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A61E363" w:rsidR="00C71349" w:rsidRDefault="00DE0439" w:rsidP="0042408C">
      <w:pPr>
        <w:pStyle w:val="Title"/>
      </w:pPr>
      <w:r w:rsidRPr="00786F4E">
        <w:t>OData Version 4.01. Part 1: Protocol</w:t>
      </w:r>
    </w:p>
    <w:p w14:paraId="0A48E8C8" w14:textId="12007512" w:rsidR="00E4299F" w:rsidRDefault="00B03FBA" w:rsidP="0042408C">
      <w:pPr>
        <w:pStyle w:val="Subtitle"/>
      </w:pPr>
      <w:r>
        <w:t xml:space="preserve">Committee Specification Draft </w:t>
      </w:r>
      <w:r w:rsidR="00DE0439">
        <w:t>05</w:t>
      </w:r>
      <w:r w:rsidR="00DB76C8">
        <w:t xml:space="preserve"> /</w:t>
      </w:r>
      <w:r w:rsidR="00DB76C8">
        <w:br/>
        <w:t xml:space="preserve">Public Review Draft </w:t>
      </w:r>
      <w:r w:rsidR="00DE0439">
        <w:t>05</w:t>
      </w:r>
    </w:p>
    <w:p w14:paraId="2A170032" w14:textId="64819B66" w:rsidR="00286EC7" w:rsidRDefault="00DE0439" w:rsidP="008C100C">
      <w:pPr>
        <w:pStyle w:val="Subtitle"/>
      </w:pPr>
      <w:r>
        <w:t>21 June</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72ED1F10" w:rsidR="00D8340E" w:rsidRPr="003707E2" w:rsidRDefault="00CD671B" w:rsidP="00DC7E9B">
      <w:pPr>
        <w:spacing w:before="0" w:after="0"/>
        <w:rPr>
          <w:rStyle w:val="Hyperlink"/>
          <w:color w:val="auto"/>
        </w:rPr>
      </w:pPr>
      <w:hyperlink r:id="rId9" w:history="1">
        <w:r w:rsidR="00DE0439">
          <w:rPr>
            <w:rStyle w:val="Hyperlink"/>
          </w:rPr>
          <w:t>https://docs.oasis-open.org/odata/odata/v4.01/csprd05/part1-protocol/odata-v4.01-csprd05-part1-protocol.docx</w:t>
        </w:r>
      </w:hyperlink>
      <w:r w:rsidR="00290712">
        <w:t xml:space="preserve"> (Authoritative)</w:t>
      </w:r>
    </w:p>
    <w:p w14:paraId="0A4F4D0D" w14:textId="40D9A8EF" w:rsidR="00D8340E" w:rsidRDefault="00CD671B" w:rsidP="00DC7E9B">
      <w:pPr>
        <w:spacing w:before="0" w:after="0"/>
        <w:rPr>
          <w:rStyle w:val="Hyperlink"/>
          <w:color w:val="auto"/>
        </w:rPr>
      </w:pPr>
      <w:hyperlink r:id="rId10" w:history="1">
        <w:r w:rsidR="00DE0439">
          <w:rPr>
            <w:rStyle w:val="Hyperlink"/>
          </w:rPr>
          <w:t>https://docs.oasis-open.org/odata/odata/v4.01/csprd05/part1-protocol/odata-v4.01-csprd05-part1-protocol.html</w:t>
        </w:r>
      </w:hyperlink>
    </w:p>
    <w:p w14:paraId="1F4B9217" w14:textId="3AFEB465" w:rsidR="00D8340E" w:rsidRPr="00FC06F0" w:rsidRDefault="00CD671B" w:rsidP="00BF3A33">
      <w:pPr>
        <w:spacing w:before="0" w:after="40"/>
        <w:rPr>
          <w:rStyle w:val="Hyperlink"/>
          <w:color w:val="auto"/>
        </w:rPr>
      </w:pPr>
      <w:hyperlink r:id="rId11" w:history="1">
        <w:r w:rsidR="00DE0439">
          <w:rPr>
            <w:rStyle w:val="Hyperlink"/>
          </w:rPr>
          <w:t>https://docs.oasis-open.org/odata/odata/v4.01/csprd05/part1-protocol/odata-v4.01-csprd05-part1-protocol.pdf</w:t>
        </w:r>
      </w:hyperlink>
    </w:p>
    <w:p w14:paraId="31302FD5" w14:textId="040D6E66" w:rsidR="00D8340E" w:rsidRDefault="00D8340E" w:rsidP="00D8340E">
      <w:pPr>
        <w:pStyle w:val="Titlepageinfo"/>
      </w:pPr>
      <w:r>
        <w:t xml:space="preserve">Previous </w:t>
      </w:r>
      <w:r w:rsidR="0094275A">
        <w:t>version</w:t>
      </w:r>
      <w:r>
        <w:t>:</w:t>
      </w:r>
    </w:p>
    <w:p w14:paraId="463FA355" w14:textId="5C804D15" w:rsidR="00DE0439" w:rsidRPr="003707E2" w:rsidRDefault="00CD671B" w:rsidP="00DE0439">
      <w:pPr>
        <w:pStyle w:val="Titlepageinfodescription"/>
        <w:rPr>
          <w:rStyle w:val="Hyperlink"/>
          <w:color w:val="auto"/>
        </w:rPr>
      </w:pPr>
      <w:hyperlink r:id="rId12" w:history="1">
        <w:r w:rsidR="00B56F39">
          <w:rPr>
            <w:rStyle w:val="Hyperlink"/>
          </w:rPr>
          <w:t>http://docs.oasis-open.org/odata/odata/v4.01/cs01/part1-protocol/odata-v4.01-cs01-part1-protocol.docx</w:t>
        </w:r>
      </w:hyperlink>
      <w:r w:rsidR="00DE0439">
        <w:rPr>
          <w:rStyle w:val="Hyperlink"/>
          <w:color w:val="auto"/>
        </w:rPr>
        <w:t xml:space="preserve"> (Authoritative)</w:t>
      </w:r>
    </w:p>
    <w:bookmarkStart w:id="0" w:name="_Hlk505769775"/>
    <w:p w14:paraId="1269BF56" w14:textId="1B37791B" w:rsidR="00DE0439" w:rsidRDefault="00B56F39" w:rsidP="00DE0439">
      <w:pPr>
        <w:pStyle w:val="Titlepageinfodescription"/>
        <w:rPr>
          <w:rStyle w:val="Hyperlink"/>
          <w:color w:val="auto"/>
        </w:rPr>
      </w:pPr>
      <w:r>
        <w:fldChar w:fldCharType="begin"/>
      </w:r>
      <w:r>
        <w:instrText>HYPERLINK "http://docs.oasis-open.org/odata/odata/v4.01/cs01/part1-protocol/odata-v4.01-cs01-part1-protocol.html"</w:instrText>
      </w:r>
      <w:r>
        <w:fldChar w:fldCharType="separate"/>
      </w:r>
      <w:r>
        <w:rPr>
          <w:rStyle w:val="Hyperlink"/>
        </w:rPr>
        <w:t>http://docs.oasis-open.org/odata/odata/v4.01/cs01/part1-protocol/odata-v4.01-cs01-part1-protocol.html</w:t>
      </w:r>
      <w:r>
        <w:rPr>
          <w:rStyle w:val="Hyperlink"/>
        </w:rPr>
        <w:fldChar w:fldCharType="end"/>
      </w:r>
      <w:bookmarkEnd w:id="0"/>
    </w:p>
    <w:p w14:paraId="5A0B92C2" w14:textId="7B31F451" w:rsidR="00D8340E" w:rsidRPr="00FC06F0" w:rsidRDefault="00CD671B" w:rsidP="00DE0439">
      <w:pPr>
        <w:spacing w:before="0" w:after="40"/>
        <w:rPr>
          <w:rStyle w:val="Hyperlink"/>
          <w:color w:val="auto"/>
        </w:rPr>
      </w:pPr>
      <w:hyperlink r:id="rId13" w:history="1">
        <w:r w:rsidR="00B56F39">
          <w:rPr>
            <w:rStyle w:val="Hyperlink"/>
          </w:rPr>
          <w:t>http://docs.oasis-open.org/odata/odata/v4.01/cs01/part1-protocol/odata-v4.01-cs01-part1-protocol.pdf</w:t>
        </w:r>
      </w:hyperlink>
    </w:p>
    <w:p w14:paraId="090A0E99" w14:textId="48F6203D" w:rsidR="00D8340E" w:rsidRDefault="00D8340E" w:rsidP="00D8340E">
      <w:pPr>
        <w:pStyle w:val="Titlepageinfo"/>
      </w:pPr>
      <w:r>
        <w:t xml:space="preserve">Latest </w:t>
      </w:r>
      <w:r w:rsidR="0094275A">
        <w:t>version</w:t>
      </w:r>
      <w:r>
        <w:t>:</w:t>
      </w:r>
    </w:p>
    <w:p w14:paraId="7A2FD57B" w14:textId="14FBE433" w:rsidR="00DE0439" w:rsidRDefault="00CD671B" w:rsidP="00DE0439">
      <w:pPr>
        <w:pStyle w:val="Titlepageinfodescription"/>
      </w:pPr>
      <w:hyperlink r:id="rId14" w:history="1">
        <w:r w:rsidR="00DE0439">
          <w:rPr>
            <w:rStyle w:val="Hyperlink"/>
          </w:rPr>
          <w:t>https://docs.oasis-open.org/odata/odata/v4.01/odata-v4.01-part1-protocol.docx</w:t>
        </w:r>
      </w:hyperlink>
      <w:r w:rsidR="00DE0439">
        <w:rPr>
          <w:rStyle w:val="Hyperlink"/>
          <w:color w:val="auto"/>
        </w:rPr>
        <w:t xml:space="preserve"> (Authoritative)</w:t>
      </w:r>
    </w:p>
    <w:p w14:paraId="181DBBCF" w14:textId="3A271BF2" w:rsidR="00DE0439" w:rsidRDefault="00CD671B" w:rsidP="00DE0439">
      <w:pPr>
        <w:pStyle w:val="Titlepageinfodescription"/>
      </w:pPr>
      <w:hyperlink r:id="rId15" w:history="1">
        <w:r w:rsidR="00DE0439">
          <w:rPr>
            <w:rStyle w:val="Hyperlink"/>
          </w:rPr>
          <w:t>https://docs.oasis-open.org/odata/odata/v4.01/odata-v4.01-part1-protocol.html</w:t>
        </w:r>
      </w:hyperlink>
    </w:p>
    <w:p w14:paraId="4926D4E1" w14:textId="3CDA5883" w:rsidR="00D8340E" w:rsidRPr="00FC06F0" w:rsidRDefault="00CD671B" w:rsidP="00DE0439">
      <w:pPr>
        <w:spacing w:before="0" w:after="40"/>
        <w:rPr>
          <w:rStyle w:val="Hyperlink"/>
          <w:color w:val="auto"/>
        </w:rPr>
      </w:pPr>
      <w:hyperlink r:id="rId16" w:history="1">
        <w:r w:rsidR="00DE0439">
          <w:rPr>
            <w:rStyle w:val="Hyperlink"/>
          </w:rPr>
          <w:t>https://docs.oasis-open.org/odata/odata/v4.01/odata-v4.01-part1-protocol.pdf</w:t>
        </w:r>
      </w:hyperlink>
    </w:p>
    <w:p w14:paraId="441BA7B8" w14:textId="77777777" w:rsidR="00024C43" w:rsidRDefault="00024C43" w:rsidP="008C100C">
      <w:pPr>
        <w:pStyle w:val="Titlepageinfo"/>
      </w:pPr>
      <w:r>
        <w:t>Technical Committee:</w:t>
      </w:r>
    </w:p>
    <w:p w14:paraId="73FE04CC" w14:textId="35570528" w:rsidR="00024C43" w:rsidRDefault="00CD671B" w:rsidP="00BF3A33">
      <w:pPr>
        <w:spacing w:before="0" w:after="40"/>
      </w:pPr>
      <w:hyperlink r:id="rId17"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r>
        <w:fldChar w:fldCharType="begin"/>
      </w:r>
      <w:r>
        <w:instrText xml:space="preserve"> HYPERLINK "mailto:ralf.handl@sap.com" \t "_blank" </w:instrText>
      </w:r>
      <w:r>
        <w:fldChar w:fldCharType="separate"/>
      </w:r>
      <w:r w:rsidRPr="00DD42DF">
        <w:rPr>
          <w:rStyle w:val="Hyperlink"/>
          <w:lang w:val="de-DE"/>
        </w:rPr>
        <w:t>ralf.handl@sap.com</w:t>
      </w:r>
      <w:r>
        <w:rPr>
          <w:rStyle w:val="Hyperlink"/>
          <w:lang w:val="de-DE"/>
        </w:rPr>
        <w:fldChar w:fldCharType="end"/>
      </w:r>
      <w:r>
        <w:rPr>
          <w:lang w:val="de-DE"/>
        </w:rPr>
        <w:t xml:space="preserve">), </w:t>
      </w:r>
      <w:hyperlink r:id="rId18"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19" w:tgtFrame="_blank" w:history="1">
        <w:r w:rsidRPr="00DD42DF">
          <w:rPr>
            <w:rStyle w:val="Hyperlink"/>
          </w:rPr>
          <w:t>mikep@microsoft.com</w:t>
        </w:r>
      </w:hyperlink>
      <w:r w:rsidRPr="00DD42DF">
        <w:t>),</w:t>
      </w:r>
      <w:r>
        <w:t xml:space="preserve"> </w:t>
      </w:r>
      <w:hyperlink r:id="rId20"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r>
        <w:fldChar w:fldCharType="begin"/>
      </w:r>
      <w:r>
        <w:instrText xml:space="preserve"> HYPERLINK "mailto:ralf.handl@sap.com" \t "_blank" </w:instrText>
      </w:r>
      <w:r>
        <w:fldChar w:fldCharType="separate"/>
      </w:r>
      <w:r w:rsidRPr="00DD42DF">
        <w:rPr>
          <w:rStyle w:val="Hyperlink"/>
          <w:lang w:val="de-DE"/>
        </w:rPr>
        <w:t>ralf.handl@sap.com</w:t>
      </w:r>
      <w:r>
        <w:rPr>
          <w:rStyle w:val="Hyperlink"/>
          <w:lang w:val="de-DE"/>
        </w:rPr>
        <w:fldChar w:fldCharType="end"/>
      </w:r>
      <w:r>
        <w:rPr>
          <w:lang w:val="de-DE"/>
        </w:rPr>
        <w:t xml:space="preserve">), </w:t>
      </w:r>
      <w:hyperlink r:id="rId23"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r>
        <w:fldChar w:fldCharType="begin"/>
      </w:r>
      <w:r>
        <w:instrText xml:space="preserve"> HYPERLINK "mailto:martin.zurmuehl@sap.com" \t "_blank" </w:instrText>
      </w:r>
      <w:r>
        <w:fldChar w:fldCharType="separate"/>
      </w:r>
      <w:r w:rsidRPr="00DD42DF">
        <w:rPr>
          <w:rStyle w:val="Hyperlink"/>
          <w:lang w:val="de-DE"/>
        </w:rPr>
        <w:t>martin.zurmuehl@sap.com</w:t>
      </w:r>
      <w:r>
        <w:rPr>
          <w:rStyle w:val="Hyperlink"/>
          <w:lang w:val="de-DE"/>
        </w:rPr>
        <w:fldChar w:fldCharType="end"/>
      </w:r>
      <w:r>
        <w:rPr>
          <w:lang w:val="de-DE"/>
        </w:rPr>
        <w:t xml:space="preserve">), </w:t>
      </w:r>
      <w:hyperlink r:id="rId24"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5368935D" w:rsidR="00D00DF9" w:rsidRDefault="00451C46" w:rsidP="00476F31">
      <w:pPr>
        <w:pStyle w:val="RelatedWork"/>
      </w:pPr>
      <w:r w:rsidRPr="007A2D97">
        <w:rPr>
          <w:i/>
        </w:rPr>
        <w:t>OData Version 4.01. Part 1: Protocol</w:t>
      </w:r>
      <w:r>
        <w:t xml:space="preserve"> (this document). </w:t>
      </w:r>
      <w:hyperlink r:id="rId25" w:history="1">
        <w:r w:rsidR="003674E9">
          <w:rPr>
            <w:rStyle w:val="Hyperlink"/>
          </w:rPr>
          <w:t>https://docs.oasis-open.org/odata/odata/v4.01/csprd05/part1-protocol/odata-v4.01-csprd05-part1-protocol.html</w:t>
        </w:r>
      </w:hyperlink>
      <w:r>
        <w:t>.</w:t>
      </w:r>
    </w:p>
    <w:p w14:paraId="30581AB9" w14:textId="4AB68A03" w:rsidR="00451C46" w:rsidRDefault="00451C46" w:rsidP="00476F31">
      <w:pPr>
        <w:pStyle w:val="RelatedWork"/>
      </w:pPr>
      <w:r w:rsidRPr="007A2D97">
        <w:rPr>
          <w:i/>
        </w:rPr>
        <w:t>OData Version 4.01. Part 2: URL Conventions</w:t>
      </w:r>
      <w:r>
        <w:t xml:space="preserve">. </w:t>
      </w:r>
      <w:hyperlink r:id="rId26" w:history="1">
        <w:r w:rsidR="003674E9">
          <w:rPr>
            <w:rStyle w:val="Hyperlink"/>
          </w:rPr>
          <w:t>https://docs.oasis-open.org/odata/odata/v4.01/csprd05/part2-url-conventions/odata-v4.01-csprd05-part2-url-conventions.html</w:t>
        </w:r>
      </w:hyperlink>
      <w:r>
        <w:t>.</w:t>
      </w:r>
    </w:p>
    <w:p w14:paraId="2E7BF9A9" w14:textId="7FE0E1F3" w:rsidR="00D00DF9" w:rsidRDefault="00451C46" w:rsidP="00476F31">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27" w:history="1">
        <w:r w:rsidR="003674E9">
          <w:rPr>
            <w:rStyle w:val="Hyperlink"/>
          </w:rPr>
          <w:t>https://docs.oasis-open.org/odata/odata/v4.01/csprd05/abnf/</w:t>
        </w:r>
      </w:hyperlink>
      <w:r>
        <w:t>.</w:t>
      </w:r>
    </w:p>
    <w:p w14:paraId="65259F4F" w14:textId="77777777" w:rsidR="00D00DF9" w:rsidRDefault="00D00DF9" w:rsidP="00D00DF9">
      <w:pPr>
        <w:pStyle w:val="Titlepageinfo"/>
      </w:pPr>
      <w:bookmarkStart w:id="2" w:name="RelatedWork"/>
      <w:r>
        <w:t>Related work</w:t>
      </w:r>
      <w:bookmarkEnd w:id="2"/>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65C3AC27" w:rsidR="00D00DF9" w:rsidRDefault="00451C46" w:rsidP="00476F31">
      <w:pPr>
        <w:pStyle w:val="RelatedWork"/>
      </w:pPr>
      <w:r w:rsidRPr="00763052">
        <w:rPr>
          <w:i/>
          <w:iCs/>
        </w:rPr>
        <w:t>OData Version 4.0 Part 1: Protocol</w:t>
      </w:r>
      <w:r w:rsidRPr="00763052">
        <w:t>. Edited by Michael Pizzo, Ralf Handl, and Martin Zurmuehl.</w:t>
      </w:r>
      <w:r>
        <w:t xml:space="preserve"> OASIS Standard. Latest version: </w:t>
      </w:r>
      <w:hyperlink r:id="rId28" w:history="1">
        <w:r w:rsidRPr="00763052">
          <w:rPr>
            <w:rStyle w:val="Hyperlink"/>
          </w:rPr>
          <w:t>http://docs.oasis-open.org/odata/odata/v4.0/odata-v4.0-part1-protocol.html</w:t>
        </w:r>
      </w:hyperlink>
      <w:r w:rsidRPr="00763052">
        <w:t>.</w:t>
      </w:r>
    </w:p>
    <w:p w14:paraId="3D7C0F04" w14:textId="77777777" w:rsidR="00D00DF9" w:rsidRPr="004C4D7C" w:rsidRDefault="00D00DF9" w:rsidP="00DC7E9B">
      <w:pPr>
        <w:pStyle w:val="Titlepageinfodescription"/>
      </w:pPr>
      <w:r>
        <w:lastRenderedPageBreak/>
        <w:t xml:space="preserve">This </w:t>
      </w:r>
      <w:r w:rsidR="00494EE0">
        <w:t>specification</w:t>
      </w:r>
      <w:r>
        <w:t xml:space="preserve"> is related to:</w:t>
      </w:r>
    </w:p>
    <w:p w14:paraId="5B58D61B" w14:textId="4FE41660" w:rsidR="00560795" w:rsidRPr="00451C46" w:rsidRDefault="00451C46" w:rsidP="00476F31">
      <w:pPr>
        <w:pStyle w:val="RelatedWork"/>
      </w:pPr>
      <w:r w:rsidRPr="00054CE2">
        <w:rPr>
          <w:i/>
        </w:rPr>
        <w:t>OData Vocabularies Version 4.0.</w:t>
      </w:r>
      <w:r>
        <w:t xml:space="preserve"> Edited by Michael Pizzo, Ralf Handl, and Ram Jeyaraman. </w:t>
      </w:r>
      <w:r w:rsidRPr="008D57DE">
        <w:rPr>
          <w:lang w:val="de-DE"/>
        </w:rPr>
        <w:t xml:space="preserve">Latest version: </w:t>
      </w:r>
      <w:r w:rsidR="00CD671B">
        <w:fldChar w:fldCharType="begin"/>
      </w:r>
      <w:r w:rsidR="00CD671B">
        <w:instrText xml:space="preserve"> HYPERLINK "http://docs.oasis-open.org/odata/odata-vocabularies/v4.0/odata-vocabularies-v4.0.html" </w:instrText>
      </w:r>
      <w:r w:rsidR="00CD671B">
        <w:fldChar w:fldCharType="separate"/>
      </w:r>
      <w:r w:rsidRPr="001F2D1F">
        <w:rPr>
          <w:rStyle w:val="Hyperlink"/>
          <w:lang w:val="de-DE"/>
        </w:rPr>
        <w:t>http://docs.oasis-open.org/odata/odata-vocabularies/v4.0/odata-vocabularies-v4.0.html</w:t>
      </w:r>
      <w:r w:rsidR="00CD671B">
        <w:rPr>
          <w:rStyle w:val="Hyperlink"/>
          <w:lang w:val="de-DE"/>
        </w:rPr>
        <w:fldChar w:fldCharType="end"/>
      </w:r>
      <w:r w:rsidRPr="008D57DE">
        <w:rPr>
          <w:lang w:val="de-DE"/>
        </w:rPr>
        <w:t>.</w:t>
      </w:r>
    </w:p>
    <w:p w14:paraId="7C3B3B76" w14:textId="1132F5AA" w:rsidR="00451C46" w:rsidRPr="00451C46" w:rsidRDefault="00451C46" w:rsidP="00476F31">
      <w:pPr>
        <w:pStyle w:val="RelatedWork"/>
        <w:rPr>
          <w:rStyle w:val="Hyperlink"/>
          <w:color w:val="auto"/>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r w:rsidR="00CD671B">
        <w:fldChar w:fldCharType="begin"/>
      </w:r>
      <w:r w:rsidR="00CD671B">
        <w:instrText xml:space="preserve"> HYPERLINK "http://docs.oasis-open.org/odata/odata-csdl-json/v4.01/odata-csdl-json-v4.01.html" </w:instrText>
      </w:r>
      <w:r w:rsidR="00CD671B">
        <w:fldChar w:fldCharType="separate"/>
      </w:r>
      <w:r>
        <w:rPr>
          <w:rStyle w:val="Hyperlink"/>
          <w:lang w:val="de-DE"/>
        </w:rPr>
        <w:t>http://docs.oasis-open.org/odata/odata-csdl-json/v4.01/odata-csdl-json-v4.01.html</w:t>
      </w:r>
      <w:r w:rsidR="00CD671B">
        <w:rPr>
          <w:rStyle w:val="Hyperlink"/>
          <w:lang w:val="de-DE"/>
        </w:rPr>
        <w:fldChar w:fldCharType="end"/>
      </w:r>
      <w:r w:rsidRPr="009C3FB6">
        <w:rPr>
          <w:rStyle w:val="Hyperlink"/>
          <w:color w:val="auto"/>
          <w:lang w:val="de-DE"/>
        </w:rPr>
        <w:t>.</w:t>
      </w:r>
    </w:p>
    <w:p w14:paraId="6B0738A5" w14:textId="25287918" w:rsidR="00451C46" w:rsidRPr="00451C46" w:rsidRDefault="00451C46" w:rsidP="00476F31">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29" w:history="1">
        <w:r w:rsidRPr="00846408">
          <w:rPr>
            <w:rStyle w:val="Hyperlink"/>
            <w:lang w:val="de-DE"/>
          </w:rPr>
          <w:t>http://docs.oasis-open.org/odata/odata-csdl-xml/v4.01/odata-csdl-xml-v4.01.html</w:t>
        </w:r>
      </w:hyperlink>
      <w:r w:rsidRPr="00054CE2">
        <w:rPr>
          <w:lang w:val="de-DE"/>
        </w:rPr>
        <w:t>.</w:t>
      </w:r>
    </w:p>
    <w:p w14:paraId="1CBA634A" w14:textId="45936E23" w:rsidR="00451C46" w:rsidRDefault="00451C46" w:rsidP="00476F31">
      <w:pPr>
        <w:pStyle w:val="RelatedWork"/>
      </w:pPr>
      <w:r w:rsidRPr="00DF4F1B">
        <w:rPr>
          <w:i/>
          <w:iCs/>
        </w:rPr>
        <w:t>OData JSON Format Version 4.01</w:t>
      </w:r>
      <w:r w:rsidRPr="00DF4F1B">
        <w:t xml:space="preserve">. Edited by Ralf Handl, Michael Pizzo, and Mark Biamonte. </w:t>
      </w:r>
      <w:r>
        <w:t xml:space="preserve">Latest version: </w:t>
      </w:r>
      <w:hyperlink r:id="rId30" w:history="1">
        <w:r w:rsidRPr="003A64EC">
          <w:rPr>
            <w:rStyle w:val="Hyperlink"/>
          </w:rPr>
          <w:t>http://docs.oasis-open.org/odata/odata-json-format/v4.01/odata-json-format-v4.01</w:t>
        </w:r>
        <w:r w:rsidRPr="00936626">
          <w:rPr>
            <w:rStyle w:val="Hyperlink"/>
          </w:rPr>
          <w:t>.html</w:t>
        </w:r>
      </w:hyperlink>
      <w:r w:rsidRPr="00FC27A0">
        <w:t>.</w:t>
      </w:r>
    </w:p>
    <w:p w14:paraId="43F51EBD" w14:textId="2DA91353" w:rsidR="00451C46" w:rsidRPr="00560795" w:rsidRDefault="00451C46" w:rsidP="00476F31">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31"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4C00577B" w:rsidR="009C7DCE" w:rsidRDefault="00DE0439" w:rsidP="00DC7E9B">
      <w:pPr>
        <w:pStyle w:val="Abstract"/>
      </w:pPr>
      <w:r w:rsidRPr="00E94445">
        <w:t xml:space="preserve">The Open Data Protocol (OData) enables the creation of REST-based data services, which allow resources, identified using Uniform Resource Locators (URLs) and defined in </w:t>
      </w:r>
      <w:r w:rsidR="00D34E55" w:rsidRPr="00E94445">
        <w:t>an Entity Data Model (EDM)</w:t>
      </w:r>
      <w:r w:rsidRPr="00E94445">
        <w:t>, to be published and edited by Web clients using simple HTTP messages. This document defines the core semantics and facilities of the protocol.</w:t>
      </w:r>
    </w:p>
    <w:p w14:paraId="21C31269" w14:textId="77777777" w:rsidR="009C7DCE" w:rsidRDefault="009C7DCE" w:rsidP="008C100C">
      <w:pPr>
        <w:pStyle w:val="Titlepageinfo"/>
      </w:pPr>
      <w:r>
        <w:t>Status:</w:t>
      </w:r>
    </w:p>
    <w:p w14:paraId="53A60E4D" w14:textId="66C21871" w:rsidR="009C7DCE" w:rsidRDefault="00451C46" w:rsidP="00BF3A33">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2"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3" w:history="1">
        <w:r w:rsidRPr="00CE39E3">
          <w:rPr>
            <w:rStyle w:val="Hyperlink"/>
          </w:rPr>
          <w:t>Send A Comment</w:t>
        </w:r>
      </w:hyperlink>
      <w:r>
        <w:t xml:space="preserve">” button on the TC’s web page at </w:t>
      </w:r>
      <w:hyperlink r:id="rId34"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35" w:anchor="RF-on-RAND-Mode" w:history="1">
        <w:r w:rsidR="003674E9" w:rsidRPr="004C3207">
          <w:rPr>
            <w:rStyle w:val="Hyperlink"/>
          </w:rPr>
          <w:t>RF on RAND Terms</w:t>
        </w:r>
      </w:hyperlink>
      <w:r w:rsidR="003674E9" w:rsidRPr="004C3207">
        <w:t xml:space="preserve"> Mode of the </w:t>
      </w:r>
      <w:hyperlink r:id="rId36"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37"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3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13C75338" w14:textId="77777777" w:rsidR="003674E9" w:rsidRDefault="003674E9" w:rsidP="003674E9">
      <w:pPr>
        <w:pStyle w:val="Abstract"/>
      </w:pPr>
      <w:r>
        <w:rPr>
          <w:rStyle w:val="Refterm"/>
        </w:rPr>
        <w:t>[OData-Part1]</w:t>
      </w:r>
    </w:p>
    <w:p w14:paraId="11D36FE6" w14:textId="08851CD7" w:rsidR="00930E31" w:rsidRPr="00F316B4" w:rsidRDefault="003674E9" w:rsidP="003674E9">
      <w:pPr>
        <w:pStyle w:val="Abstract"/>
        <w:rPr>
          <w:rFonts w:cs="Arial"/>
        </w:rPr>
      </w:pPr>
      <w:r w:rsidRPr="00560ECE">
        <w:rPr>
          <w:i/>
        </w:rPr>
        <w:t>OData Version 4.01. Part 1: Protocol</w:t>
      </w:r>
      <w:r w:rsidRPr="002A5CA9">
        <w:t xml:space="preserve">. </w:t>
      </w:r>
      <w:r w:rsidRPr="003A4CBC">
        <w:t>Edited by Michael Pizzo, Ralf Handl, and Martin Zurmuehl.</w:t>
      </w:r>
      <w:r w:rsidRPr="002A5CA9">
        <w:t xml:space="preserve"> </w:t>
      </w:r>
      <w:r>
        <w:t>21 June 2019</w:t>
      </w:r>
      <w:r w:rsidRPr="002A5CA9">
        <w:t xml:space="preserve">. </w:t>
      </w:r>
      <w:r>
        <w:t>OASIS Committee Specification Draft 05 / Public Review Draft 05</w:t>
      </w:r>
      <w:r w:rsidRPr="002A5CA9">
        <w:t xml:space="preserve">. </w:t>
      </w:r>
      <w:hyperlink r:id="rId39" w:history="1">
        <w:r>
          <w:rPr>
            <w:rStyle w:val="Hyperlink"/>
          </w:rPr>
          <w:t>https://docs.oasis-open.org/odata/odata/v4.01/csprd05/part1-protocol/odata-v4.01-csprd05-part1-protocol.html</w:t>
        </w:r>
      </w:hyperlink>
      <w:r w:rsidRPr="002A5CA9">
        <w:t>.</w:t>
      </w:r>
      <w:r>
        <w:t xml:space="preserve"> Latest version: </w:t>
      </w:r>
      <w:hyperlink r:id="rId40" w:history="1">
        <w:r>
          <w:rPr>
            <w:rStyle w:val="Hyperlink"/>
          </w:rPr>
          <w:t>https://docs.oasis-open.org/odata/odata/v4.01/odata-v4.01-part1-protocol.html</w:t>
        </w:r>
      </w:hyperlink>
      <w: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4E86066" w14:textId="38B33ED5" w:rsidR="003915CD"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4172681" w:history="1">
        <w:r w:rsidR="003915CD" w:rsidRPr="00A90627">
          <w:rPr>
            <w:rStyle w:val="Hyperlink"/>
            <w:noProof/>
          </w:rPr>
          <w:t>1</w:t>
        </w:r>
        <w:r w:rsidR="003915CD">
          <w:rPr>
            <w:rFonts w:asciiTheme="minorHAnsi" w:eastAsiaTheme="minorEastAsia" w:hAnsiTheme="minorHAnsi" w:cstheme="minorBidi"/>
            <w:noProof/>
            <w:sz w:val="22"/>
            <w:szCs w:val="22"/>
          </w:rPr>
          <w:tab/>
        </w:r>
        <w:r w:rsidR="003915CD" w:rsidRPr="00A90627">
          <w:rPr>
            <w:rStyle w:val="Hyperlink"/>
            <w:noProof/>
          </w:rPr>
          <w:t>Introduction</w:t>
        </w:r>
        <w:r w:rsidR="003915CD">
          <w:rPr>
            <w:noProof/>
            <w:webHidden/>
          </w:rPr>
          <w:tab/>
        </w:r>
        <w:r w:rsidR="003915CD">
          <w:rPr>
            <w:noProof/>
            <w:webHidden/>
          </w:rPr>
          <w:fldChar w:fldCharType="begin"/>
        </w:r>
        <w:r w:rsidR="003915CD">
          <w:rPr>
            <w:noProof/>
            <w:webHidden/>
          </w:rPr>
          <w:instrText xml:space="preserve"> PAGEREF _Toc14172681 \h </w:instrText>
        </w:r>
        <w:r w:rsidR="003915CD">
          <w:rPr>
            <w:noProof/>
            <w:webHidden/>
          </w:rPr>
        </w:r>
        <w:r w:rsidR="003915CD">
          <w:rPr>
            <w:noProof/>
            <w:webHidden/>
          </w:rPr>
          <w:fldChar w:fldCharType="separate"/>
        </w:r>
        <w:r w:rsidR="00A6074E">
          <w:rPr>
            <w:noProof/>
            <w:webHidden/>
          </w:rPr>
          <w:t>9</w:t>
        </w:r>
        <w:r w:rsidR="003915CD">
          <w:rPr>
            <w:noProof/>
            <w:webHidden/>
          </w:rPr>
          <w:fldChar w:fldCharType="end"/>
        </w:r>
      </w:hyperlink>
    </w:p>
    <w:p w14:paraId="71C71B3E" w14:textId="110D00EC"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82" w:history="1">
        <w:r w:rsidRPr="00A90627">
          <w:rPr>
            <w:rStyle w:val="Hyperlink"/>
            <w:noProof/>
          </w:rPr>
          <w:t>1.0 IPR Policy</w:t>
        </w:r>
        <w:r>
          <w:rPr>
            <w:noProof/>
            <w:webHidden/>
          </w:rPr>
          <w:tab/>
        </w:r>
        <w:r>
          <w:rPr>
            <w:noProof/>
            <w:webHidden/>
          </w:rPr>
          <w:fldChar w:fldCharType="begin"/>
        </w:r>
        <w:r>
          <w:rPr>
            <w:noProof/>
            <w:webHidden/>
          </w:rPr>
          <w:instrText xml:space="preserve"> PAGEREF _Toc14172682 \h </w:instrText>
        </w:r>
        <w:r>
          <w:rPr>
            <w:noProof/>
            <w:webHidden/>
          </w:rPr>
        </w:r>
        <w:r>
          <w:rPr>
            <w:noProof/>
            <w:webHidden/>
          </w:rPr>
          <w:fldChar w:fldCharType="separate"/>
        </w:r>
        <w:r w:rsidR="00A6074E">
          <w:rPr>
            <w:noProof/>
            <w:webHidden/>
          </w:rPr>
          <w:t>9</w:t>
        </w:r>
        <w:r>
          <w:rPr>
            <w:noProof/>
            <w:webHidden/>
          </w:rPr>
          <w:fldChar w:fldCharType="end"/>
        </w:r>
      </w:hyperlink>
    </w:p>
    <w:p w14:paraId="7E6D12D4" w14:textId="199C7DEC"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83" w:history="1">
        <w:r w:rsidRPr="00A90627">
          <w:rPr>
            <w:rStyle w:val="Hyperlink"/>
            <w:noProof/>
          </w:rPr>
          <w:t>1.1 Terminology</w:t>
        </w:r>
        <w:r>
          <w:rPr>
            <w:noProof/>
            <w:webHidden/>
          </w:rPr>
          <w:tab/>
        </w:r>
        <w:r>
          <w:rPr>
            <w:noProof/>
            <w:webHidden/>
          </w:rPr>
          <w:fldChar w:fldCharType="begin"/>
        </w:r>
        <w:r>
          <w:rPr>
            <w:noProof/>
            <w:webHidden/>
          </w:rPr>
          <w:instrText xml:space="preserve"> PAGEREF _Toc14172683 \h </w:instrText>
        </w:r>
        <w:r>
          <w:rPr>
            <w:noProof/>
            <w:webHidden/>
          </w:rPr>
        </w:r>
        <w:r>
          <w:rPr>
            <w:noProof/>
            <w:webHidden/>
          </w:rPr>
          <w:fldChar w:fldCharType="separate"/>
        </w:r>
        <w:r w:rsidR="00A6074E">
          <w:rPr>
            <w:noProof/>
            <w:webHidden/>
          </w:rPr>
          <w:t>9</w:t>
        </w:r>
        <w:r>
          <w:rPr>
            <w:noProof/>
            <w:webHidden/>
          </w:rPr>
          <w:fldChar w:fldCharType="end"/>
        </w:r>
      </w:hyperlink>
    </w:p>
    <w:p w14:paraId="39785237" w14:textId="071845B2"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84" w:history="1">
        <w:r w:rsidRPr="00A90627">
          <w:rPr>
            <w:rStyle w:val="Hyperlink"/>
            <w:noProof/>
          </w:rPr>
          <w:t>1.2 Normative References</w:t>
        </w:r>
        <w:r>
          <w:rPr>
            <w:noProof/>
            <w:webHidden/>
          </w:rPr>
          <w:tab/>
        </w:r>
        <w:r>
          <w:rPr>
            <w:noProof/>
            <w:webHidden/>
          </w:rPr>
          <w:fldChar w:fldCharType="begin"/>
        </w:r>
        <w:r>
          <w:rPr>
            <w:noProof/>
            <w:webHidden/>
          </w:rPr>
          <w:instrText xml:space="preserve"> PAGEREF _Toc14172684 \h </w:instrText>
        </w:r>
        <w:r>
          <w:rPr>
            <w:noProof/>
            <w:webHidden/>
          </w:rPr>
        </w:r>
        <w:r>
          <w:rPr>
            <w:noProof/>
            <w:webHidden/>
          </w:rPr>
          <w:fldChar w:fldCharType="separate"/>
        </w:r>
        <w:r w:rsidR="00A6074E">
          <w:rPr>
            <w:noProof/>
            <w:webHidden/>
          </w:rPr>
          <w:t>9</w:t>
        </w:r>
        <w:r>
          <w:rPr>
            <w:noProof/>
            <w:webHidden/>
          </w:rPr>
          <w:fldChar w:fldCharType="end"/>
        </w:r>
      </w:hyperlink>
    </w:p>
    <w:p w14:paraId="57F6E3EB" w14:textId="48E72084"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85" w:history="1">
        <w:r w:rsidRPr="00A90627">
          <w:rPr>
            <w:rStyle w:val="Hyperlink"/>
            <w:noProof/>
          </w:rPr>
          <w:t>1.3 Typographical Conventions</w:t>
        </w:r>
        <w:r>
          <w:rPr>
            <w:noProof/>
            <w:webHidden/>
          </w:rPr>
          <w:tab/>
        </w:r>
        <w:r>
          <w:rPr>
            <w:noProof/>
            <w:webHidden/>
          </w:rPr>
          <w:fldChar w:fldCharType="begin"/>
        </w:r>
        <w:r>
          <w:rPr>
            <w:noProof/>
            <w:webHidden/>
          </w:rPr>
          <w:instrText xml:space="preserve"> PAGEREF _Toc14172685 \h </w:instrText>
        </w:r>
        <w:r>
          <w:rPr>
            <w:noProof/>
            <w:webHidden/>
          </w:rPr>
        </w:r>
        <w:r>
          <w:rPr>
            <w:noProof/>
            <w:webHidden/>
          </w:rPr>
          <w:fldChar w:fldCharType="separate"/>
        </w:r>
        <w:r w:rsidR="00A6074E">
          <w:rPr>
            <w:noProof/>
            <w:webHidden/>
          </w:rPr>
          <w:t>10</w:t>
        </w:r>
        <w:r>
          <w:rPr>
            <w:noProof/>
            <w:webHidden/>
          </w:rPr>
          <w:fldChar w:fldCharType="end"/>
        </w:r>
      </w:hyperlink>
    </w:p>
    <w:p w14:paraId="35928357" w14:textId="0FC16660"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686" w:history="1">
        <w:r w:rsidRPr="00A90627">
          <w:rPr>
            <w:rStyle w:val="Hyperlink"/>
            <w:noProof/>
          </w:rPr>
          <w:t>2</w:t>
        </w:r>
        <w:r>
          <w:rPr>
            <w:rFonts w:asciiTheme="minorHAnsi" w:eastAsiaTheme="minorEastAsia" w:hAnsiTheme="minorHAnsi" w:cstheme="minorBidi"/>
            <w:noProof/>
            <w:sz w:val="22"/>
            <w:szCs w:val="22"/>
          </w:rPr>
          <w:tab/>
        </w:r>
        <w:r w:rsidRPr="00A90627">
          <w:rPr>
            <w:rStyle w:val="Hyperlink"/>
            <w:noProof/>
          </w:rPr>
          <w:t>Overview</w:t>
        </w:r>
        <w:r>
          <w:rPr>
            <w:noProof/>
            <w:webHidden/>
          </w:rPr>
          <w:tab/>
        </w:r>
        <w:r>
          <w:rPr>
            <w:noProof/>
            <w:webHidden/>
          </w:rPr>
          <w:fldChar w:fldCharType="begin"/>
        </w:r>
        <w:r>
          <w:rPr>
            <w:noProof/>
            <w:webHidden/>
          </w:rPr>
          <w:instrText xml:space="preserve"> PAGEREF _Toc14172686 \h </w:instrText>
        </w:r>
        <w:r>
          <w:rPr>
            <w:noProof/>
            <w:webHidden/>
          </w:rPr>
        </w:r>
        <w:r>
          <w:rPr>
            <w:noProof/>
            <w:webHidden/>
          </w:rPr>
          <w:fldChar w:fldCharType="separate"/>
        </w:r>
        <w:r w:rsidR="00A6074E">
          <w:rPr>
            <w:noProof/>
            <w:webHidden/>
          </w:rPr>
          <w:t>11</w:t>
        </w:r>
        <w:r>
          <w:rPr>
            <w:noProof/>
            <w:webHidden/>
          </w:rPr>
          <w:fldChar w:fldCharType="end"/>
        </w:r>
      </w:hyperlink>
    </w:p>
    <w:p w14:paraId="50C579B2" w14:textId="3C4DABFF"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687" w:history="1">
        <w:r w:rsidRPr="00A90627">
          <w:rPr>
            <w:rStyle w:val="Hyperlink"/>
            <w:noProof/>
          </w:rPr>
          <w:t>3</w:t>
        </w:r>
        <w:r>
          <w:rPr>
            <w:rFonts w:asciiTheme="minorHAnsi" w:eastAsiaTheme="minorEastAsia" w:hAnsiTheme="minorHAnsi" w:cstheme="minorBidi"/>
            <w:noProof/>
            <w:sz w:val="22"/>
            <w:szCs w:val="22"/>
          </w:rPr>
          <w:tab/>
        </w:r>
        <w:r w:rsidRPr="00A90627">
          <w:rPr>
            <w:rStyle w:val="Hyperlink"/>
            <w:noProof/>
          </w:rPr>
          <w:t>Data Model</w:t>
        </w:r>
        <w:r>
          <w:rPr>
            <w:noProof/>
            <w:webHidden/>
          </w:rPr>
          <w:tab/>
        </w:r>
        <w:r>
          <w:rPr>
            <w:noProof/>
            <w:webHidden/>
          </w:rPr>
          <w:fldChar w:fldCharType="begin"/>
        </w:r>
        <w:r>
          <w:rPr>
            <w:noProof/>
            <w:webHidden/>
          </w:rPr>
          <w:instrText xml:space="preserve"> PAGEREF _Toc14172687 \h </w:instrText>
        </w:r>
        <w:r>
          <w:rPr>
            <w:noProof/>
            <w:webHidden/>
          </w:rPr>
        </w:r>
        <w:r>
          <w:rPr>
            <w:noProof/>
            <w:webHidden/>
          </w:rPr>
          <w:fldChar w:fldCharType="separate"/>
        </w:r>
        <w:r w:rsidR="00A6074E">
          <w:rPr>
            <w:noProof/>
            <w:webHidden/>
          </w:rPr>
          <w:t>12</w:t>
        </w:r>
        <w:r>
          <w:rPr>
            <w:noProof/>
            <w:webHidden/>
          </w:rPr>
          <w:fldChar w:fldCharType="end"/>
        </w:r>
      </w:hyperlink>
    </w:p>
    <w:p w14:paraId="42DA7A61" w14:textId="52D97470"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88" w:history="1">
        <w:r w:rsidRPr="00A90627">
          <w:rPr>
            <w:rStyle w:val="Hyperlink"/>
            <w:noProof/>
          </w:rPr>
          <w:t>3.1 Annotations</w:t>
        </w:r>
        <w:r>
          <w:rPr>
            <w:noProof/>
            <w:webHidden/>
          </w:rPr>
          <w:tab/>
        </w:r>
        <w:r>
          <w:rPr>
            <w:noProof/>
            <w:webHidden/>
          </w:rPr>
          <w:fldChar w:fldCharType="begin"/>
        </w:r>
        <w:r>
          <w:rPr>
            <w:noProof/>
            <w:webHidden/>
          </w:rPr>
          <w:instrText xml:space="preserve"> PAGEREF _Toc14172688 \h </w:instrText>
        </w:r>
        <w:r>
          <w:rPr>
            <w:noProof/>
            <w:webHidden/>
          </w:rPr>
        </w:r>
        <w:r>
          <w:rPr>
            <w:noProof/>
            <w:webHidden/>
          </w:rPr>
          <w:fldChar w:fldCharType="separate"/>
        </w:r>
        <w:r w:rsidR="00A6074E">
          <w:rPr>
            <w:noProof/>
            <w:webHidden/>
          </w:rPr>
          <w:t>12</w:t>
        </w:r>
        <w:r>
          <w:rPr>
            <w:noProof/>
            <w:webHidden/>
          </w:rPr>
          <w:fldChar w:fldCharType="end"/>
        </w:r>
      </w:hyperlink>
    </w:p>
    <w:p w14:paraId="5295B779" w14:textId="7CE3EB23"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689" w:history="1">
        <w:r w:rsidRPr="00A90627">
          <w:rPr>
            <w:rStyle w:val="Hyperlink"/>
            <w:noProof/>
          </w:rPr>
          <w:t>4</w:t>
        </w:r>
        <w:r>
          <w:rPr>
            <w:rFonts w:asciiTheme="minorHAnsi" w:eastAsiaTheme="minorEastAsia" w:hAnsiTheme="minorHAnsi" w:cstheme="minorBidi"/>
            <w:noProof/>
            <w:sz w:val="22"/>
            <w:szCs w:val="22"/>
          </w:rPr>
          <w:tab/>
        </w:r>
        <w:r w:rsidRPr="00A90627">
          <w:rPr>
            <w:rStyle w:val="Hyperlink"/>
            <w:noProof/>
          </w:rPr>
          <w:t>Service Model</w:t>
        </w:r>
        <w:r>
          <w:rPr>
            <w:noProof/>
            <w:webHidden/>
          </w:rPr>
          <w:tab/>
        </w:r>
        <w:r>
          <w:rPr>
            <w:noProof/>
            <w:webHidden/>
          </w:rPr>
          <w:fldChar w:fldCharType="begin"/>
        </w:r>
        <w:r>
          <w:rPr>
            <w:noProof/>
            <w:webHidden/>
          </w:rPr>
          <w:instrText xml:space="preserve"> PAGEREF _Toc14172689 \h </w:instrText>
        </w:r>
        <w:r>
          <w:rPr>
            <w:noProof/>
            <w:webHidden/>
          </w:rPr>
        </w:r>
        <w:r>
          <w:rPr>
            <w:noProof/>
            <w:webHidden/>
          </w:rPr>
          <w:fldChar w:fldCharType="separate"/>
        </w:r>
        <w:r w:rsidR="00A6074E">
          <w:rPr>
            <w:noProof/>
            <w:webHidden/>
          </w:rPr>
          <w:t>14</w:t>
        </w:r>
        <w:r>
          <w:rPr>
            <w:noProof/>
            <w:webHidden/>
          </w:rPr>
          <w:fldChar w:fldCharType="end"/>
        </w:r>
      </w:hyperlink>
    </w:p>
    <w:p w14:paraId="54AC8DCC" w14:textId="4C5AAA6E"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90" w:history="1">
        <w:r w:rsidRPr="00A90627">
          <w:rPr>
            <w:rStyle w:val="Hyperlink"/>
            <w:noProof/>
          </w:rPr>
          <w:t>4.1 Entity-Ids and Entity References</w:t>
        </w:r>
        <w:r>
          <w:rPr>
            <w:noProof/>
            <w:webHidden/>
          </w:rPr>
          <w:tab/>
        </w:r>
        <w:r>
          <w:rPr>
            <w:noProof/>
            <w:webHidden/>
          </w:rPr>
          <w:fldChar w:fldCharType="begin"/>
        </w:r>
        <w:r>
          <w:rPr>
            <w:noProof/>
            <w:webHidden/>
          </w:rPr>
          <w:instrText xml:space="preserve"> PAGEREF _Toc14172690 \h </w:instrText>
        </w:r>
        <w:r>
          <w:rPr>
            <w:noProof/>
            <w:webHidden/>
          </w:rPr>
        </w:r>
        <w:r>
          <w:rPr>
            <w:noProof/>
            <w:webHidden/>
          </w:rPr>
          <w:fldChar w:fldCharType="separate"/>
        </w:r>
        <w:r w:rsidR="00A6074E">
          <w:rPr>
            <w:noProof/>
            <w:webHidden/>
          </w:rPr>
          <w:t>14</w:t>
        </w:r>
        <w:r>
          <w:rPr>
            <w:noProof/>
            <w:webHidden/>
          </w:rPr>
          <w:fldChar w:fldCharType="end"/>
        </w:r>
      </w:hyperlink>
    </w:p>
    <w:p w14:paraId="7AC8BA13" w14:textId="0A3C6CF7"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91" w:history="1">
        <w:r w:rsidRPr="00A90627">
          <w:rPr>
            <w:rStyle w:val="Hyperlink"/>
            <w:noProof/>
          </w:rPr>
          <w:t>4.2 Read URLs and Edit URLs</w:t>
        </w:r>
        <w:r>
          <w:rPr>
            <w:noProof/>
            <w:webHidden/>
          </w:rPr>
          <w:tab/>
        </w:r>
        <w:r>
          <w:rPr>
            <w:noProof/>
            <w:webHidden/>
          </w:rPr>
          <w:fldChar w:fldCharType="begin"/>
        </w:r>
        <w:r>
          <w:rPr>
            <w:noProof/>
            <w:webHidden/>
          </w:rPr>
          <w:instrText xml:space="preserve"> PAGEREF _Toc14172691 \h </w:instrText>
        </w:r>
        <w:r>
          <w:rPr>
            <w:noProof/>
            <w:webHidden/>
          </w:rPr>
        </w:r>
        <w:r>
          <w:rPr>
            <w:noProof/>
            <w:webHidden/>
          </w:rPr>
          <w:fldChar w:fldCharType="separate"/>
        </w:r>
        <w:r w:rsidR="00A6074E">
          <w:rPr>
            <w:noProof/>
            <w:webHidden/>
          </w:rPr>
          <w:t>14</w:t>
        </w:r>
        <w:r>
          <w:rPr>
            <w:noProof/>
            <w:webHidden/>
          </w:rPr>
          <w:fldChar w:fldCharType="end"/>
        </w:r>
      </w:hyperlink>
    </w:p>
    <w:p w14:paraId="01976B7C" w14:textId="15E87086"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92" w:history="1">
        <w:r w:rsidRPr="00A90627">
          <w:rPr>
            <w:rStyle w:val="Hyperlink"/>
            <w:noProof/>
          </w:rPr>
          <w:t>4.3 Transient Entities</w:t>
        </w:r>
        <w:r>
          <w:rPr>
            <w:noProof/>
            <w:webHidden/>
          </w:rPr>
          <w:tab/>
        </w:r>
        <w:r>
          <w:rPr>
            <w:noProof/>
            <w:webHidden/>
          </w:rPr>
          <w:fldChar w:fldCharType="begin"/>
        </w:r>
        <w:r>
          <w:rPr>
            <w:noProof/>
            <w:webHidden/>
          </w:rPr>
          <w:instrText xml:space="preserve"> PAGEREF _Toc14172692 \h </w:instrText>
        </w:r>
        <w:r>
          <w:rPr>
            <w:noProof/>
            <w:webHidden/>
          </w:rPr>
        </w:r>
        <w:r>
          <w:rPr>
            <w:noProof/>
            <w:webHidden/>
          </w:rPr>
          <w:fldChar w:fldCharType="separate"/>
        </w:r>
        <w:r w:rsidR="00A6074E">
          <w:rPr>
            <w:noProof/>
            <w:webHidden/>
          </w:rPr>
          <w:t>14</w:t>
        </w:r>
        <w:r>
          <w:rPr>
            <w:noProof/>
            <w:webHidden/>
          </w:rPr>
          <w:fldChar w:fldCharType="end"/>
        </w:r>
      </w:hyperlink>
    </w:p>
    <w:p w14:paraId="29031BD6" w14:textId="348A694C"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93" w:history="1">
        <w:r w:rsidRPr="00A90627">
          <w:rPr>
            <w:rStyle w:val="Hyperlink"/>
            <w:noProof/>
          </w:rPr>
          <w:t>4.4 Default Namespaces</w:t>
        </w:r>
        <w:r>
          <w:rPr>
            <w:noProof/>
            <w:webHidden/>
          </w:rPr>
          <w:tab/>
        </w:r>
        <w:r>
          <w:rPr>
            <w:noProof/>
            <w:webHidden/>
          </w:rPr>
          <w:fldChar w:fldCharType="begin"/>
        </w:r>
        <w:r>
          <w:rPr>
            <w:noProof/>
            <w:webHidden/>
          </w:rPr>
          <w:instrText xml:space="preserve"> PAGEREF _Toc14172693 \h </w:instrText>
        </w:r>
        <w:r>
          <w:rPr>
            <w:noProof/>
            <w:webHidden/>
          </w:rPr>
        </w:r>
        <w:r>
          <w:rPr>
            <w:noProof/>
            <w:webHidden/>
          </w:rPr>
          <w:fldChar w:fldCharType="separate"/>
        </w:r>
        <w:r w:rsidR="00A6074E">
          <w:rPr>
            <w:noProof/>
            <w:webHidden/>
          </w:rPr>
          <w:t>15</w:t>
        </w:r>
        <w:r>
          <w:rPr>
            <w:noProof/>
            <w:webHidden/>
          </w:rPr>
          <w:fldChar w:fldCharType="end"/>
        </w:r>
      </w:hyperlink>
    </w:p>
    <w:p w14:paraId="774FA586" w14:textId="4F3AB4D8"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694" w:history="1">
        <w:r w:rsidRPr="00A90627">
          <w:rPr>
            <w:rStyle w:val="Hyperlink"/>
            <w:noProof/>
          </w:rPr>
          <w:t>5</w:t>
        </w:r>
        <w:r>
          <w:rPr>
            <w:rFonts w:asciiTheme="minorHAnsi" w:eastAsiaTheme="minorEastAsia" w:hAnsiTheme="minorHAnsi" w:cstheme="minorBidi"/>
            <w:noProof/>
            <w:sz w:val="22"/>
            <w:szCs w:val="22"/>
          </w:rPr>
          <w:tab/>
        </w:r>
        <w:r w:rsidRPr="00A90627">
          <w:rPr>
            <w:rStyle w:val="Hyperlink"/>
            <w:noProof/>
          </w:rPr>
          <w:t>Versioning</w:t>
        </w:r>
        <w:r>
          <w:rPr>
            <w:noProof/>
            <w:webHidden/>
          </w:rPr>
          <w:tab/>
        </w:r>
        <w:r>
          <w:rPr>
            <w:noProof/>
            <w:webHidden/>
          </w:rPr>
          <w:fldChar w:fldCharType="begin"/>
        </w:r>
        <w:r>
          <w:rPr>
            <w:noProof/>
            <w:webHidden/>
          </w:rPr>
          <w:instrText xml:space="preserve"> PAGEREF _Toc14172694 \h </w:instrText>
        </w:r>
        <w:r>
          <w:rPr>
            <w:noProof/>
            <w:webHidden/>
          </w:rPr>
        </w:r>
        <w:r>
          <w:rPr>
            <w:noProof/>
            <w:webHidden/>
          </w:rPr>
          <w:fldChar w:fldCharType="separate"/>
        </w:r>
        <w:r w:rsidR="00A6074E">
          <w:rPr>
            <w:noProof/>
            <w:webHidden/>
          </w:rPr>
          <w:t>16</w:t>
        </w:r>
        <w:r>
          <w:rPr>
            <w:noProof/>
            <w:webHidden/>
          </w:rPr>
          <w:fldChar w:fldCharType="end"/>
        </w:r>
      </w:hyperlink>
    </w:p>
    <w:p w14:paraId="458E07A5" w14:textId="070E08AE"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95" w:history="1">
        <w:r w:rsidRPr="00A90627">
          <w:rPr>
            <w:rStyle w:val="Hyperlink"/>
            <w:noProof/>
          </w:rPr>
          <w:t>5.1 Protocol Versioning</w:t>
        </w:r>
        <w:r>
          <w:rPr>
            <w:noProof/>
            <w:webHidden/>
          </w:rPr>
          <w:tab/>
        </w:r>
        <w:r>
          <w:rPr>
            <w:noProof/>
            <w:webHidden/>
          </w:rPr>
          <w:fldChar w:fldCharType="begin"/>
        </w:r>
        <w:r>
          <w:rPr>
            <w:noProof/>
            <w:webHidden/>
          </w:rPr>
          <w:instrText xml:space="preserve"> PAGEREF _Toc14172695 \h </w:instrText>
        </w:r>
        <w:r>
          <w:rPr>
            <w:noProof/>
            <w:webHidden/>
          </w:rPr>
        </w:r>
        <w:r>
          <w:rPr>
            <w:noProof/>
            <w:webHidden/>
          </w:rPr>
          <w:fldChar w:fldCharType="separate"/>
        </w:r>
        <w:r w:rsidR="00A6074E">
          <w:rPr>
            <w:noProof/>
            <w:webHidden/>
          </w:rPr>
          <w:t>16</w:t>
        </w:r>
        <w:r>
          <w:rPr>
            <w:noProof/>
            <w:webHidden/>
          </w:rPr>
          <w:fldChar w:fldCharType="end"/>
        </w:r>
      </w:hyperlink>
    </w:p>
    <w:p w14:paraId="74C80DD8" w14:textId="16B5D150"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96" w:history="1">
        <w:r w:rsidRPr="00A90627">
          <w:rPr>
            <w:rStyle w:val="Hyperlink"/>
            <w:noProof/>
          </w:rPr>
          <w:t>5.2 Model Versioning</w:t>
        </w:r>
        <w:r>
          <w:rPr>
            <w:noProof/>
            <w:webHidden/>
          </w:rPr>
          <w:tab/>
        </w:r>
        <w:r>
          <w:rPr>
            <w:noProof/>
            <w:webHidden/>
          </w:rPr>
          <w:fldChar w:fldCharType="begin"/>
        </w:r>
        <w:r>
          <w:rPr>
            <w:noProof/>
            <w:webHidden/>
          </w:rPr>
          <w:instrText xml:space="preserve"> PAGEREF _Toc14172696 \h </w:instrText>
        </w:r>
        <w:r>
          <w:rPr>
            <w:noProof/>
            <w:webHidden/>
          </w:rPr>
        </w:r>
        <w:r>
          <w:rPr>
            <w:noProof/>
            <w:webHidden/>
          </w:rPr>
          <w:fldChar w:fldCharType="separate"/>
        </w:r>
        <w:r w:rsidR="00A6074E">
          <w:rPr>
            <w:noProof/>
            <w:webHidden/>
          </w:rPr>
          <w:t>16</w:t>
        </w:r>
        <w:r>
          <w:rPr>
            <w:noProof/>
            <w:webHidden/>
          </w:rPr>
          <w:fldChar w:fldCharType="end"/>
        </w:r>
      </w:hyperlink>
    </w:p>
    <w:p w14:paraId="39C80D8E" w14:textId="1C89A5D5"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697" w:history="1">
        <w:r w:rsidRPr="00A90627">
          <w:rPr>
            <w:rStyle w:val="Hyperlink"/>
            <w:noProof/>
          </w:rPr>
          <w:t>6</w:t>
        </w:r>
        <w:r>
          <w:rPr>
            <w:rFonts w:asciiTheme="minorHAnsi" w:eastAsiaTheme="minorEastAsia" w:hAnsiTheme="minorHAnsi" w:cstheme="minorBidi"/>
            <w:noProof/>
            <w:sz w:val="22"/>
            <w:szCs w:val="22"/>
          </w:rPr>
          <w:tab/>
        </w:r>
        <w:r w:rsidRPr="00A90627">
          <w:rPr>
            <w:rStyle w:val="Hyperlink"/>
            <w:noProof/>
          </w:rPr>
          <w:t>Extensibility</w:t>
        </w:r>
        <w:r>
          <w:rPr>
            <w:noProof/>
            <w:webHidden/>
          </w:rPr>
          <w:tab/>
        </w:r>
        <w:r>
          <w:rPr>
            <w:noProof/>
            <w:webHidden/>
          </w:rPr>
          <w:fldChar w:fldCharType="begin"/>
        </w:r>
        <w:r>
          <w:rPr>
            <w:noProof/>
            <w:webHidden/>
          </w:rPr>
          <w:instrText xml:space="preserve"> PAGEREF _Toc14172697 \h </w:instrText>
        </w:r>
        <w:r>
          <w:rPr>
            <w:noProof/>
            <w:webHidden/>
          </w:rPr>
        </w:r>
        <w:r>
          <w:rPr>
            <w:noProof/>
            <w:webHidden/>
          </w:rPr>
          <w:fldChar w:fldCharType="separate"/>
        </w:r>
        <w:r w:rsidR="00A6074E">
          <w:rPr>
            <w:noProof/>
            <w:webHidden/>
          </w:rPr>
          <w:t>18</w:t>
        </w:r>
        <w:r>
          <w:rPr>
            <w:noProof/>
            <w:webHidden/>
          </w:rPr>
          <w:fldChar w:fldCharType="end"/>
        </w:r>
      </w:hyperlink>
    </w:p>
    <w:p w14:paraId="4ABCE49D" w14:textId="3EB453F6"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98" w:history="1">
        <w:r w:rsidRPr="00A90627">
          <w:rPr>
            <w:rStyle w:val="Hyperlink"/>
            <w:noProof/>
          </w:rPr>
          <w:t>6.1 Query Option Extensibility</w:t>
        </w:r>
        <w:r>
          <w:rPr>
            <w:noProof/>
            <w:webHidden/>
          </w:rPr>
          <w:tab/>
        </w:r>
        <w:r>
          <w:rPr>
            <w:noProof/>
            <w:webHidden/>
          </w:rPr>
          <w:fldChar w:fldCharType="begin"/>
        </w:r>
        <w:r>
          <w:rPr>
            <w:noProof/>
            <w:webHidden/>
          </w:rPr>
          <w:instrText xml:space="preserve"> PAGEREF _Toc14172698 \h </w:instrText>
        </w:r>
        <w:r>
          <w:rPr>
            <w:noProof/>
            <w:webHidden/>
          </w:rPr>
        </w:r>
        <w:r>
          <w:rPr>
            <w:noProof/>
            <w:webHidden/>
          </w:rPr>
          <w:fldChar w:fldCharType="separate"/>
        </w:r>
        <w:r w:rsidR="00A6074E">
          <w:rPr>
            <w:noProof/>
            <w:webHidden/>
          </w:rPr>
          <w:t>18</w:t>
        </w:r>
        <w:r>
          <w:rPr>
            <w:noProof/>
            <w:webHidden/>
          </w:rPr>
          <w:fldChar w:fldCharType="end"/>
        </w:r>
      </w:hyperlink>
    </w:p>
    <w:p w14:paraId="4B9B47AE" w14:textId="246A289D"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699" w:history="1">
        <w:r w:rsidRPr="00A90627">
          <w:rPr>
            <w:rStyle w:val="Hyperlink"/>
            <w:noProof/>
          </w:rPr>
          <w:t>6.2 Payload Extensibility</w:t>
        </w:r>
        <w:r>
          <w:rPr>
            <w:noProof/>
            <w:webHidden/>
          </w:rPr>
          <w:tab/>
        </w:r>
        <w:r>
          <w:rPr>
            <w:noProof/>
            <w:webHidden/>
          </w:rPr>
          <w:fldChar w:fldCharType="begin"/>
        </w:r>
        <w:r>
          <w:rPr>
            <w:noProof/>
            <w:webHidden/>
          </w:rPr>
          <w:instrText xml:space="preserve"> PAGEREF _Toc14172699 \h </w:instrText>
        </w:r>
        <w:r>
          <w:rPr>
            <w:noProof/>
            <w:webHidden/>
          </w:rPr>
        </w:r>
        <w:r>
          <w:rPr>
            <w:noProof/>
            <w:webHidden/>
          </w:rPr>
          <w:fldChar w:fldCharType="separate"/>
        </w:r>
        <w:r w:rsidR="00A6074E">
          <w:rPr>
            <w:noProof/>
            <w:webHidden/>
          </w:rPr>
          <w:t>18</w:t>
        </w:r>
        <w:r>
          <w:rPr>
            <w:noProof/>
            <w:webHidden/>
          </w:rPr>
          <w:fldChar w:fldCharType="end"/>
        </w:r>
      </w:hyperlink>
    </w:p>
    <w:p w14:paraId="1F19C697" w14:textId="288A38F6"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00" w:history="1">
        <w:r w:rsidRPr="00A90627">
          <w:rPr>
            <w:rStyle w:val="Hyperlink"/>
            <w:noProof/>
          </w:rPr>
          <w:t>6.3 Action/Function Extensibility</w:t>
        </w:r>
        <w:r>
          <w:rPr>
            <w:noProof/>
            <w:webHidden/>
          </w:rPr>
          <w:tab/>
        </w:r>
        <w:r>
          <w:rPr>
            <w:noProof/>
            <w:webHidden/>
          </w:rPr>
          <w:fldChar w:fldCharType="begin"/>
        </w:r>
        <w:r>
          <w:rPr>
            <w:noProof/>
            <w:webHidden/>
          </w:rPr>
          <w:instrText xml:space="preserve"> PAGEREF _Toc14172700 \h </w:instrText>
        </w:r>
        <w:r>
          <w:rPr>
            <w:noProof/>
            <w:webHidden/>
          </w:rPr>
        </w:r>
        <w:r>
          <w:rPr>
            <w:noProof/>
            <w:webHidden/>
          </w:rPr>
          <w:fldChar w:fldCharType="separate"/>
        </w:r>
        <w:r w:rsidR="00A6074E">
          <w:rPr>
            <w:noProof/>
            <w:webHidden/>
          </w:rPr>
          <w:t>18</w:t>
        </w:r>
        <w:r>
          <w:rPr>
            <w:noProof/>
            <w:webHidden/>
          </w:rPr>
          <w:fldChar w:fldCharType="end"/>
        </w:r>
      </w:hyperlink>
    </w:p>
    <w:p w14:paraId="3AE4434E" w14:textId="00218FFF"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01" w:history="1">
        <w:r w:rsidRPr="00A90627">
          <w:rPr>
            <w:rStyle w:val="Hyperlink"/>
            <w:noProof/>
          </w:rPr>
          <w:t>6.4 Vocabulary Extensibility</w:t>
        </w:r>
        <w:r>
          <w:rPr>
            <w:noProof/>
            <w:webHidden/>
          </w:rPr>
          <w:tab/>
        </w:r>
        <w:r>
          <w:rPr>
            <w:noProof/>
            <w:webHidden/>
          </w:rPr>
          <w:fldChar w:fldCharType="begin"/>
        </w:r>
        <w:r>
          <w:rPr>
            <w:noProof/>
            <w:webHidden/>
          </w:rPr>
          <w:instrText xml:space="preserve"> PAGEREF _Toc14172701 \h </w:instrText>
        </w:r>
        <w:r>
          <w:rPr>
            <w:noProof/>
            <w:webHidden/>
          </w:rPr>
        </w:r>
        <w:r>
          <w:rPr>
            <w:noProof/>
            <w:webHidden/>
          </w:rPr>
          <w:fldChar w:fldCharType="separate"/>
        </w:r>
        <w:r w:rsidR="00A6074E">
          <w:rPr>
            <w:noProof/>
            <w:webHidden/>
          </w:rPr>
          <w:t>18</w:t>
        </w:r>
        <w:r>
          <w:rPr>
            <w:noProof/>
            <w:webHidden/>
          </w:rPr>
          <w:fldChar w:fldCharType="end"/>
        </w:r>
      </w:hyperlink>
    </w:p>
    <w:p w14:paraId="61F6E6DE" w14:textId="1E7D4499"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02" w:history="1">
        <w:r w:rsidRPr="00A90627">
          <w:rPr>
            <w:rStyle w:val="Hyperlink"/>
            <w:noProof/>
          </w:rPr>
          <w:t>6.5 Header Field Extensibility</w:t>
        </w:r>
        <w:r>
          <w:rPr>
            <w:noProof/>
            <w:webHidden/>
          </w:rPr>
          <w:tab/>
        </w:r>
        <w:r>
          <w:rPr>
            <w:noProof/>
            <w:webHidden/>
          </w:rPr>
          <w:fldChar w:fldCharType="begin"/>
        </w:r>
        <w:r>
          <w:rPr>
            <w:noProof/>
            <w:webHidden/>
          </w:rPr>
          <w:instrText xml:space="preserve"> PAGEREF _Toc14172702 \h </w:instrText>
        </w:r>
        <w:r>
          <w:rPr>
            <w:noProof/>
            <w:webHidden/>
          </w:rPr>
        </w:r>
        <w:r>
          <w:rPr>
            <w:noProof/>
            <w:webHidden/>
          </w:rPr>
          <w:fldChar w:fldCharType="separate"/>
        </w:r>
        <w:r w:rsidR="00A6074E">
          <w:rPr>
            <w:noProof/>
            <w:webHidden/>
          </w:rPr>
          <w:t>19</w:t>
        </w:r>
        <w:r>
          <w:rPr>
            <w:noProof/>
            <w:webHidden/>
          </w:rPr>
          <w:fldChar w:fldCharType="end"/>
        </w:r>
      </w:hyperlink>
    </w:p>
    <w:p w14:paraId="5803C331" w14:textId="69BF833F"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03" w:history="1">
        <w:r w:rsidRPr="00A90627">
          <w:rPr>
            <w:rStyle w:val="Hyperlink"/>
            <w:noProof/>
          </w:rPr>
          <w:t>6.6 Format Extensibility</w:t>
        </w:r>
        <w:r>
          <w:rPr>
            <w:noProof/>
            <w:webHidden/>
          </w:rPr>
          <w:tab/>
        </w:r>
        <w:r>
          <w:rPr>
            <w:noProof/>
            <w:webHidden/>
          </w:rPr>
          <w:fldChar w:fldCharType="begin"/>
        </w:r>
        <w:r>
          <w:rPr>
            <w:noProof/>
            <w:webHidden/>
          </w:rPr>
          <w:instrText xml:space="preserve"> PAGEREF _Toc14172703 \h </w:instrText>
        </w:r>
        <w:r>
          <w:rPr>
            <w:noProof/>
            <w:webHidden/>
          </w:rPr>
        </w:r>
        <w:r>
          <w:rPr>
            <w:noProof/>
            <w:webHidden/>
          </w:rPr>
          <w:fldChar w:fldCharType="separate"/>
        </w:r>
        <w:r w:rsidR="00A6074E">
          <w:rPr>
            <w:noProof/>
            <w:webHidden/>
          </w:rPr>
          <w:t>19</w:t>
        </w:r>
        <w:r>
          <w:rPr>
            <w:noProof/>
            <w:webHidden/>
          </w:rPr>
          <w:fldChar w:fldCharType="end"/>
        </w:r>
      </w:hyperlink>
    </w:p>
    <w:p w14:paraId="236401E6" w14:textId="6CF8A435"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704" w:history="1">
        <w:r w:rsidRPr="00A90627">
          <w:rPr>
            <w:rStyle w:val="Hyperlink"/>
            <w:noProof/>
          </w:rPr>
          <w:t>7</w:t>
        </w:r>
        <w:r>
          <w:rPr>
            <w:rFonts w:asciiTheme="minorHAnsi" w:eastAsiaTheme="minorEastAsia" w:hAnsiTheme="minorHAnsi" w:cstheme="minorBidi"/>
            <w:noProof/>
            <w:sz w:val="22"/>
            <w:szCs w:val="22"/>
          </w:rPr>
          <w:tab/>
        </w:r>
        <w:r w:rsidRPr="00A90627">
          <w:rPr>
            <w:rStyle w:val="Hyperlink"/>
            <w:noProof/>
          </w:rPr>
          <w:t>Formats</w:t>
        </w:r>
        <w:r>
          <w:rPr>
            <w:noProof/>
            <w:webHidden/>
          </w:rPr>
          <w:tab/>
        </w:r>
        <w:r>
          <w:rPr>
            <w:noProof/>
            <w:webHidden/>
          </w:rPr>
          <w:fldChar w:fldCharType="begin"/>
        </w:r>
        <w:r>
          <w:rPr>
            <w:noProof/>
            <w:webHidden/>
          </w:rPr>
          <w:instrText xml:space="preserve"> PAGEREF _Toc14172704 \h </w:instrText>
        </w:r>
        <w:r>
          <w:rPr>
            <w:noProof/>
            <w:webHidden/>
          </w:rPr>
        </w:r>
        <w:r>
          <w:rPr>
            <w:noProof/>
            <w:webHidden/>
          </w:rPr>
          <w:fldChar w:fldCharType="separate"/>
        </w:r>
        <w:r w:rsidR="00A6074E">
          <w:rPr>
            <w:noProof/>
            <w:webHidden/>
          </w:rPr>
          <w:t>20</w:t>
        </w:r>
        <w:r>
          <w:rPr>
            <w:noProof/>
            <w:webHidden/>
          </w:rPr>
          <w:fldChar w:fldCharType="end"/>
        </w:r>
      </w:hyperlink>
    </w:p>
    <w:p w14:paraId="4EA998E4" w14:textId="0A3FA615"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705" w:history="1">
        <w:r w:rsidRPr="00A90627">
          <w:rPr>
            <w:rStyle w:val="Hyperlink"/>
            <w:noProof/>
          </w:rPr>
          <w:t>8</w:t>
        </w:r>
        <w:r>
          <w:rPr>
            <w:rFonts w:asciiTheme="minorHAnsi" w:eastAsiaTheme="minorEastAsia" w:hAnsiTheme="minorHAnsi" w:cstheme="minorBidi"/>
            <w:noProof/>
            <w:sz w:val="22"/>
            <w:szCs w:val="22"/>
          </w:rPr>
          <w:tab/>
        </w:r>
        <w:r w:rsidRPr="00A90627">
          <w:rPr>
            <w:rStyle w:val="Hyperlink"/>
            <w:noProof/>
          </w:rPr>
          <w:t>Header Fields</w:t>
        </w:r>
        <w:r>
          <w:rPr>
            <w:noProof/>
            <w:webHidden/>
          </w:rPr>
          <w:tab/>
        </w:r>
        <w:r>
          <w:rPr>
            <w:noProof/>
            <w:webHidden/>
          </w:rPr>
          <w:fldChar w:fldCharType="begin"/>
        </w:r>
        <w:r>
          <w:rPr>
            <w:noProof/>
            <w:webHidden/>
          </w:rPr>
          <w:instrText xml:space="preserve"> PAGEREF _Toc14172705 \h </w:instrText>
        </w:r>
        <w:r>
          <w:rPr>
            <w:noProof/>
            <w:webHidden/>
          </w:rPr>
        </w:r>
        <w:r>
          <w:rPr>
            <w:noProof/>
            <w:webHidden/>
          </w:rPr>
          <w:fldChar w:fldCharType="separate"/>
        </w:r>
        <w:r w:rsidR="00A6074E">
          <w:rPr>
            <w:noProof/>
            <w:webHidden/>
          </w:rPr>
          <w:t>21</w:t>
        </w:r>
        <w:r>
          <w:rPr>
            <w:noProof/>
            <w:webHidden/>
          </w:rPr>
          <w:fldChar w:fldCharType="end"/>
        </w:r>
      </w:hyperlink>
    </w:p>
    <w:p w14:paraId="5B5B2F7A" w14:textId="2CD530E3"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06" w:history="1">
        <w:r w:rsidRPr="00A90627">
          <w:rPr>
            <w:rStyle w:val="Hyperlink"/>
            <w:noProof/>
          </w:rPr>
          <w:t>8.1 Common Headers</w:t>
        </w:r>
        <w:r>
          <w:rPr>
            <w:noProof/>
            <w:webHidden/>
          </w:rPr>
          <w:tab/>
        </w:r>
        <w:r>
          <w:rPr>
            <w:noProof/>
            <w:webHidden/>
          </w:rPr>
          <w:fldChar w:fldCharType="begin"/>
        </w:r>
        <w:r>
          <w:rPr>
            <w:noProof/>
            <w:webHidden/>
          </w:rPr>
          <w:instrText xml:space="preserve"> PAGEREF _Toc14172706 \h </w:instrText>
        </w:r>
        <w:r>
          <w:rPr>
            <w:noProof/>
            <w:webHidden/>
          </w:rPr>
        </w:r>
        <w:r>
          <w:rPr>
            <w:noProof/>
            <w:webHidden/>
          </w:rPr>
          <w:fldChar w:fldCharType="separate"/>
        </w:r>
        <w:r w:rsidR="00A6074E">
          <w:rPr>
            <w:noProof/>
            <w:webHidden/>
          </w:rPr>
          <w:t>21</w:t>
        </w:r>
        <w:r>
          <w:rPr>
            <w:noProof/>
            <w:webHidden/>
          </w:rPr>
          <w:fldChar w:fldCharType="end"/>
        </w:r>
      </w:hyperlink>
    </w:p>
    <w:p w14:paraId="5439548E" w14:textId="57BAB9F2"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07" w:history="1">
        <w:r w:rsidRPr="00A90627">
          <w:rPr>
            <w:rStyle w:val="Hyperlink"/>
            <w:noProof/>
          </w:rPr>
          <w:t xml:space="preserve">8.1.1 Header </w:t>
        </w:r>
        <w:r w:rsidRPr="00A90627">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_Toc14172707 \h </w:instrText>
        </w:r>
        <w:r>
          <w:rPr>
            <w:noProof/>
            <w:webHidden/>
          </w:rPr>
        </w:r>
        <w:r>
          <w:rPr>
            <w:noProof/>
            <w:webHidden/>
          </w:rPr>
          <w:fldChar w:fldCharType="separate"/>
        </w:r>
        <w:r w:rsidR="00A6074E">
          <w:rPr>
            <w:noProof/>
            <w:webHidden/>
          </w:rPr>
          <w:t>21</w:t>
        </w:r>
        <w:r>
          <w:rPr>
            <w:noProof/>
            <w:webHidden/>
          </w:rPr>
          <w:fldChar w:fldCharType="end"/>
        </w:r>
      </w:hyperlink>
    </w:p>
    <w:p w14:paraId="366DA161" w14:textId="0CF20016"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08" w:history="1">
        <w:r w:rsidRPr="00A90627">
          <w:rPr>
            <w:rStyle w:val="Hyperlink"/>
            <w:noProof/>
          </w:rPr>
          <w:t xml:space="preserve">8.1.2 Header </w:t>
        </w:r>
        <w:r w:rsidRPr="00A90627">
          <w:rPr>
            <w:rStyle w:val="Hyperlink"/>
            <w:rFonts w:ascii="Courier New" w:hAnsi="Courier New"/>
            <w:noProof/>
          </w:rPr>
          <w:t>Content-Encoding</w:t>
        </w:r>
        <w:r>
          <w:rPr>
            <w:noProof/>
            <w:webHidden/>
          </w:rPr>
          <w:tab/>
        </w:r>
        <w:r>
          <w:rPr>
            <w:noProof/>
            <w:webHidden/>
          </w:rPr>
          <w:fldChar w:fldCharType="begin"/>
        </w:r>
        <w:r>
          <w:rPr>
            <w:noProof/>
            <w:webHidden/>
          </w:rPr>
          <w:instrText xml:space="preserve"> PAGEREF _Toc14172708 \h </w:instrText>
        </w:r>
        <w:r>
          <w:rPr>
            <w:noProof/>
            <w:webHidden/>
          </w:rPr>
        </w:r>
        <w:r>
          <w:rPr>
            <w:noProof/>
            <w:webHidden/>
          </w:rPr>
          <w:fldChar w:fldCharType="separate"/>
        </w:r>
        <w:r w:rsidR="00A6074E">
          <w:rPr>
            <w:noProof/>
            <w:webHidden/>
          </w:rPr>
          <w:t>21</w:t>
        </w:r>
        <w:r>
          <w:rPr>
            <w:noProof/>
            <w:webHidden/>
          </w:rPr>
          <w:fldChar w:fldCharType="end"/>
        </w:r>
      </w:hyperlink>
    </w:p>
    <w:p w14:paraId="26D4DF41" w14:textId="23D8CF9F"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09" w:history="1">
        <w:r w:rsidRPr="00A90627">
          <w:rPr>
            <w:rStyle w:val="Hyperlink"/>
            <w:noProof/>
          </w:rPr>
          <w:t xml:space="preserve">8.1.3 Header </w:t>
        </w:r>
        <w:r w:rsidRPr="00A90627">
          <w:rPr>
            <w:rStyle w:val="Hyperlink"/>
            <w:rFonts w:ascii="Courier New" w:hAnsi="Courier New"/>
            <w:noProof/>
          </w:rPr>
          <w:t>Content-Language</w:t>
        </w:r>
        <w:r>
          <w:rPr>
            <w:noProof/>
            <w:webHidden/>
          </w:rPr>
          <w:tab/>
        </w:r>
        <w:r>
          <w:rPr>
            <w:noProof/>
            <w:webHidden/>
          </w:rPr>
          <w:fldChar w:fldCharType="begin"/>
        </w:r>
        <w:r>
          <w:rPr>
            <w:noProof/>
            <w:webHidden/>
          </w:rPr>
          <w:instrText xml:space="preserve"> PAGEREF _Toc14172709 \h </w:instrText>
        </w:r>
        <w:r>
          <w:rPr>
            <w:noProof/>
            <w:webHidden/>
          </w:rPr>
        </w:r>
        <w:r>
          <w:rPr>
            <w:noProof/>
            <w:webHidden/>
          </w:rPr>
          <w:fldChar w:fldCharType="separate"/>
        </w:r>
        <w:r w:rsidR="00A6074E">
          <w:rPr>
            <w:noProof/>
            <w:webHidden/>
          </w:rPr>
          <w:t>21</w:t>
        </w:r>
        <w:r>
          <w:rPr>
            <w:noProof/>
            <w:webHidden/>
          </w:rPr>
          <w:fldChar w:fldCharType="end"/>
        </w:r>
      </w:hyperlink>
    </w:p>
    <w:p w14:paraId="4F85925C" w14:textId="0D0A89F6"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10" w:history="1">
        <w:r w:rsidRPr="00A90627">
          <w:rPr>
            <w:rStyle w:val="Hyperlink"/>
            <w:noProof/>
          </w:rPr>
          <w:t xml:space="preserve">8.1.4 Header </w:t>
        </w:r>
        <w:r w:rsidRPr="00A90627">
          <w:rPr>
            <w:rStyle w:val="Hyperlink"/>
            <w:rFonts w:ascii="Courier New" w:hAnsi="Courier New"/>
            <w:noProof/>
          </w:rPr>
          <w:t>Content-Length</w:t>
        </w:r>
        <w:r>
          <w:rPr>
            <w:noProof/>
            <w:webHidden/>
          </w:rPr>
          <w:tab/>
        </w:r>
        <w:r>
          <w:rPr>
            <w:noProof/>
            <w:webHidden/>
          </w:rPr>
          <w:fldChar w:fldCharType="begin"/>
        </w:r>
        <w:r>
          <w:rPr>
            <w:noProof/>
            <w:webHidden/>
          </w:rPr>
          <w:instrText xml:space="preserve"> PAGEREF _Toc14172710 \h </w:instrText>
        </w:r>
        <w:r>
          <w:rPr>
            <w:noProof/>
            <w:webHidden/>
          </w:rPr>
        </w:r>
        <w:r>
          <w:rPr>
            <w:noProof/>
            <w:webHidden/>
          </w:rPr>
          <w:fldChar w:fldCharType="separate"/>
        </w:r>
        <w:r w:rsidR="00A6074E">
          <w:rPr>
            <w:noProof/>
            <w:webHidden/>
          </w:rPr>
          <w:t>21</w:t>
        </w:r>
        <w:r>
          <w:rPr>
            <w:noProof/>
            <w:webHidden/>
          </w:rPr>
          <w:fldChar w:fldCharType="end"/>
        </w:r>
      </w:hyperlink>
    </w:p>
    <w:p w14:paraId="524CB3C7" w14:textId="13F8E5A2"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11" w:history="1">
        <w:r w:rsidRPr="00A90627">
          <w:rPr>
            <w:rStyle w:val="Hyperlink"/>
            <w:noProof/>
          </w:rPr>
          <w:t xml:space="preserve">8.1.5 Header </w:t>
        </w:r>
        <w:r w:rsidRPr="00A90627">
          <w:rPr>
            <w:rStyle w:val="Hyperlink"/>
            <w:rFonts w:ascii="Courier New" w:hAnsi="Courier New"/>
            <w:noProof/>
          </w:rPr>
          <w:t>OData-Version</w:t>
        </w:r>
        <w:r>
          <w:rPr>
            <w:noProof/>
            <w:webHidden/>
          </w:rPr>
          <w:tab/>
        </w:r>
        <w:r>
          <w:rPr>
            <w:noProof/>
            <w:webHidden/>
          </w:rPr>
          <w:fldChar w:fldCharType="begin"/>
        </w:r>
        <w:r>
          <w:rPr>
            <w:noProof/>
            <w:webHidden/>
          </w:rPr>
          <w:instrText xml:space="preserve"> PAGEREF _Toc14172711 \h </w:instrText>
        </w:r>
        <w:r>
          <w:rPr>
            <w:noProof/>
            <w:webHidden/>
          </w:rPr>
        </w:r>
        <w:r>
          <w:rPr>
            <w:noProof/>
            <w:webHidden/>
          </w:rPr>
          <w:fldChar w:fldCharType="separate"/>
        </w:r>
        <w:r w:rsidR="00A6074E">
          <w:rPr>
            <w:noProof/>
            <w:webHidden/>
          </w:rPr>
          <w:t>22</w:t>
        </w:r>
        <w:r>
          <w:rPr>
            <w:noProof/>
            <w:webHidden/>
          </w:rPr>
          <w:fldChar w:fldCharType="end"/>
        </w:r>
      </w:hyperlink>
    </w:p>
    <w:p w14:paraId="6399C9C2" w14:textId="41968ADE"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12" w:history="1">
        <w:r w:rsidRPr="00A90627">
          <w:rPr>
            <w:rStyle w:val="Hyperlink"/>
            <w:noProof/>
          </w:rPr>
          <w:t>8.2 Request Headers</w:t>
        </w:r>
        <w:r>
          <w:rPr>
            <w:noProof/>
            <w:webHidden/>
          </w:rPr>
          <w:tab/>
        </w:r>
        <w:r>
          <w:rPr>
            <w:noProof/>
            <w:webHidden/>
          </w:rPr>
          <w:fldChar w:fldCharType="begin"/>
        </w:r>
        <w:r>
          <w:rPr>
            <w:noProof/>
            <w:webHidden/>
          </w:rPr>
          <w:instrText xml:space="preserve"> PAGEREF _Toc14172712 \h </w:instrText>
        </w:r>
        <w:r>
          <w:rPr>
            <w:noProof/>
            <w:webHidden/>
          </w:rPr>
        </w:r>
        <w:r>
          <w:rPr>
            <w:noProof/>
            <w:webHidden/>
          </w:rPr>
          <w:fldChar w:fldCharType="separate"/>
        </w:r>
        <w:r w:rsidR="00A6074E">
          <w:rPr>
            <w:noProof/>
            <w:webHidden/>
          </w:rPr>
          <w:t>22</w:t>
        </w:r>
        <w:r>
          <w:rPr>
            <w:noProof/>
            <w:webHidden/>
          </w:rPr>
          <w:fldChar w:fldCharType="end"/>
        </w:r>
      </w:hyperlink>
    </w:p>
    <w:p w14:paraId="1DDE09F8" w14:textId="695250A5"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13" w:history="1">
        <w:r w:rsidRPr="00A90627">
          <w:rPr>
            <w:rStyle w:val="Hyperlink"/>
            <w:noProof/>
          </w:rPr>
          <w:t xml:space="preserve">8.2.1 Header </w:t>
        </w:r>
        <w:r w:rsidRPr="00A90627">
          <w:rPr>
            <w:rStyle w:val="Hyperlink"/>
            <w:rFonts w:ascii="Courier New" w:hAnsi="Courier New"/>
            <w:noProof/>
          </w:rPr>
          <w:t>Accept</w:t>
        </w:r>
        <w:r>
          <w:rPr>
            <w:noProof/>
            <w:webHidden/>
          </w:rPr>
          <w:tab/>
        </w:r>
        <w:r>
          <w:rPr>
            <w:noProof/>
            <w:webHidden/>
          </w:rPr>
          <w:fldChar w:fldCharType="begin"/>
        </w:r>
        <w:r>
          <w:rPr>
            <w:noProof/>
            <w:webHidden/>
          </w:rPr>
          <w:instrText xml:space="preserve"> PAGEREF _Toc14172713 \h </w:instrText>
        </w:r>
        <w:r>
          <w:rPr>
            <w:noProof/>
            <w:webHidden/>
          </w:rPr>
        </w:r>
        <w:r>
          <w:rPr>
            <w:noProof/>
            <w:webHidden/>
          </w:rPr>
          <w:fldChar w:fldCharType="separate"/>
        </w:r>
        <w:r w:rsidR="00A6074E">
          <w:rPr>
            <w:noProof/>
            <w:webHidden/>
          </w:rPr>
          <w:t>22</w:t>
        </w:r>
        <w:r>
          <w:rPr>
            <w:noProof/>
            <w:webHidden/>
          </w:rPr>
          <w:fldChar w:fldCharType="end"/>
        </w:r>
      </w:hyperlink>
    </w:p>
    <w:p w14:paraId="6A31378C" w14:textId="355EFE48"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14" w:history="1">
        <w:r w:rsidRPr="00A90627">
          <w:rPr>
            <w:rStyle w:val="Hyperlink"/>
            <w:noProof/>
          </w:rPr>
          <w:t xml:space="preserve">8.2.2 Header </w:t>
        </w:r>
        <w:r w:rsidRPr="00A90627">
          <w:rPr>
            <w:rStyle w:val="Hyperlink"/>
            <w:rFonts w:ascii="Courier New" w:hAnsi="Courier New"/>
            <w:noProof/>
          </w:rPr>
          <w:t>Accept-Charset</w:t>
        </w:r>
        <w:r>
          <w:rPr>
            <w:noProof/>
            <w:webHidden/>
          </w:rPr>
          <w:tab/>
        </w:r>
        <w:r>
          <w:rPr>
            <w:noProof/>
            <w:webHidden/>
          </w:rPr>
          <w:fldChar w:fldCharType="begin"/>
        </w:r>
        <w:r>
          <w:rPr>
            <w:noProof/>
            <w:webHidden/>
          </w:rPr>
          <w:instrText xml:space="preserve"> PAGEREF _Toc14172714 \h </w:instrText>
        </w:r>
        <w:r>
          <w:rPr>
            <w:noProof/>
            <w:webHidden/>
          </w:rPr>
        </w:r>
        <w:r>
          <w:rPr>
            <w:noProof/>
            <w:webHidden/>
          </w:rPr>
          <w:fldChar w:fldCharType="separate"/>
        </w:r>
        <w:r w:rsidR="00A6074E">
          <w:rPr>
            <w:noProof/>
            <w:webHidden/>
          </w:rPr>
          <w:t>22</w:t>
        </w:r>
        <w:r>
          <w:rPr>
            <w:noProof/>
            <w:webHidden/>
          </w:rPr>
          <w:fldChar w:fldCharType="end"/>
        </w:r>
      </w:hyperlink>
    </w:p>
    <w:p w14:paraId="7D2CE87F" w14:textId="7F619574"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15" w:history="1">
        <w:r w:rsidRPr="00A90627">
          <w:rPr>
            <w:rStyle w:val="Hyperlink"/>
            <w:noProof/>
          </w:rPr>
          <w:t xml:space="preserve">8.2.3 Header </w:t>
        </w:r>
        <w:r w:rsidRPr="00A90627">
          <w:rPr>
            <w:rStyle w:val="Hyperlink"/>
            <w:rFonts w:ascii="Courier New" w:hAnsi="Courier New"/>
            <w:noProof/>
          </w:rPr>
          <w:t>Accept-Language</w:t>
        </w:r>
        <w:r>
          <w:rPr>
            <w:noProof/>
            <w:webHidden/>
          </w:rPr>
          <w:tab/>
        </w:r>
        <w:r>
          <w:rPr>
            <w:noProof/>
            <w:webHidden/>
          </w:rPr>
          <w:fldChar w:fldCharType="begin"/>
        </w:r>
        <w:r>
          <w:rPr>
            <w:noProof/>
            <w:webHidden/>
          </w:rPr>
          <w:instrText xml:space="preserve"> PAGEREF _Toc14172715 \h </w:instrText>
        </w:r>
        <w:r>
          <w:rPr>
            <w:noProof/>
            <w:webHidden/>
          </w:rPr>
        </w:r>
        <w:r>
          <w:rPr>
            <w:noProof/>
            <w:webHidden/>
          </w:rPr>
          <w:fldChar w:fldCharType="separate"/>
        </w:r>
        <w:r w:rsidR="00A6074E">
          <w:rPr>
            <w:noProof/>
            <w:webHidden/>
          </w:rPr>
          <w:t>22</w:t>
        </w:r>
        <w:r>
          <w:rPr>
            <w:noProof/>
            <w:webHidden/>
          </w:rPr>
          <w:fldChar w:fldCharType="end"/>
        </w:r>
      </w:hyperlink>
    </w:p>
    <w:p w14:paraId="3EE04CE5" w14:textId="2FE748F5"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16" w:history="1">
        <w:r w:rsidRPr="00A90627">
          <w:rPr>
            <w:rStyle w:val="Hyperlink"/>
            <w:noProof/>
          </w:rPr>
          <w:t xml:space="preserve">8.2.4 Header </w:t>
        </w:r>
        <w:r w:rsidRPr="00A90627">
          <w:rPr>
            <w:rStyle w:val="Hyperlink"/>
            <w:rFonts w:ascii="Courier New" w:hAnsi="Courier New"/>
            <w:noProof/>
          </w:rPr>
          <w:t>If-Match</w:t>
        </w:r>
        <w:r>
          <w:rPr>
            <w:noProof/>
            <w:webHidden/>
          </w:rPr>
          <w:tab/>
        </w:r>
        <w:r>
          <w:rPr>
            <w:noProof/>
            <w:webHidden/>
          </w:rPr>
          <w:fldChar w:fldCharType="begin"/>
        </w:r>
        <w:r>
          <w:rPr>
            <w:noProof/>
            <w:webHidden/>
          </w:rPr>
          <w:instrText xml:space="preserve"> PAGEREF _Toc14172716 \h </w:instrText>
        </w:r>
        <w:r>
          <w:rPr>
            <w:noProof/>
            <w:webHidden/>
          </w:rPr>
        </w:r>
        <w:r>
          <w:rPr>
            <w:noProof/>
            <w:webHidden/>
          </w:rPr>
          <w:fldChar w:fldCharType="separate"/>
        </w:r>
        <w:r w:rsidR="00A6074E">
          <w:rPr>
            <w:noProof/>
            <w:webHidden/>
          </w:rPr>
          <w:t>23</w:t>
        </w:r>
        <w:r>
          <w:rPr>
            <w:noProof/>
            <w:webHidden/>
          </w:rPr>
          <w:fldChar w:fldCharType="end"/>
        </w:r>
      </w:hyperlink>
    </w:p>
    <w:p w14:paraId="3DF2B14D" w14:textId="6B0936C1"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17" w:history="1">
        <w:r w:rsidRPr="00A90627">
          <w:rPr>
            <w:rStyle w:val="Hyperlink"/>
            <w:noProof/>
          </w:rPr>
          <w:t xml:space="preserve">8.2.5 Header </w:t>
        </w:r>
        <w:r w:rsidRPr="00A90627">
          <w:rPr>
            <w:rStyle w:val="Hyperlink"/>
            <w:rFonts w:ascii="Courier New" w:hAnsi="Courier New"/>
            <w:noProof/>
          </w:rPr>
          <w:t>If-None-Match</w:t>
        </w:r>
        <w:r>
          <w:rPr>
            <w:noProof/>
            <w:webHidden/>
          </w:rPr>
          <w:tab/>
        </w:r>
        <w:r>
          <w:rPr>
            <w:noProof/>
            <w:webHidden/>
          </w:rPr>
          <w:fldChar w:fldCharType="begin"/>
        </w:r>
        <w:r>
          <w:rPr>
            <w:noProof/>
            <w:webHidden/>
          </w:rPr>
          <w:instrText xml:space="preserve"> PAGEREF _Toc14172717 \h </w:instrText>
        </w:r>
        <w:r>
          <w:rPr>
            <w:noProof/>
            <w:webHidden/>
          </w:rPr>
        </w:r>
        <w:r>
          <w:rPr>
            <w:noProof/>
            <w:webHidden/>
          </w:rPr>
          <w:fldChar w:fldCharType="separate"/>
        </w:r>
        <w:r w:rsidR="00A6074E">
          <w:rPr>
            <w:noProof/>
            <w:webHidden/>
          </w:rPr>
          <w:t>23</w:t>
        </w:r>
        <w:r>
          <w:rPr>
            <w:noProof/>
            <w:webHidden/>
          </w:rPr>
          <w:fldChar w:fldCharType="end"/>
        </w:r>
      </w:hyperlink>
    </w:p>
    <w:p w14:paraId="2288B516" w14:textId="4E7030E8"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18" w:history="1">
        <w:r w:rsidRPr="00A90627">
          <w:rPr>
            <w:rStyle w:val="Hyperlink"/>
            <w:noProof/>
          </w:rPr>
          <w:t xml:space="preserve">8.2.6 Header </w:t>
        </w:r>
        <w:r w:rsidRPr="00A90627">
          <w:rPr>
            <w:rStyle w:val="Hyperlink"/>
            <w:rFonts w:ascii="Courier New" w:hAnsi="Courier New"/>
            <w:noProof/>
          </w:rPr>
          <w:t>Isolation</w:t>
        </w:r>
        <w:r w:rsidRPr="00A90627">
          <w:rPr>
            <w:rStyle w:val="Hyperlink"/>
            <w:noProof/>
          </w:rPr>
          <w:t xml:space="preserve"> (</w:t>
        </w:r>
        <w:r w:rsidRPr="00A90627">
          <w:rPr>
            <w:rStyle w:val="Hyperlink"/>
            <w:rFonts w:ascii="Courier New" w:hAnsi="Courier New"/>
            <w:noProof/>
          </w:rPr>
          <w:t>OData-Isolation</w:t>
        </w:r>
        <w:r w:rsidRPr="00A90627">
          <w:rPr>
            <w:rStyle w:val="Hyperlink"/>
            <w:noProof/>
          </w:rPr>
          <w:t>)</w:t>
        </w:r>
        <w:r>
          <w:rPr>
            <w:noProof/>
            <w:webHidden/>
          </w:rPr>
          <w:tab/>
        </w:r>
        <w:r>
          <w:rPr>
            <w:noProof/>
            <w:webHidden/>
          </w:rPr>
          <w:fldChar w:fldCharType="begin"/>
        </w:r>
        <w:r>
          <w:rPr>
            <w:noProof/>
            <w:webHidden/>
          </w:rPr>
          <w:instrText xml:space="preserve"> PAGEREF _Toc14172718 \h </w:instrText>
        </w:r>
        <w:r>
          <w:rPr>
            <w:noProof/>
            <w:webHidden/>
          </w:rPr>
        </w:r>
        <w:r>
          <w:rPr>
            <w:noProof/>
            <w:webHidden/>
          </w:rPr>
          <w:fldChar w:fldCharType="separate"/>
        </w:r>
        <w:r w:rsidR="00A6074E">
          <w:rPr>
            <w:noProof/>
            <w:webHidden/>
          </w:rPr>
          <w:t>23</w:t>
        </w:r>
        <w:r>
          <w:rPr>
            <w:noProof/>
            <w:webHidden/>
          </w:rPr>
          <w:fldChar w:fldCharType="end"/>
        </w:r>
      </w:hyperlink>
    </w:p>
    <w:p w14:paraId="7197C5DC" w14:textId="46602C8C"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19" w:history="1">
        <w:r w:rsidRPr="00A90627">
          <w:rPr>
            <w:rStyle w:val="Hyperlink"/>
            <w:noProof/>
          </w:rPr>
          <w:t xml:space="preserve">8.2.7 Header </w:t>
        </w:r>
        <w:r w:rsidRPr="00A90627">
          <w:rPr>
            <w:rStyle w:val="Hyperlink"/>
            <w:rFonts w:ascii="Courier New" w:hAnsi="Courier New"/>
            <w:noProof/>
          </w:rPr>
          <w:t>OData-MaxVersion</w:t>
        </w:r>
        <w:r>
          <w:rPr>
            <w:noProof/>
            <w:webHidden/>
          </w:rPr>
          <w:tab/>
        </w:r>
        <w:r>
          <w:rPr>
            <w:noProof/>
            <w:webHidden/>
          </w:rPr>
          <w:fldChar w:fldCharType="begin"/>
        </w:r>
        <w:r>
          <w:rPr>
            <w:noProof/>
            <w:webHidden/>
          </w:rPr>
          <w:instrText xml:space="preserve"> PAGEREF _Toc14172719 \h </w:instrText>
        </w:r>
        <w:r>
          <w:rPr>
            <w:noProof/>
            <w:webHidden/>
          </w:rPr>
        </w:r>
        <w:r>
          <w:rPr>
            <w:noProof/>
            <w:webHidden/>
          </w:rPr>
          <w:fldChar w:fldCharType="separate"/>
        </w:r>
        <w:r w:rsidR="00A6074E">
          <w:rPr>
            <w:noProof/>
            <w:webHidden/>
          </w:rPr>
          <w:t>24</w:t>
        </w:r>
        <w:r>
          <w:rPr>
            <w:noProof/>
            <w:webHidden/>
          </w:rPr>
          <w:fldChar w:fldCharType="end"/>
        </w:r>
      </w:hyperlink>
    </w:p>
    <w:p w14:paraId="668E83F4" w14:textId="0FFCAAD1"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20" w:history="1">
        <w:r w:rsidRPr="00A90627">
          <w:rPr>
            <w:rStyle w:val="Hyperlink"/>
            <w:noProof/>
          </w:rPr>
          <w:t xml:space="preserve">8.2.8 Header </w:t>
        </w:r>
        <w:r w:rsidRPr="00A90627">
          <w:rPr>
            <w:rStyle w:val="Hyperlink"/>
            <w:rFonts w:ascii="Courier New" w:hAnsi="Courier New"/>
            <w:noProof/>
          </w:rPr>
          <w:t>Prefer</w:t>
        </w:r>
        <w:r>
          <w:rPr>
            <w:noProof/>
            <w:webHidden/>
          </w:rPr>
          <w:tab/>
        </w:r>
        <w:r>
          <w:rPr>
            <w:noProof/>
            <w:webHidden/>
          </w:rPr>
          <w:fldChar w:fldCharType="begin"/>
        </w:r>
        <w:r>
          <w:rPr>
            <w:noProof/>
            <w:webHidden/>
          </w:rPr>
          <w:instrText xml:space="preserve"> PAGEREF _Toc14172720 \h </w:instrText>
        </w:r>
        <w:r>
          <w:rPr>
            <w:noProof/>
            <w:webHidden/>
          </w:rPr>
        </w:r>
        <w:r>
          <w:rPr>
            <w:noProof/>
            <w:webHidden/>
          </w:rPr>
          <w:fldChar w:fldCharType="separate"/>
        </w:r>
        <w:r w:rsidR="00A6074E">
          <w:rPr>
            <w:noProof/>
            <w:webHidden/>
          </w:rPr>
          <w:t>24</w:t>
        </w:r>
        <w:r>
          <w:rPr>
            <w:noProof/>
            <w:webHidden/>
          </w:rPr>
          <w:fldChar w:fldCharType="end"/>
        </w:r>
      </w:hyperlink>
    </w:p>
    <w:p w14:paraId="04690B60" w14:textId="71CC744B"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21" w:history="1">
        <w:r w:rsidRPr="00A90627">
          <w:rPr>
            <w:rStyle w:val="Hyperlink"/>
            <w:noProof/>
          </w:rPr>
          <w:t xml:space="preserve">8.2.8.1 Preference </w:t>
        </w:r>
        <w:r w:rsidRPr="00A90627">
          <w:rPr>
            <w:rStyle w:val="Hyperlink"/>
            <w:rFonts w:ascii="Courier New" w:hAnsi="Courier New" w:cs="Courier New"/>
            <w:noProof/>
          </w:rPr>
          <w:t>allow-entityreferences</w:t>
        </w:r>
        <w:r w:rsidRPr="00A90627">
          <w:rPr>
            <w:rStyle w:val="Hyperlink"/>
            <w:noProof/>
          </w:rPr>
          <w:t xml:space="preserve"> (</w:t>
        </w:r>
        <w:r w:rsidRPr="00A90627">
          <w:rPr>
            <w:rStyle w:val="Hyperlink"/>
            <w:rFonts w:ascii="Courier New" w:hAnsi="Courier New" w:cs="Courier New"/>
            <w:noProof/>
          </w:rPr>
          <w:t>odata.allow-entityreferences</w:t>
        </w:r>
        <w:r w:rsidRPr="00A90627">
          <w:rPr>
            <w:rStyle w:val="Hyperlink"/>
            <w:noProof/>
          </w:rPr>
          <w:t>)</w:t>
        </w:r>
        <w:r>
          <w:rPr>
            <w:noProof/>
            <w:webHidden/>
          </w:rPr>
          <w:tab/>
        </w:r>
        <w:r>
          <w:rPr>
            <w:noProof/>
            <w:webHidden/>
          </w:rPr>
          <w:fldChar w:fldCharType="begin"/>
        </w:r>
        <w:r>
          <w:rPr>
            <w:noProof/>
            <w:webHidden/>
          </w:rPr>
          <w:instrText xml:space="preserve"> PAGEREF _Toc14172721 \h </w:instrText>
        </w:r>
        <w:r>
          <w:rPr>
            <w:noProof/>
            <w:webHidden/>
          </w:rPr>
        </w:r>
        <w:r>
          <w:rPr>
            <w:noProof/>
            <w:webHidden/>
          </w:rPr>
          <w:fldChar w:fldCharType="separate"/>
        </w:r>
        <w:r w:rsidR="00A6074E">
          <w:rPr>
            <w:noProof/>
            <w:webHidden/>
          </w:rPr>
          <w:t>24</w:t>
        </w:r>
        <w:r>
          <w:rPr>
            <w:noProof/>
            <w:webHidden/>
          </w:rPr>
          <w:fldChar w:fldCharType="end"/>
        </w:r>
      </w:hyperlink>
    </w:p>
    <w:p w14:paraId="4CE60C49" w14:textId="5EB2FDBC"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22" w:history="1">
        <w:r w:rsidRPr="00A90627">
          <w:rPr>
            <w:rStyle w:val="Hyperlink"/>
            <w:noProof/>
          </w:rPr>
          <w:t xml:space="preserve">8.2.8.2 Preference </w:t>
        </w:r>
        <w:r w:rsidRPr="00A90627">
          <w:rPr>
            <w:rStyle w:val="Hyperlink"/>
            <w:rFonts w:ascii="Courier New" w:hAnsi="Courier New" w:cs="Courier New"/>
            <w:noProof/>
          </w:rPr>
          <w:t>callback</w:t>
        </w:r>
        <w:r w:rsidRPr="00A90627">
          <w:rPr>
            <w:rStyle w:val="Hyperlink"/>
            <w:noProof/>
          </w:rPr>
          <w:t xml:space="preserve"> (</w:t>
        </w:r>
        <w:r w:rsidRPr="00A90627">
          <w:rPr>
            <w:rStyle w:val="Hyperlink"/>
            <w:rFonts w:ascii="Courier New" w:hAnsi="Courier New" w:cs="Courier New"/>
            <w:noProof/>
          </w:rPr>
          <w:t>odata.callback</w:t>
        </w:r>
        <w:r w:rsidRPr="00A90627">
          <w:rPr>
            <w:rStyle w:val="Hyperlink"/>
            <w:noProof/>
          </w:rPr>
          <w:t>)</w:t>
        </w:r>
        <w:r>
          <w:rPr>
            <w:noProof/>
            <w:webHidden/>
          </w:rPr>
          <w:tab/>
        </w:r>
        <w:r>
          <w:rPr>
            <w:noProof/>
            <w:webHidden/>
          </w:rPr>
          <w:fldChar w:fldCharType="begin"/>
        </w:r>
        <w:r>
          <w:rPr>
            <w:noProof/>
            <w:webHidden/>
          </w:rPr>
          <w:instrText xml:space="preserve"> PAGEREF _Toc14172722 \h </w:instrText>
        </w:r>
        <w:r>
          <w:rPr>
            <w:noProof/>
            <w:webHidden/>
          </w:rPr>
        </w:r>
        <w:r>
          <w:rPr>
            <w:noProof/>
            <w:webHidden/>
          </w:rPr>
          <w:fldChar w:fldCharType="separate"/>
        </w:r>
        <w:r w:rsidR="00A6074E">
          <w:rPr>
            <w:noProof/>
            <w:webHidden/>
          </w:rPr>
          <w:t>25</w:t>
        </w:r>
        <w:r>
          <w:rPr>
            <w:noProof/>
            <w:webHidden/>
          </w:rPr>
          <w:fldChar w:fldCharType="end"/>
        </w:r>
      </w:hyperlink>
    </w:p>
    <w:p w14:paraId="30721F04" w14:textId="56425471"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23" w:history="1">
        <w:r w:rsidRPr="00A90627">
          <w:rPr>
            <w:rStyle w:val="Hyperlink"/>
            <w:noProof/>
          </w:rPr>
          <w:t xml:space="preserve">8.2.8.3 Preference </w:t>
        </w:r>
        <w:r w:rsidRPr="00A90627">
          <w:rPr>
            <w:rStyle w:val="Hyperlink"/>
            <w:rFonts w:ascii="Courier New" w:hAnsi="Courier New" w:cs="Courier New"/>
            <w:noProof/>
          </w:rPr>
          <w:t>continue-on-error</w:t>
        </w:r>
        <w:r w:rsidRPr="00A90627">
          <w:rPr>
            <w:rStyle w:val="Hyperlink"/>
            <w:noProof/>
          </w:rPr>
          <w:t xml:space="preserve"> (</w:t>
        </w:r>
        <w:r w:rsidRPr="00A90627">
          <w:rPr>
            <w:rStyle w:val="Hyperlink"/>
            <w:rFonts w:ascii="Courier New" w:hAnsi="Courier New" w:cs="Courier New"/>
            <w:noProof/>
          </w:rPr>
          <w:t>odata.continue-on-error</w:t>
        </w:r>
        <w:r w:rsidRPr="00A90627">
          <w:rPr>
            <w:rStyle w:val="Hyperlink"/>
            <w:noProof/>
          </w:rPr>
          <w:t>)</w:t>
        </w:r>
        <w:r>
          <w:rPr>
            <w:noProof/>
            <w:webHidden/>
          </w:rPr>
          <w:tab/>
        </w:r>
        <w:r>
          <w:rPr>
            <w:noProof/>
            <w:webHidden/>
          </w:rPr>
          <w:fldChar w:fldCharType="begin"/>
        </w:r>
        <w:r>
          <w:rPr>
            <w:noProof/>
            <w:webHidden/>
          </w:rPr>
          <w:instrText xml:space="preserve"> PAGEREF _Toc14172723 \h </w:instrText>
        </w:r>
        <w:r>
          <w:rPr>
            <w:noProof/>
            <w:webHidden/>
          </w:rPr>
        </w:r>
        <w:r>
          <w:rPr>
            <w:noProof/>
            <w:webHidden/>
          </w:rPr>
          <w:fldChar w:fldCharType="separate"/>
        </w:r>
        <w:r w:rsidR="00A6074E">
          <w:rPr>
            <w:noProof/>
            <w:webHidden/>
          </w:rPr>
          <w:t>26</w:t>
        </w:r>
        <w:r>
          <w:rPr>
            <w:noProof/>
            <w:webHidden/>
          </w:rPr>
          <w:fldChar w:fldCharType="end"/>
        </w:r>
      </w:hyperlink>
    </w:p>
    <w:p w14:paraId="251CB5C5" w14:textId="3EBFF8E3"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24" w:history="1">
        <w:r w:rsidRPr="00A90627">
          <w:rPr>
            <w:rStyle w:val="Hyperlink"/>
            <w:noProof/>
          </w:rPr>
          <w:t xml:space="preserve">8.2.8.4 Preference </w:t>
        </w:r>
        <w:r w:rsidRPr="00A90627">
          <w:rPr>
            <w:rStyle w:val="Hyperlink"/>
            <w:rFonts w:ascii="Courier New" w:hAnsi="Courier New" w:cs="Courier New"/>
            <w:noProof/>
          </w:rPr>
          <w:t>include-annotations</w:t>
        </w:r>
        <w:r w:rsidRPr="00A90627">
          <w:rPr>
            <w:rStyle w:val="Hyperlink"/>
            <w:noProof/>
          </w:rPr>
          <w:t xml:space="preserve"> (</w:t>
        </w:r>
        <w:r w:rsidRPr="00A90627">
          <w:rPr>
            <w:rStyle w:val="Hyperlink"/>
            <w:rFonts w:ascii="Courier New" w:hAnsi="Courier New" w:cs="Courier New"/>
            <w:noProof/>
          </w:rPr>
          <w:t>odata.include-annotations</w:t>
        </w:r>
        <w:r w:rsidRPr="00A90627">
          <w:rPr>
            <w:rStyle w:val="Hyperlink"/>
            <w:noProof/>
          </w:rPr>
          <w:t>)</w:t>
        </w:r>
        <w:r>
          <w:rPr>
            <w:noProof/>
            <w:webHidden/>
          </w:rPr>
          <w:tab/>
        </w:r>
        <w:r>
          <w:rPr>
            <w:noProof/>
            <w:webHidden/>
          </w:rPr>
          <w:fldChar w:fldCharType="begin"/>
        </w:r>
        <w:r>
          <w:rPr>
            <w:noProof/>
            <w:webHidden/>
          </w:rPr>
          <w:instrText xml:space="preserve"> PAGEREF _Toc14172724 \h </w:instrText>
        </w:r>
        <w:r>
          <w:rPr>
            <w:noProof/>
            <w:webHidden/>
          </w:rPr>
        </w:r>
        <w:r>
          <w:rPr>
            <w:noProof/>
            <w:webHidden/>
          </w:rPr>
          <w:fldChar w:fldCharType="separate"/>
        </w:r>
        <w:r w:rsidR="00A6074E">
          <w:rPr>
            <w:noProof/>
            <w:webHidden/>
          </w:rPr>
          <w:t>26</w:t>
        </w:r>
        <w:r>
          <w:rPr>
            <w:noProof/>
            <w:webHidden/>
          </w:rPr>
          <w:fldChar w:fldCharType="end"/>
        </w:r>
      </w:hyperlink>
    </w:p>
    <w:p w14:paraId="59760DD2" w14:textId="78ADEB71"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25" w:history="1">
        <w:r w:rsidRPr="00A90627">
          <w:rPr>
            <w:rStyle w:val="Hyperlink"/>
            <w:noProof/>
          </w:rPr>
          <w:t xml:space="preserve">8.2.8.5 Preference </w:t>
        </w:r>
        <w:r w:rsidRPr="00A90627">
          <w:rPr>
            <w:rStyle w:val="Hyperlink"/>
            <w:rFonts w:ascii="Courier New" w:hAnsi="Courier New" w:cs="Courier New"/>
            <w:noProof/>
          </w:rPr>
          <w:t>maxpagesize</w:t>
        </w:r>
        <w:r w:rsidRPr="00A90627">
          <w:rPr>
            <w:rStyle w:val="Hyperlink"/>
            <w:noProof/>
          </w:rPr>
          <w:t xml:space="preserve"> (</w:t>
        </w:r>
        <w:r w:rsidRPr="00A90627">
          <w:rPr>
            <w:rStyle w:val="Hyperlink"/>
            <w:rFonts w:ascii="Courier New" w:hAnsi="Courier New" w:cs="Courier New"/>
            <w:noProof/>
          </w:rPr>
          <w:t>odata.maxpagesize</w:t>
        </w:r>
        <w:r w:rsidRPr="00A90627">
          <w:rPr>
            <w:rStyle w:val="Hyperlink"/>
            <w:noProof/>
          </w:rPr>
          <w:t>)</w:t>
        </w:r>
        <w:r>
          <w:rPr>
            <w:noProof/>
            <w:webHidden/>
          </w:rPr>
          <w:tab/>
        </w:r>
        <w:r>
          <w:rPr>
            <w:noProof/>
            <w:webHidden/>
          </w:rPr>
          <w:fldChar w:fldCharType="begin"/>
        </w:r>
        <w:r>
          <w:rPr>
            <w:noProof/>
            <w:webHidden/>
          </w:rPr>
          <w:instrText xml:space="preserve"> PAGEREF _Toc14172725 \h </w:instrText>
        </w:r>
        <w:r>
          <w:rPr>
            <w:noProof/>
            <w:webHidden/>
          </w:rPr>
        </w:r>
        <w:r>
          <w:rPr>
            <w:noProof/>
            <w:webHidden/>
          </w:rPr>
          <w:fldChar w:fldCharType="separate"/>
        </w:r>
        <w:r w:rsidR="00A6074E">
          <w:rPr>
            <w:noProof/>
            <w:webHidden/>
          </w:rPr>
          <w:t>27</w:t>
        </w:r>
        <w:r>
          <w:rPr>
            <w:noProof/>
            <w:webHidden/>
          </w:rPr>
          <w:fldChar w:fldCharType="end"/>
        </w:r>
      </w:hyperlink>
    </w:p>
    <w:p w14:paraId="20FD2787" w14:textId="61F5CB5D"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26" w:history="1">
        <w:r w:rsidRPr="00A90627">
          <w:rPr>
            <w:rStyle w:val="Hyperlink"/>
            <w:noProof/>
          </w:rPr>
          <w:t xml:space="preserve">8.2.8.6 Preference </w:t>
        </w:r>
        <w:r w:rsidRPr="00A90627">
          <w:rPr>
            <w:rStyle w:val="Hyperlink"/>
            <w:rFonts w:ascii="Courier New" w:hAnsi="Courier New" w:cs="Courier New"/>
            <w:noProof/>
          </w:rPr>
          <w:t>omit-values</w:t>
        </w:r>
        <w:r>
          <w:rPr>
            <w:noProof/>
            <w:webHidden/>
          </w:rPr>
          <w:tab/>
        </w:r>
        <w:r>
          <w:rPr>
            <w:noProof/>
            <w:webHidden/>
          </w:rPr>
          <w:fldChar w:fldCharType="begin"/>
        </w:r>
        <w:r>
          <w:rPr>
            <w:noProof/>
            <w:webHidden/>
          </w:rPr>
          <w:instrText xml:space="preserve"> PAGEREF _Toc14172726 \h </w:instrText>
        </w:r>
        <w:r>
          <w:rPr>
            <w:noProof/>
            <w:webHidden/>
          </w:rPr>
        </w:r>
        <w:r>
          <w:rPr>
            <w:noProof/>
            <w:webHidden/>
          </w:rPr>
          <w:fldChar w:fldCharType="separate"/>
        </w:r>
        <w:r w:rsidR="00A6074E">
          <w:rPr>
            <w:noProof/>
            <w:webHidden/>
          </w:rPr>
          <w:t>28</w:t>
        </w:r>
        <w:r>
          <w:rPr>
            <w:noProof/>
            <w:webHidden/>
          </w:rPr>
          <w:fldChar w:fldCharType="end"/>
        </w:r>
      </w:hyperlink>
    </w:p>
    <w:p w14:paraId="2AE231A6" w14:textId="43C7D157"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27" w:history="1">
        <w:r w:rsidRPr="00A90627">
          <w:rPr>
            <w:rStyle w:val="Hyperlink"/>
            <w:noProof/>
          </w:rPr>
          <w:t xml:space="preserve">8.2.8.7 Preference </w:t>
        </w:r>
        <w:r w:rsidRPr="00A90627">
          <w:rPr>
            <w:rStyle w:val="Hyperlink"/>
            <w:rFonts w:ascii="Courier New" w:hAnsi="Courier New" w:cs="Courier New"/>
            <w:noProof/>
          </w:rPr>
          <w:t>return=representation</w:t>
        </w:r>
        <w:r w:rsidRPr="00A90627">
          <w:rPr>
            <w:rStyle w:val="Hyperlink"/>
            <w:noProof/>
          </w:rPr>
          <w:t xml:space="preserve"> and </w:t>
        </w:r>
        <w:r w:rsidRPr="00A90627">
          <w:rPr>
            <w:rStyle w:val="Hyperlink"/>
            <w:rFonts w:ascii="Courier New" w:hAnsi="Courier New" w:cs="Courier New"/>
            <w:noProof/>
          </w:rPr>
          <w:t>return=minimal</w:t>
        </w:r>
        <w:r>
          <w:rPr>
            <w:noProof/>
            <w:webHidden/>
          </w:rPr>
          <w:tab/>
        </w:r>
        <w:r>
          <w:rPr>
            <w:noProof/>
            <w:webHidden/>
          </w:rPr>
          <w:fldChar w:fldCharType="begin"/>
        </w:r>
        <w:r>
          <w:rPr>
            <w:noProof/>
            <w:webHidden/>
          </w:rPr>
          <w:instrText xml:space="preserve"> PAGEREF _Toc14172727 \h </w:instrText>
        </w:r>
        <w:r>
          <w:rPr>
            <w:noProof/>
            <w:webHidden/>
          </w:rPr>
        </w:r>
        <w:r>
          <w:rPr>
            <w:noProof/>
            <w:webHidden/>
          </w:rPr>
          <w:fldChar w:fldCharType="separate"/>
        </w:r>
        <w:r w:rsidR="00A6074E">
          <w:rPr>
            <w:noProof/>
            <w:webHidden/>
          </w:rPr>
          <w:t>28</w:t>
        </w:r>
        <w:r>
          <w:rPr>
            <w:noProof/>
            <w:webHidden/>
          </w:rPr>
          <w:fldChar w:fldCharType="end"/>
        </w:r>
      </w:hyperlink>
    </w:p>
    <w:p w14:paraId="42976B58" w14:textId="7719DA93"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28" w:history="1">
        <w:r w:rsidRPr="00A90627">
          <w:rPr>
            <w:rStyle w:val="Hyperlink"/>
            <w:noProof/>
          </w:rPr>
          <w:t xml:space="preserve">8.2.8.8 Preference </w:t>
        </w:r>
        <w:r w:rsidRPr="00A90627">
          <w:rPr>
            <w:rStyle w:val="Hyperlink"/>
            <w:rFonts w:ascii="Courier New" w:hAnsi="Courier New" w:cs="Courier New"/>
            <w:noProof/>
          </w:rPr>
          <w:t>respond-async</w:t>
        </w:r>
        <w:r>
          <w:rPr>
            <w:noProof/>
            <w:webHidden/>
          </w:rPr>
          <w:tab/>
        </w:r>
        <w:r>
          <w:rPr>
            <w:noProof/>
            <w:webHidden/>
          </w:rPr>
          <w:fldChar w:fldCharType="begin"/>
        </w:r>
        <w:r>
          <w:rPr>
            <w:noProof/>
            <w:webHidden/>
          </w:rPr>
          <w:instrText xml:space="preserve"> PAGEREF _Toc14172728 \h </w:instrText>
        </w:r>
        <w:r>
          <w:rPr>
            <w:noProof/>
            <w:webHidden/>
          </w:rPr>
        </w:r>
        <w:r>
          <w:rPr>
            <w:noProof/>
            <w:webHidden/>
          </w:rPr>
          <w:fldChar w:fldCharType="separate"/>
        </w:r>
        <w:r w:rsidR="00A6074E">
          <w:rPr>
            <w:noProof/>
            <w:webHidden/>
          </w:rPr>
          <w:t>29</w:t>
        </w:r>
        <w:r>
          <w:rPr>
            <w:noProof/>
            <w:webHidden/>
          </w:rPr>
          <w:fldChar w:fldCharType="end"/>
        </w:r>
      </w:hyperlink>
    </w:p>
    <w:p w14:paraId="45FDF818" w14:textId="6881E880"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29" w:history="1">
        <w:r w:rsidRPr="00A90627">
          <w:rPr>
            <w:rStyle w:val="Hyperlink"/>
            <w:noProof/>
          </w:rPr>
          <w:t xml:space="preserve">8.2.8.9 Preference </w:t>
        </w:r>
        <w:r w:rsidRPr="00A90627">
          <w:rPr>
            <w:rStyle w:val="Hyperlink"/>
            <w:rFonts w:ascii="Courier New" w:hAnsi="Courier New"/>
            <w:noProof/>
          </w:rPr>
          <w:t>track-changes</w:t>
        </w:r>
        <w:r w:rsidRPr="00A90627">
          <w:rPr>
            <w:rStyle w:val="Hyperlink"/>
            <w:noProof/>
          </w:rPr>
          <w:t xml:space="preserve"> (</w:t>
        </w:r>
        <w:r w:rsidRPr="00A90627">
          <w:rPr>
            <w:rStyle w:val="Hyperlink"/>
            <w:rFonts w:ascii="Courier New" w:hAnsi="Courier New" w:cs="Courier New"/>
            <w:noProof/>
          </w:rPr>
          <w:t>odata.track-changes</w:t>
        </w:r>
        <w:r w:rsidRPr="00A90627">
          <w:rPr>
            <w:rStyle w:val="Hyperlink"/>
            <w:noProof/>
          </w:rPr>
          <w:t>)</w:t>
        </w:r>
        <w:r>
          <w:rPr>
            <w:noProof/>
            <w:webHidden/>
          </w:rPr>
          <w:tab/>
        </w:r>
        <w:r>
          <w:rPr>
            <w:noProof/>
            <w:webHidden/>
          </w:rPr>
          <w:fldChar w:fldCharType="begin"/>
        </w:r>
        <w:r>
          <w:rPr>
            <w:noProof/>
            <w:webHidden/>
          </w:rPr>
          <w:instrText xml:space="preserve"> PAGEREF _Toc14172729 \h </w:instrText>
        </w:r>
        <w:r>
          <w:rPr>
            <w:noProof/>
            <w:webHidden/>
          </w:rPr>
        </w:r>
        <w:r>
          <w:rPr>
            <w:noProof/>
            <w:webHidden/>
          </w:rPr>
          <w:fldChar w:fldCharType="separate"/>
        </w:r>
        <w:r w:rsidR="00A6074E">
          <w:rPr>
            <w:noProof/>
            <w:webHidden/>
          </w:rPr>
          <w:t>29</w:t>
        </w:r>
        <w:r>
          <w:rPr>
            <w:noProof/>
            <w:webHidden/>
          </w:rPr>
          <w:fldChar w:fldCharType="end"/>
        </w:r>
      </w:hyperlink>
    </w:p>
    <w:p w14:paraId="3B23847D" w14:textId="47EE6BDA"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30" w:history="1">
        <w:r w:rsidRPr="00A90627">
          <w:rPr>
            <w:rStyle w:val="Hyperlink"/>
            <w:noProof/>
          </w:rPr>
          <w:t xml:space="preserve">8.2.8.10 Preference </w:t>
        </w:r>
        <w:r w:rsidRPr="00A90627">
          <w:rPr>
            <w:rStyle w:val="Hyperlink"/>
            <w:rFonts w:ascii="Courier New" w:hAnsi="Courier New" w:cs="Courier New"/>
            <w:noProof/>
          </w:rPr>
          <w:t>wait</w:t>
        </w:r>
        <w:r>
          <w:rPr>
            <w:noProof/>
            <w:webHidden/>
          </w:rPr>
          <w:tab/>
        </w:r>
        <w:r>
          <w:rPr>
            <w:noProof/>
            <w:webHidden/>
          </w:rPr>
          <w:fldChar w:fldCharType="begin"/>
        </w:r>
        <w:r>
          <w:rPr>
            <w:noProof/>
            <w:webHidden/>
          </w:rPr>
          <w:instrText xml:space="preserve"> PAGEREF _Toc14172730 \h </w:instrText>
        </w:r>
        <w:r>
          <w:rPr>
            <w:noProof/>
            <w:webHidden/>
          </w:rPr>
        </w:r>
        <w:r>
          <w:rPr>
            <w:noProof/>
            <w:webHidden/>
          </w:rPr>
          <w:fldChar w:fldCharType="separate"/>
        </w:r>
        <w:r w:rsidR="00A6074E">
          <w:rPr>
            <w:noProof/>
            <w:webHidden/>
          </w:rPr>
          <w:t>29</w:t>
        </w:r>
        <w:r>
          <w:rPr>
            <w:noProof/>
            <w:webHidden/>
          </w:rPr>
          <w:fldChar w:fldCharType="end"/>
        </w:r>
      </w:hyperlink>
    </w:p>
    <w:p w14:paraId="5C9E8C18" w14:textId="0FDCE693"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31" w:history="1">
        <w:r w:rsidRPr="00A90627">
          <w:rPr>
            <w:rStyle w:val="Hyperlink"/>
            <w:noProof/>
          </w:rPr>
          <w:t>8.3 Response Headers</w:t>
        </w:r>
        <w:r>
          <w:rPr>
            <w:noProof/>
            <w:webHidden/>
          </w:rPr>
          <w:tab/>
        </w:r>
        <w:r>
          <w:rPr>
            <w:noProof/>
            <w:webHidden/>
          </w:rPr>
          <w:fldChar w:fldCharType="begin"/>
        </w:r>
        <w:r>
          <w:rPr>
            <w:noProof/>
            <w:webHidden/>
          </w:rPr>
          <w:instrText xml:space="preserve"> PAGEREF _Toc14172731 \h </w:instrText>
        </w:r>
        <w:r>
          <w:rPr>
            <w:noProof/>
            <w:webHidden/>
          </w:rPr>
        </w:r>
        <w:r>
          <w:rPr>
            <w:noProof/>
            <w:webHidden/>
          </w:rPr>
          <w:fldChar w:fldCharType="separate"/>
        </w:r>
        <w:r w:rsidR="00A6074E">
          <w:rPr>
            <w:noProof/>
            <w:webHidden/>
          </w:rPr>
          <w:t>30</w:t>
        </w:r>
        <w:r>
          <w:rPr>
            <w:noProof/>
            <w:webHidden/>
          </w:rPr>
          <w:fldChar w:fldCharType="end"/>
        </w:r>
      </w:hyperlink>
    </w:p>
    <w:p w14:paraId="49716902" w14:textId="4486BBD0"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32" w:history="1">
        <w:r w:rsidRPr="00A90627">
          <w:rPr>
            <w:rStyle w:val="Hyperlink"/>
            <w:noProof/>
          </w:rPr>
          <w:t xml:space="preserve">8.3.1 Header </w:t>
        </w:r>
        <w:r w:rsidRPr="00A90627">
          <w:rPr>
            <w:rStyle w:val="Hyperlink"/>
            <w:rFonts w:ascii="Courier New" w:hAnsi="Courier New" w:cs="Courier New"/>
            <w:noProof/>
          </w:rPr>
          <w:t>AsyncResult</w:t>
        </w:r>
        <w:r>
          <w:rPr>
            <w:noProof/>
            <w:webHidden/>
          </w:rPr>
          <w:tab/>
        </w:r>
        <w:r>
          <w:rPr>
            <w:noProof/>
            <w:webHidden/>
          </w:rPr>
          <w:fldChar w:fldCharType="begin"/>
        </w:r>
        <w:r>
          <w:rPr>
            <w:noProof/>
            <w:webHidden/>
          </w:rPr>
          <w:instrText xml:space="preserve"> PAGEREF _Toc14172732 \h </w:instrText>
        </w:r>
        <w:r>
          <w:rPr>
            <w:noProof/>
            <w:webHidden/>
          </w:rPr>
        </w:r>
        <w:r>
          <w:rPr>
            <w:noProof/>
            <w:webHidden/>
          </w:rPr>
          <w:fldChar w:fldCharType="separate"/>
        </w:r>
        <w:r w:rsidR="00A6074E">
          <w:rPr>
            <w:noProof/>
            <w:webHidden/>
          </w:rPr>
          <w:t>30</w:t>
        </w:r>
        <w:r>
          <w:rPr>
            <w:noProof/>
            <w:webHidden/>
          </w:rPr>
          <w:fldChar w:fldCharType="end"/>
        </w:r>
      </w:hyperlink>
    </w:p>
    <w:p w14:paraId="1ED647F9" w14:textId="4DF7C1DB"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33" w:history="1">
        <w:r w:rsidRPr="00A90627">
          <w:rPr>
            <w:rStyle w:val="Hyperlink"/>
            <w:noProof/>
          </w:rPr>
          <w:t xml:space="preserve">8.3.2 Header </w:t>
        </w:r>
        <w:r w:rsidRPr="00A90627">
          <w:rPr>
            <w:rStyle w:val="Hyperlink"/>
            <w:rFonts w:ascii="Courier New" w:hAnsi="Courier New"/>
            <w:noProof/>
          </w:rPr>
          <w:t>ETag</w:t>
        </w:r>
        <w:r>
          <w:rPr>
            <w:noProof/>
            <w:webHidden/>
          </w:rPr>
          <w:tab/>
        </w:r>
        <w:r>
          <w:rPr>
            <w:noProof/>
            <w:webHidden/>
          </w:rPr>
          <w:fldChar w:fldCharType="begin"/>
        </w:r>
        <w:r>
          <w:rPr>
            <w:noProof/>
            <w:webHidden/>
          </w:rPr>
          <w:instrText xml:space="preserve"> PAGEREF _Toc14172733 \h </w:instrText>
        </w:r>
        <w:r>
          <w:rPr>
            <w:noProof/>
            <w:webHidden/>
          </w:rPr>
        </w:r>
        <w:r>
          <w:rPr>
            <w:noProof/>
            <w:webHidden/>
          </w:rPr>
          <w:fldChar w:fldCharType="separate"/>
        </w:r>
        <w:r w:rsidR="00A6074E">
          <w:rPr>
            <w:noProof/>
            <w:webHidden/>
          </w:rPr>
          <w:t>30</w:t>
        </w:r>
        <w:r>
          <w:rPr>
            <w:noProof/>
            <w:webHidden/>
          </w:rPr>
          <w:fldChar w:fldCharType="end"/>
        </w:r>
      </w:hyperlink>
    </w:p>
    <w:p w14:paraId="1D93D18F" w14:textId="63D92E8D"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34" w:history="1">
        <w:r w:rsidRPr="00A90627">
          <w:rPr>
            <w:rStyle w:val="Hyperlink"/>
            <w:noProof/>
          </w:rPr>
          <w:t xml:space="preserve">8.3.3 Header </w:t>
        </w:r>
        <w:r w:rsidRPr="00A90627">
          <w:rPr>
            <w:rStyle w:val="Hyperlink"/>
            <w:rFonts w:ascii="Courier New" w:hAnsi="Courier New"/>
            <w:noProof/>
          </w:rPr>
          <w:t>Location</w:t>
        </w:r>
        <w:r>
          <w:rPr>
            <w:noProof/>
            <w:webHidden/>
          </w:rPr>
          <w:tab/>
        </w:r>
        <w:r>
          <w:rPr>
            <w:noProof/>
            <w:webHidden/>
          </w:rPr>
          <w:fldChar w:fldCharType="begin"/>
        </w:r>
        <w:r>
          <w:rPr>
            <w:noProof/>
            <w:webHidden/>
          </w:rPr>
          <w:instrText xml:space="preserve"> PAGEREF _Toc14172734 \h </w:instrText>
        </w:r>
        <w:r>
          <w:rPr>
            <w:noProof/>
            <w:webHidden/>
          </w:rPr>
        </w:r>
        <w:r>
          <w:rPr>
            <w:noProof/>
            <w:webHidden/>
          </w:rPr>
          <w:fldChar w:fldCharType="separate"/>
        </w:r>
        <w:r w:rsidR="00A6074E">
          <w:rPr>
            <w:noProof/>
            <w:webHidden/>
          </w:rPr>
          <w:t>30</w:t>
        </w:r>
        <w:r>
          <w:rPr>
            <w:noProof/>
            <w:webHidden/>
          </w:rPr>
          <w:fldChar w:fldCharType="end"/>
        </w:r>
      </w:hyperlink>
    </w:p>
    <w:p w14:paraId="4ADB13F8" w14:textId="1177B53A"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35" w:history="1">
        <w:r w:rsidRPr="00A90627">
          <w:rPr>
            <w:rStyle w:val="Hyperlink"/>
            <w:noProof/>
          </w:rPr>
          <w:t xml:space="preserve">8.3.4 Header </w:t>
        </w:r>
        <w:r w:rsidRPr="00A90627">
          <w:rPr>
            <w:rStyle w:val="Hyperlink"/>
            <w:rFonts w:ascii="Courier New" w:hAnsi="Courier New" w:cs="Courier New"/>
            <w:noProof/>
          </w:rPr>
          <w:t>OData-EntityId</w:t>
        </w:r>
        <w:r>
          <w:rPr>
            <w:noProof/>
            <w:webHidden/>
          </w:rPr>
          <w:tab/>
        </w:r>
        <w:r>
          <w:rPr>
            <w:noProof/>
            <w:webHidden/>
          </w:rPr>
          <w:fldChar w:fldCharType="begin"/>
        </w:r>
        <w:r>
          <w:rPr>
            <w:noProof/>
            <w:webHidden/>
          </w:rPr>
          <w:instrText xml:space="preserve"> PAGEREF _Toc14172735 \h </w:instrText>
        </w:r>
        <w:r>
          <w:rPr>
            <w:noProof/>
            <w:webHidden/>
          </w:rPr>
        </w:r>
        <w:r>
          <w:rPr>
            <w:noProof/>
            <w:webHidden/>
          </w:rPr>
          <w:fldChar w:fldCharType="separate"/>
        </w:r>
        <w:r w:rsidR="00A6074E">
          <w:rPr>
            <w:noProof/>
            <w:webHidden/>
          </w:rPr>
          <w:t>31</w:t>
        </w:r>
        <w:r>
          <w:rPr>
            <w:noProof/>
            <w:webHidden/>
          </w:rPr>
          <w:fldChar w:fldCharType="end"/>
        </w:r>
      </w:hyperlink>
    </w:p>
    <w:p w14:paraId="5199F3B3" w14:textId="432928D7"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36" w:history="1">
        <w:r w:rsidRPr="00A90627">
          <w:rPr>
            <w:rStyle w:val="Hyperlink"/>
            <w:noProof/>
          </w:rPr>
          <w:t xml:space="preserve">8.3.5 Header </w:t>
        </w:r>
        <w:r w:rsidRPr="00A90627">
          <w:rPr>
            <w:rStyle w:val="Hyperlink"/>
            <w:rFonts w:ascii="Courier New" w:hAnsi="Courier New" w:cs="Courier New"/>
            <w:noProof/>
          </w:rPr>
          <w:t>OData-Error</w:t>
        </w:r>
        <w:r>
          <w:rPr>
            <w:noProof/>
            <w:webHidden/>
          </w:rPr>
          <w:tab/>
        </w:r>
        <w:r>
          <w:rPr>
            <w:noProof/>
            <w:webHidden/>
          </w:rPr>
          <w:fldChar w:fldCharType="begin"/>
        </w:r>
        <w:r>
          <w:rPr>
            <w:noProof/>
            <w:webHidden/>
          </w:rPr>
          <w:instrText xml:space="preserve"> PAGEREF _Toc14172736 \h </w:instrText>
        </w:r>
        <w:r>
          <w:rPr>
            <w:noProof/>
            <w:webHidden/>
          </w:rPr>
        </w:r>
        <w:r>
          <w:rPr>
            <w:noProof/>
            <w:webHidden/>
          </w:rPr>
          <w:fldChar w:fldCharType="separate"/>
        </w:r>
        <w:r w:rsidR="00A6074E">
          <w:rPr>
            <w:noProof/>
            <w:webHidden/>
          </w:rPr>
          <w:t>31</w:t>
        </w:r>
        <w:r>
          <w:rPr>
            <w:noProof/>
            <w:webHidden/>
          </w:rPr>
          <w:fldChar w:fldCharType="end"/>
        </w:r>
      </w:hyperlink>
    </w:p>
    <w:p w14:paraId="1A26F55E" w14:textId="1FC977C8"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37" w:history="1">
        <w:r w:rsidRPr="00A90627">
          <w:rPr>
            <w:rStyle w:val="Hyperlink"/>
            <w:noProof/>
          </w:rPr>
          <w:t xml:space="preserve">8.3.6 Header </w:t>
        </w:r>
        <w:r w:rsidRPr="00A90627">
          <w:rPr>
            <w:rStyle w:val="Hyperlink"/>
            <w:rFonts w:ascii="Courier New" w:hAnsi="Courier New"/>
            <w:noProof/>
          </w:rPr>
          <w:t>Preference-Applied</w:t>
        </w:r>
        <w:r>
          <w:rPr>
            <w:noProof/>
            <w:webHidden/>
          </w:rPr>
          <w:tab/>
        </w:r>
        <w:r>
          <w:rPr>
            <w:noProof/>
            <w:webHidden/>
          </w:rPr>
          <w:fldChar w:fldCharType="begin"/>
        </w:r>
        <w:r>
          <w:rPr>
            <w:noProof/>
            <w:webHidden/>
          </w:rPr>
          <w:instrText xml:space="preserve"> PAGEREF _Toc14172737 \h </w:instrText>
        </w:r>
        <w:r>
          <w:rPr>
            <w:noProof/>
            <w:webHidden/>
          </w:rPr>
        </w:r>
        <w:r>
          <w:rPr>
            <w:noProof/>
            <w:webHidden/>
          </w:rPr>
          <w:fldChar w:fldCharType="separate"/>
        </w:r>
        <w:r w:rsidR="00A6074E">
          <w:rPr>
            <w:noProof/>
            <w:webHidden/>
          </w:rPr>
          <w:t>31</w:t>
        </w:r>
        <w:r>
          <w:rPr>
            <w:noProof/>
            <w:webHidden/>
          </w:rPr>
          <w:fldChar w:fldCharType="end"/>
        </w:r>
      </w:hyperlink>
    </w:p>
    <w:p w14:paraId="639FDABB" w14:textId="49D358A5"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38" w:history="1">
        <w:r w:rsidRPr="00A90627">
          <w:rPr>
            <w:rStyle w:val="Hyperlink"/>
            <w:noProof/>
          </w:rPr>
          <w:t xml:space="preserve">8.3.7 Header </w:t>
        </w:r>
        <w:r w:rsidRPr="00A90627">
          <w:rPr>
            <w:rStyle w:val="Hyperlink"/>
            <w:rFonts w:ascii="Courier New" w:hAnsi="Courier New"/>
            <w:noProof/>
          </w:rPr>
          <w:t>Retry-After</w:t>
        </w:r>
        <w:r>
          <w:rPr>
            <w:noProof/>
            <w:webHidden/>
          </w:rPr>
          <w:tab/>
        </w:r>
        <w:r>
          <w:rPr>
            <w:noProof/>
            <w:webHidden/>
          </w:rPr>
          <w:fldChar w:fldCharType="begin"/>
        </w:r>
        <w:r>
          <w:rPr>
            <w:noProof/>
            <w:webHidden/>
          </w:rPr>
          <w:instrText xml:space="preserve"> PAGEREF _Toc14172738 \h </w:instrText>
        </w:r>
        <w:r>
          <w:rPr>
            <w:noProof/>
            <w:webHidden/>
          </w:rPr>
        </w:r>
        <w:r>
          <w:rPr>
            <w:noProof/>
            <w:webHidden/>
          </w:rPr>
          <w:fldChar w:fldCharType="separate"/>
        </w:r>
        <w:r w:rsidR="00A6074E">
          <w:rPr>
            <w:noProof/>
            <w:webHidden/>
          </w:rPr>
          <w:t>31</w:t>
        </w:r>
        <w:r>
          <w:rPr>
            <w:noProof/>
            <w:webHidden/>
          </w:rPr>
          <w:fldChar w:fldCharType="end"/>
        </w:r>
      </w:hyperlink>
    </w:p>
    <w:p w14:paraId="069731FF" w14:textId="32858996"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39" w:history="1">
        <w:r w:rsidRPr="00A90627">
          <w:rPr>
            <w:rStyle w:val="Hyperlink"/>
            <w:noProof/>
          </w:rPr>
          <w:t xml:space="preserve">8.3.8 Header </w:t>
        </w:r>
        <w:r w:rsidRPr="00A90627">
          <w:rPr>
            <w:rStyle w:val="Hyperlink"/>
            <w:rFonts w:ascii="Courier New" w:hAnsi="Courier New"/>
            <w:noProof/>
          </w:rPr>
          <w:t>Vary</w:t>
        </w:r>
        <w:r>
          <w:rPr>
            <w:noProof/>
            <w:webHidden/>
          </w:rPr>
          <w:tab/>
        </w:r>
        <w:r>
          <w:rPr>
            <w:noProof/>
            <w:webHidden/>
          </w:rPr>
          <w:fldChar w:fldCharType="begin"/>
        </w:r>
        <w:r>
          <w:rPr>
            <w:noProof/>
            <w:webHidden/>
          </w:rPr>
          <w:instrText xml:space="preserve"> PAGEREF _Toc14172739 \h </w:instrText>
        </w:r>
        <w:r>
          <w:rPr>
            <w:noProof/>
            <w:webHidden/>
          </w:rPr>
        </w:r>
        <w:r>
          <w:rPr>
            <w:noProof/>
            <w:webHidden/>
          </w:rPr>
          <w:fldChar w:fldCharType="separate"/>
        </w:r>
        <w:r w:rsidR="00A6074E">
          <w:rPr>
            <w:noProof/>
            <w:webHidden/>
          </w:rPr>
          <w:t>31</w:t>
        </w:r>
        <w:r>
          <w:rPr>
            <w:noProof/>
            <w:webHidden/>
          </w:rPr>
          <w:fldChar w:fldCharType="end"/>
        </w:r>
      </w:hyperlink>
    </w:p>
    <w:p w14:paraId="7165B2FD" w14:textId="2E8F961A"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740" w:history="1">
        <w:r w:rsidRPr="00A90627">
          <w:rPr>
            <w:rStyle w:val="Hyperlink"/>
            <w:noProof/>
          </w:rPr>
          <w:t>9</w:t>
        </w:r>
        <w:r>
          <w:rPr>
            <w:rFonts w:asciiTheme="minorHAnsi" w:eastAsiaTheme="minorEastAsia" w:hAnsiTheme="minorHAnsi" w:cstheme="minorBidi"/>
            <w:noProof/>
            <w:sz w:val="22"/>
            <w:szCs w:val="22"/>
          </w:rPr>
          <w:tab/>
        </w:r>
        <w:r w:rsidRPr="00A90627">
          <w:rPr>
            <w:rStyle w:val="Hyperlink"/>
            <w:noProof/>
          </w:rPr>
          <w:t>Common Response Status Codes</w:t>
        </w:r>
        <w:r>
          <w:rPr>
            <w:noProof/>
            <w:webHidden/>
          </w:rPr>
          <w:tab/>
        </w:r>
        <w:r>
          <w:rPr>
            <w:noProof/>
            <w:webHidden/>
          </w:rPr>
          <w:fldChar w:fldCharType="begin"/>
        </w:r>
        <w:r>
          <w:rPr>
            <w:noProof/>
            <w:webHidden/>
          </w:rPr>
          <w:instrText xml:space="preserve"> PAGEREF _Toc14172740 \h </w:instrText>
        </w:r>
        <w:r>
          <w:rPr>
            <w:noProof/>
            <w:webHidden/>
          </w:rPr>
        </w:r>
        <w:r>
          <w:rPr>
            <w:noProof/>
            <w:webHidden/>
          </w:rPr>
          <w:fldChar w:fldCharType="separate"/>
        </w:r>
        <w:r w:rsidR="00A6074E">
          <w:rPr>
            <w:noProof/>
            <w:webHidden/>
          </w:rPr>
          <w:t>32</w:t>
        </w:r>
        <w:r>
          <w:rPr>
            <w:noProof/>
            <w:webHidden/>
          </w:rPr>
          <w:fldChar w:fldCharType="end"/>
        </w:r>
      </w:hyperlink>
    </w:p>
    <w:p w14:paraId="65908C51" w14:textId="65F3B759"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41" w:history="1">
        <w:r w:rsidRPr="00A90627">
          <w:rPr>
            <w:rStyle w:val="Hyperlink"/>
            <w:noProof/>
          </w:rPr>
          <w:t>9.1 Success Responses</w:t>
        </w:r>
        <w:r>
          <w:rPr>
            <w:noProof/>
            <w:webHidden/>
          </w:rPr>
          <w:tab/>
        </w:r>
        <w:r>
          <w:rPr>
            <w:noProof/>
            <w:webHidden/>
          </w:rPr>
          <w:fldChar w:fldCharType="begin"/>
        </w:r>
        <w:r>
          <w:rPr>
            <w:noProof/>
            <w:webHidden/>
          </w:rPr>
          <w:instrText xml:space="preserve"> PAGEREF _Toc14172741 \h </w:instrText>
        </w:r>
        <w:r>
          <w:rPr>
            <w:noProof/>
            <w:webHidden/>
          </w:rPr>
        </w:r>
        <w:r>
          <w:rPr>
            <w:noProof/>
            <w:webHidden/>
          </w:rPr>
          <w:fldChar w:fldCharType="separate"/>
        </w:r>
        <w:r w:rsidR="00A6074E">
          <w:rPr>
            <w:noProof/>
            <w:webHidden/>
          </w:rPr>
          <w:t>32</w:t>
        </w:r>
        <w:r>
          <w:rPr>
            <w:noProof/>
            <w:webHidden/>
          </w:rPr>
          <w:fldChar w:fldCharType="end"/>
        </w:r>
      </w:hyperlink>
    </w:p>
    <w:p w14:paraId="7563FBBB" w14:textId="5AAB02F7"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42" w:history="1">
        <w:r w:rsidRPr="00A90627">
          <w:rPr>
            <w:rStyle w:val="Hyperlink"/>
            <w:noProof/>
          </w:rPr>
          <w:t xml:space="preserve">9.1.1 Response Code </w:t>
        </w:r>
        <w:r w:rsidRPr="00A90627">
          <w:rPr>
            <w:rStyle w:val="Hyperlink"/>
            <w:rFonts w:ascii="Courier New" w:hAnsi="Courier New"/>
            <w:noProof/>
          </w:rPr>
          <w:t>200 OK</w:t>
        </w:r>
        <w:r>
          <w:rPr>
            <w:noProof/>
            <w:webHidden/>
          </w:rPr>
          <w:tab/>
        </w:r>
        <w:r>
          <w:rPr>
            <w:noProof/>
            <w:webHidden/>
          </w:rPr>
          <w:fldChar w:fldCharType="begin"/>
        </w:r>
        <w:r>
          <w:rPr>
            <w:noProof/>
            <w:webHidden/>
          </w:rPr>
          <w:instrText xml:space="preserve"> PAGEREF _Toc14172742 \h </w:instrText>
        </w:r>
        <w:r>
          <w:rPr>
            <w:noProof/>
            <w:webHidden/>
          </w:rPr>
        </w:r>
        <w:r>
          <w:rPr>
            <w:noProof/>
            <w:webHidden/>
          </w:rPr>
          <w:fldChar w:fldCharType="separate"/>
        </w:r>
        <w:r w:rsidR="00A6074E">
          <w:rPr>
            <w:noProof/>
            <w:webHidden/>
          </w:rPr>
          <w:t>32</w:t>
        </w:r>
        <w:r>
          <w:rPr>
            <w:noProof/>
            <w:webHidden/>
          </w:rPr>
          <w:fldChar w:fldCharType="end"/>
        </w:r>
      </w:hyperlink>
    </w:p>
    <w:p w14:paraId="17BD1BE3" w14:textId="534DBC61"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43" w:history="1">
        <w:r w:rsidRPr="00A90627">
          <w:rPr>
            <w:rStyle w:val="Hyperlink"/>
            <w:noProof/>
          </w:rPr>
          <w:t xml:space="preserve">9.1.2 Response Code </w:t>
        </w:r>
        <w:r w:rsidRPr="00A90627">
          <w:rPr>
            <w:rStyle w:val="Hyperlink"/>
            <w:rFonts w:ascii="Courier New" w:hAnsi="Courier New"/>
            <w:noProof/>
          </w:rPr>
          <w:t>201 Created</w:t>
        </w:r>
        <w:r>
          <w:rPr>
            <w:noProof/>
            <w:webHidden/>
          </w:rPr>
          <w:tab/>
        </w:r>
        <w:r>
          <w:rPr>
            <w:noProof/>
            <w:webHidden/>
          </w:rPr>
          <w:fldChar w:fldCharType="begin"/>
        </w:r>
        <w:r>
          <w:rPr>
            <w:noProof/>
            <w:webHidden/>
          </w:rPr>
          <w:instrText xml:space="preserve"> PAGEREF _Toc14172743 \h </w:instrText>
        </w:r>
        <w:r>
          <w:rPr>
            <w:noProof/>
            <w:webHidden/>
          </w:rPr>
        </w:r>
        <w:r>
          <w:rPr>
            <w:noProof/>
            <w:webHidden/>
          </w:rPr>
          <w:fldChar w:fldCharType="separate"/>
        </w:r>
        <w:r w:rsidR="00A6074E">
          <w:rPr>
            <w:noProof/>
            <w:webHidden/>
          </w:rPr>
          <w:t>32</w:t>
        </w:r>
        <w:r>
          <w:rPr>
            <w:noProof/>
            <w:webHidden/>
          </w:rPr>
          <w:fldChar w:fldCharType="end"/>
        </w:r>
      </w:hyperlink>
    </w:p>
    <w:p w14:paraId="4CE39D1E" w14:textId="17F33CA0"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44" w:history="1">
        <w:r w:rsidRPr="00A90627">
          <w:rPr>
            <w:rStyle w:val="Hyperlink"/>
            <w:noProof/>
          </w:rPr>
          <w:t xml:space="preserve">9.1.3 Response Code </w:t>
        </w:r>
        <w:r w:rsidRPr="00A90627">
          <w:rPr>
            <w:rStyle w:val="Hyperlink"/>
            <w:rFonts w:ascii="Courier New" w:hAnsi="Courier New"/>
            <w:noProof/>
          </w:rPr>
          <w:t>202 Accepted</w:t>
        </w:r>
        <w:r>
          <w:rPr>
            <w:noProof/>
            <w:webHidden/>
          </w:rPr>
          <w:tab/>
        </w:r>
        <w:r>
          <w:rPr>
            <w:noProof/>
            <w:webHidden/>
          </w:rPr>
          <w:fldChar w:fldCharType="begin"/>
        </w:r>
        <w:r>
          <w:rPr>
            <w:noProof/>
            <w:webHidden/>
          </w:rPr>
          <w:instrText xml:space="preserve"> PAGEREF _Toc14172744 \h </w:instrText>
        </w:r>
        <w:r>
          <w:rPr>
            <w:noProof/>
            <w:webHidden/>
          </w:rPr>
        </w:r>
        <w:r>
          <w:rPr>
            <w:noProof/>
            <w:webHidden/>
          </w:rPr>
          <w:fldChar w:fldCharType="separate"/>
        </w:r>
        <w:r w:rsidR="00A6074E">
          <w:rPr>
            <w:noProof/>
            <w:webHidden/>
          </w:rPr>
          <w:t>32</w:t>
        </w:r>
        <w:r>
          <w:rPr>
            <w:noProof/>
            <w:webHidden/>
          </w:rPr>
          <w:fldChar w:fldCharType="end"/>
        </w:r>
      </w:hyperlink>
    </w:p>
    <w:p w14:paraId="530F76F1" w14:textId="105384A3"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45" w:history="1">
        <w:r w:rsidRPr="00A90627">
          <w:rPr>
            <w:rStyle w:val="Hyperlink"/>
            <w:noProof/>
          </w:rPr>
          <w:t xml:space="preserve">9.1.4 Response Code </w:t>
        </w:r>
        <w:r w:rsidRPr="00A90627">
          <w:rPr>
            <w:rStyle w:val="Hyperlink"/>
            <w:rFonts w:ascii="Courier New" w:hAnsi="Courier New"/>
            <w:noProof/>
          </w:rPr>
          <w:t>204 No Content</w:t>
        </w:r>
        <w:r>
          <w:rPr>
            <w:noProof/>
            <w:webHidden/>
          </w:rPr>
          <w:tab/>
        </w:r>
        <w:r>
          <w:rPr>
            <w:noProof/>
            <w:webHidden/>
          </w:rPr>
          <w:fldChar w:fldCharType="begin"/>
        </w:r>
        <w:r>
          <w:rPr>
            <w:noProof/>
            <w:webHidden/>
          </w:rPr>
          <w:instrText xml:space="preserve"> PAGEREF _Toc14172745 \h </w:instrText>
        </w:r>
        <w:r>
          <w:rPr>
            <w:noProof/>
            <w:webHidden/>
          </w:rPr>
        </w:r>
        <w:r>
          <w:rPr>
            <w:noProof/>
            <w:webHidden/>
          </w:rPr>
          <w:fldChar w:fldCharType="separate"/>
        </w:r>
        <w:r w:rsidR="00A6074E">
          <w:rPr>
            <w:noProof/>
            <w:webHidden/>
          </w:rPr>
          <w:t>32</w:t>
        </w:r>
        <w:r>
          <w:rPr>
            <w:noProof/>
            <w:webHidden/>
          </w:rPr>
          <w:fldChar w:fldCharType="end"/>
        </w:r>
      </w:hyperlink>
    </w:p>
    <w:p w14:paraId="1352DCBC" w14:textId="6ED82E13"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46" w:history="1">
        <w:r w:rsidRPr="00A90627">
          <w:rPr>
            <w:rStyle w:val="Hyperlink"/>
            <w:noProof/>
          </w:rPr>
          <w:t xml:space="preserve">9.1.5 Response Code </w:t>
        </w:r>
        <w:r w:rsidRPr="00A90627">
          <w:rPr>
            <w:rStyle w:val="Hyperlink"/>
            <w:rFonts w:ascii="Courier New" w:hAnsi="Courier New"/>
            <w:noProof/>
          </w:rPr>
          <w:t>3xx Redirection</w:t>
        </w:r>
        <w:r>
          <w:rPr>
            <w:noProof/>
            <w:webHidden/>
          </w:rPr>
          <w:tab/>
        </w:r>
        <w:r>
          <w:rPr>
            <w:noProof/>
            <w:webHidden/>
          </w:rPr>
          <w:fldChar w:fldCharType="begin"/>
        </w:r>
        <w:r>
          <w:rPr>
            <w:noProof/>
            <w:webHidden/>
          </w:rPr>
          <w:instrText xml:space="preserve"> PAGEREF _Toc14172746 \h </w:instrText>
        </w:r>
        <w:r>
          <w:rPr>
            <w:noProof/>
            <w:webHidden/>
          </w:rPr>
        </w:r>
        <w:r>
          <w:rPr>
            <w:noProof/>
            <w:webHidden/>
          </w:rPr>
          <w:fldChar w:fldCharType="separate"/>
        </w:r>
        <w:r w:rsidR="00A6074E">
          <w:rPr>
            <w:noProof/>
            <w:webHidden/>
          </w:rPr>
          <w:t>32</w:t>
        </w:r>
        <w:r>
          <w:rPr>
            <w:noProof/>
            <w:webHidden/>
          </w:rPr>
          <w:fldChar w:fldCharType="end"/>
        </w:r>
      </w:hyperlink>
    </w:p>
    <w:p w14:paraId="6CEAE253" w14:textId="3DE8CE7D"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47" w:history="1">
        <w:r w:rsidRPr="00A90627">
          <w:rPr>
            <w:rStyle w:val="Hyperlink"/>
            <w:noProof/>
          </w:rPr>
          <w:t xml:space="preserve">9.1.6 Response Code </w:t>
        </w:r>
        <w:r w:rsidRPr="00A90627">
          <w:rPr>
            <w:rStyle w:val="Hyperlink"/>
            <w:rFonts w:ascii="Courier New" w:hAnsi="Courier New"/>
            <w:noProof/>
          </w:rPr>
          <w:t>304 Not Modified</w:t>
        </w:r>
        <w:r>
          <w:rPr>
            <w:noProof/>
            <w:webHidden/>
          </w:rPr>
          <w:tab/>
        </w:r>
        <w:r>
          <w:rPr>
            <w:noProof/>
            <w:webHidden/>
          </w:rPr>
          <w:fldChar w:fldCharType="begin"/>
        </w:r>
        <w:r>
          <w:rPr>
            <w:noProof/>
            <w:webHidden/>
          </w:rPr>
          <w:instrText xml:space="preserve"> PAGEREF _Toc14172747 \h </w:instrText>
        </w:r>
        <w:r>
          <w:rPr>
            <w:noProof/>
            <w:webHidden/>
          </w:rPr>
        </w:r>
        <w:r>
          <w:rPr>
            <w:noProof/>
            <w:webHidden/>
          </w:rPr>
          <w:fldChar w:fldCharType="separate"/>
        </w:r>
        <w:r w:rsidR="00A6074E">
          <w:rPr>
            <w:noProof/>
            <w:webHidden/>
          </w:rPr>
          <w:t>32</w:t>
        </w:r>
        <w:r>
          <w:rPr>
            <w:noProof/>
            <w:webHidden/>
          </w:rPr>
          <w:fldChar w:fldCharType="end"/>
        </w:r>
      </w:hyperlink>
    </w:p>
    <w:p w14:paraId="09F975AE" w14:textId="50686C22"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48" w:history="1">
        <w:r w:rsidRPr="00A90627">
          <w:rPr>
            <w:rStyle w:val="Hyperlink"/>
            <w:noProof/>
          </w:rPr>
          <w:t>9.2 Client Error Responses</w:t>
        </w:r>
        <w:r>
          <w:rPr>
            <w:noProof/>
            <w:webHidden/>
          </w:rPr>
          <w:tab/>
        </w:r>
        <w:r>
          <w:rPr>
            <w:noProof/>
            <w:webHidden/>
          </w:rPr>
          <w:fldChar w:fldCharType="begin"/>
        </w:r>
        <w:r>
          <w:rPr>
            <w:noProof/>
            <w:webHidden/>
          </w:rPr>
          <w:instrText xml:space="preserve"> PAGEREF _Toc14172748 \h </w:instrText>
        </w:r>
        <w:r>
          <w:rPr>
            <w:noProof/>
            <w:webHidden/>
          </w:rPr>
        </w:r>
        <w:r>
          <w:rPr>
            <w:noProof/>
            <w:webHidden/>
          </w:rPr>
          <w:fldChar w:fldCharType="separate"/>
        </w:r>
        <w:r w:rsidR="00A6074E">
          <w:rPr>
            <w:noProof/>
            <w:webHidden/>
          </w:rPr>
          <w:t>33</w:t>
        </w:r>
        <w:r>
          <w:rPr>
            <w:noProof/>
            <w:webHidden/>
          </w:rPr>
          <w:fldChar w:fldCharType="end"/>
        </w:r>
      </w:hyperlink>
    </w:p>
    <w:p w14:paraId="42243A80" w14:textId="689F9B13"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49" w:history="1">
        <w:r w:rsidRPr="00A90627">
          <w:rPr>
            <w:rStyle w:val="Hyperlink"/>
            <w:noProof/>
          </w:rPr>
          <w:t xml:space="preserve">9.2.1 Response Code </w:t>
        </w:r>
        <w:r w:rsidRPr="00A90627">
          <w:rPr>
            <w:rStyle w:val="Hyperlink"/>
            <w:rFonts w:ascii="Courier New" w:hAnsi="Courier New"/>
            <w:noProof/>
          </w:rPr>
          <w:t>404 Not Found</w:t>
        </w:r>
        <w:r>
          <w:rPr>
            <w:noProof/>
            <w:webHidden/>
          </w:rPr>
          <w:tab/>
        </w:r>
        <w:r>
          <w:rPr>
            <w:noProof/>
            <w:webHidden/>
          </w:rPr>
          <w:fldChar w:fldCharType="begin"/>
        </w:r>
        <w:r>
          <w:rPr>
            <w:noProof/>
            <w:webHidden/>
          </w:rPr>
          <w:instrText xml:space="preserve"> PAGEREF _Toc14172749 \h </w:instrText>
        </w:r>
        <w:r>
          <w:rPr>
            <w:noProof/>
            <w:webHidden/>
          </w:rPr>
        </w:r>
        <w:r>
          <w:rPr>
            <w:noProof/>
            <w:webHidden/>
          </w:rPr>
          <w:fldChar w:fldCharType="separate"/>
        </w:r>
        <w:r w:rsidR="00A6074E">
          <w:rPr>
            <w:noProof/>
            <w:webHidden/>
          </w:rPr>
          <w:t>33</w:t>
        </w:r>
        <w:r>
          <w:rPr>
            <w:noProof/>
            <w:webHidden/>
          </w:rPr>
          <w:fldChar w:fldCharType="end"/>
        </w:r>
      </w:hyperlink>
    </w:p>
    <w:p w14:paraId="02E51360" w14:textId="65F71173"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50" w:history="1">
        <w:r w:rsidRPr="00A90627">
          <w:rPr>
            <w:rStyle w:val="Hyperlink"/>
            <w:noProof/>
          </w:rPr>
          <w:t xml:space="preserve">9.2.2 Response Code </w:t>
        </w:r>
        <w:r w:rsidRPr="00A90627">
          <w:rPr>
            <w:rStyle w:val="Hyperlink"/>
            <w:rFonts w:ascii="Courier New" w:hAnsi="Courier New"/>
            <w:noProof/>
          </w:rPr>
          <w:t>405 Method Not Allowed</w:t>
        </w:r>
        <w:r>
          <w:rPr>
            <w:noProof/>
            <w:webHidden/>
          </w:rPr>
          <w:tab/>
        </w:r>
        <w:r>
          <w:rPr>
            <w:noProof/>
            <w:webHidden/>
          </w:rPr>
          <w:fldChar w:fldCharType="begin"/>
        </w:r>
        <w:r>
          <w:rPr>
            <w:noProof/>
            <w:webHidden/>
          </w:rPr>
          <w:instrText xml:space="preserve"> PAGEREF _Toc14172750 \h </w:instrText>
        </w:r>
        <w:r>
          <w:rPr>
            <w:noProof/>
            <w:webHidden/>
          </w:rPr>
        </w:r>
        <w:r>
          <w:rPr>
            <w:noProof/>
            <w:webHidden/>
          </w:rPr>
          <w:fldChar w:fldCharType="separate"/>
        </w:r>
        <w:r w:rsidR="00A6074E">
          <w:rPr>
            <w:noProof/>
            <w:webHidden/>
          </w:rPr>
          <w:t>33</w:t>
        </w:r>
        <w:r>
          <w:rPr>
            <w:noProof/>
            <w:webHidden/>
          </w:rPr>
          <w:fldChar w:fldCharType="end"/>
        </w:r>
      </w:hyperlink>
    </w:p>
    <w:p w14:paraId="2924F94E" w14:textId="14AA9731"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51" w:history="1">
        <w:r w:rsidRPr="00A90627">
          <w:rPr>
            <w:rStyle w:val="Hyperlink"/>
            <w:noProof/>
          </w:rPr>
          <w:t xml:space="preserve">9.2.3 Response Code </w:t>
        </w:r>
        <w:r w:rsidRPr="00A90627">
          <w:rPr>
            <w:rStyle w:val="Hyperlink"/>
            <w:rFonts w:ascii="Courier New" w:hAnsi="Courier New" w:cs="Courier New"/>
            <w:noProof/>
          </w:rPr>
          <w:t>406 Not Acceptable</w:t>
        </w:r>
        <w:r>
          <w:rPr>
            <w:noProof/>
            <w:webHidden/>
          </w:rPr>
          <w:tab/>
        </w:r>
        <w:r>
          <w:rPr>
            <w:noProof/>
            <w:webHidden/>
          </w:rPr>
          <w:fldChar w:fldCharType="begin"/>
        </w:r>
        <w:r>
          <w:rPr>
            <w:noProof/>
            <w:webHidden/>
          </w:rPr>
          <w:instrText xml:space="preserve"> PAGEREF _Toc14172751 \h </w:instrText>
        </w:r>
        <w:r>
          <w:rPr>
            <w:noProof/>
            <w:webHidden/>
          </w:rPr>
        </w:r>
        <w:r>
          <w:rPr>
            <w:noProof/>
            <w:webHidden/>
          </w:rPr>
          <w:fldChar w:fldCharType="separate"/>
        </w:r>
        <w:r w:rsidR="00A6074E">
          <w:rPr>
            <w:noProof/>
            <w:webHidden/>
          </w:rPr>
          <w:t>33</w:t>
        </w:r>
        <w:r>
          <w:rPr>
            <w:noProof/>
            <w:webHidden/>
          </w:rPr>
          <w:fldChar w:fldCharType="end"/>
        </w:r>
      </w:hyperlink>
    </w:p>
    <w:p w14:paraId="0A7CFE5B" w14:textId="3E870DD0"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52" w:history="1">
        <w:r w:rsidRPr="00A90627">
          <w:rPr>
            <w:rStyle w:val="Hyperlink"/>
            <w:noProof/>
          </w:rPr>
          <w:t xml:space="preserve">9.2.4 Response Code </w:t>
        </w:r>
        <w:r w:rsidRPr="00A90627">
          <w:rPr>
            <w:rStyle w:val="Hyperlink"/>
            <w:rFonts w:ascii="Courier New" w:hAnsi="Courier New"/>
            <w:noProof/>
          </w:rPr>
          <w:t>410 Gone</w:t>
        </w:r>
        <w:r>
          <w:rPr>
            <w:noProof/>
            <w:webHidden/>
          </w:rPr>
          <w:tab/>
        </w:r>
        <w:r>
          <w:rPr>
            <w:noProof/>
            <w:webHidden/>
          </w:rPr>
          <w:fldChar w:fldCharType="begin"/>
        </w:r>
        <w:r>
          <w:rPr>
            <w:noProof/>
            <w:webHidden/>
          </w:rPr>
          <w:instrText xml:space="preserve"> PAGEREF _Toc14172752 \h </w:instrText>
        </w:r>
        <w:r>
          <w:rPr>
            <w:noProof/>
            <w:webHidden/>
          </w:rPr>
        </w:r>
        <w:r>
          <w:rPr>
            <w:noProof/>
            <w:webHidden/>
          </w:rPr>
          <w:fldChar w:fldCharType="separate"/>
        </w:r>
        <w:r w:rsidR="00A6074E">
          <w:rPr>
            <w:noProof/>
            <w:webHidden/>
          </w:rPr>
          <w:t>33</w:t>
        </w:r>
        <w:r>
          <w:rPr>
            <w:noProof/>
            <w:webHidden/>
          </w:rPr>
          <w:fldChar w:fldCharType="end"/>
        </w:r>
      </w:hyperlink>
    </w:p>
    <w:p w14:paraId="7836AB71" w14:textId="0018E283"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53" w:history="1">
        <w:r w:rsidRPr="00A90627">
          <w:rPr>
            <w:rStyle w:val="Hyperlink"/>
            <w:noProof/>
          </w:rPr>
          <w:t xml:space="preserve">9.2.5 Response Code </w:t>
        </w:r>
        <w:r w:rsidRPr="00A90627">
          <w:rPr>
            <w:rStyle w:val="Hyperlink"/>
            <w:rFonts w:ascii="Courier New" w:hAnsi="Courier New"/>
            <w:noProof/>
          </w:rPr>
          <w:t>412 Precondition Failed</w:t>
        </w:r>
        <w:r>
          <w:rPr>
            <w:noProof/>
            <w:webHidden/>
          </w:rPr>
          <w:tab/>
        </w:r>
        <w:r>
          <w:rPr>
            <w:noProof/>
            <w:webHidden/>
          </w:rPr>
          <w:fldChar w:fldCharType="begin"/>
        </w:r>
        <w:r>
          <w:rPr>
            <w:noProof/>
            <w:webHidden/>
          </w:rPr>
          <w:instrText xml:space="preserve"> PAGEREF _Toc14172753 \h </w:instrText>
        </w:r>
        <w:r>
          <w:rPr>
            <w:noProof/>
            <w:webHidden/>
          </w:rPr>
        </w:r>
        <w:r>
          <w:rPr>
            <w:noProof/>
            <w:webHidden/>
          </w:rPr>
          <w:fldChar w:fldCharType="separate"/>
        </w:r>
        <w:r w:rsidR="00A6074E">
          <w:rPr>
            <w:noProof/>
            <w:webHidden/>
          </w:rPr>
          <w:t>33</w:t>
        </w:r>
        <w:r>
          <w:rPr>
            <w:noProof/>
            <w:webHidden/>
          </w:rPr>
          <w:fldChar w:fldCharType="end"/>
        </w:r>
      </w:hyperlink>
    </w:p>
    <w:p w14:paraId="645C0BB4" w14:textId="517100A0"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54" w:history="1">
        <w:r w:rsidRPr="00A90627">
          <w:rPr>
            <w:rStyle w:val="Hyperlink"/>
            <w:noProof/>
          </w:rPr>
          <w:t xml:space="preserve">9.2.6 Response Code </w:t>
        </w:r>
        <w:r w:rsidRPr="00A90627">
          <w:rPr>
            <w:rStyle w:val="Hyperlink"/>
            <w:rFonts w:ascii="Courier New" w:hAnsi="Courier New"/>
            <w:noProof/>
          </w:rPr>
          <w:t>424 Failed Dependency</w:t>
        </w:r>
        <w:r>
          <w:rPr>
            <w:noProof/>
            <w:webHidden/>
          </w:rPr>
          <w:tab/>
        </w:r>
        <w:r>
          <w:rPr>
            <w:noProof/>
            <w:webHidden/>
          </w:rPr>
          <w:fldChar w:fldCharType="begin"/>
        </w:r>
        <w:r>
          <w:rPr>
            <w:noProof/>
            <w:webHidden/>
          </w:rPr>
          <w:instrText xml:space="preserve"> PAGEREF _Toc14172754 \h </w:instrText>
        </w:r>
        <w:r>
          <w:rPr>
            <w:noProof/>
            <w:webHidden/>
          </w:rPr>
        </w:r>
        <w:r>
          <w:rPr>
            <w:noProof/>
            <w:webHidden/>
          </w:rPr>
          <w:fldChar w:fldCharType="separate"/>
        </w:r>
        <w:r w:rsidR="00A6074E">
          <w:rPr>
            <w:noProof/>
            <w:webHidden/>
          </w:rPr>
          <w:t>33</w:t>
        </w:r>
        <w:r>
          <w:rPr>
            <w:noProof/>
            <w:webHidden/>
          </w:rPr>
          <w:fldChar w:fldCharType="end"/>
        </w:r>
      </w:hyperlink>
    </w:p>
    <w:p w14:paraId="3A39E9C2" w14:textId="50329EA8"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55" w:history="1">
        <w:r w:rsidRPr="00A90627">
          <w:rPr>
            <w:rStyle w:val="Hyperlink"/>
            <w:noProof/>
          </w:rPr>
          <w:t>9.3 Server Error Responses</w:t>
        </w:r>
        <w:r>
          <w:rPr>
            <w:noProof/>
            <w:webHidden/>
          </w:rPr>
          <w:tab/>
        </w:r>
        <w:r>
          <w:rPr>
            <w:noProof/>
            <w:webHidden/>
          </w:rPr>
          <w:fldChar w:fldCharType="begin"/>
        </w:r>
        <w:r>
          <w:rPr>
            <w:noProof/>
            <w:webHidden/>
          </w:rPr>
          <w:instrText xml:space="preserve"> PAGEREF _Toc14172755 \h </w:instrText>
        </w:r>
        <w:r>
          <w:rPr>
            <w:noProof/>
            <w:webHidden/>
          </w:rPr>
        </w:r>
        <w:r>
          <w:rPr>
            <w:noProof/>
            <w:webHidden/>
          </w:rPr>
          <w:fldChar w:fldCharType="separate"/>
        </w:r>
        <w:r w:rsidR="00A6074E">
          <w:rPr>
            <w:noProof/>
            <w:webHidden/>
          </w:rPr>
          <w:t>33</w:t>
        </w:r>
        <w:r>
          <w:rPr>
            <w:noProof/>
            <w:webHidden/>
          </w:rPr>
          <w:fldChar w:fldCharType="end"/>
        </w:r>
      </w:hyperlink>
    </w:p>
    <w:p w14:paraId="5AC98A7F" w14:textId="56E4660F"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56" w:history="1">
        <w:r w:rsidRPr="00A90627">
          <w:rPr>
            <w:rStyle w:val="Hyperlink"/>
            <w:noProof/>
          </w:rPr>
          <w:t xml:space="preserve">9.3.1 Response Code </w:t>
        </w:r>
        <w:r w:rsidRPr="00A90627">
          <w:rPr>
            <w:rStyle w:val="Hyperlink"/>
            <w:rFonts w:ascii="Courier New" w:hAnsi="Courier New"/>
            <w:noProof/>
          </w:rPr>
          <w:t>501 Not Implemented</w:t>
        </w:r>
        <w:r>
          <w:rPr>
            <w:noProof/>
            <w:webHidden/>
          </w:rPr>
          <w:tab/>
        </w:r>
        <w:r>
          <w:rPr>
            <w:noProof/>
            <w:webHidden/>
          </w:rPr>
          <w:fldChar w:fldCharType="begin"/>
        </w:r>
        <w:r>
          <w:rPr>
            <w:noProof/>
            <w:webHidden/>
          </w:rPr>
          <w:instrText xml:space="preserve"> PAGEREF _Toc14172756 \h </w:instrText>
        </w:r>
        <w:r>
          <w:rPr>
            <w:noProof/>
            <w:webHidden/>
          </w:rPr>
        </w:r>
        <w:r>
          <w:rPr>
            <w:noProof/>
            <w:webHidden/>
          </w:rPr>
          <w:fldChar w:fldCharType="separate"/>
        </w:r>
        <w:r w:rsidR="00A6074E">
          <w:rPr>
            <w:noProof/>
            <w:webHidden/>
          </w:rPr>
          <w:t>33</w:t>
        </w:r>
        <w:r>
          <w:rPr>
            <w:noProof/>
            <w:webHidden/>
          </w:rPr>
          <w:fldChar w:fldCharType="end"/>
        </w:r>
      </w:hyperlink>
    </w:p>
    <w:p w14:paraId="00D30DDF" w14:textId="22E8B128"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57" w:history="1">
        <w:r w:rsidRPr="00A90627">
          <w:rPr>
            <w:rStyle w:val="Hyperlink"/>
            <w:noProof/>
          </w:rPr>
          <w:t>9.4 Error Response Body</w:t>
        </w:r>
        <w:r>
          <w:rPr>
            <w:noProof/>
            <w:webHidden/>
          </w:rPr>
          <w:tab/>
        </w:r>
        <w:r>
          <w:rPr>
            <w:noProof/>
            <w:webHidden/>
          </w:rPr>
          <w:fldChar w:fldCharType="begin"/>
        </w:r>
        <w:r>
          <w:rPr>
            <w:noProof/>
            <w:webHidden/>
          </w:rPr>
          <w:instrText xml:space="preserve"> PAGEREF _Toc14172757 \h </w:instrText>
        </w:r>
        <w:r>
          <w:rPr>
            <w:noProof/>
            <w:webHidden/>
          </w:rPr>
        </w:r>
        <w:r>
          <w:rPr>
            <w:noProof/>
            <w:webHidden/>
          </w:rPr>
          <w:fldChar w:fldCharType="separate"/>
        </w:r>
        <w:r w:rsidR="00A6074E">
          <w:rPr>
            <w:noProof/>
            <w:webHidden/>
          </w:rPr>
          <w:t>34</w:t>
        </w:r>
        <w:r>
          <w:rPr>
            <w:noProof/>
            <w:webHidden/>
          </w:rPr>
          <w:fldChar w:fldCharType="end"/>
        </w:r>
      </w:hyperlink>
    </w:p>
    <w:p w14:paraId="3BC7CE6C" w14:textId="7C0525FA"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58" w:history="1">
        <w:r w:rsidRPr="00A90627">
          <w:rPr>
            <w:rStyle w:val="Hyperlink"/>
            <w:noProof/>
          </w:rPr>
          <w:t>9.5 In-Stream Errors</w:t>
        </w:r>
        <w:r>
          <w:rPr>
            <w:noProof/>
            <w:webHidden/>
          </w:rPr>
          <w:tab/>
        </w:r>
        <w:r>
          <w:rPr>
            <w:noProof/>
            <w:webHidden/>
          </w:rPr>
          <w:fldChar w:fldCharType="begin"/>
        </w:r>
        <w:r>
          <w:rPr>
            <w:noProof/>
            <w:webHidden/>
          </w:rPr>
          <w:instrText xml:space="preserve"> PAGEREF _Toc14172758 \h </w:instrText>
        </w:r>
        <w:r>
          <w:rPr>
            <w:noProof/>
            <w:webHidden/>
          </w:rPr>
        </w:r>
        <w:r>
          <w:rPr>
            <w:noProof/>
            <w:webHidden/>
          </w:rPr>
          <w:fldChar w:fldCharType="separate"/>
        </w:r>
        <w:r w:rsidR="00A6074E">
          <w:rPr>
            <w:noProof/>
            <w:webHidden/>
          </w:rPr>
          <w:t>34</w:t>
        </w:r>
        <w:r>
          <w:rPr>
            <w:noProof/>
            <w:webHidden/>
          </w:rPr>
          <w:fldChar w:fldCharType="end"/>
        </w:r>
      </w:hyperlink>
    </w:p>
    <w:p w14:paraId="7B46D7BA" w14:textId="42A431B3"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759" w:history="1">
        <w:r w:rsidRPr="00A90627">
          <w:rPr>
            <w:rStyle w:val="Hyperlink"/>
            <w:noProof/>
          </w:rPr>
          <w:t>10</w:t>
        </w:r>
        <w:r>
          <w:rPr>
            <w:rFonts w:asciiTheme="minorHAnsi" w:eastAsiaTheme="minorEastAsia" w:hAnsiTheme="minorHAnsi" w:cstheme="minorBidi"/>
            <w:noProof/>
            <w:sz w:val="22"/>
            <w:szCs w:val="22"/>
          </w:rPr>
          <w:tab/>
        </w:r>
        <w:r w:rsidRPr="00A90627">
          <w:rPr>
            <w:rStyle w:val="Hyperlink"/>
            <w:noProof/>
          </w:rPr>
          <w:t>Context URL</w:t>
        </w:r>
        <w:r>
          <w:rPr>
            <w:noProof/>
            <w:webHidden/>
          </w:rPr>
          <w:tab/>
        </w:r>
        <w:r>
          <w:rPr>
            <w:noProof/>
            <w:webHidden/>
          </w:rPr>
          <w:fldChar w:fldCharType="begin"/>
        </w:r>
        <w:r>
          <w:rPr>
            <w:noProof/>
            <w:webHidden/>
          </w:rPr>
          <w:instrText xml:space="preserve"> PAGEREF _Toc14172759 \h </w:instrText>
        </w:r>
        <w:r>
          <w:rPr>
            <w:noProof/>
            <w:webHidden/>
          </w:rPr>
        </w:r>
        <w:r>
          <w:rPr>
            <w:noProof/>
            <w:webHidden/>
          </w:rPr>
          <w:fldChar w:fldCharType="separate"/>
        </w:r>
        <w:r w:rsidR="00A6074E">
          <w:rPr>
            <w:noProof/>
            <w:webHidden/>
          </w:rPr>
          <w:t>35</w:t>
        </w:r>
        <w:r>
          <w:rPr>
            <w:noProof/>
            <w:webHidden/>
          </w:rPr>
          <w:fldChar w:fldCharType="end"/>
        </w:r>
      </w:hyperlink>
    </w:p>
    <w:p w14:paraId="67CF05B6" w14:textId="784233C8"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0" w:history="1">
        <w:r w:rsidRPr="00A90627">
          <w:rPr>
            <w:rStyle w:val="Hyperlink"/>
            <w:noProof/>
          </w:rPr>
          <w:t>10.1 Service Document</w:t>
        </w:r>
        <w:r>
          <w:rPr>
            <w:noProof/>
            <w:webHidden/>
          </w:rPr>
          <w:tab/>
        </w:r>
        <w:r>
          <w:rPr>
            <w:noProof/>
            <w:webHidden/>
          </w:rPr>
          <w:fldChar w:fldCharType="begin"/>
        </w:r>
        <w:r>
          <w:rPr>
            <w:noProof/>
            <w:webHidden/>
          </w:rPr>
          <w:instrText xml:space="preserve"> PAGEREF _Toc14172760 \h </w:instrText>
        </w:r>
        <w:r>
          <w:rPr>
            <w:noProof/>
            <w:webHidden/>
          </w:rPr>
        </w:r>
        <w:r>
          <w:rPr>
            <w:noProof/>
            <w:webHidden/>
          </w:rPr>
          <w:fldChar w:fldCharType="separate"/>
        </w:r>
        <w:r w:rsidR="00A6074E">
          <w:rPr>
            <w:noProof/>
            <w:webHidden/>
          </w:rPr>
          <w:t>35</w:t>
        </w:r>
        <w:r>
          <w:rPr>
            <w:noProof/>
            <w:webHidden/>
          </w:rPr>
          <w:fldChar w:fldCharType="end"/>
        </w:r>
      </w:hyperlink>
    </w:p>
    <w:p w14:paraId="0C1AFCCC" w14:textId="2FFF11EA"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1" w:history="1">
        <w:r w:rsidRPr="00A90627">
          <w:rPr>
            <w:rStyle w:val="Hyperlink"/>
            <w:noProof/>
          </w:rPr>
          <w:t>10.2 Collection of Entities</w:t>
        </w:r>
        <w:r>
          <w:rPr>
            <w:noProof/>
            <w:webHidden/>
          </w:rPr>
          <w:tab/>
        </w:r>
        <w:r>
          <w:rPr>
            <w:noProof/>
            <w:webHidden/>
          </w:rPr>
          <w:fldChar w:fldCharType="begin"/>
        </w:r>
        <w:r>
          <w:rPr>
            <w:noProof/>
            <w:webHidden/>
          </w:rPr>
          <w:instrText xml:space="preserve"> PAGEREF _Toc14172761 \h </w:instrText>
        </w:r>
        <w:r>
          <w:rPr>
            <w:noProof/>
            <w:webHidden/>
          </w:rPr>
        </w:r>
        <w:r>
          <w:rPr>
            <w:noProof/>
            <w:webHidden/>
          </w:rPr>
          <w:fldChar w:fldCharType="separate"/>
        </w:r>
        <w:r w:rsidR="00A6074E">
          <w:rPr>
            <w:noProof/>
            <w:webHidden/>
          </w:rPr>
          <w:t>35</w:t>
        </w:r>
        <w:r>
          <w:rPr>
            <w:noProof/>
            <w:webHidden/>
          </w:rPr>
          <w:fldChar w:fldCharType="end"/>
        </w:r>
      </w:hyperlink>
    </w:p>
    <w:p w14:paraId="0260E43F" w14:textId="46C0CA64"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2" w:history="1">
        <w:r w:rsidRPr="00A90627">
          <w:rPr>
            <w:rStyle w:val="Hyperlink"/>
            <w:noProof/>
          </w:rPr>
          <w:t>10.3 Entity</w:t>
        </w:r>
        <w:r>
          <w:rPr>
            <w:noProof/>
            <w:webHidden/>
          </w:rPr>
          <w:tab/>
        </w:r>
        <w:r>
          <w:rPr>
            <w:noProof/>
            <w:webHidden/>
          </w:rPr>
          <w:fldChar w:fldCharType="begin"/>
        </w:r>
        <w:r>
          <w:rPr>
            <w:noProof/>
            <w:webHidden/>
          </w:rPr>
          <w:instrText xml:space="preserve"> PAGEREF _Toc14172762 \h </w:instrText>
        </w:r>
        <w:r>
          <w:rPr>
            <w:noProof/>
            <w:webHidden/>
          </w:rPr>
        </w:r>
        <w:r>
          <w:rPr>
            <w:noProof/>
            <w:webHidden/>
          </w:rPr>
          <w:fldChar w:fldCharType="separate"/>
        </w:r>
        <w:r w:rsidR="00A6074E">
          <w:rPr>
            <w:noProof/>
            <w:webHidden/>
          </w:rPr>
          <w:t>36</w:t>
        </w:r>
        <w:r>
          <w:rPr>
            <w:noProof/>
            <w:webHidden/>
          </w:rPr>
          <w:fldChar w:fldCharType="end"/>
        </w:r>
      </w:hyperlink>
    </w:p>
    <w:p w14:paraId="5A20F8F6" w14:textId="2EEA75FE"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3" w:history="1">
        <w:r w:rsidRPr="00A90627">
          <w:rPr>
            <w:rStyle w:val="Hyperlink"/>
            <w:noProof/>
          </w:rPr>
          <w:t>10.4 Singleton</w:t>
        </w:r>
        <w:r>
          <w:rPr>
            <w:noProof/>
            <w:webHidden/>
          </w:rPr>
          <w:tab/>
        </w:r>
        <w:r>
          <w:rPr>
            <w:noProof/>
            <w:webHidden/>
          </w:rPr>
          <w:fldChar w:fldCharType="begin"/>
        </w:r>
        <w:r>
          <w:rPr>
            <w:noProof/>
            <w:webHidden/>
          </w:rPr>
          <w:instrText xml:space="preserve"> PAGEREF _Toc14172763 \h </w:instrText>
        </w:r>
        <w:r>
          <w:rPr>
            <w:noProof/>
            <w:webHidden/>
          </w:rPr>
        </w:r>
        <w:r>
          <w:rPr>
            <w:noProof/>
            <w:webHidden/>
          </w:rPr>
          <w:fldChar w:fldCharType="separate"/>
        </w:r>
        <w:r w:rsidR="00A6074E">
          <w:rPr>
            <w:noProof/>
            <w:webHidden/>
          </w:rPr>
          <w:t>36</w:t>
        </w:r>
        <w:r>
          <w:rPr>
            <w:noProof/>
            <w:webHidden/>
          </w:rPr>
          <w:fldChar w:fldCharType="end"/>
        </w:r>
      </w:hyperlink>
    </w:p>
    <w:p w14:paraId="3DFBD86D" w14:textId="4261A4A0"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4" w:history="1">
        <w:r w:rsidRPr="00A90627">
          <w:rPr>
            <w:rStyle w:val="Hyperlink"/>
            <w:noProof/>
          </w:rPr>
          <w:t>10.5 Collection of Derived Entities</w:t>
        </w:r>
        <w:r>
          <w:rPr>
            <w:noProof/>
            <w:webHidden/>
          </w:rPr>
          <w:tab/>
        </w:r>
        <w:r>
          <w:rPr>
            <w:noProof/>
            <w:webHidden/>
          </w:rPr>
          <w:fldChar w:fldCharType="begin"/>
        </w:r>
        <w:r>
          <w:rPr>
            <w:noProof/>
            <w:webHidden/>
          </w:rPr>
          <w:instrText xml:space="preserve"> PAGEREF _Toc14172764 \h </w:instrText>
        </w:r>
        <w:r>
          <w:rPr>
            <w:noProof/>
            <w:webHidden/>
          </w:rPr>
        </w:r>
        <w:r>
          <w:rPr>
            <w:noProof/>
            <w:webHidden/>
          </w:rPr>
          <w:fldChar w:fldCharType="separate"/>
        </w:r>
        <w:r w:rsidR="00A6074E">
          <w:rPr>
            <w:noProof/>
            <w:webHidden/>
          </w:rPr>
          <w:t>36</w:t>
        </w:r>
        <w:r>
          <w:rPr>
            <w:noProof/>
            <w:webHidden/>
          </w:rPr>
          <w:fldChar w:fldCharType="end"/>
        </w:r>
      </w:hyperlink>
    </w:p>
    <w:p w14:paraId="01AA9D07" w14:textId="7E494FEB"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5" w:history="1">
        <w:r w:rsidRPr="00A90627">
          <w:rPr>
            <w:rStyle w:val="Hyperlink"/>
            <w:noProof/>
          </w:rPr>
          <w:t>10.6 Derived Entity</w:t>
        </w:r>
        <w:r>
          <w:rPr>
            <w:noProof/>
            <w:webHidden/>
          </w:rPr>
          <w:tab/>
        </w:r>
        <w:r>
          <w:rPr>
            <w:noProof/>
            <w:webHidden/>
          </w:rPr>
          <w:fldChar w:fldCharType="begin"/>
        </w:r>
        <w:r>
          <w:rPr>
            <w:noProof/>
            <w:webHidden/>
          </w:rPr>
          <w:instrText xml:space="preserve"> PAGEREF _Toc14172765 \h </w:instrText>
        </w:r>
        <w:r>
          <w:rPr>
            <w:noProof/>
            <w:webHidden/>
          </w:rPr>
        </w:r>
        <w:r>
          <w:rPr>
            <w:noProof/>
            <w:webHidden/>
          </w:rPr>
          <w:fldChar w:fldCharType="separate"/>
        </w:r>
        <w:r w:rsidR="00A6074E">
          <w:rPr>
            <w:noProof/>
            <w:webHidden/>
          </w:rPr>
          <w:t>37</w:t>
        </w:r>
        <w:r>
          <w:rPr>
            <w:noProof/>
            <w:webHidden/>
          </w:rPr>
          <w:fldChar w:fldCharType="end"/>
        </w:r>
      </w:hyperlink>
    </w:p>
    <w:p w14:paraId="0956B757" w14:textId="5B00A32A"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6" w:history="1">
        <w:r w:rsidRPr="00A90627">
          <w:rPr>
            <w:rStyle w:val="Hyperlink"/>
            <w:noProof/>
          </w:rPr>
          <w:t>10.7 Collection of Projected Entities</w:t>
        </w:r>
        <w:r>
          <w:rPr>
            <w:noProof/>
            <w:webHidden/>
          </w:rPr>
          <w:tab/>
        </w:r>
        <w:r>
          <w:rPr>
            <w:noProof/>
            <w:webHidden/>
          </w:rPr>
          <w:fldChar w:fldCharType="begin"/>
        </w:r>
        <w:r>
          <w:rPr>
            <w:noProof/>
            <w:webHidden/>
          </w:rPr>
          <w:instrText xml:space="preserve"> PAGEREF _Toc14172766 \h </w:instrText>
        </w:r>
        <w:r>
          <w:rPr>
            <w:noProof/>
            <w:webHidden/>
          </w:rPr>
        </w:r>
        <w:r>
          <w:rPr>
            <w:noProof/>
            <w:webHidden/>
          </w:rPr>
          <w:fldChar w:fldCharType="separate"/>
        </w:r>
        <w:r w:rsidR="00A6074E">
          <w:rPr>
            <w:noProof/>
            <w:webHidden/>
          </w:rPr>
          <w:t>37</w:t>
        </w:r>
        <w:r>
          <w:rPr>
            <w:noProof/>
            <w:webHidden/>
          </w:rPr>
          <w:fldChar w:fldCharType="end"/>
        </w:r>
      </w:hyperlink>
    </w:p>
    <w:p w14:paraId="5EC43503" w14:textId="561FA5CA"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7" w:history="1">
        <w:r w:rsidRPr="00A90627">
          <w:rPr>
            <w:rStyle w:val="Hyperlink"/>
            <w:noProof/>
          </w:rPr>
          <w:t>10.8 Projected Entity</w:t>
        </w:r>
        <w:r>
          <w:rPr>
            <w:noProof/>
            <w:webHidden/>
          </w:rPr>
          <w:tab/>
        </w:r>
        <w:r>
          <w:rPr>
            <w:noProof/>
            <w:webHidden/>
          </w:rPr>
          <w:fldChar w:fldCharType="begin"/>
        </w:r>
        <w:r>
          <w:rPr>
            <w:noProof/>
            <w:webHidden/>
          </w:rPr>
          <w:instrText xml:space="preserve"> PAGEREF _Toc14172767 \h </w:instrText>
        </w:r>
        <w:r>
          <w:rPr>
            <w:noProof/>
            <w:webHidden/>
          </w:rPr>
        </w:r>
        <w:r>
          <w:rPr>
            <w:noProof/>
            <w:webHidden/>
          </w:rPr>
          <w:fldChar w:fldCharType="separate"/>
        </w:r>
        <w:r w:rsidR="00A6074E">
          <w:rPr>
            <w:noProof/>
            <w:webHidden/>
          </w:rPr>
          <w:t>37</w:t>
        </w:r>
        <w:r>
          <w:rPr>
            <w:noProof/>
            <w:webHidden/>
          </w:rPr>
          <w:fldChar w:fldCharType="end"/>
        </w:r>
      </w:hyperlink>
    </w:p>
    <w:p w14:paraId="28328B99" w14:textId="78EEB643"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8" w:history="1">
        <w:r w:rsidRPr="00A90627">
          <w:rPr>
            <w:rStyle w:val="Hyperlink"/>
            <w:noProof/>
          </w:rPr>
          <w:t>10.9 Collection of Expanded Entities</w:t>
        </w:r>
        <w:r>
          <w:rPr>
            <w:noProof/>
            <w:webHidden/>
          </w:rPr>
          <w:tab/>
        </w:r>
        <w:r>
          <w:rPr>
            <w:noProof/>
            <w:webHidden/>
          </w:rPr>
          <w:fldChar w:fldCharType="begin"/>
        </w:r>
        <w:r>
          <w:rPr>
            <w:noProof/>
            <w:webHidden/>
          </w:rPr>
          <w:instrText xml:space="preserve"> PAGEREF _Toc14172768 \h </w:instrText>
        </w:r>
        <w:r>
          <w:rPr>
            <w:noProof/>
            <w:webHidden/>
          </w:rPr>
        </w:r>
        <w:r>
          <w:rPr>
            <w:noProof/>
            <w:webHidden/>
          </w:rPr>
          <w:fldChar w:fldCharType="separate"/>
        </w:r>
        <w:r w:rsidR="00A6074E">
          <w:rPr>
            <w:noProof/>
            <w:webHidden/>
          </w:rPr>
          <w:t>38</w:t>
        </w:r>
        <w:r>
          <w:rPr>
            <w:noProof/>
            <w:webHidden/>
          </w:rPr>
          <w:fldChar w:fldCharType="end"/>
        </w:r>
      </w:hyperlink>
    </w:p>
    <w:p w14:paraId="36223D22" w14:textId="5596A763"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69" w:history="1">
        <w:r w:rsidRPr="00A90627">
          <w:rPr>
            <w:rStyle w:val="Hyperlink"/>
            <w:noProof/>
          </w:rPr>
          <w:t>10.10 Expanded Entity</w:t>
        </w:r>
        <w:r>
          <w:rPr>
            <w:noProof/>
            <w:webHidden/>
          </w:rPr>
          <w:tab/>
        </w:r>
        <w:r>
          <w:rPr>
            <w:noProof/>
            <w:webHidden/>
          </w:rPr>
          <w:fldChar w:fldCharType="begin"/>
        </w:r>
        <w:r>
          <w:rPr>
            <w:noProof/>
            <w:webHidden/>
          </w:rPr>
          <w:instrText xml:space="preserve"> PAGEREF _Toc14172769 \h </w:instrText>
        </w:r>
        <w:r>
          <w:rPr>
            <w:noProof/>
            <w:webHidden/>
          </w:rPr>
        </w:r>
        <w:r>
          <w:rPr>
            <w:noProof/>
            <w:webHidden/>
          </w:rPr>
          <w:fldChar w:fldCharType="separate"/>
        </w:r>
        <w:r w:rsidR="00A6074E">
          <w:rPr>
            <w:noProof/>
            <w:webHidden/>
          </w:rPr>
          <w:t>39</w:t>
        </w:r>
        <w:r>
          <w:rPr>
            <w:noProof/>
            <w:webHidden/>
          </w:rPr>
          <w:fldChar w:fldCharType="end"/>
        </w:r>
      </w:hyperlink>
    </w:p>
    <w:p w14:paraId="5A8FFEF1" w14:textId="156C66A6"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0" w:history="1">
        <w:r w:rsidRPr="00A90627">
          <w:rPr>
            <w:rStyle w:val="Hyperlink"/>
            <w:noProof/>
          </w:rPr>
          <w:t>10.11 Collection of Entity References</w:t>
        </w:r>
        <w:r>
          <w:rPr>
            <w:noProof/>
            <w:webHidden/>
          </w:rPr>
          <w:tab/>
        </w:r>
        <w:r>
          <w:rPr>
            <w:noProof/>
            <w:webHidden/>
          </w:rPr>
          <w:fldChar w:fldCharType="begin"/>
        </w:r>
        <w:r>
          <w:rPr>
            <w:noProof/>
            <w:webHidden/>
          </w:rPr>
          <w:instrText xml:space="preserve"> PAGEREF _Toc14172770 \h </w:instrText>
        </w:r>
        <w:r>
          <w:rPr>
            <w:noProof/>
            <w:webHidden/>
          </w:rPr>
        </w:r>
        <w:r>
          <w:rPr>
            <w:noProof/>
            <w:webHidden/>
          </w:rPr>
          <w:fldChar w:fldCharType="separate"/>
        </w:r>
        <w:r w:rsidR="00A6074E">
          <w:rPr>
            <w:noProof/>
            <w:webHidden/>
          </w:rPr>
          <w:t>39</w:t>
        </w:r>
        <w:r>
          <w:rPr>
            <w:noProof/>
            <w:webHidden/>
          </w:rPr>
          <w:fldChar w:fldCharType="end"/>
        </w:r>
      </w:hyperlink>
    </w:p>
    <w:p w14:paraId="6134493A" w14:textId="017FEB24"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1" w:history="1">
        <w:r w:rsidRPr="00A90627">
          <w:rPr>
            <w:rStyle w:val="Hyperlink"/>
            <w:noProof/>
          </w:rPr>
          <w:t>10.12 Entity Reference</w:t>
        </w:r>
        <w:r>
          <w:rPr>
            <w:noProof/>
            <w:webHidden/>
          </w:rPr>
          <w:tab/>
        </w:r>
        <w:r>
          <w:rPr>
            <w:noProof/>
            <w:webHidden/>
          </w:rPr>
          <w:fldChar w:fldCharType="begin"/>
        </w:r>
        <w:r>
          <w:rPr>
            <w:noProof/>
            <w:webHidden/>
          </w:rPr>
          <w:instrText xml:space="preserve"> PAGEREF _Toc14172771 \h </w:instrText>
        </w:r>
        <w:r>
          <w:rPr>
            <w:noProof/>
            <w:webHidden/>
          </w:rPr>
        </w:r>
        <w:r>
          <w:rPr>
            <w:noProof/>
            <w:webHidden/>
          </w:rPr>
          <w:fldChar w:fldCharType="separate"/>
        </w:r>
        <w:r w:rsidR="00A6074E">
          <w:rPr>
            <w:noProof/>
            <w:webHidden/>
          </w:rPr>
          <w:t>40</w:t>
        </w:r>
        <w:r>
          <w:rPr>
            <w:noProof/>
            <w:webHidden/>
          </w:rPr>
          <w:fldChar w:fldCharType="end"/>
        </w:r>
      </w:hyperlink>
    </w:p>
    <w:p w14:paraId="2DEA2291" w14:textId="10BAF0B7"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2" w:history="1">
        <w:r w:rsidRPr="00A90627">
          <w:rPr>
            <w:rStyle w:val="Hyperlink"/>
            <w:noProof/>
          </w:rPr>
          <w:t>10.13 Property Value</w:t>
        </w:r>
        <w:r>
          <w:rPr>
            <w:noProof/>
            <w:webHidden/>
          </w:rPr>
          <w:tab/>
        </w:r>
        <w:r>
          <w:rPr>
            <w:noProof/>
            <w:webHidden/>
          </w:rPr>
          <w:fldChar w:fldCharType="begin"/>
        </w:r>
        <w:r>
          <w:rPr>
            <w:noProof/>
            <w:webHidden/>
          </w:rPr>
          <w:instrText xml:space="preserve"> PAGEREF _Toc14172772 \h </w:instrText>
        </w:r>
        <w:r>
          <w:rPr>
            <w:noProof/>
            <w:webHidden/>
          </w:rPr>
        </w:r>
        <w:r>
          <w:rPr>
            <w:noProof/>
            <w:webHidden/>
          </w:rPr>
          <w:fldChar w:fldCharType="separate"/>
        </w:r>
        <w:r w:rsidR="00A6074E">
          <w:rPr>
            <w:noProof/>
            <w:webHidden/>
          </w:rPr>
          <w:t>40</w:t>
        </w:r>
        <w:r>
          <w:rPr>
            <w:noProof/>
            <w:webHidden/>
          </w:rPr>
          <w:fldChar w:fldCharType="end"/>
        </w:r>
      </w:hyperlink>
    </w:p>
    <w:p w14:paraId="0A3CEF1E" w14:textId="22E0D0EA"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3" w:history="1">
        <w:r w:rsidRPr="00A90627">
          <w:rPr>
            <w:rStyle w:val="Hyperlink"/>
            <w:noProof/>
          </w:rPr>
          <w:t>10.14 Collection of Complex or Primitive Types</w:t>
        </w:r>
        <w:r>
          <w:rPr>
            <w:noProof/>
            <w:webHidden/>
          </w:rPr>
          <w:tab/>
        </w:r>
        <w:r>
          <w:rPr>
            <w:noProof/>
            <w:webHidden/>
          </w:rPr>
          <w:fldChar w:fldCharType="begin"/>
        </w:r>
        <w:r>
          <w:rPr>
            <w:noProof/>
            <w:webHidden/>
          </w:rPr>
          <w:instrText xml:space="preserve"> PAGEREF _Toc14172773 \h </w:instrText>
        </w:r>
        <w:r>
          <w:rPr>
            <w:noProof/>
            <w:webHidden/>
          </w:rPr>
        </w:r>
        <w:r>
          <w:rPr>
            <w:noProof/>
            <w:webHidden/>
          </w:rPr>
          <w:fldChar w:fldCharType="separate"/>
        </w:r>
        <w:r w:rsidR="00A6074E">
          <w:rPr>
            <w:noProof/>
            <w:webHidden/>
          </w:rPr>
          <w:t>40</w:t>
        </w:r>
        <w:r>
          <w:rPr>
            <w:noProof/>
            <w:webHidden/>
          </w:rPr>
          <w:fldChar w:fldCharType="end"/>
        </w:r>
      </w:hyperlink>
    </w:p>
    <w:p w14:paraId="5EAE0E97" w14:textId="2378F31C"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4" w:history="1">
        <w:r w:rsidRPr="00A90627">
          <w:rPr>
            <w:rStyle w:val="Hyperlink"/>
            <w:noProof/>
          </w:rPr>
          <w:t>10.15 Complex or Primitive Type</w:t>
        </w:r>
        <w:r>
          <w:rPr>
            <w:noProof/>
            <w:webHidden/>
          </w:rPr>
          <w:tab/>
        </w:r>
        <w:r>
          <w:rPr>
            <w:noProof/>
            <w:webHidden/>
          </w:rPr>
          <w:fldChar w:fldCharType="begin"/>
        </w:r>
        <w:r>
          <w:rPr>
            <w:noProof/>
            <w:webHidden/>
          </w:rPr>
          <w:instrText xml:space="preserve"> PAGEREF _Toc14172774 \h </w:instrText>
        </w:r>
        <w:r>
          <w:rPr>
            <w:noProof/>
            <w:webHidden/>
          </w:rPr>
        </w:r>
        <w:r>
          <w:rPr>
            <w:noProof/>
            <w:webHidden/>
          </w:rPr>
          <w:fldChar w:fldCharType="separate"/>
        </w:r>
        <w:r w:rsidR="00A6074E">
          <w:rPr>
            <w:noProof/>
            <w:webHidden/>
          </w:rPr>
          <w:t>40</w:t>
        </w:r>
        <w:r>
          <w:rPr>
            <w:noProof/>
            <w:webHidden/>
          </w:rPr>
          <w:fldChar w:fldCharType="end"/>
        </w:r>
      </w:hyperlink>
    </w:p>
    <w:p w14:paraId="567295A4" w14:textId="69397936"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5" w:history="1">
        <w:r w:rsidRPr="00A90627">
          <w:rPr>
            <w:rStyle w:val="Hyperlink"/>
            <w:noProof/>
          </w:rPr>
          <w:t>10.16 Operation Result</w:t>
        </w:r>
        <w:r>
          <w:rPr>
            <w:noProof/>
            <w:webHidden/>
          </w:rPr>
          <w:tab/>
        </w:r>
        <w:r>
          <w:rPr>
            <w:noProof/>
            <w:webHidden/>
          </w:rPr>
          <w:fldChar w:fldCharType="begin"/>
        </w:r>
        <w:r>
          <w:rPr>
            <w:noProof/>
            <w:webHidden/>
          </w:rPr>
          <w:instrText xml:space="preserve"> PAGEREF _Toc14172775 \h </w:instrText>
        </w:r>
        <w:r>
          <w:rPr>
            <w:noProof/>
            <w:webHidden/>
          </w:rPr>
        </w:r>
        <w:r>
          <w:rPr>
            <w:noProof/>
            <w:webHidden/>
          </w:rPr>
          <w:fldChar w:fldCharType="separate"/>
        </w:r>
        <w:r w:rsidR="00A6074E">
          <w:rPr>
            <w:noProof/>
            <w:webHidden/>
          </w:rPr>
          <w:t>41</w:t>
        </w:r>
        <w:r>
          <w:rPr>
            <w:noProof/>
            <w:webHidden/>
          </w:rPr>
          <w:fldChar w:fldCharType="end"/>
        </w:r>
      </w:hyperlink>
    </w:p>
    <w:p w14:paraId="04E385CE" w14:textId="61E65D50"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6" w:history="1">
        <w:r w:rsidRPr="00A90627">
          <w:rPr>
            <w:rStyle w:val="Hyperlink"/>
            <w:noProof/>
          </w:rPr>
          <w:t>10.17 Delta Payload Response</w:t>
        </w:r>
        <w:r>
          <w:rPr>
            <w:noProof/>
            <w:webHidden/>
          </w:rPr>
          <w:tab/>
        </w:r>
        <w:r>
          <w:rPr>
            <w:noProof/>
            <w:webHidden/>
          </w:rPr>
          <w:fldChar w:fldCharType="begin"/>
        </w:r>
        <w:r>
          <w:rPr>
            <w:noProof/>
            <w:webHidden/>
          </w:rPr>
          <w:instrText xml:space="preserve"> PAGEREF _Toc14172776 \h </w:instrText>
        </w:r>
        <w:r>
          <w:rPr>
            <w:noProof/>
            <w:webHidden/>
          </w:rPr>
        </w:r>
        <w:r>
          <w:rPr>
            <w:noProof/>
            <w:webHidden/>
          </w:rPr>
          <w:fldChar w:fldCharType="separate"/>
        </w:r>
        <w:r w:rsidR="00A6074E">
          <w:rPr>
            <w:noProof/>
            <w:webHidden/>
          </w:rPr>
          <w:t>41</w:t>
        </w:r>
        <w:r>
          <w:rPr>
            <w:noProof/>
            <w:webHidden/>
          </w:rPr>
          <w:fldChar w:fldCharType="end"/>
        </w:r>
      </w:hyperlink>
    </w:p>
    <w:p w14:paraId="2790DF6B" w14:textId="764D74EA"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7" w:history="1">
        <w:r w:rsidRPr="00A90627">
          <w:rPr>
            <w:rStyle w:val="Hyperlink"/>
            <w:noProof/>
          </w:rPr>
          <w:t>10.18 Item in a Delta Payload Response</w:t>
        </w:r>
        <w:r>
          <w:rPr>
            <w:noProof/>
            <w:webHidden/>
          </w:rPr>
          <w:tab/>
        </w:r>
        <w:r>
          <w:rPr>
            <w:noProof/>
            <w:webHidden/>
          </w:rPr>
          <w:fldChar w:fldCharType="begin"/>
        </w:r>
        <w:r>
          <w:rPr>
            <w:noProof/>
            <w:webHidden/>
          </w:rPr>
          <w:instrText xml:space="preserve"> PAGEREF _Toc14172777 \h </w:instrText>
        </w:r>
        <w:r>
          <w:rPr>
            <w:noProof/>
            <w:webHidden/>
          </w:rPr>
        </w:r>
        <w:r>
          <w:rPr>
            <w:noProof/>
            <w:webHidden/>
          </w:rPr>
          <w:fldChar w:fldCharType="separate"/>
        </w:r>
        <w:r w:rsidR="00A6074E">
          <w:rPr>
            <w:noProof/>
            <w:webHidden/>
          </w:rPr>
          <w:t>41</w:t>
        </w:r>
        <w:r>
          <w:rPr>
            <w:noProof/>
            <w:webHidden/>
          </w:rPr>
          <w:fldChar w:fldCharType="end"/>
        </w:r>
      </w:hyperlink>
    </w:p>
    <w:p w14:paraId="7BD7CC75" w14:textId="3B122F8A"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8" w:history="1">
        <w:r w:rsidRPr="00A90627">
          <w:rPr>
            <w:rStyle w:val="Hyperlink"/>
            <w:noProof/>
          </w:rPr>
          <w:t>10.19 $all Response</w:t>
        </w:r>
        <w:r>
          <w:rPr>
            <w:noProof/>
            <w:webHidden/>
          </w:rPr>
          <w:tab/>
        </w:r>
        <w:r>
          <w:rPr>
            <w:noProof/>
            <w:webHidden/>
          </w:rPr>
          <w:fldChar w:fldCharType="begin"/>
        </w:r>
        <w:r>
          <w:rPr>
            <w:noProof/>
            <w:webHidden/>
          </w:rPr>
          <w:instrText xml:space="preserve"> PAGEREF _Toc14172778 \h </w:instrText>
        </w:r>
        <w:r>
          <w:rPr>
            <w:noProof/>
            <w:webHidden/>
          </w:rPr>
        </w:r>
        <w:r>
          <w:rPr>
            <w:noProof/>
            <w:webHidden/>
          </w:rPr>
          <w:fldChar w:fldCharType="separate"/>
        </w:r>
        <w:r w:rsidR="00A6074E">
          <w:rPr>
            <w:noProof/>
            <w:webHidden/>
          </w:rPr>
          <w:t>42</w:t>
        </w:r>
        <w:r>
          <w:rPr>
            <w:noProof/>
            <w:webHidden/>
          </w:rPr>
          <w:fldChar w:fldCharType="end"/>
        </w:r>
      </w:hyperlink>
    </w:p>
    <w:p w14:paraId="20CB9460" w14:textId="4C53576F"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79" w:history="1">
        <w:r w:rsidRPr="00A90627">
          <w:rPr>
            <w:rStyle w:val="Hyperlink"/>
            <w:noProof/>
          </w:rPr>
          <w:t>10.20 $crossjoin Response</w:t>
        </w:r>
        <w:r>
          <w:rPr>
            <w:noProof/>
            <w:webHidden/>
          </w:rPr>
          <w:tab/>
        </w:r>
        <w:r>
          <w:rPr>
            <w:noProof/>
            <w:webHidden/>
          </w:rPr>
          <w:fldChar w:fldCharType="begin"/>
        </w:r>
        <w:r>
          <w:rPr>
            <w:noProof/>
            <w:webHidden/>
          </w:rPr>
          <w:instrText xml:space="preserve"> PAGEREF _Toc14172779 \h </w:instrText>
        </w:r>
        <w:r>
          <w:rPr>
            <w:noProof/>
            <w:webHidden/>
          </w:rPr>
        </w:r>
        <w:r>
          <w:rPr>
            <w:noProof/>
            <w:webHidden/>
          </w:rPr>
          <w:fldChar w:fldCharType="separate"/>
        </w:r>
        <w:r w:rsidR="00A6074E">
          <w:rPr>
            <w:noProof/>
            <w:webHidden/>
          </w:rPr>
          <w:t>42</w:t>
        </w:r>
        <w:r>
          <w:rPr>
            <w:noProof/>
            <w:webHidden/>
          </w:rPr>
          <w:fldChar w:fldCharType="end"/>
        </w:r>
      </w:hyperlink>
    </w:p>
    <w:p w14:paraId="3D07E1B2" w14:textId="34AA431C"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780" w:history="1">
        <w:r w:rsidRPr="00A90627">
          <w:rPr>
            <w:rStyle w:val="Hyperlink"/>
            <w:noProof/>
          </w:rPr>
          <w:t>11</w:t>
        </w:r>
        <w:r>
          <w:rPr>
            <w:rFonts w:asciiTheme="minorHAnsi" w:eastAsiaTheme="minorEastAsia" w:hAnsiTheme="minorHAnsi" w:cstheme="minorBidi"/>
            <w:noProof/>
            <w:sz w:val="22"/>
            <w:szCs w:val="22"/>
          </w:rPr>
          <w:tab/>
        </w:r>
        <w:r w:rsidRPr="00A90627">
          <w:rPr>
            <w:rStyle w:val="Hyperlink"/>
            <w:noProof/>
          </w:rPr>
          <w:t>Data Service Requests</w:t>
        </w:r>
        <w:r>
          <w:rPr>
            <w:noProof/>
            <w:webHidden/>
          </w:rPr>
          <w:tab/>
        </w:r>
        <w:r>
          <w:rPr>
            <w:noProof/>
            <w:webHidden/>
          </w:rPr>
          <w:fldChar w:fldCharType="begin"/>
        </w:r>
        <w:r>
          <w:rPr>
            <w:noProof/>
            <w:webHidden/>
          </w:rPr>
          <w:instrText xml:space="preserve"> PAGEREF _Toc14172780 \h </w:instrText>
        </w:r>
        <w:r>
          <w:rPr>
            <w:noProof/>
            <w:webHidden/>
          </w:rPr>
        </w:r>
        <w:r>
          <w:rPr>
            <w:noProof/>
            <w:webHidden/>
          </w:rPr>
          <w:fldChar w:fldCharType="separate"/>
        </w:r>
        <w:r w:rsidR="00A6074E">
          <w:rPr>
            <w:noProof/>
            <w:webHidden/>
          </w:rPr>
          <w:t>43</w:t>
        </w:r>
        <w:r>
          <w:rPr>
            <w:noProof/>
            <w:webHidden/>
          </w:rPr>
          <w:fldChar w:fldCharType="end"/>
        </w:r>
      </w:hyperlink>
    </w:p>
    <w:p w14:paraId="726A33B1" w14:textId="0068F012"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81" w:history="1">
        <w:r w:rsidRPr="00A90627">
          <w:rPr>
            <w:rStyle w:val="Hyperlink"/>
            <w:noProof/>
          </w:rPr>
          <w:t>11.1 Metadata Requests</w:t>
        </w:r>
        <w:r>
          <w:rPr>
            <w:noProof/>
            <w:webHidden/>
          </w:rPr>
          <w:tab/>
        </w:r>
        <w:r>
          <w:rPr>
            <w:noProof/>
            <w:webHidden/>
          </w:rPr>
          <w:fldChar w:fldCharType="begin"/>
        </w:r>
        <w:r>
          <w:rPr>
            <w:noProof/>
            <w:webHidden/>
          </w:rPr>
          <w:instrText xml:space="preserve"> PAGEREF _Toc14172781 \h </w:instrText>
        </w:r>
        <w:r>
          <w:rPr>
            <w:noProof/>
            <w:webHidden/>
          </w:rPr>
        </w:r>
        <w:r>
          <w:rPr>
            <w:noProof/>
            <w:webHidden/>
          </w:rPr>
          <w:fldChar w:fldCharType="separate"/>
        </w:r>
        <w:r w:rsidR="00A6074E">
          <w:rPr>
            <w:noProof/>
            <w:webHidden/>
          </w:rPr>
          <w:t>43</w:t>
        </w:r>
        <w:r>
          <w:rPr>
            <w:noProof/>
            <w:webHidden/>
          </w:rPr>
          <w:fldChar w:fldCharType="end"/>
        </w:r>
      </w:hyperlink>
    </w:p>
    <w:p w14:paraId="6F4DF8D2" w14:textId="138669D3"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82" w:history="1">
        <w:r w:rsidRPr="00A90627">
          <w:rPr>
            <w:rStyle w:val="Hyperlink"/>
            <w:noProof/>
          </w:rPr>
          <w:t>11.1.1 Service Document Request</w:t>
        </w:r>
        <w:r>
          <w:rPr>
            <w:noProof/>
            <w:webHidden/>
          </w:rPr>
          <w:tab/>
        </w:r>
        <w:r>
          <w:rPr>
            <w:noProof/>
            <w:webHidden/>
          </w:rPr>
          <w:fldChar w:fldCharType="begin"/>
        </w:r>
        <w:r>
          <w:rPr>
            <w:noProof/>
            <w:webHidden/>
          </w:rPr>
          <w:instrText xml:space="preserve"> PAGEREF _Toc14172782 \h </w:instrText>
        </w:r>
        <w:r>
          <w:rPr>
            <w:noProof/>
            <w:webHidden/>
          </w:rPr>
        </w:r>
        <w:r>
          <w:rPr>
            <w:noProof/>
            <w:webHidden/>
          </w:rPr>
          <w:fldChar w:fldCharType="separate"/>
        </w:r>
        <w:r w:rsidR="00A6074E">
          <w:rPr>
            <w:noProof/>
            <w:webHidden/>
          </w:rPr>
          <w:t>43</w:t>
        </w:r>
        <w:r>
          <w:rPr>
            <w:noProof/>
            <w:webHidden/>
          </w:rPr>
          <w:fldChar w:fldCharType="end"/>
        </w:r>
      </w:hyperlink>
    </w:p>
    <w:p w14:paraId="1D4F834E" w14:textId="779B452E"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83" w:history="1">
        <w:r w:rsidRPr="00A90627">
          <w:rPr>
            <w:rStyle w:val="Hyperlink"/>
            <w:noProof/>
          </w:rPr>
          <w:t>11.1.2 Metadata Document Request</w:t>
        </w:r>
        <w:r>
          <w:rPr>
            <w:noProof/>
            <w:webHidden/>
          </w:rPr>
          <w:tab/>
        </w:r>
        <w:r>
          <w:rPr>
            <w:noProof/>
            <w:webHidden/>
          </w:rPr>
          <w:fldChar w:fldCharType="begin"/>
        </w:r>
        <w:r>
          <w:rPr>
            <w:noProof/>
            <w:webHidden/>
          </w:rPr>
          <w:instrText xml:space="preserve"> PAGEREF _Toc14172783 \h </w:instrText>
        </w:r>
        <w:r>
          <w:rPr>
            <w:noProof/>
            <w:webHidden/>
          </w:rPr>
        </w:r>
        <w:r>
          <w:rPr>
            <w:noProof/>
            <w:webHidden/>
          </w:rPr>
          <w:fldChar w:fldCharType="separate"/>
        </w:r>
        <w:r w:rsidR="00A6074E">
          <w:rPr>
            <w:noProof/>
            <w:webHidden/>
          </w:rPr>
          <w:t>43</w:t>
        </w:r>
        <w:r>
          <w:rPr>
            <w:noProof/>
            <w:webHidden/>
          </w:rPr>
          <w:fldChar w:fldCharType="end"/>
        </w:r>
      </w:hyperlink>
    </w:p>
    <w:p w14:paraId="0E6D1A49" w14:textId="6A1C0F56"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784" w:history="1">
        <w:r w:rsidRPr="00A90627">
          <w:rPr>
            <w:rStyle w:val="Hyperlink"/>
            <w:noProof/>
          </w:rPr>
          <w:t>11.2 Requesting Data</w:t>
        </w:r>
        <w:r>
          <w:rPr>
            <w:noProof/>
            <w:webHidden/>
          </w:rPr>
          <w:tab/>
        </w:r>
        <w:r>
          <w:rPr>
            <w:noProof/>
            <w:webHidden/>
          </w:rPr>
          <w:fldChar w:fldCharType="begin"/>
        </w:r>
        <w:r>
          <w:rPr>
            <w:noProof/>
            <w:webHidden/>
          </w:rPr>
          <w:instrText xml:space="preserve"> PAGEREF _Toc14172784 \h </w:instrText>
        </w:r>
        <w:r>
          <w:rPr>
            <w:noProof/>
            <w:webHidden/>
          </w:rPr>
        </w:r>
        <w:r>
          <w:rPr>
            <w:noProof/>
            <w:webHidden/>
          </w:rPr>
          <w:fldChar w:fldCharType="separate"/>
        </w:r>
        <w:r w:rsidR="00A6074E">
          <w:rPr>
            <w:noProof/>
            <w:webHidden/>
          </w:rPr>
          <w:t>44</w:t>
        </w:r>
        <w:r>
          <w:rPr>
            <w:noProof/>
            <w:webHidden/>
          </w:rPr>
          <w:fldChar w:fldCharType="end"/>
        </w:r>
      </w:hyperlink>
    </w:p>
    <w:p w14:paraId="0A9618EC" w14:textId="02D0CAE9"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85" w:history="1">
        <w:r w:rsidRPr="00A90627">
          <w:rPr>
            <w:rStyle w:val="Hyperlink"/>
            <w:noProof/>
          </w:rPr>
          <w:t>11.2.1 System Query Options</w:t>
        </w:r>
        <w:r>
          <w:rPr>
            <w:noProof/>
            <w:webHidden/>
          </w:rPr>
          <w:tab/>
        </w:r>
        <w:r>
          <w:rPr>
            <w:noProof/>
            <w:webHidden/>
          </w:rPr>
          <w:fldChar w:fldCharType="begin"/>
        </w:r>
        <w:r>
          <w:rPr>
            <w:noProof/>
            <w:webHidden/>
          </w:rPr>
          <w:instrText xml:space="preserve"> PAGEREF _Toc14172785 \h </w:instrText>
        </w:r>
        <w:r>
          <w:rPr>
            <w:noProof/>
            <w:webHidden/>
          </w:rPr>
        </w:r>
        <w:r>
          <w:rPr>
            <w:noProof/>
            <w:webHidden/>
          </w:rPr>
          <w:fldChar w:fldCharType="separate"/>
        </w:r>
        <w:r w:rsidR="00A6074E">
          <w:rPr>
            <w:noProof/>
            <w:webHidden/>
          </w:rPr>
          <w:t>44</w:t>
        </w:r>
        <w:r>
          <w:rPr>
            <w:noProof/>
            <w:webHidden/>
          </w:rPr>
          <w:fldChar w:fldCharType="end"/>
        </w:r>
      </w:hyperlink>
    </w:p>
    <w:p w14:paraId="3B46C444" w14:textId="1CDCE2B5"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86" w:history="1">
        <w:r w:rsidRPr="00A90627">
          <w:rPr>
            <w:rStyle w:val="Hyperlink"/>
            <w:noProof/>
          </w:rPr>
          <w:t>11.2.2 Requesting Individual Entities</w:t>
        </w:r>
        <w:r>
          <w:rPr>
            <w:noProof/>
            <w:webHidden/>
          </w:rPr>
          <w:tab/>
        </w:r>
        <w:r>
          <w:rPr>
            <w:noProof/>
            <w:webHidden/>
          </w:rPr>
          <w:fldChar w:fldCharType="begin"/>
        </w:r>
        <w:r>
          <w:rPr>
            <w:noProof/>
            <w:webHidden/>
          </w:rPr>
          <w:instrText xml:space="preserve"> PAGEREF _Toc14172786 \h </w:instrText>
        </w:r>
        <w:r>
          <w:rPr>
            <w:noProof/>
            <w:webHidden/>
          </w:rPr>
        </w:r>
        <w:r>
          <w:rPr>
            <w:noProof/>
            <w:webHidden/>
          </w:rPr>
          <w:fldChar w:fldCharType="separate"/>
        </w:r>
        <w:r w:rsidR="00A6074E">
          <w:rPr>
            <w:noProof/>
            <w:webHidden/>
          </w:rPr>
          <w:t>45</w:t>
        </w:r>
        <w:r>
          <w:rPr>
            <w:noProof/>
            <w:webHidden/>
          </w:rPr>
          <w:fldChar w:fldCharType="end"/>
        </w:r>
      </w:hyperlink>
    </w:p>
    <w:p w14:paraId="24E436D4" w14:textId="3E3D6A0D"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87" w:history="1">
        <w:r w:rsidRPr="00A90627">
          <w:rPr>
            <w:rStyle w:val="Hyperlink"/>
            <w:noProof/>
          </w:rPr>
          <w:t xml:space="preserve">11.2.3 Requesting the Media Stream of a Media Entity using </w:t>
        </w:r>
        <w:r w:rsidRPr="00A90627">
          <w:rPr>
            <w:rStyle w:val="Hyperlink"/>
            <w:rFonts w:ascii="Courier New" w:hAnsi="Courier New" w:cs="Courier New"/>
            <w:noProof/>
          </w:rPr>
          <w:t>$value</w:t>
        </w:r>
        <w:r>
          <w:rPr>
            <w:noProof/>
            <w:webHidden/>
          </w:rPr>
          <w:tab/>
        </w:r>
        <w:r>
          <w:rPr>
            <w:noProof/>
            <w:webHidden/>
          </w:rPr>
          <w:fldChar w:fldCharType="begin"/>
        </w:r>
        <w:r>
          <w:rPr>
            <w:noProof/>
            <w:webHidden/>
          </w:rPr>
          <w:instrText xml:space="preserve"> PAGEREF _Toc14172787 \h </w:instrText>
        </w:r>
        <w:r>
          <w:rPr>
            <w:noProof/>
            <w:webHidden/>
          </w:rPr>
        </w:r>
        <w:r>
          <w:rPr>
            <w:noProof/>
            <w:webHidden/>
          </w:rPr>
          <w:fldChar w:fldCharType="separate"/>
        </w:r>
        <w:r w:rsidR="00A6074E">
          <w:rPr>
            <w:noProof/>
            <w:webHidden/>
          </w:rPr>
          <w:t>45</w:t>
        </w:r>
        <w:r>
          <w:rPr>
            <w:noProof/>
            <w:webHidden/>
          </w:rPr>
          <w:fldChar w:fldCharType="end"/>
        </w:r>
      </w:hyperlink>
    </w:p>
    <w:p w14:paraId="6218197D" w14:textId="6D503B77"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88" w:history="1">
        <w:r w:rsidRPr="00A90627">
          <w:rPr>
            <w:rStyle w:val="Hyperlink"/>
            <w:noProof/>
          </w:rPr>
          <w:t>11.2.4 Requesting Individual Properties</w:t>
        </w:r>
        <w:r>
          <w:rPr>
            <w:noProof/>
            <w:webHidden/>
          </w:rPr>
          <w:tab/>
        </w:r>
        <w:r>
          <w:rPr>
            <w:noProof/>
            <w:webHidden/>
          </w:rPr>
          <w:fldChar w:fldCharType="begin"/>
        </w:r>
        <w:r>
          <w:rPr>
            <w:noProof/>
            <w:webHidden/>
          </w:rPr>
          <w:instrText xml:space="preserve"> PAGEREF _Toc14172788 \h </w:instrText>
        </w:r>
        <w:r>
          <w:rPr>
            <w:noProof/>
            <w:webHidden/>
          </w:rPr>
        </w:r>
        <w:r>
          <w:rPr>
            <w:noProof/>
            <w:webHidden/>
          </w:rPr>
          <w:fldChar w:fldCharType="separate"/>
        </w:r>
        <w:r w:rsidR="00A6074E">
          <w:rPr>
            <w:noProof/>
            <w:webHidden/>
          </w:rPr>
          <w:t>45</w:t>
        </w:r>
        <w:r>
          <w:rPr>
            <w:noProof/>
            <w:webHidden/>
          </w:rPr>
          <w:fldChar w:fldCharType="end"/>
        </w:r>
      </w:hyperlink>
    </w:p>
    <w:p w14:paraId="5196AC46" w14:textId="1AF2854D"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89" w:history="1">
        <w:r w:rsidRPr="00A90627">
          <w:rPr>
            <w:rStyle w:val="Hyperlink"/>
            <w:noProof/>
          </w:rPr>
          <w:t xml:space="preserve">11.2.4.1 Requesting a Property's Raw Value using </w:t>
        </w:r>
        <w:r w:rsidRPr="00A90627">
          <w:rPr>
            <w:rStyle w:val="Hyperlink"/>
            <w:rFonts w:ascii="Courier New" w:hAnsi="Courier New"/>
            <w:noProof/>
          </w:rPr>
          <w:t>$value</w:t>
        </w:r>
        <w:r>
          <w:rPr>
            <w:noProof/>
            <w:webHidden/>
          </w:rPr>
          <w:tab/>
        </w:r>
        <w:r>
          <w:rPr>
            <w:noProof/>
            <w:webHidden/>
          </w:rPr>
          <w:fldChar w:fldCharType="begin"/>
        </w:r>
        <w:r>
          <w:rPr>
            <w:noProof/>
            <w:webHidden/>
          </w:rPr>
          <w:instrText xml:space="preserve"> PAGEREF _Toc14172789 \h </w:instrText>
        </w:r>
        <w:r>
          <w:rPr>
            <w:noProof/>
            <w:webHidden/>
          </w:rPr>
        </w:r>
        <w:r>
          <w:rPr>
            <w:noProof/>
            <w:webHidden/>
          </w:rPr>
          <w:fldChar w:fldCharType="separate"/>
        </w:r>
        <w:r w:rsidR="00A6074E">
          <w:rPr>
            <w:noProof/>
            <w:webHidden/>
          </w:rPr>
          <w:t>46</w:t>
        </w:r>
        <w:r>
          <w:rPr>
            <w:noProof/>
            <w:webHidden/>
          </w:rPr>
          <w:fldChar w:fldCharType="end"/>
        </w:r>
      </w:hyperlink>
    </w:p>
    <w:p w14:paraId="1C5BC76F" w14:textId="7E27E5D5"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90" w:history="1">
        <w:r w:rsidRPr="00A90627">
          <w:rPr>
            <w:rStyle w:val="Hyperlink"/>
            <w:noProof/>
          </w:rPr>
          <w:t>11.2.5 Specifying Properties to Return</w:t>
        </w:r>
        <w:r>
          <w:rPr>
            <w:noProof/>
            <w:webHidden/>
          </w:rPr>
          <w:tab/>
        </w:r>
        <w:r>
          <w:rPr>
            <w:noProof/>
            <w:webHidden/>
          </w:rPr>
          <w:fldChar w:fldCharType="begin"/>
        </w:r>
        <w:r>
          <w:rPr>
            <w:noProof/>
            <w:webHidden/>
          </w:rPr>
          <w:instrText xml:space="preserve"> PAGEREF _Toc14172790 \h </w:instrText>
        </w:r>
        <w:r>
          <w:rPr>
            <w:noProof/>
            <w:webHidden/>
          </w:rPr>
        </w:r>
        <w:r>
          <w:rPr>
            <w:noProof/>
            <w:webHidden/>
          </w:rPr>
          <w:fldChar w:fldCharType="separate"/>
        </w:r>
        <w:r w:rsidR="00A6074E">
          <w:rPr>
            <w:noProof/>
            <w:webHidden/>
          </w:rPr>
          <w:t>46</w:t>
        </w:r>
        <w:r>
          <w:rPr>
            <w:noProof/>
            <w:webHidden/>
          </w:rPr>
          <w:fldChar w:fldCharType="end"/>
        </w:r>
      </w:hyperlink>
    </w:p>
    <w:p w14:paraId="07FEA42D" w14:textId="7E369A6D"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91" w:history="1">
        <w:r w:rsidRPr="00A90627">
          <w:rPr>
            <w:rStyle w:val="Hyperlink"/>
            <w:noProof/>
          </w:rPr>
          <w:t xml:space="preserve">11.2.5.1 System Query Option </w:t>
        </w:r>
        <w:r w:rsidRPr="00A90627">
          <w:rPr>
            <w:rStyle w:val="Hyperlink"/>
            <w:rFonts w:ascii="Courier New" w:hAnsi="Courier New"/>
            <w:noProof/>
          </w:rPr>
          <w:t>$select</w:t>
        </w:r>
        <w:r>
          <w:rPr>
            <w:noProof/>
            <w:webHidden/>
          </w:rPr>
          <w:tab/>
        </w:r>
        <w:r>
          <w:rPr>
            <w:noProof/>
            <w:webHidden/>
          </w:rPr>
          <w:fldChar w:fldCharType="begin"/>
        </w:r>
        <w:r>
          <w:rPr>
            <w:noProof/>
            <w:webHidden/>
          </w:rPr>
          <w:instrText xml:space="preserve"> PAGEREF _Toc14172791 \h </w:instrText>
        </w:r>
        <w:r>
          <w:rPr>
            <w:noProof/>
            <w:webHidden/>
          </w:rPr>
        </w:r>
        <w:r>
          <w:rPr>
            <w:noProof/>
            <w:webHidden/>
          </w:rPr>
          <w:fldChar w:fldCharType="separate"/>
        </w:r>
        <w:r w:rsidR="00A6074E">
          <w:rPr>
            <w:noProof/>
            <w:webHidden/>
          </w:rPr>
          <w:t>46</w:t>
        </w:r>
        <w:r>
          <w:rPr>
            <w:noProof/>
            <w:webHidden/>
          </w:rPr>
          <w:fldChar w:fldCharType="end"/>
        </w:r>
      </w:hyperlink>
    </w:p>
    <w:p w14:paraId="4EED0453" w14:textId="1DDCF6FA"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92" w:history="1">
        <w:r w:rsidRPr="00A90627">
          <w:rPr>
            <w:rStyle w:val="Hyperlink"/>
            <w:noProof/>
          </w:rPr>
          <w:t xml:space="preserve">11.2.5.2 System Query Option </w:t>
        </w:r>
        <w:r w:rsidRPr="00A90627">
          <w:rPr>
            <w:rStyle w:val="Hyperlink"/>
            <w:rFonts w:ascii="Courier New" w:hAnsi="Courier New"/>
            <w:noProof/>
          </w:rPr>
          <w:t>$expand</w:t>
        </w:r>
        <w:r>
          <w:rPr>
            <w:noProof/>
            <w:webHidden/>
          </w:rPr>
          <w:tab/>
        </w:r>
        <w:r>
          <w:rPr>
            <w:noProof/>
            <w:webHidden/>
          </w:rPr>
          <w:fldChar w:fldCharType="begin"/>
        </w:r>
        <w:r>
          <w:rPr>
            <w:noProof/>
            <w:webHidden/>
          </w:rPr>
          <w:instrText xml:space="preserve"> PAGEREF _Toc14172792 \h </w:instrText>
        </w:r>
        <w:r>
          <w:rPr>
            <w:noProof/>
            <w:webHidden/>
          </w:rPr>
        </w:r>
        <w:r>
          <w:rPr>
            <w:noProof/>
            <w:webHidden/>
          </w:rPr>
          <w:fldChar w:fldCharType="separate"/>
        </w:r>
        <w:r w:rsidR="00A6074E">
          <w:rPr>
            <w:noProof/>
            <w:webHidden/>
          </w:rPr>
          <w:t>47</w:t>
        </w:r>
        <w:r>
          <w:rPr>
            <w:noProof/>
            <w:webHidden/>
          </w:rPr>
          <w:fldChar w:fldCharType="end"/>
        </w:r>
      </w:hyperlink>
    </w:p>
    <w:p w14:paraId="75CBC3E8" w14:textId="10F58BC1" w:rsidR="003915CD" w:rsidRDefault="003915CD">
      <w:pPr>
        <w:pStyle w:val="TOC5"/>
        <w:tabs>
          <w:tab w:val="right" w:leader="dot" w:pos="9350"/>
        </w:tabs>
        <w:rPr>
          <w:rFonts w:asciiTheme="minorHAnsi" w:eastAsiaTheme="minorEastAsia" w:hAnsiTheme="minorHAnsi" w:cstheme="minorBidi"/>
          <w:noProof/>
          <w:sz w:val="22"/>
          <w:szCs w:val="22"/>
        </w:rPr>
      </w:pPr>
      <w:hyperlink w:anchor="_Toc14172793" w:history="1">
        <w:r w:rsidRPr="00A90627">
          <w:rPr>
            <w:rStyle w:val="Hyperlink"/>
            <w:noProof/>
          </w:rPr>
          <w:t>11.2.5.2.1 Expand Options</w:t>
        </w:r>
        <w:r>
          <w:rPr>
            <w:noProof/>
            <w:webHidden/>
          </w:rPr>
          <w:tab/>
        </w:r>
        <w:r>
          <w:rPr>
            <w:noProof/>
            <w:webHidden/>
          </w:rPr>
          <w:fldChar w:fldCharType="begin"/>
        </w:r>
        <w:r>
          <w:rPr>
            <w:noProof/>
            <w:webHidden/>
          </w:rPr>
          <w:instrText xml:space="preserve"> PAGEREF _Toc14172793 \h </w:instrText>
        </w:r>
        <w:r>
          <w:rPr>
            <w:noProof/>
            <w:webHidden/>
          </w:rPr>
        </w:r>
        <w:r>
          <w:rPr>
            <w:noProof/>
            <w:webHidden/>
          </w:rPr>
          <w:fldChar w:fldCharType="separate"/>
        </w:r>
        <w:r w:rsidR="00A6074E">
          <w:rPr>
            <w:noProof/>
            <w:webHidden/>
          </w:rPr>
          <w:t>48</w:t>
        </w:r>
        <w:r>
          <w:rPr>
            <w:noProof/>
            <w:webHidden/>
          </w:rPr>
          <w:fldChar w:fldCharType="end"/>
        </w:r>
      </w:hyperlink>
    </w:p>
    <w:p w14:paraId="2527A0BB" w14:textId="736242BE" w:rsidR="003915CD" w:rsidRDefault="003915CD">
      <w:pPr>
        <w:pStyle w:val="TOC6"/>
        <w:tabs>
          <w:tab w:val="left" w:pos="2371"/>
          <w:tab w:val="right" w:leader="dot" w:pos="9350"/>
        </w:tabs>
        <w:rPr>
          <w:rFonts w:asciiTheme="minorHAnsi" w:eastAsiaTheme="minorEastAsia" w:hAnsiTheme="minorHAnsi" w:cstheme="minorBidi"/>
          <w:noProof/>
          <w:sz w:val="22"/>
          <w:szCs w:val="22"/>
        </w:rPr>
      </w:pPr>
      <w:hyperlink w:anchor="_Toc14172794" w:history="1">
        <w:r w:rsidRPr="00A90627">
          <w:rPr>
            <w:rStyle w:val="Hyperlink"/>
            <w:noProof/>
          </w:rPr>
          <w:t>11.2.5.2.1.1</w:t>
        </w:r>
        <w:r>
          <w:rPr>
            <w:rFonts w:asciiTheme="minorHAnsi" w:eastAsiaTheme="minorEastAsia" w:hAnsiTheme="minorHAnsi" w:cstheme="minorBidi"/>
            <w:noProof/>
            <w:sz w:val="22"/>
            <w:szCs w:val="22"/>
          </w:rPr>
          <w:tab/>
        </w:r>
        <w:r w:rsidRPr="00A90627">
          <w:rPr>
            <w:rStyle w:val="Hyperlink"/>
            <w:noProof/>
          </w:rPr>
          <w:t xml:space="preserve">Expand Option </w:t>
        </w:r>
        <w:r w:rsidRPr="00A90627">
          <w:rPr>
            <w:rStyle w:val="Hyperlink"/>
            <w:rFonts w:ascii="Courier New" w:hAnsi="Courier New"/>
            <w:noProof/>
          </w:rPr>
          <w:t>$levels</w:t>
        </w:r>
        <w:r>
          <w:rPr>
            <w:noProof/>
            <w:webHidden/>
          </w:rPr>
          <w:tab/>
        </w:r>
        <w:r>
          <w:rPr>
            <w:noProof/>
            <w:webHidden/>
          </w:rPr>
          <w:fldChar w:fldCharType="begin"/>
        </w:r>
        <w:r>
          <w:rPr>
            <w:noProof/>
            <w:webHidden/>
          </w:rPr>
          <w:instrText xml:space="preserve"> PAGEREF _Toc14172794 \h </w:instrText>
        </w:r>
        <w:r>
          <w:rPr>
            <w:noProof/>
            <w:webHidden/>
          </w:rPr>
        </w:r>
        <w:r>
          <w:rPr>
            <w:noProof/>
            <w:webHidden/>
          </w:rPr>
          <w:fldChar w:fldCharType="separate"/>
        </w:r>
        <w:r w:rsidR="00A6074E">
          <w:rPr>
            <w:noProof/>
            <w:webHidden/>
          </w:rPr>
          <w:t>48</w:t>
        </w:r>
        <w:r>
          <w:rPr>
            <w:noProof/>
            <w:webHidden/>
          </w:rPr>
          <w:fldChar w:fldCharType="end"/>
        </w:r>
      </w:hyperlink>
    </w:p>
    <w:p w14:paraId="7C4DECBD" w14:textId="7EF70CAD"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95" w:history="1">
        <w:r w:rsidRPr="00A90627">
          <w:rPr>
            <w:rStyle w:val="Hyperlink"/>
            <w:noProof/>
          </w:rPr>
          <w:t xml:space="preserve">11.2.5.3 System Query Option </w:t>
        </w:r>
        <w:r w:rsidRPr="00A90627">
          <w:rPr>
            <w:rStyle w:val="Hyperlink"/>
            <w:rFonts w:ascii="Courier New" w:hAnsi="Courier New"/>
            <w:noProof/>
          </w:rPr>
          <w:t>$compute</w:t>
        </w:r>
        <w:r>
          <w:rPr>
            <w:noProof/>
            <w:webHidden/>
          </w:rPr>
          <w:tab/>
        </w:r>
        <w:r>
          <w:rPr>
            <w:noProof/>
            <w:webHidden/>
          </w:rPr>
          <w:fldChar w:fldCharType="begin"/>
        </w:r>
        <w:r>
          <w:rPr>
            <w:noProof/>
            <w:webHidden/>
          </w:rPr>
          <w:instrText xml:space="preserve"> PAGEREF _Toc14172795 \h </w:instrText>
        </w:r>
        <w:r>
          <w:rPr>
            <w:noProof/>
            <w:webHidden/>
          </w:rPr>
        </w:r>
        <w:r>
          <w:rPr>
            <w:noProof/>
            <w:webHidden/>
          </w:rPr>
          <w:fldChar w:fldCharType="separate"/>
        </w:r>
        <w:r w:rsidR="00A6074E">
          <w:rPr>
            <w:noProof/>
            <w:webHidden/>
          </w:rPr>
          <w:t>48</w:t>
        </w:r>
        <w:r>
          <w:rPr>
            <w:noProof/>
            <w:webHidden/>
          </w:rPr>
          <w:fldChar w:fldCharType="end"/>
        </w:r>
      </w:hyperlink>
    </w:p>
    <w:p w14:paraId="54800173" w14:textId="48A2591F"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796" w:history="1">
        <w:r w:rsidRPr="00A90627">
          <w:rPr>
            <w:rStyle w:val="Hyperlink"/>
            <w:noProof/>
          </w:rPr>
          <w:t>11.2.6 Querying Collections</w:t>
        </w:r>
        <w:r>
          <w:rPr>
            <w:noProof/>
            <w:webHidden/>
          </w:rPr>
          <w:tab/>
        </w:r>
        <w:r>
          <w:rPr>
            <w:noProof/>
            <w:webHidden/>
          </w:rPr>
          <w:fldChar w:fldCharType="begin"/>
        </w:r>
        <w:r>
          <w:rPr>
            <w:noProof/>
            <w:webHidden/>
          </w:rPr>
          <w:instrText xml:space="preserve"> PAGEREF _Toc14172796 \h </w:instrText>
        </w:r>
        <w:r>
          <w:rPr>
            <w:noProof/>
            <w:webHidden/>
          </w:rPr>
        </w:r>
        <w:r>
          <w:rPr>
            <w:noProof/>
            <w:webHidden/>
          </w:rPr>
          <w:fldChar w:fldCharType="separate"/>
        </w:r>
        <w:r w:rsidR="00A6074E">
          <w:rPr>
            <w:noProof/>
            <w:webHidden/>
          </w:rPr>
          <w:t>49</w:t>
        </w:r>
        <w:r>
          <w:rPr>
            <w:noProof/>
            <w:webHidden/>
          </w:rPr>
          <w:fldChar w:fldCharType="end"/>
        </w:r>
      </w:hyperlink>
    </w:p>
    <w:p w14:paraId="4DC47D1B" w14:textId="51C66E63"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797" w:history="1">
        <w:r w:rsidRPr="00A90627">
          <w:rPr>
            <w:rStyle w:val="Hyperlink"/>
            <w:noProof/>
          </w:rPr>
          <w:t xml:space="preserve">11.2.6.1 System Query Option </w:t>
        </w:r>
        <w:r w:rsidRPr="00A90627">
          <w:rPr>
            <w:rStyle w:val="Hyperlink"/>
            <w:rFonts w:ascii="Courier New" w:hAnsi="Courier New"/>
            <w:noProof/>
          </w:rPr>
          <w:t>$filter</w:t>
        </w:r>
        <w:r>
          <w:rPr>
            <w:noProof/>
            <w:webHidden/>
          </w:rPr>
          <w:tab/>
        </w:r>
        <w:r>
          <w:rPr>
            <w:noProof/>
            <w:webHidden/>
          </w:rPr>
          <w:fldChar w:fldCharType="begin"/>
        </w:r>
        <w:r>
          <w:rPr>
            <w:noProof/>
            <w:webHidden/>
          </w:rPr>
          <w:instrText xml:space="preserve"> PAGEREF _Toc14172797 \h </w:instrText>
        </w:r>
        <w:r>
          <w:rPr>
            <w:noProof/>
            <w:webHidden/>
          </w:rPr>
        </w:r>
        <w:r>
          <w:rPr>
            <w:noProof/>
            <w:webHidden/>
          </w:rPr>
          <w:fldChar w:fldCharType="separate"/>
        </w:r>
        <w:r w:rsidR="00A6074E">
          <w:rPr>
            <w:noProof/>
            <w:webHidden/>
          </w:rPr>
          <w:t>49</w:t>
        </w:r>
        <w:r>
          <w:rPr>
            <w:noProof/>
            <w:webHidden/>
          </w:rPr>
          <w:fldChar w:fldCharType="end"/>
        </w:r>
      </w:hyperlink>
    </w:p>
    <w:p w14:paraId="060056F8" w14:textId="562E01E5" w:rsidR="003915CD" w:rsidRDefault="003915CD">
      <w:pPr>
        <w:pStyle w:val="TOC5"/>
        <w:tabs>
          <w:tab w:val="right" w:leader="dot" w:pos="9350"/>
        </w:tabs>
        <w:rPr>
          <w:rFonts w:asciiTheme="minorHAnsi" w:eastAsiaTheme="minorEastAsia" w:hAnsiTheme="minorHAnsi" w:cstheme="minorBidi"/>
          <w:noProof/>
          <w:sz w:val="22"/>
          <w:szCs w:val="22"/>
        </w:rPr>
      </w:pPr>
      <w:hyperlink w:anchor="_Toc14172798" w:history="1">
        <w:r w:rsidRPr="00A90627">
          <w:rPr>
            <w:rStyle w:val="Hyperlink"/>
            <w:noProof/>
          </w:rPr>
          <w:t>11.2.6.1.1 Built-in Filter Operations</w:t>
        </w:r>
        <w:r>
          <w:rPr>
            <w:noProof/>
            <w:webHidden/>
          </w:rPr>
          <w:tab/>
        </w:r>
        <w:r>
          <w:rPr>
            <w:noProof/>
            <w:webHidden/>
          </w:rPr>
          <w:fldChar w:fldCharType="begin"/>
        </w:r>
        <w:r>
          <w:rPr>
            <w:noProof/>
            <w:webHidden/>
          </w:rPr>
          <w:instrText xml:space="preserve"> PAGEREF _Toc14172798 \h </w:instrText>
        </w:r>
        <w:r>
          <w:rPr>
            <w:noProof/>
            <w:webHidden/>
          </w:rPr>
        </w:r>
        <w:r>
          <w:rPr>
            <w:noProof/>
            <w:webHidden/>
          </w:rPr>
          <w:fldChar w:fldCharType="separate"/>
        </w:r>
        <w:r w:rsidR="00A6074E">
          <w:rPr>
            <w:noProof/>
            <w:webHidden/>
          </w:rPr>
          <w:t>49</w:t>
        </w:r>
        <w:r>
          <w:rPr>
            <w:noProof/>
            <w:webHidden/>
          </w:rPr>
          <w:fldChar w:fldCharType="end"/>
        </w:r>
      </w:hyperlink>
    </w:p>
    <w:p w14:paraId="5615199F" w14:textId="5D377804" w:rsidR="003915CD" w:rsidRDefault="003915CD">
      <w:pPr>
        <w:pStyle w:val="TOC5"/>
        <w:tabs>
          <w:tab w:val="right" w:leader="dot" w:pos="9350"/>
        </w:tabs>
        <w:rPr>
          <w:rFonts w:asciiTheme="minorHAnsi" w:eastAsiaTheme="minorEastAsia" w:hAnsiTheme="minorHAnsi" w:cstheme="minorBidi"/>
          <w:noProof/>
          <w:sz w:val="22"/>
          <w:szCs w:val="22"/>
        </w:rPr>
      </w:pPr>
      <w:hyperlink w:anchor="_Toc14172799" w:history="1">
        <w:r w:rsidRPr="00A90627">
          <w:rPr>
            <w:rStyle w:val="Hyperlink"/>
            <w:noProof/>
          </w:rPr>
          <w:t>11.2.6.1.2 Built-in Query Functions</w:t>
        </w:r>
        <w:r>
          <w:rPr>
            <w:noProof/>
            <w:webHidden/>
          </w:rPr>
          <w:tab/>
        </w:r>
        <w:r>
          <w:rPr>
            <w:noProof/>
            <w:webHidden/>
          </w:rPr>
          <w:fldChar w:fldCharType="begin"/>
        </w:r>
        <w:r>
          <w:rPr>
            <w:noProof/>
            <w:webHidden/>
          </w:rPr>
          <w:instrText xml:space="preserve"> PAGEREF _Toc14172799 \h </w:instrText>
        </w:r>
        <w:r>
          <w:rPr>
            <w:noProof/>
            <w:webHidden/>
          </w:rPr>
        </w:r>
        <w:r>
          <w:rPr>
            <w:noProof/>
            <w:webHidden/>
          </w:rPr>
          <w:fldChar w:fldCharType="separate"/>
        </w:r>
        <w:r w:rsidR="00A6074E">
          <w:rPr>
            <w:noProof/>
            <w:webHidden/>
          </w:rPr>
          <w:t>50</w:t>
        </w:r>
        <w:r>
          <w:rPr>
            <w:noProof/>
            <w:webHidden/>
          </w:rPr>
          <w:fldChar w:fldCharType="end"/>
        </w:r>
      </w:hyperlink>
    </w:p>
    <w:p w14:paraId="0284C514" w14:textId="19AAF400" w:rsidR="003915CD" w:rsidRDefault="003915CD">
      <w:pPr>
        <w:pStyle w:val="TOC5"/>
        <w:tabs>
          <w:tab w:val="right" w:leader="dot" w:pos="9350"/>
        </w:tabs>
        <w:rPr>
          <w:rFonts w:asciiTheme="minorHAnsi" w:eastAsiaTheme="minorEastAsia" w:hAnsiTheme="minorHAnsi" w:cstheme="minorBidi"/>
          <w:noProof/>
          <w:sz w:val="22"/>
          <w:szCs w:val="22"/>
        </w:rPr>
      </w:pPr>
      <w:hyperlink w:anchor="_Toc14172800" w:history="1">
        <w:r w:rsidRPr="00A90627">
          <w:rPr>
            <w:rStyle w:val="Hyperlink"/>
            <w:noProof/>
          </w:rPr>
          <w:t>11.2.6.1.3 Parameter Aliases</w:t>
        </w:r>
        <w:r>
          <w:rPr>
            <w:noProof/>
            <w:webHidden/>
          </w:rPr>
          <w:tab/>
        </w:r>
        <w:r>
          <w:rPr>
            <w:noProof/>
            <w:webHidden/>
          </w:rPr>
          <w:fldChar w:fldCharType="begin"/>
        </w:r>
        <w:r>
          <w:rPr>
            <w:noProof/>
            <w:webHidden/>
          </w:rPr>
          <w:instrText xml:space="preserve"> PAGEREF _Toc14172800 \h </w:instrText>
        </w:r>
        <w:r>
          <w:rPr>
            <w:noProof/>
            <w:webHidden/>
          </w:rPr>
        </w:r>
        <w:r>
          <w:rPr>
            <w:noProof/>
            <w:webHidden/>
          </w:rPr>
          <w:fldChar w:fldCharType="separate"/>
        </w:r>
        <w:r w:rsidR="00A6074E">
          <w:rPr>
            <w:noProof/>
            <w:webHidden/>
          </w:rPr>
          <w:t>52</w:t>
        </w:r>
        <w:r>
          <w:rPr>
            <w:noProof/>
            <w:webHidden/>
          </w:rPr>
          <w:fldChar w:fldCharType="end"/>
        </w:r>
      </w:hyperlink>
    </w:p>
    <w:p w14:paraId="3A893B5A" w14:textId="3AE25289"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01" w:history="1">
        <w:r w:rsidRPr="00A90627">
          <w:rPr>
            <w:rStyle w:val="Hyperlink"/>
            <w:noProof/>
          </w:rPr>
          <w:t xml:space="preserve">11.2.6.2 System Query Option </w:t>
        </w:r>
        <w:r w:rsidRPr="00A90627">
          <w:rPr>
            <w:rStyle w:val="Hyperlink"/>
            <w:rFonts w:ascii="Courier New" w:hAnsi="Courier New"/>
            <w:noProof/>
          </w:rPr>
          <w:t>$orderby</w:t>
        </w:r>
        <w:r>
          <w:rPr>
            <w:noProof/>
            <w:webHidden/>
          </w:rPr>
          <w:tab/>
        </w:r>
        <w:r>
          <w:rPr>
            <w:noProof/>
            <w:webHidden/>
          </w:rPr>
          <w:fldChar w:fldCharType="begin"/>
        </w:r>
        <w:r>
          <w:rPr>
            <w:noProof/>
            <w:webHidden/>
          </w:rPr>
          <w:instrText xml:space="preserve"> PAGEREF _Toc14172801 \h </w:instrText>
        </w:r>
        <w:r>
          <w:rPr>
            <w:noProof/>
            <w:webHidden/>
          </w:rPr>
        </w:r>
        <w:r>
          <w:rPr>
            <w:noProof/>
            <w:webHidden/>
          </w:rPr>
          <w:fldChar w:fldCharType="separate"/>
        </w:r>
        <w:r w:rsidR="00A6074E">
          <w:rPr>
            <w:noProof/>
            <w:webHidden/>
          </w:rPr>
          <w:t>52</w:t>
        </w:r>
        <w:r>
          <w:rPr>
            <w:noProof/>
            <w:webHidden/>
          </w:rPr>
          <w:fldChar w:fldCharType="end"/>
        </w:r>
      </w:hyperlink>
    </w:p>
    <w:p w14:paraId="3DB6B02F" w14:textId="6A9934D5"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02" w:history="1">
        <w:r w:rsidRPr="00A90627">
          <w:rPr>
            <w:rStyle w:val="Hyperlink"/>
            <w:noProof/>
          </w:rPr>
          <w:t xml:space="preserve">11.2.6.3 System Query Option </w:t>
        </w:r>
        <w:r w:rsidRPr="00A90627">
          <w:rPr>
            <w:rStyle w:val="Hyperlink"/>
            <w:rFonts w:ascii="Courier New" w:hAnsi="Courier New"/>
            <w:noProof/>
          </w:rPr>
          <w:t>$top</w:t>
        </w:r>
        <w:r>
          <w:rPr>
            <w:noProof/>
            <w:webHidden/>
          </w:rPr>
          <w:tab/>
        </w:r>
        <w:r>
          <w:rPr>
            <w:noProof/>
            <w:webHidden/>
          </w:rPr>
          <w:fldChar w:fldCharType="begin"/>
        </w:r>
        <w:r>
          <w:rPr>
            <w:noProof/>
            <w:webHidden/>
          </w:rPr>
          <w:instrText xml:space="preserve"> PAGEREF _Toc14172802 \h </w:instrText>
        </w:r>
        <w:r>
          <w:rPr>
            <w:noProof/>
            <w:webHidden/>
          </w:rPr>
        </w:r>
        <w:r>
          <w:rPr>
            <w:noProof/>
            <w:webHidden/>
          </w:rPr>
          <w:fldChar w:fldCharType="separate"/>
        </w:r>
        <w:r w:rsidR="00A6074E">
          <w:rPr>
            <w:noProof/>
            <w:webHidden/>
          </w:rPr>
          <w:t>53</w:t>
        </w:r>
        <w:r>
          <w:rPr>
            <w:noProof/>
            <w:webHidden/>
          </w:rPr>
          <w:fldChar w:fldCharType="end"/>
        </w:r>
      </w:hyperlink>
    </w:p>
    <w:p w14:paraId="2491C64E" w14:textId="3E60802C"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03" w:history="1">
        <w:r w:rsidRPr="00A90627">
          <w:rPr>
            <w:rStyle w:val="Hyperlink"/>
            <w:noProof/>
          </w:rPr>
          <w:t xml:space="preserve">11.2.6.4 System Query Option </w:t>
        </w:r>
        <w:r w:rsidRPr="00A90627">
          <w:rPr>
            <w:rStyle w:val="Hyperlink"/>
            <w:rFonts w:ascii="Courier New" w:hAnsi="Courier New"/>
            <w:noProof/>
          </w:rPr>
          <w:t>$skip</w:t>
        </w:r>
        <w:r>
          <w:rPr>
            <w:noProof/>
            <w:webHidden/>
          </w:rPr>
          <w:tab/>
        </w:r>
        <w:r>
          <w:rPr>
            <w:noProof/>
            <w:webHidden/>
          </w:rPr>
          <w:fldChar w:fldCharType="begin"/>
        </w:r>
        <w:r>
          <w:rPr>
            <w:noProof/>
            <w:webHidden/>
          </w:rPr>
          <w:instrText xml:space="preserve"> PAGEREF _Toc14172803 \h </w:instrText>
        </w:r>
        <w:r>
          <w:rPr>
            <w:noProof/>
            <w:webHidden/>
          </w:rPr>
        </w:r>
        <w:r>
          <w:rPr>
            <w:noProof/>
            <w:webHidden/>
          </w:rPr>
          <w:fldChar w:fldCharType="separate"/>
        </w:r>
        <w:r w:rsidR="00A6074E">
          <w:rPr>
            <w:noProof/>
            <w:webHidden/>
          </w:rPr>
          <w:t>53</w:t>
        </w:r>
        <w:r>
          <w:rPr>
            <w:noProof/>
            <w:webHidden/>
          </w:rPr>
          <w:fldChar w:fldCharType="end"/>
        </w:r>
      </w:hyperlink>
    </w:p>
    <w:p w14:paraId="07715FE7" w14:textId="0CEAD5F5"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04" w:history="1">
        <w:r w:rsidRPr="00A90627">
          <w:rPr>
            <w:rStyle w:val="Hyperlink"/>
            <w:noProof/>
          </w:rPr>
          <w:t xml:space="preserve">11.2.6.5 System Query Option </w:t>
        </w:r>
        <w:r w:rsidRPr="00A90627">
          <w:rPr>
            <w:rStyle w:val="Hyperlink"/>
            <w:rFonts w:ascii="Courier New" w:hAnsi="Courier New"/>
            <w:noProof/>
          </w:rPr>
          <w:t>$count</w:t>
        </w:r>
        <w:r>
          <w:rPr>
            <w:noProof/>
            <w:webHidden/>
          </w:rPr>
          <w:tab/>
        </w:r>
        <w:r>
          <w:rPr>
            <w:noProof/>
            <w:webHidden/>
          </w:rPr>
          <w:fldChar w:fldCharType="begin"/>
        </w:r>
        <w:r>
          <w:rPr>
            <w:noProof/>
            <w:webHidden/>
          </w:rPr>
          <w:instrText xml:space="preserve"> PAGEREF _Toc14172804 \h </w:instrText>
        </w:r>
        <w:r>
          <w:rPr>
            <w:noProof/>
            <w:webHidden/>
          </w:rPr>
        </w:r>
        <w:r>
          <w:rPr>
            <w:noProof/>
            <w:webHidden/>
          </w:rPr>
          <w:fldChar w:fldCharType="separate"/>
        </w:r>
        <w:r w:rsidR="00A6074E">
          <w:rPr>
            <w:noProof/>
            <w:webHidden/>
          </w:rPr>
          <w:t>54</w:t>
        </w:r>
        <w:r>
          <w:rPr>
            <w:noProof/>
            <w:webHidden/>
          </w:rPr>
          <w:fldChar w:fldCharType="end"/>
        </w:r>
      </w:hyperlink>
    </w:p>
    <w:p w14:paraId="2378D1EC" w14:textId="3FAAA847"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05" w:history="1">
        <w:r w:rsidRPr="00A90627">
          <w:rPr>
            <w:rStyle w:val="Hyperlink"/>
            <w:noProof/>
          </w:rPr>
          <w:t xml:space="preserve">11.2.6.6 System Query Option </w:t>
        </w:r>
        <w:r w:rsidRPr="00A90627">
          <w:rPr>
            <w:rStyle w:val="Hyperlink"/>
            <w:rFonts w:ascii="Courier New" w:hAnsi="Courier New"/>
            <w:noProof/>
          </w:rPr>
          <w:t>$search</w:t>
        </w:r>
        <w:r>
          <w:rPr>
            <w:noProof/>
            <w:webHidden/>
          </w:rPr>
          <w:tab/>
        </w:r>
        <w:r>
          <w:rPr>
            <w:noProof/>
            <w:webHidden/>
          </w:rPr>
          <w:fldChar w:fldCharType="begin"/>
        </w:r>
        <w:r>
          <w:rPr>
            <w:noProof/>
            <w:webHidden/>
          </w:rPr>
          <w:instrText xml:space="preserve"> PAGEREF _Toc14172805 \h </w:instrText>
        </w:r>
        <w:r>
          <w:rPr>
            <w:noProof/>
            <w:webHidden/>
          </w:rPr>
        </w:r>
        <w:r>
          <w:rPr>
            <w:noProof/>
            <w:webHidden/>
          </w:rPr>
          <w:fldChar w:fldCharType="separate"/>
        </w:r>
        <w:r w:rsidR="00A6074E">
          <w:rPr>
            <w:noProof/>
            <w:webHidden/>
          </w:rPr>
          <w:t>54</w:t>
        </w:r>
        <w:r>
          <w:rPr>
            <w:noProof/>
            <w:webHidden/>
          </w:rPr>
          <w:fldChar w:fldCharType="end"/>
        </w:r>
      </w:hyperlink>
    </w:p>
    <w:p w14:paraId="6D1A1CA1" w14:textId="448EAF03"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06" w:history="1">
        <w:r w:rsidRPr="00A90627">
          <w:rPr>
            <w:rStyle w:val="Hyperlink"/>
            <w:noProof/>
          </w:rPr>
          <w:t>11.2.6.7 Server-Driven Paging</w:t>
        </w:r>
        <w:r>
          <w:rPr>
            <w:noProof/>
            <w:webHidden/>
          </w:rPr>
          <w:tab/>
        </w:r>
        <w:r>
          <w:rPr>
            <w:noProof/>
            <w:webHidden/>
          </w:rPr>
          <w:fldChar w:fldCharType="begin"/>
        </w:r>
        <w:r>
          <w:rPr>
            <w:noProof/>
            <w:webHidden/>
          </w:rPr>
          <w:instrText xml:space="preserve"> PAGEREF _Toc14172806 \h </w:instrText>
        </w:r>
        <w:r>
          <w:rPr>
            <w:noProof/>
            <w:webHidden/>
          </w:rPr>
        </w:r>
        <w:r>
          <w:rPr>
            <w:noProof/>
            <w:webHidden/>
          </w:rPr>
          <w:fldChar w:fldCharType="separate"/>
        </w:r>
        <w:r w:rsidR="00A6074E">
          <w:rPr>
            <w:noProof/>
            <w:webHidden/>
          </w:rPr>
          <w:t>55</w:t>
        </w:r>
        <w:r>
          <w:rPr>
            <w:noProof/>
            <w:webHidden/>
          </w:rPr>
          <w:fldChar w:fldCharType="end"/>
        </w:r>
      </w:hyperlink>
    </w:p>
    <w:p w14:paraId="1DC93AC9" w14:textId="2456A155"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07" w:history="1">
        <w:r w:rsidRPr="00A90627">
          <w:rPr>
            <w:rStyle w:val="Hyperlink"/>
            <w:noProof/>
          </w:rPr>
          <w:t>11.2.6.8 Requesting an Individual Member of an Ordered Collection</w:t>
        </w:r>
        <w:r>
          <w:rPr>
            <w:noProof/>
            <w:webHidden/>
          </w:rPr>
          <w:tab/>
        </w:r>
        <w:r>
          <w:rPr>
            <w:noProof/>
            <w:webHidden/>
          </w:rPr>
          <w:fldChar w:fldCharType="begin"/>
        </w:r>
        <w:r>
          <w:rPr>
            <w:noProof/>
            <w:webHidden/>
          </w:rPr>
          <w:instrText xml:space="preserve"> PAGEREF _Toc14172807 \h </w:instrText>
        </w:r>
        <w:r>
          <w:rPr>
            <w:noProof/>
            <w:webHidden/>
          </w:rPr>
        </w:r>
        <w:r>
          <w:rPr>
            <w:noProof/>
            <w:webHidden/>
          </w:rPr>
          <w:fldChar w:fldCharType="separate"/>
        </w:r>
        <w:r w:rsidR="00A6074E">
          <w:rPr>
            <w:noProof/>
            <w:webHidden/>
          </w:rPr>
          <w:t>55</w:t>
        </w:r>
        <w:r>
          <w:rPr>
            <w:noProof/>
            <w:webHidden/>
          </w:rPr>
          <w:fldChar w:fldCharType="end"/>
        </w:r>
      </w:hyperlink>
    </w:p>
    <w:p w14:paraId="4BE0F2E2" w14:textId="5A8837CD"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08" w:history="1">
        <w:r w:rsidRPr="00A90627">
          <w:rPr>
            <w:rStyle w:val="Hyperlink"/>
            <w:noProof/>
          </w:rPr>
          <w:t>11.2.7 Requesting Related Entities</w:t>
        </w:r>
        <w:r>
          <w:rPr>
            <w:noProof/>
            <w:webHidden/>
          </w:rPr>
          <w:tab/>
        </w:r>
        <w:r>
          <w:rPr>
            <w:noProof/>
            <w:webHidden/>
          </w:rPr>
          <w:fldChar w:fldCharType="begin"/>
        </w:r>
        <w:r>
          <w:rPr>
            <w:noProof/>
            <w:webHidden/>
          </w:rPr>
          <w:instrText xml:space="preserve"> PAGEREF _Toc14172808 \h </w:instrText>
        </w:r>
        <w:r>
          <w:rPr>
            <w:noProof/>
            <w:webHidden/>
          </w:rPr>
        </w:r>
        <w:r>
          <w:rPr>
            <w:noProof/>
            <w:webHidden/>
          </w:rPr>
          <w:fldChar w:fldCharType="separate"/>
        </w:r>
        <w:r w:rsidR="00A6074E">
          <w:rPr>
            <w:noProof/>
            <w:webHidden/>
          </w:rPr>
          <w:t>55</w:t>
        </w:r>
        <w:r>
          <w:rPr>
            <w:noProof/>
            <w:webHidden/>
          </w:rPr>
          <w:fldChar w:fldCharType="end"/>
        </w:r>
      </w:hyperlink>
    </w:p>
    <w:p w14:paraId="0FD294FB" w14:textId="21439AEF"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09" w:history="1">
        <w:r w:rsidRPr="00A90627">
          <w:rPr>
            <w:rStyle w:val="Hyperlink"/>
            <w:noProof/>
          </w:rPr>
          <w:t>11.2.8 Requesting Entity References</w:t>
        </w:r>
        <w:r>
          <w:rPr>
            <w:noProof/>
            <w:webHidden/>
          </w:rPr>
          <w:tab/>
        </w:r>
        <w:r>
          <w:rPr>
            <w:noProof/>
            <w:webHidden/>
          </w:rPr>
          <w:fldChar w:fldCharType="begin"/>
        </w:r>
        <w:r>
          <w:rPr>
            <w:noProof/>
            <w:webHidden/>
          </w:rPr>
          <w:instrText xml:space="preserve"> PAGEREF _Toc14172809 \h </w:instrText>
        </w:r>
        <w:r>
          <w:rPr>
            <w:noProof/>
            <w:webHidden/>
          </w:rPr>
        </w:r>
        <w:r>
          <w:rPr>
            <w:noProof/>
            <w:webHidden/>
          </w:rPr>
          <w:fldChar w:fldCharType="separate"/>
        </w:r>
        <w:r w:rsidR="00A6074E">
          <w:rPr>
            <w:noProof/>
            <w:webHidden/>
          </w:rPr>
          <w:t>56</w:t>
        </w:r>
        <w:r>
          <w:rPr>
            <w:noProof/>
            <w:webHidden/>
          </w:rPr>
          <w:fldChar w:fldCharType="end"/>
        </w:r>
      </w:hyperlink>
    </w:p>
    <w:p w14:paraId="1CAA2299" w14:textId="1E1E823D"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10" w:history="1">
        <w:r w:rsidRPr="00A90627">
          <w:rPr>
            <w:rStyle w:val="Hyperlink"/>
            <w:noProof/>
          </w:rPr>
          <w:t>11.2.9 Resolving an Entity-Id</w:t>
        </w:r>
        <w:r>
          <w:rPr>
            <w:noProof/>
            <w:webHidden/>
          </w:rPr>
          <w:tab/>
        </w:r>
        <w:r>
          <w:rPr>
            <w:noProof/>
            <w:webHidden/>
          </w:rPr>
          <w:fldChar w:fldCharType="begin"/>
        </w:r>
        <w:r>
          <w:rPr>
            <w:noProof/>
            <w:webHidden/>
          </w:rPr>
          <w:instrText xml:space="preserve"> PAGEREF _Toc14172810 \h </w:instrText>
        </w:r>
        <w:r>
          <w:rPr>
            <w:noProof/>
            <w:webHidden/>
          </w:rPr>
        </w:r>
        <w:r>
          <w:rPr>
            <w:noProof/>
            <w:webHidden/>
          </w:rPr>
          <w:fldChar w:fldCharType="separate"/>
        </w:r>
        <w:r w:rsidR="00A6074E">
          <w:rPr>
            <w:noProof/>
            <w:webHidden/>
          </w:rPr>
          <w:t>56</w:t>
        </w:r>
        <w:r>
          <w:rPr>
            <w:noProof/>
            <w:webHidden/>
          </w:rPr>
          <w:fldChar w:fldCharType="end"/>
        </w:r>
      </w:hyperlink>
    </w:p>
    <w:p w14:paraId="45FE1103" w14:textId="5D0E67CE"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11" w:history="1">
        <w:r w:rsidRPr="00A90627">
          <w:rPr>
            <w:rStyle w:val="Hyperlink"/>
            <w:noProof/>
          </w:rPr>
          <w:t>11.2.10 Requesting the Number of Items in a Collection</w:t>
        </w:r>
        <w:r>
          <w:rPr>
            <w:noProof/>
            <w:webHidden/>
          </w:rPr>
          <w:tab/>
        </w:r>
        <w:r>
          <w:rPr>
            <w:noProof/>
            <w:webHidden/>
          </w:rPr>
          <w:fldChar w:fldCharType="begin"/>
        </w:r>
        <w:r>
          <w:rPr>
            <w:noProof/>
            <w:webHidden/>
          </w:rPr>
          <w:instrText xml:space="preserve"> PAGEREF _Toc14172811 \h </w:instrText>
        </w:r>
        <w:r>
          <w:rPr>
            <w:noProof/>
            <w:webHidden/>
          </w:rPr>
        </w:r>
        <w:r>
          <w:rPr>
            <w:noProof/>
            <w:webHidden/>
          </w:rPr>
          <w:fldChar w:fldCharType="separate"/>
        </w:r>
        <w:r w:rsidR="00A6074E">
          <w:rPr>
            <w:noProof/>
            <w:webHidden/>
          </w:rPr>
          <w:t>56</w:t>
        </w:r>
        <w:r>
          <w:rPr>
            <w:noProof/>
            <w:webHidden/>
          </w:rPr>
          <w:fldChar w:fldCharType="end"/>
        </w:r>
      </w:hyperlink>
    </w:p>
    <w:p w14:paraId="3EDF7A3B" w14:textId="02CC545C"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12" w:history="1">
        <w:r w:rsidRPr="00A90627">
          <w:rPr>
            <w:rStyle w:val="Hyperlink"/>
            <w:noProof/>
          </w:rPr>
          <w:t xml:space="preserve">11.2.11 System Query Option </w:t>
        </w:r>
        <w:r w:rsidRPr="00A90627">
          <w:rPr>
            <w:rStyle w:val="Hyperlink"/>
            <w:rFonts w:ascii="Courier New" w:hAnsi="Courier New"/>
            <w:noProof/>
          </w:rPr>
          <w:t>$format</w:t>
        </w:r>
        <w:r>
          <w:rPr>
            <w:noProof/>
            <w:webHidden/>
          </w:rPr>
          <w:tab/>
        </w:r>
        <w:r>
          <w:rPr>
            <w:noProof/>
            <w:webHidden/>
          </w:rPr>
          <w:fldChar w:fldCharType="begin"/>
        </w:r>
        <w:r>
          <w:rPr>
            <w:noProof/>
            <w:webHidden/>
          </w:rPr>
          <w:instrText xml:space="preserve"> PAGEREF _Toc14172812 \h </w:instrText>
        </w:r>
        <w:r>
          <w:rPr>
            <w:noProof/>
            <w:webHidden/>
          </w:rPr>
        </w:r>
        <w:r>
          <w:rPr>
            <w:noProof/>
            <w:webHidden/>
          </w:rPr>
          <w:fldChar w:fldCharType="separate"/>
        </w:r>
        <w:r w:rsidR="00A6074E">
          <w:rPr>
            <w:noProof/>
            <w:webHidden/>
          </w:rPr>
          <w:t>57</w:t>
        </w:r>
        <w:r>
          <w:rPr>
            <w:noProof/>
            <w:webHidden/>
          </w:rPr>
          <w:fldChar w:fldCharType="end"/>
        </w:r>
      </w:hyperlink>
    </w:p>
    <w:p w14:paraId="1E60F09E" w14:textId="1AC7E7CF"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13" w:history="1">
        <w:r w:rsidRPr="00A90627">
          <w:rPr>
            <w:rStyle w:val="Hyperlink"/>
            <w:noProof/>
          </w:rPr>
          <w:t xml:space="preserve">11.2.12 System Query Option </w:t>
        </w:r>
        <w:r w:rsidRPr="00A90627">
          <w:rPr>
            <w:rStyle w:val="Hyperlink"/>
            <w:rFonts w:ascii="Courier New" w:hAnsi="Courier New"/>
            <w:noProof/>
          </w:rPr>
          <w:t>$schemaversion</w:t>
        </w:r>
        <w:r>
          <w:rPr>
            <w:noProof/>
            <w:webHidden/>
          </w:rPr>
          <w:tab/>
        </w:r>
        <w:r>
          <w:rPr>
            <w:noProof/>
            <w:webHidden/>
          </w:rPr>
          <w:fldChar w:fldCharType="begin"/>
        </w:r>
        <w:r>
          <w:rPr>
            <w:noProof/>
            <w:webHidden/>
          </w:rPr>
          <w:instrText xml:space="preserve"> PAGEREF _Toc14172813 \h </w:instrText>
        </w:r>
        <w:r>
          <w:rPr>
            <w:noProof/>
            <w:webHidden/>
          </w:rPr>
        </w:r>
        <w:r>
          <w:rPr>
            <w:noProof/>
            <w:webHidden/>
          </w:rPr>
          <w:fldChar w:fldCharType="separate"/>
        </w:r>
        <w:r w:rsidR="00A6074E">
          <w:rPr>
            <w:noProof/>
            <w:webHidden/>
          </w:rPr>
          <w:t>57</w:t>
        </w:r>
        <w:r>
          <w:rPr>
            <w:noProof/>
            <w:webHidden/>
          </w:rPr>
          <w:fldChar w:fldCharType="end"/>
        </w:r>
      </w:hyperlink>
    </w:p>
    <w:p w14:paraId="07FBA64F" w14:textId="6F2DDA9E"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814" w:history="1">
        <w:r w:rsidRPr="00A90627">
          <w:rPr>
            <w:rStyle w:val="Hyperlink"/>
            <w:noProof/>
          </w:rPr>
          <w:t>11.3 Requesting Changes</w:t>
        </w:r>
        <w:r>
          <w:rPr>
            <w:noProof/>
            <w:webHidden/>
          </w:rPr>
          <w:tab/>
        </w:r>
        <w:r>
          <w:rPr>
            <w:noProof/>
            <w:webHidden/>
          </w:rPr>
          <w:fldChar w:fldCharType="begin"/>
        </w:r>
        <w:r>
          <w:rPr>
            <w:noProof/>
            <w:webHidden/>
          </w:rPr>
          <w:instrText xml:space="preserve"> PAGEREF _Toc14172814 \h </w:instrText>
        </w:r>
        <w:r>
          <w:rPr>
            <w:noProof/>
            <w:webHidden/>
          </w:rPr>
        </w:r>
        <w:r>
          <w:rPr>
            <w:noProof/>
            <w:webHidden/>
          </w:rPr>
          <w:fldChar w:fldCharType="separate"/>
        </w:r>
        <w:r w:rsidR="00A6074E">
          <w:rPr>
            <w:noProof/>
            <w:webHidden/>
          </w:rPr>
          <w:t>58</w:t>
        </w:r>
        <w:r>
          <w:rPr>
            <w:noProof/>
            <w:webHidden/>
          </w:rPr>
          <w:fldChar w:fldCharType="end"/>
        </w:r>
      </w:hyperlink>
    </w:p>
    <w:p w14:paraId="5C27CE0F" w14:textId="320BD729"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15" w:history="1">
        <w:r w:rsidRPr="00A90627">
          <w:rPr>
            <w:rStyle w:val="Hyperlink"/>
            <w:noProof/>
          </w:rPr>
          <w:t>11.3.1 Delta Links</w:t>
        </w:r>
        <w:r>
          <w:rPr>
            <w:noProof/>
            <w:webHidden/>
          </w:rPr>
          <w:tab/>
        </w:r>
        <w:r>
          <w:rPr>
            <w:noProof/>
            <w:webHidden/>
          </w:rPr>
          <w:fldChar w:fldCharType="begin"/>
        </w:r>
        <w:r>
          <w:rPr>
            <w:noProof/>
            <w:webHidden/>
          </w:rPr>
          <w:instrText xml:space="preserve"> PAGEREF _Toc14172815 \h </w:instrText>
        </w:r>
        <w:r>
          <w:rPr>
            <w:noProof/>
            <w:webHidden/>
          </w:rPr>
        </w:r>
        <w:r>
          <w:rPr>
            <w:noProof/>
            <w:webHidden/>
          </w:rPr>
          <w:fldChar w:fldCharType="separate"/>
        </w:r>
        <w:r w:rsidR="00A6074E">
          <w:rPr>
            <w:noProof/>
            <w:webHidden/>
          </w:rPr>
          <w:t>58</w:t>
        </w:r>
        <w:r>
          <w:rPr>
            <w:noProof/>
            <w:webHidden/>
          </w:rPr>
          <w:fldChar w:fldCharType="end"/>
        </w:r>
      </w:hyperlink>
    </w:p>
    <w:p w14:paraId="7E18F97A" w14:textId="30C7E124"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16" w:history="1">
        <w:r w:rsidRPr="00A90627">
          <w:rPr>
            <w:rStyle w:val="Hyperlink"/>
            <w:noProof/>
          </w:rPr>
          <w:t>11.3.2 Using Delta Links</w:t>
        </w:r>
        <w:r>
          <w:rPr>
            <w:noProof/>
            <w:webHidden/>
          </w:rPr>
          <w:tab/>
        </w:r>
        <w:r>
          <w:rPr>
            <w:noProof/>
            <w:webHidden/>
          </w:rPr>
          <w:fldChar w:fldCharType="begin"/>
        </w:r>
        <w:r>
          <w:rPr>
            <w:noProof/>
            <w:webHidden/>
          </w:rPr>
          <w:instrText xml:space="preserve"> PAGEREF _Toc14172816 \h </w:instrText>
        </w:r>
        <w:r>
          <w:rPr>
            <w:noProof/>
            <w:webHidden/>
          </w:rPr>
        </w:r>
        <w:r>
          <w:rPr>
            <w:noProof/>
            <w:webHidden/>
          </w:rPr>
          <w:fldChar w:fldCharType="separate"/>
        </w:r>
        <w:r w:rsidR="00A6074E">
          <w:rPr>
            <w:noProof/>
            <w:webHidden/>
          </w:rPr>
          <w:t>59</w:t>
        </w:r>
        <w:r>
          <w:rPr>
            <w:noProof/>
            <w:webHidden/>
          </w:rPr>
          <w:fldChar w:fldCharType="end"/>
        </w:r>
      </w:hyperlink>
    </w:p>
    <w:p w14:paraId="1F27A9F8" w14:textId="5F42C3E2"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17" w:history="1">
        <w:r w:rsidRPr="00A90627">
          <w:rPr>
            <w:rStyle w:val="Hyperlink"/>
            <w:noProof/>
          </w:rPr>
          <w:t>11.3.3 Delta Payloads</w:t>
        </w:r>
        <w:r>
          <w:rPr>
            <w:noProof/>
            <w:webHidden/>
          </w:rPr>
          <w:tab/>
        </w:r>
        <w:r>
          <w:rPr>
            <w:noProof/>
            <w:webHidden/>
          </w:rPr>
          <w:fldChar w:fldCharType="begin"/>
        </w:r>
        <w:r>
          <w:rPr>
            <w:noProof/>
            <w:webHidden/>
          </w:rPr>
          <w:instrText xml:space="preserve"> PAGEREF _Toc14172817 \h </w:instrText>
        </w:r>
        <w:r>
          <w:rPr>
            <w:noProof/>
            <w:webHidden/>
          </w:rPr>
        </w:r>
        <w:r>
          <w:rPr>
            <w:noProof/>
            <w:webHidden/>
          </w:rPr>
          <w:fldChar w:fldCharType="separate"/>
        </w:r>
        <w:r w:rsidR="00A6074E">
          <w:rPr>
            <w:noProof/>
            <w:webHidden/>
          </w:rPr>
          <w:t>60</w:t>
        </w:r>
        <w:r>
          <w:rPr>
            <w:noProof/>
            <w:webHidden/>
          </w:rPr>
          <w:fldChar w:fldCharType="end"/>
        </w:r>
      </w:hyperlink>
    </w:p>
    <w:p w14:paraId="4FB05141" w14:textId="7F0B6A52"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818" w:history="1">
        <w:r w:rsidRPr="00A90627">
          <w:rPr>
            <w:rStyle w:val="Hyperlink"/>
            <w:noProof/>
          </w:rPr>
          <w:t>11.4 Data Modification</w:t>
        </w:r>
        <w:r>
          <w:rPr>
            <w:noProof/>
            <w:webHidden/>
          </w:rPr>
          <w:tab/>
        </w:r>
        <w:r>
          <w:rPr>
            <w:noProof/>
            <w:webHidden/>
          </w:rPr>
          <w:fldChar w:fldCharType="begin"/>
        </w:r>
        <w:r>
          <w:rPr>
            <w:noProof/>
            <w:webHidden/>
          </w:rPr>
          <w:instrText xml:space="preserve"> PAGEREF _Toc14172818 \h </w:instrText>
        </w:r>
        <w:r>
          <w:rPr>
            <w:noProof/>
            <w:webHidden/>
          </w:rPr>
        </w:r>
        <w:r>
          <w:rPr>
            <w:noProof/>
            <w:webHidden/>
          </w:rPr>
          <w:fldChar w:fldCharType="separate"/>
        </w:r>
        <w:r w:rsidR="00A6074E">
          <w:rPr>
            <w:noProof/>
            <w:webHidden/>
          </w:rPr>
          <w:t>60</w:t>
        </w:r>
        <w:r>
          <w:rPr>
            <w:noProof/>
            <w:webHidden/>
          </w:rPr>
          <w:fldChar w:fldCharType="end"/>
        </w:r>
      </w:hyperlink>
    </w:p>
    <w:p w14:paraId="3A2A135D" w14:textId="7565788E"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19" w:history="1">
        <w:r w:rsidRPr="00A90627">
          <w:rPr>
            <w:rStyle w:val="Hyperlink"/>
            <w:noProof/>
          </w:rPr>
          <w:t>11.4.1 Common Data Modification Semantics</w:t>
        </w:r>
        <w:r>
          <w:rPr>
            <w:noProof/>
            <w:webHidden/>
          </w:rPr>
          <w:tab/>
        </w:r>
        <w:r>
          <w:rPr>
            <w:noProof/>
            <w:webHidden/>
          </w:rPr>
          <w:fldChar w:fldCharType="begin"/>
        </w:r>
        <w:r>
          <w:rPr>
            <w:noProof/>
            <w:webHidden/>
          </w:rPr>
          <w:instrText xml:space="preserve"> PAGEREF _Toc14172819 \h </w:instrText>
        </w:r>
        <w:r>
          <w:rPr>
            <w:noProof/>
            <w:webHidden/>
          </w:rPr>
        </w:r>
        <w:r>
          <w:rPr>
            <w:noProof/>
            <w:webHidden/>
          </w:rPr>
          <w:fldChar w:fldCharType="separate"/>
        </w:r>
        <w:r w:rsidR="00A6074E">
          <w:rPr>
            <w:noProof/>
            <w:webHidden/>
          </w:rPr>
          <w:t>60</w:t>
        </w:r>
        <w:r>
          <w:rPr>
            <w:noProof/>
            <w:webHidden/>
          </w:rPr>
          <w:fldChar w:fldCharType="end"/>
        </w:r>
      </w:hyperlink>
    </w:p>
    <w:p w14:paraId="7B35AE13" w14:textId="29D3EC7F"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20" w:history="1">
        <w:r w:rsidRPr="00A90627">
          <w:rPr>
            <w:rStyle w:val="Hyperlink"/>
            <w:noProof/>
          </w:rPr>
          <w:t>11.4.1.1 Use of ETags for Avoiding Update Conflicts</w:t>
        </w:r>
        <w:r>
          <w:rPr>
            <w:noProof/>
            <w:webHidden/>
          </w:rPr>
          <w:tab/>
        </w:r>
        <w:r>
          <w:rPr>
            <w:noProof/>
            <w:webHidden/>
          </w:rPr>
          <w:fldChar w:fldCharType="begin"/>
        </w:r>
        <w:r>
          <w:rPr>
            <w:noProof/>
            <w:webHidden/>
          </w:rPr>
          <w:instrText xml:space="preserve"> PAGEREF _Toc14172820 \h </w:instrText>
        </w:r>
        <w:r>
          <w:rPr>
            <w:noProof/>
            <w:webHidden/>
          </w:rPr>
        </w:r>
        <w:r>
          <w:rPr>
            <w:noProof/>
            <w:webHidden/>
          </w:rPr>
          <w:fldChar w:fldCharType="separate"/>
        </w:r>
        <w:r w:rsidR="00A6074E">
          <w:rPr>
            <w:noProof/>
            <w:webHidden/>
          </w:rPr>
          <w:t>60</w:t>
        </w:r>
        <w:r>
          <w:rPr>
            <w:noProof/>
            <w:webHidden/>
          </w:rPr>
          <w:fldChar w:fldCharType="end"/>
        </w:r>
      </w:hyperlink>
    </w:p>
    <w:p w14:paraId="55640031" w14:textId="0E7D57A6"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21" w:history="1">
        <w:r w:rsidRPr="00A90627">
          <w:rPr>
            <w:rStyle w:val="Hyperlink"/>
            <w:noProof/>
          </w:rPr>
          <w:t>11.4.1.2 Handling of DateTimeOffset Values</w:t>
        </w:r>
        <w:r>
          <w:rPr>
            <w:noProof/>
            <w:webHidden/>
          </w:rPr>
          <w:tab/>
        </w:r>
        <w:r>
          <w:rPr>
            <w:noProof/>
            <w:webHidden/>
          </w:rPr>
          <w:fldChar w:fldCharType="begin"/>
        </w:r>
        <w:r>
          <w:rPr>
            <w:noProof/>
            <w:webHidden/>
          </w:rPr>
          <w:instrText xml:space="preserve"> PAGEREF _Toc14172821 \h </w:instrText>
        </w:r>
        <w:r>
          <w:rPr>
            <w:noProof/>
            <w:webHidden/>
          </w:rPr>
        </w:r>
        <w:r>
          <w:rPr>
            <w:noProof/>
            <w:webHidden/>
          </w:rPr>
          <w:fldChar w:fldCharType="separate"/>
        </w:r>
        <w:r w:rsidR="00A6074E">
          <w:rPr>
            <w:noProof/>
            <w:webHidden/>
          </w:rPr>
          <w:t>60</w:t>
        </w:r>
        <w:r>
          <w:rPr>
            <w:noProof/>
            <w:webHidden/>
          </w:rPr>
          <w:fldChar w:fldCharType="end"/>
        </w:r>
      </w:hyperlink>
    </w:p>
    <w:p w14:paraId="78684A37" w14:textId="5C6D35AA"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22" w:history="1">
        <w:r w:rsidRPr="00A90627">
          <w:rPr>
            <w:rStyle w:val="Hyperlink"/>
            <w:noProof/>
          </w:rPr>
          <w:t>11.4.1.3 Handling of Properties Not Advertised in Metadata</w:t>
        </w:r>
        <w:r>
          <w:rPr>
            <w:noProof/>
            <w:webHidden/>
          </w:rPr>
          <w:tab/>
        </w:r>
        <w:r>
          <w:rPr>
            <w:noProof/>
            <w:webHidden/>
          </w:rPr>
          <w:fldChar w:fldCharType="begin"/>
        </w:r>
        <w:r>
          <w:rPr>
            <w:noProof/>
            <w:webHidden/>
          </w:rPr>
          <w:instrText xml:space="preserve"> PAGEREF _Toc14172822 \h </w:instrText>
        </w:r>
        <w:r>
          <w:rPr>
            <w:noProof/>
            <w:webHidden/>
          </w:rPr>
        </w:r>
        <w:r>
          <w:rPr>
            <w:noProof/>
            <w:webHidden/>
          </w:rPr>
          <w:fldChar w:fldCharType="separate"/>
        </w:r>
        <w:r w:rsidR="00A6074E">
          <w:rPr>
            <w:noProof/>
            <w:webHidden/>
          </w:rPr>
          <w:t>61</w:t>
        </w:r>
        <w:r>
          <w:rPr>
            <w:noProof/>
            <w:webHidden/>
          </w:rPr>
          <w:fldChar w:fldCharType="end"/>
        </w:r>
      </w:hyperlink>
    </w:p>
    <w:p w14:paraId="53F407D5" w14:textId="695D93EB"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23" w:history="1">
        <w:r w:rsidRPr="00A90627">
          <w:rPr>
            <w:rStyle w:val="Hyperlink"/>
            <w:noProof/>
          </w:rPr>
          <w:t>11.4.1.4 Handling of Integrity Constraints</w:t>
        </w:r>
        <w:r>
          <w:rPr>
            <w:noProof/>
            <w:webHidden/>
          </w:rPr>
          <w:tab/>
        </w:r>
        <w:r>
          <w:rPr>
            <w:noProof/>
            <w:webHidden/>
          </w:rPr>
          <w:fldChar w:fldCharType="begin"/>
        </w:r>
        <w:r>
          <w:rPr>
            <w:noProof/>
            <w:webHidden/>
          </w:rPr>
          <w:instrText xml:space="preserve"> PAGEREF _Toc14172823 \h </w:instrText>
        </w:r>
        <w:r>
          <w:rPr>
            <w:noProof/>
            <w:webHidden/>
          </w:rPr>
        </w:r>
        <w:r>
          <w:rPr>
            <w:noProof/>
            <w:webHidden/>
          </w:rPr>
          <w:fldChar w:fldCharType="separate"/>
        </w:r>
        <w:r w:rsidR="00A6074E">
          <w:rPr>
            <w:noProof/>
            <w:webHidden/>
          </w:rPr>
          <w:t>61</w:t>
        </w:r>
        <w:r>
          <w:rPr>
            <w:noProof/>
            <w:webHidden/>
          </w:rPr>
          <w:fldChar w:fldCharType="end"/>
        </w:r>
      </w:hyperlink>
    </w:p>
    <w:p w14:paraId="53DD46ED" w14:textId="1EED54CE"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24" w:history="1">
        <w:r w:rsidRPr="00A90627">
          <w:rPr>
            <w:rStyle w:val="Hyperlink"/>
            <w:noProof/>
          </w:rPr>
          <w:t>11.4.1.5 Returning Results from Data Modification Requests</w:t>
        </w:r>
        <w:r>
          <w:rPr>
            <w:noProof/>
            <w:webHidden/>
          </w:rPr>
          <w:tab/>
        </w:r>
        <w:r>
          <w:rPr>
            <w:noProof/>
            <w:webHidden/>
          </w:rPr>
          <w:fldChar w:fldCharType="begin"/>
        </w:r>
        <w:r>
          <w:rPr>
            <w:noProof/>
            <w:webHidden/>
          </w:rPr>
          <w:instrText xml:space="preserve"> PAGEREF _Toc14172824 \h </w:instrText>
        </w:r>
        <w:r>
          <w:rPr>
            <w:noProof/>
            <w:webHidden/>
          </w:rPr>
        </w:r>
        <w:r>
          <w:rPr>
            <w:noProof/>
            <w:webHidden/>
          </w:rPr>
          <w:fldChar w:fldCharType="separate"/>
        </w:r>
        <w:r w:rsidR="00A6074E">
          <w:rPr>
            <w:noProof/>
            <w:webHidden/>
          </w:rPr>
          <w:t>61</w:t>
        </w:r>
        <w:r>
          <w:rPr>
            <w:noProof/>
            <w:webHidden/>
          </w:rPr>
          <w:fldChar w:fldCharType="end"/>
        </w:r>
      </w:hyperlink>
    </w:p>
    <w:p w14:paraId="6AF6D60D" w14:textId="1D278A69"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25" w:history="1">
        <w:r w:rsidRPr="00A90627">
          <w:rPr>
            <w:rStyle w:val="Hyperlink"/>
            <w:noProof/>
          </w:rPr>
          <w:t>11.4.2 Create an Entity</w:t>
        </w:r>
        <w:r>
          <w:rPr>
            <w:noProof/>
            <w:webHidden/>
          </w:rPr>
          <w:tab/>
        </w:r>
        <w:r>
          <w:rPr>
            <w:noProof/>
            <w:webHidden/>
          </w:rPr>
          <w:fldChar w:fldCharType="begin"/>
        </w:r>
        <w:r>
          <w:rPr>
            <w:noProof/>
            <w:webHidden/>
          </w:rPr>
          <w:instrText xml:space="preserve"> PAGEREF _Toc14172825 \h </w:instrText>
        </w:r>
        <w:r>
          <w:rPr>
            <w:noProof/>
            <w:webHidden/>
          </w:rPr>
        </w:r>
        <w:r>
          <w:rPr>
            <w:noProof/>
            <w:webHidden/>
          </w:rPr>
          <w:fldChar w:fldCharType="separate"/>
        </w:r>
        <w:r w:rsidR="00A6074E">
          <w:rPr>
            <w:noProof/>
            <w:webHidden/>
          </w:rPr>
          <w:t>61</w:t>
        </w:r>
        <w:r>
          <w:rPr>
            <w:noProof/>
            <w:webHidden/>
          </w:rPr>
          <w:fldChar w:fldCharType="end"/>
        </w:r>
      </w:hyperlink>
    </w:p>
    <w:p w14:paraId="1A7E9667" w14:textId="3830CED0"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26" w:history="1">
        <w:r w:rsidRPr="00A90627">
          <w:rPr>
            <w:rStyle w:val="Hyperlink"/>
            <w:noProof/>
          </w:rPr>
          <w:t>11.4.2.1 Link to Related Entities When Creating an Entity</w:t>
        </w:r>
        <w:r>
          <w:rPr>
            <w:noProof/>
            <w:webHidden/>
          </w:rPr>
          <w:tab/>
        </w:r>
        <w:r>
          <w:rPr>
            <w:noProof/>
            <w:webHidden/>
          </w:rPr>
          <w:fldChar w:fldCharType="begin"/>
        </w:r>
        <w:r>
          <w:rPr>
            <w:noProof/>
            <w:webHidden/>
          </w:rPr>
          <w:instrText xml:space="preserve"> PAGEREF _Toc14172826 \h </w:instrText>
        </w:r>
        <w:r>
          <w:rPr>
            <w:noProof/>
            <w:webHidden/>
          </w:rPr>
        </w:r>
        <w:r>
          <w:rPr>
            <w:noProof/>
            <w:webHidden/>
          </w:rPr>
          <w:fldChar w:fldCharType="separate"/>
        </w:r>
        <w:r w:rsidR="00A6074E">
          <w:rPr>
            <w:noProof/>
            <w:webHidden/>
          </w:rPr>
          <w:t>62</w:t>
        </w:r>
        <w:r>
          <w:rPr>
            <w:noProof/>
            <w:webHidden/>
          </w:rPr>
          <w:fldChar w:fldCharType="end"/>
        </w:r>
      </w:hyperlink>
    </w:p>
    <w:p w14:paraId="055CB3A1" w14:textId="5B231162"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27" w:history="1">
        <w:r w:rsidRPr="00A90627">
          <w:rPr>
            <w:rStyle w:val="Hyperlink"/>
            <w:noProof/>
          </w:rPr>
          <w:t>11.4.2.2 Create Related Entities When Creating an Entity</w:t>
        </w:r>
        <w:r>
          <w:rPr>
            <w:noProof/>
            <w:webHidden/>
          </w:rPr>
          <w:tab/>
        </w:r>
        <w:r>
          <w:rPr>
            <w:noProof/>
            <w:webHidden/>
          </w:rPr>
          <w:fldChar w:fldCharType="begin"/>
        </w:r>
        <w:r>
          <w:rPr>
            <w:noProof/>
            <w:webHidden/>
          </w:rPr>
          <w:instrText xml:space="preserve"> PAGEREF _Toc14172827 \h </w:instrText>
        </w:r>
        <w:r>
          <w:rPr>
            <w:noProof/>
            <w:webHidden/>
          </w:rPr>
        </w:r>
        <w:r>
          <w:rPr>
            <w:noProof/>
            <w:webHidden/>
          </w:rPr>
          <w:fldChar w:fldCharType="separate"/>
        </w:r>
        <w:r w:rsidR="00A6074E">
          <w:rPr>
            <w:noProof/>
            <w:webHidden/>
          </w:rPr>
          <w:t>63</w:t>
        </w:r>
        <w:r>
          <w:rPr>
            <w:noProof/>
            <w:webHidden/>
          </w:rPr>
          <w:fldChar w:fldCharType="end"/>
        </w:r>
      </w:hyperlink>
    </w:p>
    <w:p w14:paraId="5063E288" w14:textId="2BE5DA96"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28" w:history="1">
        <w:r w:rsidRPr="00A90627">
          <w:rPr>
            <w:rStyle w:val="Hyperlink"/>
            <w:noProof/>
          </w:rPr>
          <w:t>11.4.3 Update an Entity</w:t>
        </w:r>
        <w:r>
          <w:rPr>
            <w:noProof/>
            <w:webHidden/>
          </w:rPr>
          <w:tab/>
        </w:r>
        <w:r>
          <w:rPr>
            <w:noProof/>
            <w:webHidden/>
          </w:rPr>
          <w:fldChar w:fldCharType="begin"/>
        </w:r>
        <w:r>
          <w:rPr>
            <w:noProof/>
            <w:webHidden/>
          </w:rPr>
          <w:instrText xml:space="preserve"> PAGEREF _Toc14172828 \h </w:instrText>
        </w:r>
        <w:r>
          <w:rPr>
            <w:noProof/>
            <w:webHidden/>
          </w:rPr>
        </w:r>
        <w:r>
          <w:rPr>
            <w:noProof/>
            <w:webHidden/>
          </w:rPr>
          <w:fldChar w:fldCharType="separate"/>
        </w:r>
        <w:r w:rsidR="00A6074E">
          <w:rPr>
            <w:noProof/>
            <w:webHidden/>
          </w:rPr>
          <w:t>63</w:t>
        </w:r>
        <w:r>
          <w:rPr>
            <w:noProof/>
            <w:webHidden/>
          </w:rPr>
          <w:fldChar w:fldCharType="end"/>
        </w:r>
      </w:hyperlink>
    </w:p>
    <w:p w14:paraId="22F65A58" w14:textId="0241DA0B"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29" w:history="1">
        <w:r w:rsidRPr="00A90627">
          <w:rPr>
            <w:rStyle w:val="Hyperlink"/>
            <w:noProof/>
          </w:rPr>
          <w:t>11.4.3.1 Update Related Entities When Updating an Entity</w:t>
        </w:r>
        <w:r>
          <w:rPr>
            <w:noProof/>
            <w:webHidden/>
          </w:rPr>
          <w:tab/>
        </w:r>
        <w:r>
          <w:rPr>
            <w:noProof/>
            <w:webHidden/>
          </w:rPr>
          <w:fldChar w:fldCharType="begin"/>
        </w:r>
        <w:r>
          <w:rPr>
            <w:noProof/>
            <w:webHidden/>
          </w:rPr>
          <w:instrText xml:space="preserve"> PAGEREF _Toc14172829 \h </w:instrText>
        </w:r>
        <w:r>
          <w:rPr>
            <w:noProof/>
            <w:webHidden/>
          </w:rPr>
        </w:r>
        <w:r>
          <w:rPr>
            <w:noProof/>
            <w:webHidden/>
          </w:rPr>
          <w:fldChar w:fldCharType="separate"/>
        </w:r>
        <w:r w:rsidR="00A6074E">
          <w:rPr>
            <w:noProof/>
            <w:webHidden/>
          </w:rPr>
          <w:t>64</w:t>
        </w:r>
        <w:r>
          <w:rPr>
            <w:noProof/>
            <w:webHidden/>
          </w:rPr>
          <w:fldChar w:fldCharType="end"/>
        </w:r>
      </w:hyperlink>
    </w:p>
    <w:p w14:paraId="5FF49AC3" w14:textId="1734D509"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30" w:history="1">
        <w:r w:rsidRPr="00A90627">
          <w:rPr>
            <w:rStyle w:val="Hyperlink"/>
            <w:noProof/>
          </w:rPr>
          <w:t>11.4.4 Upsert an Entity</w:t>
        </w:r>
        <w:r>
          <w:rPr>
            <w:noProof/>
            <w:webHidden/>
          </w:rPr>
          <w:tab/>
        </w:r>
        <w:r>
          <w:rPr>
            <w:noProof/>
            <w:webHidden/>
          </w:rPr>
          <w:fldChar w:fldCharType="begin"/>
        </w:r>
        <w:r>
          <w:rPr>
            <w:noProof/>
            <w:webHidden/>
          </w:rPr>
          <w:instrText xml:space="preserve"> PAGEREF _Toc14172830 \h </w:instrText>
        </w:r>
        <w:r>
          <w:rPr>
            <w:noProof/>
            <w:webHidden/>
          </w:rPr>
        </w:r>
        <w:r>
          <w:rPr>
            <w:noProof/>
            <w:webHidden/>
          </w:rPr>
          <w:fldChar w:fldCharType="separate"/>
        </w:r>
        <w:r w:rsidR="00A6074E">
          <w:rPr>
            <w:noProof/>
            <w:webHidden/>
          </w:rPr>
          <w:t>66</w:t>
        </w:r>
        <w:r>
          <w:rPr>
            <w:noProof/>
            <w:webHidden/>
          </w:rPr>
          <w:fldChar w:fldCharType="end"/>
        </w:r>
      </w:hyperlink>
    </w:p>
    <w:p w14:paraId="45E21EE7" w14:textId="2AB69F53"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31" w:history="1">
        <w:r w:rsidRPr="00A90627">
          <w:rPr>
            <w:rStyle w:val="Hyperlink"/>
            <w:noProof/>
          </w:rPr>
          <w:t>11.4.5 Delete an Entity</w:t>
        </w:r>
        <w:r>
          <w:rPr>
            <w:noProof/>
            <w:webHidden/>
          </w:rPr>
          <w:tab/>
        </w:r>
        <w:r>
          <w:rPr>
            <w:noProof/>
            <w:webHidden/>
          </w:rPr>
          <w:fldChar w:fldCharType="begin"/>
        </w:r>
        <w:r>
          <w:rPr>
            <w:noProof/>
            <w:webHidden/>
          </w:rPr>
          <w:instrText xml:space="preserve"> PAGEREF _Toc14172831 \h </w:instrText>
        </w:r>
        <w:r>
          <w:rPr>
            <w:noProof/>
            <w:webHidden/>
          </w:rPr>
        </w:r>
        <w:r>
          <w:rPr>
            <w:noProof/>
            <w:webHidden/>
          </w:rPr>
          <w:fldChar w:fldCharType="separate"/>
        </w:r>
        <w:r w:rsidR="00A6074E">
          <w:rPr>
            <w:noProof/>
            <w:webHidden/>
          </w:rPr>
          <w:t>66</w:t>
        </w:r>
        <w:r>
          <w:rPr>
            <w:noProof/>
            <w:webHidden/>
          </w:rPr>
          <w:fldChar w:fldCharType="end"/>
        </w:r>
      </w:hyperlink>
    </w:p>
    <w:p w14:paraId="0EC86B9F" w14:textId="32689929"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32" w:history="1">
        <w:r w:rsidRPr="00A90627">
          <w:rPr>
            <w:rStyle w:val="Hyperlink"/>
            <w:noProof/>
          </w:rPr>
          <w:t>11.4.6 Modifying Relationships between Entities</w:t>
        </w:r>
        <w:r>
          <w:rPr>
            <w:noProof/>
            <w:webHidden/>
          </w:rPr>
          <w:tab/>
        </w:r>
        <w:r>
          <w:rPr>
            <w:noProof/>
            <w:webHidden/>
          </w:rPr>
          <w:fldChar w:fldCharType="begin"/>
        </w:r>
        <w:r>
          <w:rPr>
            <w:noProof/>
            <w:webHidden/>
          </w:rPr>
          <w:instrText xml:space="preserve"> PAGEREF _Toc14172832 \h </w:instrText>
        </w:r>
        <w:r>
          <w:rPr>
            <w:noProof/>
            <w:webHidden/>
          </w:rPr>
        </w:r>
        <w:r>
          <w:rPr>
            <w:noProof/>
            <w:webHidden/>
          </w:rPr>
          <w:fldChar w:fldCharType="separate"/>
        </w:r>
        <w:r w:rsidR="00A6074E">
          <w:rPr>
            <w:noProof/>
            <w:webHidden/>
          </w:rPr>
          <w:t>66</w:t>
        </w:r>
        <w:r>
          <w:rPr>
            <w:noProof/>
            <w:webHidden/>
          </w:rPr>
          <w:fldChar w:fldCharType="end"/>
        </w:r>
      </w:hyperlink>
    </w:p>
    <w:p w14:paraId="39D57539" w14:textId="36EC8410"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33" w:history="1">
        <w:r w:rsidRPr="00A90627">
          <w:rPr>
            <w:rStyle w:val="Hyperlink"/>
            <w:noProof/>
          </w:rPr>
          <w:t>11.4.6.1 Add a Reference to a Collection-Valued Navigation Property</w:t>
        </w:r>
        <w:r>
          <w:rPr>
            <w:noProof/>
            <w:webHidden/>
          </w:rPr>
          <w:tab/>
        </w:r>
        <w:r>
          <w:rPr>
            <w:noProof/>
            <w:webHidden/>
          </w:rPr>
          <w:fldChar w:fldCharType="begin"/>
        </w:r>
        <w:r>
          <w:rPr>
            <w:noProof/>
            <w:webHidden/>
          </w:rPr>
          <w:instrText xml:space="preserve"> PAGEREF _Toc14172833 \h </w:instrText>
        </w:r>
        <w:r>
          <w:rPr>
            <w:noProof/>
            <w:webHidden/>
          </w:rPr>
        </w:r>
        <w:r>
          <w:rPr>
            <w:noProof/>
            <w:webHidden/>
          </w:rPr>
          <w:fldChar w:fldCharType="separate"/>
        </w:r>
        <w:r w:rsidR="00A6074E">
          <w:rPr>
            <w:noProof/>
            <w:webHidden/>
          </w:rPr>
          <w:t>67</w:t>
        </w:r>
        <w:r>
          <w:rPr>
            <w:noProof/>
            <w:webHidden/>
          </w:rPr>
          <w:fldChar w:fldCharType="end"/>
        </w:r>
      </w:hyperlink>
    </w:p>
    <w:p w14:paraId="4CFEE9F7" w14:textId="6D900F8F"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34" w:history="1">
        <w:r w:rsidRPr="00A90627">
          <w:rPr>
            <w:rStyle w:val="Hyperlink"/>
            <w:noProof/>
          </w:rPr>
          <w:t>11.4.6.2 Remove a Reference to an Entity</w:t>
        </w:r>
        <w:r>
          <w:rPr>
            <w:noProof/>
            <w:webHidden/>
          </w:rPr>
          <w:tab/>
        </w:r>
        <w:r>
          <w:rPr>
            <w:noProof/>
            <w:webHidden/>
          </w:rPr>
          <w:fldChar w:fldCharType="begin"/>
        </w:r>
        <w:r>
          <w:rPr>
            <w:noProof/>
            <w:webHidden/>
          </w:rPr>
          <w:instrText xml:space="preserve"> PAGEREF _Toc14172834 \h </w:instrText>
        </w:r>
        <w:r>
          <w:rPr>
            <w:noProof/>
            <w:webHidden/>
          </w:rPr>
        </w:r>
        <w:r>
          <w:rPr>
            <w:noProof/>
            <w:webHidden/>
          </w:rPr>
          <w:fldChar w:fldCharType="separate"/>
        </w:r>
        <w:r w:rsidR="00A6074E">
          <w:rPr>
            <w:noProof/>
            <w:webHidden/>
          </w:rPr>
          <w:t>67</w:t>
        </w:r>
        <w:r>
          <w:rPr>
            <w:noProof/>
            <w:webHidden/>
          </w:rPr>
          <w:fldChar w:fldCharType="end"/>
        </w:r>
      </w:hyperlink>
    </w:p>
    <w:p w14:paraId="6A6295E6" w14:textId="246AEEAD"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35" w:history="1">
        <w:r w:rsidRPr="00A90627">
          <w:rPr>
            <w:rStyle w:val="Hyperlink"/>
            <w:noProof/>
          </w:rPr>
          <w:t>11.4.6.3 Change the Reference in a Single-Valued Navigation Property</w:t>
        </w:r>
        <w:r>
          <w:rPr>
            <w:noProof/>
            <w:webHidden/>
          </w:rPr>
          <w:tab/>
        </w:r>
        <w:r>
          <w:rPr>
            <w:noProof/>
            <w:webHidden/>
          </w:rPr>
          <w:fldChar w:fldCharType="begin"/>
        </w:r>
        <w:r>
          <w:rPr>
            <w:noProof/>
            <w:webHidden/>
          </w:rPr>
          <w:instrText xml:space="preserve"> PAGEREF _Toc14172835 \h </w:instrText>
        </w:r>
        <w:r>
          <w:rPr>
            <w:noProof/>
            <w:webHidden/>
          </w:rPr>
        </w:r>
        <w:r>
          <w:rPr>
            <w:noProof/>
            <w:webHidden/>
          </w:rPr>
          <w:fldChar w:fldCharType="separate"/>
        </w:r>
        <w:r w:rsidR="00A6074E">
          <w:rPr>
            <w:noProof/>
            <w:webHidden/>
          </w:rPr>
          <w:t>67</w:t>
        </w:r>
        <w:r>
          <w:rPr>
            <w:noProof/>
            <w:webHidden/>
          </w:rPr>
          <w:fldChar w:fldCharType="end"/>
        </w:r>
      </w:hyperlink>
    </w:p>
    <w:p w14:paraId="631D8B58" w14:textId="5315B716"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36" w:history="1">
        <w:r w:rsidRPr="00A90627">
          <w:rPr>
            <w:rStyle w:val="Hyperlink"/>
            <w:noProof/>
          </w:rPr>
          <w:t>11.4.6.4 Replace all References in a Collection-valued Navigation Property</w:t>
        </w:r>
        <w:r>
          <w:rPr>
            <w:noProof/>
            <w:webHidden/>
          </w:rPr>
          <w:tab/>
        </w:r>
        <w:r>
          <w:rPr>
            <w:noProof/>
            <w:webHidden/>
          </w:rPr>
          <w:fldChar w:fldCharType="begin"/>
        </w:r>
        <w:r>
          <w:rPr>
            <w:noProof/>
            <w:webHidden/>
          </w:rPr>
          <w:instrText xml:space="preserve"> PAGEREF _Toc14172836 \h </w:instrText>
        </w:r>
        <w:r>
          <w:rPr>
            <w:noProof/>
            <w:webHidden/>
          </w:rPr>
        </w:r>
        <w:r>
          <w:rPr>
            <w:noProof/>
            <w:webHidden/>
          </w:rPr>
          <w:fldChar w:fldCharType="separate"/>
        </w:r>
        <w:r w:rsidR="00A6074E">
          <w:rPr>
            <w:noProof/>
            <w:webHidden/>
          </w:rPr>
          <w:t>67</w:t>
        </w:r>
        <w:r>
          <w:rPr>
            <w:noProof/>
            <w:webHidden/>
          </w:rPr>
          <w:fldChar w:fldCharType="end"/>
        </w:r>
      </w:hyperlink>
    </w:p>
    <w:p w14:paraId="7F77934B" w14:textId="238D3318"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37" w:history="1">
        <w:r w:rsidRPr="00A90627">
          <w:rPr>
            <w:rStyle w:val="Hyperlink"/>
            <w:noProof/>
          </w:rPr>
          <w:t>11.4.7 Managing Media Entities</w:t>
        </w:r>
        <w:r>
          <w:rPr>
            <w:noProof/>
            <w:webHidden/>
          </w:rPr>
          <w:tab/>
        </w:r>
        <w:r>
          <w:rPr>
            <w:noProof/>
            <w:webHidden/>
          </w:rPr>
          <w:fldChar w:fldCharType="begin"/>
        </w:r>
        <w:r>
          <w:rPr>
            <w:noProof/>
            <w:webHidden/>
          </w:rPr>
          <w:instrText xml:space="preserve"> PAGEREF _Toc14172837 \h </w:instrText>
        </w:r>
        <w:r>
          <w:rPr>
            <w:noProof/>
            <w:webHidden/>
          </w:rPr>
        </w:r>
        <w:r>
          <w:rPr>
            <w:noProof/>
            <w:webHidden/>
          </w:rPr>
          <w:fldChar w:fldCharType="separate"/>
        </w:r>
        <w:r w:rsidR="00A6074E">
          <w:rPr>
            <w:noProof/>
            <w:webHidden/>
          </w:rPr>
          <w:t>67</w:t>
        </w:r>
        <w:r>
          <w:rPr>
            <w:noProof/>
            <w:webHidden/>
          </w:rPr>
          <w:fldChar w:fldCharType="end"/>
        </w:r>
      </w:hyperlink>
    </w:p>
    <w:p w14:paraId="295AACC4" w14:textId="14EAFE61"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38" w:history="1">
        <w:r w:rsidRPr="00A90627">
          <w:rPr>
            <w:rStyle w:val="Hyperlink"/>
            <w:noProof/>
          </w:rPr>
          <w:t>11.4.7.1 Create a Media Entity</w:t>
        </w:r>
        <w:r>
          <w:rPr>
            <w:noProof/>
            <w:webHidden/>
          </w:rPr>
          <w:tab/>
        </w:r>
        <w:r>
          <w:rPr>
            <w:noProof/>
            <w:webHidden/>
          </w:rPr>
          <w:fldChar w:fldCharType="begin"/>
        </w:r>
        <w:r>
          <w:rPr>
            <w:noProof/>
            <w:webHidden/>
          </w:rPr>
          <w:instrText xml:space="preserve"> PAGEREF _Toc14172838 \h </w:instrText>
        </w:r>
        <w:r>
          <w:rPr>
            <w:noProof/>
            <w:webHidden/>
          </w:rPr>
        </w:r>
        <w:r>
          <w:rPr>
            <w:noProof/>
            <w:webHidden/>
          </w:rPr>
          <w:fldChar w:fldCharType="separate"/>
        </w:r>
        <w:r w:rsidR="00A6074E">
          <w:rPr>
            <w:noProof/>
            <w:webHidden/>
          </w:rPr>
          <w:t>67</w:t>
        </w:r>
        <w:r>
          <w:rPr>
            <w:noProof/>
            <w:webHidden/>
          </w:rPr>
          <w:fldChar w:fldCharType="end"/>
        </w:r>
      </w:hyperlink>
    </w:p>
    <w:p w14:paraId="16A2B33F" w14:textId="6CDF626C"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39" w:history="1">
        <w:r w:rsidRPr="00A90627">
          <w:rPr>
            <w:rStyle w:val="Hyperlink"/>
            <w:noProof/>
          </w:rPr>
          <w:t>11.4.7.2 Update a Media Entity Stream</w:t>
        </w:r>
        <w:r>
          <w:rPr>
            <w:noProof/>
            <w:webHidden/>
          </w:rPr>
          <w:tab/>
        </w:r>
        <w:r>
          <w:rPr>
            <w:noProof/>
            <w:webHidden/>
          </w:rPr>
          <w:fldChar w:fldCharType="begin"/>
        </w:r>
        <w:r>
          <w:rPr>
            <w:noProof/>
            <w:webHidden/>
          </w:rPr>
          <w:instrText xml:space="preserve"> PAGEREF _Toc14172839 \h </w:instrText>
        </w:r>
        <w:r>
          <w:rPr>
            <w:noProof/>
            <w:webHidden/>
          </w:rPr>
        </w:r>
        <w:r>
          <w:rPr>
            <w:noProof/>
            <w:webHidden/>
          </w:rPr>
          <w:fldChar w:fldCharType="separate"/>
        </w:r>
        <w:r w:rsidR="00A6074E">
          <w:rPr>
            <w:noProof/>
            <w:webHidden/>
          </w:rPr>
          <w:t>68</w:t>
        </w:r>
        <w:r>
          <w:rPr>
            <w:noProof/>
            <w:webHidden/>
          </w:rPr>
          <w:fldChar w:fldCharType="end"/>
        </w:r>
      </w:hyperlink>
    </w:p>
    <w:p w14:paraId="7AC33BC5" w14:textId="4E196350"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40" w:history="1">
        <w:r w:rsidRPr="00A90627">
          <w:rPr>
            <w:rStyle w:val="Hyperlink"/>
            <w:noProof/>
          </w:rPr>
          <w:t>11.4.7.3 Delete a Media Entity</w:t>
        </w:r>
        <w:r>
          <w:rPr>
            <w:noProof/>
            <w:webHidden/>
          </w:rPr>
          <w:tab/>
        </w:r>
        <w:r>
          <w:rPr>
            <w:noProof/>
            <w:webHidden/>
          </w:rPr>
          <w:fldChar w:fldCharType="begin"/>
        </w:r>
        <w:r>
          <w:rPr>
            <w:noProof/>
            <w:webHidden/>
          </w:rPr>
          <w:instrText xml:space="preserve"> PAGEREF _Toc14172840 \h </w:instrText>
        </w:r>
        <w:r>
          <w:rPr>
            <w:noProof/>
            <w:webHidden/>
          </w:rPr>
        </w:r>
        <w:r>
          <w:rPr>
            <w:noProof/>
            <w:webHidden/>
          </w:rPr>
          <w:fldChar w:fldCharType="separate"/>
        </w:r>
        <w:r w:rsidR="00A6074E">
          <w:rPr>
            <w:noProof/>
            <w:webHidden/>
          </w:rPr>
          <w:t>68</w:t>
        </w:r>
        <w:r>
          <w:rPr>
            <w:noProof/>
            <w:webHidden/>
          </w:rPr>
          <w:fldChar w:fldCharType="end"/>
        </w:r>
      </w:hyperlink>
    </w:p>
    <w:p w14:paraId="2ED8E423" w14:textId="1240AE99"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41" w:history="1">
        <w:r w:rsidRPr="00A90627">
          <w:rPr>
            <w:rStyle w:val="Hyperlink"/>
            <w:noProof/>
          </w:rPr>
          <w:t>11.4.8 Managing Stream Properties</w:t>
        </w:r>
        <w:r>
          <w:rPr>
            <w:noProof/>
            <w:webHidden/>
          </w:rPr>
          <w:tab/>
        </w:r>
        <w:r>
          <w:rPr>
            <w:noProof/>
            <w:webHidden/>
          </w:rPr>
          <w:fldChar w:fldCharType="begin"/>
        </w:r>
        <w:r>
          <w:rPr>
            <w:noProof/>
            <w:webHidden/>
          </w:rPr>
          <w:instrText xml:space="preserve"> PAGEREF _Toc14172841 \h </w:instrText>
        </w:r>
        <w:r>
          <w:rPr>
            <w:noProof/>
            <w:webHidden/>
          </w:rPr>
        </w:r>
        <w:r>
          <w:rPr>
            <w:noProof/>
            <w:webHidden/>
          </w:rPr>
          <w:fldChar w:fldCharType="separate"/>
        </w:r>
        <w:r w:rsidR="00A6074E">
          <w:rPr>
            <w:noProof/>
            <w:webHidden/>
          </w:rPr>
          <w:t>68</w:t>
        </w:r>
        <w:r>
          <w:rPr>
            <w:noProof/>
            <w:webHidden/>
          </w:rPr>
          <w:fldChar w:fldCharType="end"/>
        </w:r>
      </w:hyperlink>
    </w:p>
    <w:p w14:paraId="51B4D806" w14:textId="2A6CB1DF"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42" w:history="1">
        <w:r w:rsidRPr="00A90627">
          <w:rPr>
            <w:rStyle w:val="Hyperlink"/>
            <w:noProof/>
          </w:rPr>
          <w:t>11.4.8.1 Update Stream Values</w:t>
        </w:r>
        <w:r>
          <w:rPr>
            <w:noProof/>
            <w:webHidden/>
          </w:rPr>
          <w:tab/>
        </w:r>
        <w:r>
          <w:rPr>
            <w:noProof/>
            <w:webHidden/>
          </w:rPr>
          <w:fldChar w:fldCharType="begin"/>
        </w:r>
        <w:r>
          <w:rPr>
            <w:noProof/>
            <w:webHidden/>
          </w:rPr>
          <w:instrText xml:space="preserve"> PAGEREF _Toc14172842 \h </w:instrText>
        </w:r>
        <w:r>
          <w:rPr>
            <w:noProof/>
            <w:webHidden/>
          </w:rPr>
        </w:r>
        <w:r>
          <w:rPr>
            <w:noProof/>
            <w:webHidden/>
          </w:rPr>
          <w:fldChar w:fldCharType="separate"/>
        </w:r>
        <w:r w:rsidR="00A6074E">
          <w:rPr>
            <w:noProof/>
            <w:webHidden/>
          </w:rPr>
          <w:t>68</w:t>
        </w:r>
        <w:r>
          <w:rPr>
            <w:noProof/>
            <w:webHidden/>
          </w:rPr>
          <w:fldChar w:fldCharType="end"/>
        </w:r>
      </w:hyperlink>
    </w:p>
    <w:p w14:paraId="21D038B2" w14:textId="7163C00D"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43" w:history="1">
        <w:r w:rsidRPr="00A90627">
          <w:rPr>
            <w:rStyle w:val="Hyperlink"/>
            <w:noProof/>
          </w:rPr>
          <w:t>11.4.8.2 Delete Stream Values</w:t>
        </w:r>
        <w:r>
          <w:rPr>
            <w:noProof/>
            <w:webHidden/>
          </w:rPr>
          <w:tab/>
        </w:r>
        <w:r>
          <w:rPr>
            <w:noProof/>
            <w:webHidden/>
          </w:rPr>
          <w:fldChar w:fldCharType="begin"/>
        </w:r>
        <w:r>
          <w:rPr>
            <w:noProof/>
            <w:webHidden/>
          </w:rPr>
          <w:instrText xml:space="preserve"> PAGEREF _Toc14172843 \h </w:instrText>
        </w:r>
        <w:r>
          <w:rPr>
            <w:noProof/>
            <w:webHidden/>
          </w:rPr>
        </w:r>
        <w:r>
          <w:rPr>
            <w:noProof/>
            <w:webHidden/>
          </w:rPr>
          <w:fldChar w:fldCharType="separate"/>
        </w:r>
        <w:r w:rsidR="00A6074E">
          <w:rPr>
            <w:noProof/>
            <w:webHidden/>
          </w:rPr>
          <w:t>69</w:t>
        </w:r>
        <w:r>
          <w:rPr>
            <w:noProof/>
            <w:webHidden/>
          </w:rPr>
          <w:fldChar w:fldCharType="end"/>
        </w:r>
      </w:hyperlink>
    </w:p>
    <w:p w14:paraId="4C1BC853" w14:textId="1399200D"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44" w:history="1">
        <w:r w:rsidRPr="00A90627">
          <w:rPr>
            <w:rStyle w:val="Hyperlink"/>
            <w:noProof/>
          </w:rPr>
          <w:t>11.4.9 Managing Values and Properties Directly</w:t>
        </w:r>
        <w:r>
          <w:rPr>
            <w:noProof/>
            <w:webHidden/>
          </w:rPr>
          <w:tab/>
        </w:r>
        <w:r>
          <w:rPr>
            <w:noProof/>
            <w:webHidden/>
          </w:rPr>
          <w:fldChar w:fldCharType="begin"/>
        </w:r>
        <w:r>
          <w:rPr>
            <w:noProof/>
            <w:webHidden/>
          </w:rPr>
          <w:instrText xml:space="preserve"> PAGEREF _Toc14172844 \h </w:instrText>
        </w:r>
        <w:r>
          <w:rPr>
            <w:noProof/>
            <w:webHidden/>
          </w:rPr>
        </w:r>
        <w:r>
          <w:rPr>
            <w:noProof/>
            <w:webHidden/>
          </w:rPr>
          <w:fldChar w:fldCharType="separate"/>
        </w:r>
        <w:r w:rsidR="00A6074E">
          <w:rPr>
            <w:noProof/>
            <w:webHidden/>
          </w:rPr>
          <w:t>69</w:t>
        </w:r>
        <w:r>
          <w:rPr>
            <w:noProof/>
            <w:webHidden/>
          </w:rPr>
          <w:fldChar w:fldCharType="end"/>
        </w:r>
      </w:hyperlink>
    </w:p>
    <w:p w14:paraId="60E0F2D0" w14:textId="6E8865CE"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45" w:history="1">
        <w:r w:rsidRPr="00A90627">
          <w:rPr>
            <w:rStyle w:val="Hyperlink"/>
            <w:noProof/>
          </w:rPr>
          <w:t>11.4.9.1 Update a Primitive Property</w:t>
        </w:r>
        <w:r>
          <w:rPr>
            <w:noProof/>
            <w:webHidden/>
          </w:rPr>
          <w:tab/>
        </w:r>
        <w:r>
          <w:rPr>
            <w:noProof/>
            <w:webHidden/>
          </w:rPr>
          <w:fldChar w:fldCharType="begin"/>
        </w:r>
        <w:r>
          <w:rPr>
            <w:noProof/>
            <w:webHidden/>
          </w:rPr>
          <w:instrText xml:space="preserve"> PAGEREF _Toc14172845 \h </w:instrText>
        </w:r>
        <w:r>
          <w:rPr>
            <w:noProof/>
            <w:webHidden/>
          </w:rPr>
        </w:r>
        <w:r>
          <w:rPr>
            <w:noProof/>
            <w:webHidden/>
          </w:rPr>
          <w:fldChar w:fldCharType="separate"/>
        </w:r>
        <w:r w:rsidR="00A6074E">
          <w:rPr>
            <w:noProof/>
            <w:webHidden/>
          </w:rPr>
          <w:t>69</w:t>
        </w:r>
        <w:r>
          <w:rPr>
            <w:noProof/>
            <w:webHidden/>
          </w:rPr>
          <w:fldChar w:fldCharType="end"/>
        </w:r>
      </w:hyperlink>
    </w:p>
    <w:p w14:paraId="30D00D86" w14:textId="524AF231"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46" w:history="1">
        <w:r w:rsidRPr="00A90627">
          <w:rPr>
            <w:rStyle w:val="Hyperlink"/>
            <w:noProof/>
          </w:rPr>
          <w:t>11.4.9.2 Set a Value to Null</w:t>
        </w:r>
        <w:r>
          <w:rPr>
            <w:noProof/>
            <w:webHidden/>
          </w:rPr>
          <w:tab/>
        </w:r>
        <w:r>
          <w:rPr>
            <w:noProof/>
            <w:webHidden/>
          </w:rPr>
          <w:fldChar w:fldCharType="begin"/>
        </w:r>
        <w:r>
          <w:rPr>
            <w:noProof/>
            <w:webHidden/>
          </w:rPr>
          <w:instrText xml:space="preserve"> PAGEREF _Toc14172846 \h </w:instrText>
        </w:r>
        <w:r>
          <w:rPr>
            <w:noProof/>
            <w:webHidden/>
          </w:rPr>
        </w:r>
        <w:r>
          <w:rPr>
            <w:noProof/>
            <w:webHidden/>
          </w:rPr>
          <w:fldChar w:fldCharType="separate"/>
        </w:r>
        <w:r w:rsidR="00A6074E">
          <w:rPr>
            <w:noProof/>
            <w:webHidden/>
          </w:rPr>
          <w:t>69</w:t>
        </w:r>
        <w:r>
          <w:rPr>
            <w:noProof/>
            <w:webHidden/>
          </w:rPr>
          <w:fldChar w:fldCharType="end"/>
        </w:r>
      </w:hyperlink>
    </w:p>
    <w:p w14:paraId="38A3A01A" w14:textId="7109A254"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47" w:history="1">
        <w:r w:rsidRPr="00A90627">
          <w:rPr>
            <w:rStyle w:val="Hyperlink"/>
            <w:noProof/>
          </w:rPr>
          <w:t>11.4.9.3 Update a Complex Property</w:t>
        </w:r>
        <w:r>
          <w:rPr>
            <w:noProof/>
            <w:webHidden/>
          </w:rPr>
          <w:tab/>
        </w:r>
        <w:r>
          <w:rPr>
            <w:noProof/>
            <w:webHidden/>
          </w:rPr>
          <w:fldChar w:fldCharType="begin"/>
        </w:r>
        <w:r>
          <w:rPr>
            <w:noProof/>
            <w:webHidden/>
          </w:rPr>
          <w:instrText xml:space="preserve"> PAGEREF _Toc14172847 \h </w:instrText>
        </w:r>
        <w:r>
          <w:rPr>
            <w:noProof/>
            <w:webHidden/>
          </w:rPr>
        </w:r>
        <w:r>
          <w:rPr>
            <w:noProof/>
            <w:webHidden/>
          </w:rPr>
          <w:fldChar w:fldCharType="separate"/>
        </w:r>
        <w:r w:rsidR="00A6074E">
          <w:rPr>
            <w:noProof/>
            <w:webHidden/>
          </w:rPr>
          <w:t>69</w:t>
        </w:r>
        <w:r>
          <w:rPr>
            <w:noProof/>
            <w:webHidden/>
          </w:rPr>
          <w:fldChar w:fldCharType="end"/>
        </w:r>
      </w:hyperlink>
    </w:p>
    <w:p w14:paraId="7841D7CA" w14:textId="7716804D"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48" w:history="1">
        <w:r w:rsidRPr="00A90627">
          <w:rPr>
            <w:rStyle w:val="Hyperlink"/>
            <w:noProof/>
          </w:rPr>
          <w:t>11.4.9.4 Update a Collection Property</w:t>
        </w:r>
        <w:r>
          <w:rPr>
            <w:noProof/>
            <w:webHidden/>
          </w:rPr>
          <w:tab/>
        </w:r>
        <w:r>
          <w:rPr>
            <w:noProof/>
            <w:webHidden/>
          </w:rPr>
          <w:fldChar w:fldCharType="begin"/>
        </w:r>
        <w:r>
          <w:rPr>
            <w:noProof/>
            <w:webHidden/>
          </w:rPr>
          <w:instrText xml:space="preserve"> PAGEREF _Toc14172848 \h </w:instrText>
        </w:r>
        <w:r>
          <w:rPr>
            <w:noProof/>
            <w:webHidden/>
          </w:rPr>
        </w:r>
        <w:r>
          <w:rPr>
            <w:noProof/>
            <w:webHidden/>
          </w:rPr>
          <w:fldChar w:fldCharType="separate"/>
        </w:r>
        <w:r w:rsidR="00A6074E">
          <w:rPr>
            <w:noProof/>
            <w:webHidden/>
          </w:rPr>
          <w:t>70</w:t>
        </w:r>
        <w:r>
          <w:rPr>
            <w:noProof/>
            <w:webHidden/>
          </w:rPr>
          <w:fldChar w:fldCharType="end"/>
        </w:r>
      </w:hyperlink>
    </w:p>
    <w:p w14:paraId="11005221" w14:textId="31A4B48D"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49" w:history="1">
        <w:r w:rsidRPr="00A90627">
          <w:rPr>
            <w:rStyle w:val="Hyperlink"/>
            <w:noProof/>
          </w:rPr>
          <w:t>11.4.10 Managing Members of an Ordered Collection</w:t>
        </w:r>
        <w:r>
          <w:rPr>
            <w:noProof/>
            <w:webHidden/>
          </w:rPr>
          <w:tab/>
        </w:r>
        <w:r>
          <w:rPr>
            <w:noProof/>
            <w:webHidden/>
          </w:rPr>
          <w:fldChar w:fldCharType="begin"/>
        </w:r>
        <w:r>
          <w:rPr>
            <w:noProof/>
            <w:webHidden/>
          </w:rPr>
          <w:instrText xml:space="preserve"> PAGEREF _Toc14172849 \h </w:instrText>
        </w:r>
        <w:r>
          <w:rPr>
            <w:noProof/>
            <w:webHidden/>
          </w:rPr>
        </w:r>
        <w:r>
          <w:rPr>
            <w:noProof/>
            <w:webHidden/>
          </w:rPr>
          <w:fldChar w:fldCharType="separate"/>
        </w:r>
        <w:r w:rsidR="00A6074E">
          <w:rPr>
            <w:noProof/>
            <w:webHidden/>
          </w:rPr>
          <w:t>70</w:t>
        </w:r>
        <w:r>
          <w:rPr>
            <w:noProof/>
            <w:webHidden/>
          </w:rPr>
          <w:fldChar w:fldCharType="end"/>
        </w:r>
      </w:hyperlink>
    </w:p>
    <w:p w14:paraId="545B6546" w14:textId="5EF8F057"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50" w:history="1">
        <w:r w:rsidRPr="00A90627">
          <w:rPr>
            <w:rStyle w:val="Hyperlink"/>
            <w:noProof/>
          </w:rPr>
          <w:t>11.4.11 Positional Inserts</w:t>
        </w:r>
        <w:r>
          <w:rPr>
            <w:noProof/>
            <w:webHidden/>
          </w:rPr>
          <w:tab/>
        </w:r>
        <w:r>
          <w:rPr>
            <w:noProof/>
            <w:webHidden/>
          </w:rPr>
          <w:fldChar w:fldCharType="begin"/>
        </w:r>
        <w:r>
          <w:rPr>
            <w:noProof/>
            <w:webHidden/>
          </w:rPr>
          <w:instrText xml:space="preserve"> PAGEREF _Toc14172850 \h </w:instrText>
        </w:r>
        <w:r>
          <w:rPr>
            <w:noProof/>
            <w:webHidden/>
          </w:rPr>
        </w:r>
        <w:r>
          <w:rPr>
            <w:noProof/>
            <w:webHidden/>
          </w:rPr>
          <w:fldChar w:fldCharType="separate"/>
        </w:r>
        <w:r w:rsidR="00A6074E">
          <w:rPr>
            <w:noProof/>
            <w:webHidden/>
          </w:rPr>
          <w:t>70</w:t>
        </w:r>
        <w:r>
          <w:rPr>
            <w:noProof/>
            <w:webHidden/>
          </w:rPr>
          <w:fldChar w:fldCharType="end"/>
        </w:r>
      </w:hyperlink>
    </w:p>
    <w:p w14:paraId="51490B7D" w14:textId="36ADA4A5"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51" w:history="1">
        <w:r w:rsidRPr="00A90627">
          <w:rPr>
            <w:rStyle w:val="Hyperlink"/>
            <w:noProof/>
          </w:rPr>
          <w:t>11.4.12 Update a Collection of Entities</w:t>
        </w:r>
        <w:r>
          <w:rPr>
            <w:noProof/>
            <w:webHidden/>
          </w:rPr>
          <w:tab/>
        </w:r>
        <w:r>
          <w:rPr>
            <w:noProof/>
            <w:webHidden/>
          </w:rPr>
          <w:fldChar w:fldCharType="begin"/>
        </w:r>
        <w:r>
          <w:rPr>
            <w:noProof/>
            <w:webHidden/>
          </w:rPr>
          <w:instrText xml:space="preserve"> PAGEREF _Toc14172851 \h </w:instrText>
        </w:r>
        <w:r>
          <w:rPr>
            <w:noProof/>
            <w:webHidden/>
          </w:rPr>
        </w:r>
        <w:r>
          <w:rPr>
            <w:noProof/>
            <w:webHidden/>
          </w:rPr>
          <w:fldChar w:fldCharType="separate"/>
        </w:r>
        <w:r w:rsidR="00A6074E">
          <w:rPr>
            <w:noProof/>
            <w:webHidden/>
          </w:rPr>
          <w:t>70</w:t>
        </w:r>
        <w:r>
          <w:rPr>
            <w:noProof/>
            <w:webHidden/>
          </w:rPr>
          <w:fldChar w:fldCharType="end"/>
        </w:r>
      </w:hyperlink>
    </w:p>
    <w:p w14:paraId="7A4AAB2D" w14:textId="08E48BA2"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52" w:history="1">
        <w:r w:rsidRPr="00A90627">
          <w:rPr>
            <w:rStyle w:val="Hyperlink"/>
            <w:noProof/>
          </w:rPr>
          <w:t>11.4.13 Update Members of a Collection</w:t>
        </w:r>
        <w:r>
          <w:rPr>
            <w:noProof/>
            <w:webHidden/>
          </w:rPr>
          <w:tab/>
        </w:r>
        <w:r>
          <w:rPr>
            <w:noProof/>
            <w:webHidden/>
          </w:rPr>
          <w:fldChar w:fldCharType="begin"/>
        </w:r>
        <w:r>
          <w:rPr>
            <w:noProof/>
            <w:webHidden/>
          </w:rPr>
          <w:instrText xml:space="preserve"> PAGEREF _Toc14172852 \h </w:instrText>
        </w:r>
        <w:r>
          <w:rPr>
            <w:noProof/>
            <w:webHidden/>
          </w:rPr>
        </w:r>
        <w:r>
          <w:rPr>
            <w:noProof/>
            <w:webHidden/>
          </w:rPr>
          <w:fldChar w:fldCharType="separate"/>
        </w:r>
        <w:r w:rsidR="00A6074E">
          <w:rPr>
            <w:noProof/>
            <w:webHidden/>
          </w:rPr>
          <w:t>71</w:t>
        </w:r>
        <w:r>
          <w:rPr>
            <w:noProof/>
            <w:webHidden/>
          </w:rPr>
          <w:fldChar w:fldCharType="end"/>
        </w:r>
      </w:hyperlink>
    </w:p>
    <w:p w14:paraId="1D95C55A" w14:textId="5F4FC1B6"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53" w:history="1">
        <w:r w:rsidRPr="00A90627">
          <w:rPr>
            <w:rStyle w:val="Hyperlink"/>
            <w:noProof/>
          </w:rPr>
          <w:t>11.4.14 Delete Members of a Collection</w:t>
        </w:r>
        <w:r>
          <w:rPr>
            <w:noProof/>
            <w:webHidden/>
          </w:rPr>
          <w:tab/>
        </w:r>
        <w:r>
          <w:rPr>
            <w:noProof/>
            <w:webHidden/>
          </w:rPr>
          <w:fldChar w:fldCharType="begin"/>
        </w:r>
        <w:r>
          <w:rPr>
            <w:noProof/>
            <w:webHidden/>
          </w:rPr>
          <w:instrText xml:space="preserve"> PAGEREF _Toc14172853 \h </w:instrText>
        </w:r>
        <w:r>
          <w:rPr>
            <w:noProof/>
            <w:webHidden/>
          </w:rPr>
        </w:r>
        <w:r>
          <w:rPr>
            <w:noProof/>
            <w:webHidden/>
          </w:rPr>
          <w:fldChar w:fldCharType="separate"/>
        </w:r>
        <w:r w:rsidR="00A6074E">
          <w:rPr>
            <w:noProof/>
            <w:webHidden/>
          </w:rPr>
          <w:t>72</w:t>
        </w:r>
        <w:r>
          <w:rPr>
            <w:noProof/>
            <w:webHidden/>
          </w:rPr>
          <w:fldChar w:fldCharType="end"/>
        </w:r>
      </w:hyperlink>
    </w:p>
    <w:p w14:paraId="15C0C5AB" w14:textId="27C74325"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854" w:history="1">
        <w:r w:rsidRPr="00A90627">
          <w:rPr>
            <w:rStyle w:val="Hyperlink"/>
            <w:noProof/>
          </w:rPr>
          <w:t>11.5 Operations</w:t>
        </w:r>
        <w:r>
          <w:rPr>
            <w:noProof/>
            <w:webHidden/>
          </w:rPr>
          <w:tab/>
        </w:r>
        <w:r>
          <w:rPr>
            <w:noProof/>
            <w:webHidden/>
          </w:rPr>
          <w:fldChar w:fldCharType="begin"/>
        </w:r>
        <w:r>
          <w:rPr>
            <w:noProof/>
            <w:webHidden/>
          </w:rPr>
          <w:instrText xml:space="preserve"> PAGEREF _Toc14172854 \h </w:instrText>
        </w:r>
        <w:r>
          <w:rPr>
            <w:noProof/>
            <w:webHidden/>
          </w:rPr>
        </w:r>
        <w:r>
          <w:rPr>
            <w:noProof/>
            <w:webHidden/>
          </w:rPr>
          <w:fldChar w:fldCharType="separate"/>
        </w:r>
        <w:r w:rsidR="00A6074E">
          <w:rPr>
            <w:noProof/>
            <w:webHidden/>
          </w:rPr>
          <w:t>72</w:t>
        </w:r>
        <w:r>
          <w:rPr>
            <w:noProof/>
            <w:webHidden/>
          </w:rPr>
          <w:fldChar w:fldCharType="end"/>
        </w:r>
      </w:hyperlink>
    </w:p>
    <w:p w14:paraId="1F6BFEE6" w14:textId="7FCBD20B"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55" w:history="1">
        <w:r w:rsidRPr="00A90627">
          <w:rPr>
            <w:rStyle w:val="Hyperlink"/>
            <w:noProof/>
          </w:rPr>
          <w:t>11.5.1 Binding an Operation to a Resource</w:t>
        </w:r>
        <w:r>
          <w:rPr>
            <w:noProof/>
            <w:webHidden/>
          </w:rPr>
          <w:tab/>
        </w:r>
        <w:r>
          <w:rPr>
            <w:noProof/>
            <w:webHidden/>
          </w:rPr>
          <w:fldChar w:fldCharType="begin"/>
        </w:r>
        <w:r>
          <w:rPr>
            <w:noProof/>
            <w:webHidden/>
          </w:rPr>
          <w:instrText xml:space="preserve"> PAGEREF _Toc14172855 \h </w:instrText>
        </w:r>
        <w:r>
          <w:rPr>
            <w:noProof/>
            <w:webHidden/>
          </w:rPr>
        </w:r>
        <w:r>
          <w:rPr>
            <w:noProof/>
            <w:webHidden/>
          </w:rPr>
          <w:fldChar w:fldCharType="separate"/>
        </w:r>
        <w:r w:rsidR="00A6074E">
          <w:rPr>
            <w:noProof/>
            <w:webHidden/>
          </w:rPr>
          <w:t>72</w:t>
        </w:r>
        <w:r>
          <w:rPr>
            <w:noProof/>
            <w:webHidden/>
          </w:rPr>
          <w:fldChar w:fldCharType="end"/>
        </w:r>
      </w:hyperlink>
    </w:p>
    <w:p w14:paraId="0D1E85DD" w14:textId="18176924"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56" w:history="1">
        <w:r w:rsidRPr="00A90627">
          <w:rPr>
            <w:rStyle w:val="Hyperlink"/>
            <w:noProof/>
          </w:rPr>
          <w:t>11.5.2 Applying an Action to Members of a Collection</w:t>
        </w:r>
        <w:r>
          <w:rPr>
            <w:noProof/>
            <w:webHidden/>
          </w:rPr>
          <w:tab/>
        </w:r>
        <w:r>
          <w:rPr>
            <w:noProof/>
            <w:webHidden/>
          </w:rPr>
          <w:fldChar w:fldCharType="begin"/>
        </w:r>
        <w:r>
          <w:rPr>
            <w:noProof/>
            <w:webHidden/>
          </w:rPr>
          <w:instrText xml:space="preserve"> PAGEREF _Toc14172856 \h </w:instrText>
        </w:r>
        <w:r>
          <w:rPr>
            <w:noProof/>
            <w:webHidden/>
          </w:rPr>
        </w:r>
        <w:r>
          <w:rPr>
            <w:noProof/>
            <w:webHidden/>
          </w:rPr>
          <w:fldChar w:fldCharType="separate"/>
        </w:r>
        <w:r w:rsidR="00A6074E">
          <w:rPr>
            <w:noProof/>
            <w:webHidden/>
          </w:rPr>
          <w:t>73</w:t>
        </w:r>
        <w:r>
          <w:rPr>
            <w:noProof/>
            <w:webHidden/>
          </w:rPr>
          <w:fldChar w:fldCharType="end"/>
        </w:r>
      </w:hyperlink>
    </w:p>
    <w:p w14:paraId="67022DA0" w14:textId="2B9851D6"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57" w:history="1">
        <w:r w:rsidRPr="00A90627">
          <w:rPr>
            <w:rStyle w:val="Hyperlink"/>
            <w:noProof/>
          </w:rPr>
          <w:t>11.5.3 Advertising Available Operations within a Payload</w:t>
        </w:r>
        <w:r>
          <w:rPr>
            <w:noProof/>
            <w:webHidden/>
          </w:rPr>
          <w:tab/>
        </w:r>
        <w:r>
          <w:rPr>
            <w:noProof/>
            <w:webHidden/>
          </w:rPr>
          <w:fldChar w:fldCharType="begin"/>
        </w:r>
        <w:r>
          <w:rPr>
            <w:noProof/>
            <w:webHidden/>
          </w:rPr>
          <w:instrText xml:space="preserve"> PAGEREF _Toc14172857 \h </w:instrText>
        </w:r>
        <w:r>
          <w:rPr>
            <w:noProof/>
            <w:webHidden/>
          </w:rPr>
        </w:r>
        <w:r>
          <w:rPr>
            <w:noProof/>
            <w:webHidden/>
          </w:rPr>
          <w:fldChar w:fldCharType="separate"/>
        </w:r>
        <w:r w:rsidR="00A6074E">
          <w:rPr>
            <w:noProof/>
            <w:webHidden/>
          </w:rPr>
          <w:t>73</w:t>
        </w:r>
        <w:r>
          <w:rPr>
            <w:noProof/>
            <w:webHidden/>
          </w:rPr>
          <w:fldChar w:fldCharType="end"/>
        </w:r>
      </w:hyperlink>
    </w:p>
    <w:p w14:paraId="599D31C2" w14:textId="3EF82920"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58" w:history="1">
        <w:r w:rsidRPr="00A90627">
          <w:rPr>
            <w:rStyle w:val="Hyperlink"/>
            <w:noProof/>
          </w:rPr>
          <w:t>11.5.4 Functions</w:t>
        </w:r>
        <w:r>
          <w:rPr>
            <w:noProof/>
            <w:webHidden/>
          </w:rPr>
          <w:tab/>
        </w:r>
        <w:r>
          <w:rPr>
            <w:noProof/>
            <w:webHidden/>
          </w:rPr>
          <w:fldChar w:fldCharType="begin"/>
        </w:r>
        <w:r>
          <w:rPr>
            <w:noProof/>
            <w:webHidden/>
          </w:rPr>
          <w:instrText xml:space="preserve"> PAGEREF _Toc14172858 \h </w:instrText>
        </w:r>
        <w:r>
          <w:rPr>
            <w:noProof/>
            <w:webHidden/>
          </w:rPr>
        </w:r>
        <w:r>
          <w:rPr>
            <w:noProof/>
            <w:webHidden/>
          </w:rPr>
          <w:fldChar w:fldCharType="separate"/>
        </w:r>
        <w:r w:rsidR="00A6074E">
          <w:rPr>
            <w:noProof/>
            <w:webHidden/>
          </w:rPr>
          <w:t>74</w:t>
        </w:r>
        <w:r>
          <w:rPr>
            <w:noProof/>
            <w:webHidden/>
          </w:rPr>
          <w:fldChar w:fldCharType="end"/>
        </w:r>
      </w:hyperlink>
    </w:p>
    <w:p w14:paraId="7E8AC91F" w14:textId="4CFD6A95"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59" w:history="1">
        <w:r w:rsidRPr="00A90627">
          <w:rPr>
            <w:rStyle w:val="Hyperlink"/>
            <w:noProof/>
          </w:rPr>
          <w:t>11.5.4.1 Invoking a Function</w:t>
        </w:r>
        <w:r>
          <w:rPr>
            <w:noProof/>
            <w:webHidden/>
          </w:rPr>
          <w:tab/>
        </w:r>
        <w:r>
          <w:rPr>
            <w:noProof/>
            <w:webHidden/>
          </w:rPr>
          <w:fldChar w:fldCharType="begin"/>
        </w:r>
        <w:r>
          <w:rPr>
            <w:noProof/>
            <w:webHidden/>
          </w:rPr>
          <w:instrText xml:space="preserve"> PAGEREF _Toc14172859 \h </w:instrText>
        </w:r>
        <w:r>
          <w:rPr>
            <w:noProof/>
            <w:webHidden/>
          </w:rPr>
        </w:r>
        <w:r>
          <w:rPr>
            <w:noProof/>
            <w:webHidden/>
          </w:rPr>
          <w:fldChar w:fldCharType="separate"/>
        </w:r>
        <w:r w:rsidR="00A6074E">
          <w:rPr>
            <w:noProof/>
            <w:webHidden/>
          </w:rPr>
          <w:t>74</w:t>
        </w:r>
        <w:r>
          <w:rPr>
            <w:noProof/>
            <w:webHidden/>
          </w:rPr>
          <w:fldChar w:fldCharType="end"/>
        </w:r>
      </w:hyperlink>
    </w:p>
    <w:p w14:paraId="2D52AED0" w14:textId="5217D54A" w:rsidR="003915CD" w:rsidRDefault="003915CD">
      <w:pPr>
        <w:pStyle w:val="TOC5"/>
        <w:tabs>
          <w:tab w:val="right" w:leader="dot" w:pos="9350"/>
        </w:tabs>
        <w:rPr>
          <w:rFonts w:asciiTheme="minorHAnsi" w:eastAsiaTheme="minorEastAsia" w:hAnsiTheme="minorHAnsi" w:cstheme="minorBidi"/>
          <w:noProof/>
          <w:sz w:val="22"/>
          <w:szCs w:val="22"/>
        </w:rPr>
      </w:pPr>
      <w:hyperlink w:anchor="_Toc14172860" w:history="1">
        <w:r w:rsidRPr="00A90627">
          <w:rPr>
            <w:rStyle w:val="Hyperlink"/>
            <w:noProof/>
          </w:rPr>
          <w:t>11.5.4.1.1 Inline Parameter Syntax</w:t>
        </w:r>
        <w:r>
          <w:rPr>
            <w:noProof/>
            <w:webHidden/>
          </w:rPr>
          <w:tab/>
        </w:r>
        <w:r>
          <w:rPr>
            <w:noProof/>
            <w:webHidden/>
          </w:rPr>
          <w:fldChar w:fldCharType="begin"/>
        </w:r>
        <w:r>
          <w:rPr>
            <w:noProof/>
            <w:webHidden/>
          </w:rPr>
          <w:instrText xml:space="preserve"> PAGEREF _Toc14172860 \h </w:instrText>
        </w:r>
        <w:r>
          <w:rPr>
            <w:noProof/>
            <w:webHidden/>
          </w:rPr>
        </w:r>
        <w:r>
          <w:rPr>
            <w:noProof/>
            <w:webHidden/>
          </w:rPr>
          <w:fldChar w:fldCharType="separate"/>
        </w:r>
        <w:r w:rsidR="00A6074E">
          <w:rPr>
            <w:noProof/>
            <w:webHidden/>
          </w:rPr>
          <w:t>75</w:t>
        </w:r>
        <w:r>
          <w:rPr>
            <w:noProof/>
            <w:webHidden/>
          </w:rPr>
          <w:fldChar w:fldCharType="end"/>
        </w:r>
      </w:hyperlink>
    </w:p>
    <w:p w14:paraId="5809217A" w14:textId="77722363"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61" w:history="1">
        <w:r w:rsidRPr="00A90627">
          <w:rPr>
            <w:rStyle w:val="Hyperlink"/>
            <w:noProof/>
          </w:rPr>
          <w:t>11.5.4.2 Function overload resolution</w:t>
        </w:r>
        <w:r>
          <w:rPr>
            <w:noProof/>
            <w:webHidden/>
          </w:rPr>
          <w:tab/>
        </w:r>
        <w:r>
          <w:rPr>
            <w:noProof/>
            <w:webHidden/>
          </w:rPr>
          <w:fldChar w:fldCharType="begin"/>
        </w:r>
        <w:r>
          <w:rPr>
            <w:noProof/>
            <w:webHidden/>
          </w:rPr>
          <w:instrText xml:space="preserve"> PAGEREF _Toc14172861 \h </w:instrText>
        </w:r>
        <w:r>
          <w:rPr>
            <w:noProof/>
            <w:webHidden/>
          </w:rPr>
        </w:r>
        <w:r>
          <w:rPr>
            <w:noProof/>
            <w:webHidden/>
          </w:rPr>
          <w:fldChar w:fldCharType="separate"/>
        </w:r>
        <w:r w:rsidR="00A6074E">
          <w:rPr>
            <w:noProof/>
            <w:webHidden/>
          </w:rPr>
          <w:t>76</w:t>
        </w:r>
        <w:r>
          <w:rPr>
            <w:noProof/>
            <w:webHidden/>
          </w:rPr>
          <w:fldChar w:fldCharType="end"/>
        </w:r>
      </w:hyperlink>
    </w:p>
    <w:p w14:paraId="71561CD5" w14:textId="3CD35A1D"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62" w:history="1">
        <w:r w:rsidRPr="00A90627">
          <w:rPr>
            <w:rStyle w:val="Hyperlink"/>
            <w:noProof/>
          </w:rPr>
          <w:t>11.5.5 Actions</w:t>
        </w:r>
        <w:r>
          <w:rPr>
            <w:noProof/>
            <w:webHidden/>
          </w:rPr>
          <w:tab/>
        </w:r>
        <w:r>
          <w:rPr>
            <w:noProof/>
            <w:webHidden/>
          </w:rPr>
          <w:fldChar w:fldCharType="begin"/>
        </w:r>
        <w:r>
          <w:rPr>
            <w:noProof/>
            <w:webHidden/>
          </w:rPr>
          <w:instrText xml:space="preserve"> PAGEREF _Toc14172862 \h </w:instrText>
        </w:r>
        <w:r>
          <w:rPr>
            <w:noProof/>
            <w:webHidden/>
          </w:rPr>
        </w:r>
        <w:r>
          <w:rPr>
            <w:noProof/>
            <w:webHidden/>
          </w:rPr>
          <w:fldChar w:fldCharType="separate"/>
        </w:r>
        <w:r w:rsidR="00A6074E">
          <w:rPr>
            <w:noProof/>
            <w:webHidden/>
          </w:rPr>
          <w:t>76</w:t>
        </w:r>
        <w:r>
          <w:rPr>
            <w:noProof/>
            <w:webHidden/>
          </w:rPr>
          <w:fldChar w:fldCharType="end"/>
        </w:r>
      </w:hyperlink>
    </w:p>
    <w:p w14:paraId="0F9D1D94" w14:textId="6E77D090"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63" w:history="1">
        <w:r w:rsidRPr="00A90627">
          <w:rPr>
            <w:rStyle w:val="Hyperlink"/>
            <w:noProof/>
          </w:rPr>
          <w:t>11.5.5.1 Invoking an Action</w:t>
        </w:r>
        <w:r>
          <w:rPr>
            <w:noProof/>
            <w:webHidden/>
          </w:rPr>
          <w:tab/>
        </w:r>
        <w:r>
          <w:rPr>
            <w:noProof/>
            <w:webHidden/>
          </w:rPr>
          <w:fldChar w:fldCharType="begin"/>
        </w:r>
        <w:r>
          <w:rPr>
            <w:noProof/>
            <w:webHidden/>
          </w:rPr>
          <w:instrText xml:space="preserve"> PAGEREF _Toc14172863 \h </w:instrText>
        </w:r>
        <w:r>
          <w:rPr>
            <w:noProof/>
            <w:webHidden/>
          </w:rPr>
        </w:r>
        <w:r>
          <w:rPr>
            <w:noProof/>
            <w:webHidden/>
          </w:rPr>
          <w:fldChar w:fldCharType="separate"/>
        </w:r>
        <w:r w:rsidR="00A6074E">
          <w:rPr>
            <w:noProof/>
            <w:webHidden/>
          </w:rPr>
          <w:t>76</w:t>
        </w:r>
        <w:r>
          <w:rPr>
            <w:noProof/>
            <w:webHidden/>
          </w:rPr>
          <w:fldChar w:fldCharType="end"/>
        </w:r>
      </w:hyperlink>
    </w:p>
    <w:p w14:paraId="19847688" w14:textId="774544FA"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64" w:history="1">
        <w:r w:rsidRPr="00A90627">
          <w:rPr>
            <w:rStyle w:val="Hyperlink"/>
            <w:noProof/>
          </w:rPr>
          <w:t>11.5.5.2 Action Overload Resolution</w:t>
        </w:r>
        <w:r>
          <w:rPr>
            <w:noProof/>
            <w:webHidden/>
          </w:rPr>
          <w:tab/>
        </w:r>
        <w:r>
          <w:rPr>
            <w:noProof/>
            <w:webHidden/>
          </w:rPr>
          <w:fldChar w:fldCharType="begin"/>
        </w:r>
        <w:r>
          <w:rPr>
            <w:noProof/>
            <w:webHidden/>
          </w:rPr>
          <w:instrText xml:space="preserve"> PAGEREF _Toc14172864 \h </w:instrText>
        </w:r>
        <w:r>
          <w:rPr>
            <w:noProof/>
            <w:webHidden/>
          </w:rPr>
        </w:r>
        <w:r>
          <w:rPr>
            <w:noProof/>
            <w:webHidden/>
          </w:rPr>
          <w:fldChar w:fldCharType="separate"/>
        </w:r>
        <w:r w:rsidR="00A6074E">
          <w:rPr>
            <w:noProof/>
            <w:webHidden/>
          </w:rPr>
          <w:t>77</w:t>
        </w:r>
        <w:r>
          <w:rPr>
            <w:noProof/>
            <w:webHidden/>
          </w:rPr>
          <w:fldChar w:fldCharType="end"/>
        </w:r>
      </w:hyperlink>
    </w:p>
    <w:p w14:paraId="09C408FD" w14:textId="7BCC17B8"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865" w:history="1">
        <w:r w:rsidRPr="00A90627">
          <w:rPr>
            <w:rStyle w:val="Hyperlink"/>
            <w:noProof/>
          </w:rPr>
          <w:t>11.6 Asynchronous Requests</w:t>
        </w:r>
        <w:r>
          <w:rPr>
            <w:noProof/>
            <w:webHidden/>
          </w:rPr>
          <w:tab/>
        </w:r>
        <w:r>
          <w:rPr>
            <w:noProof/>
            <w:webHidden/>
          </w:rPr>
          <w:fldChar w:fldCharType="begin"/>
        </w:r>
        <w:r>
          <w:rPr>
            <w:noProof/>
            <w:webHidden/>
          </w:rPr>
          <w:instrText xml:space="preserve"> PAGEREF _Toc14172865 \h </w:instrText>
        </w:r>
        <w:r>
          <w:rPr>
            <w:noProof/>
            <w:webHidden/>
          </w:rPr>
        </w:r>
        <w:r>
          <w:rPr>
            <w:noProof/>
            <w:webHidden/>
          </w:rPr>
          <w:fldChar w:fldCharType="separate"/>
        </w:r>
        <w:r w:rsidR="00A6074E">
          <w:rPr>
            <w:noProof/>
            <w:webHidden/>
          </w:rPr>
          <w:t>77</w:t>
        </w:r>
        <w:r>
          <w:rPr>
            <w:noProof/>
            <w:webHidden/>
          </w:rPr>
          <w:fldChar w:fldCharType="end"/>
        </w:r>
      </w:hyperlink>
    </w:p>
    <w:p w14:paraId="4099939F" w14:textId="0522535A"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866" w:history="1">
        <w:r w:rsidRPr="00A90627">
          <w:rPr>
            <w:rStyle w:val="Hyperlink"/>
            <w:noProof/>
          </w:rPr>
          <w:t>11.7 Batch Requests</w:t>
        </w:r>
        <w:r>
          <w:rPr>
            <w:noProof/>
            <w:webHidden/>
          </w:rPr>
          <w:tab/>
        </w:r>
        <w:r>
          <w:rPr>
            <w:noProof/>
            <w:webHidden/>
          </w:rPr>
          <w:fldChar w:fldCharType="begin"/>
        </w:r>
        <w:r>
          <w:rPr>
            <w:noProof/>
            <w:webHidden/>
          </w:rPr>
          <w:instrText xml:space="preserve"> PAGEREF _Toc14172866 \h </w:instrText>
        </w:r>
        <w:r>
          <w:rPr>
            <w:noProof/>
            <w:webHidden/>
          </w:rPr>
        </w:r>
        <w:r>
          <w:rPr>
            <w:noProof/>
            <w:webHidden/>
          </w:rPr>
          <w:fldChar w:fldCharType="separate"/>
        </w:r>
        <w:r w:rsidR="00A6074E">
          <w:rPr>
            <w:noProof/>
            <w:webHidden/>
          </w:rPr>
          <w:t>78</w:t>
        </w:r>
        <w:r>
          <w:rPr>
            <w:noProof/>
            <w:webHidden/>
          </w:rPr>
          <w:fldChar w:fldCharType="end"/>
        </w:r>
      </w:hyperlink>
    </w:p>
    <w:p w14:paraId="5EC12010" w14:textId="245294C0"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67" w:history="1">
        <w:r w:rsidRPr="00A90627">
          <w:rPr>
            <w:rStyle w:val="Hyperlink"/>
            <w:noProof/>
          </w:rPr>
          <w:t>11.7.1 Batch Request Headers</w:t>
        </w:r>
        <w:r>
          <w:rPr>
            <w:noProof/>
            <w:webHidden/>
          </w:rPr>
          <w:tab/>
        </w:r>
        <w:r>
          <w:rPr>
            <w:noProof/>
            <w:webHidden/>
          </w:rPr>
          <w:fldChar w:fldCharType="begin"/>
        </w:r>
        <w:r>
          <w:rPr>
            <w:noProof/>
            <w:webHidden/>
          </w:rPr>
          <w:instrText xml:space="preserve"> PAGEREF _Toc14172867 \h </w:instrText>
        </w:r>
        <w:r>
          <w:rPr>
            <w:noProof/>
            <w:webHidden/>
          </w:rPr>
        </w:r>
        <w:r>
          <w:rPr>
            <w:noProof/>
            <w:webHidden/>
          </w:rPr>
          <w:fldChar w:fldCharType="separate"/>
        </w:r>
        <w:r w:rsidR="00A6074E">
          <w:rPr>
            <w:noProof/>
            <w:webHidden/>
          </w:rPr>
          <w:t>78</w:t>
        </w:r>
        <w:r>
          <w:rPr>
            <w:noProof/>
            <w:webHidden/>
          </w:rPr>
          <w:fldChar w:fldCharType="end"/>
        </w:r>
      </w:hyperlink>
    </w:p>
    <w:p w14:paraId="31F7F5D5" w14:textId="0DABD867"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68" w:history="1">
        <w:r w:rsidRPr="00A90627">
          <w:rPr>
            <w:rStyle w:val="Hyperlink"/>
            <w:noProof/>
          </w:rPr>
          <w:t>11.7.2 Request Dependencies</w:t>
        </w:r>
        <w:r>
          <w:rPr>
            <w:noProof/>
            <w:webHidden/>
          </w:rPr>
          <w:tab/>
        </w:r>
        <w:r>
          <w:rPr>
            <w:noProof/>
            <w:webHidden/>
          </w:rPr>
          <w:fldChar w:fldCharType="begin"/>
        </w:r>
        <w:r>
          <w:rPr>
            <w:noProof/>
            <w:webHidden/>
          </w:rPr>
          <w:instrText xml:space="preserve"> PAGEREF _Toc14172868 \h </w:instrText>
        </w:r>
        <w:r>
          <w:rPr>
            <w:noProof/>
            <w:webHidden/>
          </w:rPr>
        </w:r>
        <w:r>
          <w:rPr>
            <w:noProof/>
            <w:webHidden/>
          </w:rPr>
          <w:fldChar w:fldCharType="separate"/>
        </w:r>
        <w:r w:rsidR="00A6074E">
          <w:rPr>
            <w:noProof/>
            <w:webHidden/>
          </w:rPr>
          <w:t>79</w:t>
        </w:r>
        <w:r>
          <w:rPr>
            <w:noProof/>
            <w:webHidden/>
          </w:rPr>
          <w:fldChar w:fldCharType="end"/>
        </w:r>
      </w:hyperlink>
    </w:p>
    <w:p w14:paraId="109EB510" w14:textId="65CF1E3B"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69" w:history="1">
        <w:r w:rsidRPr="00A90627">
          <w:rPr>
            <w:rStyle w:val="Hyperlink"/>
            <w:noProof/>
          </w:rPr>
          <w:t>11.7.3 Identifying Individual Requests</w:t>
        </w:r>
        <w:r>
          <w:rPr>
            <w:noProof/>
            <w:webHidden/>
          </w:rPr>
          <w:tab/>
        </w:r>
        <w:r>
          <w:rPr>
            <w:noProof/>
            <w:webHidden/>
          </w:rPr>
          <w:fldChar w:fldCharType="begin"/>
        </w:r>
        <w:r>
          <w:rPr>
            <w:noProof/>
            <w:webHidden/>
          </w:rPr>
          <w:instrText xml:space="preserve"> PAGEREF _Toc14172869 \h </w:instrText>
        </w:r>
        <w:r>
          <w:rPr>
            <w:noProof/>
            <w:webHidden/>
          </w:rPr>
        </w:r>
        <w:r>
          <w:rPr>
            <w:noProof/>
            <w:webHidden/>
          </w:rPr>
          <w:fldChar w:fldCharType="separate"/>
        </w:r>
        <w:r w:rsidR="00A6074E">
          <w:rPr>
            <w:noProof/>
            <w:webHidden/>
          </w:rPr>
          <w:t>79</w:t>
        </w:r>
        <w:r>
          <w:rPr>
            <w:noProof/>
            <w:webHidden/>
          </w:rPr>
          <w:fldChar w:fldCharType="end"/>
        </w:r>
      </w:hyperlink>
    </w:p>
    <w:p w14:paraId="3394E1A2" w14:textId="6619FD8E"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70" w:history="1">
        <w:r w:rsidRPr="00A90627">
          <w:rPr>
            <w:rStyle w:val="Hyperlink"/>
            <w:noProof/>
          </w:rPr>
          <w:t>11.7.4 Referencing Returned Entities</w:t>
        </w:r>
        <w:r>
          <w:rPr>
            <w:noProof/>
            <w:webHidden/>
          </w:rPr>
          <w:tab/>
        </w:r>
        <w:r>
          <w:rPr>
            <w:noProof/>
            <w:webHidden/>
          </w:rPr>
          <w:fldChar w:fldCharType="begin"/>
        </w:r>
        <w:r>
          <w:rPr>
            <w:noProof/>
            <w:webHidden/>
          </w:rPr>
          <w:instrText xml:space="preserve"> PAGEREF _Toc14172870 \h </w:instrText>
        </w:r>
        <w:r>
          <w:rPr>
            <w:noProof/>
            <w:webHidden/>
          </w:rPr>
        </w:r>
        <w:r>
          <w:rPr>
            <w:noProof/>
            <w:webHidden/>
          </w:rPr>
          <w:fldChar w:fldCharType="separate"/>
        </w:r>
        <w:r w:rsidR="00A6074E">
          <w:rPr>
            <w:noProof/>
            <w:webHidden/>
          </w:rPr>
          <w:t>79</w:t>
        </w:r>
        <w:r>
          <w:rPr>
            <w:noProof/>
            <w:webHidden/>
          </w:rPr>
          <w:fldChar w:fldCharType="end"/>
        </w:r>
      </w:hyperlink>
    </w:p>
    <w:p w14:paraId="71A0CDE1" w14:textId="27DE43A3"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71" w:history="1">
        <w:r w:rsidRPr="00A90627">
          <w:rPr>
            <w:rStyle w:val="Hyperlink"/>
            <w:noProof/>
          </w:rPr>
          <w:t>11.7.5 Referencing the ETag of an Entity</w:t>
        </w:r>
        <w:r>
          <w:rPr>
            <w:noProof/>
            <w:webHidden/>
          </w:rPr>
          <w:tab/>
        </w:r>
        <w:r>
          <w:rPr>
            <w:noProof/>
            <w:webHidden/>
          </w:rPr>
          <w:fldChar w:fldCharType="begin"/>
        </w:r>
        <w:r>
          <w:rPr>
            <w:noProof/>
            <w:webHidden/>
          </w:rPr>
          <w:instrText xml:space="preserve"> PAGEREF _Toc14172871 \h </w:instrText>
        </w:r>
        <w:r>
          <w:rPr>
            <w:noProof/>
            <w:webHidden/>
          </w:rPr>
        </w:r>
        <w:r>
          <w:rPr>
            <w:noProof/>
            <w:webHidden/>
          </w:rPr>
          <w:fldChar w:fldCharType="separate"/>
        </w:r>
        <w:r w:rsidR="00A6074E">
          <w:rPr>
            <w:noProof/>
            <w:webHidden/>
          </w:rPr>
          <w:t>80</w:t>
        </w:r>
        <w:r>
          <w:rPr>
            <w:noProof/>
            <w:webHidden/>
          </w:rPr>
          <w:fldChar w:fldCharType="end"/>
        </w:r>
      </w:hyperlink>
    </w:p>
    <w:p w14:paraId="41071C43" w14:textId="608DC2BB"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72" w:history="1">
        <w:r w:rsidRPr="00A90627">
          <w:rPr>
            <w:rStyle w:val="Hyperlink"/>
            <w:noProof/>
          </w:rPr>
          <w:t>11.7.6 Referencing Values from Response Bodies</w:t>
        </w:r>
        <w:r>
          <w:rPr>
            <w:noProof/>
            <w:webHidden/>
          </w:rPr>
          <w:tab/>
        </w:r>
        <w:r>
          <w:rPr>
            <w:noProof/>
            <w:webHidden/>
          </w:rPr>
          <w:fldChar w:fldCharType="begin"/>
        </w:r>
        <w:r>
          <w:rPr>
            <w:noProof/>
            <w:webHidden/>
          </w:rPr>
          <w:instrText xml:space="preserve"> PAGEREF _Toc14172872 \h </w:instrText>
        </w:r>
        <w:r>
          <w:rPr>
            <w:noProof/>
            <w:webHidden/>
          </w:rPr>
        </w:r>
        <w:r>
          <w:rPr>
            <w:noProof/>
            <w:webHidden/>
          </w:rPr>
          <w:fldChar w:fldCharType="separate"/>
        </w:r>
        <w:r w:rsidR="00A6074E">
          <w:rPr>
            <w:noProof/>
            <w:webHidden/>
          </w:rPr>
          <w:t>80</w:t>
        </w:r>
        <w:r>
          <w:rPr>
            <w:noProof/>
            <w:webHidden/>
          </w:rPr>
          <w:fldChar w:fldCharType="end"/>
        </w:r>
      </w:hyperlink>
    </w:p>
    <w:p w14:paraId="48D402FE" w14:textId="44EEB5B0"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73" w:history="1">
        <w:r w:rsidRPr="00A90627">
          <w:rPr>
            <w:rStyle w:val="Hyperlink"/>
            <w:noProof/>
          </w:rPr>
          <w:t>11.7.7 Multipart Batch Format</w:t>
        </w:r>
        <w:r>
          <w:rPr>
            <w:noProof/>
            <w:webHidden/>
          </w:rPr>
          <w:tab/>
        </w:r>
        <w:r>
          <w:rPr>
            <w:noProof/>
            <w:webHidden/>
          </w:rPr>
          <w:fldChar w:fldCharType="begin"/>
        </w:r>
        <w:r>
          <w:rPr>
            <w:noProof/>
            <w:webHidden/>
          </w:rPr>
          <w:instrText xml:space="preserve"> PAGEREF _Toc14172873 \h </w:instrText>
        </w:r>
        <w:r>
          <w:rPr>
            <w:noProof/>
            <w:webHidden/>
          </w:rPr>
        </w:r>
        <w:r>
          <w:rPr>
            <w:noProof/>
            <w:webHidden/>
          </w:rPr>
          <w:fldChar w:fldCharType="separate"/>
        </w:r>
        <w:r w:rsidR="00A6074E">
          <w:rPr>
            <w:noProof/>
            <w:webHidden/>
          </w:rPr>
          <w:t>80</w:t>
        </w:r>
        <w:r>
          <w:rPr>
            <w:noProof/>
            <w:webHidden/>
          </w:rPr>
          <w:fldChar w:fldCharType="end"/>
        </w:r>
      </w:hyperlink>
    </w:p>
    <w:p w14:paraId="08839D26" w14:textId="332F3BF9"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74" w:history="1">
        <w:r w:rsidRPr="00A90627">
          <w:rPr>
            <w:rStyle w:val="Hyperlink"/>
            <w:noProof/>
          </w:rPr>
          <w:t>11.7.7.1 Multipart Batch Request Body</w:t>
        </w:r>
        <w:r>
          <w:rPr>
            <w:noProof/>
            <w:webHidden/>
          </w:rPr>
          <w:tab/>
        </w:r>
        <w:r>
          <w:rPr>
            <w:noProof/>
            <w:webHidden/>
          </w:rPr>
          <w:fldChar w:fldCharType="begin"/>
        </w:r>
        <w:r>
          <w:rPr>
            <w:noProof/>
            <w:webHidden/>
          </w:rPr>
          <w:instrText xml:space="preserve"> PAGEREF _Toc14172874 \h </w:instrText>
        </w:r>
        <w:r>
          <w:rPr>
            <w:noProof/>
            <w:webHidden/>
          </w:rPr>
        </w:r>
        <w:r>
          <w:rPr>
            <w:noProof/>
            <w:webHidden/>
          </w:rPr>
          <w:fldChar w:fldCharType="separate"/>
        </w:r>
        <w:r w:rsidR="00A6074E">
          <w:rPr>
            <w:noProof/>
            <w:webHidden/>
          </w:rPr>
          <w:t>80</w:t>
        </w:r>
        <w:r>
          <w:rPr>
            <w:noProof/>
            <w:webHidden/>
          </w:rPr>
          <w:fldChar w:fldCharType="end"/>
        </w:r>
      </w:hyperlink>
    </w:p>
    <w:p w14:paraId="3C306A3C" w14:textId="7EB9923D"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75" w:history="1">
        <w:r w:rsidRPr="00A90627">
          <w:rPr>
            <w:rStyle w:val="Hyperlink"/>
            <w:noProof/>
          </w:rPr>
          <w:t>11.7.7.2 Referencing New Entities</w:t>
        </w:r>
        <w:r>
          <w:rPr>
            <w:noProof/>
            <w:webHidden/>
          </w:rPr>
          <w:tab/>
        </w:r>
        <w:r>
          <w:rPr>
            <w:noProof/>
            <w:webHidden/>
          </w:rPr>
          <w:fldChar w:fldCharType="begin"/>
        </w:r>
        <w:r>
          <w:rPr>
            <w:noProof/>
            <w:webHidden/>
          </w:rPr>
          <w:instrText xml:space="preserve"> PAGEREF _Toc14172875 \h </w:instrText>
        </w:r>
        <w:r>
          <w:rPr>
            <w:noProof/>
            <w:webHidden/>
          </w:rPr>
        </w:r>
        <w:r>
          <w:rPr>
            <w:noProof/>
            <w:webHidden/>
          </w:rPr>
          <w:fldChar w:fldCharType="separate"/>
        </w:r>
        <w:r w:rsidR="00A6074E">
          <w:rPr>
            <w:noProof/>
            <w:webHidden/>
          </w:rPr>
          <w:t>82</w:t>
        </w:r>
        <w:r>
          <w:rPr>
            <w:noProof/>
            <w:webHidden/>
          </w:rPr>
          <w:fldChar w:fldCharType="end"/>
        </w:r>
      </w:hyperlink>
    </w:p>
    <w:p w14:paraId="286858D0" w14:textId="2B06CB6E"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76" w:history="1">
        <w:r w:rsidRPr="00A90627">
          <w:rPr>
            <w:rStyle w:val="Hyperlink"/>
            <w:noProof/>
          </w:rPr>
          <w:t>11.7.7.3 Referencing an ETag</w:t>
        </w:r>
        <w:r>
          <w:rPr>
            <w:noProof/>
            <w:webHidden/>
          </w:rPr>
          <w:tab/>
        </w:r>
        <w:r>
          <w:rPr>
            <w:noProof/>
            <w:webHidden/>
          </w:rPr>
          <w:fldChar w:fldCharType="begin"/>
        </w:r>
        <w:r>
          <w:rPr>
            <w:noProof/>
            <w:webHidden/>
          </w:rPr>
          <w:instrText xml:space="preserve"> PAGEREF _Toc14172876 \h </w:instrText>
        </w:r>
        <w:r>
          <w:rPr>
            <w:noProof/>
            <w:webHidden/>
          </w:rPr>
        </w:r>
        <w:r>
          <w:rPr>
            <w:noProof/>
            <w:webHidden/>
          </w:rPr>
          <w:fldChar w:fldCharType="separate"/>
        </w:r>
        <w:r w:rsidR="00A6074E">
          <w:rPr>
            <w:noProof/>
            <w:webHidden/>
          </w:rPr>
          <w:t>83</w:t>
        </w:r>
        <w:r>
          <w:rPr>
            <w:noProof/>
            <w:webHidden/>
          </w:rPr>
          <w:fldChar w:fldCharType="end"/>
        </w:r>
      </w:hyperlink>
    </w:p>
    <w:p w14:paraId="4623F54F" w14:textId="10A2EE47"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77" w:history="1">
        <w:r w:rsidRPr="00A90627">
          <w:rPr>
            <w:rStyle w:val="Hyperlink"/>
            <w:noProof/>
          </w:rPr>
          <w:t>11.7.7.4 Processing a Multipart Batch Request</w:t>
        </w:r>
        <w:r>
          <w:rPr>
            <w:noProof/>
            <w:webHidden/>
          </w:rPr>
          <w:tab/>
        </w:r>
        <w:r>
          <w:rPr>
            <w:noProof/>
            <w:webHidden/>
          </w:rPr>
          <w:fldChar w:fldCharType="begin"/>
        </w:r>
        <w:r>
          <w:rPr>
            <w:noProof/>
            <w:webHidden/>
          </w:rPr>
          <w:instrText xml:space="preserve"> PAGEREF _Toc14172877 \h </w:instrText>
        </w:r>
        <w:r>
          <w:rPr>
            <w:noProof/>
            <w:webHidden/>
          </w:rPr>
        </w:r>
        <w:r>
          <w:rPr>
            <w:noProof/>
            <w:webHidden/>
          </w:rPr>
          <w:fldChar w:fldCharType="separate"/>
        </w:r>
        <w:r w:rsidR="00A6074E">
          <w:rPr>
            <w:noProof/>
            <w:webHidden/>
          </w:rPr>
          <w:t>84</w:t>
        </w:r>
        <w:r>
          <w:rPr>
            <w:noProof/>
            <w:webHidden/>
          </w:rPr>
          <w:fldChar w:fldCharType="end"/>
        </w:r>
      </w:hyperlink>
    </w:p>
    <w:p w14:paraId="6C86B80E" w14:textId="55AB7B66"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78" w:history="1">
        <w:r w:rsidRPr="00A90627">
          <w:rPr>
            <w:rStyle w:val="Hyperlink"/>
            <w:noProof/>
          </w:rPr>
          <w:t>11.7.7.5 Multipart Batch Response</w:t>
        </w:r>
        <w:r>
          <w:rPr>
            <w:noProof/>
            <w:webHidden/>
          </w:rPr>
          <w:tab/>
        </w:r>
        <w:r>
          <w:rPr>
            <w:noProof/>
            <w:webHidden/>
          </w:rPr>
          <w:fldChar w:fldCharType="begin"/>
        </w:r>
        <w:r>
          <w:rPr>
            <w:noProof/>
            <w:webHidden/>
          </w:rPr>
          <w:instrText xml:space="preserve"> PAGEREF _Toc14172878 \h </w:instrText>
        </w:r>
        <w:r>
          <w:rPr>
            <w:noProof/>
            <w:webHidden/>
          </w:rPr>
        </w:r>
        <w:r>
          <w:rPr>
            <w:noProof/>
            <w:webHidden/>
          </w:rPr>
          <w:fldChar w:fldCharType="separate"/>
        </w:r>
        <w:r w:rsidR="00A6074E">
          <w:rPr>
            <w:noProof/>
            <w:webHidden/>
          </w:rPr>
          <w:t>84</w:t>
        </w:r>
        <w:r>
          <w:rPr>
            <w:noProof/>
            <w:webHidden/>
          </w:rPr>
          <w:fldChar w:fldCharType="end"/>
        </w:r>
      </w:hyperlink>
    </w:p>
    <w:p w14:paraId="074FE18F" w14:textId="48107FE2" w:rsidR="003915CD" w:rsidRDefault="003915CD">
      <w:pPr>
        <w:pStyle w:val="TOC4"/>
        <w:tabs>
          <w:tab w:val="right" w:leader="dot" w:pos="9350"/>
        </w:tabs>
        <w:rPr>
          <w:rFonts w:asciiTheme="minorHAnsi" w:eastAsiaTheme="minorEastAsia" w:hAnsiTheme="minorHAnsi" w:cstheme="minorBidi"/>
          <w:noProof/>
          <w:sz w:val="22"/>
          <w:szCs w:val="22"/>
        </w:rPr>
      </w:pPr>
      <w:hyperlink w:anchor="_Toc14172879" w:history="1">
        <w:r w:rsidRPr="00A90627">
          <w:rPr>
            <w:rStyle w:val="Hyperlink"/>
            <w:noProof/>
          </w:rPr>
          <w:t>11.7.7.6 Asynchronous Batch Requests</w:t>
        </w:r>
        <w:r>
          <w:rPr>
            <w:noProof/>
            <w:webHidden/>
          </w:rPr>
          <w:tab/>
        </w:r>
        <w:r>
          <w:rPr>
            <w:noProof/>
            <w:webHidden/>
          </w:rPr>
          <w:fldChar w:fldCharType="begin"/>
        </w:r>
        <w:r>
          <w:rPr>
            <w:noProof/>
            <w:webHidden/>
          </w:rPr>
          <w:instrText xml:space="preserve"> PAGEREF _Toc14172879 \h </w:instrText>
        </w:r>
        <w:r>
          <w:rPr>
            <w:noProof/>
            <w:webHidden/>
          </w:rPr>
        </w:r>
        <w:r>
          <w:rPr>
            <w:noProof/>
            <w:webHidden/>
          </w:rPr>
          <w:fldChar w:fldCharType="separate"/>
        </w:r>
        <w:r w:rsidR="00A6074E">
          <w:rPr>
            <w:noProof/>
            <w:webHidden/>
          </w:rPr>
          <w:t>85</w:t>
        </w:r>
        <w:r>
          <w:rPr>
            <w:noProof/>
            <w:webHidden/>
          </w:rPr>
          <w:fldChar w:fldCharType="end"/>
        </w:r>
      </w:hyperlink>
    </w:p>
    <w:p w14:paraId="1E8CD0CA" w14:textId="6ED0784C"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880" w:history="1">
        <w:r w:rsidRPr="00A90627">
          <w:rPr>
            <w:rStyle w:val="Hyperlink"/>
            <w:noProof/>
          </w:rPr>
          <w:t>12</w:t>
        </w:r>
        <w:r>
          <w:rPr>
            <w:rFonts w:asciiTheme="minorHAnsi" w:eastAsiaTheme="minorEastAsia" w:hAnsiTheme="minorHAnsi" w:cstheme="minorBidi"/>
            <w:noProof/>
            <w:sz w:val="22"/>
            <w:szCs w:val="22"/>
          </w:rPr>
          <w:tab/>
        </w:r>
        <w:r w:rsidRPr="00A90627">
          <w:rPr>
            <w:rStyle w:val="Hyperlink"/>
            <w:noProof/>
          </w:rPr>
          <w:t>Security Considerations</w:t>
        </w:r>
        <w:r>
          <w:rPr>
            <w:noProof/>
            <w:webHidden/>
          </w:rPr>
          <w:tab/>
        </w:r>
        <w:r>
          <w:rPr>
            <w:noProof/>
            <w:webHidden/>
          </w:rPr>
          <w:fldChar w:fldCharType="begin"/>
        </w:r>
        <w:r>
          <w:rPr>
            <w:noProof/>
            <w:webHidden/>
          </w:rPr>
          <w:instrText xml:space="preserve"> PAGEREF _Toc14172880 \h </w:instrText>
        </w:r>
        <w:r>
          <w:rPr>
            <w:noProof/>
            <w:webHidden/>
          </w:rPr>
        </w:r>
        <w:r>
          <w:rPr>
            <w:noProof/>
            <w:webHidden/>
          </w:rPr>
          <w:fldChar w:fldCharType="separate"/>
        </w:r>
        <w:r w:rsidR="00A6074E">
          <w:rPr>
            <w:noProof/>
            <w:webHidden/>
          </w:rPr>
          <w:t>88</w:t>
        </w:r>
        <w:r>
          <w:rPr>
            <w:noProof/>
            <w:webHidden/>
          </w:rPr>
          <w:fldChar w:fldCharType="end"/>
        </w:r>
      </w:hyperlink>
    </w:p>
    <w:p w14:paraId="1B32A4CF" w14:textId="01906874"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881" w:history="1">
        <w:r w:rsidRPr="00A90627">
          <w:rPr>
            <w:rStyle w:val="Hyperlink"/>
            <w:noProof/>
          </w:rPr>
          <w:t>12.1 Authentication</w:t>
        </w:r>
        <w:r>
          <w:rPr>
            <w:noProof/>
            <w:webHidden/>
          </w:rPr>
          <w:tab/>
        </w:r>
        <w:r>
          <w:rPr>
            <w:noProof/>
            <w:webHidden/>
          </w:rPr>
          <w:fldChar w:fldCharType="begin"/>
        </w:r>
        <w:r>
          <w:rPr>
            <w:noProof/>
            <w:webHidden/>
          </w:rPr>
          <w:instrText xml:space="preserve"> PAGEREF _Toc14172881 \h </w:instrText>
        </w:r>
        <w:r>
          <w:rPr>
            <w:noProof/>
            <w:webHidden/>
          </w:rPr>
        </w:r>
        <w:r>
          <w:rPr>
            <w:noProof/>
            <w:webHidden/>
          </w:rPr>
          <w:fldChar w:fldCharType="separate"/>
        </w:r>
        <w:r w:rsidR="00A6074E">
          <w:rPr>
            <w:noProof/>
            <w:webHidden/>
          </w:rPr>
          <w:t>88</w:t>
        </w:r>
        <w:r>
          <w:rPr>
            <w:noProof/>
            <w:webHidden/>
          </w:rPr>
          <w:fldChar w:fldCharType="end"/>
        </w:r>
      </w:hyperlink>
    </w:p>
    <w:p w14:paraId="00E9615C" w14:textId="59687E72" w:rsidR="003915CD" w:rsidRDefault="003915CD">
      <w:pPr>
        <w:pStyle w:val="TOC1"/>
        <w:tabs>
          <w:tab w:val="left" w:pos="480"/>
          <w:tab w:val="right" w:leader="dot" w:pos="9350"/>
        </w:tabs>
        <w:rPr>
          <w:rFonts w:asciiTheme="minorHAnsi" w:eastAsiaTheme="minorEastAsia" w:hAnsiTheme="minorHAnsi" w:cstheme="minorBidi"/>
          <w:noProof/>
          <w:sz w:val="22"/>
          <w:szCs w:val="22"/>
        </w:rPr>
      </w:pPr>
      <w:hyperlink w:anchor="_Toc14172882" w:history="1">
        <w:r w:rsidRPr="00A90627">
          <w:rPr>
            <w:rStyle w:val="Hyperlink"/>
            <w:noProof/>
          </w:rPr>
          <w:t>13</w:t>
        </w:r>
        <w:r>
          <w:rPr>
            <w:rFonts w:asciiTheme="minorHAnsi" w:eastAsiaTheme="minorEastAsia" w:hAnsiTheme="minorHAnsi" w:cstheme="minorBidi"/>
            <w:noProof/>
            <w:sz w:val="22"/>
            <w:szCs w:val="22"/>
          </w:rPr>
          <w:tab/>
        </w:r>
        <w:r w:rsidRPr="00A90627">
          <w:rPr>
            <w:rStyle w:val="Hyperlink"/>
            <w:noProof/>
          </w:rPr>
          <w:t>Conformance</w:t>
        </w:r>
        <w:r>
          <w:rPr>
            <w:noProof/>
            <w:webHidden/>
          </w:rPr>
          <w:tab/>
        </w:r>
        <w:r>
          <w:rPr>
            <w:noProof/>
            <w:webHidden/>
          </w:rPr>
          <w:fldChar w:fldCharType="begin"/>
        </w:r>
        <w:r>
          <w:rPr>
            <w:noProof/>
            <w:webHidden/>
          </w:rPr>
          <w:instrText xml:space="preserve"> PAGEREF _Toc14172882 \h </w:instrText>
        </w:r>
        <w:r>
          <w:rPr>
            <w:noProof/>
            <w:webHidden/>
          </w:rPr>
        </w:r>
        <w:r>
          <w:rPr>
            <w:noProof/>
            <w:webHidden/>
          </w:rPr>
          <w:fldChar w:fldCharType="separate"/>
        </w:r>
        <w:r w:rsidR="00A6074E">
          <w:rPr>
            <w:noProof/>
            <w:webHidden/>
          </w:rPr>
          <w:t>89</w:t>
        </w:r>
        <w:r>
          <w:rPr>
            <w:noProof/>
            <w:webHidden/>
          </w:rPr>
          <w:fldChar w:fldCharType="end"/>
        </w:r>
      </w:hyperlink>
    </w:p>
    <w:p w14:paraId="1448B6D4" w14:textId="3FC508B8"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883" w:history="1">
        <w:r w:rsidRPr="00A90627">
          <w:rPr>
            <w:rStyle w:val="Hyperlink"/>
            <w:noProof/>
          </w:rPr>
          <w:t>13.1 OData 4.0 Service Conformance Levels</w:t>
        </w:r>
        <w:r>
          <w:rPr>
            <w:noProof/>
            <w:webHidden/>
          </w:rPr>
          <w:tab/>
        </w:r>
        <w:r>
          <w:rPr>
            <w:noProof/>
            <w:webHidden/>
          </w:rPr>
          <w:fldChar w:fldCharType="begin"/>
        </w:r>
        <w:r>
          <w:rPr>
            <w:noProof/>
            <w:webHidden/>
          </w:rPr>
          <w:instrText xml:space="preserve"> PAGEREF _Toc14172883 \h </w:instrText>
        </w:r>
        <w:r>
          <w:rPr>
            <w:noProof/>
            <w:webHidden/>
          </w:rPr>
        </w:r>
        <w:r>
          <w:rPr>
            <w:noProof/>
            <w:webHidden/>
          </w:rPr>
          <w:fldChar w:fldCharType="separate"/>
        </w:r>
        <w:r w:rsidR="00A6074E">
          <w:rPr>
            <w:noProof/>
            <w:webHidden/>
          </w:rPr>
          <w:t>89</w:t>
        </w:r>
        <w:r>
          <w:rPr>
            <w:noProof/>
            <w:webHidden/>
          </w:rPr>
          <w:fldChar w:fldCharType="end"/>
        </w:r>
      </w:hyperlink>
    </w:p>
    <w:p w14:paraId="449AA388" w14:textId="7917D3A4"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84" w:history="1">
        <w:r w:rsidRPr="00A90627">
          <w:rPr>
            <w:rStyle w:val="Hyperlink"/>
            <w:noProof/>
          </w:rPr>
          <w:t>13.1.1 OData 4.0 Minimal Conformance Level</w:t>
        </w:r>
        <w:r>
          <w:rPr>
            <w:noProof/>
            <w:webHidden/>
          </w:rPr>
          <w:tab/>
        </w:r>
        <w:r>
          <w:rPr>
            <w:noProof/>
            <w:webHidden/>
          </w:rPr>
          <w:fldChar w:fldCharType="begin"/>
        </w:r>
        <w:r>
          <w:rPr>
            <w:noProof/>
            <w:webHidden/>
          </w:rPr>
          <w:instrText xml:space="preserve"> PAGEREF _Toc14172884 \h </w:instrText>
        </w:r>
        <w:r>
          <w:rPr>
            <w:noProof/>
            <w:webHidden/>
          </w:rPr>
        </w:r>
        <w:r>
          <w:rPr>
            <w:noProof/>
            <w:webHidden/>
          </w:rPr>
          <w:fldChar w:fldCharType="separate"/>
        </w:r>
        <w:r w:rsidR="00A6074E">
          <w:rPr>
            <w:noProof/>
            <w:webHidden/>
          </w:rPr>
          <w:t>89</w:t>
        </w:r>
        <w:r>
          <w:rPr>
            <w:noProof/>
            <w:webHidden/>
          </w:rPr>
          <w:fldChar w:fldCharType="end"/>
        </w:r>
      </w:hyperlink>
    </w:p>
    <w:p w14:paraId="7B806671" w14:textId="210DF434"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85" w:history="1">
        <w:r w:rsidRPr="00A90627">
          <w:rPr>
            <w:rStyle w:val="Hyperlink"/>
            <w:noProof/>
          </w:rPr>
          <w:t>13.1.2 OData 4.0 Intermediate Conformance Level</w:t>
        </w:r>
        <w:r>
          <w:rPr>
            <w:noProof/>
            <w:webHidden/>
          </w:rPr>
          <w:tab/>
        </w:r>
        <w:r>
          <w:rPr>
            <w:noProof/>
            <w:webHidden/>
          </w:rPr>
          <w:fldChar w:fldCharType="begin"/>
        </w:r>
        <w:r>
          <w:rPr>
            <w:noProof/>
            <w:webHidden/>
          </w:rPr>
          <w:instrText xml:space="preserve"> PAGEREF _Toc14172885 \h </w:instrText>
        </w:r>
        <w:r>
          <w:rPr>
            <w:noProof/>
            <w:webHidden/>
          </w:rPr>
        </w:r>
        <w:r>
          <w:rPr>
            <w:noProof/>
            <w:webHidden/>
          </w:rPr>
          <w:fldChar w:fldCharType="separate"/>
        </w:r>
        <w:r w:rsidR="00A6074E">
          <w:rPr>
            <w:noProof/>
            <w:webHidden/>
          </w:rPr>
          <w:t>90</w:t>
        </w:r>
        <w:r>
          <w:rPr>
            <w:noProof/>
            <w:webHidden/>
          </w:rPr>
          <w:fldChar w:fldCharType="end"/>
        </w:r>
      </w:hyperlink>
    </w:p>
    <w:p w14:paraId="07E6F0E5" w14:textId="48FA6616"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86" w:history="1">
        <w:r w:rsidRPr="00A90627">
          <w:rPr>
            <w:rStyle w:val="Hyperlink"/>
            <w:noProof/>
          </w:rPr>
          <w:t>13.1.3 OData 4.0 Advanced Conformance Level</w:t>
        </w:r>
        <w:r>
          <w:rPr>
            <w:noProof/>
            <w:webHidden/>
          </w:rPr>
          <w:tab/>
        </w:r>
        <w:r>
          <w:rPr>
            <w:noProof/>
            <w:webHidden/>
          </w:rPr>
          <w:fldChar w:fldCharType="begin"/>
        </w:r>
        <w:r>
          <w:rPr>
            <w:noProof/>
            <w:webHidden/>
          </w:rPr>
          <w:instrText xml:space="preserve"> PAGEREF _Toc14172886 \h </w:instrText>
        </w:r>
        <w:r>
          <w:rPr>
            <w:noProof/>
            <w:webHidden/>
          </w:rPr>
        </w:r>
        <w:r>
          <w:rPr>
            <w:noProof/>
            <w:webHidden/>
          </w:rPr>
          <w:fldChar w:fldCharType="separate"/>
        </w:r>
        <w:r w:rsidR="00A6074E">
          <w:rPr>
            <w:noProof/>
            <w:webHidden/>
          </w:rPr>
          <w:t>91</w:t>
        </w:r>
        <w:r>
          <w:rPr>
            <w:noProof/>
            <w:webHidden/>
          </w:rPr>
          <w:fldChar w:fldCharType="end"/>
        </w:r>
      </w:hyperlink>
    </w:p>
    <w:p w14:paraId="41B42DC6" w14:textId="1C8100BF"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887" w:history="1">
        <w:r w:rsidRPr="00A90627">
          <w:rPr>
            <w:rStyle w:val="Hyperlink"/>
            <w:noProof/>
          </w:rPr>
          <w:t>13.2 OData 4.01 Service Conformance Levels</w:t>
        </w:r>
        <w:r>
          <w:rPr>
            <w:noProof/>
            <w:webHidden/>
          </w:rPr>
          <w:tab/>
        </w:r>
        <w:r>
          <w:rPr>
            <w:noProof/>
            <w:webHidden/>
          </w:rPr>
          <w:fldChar w:fldCharType="begin"/>
        </w:r>
        <w:r>
          <w:rPr>
            <w:noProof/>
            <w:webHidden/>
          </w:rPr>
          <w:instrText xml:space="preserve"> PAGEREF _Toc14172887 \h </w:instrText>
        </w:r>
        <w:r>
          <w:rPr>
            <w:noProof/>
            <w:webHidden/>
          </w:rPr>
        </w:r>
        <w:r>
          <w:rPr>
            <w:noProof/>
            <w:webHidden/>
          </w:rPr>
          <w:fldChar w:fldCharType="separate"/>
        </w:r>
        <w:r w:rsidR="00A6074E">
          <w:rPr>
            <w:noProof/>
            <w:webHidden/>
          </w:rPr>
          <w:t>91</w:t>
        </w:r>
        <w:r>
          <w:rPr>
            <w:noProof/>
            <w:webHidden/>
          </w:rPr>
          <w:fldChar w:fldCharType="end"/>
        </w:r>
      </w:hyperlink>
    </w:p>
    <w:p w14:paraId="384CE1B1" w14:textId="3D742E1E"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88" w:history="1">
        <w:r w:rsidRPr="00A90627">
          <w:rPr>
            <w:rStyle w:val="Hyperlink"/>
            <w:noProof/>
          </w:rPr>
          <w:t>13.2.1 OData 4.01 Minimal Conformance Level</w:t>
        </w:r>
        <w:r>
          <w:rPr>
            <w:noProof/>
            <w:webHidden/>
          </w:rPr>
          <w:tab/>
        </w:r>
        <w:r>
          <w:rPr>
            <w:noProof/>
            <w:webHidden/>
          </w:rPr>
          <w:fldChar w:fldCharType="begin"/>
        </w:r>
        <w:r>
          <w:rPr>
            <w:noProof/>
            <w:webHidden/>
          </w:rPr>
          <w:instrText xml:space="preserve"> PAGEREF _Toc14172888 \h </w:instrText>
        </w:r>
        <w:r>
          <w:rPr>
            <w:noProof/>
            <w:webHidden/>
          </w:rPr>
        </w:r>
        <w:r>
          <w:rPr>
            <w:noProof/>
            <w:webHidden/>
          </w:rPr>
          <w:fldChar w:fldCharType="separate"/>
        </w:r>
        <w:r w:rsidR="00A6074E">
          <w:rPr>
            <w:noProof/>
            <w:webHidden/>
          </w:rPr>
          <w:t>91</w:t>
        </w:r>
        <w:r>
          <w:rPr>
            <w:noProof/>
            <w:webHidden/>
          </w:rPr>
          <w:fldChar w:fldCharType="end"/>
        </w:r>
      </w:hyperlink>
    </w:p>
    <w:p w14:paraId="787B1831" w14:textId="593EB6A7"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89" w:history="1">
        <w:r w:rsidRPr="00A90627">
          <w:rPr>
            <w:rStyle w:val="Hyperlink"/>
            <w:noProof/>
          </w:rPr>
          <w:t>13.2.2 OData 4.01 Intermediate Conformance Level</w:t>
        </w:r>
        <w:r>
          <w:rPr>
            <w:noProof/>
            <w:webHidden/>
          </w:rPr>
          <w:tab/>
        </w:r>
        <w:r>
          <w:rPr>
            <w:noProof/>
            <w:webHidden/>
          </w:rPr>
          <w:fldChar w:fldCharType="begin"/>
        </w:r>
        <w:r>
          <w:rPr>
            <w:noProof/>
            <w:webHidden/>
          </w:rPr>
          <w:instrText xml:space="preserve"> PAGEREF _Toc14172889 \h </w:instrText>
        </w:r>
        <w:r>
          <w:rPr>
            <w:noProof/>
            <w:webHidden/>
          </w:rPr>
        </w:r>
        <w:r>
          <w:rPr>
            <w:noProof/>
            <w:webHidden/>
          </w:rPr>
          <w:fldChar w:fldCharType="separate"/>
        </w:r>
        <w:r w:rsidR="00A6074E">
          <w:rPr>
            <w:noProof/>
            <w:webHidden/>
          </w:rPr>
          <w:t>93</w:t>
        </w:r>
        <w:r>
          <w:rPr>
            <w:noProof/>
            <w:webHidden/>
          </w:rPr>
          <w:fldChar w:fldCharType="end"/>
        </w:r>
      </w:hyperlink>
    </w:p>
    <w:p w14:paraId="255C084A" w14:textId="42B190E3" w:rsidR="003915CD" w:rsidRDefault="003915CD">
      <w:pPr>
        <w:pStyle w:val="TOC3"/>
        <w:tabs>
          <w:tab w:val="right" w:leader="dot" w:pos="9350"/>
        </w:tabs>
        <w:rPr>
          <w:rFonts w:asciiTheme="minorHAnsi" w:eastAsiaTheme="minorEastAsia" w:hAnsiTheme="minorHAnsi" w:cstheme="minorBidi"/>
          <w:noProof/>
          <w:sz w:val="22"/>
          <w:szCs w:val="22"/>
        </w:rPr>
      </w:pPr>
      <w:hyperlink w:anchor="_Toc14172890" w:history="1">
        <w:r w:rsidRPr="00A90627">
          <w:rPr>
            <w:rStyle w:val="Hyperlink"/>
            <w:noProof/>
          </w:rPr>
          <w:t>13.2.3 OData 4.01 Advanced Conformance Level</w:t>
        </w:r>
        <w:r>
          <w:rPr>
            <w:noProof/>
            <w:webHidden/>
          </w:rPr>
          <w:tab/>
        </w:r>
        <w:r>
          <w:rPr>
            <w:noProof/>
            <w:webHidden/>
          </w:rPr>
          <w:fldChar w:fldCharType="begin"/>
        </w:r>
        <w:r>
          <w:rPr>
            <w:noProof/>
            <w:webHidden/>
          </w:rPr>
          <w:instrText xml:space="preserve"> PAGEREF _Toc14172890 \h </w:instrText>
        </w:r>
        <w:r>
          <w:rPr>
            <w:noProof/>
            <w:webHidden/>
          </w:rPr>
        </w:r>
        <w:r>
          <w:rPr>
            <w:noProof/>
            <w:webHidden/>
          </w:rPr>
          <w:fldChar w:fldCharType="separate"/>
        </w:r>
        <w:r w:rsidR="00A6074E">
          <w:rPr>
            <w:noProof/>
            <w:webHidden/>
          </w:rPr>
          <w:t>93</w:t>
        </w:r>
        <w:r>
          <w:rPr>
            <w:noProof/>
            <w:webHidden/>
          </w:rPr>
          <w:fldChar w:fldCharType="end"/>
        </w:r>
      </w:hyperlink>
    </w:p>
    <w:p w14:paraId="56B6B55B" w14:textId="53492977" w:rsidR="003915CD" w:rsidRDefault="003915CD">
      <w:pPr>
        <w:pStyle w:val="TOC2"/>
        <w:tabs>
          <w:tab w:val="right" w:leader="dot" w:pos="9350"/>
        </w:tabs>
        <w:rPr>
          <w:rFonts w:asciiTheme="minorHAnsi" w:eastAsiaTheme="minorEastAsia" w:hAnsiTheme="minorHAnsi" w:cstheme="minorBidi"/>
          <w:noProof/>
          <w:sz w:val="22"/>
          <w:szCs w:val="22"/>
        </w:rPr>
      </w:pPr>
      <w:hyperlink w:anchor="_Toc14172891" w:history="1">
        <w:r w:rsidRPr="00A90627">
          <w:rPr>
            <w:rStyle w:val="Hyperlink"/>
            <w:noProof/>
          </w:rPr>
          <w:t>13.3 Interoperable OData Clients</w:t>
        </w:r>
        <w:r>
          <w:rPr>
            <w:noProof/>
            <w:webHidden/>
          </w:rPr>
          <w:tab/>
        </w:r>
        <w:r>
          <w:rPr>
            <w:noProof/>
            <w:webHidden/>
          </w:rPr>
          <w:fldChar w:fldCharType="begin"/>
        </w:r>
        <w:r>
          <w:rPr>
            <w:noProof/>
            <w:webHidden/>
          </w:rPr>
          <w:instrText xml:space="preserve"> PAGEREF _Toc14172891 \h </w:instrText>
        </w:r>
        <w:r>
          <w:rPr>
            <w:noProof/>
            <w:webHidden/>
          </w:rPr>
        </w:r>
        <w:r>
          <w:rPr>
            <w:noProof/>
            <w:webHidden/>
          </w:rPr>
          <w:fldChar w:fldCharType="separate"/>
        </w:r>
        <w:r w:rsidR="00A6074E">
          <w:rPr>
            <w:noProof/>
            <w:webHidden/>
          </w:rPr>
          <w:t>93</w:t>
        </w:r>
        <w:r>
          <w:rPr>
            <w:noProof/>
            <w:webHidden/>
          </w:rPr>
          <w:fldChar w:fldCharType="end"/>
        </w:r>
      </w:hyperlink>
    </w:p>
    <w:p w14:paraId="3A583FEC" w14:textId="04B6C7C1" w:rsidR="003915CD" w:rsidRDefault="003915CD">
      <w:pPr>
        <w:pStyle w:val="TOC1"/>
        <w:tabs>
          <w:tab w:val="left" w:pos="1440"/>
          <w:tab w:val="right" w:leader="dot" w:pos="9350"/>
        </w:tabs>
        <w:rPr>
          <w:rFonts w:asciiTheme="minorHAnsi" w:eastAsiaTheme="minorEastAsia" w:hAnsiTheme="minorHAnsi" w:cstheme="minorBidi"/>
          <w:noProof/>
          <w:sz w:val="22"/>
          <w:szCs w:val="22"/>
        </w:rPr>
      </w:pPr>
      <w:hyperlink w:anchor="_Toc14172892" w:history="1">
        <w:r w:rsidRPr="00A90627">
          <w:rPr>
            <w:rStyle w:val="Hyperlink"/>
            <w:noProof/>
          </w:rPr>
          <w:t>Appendix A.</w:t>
        </w:r>
        <w:r>
          <w:rPr>
            <w:rFonts w:asciiTheme="minorHAnsi" w:eastAsiaTheme="minorEastAsia" w:hAnsiTheme="minorHAnsi" w:cstheme="minorBidi"/>
            <w:noProof/>
            <w:sz w:val="22"/>
            <w:szCs w:val="22"/>
          </w:rPr>
          <w:tab/>
        </w:r>
        <w:r w:rsidRPr="00A90627">
          <w:rPr>
            <w:rStyle w:val="Hyperlink"/>
            <w:noProof/>
          </w:rPr>
          <w:t>Acknowledgments</w:t>
        </w:r>
        <w:r>
          <w:rPr>
            <w:noProof/>
            <w:webHidden/>
          </w:rPr>
          <w:tab/>
        </w:r>
        <w:r>
          <w:rPr>
            <w:noProof/>
            <w:webHidden/>
          </w:rPr>
          <w:fldChar w:fldCharType="begin"/>
        </w:r>
        <w:r>
          <w:rPr>
            <w:noProof/>
            <w:webHidden/>
          </w:rPr>
          <w:instrText xml:space="preserve"> PAGEREF _Toc14172892 \h </w:instrText>
        </w:r>
        <w:r>
          <w:rPr>
            <w:noProof/>
            <w:webHidden/>
          </w:rPr>
        </w:r>
        <w:r>
          <w:rPr>
            <w:noProof/>
            <w:webHidden/>
          </w:rPr>
          <w:fldChar w:fldCharType="separate"/>
        </w:r>
        <w:r w:rsidR="00A6074E">
          <w:rPr>
            <w:noProof/>
            <w:webHidden/>
          </w:rPr>
          <w:t>95</w:t>
        </w:r>
        <w:r>
          <w:rPr>
            <w:noProof/>
            <w:webHidden/>
          </w:rPr>
          <w:fldChar w:fldCharType="end"/>
        </w:r>
      </w:hyperlink>
    </w:p>
    <w:p w14:paraId="66990EBC" w14:textId="446ED2D9" w:rsidR="003915CD" w:rsidRDefault="003915CD">
      <w:pPr>
        <w:pStyle w:val="TOC1"/>
        <w:tabs>
          <w:tab w:val="left" w:pos="1440"/>
          <w:tab w:val="right" w:leader="dot" w:pos="9350"/>
        </w:tabs>
        <w:rPr>
          <w:rFonts w:asciiTheme="minorHAnsi" w:eastAsiaTheme="minorEastAsia" w:hAnsiTheme="minorHAnsi" w:cstheme="minorBidi"/>
          <w:noProof/>
          <w:sz w:val="22"/>
          <w:szCs w:val="22"/>
        </w:rPr>
      </w:pPr>
      <w:hyperlink w:anchor="_Toc14172893" w:history="1">
        <w:r w:rsidRPr="00A90627">
          <w:rPr>
            <w:rStyle w:val="Hyperlink"/>
            <w:noProof/>
          </w:rPr>
          <w:t>Appendix B.</w:t>
        </w:r>
        <w:r>
          <w:rPr>
            <w:rFonts w:asciiTheme="minorHAnsi" w:eastAsiaTheme="minorEastAsia" w:hAnsiTheme="minorHAnsi" w:cstheme="minorBidi"/>
            <w:noProof/>
            <w:sz w:val="22"/>
            <w:szCs w:val="22"/>
          </w:rPr>
          <w:tab/>
        </w:r>
        <w:r w:rsidRPr="00A90627">
          <w:rPr>
            <w:rStyle w:val="Hyperlink"/>
            <w:noProof/>
          </w:rPr>
          <w:t>Revision History</w:t>
        </w:r>
        <w:r>
          <w:rPr>
            <w:noProof/>
            <w:webHidden/>
          </w:rPr>
          <w:tab/>
        </w:r>
        <w:r>
          <w:rPr>
            <w:noProof/>
            <w:webHidden/>
          </w:rPr>
          <w:fldChar w:fldCharType="begin"/>
        </w:r>
        <w:r>
          <w:rPr>
            <w:noProof/>
            <w:webHidden/>
          </w:rPr>
          <w:instrText xml:space="preserve"> PAGEREF _Toc14172893 \h </w:instrText>
        </w:r>
        <w:r>
          <w:rPr>
            <w:noProof/>
            <w:webHidden/>
          </w:rPr>
        </w:r>
        <w:r>
          <w:rPr>
            <w:noProof/>
            <w:webHidden/>
          </w:rPr>
          <w:fldChar w:fldCharType="separate"/>
        </w:r>
        <w:r w:rsidR="00A6074E">
          <w:rPr>
            <w:noProof/>
            <w:webHidden/>
          </w:rPr>
          <w:t>96</w:t>
        </w:r>
        <w:r>
          <w:rPr>
            <w:noProof/>
            <w:webHidden/>
          </w:rPr>
          <w:fldChar w:fldCharType="end"/>
        </w:r>
      </w:hyperlink>
    </w:p>
    <w:p w14:paraId="672B9E89" w14:textId="200AAF0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4"/>
          <w:footerReference w:type="default" r:id="rId45"/>
          <w:footerReference w:type="first" r:id="rId46"/>
          <w:pgSz w:w="12240" w:h="15840" w:code="1"/>
          <w:pgMar w:top="1440" w:right="1440" w:bottom="720" w:left="1440" w:header="720" w:footer="508" w:gutter="0"/>
          <w:cols w:space="720"/>
          <w:docGrid w:linePitch="360"/>
        </w:sectPr>
      </w:pPr>
    </w:p>
    <w:bookmarkStart w:id="3" w:name="_Toc477876541"/>
    <w:bookmarkStart w:id="4" w:name="sec_Introduction"/>
    <w:p w14:paraId="602A48E0" w14:textId="77777777" w:rsidR="00CD671B" w:rsidRPr="00C52EFC"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12019434"/>
      <w:bookmarkStart w:id="6" w:name="_Toc14172681"/>
      <w:r w:rsidRPr="00C3320D">
        <w:rPr>
          <w:rStyle w:val="Hyperlink"/>
        </w:rPr>
        <w:t>Introduction</w:t>
      </w:r>
      <w:bookmarkEnd w:id="3"/>
      <w:bookmarkEnd w:id="4"/>
      <w:bookmarkEnd w:id="5"/>
      <w:bookmarkEnd w:id="6"/>
      <w:r>
        <w:fldChar w:fldCharType="end"/>
      </w:r>
    </w:p>
    <w:p w14:paraId="513AA02D" w14:textId="77777777" w:rsidR="00CD671B" w:rsidRDefault="00CD671B" w:rsidP="00CD671B">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14:paraId="511FC047" w14:textId="77777777" w:rsidR="00CD671B" w:rsidRDefault="00CD671B" w:rsidP="00CD671B">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14:paraId="4A204D24" w14:textId="77777777" w:rsidR="00CD671B" w:rsidRPr="000E23E9" w:rsidRDefault="00CD671B" w:rsidP="00CD671B">
      <w:r>
        <w:t xml:space="preserve">The </w:t>
      </w:r>
      <w:hyperlink w:anchor="ODataCSDLJSONRef" w:history="1">
        <w:r w:rsidRPr="006F1777">
          <w:rPr>
            <w:rStyle w:val="Hyperlink"/>
            <w:b/>
          </w:rPr>
          <w:t>[OData-CSDLJSON]</w:t>
        </w:r>
      </w:hyperlink>
      <w:r>
        <w:t xml:space="preserve"> specification defines a JSON representation of the entity data model exposed by an OData service.</w:t>
      </w:r>
    </w:p>
    <w:p w14:paraId="543C46C1" w14:textId="77777777" w:rsidR="00CD671B" w:rsidRDefault="00CD671B" w:rsidP="00CD671B">
      <w:r>
        <w:t xml:space="preserve">The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14:paraId="27732A70" w14:textId="58902EE7" w:rsidR="00CD671B" w:rsidRDefault="00CD671B" w:rsidP="00CD671B">
      <w:r>
        <w:t xml:space="preserve">The </w:t>
      </w:r>
      <w:hyperlink w:anchor="ODataJSONRef" w:history="1">
        <w:r w:rsidRPr="004A525C">
          <w:rPr>
            <w:rStyle w:val="Hyperlink"/>
            <w:b/>
          </w:rPr>
          <w:t>[OData-JSON]</w:t>
        </w:r>
      </w:hyperlink>
      <w:r>
        <w:t xml:space="preserve"> document specifies the JSON format of the resource representations that are exchanged using OData.</w:t>
      </w:r>
    </w:p>
    <w:p w14:paraId="2E64370D" w14:textId="2B92185E" w:rsidR="00CD671B" w:rsidRDefault="00CD671B" w:rsidP="008260B1">
      <w:pPr>
        <w:pStyle w:val="Heading2"/>
        <w:numPr>
          <w:ilvl w:val="1"/>
          <w:numId w:val="32"/>
        </w:numPr>
      </w:pPr>
      <w:bookmarkStart w:id="7" w:name="_Toc14172682"/>
      <w:r>
        <w:t>IPR Policy</w:t>
      </w:r>
      <w:bookmarkEnd w:id="7"/>
    </w:p>
    <w:p w14:paraId="1EBD9256" w14:textId="69A3ABF4" w:rsidR="00CD671B" w:rsidRPr="00CD671B" w:rsidRDefault="00CD671B" w:rsidP="00CD671B">
      <w:r w:rsidRPr="009D6316">
        <w:t xml:space="preserve">This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9" w:history="1">
        <w:r>
          <w:rPr>
            <w:rStyle w:val="Hyperlink"/>
          </w:rPr>
          <w:t>https://www.oasis-open.org/committees/odata/ipr.php</w:t>
        </w:r>
      </w:hyperlink>
      <w:r>
        <w:t>).</w:t>
      </w:r>
    </w:p>
    <w:bookmarkStart w:id="8" w:name="_Toc477876542"/>
    <w:bookmarkStart w:id="9" w:name="sec_Terminology"/>
    <w:p w14:paraId="082FD9BE" w14:textId="77777777" w:rsidR="00CD671B" w:rsidRDefault="00CD671B" w:rsidP="008260B1">
      <w:pPr>
        <w:pStyle w:val="Heading2"/>
        <w:numPr>
          <w:ilvl w:val="1"/>
          <w:numId w:val="2"/>
        </w:numPr>
        <w:tabs>
          <w:tab w:val="left" w:pos="567"/>
        </w:tabs>
      </w:pPr>
      <w:r>
        <w:fldChar w:fldCharType="begin"/>
      </w:r>
      <w:r>
        <w:instrText xml:space="preserve"> HYPERLINK  \l "sec_Terminology" </w:instrText>
      </w:r>
      <w:r>
        <w:fldChar w:fldCharType="separate"/>
      </w:r>
      <w:bookmarkStart w:id="10" w:name="_Toc12019435"/>
      <w:bookmarkStart w:id="11" w:name="_Toc14172683"/>
      <w:r w:rsidRPr="00C3320D">
        <w:rPr>
          <w:rStyle w:val="Hyperlink"/>
        </w:rPr>
        <w:t>Terminology</w:t>
      </w:r>
      <w:bookmarkEnd w:id="8"/>
      <w:bookmarkEnd w:id="9"/>
      <w:bookmarkEnd w:id="10"/>
      <w:bookmarkEnd w:id="11"/>
      <w:r>
        <w:fldChar w:fldCharType="end"/>
      </w:r>
    </w:p>
    <w:p w14:paraId="2EC0F357" w14:textId="77777777" w:rsidR="00CD671B" w:rsidRDefault="00CD671B" w:rsidP="00CD671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bookmarkStart w:id="12" w:name="_Toc477876543"/>
    <w:bookmarkStart w:id="13" w:name="sec_NormativeReferences"/>
    <w:p w14:paraId="3B44159D" w14:textId="77777777" w:rsidR="00CD671B" w:rsidRDefault="00CD671B" w:rsidP="008260B1">
      <w:pPr>
        <w:pStyle w:val="Heading2"/>
        <w:numPr>
          <w:ilvl w:val="1"/>
          <w:numId w:val="2"/>
        </w:numPr>
        <w:tabs>
          <w:tab w:val="left" w:pos="567"/>
        </w:tabs>
      </w:pPr>
      <w:r>
        <w:fldChar w:fldCharType="begin"/>
      </w:r>
      <w:r>
        <w:instrText xml:space="preserve"> HYPERLINK  \l "sec_NormativeReferences" </w:instrText>
      </w:r>
      <w:r>
        <w:fldChar w:fldCharType="separate"/>
      </w:r>
      <w:bookmarkStart w:id="14" w:name="_Toc12019436"/>
      <w:bookmarkStart w:id="15" w:name="_Toc14172684"/>
      <w:r w:rsidRPr="00C3320D">
        <w:rPr>
          <w:rStyle w:val="Hyperlink"/>
        </w:rPr>
        <w:t>Normative References</w:t>
      </w:r>
      <w:bookmarkEnd w:id="12"/>
      <w:bookmarkEnd w:id="13"/>
      <w:bookmarkEnd w:id="14"/>
      <w:bookmarkEnd w:id="15"/>
      <w:r>
        <w:fldChar w:fldCharType="end"/>
      </w:r>
    </w:p>
    <w:p w14:paraId="3DFE0D0A" w14:textId="77777777" w:rsidR="00CD671B" w:rsidRPr="00383443" w:rsidRDefault="00CD671B" w:rsidP="00CD671B">
      <w:pPr>
        <w:ind w:left="2552" w:hanging="2268"/>
        <w:rPr>
          <w:rStyle w:val="Refterm"/>
          <w:szCs w:val="20"/>
        </w:rPr>
      </w:pPr>
      <w:r w:rsidRPr="00383443">
        <w:rPr>
          <w:rStyle w:val="Refterm"/>
          <w:szCs w:val="20"/>
        </w:rPr>
        <w:t>[</w:t>
      </w:r>
      <w:bookmarkStart w:id="16" w:name="ABNF"/>
      <w:r w:rsidRPr="00383443">
        <w:rPr>
          <w:rStyle w:val="Refterm"/>
          <w:szCs w:val="20"/>
        </w:rPr>
        <w:t>OData-ABNF</w:t>
      </w:r>
      <w:bookmarkEnd w:id="16"/>
      <w:r w:rsidRPr="00383443">
        <w:rPr>
          <w:rStyle w:val="Refterm"/>
          <w:szCs w:val="20"/>
        </w:rPr>
        <w:t>]</w:t>
      </w:r>
      <w:r w:rsidRPr="00383443">
        <w:tab/>
      </w:r>
      <w:r w:rsidRPr="00383443">
        <w:rPr>
          <w:i/>
        </w:rPr>
        <w:t>OData ABNF Construction Rules Version 4.0</w:t>
      </w:r>
      <w:r>
        <w:rPr>
          <w:i/>
        </w:rPr>
        <w:t>1</w:t>
      </w:r>
      <w:r w:rsidRPr="00383443">
        <w:t xml:space="preserve">. </w:t>
      </w:r>
      <w:r w:rsidRPr="00383443">
        <w:br/>
        <w:t xml:space="preserve">See link in "Additional artifacts" section on cover page. </w:t>
      </w:r>
    </w:p>
    <w:p w14:paraId="56470CC7" w14:textId="77777777" w:rsidR="00CD671B" w:rsidRPr="00383443" w:rsidRDefault="00CD671B" w:rsidP="00CD671B">
      <w:pPr>
        <w:ind w:left="2552" w:hanging="2268"/>
      </w:pPr>
      <w:r w:rsidRPr="00383443">
        <w:rPr>
          <w:b/>
        </w:rPr>
        <w:t>[</w:t>
      </w:r>
      <w:bookmarkStart w:id="17" w:name="ODataAggregationRef"/>
      <w:r w:rsidRPr="00383443">
        <w:rPr>
          <w:b/>
        </w:rPr>
        <w:t>OData-A</w:t>
      </w:r>
      <w:r>
        <w:rPr>
          <w:b/>
        </w:rPr>
        <w:t>ggregation</w:t>
      </w:r>
      <w:bookmarkEnd w:id="17"/>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14:paraId="7EC20774" w14:textId="77777777" w:rsidR="00CD671B" w:rsidRDefault="00CD671B" w:rsidP="00CD671B">
      <w:pPr>
        <w:ind w:left="2552" w:hanging="2268"/>
        <w:rPr>
          <w:rFonts w:cs="Arial"/>
        </w:rPr>
      </w:pPr>
      <w:r w:rsidRPr="00383443">
        <w:rPr>
          <w:rStyle w:val="Refterm"/>
          <w:szCs w:val="20"/>
        </w:rPr>
        <w:t>[</w:t>
      </w:r>
      <w:bookmarkStart w:id="18" w:name="ODataCSDLRef"/>
      <w:bookmarkStart w:id="19" w:name="ODataCSDLJSONRef"/>
      <w:r w:rsidRPr="00383443">
        <w:rPr>
          <w:rStyle w:val="Refterm"/>
          <w:szCs w:val="20"/>
        </w:rPr>
        <w:t>OData-CSDL</w:t>
      </w:r>
      <w:bookmarkEnd w:id="18"/>
      <w:r>
        <w:rPr>
          <w:rStyle w:val="Refterm"/>
          <w:szCs w:val="20"/>
        </w:rPr>
        <w:t>JSON</w:t>
      </w:r>
      <w:bookmarkEnd w:id="19"/>
      <w:r w:rsidRPr="00383443">
        <w:rPr>
          <w:rStyle w:val="Refterm"/>
          <w:szCs w:val="20"/>
        </w:rPr>
        <w:t>]</w:t>
      </w:r>
      <w:r w:rsidRPr="00383443">
        <w:tab/>
      </w:r>
      <w:r w:rsidRPr="00383443">
        <w:rPr>
          <w:i/>
        </w:rPr>
        <w:t>OData Common Schema Definition Language (CSDL)</w:t>
      </w:r>
      <w:r>
        <w:rPr>
          <w:i/>
        </w:rPr>
        <w:t xml:space="preserve"> JSON Representation Version 4.01</w:t>
      </w:r>
      <w:r w:rsidRPr="00383443">
        <w:t>.</w:t>
      </w:r>
      <w:r>
        <w:t xml:space="preserve"> </w:t>
      </w:r>
      <w:r w:rsidRPr="00383443">
        <w:t>See link in "</w:t>
      </w:r>
      <w:r>
        <w:t>Related work</w:t>
      </w:r>
      <w:r w:rsidRPr="00383443">
        <w:t>" section on cover page</w:t>
      </w:r>
      <w:r w:rsidRPr="00383443">
        <w:rPr>
          <w:rFonts w:cs="Arial"/>
        </w:rPr>
        <w:t>.</w:t>
      </w:r>
    </w:p>
    <w:p w14:paraId="74A4F32F" w14:textId="77777777" w:rsidR="00CD671B" w:rsidRDefault="00CD671B" w:rsidP="00CD671B">
      <w:pPr>
        <w:ind w:left="2552" w:hanging="2268"/>
        <w:rPr>
          <w:rFonts w:cs="Arial"/>
        </w:rPr>
      </w:pPr>
      <w:bookmarkStart w:id="20"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20"/>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14:paraId="771250A0" w14:textId="77777777" w:rsidR="00CD671B" w:rsidRPr="00383443" w:rsidRDefault="00CD671B" w:rsidP="00CD671B">
      <w:pPr>
        <w:ind w:left="2552" w:hanging="2268"/>
      </w:pPr>
      <w:r w:rsidRPr="00383443">
        <w:rPr>
          <w:b/>
        </w:rPr>
        <w:t>[</w:t>
      </w:r>
      <w:bookmarkStart w:id="21" w:name="ODataJSONRef"/>
      <w:r w:rsidRPr="00383443">
        <w:rPr>
          <w:b/>
        </w:rPr>
        <w:t>OData-JSON</w:t>
      </w:r>
      <w:bookmarkEnd w:id="21"/>
      <w:r w:rsidRPr="004C7E17">
        <w:rPr>
          <w:rStyle w:val="Hyperlink1"/>
          <w:b/>
          <w:szCs w:val="20"/>
        </w:rPr>
        <w:t>]</w:t>
      </w:r>
      <w:r w:rsidRPr="00383443">
        <w:tab/>
      </w:r>
      <w:r w:rsidRPr="00383443">
        <w:rPr>
          <w:i/>
        </w:rPr>
        <w:t>OData JSON Format Version 4.0</w:t>
      </w:r>
      <w:r>
        <w:rPr>
          <w:i/>
        </w:rPr>
        <w:t>1</w:t>
      </w:r>
      <w:r w:rsidRPr="00383443">
        <w:rPr>
          <w:i/>
        </w:rPr>
        <w:t>.</w:t>
      </w:r>
      <w:r w:rsidRPr="00383443">
        <w:t xml:space="preserve"> </w:t>
      </w:r>
      <w:r w:rsidRPr="00383443">
        <w:br/>
        <w:t>See link in "Related work" section on cover page.</w:t>
      </w:r>
    </w:p>
    <w:p w14:paraId="14AC0263" w14:textId="77777777" w:rsidR="00CD671B" w:rsidRPr="00383443" w:rsidRDefault="00CD671B" w:rsidP="00CD671B">
      <w:pPr>
        <w:ind w:left="2552" w:hanging="2268"/>
      </w:pPr>
      <w:r w:rsidRPr="00383443">
        <w:rPr>
          <w:b/>
        </w:rPr>
        <w:t>[</w:t>
      </w:r>
      <w:bookmarkStart w:id="22" w:name="ODataURLRef"/>
      <w:r w:rsidRPr="00383443">
        <w:rPr>
          <w:b/>
        </w:rPr>
        <w:t>OData-URL</w:t>
      </w:r>
      <w:bookmarkEnd w:id="22"/>
      <w:r w:rsidRPr="00383443">
        <w:rPr>
          <w:b/>
        </w:rPr>
        <w:t>]</w:t>
      </w:r>
      <w:r w:rsidRPr="00383443">
        <w:tab/>
      </w:r>
      <w:r w:rsidRPr="00383443">
        <w:rPr>
          <w:i/>
        </w:rPr>
        <w:t>OData Version 4.0</w:t>
      </w:r>
      <w:r>
        <w:rPr>
          <w:i/>
        </w:rPr>
        <w:t>1</w:t>
      </w:r>
      <w:r w:rsidRPr="00383443">
        <w:rPr>
          <w:i/>
        </w:rPr>
        <w:t xml:space="preserve"> Part 2: URL Conventions</w:t>
      </w:r>
      <w:r w:rsidRPr="00383443">
        <w:t xml:space="preserve">. </w:t>
      </w:r>
      <w:r w:rsidRPr="00383443">
        <w:br/>
        <w:t>See link in "Additional artifacts" section on cover page.</w:t>
      </w:r>
    </w:p>
    <w:p w14:paraId="25E457F9" w14:textId="77777777" w:rsidR="00CD671B" w:rsidRPr="00383443" w:rsidRDefault="00CD671B" w:rsidP="00CD671B">
      <w:pPr>
        <w:ind w:left="2552" w:hanging="2268"/>
      </w:pPr>
      <w:r w:rsidRPr="00383443">
        <w:rPr>
          <w:b/>
        </w:rPr>
        <w:t>[</w:t>
      </w:r>
      <w:bookmarkStart w:id="23" w:name="VocCapabilities"/>
      <w:r w:rsidRPr="00383443">
        <w:rPr>
          <w:b/>
        </w:rPr>
        <w:t>OData-</w:t>
      </w:r>
      <w:proofErr w:type="spellStart"/>
      <w:r w:rsidRPr="00383443">
        <w:rPr>
          <w:b/>
        </w:rPr>
        <w:t>VocCap</w:t>
      </w:r>
      <w:bookmarkEnd w:id="23"/>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440FB44A" w14:textId="77777777" w:rsidR="00CD671B" w:rsidRPr="00383443" w:rsidRDefault="00CD671B" w:rsidP="00CD671B">
      <w:pPr>
        <w:ind w:left="2552" w:hanging="2268"/>
        <w:rPr>
          <w:b/>
        </w:rPr>
      </w:pPr>
      <w:r w:rsidRPr="00383443">
        <w:rPr>
          <w:b/>
        </w:rPr>
        <w:t>[</w:t>
      </w:r>
      <w:bookmarkStart w:id="24" w:name="VocCore"/>
      <w:r w:rsidRPr="00383443">
        <w:rPr>
          <w:b/>
        </w:rPr>
        <w:t>OData-</w:t>
      </w:r>
      <w:proofErr w:type="spellStart"/>
      <w:r w:rsidRPr="00383443">
        <w:rPr>
          <w:b/>
        </w:rPr>
        <w:t>VocCore</w:t>
      </w:r>
      <w:bookmarkEnd w:id="24"/>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14:paraId="298443A4" w14:textId="77777777" w:rsidR="00CD671B" w:rsidRPr="004F6EB3" w:rsidRDefault="00CD671B" w:rsidP="00CD671B">
      <w:pPr>
        <w:ind w:left="2552" w:hanging="2268"/>
      </w:pPr>
      <w:r w:rsidRPr="00383443">
        <w:rPr>
          <w:b/>
        </w:rPr>
        <w:t>[</w:t>
      </w:r>
      <w:bookmarkStart w:id="25" w:name="RFC2046"/>
      <w:r w:rsidRPr="00383443">
        <w:rPr>
          <w:b/>
        </w:rPr>
        <w:t>RFC2046</w:t>
      </w:r>
      <w:bookmarkEnd w:id="25"/>
      <w:r w:rsidRPr="00383443">
        <w:rPr>
          <w:b/>
        </w:rPr>
        <w:t>]</w:t>
      </w:r>
      <w:r w:rsidRPr="00383443">
        <w:rPr>
          <w:b/>
        </w:rPr>
        <w:tab/>
      </w:r>
      <w:r w:rsidRPr="00383443">
        <w:t xml:space="preserve">Freed, N. and N. </w:t>
      </w:r>
      <w:proofErr w:type="spellStart"/>
      <w:r w:rsidRPr="00383443">
        <w:t>Borenstein</w:t>
      </w:r>
      <w:proofErr w:type="spellEnd"/>
      <w:r w:rsidRPr="00383443">
        <w:t xml:space="preserve">, "Multipurpose Internet Mail Extensions (MIME) Part Two: Media </w:t>
      </w:r>
      <w:r w:rsidRPr="004F6EB3">
        <w:t>Types", RFC 2046, November 1996.</w:t>
      </w:r>
      <w:r w:rsidRPr="00942229">
        <w:t xml:space="preserve"> </w:t>
      </w:r>
      <w:hyperlink r:id="rId50" w:history="1">
        <w:r w:rsidRPr="00846408">
          <w:rPr>
            <w:rStyle w:val="Hyperlink"/>
            <w:szCs w:val="20"/>
          </w:rPr>
          <w:t>https://tools.ietf.org/html/rfc2046</w:t>
        </w:r>
      </w:hyperlink>
      <w:r w:rsidRPr="004F6EB3">
        <w:rPr>
          <w:rStyle w:val="Hyperlink"/>
          <w:szCs w:val="20"/>
        </w:rPr>
        <w:t>.</w:t>
      </w:r>
    </w:p>
    <w:p w14:paraId="5223AC5D" w14:textId="77777777" w:rsidR="00CD671B" w:rsidRPr="00383443" w:rsidRDefault="00CD671B" w:rsidP="00CD671B">
      <w:pPr>
        <w:ind w:left="2552" w:hanging="2268"/>
      </w:pPr>
      <w:r w:rsidRPr="004F6EB3">
        <w:rPr>
          <w:rStyle w:val="Refterm"/>
          <w:szCs w:val="20"/>
        </w:rPr>
        <w:lastRenderedPageBreak/>
        <w:t>[</w:t>
      </w:r>
      <w:bookmarkStart w:id="26" w:name="RFC2119"/>
      <w:r w:rsidRPr="004F6EB3">
        <w:rPr>
          <w:rStyle w:val="Refterm"/>
          <w:szCs w:val="20"/>
        </w:rPr>
        <w:t>RFC2119</w:t>
      </w:r>
      <w:bookmarkEnd w:id="26"/>
      <w:r w:rsidRPr="004F6EB3">
        <w:rPr>
          <w:rStyle w:val="Refterm"/>
          <w:szCs w:val="20"/>
        </w:rPr>
        <w:t>]</w:t>
      </w:r>
      <w:r w:rsidRPr="004F6EB3">
        <w:tab/>
      </w:r>
      <w:proofErr w:type="spellStart"/>
      <w:r w:rsidRPr="004F6EB3">
        <w:t>Bradner</w:t>
      </w:r>
      <w:proofErr w:type="spellEnd"/>
      <w:r w:rsidRPr="004F6EB3">
        <w:t>, S., “Key words for use in RFCs to Indicate Requirement Levels”, BCP 14, RFC 2119, March 1997.</w:t>
      </w:r>
      <w:r w:rsidRPr="00942229">
        <w:t xml:space="preserve"> </w:t>
      </w:r>
      <w:hyperlink r:id="rId51" w:history="1">
        <w:r w:rsidRPr="00846408">
          <w:rPr>
            <w:rStyle w:val="Hyperlink"/>
          </w:rPr>
          <w:t>https://tools.ietf.org/html/rfc2119</w:t>
        </w:r>
      </w:hyperlink>
      <w:r w:rsidRPr="004F6EB3">
        <w:t>.</w:t>
      </w:r>
    </w:p>
    <w:p w14:paraId="3D98580F" w14:textId="77777777" w:rsidR="00CD671B" w:rsidRPr="00383443" w:rsidRDefault="00CD671B" w:rsidP="00CD671B">
      <w:pPr>
        <w:ind w:left="2552" w:hanging="2268"/>
      </w:pPr>
      <w:r w:rsidRPr="00F77445">
        <w:rPr>
          <w:rStyle w:val="Refterm"/>
        </w:rPr>
        <w:t>[</w:t>
      </w:r>
      <w:bookmarkStart w:id="27" w:name="RFC3987"/>
      <w:r w:rsidRPr="00F77445">
        <w:rPr>
          <w:rStyle w:val="Refterm"/>
        </w:rPr>
        <w:t>RFC3987</w:t>
      </w:r>
      <w:bookmarkEnd w:id="27"/>
      <w:r w:rsidRPr="00F77445">
        <w:rPr>
          <w:rStyle w:val="Refterm"/>
        </w:rPr>
        <w:t>]</w:t>
      </w:r>
      <w:r w:rsidRPr="00F77445">
        <w:tab/>
      </w:r>
      <w:proofErr w:type="spellStart"/>
      <w:r>
        <w:t>Duerst</w:t>
      </w:r>
      <w:proofErr w:type="spellEnd"/>
      <w:r>
        <w:t>, M. and</w:t>
      </w:r>
      <w:r w:rsidRPr="00F77445">
        <w:t>,</w:t>
      </w:r>
      <w:r>
        <w:t xml:space="preserve"> </w:t>
      </w:r>
      <w:r w:rsidRPr="0072511D">
        <w:t xml:space="preserve">M. </w:t>
      </w:r>
      <w:proofErr w:type="spellStart"/>
      <w:r w:rsidRPr="0072511D">
        <w:t>Suignard</w:t>
      </w:r>
      <w:proofErr w:type="spellEnd"/>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52" w:history="1">
        <w:r w:rsidRPr="00846408">
          <w:rPr>
            <w:rStyle w:val="Hyperlink"/>
          </w:rPr>
          <w:t>https://tools.ietf.org/html/rfc3987</w:t>
        </w:r>
      </w:hyperlink>
      <w:r>
        <w:t xml:space="preserve">. </w:t>
      </w:r>
    </w:p>
    <w:p w14:paraId="1876FCFC" w14:textId="77777777" w:rsidR="00CD671B" w:rsidRDefault="00CD671B" w:rsidP="00CD671B">
      <w:pPr>
        <w:pStyle w:val="Ref"/>
      </w:pPr>
      <w:r>
        <w:rPr>
          <w:rStyle w:val="Refterm"/>
          <w:bCs w:val="0"/>
        </w:rPr>
        <w:t>[</w:t>
      </w:r>
      <w:bookmarkStart w:id="28" w:name="rfc5646"/>
      <w:r>
        <w:rPr>
          <w:rStyle w:val="Refterm"/>
          <w:bCs w:val="0"/>
        </w:rPr>
        <w:t>RFC5646</w:t>
      </w:r>
      <w:bookmarkEnd w:id="28"/>
      <w:r>
        <w:rPr>
          <w:rStyle w:val="Refterm"/>
          <w:bCs w:val="0"/>
        </w:rPr>
        <w:t>]</w:t>
      </w:r>
      <w:r>
        <w:tab/>
        <w:t xml:space="preserve">Phillips, A., Ed., and M. Davis, Ed., “Tags for Identifying Languages”, BCP 47, RFC 5646, September 2009. </w:t>
      </w:r>
      <w:hyperlink r:id="rId53" w:history="1">
        <w:r>
          <w:rPr>
            <w:rStyle w:val="Hyperlink"/>
          </w:rPr>
          <w:t>http://tools.ietf.org/html/rfc5646</w:t>
        </w:r>
      </w:hyperlink>
      <w:r>
        <w:t xml:space="preserve">. </w:t>
      </w:r>
    </w:p>
    <w:p w14:paraId="27D4189B" w14:textId="77777777" w:rsidR="00CD671B" w:rsidRPr="004F6EB3" w:rsidRDefault="00CD671B" w:rsidP="00CD671B">
      <w:pPr>
        <w:ind w:left="2552" w:hanging="2268"/>
      </w:pPr>
      <w:r w:rsidRPr="00CD671B">
        <w:rPr>
          <w:b/>
          <w:bCs/>
        </w:rPr>
        <w:t>[</w:t>
      </w:r>
      <w:bookmarkStart w:id="29" w:name="RFC5789"/>
      <w:r w:rsidRPr="00CD671B">
        <w:rPr>
          <w:b/>
          <w:bCs/>
        </w:rPr>
        <w:t>RFC5789</w:t>
      </w:r>
      <w:bookmarkEnd w:id="29"/>
      <w:r w:rsidRPr="00CD671B">
        <w:rPr>
          <w:b/>
          <w:bCs/>
        </w:rPr>
        <w:t>]</w:t>
      </w:r>
      <w:r w:rsidRPr="00383443">
        <w:tab/>
      </w:r>
      <w:proofErr w:type="spellStart"/>
      <w:r w:rsidRPr="00383443">
        <w:t>Dusseault</w:t>
      </w:r>
      <w:proofErr w:type="spellEnd"/>
      <w:r w:rsidRPr="00383443">
        <w:t xml:space="preserve">, L., </w:t>
      </w:r>
      <w:r w:rsidRPr="00383443">
        <w:rPr>
          <w:rFonts w:cs="Arial"/>
          <w:shd w:val="clear" w:color="auto" w:fill="FFFFFF"/>
        </w:rPr>
        <w:t>and J. Snell</w:t>
      </w:r>
      <w:r w:rsidRPr="00383443">
        <w:t>, “Patch Method for HTT</w:t>
      </w:r>
      <w:r w:rsidRPr="004F6EB3">
        <w:t xml:space="preserve">P”, RFC 5789, March 2010. </w:t>
      </w:r>
      <w:hyperlink r:id="rId54" w:history="1">
        <w:r w:rsidRPr="004F6EB3">
          <w:rPr>
            <w:rStyle w:val="Hyperlink"/>
            <w:szCs w:val="20"/>
          </w:rPr>
          <w:t>http://tools.ietf.org/html/rfc5789</w:t>
        </w:r>
      </w:hyperlink>
      <w:r w:rsidRPr="004F6EB3">
        <w:t>.</w:t>
      </w:r>
    </w:p>
    <w:p w14:paraId="0EC0A99C" w14:textId="77777777" w:rsidR="00CD671B" w:rsidRPr="004F6EB3" w:rsidRDefault="00CD671B" w:rsidP="00CD671B">
      <w:pPr>
        <w:ind w:left="2552" w:hanging="2268"/>
      </w:pPr>
      <w:r w:rsidRPr="004F6EB3">
        <w:rPr>
          <w:b/>
        </w:rPr>
        <w:t>[</w:t>
      </w:r>
      <w:bookmarkStart w:id="30" w:name="HTTPMessage"/>
      <w:r>
        <w:rPr>
          <w:b/>
        </w:rPr>
        <w:t>RFC</w:t>
      </w:r>
      <w:r w:rsidRPr="00475C7D">
        <w:rPr>
          <w:b/>
        </w:rPr>
        <w:t>7230</w:t>
      </w:r>
      <w:bookmarkEnd w:id="30"/>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55" w:history="1">
        <w:r w:rsidRPr="00846408">
          <w:rPr>
            <w:rStyle w:val="Hyperlink"/>
            <w:rFonts w:cs="Arial"/>
            <w:szCs w:val="20"/>
          </w:rPr>
          <w:t>https://tools.ietf.org/html/rfc7230</w:t>
        </w:r>
      </w:hyperlink>
      <w:r w:rsidRPr="009C4F38">
        <w:rPr>
          <w:szCs w:val="20"/>
        </w:rPr>
        <w:t>.</w:t>
      </w:r>
    </w:p>
    <w:p w14:paraId="10377B19" w14:textId="77777777" w:rsidR="00CD671B" w:rsidRDefault="00CD671B" w:rsidP="00CD671B">
      <w:pPr>
        <w:ind w:left="2552" w:hanging="2268"/>
      </w:pPr>
      <w:r w:rsidRPr="004F6EB3">
        <w:rPr>
          <w:b/>
        </w:rPr>
        <w:t>[</w:t>
      </w:r>
      <w:bookmarkStart w:id="31" w:name="HTTPSemantic"/>
      <w:r>
        <w:rPr>
          <w:b/>
        </w:rPr>
        <w:t>RFC7231</w:t>
      </w:r>
      <w:bookmarkEnd w:id="31"/>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56" w:history="1">
        <w:r w:rsidRPr="00846408">
          <w:rPr>
            <w:rStyle w:val="Hyperlink"/>
            <w:rFonts w:cs="Arial"/>
            <w:szCs w:val="20"/>
          </w:rPr>
          <w:t>https://tools.ietf.org/html/rfc7231</w:t>
        </w:r>
      </w:hyperlink>
      <w:r w:rsidRPr="004F6EB3">
        <w:t>.</w:t>
      </w:r>
    </w:p>
    <w:p w14:paraId="3B7A351D" w14:textId="77777777" w:rsidR="00CD671B" w:rsidRPr="009C4F38" w:rsidRDefault="00CD671B" w:rsidP="00CD671B">
      <w:pPr>
        <w:ind w:left="2552" w:hanging="2268"/>
        <w:rPr>
          <w:szCs w:val="20"/>
        </w:rPr>
      </w:pPr>
      <w:r w:rsidRPr="004F6EB3">
        <w:rPr>
          <w:b/>
        </w:rPr>
        <w:t>[</w:t>
      </w:r>
      <w:bookmarkStart w:id="32" w:name="HTTPConditional"/>
      <w:r>
        <w:rPr>
          <w:b/>
        </w:rPr>
        <w:t>RFC7232</w:t>
      </w:r>
      <w:bookmarkEnd w:id="32"/>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57" w:history="1">
        <w:r w:rsidRPr="00846408">
          <w:rPr>
            <w:rStyle w:val="Hyperlink"/>
            <w:rFonts w:cs="Arial"/>
            <w:szCs w:val="20"/>
          </w:rPr>
          <w:t>https://tools.ietf.org/html/rfc7232</w:t>
        </w:r>
      </w:hyperlink>
      <w:r>
        <w:rPr>
          <w:rFonts w:cs="Arial"/>
          <w:color w:val="333333"/>
          <w:szCs w:val="20"/>
        </w:rPr>
        <w:t>.</w:t>
      </w:r>
    </w:p>
    <w:p w14:paraId="5A547ADE" w14:textId="77777777" w:rsidR="00CD671B" w:rsidRDefault="00CD671B" w:rsidP="00CD671B">
      <w:pPr>
        <w:ind w:left="2552" w:hanging="2268"/>
      </w:pPr>
      <w:bookmarkStart w:id="33" w:name="_Toc370125980"/>
      <w:bookmarkStart w:id="34" w:name="_Toc370374777"/>
      <w:r w:rsidRPr="004F6EB3">
        <w:rPr>
          <w:b/>
        </w:rPr>
        <w:t>[</w:t>
      </w:r>
      <w:bookmarkStart w:id="35" w:name="HTTPPREFER"/>
      <w:r>
        <w:rPr>
          <w:b/>
        </w:rPr>
        <w:t>RFC7240</w:t>
      </w:r>
      <w:bookmarkEnd w:id="35"/>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14:paraId="75FA6E9C" w14:textId="77777777" w:rsidR="00CD671B" w:rsidRPr="00643A19" w:rsidRDefault="00CD671B" w:rsidP="00CD671B">
      <w:pPr>
        <w:ind w:left="2552" w:hanging="2268"/>
        <w:rPr>
          <w:szCs w:val="20"/>
        </w:rPr>
      </w:pPr>
      <w:bookmarkStart w:id="36" w:name="_Toc468953695"/>
      <w:bookmarkStart w:id="37" w:name="_Toc468953895"/>
      <w:bookmarkEnd w:id="36"/>
      <w:bookmarkEnd w:id="37"/>
      <w:r w:rsidRPr="00653A5B">
        <w:rPr>
          <w:rStyle w:val="Refterm"/>
        </w:rPr>
        <w:t>[</w:t>
      </w:r>
      <w:bookmarkStart w:id="38" w:name="RFC7617"/>
      <w:r w:rsidRPr="00653A5B">
        <w:rPr>
          <w:rStyle w:val="Refterm"/>
        </w:rPr>
        <w:t>RFC7617</w:t>
      </w:r>
      <w:bookmarkEnd w:id="38"/>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58"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bookmarkStart w:id="39" w:name="_Toc477876544"/>
    <w:bookmarkStart w:id="40" w:name="sec_TypographicalConventions"/>
    <w:bookmarkEnd w:id="33"/>
    <w:bookmarkEnd w:id="34"/>
    <w:p w14:paraId="23726051" w14:textId="77777777" w:rsidR="00CD671B" w:rsidRDefault="00CD671B" w:rsidP="008260B1">
      <w:pPr>
        <w:pStyle w:val="Heading2"/>
        <w:numPr>
          <w:ilvl w:val="1"/>
          <w:numId w:val="2"/>
        </w:numPr>
        <w:tabs>
          <w:tab w:val="left" w:pos="567"/>
        </w:tabs>
      </w:pPr>
      <w:r>
        <w:fldChar w:fldCharType="begin"/>
      </w:r>
      <w:r>
        <w:instrText xml:space="preserve"> HYPERLINK  \l "sec_TypographicalConventions" </w:instrText>
      </w:r>
      <w:r>
        <w:fldChar w:fldCharType="separate"/>
      </w:r>
      <w:bookmarkStart w:id="41" w:name="_Toc12019437"/>
      <w:bookmarkStart w:id="42" w:name="_Toc14172685"/>
      <w:r w:rsidRPr="00C3320D">
        <w:rPr>
          <w:rStyle w:val="Hyperlink"/>
        </w:rPr>
        <w:t>Typographical Conventions</w:t>
      </w:r>
      <w:bookmarkEnd w:id="39"/>
      <w:bookmarkEnd w:id="40"/>
      <w:bookmarkEnd w:id="41"/>
      <w:bookmarkEnd w:id="42"/>
      <w:r>
        <w:fldChar w:fldCharType="end"/>
      </w:r>
    </w:p>
    <w:p w14:paraId="75E5D0D3" w14:textId="77777777" w:rsidR="00CD671B" w:rsidRDefault="00CD671B" w:rsidP="00CD671B">
      <w:r>
        <w:t xml:space="preserve">Keywords defined by this specification use this </w:t>
      </w:r>
      <w:r w:rsidRPr="00E27A14">
        <w:rPr>
          <w:rStyle w:val="Datatype"/>
        </w:rPr>
        <w:t>monospaced</w:t>
      </w:r>
      <w:r>
        <w:t xml:space="preserve"> font.</w:t>
      </w:r>
    </w:p>
    <w:p w14:paraId="0C8920D9" w14:textId="77777777" w:rsidR="00CD671B" w:rsidRDefault="00CD671B" w:rsidP="00CD671B">
      <w:pPr>
        <w:pStyle w:val="SourceCode"/>
      </w:pPr>
      <w:r>
        <w:t>Normative source code uses this paragraph style.</w:t>
      </w:r>
    </w:p>
    <w:p w14:paraId="03BDD16B" w14:textId="77777777" w:rsidR="00CD671B" w:rsidRDefault="00CD671B" w:rsidP="00CD671B">
      <w:r>
        <w:t xml:space="preserve">Some sections of this specification are illustrated with non-normative examples. </w:t>
      </w:r>
    </w:p>
    <w:p w14:paraId="2417AC45" w14:textId="333EEF72" w:rsidR="00CD671B" w:rsidRPr="003F1FAD"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w:t>
      </w:r>
      <w:r>
        <w:rPr>
          <w:noProof/>
        </w:rPr>
        <w:fldChar w:fldCharType="end"/>
      </w:r>
      <w:r w:rsidRPr="003F1FAD">
        <w:t xml:space="preserve">: </w:t>
      </w:r>
      <w:r>
        <w:t>text describing an example uses this paragraph style</w:t>
      </w:r>
    </w:p>
    <w:p w14:paraId="3B38A7F6" w14:textId="77777777" w:rsidR="00CD671B" w:rsidRDefault="00CD671B" w:rsidP="00CD671B">
      <w:pPr>
        <w:pStyle w:val="Code"/>
      </w:pPr>
      <w:r>
        <w:t xml:space="preserve">Non-normative </w:t>
      </w:r>
      <w:r w:rsidRPr="004658BF">
        <w:t>examples</w:t>
      </w:r>
      <w:r>
        <w:t xml:space="preserve"> use this paragraph style.</w:t>
      </w:r>
    </w:p>
    <w:p w14:paraId="07905A7E" w14:textId="77777777" w:rsidR="00CD671B" w:rsidRDefault="00CD671B" w:rsidP="00CD671B">
      <w:r>
        <w:t>All examples in this document are non-normative and informative only.</w:t>
      </w:r>
    </w:p>
    <w:p w14:paraId="47EC4A3F" w14:textId="77777777" w:rsidR="00CD671B" w:rsidRDefault="00CD671B" w:rsidP="00CD671B">
      <w:r w:rsidRPr="00EE3C80">
        <w:t xml:space="preserve">All </w:t>
      </w:r>
      <w:r>
        <w:t xml:space="preserve">other </w:t>
      </w:r>
      <w:r w:rsidRPr="00EE3C80">
        <w:t>text is norm</w:t>
      </w:r>
      <w:r>
        <w:t>ative unless otherwise labeled.</w:t>
      </w:r>
    </w:p>
    <w:bookmarkStart w:id="43" w:name="_Toc477876545"/>
    <w:bookmarkStart w:id="44" w:name="sec_Overview"/>
    <w:p w14:paraId="4EE92EC0"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"sec_Overview" </w:instrText>
      </w:r>
      <w:r>
        <w:fldChar w:fldCharType="separate"/>
      </w:r>
      <w:bookmarkStart w:id="45" w:name="_Toc12019438"/>
      <w:bookmarkStart w:id="46" w:name="_Toc14172686"/>
      <w:r w:rsidRPr="00C3320D">
        <w:rPr>
          <w:rStyle w:val="Hyperlink"/>
        </w:rPr>
        <w:t>Overview</w:t>
      </w:r>
      <w:bookmarkEnd w:id="43"/>
      <w:bookmarkEnd w:id="44"/>
      <w:bookmarkEnd w:id="45"/>
      <w:bookmarkEnd w:id="46"/>
      <w:r>
        <w:fldChar w:fldCharType="end"/>
      </w:r>
    </w:p>
    <w:p w14:paraId="62B349C0" w14:textId="77777777" w:rsidR="00CD671B" w:rsidRDefault="00CD671B" w:rsidP="00CD671B">
      <w:r>
        <w:t>The OData Protocol is an application-level protocol for interacting with data via RESTful interfaces. The protocol supports the description of data models and the editing and querying of data according to those models. It provides facilities for:</w:t>
      </w:r>
    </w:p>
    <w:p w14:paraId="132127F7" w14:textId="77777777" w:rsidR="00CD671B" w:rsidRDefault="00CD671B" w:rsidP="008260B1">
      <w:pPr>
        <w:numPr>
          <w:ilvl w:val="0"/>
          <w:numId w:val="9"/>
        </w:numPr>
        <w:spacing w:before="0"/>
        <w:ind w:left="714" w:hanging="357"/>
      </w:pPr>
      <w:r>
        <w:t>Metadata: a machine-readable description of the data model exposed by a particular service.</w:t>
      </w:r>
    </w:p>
    <w:p w14:paraId="7A06E0B4" w14:textId="77777777" w:rsidR="00CD671B" w:rsidRDefault="00CD671B" w:rsidP="008260B1">
      <w:pPr>
        <w:numPr>
          <w:ilvl w:val="0"/>
          <w:numId w:val="9"/>
        </w:numPr>
        <w:spacing w:before="0"/>
        <w:ind w:left="714" w:hanging="357"/>
      </w:pPr>
      <w:r>
        <w:t>Data: sets of data entities and the relationships between them.</w:t>
      </w:r>
    </w:p>
    <w:p w14:paraId="74E75F82" w14:textId="77777777" w:rsidR="00CD671B" w:rsidRDefault="00CD671B" w:rsidP="008260B1">
      <w:pPr>
        <w:numPr>
          <w:ilvl w:val="0"/>
          <w:numId w:val="9"/>
        </w:numPr>
        <w:spacing w:before="0"/>
        <w:ind w:left="714" w:hanging="357"/>
      </w:pPr>
      <w:r>
        <w:t>Querying: requesting that the service perform a set of filtering and other transformations to its data, then return the results.</w:t>
      </w:r>
    </w:p>
    <w:p w14:paraId="6B4803D2" w14:textId="77777777" w:rsidR="00CD671B" w:rsidRDefault="00CD671B" w:rsidP="008260B1">
      <w:pPr>
        <w:numPr>
          <w:ilvl w:val="0"/>
          <w:numId w:val="9"/>
        </w:numPr>
        <w:spacing w:before="0"/>
        <w:ind w:left="714" w:hanging="357"/>
      </w:pPr>
      <w:r>
        <w:t>Editing: creating, updating, and deleting data.</w:t>
      </w:r>
    </w:p>
    <w:p w14:paraId="44C78A65" w14:textId="77777777" w:rsidR="00CD671B" w:rsidRDefault="00CD671B" w:rsidP="008260B1">
      <w:pPr>
        <w:numPr>
          <w:ilvl w:val="0"/>
          <w:numId w:val="9"/>
        </w:numPr>
        <w:spacing w:before="0"/>
        <w:ind w:left="714" w:hanging="357"/>
      </w:pPr>
      <w:r>
        <w:t>Operations: invoking custom logic</w:t>
      </w:r>
    </w:p>
    <w:p w14:paraId="36152F51" w14:textId="77777777" w:rsidR="00CD671B" w:rsidRDefault="00CD671B" w:rsidP="008260B1">
      <w:pPr>
        <w:numPr>
          <w:ilvl w:val="0"/>
          <w:numId w:val="9"/>
        </w:numPr>
        <w:spacing w:before="0"/>
        <w:ind w:left="714" w:hanging="357"/>
      </w:pPr>
      <w:r>
        <w:t>Vocabularies: attaching custom semantics</w:t>
      </w:r>
    </w:p>
    <w:p w14:paraId="65C4FC1B" w14:textId="77777777" w:rsidR="00CD671B" w:rsidRDefault="00CD671B" w:rsidP="00CD671B">
      <w:r>
        <w:t>The OData Protocol is different from other REST-based web service approaches in that it provides a uniform way to describe both the data and the data model. This improves semantic interoperability between systems and allows an ecosystem to emerge.</w:t>
      </w:r>
    </w:p>
    <w:p w14:paraId="5108952A" w14:textId="77777777" w:rsidR="00CD671B" w:rsidRDefault="00CD671B" w:rsidP="00CD671B">
      <w:r>
        <w:t>Towards that end, the OData Protocol follows these design principles:</w:t>
      </w:r>
    </w:p>
    <w:p w14:paraId="514F41AD" w14:textId="77777777" w:rsidR="00CD671B" w:rsidRDefault="00CD671B" w:rsidP="008260B1">
      <w:pPr>
        <w:numPr>
          <w:ilvl w:val="0"/>
          <w:numId w:val="10"/>
        </w:numPr>
        <w:ind w:left="714" w:hanging="357"/>
      </w:pPr>
      <w:r>
        <w:t>Prefer mechanisms that work on a variety of data sources. In particular, do not assume a relational data model.</w:t>
      </w:r>
    </w:p>
    <w:p w14:paraId="68976662" w14:textId="77777777" w:rsidR="00CD671B" w:rsidRDefault="00CD671B" w:rsidP="008260B1">
      <w:pPr>
        <w:numPr>
          <w:ilvl w:val="0"/>
          <w:numId w:val="10"/>
        </w:numPr>
        <w:spacing w:before="0"/>
        <w:ind w:left="714" w:hanging="357"/>
      </w:pPr>
      <w:r>
        <w:t>Extensibility is important. Services should be able to support extended functionality without breaking clients unaware of those extensions.</w:t>
      </w:r>
    </w:p>
    <w:p w14:paraId="133FA3F5" w14:textId="77777777" w:rsidR="00CD671B" w:rsidRDefault="00CD671B" w:rsidP="008260B1">
      <w:pPr>
        <w:numPr>
          <w:ilvl w:val="0"/>
          <w:numId w:val="10"/>
        </w:numPr>
        <w:spacing w:before="0"/>
        <w:ind w:left="714" w:hanging="357"/>
      </w:pPr>
      <w:r>
        <w:t>Follow REST principles.</w:t>
      </w:r>
    </w:p>
    <w:p w14:paraId="0B81A621" w14:textId="77777777" w:rsidR="00CD671B" w:rsidRDefault="00CD671B" w:rsidP="008260B1">
      <w:pPr>
        <w:numPr>
          <w:ilvl w:val="0"/>
          <w:numId w:val="10"/>
        </w:numPr>
        <w:spacing w:before="0"/>
        <w:ind w:left="714" w:hanging="357"/>
      </w:pPr>
      <w:r>
        <w:t>OData should build incrementally. A very basic, compliant service should be easy to build, with additional work necessary only to support additional capabilities.</w:t>
      </w:r>
    </w:p>
    <w:p w14:paraId="07CEF557" w14:textId="77777777" w:rsidR="00CD671B" w:rsidRDefault="00CD671B" w:rsidP="008260B1">
      <w:pPr>
        <w:numPr>
          <w:ilvl w:val="0"/>
          <w:numId w:val="10"/>
        </w:numPr>
        <w:spacing w:before="0"/>
        <w:ind w:left="714" w:hanging="357"/>
      </w:pPr>
      <w:r>
        <w:t>Keep it simple. Address the common cases and provide extensibility where necessary.</w:t>
      </w:r>
    </w:p>
    <w:bookmarkStart w:id="47" w:name="_Data_Model"/>
    <w:bookmarkStart w:id="48" w:name="_Toc477876546"/>
    <w:bookmarkStart w:id="49" w:name="sec_DataModel"/>
    <w:bookmarkEnd w:id="47"/>
    <w:p w14:paraId="29A6CAAC"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"sec_DataModel" </w:instrText>
      </w:r>
      <w:r>
        <w:fldChar w:fldCharType="separate"/>
      </w:r>
      <w:bookmarkStart w:id="50" w:name="_Toc12019439"/>
      <w:bookmarkStart w:id="51" w:name="_Toc14172687"/>
      <w:r w:rsidRPr="00C3320D">
        <w:rPr>
          <w:rStyle w:val="Hyperlink"/>
        </w:rPr>
        <w:t>Data Model</w:t>
      </w:r>
      <w:bookmarkEnd w:id="48"/>
      <w:bookmarkEnd w:id="49"/>
      <w:bookmarkEnd w:id="50"/>
      <w:bookmarkEnd w:id="51"/>
      <w:r>
        <w:fldChar w:fldCharType="end"/>
      </w:r>
    </w:p>
    <w:p w14:paraId="7EB9E792" w14:textId="77777777" w:rsidR="00CD671B" w:rsidRDefault="00CD671B" w:rsidP="00CD671B">
      <w:r>
        <w:t xml:space="preserve">This section provides a high-level description of the </w:t>
      </w:r>
      <w:r>
        <w:rPr>
          <w:i/>
        </w:rPr>
        <w:t>Entity Data Model (EDM)</w:t>
      </w:r>
      <w:r>
        <w:t xml:space="preserve">: the abstract data model that is used to describe the data exposed by an OData service. An </w:t>
      </w:r>
      <w:hyperlink w:anchor="sec_MetadataDocumentRequest" w:history="1">
        <w:r w:rsidRPr="00277348">
          <w:rPr>
            <w:rStyle w:val="Hyperlink"/>
          </w:rPr>
          <w:t>OData Metadata Document</w:t>
        </w:r>
      </w:hyperlink>
      <w:r>
        <w:t xml:space="preserve"> is a representation of a service's data model exposed for client consumption.</w:t>
      </w:r>
    </w:p>
    <w:p w14:paraId="3CF5C9FE" w14:textId="77777777" w:rsidR="00CD671B" w:rsidRDefault="00CD671B" w:rsidP="00CD671B">
      <w:r>
        <w:t xml:space="preserve">The central concepts in the EDM are </w:t>
      </w:r>
      <w:r w:rsidRPr="001F0943">
        <w:t xml:space="preserve">entities, relationships, entity sets, </w:t>
      </w:r>
      <w:r>
        <w:t>actions,</w:t>
      </w:r>
      <w:r w:rsidRPr="001F0943">
        <w:t xml:space="preserve"> and </w:t>
      </w:r>
      <w:r>
        <w:t>functions.</w:t>
      </w:r>
    </w:p>
    <w:p w14:paraId="3C52FC27" w14:textId="77777777" w:rsidR="00CD671B" w:rsidRDefault="00CD671B" w:rsidP="00CD671B">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14:paraId="56A026B4" w14:textId="77777777" w:rsidR="00CD671B" w:rsidRDefault="00CD671B" w:rsidP="00CD671B">
      <w:r>
        <w:rPr>
          <w:i/>
        </w:rPr>
        <w:t>Entity types</w:t>
      </w:r>
      <w:r>
        <w:t xml:space="preserve"> are named structured types with a key. They define the named properties and relationships of an entity. Entity types may derive by single inheritance from other entity types.</w:t>
      </w:r>
    </w:p>
    <w:p w14:paraId="58F9AC9E" w14:textId="77777777" w:rsidR="00CD671B" w:rsidRDefault="00CD671B" w:rsidP="00CD671B">
      <w:r>
        <w:t>The</w:t>
      </w:r>
      <w:r w:rsidDel="005A3020">
        <w:t xml:space="preserve"> </w:t>
      </w:r>
      <w:r>
        <w:rPr>
          <w:i/>
        </w:rPr>
        <w:t>key</w:t>
      </w:r>
      <w:r>
        <w:t xml:space="preserve"> of an entity type is formed from a subset of the primitive properties (e.g. </w:t>
      </w:r>
      <w:proofErr w:type="spellStart"/>
      <w:r w:rsidRPr="00E354B6">
        <w:rPr>
          <w:rStyle w:val="Datatype"/>
        </w:rPr>
        <w:t>CustomerId</w:t>
      </w:r>
      <w:proofErr w:type="spellEnd"/>
      <w:r>
        <w:t xml:space="preserve">, </w:t>
      </w:r>
      <w:proofErr w:type="spellStart"/>
      <w:r w:rsidRPr="00E354B6">
        <w:rPr>
          <w:rStyle w:val="Datatype"/>
        </w:rPr>
        <w:t>OrderId</w:t>
      </w:r>
      <w:proofErr w:type="spellEnd"/>
      <w:r w:rsidRPr="00E354B6">
        <w:t xml:space="preserve">, </w:t>
      </w:r>
      <w:proofErr w:type="spellStart"/>
      <w:r w:rsidRPr="00E354B6">
        <w:rPr>
          <w:rStyle w:val="Datatype"/>
        </w:rPr>
        <w:t>LineId</w:t>
      </w:r>
      <w:proofErr w:type="spellEnd"/>
      <w:r>
        <w:t>, etc.) of the entity type.</w:t>
      </w:r>
    </w:p>
    <w:p w14:paraId="7D601272" w14:textId="77777777" w:rsidR="00CD671B" w:rsidRDefault="00CD671B" w:rsidP="00CD671B">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14:paraId="69B09294" w14:textId="77777777" w:rsidR="00CD671B" w:rsidRDefault="00CD671B" w:rsidP="00CD671B">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14:paraId="35F418A6" w14:textId="77777777" w:rsidR="00CD671B" w:rsidRDefault="00CD671B" w:rsidP="00CD671B">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14:paraId="70626CD2" w14:textId="77777777" w:rsidR="00CD671B" w:rsidRDefault="00CD671B" w:rsidP="00CD671B">
      <w:r w:rsidRPr="00E42889">
        <w:rPr>
          <w:i/>
        </w:rPr>
        <w:t xml:space="preserve">Enumeration types </w:t>
      </w:r>
      <w:r>
        <w:t>are named primitive types whose values are named constants with underlying integer values.</w:t>
      </w:r>
    </w:p>
    <w:p w14:paraId="0AF5B04D" w14:textId="77777777" w:rsidR="00CD671B" w:rsidRDefault="00CD671B" w:rsidP="00CD671B">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14:paraId="0E791EC4" w14:textId="77777777" w:rsidR="00CD671B" w:rsidRDefault="00CD671B" w:rsidP="00CD671B">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sec_EntityIdsandEntityReferences" w:history="1">
        <w:r w:rsidRPr="000F7B2E">
          <w:rPr>
            <w:rStyle w:val="Hyperlink"/>
          </w:rPr>
          <w:t>entity-id</w:t>
        </w:r>
      </w:hyperlink>
      <w:r w:rsidRPr="00CC7D31">
        <w:t xml:space="preserve">. </w:t>
      </w:r>
      <w:r>
        <w:t>Entity sets provide entry points into the data model.</w:t>
      </w:r>
      <w:r w:rsidRPr="00A879DE">
        <w:t xml:space="preserve"> </w:t>
      </w:r>
    </w:p>
    <w:p w14:paraId="579DFFCC" w14:textId="77777777" w:rsidR="00CD671B" w:rsidRDefault="00CD671B" w:rsidP="00CD671B">
      <w:r>
        <w:rPr>
          <w:i/>
        </w:rPr>
        <w:t>Operations</w:t>
      </w:r>
      <w:r>
        <w:t xml:space="preserve"> allow the execution of custom logic on parts of a data model. </w:t>
      </w:r>
      <w:hyperlink w:anchor="sec_Functions" w:history="1">
        <w:r w:rsidRPr="00F64C6C">
          <w:rPr>
            <w:rStyle w:val="Hyperlink"/>
            <w:i/>
          </w:rPr>
          <w:t>Functions</w:t>
        </w:r>
      </w:hyperlink>
      <w:r>
        <w:rPr>
          <w:rStyle w:val="Hyperlink"/>
        </w:rPr>
        <w:t xml:space="preserve"> </w:t>
      </w:r>
      <w:r>
        <w:t xml:space="preserve">are operations that do not have side effects and may support further composition, for example, with additional filter operations, functions or an action. </w:t>
      </w:r>
      <w:hyperlink w:anchor="sec_Actions" w:history="1">
        <w:r w:rsidRPr="00F64C6C">
          <w:rPr>
            <w:rStyle w:val="Hyperlink"/>
            <w:i/>
          </w:rPr>
          <w:t>Actions</w:t>
        </w:r>
      </w:hyperlink>
      <w:r>
        <w:rPr>
          <w:rStyle w:val="Hyperlink"/>
        </w:rPr>
        <w:t xml:space="preserve"> </w:t>
      </w:r>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14:paraId="636B1098" w14:textId="77777777" w:rsidR="00CD671B" w:rsidRPr="00D45615" w:rsidRDefault="00CD671B" w:rsidP="00CD671B">
      <w:r>
        <w:rPr>
          <w:i/>
        </w:rPr>
        <w:t>Singletons</w:t>
      </w:r>
      <w:r w:rsidRPr="009F0414">
        <w:rPr>
          <w:i/>
        </w:rPr>
        <w:t xml:space="preserve"> </w:t>
      </w:r>
      <w:r>
        <w:t>are named entities which can be accessed as direct children of the entity container. A singleton may also be a member of an entity set.</w:t>
      </w:r>
    </w:p>
    <w:p w14:paraId="1D688F1B" w14:textId="77777777" w:rsidR="00CD671B" w:rsidDel="00480D6C" w:rsidRDefault="00CD671B" w:rsidP="00CD671B">
      <w:r>
        <w:t xml:space="preserve">An OData </w:t>
      </w:r>
      <w:r>
        <w:rPr>
          <w:i/>
        </w:rPr>
        <w:t>resource</w:t>
      </w:r>
      <w:r>
        <w:t xml:space="preserve"> is anything in the model that can be addressed (an entity set, entity, property, or operation).</w:t>
      </w:r>
    </w:p>
    <w:p w14:paraId="4F46CA43" w14:textId="77777777" w:rsidR="00CD671B" w:rsidRDefault="00CD671B" w:rsidP="00CD671B">
      <w:r>
        <w:t xml:space="preserve">Refer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bookmarkStart w:id="52" w:name="_Annotations"/>
    <w:bookmarkStart w:id="53" w:name="_Toc477876547"/>
    <w:bookmarkStart w:id="54" w:name="sec_Annotations"/>
    <w:bookmarkEnd w:id="52"/>
    <w:p w14:paraId="69CA42CE" w14:textId="77777777" w:rsidR="00CD671B" w:rsidRDefault="00CD671B" w:rsidP="008260B1">
      <w:pPr>
        <w:pStyle w:val="Heading2"/>
        <w:numPr>
          <w:ilvl w:val="1"/>
          <w:numId w:val="2"/>
        </w:numPr>
        <w:tabs>
          <w:tab w:val="left" w:pos="567"/>
        </w:tabs>
      </w:pPr>
      <w:r>
        <w:fldChar w:fldCharType="begin"/>
      </w:r>
      <w:r>
        <w:instrText xml:space="preserve"> HYPERLINK  \l "sec_Annotations" </w:instrText>
      </w:r>
      <w:r>
        <w:fldChar w:fldCharType="separate"/>
      </w:r>
      <w:bookmarkStart w:id="55" w:name="_Toc12019440"/>
      <w:bookmarkStart w:id="56" w:name="_Toc14172688"/>
      <w:r w:rsidRPr="00C3320D">
        <w:rPr>
          <w:rStyle w:val="Hyperlink"/>
        </w:rPr>
        <w:t>Annotations</w:t>
      </w:r>
      <w:bookmarkEnd w:id="53"/>
      <w:bookmarkEnd w:id="54"/>
      <w:bookmarkEnd w:id="55"/>
      <w:bookmarkEnd w:id="56"/>
      <w:r>
        <w:fldChar w:fldCharType="end"/>
      </w:r>
    </w:p>
    <w:p w14:paraId="0F71CA35" w14:textId="77777777" w:rsidR="00CD671B" w:rsidRDefault="00CD671B" w:rsidP="00CD671B">
      <w:r>
        <w:t xml:space="preserve">Model and instance elements can be decorated with </w:t>
      </w:r>
      <w:r w:rsidRPr="006351C3">
        <w:rPr>
          <w:i/>
        </w:rPr>
        <w:t>Annotations</w:t>
      </w:r>
      <w:r>
        <w:t>.</w:t>
      </w:r>
    </w:p>
    <w:p w14:paraId="1B66FFEA" w14:textId="77777777" w:rsidR="00CD671B" w:rsidRDefault="00CD671B" w:rsidP="00CD671B">
      <w:r>
        <w:t>Annotations can be used to specify an individual fact about an element, such as whether it is read-only, or to define a common concept, such as a person or a movie.</w:t>
      </w:r>
    </w:p>
    <w:p w14:paraId="5974715F" w14:textId="77777777" w:rsidR="00CD671B" w:rsidRDefault="00CD671B" w:rsidP="00CD671B">
      <w:r>
        <w:lastRenderedPageBreak/>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14:paraId="632E40A5" w14:textId="77777777" w:rsidR="00CD671B" w:rsidRDefault="00CD671B" w:rsidP="00CD671B">
      <w:r w:rsidRPr="006351C3">
        <w:t xml:space="preserve">Annotation </w:t>
      </w:r>
      <w:r>
        <w:t xml:space="preserve">terms are defined in metadata and have a name and a type. </w:t>
      </w:r>
    </w:p>
    <w:p w14:paraId="0072F2CE" w14:textId="77777777" w:rsidR="00CD671B" w:rsidRDefault="00CD671B" w:rsidP="00CD671B">
      <w:r>
        <w:t xml:space="preserve">A set of related terms in a common namespace comprises a </w:t>
      </w:r>
      <w:r>
        <w:rPr>
          <w:i/>
        </w:rPr>
        <w:t>Vocabulary</w:t>
      </w:r>
      <w:r>
        <w:t>.</w:t>
      </w:r>
    </w:p>
    <w:bookmarkStart w:id="57" w:name="_Toc477876548"/>
    <w:bookmarkStart w:id="58" w:name="sec_ServiceModel"/>
    <w:p w14:paraId="54D97BC9"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"sec_ServiceModel" </w:instrText>
      </w:r>
      <w:r>
        <w:fldChar w:fldCharType="separate"/>
      </w:r>
      <w:bookmarkStart w:id="59" w:name="_Toc12019441"/>
      <w:bookmarkStart w:id="60" w:name="_Toc14172689"/>
      <w:r w:rsidRPr="00C3320D">
        <w:rPr>
          <w:rStyle w:val="Hyperlink"/>
        </w:rPr>
        <w:t>Service Model</w:t>
      </w:r>
      <w:bookmarkEnd w:id="57"/>
      <w:bookmarkEnd w:id="58"/>
      <w:bookmarkEnd w:id="59"/>
      <w:bookmarkEnd w:id="60"/>
      <w:r>
        <w:fldChar w:fldCharType="end"/>
      </w:r>
    </w:p>
    <w:p w14:paraId="366EBBA4" w14:textId="77777777" w:rsidR="00CD671B" w:rsidRDefault="00CD671B" w:rsidP="00CD671B">
      <w:r>
        <w:t xml:space="preserve">OData services are defined using a common </w:t>
      </w:r>
      <w:r w:rsidRPr="00E53E3B">
        <w:t>data model</w:t>
      </w:r>
      <w:r>
        <w:t>. The service advertises its concrete data model in a machine-readable form, allowing generic clients to interact with the service in a well-defined way.</w:t>
      </w:r>
    </w:p>
    <w:p w14:paraId="51215DEA" w14:textId="77777777" w:rsidR="00CD671B" w:rsidRDefault="00CD671B" w:rsidP="00CD671B">
      <w:r>
        <w:t>An OData service exposes two well-defined resources that describe its data model; a service document and a metadata document.</w:t>
      </w:r>
      <w:r w:rsidDel="003C24DF">
        <w:t xml:space="preserve"> </w:t>
      </w:r>
    </w:p>
    <w:p w14:paraId="081CC3F6" w14:textId="77777777" w:rsidR="00CD671B" w:rsidRDefault="00CD671B" w:rsidP="00CD671B">
      <w:r>
        <w:t xml:space="preserve">The </w:t>
      </w:r>
      <w:hyperlink w:anchor="sec_ServiceDocument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14:paraId="529661B3" w14:textId="77777777" w:rsidR="00CD671B" w:rsidRDefault="00CD671B" w:rsidP="00CD671B">
      <w:r>
        <w:t xml:space="preserve">The </w:t>
      </w:r>
      <w:hyperlink w:anchor="sec_MetadataDocument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14:paraId="6E2EE5BE" w14:textId="77777777" w:rsidR="00CD671B" w:rsidRDefault="00CD671B" w:rsidP="00CD671B">
      <w:r>
        <w:t>In addition to these two “fixed” resources, an OData service consists of dynamic resources. The URLs for many of these resources can be computed from the information in the metadata document.</w:t>
      </w:r>
    </w:p>
    <w:p w14:paraId="1830A270" w14:textId="77777777" w:rsidR="00CD671B" w:rsidDel="001840C5" w:rsidRDefault="00CD671B" w:rsidP="00CD671B">
      <w:r>
        <w:t xml:space="preserve">See </w:t>
      </w:r>
      <w:hyperlink w:anchor="sec_RequestingData" w:history="1">
        <w:r w:rsidRPr="00733CAC">
          <w:rPr>
            <w:rStyle w:val="Hyperlink"/>
          </w:rPr>
          <w:t>Requesting Data</w:t>
        </w:r>
      </w:hyperlink>
      <w:r>
        <w:t xml:space="preserve"> and </w:t>
      </w:r>
      <w:hyperlink w:anchor="sec_DataModification" w:history="1">
        <w:r w:rsidRPr="00FA5FF3">
          <w:rPr>
            <w:rStyle w:val="Hyperlink"/>
          </w:rPr>
          <w:t>Data Modification</w:t>
        </w:r>
      </w:hyperlink>
      <w:r>
        <w:t xml:space="preserve"> for details.</w:t>
      </w:r>
    </w:p>
    <w:bookmarkStart w:id="61" w:name="_Entity_Ids_and"/>
    <w:bookmarkStart w:id="62" w:name="_Entity-Ids_and_Entity"/>
    <w:bookmarkStart w:id="63" w:name="_Toc477876549"/>
    <w:bookmarkStart w:id="64" w:name="sec_EntityIdsandEntityReferences"/>
    <w:bookmarkEnd w:id="61"/>
    <w:bookmarkEnd w:id="62"/>
    <w:p w14:paraId="1CD45245" w14:textId="77777777" w:rsidR="00CD671B" w:rsidRDefault="00CD671B" w:rsidP="008260B1">
      <w:pPr>
        <w:pStyle w:val="Heading2"/>
        <w:numPr>
          <w:ilvl w:val="1"/>
          <w:numId w:val="2"/>
        </w:numPr>
        <w:tabs>
          <w:tab w:val="left" w:pos="567"/>
        </w:tabs>
      </w:pPr>
      <w:r>
        <w:fldChar w:fldCharType="begin"/>
      </w:r>
      <w:r>
        <w:instrText xml:space="preserve"> HYPERLINK  \l "sec_EntityIdsandEntityReferences" </w:instrText>
      </w:r>
      <w:r>
        <w:fldChar w:fldCharType="separate"/>
      </w:r>
      <w:bookmarkStart w:id="65" w:name="_Toc12019442"/>
      <w:bookmarkStart w:id="66" w:name="_Toc14172690"/>
      <w:r w:rsidRPr="00C3320D">
        <w:rPr>
          <w:rStyle w:val="Hyperlink"/>
        </w:rPr>
        <w:t>Entity-Ids and Entity References</w:t>
      </w:r>
      <w:bookmarkEnd w:id="63"/>
      <w:bookmarkEnd w:id="64"/>
      <w:bookmarkEnd w:id="65"/>
      <w:bookmarkEnd w:id="66"/>
      <w:r>
        <w:fldChar w:fldCharType="end"/>
      </w:r>
    </w:p>
    <w:p w14:paraId="1864E1A8" w14:textId="77777777" w:rsidR="00CD671B" w:rsidRDefault="00CD671B" w:rsidP="00CD671B">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headers,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sec_HeaderODataEntityId" w:history="1">
        <w:proofErr w:type="spellStart"/>
        <w:r>
          <w:rPr>
            <w:rStyle w:val="Hyperlink"/>
            <w:rFonts w:ascii="Courier New" w:hAnsi="Courier New"/>
          </w:rPr>
          <w:t>EntityId</w:t>
        </w:r>
        <w:proofErr w:type="spellEnd"/>
      </w:hyperlink>
      <w:r>
        <w:rPr>
          <w:color w:val="000000"/>
        </w:rPr>
        <w:t xml:space="preserve"> header. </w:t>
      </w:r>
    </w:p>
    <w:p w14:paraId="7131B389" w14:textId="1DE0C78C" w:rsidR="00CD671B" w:rsidRDefault="00CD671B" w:rsidP="00CD671B">
      <w:r>
        <w:t xml:space="preserve">Services are strongly encouraged to use the canonical URL for an entity as defined in </w:t>
      </w:r>
      <w:r>
        <w:fldChar w:fldCharType="begin"/>
      </w:r>
      <w:r>
        <w:instrText xml:space="preserve"> REF ODataURLRef \h </w:instrText>
      </w:r>
      <w:r>
        <w:fldChar w:fldCharType="separate"/>
      </w:r>
      <w:r w:rsidR="00A6074E"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hyperlink r:id="rId59" w:anchor="DereferenceableIDs" w:history="1">
        <w:proofErr w:type="spellStart"/>
        <w:r w:rsidRPr="00A11DED">
          <w:rPr>
            <w:rStyle w:val="Hyperlink"/>
            <w:rFonts w:ascii="Courier New" w:hAnsi="Courier New"/>
          </w:rPr>
          <w:t>Core.DereferenceableIDs</w:t>
        </w:r>
        <w:proofErr w:type="spellEnd"/>
      </w:hyperlink>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sec_ResolvinganEntityId" w:history="1">
        <w:r w:rsidRPr="00D61A6D">
          <w:rPr>
            <w:rStyle w:val="Hyperlink"/>
          </w:rPr>
          <w:t>resolving an entity-id</w:t>
        </w:r>
      </w:hyperlink>
      <w:r>
        <w:t xml:space="preserve"> into an entity representation. </w:t>
      </w:r>
    </w:p>
    <w:p w14:paraId="1AC16FE1" w14:textId="77777777" w:rsidR="00CD671B" w:rsidRDefault="00CD671B" w:rsidP="00CD671B">
      <w:r>
        <w:t xml:space="preserve">Services that use the standard URL conventions for entity-ids annotate their entity container with the term </w:t>
      </w:r>
      <w:hyperlink r:id="rId60" w:anchor="ConventionalIDs" w:history="1">
        <w:proofErr w:type="spellStart"/>
        <w:r w:rsidRPr="00A11DED">
          <w:rPr>
            <w:rStyle w:val="Hyperlink"/>
            <w:rFonts w:ascii="Courier New" w:hAnsi="Courier New"/>
          </w:rPr>
          <w:t>Core.ConventionalIDs</w:t>
        </w:r>
        <w:proofErr w:type="spellEnd"/>
      </w:hyperlink>
      <w:r w:rsidRPr="00D267A8">
        <w:t>,</w:t>
      </w:r>
      <w:r w:rsidRPr="00127DFA">
        <w:t xml:space="preserve"> </w:t>
      </w:r>
      <w:r w:rsidRPr="00D267A8">
        <w:t>see</w:t>
      </w:r>
      <w:r>
        <w:t xml:space="preserv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127DFA">
        <w:t>.</w:t>
      </w:r>
    </w:p>
    <w:p w14:paraId="09EDCDCD" w14:textId="77777777" w:rsidR="00CD671B" w:rsidRPr="0018745A" w:rsidRDefault="00CD671B" w:rsidP="00CD671B">
      <w:r>
        <w:rPr>
          <w:i/>
        </w:rPr>
        <w:t>Entity</w:t>
      </w:r>
      <w:r w:rsidRPr="00661862">
        <w:rPr>
          <w:i/>
        </w:rPr>
        <w:t xml:space="preserve"> </w:t>
      </w:r>
      <w:r>
        <w:rPr>
          <w:i/>
        </w:rPr>
        <w:t>r</w:t>
      </w:r>
      <w:r w:rsidRPr="00661862">
        <w:rPr>
          <w:i/>
        </w:rPr>
        <w:t>eferences</w:t>
      </w:r>
      <w:r>
        <w:t xml:space="preserve"> refer to an entity using the entity's entity-id.</w:t>
      </w:r>
    </w:p>
    <w:bookmarkStart w:id="67" w:name="_Versioning"/>
    <w:bookmarkStart w:id="68" w:name="_Toc477876550"/>
    <w:bookmarkStart w:id="69" w:name="sec_ReadURLsandEditURLs"/>
    <w:bookmarkEnd w:id="67"/>
    <w:p w14:paraId="02FCFAC2" w14:textId="77777777" w:rsidR="00CD671B" w:rsidRDefault="00CD671B" w:rsidP="008260B1">
      <w:pPr>
        <w:pStyle w:val="Heading2"/>
        <w:numPr>
          <w:ilvl w:val="1"/>
          <w:numId w:val="2"/>
        </w:numPr>
        <w:tabs>
          <w:tab w:val="left" w:pos="567"/>
        </w:tabs>
      </w:pPr>
      <w:r>
        <w:fldChar w:fldCharType="begin"/>
      </w:r>
      <w:r>
        <w:instrText xml:space="preserve"> HYPERLINK  \l "sec_ReadURLsandEditURLs" </w:instrText>
      </w:r>
      <w:r>
        <w:fldChar w:fldCharType="separate"/>
      </w:r>
      <w:bookmarkStart w:id="70" w:name="_Toc12019443"/>
      <w:bookmarkStart w:id="71" w:name="_Toc14172691"/>
      <w:r w:rsidRPr="00C3320D">
        <w:rPr>
          <w:rStyle w:val="Hyperlink"/>
        </w:rPr>
        <w:t>Read URLs and Edit URLs</w:t>
      </w:r>
      <w:bookmarkEnd w:id="68"/>
      <w:bookmarkEnd w:id="69"/>
      <w:bookmarkEnd w:id="70"/>
      <w:bookmarkEnd w:id="71"/>
      <w:r>
        <w:fldChar w:fldCharType="end"/>
      </w:r>
    </w:p>
    <w:p w14:paraId="3E2C8A51" w14:textId="77777777" w:rsidR="00CD671B" w:rsidRPr="00055344" w:rsidRDefault="00CD671B" w:rsidP="00CD671B">
      <w:r>
        <w:t xml:space="preserve">The read URL of an entity is the URL that can be used to read the entity. </w:t>
      </w:r>
    </w:p>
    <w:p w14:paraId="4DC314DA" w14:textId="77777777" w:rsidR="00CD671B" w:rsidRDefault="00CD671B" w:rsidP="00CD671B">
      <w:r>
        <w:t xml:space="preserve">The edit URL of an entity is the URL that can be used to update or delete the entity. </w:t>
      </w:r>
    </w:p>
    <w:p w14:paraId="5003CE5B" w14:textId="77777777" w:rsidR="00CD671B" w:rsidRDefault="00CD671B" w:rsidP="00CD671B">
      <w:r>
        <w:t xml:space="preserve">The edit URL of a property is the edit URL of the entity with appended segment(s) containing the path to the property. </w:t>
      </w:r>
    </w:p>
    <w:p w14:paraId="3D1046C2" w14:textId="7DA43FCA" w:rsidR="00CD671B" w:rsidRDefault="00CD671B" w:rsidP="00CD671B">
      <w:r>
        <w:t xml:space="preserve">Services are strongly encouraged to use the canonical URL for an entity as defined in </w:t>
      </w:r>
      <w:r>
        <w:fldChar w:fldCharType="begin"/>
      </w:r>
      <w:r>
        <w:instrText xml:space="preserve"> REF ODataURLRef \h </w:instrText>
      </w:r>
      <w:r>
        <w:fldChar w:fldCharType="separate"/>
      </w:r>
      <w:r w:rsidR="00A6074E"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bookmarkStart w:id="72" w:name="_Versioning_1"/>
    <w:bookmarkStart w:id="73" w:name="_Toc477876551"/>
    <w:bookmarkStart w:id="74" w:name="sec_TransientEntities"/>
    <w:bookmarkEnd w:id="72"/>
    <w:p w14:paraId="3477682E" w14:textId="77777777" w:rsidR="00CD671B" w:rsidRDefault="00CD671B" w:rsidP="008260B1">
      <w:pPr>
        <w:pStyle w:val="Heading2"/>
        <w:numPr>
          <w:ilvl w:val="1"/>
          <w:numId w:val="2"/>
        </w:numPr>
        <w:tabs>
          <w:tab w:val="left" w:pos="567"/>
        </w:tabs>
      </w:pPr>
      <w:r>
        <w:fldChar w:fldCharType="begin"/>
      </w:r>
      <w:r>
        <w:instrText xml:space="preserve"> HYPERLINK  \l "sec_TransientEntities" </w:instrText>
      </w:r>
      <w:r>
        <w:fldChar w:fldCharType="separate"/>
      </w:r>
      <w:bookmarkStart w:id="75" w:name="_Toc12019444"/>
      <w:bookmarkStart w:id="76" w:name="_Toc14172692"/>
      <w:r w:rsidRPr="00C3320D">
        <w:rPr>
          <w:rStyle w:val="Hyperlink"/>
        </w:rPr>
        <w:t>Transient Entities</w:t>
      </w:r>
      <w:bookmarkEnd w:id="73"/>
      <w:bookmarkEnd w:id="74"/>
      <w:bookmarkEnd w:id="75"/>
      <w:bookmarkEnd w:id="76"/>
      <w:r>
        <w:fldChar w:fldCharType="end"/>
      </w:r>
    </w:p>
    <w:p w14:paraId="63E46F2C" w14:textId="77777777" w:rsidR="00CD671B" w:rsidRDefault="00CD671B" w:rsidP="00CD671B">
      <w:r>
        <w:t>Transient entities are instances of an entity type that are “calculated on the fly” and only exist within a single payload. They cannot be reread or updated and consequently possess neither a stable entity-id nor a read URL or an update URL.</w:t>
      </w:r>
    </w:p>
    <w:bookmarkStart w:id="77" w:name="_Default_Namespaces"/>
    <w:bookmarkStart w:id="78" w:name="_Toc477876552"/>
    <w:bookmarkStart w:id="79" w:name="sec_DefaultNamespaces"/>
    <w:bookmarkEnd w:id="77"/>
    <w:p w14:paraId="4D89C93E" w14:textId="77777777" w:rsidR="00CD671B" w:rsidRDefault="00CD671B" w:rsidP="008260B1">
      <w:pPr>
        <w:pStyle w:val="Heading2"/>
        <w:numPr>
          <w:ilvl w:val="1"/>
          <w:numId w:val="2"/>
        </w:numPr>
        <w:tabs>
          <w:tab w:val="left" w:pos="567"/>
        </w:tabs>
      </w:pPr>
      <w:r>
        <w:lastRenderedPageBreak/>
        <w:fldChar w:fldCharType="begin"/>
      </w:r>
      <w:r>
        <w:instrText xml:space="preserve"> HYPERLINK  \l "sec_DefaultNamespaces" </w:instrText>
      </w:r>
      <w:r>
        <w:fldChar w:fldCharType="separate"/>
      </w:r>
      <w:bookmarkStart w:id="80" w:name="_Toc12019445"/>
      <w:bookmarkStart w:id="81" w:name="_Toc14172693"/>
      <w:r w:rsidRPr="00C3320D">
        <w:rPr>
          <w:rStyle w:val="Hyperlink"/>
        </w:rPr>
        <w:t>Default Namespaces</w:t>
      </w:r>
      <w:bookmarkEnd w:id="78"/>
      <w:bookmarkEnd w:id="79"/>
      <w:bookmarkEnd w:id="80"/>
      <w:bookmarkEnd w:id="81"/>
      <w:r>
        <w:fldChar w:fldCharType="end"/>
      </w:r>
    </w:p>
    <w:p w14:paraId="39FA3CB2" w14:textId="77777777" w:rsidR="00CD671B" w:rsidRDefault="00CD671B" w:rsidP="00CD671B">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14:paraId="4FF74517" w14:textId="77777777" w:rsidR="00CD671B" w:rsidRDefault="00CD671B" w:rsidP="00CD671B">
      <w:pPr>
        <w:rPr>
          <w:rStyle w:val="Hyperlink"/>
        </w:rPr>
      </w:pPr>
      <w:r>
        <w:t xml:space="preserve">Services MAY define one or more default namespaces through the </w:t>
      </w:r>
      <w:hyperlink r:id="rId61" w:anchor="DefaultNamespace" w:history="1">
        <w:proofErr w:type="spellStart"/>
        <w:r w:rsidRPr="00501812">
          <w:rPr>
            <w:rStyle w:val="Hyperlink"/>
            <w:rFonts w:ascii="Courier New" w:hAnsi="Courier New"/>
          </w:rPr>
          <w:t>Core.DefaultNamespace</w:t>
        </w:r>
        <w:proofErr w:type="spellEnd"/>
      </w:hyperlink>
      <w:r w:rsidRPr="00F71D4A">
        <w:rPr>
          <w:rStyle w:val="Datatype"/>
          <w:rFonts w:ascii="Arial" w:hAnsi="Arial" w:cs="Arial"/>
        </w:rPr>
        <w:t xml:space="preserve"> </w:t>
      </w:r>
      <w:r>
        <w:t xml:space="preserve">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14:paraId="5C2267AF" w14:textId="77777777" w:rsidR="00CD671B" w:rsidRDefault="00CD671B" w:rsidP="00CD671B">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14:paraId="2EF086BB" w14:textId="77777777" w:rsidR="00CD671B" w:rsidRDefault="00CD671B" w:rsidP="00CD671B">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14:paraId="5C6D8BD3" w14:textId="77777777" w:rsidR="00CD671B" w:rsidRDefault="00CD671B" w:rsidP="00CD671B">
      <w:r>
        <w:t>Services MAY disallow dynamic properties on structured values whose names conflict with a bound action, function, or derived type defined within in a default namespace.</w:t>
      </w:r>
    </w:p>
    <w:p w14:paraId="7199F9F6" w14:textId="77777777" w:rsidR="00CD671B" w:rsidRPr="005E4B74" w:rsidRDefault="00CD671B" w:rsidP="00CD671B">
      <w:r>
        <w:t>The behavior if name conflicts occur across children of default namespaces is undefined. Generic clients are encouraged to always qualify action, function, and type names in order to avoid any possible ambiguity</w:t>
      </w:r>
      <w:r w:rsidRPr="004035B3">
        <w:t>.</w:t>
      </w:r>
    </w:p>
    <w:bookmarkStart w:id="82" w:name="_Versioning_2"/>
    <w:bookmarkStart w:id="83" w:name="_Toc477876553"/>
    <w:bookmarkStart w:id="84" w:name="sec_Versioning"/>
    <w:bookmarkEnd w:id="82"/>
    <w:p w14:paraId="3B174A2E"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"sec_Versioning" </w:instrText>
      </w:r>
      <w:r>
        <w:fldChar w:fldCharType="separate"/>
      </w:r>
      <w:bookmarkStart w:id="85" w:name="_Toc12019446"/>
      <w:bookmarkStart w:id="86" w:name="_Toc14172694"/>
      <w:r w:rsidRPr="00C3320D">
        <w:rPr>
          <w:rStyle w:val="Hyperlink"/>
        </w:rPr>
        <w:t>Versioning</w:t>
      </w:r>
      <w:bookmarkEnd w:id="83"/>
      <w:bookmarkEnd w:id="84"/>
      <w:bookmarkEnd w:id="85"/>
      <w:bookmarkEnd w:id="86"/>
      <w:r>
        <w:fldChar w:fldCharType="end"/>
      </w:r>
    </w:p>
    <w:p w14:paraId="07858B46" w14:textId="77777777" w:rsidR="00CD671B" w:rsidRPr="00FA1DBD" w:rsidRDefault="00CD671B" w:rsidP="00CD671B">
      <w:r>
        <w:t>Versioning enables clients and services to evolve independently. OData defines semantics for both protocol and data model versioning.</w:t>
      </w:r>
    </w:p>
    <w:bookmarkStart w:id="87" w:name="_Toc477876554"/>
    <w:bookmarkStart w:id="88" w:name="sec_ProtocolVersioning"/>
    <w:p w14:paraId="293CB7A0" w14:textId="77777777" w:rsidR="00CD671B" w:rsidRDefault="00CD671B" w:rsidP="008260B1">
      <w:pPr>
        <w:pStyle w:val="Heading2"/>
        <w:numPr>
          <w:ilvl w:val="1"/>
          <w:numId w:val="2"/>
        </w:numPr>
        <w:tabs>
          <w:tab w:val="left" w:pos="567"/>
        </w:tabs>
      </w:pPr>
      <w:r>
        <w:fldChar w:fldCharType="begin"/>
      </w:r>
      <w:r>
        <w:instrText xml:space="preserve"> HYPERLINK  \l "sec_ProtocolVersioning" </w:instrText>
      </w:r>
      <w:r>
        <w:fldChar w:fldCharType="separate"/>
      </w:r>
      <w:bookmarkStart w:id="89" w:name="_Toc12019447"/>
      <w:bookmarkStart w:id="90" w:name="_Toc14172695"/>
      <w:r w:rsidRPr="00C3320D">
        <w:rPr>
          <w:rStyle w:val="Hyperlink"/>
        </w:rPr>
        <w:t>Protocol Versioning</w:t>
      </w:r>
      <w:bookmarkEnd w:id="87"/>
      <w:bookmarkEnd w:id="88"/>
      <w:bookmarkEnd w:id="89"/>
      <w:bookmarkEnd w:id="90"/>
      <w:r>
        <w:fldChar w:fldCharType="end"/>
      </w:r>
    </w:p>
    <w:p w14:paraId="195D3BA3" w14:textId="77777777" w:rsidR="00CD671B" w:rsidRDefault="00CD671B" w:rsidP="00CD671B">
      <w:r>
        <w:t xml:space="preserve">OData requests and responses are versioned according to the </w:t>
      </w:r>
      <w:hyperlink w:anchor="sec_HeaderODataVersion" w:history="1">
        <w:r w:rsidRPr="00847A60">
          <w:rPr>
            <w:rStyle w:val="Hyperlink"/>
            <w:rFonts w:ascii="Courier New" w:hAnsi="Courier New" w:cs="Courier New"/>
          </w:rPr>
          <w:t>OData-Version</w:t>
        </w:r>
      </w:hyperlink>
      <w:r w:rsidRPr="00731494">
        <w:t xml:space="preserve"> header</w:t>
      </w:r>
      <w:r>
        <w:t>.</w:t>
      </w:r>
    </w:p>
    <w:p w14:paraId="28C58CC5" w14:textId="77777777" w:rsidR="00CD671B" w:rsidRDefault="00CD671B" w:rsidP="00CD671B">
      <w:r>
        <w:t xml:space="preserve">OData clients include the </w:t>
      </w:r>
      <w:hyperlink w:anchor="sec_HeaderODataMaxVersion" w:history="1">
        <w:r w:rsidRPr="00847A60">
          <w:rPr>
            <w:rStyle w:val="Hyperlink"/>
            <w:rFonts w:ascii="Courier New" w:hAnsi="Courier New" w:cs="Courier New"/>
          </w:rPr>
          <w:t>OData-</w:t>
        </w:r>
        <w:proofErr w:type="spellStart"/>
        <w:r w:rsidRPr="00847A60">
          <w:rPr>
            <w:rStyle w:val="Hyperlink"/>
            <w:rFonts w:ascii="Courier New" w:hAnsi="Courier New" w:cs="Courier New"/>
          </w:rPr>
          <w:t>MaxVersion</w:t>
        </w:r>
        <w:proofErr w:type="spellEnd"/>
      </w:hyperlink>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w:t>
      </w:r>
      <w:proofErr w:type="spellStart"/>
      <w:r w:rsidRPr="00C2053A">
        <w:rPr>
          <w:rStyle w:val="Datatype"/>
        </w:rPr>
        <w:t>MaxVersion</w:t>
      </w:r>
      <w:proofErr w:type="spellEnd"/>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w:t>
      </w:r>
      <w:proofErr w:type="spellStart"/>
      <w:r>
        <w:rPr>
          <w:rStyle w:val="Datatype"/>
        </w:rPr>
        <w:t>MaxVersion</w:t>
      </w:r>
      <w:proofErr w:type="spellEnd"/>
      <w:r>
        <w:t xml:space="preserve"> header fields is defined in </w:t>
      </w:r>
      <w:hyperlink w:anchor="ABNF" w:history="1">
        <w:r w:rsidRPr="005C52E4">
          <w:rPr>
            <w:rStyle w:val="Hyperlink"/>
            <w:b/>
          </w:rPr>
          <w:t>[OData-ABNF]</w:t>
        </w:r>
      </w:hyperlink>
      <w:r>
        <w:t xml:space="preserve">. </w:t>
      </w:r>
    </w:p>
    <w:p w14:paraId="3DB63004" w14:textId="77777777" w:rsidR="00CD671B" w:rsidRDefault="00CD671B" w:rsidP="00CD671B">
      <w:r>
        <w:t xml:space="preserve">Services SHOULD advertise supported versions of OData through the </w:t>
      </w:r>
      <w:hyperlink r:id="rId62" w:anchor="ODataVersions" w:history="1">
        <w:proofErr w:type="spellStart"/>
        <w:r w:rsidRPr="00501812">
          <w:rPr>
            <w:rStyle w:val="Hyperlink"/>
            <w:rFonts w:ascii="Courier New" w:hAnsi="Courier New"/>
          </w:rPr>
          <w:t>Core.ODataVersions</w:t>
        </w:r>
        <w:proofErr w:type="spellEnd"/>
      </w:hyperlink>
      <w:r>
        <w:t xml:space="preserve"> 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w:t>
      </w:r>
    </w:p>
    <w:p w14:paraId="115CEA1D" w14:textId="77777777" w:rsidR="00CD671B" w:rsidRDefault="00CD671B" w:rsidP="00CD671B">
      <w:r>
        <w:t xml:space="preserve">This version of the specification defines OData version values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bookmarkStart w:id="91" w:name="_Model_Versioning"/>
    <w:bookmarkStart w:id="92" w:name="_Toc477876555"/>
    <w:bookmarkStart w:id="93" w:name="sec_ModelVersioning"/>
    <w:bookmarkEnd w:id="91"/>
    <w:p w14:paraId="348E1A26" w14:textId="77777777" w:rsidR="00CD671B" w:rsidRDefault="00CD671B" w:rsidP="008260B1">
      <w:pPr>
        <w:pStyle w:val="Heading2"/>
        <w:numPr>
          <w:ilvl w:val="1"/>
          <w:numId w:val="2"/>
        </w:numPr>
        <w:tabs>
          <w:tab w:val="left" w:pos="567"/>
        </w:tabs>
      </w:pPr>
      <w:r>
        <w:fldChar w:fldCharType="begin"/>
      </w:r>
      <w:r>
        <w:instrText xml:space="preserve"> HYPERLINK  \l "sec_ModelVersioning" </w:instrText>
      </w:r>
      <w:r>
        <w:fldChar w:fldCharType="separate"/>
      </w:r>
      <w:bookmarkStart w:id="94" w:name="_Toc12019448"/>
      <w:bookmarkStart w:id="95" w:name="_Toc14172696"/>
      <w:r w:rsidRPr="00C3320D">
        <w:rPr>
          <w:rStyle w:val="Hyperlink"/>
        </w:rPr>
        <w:t>Model Versioning</w:t>
      </w:r>
      <w:bookmarkEnd w:id="92"/>
      <w:bookmarkEnd w:id="93"/>
      <w:bookmarkEnd w:id="94"/>
      <w:bookmarkEnd w:id="95"/>
      <w:r>
        <w:fldChar w:fldCharType="end"/>
      </w:r>
    </w:p>
    <w:p w14:paraId="4A8E05D0" w14:textId="77777777" w:rsidR="00CD671B" w:rsidRDefault="00CD671B" w:rsidP="00CD671B">
      <w:r>
        <w:t xml:space="preserve">The </w:t>
      </w:r>
      <w:hyperlink w:anchor="sec_Data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adding or removing key properties, or reordering action or function parameters, require that a new service version is provided at a different service root URL for the new model, or that the service version its metadata using the </w:t>
      </w:r>
      <w:hyperlink r:id="rId63" w:anchor="SchemaVersion" w:history="1">
        <w:proofErr w:type="spellStart"/>
        <w:r w:rsidRPr="00F90BB9">
          <w:rPr>
            <w:rStyle w:val="Hyperlink"/>
            <w:rFonts w:ascii="Courier New" w:hAnsi="Courier New"/>
          </w:rPr>
          <w:t>Core.SchemaVersion</w:t>
        </w:r>
        <w:proofErr w:type="spellEnd"/>
      </w:hyperlink>
      <w:r>
        <w:t xml:space="preserve"> annotation,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p w14:paraId="4581C684" w14:textId="77777777" w:rsidR="00CD671B" w:rsidRDefault="00CD671B" w:rsidP="00CD671B">
      <w:r>
        <w:t xml:space="preserve">Services that version their metadata MUST support version-specific requests according to the </w:t>
      </w:r>
      <w:hyperlink w:anchor="sec_SystemQueryOptionschemaversion" w:history="1">
        <w:r>
          <w:rPr>
            <w:rStyle w:val="Hyperlink"/>
            <w:rFonts w:ascii="Courier New" w:hAnsi="Courier New"/>
          </w:rPr>
          <w:t>$</w:t>
        </w:r>
        <w:proofErr w:type="spellStart"/>
        <w:r>
          <w:rPr>
            <w:rStyle w:val="Hyperlink"/>
            <w:rFonts w:ascii="Courier New" w:hAnsi="Courier New"/>
          </w:rPr>
          <w:t>schemav</w:t>
        </w:r>
        <w:r w:rsidRPr="00064402">
          <w:rPr>
            <w:rStyle w:val="Hyperlink"/>
            <w:rFonts w:ascii="Courier New" w:hAnsi="Courier New"/>
          </w:rPr>
          <w:t>ersion</w:t>
        </w:r>
        <w:proofErr w:type="spellEnd"/>
      </w:hyperlink>
      <w:r>
        <w:t xml:space="preserve"> system query option. The following Data Model additions are considered safe and do not require services to version their entry point or schema.</w:t>
      </w:r>
    </w:p>
    <w:p w14:paraId="1EA99A82" w14:textId="77777777" w:rsidR="00CD671B" w:rsidRPr="00F018AA" w:rsidRDefault="00CD671B" w:rsidP="008260B1">
      <w:pPr>
        <w:numPr>
          <w:ilvl w:val="0"/>
          <w:numId w:val="10"/>
        </w:numPr>
        <w:ind w:left="714" w:hanging="357"/>
      </w:pPr>
      <w:r w:rsidRPr="00B217C8">
        <w:t>Adding a property that is nullable or has a default value</w:t>
      </w:r>
      <w:r>
        <w:t>; if it has the same name as an existing dynamic property, it must have the same type (or base type) as the existing dynamic property</w:t>
      </w:r>
    </w:p>
    <w:p w14:paraId="6B993DEC" w14:textId="77777777" w:rsidR="00CD671B" w:rsidRPr="00F018AA" w:rsidRDefault="00CD671B" w:rsidP="008260B1">
      <w:pPr>
        <w:numPr>
          <w:ilvl w:val="0"/>
          <w:numId w:val="10"/>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14:paraId="70E9789F" w14:textId="77777777" w:rsidR="00CD671B" w:rsidRPr="007727DE" w:rsidRDefault="00CD671B" w:rsidP="008260B1">
      <w:pPr>
        <w:numPr>
          <w:ilvl w:val="0"/>
          <w:numId w:val="10"/>
        </w:numPr>
        <w:ind w:left="714" w:hanging="357"/>
      </w:pPr>
      <w:r w:rsidRPr="00B217C8">
        <w:t>Adding a new entity type to the model</w:t>
      </w:r>
    </w:p>
    <w:p w14:paraId="47C56F8F" w14:textId="77777777" w:rsidR="00CD671B" w:rsidRPr="00F018AA" w:rsidRDefault="00CD671B" w:rsidP="008260B1">
      <w:pPr>
        <w:numPr>
          <w:ilvl w:val="0"/>
          <w:numId w:val="10"/>
        </w:numPr>
        <w:ind w:left="714" w:hanging="357"/>
      </w:pPr>
      <w:r w:rsidRPr="00B217C8">
        <w:t>Adding a new complex type to the model</w:t>
      </w:r>
    </w:p>
    <w:p w14:paraId="7C55AE44" w14:textId="77777777" w:rsidR="00CD671B" w:rsidRPr="00F018AA" w:rsidRDefault="00CD671B" w:rsidP="008260B1">
      <w:pPr>
        <w:numPr>
          <w:ilvl w:val="0"/>
          <w:numId w:val="10"/>
        </w:numPr>
        <w:ind w:left="714" w:hanging="357"/>
      </w:pPr>
      <w:r w:rsidRPr="00B217C8">
        <w:t>Adding a new entity set</w:t>
      </w:r>
    </w:p>
    <w:p w14:paraId="7E0B676D" w14:textId="77777777" w:rsidR="00CD671B" w:rsidRPr="00F018AA" w:rsidRDefault="00CD671B" w:rsidP="008260B1">
      <w:pPr>
        <w:numPr>
          <w:ilvl w:val="0"/>
          <w:numId w:val="10"/>
        </w:numPr>
        <w:ind w:left="714" w:hanging="357"/>
      </w:pPr>
      <w:r w:rsidRPr="00B217C8">
        <w:t xml:space="preserve">Adding a new </w:t>
      </w:r>
      <w:r>
        <w:t>singleton</w:t>
      </w:r>
    </w:p>
    <w:p w14:paraId="168BC333" w14:textId="77777777" w:rsidR="00CD671B" w:rsidRPr="00F018AA" w:rsidRDefault="00CD671B" w:rsidP="008260B1">
      <w:pPr>
        <w:numPr>
          <w:ilvl w:val="0"/>
          <w:numId w:val="10"/>
        </w:numPr>
        <w:ind w:left="714" w:hanging="357"/>
      </w:pPr>
      <w:r w:rsidRPr="00B217C8">
        <w:t xml:space="preserve">Adding </w:t>
      </w:r>
      <w:r>
        <w:t xml:space="preserve">an action, </w:t>
      </w:r>
      <w:r w:rsidRPr="00B217C8">
        <w:t>a function</w:t>
      </w:r>
      <w:r>
        <w:t>, an action import,</w:t>
      </w:r>
      <w:r w:rsidRPr="00B217C8">
        <w:t xml:space="preserve"> or function import </w:t>
      </w:r>
    </w:p>
    <w:p w14:paraId="0ACC4616" w14:textId="77777777" w:rsidR="00CD671B" w:rsidRPr="00F018AA" w:rsidRDefault="00CD671B" w:rsidP="008260B1">
      <w:pPr>
        <w:numPr>
          <w:ilvl w:val="0"/>
          <w:numId w:val="10"/>
        </w:numPr>
        <w:ind w:left="714" w:hanging="357"/>
      </w:pPr>
      <w:r w:rsidRPr="00B217C8">
        <w:t>Adding a</w:t>
      </w:r>
      <w:r>
        <w:t xml:space="preserve">n action </w:t>
      </w:r>
      <w:r w:rsidRPr="00B217C8">
        <w:t>parameter that is nullable</w:t>
      </w:r>
      <w:r>
        <w:t xml:space="preserve"> after existing parameters</w:t>
      </w:r>
    </w:p>
    <w:p w14:paraId="59A96334" w14:textId="77777777" w:rsidR="00CD671B" w:rsidRPr="00F018AA" w:rsidRDefault="00CD671B" w:rsidP="008260B1">
      <w:pPr>
        <w:numPr>
          <w:ilvl w:val="0"/>
          <w:numId w:val="10"/>
        </w:numPr>
        <w:ind w:left="714" w:hanging="357"/>
      </w:pPr>
      <w:r>
        <w:t xml:space="preserve">Adding an action or function parameter that is annotated with </w:t>
      </w:r>
      <w:hyperlink r:id="rId64" w:anchor="OptionalParameter" w:history="1">
        <w:proofErr w:type="spellStart"/>
        <w:r w:rsidRPr="00764C5E">
          <w:rPr>
            <w:rStyle w:val="Hyperlink"/>
            <w:rFonts w:ascii="Courier New" w:hAnsi="Courier New"/>
          </w:rPr>
          <w:t>Core.OptionalParameter</w:t>
        </w:r>
        <w:proofErr w:type="spellEnd"/>
      </w:hyperlink>
      <w:r>
        <w:t xml:space="preserve"> after existing parameters</w:t>
      </w:r>
    </w:p>
    <w:p w14:paraId="524F97FC" w14:textId="77777777" w:rsidR="00CD671B" w:rsidRDefault="00CD671B" w:rsidP="008260B1">
      <w:pPr>
        <w:numPr>
          <w:ilvl w:val="0"/>
          <w:numId w:val="10"/>
        </w:numPr>
        <w:ind w:left="714" w:hanging="357"/>
      </w:pPr>
      <w:r>
        <w:t>Adding a type definition or enumeration</w:t>
      </w:r>
    </w:p>
    <w:p w14:paraId="52866D12" w14:textId="77777777" w:rsidR="00CD671B" w:rsidRDefault="00CD671B" w:rsidP="008260B1">
      <w:pPr>
        <w:numPr>
          <w:ilvl w:val="0"/>
          <w:numId w:val="10"/>
        </w:numPr>
        <w:ind w:left="714" w:hanging="357"/>
      </w:pPr>
      <w:r>
        <w:t>Adding a new term</w:t>
      </w:r>
    </w:p>
    <w:p w14:paraId="0A13332B" w14:textId="77777777" w:rsidR="00CD671B" w:rsidRPr="007727DE" w:rsidRDefault="00CD671B" w:rsidP="008260B1">
      <w:pPr>
        <w:numPr>
          <w:ilvl w:val="0"/>
          <w:numId w:val="10"/>
        </w:numPr>
        <w:ind w:left="714" w:hanging="357"/>
      </w:pPr>
      <w:r w:rsidRPr="00B217C8">
        <w:t>Adding any annotation to a model element that does not need to be understood by the client in order to correctly interact with the service</w:t>
      </w:r>
    </w:p>
    <w:p w14:paraId="1D9EB41E" w14:textId="77777777" w:rsidR="00CD671B" w:rsidRDefault="00CD671B" w:rsidP="00CD671B">
      <w:r>
        <w:t>Clients SHOULD be prepared for services to make such incremental changes to their model. In particular, clients SHOULD be prepared to receive properties and derived types not previously defined by the service.</w:t>
      </w:r>
    </w:p>
    <w:p w14:paraId="6C709EEA" w14:textId="77777777" w:rsidR="00CD671B" w:rsidRDefault="00CD671B" w:rsidP="00CD671B">
      <w:pPr>
        <w:rPr>
          <w:color w:val="000000"/>
        </w:rPr>
      </w:pPr>
      <w:r>
        <w:rPr>
          <w:color w:val="000000"/>
        </w:rPr>
        <w:lastRenderedPageBreak/>
        <w:t xml:space="preserve">Services SHOULD NOT change their data model depending on the authenticated user. If the data model is user or user-group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p w14:paraId="378D63CE" w14:textId="77777777" w:rsidR="00CD671B" w:rsidRPr="00FA1DBD" w:rsidRDefault="00CD671B" w:rsidP="00CD671B"/>
    <w:bookmarkStart w:id="96" w:name="_Extensibility"/>
    <w:bookmarkStart w:id="97" w:name="_Toc477876556"/>
    <w:bookmarkStart w:id="98" w:name="sec_Extensibility"/>
    <w:bookmarkEnd w:id="96"/>
    <w:p w14:paraId="463AA5C9"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99" w:name="_Toc12019449"/>
      <w:bookmarkStart w:id="100" w:name="_Toc14172697"/>
      <w:r w:rsidRPr="00C3320D">
        <w:rPr>
          <w:rStyle w:val="Hyperlink"/>
        </w:rPr>
        <w:t>Extensibility</w:t>
      </w:r>
      <w:bookmarkEnd w:id="97"/>
      <w:bookmarkEnd w:id="98"/>
      <w:bookmarkEnd w:id="99"/>
      <w:bookmarkEnd w:id="100"/>
      <w:r>
        <w:fldChar w:fldCharType="end"/>
      </w:r>
    </w:p>
    <w:p w14:paraId="52F6E297" w14:textId="77777777" w:rsidR="00CD671B" w:rsidRDefault="00CD671B" w:rsidP="00CD671B">
      <w:r>
        <w:t>The OData protocol supports both user- and version-driven extensibility through a combination of versioning, convention, and explicit extension points.</w:t>
      </w:r>
    </w:p>
    <w:bookmarkStart w:id="101" w:name="_Toc477876557"/>
    <w:bookmarkStart w:id="102" w:name="sec_QueryOptionExtensibility"/>
    <w:p w14:paraId="645F9B23" w14:textId="77777777" w:rsidR="00CD671B" w:rsidRDefault="00CD671B" w:rsidP="008260B1">
      <w:pPr>
        <w:pStyle w:val="Heading2"/>
        <w:numPr>
          <w:ilvl w:val="1"/>
          <w:numId w:val="2"/>
        </w:numPr>
        <w:tabs>
          <w:tab w:val="left" w:pos="567"/>
        </w:tabs>
      </w:pPr>
      <w:r>
        <w:fldChar w:fldCharType="begin"/>
      </w:r>
      <w:r>
        <w:instrText xml:space="preserve"> HYPERLINK  \l "sec_QueryOptionExtensibility" </w:instrText>
      </w:r>
      <w:r>
        <w:fldChar w:fldCharType="separate"/>
      </w:r>
      <w:bookmarkStart w:id="103" w:name="_Toc12019450"/>
      <w:bookmarkStart w:id="104" w:name="_Toc14172698"/>
      <w:r w:rsidRPr="00C3320D">
        <w:rPr>
          <w:rStyle w:val="Hyperlink"/>
        </w:rPr>
        <w:t>Query Option Extensibility</w:t>
      </w:r>
      <w:bookmarkEnd w:id="101"/>
      <w:bookmarkEnd w:id="102"/>
      <w:bookmarkEnd w:id="103"/>
      <w:bookmarkEnd w:id="104"/>
      <w:r>
        <w:fldChar w:fldCharType="end"/>
      </w:r>
    </w:p>
    <w:p w14:paraId="42CF7737" w14:textId="77777777" w:rsidR="00CD671B" w:rsidRDefault="00CD671B" w:rsidP="00CD671B">
      <w:r>
        <w:t>Query options within the request URL can control how a particular request is processed by the service.</w:t>
      </w:r>
    </w:p>
    <w:p w14:paraId="2C1D493B" w14:textId="77777777" w:rsidR="00CD671B" w:rsidRDefault="00CD671B" w:rsidP="00CD671B">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14:paraId="7A8F2483" w14:textId="77777777" w:rsidR="00CD671B" w:rsidRDefault="00CD671B" w:rsidP="00CD671B">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14:paraId="6078ABC0" w14:textId="77777777" w:rsidR="00CD671B" w:rsidRDefault="00CD671B" w:rsidP="00CD671B">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bookmarkStart w:id="105" w:name="_Payload_Extensibility"/>
    <w:bookmarkStart w:id="106" w:name="_Toc477876558"/>
    <w:bookmarkStart w:id="107" w:name="sec_PayloadExtensibility"/>
    <w:bookmarkEnd w:id="105"/>
    <w:p w14:paraId="1061CFD3" w14:textId="77777777" w:rsidR="00CD671B" w:rsidRDefault="00CD671B" w:rsidP="008260B1">
      <w:pPr>
        <w:pStyle w:val="Heading2"/>
        <w:numPr>
          <w:ilvl w:val="1"/>
          <w:numId w:val="2"/>
        </w:numPr>
        <w:tabs>
          <w:tab w:val="left" w:pos="567"/>
        </w:tabs>
      </w:pPr>
      <w:r>
        <w:fldChar w:fldCharType="begin"/>
      </w:r>
      <w:r>
        <w:instrText xml:space="preserve"> HYPERLINK  \l "sec_PayloadExtensibility" </w:instrText>
      </w:r>
      <w:r>
        <w:fldChar w:fldCharType="separate"/>
      </w:r>
      <w:bookmarkStart w:id="108" w:name="_Toc12019451"/>
      <w:bookmarkStart w:id="109" w:name="_Toc14172699"/>
      <w:r w:rsidRPr="00C3320D">
        <w:rPr>
          <w:rStyle w:val="Hyperlink"/>
        </w:rPr>
        <w:t>Payload Extensibility</w:t>
      </w:r>
      <w:bookmarkEnd w:id="106"/>
      <w:bookmarkEnd w:id="107"/>
      <w:bookmarkEnd w:id="108"/>
      <w:bookmarkEnd w:id="109"/>
      <w:r>
        <w:fldChar w:fldCharType="end"/>
      </w:r>
    </w:p>
    <w:p w14:paraId="136E9AC9" w14:textId="77777777" w:rsidR="00CD671B" w:rsidRDefault="00CD671B" w:rsidP="00CD671B">
      <w:r>
        <w:t>OData supports extensibility in the payload, according to the specific format.</w:t>
      </w:r>
    </w:p>
    <w:p w14:paraId="1534CF4A" w14:textId="77777777" w:rsidR="00CD671B" w:rsidRDefault="00CD671B" w:rsidP="00CD671B">
      <w:r>
        <w:t xml:space="preserve">Regardless of the format, additional content MUST NOT be present if it needs to be understood by the receiver in order to correctly interpret the payload according to the specified </w:t>
      </w:r>
      <w:hyperlink w:anchor="sec_HeaderODataVersion" w:history="1">
        <w:r>
          <w:rPr>
            <w:rStyle w:val="Hyperlink"/>
          </w:rPr>
          <w:t>OData-Version</w:t>
        </w:r>
      </w:hyperlink>
      <w:r>
        <w:rPr>
          <w:rStyle w:val="Hyperlink"/>
        </w:rPr>
        <w:t xml:space="preserve"> </w:t>
      </w:r>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bookmarkStart w:id="110" w:name="_Toc477876559"/>
    <w:bookmarkStart w:id="111" w:name="sec_ActionFunctionExtensibility"/>
    <w:p w14:paraId="2600FB30" w14:textId="77777777" w:rsidR="00CD671B" w:rsidRDefault="00CD671B" w:rsidP="008260B1">
      <w:pPr>
        <w:pStyle w:val="Heading2"/>
        <w:numPr>
          <w:ilvl w:val="1"/>
          <w:numId w:val="2"/>
        </w:numPr>
        <w:tabs>
          <w:tab w:val="left" w:pos="567"/>
        </w:tabs>
      </w:pPr>
      <w:r>
        <w:fldChar w:fldCharType="begin"/>
      </w:r>
      <w:r>
        <w:instrText xml:space="preserve"> HYPERLINK  \l "sec_ActionFunctionExtensibility" </w:instrText>
      </w:r>
      <w:r>
        <w:fldChar w:fldCharType="separate"/>
      </w:r>
      <w:bookmarkStart w:id="112" w:name="_Toc12019452"/>
      <w:bookmarkStart w:id="113" w:name="_Toc14172700"/>
      <w:r w:rsidRPr="00C3320D">
        <w:rPr>
          <w:rStyle w:val="Hyperlink"/>
        </w:rPr>
        <w:t>Action/Function Extensibility</w:t>
      </w:r>
      <w:bookmarkEnd w:id="110"/>
      <w:bookmarkEnd w:id="111"/>
      <w:bookmarkEnd w:id="112"/>
      <w:bookmarkEnd w:id="113"/>
      <w:r>
        <w:fldChar w:fldCharType="end"/>
      </w:r>
    </w:p>
    <w:p w14:paraId="0EB127D9" w14:textId="77777777" w:rsidR="00CD671B" w:rsidRDefault="00CD671B" w:rsidP="00CD671B">
      <w:hyperlink w:anchor="sec_Actions" w:history="1">
        <w:r>
          <w:rPr>
            <w:rStyle w:val="Hyperlink"/>
          </w:rPr>
          <w:t>Actions</w:t>
        </w:r>
      </w:hyperlink>
      <w:r>
        <w:rPr>
          <w:rStyle w:val="Hyperlink"/>
        </w:rPr>
        <w:t xml:space="preserve"> </w:t>
      </w:r>
      <w:r w:rsidRPr="006E630A">
        <w:t xml:space="preserve">and </w:t>
      </w:r>
      <w:hyperlink w:anchor="sec_Functions" w:history="1">
        <w:r>
          <w:rPr>
            <w:rStyle w:val="Hyperlink"/>
          </w:rPr>
          <w:t>Functions</w:t>
        </w:r>
      </w:hyperlink>
      <w:r>
        <w:rPr>
          <w:rStyle w:val="Hyperlink"/>
        </w:rPr>
        <w:t xml:space="preserve"> </w:t>
      </w:r>
      <w:r w:rsidRPr="006E630A">
        <w:t xml:space="preserve">extend the set of operations that can be performed on or with a service or resource. </w:t>
      </w:r>
      <w:r w:rsidRPr="006E630A">
        <w:rPr>
          <w:rStyle w:val="Hyperlink1"/>
        </w:rPr>
        <w:t>Actions</w:t>
      </w:r>
      <w:r w:rsidRPr="006E630A" w:rsidDel="00154F26">
        <w:t xml:space="preserve"> </w:t>
      </w:r>
      <w:r>
        <w:t>can</w:t>
      </w:r>
      <w:r w:rsidRPr="006E630A">
        <w:t xml:space="preserve"> have side-effects. For example</w:t>
      </w:r>
      <w:r>
        <w:t>,</w:t>
      </w:r>
      <w:r w:rsidRPr="006E630A">
        <w:t xml:space="preserve"> </w:t>
      </w:r>
      <w:r w:rsidRPr="006E630A">
        <w:rPr>
          <w:rStyle w:val="Hyperlink1"/>
        </w:rPr>
        <w:t>Actions</w:t>
      </w:r>
      <w:r w:rsidRPr="006E630A">
        <w:t xml:space="preserve"> </w:t>
      </w:r>
      <w:r>
        <w:t>can</w:t>
      </w:r>
      <w:r w:rsidRPr="006E630A">
        <w:t xml:space="preserve"> be used to </w:t>
      </w:r>
      <w:r>
        <w:t>modify data</w:t>
      </w:r>
      <w:r w:rsidRPr="006E630A">
        <w:t xml:space="preserve"> or to invoke custom operations. Functions MUST NOT have side-effects. Functions can be invoked</w:t>
      </w:r>
      <w:r>
        <w:t xml:space="preserve"> from a URL that addresses a resource or within an expression to a </w:t>
      </w:r>
      <w:hyperlink w:anchor="sec_SystemQueryOptionfilter" w:history="1">
        <w:r w:rsidRPr="001840C5">
          <w:rPr>
            <w:rStyle w:val="Hyperlink"/>
            <w:rFonts w:ascii="Courier New" w:hAnsi="Courier New"/>
          </w:rPr>
          <w:t>$filter</w:t>
        </w:r>
      </w:hyperlink>
      <w:r>
        <w:t xml:space="preserve"> or </w:t>
      </w:r>
      <w:hyperlink w:anchor="sec_SystemQueryOptionorderby" w:history="1">
        <w:r w:rsidRPr="001840C5">
          <w:rPr>
            <w:rStyle w:val="Hyperlink"/>
            <w:rFonts w:ascii="Courier New" w:hAnsi="Courier New"/>
          </w:rPr>
          <w:t>$</w:t>
        </w:r>
        <w:proofErr w:type="spellStart"/>
        <w:r w:rsidRPr="001840C5">
          <w:rPr>
            <w:rStyle w:val="Hyperlink"/>
            <w:rFonts w:ascii="Courier New" w:hAnsi="Courier New"/>
          </w:rPr>
          <w:t>orderby</w:t>
        </w:r>
        <w:proofErr w:type="spellEnd"/>
      </w:hyperlink>
      <w:r>
        <w:t xml:space="preserve"> system query option.</w:t>
      </w:r>
    </w:p>
    <w:p w14:paraId="3D526748" w14:textId="77777777" w:rsidR="00CD671B" w:rsidRDefault="00CD671B" w:rsidP="00CD671B">
      <w:r>
        <w:t xml:space="preserve">Fully qualified action and function names include a namespace or alias prefix. The </w:t>
      </w:r>
      <w:proofErr w:type="spellStart"/>
      <w:r w:rsidRPr="002C6DD3">
        <w:rPr>
          <w:rStyle w:val="Datatype"/>
        </w:rPr>
        <w:t>Edm</w:t>
      </w:r>
      <w:proofErr w:type="spellEnd"/>
      <w:r>
        <w:t xml:space="preserve">, </w:t>
      </w:r>
      <w:proofErr w:type="spellStart"/>
      <w:r w:rsidRPr="00B475FC">
        <w:rPr>
          <w:rStyle w:val="Datatype"/>
        </w:rPr>
        <w:t>odata</w:t>
      </w:r>
      <w:proofErr w:type="spellEnd"/>
      <w:r>
        <w:t xml:space="preserve"> and </w:t>
      </w:r>
      <w:r w:rsidRPr="00B475FC">
        <w:rPr>
          <w:rStyle w:val="Datatype"/>
        </w:rPr>
        <w:t>geo</w:t>
      </w:r>
      <w:r>
        <w:t xml:space="preserve"> namespaces are reserved for the use of this specification.</w:t>
      </w:r>
    </w:p>
    <w:p w14:paraId="1D50F885" w14:textId="77777777" w:rsidR="00CD671B" w:rsidRDefault="00CD671B" w:rsidP="00CD671B">
      <w:r>
        <w:t>An OData service MUST fail any request that contains actions or functions that it does not understand.</w:t>
      </w:r>
    </w:p>
    <w:bookmarkStart w:id="114" w:name="_Toc477876560"/>
    <w:bookmarkStart w:id="115" w:name="sec_VocabularyExtensibility"/>
    <w:p w14:paraId="465AC51B" w14:textId="77777777" w:rsidR="00CD671B" w:rsidRDefault="00CD671B" w:rsidP="008260B1">
      <w:pPr>
        <w:pStyle w:val="Heading2"/>
        <w:numPr>
          <w:ilvl w:val="1"/>
          <w:numId w:val="2"/>
        </w:numPr>
        <w:tabs>
          <w:tab w:val="left" w:pos="567"/>
        </w:tabs>
      </w:pPr>
      <w:r>
        <w:fldChar w:fldCharType="begin"/>
      </w:r>
      <w:r>
        <w:instrText xml:space="preserve"> HYPERLINK  \l "sec_VocabularyExtensibility" </w:instrText>
      </w:r>
      <w:r>
        <w:fldChar w:fldCharType="separate"/>
      </w:r>
      <w:bookmarkStart w:id="116" w:name="_Toc12019453"/>
      <w:bookmarkStart w:id="117" w:name="_Toc14172701"/>
      <w:r w:rsidRPr="00C3320D">
        <w:rPr>
          <w:rStyle w:val="Hyperlink"/>
        </w:rPr>
        <w:t>Vocabulary Extensibility</w:t>
      </w:r>
      <w:bookmarkEnd w:id="114"/>
      <w:bookmarkEnd w:id="115"/>
      <w:bookmarkEnd w:id="116"/>
      <w:bookmarkEnd w:id="117"/>
      <w:r>
        <w:fldChar w:fldCharType="end"/>
      </w:r>
    </w:p>
    <w:p w14:paraId="23487EE4" w14:textId="77777777" w:rsidR="00CD671B" w:rsidRDefault="00CD671B" w:rsidP="00CD671B">
      <w:r>
        <w:t xml:space="preserve">The set of </w:t>
      </w:r>
      <w:hyperlink w:anchor="sec_Annotations" w:history="1">
        <w:r w:rsidRPr="00FF4639">
          <w:rPr>
            <w:rStyle w:val="Hyperlink"/>
          </w:rPr>
          <w:t>annotations</w:t>
        </w:r>
      </w:hyperlink>
      <w:r>
        <w:t xml:space="preserve"> defined within a schema </w:t>
      </w:r>
      <w:proofErr w:type="gramStart"/>
      <w:r>
        <w:t>comprise</w:t>
      </w:r>
      <w:proofErr w:type="gramEnd"/>
      <w:r>
        <w:t xml:space="preserve"> a </w:t>
      </w:r>
      <w:r w:rsidRPr="00FF4639">
        <w:rPr>
          <w:i/>
        </w:rPr>
        <w:t>vocabulary</w:t>
      </w:r>
      <w:r>
        <w:t>. Shared vocabularies provide a powerful extensibility point for OData.</w:t>
      </w:r>
    </w:p>
    <w:p w14:paraId="2F38C1C1" w14:textId="77777777" w:rsidR="00CD671B" w:rsidRDefault="00CD671B" w:rsidP="00CD671B">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14:paraId="2F6DC32F" w14:textId="77777777" w:rsidR="00CD671B" w:rsidRDefault="00CD671B" w:rsidP="00CD671B">
      <w:r>
        <w:t xml:space="preserve">Instance annotations can be used to define additional information associated with a particular result, entity, property, or error; for </w:t>
      </w:r>
      <w:proofErr w:type="gramStart"/>
      <w:r>
        <w:t>example</w:t>
      </w:r>
      <w:proofErr w:type="gramEnd"/>
      <w:r>
        <w:t xml:space="preserve"> whether a property is read-only for a particular instance.</w:t>
      </w:r>
    </w:p>
    <w:p w14:paraId="20E5B326" w14:textId="77777777" w:rsidR="00CD671B" w:rsidRDefault="00CD671B" w:rsidP="00CD671B">
      <w:r>
        <w:t>Where annotations apply across all instances of a type, services are encouraged to specify the annotation in metadata rather than repeating in each instance of the payload. Where the same annotation is defined at both the metadata and instance level, the instance-level annotation overrides the one specified at the metadata level.</w:t>
      </w:r>
    </w:p>
    <w:p w14:paraId="271680D0" w14:textId="77777777" w:rsidR="00CD671B" w:rsidRDefault="00CD671B" w:rsidP="00CD671B">
      <w:r>
        <w:lastRenderedPageBreak/>
        <w:t>A service MUST NOT require the client to understand custom annotations in order to accurately interpret a response.</w:t>
      </w:r>
    </w:p>
    <w:p w14:paraId="25587465" w14:textId="77777777" w:rsidR="00CD671B" w:rsidRDefault="00CD671B" w:rsidP="00CD671B">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bookmarkStart w:id="118" w:name="_Header_Field_Extensibility"/>
    <w:bookmarkStart w:id="119" w:name="_Toc477876561"/>
    <w:bookmarkStart w:id="120" w:name="sec_HeaderFieldExtensibility"/>
    <w:bookmarkEnd w:id="118"/>
    <w:p w14:paraId="4D760F72" w14:textId="77777777" w:rsidR="00CD671B" w:rsidRDefault="00CD671B" w:rsidP="008260B1">
      <w:pPr>
        <w:pStyle w:val="Heading2"/>
        <w:numPr>
          <w:ilvl w:val="1"/>
          <w:numId w:val="2"/>
        </w:numPr>
        <w:tabs>
          <w:tab w:val="left" w:pos="567"/>
        </w:tabs>
      </w:pPr>
      <w:r>
        <w:fldChar w:fldCharType="begin"/>
      </w:r>
      <w:r>
        <w:instrText xml:space="preserve"> HYPERLINK  \l "sec_HeaderFieldExtensibility" </w:instrText>
      </w:r>
      <w:r>
        <w:fldChar w:fldCharType="separate"/>
      </w:r>
      <w:bookmarkStart w:id="121" w:name="_Toc12019454"/>
      <w:bookmarkStart w:id="122" w:name="_Toc14172702"/>
      <w:r w:rsidRPr="00C3320D">
        <w:rPr>
          <w:rStyle w:val="Hyperlink"/>
        </w:rPr>
        <w:t>Header Field Extensibility</w:t>
      </w:r>
      <w:bookmarkEnd w:id="119"/>
      <w:bookmarkEnd w:id="120"/>
      <w:bookmarkEnd w:id="121"/>
      <w:bookmarkEnd w:id="122"/>
      <w:r>
        <w:fldChar w:fldCharType="end"/>
      </w:r>
    </w:p>
    <w:p w14:paraId="453B7090" w14:textId="77777777" w:rsidR="00CD671B" w:rsidRDefault="00CD671B" w:rsidP="00CD671B">
      <w:r>
        <w:t>OData defines semantics around certain HTTP request and response headers. Services that support a version of OData conform to the processing requirements for the headers defined by this specification for that version.</w:t>
      </w:r>
    </w:p>
    <w:p w14:paraId="145A3096" w14:textId="77777777" w:rsidR="00CD671B" w:rsidRDefault="00CD671B" w:rsidP="00CD671B">
      <w:r>
        <w:t>Individual services</w:t>
      </w:r>
      <w:r w:rsidDel="00FF4639">
        <w:t xml:space="preserve"> </w:t>
      </w:r>
      <w:r>
        <w:t xml:space="preserve">may define custom headers. These headers MUST NOT begin with </w:t>
      </w:r>
      <w:r w:rsidRPr="00590ABE">
        <w:rPr>
          <w:rStyle w:val="Datatype"/>
        </w:rPr>
        <w:t>OData</w:t>
      </w:r>
      <w:r>
        <w:t>. Custom headers SHOULD be optional when making requests to the service. A service MUST NOT require the client to understand custom headers to accurately interpret the response.</w:t>
      </w:r>
    </w:p>
    <w:bookmarkStart w:id="123" w:name="_Toc477876562"/>
    <w:bookmarkStart w:id="124" w:name="sec_FormatExtensibility"/>
    <w:p w14:paraId="6306B006" w14:textId="77777777" w:rsidR="00CD671B" w:rsidRDefault="00CD671B" w:rsidP="008260B1">
      <w:pPr>
        <w:pStyle w:val="Heading2"/>
        <w:numPr>
          <w:ilvl w:val="1"/>
          <w:numId w:val="2"/>
        </w:numPr>
        <w:tabs>
          <w:tab w:val="left" w:pos="567"/>
        </w:tabs>
      </w:pPr>
      <w:r>
        <w:fldChar w:fldCharType="begin"/>
      </w:r>
      <w:r>
        <w:instrText xml:space="preserve"> HYPERLINK  \l "sec_FormatExtensibility" </w:instrText>
      </w:r>
      <w:r>
        <w:fldChar w:fldCharType="separate"/>
      </w:r>
      <w:bookmarkStart w:id="125" w:name="_Toc12019455"/>
      <w:bookmarkStart w:id="126" w:name="_Toc14172703"/>
      <w:r w:rsidRPr="00C3320D">
        <w:rPr>
          <w:rStyle w:val="Hyperlink"/>
        </w:rPr>
        <w:t>Format Extensibility</w:t>
      </w:r>
      <w:bookmarkEnd w:id="123"/>
      <w:bookmarkEnd w:id="124"/>
      <w:bookmarkEnd w:id="125"/>
      <w:bookmarkEnd w:id="126"/>
      <w:r>
        <w:fldChar w:fldCharType="end"/>
      </w:r>
    </w:p>
    <w:p w14:paraId="129BC59A" w14:textId="77777777" w:rsidR="00CD671B" w:rsidRDefault="00CD671B" w:rsidP="00CD671B">
      <w:r w:rsidRPr="00CD7ED4">
        <w:t xml:space="preserve">An OData </w:t>
      </w:r>
      <w:r>
        <w:t>s</w:t>
      </w:r>
      <w:r w:rsidRPr="00CD7ED4">
        <w:t>ervice MUST support</w:t>
      </w:r>
      <w:r>
        <w:t xml:space="preserve"> </w:t>
      </w:r>
      <w:hyperlink w:anchor="ODataJSONRef" w:history="1">
        <w:r w:rsidRPr="004A525C">
          <w:rPr>
            <w:rStyle w:val="Hyperlink"/>
            <w:b/>
          </w:rPr>
          <w:t>[OData-JSON]</w:t>
        </w:r>
      </w:hyperlink>
      <w:r w:rsidRPr="00CD7ED4">
        <w:t xml:space="preserve"> and MAY support additional formats for both request and response bodies.</w:t>
      </w:r>
    </w:p>
    <w:bookmarkStart w:id="127" w:name="_Formats"/>
    <w:bookmarkStart w:id="128" w:name="_Toc477876563"/>
    <w:bookmarkStart w:id="129" w:name="sec_Formats"/>
    <w:bookmarkEnd w:id="127"/>
    <w:p w14:paraId="7CF85C3D"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"sec_Formats" </w:instrText>
      </w:r>
      <w:r>
        <w:fldChar w:fldCharType="separate"/>
      </w:r>
      <w:bookmarkStart w:id="130" w:name="_Toc12019456"/>
      <w:bookmarkStart w:id="131" w:name="_Toc14172704"/>
      <w:r w:rsidRPr="00C3320D">
        <w:rPr>
          <w:rStyle w:val="Hyperlink"/>
        </w:rPr>
        <w:t>Formats</w:t>
      </w:r>
      <w:bookmarkEnd w:id="128"/>
      <w:bookmarkEnd w:id="129"/>
      <w:bookmarkEnd w:id="130"/>
      <w:bookmarkEnd w:id="131"/>
      <w:r>
        <w:fldChar w:fldCharType="end"/>
      </w:r>
    </w:p>
    <w:p w14:paraId="5EF7924F" w14:textId="77777777" w:rsidR="00CD671B" w:rsidRDefault="00CD671B" w:rsidP="00CD671B">
      <w:r>
        <w:t xml:space="preserve">The client MAY request a particular response format through the </w:t>
      </w:r>
      <w:hyperlink w:anchor="sec_HeaderAccept" w:history="1">
        <w:r w:rsidRPr="00AF068A">
          <w:rPr>
            <w:rStyle w:val="Hyperlink"/>
            <w:rFonts w:ascii="Courier New" w:hAnsi="Courier New"/>
          </w:rPr>
          <w:t>Accept</w:t>
        </w:r>
      </w:hyperlink>
      <w:r>
        <w:t xml:space="preserve"> header, as defined in </w:t>
      </w:r>
      <w:hyperlink w:anchor="HTTPSemantic" w:history="1">
        <w:r w:rsidRPr="00CE1171">
          <w:rPr>
            <w:rStyle w:val="Hyperlink"/>
            <w:b/>
          </w:rPr>
          <w:t>[RFC7231]</w:t>
        </w:r>
      </w:hyperlink>
      <w:r>
        <w:t xml:space="preserve">, or through the </w:t>
      </w:r>
      <w:r w:rsidRPr="00DA5424">
        <w:t>system query option</w:t>
      </w:r>
      <w:r>
        <w:t xml:space="preserve"> </w:t>
      </w:r>
      <w:hyperlink w:anchor="sec_SystemQueryOptionformat" w:history="1">
        <w:r w:rsidRPr="00737604">
          <w:rPr>
            <w:rStyle w:val="Hyperlink"/>
          </w:rPr>
          <w:t>$format</w:t>
        </w:r>
      </w:hyperlink>
      <w:r>
        <w:rPr>
          <w:rStyle w:val="Hyperlink"/>
        </w:rPr>
        <w:t>.</w:t>
      </w:r>
    </w:p>
    <w:p w14:paraId="5AB4CE2B" w14:textId="77777777" w:rsidR="00CD671B" w:rsidRDefault="00CD671B" w:rsidP="00CD671B">
      <w:r>
        <w:t xml:space="preserve">In the case that both the </w:t>
      </w:r>
      <w:r w:rsidRPr="001440D4">
        <w:rPr>
          <w:rStyle w:val="Datatype"/>
        </w:rPr>
        <w:t>Accept</w:t>
      </w:r>
      <w:r>
        <w:t xml:space="preserve"> header and the </w:t>
      </w:r>
      <w:r w:rsidRPr="001440D4">
        <w:rPr>
          <w:rStyle w:val="Datatype"/>
        </w:rPr>
        <w:t>$format</w:t>
      </w:r>
      <w:r w:rsidRPr="00C55D5E">
        <w:rPr>
          <w:rStyle w:val="Datatype"/>
          <w:rFonts w:ascii="Arial" w:hAnsi="Arial" w:cs="Arial"/>
        </w:rPr>
        <w:t xml:space="preserve"> system </w:t>
      </w:r>
      <w:r>
        <w:t xml:space="preserve">query option are specified on a request, the value specified in the </w:t>
      </w:r>
      <w:r w:rsidRPr="001440D4">
        <w:rPr>
          <w:rStyle w:val="Datatype"/>
        </w:rPr>
        <w:t>$format</w:t>
      </w:r>
      <w:r>
        <w:t xml:space="preserve"> query option MUST be used.</w:t>
      </w:r>
    </w:p>
    <w:p w14:paraId="65562FEB" w14:textId="77777777" w:rsidR="00CD671B" w:rsidRDefault="00CD671B" w:rsidP="00CD671B">
      <w:r>
        <w:t xml:space="preserve">If the service does not support the requested format, it replies with a </w:t>
      </w:r>
      <w:hyperlink w:anchor="sec_ResponseCode406NotAcceptable" w:history="1">
        <w:r w:rsidRPr="00CA2303">
          <w:rPr>
            <w:rStyle w:val="Hyperlink"/>
            <w:rFonts w:ascii="Courier New" w:hAnsi="Courier New"/>
          </w:rPr>
          <w:t>406 Not Acceptable</w:t>
        </w:r>
      </w:hyperlink>
      <w:r>
        <w:t xml:space="preserve"> error response.</w:t>
      </w:r>
    </w:p>
    <w:p w14:paraId="36794494" w14:textId="77777777" w:rsidR="00CD671B" w:rsidRDefault="00CD671B" w:rsidP="00CD671B">
      <w:r>
        <w:t xml:space="preserve">Services SHOULD advertise their supported formats in the metadata document by annotating their entity container with the term </w:t>
      </w:r>
      <w:hyperlink r:id="rId65" w:anchor="SupportedFormats" w:history="1">
        <w:proofErr w:type="spellStart"/>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SupportedFormats</w:t>
        </w:r>
        <w:proofErr w:type="spellEnd"/>
      </w:hyperlink>
      <w:r>
        <w:t xml:space="preserve">, as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 listing all available formats and combinations of supported format parameters.</w:t>
      </w:r>
    </w:p>
    <w:p w14:paraId="6548C56B" w14:textId="77777777" w:rsidR="00CD671B" w:rsidRDefault="00CD671B" w:rsidP="00CD671B">
      <w:r>
        <w:t>The media types for the JSON and XML representation of the metadata document are described in section “</w:t>
      </w:r>
      <w:hyperlink w:anchor="sec_MetadataDocumentRequest" w:history="1">
        <w:r>
          <w:rPr>
            <w:rStyle w:val="Hyperlink"/>
          </w:rPr>
          <w:t>Metadata Document Request</w:t>
        </w:r>
      </w:hyperlink>
      <w:r>
        <w:t>”.</w:t>
      </w:r>
      <w:r w:rsidRPr="00C2536C">
        <w:t xml:space="preserve"> </w:t>
      </w:r>
    </w:p>
    <w:p w14:paraId="33CA8A0A" w14:textId="77777777" w:rsidR="00CD671B" w:rsidRDefault="00CD671B" w:rsidP="00CD671B">
      <w:r>
        <w:t xml:space="preserve">The format specification </w:t>
      </w:r>
      <w:hyperlink w:anchor="ODataJSONRef" w:history="1">
        <w:r w:rsidRPr="004A525C">
          <w:rPr>
            <w:rStyle w:val="Hyperlink"/>
            <w:b/>
          </w:rPr>
          <w:t>[OData-JSON]</w:t>
        </w:r>
      </w:hyperlink>
      <w:r w:rsidRPr="006427AE">
        <w:t xml:space="preserve"> </w:t>
      </w:r>
      <w:r>
        <w:t>describes the media type and the format parameters for non-metadata requests and responses.</w:t>
      </w:r>
    </w:p>
    <w:p w14:paraId="7C1E783F" w14:textId="77777777" w:rsidR="00CD671B" w:rsidRDefault="00CD671B" w:rsidP="00CD671B">
      <w:r>
        <w:rPr>
          <w:rFonts w:cs="Arial"/>
          <w:color w:val="333333"/>
          <w:szCs w:val="20"/>
          <w:shd w:val="clear" w:color="auto" w:fill="FFFFFF"/>
        </w:rPr>
        <w:t>For non-metadata requests, if</w:t>
      </w:r>
      <w:r>
        <w:t xml:space="preserve"> </w:t>
      </w:r>
      <w:r w:rsidRPr="007A2617">
        <w:rPr>
          <w:rFonts w:cs="Arial"/>
          <w:color w:val="333333"/>
          <w:szCs w:val="20"/>
          <w:shd w:val="clear" w:color="auto" w:fill="FFFFFF"/>
        </w:rPr>
        <w:t xml:space="preserve">neither the </w:t>
      </w:r>
      <w:r w:rsidRPr="007A2617">
        <w:rPr>
          <w:rStyle w:val="Datatype"/>
          <w:szCs w:val="20"/>
        </w:rPr>
        <w:t>Accept</w:t>
      </w:r>
      <w:r w:rsidRPr="007A2617">
        <w:rPr>
          <w:rFonts w:cs="Arial"/>
          <w:color w:val="333333"/>
          <w:szCs w:val="20"/>
          <w:shd w:val="clear" w:color="auto" w:fill="FFFFFF"/>
        </w:rPr>
        <w:t xml:space="preserve"> header nor the </w:t>
      </w:r>
      <w:r w:rsidRPr="007A2617">
        <w:rPr>
          <w:rStyle w:val="Datatype"/>
          <w:szCs w:val="20"/>
        </w:rPr>
        <w:t>$format</w:t>
      </w:r>
      <w:r w:rsidRPr="007A2617">
        <w:rPr>
          <w:rFonts w:cs="Arial"/>
          <w:color w:val="333333"/>
          <w:szCs w:val="20"/>
          <w:shd w:val="clear" w:color="auto" w:fill="FFFFFF"/>
        </w:rPr>
        <w:t xml:space="preserve"> query option are specified, the service </w:t>
      </w:r>
      <w:r>
        <w:rPr>
          <w:rFonts w:cs="Arial"/>
          <w:color w:val="333333"/>
          <w:szCs w:val="20"/>
          <w:shd w:val="clear" w:color="auto" w:fill="FFFFFF"/>
        </w:rPr>
        <w:t>MAY</w:t>
      </w:r>
      <w:r w:rsidRPr="007A2617">
        <w:rPr>
          <w:rFonts w:cs="Arial"/>
          <w:color w:val="333333"/>
          <w:szCs w:val="20"/>
          <w:shd w:val="clear" w:color="auto" w:fill="FFFFFF"/>
        </w:rPr>
        <w:t xml:space="preserve"> respond to requests in any format.</w:t>
      </w:r>
      <w:r>
        <w:rPr>
          <w:rFonts w:cs="Arial"/>
          <w:color w:val="333333"/>
          <w:szCs w:val="20"/>
          <w:shd w:val="clear" w:color="auto" w:fill="FFFFFF"/>
        </w:rPr>
        <w:t xml:space="preserve"> </w:t>
      </w:r>
    </w:p>
    <w:p w14:paraId="37F80831" w14:textId="77777777" w:rsidR="00CD671B" w:rsidRDefault="00CD671B" w:rsidP="00CD671B">
      <w:r>
        <w:t xml:space="preserve">Client libraries MUST retain the order of objects within an array in JSON responses, and elements in document order for XML responses, including CSDL documents. </w:t>
      </w:r>
    </w:p>
    <w:bookmarkStart w:id="132" w:name="_Toc477876564"/>
    <w:bookmarkStart w:id="133" w:name="sec_HeaderFields"/>
    <w:p w14:paraId="415F0AA8"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"sec_HeaderFields" </w:instrText>
      </w:r>
      <w:r>
        <w:fldChar w:fldCharType="separate"/>
      </w:r>
      <w:bookmarkStart w:id="134" w:name="_Toc12019457"/>
      <w:bookmarkStart w:id="135" w:name="_Toc14172705"/>
      <w:r w:rsidRPr="00C3320D">
        <w:rPr>
          <w:rStyle w:val="Hyperlink"/>
        </w:rPr>
        <w:t>Header Fields</w:t>
      </w:r>
      <w:bookmarkEnd w:id="132"/>
      <w:bookmarkEnd w:id="133"/>
      <w:bookmarkEnd w:id="134"/>
      <w:bookmarkEnd w:id="135"/>
      <w:r>
        <w:fldChar w:fldCharType="end"/>
      </w:r>
    </w:p>
    <w:p w14:paraId="7628941D" w14:textId="77777777" w:rsidR="00CD671B" w:rsidRDefault="00CD671B" w:rsidP="00CD671B">
      <w:r>
        <w:t>OData defines semantics around the following request and response headers. Additional headers may be specified, but have no unique semantics defined in OData.</w:t>
      </w:r>
    </w:p>
    <w:bookmarkStart w:id="136" w:name="_Common_Headers"/>
    <w:bookmarkStart w:id="137" w:name="_Toc477876565"/>
    <w:bookmarkStart w:id="138" w:name="sec_CommonHeaders"/>
    <w:bookmarkEnd w:id="136"/>
    <w:p w14:paraId="0DC70883" w14:textId="77777777" w:rsidR="00CD671B" w:rsidRDefault="00CD671B" w:rsidP="008260B1">
      <w:pPr>
        <w:pStyle w:val="Heading2"/>
        <w:numPr>
          <w:ilvl w:val="1"/>
          <w:numId w:val="2"/>
        </w:numPr>
        <w:tabs>
          <w:tab w:val="left" w:pos="567"/>
        </w:tabs>
      </w:pPr>
      <w:r>
        <w:fldChar w:fldCharType="begin"/>
      </w:r>
      <w:r>
        <w:instrText xml:space="preserve"> HYPERLINK  \l "sec_CommonHeaders" </w:instrText>
      </w:r>
      <w:r>
        <w:fldChar w:fldCharType="separate"/>
      </w:r>
      <w:bookmarkStart w:id="139" w:name="_Toc12019458"/>
      <w:bookmarkStart w:id="140" w:name="_Toc14172706"/>
      <w:r w:rsidRPr="00C3320D">
        <w:rPr>
          <w:rStyle w:val="Hyperlink"/>
        </w:rPr>
        <w:t>Common Headers</w:t>
      </w:r>
      <w:bookmarkEnd w:id="137"/>
      <w:bookmarkEnd w:id="138"/>
      <w:bookmarkEnd w:id="139"/>
      <w:bookmarkEnd w:id="140"/>
      <w:r>
        <w:fldChar w:fldCharType="end"/>
      </w:r>
    </w:p>
    <w:p w14:paraId="279E3354" w14:textId="77777777" w:rsidR="00CD671B" w:rsidRDefault="00CD671B" w:rsidP="00CD671B">
      <w:r>
        <w:t>The following headers are common between OData requests and responses.</w:t>
      </w:r>
    </w:p>
    <w:bookmarkStart w:id="141" w:name="_The_DataServiceVersion_Header"/>
    <w:bookmarkStart w:id="142" w:name="_The_Content-Type_Header"/>
    <w:bookmarkStart w:id="143" w:name="_Header_Content-Type"/>
    <w:bookmarkStart w:id="144" w:name="_Toc477876566"/>
    <w:bookmarkStart w:id="145" w:name="sec_HeaderContentType"/>
    <w:bookmarkEnd w:id="141"/>
    <w:bookmarkEnd w:id="142"/>
    <w:bookmarkEnd w:id="143"/>
    <w:p w14:paraId="7B23D7A8" w14:textId="77777777" w:rsidR="00CD671B" w:rsidRDefault="00CD671B" w:rsidP="008260B1">
      <w:pPr>
        <w:pStyle w:val="Heading3"/>
        <w:numPr>
          <w:ilvl w:val="2"/>
          <w:numId w:val="2"/>
        </w:numPr>
        <w:tabs>
          <w:tab w:val="left" w:pos="567"/>
        </w:tabs>
      </w:pPr>
      <w:r>
        <w:fldChar w:fldCharType="begin"/>
      </w:r>
      <w:r>
        <w:instrText xml:space="preserve"> HYPERLINK  \l "sec_HeaderContentType" </w:instrText>
      </w:r>
      <w:r>
        <w:fldChar w:fldCharType="separate"/>
      </w:r>
      <w:bookmarkStart w:id="146" w:name="_Toc12019459"/>
      <w:bookmarkStart w:id="147" w:name="_Toc14172707"/>
      <w:r w:rsidRPr="00C3320D">
        <w:rPr>
          <w:rStyle w:val="Hyperlink"/>
        </w:rPr>
        <w:t xml:space="preserve">Header </w:t>
      </w:r>
      <w:r w:rsidRPr="00C3320D">
        <w:rPr>
          <w:rStyle w:val="Hyperlink"/>
          <w:rFonts w:ascii="Courier New" w:hAnsi="Courier New"/>
        </w:rPr>
        <w:t>Content-Type</w:t>
      </w:r>
      <w:bookmarkEnd w:id="144"/>
      <w:bookmarkEnd w:id="145"/>
      <w:bookmarkEnd w:id="146"/>
      <w:bookmarkEnd w:id="147"/>
      <w:r>
        <w:fldChar w:fldCharType="end"/>
      </w:r>
    </w:p>
    <w:p w14:paraId="29154670" w14:textId="77777777" w:rsidR="00CD671B" w:rsidRDefault="00CD671B" w:rsidP="00CD671B">
      <w:r>
        <w:t xml:space="preserve">The format of a non-empty individual request or response body, alone or within a batch, MUST be specified in the </w:t>
      </w:r>
      <w:r w:rsidRPr="00056032">
        <w:rPr>
          <w:rStyle w:val="Datatype"/>
        </w:rPr>
        <w:t>Content-Type</w:t>
      </w:r>
      <w:r>
        <w:t xml:space="preserve"> header of a request or response. The exception to this is if the body represents the media stream of a </w:t>
      </w:r>
      <w:hyperlink w:anchor="sec_RequestingtheMediaStreamofaMediaEnti" w:history="1">
        <w:r w:rsidRPr="00153157">
          <w:rPr>
            <w:rStyle w:val="Hyperlink"/>
          </w:rPr>
          <w:t>media entity</w:t>
        </w:r>
      </w:hyperlink>
      <w:r>
        <w:t xml:space="preserve"> or </w:t>
      </w:r>
      <w:hyperlink w:anchor="sec_ManagingStream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14:paraId="303BFAA6" w14:textId="77777777" w:rsidR="00CD671B" w:rsidRDefault="00CD671B" w:rsidP="00CD671B">
      <w:r>
        <w:t>The specified format MAY include format parameters. Clients MUST be prepared for the service to return custom format parameters not defined in OData and SHOULD NOT expect that such format parameters can be ignored. Custom format parameters MUST NOT start with "</w:t>
      </w:r>
      <w:proofErr w:type="spellStart"/>
      <w:r>
        <w:t>odata</w:t>
      </w:r>
      <w:proofErr w:type="spellEnd"/>
      <w:r>
        <w:t>" and services MUST NOT require generic OData consumers to understand custom format parameters in order to correctly interpret the payload.</w:t>
      </w:r>
    </w:p>
    <w:p w14:paraId="080B827B" w14:textId="77777777" w:rsidR="00CD671B" w:rsidRDefault="00CD671B" w:rsidP="00CD671B">
      <w:r>
        <w:t xml:space="preserve">See </w:t>
      </w:r>
      <w:hyperlink w:anchor="ODataJSONRef" w:history="1">
        <w:r w:rsidRPr="004A525C">
          <w:rPr>
            <w:rStyle w:val="Hyperlink"/>
            <w:b/>
          </w:rPr>
          <w:t>[OData-JSON]</w:t>
        </w:r>
      </w:hyperlink>
      <w:r>
        <w:t xml:space="preserve"> for format-specific details about format parameters within the </w:t>
      </w:r>
      <w:r w:rsidRPr="00056032">
        <w:rPr>
          <w:rStyle w:val="Datatype"/>
        </w:rPr>
        <w:t>Content-Type</w:t>
      </w:r>
      <w:r>
        <w:t xml:space="preserve"> header.</w:t>
      </w:r>
    </w:p>
    <w:bookmarkStart w:id="148" w:name="_Toc477876567"/>
    <w:bookmarkStart w:id="149" w:name="sec_HeaderContentEncoding"/>
    <w:p w14:paraId="3C9969CC" w14:textId="77777777" w:rsidR="00CD671B" w:rsidRDefault="00CD671B" w:rsidP="008260B1">
      <w:pPr>
        <w:pStyle w:val="Heading3"/>
        <w:numPr>
          <w:ilvl w:val="2"/>
          <w:numId w:val="2"/>
        </w:numPr>
        <w:tabs>
          <w:tab w:val="left" w:pos="567"/>
        </w:tabs>
      </w:pPr>
      <w:r>
        <w:fldChar w:fldCharType="begin"/>
      </w:r>
      <w:r>
        <w:instrText xml:space="preserve"> HYPERLINK  \l "sec_HeaderContentEncoding" </w:instrText>
      </w:r>
      <w:r>
        <w:fldChar w:fldCharType="separate"/>
      </w:r>
      <w:bookmarkStart w:id="150" w:name="_Toc12019460"/>
      <w:bookmarkStart w:id="151" w:name="_Toc14172708"/>
      <w:r w:rsidRPr="00C3320D">
        <w:rPr>
          <w:rStyle w:val="Hyperlink"/>
        </w:rPr>
        <w:t xml:space="preserve">Header </w:t>
      </w:r>
      <w:r w:rsidRPr="00C3320D">
        <w:rPr>
          <w:rStyle w:val="Hyperlink"/>
          <w:rFonts w:ascii="Courier New" w:hAnsi="Courier New"/>
        </w:rPr>
        <w:t>Content-Encoding</w:t>
      </w:r>
      <w:bookmarkEnd w:id="148"/>
      <w:bookmarkEnd w:id="149"/>
      <w:bookmarkEnd w:id="150"/>
      <w:bookmarkEnd w:id="151"/>
      <w:r>
        <w:fldChar w:fldCharType="end"/>
      </w:r>
    </w:p>
    <w:p w14:paraId="647C8B07" w14:textId="77777777" w:rsidR="00CD671B" w:rsidRDefault="00CD671B" w:rsidP="00CD671B">
      <w:r>
        <w:t xml:space="preserve">As defined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 xml:space="preserve">When present, its value indicates what additional content </w:t>
      </w:r>
      <w:proofErr w:type="spellStart"/>
      <w:r w:rsidRPr="00113D30">
        <w:t>codings</w:t>
      </w:r>
      <w:proofErr w:type="spellEnd"/>
      <w:r w:rsidRPr="00113D30">
        <w:t xml:space="preserve"> have been applied to the entity-body</w:t>
      </w:r>
      <w:r>
        <w:t xml:space="preserve">. </w:t>
      </w:r>
      <w:r>
        <w:br/>
        <w:t xml:space="preserve">A service MAY specify a list of acceptable content </w:t>
      </w:r>
      <w:proofErr w:type="spellStart"/>
      <w:r>
        <w:t>codings</w:t>
      </w:r>
      <w:proofErr w:type="spellEnd"/>
      <w:r>
        <w:t xml:space="preserve"> using an annotation with term </w:t>
      </w:r>
      <w:hyperlink r:id="rId66" w:anchor="AcceptableEncodings" w:history="1">
        <w:proofErr w:type="spellStart"/>
        <w:r w:rsidRPr="00A6329F">
          <w:rPr>
            <w:rStyle w:val="Hyperlink"/>
            <w:rFonts w:ascii="Courier New" w:hAnsi="Courier New" w:cs="Courier New"/>
          </w:rPr>
          <w:t>Capabilities</w:t>
        </w:r>
        <w:r w:rsidRPr="00A6329F">
          <w:rPr>
            <w:rStyle w:val="Hyperlink"/>
            <w:rFonts w:ascii="Courier New" w:hAnsi="Courier New"/>
          </w:rPr>
          <w:t>.AcceptableEncodings</w:t>
        </w:r>
        <w:proofErr w:type="spellEnd"/>
      </w:hyperlink>
      <w:r>
        <w:t xml:space="preserve">,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18EE762B" w14:textId="77777777" w:rsidR="00CD671B" w:rsidRDefault="00CD671B" w:rsidP="00CD671B">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bookmarkStart w:id="152" w:name="_Header_Content-Language"/>
    <w:bookmarkStart w:id="153" w:name="_Toc477876568"/>
    <w:bookmarkStart w:id="154" w:name="sec_HeaderContentLanguage"/>
    <w:bookmarkStart w:id="155" w:name="_Toc370126003"/>
    <w:bookmarkEnd w:id="152"/>
    <w:p w14:paraId="0F38154F" w14:textId="77777777" w:rsidR="00CD671B" w:rsidRDefault="00CD671B" w:rsidP="008260B1">
      <w:pPr>
        <w:pStyle w:val="Heading3"/>
        <w:numPr>
          <w:ilvl w:val="2"/>
          <w:numId w:val="2"/>
        </w:numPr>
        <w:tabs>
          <w:tab w:val="left" w:pos="567"/>
        </w:tabs>
      </w:pPr>
      <w:r>
        <w:fldChar w:fldCharType="begin"/>
      </w:r>
      <w:r>
        <w:instrText xml:space="preserve"> HYPERLINK  \l "sec_HeaderContentLanguage" </w:instrText>
      </w:r>
      <w:r>
        <w:fldChar w:fldCharType="separate"/>
      </w:r>
      <w:bookmarkStart w:id="156" w:name="_Toc12019461"/>
      <w:bookmarkStart w:id="157" w:name="_Toc14172709"/>
      <w:r w:rsidRPr="00C3320D">
        <w:rPr>
          <w:rStyle w:val="Hyperlink"/>
        </w:rPr>
        <w:t xml:space="preserve">Header </w:t>
      </w:r>
      <w:r w:rsidRPr="00C3320D">
        <w:rPr>
          <w:rStyle w:val="Hyperlink"/>
          <w:rFonts w:ascii="Courier New" w:hAnsi="Courier New"/>
        </w:rPr>
        <w:t>Content-Language</w:t>
      </w:r>
      <w:bookmarkEnd w:id="153"/>
      <w:bookmarkEnd w:id="154"/>
      <w:bookmarkEnd w:id="156"/>
      <w:bookmarkEnd w:id="157"/>
      <w:r>
        <w:fldChar w:fldCharType="end"/>
      </w:r>
    </w:p>
    <w:p w14:paraId="75962853" w14:textId="77777777" w:rsidR="00CD671B" w:rsidRDefault="00CD671B" w:rsidP="00CD671B">
      <w:pPr>
        <w:rPr>
          <w:color w:val="000000"/>
        </w:rPr>
      </w:pPr>
      <w:r>
        <w:t xml:space="preserve">As defined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hyperlink r:id="rId67" w:anchor="IsLanguageDependent" w:history="1">
        <w:proofErr w:type="spellStart"/>
        <w:r w:rsidRPr="00A6329F">
          <w:rPr>
            <w:rStyle w:val="Hyperlink"/>
            <w:rFonts w:ascii="Courier New" w:hAnsi="Courier New"/>
          </w:rPr>
          <w:t>Core.IsLanguageDependent</w:t>
        </w:r>
        <w:proofErr w:type="spellEnd"/>
      </w:hyperlink>
      <w:r>
        <w:rPr>
          <w:color w:val="000000"/>
        </w:rP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w:t>
      </w:r>
    </w:p>
    <w:p w14:paraId="1C95F3F0" w14:textId="77777777" w:rsidR="00CD671B" w:rsidRDefault="00CD671B" w:rsidP="00CD671B">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bookmarkStart w:id="158" w:name="_Toc477876569"/>
    <w:bookmarkStart w:id="159" w:name="sec_HeaderContentLength"/>
    <w:bookmarkEnd w:id="155"/>
    <w:p w14:paraId="3FBBF45C" w14:textId="77777777" w:rsidR="00CD671B" w:rsidRDefault="00CD671B" w:rsidP="008260B1">
      <w:pPr>
        <w:pStyle w:val="Heading3"/>
        <w:numPr>
          <w:ilvl w:val="2"/>
          <w:numId w:val="2"/>
        </w:numPr>
        <w:tabs>
          <w:tab w:val="left" w:pos="567"/>
        </w:tabs>
      </w:pPr>
      <w:r>
        <w:fldChar w:fldCharType="begin"/>
      </w:r>
      <w:r>
        <w:instrText xml:space="preserve"> HYPERLINK  \l "sec_HeaderContentLength" </w:instrText>
      </w:r>
      <w:r>
        <w:fldChar w:fldCharType="separate"/>
      </w:r>
      <w:bookmarkStart w:id="160" w:name="_Toc12019462"/>
      <w:bookmarkStart w:id="161" w:name="_Toc14172710"/>
      <w:r w:rsidRPr="00C3320D">
        <w:rPr>
          <w:rStyle w:val="Hyperlink"/>
        </w:rPr>
        <w:t xml:space="preserve">Header </w:t>
      </w:r>
      <w:r w:rsidRPr="00C3320D">
        <w:rPr>
          <w:rStyle w:val="Hyperlink"/>
          <w:rFonts w:ascii="Courier New" w:hAnsi="Courier New"/>
        </w:rPr>
        <w:t>Content-Length</w:t>
      </w:r>
      <w:bookmarkEnd w:id="158"/>
      <w:bookmarkEnd w:id="159"/>
      <w:bookmarkEnd w:id="160"/>
      <w:bookmarkEnd w:id="161"/>
      <w:r>
        <w:fldChar w:fldCharType="end"/>
      </w:r>
    </w:p>
    <w:p w14:paraId="289A53C7" w14:textId="77777777" w:rsidR="00CD671B" w:rsidRDefault="00CD671B" w:rsidP="00CD671B">
      <w:pPr>
        <w:rPr>
          <w:color w:val="000000"/>
        </w:rPr>
      </w:pPr>
      <w:r>
        <w:t>As defined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14:paraId="438CB16A" w14:textId="77777777" w:rsidR="00CD671B" w:rsidRDefault="00CD671B" w:rsidP="00CD671B">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bookmarkStart w:id="162" w:name="_The_OData-Version_Header"/>
    <w:bookmarkStart w:id="163" w:name="_Header_OData-Version"/>
    <w:bookmarkStart w:id="164" w:name="_Toc477876570"/>
    <w:bookmarkStart w:id="165" w:name="sec_HeaderODataVersion"/>
    <w:bookmarkEnd w:id="162"/>
    <w:bookmarkEnd w:id="163"/>
    <w:p w14:paraId="077F0B39" w14:textId="77777777" w:rsidR="00CD671B" w:rsidRDefault="00CD671B" w:rsidP="008260B1">
      <w:pPr>
        <w:pStyle w:val="Heading3"/>
        <w:numPr>
          <w:ilvl w:val="2"/>
          <w:numId w:val="2"/>
        </w:numPr>
        <w:tabs>
          <w:tab w:val="left" w:pos="567"/>
        </w:tabs>
      </w:pPr>
      <w:r>
        <w:lastRenderedPageBreak/>
        <w:fldChar w:fldCharType="begin"/>
      </w:r>
      <w:r>
        <w:instrText xml:space="preserve"> HYPERLINK  \l "sec_HeaderODataVersion" </w:instrText>
      </w:r>
      <w:r>
        <w:fldChar w:fldCharType="separate"/>
      </w:r>
      <w:bookmarkStart w:id="166" w:name="_Toc12019463"/>
      <w:bookmarkStart w:id="167" w:name="_Toc14172711"/>
      <w:r w:rsidRPr="00C3320D">
        <w:rPr>
          <w:rStyle w:val="Hyperlink"/>
        </w:rPr>
        <w:t xml:space="preserve">Header </w:t>
      </w:r>
      <w:r w:rsidRPr="00C3320D">
        <w:rPr>
          <w:rStyle w:val="Hyperlink"/>
          <w:rFonts w:ascii="Courier New" w:hAnsi="Courier New"/>
        </w:rPr>
        <w:t>OData-Version</w:t>
      </w:r>
      <w:bookmarkEnd w:id="164"/>
      <w:bookmarkEnd w:id="165"/>
      <w:bookmarkEnd w:id="166"/>
      <w:bookmarkEnd w:id="167"/>
      <w:r>
        <w:fldChar w:fldCharType="end"/>
      </w:r>
    </w:p>
    <w:p w14:paraId="2FDE49C6" w14:textId="77777777" w:rsidR="00CD671B" w:rsidRDefault="00CD671B" w:rsidP="00CD671B">
      <w:r>
        <w:t xml:space="preserve">OData clients SHOULD use the </w:t>
      </w:r>
      <w:r>
        <w:rPr>
          <w:rStyle w:val="Datatype"/>
        </w:rPr>
        <w:t>OData-Version</w:t>
      </w:r>
      <w:r>
        <w:t xml:space="preserve"> header on a request to specify the version of the protocol used to generate the request payload.</w:t>
      </w:r>
    </w:p>
    <w:p w14:paraId="7DC0F004" w14:textId="77777777" w:rsidR="00CD671B" w:rsidRDefault="00CD671B" w:rsidP="00CD671B">
      <w:r>
        <w:t xml:space="preserve">If present on a request, the service MUST interpret the request payload according to the rules defined in the specified version of the protocol or fail the request with a </w:t>
      </w:r>
      <w:r w:rsidRPr="00056032">
        <w:rPr>
          <w:rStyle w:val="Datatype"/>
        </w:rPr>
        <w:t>4xx</w:t>
      </w:r>
      <w:r>
        <w:t xml:space="preserve"> response code.</w:t>
      </w:r>
    </w:p>
    <w:p w14:paraId="6DC4C768" w14:textId="77777777" w:rsidR="00CD671B" w:rsidRDefault="00CD671B" w:rsidP="00CD671B">
      <w:r>
        <w:t xml:space="preserve">If not specified in a request, the service MUST assume the request payload is generated using the minimum of the </w:t>
      </w:r>
      <w:hyperlink w:anchor="sec_HeaderODataMaxVersion" w:history="1">
        <w:r w:rsidRPr="009E633D">
          <w:rPr>
            <w:rStyle w:val="Hyperlink"/>
            <w:rFonts w:ascii="Courier New" w:hAnsi="Courier New" w:cs="Courier New"/>
          </w:rPr>
          <w:t>OData-</w:t>
        </w:r>
        <w:proofErr w:type="spellStart"/>
        <w:r w:rsidRPr="009E633D">
          <w:rPr>
            <w:rStyle w:val="Hyperlink"/>
            <w:rFonts w:ascii="Courier New" w:hAnsi="Courier New" w:cs="Courier New"/>
          </w:rPr>
          <w:t>MaxVersion</w:t>
        </w:r>
        <w:proofErr w:type="spellEnd"/>
      </w:hyperlink>
      <w:r>
        <w:t>, if specified, and the maximum version of the protocol that the service understands.</w:t>
      </w:r>
    </w:p>
    <w:p w14:paraId="3122C7A9" w14:textId="77777777" w:rsidR="00CD671B" w:rsidRDefault="00CD671B" w:rsidP="00CD671B">
      <w:r>
        <w:t xml:space="preserve">OData services MUST include the </w:t>
      </w:r>
      <w:r>
        <w:rPr>
          <w:rStyle w:val="Datatype"/>
        </w:rPr>
        <w:t>OData-Version</w:t>
      </w:r>
      <w:r>
        <w:t xml:space="preserve"> header on a response to specify the version of the protocol used to generate the response payload. The client MUST interpret the response payload according to the rules defined in the specified version of the protocol. Request and response payloads are independent and may have different </w:t>
      </w:r>
      <w:r w:rsidRPr="00A339F9">
        <w:rPr>
          <w:rStyle w:val="Datatype"/>
        </w:rPr>
        <w:t>OData-Version</w:t>
      </w:r>
      <w:r>
        <w:t xml:space="preserve"> headers according to the above rules.</w:t>
      </w:r>
    </w:p>
    <w:p w14:paraId="1E526102" w14:textId="77777777" w:rsidR="00CD671B" w:rsidRDefault="00CD671B" w:rsidP="00CD671B">
      <w:r>
        <w:t xml:space="preserve">For more details, see </w:t>
      </w:r>
      <w:hyperlink w:anchor="sec_Versioning">
        <w:r w:rsidRPr="00A85EAF">
          <w:rPr>
            <w:rStyle w:val="Hyperlink"/>
          </w:rPr>
          <w:t>Versioning</w:t>
        </w:r>
      </w:hyperlink>
      <w:r>
        <w:t>.</w:t>
      </w:r>
    </w:p>
    <w:p w14:paraId="59604F8F" w14:textId="77777777" w:rsidR="00CD671B" w:rsidRDefault="00CD671B" w:rsidP="00CD671B">
      <w:bookmarkStart w:id="168" w:name="_Toc477876571"/>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bookmarkStart w:id="169" w:name="sec_RequestHeaders"/>
    <w:p w14:paraId="5ED905E0" w14:textId="77777777" w:rsidR="00CD671B" w:rsidRDefault="00CD671B" w:rsidP="008260B1">
      <w:pPr>
        <w:pStyle w:val="Heading2"/>
        <w:numPr>
          <w:ilvl w:val="1"/>
          <w:numId w:val="2"/>
        </w:numPr>
        <w:tabs>
          <w:tab w:val="left" w:pos="567"/>
        </w:tabs>
      </w:pPr>
      <w:r>
        <w:fldChar w:fldCharType="begin"/>
      </w:r>
      <w:r>
        <w:instrText xml:space="preserve"> HYPERLINK  \l "sec_RequestHeaders" </w:instrText>
      </w:r>
      <w:r>
        <w:fldChar w:fldCharType="separate"/>
      </w:r>
      <w:bookmarkStart w:id="170" w:name="_Toc12019464"/>
      <w:bookmarkStart w:id="171" w:name="_Toc14172712"/>
      <w:r w:rsidRPr="00C3320D">
        <w:rPr>
          <w:rStyle w:val="Hyperlink"/>
        </w:rPr>
        <w:t>Request Headers</w:t>
      </w:r>
      <w:bookmarkEnd w:id="168"/>
      <w:bookmarkEnd w:id="169"/>
      <w:bookmarkEnd w:id="170"/>
      <w:bookmarkEnd w:id="171"/>
      <w:r>
        <w:fldChar w:fldCharType="end"/>
      </w:r>
    </w:p>
    <w:p w14:paraId="46C355EA" w14:textId="77777777" w:rsidR="00CD671B" w:rsidRDefault="00CD671B" w:rsidP="00CD671B">
      <w:r>
        <w:t xml:space="preserve">In addition to the </w:t>
      </w:r>
      <w:hyperlink w:anchor="sec_CommonHeaders">
        <w:r w:rsidRPr="00A85EAF">
          <w:rPr>
            <w:rStyle w:val="Hyperlink"/>
          </w:rPr>
          <w:t>Common Headers</w:t>
        </w:r>
      </w:hyperlink>
      <w:r>
        <w:t>, the client may specify any combination of the following request headers.</w:t>
      </w:r>
    </w:p>
    <w:bookmarkStart w:id="172" w:name="_The_MaxDataServiceVersion_Request"/>
    <w:bookmarkStart w:id="173" w:name="_The_MinDataServiceVersion_Request"/>
    <w:bookmarkStart w:id="174" w:name="_The_Accept_Request"/>
    <w:bookmarkStart w:id="175" w:name="_Header_Accept"/>
    <w:bookmarkStart w:id="176" w:name="_Toc477876572"/>
    <w:bookmarkStart w:id="177" w:name="sec_HeaderAccept"/>
    <w:bookmarkEnd w:id="172"/>
    <w:bookmarkEnd w:id="173"/>
    <w:bookmarkEnd w:id="174"/>
    <w:bookmarkEnd w:id="175"/>
    <w:p w14:paraId="4EC3CF4B" w14:textId="77777777" w:rsidR="00CD671B" w:rsidRDefault="00CD671B" w:rsidP="008260B1">
      <w:pPr>
        <w:pStyle w:val="Heading3"/>
        <w:numPr>
          <w:ilvl w:val="2"/>
          <w:numId w:val="2"/>
        </w:numPr>
        <w:tabs>
          <w:tab w:val="left" w:pos="567"/>
        </w:tabs>
      </w:pPr>
      <w:r>
        <w:fldChar w:fldCharType="begin"/>
      </w:r>
      <w:r>
        <w:instrText xml:space="preserve"> HYPERLINK  \l "sec_HeaderAccept" </w:instrText>
      </w:r>
      <w:r>
        <w:fldChar w:fldCharType="separate"/>
      </w:r>
      <w:bookmarkStart w:id="178" w:name="_Toc12019465"/>
      <w:bookmarkStart w:id="179" w:name="_Toc14172713"/>
      <w:r w:rsidRPr="00C3320D">
        <w:rPr>
          <w:rStyle w:val="Hyperlink"/>
        </w:rPr>
        <w:t xml:space="preserve">Header </w:t>
      </w:r>
      <w:r w:rsidRPr="00C3320D">
        <w:rPr>
          <w:rStyle w:val="Hyperlink"/>
          <w:rFonts w:ascii="Courier New" w:hAnsi="Courier New"/>
        </w:rPr>
        <w:t>Accept</w:t>
      </w:r>
      <w:bookmarkEnd w:id="176"/>
      <w:bookmarkEnd w:id="177"/>
      <w:bookmarkEnd w:id="178"/>
      <w:bookmarkEnd w:id="179"/>
      <w:r>
        <w:fldChar w:fldCharType="end"/>
      </w:r>
    </w:p>
    <w:p w14:paraId="48F44F8E" w14:textId="77777777" w:rsidR="00CD671B" w:rsidRDefault="00CD671B" w:rsidP="00CD671B">
      <w:r>
        <w:t xml:space="preserve">As defined in </w:t>
      </w:r>
      <w:hyperlink w:anchor="HTTPSemantic" w:history="1">
        <w:r w:rsidRPr="00CE1171">
          <w:rPr>
            <w:rStyle w:val="Hyperlink"/>
            <w:b/>
          </w:rPr>
          <w:t>[RFC7231]</w:t>
        </w:r>
      </w:hyperlink>
      <w:r>
        <w:t xml:space="preserve">, the client MAY specify the set of accepted </w:t>
      </w:r>
      <w:hyperlink w:anchor="sec_Formats" w:history="1">
        <w:r w:rsidRPr="00733CAC">
          <w:rPr>
            <w:rStyle w:val="Hyperlink"/>
          </w:rPr>
          <w:t>formats</w:t>
        </w:r>
      </w:hyperlink>
      <w:r>
        <w:t xml:space="preserve"> with the </w:t>
      </w:r>
      <w:r w:rsidRPr="00056032">
        <w:rPr>
          <w:rStyle w:val="Datatype"/>
        </w:rPr>
        <w:t>Accept</w:t>
      </w:r>
      <w:r>
        <w:t xml:space="preserve"> Header.</w:t>
      </w:r>
    </w:p>
    <w:p w14:paraId="5F9CD639" w14:textId="77777777" w:rsidR="00CD671B" w:rsidRDefault="00CD671B" w:rsidP="00CD671B">
      <w:r>
        <w:t>Services MUST reject formats that specify unknown or unsupported format parameters.</w:t>
      </w:r>
    </w:p>
    <w:p w14:paraId="1ED3282B" w14:textId="77777777" w:rsidR="00CD671B" w:rsidRDefault="00CD671B" w:rsidP="00CD671B">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sec_HeaderAcceptCharse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14:paraId="25B8BCD5" w14:textId="77777777" w:rsidR="00CD671B" w:rsidRDefault="00CD671B" w:rsidP="00CD671B">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sec_HeaderContentType"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14:paraId="3B310E99" w14:textId="77777777" w:rsidR="00CD671B" w:rsidRDefault="00CD671B" w:rsidP="00CD671B">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14:paraId="6409C78A" w14:textId="77777777" w:rsidR="00CD671B" w:rsidRPr="00EC0F0E" w:rsidDel="00D11EFA" w:rsidRDefault="00CD671B" w:rsidP="00CD671B">
      <w:r w:rsidRPr="00EC0F0E" w:rsidDel="00D11EFA">
        <w:t xml:space="preserve">If the </w:t>
      </w:r>
      <w:r w:rsidRPr="00EC0F0E" w:rsidDel="00D11EFA">
        <w:rPr>
          <w:rFonts w:ascii="Courier New" w:hAnsi="Courier New" w:cs="Courier New"/>
        </w:rPr>
        <w:t>Accept</w:t>
      </w:r>
      <w:r w:rsidRPr="00EC0F0E" w:rsidDel="00D11EFA">
        <w:t xml:space="preserve"> header is specified on an individual request within a batch, then it specifies the acceptable formats for that individual request. Requests within a batch that don’t include the </w:t>
      </w:r>
      <w:r w:rsidRPr="00EC0F0E" w:rsidDel="00D11EFA">
        <w:rPr>
          <w:rFonts w:ascii="Courier New" w:hAnsi="Courier New" w:cs="Courier New"/>
        </w:rPr>
        <w:t>Accept</w:t>
      </w:r>
      <w:r w:rsidRPr="00EC0F0E" w:rsidDel="00D11EFA">
        <w:t xml:space="preserve"> header inherit the acceptable formats of the overall batch request.</w:t>
      </w:r>
      <w:bookmarkStart w:id="180" w:name="_Toc476928750"/>
      <w:bookmarkStart w:id="181" w:name="_Toc477182251"/>
      <w:bookmarkStart w:id="182" w:name="_Toc477189939"/>
      <w:bookmarkStart w:id="183" w:name="_Toc477190145"/>
      <w:bookmarkEnd w:id="180"/>
      <w:bookmarkEnd w:id="181"/>
      <w:bookmarkEnd w:id="182"/>
      <w:bookmarkEnd w:id="183"/>
    </w:p>
    <w:bookmarkStart w:id="184" w:name="_The_If-Match_Request"/>
    <w:bookmarkStart w:id="185" w:name="_The_Accept-Charset_Request"/>
    <w:bookmarkStart w:id="186" w:name="_Toc477876573"/>
    <w:bookmarkStart w:id="187" w:name="sec_HeaderAcceptCharset"/>
    <w:bookmarkEnd w:id="184"/>
    <w:bookmarkEnd w:id="185"/>
    <w:p w14:paraId="6638EFAB" w14:textId="77777777" w:rsidR="00CD671B" w:rsidRDefault="00CD671B" w:rsidP="008260B1">
      <w:pPr>
        <w:pStyle w:val="Heading3"/>
        <w:numPr>
          <w:ilvl w:val="2"/>
          <w:numId w:val="2"/>
        </w:numPr>
        <w:tabs>
          <w:tab w:val="left" w:pos="567"/>
        </w:tabs>
      </w:pPr>
      <w:r>
        <w:rPr>
          <w:color w:val="auto"/>
        </w:rPr>
        <w:fldChar w:fldCharType="begin"/>
      </w:r>
      <w:r>
        <w:rPr>
          <w:color w:val="auto"/>
        </w:rPr>
        <w:instrText xml:space="preserve"> HYPERLINK  \l "sec_HeaderAcceptCharset" </w:instrText>
      </w:r>
      <w:r>
        <w:rPr>
          <w:color w:val="auto"/>
        </w:rPr>
        <w:fldChar w:fldCharType="separate"/>
      </w:r>
      <w:bookmarkStart w:id="188" w:name="_Toc12019466"/>
      <w:bookmarkStart w:id="189" w:name="_Toc14172714"/>
      <w:r w:rsidRPr="00C3320D">
        <w:rPr>
          <w:rStyle w:val="Hyperlink"/>
        </w:rPr>
        <w:t xml:space="preserve">Header </w:t>
      </w:r>
      <w:r w:rsidRPr="00C3320D">
        <w:rPr>
          <w:rStyle w:val="Hyperlink"/>
          <w:rFonts w:ascii="Courier New" w:hAnsi="Courier New"/>
        </w:rPr>
        <w:t>Accept-Charset</w:t>
      </w:r>
      <w:bookmarkEnd w:id="186"/>
      <w:bookmarkEnd w:id="187"/>
      <w:bookmarkEnd w:id="188"/>
      <w:bookmarkEnd w:id="189"/>
      <w:r>
        <w:rPr>
          <w:color w:val="auto"/>
        </w:rPr>
        <w:fldChar w:fldCharType="end"/>
      </w:r>
    </w:p>
    <w:p w14:paraId="314F5A99" w14:textId="77777777" w:rsidR="00CD671B" w:rsidRDefault="00CD671B" w:rsidP="00CD671B">
      <w:r>
        <w:t>As defined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14:paraId="4C537380" w14:textId="77777777" w:rsidR="00CD671B" w:rsidRDefault="00CD671B" w:rsidP="00CD671B">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bookmarkStart w:id="190" w:name="_Header_If-Match"/>
    <w:bookmarkStart w:id="191" w:name="_Toc477876574"/>
    <w:bookmarkStart w:id="192" w:name="sec_HeaderAcceptLanguage"/>
    <w:bookmarkEnd w:id="190"/>
    <w:p w14:paraId="3882E020" w14:textId="77777777" w:rsidR="00CD671B" w:rsidRDefault="00CD671B" w:rsidP="008260B1">
      <w:pPr>
        <w:pStyle w:val="Heading3"/>
        <w:numPr>
          <w:ilvl w:val="2"/>
          <w:numId w:val="2"/>
        </w:numPr>
        <w:tabs>
          <w:tab w:val="left" w:pos="567"/>
        </w:tabs>
      </w:pPr>
      <w:r>
        <w:fldChar w:fldCharType="begin"/>
      </w:r>
      <w:r>
        <w:instrText xml:space="preserve"> HYPERLINK  \l "sec_HeaderAcceptLanguage" </w:instrText>
      </w:r>
      <w:r>
        <w:fldChar w:fldCharType="separate"/>
      </w:r>
      <w:bookmarkStart w:id="193" w:name="_Toc12019467"/>
      <w:bookmarkStart w:id="194" w:name="_Toc14172715"/>
      <w:r w:rsidRPr="00C3320D">
        <w:rPr>
          <w:rStyle w:val="Hyperlink"/>
        </w:rPr>
        <w:t xml:space="preserve">Header </w:t>
      </w:r>
      <w:r w:rsidRPr="00C3320D">
        <w:rPr>
          <w:rStyle w:val="Hyperlink"/>
          <w:rFonts w:ascii="Courier New" w:hAnsi="Courier New"/>
        </w:rPr>
        <w:t>Accept-Language</w:t>
      </w:r>
      <w:bookmarkEnd w:id="191"/>
      <w:bookmarkEnd w:id="192"/>
      <w:bookmarkEnd w:id="193"/>
      <w:bookmarkEnd w:id="194"/>
      <w:r>
        <w:fldChar w:fldCharType="end"/>
      </w:r>
    </w:p>
    <w:p w14:paraId="0FDCF150" w14:textId="77777777" w:rsidR="00CD671B" w:rsidRDefault="00CD671B" w:rsidP="00CD671B">
      <w:r>
        <w:t xml:space="preserve">As defined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14:paraId="2A223AB1" w14:textId="77777777" w:rsidR="00CD671B" w:rsidRDefault="00CD671B" w:rsidP="00CD671B">
      <w:r>
        <w:lastRenderedPageBreak/>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bookmarkStart w:id="195" w:name="_Header_If-Match_1"/>
    <w:bookmarkStart w:id="196" w:name="_Toc477876575"/>
    <w:bookmarkStart w:id="197" w:name="sec_HeaderIfMatch"/>
    <w:bookmarkEnd w:id="195"/>
    <w:p w14:paraId="7E326DB7" w14:textId="77777777" w:rsidR="00CD671B" w:rsidRDefault="00CD671B" w:rsidP="008260B1">
      <w:pPr>
        <w:pStyle w:val="Heading3"/>
        <w:numPr>
          <w:ilvl w:val="2"/>
          <w:numId w:val="2"/>
        </w:numPr>
        <w:tabs>
          <w:tab w:val="left" w:pos="567"/>
        </w:tabs>
      </w:pPr>
      <w:r>
        <w:fldChar w:fldCharType="begin"/>
      </w:r>
      <w:r>
        <w:instrText xml:space="preserve"> HYPERLINK  \l "sec_HeaderIfMatch" </w:instrText>
      </w:r>
      <w:r>
        <w:fldChar w:fldCharType="separate"/>
      </w:r>
      <w:bookmarkStart w:id="198" w:name="_Toc12019468"/>
      <w:bookmarkStart w:id="199" w:name="_Toc14172716"/>
      <w:r w:rsidRPr="00C3320D">
        <w:rPr>
          <w:rStyle w:val="Hyperlink"/>
        </w:rPr>
        <w:t xml:space="preserve">Header </w:t>
      </w:r>
      <w:r w:rsidRPr="00C3320D">
        <w:rPr>
          <w:rStyle w:val="Hyperlink"/>
          <w:rFonts w:ascii="Courier New" w:hAnsi="Courier New"/>
        </w:rPr>
        <w:t>If-Match</w:t>
      </w:r>
      <w:bookmarkEnd w:id="196"/>
      <w:bookmarkEnd w:id="197"/>
      <w:bookmarkEnd w:id="198"/>
      <w:bookmarkEnd w:id="199"/>
      <w:r>
        <w:fldChar w:fldCharType="end"/>
      </w:r>
    </w:p>
    <w:p w14:paraId="6FA80861" w14:textId="77777777" w:rsidR="00CD671B" w:rsidRDefault="00CD671B" w:rsidP="00CD671B">
      <w:r>
        <w:t xml:space="preserve">As defined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E350FD">
        <w:rPr>
          <w:rStyle w:val="Datatype"/>
        </w:rPr>
        <w:t>POST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w:t>
      </w:r>
      <w:proofErr w:type="spellStart"/>
      <w:r>
        <w:t>ETag</w:t>
      </w:r>
      <w:proofErr w:type="spellEnd"/>
      <w:r>
        <w:t xml:space="preserve"> value previously retrieved for the resource, or </w:t>
      </w:r>
      <w:r w:rsidRPr="00DA7589">
        <w:rPr>
          <w:rStyle w:val="Datatype"/>
        </w:rPr>
        <w:t>*</w:t>
      </w:r>
      <w:r>
        <w:t xml:space="preserve"> to match any value.</w:t>
      </w:r>
    </w:p>
    <w:p w14:paraId="1C5657AB" w14:textId="77777777" w:rsidR="00CD671B" w:rsidRDefault="00CD671B" w:rsidP="00CD671B">
      <w:r>
        <w:t xml:space="preserve">If an operation on an existing resource requires an </w:t>
      </w:r>
      <w:proofErr w:type="spellStart"/>
      <w:r>
        <w:t>ETag</w:t>
      </w:r>
      <w:proofErr w:type="spellEnd"/>
      <w:r>
        <w:t xml:space="preserve">, (see term </w:t>
      </w:r>
      <w:hyperlink r:id="rId68" w:anchor="OptimisticConcurrency" w:history="1">
        <w:proofErr w:type="spellStart"/>
        <w:r w:rsidRPr="00764C5E">
          <w:rPr>
            <w:rStyle w:val="Hyperlink"/>
            <w:rFonts w:ascii="Courier New" w:hAnsi="Courier New"/>
          </w:rPr>
          <w:t>Core.OptimisticConcurrency</w:t>
        </w:r>
        <w:proofErr w:type="spellEnd"/>
      </w:hyperlink>
      <w:r w:rsidRPr="00E646E6">
        <w:rPr>
          <w:rStyle w:val="Datatype"/>
          <w:rFonts w:ascii="Arial" w:hAnsi="Arial" w:cs="Arial"/>
        </w:rPr>
        <w:t xml:space="preserve"> </w:t>
      </w:r>
      <w:r>
        <w:t xml:space="preserve">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 xml:space="preserve"> and property </w:t>
      </w:r>
      <w:proofErr w:type="spellStart"/>
      <w:r w:rsidRPr="00260662">
        <w:rPr>
          <w:rStyle w:val="Datatype"/>
        </w:rPr>
        <w:t>OptimisticConcurrencyControl</w:t>
      </w:r>
      <w:proofErr w:type="spellEnd"/>
      <w:r>
        <w:rPr>
          <w:color w:val="000000"/>
        </w:rPr>
        <w:t xml:space="preserve"> of type </w:t>
      </w:r>
      <w:hyperlink r:id="rId69" w:anchor="NavigationPropertyRestriction" w:history="1">
        <w:proofErr w:type="spellStart"/>
        <w:r w:rsidRPr="00F60D16">
          <w:rPr>
            <w:rStyle w:val="Hyperlink"/>
            <w:rFonts w:ascii="Courier New" w:hAnsi="Courier New"/>
          </w:rPr>
          <w:t>Capabilities.NavigationPropertyRestriction</w:t>
        </w:r>
        <w:proofErr w:type="spellEnd"/>
      </w:hyperlink>
      <w:r>
        <w:rPr>
          <w:color w:val="000000"/>
        </w:rPr>
        <w:t xml:space="preserve"> in </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sec_DataModification" w:history="1">
        <w:r w:rsidRPr="002C42AC">
          <w:rPr>
            <w:rStyle w:val="Hyperlink"/>
          </w:rPr>
          <w:t>Data Modification Request</w:t>
        </w:r>
      </w:hyperlink>
      <w:r>
        <w:rPr>
          <w:color w:val="000000"/>
        </w:rPr>
        <w:t xml:space="preserve"> or </w:t>
      </w:r>
      <w:r>
        <w:t xml:space="preserve">in an </w:t>
      </w:r>
      <w:hyperlink w:anchor="sec_Actions" w:history="1">
        <w:r w:rsidRPr="002C42AC">
          <w:rPr>
            <w:rStyle w:val="Hyperlink"/>
          </w:rPr>
          <w:t>Action Request</w:t>
        </w:r>
      </w:hyperlink>
      <w:r>
        <w:rPr>
          <w:color w:val="000000"/>
        </w:rPr>
        <w:t xml:space="preserve"> invoking an action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14:paraId="376DFA49" w14:textId="77777777" w:rsidR="00CD671B" w:rsidRDefault="00CD671B" w:rsidP="00CD671B">
      <w:r>
        <w:t xml:space="preserve">If present, the request MUST only be processed if the specified </w:t>
      </w:r>
      <w:proofErr w:type="spellStart"/>
      <w:r>
        <w:t>ETag</w:t>
      </w:r>
      <w:proofErr w:type="spellEnd"/>
      <w:r>
        <w:t xml:space="preserve"> value matches the current </w:t>
      </w:r>
      <w:proofErr w:type="spellStart"/>
      <w:r>
        <w:t>ETag</w:t>
      </w:r>
      <w:proofErr w:type="spellEnd"/>
      <w:r>
        <w:t xml:space="preserve"> value of the target resource. Services sending </w:t>
      </w:r>
      <w:hyperlink w:anchor="sec_HeaderETag" w:history="1">
        <w:proofErr w:type="spellStart"/>
        <w:r w:rsidRPr="004D1DE2">
          <w:rPr>
            <w:rStyle w:val="Hyperlink"/>
            <w:rFonts w:ascii="Courier New" w:hAnsi="Courier New"/>
          </w:rPr>
          <w:t>ETag</w:t>
        </w:r>
        <w:proofErr w:type="spellEnd"/>
        <w:r w:rsidRPr="004D1DE2">
          <w:rPr>
            <w:rStyle w:val="Hyperlink"/>
          </w:rPr>
          <w:t xml:space="preserve"> heade</w:t>
        </w:r>
        <w:r>
          <w:rPr>
            <w:rStyle w:val="Hyperlink"/>
          </w:rPr>
          <w:t>rs</w:t>
        </w:r>
      </w:hyperlink>
      <w:r>
        <w:t xml:space="preserve"> with weak </w:t>
      </w:r>
      <w:proofErr w:type="spellStart"/>
      <w:r>
        <w:t>ETags</w:t>
      </w:r>
      <w:proofErr w:type="spellEnd"/>
      <w:r>
        <w:t xml:space="preserve"> that only depend on the representation-independent entity state MUST use the weak comparison function because it is sufficient to prevent accidental overwrites. This is a deviation from </w:t>
      </w:r>
      <w:hyperlink w:anchor="HTTPConditional" w:history="1">
        <w:r w:rsidRPr="004F67CB">
          <w:rPr>
            <w:rStyle w:val="Hyperlink"/>
            <w:b/>
          </w:rPr>
          <w:t>[RFC7232]</w:t>
        </w:r>
      </w:hyperlink>
      <w:r>
        <w:t xml:space="preserve">. </w:t>
      </w:r>
    </w:p>
    <w:p w14:paraId="1127A115" w14:textId="77777777" w:rsidR="00CD671B" w:rsidRDefault="00CD671B" w:rsidP="00CD671B">
      <w:pPr>
        <w:rPr>
          <w:color w:val="000000"/>
        </w:rPr>
      </w:pPr>
      <w:r>
        <w:t xml:space="preserve">If the value does not match the current </w:t>
      </w:r>
      <w:proofErr w:type="spellStart"/>
      <w:r>
        <w:t>ETag</w:t>
      </w:r>
      <w:proofErr w:type="spellEnd"/>
      <w:r>
        <w:t xml:space="preserve"> value of the resource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sec_UpsertanEntity" w:history="1">
        <w:proofErr w:type="spellStart"/>
        <w:r w:rsidRPr="00752225">
          <w:rPr>
            <w:rStyle w:val="Hyperlink"/>
          </w:rPr>
          <w:t>upsert</w:t>
        </w:r>
        <w:proofErr w:type="spellEnd"/>
      </w:hyperlink>
      <w:r>
        <w:rPr>
          <w:color w:val="000000"/>
        </w:rPr>
        <w:t xml:space="preserve">, if the addressed entity does not exist the provided </w:t>
      </w:r>
      <w:proofErr w:type="spellStart"/>
      <w:r>
        <w:rPr>
          <w:color w:val="000000"/>
        </w:rPr>
        <w:t>ETag</w:t>
      </w:r>
      <w:proofErr w:type="spellEnd"/>
      <w:r>
        <w:rPr>
          <w:color w:val="000000"/>
        </w:rPr>
        <w:t xml:space="preserve"> value is considered not to match.</w:t>
      </w:r>
    </w:p>
    <w:p w14:paraId="385B5EF2" w14:textId="77777777" w:rsidR="00CD671B" w:rsidRDefault="00CD671B" w:rsidP="00CD671B">
      <w:pPr>
        <w:rPr>
          <w:rFonts w:cs="Arial"/>
        </w:rPr>
      </w:pPr>
      <w:r>
        <w:t xml:space="preserve">An </w:t>
      </w:r>
      <w:r w:rsidRPr="00EE677A">
        <w:rPr>
          <w:rStyle w:val="Datatype"/>
        </w:rPr>
        <w:t>If-Match</w:t>
      </w:r>
      <w:r>
        <w:t xml:space="preserve"> header with a value of </w:t>
      </w:r>
      <w:r w:rsidRPr="00DA7589">
        <w:rPr>
          <w:rStyle w:val="Datatype"/>
        </w:rPr>
        <w:t>*</w:t>
      </w:r>
      <w:r>
        <w:t xml:space="preserve">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proofErr w:type="spellStart"/>
        <w:r w:rsidRPr="00111FB0">
          <w:rPr>
            <w:rStyle w:val="Hyperlink"/>
            <w:rFonts w:cs="Arial"/>
          </w:rPr>
          <w:t>upsert</w:t>
        </w:r>
        <w:proofErr w:type="spellEnd"/>
        <w:r w:rsidRPr="00111FB0">
          <w:rPr>
            <w:rStyle w:val="Hyperlink"/>
            <w:rFonts w:cs="Arial"/>
          </w:rPr>
          <w:t xml:space="preserve"> request</w:t>
        </w:r>
      </w:hyperlink>
      <w:r>
        <w:rPr>
          <w:rFonts w:cs="Arial"/>
        </w:rPr>
        <w:t xml:space="preserve"> being processed as an </w:t>
      </w:r>
      <w:r w:rsidRPr="0095225D">
        <w:rPr>
          <w:rFonts w:cs="Arial"/>
        </w:rPr>
        <w:t>update</w:t>
      </w:r>
      <w:r>
        <w:rPr>
          <w:rFonts w:cs="Arial"/>
        </w:rPr>
        <w:t xml:space="preserve"> and not an </w:t>
      </w:r>
      <w:r w:rsidRPr="0095225D">
        <w:rPr>
          <w:rFonts w:cs="Arial"/>
        </w:rPr>
        <w:t>insert</w:t>
      </w:r>
      <w:r>
        <w:rPr>
          <w:rFonts w:cs="Arial"/>
        </w:rPr>
        <w:t>.</w:t>
      </w:r>
    </w:p>
    <w:p w14:paraId="24564C39" w14:textId="77777777" w:rsidR="00CD671B" w:rsidRPr="00111FB0" w:rsidRDefault="00CD671B" w:rsidP="00CD671B">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bookmarkStart w:id="200" w:name="_The_If-None-Match_Request"/>
    <w:bookmarkStart w:id="201" w:name="_Header_If-None-Match"/>
    <w:bookmarkStart w:id="202" w:name="_Toc477876576"/>
    <w:bookmarkStart w:id="203" w:name="sec_HeaderIfNoneMatch"/>
    <w:bookmarkEnd w:id="200"/>
    <w:bookmarkEnd w:id="201"/>
    <w:p w14:paraId="1DB6E62C" w14:textId="77777777" w:rsidR="00CD671B" w:rsidRDefault="00CD671B" w:rsidP="008260B1">
      <w:pPr>
        <w:pStyle w:val="Heading3"/>
        <w:numPr>
          <w:ilvl w:val="2"/>
          <w:numId w:val="2"/>
        </w:numPr>
        <w:tabs>
          <w:tab w:val="left" w:pos="567"/>
        </w:tabs>
      </w:pPr>
      <w:r>
        <w:fldChar w:fldCharType="begin"/>
      </w:r>
      <w:r>
        <w:instrText xml:space="preserve"> HYPERLINK  \l "sec_HeaderIfNoneMatch" </w:instrText>
      </w:r>
      <w:r>
        <w:fldChar w:fldCharType="separate"/>
      </w:r>
      <w:bookmarkStart w:id="204" w:name="_Toc12019469"/>
      <w:bookmarkStart w:id="205" w:name="_Toc14172717"/>
      <w:r w:rsidRPr="00C3320D">
        <w:rPr>
          <w:rStyle w:val="Hyperlink"/>
        </w:rPr>
        <w:t xml:space="preserve">Header </w:t>
      </w:r>
      <w:r w:rsidRPr="00C3320D">
        <w:rPr>
          <w:rStyle w:val="Hyperlink"/>
          <w:rFonts w:ascii="Courier New" w:hAnsi="Courier New"/>
        </w:rPr>
        <w:t>If-None-Match</w:t>
      </w:r>
      <w:bookmarkEnd w:id="202"/>
      <w:bookmarkEnd w:id="203"/>
      <w:bookmarkEnd w:id="204"/>
      <w:bookmarkEnd w:id="205"/>
      <w:r>
        <w:fldChar w:fldCharType="end"/>
      </w:r>
    </w:p>
    <w:p w14:paraId="0CA8FA0F" w14:textId="77777777" w:rsidR="00CD671B" w:rsidRDefault="00CD671B" w:rsidP="00CD671B">
      <w:r>
        <w:t xml:space="preserve">As defined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350FD">
        <w:rPr>
          <w:rStyle w:val="Datatype"/>
        </w:rPr>
        <w:t>POST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 xml:space="preserve">request header MUST be an </w:t>
      </w:r>
      <w:proofErr w:type="spellStart"/>
      <w:r>
        <w:t>ETag</w:t>
      </w:r>
      <w:proofErr w:type="spellEnd"/>
      <w:r>
        <w:t xml:space="preserve"> value previously retrieved for the resource, or </w:t>
      </w:r>
      <w:r w:rsidRPr="00DA7589">
        <w:rPr>
          <w:rStyle w:val="Datatype"/>
        </w:rPr>
        <w:t>*</w:t>
      </w:r>
      <w:r>
        <w:t>.</w:t>
      </w:r>
    </w:p>
    <w:p w14:paraId="498DBD48" w14:textId="77777777" w:rsidR="00CD671B" w:rsidRDefault="00CD671B" w:rsidP="00CD671B">
      <w:r>
        <w:t xml:space="preserve">If present, the request MUST only be processed if the specified </w:t>
      </w:r>
      <w:proofErr w:type="spellStart"/>
      <w:r>
        <w:t>ETag</w:t>
      </w:r>
      <w:proofErr w:type="spellEnd"/>
      <w:r>
        <w:t xml:space="preserve"> value does not match the current </w:t>
      </w:r>
      <w:proofErr w:type="spellStart"/>
      <w:r>
        <w:t>ETag</w:t>
      </w:r>
      <w:proofErr w:type="spellEnd"/>
      <w:r>
        <w:t xml:space="preserve">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w:t>
      </w:r>
      <w:proofErr w:type="spellStart"/>
      <w:r>
        <w:t>ETag</w:t>
      </w:r>
      <w:proofErr w:type="spellEnd"/>
      <w:r>
        <w:t xml:space="preserve"> value of the resource, then for a </w:t>
      </w:r>
      <w:r w:rsidRPr="007E32DD">
        <w:rPr>
          <w:rStyle w:val="Datatype"/>
        </w:rPr>
        <w:t>GET</w:t>
      </w:r>
      <w:r>
        <w:t xml:space="preserve"> request, the service SHOULD respond with </w:t>
      </w:r>
      <w:hyperlink w:anchor="sec_ResponseCode304NotModified" w:history="1">
        <w:r w:rsidRPr="00102D3D">
          <w:rPr>
            <w:rStyle w:val="Hyperlink"/>
            <w:rFonts w:ascii="Courier New" w:hAnsi="Courier New"/>
          </w:rPr>
          <w:t>304 Not Modified</w:t>
        </w:r>
      </w:hyperlink>
      <w:r>
        <w:t xml:space="preserve">, and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rPr>
          <w:rStyle w:val="Hyperlink"/>
        </w:rPr>
        <w:t>,</w:t>
      </w:r>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p>
    <w:p w14:paraId="5DA356F6" w14:textId="77777777" w:rsidR="00CD671B" w:rsidRDefault="00CD671B" w:rsidP="00CD671B">
      <w:pPr>
        <w:rPr>
          <w:rFonts w:cs="Arial"/>
        </w:rPr>
      </w:pPr>
      <w:r>
        <w:t xml:space="preserve">An </w:t>
      </w:r>
      <w:r w:rsidRPr="00EE677A">
        <w:rPr>
          <w:rStyle w:val="Datatype"/>
        </w:rPr>
        <w:t>If-None-Match</w:t>
      </w:r>
      <w:r>
        <w:t xml:space="preserve"> header with a value of </w:t>
      </w:r>
      <w:r w:rsidRPr="00DA7589">
        <w:rPr>
          <w:rStyle w:val="Datatype"/>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proofErr w:type="spellStart"/>
        <w:r w:rsidRPr="00111FB0">
          <w:rPr>
            <w:rStyle w:val="Hyperlink"/>
            <w:rFonts w:cs="Arial"/>
          </w:rPr>
          <w:t>upsert</w:t>
        </w:r>
        <w:proofErr w:type="spellEnd"/>
        <w:r w:rsidRPr="00111FB0">
          <w:rPr>
            <w:rStyle w:val="Hyperlink"/>
            <w:rFonts w:cs="Arial"/>
          </w:rPr>
          <w:t xml:space="preserve"> request</w:t>
        </w:r>
      </w:hyperlink>
      <w:r>
        <w:rPr>
          <w:rFonts w:cs="Arial"/>
        </w:rPr>
        <w:t xml:space="preserve"> being processed as an </w:t>
      </w:r>
      <w:hyperlink w:anchor="sec_CreateanEntity" w:history="1">
        <w:r w:rsidRPr="00111FB0">
          <w:rPr>
            <w:rStyle w:val="Hyperlink"/>
            <w:rFonts w:cs="Arial"/>
          </w:rPr>
          <w:t>insert</w:t>
        </w:r>
      </w:hyperlink>
      <w:r>
        <w:rPr>
          <w:rFonts w:cs="Arial"/>
        </w:rPr>
        <w:t xml:space="preserve"> and not an </w:t>
      </w:r>
      <w:hyperlink w:anchor="sec_UpdateanEntity" w:history="1">
        <w:r w:rsidRPr="00111FB0">
          <w:rPr>
            <w:rStyle w:val="Hyperlink"/>
            <w:rFonts w:cs="Arial"/>
          </w:rPr>
          <w:t>update</w:t>
        </w:r>
      </w:hyperlink>
      <w:r>
        <w:rPr>
          <w:rFonts w:cs="Arial"/>
        </w:rPr>
        <w:t>.</w:t>
      </w:r>
    </w:p>
    <w:p w14:paraId="5E4BF31B" w14:textId="77777777" w:rsidR="00CD671B" w:rsidRPr="00111FB0" w:rsidRDefault="00CD671B" w:rsidP="00CD671B">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bookmarkStart w:id="206" w:name="_The_Prefer_Header_1"/>
    <w:bookmarkStart w:id="207" w:name="_Header_OData-MaxVersion"/>
    <w:bookmarkStart w:id="208" w:name="_Header_OData-Isolation"/>
    <w:bookmarkStart w:id="209" w:name="_Toc477876577"/>
    <w:bookmarkStart w:id="210" w:name="sec_HeaderIsolationODataIsolation"/>
    <w:bookmarkStart w:id="211" w:name="_Ref356809484"/>
    <w:bookmarkStart w:id="212" w:name="_Ref356812046"/>
    <w:bookmarkEnd w:id="206"/>
    <w:bookmarkEnd w:id="207"/>
    <w:bookmarkEnd w:id="208"/>
    <w:p w14:paraId="22BA478D" w14:textId="77777777" w:rsidR="00CD671B" w:rsidRPr="001C4C82" w:rsidRDefault="00CD671B" w:rsidP="008260B1">
      <w:pPr>
        <w:pStyle w:val="Heading3"/>
        <w:numPr>
          <w:ilvl w:val="2"/>
          <w:numId w:val="2"/>
        </w:numPr>
        <w:tabs>
          <w:tab w:val="left" w:pos="567"/>
        </w:tabs>
        <w:rPr>
          <w:shd w:val="clear" w:color="auto" w:fill="FFFFFF"/>
        </w:rPr>
      </w:pPr>
      <w:r>
        <w:fldChar w:fldCharType="begin"/>
      </w:r>
      <w:r>
        <w:instrText xml:space="preserve"> HYPERLINK  \l "sec_HeaderIsolationODataIsolation" </w:instrText>
      </w:r>
      <w:r>
        <w:fldChar w:fldCharType="separate"/>
      </w:r>
      <w:bookmarkStart w:id="213" w:name="_Toc12019470"/>
      <w:bookmarkStart w:id="214" w:name="_Toc14172718"/>
      <w:r w:rsidRPr="00C3320D">
        <w:rPr>
          <w:rStyle w:val="Hyperlink"/>
        </w:rPr>
        <w:t xml:space="preserve">Header </w:t>
      </w:r>
      <w:r w:rsidRPr="00C3320D">
        <w:rPr>
          <w:rStyle w:val="Hyperlink"/>
          <w:rFonts w:ascii="Courier New" w:hAnsi="Courier New"/>
        </w:rPr>
        <w:t>Isolation</w:t>
      </w:r>
      <w:r w:rsidRPr="00C3320D">
        <w:rPr>
          <w:rStyle w:val="Hyperlink"/>
        </w:rPr>
        <w:t xml:space="preserve"> (</w:t>
      </w:r>
      <w:r w:rsidRPr="00C3320D">
        <w:rPr>
          <w:rStyle w:val="Hyperlink"/>
          <w:rFonts w:ascii="Courier New" w:hAnsi="Courier New"/>
        </w:rPr>
        <w:t>OData-Isolation</w:t>
      </w:r>
      <w:r w:rsidRPr="00C3320D">
        <w:rPr>
          <w:rStyle w:val="Hyperlink"/>
        </w:rPr>
        <w:t>)</w:t>
      </w:r>
      <w:bookmarkEnd w:id="209"/>
      <w:bookmarkEnd w:id="210"/>
      <w:bookmarkEnd w:id="213"/>
      <w:bookmarkEnd w:id="214"/>
      <w:r>
        <w:fldChar w:fldCharType="end"/>
      </w:r>
    </w:p>
    <w:p w14:paraId="5F579F8C" w14:textId="77777777" w:rsidR="00CD671B" w:rsidRDefault="00CD671B" w:rsidP="00CD671B">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14:paraId="3F90A7F5" w14:textId="77777777" w:rsidR="00CD671B" w:rsidRDefault="00CD671B" w:rsidP="00CD671B">
      <w:r>
        <w:t xml:space="preserve">If the service doesn’t support </w:t>
      </w:r>
      <w:proofErr w:type="spellStart"/>
      <w:proofErr w:type="gramStart"/>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proofErr w:type="spellEnd"/>
      <w:proofErr w:type="gramEnd"/>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14:paraId="2B8843A3" w14:textId="77777777" w:rsidR="00CD671B" w:rsidRDefault="00CD671B" w:rsidP="00CD671B">
      <w:r w:rsidRPr="006F6D6C">
        <w:rPr>
          <w:i/>
        </w:rPr>
        <w:lastRenderedPageBreak/>
        <w:t>Snapshot isolation</w:t>
      </w:r>
      <w:r>
        <w:t xml:space="preserve"> guarantees that all data returned for a request, including multiple requests within a </w:t>
      </w:r>
      <w:hyperlink w:anchor="sec_BatchRequests" w:history="1">
        <w:r w:rsidRPr="00DA74DD">
          <w:rPr>
            <w:rStyle w:val="Hyperlink"/>
          </w:rPr>
          <w:t>batch</w:t>
        </w:r>
      </w:hyperlink>
      <w:r>
        <w:rPr>
          <w:rStyle w:val="Hyperlink"/>
        </w:rPr>
        <w:t xml:space="preserve"> </w:t>
      </w:r>
      <w:r>
        <w:t xml:space="preserve">or results retrieved across multiple </w:t>
      </w:r>
      <w:hyperlink w:anchor="sec_ServerDriven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14:paraId="259791B1" w14:textId="77777777" w:rsidR="00CD671B" w:rsidRDefault="00CD671B" w:rsidP="00CD671B">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14:paraId="42BD0619" w14:textId="77777777" w:rsidR="00CD671B" w:rsidRDefault="00CD671B" w:rsidP="00CD671B">
      <w:r>
        <w:rPr>
          <w:rFonts w:cs="Arial"/>
          <w:color w:val="000000"/>
          <w:szCs w:val="18"/>
          <w:shd w:val="clear" w:color="auto" w:fill="FFFFFF"/>
        </w:rPr>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14:paraId="689FBBE8" w14:textId="77777777" w:rsidR="00CD671B" w:rsidRDefault="00CD671B" w:rsidP="00CD671B">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14:paraId="52F8906B" w14:textId="77777777" w:rsidR="00CD671B" w:rsidRPr="00E34840" w:rsidRDefault="00CD671B" w:rsidP="00CD671B">
      <w:pPr>
        <w:rPr>
          <w:color w:val="000000"/>
          <w:szCs w:val="20"/>
          <w:shd w:val="clear" w:color="auto" w:fill="FFFFFF"/>
        </w:rPr>
      </w:pPr>
      <w:r w:rsidRPr="00E34840">
        <w:rPr>
          <w:rFonts w:cs="Arial"/>
          <w:color w:val="000000"/>
          <w:szCs w:val="20"/>
          <w:shd w:val="clear" w:color="auto" w:fill="FFFFFF"/>
        </w:rPr>
        <w:t xml:space="preserve">A service returns </w:t>
      </w:r>
      <w:hyperlink w:anchor="sec_ResponseCode410Gone"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sec_ResponseCode404Not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14:paraId="24C92A3F" w14:textId="77777777" w:rsidR="00CD671B" w:rsidRDefault="00CD671B" w:rsidP="00CD671B">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defined in </w:t>
      </w:r>
      <w:hyperlink w:anchor="ABNF" w:history="1">
        <w:r w:rsidRPr="005C52E4">
          <w:rPr>
            <w:rStyle w:val="Hyperlink"/>
            <w:b/>
          </w:rPr>
          <w:t>[OData-ABNF]</w:t>
        </w:r>
      </w:hyperlink>
      <w:r>
        <w:t>.</w:t>
      </w:r>
    </w:p>
    <w:p w14:paraId="54667067" w14:textId="77777777" w:rsidR="00CD671B" w:rsidRDefault="00CD671B" w:rsidP="00CD671B">
      <w:r>
        <w:t xml:space="preserve">A service MAY specify the support for </w:t>
      </w:r>
      <w:proofErr w:type="spellStart"/>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proofErr w:type="spellEnd"/>
      <w:r>
        <w:t xml:space="preserve"> using an annotation with term </w:t>
      </w:r>
      <w:hyperlink r:id="rId70" w:anchor="IsolationSupported" w:history="1">
        <w:proofErr w:type="spellStart"/>
        <w:r w:rsidRPr="00A6329F">
          <w:rPr>
            <w:rStyle w:val="Hyperlink"/>
            <w:rFonts w:ascii="Courier New" w:hAnsi="Courier New" w:cs="Courier New"/>
          </w:rPr>
          <w:t>Capabilities.IsolationSupported</w:t>
        </w:r>
        <w:proofErr w:type="spellEnd"/>
      </w:hyperlink>
      <w:r>
        <w:t>, see</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78F2FE20" w14:textId="77777777" w:rsidR="00CD671B" w:rsidRPr="007A34B3" w:rsidRDefault="00CD671B" w:rsidP="00CD671B">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preference SHOULD be used.</w:t>
      </w:r>
    </w:p>
    <w:bookmarkStart w:id="215" w:name="_Header_OData-MaxVersion_1"/>
    <w:bookmarkStart w:id="216" w:name="_Toc477876578"/>
    <w:bookmarkStart w:id="217" w:name="sec_HeaderODataMaxVersion"/>
    <w:bookmarkEnd w:id="211"/>
    <w:bookmarkEnd w:id="212"/>
    <w:bookmarkEnd w:id="215"/>
    <w:p w14:paraId="1D0C023F" w14:textId="77777777" w:rsidR="00CD671B" w:rsidRDefault="00CD671B" w:rsidP="008260B1">
      <w:pPr>
        <w:pStyle w:val="Heading3"/>
        <w:numPr>
          <w:ilvl w:val="2"/>
          <w:numId w:val="2"/>
        </w:numPr>
        <w:tabs>
          <w:tab w:val="left" w:pos="567"/>
        </w:tabs>
      </w:pPr>
      <w:r>
        <w:fldChar w:fldCharType="begin"/>
      </w:r>
      <w:r>
        <w:instrText xml:space="preserve"> HYPERLINK  \l "sec_HeaderODataMaxVersion" </w:instrText>
      </w:r>
      <w:r>
        <w:fldChar w:fldCharType="separate"/>
      </w:r>
      <w:bookmarkStart w:id="218" w:name="_Toc12019471"/>
      <w:bookmarkStart w:id="219" w:name="_Toc14172719"/>
      <w:r w:rsidRPr="00C3320D">
        <w:rPr>
          <w:rStyle w:val="Hyperlink"/>
        </w:rPr>
        <w:t xml:space="preserve">Header </w:t>
      </w:r>
      <w:r w:rsidRPr="00C3320D">
        <w:rPr>
          <w:rStyle w:val="Hyperlink"/>
          <w:rFonts w:ascii="Courier New" w:hAnsi="Courier New"/>
        </w:rPr>
        <w:t>OData-</w:t>
      </w:r>
      <w:proofErr w:type="spellStart"/>
      <w:r w:rsidRPr="00C3320D">
        <w:rPr>
          <w:rStyle w:val="Hyperlink"/>
          <w:rFonts w:ascii="Courier New" w:hAnsi="Courier New"/>
        </w:rPr>
        <w:t>MaxVersion</w:t>
      </w:r>
      <w:bookmarkEnd w:id="216"/>
      <w:bookmarkEnd w:id="217"/>
      <w:bookmarkEnd w:id="218"/>
      <w:bookmarkEnd w:id="219"/>
      <w:proofErr w:type="spellEnd"/>
      <w:r>
        <w:fldChar w:fldCharType="end"/>
      </w:r>
    </w:p>
    <w:p w14:paraId="70BEDEA9" w14:textId="77777777" w:rsidR="00CD671B" w:rsidRDefault="00CD671B" w:rsidP="00CD671B">
      <w:r>
        <w:t xml:space="preserve">Clients SHOULD specify an </w:t>
      </w:r>
      <w:r>
        <w:rPr>
          <w:rStyle w:val="Datatype"/>
        </w:rPr>
        <w:t>OData-</w:t>
      </w:r>
      <w:proofErr w:type="spellStart"/>
      <w:r>
        <w:rPr>
          <w:rStyle w:val="Datatype"/>
        </w:rPr>
        <w:t>MaxVersion</w:t>
      </w:r>
      <w:proofErr w:type="spellEnd"/>
      <w:r>
        <w:t xml:space="preserve"> request header.</w:t>
      </w:r>
    </w:p>
    <w:p w14:paraId="6570E6F0" w14:textId="77777777" w:rsidR="00CD671B" w:rsidRDefault="00CD671B" w:rsidP="00CD671B">
      <w:r>
        <w:t xml:space="preserve">If specified, the service MUST generate a response with the greatest supported </w:t>
      </w:r>
      <w:hyperlink w:anchor="sec_HeaderODataVersion" w:history="1">
        <w:r>
          <w:rPr>
            <w:rStyle w:val="Hyperlink"/>
            <w:rFonts w:ascii="Courier New" w:hAnsi="Courier New" w:cs="Courier New"/>
          </w:rPr>
          <w:t>OData-Version</w:t>
        </w:r>
      </w:hyperlink>
      <w:r>
        <w:t xml:space="preserve"> less than or equal to the specified </w:t>
      </w:r>
      <w:r>
        <w:rPr>
          <w:rStyle w:val="Datatype"/>
        </w:rPr>
        <w:t>OData-</w:t>
      </w:r>
      <w:proofErr w:type="spellStart"/>
      <w:r>
        <w:rPr>
          <w:rStyle w:val="Datatype"/>
        </w:rPr>
        <w:t>MaxVersion</w:t>
      </w:r>
      <w:proofErr w:type="spellEnd"/>
      <w:r>
        <w:t>.</w:t>
      </w:r>
    </w:p>
    <w:p w14:paraId="3758749B" w14:textId="77777777" w:rsidR="00CD671B" w:rsidRDefault="00CD671B" w:rsidP="00CD671B">
      <w:r>
        <w:t xml:space="preserve">If </w:t>
      </w:r>
      <w:r>
        <w:rPr>
          <w:rStyle w:val="Datatype"/>
        </w:rPr>
        <w:t>OData-</w:t>
      </w:r>
      <w:proofErr w:type="spellStart"/>
      <w:r>
        <w:rPr>
          <w:rStyle w:val="Datatype"/>
        </w:rPr>
        <w:t>MaxVersion</w:t>
      </w:r>
      <w:proofErr w:type="spellEnd"/>
      <w:r>
        <w:t xml:space="preserve"> is not specified, then the service SHOULD return responses with the same OData version over time and interpret the request as having an </w:t>
      </w:r>
      <w:r>
        <w:rPr>
          <w:rStyle w:val="Datatype"/>
        </w:rPr>
        <w:t>OData-</w:t>
      </w:r>
      <w:proofErr w:type="spellStart"/>
      <w:r>
        <w:rPr>
          <w:rStyle w:val="Datatype"/>
        </w:rPr>
        <w:t>MaxVersion</w:t>
      </w:r>
      <w:proofErr w:type="spellEnd"/>
      <w:r>
        <w:t xml:space="preserve"> equal to the maximum OData version supported by the service at its initial publication.</w:t>
      </w:r>
    </w:p>
    <w:p w14:paraId="577E3BF8" w14:textId="77777777" w:rsidR="00CD671B" w:rsidRDefault="00CD671B" w:rsidP="00CD671B">
      <w:r>
        <w:t>If the</w:t>
      </w:r>
      <w:r w:rsidRPr="007F516E">
        <w:t xml:space="preserve"> </w:t>
      </w:r>
      <w:r>
        <w:rPr>
          <w:rStyle w:val="Datatype"/>
        </w:rPr>
        <w:t>OData-</w:t>
      </w:r>
      <w:proofErr w:type="spellStart"/>
      <w:r>
        <w:rPr>
          <w:rStyle w:val="Datatype"/>
        </w:rPr>
        <w:t>MaxVersion</w:t>
      </w:r>
      <w:proofErr w:type="spellEnd"/>
      <w:r>
        <w:t xml:space="preserve"> header is specified on an individual request within a batch, then it specifies the maximum OData version for that individual request. Individual requests that don’t include the </w:t>
      </w:r>
      <w:r>
        <w:rPr>
          <w:rStyle w:val="Datatype"/>
        </w:rPr>
        <w:t>OData-</w:t>
      </w:r>
      <w:proofErr w:type="spellStart"/>
      <w:r>
        <w:rPr>
          <w:rStyle w:val="Datatype"/>
        </w:rPr>
        <w:t>MaxVersion</w:t>
      </w:r>
      <w:proofErr w:type="spellEnd"/>
      <w:r>
        <w:t xml:space="preserve"> header inherit the maximum OData version of the overall batch request or response. The maximum OData version does not typically vary within a batch.</w:t>
      </w:r>
      <w:r w:rsidDel="006B58A6">
        <w:t xml:space="preserve"> </w:t>
      </w:r>
    </w:p>
    <w:p w14:paraId="20CF74E2" w14:textId="77777777" w:rsidR="00CD671B" w:rsidRDefault="00CD671B" w:rsidP="00CD671B">
      <w:r>
        <w:t xml:space="preserve">For more details, see </w:t>
      </w:r>
      <w:hyperlink w:anchor="sec_Versioning">
        <w:r w:rsidRPr="00255F9A">
          <w:rPr>
            <w:rStyle w:val="Hyperlink"/>
          </w:rPr>
          <w:t>Versioning</w:t>
        </w:r>
      </w:hyperlink>
      <w:r>
        <w:t xml:space="preserve">. </w:t>
      </w:r>
    </w:p>
    <w:bookmarkStart w:id="220" w:name="_Header_Prefer"/>
    <w:bookmarkStart w:id="221" w:name="_Toc477876579"/>
    <w:bookmarkStart w:id="222" w:name="sec_HeaderPrefer"/>
    <w:bookmarkEnd w:id="220"/>
    <w:p w14:paraId="51C3C922" w14:textId="77777777" w:rsidR="00CD671B" w:rsidRDefault="00CD671B" w:rsidP="008260B1">
      <w:pPr>
        <w:pStyle w:val="Heading3"/>
        <w:numPr>
          <w:ilvl w:val="2"/>
          <w:numId w:val="2"/>
        </w:numPr>
        <w:tabs>
          <w:tab w:val="left" w:pos="567"/>
        </w:tabs>
      </w:pPr>
      <w:r>
        <w:fldChar w:fldCharType="begin"/>
      </w:r>
      <w:r>
        <w:instrText xml:space="preserve"> HYPERLINK  \l "sec_HeaderPrefer" </w:instrText>
      </w:r>
      <w:r>
        <w:fldChar w:fldCharType="separate"/>
      </w:r>
      <w:bookmarkStart w:id="223" w:name="_Toc12019472"/>
      <w:bookmarkStart w:id="224" w:name="_Toc14172720"/>
      <w:r w:rsidRPr="00C3320D">
        <w:rPr>
          <w:rStyle w:val="Hyperlink"/>
        </w:rPr>
        <w:t xml:space="preserve">Header </w:t>
      </w:r>
      <w:r w:rsidRPr="00C3320D">
        <w:rPr>
          <w:rStyle w:val="Hyperlink"/>
          <w:rFonts w:ascii="Courier New" w:hAnsi="Courier New"/>
        </w:rPr>
        <w:t>Prefer</w:t>
      </w:r>
      <w:bookmarkEnd w:id="221"/>
      <w:bookmarkEnd w:id="222"/>
      <w:bookmarkEnd w:id="223"/>
      <w:bookmarkEnd w:id="224"/>
      <w:r>
        <w:fldChar w:fldCharType="end"/>
      </w:r>
    </w:p>
    <w:p w14:paraId="5F07FEAF" w14:textId="77777777" w:rsidR="00CD671B" w:rsidRDefault="00CD671B" w:rsidP="00CD671B">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14:paraId="50C2578A" w14:textId="77777777" w:rsidR="00CD671B" w:rsidRDefault="00CD671B" w:rsidP="00CD671B">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14:paraId="4AA52C6A" w14:textId="77777777" w:rsidR="00CD671B" w:rsidRDefault="00CD671B" w:rsidP="00CD671B">
      <w:r>
        <w:t xml:space="preserve">In response to a request containing a </w:t>
      </w:r>
      <w:r w:rsidRPr="00917306">
        <w:rPr>
          <w:rStyle w:val="Datatype"/>
        </w:rPr>
        <w:t>Prefer</w:t>
      </w:r>
      <w:r>
        <w:t xml:space="preserve"> header, the service MAY return the </w:t>
      </w:r>
      <w:hyperlink w:anchor="sec_HeaderPreferenceApplied" w:history="1">
        <w:r>
          <w:rPr>
            <w:rStyle w:val="Hyperlink"/>
            <w:rFonts w:ascii="Courier New" w:hAnsi="Courier New" w:cs="Courier New"/>
          </w:rPr>
          <w:t>Preference-Applied</w:t>
        </w:r>
      </w:hyperlink>
      <w:r>
        <w:t xml:space="preserve"> and </w:t>
      </w:r>
      <w:hyperlink w:anchor="sec_HeaderVary" w:history="1">
        <w:r w:rsidRPr="0031723E">
          <w:rPr>
            <w:rStyle w:val="Hyperlink"/>
            <w:rFonts w:ascii="Courier New" w:hAnsi="Courier New" w:cs="Courier New"/>
          </w:rPr>
          <w:t>Vary</w:t>
        </w:r>
      </w:hyperlink>
      <w:r>
        <w:t xml:space="preserve"> headers.</w:t>
      </w:r>
    </w:p>
    <w:bookmarkStart w:id="225" w:name="_Toc477876580"/>
    <w:bookmarkStart w:id="226" w:name="sec_Preferenceallowentityreferencesodata"/>
    <w:p w14:paraId="3DA5ABD6" w14:textId="77777777" w:rsidR="00CD671B" w:rsidRDefault="00CD671B" w:rsidP="008260B1">
      <w:pPr>
        <w:pStyle w:val="Heading4"/>
        <w:numPr>
          <w:ilvl w:val="3"/>
          <w:numId w:val="2"/>
        </w:numPr>
        <w:tabs>
          <w:tab w:val="left" w:pos="567"/>
        </w:tabs>
      </w:pPr>
      <w:r>
        <w:fldChar w:fldCharType="begin"/>
      </w:r>
      <w:r>
        <w:instrText xml:space="preserve"> HYPERLINK  \l "sec_Preferenceallowentityreferencesodata" </w:instrText>
      </w:r>
      <w:r>
        <w:fldChar w:fldCharType="separate"/>
      </w:r>
      <w:bookmarkStart w:id="227" w:name="_Toc12019473"/>
      <w:bookmarkStart w:id="228" w:name="_Toc14172721"/>
      <w:r w:rsidRPr="00C3320D">
        <w:rPr>
          <w:rStyle w:val="Hyperlink"/>
        </w:rPr>
        <w:t xml:space="preserve">Preference </w:t>
      </w:r>
      <w:r w:rsidRPr="00C3320D">
        <w:rPr>
          <w:rStyle w:val="Hyperlink"/>
          <w:rFonts w:ascii="Courier New" w:hAnsi="Courier New" w:cs="Courier New"/>
        </w:rPr>
        <w:t>allow-</w:t>
      </w:r>
      <w:proofErr w:type="spellStart"/>
      <w:r w:rsidRPr="00C3320D">
        <w:rPr>
          <w:rStyle w:val="Hyperlink"/>
          <w:rFonts w:ascii="Courier New" w:hAnsi="Courier New" w:cs="Courier New"/>
        </w:rPr>
        <w:t>entityreferences</w:t>
      </w:r>
      <w:proofErr w:type="spellEnd"/>
      <w:r w:rsidRPr="00C3320D">
        <w:rPr>
          <w:rStyle w:val="Hyperlink"/>
        </w:rPr>
        <w:t xml:space="preserve"> (</w:t>
      </w:r>
      <w:proofErr w:type="spellStart"/>
      <w:proofErr w:type="gramStart"/>
      <w:r w:rsidRPr="00C3320D">
        <w:rPr>
          <w:rStyle w:val="Hyperlink"/>
          <w:rFonts w:ascii="Courier New" w:hAnsi="Courier New" w:cs="Courier New"/>
        </w:rPr>
        <w:t>odata.allow</w:t>
      </w:r>
      <w:proofErr w:type="gramEnd"/>
      <w:r w:rsidRPr="00C3320D">
        <w:rPr>
          <w:rStyle w:val="Hyperlink"/>
          <w:rFonts w:ascii="Courier New" w:hAnsi="Courier New" w:cs="Courier New"/>
        </w:rPr>
        <w:t>-entityreferences</w:t>
      </w:r>
      <w:proofErr w:type="spellEnd"/>
      <w:r w:rsidRPr="00C3320D">
        <w:rPr>
          <w:rStyle w:val="Hyperlink"/>
        </w:rPr>
        <w:t>)</w:t>
      </w:r>
      <w:bookmarkEnd w:id="225"/>
      <w:bookmarkEnd w:id="226"/>
      <w:bookmarkEnd w:id="227"/>
      <w:bookmarkEnd w:id="228"/>
      <w:r>
        <w:fldChar w:fldCharType="end"/>
      </w:r>
    </w:p>
    <w:p w14:paraId="17BDF59B" w14:textId="77777777" w:rsidR="00CD671B" w:rsidRDefault="00CD671B" w:rsidP="00CD671B">
      <w:pPr>
        <w:rPr>
          <w:rFonts w:ascii="Courier New" w:hAnsi="Courier New" w:cs="Courier New"/>
        </w:rPr>
      </w:pPr>
      <w:r>
        <w:t xml:space="preserve">The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t xml:space="preserve"> preference indicates that the service is allowed to return entity references in place of entities that have previously been returned, with at least the properties requested, </w:t>
      </w:r>
      <w:r>
        <w:lastRenderedPageBreak/>
        <w:t xml:space="preserve">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6D83EC02" w14:textId="77777777" w:rsidR="00CD671B" w:rsidRDefault="00CD671B" w:rsidP="00CD671B">
      <w:pPr>
        <w:spacing w:after="0"/>
        <w:rPr>
          <w:rFonts w:ascii="Calibri" w:hAnsi="Calibri"/>
        </w:rPr>
      </w:pPr>
      <w:r>
        <w:t xml:space="preserve">In the case the service applies the </w:t>
      </w:r>
      <w:r>
        <w:rPr>
          <w:rStyle w:val="Datatype"/>
        </w:rPr>
        <w:t>allow-</w:t>
      </w:r>
      <w:proofErr w:type="spellStart"/>
      <w:r>
        <w:rPr>
          <w:rStyle w:val="Datatype"/>
        </w:rPr>
        <w:t>entityreferences</w:t>
      </w:r>
      <w:proofErr w:type="spellEnd"/>
      <w:r>
        <w:t xml:space="preserve"> preference it MUST include a </w:t>
      </w:r>
      <w:hyperlink w:anchor="sec_HeaderPreferenceApplied" w:history="1">
        <w:r>
          <w:rPr>
            <w:rStyle w:val="Hyperlink"/>
            <w:rFonts w:ascii="Courier New" w:hAnsi="Courier New" w:cs="Courier New"/>
          </w:rPr>
          <w:t>Preference-Applied</w:t>
        </w:r>
      </w:hyperlink>
      <w:r w:rsidDel="0013395E">
        <w:t xml:space="preserve"> </w:t>
      </w:r>
      <w:r>
        <w:t xml:space="preserve">response header containing the </w:t>
      </w:r>
      <w:r>
        <w:rPr>
          <w:rStyle w:val="Datatype"/>
        </w:rPr>
        <w:t>allow-</w:t>
      </w:r>
      <w:proofErr w:type="spellStart"/>
      <w:r>
        <w:rPr>
          <w:rStyle w:val="Datatype"/>
        </w:rPr>
        <w:t>entityreferences</w:t>
      </w:r>
      <w:proofErr w:type="spellEnd"/>
      <w:r>
        <w:t xml:space="preserve"> preference to indicate that entity references MAY be returned in place of entities that have previously been returned</w:t>
      </w:r>
      <w:r w:rsidRPr="00CA457B">
        <w:rPr>
          <w:rFonts w:ascii="Calibri" w:hAnsi="Calibri"/>
        </w:rPr>
        <w:t>.</w:t>
      </w:r>
    </w:p>
    <w:p w14:paraId="79020B79" w14:textId="77777777" w:rsidR="00CD671B" w:rsidRDefault="00CD671B" w:rsidP="00CD671B">
      <w:pPr>
        <w:rPr>
          <w:rFonts w:ascii="Calibri" w:hAnsi="Calibri"/>
        </w:rPr>
      </w:pPr>
      <w:r>
        <w:t>If the</w:t>
      </w:r>
      <w:r w:rsidRPr="007F516E">
        <w:t xml:space="preserve">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proofErr w:type="spellStart"/>
      <w:r>
        <w:rPr>
          <w:rFonts w:ascii="Courier New" w:hAnsi="Courier New" w:cs="Courier New"/>
        </w:rPr>
        <w:t>entity</w:t>
      </w:r>
      <w:r w:rsidRPr="001A266E">
        <w:rPr>
          <w:rFonts w:ascii="Courier New" w:hAnsi="Courier New" w:cs="Courier New"/>
        </w:rPr>
        <w:t>references</w:t>
      </w:r>
      <w:proofErr w:type="spellEnd"/>
      <w:r>
        <w:t xml:space="preserve"> preference inherit the preference of the overall batch request.</w:t>
      </w:r>
      <w:r w:rsidDel="006B58A6">
        <w:t xml:space="preserve"> </w:t>
      </w:r>
    </w:p>
    <w:p w14:paraId="5E7F1FCF" w14:textId="77777777" w:rsidR="00CD671B" w:rsidRPr="00887A08" w:rsidRDefault="00CD671B" w:rsidP="00CD671B">
      <w:r>
        <w:t xml:space="preserve">Note: The </w:t>
      </w:r>
      <w:r>
        <w:rPr>
          <w:rFonts w:ascii="Courier New" w:hAnsi="Courier New" w:cs="Courier New"/>
          <w:shd w:val="clear" w:color="auto" w:fill="FFFFFF"/>
        </w:rPr>
        <w:t>allow-</w:t>
      </w:r>
      <w:proofErr w:type="spellStart"/>
      <w:r>
        <w:rPr>
          <w:rFonts w:ascii="Courier New" w:hAnsi="Courier New" w:cs="Courier New"/>
          <w:shd w:val="clear" w:color="auto" w:fill="FFFFFF"/>
        </w:rPr>
        <w:t>entityreferences</w:t>
      </w:r>
      <w:proofErr w:type="spellEnd"/>
      <w:r>
        <w:t xml:space="preserve"> preference was named </w:t>
      </w:r>
      <w:proofErr w:type="spellStart"/>
      <w:proofErr w:type="gramStart"/>
      <w:r>
        <w:rPr>
          <w:rFonts w:ascii="Courier New" w:hAnsi="Courier New" w:cs="Courier New"/>
          <w:shd w:val="clear" w:color="auto" w:fill="FFFFFF"/>
        </w:rPr>
        <w:t>odata.allow</w:t>
      </w:r>
      <w:proofErr w:type="gramEnd"/>
      <w:r>
        <w:rPr>
          <w:rFonts w:ascii="Courier New" w:hAnsi="Courier New" w:cs="Courier New"/>
          <w:shd w:val="clear" w:color="auto" w:fill="FFFFFF"/>
        </w:rPr>
        <w:t>-entityreferences</w:t>
      </w:r>
      <w:proofErr w:type="spellEnd"/>
      <w:r>
        <w:t xml:space="preserve"> in OData version 4.0. Services that support the</w:t>
      </w:r>
      <w:r>
        <w:rPr>
          <w:rFonts w:ascii="Courier New" w:hAnsi="Courier New" w:cs="Courier New"/>
          <w:shd w:val="clear" w:color="auto" w:fill="FFFFFF"/>
        </w:rPr>
        <w:t xml:space="preserve"> allow-</w:t>
      </w:r>
      <w:proofErr w:type="spellStart"/>
      <w:r>
        <w:rPr>
          <w:rFonts w:ascii="Courier New" w:hAnsi="Courier New" w:cs="Courier New"/>
          <w:shd w:val="clear" w:color="auto" w:fill="FFFFFF"/>
        </w:rPr>
        <w:t>entityreferences</w:t>
      </w:r>
      <w:proofErr w:type="spellEnd"/>
      <w:r>
        <w:t xml:space="preserve"> preference SHOULD also support </w:t>
      </w:r>
      <w:proofErr w:type="spellStart"/>
      <w:proofErr w:type="gramStart"/>
      <w:r>
        <w:rPr>
          <w:rFonts w:ascii="Courier New" w:hAnsi="Courier New" w:cs="Courier New"/>
          <w:shd w:val="clear" w:color="auto" w:fill="FFFFFF"/>
        </w:rPr>
        <w:t>odata.allow</w:t>
      </w:r>
      <w:proofErr w:type="gramEnd"/>
      <w:r>
        <w:rPr>
          <w:rFonts w:ascii="Courier New" w:hAnsi="Courier New" w:cs="Courier New"/>
          <w:shd w:val="clear" w:color="auto" w:fill="FFFFFF"/>
        </w:rPr>
        <w:t>-entityreferences</w:t>
      </w:r>
      <w:proofErr w:type="spellEnd"/>
      <w:r>
        <w:t xml:space="preserve"> for OData 4.0 clients and clients SHOULD use </w:t>
      </w:r>
      <w:proofErr w:type="spellStart"/>
      <w:r>
        <w:rPr>
          <w:rFonts w:ascii="Courier New" w:hAnsi="Courier New" w:cs="Courier New"/>
          <w:shd w:val="clear" w:color="auto" w:fill="FFFFFF"/>
        </w:rPr>
        <w:t>odata.allow-entityreferences</w:t>
      </w:r>
      <w:proofErr w:type="spellEnd"/>
      <w:r>
        <w:t xml:space="preserve"> for compatibility with OData 4.0 services.</w:t>
      </w:r>
    </w:p>
    <w:bookmarkStart w:id="229" w:name="_The_odata-track-changes_Preference"/>
    <w:bookmarkStart w:id="230" w:name="_The_OData-Continue-On-Error_Prefere"/>
    <w:bookmarkStart w:id="231" w:name="_Toc477876581"/>
    <w:bookmarkStart w:id="232" w:name="sec_Preferencecallbackodatacallback"/>
    <w:bookmarkEnd w:id="229"/>
    <w:bookmarkEnd w:id="230"/>
    <w:p w14:paraId="4DF435F8" w14:textId="77777777" w:rsidR="00CD671B" w:rsidRDefault="00CD671B" w:rsidP="008260B1">
      <w:pPr>
        <w:pStyle w:val="Heading4"/>
        <w:numPr>
          <w:ilvl w:val="3"/>
          <w:numId w:val="2"/>
        </w:numPr>
        <w:tabs>
          <w:tab w:val="left" w:pos="567"/>
        </w:tabs>
      </w:pPr>
      <w:r>
        <w:rPr>
          <w:szCs w:val="24"/>
        </w:rPr>
        <w:fldChar w:fldCharType="begin"/>
      </w:r>
      <w:r>
        <w:rPr>
          <w:szCs w:val="24"/>
        </w:rPr>
        <w:instrText xml:space="preserve"> HYPERLINK  \l "sec_Preferencecallbackodatacallback" </w:instrText>
      </w:r>
      <w:r>
        <w:rPr>
          <w:szCs w:val="24"/>
        </w:rPr>
        <w:fldChar w:fldCharType="separate"/>
      </w:r>
      <w:bookmarkStart w:id="233" w:name="_Toc12019474"/>
      <w:bookmarkStart w:id="234" w:name="_Toc14172722"/>
      <w:r w:rsidRPr="00C3320D">
        <w:rPr>
          <w:rStyle w:val="Hyperlink"/>
          <w:szCs w:val="24"/>
        </w:rPr>
        <w:t xml:space="preserve">Preference </w:t>
      </w:r>
      <w:r w:rsidRPr="00C3320D">
        <w:rPr>
          <w:rStyle w:val="Hyperlink"/>
          <w:rFonts w:ascii="Courier New" w:hAnsi="Courier New" w:cs="Courier New"/>
          <w:szCs w:val="24"/>
        </w:rPr>
        <w:t>callback</w:t>
      </w:r>
      <w:r w:rsidRPr="00C3320D">
        <w:rPr>
          <w:rStyle w:val="Hyperlink"/>
          <w:szCs w:val="24"/>
        </w:rPr>
        <w:t xml:space="preserve"> (</w:t>
      </w:r>
      <w:proofErr w:type="spellStart"/>
      <w:proofErr w:type="gramStart"/>
      <w:r w:rsidRPr="00C3320D">
        <w:rPr>
          <w:rStyle w:val="Hyperlink"/>
          <w:rFonts w:ascii="Courier New" w:hAnsi="Courier New" w:cs="Courier New"/>
          <w:szCs w:val="24"/>
        </w:rPr>
        <w:t>odata.callback</w:t>
      </w:r>
      <w:proofErr w:type="spellEnd"/>
      <w:proofErr w:type="gramEnd"/>
      <w:r w:rsidRPr="00C3320D">
        <w:rPr>
          <w:rStyle w:val="Hyperlink"/>
          <w:szCs w:val="24"/>
        </w:rPr>
        <w:t>)</w:t>
      </w:r>
      <w:bookmarkEnd w:id="231"/>
      <w:bookmarkEnd w:id="232"/>
      <w:bookmarkEnd w:id="233"/>
      <w:bookmarkEnd w:id="234"/>
      <w:r>
        <w:rPr>
          <w:szCs w:val="24"/>
        </w:rPr>
        <w:fldChar w:fldCharType="end"/>
      </w:r>
    </w:p>
    <w:p w14:paraId="2CC748E8" w14:textId="77777777" w:rsidR="00CD671B" w:rsidRDefault="00CD671B" w:rsidP="00CD671B">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14:paraId="7444AFA4" w14:textId="77777777" w:rsidR="00CD671B" w:rsidRDefault="00CD671B" w:rsidP="00CD671B">
      <w:pPr>
        <w:keepNext/>
      </w:pPr>
      <w:r>
        <w:t xml:space="preserve">The </w:t>
      </w:r>
      <w:r w:rsidRPr="00051353">
        <w:rPr>
          <w:rFonts w:ascii="Courier New" w:hAnsi="Courier New"/>
        </w:rPr>
        <w:t>callback</w:t>
      </w:r>
      <w:r>
        <w:t xml:space="preserve"> preference can be specified:</w:t>
      </w:r>
    </w:p>
    <w:p w14:paraId="0A130BBC" w14:textId="77777777" w:rsidR="00CD671B" w:rsidRDefault="00CD671B" w:rsidP="008260B1">
      <w:pPr>
        <w:keepNext/>
        <w:numPr>
          <w:ilvl w:val="0"/>
          <w:numId w:val="23"/>
        </w:numPr>
      </w:pPr>
      <w:r>
        <w:t xml:space="preserve">when requesting asynchronous processing of a request with </w:t>
      </w:r>
      <w:r w:rsidRPr="00377831">
        <w:t xml:space="preserve">the </w:t>
      </w:r>
      <w:hyperlink w:anchor="sec_Preference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14:paraId="17B5E72B" w14:textId="77777777" w:rsidR="00CD671B" w:rsidRDefault="00CD671B" w:rsidP="008260B1">
      <w:pPr>
        <w:numPr>
          <w:ilvl w:val="0"/>
          <w:numId w:val="23"/>
        </w:numPr>
      </w:pPr>
      <w:r>
        <w:t xml:space="preserve">on a </w:t>
      </w:r>
      <w:r w:rsidRPr="00431CF3">
        <w:rPr>
          <w:rStyle w:val="Datatype"/>
        </w:rPr>
        <w:t>GET</w:t>
      </w:r>
      <w:r>
        <w:t xml:space="preserve"> request to a </w:t>
      </w:r>
      <w:hyperlink w:anchor="sec_DeltaLinks" w:history="1">
        <w:r>
          <w:rPr>
            <w:rStyle w:val="Hyperlink"/>
          </w:rPr>
          <w:t xml:space="preserve">delta </w:t>
        </w:r>
        <w:r w:rsidRPr="00B10E6F">
          <w:rPr>
            <w:rStyle w:val="Hyperlink"/>
          </w:rPr>
          <w:t>link</w:t>
        </w:r>
      </w:hyperlink>
      <w:r>
        <w:rPr>
          <w:rStyle w:val="Hyperlink"/>
        </w:rPr>
        <w:t>.</w:t>
      </w:r>
      <w:r>
        <w:t xml:space="preserve"> </w:t>
      </w:r>
    </w:p>
    <w:p w14:paraId="3872151E" w14:textId="77777777" w:rsidR="00CD671B" w:rsidRDefault="00CD671B" w:rsidP="00CD671B">
      <w:r>
        <w:t xml:space="preserve">The </w:t>
      </w:r>
      <w:r w:rsidRPr="00905883">
        <w:rPr>
          <w:rFonts w:ascii="Courier New" w:hAnsi="Courier New"/>
        </w:rPr>
        <w:t>callback</w:t>
      </w:r>
      <w:r>
        <w:t xml:space="preserve"> preference MUST include the parameter </w:t>
      </w:r>
      <w:proofErr w:type="spellStart"/>
      <w:r w:rsidRPr="00905883">
        <w:rPr>
          <w:rFonts w:ascii="Courier New" w:hAnsi="Courier New" w:cs="Courier New"/>
        </w:rPr>
        <w:t>url</w:t>
      </w:r>
      <w:proofErr w:type="spellEnd"/>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defined in </w:t>
      </w:r>
      <w:hyperlink w:anchor="ABNF" w:history="1">
        <w:r w:rsidRPr="005C52E4">
          <w:rPr>
            <w:rStyle w:val="Hyperlink"/>
            <w:b/>
          </w:rPr>
          <w:t>[OData-ABNF]</w:t>
        </w:r>
      </w:hyperlink>
      <w:r>
        <w:t>.</w:t>
      </w:r>
    </w:p>
    <w:p w14:paraId="0BA0F818" w14:textId="77777777" w:rsidR="00CD671B" w:rsidRDefault="00CD671B" w:rsidP="00CD671B">
      <w:r>
        <w:t xml:space="preserve">For HTTP based callbacks, the OData service executes an HTTP </w:t>
      </w:r>
      <w:r w:rsidRPr="00431CF3">
        <w:rPr>
          <w:rStyle w:val="Datatype"/>
        </w:rPr>
        <w:t>GET</w:t>
      </w:r>
      <w:r>
        <w:t xml:space="preserve"> request against the specified URL. </w:t>
      </w:r>
    </w:p>
    <w:p w14:paraId="395A5C2E" w14:textId="77777777" w:rsidR="00CD671B" w:rsidRDefault="00CD671B" w:rsidP="00CD671B">
      <w:r>
        <w:t xml:space="preserve">Services that support </w:t>
      </w:r>
      <w:r w:rsidRPr="007B5B6B">
        <w:rPr>
          <w:rStyle w:val="Datatype"/>
        </w:rPr>
        <w:t>callback</w:t>
      </w:r>
      <w:r>
        <w:t xml:space="preserve"> SHOULD support notifying the client through HTTP. Services can advertise callback support using the </w:t>
      </w:r>
      <w:hyperlink r:id="rId71" w:anchor="CallbackSupported" w:history="1">
        <w:proofErr w:type="spellStart"/>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CallbackSupported</w:t>
        </w:r>
        <w:proofErr w:type="spellEnd"/>
      </w:hyperlink>
      <w:r>
        <w:t xml:space="preserve"> annotation term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5A8F11AC" w14:textId="77777777" w:rsidR="00CD671B" w:rsidRPr="00413C7E" w:rsidRDefault="00CD671B" w:rsidP="00CD671B">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sec_HeaderPreferenceApplied" w:history="1">
        <w:r w:rsidRPr="00EE5F8C">
          <w:rPr>
            <w:rStyle w:val="Hyperlink"/>
            <w:rFonts w:ascii="Courier New" w:hAnsi="Courier New" w:cs="Courier New"/>
          </w:rPr>
          <w:t>Preference-Applied</w:t>
        </w:r>
      </w:hyperlink>
      <w:r>
        <w:t xml:space="preserve"> response header. </w:t>
      </w:r>
    </w:p>
    <w:p w14:paraId="3DA5DFD5" w14:textId="77777777" w:rsidR="00CD671B" w:rsidRDefault="00CD671B" w:rsidP="00CD671B">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of the previously returned </w:t>
      </w:r>
      <w:hyperlink w:anchor="sec_ResponseCode202Accepted" w:history="1">
        <w:r w:rsidRPr="00EF5EDA">
          <w:rPr>
            <w:rStyle w:val="Hyperlink"/>
            <w:rFonts w:ascii="Courier New" w:hAnsi="Courier New"/>
          </w:rPr>
          <w:t>202 Accepted</w:t>
        </w:r>
      </w:hyperlink>
      <w:r>
        <w:t xml:space="preserve"> response, can then be used to retrieve the results of the asynchronously executed request.</w:t>
      </w:r>
    </w:p>
    <w:p w14:paraId="1F88BAE2" w14:textId="77777777" w:rsidR="00CD671B" w:rsidRDefault="00CD671B" w:rsidP="00CD671B">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sec_ResponseCode202Accepted" w:history="1">
        <w:r w:rsidRPr="00443BC6">
          <w:rPr>
            <w:rStyle w:val="Hyperlink"/>
            <w:rFonts w:ascii="Courier New" w:hAnsi="Courier New"/>
          </w:rPr>
          <w:t>202 Accepted</w:t>
        </w:r>
      </w:hyperlink>
      <w:r>
        <w:t xml:space="preserve"> response with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14:paraId="5B763509" w14:textId="77777777" w:rsidR="00CD671B" w:rsidRDefault="00CD671B" w:rsidP="00CD671B">
      <w:r>
        <w:t xml:space="preserve">Combining </w:t>
      </w:r>
      <w:hyperlink w:anchor="sec_Preferencerespondasync"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sec_Preferencetrackchangesodatatrackchan"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14:paraId="60DD784E" w14:textId="77777777" w:rsidR="00CD671B" w:rsidRPr="00293D79" w:rsidRDefault="00CD671B" w:rsidP="008260B1">
      <w:pPr>
        <w:numPr>
          <w:ilvl w:val="0"/>
          <w:numId w:val="9"/>
        </w:numPr>
        <w:spacing w:before="0"/>
        <w:ind w:left="714" w:hanging="357"/>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293D79">
        <w:rPr>
          <w:rStyle w:val="Datatype"/>
        </w:rPr>
        <w:t>respond-async</w:t>
      </w:r>
      <w:r w:rsidRPr="00293D79">
        <w:rPr>
          <w:rStyle w:val="Datatype"/>
          <w:rFonts w:ascii="Arial" w:hAnsi="Arial" w:cs="Arial"/>
        </w:rPr>
        <w:t xml:space="preserve"> hadn’t been specified and results in a response as described above. </w:t>
      </w:r>
    </w:p>
    <w:p w14:paraId="2B5D209A" w14:textId="77777777" w:rsidR="00CD671B" w:rsidRPr="00293D79" w:rsidRDefault="00CD671B" w:rsidP="008260B1">
      <w:pPr>
        <w:numPr>
          <w:ilvl w:val="0"/>
          <w:numId w:val="9"/>
        </w:numPr>
        <w:spacing w:before="0"/>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sec_ResponseCode202Accepted"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w:t>
      </w:r>
      <w:r w:rsidRPr="00293D79">
        <w:rPr>
          <w:rStyle w:val="Datatype"/>
          <w:rFonts w:ascii="Arial" w:hAnsi="Arial" w:cs="Arial"/>
        </w:rPr>
        <w:lastRenderedPageBreak/>
        <w:t>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sec_ResponseCode202Accepted"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14:paraId="2EB88CBD" w14:textId="77777777" w:rsidR="00CD671B" w:rsidRDefault="00CD671B" w:rsidP="00CD671B">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14:paraId="78FBEB80" w14:textId="4919223C" w:rsidR="00CD671B" w:rsidRPr="003F1FAD"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2</w:t>
      </w:r>
      <w:r>
        <w:rPr>
          <w:noProof/>
        </w:rPr>
        <w:fldChar w:fldCharType="end"/>
      </w:r>
      <w:r w:rsidRPr="003F1FAD">
        <w:t xml:space="preserve">: </w:t>
      </w:r>
      <w:r>
        <w:t>using a HTTP callback endpoint to receive notification</w:t>
      </w:r>
    </w:p>
    <w:p w14:paraId="73867A38" w14:textId="77777777" w:rsidR="00CD671B" w:rsidRDefault="00CD671B" w:rsidP="00CD671B">
      <w:pPr>
        <w:pStyle w:val="Code"/>
      </w:pPr>
      <w:r w:rsidRPr="00377831">
        <w:t xml:space="preserve">Prefer: </w:t>
      </w:r>
      <w:r>
        <w:t xml:space="preserve">callback; </w:t>
      </w:r>
      <w:proofErr w:type="spellStart"/>
      <w:r>
        <w:t>url</w:t>
      </w:r>
      <w:proofErr w:type="spellEnd"/>
      <w:r w:rsidRPr="00377831">
        <w:t>=</w:t>
      </w:r>
      <w:r>
        <w:t>"http://myserver/notfication/token/12345"</w:t>
      </w:r>
    </w:p>
    <w:p w14:paraId="090BA5C4" w14:textId="77777777" w:rsidR="00CD671B" w:rsidRDefault="00CD671B" w:rsidP="00CD671B">
      <w:pPr>
        <w:rPr>
          <w:rFonts w:ascii="Calibri" w:hAnsi="Calibri"/>
        </w:rPr>
      </w:pPr>
      <w:bookmarkStart w:id="235" w:name="_Preference_odata.continue-on-error"/>
      <w:bookmarkStart w:id="236" w:name="_Toc370126017"/>
      <w:bookmarkStart w:id="237" w:name="_Toc370374814"/>
      <w:bookmarkEnd w:id="235"/>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14:paraId="1EE30794" w14:textId="77777777" w:rsidR="00CD671B" w:rsidRDefault="00CD671B" w:rsidP="00CD671B">
      <w:r>
        <w:t xml:space="preserve">Note: The </w:t>
      </w:r>
      <w:r>
        <w:rPr>
          <w:rFonts w:ascii="Courier New" w:hAnsi="Courier New" w:cs="Courier New"/>
          <w:shd w:val="clear" w:color="auto" w:fill="FFFFFF"/>
        </w:rPr>
        <w:t>callback</w:t>
      </w:r>
      <w:r>
        <w:t xml:space="preserve"> preference was named </w:t>
      </w:r>
      <w:proofErr w:type="spellStart"/>
      <w:proofErr w:type="gramStart"/>
      <w:r>
        <w:rPr>
          <w:rFonts w:ascii="Courier New" w:hAnsi="Courier New" w:cs="Courier New"/>
          <w:shd w:val="clear" w:color="auto" w:fill="FFFFFF"/>
        </w:rPr>
        <w:t>odata.callback</w:t>
      </w:r>
      <w:proofErr w:type="spellEnd"/>
      <w:proofErr w:type="gramEnd"/>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proofErr w:type="spellStart"/>
      <w:proofErr w:type="gramStart"/>
      <w:r>
        <w:rPr>
          <w:rFonts w:ascii="Courier New" w:hAnsi="Courier New" w:cs="Courier New"/>
          <w:shd w:val="clear" w:color="auto" w:fill="FFFFFF"/>
        </w:rPr>
        <w:t>odata.callback</w:t>
      </w:r>
      <w:proofErr w:type="spellEnd"/>
      <w:proofErr w:type="gramEnd"/>
      <w:r>
        <w:t xml:space="preserve"> for OData 4.0 clients and clients SHOULD use </w:t>
      </w:r>
      <w:proofErr w:type="spellStart"/>
      <w:r>
        <w:rPr>
          <w:rFonts w:ascii="Courier New" w:hAnsi="Courier New" w:cs="Courier New"/>
          <w:shd w:val="clear" w:color="auto" w:fill="FFFFFF"/>
        </w:rPr>
        <w:t>odata.callback</w:t>
      </w:r>
      <w:proofErr w:type="spellEnd"/>
      <w:r>
        <w:t xml:space="preserve"> for compatibility with OData 4.0 services. If both </w:t>
      </w:r>
      <w:r>
        <w:rPr>
          <w:rFonts w:ascii="Courier New" w:hAnsi="Courier New" w:cs="Courier New"/>
          <w:shd w:val="clear" w:color="auto" w:fill="FFFFFF"/>
        </w:rPr>
        <w:t>callback</w:t>
      </w:r>
      <w:r>
        <w:t xml:space="preserve"> and </w:t>
      </w:r>
      <w:proofErr w:type="spellStart"/>
      <w:proofErr w:type="gramStart"/>
      <w:r>
        <w:rPr>
          <w:rFonts w:ascii="Courier New" w:hAnsi="Courier New" w:cs="Courier New"/>
          <w:shd w:val="clear" w:color="auto" w:fill="FFFFFF"/>
        </w:rPr>
        <w:t>odata.callback</w:t>
      </w:r>
      <w:proofErr w:type="spellEnd"/>
      <w:proofErr w:type="gramEnd"/>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bookmarkStart w:id="238" w:name="_Toc477876582"/>
    <w:bookmarkStart w:id="239" w:name="sec_Preferencecontinueonerrorodatacontin"/>
    <w:bookmarkEnd w:id="236"/>
    <w:bookmarkEnd w:id="237"/>
    <w:p w14:paraId="06A67529" w14:textId="77777777" w:rsidR="00CD671B" w:rsidRDefault="00CD671B" w:rsidP="008260B1">
      <w:pPr>
        <w:pStyle w:val="Heading4"/>
        <w:numPr>
          <w:ilvl w:val="3"/>
          <w:numId w:val="2"/>
        </w:numPr>
        <w:tabs>
          <w:tab w:val="left" w:pos="567"/>
        </w:tabs>
      </w:pPr>
      <w:r>
        <w:fldChar w:fldCharType="begin"/>
      </w:r>
      <w:r>
        <w:instrText xml:space="preserve"> HYPERLINK  \l "sec_Preferencecontinueonerrorodatacontin" </w:instrText>
      </w:r>
      <w:r>
        <w:fldChar w:fldCharType="separate"/>
      </w:r>
      <w:bookmarkStart w:id="240" w:name="_Toc12019475"/>
      <w:bookmarkStart w:id="241" w:name="_Toc14172723"/>
      <w:r w:rsidRPr="00C3320D">
        <w:rPr>
          <w:rStyle w:val="Hyperlink"/>
        </w:rPr>
        <w:t xml:space="preserve">Preference </w:t>
      </w:r>
      <w:r w:rsidRPr="00C3320D">
        <w:rPr>
          <w:rStyle w:val="Hyperlink"/>
          <w:rFonts w:ascii="Courier New" w:hAnsi="Courier New" w:cs="Courier New"/>
        </w:rPr>
        <w:t>continue-on-error</w:t>
      </w:r>
      <w:r w:rsidRPr="00C3320D">
        <w:rPr>
          <w:rStyle w:val="Hyperlink"/>
        </w:rPr>
        <w:t xml:space="preserve"> (</w:t>
      </w:r>
      <w:proofErr w:type="spellStart"/>
      <w:proofErr w:type="gramStart"/>
      <w:r w:rsidRPr="00C3320D">
        <w:rPr>
          <w:rStyle w:val="Hyperlink"/>
          <w:rFonts w:ascii="Courier New" w:hAnsi="Courier New" w:cs="Courier New"/>
        </w:rPr>
        <w:t>odata.continue</w:t>
      </w:r>
      <w:proofErr w:type="spellEnd"/>
      <w:proofErr w:type="gramEnd"/>
      <w:r w:rsidRPr="00C3320D">
        <w:rPr>
          <w:rStyle w:val="Hyperlink"/>
          <w:rFonts w:ascii="Courier New" w:hAnsi="Courier New" w:cs="Courier New"/>
        </w:rPr>
        <w:t>-on-error</w:t>
      </w:r>
      <w:r w:rsidRPr="00C3320D">
        <w:rPr>
          <w:rStyle w:val="Hyperlink"/>
        </w:rPr>
        <w:t>)</w:t>
      </w:r>
      <w:bookmarkEnd w:id="238"/>
      <w:bookmarkEnd w:id="239"/>
      <w:bookmarkEnd w:id="240"/>
      <w:bookmarkEnd w:id="241"/>
      <w:r>
        <w:fldChar w:fldCharType="end"/>
      </w:r>
    </w:p>
    <w:p w14:paraId="3AE968CE" w14:textId="77777777" w:rsidR="00CD671B" w:rsidRDefault="00CD671B" w:rsidP="00CD671B">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sec_BatchRequests" w:history="1">
        <w:r w:rsidRPr="00DA74DD">
          <w:rPr>
            <w:rStyle w:val="Hyperlink"/>
          </w:rPr>
          <w:t>batch request</w:t>
        </w:r>
      </w:hyperlink>
      <w:r>
        <w:t xml:space="preserve"> is used to request whether, upon encountering a request within the batch that returns an error, the service return the error for that request and continue processing additional requests within the batch (if specified with an implicit or explicit value of </w:t>
      </w:r>
      <w:r w:rsidRPr="00AA288F">
        <w:rPr>
          <w:rStyle w:val="Datatype"/>
        </w:rPr>
        <w:t>true</w:t>
      </w:r>
      <w:r>
        <w:t xml:space="preserve">), or rather stop further processing (if specified with an explicit value of </w:t>
      </w:r>
      <w:r w:rsidRPr="00AA288F">
        <w:rPr>
          <w:rStyle w:val="Datatype"/>
        </w:rPr>
        <w:t>false</w:t>
      </w:r>
      <w:r>
        <w:t>).</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defined in </w:t>
      </w:r>
      <w:hyperlink w:anchor="ABNF" w:history="1">
        <w:r w:rsidRPr="005C52E4">
          <w:rPr>
            <w:rStyle w:val="Hyperlink"/>
            <w:b/>
          </w:rPr>
          <w:t>[OData-ABNF]</w:t>
        </w:r>
      </w:hyperlink>
      <w:r>
        <w:t>.</w:t>
      </w:r>
    </w:p>
    <w:p w14:paraId="2766888B" w14:textId="77777777" w:rsidR="00CD671B" w:rsidRDefault="00CD671B" w:rsidP="00CD671B">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rsidRPr="00FB37E4">
        <w:t xml:space="preserve"> </w:t>
      </w:r>
      <w:r>
        <w:t xml:space="preserve">preference can also be used on a </w:t>
      </w:r>
      <w:hyperlink w:anchor="sec_UpdateaCollectionofEntities" w:history="1">
        <w:r w:rsidRPr="00DF079A">
          <w:rPr>
            <w:rStyle w:val="Hyperlink"/>
          </w:rPr>
          <w:t>delta update</w:t>
        </w:r>
      </w:hyperlink>
      <w:r>
        <w:t xml:space="preserve">, </w:t>
      </w:r>
      <w:hyperlink w:anchor="sec_UpdateMembersofaCollection" w:history="1">
        <w:r w:rsidRPr="003924FA">
          <w:rPr>
            <w:rStyle w:val="Hyperlink"/>
          </w:rPr>
          <w:t>set-based update</w:t>
        </w:r>
      </w:hyperlink>
      <w:r>
        <w:t xml:space="preserve">, or </w:t>
      </w:r>
      <w:hyperlink w:anchor="sec_DeleteMembersofaCollection" w:history="1">
        <w:r w:rsidRPr="003924FA">
          <w:rPr>
            <w:rStyle w:val="Hyperlink"/>
          </w:rPr>
          <w:t>set-based delete</w:t>
        </w:r>
      </w:hyperlink>
      <w:r>
        <w:t xml:space="preserve"> to request that the service continue attempting to process changes after receiving an error.</w:t>
      </w:r>
    </w:p>
    <w:p w14:paraId="239110F1" w14:textId="77777777" w:rsidR="00CD671B" w:rsidRDefault="00CD671B" w:rsidP="00CD671B">
      <w:r>
        <w:t xml:space="preserve">A service MAY specify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hyperlink r:id="rId72" w:anchor="BatchContinueOnErrorSupported" w:history="1">
        <w:proofErr w:type="spellStart"/>
        <w:r w:rsidRPr="00F24D4A">
          <w:rPr>
            <w:rStyle w:val="Hyperlink"/>
            <w:rFonts w:ascii="Courier New" w:hAnsi="Courier New" w:cs="Courier New"/>
          </w:rPr>
          <w:t>Capabilities.BatchContinueOnErrorSupported</w:t>
        </w:r>
        <w:proofErr w:type="spellEnd"/>
      </w:hyperlink>
      <w:r>
        <w:t>, see</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0F43BC3B" w14:textId="77777777" w:rsidR="00CD671B" w:rsidRDefault="00CD671B" w:rsidP="00CD671B">
      <w:r>
        <w:t xml:space="preserve">The </w:t>
      </w:r>
      <w:r>
        <w:rPr>
          <w:rFonts w:ascii="Courier New" w:hAnsi="Courier New" w:cs="Courier New"/>
          <w:shd w:val="clear" w:color="auto" w:fill="FFFFFF"/>
        </w:rPr>
        <w:t>continue-on-error</w:t>
      </w:r>
      <w:r>
        <w:t xml:space="preserve"> preference SHOULD NOT be applied to individual requests within a batch. </w:t>
      </w:r>
    </w:p>
    <w:p w14:paraId="3498CC45" w14:textId="77777777" w:rsidR="00CD671B" w:rsidRDefault="00CD671B" w:rsidP="00CD671B">
      <w:r>
        <w:t xml:space="preserve">Note: The </w:t>
      </w:r>
      <w:r>
        <w:rPr>
          <w:rFonts w:ascii="Courier New" w:hAnsi="Courier New" w:cs="Courier New"/>
          <w:shd w:val="clear" w:color="auto" w:fill="FFFFFF"/>
        </w:rPr>
        <w:t>continue-on-error</w:t>
      </w:r>
      <w:r>
        <w:t xml:space="preserve"> preference was named </w:t>
      </w:r>
      <w:proofErr w:type="spellStart"/>
      <w:proofErr w:type="gramStart"/>
      <w:r>
        <w:rPr>
          <w:rFonts w:ascii="Courier New" w:hAnsi="Courier New" w:cs="Courier New"/>
          <w:shd w:val="clear" w:color="auto" w:fill="FFFFFF"/>
        </w:rPr>
        <w:t>odata.continue</w:t>
      </w:r>
      <w:proofErr w:type="spellEnd"/>
      <w:proofErr w:type="gramEnd"/>
      <w:r>
        <w:rPr>
          <w:rFonts w:ascii="Courier New" w:hAnsi="Courier New" w:cs="Courier New"/>
          <w:shd w:val="clear" w:color="auto" w:fill="FFFFFF"/>
        </w:rPr>
        <w:t>-on-error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proofErr w:type="spellStart"/>
      <w:proofErr w:type="gramStart"/>
      <w:r>
        <w:rPr>
          <w:rFonts w:ascii="Courier New" w:hAnsi="Courier New" w:cs="Courier New"/>
          <w:shd w:val="clear" w:color="auto" w:fill="FFFFFF"/>
        </w:rPr>
        <w:t>odata.continue</w:t>
      </w:r>
      <w:proofErr w:type="spellEnd"/>
      <w:proofErr w:type="gramEnd"/>
      <w:r>
        <w:rPr>
          <w:rFonts w:ascii="Courier New" w:hAnsi="Courier New" w:cs="Courier New"/>
          <w:shd w:val="clear" w:color="auto" w:fill="FFFFFF"/>
        </w:rPr>
        <w:t>-on-error</w:t>
      </w:r>
      <w:r>
        <w:t xml:space="preserve"> for OData 4.0 clients and clients SHOULD use </w:t>
      </w:r>
      <w:proofErr w:type="spellStart"/>
      <w:r>
        <w:rPr>
          <w:rFonts w:ascii="Courier New" w:hAnsi="Courier New" w:cs="Courier New"/>
          <w:shd w:val="clear" w:color="auto" w:fill="FFFFFF"/>
        </w:rPr>
        <w:t>odata.continue</w:t>
      </w:r>
      <w:proofErr w:type="spellEnd"/>
      <w:r>
        <w:rPr>
          <w:rFonts w:ascii="Courier New" w:hAnsi="Courier New" w:cs="Courier New"/>
          <w:shd w:val="clear" w:color="auto" w:fill="FFFFFF"/>
        </w:rPr>
        <w:t>-on-error</w:t>
      </w:r>
      <w:r>
        <w:t xml:space="preserve"> for compatibility with OData 4.0 services.</w:t>
      </w:r>
    </w:p>
    <w:bookmarkStart w:id="242" w:name="_Toc477876583"/>
    <w:bookmarkStart w:id="243" w:name="sec_Preferenceincludeannotationsodatainc"/>
    <w:p w14:paraId="64E14CAE" w14:textId="77777777" w:rsidR="00CD671B" w:rsidRDefault="00CD671B" w:rsidP="008260B1">
      <w:pPr>
        <w:pStyle w:val="Heading4"/>
        <w:numPr>
          <w:ilvl w:val="3"/>
          <w:numId w:val="2"/>
        </w:numPr>
        <w:tabs>
          <w:tab w:val="left" w:pos="567"/>
        </w:tabs>
      </w:pPr>
      <w:r>
        <w:rPr>
          <w:szCs w:val="24"/>
        </w:rPr>
        <w:fldChar w:fldCharType="begin"/>
      </w:r>
      <w:r>
        <w:rPr>
          <w:szCs w:val="24"/>
        </w:rPr>
        <w:instrText xml:space="preserve"> HYPERLINK  \l "sec_Preferenceincludeannotationsodatainc" </w:instrText>
      </w:r>
      <w:r>
        <w:rPr>
          <w:szCs w:val="24"/>
        </w:rPr>
        <w:fldChar w:fldCharType="separate"/>
      </w:r>
      <w:bookmarkStart w:id="244" w:name="_Toc12019476"/>
      <w:bookmarkStart w:id="245" w:name="_Toc14172724"/>
      <w:r w:rsidRPr="00C3320D">
        <w:rPr>
          <w:rStyle w:val="Hyperlink"/>
          <w:szCs w:val="24"/>
        </w:rPr>
        <w:t xml:space="preserve">Preference </w:t>
      </w:r>
      <w:r w:rsidRPr="00C3320D">
        <w:rPr>
          <w:rStyle w:val="Hyperlink"/>
          <w:rFonts w:ascii="Courier New" w:hAnsi="Courier New" w:cs="Courier New"/>
          <w:szCs w:val="24"/>
        </w:rPr>
        <w:t>include-annotations</w:t>
      </w:r>
      <w:r w:rsidRPr="00C3320D">
        <w:rPr>
          <w:rStyle w:val="Hyperlink"/>
          <w:szCs w:val="24"/>
        </w:rPr>
        <w:t xml:space="preserve"> (</w:t>
      </w:r>
      <w:proofErr w:type="spellStart"/>
      <w:proofErr w:type="gramStart"/>
      <w:r w:rsidRPr="00C3320D">
        <w:rPr>
          <w:rStyle w:val="Hyperlink"/>
          <w:rFonts w:ascii="Courier New" w:hAnsi="Courier New" w:cs="Courier New"/>
          <w:szCs w:val="24"/>
        </w:rPr>
        <w:t>odata.include</w:t>
      </w:r>
      <w:proofErr w:type="spellEnd"/>
      <w:proofErr w:type="gramEnd"/>
      <w:r w:rsidRPr="00C3320D">
        <w:rPr>
          <w:rStyle w:val="Hyperlink"/>
          <w:rFonts w:ascii="Courier New" w:hAnsi="Courier New" w:cs="Courier New"/>
          <w:szCs w:val="24"/>
        </w:rPr>
        <w:t>-annotations</w:t>
      </w:r>
      <w:r w:rsidRPr="00C3320D">
        <w:rPr>
          <w:rStyle w:val="Hyperlink"/>
          <w:szCs w:val="24"/>
        </w:rPr>
        <w:t>)</w:t>
      </w:r>
      <w:bookmarkEnd w:id="242"/>
      <w:bookmarkEnd w:id="243"/>
      <w:bookmarkEnd w:id="244"/>
      <w:bookmarkEnd w:id="245"/>
      <w:r>
        <w:rPr>
          <w:szCs w:val="24"/>
        </w:rPr>
        <w:fldChar w:fldCharType="end"/>
      </w:r>
    </w:p>
    <w:p w14:paraId="32479258" w14:textId="77777777" w:rsidR="00CD671B" w:rsidRDefault="00CD671B" w:rsidP="00CD671B">
      <w:pPr>
        <w:spacing w:after="0"/>
      </w:pPr>
      <w:r>
        <w:t xml:space="preserve">The </w:t>
      </w:r>
      <w:r>
        <w:rPr>
          <w:rFonts w:ascii="Courier New" w:hAnsi="Courier New" w:cs="Courier New"/>
        </w:rPr>
        <w:t>include-annotations</w:t>
      </w:r>
      <w:r>
        <w:t xml:space="preserve"> preference in a request for </w:t>
      </w:r>
      <w:hyperlink w:anchor="sec_RequestingData" w:history="1">
        <w:r w:rsidRPr="00394169">
          <w:rPr>
            <w:rStyle w:val="Hyperlink"/>
          </w:rPr>
          <w:t>data</w:t>
        </w:r>
      </w:hyperlink>
      <w:r>
        <w:t xml:space="preserve"> or </w:t>
      </w:r>
      <w:hyperlink w:anchor="sec_MetadataDocument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14:paraId="7EC5F95B" w14:textId="77777777" w:rsidR="00CD671B" w:rsidRDefault="00CD671B" w:rsidP="00CD671B">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 xml:space="preserve">with </w:t>
      </w:r>
      <w:r w:rsidRPr="00FB6ACA">
        <w:rPr>
          <w:rStyle w:val="Datatype"/>
        </w:rPr>
        <w:t>*</w:t>
      </w:r>
      <w:r>
        <w:rPr>
          <w:color w:val="000000"/>
        </w:rPr>
        <w:t xml:space="preserve">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14:paraId="0BFC0B87" w14:textId="77777777" w:rsidR="00CD671B" w:rsidRDefault="00CD671B" w:rsidP="00CD671B">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14:paraId="5F52EA12" w14:textId="4473E27A"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w:t>
      </w:r>
      <w:r>
        <w:rPr>
          <w:noProof/>
        </w:rPr>
        <w:fldChar w:fldCharType="end"/>
      </w:r>
      <w:r w:rsidRPr="003F1FAD">
        <w:t xml:space="preserve">: </w:t>
      </w:r>
      <w:proofErr w:type="gramStart"/>
      <w:r>
        <w:t>a</w:t>
      </w:r>
      <w:proofErr w:type="gramEnd"/>
      <w:r w:rsidRPr="00345BA6">
        <w:rPr>
          <w:rFonts w:cs="Arial"/>
        </w:rPr>
        <w:t xml:space="preserve"> </w:t>
      </w:r>
      <w:r w:rsidRPr="00567172">
        <w:rPr>
          <w:rFonts w:ascii="Courier New" w:hAnsi="Courier New"/>
        </w:rPr>
        <w:t>Prefer</w:t>
      </w:r>
      <w:r>
        <w:t xml:space="preserve"> header requesting all annotations within a metadata document to be returned</w:t>
      </w:r>
    </w:p>
    <w:p w14:paraId="0AEA9EF1" w14:textId="77777777" w:rsidR="00CD671B" w:rsidRDefault="00CD671B" w:rsidP="00CD671B">
      <w:pPr>
        <w:pStyle w:val="Code"/>
      </w:pPr>
      <w:r>
        <w:lastRenderedPageBreak/>
        <w:t xml:space="preserve">Prefer: include-annotations="*" </w:t>
      </w:r>
    </w:p>
    <w:p w14:paraId="65E03454" w14:textId="6C68B97E"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w:t>
      </w:r>
      <w:r>
        <w:rPr>
          <w:noProof/>
        </w:rPr>
        <w:fldChar w:fldCharType="end"/>
      </w:r>
      <w:r w:rsidRPr="003F1FAD">
        <w:t xml:space="preserve">: </w:t>
      </w:r>
      <w:proofErr w:type="gramStart"/>
      <w:r>
        <w:t>a</w:t>
      </w:r>
      <w:proofErr w:type="gramEnd"/>
      <w:r>
        <w:t xml:space="preserve"> </w:t>
      </w:r>
      <w:r>
        <w:rPr>
          <w:rFonts w:ascii="Courier New" w:hAnsi="Courier New"/>
        </w:rPr>
        <w:t>P</w:t>
      </w:r>
      <w:r w:rsidRPr="00567172">
        <w:rPr>
          <w:rFonts w:ascii="Courier New" w:hAnsi="Courier New"/>
        </w:rPr>
        <w:t>refer</w:t>
      </w:r>
      <w:r>
        <w:t xml:space="preserve"> header requesting that no annotations are returned</w:t>
      </w:r>
    </w:p>
    <w:p w14:paraId="65445DDE" w14:textId="77777777" w:rsidR="00CD671B" w:rsidRDefault="00CD671B" w:rsidP="00CD671B">
      <w:pPr>
        <w:pStyle w:val="Code"/>
      </w:pPr>
      <w:r>
        <w:t xml:space="preserve">Prefer: include-annotations="-*" </w:t>
      </w:r>
    </w:p>
    <w:p w14:paraId="0AD2084F" w14:textId="3FA84B5E"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5</w:t>
      </w:r>
      <w:r>
        <w:rPr>
          <w:noProof/>
        </w:rPr>
        <w:fldChar w:fldCharType="end"/>
      </w:r>
      <w:r w:rsidRPr="003F1FAD">
        <w:t xml:space="preserve">: </w:t>
      </w:r>
      <w:proofErr w:type="gramStart"/>
      <w:r>
        <w:t>a</w:t>
      </w:r>
      <w:proofErr w:type="gramEnd"/>
      <w:r>
        <w:t xml:space="preserve">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14:paraId="36957F70" w14:textId="77777777" w:rsidR="00CD671B" w:rsidRDefault="00CD671B" w:rsidP="00CD671B">
      <w:pPr>
        <w:pStyle w:val="Code"/>
      </w:pPr>
      <w:r>
        <w:t>Prefer: include-annotations="</w:t>
      </w:r>
      <w:proofErr w:type="gramStart"/>
      <w:r>
        <w:t>display.*</w:t>
      </w:r>
      <w:proofErr w:type="gramEnd"/>
      <w:r>
        <w:t xml:space="preserve">" </w:t>
      </w:r>
    </w:p>
    <w:p w14:paraId="2046C322" w14:textId="4245F092"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w:t>
      </w:r>
      <w:r>
        <w:rPr>
          <w:noProof/>
        </w:rPr>
        <w:fldChar w:fldCharType="end"/>
      </w:r>
      <w:r w:rsidRPr="003F1FAD">
        <w:t xml:space="preserve">: </w:t>
      </w:r>
      <w:proofErr w:type="gramStart"/>
      <w:r>
        <w:t>a</w:t>
      </w:r>
      <w:proofErr w:type="gramEnd"/>
      <w:r>
        <w:t xml:space="preserve">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14:paraId="55B8A1DA" w14:textId="77777777" w:rsidR="00CD671B" w:rsidRDefault="00CD671B" w:rsidP="00CD671B">
      <w:pPr>
        <w:pStyle w:val="Code"/>
      </w:pPr>
      <w:r>
        <w:t>Prefer: include-annotations="</w:t>
      </w:r>
      <w:proofErr w:type="spellStart"/>
      <w:proofErr w:type="gramStart"/>
      <w:r>
        <w:t>display.subject</w:t>
      </w:r>
      <w:proofErr w:type="spellEnd"/>
      <w:proofErr w:type="gramEnd"/>
      <w:r>
        <w:t>"</w:t>
      </w:r>
    </w:p>
    <w:p w14:paraId="2726125F" w14:textId="7070DC63"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w:t>
      </w:r>
      <w:r>
        <w:rPr>
          <w:noProof/>
        </w:rPr>
        <w:fldChar w:fldCharType="end"/>
      </w:r>
      <w:r w:rsidRPr="003F1FAD">
        <w:t xml:space="preserve">: </w:t>
      </w:r>
      <w:proofErr w:type="gramStart"/>
      <w:r>
        <w:t>a</w:t>
      </w:r>
      <w:proofErr w:type="gramEnd"/>
      <w:r>
        <w:t xml:space="preserve">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14:paraId="7A9B88BF" w14:textId="77777777" w:rsidR="00CD671B" w:rsidRDefault="00CD671B" w:rsidP="00CD671B">
      <w:pPr>
        <w:pStyle w:val="Code"/>
      </w:pPr>
      <w:r>
        <w:t>Prefer: include-annotations="</w:t>
      </w:r>
      <w:proofErr w:type="gramStart"/>
      <w:r>
        <w:t>display.*</w:t>
      </w:r>
      <w:proofErr w:type="gramEnd"/>
      <w:r>
        <w:t>#tablet"</w:t>
      </w:r>
    </w:p>
    <w:p w14:paraId="3BD9F71B" w14:textId="77777777" w:rsidR="00CD671B" w:rsidRDefault="00CD671B" w:rsidP="00CD671B">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14:paraId="33E99A0E" w14:textId="77777777" w:rsidR="00CD671B" w:rsidRDefault="00CD671B" w:rsidP="00CD671B">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sec_HeaderPreferenceApplied" w:history="1">
        <w:r w:rsidRPr="00EE5F8C">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sec_Header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14:paraId="23C7DD5C" w14:textId="77777777" w:rsidR="00CD671B" w:rsidRDefault="00CD671B" w:rsidP="00CD671B">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14:paraId="4583D6D5" w14:textId="77777777" w:rsidR="00CD671B" w:rsidRDefault="00CD671B" w:rsidP="00CD671B">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proofErr w:type="spellStart"/>
      <w:proofErr w:type="gramStart"/>
      <w:r>
        <w:rPr>
          <w:rFonts w:ascii="Courier New" w:hAnsi="Courier New" w:cs="Courier New"/>
          <w:shd w:val="clear" w:color="auto" w:fill="FFFFFF"/>
        </w:rPr>
        <w:t>odata.</w:t>
      </w:r>
      <w:r w:rsidRPr="00E257ED">
        <w:rPr>
          <w:rFonts w:ascii="Courier New" w:hAnsi="Courier New" w:cs="Courier New"/>
          <w:shd w:val="clear" w:color="auto" w:fill="FFFFFF"/>
        </w:rPr>
        <w:t>include</w:t>
      </w:r>
      <w:proofErr w:type="spellEnd"/>
      <w:proofErr w:type="gramEnd"/>
      <w:r w:rsidRPr="00E257ED">
        <w:rPr>
          <w:rFonts w:ascii="Courier New" w:hAnsi="Courier New" w:cs="Courier New"/>
          <w:shd w:val="clear" w:color="auto" w:fill="FFFFFF"/>
        </w:rPr>
        <w:t>-annotations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proofErr w:type="spellStart"/>
      <w:proofErr w:type="gramStart"/>
      <w:r>
        <w:rPr>
          <w:rFonts w:ascii="Courier New" w:hAnsi="Courier New" w:cs="Courier New"/>
          <w:shd w:val="clear" w:color="auto" w:fill="FFFFFF"/>
        </w:rPr>
        <w:t>odata.</w:t>
      </w:r>
      <w:r w:rsidRPr="00E257ED">
        <w:rPr>
          <w:rFonts w:ascii="Courier New" w:hAnsi="Courier New" w:cs="Courier New"/>
          <w:shd w:val="clear" w:color="auto" w:fill="FFFFFF"/>
        </w:rPr>
        <w:t>include</w:t>
      </w:r>
      <w:proofErr w:type="spellEnd"/>
      <w:proofErr w:type="gramEnd"/>
      <w:r w:rsidRPr="00E257ED">
        <w:rPr>
          <w:rFonts w:ascii="Courier New" w:hAnsi="Courier New" w:cs="Courier New"/>
          <w:shd w:val="clear" w:color="auto" w:fill="FFFFFF"/>
        </w:rPr>
        <w:t>-annotations</w:t>
      </w:r>
      <w:r>
        <w:t xml:space="preserve"> for OData 4.0 clients and clients SHOULD use </w:t>
      </w:r>
      <w:proofErr w:type="spellStart"/>
      <w:r>
        <w:rPr>
          <w:rFonts w:ascii="Courier New" w:hAnsi="Courier New" w:cs="Courier New"/>
          <w:shd w:val="clear" w:color="auto" w:fill="FFFFFF"/>
        </w:rPr>
        <w:t>odata.</w:t>
      </w:r>
      <w:r w:rsidRPr="00E257ED">
        <w:rPr>
          <w:rFonts w:ascii="Courier New" w:hAnsi="Courier New" w:cs="Courier New"/>
          <w:shd w:val="clear" w:color="auto" w:fill="FFFFFF"/>
        </w:rPr>
        <w:t>include</w:t>
      </w:r>
      <w:proofErr w:type="spellEnd"/>
      <w:r w:rsidRPr="00E257ED">
        <w:rPr>
          <w:rFonts w:ascii="Courier New" w:hAnsi="Courier New" w:cs="Courier New"/>
          <w:shd w:val="clear" w:color="auto" w:fill="FFFFFF"/>
        </w:rPr>
        <w:t>-annotations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proofErr w:type="spellStart"/>
      <w:proofErr w:type="gramStart"/>
      <w:r>
        <w:rPr>
          <w:rFonts w:ascii="Courier New" w:hAnsi="Courier New" w:cs="Courier New"/>
          <w:shd w:val="clear" w:color="auto" w:fill="FFFFFF"/>
        </w:rPr>
        <w:t>odata.</w:t>
      </w:r>
      <w:r w:rsidRPr="00E257ED">
        <w:rPr>
          <w:rFonts w:ascii="Courier New" w:hAnsi="Courier New" w:cs="Courier New"/>
          <w:shd w:val="clear" w:color="auto" w:fill="FFFFFF"/>
        </w:rPr>
        <w:t>include</w:t>
      </w:r>
      <w:proofErr w:type="spellEnd"/>
      <w:proofErr w:type="gramEnd"/>
      <w:r w:rsidRPr="00E257ED">
        <w:rPr>
          <w:rFonts w:ascii="Courier New" w:hAnsi="Courier New" w:cs="Courier New"/>
          <w:shd w:val="clear" w:color="auto" w:fill="FFFFFF"/>
        </w:rPr>
        <w:t>-annotations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bookmarkStart w:id="246" w:name="_The_odata.maxpagesize_Preference"/>
    <w:bookmarkStart w:id="247" w:name="_Toc477876584"/>
    <w:bookmarkStart w:id="248" w:name="sec_Preferencemaxpagesizeodatamaxpagesiz"/>
    <w:bookmarkEnd w:id="246"/>
    <w:p w14:paraId="6DD57CFF" w14:textId="77777777" w:rsidR="00CD671B" w:rsidRDefault="00CD671B" w:rsidP="008260B1">
      <w:pPr>
        <w:pStyle w:val="Heading4"/>
        <w:numPr>
          <w:ilvl w:val="3"/>
          <w:numId w:val="2"/>
        </w:numPr>
        <w:tabs>
          <w:tab w:val="left" w:pos="567"/>
        </w:tabs>
      </w:pPr>
      <w:r>
        <w:fldChar w:fldCharType="begin"/>
      </w:r>
      <w:r>
        <w:instrText xml:space="preserve"> HYPERLINK  \l "sec_Preferencemaxpagesizeodatamaxpagesiz" </w:instrText>
      </w:r>
      <w:r>
        <w:fldChar w:fldCharType="separate"/>
      </w:r>
      <w:bookmarkStart w:id="249" w:name="_Toc12019477"/>
      <w:bookmarkStart w:id="250" w:name="_Toc14172725"/>
      <w:r w:rsidRPr="00C3320D">
        <w:rPr>
          <w:rStyle w:val="Hyperlink"/>
        </w:rPr>
        <w:t xml:space="preserve">Preference </w:t>
      </w:r>
      <w:proofErr w:type="spellStart"/>
      <w:r w:rsidRPr="00C3320D">
        <w:rPr>
          <w:rStyle w:val="Hyperlink"/>
          <w:rFonts w:ascii="Courier New" w:hAnsi="Courier New" w:cs="Courier New"/>
        </w:rPr>
        <w:t>maxpagesize</w:t>
      </w:r>
      <w:proofErr w:type="spellEnd"/>
      <w:r w:rsidRPr="00C3320D">
        <w:rPr>
          <w:rStyle w:val="Hyperlink"/>
        </w:rPr>
        <w:t xml:space="preserve"> (</w:t>
      </w:r>
      <w:proofErr w:type="spellStart"/>
      <w:proofErr w:type="gramStart"/>
      <w:r w:rsidRPr="00C3320D">
        <w:rPr>
          <w:rStyle w:val="Hyperlink"/>
          <w:rFonts w:ascii="Courier New" w:hAnsi="Courier New" w:cs="Courier New"/>
        </w:rPr>
        <w:t>odata.maxpagesize</w:t>
      </w:r>
      <w:proofErr w:type="spellEnd"/>
      <w:proofErr w:type="gramEnd"/>
      <w:r w:rsidRPr="00C3320D">
        <w:rPr>
          <w:rStyle w:val="Hyperlink"/>
        </w:rPr>
        <w:t>)</w:t>
      </w:r>
      <w:bookmarkEnd w:id="247"/>
      <w:bookmarkEnd w:id="248"/>
      <w:bookmarkEnd w:id="249"/>
      <w:bookmarkEnd w:id="250"/>
      <w:r>
        <w:fldChar w:fldCharType="end"/>
      </w:r>
    </w:p>
    <w:p w14:paraId="322937C0" w14:textId="77777777" w:rsidR="00CD671B" w:rsidRDefault="00CD671B" w:rsidP="00CD671B">
      <w:pPr>
        <w:spacing w:after="0"/>
      </w:pPr>
      <w:r>
        <w:t xml:space="preserve">The </w:t>
      </w:r>
      <w:proofErr w:type="spellStart"/>
      <w:r w:rsidRPr="00D71A48">
        <w:rPr>
          <w:rFonts w:ascii="Courier New" w:hAnsi="Courier New" w:cs="Courier New"/>
        </w:rPr>
        <w:t>maxpagesize</w:t>
      </w:r>
      <w:proofErr w:type="spellEnd"/>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proofErr w:type="spellStart"/>
      <w:r>
        <w:rPr>
          <w:rFonts w:ascii="Courier New" w:hAnsi="Courier New" w:cs="Courier New"/>
        </w:rPr>
        <w:t>maxpagesize</w:t>
      </w:r>
      <w:proofErr w:type="spellEnd"/>
      <w:r>
        <w:t xml:space="preserve"> preference is defined in </w:t>
      </w:r>
      <w:hyperlink w:anchor="ABNF" w:history="1">
        <w:r w:rsidRPr="005C52E4">
          <w:rPr>
            <w:rStyle w:val="Hyperlink"/>
            <w:b/>
          </w:rPr>
          <w:t>[OData-ABNF]</w:t>
        </w:r>
      </w:hyperlink>
      <w:r>
        <w:t>.</w:t>
      </w:r>
    </w:p>
    <w:p w14:paraId="724C96FD" w14:textId="0B5F4C64"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8</w:t>
      </w:r>
      <w:r>
        <w:rPr>
          <w:noProof/>
        </w:rPr>
        <w:fldChar w:fldCharType="end"/>
      </w:r>
      <w:r w:rsidRPr="003F1FAD">
        <w:t>:</w:t>
      </w:r>
      <w:r>
        <w:t xml:space="preserve"> a request for customers and their orders would result in a response containing one collection with customer entities and for every customer a separate collection with order entities. The client could specify </w:t>
      </w:r>
      <w:proofErr w:type="spellStart"/>
      <w:r w:rsidRPr="00D71A48">
        <w:rPr>
          <w:rFonts w:ascii="Courier New" w:hAnsi="Courier New" w:cs="Courier New"/>
        </w:rPr>
        <w:t>maxpagesize</w:t>
      </w:r>
      <w:proofErr w:type="spellEnd"/>
      <w:r>
        <w:rPr>
          <w:rFonts w:ascii="Courier New" w:hAnsi="Courier New" w:cs="Courier New"/>
        </w:rPr>
        <w:t xml:space="preserve">=50 </w:t>
      </w:r>
      <w:r>
        <w:t xml:space="preserve">in order to request that each page of results contain a maximum of 50 customers, each with a maximum of 50 orders. </w:t>
      </w:r>
    </w:p>
    <w:p w14:paraId="7F496ABB" w14:textId="77777777" w:rsidR="00CD671B" w:rsidRDefault="00CD671B" w:rsidP="00CD671B">
      <w:pPr>
        <w:spacing w:after="0"/>
      </w:pPr>
      <w:r>
        <w:t xml:space="preserve">If a collection within the result contains more than the specified </w:t>
      </w:r>
      <w:proofErr w:type="spellStart"/>
      <w:r w:rsidRPr="00680B72">
        <w:rPr>
          <w:rStyle w:val="Keyword"/>
        </w:rPr>
        <w:t>maxpagesize</w:t>
      </w:r>
      <w:proofErr w:type="spellEnd"/>
      <w:r>
        <w:t xml:space="preserve">, the collection SHOULD be </w:t>
      </w:r>
      <w:hyperlink w:anchor="sec_ServerDrivenPaging" w:history="1">
        <w:r w:rsidRPr="00C22E60">
          <w:rPr>
            <w:rStyle w:val="Hyperlink"/>
          </w:rPr>
          <w:t>a partial set of the results</w:t>
        </w:r>
      </w:hyperlink>
      <w:r>
        <w:t xml:space="preserve"> with a </w:t>
      </w:r>
      <w:hyperlink w:anchor="sec_ServerDriven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14:paraId="3E908DD5" w14:textId="77777777" w:rsidR="00CD671B" w:rsidRDefault="00CD671B" w:rsidP="00CD671B">
      <w:pPr>
        <w:pStyle w:val="Caption"/>
      </w:pPr>
      <w:r>
        <w:t>In the example given above, the result page should include a next link for the customer collection, if there are more than 50 customers, and additional next links for all returned orders collections with more than 50 entities.</w:t>
      </w:r>
    </w:p>
    <w:p w14:paraId="4A9DEEA2" w14:textId="77777777" w:rsidR="00CD671B" w:rsidRDefault="00CD671B" w:rsidP="00CD671B">
      <w:pPr>
        <w:spacing w:after="0"/>
        <w:rPr>
          <w:rFonts w:cs="Arial"/>
        </w:rPr>
      </w:pPr>
      <w:r>
        <w:t xml:space="preserve">If the client has specified the </w:t>
      </w:r>
      <w:proofErr w:type="spellStart"/>
      <w:r w:rsidRPr="00D71A48">
        <w:rPr>
          <w:rFonts w:ascii="Courier New" w:hAnsi="Courier New" w:cs="Courier New"/>
        </w:rPr>
        <w:t>maxpagesize</w:t>
      </w:r>
      <w:proofErr w:type="spellEnd"/>
      <w:r>
        <w:t xml:space="preserve"> preference in the request, and the service limits the number of items in collections within the response through </w:t>
      </w:r>
      <w:hyperlink w:anchor="sec_ServerDrivenPaging" w:history="1">
        <w:r w:rsidRPr="00342B7A">
          <w:rPr>
            <w:rStyle w:val="Hyperlink"/>
          </w:rPr>
          <w:t>server-driven paging</w:t>
        </w:r>
      </w:hyperlink>
      <w:r>
        <w:t xml:space="preserve">, the service MAY include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response header containing the </w:t>
      </w:r>
      <w:proofErr w:type="spellStart"/>
      <w:r w:rsidRPr="00D71A48">
        <w:rPr>
          <w:rFonts w:ascii="Courier New" w:hAnsi="Courier New" w:cs="Courier New"/>
        </w:rPr>
        <w:t>maxpagesize</w:t>
      </w:r>
      <w:proofErr w:type="spellEnd"/>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14:paraId="27D896EB" w14:textId="77777777" w:rsidR="00CD671B" w:rsidRDefault="00CD671B" w:rsidP="00CD671B">
      <w:r>
        <w:t xml:space="preserve">The </w:t>
      </w:r>
      <w:proofErr w:type="spellStart"/>
      <w:r w:rsidRPr="00D71A48">
        <w:rPr>
          <w:rFonts w:ascii="Courier New" w:hAnsi="Courier New" w:cs="Courier New"/>
        </w:rPr>
        <w:t>maxpagesize</w:t>
      </w:r>
      <w:proofErr w:type="spellEnd"/>
      <w:r>
        <w:t xml:space="preserve"> preference SHOULD NOT be applied to a batch request, but MAY be applied to individual requests within a batch. </w:t>
      </w:r>
    </w:p>
    <w:p w14:paraId="3B227596" w14:textId="77777777" w:rsidR="00CD671B" w:rsidRDefault="00CD671B" w:rsidP="00CD671B">
      <w:r>
        <w:t xml:space="preserve">Note: The </w:t>
      </w:r>
      <w:proofErr w:type="spellStart"/>
      <w:r w:rsidRPr="00D71A48">
        <w:rPr>
          <w:rFonts w:ascii="Courier New" w:hAnsi="Courier New" w:cs="Courier New"/>
        </w:rPr>
        <w:t>maxpagesize</w:t>
      </w:r>
      <w:proofErr w:type="spellEnd"/>
      <w:r>
        <w:t xml:space="preserve"> preference was named </w:t>
      </w:r>
      <w:proofErr w:type="spellStart"/>
      <w:proofErr w:type="gramStart"/>
      <w:r>
        <w:rPr>
          <w:rFonts w:ascii="Courier New" w:hAnsi="Courier New" w:cs="Courier New"/>
          <w:shd w:val="clear" w:color="auto" w:fill="FFFFFF"/>
        </w:rPr>
        <w:t>odata.</w:t>
      </w:r>
      <w:r w:rsidRPr="00D71A48">
        <w:rPr>
          <w:rFonts w:ascii="Courier New" w:hAnsi="Courier New" w:cs="Courier New"/>
        </w:rPr>
        <w:t>maxpagesize</w:t>
      </w:r>
      <w:proofErr w:type="spellEnd"/>
      <w:proofErr w:type="gramEnd"/>
      <w:r>
        <w:t xml:space="preserve"> in OData version 4.0. Services that support the</w:t>
      </w:r>
      <w:r>
        <w:rPr>
          <w:rFonts w:ascii="Courier New" w:hAnsi="Courier New" w:cs="Courier New"/>
          <w:shd w:val="clear" w:color="auto" w:fill="FFFFFF"/>
        </w:rPr>
        <w:t xml:space="preserve"> </w:t>
      </w:r>
      <w:proofErr w:type="spellStart"/>
      <w:r w:rsidRPr="00D71A48">
        <w:rPr>
          <w:rFonts w:ascii="Courier New" w:hAnsi="Courier New" w:cs="Courier New"/>
        </w:rPr>
        <w:t>maxpagesize</w:t>
      </w:r>
      <w:proofErr w:type="spellEnd"/>
      <w:r>
        <w:t xml:space="preserve"> preference SHOULD also support </w:t>
      </w:r>
      <w:proofErr w:type="spellStart"/>
      <w:proofErr w:type="gramStart"/>
      <w:r>
        <w:rPr>
          <w:rFonts w:ascii="Courier New" w:hAnsi="Courier New" w:cs="Courier New"/>
          <w:shd w:val="clear" w:color="auto" w:fill="FFFFFF"/>
        </w:rPr>
        <w:t>odata.</w:t>
      </w:r>
      <w:r w:rsidRPr="00D71A48">
        <w:rPr>
          <w:rFonts w:ascii="Courier New" w:hAnsi="Courier New" w:cs="Courier New"/>
        </w:rPr>
        <w:t>maxpagesize</w:t>
      </w:r>
      <w:proofErr w:type="spellEnd"/>
      <w:proofErr w:type="gramEnd"/>
      <w:r>
        <w:t xml:space="preserve"> for OData 4.0 clients and clients SHOULD use </w:t>
      </w:r>
      <w:proofErr w:type="spellStart"/>
      <w:r>
        <w:rPr>
          <w:rFonts w:ascii="Courier New" w:hAnsi="Courier New" w:cs="Courier New"/>
          <w:shd w:val="clear" w:color="auto" w:fill="FFFFFF"/>
        </w:rPr>
        <w:t>odata.</w:t>
      </w:r>
      <w:r w:rsidRPr="00D71A48">
        <w:rPr>
          <w:rFonts w:ascii="Courier New" w:hAnsi="Courier New" w:cs="Courier New"/>
        </w:rPr>
        <w:t>maxpagesize</w:t>
      </w:r>
      <w:proofErr w:type="spellEnd"/>
      <w:r>
        <w:t xml:space="preserve"> for compatibility with OData 4.0 services. If both </w:t>
      </w:r>
      <w:proofErr w:type="spellStart"/>
      <w:r w:rsidRPr="00D71A48">
        <w:rPr>
          <w:rFonts w:ascii="Courier New" w:hAnsi="Courier New" w:cs="Courier New"/>
        </w:rPr>
        <w:t>maxpagesize</w:t>
      </w:r>
      <w:proofErr w:type="spellEnd"/>
      <w:r>
        <w:t xml:space="preserve"> and </w:t>
      </w:r>
      <w:proofErr w:type="spellStart"/>
      <w:proofErr w:type="gramStart"/>
      <w:r>
        <w:rPr>
          <w:rFonts w:ascii="Courier New" w:hAnsi="Courier New" w:cs="Courier New"/>
          <w:shd w:val="clear" w:color="auto" w:fill="FFFFFF"/>
        </w:rPr>
        <w:t>odata.</w:t>
      </w:r>
      <w:r w:rsidRPr="00D71A48">
        <w:rPr>
          <w:rFonts w:ascii="Courier New" w:hAnsi="Courier New" w:cs="Courier New"/>
        </w:rPr>
        <w:t>maxpagesize</w:t>
      </w:r>
      <w:proofErr w:type="spellEnd"/>
      <w:proofErr w:type="gramEnd"/>
      <w:r w:rsidRPr="00E257ED">
        <w:t xml:space="preserve"> </w:t>
      </w:r>
      <w:r>
        <w:t xml:space="preserve">preferences are specified in the same request, the value of the </w:t>
      </w:r>
      <w:proofErr w:type="spellStart"/>
      <w:r w:rsidRPr="00D71A48">
        <w:rPr>
          <w:rFonts w:ascii="Courier New" w:hAnsi="Courier New" w:cs="Courier New"/>
        </w:rPr>
        <w:t>maxpagesize</w:t>
      </w:r>
      <w:proofErr w:type="spellEnd"/>
      <w:r>
        <w:t xml:space="preserve"> preference SHOULD be used.</w:t>
      </w:r>
    </w:p>
    <w:bookmarkStart w:id="251" w:name="_Preference_odata.track-changes"/>
    <w:bookmarkStart w:id="252" w:name="_Toc462914200"/>
    <w:bookmarkStart w:id="253" w:name="_Toc462914420"/>
    <w:bookmarkStart w:id="254" w:name="_Toc477876585"/>
    <w:bookmarkStart w:id="255" w:name="sec_Preferenceomitvalues"/>
    <w:bookmarkEnd w:id="251"/>
    <w:bookmarkEnd w:id="252"/>
    <w:bookmarkEnd w:id="253"/>
    <w:p w14:paraId="3405C885" w14:textId="77777777" w:rsidR="00CD671B" w:rsidRPr="00871B30" w:rsidRDefault="00CD671B" w:rsidP="008260B1">
      <w:pPr>
        <w:pStyle w:val="Heading4"/>
        <w:numPr>
          <w:ilvl w:val="3"/>
          <w:numId w:val="2"/>
        </w:numPr>
        <w:tabs>
          <w:tab w:val="left" w:pos="567"/>
        </w:tabs>
      </w:pPr>
      <w:r>
        <w:fldChar w:fldCharType="begin"/>
      </w:r>
      <w:r>
        <w:instrText xml:space="preserve"> HYPERLINK  \l "sec_Preferenceomitvalues" </w:instrText>
      </w:r>
      <w:r>
        <w:fldChar w:fldCharType="separate"/>
      </w:r>
      <w:bookmarkStart w:id="256" w:name="_Toc12019478"/>
      <w:bookmarkStart w:id="257" w:name="_Toc14172726"/>
      <w:r w:rsidRPr="00C3320D">
        <w:rPr>
          <w:rStyle w:val="Hyperlink"/>
        </w:rPr>
        <w:t xml:space="preserve">Preference </w:t>
      </w:r>
      <w:r w:rsidRPr="00C3320D">
        <w:rPr>
          <w:rStyle w:val="Hyperlink"/>
          <w:rFonts w:ascii="Courier New" w:hAnsi="Courier New" w:cs="Courier New"/>
        </w:rPr>
        <w:t>omit-values</w:t>
      </w:r>
      <w:bookmarkEnd w:id="254"/>
      <w:bookmarkEnd w:id="255"/>
      <w:bookmarkEnd w:id="256"/>
      <w:bookmarkEnd w:id="257"/>
      <w:r>
        <w:fldChar w:fldCharType="end"/>
      </w:r>
    </w:p>
    <w:p w14:paraId="5CEA65AA" w14:textId="77777777" w:rsidR="00CD671B" w:rsidRDefault="00CD671B" w:rsidP="00CD671B">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14:paraId="274B124F" w14:textId="77777777" w:rsidR="00CD671B" w:rsidRDefault="00CD671B" w:rsidP="00CD671B">
      <w:pPr>
        <w:rPr>
          <w:lang w:eastAsia="ja-JP"/>
        </w:rPr>
      </w:pPr>
      <w:r>
        <w:rPr>
          <w:lang w:eastAsia="ja-JP"/>
        </w:rPr>
        <w:t>If</w:t>
      </w:r>
      <w:r>
        <w:t xml:space="preserve"> </w:t>
      </w:r>
      <w:r>
        <w:rPr>
          <w:rStyle w:val="Datatype"/>
        </w:rPr>
        <w:t>nulls</w:t>
      </w:r>
      <w:r>
        <w:rPr>
          <w:lang w:eastAsia="ja-JP"/>
        </w:rPr>
        <w:t xml:space="preserve"> </w:t>
      </w:r>
      <w:proofErr w:type="gramStart"/>
      <w:r>
        <w:rPr>
          <w:lang w:eastAsia="ja-JP"/>
        </w:rPr>
        <w:t>is</w:t>
      </w:r>
      <w:proofErr w:type="gramEnd"/>
      <w:r>
        <w:rPr>
          <w:lang w:eastAsia="ja-JP"/>
        </w:rPr>
        <w:t xml:space="preserve">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14:paraId="060A3B97" w14:textId="77777777" w:rsidR="00CD671B" w:rsidRDefault="00CD671B" w:rsidP="00CD671B">
      <w:pPr>
        <w:rPr>
          <w:lang w:eastAsia="ja-JP"/>
        </w:rPr>
      </w:pPr>
      <w:r>
        <w:rPr>
          <w:lang w:eastAsia="ja-JP"/>
        </w:rPr>
        <w:t xml:space="preserve">If </w:t>
      </w:r>
      <w:r>
        <w:rPr>
          <w:rStyle w:val="Datatype"/>
        </w:rPr>
        <w:t>defaults</w:t>
      </w:r>
      <w:r>
        <w:rPr>
          <w:lang w:eastAsia="ja-JP"/>
        </w:rPr>
        <w:t xml:space="preserve"> </w:t>
      </w:r>
      <w:proofErr w:type="gramStart"/>
      <w:r>
        <w:rPr>
          <w:lang w:eastAsia="ja-JP"/>
        </w:rPr>
        <w:t>is</w:t>
      </w:r>
      <w:proofErr w:type="gramEnd"/>
      <w:r>
        <w:rPr>
          <w:lang w:eastAsia="ja-JP"/>
        </w:rPr>
        <w:t xml:space="preserve">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14:paraId="519CCFFE" w14:textId="77777777" w:rsidR="00CD671B" w:rsidRDefault="00CD671B" w:rsidP="00CD671B">
      <w:pPr>
        <w:rPr>
          <w:lang w:eastAsia="ja-JP"/>
        </w:rPr>
      </w:pPr>
      <w:r>
        <w:rPr>
          <w:lang w:eastAsia="ja-JP"/>
        </w:rPr>
        <w:t xml:space="preserve">Properties with instance annotations are not affected by this preference and MUST be included in the payload if they would be included without this preference. Clients MUST NOT try to reconstruct a null or default value for properties for which an instance annotation is present and no property value is present, for example if the property is omitted due to permissions and has been replaced with the instance annotation </w:t>
      </w:r>
      <w:proofErr w:type="spellStart"/>
      <w:r w:rsidRPr="009154AF">
        <w:rPr>
          <w:rStyle w:val="Datatype"/>
        </w:rPr>
        <w:t>Core.Permissions</w:t>
      </w:r>
      <w:proofErr w:type="spellEnd"/>
      <w:r>
        <w:rPr>
          <w:lang w:eastAsia="ja-JP"/>
        </w:rPr>
        <w:t xml:space="preserve"> and a value of </w:t>
      </w:r>
      <w:r w:rsidRPr="009154AF">
        <w:rPr>
          <w:rStyle w:val="Datatype"/>
        </w:rPr>
        <w:t>None</w:t>
      </w:r>
      <w:r>
        <w:rPr>
          <w:lang w:eastAsia="ja-JP"/>
        </w:rPr>
        <w:t xml:space="preserve">, see </w:t>
      </w:r>
      <w:r>
        <w:t xml:space="preserv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lang w:eastAsia="ja-JP"/>
        </w:rPr>
        <w:t>.</w:t>
      </w:r>
    </w:p>
    <w:p w14:paraId="07E42FB3" w14:textId="77777777" w:rsidR="00CD671B" w:rsidRDefault="00CD671B" w:rsidP="00CD671B">
      <w:pPr>
        <w:rPr>
          <w:lang w:eastAsia="ja-JP"/>
        </w:rPr>
      </w:pPr>
      <w:r>
        <w:rPr>
          <w:lang w:eastAsia="ja-JP"/>
        </w:rPr>
        <w:t>Properties with null or default values MUST be included in delta payloads, if modified.</w:t>
      </w:r>
    </w:p>
    <w:p w14:paraId="58069322" w14:textId="77777777" w:rsidR="00CD671B" w:rsidRDefault="00CD671B" w:rsidP="00CD671B">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14:paraId="0F476688" w14:textId="77777777" w:rsidR="00CD671B" w:rsidRDefault="00CD671B" w:rsidP="00CD671B">
      <w:pPr>
        <w:rPr>
          <w:lang w:eastAsia="ja-JP"/>
        </w:rPr>
      </w:pPr>
      <w:r>
        <w:t xml:space="preserve">The </w:t>
      </w:r>
      <w:r>
        <w:rPr>
          <w:rStyle w:val="Datatype"/>
        </w:rPr>
        <w:t>omit-values</w:t>
      </w:r>
      <w:r>
        <w:rPr>
          <w:lang w:eastAsia="ja-JP"/>
        </w:rPr>
        <w:t xml:space="preserve"> preference</w:t>
      </w:r>
      <w:r>
        <w:t xml:space="preserve"> does not affect a request payload.</w:t>
      </w:r>
    </w:p>
    <w:bookmarkStart w:id="258" w:name="_Toc462914202"/>
    <w:bookmarkStart w:id="259" w:name="_Toc462914422"/>
    <w:bookmarkStart w:id="260" w:name="_Toc462914204"/>
    <w:bookmarkStart w:id="261" w:name="_Toc462914424"/>
    <w:bookmarkStart w:id="262" w:name="_Toc462914206"/>
    <w:bookmarkStart w:id="263" w:name="_Toc462914426"/>
    <w:bookmarkStart w:id="264" w:name="_Toc462914208"/>
    <w:bookmarkStart w:id="265" w:name="_Toc462914428"/>
    <w:bookmarkStart w:id="266" w:name="_Toc462914212"/>
    <w:bookmarkStart w:id="267" w:name="_Toc462914432"/>
    <w:bookmarkStart w:id="268" w:name="_Toc462914216"/>
    <w:bookmarkStart w:id="269" w:name="_Toc462914436"/>
    <w:bookmarkStart w:id="270" w:name="_Toc477876586"/>
    <w:bookmarkStart w:id="271" w:name="sec_Preferencereturnrepresentationandret"/>
    <w:bookmarkEnd w:id="258"/>
    <w:bookmarkEnd w:id="259"/>
    <w:bookmarkEnd w:id="260"/>
    <w:bookmarkEnd w:id="261"/>
    <w:bookmarkEnd w:id="262"/>
    <w:bookmarkEnd w:id="263"/>
    <w:bookmarkEnd w:id="264"/>
    <w:bookmarkEnd w:id="265"/>
    <w:bookmarkEnd w:id="266"/>
    <w:bookmarkEnd w:id="267"/>
    <w:bookmarkEnd w:id="268"/>
    <w:bookmarkEnd w:id="269"/>
    <w:p w14:paraId="41352774" w14:textId="77777777" w:rsidR="00CD671B" w:rsidRDefault="00CD671B" w:rsidP="008260B1">
      <w:pPr>
        <w:pStyle w:val="Heading4"/>
        <w:numPr>
          <w:ilvl w:val="3"/>
          <w:numId w:val="2"/>
        </w:numPr>
        <w:tabs>
          <w:tab w:val="left" w:pos="567"/>
        </w:tabs>
      </w:pPr>
      <w:r>
        <w:fldChar w:fldCharType="begin"/>
      </w:r>
      <w:r>
        <w:instrText xml:space="preserve"> HYPERLINK  \l "sec_Preferencereturnrepresentationandret" </w:instrText>
      </w:r>
      <w:r>
        <w:fldChar w:fldCharType="separate"/>
      </w:r>
      <w:bookmarkStart w:id="272" w:name="_Toc12019479"/>
      <w:bookmarkStart w:id="273" w:name="_Toc14172727"/>
      <w:r w:rsidRPr="00C3320D">
        <w:rPr>
          <w:rStyle w:val="Hyperlink"/>
        </w:rPr>
        <w:t xml:space="preserve">Preference </w:t>
      </w:r>
      <w:r w:rsidRPr="00C3320D">
        <w:rPr>
          <w:rStyle w:val="Hyperlink"/>
          <w:rFonts w:ascii="Courier New" w:hAnsi="Courier New" w:cs="Courier New"/>
        </w:rPr>
        <w:t>return=representation</w:t>
      </w:r>
      <w:r w:rsidRPr="00C3320D">
        <w:rPr>
          <w:rStyle w:val="Hyperlink"/>
        </w:rPr>
        <w:t xml:space="preserve"> and </w:t>
      </w:r>
      <w:r w:rsidRPr="00C3320D">
        <w:rPr>
          <w:rStyle w:val="Hyperlink"/>
          <w:rFonts w:ascii="Courier New" w:hAnsi="Courier New" w:cs="Courier New"/>
        </w:rPr>
        <w:t>return=minimal</w:t>
      </w:r>
      <w:bookmarkEnd w:id="270"/>
      <w:bookmarkEnd w:id="271"/>
      <w:bookmarkEnd w:id="272"/>
      <w:bookmarkEnd w:id="273"/>
      <w:r>
        <w:fldChar w:fldCharType="end"/>
      </w:r>
    </w:p>
    <w:p w14:paraId="2F3761E3" w14:textId="77777777" w:rsidR="00CD671B" w:rsidRDefault="00CD671B" w:rsidP="00CD671B">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14:paraId="7AB305A5" w14:textId="77777777" w:rsidR="00CD671B" w:rsidRDefault="00CD671B" w:rsidP="00CD671B">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sec_DataModification" w:history="1">
        <w:r w:rsidRPr="004015F3">
          <w:rPr>
            <w:rStyle w:val="Hyperlink"/>
          </w:rPr>
          <w:t>Data Modification Request</w:t>
        </w:r>
      </w:hyperlink>
      <w:r>
        <w:rPr>
          <w:color w:val="000000"/>
        </w:rPr>
        <w:t xml:space="preserve">, or with an </w:t>
      </w:r>
      <w:hyperlink w:anchor="sec_Actions"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does not have any effect. </w:t>
      </w:r>
    </w:p>
    <w:p w14:paraId="40EC9662" w14:textId="77777777" w:rsidR="00CD671B" w:rsidRDefault="00CD671B" w:rsidP="00CD671B">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sec_DataModification" w:history="1">
        <w:r w:rsidRPr="00130E4B">
          <w:rPr>
            <w:rStyle w:val="Hyperlink"/>
          </w:rPr>
          <w:t>Data Modification Request</w:t>
        </w:r>
      </w:hyperlink>
      <w:r>
        <w:rPr>
          <w:color w:val="000000"/>
        </w:rPr>
        <w:t xml:space="preserve"> or </w:t>
      </w:r>
      <w:hyperlink w:anchor="sec_Actions"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14:paraId="4F5208CA" w14:textId="77777777" w:rsidR="00CD671B" w:rsidRDefault="00CD671B" w:rsidP="00CD671B">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sec_ResponseCode204NoContent"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sec_HeaderPreferenceApplied" w:history="1">
        <w:r w:rsidRPr="00841BD8">
          <w:rPr>
            <w:rStyle w:val="Hyperlink"/>
            <w:rFonts w:ascii="Courier New" w:hAnsi="Courier New" w:cs="Courier New"/>
          </w:rPr>
          <w:t>Preference-Applied</w:t>
        </w:r>
      </w:hyperlink>
      <w:r w:rsidRPr="00841BD8">
        <w:rPr>
          <w:rStyle w:val="Datatype"/>
          <w:rFonts w:ascii="Arial" w:hAnsi="Arial" w:cs="Arial"/>
        </w:rPr>
        <w:t xml:space="preserve"> </w:t>
      </w:r>
      <w:r>
        <w:t xml:space="preserve">response header containing the </w:t>
      </w:r>
      <w:r>
        <w:rPr>
          <w:rStyle w:val="Datatype"/>
        </w:rPr>
        <w:t xml:space="preserve">return=minimal </w:t>
      </w:r>
      <w:r>
        <w:t>preference</w:t>
      </w:r>
      <w:r w:rsidRPr="00CA457B">
        <w:rPr>
          <w:rFonts w:ascii="Calibri" w:hAnsi="Calibri"/>
        </w:rPr>
        <w:t>.</w:t>
      </w:r>
    </w:p>
    <w:p w14:paraId="19280966" w14:textId="77777777" w:rsidR="00CD671B" w:rsidRDefault="00CD671B" w:rsidP="00CD671B">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sec_Formats" w:history="1">
        <w:r>
          <w:rPr>
            <w:rStyle w:val="Hyperlink"/>
          </w:rPr>
          <w:t>format</w:t>
        </w:r>
      </w:hyperlink>
      <w:r w:rsidRPr="00E91AC1">
        <w:rPr>
          <w:rStyle w:val="Hyperlink1"/>
        </w:rPr>
        <w:t>. In this case the service</w:t>
      </w:r>
      <w:r w:rsidRPr="00E91AC1">
        <w:t xml:space="preserve"> </w:t>
      </w:r>
      <w:r>
        <w:t xml:space="preserve">MAY include a </w:t>
      </w:r>
      <w:hyperlink w:anchor="sec_Header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14:paraId="2FFD43A1" w14:textId="77777777" w:rsidR="00CD671B" w:rsidRDefault="00CD671B" w:rsidP="00CD671B">
      <w:r>
        <w:lastRenderedPageBreak/>
        <w:t xml:space="preserve">The </w:t>
      </w:r>
      <w:r>
        <w:rPr>
          <w:rFonts w:ascii="Courier New" w:hAnsi="Courier New" w:cs="Courier New"/>
        </w:rPr>
        <w:t>return</w:t>
      </w:r>
      <w:r>
        <w:t xml:space="preserve"> preference SHOULD NOT be applied to a batch request, but MAY be applied to individual requests within a batch. </w:t>
      </w:r>
    </w:p>
    <w:bookmarkStart w:id="274" w:name="_The_respond-async_Preference"/>
    <w:bookmarkStart w:id="275" w:name="_Preference_respond-async"/>
    <w:bookmarkStart w:id="276" w:name="_Toc477876587"/>
    <w:bookmarkStart w:id="277" w:name="sec_Preferencerespondasync"/>
    <w:bookmarkEnd w:id="274"/>
    <w:bookmarkEnd w:id="275"/>
    <w:p w14:paraId="22184C76" w14:textId="77777777" w:rsidR="00CD671B" w:rsidRPr="008A269E" w:rsidRDefault="00CD671B" w:rsidP="008260B1">
      <w:pPr>
        <w:pStyle w:val="Heading4"/>
        <w:numPr>
          <w:ilvl w:val="3"/>
          <w:numId w:val="2"/>
        </w:numPr>
        <w:tabs>
          <w:tab w:val="left" w:pos="567"/>
        </w:tabs>
      </w:pPr>
      <w:r>
        <w:rPr>
          <w:szCs w:val="24"/>
        </w:rPr>
        <w:fldChar w:fldCharType="begin"/>
      </w:r>
      <w:r>
        <w:rPr>
          <w:szCs w:val="24"/>
        </w:rPr>
        <w:instrText xml:space="preserve"> HYPERLINK  \l "sec_Preferencerespondasync" </w:instrText>
      </w:r>
      <w:r>
        <w:rPr>
          <w:szCs w:val="24"/>
        </w:rPr>
        <w:fldChar w:fldCharType="separate"/>
      </w:r>
      <w:bookmarkStart w:id="278" w:name="_Toc12019480"/>
      <w:bookmarkStart w:id="279" w:name="_Toc14172728"/>
      <w:r w:rsidRPr="00C3320D">
        <w:rPr>
          <w:rStyle w:val="Hyperlink"/>
          <w:szCs w:val="24"/>
        </w:rPr>
        <w:t xml:space="preserve">Preference </w:t>
      </w:r>
      <w:r w:rsidRPr="00C3320D">
        <w:rPr>
          <w:rStyle w:val="Hyperlink"/>
          <w:rFonts w:ascii="Courier New" w:hAnsi="Courier New" w:cs="Courier New"/>
          <w:szCs w:val="24"/>
        </w:rPr>
        <w:t>respond-async</w:t>
      </w:r>
      <w:bookmarkEnd w:id="276"/>
      <w:bookmarkEnd w:id="277"/>
      <w:bookmarkEnd w:id="278"/>
      <w:bookmarkEnd w:id="279"/>
      <w:r>
        <w:rPr>
          <w:szCs w:val="24"/>
        </w:rPr>
        <w:fldChar w:fldCharType="end"/>
      </w:r>
    </w:p>
    <w:p w14:paraId="1939FD99" w14:textId="77777777" w:rsidR="00CD671B" w:rsidRDefault="00CD671B" w:rsidP="00CD671B">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14:paraId="60C288EF" w14:textId="77777777" w:rsidR="00CD671B" w:rsidRDefault="00CD671B" w:rsidP="00CD671B">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051353">
          <w:rPr>
            <w:rStyle w:val="Hyperlink"/>
            <w:rFonts w:ascii="Courier New" w:hAnsi="Courier New"/>
          </w:rPr>
          <w:t>202 Accepted</w:t>
        </w:r>
      </w:hyperlink>
      <w:r>
        <w:t xml:space="preserve"> response.</w:t>
      </w:r>
    </w:p>
    <w:p w14:paraId="220C1510" w14:textId="77777777" w:rsidR="00CD671B" w:rsidRDefault="00CD671B" w:rsidP="00CD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but the service MUST ignore the </w:t>
      </w:r>
      <w:r w:rsidRPr="00BD2894">
        <w:rPr>
          <w:rStyle w:val="Datatype"/>
        </w:rPr>
        <w:t>respond-async</w:t>
      </w:r>
      <w:r>
        <w:t xml:space="preserve"> preference for individual requests within a batch request.</w:t>
      </w:r>
    </w:p>
    <w:p w14:paraId="4490D14B" w14:textId="77777777" w:rsidR="00CD671B" w:rsidRDefault="00CD671B" w:rsidP="00CD671B">
      <w:pPr>
        <w:spacing w:after="0"/>
      </w:pPr>
      <w:r>
        <w:t xml:space="preserve">In the case that the service applies the </w:t>
      </w:r>
      <w:r w:rsidRPr="007970A1">
        <w:rPr>
          <w:rStyle w:val="Datatype"/>
        </w:rPr>
        <w:t>respond-async</w:t>
      </w:r>
      <w:r>
        <w:t xml:space="preserve"> preference it MUST include a </w:t>
      </w:r>
      <w:hyperlink w:anchor="sec_HeaderPreferenceApplied" w:history="1">
        <w:r w:rsidRPr="00841BD8">
          <w:rPr>
            <w:rStyle w:val="Hyperlink"/>
            <w:rFonts w:ascii="Courier New" w:hAnsi="Courier New" w:cs="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14:paraId="02B9F2DB" w14:textId="77777777" w:rsidR="00CD671B" w:rsidRDefault="00CD671B" w:rsidP="00CD671B">
      <w:pPr>
        <w:spacing w:after="0"/>
      </w:pPr>
      <w:r>
        <w:t xml:space="preserve">A service MAY specify the support for the </w:t>
      </w:r>
      <w:r w:rsidRPr="007970A1">
        <w:rPr>
          <w:rStyle w:val="Datatype"/>
        </w:rPr>
        <w:t>respond-async</w:t>
      </w:r>
      <w:r>
        <w:t xml:space="preserve"> preference using an annotation with term </w:t>
      </w:r>
      <w:hyperlink r:id="rId73" w:anchor="AsynchronousRequestsSupported" w:history="1">
        <w:proofErr w:type="spellStart"/>
        <w:r w:rsidRPr="00F24D4A">
          <w:rPr>
            <w:rStyle w:val="Hyperlink"/>
            <w:rFonts w:ascii="Courier New" w:hAnsi="Courier New" w:cs="Courier New"/>
          </w:rPr>
          <w:t>Capabilities.AsynchronousRequestsSupported</w:t>
        </w:r>
        <w:proofErr w:type="spellEnd"/>
      </w:hyperlink>
      <w:r>
        <w:t>, see</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32A66F69" w14:textId="67B8A28C" w:rsidR="00CD671B" w:rsidRDefault="00CD671B" w:rsidP="00CD671B">
      <w:pPr>
        <w:pStyle w:val="Caption"/>
      </w:pPr>
      <w:r>
        <w:t>Example</w:t>
      </w:r>
      <w:r w:rsidRPr="003F1FAD">
        <w:t xml:space="preserve"> </w:t>
      </w:r>
      <w:r>
        <w:rPr>
          <w:noProof/>
        </w:rPr>
        <w:fldChar w:fldCharType="begin"/>
      </w:r>
      <w:r>
        <w:rPr>
          <w:noProof/>
        </w:rPr>
        <w:instrText xml:space="preserve"> SEQ Example \* ARABIC </w:instrText>
      </w:r>
      <w:r>
        <w:rPr>
          <w:noProof/>
        </w:rPr>
        <w:fldChar w:fldCharType="separate"/>
      </w:r>
      <w:r w:rsidR="00A6074E">
        <w:rPr>
          <w:noProof/>
        </w:rPr>
        <w:t>9</w:t>
      </w:r>
      <w:r>
        <w:rPr>
          <w:noProof/>
        </w:rPr>
        <w:fldChar w:fldCharType="end"/>
      </w:r>
      <w:r w:rsidRPr="003F1FAD">
        <w:t xml:space="preserve">: </w:t>
      </w:r>
      <w:r>
        <w:t>a service</w:t>
      </w:r>
      <w:r w:rsidRPr="00377831">
        <w:t xml:space="preserve"> receiving the following </w:t>
      </w:r>
      <w:r>
        <w:t>header</w:t>
      </w:r>
      <w:r w:rsidRPr="00377831">
        <w:t xml:space="preserve"> might choose to respond </w:t>
      </w:r>
    </w:p>
    <w:p w14:paraId="360CDD4C" w14:textId="77777777" w:rsidR="00CD671B" w:rsidRPr="00FB35C1" w:rsidRDefault="00CD671B" w:rsidP="008260B1">
      <w:pPr>
        <w:pStyle w:val="Caption"/>
        <w:keepNext/>
        <w:numPr>
          <w:ilvl w:val="0"/>
          <w:numId w:val="18"/>
        </w:numPr>
        <w:rPr>
          <w:rFonts w:ascii="Courier New" w:hAnsi="Courier New" w:cs="Courier New"/>
        </w:rPr>
      </w:pPr>
      <w:r w:rsidRPr="00377831">
        <w:t>asynchronously if the synchronous processing of the request will take longer than 10 seconds</w:t>
      </w:r>
    </w:p>
    <w:p w14:paraId="26928866" w14:textId="77777777" w:rsidR="00CD671B" w:rsidRPr="003A4E30" w:rsidRDefault="00CD671B" w:rsidP="008260B1">
      <w:pPr>
        <w:pStyle w:val="Caption"/>
        <w:keepNext/>
        <w:numPr>
          <w:ilvl w:val="0"/>
          <w:numId w:val="18"/>
        </w:numPr>
        <w:rPr>
          <w:rFonts w:ascii="Courier New" w:hAnsi="Courier New" w:cs="Courier New"/>
        </w:rPr>
      </w:pPr>
      <w:r w:rsidRPr="00377831">
        <w:t>synchronously</w:t>
      </w:r>
      <w:r>
        <w:t xml:space="preserve"> after 5 seconds</w:t>
      </w:r>
    </w:p>
    <w:p w14:paraId="5E877816" w14:textId="77777777" w:rsidR="00CD671B" w:rsidRPr="00FB35C1" w:rsidRDefault="00CD671B" w:rsidP="008260B1">
      <w:pPr>
        <w:pStyle w:val="Caption"/>
        <w:keepNext/>
        <w:numPr>
          <w:ilvl w:val="0"/>
          <w:numId w:val="18"/>
        </w:numPr>
        <w:rPr>
          <w:rFonts w:ascii="Courier New" w:hAnsi="Courier New" w:cs="Courier New"/>
        </w:rPr>
      </w:pPr>
      <w:r w:rsidRPr="00377831">
        <w:t>asynchronously</w:t>
      </w:r>
      <w:r>
        <w:t xml:space="preserve"> (ignoring the </w:t>
      </w:r>
      <w:hyperlink w:anchor="sec_Preferencewait" w:history="1">
        <w:r w:rsidRPr="00377831">
          <w:rPr>
            <w:rStyle w:val="Hyperlink"/>
            <w:rFonts w:ascii="Courier New" w:hAnsi="Courier New"/>
          </w:rPr>
          <w:t>wait</w:t>
        </w:r>
      </w:hyperlink>
      <w:r w:rsidRPr="00377831">
        <w:t xml:space="preserve"> </w:t>
      </w:r>
      <w:r>
        <w:t>preference)</w:t>
      </w:r>
    </w:p>
    <w:p w14:paraId="0E16C554" w14:textId="77777777" w:rsidR="00CD671B" w:rsidRPr="003A4E30" w:rsidRDefault="00CD671B" w:rsidP="008260B1">
      <w:pPr>
        <w:pStyle w:val="Caption"/>
        <w:keepNext/>
        <w:numPr>
          <w:ilvl w:val="0"/>
          <w:numId w:val="18"/>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sec_Preferencewait" w:history="1">
        <w:r w:rsidRPr="00377831">
          <w:rPr>
            <w:rStyle w:val="Hyperlink"/>
            <w:rFonts w:ascii="Courier New" w:hAnsi="Courier New"/>
          </w:rPr>
          <w:t>wait</w:t>
        </w:r>
      </w:hyperlink>
      <w:r w:rsidRPr="00377831">
        <w:t xml:space="preserve"> </w:t>
      </w:r>
      <w:r>
        <w:t>preference)</w:t>
      </w:r>
    </w:p>
    <w:p w14:paraId="1A9CD91F" w14:textId="77777777" w:rsidR="00CD671B" w:rsidRPr="0004143C" w:rsidRDefault="00CD671B" w:rsidP="00CD671B">
      <w:pPr>
        <w:pStyle w:val="Code"/>
      </w:pPr>
      <w:r w:rsidRPr="00377831">
        <w:t>Prefer: respond-async, wait=10</w:t>
      </w:r>
    </w:p>
    <w:p w14:paraId="0E42372F" w14:textId="77777777" w:rsidR="00CD671B" w:rsidRDefault="00CD671B" w:rsidP="00CD671B">
      <w:bookmarkStart w:id="280" w:name="_The_wait_Preference"/>
      <w:bookmarkStart w:id="281" w:name="_Toc370126023"/>
      <w:bookmarkStart w:id="282" w:name="_Toc370374820"/>
      <w:bookmarkEnd w:id="280"/>
      <w:r>
        <w:t xml:space="preserve">The </w:t>
      </w:r>
      <w:r>
        <w:rPr>
          <w:rFonts w:ascii="Courier New" w:hAnsi="Courier New" w:cs="Courier New"/>
        </w:rPr>
        <w:t>respond-async</w:t>
      </w:r>
      <w:r>
        <w:t xml:space="preserve"> preference SHOULD NOT be applied to individual requests within a batch. </w:t>
      </w:r>
    </w:p>
    <w:bookmarkStart w:id="283" w:name="_Toc477876588"/>
    <w:bookmarkStart w:id="284" w:name="sec_Preferencetrackchangesodatatrackchan"/>
    <w:p w14:paraId="1D4BAD0A" w14:textId="77777777" w:rsidR="00CD671B" w:rsidRDefault="00CD671B" w:rsidP="008260B1">
      <w:pPr>
        <w:pStyle w:val="Heading4"/>
        <w:numPr>
          <w:ilvl w:val="3"/>
          <w:numId w:val="2"/>
        </w:numPr>
        <w:tabs>
          <w:tab w:val="left" w:pos="567"/>
        </w:tabs>
      </w:pPr>
      <w:r>
        <w:rPr>
          <w:szCs w:val="24"/>
        </w:rPr>
        <w:fldChar w:fldCharType="begin"/>
      </w:r>
      <w:r>
        <w:rPr>
          <w:szCs w:val="24"/>
        </w:rPr>
        <w:instrText xml:space="preserve"> HYPERLINK  \l "sec_Preferencetrackchangesodatatrackchan" </w:instrText>
      </w:r>
      <w:r>
        <w:rPr>
          <w:szCs w:val="24"/>
        </w:rPr>
        <w:fldChar w:fldCharType="separate"/>
      </w:r>
      <w:bookmarkStart w:id="285" w:name="_Toc12019481"/>
      <w:bookmarkStart w:id="286" w:name="_Toc14172729"/>
      <w:r w:rsidRPr="00C3320D">
        <w:rPr>
          <w:rStyle w:val="Hyperlink"/>
          <w:szCs w:val="24"/>
        </w:rPr>
        <w:t xml:space="preserve">Preference </w:t>
      </w:r>
      <w:r w:rsidRPr="00C3320D">
        <w:rPr>
          <w:rStyle w:val="Hyperlink"/>
          <w:rFonts w:ascii="Courier New" w:hAnsi="Courier New"/>
        </w:rPr>
        <w:t>track-changes</w:t>
      </w:r>
      <w:r w:rsidRPr="00C3320D">
        <w:rPr>
          <w:rStyle w:val="Hyperlink"/>
          <w:szCs w:val="24"/>
        </w:rPr>
        <w:t xml:space="preserve"> (</w:t>
      </w:r>
      <w:proofErr w:type="spellStart"/>
      <w:proofErr w:type="gramStart"/>
      <w:r w:rsidRPr="00C3320D">
        <w:rPr>
          <w:rStyle w:val="Hyperlink"/>
          <w:rFonts w:ascii="Courier New" w:hAnsi="Courier New" w:cs="Courier New"/>
          <w:szCs w:val="24"/>
        </w:rPr>
        <w:t>odata.track</w:t>
      </w:r>
      <w:proofErr w:type="spellEnd"/>
      <w:proofErr w:type="gramEnd"/>
      <w:r w:rsidRPr="00C3320D">
        <w:rPr>
          <w:rStyle w:val="Hyperlink"/>
          <w:rFonts w:ascii="Courier New" w:hAnsi="Courier New" w:cs="Courier New"/>
          <w:szCs w:val="24"/>
        </w:rPr>
        <w:t>-changes</w:t>
      </w:r>
      <w:r w:rsidRPr="00C3320D">
        <w:rPr>
          <w:rStyle w:val="Hyperlink"/>
          <w:szCs w:val="24"/>
        </w:rPr>
        <w:t>)</w:t>
      </w:r>
      <w:bookmarkEnd w:id="283"/>
      <w:bookmarkEnd w:id="284"/>
      <w:bookmarkEnd w:id="285"/>
      <w:bookmarkEnd w:id="286"/>
      <w:r>
        <w:rPr>
          <w:szCs w:val="24"/>
        </w:rPr>
        <w:fldChar w:fldCharType="end"/>
      </w:r>
    </w:p>
    <w:p w14:paraId="7B3A1D7D" w14:textId="77777777" w:rsidR="00CD671B" w:rsidRDefault="00CD671B" w:rsidP="00CD671B">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sec_DeltaLinks" w:history="1">
        <w:r w:rsidRPr="00EA0EFC">
          <w:rPr>
            <w:rStyle w:val="Hyperlink"/>
          </w:rPr>
          <w:t>delta link</w:t>
        </w:r>
      </w:hyperlink>
      <w:r>
        <w:t xml:space="preserve"> that can subsequently be used to obtain </w:t>
      </w:r>
      <w:hyperlink w:anchor="sec_RequestingChanges"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7F8A41D6" w14:textId="77777777" w:rsidR="00CD671B" w:rsidRDefault="00CD671B" w:rsidP="00CD671B">
      <w:r>
        <w:t xml:space="preserve">For </w:t>
      </w:r>
      <w:hyperlink w:anchor="sec_ServerDrivenPaging" w:history="1">
        <w:r w:rsidRPr="00EA0EFC">
          <w:rPr>
            <w:rStyle w:val="Hyperlink"/>
          </w:rPr>
          <w:t>paged results</w:t>
        </w:r>
      </w:hyperlink>
      <w:r>
        <w:t xml:space="preserve">, the preference MUST be specified on the initial request. Services MUST ignore the </w:t>
      </w:r>
      <w:hyperlink w:anchor="sec_Preferencetrackchangesodatatrackchan" w:history="1">
        <w:r w:rsidRPr="007F5E99">
          <w:rPr>
            <w:rStyle w:val="Hyperlink"/>
            <w:rFonts w:ascii="Courier New" w:hAnsi="Courier New"/>
          </w:rPr>
          <w:t>track-changes</w:t>
        </w:r>
      </w:hyperlink>
      <w:r>
        <w:t xml:space="preserve"> preference if applied to the next link.</w:t>
      </w:r>
    </w:p>
    <w:p w14:paraId="760CB1A4" w14:textId="77777777" w:rsidR="00CD671B" w:rsidRDefault="00CD671B" w:rsidP="00CD671B">
      <w:pPr>
        <w:spacing w:after="0"/>
      </w:pPr>
      <w:r>
        <w:t>The delta link MUST NOT be returned prior to the final page of results.</w:t>
      </w:r>
    </w:p>
    <w:p w14:paraId="6007C701" w14:textId="77777777" w:rsidR="00CD671B" w:rsidRDefault="00CD671B" w:rsidP="00CD671B">
      <w:pPr>
        <w:spacing w:after="0"/>
      </w:pPr>
      <w:r>
        <w:t>The service</w:t>
      </w:r>
      <w:r w:rsidDel="003036D4">
        <w:t xml:space="preserve"> </w:t>
      </w:r>
      <w:r>
        <w:t xml:space="preserve">includes a </w:t>
      </w:r>
      <w:hyperlink w:anchor="sec_HeaderPreferenceApplied" w:history="1">
        <w:r>
          <w:rPr>
            <w:rStyle w:val="Hyperlink"/>
            <w:rFonts w:ascii="Courier New" w:hAnsi="Courier New" w:cs="Courier New"/>
          </w:rPr>
          <w:t>Preference-Applied</w:t>
        </w:r>
      </w:hyperlink>
      <w:r>
        <w:rPr>
          <w:rStyle w:val="Datatype"/>
        </w:rPr>
        <w:t xml:space="preserve"> </w:t>
      </w:r>
      <w:r>
        <w:t xml:space="preserve">response header in the first page of the response containing the </w:t>
      </w:r>
      <w:r>
        <w:rPr>
          <w:rStyle w:val="Datatype"/>
        </w:rPr>
        <w:t>track-changes</w:t>
      </w:r>
      <w:r>
        <w:t xml:space="preserve"> preference to signal that changes are being tracked.</w:t>
      </w:r>
    </w:p>
    <w:p w14:paraId="256A56E5" w14:textId="77777777" w:rsidR="00CD671B" w:rsidRDefault="00CD671B" w:rsidP="00CD671B">
      <w:pPr>
        <w:spacing w:after="0"/>
      </w:pPr>
      <w:r>
        <w:t xml:space="preserve">A service MAY specify the support for the </w:t>
      </w:r>
      <w:r w:rsidRPr="00887A08">
        <w:rPr>
          <w:rFonts w:ascii="Courier New" w:hAnsi="Courier New" w:cs="Courier New"/>
        </w:rPr>
        <w:t>track-changes</w:t>
      </w:r>
      <w:r>
        <w:t xml:space="preserve"> preference using an annotation with term </w:t>
      </w:r>
      <w:hyperlink r:id="rId74" w:anchor="ChangeTracking" w:history="1">
        <w:proofErr w:type="spellStart"/>
        <w:r w:rsidRPr="00F24D4A">
          <w:rPr>
            <w:rStyle w:val="Hyperlink"/>
            <w:rFonts w:ascii="Courier New" w:hAnsi="Courier New" w:cs="Courier New"/>
          </w:rPr>
          <w:t>Capabilities.ChangeTracking</w:t>
        </w:r>
        <w:proofErr w:type="spellEnd"/>
      </w:hyperlink>
      <w:r>
        <w:t>, see</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7B944762" w14:textId="77777777" w:rsidR="00CD671B" w:rsidRDefault="00CD671B" w:rsidP="00CD671B">
      <w:r>
        <w:t xml:space="preserve">The </w:t>
      </w:r>
      <w:r>
        <w:rPr>
          <w:rStyle w:val="Datatype"/>
        </w:rPr>
        <w:t>track-changes</w:t>
      </w:r>
      <w:r>
        <w:t xml:space="preserve"> preference SHOULD NOT be applied to a batch request, but MAY be applied to individual requests within a batch.</w:t>
      </w:r>
    </w:p>
    <w:p w14:paraId="028383A6" w14:textId="77777777" w:rsidR="00CD671B" w:rsidRPr="00887A08" w:rsidRDefault="00CD671B" w:rsidP="00CD671B">
      <w:r>
        <w:t xml:space="preserve">Note: The </w:t>
      </w:r>
      <w:r>
        <w:rPr>
          <w:rStyle w:val="Datatype"/>
        </w:rPr>
        <w:t>track-changes</w:t>
      </w:r>
      <w:r>
        <w:t xml:space="preserve"> preference was named </w:t>
      </w:r>
      <w:proofErr w:type="spellStart"/>
      <w:proofErr w:type="gramStart"/>
      <w:r>
        <w:rPr>
          <w:rFonts w:ascii="Courier New" w:hAnsi="Courier New" w:cs="Courier New"/>
          <w:shd w:val="clear" w:color="auto" w:fill="FFFFFF"/>
        </w:rPr>
        <w:t>odata</w:t>
      </w:r>
      <w:r>
        <w:rPr>
          <w:rStyle w:val="Datatype"/>
        </w:rPr>
        <w:t>.track</w:t>
      </w:r>
      <w:proofErr w:type="spellEnd"/>
      <w:proofErr w:type="gramEnd"/>
      <w:r>
        <w:rPr>
          <w:rStyle w:val="Datatype"/>
        </w:rPr>
        <w:t>-changes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proofErr w:type="spellStart"/>
      <w:proofErr w:type="gramStart"/>
      <w:r>
        <w:rPr>
          <w:rFonts w:ascii="Courier New" w:hAnsi="Courier New" w:cs="Courier New"/>
          <w:shd w:val="clear" w:color="auto" w:fill="FFFFFF"/>
        </w:rPr>
        <w:t>odata.</w:t>
      </w:r>
      <w:r>
        <w:rPr>
          <w:rStyle w:val="Datatype"/>
        </w:rPr>
        <w:t>track</w:t>
      </w:r>
      <w:proofErr w:type="spellEnd"/>
      <w:proofErr w:type="gramEnd"/>
      <w:r>
        <w:rPr>
          <w:rStyle w:val="Datatype"/>
        </w:rPr>
        <w:t>-changes</w:t>
      </w:r>
      <w:r>
        <w:t xml:space="preserve"> for OData 4.0 clients and clients SHOULD use </w:t>
      </w:r>
      <w:proofErr w:type="spellStart"/>
      <w:r>
        <w:rPr>
          <w:rFonts w:ascii="Courier New" w:hAnsi="Courier New" w:cs="Courier New"/>
          <w:shd w:val="clear" w:color="auto" w:fill="FFFFFF"/>
        </w:rPr>
        <w:t>odata.</w:t>
      </w:r>
      <w:r>
        <w:rPr>
          <w:rStyle w:val="Datatype"/>
        </w:rPr>
        <w:t>track</w:t>
      </w:r>
      <w:proofErr w:type="spellEnd"/>
      <w:r>
        <w:rPr>
          <w:rStyle w:val="Datatype"/>
        </w:rPr>
        <w:t>-changes</w:t>
      </w:r>
      <w:r>
        <w:t xml:space="preserve"> for compatibility with OData 4.0 services.</w:t>
      </w:r>
    </w:p>
    <w:bookmarkStart w:id="287" w:name="_Toc477876589"/>
    <w:bookmarkStart w:id="288" w:name="sec_Preferencewait"/>
    <w:bookmarkEnd w:id="281"/>
    <w:bookmarkEnd w:id="282"/>
    <w:p w14:paraId="0A5E3353" w14:textId="77777777" w:rsidR="00CD671B" w:rsidRDefault="00CD671B" w:rsidP="008260B1">
      <w:pPr>
        <w:pStyle w:val="Heading4"/>
        <w:numPr>
          <w:ilvl w:val="3"/>
          <w:numId w:val="2"/>
        </w:numPr>
        <w:tabs>
          <w:tab w:val="left" w:pos="567"/>
        </w:tabs>
      </w:pPr>
      <w:r>
        <w:rPr>
          <w:szCs w:val="24"/>
        </w:rPr>
        <w:fldChar w:fldCharType="begin"/>
      </w:r>
      <w:r>
        <w:rPr>
          <w:szCs w:val="24"/>
        </w:rPr>
        <w:instrText xml:space="preserve"> HYPERLINK  \l "sec_Preferencewait" </w:instrText>
      </w:r>
      <w:r>
        <w:rPr>
          <w:szCs w:val="24"/>
        </w:rPr>
        <w:fldChar w:fldCharType="separate"/>
      </w:r>
      <w:bookmarkStart w:id="289" w:name="_Toc12019482"/>
      <w:bookmarkStart w:id="290" w:name="_Toc14172730"/>
      <w:r w:rsidRPr="00C3320D">
        <w:rPr>
          <w:rStyle w:val="Hyperlink"/>
          <w:szCs w:val="24"/>
        </w:rPr>
        <w:t xml:space="preserve">Preference </w:t>
      </w:r>
      <w:r w:rsidRPr="00C3320D">
        <w:rPr>
          <w:rStyle w:val="Hyperlink"/>
          <w:rFonts w:ascii="Courier New" w:hAnsi="Courier New" w:cs="Courier New"/>
          <w:szCs w:val="24"/>
        </w:rPr>
        <w:t>wait</w:t>
      </w:r>
      <w:bookmarkEnd w:id="287"/>
      <w:bookmarkEnd w:id="288"/>
      <w:bookmarkEnd w:id="289"/>
      <w:bookmarkEnd w:id="290"/>
      <w:r>
        <w:rPr>
          <w:szCs w:val="24"/>
        </w:rPr>
        <w:fldChar w:fldCharType="end"/>
      </w:r>
    </w:p>
    <w:p w14:paraId="5AE3BD96" w14:textId="77777777" w:rsidR="00CD671B" w:rsidRDefault="00CD671B" w:rsidP="00CD671B">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14:paraId="6DED0A6F" w14:textId="77777777" w:rsidR="00CD671B" w:rsidRDefault="00CD671B" w:rsidP="00CD671B">
      <w:pPr>
        <w:rPr>
          <w:lang w:eastAsia="ja-JP"/>
        </w:rPr>
      </w:pPr>
      <w:r>
        <w:rPr>
          <w:lang w:eastAsia="ja-JP"/>
        </w:rPr>
        <w:lastRenderedPageBreak/>
        <w:t xml:space="preserve">If the </w:t>
      </w:r>
      <w:r w:rsidRPr="00D45D80">
        <w:rPr>
          <w:rFonts w:ascii="Courier New" w:hAnsi="Courier New" w:cs="Courier New"/>
          <w:lang w:eastAsia="ja-JP"/>
        </w:rPr>
        <w:t>respond-async</w:t>
      </w:r>
      <w:r>
        <w:rPr>
          <w:lang w:eastAsia="ja-JP"/>
        </w:rPr>
        <w:t xml:space="preserve"> preference is also specified, the client requests that the service respond asynchronously after the specified length of time. </w:t>
      </w:r>
    </w:p>
    <w:p w14:paraId="39B624E8" w14:textId="77777777" w:rsidR="00CD671B" w:rsidRDefault="00CD671B" w:rsidP="00CD671B">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14:paraId="1BB2B75E" w14:textId="77777777" w:rsidR="00CD671B" w:rsidRDefault="00CD671B" w:rsidP="00CD671B">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bookmarkStart w:id="291" w:name="_Header_SchemaVersion"/>
    <w:bookmarkStart w:id="292" w:name="_Toc477876590"/>
    <w:bookmarkStart w:id="293" w:name="sec_ResponseHeaders"/>
    <w:bookmarkEnd w:id="291"/>
    <w:p w14:paraId="323157E2" w14:textId="77777777" w:rsidR="00CD671B" w:rsidRDefault="00CD671B" w:rsidP="008260B1">
      <w:pPr>
        <w:pStyle w:val="Heading2"/>
        <w:numPr>
          <w:ilvl w:val="1"/>
          <w:numId w:val="2"/>
        </w:numPr>
        <w:tabs>
          <w:tab w:val="left" w:pos="567"/>
        </w:tabs>
      </w:pPr>
      <w:r>
        <w:fldChar w:fldCharType="begin"/>
      </w:r>
      <w:r>
        <w:instrText xml:space="preserve"> HYPERLINK  \l "sec_ResponseHeaders" </w:instrText>
      </w:r>
      <w:r>
        <w:fldChar w:fldCharType="separate"/>
      </w:r>
      <w:bookmarkStart w:id="294" w:name="_Toc12019483"/>
      <w:bookmarkStart w:id="295" w:name="_Toc14172731"/>
      <w:r w:rsidRPr="00C3320D">
        <w:rPr>
          <w:rStyle w:val="Hyperlink"/>
        </w:rPr>
        <w:t>Response Headers</w:t>
      </w:r>
      <w:bookmarkEnd w:id="292"/>
      <w:bookmarkEnd w:id="293"/>
      <w:bookmarkEnd w:id="294"/>
      <w:bookmarkEnd w:id="295"/>
      <w:r>
        <w:fldChar w:fldCharType="end"/>
      </w:r>
    </w:p>
    <w:p w14:paraId="2A053E90" w14:textId="77777777" w:rsidR="00CD671B" w:rsidRDefault="00CD671B" w:rsidP="00CD671B">
      <w:r>
        <w:t xml:space="preserve">In addition to the </w:t>
      </w:r>
      <w:hyperlink w:anchor="sec_CommonHeaders">
        <w:r w:rsidRPr="00A85EAF">
          <w:rPr>
            <w:rStyle w:val="Hyperlink"/>
          </w:rPr>
          <w:t>Common Headers</w:t>
        </w:r>
      </w:hyperlink>
      <w:r>
        <w:t>, the following response headers have defined meaning in OData.</w:t>
      </w:r>
    </w:p>
    <w:bookmarkStart w:id="296" w:name="_The_ETag_Header"/>
    <w:bookmarkStart w:id="297" w:name="_Toc477876596"/>
    <w:bookmarkStart w:id="298" w:name="sec_HeaderAsyncResult"/>
    <w:bookmarkStart w:id="299" w:name="_Toc477876593"/>
    <w:bookmarkStart w:id="300" w:name="_Toc477876591"/>
    <w:bookmarkEnd w:id="296"/>
    <w:p w14:paraId="263DDC67" w14:textId="77777777" w:rsidR="00CD671B" w:rsidRDefault="00CD671B" w:rsidP="008260B1">
      <w:pPr>
        <w:pStyle w:val="Heading3"/>
        <w:numPr>
          <w:ilvl w:val="2"/>
          <w:numId w:val="2"/>
        </w:numPr>
        <w:tabs>
          <w:tab w:val="left" w:pos="567"/>
        </w:tabs>
      </w:pPr>
      <w:r>
        <w:fldChar w:fldCharType="begin"/>
      </w:r>
      <w:r>
        <w:instrText xml:space="preserve"> HYPERLINK  \l "sec_HeaderAsyncResult" </w:instrText>
      </w:r>
      <w:r>
        <w:fldChar w:fldCharType="separate"/>
      </w:r>
      <w:bookmarkStart w:id="301" w:name="_Toc12019484"/>
      <w:bookmarkStart w:id="302" w:name="_Toc14172732"/>
      <w:r w:rsidRPr="00C3320D">
        <w:rPr>
          <w:rStyle w:val="Hyperlink"/>
        </w:rPr>
        <w:t xml:space="preserve">Header </w:t>
      </w:r>
      <w:proofErr w:type="spellStart"/>
      <w:r w:rsidRPr="00C3320D">
        <w:rPr>
          <w:rStyle w:val="Hyperlink"/>
          <w:rFonts w:ascii="Courier New" w:hAnsi="Courier New" w:cs="Courier New"/>
        </w:rPr>
        <w:t>AsyncResult</w:t>
      </w:r>
      <w:bookmarkEnd w:id="297"/>
      <w:bookmarkEnd w:id="298"/>
      <w:bookmarkEnd w:id="301"/>
      <w:bookmarkEnd w:id="302"/>
      <w:proofErr w:type="spellEnd"/>
      <w:r>
        <w:fldChar w:fldCharType="end"/>
      </w:r>
    </w:p>
    <w:p w14:paraId="2E3D16D6" w14:textId="77777777" w:rsidR="00CD671B" w:rsidRDefault="00CD671B" w:rsidP="00CD671B">
      <w:r w:rsidRPr="000B5567">
        <w:rPr>
          <w:rFonts w:cs="Arial"/>
        </w:rPr>
        <w:t xml:space="preserve">A </w:t>
      </w:r>
      <w:r w:rsidRPr="001F7FA4">
        <w:rPr>
          <w:rStyle w:val="Datatype"/>
          <w:rFonts w:ascii="Arial" w:hAnsi="Arial" w:cs="Arial"/>
        </w:rPr>
        <w:t>4.01</w:t>
      </w:r>
      <w:r>
        <w:t xml:space="preserve"> service MUST include the </w:t>
      </w:r>
      <w:proofErr w:type="spellStart"/>
      <w:r>
        <w:rPr>
          <w:rStyle w:val="Datatype"/>
        </w:rPr>
        <w:t>AsyncResult</w:t>
      </w:r>
      <w:proofErr w:type="spellEnd"/>
      <w:r>
        <w:t xml:space="preserve"> header in </w:t>
      </w:r>
      <w:hyperlink w:anchor="sec_ResponseCode200OK"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sec_CommonResponseStatusCode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sec_AsynchronousRequests" w:history="1">
        <w:r w:rsidRPr="00033747">
          <w:rPr>
            <w:rStyle w:val="Hyperlink"/>
          </w:rPr>
          <w:t>asynchronously executed request</w:t>
        </w:r>
      </w:hyperlink>
      <w:r>
        <w:t>.</w:t>
      </w:r>
    </w:p>
    <w:p w14:paraId="78A1EB27" w14:textId="77777777" w:rsidR="00CD671B" w:rsidRDefault="00CD671B" w:rsidP="00CD671B">
      <w:r>
        <w:t xml:space="preserve">The </w:t>
      </w:r>
      <w:proofErr w:type="spellStart"/>
      <w:r>
        <w:rPr>
          <w:rStyle w:val="Datatype"/>
        </w:rPr>
        <w:t>AsyncResult</w:t>
      </w:r>
      <w:proofErr w:type="spellEnd"/>
      <w:r>
        <w:t xml:space="preserve"> header SHOULD NOT be applied to individual responses within a batch.</w:t>
      </w:r>
    </w:p>
    <w:bookmarkStart w:id="303" w:name="sec_HeaderETag"/>
    <w:bookmarkEnd w:id="299"/>
    <w:p w14:paraId="76C72815" w14:textId="77777777" w:rsidR="00CD671B" w:rsidRDefault="00CD671B" w:rsidP="008260B1">
      <w:pPr>
        <w:pStyle w:val="Heading3"/>
        <w:numPr>
          <w:ilvl w:val="2"/>
          <w:numId w:val="2"/>
        </w:numPr>
        <w:tabs>
          <w:tab w:val="left" w:pos="567"/>
        </w:tabs>
      </w:pPr>
      <w:r>
        <w:fldChar w:fldCharType="begin"/>
      </w:r>
      <w:r>
        <w:instrText xml:space="preserve"> HYPERLINK  \l "sec_HeaderETag" </w:instrText>
      </w:r>
      <w:r>
        <w:fldChar w:fldCharType="separate"/>
      </w:r>
      <w:bookmarkStart w:id="304" w:name="_Toc12019485"/>
      <w:bookmarkStart w:id="305" w:name="_Toc14172733"/>
      <w:r w:rsidRPr="00C3320D">
        <w:rPr>
          <w:rStyle w:val="Hyperlink"/>
        </w:rPr>
        <w:t xml:space="preserve">Header </w:t>
      </w:r>
      <w:proofErr w:type="spellStart"/>
      <w:r w:rsidRPr="00C3320D">
        <w:rPr>
          <w:rStyle w:val="Hyperlink"/>
          <w:rFonts w:ascii="Courier New" w:hAnsi="Courier New"/>
        </w:rPr>
        <w:t>ETag</w:t>
      </w:r>
      <w:bookmarkEnd w:id="300"/>
      <w:bookmarkEnd w:id="303"/>
      <w:bookmarkEnd w:id="304"/>
      <w:bookmarkEnd w:id="305"/>
      <w:proofErr w:type="spellEnd"/>
      <w:r>
        <w:fldChar w:fldCharType="end"/>
      </w:r>
    </w:p>
    <w:p w14:paraId="5159A3A4" w14:textId="77777777" w:rsidR="00CD671B" w:rsidRDefault="00CD671B" w:rsidP="00CD671B">
      <w:r>
        <w:t xml:space="preserve">A response MAY include an </w:t>
      </w:r>
      <w:proofErr w:type="spellStart"/>
      <w:r w:rsidRPr="00B94CA8">
        <w:rPr>
          <w:rStyle w:val="Datatype"/>
        </w:rPr>
        <w:t>ETag</w:t>
      </w:r>
      <w:proofErr w:type="spellEnd"/>
      <w:r>
        <w:t xml:space="preserve"> header, see </w:t>
      </w:r>
      <w:hyperlink w:anchor="HTTPConditional" w:history="1">
        <w:r w:rsidRPr="004F67CB">
          <w:rPr>
            <w:rStyle w:val="Hyperlink"/>
            <w:b/>
          </w:rPr>
          <w:t>[RFC7232]</w:t>
        </w:r>
      </w:hyperlink>
      <w:r>
        <w:t xml:space="preserve">. Services MUST include this header if they require an </w:t>
      </w:r>
      <w:proofErr w:type="spellStart"/>
      <w:r>
        <w:t>ETag</w:t>
      </w:r>
      <w:proofErr w:type="spellEnd"/>
      <w:r>
        <w:t xml:space="preserve"> to be specified when modifying the resource.</w:t>
      </w:r>
    </w:p>
    <w:p w14:paraId="76E7A7B6" w14:textId="77777777" w:rsidR="00CD671B" w:rsidRDefault="00CD671B" w:rsidP="00CD671B">
      <w:r>
        <w:t xml:space="preserve">Services MUST support specifying the value returned in the </w:t>
      </w:r>
      <w:proofErr w:type="spellStart"/>
      <w:r>
        <w:rPr>
          <w:rStyle w:val="VerbatimChar"/>
        </w:rPr>
        <w:t>ETag</w:t>
      </w:r>
      <w:proofErr w:type="spellEnd"/>
      <w:r>
        <w:t xml:space="preserve"> header in an </w:t>
      </w:r>
      <w:hyperlink w:anchor="sec_HeaderIfNoneMatch">
        <w:r w:rsidRPr="00600625">
          <w:rPr>
            <w:rStyle w:val="Hyperlink"/>
            <w:rFonts w:ascii="Courier New" w:hAnsi="Courier New"/>
          </w:rPr>
          <w:t>If-None-Match</w:t>
        </w:r>
      </w:hyperlink>
      <w:r>
        <w:t xml:space="preserve"> header of a subsequent </w:t>
      </w:r>
      <w:hyperlink w:anchor="sec_RequestingData" w:history="1">
        <w:r w:rsidRPr="000B48E4">
          <w:rPr>
            <w:rStyle w:val="Hyperlink"/>
          </w:rPr>
          <w:t>Data Request</w:t>
        </w:r>
      </w:hyperlink>
      <w:r>
        <w:t xml:space="preserve"> for the resource. Clients MUST specify the value returned in the </w:t>
      </w:r>
      <w:proofErr w:type="spellStart"/>
      <w:r>
        <w:rPr>
          <w:rStyle w:val="VerbatimChar"/>
        </w:rPr>
        <w:t>ETag</w:t>
      </w:r>
      <w:proofErr w:type="spellEnd"/>
      <w:r>
        <w:t xml:space="preserve"> header, or star (</w:t>
      </w:r>
      <w:r>
        <w:rPr>
          <w:rStyle w:val="Datatype"/>
        </w:rPr>
        <w:t>*</w:t>
      </w:r>
      <w:r>
        <w:t xml:space="preserve">), in an </w:t>
      </w:r>
      <w:hyperlink w:anchor="sec_HeaderIfMatch">
        <w:r w:rsidRPr="00600625">
          <w:rPr>
            <w:rStyle w:val="Hyperlink"/>
            <w:rFonts w:ascii="Courier New" w:hAnsi="Courier New"/>
          </w:rPr>
          <w:t>If-Match</w:t>
        </w:r>
      </w:hyperlink>
      <w:r>
        <w:t xml:space="preserve"> header of a subsequent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in order to apply </w:t>
      </w:r>
      <w:hyperlink w:anchor="sec_UseofETagsforAvoidingUpdateConflicts" w:history="1">
        <w:r w:rsidRPr="005C6E05">
          <w:rPr>
            <w:rStyle w:val="Hyperlink"/>
          </w:rPr>
          <w:t>optimistic concurrency</w:t>
        </w:r>
      </w:hyperlink>
      <w:r>
        <w:t xml:space="preserve"> in updating, deleting, or invoking an action bound to the resource.</w:t>
      </w:r>
    </w:p>
    <w:p w14:paraId="3019E8DB" w14:textId="77777777" w:rsidR="00CD671B" w:rsidRDefault="00CD671B" w:rsidP="00CD671B">
      <w:r>
        <w:t xml:space="preserve">As OData allows multiple formats for representing the same structured information, services SHOULD use weak </w:t>
      </w:r>
      <w:proofErr w:type="spellStart"/>
      <w:r>
        <w:t>ETags</w:t>
      </w:r>
      <w:proofErr w:type="spellEnd"/>
      <w:r>
        <w:t xml:space="preserve"> that only depend on the representation-independent entity state. A strong </w:t>
      </w:r>
      <w:proofErr w:type="spellStart"/>
      <w:r>
        <w:t>ETag</w:t>
      </w:r>
      <w:proofErr w:type="spellEnd"/>
      <w:r>
        <w:t xml:space="preserve"> MUST change whenever the representation of an entity changes, so it has to depend on the </w:t>
      </w:r>
      <w:hyperlink w:anchor="sec_HeaderContentType" w:history="1">
        <w:r w:rsidRPr="00542CEE">
          <w:rPr>
            <w:rStyle w:val="Hyperlink"/>
            <w:rFonts w:ascii="Courier New" w:hAnsi="Courier New"/>
          </w:rPr>
          <w:t>Content-Type</w:t>
        </w:r>
      </w:hyperlink>
      <w:r>
        <w:t xml:space="preserve">, the </w:t>
      </w:r>
      <w:hyperlink w:anchor="sec_HeaderContentEncoding" w:history="1">
        <w:r w:rsidRPr="00132623">
          <w:rPr>
            <w:rStyle w:val="Hyperlink"/>
            <w:rFonts w:ascii="Courier New" w:hAnsi="Courier New"/>
          </w:rPr>
          <w:t>Content-Encoding</w:t>
        </w:r>
      </w:hyperlink>
      <w:r>
        <w:t>, and potentially other characteristics of the response.</w:t>
      </w:r>
    </w:p>
    <w:p w14:paraId="6D06D739" w14:textId="77777777" w:rsidR="00CD671B" w:rsidRDefault="00CD671B" w:rsidP="00CD671B">
      <w:bookmarkStart w:id="306" w:name="_The_Location_Header"/>
      <w:bookmarkEnd w:id="306"/>
      <w:r>
        <w:t xml:space="preserve">An </w:t>
      </w:r>
      <w:proofErr w:type="spellStart"/>
      <w:r w:rsidRPr="006A6FCC">
        <w:rPr>
          <w:rStyle w:val="Datatype"/>
        </w:rPr>
        <w:t>ETag</w:t>
      </w:r>
      <w:proofErr w:type="spellEnd"/>
      <w:r>
        <w:t xml:space="preserve"> header MAY also be returned on a </w:t>
      </w:r>
      <w:hyperlink w:anchor="sec_MetadataDocument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sec_ServiceDocument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proofErr w:type="spellStart"/>
      <w:r w:rsidRPr="006A6FCC">
        <w:rPr>
          <w:rStyle w:val="Datatype"/>
        </w:rPr>
        <w:t>ETag</w:t>
      </w:r>
      <w:proofErr w:type="spellEnd"/>
      <w:r>
        <w:t xml:space="preserve"> header returned from a metadata document request to the metadata </w:t>
      </w:r>
      <w:proofErr w:type="spellStart"/>
      <w:r>
        <w:t>ETag</w:t>
      </w:r>
      <w:proofErr w:type="spellEnd"/>
      <w:r>
        <w:t xml:space="preserve"> returned in a response in order to verify the version of the metadata used to generate that response.</w:t>
      </w:r>
    </w:p>
    <w:p w14:paraId="3A7B925B" w14:textId="77777777" w:rsidR="00CD671B" w:rsidRDefault="00CD671B" w:rsidP="00CD671B">
      <w:r>
        <w:t xml:space="preserve">The </w:t>
      </w:r>
      <w:proofErr w:type="spellStart"/>
      <w:r>
        <w:rPr>
          <w:rStyle w:val="Datatype"/>
        </w:rPr>
        <w:t>ETag</w:t>
      </w:r>
      <w:proofErr w:type="spellEnd"/>
      <w:r>
        <w:t xml:space="preserve"> header SHOULD NOT be included for the overall batch response, but MAY be included in individual responses within a batch.</w:t>
      </w:r>
    </w:p>
    <w:bookmarkStart w:id="307" w:name="_Header_Location"/>
    <w:bookmarkStart w:id="308" w:name="_Toc477876592"/>
    <w:bookmarkStart w:id="309" w:name="sec_HeaderLocation"/>
    <w:bookmarkEnd w:id="307"/>
    <w:p w14:paraId="31AA6F39" w14:textId="77777777" w:rsidR="00CD671B" w:rsidRPr="00981C96" w:rsidRDefault="00CD671B" w:rsidP="008260B1">
      <w:pPr>
        <w:pStyle w:val="Heading3"/>
        <w:numPr>
          <w:ilvl w:val="2"/>
          <w:numId w:val="2"/>
        </w:numPr>
        <w:tabs>
          <w:tab w:val="left" w:pos="567"/>
        </w:tabs>
      </w:pPr>
      <w:r>
        <w:fldChar w:fldCharType="begin"/>
      </w:r>
      <w:r>
        <w:instrText xml:space="preserve"> HYPERLINK  \l "sec_HeaderLocation" </w:instrText>
      </w:r>
      <w:r>
        <w:fldChar w:fldCharType="separate"/>
      </w:r>
      <w:bookmarkStart w:id="310" w:name="_Toc12019486"/>
      <w:bookmarkStart w:id="311" w:name="_Toc14172734"/>
      <w:r w:rsidRPr="00C3320D">
        <w:rPr>
          <w:rStyle w:val="Hyperlink"/>
        </w:rPr>
        <w:t xml:space="preserve">Header </w:t>
      </w:r>
      <w:r w:rsidRPr="00C3320D">
        <w:rPr>
          <w:rStyle w:val="Hyperlink"/>
          <w:rFonts w:ascii="Courier New" w:hAnsi="Courier New"/>
        </w:rPr>
        <w:t>Location</w:t>
      </w:r>
      <w:bookmarkEnd w:id="308"/>
      <w:bookmarkEnd w:id="309"/>
      <w:bookmarkEnd w:id="310"/>
      <w:bookmarkEnd w:id="311"/>
      <w:r>
        <w:fldChar w:fldCharType="end"/>
      </w:r>
    </w:p>
    <w:p w14:paraId="7279A017" w14:textId="77777777" w:rsidR="00CD671B" w:rsidRDefault="00CD671B" w:rsidP="00CD671B">
      <w:r w:rsidRPr="00981C96">
        <w:t xml:space="preserve">The </w:t>
      </w:r>
      <w:r w:rsidRPr="00FD3A03">
        <w:rPr>
          <w:rFonts w:ascii="Courier New" w:hAnsi="Courier New"/>
        </w:rPr>
        <w:t>Location</w:t>
      </w:r>
      <w:r w:rsidRPr="00981C96">
        <w:t xml:space="preserve"> header </w:t>
      </w:r>
      <w:r>
        <w:t xml:space="preserve">MUST be returned in the response from a </w:t>
      </w:r>
      <w:hyperlink w:anchor="sec_CreateanEntity" w:history="1">
        <w:r w:rsidRPr="008B3116">
          <w:rPr>
            <w:rStyle w:val="Hyperlink"/>
          </w:rPr>
          <w:t>Create Entity</w:t>
        </w:r>
      </w:hyperlink>
      <w:r>
        <w:t xml:space="preserve"> or </w:t>
      </w:r>
      <w:hyperlink w:anchor="sec_CreateaMediaEntity"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sec_ResponseCode202Accepted"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14:paraId="3EFF9003" w14:textId="77777777" w:rsidR="00CD671B" w:rsidRDefault="00CD671B" w:rsidP="00CD671B">
      <w:r>
        <w:t xml:space="preserve">The </w:t>
      </w:r>
      <w:r>
        <w:rPr>
          <w:rStyle w:val="Datatype"/>
        </w:rPr>
        <w:t>Location</w:t>
      </w:r>
      <w:r>
        <w:t xml:space="preserve"> header SHOULD NOT be included for the overall batch response, but MAY be included in individual responses within a batch.</w:t>
      </w:r>
    </w:p>
    <w:bookmarkStart w:id="312" w:name="_The_Preference-Applied_Header"/>
    <w:bookmarkStart w:id="313" w:name="_Header_OData-EntityId"/>
    <w:bookmarkStart w:id="314" w:name="_Header_Preference-Applied"/>
    <w:bookmarkStart w:id="315" w:name="sec_HeaderODataEntityId"/>
    <w:bookmarkStart w:id="316" w:name="_Toc477876594"/>
    <w:bookmarkEnd w:id="312"/>
    <w:bookmarkEnd w:id="313"/>
    <w:bookmarkEnd w:id="314"/>
    <w:p w14:paraId="6D448E17" w14:textId="77777777" w:rsidR="00CD671B" w:rsidRDefault="00CD671B" w:rsidP="008260B1">
      <w:pPr>
        <w:pStyle w:val="Heading3"/>
        <w:numPr>
          <w:ilvl w:val="2"/>
          <w:numId w:val="2"/>
        </w:numPr>
        <w:tabs>
          <w:tab w:val="left" w:pos="567"/>
        </w:tabs>
      </w:pPr>
      <w:r>
        <w:lastRenderedPageBreak/>
        <w:fldChar w:fldCharType="begin"/>
      </w:r>
      <w:r>
        <w:instrText xml:space="preserve"> HYPERLINK  \l "sec_HeaderODataEntityId" </w:instrText>
      </w:r>
      <w:r>
        <w:fldChar w:fldCharType="separate"/>
      </w:r>
      <w:bookmarkStart w:id="317" w:name="_Toc12019487"/>
      <w:bookmarkStart w:id="318" w:name="_Toc14172735"/>
      <w:r w:rsidRPr="00C3320D">
        <w:rPr>
          <w:rStyle w:val="Hyperlink"/>
        </w:rPr>
        <w:t xml:space="preserve">Header </w:t>
      </w:r>
      <w:r w:rsidRPr="00C3320D">
        <w:rPr>
          <w:rStyle w:val="Hyperlink"/>
          <w:rFonts w:ascii="Courier New" w:hAnsi="Courier New" w:cs="Courier New"/>
        </w:rPr>
        <w:t>OData-</w:t>
      </w:r>
      <w:proofErr w:type="spellStart"/>
      <w:r w:rsidRPr="00C3320D">
        <w:rPr>
          <w:rStyle w:val="Hyperlink"/>
          <w:rFonts w:ascii="Courier New" w:hAnsi="Courier New" w:cs="Courier New"/>
        </w:rPr>
        <w:t>EntityId</w:t>
      </w:r>
      <w:bookmarkEnd w:id="315"/>
      <w:bookmarkEnd w:id="317"/>
      <w:bookmarkEnd w:id="318"/>
      <w:proofErr w:type="spellEnd"/>
      <w:r>
        <w:fldChar w:fldCharType="end"/>
      </w:r>
    </w:p>
    <w:p w14:paraId="7A0C01BC" w14:textId="77777777" w:rsidR="00CD671B" w:rsidRDefault="00CD671B" w:rsidP="00CD671B">
      <w:r>
        <w:t xml:space="preserve">A response to a </w:t>
      </w:r>
      <w:hyperlink w:anchor="sec_CreateanEntity" w:history="1">
        <w:r>
          <w:rPr>
            <w:rStyle w:val="Hyperlink"/>
          </w:rPr>
          <w:t>create</w:t>
        </w:r>
      </w:hyperlink>
      <w:r>
        <w:rPr>
          <w:rStyle w:val="Hyperlink"/>
        </w:rPr>
        <w:t xml:space="preserve"> </w:t>
      </w:r>
      <w:r w:rsidRPr="002450DB">
        <w:rPr>
          <w:rStyle w:val="Hyperlink"/>
          <w:color w:val="auto"/>
        </w:rPr>
        <w:t xml:space="preserve">or </w:t>
      </w:r>
      <w:hyperlink w:anchor="sec_UpsertanEntity" w:history="1">
        <w:proofErr w:type="spellStart"/>
        <w:r w:rsidRPr="00EA5278">
          <w:rPr>
            <w:rStyle w:val="Hyperlink"/>
          </w:rPr>
          <w:t>upsert</w:t>
        </w:r>
        <w:proofErr w:type="spellEnd"/>
      </w:hyperlink>
      <w:r>
        <w:rPr>
          <w:rStyle w:val="Hyperlink"/>
        </w:rPr>
        <w:t xml:space="preserve"> operation</w:t>
      </w:r>
      <w:r>
        <w:t xml:space="preserve"> that returns </w:t>
      </w:r>
      <w:hyperlink w:anchor="sec_ResponseCode204NoContent"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Fonts w:ascii="Courier New" w:hAnsi="Courier New" w:cs="Courier New"/>
          <w:shd w:val="clear" w:color="auto" w:fill="FFFFFF"/>
        </w:rPr>
        <w:t>OData-</w:t>
      </w:r>
      <w:proofErr w:type="spellStart"/>
      <w:r>
        <w:rPr>
          <w:rStyle w:val="Datatype"/>
        </w:rPr>
        <w:t>EntityId</w:t>
      </w:r>
      <w:proofErr w:type="spellEnd"/>
      <w:r>
        <w:t xml:space="preserve"> response header. The value of the header is the </w:t>
      </w:r>
      <w:hyperlink w:anchor="sec_EntityIdsandEntityReferences" w:history="1">
        <w:r w:rsidRPr="005C6E05">
          <w:rPr>
            <w:rStyle w:val="Hyperlink"/>
          </w:rPr>
          <w:t>entity-id</w:t>
        </w:r>
      </w:hyperlink>
      <w:r>
        <w:t xml:space="preserve"> of the entity that was acted on by the request. </w:t>
      </w:r>
      <w:r>
        <w:rPr>
          <w:color w:val="000000"/>
        </w:rPr>
        <w:t xml:space="preserve">The syntax of the </w:t>
      </w:r>
      <w:r>
        <w:rPr>
          <w:rFonts w:ascii="Courier New" w:hAnsi="Courier New" w:cs="Courier New"/>
          <w:shd w:val="clear" w:color="auto" w:fill="FFFFFF"/>
        </w:rPr>
        <w:t>OData-</w:t>
      </w:r>
      <w:proofErr w:type="spellStart"/>
      <w:r>
        <w:rPr>
          <w:rStyle w:val="Datatype"/>
        </w:rPr>
        <w:t>EntityId</w:t>
      </w:r>
      <w:proofErr w:type="spellEnd"/>
      <w:r w:rsidRPr="004066DA">
        <w:rPr>
          <w:rFonts w:cs="Arial"/>
        </w:rPr>
        <w:t xml:space="preserve"> </w:t>
      </w:r>
      <w:r>
        <w:t xml:space="preserve">header is defined in </w:t>
      </w:r>
      <w:hyperlink w:anchor="ABNF" w:history="1">
        <w:r w:rsidRPr="005C52E4">
          <w:rPr>
            <w:rStyle w:val="Hyperlink"/>
            <w:b/>
          </w:rPr>
          <w:t>[OData-ABNF]</w:t>
        </w:r>
      </w:hyperlink>
      <w:r>
        <w:t>.</w:t>
      </w:r>
    </w:p>
    <w:p w14:paraId="39AB9364" w14:textId="77777777" w:rsidR="00CD671B" w:rsidRDefault="00CD671B" w:rsidP="00CD671B">
      <w:r>
        <w:t xml:space="preserve">The </w:t>
      </w:r>
      <w:r>
        <w:rPr>
          <w:rFonts w:ascii="Courier New" w:hAnsi="Courier New" w:cs="Courier New"/>
          <w:shd w:val="clear" w:color="auto" w:fill="FFFFFF"/>
        </w:rPr>
        <w:t>OData-</w:t>
      </w:r>
      <w:proofErr w:type="spellStart"/>
      <w:r>
        <w:rPr>
          <w:rStyle w:val="Datatype"/>
        </w:rPr>
        <w:t>EntityID</w:t>
      </w:r>
      <w:proofErr w:type="spellEnd"/>
      <w:r>
        <w:t xml:space="preserve"> header SHOULD NOT be included for the overall batch response, but MAY be included in individual responses within a batch.</w:t>
      </w:r>
    </w:p>
    <w:bookmarkStart w:id="319" w:name="sec_HeaderODataError"/>
    <w:p w14:paraId="0642342E" w14:textId="77777777" w:rsidR="00CD671B" w:rsidRDefault="00CD671B" w:rsidP="008260B1">
      <w:pPr>
        <w:pStyle w:val="Heading3"/>
        <w:numPr>
          <w:ilvl w:val="2"/>
          <w:numId w:val="2"/>
        </w:numPr>
        <w:tabs>
          <w:tab w:val="left" w:pos="567"/>
        </w:tabs>
      </w:pPr>
      <w:r>
        <w:fldChar w:fldCharType="begin"/>
      </w:r>
      <w:r>
        <w:instrText xml:space="preserve"> HYPERLINK  \l "sec_HeaderODataError" </w:instrText>
      </w:r>
      <w:r>
        <w:fldChar w:fldCharType="separate"/>
      </w:r>
      <w:bookmarkStart w:id="320" w:name="_Toc12019488"/>
      <w:bookmarkStart w:id="321" w:name="_Toc14172736"/>
      <w:r w:rsidRPr="00C3320D">
        <w:rPr>
          <w:rStyle w:val="Hyperlink"/>
        </w:rPr>
        <w:t xml:space="preserve">Header </w:t>
      </w:r>
      <w:r w:rsidRPr="00C3320D">
        <w:rPr>
          <w:rStyle w:val="Hyperlink"/>
          <w:rFonts w:ascii="Courier New" w:hAnsi="Courier New" w:cs="Courier New"/>
        </w:rPr>
        <w:t>OData-Error</w:t>
      </w:r>
      <w:bookmarkEnd w:id="319"/>
      <w:bookmarkEnd w:id="320"/>
      <w:bookmarkEnd w:id="321"/>
      <w:r>
        <w:fldChar w:fldCharType="end"/>
      </w:r>
    </w:p>
    <w:p w14:paraId="34D87BD0" w14:textId="77777777" w:rsidR="00CD671B" w:rsidRDefault="00CD671B" w:rsidP="00CD671B">
      <w:r>
        <w:t xml:space="preserve">A response with an </w:t>
      </w:r>
      <w:hyperlink w:anchor="sec_InStreamErrors" w:history="1">
        <w:r w:rsidRPr="00453049">
          <w:rPr>
            <w:rStyle w:val="Hyperlink"/>
          </w:rPr>
          <w:t>in-stream error</w:t>
        </w:r>
      </w:hyperlink>
      <w:r>
        <w:t xml:space="preserve"> MAY include an </w:t>
      </w:r>
      <w:r w:rsidRPr="00E75433">
        <w:rPr>
          <w:rStyle w:val="Datatype"/>
        </w:rPr>
        <w:t>OData-Error</w:t>
      </w:r>
      <w:r>
        <w:t xml:space="preserve"> trailing header if the transport protocol supports trailing headers (e.g. HTTP/1.1 with chunked transfer encoding, or HTTP/2).</w:t>
      </w:r>
    </w:p>
    <w:p w14:paraId="7012AFC1" w14:textId="77777777" w:rsidR="00CD671B" w:rsidRPr="00453049" w:rsidRDefault="00CD671B" w:rsidP="00CD671B">
      <w:r>
        <w:t xml:space="preserve">The value of this trailing header is a standard OData error response according to the OData response format, encoded suitably for transport in a header, see e.g. </w:t>
      </w:r>
      <w:hyperlink w:anchor="ODataJSONRef" w:history="1">
        <w:r w:rsidRPr="004A525C">
          <w:rPr>
            <w:rStyle w:val="Hyperlink"/>
            <w:b/>
          </w:rPr>
          <w:t>[OData-JSON]</w:t>
        </w:r>
      </w:hyperlink>
      <w:r>
        <w:t>.</w:t>
      </w:r>
    </w:p>
    <w:bookmarkStart w:id="322" w:name="sec_HeaderPreferenceApplied"/>
    <w:p w14:paraId="17ED6D1C" w14:textId="77777777" w:rsidR="00CD671B" w:rsidRDefault="00CD671B" w:rsidP="008260B1">
      <w:pPr>
        <w:pStyle w:val="Heading3"/>
        <w:numPr>
          <w:ilvl w:val="2"/>
          <w:numId w:val="2"/>
        </w:numPr>
        <w:tabs>
          <w:tab w:val="left" w:pos="567"/>
        </w:tabs>
      </w:pPr>
      <w:r>
        <w:fldChar w:fldCharType="begin"/>
      </w:r>
      <w:r>
        <w:instrText xml:space="preserve"> HYPERLINK  \l "sec_HeaderPreferenceApplied" </w:instrText>
      </w:r>
      <w:r>
        <w:fldChar w:fldCharType="separate"/>
      </w:r>
      <w:bookmarkStart w:id="323" w:name="_Toc12019489"/>
      <w:bookmarkStart w:id="324" w:name="_Toc14172737"/>
      <w:r w:rsidRPr="00C3320D">
        <w:rPr>
          <w:rStyle w:val="Hyperlink"/>
        </w:rPr>
        <w:t xml:space="preserve">Header </w:t>
      </w:r>
      <w:r w:rsidRPr="00C3320D">
        <w:rPr>
          <w:rStyle w:val="Hyperlink"/>
          <w:rFonts w:ascii="Courier New" w:hAnsi="Courier New"/>
        </w:rPr>
        <w:t>Preference-Applied</w:t>
      </w:r>
      <w:bookmarkEnd w:id="316"/>
      <w:bookmarkEnd w:id="322"/>
      <w:bookmarkEnd w:id="323"/>
      <w:bookmarkEnd w:id="324"/>
      <w:r>
        <w:fldChar w:fldCharType="end"/>
      </w:r>
    </w:p>
    <w:p w14:paraId="0A7F9787" w14:textId="77777777" w:rsidR="00CD671B" w:rsidRDefault="00CD671B" w:rsidP="00CD671B">
      <w:r>
        <w:t xml:space="preserve">In a response to a request that specifies a </w:t>
      </w:r>
      <w:hyperlink w:anchor="sec_HeaderPrefer" w:history="1">
        <w:r w:rsidRPr="00EC5E82">
          <w:rPr>
            <w:rStyle w:val="Hyperlink"/>
            <w:rFonts w:ascii="Courier New" w:hAnsi="Courier New" w:cs="Courier New"/>
          </w:rPr>
          <w:t>Prefer</w:t>
        </w:r>
      </w:hyperlink>
      <w:r>
        <w:t xml:space="preserve"> 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14:paraId="5BE4CD0A" w14:textId="77777777" w:rsidR="00CD671B" w:rsidRDefault="00CD671B" w:rsidP="00CD671B">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sec_HeaderPrefer" w:history="1">
        <w:r w:rsidRPr="00EC5E82">
          <w:rPr>
            <w:rStyle w:val="Hyperlink"/>
            <w:rFonts w:ascii="Courier New" w:hAnsi="Courier New" w:cs="Courier New"/>
          </w:rPr>
          <w:t>Prefer</w:t>
        </w:r>
      </w:hyperlink>
      <w:r>
        <w:t xml:space="preserve"> header.</w:t>
      </w:r>
    </w:p>
    <w:p w14:paraId="739ADEE8" w14:textId="77777777" w:rsidR="00CD671B" w:rsidRDefault="00CD671B" w:rsidP="00CD671B">
      <w:r>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bookmarkStart w:id="325" w:name="_The_Prefer_Header"/>
    <w:bookmarkStart w:id="326" w:name="_The_Retry-After_Header"/>
    <w:bookmarkStart w:id="327" w:name="_Toc477876595"/>
    <w:bookmarkStart w:id="328" w:name="sec_HeaderRetryAfter"/>
    <w:bookmarkEnd w:id="325"/>
    <w:bookmarkEnd w:id="326"/>
    <w:p w14:paraId="1766682A" w14:textId="77777777" w:rsidR="00CD671B" w:rsidRDefault="00CD671B" w:rsidP="008260B1">
      <w:pPr>
        <w:pStyle w:val="Heading3"/>
        <w:numPr>
          <w:ilvl w:val="2"/>
          <w:numId w:val="2"/>
        </w:numPr>
        <w:tabs>
          <w:tab w:val="left" w:pos="567"/>
        </w:tabs>
      </w:pPr>
      <w:r>
        <w:fldChar w:fldCharType="begin"/>
      </w:r>
      <w:r>
        <w:instrText xml:space="preserve"> HYPERLINK  \l "sec_HeaderRetryAfter" </w:instrText>
      </w:r>
      <w:r>
        <w:fldChar w:fldCharType="separate"/>
      </w:r>
      <w:bookmarkStart w:id="329" w:name="_Toc12019490"/>
      <w:bookmarkStart w:id="330" w:name="_Toc14172738"/>
      <w:r w:rsidRPr="00C3320D">
        <w:rPr>
          <w:rStyle w:val="Hyperlink"/>
        </w:rPr>
        <w:t xml:space="preserve">Header </w:t>
      </w:r>
      <w:r w:rsidRPr="00C3320D">
        <w:rPr>
          <w:rStyle w:val="Hyperlink"/>
          <w:rFonts w:ascii="Courier New" w:hAnsi="Courier New"/>
        </w:rPr>
        <w:t>Retry-After</w:t>
      </w:r>
      <w:bookmarkEnd w:id="327"/>
      <w:bookmarkEnd w:id="328"/>
      <w:bookmarkEnd w:id="329"/>
      <w:bookmarkEnd w:id="330"/>
      <w:r>
        <w:fldChar w:fldCharType="end"/>
      </w:r>
    </w:p>
    <w:p w14:paraId="4EB6CCBA" w14:textId="77777777" w:rsidR="00CD671B" w:rsidRDefault="00CD671B" w:rsidP="00CD671B">
      <w:r>
        <w:t xml:space="preserve">A service MAY include a </w:t>
      </w:r>
      <w:r w:rsidRPr="0056491D">
        <w:rPr>
          <w:rStyle w:val="Datatype"/>
        </w:rPr>
        <w:t>Retry-After</w:t>
      </w:r>
      <w:r>
        <w:t xml:space="preserve"> header, as defined in </w:t>
      </w:r>
      <w:hyperlink w:anchor="HTTPSemantic" w:history="1">
        <w:r w:rsidRPr="00CE1171">
          <w:rPr>
            <w:rStyle w:val="Hyperlink"/>
            <w:b/>
          </w:rPr>
          <w:t>[RFC7231]</w:t>
        </w:r>
      </w:hyperlink>
      <w:r>
        <w:rPr>
          <w:rStyle w:val="Hyperlink"/>
          <w:b/>
        </w:rPr>
        <w:t>,</w:t>
      </w:r>
      <w:r>
        <w:t xml:space="preserve"> in </w:t>
      </w:r>
      <w:hyperlink w:anchor="sec_ResponseCode202Accepted"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sec_ResponseCode3xxRedirection" w:history="1">
        <w:r w:rsidRPr="00EF3E55">
          <w:rPr>
            <w:rStyle w:val="Hyperlink"/>
            <w:rFonts w:ascii="Courier New" w:hAnsi="Courier New" w:cs="Courier New"/>
          </w:rPr>
          <w:t>3xx Redirect</w:t>
        </w:r>
      </w:hyperlink>
      <w:r w:rsidRPr="00EF3E55">
        <w:t xml:space="preserve"> </w:t>
      </w:r>
      <w:r>
        <w:t>responses</w:t>
      </w:r>
    </w:p>
    <w:p w14:paraId="55D8E19F" w14:textId="77777777" w:rsidR="00CD671B" w:rsidRDefault="00CD671B" w:rsidP="00CD671B">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w:t>
      </w:r>
    </w:p>
    <w:bookmarkStart w:id="331" w:name="sec_HeaderVary"/>
    <w:p w14:paraId="7C5479BC" w14:textId="77777777" w:rsidR="00CD671B" w:rsidRDefault="00CD671B" w:rsidP="008260B1">
      <w:pPr>
        <w:pStyle w:val="Heading3"/>
        <w:numPr>
          <w:ilvl w:val="2"/>
          <w:numId w:val="2"/>
        </w:numPr>
        <w:tabs>
          <w:tab w:val="left" w:pos="567"/>
        </w:tabs>
      </w:pPr>
      <w:r>
        <w:fldChar w:fldCharType="begin"/>
      </w:r>
      <w:r>
        <w:instrText xml:space="preserve"> HYPERLINK  \l "sec_HeaderVary" </w:instrText>
      </w:r>
      <w:r>
        <w:fldChar w:fldCharType="separate"/>
      </w:r>
      <w:bookmarkStart w:id="332" w:name="_Toc12019491"/>
      <w:bookmarkStart w:id="333" w:name="_Toc14172739"/>
      <w:r w:rsidRPr="00C3320D">
        <w:rPr>
          <w:rStyle w:val="Hyperlink"/>
        </w:rPr>
        <w:t xml:space="preserve">Header </w:t>
      </w:r>
      <w:r w:rsidRPr="00C3320D">
        <w:rPr>
          <w:rStyle w:val="Hyperlink"/>
          <w:rFonts w:ascii="Courier New" w:hAnsi="Courier New"/>
        </w:rPr>
        <w:t>Vary</w:t>
      </w:r>
      <w:bookmarkEnd w:id="331"/>
      <w:bookmarkEnd w:id="332"/>
      <w:bookmarkEnd w:id="333"/>
      <w:r>
        <w:fldChar w:fldCharType="end"/>
      </w:r>
    </w:p>
    <w:p w14:paraId="4FCF0D7E" w14:textId="77777777" w:rsidR="00CD671B" w:rsidRDefault="00CD671B" w:rsidP="00CD671B">
      <w:r>
        <w:t xml:space="preserve">If a response varies depending on the </w:t>
      </w:r>
      <w:hyperlink w:anchor="sec_HeaderODataVersion" w:history="1">
        <w:r w:rsidRPr="009F1750">
          <w:rPr>
            <w:rStyle w:val="Hyperlink"/>
            <w:rFonts w:ascii="Courier New" w:hAnsi="Courier New"/>
          </w:rPr>
          <w:t>OData-Version</w:t>
        </w:r>
      </w:hyperlink>
      <w:r>
        <w:t xml:space="preserve"> of the response, the service MUST include a </w:t>
      </w:r>
      <w:r w:rsidRPr="00AC684E">
        <w:rPr>
          <w:rStyle w:val="Datatype"/>
        </w:rPr>
        <w:t>Vary</w:t>
      </w:r>
      <w:r>
        <w:t xml:space="preserve"> header listing the </w:t>
      </w:r>
      <w:hyperlink w:anchor="sec_HeaderODataMaxVersion" w:history="1">
        <w:r w:rsidRPr="009F1750">
          <w:rPr>
            <w:rStyle w:val="Hyperlink"/>
            <w:rFonts w:ascii="Courier New" w:hAnsi="Courier New"/>
          </w:rPr>
          <w:t>OData-</w:t>
        </w:r>
        <w:proofErr w:type="spellStart"/>
        <w:r w:rsidRPr="009F1750">
          <w:rPr>
            <w:rStyle w:val="Hyperlink"/>
            <w:rFonts w:ascii="Courier New" w:hAnsi="Courier New"/>
          </w:rPr>
          <w:t>MaxVersion</w:t>
        </w:r>
        <w:proofErr w:type="spellEnd"/>
      </w:hyperlink>
      <w:r>
        <w:t xml:space="preserve"> request header field to allow correct caching of the response.</w:t>
      </w:r>
    </w:p>
    <w:p w14:paraId="55457FB3" w14:textId="77777777" w:rsidR="00CD671B" w:rsidRDefault="00CD671B" w:rsidP="00CD671B">
      <w:r>
        <w:t>If a response varies depending on the applied preferences (</w:t>
      </w:r>
      <w:hyperlink w:anchor="sec_Preferenceallowentityreferencesodata" w:history="1">
        <w:r w:rsidRPr="00CC05F0">
          <w:rPr>
            <w:rStyle w:val="Hyperlink"/>
            <w:rFonts w:ascii="Courier New" w:hAnsi="Courier New"/>
          </w:rPr>
          <w:t>allow-</w:t>
        </w:r>
        <w:proofErr w:type="spellStart"/>
        <w:r w:rsidRPr="00CC05F0">
          <w:rPr>
            <w:rStyle w:val="Hyperlink"/>
            <w:rFonts w:ascii="Courier New" w:hAnsi="Courier New"/>
          </w:rPr>
          <w:t>entityreferences</w:t>
        </w:r>
        <w:proofErr w:type="spellEnd"/>
      </w:hyperlink>
      <w:r>
        <w:t xml:space="preserve">, </w:t>
      </w:r>
      <w:hyperlink w:anchor="sec_Preferenceincludeannotationsodatainc" w:history="1">
        <w:r w:rsidRPr="00CC05F0">
          <w:rPr>
            <w:rStyle w:val="Hyperlink"/>
            <w:rFonts w:ascii="Courier New" w:hAnsi="Courier New"/>
          </w:rPr>
          <w:t>include-annotations</w:t>
        </w:r>
      </w:hyperlink>
      <w:r>
        <w:t xml:space="preserve">, </w:t>
      </w:r>
      <w:hyperlink w:anchor="sec_Preferenceomitvalues" w:history="1">
        <w:r w:rsidRPr="00CC05F0">
          <w:rPr>
            <w:rStyle w:val="Hyperlink"/>
            <w:rFonts w:ascii="Courier New" w:hAnsi="Courier New"/>
          </w:rPr>
          <w:t>omit-values</w:t>
        </w:r>
      </w:hyperlink>
      <w:r w:rsidRPr="009F1750">
        <w:rPr>
          <w:rStyle w:val="Datatype"/>
          <w:rFonts w:ascii="Arial" w:hAnsi="Arial" w:cs="Arial"/>
        </w:rPr>
        <w:t xml:space="preserve">, </w:t>
      </w:r>
      <w:hyperlink w:anchor="sec_Preferencereturnrepresentationandret" w:history="1">
        <w:r w:rsidRPr="009F1750">
          <w:rPr>
            <w:rStyle w:val="Hyperlink"/>
            <w:rFonts w:ascii="Courier New" w:hAnsi="Courier New"/>
          </w:rPr>
          <w:t>return</w:t>
        </w:r>
      </w:hyperlink>
      <w:r>
        <w:t xml:space="preserve">), the service MUST include a </w:t>
      </w:r>
      <w:r w:rsidRPr="00AC684E">
        <w:rPr>
          <w:rStyle w:val="Datatype"/>
        </w:rPr>
        <w:t>Vary</w:t>
      </w:r>
      <w:r>
        <w:t xml:space="preserve"> header listing the </w:t>
      </w:r>
      <w:hyperlink w:anchor="sec_HeaderPrefer" w:history="1">
        <w:r w:rsidRPr="00AC684E">
          <w:rPr>
            <w:rStyle w:val="Hyperlink"/>
            <w:rFonts w:ascii="Courier New" w:hAnsi="Courier New" w:cs="Courier New"/>
          </w:rPr>
          <w:t>Prefer</w:t>
        </w:r>
      </w:hyperlink>
      <w:r>
        <w:t xml:space="preserve"> request header field to allow correct caching of the response. </w:t>
      </w:r>
    </w:p>
    <w:p w14:paraId="6640E991" w14:textId="77777777" w:rsidR="00CD671B" w:rsidRDefault="00CD671B" w:rsidP="00CD671B">
      <w:r>
        <w:t xml:space="preserve">Alternatively, the server MAY include a </w:t>
      </w:r>
      <w:r w:rsidRPr="00AC684E">
        <w:rPr>
          <w:rStyle w:val="Datatype"/>
        </w:rPr>
        <w:t>Vary</w:t>
      </w:r>
      <w:r>
        <w:t xml:space="preserve"> header with the special value </w:t>
      </w:r>
      <w:r w:rsidRPr="00AC684E">
        <w:rPr>
          <w:rStyle w:val="Datatype"/>
        </w:rPr>
        <w:t>*</w:t>
      </w:r>
      <w:r>
        <w:t xml:space="preserve"> as defined by </w:t>
      </w:r>
      <w:hyperlink w:anchor="HTTPSemantic" w:history="1">
        <w:r w:rsidRPr="00CE1171">
          <w:rPr>
            <w:rStyle w:val="Hyperlink"/>
            <w:b/>
          </w:rPr>
          <w:t>[RFC7231]</w:t>
        </w:r>
      </w:hyperlink>
      <w:r>
        <w:t xml:space="preserve">, Section 8.2.1. Note that this will make it impossible for a proxy to cache the response, see </w:t>
      </w:r>
      <w:hyperlink w:anchor="HTTPPREFER" w:history="1">
        <w:r w:rsidRPr="006B6949">
          <w:rPr>
            <w:rStyle w:val="Hyperlink"/>
            <w:b/>
          </w:rPr>
          <w:t>[RFC7240]</w:t>
        </w:r>
      </w:hyperlink>
      <w:r>
        <w:rPr>
          <w:rStyle w:val="Hyperlink"/>
          <w:b/>
        </w:rPr>
        <w:t>.</w:t>
      </w:r>
    </w:p>
    <w:bookmarkStart w:id="334" w:name="_Toc479151427"/>
    <w:bookmarkStart w:id="335" w:name="_AsyncResult"/>
    <w:bookmarkStart w:id="336" w:name="_Header_AsyncResult"/>
    <w:bookmarkStart w:id="337" w:name="_Common_Response_Status"/>
    <w:bookmarkStart w:id="338" w:name="_Toc477876597"/>
    <w:bookmarkStart w:id="339" w:name="sec_CommonResponseStatusCodes"/>
    <w:bookmarkEnd w:id="334"/>
    <w:bookmarkEnd w:id="335"/>
    <w:bookmarkEnd w:id="336"/>
    <w:bookmarkEnd w:id="337"/>
    <w:p w14:paraId="634D3CF6"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"sec_CommonResponseStatusCodes" </w:instrText>
      </w:r>
      <w:r>
        <w:fldChar w:fldCharType="separate"/>
      </w:r>
      <w:bookmarkStart w:id="340" w:name="_Toc12019492"/>
      <w:bookmarkStart w:id="341" w:name="_Toc14172740"/>
      <w:r w:rsidRPr="00C3320D">
        <w:rPr>
          <w:rStyle w:val="Hyperlink"/>
        </w:rPr>
        <w:t>Common Response Status Codes</w:t>
      </w:r>
      <w:bookmarkEnd w:id="338"/>
      <w:bookmarkEnd w:id="339"/>
      <w:bookmarkEnd w:id="340"/>
      <w:bookmarkEnd w:id="341"/>
      <w:r>
        <w:fldChar w:fldCharType="end"/>
      </w:r>
    </w:p>
    <w:p w14:paraId="252888AE" w14:textId="77777777" w:rsidR="00CD671B" w:rsidRDefault="00CD671B" w:rsidP="00CD671B">
      <w:r>
        <w:t>An OData service MAY respond to any request using any valid HTTP status code appropriate for the request. A service SHOULD be as specific as possible in its choice of HTTP status codes.</w:t>
      </w:r>
    </w:p>
    <w:p w14:paraId="1F10307D" w14:textId="77777777" w:rsidR="00CD671B" w:rsidRDefault="00CD671B" w:rsidP="00CD671B">
      <w:r>
        <w:t>The following represent the most common success response codes. In some cases, a service MAY respond with a more specific success code.</w:t>
      </w:r>
    </w:p>
    <w:bookmarkStart w:id="342" w:name="_Success_Response_Codes"/>
    <w:bookmarkStart w:id="343" w:name="_Toc477876598"/>
    <w:bookmarkStart w:id="344" w:name="sec_SuccessResponses"/>
    <w:bookmarkEnd w:id="342"/>
    <w:p w14:paraId="4B20E481" w14:textId="77777777" w:rsidR="00CD671B" w:rsidRDefault="00CD671B" w:rsidP="008260B1">
      <w:pPr>
        <w:pStyle w:val="Heading2"/>
        <w:numPr>
          <w:ilvl w:val="1"/>
          <w:numId w:val="2"/>
        </w:numPr>
        <w:tabs>
          <w:tab w:val="left" w:pos="567"/>
        </w:tabs>
      </w:pPr>
      <w:r>
        <w:fldChar w:fldCharType="begin"/>
      </w:r>
      <w:r>
        <w:instrText xml:space="preserve"> HYPERLINK  \l "sec_SuccessResponses" </w:instrText>
      </w:r>
      <w:r>
        <w:fldChar w:fldCharType="separate"/>
      </w:r>
      <w:bookmarkStart w:id="345" w:name="_Toc12019493"/>
      <w:bookmarkStart w:id="346" w:name="_Toc14172741"/>
      <w:r w:rsidRPr="00C3320D">
        <w:rPr>
          <w:rStyle w:val="Hyperlink"/>
        </w:rPr>
        <w:t>Success Responses</w:t>
      </w:r>
      <w:bookmarkEnd w:id="343"/>
      <w:bookmarkEnd w:id="344"/>
      <w:bookmarkEnd w:id="345"/>
      <w:bookmarkEnd w:id="346"/>
      <w:r>
        <w:fldChar w:fldCharType="end"/>
      </w:r>
    </w:p>
    <w:p w14:paraId="47EB1270" w14:textId="77777777" w:rsidR="00CD671B" w:rsidRDefault="00CD671B" w:rsidP="00CD671B">
      <w:r>
        <w:t>The following response codes represent successful requests.</w:t>
      </w:r>
    </w:p>
    <w:bookmarkStart w:id="347" w:name="_200_OK_Response"/>
    <w:bookmarkStart w:id="348" w:name="_Response_Code_200"/>
    <w:bookmarkStart w:id="349" w:name="_Toc477876599"/>
    <w:bookmarkStart w:id="350" w:name="sec_ResponseCode200OK"/>
    <w:bookmarkEnd w:id="347"/>
    <w:bookmarkEnd w:id="348"/>
    <w:p w14:paraId="202F29E8" w14:textId="77777777" w:rsidR="00CD671B" w:rsidRDefault="00CD671B" w:rsidP="008260B1">
      <w:pPr>
        <w:pStyle w:val="Heading3"/>
        <w:numPr>
          <w:ilvl w:val="2"/>
          <w:numId w:val="2"/>
        </w:numPr>
        <w:tabs>
          <w:tab w:val="left" w:pos="567"/>
        </w:tabs>
      </w:pPr>
      <w:r>
        <w:fldChar w:fldCharType="begin"/>
      </w:r>
      <w:r>
        <w:instrText xml:space="preserve"> HYPERLINK  \l "sec_ResponseCode200OK" </w:instrText>
      </w:r>
      <w:r>
        <w:fldChar w:fldCharType="separate"/>
      </w:r>
      <w:bookmarkStart w:id="351" w:name="_Toc12019494"/>
      <w:bookmarkStart w:id="352" w:name="_Toc14172742"/>
      <w:r w:rsidRPr="00C3320D">
        <w:rPr>
          <w:rStyle w:val="Hyperlink"/>
        </w:rPr>
        <w:t xml:space="preserve">Response Code </w:t>
      </w:r>
      <w:r w:rsidRPr="00C3320D">
        <w:rPr>
          <w:rStyle w:val="Hyperlink"/>
          <w:rFonts w:ascii="Courier New" w:hAnsi="Courier New"/>
        </w:rPr>
        <w:t>200 OK</w:t>
      </w:r>
      <w:bookmarkEnd w:id="349"/>
      <w:bookmarkEnd w:id="351"/>
      <w:bookmarkEnd w:id="352"/>
      <w:r w:rsidRPr="00C3320D">
        <w:rPr>
          <w:rStyle w:val="Hyperlink"/>
          <w:rFonts w:ascii="Courier New" w:hAnsi="Courier New"/>
        </w:rPr>
        <w:t xml:space="preserve"> </w:t>
      </w:r>
      <w:r>
        <w:fldChar w:fldCharType="end"/>
      </w:r>
      <w:r>
        <w:t xml:space="preserve"> </w:t>
      </w:r>
      <w:bookmarkEnd w:id="350"/>
    </w:p>
    <w:p w14:paraId="4C676D3E" w14:textId="77777777" w:rsidR="00CD671B" w:rsidRDefault="00CD671B" w:rsidP="00CD671B">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bookmarkStart w:id="353" w:name="_201_Created_Response"/>
    <w:bookmarkStart w:id="354" w:name="_Response_Code_201"/>
    <w:bookmarkStart w:id="355" w:name="_Toc477876600"/>
    <w:bookmarkStart w:id="356" w:name="sec_ResponseCode201Created"/>
    <w:bookmarkEnd w:id="353"/>
    <w:bookmarkEnd w:id="354"/>
    <w:p w14:paraId="36D6B3B3" w14:textId="77777777" w:rsidR="00CD671B" w:rsidRDefault="00CD671B" w:rsidP="008260B1">
      <w:pPr>
        <w:pStyle w:val="Heading3"/>
        <w:numPr>
          <w:ilvl w:val="2"/>
          <w:numId w:val="2"/>
        </w:numPr>
        <w:tabs>
          <w:tab w:val="left" w:pos="567"/>
        </w:tabs>
      </w:pPr>
      <w:r>
        <w:fldChar w:fldCharType="begin"/>
      </w:r>
      <w:r>
        <w:instrText xml:space="preserve"> HYPERLINK  \l "sec_ResponseCode201Created" </w:instrText>
      </w:r>
      <w:r>
        <w:fldChar w:fldCharType="separate"/>
      </w:r>
      <w:bookmarkStart w:id="357" w:name="_Toc12019495"/>
      <w:bookmarkStart w:id="358" w:name="_Toc14172743"/>
      <w:r w:rsidRPr="00C3320D">
        <w:rPr>
          <w:rStyle w:val="Hyperlink"/>
        </w:rPr>
        <w:t xml:space="preserve">Response Code </w:t>
      </w:r>
      <w:r w:rsidRPr="00C3320D">
        <w:rPr>
          <w:rStyle w:val="Hyperlink"/>
          <w:rFonts w:ascii="Courier New" w:hAnsi="Courier New"/>
        </w:rPr>
        <w:t>201 Created</w:t>
      </w:r>
      <w:bookmarkEnd w:id="355"/>
      <w:bookmarkEnd w:id="356"/>
      <w:bookmarkEnd w:id="357"/>
      <w:bookmarkEnd w:id="358"/>
      <w:r>
        <w:fldChar w:fldCharType="end"/>
      </w:r>
    </w:p>
    <w:p w14:paraId="65B89B23" w14:textId="77777777" w:rsidR="00CD671B" w:rsidRDefault="00CD671B" w:rsidP="00CD671B">
      <w:r>
        <w:t xml:space="preserve">A </w:t>
      </w:r>
      <w:hyperlink w:anchor="sec_CreateanEntity" w:history="1">
        <w:r w:rsidRPr="00F40EC7">
          <w:rPr>
            <w:rStyle w:val="Hyperlink"/>
          </w:rPr>
          <w:t>Create Entity</w:t>
        </w:r>
      </w:hyperlink>
      <w:r>
        <w:t xml:space="preserve">, </w:t>
      </w:r>
      <w:hyperlink w:anchor="sec_CreateaMediaEntity" w:history="1">
        <w:r w:rsidRPr="001070BF">
          <w:rPr>
            <w:rStyle w:val="Hyperlink"/>
          </w:rPr>
          <w:t>Create Media Entity</w:t>
        </w:r>
      </w:hyperlink>
      <w:r>
        <w:t xml:space="preserve">, or </w:t>
      </w:r>
      <w:hyperlink w:anchor="sec_Invokingan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bookmarkStart w:id="359" w:name="_202_Accepted_Response"/>
    <w:bookmarkStart w:id="360" w:name="_Response_Code_202"/>
    <w:bookmarkStart w:id="361" w:name="_Toc477876601"/>
    <w:bookmarkStart w:id="362" w:name="sec_ResponseCode202Accepted"/>
    <w:bookmarkEnd w:id="359"/>
    <w:bookmarkEnd w:id="360"/>
    <w:p w14:paraId="762487FF" w14:textId="77777777" w:rsidR="00CD671B" w:rsidRDefault="00CD671B" w:rsidP="008260B1">
      <w:pPr>
        <w:pStyle w:val="Heading3"/>
        <w:numPr>
          <w:ilvl w:val="2"/>
          <w:numId w:val="2"/>
        </w:numPr>
        <w:tabs>
          <w:tab w:val="left" w:pos="567"/>
        </w:tabs>
      </w:pPr>
      <w:r>
        <w:fldChar w:fldCharType="begin"/>
      </w:r>
      <w:r>
        <w:instrText xml:space="preserve"> HYPERLINK  \l "sec_ResponseCode202Accepted" </w:instrText>
      </w:r>
      <w:r>
        <w:fldChar w:fldCharType="separate"/>
      </w:r>
      <w:bookmarkStart w:id="363" w:name="_Toc12019496"/>
      <w:bookmarkStart w:id="364" w:name="_Toc14172744"/>
      <w:r w:rsidRPr="00C3320D">
        <w:rPr>
          <w:rStyle w:val="Hyperlink"/>
        </w:rPr>
        <w:t xml:space="preserve">Response Code </w:t>
      </w:r>
      <w:r w:rsidRPr="00C3320D">
        <w:rPr>
          <w:rStyle w:val="Hyperlink"/>
          <w:rFonts w:ascii="Courier New" w:hAnsi="Courier New"/>
        </w:rPr>
        <w:t>202 Accepted</w:t>
      </w:r>
      <w:bookmarkEnd w:id="361"/>
      <w:bookmarkEnd w:id="362"/>
      <w:bookmarkEnd w:id="363"/>
      <w:bookmarkEnd w:id="364"/>
      <w:r>
        <w:fldChar w:fldCharType="end"/>
      </w:r>
    </w:p>
    <w:p w14:paraId="72822C42" w14:textId="77777777" w:rsidR="00CD671B" w:rsidRPr="00315C3D" w:rsidRDefault="00CD671B" w:rsidP="00CD671B">
      <w:r w:rsidRPr="00F81CBC">
        <w:rPr>
          <w:rStyle w:val="Datatype"/>
        </w:rPr>
        <w:t>202 Accepted</w:t>
      </w:r>
      <w:r>
        <w:t xml:space="preserve"> indicates that the </w:t>
      </w:r>
      <w:hyperlink w:anchor="sec_DataServiceRequests" w:history="1">
        <w:r>
          <w:rPr>
            <w:rStyle w:val="Hyperlink"/>
          </w:rPr>
          <w:t>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defined in the sections on </w:t>
      </w:r>
      <w:hyperlink w:anchor="sec_AsynchronousRequests" w:history="1">
        <w:r w:rsidRPr="00DD5236">
          <w:rPr>
            <w:rStyle w:val="Hyperlink"/>
          </w:rPr>
          <w:t>Asynchronous Requests</w:t>
        </w:r>
      </w:hyperlink>
      <w:r>
        <w:t xml:space="preserve"> and </w:t>
      </w:r>
      <w:hyperlink w:anchor="sec_AsynchronousBatchRequests" w:history="1">
        <w:r w:rsidRPr="00DD5236">
          <w:rPr>
            <w:rStyle w:val="Hyperlink"/>
          </w:rPr>
          <w:t>Asynchronous Batch Requests</w:t>
        </w:r>
      </w:hyperlink>
      <w:r>
        <w:t>..</w:t>
      </w:r>
    </w:p>
    <w:bookmarkStart w:id="365" w:name="_204_No_Content"/>
    <w:bookmarkStart w:id="366" w:name="_Response_Code_204"/>
    <w:bookmarkStart w:id="367" w:name="_Toc477876602"/>
    <w:bookmarkStart w:id="368" w:name="sec_ResponseCode204NoContent"/>
    <w:bookmarkEnd w:id="365"/>
    <w:bookmarkEnd w:id="366"/>
    <w:p w14:paraId="06E8CC1A" w14:textId="77777777" w:rsidR="00CD671B" w:rsidRDefault="00CD671B" w:rsidP="008260B1">
      <w:pPr>
        <w:pStyle w:val="Heading3"/>
        <w:numPr>
          <w:ilvl w:val="2"/>
          <w:numId w:val="2"/>
        </w:numPr>
        <w:tabs>
          <w:tab w:val="left" w:pos="567"/>
        </w:tabs>
      </w:pPr>
      <w:r>
        <w:fldChar w:fldCharType="begin"/>
      </w:r>
      <w:r>
        <w:instrText xml:space="preserve"> HYPERLINK  \l "sec_ResponseCode204NoContent" </w:instrText>
      </w:r>
      <w:r>
        <w:fldChar w:fldCharType="separate"/>
      </w:r>
      <w:bookmarkStart w:id="369" w:name="_Toc12019497"/>
      <w:bookmarkStart w:id="370" w:name="_Toc14172745"/>
      <w:r w:rsidRPr="00C3320D">
        <w:rPr>
          <w:rStyle w:val="Hyperlink"/>
        </w:rPr>
        <w:t xml:space="preserve">Response Code </w:t>
      </w:r>
      <w:r w:rsidRPr="00C3320D">
        <w:rPr>
          <w:rStyle w:val="Hyperlink"/>
          <w:rFonts w:ascii="Courier New" w:hAnsi="Courier New"/>
        </w:rPr>
        <w:t>204 No Content</w:t>
      </w:r>
      <w:bookmarkEnd w:id="367"/>
      <w:bookmarkEnd w:id="368"/>
      <w:bookmarkEnd w:id="369"/>
      <w:bookmarkEnd w:id="370"/>
      <w:r>
        <w:fldChar w:fldCharType="end"/>
      </w:r>
    </w:p>
    <w:p w14:paraId="2BEAB91E" w14:textId="77777777" w:rsidR="00CD671B" w:rsidRDefault="00CD671B" w:rsidP="00CD671B">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sec_Preferencereturnrepresentationandret"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14:paraId="66CC8C29" w14:textId="77777777" w:rsidR="00CD671B" w:rsidRDefault="00CD671B" w:rsidP="00CD671B">
      <w:r>
        <w:t xml:space="preserve">As defined in </w:t>
      </w:r>
      <w:hyperlink w:anchor="HTTPSemantic" w:history="1">
        <w:r w:rsidRPr="00CE1171">
          <w:rPr>
            <w:rStyle w:val="Hyperlink"/>
            <w:b/>
          </w:rPr>
          <w:t>[RFC7231]</w:t>
        </w:r>
      </w:hyperlink>
      <w:r>
        <w:t xml:space="preserve">, a </w:t>
      </w:r>
      <w:hyperlink w:anchor="sec_DataModification" w:history="1">
        <w:r w:rsidRPr="00130E4B">
          <w:rPr>
            <w:rStyle w:val="Hyperlink"/>
          </w:rPr>
          <w:t>Data Modification Request</w:t>
        </w:r>
      </w:hyperlink>
      <w:r>
        <w:t xml:space="preserve"> that responds with </w:t>
      </w:r>
      <w:r w:rsidRPr="008445EF">
        <w:rPr>
          <w:rStyle w:val="Datatype"/>
        </w:rPr>
        <w:t>204 No Content</w:t>
      </w:r>
      <w:r w:rsidRPr="00533FE3">
        <w:rPr>
          <w:rStyle w:val="Datatype"/>
          <w:rFonts w:ascii="Arial" w:hAnsi="Arial" w:cs="Arial"/>
        </w:rPr>
        <w:t xml:space="preserve"> </w:t>
      </w:r>
      <w:r>
        <w:rPr>
          <w:rStyle w:val="Datatype"/>
          <w:rFonts w:ascii="Arial" w:hAnsi="Arial" w:cs="Arial"/>
        </w:rPr>
        <w:t xml:space="preserve">MAY </w:t>
      </w:r>
      <w:r>
        <w:t xml:space="preserve">include an </w:t>
      </w:r>
      <w:proofErr w:type="spellStart"/>
      <w:r w:rsidRPr="00756C73">
        <w:rPr>
          <w:rStyle w:val="Datatype"/>
        </w:rPr>
        <w:t>ETag</w:t>
      </w:r>
      <w:proofErr w:type="spellEnd"/>
      <w:r>
        <w:t xml:space="preserve"> header with a value reflecting the result of the data modification if and only if the client can reasonably “know” the new representation of the resource without actually receiving it. For a </w:t>
      </w:r>
      <w:r w:rsidRPr="00533FE3">
        <w:rPr>
          <w:rStyle w:val="Datatype"/>
        </w:rPr>
        <w:t>PUT</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been identical to the request body, i.e. no server-side modification of values sent in the request body, no server-calculated values etc. For a </w:t>
      </w:r>
      <w:r w:rsidRPr="000330E2">
        <w:rPr>
          <w:rStyle w:val="Datatype"/>
        </w:rPr>
        <w:t>PATCH</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consisted of all values sent in the request body, plus (for values not sent in the request body) server-side values corresponding to the </w:t>
      </w:r>
      <w:proofErr w:type="spellStart"/>
      <w:r w:rsidRPr="000330E2">
        <w:rPr>
          <w:rStyle w:val="Datatype"/>
        </w:rPr>
        <w:t>ETag</w:t>
      </w:r>
      <w:proofErr w:type="spellEnd"/>
      <w:r>
        <w:t xml:space="preserve"> value sent in the </w:t>
      </w:r>
      <w:r w:rsidRPr="000330E2">
        <w:rPr>
          <w:rStyle w:val="Datatype"/>
        </w:rPr>
        <w:t>If-Match</w:t>
      </w:r>
      <w:r>
        <w:t xml:space="preserve"> header of the </w:t>
      </w:r>
      <w:r w:rsidRPr="000330E2">
        <w:rPr>
          <w:rStyle w:val="Datatype"/>
        </w:rPr>
        <w:t>PATCH</w:t>
      </w:r>
      <w:r>
        <w:t xml:space="preserve"> request, i.e. the previous values “known” to the client.</w:t>
      </w:r>
    </w:p>
    <w:bookmarkStart w:id="371" w:name="_Toc490116732"/>
    <w:bookmarkStart w:id="372" w:name="_Toc490125752"/>
    <w:bookmarkStart w:id="373" w:name="_Toc493831699"/>
    <w:bookmarkStart w:id="374" w:name="_Toc493831910"/>
    <w:bookmarkStart w:id="375" w:name="_Toc494354368"/>
    <w:bookmarkStart w:id="376" w:name="_3xx_Redirect_Response"/>
    <w:bookmarkStart w:id="377" w:name="_Response_Code_3xx"/>
    <w:bookmarkStart w:id="378" w:name="_Toc477876603"/>
    <w:bookmarkStart w:id="379" w:name="sec_ResponseCode3xxRedirection"/>
    <w:bookmarkEnd w:id="371"/>
    <w:bookmarkEnd w:id="372"/>
    <w:bookmarkEnd w:id="373"/>
    <w:bookmarkEnd w:id="374"/>
    <w:bookmarkEnd w:id="375"/>
    <w:bookmarkEnd w:id="376"/>
    <w:bookmarkEnd w:id="377"/>
    <w:p w14:paraId="502A000C" w14:textId="77777777" w:rsidR="00CD671B" w:rsidRDefault="00CD671B" w:rsidP="008260B1">
      <w:pPr>
        <w:pStyle w:val="Heading3"/>
        <w:numPr>
          <w:ilvl w:val="2"/>
          <w:numId w:val="2"/>
        </w:numPr>
        <w:tabs>
          <w:tab w:val="left" w:pos="567"/>
        </w:tabs>
      </w:pPr>
      <w:r>
        <w:fldChar w:fldCharType="begin"/>
      </w:r>
      <w:r>
        <w:instrText xml:space="preserve"> HYPERLINK  \l "sec_ResponseCode3xxRedirection" </w:instrText>
      </w:r>
      <w:r>
        <w:fldChar w:fldCharType="separate"/>
      </w:r>
      <w:bookmarkStart w:id="380" w:name="_Toc12019498"/>
      <w:bookmarkStart w:id="381" w:name="_Toc14172746"/>
      <w:r w:rsidRPr="00C3320D">
        <w:rPr>
          <w:rStyle w:val="Hyperlink"/>
        </w:rPr>
        <w:t xml:space="preserve">Response Code </w:t>
      </w:r>
      <w:r w:rsidRPr="00C3320D">
        <w:rPr>
          <w:rStyle w:val="Hyperlink"/>
          <w:rFonts w:ascii="Courier New" w:hAnsi="Courier New"/>
        </w:rPr>
        <w:t>3xx Redirection</w:t>
      </w:r>
      <w:bookmarkEnd w:id="378"/>
      <w:bookmarkEnd w:id="379"/>
      <w:bookmarkEnd w:id="380"/>
      <w:bookmarkEnd w:id="381"/>
      <w:r>
        <w:fldChar w:fldCharType="end"/>
      </w:r>
    </w:p>
    <w:p w14:paraId="7650AF90" w14:textId="77777777" w:rsidR="00CD671B" w:rsidRDefault="00CD671B" w:rsidP="00CD671B">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rPr>
          <w:rStyle w:val="Hyperlink"/>
        </w:rPr>
        <w:t xml:space="preserve">, </w:t>
      </w:r>
      <w:r>
        <w:t xml:space="preserve">as appropriate, with the URL from which the result can be obtained; it MAY include a </w:t>
      </w:r>
      <w:hyperlink w:anchor="sec_HeaderRetryAfter" w:history="1">
        <w:r w:rsidRPr="00655BF6">
          <w:rPr>
            <w:rStyle w:val="Hyperlink"/>
            <w:rFonts w:ascii="Courier New" w:hAnsi="Courier New" w:cs="Courier New"/>
          </w:rPr>
          <w:t>Retry-After</w:t>
        </w:r>
        <w:r w:rsidRPr="00CC1C31">
          <w:rPr>
            <w:rStyle w:val="Hyperlink"/>
          </w:rPr>
          <w:t xml:space="preserve"> header</w:t>
        </w:r>
      </w:hyperlink>
      <w:r>
        <w:t>.</w:t>
      </w:r>
    </w:p>
    <w:bookmarkStart w:id="382" w:name="_4xx_Client_Error"/>
    <w:bookmarkStart w:id="383" w:name="_304_Not_Modified"/>
    <w:bookmarkStart w:id="384" w:name="_Toc477876604"/>
    <w:bookmarkStart w:id="385" w:name="sec_ResponseCode304NotModified"/>
    <w:bookmarkEnd w:id="382"/>
    <w:bookmarkEnd w:id="383"/>
    <w:p w14:paraId="106C1409" w14:textId="77777777" w:rsidR="00CD671B" w:rsidRDefault="00CD671B" w:rsidP="008260B1">
      <w:pPr>
        <w:pStyle w:val="Heading3"/>
        <w:numPr>
          <w:ilvl w:val="2"/>
          <w:numId w:val="2"/>
        </w:numPr>
        <w:tabs>
          <w:tab w:val="left" w:pos="567"/>
        </w:tabs>
      </w:pPr>
      <w:r>
        <w:fldChar w:fldCharType="begin"/>
      </w:r>
      <w:r>
        <w:instrText xml:space="preserve"> HYPERLINK  \l "sec_ResponseCode304NotModified" </w:instrText>
      </w:r>
      <w:r>
        <w:fldChar w:fldCharType="separate"/>
      </w:r>
      <w:bookmarkStart w:id="386" w:name="_Toc12019499"/>
      <w:bookmarkStart w:id="387" w:name="_Toc14172747"/>
      <w:r w:rsidRPr="00C3320D">
        <w:rPr>
          <w:rStyle w:val="Hyperlink"/>
        </w:rPr>
        <w:t xml:space="preserve">Response Code </w:t>
      </w:r>
      <w:r w:rsidRPr="00C3320D">
        <w:rPr>
          <w:rStyle w:val="Hyperlink"/>
          <w:rFonts w:ascii="Courier New" w:hAnsi="Courier New"/>
        </w:rPr>
        <w:t>304 Not Modified</w:t>
      </w:r>
      <w:bookmarkEnd w:id="384"/>
      <w:bookmarkEnd w:id="385"/>
      <w:bookmarkEnd w:id="386"/>
      <w:bookmarkEnd w:id="387"/>
      <w:r>
        <w:fldChar w:fldCharType="end"/>
      </w:r>
    </w:p>
    <w:p w14:paraId="1D496654" w14:textId="77777777" w:rsidR="00CD671B" w:rsidRDefault="00CD671B" w:rsidP="00CD671B">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sec_HeaderIfNoneMatch" w:history="1">
        <w:r w:rsidRPr="00504C16">
          <w:rPr>
            <w:rStyle w:val="Datatype"/>
          </w:rPr>
          <w:t>If-None-Match</w:t>
        </w:r>
      </w:hyperlink>
      <w:r>
        <w:t xml:space="preserve"> header and the content has not changed. In this case the response SHOULD NOT include other headers in order to prevent inconsistencies between cached entity-bodies and updated headers.</w:t>
      </w:r>
    </w:p>
    <w:p w14:paraId="23E75BD1" w14:textId="77777777" w:rsidR="00CD671B" w:rsidRDefault="00CD671B" w:rsidP="00CD671B">
      <w:r>
        <w:lastRenderedPageBreak/>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bookmarkStart w:id="388" w:name="_Client_Error_Responses"/>
    <w:bookmarkStart w:id="389" w:name="_Toc477876605"/>
    <w:bookmarkStart w:id="390" w:name="sec_ClientErrorResponses"/>
    <w:bookmarkEnd w:id="388"/>
    <w:p w14:paraId="7DBA1659" w14:textId="77777777" w:rsidR="00CD671B" w:rsidRDefault="00CD671B" w:rsidP="008260B1">
      <w:pPr>
        <w:pStyle w:val="Heading2"/>
        <w:numPr>
          <w:ilvl w:val="1"/>
          <w:numId w:val="2"/>
        </w:numPr>
        <w:tabs>
          <w:tab w:val="left" w:pos="567"/>
        </w:tabs>
      </w:pPr>
      <w:r>
        <w:fldChar w:fldCharType="begin"/>
      </w:r>
      <w:r>
        <w:instrText xml:space="preserve"> HYPERLINK  \l "sec_ClientErrorResponses" </w:instrText>
      </w:r>
      <w:r>
        <w:fldChar w:fldCharType="separate"/>
      </w:r>
      <w:bookmarkStart w:id="391" w:name="_Toc12019500"/>
      <w:bookmarkStart w:id="392" w:name="_Toc14172748"/>
      <w:r w:rsidRPr="00C3320D">
        <w:rPr>
          <w:rStyle w:val="Hyperlink"/>
        </w:rPr>
        <w:t>Client Error Responses</w:t>
      </w:r>
      <w:bookmarkEnd w:id="389"/>
      <w:bookmarkEnd w:id="391"/>
      <w:bookmarkEnd w:id="392"/>
      <w:r w:rsidRPr="00C3320D">
        <w:rPr>
          <w:rStyle w:val="Hyperlink"/>
        </w:rPr>
        <w:t xml:space="preserve"> </w:t>
      </w:r>
      <w:r>
        <w:fldChar w:fldCharType="end"/>
      </w:r>
      <w:r>
        <w:t xml:space="preserve"> </w:t>
      </w:r>
      <w:bookmarkEnd w:id="390"/>
    </w:p>
    <w:p w14:paraId="66F841BA" w14:textId="77777777" w:rsidR="00CD671B" w:rsidRDefault="00CD671B" w:rsidP="00CD671B">
      <w:r>
        <w:t xml:space="preserve">Error codes in the </w:t>
      </w:r>
      <w:r w:rsidRPr="00F81CBC">
        <w:rPr>
          <w:rStyle w:val="Datatype"/>
        </w:rPr>
        <w:t>4xx</w:t>
      </w:r>
      <w:r>
        <w:t xml:space="preserve"> range indicate a client error, such as a malformed request.</w:t>
      </w:r>
    </w:p>
    <w:p w14:paraId="5CFE5DE7" w14:textId="77777777" w:rsidR="00CD671B" w:rsidRDefault="00CD671B" w:rsidP="00CD671B">
      <w:r>
        <w:t>The service MUST ensure that no observable change has occurred to the state of the service as a result of any request that returns an error status code.</w:t>
      </w:r>
    </w:p>
    <w:p w14:paraId="25653EE3" w14:textId="77777777" w:rsidR="00CD671B" w:rsidRDefault="00CD671B" w:rsidP="00CD671B">
      <w:r>
        <w:t xml:space="preserve">In the case that a response body is defined for the error code, the body of the error is as defined for the appropriate </w:t>
      </w:r>
      <w:hyperlink w:anchor="sec_Formats">
        <w:r w:rsidRPr="008C093C">
          <w:rPr>
            <w:rStyle w:val="Hyperlink"/>
          </w:rPr>
          <w:t>format</w:t>
        </w:r>
      </w:hyperlink>
      <w:r>
        <w:t>.</w:t>
      </w:r>
    </w:p>
    <w:bookmarkStart w:id="393" w:name="_404_Not_Found"/>
    <w:bookmarkStart w:id="394" w:name="_Response_Code_404"/>
    <w:bookmarkStart w:id="395" w:name="_Toc477876606"/>
    <w:bookmarkStart w:id="396" w:name="sec_ResponseCode404NotFound"/>
    <w:bookmarkEnd w:id="393"/>
    <w:bookmarkEnd w:id="394"/>
    <w:p w14:paraId="382A4762" w14:textId="77777777" w:rsidR="00CD671B" w:rsidRDefault="00CD671B" w:rsidP="008260B1">
      <w:pPr>
        <w:pStyle w:val="Heading3"/>
        <w:numPr>
          <w:ilvl w:val="2"/>
          <w:numId w:val="2"/>
        </w:numPr>
        <w:tabs>
          <w:tab w:val="left" w:pos="567"/>
        </w:tabs>
      </w:pPr>
      <w:r>
        <w:fldChar w:fldCharType="begin"/>
      </w:r>
      <w:r>
        <w:instrText xml:space="preserve"> HYPERLINK  \l "sec_ResponseCode404NotFound" </w:instrText>
      </w:r>
      <w:r>
        <w:fldChar w:fldCharType="separate"/>
      </w:r>
      <w:bookmarkStart w:id="397" w:name="_Toc12019501"/>
      <w:bookmarkStart w:id="398" w:name="_Toc14172749"/>
      <w:r w:rsidRPr="00C3320D">
        <w:rPr>
          <w:rStyle w:val="Hyperlink"/>
        </w:rPr>
        <w:t xml:space="preserve">Response Code </w:t>
      </w:r>
      <w:r w:rsidRPr="00C3320D">
        <w:rPr>
          <w:rStyle w:val="Hyperlink"/>
          <w:rFonts w:ascii="Courier New" w:hAnsi="Courier New"/>
        </w:rPr>
        <w:t>404 Not Found</w:t>
      </w:r>
      <w:bookmarkEnd w:id="395"/>
      <w:bookmarkEnd w:id="396"/>
      <w:bookmarkEnd w:id="397"/>
      <w:bookmarkEnd w:id="398"/>
      <w:r>
        <w:fldChar w:fldCharType="end"/>
      </w:r>
    </w:p>
    <w:p w14:paraId="490147ED" w14:textId="77777777" w:rsidR="00CD671B" w:rsidRDefault="00CD671B" w:rsidP="00CD671B">
      <w:r w:rsidRPr="00F81CBC">
        <w:rPr>
          <w:rStyle w:val="Datatype"/>
        </w:rPr>
        <w:t>404 Not Found</w:t>
      </w:r>
      <w:r>
        <w:rPr>
          <w:rStyle w:val="Datatype"/>
        </w:rPr>
        <w:t xml:space="preserve"> </w:t>
      </w:r>
      <w:r>
        <w:t>indicates that the resource specified by the request URL does not exist. The response body MAY provide additional information.</w:t>
      </w:r>
    </w:p>
    <w:bookmarkStart w:id="399" w:name="_Response_Code_405"/>
    <w:bookmarkStart w:id="400" w:name="_Toc477876607"/>
    <w:bookmarkStart w:id="401" w:name="sec_ResponseCode405MethodNotAllowed"/>
    <w:bookmarkEnd w:id="399"/>
    <w:p w14:paraId="51313A52" w14:textId="77777777" w:rsidR="00CD671B" w:rsidRDefault="00CD671B" w:rsidP="008260B1">
      <w:pPr>
        <w:pStyle w:val="Heading3"/>
        <w:numPr>
          <w:ilvl w:val="2"/>
          <w:numId w:val="2"/>
        </w:numPr>
        <w:tabs>
          <w:tab w:val="left" w:pos="567"/>
        </w:tabs>
      </w:pPr>
      <w:r>
        <w:fldChar w:fldCharType="begin"/>
      </w:r>
      <w:r>
        <w:instrText xml:space="preserve"> HYPERLINK  \l "sec_ResponseCode405MethodNotAllowed" </w:instrText>
      </w:r>
      <w:r>
        <w:fldChar w:fldCharType="separate"/>
      </w:r>
      <w:bookmarkStart w:id="402" w:name="_Toc12019502"/>
      <w:bookmarkStart w:id="403" w:name="_Toc14172750"/>
      <w:r w:rsidRPr="00C3320D">
        <w:rPr>
          <w:rStyle w:val="Hyperlink"/>
        </w:rPr>
        <w:t xml:space="preserve">Response Code </w:t>
      </w:r>
      <w:r w:rsidRPr="00C3320D">
        <w:rPr>
          <w:rStyle w:val="Hyperlink"/>
          <w:rFonts w:ascii="Courier New" w:hAnsi="Courier New"/>
        </w:rPr>
        <w:t>405 Method Not Allowed</w:t>
      </w:r>
      <w:bookmarkEnd w:id="400"/>
      <w:bookmarkEnd w:id="401"/>
      <w:bookmarkEnd w:id="402"/>
      <w:bookmarkEnd w:id="403"/>
      <w:r>
        <w:fldChar w:fldCharType="end"/>
      </w:r>
    </w:p>
    <w:p w14:paraId="689732DB" w14:textId="77777777" w:rsidR="00CD671B" w:rsidRDefault="00CD671B" w:rsidP="00CD671B">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defined in </w:t>
      </w:r>
      <w:hyperlink w:anchor="HTTPSemantic" w:history="1">
        <w:r w:rsidRPr="00CE1171">
          <w:rPr>
            <w:rStyle w:val="Hyperlink"/>
            <w:b/>
          </w:rPr>
          <w:t>[RFC7231]</w:t>
        </w:r>
      </w:hyperlink>
      <w:r>
        <w:t>.</w:t>
      </w:r>
    </w:p>
    <w:bookmarkStart w:id="404" w:name="_501_Not_Implemented"/>
    <w:bookmarkStart w:id="405" w:name="_Response_code_410"/>
    <w:bookmarkStart w:id="406" w:name="sec_ResponseCode406NotAcceptable"/>
    <w:bookmarkEnd w:id="404"/>
    <w:bookmarkEnd w:id="405"/>
    <w:p w14:paraId="0B86D7F3" w14:textId="77777777" w:rsidR="00CD671B" w:rsidRDefault="00CD671B" w:rsidP="008260B1">
      <w:pPr>
        <w:pStyle w:val="Heading3"/>
        <w:numPr>
          <w:ilvl w:val="2"/>
          <w:numId w:val="2"/>
        </w:numPr>
        <w:tabs>
          <w:tab w:val="left" w:pos="567"/>
        </w:tabs>
      </w:pPr>
      <w:r>
        <w:fldChar w:fldCharType="begin"/>
      </w:r>
      <w:r>
        <w:instrText xml:space="preserve"> HYPERLINK  \l "sec_ResponseCode406NotAcceptable" </w:instrText>
      </w:r>
      <w:r>
        <w:fldChar w:fldCharType="separate"/>
      </w:r>
      <w:bookmarkStart w:id="407" w:name="_Toc12019503"/>
      <w:bookmarkStart w:id="408" w:name="_Toc14172751"/>
      <w:r w:rsidRPr="00C3320D">
        <w:rPr>
          <w:rStyle w:val="Hyperlink"/>
        </w:rPr>
        <w:t xml:space="preserve">Response Code </w:t>
      </w:r>
      <w:r w:rsidRPr="00C3320D">
        <w:rPr>
          <w:rStyle w:val="Hyperlink"/>
          <w:rFonts w:ascii="Courier New" w:hAnsi="Courier New" w:cs="Courier New"/>
        </w:rPr>
        <w:t>406 Not Acceptable</w:t>
      </w:r>
      <w:bookmarkEnd w:id="406"/>
      <w:bookmarkEnd w:id="407"/>
      <w:bookmarkEnd w:id="408"/>
      <w:r>
        <w:fldChar w:fldCharType="end"/>
      </w:r>
    </w:p>
    <w:p w14:paraId="4F173754" w14:textId="77777777" w:rsidR="00CD671B" w:rsidRDefault="00CD671B" w:rsidP="00CD671B">
      <w:bookmarkStart w:id="409" w:name="_Toc477876608"/>
      <w:r w:rsidRPr="00197018">
        <w:rPr>
          <w:rStyle w:val="Datatype"/>
        </w:rPr>
        <w:t>40</w:t>
      </w:r>
      <w:r>
        <w:rPr>
          <w:rStyle w:val="Datatype"/>
        </w:rPr>
        <w:t>6</w:t>
      </w:r>
      <w:r w:rsidRPr="00197018">
        <w:rPr>
          <w:rStyle w:val="Datatype"/>
        </w:rPr>
        <w:t xml:space="preserve"> Not A</w:t>
      </w:r>
      <w:r>
        <w:rPr>
          <w:rStyle w:val="Datatype"/>
        </w:rPr>
        <w:t>cceptable</w:t>
      </w:r>
      <w:r>
        <w:t xml:space="preserve"> indicates that the resource specified by the request URL does not have a current representation that would be acceptable for the client according to the request headers </w:t>
      </w:r>
      <w:hyperlink w:anchor="sec_HeaderAccept" w:history="1">
        <w:r w:rsidRPr="00561F38">
          <w:rPr>
            <w:rStyle w:val="Hyperlink"/>
            <w:rFonts w:ascii="Courier New" w:hAnsi="Courier New"/>
          </w:rPr>
          <w:t>Accept</w:t>
        </w:r>
      </w:hyperlink>
      <w:r>
        <w:t xml:space="preserve">, </w:t>
      </w:r>
      <w:hyperlink w:anchor="sec_HeaderAcceptCharset" w:history="1">
        <w:r w:rsidRPr="00561F38">
          <w:rPr>
            <w:rStyle w:val="Hyperlink"/>
            <w:rFonts w:ascii="Courier New" w:hAnsi="Courier New"/>
          </w:rPr>
          <w:t>Accept-Charset</w:t>
        </w:r>
      </w:hyperlink>
      <w:r>
        <w:t xml:space="preserve">, and </w:t>
      </w:r>
      <w:hyperlink w:anchor="sec_HeaderAcceptLanguage" w:history="1">
        <w:r w:rsidRPr="00561F38">
          <w:rPr>
            <w:rStyle w:val="Hyperlink"/>
            <w:rFonts w:ascii="Courier New" w:hAnsi="Courier New"/>
          </w:rPr>
          <w:t>Accept-Language</w:t>
        </w:r>
      </w:hyperlink>
      <w:r>
        <w:t>, and that the service is unwilling to supply a default representation.</w:t>
      </w:r>
    </w:p>
    <w:bookmarkStart w:id="410" w:name="sec_ResponseCode410Gone"/>
    <w:p w14:paraId="48B2783E" w14:textId="77777777" w:rsidR="00CD671B" w:rsidRDefault="00CD671B" w:rsidP="008260B1">
      <w:pPr>
        <w:pStyle w:val="Heading3"/>
        <w:numPr>
          <w:ilvl w:val="2"/>
          <w:numId w:val="2"/>
        </w:numPr>
        <w:tabs>
          <w:tab w:val="left" w:pos="567"/>
        </w:tabs>
      </w:pPr>
      <w:r>
        <w:fldChar w:fldCharType="begin"/>
      </w:r>
      <w:r>
        <w:instrText xml:space="preserve"> HYPERLINK  \l "sec_ResponseCode410Gone" </w:instrText>
      </w:r>
      <w:r>
        <w:fldChar w:fldCharType="separate"/>
      </w:r>
      <w:bookmarkStart w:id="411" w:name="_Toc12019504"/>
      <w:bookmarkStart w:id="412" w:name="_Toc14172752"/>
      <w:r w:rsidRPr="00C3320D">
        <w:rPr>
          <w:rStyle w:val="Hyperlink"/>
        </w:rPr>
        <w:t xml:space="preserve">Response Code </w:t>
      </w:r>
      <w:r w:rsidRPr="00C3320D">
        <w:rPr>
          <w:rStyle w:val="Hyperlink"/>
          <w:rFonts w:ascii="Courier New" w:hAnsi="Courier New"/>
        </w:rPr>
        <w:t>410 Gone</w:t>
      </w:r>
      <w:bookmarkEnd w:id="409"/>
      <w:bookmarkEnd w:id="410"/>
      <w:bookmarkEnd w:id="411"/>
      <w:bookmarkEnd w:id="412"/>
      <w:r>
        <w:fldChar w:fldCharType="end"/>
      </w:r>
    </w:p>
    <w:p w14:paraId="01BBBD7E" w14:textId="77777777" w:rsidR="00CD671B" w:rsidRDefault="00CD671B" w:rsidP="00CD671B">
      <w:r w:rsidRPr="00383F37">
        <w:rPr>
          <w:rStyle w:val="Datatype"/>
        </w:rPr>
        <w:t>410 Gone</w:t>
      </w:r>
      <w:r>
        <w:t xml:space="preserve"> indicates that the requested resource is no longer available. This can happen if a client has waited too long to follow a </w:t>
      </w:r>
      <w:hyperlink w:anchor="sec_DeltaLinks" w:history="1">
        <w:r w:rsidRPr="00853C42">
          <w:rPr>
            <w:rStyle w:val="Hyperlink"/>
          </w:rPr>
          <w:t>delta link</w:t>
        </w:r>
      </w:hyperlink>
      <w:r>
        <w:t xml:space="preserve"> or a </w:t>
      </w:r>
      <w:hyperlink w:anchor="sec_Asynchronous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 </w:t>
      </w:r>
      <w:hyperlink w:anchor="sec_HeaderIsolationODataIsolation" w:history="1">
        <w:r>
          <w:rPr>
            <w:rStyle w:val="Hyperlink"/>
          </w:rPr>
          <w:t>snapshot isolation</w:t>
        </w:r>
      </w:hyperlink>
      <w:r>
        <w:t>.</w:t>
      </w:r>
    </w:p>
    <w:bookmarkStart w:id="413" w:name="_Response_Code_412"/>
    <w:bookmarkStart w:id="414" w:name="_Toc477876609"/>
    <w:bookmarkStart w:id="415" w:name="sec_ResponseCode412PreconditionFailed"/>
    <w:bookmarkStart w:id="416" w:name="_Toc370126042"/>
    <w:bookmarkStart w:id="417" w:name="_Toc370374839"/>
    <w:bookmarkEnd w:id="413"/>
    <w:p w14:paraId="1A612B85" w14:textId="77777777" w:rsidR="00CD671B" w:rsidRDefault="00CD671B" w:rsidP="008260B1">
      <w:pPr>
        <w:pStyle w:val="Heading3"/>
        <w:numPr>
          <w:ilvl w:val="2"/>
          <w:numId w:val="2"/>
        </w:numPr>
        <w:tabs>
          <w:tab w:val="left" w:pos="567"/>
        </w:tabs>
      </w:pPr>
      <w:r>
        <w:fldChar w:fldCharType="begin"/>
      </w:r>
      <w:r>
        <w:instrText xml:space="preserve"> HYPERLINK  \l "sec_ResponseCode412PreconditionFailed" </w:instrText>
      </w:r>
      <w:r>
        <w:fldChar w:fldCharType="separate"/>
      </w:r>
      <w:bookmarkStart w:id="418" w:name="_Toc12019505"/>
      <w:bookmarkStart w:id="419" w:name="_Toc14172753"/>
      <w:r w:rsidRPr="00C3320D">
        <w:rPr>
          <w:rStyle w:val="Hyperlink"/>
        </w:rPr>
        <w:t xml:space="preserve">Response Code </w:t>
      </w:r>
      <w:r w:rsidRPr="00C3320D">
        <w:rPr>
          <w:rStyle w:val="Hyperlink"/>
          <w:rFonts w:ascii="Courier New" w:hAnsi="Courier New"/>
        </w:rPr>
        <w:t>412 Precondition Failed</w:t>
      </w:r>
      <w:bookmarkEnd w:id="414"/>
      <w:bookmarkEnd w:id="415"/>
      <w:bookmarkEnd w:id="418"/>
      <w:bookmarkEnd w:id="419"/>
      <w:r>
        <w:fldChar w:fldCharType="end"/>
      </w:r>
    </w:p>
    <w:p w14:paraId="1CCF4F42" w14:textId="77777777" w:rsidR="00CD671B" w:rsidRDefault="00CD671B" w:rsidP="00CD671B">
      <w:r>
        <w:t xml:space="preserve">As defined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bookmarkStart w:id="420" w:name="sec_ResponseCode424FailedDependency"/>
    <w:p w14:paraId="58205B76" w14:textId="77777777" w:rsidR="00CD671B" w:rsidRDefault="00CD671B" w:rsidP="008260B1">
      <w:pPr>
        <w:pStyle w:val="Heading3"/>
        <w:numPr>
          <w:ilvl w:val="2"/>
          <w:numId w:val="2"/>
        </w:numPr>
        <w:tabs>
          <w:tab w:val="left" w:pos="567"/>
        </w:tabs>
      </w:pPr>
      <w:r>
        <w:fldChar w:fldCharType="begin"/>
      </w:r>
      <w:r>
        <w:instrText xml:space="preserve"> HYPERLINK  \l "sec_ResponseCode424FailedDependency" </w:instrText>
      </w:r>
      <w:r>
        <w:fldChar w:fldCharType="separate"/>
      </w:r>
      <w:bookmarkStart w:id="421" w:name="_Toc12019506"/>
      <w:bookmarkStart w:id="422" w:name="_Toc14172754"/>
      <w:r w:rsidRPr="00C3320D">
        <w:rPr>
          <w:rStyle w:val="Hyperlink"/>
        </w:rPr>
        <w:t xml:space="preserve">Response Code </w:t>
      </w:r>
      <w:r w:rsidRPr="00C3320D">
        <w:rPr>
          <w:rStyle w:val="Hyperlink"/>
          <w:rFonts w:ascii="Courier New" w:hAnsi="Courier New"/>
        </w:rPr>
        <w:t>424 Failed Dependency</w:t>
      </w:r>
      <w:bookmarkEnd w:id="420"/>
      <w:bookmarkEnd w:id="421"/>
      <w:bookmarkEnd w:id="422"/>
      <w:r>
        <w:fldChar w:fldCharType="end"/>
      </w:r>
    </w:p>
    <w:p w14:paraId="6C619874" w14:textId="77777777" w:rsidR="00CD671B" w:rsidRDefault="00CD671B" w:rsidP="00CD671B">
      <w:r w:rsidRPr="006A5AFF">
        <w:rPr>
          <w:rStyle w:val="Datatype"/>
        </w:rPr>
        <w:t>4</w:t>
      </w:r>
      <w:r>
        <w:rPr>
          <w:rStyle w:val="Datatype"/>
        </w:rPr>
        <w:t>24 Failed Dependency</w:t>
      </w:r>
      <w:r>
        <w:t xml:space="preserve"> indicates that a request was not performed due to a failed dependency; for example, a request within a batch that depended upon a request that failed.</w:t>
      </w:r>
    </w:p>
    <w:bookmarkStart w:id="423" w:name="_Toc477876610"/>
    <w:bookmarkStart w:id="424" w:name="sec_ServerErrorResponses"/>
    <w:bookmarkEnd w:id="416"/>
    <w:bookmarkEnd w:id="417"/>
    <w:p w14:paraId="77228B21" w14:textId="77777777" w:rsidR="00CD671B" w:rsidRDefault="00CD671B" w:rsidP="008260B1">
      <w:pPr>
        <w:pStyle w:val="Heading2"/>
        <w:numPr>
          <w:ilvl w:val="1"/>
          <w:numId w:val="2"/>
        </w:numPr>
        <w:tabs>
          <w:tab w:val="left" w:pos="567"/>
        </w:tabs>
      </w:pPr>
      <w:r>
        <w:fldChar w:fldCharType="begin"/>
      </w:r>
      <w:r>
        <w:instrText xml:space="preserve"> HYPERLINK  \l "sec_ServerErrorResponses" </w:instrText>
      </w:r>
      <w:r>
        <w:fldChar w:fldCharType="separate"/>
      </w:r>
      <w:bookmarkStart w:id="425" w:name="_Toc12019507"/>
      <w:bookmarkStart w:id="426" w:name="_Toc14172755"/>
      <w:r w:rsidRPr="00C3320D">
        <w:rPr>
          <w:rStyle w:val="Hyperlink"/>
        </w:rPr>
        <w:t>Server Error Responses</w:t>
      </w:r>
      <w:bookmarkEnd w:id="423"/>
      <w:bookmarkEnd w:id="424"/>
      <w:bookmarkEnd w:id="425"/>
      <w:bookmarkEnd w:id="426"/>
      <w:r>
        <w:fldChar w:fldCharType="end"/>
      </w:r>
    </w:p>
    <w:p w14:paraId="03406DE6" w14:textId="77777777" w:rsidR="00CD671B" w:rsidRPr="006C0125" w:rsidRDefault="00CD671B" w:rsidP="00CD671B">
      <w:r>
        <w:t xml:space="preserve">As defined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bookmarkStart w:id="427" w:name="_501_Not_Implemented_1"/>
    <w:bookmarkStart w:id="428" w:name="_Response_Code_501"/>
    <w:bookmarkStart w:id="429" w:name="_Toc477876611"/>
    <w:bookmarkStart w:id="430" w:name="sec_ResponseCode501NotImplemented"/>
    <w:bookmarkEnd w:id="427"/>
    <w:bookmarkEnd w:id="428"/>
    <w:p w14:paraId="59C4BC3D" w14:textId="77777777" w:rsidR="00CD671B" w:rsidRDefault="00CD671B" w:rsidP="008260B1">
      <w:pPr>
        <w:pStyle w:val="Heading3"/>
        <w:numPr>
          <w:ilvl w:val="2"/>
          <w:numId w:val="2"/>
        </w:numPr>
        <w:tabs>
          <w:tab w:val="left" w:pos="567"/>
        </w:tabs>
      </w:pPr>
      <w:r>
        <w:fldChar w:fldCharType="begin"/>
      </w:r>
      <w:r>
        <w:instrText xml:space="preserve"> HYPERLINK  \l "sec_ResponseCode501NotImplemented" </w:instrText>
      </w:r>
      <w:r>
        <w:fldChar w:fldCharType="separate"/>
      </w:r>
      <w:bookmarkStart w:id="431" w:name="_Toc12019508"/>
      <w:bookmarkStart w:id="432" w:name="_Toc14172756"/>
      <w:r w:rsidRPr="00C3320D">
        <w:rPr>
          <w:rStyle w:val="Hyperlink"/>
        </w:rPr>
        <w:t xml:space="preserve">Response Code </w:t>
      </w:r>
      <w:r w:rsidRPr="00C3320D">
        <w:rPr>
          <w:rStyle w:val="Hyperlink"/>
          <w:rFonts w:ascii="Courier New" w:hAnsi="Courier New"/>
        </w:rPr>
        <w:t>501 Not Implemented</w:t>
      </w:r>
      <w:bookmarkEnd w:id="429"/>
      <w:bookmarkEnd w:id="430"/>
      <w:bookmarkEnd w:id="431"/>
      <w:bookmarkEnd w:id="432"/>
      <w:r>
        <w:fldChar w:fldCharType="end"/>
      </w:r>
    </w:p>
    <w:p w14:paraId="6B764607" w14:textId="77777777" w:rsidR="00CD671B" w:rsidRDefault="00CD671B" w:rsidP="00CD671B">
      <w:r>
        <w:t xml:space="preserve">If the client requests functionality not implemented by the OData Service, the service responds with </w:t>
      </w:r>
      <w:r w:rsidRPr="0073400A">
        <w:rPr>
          <w:rStyle w:val="Datatype"/>
        </w:rPr>
        <w:t>501 Not Implemented</w:t>
      </w:r>
      <w:r>
        <w:t xml:space="preserve"> and SHOULD include a response body describing</w:t>
      </w:r>
      <w:r w:rsidDel="00FC3809">
        <w:t xml:space="preserve"> </w:t>
      </w:r>
      <w:r>
        <w:t>the functionality not implemented.</w:t>
      </w:r>
    </w:p>
    <w:bookmarkStart w:id="433" w:name="_Not_Implemented_Error"/>
    <w:bookmarkStart w:id="434" w:name="sec_ErrorResponseBody"/>
    <w:bookmarkStart w:id="435" w:name="_Toc477876612"/>
    <w:bookmarkEnd w:id="433"/>
    <w:p w14:paraId="33697188" w14:textId="77777777" w:rsidR="00CD671B" w:rsidRDefault="00CD671B" w:rsidP="008260B1">
      <w:pPr>
        <w:pStyle w:val="Heading2"/>
        <w:numPr>
          <w:ilvl w:val="1"/>
          <w:numId w:val="2"/>
        </w:numPr>
        <w:tabs>
          <w:tab w:val="left" w:pos="567"/>
        </w:tabs>
      </w:pPr>
      <w:r>
        <w:lastRenderedPageBreak/>
        <w:fldChar w:fldCharType="begin"/>
      </w:r>
      <w:r>
        <w:instrText xml:space="preserve"> HYPERLINK  \l "sec_ErrorResponseBody" </w:instrText>
      </w:r>
      <w:r>
        <w:fldChar w:fldCharType="separate"/>
      </w:r>
      <w:bookmarkStart w:id="436" w:name="_Toc12019509"/>
      <w:bookmarkStart w:id="437" w:name="_Toc14172757"/>
      <w:r w:rsidRPr="00C3320D">
        <w:rPr>
          <w:rStyle w:val="Hyperlink"/>
        </w:rPr>
        <w:t>Error Response Body</w:t>
      </w:r>
      <w:bookmarkEnd w:id="434"/>
      <w:bookmarkEnd w:id="436"/>
      <w:bookmarkEnd w:id="437"/>
      <w:r>
        <w:fldChar w:fldCharType="end"/>
      </w:r>
    </w:p>
    <w:p w14:paraId="6F3532F7" w14:textId="77777777" w:rsidR="00CD671B" w:rsidRDefault="00CD671B" w:rsidP="00CD671B">
      <w:r>
        <w:t>The representation of an error response body is format-specific. It consists at least of the following information:</w:t>
      </w:r>
    </w:p>
    <w:p w14:paraId="66F10F49" w14:textId="77777777" w:rsidR="00CD671B" w:rsidRDefault="00CD671B" w:rsidP="008260B1">
      <w:pPr>
        <w:pStyle w:val="ListParagraph"/>
        <w:numPr>
          <w:ilvl w:val="0"/>
          <w:numId w:val="18"/>
        </w:numPr>
      </w:pPr>
      <w:r w:rsidRPr="0084232C">
        <w:rPr>
          <w:rStyle w:val="Datatype"/>
        </w:rPr>
        <w:t>code</w:t>
      </w:r>
      <w:r>
        <w:t xml:space="preserve">: required non-null, non-empty, language-independent string. </w:t>
      </w:r>
      <w:r w:rsidRPr="00037A96">
        <w:t>Its value is a service-defined error code. This code serves as a sub-status for the HTTP error code specified in the response.</w:t>
      </w:r>
    </w:p>
    <w:p w14:paraId="48E4508A" w14:textId="77777777" w:rsidR="00CD671B" w:rsidRDefault="00CD671B" w:rsidP="008260B1">
      <w:pPr>
        <w:pStyle w:val="ListParagraph"/>
        <w:numPr>
          <w:ilvl w:val="0"/>
          <w:numId w:val="18"/>
        </w:numPr>
      </w:pPr>
      <w:r w:rsidRPr="0084232C">
        <w:rPr>
          <w:rStyle w:val="Datatype"/>
        </w:rPr>
        <w:t>message</w:t>
      </w:r>
      <w:r>
        <w:t xml:space="preserve">: required non-null, non-empty, language-dependent, human-readable string describing the error. </w:t>
      </w:r>
      <w:r>
        <w:rPr>
          <w:rFonts w:cs="Arial"/>
          <w:color w:val="000000"/>
          <w:szCs w:val="20"/>
        </w:rPr>
        <w:t>The </w:t>
      </w:r>
      <w:hyperlink w:anchor="sec_HeaderContentLanguage" w:history="1">
        <w:r w:rsidRPr="006B3BD6">
          <w:rPr>
            <w:rStyle w:val="Hyperlink"/>
            <w:rFonts w:ascii="Courier New" w:hAnsi="Courier New" w:cs="Courier New"/>
            <w:szCs w:val="20"/>
          </w:rPr>
          <w:t>Content-Language</w:t>
        </w:r>
      </w:hyperlink>
      <w:r>
        <w:rPr>
          <w:rFonts w:cs="Arial"/>
          <w:color w:val="000000"/>
          <w:szCs w:val="20"/>
        </w:rPr>
        <w:t xml:space="preserve"> header MUST contain the language code </w:t>
      </w:r>
      <w:r>
        <w:t xml:space="preserve">from </w:t>
      </w:r>
      <w:hyperlink w:anchor="rfc5646" w:history="1">
        <w:r>
          <w:rPr>
            <w:rStyle w:val="Hyperlink"/>
            <w:b/>
          </w:rPr>
          <w:t>[RFC5646]</w:t>
        </w:r>
      </w:hyperlink>
      <w:r>
        <w:t xml:space="preserve"> </w:t>
      </w:r>
      <w:r>
        <w:rPr>
          <w:rFonts w:cs="Arial"/>
          <w:color w:val="000000"/>
          <w:szCs w:val="20"/>
        </w:rPr>
        <w:t>corresponding to the language in which the value for message is written.</w:t>
      </w:r>
    </w:p>
    <w:p w14:paraId="79F2A2FC" w14:textId="77777777" w:rsidR="00CD671B" w:rsidRDefault="00CD671B" w:rsidP="008260B1">
      <w:pPr>
        <w:pStyle w:val="ListParagraph"/>
        <w:numPr>
          <w:ilvl w:val="0"/>
          <w:numId w:val="18"/>
        </w:numPr>
      </w:pPr>
      <w:r w:rsidRPr="0084232C">
        <w:rPr>
          <w:rStyle w:val="Datatype"/>
        </w:rPr>
        <w:t>target</w:t>
      </w:r>
      <w:r>
        <w:t>: optional nullable, potentially empty string indicating the target of the error, for example, the name of the property in error.</w:t>
      </w:r>
    </w:p>
    <w:p w14:paraId="6C638A1E" w14:textId="77777777" w:rsidR="00CD671B" w:rsidRDefault="00CD671B" w:rsidP="008260B1">
      <w:pPr>
        <w:pStyle w:val="ListParagraph"/>
        <w:numPr>
          <w:ilvl w:val="0"/>
          <w:numId w:val="18"/>
        </w:numPr>
      </w:pPr>
      <w:r w:rsidRPr="00824F64">
        <w:rPr>
          <w:rStyle w:val="Datatype"/>
        </w:rPr>
        <w:t>details</w:t>
      </w:r>
      <w:r>
        <w:t xml:space="preserve">: optional, potentially empty collection of structured instances with </w:t>
      </w:r>
      <w:r w:rsidRPr="007200AB">
        <w:rPr>
          <w:rStyle w:val="Datatype"/>
        </w:rPr>
        <w:t>code</w:t>
      </w:r>
      <w:r>
        <w:t xml:space="preserve">, </w:t>
      </w:r>
      <w:r w:rsidRPr="007200AB">
        <w:rPr>
          <w:rStyle w:val="Datatype"/>
        </w:rPr>
        <w:t>message</w:t>
      </w:r>
      <w:r>
        <w:t xml:space="preserve">, and </w:t>
      </w:r>
      <w:r w:rsidRPr="007200AB">
        <w:rPr>
          <w:rStyle w:val="Datatype"/>
        </w:rPr>
        <w:t>target</w:t>
      </w:r>
      <w:r>
        <w:t xml:space="preserve"> following the rules above.</w:t>
      </w:r>
    </w:p>
    <w:p w14:paraId="41B68261" w14:textId="77777777" w:rsidR="00CD671B" w:rsidRDefault="00CD671B" w:rsidP="008260B1">
      <w:pPr>
        <w:pStyle w:val="ListParagraph"/>
        <w:numPr>
          <w:ilvl w:val="0"/>
          <w:numId w:val="18"/>
        </w:numPr>
      </w:pPr>
      <w:proofErr w:type="spellStart"/>
      <w:r w:rsidRPr="007200AB">
        <w:rPr>
          <w:rStyle w:val="Datatype"/>
        </w:rPr>
        <w:t>innererror</w:t>
      </w:r>
      <w:proofErr w:type="spellEnd"/>
      <w:r>
        <w:t xml:space="preserve">: optional structured instance with service-defined content. </w:t>
      </w:r>
    </w:p>
    <w:p w14:paraId="11B4A938" w14:textId="77777777" w:rsidR="00CD671B" w:rsidRPr="006253AE" w:rsidRDefault="00CD671B" w:rsidP="00CD671B">
      <w:r w:rsidRPr="00F77C83">
        <w:t>Service implementations SHOULD carefully consider which information to include in production environments to guard against potential security concerns around information disclosure.</w:t>
      </w:r>
    </w:p>
    <w:bookmarkStart w:id="438" w:name="sec_InStreamErrors"/>
    <w:p w14:paraId="5ACC84FC" w14:textId="77777777" w:rsidR="00CD671B" w:rsidRDefault="00CD671B" w:rsidP="008260B1">
      <w:pPr>
        <w:pStyle w:val="Heading2"/>
        <w:numPr>
          <w:ilvl w:val="1"/>
          <w:numId w:val="2"/>
        </w:numPr>
        <w:tabs>
          <w:tab w:val="left" w:pos="567"/>
        </w:tabs>
      </w:pPr>
      <w:r>
        <w:fldChar w:fldCharType="begin"/>
      </w:r>
      <w:r>
        <w:instrText xml:space="preserve"> HYPERLINK  \l "sec_InStreamErrors" </w:instrText>
      </w:r>
      <w:r>
        <w:fldChar w:fldCharType="separate"/>
      </w:r>
      <w:bookmarkStart w:id="439" w:name="_Toc12019510"/>
      <w:bookmarkStart w:id="440" w:name="_Toc14172758"/>
      <w:r w:rsidRPr="00C3320D">
        <w:rPr>
          <w:rStyle w:val="Hyperlink"/>
        </w:rPr>
        <w:t>In-Stream Errors</w:t>
      </w:r>
      <w:bookmarkEnd w:id="435"/>
      <w:bookmarkEnd w:id="438"/>
      <w:bookmarkEnd w:id="439"/>
      <w:bookmarkEnd w:id="440"/>
      <w:r>
        <w:fldChar w:fldCharType="end"/>
      </w:r>
    </w:p>
    <w:p w14:paraId="7316A7DD" w14:textId="77777777" w:rsidR="00CD671B" w:rsidRDefault="00CD671B" w:rsidP="00CD671B">
      <w:pPr>
        <w:keepNext/>
      </w:pPr>
      <w:r>
        <w:t xml:space="preserve">In the case that the service encounters an error after sending a success status to the client, the service MUST leave the response malformed according to its </w:t>
      </w:r>
      <w:hyperlink w:anchor="sec_HeaderContentType" w:history="1">
        <w:r w:rsidRPr="00F82948">
          <w:rPr>
            <w:rStyle w:val="Hyperlink"/>
          </w:rPr>
          <w:t>content-type</w:t>
        </w:r>
      </w:hyperlink>
      <w:r>
        <w:t>. Clients MUST treat the entire response as being in error.</w:t>
      </w:r>
    </w:p>
    <w:p w14:paraId="4732ADD7" w14:textId="77777777" w:rsidR="00CD671B" w:rsidRDefault="00CD671B" w:rsidP="00CD671B">
      <w:pPr>
        <w:keepNext/>
      </w:pPr>
      <w:r>
        <w:t xml:space="preserve">Services MAY include the header </w:t>
      </w:r>
      <w:hyperlink w:anchor="sec_HeaderODataError" w:history="1">
        <w:r w:rsidRPr="00256139">
          <w:rPr>
            <w:rStyle w:val="Hyperlink"/>
            <w:rFonts w:ascii="Courier New" w:hAnsi="Courier New"/>
          </w:rPr>
          <w:t>OData-Error</w:t>
        </w:r>
      </w:hyperlink>
      <w:r>
        <w:t xml:space="preserve"> as a trailing header if supported by the transport protocol (e.g. HTTP/1.1 with chunked transfer encoding, or HTTP/2).</w:t>
      </w:r>
    </w:p>
    <w:bookmarkStart w:id="441" w:name="_Data_Service_Requests"/>
    <w:bookmarkStart w:id="442" w:name="_Metadata_URL"/>
    <w:bookmarkStart w:id="443" w:name="_Toc477876613"/>
    <w:bookmarkStart w:id="444" w:name="sec_ContextURL"/>
    <w:bookmarkEnd w:id="441"/>
    <w:bookmarkEnd w:id="442"/>
    <w:p w14:paraId="7E43E1F3"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"sec_ContextURL" </w:instrText>
      </w:r>
      <w:r>
        <w:fldChar w:fldCharType="separate"/>
      </w:r>
      <w:bookmarkStart w:id="445" w:name="_Toc12019511"/>
      <w:bookmarkStart w:id="446" w:name="_Toc14172759"/>
      <w:r w:rsidRPr="00C3320D">
        <w:rPr>
          <w:rStyle w:val="Hyperlink"/>
        </w:rPr>
        <w:t>Context URL</w:t>
      </w:r>
      <w:bookmarkEnd w:id="443"/>
      <w:bookmarkEnd w:id="444"/>
      <w:bookmarkEnd w:id="445"/>
      <w:bookmarkEnd w:id="446"/>
      <w:r>
        <w:fldChar w:fldCharType="end"/>
      </w:r>
    </w:p>
    <w:p w14:paraId="0D40271C" w14:textId="77777777" w:rsidR="00CD671B" w:rsidRDefault="00CD671B" w:rsidP="00CD671B">
      <w:r>
        <w:t>The</w:t>
      </w:r>
      <w:r w:rsidDel="00264FFC">
        <w:t xml:space="preserve"> </w:t>
      </w:r>
      <w:r>
        <w:rPr>
          <w:i/>
        </w:rPr>
        <w:t>context</w:t>
      </w:r>
      <w:r w:rsidRPr="00A73B63">
        <w:rPr>
          <w:i/>
        </w:rPr>
        <w:t xml:space="preserve"> URL</w:t>
      </w:r>
      <w:r>
        <w:t xml:space="preserve"> describes the content of the payload. It consists of the canonical </w:t>
      </w:r>
      <w:hyperlink w:anchor="sec_MetadataDocumentRequest" w:history="1">
        <w:r w:rsidRPr="00416710">
          <w:rPr>
            <w:rStyle w:val="Hyperlink"/>
          </w:rPr>
          <w:t>metadata document URL</w:t>
        </w:r>
      </w:hyperlink>
      <w:r>
        <w:t xml:space="preserve"> and a fragment identifying the relevant portion of the metadata document. The context URL makes response payloads “self-contained”, allowing a recipient to retrieve metadata, resolve references, and construct canonical links omitted from response payloads in certain optimized formats.</w:t>
      </w:r>
    </w:p>
    <w:p w14:paraId="71290C26" w14:textId="77777777" w:rsidR="00CD671B" w:rsidRDefault="00CD671B" w:rsidP="00CD671B">
      <w:r>
        <w:t>Request payloads generally do not require context URLs as the type of the payload can generally be determined from the request URL.</w:t>
      </w:r>
    </w:p>
    <w:p w14:paraId="4EC409BC" w14:textId="77777777" w:rsidR="00CD671B" w:rsidRDefault="00CD671B" w:rsidP="00CD671B">
      <w:r>
        <w:t xml:space="preserve">For details on how the context URL is used to describe a payload, see the relevant sections in the particular format. </w:t>
      </w:r>
    </w:p>
    <w:p w14:paraId="51B65BEB" w14:textId="77777777" w:rsidR="00CD671B" w:rsidRDefault="00CD671B" w:rsidP="00CD671B">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14:paraId="5BF1326B" w14:textId="77777777" w:rsidR="00CD671B" w:rsidRDefault="00CD671B" w:rsidP="008260B1">
      <w:pPr>
        <w:numPr>
          <w:ilvl w:val="0"/>
          <w:numId w:val="9"/>
        </w:numPr>
        <w:spacing w:before="0"/>
        <w:ind w:left="714" w:hanging="357"/>
      </w:pPr>
      <w:r w:rsidRPr="001705E4">
        <w:rPr>
          <w:rStyle w:val="Datatype"/>
        </w:rPr>
        <w:t>{context-</w:t>
      </w:r>
      <w:proofErr w:type="spellStart"/>
      <w:r w:rsidRPr="001705E4">
        <w:rPr>
          <w:rStyle w:val="Datatype"/>
        </w:rPr>
        <w:t>url</w:t>
      </w:r>
      <w:proofErr w:type="spellEnd"/>
      <w:r w:rsidRPr="001705E4">
        <w:rPr>
          <w:rStyle w:val="Datatype"/>
        </w:rPr>
        <w:t>}</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14:paraId="4F2809DD" w14:textId="77777777" w:rsidR="00CD671B" w:rsidRDefault="00CD671B" w:rsidP="008260B1">
      <w:pPr>
        <w:numPr>
          <w:ilvl w:val="0"/>
          <w:numId w:val="9"/>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14:paraId="4E0F38B4" w14:textId="77777777" w:rsidR="00CD671B" w:rsidRDefault="00CD671B" w:rsidP="008260B1">
      <w:pPr>
        <w:numPr>
          <w:ilvl w:val="0"/>
          <w:numId w:val="9"/>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14:paraId="38FF2DEE" w14:textId="77777777" w:rsidR="00CD671B" w:rsidRDefault="00CD671B" w:rsidP="008260B1">
      <w:pPr>
        <w:numPr>
          <w:ilvl w:val="0"/>
          <w:numId w:val="9"/>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14:paraId="3091C373" w14:textId="77777777" w:rsidR="00CD671B" w:rsidRDefault="00CD671B" w:rsidP="008260B1">
      <w:pPr>
        <w:numPr>
          <w:ilvl w:val="0"/>
          <w:numId w:val="9"/>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instance annotations, functions, and actions,</w:t>
      </w:r>
    </w:p>
    <w:p w14:paraId="6303F143" w14:textId="77777777" w:rsidR="00CD671B" w:rsidRPr="00EC5B28" w:rsidRDefault="00CD671B" w:rsidP="008260B1">
      <w:pPr>
        <w:numPr>
          <w:ilvl w:val="0"/>
          <w:numId w:val="9"/>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14:paraId="294B730E" w14:textId="77777777" w:rsidR="00CD671B" w:rsidRDefault="00CD671B" w:rsidP="008260B1">
      <w:pPr>
        <w:numPr>
          <w:ilvl w:val="0"/>
          <w:numId w:val="9"/>
        </w:numPr>
        <w:spacing w:before="0"/>
        <w:ind w:left="714" w:hanging="357"/>
      </w:pPr>
      <w:r w:rsidRPr="001705E4">
        <w:rPr>
          <w:rStyle w:val="Datatype"/>
        </w:rPr>
        <w:t>{type-name}</w:t>
      </w:r>
      <w:r>
        <w:t xml:space="preserve"> is a qualified type name,</w:t>
      </w:r>
    </w:p>
    <w:p w14:paraId="4E89A026" w14:textId="77777777" w:rsidR="00CD671B" w:rsidRDefault="00CD671B" w:rsidP="008260B1">
      <w:pPr>
        <w:numPr>
          <w:ilvl w:val="0"/>
          <w:numId w:val="9"/>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14:paraId="10D1B743" w14:textId="77777777" w:rsidR="00CD671B" w:rsidRDefault="00CD671B" w:rsidP="00CD671B">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bookmarkStart w:id="447" w:name="_Toc477876614"/>
    <w:bookmarkStart w:id="448" w:name="sec_ServiceDocument"/>
    <w:p w14:paraId="58703691" w14:textId="77777777" w:rsidR="00CD671B" w:rsidRDefault="00CD671B" w:rsidP="008260B1">
      <w:pPr>
        <w:pStyle w:val="Heading2"/>
        <w:numPr>
          <w:ilvl w:val="1"/>
          <w:numId w:val="2"/>
        </w:numPr>
        <w:tabs>
          <w:tab w:val="left" w:pos="567"/>
        </w:tabs>
      </w:pPr>
      <w:r>
        <w:fldChar w:fldCharType="begin"/>
      </w:r>
      <w:r>
        <w:instrText xml:space="preserve"> HYPERLINK  \l "sec_ServiceDocument" </w:instrText>
      </w:r>
      <w:r>
        <w:fldChar w:fldCharType="separate"/>
      </w:r>
      <w:bookmarkStart w:id="449" w:name="_Toc12019512"/>
      <w:bookmarkStart w:id="450" w:name="_Toc14172760"/>
      <w:r w:rsidRPr="00C3320D">
        <w:rPr>
          <w:rStyle w:val="Hyperlink"/>
        </w:rPr>
        <w:t>Service Document</w:t>
      </w:r>
      <w:bookmarkEnd w:id="447"/>
      <w:bookmarkEnd w:id="448"/>
      <w:bookmarkEnd w:id="449"/>
      <w:bookmarkEnd w:id="450"/>
      <w:r>
        <w:fldChar w:fldCharType="end"/>
      </w:r>
    </w:p>
    <w:p w14:paraId="63EA3F7A" w14:textId="77777777" w:rsidR="00CD671B" w:rsidRDefault="00CD671B" w:rsidP="00CD671B">
      <w:pPr>
        <w:keepNext/>
      </w:pPr>
      <w:r>
        <w:t>Context URL template:</w:t>
      </w:r>
    </w:p>
    <w:p w14:paraId="2C920D41" w14:textId="77777777" w:rsidR="00CD671B" w:rsidRDefault="00CD671B" w:rsidP="00CD671B">
      <w:pPr>
        <w:pStyle w:val="SourceCode"/>
      </w:pPr>
      <w:r w:rsidRPr="00D30D23">
        <w:rPr>
          <w:rStyle w:val="Datatype"/>
          <w:szCs w:val="20"/>
        </w:rPr>
        <w:t>{</w:t>
      </w:r>
      <w:r>
        <w:rPr>
          <w:rStyle w:val="Datatype"/>
          <w:szCs w:val="20"/>
        </w:rPr>
        <w:t>context</w:t>
      </w:r>
      <w:r w:rsidRPr="00D30D23">
        <w:rPr>
          <w:rStyle w:val="Datatype"/>
          <w:szCs w:val="20"/>
        </w:rPr>
        <w:t>-</w:t>
      </w:r>
      <w:proofErr w:type="spellStart"/>
      <w:r w:rsidRPr="00D30D23">
        <w:rPr>
          <w:rStyle w:val="Datatype"/>
          <w:szCs w:val="20"/>
        </w:rPr>
        <w:t>url</w:t>
      </w:r>
      <w:proofErr w:type="spellEnd"/>
      <w:r w:rsidRPr="00D30D23">
        <w:rPr>
          <w:rStyle w:val="Datatype"/>
          <w:szCs w:val="20"/>
        </w:rPr>
        <w:t>}</w:t>
      </w:r>
    </w:p>
    <w:p w14:paraId="7A133999" w14:textId="77777777" w:rsidR="00CD671B" w:rsidRDefault="00CD671B" w:rsidP="00CD671B">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14:paraId="4E958B42" w14:textId="7AC1681E"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10</w:t>
      </w:r>
      <w:r>
        <w:rPr>
          <w:noProof/>
        </w:rPr>
        <w:fldChar w:fldCharType="end"/>
      </w:r>
      <w:r w:rsidRPr="003F1FAD">
        <w:t>:</w:t>
      </w:r>
      <w:r>
        <w:t xml:space="preserve"> resource URL and corresponding context URL</w:t>
      </w:r>
    </w:p>
    <w:p w14:paraId="5A0C3360" w14:textId="77777777" w:rsidR="00CD671B" w:rsidRPr="00445576" w:rsidRDefault="00CD671B" w:rsidP="00CD671B">
      <w:pPr>
        <w:pStyle w:val="Code"/>
      </w:pPr>
      <w:r w:rsidRPr="00445576">
        <w:rPr>
          <w:rStyle w:val="Datatype"/>
        </w:rPr>
        <w:t>http://host/service/</w:t>
      </w:r>
    </w:p>
    <w:p w14:paraId="211BBFE5" w14:textId="77777777" w:rsidR="00CD671B" w:rsidRPr="00C30835" w:rsidRDefault="00CD671B" w:rsidP="00CD671B">
      <w:pPr>
        <w:pStyle w:val="Code"/>
      </w:pPr>
      <w:r w:rsidRPr="00445576">
        <w:t>http://host/service/$metadata</w:t>
      </w:r>
    </w:p>
    <w:bookmarkStart w:id="451" w:name="_Toc477876615"/>
    <w:bookmarkStart w:id="452" w:name="sec_CollectionofEntities"/>
    <w:p w14:paraId="409D7BC0" w14:textId="77777777" w:rsidR="00CD671B" w:rsidRDefault="00CD671B" w:rsidP="008260B1">
      <w:pPr>
        <w:pStyle w:val="Heading2"/>
        <w:numPr>
          <w:ilvl w:val="1"/>
          <w:numId w:val="2"/>
        </w:numPr>
        <w:tabs>
          <w:tab w:val="left" w:pos="567"/>
        </w:tabs>
      </w:pPr>
      <w:r>
        <w:fldChar w:fldCharType="begin"/>
      </w:r>
      <w:r>
        <w:instrText xml:space="preserve"> HYPERLINK  \l "sec_CollectionofEntities" </w:instrText>
      </w:r>
      <w:r>
        <w:fldChar w:fldCharType="separate"/>
      </w:r>
      <w:bookmarkStart w:id="453" w:name="_Toc12019513"/>
      <w:bookmarkStart w:id="454" w:name="_Toc14172761"/>
      <w:r w:rsidRPr="00C3320D">
        <w:rPr>
          <w:rStyle w:val="Hyperlink"/>
        </w:rPr>
        <w:t>Collection of Entities</w:t>
      </w:r>
      <w:bookmarkEnd w:id="451"/>
      <w:bookmarkEnd w:id="452"/>
      <w:bookmarkEnd w:id="453"/>
      <w:bookmarkEnd w:id="454"/>
      <w:r>
        <w:fldChar w:fldCharType="end"/>
      </w:r>
    </w:p>
    <w:p w14:paraId="74A13A21" w14:textId="77777777" w:rsidR="00CD671B" w:rsidRDefault="00CD671B" w:rsidP="00CD671B">
      <w:pPr>
        <w:keepNext/>
      </w:pPr>
      <w:r>
        <w:t>Context URL template:</w:t>
      </w:r>
    </w:p>
    <w:p w14:paraId="68400BD5" w14:textId="77777777" w:rsidR="00CD671B" w:rsidRDefault="00CD671B" w:rsidP="00CD671B">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p>
    <w:p w14:paraId="7C12D05A" w14:textId="77777777" w:rsidR="00CD671B" w:rsidRDefault="00CD671B" w:rsidP="00CD671B">
      <w:pPr>
        <w:pStyle w:val="SourceCode"/>
      </w:pPr>
      <w:r w:rsidRPr="00A44997">
        <w:t>{context-</w:t>
      </w:r>
      <w:proofErr w:type="spellStart"/>
      <w:proofErr w:type="gramStart"/>
      <w:r w:rsidRPr="00A44997">
        <w:t>url</w:t>
      </w:r>
      <w:proofErr w:type="spellEnd"/>
      <w:r w:rsidRPr="00A44997">
        <w:t>}#</w:t>
      </w:r>
      <w:proofErr w:type="gramEnd"/>
      <w:r w:rsidRPr="00A44997">
        <w:t>Collection({type-name})</w:t>
      </w:r>
    </w:p>
    <w:p w14:paraId="78D01510" w14:textId="77777777" w:rsidR="00CD671B" w:rsidRDefault="00CD671B" w:rsidP="00CD671B">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14:paraId="61C4F721" w14:textId="502EB6EF"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11</w:t>
      </w:r>
      <w:r>
        <w:rPr>
          <w:noProof/>
        </w:rPr>
        <w:fldChar w:fldCharType="end"/>
      </w:r>
      <w:r w:rsidRPr="003F1FAD">
        <w:t>:</w:t>
      </w:r>
      <w:r>
        <w:t xml:space="preserve"> resource URL and corresponding context URL</w:t>
      </w:r>
    </w:p>
    <w:p w14:paraId="5C49919E" w14:textId="77777777" w:rsidR="00CD671B" w:rsidRPr="00445576" w:rsidRDefault="00CD671B" w:rsidP="00CD671B">
      <w:pPr>
        <w:pStyle w:val="Code"/>
      </w:pPr>
      <w:r w:rsidRPr="00445576">
        <w:t>http://host/service/Customers</w:t>
      </w:r>
    </w:p>
    <w:p w14:paraId="0D643211" w14:textId="77777777" w:rsidR="00CD671B" w:rsidRPr="00C30835" w:rsidRDefault="00CD671B" w:rsidP="00CD671B">
      <w:pPr>
        <w:pStyle w:val="Code"/>
      </w:pPr>
      <w:r w:rsidRPr="00445576">
        <w:t>http://host/service/$metadata#Customers</w:t>
      </w:r>
    </w:p>
    <w:p w14:paraId="57E17D95" w14:textId="77777777" w:rsidR="00CD671B" w:rsidRDefault="00CD671B" w:rsidP="00CD671B">
      <w:pPr>
        <w:keepNext/>
        <w:rPr>
          <w:rFonts w:cs="Consolas"/>
          <w:szCs w:val="20"/>
        </w:rPr>
      </w:pPr>
      <w:r>
        <w:rPr>
          <w:rFonts w:cs="Consolas"/>
          <w:szCs w:val="20"/>
        </w:rPr>
        <w:lastRenderedPageBreak/>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or singleton followed by the path to the c</w:t>
      </w:r>
      <w:r w:rsidRPr="00A86A0F">
        <w:rPr>
          <w:rFonts w:cs="Consolas"/>
          <w:szCs w:val="20"/>
        </w:rPr>
        <w:t>ontainment navigation property of the containing</w:t>
      </w:r>
      <w:r>
        <w:rPr>
          <w:rFonts w:cs="Consolas"/>
          <w:szCs w:val="20"/>
        </w:rPr>
        <w:t xml:space="preserve"> entity.</w:t>
      </w:r>
    </w:p>
    <w:p w14:paraId="009B9AF1" w14:textId="73C64DC2"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12</w:t>
      </w:r>
      <w:r>
        <w:rPr>
          <w:noProof/>
        </w:rPr>
        <w:fldChar w:fldCharType="end"/>
      </w:r>
      <w:r w:rsidRPr="003F1FAD">
        <w:t>:</w:t>
      </w:r>
      <w:r>
        <w:t xml:space="preserve"> resource URL and corresponding context URL for contained entities</w:t>
      </w:r>
    </w:p>
    <w:p w14:paraId="6C93D2E9" w14:textId="77777777" w:rsidR="00CD671B" w:rsidRPr="00445576" w:rsidRDefault="00CD671B" w:rsidP="00CD671B">
      <w:pPr>
        <w:pStyle w:val="Code"/>
      </w:pPr>
      <w:r w:rsidRPr="00445576">
        <w:t>http://host/service/</w:t>
      </w:r>
      <w:r>
        <w:t>Orders(4711)/Items</w:t>
      </w:r>
    </w:p>
    <w:p w14:paraId="7E0F19CC" w14:textId="77777777" w:rsidR="00CD671B" w:rsidRDefault="00CD671B" w:rsidP="00CD671B">
      <w:pPr>
        <w:pStyle w:val="Code"/>
      </w:pPr>
      <w:r w:rsidRPr="00445576">
        <w:t>http://host/service/$metadata#</w:t>
      </w:r>
      <w:r>
        <w:t>Orders(4711)/Items</w:t>
      </w:r>
    </w:p>
    <w:p w14:paraId="245D94BB" w14:textId="77777777" w:rsidR="00CD671B" w:rsidRDefault="00CD671B" w:rsidP="00CD671B">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bookmarkStart w:id="455" w:name="_Toc477876616"/>
    <w:bookmarkStart w:id="456" w:name="sec_Entity"/>
    <w:p w14:paraId="351F99E2" w14:textId="77777777" w:rsidR="00CD671B" w:rsidRDefault="00CD671B" w:rsidP="008260B1">
      <w:pPr>
        <w:pStyle w:val="Heading2"/>
        <w:numPr>
          <w:ilvl w:val="1"/>
          <w:numId w:val="2"/>
        </w:numPr>
        <w:tabs>
          <w:tab w:val="left" w:pos="567"/>
        </w:tabs>
      </w:pPr>
      <w:r>
        <w:fldChar w:fldCharType="begin"/>
      </w:r>
      <w:r>
        <w:instrText xml:space="preserve"> HYPERLINK  \l "sec_Entity" </w:instrText>
      </w:r>
      <w:r>
        <w:fldChar w:fldCharType="separate"/>
      </w:r>
      <w:bookmarkStart w:id="457" w:name="_Toc12019514"/>
      <w:bookmarkStart w:id="458" w:name="_Toc14172762"/>
      <w:r w:rsidRPr="00C3320D">
        <w:rPr>
          <w:rStyle w:val="Hyperlink"/>
        </w:rPr>
        <w:t>Entity</w:t>
      </w:r>
      <w:bookmarkEnd w:id="455"/>
      <w:bookmarkEnd w:id="456"/>
      <w:bookmarkEnd w:id="457"/>
      <w:bookmarkEnd w:id="458"/>
      <w:r>
        <w:fldChar w:fldCharType="end"/>
      </w:r>
    </w:p>
    <w:p w14:paraId="185F45AD" w14:textId="77777777" w:rsidR="00CD671B" w:rsidRDefault="00CD671B" w:rsidP="00CD671B">
      <w:pPr>
        <w:keepNext/>
      </w:pPr>
      <w:r>
        <w:t xml:space="preserve">Context URL template: </w:t>
      </w:r>
    </w:p>
    <w:p w14:paraId="1A00B7C5" w14:textId="77777777" w:rsidR="00CD671B" w:rsidRDefault="00CD671B" w:rsidP="00CD671B">
      <w:pPr>
        <w:pStyle w:val="SourceCode"/>
        <w:keepNext/>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$entity</w:t>
      </w:r>
    </w:p>
    <w:p w14:paraId="2896C3B4" w14:textId="77777777" w:rsidR="00CD671B" w:rsidRDefault="00CD671B" w:rsidP="00CD671B">
      <w:pPr>
        <w:pStyle w:val="SourceCode"/>
        <w:keepNext/>
      </w:pPr>
      <w:r w:rsidRPr="00A44997">
        <w:t>{context-</w:t>
      </w:r>
      <w:proofErr w:type="spellStart"/>
      <w:proofErr w:type="gramStart"/>
      <w:r w:rsidRPr="00A44997">
        <w:t>url</w:t>
      </w:r>
      <w:proofErr w:type="spellEnd"/>
      <w:r w:rsidRPr="00A44997">
        <w:t>}#</w:t>
      </w:r>
      <w:proofErr w:type="gramEnd"/>
      <w:r w:rsidRPr="00A44997">
        <w:t>{type-name}</w:t>
      </w:r>
    </w:p>
    <w:p w14:paraId="3ADEA0A4" w14:textId="77777777" w:rsidR="00CD671B" w:rsidRDefault="00CD671B" w:rsidP="00CD671B">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14:paraId="09C57BAA" w14:textId="5C5CE67B"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13</w:t>
      </w:r>
      <w:r>
        <w:rPr>
          <w:noProof/>
        </w:rPr>
        <w:fldChar w:fldCharType="end"/>
      </w:r>
      <w:r w:rsidRPr="003F1FAD">
        <w:t>:</w:t>
      </w:r>
      <w:r>
        <w:t xml:space="preserve"> resource URL and corresponding context URL</w:t>
      </w:r>
    </w:p>
    <w:p w14:paraId="7825D231" w14:textId="77777777" w:rsidR="00CD671B" w:rsidRPr="00445576" w:rsidRDefault="00CD671B" w:rsidP="00CD671B">
      <w:pPr>
        <w:pStyle w:val="Code"/>
      </w:pPr>
      <w:r w:rsidRPr="00445576">
        <w:rPr>
          <w:rStyle w:val="Datatype"/>
        </w:rPr>
        <w:t>http://host/service/Customers(1)</w:t>
      </w:r>
    </w:p>
    <w:p w14:paraId="5DFD8CCC" w14:textId="77777777" w:rsidR="00CD671B" w:rsidRPr="00C30835" w:rsidRDefault="00CD671B" w:rsidP="00CD671B">
      <w:pPr>
        <w:pStyle w:val="Code"/>
      </w:pPr>
      <w:r w:rsidRPr="00445576">
        <w:t>http://host/service/$metadata#Customers/</w:t>
      </w:r>
      <w:r>
        <w:t>$entity</w:t>
      </w:r>
    </w:p>
    <w:p w14:paraId="630F56A2" w14:textId="77777777" w:rsidR="00CD671B" w:rsidRDefault="00CD671B" w:rsidP="00CD671B">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w:t>
      </w:r>
      <w:proofErr w:type="gramStart"/>
      <w:r w:rsidRPr="00A86A0F">
        <w:rPr>
          <w:rFonts w:cs="Consolas"/>
          <w:szCs w:val="20"/>
        </w:rPr>
        <w:t>Orders(</w:t>
      </w:r>
      <w:proofErr w:type="gramEnd"/>
      <w:r w:rsidRPr="00A86A0F">
        <w:rPr>
          <w:rFonts w:cs="Consolas"/>
          <w:szCs w:val="20"/>
        </w:rPr>
        <w:t>4711)/Items</w:t>
      </w:r>
      <w:r>
        <w:rPr>
          <w:rFonts w:cs="Consolas"/>
          <w:szCs w:val="20"/>
        </w:rPr>
        <w:t>.</w:t>
      </w:r>
    </w:p>
    <w:p w14:paraId="5E7B6D9A" w14:textId="323967E8"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14</w:t>
      </w:r>
      <w:r>
        <w:rPr>
          <w:noProof/>
        </w:rPr>
        <w:fldChar w:fldCharType="end"/>
      </w:r>
      <w:r w:rsidRPr="003F1FAD">
        <w:t>:</w:t>
      </w:r>
      <w:r>
        <w:t xml:space="preserve"> resource URL and corresponding context URL for contained entity</w:t>
      </w:r>
    </w:p>
    <w:p w14:paraId="4028843D" w14:textId="77777777" w:rsidR="00CD671B" w:rsidRPr="00445576" w:rsidRDefault="00CD671B" w:rsidP="00CD671B">
      <w:pPr>
        <w:pStyle w:val="Code"/>
      </w:pPr>
      <w:r w:rsidRPr="00445576">
        <w:t>http://host/service/</w:t>
      </w:r>
      <w:r>
        <w:t>Orders(4711)/Items(1)</w:t>
      </w:r>
    </w:p>
    <w:p w14:paraId="6D65E316" w14:textId="77777777" w:rsidR="00CD671B" w:rsidRDefault="00CD671B" w:rsidP="00CD671B">
      <w:pPr>
        <w:pStyle w:val="Code"/>
      </w:pPr>
      <w:r w:rsidRPr="00445576">
        <w:t>http://host/service/$metadata#</w:t>
      </w:r>
      <w:r>
        <w:t>Orders(4711)/Items/$entity</w:t>
      </w:r>
    </w:p>
    <w:p w14:paraId="78C5B568" w14:textId="77777777" w:rsidR="00CD671B" w:rsidRDefault="00CD671B" w:rsidP="00CD671B">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bookmarkStart w:id="459" w:name="_Toc477876617"/>
    <w:bookmarkStart w:id="460" w:name="sec_Singleton"/>
    <w:p w14:paraId="53CD3EB5" w14:textId="77777777" w:rsidR="00CD671B" w:rsidRDefault="00CD671B" w:rsidP="008260B1">
      <w:pPr>
        <w:pStyle w:val="Heading2"/>
        <w:numPr>
          <w:ilvl w:val="1"/>
          <w:numId w:val="2"/>
        </w:numPr>
        <w:tabs>
          <w:tab w:val="left" w:pos="567"/>
        </w:tabs>
      </w:pPr>
      <w:r>
        <w:fldChar w:fldCharType="begin"/>
      </w:r>
      <w:r>
        <w:instrText xml:space="preserve"> HYPERLINK  \l "sec_Singleton" </w:instrText>
      </w:r>
      <w:r>
        <w:fldChar w:fldCharType="separate"/>
      </w:r>
      <w:bookmarkStart w:id="461" w:name="_Toc12019515"/>
      <w:bookmarkStart w:id="462" w:name="_Toc14172763"/>
      <w:r w:rsidRPr="00C3320D">
        <w:rPr>
          <w:rStyle w:val="Hyperlink"/>
        </w:rPr>
        <w:t>Singleton</w:t>
      </w:r>
      <w:bookmarkEnd w:id="459"/>
      <w:bookmarkEnd w:id="460"/>
      <w:bookmarkEnd w:id="461"/>
      <w:bookmarkEnd w:id="462"/>
      <w:r>
        <w:fldChar w:fldCharType="end"/>
      </w:r>
    </w:p>
    <w:p w14:paraId="03EB7D33" w14:textId="77777777" w:rsidR="00CD671B" w:rsidRDefault="00CD671B" w:rsidP="00CD671B">
      <w:pPr>
        <w:keepNext/>
      </w:pPr>
      <w:r>
        <w:t>Context URL template:</w:t>
      </w:r>
    </w:p>
    <w:p w14:paraId="7C2EC007"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w:t>
      </w:r>
      <w:r>
        <w:rPr>
          <w:rStyle w:val="Datatype"/>
          <w:szCs w:val="20"/>
        </w:rPr>
        <w:t>singleton</w:t>
      </w:r>
      <w:r w:rsidRPr="00D30D23">
        <w:rPr>
          <w:rStyle w:val="Datatype"/>
          <w:szCs w:val="20"/>
        </w:rPr>
        <w:t>}</w:t>
      </w:r>
    </w:p>
    <w:p w14:paraId="2889B6B8" w14:textId="77777777" w:rsidR="00CD671B" w:rsidRDefault="00CD671B" w:rsidP="00CD671B">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14:paraId="46337328" w14:textId="29D5A79F"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15</w:t>
      </w:r>
      <w:r>
        <w:rPr>
          <w:noProof/>
        </w:rPr>
        <w:fldChar w:fldCharType="end"/>
      </w:r>
      <w:r w:rsidRPr="003F1FAD">
        <w:t>:</w:t>
      </w:r>
      <w:r>
        <w:t xml:space="preserve"> resource URL and corresponding context URL</w:t>
      </w:r>
    </w:p>
    <w:p w14:paraId="3ED595DB" w14:textId="77777777" w:rsidR="00CD671B" w:rsidRPr="00445576" w:rsidRDefault="00CD671B" w:rsidP="00CD671B">
      <w:pPr>
        <w:pStyle w:val="Code"/>
      </w:pPr>
      <w:r w:rsidRPr="00445576">
        <w:rPr>
          <w:rStyle w:val="Datatype"/>
        </w:rPr>
        <w:t>http://host/service/</w:t>
      </w:r>
      <w:r>
        <w:rPr>
          <w:rStyle w:val="Datatype"/>
        </w:rPr>
        <w:t>MainSupplier</w:t>
      </w:r>
    </w:p>
    <w:p w14:paraId="22E2C19C" w14:textId="77777777" w:rsidR="00CD671B" w:rsidRPr="00C30835" w:rsidRDefault="00CD671B" w:rsidP="00CD671B">
      <w:pPr>
        <w:pStyle w:val="Code"/>
      </w:pPr>
      <w:r w:rsidRPr="00445576">
        <w:t>http://host/service/$metadata#</w:t>
      </w:r>
      <w:r>
        <w:rPr>
          <w:rStyle w:val="Datatype"/>
        </w:rPr>
        <w:t>MainSupplier</w:t>
      </w:r>
    </w:p>
    <w:bookmarkStart w:id="463" w:name="_Toc477876618"/>
    <w:bookmarkStart w:id="464" w:name="sec_CollectionofDerivedEntities"/>
    <w:p w14:paraId="702A4959" w14:textId="77777777" w:rsidR="00CD671B" w:rsidRDefault="00CD671B" w:rsidP="008260B1">
      <w:pPr>
        <w:pStyle w:val="Heading2"/>
        <w:numPr>
          <w:ilvl w:val="1"/>
          <w:numId w:val="2"/>
        </w:numPr>
        <w:tabs>
          <w:tab w:val="left" w:pos="567"/>
        </w:tabs>
      </w:pPr>
      <w:r>
        <w:fldChar w:fldCharType="begin"/>
      </w:r>
      <w:r>
        <w:instrText xml:space="preserve"> HYPERLINK  \l "sec_CollectionofDerivedEntities" </w:instrText>
      </w:r>
      <w:r>
        <w:fldChar w:fldCharType="separate"/>
      </w:r>
      <w:bookmarkStart w:id="465" w:name="_Toc12019516"/>
      <w:bookmarkStart w:id="466" w:name="_Toc14172764"/>
      <w:r w:rsidRPr="00C3320D">
        <w:rPr>
          <w:rStyle w:val="Hyperlink"/>
        </w:rPr>
        <w:t>Collection of Derived Entities</w:t>
      </w:r>
      <w:bookmarkEnd w:id="463"/>
      <w:bookmarkEnd w:id="464"/>
      <w:bookmarkEnd w:id="465"/>
      <w:bookmarkEnd w:id="466"/>
      <w:r>
        <w:fldChar w:fldCharType="end"/>
      </w:r>
    </w:p>
    <w:p w14:paraId="214CC6B5" w14:textId="77777777" w:rsidR="00CD671B" w:rsidRDefault="00CD671B" w:rsidP="00CD671B">
      <w:pPr>
        <w:keepNext/>
      </w:pPr>
      <w:r>
        <w:t>Context URL template:</w:t>
      </w:r>
    </w:p>
    <w:p w14:paraId="196FCC79"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14:paraId="7103F2B4" w14:textId="77777777" w:rsidR="00CD671B" w:rsidRDefault="00CD671B" w:rsidP="00CD671B">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14:paraId="3F82DECC" w14:textId="5BC1A7C9"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16</w:t>
      </w:r>
      <w:r>
        <w:rPr>
          <w:noProof/>
        </w:rPr>
        <w:fldChar w:fldCharType="end"/>
      </w:r>
      <w:r w:rsidRPr="003F1FAD">
        <w:t>:</w:t>
      </w:r>
      <w:r>
        <w:t xml:space="preserve"> resource URL and corresponding context URL</w:t>
      </w:r>
    </w:p>
    <w:p w14:paraId="1AAA183F" w14:textId="77777777" w:rsidR="00CD671B" w:rsidRPr="00445576" w:rsidRDefault="00CD671B" w:rsidP="00CD671B">
      <w:pPr>
        <w:pStyle w:val="Code"/>
      </w:pPr>
      <w:r w:rsidRPr="00445576">
        <w:t>http://host/service/Customers/Model.VipCustomer</w:t>
      </w:r>
    </w:p>
    <w:p w14:paraId="0A70DE17" w14:textId="77777777" w:rsidR="00CD671B" w:rsidRPr="00C30835" w:rsidRDefault="00CD671B" w:rsidP="00CD671B">
      <w:pPr>
        <w:pStyle w:val="Code"/>
      </w:pPr>
      <w:r w:rsidRPr="00445576">
        <w:t>http://host/service/$metadata#Customers/Model.VipCustomer</w:t>
      </w:r>
    </w:p>
    <w:bookmarkStart w:id="467" w:name="_Toc477876619"/>
    <w:bookmarkStart w:id="468" w:name="sec_DerivedEntity"/>
    <w:p w14:paraId="2704CA7C" w14:textId="77777777" w:rsidR="00CD671B" w:rsidRDefault="00CD671B" w:rsidP="008260B1">
      <w:pPr>
        <w:pStyle w:val="Heading2"/>
        <w:numPr>
          <w:ilvl w:val="1"/>
          <w:numId w:val="2"/>
        </w:numPr>
        <w:tabs>
          <w:tab w:val="left" w:pos="567"/>
        </w:tabs>
      </w:pPr>
      <w:r>
        <w:lastRenderedPageBreak/>
        <w:fldChar w:fldCharType="begin"/>
      </w:r>
      <w:r>
        <w:instrText xml:space="preserve"> HYPERLINK  \l "sec_DerivedEntity" </w:instrText>
      </w:r>
      <w:r>
        <w:fldChar w:fldCharType="separate"/>
      </w:r>
      <w:bookmarkStart w:id="469" w:name="_Toc12019517"/>
      <w:bookmarkStart w:id="470" w:name="_Toc14172765"/>
      <w:r w:rsidRPr="00C3320D">
        <w:rPr>
          <w:rStyle w:val="Hyperlink"/>
        </w:rPr>
        <w:t>Derived Entity</w:t>
      </w:r>
      <w:bookmarkEnd w:id="467"/>
      <w:bookmarkEnd w:id="468"/>
      <w:bookmarkEnd w:id="469"/>
      <w:bookmarkEnd w:id="470"/>
      <w:r>
        <w:fldChar w:fldCharType="end"/>
      </w:r>
    </w:p>
    <w:p w14:paraId="7DD8BE60" w14:textId="77777777" w:rsidR="00CD671B" w:rsidRDefault="00CD671B" w:rsidP="00CD671B">
      <w:pPr>
        <w:keepNext/>
      </w:pPr>
      <w:r>
        <w:t>Context URL template:</w:t>
      </w:r>
    </w:p>
    <w:p w14:paraId="7F0C6614"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14:paraId="19B4FB30" w14:textId="77777777" w:rsidR="00CD671B" w:rsidRDefault="00CD671B" w:rsidP="00CD671B">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14:paraId="4F1525E5" w14:textId="6E7C4BCD"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17</w:t>
      </w:r>
      <w:r>
        <w:rPr>
          <w:noProof/>
        </w:rPr>
        <w:fldChar w:fldCharType="end"/>
      </w:r>
      <w:r w:rsidRPr="003F1FAD">
        <w:t>:</w:t>
      </w:r>
      <w:r>
        <w:t xml:space="preserve"> resource URL and corresponding context URL</w:t>
      </w:r>
    </w:p>
    <w:p w14:paraId="795BAAA3" w14:textId="77777777" w:rsidR="00CD671B" w:rsidRPr="00445576" w:rsidRDefault="00CD671B" w:rsidP="00CD671B">
      <w:pPr>
        <w:pStyle w:val="Code"/>
      </w:pPr>
      <w:r w:rsidRPr="00445576">
        <w:rPr>
          <w:rStyle w:val="Datatype"/>
        </w:rPr>
        <w:t>http://host/service/Customers(2)/Model.VipCustomer</w:t>
      </w:r>
    </w:p>
    <w:p w14:paraId="4CAE375C" w14:textId="77777777" w:rsidR="00CD671B" w:rsidRPr="00C30835" w:rsidRDefault="00CD671B" w:rsidP="00CD671B">
      <w:pPr>
        <w:pStyle w:val="Code"/>
      </w:pPr>
      <w:r w:rsidRPr="00445576">
        <w:t>http://host/service/$metadata#Customers/Model.VipCustomer/</w:t>
      </w:r>
      <w:r>
        <w:t>$entity</w:t>
      </w:r>
    </w:p>
    <w:bookmarkStart w:id="471" w:name="_Toc477876620"/>
    <w:bookmarkStart w:id="472" w:name="sec_CollectionofProjectedEntities"/>
    <w:p w14:paraId="528E9FE9" w14:textId="77777777" w:rsidR="00CD671B" w:rsidRPr="00D30D23" w:rsidRDefault="00CD671B" w:rsidP="008260B1">
      <w:pPr>
        <w:pStyle w:val="Heading2"/>
        <w:numPr>
          <w:ilvl w:val="1"/>
          <w:numId w:val="2"/>
        </w:numPr>
        <w:tabs>
          <w:tab w:val="left" w:pos="567"/>
        </w:tabs>
        <w:rPr>
          <w:szCs w:val="20"/>
        </w:rPr>
      </w:pPr>
      <w:r>
        <w:fldChar w:fldCharType="begin"/>
      </w:r>
      <w:r>
        <w:instrText xml:space="preserve"> HYPERLINK  \l "sec_CollectionofProjectedEntities" </w:instrText>
      </w:r>
      <w:r>
        <w:fldChar w:fldCharType="separate"/>
      </w:r>
      <w:bookmarkStart w:id="473" w:name="_Toc12019518"/>
      <w:bookmarkStart w:id="474" w:name="_Toc14172766"/>
      <w:r w:rsidRPr="00C3320D">
        <w:rPr>
          <w:rStyle w:val="Hyperlink"/>
        </w:rPr>
        <w:t>Collection of Projected Entities</w:t>
      </w:r>
      <w:bookmarkEnd w:id="471"/>
      <w:bookmarkEnd w:id="472"/>
      <w:bookmarkEnd w:id="473"/>
      <w:bookmarkEnd w:id="474"/>
      <w:r>
        <w:fldChar w:fldCharType="end"/>
      </w:r>
    </w:p>
    <w:p w14:paraId="44997F2B" w14:textId="77777777" w:rsidR="00CD671B" w:rsidRDefault="00CD671B" w:rsidP="00CD671B">
      <w:pPr>
        <w:keepNext/>
      </w:pPr>
      <w:r>
        <w:t>Context URL templates:</w:t>
      </w:r>
    </w:p>
    <w:p w14:paraId="4FB06013" w14:textId="77777777" w:rsidR="00CD671B" w:rsidRDefault="00CD671B" w:rsidP="00CD671B">
      <w:pPr>
        <w:pStyle w:val="SourceCode"/>
        <w:keepNext/>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3C628F5F" w14:textId="77777777" w:rsidR="00CD671B" w:rsidRDefault="00CD671B" w:rsidP="00CD671B">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2C22FA84" w14:textId="77777777" w:rsidR="00CD671B" w:rsidRDefault="00CD671B" w:rsidP="00CD671B">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Pr>
          <w:szCs w:val="20"/>
        </w:rPr>
        <w:t xml:space="preserve">context URL representing the </w:t>
      </w:r>
      <w:hyperlink w:anchor="sec_CollectionofEntities" w:history="1">
        <w:r>
          <w:rPr>
            <w:rStyle w:val="Hyperlink"/>
            <w:szCs w:val="20"/>
          </w:rPr>
          <w:t>c</w:t>
        </w:r>
        <w:r w:rsidRPr="00F27C19">
          <w:rPr>
            <w:rStyle w:val="Hyperlink"/>
            <w:szCs w:val="20"/>
          </w:rPr>
          <w:t xml:space="preserve">ollection of </w:t>
        </w:r>
        <w:r>
          <w:rPr>
            <w:rStyle w:val="Hyperlink"/>
            <w:szCs w:val="20"/>
          </w:rPr>
          <w:t>e</w:t>
        </w:r>
        <w:r w:rsidRPr="00F27C19">
          <w:rPr>
            <w:rStyle w:val="Hyperlink"/>
            <w:szCs w:val="20"/>
          </w:rPr>
          <w:t>ntities</w:t>
        </w:r>
      </w:hyperlink>
      <w:r w:rsidRPr="00D30D23">
        <w:rPr>
          <w:szCs w:val="20"/>
        </w:rPr>
        <w:t xml:space="preserve">. </w:t>
      </w:r>
    </w:p>
    <w:p w14:paraId="54F16CF9" w14:textId="77777777" w:rsidR="00CD671B" w:rsidRDefault="00CD671B" w:rsidP="00CD671B">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Similarly, expands nested within </w:t>
      </w:r>
      <w:r w:rsidRPr="00077442">
        <w:rPr>
          <w:rStyle w:val="Datatype"/>
        </w:rPr>
        <w:t>$select</w:t>
      </w:r>
      <w:r w:rsidRPr="00915FF4">
        <w:rPr>
          <w:szCs w:val="20"/>
        </w:rPr>
        <w:t xml:space="preserve"> are represented the same as expands outside of </w:t>
      </w:r>
      <w:r w:rsidRPr="00077442">
        <w:rPr>
          <w:rStyle w:val="Datatype"/>
        </w:rPr>
        <w:t>$select</w:t>
      </w:r>
      <w:r w:rsidRPr="00915FF4">
        <w:rPr>
          <w:szCs w:val="20"/>
        </w:rPr>
        <w:t>.</w:t>
      </w:r>
    </w:p>
    <w:p w14:paraId="4CEE7030" w14:textId="77777777" w:rsidR="00CD671B" w:rsidRDefault="00CD671B" w:rsidP="00CD671B">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w:t>
      </w:r>
    </w:p>
    <w:p w14:paraId="7252B235" w14:textId="77777777" w:rsidR="00CD671B" w:rsidRDefault="00CD671B" w:rsidP="00CD671B">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698B941C" w14:textId="77777777" w:rsidR="00CD671B" w:rsidRDefault="00CD671B" w:rsidP="00CD671B">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2ABDF5ED" w14:textId="77777777" w:rsidR="00CD671B" w:rsidRDefault="00CD671B" w:rsidP="00CD671B">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54905352" w14:textId="26F3FEE8"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18</w:t>
      </w:r>
      <w:r>
        <w:rPr>
          <w:noProof/>
        </w:rPr>
        <w:fldChar w:fldCharType="end"/>
      </w:r>
      <w:r w:rsidRPr="003F1FAD">
        <w:t>:</w:t>
      </w:r>
      <w:r>
        <w:t xml:space="preserve"> resource URL and corresponding context URL</w:t>
      </w:r>
    </w:p>
    <w:p w14:paraId="3FD962E8" w14:textId="77777777" w:rsidR="00CD671B" w:rsidRDefault="00CD671B" w:rsidP="00CD671B">
      <w:pPr>
        <w:pStyle w:val="Code"/>
      </w:pPr>
      <w:r w:rsidRPr="00D30D23">
        <w:t>http://host/service/Customers?$</w:t>
      </w:r>
      <w:r w:rsidRPr="00D30D23">
        <w:rPr>
          <w:rStyle w:val="Datatype"/>
          <w:sz w:val="20"/>
          <w:szCs w:val="20"/>
        </w:rPr>
        <w:t>select</w:t>
      </w:r>
      <w:r w:rsidRPr="00D30D23">
        <w:t>=Address,Orders</w:t>
      </w:r>
    </w:p>
    <w:p w14:paraId="11B42A43" w14:textId="77777777" w:rsidR="00CD671B" w:rsidRPr="00C30835" w:rsidRDefault="00CD671B" w:rsidP="00CD671B">
      <w:pPr>
        <w:pStyle w:val="Code"/>
      </w:pPr>
      <w:r w:rsidRPr="00D30D23">
        <w:t>http://host/service/$metadata#Customers(Address,Orders)</w:t>
      </w:r>
    </w:p>
    <w:bookmarkStart w:id="475" w:name="_Toc477876621"/>
    <w:bookmarkStart w:id="476" w:name="sec_ProjectedEntity"/>
    <w:p w14:paraId="47C606DC" w14:textId="77777777" w:rsidR="00CD671B" w:rsidRDefault="00CD671B" w:rsidP="008260B1">
      <w:pPr>
        <w:pStyle w:val="Heading2"/>
        <w:numPr>
          <w:ilvl w:val="1"/>
          <w:numId w:val="2"/>
        </w:numPr>
        <w:tabs>
          <w:tab w:val="left" w:pos="567"/>
        </w:tabs>
      </w:pPr>
      <w:r>
        <w:fldChar w:fldCharType="begin"/>
      </w:r>
      <w:r>
        <w:instrText xml:space="preserve"> HYPERLINK  \l "sec_ProjectedEntity" </w:instrText>
      </w:r>
      <w:r>
        <w:fldChar w:fldCharType="separate"/>
      </w:r>
      <w:bookmarkStart w:id="477" w:name="_Toc12019519"/>
      <w:bookmarkStart w:id="478" w:name="_Toc14172767"/>
      <w:r w:rsidRPr="00C3320D">
        <w:rPr>
          <w:rStyle w:val="Hyperlink"/>
        </w:rPr>
        <w:t>Projected Entity</w:t>
      </w:r>
      <w:bookmarkEnd w:id="475"/>
      <w:bookmarkEnd w:id="476"/>
      <w:bookmarkEnd w:id="477"/>
      <w:bookmarkEnd w:id="478"/>
      <w:r>
        <w:fldChar w:fldCharType="end"/>
      </w:r>
    </w:p>
    <w:p w14:paraId="1301FA72" w14:textId="77777777" w:rsidR="00CD671B" w:rsidRDefault="00CD671B" w:rsidP="00CD671B">
      <w:pPr>
        <w:keepNext/>
      </w:pPr>
      <w:r>
        <w:t>Context URL templates:</w:t>
      </w:r>
    </w:p>
    <w:p w14:paraId="4DF196B1"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482EF5BE" w14:textId="77777777" w:rsidR="00CD671B" w:rsidRDefault="00CD671B" w:rsidP="00CD671B">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4C965403" w14:textId="77777777" w:rsidR="00CD671B" w:rsidRDefault="00CD671B" w:rsidP="00CD671B">
      <w:pPr>
        <w:pStyle w:val="SourceCode"/>
      </w:pPr>
      <w:r w:rsidRPr="008D350D">
        <w:t>{context-</w:t>
      </w:r>
      <w:proofErr w:type="spellStart"/>
      <w:proofErr w:type="gramStart"/>
      <w:r w:rsidRPr="008D350D">
        <w:t>url</w:t>
      </w:r>
      <w:proofErr w:type="spellEnd"/>
      <w:r w:rsidRPr="008D350D">
        <w:t>}#</w:t>
      </w:r>
      <w:proofErr w:type="gramEnd"/>
      <w:r w:rsidRPr="008D350D">
        <w:t>{type-name}{select-list}</w:t>
      </w:r>
    </w:p>
    <w:p w14:paraId="3E21D6B3" w14:textId="77777777" w:rsidR="00CD671B" w:rsidRDefault="00CD671B" w:rsidP="00CD671B">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lastRenderedPageBreak/>
        <w:t xml:space="preserve">If </w:t>
      </w:r>
      <w:r>
        <w:rPr>
          <w:rFonts w:cs="Consolas"/>
          <w:szCs w:val="20"/>
        </w:rPr>
        <w:t xml:space="preserve">the response is not a subset of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14:paraId="3336622D" w14:textId="77777777" w:rsidR="00CD671B" w:rsidRDefault="00CD671B" w:rsidP="00CD671B">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Similarly, expands nested within </w:t>
      </w:r>
      <w:r w:rsidRPr="00077442">
        <w:rPr>
          <w:rStyle w:val="Datatype"/>
        </w:rPr>
        <w:t>$select</w:t>
      </w:r>
      <w:r w:rsidRPr="00915FF4">
        <w:rPr>
          <w:szCs w:val="20"/>
        </w:rPr>
        <w:t xml:space="preserve"> are represented the same as expands outside of </w:t>
      </w:r>
      <w:r w:rsidRPr="00077442">
        <w:rPr>
          <w:rStyle w:val="Datatype"/>
        </w:rPr>
        <w:t>$select</w:t>
      </w:r>
      <w:r w:rsidRPr="00915FF4">
        <w:rPr>
          <w:szCs w:val="20"/>
        </w:rPr>
        <w:t>.</w:t>
      </w:r>
    </w:p>
    <w:p w14:paraId="48612752" w14:textId="77777777" w:rsidR="00CD671B" w:rsidRDefault="00CD671B" w:rsidP="00CD671B">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automatically included in the response.</w:t>
      </w:r>
    </w:p>
    <w:p w14:paraId="522E5FDC" w14:textId="77777777" w:rsidR="00CD671B" w:rsidRDefault="00CD671B" w:rsidP="00CD671B">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58206A6A" w14:textId="77777777" w:rsidR="00CD671B" w:rsidRDefault="00CD671B" w:rsidP="00CD671B">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6E9F4922" w14:textId="77777777" w:rsidR="00CD671B" w:rsidRDefault="00CD671B" w:rsidP="00CD671B">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the returned entity, see system query option </w:t>
      </w:r>
      <w:hyperlink w:anchor="sec_SystemQueryOptionselect" w:history="1">
        <w:r w:rsidRPr="0060101A">
          <w:rPr>
            <w:rStyle w:val="Hyperlink"/>
            <w:rFonts w:ascii="Courier New" w:hAnsi="Courier New"/>
          </w:rPr>
          <w:t>$select</w:t>
        </w:r>
      </w:hyperlink>
      <w:r>
        <w:rPr>
          <w:szCs w:val="20"/>
        </w:rPr>
        <w:t>.</w:t>
      </w:r>
    </w:p>
    <w:p w14:paraId="6FC59B61" w14:textId="5203D5BC"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19</w:t>
      </w:r>
      <w:r>
        <w:rPr>
          <w:noProof/>
        </w:rPr>
        <w:fldChar w:fldCharType="end"/>
      </w:r>
      <w:r w:rsidRPr="003F1FAD">
        <w:t>:</w:t>
      </w:r>
      <w:r>
        <w:t xml:space="preserve"> resource URL and corresponding context URL</w:t>
      </w:r>
    </w:p>
    <w:p w14:paraId="0AE6C629" w14:textId="77777777" w:rsidR="00CD671B" w:rsidRPr="00445576" w:rsidRDefault="00CD671B" w:rsidP="00CD671B">
      <w:pPr>
        <w:pStyle w:val="Code"/>
      </w:pPr>
      <w:r w:rsidRPr="00445576">
        <w:t>http://host/service/Customers(1)?$select=Name,Rating</w:t>
      </w:r>
    </w:p>
    <w:p w14:paraId="524CD85A" w14:textId="77777777" w:rsidR="00CD671B" w:rsidRPr="00C30835" w:rsidRDefault="00CD671B" w:rsidP="00CD671B">
      <w:pPr>
        <w:pStyle w:val="Code"/>
      </w:pPr>
      <w:r w:rsidRPr="00445576">
        <w:t>http://host/service/$metadata#Customers(Name,Rating)/</w:t>
      </w:r>
      <w:r>
        <w:t>$entity</w:t>
      </w:r>
    </w:p>
    <w:bookmarkStart w:id="479" w:name="_Toc477876622"/>
    <w:bookmarkStart w:id="480" w:name="sec_CollectionofExpandedEntities"/>
    <w:p w14:paraId="6914DD25" w14:textId="77777777" w:rsidR="00CD671B" w:rsidRDefault="00CD671B" w:rsidP="008260B1">
      <w:pPr>
        <w:pStyle w:val="Heading2"/>
        <w:numPr>
          <w:ilvl w:val="1"/>
          <w:numId w:val="2"/>
        </w:numPr>
        <w:tabs>
          <w:tab w:val="left" w:pos="567"/>
        </w:tabs>
      </w:pPr>
      <w:r>
        <w:fldChar w:fldCharType="begin"/>
      </w:r>
      <w:r>
        <w:instrText xml:space="preserve"> HYPERLINK  \l "sec_CollectionofExpandedEntities" </w:instrText>
      </w:r>
      <w:r>
        <w:fldChar w:fldCharType="separate"/>
      </w:r>
      <w:bookmarkStart w:id="481" w:name="_Toc12019520"/>
      <w:bookmarkStart w:id="482" w:name="_Toc14172768"/>
      <w:r w:rsidRPr="00C3320D">
        <w:rPr>
          <w:rStyle w:val="Hyperlink"/>
        </w:rPr>
        <w:t>Collection of Expanded Entities</w:t>
      </w:r>
      <w:bookmarkEnd w:id="479"/>
      <w:bookmarkEnd w:id="480"/>
      <w:bookmarkEnd w:id="481"/>
      <w:bookmarkEnd w:id="482"/>
      <w:r>
        <w:fldChar w:fldCharType="end"/>
      </w:r>
    </w:p>
    <w:p w14:paraId="6074B639" w14:textId="77777777" w:rsidR="00CD671B" w:rsidRDefault="00CD671B" w:rsidP="00CD671B">
      <w:pPr>
        <w:keepNext/>
      </w:pPr>
      <w:r>
        <w:t>Context URL template:</w:t>
      </w:r>
    </w:p>
    <w:p w14:paraId="787F841E" w14:textId="77777777" w:rsidR="00CD671B" w:rsidRDefault="00CD671B" w:rsidP="00CD671B">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4EFC63D1"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438E1893" w14:textId="77777777" w:rsidR="00CD671B" w:rsidRDefault="00CD671B" w:rsidP="00CD671B">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3D519C77" w14:textId="77777777" w:rsidR="00CD671B" w:rsidRDefault="00CD671B" w:rsidP="00CD671B">
      <w:pPr>
        <w:keepNext/>
        <w:rPr>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14:paraId="7EEC4BA1" w14:textId="77777777" w:rsidR="00CD671B" w:rsidRDefault="00CD671B" w:rsidP="00CD671B">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4A1E6DDA" w14:textId="77777777" w:rsidR="00CD671B" w:rsidRDefault="00CD671B" w:rsidP="00CD671B">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0C692289" w14:textId="0C9FDBE5" w:rsidR="00CD671B" w:rsidDel="00B0702B" w:rsidRDefault="00CD671B" w:rsidP="00CD671B">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sidR="00A6074E">
        <w:rPr>
          <w:noProof/>
        </w:rPr>
        <w:t>20</w:t>
      </w:r>
      <w:r>
        <w:rPr>
          <w:noProof/>
        </w:rPr>
        <w:fldChar w:fldCharType="end"/>
      </w:r>
      <w:r w:rsidRPr="003F1FAD" w:rsidDel="00B0702B">
        <w:t>:</w:t>
      </w:r>
      <w:r w:rsidDel="00B0702B">
        <w:t xml:space="preserve"> resource URL and corresponding context URL</w:t>
      </w:r>
      <w:r>
        <w:t xml:space="preserve"> - select and expand</w:t>
      </w:r>
    </w:p>
    <w:p w14:paraId="385E892F" w14:textId="77777777" w:rsidR="00CD671B" w:rsidDel="00B0702B" w:rsidRDefault="00CD671B" w:rsidP="00CD671B">
      <w:pPr>
        <w:pStyle w:val="Code"/>
      </w:pPr>
      <w:r w:rsidRPr="00D30D23" w:rsidDel="00B0702B">
        <w:t>http://host/</w:t>
      </w:r>
      <w:r w:rsidDel="00B0702B">
        <w:t>service/Customers</w:t>
      </w:r>
      <w:r>
        <w:t>?</w:t>
      </w:r>
      <w:r w:rsidRPr="00D30D23" w:rsidDel="00B0702B">
        <w:t>$select=</w:t>
      </w:r>
      <w:r w:rsidDel="00B0702B">
        <w:t>Name&amp;</w:t>
      </w:r>
      <w:r w:rsidRPr="00D30D23" w:rsidDel="00B0702B">
        <w:t>$expand=</w:t>
      </w:r>
      <w:r w:rsidDel="00B0702B">
        <w:t>Address/Country</w:t>
      </w:r>
    </w:p>
    <w:p w14:paraId="1DC19862" w14:textId="77777777" w:rsidR="00CD671B" w:rsidRPr="00C30835" w:rsidDel="00B0702B" w:rsidRDefault="00CD671B" w:rsidP="00CD671B">
      <w:pPr>
        <w:pStyle w:val="Code"/>
      </w:pPr>
      <w:proofErr w:type="gramStart"/>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t>(</w:t>
      </w:r>
      <w:proofErr w:type="gramEnd"/>
      <w:r>
        <w:t>)</w:t>
      </w:r>
      <w:r w:rsidRPr="00D30D23" w:rsidDel="00B0702B">
        <w:t>)</w:t>
      </w:r>
    </w:p>
    <w:p w14:paraId="26FFA5F2" w14:textId="61182C3E" w:rsidR="00CD671B" w:rsidDel="00B0702B" w:rsidRDefault="00CD671B" w:rsidP="00CD671B">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sidR="00A6074E">
        <w:rPr>
          <w:noProof/>
        </w:rPr>
        <w:t>21</w:t>
      </w:r>
      <w:r>
        <w:rPr>
          <w:noProof/>
        </w:rPr>
        <w:fldChar w:fldCharType="end"/>
      </w:r>
      <w:r w:rsidRPr="003F1FAD" w:rsidDel="00B0702B">
        <w:t>:</w:t>
      </w:r>
      <w:r w:rsidDel="00B0702B">
        <w:t xml:space="preserve"> resource URL and corresponding context URL</w:t>
      </w:r>
      <w:r>
        <w:t xml:space="preserve"> – expand </w:t>
      </w:r>
      <w:r w:rsidRPr="00CD3BF1">
        <w:rPr>
          <w:rStyle w:val="Datatype"/>
        </w:rPr>
        <w:t>$ref</w:t>
      </w:r>
    </w:p>
    <w:p w14:paraId="388DED30" w14:textId="77777777" w:rsidR="00CD671B" w:rsidDel="00B0702B" w:rsidRDefault="00CD671B" w:rsidP="00CD671B">
      <w:pPr>
        <w:pStyle w:val="Code"/>
      </w:pPr>
      <w:r w:rsidRPr="00D30D23" w:rsidDel="00B0702B">
        <w:t>http://host/</w:t>
      </w:r>
      <w:r w:rsidDel="00B0702B">
        <w:t>service/Customers</w:t>
      </w:r>
      <w:r>
        <w:t>?</w:t>
      </w:r>
      <w:r w:rsidRPr="00D30D23" w:rsidDel="00B0702B">
        <w:t>$expand=</w:t>
      </w:r>
      <w:r>
        <w:t>Orders</w:t>
      </w:r>
      <w:r w:rsidDel="00B0702B">
        <w:t>/</w:t>
      </w:r>
      <w:r>
        <w:t>$ref</w:t>
      </w:r>
    </w:p>
    <w:p w14:paraId="37D10DB9" w14:textId="77777777" w:rsidR="00CD671B" w:rsidRPr="00C30835" w:rsidDel="00B0702B" w:rsidRDefault="00CD671B" w:rsidP="00CD671B">
      <w:pPr>
        <w:pStyle w:val="Code"/>
      </w:pPr>
      <w:r w:rsidRPr="006E0E3B" w:rsidDel="00B0702B">
        <w:t>http://host/service/$metadata</w:t>
      </w:r>
      <w:r w:rsidRPr="00D30D23" w:rsidDel="00B0702B">
        <w:t>#</w:t>
      </w:r>
      <w:r w:rsidDel="00B0702B">
        <w:t>Customers</w:t>
      </w:r>
    </w:p>
    <w:p w14:paraId="6A085064" w14:textId="04C95CFA" w:rsidR="00CD671B" w:rsidRDefault="00CD671B" w:rsidP="00CD671B">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sidR="00A6074E">
        <w:rPr>
          <w:noProof/>
        </w:rPr>
        <w:t>22</w:t>
      </w:r>
      <w:r>
        <w:rPr>
          <w:noProof/>
        </w:rPr>
        <w:fldChar w:fldCharType="end"/>
      </w:r>
      <w:r w:rsidRPr="003F1FAD">
        <w:t>:</w:t>
      </w:r>
      <w:r>
        <w:t xml:space="preserve"> resource URL and corresponding context URL – expand with </w:t>
      </w:r>
      <w:r w:rsidRPr="00CD3BF1">
        <w:rPr>
          <w:rStyle w:val="Datatype"/>
        </w:rPr>
        <w:t>$levels</w:t>
      </w:r>
    </w:p>
    <w:p w14:paraId="5C00F287" w14:textId="77777777" w:rsidR="00CD671B" w:rsidRDefault="00CD671B" w:rsidP="00CD671B">
      <w:pPr>
        <w:pStyle w:val="Code"/>
      </w:pPr>
      <w:r w:rsidRPr="00D30D23">
        <w:t>http://host/service/Employees/Sales.Manager?</w:t>
      </w:r>
      <w:r>
        <w:t>$select=DirectReports</w:t>
      </w:r>
      <w:r>
        <w:br/>
        <w:t xml:space="preserve">        </w:t>
      </w:r>
      <w:r w:rsidRPr="00D30D23">
        <w:t xml:space="preserve"> </w:t>
      </w:r>
      <w:r>
        <w:t xml:space="preserve">       &amp;</w:t>
      </w:r>
      <w:r w:rsidRPr="00D30D23">
        <w:t>$expand=</w:t>
      </w:r>
      <w:proofErr w:type="spellStart"/>
      <w:r w:rsidRPr="00D30D23">
        <w:t>DirectReports</w:t>
      </w:r>
      <w:proofErr w:type="spellEnd"/>
      <w:r w:rsidRPr="00D30D23">
        <w:t>($select=</w:t>
      </w:r>
      <w:proofErr w:type="spellStart"/>
      <w:proofErr w:type="gramStart"/>
      <w:r w:rsidRPr="00D30D23">
        <w:t>FirstName,LastName</w:t>
      </w:r>
      <w:proofErr w:type="spellEnd"/>
      <w:proofErr w:type="gramEnd"/>
      <w:r w:rsidRPr="00D30D23">
        <w:t>;$levels=4)</w:t>
      </w:r>
    </w:p>
    <w:p w14:paraId="2B651BF5" w14:textId="77777777" w:rsidR="00CD671B" w:rsidRPr="00C30835" w:rsidRDefault="00CD671B" w:rsidP="00CD671B">
      <w:pPr>
        <w:pStyle w:val="Code"/>
      </w:pPr>
      <w:r w:rsidRPr="006E0E3B">
        <w:t>http://host/service/$metadata</w:t>
      </w:r>
      <w:r>
        <w:br/>
        <w:t xml:space="preserve">       </w:t>
      </w:r>
      <w:r w:rsidRPr="00D30D23">
        <w:t xml:space="preserve"> </w:t>
      </w:r>
      <w:r>
        <w:t xml:space="preserve">        </w:t>
      </w:r>
      <w:r w:rsidRPr="00D30D23">
        <w:t>#</w:t>
      </w:r>
      <w:proofErr w:type="gramStart"/>
      <w:r w:rsidRPr="00D30D23">
        <w:t>Employees/</w:t>
      </w:r>
      <w:proofErr w:type="spellStart"/>
      <w:r w:rsidRPr="00D30D23">
        <w:t>Sales.Manager</w:t>
      </w:r>
      <w:proofErr w:type="spellEnd"/>
      <w:r w:rsidRPr="00D30D23">
        <w:t>(</w:t>
      </w:r>
      <w:proofErr w:type="spellStart"/>
      <w:proofErr w:type="gramEnd"/>
      <w:r>
        <w:t>DirectReports</w:t>
      </w:r>
      <w:proofErr w:type="spellEnd"/>
      <w:r>
        <w:t>,</w:t>
      </w:r>
      <w:r>
        <w:br/>
        <w:t xml:space="preserve">                                         </w:t>
      </w:r>
      <w:proofErr w:type="spellStart"/>
      <w:r w:rsidRPr="00D30D23">
        <w:t>DirectReports</w:t>
      </w:r>
      <w:proofErr w:type="spellEnd"/>
      <w:r w:rsidRPr="00D30D23">
        <w:t>+(</w:t>
      </w:r>
      <w:proofErr w:type="spellStart"/>
      <w:r w:rsidRPr="00D30D23">
        <w:t>FirstName,LastName</w:t>
      </w:r>
      <w:proofErr w:type="spellEnd"/>
      <w:r w:rsidRPr="00D30D23">
        <w:t>))</w:t>
      </w:r>
    </w:p>
    <w:bookmarkStart w:id="483" w:name="_Toc477876623"/>
    <w:bookmarkStart w:id="484" w:name="sec_ExpandedEntity"/>
    <w:p w14:paraId="60EE4398" w14:textId="77777777" w:rsidR="00CD671B" w:rsidRDefault="00CD671B" w:rsidP="008260B1">
      <w:pPr>
        <w:pStyle w:val="Heading2"/>
        <w:numPr>
          <w:ilvl w:val="1"/>
          <w:numId w:val="2"/>
        </w:numPr>
        <w:tabs>
          <w:tab w:val="left" w:pos="567"/>
        </w:tabs>
      </w:pPr>
      <w:r>
        <w:fldChar w:fldCharType="begin"/>
      </w:r>
      <w:r>
        <w:instrText xml:space="preserve"> HYPERLINK  \l "sec_ExpandedEntity" </w:instrText>
      </w:r>
      <w:r>
        <w:fldChar w:fldCharType="separate"/>
      </w:r>
      <w:bookmarkStart w:id="485" w:name="_Toc12019521"/>
      <w:bookmarkStart w:id="486" w:name="_Toc14172769"/>
      <w:r w:rsidRPr="00C3320D">
        <w:rPr>
          <w:rStyle w:val="Hyperlink"/>
        </w:rPr>
        <w:t>Expanded Entity</w:t>
      </w:r>
      <w:bookmarkEnd w:id="483"/>
      <w:bookmarkEnd w:id="484"/>
      <w:bookmarkEnd w:id="485"/>
      <w:bookmarkEnd w:id="486"/>
      <w:r>
        <w:fldChar w:fldCharType="end"/>
      </w:r>
    </w:p>
    <w:p w14:paraId="2FA403E6" w14:textId="77777777" w:rsidR="00CD671B" w:rsidRDefault="00CD671B" w:rsidP="00CD671B">
      <w:pPr>
        <w:keepNext/>
      </w:pPr>
      <w:r>
        <w:t>Context URL template:</w:t>
      </w:r>
    </w:p>
    <w:p w14:paraId="423654B0" w14:textId="77777777" w:rsidR="00CD671B" w:rsidRDefault="00CD671B" w:rsidP="00CD671B">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395BBE60" w14:textId="77777777" w:rsidR="00CD671B" w:rsidRDefault="00CD671B" w:rsidP="00CD671B">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0FA34BEF" w14:textId="77777777" w:rsidR="00CD671B" w:rsidRDefault="00CD671B" w:rsidP="00CD671B">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06A4C840" w14:textId="77777777" w:rsidR="00CD671B" w:rsidRDefault="00CD671B" w:rsidP="00CD671B">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7AA2EA1B" w14:textId="77777777" w:rsidR="00CD671B" w:rsidRDefault="00CD671B" w:rsidP="00CD671B">
      <w:pPr>
        <w:keepNext/>
        <w:rPr>
          <w:rFonts w:cs="Consolas"/>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sidRPr="00207981">
        <w:rPr>
          <w:rStyle w:val="Datatype"/>
          <w:rFonts w:ascii="Arial" w:hAnsi="Arial" w:cs="Arial"/>
        </w:rPr>
        <w:t xml:space="preserve"> </w:t>
      </w:r>
      <w:r>
        <w:rPr>
          <w:szCs w:val="20"/>
        </w:rPr>
        <w:t xml:space="preserve">or </w:t>
      </w:r>
      <w:r>
        <w:rPr>
          <w:rStyle w:val="Datatype"/>
        </w:rPr>
        <w:t>$expand</w:t>
      </w:r>
      <w:r>
        <w:rPr>
          <w:szCs w:val="20"/>
        </w:rPr>
        <w:t>, but MUST still be present, without a suffix, if it is explicitly selected.</w:t>
      </w:r>
    </w:p>
    <w:p w14:paraId="56FC0A1D" w14:textId="77777777" w:rsidR="00CD671B" w:rsidRDefault="00CD671B" w:rsidP="00CD671B">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1E1CE190" w14:textId="77777777" w:rsidR="00CD671B" w:rsidRDefault="00CD671B" w:rsidP="00CD671B">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550621C9" w14:textId="1A2D3D60"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23</w:t>
      </w:r>
      <w:r>
        <w:rPr>
          <w:noProof/>
        </w:rPr>
        <w:fldChar w:fldCharType="end"/>
      </w:r>
      <w:r w:rsidRPr="003F1FAD">
        <w:t>:</w:t>
      </w:r>
      <w:r>
        <w:t xml:space="preserve"> resource URL and corresponding context URL</w:t>
      </w:r>
    </w:p>
    <w:p w14:paraId="674AF901" w14:textId="77777777" w:rsidR="00CD671B" w:rsidRDefault="00CD671B" w:rsidP="00CD671B">
      <w:pPr>
        <w:pStyle w:val="Code"/>
      </w:pPr>
      <w:r w:rsidRPr="00D30D23">
        <w:t>http://host/service/Employees</w:t>
      </w:r>
      <w:r>
        <w:t>(1)</w:t>
      </w:r>
      <w:r w:rsidRPr="00D30D23">
        <w:t>/Sales.Manager?</w:t>
      </w:r>
      <w:r>
        <w:br/>
        <w:t xml:space="preserve">                </w:t>
      </w:r>
      <w:r w:rsidRPr="00D30D23">
        <w:t xml:space="preserve"> </w:t>
      </w:r>
      <w:r>
        <w:t xml:space="preserve">  </w:t>
      </w:r>
      <w:r w:rsidRPr="00D30D23">
        <w:t>$expand=</w:t>
      </w:r>
      <w:proofErr w:type="spellStart"/>
      <w:r w:rsidRPr="00D30D23">
        <w:t>DirectReports</w:t>
      </w:r>
      <w:proofErr w:type="spellEnd"/>
      <w:r w:rsidRPr="00D30D23">
        <w:t>($select=</w:t>
      </w:r>
      <w:proofErr w:type="spellStart"/>
      <w:proofErr w:type="gramStart"/>
      <w:r w:rsidRPr="00D30D23">
        <w:t>FirstName,LastName</w:t>
      </w:r>
      <w:proofErr w:type="spellEnd"/>
      <w:proofErr w:type="gramEnd"/>
      <w:r w:rsidRPr="00D30D23">
        <w:t>;$levels=4)</w:t>
      </w:r>
    </w:p>
    <w:p w14:paraId="423F852A" w14:textId="77777777" w:rsidR="00CD671B" w:rsidRPr="00C30835" w:rsidRDefault="00CD671B" w:rsidP="00CD671B">
      <w:pPr>
        <w:pStyle w:val="Code"/>
      </w:pPr>
      <w:r w:rsidRPr="006E0E3B">
        <w:t>http://host/service/$metadata</w:t>
      </w:r>
      <w:r>
        <w:br/>
        <w:t xml:space="preserve">       </w:t>
      </w:r>
      <w:r w:rsidRPr="00D30D23">
        <w:t>#</w:t>
      </w:r>
      <w:proofErr w:type="gramStart"/>
      <w:r w:rsidRPr="00D30D23">
        <w:t>Employees/Sales.Manager(</w:t>
      </w:r>
      <w:proofErr w:type="gramEnd"/>
      <w:r w:rsidRPr="00D30D23">
        <w:t>DirectReports+(FirstName,LastName))</w:t>
      </w:r>
      <w:r>
        <w:t>/$entity</w:t>
      </w:r>
    </w:p>
    <w:bookmarkStart w:id="487" w:name="_Toc477876624"/>
    <w:bookmarkStart w:id="488" w:name="sec_CollectionofEntityReferences"/>
    <w:p w14:paraId="19E46205" w14:textId="77777777" w:rsidR="00CD671B" w:rsidRDefault="00CD671B" w:rsidP="008260B1">
      <w:pPr>
        <w:pStyle w:val="Heading2"/>
        <w:numPr>
          <w:ilvl w:val="1"/>
          <w:numId w:val="2"/>
        </w:numPr>
        <w:tabs>
          <w:tab w:val="left" w:pos="567"/>
        </w:tabs>
      </w:pPr>
      <w:r>
        <w:fldChar w:fldCharType="begin"/>
      </w:r>
      <w:r>
        <w:instrText xml:space="preserve"> HYPERLINK  \l "sec_CollectionofEntityReferences" </w:instrText>
      </w:r>
      <w:r>
        <w:fldChar w:fldCharType="separate"/>
      </w:r>
      <w:bookmarkStart w:id="489" w:name="_Toc12019522"/>
      <w:bookmarkStart w:id="490" w:name="_Toc14172770"/>
      <w:r w:rsidRPr="00C3320D">
        <w:rPr>
          <w:rStyle w:val="Hyperlink"/>
        </w:rPr>
        <w:t>Collection of Entity References</w:t>
      </w:r>
      <w:bookmarkEnd w:id="487"/>
      <w:bookmarkEnd w:id="488"/>
      <w:bookmarkEnd w:id="489"/>
      <w:bookmarkEnd w:id="490"/>
      <w:r>
        <w:fldChar w:fldCharType="end"/>
      </w:r>
    </w:p>
    <w:p w14:paraId="69911169" w14:textId="77777777" w:rsidR="00CD671B" w:rsidRDefault="00CD671B" w:rsidP="00CD671B">
      <w:pPr>
        <w:keepNext/>
      </w:pPr>
      <w:r>
        <w:t>Context URL template:</w:t>
      </w:r>
    </w:p>
    <w:p w14:paraId="7D55E0CD"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Pr>
          <w:rStyle w:val="Datatype"/>
          <w:szCs w:val="20"/>
        </w:rPr>
        <w:t>Collection(</w:t>
      </w:r>
      <w:r w:rsidRPr="00D30D23">
        <w:rPr>
          <w:rStyle w:val="Datatype"/>
          <w:szCs w:val="20"/>
        </w:rPr>
        <w:t>$ref</w:t>
      </w:r>
      <w:r>
        <w:rPr>
          <w:rStyle w:val="Datatype"/>
          <w:szCs w:val="20"/>
        </w:rPr>
        <w:t>)</w:t>
      </w:r>
    </w:p>
    <w:p w14:paraId="629E1BBF" w14:textId="77777777" w:rsidR="00CD671B" w:rsidRDefault="00CD671B" w:rsidP="00CD671B">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14:paraId="669B5137" w14:textId="76C9A193"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24</w:t>
      </w:r>
      <w:r>
        <w:rPr>
          <w:noProof/>
        </w:rPr>
        <w:fldChar w:fldCharType="end"/>
      </w:r>
      <w:r w:rsidRPr="003F1FAD">
        <w:t>:</w:t>
      </w:r>
      <w:r>
        <w:t xml:space="preserve"> resource URL and corresponding context URL for a collection of entity references</w:t>
      </w:r>
    </w:p>
    <w:p w14:paraId="6F879B38" w14:textId="77777777" w:rsidR="00CD671B" w:rsidRPr="00445576" w:rsidRDefault="00CD671B" w:rsidP="00CD671B">
      <w:pPr>
        <w:pStyle w:val="Code"/>
      </w:pPr>
      <w:r w:rsidRPr="00445576">
        <w:rPr>
          <w:rStyle w:val="Datatype"/>
        </w:rPr>
        <w:t>http://host/service/Customers(</w:t>
      </w:r>
      <w:r>
        <w:rPr>
          <w:rStyle w:val="Datatype"/>
        </w:rPr>
        <w:t>'ALFKI'</w:t>
      </w:r>
      <w:r w:rsidRPr="00445576">
        <w:rPr>
          <w:rStyle w:val="Datatype"/>
        </w:rPr>
        <w:t>)/Orders/$ref</w:t>
      </w:r>
    </w:p>
    <w:p w14:paraId="405AB74B" w14:textId="77777777" w:rsidR="00CD671B" w:rsidRPr="00C30835" w:rsidRDefault="00CD671B" w:rsidP="00CD671B">
      <w:pPr>
        <w:pStyle w:val="Code"/>
      </w:pPr>
      <w:r w:rsidRPr="00445576">
        <w:rPr>
          <w:rStyle w:val="Datatype"/>
        </w:rPr>
        <w:t>http://host/service/$metadata#</w:t>
      </w:r>
      <w:r>
        <w:rPr>
          <w:rStyle w:val="Datatype"/>
        </w:rPr>
        <w:t>Collection(</w:t>
      </w:r>
      <w:r w:rsidRPr="00445576">
        <w:rPr>
          <w:rStyle w:val="Datatype"/>
        </w:rPr>
        <w:t>$ref</w:t>
      </w:r>
      <w:r>
        <w:rPr>
          <w:rStyle w:val="Datatype"/>
        </w:rPr>
        <w:t>)</w:t>
      </w:r>
    </w:p>
    <w:bookmarkStart w:id="491" w:name="_Toc477876625"/>
    <w:bookmarkStart w:id="492" w:name="sec_EntityReference"/>
    <w:p w14:paraId="73368D23" w14:textId="77777777" w:rsidR="00CD671B" w:rsidRDefault="00CD671B" w:rsidP="008260B1">
      <w:pPr>
        <w:pStyle w:val="Heading2"/>
        <w:numPr>
          <w:ilvl w:val="1"/>
          <w:numId w:val="2"/>
        </w:numPr>
        <w:tabs>
          <w:tab w:val="left" w:pos="567"/>
        </w:tabs>
      </w:pPr>
      <w:r>
        <w:lastRenderedPageBreak/>
        <w:fldChar w:fldCharType="begin"/>
      </w:r>
      <w:r>
        <w:instrText xml:space="preserve"> HYPERLINK  \l "sec_EntityReference" </w:instrText>
      </w:r>
      <w:r>
        <w:fldChar w:fldCharType="separate"/>
      </w:r>
      <w:bookmarkStart w:id="493" w:name="_Toc12019523"/>
      <w:bookmarkStart w:id="494" w:name="_Toc14172771"/>
      <w:r w:rsidRPr="00C3320D">
        <w:rPr>
          <w:rStyle w:val="Hyperlink"/>
        </w:rPr>
        <w:t>Entity Reference</w:t>
      </w:r>
      <w:bookmarkEnd w:id="491"/>
      <w:bookmarkEnd w:id="492"/>
      <w:bookmarkEnd w:id="493"/>
      <w:bookmarkEnd w:id="494"/>
      <w:r>
        <w:fldChar w:fldCharType="end"/>
      </w:r>
    </w:p>
    <w:p w14:paraId="0ED17034" w14:textId="77777777" w:rsidR="00CD671B" w:rsidRDefault="00CD671B" w:rsidP="00CD671B">
      <w:pPr>
        <w:keepNext/>
      </w:pPr>
      <w:r>
        <w:t>Context URL template:</w:t>
      </w:r>
    </w:p>
    <w:p w14:paraId="13CA315E" w14:textId="77777777" w:rsidR="00CD671B" w:rsidRDefault="00CD671B" w:rsidP="00CD671B">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$ref</w:t>
      </w:r>
    </w:p>
    <w:p w14:paraId="4ED498A6" w14:textId="77777777" w:rsidR="00CD671B" w:rsidRDefault="00CD671B" w:rsidP="00CD671B">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14:paraId="4CF0E64E" w14:textId="3F32BF9F"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25</w:t>
      </w:r>
      <w:r>
        <w:rPr>
          <w:noProof/>
        </w:rPr>
        <w:fldChar w:fldCharType="end"/>
      </w:r>
      <w:r w:rsidRPr="003F1FAD">
        <w:t>:</w:t>
      </w:r>
      <w:r>
        <w:t xml:space="preserve"> resource URL and corresponding context URL for a single entity reference</w:t>
      </w:r>
    </w:p>
    <w:p w14:paraId="50C01B8C" w14:textId="77777777" w:rsidR="00CD671B" w:rsidRPr="00445576" w:rsidRDefault="00CD671B" w:rsidP="00CD671B">
      <w:pPr>
        <w:pStyle w:val="Code"/>
      </w:pPr>
      <w:r w:rsidRPr="00445576">
        <w:rPr>
          <w:rStyle w:val="Datatype"/>
        </w:rPr>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14:paraId="74EDA232" w14:textId="77777777" w:rsidR="00CD671B" w:rsidRPr="00C30835" w:rsidRDefault="00CD671B" w:rsidP="00CD671B">
      <w:pPr>
        <w:pStyle w:val="Code"/>
      </w:pPr>
      <w:r w:rsidRPr="00445576">
        <w:rPr>
          <w:rStyle w:val="Datatype"/>
        </w:rPr>
        <w:t>http://host/service/$metadata#$ref</w:t>
      </w:r>
    </w:p>
    <w:bookmarkStart w:id="495" w:name="_Toc477876626"/>
    <w:bookmarkStart w:id="496" w:name="sec_PropertyValue"/>
    <w:p w14:paraId="5B745E49" w14:textId="77777777" w:rsidR="00CD671B" w:rsidRDefault="00CD671B" w:rsidP="008260B1">
      <w:pPr>
        <w:pStyle w:val="Heading2"/>
        <w:numPr>
          <w:ilvl w:val="1"/>
          <w:numId w:val="2"/>
        </w:numPr>
        <w:tabs>
          <w:tab w:val="left" w:pos="567"/>
        </w:tabs>
      </w:pPr>
      <w:r>
        <w:fldChar w:fldCharType="begin"/>
      </w:r>
      <w:r>
        <w:instrText xml:space="preserve"> HYPERLINK  \l "sec_PropertyValue" </w:instrText>
      </w:r>
      <w:r>
        <w:fldChar w:fldCharType="separate"/>
      </w:r>
      <w:bookmarkStart w:id="497" w:name="_Toc12019524"/>
      <w:bookmarkStart w:id="498" w:name="_Toc14172772"/>
      <w:r w:rsidRPr="00C3320D">
        <w:rPr>
          <w:rStyle w:val="Hyperlink"/>
        </w:rPr>
        <w:t>Property Value</w:t>
      </w:r>
      <w:bookmarkEnd w:id="495"/>
      <w:bookmarkEnd w:id="496"/>
      <w:bookmarkEnd w:id="497"/>
      <w:bookmarkEnd w:id="498"/>
      <w:r>
        <w:fldChar w:fldCharType="end"/>
      </w:r>
    </w:p>
    <w:p w14:paraId="1A51F5C2" w14:textId="77777777" w:rsidR="00CD671B" w:rsidRDefault="00CD671B" w:rsidP="00CD671B">
      <w:pPr>
        <w:keepNext/>
      </w:pPr>
      <w:r>
        <w:t>Context URL templates:</w:t>
      </w:r>
    </w:p>
    <w:p w14:paraId="554DC1C8"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r>
        <w:rPr>
          <w:rStyle w:val="Datatype"/>
          <w:szCs w:val="20"/>
        </w:rPr>
        <w:t>#</w:t>
      </w:r>
      <w:proofErr w:type="gramEnd"/>
      <w:r>
        <w:rPr>
          <w:rStyle w:val="Datatype"/>
          <w:szCs w:val="20"/>
        </w:rPr>
        <w:t>{entity}/{property-path}{select-list}</w:t>
      </w:r>
    </w:p>
    <w:p w14:paraId="230FF93D" w14:textId="77777777" w:rsidR="00CD671B" w:rsidRDefault="00CD671B" w:rsidP="00CD671B">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{type-name}</w:t>
      </w:r>
      <w:r>
        <w:rPr>
          <w:rStyle w:val="Datatype"/>
          <w:szCs w:val="20"/>
        </w:rPr>
        <w:t>{select-list}</w:t>
      </w:r>
    </w:p>
    <w:p w14:paraId="36D95BFF" w14:textId="77777777" w:rsidR="00CD671B" w:rsidRDefault="00CD671B" w:rsidP="00CD671B">
      <w:pPr>
        <w:keepNext/>
        <w:rPr>
          <w:rFonts w:cs="Arial"/>
          <w:szCs w:val="20"/>
        </w:rPr>
      </w:pPr>
      <w:r>
        <w:rPr>
          <w:rFonts w:cs="Arial"/>
          <w:szCs w:val="20"/>
        </w:rPr>
        <w:t xml:space="preserve">If a response represents an </w:t>
      </w:r>
      <w:hyperlink w:anchor="sec_RequestingIndividual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14:paraId="4BAB2060" w14:textId="77777777" w:rsidR="00CD671B" w:rsidRPr="008D6020" w:rsidRDefault="00CD671B" w:rsidP="00CD671B">
      <w:pPr>
        <w:keepNext/>
        <w:rPr>
          <w:szCs w:val="20"/>
        </w:rPr>
      </w:pPr>
      <w:r>
        <w:rPr>
          <w:szCs w:val="20"/>
        </w:rPr>
        <w:t>If the property value does not contain explicitly or implicitly selected navigation properties or operations, OData 4.01 responses MAY use the less specific second template.</w:t>
      </w:r>
    </w:p>
    <w:p w14:paraId="7F05DB70" w14:textId="7E7D527F"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26</w:t>
      </w:r>
      <w:r>
        <w:rPr>
          <w:noProof/>
        </w:rPr>
        <w:fldChar w:fldCharType="end"/>
      </w:r>
      <w:r w:rsidRPr="003F1FAD">
        <w:t>:</w:t>
      </w:r>
      <w:r>
        <w:t xml:space="preserve"> resource URL and corresponding context URL</w:t>
      </w:r>
    </w:p>
    <w:p w14:paraId="1EC04C5A" w14:textId="77777777" w:rsidR="00CD671B" w:rsidRPr="00445576" w:rsidRDefault="00CD671B" w:rsidP="00CD671B">
      <w:pPr>
        <w:pStyle w:val="Code"/>
      </w:pPr>
      <w:r w:rsidRPr="00445576">
        <w:t>http://host/service/Customers(1)/</w:t>
      </w:r>
      <w:r>
        <w:t>Addresses</w:t>
      </w:r>
    </w:p>
    <w:p w14:paraId="523DEB7E" w14:textId="77777777" w:rsidR="00CD671B" w:rsidRPr="00C30835" w:rsidRDefault="00CD671B" w:rsidP="00CD671B">
      <w:pPr>
        <w:pStyle w:val="Code"/>
      </w:pPr>
      <w:r w:rsidRPr="00445576">
        <w:rPr>
          <w:rStyle w:val="Datatype"/>
        </w:rPr>
        <w:t>http://host/service/$metadata#</w:t>
      </w:r>
      <w:r>
        <w:rPr>
          <w:rStyle w:val="Datatype"/>
        </w:rPr>
        <w:t>Customers(1)/Addresses</w:t>
      </w:r>
    </w:p>
    <w:bookmarkStart w:id="499" w:name="_Toc477876627"/>
    <w:bookmarkStart w:id="500" w:name="sec_CollectionofComplexorPrimitiveTypes"/>
    <w:p w14:paraId="2C800F99" w14:textId="77777777" w:rsidR="00CD671B" w:rsidRDefault="00CD671B" w:rsidP="008260B1">
      <w:pPr>
        <w:pStyle w:val="Heading2"/>
        <w:numPr>
          <w:ilvl w:val="1"/>
          <w:numId w:val="2"/>
        </w:numPr>
        <w:tabs>
          <w:tab w:val="left" w:pos="567"/>
        </w:tabs>
      </w:pPr>
      <w:r>
        <w:fldChar w:fldCharType="begin"/>
      </w:r>
      <w:r>
        <w:instrText xml:space="preserve"> HYPERLINK  \l "sec_CollectionofComplexorPrimitiveTypes" </w:instrText>
      </w:r>
      <w:r>
        <w:fldChar w:fldCharType="separate"/>
      </w:r>
      <w:bookmarkStart w:id="501" w:name="_Toc12019525"/>
      <w:bookmarkStart w:id="502" w:name="_Toc14172773"/>
      <w:r w:rsidRPr="00C3320D">
        <w:rPr>
          <w:rStyle w:val="Hyperlink"/>
        </w:rPr>
        <w:t>Collection of Complex or Primitive Types</w:t>
      </w:r>
      <w:bookmarkEnd w:id="499"/>
      <w:bookmarkEnd w:id="500"/>
      <w:bookmarkEnd w:id="501"/>
      <w:bookmarkEnd w:id="502"/>
      <w:r>
        <w:fldChar w:fldCharType="end"/>
      </w:r>
    </w:p>
    <w:p w14:paraId="47E33DB8" w14:textId="77777777" w:rsidR="00CD671B" w:rsidRDefault="00CD671B" w:rsidP="00CD671B">
      <w:pPr>
        <w:keepNext/>
      </w:pPr>
      <w:r>
        <w:t>Context URL template:</w:t>
      </w:r>
    </w:p>
    <w:p w14:paraId="73C38D37"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Collection({type-name})</w:t>
      </w:r>
      <w:r>
        <w:rPr>
          <w:rStyle w:val="Datatype"/>
          <w:szCs w:val="20"/>
        </w:rPr>
        <w:t>{select-list}</w:t>
      </w:r>
    </w:p>
    <w:p w14:paraId="300D5ADC" w14:textId="77777777" w:rsidR="00CD671B" w:rsidRDefault="00CD671B" w:rsidP="00CD671B">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14:paraId="0B6388B6" w14:textId="1C383792"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27</w:t>
      </w:r>
      <w:r>
        <w:rPr>
          <w:noProof/>
        </w:rPr>
        <w:fldChar w:fldCharType="end"/>
      </w:r>
      <w:r w:rsidRPr="003F1FAD">
        <w:t>:</w:t>
      </w:r>
      <w:r>
        <w:t xml:space="preserve"> resource URL and corresponding context URL</w:t>
      </w:r>
    </w:p>
    <w:p w14:paraId="048058FB" w14:textId="77777777" w:rsidR="00CD671B" w:rsidRPr="00445576" w:rsidRDefault="00CD671B" w:rsidP="00CD671B">
      <w:pPr>
        <w:pStyle w:val="Code"/>
      </w:pPr>
      <w:proofErr w:type="gramStart"/>
      <w:r w:rsidRPr="00445576">
        <w:t>http://host/service/</w:t>
      </w:r>
      <w:r>
        <w:t>TopFiveHobbies(</w:t>
      </w:r>
      <w:proofErr w:type="gramEnd"/>
      <w:r>
        <w:t>)</w:t>
      </w:r>
    </w:p>
    <w:p w14:paraId="4AE244C3" w14:textId="77777777" w:rsidR="00CD671B" w:rsidRPr="00C30835" w:rsidRDefault="00CD671B" w:rsidP="00CD671B">
      <w:pPr>
        <w:pStyle w:val="Code"/>
      </w:pPr>
      <w:r w:rsidRPr="00445576">
        <w:rPr>
          <w:rStyle w:val="Datatype"/>
        </w:rPr>
        <w:t>http://host/service/$metadata#Collection(Edm.String)</w:t>
      </w:r>
    </w:p>
    <w:bookmarkStart w:id="503" w:name="_Toc477876628"/>
    <w:bookmarkStart w:id="504" w:name="sec_ComplexorPrimitiveType"/>
    <w:p w14:paraId="6574D3CA" w14:textId="77777777" w:rsidR="00CD671B" w:rsidRDefault="00CD671B" w:rsidP="008260B1">
      <w:pPr>
        <w:pStyle w:val="Heading2"/>
        <w:numPr>
          <w:ilvl w:val="1"/>
          <w:numId w:val="2"/>
        </w:numPr>
        <w:tabs>
          <w:tab w:val="left" w:pos="567"/>
        </w:tabs>
      </w:pPr>
      <w:r>
        <w:fldChar w:fldCharType="begin"/>
      </w:r>
      <w:r>
        <w:instrText xml:space="preserve"> HYPERLINK  \l "sec_ComplexorPrimitiveType" </w:instrText>
      </w:r>
      <w:r>
        <w:fldChar w:fldCharType="separate"/>
      </w:r>
      <w:bookmarkStart w:id="505" w:name="_Toc12019526"/>
      <w:bookmarkStart w:id="506" w:name="_Toc14172774"/>
      <w:r w:rsidRPr="00C3320D">
        <w:rPr>
          <w:rStyle w:val="Hyperlink"/>
        </w:rPr>
        <w:t>Complex or Primitive Type</w:t>
      </w:r>
      <w:bookmarkEnd w:id="503"/>
      <w:bookmarkEnd w:id="504"/>
      <w:bookmarkEnd w:id="505"/>
      <w:bookmarkEnd w:id="506"/>
      <w:r>
        <w:fldChar w:fldCharType="end"/>
      </w:r>
    </w:p>
    <w:p w14:paraId="4DEDDC40" w14:textId="77777777" w:rsidR="00CD671B" w:rsidRDefault="00CD671B" w:rsidP="00CD671B">
      <w:pPr>
        <w:keepNext/>
      </w:pPr>
      <w:r>
        <w:t>Context URL template:</w:t>
      </w:r>
    </w:p>
    <w:p w14:paraId="3927645C" w14:textId="77777777" w:rsidR="00CD671B" w:rsidRDefault="00CD671B" w:rsidP="00CD671B">
      <w:pPr>
        <w:pStyle w:val="SourceCode"/>
        <w:keepNext/>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{type-name}</w:t>
      </w:r>
      <w:r>
        <w:rPr>
          <w:rStyle w:val="Datatype"/>
          <w:szCs w:val="20"/>
        </w:rPr>
        <w:t>{select-list}</w:t>
      </w:r>
    </w:p>
    <w:p w14:paraId="3741E07C" w14:textId="77777777" w:rsidR="00CD671B" w:rsidRDefault="00CD671B" w:rsidP="00CD671B">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14:paraId="754DBE53" w14:textId="7F3BA04F"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28</w:t>
      </w:r>
      <w:r>
        <w:rPr>
          <w:noProof/>
        </w:rPr>
        <w:fldChar w:fldCharType="end"/>
      </w:r>
      <w:r w:rsidRPr="003F1FAD">
        <w:t>:</w:t>
      </w:r>
      <w:r>
        <w:t xml:space="preserve"> resource URL and corresponding context URL</w:t>
      </w:r>
    </w:p>
    <w:p w14:paraId="428B68B8" w14:textId="77777777" w:rsidR="00CD671B" w:rsidRPr="00445576" w:rsidRDefault="00CD671B" w:rsidP="00CD671B">
      <w:pPr>
        <w:pStyle w:val="Code"/>
      </w:pPr>
      <w:proofErr w:type="gramStart"/>
      <w:r w:rsidRPr="00445576">
        <w:rPr>
          <w:rStyle w:val="Datatype"/>
        </w:rPr>
        <w:t>http://host/service/</w:t>
      </w:r>
      <w:r>
        <w:rPr>
          <w:rStyle w:val="Datatype"/>
        </w:rPr>
        <w:t>MostPopularName(</w:t>
      </w:r>
      <w:proofErr w:type="gramEnd"/>
      <w:r>
        <w:rPr>
          <w:rStyle w:val="Datatype"/>
        </w:rPr>
        <w:t>)</w:t>
      </w:r>
    </w:p>
    <w:p w14:paraId="793D2A57" w14:textId="77777777" w:rsidR="00CD671B" w:rsidRPr="00C30835" w:rsidRDefault="00CD671B" w:rsidP="00CD671B">
      <w:pPr>
        <w:pStyle w:val="Code"/>
      </w:pPr>
      <w:r w:rsidRPr="00445576">
        <w:rPr>
          <w:rStyle w:val="Datatype"/>
        </w:rPr>
        <w:t>http://host/service/$metadata#Edm.String</w:t>
      </w:r>
    </w:p>
    <w:bookmarkStart w:id="507" w:name="_Toc477876629"/>
    <w:bookmarkStart w:id="508" w:name="sec_OperationResult"/>
    <w:p w14:paraId="3A8E4118" w14:textId="77777777" w:rsidR="00CD671B" w:rsidRPr="00D30D23" w:rsidRDefault="00CD671B" w:rsidP="008260B1">
      <w:pPr>
        <w:pStyle w:val="Heading2"/>
        <w:numPr>
          <w:ilvl w:val="1"/>
          <w:numId w:val="2"/>
        </w:numPr>
        <w:tabs>
          <w:tab w:val="left" w:pos="567"/>
        </w:tabs>
        <w:rPr>
          <w:szCs w:val="20"/>
        </w:rPr>
      </w:pPr>
      <w:r>
        <w:lastRenderedPageBreak/>
        <w:fldChar w:fldCharType="begin"/>
      </w:r>
      <w:r>
        <w:instrText xml:space="preserve"> HYPERLINK  \l "sec_OperationResult" </w:instrText>
      </w:r>
      <w:r>
        <w:fldChar w:fldCharType="separate"/>
      </w:r>
      <w:bookmarkStart w:id="509" w:name="_Toc12019527"/>
      <w:bookmarkStart w:id="510" w:name="_Toc14172775"/>
      <w:r w:rsidRPr="00C3320D">
        <w:rPr>
          <w:rStyle w:val="Hyperlink"/>
        </w:rPr>
        <w:t>Operation Result</w:t>
      </w:r>
      <w:bookmarkEnd w:id="507"/>
      <w:bookmarkEnd w:id="508"/>
      <w:bookmarkEnd w:id="509"/>
      <w:bookmarkEnd w:id="510"/>
      <w:r>
        <w:fldChar w:fldCharType="end"/>
      </w:r>
    </w:p>
    <w:p w14:paraId="7E64085C" w14:textId="77777777" w:rsidR="00CD671B" w:rsidRDefault="00CD671B" w:rsidP="00CD671B">
      <w:pPr>
        <w:keepNext/>
      </w:pPr>
      <w:r>
        <w:t>Context URL templates:</w:t>
      </w:r>
    </w:p>
    <w:p w14:paraId="5EA1BF09"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14:paraId="7E2AA1CB" w14:textId="77777777" w:rsidR="00CD671B" w:rsidRDefault="00CD671B" w:rsidP="00CD671B">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448DEDAB" w14:textId="77777777" w:rsidR="00CD671B" w:rsidRDefault="00CD671B" w:rsidP="00CD671B">
      <w:pPr>
        <w:pStyle w:val="SourceCode"/>
      </w:pPr>
      <w:r>
        <w:t>{context-</w:t>
      </w:r>
      <w:proofErr w:type="spellStart"/>
      <w:proofErr w:type="gramStart"/>
      <w:r>
        <w:t>url</w:t>
      </w:r>
      <w:proofErr w:type="spellEnd"/>
      <w:r>
        <w:t>}#</w:t>
      </w:r>
      <w:proofErr w:type="gramEnd"/>
      <w:r>
        <w:t>{entity}/{property-path}</w:t>
      </w:r>
      <w:r>
        <w:rPr>
          <w:rStyle w:val="Datatype"/>
          <w:szCs w:val="20"/>
        </w:rPr>
        <w:t>{select-list}</w:t>
      </w:r>
    </w:p>
    <w:p w14:paraId="13E39BF4"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Collection({type-name})</w:t>
      </w:r>
      <w:r>
        <w:rPr>
          <w:rStyle w:val="Datatype"/>
          <w:szCs w:val="20"/>
        </w:rPr>
        <w:t>{select-list}</w:t>
      </w:r>
    </w:p>
    <w:p w14:paraId="1DE2A986"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{type-name}</w:t>
      </w:r>
      <w:r>
        <w:rPr>
          <w:rStyle w:val="Datatype"/>
          <w:szCs w:val="20"/>
        </w:rPr>
        <w:t>{select-list}</w:t>
      </w:r>
    </w:p>
    <w:p w14:paraId="1B8E30E8" w14:textId="77777777" w:rsidR="00CD671B" w:rsidRDefault="00CD671B" w:rsidP="00CD671B">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14:paraId="38F6E2BD" w14:textId="7AC1C77C"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29</w:t>
      </w:r>
      <w:r>
        <w:rPr>
          <w:noProof/>
        </w:rPr>
        <w:fldChar w:fldCharType="end"/>
      </w:r>
      <w:r w:rsidRPr="003F1FAD">
        <w:t>:</w:t>
      </w:r>
      <w:r>
        <w:t xml:space="preserve"> resource URL and corresponding context URL</w:t>
      </w:r>
    </w:p>
    <w:p w14:paraId="726537CF" w14:textId="77777777" w:rsidR="00CD671B" w:rsidRDefault="00CD671B" w:rsidP="00CD671B">
      <w:pPr>
        <w:pStyle w:val="Code"/>
      </w:pPr>
      <w:proofErr w:type="gramStart"/>
      <w:r w:rsidRPr="00D30D23">
        <w:t>http://host/service/TopFiveCustomers</w:t>
      </w:r>
      <w:r>
        <w:t>(</w:t>
      </w:r>
      <w:proofErr w:type="gramEnd"/>
      <w:r>
        <w:t>)</w:t>
      </w:r>
    </w:p>
    <w:p w14:paraId="301B0785" w14:textId="77777777" w:rsidR="00CD671B" w:rsidRPr="00C30835" w:rsidRDefault="00CD671B" w:rsidP="00CD671B">
      <w:pPr>
        <w:pStyle w:val="Code"/>
      </w:pPr>
      <w:r w:rsidRPr="00D30D23">
        <w:t>http://host/service/$metadata#Customers</w:t>
      </w:r>
    </w:p>
    <w:bookmarkStart w:id="511" w:name="_Toc477876630"/>
    <w:bookmarkStart w:id="512" w:name="sec_DeltaPayloadResponse"/>
    <w:p w14:paraId="17FC54F5" w14:textId="77777777" w:rsidR="00CD671B" w:rsidRPr="00D30D23" w:rsidRDefault="00CD671B" w:rsidP="008260B1">
      <w:pPr>
        <w:pStyle w:val="Heading2"/>
        <w:numPr>
          <w:ilvl w:val="1"/>
          <w:numId w:val="2"/>
        </w:numPr>
        <w:tabs>
          <w:tab w:val="left" w:pos="567"/>
        </w:tabs>
        <w:rPr>
          <w:szCs w:val="20"/>
        </w:rPr>
      </w:pPr>
      <w:r>
        <w:fldChar w:fldCharType="begin"/>
      </w:r>
      <w:r>
        <w:instrText xml:space="preserve"> HYPERLINK  \l "sec_DeltaPayloadResponse" </w:instrText>
      </w:r>
      <w:r>
        <w:fldChar w:fldCharType="separate"/>
      </w:r>
      <w:bookmarkStart w:id="513" w:name="_Toc12019528"/>
      <w:bookmarkStart w:id="514" w:name="_Toc14172776"/>
      <w:r w:rsidRPr="00C3320D">
        <w:rPr>
          <w:rStyle w:val="Hyperlink"/>
        </w:rPr>
        <w:t>Delta Payload Response</w:t>
      </w:r>
      <w:bookmarkEnd w:id="511"/>
      <w:bookmarkEnd w:id="512"/>
      <w:bookmarkEnd w:id="513"/>
      <w:bookmarkEnd w:id="514"/>
      <w:r>
        <w:fldChar w:fldCharType="end"/>
      </w:r>
    </w:p>
    <w:p w14:paraId="4653F419" w14:textId="77777777" w:rsidR="00CD671B" w:rsidRDefault="00CD671B" w:rsidP="00CD671B">
      <w:pPr>
        <w:keepNext/>
      </w:pPr>
      <w:r>
        <w:t>Context URL template:</w:t>
      </w:r>
    </w:p>
    <w:p w14:paraId="1DC84CA9" w14:textId="77777777" w:rsidR="00CD671B" w:rsidRDefault="00CD671B" w:rsidP="00CD671B">
      <w:pPr>
        <w:pStyle w:val="SourceCode"/>
        <w:rPr>
          <w:rStyle w:val="Datatype"/>
          <w:szCs w:val="20"/>
        </w:rPr>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proofErr w:type="gramEnd"/>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14:paraId="2831A040"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r>
        <w:rPr>
          <w:rStyle w:val="Datatype"/>
          <w:szCs w:val="20"/>
        </w:rPr>
        <w:t>#</w:t>
      </w:r>
      <w:proofErr w:type="gramEnd"/>
      <w:r>
        <w:rPr>
          <w:rStyle w:val="Datatype"/>
          <w:szCs w:val="20"/>
        </w:rPr>
        <w:t>{entity}{select-list}/$delta</w:t>
      </w:r>
    </w:p>
    <w:p w14:paraId="12DD7B37" w14:textId="77777777" w:rsidR="00CD671B" w:rsidRDefault="00CD671B" w:rsidP="00CD671B">
      <w:pPr>
        <w:pStyle w:val="SourceCode"/>
      </w:pPr>
      <w:r w:rsidRPr="00D30D23">
        <w:rPr>
          <w:rStyle w:val="Datatype"/>
          <w:szCs w:val="20"/>
        </w:rPr>
        <w:t>{</w:t>
      </w:r>
      <w:r>
        <w:rPr>
          <w:rStyle w:val="Datatype"/>
          <w:szCs w:val="20"/>
        </w:rPr>
        <w:t>context-</w:t>
      </w:r>
      <w:proofErr w:type="spellStart"/>
      <w:proofErr w:type="gramStart"/>
      <w:r>
        <w:rPr>
          <w:rStyle w:val="Datatype"/>
          <w:szCs w:val="20"/>
        </w:rPr>
        <w:t>url</w:t>
      </w:r>
      <w:proofErr w:type="spellEnd"/>
      <w:r w:rsidRPr="00D30D23">
        <w:rPr>
          <w:rStyle w:val="Datatype"/>
          <w:szCs w:val="20"/>
        </w:rPr>
        <w:t>}</w:t>
      </w:r>
      <w:r>
        <w:rPr>
          <w:rStyle w:val="Datatype"/>
          <w:szCs w:val="20"/>
        </w:rPr>
        <w:t>#</w:t>
      </w:r>
      <w:proofErr w:type="gramEnd"/>
      <w:r>
        <w:rPr>
          <w:rStyle w:val="Datatype"/>
          <w:szCs w:val="20"/>
        </w:rPr>
        <w:t>{entity}/{property-path}{select-list}/$delta</w:t>
      </w:r>
    </w:p>
    <w:p w14:paraId="55CC96CA" w14:textId="77777777" w:rsidR="00CD671B" w:rsidRDefault="00CD671B" w:rsidP="00CD671B">
      <w:pPr>
        <w:pStyle w:val="SourceCode"/>
      </w:pPr>
      <w:r w:rsidRPr="00D30D23">
        <w:rPr>
          <w:rStyle w:val="Datatype"/>
          <w:szCs w:val="20"/>
        </w:rPr>
        <w:t>#</w:t>
      </w:r>
      <w:r>
        <w:rPr>
          <w:rStyle w:val="Datatype"/>
          <w:szCs w:val="20"/>
        </w:rPr>
        <w:t>$d</w:t>
      </w:r>
      <w:r w:rsidRPr="00D30D23">
        <w:rPr>
          <w:rStyle w:val="Datatype"/>
          <w:szCs w:val="20"/>
        </w:rPr>
        <w:t>elta</w:t>
      </w:r>
    </w:p>
    <w:p w14:paraId="24C1AADC" w14:textId="77777777" w:rsidR="00CD671B" w:rsidRDefault="00CD671B" w:rsidP="00CD671B">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sec_RequestingChanges" w:history="1">
        <w:r>
          <w:rPr>
            <w:rStyle w:val="Hyperlink"/>
            <w:rFonts w:cs="Consolas"/>
            <w:szCs w:val="20"/>
          </w:rPr>
          <w:t>delta response</w:t>
        </w:r>
      </w:hyperlink>
      <w:r>
        <w:rPr>
          <w:rStyle w:val="Hyperlink"/>
          <w:rFonts w:cs="Consolas"/>
          <w:szCs w:val="20"/>
        </w:rPr>
        <w:t xml:space="preserve"> </w:t>
      </w:r>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r>
        <w:rPr>
          <w:rFonts w:cs="Consolas"/>
          <w:szCs w:val="20"/>
        </w:rPr>
        <w:t xml:space="preserve"> This includes singletons, single-valued navigation properties, and collection-valued navigation properties.</w:t>
      </w:r>
    </w:p>
    <w:p w14:paraId="34C48DD8" w14:textId="77777777" w:rsidR="00CD671B" w:rsidRPr="00A559A6" w:rsidRDefault="00CD671B" w:rsidP="00CD671B">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14:paraId="73825BBA" w14:textId="2A5CCC65"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30</w:t>
      </w:r>
      <w:r>
        <w:rPr>
          <w:noProof/>
        </w:rPr>
        <w:fldChar w:fldCharType="end"/>
      </w:r>
      <w:r w:rsidRPr="003F1FAD">
        <w:t>:</w:t>
      </w:r>
      <w:r>
        <w:t xml:space="preserve"> resource URL and corresponding context URL</w:t>
      </w:r>
    </w:p>
    <w:p w14:paraId="6B05DA9D" w14:textId="77777777" w:rsidR="00CD671B" w:rsidRPr="00445576" w:rsidRDefault="00CD671B" w:rsidP="00CD671B">
      <w:pPr>
        <w:pStyle w:val="Code"/>
      </w:pPr>
      <w:r w:rsidRPr="00445576">
        <w:t>http://host/service/Customers</w:t>
      </w:r>
      <w:r w:rsidRPr="00445576">
        <w:rPr>
          <w:rStyle w:val="Datatype"/>
        </w:rPr>
        <w:t>?$delta</w:t>
      </w:r>
      <w:r>
        <w:rPr>
          <w:rStyle w:val="Datatype"/>
        </w:rPr>
        <w:t>t</w:t>
      </w:r>
      <w:r w:rsidRPr="00445576">
        <w:rPr>
          <w:rStyle w:val="Datatype"/>
        </w:rPr>
        <w:t>oken=1234</w:t>
      </w:r>
    </w:p>
    <w:p w14:paraId="5AA0B68A" w14:textId="77777777" w:rsidR="00CD671B" w:rsidRPr="00C30835" w:rsidRDefault="00CD671B" w:rsidP="00CD671B">
      <w:pPr>
        <w:pStyle w:val="Code"/>
      </w:pPr>
      <w:r w:rsidRPr="00445576">
        <w:rPr>
          <w:rStyle w:val="Datatype"/>
        </w:rPr>
        <w:t>http://host/service/$metadata#Customers/</w:t>
      </w:r>
      <w:r>
        <w:rPr>
          <w:rStyle w:val="Datatype"/>
        </w:rPr>
        <w:t>$d</w:t>
      </w:r>
      <w:r w:rsidRPr="00445576">
        <w:rPr>
          <w:rStyle w:val="Datatype"/>
        </w:rPr>
        <w:t>elta</w:t>
      </w:r>
    </w:p>
    <w:p w14:paraId="6287AF90" w14:textId="77777777" w:rsidR="00CD671B" w:rsidRDefault="00CD671B" w:rsidP="00CD671B">
      <w:pPr>
        <w:keepNext/>
        <w:rPr>
          <w:rFonts w:cs="Consolas"/>
          <w:szCs w:val="20"/>
        </w:rPr>
      </w:pPr>
      <w:bookmarkStart w:id="515" w:name="_Toc370126063"/>
      <w:bookmarkStart w:id="516"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an update request body for a collection of entities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bookmarkStart w:id="517" w:name="_Toc477876631"/>
    <w:bookmarkStart w:id="518" w:name="sec_IteminaDeltaPayloadResponse"/>
    <w:bookmarkEnd w:id="515"/>
    <w:bookmarkEnd w:id="516"/>
    <w:p w14:paraId="0A670294" w14:textId="77777777" w:rsidR="00CD671B" w:rsidRDefault="00CD671B" w:rsidP="008260B1">
      <w:pPr>
        <w:pStyle w:val="Heading2"/>
        <w:numPr>
          <w:ilvl w:val="1"/>
          <w:numId w:val="2"/>
        </w:numPr>
        <w:tabs>
          <w:tab w:val="left" w:pos="567"/>
        </w:tabs>
      </w:pPr>
      <w:r>
        <w:fldChar w:fldCharType="begin"/>
      </w:r>
      <w:r>
        <w:instrText xml:space="preserve"> HYPERLINK  \l "sec_IteminaDeltaPayloadResponse" </w:instrText>
      </w:r>
      <w:r>
        <w:fldChar w:fldCharType="separate"/>
      </w:r>
      <w:bookmarkStart w:id="519" w:name="_Toc12019529"/>
      <w:bookmarkStart w:id="520" w:name="_Toc14172777"/>
      <w:r w:rsidRPr="00C3320D">
        <w:rPr>
          <w:rStyle w:val="Hyperlink"/>
        </w:rPr>
        <w:t>Item in a Delta Payload Response</w:t>
      </w:r>
      <w:bookmarkEnd w:id="517"/>
      <w:bookmarkEnd w:id="518"/>
      <w:bookmarkEnd w:id="519"/>
      <w:bookmarkEnd w:id="520"/>
      <w:r>
        <w:fldChar w:fldCharType="end"/>
      </w:r>
    </w:p>
    <w:p w14:paraId="2CDAA462" w14:textId="77777777" w:rsidR="00CD671B" w:rsidRDefault="00CD671B" w:rsidP="00CD671B">
      <w:pPr>
        <w:keepNext/>
      </w:pPr>
      <w:r>
        <w:t>Context URL templates:</w:t>
      </w:r>
    </w:p>
    <w:p w14:paraId="5AE11B6B" w14:textId="77777777" w:rsidR="00CD671B" w:rsidRDefault="00CD671B" w:rsidP="00CD671B">
      <w:pPr>
        <w:pStyle w:val="SourceCode"/>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{entity-set}/$</w:t>
      </w:r>
      <w:proofErr w:type="spellStart"/>
      <w:r>
        <w:rPr>
          <w:rStyle w:val="Datatype"/>
          <w:szCs w:val="20"/>
        </w:rPr>
        <w:t>d</w:t>
      </w:r>
      <w:r w:rsidRPr="00D30D23">
        <w:rPr>
          <w:rStyle w:val="Datatype"/>
          <w:szCs w:val="20"/>
        </w:rPr>
        <w:t>el</w:t>
      </w:r>
      <w:r>
        <w:rPr>
          <w:rStyle w:val="Datatype"/>
          <w:szCs w:val="20"/>
        </w:rPr>
        <w:t>e</w:t>
      </w:r>
      <w:r w:rsidRPr="00D30D23">
        <w:rPr>
          <w:rStyle w:val="Datatype"/>
          <w:szCs w:val="20"/>
        </w:rPr>
        <w:t>t</w:t>
      </w:r>
      <w:r>
        <w:rPr>
          <w:rStyle w:val="Datatype"/>
          <w:szCs w:val="20"/>
        </w:rPr>
        <w:t>edEntity</w:t>
      </w:r>
      <w:proofErr w:type="spellEnd"/>
    </w:p>
    <w:p w14:paraId="08E5AD38" w14:textId="77777777" w:rsidR="00CD671B" w:rsidRDefault="00CD671B" w:rsidP="00CD671B">
      <w:pPr>
        <w:pStyle w:val="SourceCode"/>
        <w:rPr>
          <w:rStyle w:val="Datatype"/>
          <w:szCs w:val="20"/>
        </w:rPr>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{entity-set}/$link</w:t>
      </w:r>
    </w:p>
    <w:p w14:paraId="6E32EC8C" w14:textId="77777777" w:rsidR="00CD671B" w:rsidRDefault="00CD671B" w:rsidP="00CD671B">
      <w:pPr>
        <w:pStyle w:val="SourceCode"/>
        <w:rPr>
          <w:rStyle w:val="Datatype"/>
          <w:szCs w:val="20"/>
        </w:rPr>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{entity-set}/$</w:t>
      </w:r>
      <w:proofErr w:type="spellStart"/>
      <w:r>
        <w:rPr>
          <w:rStyle w:val="Datatype"/>
          <w:szCs w:val="20"/>
        </w:rPr>
        <w:t>d</w:t>
      </w:r>
      <w:r w:rsidRPr="00D30D23">
        <w:rPr>
          <w:rStyle w:val="Datatype"/>
          <w:szCs w:val="20"/>
        </w:rPr>
        <w:t>el</w:t>
      </w:r>
      <w:r>
        <w:rPr>
          <w:rStyle w:val="Datatype"/>
          <w:szCs w:val="20"/>
        </w:rPr>
        <w:t>e</w:t>
      </w:r>
      <w:r w:rsidRPr="00D30D23">
        <w:rPr>
          <w:rStyle w:val="Datatype"/>
          <w:szCs w:val="20"/>
        </w:rPr>
        <w:t>t</w:t>
      </w:r>
      <w:r>
        <w:rPr>
          <w:rStyle w:val="Datatype"/>
          <w:szCs w:val="20"/>
        </w:rPr>
        <w:t>edLink</w:t>
      </w:r>
      <w:proofErr w:type="spellEnd"/>
      <w:r>
        <w:rPr>
          <w:rStyle w:val="Datatype"/>
          <w:szCs w:val="20"/>
        </w:rPr>
        <w:t xml:space="preserve"> </w:t>
      </w:r>
    </w:p>
    <w:p w14:paraId="32A9A155" w14:textId="77777777" w:rsidR="00CD671B" w:rsidRPr="00824793" w:rsidRDefault="00CD671B" w:rsidP="00CD671B">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bookmarkStart w:id="521" w:name="_Toc477876632"/>
    <w:bookmarkStart w:id="522" w:name="sec_allResponse"/>
    <w:p w14:paraId="309F1811" w14:textId="77777777" w:rsidR="00CD671B" w:rsidRDefault="00CD671B" w:rsidP="008260B1">
      <w:pPr>
        <w:pStyle w:val="Heading2"/>
        <w:numPr>
          <w:ilvl w:val="1"/>
          <w:numId w:val="2"/>
        </w:numPr>
        <w:tabs>
          <w:tab w:val="left" w:pos="567"/>
        </w:tabs>
      </w:pPr>
      <w:r>
        <w:rPr>
          <w:rStyle w:val="Datatype"/>
          <w:rFonts w:ascii="Arial" w:hAnsi="Arial"/>
        </w:rPr>
        <w:lastRenderedPageBreak/>
        <w:fldChar w:fldCharType="begin"/>
      </w:r>
      <w:r>
        <w:rPr>
          <w:rStyle w:val="Datatype"/>
          <w:rFonts w:ascii="Arial" w:hAnsi="Arial"/>
        </w:rPr>
        <w:instrText xml:space="preserve"> HYPERLINK  \l "sec_allResponse" </w:instrText>
      </w:r>
      <w:r>
        <w:rPr>
          <w:rStyle w:val="Datatype"/>
          <w:rFonts w:ascii="Arial" w:hAnsi="Arial"/>
        </w:rPr>
        <w:fldChar w:fldCharType="separate"/>
      </w:r>
      <w:bookmarkStart w:id="523" w:name="_Toc12019530"/>
      <w:bookmarkStart w:id="524" w:name="_Toc14172778"/>
      <w:r w:rsidRPr="00C3320D">
        <w:rPr>
          <w:rStyle w:val="Hyperlink"/>
        </w:rPr>
        <w:t>$all Response</w:t>
      </w:r>
      <w:bookmarkEnd w:id="521"/>
      <w:bookmarkEnd w:id="522"/>
      <w:bookmarkEnd w:id="523"/>
      <w:bookmarkEnd w:id="524"/>
      <w:r>
        <w:rPr>
          <w:rStyle w:val="Datatype"/>
          <w:rFonts w:ascii="Arial" w:hAnsi="Arial"/>
        </w:rPr>
        <w:fldChar w:fldCharType="end"/>
      </w:r>
    </w:p>
    <w:p w14:paraId="626B0403" w14:textId="77777777" w:rsidR="00CD671B" w:rsidRDefault="00CD671B" w:rsidP="00CD671B">
      <w:pPr>
        <w:keepNext/>
      </w:pPr>
      <w:r>
        <w:t>Context URL template:</w:t>
      </w:r>
    </w:p>
    <w:p w14:paraId="3E85DE00" w14:textId="77777777" w:rsidR="00CD671B" w:rsidRDefault="00CD671B" w:rsidP="00CD671B">
      <w:pPr>
        <w:pStyle w:val="SourceCode"/>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Collection(</w:t>
      </w:r>
      <w:proofErr w:type="spellStart"/>
      <w:r>
        <w:rPr>
          <w:rStyle w:val="Datatype"/>
          <w:szCs w:val="20"/>
        </w:rPr>
        <w:t>Edm.EntityType</w:t>
      </w:r>
      <w:proofErr w:type="spellEnd"/>
      <w:r>
        <w:rPr>
          <w:rStyle w:val="Datatype"/>
          <w:szCs w:val="20"/>
        </w:rPr>
        <w:t>)</w:t>
      </w:r>
    </w:p>
    <w:p w14:paraId="30A289F5" w14:textId="77777777" w:rsidR="00CD671B" w:rsidRDefault="00CD671B" w:rsidP="00CD671B">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bookmarkStart w:id="525" w:name="_Toc477876633"/>
    <w:bookmarkStart w:id="526" w:name="sec_crossjoinResponse"/>
    <w:p w14:paraId="66933B51" w14:textId="77777777" w:rsidR="00CD671B" w:rsidRDefault="00CD671B" w:rsidP="008260B1">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"sec_crossjoinResponse" </w:instrText>
      </w:r>
      <w:r>
        <w:rPr>
          <w:rStyle w:val="Datatype"/>
          <w:rFonts w:ascii="Arial" w:hAnsi="Arial"/>
        </w:rPr>
        <w:fldChar w:fldCharType="separate"/>
      </w:r>
      <w:bookmarkStart w:id="527" w:name="_Toc12019531"/>
      <w:bookmarkStart w:id="528" w:name="_Toc14172779"/>
      <w:r w:rsidRPr="00C3320D">
        <w:rPr>
          <w:rStyle w:val="Hyperlink"/>
        </w:rPr>
        <w:t>$</w:t>
      </w:r>
      <w:proofErr w:type="spellStart"/>
      <w:r w:rsidRPr="00C3320D">
        <w:rPr>
          <w:rStyle w:val="Hyperlink"/>
        </w:rPr>
        <w:t>crossjoin</w:t>
      </w:r>
      <w:proofErr w:type="spellEnd"/>
      <w:r w:rsidRPr="00C3320D">
        <w:rPr>
          <w:rStyle w:val="Hyperlink"/>
        </w:rPr>
        <w:t xml:space="preserve"> Response</w:t>
      </w:r>
      <w:bookmarkEnd w:id="525"/>
      <w:bookmarkEnd w:id="526"/>
      <w:bookmarkEnd w:id="527"/>
      <w:bookmarkEnd w:id="528"/>
      <w:r>
        <w:rPr>
          <w:rStyle w:val="Datatype"/>
          <w:rFonts w:ascii="Arial" w:hAnsi="Arial"/>
        </w:rPr>
        <w:fldChar w:fldCharType="end"/>
      </w:r>
    </w:p>
    <w:p w14:paraId="39577EEC" w14:textId="77777777" w:rsidR="00CD671B" w:rsidRDefault="00CD671B" w:rsidP="00CD671B">
      <w:pPr>
        <w:keepNext/>
      </w:pPr>
      <w:r>
        <w:t>Context URL template:</w:t>
      </w:r>
    </w:p>
    <w:p w14:paraId="6CACFE2C" w14:textId="77777777" w:rsidR="00CD671B" w:rsidRDefault="00CD671B" w:rsidP="00CD671B">
      <w:pPr>
        <w:pStyle w:val="SourceCode"/>
      </w:pPr>
      <w:r>
        <w:rPr>
          <w:rStyle w:val="Datatype"/>
          <w:szCs w:val="20"/>
        </w:rPr>
        <w:t>{context-</w:t>
      </w:r>
      <w:proofErr w:type="spellStart"/>
      <w:proofErr w:type="gramStart"/>
      <w:r>
        <w:rPr>
          <w:rStyle w:val="Datatype"/>
          <w:szCs w:val="20"/>
        </w:rPr>
        <w:t>url</w:t>
      </w:r>
      <w:proofErr w:type="spellEnd"/>
      <w:r>
        <w:rPr>
          <w:rStyle w:val="Datatype"/>
          <w:szCs w:val="20"/>
        </w:rPr>
        <w:t>}#</w:t>
      </w:r>
      <w:proofErr w:type="gramEnd"/>
      <w:r>
        <w:rPr>
          <w:rStyle w:val="Datatype"/>
          <w:szCs w:val="20"/>
        </w:rPr>
        <w:t>Collection(</w:t>
      </w:r>
      <w:proofErr w:type="spellStart"/>
      <w:r>
        <w:rPr>
          <w:rStyle w:val="Datatype"/>
          <w:szCs w:val="20"/>
        </w:rPr>
        <w:t>Edm.ComplexType</w:t>
      </w:r>
      <w:proofErr w:type="spellEnd"/>
      <w:r>
        <w:rPr>
          <w:rStyle w:val="Datatype"/>
          <w:szCs w:val="20"/>
        </w:rPr>
        <w:t>)</w:t>
      </w:r>
    </w:p>
    <w:p w14:paraId="439FC10A" w14:textId="77777777" w:rsidR="00CD671B" w:rsidRDefault="00CD671B" w:rsidP="00CD671B">
      <w:r>
        <w:t xml:space="preserve">Responses to requests to the virtual collections </w:t>
      </w:r>
      <w:r w:rsidRPr="0057334D">
        <w:rPr>
          <w:rStyle w:val="Datatype"/>
        </w:rPr>
        <w:t>$</w:t>
      </w:r>
      <w:proofErr w:type="spellStart"/>
      <w:r>
        <w:rPr>
          <w:rStyle w:val="Datatype"/>
        </w:rPr>
        <w:t>crossjoin</w:t>
      </w:r>
      <w:proofErr w:type="spellEnd"/>
      <w:r>
        <w:rPr>
          <w:rStyle w:val="Datatype"/>
        </w:rPr>
        <w:t>(...)</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bookmarkStart w:id="529" w:name="_Data_Service_Requests_1"/>
    <w:bookmarkStart w:id="530" w:name="_Toc477876634"/>
    <w:bookmarkStart w:id="531" w:name="sec_DataServiceRequests"/>
    <w:bookmarkEnd w:id="529"/>
    <w:p w14:paraId="62BD7B91"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"sec_DataServiceRequests" </w:instrText>
      </w:r>
      <w:r>
        <w:fldChar w:fldCharType="separate"/>
      </w:r>
      <w:bookmarkStart w:id="532" w:name="_Toc12019532"/>
      <w:bookmarkStart w:id="533" w:name="_Toc14172780"/>
      <w:r w:rsidRPr="00C3320D">
        <w:rPr>
          <w:rStyle w:val="Hyperlink"/>
        </w:rPr>
        <w:t>Data Service Requests</w:t>
      </w:r>
      <w:bookmarkEnd w:id="530"/>
      <w:bookmarkEnd w:id="531"/>
      <w:bookmarkEnd w:id="532"/>
      <w:bookmarkEnd w:id="533"/>
      <w:r>
        <w:fldChar w:fldCharType="end"/>
      </w:r>
    </w:p>
    <w:p w14:paraId="1A3A48D6" w14:textId="77777777" w:rsidR="00CD671B" w:rsidRDefault="00CD671B" w:rsidP="00CD671B">
      <w:r>
        <w:t xml:space="preserve">This chapter describes the semantics of the HTTP verbs </w:t>
      </w:r>
      <w:r w:rsidRPr="00D41061">
        <w:rPr>
          <w:rStyle w:val="Datatype"/>
        </w:rPr>
        <w:t>GET</w:t>
      </w:r>
      <w:r>
        <w:t xml:space="preserve">, </w:t>
      </w:r>
      <w:r w:rsidRPr="00D41061">
        <w:rPr>
          <w:rStyle w:val="Datatype"/>
        </w:rPr>
        <w:t>POST</w:t>
      </w:r>
      <w:r>
        <w:t xml:space="preserve">, </w:t>
      </w:r>
      <w:r w:rsidRPr="00D41061">
        <w:rPr>
          <w:rStyle w:val="Datatype"/>
        </w:rPr>
        <w:t>PATCH</w:t>
      </w:r>
      <w:r>
        <w:t xml:space="preserve">, </w:t>
      </w:r>
      <w:r w:rsidRPr="00D41061">
        <w:rPr>
          <w:rStyle w:val="Datatype"/>
        </w:rPr>
        <w:t>PUT</w:t>
      </w:r>
      <w:r>
        <w:t xml:space="preserve">, and </w:t>
      </w:r>
      <w:r w:rsidRPr="00D41061">
        <w:rPr>
          <w:rStyle w:val="Datatype"/>
        </w:rPr>
        <w:t>DELETE</w:t>
      </w:r>
      <w:r>
        <w:t xml:space="preserve"> for OData resources.</w:t>
      </w:r>
    </w:p>
    <w:p w14:paraId="49090771" w14:textId="77777777" w:rsidR="00CD671B" w:rsidRDefault="00CD671B" w:rsidP="00CD671B">
      <w:r w:rsidRPr="00D41061">
        <w:rPr>
          <w:rStyle w:val="Datatype"/>
        </w:rPr>
        <w:t>GET</w:t>
      </w:r>
      <w:r>
        <w:t xml:space="preserve"> requests:</w:t>
      </w:r>
    </w:p>
    <w:p w14:paraId="7A6F61C0" w14:textId="1035643E" w:rsidR="00CD671B" w:rsidRDefault="00CD671B" w:rsidP="008260B1">
      <w:pPr>
        <w:pStyle w:val="ListParagraph"/>
        <w:numPr>
          <w:ilvl w:val="0"/>
          <w:numId w:val="9"/>
        </w:numPr>
      </w:pPr>
      <w:r>
        <w:fldChar w:fldCharType="begin"/>
      </w:r>
      <w:r>
        <w:instrText xml:space="preserve"> REF _Ref484615099 \r \h </w:instrText>
      </w:r>
      <w:r>
        <w:fldChar w:fldCharType="separate"/>
      </w:r>
      <w:r w:rsidR="00A6074E">
        <w:t>11.1</w:t>
      </w:r>
      <w:r>
        <w:fldChar w:fldCharType="end"/>
      </w:r>
      <w:r>
        <w:t xml:space="preserve"> </w:t>
      </w:r>
      <w:hyperlink w:anchor="sec_MetadataRequests" w:history="1">
        <w:r w:rsidRPr="00D41061">
          <w:rPr>
            <w:rStyle w:val="Hyperlink"/>
          </w:rPr>
          <w:t>Metadata Requests</w:t>
        </w:r>
      </w:hyperlink>
      <w:r>
        <w:t xml:space="preserve"> and subsections</w:t>
      </w:r>
    </w:p>
    <w:p w14:paraId="1E05EB94" w14:textId="792F7CA1" w:rsidR="00CD671B" w:rsidRDefault="00CD671B" w:rsidP="008260B1">
      <w:pPr>
        <w:pStyle w:val="ListParagraph"/>
        <w:numPr>
          <w:ilvl w:val="0"/>
          <w:numId w:val="9"/>
        </w:numPr>
      </w:pPr>
      <w:r>
        <w:fldChar w:fldCharType="begin"/>
      </w:r>
      <w:r>
        <w:instrText xml:space="preserve"> REF _Ref484615549 \r \h </w:instrText>
      </w:r>
      <w:r>
        <w:fldChar w:fldCharType="separate"/>
      </w:r>
      <w:r w:rsidR="00A6074E">
        <w:t>11.2</w:t>
      </w:r>
      <w:r>
        <w:fldChar w:fldCharType="end"/>
      </w:r>
      <w:r>
        <w:t xml:space="preserve"> </w:t>
      </w:r>
      <w:hyperlink w:anchor="sec_RequestingData" w:history="1">
        <w:r w:rsidRPr="003F4BF0">
          <w:rPr>
            <w:rStyle w:val="Hyperlink"/>
          </w:rPr>
          <w:t>Requesting Data</w:t>
        </w:r>
      </w:hyperlink>
      <w:r>
        <w:t xml:space="preserve"> and subsections</w:t>
      </w:r>
    </w:p>
    <w:p w14:paraId="642B44BC" w14:textId="346EC615" w:rsidR="00CD671B" w:rsidRDefault="00CD671B" w:rsidP="008260B1">
      <w:pPr>
        <w:pStyle w:val="ListParagraph"/>
        <w:numPr>
          <w:ilvl w:val="0"/>
          <w:numId w:val="9"/>
        </w:numPr>
      </w:pPr>
      <w:r>
        <w:fldChar w:fldCharType="begin"/>
      </w:r>
      <w:r>
        <w:instrText xml:space="preserve"> REF _Ref484615591 \r \h </w:instrText>
      </w:r>
      <w:r>
        <w:fldChar w:fldCharType="separate"/>
      </w:r>
      <w:r w:rsidR="00A6074E">
        <w:t>11.3</w:t>
      </w:r>
      <w:r>
        <w:fldChar w:fldCharType="end"/>
      </w:r>
      <w:r>
        <w:t xml:space="preserve"> </w:t>
      </w:r>
      <w:hyperlink w:anchor="sec_RequestingChanges" w:history="1">
        <w:r w:rsidRPr="003F4BF0">
          <w:rPr>
            <w:rStyle w:val="Hyperlink"/>
          </w:rPr>
          <w:t>Requesting Changes</w:t>
        </w:r>
      </w:hyperlink>
      <w:r>
        <w:t xml:space="preserve"> and subsections</w:t>
      </w:r>
    </w:p>
    <w:p w14:paraId="6AF8D46F" w14:textId="7A74A2D8" w:rsidR="00CD671B" w:rsidRDefault="00CD671B" w:rsidP="008260B1">
      <w:pPr>
        <w:pStyle w:val="ListParagraph"/>
        <w:numPr>
          <w:ilvl w:val="0"/>
          <w:numId w:val="9"/>
        </w:numPr>
      </w:pPr>
      <w:r>
        <w:fldChar w:fldCharType="begin"/>
      </w:r>
      <w:r>
        <w:instrText xml:space="preserve"> REF _Ref484615770 \r \h </w:instrText>
      </w:r>
      <w:r>
        <w:fldChar w:fldCharType="separate"/>
      </w:r>
      <w:r w:rsidR="00A6074E">
        <w:t>11.5.4</w:t>
      </w:r>
      <w:r>
        <w:fldChar w:fldCharType="end"/>
      </w:r>
      <w:r>
        <w:t xml:space="preserve"> </w:t>
      </w:r>
      <w:hyperlink w:anchor="sec_Functions" w:history="1">
        <w:r w:rsidRPr="003F4BF0">
          <w:rPr>
            <w:rStyle w:val="Hyperlink"/>
          </w:rPr>
          <w:t>Functions</w:t>
        </w:r>
      </w:hyperlink>
      <w:r>
        <w:t xml:space="preserve"> and subsections</w:t>
      </w:r>
    </w:p>
    <w:p w14:paraId="66FA94FE" w14:textId="77777777" w:rsidR="00CD671B" w:rsidRDefault="00CD671B" w:rsidP="00CD671B">
      <w:r>
        <w:rPr>
          <w:rStyle w:val="Datatype"/>
        </w:rPr>
        <w:t>POST</w:t>
      </w:r>
      <w:r>
        <w:t xml:space="preserve"> requests:</w:t>
      </w:r>
    </w:p>
    <w:p w14:paraId="3632B90E" w14:textId="54336222" w:rsidR="00CD671B" w:rsidRDefault="00CD671B" w:rsidP="008260B1">
      <w:pPr>
        <w:pStyle w:val="ListParagraph"/>
        <w:numPr>
          <w:ilvl w:val="0"/>
          <w:numId w:val="9"/>
        </w:numPr>
      </w:pPr>
      <w:r>
        <w:fldChar w:fldCharType="begin"/>
      </w:r>
      <w:r>
        <w:instrText xml:space="preserve"> REF _Ref484615789 \r \h </w:instrText>
      </w:r>
      <w:r>
        <w:fldChar w:fldCharType="separate"/>
      </w:r>
      <w:r w:rsidR="00A6074E">
        <w:t>11.4.2</w:t>
      </w:r>
      <w:r>
        <w:fldChar w:fldCharType="end"/>
      </w:r>
      <w:r>
        <w:t xml:space="preserve"> </w:t>
      </w:r>
      <w:hyperlink w:anchor="sec_CreateanEntity" w:history="1">
        <w:r w:rsidRPr="001E5F74">
          <w:rPr>
            <w:rStyle w:val="Hyperlink"/>
          </w:rPr>
          <w:t>Create an Entity</w:t>
        </w:r>
      </w:hyperlink>
      <w:r>
        <w:t xml:space="preserve"> and subsections</w:t>
      </w:r>
    </w:p>
    <w:p w14:paraId="52F20D53" w14:textId="43C12AC6" w:rsidR="00CD671B" w:rsidRDefault="00CD671B" w:rsidP="008260B1">
      <w:pPr>
        <w:pStyle w:val="ListParagraph"/>
        <w:numPr>
          <w:ilvl w:val="0"/>
          <w:numId w:val="9"/>
        </w:numPr>
      </w:pPr>
      <w:r>
        <w:fldChar w:fldCharType="begin"/>
      </w:r>
      <w:r>
        <w:instrText xml:space="preserve"> REF _Ref484615906 \n \h </w:instrText>
      </w:r>
      <w:r>
        <w:fldChar w:fldCharType="separate"/>
      </w:r>
      <w:r w:rsidR="00A6074E">
        <w:t>11.4.7.1</w:t>
      </w:r>
      <w:r>
        <w:fldChar w:fldCharType="end"/>
      </w:r>
      <w:r>
        <w:t xml:space="preserve"> </w:t>
      </w:r>
      <w:hyperlink w:anchor="sec_CreateaMediaEntity" w:history="1">
        <w:r w:rsidRPr="00FF548A">
          <w:rPr>
            <w:rStyle w:val="Hyperlink"/>
          </w:rPr>
          <w:t>Create a Media Entity</w:t>
        </w:r>
      </w:hyperlink>
      <w:r>
        <w:t xml:space="preserve"> </w:t>
      </w:r>
    </w:p>
    <w:p w14:paraId="2AF60EAF" w14:textId="7048683E" w:rsidR="00CD671B" w:rsidRDefault="00CD671B" w:rsidP="008260B1">
      <w:pPr>
        <w:pStyle w:val="ListParagraph"/>
        <w:numPr>
          <w:ilvl w:val="0"/>
          <w:numId w:val="9"/>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_Ref484616041 \n \h </w:instrText>
      </w:r>
      <w:r>
        <w:rPr>
          <w:rStyle w:val="Datatype"/>
          <w:rFonts w:ascii="Arial" w:hAnsi="Arial"/>
        </w:rPr>
      </w:r>
      <w:r>
        <w:rPr>
          <w:rStyle w:val="Datatype"/>
          <w:rFonts w:ascii="Arial" w:hAnsi="Arial"/>
        </w:rPr>
        <w:fldChar w:fldCharType="separate"/>
      </w:r>
      <w:r w:rsidR="00A6074E">
        <w:rPr>
          <w:rStyle w:val="Datatype"/>
          <w:rFonts w:ascii="Arial" w:hAnsi="Arial"/>
        </w:rPr>
        <w:t>11.4.11</w:t>
      </w:r>
      <w:r>
        <w:rPr>
          <w:rStyle w:val="Datatype"/>
          <w:rFonts w:ascii="Arial" w:hAnsi="Arial"/>
        </w:rPr>
        <w:fldChar w:fldCharType="end"/>
      </w:r>
      <w:r>
        <w:t xml:space="preserve"> </w:t>
      </w:r>
      <w:hyperlink w:anchor="sec_PositionalInserts" w:history="1">
        <w:r w:rsidRPr="001C2ABB">
          <w:rPr>
            <w:rStyle w:val="Hyperlink"/>
          </w:rPr>
          <w:t>Positional Inser</w:t>
        </w:r>
        <w:r>
          <w:rPr>
            <w:rStyle w:val="Hyperlink"/>
          </w:rPr>
          <w:t>ts</w:t>
        </w:r>
      </w:hyperlink>
    </w:p>
    <w:p w14:paraId="3C9E07C5" w14:textId="7367035A" w:rsidR="00CD671B" w:rsidRDefault="00CD671B" w:rsidP="008260B1">
      <w:pPr>
        <w:pStyle w:val="ListParagraph"/>
        <w:numPr>
          <w:ilvl w:val="0"/>
          <w:numId w:val="9"/>
        </w:numPr>
      </w:pPr>
      <w:r>
        <w:fldChar w:fldCharType="begin"/>
      </w:r>
      <w:r>
        <w:instrText xml:space="preserve"> REF _Ref484616119 \n \h </w:instrText>
      </w:r>
      <w:r>
        <w:fldChar w:fldCharType="separate"/>
      </w:r>
      <w:r w:rsidR="00A6074E">
        <w:t>11.5.5</w:t>
      </w:r>
      <w:r>
        <w:fldChar w:fldCharType="end"/>
      </w:r>
      <w:r>
        <w:t xml:space="preserve"> </w:t>
      </w:r>
      <w:hyperlink w:anchor="sec_Actions" w:history="1">
        <w:r w:rsidRPr="00FF548A">
          <w:rPr>
            <w:rStyle w:val="Hyperlink"/>
          </w:rPr>
          <w:t>Actions</w:t>
        </w:r>
      </w:hyperlink>
      <w:r>
        <w:t xml:space="preserve"> and subsections</w:t>
      </w:r>
    </w:p>
    <w:p w14:paraId="159CF340" w14:textId="45B0EE82" w:rsidR="00CD671B" w:rsidRDefault="00CD671B" w:rsidP="008260B1">
      <w:pPr>
        <w:pStyle w:val="ListParagraph"/>
        <w:numPr>
          <w:ilvl w:val="0"/>
          <w:numId w:val="9"/>
        </w:numPr>
      </w:pPr>
      <w:r>
        <w:fldChar w:fldCharType="begin"/>
      </w:r>
      <w:r>
        <w:instrText xml:space="preserve"> REF _Ref484616127 \n \h </w:instrText>
      </w:r>
      <w:r>
        <w:fldChar w:fldCharType="separate"/>
      </w:r>
      <w:r w:rsidR="00A6074E">
        <w:t>11.7</w:t>
      </w:r>
      <w:r>
        <w:fldChar w:fldCharType="end"/>
      </w:r>
      <w:r>
        <w:t xml:space="preserve"> </w:t>
      </w:r>
      <w:hyperlink w:anchor="sec_BatchRequests" w:history="1">
        <w:r w:rsidRPr="00FF548A">
          <w:rPr>
            <w:rStyle w:val="Hyperlink"/>
          </w:rPr>
          <w:t>Batch Requests</w:t>
        </w:r>
      </w:hyperlink>
      <w:r>
        <w:t xml:space="preserve"> and subsections</w:t>
      </w:r>
    </w:p>
    <w:p w14:paraId="412C9A31" w14:textId="77777777" w:rsidR="00CD671B" w:rsidRDefault="00CD671B" w:rsidP="00CD671B">
      <w:r w:rsidRPr="00D41061">
        <w:rPr>
          <w:rStyle w:val="Datatype"/>
        </w:rPr>
        <w:t>PATCH</w:t>
      </w:r>
      <w:r>
        <w:t xml:space="preserve"> and </w:t>
      </w:r>
      <w:r w:rsidRPr="00D41061">
        <w:rPr>
          <w:rStyle w:val="Datatype"/>
        </w:rPr>
        <w:t>PUT</w:t>
      </w:r>
      <w:r>
        <w:t xml:space="preserve"> requests:</w:t>
      </w:r>
    </w:p>
    <w:p w14:paraId="67242FA0" w14:textId="2E3DA3A1" w:rsidR="00CD671B" w:rsidRPr="00D41061" w:rsidRDefault="00CD671B" w:rsidP="008260B1">
      <w:pPr>
        <w:pStyle w:val="ListParagraph"/>
        <w:numPr>
          <w:ilvl w:val="0"/>
          <w:numId w:val="31"/>
        </w:numPr>
        <w:rPr>
          <w:rFonts w:cs="Arial"/>
        </w:rPr>
      </w:pPr>
      <w:r w:rsidRPr="00D41061">
        <w:rPr>
          <w:rFonts w:cs="Arial"/>
        </w:rPr>
        <w:fldChar w:fldCharType="begin"/>
      </w:r>
      <w:r w:rsidRPr="00D41061">
        <w:rPr>
          <w:rFonts w:cs="Arial"/>
        </w:rPr>
        <w:instrText xml:space="preserve"> REF _Ref484615816 \r \h </w:instrText>
      </w:r>
      <w:r>
        <w:rPr>
          <w:rFonts w:cs="Arial"/>
        </w:rPr>
        <w:instrText xml:space="preserve"> \* MERGEFORMAT </w:instrText>
      </w:r>
      <w:r w:rsidRPr="00D41061">
        <w:rPr>
          <w:rFonts w:cs="Arial"/>
        </w:rPr>
      </w:r>
      <w:r w:rsidRPr="00D41061">
        <w:rPr>
          <w:rFonts w:cs="Arial"/>
        </w:rPr>
        <w:fldChar w:fldCharType="separate"/>
      </w:r>
      <w:r w:rsidR="00A6074E">
        <w:rPr>
          <w:rFonts w:cs="Arial"/>
        </w:rPr>
        <w:t>11.4.3</w:t>
      </w:r>
      <w:r w:rsidRPr="00D41061">
        <w:rPr>
          <w:rFonts w:cs="Arial"/>
        </w:rPr>
        <w:fldChar w:fldCharType="end"/>
      </w:r>
      <w:r>
        <w:t xml:space="preserve"> </w:t>
      </w:r>
      <w:hyperlink w:anchor="sec_UpdateanEntity" w:history="1">
        <w:r w:rsidRPr="00AD66A2">
          <w:rPr>
            <w:rStyle w:val="Hyperlink"/>
          </w:rPr>
          <w:t>Update an Entity</w:t>
        </w:r>
      </w:hyperlink>
      <w:r>
        <w:t xml:space="preserve"> and subsections</w:t>
      </w:r>
    </w:p>
    <w:p w14:paraId="7244078E" w14:textId="619C9278" w:rsidR="00CD671B" w:rsidRPr="00D41061" w:rsidRDefault="00CD671B" w:rsidP="008260B1">
      <w:pPr>
        <w:pStyle w:val="ListParagraph"/>
        <w:numPr>
          <w:ilvl w:val="0"/>
          <w:numId w:val="31"/>
        </w:numPr>
        <w:rPr>
          <w:rStyle w:val="Datatype"/>
          <w:rFonts w:ascii="Arial" w:hAnsi="Arial" w:cs="Arial"/>
        </w:rPr>
      </w:pPr>
      <w:r w:rsidRPr="00D41061">
        <w:rPr>
          <w:rStyle w:val="Datatype"/>
          <w:rFonts w:ascii="Arial" w:hAnsi="Arial" w:cs="Arial"/>
        </w:rPr>
        <w:fldChar w:fldCharType="begin"/>
      </w:r>
      <w:r w:rsidRPr="00D41061">
        <w:rPr>
          <w:rStyle w:val="Datatype"/>
          <w:rFonts w:ascii="Arial" w:hAnsi="Arial" w:cs="Arial"/>
        </w:rPr>
        <w:instrText xml:space="preserve"> REF _Ref484615848 \r \h </w:instrText>
      </w:r>
      <w:r>
        <w:rPr>
          <w:rStyle w:val="Datatype"/>
          <w:rFonts w:ascii="Arial" w:hAnsi="Arial" w:cs="Arial"/>
        </w:rPr>
        <w:instrText xml:space="preserve"> \* MERGEFORMAT </w:instrText>
      </w:r>
      <w:r w:rsidRPr="00D41061">
        <w:rPr>
          <w:rStyle w:val="Datatype"/>
          <w:rFonts w:ascii="Arial" w:hAnsi="Arial" w:cs="Arial"/>
        </w:rPr>
      </w:r>
      <w:r w:rsidRPr="00D41061">
        <w:rPr>
          <w:rStyle w:val="Datatype"/>
          <w:rFonts w:ascii="Arial" w:hAnsi="Arial" w:cs="Arial"/>
        </w:rPr>
        <w:fldChar w:fldCharType="separate"/>
      </w:r>
      <w:r w:rsidR="00A6074E">
        <w:rPr>
          <w:rStyle w:val="Datatype"/>
          <w:rFonts w:ascii="Arial" w:hAnsi="Arial" w:cs="Arial"/>
        </w:rPr>
        <w:t>11.4.4</w:t>
      </w:r>
      <w:r w:rsidRPr="00D41061">
        <w:rPr>
          <w:rStyle w:val="Datatype"/>
          <w:rFonts w:ascii="Arial" w:hAnsi="Arial" w:cs="Arial"/>
        </w:rPr>
        <w:fldChar w:fldCharType="end"/>
      </w:r>
      <w:r>
        <w:t xml:space="preserve"> </w:t>
      </w:r>
      <w:hyperlink w:anchor="sec_UpsertanEntity" w:history="1">
        <w:proofErr w:type="spellStart"/>
        <w:r w:rsidRPr="00AD66A2">
          <w:rPr>
            <w:rStyle w:val="Hyperlink"/>
          </w:rPr>
          <w:t>Upsert</w:t>
        </w:r>
        <w:proofErr w:type="spellEnd"/>
        <w:r w:rsidRPr="00AD66A2">
          <w:rPr>
            <w:rStyle w:val="Hyperlink"/>
          </w:rPr>
          <w:t xml:space="preserve"> an Entity</w:t>
        </w:r>
      </w:hyperlink>
    </w:p>
    <w:p w14:paraId="36E2CB25" w14:textId="36DD6680" w:rsidR="00CD671B" w:rsidRDefault="00CD671B" w:rsidP="008260B1">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_Ref484615883 \n \h </w:instrText>
      </w:r>
      <w:r>
        <w:rPr>
          <w:rStyle w:val="Datatype"/>
          <w:rFonts w:ascii="Arial" w:hAnsi="Arial"/>
        </w:rPr>
      </w:r>
      <w:r>
        <w:rPr>
          <w:rStyle w:val="Datatype"/>
          <w:rFonts w:ascii="Arial" w:hAnsi="Arial"/>
        </w:rPr>
        <w:fldChar w:fldCharType="separate"/>
      </w:r>
      <w:r w:rsidR="00A6074E">
        <w:rPr>
          <w:rStyle w:val="Datatype"/>
          <w:rFonts w:ascii="Arial" w:hAnsi="Arial"/>
        </w:rPr>
        <w:t>11.4.6</w:t>
      </w:r>
      <w:r>
        <w:rPr>
          <w:rStyle w:val="Datatype"/>
          <w:rFonts w:ascii="Arial" w:hAnsi="Arial"/>
        </w:rPr>
        <w:fldChar w:fldCharType="end"/>
      </w:r>
      <w:r>
        <w:t xml:space="preserve"> </w:t>
      </w:r>
      <w:hyperlink w:anchor="sec_ModifyingRelationshipsbetweenEntitie" w:history="1">
        <w:r w:rsidRPr="00AD66A2">
          <w:rPr>
            <w:rStyle w:val="Hyperlink"/>
          </w:rPr>
          <w:t>Modifying Relationships between Entities</w:t>
        </w:r>
      </w:hyperlink>
      <w:r>
        <w:t xml:space="preserve"> and subsections</w:t>
      </w:r>
    </w:p>
    <w:p w14:paraId="35982E52" w14:textId="575DCCCE" w:rsidR="00CD671B" w:rsidRDefault="00CD671B" w:rsidP="008260B1">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_Ref484619355 \r \h </w:instrText>
      </w:r>
      <w:r>
        <w:rPr>
          <w:rStyle w:val="Datatype"/>
          <w:rFonts w:ascii="Arial" w:hAnsi="Arial"/>
        </w:rPr>
      </w:r>
      <w:r>
        <w:rPr>
          <w:rStyle w:val="Datatype"/>
          <w:rFonts w:ascii="Arial" w:hAnsi="Arial"/>
        </w:rPr>
        <w:fldChar w:fldCharType="separate"/>
      </w:r>
      <w:r w:rsidR="00A6074E">
        <w:rPr>
          <w:rStyle w:val="Datatype"/>
          <w:rFonts w:ascii="Arial" w:hAnsi="Arial"/>
        </w:rPr>
        <w:t>11.4.7.2</w:t>
      </w:r>
      <w:r>
        <w:rPr>
          <w:rStyle w:val="Datatype"/>
          <w:rFonts w:ascii="Arial" w:hAnsi="Arial"/>
        </w:rPr>
        <w:fldChar w:fldCharType="end"/>
      </w:r>
      <w:r>
        <w:t xml:space="preserve"> </w:t>
      </w:r>
      <w:hyperlink w:anchor="sec_UpdateaMediaEntityStream" w:history="1">
        <w:r w:rsidRPr="00AD66A2">
          <w:rPr>
            <w:rStyle w:val="Hyperlink"/>
          </w:rPr>
          <w:t>Update a Media Entity Stream</w:t>
        </w:r>
      </w:hyperlink>
    </w:p>
    <w:p w14:paraId="2A35DE80" w14:textId="04CD54B0" w:rsidR="00CD671B" w:rsidRPr="00AD66A2" w:rsidRDefault="00CD671B" w:rsidP="008260B1">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_Ref484619370 \r \h </w:instrText>
      </w:r>
      <w:r>
        <w:rPr>
          <w:rStyle w:val="Datatype"/>
          <w:rFonts w:ascii="Arial" w:hAnsi="Arial"/>
        </w:rPr>
      </w:r>
      <w:r>
        <w:rPr>
          <w:rStyle w:val="Datatype"/>
          <w:rFonts w:ascii="Arial" w:hAnsi="Arial"/>
        </w:rPr>
        <w:fldChar w:fldCharType="separate"/>
      </w:r>
      <w:r w:rsidR="00A6074E">
        <w:rPr>
          <w:rStyle w:val="Datatype"/>
          <w:rFonts w:ascii="Arial" w:hAnsi="Arial"/>
        </w:rPr>
        <w:t>11.4.8.1</w:t>
      </w:r>
      <w:r>
        <w:rPr>
          <w:rStyle w:val="Datatype"/>
          <w:rFonts w:ascii="Arial" w:hAnsi="Arial"/>
        </w:rPr>
        <w:fldChar w:fldCharType="end"/>
      </w:r>
      <w:r>
        <w:t xml:space="preserve"> </w:t>
      </w:r>
      <w:hyperlink w:anchor="sec_UpdateStreamValues" w:history="1">
        <w:r w:rsidRPr="00AD66A2">
          <w:rPr>
            <w:rStyle w:val="Hyperlink"/>
          </w:rPr>
          <w:t>Update Stream Values</w:t>
        </w:r>
      </w:hyperlink>
    </w:p>
    <w:p w14:paraId="6FA59EC0" w14:textId="4A7310AD" w:rsidR="00CD671B" w:rsidRDefault="00CD671B" w:rsidP="008260B1">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_Ref484617908 \r \h </w:instrText>
      </w:r>
      <w:r>
        <w:rPr>
          <w:rStyle w:val="Datatype"/>
          <w:rFonts w:ascii="Arial" w:hAnsi="Arial"/>
        </w:rPr>
      </w:r>
      <w:r>
        <w:rPr>
          <w:rStyle w:val="Datatype"/>
          <w:rFonts w:ascii="Arial" w:hAnsi="Arial"/>
        </w:rPr>
        <w:fldChar w:fldCharType="separate"/>
      </w:r>
      <w:r w:rsidR="00A6074E">
        <w:rPr>
          <w:rStyle w:val="Datatype"/>
          <w:rFonts w:ascii="Arial" w:hAnsi="Arial"/>
        </w:rPr>
        <w:t>11.4.9.1</w:t>
      </w:r>
      <w:r>
        <w:rPr>
          <w:rStyle w:val="Datatype"/>
          <w:rFonts w:ascii="Arial" w:hAnsi="Arial"/>
        </w:rPr>
        <w:fldChar w:fldCharType="end"/>
      </w:r>
      <w:r>
        <w:rPr>
          <w:rStyle w:val="Datatype"/>
          <w:rFonts w:ascii="Arial" w:hAnsi="Arial"/>
        </w:rPr>
        <w:t xml:space="preserve"> </w:t>
      </w:r>
      <w:hyperlink w:anchor="sec_UpdateaPrimitiveProperty" w:history="1">
        <w:r w:rsidRPr="00AD66A2">
          <w:rPr>
            <w:rStyle w:val="Hyperlink"/>
          </w:rPr>
          <w:t>Update a Primitive Property</w:t>
        </w:r>
      </w:hyperlink>
    </w:p>
    <w:p w14:paraId="3FC82C2D" w14:textId="0FB1DC28" w:rsidR="00CD671B" w:rsidRDefault="00CD671B" w:rsidP="008260B1">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_Ref484617915 \r \h </w:instrText>
      </w:r>
      <w:r>
        <w:rPr>
          <w:rStyle w:val="Datatype"/>
          <w:rFonts w:ascii="Arial" w:hAnsi="Arial"/>
        </w:rPr>
      </w:r>
      <w:r>
        <w:rPr>
          <w:rStyle w:val="Datatype"/>
          <w:rFonts w:ascii="Arial" w:hAnsi="Arial"/>
        </w:rPr>
        <w:fldChar w:fldCharType="separate"/>
      </w:r>
      <w:r w:rsidR="00A6074E">
        <w:rPr>
          <w:rStyle w:val="Datatype"/>
          <w:rFonts w:ascii="Arial" w:hAnsi="Arial"/>
        </w:rPr>
        <w:t>11.4.9.3</w:t>
      </w:r>
      <w:r>
        <w:rPr>
          <w:rStyle w:val="Datatype"/>
          <w:rFonts w:ascii="Arial" w:hAnsi="Arial"/>
        </w:rPr>
        <w:fldChar w:fldCharType="end"/>
      </w:r>
      <w:r>
        <w:rPr>
          <w:rStyle w:val="Datatype"/>
          <w:rFonts w:ascii="Arial" w:hAnsi="Arial"/>
        </w:rPr>
        <w:t xml:space="preserve"> </w:t>
      </w:r>
      <w:hyperlink w:anchor="sec_UpdateaComplexProperty" w:history="1">
        <w:r w:rsidRPr="00AD66A2">
          <w:rPr>
            <w:rStyle w:val="Hyperlink"/>
          </w:rPr>
          <w:t>Update a Complex Property</w:t>
        </w:r>
      </w:hyperlink>
    </w:p>
    <w:p w14:paraId="7D53A112" w14:textId="7FAE495E" w:rsidR="00CD671B" w:rsidRPr="00AD66A2" w:rsidRDefault="00CD671B" w:rsidP="008260B1">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_Ref484617922 \r \h </w:instrText>
      </w:r>
      <w:r>
        <w:rPr>
          <w:rStyle w:val="Datatype"/>
          <w:rFonts w:ascii="Arial" w:hAnsi="Arial"/>
        </w:rPr>
      </w:r>
      <w:r>
        <w:rPr>
          <w:rStyle w:val="Datatype"/>
          <w:rFonts w:ascii="Arial" w:hAnsi="Arial"/>
        </w:rPr>
        <w:fldChar w:fldCharType="separate"/>
      </w:r>
      <w:r w:rsidR="00A6074E">
        <w:rPr>
          <w:rStyle w:val="Datatype"/>
          <w:rFonts w:ascii="Arial" w:hAnsi="Arial"/>
        </w:rPr>
        <w:t>11.4.9.4</w:t>
      </w:r>
      <w:r>
        <w:rPr>
          <w:rStyle w:val="Datatype"/>
          <w:rFonts w:ascii="Arial" w:hAnsi="Arial"/>
        </w:rPr>
        <w:fldChar w:fldCharType="end"/>
      </w:r>
      <w:r>
        <w:rPr>
          <w:rStyle w:val="Datatype"/>
          <w:rFonts w:ascii="Arial" w:hAnsi="Arial"/>
        </w:rPr>
        <w:t xml:space="preserve"> </w:t>
      </w:r>
      <w:hyperlink w:anchor="sec_UpdateaCollectionProperty" w:history="1">
        <w:r w:rsidRPr="001C2ABB">
          <w:rPr>
            <w:rStyle w:val="Hyperlink"/>
          </w:rPr>
          <w:t>Update a Collection Property</w:t>
        </w:r>
      </w:hyperlink>
    </w:p>
    <w:p w14:paraId="0C5730DE" w14:textId="59485C2B" w:rsidR="00CD671B" w:rsidRDefault="00CD671B" w:rsidP="008260B1">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_Ref484616038 \n \h </w:instrText>
      </w:r>
      <w:r>
        <w:rPr>
          <w:rStyle w:val="Datatype"/>
          <w:rFonts w:ascii="Arial" w:hAnsi="Arial"/>
        </w:rPr>
      </w:r>
      <w:r>
        <w:rPr>
          <w:rStyle w:val="Datatype"/>
          <w:rFonts w:ascii="Arial" w:hAnsi="Arial"/>
        </w:rPr>
        <w:fldChar w:fldCharType="separate"/>
      </w:r>
      <w:r w:rsidR="00A6074E">
        <w:rPr>
          <w:rStyle w:val="Datatype"/>
          <w:rFonts w:ascii="Arial" w:hAnsi="Arial"/>
        </w:rPr>
        <w:t>11.4.10</w:t>
      </w:r>
      <w:r>
        <w:rPr>
          <w:rStyle w:val="Datatype"/>
          <w:rFonts w:ascii="Arial" w:hAnsi="Arial"/>
        </w:rPr>
        <w:fldChar w:fldCharType="end"/>
      </w:r>
      <w:r>
        <w:t xml:space="preserve"> </w:t>
      </w:r>
      <w:hyperlink w:anchor="sec_ManagingMembersofanOrderedCollection" w:history="1">
        <w:r w:rsidRPr="001C2ABB">
          <w:rPr>
            <w:rStyle w:val="Hyperlink"/>
          </w:rPr>
          <w:t>Managing Members of an Ordered Collection</w:t>
        </w:r>
      </w:hyperlink>
    </w:p>
    <w:p w14:paraId="07FA7BE9" w14:textId="76E82815" w:rsidR="00CD671B" w:rsidRDefault="00CD671B" w:rsidP="008260B1">
      <w:pPr>
        <w:pStyle w:val="ListParagraph"/>
        <w:numPr>
          <w:ilvl w:val="0"/>
          <w:numId w:val="31"/>
        </w:numPr>
        <w:rPr>
          <w:rStyle w:val="Datatype"/>
          <w:rFonts w:ascii="Arial" w:hAnsi="Arial"/>
        </w:rPr>
      </w:pPr>
      <w:r>
        <w:fldChar w:fldCharType="begin"/>
      </w:r>
      <w:r>
        <w:instrText xml:space="preserve"> REF _Ref484619408 \r \h </w:instrText>
      </w:r>
      <w:r>
        <w:fldChar w:fldCharType="separate"/>
      </w:r>
      <w:r w:rsidR="00A6074E">
        <w:t>11.4.12</w:t>
      </w:r>
      <w:r>
        <w:fldChar w:fldCharType="end"/>
      </w:r>
      <w:r>
        <w:t xml:space="preserve"> </w:t>
      </w:r>
      <w:hyperlink w:anchor="sec_UpdateaCollectionofEntities" w:history="1">
        <w:r w:rsidRPr="001C2ABB">
          <w:rPr>
            <w:rStyle w:val="Hyperlink"/>
          </w:rPr>
          <w:t>Update a Collection of Entities</w:t>
        </w:r>
      </w:hyperlink>
    </w:p>
    <w:p w14:paraId="2F704328" w14:textId="6BF09D3C" w:rsidR="00CD671B" w:rsidRPr="00D41061" w:rsidRDefault="00CD671B" w:rsidP="008260B1">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_Ref484616099 \n \h </w:instrText>
      </w:r>
      <w:r>
        <w:rPr>
          <w:rStyle w:val="Datatype"/>
          <w:rFonts w:ascii="Arial" w:hAnsi="Arial"/>
        </w:rPr>
      </w:r>
      <w:r>
        <w:rPr>
          <w:rStyle w:val="Datatype"/>
          <w:rFonts w:ascii="Arial" w:hAnsi="Arial"/>
        </w:rPr>
        <w:fldChar w:fldCharType="separate"/>
      </w:r>
      <w:r w:rsidR="00A6074E">
        <w:rPr>
          <w:rStyle w:val="Datatype"/>
          <w:rFonts w:ascii="Arial" w:hAnsi="Arial"/>
        </w:rPr>
        <w:t>11.4.13</w:t>
      </w:r>
      <w:r>
        <w:rPr>
          <w:rStyle w:val="Datatype"/>
          <w:rFonts w:ascii="Arial" w:hAnsi="Arial"/>
        </w:rPr>
        <w:fldChar w:fldCharType="end"/>
      </w:r>
      <w:r>
        <w:t xml:space="preserve"> </w:t>
      </w:r>
      <w:hyperlink w:anchor="sec_UpdateMembersofaCollection" w:history="1">
        <w:r w:rsidRPr="001C2ABB">
          <w:rPr>
            <w:rStyle w:val="Hyperlink"/>
          </w:rPr>
          <w:t>Update Members of a Collection</w:t>
        </w:r>
      </w:hyperlink>
    </w:p>
    <w:p w14:paraId="00CD2123" w14:textId="77777777" w:rsidR="00CD671B" w:rsidRDefault="00CD671B" w:rsidP="00CD671B">
      <w:r w:rsidRPr="00D41061">
        <w:rPr>
          <w:rStyle w:val="Datatype"/>
        </w:rPr>
        <w:t>DELETE</w:t>
      </w:r>
      <w:r>
        <w:t xml:space="preserve"> requests:</w:t>
      </w:r>
    </w:p>
    <w:p w14:paraId="587CF9C1" w14:textId="39E91B79" w:rsidR="00CD671B" w:rsidRDefault="00CD671B" w:rsidP="008260B1">
      <w:pPr>
        <w:pStyle w:val="ListParagraph"/>
        <w:numPr>
          <w:ilvl w:val="0"/>
          <w:numId w:val="30"/>
        </w:numPr>
      </w:pPr>
      <w:r>
        <w:fldChar w:fldCharType="begin"/>
      </w:r>
      <w:r>
        <w:instrText xml:space="preserve"> REF _Ref484615875 \n \h </w:instrText>
      </w:r>
      <w:r>
        <w:fldChar w:fldCharType="separate"/>
      </w:r>
      <w:r w:rsidR="00A6074E">
        <w:t>11.4.5</w:t>
      </w:r>
      <w:r>
        <w:fldChar w:fldCharType="end"/>
      </w:r>
      <w:r>
        <w:t xml:space="preserve"> </w:t>
      </w:r>
      <w:hyperlink w:anchor="sec_DeleteanEntity" w:history="1">
        <w:r w:rsidRPr="006D75B8">
          <w:rPr>
            <w:rStyle w:val="Hyperlink"/>
          </w:rPr>
          <w:t>Delete an Entity</w:t>
        </w:r>
      </w:hyperlink>
    </w:p>
    <w:p w14:paraId="4D864A3D" w14:textId="438CF253" w:rsidR="00CD671B" w:rsidRDefault="00CD671B" w:rsidP="008260B1">
      <w:pPr>
        <w:pStyle w:val="ListParagraph"/>
        <w:numPr>
          <w:ilvl w:val="0"/>
          <w:numId w:val="30"/>
        </w:numPr>
      </w:pPr>
      <w:r>
        <w:fldChar w:fldCharType="begin"/>
      </w:r>
      <w:r>
        <w:instrText xml:space="preserve"> REF _Ref484615925 \n \h </w:instrText>
      </w:r>
      <w:r>
        <w:fldChar w:fldCharType="separate"/>
      </w:r>
      <w:r w:rsidR="00A6074E">
        <w:t>11.4.7.3</w:t>
      </w:r>
      <w:r>
        <w:fldChar w:fldCharType="end"/>
      </w:r>
      <w:r>
        <w:t xml:space="preserve"> </w:t>
      </w:r>
      <w:hyperlink w:anchor="sec_DeleteaMediaEntity" w:history="1">
        <w:r w:rsidRPr="001C2ABB">
          <w:rPr>
            <w:rStyle w:val="Hyperlink"/>
          </w:rPr>
          <w:t>Delete a Media Entity</w:t>
        </w:r>
      </w:hyperlink>
    </w:p>
    <w:p w14:paraId="33DAE565" w14:textId="5CE52DEA" w:rsidR="00CD671B" w:rsidRDefault="00CD671B" w:rsidP="008260B1">
      <w:pPr>
        <w:pStyle w:val="ListParagraph"/>
        <w:numPr>
          <w:ilvl w:val="0"/>
          <w:numId w:val="30"/>
        </w:numPr>
      </w:pPr>
      <w:r>
        <w:fldChar w:fldCharType="begin"/>
      </w:r>
      <w:r>
        <w:instrText xml:space="preserve"> REF _Ref484615983 \n \h </w:instrText>
      </w:r>
      <w:r>
        <w:fldChar w:fldCharType="separate"/>
      </w:r>
      <w:r w:rsidR="00A6074E">
        <w:t>0</w:t>
      </w:r>
      <w:r>
        <w:fldChar w:fldCharType="end"/>
      </w:r>
      <w:r>
        <w:t xml:space="preserve"> </w:t>
      </w:r>
      <w:hyperlink w:anchor="sec_DeleteStreamValues" w:history="1">
        <w:r w:rsidRPr="001C2ABB">
          <w:rPr>
            <w:rStyle w:val="Hyperlink"/>
          </w:rPr>
          <w:t>Delete Stream Values</w:t>
        </w:r>
      </w:hyperlink>
    </w:p>
    <w:p w14:paraId="6F9F285C" w14:textId="509129F0" w:rsidR="00CD671B" w:rsidRDefault="00CD671B" w:rsidP="008260B1">
      <w:pPr>
        <w:pStyle w:val="ListParagraph"/>
        <w:numPr>
          <w:ilvl w:val="0"/>
          <w:numId w:val="30"/>
        </w:numPr>
      </w:pPr>
      <w:r>
        <w:fldChar w:fldCharType="begin"/>
      </w:r>
      <w:r>
        <w:instrText xml:space="preserve"> REF _Ref484616017 \n \h </w:instrText>
      </w:r>
      <w:r>
        <w:fldChar w:fldCharType="separate"/>
      </w:r>
      <w:r w:rsidR="00A6074E">
        <w:t>11.4.9.2</w:t>
      </w:r>
      <w:r>
        <w:fldChar w:fldCharType="end"/>
      </w:r>
      <w:r>
        <w:t xml:space="preserve"> </w:t>
      </w:r>
      <w:hyperlink w:anchor="sec_SetaValuetoNull" w:history="1">
        <w:r w:rsidRPr="001C2ABB">
          <w:rPr>
            <w:rStyle w:val="Hyperlink"/>
          </w:rPr>
          <w:t>Set a Value to Null</w:t>
        </w:r>
      </w:hyperlink>
    </w:p>
    <w:p w14:paraId="47DC3500" w14:textId="41A03E99" w:rsidR="00CD671B" w:rsidRPr="0065259A" w:rsidRDefault="00CD671B" w:rsidP="008260B1">
      <w:pPr>
        <w:pStyle w:val="ListParagraph"/>
        <w:numPr>
          <w:ilvl w:val="0"/>
          <w:numId w:val="30"/>
        </w:numPr>
      </w:pPr>
      <w:r>
        <w:fldChar w:fldCharType="begin"/>
      </w:r>
      <w:r>
        <w:instrText xml:space="preserve"> REF _Ref484616106 \n \h </w:instrText>
      </w:r>
      <w:r>
        <w:fldChar w:fldCharType="separate"/>
      </w:r>
      <w:r w:rsidR="00A6074E">
        <w:t>11.4.14</w:t>
      </w:r>
      <w:r>
        <w:fldChar w:fldCharType="end"/>
      </w:r>
      <w:r>
        <w:t xml:space="preserve"> </w:t>
      </w:r>
      <w:hyperlink w:anchor="sec_DeleteMembersofaCollection" w:history="1">
        <w:r w:rsidRPr="001C2ABB">
          <w:rPr>
            <w:rStyle w:val="Hyperlink"/>
          </w:rPr>
          <w:t>Delete Members of a Collection</w:t>
        </w:r>
      </w:hyperlink>
    </w:p>
    <w:bookmarkStart w:id="534" w:name="_Toc477876635"/>
    <w:bookmarkStart w:id="535" w:name="_Ref484615099"/>
    <w:bookmarkStart w:id="536" w:name="_Ref484615108"/>
    <w:bookmarkStart w:id="537" w:name="sec_MetadataRequests"/>
    <w:p w14:paraId="65EA2A46" w14:textId="77777777" w:rsidR="00CD671B" w:rsidRDefault="00CD671B" w:rsidP="008260B1">
      <w:pPr>
        <w:pStyle w:val="Heading2"/>
        <w:numPr>
          <w:ilvl w:val="1"/>
          <w:numId w:val="2"/>
        </w:numPr>
        <w:tabs>
          <w:tab w:val="left" w:pos="567"/>
        </w:tabs>
      </w:pPr>
      <w:r>
        <w:fldChar w:fldCharType="begin"/>
      </w:r>
      <w:r>
        <w:instrText xml:space="preserve"> HYPERLINK  \l "sec_MetadataRequests" </w:instrText>
      </w:r>
      <w:r>
        <w:fldChar w:fldCharType="separate"/>
      </w:r>
      <w:bookmarkStart w:id="538" w:name="_Toc12019533"/>
      <w:bookmarkStart w:id="539" w:name="_Toc14172781"/>
      <w:r w:rsidRPr="00C3320D">
        <w:rPr>
          <w:rStyle w:val="Hyperlink"/>
        </w:rPr>
        <w:t>Metadata Requests</w:t>
      </w:r>
      <w:bookmarkEnd w:id="534"/>
      <w:bookmarkEnd w:id="535"/>
      <w:bookmarkEnd w:id="536"/>
      <w:bookmarkEnd w:id="537"/>
      <w:bookmarkEnd w:id="538"/>
      <w:bookmarkEnd w:id="539"/>
      <w:r>
        <w:fldChar w:fldCharType="end"/>
      </w:r>
    </w:p>
    <w:p w14:paraId="6364A122" w14:textId="77777777" w:rsidR="00CD671B" w:rsidRDefault="00CD671B" w:rsidP="00CD671B">
      <w:r>
        <w:t>An OData service is a self-describing service that exposes metadata defining the entity sets, singletons, relationships, entity types, and operations.</w:t>
      </w:r>
    </w:p>
    <w:bookmarkStart w:id="540" w:name="_Service_Document_Request"/>
    <w:bookmarkStart w:id="541" w:name="_Toc477876636"/>
    <w:bookmarkStart w:id="542" w:name="sec_ServiceDocumentRequest"/>
    <w:bookmarkEnd w:id="540"/>
    <w:p w14:paraId="26869029" w14:textId="77777777" w:rsidR="00CD671B" w:rsidRDefault="00CD671B" w:rsidP="008260B1">
      <w:pPr>
        <w:pStyle w:val="Heading3"/>
        <w:numPr>
          <w:ilvl w:val="2"/>
          <w:numId w:val="2"/>
        </w:numPr>
        <w:tabs>
          <w:tab w:val="left" w:pos="567"/>
        </w:tabs>
      </w:pPr>
      <w:r>
        <w:fldChar w:fldCharType="begin"/>
      </w:r>
      <w:r>
        <w:instrText xml:space="preserve"> HYPERLINK  \l "sec_ServiceDocumentRequest" </w:instrText>
      </w:r>
      <w:r>
        <w:fldChar w:fldCharType="separate"/>
      </w:r>
      <w:bookmarkStart w:id="543" w:name="_Toc12019534"/>
      <w:bookmarkStart w:id="544" w:name="_Toc14172782"/>
      <w:r w:rsidRPr="00C3320D">
        <w:rPr>
          <w:rStyle w:val="Hyperlink"/>
        </w:rPr>
        <w:t>Service Document Request</w:t>
      </w:r>
      <w:bookmarkEnd w:id="541"/>
      <w:bookmarkEnd w:id="542"/>
      <w:bookmarkEnd w:id="543"/>
      <w:bookmarkEnd w:id="544"/>
      <w:r>
        <w:fldChar w:fldCharType="end"/>
      </w:r>
    </w:p>
    <w:p w14:paraId="13554393" w14:textId="77777777" w:rsidR="00CD671B" w:rsidRDefault="00CD671B" w:rsidP="00CD671B">
      <w:r>
        <w:t>Service documents enable simple hypermedia-driven clients to enumerate and explore the resources offered by the data service.</w:t>
      </w:r>
    </w:p>
    <w:p w14:paraId="490E073D" w14:textId="77777777" w:rsidR="00CD671B" w:rsidRDefault="00CD671B" w:rsidP="00CD671B">
      <w:r>
        <w:t xml:space="preserve">OData services MUST support returning a service document from the root URL of the service (the </w:t>
      </w:r>
      <w:r>
        <w:rPr>
          <w:i/>
        </w:rPr>
        <w:t>service root</w:t>
      </w:r>
      <w:r>
        <w:t>).</w:t>
      </w:r>
    </w:p>
    <w:p w14:paraId="3A3888C6" w14:textId="77777777" w:rsidR="00CD671B" w:rsidRDefault="00CD671B" w:rsidP="00CD671B">
      <w:r>
        <w:t xml:space="preserve">The format of the service document is dependent upon the format selected. </w:t>
      </w:r>
    </w:p>
    <w:bookmarkStart w:id="545" w:name="_Metadata_Document_Request"/>
    <w:bookmarkStart w:id="546" w:name="_Toc477876637"/>
    <w:bookmarkStart w:id="547" w:name="sec_MetadataDocumentRequest"/>
    <w:bookmarkEnd w:id="545"/>
    <w:p w14:paraId="25E3F710" w14:textId="77777777" w:rsidR="00CD671B" w:rsidRDefault="00CD671B" w:rsidP="008260B1">
      <w:pPr>
        <w:pStyle w:val="Heading3"/>
        <w:numPr>
          <w:ilvl w:val="2"/>
          <w:numId w:val="2"/>
        </w:numPr>
        <w:tabs>
          <w:tab w:val="left" w:pos="567"/>
        </w:tabs>
      </w:pPr>
      <w:r>
        <w:fldChar w:fldCharType="begin"/>
      </w:r>
      <w:r>
        <w:instrText xml:space="preserve"> HYPERLINK  \l "sec_MetadataDocumentRequest" </w:instrText>
      </w:r>
      <w:r>
        <w:fldChar w:fldCharType="separate"/>
      </w:r>
      <w:bookmarkStart w:id="548" w:name="_Toc12019535"/>
      <w:bookmarkStart w:id="549" w:name="_Toc14172783"/>
      <w:r w:rsidRPr="00C3320D">
        <w:rPr>
          <w:rStyle w:val="Hyperlink"/>
        </w:rPr>
        <w:t>Metadata Document Request</w:t>
      </w:r>
      <w:bookmarkEnd w:id="546"/>
      <w:bookmarkEnd w:id="547"/>
      <w:bookmarkEnd w:id="548"/>
      <w:bookmarkEnd w:id="549"/>
      <w:r>
        <w:fldChar w:fldCharType="end"/>
      </w:r>
    </w:p>
    <w:p w14:paraId="3589E034" w14:textId="77777777" w:rsidR="00CD671B" w:rsidRDefault="00CD671B" w:rsidP="00CD671B">
      <w:r>
        <w:t xml:space="preserve">An OData </w:t>
      </w:r>
      <w:r>
        <w:rPr>
          <w:i/>
        </w:rPr>
        <w:t>metadata document</w:t>
      </w:r>
      <w:r>
        <w:t xml:space="preserve"> is a representation of the </w:t>
      </w:r>
      <w:hyperlink w:anchor="sec_DataModel">
        <w:r w:rsidRPr="00315602">
          <w:rPr>
            <w:rStyle w:val="Hyperlink"/>
          </w:rPr>
          <w:t>data model</w:t>
        </w:r>
      </w:hyperlink>
      <w:r w:rsidRPr="00315602">
        <w:rPr>
          <w:rStyle w:val="Hyperlink"/>
        </w:rPr>
        <w:t xml:space="preserve"> </w:t>
      </w:r>
      <w:r>
        <w:t>that describes the data and operations exposed by an OData service.</w:t>
      </w:r>
    </w:p>
    <w:p w14:paraId="056AF7FF" w14:textId="77777777" w:rsidR="00CD671B" w:rsidRDefault="00CD671B" w:rsidP="00CD671B">
      <w:hyperlink w:anchor="ODataCSDLJSONRef" w:history="1">
        <w:r w:rsidRPr="006F1777">
          <w:rPr>
            <w:rStyle w:val="Hyperlink"/>
            <w:b/>
          </w:rPr>
          <w:t>[OData-CSDLJSON]</w:t>
        </w:r>
      </w:hyperlink>
      <w:r>
        <w:t xml:space="preserve"> describes a JSON representation for OData metadata documents and provides a JSON schema to validate their contents. The media type of the JSON representation of an OData metadata document is </w:t>
      </w:r>
      <w:r w:rsidRPr="005A7EE7">
        <w:rPr>
          <w:rStyle w:val="Datatype"/>
        </w:rPr>
        <w:t>application/</w:t>
      </w:r>
      <w:r>
        <w:rPr>
          <w:rStyle w:val="Datatype"/>
        </w:rPr>
        <w:t>json</w:t>
      </w:r>
      <w:r>
        <w:t>.</w:t>
      </w:r>
    </w:p>
    <w:p w14:paraId="73B8A197" w14:textId="77777777" w:rsidR="00CD671B" w:rsidRDefault="00CD671B" w:rsidP="00CD671B">
      <w:hyperlink w:anchor="ODataCSDLXMLRef" w:history="1">
        <w:r w:rsidRPr="00DF7F4B">
          <w:rPr>
            <w:rStyle w:val="Hyperlink"/>
            <w:b/>
          </w:rPr>
          <w:t>[OData-CSDL</w:t>
        </w:r>
        <w:r>
          <w:rPr>
            <w:rStyle w:val="Hyperlink"/>
            <w:b/>
          </w:rPr>
          <w:t>XML</w:t>
        </w:r>
        <w:r w:rsidRPr="00DF7F4B">
          <w:rPr>
            <w:rStyle w:val="Hyperlink"/>
            <w:b/>
          </w:rPr>
          <w:t>]</w:t>
        </w:r>
      </w:hyperlink>
      <w:r>
        <w:t xml:space="preserve"> describes an XML representation for OData metadata documents and provides an XML schema to validate their contents. The media type of the XML representation of an OData metadata document is </w:t>
      </w:r>
      <w:r w:rsidRPr="005A7EE7">
        <w:rPr>
          <w:rStyle w:val="Datatype"/>
        </w:rPr>
        <w:t>application/xml</w:t>
      </w:r>
      <w:r>
        <w:t>.</w:t>
      </w:r>
    </w:p>
    <w:p w14:paraId="0D1C014A" w14:textId="77777777" w:rsidR="00CD671B" w:rsidRDefault="00CD671B" w:rsidP="00CD671B">
      <w:r>
        <w:t xml:space="preserve">OData services can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14:paraId="066A28DC" w14:textId="77777777" w:rsidR="00CD671B" w:rsidRDefault="00CD671B" w:rsidP="00CD671B">
      <w:r>
        <w:t xml:space="preserve">If a request for metadata does not specify a format preference (via </w:t>
      </w:r>
      <w:hyperlink w:anchor="sec_HeaderAccep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sec_SystemQueryOptionformat">
        <w:r w:rsidRPr="00315602">
          <w:rPr>
            <w:rStyle w:val="Hyperlink"/>
            <w:rFonts w:ascii="Courier New" w:hAnsi="Courier New" w:cs="Courier New"/>
          </w:rPr>
          <w:t>$format</w:t>
        </w:r>
      </w:hyperlink>
      <w:r>
        <w:t>) then the XML representation MUST be returned.</w:t>
      </w:r>
    </w:p>
    <w:bookmarkStart w:id="550" w:name="_10.2._Requesting_Data"/>
    <w:bookmarkStart w:id="551" w:name="_Requesting_Data"/>
    <w:bookmarkStart w:id="552" w:name="_Toc468953991"/>
    <w:bookmarkStart w:id="553" w:name="_Toc468953992"/>
    <w:bookmarkStart w:id="554" w:name="_Toc468953993"/>
    <w:bookmarkStart w:id="555" w:name="_Requesting_Data_1"/>
    <w:bookmarkStart w:id="556" w:name="_Toc477876638"/>
    <w:bookmarkStart w:id="557" w:name="_Ref484615549"/>
    <w:bookmarkStart w:id="558" w:name="sec_RequestingData"/>
    <w:bookmarkEnd w:id="550"/>
    <w:bookmarkEnd w:id="551"/>
    <w:bookmarkEnd w:id="552"/>
    <w:bookmarkEnd w:id="553"/>
    <w:bookmarkEnd w:id="554"/>
    <w:bookmarkEnd w:id="555"/>
    <w:p w14:paraId="31AE4382" w14:textId="77777777" w:rsidR="00CD671B" w:rsidRDefault="00CD671B" w:rsidP="008260B1">
      <w:pPr>
        <w:pStyle w:val="Heading2"/>
        <w:numPr>
          <w:ilvl w:val="1"/>
          <w:numId w:val="2"/>
        </w:numPr>
        <w:tabs>
          <w:tab w:val="left" w:pos="567"/>
        </w:tabs>
      </w:pPr>
      <w:r>
        <w:fldChar w:fldCharType="begin"/>
      </w:r>
      <w:r>
        <w:instrText xml:space="preserve"> HYPERLINK  \l "sec_RequestingData" </w:instrText>
      </w:r>
      <w:r>
        <w:fldChar w:fldCharType="separate"/>
      </w:r>
      <w:bookmarkStart w:id="559" w:name="_Toc12019536"/>
      <w:bookmarkStart w:id="560" w:name="_Toc14172784"/>
      <w:r w:rsidRPr="00C3320D">
        <w:rPr>
          <w:rStyle w:val="Hyperlink"/>
        </w:rPr>
        <w:t>Requesting Data</w:t>
      </w:r>
      <w:bookmarkEnd w:id="556"/>
      <w:bookmarkEnd w:id="557"/>
      <w:bookmarkEnd w:id="558"/>
      <w:bookmarkEnd w:id="559"/>
      <w:bookmarkEnd w:id="560"/>
      <w:r>
        <w:fldChar w:fldCharType="end"/>
      </w:r>
    </w:p>
    <w:p w14:paraId="0560A5ED" w14:textId="77777777" w:rsidR="00CD671B" w:rsidRDefault="00CD671B" w:rsidP="00CD671B">
      <w:r>
        <w:t xml:space="preserve">OData services support requests for data via HTTP </w:t>
      </w:r>
      <w:r w:rsidRPr="00950023">
        <w:rPr>
          <w:rStyle w:val="Datatype"/>
        </w:rPr>
        <w:t>GET</w:t>
      </w:r>
      <w:r>
        <w:t xml:space="preserve"> requests.</w:t>
      </w:r>
    </w:p>
    <w:p w14:paraId="67CA2473" w14:textId="77777777" w:rsidR="00CD671B" w:rsidRDefault="00CD671B" w:rsidP="00CD671B">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14:paraId="50E54830" w14:textId="77777777" w:rsidR="00CD671B" w:rsidRDefault="00CD671B" w:rsidP="00CD671B">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070F2F4F" w14:textId="77777777" w:rsidR="00CD671B" w:rsidRDefault="00CD671B" w:rsidP="00CD671B">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sec_ResponseCode410Gone"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sec_ResponseCode404NotFound" w:history="1">
        <w:r w:rsidRPr="008E7742">
          <w:rPr>
            <w:rStyle w:val="Hyperlink"/>
            <w:rFonts w:ascii="Courier New" w:hAnsi="Courier New"/>
          </w:rPr>
          <w:t>404 Not Found</w:t>
        </w:r>
      </w:hyperlink>
      <w:r w:rsidRPr="000463AD">
        <w:t>.</w:t>
      </w:r>
      <w:r w:rsidRPr="000E2CA9">
        <w:t xml:space="preserve"> </w:t>
      </w:r>
    </w:p>
    <w:p w14:paraId="6C96A351" w14:textId="77777777" w:rsidR="00CD671B" w:rsidRDefault="00CD671B" w:rsidP="00CD671B">
      <w:r>
        <w:t xml:space="preserve">The format of the returned data is dependent upon the request and the format specified by the client, either in the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sec_SystemQueryOptionformat">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sec_SystemQueryOptionformat">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561" w:name="_Ref356918808"/>
      <w:bookmarkStart w:id="562" w:name="_Toc370126072"/>
      <w:bookmarkStart w:id="563" w:name="_Toc370374869"/>
    </w:p>
    <w:bookmarkStart w:id="564" w:name="_Evaluating_System_Query"/>
    <w:bookmarkStart w:id="565" w:name="_Toc477876639"/>
    <w:bookmarkStart w:id="566" w:name="sec_SystemQueryOptions"/>
    <w:bookmarkEnd w:id="561"/>
    <w:bookmarkEnd w:id="562"/>
    <w:bookmarkEnd w:id="563"/>
    <w:bookmarkEnd w:id="564"/>
    <w:p w14:paraId="6A044E6A" w14:textId="77777777" w:rsidR="00CD671B" w:rsidRDefault="00CD671B" w:rsidP="008260B1">
      <w:pPr>
        <w:pStyle w:val="Heading3"/>
        <w:numPr>
          <w:ilvl w:val="2"/>
          <w:numId w:val="2"/>
        </w:numPr>
        <w:tabs>
          <w:tab w:val="left" w:pos="567"/>
        </w:tabs>
      </w:pPr>
      <w:r>
        <w:fldChar w:fldCharType="begin"/>
      </w:r>
      <w:r>
        <w:instrText xml:space="preserve"> HYPERLINK  \l "sec_SystemQueryOptions" </w:instrText>
      </w:r>
      <w:r>
        <w:fldChar w:fldCharType="separate"/>
      </w:r>
      <w:bookmarkStart w:id="567" w:name="_Toc12019537"/>
      <w:bookmarkStart w:id="568" w:name="_Toc14172785"/>
      <w:r w:rsidRPr="00C3320D">
        <w:rPr>
          <w:rStyle w:val="Hyperlink"/>
        </w:rPr>
        <w:t>System Query Options</w:t>
      </w:r>
      <w:bookmarkEnd w:id="565"/>
      <w:bookmarkEnd w:id="566"/>
      <w:bookmarkEnd w:id="567"/>
      <w:bookmarkEnd w:id="568"/>
      <w:r>
        <w:fldChar w:fldCharType="end"/>
      </w:r>
    </w:p>
    <w:p w14:paraId="4241193E" w14:textId="77777777" w:rsidR="00CD671B" w:rsidRDefault="00CD671B" w:rsidP="00CD671B">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prefix.</w:t>
      </w:r>
      <w:r>
        <w:br/>
        <w:t xml:space="preserve">Clients that want to work with 4.0 services MUST use lower case names and specify the </w:t>
      </w:r>
      <w:r w:rsidRPr="0085287A">
        <w:rPr>
          <w:rStyle w:val="Datatype"/>
        </w:rPr>
        <w:t>$</w:t>
      </w:r>
      <w:r>
        <w:t xml:space="preserve"> prefix.</w:t>
      </w:r>
    </w:p>
    <w:p w14:paraId="5672261B" w14:textId="77777777" w:rsidR="00CD671B" w:rsidRPr="00DF784E" w:rsidRDefault="00CD671B" w:rsidP="00CD671B">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14:paraId="742CB7B1" w14:textId="77777777" w:rsidR="00CD671B" w:rsidRPr="00285165" w:rsidRDefault="00CD671B" w:rsidP="008260B1">
      <w:pPr>
        <w:pStyle w:val="ListParagraph"/>
        <w:numPr>
          <w:ilvl w:val="0"/>
          <w:numId w:val="29"/>
        </w:numPr>
        <w:rPr>
          <w:color w:val="000000"/>
          <w:szCs w:val="20"/>
          <w:shd w:val="clear" w:color="auto" w:fill="FFFFFF"/>
        </w:rPr>
      </w:pPr>
      <w:hyperlink w:anchor="sec_SystemQueryOptionschemaversion" w:history="1">
        <w:r w:rsidRPr="00285165">
          <w:rPr>
            <w:rStyle w:val="Hyperlink"/>
            <w:rFonts w:ascii="Courier New" w:hAnsi="Courier New" w:cs="Courier New"/>
            <w:szCs w:val="20"/>
            <w:shd w:val="clear" w:color="auto" w:fill="FFFFFF"/>
          </w:rPr>
          <w:t>$</w:t>
        </w:r>
        <w:proofErr w:type="spellStart"/>
        <w:r w:rsidRPr="00285165">
          <w:rPr>
            <w:rStyle w:val="Hyperlink"/>
            <w:rFonts w:ascii="Courier New" w:hAnsi="Courier New" w:cs="Courier New"/>
            <w:szCs w:val="20"/>
            <w:shd w:val="clear" w:color="auto" w:fill="FFFFFF"/>
          </w:rPr>
          <w:t>schemaversion</w:t>
        </w:r>
        <w:proofErr w:type="spellEnd"/>
      </w:hyperlink>
      <w:r w:rsidRPr="00285165">
        <w:rPr>
          <w:color w:val="000000"/>
          <w:szCs w:val="20"/>
          <w:shd w:val="clear" w:color="auto" w:fill="FFFFFF"/>
        </w:rPr>
        <w:t xml:space="preserve"> MUST be evaluated first, because it may influence any further processing.</w:t>
      </w:r>
    </w:p>
    <w:p w14:paraId="728FF1FD" w14:textId="77777777" w:rsidR="00CD671B" w:rsidRPr="00957C6C" w:rsidRDefault="00CD671B" w:rsidP="00CD671B">
      <w:pPr>
        <w:rPr>
          <w:color w:val="000000"/>
          <w:szCs w:val="20"/>
          <w:shd w:val="clear" w:color="auto" w:fill="FFFFFF"/>
        </w:rPr>
      </w:pPr>
      <w:r w:rsidRPr="00957C6C">
        <w:rPr>
          <w:color w:val="000000"/>
          <w:szCs w:val="20"/>
          <w:shd w:val="clear" w:color="auto" w:fill="FFFFFF"/>
        </w:rPr>
        <w:t xml:space="preserve">Prior to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17437E4F" w14:textId="77777777" w:rsidR="00CD671B" w:rsidRPr="00A559A6" w:rsidRDefault="00CD671B" w:rsidP="008260B1">
      <w:pPr>
        <w:numPr>
          <w:ilvl w:val="0"/>
          <w:numId w:val="11"/>
        </w:numPr>
        <w:rPr>
          <w:rFonts w:ascii="Courier New" w:hAnsi="Courier New"/>
          <w:szCs w:val="20"/>
        </w:rPr>
      </w:pPr>
      <w:r w:rsidRPr="00A559A6">
        <w:rPr>
          <w:rStyle w:val="Datatype"/>
        </w:rPr>
        <w:t>$appl</w:t>
      </w:r>
      <w:r w:rsidRPr="00F74D82">
        <w:rPr>
          <w:rFonts w:ascii="Courier New" w:hAnsi="Courier New" w:cs="Courier New"/>
        </w:rPr>
        <w:t>y</w:t>
      </w:r>
      <w:r>
        <w:t xml:space="preserve"> – defined in </w:t>
      </w:r>
      <w:hyperlink w:anchor="ODataAggregationRef" w:history="1">
        <w:r w:rsidRPr="003F70E1">
          <w:rPr>
            <w:rStyle w:val="Hyperlink"/>
            <w:b/>
          </w:rPr>
          <w:t>[OData-Aggregation]</w:t>
        </w:r>
      </w:hyperlink>
    </w:p>
    <w:p w14:paraId="135158DF" w14:textId="77777777" w:rsidR="00CD671B" w:rsidRPr="00D37C5F" w:rsidRDefault="00CD671B" w:rsidP="008260B1">
      <w:pPr>
        <w:numPr>
          <w:ilvl w:val="0"/>
          <w:numId w:val="11"/>
        </w:numPr>
        <w:rPr>
          <w:rStyle w:val="Hyperlink"/>
          <w:rFonts w:ascii="Courier New" w:hAnsi="Courier New"/>
          <w:color w:val="auto"/>
          <w:szCs w:val="20"/>
        </w:rPr>
      </w:pPr>
      <w:hyperlink w:anchor="sec_SystemQueryOptioncompute" w:history="1">
        <w:r w:rsidRPr="00DF784E">
          <w:rPr>
            <w:rStyle w:val="Hyperlink"/>
            <w:rFonts w:ascii="Courier New" w:hAnsi="Courier New"/>
            <w:szCs w:val="20"/>
          </w:rPr>
          <w:t>$</w:t>
        </w:r>
        <w:r>
          <w:rPr>
            <w:rStyle w:val="Hyperlink"/>
            <w:rFonts w:ascii="Courier New" w:hAnsi="Courier New"/>
            <w:szCs w:val="20"/>
          </w:rPr>
          <w:t>compute</w:t>
        </w:r>
      </w:hyperlink>
    </w:p>
    <w:p w14:paraId="32CB1105" w14:textId="77777777" w:rsidR="00CD671B" w:rsidRPr="00DF784E" w:rsidRDefault="00CD671B" w:rsidP="008260B1">
      <w:pPr>
        <w:numPr>
          <w:ilvl w:val="0"/>
          <w:numId w:val="11"/>
        </w:numPr>
        <w:rPr>
          <w:rStyle w:val="Datatype"/>
          <w:szCs w:val="20"/>
        </w:rPr>
      </w:pPr>
      <w:hyperlink w:anchor="sec_SystemQueryOptionsearch" w:history="1">
        <w:r w:rsidRPr="00DF784E">
          <w:rPr>
            <w:rStyle w:val="Hyperlink"/>
            <w:rFonts w:ascii="Courier New" w:hAnsi="Courier New"/>
            <w:szCs w:val="20"/>
          </w:rPr>
          <w:t>$search</w:t>
        </w:r>
      </w:hyperlink>
    </w:p>
    <w:p w14:paraId="3358B486" w14:textId="77777777" w:rsidR="00CD671B" w:rsidRPr="00DF784E" w:rsidRDefault="00CD671B" w:rsidP="008260B1">
      <w:pPr>
        <w:numPr>
          <w:ilvl w:val="0"/>
          <w:numId w:val="11"/>
        </w:numPr>
        <w:rPr>
          <w:rStyle w:val="Hyperlink"/>
          <w:rFonts w:ascii="Courier New" w:hAnsi="Courier New"/>
          <w:color w:val="auto"/>
          <w:szCs w:val="20"/>
        </w:rPr>
      </w:pPr>
      <w:hyperlink w:anchor="sec_SystemQueryOptionfilter" w:history="1">
        <w:r w:rsidRPr="00DF784E">
          <w:rPr>
            <w:rStyle w:val="Hyperlink"/>
            <w:rFonts w:ascii="Courier New" w:hAnsi="Courier New"/>
            <w:szCs w:val="20"/>
          </w:rPr>
          <w:t>$filter</w:t>
        </w:r>
      </w:hyperlink>
    </w:p>
    <w:p w14:paraId="6D124BFF" w14:textId="77777777" w:rsidR="00CD671B" w:rsidRPr="00DF784E" w:rsidRDefault="00CD671B" w:rsidP="008260B1">
      <w:pPr>
        <w:numPr>
          <w:ilvl w:val="0"/>
          <w:numId w:val="11"/>
        </w:numPr>
        <w:rPr>
          <w:rStyle w:val="Datatype"/>
          <w:szCs w:val="20"/>
        </w:rPr>
      </w:pPr>
      <w:hyperlink w:anchor="sec_SystemQueryOptioncount" w:history="1">
        <w:r w:rsidRPr="00DF784E">
          <w:rPr>
            <w:rStyle w:val="Hyperlink"/>
            <w:rFonts w:ascii="Courier New" w:hAnsi="Courier New"/>
            <w:szCs w:val="20"/>
          </w:rPr>
          <w:t>$count</w:t>
        </w:r>
      </w:hyperlink>
    </w:p>
    <w:p w14:paraId="71FA753D" w14:textId="77777777" w:rsidR="00CD671B" w:rsidRPr="00DF784E" w:rsidRDefault="00CD671B" w:rsidP="008260B1">
      <w:pPr>
        <w:numPr>
          <w:ilvl w:val="0"/>
          <w:numId w:val="11"/>
        </w:numPr>
        <w:rPr>
          <w:rStyle w:val="Datatype"/>
          <w:szCs w:val="20"/>
        </w:rPr>
      </w:pPr>
      <w:hyperlink w:anchor="sec_SystemQueryOptionorderby" w:history="1">
        <w:r w:rsidRPr="00DF784E">
          <w:rPr>
            <w:rStyle w:val="Hyperlink"/>
            <w:rFonts w:ascii="Courier New" w:hAnsi="Courier New"/>
            <w:szCs w:val="20"/>
          </w:rPr>
          <w:t>$</w:t>
        </w:r>
        <w:proofErr w:type="spellStart"/>
        <w:r w:rsidRPr="00DF784E">
          <w:rPr>
            <w:rStyle w:val="Hyperlink"/>
            <w:rFonts w:ascii="Courier New" w:hAnsi="Courier New"/>
            <w:szCs w:val="20"/>
          </w:rPr>
          <w:t>orderby</w:t>
        </w:r>
        <w:proofErr w:type="spellEnd"/>
      </w:hyperlink>
    </w:p>
    <w:p w14:paraId="30708BE3" w14:textId="77777777" w:rsidR="00CD671B" w:rsidRPr="00DF784E" w:rsidRDefault="00CD671B" w:rsidP="008260B1">
      <w:pPr>
        <w:numPr>
          <w:ilvl w:val="0"/>
          <w:numId w:val="11"/>
        </w:numPr>
        <w:rPr>
          <w:rStyle w:val="Datatype"/>
          <w:szCs w:val="20"/>
        </w:rPr>
      </w:pPr>
      <w:hyperlink w:anchor="sec_SystemQueryOptionskip" w:history="1">
        <w:r w:rsidRPr="00DF784E">
          <w:rPr>
            <w:rStyle w:val="Hyperlink"/>
            <w:rFonts w:ascii="Courier New" w:hAnsi="Courier New"/>
            <w:szCs w:val="20"/>
          </w:rPr>
          <w:t>$skip</w:t>
        </w:r>
      </w:hyperlink>
    </w:p>
    <w:p w14:paraId="68B35E80" w14:textId="77777777" w:rsidR="00CD671B" w:rsidRPr="00DF784E" w:rsidRDefault="00CD671B" w:rsidP="008260B1">
      <w:pPr>
        <w:numPr>
          <w:ilvl w:val="0"/>
          <w:numId w:val="11"/>
        </w:numPr>
        <w:rPr>
          <w:rStyle w:val="Datatype"/>
          <w:szCs w:val="20"/>
        </w:rPr>
      </w:pPr>
      <w:hyperlink w:anchor="sec_SystemQueryOptiontop" w:history="1">
        <w:r w:rsidRPr="00DF784E">
          <w:rPr>
            <w:rStyle w:val="Hyperlink"/>
            <w:rFonts w:ascii="Courier New" w:hAnsi="Courier New"/>
            <w:szCs w:val="20"/>
          </w:rPr>
          <w:t>$top</w:t>
        </w:r>
      </w:hyperlink>
    </w:p>
    <w:p w14:paraId="443D48F0" w14:textId="77777777" w:rsidR="00CD671B" w:rsidRPr="00957C6C" w:rsidRDefault="00CD671B" w:rsidP="00CD671B">
      <w:pPr>
        <w:rPr>
          <w:color w:val="000000"/>
          <w:szCs w:val="20"/>
          <w:shd w:val="clear" w:color="auto" w:fill="FFFFFF"/>
        </w:rPr>
      </w:pPr>
      <w:r w:rsidRPr="00957C6C">
        <w:rPr>
          <w:color w:val="000000"/>
          <w:szCs w:val="20"/>
          <w:shd w:val="clear" w:color="auto" w:fill="FFFFFF"/>
        </w:rPr>
        <w:t xml:space="preserve">After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7E24035D" w14:textId="77777777" w:rsidR="00CD671B" w:rsidRPr="00DF784E" w:rsidRDefault="00CD671B" w:rsidP="008260B1">
      <w:pPr>
        <w:numPr>
          <w:ilvl w:val="0"/>
          <w:numId w:val="11"/>
        </w:numPr>
        <w:rPr>
          <w:rStyle w:val="Hyperlink"/>
          <w:szCs w:val="20"/>
        </w:rPr>
      </w:pPr>
      <w:hyperlink w:anchor="sec_SystemQueryOptionexpand" w:history="1">
        <w:r w:rsidRPr="00DF784E">
          <w:rPr>
            <w:rStyle w:val="Hyperlink"/>
            <w:rFonts w:ascii="Courier New" w:hAnsi="Courier New"/>
            <w:szCs w:val="20"/>
          </w:rPr>
          <w:t>$expand</w:t>
        </w:r>
      </w:hyperlink>
    </w:p>
    <w:p w14:paraId="46A2015E" w14:textId="77777777" w:rsidR="00CD671B" w:rsidRPr="00DF784E" w:rsidRDefault="00CD671B" w:rsidP="008260B1">
      <w:pPr>
        <w:numPr>
          <w:ilvl w:val="0"/>
          <w:numId w:val="11"/>
        </w:numPr>
        <w:rPr>
          <w:rStyle w:val="Datatype"/>
          <w:szCs w:val="20"/>
        </w:rPr>
      </w:pPr>
      <w:hyperlink w:anchor="sec_SystemQueryOptionselect" w:history="1">
        <w:r w:rsidRPr="00DF784E">
          <w:rPr>
            <w:rStyle w:val="Hyperlink"/>
            <w:rFonts w:ascii="Courier New" w:hAnsi="Courier New"/>
            <w:szCs w:val="20"/>
          </w:rPr>
          <w:t>$select</w:t>
        </w:r>
      </w:hyperlink>
    </w:p>
    <w:p w14:paraId="501B5348" w14:textId="77777777" w:rsidR="00CD671B" w:rsidRPr="001D2C69" w:rsidRDefault="00CD671B" w:rsidP="008260B1">
      <w:pPr>
        <w:numPr>
          <w:ilvl w:val="0"/>
          <w:numId w:val="11"/>
        </w:numPr>
        <w:rPr>
          <w:rStyle w:val="Datatype"/>
        </w:rPr>
      </w:pPr>
      <w:hyperlink w:anchor="sec_SystemQueryOptionformat" w:history="1">
        <w:r w:rsidRPr="00DF784E">
          <w:rPr>
            <w:rStyle w:val="Hyperlink"/>
            <w:rFonts w:ascii="Courier New" w:hAnsi="Courier New"/>
            <w:szCs w:val="20"/>
          </w:rPr>
          <w:t>$format</w:t>
        </w:r>
      </w:hyperlink>
    </w:p>
    <w:bookmarkStart w:id="569" w:name="_Toc477876640"/>
    <w:bookmarkStart w:id="570" w:name="sec_RequestingIndividualEntities"/>
    <w:p w14:paraId="4356CCB8" w14:textId="77777777" w:rsidR="00CD671B" w:rsidRDefault="00CD671B" w:rsidP="008260B1">
      <w:pPr>
        <w:pStyle w:val="Heading3"/>
        <w:numPr>
          <w:ilvl w:val="2"/>
          <w:numId w:val="2"/>
        </w:numPr>
        <w:tabs>
          <w:tab w:val="left" w:pos="567"/>
        </w:tabs>
      </w:pPr>
      <w:r>
        <w:fldChar w:fldCharType="begin"/>
      </w:r>
      <w:r>
        <w:instrText xml:space="preserve"> HYPERLINK  \l "sec_RequestingIndividualEntities" </w:instrText>
      </w:r>
      <w:r>
        <w:fldChar w:fldCharType="separate"/>
      </w:r>
      <w:bookmarkStart w:id="571" w:name="_Toc12019538"/>
      <w:bookmarkStart w:id="572" w:name="_Toc14172786"/>
      <w:r w:rsidRPr="00C3320D">
        <w:rPr>
          <w:rStyle w:val="Hyperlink"/>
        </w:rPr>
        <w:t>Requesting Individual Entities</w:t>
      </w:r>
      <w:bookmarkEnd w:id="569"/>
      <w:bookmarkEnd w:id="570"/>
      <w:bookmarkEnd w:id="571"/>
      <w:bookmarkEnd w:id="572"/>
      <w:r>
        <w:fldChar w:fldCharType="end"/>
      </w:r>
    </w:p>
    <w:p w14:paraId="73F88755" w14:textId="77777777" w:rsidR="00CD671B" w:rsidRDefault="00CD671B" w:rsidP="00CD671B">
      <w:r>
        <w:t xml:space="preserve">To retrieve an individual entity, the client makes a </w:t>
      </w:r>
      <w:r w:rsidRPr="00950023">
        <w:rPr>
          <w:rStyle w:val="Datatype"/>
        </w:rPr>
        <w:t>GET</w:t>
      </w:r>
      <w:r>
        <w:t xml:space="preserve"> request to a URL that identifies the entity, e.g. its read URL.</w:t>
      </w:r>
    </w:p>
    <w:p w14:paraId="206CB594" w14:textId="77777777" w:rsidR="00CD671B" w:rsidRDefault="00CD671B" w:rsidP="00CD671B">
      <w:r>
        <w:t xml:space="preserve">The read URL can be obtained from a response payload containing that instance, for example as a </w:t>
      </w:r>
      <w:proofErr w:type="spellStart"/>
      <w:r w:rsidRPr="00DD0ED7">
        <w:rPr>
          <w:rStyle w:val="Datatype"/>
        </w:rPr>
        <w:t>readLink</w:t>
      </w:r>
      <w:proofErr w:type="spellEnd"/>
      <w:r>
        <w:t xml:space="preserve"> or </w:t>
      </w:r>
      <w:proofErr w:type="spellStart"/>
      <w:r w:rsidRPr="00DD0ED7">
        <w:rPr>
          <w:rStyle w:val="Datatype"/>
        </w:rPr>
        <w:t>editLink</w:t>
      </w:r>
      <w:proofErr w:type="spellEnd"/>
      <w:r>
        <w:t xml:space="preserve"> in an </w:t>
      </w:r>
      <w:hyperlink w:anchor="ODataJSONRef" w:history="1">
        <w:r w:rsidRPr="004A525C">
          <w:rPr>
            <w:rStyle w:val="Hyperlink"/>
            <w:b/>
          </w:rPr>
          <w:t>[OData-JSON]</w:t>
        </w:r>
      </w:hyperlink>
      <w:r>
        <w:rPr>
          <w:rStyle w:val="Hyperlink1"/>
        </w:rPr>
        <w:t xml:space="preserve"> </w:t>
      </w:r>
      <w:r w:rsidRPr="00107F57">
        <w:rPr>
          <w:rStyle w:val="Hyperlink1"/>
        </w:rPr>
        <w:t>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14:paraId="057E9F40" w14:textId="77777777" w:rsidR="00CD671B" w:rsidRDefault="00CD671B" w:rsidP="00CD671B">
      <w:r>
        <w:t xml:space="preserve">The set of structural or navigation properties to return may be specified through </w:t>
      </w:r>
      <w:hyperlink w:anchor="sec_SystemQueryOptionselect" w:history="1">
        <w:r w:rsidRPr="00DF784E">
          <w:rPr>
            <w:rStyle w:val="Hyperlink"/>
            <w:rFonts w:ascii="Courier New" w:hAnsi="Courier New"/>
            <w:szCs w:val="20"/>
          </w:rPr>
          <w:t>$select</w:t>
        </w:r>
      </w:hyperlink>
      <w:r>
        <w:t xml:space="preserve"> or </w:t>
      </w:r>
      <w:hyperlink w:anchor="sec_SystemQueryOptionexpand"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14:paraId="65AFFB5E" w14:textId="77777777" w:rsidR="00CD671B" w:rsidRDefault="00CD671B" w:rsidP="00CD671B">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14:paraId="2B4B29EE" w14:textId="77777777" w:rsidR="00CD671B" w:rsidRDefault="00CD671B" w:rsidP="00CD671B">
      <w:r>
        <w:t xml:space="preserve">Properties that are not available, for example due to permissions, are not returned. In this case, the </w:t>
      </w:r>
      <w:hyperlink r:id="rId75" w:anchor="Permissions" w:history="1">
        <w:proofErr w:type="spellStart"/>
        <w:r w:rsidRPr="00764C5E">
          <w:rPr>
            <w:rStyle w:val="Hyperlink"/>
            <w:rFonts w:ascii="Courier New" w:hAnsi="Courier New"/>
          </w:rPr>
          <w:t>Core.Permissions</w:t>
        </w:r>
        <w:proofErr w:type="spellEnd"/>
      </w:hyperlink>
      <w:r>
        <w:t xml:space="preserve"> annotation,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MUST be returned for the property with a value of </w:t>
      </w:r>
      <w:r>
        <w:rPr>
          <w:rStyle w:val="Datatype"/>
        </w:rPr>
        <w:t>N</w:t>
      </w:r>
      <w:r w:rsidRPr="00E35BFE">
        <w:rPr>
          <w:rStyle w:val="Datatype"/>
        </w:rPr>
        <w:t>one</w:t>
      </w:r>
      <w:r w:rsidRPr="00401A0B">
        <w:rPr>
          <w:rStyle w:val="Datatype"/>
          <w:rFonts w:ascii="Arial" w:hAnsi="Arial" w:cs="Arial"/>
        </w:rPr>
        <w:t>.</w:t>
      </w:r>
    </w:p>
    <w:p w14:paraId="7D944EB2" w14:textId="77777777" w:rsidR="00CD671B" w:rsidRDefault="00CD671B" w:rsidP="00CD671B">
      <w:r>
        <w:t xml:space="preserve">If no entity exists with the specified request URL, the service responds with </w:t>
      </w:r>
      <w:hyperlink w:anchor="sec_ResponseCode404NotFound" w:history="1">
        <w:r w:rsidRPr="00D36028">
          <w:rPr>
            <w:rStyle w:val="Hyperlink"/>
            <w:rFonts w:ascii="Courier New" w:hAnsi="Courier New"/>
          </w:rPr>
          <w:t>404 Not Found</w:t>
        </w:r>
      </w:hyperlink>
      <w:r w:rsidRPr="006D29CC">
        <w:t>.</w:t>
      </w:r>
    </w:p>
    <w:bookmarkStart w:id="573" w:name="_Requesting_Individual_Properties"/>
    <w:bookmarkStart w:id="574" w:name="_Requesting_the_Media"/>
    <w:bookmarkStart w:id="575" w:name="_Toc477876641"/>
    <w:bookmarkStart w:id="576" w:name="sec_RequestingtheMediaStreamofaMediaEnti"/>
    <w:bookmarkStart w:id="577" w:name="_Toc370126074"/>
    <w:bookmarkStart w:id="578" w:name="_Toc370374871"/>
    <w:bookmarkEnd w:id="573"/>
    <w:bookmarkEnd w:id="574"/>
    <w:p w14:paraId="3D9C0E8E" w14:textId="77777777" w:rsidR="00CD671B" w:rsidRDefault="00CD671B" w:rsidP="008260B1">
      <w:pPr>
        <w:pStyle w:val="Heading3"/>
        <w:numPr>
          <w:ilvl w:val="2"/>
          <w:numId w:val="2"/>
        </w:numPr>
        <w:tabs>
          <w:tab w:val="left" w:pos="567"/>
        </w:tabs>
      </w:pPr>
      <w:r>
        <w:fldChar w:fldCharType="begin"/>
      </w:r>
      <w:r>
        <w:instrText xml:space="preserve"> HYPERLINK  \l "sec_RequestingtheMediaStreamofaMediaEnti" </w:instrText>
      </w:r>
      <w:r>
        <w:fldChar w:fldCharType="separate"/>
      </w:r>
      <w:bookmarkStart w:id="579" w:name="_Toc12019539"/>
      <w:bookmarkStart w:id="580" w:name="_Toc14172787"/>
      <w:r w:rsidRPr="00C3320D">
        <w:rPr>
          <w:rStyle w:val="Hyperlink"/>
        </w:rPr>
        <w:t xml:space="preserve">Requesting the Media Stream of a Media Entity using </w:t>
      </w:r>
      <w:r w:rsidRPr="00C3320D">
        <w:rPr>
          <w:rStyle w:val="Hyperlink"/>
          <w:rFonts w:ascii="Courier New" w:hAnsi="Courier New" w:cs="Courier New"/>
        </w:rPr>
        <w:t>$value</w:t>
      </w:r>
      <w:bookmarkEnd w:id="575"/>
      <w:bookmarkEnd w:id="576"/>
      <w:bookmarkEnd w:id="579"/>
      <w:bookmarkEnd w:id="580"/>
      <w:r>
        <w:fldChar w:fldCharType="end"/>
      </w:r>
    </w:p>
    <w:p w14:paraId="26E73C39" w14:textId="77777777" w:rsidR="00CD671B" w:rsidRDefault="00CD671B" w:rsidP="00CD671B">
      <w:r>
        <w:t xml:space="preserve">A </w:t>
      </w:r>
      <w:r>
        <w:rPr>
          <w:i/>
        </w:rPr>
        <w:t>media entity</w:t>
      </w:r>
      <w:r>
        <w:t xml:space="preserve"> is an entity that represents an out-of-band stream, such as a photograph.</w:t>
      </w:r>
    </w:p>
    <w:p w14:paraId="0FFE19FF" w14:textId="77777777" w:rsidR="00CD671B" w:rsidRDefault="00CD671B" w:rsidP="00CD671B">
      <w:r w:rsidRPr="007F3D23">
        <w:t xml:space="preserve">Use a media entity if the out-of-band stream is the main topic of interest and the media entity is just structured additional information attached to the stream. Use a normal entity with one or more </w:t>
      </w:r>
      <w:hyperlink w:anchor="sec_ManagingStreamProperties" w:history="1">
        <w:r w:rsidRPr="00735058">
          <w:rPr>
            <w:rStyle w:val="Hyperlink"/>
          </w:rPr>
          <w:t>stream properties</w:t>
        </w:r>
      </w:hyperlink>
      <w:r w:rsidRPr="007F3D23">
        <w:t xml:space="preserve"> if the structured data of the entity is the main topic of interest and the stream data is just additional information attached to the structured data.</w:t>
      </w:r>
    </w:p>
    <w:p w14:paraId="22380376" w14:textId="77777777" w:rsidR="00CD671B" w:rsidRDefault="00CD671B" w:rsidP="00CD671B">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59E985B4" w14:textId="77777777" w:rsidR="00CD671B" w:rsidRDefault="00CD671B" w:rsidP="00CD671B">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r w:rsidRPr="00901E8D">
        <w:rPr>
          <w:rFonts w:ascii="Courier New" w:hAnsi="Courier New"/>
        </w:rPr>
        <w:t>400 Bad Request</w:t>
      </w:r>
      <w:r>
        <w:rPr>
          <w:rStyle w:val="Hyperlink"/>
          <w:rFonts w:ascii="Courier New" w:hAnsi="Courier New"/>
        </w:rPr>
        <w:t>.</w:t>
      </w:r>
    </w:p>
    <w:p w14:paraId="6EBB414D" w14:textId="77777777" w:rsidR="00CD671B" w:rsidRPr="00556734" w:rsidRDefault="00CD671B" w:rsidP="00CD671B">
      <w:pPr>
        <w:rPr>
          <w:rFonts w:ascii="Courier New" w:hAnsi="Courier New"/>
          <w:color w:val="0000EE"/>
        </w:rPr>
      </w:pPr>
      <w:r>
        <w:t xml:space="preserve">Attempting to retrieve the media stream from a single-valued navigation property referencing a media entity whose value is null returns </w:t>
      </w:r>
      <w:hyperlink w:anchor="sec_ResponseCode404NotFound" w:history="1">
        <w:r w:rsidRPr="00D36028">
          <w:rPr>
            <w:rStyle w:val="Hyperlink"/>
            <w:rFonts w:ascii="Courier New" w:hAnsi="Courier New"/>
          </w:rPr>
          <w:t>404 Not Found</w:t>
        </w:r>
      </w:hyperlink>
      <w:r w:rsidRPr="00140A2F">
        <w:rPr>
          <w:rStyle w:val="Hyperlink"/>
          <w:rFonts w:cs="Arial"/>
          <w:color w:val="auto"/>
        </w:rPr>
        <w:t>.</w:t>
      </w:r>
    </w:p>
    <w:bookmarkStart w:id="581" w:name="_Toc477876642"/>
    <w:bookmarkStart w:id="582" w:name="sec_RequestingIndividualProperties"/>
    <w:bookmarkEnd w:id="577"/>
    <w:bookmarkEnd w:id="578"/>
    <w:p w14:paraId="20C50AEE" w14:textId="77777777" w:rsidR="00CD671B" w:rsidRDefault="00CD671B" w:rsidP="008260B1">
      <w:pPr>
        <w:pStyle w:val="Heading3"/>
        <w:numPr>
          <w:ilvl w:val="2"/>
          <w:numId w:val="2"/>
        </w:numPr>
        <w:tabs>
          <w:tab w:val="left" w:pos="567"/>
        </w:tabs>
      </w:pPr>
      <w:r>
        <w:fldChar w:fldCharType="begin"/>
      </w:r>
      <w:r>
        <w:instrText xml:space="preserve"> HYPERLINK  \l "sec_RequestingIndividualProperties" </w:instrText>
      </w:r>
      <w:r>
        <w:fldChar w:fldCharType="separate"/>
      </w:r>
      <w:bookmarkStart w:id="583" w:name="_Toc12019540"/>
      <w:bookmarkStart w:id="584" w:name="_Toc14172788"/>
      <w:r w:rsidRPr="00C3320D">
        <w:rPr>
          <w:rStyle w:val="Hyperlink"/>
        </w:rPr>
        <w:t>Requesting Individual Properties</w:t>
      </w:r>
      <w:bookmarkEnd w:id="581"/>
      <w:bookmarkEnd w:id="582"/>
      <w:bookmarkEnd w:id="583"/>
      <w:bookmarkEnd w:id="584"/>
      <w:r>
        <w:fldChar w:fldCharType="end"/>
      </w:r>
    </w:p>
    <w:p w14:paraId="42410BED" w14:textId="77777777" w:rsidR="00CD671B" w:rsidRDefault="00CD671B" w:rsidP="00CD671B">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14:paraId="5473572B" w14:textId="77777777" w:rsidR="00CD671B" w:rsidRDefault="00CD671B" w:rsidP="00CD671B">
      <w:r>
        <w:t>For complex typed properties, the path can be further extended with the name of an individual property of the complex type.</w:t>
      </w:r>
    </w:p>
    <w:p w14:paraId="67E3DED1" w14:textId="77777777" w:rsidR="00CD671B" w:rsidRDefault="00CD671B" w:rsidP="00CD671B">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14:paraId="2BE7DBBB" w14:textId="77777777" w:rsidR="00CD671B" w:rsidRDefault="00CD671B" w:rsidP="00CD671B">
      <w:r>
        <w:t xml:space="preserve">If the property is single-valued and has the </w:t>
      </w:r>
      <w:r w:rsidRPr="00FB20EA">
        <w:rPr>
          <w:rStyle w:val="Datatype"/>
        </w:rPr>
        <w:t>null</w:t>
      </w:r>
      <w:r>
        <w:t xml:space="preserve"> value, the service responds with</w:t>
      </w:r>
      <w:r w:rsidRPr="00B11C50" w:rsidDel="00D40382">
        <w:t xml:space="preserve"> </w:t>
      </w:r>
      <w:hyperlink w:anchor="sec_ResponseCode204NoContent" w:history="1">
        <w:r w:rsidRPr="00D40382">
          <w:rPr>
            <w:rStyle w:val="Hyperlink"/>
            <w:rFonts w:ascii="Courier New" w:hAnsi="Courier New"/>
          </w:rPr>
          <w:t>204 No Content</w:t>
        </w:r>
      </w:hyperlink>
      <w:r>
        <w:t>.</w:t>
      </w:r>
    </w:p>
    <w:p w14:paraId="78E56CAC" w14:textId="77777777" w:rsidR="00CD671B" w:rsidRDefault="00CD671B" w:rsidP="00CD671B">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1486F73A" w14:textId="2013C744"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31</w:t>
      </w:r>
      <w:r>
        <w:rPr>
          <w:noProof/>
        </w:rPr>
        <w:fldChar w:fldCharType="end"/>
      </w:r>
      <w:r w:rsidRPr="003F1FAD">
        <w:t>:</w:t>
      </w:r>
    </w:p>
    <w:p w14:paraId="18C71F8C" w14:textId="77777777" w:rsidR="00CD671B" w:rsidRPr="00D30D23" w:rsidRDefault="00CD671B" w:rsidP="00CD671B">
      <w:pPr>
        <w:pStyle w:val="Code"/>
      </w:pPr>
      <w:r>
        <w:t xml:space="preserve">GET </w:t>
      </w:r>
      <w:r w:rsidRPr="00D30D23">
        <w:t xml:space="preserve">http://host/service/Products(1)/Name </w:t>
      </w:r>
    </w:p>
    <w:bookmarkStart w:id="585" w:name="_Requesting_a_Property's"/>
    <w:bookmarkStart w:id="586" w:name="_Toc477876643"/>
    <w:bookmarkStart w:id="587" w:name="sec_RequestingaPropertysRawValueusingval"/>
    <w:bookmarkEnd w:id="585"/>
    <w:p w14:paraId="2A120F88" w14:textId="77777777" w:rsidR="00CD671B" w:rsidRDefault="00CD671B" w:rsidP="008260B1">
      <w:pPr>
        <w:pStyle w:val="Heading4"/>
        <w:numPr>
          <w:ilvl w:val="3"/>
          <w:numId w:val="2"/>
        </w:numPr>
        <w:tabs>
          <w:tab w:val="left" w:pos="567"/>
        </w:tabs>
      </w:pPr>
      <w:r>
        <w:lastRenderedPageBreak/>
        <w:fldChar w:fldCharType="begin"/>
      </w:r>
      <w:r>
        <w:instrText xml:space="preserve"> HYPERLINK  \l "sec_RequestingaPropertysRawValueusingval" </w:instrText>
      </w:r>
      <w:r>
        <w:fldChar w:fldCharType="separate"/>
      </w:r>
      <w:bookmarkStart w:id="588" w:name="_Toc12019541"/>
      <w:bookmarkStart w:id="589" w:name="_Toc14172789"/>
      <w:r w:rsidRPr="00C3320D">
        <w:rPr>
          <w:rStyle w:val="Hyperlink"/>
        </w:rPr>
        <w:t xml:space="preserve">Requesting a Property's Raw Value using </w:t>
      </w:r>
      <w:r w:rsidRPr="00C3320D">
        <w:rPr>
          <w:rStyle w:val="Hyperlink"/>
          <w:rFonts w:ascii="Courier New" w:hAnsi="Courier New"/>
        </w:rPr>
        <w:t>$value</w:t>
      </w:r>
      <w:bookmarkEnd w:id="586"/>
      <w:bookmarkEnd w:id="587"/>
      <w:bookmarkEnd w:id="588"/>
      <w:bookmarkEnd w:id="589"/>
      <w:r>
        <w:fldChar w:fldCharType="end"/>
      </w:r>
    </w:p>
    <w:p w14:paraId="11EAADCD" w14:textId="77777777" w:rsidR="00CD671B" w:rsidRDefault="00CD671B" w:rsidP="00CD671B">
      <w:pPr>
        <w:keepNext/>
      </w:pPr>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14:paraId="731A3955" w14:textId="77777777" w:rsidR="00CD671B" w:rsidRDefault="00CD671B" w:rsidP="00CD671B">
      <w:pPr>
        <w:keepNext/>
      </w:pPr>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sec_SystemQueryOptionformat" w:history="1">
        <w:r w:rsidRPr="00DC1F7F">
          <w:rPr>
            <w:rStyle w:val="Hyperlink"/>
            <w:rFonts w:ascii="Courier New" w:hAnsi="Courier New"/>
          </w:rPr>
          <w:t>$format</w:t>
        </w:r>
      </w:hyperlink>
      <w:r w:rsidRPr="00BE3DD9">
        <w:t xml:space="preserve"> </w:t>
      </w:r>
      <w:r>
        <w:t xml:space="preserve">system query option. </w:t>
      </w:r>
    </w:p>
    <w:p w14:paraId="501663FE" w14:textId="77777777" w:rsidR="00CD671B" w:rsidRDefault="00CD671B" w:rsidP="00CD671B">
      <w:pPr>
        <w:keepNext/>
      </w:pPr>
      <w:r>
        <w:t xml:space="preserve">The default format for single primitive values except </w:t>
      </w:r>
      <w:proofErr w:type="spellStart"/>
      <w:r w:rsidRPr="00950023">
        <w:rPr>
          <w:rStyle w:val="Datatype"/>
        </w:rPr>
        <w:t>Edm.Binary</w:t>
      </w:r>
      <w:proofErr w:type="spellEnd"/>
      <w:r>
        <w:t xml:space="preserve"> and the </w:t>
      </w:r>
      <w:proofErr w:type="spellStart"/>
      <w:r w:rsidRPr="00805FA2">
        <w:rPr>
          <w:rStyle w:val="Datatype"/>
        </w:rPr>
        <w:t>Edm.Geo</w:t>
      </w:r>
      <w:proofErr w:type="spellEnd"/>
      <w:r>
        <w:t xml:space="preserve"> types is </w:t>
      </w:r>
      <w:r w:rsidRPr="00C87D2D">
        <w:rPr>
          <w:rStyle w:val="Datatype"/>
        </w:rPr>
        <w:t>text/plain</w:t>
      </w:r>
      <w:r w:rsidRPr="00B23390">
        <w:t>.</w:t>
      </w:r>
      <w:r>
        <w:t xml:space="preserve"> </w:t>
      </w:r>
    </w:p>
    <w:p w14:paraId="0606F9B1" w14:textId="77777777" w:rsidR="00CD671B" w:rsidRDefault="00CD671B" w:rsidP="00CD671B">
      <w:pPr>
        <w:keepNext/>
      </w:pPr>
      <w:r>
        <w:t xml:space="preserve">The default format for </w:t>
      </w:r>
      <w:proofErr w:type="spellStart"/>
      <w:r w:rsidRPr="008448AC">
        <w:rPr>
          <w:rStyle w:val="Datatype"/>
        </w:rPr>
        <w:t>Edm.Geo</w:t>
      </w:r>
      <w:proofErr w:type="spellEnd"/>
      <w:r>
        <w:t xml:space="preserve"> types </w:t>
      </w:r>
      <w:r w:rsidRPr="008448AC">
        <w:t xml:space="preserve">is </w:t>
      </w:r>
      <w:r w:rsidRPr="008448AC">
        <w:rPr>
          <w:rStyle w:val="Datatype"/>
        </w:rPr>
        <w:t>text/plain</w:t>
      </w:r>
      <w:r w:rsidRPr="008448AC">
        <w:t xml:space="preserve"> using the WKT (well-known text) format, see</w:t>
      </w:r>
      <w:r>
        <w:t xml:space="preserve"> rules </w:t>
      </w:r>
      <w:proofErr w:type="spellStart"/>
      <w:r w:rsidRPr="008448AC">
        <w:rPr>
          <w:rStyle w:val="Datatype"/>
        </w:rPr>
        <w:t>fullCollectionLiteral</w:t>
      </w:r>
      <w:proofErr w:type="spellEnd"/>
      <w:r>
        <w:t xml:space="preserve">, </w:t>
      </w:r>
      <w:proofErr w:type="spellStart"/>
      <w:r w:rsidRPr="008448AC">
        <w:rPr>
          <w:rStyle w:val="Datatype"/>
        </w:rPr>
        <w:t>fullLineStringLiteral</w:t>
      </w:r>
      <w:proofErr w:type="spellEnd"/>
      <w:r>
        <w:t xml:space="preserve">, </w:t>
      </w:r>
      <w:proofErr w:type="spellStart"/>
      <w:r w:rsidRPr="008448AC">
        <w:rPr>
          <w:rStyle w:val="Datatype"/>
        </w:rPr>
        <w:t>full</w:t>
      </w:r>
      <w:r>
        <w:rPr>
          <w:rStyle w:val="Datatype"/>
        </w:rPr>
        <w:t>MultiPoint</w:t>
      </w:r>
      <w:r w:rsidRPr="008448AC">
        <w:rPr>
          <w:rStyle w:val="Datatype"/>
        </w:rPr>
        <w:t>Literal</w:t>
      </w:r>
      <w:proofErr w:type="spellEnd"/>
      <w:r>
        <w:t xml:space="preserve">, </w:t>
      </w:r>
      <w:proofErr w:type="spellStart"/>
      <w:r w:rsidRPr="008448AC">
        <w:rPr>
          <w:rStyle w:val="Datatype"/>
        </w:rPr>
        <w:t>full</w:t>
      </w:r>
      <w:r>
        <w:rPr>
          <w:rStyle w:val="Datatype"/>
        </w:rPr>
        <w:t>MultiLineString</w:t>
      </w:r>
      <w:r w:rsidRPr="008448AC">
        <w:rPr>
          <w:rStyle w:val="Datatype"/>
        </w:rPr>
        <w:t>Literal</w:t>
      </w:r>
      <w:proofErr w:type="spellEnd"/>
      <w:r>
        <w:t xml:space="preserve">, </w:t>
      </w:r>
      <w:proofErr w:type="spellStart"/>
      <w:r w:rsidRPr="008448AC">
        <w:rPr>
          <w:rStyle w:val="Datatype"/>
        </w:rPr>
        <w:t>full</w:t>
      </w:r>
      <w:r>
        <w:rPr>
          <w:rStyle w:val="Datatype"/>
        </w:rPr>
        <w:t>MultiPolygon</w:t>
      </w:r>
      <w:r w:rsidRPr="008448AC">
        <w:rPr>
          <w:rStyle w:val="Datatype"/>
        </w:rPr>
        <w:t>Literal</w:t>
      </w:r>
      <w:proofErr w:type="spellEnd"/>
      <w:r>
        <w:t xml:space="preserve">, </w:t>
      </w:r>
      <w:proofErr w:type="spellStart"/>
      <w:r w:rsidRPr="008448AC">
        <w:rPr>
          <w:rStyle w:val="Datatype"/>
        </w:rPr>
        <w:t>fullPointLiteral</w:t>
      </w:r>
      <w:proofErr w:type="spellEnd"/>
      <w:r>
        <w:t xml:space="preserve">, and </w:t>
      </w:r>
      <w:proofErr w:type="spellStart"/>
      <w:r w:rsidRPr="008448AC">
        <w:rPr>
          <w:rStyle w:val="Datatype"/>
        </w:rPr>
        <w:t>fullPolygonLiteral</w:t>
      </w:r>
      <w:proofErr w:type="spellEnd"/>
      <w:r>
        <w:t xml:space="preserve"> in </w:t>
      </w:r>
      <w:hyperlink w:anchor="ABNF" w:history="1">
        <w:r w:rsidRPr="005C52E4">
          <w:rPr>
            <w:rStyle w:val="Hyperlink"/>
            <w:b/>
          </w:rPr>
          <w:t>[OData-ABNF]</w:t>
        </w:r>
      </w:hyperlink>
      <w:r w:rsidRPr="008448AC">
        <w:t>.</w:t>
      </w:r>
    </w:p>
    <w:p w14:paraId="54A5BCCA" w14:textId="77777777" w:rsidR="00CD671B" w:rsidRPr="00C234E8" w:rsidRDefault="00CD671B" w:rsidP="00CD671B">
      <w:pPr>
        <w:rPr>
          <w:rFonts w:cs="Arial"/>
          <w:color w:val="000000"/>
          <w:szCs w:val="20"/>
          <w:shd w:val="clear" w:color="auto" w:fill="FFFFFF"/>
        </w:rPr>
      </w:pPr>
      <w:r w:rsidRPr="00C234E8">
        <w:rPr>
          <w:rFonts w:cs="Arial"/>
          <w:color w:val="000000"/>
          <w:szCs w:val="20"/>
          <w:shd w:val="clear" w:color="auto" w:fill="FFFFFF"/>
        </w:rPr>
        <w:t xml:space="preserve">The default format for </w:t>
      </w:r>
      <w:proofErr w:type="spellStart"/>
      <w:r w:rsidRPr="00C234E8">
        <w:rPr>
          <w:rStyle w:val="Datatype"/>
        </w:rPr>
        <w:t>Edm.Binary</w:t>
      </w:r>
      <w:proofErr w:type="spellEnd"/>
      <w:r w:rsidRPr="00C234E8">
        <w:rPr>
          <w:rFonts w:cs="Arial"/>
          <w:color w:val="000000"/>
          <w:szCs w:val="20"/>
          <w:shd w:val="clear" w:color="auto" w:fill="FFFFFF"/>
        </w:rPr>
        <w:t xml:space="preserve"> is the format specified by the </w:t>
      </w:r>
      <w:hyperlink r:id="rId76" w:anchor="MediaType" w:history="1">
        <w:proofErr w:type="spellStart"/>
        <w:r w:rsidRPr="008D4529">
          <w:rPr>
            <w:rStyle w:val="Hyperlink"/>
            <w:rFonts w:ascii="Courier New" w:hAnsi="Courier New"/>
          </w:rPr>
          <w:t>Core.MediaType</w:t>
        </w:r>
        <w:proofErr w:type="spellEnd"/>
      </w:hyperlink>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w:t>
      </w:r>
      <w:r w:rsidRPr="00C234E8">
        <w:rPr>
          <w:rFonts w:cs="Arial"/>
          <w:color w:val="000000"/>
          <w:szCs w:val="20"/>
          <w:shd w:val="clear" w:color="auto" w:fill="FFFFFF"/>
        </w:rPr>
        <w:t>if this annotation is present. If not annotated, the format cannot be predicted by the client.</w:t>
      </w:r>
    </w:p>
    <w:p w14:paraId="754861C7" w14:textId="77777777" w:rsidR="00CD671B" w:rsidRDefault="00CD671B" w:rsidP="00CD671B">
      <w:r>
        <w:t xml:space="preserve">A </w:t>
      </w:r>
      <w:r w:rsidRPr="000B3B9B">
        <w:rPr>
          <w:rStyle w:val="Datatype"/>
        </w:rPr>
        <w:t>$value</w:t>
      </w:r>
      <w:r>
        <w:t xml:space="preserve"> request for a property that is </w:t>
      </w:r>
      <w:r>
        <w:rPr>
          <w:rStyle w:val="Datatype"/>
        </w:rPr>
        <w:t>null</w:t>
      </w:r>
      <w:r>
        <w:t xml:space="preserve"> results in a </w:t>
      </w:r>
      <w:hyperlink w:anchor="sec_ResponseCode204No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14:paraId="74DC0BAC" w14:textId="77777777" w:rsidR="00CD671B" w:rsidRDefault="00CD671B" w:rsidP="00CD671B">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38B8B368" w14:textId="4CBFF3E3" w:rsidR="00CD671B" w:rsidRDefault="00CD671B" w:rsidP="00CD671B">
      <w:pPr>
        <w:pStyle w:val="Caption"/>
      </w:pPr>
      <w:bookmarkStart w:id="590" w:name="_Ref356920699"/>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32</w:t>
      </w:r>
      <w:r>
        <w:rPr>
          <w:noProof/>
        </w:rPr>
        <w:fldChar w:fldCharType="end"/>
      </w:r>
      <w:r>
        <w:t>:</w:t>
      </w:r>
    </w:p>
    <w:p w14:paraId="20C7623E" w14:textId="77777777" w:rsidR="00CD671B" w:rsidRPr="00D30D23" w:rsidRDefault="00CD671B" w:rsidP="00CD671B">
      <w:pPr>
        <w:pStyle w:val="Code"/>
      </w:pPr>
      <w:r>
        <w:t xml:space="preserve">GET </w:t>
      </w:r>
      <w:r w:rsidRPr="00D30D23">
        <w:t xml:space="preserve">http://host/service/Products(1)/Name/$value </w:t>
      </w:r>
    </w:p>
    <w:bookmarkStart w:id="591" w:name="_Specifying_Properties_to"/>
    <w:bookmarkStart w:id="592" w:name="_Toc477876644"/>
    <w:bookmarkStart w:id="593" w:name="sec_SpecifyingPropertiestoReturn"/>
    <w:bookmarkEnd w:id="590"/>
    <w:bookmarkEnd w:id="591"/>
    <w:p w14:paraId="1C10A69D" w14:textId="77777777" w:rsidR="00CD671B" w:rsidRDefault="00CD671B" w:rsidP="008260B1">
      <w:pPr>
        <w:pStyle w:val="Heading3"/>
        <w:numPr>
          <w:ilvl w:val="2"/>
          <w:numId w:val="2"/>
        </w:numPr>
        <w:tabs>
          <w:tab w:val="left" w:pos="567"/>
        </w:tabs>
      </w:pPr>
      <w:r>
        <w:fldChar w:fldCharType="begin"/>
      </w:r>
      <w:r>
        <w:instrText xml:space="preserve"> HYPERLINK  \l "sec_SpecifyingPropertiestoReturn" </w:instrText>
      </w:r>
      <w:r>
        <w:fldChar w:fldCharType="separate"/>
      </w:r>
      <w:bookmarkStart w:id="594" w:name="_Toc12019542"/>
      <w:bookmarkStart w:id="595" w:name="_Toc14172790"/>
      <w:r w:rsidRPr="00C3320D">
        <w:rPr>
          <w:rStyle w:val="Hyperlink"/>
        </w:rPr>
        <w:t>Specifying Properties to Return</w:t>
      </w:r>
      <w:bookmarkEnd w:id="592"/>
      <w:bookmarkEnd w:id="593"/>
      <w:bookmarkEnd w:id="594"/>
      <w:bookmarkEnd w:id="595"/>
      <w:r>
        <w:fldChar w:fldCharType="end"/>
      </w:r>
    </w:p>
    <w:p w14:paraId="45D49074" w14:textId="77777777" w:rsidR="00CD671B" w:rsidRPr="007313E5" w:rsidRDefault="00CD671B" w:rsidP="00CD671B">
      <w:r>
        <w:t xml:space="preserve">The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sec_MetadataDocumentRequest" w:history="1">
        <w:r>
          <w:rPr>
            <w:rStyle w:val="Hyperlink"/>
            <w:rFonts w:cs="Arial"/>
          </w:rPr>
          <w:t>the metadata document</w:t>
        </w:r>
      </w:hyperlink>
      <w:r>
        <w:rPr>
          <w:rStyle w:val="Hyperlink"/>
          <w:rFonts w:cs="Arial"/>
        </w:rPr>
        <w:t>.</w:t>
      </w:r>
    </w:p>
    <w:bookmarkStart w:id="596" w:name="_System_Query_Option_3"/>
    <w:bookmarkStart w:id="597" w:name="_Toc477876645"/>
    <w:bookmarkStart w:id="598" w:name="sec_SystemQueryOptionselect"/>
    <w:bookmarkEnd w:id="596"/>
    <w:p w14:paraId="06B68D8F" w14:textId="77777777" w:rsidR="00CD671B" w:rsidRDefault="00CD671B" w:rsidP="008260B1">
      <w:pPr>
        <w:pStyle w:val="Heading4"/>
        <w:numPr>
          <w:ilvl w:val="3"/>
          <w:numId w:val="2"/>
        </w:numPr>
        <w:tabs>
          <w:tab w:val="left" w:pos="567"/>
        </w:tabs>
      </w:pPr>
      <w:r>
        <w:fldChar w:fldCharType="begin"/>
      </w:r>
      <w:r>
        <w:instrText xml:space="preserve"> HYPERLINK  \l "sec_SystemQueryOptionselect" </w:instrText>
      </w:r>
      <w:r>
        <w:fldChar w:fldCharType="separate"/>
      </w:r>
      <w:bookmarkStart w:id="599" w:name="_Toc12019543"/>
      <w:bookmarkStart w:id="600" w:name="_Toc14172791"/>
      <w:r w:rsidRPr="00C3320D">
        <w:rPr>
          <w:rStyle w:val="Hyperlink"/>
        </w:rPr>
        <w:t xml:space="preserve">System Query Option </w:t>
      </w:r>
      <w:r w:rsidRPr="00C3320D">
        <w:rPr>
          <w:rStyle w:val="Hyperlink"/>
          <w:rFonts w:ascii="Courier New" w:hAnsi="Courier New"/>
        </w:rPr>
        <w:t>$select</w:t>
      </w:r>
      <w:bookmarkEnd w:id="597"/>
      <w:bookmarkEnd w:id="598"/>
      <w:bookmarkEnd w:id="599"/>
      <w:bookmarkEnd w:id="600"/>
      <w:r>
        <w:fldChar w:fldCharType="end"/>
      </w:r>
    </w:p>
    <w:p w14:paraId="24614B24" w14:textId="77777777" w:rsidR="00CD671B" w:rsidRDefault="00CD671B" w:rsidP="00CD671B">
      <w:r>
        <w:t xml:space="preserve">The </w:t>
      </w:r>
      <w:r w:rsidRPr="00320DF5">
        <w:rPr>
          <w:rStyle w:val="Datatype"/>
        </w:rPr>
        <w:t>$select</w:t>
      </w:r>
      <w:r>
        <w:t xml:space="preserve"> system query option requests that the service return only the properties, dynamic properties, </w:t>
      </w:r>
      <w:hyperlink w:anchor="sec_Actions" w:history="1">
        <w:r>
          <w:rPr>
            <w:rStyle w:val="Hyperlink"/>
          </w:rPr>
          <w:t>a</w:t>
        </w:r>
        <w:r w:rsidRPr="006E630A">
          <w:rPr>
            <w:rStyle w:val="Hyperlink"/>
          </w:rPr>
          <w:t>ctions</w:t>
        </w:r>
      </w:hyperlink>
      <w:r>
        <w:t xml:space="preserve"> and </w:t>
      </w:r>
      <w:hyperlink w:anchor="sec_Functions" w:history="1">
        <w:r>
          <w:rPr>
            <w:rStyle w:val="Hyperlink"/>
          </w:rPr>
          <w:t>functions</w:t>
        </w:r>
      </w:hyperlink>
      <w:r>
        <w:rPr>
          <w:rStyle w:val="Hyperlink"/>
        </w:rPr>
        <w:t xml:space="preserve"> </w:t>
      </w:r>
      <w:r>
        <w:t xml:space="preserve">explicitly requested by the client. The service returns the specified content, if available, along with any available </w:t>
      </w:r>
      <w:hyperlink w:anchor="sec_SystemQueryOptionexpand" w:history="1">
        <w:r w:rsidRPr="00D91CEE">
          <w:rPr>
            <w:rStyle w:val="Hyperlink"/>
          </w:rPr>
          <w:t xml:space="preserve">expanded </w:t>
        </w:r>
      </w:hyperlink>
      <w:r>
        <w:t xml:space="preserve">navigation or stream properties, and MAY return additional information. </w:t>
      </w:r>
    </w:p>
    <w:p w14:paraId="438C73A7" w14:textId="77777777" w:rsidR="00CD671B" w:rsidRDefault="00CD671B" w:rsidP="00CD671B">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14:paraId="7E3DA3C2" w14:textId="302B8F28"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33</w:t>
      </w:r>
      <w:r>
        <w:rPr>
          <w:noProof/>
        </w:rPr>
        <w:fldChar w:fldCharType="end"/>
      </w:r>
      <w:r w:rsidRPr="003F1FAD">
        <w:t xml:space="preserve">: </w:t>
      </w:r>
      <w:r>
        <w:t xml:space="preserve">request only the </w:t>
      </w:r>
      <w:r w:rsidRPr="000E23BC">
        <w:rPr>
          <w:rStyle w:val="Datatype"/>
        </w:rPr>
        <w:t>Rating</w:t>
      </w:r>
      <w:r>
        <w:t xml:space="preserve"> and </w:t>
      </w:r>
      <w:proofErr w:type="spellStart"/>
      <w:r w:rsidRPr="000E23BC">
        <w:rPr>
          <w:rStyle w:val="Datatype"/>
        </w:rPr>
        <w:t>ReleaseDate</w:t>
      </w:r>
      <w:proofErr w:type="spellEnd"/>
      <w:r>
        <w:t xml:space="preserve"> for the matching Products</w:t>
      </w:r>
    </w:p>
    <w:p w14:paraId="1DC03E5E" w14:textId="77777777" w:rsidR="00CD671B" w:rsidRDefault="00CD671B" w:rsidP="00CD671B">
      <w:pPr>
        <w:pStyle w:val="Code"/>
      </w:pPr>
      <w:r>
        <w:t xml:space="preserve">GET </w:t>
      </w:r>
      <w:r w:rsidRPr="00CA457B" w:rsidDel="00D30D23">
        <w:t>http://</w:t>
      </w:r>
      <w:r>
        <w:t>host/service</w:t>
      </w:r>
      <w:r w:rsidRPr="00CA457B">
        <w:t>/Products?$select=Rating,ReleaseDate</w:t>
      </w:r>
    </w:p>
    <w:p w14:paraId="73255D68" w14:textId="77777777" w:rsidR="00CD671B" w:rsidRDefault="00CD671B" w:rsidP="00CD671B">
      <w:pPr>
        <w:keepNext/>
      </w:pPr>
      <w:r>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14:paraId="7B7D66FF" w14:textId="1F132D3B"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34</w:t>
      </w:r>
      <w:r>
        <w:rPr>
          <w:noProof/>
        </w:rPr>
        <w:fldChar w:fldCharType="end"/>
      </w:r>
      <w:r w:rsidRPr="003F1FAD">
        <w:t xml:space="preserve">: </w:t>
      </w:r>
    </w:p>
    <w:p w14:paraId="14E54D89" w14:textId="77777777" w:rsidR="00CD671B" w:rsidRPr="00CA457B" w:rsidRDefault="00CD671B" w:rsidP="00CD671B">
      <w:pPr>
        <w:pStyle w:val="Code"/>
      </w:pPr>
      <w:r>
        <w:t xml:space="preserve">GET </w:t>
      </w:r>
      <w:r w:rsidRPr="00CA457B" w:rsidDel="00D30D23">
        <w:t>http://</w:t>
      </w:r>
      <w:r>
        <w:t>host/service</w:t>
      </w:r>
      <w:r w:rsidRPr="00CA457B">
        <w:t>/Products?$select=*</w:t>
      </w:r>
    </w:p>
    <w:p w14:paraId="3BDC2EDA" w14:textId="77777777" w:rsidR="00CD671B" w:rsidRDefault="00CD671B" w:rsidP="00CD671B">
      <w:r>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14:paraId="08FE2FE0" w14:textId="6560270A"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35</w:t>
      </w:r>
      <w:r>
        <w:rPr>
          <w:noProof/>
        </w:rPr>
        <w:fldChar w:fldCharType="end"/>
      </w:r>
      <w:r w:rsidRPr="003F1FAD">
        <w:t xml:space="preserve">: </w:t>
      </w:r>
    </w:p>
    <w:p w14:paraId="1A7F4D37" w14:textId="77777777" w:rsidR="00CD671B" w:rsidRPr="00320DF5" w:rsidRDefault="00CD671B" w:rsidP="00CD671B">
      <w:pPr>
        <w:pStyle w:val="Code"/>
      </w:pPr>
      <w:r>
        <w:lastRenderedPageBreak/>
        <w:t xml:space="preserve">GET </w:t>
      </w:r>
      <w:r w:rsidRPr="00320DF5" w:rsidDel="00D30D23">
        <w:t>http://</w:t>
      </w:r>
      <w:r>
        <w:t>host/service</w:t>
      </w:r>
      <w:r w:rsidRPr="00320DF5">
        <w:t>/Products?$expand=Category</w:t>
      </w:r>
      <w:r>
        <w:t>($select=Name)</w:t>
      </w:r>
    </w:p>
    <w:p w14:paraId="20C1EA3C" w14:textId="77777777" w:rsidR="00CD671B" w:rsidRDefault="00CD671B" w:rsidP="00CD671B">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w:anchor="sec_SystemQueryOptionexpand" w:history="1">
        <w:r>
          <w:rPr>
            <w:rStyle w:val="Hyperlink"/>
            <w:rFonts w:ascii="Courier New" w:hAnsi="Courier New" w:cs="Courier New"/>
          </w:rPr>
          <w:t>$expand</w:t>
        </w:r>
      </w:hyperlink>
      <w:r>
        <w:t xml:space="preserve"> query option, then it is additionally represented as inline content.</w:t>
      </w:r>
    </w:p>
    <w:p w14:paraId="4A43BC90" w14:textId="6239EA38"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36</w:t>
      </w:r>
      <w:r>
        <w:rPr>
          <w:noProof/>
        </w:rPr>
        <w:fldChar w:fldCharType="end"/>
      </w:r>
      <w:r w:rsidRPr="003F1FAD">
        <w:t xml:space="preserve">: </w:t>
      </w:r>
      <w:r>
        <w:t xml:space="preserve">for each category, return the </w:t>
      </w:r>
      <w:proofErr w:type="spellStart"/>
      <w:r w:rsidRPr="00225A98">
        <w:rPr>
          <w:rFonts w:ascii="Courier New" w:hAnsi="Courier New" w:cs="Courier New"/>
        </w:rPr>
        <w:t>CategoryName</w:t>
      </w:r>
      <w:proofErr w:type="spellEnd"/>
      <w:r>
        <w:t xml:space="preserve"> and the </w:t>
      </w:r>
      <w:r w:rsidRPr="00225A98">
        <w:rPr>
          <w:rFonts w:ascii="Courier New" w:hAnsi="Courier New" w:cs="Courier New"/>
        </w:rPr>
        <w:t>Products</w:t>
      </w:r>
      <w:r>
        <w:t xml:space="preserve"> navigation link</w:t>
      </w:r>
    </w:p>
    <w:p w14:paraId="23A5C611" w14:textId="77777777" w:rsidR="00CD671B" w:rsidRPr="00320DF5" w:rsidRDefault="00CD671B" w:rsidP="00CD671B">
      <w:pPr>
        <w:pStyle w:val="Code"/>
      </w:pPr>
      <w:r>
        <w:t xml:space="preserve">GET </w:t>
      </w:r>
      <w:r w:rsidRPr="00320DF5">
        <w:t>http://</w:t>
      </w:r>
      <w:r>
        <w:t>host/service</w:t>
      </w:r>
      <w:r w:rsidRPr="00320DF5">
        <w:t>/</w:t>
      </w:r>
      <w:r>
        <w:t>Categories</w:t>
      </w:r>
      <w:r w:rsidRPr="00320DF5">
        <w:t>?$</w:t>
      </w:r>
      <w:r>
        <w:t>select=CategoryName,Products</w:t>
      </w:r>
    </w:p>
    <w:p w14:paraId="29AC4747" w14:textId="77777777" w:rsidR="00CD671B" w:rsidRDefault="00CD671B" w:rsidP="00CD671B">
      <w:pPr>
        <w:keepNext/>
      </w:pPr>
      <w:r>
        <w:t>It is also possible to request all actions or functions available for each returned entity.</w:t>
      </w:r>
    </w:p>
    <w:p w14:paraId="5137451C" w14:textId="572D2607"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37</w:t>
      </w:r>
      <w:r>
        <w:rPr>
          <w:noProof/>
        </w:rPr>
        <w:fldChar w:fldCharType="end"/>
      </w:r>
      <w:r w:rsidRPr="003F1FAD">
        <w:t xml:space="preserve">: </w:t>
      </w:r>
    </w:p>
    <w:p w14:paraId="5063269A" w14:textId="77777777" w:rsidR="00CD671B" w:rsidRPr="00CA457B" w:rsidRDefault="00CD671B" w:rsidP="00CD671B">
      <w:pPr>
        <w:pStyle w:val="Code"/>
      </w:pPr>
      <w:r>
        <w:t xml:space="preserve">GET </w:t>
      </w:r>
      <w:r w:rsidRPr="00CA457B" w:rsidDel="00D30D23">
        <w:t>http://</w:t>
      </w:r>
      <w:r>
        <w:t>host/service</w:t>
      </w:r>
      <w:r w:rsidRPr="00CA457B">
        <w:t>/Products?$select=DemoService.*</w:t>
      </w:r>
    </w:p>
    <w:p w14:paraId="06CCBD36" w14:textId="77777777" w:rsidR="00CD671B" w:rsidRPr="00595FD0" w:rsidRDefault="00CD671B" w:rsidP="00CD671B">
      <w:bookmarkStart w:id="601" w:name="_System_Query_Option_4"/>
      <w:bookmarkEnd w:id="601"/>
      <w:r>
        <w:t>Query options can be applied to a selected property by appending a semicolon-separated list of query options, enclosed in parentheses, to the property.</w:t>
      </w:r>
      <w:r w:rsidRPr="00665DA2">
        <w:t xml:space="preserve"> </w:t>
      </w:r>
      <w:r>
        <w:t xml:space="preserve">Allowed system query options are </w:t>
      </w:r>
      <w:hyperlink w:anchor="sec_SystemQueryOptionselect" w:history="1">
        <w:r w:rsidRPr="00966513">
          <w:rPr>
            <w:rStyle w:val="Hyperlink"/>
            <w:rFonts w:ascii="Courier New" w:hAnsi="Courier New"/>
          </w:rPr>
          <w:t>$select</w:t>
        </w:r>
      </w:hyperlink>
      <w:r>
        <w:t xml:space="preserve">, </w:t>
      </w:r>
      <w:hyperlink w:anchor="sec_SystemQueryOptionexpand" w:history="1">
        <w:r w:rsidRPr="00201A51">
          <w:rPr>
            <w:rStyle w:val="Hyperlink"/>
            <w:rFonts w:ascii="Courier New" w:hAnsi="Courier New"/>
          </w:rPr>
          <w:t>$expand</w:t>
        </w:r>
      </w:hyperlink>
      <w:r>
        <w:t xml:space="preserve">, and </w:t>
      </w:r>
      <w:hyperlink w:anchor="sec_SystemQueryOptioncompute" w:history="1">
        <w:r w:rsidRPr="00913F48">
          <w:rPr>
            <w:rStyle w:val="Hyperlink"/>
            <w:rFonts w:ascii="Courier New" w:hAnsi="Courier New"/>
          </w:rPr>
          <w:t>$compute</w:t>
        </w:r>
      </w:hyperlink>
      <w:r>
        <w:t xml:space="preserve"> for complex properties, plus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orderby" w:history="1">
        <w:r w:rsidRPr="00966513">
          <w:rPr>
            <w:rStyle w:val="Hyperlink"/>
            <w:rFonts w:ascii="Courier New" w:hAnsi="Courier New"/>
          </w:rPr>
          <w:t>$</w:t>
        </w:r>
        <w:proofErr w:type="spellStart"/>
        <w:r w:rsidRPr="00966513">
          <w:rPr>
            <w:rStyle w:val="Hyperlink"/>
            <w:rFonts w:ascii="Courier New" w:hAnsi="Courier New"/>
          </w:rPr>
          <w:t>orderby</w:t>
        </w:r>
        <w:proofErr w:type="spellEnd"/>
      </w:hyperlink>
      <w:r>
        <w:t xml:space="preserve">, </w:t>
      </w:r>
      <w:hyperlink w:anchor="sec_SystemQueryOptionskip" w:history="1">
        <w:r w:rsidRPr="00966513">
          <w:rPr>
            <w:rStyle w:val="Hyperlink"/>
            <w:rFonts w:ascii="Courier New" w:hAnsi="Courier New"/>
          </w:rPr>
          <w:t>$skip</w:t>
        </w:r>
      </w:hyperlink>
      <w:r>
        <w:t xml:space="preserve">, and </w:t>
      </w:r>
      <w:hyperlink w:anchor="sec_SystemQueryOptiontop" w:history="1">
        <w:r w:rsidRPr="00966513">
          <w:rPr>
            <w:rStyle w:val="Hyperlink"/>
            <w:rFonts w:ascii="Courier New" w:hAnsi="Courier New"/>
          </w:rPr>
          <w:t>$top</w:t>
        </w:r>
      </w:hyperlink>
      <w:r>
        <w:t xml:space="preserve"> for collection-valued properties. A property MUST NOT have </w:t>
      </w:r>
      <w:proofErr w:type="gramStart"/>
      <w:r>
        <w:t>select</w:t>
      </w:r>
      <w:proofErr w:type="gramEnd"/>
      <w:r>
        <w:t xml:space="preserve"> options specified in more than one place in a request and MUST NOT have both select options and expand options specified.</w:t>
      </w:r>
    </w:p>
    <w:p w14:paraId="77837D3B" w14:textId="77777777" w:rsidR="00CD671B" w:rsidRPr="006334A5" w:rsidRDefault="00CD671B" w:rsidP="00CD671B">
      <w:pPr>
        <w:rPr>
          <w:rStyle w:val="apple-converted-space"/>
          <w:rFonts w:cs="Arial"/>
          <w:color w:val="000000"/>
          <w:szCs w:val="20"/>
          <w:shd w:val="clear" w:color="auto" w:fill="FFFFFF"/>
        </w:rPr>
      </w:pPr>
      <w:r>
        <w:t xml:space="preserve">If the </w:t>
      </w:r>
      <w:r w:rsidRPr="00320DF5">
        <w:rPr>
          <w:rStyle w:val="Datatype"/>
        </w:rPr>
        <w:t>$</w:t>
      </w:r>
      <w:r w:rsidRPr="006334A5">
        <w:rPr>
          <w:rStyle w:val="Datatype"/>
          <w:rFonts w:ascii="Arial" w:hAnsi="Arial" w:cs="Arial"/>
          <w:szCs w:val="20"/>
        </w:rPr>
        <w:t>select</w:t>
      </w:r>
      <w:r w:rsidRPr="006334A5">
        <w:rPr>
          <w:rFonts w:cs="Arial"/>
          <w:szCs w:val="20"/>
        </w:rPr>
        <w:t xml:space="preserve"> query option is not specified, </w:t>
      </w:r>
      <w:bookmarkStart w:id="602" w:name="_Ref358202018"/>
      <w:r w:rsidRPr="006334A5">
        <w:rPr>
          <w:rFonts w:cs="Arial"/>
          <w:szCs w:val="20"/>
          <w:shd w:val="clear" w:color="auto" w:fill="FFFFFF"/>
        </w:rPr>
        <w:t>the service returns the full set of properties or a default set of properties. The default set of properties MUST include all key properties</w:t>
      </w:r>
      <w:r w:rsidRPr="006334A5">
        <w:rPr>
          <w:rStyle w:val="apple-converted-space"/>
          <w:rFonts w:cs="Arial"/>
          <w:color w:val="000000"/>
          <w:szCs w:val="20"/>
          <w:shd w:val="clear" w:color="auto" w:fill="FFFFFF"/>
        </w:rPr>
        <w:t>.</w:t>
      </w:r>
      <w:r w:rsidRPr="006334A5">
        <w:rPr>
          <w:rFonts w:cs="Arial"/>
          <w:szCs w:val="20"/>
        </w:rPr>
        <w:t xml:space="preserve"> </w:t>
      </w:r>
      <w:r w:rsidRPr="006334A5">
        <w:rPr>
          <w:rStyle w:val="apple-converted-space"/>
          <w:rFonts w:cs="Arial"/>
          <w:color w:val="000000"/>
          <w:szCs w:val="20"/>
          <w:shd w:val="clear" w:color="auto" w:fill="FFFFFF"/>
        </w:rPr>
        <w:t>Services may change the default set of properties returned. This includes returning new properties by default and omitting properties previously returned by default.</w:t>
      </w:r>
      <w:r w:rsidRPr="004038E9">
        <w:t xml:space="preserve"> </w:t>
      </w:r>
      <w:r w:rsidRPr="004038E9">
        <w:rPr>
          <w:rStyle w:val="apple-converted-space"/>
          <w:rFonts w:cs="Arial"/>
          <w:color w:val="000000"/>
          <w:szCs w:val="20"/>
          <w:shd w:val="clear" w:color="auto" w:fill="FFFFFF"/>
        </w:rPr>
        <w:t xml:space="preserve">Clients that rely on specific properties in the response MUST use </w:t>
      </w:r>
      <w:r w:rsidRPr="004038E9">
        <w:rPr>
          <w:rStyle w:val="Datatype"/>
        </w:rPr>
        <w:t>$select</w:t>
      </w:r>
      <w:r w:rsidRPr="004038E9">
        <w:rPr>
          <w:rStyle w:val="apple-converted-space"/>
          <w:rFonts w:cs="Arial"/>
          <w:color w:val="000000"/>
          <w:szCs w:val="20"/>
          <w:shd w:val="clear" w:color="auto" w:fill="FFFFFF"/>
        </w:rPr>
        <w:t xml:space="preserve"> with the required properties or with </w:t>
      </w:r>
      <w:r w:rsidRPr="004038E9">
        <w:rPr>
          <w:rStyle w:val="Datatype"/>
        </w:rPr>
        <w:t>*</w:t>
      </w:r>
      <w:r w:rsidRPr="004038E9">
        <w:rPr>
          <w:rStyle w:val="apple-converted-space"/>
          <w:rFonts w:cs="Arial"/>
          <w:color w:val="000000"/>
          <w:szCs w:val="20"/>
          <w:shd w:val="clear" w:color="auto" w:fill="FFFFFF"/>
        </w:rPr>
        <w:t>.</w:t>
      </w:r>
    </w:p>
    <w:p w14:paraId="0A683E9E" w14:textId="77777777" w:rsidR="00CD671B" w:rsidRPr="0059306E" w:rsidRDefault="00CD671B" w:rsidP="00CD671B">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sec_ContextURL" w:history="1">
        <w:r>
          <w:rPr>
            <w:rStyle w:val="Hyperlink"/>
            <w:shd w:val="clear" w:color="auto" w:fill="FFFFFF"/>
          </w:rPr>
          <w:t>context URL</w:t>
        </w:r>
      </w:hyperlink>
      <w:r>
        <w:rPr>
          <w:shd w:val="clear" w:color="auto" w:fill="FFFFFF"/>
        </w:rPr>
        <w:t xml:space="preserve"> MUST reflect the set of selected properties and projected </w:t>
      </w:r>
      <w:hyperlink w:anchor="sec_SystemQueryOptionexpand" w:history="1">
        <w:r w:rsidRPr="00793EC9">
          <w:rPr>
            <w:rStyle w:val="Hyperlink"/>
            <w:shd w:val="clear" w:color="auto" w:fill="FFFFFF"/>
          </w:rPr>
          <w:t>expanded</w:t>
        </w:r>
      </w:hyperlink>
      <w:r>
        <w:rPr>
          <w:shd w:val="clear" w:color="auto" w:fill="FFFFFF"/>
        </w:rPr>
        <w:t xml:space="preserve"> navigation properties.</w:t>
      </w:r>
    </w:p>
    <w:bookmarkStart w:id="603" w:name="_System_Query_Option_6"/>
    <w:bookmarkStart w:id="604" w:name="_Toc477876646"/>
    <w:bookmarkStart w:id="605" w:name="sec_SystemQueryOptionexpand"/>
    <w:bookmarkEnd w:id="602"/>
    <w:bookmarkEnd w:id="603"/>
    <w:p w14:paraId="5C36E261" w14:textId="77777777" w:rsidR="00CD671B" w:rsidRDefault="00CD671B" w:rsidP="008260B1">
      <w:pPr>
        <w:pStyle w:val="Heading4"/>
        <w:numPr>
          <w:ilvl w:val="3"/>
          <w:numId w:val="2"/>
        </w:numPr>
        <w:tabs>
          <w:tab w:val="left" w:pos="567"/>
        </w:tabs>
      </w:pPr>
      <w:r>
        <w:fldChar w:fldCharType="begin"/>
      </w:r>
      <w:r>
        <w:instrText xml:space="preserve"> HYPERLINK  \l "sec_SystemQueryOptionexpand" </w:instrText>
      </w:r>
      <w:r>
        <w:fldChar w:fldCharType="separate"/>
      </w:r>
      <w:bookmarkStart w:id="606" w:name="_Toc12019544"/>
      <w:bookmarkStart w:id="607" w:name="_Toc14172792"/>
      <w:r w:rsidRPr="00C3320D">
        <w:rPr>
          <w:rStyle w:val="Hyperlink"/>
        </w:rPr>
        <w:t xml:space="preserve">System Query Option </w:t>
      </w:r>
      <w:r w:rsidRPr="00C3320D">
        <w:rPr>
          <w:rStyle w:val="Hyperlink"/>
          <w:rFonts w:ascii="Courier New" w:hAnsi="Courier New"/>
        </w:rPr>
        <w:t>$expand</w:t>
      </w:r>
      <w:bookmarkEnd w:id="604"/>
      <w:bookmarkEnd w:id="605"/>
      <w:bookmarkEnd w:id="606"/>
      <w:bookmarkEnd w:id="607"/>
      <w:r>
        <w:fldChar w:fldCharType="end"/>
      </w:r>
    </w:p>
    <w:p w14:paraId="409778CF" w14:textId="77777777" w:rsidR="00CD671B" w:rsidRDefault="00CD671B" w:rsidP="00CD671B">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14:paraId="0E026150" w14:textId="77777777" w:rsidR="00CD671B" w:rsidRDefault="00CD671B" w:rsidP="00CD671B">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14:paraId="0C5BF1D0" w14:textId="77777777" w:rsidR="00CD671B" w:rsidRDefault="00CD671B" w:rsidP="00CD671B">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sec_ExpandOptions" w:history="1">
        <w:r w:rsidRPr="00274F4C">
          <w:rPr>
            <w:rStyle w:val="Hyperlink"/>
          </w:rPr>
          <w:t>expand options</w:t>
        </w:r>
      </w:hyperlink>
      <w:r>
        <w:t xml:space="preserve"> (for filtering, sorting, selecting, paging, or expanding the related entities)</w:t>
      </w:r>
      <w:r w:rsidDel="000B7BA1">
        <w:t>.</w:t>
      </w:r>
    </w:p>
    <w:p w14:paraId="3E58716F" w14:textId="77777777" w:rsidR="00CD671B" w:rsidRDefault="00CD671B" w:rsidP="00CD671B">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620483FE" w14:textId="1BD87D5A"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38</w:t>
      </w:r>
      <w:r>
        <w:rPr>
          <w:noProof/>
        </w:rPr>
        <w:fldChar w:fldCharType="end"/>
      </w:r>
      <w:r w:rsidRPr="003F1FAD">
        <w:t>:</w:t>
      </w:r>
      <w:r w:rsidRPr="00264EE1">
        <w:t xml:space="preserve"> </w:t>
      </w:r>
      <w:r>
        <w:t>for each customer entity within the Customers entity set the value of all related Orders will be represented inline</w:t>
      </w:r>
    </w:p>
    <w:p w14:paraId="62488ADA" w14:textId="77777777" w:rsidR="00CD671B" w:rsidRPr="00CA457B" w:rsidRDefault="00CD671B" w:rsidP="00CD671B">
      <w:pPr>
        <w:pStyle w:val="Code"/>
      </w:pPr>
      <w:r>
        <w:t xml:space="preserve">GET </w:t>
      </w:r>
      <w:r w:rsidRPr="00CA457B">
        <w:t>http://host/service.svc/Customers?$expand=Orders</w:t>
      </w:r>
    </w:p>
    <w:p w14:paraId="1403B666" w14:textId="0987D8B0"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39</w:t>
      </w:r>
      <w:r>
        <w:rPr>
          <w:noProof/>
        </w:rPr>
        <w:fldChar w:fldCharType="end"/>
      </w:r>
      <w:r w:rsidRPr="003F1FAD">
        <w:t>:</w:t>
      </w:r>
      <w:r w:rsidRPr="00264EE1">
        <w:t xml:space="preserve"> </w:t>
      </w:r>
      <w:r>
        <w:t>for each customer entity within the Customers entity set the references to the related Orders will be represented inline</w:t>
      </w:r>
    </w:p>
    <w:p w14:paraId="6D791B6D" w14:textId="77777777" w:rsidR="00CD671B" w:rsidRPr="00320DF5" w:rsidRDefault="00CD671B" w:rsidP="00CD671B">
      <w:pPr>
        <w:pStyle w:val="Code"/>
      </w:pPr>
      <w:r>
        <w:t xml:space="preserve">GET </w:t>
      </w:r>
      <w:r w:rsidRPr="00320DF5">
        <w:t>http://</w:t>
      </w:r>
      <w:r>
        <w:t>host/service</w:t>
      </w:r>
      <w:r w:rsidRPr="00320DF5">
        <w:t>.svc/</w:t>
      </w:r>
      <w:r>
        <w:t>Customers</w:t>
      </w:r>
      <w:r w:rsidRPr="00320DF5">
        <w:t>?$expand=</w:t>
      </w:r>
      <w:r>
        <w:t>Orders/$ref</w:t>
      </w:r>
    </w:p>
    <w:p w14:paraId="5A1E2386" w14:textId="1300582D" w:rsidR="00CD671B" w:rsidRDefault="00CD671B" w:rsidP="00CD671B">
      <w:pPr>
        <w:pStyle w:val="Caption"/>
      </w:pPr>
      <w:bookmarkStart w:id="608" w:name="_Expand_Options_1"/>
      <w:bookmarkStart w:id="609" w:name="_Ref356919051"/>
      <w:bookmarkStart w:id="610" w:name="_Toc370126079"/>
      <w:bookmarkStart w:id="611" w:name="_Toc370374876"/>
      <w:bookmarkEnd w:id="608"/>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40</w:t>
      </w:r>
      <w:r>
        <w:rPr>
          <w:noProof/>
        </w:rPr>
        <w:fldChar w:fldCharType="end"/>
      </w:r>
      <w:r w:rsidRPr="003F1FAD">
        <w:t>:</w:t>
      </w:r>
      <w:r w:rsidRPr="00264EE1">
        <w:t xml:space="preserve"> </w:t>
      </w:r>
      <w:r>
        <w:t>for each customer entity within the Customers entity set the media stream representing the customer photo will be represented inline</w:t>
      </w:r>
    </w:p>
    <w:p w14:paraId="5145C07E" w14:textId="77777777" w:rsidR="00CD671B" w:rsidRPr="00320DF5" w:rsidRDefault="00CD671B" w:rsidP="00CD671B">
      <w:pPr>
        <w:pStyle w:val="Code"/>
      </w:pPr>
      <w:r>
        <w:t xml:space="preserve">GET </w:t>
      </w:r>
      <w:r w:rsidRPr="00320DF5">
        <w:t>http://</w:t>
      </w:r>
      <w:r>
        <w:t>host/service</w:t>
      </w:r>
      <w:r w:rsidRPr="00320DF5">
        <w:t>.svc/</w:t>
      </w:r>
      <w:r>
        <w:t>Customers</w:t>
      </w:r>
      <w:r w:rsidRPr="00320DF5">
        <w:t>?$expand=</w:t>
      </w:r>
      <w:r>
        <w:t>Photo</w:t>
      </w:r>
    </w:p>
    <w:bookmarkStart w:id="612" w:name="_Toc477876647"/>
    <w:bookmarkStart w:id="613" w:name="sec_ExpandOptions"/>
    <w:bookmarkEnd w:id="609"/>
    <w:bookmarkEnd w:id="610"/>
    <w:bookmarkEnd w:id="611"/>
    <w:p w14:paraId="7BF6826D" w14:textId="77777777" w:rsidR="00CD671B" w:rsidRDefault="00CD671B" w:rsidP="008260B1">
      <w:pPr>
        <w:pStyle w:val="Heading5"/>
        <w:numPr>
          <w:ilvl w:val="4"/>
          <w:numId w:val="2"/>
        </w:numPr>
        <w:tabs>
          <w:tab w:val="left" w:pos="567"/>
        </w:tabs>
      </w:pPr>
      <w:r>
        <w:lastRenderedPageBreak/>
        <w:fldChar w:fldCharType="begin"/>
      </w:r>
      <w:r>
        <w:instrText xml:space="preserve"> HYPERLINK  \l "sec_ExpandOptions" </w:instrText>
      </w:r>
      <w:r>
        <w:fldChar w:fldCharType="separate"/>
      </w:r>
      <w:bookmarkStart w:id="614" w:name="_Toc12019545"/>
      <w:bookmarkStart w:id="615" w:name="_Toc14172793"/>
      <w:r w:rsidRPr="00C3320D">
        <w:rPr>
          <w:rStyle w:val="Hyperlink"/>
        </w:rPr>
        <w:t>Expand Options</w:t>
      </w:r>
      <w:bookmarkEnd w:id="612"/>
      <w:bookmarkEnd w:id="613"/>
      <w:bookmarkEnd w:id="614"/>
      <w:bookmarkEnd w:id="615"/>
      <w:r>
        <w:fldChar w:fldCharType="end"/>
      </w:r>
    </w:p>
    <w:p w14:paraId="3AF69BF0" w14:textId="77777777" w:rsidR="00CD671B" w:rsidRDefault="00CD671B" w:rsidP="00CD671B">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14:paraId="21C92845" w14:textId="77777777" w:rsidR="00CD671B" w:rsidRPr="0051397C" w:rsidRDefault="00CD671B" w:rsidP="00CD671B">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w:t>
        </w:r>
        <w:proofErr w:type="spellStart"/>
        <w:r w:rsidRPr="00966513">
          <w:rPr>
            <w:rStyle w:val="Hyperlink"/>
            <w:rFonts w:ascii="Courier New" w:hAnsi="Courier New"/>
          </w:rPr>
          <w:t>orderby</w:t>
        </w:r>
        <w:proofErr w:type="spellEnd"/>
      </w:hyperlink>
      <w:r>
        <w:t xml:space="preserve">, </w:t>
      </w:r>
      <w:hyperlink w:anchor="sec_SystemQueryOptionskip" w:history="1">
        <w:r w:rsidRPr="00966513">
          <w:rPr>
            <w:rStyle w:val="Hyperlink"/>
            <w:rFonts w:ascii="Courier New" w:hAnsi="Courier New"/>
          </w:rPr>
          <w:t>$skip</w:t>
        </w:r>
      </w:hyperlink>
      <w:r>
        <w:t xml:space="preserve">, </w:t>
      </w:r>
      <w:hyperlink w:anchor="sec_SystemQueryOptionto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expand"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sec_ExpandOptionlevels" w:history="1">
        <w:r w:rsidRPr="00D9133F">
          <w:rPr>
            <w:rStyle w:val="Hyperlink"/>
            <w:rFonts w:ascii="Courier New" w:hAnsi="Courier New"/>
          </w:rPr>
          <w:t>$levels</w:t>
        </w:r>
      </w:hyperlink>
      <w:r>
        <w:t>.</w:t>
      </w:r>
    </w:p>
    <w:p w14:paraId="3D1AAFFD" w14:textId="005EE593"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41</w:t>
      </w:r>
      <w:r>
        <w:rPr>
          <w:noProof/>
        </w:rPr>
        <w:fldChar w:fldCharType="end"/>
      </w:r>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14:paraId="43DE5D58" w14:textId="77777777" w:rsidR="00CD671B" w:rsidRPr="00891052" w:rsidRDefault="00CD671B" w:rsidP="00CD671B">
      <w:pPr>
        <w:pStyle w:val="Code"/>
        <w:rPr>
          <w:lang w:val="fr-FR"/>
        </w:rPr>
      </w:pPr>
      <w:r>
        <w:t xml:space="preserve">GET </w:t>
      </w:r>
      <w:r w:rsidRPr="00891052">
        <w:rPr>
          <w:lang w:val="fr-FR"/>
        </w:rPr>
        <w:t>http://host/service.svc/Customers?$expand=Orders($filter=Amount gt 100)</w:t>
      </w:r>
    </w:p>
    <w:p w14:paraId="44AFCA0B" w14:textId="254BEDD6"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42</w:t>
      </w:r>
      <w:r>
        <w:rPr>
          <w:noProof/>
        </w:rPr>
        <w:fldChar w:fldCharType="end"/>
      </w:r>
      <w:r w:rsidRPr="003F1FAD">
        <w:t>:</w:t>
      </w:r>
      <w:r>
        <w:t xml:space="preserve"> for each order within the </w:t>
      </w:r>
      <w:r w:rsidRPr="00336E50">
        <w:rPr>
          <w:rFonts w:ascii="Courier New" w:hAnsi="Courier New" w:cs="Courier New"/>
        </w:rPr>
        <w:t>Orders</w:t>
      </w:r>
      <w:r>
        <w:t xml:space="preserve"> entity set, the following will be represented </w:t>
      </w:r>
      <w:proofErr w:type="spellStart"/>
      <w:r>
        <w:t>inline</w:t>
      </w:r>
      <w:proofErr w:type="spellEnd"/>
      <w:r>
        <w:t>:</w:t>
      </w:r>
    </w:p>
    <w:p w14:paraId="26E6D001" w14:textId="77777777" w:rsidR="00CD671B" w:rsidRDefault="00CD671B" w:rsidP="008260B1">
      <w:pPr>
        <w:pStyle w:val="Caption"/>
        <w:keepNext/>
        <w:numPr>
          <w:ilvl w:val="0"/>
          <w:numId w:val="22"/>
        </w:numPr>
      </w:pPr>
      <w:r>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14:paraId="7FC67F31" w14:textId="77777777" w:rsidR="00CD671B" w:rsidRDefault="00CD671B" w:rsidP="00CD671B">
      <w:pPr>
        <w:pStyle w:val="Caption"/>
      </w:pPr>
      <w:r>
        <w:t xml:space="preserve">The </w:t>
      </w:r>
      <w:r w:rsidRPr="00336E50">
        <w:rPr>
          <w:rFonts w:ascii="Courier New" w:hAnsi="Courier New" w:cs="Courier New"/>
        </w:rPr>
        <w:t>Customer</w:t>
      </w:r>
      <w:r>
        <w:t xml:space="preserve"> related to each order returned.</w:t>
      </w:r>
    </w:p>
    <w:p w14:paraId="7D0A69EB" w14:textId="77777777" w:rsidR="00CD671B" w:rsidRPr="00CA457B" w:rsidRDefault="00CD671B" w:rsidP="00CD671B">
      <w:pPr>
        <w:pStyle w:val="Code"/>
      </w:pPr>
      <w:r>
        <w:t xml:space="preserve">GET </w:t>
      </w:r>
      <w:r w:rsidRPr="00CA457B">
        <w:t>http://host/service.svc/Orders?$expand=</w:t>
      </w:r>
      <w:r>
        <w:t>Items($expand=</w:t>
      </w:r>
      <w:r w:rsidRPr="00CA457B">
        <w:t>Product</w:t>
      </w:r>
      <w:r>
        <w:t>)</w:t>
      </w:r>
      <w:r w:rsidRPr="00CA457B">
        <w:t>,Customer</w:t>
      </w:r>
    </w:p>
    <w:p w14:paraId="138E4499" w14:textId="4C39D4DE" w:rsidR="00CD671B" w:rsidRDefault="00CD671B" w:rsidP="00CD671B">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43</w:t>
      </w:r>
      <w:r>
        <w:rPr>
          <w:noProof/>
        </w:rPr>
        <w:fldChar w:fldCharType="end"/>
      </w:r>
      <w:r w:rsidRPr="003F1FAD">
        <w:t>:</w:t>
      </w:r>
      <w:r>
        <w:t xml:space="preserve"> for each customer entity in the </w:t>
      </w:r>
      <w:r w:rsidRPr="001B1020">
        <w:t>Customers</w:t>
      </w:r>
      <w:r>
        <w:t xml:space="preserve"> entity set, the value of all related </w:t>
      </w:r>
      <w:proofErr w:type="spellStart"/>
      <w:r w:rsidRPr="001B1020">
        <w:t>InHouseStaff</w:t>
      </w:r>
      <w:proofErr w:type="spellEnd"/>
      <w:r>
        <w:t xml:space="preserve"> will be represented inline if the entity is of type </w:t>
      </w:r>
      <w:proofErr w:type="spellStart"/>
      <w:r w:rsidRPr="001B1020">
        <w:t>VipCustomer</w:t>
      </w:r>
      <w:proofErr w:type="spellEnd"/>
      <w:r>
        <w:t xml:space="preserve"> or a subtype of that. For entities that are not of type </w:t>
      </w:r>
      <w:proofErr w:type="spellStart"/>
      <w:r w:rsidRPr="00C87D2D">
        <w:rPr>
          <w:rStyle w:val="Datatype"/>
        </w:rPr>
        <w:t>VipCustomer</w:t>
      </w:r>
      <w:proofErr w:type="spellEnd"/>
      <w:r>
        <w:t>, or any of its subtypes, that entity may be returned with no inline representation for the expanded navigation property</w:t>
      </w:r>
      <w:r w:rsidRPr="00373714">
        <w:rPr>
          <w:rStyle w:val="Datatype"/>
        </w:rPr>
        <w:t xml:space="preserve"> </w:t>
      </w:r>
      <w:proofErr w:type="spellStart"/>
      <w:r w:rsidRPr="00C87D2D">
        <w:rPr>
          <w:rStyle w:val="Datatype"/>
        </w:rPr>
        <w:t>InHouseStaff</w:t>
      </w:r>
      <w:proofErr w:type="spellEnd"/>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14:paraId="53EA6E88" w14:textId="77777777" w:rsidR="00CD671B" w:rsidRDefault="00CD671B" w:rsidP="00CD671B">
      <w:pPr>
        <w:pStyle w:val="Code"/>
      </w:pPr>
      <w:r>
        <w:t xml:space="preserve">GET </w:t>
      </w:r>
      <w:r w:rsidRPr="00CA457B">
        <w:t>http://host/service.svc/Customers?$expand=SampleModel.VipCustomer/InHouseStaff</w:t>
      </w:r>
    </w:p>
    <w:bookmarkStart w:id="616" w:name="_Expand_Option_$levels"/>
    <w:bookmarkStart w:id="617" w:name="_Toc477876648"/>
    <w:bookmarkStart w:id="618" w:name="sec_ExpandOptionlevels"/>
    <w:bookmarkEnd w:id="616"/>
    <w:p w14:paraId="639F4626" w14:textId="77777777" w:rsidR="00CD671B" w:rsidRDefault="00CD671B" w:rsidP="008260B1">
      <w:pPr>
        <w:pStyle w:val="Heading6"/>
        <w:numPr>
          <w:ilvl w:val="5"/>
          <w:numId w:val="2"/>
        </w:numPr>
        <w:tabs>
          <w:tab w:val="left" w:pos="567"/>
        </w:tabs>
      </w:pPr>
      <w:r>
        <w:fldChar w:fldCharType="begin"/>
      </w:r>
      <w:r>
        <w:instrText xml:space="preserve"> HYPERLINK  \l "sec_ExpandOptionlevels" </w:instrText>
      </w:r>
      <w:r>
        <w:fldChar w:fldCharType="separate"/>
      </w:r>
      <w:bookmarkStart w:id="619" w:name="_Toc12019546"/>
      <w:bookmarkStart w:id="620" w:name="_Toc14172794"/>
      <w:r w:rsidRPr="00C3320D">
        <w:rPr>
          <w:rStyle w:val="Hyperlink"/>
        </w:rPr>
        <w:t xml:space="preserve">Expand Option </w:t>
      </w:r>
      <w:r w:rsidRPr="00C3320D">
        <w:rPr>
          <w:rStyle w:val="Hyperlink"/>
          <w:rFonts w:ascii="Courier New" w:hAnsi="Courier New"/>
        </w:rPr>
        <w:t>$levels</w:t>
      </w:r>
      <w:bookmarkEnd w:id="617"/>
      <w:bookmarkEnd w:id="618"/>
      <w:bookmarkEnd w:id="619"/>
      <w:bookmarkEnd w:id="620"/>
      <w:r>
        <w:fldChar w:fldCharType="end"/>
      </w:r>
    </w:p>
    <w:p w14:paraId="70530B79" w14:textId="77777777" w:rsidR="00CD671B" w:rsidRDefault="00CD671B" w:rsidP="00CD671B">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14:paraId="3CEC21D6" w14:textId="77777777" w:rsidR="00CD671B" w:rsidRDefault="00CD671B" w:rsidP="00CD671B">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14:paraId="49DAD267" w14:textId="77777777" w:rsidR="00CD671B" w:rsidRDefault="00CD671B" w:rsidP="00CD671B">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14:paraId="6AC69414" w14:textId="77777777" w:rsidR="00CD671B" w:rsidRDefault="00CD671B" w:rsidP="00CD671B">
      <w:pPr>
        <w:keepNext/>
      </w:pPr>
      <w:r>
        <w:t xml:space="preserve">4.01 services that support </w:t>
      </w:r>
      <w:r w:rsidRPr="00D61E37">
        <w:rPr>
          <w:rStyle w:val="Datatype"/>
        </w:rPr>
        <w:t>max</w:t>
      </w:r>
      <w:r>
        <w:t xml:space="preserve"> SHOULD do so in a case-insensitive manner. Clients that want to work with 4.0 services MUST use lower case.</w:t>
      </w:r>
    </w:p>
    <w:p w14:paraId="5F2BBB39" w14:textId="78B950E3"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44</w:t>
      </w:r>
      <w:r>
        <w:rPr>
          <w:noProof/>
        </w:rPr>
        <w:fldChar w:fldCharType="end"/>
      </w:r>
      <w:r w:rsidRPr="003F1FAD">
        <w:t>:</w:t>
      </w:r>
      <w:r>
        <w:t xml:space="preserve"> return each employee from the Employees entity set and, for each employee that is a manager, return all direct reports, recursively to four levels</w:t>
      </w:r>
    </w:p>
    <w:p w14:paraId="2BBA7291" w14:textId="77777777" w:rsidR="00CD671B" w:rsidRDefault="00CD671B" w:rsidP="00CD671B">
      <w:pPr>
        <w:pStyle w:val="Code"/>
      </w:pPr>
      <w:r>
        <w:t>GET http://host/service/Employees?$expand=Model.Manager/DirectReports($levels=4)</w:t>
      </w:r>
    </w:p>
    <w:bookmarkStart w:id="621" w:name="_System_Query_Option_2"/>
    <w:bookmarkStart w:id="622" w:name="_Toc477876649"/>
    <w:bookmarkStart w:id="623" w:name="sec_SystemQueryOptioncompute"/>
    <w:bookmarkStart w:id="624" w:name="_Toc370126081"/>
    <w:bookmarkStart w:id="625" w:name="_Toc370374878"/>
    <w:bookmarkEnd w:id="621"/>
    <w:p w14:paraId="2AC9FDFE" w14:textId="77777777" w:rsidR="00CD671B" w:rsidRDefault="00CD671B" w:rsidP="008260B1">
      <w:pPr>
        <w:pStyle w:val="Heading4"/>
        <w:numPr>
          <w:ilvl w:val="3"/>
          <w:numId w:val="2"/>
        </w:numPr>
        <w:tabs>
          <w:tab w:val="left" w:pos="567"/>
        </w:tabs>
      </w:pPr>
      <w:r>
        <w:fldChar w:fldCharType="begin"/>
      </w:r>
      <w:r>
        <w:instrText xml:space="preserve"> HYPERLINK  \l "sec_SystemQueryOptioncompute" </w:instrText>
      </w:r>
      <w:r>
        <w:fldChar w:fldCharType="separate"/>
      </w:r>
      <w:bookmarkStart w:id="626" w:name="_Toc12019547"/>
      <w:bookmarkStart w:id="627" w:name="_Toc14172795"/>
      <w:r w:rsidRPr="00C3320D">
        <w:rPr>
          <w:rStyle w:val="Hyperlink"/>
        </w:rPr>
        <w:t xml:space="preserve">System Query Option </w:t>
      </w:r>
      <w:r w:rsidRPr="00C3320D">
        <w:rPr>
          <w:rStyle w:val="Hyperlink"/>
          <w:rFonts w:ascii="Courier New" w:hAnsi="Courier New"/>
        </w:rPr>
        <w:t>$compute</w:t>
      </w:r>
      <w:bookmarkEnd w:id="622"/>
      <w:bookmarkEnd w:id="623"/>
      <w:bookmarkEnd w:id="626"/>
      <w:bookmarkEnd w:id="627"/>
      <w:r>
        <w:fldChar w:fldCharType="end"/>
      </w:r>
    </w:p>
    <w:p w14:paraId="2221C088" w14:textId="77777777" w:rsidR="00CD671B" w:rsidRDefault="00CD671B" w:rsidP="00CD671B">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3E334F">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w:t>
        </w:r>
        <w:proofErr w:type="spellStart"/>
        <w:r w:rsidRPr="007C20A8">
          <w:rPr>
            <w:rStyle w:val="Hyperlink"/>
            <w:rFonts w:ascii="Courier New" w:hAnsi="Courier New"/>
          </w:rPr>
          <w:t>orderby</w:t>
        </w:r>
        <w:proofErr w:type="spellEnd"/>
      </w:hyperlink>
      <w:r>
        <w:t xml:space="preserve"> expression.</w:t>
      </w:r>
    </w:p>
    <w:p w14:paraId="03E3F149" w14:textId="77777777" w:rsidR="00CD671B" w:rsidRDefault="00CD671B" w:rsidP="00CD671B">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5AAC22C2" w14:textId="71144BF6"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45</w:t>
      </w:r>
      <w:r>
        <w:rPr>
          <w:noProof/>
        </w:rPr>
        <w:fldChar w:fldCharType="end"/>
      </w:r>
      <w:r w:rsidRPr="003F1FAD">
        <w:t>:</w:t>
      </w:r>
      <w:r w:rsidRPr="006B75C9">
        <w:t xml:space="preserve"> </w:t>
      </w:r>
      <w:r>
        <w:t>compute total price for order items (line breaks only for readability)</w:t>
      </w:r>
    </w:p>
    <w:p w14:paraId="18BE50E2" w14:textId="77777777" w:rsidR="00CD671B" w:rsidRDefault="00CD671B" w:rsidP="00CD671B">
      <w:pPr>
        <w:pStyle w:val="Code"/>
        <w:rPr>
          <w:shd w:val="clear" w:color="auto" w:fill="D9D9D9"/>
        </w:rPr>
      </w:pPr>
      <w:r>
        <w:t xml:space="preserve">GET </w:t>
      </w: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w:t>
      </w:r>
      <w:proofErr w:type="gramStart"/>
      <w:r w:rsidRPr="00470C1D">
        <w:rPr>
          <w:shd w:val="clear" w:color="auto" w:fill="D9D9D9"/>
        </w:rPr>
        <w:t>any(</w:t>
      </w:r>
      <w:proofErr w:type="spellStart"/>
      <w:proofErr w:type="gramEnd"/>
      <w:r w:rsidRPr="00470C1D">
        <w:rPr>
          <w:shd w:val="clear" w:color="auto" w:fill="D9D9D9"/>
        </w:rPr>
        <w:t>o:o</w:t>
      </w:r>
      <w:proofErr w:type="spellEnd"/>
      <w:r w:rsidRPr="00470C1D">
        <w:rPr>
          <w:shd w:val="clear" w:color="auto" w:fill="D9D9D9"/>
        </w:rPr>
        <w:t>/</w:t>
      </w:r>
      <w:proofErr w:type="spellStart"/>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roofErr w:type="spellEnd"/>
      <w:r w:rsidRPr="00470C1D">
        <w:rPr>
          <w:shd w:val="clear" w:color="auto" w:fill="D9D9D9"/>
        </w:rPr>
        <w:t xml:space="preserve"> </w:t>
      </w:r>
      <w:proofErr w:type="spellStart"/>
      <w:r w:rsidRPr="00470C1D">
        <w:rPr>
          <w:shd w:val="clear" w:color="auto" w:fill="D9D9D9"/>
        </w:rPr>
        <w:t>gt</w:t>
      </w:r>
      <w:proofErr w:type="spellEnd"/>
      <w:r w:rsidRPr="00470C1D">
        <w:rPr>
          <w:shd w:val="clear" w:color="auto" w:fill="D9D9D9"/>
        </w:rPr>
        <w:t xml:space="preserve"> 100)</w:t>
      </w:r>
      <w:r>
        <w:rPr>
          <w:shd w:val="clear" w:color="auto" w:fill="D9D9D9"/>
        </w:rPr>
        <w:br/>
        <w:t xml:space="preserve">   </w:t>
      </w:r>
      <w:r w:rsidRPr="00470C1D">
        <w:rPr>
          <w:shd w:val="clear" w:color="auto" w:fill="D9D9D9"/>
        </w:rPr>
        <w:t>&amp;$expand=Orders($compute=</w:t>
      </w:r>
      <w:r>
        <w:rPr>
          <w:shd w:val="clear" w:color="auto" w:fill="D9D9D9"/>
        </w:rPr>
        <w:t>P</w:t>
      </w:r>
      <w:r w:rsidRPr="00470C1D">
        <w:rPr>
          <w:shd w:val="clear" w:color="auto" w:fill="D9D9D9"/>
        </w:rPr>
        <w:t>rice</w:t>
      </w:r>
      <w:r>
        <w:rPr>
          <w:shd w:val="clear" w:color="auto" w:fill="D9D9D9"/>
        </w:rPr>
        <w:t xml:space="preserve"> </w:t>
      </w:r>
      <w:proofErr w:type="spellStart"/>
      <w:r>
        <w:rPr>
          <w:shd w:val="clear" w:color="auto" w:fill="D9D9D9"/>
        </w:rPr>
        <w:t>mult</w:t>
      </w:r>
      <w:proofErr w:type="spellEnd"/>
      <w:r>
        <w:rPr>
          <w:shd w:val="clear" w:color="auto" w:fill="D9D9D9"/>
        </w:rPr>
        <w:t xml:space="preserve"> Q</w:t>
      </w:r>
      <w:r w:rsidRPr="00470C1D">
        <w:rPr>
          <w:shd w:val="clear" w:color="auto" w:fill="D9D9D9"/>
        </w:rPr>
        <w:t xml:space="preserve">ty as </w:t>
      </w:r>
      <w:proofErr w:type="spellStart"/>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roofErr w:type="spellEnd"/>
    </w:p>
    <w:p w14:paraId="5831B0DD" w14:textId="77777777" w:rsidR="00CD671B" w:rsidRDefault="00CD671B" w:rsidP="00CD671B">
      <w:pPr>
        <w:pStyle w:val="Code"/>
      </w:pPr>
      <w:r>
        <w:lastRenderedPageBreak/>
        <w:t xml:space="preserve">                  </w:t>
      </w:r>
      <w:proofErr w:type="gramStart"/>
      <w:r>
        <w:t>;</w:t>
      </w:r>
      <w:r w:rsidRPr="00470C1D">
        <w:rPr>
          <w:shd w:val="clear" w:color="auto" w:fill="D9D9D9"/>
        </w:rPr>
        <w:t>$</w:t>
      </w:r>
      <w:proofErr w:type="gramEnd"/>
      <w:r w:rsidRPr="00470C1D">
        <w:rPr>
          <w:shd w:val="clear" w:color="auto" w:fill="D9D9D9"/>
        </w:rPr>
        <w:t>select=</w:t>
      </w:r>
      <w:proofErr w:type="spellStart"/>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roofErr w:type="spellEnd"/>
      <w:r w:rsidRPr="00470C1D">
        <w:rPr>
          <w:shd w:val="clear" w:color="auto" w:fill="D9D9D9"/>
        </w:rPr>
        <w:t>)</w:t>
      </w:r>
    </w:p>
    <w:bookmarkStart w:id="628" w:name="_Toc477876650"/>
    <w:bookmarkStart w:id="629" w:name="sec_QueryingCollections"/>
    <w:bookmarkEnd w:id="624"/>
    <w:bookmarkEnd w:id="625"/>
    <w:p w14:paraId="055AE20F" w14:textId="77777777" w:rsidR="00CD671B" w:rsidRDefault="00CD671B" w:rsidP="008260B1">
      <w:pPr>
        <w:pStyle w:val="Heading3"/>
        <w:numPr>
          <w:ilvl w:val="2"/>
          <w:numId w:val="2"/>
        </w:numPr>
        <w:tabs>
          <w:tab w:val="left" w:pos="567"/>
        </w:tabs>
      </w:pPr>
      <w:r>
        <w:fldChar w:fldCharType="begin"/>
      </w:r>
      <w:r>
        <w:instrText xml:space="preserve"> HYPERLINK  \l "sec_QueryingCollections" </w:instrText>
      </w:r>
      <w:r>
        <w:fldChar w:fldCharType="separate"/>
      </w:r>
      <w:bookmarkStart w:id="630" w:name="_Toc12019548"/>
      <w:bookmarkStart w:id="631" w:name="_Toc14172796"/>
      <w:r w:rsidRPr="00C3320D">
        <w:rPr>
          <w:rStyle w:val="Hyperlink"/>
        </w:rPr>
        <w:t>Querying Collections</w:t>
      </w:r>
      <w:bookmarkEnd w:id="628"/>
      <w:bookmarkEnd w:id="629"/>
      <w:bookmarkEnd w:id="630"/>
      <w:bookmarkEnd w:id="631"/>
      <w:r>
        <w:fldChar w:fldCharType="end"/>
      </w:r>
    </w:p>
    <w:p w14:paraId="0A9F0FC7" w14:textId="77777777" w:rsidR="00CD671B" w:rsidRDefault="00CD671B" w:rsidP="00CD671B">
      <w:r>
        <w:t>OData services support querying collections of entities, complex type instances, and primitive values.</w:t>
      </w:r>
    </w:p>
    <w:p w14:paraId="132CECDC" w14:textId="77777777" w:rsidR="00CD671B" w:rsidRDefault="00CD671B" w:rsidP="00CD671B">
      <w:r>
        <w:t xml:space="preserve">The target collection is specified through a URL, and query operations such as filter, sort, paging, and projection are specified as </w:t>
      </w:r>
      <w:hyperlink w:anchor="sec_SystemQueryOptions"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14:paraId="3D8763CD" w14:textId="77777777" w:rsidR="00CD671B" w:rsidRDefault="00CD671B" w:rsidP="00CD671B">
      <w:r>
        <w:t>The same system query option MUST NOT be specified more than once for any resource.</w:t>
      </w:r>
    </w:p>
    <w:p w14:paraId="0E0C8BF0" w14:textId="77777777" w:rsidR="00CD671B" w:rsidRDefault="00CD671B" w:rsidP="00CD671B">
      <w:r>
        <w:t xml:space="preserve">An OData service MAY support some or all of the system query options defined. If a data service does not support a system query option, it MUST fail any request that contains the unsupported option and SHOULD return </w:t>
      </w:r>
      <w:hyperlink w:anchor="sec_ResponseCode501NotImplemented" w:history="1">
        <w:r w:rsidRPr="0073400A">
          <w:rPr>
            <w:rStyle w:val="Datatype"/>
          </w:rPr>
          <w:t>501 Not Implemented</w:t>
        </w:r>
      </w:hyperlink>
      <w:r>
        <w:t>.</w:t>
      </w:r>
    </w:p>
    <w:bookmarkStart w:id="632" w:name="_The_$filter_System"/>
    <w:bookmarkStart w:id="633" w:name="_Toc477876651"/>
    <w:bookmarkStart w:id="634" w:name="sec_SystemQueryOptionfilter"/>
    <w:bookmarkEnd w:id="632"/>
    <w:p w14:paraId="12612F36" w14:textId="77777777" w:rsidR="00CD671B" w:rsidRDefault="00CD671B" w:rsidP="008260B1">
      <w:pPr>
        <w:pStyle w:val="Heading4"/>
        <w:numPr>
          <w:ilvl w:val="3"/>
          <w:numId w:val="2"/>
        </w:numPr>
        <w:tabs>
          <w:tab w:val="left" w:pos="567"/>
        </w:tabs>
      </w:pPr>
      <w:r>
        <w:fldChar w:fldCharType="begin"/>
      </w:r>
      <w:r>
        <w:instrText xml:space="preserve"> HYPERLINK  \l "sec_SystemQueryOptionfilter" </w:instrText>
      </w:r>
      <w:r>
        <w:fldChar w:fldCharType="separate"/>
      </w:r>
      <w:bookmarkStart w:id="635" w:name="_Toc12019549"/>
      <w:bookmarkStart w:id="636" w:name="_Toc14172797"/>
      <w:r w:rsidRPr="00C3320D">
        <w:rPr>
          <w:rStyle w:val="Hyperlink"/>
        </w:rPr>
        <w:t xml:space="preserve">System Query Option </w:t>
      </w:r>
      <w:r w:rsidRPr="00C3320D">
        <w:rPr>
          <w:rStyle w:val="Hyperlink"/>
          <w:rFonts w:ascii="Courier New" w:hAnsi="Courier New"/>
        </w:rPr>
        <w:t>$filter</w:t>
      </w:r>
      <w:bookmarkEnd w:id="633"/>
      <w:bookmarkEnd w:id="634"/>
      <w:bookmarkEnd w:id="635"/>
      <w:bookmarkEnd w:id="636"/>
      <w:r>
        <w:fldChar w:fldCharType="end"/>
      </w:r>
    </w:p>
    <w:p w14:paraId="355CE6DC" w14:textId="77777777" w:rsidR="00CD671B" w:rsidRDefault="00CD671B" w:rsidP="00CD671B">
      <w:pPr>
        <w:keepNext/>
      </w:pPr>
      <w:r>
        <w:t xml:space="preserve">The </w:t>
      </w:r>
      <w:r w:rsidRPr="00C87D2D">
        <w:rPr>
          <w:rStyle w:val="Datatype"/>
        </w:rPr>
        <w:t>$filter</w:t>
      </w:r>
      <w:r>
        <w:t xml:space="preserve"> system query option restricts the set of items returned.</w:t>
      </w:r>
    </w:p>
    <w:p w14:paraId="48116142" w14:textId="5410A8C4"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46</w:t>
      </w:r>
      <w:r>
        <w:rPr>
          <w:noProof/>
        </w:rPr>
        <w:fldChar w:fldCharType="end"/>
      </w:r>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14:paraId="5DCD0AEC" w14:textId="77777777" w:rsidR="00CD671B" w:rsidRPr="00DF1E6A" w:rsidRDefault="00CD671B" w:rsidP="00CD671B">
      <w:pPr>
        <w:pStyle w:val="Code"/>
      </w:pPr>
      <w:r>
        <w:t xml:space="preserve">GET </w:t>
      </w:r>
      <w:r w:rsidRPr="00DF1E6A" w:rsidDel="00D30D23">
        <w:t>http://</w:t>
      </w:r>
      <w:r w:rsidRPr="00DF1E6A">
        <w:t xml:space="preserve">host/service/Products?$filter=Price </w:t>
      </w:r>
      <w:proofErr w:type="spellStart"/>
      <w:r w:rsidRPr="00DF1E6A">
        <w:t>lt</w:t>
      </w:r>
      <w:proofErr w:type="spellEnd"/>
      <w:r w:rsidRPr="00DF1E6A">
        <w:t xml:space="preserve"> 10.00</w:t>
      </w:r>
    </w:p>
    <w:p w14:paraId="1E28F9CC" w14:textId="77777777" w:rsidR="00CD671B" w:rsidRDefault="00CD671B" w:rsidP="00CD671B">
      <w:r w:rsidRPr="00F15FD2">
        <w:t xml:space="preserve">The </w:t>
      </w:r>
      <w:hyperlink w:anchor="sec_SystemQueryOptioncount" w:history="1">
        <w:r w:rsidRPr="000B6292">
          <w:rPr>
            <w:rStyle w:val="Hyperlink"/>
            <w:rFonts w:ascii="Courier New" w:hAnsi="Courier New" w:cs="Courier New"/>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14:paraId="2503B677" w14:textId="117FC633"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47</w:t>
      </w:r>
      <w:r>
        <w:rPr>
          <w:noProof/>
        </w:rPr>
        <w:fldChar w:fldCharType="end"/>
      </w:r>
      <w:r w:rsidRPr="003F1FAD">
        <w:t xml:space="preserve">: </w:t>
      </w:r>
      <w:r>
        <w:t>return all Categories with less than 10 products</w:t>
      </w:r>
    </w:p>
    <w:p w14:paraId="1A7BC548" w14:textId="77777777" w:rsidR="00CD671B" w:rsidRPr="00DF1E6A" w:rsidRDefault="00CD671B" w:rsidP="00CD671B">
      <w:pPr>
        <w:pStyle w:val="Code"/>
      </w:pPr>
      <w:r w:rsidRPr="00DF1E6A">
        <w:t xml:space="preserve">GET </w:t>
      </w:r>
      <w:r w:rsidRPr="00DF1E6A" w:rsidDel="00D30D23">
        <w:t>http://</w:t>
      </w:r>
      <w:r w:rsidRPr="00DF1E6A">
        <w:t xml:space="preserve">host/service/Categories?$filter=Products/$count </w:t>
      </w:r>
      <w:proofErr w:type="spellStart"/>
      <w:r w:rsidRPr="00DF1E6A">
        <w:t>lt</w:t>
      </w:r>
      <w:proofErr w:type="spellEnd"/>
      <w:r w:rsidRPr="00DF1E6A">
        <w:t xml:space="preserve"> 10</w:t>
      </w:r>
    </w:p>
    <w:p w14:paraId="194C0AAA" w14:textId="77777777" w:rsidR="00CD671B" w:rsidRDefault="00CD671B" w:rsidP="00CD671B">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bookmarkStart w:id="637" w:name="_Built-in_Filter_Operations"/>
    <w:bookmarkStart w:id="638" w:name="_Toc477876652"/>
    <w:bookmarkStart w:id="639" w:name="sec_BuiltinFilterOperations"/>
    <w:bookmarkEnd w:id="637"/>
    <w:p w14:paraId="1541D561" w14:textId="77777777" w:rsidR="00CD671B" w:rsidRDefault="00CD671B" w:rsidP="008260B1">
      <w:pPr>
        <w:pStyle w:val="Heading5"/>
        <w:numPr>
          <w:ilvl w:val="4"/>
          <w:numId w:val="2"/>
        </w:numPr>
        <w:tabs>
          <w:tab w:val="left" w:pos="567"/>
        </w:tabs>
      </w:pPr>
      <w:r>
        <w:fldChar w:fldCharType="begin"/>
      </w:r>
      <w:r>
        <w:instrText xml:space="preserve"> HYPERLINK  \l "sec_BuiltinFilterOperations" </w:instrText>
      </w:r>
      <w:r>
        <w:fldChar w:fldCharType="separate"/>
      </w:r>
      <w:bookmarkStart w:id="640" w:name="_Toc12019550"/>
      <w:bookmarkStart w:id="641" w:name="_Toc14172798"/>
      <w:r w:rsidRPr="00C3320D">
        <w:rPr>
          <w:rStyle w:val="Hyperlink"/>
        </w:rPr>
        <w:t>Built-in Filter Operations</w:t>
      </w:r>
      <w:bookmarkEnd w:id="638"/>
      <w:bookmarkEnd w:id="639"/>
      <w:bookmarkEnd w:id="640"/>
      <w:bookmarkEnd w:id="641"/>
      <w:r>
        <w:fldChar w:fldCharType="end"/>
      </w:r>
    </w:p>
    <w:p w14:paraId="19A3B7DE" w14:textId="77777777" w:rsidR="00CD671B" w:rsidRDefault="00CD671B" w:rsidP="00CD671B">
      <w:r>
        <w:t xml:space="preserve">OData supports a set of built-in filter operations, as described in this section. </w:t>
      </w:r>
    </w:p>
    <w:p w14:paraId="38D17A05" w14:textId="77777777" w:rsidR="00CD671B" w:rsidRDefault="00CD671B" w:rsidP="00CD671B">
      <w:r>
        <w:t xml:space="preserve">4.01 services MUST support case-insensitive operation names. Clients that want to work with 4.0 services MUST use lower case operation names. </w:t>
      </w:r>
    </w:p>
    <w:p w14:paraId="5742D866" w14:textId="77777777" w:rsidR="00CD671B" w:rsidRDefault="00CD671B" w:rsidP="00CD671B">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Style w:val="TextBody"/>
        <w:tblW w:w="0" w:type="auto"/>
        <w:tblInd w:w="108" w:type="dxa"/>
        <w:tblLayout w:type="fixed"/>
        <w:tblLook w:val="04A0" w:firstRow="1" w:lastRow="0" w:firstColumn="1" w:lastColumn="0" w:noHBand="0" w:noVBand="1"/>
      </w:tblPr>
      <w:tblGrid>
        <w:gridCol w:w="1080"/>
        <w:gridCol w:w="2322"/>
        <w:gridCol w:w="5778"/>
      </w:tblGrid>
      <w:tr w:rsidR="00CD671B" w:rsidRPr="00CA457B" w14:paraId="2C4F1506" w14:textId="77777777" w:rsidTr="00CD671B">
        <w:trPr>
          <w:tblHeader/>
        </w:trPr>
        <w:tc>
          <w:tcPr>
            <w:tcW w:w="1080" w:type="dxa"/>
            <w:shd w:val="clear" w:color="auto" w:fill="EEECE1" w:themeFill="background2"/>
            <w:hideMark/>
          </w:tcPr>
          <w:p w14:paraId="3A749EF1" w14:textId="77777777" w:rsidR="00CD671B" w:rsidRPr="00CB17F7" w:rsidRDefault="00CD671B" w:rsidP="00CD671B">
            <w:pPr>
              <w:keepNext/>
              <w:rPr>
                <w:b/>
              </w:rPr>
            </w:pPr>
            <w:r w:rsidRPr="00CB17F7">
              <w:rPr>
                <w:b/>
              </w:rPr>
              <w:t>Operator</w:t>
            </w:r>
          </w:p>
        </w:tc>
        <w:tc>
          <w:tcPr>
            <w:tcW w:w="2322" w:type="dxa"/>
            <w:shd w:val="clear" w:color="auto" w:fill="EEECE1" w:themeFill="background2"/>
            <w:hideMark/>
          </w:tcPr>
          <w:p w14:paraId="27024DE2" w14:textId="77777777" w:rsidR="00CD671B" w:rsidRPr="00CB17F7" w:rsidRDefault="00CD671B" w:rsidP="00CD671B">
            <w:pPr>
              <w:keepNext/>
              <w:rPr>
                <w:b/>
              </w:rPr>
            </w:pPr>
            <w:r w:rsidRPr="00CB17F7">
              <w:rPr>
                <w:b/>
              </w:rPr>
              <w:t>Description</w:t>
            </w:r>
          </w:p>
        </w:tc>
        <w:tc>
          <w:tcPr>
            <w:tcW w:w="5778" w:type="dxa"/>
            <w:shd w:val="clear" w:color="auto" w:fill="EEECE1" w:themeFill="background2"/>
            <w:hideMark/>
          </w:tcPr>
          <w:p w14:paraId="1E7291C6" w14:textId="77777777" w:rsidR="00CD671B" w:rsidRPr="00CB17F7" w:rsidRDefault="00CD671B" w:rsidP="00CD671B">
            <w:pPr>
              <w:keepNext/>
              <w:rPr>
                <w:b/>
              </w:rPr>
            </w:pPr>
            <w:r w:rsidRPr="00CB17F7">
              <w:rPr>
                <w:b/>
              </w:rPr>
              <w:t>Example</w:t>
            </w:r>
          </w:p>
        </w:tc>
      </w:tr>
      <w:tr w:rsidR="00CD671B" w:rsidRPr="00CA457B" w14:paraId="4F47A3F5" w14:textId="77777777" w:rsidTr="00CD671B">
        <w:tc>
          <w:tcPr>
            <w:tcW w:w="9180" w:type="dxa"/>
            <w:gridSpan w:val="3"/>
            <w:hideMark/>
          </w:tcPr>
          <w:p w14:paraId="70E65494" w14:textId="77777777" w:rsidR="00CD671B" w:rsidRPr="00CB17F7" w:rsidRDefault="00CD671B" w:rsidP="00CD671B">
            <w:pPr>
              <w:keepNext/>
              <w:rPr>
                <w:b/>
              </w:rPr>
            </w:pPr>
            <w:r w:rsidRPr="00CB17F7">
              <w:rPr>
                <w:b/>
              </w:rPr>
              <w:t xml:space="preserve">Comparison Operators </w:t>
            </w:r>
          </w:p>
        </w:tc>
      </w:tr>
      <w:tr w:rsidR="00CD671B" w:rsidRPr="00A75EE3" w14:paraId="55FA102A" w14:textId="77777777" w:rsidTr="00CD671B">
        <w:tc>
          <w:tcPr>
            <w:tcW w:w="1080" w:type="dxa"/>
            <w:hideMark/>
          </w:tcPr>
          <w:p w14:paraId="0A69C0F4" w14:textId="77777777" w:rsidR="00CD671B" w:rsidRPr="00CB17F7" w:rsidRDefault="00CD671B" w:rsidP="00CD671B">
            <w:pPr>
              <w:keepNext/>
              <w:jc w:val="both"/>
              <w:rPr>
                <w:rFonts w:ascii="Courier New" w:hAnsi="Courier New"/>
              </w:rPr>
            </w:pPr>
            <w:r w:rsidRPr="00CB17F7">
              <w:rPr>
                <w:rFonts w:ascii="Courier New" w:hAnsi="Courier New"/>
              </w:rPr>
              <w:t>eq</w:t>
            </w:r>
          </w:p>
        </w:tc>
        <w:tc>
          <w:tcPr>
            <w:tcW w:w="2322" w:type="dxa"/>
            <w:hideMark/>
          </w:tcPr>
          <w:p w14:paraId="161C070B" w14:textId="77777777" w:rsidR="00CD671B" w:rsidRPr="00CB17F7" w:rsidRDefault="00CD671B" w:rsidP="00CD671B">
            <w:pPr>
              <w:keepNext/>
            </w:pPr>
            <w:r w:rsidRPr="00CB17F7">
              <w:t>Equal</w:t>
            </w:r>
          </w:p>
        </w:tc>
        <w:tc>
          <w:tcPr>
            <w:tcW w:w="5778" w:type="dxa"/>
            <w:hideMark/>
          </w:tcPr>
          <w:p w14:paraId="4C46DF87" w14:textId="77777777" w:rsidR="00CD671B" w:rsidRPr="0074473C" w:rsidRDefault="00CD671B" w:rsidP="00CD671B">
            <w:pPr>
              <w:keepNext/>
              <w:jc w:val="both"/>
              <w:rPr>
                <w:rFonts w:ascii="Courier New" w:hAnsi="Courier New"/>
                <w:sz w:val="18"/>
              </w:rPr>
            </w:pPr>
            <w:r w:rsidRPr="0074473C">
              <w:rPr>
                <w:rFonts w:ascii="Courier New" w:hAnsi="Courier New"/>
                <w:sz w:val="18"/>
              </w:rPr>
              <w:t>Address/City eq 'Redmond'</w:t>
            </w:r>
          </w:p>
        </w:tc>
      </w:tr>
      <w:tr w:rsidR="00CD671B" w:rsidRPr="00A75EE3" w14:paraId="63ACD4F0" w14:textId="77777777" w:rsidTr="00CD671B">
        <w:tc>
          <w:tcPr>
            <w:tcW w:w="1080" w:type="dxa"/>
            <w:hideMark/>
          </w:tcPr>
          <w:p w14:paraId="754AF817" w14:textId="77777777" w:rsidR="00CD671B" w:rsidRPr="00CB17F7" w:rsidRDefault="00CD671B" w:rsidP="00CD671B">
            <w:pPr>
              <w:keepNext/>
              <w:jc w:val="both"/>
              <w:rPr>
                <w:rFonts w:ascii="Courier New" w:hAnsi="Courier New"/>
              </w:rPr>
            </w:pPr>
            <w:r w:rsidRPr="00CB17F7">
              <w:rPr>
                <w:rFonts w:ascii="Courier New" w:hAnsi="Courier New"/>
              </w:rPr>
              <w:t>ne</w:t>
            </w:r>
          </w:p>
        </w:tc>
        <w:tc>
          <w:tcPr>
            <w:tcW w:w="2322" w:type="dxa"/>
            <w:hideMark/>
          </w:tcPr>
          <w:p w14:paraId="581C8C94" w14:textId="77777777" w:rsidR="00CD671B" w:rsidRPr="00CB17F7" w:rsidRDefault="00CD671B" w:rsidP="00CD671B">
            <w:pPr>
              <w:keepNext/>
            </w:pPr>
            <w:r w:rsidRPr="00CB17F7">
              <w:t>Not equal</w:t>
            </w:r>
          </w:p>
        </w:tc>
        <w:tc>
          <w:tcPr>
            <w:tcW w:w="5778" w:type="dxa"/>
            <w:hideMark/>
          </w:tcPr>
          <w:p w14:paraId="5A49FE47" w14:textId="77777777" w:rsidR="00CD671B" w:rsidRPr="0074473C" w:rsidRDefault="00CD671B" w:rsidP="00CD671B">
            <w:pPr>
              <w:keepNext/>
              <w:jc w:val="both"/>
              <w:rPr>
                <w:rFonts w:ascii="Courier New" w:hAnsi="Courier New"/>
                <w:sz w:val="18"/>
              </w:rPr>
            </w:pPr>
            <w:r w:rsidRPr="0074473C">
              <w:rPr>
                <w:rFonts w:ascii="Courier New" w:hAnsi="Courier New"/>
                <w:sz w:val="18"/>
              </w:rPr>
              <w:t>Address/City ne 'London'</w:t>
            </w:r>
          </w:p>
        </w:tc>
      </w:tr>
      <w:tr w:rsidR="00CD671B" w:rsidRPr="00A75EE3" w14:paraId="73788A31" w14:textId="77777777" w:rsidTr="00CD671B">
        <w:tc>
          <w:tcPr>
            <w:tcW w:w="1080" w:type="dxa"/>
            <w:hideMark/>
          </w:tcPr>
          <w:p w14:paraId="7871F1A5" w14:textId="77777777" w:rsidR="00CD671B" w:rsidRPr="00CB17F7" w:rsidRDefault="00CD671B" w:rsidP="00CD671B">
            <w:pPr>
              <w:keepNext/>
              <w:jc w:val="both"/>
              <w:rPr>
                <w:rFonts w:ascii="Courier New" w:hAnsi="Courier New"/>
              </w:rPr>
            </w:pPr>
            <w:proofErr w:type="spellStart"/>
            <w:r w:rsidRPr="00CB17F7">
              <w:rPr>
                <w:rFonts w:ascii="Courier New" w:hAnsi="Courier New"/>
              </w:rPr>
              <w:t>gt</w:t>
            </w:r>
            <w:proofErr w:type="spellEnd"/>
          </w:p>
        </w:tc>
        <w:tc>
          <w:tcPr>
            <w:tcW w:w="2322" w:type="dxa"/>
            <w:hideMark/>
          </w:tcPr>
          <w:p w14:paraId="46504DD0" w14:textId="77777777" w:rsidR="00CD671B" w:rsidRPr="00CB17F7" w:rsidRDefault="00CD671B" w:rsidP="00CD671B">
            <w:pPr>
              <w:keepNext/>
            </w:pPr>
            <w:r w:rsidRPr="00CB17F7">
              <w:t>Greater than</w:t>
            </w:r>
          </w:p>
        </w:tc>
        <w:tc>
          <w:tcPr>
            <w:tcW w:w="5778" w:type="dxa"/>
            <w:hideMark/>
          </w:tcPr>
          <w:p w14:paraId="11C5FC9B" w14:textId="77777777" w:rsidR="00CD671B" w:rsidRPr="0074473C" w:rsidRDefault="00CD671B" w:rsidP="00CD671B">
            <w:pPr>
              <w:keepNext/>
              <w:jc w:val="both"/>
              <w:rPr>
                <w:rFonts w:ascii="Courier New" w:hAnsi="Courier New"/>
                <w:sz w:val="18"/>
              </w:rPr>
            </w:pPr>
            <w:r w:rsidRPr="0074473C">
              <w:rPr>
                <w:rFonts w:ascii="Courier New" w:hAnsi="Courier New"/>
                <w:sz w:val="18"/>
              </w:rPr>
              <w:t xml:space="preserve">Price </w:t>
            </w:r>
            <w:proofErr w:type="spellStart"/>
            <w:r w:rsidRPr="0074473C">
              <w:rPr>
                <w:rFonts w:ascii="Courier New" w:hAnsi="Courier New"/>
                <w:sz w:val="18"/>
              </w:rPr>
              <w:t>gt</w:t>
            </w:r>
            <w:proofErr w:type="spellEnd"/>
            <w:r w:rsidRPr="0074473C">
              <w:rPr>
                <w:rFonts w:ascii="Courier New" w:hAnsi="Courier New"/>
                <w:sz w:val="18"/>
              </w:rPr>
              <w:t xml:space="preserve"> 20</w:t>
            </w:r>
          </w:p>
        </w:tc>
      </w:tr>
      <w:tr w:rsidR="00CD671B" w:rsidRPr="00A75EE3" w14:paraId="6E31225D" w14:textId="77777777" w:rsidTr="00CD671B">
        <w:tc>
          <w:tcPr>
            <w:tcW w:w="1080" w:type="dxa"/>
            <w:hideMark/>
          </w:tcPr>
          <w:p w14:paraId="725A695E" w14:textId="77777777" w:rsidR="00CD671B" w:rsidRPr="00CB17F7" w:rsidRDefault="00CD671B" w:rsidP="00CD671B">
            <w:pPr>
              <w:keepNext/>
              <w:jc w:val="both"/>
              <w:rPr>
                <w:rFonts w:ascii="Courier New" w:hAnsi="Courier New"/>
              </w:rPr>
            </w:pPr>
            <w:proofErr w:type="spellStart"/>
            <w:r w:rsidRPr="00CB17F7">
              <w:rPr>
                <w:rFonts w:ascii="Courier New" w:hAnsi="Courier New"/>
              </w:rPr>
              <w:t>ge</w:t>
            </w:r>
            <w:proofErr w:type="spellEnd"/>
          </w:p>
        </w:tc>
        <w:tc>
          <w:tcPr>
            <w:tcW w:w="2322" w:type="dxa"/>
            <w:hideMark/>
          </w:tcPr>
          <w:p w14:paraId="118926D3" w14:textId="77777777" w:rsidR="00CD671B" w:rsidRPr="00CB17F7" w:rsidRDefault="00CD671B" w:rsidP="00CD671B">
            <w:pPr>
              <w:keepNext/>
            </w:pPr>
            <w:r w:rsidRPr="00CB17F7">
              <w:t>Greater than or equal</w:t>
            </w:r>
          </w:p>
        </w:tc>
        <w:tc>
          <w:tcPr>
            <w:tcW w:w="5778" w:type="dxa"/>
            <w:hideMark/>
          </w:tcPr>
          <w:p w14:paraId="55A320E0" w14:textId="77777777" w:rsidR="00CD671B" w:rsidRPr="0074473C" w:rsidRDefault="00CD671B" w:rsidP="00CD671B">
            <w:pPr>
              <w:keepNext/>
              <w:jc w:val="both"/>
              <w:rPr>
                <w:rFonts w:ascii="Courier New" w:hAnsi="Courier New"/>
                <w:sz w:val="18"/>
              </w:rPr>
            </w:pPr>
            <w:r w:rsidRPr="0074473C">
              <w:rPr>
                <w:rFonts w:ascii="Courier New" w:hAnsi="Courier New"/>
                <w:sz w:val="18"/>
              </w:rPr>
              <w:t xml:space="preserve">Price </w:t>
            </w:r>
            <w:proofErr w:type="spellStart"/>
            <w:r w:rsidRPr="0074473C">
              <w:rPr>
                <w:rFonts w:ascii="Courier New" w:hAnsi="Courier New"/>
                <w:sz w:val="18"/>
              </w:rPr>
              <w:t>ge</w:t>
            </w:r>
            <w:proofErr w:type="spellEnd"/>
            <w:r w:rsidRPr="0074473C">
              <w:rPr>
                <w:rFonts w:ascii="Courier New" w:hAnsi="Courier New"/>
                <w:sz w:val="18"/>
              </w:rPr>
              <w:t xml:space="preserve"> 10</w:t>
            </w:r>
          </w:p>
        </w:tc>
      </w:tr>
      <w:tr w:rsidR="00CD671B" w:rsidRPr="00A75EE3" w14:paraId="6AAED661" w14:textId="77777777" w:rsidTr="00CD671B">
        <w:tc>
          <w:tcPr>
            <w:tcW w:w="1080" w:type="dxa"/>
            <w:hideMark/>
          </w:tcPr>
          <w:p w14:paraId="6E0046B0" w14:textId="77777777" w:rsidR="00CD671B" w:rsidRPr="00CB17F7" w:rsidRDefault="00CD671B" w:rsidP="00CD671B">
            <w:pPr>
              <w:keepNext/>
              <w:jc w:val="both"/>
              <w:rPr>
                <w:rFonts w:ascii="Courier New" w:hAnsi="Courier New"/>
              </w:rPr>
            </w:pPr>
            <w:proofErr w:type="spellStart"/>
            <w:r w:rsidRPr="00CB17F7">
              <w:rPr>
                <w:rFonts w:ascii="Courier New" w:hAnsi="Courier New"/>
              </w:rPr>
              <w:t>lt</w:t>
            </w:r>
            <w:proofErr w:type="spellEnd"/>
          </w:p>
        </w:tc>
        <w:tc>
          <w:tcPr>
            <w:tcW w:w="2322" w:type="dxa"/>
            <w:hideMark/>
          </w:tcPr>
          <w:p w14:paraId="1BA4C65A" w14:textId="77777777" w:rsidR="00CD671B" w:rsidRPr="00CB17F7" w:rsidRDefault="00CD671B" w:rsidP="00CD671B">
            <w:pPr>
              <w:keepNext/>
            </w:pPr>
            <w:r w:rsidRPr="00CB17F7">
              <w:t>Less than</w:t>
            </w:r>
          </w:p>
        </w:tc>
        <w:tc>
          <w:tcPr>
            <w:tcW w:w="5778" w:type="dxa"/>
            <w:hideMark/>
          </w:tcPr>
          <w:p w14:paraId="1B5A1A47" w14:textId="77777777" w:rsidR="00CD671B" w:rsidRPr="0074473C" w:rsidRDefault="00CD671B" w:rsidP="00CD671B">
            <w:pPr>
              <w:keepNext/>
              <w:jc w:val="both"/>
              <w:rPr>
                <w:rFonts w:ascii="Courier New" w:hAnsi="Courier New"/>
                <w:sz w:val="18"/>
              </w:rPr>
            </w:pPr>
            <w:r w:rsidRPr="0074473C">
              <w:rPr>
                <w:rFonts w:ascii="Courier New" w:hAnsi="Courier New"/>
                <w:sz w:val="18"/>
              </w:rPr>
              <w:t xml:space="preserve">Price </w:t>
            </w:r>
            <w:proofErr w:type="spellStart"/>
            <w:r w:rsidRPr="0074473C">
              <w:rPr>
                <w:rFonts w:ascii="Courier New" w:hAnsi="Courier New"/>
                <w:sz w:val="18"/>
              </w:rPr>
              <w:t>lt</w:t>
            </w:r>
            <w:proofErr w:type="spellEnd"/>
            <w:r w:rsidRPr="0074473C">
              <w:rPr>
                <w:rFonts w:ascii="Courier New" w:hAnsi="Courier New"/>
                <w:sz w:val="18"/>
              </w:rPr>
              <w:t xml:space="preserve"> 20</w:t>
            </w:r>
          </w:p>
        </w:tc>
      </w:tr>
      <w:tr w:rsidR="00CD671B" w:rsidRPr="00A75EE3" w14:paraId="57149C9A" w14:textId="77777777" w:rsidTr="00CD671B">
        <w:tc>
          <w:tcPr>
            <w:tcW w:w="1080" w:type="dxa"/>
          </w:tcPr>
          <w:p w14:paraId="5063371B" w14:textId="77777777" w:rsidR="00CD671B" w:rsidRPr="00CB17F7" w:rsidRDefault="00CD671B" w:rsidP="00CD671B">
            <w:pPr>
              <w:keepNext/>
              <w:jc w:val="both"/>
              <w:rPr>
                <w:rFonts w:ascii="Courier New" w:hAnsi="Courier New"/>
              </w:rPr>
            </w:pPr>
            <w:r w:rsidRPr="00CB17F7">
              <w:rPr>
                <w:rFonts w:ascii="Courier New" w:hAnsi="Courier New"/>
              </w:rPr>
              <w:t>le</w:t>
            </w:r>
          </w:p>
        </w:tc>
        <w:tc>
          <w:tcPr>
            <w:tcW w:w="2322" w:type="dxa"/>
          </w:tcPr>
          <w:p w14:paraId="0945E7EB" w14:textId="77777777" w:rsidR="00CD671B" w:rsidRPr="00CB17F7" w:rsidRDefault="00CD671B" w:rsidP="00CD671B">
            <w:pPr>
              <w:keepNext/>
            </w:pPr>
            <w:r w:rsidRPr="00CB17F7">
              <w:t>Less than or equal</w:t>
            </w:r>
          </w:p>
        </w:tc>
        <w:tc>
          <w:tcPr>
            <w:tcW w:w="5778" w:type="dxa"/>
          </w:tcPr>
          <w:p w14:paraId="59DEE56E" w14:textId="77777777" w:rsidR="00CD671B" w:rsidRPr="0074473C" w:rsidRDefault="00CD671B" w:rsidP="00CD671B">
            <w:pPr>
              <w:keepNext/>
              <w:jc w:val="both"/>
              <w:rPr>
                <w:rFonts w:ascii="Courier New" w:hAnsi="Courier New"/>
                <w:sz w:val="18"/>
              </w:rPr>
            </w:pPr>
            <w:r w:rsidRPr="0074473C">
              <w:rPr>
                <w:rFonts w:ascii="Courier New" w:hAnsi="Courier New"/>
                <w:sz w:val="18"/>
              </w:rPr>
              <w:t>Price le 100</w:t>
            </w:r>
          </w:p>
        </w:tc>
      </w:tr>
      <w:tr w:rsidR="00CD671B" w:rsidRPr="00A75EE3" w14:paraId="7B47A76F" w14:textId="77777777" w:rsidTr="00CD671B">
        <w:tc>
          <w:tcPr>
            <w:tcW w:w="1080" w:type="dxa"/>
          </w:tcPr>
          <w:p w14:paraId="4CC8B283" w14:textId="77777777" w:rsidR="00CD671B" w:rsidRPr="00CB17F7" w:rsidRDefault="00CD671B" w:rsidP="00CD671B">
            <w:pPr>
              <w:jc w:val="both"/>
              <w:rPr>
                <w:rFonts w:ascii="Courier New" w:hAnsi="Courier New"/>
              </w:rPr>
            </w:pPr>
            <w:r>
              <w:rPr>
                <w:rFonts w:ascii="Courier New" w:hAnsi="Courier New"/>
              </w:rPr>
              <w:t>has</w:t>
            </w:r>
          </w:p>
        </w:tc>
        <w:tc>
          <w:tcPr>
            <w:tcW w:w="2322" w:type="dxa"/>
          </w:tcPr>
          <w:p w14:paraId="4A751B03" w14:textId="77777777" w:rsidR="00CD671B" w:rsidRPr="00CB17F7" w:rsidRDefault="00CD671B" w:rsidP="00CD671B">
            <w:r>
              <w:t>Has flags</w:t>
            </w:r>
          </w:p>
        </w:tc>
        <w:tc>
          <w:tcPr>
            <w:tcW w:w="5778" w:type="dxa"/>
          </w:tcPr>
          <w:p w14:paraId="099A309D" w14:textId="77777777" w:rsidR="00CD671B" w:rsidRPr="0074473C" w:rsidRDefault="00CD671B" w:rsidP="00CD671B">
            <w:pPr>
              <w:jc w:val="both"/>
              <w:rPr>
                <w:rFonts w:ascii="Courier New" w:hAnsi="Courier New"/>
                <w:sz w:val="18"/>
              </w:rPr>
            </w:pPr>
            <w:r>
              <w:rPr>
                <w:rFonts w:ascii="Courier New" w:hAnsi="Courier New"/>
                <w:sz w:val="18"/>
              </w:rPr>
              <w:t xml:space="preserve">Style has </w:t>
            </w:r>
            <w:proofErr w:type="spellStart"/>
            <w:r>
              <w:rPr>
                <w:rFonts w:ascii="Courier New" w:hAnsi="Courier New"/>
                <w:sz w:val="18"/>
              </w:rPr>
              <w:t>Sales.Color'Yellow</w:t>
            </w:r>
            <w:proofErr w:type="spellEnd"/>
            <w:r>
              <w:rPr>
                <w:rFonts w:ascii="Courier New" w:hAnsi="Courier New"/>
                <w:sz w:val="18"/>
              </w:rPr>
              <w:t>'</w:t>
            </w:r>
          </w:p>
        </w:tc>
      </w:tr>
      <w:tr w:rsidR="00CD671B" w:rsidRPr="00A75EE3" w14:paraId="53D52468" w14:textId="77777777" w:rsidTr="00CD671B">
        <w:tc>
          <w:tcPr>
            <w:tcW w:w="1080" w:type="dxa"/>
          </w:tcPr>
          <w:p w14:paraId="06EF5A91" w14:textId="77777777" w:rsidR="00CD671B" w:rsidRDefault="00CD671B" w:rsidP="00CD671B">
            <w:pPr>
              <w:jc w:val="both"/>
              <w:rPr>
                <w:rFonts w:ascii="Courier New" w:hAnsi="Courier New"/>
              </w:rPr>
            </w:pPr>
            <w:r>
              <w:rPr>
                <w:rFonts w:ascii="Courier New" w:hAnsi="Courier New"/>
              </w:rPr>
              <w:t>in</w:t>
            </w:r>
          </w:p>
        </w:tc>
        <w:tc>
          <w:tcPr>
            <w:tcW w:w="2322" w:type="dxa"/>
          </w:tcPr>
          <w:p w14:paraId="27722F4A" w14:textId="77777777" w:rsidR="00CD671B" w:rsidRDefault="00CD671B" w:rsidP="00CD671B">
            <w:r>
              <w:t>Is a member of</w:t>
            </w:r>
          </w:p>
        </w:tc>
        <w:tc>
          <w:tcPr>
            <w:tcW w:w="5778" w:type="dxa"/>
          </w:tcPr>
          <w:p w14:paraId="628CEFB7" w14:textId="77777777" w:rsidR="00CD671B" w:rsidRDefault="00CD671B" w:rsidP="00CD671B">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CD671B" w:rsidRPr="00CA457B" w14:paraId="3ABA3013" w14:textId="77777777" w:rsidTr="00CD671B">
        <w:tc>
          <w:tcPr>
            <w:tcW w:w="9180" w:type="dxa"/>
            <w:gridSpan w:val="3"/>
            <w:hideMark/>
          </w:tcPr>
          <w:p w14:paraId="32E29D52" w14:textId="77777777" w:rsidR="00CD671B" w:rsidRPr="00CB17F7" w:rsidRDefault="00CD671B" w:rsidP="00CD671B">
            <w:pPr>
              <w:keepNext/>
              <w:rPr>
                <w:b/>
              </w:rPr>
            </w:pPr>
            <w:r w:rsidRPr="00CB17F7">
              <w:rPr>
                <w:b/>
              </w:rPr>
              <w:lastRenderedPageBreak/>
              <w:t xml:space="preserve">Logical Operators </w:t>
            </w:r>
          </w:p>
        </w:tc>
      </w:tr>
      <w:tr w:rsidR="00CD671B" w:rsidRPr="00A75EE3" w14:paraId="27CE381D" w14:textId="77777777" w:rsidTr="00CD671B">
        <w:tc>
          <w:tcPr>
            <w:tcW w:w="1080" w:type="dxa"/>
            <w:hideMark/>
          </w:tcPr>
          <w:p w14:paraId="13D32837" w14:textId="77777777" w:rsidR="00CD671B" w:rsidRPr="00CB17F7" w:rsidRDefault="00CD671B" w:rsidP="00CD671B">
            <w:pPr>
              <w:keepNext/>
              <w:jc w:val="both"/>
              <w:rPr>
                <w:rFonts w:ascii="Courier New" w:hAnsi="Courier New"/>
              </w:rPr>
            </w:pPr>
            <w:r w:rsidRPr="00CB17F7">
              <w:rPr>
                <w:rFonts w:ascii="Courier New" w:hAnsi="Courier New"/>
              </w:rPr>
              <w:t>and</w:t>
            </w:r>
          </w:p>
        </w:tc>
        <w:tc>
          <w:tcPr>
            <w:tcW w:w="2322" w:type="dxa"/>
            <w:hideMark/>
          </w:tcPr>
          <w:p w14:paraId="26BA7B42" w14:textId="77777777" w:rsidR="00CD671B" w:rsidRPr="00CB17F7" w:rsidRDefault="00CD671B" w:rsidP="00CD671B">
            <w:pPr>
              <w:keepNext/>
            </w:pPr>
            <w:r w:rsidRPr="00CB17F7">
              <w:t>Logical and</w:t>
            </w:r>
          </w:p>
        </w:tc>
        <w:tc>
          <w:tcPr>
            <w:tcW w:w="5778" w:type="dxa"/>
            <w:hideMark/>
          </w:tcPr>
          <w:p w14:paraId="5B174C12" w14:textId="77777777" w:rsidR="00CD671B" w:rsidRPr="0074473C" w:rsidRDefault="00CD671B" w:rsidP="00CD671B">
            <w:pPr>
              <w:keepNext/>
              <w:jc w:val="both"/>
              <w:rPr>
                <w:rFonts w:ascii="Courier New" w:hAnsi="Courier New"/>
                <w:sz w:val="18"/>
              </w:rPr>
            </w:pPr>
            <w:r w:rsidRPr="0074473C">
              <w:rPr>
                <w:rFonts w:ascii="Courier New" w:hAnsi="Courier New"/>
                <w:sz w:val="18"/>
              </w:rPr>
              <w:t xml:space="preserve">Price le 200 and Price </w:t>
            </w:r>
            <w:proofErr w:type="spellStart"/>
            <w:r w:rsidRPr="0074473C">
              <w:rPr>
                <w:rFonts w:ascii="Courier New" w:hAnsi="Courier New"/>
                <w:sz w:val="18"/>
              </w:rPr>
              <w:t>gt</w:t>
            </w:r>
            <w:proofErr w:type="spellEnd"/>
            <w:r w:rsidRPr="0074473C">
              <w:rPr>
                <w:rFonts w:ascii="Courier New" w:hAnsi="Courier New"/>
                <w:sz w:val="18"/>
              </w:rPr>
              <w:t xml:space="preserve"> 3.5</w:t>
            </w:r>
          </w:p>
        </w:tc>
      </w:tr>
      <w:tr w:rsidR="00CD671B" w:rsidRPr="00A75EE3" w14:paraId="5672F861" w14:textId="77777777" w:rsidTr="00CD671B">
        <w:tc>
          <w:tcPr>
            <w:tcW w:w="1080" w:type="dxa"/>
            <w:hideMark/>
          </w:tcPr>
          <w:p w14:paraId="2D4B87C1" w14:textId="77777777" w:rsidR="00CD671B" w:rsidRPr="00CB17F7" w:rsidRDefault="00CD671B" w:rsidP="00CD671B">
            <w:pPr>
              <w:keepNext/>
              <w:jc w:val="both"/>
              <w:rPr>
                <w:rFonts w:ascii="Courier New" w:hAnsi="Courier New"/>
              </w:rPr>
            </w:pPr>
            <w:r w:rsidRPr="00CB17F7">
              <w:rPr>
                <w:rFonts w:ascii="Courier New" w:hAnsi="Courier New"/>
              </w:rPr>
              <w:t>or</w:t>
            </w:r>
          </w:p>
        </w:tc>
        <w:tc>
          <w:tcPr>
            <w:tcW w:w="2322" w:type="dxa"/>
            <w:hideMark/>
          </w:tcPr>
          <w:p w14:paraId="45A3BB13" w14:textId="77777777" w:rsidR="00CD671B" w:rsidRPr="00CB17F7" w:rsidRDefault="00CD671B" w:rsidP="00CD671B">
            <w:pPr>
              <w:keepNext/>
            </w:pPr>
            <w:r w:rsidRPr="00CB17F7">
              <w:t>Logical or</w:t>
            </w:r>
          </w:p>
        </w:tc>
        <w:tc>
          <w:tcPr>
            <w:tcW w:w="5778" w:type="dxa"/>
            <w:hideMark/>
          </w:tcPr>
          <w:p w14:paraId="354C9814" w14:textId="77777777" w:rsidR="00CD671B" w:rsidRPr="0074473C" w:rsidRDefault="00CD671B" w:rsidP="00CD671B">
            <w:pPr>
              <w:keepNext/>
              <w:jc w:val="both"/>
              <w:rPr>
                <w:rFonts w:ascii="Courier New" w:hAnsi="Courier New"/>
                <w:sz w:val="18"/>
              </w:rPr>
            </w:pPr>
            <w:r w:rsidRPr="0074473C">
              <w:rPr>
                <w:rFonts w:ascii="Courier New" w:hAnsi="Courier New"/>
                <w:sz w:val="18"/>
              </w:rPr>
              <w:t xml:space="preserve">Price le 3.5 or Price </w:t>
            </w:r>
            <w:proofErr w:type="spellStart"/>
            <w:r w:rsidRPr="0074473C">
              <w:rPr>
                <w:rFonts w:ascii="Courier New" w:hAnsi="Courier New"/>
                <w:sz w:val="18"/>
              </w:rPr>
              <w:t>gt</w:t>
            </w:r>
            <w:proofErr w:type="spellEnd"/>
            <w:r w:rsidRPr="0074473C">
              <w:rPr>
                <w:rFonts w:ascii="Courier New" w:hAnsi="Courier New"/>
                <w:sz w:val="18"/>
              </w:rPr>
              <w:t xml:space="preserve"> 200</w:t>
            </w:r>
          </w:p>
        </w:tc>
      </w:tr>
      <w:tr w:rsidR="00CD671B" w:rsidRPr="00A75EE3" w14:paraId="2DB182F9" w14:textId="77777777" w:rsidTr="00CD671B">
        <w:tc>
          <w:tcPr>
            <w:tcW w:w="1080" w:type="dxa"/>
            <w:hideMark/>
          </w:tcPr>
          <w:p w14:paraId="13AF7529" w14:textId="77777777" w:rsidR="00CD671B" w:rsidRPr="00CB17F7" w:rsidRDefault="00CD671B" w:rsidP="00CD671B">
            <w:pPr>
              <w:jc w:val="both"/>
              <w:rPr>
                <w:rFonts w:ascii="Courier New" w:hAnsi="Courier New"/>
              </w:rPr>
            </w:pPr>
            <w:r w:rsidRPr="00CB17F7">
              <w:rPr>
                <w:rFonts w:ascii="Courier New" w:hAnsi="Courier New"/>
              </w:rPr>
              <w:t>not</w:t>
            </w:r>
          </w:p>
        </w:tc>
        <w:tc>
          <w:tcPr>
            <w:tcW w:w="2322" w:type="dxa"/>
            <w:hideMark/>
          </w:tcPr>
          <w:p w14:paraId="4D2E6A27" w14:textId="77777777" w:rsidR="00CD671B" w:rsidRPr="00CB17F7" w:rsidRDefault="00CD671B" w:rsidP="00CD671B">
            <w:r w:rsidRPr="00CB17F7">
              <w:t>Logical negation</w:t>
            </w:r>
          </w:p>
        </w:tc>
        <w:tc>
          <w:tcPr>
            <w:tcW w:w="5778" w:type="dxa"/>
            <w:hideMark/>
          </w:tcPr>
          <w:p w14:paraId="08AB4638" w14:textId="77777777" w:rsidR="00CD671B" w:rsidRPr="0074473C" w:rsidRDefault="00CD671B" w:rsidP="00CD671B">
            <w:pPr>
              <w:jc w:val="both"/>
              <w:rPr>
                <w:rFonts w:ascii="Courier New" w:hAnsi="Courier New"/>
                <w:sz w:val="18"/>
              </w:rPr>
            </w:pPr>
            <w:r w:rsidRPr="0074473C">
              <w:rPr>
                <w:rFonts w:ascii="Courier New" w:hAnsi="Courier New"/>
                <w:sz w:val="18"/>
              </w:rPr>
              <w:t xml:space="preserve">not </w:t>
            </w:r>
            <w:proofErr w:type="spellStart"/>
            <w:proofErr w:type="gramStart"/>
            <w:r w:rsidRPr="0074473C">
              <w:rPr>
                <w:rFonts w:ascii="Courier New" w:hAnsi="Courier New"/>
                <w:sz w:val="18"/>
              </w:rPr>
              <w:t>endswith</w:t>
            </w:r>
            <w:proofErr w:type="spellEnd"/>
            <w:r w:rsidRPr="0074473C">
              <w:rPr>
                <w:rFonts w:ascii="Courier New" w:hAnsi="Courier New"/>
                <w:sz w:val="18"/>
              </w:rPr>
              <w:t>(</w:t>
            </w:r>
            <w:proofErr w:type="spellStart"/>
            <w:proofErr w:type="gramEnd"/>
            <w:r w:rsidRPr="0074473C">
              <w:rPr>
                <w:rFonts w:ascii="Courier New" w:hAnsi="Courier New"/>
                <w:sz w:val="18"/>
              </w:rPr>
              <w:t>Description,'milk</w:t>
            </w:r>
            <w:proofErr w:type="spellEnd"/>
            <w:r w:rsidRPr="0074473C">
              <w:rPr>
                <w:rFonts w:ascii="Courier New" w:hAnsi="Courier New"/>
                <w:sz w:val="18"/>
              </w:rPr>
              <w:t>')</w:t>
            </w:r>
          </w:p>
        </w:tc>
      </w:tr>
      <w:tr w:rsidR="00CD671B" w:rsidRPr="00A75EE3" w14:paraId="593CF0E9" w14:textId="77777777" w:rsidTr="00CD671B">
        <w:tc>
          <w:tcPr>
            <w:tcW w:w="9180" w:type="dxa"/>
            <w:gridSpan w:val="3"/>
            <w:hideMark/>
          </w:tcPr>
          <w:p w14:paraId="0DFA5FE1" w14:textId="77777777" w:rsidR="00CD671B" w:rsidRPr="00CB17F7" w:rsidRDefault="00CD671B" w:rsidP="00CD671B">
            <w:pPr>
              <w:keepNext/>
              <w:rPr>
                <w:b/>
              </w:rPr>
            </w:pPr>
            <w:r w:rsidRPr="00CB17F7">
              <w:rPr>
                <w:b/>
              </w:rPr>
              <w:t>Arithmetic Operators</w:t>
            </w:r>
          </w:p>
        </w:tc>
      </w:tr>
      <w:tr w:rsidR="00CD671B" w:rsidRPr="00A75EE3" w14:paraId="77E933E2" w14:textId="77777777" w:rsidTr="00CD671B">
        <w:tc>
          <w:tcPr>
            <w:tcW w:w="1080" w:type="dxa"/>
            <w:hideMark/>
          </w:tcPr>
          <w:p w14:paraId="11F30100" w14:textId="77777777" w:rsidR="00CD671B" w:rsidRPr="00CB17F7" w:rsidRDefault="00CD671B" w:rsidP="00CD671B">
            <w:pPr>
              <w:keepNext/>
              <w:jc w:val="both"/>
              <w:rPr>
                <w:rFonts w:ascii="Courier New" w:hAnsi="Courier New"/>
              </w:rPr>
            </w:pPr>
            <w:r w:rsidRPr="00CB17F7">
              <w:rPr>
                <w:rFonts w:ascii="Courier New" w:hAnsi="Courier New"/>
              </w:rPr>
              <w:t>add</w:t>
            </w:r>
          </w:p>
        </w:tc>
        <w:tc>
          <w:tcPr>
            <w:tcW w:w="2322" w:type="dxa"/>
            <w:hideMark/>
          </w:tcPr>
          <w:p w14:paraId="327A151F" w14:textId="77777777" w:rsidR="00CD671B" w:rsidRPr="00CB17F7" w:rsidRDefault="00CD671B" w:rsidP="00CD671B">
            <w:pPr>
              <w:keepNext/>
            </w:pPr>
            <w:r w:rsidRPr="00CB17F7">
              <w:t>Addition</w:t>
            </w:r>
          </w:p>
        </w:tc>
        <w:tc>
          <w:tcPr>
            <w:tcW w:w="5778" w:type="dxa"/>
            <w:hideMark/>
          </w:tcPr>
          <w:p w14:paraId="108921FA" w14:textId="77777777" w:rsidR="00CD671B" w:rsidRPr="0074473C" w:rsidRDefault="00CD671B" w:rsidP="00CD671B">
            <w:pPr>
              <w:keepNext/>
              <w:jc w:val="both"/>
              <w:rPr>
                <w:rFonts w:ascii="Courier New" w:hAnsi="Courier New"/>
                <w:sz w:val="18"/>
              </w:rPr>
            </w:pPr>
            <w:r w:rsidRPr="0074473C">
              <w:rPr>
                <w:rFonts w:ascii="Courier New" w:hAnsi="Courier New"/>
                <w:sz w:val="18"/>
              </w:rPr>
              <w:t xml:space="preserve">Price add 5 </w:t>
            </w:r>
            <w:proofErr w:type="spellStart"/>
            <w:r w:rsidRPr="0074473C">
              <w:rPr>
                <w:rFonts w:ascii="Courier New" w:hAnsi="Courier New"/>
                <w:sz w:val="18"/>
              </w:rPr>
              <w:t>gt</w:t>
            </w:r>
            <w:proofErr w:type="spellEnd"/>
            <w:r w:rsidRPr="0074473C">
              <w:rPr>
                <w:rFonts w:ascii="Courier New" w:hAnsi="Courier New"/>
                <w:sz w:val="18"/>
              </w:rPr>
              <w:t xml:space="preserve"> 10</w:t>
            </w:r>
          </w:p>
        </w:tc>
      </w:tr>
      <w:tr w:rsidR="00CD671B" w:rsidRPr="00A75EE3" w14:paraId="3A172185" w14:textId="77777777" w:rsidTr="00CD671B">
        <w:tc>
          <w:tcPr>
            <w:tcW w:w="1080" w:type="dxa"/>
            <w:hideMark/>
          </w:tcPr>
          <w:p w14:paraId="48784A8E" w14:textId="77777777" w:rsidR="00CD671B" w:rsidRPr="00CB17F7" w:rsidRDefault="00CD671B" w:rsidP="00CD671B">
            <w:pPr>
              <w:keepNext/>
              <w:jc w:val="both"/>
              <w:rPr>
                <w:rFonts w:ascii="Courier New" w:hAnsi="Courier New"/>
              </w:rPr>
            </w:pPr>
            <w:r w:rsidRPr="00CB17F7">
              <w:rPr>
                <w:rFonts w:ascii="Courier New" w:hAnsi="Courier New"/>
              </w:rPr>
              <w:t>sub</w:t>
            </w:r>
          </w:p>
        </w:tc>
        <w:tc>
          <w:tcPr>
            <w:tcW w:w="2322" w:type="dxa"/>
            <w:hideMark/>
          </w:tcPr>
          <w:p w14:paraId="49D10154" w14:textId="77777777" w:rsidR="00CD671B" w:rsidRPr="00CB17F7" w:rsidRDefault="00CD671B" w:rsidP="00CD671B">
            <w:pPr>
              <w:keepNext/>
            </w:pPr>
            <w:r w:rsidRPr="00CB17F7">
              <w:t>Subtraction</w:t>
            </w:r>
          </w:p>
        </w:tc>
        <w:tc>
          <w:tcPr>
            <w:tcW w:w="5778" w:type="dxa"/>
            <w:hideMark/>
          </w:tcPr>
          <w:p w14:paraId="722CC1E3" w14:textId="77777777" w:rsidR="00CD671B" w:rsidRPr="0074473C" w:rsidRDefault="00CD671B" w:rsidP="00CD671B">
            <w:pPr>
              <w:keepNext/>
              <w:jc w:val="both"/>
              <w:rPr>
                <w:rFonts w:ascii="Courier New" w:hAnsi="Courier New"/>
                <w:sz w:val="18"/>
              </w:rPr>
            </w:pPr>
            <w:r w:rsidRPr="0074473C">
              <w:rPr>
                <w:rFonts w:ascii="Courier New" w:hAnsi="Courier New"/>
                <w:sz w:val="18"/>
              </w:rPr>
              <w:t xml:space="preserve">Price sub 5 </w:t>
            </w:r>
            <w:proofErr w:type="spellStart"/>
            <w:r w:rsidRPr="0074473C">
              <w:rPr>
                <w:rFonts w:ascii="Courier New" w:hAnsi="Courier New"/>
                <w:sz w:val="18"/>
              </w:rPr>
              <w:t>gt</w:t>
            </w:r>
            <w:proofErr w:type="spellEnd"/>
            <w:r w:rsidRPr="0074473C">
              <w:rPr>
                <w:rFonts w:ascii="Courier New" w:hAnsi="Courier New"/>
                <w:sz w:val="18"/>
              </w:rPr>
              <w:t xml:space="preserve"> 10</w:t>
            </w:r>
          </w:p>
        </w:tc>
      </w:tr>
      <w:tr w:rsidR="00CD671B" w:rsidRPr="00A75EE3" w14:paraId="64AD39C4" w14:textId="77777777" w:rsidTr="00CD671B">
        <w:tc>
          <w:tcPr>
            <w:tcW w:w="1080" w:type="dxa"/>
            <w:hideMark/>
          </w:tcPr>
          <w:p w14:paraId="246DAF21" w14:textId="77777777" w:rsidR="00CD671B" w:rsidRPr="00CB17F7" w:rsidRDefault="00CD671B" w:rsidP="00CD671B">
            <w:pPr>
              <w:keepNext/>
              <w:jc w:val="both"/>
              <w:rPr>
                <w:rFonts w:ascii="Courier New" w:hAnsi="Courier New"/>
              </w:rPr>
            </w:pPr>
            <w:proofErr w:type="spellStart"/>
            <w:r w:rsidRPr="00CB17F7">
              <w:rPr>
                <w:rFonts w:ascii="Courier New" w:hAnsi="Courier New"/>
              </w:rPr>
              <w:t>mul</w:t>
            </w:r>
            <w:proofErr w:type="spellEnd"/>
          </w:p>
        </w:tc>
        <w:tc>
          <w:tcPr>
            <w:tcW w:w="2322" w:type="dxa"/>
            <w:hideMark/>
          </w:tcPr>
          <w:p w14:paraId="1EE4473A" w14:textId="77777777" w:rsidR="00CD671B" w:rsidRPr="00CB17F7" w:rsidRDefault="00CD671B" w:rsidP="00CD671B">
            <w:pPr>
              <w:keepNext/>
            </w:pPr>
            <w:r w:rsidRPr="00CB17F7">
              <w:t>Multiplication</w:t>
            </w:r>
          </w:p>
        </w:tc>
        <w:tc>
          <w:tcPr>
            <w:tcW w:w="5778" w:type="dxa"/>
            <w:hideMark/>
          </w:tcPr>
          <w:p w14:paraId="368D456D" w14:textId="77777777" w:rsidR="00CD671B" w:rsidRPr="0074473C" w:rsidRDefault="00CD671B" w:rsidP="00CD671B">
            <w:pPr>
              <w:keepNext/>
              <w:jc w:val="both"/>
              <w:rPr>
                <w:rFonts w:ascii="Courier New" w:hAnsi="Courier New"/>
                <w:sz w:val="18"/>
              </w:rPr>
            </w:pPr>
            <w:r w:rsidRPr="0074473C">
              <w:rPr>
                <w:rFonts w:ascii="Courier New" w:hAnsi="Courier New"/>
                <w:sz w:val="18"/>
              </w:rPr>
              <w:t xml:space="preserve">Price </w:t>
            </w:r>
            <w:proofErr w:type="spellStart"/>
            <w:r w:rsidRPr="0074473C">
              <w:rPr>
                <w:rFonts w:ascii="Courier New" w:hAnsi="Courier New"/>
                <w:sz w:val="18"/>
              </w:rPr>
              <w:t>mul</w:t>
            </w:r>
            <w:proofErr w:type="spellEnd"/>
            <w:r w:rsidRPr="0074473C">
              <w:rPr>
                <w:rFonts w:ascii="Courier New" w:hAnsi="Courier New"/>
                <w:sz w:val="18"/>
              </w:rPr>
              <w:t xml:space="preserve"> 2 </w:t>
            </w:r>
            <w:proofErr w:type="spellStart"/>
            <w:r w:rsidRPr="0074473C">
              <w:rPr>
                <w:rFonts w:ascii="Courier New" w:hAnsi="Courier New"/>
                <w:sz w:val="18"/>
              </w:rPr>
              <w:t>gt</w:t>
            </w:r>
            <w:proofErr w:type="spellEnd"/>
            <w:r w:rsidRPr="0074473C">
              <w:rPr>
                <w:rFonts w:ascii="Courier New" w:hAnsi="Courier New"/>
                <w:sz w:val="18"/>
              </w:rPr>
              <w:t xml:space="preserve"> 2000</w:t>
            </w:r>
          </w:p>
        </w:tc>
      </w:tr>
      <w:tr w:rsidR="00CD671B" w:rsidRPr="00A75EE3" w14:paraId="7EC81A4B" w14:textId="77777777" w:rsidTr="00CD671B">
        <w:tc>
          <w:tcPr>
            <w:tcW w:w="1080" w:type="dxa"/>
            <w:hideMark/>
          </w:tcPr>
          <w:p w14:paraId="648E05DE" w14:textId="77777777" w:rsidR="00CD671B" w:rsidRPr="00CB17F7" w:rsidRDefault="00CD671B" w:rsidP="00CD671B">
            <w:pPr>
              <w:keepNext/>
              <w:jc w:val="both"/>
              <w:rPr>
                <w:rFonts w:ascii="Courier New" w:hAnsi="Courier New"/>
              </w:rPr>
            </w:pPr>
            <w:r w:rsidRPr="00CB17F7">
              <w:rPr>
                <w:rFonts w:ascii="Courier New" w:hAnsi="Courier New"/>
              </w:rPr>
              <w:t>div</w:t>
            </w:r>
          </w:p>
        </w:tc>
        <w:tc>
          <w:tcPr>
            <w:tcW w:w="2322" w:type="dxa"/>
            <w:hideMark/>
          </w:tcPr>
          <w:p w14:paraId="3784048B" w14:textId="77777777" w:rsidR="00CD671B" w:rsidRPr="00CB17F7" w:rsidRDefault="00CD671B" w:rsidP="00CD671B">
            <w:pPr>
              <w:keepNext/>
            </w:pPr>
            <w:r w:rsidRPr="00CB17F7">
              <w:t>Division</w:t>
            </w:r>
          </w:p>
        </w:tc>
        <w:tc>
          <w:tcPr>
            <w:tcW w:w="5778" w:type="dxa"/>
            <w:hideMark/>
          </w:tcPr>
          <w:p w14:paraId="5EAF1BBD" w14:textId="77777777" w:rsidR="00CD671B" w:rsidRPr="0074473C" w:rsidRDefault="00CD671B" w:rsidP="00CD671B">
            <w:pPr>
              <w:keepNext/>
              <w:jc w:val="both"/>
              <w:rPr>
                <w:rFonts w:ascii="Courier New" w:hAnsi="Courier New"/>
                <w:sz w:val="18"/>
              </w:rPr>
            </w:pPr>
            <w:r w:rsidRPr="0074473C">
              <w:rPr>
                <w:rFonts w:ascii="Courier New" w:hAnsi="Courier New"/>
                <w:sz w:val="18"/>
              </w:rPr>
              <w:t xml:space="preserve">Price div 2 </w:t>
            </w:r>
            <w:proofErr w:type="spellStart"/>
            <w:r w:rsidRPr="0074473C">
              <w:rPr>
                <w:rFonts w:ascii="Courier New" w:hAnsi="Courier New"/>
                <w:sz w:val="18"/>
              </w:rPr>
              <w:t>gt</w:t>
            </w:r>
            <w:proofErr w:type="spellEnd"/>
            <w:r w:rsidRPr="0074473C">
              <w:rPr>
                <w:rFonts w:ascii="Courier New" w:hAnsi="Courier New"/>
                <w:sz w:val="18"/>
              </w:rPr>
              <w:t xml:space="preserve"> 4</w:t>
            </w:r>
          </w:p>
        </w:tc>
      </w:tr>
      <w:tr w:rsidR="00CD671B" w:rsidRPr="00A75EE3" w14:paraId="5A4950BF" w14:textId="77777777" w:rsidTr="00CD671B">
        <w:tc>
          <w:tcPr>
            <w:tcW w:w="1080" w:type="dxa"/>
          </w:tcPr>
          <w:p w14:paraId="5DA59A04" w14:textId="77777777" w:rsidR="00CD671B" w:rsidRPr="00CB17F7" w:rsidRDefault="00CD671B" w:rsidP="00CD671B">
            <w:pPr>
              <w:jc w:val="both"/>
              <w:rPr>
                <w:rFonts w:ascii="Courier New" w:hAnsi="Courier New"/>
              </w:rPr>
            </w:pPr>
            <w:proofErr w:type="spellStart"/>
            <w:r>
              <w:rPr>
                <w:rFonts w:ascii="Courier New" w:hAnsi="Courier New"/>
              </w:rPr>
              <w:t>divby</w:t>
            </w:r>
            <w:proofErr w:type="spellEnd"/>
          </w:p>
        </w:tc>
        <w:tc>
          <w:tcPr>
            <w:tcW w:w="2322" w:type="dxa"/>
          </w:tcPr>
          <w:p w14:paraId="35128583" w14:textId="77777777" w:rsidR="00CD671B" w:rsidRPr="00CB17F7" w:rsidRDefault="00CD671B" w:rsidP="00CD671B">
            <w:r>
              <w:t>Decimal Division</w:t>
            </w:r>
          </w:p>
        </w:tc>
        <w:tc>
          <w:tcPr>
            <w:tcW w:w="5778" w:type="dxa"/>
          </w:tcPr>
          <w:p w14:paraId="2298C84F" w14:textId="77777777" w:rsidR="00CD671B" w:rsidRPr="0074473C" w:rsidRDefault="00CD671B" w:rsidP="00CD671B">
            <w:pPr>
              <w:jc w:val="both"/>
              <w:rPr>
                <w:rFonts w:ascii="Courier New" w:hAnsi="Courier New"/>
                <w:sz w:val="18"/>
              </w:rPr>
            </w:pPr>
            <w:r>
              <w:rPr>
                <w:rFonts w:ascii="Courier New" w:hAnsi="Courier New"/>
                <w:sz w:val="18"/>
              </w:rPr>
              <w:t xml:space="preserve">Price </w:t>
            </w:r>
            <w:proofErr w:type="spellStart"/>
            <w:r>
              <w:rPr>
                <w:rFonts w:ascii="Courier New" w:hAnsi="Courier New"/>
                <w:sz w:val="18"/>
              </w:rPr>
              <w:t>divby</w:t>
            </w:r>
            <w:proofErr w:type="spellEnd"/>
            <w:r>
              <w:rPr>
                <w:rFonts w:ascii="Courier New" w:hAnsi="Courier New"/>
                <w:sz w:val="18"/>
              </w:rPr>
              <w:t xml:space="preserve"> 2 </w:t>
            </w:r>
            <w:proofErr w:type="spellStart"/>
            <w:r>
              <w:rPr>
                <w:rFonts w:ascii="Courier New" w:hAnsi="Courier New"/>
                <w:sz w:val="18"/>
              </w:rPr>
              <w:t>gt</w:t>
            </w:r>
            <w:proofErr w:type="spellEnd"/>
            <w:r>
              <w:rPr>
                <w:rFonts w:ascii="Courier New" w:hAnsi="Courier New"/>
                <w:sz w:val="18"/>
              </w:rPr>
              <w:t xml:space="preserve"> 3.5</w:t>
            </w:r>
          </w:p>
        </w:tc>
      </w:tr>
      <w:tr w:rsidR="00CD671B" w:rsidRPr="00A75EE3" w14:paraId="6DBD9EFC" w14:textId="77777777" w:rsidTr="00CD671B">
        <w:tc>
          <w:tcPr>
            <w:tcW w:w="1080" w:type="dxa"/>
            <w:hideMark/>
          </w:tcPr>
          <w:p w14:paraId="49AB8541" w14:textId="77777777" w:rsidR="00CD671B" w:rsidRPr="00CB17F7" w:rsidRDefault="00CD671B" w:rsidP="00CD671B">
            <w:pPr>
              <w:jc w:val="both"/>
              <w:rPr>
                <w:rFonts w:ascii="Courier New" w:hAnsi="Courier New"/>
              </w:rPr>
            </w:pPr>
            <w:r w:rsidRPr="00CB17F7">
              <w:rPr>
                <w:rFonts w:ascii="Courier New" w:hAnsi="Courier New"/>
              </w:rPr>
              <w:t>mod</w:t>
            </w:r>
          </w:p>
        </w:tc>
        <w:tc>
          <w:tcPr>
            <w:tcW w:w="2322" w:type="dxa"/>
            <w:hideMark/>
          </w:tcPr>
          <w:p w14:paraId="5423EE98" w14:textId="77777777" w:rsidR="00CD671B" w:rsidRPr="00CB17F7" w:rsidRDefault="00CD671B" w:rsidP="00CD671B">
            <w:r w:rsidRPr="00CB17F7">
              <w:t>Modulo</w:t>
            </w:r>
          </w:p>
        </w:tc>
        <w:tc>
          <w:tcPr>
            <w:tcW w:w="5778" w:type="dxa"/>
            <w:hideMark/>
          </w:tcPr>
          <w:p w14:paraId="01853136" w14:textId="77777777" w:rsidR="00CD671B" w:rsidRPr="0074473C" w:rsidRDefault="00CD671B" w:rsidP="00CD671B">
            <w:pPr>
              <w:jc w:val="both"/>
              <w:rPr>
                <w:rFonts w:ascii="Courier New" w:hAnsi="Courier New"/>
                <w:sz w:val="18"/>
              </w:rPr>
            </w:pPr>
            <w:r w:rsidRPr="0074473C">
              <w:rPr>
                <w:rFonts w:ascii="Courier New" w:hAnsi="Courier New"/>
                <w:sz w:val="18"/>
              </w:rPr>
              <w:t>Price mod 2 eq 0</w:t>
            </w:r>
          </w:p>
        </w:tc>
      </w:tr>
      <w:tr w:rsidR="00CD671B" w:rsidRPr="00A75EE3" w14:paraId="0C30C933" w14:textId="77777777" w:rsidTr="00CD671B">
        <w:tc>
          <w:tcPr>
            <w:tcW w:w="9180" w:type="dxa"/>
            <w:gridSpan w:val="3"/>
            <w:hideMark/>
          </w:tcPr>
          <w:p w14:paraId="1E89167F" w14:textId="77777777" w:rsidR="00CD671B" w:rsidRPr="00CB17F7" w:rsidRDefault="00CD671B" w:rsidP="00CD671B">
            <w:pPr>
              <w:keepNext/>
              <w:rPr>
                <w:b/>
              </w:rPr>
            </w:pPr>
            <w:r w:rsidRPr="00CB17F7">
              <w:rPr>
                <w:b/>
              </w:rPr>
              <w:t>Grouping Operators</w:t>
            </w:r>
          </w:p>
        </w:tc>
      </w:tr>
      <w:tr w:rsidR="00CD671B" w:rsidRPr="00A75EE3" w14:paraId="4B98FFA0" w14:textId="77777777" w:rsidTr="00CD671B">
        <w:tc>
          <w:tcPr>
            <w:tcW w:w="1080" w:type="dxa"/>
            <w:hideMark/>
          </w:tcPr>
          <w:p w14:paraId="46A372CF" w14:textId="77777777" w:rsidR="00CD671B" w:rsidRPr="00CB17F7" w:rsidRDefault="00CD671B" w:rsidP="00CD671B">
            <w:pPr>
              <w:jc w:val="both"/>
              <w:rPr>
                <w:rFonts w:ascii="Courier New" w:hAnsi="Courier New"/>
              </w:rPr>
            </w:pPr>
            <w:r w:rsidRPr="00CB17F7">
              <w:rPr>
                <w:rFonts w:ascii="Courier New" w:hAnsi="Courier New"/>
              </w:rPr>
              <w:t>( )</w:t>
            </w:r>
          </w:p>
        </w:tc>
        <w:tc>
          <w:tcPr>
            <w:tcW w:w="2322" w:type="dxa"/>
            <w:hideMark/>
          </w:tcPr>
          <w:p w14:paraId="07783B68" w14:textId="77777777" w:rsidR="00CD671B" w:rsidRPr="00CB17F7" w:rsidRDefault="00CD671B" w:rsidP="00CD671B">
            <w:r w:rsidRPr="00CB17F7">
              <w:t>Precedence grouping</w:t>
            </w:r>
          </w:p>
        </w:tc>
        <w:tc>
          <w:tcPr>
            <w:tcW w:w="5778" w:type="dxa"/>
            <w:hideMark/>
          </w:tcPr>
          <w:p w14:paraId="2A8BADD8" w14:textId="77777777" w:rsidR="00CD671B" w:rsidRPr="0074473C" w:rsidRDefault="00CD671B" w:rsidP="00CD671B">
            <w:pPr>
              <w:jc w:val="both"/>
              <w:rPr>
                <w:rFonts w:ascii="Courier New" w:hAnsi="Courier New"/>
                <w:sz w:val="18"/>
              </w:rPr>
            </w:pPr>
            <w:r>
              <w:rPr>
                <w:rFonts w:ascii="Courier New" w:hAnsi="Courier New" w:cs="Courier New"/>
                <w:sz w:val="18"/>
              </w:rPr>
              <w:t>(</w:t>
            </w:r>
            <w:r w:rsidRPr="0074473C">
              <w:rPr>
                <w:rFonts w:ascii="Courier New" w:hAnsi="Courier New"/>
                <w:sz w:val="18"/>
              </w:rPr>
              <w:t xml:space="preserve">Price sub 5) </w:t>
            </w:r>
            <w:proofErr w:type="spellStart"/>
            <w:r w:rsidRPr="0074473C">
              <w:rPr>
                <w:rFonts w:ascii="Courier New" w:hAnsi="Courier New"/>
                <w:sz w:val="18"/>
              </w:rPr>
              <w:t>gt</w:t>
            </w:r>
            <w:proofErr w:type="spellEnd"/>
            <w:r w:rsidRPr="0074473C">
              <w:rPr>
                <w:rFonts w:ascii="Courier New" w:hAnsi="Courier New"/>
                <w:sz w:val="18"/>
              </w:rPr>
              <w:t xml:space="preserve"> 10</w:t>
            </w:r>
          </w:p>
        </w:tc>
      </w:tr>
    </w:tbl>
    <w:bookmarkStart w:id="642" w:name="_Built-in_Query_Functions"/>
    <w:bookmarkStart w:id="643" w:name="_Toc477876653"/>
    <w:bookmarkStart w:id="644" w:name="sec_BuiltinQueryFunctions"/>
    <w:bookmarkEnd w:id="642"/>
    <w:p w14:paraId="479373E4" w14:textId="77777777" w:rsidR="00CD671B" w:rsidRDefault="00CD671B" w:rsidP="008260B1">
      <w:pPr>
        <w:pStyle w:val="Heading5"/>
        <w:numPr>
          <w:ilvl w:val="4"/>
          <w:numId w:val="2"/>
        </w:numPr>
        <w:tabs>
          <w:tab w:val="left" w:pos="567"/>
        </w:tabs>
      </w:pPr>
      <w:r>
        <w:fldChar w:fldCharType="begin"/>
      </w:r>
      <w:r>
        <w:instrText xml:space="preserve"> HYPERLINK  \l "sec_BuiltinQueryFunctions" </w:instrText>
      </w:r>
      <w:r>
        <w:fldChar w:fldCharType="separate"/>
      </w:r>
      <w:bookmarkStart w:id="645" w:name="_Toc12019551"/>
      <w:bookmarkStart w:id="646" w:name="_Toc14172799"/>
      <w:r w:rsidRPr="00C3320D">
        <w:rPr>
          <w:rStyle w:val="Hyperlink"/>
        </w:rPr>
        <w:t>Built-in Query Functions</w:t>
      </w:r>
      <w:bookmarkEnd w:id="643"/>
      <w:bookmarkEnd w:id="644"/>
      <w:bookmarkEnd w:id="645"/>
      <w:bookmarkEnd w:id="646"/>
      <w:r>
        <w:fldChar w:fldCharType="end"/>
      </w:r>
    </w:p>
    <w:p w14:paraId="7ED1D8B3" w14:textId="77777777" w:rsidR="00CD671B" w:rsidRDefault="00CD671B" w:rsidP="00CD671B">
      <w:r>
        <w:t xml:space="preserve">OData supports a set of built-in functions that can be used within </w:t>
      </w:r>
      <w:r w:rsidRPr="009A3CBD">
        <w:rPr>
          <w:rStyle w:val="Datatype"/>
        </w:rPr>
        <w:t>$filter</w:t>
      </w:r>
      <w:r>
        <w:t xml:space="preserve"> operations. The following table lists the available functions. </w:t>
      </w:r>
    </w:p>
    <w:p w14:paraId="53735A4A" w14:textId="77777777" w:rsidR="00CD671B" w:rsidRDefault="00CD671B" w:rsidP="00CD671B">
      <w:r>
        <w:t xml:space="preserve">4.01 services MUST support case-insensitive built-in function names. Clients that want to work with 4.0 services MUST use lower case names. </w:t>
      </w:r>
    </w:p>
    <w:p w14:paraId="0B5BAE1D" w14:textId="77777777" w:rsidR="00CD671B" w:rsidRDefault="00CD671B" w:rsidP="00CD671B">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57335138" w14:textId="77777777" w:rsidR="00CD671B" w:rsidRDefault="00CD671B" w:rsidP="00CD671B">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Style w:val="TextBody"/>
        <w:tblW w:w="9214" w:type="dxa"/>
        <w:tblInd w:w="108" w:type="dxa"/>
        <w:tblLook w:val="04A0" w:firstRow="1" w:lastRow="0" w:firstColumn="1" w:lastColumn="0" w:noHBand="0" w:noVBand="1"/>
      </w:tblPr>
      <w:tblGrid>
        <w:gridCol w:w="2410"/>
        <w:gridCol w:w="6804"/>
      </w:tblGrid>
      <w:tr w:rsidR="00CD671B" w:rsidRPr="00CA457B" w14:paraId="3FBC76D2" w14:textId="77777777" w:rsidTr="00CD671B">
        <w:trPr>
          <w:tblHeader/>
        </w:trPr>
        <w:tc>
          <w:tcPr>
            <w:tcW w:w="2410" w:type="dxa"/>
            <w:shd w:val="clear" w:color="auto" w:fill="EEECE1" w:themeFill="background2"/>
            <w:hideMark/>
          </w:tcPr>
          <w:p w14:paraId="66BFC482" w14:textId="77777777" w:rsidR="00CD671B" w:rsidRPr="007E151E" w:rsidRDefault="00CD671B" w:rsidP="00CD671B">
            <w:pPr>
              <w:rPr>
                <w:b/>
              </w:rPr>
            </w:pPr>
            <w:r w:rsidRPr="007E151E">
              <w:rPr>
                <w:b/>
              </w:rPr>
              <w:t>Function</w:t>
            </w:r>
          </w:p>
        </w:tc>
        <w:tc>
          <w:tcPr>
            <w:tcW w:w="6804" w:type="dxa"/>
            <w:shd w:val="clear" w:color="auto" w:fill="EEECE1" w:themeFill="background2"/>
            <w:hideMark/>
          </w:tcPr>
          <w:p w14:paraId="65E29008" w14:textId="77777777" w:rsidR="00CD671B" w:rsidRPr="007E151E" w:rsidRDefault="00CD671B" w:rsidP="00CD671B">
            <w:pPr>
              <w:rPr>
                <w:b/>
              </w:rPr>
            </w:pPr>
            <w:r w:rsidRPr="007E151E">
              <w:rPr>
                <w:b/>
              </w:rPr>
              <w:t>Example</w:t>
            </w:r>
          </w:p>
        </w:tc>
      </w:tr>
      <w:tr w:rsidR="00CD671B" w:rsidRPr="00CA457B" w14:paraId="466B53CA" w14:textId="77777777" w:rsidTr="00CD671B">
        <w:tc>
          <w:tcPr>
            <w:tcW w:w="9214" w:type="dxa"/>
            <w:gridSpan w:val="2"/>
            <w:hideMark/>
          </w:tcPr>
          <w:p w14:paraId="3C27300E" w14:textId="77777777" w:rsidR="00CD671B" w:rsidRPr="007E151E" w:rsidRDefault="00CD671B" w:rsidP="00CD671B">
            <w:pPr>
              <w:keepNext/>
              <w:rPr>
                <w:b/>
              </w:rPr>
            </w:pPr>
            <w:r w:rsidRPr="007E151E">
              <w:rPr>
                <w:b/>
              </w:rPr>
              <w:t xml:space="preserve">String </w:t>
            </w:r>
            <w:r>
              <w:rPr>
                <w:b/>
              </w:rPr>
              <w:t xml:space="preserve">and Collection </w:t>
            </w:r>
            <w:r w:rsidRPr="007E151E">
              <w:rPr>
                <w:b/>
              </w:rPr>
              <w:t>Functions</w:t>
            </w:r>
          </w:p>
        </w:tc>
      </w:tr>
      <w:tr w:rsidR="00CD671B" w:rsidRPr="00A75EE3" w14:paraId="26AF0946" w14:textId="77777777" w:rsidTr="00CD671B">
        <w:tc>
          <w:tcPr>
            <w:tcW w:w="2410" w:type="dxa"/>
            <w:hideMark/>
          </w:tcPr>
          <w:p w14:paraId="1E7A49E5" w14:textId="77777777" w:rsidR="00CD671B" w:rsidRPr="007E151E" w:rsidRDefault="00CD671B" w:rsidP="00CD671B">
            <w:pPr>
              <w:keepNext/>
              <w:jc w:val="both"/>
              <w:rPr>
                <w:rFonts w:ascii="Courier New" w:hAnsi="Courier New"/>
              </w:rPr>
            </w:pPr>
            <w:proofErr w:type="spellStart"/>
            <w:r w:rsidRPr="007E151E">
              <w:rPr>
                <w:rFonts w:ascii="Courier New" w:hAnsi="Courier New"/>
              </w:rPr>
              <w:t>concat</w:t>
            </w:r>
            <w:proofErr w:type="spellEnd"/>
          </w:p>
        </w:tc>
        <w:tc>
          <w:tcPr>
            <w:tcW w:w="6804" w:type="dxa"/>
            <w:hideMark/>
          </w:tcPr>
          <w:p w14:paraId="5471A40A"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concat</w:t>
            </w:r>
            <w:proofErr w:type="spellEnd"/>
            <w:r w:rsidRPr="0022587A">
              <w:rPr>
                <w:rFonts w:ascii="Courier New" w:hAnsi="Courier New"/>
                <w:sz w:val="18"/>
              </w:rPr>
              <w:t>(</w:t>
            </w:r>
            <w:proofErr w:type="spellStart"/>
            <w:proofErr w:type="gramEnd"/>
            <w:r w:rsidRPr="0022587A">
              <w:rPr>
                <w:rFonts w:ascii="Courier New" w:hAnsi="Courier New"/>
                <w:sz w:val="18"/>
              </w:rPr>
              <w:t>concat</w:t>
            </w:r>
            <w:proofErr w:type="spellEnd"/>
            <w:r w:rsidRPr="0022587A">
              <w:rPr>
                <w:rFonts w:ascii="Courier New" w:hAnsi="Courier New"/>
                <w:sz w:val="18"/>
              </w:rPr>
              <w:t>(City,', '), Country) eq 'Berlin, Germany'</w:t>
            </w:r>
          </w:p>
        </w:tc>
      </w:tr>
      <w:tr w:rsidR="00CD671B" w:rsidRPr="00A75EE3" w14:paraId="6F71A230" w14:textId="77777777" w:rsidTr="00CD671B">
        <w:tc>
          <w:tcPr>
            <w:tcW w:w="2410" w:type="dxa"/>
            <w:hideMark/>
          </w:tcPr>
          <w:p w14:paraId="24037CA7" w14:textId="77777777" w:rsidR="00CD671B" w:rsidRPr="007E151E" w:rsidRDefault="00CD671B" w:rsidP="00CD671B">
            <w:pPr>
              <w:keepNext/>
              <w:jc w:val="both"/>
              <w:rPr>
                <w:rFonts w:ascii="Courier New" w:hAnsi="Courier New"/>
              </w:rPr>
            </w:pPr>
            <w:r>
              <w:rPr>
                <w:rFonts w:ascii="Courier New" w:hAnsi="Courier New"/>
              </w:rPr>
              <w:t>contains</w:t>
            </w:r>
          </w:p>
        </w:tc>
        <w:tc>
          <w:tcPr>
            <w:tcW w:w="6804" w:type="dxa"/>
            <w:hideMark/>
          </w:tcPr>
          <w:p w14:paraId="34D1CB51" w14:textId="77777777" w:rsidR="00CD671B" w:rsidRPr="0022587A" w:rsidRDefault="00CD671B" w:rsidP="00CD671B">
            <w:pPr>
              <w:keepNext/>
              <w:jc w:val="both"/>
              <w:rPr>
                <w:rFonts w:ascii="Courier New" w:hAnsi="Courier New"/>
                <w:sz w:val="18"/>
              </w:rPr>
            </w:pPr>
            <w:proofErr w:type="gramStart"/>
            <w:r>
              <w:rPr>
                <w:rFonts w:ascii="Courier New" w:hAnsi="Courier New"/>
                <w:sz w:val="18"/>
              </w:rPr>
              <w:t>contains</w:t>
            </w:r>
            <w:r w:rsidRPr="0022587A">
              <w:rPr>
                <w:rFonts w:ascii="Courier New" w:hAnsi="Courier New"/>
                <w:sz w:val="18"/>
              </w:rPr>
              <w:t>(</w:t>
            </w:r>
            <w:proofErr w:type="gramEnd"/>
            <w:r w:rsidRPr="0022587A">
              <w:rPr>
                <w:rFonts w:ascii="Courier New" w:hAnsi="Courier New"/>
                <w:sz w:val="18"/>
              </w:rPr>
              <w:t>CompanyName</w:t>
            </w:r>
            <w:r>
              <w:rPr>
                <w:rFonts w:ascii="Courier New" w:hAnsi="Courier New"/>
                <w:sz w:val="18"/>
              </w:rPr>
              <w:t>,'</w:t>
            </w:r>
            <w:proofErr w:type="spellStart"/>
            <w:r>
              <w:rPr>
                <w:rFonts w:ascii="Courier New" w:hAnsi="Courier New"/>
                <w:sz w:val="18"/>
              </w:rPr>
              <w:t>freds</w:t>
            </w:r>
            <w:proofErr w:type="spellEnd"/>
            <w:r>
              <w:rPr>
                <w:rFonts w:ascii="Courier New" w:hAnsi="Courier New"/>
                <w:sz w:val="18"/>
              </w:rPr>
              <w:t>'</w:t>
            </w:r>
            <w:r w:rsidRPr="0022587A">
              <w:rPr>
                <w:rFonts w:ascii="Courier New" w:hAnsi="Courier New"/>
                <w:sz w:val="18"/>
              </w:rPr>
              <w:t>)</w:t>
            </w:r>
          </w:p>
        </w:tc>
      </w:tr>
      <w:tr w:rsidR="00CD671B" w:rsidRPr="00A75EE3" w14:paraId="3ECFC22F" w14:textId="77777777" w:rsidTr="00CD671B">
        <w:tc>
          <w:tcPr>
            <w:tcW w:w="2410" w:type="dxa"/>
            <w:hideMark/>
          </w:tcPr>
          <w:p w14:paraId="7567FB61" w14:textId="77777777" w:rsidR="00CD671B" w:rsidRPr="007E151E" w:rsidRDefault="00CD671B" w:rsidP="00CD671B">
            <w:pPr>
              <w:keepNext/>
              <w:jc w:val="both"/>
              <w:rPr>
                <w:rFonts w:ascii="Courier New" w:hAnsi="Courier New"/>
              </w:rPr>
            </w:pPr>
            <w:proofErr w:type="spellStart"/>
            <w:r w:rsidRPr="007E151E">
              <w:rPr>
                <w:rFonts w:ascii="Courier New" w:hAnsi="Courier New"/>
              </w:rPr>
              <w:t>endswith</w:t>
            </w:r>
            <w:proofErr w:type="spellEnd"/>
          </w:p>
        </w:tc>
        <w:tc>
          <w:tcPr>
            <w:tcW w:w="6804" w:type="dxa"/>
            <w:hideMark/>
          </w:tcPr>
          <w:p w14:paraId="3123A077"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endswith</w:t>
            </w:r>
            <w:proofErr w:type="spellEnd"/>
            <w:r w:rsidRPr="0022587A">
              <w:rPr>
                <w:rFonts w:ascii="Courier New" w:hAnsi="Courier New"/>
                <w:sz w:val="18"/>
              </w:rPr>
              <w:t>(</w:t>
            </w:r>
            <w:proofErr w:type="gramEnd"/>
            <w:r w:rsidRPr="0022587A">
              <w:rPr>
                <w:rFonts w:ascii="Courier New" w:hAnsi="Courier New"/>
                <w:sz w:val="18"/>
              </w:rPr>
              <w:t>CompanyName,'</w:t>
            </w:r>
            <w:proofErr w:type="spellStart"/>
            <w:r w:rsidRPr="0022587A">
              <w:rPr>
                <w:rFonts w:ascii="Courier New" w:hAnsi="Courier New"/>
                <w:sz w:val="18"/>
              </w:rPr>
              <w:t>Futterkiste</w:t>
            </w:r>
            <w:proofErr w:type="spellEnd"/>
            <w:r w:rsidRPr="0022587A">
              <w:rPr>
                <w:rFonts w:ascii="Courier New" w:hAnsi="Courier New"/>
                <w:sz w:val="18"/>
              </w:rPr>
              <w:t>')</w:t>
            </w:r>
          </w:p>
        </w:tc>
      </w:tr>
      <w:tr w:rsidR="00CD671B" w:rsidRPr="00A75EE3" w14:paraId="36927414" w14:textId="77777777" w:rsidTr="00CD671B">
        <w:tc>
          <w:tcPr>
            <w:tcW w:w="2410" w:type="dxa"/>
            <w:hideMark/>
          </w:tcPr>
          <w:p w14:paraId="43594D74" w14:textId="77777777" w:rsidR="00CD671B" w:rsidRPr="007E151E" w:rsidRDefault="00CD671B" w:rsidP="00CD671B">
            <w:pPr>
              <w:keepNext/>
              <w:jc w:val="both"/>
              <w:rPr>
                <w:rFonts w:ascii="Courier New" w:hAnsi="Courier New"/>
              </w:rPr>
            </w:pPr>
            <w:proofErr w:type="spellStart"/>
            <w:r w:rsidRPr="007E151E">
              <w:rPr>
                <w:rFonts w:ascii="Courier New" w:hAnsi="Courier New"/>
              </w:rPr>
              <w:t>indexof</w:t>
            </w:r>
            <w:proofErr w:type="spellEnd"/>
          </w:p>
        </w:tc>
        <w:tc>
          <w:tcPr>
            <w:tcW w:w="6804" w:type="dxa"/>
            <w:hideMark/>
          </w:tcPr>
          <w:p w14:paraId="53FD46D0"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indexof</w:t>
            </w:r>
            <w:proofErr w:type="spellEnd"/>
            <w:r w:rsidRPr="0022587A">
              <w:rPr>
                <w:rFonts w:ascii="Courier New" w:hAnsi="Courier New"/>
                <w:sz w:val="18"/>
              </w:rPr>
              <w:t>(</w:t>
            </w:r>
            <w:proofErr w:type="gramEnd"/>
            <w:r w:rsidRPr="0022587A">
              <w:rPr>
                <w:rFonts w:ascii="Courier New" w:hAnsi="Courier New"/>
                <w:sz w:val="18"/>
              </w:rPr>
              <w:t>CompanyName,'</w:t>
            </w:r>
            <w:proofErr w:type="spellStart"/>
            <w:r w:rsidRPr="0022587A">
              <w:rPr>
                <w:rFonts w:ascii="Courier New" w:hAnsi="Courier New"/>
                <w:sz w:val="18"/>
              </w:rPr>
              <w:t>lfreds</w:t>
            </w:r>
            <w:proofErr w:type="spellEnd"/>
            <w:r w:rsidRPr="0022587A">
              <w:rPr>
                <w:rFonts w:ascii="Courier New" w:hAnsi="Courier New"/>
                <w:sz w:val="18"/>
              </w:rPr>
              <w:t>') eq 1</w:t>
            </w:r>
          </w:p>
        </w:tc>
      </w:tr>
      <w:tr w:rsidR="00CD671B" w:rsidRPr="00A75EE3" w14:paraId="60C5C66F" w14:textId="77777777" w:rsidTr="00CD671B">
        <w:tc>
          <w:tcPr>
            <w:tcW w:w="2410" w:type="dxa"/>
            <w:hideMark/>
          </w:tcPr>
          <w:p w14:paraId="2B7BE6ED" w14:textId="77777777" w:rsidR="00CD671B" w:rsidRPr="007E151E" w:rsidRDefault="00CD671B" w:rsidP="00CD671B">
            <w:pPr>
              <w:keepNext/>
              <w:jc w:val="both"/>
              <w:rPr>
                <w:rFonts w:ascii="Courier New" w:hAnsi="Courier New"/>
              </w:rPr>
            </w:pPr>
            <w:r w:rsidRPr="007E151E">
              <w:rPr>
                <w:rFonts w:ascii="Courier New" w:hAnsi="Courier New"/>
              </w:rPr>
              <w:t>length</w:t>
            </w:r>
          </w:p>
        </w:tc>
        <w:tc>
          <w:tcPr>
            <w:tcW w:w="6804" w:type="dxa"/>
            <w:hideMark/>
          </w:tcPr>
          <w:p w14:paraId="4B56ECC3"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length(</w:t>
            </w:r>
            <w:proofErr w:type="gramEnd"/>
            <w:r w:rsidRPr="0022587A">
              <w:rPr>
                <w:rFonts w:ascii="Courier New" w:hAnsi="Courier New"/>
                <w:sz w:val="18"/>
              </w:rPr>
              <w:t>CompanyName) eq 19</w:t>
            </w:r>
          </w:p>
        </w:tc>
      </w:tr>
      <w:tr w:rsidR="00CD671B" w:rsidRPr="00A75EE3" w14:paraId="5A21BEB1" w14:textId="77777777" w:rsidTr="00CD671B">
        <w:tc>
          <w:tcPr>
            <w:tcW w:w="2410" w:type="dxa"/>
            <w:hideMark/>
          </w:tcPr>
          <w:p w14:paraId="1E5A891C" w14:textId="77777777" w:rsidR="00CD671B" w:rsidRPr="007E151E" w:rsidRDefault="00CD671B" w:rsidP="00CD671B">
            <w:pPr>
              <w:keepNext/>
              <w:jc w:val="both"/>
              <w:rPr>
                <w:rFonts w:ascii="Courier New" w:hAnsi="Courier New"/>
              </w:rPr>
            </w:pPr>
            <w:proofErr w:type="spellStart"/>
            <w:r w:rsidRPr="007E151E">
              <w:rPr>
                <w:rFonts w:ascii="Courier New" w:hAnsi="Courier New"/>
              </w:rPr>
              <w:t>startswith</w:t>
            </w:r>
            <w:proofErr w:type="spellEnd"/>
          </w:p>
        </w:tc>
        <w:tc>
          <w:tcPr>
            <w:tcW w:w="6804" w:type="dxa"/>
            <w:hideMark/>
          </w:tcPr>
          <w:p w14:paraId="124AC985"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startswith</w:t>
            </w:r>
            <w:proofErr w:type="spellEnd"/>
            <w:r w:rsidRPr="0022587A">
              <w:rPr>
                <w:rFonts w:ascii="Courier New" w:hAnsi="Courier New"/>
                <w:sz w:val="18"/>
              </w:rPr>
              <w:t>(</w:t>
            </w:r>
            <w:proofErr w:type="gramEnd"/>
            <w:r w:rsidRPr="0022587A">
              <w:rPr>
                <w:rFonts w:ascii="Courier New" w:hAnsi="Courier New"/>
                <w:sz w:val="18"/>
              </w:rPr>
              <w:t>CompanyName,</w:t>
            </w:r>
            <w:r>
              <w:rPr>
                <w:rFonts w:ascii="Courier New" w:hAnsi="Courier New"/>
                <w:sz w:val="18"/>
              </w:rPr>
              <w:t>’</w:t>
            </w:r>
            <w:proofErr w:type="spellStart"/>
            <w:r w:rsidRPr="0022587A">
              <w:rPr>
                <w:rFonts w:ascii="Courier New" w:hAnsi="Courier New"/>
                <w:sz w:val="18"/>
              </w:rPr>
              <w:t>Alfr</w:t>
            </w:r>
            <w:proofErr w:type="spellEnd"/>
            <w:r>
              <w:rPr>
                <w:rFonts w:ascii="Courier New" w:hAnsi="Courier New"/>
                <w:sz w:val="18"/>
              </w:rPr>
              <w:t>’</w:t>
            </w:r>
            <w:r w:rsidRPr="0022587A">
              <w:rPr>
                <w:rFonts w:ascii="Courier New" w:hAnsi="Courier New"/>
                <w:sz w:val="18"/>
              </w:rPr>
              <w:t>)</w:t>
            </w:r>
          </w:p>
        </w:tc>
      </w:tr>
      <w:tr w:rsidR="00CD671B" w:rsidRPr="00A75EE3" w14:paraId="7C8D063E" w14:textId="77777777" w:rsidTr="00CD671B">
        <w:tc>
          <w:tcPr>
            <w:tcW w:w="2410" w:type="dxa"/>
            <w:hideMark/>
          </w:tcPr>
          <w:p w14:paraId="5B9D8229" w14:textId="77777777" w:rsidR="00CD671B" w:rsidRPr="007E151E" w:rsidRDefault="00CD671B" w:rsidP="00CD671B">
            <w:pPr>
              <w:jc w:val="both"/>
              <w:rPr>
                <w:rFonts w:ascii="Courier New" w:hAnsi="Courier New"/>
              </w:rPr>
            </w:pPr>
            <w:r w:rsidRPr="007E151E">
              <w:rPr>
                <w:rFonts w:ascii="Courier New" w:hAnsi="Courier New"/>
              </w:rPr>
              <w:t>substring</w:t>
            </w:r>
          </w:p>
        </w:tc>
        <w:tc>
          <w:tcPr>
            <w:tcW w:w="6804" w:type="dxa"/>
            <w:hideMark/>
          </w:tcPr>
          <w:p w14:paraId="44975462" w14:textId="77777777" w:rsidR="00CD671B" w:rsidRPr="0022587A" w:rsidRDefault="00CD671B" w:rsidP="00CD671B">
            <w:pPr>
              <w:jc w:val="both"/>
              <w:rPr>
                <w:rFonts w:ascii="Courier New" w:hAnsi="Courier New"/>
                <w:sz w:val="18"/>
              </w:rPr>
            </w:pPr>
            <w:proofErr w:type="gramStart"/>
            <w:r w:rsidRPr="0022587A">
              <w:rPr>
                <w:rFonts w:ascii="Courier New" w:hAnsi="Courier New"/>
                <w:sz w:val="18"/>
              </w:rPr>
              <w:t>substring(</w:t>
            </w:r>
            <w:proofErr w:type="gramEnd"/>
            <w:r w:rsidRPr="0022587A">
              <w:rPr>
                <w:rFonts w:ascii="Courier New" w:hAnsi="Courier New"/>
                <w:sz w:val="18"/>
              </w:rPr>
              <w:t>CompanyName,1) eq '</w:t>
            </w:r>
            <w:proofErr w:type="spellStart"/>
            <w:r w:rsidRPr="0022587A">
              <w:rPr>
                <w:rFonts w:ascii="Courier New" w:hAnsi="Courier New"/>
                <w:sz w:val="18"/>
              </w:rPr>
              <w:t>lfreds</w:t>
            </w:r>
            <w:proofErr w:type="spellEnd"/>
            <w:r w:rsidRPr="0022587A">
              <w:rPr>
                <w:rFonts w:ascii="Courier New" w:hAnsi="Courier New"/>
                <w:sz w:val="18"/>
              </w:rPr>
              <w:t xml:space="preserve"> </w:t>
            </w:r>
            <w:proofErr w:type="spellStart"/>
            <w:r w:rsidRPr="0022587A">
              <w:rPr>
                <w:rFonts w:ascii="Courier New" w:hAnsi="Courier New"/>
                <w:sz w:val="18"/>
              </w:rPr>
              <w:t>Futterkiste</w:t>
            </w:r>
            <w:proofErr w:type="spellEnd"/>
            <w:r w:rsidRPr="0022587A">
              <w:rPr>
                <w:rFonts w:ascii="Courier New" w:hAnsi="Courier New"/>
                <w:sz w:val="18"/>
              </w:rPr>
              <w:t>'</w:t>
            </w:r>
          </w:p>
        </w:tc>
      </w:tr>
      <w:tr w:rsidR="00CD671B" w:rsidRPr="00A75EE3" w14:paraId="2567D23F" w14:textId="77777777" w:rsidTr="00CD671B">
        <w:tc>
          <w:tcPr>
            <w:tcW w:w="9214" w:type="dxa"/>
            <w:gridSpan w:val="2"/>
            <w:hideMark/>
          </w:tcPr>
          <w:p w14:paraId="49358623" w14:textId="77777777" w:rsidR="00CD671B" w:rsidRPr="006E0DF3" w:rsidRDefault="00CD671B" w:rsidP="00CD671B">
            <w:pPr>
              <w:keepNext/>
              <w:rPr>
                <w:b/>
              </w:rPr>
            </w:pPr>
            <w:r>
              <w:rPr>
                <w:b/>
              </w:rPr>
              <w:t>Collection</w:t>
            </w:r>
            <w:r w:rsidRPr="006E0DF3">
              <w:rPr>
                <w:b/>
              </w:rPr>
              <w:t xml:space="preserve"> Functions </w:t>
            </w:r>
          </w:p>
        </w:tc>
      </w:tr>
      <w:tr w:rsidR="00CD671B" w:rsidRPr="00A75EE3" w14:paraId="75DDEC01" w14:textId="77777777" w:rsidTr="00CD671B">
        <w:tc>
          <w:tcPr>
            <w:tcW w:w="2410" w:type="dxa"/>
          </w:tcPr>
          <w:p w14:paraId="1AF97316" w14:textId="77777777" w:rsidR="00CD671B" w:rsidRPr="007E151E" w:rsidRDefault="00CD671B" w:rsidP="00CD671B">
            <w:pPr>
              <w:keepNext/>
              <w:jc w:val="both"/>
              <w:rPr>
                <w:rFonts w:ascii="Courier New" w:hAnsi="Courier New"/>
              </w:rPr>
            </w:pPr>
            <w:proofErr w:type="spellStart"/>
            <w:r>
              <w:rPr>
                <w:rFonts w:ascii="Courier New" w:hAnsi="Courier New"/>
              </w:rPr>
              <w:t>hassubset</w:t>
            </w:r>
            <w:proofErr w:type="spellEnd"/>
          </w:p>
        </w:tc>
        <w:tc>
          <w:tcPr>
            <w:tcW w:w="6804" w:type="dxa"/>
          </w:tcPr>
          <w:p w14:paraId="6EC0CF4F" w14:textId="77777777" w:rsidR="00CD671B" w:rsidRPr="0022587A" w:rsidRDefault="00CD671B" w:rsidP="00CD671B">
            <w:pPr>
              <w:keepNext/>
              <w:jc w:val="both"/>
              <w:rPr>
                <w:rFonts w:ascii="Courier New" w:hAnsi="Courier New"/>
                <w:sz w:val="18"/>
              </w:rPr>
            </w:pPr>
            <w:proofErr w:type="spellStart"/>
            <w:proofErr w:type="gramStart"/>
            <w:r w:rsidRPr="001D2D88">
              <w:rPr>
                <w:rFonts w:ascii="Courier New" w:hAnsi="Courier New"/>
                <w:sz w:val="18"/>
              </w:rPr>
              <w:t>hassubset</w:t>
            </w:r>
            <w:proofErr w:type="spellEnd"/>
            <w:r w:rsidRPr="001D2D88">
              <w:rPr>
                <w:rFonts w:ascii="Courier New" w:hAnsi="Courier New"/>
                <w:sz w:val="18"/>
              </w:rPr>
              <w:t>(</w:t>
            </w:r>
            <w:proofErr w:type="gramEnd"/>
            <w:r w:rsidRPr="001D2D88">
              <w:rPr>
                <w:rFonts w:ascii="Courier New" w:hAnsi="Courier New"/>
                <w:sz w:val="18"/>
              </w:rPr>
              <w:t>[4,1,3],[3,1])</w:t>
            </w:r>
          </w:p>
        </w:tc>
      </w:tr>
      <w:tr w:rsidR="00CD671B" w:rsidRPr="00A75EE3" w14:paraId="74B6C413" w14:textId="77777777" w:rsidTr="00CD671B">
        <w:tc>
          <w:tcPr>
            <w:tcW w:w="2410" w:type="dxa"/>
          </w:tcPr>
          <w:p w14:paraId="5DB3C830" w14:textId="77777777" w:rsidR="00CD671B" w:rsidRPr="007E151E" w:rsidRDefault="00CD671B" w:rsidP="00CD671B">
            <w:pPr>
              <w:jc w:val="both"/>
              <w:rPr>
                <w:rFonts w:ascii="Courier New" w:hAnsi="Courier New"/>
              </w:rPr>
            </w:pPr>
            <w:proofErr w:type="spellStart"/>
            <w:r>
              <w:rPr>
                <w:rFonts w:ascii="Courier New" w:hAnsi="Courier New"/>
              </w:rPr>
              <w:t>hassubsequence</w:t>
            </w:r>
            <w:proofErr w:type="spellEnd"/>
          </w:p>
        </w:tc>
        <w:tc>
          <w:tcPr>
            <w:tcW w:w="6804" w:type="dxa"/>
          </w:tcPr>
          <w:p w14:paraId="5513D3F2" w14:textId="77777777" w:rsidR="00CD671B" w:rsidRPr="0022587A" w:rsidRDefault="00CD671B" w:rsidP="00CD671B">
            <w:pPr>
              <w:jc w:val="both"/>
              <w:rPr>
                <w:rFonts w:ascii="Courier New" w:hAnsi="Courier New"/>
                <w:sz w:val="18"/>
              </w:rPr>
            </w:pPr>
            <w:proofErr w:type="spellStart"/>
            <w:proofErr w:type="gramStart"/>
            <w:r w:rsidRPr="00B91D80">
              <w:rPr>
                <w:rFonts w:ascii="Courier New" w:hAnsi="Courier New"/>
                <w:sz w:val="18"/>
              </w:rPr>
              <w:t>hassubsequence</w:t>
            </w:r>
            <w:proofErr w:type="spellEnd"/>
            <w:r w:rsidRPr="00B91D80">
              <w:rPr>
                <w:rFonts w:ascii="Courier New" w:hAnsi="Courier New"/>
                <w:sz w:val="18"/>
              </w:rPr>
              <w:t>(</w:t>
            </w:r>
            <w:proofErr w:type="gramEnd"/>
            <w:r w:rsidRPr="00B91D80">
              <w:rPr>
                <w:rFonts w:ascii="Courier New" w:hAnsi="Courier New"/>
                <w:sz w:val="18"/>
              </w:rPr>
              <w:t>[4,1,3,1],[1,1])</w:t>
            </w:r>
          </w:p>
        </w:tc>
      </w:tr>
      <w:tr w:rsidR="00CD671B" w:rsidRPr="00A75EE3" w14:paraId="191CCC78" w14:textId="77777777" w:rsidTr="00CD671B">
        <w:tc>
          <w:tcPr>
            <w:tcW w:w="9214" w:type="dxa"/>
            <w:gridSpan w:val="2"/>
            <w:hideMark/>
          </w:tcPr>
          <w:p w14:paraId="228D12F4" w14:textId="77777777" w:rsidR="00CD671B" w:rsidRPr="006E0DF3" w:rsidRDefault="00CD671B" w:rsidP="00CD671B">
            <w:pPr>
              <w:keepNext/>
              <w:rPr>
                <w:b/>
              </w:rPr>
            </w:pPr>
            <w:r>
              <w:rPr>
                <w:b/>
              </w:rPr>
              <w:lastRenderedPageBreak/>
              <w:t>String</w:t>
            </w:r>
            <w:r w:rsidRPr="006E0DF3">
              <w:rPr>
                <w:b/>
              </w:rPr>
              <w:t xml:space="preserve"> Functions </w:t>
            </w:r>
          </w:p>
        </w:tc>
      </w:tr>
      <w:tr w:rsidR="00CD671B" w:rsidRPr="00A75EE3" w14:paraId="56EFCDBA" w14:textId="77777777" w:rsidTr="00CD671B">
        <w:tc>
          <w:tcPr>
            <w:tcW w:w="2410" w:type="dxa"/>
            <w:hideMark/>
          </w:tcPr>
          <w:p w14:paraId="00DCE96B" w14:textId="77777777" w:rsidR="00CD671B" w:rsidRPr="007E151E" w:rsidRDefault="00CD671B" w:rsidP="00CD671B">
            <w:pPr>
              <w:keepNext/>
              <w:jc w:val="both"/>
              <w:rPr>
                <w:rFonts w:ascii="Courier New" w:hAnsi="Courier New"/>
              </w:rPr>
            </w:pPr>
            <w:proofErr w:type="spellStart"/>
            <w:r>
              <w:rPr>
                <w:rFonts w:ascii="Courier New" w:hAnsi="Courier New"/>
              </w:rPr>
              <w:t>matchesPattern</w:t>
            </w:r>
            <w:proofErr w:type="spellEnd"/>
          </w:p>
        </w:tc>
        <w:tc>
          <w:tcPr>
            <w:tcW w:w="6804" w:type="dxa"/>
            <w:hideMark/>
          </w:tcPr>
          <w:p w14:paraId="35F36ED6" w14:textId="77777777" w:rsidR="00CD671B" w:rsidRPr="0022587A" w:rsidRDefault="00CD671B" w:rsidP="00CD671B">
            <w:pPr>
              <w:keepNext/>
              <w:jc w:val="both"/>
              <w:rPr>
                <w:rFonts w:ascii="Courier New" w:hAnsi="Courier New"/>
                <w:sz w:val="18"/>
              </w:rPr>
            </w:pPr>
            <w:proofErr w:type="spellStart"/>
            <w:proofErr w:type="gramStart"/>
            <w:r>
              <w:rPr>
                <w:rFonts w:ascii="Courier New" w:hAnsi="Courier New"/>
                <w:sz w:val="18"/>
              </w:rPr>
              <w:t>matchesPattern</w:t>
            </w:r>
            <w:proofErr w:type="spellEnd"/>
            <w:r>
              <w:rPr>
                <w:rFonts w:ascii="Courier New" w:hAnsi="Courier New"/>
                <w:sz w:val="18"/>
              </w:rPr>
              <w:t>(</w:t>
            </w:r>
            <w:proofErr w:type="gramEnd"/>
            <w:r>
              <w:rPr>
                <w:rFonts w:ascii="Courier New" w:hAnsi="Courier New"/>
                <w:sz w:val="18"/>
              </w:rPr>
              <w:t>CompanyName,'</w:t>
            </w:r>
            <w:r w:rsidRPr="00105D45">
              <w:rPr>
                <w:rFonts w:ascii="Courier New" w:hAnsi="Courier New"/>
                <w:sz w:val="18"/>
              </w:rPr>
              <w:t>%5E</w:t>
            </w:r>
            <w:r>
              <w:rPr>
                <w:rFonts w:ascii="Courier New" w:hAnsi="Courier New"/>
                <w:sz w:val="18"/>
              </w:rPr>
              <w:t>A.*e$')</w:t>
            </w:r>
          </w:p>
        </w:tc>
      </w:tr>
      <w:tr w:rsidR="00CD671B" w:rsidRPr="00A75EE3" w14:paraId="58FE4F0C" w14:textId="77777777" w:rsidTr="00CD671B">
        <w:tc>
          <w:tcPr>
            <w:tcW w:w="2410" w:type="dxa"/>
            <w:hideMark/>
          </w:tcPr>
          <w:p w14:paraId="48B43089" w14:textId="77777777" w:rsidR="00CD671B" w:rsidRPr="007E151E" w:rsidRDefault="00CD671B" w:rsidP="00CD671B">
            <w:pPr>
              <w:keepNext/>
              <w:jc w:val="both"/>
              <w:rPr>
                <w:rFonts w:ascii="Courier New" w:hAnsi="Courier New"/>
              </w:rPr>
            </w:pPr>
            <w:proofErr w:type="spellStart"/>
            <w:r w:rsidRPr="007E151E">
              <w:rPr>
                <w:rFonts w:ascii="Courier New" w:hAnsi="Courier New"/>
              </w:rPr>
              <w:t>tolower</w:t>
            </w:r>
            <w:proofErr w:type="spellEnd"/>
          </w:p>
        </w:tc>
        <w:tc>
          <w:tcPr>
            <w:tcW w:w="6804" w:type="dxa"/>
            <w:hideMark/>
          </w:tcPr>
          <w:p w14:paraId="43B6DB0D"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tolower</w:t>
            </w:r>
            <w:proofErr w:type="spellEnd"/>
            <w:r w:rsidRPr="0022587A">
              <w:rPr>
                <w:rFonts w:ascii="Courier New" w:hAnsi="Courier New"/>
                <w:sz w:val="18"/>
              </w:rPr>
              <w:t>(</w:t>
            </w:r>
            <w:proofErr w:type="gramEnd"/>
            <w:r w:rsidRPr="0022587A">
              <w:rPr>
                <w:rFonts w:ascii="Courier New" w:hAnsi="Courier New"/>
                <w:sz w:val="18"/>
              </w:rPr>
              <w:t>CompanyName) eq '</w:t>
            </w:r>
            <w:proofErr w:type="spellStart"/>
            <w:r w:rsidRPr="0022587A">
              <w:rPr>
                <w:rFonts w:ascii="Courier New" w:hAnsi="Courier New"/>
                <w:sz w:val="18"/>
              </w:rPr>
              <w:t>alfreds</w:t>
            </w:r>
            <w:proofErr w:type="spellEnd"/>
            <w:r w:rsidRPr="0022587A">
              <w:rPr>
                <w:rFonts w:ascii="Courier New" w:hAnsi="Courier New"/>
                <w:sz w:val="18"/>
              </w:rPr>
              <w:t xml:space="preserve"> </w:t>
            </w:r>
            <w:proofErr w:type="spellStart"/>
            <w:r w:rsidRPr="0022587A">
              <w:rPr>
                <w:rFonts w:ascii="Courier New" w:hAnsi="Courier New"/>
                <w:sz w:val="18"/>
              </w:rPr>
              <w:t>futterkiste</w:t>
            </w:r>
            <w:proofErr w:type="spellEnd"/>
            <w:r w:rsidRPr="0022587A">
              <w:rPr>
                <w:rFonts w:ascii="Courier New" w:hAnsi="Courier New"/>
                <w:sz w:val="18"/>
              </w:rPr>
              <w:t>'</w:t>
            </w:r>
          </w:p>
        </w:tc>
      </w:tr>
      <w:tr w:rsidR="00CD671B" w:rsidRPr="00A75EE3" w14:paraId="5B95338D" w14:textId="77777777" w:rsidTr="00CD671B">
        <w:tc>
          <w:tcPr>
            <w:tcW w:w="2410" w:type="dxa"/>
            <w:hideMark/>
          </w:tcPr>
          <w:p w14:paraId="2F2B6A95" w14:textId="77777777" w:rsidR="00CD671B" w:rsidRPr="007E151E" w:rsidRDefault="00CD671B" w:rsidP="00CD671B">
            <w:pPr>
              <w:keepNext/>
              <w:jc w:val="both"/>
              <w:rPr>
                <w:rFonts w:ascii="Courier New" w:hAnsi="Courier New"/>
              </w:rPr>
            </w:pPr>
            <w:proofErr w:type="spellStart"/>
            <w:r w:rsidRPr="007E151E">
              <w:rPr>
                <w:rFonts w:ascii="Courier New" w:hAnsi="Courier New"/>
              </w:rPr>
              <w:t>toupper</w:t>
            </w:r>
            <w:proofErr w:type="spellEnd"/>
          </w:p>
        </w:tc>
        <w:tc>
          <w:tcPr>
            <w:tcW w:w="6804" w:type="dxa"/>
            <w:hideMark/>
          </w:tcPr>
          <w:p w14:paraId="2FA4AD32"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toupper</w:t>
            </w:r>
            <w:proofErr w:type="spellEnd"/>
            <w:r w:rsidRPr="0022587A">
              <w:rPr>
                <w:rFonts w:ascii="Courier New" w:hAnsi="Courier New"/>
                <w:sz w:val="18"/>
              </w:rPr>
              <w:t>(</w:t>
            </w:r>
            <w:proofErr w:type="gramEnd"/>
            <w:r w:rsidRPr="0022587A">
              <w:rPr>
                <w:rFonts w:ascii="Courier New" w:hAnsi="Courier New"/>
                <w:sz w:val="18"/>
              </w:rPr>
              <w:t>CompanyName) eq 'ALFREDS FUTTERKISTE'</w:t>
            </w:r>
          </w:p>
        </w:tc>
      </w:tr>
      <w:tr w:rsidR="00CD671B" w:rsidRPr="00A75EE3" w14:paraId="0E559F84" w14:textId="77777777" w:rsidTr="00CD671B">
        <w:tc>
          <w:tcPr>
            <w:tcW w:w="2410" w:type="dxa"/>
            <w:hideMark/>
          </w:tcPr>
          <w:p w14:paraId="05E780A4" w14:textId="77777777" w:rsidR="00CD671B" w:rsidRPr="007E151E" w:rsidRDefault="00CD671B" w:rsidP="00CD671B">
            <w:pPr>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14:paraId="1D3ED3F2" w14:textId="77777777" w:rsidR="00CD671B" w:rsidRPr="0022587A" w:rsidRDefault="00CD671B" w:rsidP="00CD671B">
            <w:pPr>
              <w:jc w:val="both"/>
              <w:rPr>
                <w:rFonts w:ascii="Courier New" w:hAnsi="Courier New"/>
                <w:sz w:val="18"/>
              </w:rPr>
            </w:pPr>
            <w:proofErr w:type="gramStart"/>
            <w:r w:rsidRPr="0022587A">
              <w:rPr>
                <w:rFonts w:ascii="Courier New" w:hAnsi="Courier New"/>
                <w:sz w:val="18"/>
              </w:rPr>
              <w:t>trim(</w:t>
            </w:r>
            <w:proofErr w:type="gramEnd"/>
            <w:r w:rsidRPr="0022587A">
              <w:rPr>
                <w:rFonts w:ascii="Courier New" w:hAnsi="Courier New"/>
                <w:sz w:val="18"/>
              </w:rPr>
              <w:t>CompanyName) eq '</w:t>
            </w:r>
            <w:proofErr w:type="spellStart"/>
            <w:r w:rsidRPr="0022587A">
              <w:rPr>
                <w:rFonts w:ascii="Courier New" w:hAnsi="Courier New"/>
                <w:sz w:val="18"/>
              </w:rPr>
              <w:t>Alfreds</w:t>
            </w:r>
            <w:proofErr w:type="spellEnd"/>
            <w:r w:rsidRPr="0022587A">
              <w:rPr>
                <w:rFonts w:ascii="Courier New" w:hAnsi="Courier New"/>
                <w:sz w:val="18"/>
              </w:rPr>
              <w:t xml:space="preserve"> </w:t>
            </w:r>
            <w:proofErr w:type="spellStart"/>
            <w:r w:rsidRPr="0022587A">
              <w:rPr>
                <w:rFonts w:ascii="Courier New" w:hAnsi="Courier New"/>
                <w:sz w:val="18"/>
              </w:rPr>
              <w:t>Futterkiste</w:t>
            </w:r>
            <w:proofErr w:type="spellEnd"/>
            <w:r w:rsidRPr="0022587A">
              <w:rPr>
                <w:rFonts w:ascii="Courier New" w:hAnsi="Courier New"/>
                <w:sz w:val="18"/>
              </w:rPr>
              <w:t>'</w:t>
            </w:r>
          </w:p>
        </w:tc>
      </w:tr>
      <w:tr w:rsidR="00CD671B" w:rsidRPr="00A75EE3" w14:paraId="63B9F1BF" w14:textId="77777777" w:rsidTr="00CD671B">
        <w:tc>
          <w:tcPr>
            <w:tcW w:w="9214" w:type="dxa"/>
            <w:gridSpan w:val="2"/>
            <w:hideMark/>
          </w:tcPr>
          <w:p w14:paraId="05D55210" w14:textId="77777777" w:rsidR="00CD671B" w:rsidRPr="006E0DF3" w:rsidRDefault="00CD671B" w:rsidP="00CD671B">
            <w:pPr>
              <w:keepNext/>
              <w:rPr>
                <w:b/>
              </w:rPr>
            </w:pPr>
            <w:r w:rsidRPr="006E0DF3">
              <w:rPr>
                <w:b/>
              </w:rPr>
              <w:t xml:space="preserve">Date </w:t>
            </w:r>
            <w:r>
              <w:rPr>
                <w:b/>
              </w:rPr>
              <w:t xml:space="preserve">and Time </w:t>
            </w:r>
            <w:r w:rsidRPr="006E0DF3">
              <w:rPr>
                <w:b/>
              </w:rPr>
              <w:t xml:space="preserve">Functions </w:t>
            </w:r>
          </w:p>
        </w:tc>
      </w:tr>
      <w:tr w:rsidR="00CD671B" w:rsidRPr="00A75EE3" w14:paraId="4CE6F354" w14:textId="77777777" w:rsidTr="00CD671B">
        <w:tc>
          <w:tcPr>
            <w:tcW w:w="2410" w:type="dxa"/>
            <w:hideMark/>
          </w:tcPr>
          <w:p w14:paraId="6F7C2698" w14:textId="77777777" w:rsidR="00CD671B" w:rsidRPr="007E151E" w:rsidRDefault="00CD671B" w:rsidP="00CD671B">
            <w:pPr>
              <w:keepNext/>
              <w:jc w:val="both"/>
              <w:rPr>
                <w:rFonts w:ascii="Courier New" w:hAnsi="Courier New"/>
              </w:rPr>
            </w:pPr>
            <w:r w:rsidRPr="007E151E">
              <w:rPr>
                <w:rFonts w:ascii="Courier New" w:hAnsi="Courier New"/>
              </w:rPr>
              <w:t>day</w:t>
            </w:r>
          </w:p>
        </w:tc>
        <w:tc>
          <w:tcPr>
            <w:tcW w:w="6804" w:type="dxa"/>
            <w:hideMark/>
          </w:tcPr>
          <w:p w14:paraId="08E178E1"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day(</w:t>
            </w:r>
            <w:proofErr w:type="spellStart"/>
            <w:proofErr w:type="gramEnd"/>
            <w:r w:rsidRPr="0022587A">
              <w:rPr>
                <w:rFonts w:ascii="Courier New" w:hAnsi="Courier New"/>
                <w:sz w:val="18"/>
              </w:rPr>
              <w:t>StartTime</w:t>
            </w:r>
            <w:proofErr w:type="spellEnd"/>
            <w:r w:rsidRPr="0022587A">
              <w:rPr>
                <w:rFonts w:ascii="Courier New" w:hAnsi="Courier New"/>
                <w:sz w:val="18"/>
              </w:rPr>
              <w:t>) eq 8</w:t>
            </w:r>
          </w:p>
        </w:tc>
      </w:tr>
      <w:tr w:rsidR="00CD671B" w:rsidRPr="00A75EE3" w14:paraId="5055D8B0" w14:textId="77777777" w:rsidTr="00CD671B">
        <w:tc>
          <w:tcPr>
            <w:tcW w:w="2410" w:type="dxa"/>
          </w:tcPr>
          <w:p w14:paraId="5311C212" w14:textId="77777777" w:rsidR="00CD671B" w:rsidRPr="007E151E" w:rsidRDefault="00CD671B" w:rsidP="00CD671B">
            <w:pPr>
              <w:keepNext/>
              <w:jc w:val="both"/>
              <w:rPr>
                <w:rFonts w:ascii="Courier New" w:hAnsi="Courier New"/>
              </w:rPr>
            </w:pPr>
            <w:r w:rsidRPr="007E151E">
              <w:rPr>
                <w:rFonts w:ascii="Courier New" w:hAnsi="Courier New"/>
              </w:rPr>
              <w:t>date</w:t>
            </w:r>
          </w:p>
        </w:tc>
        <w:tc>
          <w:tcPr>
            <w:tcW w:w="6804" w:type="dxa"/>
          </w:tcPr>
          <w:p w14:paraId="6B4EFD3C"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date(</w:t>
            </w:r>
            <w:proofErr w:type="spellStart"/>
            <w:proofErr w:type="gramEnd"/>
            <w:r w:rsidRPr="0022587A">
              <w:rPr>
                <w:rFonts w:ascii="Courier New" w:hAnsi="Courier New"/>
                <w:sz w:val="18"/>
              </w:rPr>
              <w:t>StartTime</w:t>
            </w:r>
            <w:proofErr w:type="spellEnd"/>
            <w:r w:rsidRPr="0022587A">
              <w:rPr>
                <w:rFonts w:ascii="Courier New" w:hAnsi="Courier New"/>
                <w:sz w:val="18"/>
              </w:rPr>
              <w:t>) ne date(</w:t>
            </w:r>
            <w:proofErr w:type="spellStart"/>
            <w:r w:rsidRPr="0022587A">
              <w:rPr>
                <w:rFonts w:ascii="Courier New" w:hAnsi="Courier New"/>
                <w:sz w:val="18"/>
              </w:rPr>
              <w:t>EndTime</w:t>
            </w:r>
            <w:proofErr w:type="spellEnd"/>
            <w:r w:rsidRPr="0022587A">
              <w:rPr>
                <w:rFonts w:ascii="Courier New" w:hAnsi="Courier New"/>
                <w:sz w:val="18"/>
              </w:rPr>
              <w:t xml:space="preserve">) </w:t>
            </w:r>
          </w:p>
        </w:tc>
      </w:tr>
      <w:tr w:rsidR="00CD671B" w:rsidRPr="00A75EE3" w14:paraId="7362E7DE" w14:textId="77777777" w:rsidTr="00CD671B">
        <w:tc>
          <w:tcPr>
            <w:tcW w:w="2410" w:type="dxa"/>
            <w:hideMark/>
          </w:tcPr>
          <w:p w14:paraId="0866B560" w14:textId="77777777" w:rsidR="00CD671B" w:rsidRPr="007E151E" w:rsidRDefault="00CD671B" w:rsidP="00CD671B">
            <w:pPr>
              <w:keepNext/>
              <w:jc w:val="both"/>
              <w:rPr>
                <w:rFonts w:ascii="Courier New" w:hAnsi="Courier New"/>
              </w:rPr>
            </w:pPr>
            <w:proofErr w:type="spellStart"/>
            <w:r w:rsidRPr="007E151E">
              <w:rPr>
                <w:rFonts w:ascii="Courier New" w:hAnsi="Courier New"/>
              </w:rPr>
              <w:t>fractionalseconds</w:t>
            </w:r>
            <w:proofErr w:type="spellEnd"/>
          </w:p>
        </w:tc>
        <w:tc>
          <w:tcPr>
            <w:tcW w:w="6804" w:type="dxa"/>
            <w:hideMark/>
          </w:tcPr>
          <w:p w14:paraId="6748EAC1"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second(</w:t>
            </w:r>
            <w:proofErr w:type="spellStart"/>
            <w:proofErr w:type="gramEnd"/>
            <w:r w:rsidRPr="0022587A">
              <w:rPr>
                <w:rFonts w:ascii="Courier New" w:hAnsi="Courier New"/>
                <w:sz w:val="18"/>
              </w:rPr>
              <w:t>StartTime</w:t>
            </w:r>
            <w:proofErr w:type="spellEnd"/>
            <w:r w:rsidRPr="0022587A">
              <w:rPr>
                <w:rFonts w:ascii="Courier New" w:hAnsi="Courier New"/>
                <w:sz w:val="18"/>
              </w:rPr>
              <w:t>) eq 0</w:t>
            </w:r>
          </w:p>
        </w:tc>
      </w:tr>
      <w:tr w:rsidR="00CD671B" w:rsidRPr="00A75EE3" w14:paraId="7E6B39BE" w14:textId="77777777" w:rsidTr="00CD671B">
        <w:tc>
          <w:tcPr>
            <w:tcW w:w="2410" w:type="dxa"/>
            <w:hideMark/>
          </w:tcPr>
          <w:p w14:paraId="34663638" w14:textId="77777777" w:rsidR="00CD671B" w:rsidRPr="007E151E" w:rsidRDefault="00CD671B" w:rsidP="00CD671B">
            <w:pPr>
              <w:keepNext/>
              <w:jc w:val="both"/>
              <w:rPr>
                <w:rFonts w:ascii="Courier New" w:hAnsi="Courier New"/>
              </w:rPr>
            </w:pPr>
            <w:r w:rsidRPr="007E151E">
              <w:rPr>
                <w:rFonts w:ascii="Courier New" w:hAnsi="Courier New"/>
              </w:rPr>
              <w:t>hour</w:t>
            </w:r>
          </w:p>
        </w:tc>
        <w:tc>
          <w:tcPr>
            <w:tcW w:w="6804" w:type="dxa"/>
            <w:hideMark/>
          </w:tcPr>
          <w:p w14:paraId="503AE4E0"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hour(</w:t>
            </w:r>
            <w:proofErr w:type="spellStart"/>
            <w:proofErr w:type="gramEnd"/>
            <w:r w:rsidRPr="0022587A">
              <w:rPr>
                <w:rFonts w:ascii="Courier New" w:hAnsi="Courier New"/>
                <w:sz w:val="18"/>
              </w:rPr>
              <w:t>StartTime</w:t>
            </w:r>
            <w:proofErr w:type="spellEnd"/>
            <w:r w:rsidRPr="0022587A">
              <w:rPr>
                <w:rFonts w:ascii="Courier New" w:hAnsi="Courier New"/>
                <w:sz w:val="18"/>
              </w:rPr>
              <w:t xml:space="preserve">) eq 1 </w:t>
            </w:r>
          </w:p>
        </w:tc>
      </w:tr>
      <w:tr w:rsidR="00CD671B" w:rsidRPr="00A75EE3" w14:paraId="553D70D1" w14:textId="77777777" w:rsidTr="00CD671B">
        <w:tc>
          <w:tcPr>
            <w:tcW w:w="2410" w:type="dxa"/>
          </w:tcPr>
          <w:p w14:paraId="72931C17" w14:textId="77777777" w:rsidR="00CD671B" w:rsidRPr="007E151E" w:rsidRDefault="00CD671B" w:rsidP="00CD671B">
            <w:pPr>
              <w:keepNext/>
              <w:jc w:val="both"/>
              <w:rPr>
                <w:rFonts w:ascii="Courier New" w:hAnsi="Courier New"/>
              </w:rPr>
            </w:pPr>
            <w:proofErr w:type="spellStart"/>
            <w:r w:rsidRPr="007E151E">
              <w:rPr>
                <w:rFonts w:ascii="Courier New" w:hAnsi="Courier New"/>
              </w:rPr>
              <w:t>maxdatetime</w:t>
            </w:r>
            <w:proofErr w:type="spellEnd"/>
          </w:p>
        </w:tc>
        <w:tc>
          <w:tcPr>
            <w:tcW w:w="6804" w:type="dxa"/>
          </w:tcPr>
          <w:p w14:paraId="10A9981E" w14:textId="77777777" w:rsidR="00CD671B" w:rsidRPr="0022587A" w:rsidRDefault="00CD671B" w:rsidP="00CD671B">
            <w:pPr>
              <w:keepNext/>
              <w:jc w:val="both"/>
              <w:rPr>
                <w:rFonts w:ascii="Courier New" w:hAnsi="Courier New"/>
                <w:sz w:val="18"/>
              </w:rPr>
            </w:pPr>
            <w:proofErr w:type="spellStart"/>
            <w:r w:rsidRPr="0022587A">
              <w:rPr>
                <w:rFonts w:ascii="Courier New" w:hAnsi="Courier New"/>
                <w:sz w:val="18"/>
              </w:rPr>
              <w:t>EndTime</w:t>
            </w:r>
            <w:proofErr w:type="spellEnd"/>
            <w:r w:rsidRPr="0022587A">
              <w:rPr>
                <w:rFonts w:ascii="Courier New" w:hAnsi="Courier New"/>
                <w:sz w:val="18"/>
              </w:rPr>
              <w:t xml:space="preserve"> eq </w:t>
            </w:r>
            <w:proofErr w:type="spellStart"/>
            <w:proofErr w:type="gramStart"/>
            <w:r w:rsidRPr="0022587A">
              <w:rPr>
                <w:rFonts w:ascii="Courier New" w:hAnsi="Courier New"/>
                <w:sz w:val="18"/>
              </w:rPr>
              <w:t>maxdatetime</w:t>
            </w:r>
            <w:proofErr w:type="spellEnd"/>
            <w:r w:rsidRPr="0022587A">
              <w:rPr>
                <w:rFonts w:ascii="Courier New" w:hAnsi="Courier New"/>
                <w:sz w:val="18"/>
              </w:rPr>
              <w:t>(</w:t>
            </w:r>
            <w:proofErr w:type="gramEnd"/>
            <w:r w:rsidRPr="0022587A">
              <w:rPr>
                <w:rFonts w:ascii="Courier New" w:hAnsi="Courier New"/>
                <w:sz w:val="18"/>
              </w:rPr>
              <w:t>)</w:t>
            </w:r>
          </w:p>
        </w:tc>
      </w:tr>
      <w:tr w:rsidR="00CD671B" w:rsidRPr="00A75EE3" w14:paraId="443E40EA" w14:textId="77777777" w:rsidTr="00CD671B">
        <w:tc>
          <w:tcPr>
            <w:tcW w:w="2410" w:type="dxa"/>
          </w:tcPr>
          <w:p w14:paraId="311DEB6D" w14:textId="77777777" w:rsidR="00CD671B" w:rsidRPr="007E151E" w:rsidRDefault="00CD671B" w:rsidP="00CD671B">
            <w:pPr>
              <w:keepNext/>
              <w:jc w:val="both"/>
              <w:rPr>
                <w:rFonts w:ascii="Courier New" w:hAnsi="Courier New"/>
              </w:rPr>
            </w:pPr>
            <w:proofErr w:type="spellStart"/>
            <w:r w:rsidRPr="007E151E">
              <w:rPr>
                <w:rFonts w:ascii="Courier New" w:hAnsi="Courier New"/>
              </w:rPr>
              <w:t>mindatetime</w:t>
            </w:r>
            <w:proofErr w:type="spellEnd"/>
          </w:p>
        </w:tc>
        <w:tc>
          <w:tcPr>
            <w:tcW w:w="6804" w:type="dxa"/>
          </w:tcPr>
          <w:p w14:paraId="63DD84D8" w14:textId="77777777" w:rsidR="00CD671B" w:rsidRPr="0022587A" w:rsidRDefault="00CD671B" w:rsidP="00CD671B">
            <w:pPr>
              <w:keepNext/>
              <w:jc w:val="both"/>
              <w:rPr>
                <w:rFonts w:ascii="Courier New" w:hAnsi="Courier New"/>
                <w:sz w:val="18"/>
              </w:rPr>
            </w:pPr>
            <w:proofErr w:type="spellStart"/>
            <w:r w:rsidRPr="0022587A">
              <w:rPr>
                <w:rFonts w:ascii="Courier New" w:hAnsi="Courier New"/>
                <w:sz w:val="18"/>
              </w:rPr>
              <w:t>StartTime</w:t>
            </w:r>
            <w:proofErr w:type="spellEnd"/>
            <w:r w:rsidRPr="0022587A">
              <w:rPr>
                <w:rFonts w:ascii="Courier New" w:hAnsi="Courier New"/>
                <w:sz w:val="18"/>
              </w:rPr>
              <w:t xml:space="preserve"> eq </w:t>
            </w:r>
            <w:proofErr w:type="spellStart"/>
            <w:proofErr w:type="gramStart"/>
            <w:r w:rsidRPr="0022587A">
              <w:rPr>
                <w:rFonts w:ascii="Courier New" w:hAnsi="Courier New"/>
                <w:sz w:val="18"/>
              </w:rPr>
              <w:t>mindatetime</w:t>
            </w:r>
            <w:proofErr w:type="spellEnd"/>
            <w:r w:rsidRPr="0022587A">
              <w:rPr>
                <w:rFonts w:ascii="Courier New" w:hAnsi="Courier New"/>
                <w:sz w:val="18"/>
              </w:rPr>
              <w:t>(</w:t>
            </w:r>
            <w:proofErr w:type="gramEnd"/>
            <w:r w:rsidRPr="0022587A">
              <w:rPr>
                <w:rFonts w:ascii="Courier New" w:hAnsi="Courier New"/>
                <w:sz w:val="18"/>
              </w:rPr>
              <w:t>)</w:t>
            </w:r>
          </w:p>
        </w:tc>
      </w:tr>
      <w:tr w:rsidR="00CD671B" w:rsidRPr="00A75EE3" w14:paraId="0218F8E8" w14:textId="77777777" w:rsidTr="00CD671B">
        <w:tc>
          <w:tcPr>
            <w:tcW w:w="2410" w:type="dxa"/>
            <w:hideMark/>
          </w:tcPr>
          <w:p w14:paraId="234D20CF" w14:textId="77777777" w:rsidR="00CD671B" w:rsidRPr="007E151E" w:rsidRDefault="00CD671B" w:rsidP="00CD671B">
            <w:pPr>
              <w:keepNext/>
              <w:jc w:val="both"/>
              <w:rPr>
                <w:rFonts w:ascii="Courier New" w:hAnsi="Courier New"/>
              </w:rPr>
            </w:pPr>
            <w:r w:rsidRPr="007E151E">
              <w:rPr>
                <w:rFonts w:ascii="Courier New" w:hAnsi="Courier New"/>
              </w:rPr>
              <w:t>minute</w:t>
            </w:r>
          </w:p>
        </w:tc>
        <w:tc>
          <w:tcPr>
            <w:tcW w:w="6804" w:type="dxa"/>
            <w:hideMark/>
          </w:tcPr>
          <w:p w14:paraId="60F069D5"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minute(</w:t>
            </w:r>
            <w:proofErr w:type="spellStart"/>
            <w:proofErr w:type="gramEnd"/>
            <w:r w:rsidRPr="0022587A">
              <w:rPr>
                <w:rFonts w:ascii="Courier New" w:hAnsi="Courier New"/>
                <w:sz w:val="18"/>
              </w:rPr>
              <w:t>StartTime</w:t>
            </w:r>
            <w:proofErr w:type="spellEnd"/>
            <w:r w:rsidRPr="0022587A">
              <w:rPr>
                <w:rFonts w:ascii="Courier New" w:hAnsi="Courier New"/>
                <w:sz w:val="18"/>
              </w:rPr>
              <w:t>) eq 0</w:t>
            </w:r>
          </w:p>
        </w:tc>
      </w:tr>
      <w:tr w:rsidR="00CD671B" w:rsidRPr="00A75EE3" w14:paraId="0A3B0D71" w14:textId="77777777" w:rsidTr="00CD671B">
        <w:tc>
          <w:tcPr>
            <w:tcW w:w="2410" w:type="dxa"/>
            <w:hideMark/>
          </w:tcPr>
          <w:p w14:paraId="13119EAC" w14:textId="77777777" w:rsidR="00CD671B" w:rsidRPr="007E151E" w:rsidRDefault="00CD671B" w:rsidP="00CD671B">
            <w:pPr>
              <w:keepNext/>
              <w:jc w:val="both"/>
              <w:rPr>
                <w:rFonts w:ascii="Courier New" w:hAnsi="Courier New"/>
              </w:rPr>
            </w:pPr>
            <w:r w:rsidRPr="007E151E">
              <w:rPr>
                <w:rFonts w:ascii="Courier New" w:hAnsi="Courier New"/>
              </w:rPr>
              <w:t>month</w:t>
            </w:r>
          </w:p>
        </w:tc>
        <w:tc>
          <w:tcPr>
            <w:tcW w:w="6804" w:type="dxa"/>
            <w:hideMark/>
          </w:tcPr>
          <w:p w14:paraId="2600DD6B"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month(</w:t>
            </w:r>
            <w:proofErr w:type="spellStart"/>
            <w:proofErr w:type="gramEnd"/>
            <w:r w:rsidRPr="0022587A">
              <w:rPr>
                <w:rFonts w:ascii="Courier New" w:hAnsi="Courier New"/>
                <w:sz w:val="18"/>
              </w:rPr>
              <w:t>BirthDate</w:t>
            </w:r>
            <w:proofErr w:type="spellEnd"/>
            <w:r w:rsidRPr="0022587A">
              <w:rPr>
                <w:rFonts w:ascii="Courier New" w:hAnsi="Courier New"/>
                <w:sz w:val="18"/>
              </w:rPr>
              <w:t>) eq 12</w:t>
            </w:r>
          </w:p>
        </w:tc>
      </w:tr>
      <w:tr w:rsidR="00CD671B" w:rsidRPr="00A75EE3" w14:paraId="1E0EB43D" w14:textId="77777777" w:rsidTr="00CD671B">
        <w:tc>
          <w:tcPr>
            <w:tcW w:w="2410" w:type="dxa"/>
          </w:tcPr>
          <w:p w14:paraId="167F6B0A" w14:textId="77777777" w:rsidR="00CD671B" w:rsidRPr="007E151E" w:rsidRDefault="00CD671B" w:rsidP="00CD671B">
            <w:pPr>
              <w:keepNext/>
              <w:jc w:val="both"/>
              <w:rPr>
                <w:rFonts w:ascii="Courier New" w:hAnsi="Courier New"/>
              </w:rPr>
            </w:pPr>
            <w:r w:rsidRPr="007E151E">
              <w:rPr>
                <w:rFonts w:ascii="Courier New" w:hAnsi="Courier New"/>
              </w:rPr>
              <w:t>now</w:t>
            </w:r>
          </w:p>
        </w:tc>
        <w:tc>
          <w:tcPr>
            <w:tcW w:w="6804" w:type="dxa"/>
          </w:tcPr>
          <w:p w14:paraId="313A20F2" w14:textId="77777777" w:rsidR="00CD671B" w:rsidRPr="0022587A" w:rsidRDefault="00CD671B" w:rsidP="00CD671B">
            <w:pPr>
              <w:keepNext/>
              <w:jc w:val="both"/>
              <w:rPr>
                <w:rFonts w:ascii="Courier New" w:hAnsi="Courier New"/>
                <w:sz w:val="18"/>
              </w:rPr>
            </w:pPr>
            <w:proofErr w:type="spellStart"/>
            <w:r w:rsidRPr="0022587A">
              <w:rPr>
                <w:rFonts w:ascii="Courier New" w:hAnsi="Courier New"/>
                <w:sz w:val="18"/>
              </w:rPr>
              <w:t>StartTime</w:t>
            </w:r>
            <w:proofErr w:type="spellEnd"/>
            <w:r w:rsidRPr="0022587A">
              <w:rPr>
                <w:rFonts w:ascii="Courier New" w:hAnsi="Courier New"/>
                <w:sz w:val="18"/>
              </w:rPr>
              <w:t xml:space="preserve"> </w:t>
            </w:r>
            <w:proofErr w:type="spellStart"/>
            <w:r w:rsidRPr="0022587A">
              <w:rPr>
                <w:rFonts w:ascii="Courier New" w:hAnsi="Courier New"/>
                <w:sz w:val="18"/>
              </w:rPr>
              <w:t>ge</w:t>
            </w:r>
            <w:proofErr w:type="spellEnd"/>
            <w:r w:rsidRPr="0022587A">
              <w:rPr>
                <w:rFonts w:ascii="Courier New" w:hAnsi="Courier New"/>
                <w:sz w:val="18"/>
              </w:rPr>
              <w:t xml:space="preserve"> </w:t>
            </w:r>
            <w:proofErr w:type="gramStart"/>
            <w:r w:rsidRPr="0022587A">
              <w:rPr>
                <w:rFonts w:ascii="Courier New" w:hAnsi="Courier New"/>
                <w:sz w:val="18"/>
              </w:rPr>
              <w:t>now(</w:t>
            </w:r>
            <w:proofErr w:type="gramEnd"/>
            <w:r w:rsidRPr="0022587A">
              <w:rPr>
                <w:rFonts w:ascii="Courier New" w:hAnsi="Courier New"/>
                <w:sz w:val="18"/>
              </w:rPr>
              <w:t>)</w:t>
            </w:r>
          </w:p>
        </w:tc>
      </w:tr>
      <w:tr w:rsidR="00CD671B" w:rsidRPr="00A75EE3" w14:paraId="3FECEE9E" w14:textId="77777777" w:rsidTr="00CD671B">
        <w:tc>
          <w:tcPr>
            <w:tcW w:w="2410" w:type="dxa"/>
            <w:hideMark/>
          </w:tcPr>
          <w:p w14:paraId="35255736" w14:textId="77777777" w:rsidR="00CD671B" w:rsidRPr="007E151E" w:rsidRDefault="00CD671B" w:rsidP="00CD671B">
            <w:pPr>
              <w:keepNext/>
              <w:jc w:val="both"/>
              <w:rPr>
                <w:rFonts w:ascii="Courier New" w:hAnsi="Courier New"/>
              </w:rPr>
            </w:pPr>
            <w:r w:rsidRPr="007E151E">
              <w:rPr>
                <w:rFonts w:ascii="Courier New" w:hAnsi="Courier New"/>
              </w:rPr>
              <w:t>second</w:t>
            </w:r>
          </w:p>
        </w:tc>
        <w:tc>
          <w:tcPr>
            <w:tcW w:w="6804" w:type="dxa"/>
            <w:hideMark/>
          </w:tcPr>
          <w:p w14:paraId="748F7E4B"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second(</w:t>
            </w:r>
            <w:proofErr w:type="spellStart"/>
            <w:proofErr w:type="gramEnd"/>
            <w:r w:rsidRPr="0022587A">
              <w:rPr>
                <w:rFonts w:ascii="Courier New" w:hAnsi="Courier New"/>
                <w:sz w:val="18"/>
              </w:rPr>
              <w:t>StartTime</w:t>
            </w:r>
            <w:proofErr w:type="spellEnd"/>
            <w:r w:rsidRPr="0022587A">
              <w:rPr>
                <w:rFonts w:ascii="Courier New" w:hAnsi="Courier New"/>
                <w:sz w:val="18"/>
              </w:rPr>
              <w:t>) eq 0</w:t>
            </w:r>
          </w:p>
        </w:tc>
      </w:tr>
      <w:tr w:rsidR="00CD671B" w:rsidRPr="00A75EE3" w14:paraId="55B0765E" w14:textId="77777777" w:rsidTr="00CD671B">
        <w:tc>
          <w:tcPr>
            <w:tcW w:w="2410" w:type="dxa"/>
          </w:tcPr>
          <w:p w14:paraId="7F8B0879" w14:textId="77777777" w:rsidR="00CD671B" w:rsidRPr="007E151E" w:rsidRDefault="00CD671B" w:rsidP="00CD671B">
            <w:pPr>
              <w:keepNext/>
              <w:jc w:val="both"/>
              <w:rPr>
                <w:rFonts w:ascii="Courier New" w:hAnsi="Courier New"/>
              </w:rPr>
            </w:pPr>
            <w:r w:rsidRPr="007E151E">
              <w:rPr>
                <w:rFonts w:ascii="Courier New" w:hAnsi="Courier New"/>
              </w:rPr>
              <w:t>time</w:t>
            </w:r>
          </w:p>
        </w:tc>
        <w:tc>
          <w:tcPr>
            <w:tcW w:w="6804" w:type="dxa"/>
          </w:tcPr>
          <w:p w14:paraId="13D10B70"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time(</w:t>
            </w:r>
            <w:proofErr w:type="spellStart"/>
            <w:proofErr w:type="gramEnd"/>
            <w:r w:rsidRPr="0022587A">
              <w:rPr>
                <w:rFonts w:ascii="Courier New" w:hAnsi="Courier New"/>
                <w:sz w:val="18"/>
              </w:rPr>
              <w:t>StartTime</w:t>
            </w:r>
            <w:proofErr w:type="spellEnd"/>
            <w:r w:rsidRPr="0022587A">
              <w:rPr>
                <w:rFonts w:ascii="Courier New" w:hAnsi="Courier New"/>
                <w:sz w:val="18"/>
              </w:rPr>
              <w:t xml:space="preserve">) le </w:t>
            </w:r>
            <w:proofErr w:type="spellStart"/>
            <w:r w:rsidRPr="0022587A">
              <w:rPr>
                <w:rFonts w:ascii="Courier New" w:hAnsi="Courier New"/>
                <w:sz w:val="18"/>
              </w:rPr>
              <w:t>StartOfDay</w:t>
            </w:r>
            <w:proofErr w:type="spellEnd"/>
          </w:p>
        </w:tc>
      </w:tr>
      <w:tr w:rsidR="00CD671B" w:rsidRPr="00A75EE3" w14:paraId="0B626686" w14:textId="77777777" w:rsidTr="00CD671B">
        <w:tc>
          <w:tcPr>
            <w:tcW w:w="2410" w:type="dxa"/>
          </w:tcPr>
          <w:p w14:paraId="6DB9D434" w14:textId="77777777" w:rsidR="00CD671B" w:rsidRPr="007E151E" w:rsidRDefault="00CD671B" w:rsidP="00CD671B">
            <w:pPr>
              <w:keepNext/>
              <w:jc w:val="both"/>
              <w:rPr>
                <w:rFonts w:ascii="Courier New" w:hAnsi="Courier New"/>
              </w:rPr>
            </w:pPr>
            <w:proofErr w:type="spellStart"/>
            <w:r w:rsidRPr="007E151E">
              <w:rPr>
                <w:rFonts w:ascii="Courier New" w:hAnsi="Courier New"/>
              </w:rPr>
              <w:t>totaloffsetminutes</w:t>
            </w:r>
            <w:proofErr w:type="spellEnd"/>
          </w:p>
        </w:tc>
        <w:tc>
          <w:tcPr>
            <w:tcW w:w="6804" w:type="dxa"/>
          </w:tcPr>
          <w:p w14:paraId="0D0EC9DA"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totaloffsetminutes</w:t>
            </w:r>
            <w:proofErr w:type="spellEnd"/>
            <w:r w:rsidRPr="0022587A">
              <w:rPr>
                <w:rFonts w:ascii="Courier New" w:hAnsi="Courier New"/>
                <w:sz w:val="18"/>
              </w:rPr>
              <w:t>(</w:t>
            </w:r>
            <w:proofErr w:type="spellStart"/>
            <w:proofErr w:type="gramEnd"/>
            <w:r w:rsidRPr="0022587A">
              <w:rPr>
                <w:rFonts w:ascii="Courier New" w:hAnsi="Courier New"/>
                <w:sz w:val="18"/>
              </w:rPr>
              <w:t>StartTime</w:t>
            </w:r>
            <w:proofErr w:type="spellEnd"/>
            <w:r w:rsidRPr="0022587A">
              <w:rPr>
                <w:rFonts w:ascii="Courier New" w:hAnsi="Courier New"/>
                <w:sz w:val="18"/>
              </w:rPr>
              <w:t>) eq 60</w:t>
            </w:r>
          </w:p>
        </w:tc>
      </w:tr>
      <w:tr w:rsidR="00CD671B" w:rsidRPr="00A75EE3" w14:paraId="210F75AB" w14:textId="77777777" w:rsidTr="00CD671B">
        <w:tc>
          <w:tcPr>
            <w:tcW w:w="2410" w:type="dxa"/>
          </w:tcPr>
          <w:p w14:paraId="5903CA3E" w14:textId="77777777" w:rsidR="00CD671B" w:rsidRPr="007E151E" w:rsidRDefault="00CD671B" w:rsidP="00CD671B">
            <w:pPr>
              <w:keepNext/>
              <w:jc w:val="both"/>
              <w:rPr>
                <w:rFonts w:ascii="Courier New" w:hAnsi="Courier New"/>
              </w:rPr>
            </w:pPr>
            <w:proofErr w:type="spellStart"/>
            <w:r>
              <w:rPr>
                <w:rFonts w:ascii="Courier New" w:hAnsi="Courier New"/>
              </w:rPr>
              <w:t>totalsecond</w:t>
            </w:r>
            <w:r w:rsidRPr="007E151E">
              <w:rPr>
                <w:rFonts w:ascii="Courier New" w:hAnsi="Courier New"/>
              </w:rPr>
              <w:t>s</w:t>
            </w:r>
            <w:proofErr w:type="spellEnd"/>
          </w:p>
        </w:tc>
        <w:tc>
          <w:tcPr>
            <w:tcW w:w="6804" w:type="dxa"/>
          </w:tcPr>
          <w:p w14:paraId="017282C5" w14:textId="77777777" w:rsidR="00CD671B" w:rsidRPr="0022587A" w:rsidRDefault="00CD671B" w:rsidP="00CD671B">
            <w:pPr>
              <w:keepNext/>
              <w:jc w:val="both"/>
              <w:rPr>
                <w:rFonts w:ascii="Courier New" w:hAnsi="Courier New"/>
                <w:sz w:val="18"/>
              </w:rPr>
            </w:pPr>
            <w:proofErr w:type="spellStart"/>
            <w:r>
              <w:rPr>
                <w:rFonts w:ascii="Courier New" w:hAnsi="Courier New"/>
                <w:sz w:val="18"/>
              </w:rPr>
              <w:t>totalseconds</w:t>
            </w:r>
            <w:proofErr w:type="spellEnd"/>
            <w:r w:rsidRPr="0022587A">
              <w:rPr>
                <w:rFonts w:ascii="Courier New" w:hAnsi="Courier New"/>
                <w:sz w:val="18"/>
              </w:rPr>
              <w:t>(</w:t>
            </w:r>
            <w:r>
              <w:rPr>
                <w:rFonts w:ascii="Courier New" w:hAnsi="Courier New"/>
                <w:sz w:val="18"/>
              </w:rPr>
              <w:t>duration'PT1M'</w:t>
            </w:r>
            <w:r w:rsidRPr="0022587A">
              <w:rPr>
                <w:rFonts w:ascii="Courier New" w:hAnsi="Courier New"/>
                <w:sz w:val="18"/>
              </w:rPr>
              <w:t>) eq 60</w:t>
            </w:r>
          </w:p>
        </w:tc>
      </w:tr>
      <w:tr w:rsidR="00CD671B" w:rsidRPr="00A75EE3" w14:paraId="58944606" w14:textId="77777777" w:rsidTr="00CD671B">
        <w:tc>
          <w:tcPr>
            <w:tcW w:w="2410" w:type="dxa"/>
            <w:hideMark/>
          </w:tcPr>
          <w:p w14:paraId="6921DA24" w14:textId="77777777" w:rsidR="00CD671B" w:rsidRPr="007E151E" w:rsidRDefault="00CD671B" w:rsidP="00CD671B">
            <w:pPr>
              <w:jc w:val="both"/>
              <w:rPr>
                <w:rFonts w:ascii="Courier New" w:hAnsi="Courier New"/>
              </w:rPr>
            </w:pPr>
            <w:r w:rsidRPr="007E151E">
              <w:rPr>
                <w:rFonts w:ascii="Courier New" w:hAnsi="Courier New"/>
              </w:rPr>
              <w:t>year</w:t>
            </w:r>
          </w:p>
        </w:tc>
        <w:tc>
          <w:tcPr>
            <w:tcW w:w="6804" w:type="dxa"/>
            <w:hideMark/>
          </w:tcPr>
          <w:p w14:paraId="52BA852F" w14:textId="77777777" w:rsidR="00CD671B" w:rsidRPr="0022587A" w:rsidRDefault="00CD671B" w:rsidP="00CD671B">
            <w:pPr>
              <w:jc w:val="both"/>
              <w:rPr>
                <w:rFonts w:ascii="Courier New" w:hAnsi="Courier New"/>
                <w:sz w:val="18"/>
              </w:rPr>
            </w:pPr>
            <w:proofErr w:type="gramStart"/>
            <w:r w:rsidRPr="0022587A">
              <w:rPr>
                <w:rFonts w:ascii="Courier New" w:hAnsi="Courier New"/>
                <w:sz w:val="18"/>
              </w:rPr>
              <w:t>year(</w:t>
            </w:r>
            <w:proofErr w:type="spellStart"/>
            <w:proofErr w:type="gramEnd"/>
            <w:r w:rsidRPr="0022587A">
              <w:rPr>
                <w:rFonts w:ascii="Courier New" w:hAnsi="Courier New"/>
                <w:sz w:val="18"/>
              </w:rPr>
              <w:t>BirthDate</w:t>
            </w:r>
            <w:proofErr w:type="spellEnd"/>
            <w:r w:rsidRPr="0022587A">
              <w:rPr>
                <w:rFonts w:ascii="Courier New" w:hAnsi="Courier New"/>
                <w:sz w:val="18"/>
              </w:rPr>
              <w:t>) eq 0</w:t>
            </w:r>
          </w:p>
        </w:tc>
      </w:tr>
      <w:tr w:rsidR="00CD671B" w:rsidRPr="00A75EE3" w14:paraId="36B99218" w14:textId="77777777" w:rsidTr="00CD671B">
        <w:tc>
          <w:tcPr>
            <w:tcW w:w="9214" w:type="dxa"/>
            <w:gridSpan w:val="2"/>
            <w:hideMark/>
          </w:tcPr>
          <w:p w14:paraId="4B4F27E0" w14:textId="77777777" w:rsidR="00CD671B" w:rsidRPr="007E151E" w:rsidRDefault="00CD671B" w:rsidP="00CD671B">
            <w:pPr>
              <w:keepNext/>
              <w:rPr>
                <w:b/>
              </w:rPr>
            </w:pPr>
            <w:r>
              <w:rPr>
                <w:b/>
              </w:rPr>
              <w:t>Arithmetic</w:t>
            </w:r>
            <w:r w:rsidRPr="007E151E">
              <w:rPr>
                <w:b/>
              </w:rPr>
              <w:t xml:space="preserve"> Functions</w:t>
            </w:r>
          </w:p>
        </w:tc>
      </w:tr>
      <w:tr w:rsidR="00CD671B" w:rsidRPr="00A75EE3" w14:paraId="1317E786" w14:textId="77777777" w:rsidTr="00CD671B">
        <w:tc>
          <w:tcPr>
            <w:tcW w:w="2410" w:type="dxa"/>
            <w:hideMark/>
          </w:tcPr>
          <w:p w14:paraId="082674C5" w14:textId="77777777" w:rsidR="00CD671B" w:rsidRPr="007E151E" w:rsidRDefault="00CD671B" w:rsidP="00CD671B">
            <w:pPr>
              <w:keepNext/>
              <w:jc w:val="both"/>
              <w:rPr>
                <w:rFonts w:ascii="Courier New" w:hAnsi="Courier New"/>
              </w:rPr>
            </w:pPr>
            <w:r w:rsidRPr="007E151E">
              <w:rPr>
                <w:rFonts w:ascii="Courier New" w:hAnsi="Courier New"/>
              </w:rPr>
              <w:t>ceiling</w:t>
            </w:r>
          </w:p>
        </w:tc>
        <w:tc>
          <w:tcPr>
            <w:tcW w:w="6804" w:type="dxa"/>
            <w:hideMark/>
          </w:tcPr>
          <w:p w14:paraId="465A5912"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ceiling(</w:t>
            </w:r>
            <w:proofErr w:type="gramEnd"/>
            <w:r w:rsidRPr="0022587A">
              <w:rPr>
                <w:rFonts w:ascii="Courier New" w:hAnsi="Courier New"/>
                <w:sz w:val="18"/>
              </w:rPr>
              <w:t>Freight) eq 33</w:t>
            </w:r>
          </w:p>
        </w:tc>
      </w:tr>
      <w:tr w:rsidR="00CD671B" w:rsidRPr="00A75EE3" w14:paraId="3B1D1B1F" w14:textId="77777777" w:rsidTr="00CD671B">
        <w:tc>
          <w:tcPr>
            <w:tcW w:w="2410" w:type="dxa"/>
            <w:hideMark/>
          </w:tcPr>
          <w:p w14:paraId="1719CD4F" w14:textId="77777777" w:rsidR="00CD671B" w:rsidRPr="007E151E" w:rsidRDefault="00CD671B" w:rsidP="00CD671B">
            <w:pPr>
              <w:keepNext/>
              <w:jc w:val="both"/>
              <w:rPr>
                <w:rFonts w:ascii="Courier New" w:hAnsi="Courier New"/>
              </w:rPr>
            </w:pPr>
            <w:r w:rsidRPr="007E151E">
              <w:rPr>
                <w:rFonts w:ascii="Courier New" w:hAnsi="Courier New"/>
              </w:rPr>
              <w:t>floor</w:t>
            </w:r>
          </w:p>
        </w:tc>
        <w:tc>
          <w:tcPr>
            <w:tcW w:w="6804" w:type="dxa"/>
            <w:hideMark/>
          </w:tcPr>
          <w:p w14:paraId="53E60A11"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floor(</w:t>
            </w:r>
            <w:proofErr w:type="gramEnd"/>
            <w:r w:rsidRPr="0022587A">
              <w:rPr>
                <w:rFonts w:ascii="Courier New" w:hAnsi="Courier New"/>
                <w:sz w:val="18"/>
              </w:rPr>
              <w:t>Freight) eq 32</w:t>
            </w:r>
          </w:p>
        </w:tc>
      </w:tr>
      <w:tr w:rsidR="00CD671B" w:rsidRPr="00A75EE3" w14:paraId="40516762" w14:textId="77777777" w:rsidTr="00CD671B">
        <w:tc>
          <w:tcPr>
            <w:tcW w:w="2410" w:type="dxa"/>
            <w:hideMark/>
          </w:tcPr>
          <w:p w14:paraId="66A65225" w14:textId="77777777" w:rsidR="00CD671B" w:rsidRPr="007E151E" w:rsidRDefault="00CD671B" w:rsidP="00CD671B">
            <w:pPr>
              <w:jc w:val="both"/>
              <w:rPr>
                <w:rFonts w:ascii="Courier New" w:hAnsi="Courier New"/>
              </w:rPr>
            </w:pPr>
            <w:r w:rsidRPr="007E151E">
              <w:rPr>
                <w:rFonts w:ascii="Courier New" w:hAnsi="Courier New"/>
              </w:rPr>
              <w:t>round</w:t>
            </w:r>
          </w:p>
        </w:tc>
        <w:tc>
          <w:tcPr>
            <w:tcW w:w="6804" w:type="dxa"/>
            <w:hideMark/>
          </w:tcPr>
          <w:p w14:paraId="15AA4623" w14:textId="77777777" w:rsidR="00CD671B" w:rsidRPr="0022587A" w:rsidRDefault="00CD671B" w:rsidP="00CD671B">
            <w:pPr>
              <w:jc w:val="both"/>
              <w:rPr>
                <w:rFonts w:ascii="Courier New" w:hAnsi="Courier New"/>
                <w:sz w:val="18"/>
              </w:rPr>
            </w:pPr>
            <w:proofErr w:type="gramStart"/>
            <w:r w:rsidRPr="0022587A">
              <w:rPr>
                <w:rFonts w:ascii="Courier New" w:hAnsi="Courier New"/>
                <w:sz w:val="18"/>
              </w:rPr>
              <w:t>round(</w:t>
            </w:r>
            <w:proofErr w:type="gramEnd"/>
            <w:r w:rsidRPr="0022587A">
              <w:rPr>
                <w:rFonts w:ascii="Courier New" w:hAnsi="Courier New"/>
                <w:sz w:val="18"/>
              </w:rPr>
              <w:t>Freight) eq 32</w:t>
            </w:r>
          </w:p>
        </w:tc>
      </w:tr>
      <w:tr w:rsidR="00CD671B" w:rsidRPr="00A75EE3" w14:paraId="7DB3F5D9" w14:textId="77777777" w:rsidTr="00CD671B">
        <w:tc>
          <w:tcPr>
            <w:tcW w:w="9214" w:type="dxa"/>
            <w:gridSpan w:val="2"/>
            <w:hideMark/>
          </w:tcPr>
          <w:p w14:paraId="0DF7FD10" w14:textId="77777777" w:rsidR="00CD671B" w:rsidRPr="007E151E" w:rsidRDefault="00CD671B" w:rsidP="00CD671B">
            <w:pPr>
              <w:keepNext/>
              <w:rPr>
                <w:b/>
              </w:rPr>
            </w:pPr>
            <w:r w:rsidRPr="007E151E">
              <w:rPr>
                <w:b/>
              </w:rPr>
              <w:t>Type Functions</w:t>
            </w:r>
          </w:p>
        </w:tc>
      </w:tr>
      <w:tr w:rsidR="00CD671B" w:rsidRPr="00A75EE3" w14:paraId="23FD1577" w14:textId="77777777" w:rsidTr="00CD671B">
        <w:tc>
          <w:tcPr>
            <w:tcW w:w="2410" w:type="dxa"/>
            <w:hideMark/>
          </w:tcPr>
          <w:p w14:paraId="7BEB7805" w14:textId="77777777" w:rsidR="00CD671B" w:rsidRPr="007E151E" w:rsidRDefault="00CD671B" w:rsidP="00CD671B">
            <w:pPr>
              <w:keepNext/>
              <w:jc w:val="both"/>
              <w:rPr>
                <w:rFonts w:ascii="Courier New" w:hAnsi="Courier New"/>
              </w:rPr>
            </w:pPr>
            <w:r w:rsidRPr="007E151E">
              <w:rPr>
                <w:rFonts w:ascii="Courier New" w:hAnsi="Courier New"/>
              </w:rPr>
              <w:t>cast</w:t>
            </w:r>
          </w:p>
        </w:tc>
        <w:tc>
          <w:tcPr>
            <w:tcW w:w="6804" w:type="dxa"/>
            <w:hideMark/>
          </w:tcPr>
          <w:p w14:paraId="13685121" w14:textId="77777777" w:rsidR="00CD671B" w:rsidRPr="0022587A" w:rsidRDefault="00CD671B" w:rsidP="00CD671B">
            <w:pPr>
              <w:keepNext/>
              <w:jc w:val="both"/>
              <w:rPr>
                <w:rFonts w:ascii="Courier New" w:hAnsi="Courier New"/>
                <w:sz w:val="18"/>
              </w:rPr>
            </w:pPr>
            <w:proofErr w:type="gramStart"/>
            <w:r w:rsidRPr="0022587A">
              <w:rPr>
                <w:rFonts w:ascii="Courier New" w:hAnsi="Courier New"/>
                <w:sz w:val="18"/>
              </w:rPr>
              <w:t>cast(</w:t>
            </w:r>
            <w:proofErr w:type="spellStart"/>
            <w:proofErr w:type="gramEnd"/>
            <w:r w:rsidRPr="0022587A">
              <w:rPr>
                <w:rFonts w:ascii="Courier New" w:hAnsi="Courier New"/>
                <w:sz w:val="18"/>
              </w:rPr>
              <w:t>ShipCountry,Edm.String</w:t>
            </w:r>
            <w:proofErr w:type="spellEnd"/>
            <w:r w:rsidRPr="0022587A">
              <w:rPr>
                <w:rFonts w:ascii="Courier New" w:hAnsi="Courier New"/>
                <w:sz w:val="18"/>
              </w:rPr>
              <w:t>)</w:t>
            </w:r>
          </w:p>
        </w:tc>
      </w:tr>
      <w:tr w:rsidR="00CD671B" w:rsidRPr="00A75EE3" w14:paraId="108D180A" w14:textId="77777777" w:rsidTr="00CD671B">
        <w:tc>
          <w:tcPr>
            <w:tcW w:w="2410" w:type="dxa"/>
            <w:hideMark/>
          </w:tcPr>
          <w:p w14:paraId="3F2D2BBB" w14:textId="77777777" w:rsidR="00CD671B" w:rsidRPr="007E151E" w:rsidRDefault="00CD671B" w:rsidP="00CD671B">
            <w:pPr>
              <w:keepNext/>
              <w:jc w:val="both"/>
              <w:rPr>
                <w:rFonts w:ascii="Courier New" w:hAnsi="Courier New"/>
              </w:rPr>
            </w:pPr>
            <w:proofErr w:type="spellStart"/>
            <w:r w:rsidRPr="007E151E">
              <w:rPr>
                <w:rFonts w:ascii="Courier New" w:hAnsi="Courier New"/>
              </w:rPr>
              <w:t>isof</w:t>
            </w:r>
            <w:proofErr w:type="spellEnd"/>
          </w:p>
        </w:tc>
        <w:tc>
          <w:tcPr>
            <w:tcW w:w="6804" w:type="dxa"/>
            <w:hideMark/>
          </w:tcPr>
          <w:p w14:paraId="42F372EF"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isof</w:t>
            </w:r>
            <w:proofErr w:type="spellEnd"/>
            <w:r w:rsidRPr="0022587A">
              <w:rPr>
                <w:rFonts w:ascii="Courier New" w:hAnsi="Courier New"/>
                <w:sz w:val="18"/>
              </w:rPr>
              <w:t>(</w:t>
            </w:r>
            <w:proofErr w:type="spellStart"/>
            <w:proofErr w:type="gramEnd"/>
            <w:r w:rsidRPr="0022587A">
              <w:rPr>
                <w:rFonts w:ascii="Courier New" w:hAnsi="Courier New"/>
                <w:sz w:val="18"/>
              </w:rPr>
              <w:t>NorthwindModel.Order</w:t>
            </w:r>
            <w:proofErr w:type="spellEnd"/>
            <w:r w:rsidRPr="0022587A">
              <w:rPr>
                <w:rFonts w:ascii="Courier New" w:hAnsi="Courier New"/>
                <w:sz w:val="18"/>
              </w:rPr>
              <w:t>)</w:t>
            </w:r>
          </w:p>
        </w:tc>
      </w:tr>
      <w:tr w:rsidR="00CD671B" w:rsidRPr="00A75EE3" w14:paraId="759B8C0B" w14:textId="77777777" w:rsidTr="00CD671B">
        <w:tc>
          <w:tcPr>
            <w:tcW w:w="2410" w:type="dxa"/>
            <w:hideMark/>
          </w:tcPr>
          <w:p w14:paraId="0FDFE99D" w14:textId="77777777" w:rsidR="00CD671B" w:rsidRPr="007E151E" w:rsidRDefault="00CD671B" w:rsidP="00CD671B">
            <w:pPr>
              <w:jc w:val="both"/>
              <w:rPr>
                <w:rFonts w:ascii="Courier New" w:hAnsi="Courier New"/>
              </w:rPr>
            </w:pPr>
            <w:proofErr w:type="spellStart"/>
            <w:r w:rsidRPr="007E151E">
              <w:rPr>
                <w:rFonts w:ascii="Courier New" w:hAnsi="Courier New"/>
              </w:rPr>
              <w:t>isof</w:t>
            </w:r>
            <w:proofErr w:type="spellEnd"/>
          </w:p>
        </w:tc>
        <w:tc>
          <w:tcPr>
            <w:tcW w:w="6804" w:type="dxa"/>
            <w:hideMark/>
          </w:tcPr>
          <w:p w14:paraId="1C11E56F" w14:textId="77777777" w:rsidR="00CD671B" w:rsidRPr="0022587A" w:rsidRDefault="00CD671B" w:rsidP="00CD671B">
            <w:pPr>
              <w:jc w:val="both"/>
              <w:rPr>
                <w:rFonts w:ascii="Courier New" w:hAnsi="Courier New"/>
                <w:sz w:val="18"/>
              </w:rPr>
            </w:pPr>
            <w:proofErr w:type="spellStart"/>
            <w:proofErr w:type="gramStart"/>
            <w:r w:rsidRPr="0022587A">
              <w:rPr>
                <w:rFonts w:ascii="Courier New" w:hAnsi="Courier New"/>
                <w:sz w:val="18"/>
              </w:rPr>
              <w:t>isof</w:t>
            </w:r>
            <w:proofErr w:type="spellEnd"/>
            <w:r w:rsidRPr="0022587A">
              <w:rPr>
                <w:rFonts w:ascii="Courier New" w:hAnsi="Courier New"/>
                <w:sz w:val="18"/>
              </w:rPr>
              <w:t>(</w:t>
            </w:r>
            <w:proofErr w:type="spellStart"/>
            <w:proofErr w:type="gramEnd"/>
            <w:r w:rsidRPr="0022587A">
              <w:rPr>
                <w:rFonts w:ascii="Courier New" w:hAnsi="Courier New"/>
                <w:sz w:val="18"/>
              </w:rPr>
              <w:t>ShipCountry,Edm.String</w:t>
            </w:r>
            <w:proofErr w:type="spellEnd"/>
            <w:r w:rsidRPr="0022587A">
              <w:rPr>
                <w:rFonts w:ascii="Courier New" w:hAnsi="Courier New"/>
                <w:sz w:val="18"/>
              </w:rPr>
              <w:t>)</w:t>
            </w:r>
          </w:p>
        </w:tc>
      </w:tr>
      <w:tr w:rsidR="00CD671B" w:rsidRPr="00A75EE3" w14:paraId="3AAAB12E" w14:textId="77777777" w:rsidTr="00CD671B">
        <w:tc>
          <w:tcPr>
            <w:tcW w:w="9214" w:type="dxa"/>
            <w:gridSpan w:val="2"/>
            <w:hideMark/>
          </w:tcPr>
          <w:p w14:paraId="6B586F17" w14:textId="77777777" w:rsidR="00CD671B" w:rsidRPr="007E151E" w:rsidRDefault="00CD671B" w:rsidP="00CD671B">
            <w:pPr>
              <w:rPr>
                <w:b/>
              </w:rPr>
            </w:pPr>
            <w:bookmarkStart w:id="647" w:name="_The_$expand_System"/>
            <w:bookmarkEnd w:id="647"/>
            <w:r w:rsidRPr="007E151E">
              <w:rPr>
                <w:b/>
              </w:rPr>
              <w:t>Geo Functions</w:t>
            </w:r>
          </w:p>
        </w:tc>
      </w:tr>
      <w:tr w:rsidR="00CD671B" w:rsidRPr="00A75EE3" w14:paraId="5BE90221" w14:textId="77777777" w:rsidTr="00CD671B">
        <w:tc>
          <w:tcPr>
            <w:tcW w:w="2410" w:type="dxa"/>
            <w:hideMark/>
          </w:tcPr>
          <w:p w14:paraId="415BF3DF" w14:textId="77777777" w:rsidR="00CD671B" w:rsidRPr="007E151E" w:rsidRDefault="00CD671B" w:rsidP="00CD671B">
            <w:pPr>
              <w:keepNext/>
              <w:jc w:val="both"/>
              <w:rPr>
                <w:rFonts w:ascii="Courier New" w:hAnsi="Courier New"/>
              </w:rPr>
            </w:pPr>
            <w:proofErr w:type="spellStart"/>
            <w:proofErr w:type="gramStart"/>
            <w:r w:rsidRPr="007E151E">
              <w:rPr>
                <w:rFonts w:ascii="Courier New" w:hAnsi="Courier New"/>
              </w:rPr>
              <w:t>geo.distance</w:t>
            </w:r>
            <w:proofErr w:type="spellEnd"/>
            <w:proofErr w:type="gramEnd"/>
          </w:p>
        </w:tc>
        <w:tc>
          <w:tcPr>
            <w:tcW w:w="6804" w:type="dxa"/>
            <w:hideMark/>
          </w:tcPr>
          <w:p w14:paraId="7FA79AC2"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geo.distance</w:t>
            </w:r>
            <w:proofErr w:type="spellEnd"/>
            <w:proofErr w:type="gramEnd"/>
            <w:r w:rsidRPr="0022587A">
              <w:rPr>
                <w:rFonts w:ascii="Courier New" w:hAnsi="Courier New"/>
                <w:sz w:val="18"/>
              </w:rPr>
              <w:t>(</w:t>
            </w:r>
            <w:proofErr w:type="spellStart"/>
            <w:r w:rsidRPr="0022587A">
              <w:rPr>
                <w:rFonts w:ascii="Courier New" w:hAnsi="Courier New"/>
                <w:sz w:val="18"/>
              </w:rPr>
              <w:t>CurrentPosition,TargetPosition</w:t>
            </w:r>
            <w:proofErr w:type="spellEnd"/>
            <w:r w:rsidRPr="0022587A">
              <w:rPr>
                <w:rFonts w:ascii="Courier New" w:hAnsi="Courier New"/>
                <w:sz w:val="18"/>
              </w:rPr>
              <w:t>)</w:t>
            </w:r>
          </w:p>
        </w:tc>
      </w:tr>
      <w:tr w:rsidR="00CD671B" w:rsidRPr="00A75EE3" w14:paraId="2EF005FF" w14:textId="77777777" w:rsidTr="00CD671B">
        <w:tc>
          <w:tcPr>
            <w:tcW w:w="2410" w:type="dxa"/>
            <w:hideMark/>
          </w:tcPr>
          <w:p w14:paraId="15039D5C" w14:textId="77777777" w:rsidR="00CD671B" w:rsidRPr="007E151E" w:rsidRDefault="00CD671B" w:rsidP="00CD671B">
            <w:pPr>
              <w:keepNext/>
              <w:jc w:val="both"/>
              <w:rPr>
                <w:rFonts w:ascii="Courier New" w:hAnsi="Courier New"/>
              </w:rPr>
            </w:pPr>
            <w:proofErr w:type="spellStart"/>
            <w:proofErr w:type="gramStart"/>
            <w:r w:rsidRPr="007E151E">
              <w:rPr>
                <w:rFonts w:ascii="Courier New" w:hAnsi="Courier New"/>
              </w:rPr>
              <w:t>geo.intersects</w:t>
            </w:r>
            <w:proofErr w:type="spellEnd"/>
            <w:proofErr w:type="gramEnd"/>
          </w:p>
        </w:tc>
        <w:tc>
          <w:tcPr>
            <w:tcW w:w="6804" w:type="dxa"/>
            <w:hideMark/>
          </w:tcPr>
          <w:p w14:paraId="46B87F14" w14:textId="77777777" w:rsidR="00CD671B" w:rsidRPr="0022587A" w:rsidRDefault="00CD671B" w:rsidP="00CD671B">
            <w:pPr>
              <w:keepNext/>
              <w:jc w:val="both"/>
              <w:rPr>
                <w:rFonts w:ascii="Courier New" w:hAnsi="Courier New"/>
                <w:sz w:val="18"/>
              </w:rPr>
            </w:pPr>
            <w:proofErr w:type="spellStart"/>
            <w:proofErr w:type="gramStart"/>
            <w:r w:rsidRPr="0022587A">
              <w:rPr>
                <w:rFonts w:ascii="Courier New" w:hAnsi="Courier New"/>
                <w:sz w:val="18"/>
              </w:rPr>
              <w:t>geo.intersects</w:t>
            </w:r>
            <w:proofErr w:type="spellEnd"/>
            <w:proofErr w:type="gramEnd"/>
            <w:r w:rsidRPr="0022587A">
              <w:rPr>
                <w:rFonts w:ascii="Courier New" w:hAnsi="Courier New"/>
                <w:sz w:val="18"/>
              </w:rPr>
              <w:t>(</w:t>
            </w:r>
            <w:proofErr w:type="spellStart"/>
            <w:r w:rsidRPr="0022587A">
              <w:rPr>
                <w:rFonts w:ascii="Courier New" w:hAnsi="Courier New"/>
                <w:sz w:val="18"/>
              </w:rPr>
              <w:t>Position,TargetArea</w:t>
            </w:r>
            <w:proofErr w:type="spellEnd"/>
            <w:r w:rsidRPr="0022587A">
              <w:rPr>
                <w:rFonts w:ascii="Courier New" w:hAnsi="Courier New"/>
                <w:sz w:val="18"/>
              </w:rPr>
              <w:t>)</w:t>
            </w:r>
          </w:p>
        </w:tc>
      </w:tr>
      <w:tr w:rsidR="00CD671B" w:rsidRPr="00A75EE3" w14:paraId="7F6C9AE4" w14:textId="77777777" w:rsidTr="00CD671B">
        <w:tc>
          <w:tcPr>
            <w:tcW w:w="2410" w:type="dxa"/>
            <w:hideMark/>
          </w:tcPr>
          <w:p w14:paraId="4922D869" w14:textId="77777777" w:rsidR="00CD671B" w:rsidRPr="007E151E" w:rsidRDefault="00CD671B" w:rsidP="00CD671B">
            <w:pPr>
              <w:jc w:val="both"/>
              <w:rPr>
                <w:rFonts w:ascii="Courier New" w:hAnsi="Courier New"/>
              </w:rPr>
            </w:pPr>
            <w:proofErr w:type="spellStart"/>
            <w:proofErr w:type="gramStart"/>
            <w:r w:rsidRPr="007E151E">
              <w:rPr>
                <w:rFonts w:ascii="Courier New" w:hAnsi="Courier New"/>
              </w:rPr>
              <w:t>geo.length</w:t>
            </w:r>
            <w:proofErr w:type="spellEnd"/>
            <w:proofErr w:type="gramEnd"/>
          </w:p>
        </w:tc>
        <w:tc>
          <w:tcPr>
            <w:tcW w:w="6804" w:type="dxa"/>
            <w:hideMark/>
          </w:tcPr>
          <w:p w14:paraId="58D506A4" w14:textId="77777777" w:rsidR="00CD671B" w:rsidRPr="0022587A" w:rsidRDefault="00CD671B" w:rsidP="00CD671B">
            <w:pPr>
              <w:jc w:val="both"/>
              <w:rPr>
                <w:rFonts w:ascii="Courier New" w:hAnsi="Courier New"/>
                <w:sz w:val="18"/>
              </w:rPr>
            </w:pPr>
            <w:proofErr w:type="spellStart"/>
            <w:proofErr w:type="gramStart"/>
            <w:r w:rsidRPr="0022587A">
              <w:rPr>
                <w:rFonts w:ascii="Courier New" w:hAnsi="Courier New"/>
                <w:sz w:val="18"/>
              </w:rPr>
              <w:t>geo.length</w:t>
            </w:r>
            <w:proofErr w:type="spellEnd"/>
            <w:proofErr w:type="gramEnd"/>
            <w:r w:rsidRPr="0022587A">
              <w:rPr>
                <w:rFonts w:ascii="Courier New" w:hAnsi="Courier New"/>
                <w:sz w:val="18"/>
              </w:rPr>
              <w:t>(</w:t>
            </w:r>
            <w:proofErr w:type="spellStart"/>
            <w:r w:rsidRPr="0022587A">
              <w:rPr>
                <w:rFonts w:ascii="Courier New" w:hAnsi="Courier New"/>
                <w:sz w:val="18"/>
              </w:rPr>
              <w:t>DirectRoute</w:t>
            </w:r>
            <w:proofErr w:type="spellEnd"/>
            <w:r w:rsidRPr="0022587A">
              <w:rPr>
                <w:rFonts w:ascii="Courier New" w:hAnsi="Courier New"/>
                <w:sz w:val="18"/>
              </w:rPr>
              <w:t>)</w:t>
            </w:r>
          </w:p>
        </w:tc>
      </w:tr>
      <w:tr w:rsidR="00CD671B" w:rsidRPr="00A75EE3" w14:paraId="18C0ADBB" w14:textId="77777777" w:rsidTr="00CD671B">
        <w:tc>
          <w:tcPr>
            <w:tcW w:w="9214" w:type="dxa"/>
            <w:gridSpan w:val="2"/>
            <w:hideMark/>
          </w:tcPr>
          <w:p w14:paraId="047F0A74" w14:textId="77777777" w:rsidR="00CD671B" w:rsidRPr="007E151E" w:rsidRDefault="00CD671B" w:rsidP="00CD671B">
            <w:pPr>
              <w:rPr>
                <w:b/>
              </w:rPr>
            </w:pPr>
            <w:bookmarkStart w:id="648" w:name="_Parameter_Aliases_1"/>
            <w:bookmarkStart w:id="649" w:name="_Toc477876654"/>
            <w:bookmarkEnd w:id="648"/>
            <w:r>
              <w:rPr>
                <w:b/>
              </w:rPr>
              <w:t>Conditional</w:t>
            </w:r>
            <w:r w:rsidRPr="007E151E">
              <w:rPr>
                <w:b/>
              </w:rPr>
              <w:t xml:space="preserve"> Functions</w:t>
            </w:r>
          </w:p>
        </w:tc>
      </w:tr>
      <w:tr w:rsidR="00CD671B" w:rsidRPr="00A75EE3" w14:paraId="6D44E6EB" w14:textId="77777777" w:rsidTr="00CD671B">
        <w:tc>
          <w:tcPr>
            <w:tcW w:w="2410" w:type="dxa"/>
            <w:hideMark/>
          </w:tcPr>
          <w:p w14:paraId="32D58B24" w14:textId="77777777" w:rsidR="00CD671B" w:rsidRPr="007E151E" w:rsidRDefault="00CD671B" w:rsidP="00CD671B">
            <w:pPr>
              <w:jc w:val="both"/>
              <w:rPr>
                <w:rFonts w:ascii="Courier New" w:hAnsi="Courier New"/>
              </w:rPr>
            </w:pPr>
            <w:r>
              <w:rPr>
                <w:rFonts w:ascii="Courier New" w:hAnsi="Courier New"/>
              </w:rPr>
              <w:lastRenderedPageBreak/>
              <w:t>case</w:t>
            </w:r>
          </w:p>
        </w:tc>
        <w:tc>
          <w:tcPr>
            <w:tcW w:w="6804" w:type="dxa"/>
            <w:hideMark/>
          </w:tcPr>
          <w:p w14:paraId="4547C45C" w14:textId="77777777" w:rsidR="00CD671B" w:rsidRPr="0022587A" w:rsidRDefault="00CD671B" w:rsidP="00CD671B">
            <w:pPr>
              <w:jc w:val="both"/>
              <w:rPr>
                <w:rFonts w:ascii="Courier New" w:hAnsi="Courier New"/>
                <w:sz w:val="18"/>
              </w:rPr>
            </w:pPr>
            <w:proofErr w:type="gramStart"/>
            <w:r w:rsidRPr="007B04BD">
              <w:rPr>
                <w:rFonts w:ascii="Courier New" w:hAnsi="Courier New"/>
                <w:sz w:val="18"/>
              </w:rPr>
              <w:t>case(</w:t>
            </w:r>
            <w:proofErr w:type="gramEnd"/>
            <w:r w:rsidRPr="007B04BD">
              <w:rPr>
                <w:rFonts w:ascii="Courier New" w:hAnsi="Courier New"/>
                <w:sz w:val="18"/>
              </w:rPr>
              <w:t xml:space="preserve">X </w:t>
            </w:r>
            <w:proofErr w:type="spellStart"/>
            <w:r w:rsidRPr="007B04BD">
              <w:rPr>
                <w:rFonts w:ascii="Courier New" w:hAnsi="Courier New"/>
                <w:sz w:val="18"/>
              </w:rPr>
              <w:t>gt</w:t>
            </w:r>
            <w:proofErr w:type="spellEnd"/>
            <w:r w:rsidRPr="007B04BD">
              <w:rPr>
                <w:rFonts w:ascii="Courier New" w:hAnsi="Courier New"/>
                <w:sz w:val="18"/>
              </w:rPr>
              <w:t xml:space="preserve"> 0:1,X </w:t>
            </w:r>
            <w:proofErr w:type="spellStart"/>
            <w:r w:rsidRPr="007B04BD">
              <w:rPr>
                <w:rFonts w:ascii="Courier New" w:hAnsi="Courier New"/>
                <w:sz w:val="18"/>
              </w:rPr>
              <w:t>lt</w:t>
            </w:r>
            <w:proofErr w:type="spellEnd"/>
            <w:r w:rsidRPr="007B04BD">
              <w:rPr>
                <w:rFonts w:ascii="Courier New" w:hAnsi="Courier New"/>
                <w:sz w:val="18"/>
              </w:rPr>
              <w:t xml:space="preserve"> 0:-1,true:0)</w:t>
            </w:r>
          </w:p>
        </w:tc>
      </w:tr>
    </w:tbl>
    <w:bookmarkStart w:id="650" w:name="sec_ParameterAliases"/>
    <w:p w14:paraId="075BBBFD" w14:textId="77777777" w:rsidR="00CD671B" w:rsidRDefault="00CD671B" w:rsidP="008260B1">
      <w:pPr>
        <w:pStyle w:val="Heading5"/>
        <w:numPr>
          <w:ilvl w:val="4"/>
          <w:numId w:val="2"/>
        </w:numPr>
        <w:tabs>
          <w:tab w:val="left" w:pos="567"/>
        </w:tabs>
      </w:pPr>
      <w:r>
        <w:rPr>
          <w:rStyle w:val="Hyperlink"/>
        </w:rPr>
        <w:fldChar w:fldCharType="begin"/>
      </w:r>
      <w:r>
        <w:rPr>
          <w:rStyle w:val="Hyperlink"/>
        </w:rPr>
        <w:instrText xml:space="preserve"> HYPERLINK  \l "sec_ParameterAliases" </w:instrText>
      </w:r>
      <w:r>
        <w:rPr>
          <w:rStyle w:val="Hyperlink"/>
        </w:rPr>
        <w:fldChar w:fldCharType="separate"/>
      </w:r>
      <w:bookmarkStart w:id="651" w:name="_Toc12019552"/>
      <w:bookmarkStart w:id="652" w:name="_Toc14172800"/>
      <w:r w:rsidRPr="00C3320D">
        <w:rPr>
          <w:rStyle w:val="Hyperlink"/>
        </w:rPr>
        <w:t>Parameter Aliases</w:t>
      </w:r>
      <w:bookmarkEnd w:id="649"/>
      <w:bookmarkEnd w:id="650"/>
      <w:bookmarkEnd w:id="651"/>
      <w:bookmarkEnd w:id="652"/>
      <w:r>
        <w:rPr>
          <w:rStyle w:val="Hyperlink"/>
        </w:rPr>
        <w:fldChar w:fldCharType="end"/>
      </w:r>
    </w:p>
    <w:p w14:paraId="65477AB3" w14:textId="77777777" w:rsidR="00CD671B" w:rsidRDefault="00CD671B" w:rsidP="00CD671B">
      <w:r>
        <w:t xml:space="preserve">Parameter aliases can be used in place of literal values in entity keys, </w:t>
      </w:r>
      <w:hyperlink w:anchor="sec_InvokingaFunction" w:history="1">
        <w:r w:rsidRPr="009514BC">
          <w:rPr>
            <w:rStyle w:val="Hyperlink"/>
          </w:rPr>
          <w:t>function parameters</w:t>
        </w:r>
      </w:hyperlink>
      <w:r>
        <w:rPr>
          <w:rStyle w:val="Hyperlink"/>
        </w:rPr>
        <w:t>,</w:t>
      </w:r>
      <w:r>
        <w:t xml:space="preserve"> or within a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hyperlink w:anchor="sec_SystemQueryOptionfilter" w:history="1">
        <w:r w:rsidRPr="009514BC">
          <w:rPr>
            <w:rStyle w:val="Hyperlink"/>
            <w:rFonts w:ascii="Courier New" w:hAnsi="Courier New" w:cs="Courier New"/>
          </w:rPr>
          <w:t>$filter</w:t>
        </w:r>
      </w:hyperlink>
      <w:r>
        <w:t xml:space="preserve"> or </w:t>
      </w:r>
      <w:hyperlink w:anchor="sec_SystemQueryOptionorderby" w:history="1">
        <w:r w:rsidRPr="009514BC">
          <w:rPr>
            <w:rStyle w:val="Hyperlink"/>
            <w:rFonts w:ascii="Courier New" w:hAnsi="Courier New" w:cs="Courier New"/>
          </w:rPr>
          <w:t>$</w:t>
        </w:r>
        <w:proofErr w:type="spellStart"/>
        <w:r w:rsidRPr="009514BC">
          <w:rPr>
            <w:rStyle w:val="Hyperlink"/>
            <w:rFonts w:ascii="Courier New" w:hAnsi="Courier New" w:cs="Courier New"/>
          </w:rPr>
          <w:t>orderby</w:t>
        </w:r>
        <w:proofErr w:type="spellEnd"/>
      </w:hyperlink>
      <w:r>
        <w:t xml:space="preserve"> expression. Parameters aliases are names beginning with an at sign (</w:t>
      </w:r>
      <w:r w:rsidRPr="003F750E">
        <w:rPr>
          <w:rStyle w:val="Datatype"/>
        </w:rPr>
        <w:t>@</w:t>
      </w:r>
      <w:r>
        <w:t>).</w:t>
      </w:r>
    </w:p>
    <w:p w14:paraId="023B2229" w14:textId="77777777" w:rsidR="00CD671B" w:rsidRDefault="00CD671B" w:rsidP="00CD671B">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14:paraId="319A3F69" w14:textId="12C57D3C"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48</w:t>
      </w:r>
      <w:r>
        <w:rPr>
          <w:noProof/>
        </w:rPr>
        <w:fldChar w:fldCharType="end"/>
      </w:r>
      <w:r w:rsidRPr="003F1FAD">
        <w:t xml:space="preserve">: </w:t>
      </w:r>
      <w:r>
        <w:t>returns all employees whose Region property matches the string parameter value "WA"</w:t>
      </w:r>
    </w:p>
    <w:p w14:paraId="057F61B0" w14:textId="77777777" w:rsidR="00CD671B" w:rsidRPr="003F750E" w:rsidRDefault="00CD671B" w:rsidP="00CD671B">
      <w:pPr>
        <w:pStyle w:val="Code"/>
        <w:rPr>
          <w:rStyle w:val="VerbatimChar"/>
        </w:rPr>
      </w:pPr>
      <w:r>
        <w:t xml:space="preserve">GET </w:t>
      </w:r>
      <w:r w:rsidRPr="00CD4629">
        <w:rPr>
          <w:rStyle w:val="VerbatimChar"/>
        </w:rPr>
        <w:t>http://</w:t>
      </w:r>
      <w:r>
        <w:rPr>
          <w:rStyle w:val="VerbatimChar"/>
        </w:rPr>
        <w:t>host/service.svc</w:t>
      </w:r>
      <w:r w:rsidRPr="00CD4629">
        <w:rPr>
          <w:rStyle w:val="VerbatimChar"/>
        </w:rPr>
        <w:t>/Employees?$filter=</w:t>
      </w:r>
      <w:r>
        <w:rPr>
          <w:rStyle w:val="VerbatimChar"/>
        </w:rPr>
        <w:t xml:space="preserve">Region eq </w:t>
      </w:r>
      <w:r w:rsidRPr="003F750E">
        <w:rPr>
          <w:rStyle w:val="VerbatimChar"/>
        </w:rPr>
        <w:t>@p1</w:t>
      </w:r>
      <w:r>
        <w:rPr>
          <w:rStyle w:val="VerbatimChar"/>
        </w:rPr>
        <w:t>&amp;</w:t>
      </w:r>
      <w:r w:rsidRPr="003F750E">
        <w:rPr>
          <w:rStyle w:val="VerbatimChar"/>
        </w:rPr>
        <w:t>@p1=</w:t>
      </w:r>
      <w:r>
        <w:rPr>
          <w:rStyle w:val="VerbatimChar"/>
        </w:rPr>
        <w:t>'WA'</w:t>
      </w:r>
    </w:p>
    <w:p w14:paraId="02D34C72" w14:textId="77777777" w:rsidR="00CD671B" w:rsidRDefault="00CD671B" w:rsidP="00CD671B">
      <w:r>
        <w:t>Parameter aliases allow the same value to be used multiple times in a request and may be used to reference primitive, structured, or collection values.</w:t>
      </w:r>
    </w:p>
    <w:p w14:paraId="7F286B08" w14:textId="77777777" w:rsidR="00CD671B" w:rsidRDefault="00CD671B" w:rsidP="00CD671B">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p w14:paraId="4C9F05E6" w14:textId="77777777" w:rsidR="00CD671B" w:rsidRDefault="00CD671B" w:rsidP="00CD671B">
      <w:r>
        <w:t>P</w:t>
      </w:r>
      <w:r w:rsidRPr="00B408E7">
        <w:t>arameter</w:t>
      </w:r>
      <w:r>
        <w:t xml:space="preserve"> alias values used in </w:t>
      </w:r>
      <w:r w:rsidRPr="00B408E7">
        <w:rPr>
          <w:rStyle w:val="Datatype"/>
        </w:rPr>
        <w:t>/$filter</w:t>
      </w:r>
      <w:r w:rsidRPr="00B408E7">
        <w:t xml:space="preserve"> </w:t>
      </w:r>
      <w:r>
        <w:t xml:space="preserve">path </w:t>
      </w:r>
      <w:r w:rsidRPr="00B408E7">
        <w:t>segment</w:t>
      </w:r>
      <w:r>
        <w:t>s</w:t>
      </w:r>
      <w:r w:rsidRPr="00B408E7">
        <w:t xml:space="preserve"> are always passed as expressions (because that is the expected type of the </w:t>
      </w:r>
      <w:r>
        <w:t xml:space="preserve">parameter). </w:t>
      </w:r>
    </w:p>
    <w:p w14:paraId="0BB21A01" w14:textId="77777777" w:rsidR="00CD671B" w:rsidRDefault="00CD671B" w:rsidP="00CD671B">
      <w:r>
        <w:t>All other parameter alias values</w:t>
      </w:r>
      <w:r w:rsidRPr="00B408E7">
        <w:t xml:space="preserve"> are evaluated in the context of the resource identified by the path segment in which they are </w:t>
      </w:r>
      <w:r>
        <w:t>assigned</w:t>
      </w:r>
      <w:r w:rsidRPr="00B408E7">
        <w:t xml:space="preserve"> and passed as </w:t>
      </w:r>
      <w:r>
        <w:t>values</w:t>
      </w:r>
      <w:r w:rsidRPr="00B408E7">
        <w:t xml:space="preserve"> into the expression.</w:t>
      </w:r>
      <w:r>
        <w:t xml:space="preserve"> Parameter alias value assignments MAY be nested within </w:t>
      </w:r>
      <w:r w:rsidRPr="00124D33">
        <w:rPr>
          <w:rStyle w:val="Datatype"/>
        </w:rPr>
        <w:t>$expand</w:t>
      </w:r>
      <w:r>
        <w:t xml:space="preserve"> and </w:t>
      </w:r>
      <w:r w:rsidRPr="00124D33">
        <w:rPr>
          <w:rStyle w:val="Datatype"/>
        </w:rPr>
        <w:t>$select</w:t>
      </w:r>
      <w:r w:rsidRPr="006263F6">
        <w:rPr>
          <w:rStyle w:val="Datatype"/>
          <w:rFonts w:ascii="Arial" w:hAnsi="Arial" w:cs="Arial"/>
        </w:rPr>
        <w:t xml:space="preserve">, in which case they are evaluated relative to the resource context of the </w:t>
      </w:r>
      <w:r w:rsidRPr="00124D33">
        <w:rPr>
          <w:rStyle w:val="Datatype"/>
        </w:rPr>
        <w:t>$expand</w:t>
      </w:r>
      <w:r>
        <w:t xml:space="preserve"> or </w:t>
      </w:r>
      <w:r w:rsidRPr="00124D33">
        <w:rPr>
          <w:rStyle w:val="Datatype"/>
        </w:rPr>
        <w:t>$select</w:t>
      </w:r>
      <w:r>
        <w:t>.</w:t>
      </w:r>
    </w:p>
    <w:p w14:paraId="4A9C5CD9" w14:textId="5DAFD1F4"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49</w:t>
      </w:r>
      <w:r>
        <w:rPr>
          <w:noProof/>
        </w:rPr>
        <w:fldChar w:fldCharType="end"/>
      </w:r>
      <w:r w:rsidRPr="003F1FAD">
        <w:t xml:space="preserve">: </w:t>
      </w:r>
      <w:r>
        <w:t xml:space="preserve">returns all employees, expands their manager, and expands all direct reports with the same first name as the manager, using a parameter alias for </w:t>
      </w:r>
      <w:r w:rsidRPr="00C71684">
        <w:rPr>
          <w:rStyle w:val="Datatype"/>
        </w:rPr>
        <w:t>$this</w:t>
      </w:r>
      <w:r>
        <w:t xml:space="preserve"> to pass the manager into the filter on the expanded direct reports</w:t>
      </w:r>
    </w:p>
    <w:p w14:paraId="6BA2CB6B" w14:textId="77777777" w:rsidR="00CD671B" w:rsidRPr="0016702D" w:rsidRDefault="00CD671B" w:rsidP="00CD671B">
      <w:pPr>
        <w:pStyle w:val="Code"/>
        <w:rPr>
          <w:rFonts w:cs="Courier New"/>
        </w:rPr>
      </w:pPr>
      <w:r>
        <w:t xml:space="preserve">GET </w:t>
      </w:r>
      <w:r w:rsidRPr="00CD4629">
        <w:rPr>
          <w:rStyle w:val="VerbatimChar"/>
        </w:rPr>
        <w:t>http://</w:t>
      </w:r>
      <w:r>
        <w:rPr>
          <w:rStyle w:val="VerbatimChar"/>
        </w:rPr>
        <w:t>host/service.svc</w:t>
      </w:r>
      <w:r w:rsidRPr="00CD4629">
        <w:rPr>
          <w:rStyle w:val="VerbatimChar"/>
        </w:rPr>
        <w:t>/</w:t>
      </w:r>
      <w:r w:rsidRPr="00A506CA">
        <w:rPr>
          <w:rStyle w:val="VerbatimChar"/>
        </w:rPr>
        <w:t>Employees?$expand=Manager(@m=$this;$expand=DirectReports($filter=@m/FirstName eq FirstName))</w:t>
      </w:r>
    </w:p>
    <w:bookmarkStart w:id="653" w:name="_The_$select_System_1"/>
    <w:bookmarkStart w:id="654" w:name="_The_$orderby_System"/>
    <w:bookmarkStart w:id="655" w:name="_Toc477876655"/>
    <w:bookmarkStart w:id="656" w:name="sec_SystemQueryOptionorderby"/>
    <w:bookmarkEnd w:id="653"/>
    <w:bookmarkEnd w:id="654"/>
    <w:p w14:paraId="5F62B8DD" w14:textId="77777777" w:rsidR="00CD671B" w:rsidRDefault="00CD671B" w:rsidP="008260B1">
      <w:pPr>
        <w:pStyle w:val="Heading4"/>
        <w:numPr>
          <w:ilvl w:val="3"/>
          <w:numId w:val="2"/>
        </w:numPr>
        <w:tabs>
          <w:tab w:val="left" w:pos="567"/>
        </w:tabs>
      </w:pPr>
      <w:r>
        <w:fldChar w:fldCharType="begin"/>
      </w:r>
      <w:r>
        <w:instrText xml:space="preserve"> HYPERLINK  \l "sec_SystemQueryOptionorderby" </w:instrText>
      </w:r>
      <w:r>
        <w:fldChar w:fldCharType="separate"/>
      </w:r>
      <w:bookmarkStart w:id="657" w:name="_Toc12019553"/>
      <w:bookmarkStart w:id="658" w:name="_Toc14172801"/>
      <w:r w:rsidRPr="00C3320D">
        <w:rPr>
          <w:rStyle w:val="Hyperlink"/>
        </w:rPr>
        <w:t xml:space="preserve">System Query Option </w:t>
      </w:r>
      <w:r w:rsidRPr="00C3320D">
        <w:rPr>
          <w:rStyle w:val="Hyperlink"/>
          <w:rFonts w:ascii="Courier New" w:hAnsi="Courier New"/>
        </w:rPr>
        <w:t>$</w:t>
      </w:r>
      <w:proofErr w:type="spellStart"/>
      <w:r w:rsidRPr="00C3320D">
        <w:rPr>
          <w:rStyle w:val="Hyperlink"/>
          <w:rFonts w:ascii="Courier New" w:hAnsi="Courier New"/>
        </w:rPr>
        <w:t>orderby</w:t>
      </w:r>
      <w:bookmarkEnd w:id="655"/>
      <w:bookmarkEnd w:id="656"/>
      <w:bookmarkEnd w:id="657"/>
      <w:bookmarkEnd w:id="658"/>
      <w:proofErr w:type="spellEnd"/>
      <w:r>
        <w:fldChar w:fldCharType="end"/>
      </w:r>
    </w:p>
    <w:p w14:paraId="695ACCD3" w14:textId="77777777" w:rsidR="00CD671B" w:rsidRDefault="00CD671B" w:rsidP="00CD671B">
      <w:r>
        <w:t xml:space="preserve">The </w:t>
      </w:r>
      <w:r w:rsidRPr="00320DF5">
        <w:rPr>
          <w:rStyle w:val="Datatype"/>
        </w:rPr>
        <w:t>$</w:t>
      </w:r>
      <w:proofErr w:type="spellStart"/>
      <w:r w:rsidRPr="00320DF5">
        <w:rPr>
          <w:rStyle w:val="Datatype"/>
        </w:rPr>
        <w:t>orderby</w:t>
      </w:r>
      <w:proofErr w:type="spellEnd"/>
      <w:r>
        <w:t xml:space="preserve"> System Query option specifies the order in which items are returned from the service.</w:t>
      </w:r>
    </w:p>
    <w:p w14:paraId="5B70B2FC" w14:textId="77777777" w:rsidR="00CD671B" w:rsidRDefault="00CD671B" w:rsidP="00CD671B">
      <w:r>
        <w:t xml:space="preserve">The value of the </w:t>
      </w:r>
      <w:r w:rsidRPr="00320DF5">
        <w:rPr>
          <w:rStyle w:val="Datatype"/>
        </w:rPr>
        <w:t>$</w:t>
      </w:r>
      <w:proofErr w:type="spellStart"/>
      <w:r w:rsidRPr="00320DF5">
        <w:rPr>
          <w:rStyle w:val="Datatype"/>
        </w:rPr>
        <w:t>orderby</w:t>
      </w:r>
      <w:proofErr w:type="spellEnd"/>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14:paraId="0D8F62D0" w14:textId="77777777" w:rsidR="00CD671B" w:rsidRDefault="00CD671B" w:rsidP="00CD671B">
      <w:r>
        <w:t xml:space="preserve">The expression can include the suffix </w:t>
      </w:r>
      <w:proofErr w:type="spellStart"/>
      <w:r w:rsidRPr="00320DF5">
        <w:rPr>
          <w:rStyle w:val="Datatype"/>
        </w:rPr>
        <w:t>asc</w:t>
      </w:r>
      <w:proofErr w:type="spellEnd"/>
      <w:r>
        <w:t xml:space="preserve"> for ascending or </w:t>
      </w:r>
      <w:r w:rsidRPr="00320DF5">
        <w:rPr>
          <w:rStyle w:val="Datatype"/>
        </w:rPr>
        <w:t>desc</w:t>
      </w:r>
      <w:r>
        <w:t xml:space="preserve"> for descending, separated from the property name by one or more spaces. If </w:t>
      </w:r>
      <w:proofErr w:type="spellStart"/>
      <w:r w:rsidRPr="00320DF5">
        <w:rPr>
          <w:rStyle w:val="Datatype"/>
        </w:rPr>
        <w:t>asc</w:t>
      </w:r>
      <w:proofErr w:type="spellEnd"/>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proofErr w:type="spellStart"/>
      <w:r w:rsidRPr="00320DF5">
        <w:rPr>
          <w:rStyle w:val="Datatype"/>
        </w:rPr>
        <w:t>asc</w:t>
      </w:r>
      <w:proofErr w:type="spellEnd"/>
      <w:r>
        <w:t xml:space="preserve"> and </w:t>
      </w:r>
      <w:r w:rsidRPr="00320DF5">
        <w:rPr>
          <w:rStyle w:val="Datatype"/>
        </w:rPr>
        <w:t>desc</w:t>
      </w:r>
      <w:r>
        <w:t>. Clients that want to work with 4.0 services MUST use lower case values.</w:t>
      </w:r>
    </w:p>
    <w:p w14:paraId="50CE834D" w14:textId="77777777" w:rsidR="00CD671B" w:rsidRDefault="00CD671B" w:rsidP="00CD671B">
      <w:pPr>
        <w:keepNext/>
      </w:pPr>
      <w:r w:rsidRPr="0082260C">
        <w:lastRenderedPageBreak/>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14:paraId="1D901497" w14:textId="77777777" w:rsidR="00CD671B" w:rsidRDefault="00CD671B" w:rsidP="00CD671B">
      <w:pPr>
        <w:keepNext/>
      </w:pPr>
      <w:r>
        <w:t xml:space="preserve">Items are sorted by the result values of the first expression, and then items with the same value for the first expression are sorted by the result value of the second expression, and so on. </w:t>
      </w:r>
    </w:p>
    <w:p w14:paraId="3B72A2BF" w14:textId="77777777" w:rsidR="00CD671B" w:rsidRDefault="00CD671B" w:rsidP="00CD671B">
      <w:pPr>
        <w:keepNext/>
      </w:pPr>
      <w:r>
        <w:t>The Boolean value false comes before the value true in ascending order.</w:t>
      </w:r>
    </w:p>
    <w:p w14:paraId="37DA5493" w14:textId="77777777" w:rsidR="00CD671B" w:rsidRPr="00D84CDE" w:rsidRDefault="00CD671B" w:rsidP="00CD671B">
      <w:pPr>
        <w:rPr>
          <w:color w:val="000000"/>
        </w:rPr>
      </w:pPr>
      <w:r>
        <w:t xml:space="preserve">Services SHOULD order language-dependent strings according to the </w:t>
      </w:r>
      <w:hyperlink w:anchor="sec_HeaderContentLanguage" w:history="1">
        <w:r w:rsidRPr="00EE3C9A">
          <w:rPr>
            <w:rStyle w:val="Hyperlink"/>
          </w:rPr>
          <w:t>content-language</w:t>
        </w:r>
      </w:hyperlink>
      <w:r>
        <w:t xml:space="preserve"> of the response, and SHOULD annotate string properties with language-dependent order with the </w:t>
      </w:r>
      <w:r>
        <w:rPr>
          <w:color w:val="000000"/>
        </w:rPr>
        <w:t xml:space="preserve">term </w:t>
      </w:r>
      <w:hyperlink r:id="rId77" w:anchor="IsLanguageDependent" w:history="1">
        <w:proofErr w:type="spellStart"/>
        <w:r w:rsidRPr="00A6329F">
          <w:rPr>
            <w:rStyle w:val="Hyperlink"/>
            <w:rFonts w:ascii="Courier New" w:hAnsi="Courier New"/>
          </w:rPr>
          <w:t>Core.IsLanguageDependent</w:t>
        </w:r>
        <w:proofErr w:type="spellEnd"/>
      </w:hyperlink>
      <w:r>
        <w:rPr>
          <w:color w:val="000000"/>
        </w:rP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w:t>
      </w:r>
    </w:p>
    <w:p w14:paraId="4DEB676A" w14:textId="77777777" w:rsidR="00CD671B" w:rsidRDefault="00CD671B" w:rsidP="00CD671B">
      <w:pPr>
        <w:keepNext/>
      </w:pPr>
      <w:r>
        <w:t xml:space="preserve">Values of type </w:t>
      </w:r>
      <w:proofErr w:type="spellStart"/>
      <w:r w:rsidRPr="0085174A">
        <w:rPr>
          <w:rStyle w:val="Datatype"/>
        </w:rPr>
        <w:t>Edm.Stream</w:t>
      </w:r>
      <w:proofErr w:type="spellEnd"/>
      <w:r>
        <w:t xml:space="preserve"> or any of the </w:t>
      </w:r>
      <w:r w:rsidRPr="0085174A">
        <w:rPr>
          <w:rStyle w:val="Datatype"/>
        </w:rPr>
        <w:t>Geo</w:t>
      </w:r>
      <w:r>
        <w:t xml:space="preserve"> types cannot be sorted.</w:t>
      </w:r>
    </w:p>
    <w:p w14:paraId="5AEB2972" w14:textId="4AEDAF24" w:rsidR="00CD671B" w:rsidRDefault="00CD671B" w:rsidP="00CD671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sidR="00A6074E">
        <w:rPr>
          <w:noProof/>
        </w:rPr>
        <w:t>50</w:t>
      </w:r>
      <w:r>
        <w:rPr>
          <w:noProof/>
        </w:rPr>
        <w:fldChar w:fldCharType="end"/>
      </w:r>
      <w:r w:rsidRPr="00C62AFC">
        <w:t>: return all Products ordered by release date in ascending order, then by rating in descending</w:t>
      </w:r>
      <w:r>
        <w:t xml:space="preserve"> order</w:t>
      </w:r>
    </w:p>
    <w:p w14:paraId="0AA1CF63" w14:textId="77777777" w:rsidR="00CD671B" w:rsidRPr="00CA457B" w:rsidRDefault="00CD671B" w:rsidP="00CD671B">
      <w:pPr>
        <w:pStyle w:val="Code"/>
      </w:pPr>
      <w:r>
        <w:t xml:space="preserve">GET </w:t>
      </w:r>
      <w:r w:rsidRPr="00CA457B" w:rsidDel="00D30D23">
        <w:t>http://</w:t>
      </w:r>
      <w:r>
        <w:t>host/service</w:t>
      </w:r>
      <w:r w:rsidRPr="00CA457B">
        <w:t xml:space="preserve">/Products?$orderby=ReleaseDate </w:t>
      </w:r>
      <w:proofErr w:type="spellStart"/>
      <w:r w:rsidRPr="00CA457B">
        <w:t>asc</w:t>
      </w:r>
      <w:proofErr w:type="spellEnd"/>
      <w:r w:rsidRPr="00CA457B">
        <w:t>, Rating desc</w:t>
      </w:r>
    </w:p>
    <w:p w14:paraId="7C9DBBB0" w14:textId="77777777" w:rsidR="00CD671B" w:rsidRDefault="00CD671B" w:rsidP="00CD671B">
      <w:bookmarkStart w:id="659" w:name="_The_$top_System"/>
      <w:bookmarkEnd w:id="659"/>
      <w:r>
        <w:t xml:space="preserve">Related entities may be ordered by specifying </w:t>
      </w:r>
      <w:r w:rsidRPr="00C62AFC">
        <w:rPr>
          <w:rStyle w:val="Datatype"/>
        </w:rPr>
        <w:t>$</w:t>
      </w:r>
      <w:proofErr w:type="spellStart"/>
      <w:r w:rsidRPr="00C62AFC">
        <w:rPr>
          <w:rStyle w:val="Datatype"/>
        </w:rPr>
        <w:t>orderby</w:t>
      </w:r>
      <w:proofErr w:type="spellEnd"/>
      <w:r>
        <w:t xml:space="preserve"> within the </w:t>
      </w:r>
      <w:r w:rsidRPr="00C62AFC">
        <w:rPr>
          <w:rStyle w:val="Datatype"/>
        </w:rPr>
        <w:t>$expand</w:t>
      </w:r>
      <w:r>
        <w:t xml:space="preserve"> clause.</w:t>
      </w:r>
    </w:p>
    <w:p w14:paraId="4A364E04" w14:textId="7EE9FA2A" w:rsidR="00CD671B" w:rsidRDefault="00CD671B" w:rsidP="00CD671B">
      <w:pPr>
        <w:pStyle w:val="Caption"/>
      </w:pPr>
      <w:r w:rsidRPr="00B71274">
        <w:t xml:space="preserve">Example </w:t>
      </w:r>
      <w:r>
        <w:rPr>
          <w:noProof/>
        </w:rPr>
        <w:fldChar w:fldCharType="begin"/>
      </w:r>
      <w:r>
        <w:rPr>
          <w:noProof/>
        </w:rPr>
        <w:instrText xml:space="preserve"> SEQ Example \* ARABIC </w:instrText>
      </w:r>
      <w:r>
        <w:rPr>
          <w:noProof/>
        </w:rPr>
        <w:fldChar w:fldCharType="separate"/>
      </w:r>
      <w:r w:rsidR="00A6074E">
        <w:rPr>
          <w:noProof/>
        </w:rPr>
        <w:t>51</w:t>
      </w:r>
      <w:r>
        <w:rPr>
          <w:noProof/>
        </w:rPr>
        <w:fldChar w:fldCharType="end"/>
      </w:r>
      <w:r w:rsidRPr="00B71274">
        <w:t>: return all Categories, and their Products ordered according to release date and in descending</w:t>
      </w:r>
      <w:r>
        <w:t xml:space="preserve"> order of rating</w:t>
      </w:r>
    </w:p>
    <w:p w14:paraId="205BCBB1" w14:textId="77777777" w:rsidR="00CD671B" w:rsidRPr="00CA457B" w:rsidRDefault="00CD671B" w:rsidP="00CD671B">
      <w:pPr>
        <w:pStyle w:val="Code"/>
      </w:pPr>
      <w:r>
        <w:t>GET http://host/service</w:t>
      </w:r>
      <w:r w:rsidRPr="00CA457B">
        <w:t>/</w:t>
      </w:r>
      <w:r>
        <w:t>Categories</w:t>
      </w:r>
      <w:r w:rsidRPr="00CA457B">
        <w:t>?</w:t>
      </w:r>
      <w:r>
        <w:br/>
      </w:r>
      <w:r>
        <w:tab/>
      </w:r>
      <w:r w:rsidRPr="00CA457B">
        <w:t>$</w:t>
      </w:r>
      <w:r>
        <w:t>expand=</w:t>
      </w:r>
      <w:proofErr w:type="gramStart"/>
      <w:r>
        <w:t>Products(</w:t>
      </w:r>
      <w:proofErr w:type="gramEnd"/>
      <w:r>
        <w:t>$</w:t>
      </w:r>
      <w:proofErr w:type="spellStart"/>
      <w:r w:rsidRPr="00CA457B">
        <w:t>orderby</w:t>
      </w:r>
      <w:proofErr w:type="spellEnd"/>
      <w:r w:rsidRPr="00CA457B">
        <w:t>=</w:t>
      </w:r>
      <w:proofErr w:type="spellStart"/>
      <w:r w:rsidRPr="00CA457B">
        <w:t>ReleaseDate</w:t>
      </w:r>
      <w:proofErr w:type="spellEnd"/>
      <w:r w:rsidRPr="00CA457B">
        <w:t xml:space="preserve"> </w:t>
      </w:r>
      <w:proofErr w:type="spellStart"/>
      <w:r w:rsidRPr="00CA457B">
        <w:t>asc</w:t>
      </w:r>
      <w:proofErr w:type="spellEnd"/>
      <w:r w:rsidRPr="00CA457B">
        <w:t>, Rating desc</w:t>
      </w:r>
      <w:r>
        <w:t>)</w:t>
      </w:r>
    </w:p>
    <w:p w14:paraId="7CA20FC7" w14:textId="77777777" w:rsidR="00CD671B" w:rsidRDefault="00CD671B" w:rsidP="00CD671B">
      <w:r w:rsidRPr="007436F0">
        <w:rPr>
          <w:rStyle w:val="Datatype"/>
        </w:rPr>
        <w:t>$count</w:t>
      </w:r>
      <w:r>
        <w:t xml:space="preserve"> may be used within a </w:t>
      </w:r>
      <w:r w:rsidRPr="007436F0">
        <w:rPr>
          <w:rStyle w:val="Datatype"/>
        </w:rPr>
        <w:t>$</w:t>
      </w:r>
      <w:proofErr w:type="spellStart"/>
      <w:r w:rsidRPr="007436F0">
        <w:rPr>
          <w:rStyle w:val="Datatype"/>
        </w:rPr>
        <w:t>orderby</w:t>
      </w:r>
      <w:proofErr w:type="spellEnd"/>
      <w:r>
        <w:t xml:space="preserve"> expression to order the returned items according to the exact count of related entities or items within a collection-valued property.</w:t>
      </w:r>
    </w:p>
    <w:p w14:paraId="70443442" w14:textId="00B16F87"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52</w:t>
      </w:r>
      <w:r>
        <w:rPr>
          <w:noProof/>
        </w:rPr>
        <w:fldChar w:fldCharType="end"/>
      </w:r>
      <w:r w:rsidRPr="003F1FAD">
        <w:t>:</w:t>
      </w:r>
      <w:r w:rsidRPr="00DE68CA">
        <w:t xml:space="preserve"> </w:t>
      </w:r>
      <w:r>
        <w:t>return all Categories ordered by the number of Products within each category</w:t>
      </w:r>
    </w:p>
    <w:p w14:paraId="0395C8A2" w14:textId="77777777" w:rsidR="00CD671B" w:rsidRDefault="00CD671B" w:rsidP="00CD671B">
      <w:pPr>
        <w:pStyle w:val="Code"/>
      </w:pPr>
      <w:r>
        <w:t xml:space="preserve">GET </w:t>
      </w:r>
      <w:r w:rsidRPr="00C87D2D" w:rsidDel="00D30D23">
        <w:t>http://</w:t>
      </w:r>
      <w:r>
        <w:t>host/service</w:t>
      </w:r>
      <w:r w:rsidRPr="00C87D2D">
        <w:t>/</w:t>
      </w:r>
      <w:r>
        <w:t>Categories</w:t>
      </w:r>
      <w:r w:rsidRPr="00C87D2D">
        <w:t>?$</w:t>
      </w:r>
      <w:r>
        <w:t>orderby=Products/$count</w:t>
      </w:r>
    </w:p>
    <w:bookmarkStart w:id="660" w:name="_The_$top_System_1"/>
    <w:bookmarkStart w:id="661" w:name="_Toc477876656"/>
    <w:bookmarkStart w:id="662" w:name="sec_SystemQueryOptiontop"/>
    <w:bookmarkEnd w:id="660"/>
    <w:p w14:paraId="243E9DAF" w14:textId="77777777" w:rsidR="00CD671B" w:rsidRDefault="00CD671B" w:rsidP="008260B1">
      <w:pPr>
        <w:pStyle w:val="Heading4"/>
        <w:numPr>
          <w:ilvl w:val="3"/>
          <w:numId w:val="2"/>
        </w:numPr>
        <w:tabs>
          <w:tab w:val="left" w:pos="567"/>
        </w:tabs>
      </w:pPr>
      <w:r>
        <w:fldChar w:fldCharType="begin"/>
      </w:r>
      <w:r>
        <w:instrText xml:space="preserve"> HYPERLINK  \l "sec_SystemQueryOptiontop" </w:instrText>
      </w:r>
      <w:r>
        <w:fldChar w:fldCharType="separate"/>
      </w:r>
      <w:bookmarkStart w:id="663" w:name="_Toc12019554"/>
      <w:bookmarkStart w:id="664" w:name="_Toc14172802"/>
      <w:r w:rsidRPr="00C3320D">
        <w:rPr>
          <w:rStyle w:val="Hyperlink"/>
        </w:rPr>
        <w:t xml:space="preserve">System Query Option </w:t>
      </w:r>
      <w:r w:rsidRPr="00C3320D">
        <w:rPr>
          <w:rStyle w:val="Hyperlink"/>
          <w:rFonts w:ascii="Courier New" w:hAnsi="Courier New"/>
        </w:rPr>
        <w:t>$top</w:t>
      </w:r>
      <w:bookmarkEnd w:id="661"/>
      <w:bookmarkEnd w:id="662"/>
      <w:bookmarkEnd w:id="663"/>
      <w:bookmarkEnd w:id="664"/>
      <w:r>
        <w:fldChar w:fldCharType="end"/>
      </w:r>
    </w:p>
    <w:p w14:paraId="11340A35" w14:textId="77777777" w:rsidR="00CD671B" w:rsidRDefault="00CD671B" w:rsidP="00CD671B">
      <w:pPr>
        <w:keepNext/>
      </w:pPr>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14:paraId="14785F9C" w14:textId="37817ED5"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53</w:t>
      </w:r>
      <w:r>
        <w:rPr>
          <w:noProof/>
        </w:rPr>
        <w:fldChar w:fldCharType="end"/>
      </w:r>
      <w:r w:rsidRPr="003F1FAD">
        <w:t xml:space="preserve">: </w:t>
      </w:r>
      <w:r>
        <w:t>return only the first five products of the Products entity set</w:t>
      </w:r>
    </w:p>
    <w:p w14:paraId="68F89AAB" w14:textId="77777777" w:rsidR="00CD671B" w:rsidRPr="00CA457B" w:rsidRDefault="00CD671B" w:rsidP="00CD671B">
      <w:pPr>
        <w:pStyle w:val="Code"/>
      </w:pPr>
      <w:r>
        <w:t xml:space="preserve">GET </w:t>
      </w:r>
      <w:r w:rsidRPr="00CA457B" w:rsidDel="00D30D23">
        <w:t>http://</w:t>
      </w:r>
      <w:r>
        <w:t>host/service</w:t>
      </w:r>
      <w:r w:rsidRPr="00CA457B">
        <w:t>/Products?$top=5</w:t>
      </w:r>
    </w:p>
    <w:p w14:paraId="24527866" w14:textId="77777777" w:rsidR="00CD671B" w:rsidRDefault="00CD671B" w:rsidP="00CD671B">
      <w:r>
        <w:t xml:space="preserve">If no unique ordering is imposed through an </w:t>
      </w:r>
      <w:hyperlink w:anchor="sec_SystemQueryOptionorderby" w:history="1">
        <w:r w:rsidRPr="00B9717F">
          <w:rPr>
            <w:rStyle w:val="Hyperlink"/>
            <w:rFonts w:ascii="Courier New" w:hAnsi="Courier New" w:cs="Courier New"/>
          </w:rPr>
          <w:t>$</w:t>
        </w:r>
        <w:proofErr w:type="spellStart"/>
        <w:r w:rsidRPr="00B9717F">
          <w:rPr>
            <w:rStyle w:val="Hyperlink"/>
            <w:rFonts w:ascii="Courier New" w:hAnsi="Courier New" w:cs="Courier New"/>
          </w:rPr>
          <w:t>orderby</w:t>
        </w:r>
        <w:proofErr w:type="spellEnd"/>
      </w:hyperlink>
      <w:r>
        <w:t xml:space="preserve"> query option, the service MUST impose a stable ordering across requests that include </w:t>
      </w:r>
      <w:r w:rsidRPr="00B9717F">
        <w:rPr>
          <w:rStyle w:val="Datatype"/>
        </w:rPr>
        <w:t>$top</w:t>
      </w:r>
      <w:r>
        <w:t>.</w:t>
      </w:r>
    </w:p>
    <w:bookmarkStart w:id="665" w:name="_The_$skip_System"/>
    <w:bookmarkStart w:id="666" w:name="_Toc477876657"/>
    <w:bookmarkStart w:id="667" w:name="sec_SystemQueryOptionskip"/>
    <w:bookmarkEnd w:id="665"/>
    <w:p w14:paraId="0AE1B893" w14:textId="77777777" w:rsidR="00CD671B" w:rsidRDefault="00CD671B" w:rsidP="008260B1">
      <w:pPr>
        <w:pStyle w:val="Heading4"/>
        <w:numPr>
          <w:ilvl w:val="3"/>
          <w:numId w:val="2"/>
        </w:numPr>
        <w:tabs>
          <w:tab w:val="left" w:pos="567"/>
        </w:tabs>
      </w:pPr>
      <w:r>
        <w:fldChar w:fldCharType="begin"/>
      </w:r>
      <w:r>
        <w:instrText xml:space="preserve"> HYPERLINK  \l "sec_SystemQueryOptionskip" </w:instrText>
      </w:r>
      <w:r>
        <w:fldChar w:fldCharType="separate"/>
      </w:r>
      <w:bookmarkStart w:id="668" w:name="_Toc12019555"/>
      <w:bookmarkStart w:id="669" w:name="_Toc14172803"/>
      <w:r w:rsidRPr="00C3320D">
        <w:rPr>
          <w:rStyle w:val="Hyperlink"/>
        </w:rPr>
        <w:t xml:space="preserve">System Query Option </w:t>
      </w:r>
      <w:r w:rsidRPr="00C3320D">
        <w:rPr>
          <w:rStyle w:val="Hyperlink"/>
          <w:rFonts w:ascii="Courier New" w:hAnsi="Courier New"/>
        </w:rPr>
        <w:t>$skip</w:t>
      </w:r>
      <w:bookmarkEnd w:id="666"/>
      <w:bookmarkEnd w:id="667"/>
      <w:bookmarkEnd w:id="668"/>
      <w:bookmarkEnd w:id="669"/>
      <w:r>
        <w:fldChar w:fldCharType="end"/>
      </w:r>
    </w:p>
    <w:p w14:paraId="107298E0" w14:textId="77777777" w:rsidR="00CD671B" w:rsidRDefault="00CD671B" w:rsidP="00CD671B">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14:paraId="175F8911" w14:textId="58DF8CA1" w:rsidR="00CD671B" w:rsidRDefault="00CD671B" w:rsidP="00CD671B">
      <w:pPr>
        <w:pStyle w:val="Caption"/>
      </w:pPr>
      <w:r w:rsidRPr="003F1FAD">
        <w:t xml:space="preserve">Example </w:t>
      </w:r>
      <w:r w:rsidRPr="003F1FAD">
        <w:fldChar w:fldCharType="begin"/>
      </w:r>
      <w:r>
        <w:instrText xml:space="preserve"> SEQ Example \* ARABIC </w:instrText>
      </w:r>
      <w:r w:rsidRPr="003F1FAD">
        <w:fldChar w:fldCharType="separate"/>
      </w:r>
      <w:r w:rsidR="00A6074E">
        <w:rPr>
          <w:noProof/>
        </w:rPr>
        <w:t>54</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14:paraId="471A13C9" w14:textId="77777777" w:rsidR="00CD671B" w:rsidRPr="00CA457B" w:rsidRDefault="00CD671B" w:rsidP="00CD671B">
      <w:pPr>
        <w:pStyle w:val="Code"/>
      </w:pPr>
      <w:r>
        <w:t xml:space="preserve">GET </w:t>
      </w:r>
      <w:r w:rsidRPr="00CA457B" w:rsidDel="00D30D23">
        <w:t>http://</w:t>
      </w:r>
      <w:r>
        <w:t>host/service</w:t>
      </w:r>
      <w:r w:rsidRPr="00CA457B">
        <w:t>/Products?$skip=5</w:t>
      </w:r>
    </w:p>
    <w:p w14:paraId="4E75F237" w14:textId="77777777" w:rsidR="00CD671B" w:rsidRDefault="00CD671B" w:rsidP="00CD671B">
      <w:pPr>
        <w:keepNext/>
      </w:pPr>
      <w:r>
        <w:t xml:space="preserve">Where </w:t>
      </w:r>
      <w:hyperlink w:anchor="sec_SystemQueryOptiontop"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14:paraId="1DDA0CE9" w14:textId="3A8E7E4D"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55</w:t>
      </w:r>
      <w:r>
        <w:rPr>
          <w:noProof/>
        </w:rPr>
        <w:fldChar w:fldCharType="end"/>
      </w:r>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14:paraId="512E13D2" w14:textId="77777777" w:rsidR="00CD671B" w:rsidRPr="00CA457B" w:rsidRDefault="00CD671B" w:rsidP="00CD671B">
      <w:pPr>
        <w:pStyle w:val="Code"/>
      </w:pPr>
      <w:r>
        <w:t xml:space="preserve">GET </w:t>
      </w:r>
      <w:r w:rsidRPr="00CA457B" w:rsidDel="00D30D23">
        <w:t>http://</w:t>
      </w:r>
      <w:r>
        <w:t>host/service</w:t>
      </w:r>
      <w:r w:rsidRPr="00CA457B">
        <w:t>/Products?$top=5&amp;$skip=2</w:t>
      </w:r>
    </w:p>
    <w:p w14:paraId="6FBB3C92" w14:textId="77777777" w:rsidR="00CD671B" w:rsidRDefault="00CD671B" w:rsidP="00CD671B">
      <w:r>
        <w:t xml:space="preserve">If no unique ordering is imposed through an </w:t>
      </w:r>
      <w:hyperlink w:anchor="sec_SystemQueryOptionorderby" w:history="1">
        <w:r w:rsidRPr="00B9717F">
          <w:rPr>
            <w:rStyle w:val="Hyperlink"/>
            <w:rFonts w:ascii="Courier New" w:hAnsi="Courier New" w:cs="Courier New"/>
          </w:rPr>
          <w:t>$</w:t>
        </w:r>
        <w:proofErr w:type="spellStart"/>
        <w:r w:rsidRPr="00B9717F">
          <w:rPr>
            <w:rStyle w:val="Hyperlink"/>
            <w:rFonts w:ascii="Courier New" w:hAnsi="Courier New" w:cs="Courier New"/>
          </w:rPr>
          <w:t>orderby</w:t>
        </w:r>
        <w:proofErr w:type="spellEnd"/>
      </w:hyperlink>
      <w:r>
        <w:t xml:space="preserve"> query option, the service MUST impose a stable ordering across requests that include </w:t>
      </w:r>
      <w:r w:rsidRPr="00B9717F">
        <w:rPr>
          <w:rFonts w:ascii="Courier New" w:hAnsi="Courier New" w:cs="Courier New"/>
        </w:rPr>
        <w:t>$skip</w:t>
      </w:r>
      <w:r>
        <w:t>.</w:t>
      </w:r>
    </w:p>
    <w:bookmarkStart w:id="670" w:name="_The_$inlinecount_System"/>
    <w:bookmarkStart w:id="671" w:name="_Toc477876658"/>
    <w:bookmarkStart w:id="672" w:name="sec_SystemQueryOptioncount"/>
    <w:bookmarkEnd w:id="670"/>
    <w:p w14:paraId="7D0FB2B5" w14:textId="77777777" w:rsidR="00CD671B" w:rsidRDefault="00CD671B" w:rsidP="008260B1">
      <w:pPr>
        <w:pStyle w:val="Heading4"/>
        <w:numPr>
          <w:ilvl w:val="3"/>
          <w:numId w:val="2"/>
        </w:numPr>
        <w:tabs>
          <w:tab w:val="left" w:pos="567"/>
        </w:tabs>
      </w:pPr>
      <w:r>
        <w:lastRenderedPageBreak/>
        <w:fldChar w:fldCharType="begin"/>
      </w:r>
      <w:r>
        <w:instrText xml:space="preserve"> HYPERLINK  \l "sec_SystemQueryOptioncount" </w:instrText>
      </w:r>
      <w:r>
        <w:fldChar w:fldCharType="separate"/>
      </w:r>
      <w:bookmarkStart w:id="673" w:name="_Toc12019556"/>
      <w:bookmarkStart w:id="674" w:name="_Toc14172804"/>
      <w:r w:rsidRPr="00C3320D">
        <w:rPr>
          <w:rStyle w:val="Hyperlink"/>
        </w:rPr>
        <w:t xml:space="preserve">System Query Option </w:t>
      </w:r>
      <w:r w:rsidRPr="00C3320D">
        <w:rPr>
          <w:rStyle w:val="Hyperlink"/>
          <w:rFonts w:ascii="Courier New" w:hAnsi="Courier New"/>
        </w:rPr>
        <w:t>$count</w:t>
      </w:r>
      <w:bookmarkEnd w:id="671"/>
      <w:bookmarkEnd w:id="672"/>
      <w:bookmarkEnd w:id="673"/>
      <w:bookmarkEnd w:id="674"/>
      <w:r>
        <w:fldChar w:fldCharType="end"/>
      </w:r>
    </w:p>
    <w:p w14:paraId="5E47CBC1" w14:textId="77777777" w:rsidR="00CD671B" w:rsidRDefault="00CD671B" w:rsidP="00CD671B">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14:paraId="03608AA7" w14:textId="59B12D11"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56</w:t>
      </w:r>
      <w:r>
        <w:rPr>
          <w:noProof/>
        </w:rPr>
        <w:fldChar w:fldCharType="end"/>
      </w:r>
      <w:r w:rsidRPr="003F1FAD">
        <w:t>:</w:t>
      </w:r>
      <w:r w:rsidRPr="00FF521B">
        <w:t xml:space="preserve"> </w:t>
      </w:r>
      <w:r>
        <w:t>return, along with the results, the total number of products in the collection</w:t>
      </w:r>
    </w:p>
    <w:p w14:paraId="29B3CC7C" w14:textId="77777777" w:rsidR="00CD671B" w:rsidRPr="00CA457B" w:rsidRDefault="00CD671B" w:rsidP="00CD671B">
      <w:pPr>
        <w:pStyle w:val="Code"/>
      </w:pPr>
      <w:r>
        <w:t xml:space="preserve">GET </w:t>
      </w:r>
      <w:r w:rsidRPr="00CA457B" w:rsidDel="00D30D23">
        <w:t>http://</w:t>
      </w:r>
      <w:r>
        <w:t>host/service</w:t>
      </w:r>
      <w:r w:rsidRPr="00CA457B">
        <w:t>/Products?$count=</w:t>
      </w:r>
      <w:r>
        <w:t>true</w:t>
      </w:r>
    </w:p>
    <w:p w14:paraId="71B88424" w14:textId="77777777" w:rsidR="00CD671B" w:rsidRDefault="00CD671B" w:rsidP="00CD671B">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14:paraId="4EB243C7" w14:textId="43CA2551"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57</w:t>
      </w:r>
      <w:r>
        <w:rPr>
          <w:noProof/>
        </w:rPr>
        <w:fldChar w:fldCharType="end"/>
      </w:r>
      <w:r w:rsidRPr="003F1FAD">
        <w:t>:</w:t>
      </w:r>
    </w:p>
    <w:p w14:paraId="27DEF5F2" w14:textId="77777777" w:rsidR="00CD671B" w:rsidRPr="00CA457B" w:rsidRDefault="00CD671B" w:rsidP="00CD671B">
      <w:pPr>
        <w:pStyle w:val="Code"/>
      </w:pPr>
      <w:r>
        <w:t xml:space="preserve">GET </w:t>
      </w:r>
      <w:r w:rsidRPr="00CA457B" w:rsidDel="00D30D23">
        <w:t>http://</w:t>
      </w:r>
      <w:r>
        <w:t>host/service</w:t>
      </w:r>
      <w:r w:rsidRPr="00CA457B">
        <w:t>/</w:t>
      </w:r>
      <w:r>
        <w:t>Categories?$expand=</w:t>
      </w:r>
      <w:r w:rsidRPr="00CA457B">
        <w:t>Products</w:t>
      </w:r>
      <w:r>
        <w:t>(</w:t>
      </w:r>
      <w:r w:rsidRPr="00CA457B">
        <w:t>$count=</w:t>
      </w:r>
      <w:r>
        <w:t>true)</w:t>
      </w:r>
    </w:p>
    <w:p w14:paraId="2F8E17C9" w14:textId="77777777" w:rsidR="00CD671B" w:rsidRDefault="00CD671B" w:rsidP="00CD671B">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14:paraId="79334FCF" w14:textId="77777777" w:rsidR="00CD671B" w:rsidRDefault="00CD671B" w:rsidP="00CD671B">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14:paraId="4089B794" w14:textId="77777777" w:rsidR="00CD671B" w:rsidRDefault="00CD671B" w:rsidP="00CD671B">
      <w:r>
        <w:t xml:space="preserve">The </w:t>
      </w:r>
      <w:r w:rsidRPr="00B9717F">
        <w:rPr>
          <w:rStyle w:val="Datatype"/>
        </w:rPr>
        <w:t>$count</w:t>
      </w:r>
      <w:r>
        <w:t xml:space="preserve"> system query option ignores any </w:t>
      </w:r>
      <w:hyperlink w:anchor="sec_SystemQueryOptiontop">
        <w:r w:rsidRPr="00891490">
          <w:rPr>
            <w:rStyle w:val="Hyperlink"/>
            <w:rFonts w:ascii="Courier New" w:hAnsi="Courier New" w:cs="Courier New"/>
          </w:rPr>
          <w:t>$top</w:t>
        </w:r>
      </w:hyperlink>
      <w:r>
        <w:t xml:space="preserve">, </w:t>
      </w:r>
      <w:hyperlink w:anchor="sec_SystemQueryOptionskip">
        <w:r w:rsidRPr="00891490">
          <w:rPr>
            <w:rStyle w:val="Hyperlink"/>
            <w:rFonts w:ascii="Courier New" w:hAnsi="Courier New" w:cs="Courier New"/>
          </w:rPr>
          <w:t>$skip</w:t>
        </w:r>
      </w:hyperlink>
      <w:r>
        <w:t xml:space="preserve">, or </w:t>
      </w:r>
      <w:hyperlink w:anchor="sec_SystemQueryOptionexpand"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sec_SystemQueryOptionfilter">
        <w:r w:rsidRPr="00891490">
          <w:rPr>
            <w:rStyle w:val="Hyperlink"/>
            <w:rFonts w:ascii="Courier New" w:hAnsi="Courier New" w:cs="Courier New"/>
          </w:rPr>
          <w:t>$filter</w:t>
        </w:r>
      </w:hyperlink>
      <w:r>
        <w:t xml:space="preserve"> and </w:t>
      </w:r>
      <w:hyperlink w:anchor="sec_SystemQueryOptionsearch"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14:paraId="7E547A82" w14:textId="77777777" w:rsidR="00CD671B" w:rsidRDefault="00CD671B" w:rsidP="00CD671B">
      <w:r>
        <w:t>How the count is encoded in the response body is dependent upon the selected format.</w:t>
      </w:r>
    </w:p>
    <w:bookmarkStart w:id="675" w:name="_The_$format_System"/>
    <w:bookmarkStart w:id="676" w:name="_The_$search_System"/>
    <w:bookmarkStart w:id="677" w:name="_Toc477876659"/>
    <w:bookmarkStart w:id="678" w:name="sec_SystemQueryOptionsearch"/>
    <w:bookmarkEnd w:id="675"/>
    <w:bookmarkEnd w:id="676"/>
    <w:p w14:paraId="09ECD3F4" w14:textId="77777777" w:rsidR="00CD671B" w:rsidRDefault="00CD671B" w:rsidP="008260B1">
      <w:pPr>
        <w:pStyle w:val="Heading4"/>
        <w:numPr>
          <w:ilvl w:val="3"/>
          <w:numId w:val="2"/>
        </w:numPr>
        <w:tabs>
          <w:tab w:val="left" w:pos="567"/>
        </w:tabs>
      </w:pPr>
      <w:r>
        <w:fldChar w:fldCharType="begin"/>
      </w:r>
      <w:r>
        <w:instrText xml:space="preserve"> HYPERLINK  \l "sec_SystemQueryOptionsearch" </w:instrText>
      </w:r>
      <w:r>
        <w:fldChar w:fldCharType="separate"/>
      </w:r>
      <w:bookmarkStart w:id="679" w:name="_Toc12019557"/>
      <w:bookmarkStart w:id="680" w:name="_Toc14172805"/>
      <w:r w:rsidRPr="00C3320D">
        <w:rPr>
          <w:rStyle w:val="Hyperlink"/>
        </w:rPr>
        <w:t xml:space="preserve">System Query Option </w:t>
      </w:r>
      <w:r w:rsidRPr="00C3320D">
        <w:rPr>
          <w:rStyle w:val="Hyperlink"/>
          <w:rFonts w:ascii="Courier New" w:hAnsi="Courier New"/>
        </w:rPr>
        <w:t>$search</w:t>
      </w:r>
      <w:bookmarkEnd w:id="677"/>
      <w:bookmarkEnd w:id="678"/>
      <w:bookmarkEnd w:id="679"/>
      <w:bookmarkEnd w:id="680"/>
      <w:r>
        <w:fldChar w:fldCharType="end"/>
      </w:r>
    </w:p>
    <w:p w14:paraId="5D8BDB88" w14:textId="77777777" w:rsidR="00CD671B" w:rsidRDefault="00CD671B" w:rsidP="00CD671B">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14:paraId="5971CA78" w14:textId="7AC21173"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58</w:t>
      </w:r>
      <w:r>
        <w:rPr>
          <w:noProof/>
        </w:rPr>
        <w:fldChar w:fldCharType="end"/>
      </w:r>
      <w:r w:rsidRPr="003F1FAD">
        <w:t>:</w:t>
      </w:r>
      <w:r w:rsidRPr="00FF521B">
        <w:t xml:space="preserve"> </w:t>
      </w:r>
      <w:r>
        <w:t>return all Products that match the search term "bike"</w:t>
      </w:r>
    </w:p>
    <w:p w14:paraId="7D71442B" w14:textId="77777777" w:rsidR="00CD671B" w:rsidRPr="00C87D2D" w:rsidRDefault="00CD671B" w:rsidP="00CD671B">
      <w:pPr>
        <w:pStyle w:val="Code"/>
      </w:pPr>
      <w:r>
        <w:t xml:space="preserve">GET </w:t>
      </w:r>
      <w:r w:rsidRPr="002D4282" w:rsidDel="00D30D23">
        <w:t>http://</w:t>
      </w:r>
      <w:r>
        <w:t>host/service</w:t>
      </w:r>
      <w:r w:rsidRPr="002D4282">
        <w:t>/Products?$search=</w:t>
      </w:r>
      <w:r>
        <w:t>bike</w:t>
      </w:r>
    </w:p>
    <w:p w14:paraId="7D511902" w14:textId="77777777" w:rsidR="00CD671B" w:rsidRDefault="00CD671B" w:rsidP="00CD671B">
      <w:r>
        <w:t xml:space="preserve">The search expression can contain phrases, enclosed in double-quotes. </w:t>
      </w:r>
    </w:p>
    <w:p w14:paraId="2B395771" w14:textId="40D3E4A4"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59</w:t>
      </w:r>
      <w:r>
        <w:rPr>
          <w:noProof/>
        </w:rPr>
        <w:fldChar w:fldCharType="end"/>
      </w:r>
      <w:r w:rsidRPr="003F1FAD">
        <w:t>:</w:t>
      </w:r>
      <w:r w:rsidRPr="00FF521B">
        <w:t xml:space="preserve"> </w:t>
      </w:r>
      <w:r>
        <w:t>return all Products that match the phrase "mountain bike"</w:t>
      </w:r>
    </w:p>
    <w:p w14:paraId="51DC4B50" w14:textId="77777777" w:rsidR="00CD671B" w:rsidRPr="00C87D2D" w:rsidRDefault="00CD671B" w:rsidP="00CD671B">
      <w:pPr>
        <w:pStyle w:val="Code"/>
      </w:pPr>
      <w:r>
        <w:t>GET http://host/service</w:t>
      </w:r>
      <w:r w:rsidRPr="006E72E6">
        <w:t>/Products?$search="mountain</w:t>
      </w:r>
      <w:r>
        <w:t xml:space="preserve"> bike"</w:t>
      </w:r>
    </w:p>
    <w:p w14:paraId="0B421DEC" w14:textId="77777777" w:rsidR="00CD671B" w:rsidRDefault="00CD671B" w:rsidP="00CD671B">
      <w:r>
        <w:t xml:space="preserve">The upper-case keyword </w:t>
      </w:r>
      <w:r w:rsidRPr="004778AB">
        <w:rPr>
          <w:rStyle w:val="Datatype"/>
        </w:rPr>
        <w:t>NOT</w:t>
      </w:r>
      <w:r>
        <w:t xml:space="preserve"> restricts the set of entities to those that do not match the specified term. </w:t>
      </w:r>
    </w:p>
    <w:p w14:paraId="0282A2C2" w14:textId="12C41448"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60</w:t>
      </w:r>
      <w:r>
        <w:rPr>
          <w:noProof/>
        </w:rPr>
        <w:fldChar w:fldCharType="end"/>
      </w:r>
      <w:r w:rsidRPr="003F1FAD">
        <w:t>:</w:t>
      </w:r>
      <w:r w:rsidRPr="00FF521B">
        <w:t xml:space="preserve"> </w:t>
      </w:r>
      <w:r>
        <w:t>return all Products that do not match "clothing"</w:t>
      </w:r>
    </w:p>
    <w:p w14:paraId="68AA8C8B" w14:textId="77777777" w:rsidR="00CD671B" w:rsidRPr="00C87D2D" w:rsidRDefault="00CD671B" w:rsidP="00CD671B">
      <w:pPr>
        <w:pStyle w:val="Code"/>
      </w:pPr>
      <w:r>
        <w:t>GET http://host/service</w:t>
      </w:r>
      <w:r w:rsidRPr="006E72E6">
        <w:t>/Products?$search=NOT</w:t>
      </w:r>
      <w:r>
        <w:t xml:space="preserve"> clothing</w:t>
      </w:r>
    </w:p>
    <w:p w14:paraId="71DEA6CF" w14:textId="77777777" w:rsidR="00CD671B" w:rsidRDefault="00CD671B" w:rsidP="00CD671B">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14:paraId="05B23CC7" w14:textId="72E01A36"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61</w:t>
      </w:r>
      <w:r>
        <w:rPr>
          <w:noProof/>
        </w:rPr>
        <w:fldChar w:fldCharType="end"/>
      </w:r>
      <w:r w:rsidRPr="003F1FAD">
        <w:t>:</w:t>
      </w:r>
      <w:r w:rsidRPr="00FF521B">
        <w:t xml:space="preserve"> </w:t>
      </w:r>
      <w:r>
        <w:t>return all Products that match both "mountain" and "bike"</w:t>
      </w:r>
    </w:p>
    <w:p w14:paraId="21D24F39" w14:textId="77777777" w:rsidR="00CD671B" w:rsidRPr="00C87D2D" w:rsidRDefault="00CD671B" w:rsidP="00CD671B">
      <w:pPr>
        <w:pStyle w:val="Code"/>
      </w:pPr>
      <w:r>
        <w:t>GET http://host/service</w:t>
      </w:r>
      <w:r w:rsidRPr="006E72E6">
        <w:t>/Products?$search=</w:t>
      </w:r>
      <w:r>
        <w:t>mountain AND bike</w:t>
      </w:r>
    </w:p>
    <w:p w14:paraId="1C3608A3" w14:textId="77777777" w:rsidR="00CD671B" w:rsidRDefault="00CD671B" w:rsidP="00CD671B">
      <w:pPr>
        <w:keepNext/>
      </w:pPr>
      <w:r>
        <w:t xml:space="preserve">The upper-case keyword </w:t>
      </w:r>
      <w:r w:rsidRPr="004778AB">
        <w:rPr>
          <w:rStyle w:val="Datatype"/>
        </w:rPr>
        <w:t>OR</w:t>
      </w:r>
      <w:r>
        <w:t xml:space="preserve"> is used to return entities that satisfy either the immediately preceding or subsequent expression. </w:t>
      </w:r>
    </w:p>
    <w:p w14:paraId="5FF62144" w14:textId="44625B46"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62</w:t>
      </w:r>
      <w:r>
        <w:rPr>
          <w:noProof/>
        </w:rPr>
        <w:fldChar w:fldCharType="end"/>
      </w:r>
      <w:r w:rsidRPr="003F1FAD">
        <w:t>:</w:t>
      </w:r>
      <w:r w:rsidRPr="00FF521B">
        <w:t xml:space="preserve"> </w:t>
      </w:r>
      <w:r>
        <w:t>return all Products that match either "mountain" or "bike"</w:t>
      </w:r>
    </w:p>
    <w:p w14:paraId="0067158F" w14:textId="77777777" w:rsidR="00CD671B" w:rsidRPr="00C87D2D" w:rsidRDefault="00CD671B" w:rsidP="00CD671B">
      <w:pPr>
        <w:pStyle w:val="Code"/>
      </w:pPr>
      <w:r>
        <w:t>GET http://host/service</w:t>
      </w:r>
      <w:r w:rsidRPr="006E72E6">
        <w:t>/Products?$search=</w:t>
      </w:r>
      <w:r>
        <w:t>mountain OR bike</w:t>
      </w:r>
    </w:p>
    <w:p w14:paraId="0DB2B8FD" w14:textId="77777777" w:rsidR="00CD671B" w:rsidRDefault="00CD671B" w:rsidP="00CD671B">
      <w:pPr>
        <w:keepNext/>
      </w:pPr>
      <w:r>
        <w:lastRenderedPageBreak/>
        <w:t xml:space="preserve">Parentheses within the search expression group together multiple expressions. </w:t>
      </w:r>
    </w:p>
    <w:p w14:paraId="1C6F7192" w14:textId="6238EFF1"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63</w:t>
      </w:r>
      <w:r>
        <w:rPr>
          <w:noProof/>
        </w:rPr>
        <w:fldChar w:fldCharType="end"/>
      </w:r>
      <w:r w:rsidRPr="003F1FAD">
        <w:t>:</w:t>
      </w:r>
      <w:r w:rsidRPr="00FF521B">
        <w:t xml:space="preserve"> </w:t>
      </w:r>
      <w:r>
        <w:t>return all Products that match either "mountain" or "bike" and do not match clothing</w:t>
      </w:r>
    </w:p>
    <w:p w14:paraId="7A649D99" w14:textId="77777777" w:rsidR="00CD671B" w:rsidRPr="00C87D2D" w:rsidRDefault="00CD671B" w:rsidP="00CD671B">
      <w:pPr>
        <w:pStyle w:val="Code"/>
      </w:pPr>
      <w:r>
        <w:t>GET http://host/service</w:t>
      </w:r>
      <w:r w:rsidRPr="006E72E6">
        <w:t>/Products?$search=</w:t>
      </w:r>
      <w:r w:rsidRPr="002942E0">
        <w:rPr>
          <w:rStyle w:val="Hyperlink"/>
          <w:color w:val="auto"/>
        </w:rPr>
        <w:t>(</w:t>
      </w:r>
      <w:r>
        <w:t xml:space="preserve">mountain OR bike) AND NOT clothing </w:t>
      </w:r>
    </w:p>
    <w:p w14:paraId="00FEE568" w14:textId="77777777" w:rsidR="00CD671B" w:rsidRDefault="00CD671B" w:rsidP="00CD671B">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14:paraId="4DB36CC5" w14:textId="77777777" w:rsidR="00CD671B" w:rsidRDefault="00CD671B" w:rsidP="00CD671B">
      <w:r>
        <w:t xml:space="preserve">If both </w:t>
      </w:r>
      <w:r w:rsidRPr="00D80AAE">
        <w:rPr>
          <w:rStyle w:val="Datatype"/>
        </w:rPr>
        <w:t>$search</w:t>
      </w:r>
      <w:r>
        <w:t xml:space="preserve"> and</w:t>
      </w:r>
      <w:r w:rsidRPr="00D80AAE">
        <w:rPr>
          <w:rFonts w:cs="Arial"/>
        </w:rPr>
        <w:t xml:space="preserve"> </w:t>
      </w:r>
      <w:hyperlink w:anchor="sec_SystemQueryOptionfilter" w:history="1">
        <w:r w:rsidRPr="00D80AAE">
          <w:rPr>
            <w:rStyle w:val="Hyperlink"/>
            <w:rFonts w:ascii="Courier New" w:hAnsi="Courier New" w:cs="Courier New"/>
          </w:rPr>
          <w:t>$filter</w:t>
        </w:r>
      </w:hyperlink>
      <w:r>
        <w:t xml:space="preserve"> are specified in the same request, only those items satisfying both criteria are returned.</w:t>
      </w:r>
    </w:p>
    <w:p w14:paraId="77609EED" w14:textId="77777777" w:rsidR="00CD671B" w:rsidRDefault="00CD671B" w:rsidP="00CD671B">
      <w:r>
        <w:t xml:space="preserve">The value of the </w:t>
      </w:r>
      <w:r w:rsidRPr="004778AB">
        <w:rPr>
          <w:rStyle w:val="Datatype"/>
        </w:rPr>
        <w:t>$search</w:t>
      </w:r>
      <w:r>
        <w:t xml:space="preserve"> option is a search expression as defined in </w:t>
      </w:r>
      <w:hyperlink w:anchor="ABNF" w:history="1">
        <w:r w:rsidRPr="005C52E4">
          <w:rPr>
            <w:rStyle w:val="Hyperlink"/>
            <w:b/>
          </w:rPr>
          <w:t>[OData-ABNF]</w:t>
        </w:r>
      </w:hyperlink>
      <w:r>
        <w:t>.</w:t>
      </w:r>
    </w:p>
    <w:bookmarkStart w:id="681" w:name="_Server-Driven_Paging"/>
    <w:bookmarkStart w:id="682" w:name="_Toc477876660"/>
    <w:bookmarkStart w:id="683" w:name="sec_ServerDrivenPaging"/>
    <w:bookmarkEnd w:id="681"/>
    <w:p w14:paraId="50BDDBD7" w14:textId="77777777" w:rsidR="00CD671B" w:rsidRDefault="00CD671B" w:rsidP="008260B1">
      <w:pPr>
        <w:pStyle w:val="Heading4"/>
        <w:numPr>
          <w:ilvl w:val="3"/>
          <w:numId w:val="2"/>
        </w:numPr>
        <w:tabs>
          <w:tab w:val="left" w:pos="567"/>
        </w:tabs>
      </w:pPr>
      <w:r>
        <w:fldChar w:fldCharType="begin"/>
      </w:r>
      <w:r>
        <w:instrText xml:space="preserve"> HYPERLINK  \l "sec_ServerDrivenPaging" </w:instrText>
      </w:r>
      <w:r>
        <w:fldChar w:fldCharType="separate"/>
      </w:r>
      <w:bookmarkStart w:id="684" w:name="_Toc12019558"/>
      <w:bookmarkStart w:id="685" w:name="_Toc14172806"/>
      <w:r w:rsidRPr="00C3320D">
        <w:rPr>
          <w:rStyle w:val="Hyperlink"/>
        </w:rPr>
        <w:t>Server-Driven Paging</w:t>
      </w:r>
      <w:bookmarkEnd w:id="682"/>
      <w:bookmarkEnd w:id="683"/>
      <w:bookmarkEnd w:id="684"/>
      <w:bookmarkEnd w:id="685"/>
      <w:r>
        <w:fldChar w:fldCharType="end"/>
      </w:r>
    </w:p>
    <w:p w14:paraId="1EA796C2" w14:textId="77777777" w:rsidR="00CD671B" w:rsidRDefault="00CD671B" w:rsidP="00CD671B">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14:paraId="1E4F472D" w14:textId="77777777" w:rsidR="00CD671B" w:rsidRDefault="00CD671B" w:rsidP="00CD671B">
      <w:r>
        <w:t xml:space="preserve">The client can request a maximum page size through the </w:t>
      </w:r>
      <w:hyperlink w:anchor="sec_Preferencemaxpagesizeodatamaxpagesiz" w:history="1">
        <w:proofErr w:type="spellStart"/>
        <w:r w:rsidRPr="001258D5">
          <w:rPr>
            <w:rStyle w:val="Hyperlink"/>
            <w:rFonts w:ascii="Courier New" w:hAnsi="Courier New" w:cs="Courier New"/>
          </w:rPr>
          <w:t>maxpagesize</w:t>
        </w:r>
        <w:proofErr w:type="spellEnd"/>
      </w:hyperlink>
      <w:r>
        <w:t xml:space="preserve"> preference. The service may apply this requested page size or implement a page size different than, or in the absence of, this preference. </w:t>
      </w:r>
    </w:p>
    <w:p w14:paraId="626A53C0" w14:textId="77777777" w:rsidR="00CD671B" w:rsidRDefault="00CD671B" w:rsidP="00CD671B">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w:t>
      </w:r>
      <w:proofErr w:type="spellStart"/>
      <w:r w:rsidRPr="001D2C69">
        <w:rPr>
          <w:rStyle w:val="Datatype"/>
        </w:rPr>
        <w:t>skiptoken</w:t>
      </w:r>
      <w:proofErr w:type="spellEnd"/>
      <w:r>
        <w:t xml:space="preserve"> when building next links. Its content is opaque, service-specific, and must only follow the rules for URL query parts. </w:t>
      </w:r>
    </w:p>
    <w:p w14:paraId="241BD4C1" w14:textId="77777777" w:rsidR="00CD671B" w:rsidRDefault="00CD671B" w:rsidP="00CD671B">
      <w:r>
        <w:t xml:space="preserve">OData clients MUST NOT use the system query option </w:t>
      </w:r>
      <w:r w:rsidRPr="001D2C69">
        <w:rPr>
          <w:rStyle w:val="Datatype"/>
        </w:rPr>
        <w:t>$</w:t>
      </w:r>
      <w:proofErr w:type="spellStart"/>
      <w:r w:rsidRPr="001D2C69">
        <w:rPr>
          <w:rStyle w:val="Datatype"/>
        </w:rPr>
        <w:t>skiptoken</w:t>
      </w:r>
      <w:proofErr w:type="spellEnd"/>
      <w:r>
        <w:t xml:space="preserve"> when constructing requests. </w:t>
      </w:r>
    </w:p>
    <w:bookmarkStart w:id="686" w:name="_Requesting_an_Individual"/>
    <w:bookmarkStart w:id="687" w:name="_Toc477876661"/>
    <w:bookmarkStart w:id="688" w:name="sec_RequestinganIndividualMemberofanOrde"/>
    <w:bookmarkEnd w:id="686"/>
    <w:p w14:paraId="5ABDA815" w14:textId="77777777" w:rsidR="00CD671B" w:rsidRPr="007E7ADD" w:rsidRDefault="00CD671B" w:rsidP="008260B1">
      <w:pPr>
        <w:pStyle w:val="Heading4"/>
        <w:numPr>
          <w:ilvl w:val="3"/>
          <w:numId w:val="2"/>
        </w:numPr>
        <w:tabs>
          <w:tab w:val="left" w:pos="567"/>
        </w:tabs>
      </w:pPr>
      <w:r>
        <w:fldChar w:fldCharType="begin"/>
      </w:r>
      <w:r>
        <w:instrText xml:space="preserve"> HYPERLINK  \l "sec_RequestinganIndividualMemberofanOrde" </w:instrText>
      </w:r>
      <w:r>
        <w:fldChar w:fldCharType="separate"/>
      </w:r>
      <w:bookmarkStart w:id="689" w:name="_Toc12019559"/>
      <w:bookmarkStart w:id="690" w:name="_Toc14172807"/>
      <w:r w:rsidRPr="00C3320D">
        <w:rPr>
          <w:rStyle w:val="Hyperlink"/>
        </w:rPr>
        <w:t>Requesting an Individual Member of an Ordered Collection</w:t>
      </w:r>
      <w:bookmarkEnd w:id="687"/>
      <w:bookmarkEnd w:id="688"/>
      <w:bookmarkEnd w:id="689"/>
      <w:bookmarkEnd w:id="690"/>
      <w:r>
        <w:fldChar w:fldCharType="end"/>
      </w:r>
    </w:p>
    <w:p w14:paraId="38E621C5" w14:textId="77777777" w:rsidR="00CD671B" w:rsidRDefault="00CD671B" w:rsidP="00CD671B">
      <w:bookmarkStart w:id="691" w:name="_The_$expand_System_1"/>
      <w:bookmarkStart w:id="692" w:name="_System_Query_Option"/>
      <w:bookmarkStart w:id="693" w:name="_System_Query_Option_1"/>
      <w:bookmarkStart w:id="694" w:name="_The_$select_System_2"/>
      <w:bookmarkStart w:id="695" w:name="_System_Query_Option_5"/>
      <w:bookmarkStart w:id="696" w:name="_Requesting_Related_Entities"/>
      <w:bookmarkStart w:id="697" w:name="_Toc370126092"/>
      <w:bookmarkStart w:id="698" w:name="_Toc370374889"/>
      <w:bookmarkEnd w:id="691"/>
      <w:bookmarkEnd w:id="692"/>
      <w:bookmarkEnd w:id="693"/>
      <w:bookmarkEnd w:id="694"/>
      <w:bookmarkEnd w:id="695"/>
      <w:bookmarkEnd w:id="696"/>
      <w:r>
        <w:t xml:space="preserve">Individual members of 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are addressable by appending a segment containing the zero-based ordinal to the URL of the collection. A </w:t>
      </w:r>
      <w:proofErr w:type="gramStart"/>
      <w:r>
        <w:t>negative ordinal indexes</w:t>
      </w:r>
      <w:proofErr w:type="gramEnd"/>
      <w:r>
        <w:t xml:space="preserve"> from the end of the collection, with -1 representing the last item in the collection.</w:t>
      </w:r>
    </w:p>
    <w:p w14:paraId="6FAA4ADF" w14:textId="77777777" w:rsidR="00CD671B" w:rsidRDefault="00CD671B" w:rsidP="00CD671B">
      <w:r>
        <w:t>Entities are stably addressable using their canonical URL and are not accessible using an ordinal index.</w:t>
      </w:r>
    </w:p>
    <w:p w14:paraId="730731B6" w14:textId="05AD7413"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64</w:t>
      </w:r>
      <w:r>
        <w:rPr>
          <w:noProof/>
        </w:rPr>
        <w:fldChar w:fldCharType="end"/>
      </w:r>
      <w:r w:rsidRPr="003F1FAD">
        <w:t>:</w:t>
      </w:r>
      <w:r w:rsidRPr="006B75C9">
        <w:t xml:space="preserve"> </w:t>
      </w:r>
      <w:r>
        <w:t xml:space="preserve">the first address in a list of addresses for </w:t>
      </w:r>
      <w:proofErr w:type="spellStart"/>
      <w:r w:rsidRPr="00DF518D">
        <w:rPr>
          <w:rFonts w:ascii="Courier New" w:hAnsi="Courier New" w:cs="Courier New"/>
        </w:rPr>
        <w:t>MainSupplier</w:t>
      </w:r>
      <w:proofErr w:type="spellEnd"/>
    </w:p>
    <w:p w14:paraId="760B181D" w14:textId="77777777" w:rsidR="00CD671B" w:rsidRPr="008B43A1" w:rsidRDefault="00CD671B" w:rsidP="00CD671B">
      <w:pPr>
        <w:pStyle w:val="Code"/>
        <w:keepNext/>
      </w:pPr>
      <w:r>
        <w:t xml:space="preserve">GET </w:t>
      </w:r>
      <w:r w:rsidRPr="008B43A1">
        <w:rPr>
          <w:rStyle w:val="Hyperlink"/>
          <w:color w:val="auto"/>
        </w:rPr>
        <w:t>http://host/service/Suppliers(MainSupplier)/Addresses/0</w:t>
      </w:r>
    </w:p>
    <w:bookmarkStart w:id="699" w:name="_Toc477876662"/>
    <w:bookmarkStart w:id="700" w:name="sec_RequestingRelatedEntities"/>
    <w:bookmarkEnd w:id="697"/>
    <w:bookmarkEnd w:id="698"/>
    <w:p w14:paraId="22A8FA43" w14:textId="77777777" w:rsidR="00CD671B" w:rsidRDefault="00CD671B" w:rsidP="008260B1">
      <w:pPr>
        <w:pStyle w:val="Heading3"/>
        <w:numPr>
          <w:ilvl w:val="2"/>
          <w:numId w:val="2"/>
        </w:numPr>
        <w:tabs>
          <w:tab w:val="left" w:pos="567"/>
        </w:tabs>
      </w:pPr>
      <w:r>
        <w:fldChar w:fldCharType="begin"/>
      </w:r>
      <w:r>
        <w:instrText xml:space="preserve"> HYPERLINK  \l "sec_RequestingRelatedEntities" </w:instrText>
      </w:r>
      <w:r>
        <w:fldChar w:fldCharType="separate"/>
      </w:r>
      <w:bookmarkStart w:id="701" w:name="_Toc12019560"/>
      <w:bookmarkStart w:id="702" w:name="_Toc14172808"/>
      <w:r w:rsidRPr="00C3320D">
        <w:rPr>
          <w:rStyle w:val="Hyperlink"/>
        </w:rPr>
        <w:t>Requesting Related Entities</w:t>
      </w:r>
      <w:bookmarkEnd w:id="699"/>
      <w:bookmarkEnd w:id="700"/>
      <w:bookmarkEnd w:id="701"/>
      <w:bookmarkEnd w:id="702"/>
      <w:r>
        <w:fldChar w:fldCharType="end"/>
      </w:r>
    </w:p>
    <w:p w14:paraId="47959B34" w14:textId="77777777" w:rsidR="00CD671B" w:rsidRDefault="00CD671B" w:rsidP="00CD671B">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14:paraId="517002F0" w14:textId="77777777" w:rsidR="00CD671B" w:rsidRDefault="00CD671B" w:rsidP="00CD671B">
      <w:r>
        <w:t xml:space="preserve">If the navigation property does not exist on the entity indicated by the request URL, the service returns </w:t>
      </w:r>
      <w:hyperlink w:anchor="sec_ResponseCode404NotFound">
        <w:r w:rsidRPr="006B75C9">
          <w:rPr>
            <w:rStyle w:val="Hyperlink"/>
            <w:rFonts w:ascii="Courier New" w:hAnsi="Courier New"/>
          </w:rPr>
          <w:t>404 Not Found</w:t>
        </w:r>
      </w:hyperlink>
      <w:r w:rsidRPr="00427C98">
        <w:t>.</w:t>
      </w:r>
    </w:p>
    <w:p w14:paraId="512DA45A" w14:textId="77777777" w:rsidR="00CD671B" w:rsidRDefault="00CD671B" w:rsidP="00CD671B">
      <w:r>
        <w:t>If the relationship terminates on a collection, the response MUST be the format-specific representation of the collection of related entities. If no entities are related, the response is the format-specific representation of an empty collection.</w:t>
      </w:r>
    </w:p>
    <w:p w14:paraId="5F06F180" w14:textId="77777777" w:rsidR="00CD671B" w:rsidRPr="009E6F7F" w:rsidRDefault="00CD671B" w:rsidP="00CD671B">
      <w:r>
        <w:t>If the relationship terminates on a single entity, the response MUST be the format-specific representation of the related single entity. If no entity is related, the service returns</w:t>
      </w:r>
      <w:r w:rsidRPr="00B11C50">
        <w:t xml:space="preserve"> </w:t>
      </w:r>
      <w:hyperlink w:anchor="sec_ResponseCode204NoContent" w:history="1">
        <w:r w:rsidRPr="00D40382">
          <w:rPr>
            <w:rStyle w:val="Hyperlink"/>
            <w:rFonts w:ascii="Courier New" w:hAnsi="Courier New"/>
          </w:rPr>
          <w:t>204 No Content</w:t>
        </w:r>
      </w:hyperlink>
      <w:r>
        <w:t>.</w:t>
      </w:r>
    </w:p>
    <w:p w14:paraId="286BAF6A" w14:textId="3E9E96B1"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65</w:t>
      </w:r>
      <w:r>
        <w:rPr>
          <w:noProof/>
        </w:rPr>
        <w:fldChar w:fldCharType="end"/>
      </w:r>
      <w:r w:rsidRPr="003F1FAD">
        <w:t>:</w:t>
      </w:r>
      <w:r>
        <w:t xml:space="preserve"> return the supplier of the product with </w:t>
      </w:r>
      <w:r w:rsidRPr="007E1479">
        <w:rPr>
          <w:rStyle w:val="Datatype"/>
        </w:rPr>
        <w:t xml:space="preserve">ID=1 </w:t>
      </w:r>
      <w:r>
        <w:t>in the Products entity set</w:t>
      </w:r>
    </w:p>
    <w:p w14:paraId="46354F46" w14:textId="77777777" w:rsidR="00CD671B" w:rsidRDefault="00CD671B" w:rsidP="00CD671B">
      <w:pPr>
        <w:pStyle w:val="Code"/>
      </w:pPr>
      <w:r>
        <w:t xml:space="preserve">GET </w:t>
      </w:r>
      <w:r w:rsidRPr="00CA457B" w:rsidDel="00D30D23">
        <w:t>http://</w:t>
      </w:r>
      <w:r>
        <w:t>host/service</w:t>
      </w:r>
      <w:r w:rsidRPr="00CA457B">
        <w:t>/Products</w:t>
      </w:r>
      <w:r>
        <w:t>(1)/</w:t>
      </w:r>
      <w:r w:rsidRPr="00805621">
        <w:t>Supplier</w:t>
      </w:r>
    </w:p>
    <w:bookmarkStart w:id="703" w:name="_Toc477876663"/>
    <w:bookmarkStart w:id="704" w:name="sec_RequestingEntityReferences"/>
    <w:p w14:paraId="062EFB23" w14:textId="77777777" w:rsidR="00CD671B" w:rsidRDefault="00CD671B" w:rsidP="008260B1">
      <w:pPr>
        <w:pStyle w:val="Heading3"/>
        <w:numPr>
          <w:ilvl w:val="2"/>
          <w:numId w:val="2"/>
        </w:numPr>
        <w:tabs>
          <w:tab w:val="left" w:pos="567"/>
        </w:tabs>
      </w:pPr>
      <w:r>
        <w:lastRenderedPageBreak/>
        <w:fldChar w:fldCharType="begin"/>
      </w:r>
      <w:r>
        <w:instrText xml:space="preserve"> HYPERLINK  \l "sec_RequestingEntityReferences" </w:instrText>
      </w:r>
      <w:r>
        <w:fldChar w:fldCharType="separate"/>
      </w:r>
      <w:bookmarkStart w:id="705" w:name="_Toc12019561"/>
      <w:bookmarkStart w:id="706" w:name="_Toc14172809"/>
      <w:r w:rsidRPr="00C3320D">
        <w:rPr>
          <w:rStyle w:val="Hyperlink"/>
        </w:rPr>
        <w:t>Requesting Entity References</w:t>
      </w:r>
      <w:bookmarkEnd w:id="703"/>
      <w:bookmarkEnd w:id="704"/>
      <w:bookmarkEnd w:id="705"/>
      <w:bookmarkEnd w:id="706"/>
      <w:r>
        <w:fldChar w:fldCharType="end"/>
      </w:r>
    </w:p>
    <w:p w14:paraId="536524DC" w14:textId="77777777" w:rsidR="00CD671B" w:rsidRDefault="00CD671B" w:rsidP="00CD671B">
      <w:r>
        <w:t xml:space="preserve">To request </w:t>
      </w:r>
      <w:hyperlink w:anchor="sec_EntityIdsandEntityReferences"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14:paraId="6A440022" w14:textId="77777777" w:rsidR="00CD671B" w:rsidRDefault="00CD671B" w:rsidP="00CD671B">
      <w:r>
        <w:t xml:space="preserve">If the resource path does not identify an entity or a collection of entities, the service returns </w:t>
      </w:r>
      <w:r w:rsidRPr="008854DB">
        <w:rPr>
          <w:rStyle w:val="Datatype"/>
        </w:rPr>
        <w:t>404 Not Found</w:t>
      </w:r>
      <w:r>
        <w:t>.</w:t>
      </w:r>
    </w:p>
    <w:p w14:paraId="4DC60DFD" w14:textId="77777777" w:rsidR="00CD671B" w:rsidRDefault="00CD671B" w:rsidP="00CD671B">
      <w:r>
        <w:t xml:space="preserve">If the resource path identifies a collection, the response MUST be the format-specific representation of a collection of entity references pointing to the related entities. If no entities are related, the response is the format-specific representation of an empty collection. The response MAY contain an </w:t>
      </w:r>
      <w:hyperlink w:anchor="sec_HeaderETag" w:history="1">
        <w:proofErr w:type="spellStart"/>
        <w:r w:rsidRPr="003C4D91">
          <w:rPr>
            <w:rStyle w:val="Hyperlink"/>
          </w:rPr>
          <w:t>ETag</w:t>
        </w:r>
        <w:proofErr w:type="spellEnd"/>
        <w:r w:rsidRPr="003C4D91">
          <w:rPr>
            <w:rStyle w:val="Hyperlink"/>
          </w:rPr>
          <w:t xml:space="preserve"> header</w:t>
        </w:r>
      </w:hyperlink>
      <w:r>
        <w:t xml:space="preserve"> for the collection whose value changes if the collection of references changes, i.e. a reference is added or removed.</w:t>
      </w:r>
    </w:p>
    <w:p w14:paraId="4213837E" w14:textId="77777777" w:rsidR="00CD671B" w:rsidRDefault="00CD671B" w:rsidP="00CD671B">
      <w:r>
        <w:t xml:space="preserve">If the resource path identifies a single existing entity, the response MUST be the format-specific representation of an entity reference. The response MAY contain an </w:t>
      </w:r>
      <w:hyperlink w:anchor="sec_HeaderETag" w:history="1">
        <w:proofErr w:type="spellStart"/>
        <w:r w:rsidRPr="003C4D91">
          <w:rPr>
            <w:rStyle w:val="Hyperlink"/>
          </w:rPr>
          <w:t>ETag</w:t>
        </w:r>
        <w:proofErr w:type="spellEnd"/>
        <w:r w:rsidRPr="003C4D91">
          <w:rPr>
            <w:rStyle w:val="Hyperlink"/>
          </w:rPr>
          <w:t xml:space="preserve"> header</w:t>
        </w:r>
      </w:hyperlink>
      <w:r>
        <w:t xml:space="preserve"> which represents the identity of the referenced entity. If the resource path terminates in a single-valued navigation path, the </w:t>
      </w:r>
      <w:proofErr w:type="spellStart"/>
      <w:r>
        <w:t>ETag</w:t>
      </w:r>
      <w:proofErr w:type="spellEnd"/>
      <w:r>
        <w:t xml:space="preserve"> value changes if the relationship is changed and points to a different OData entity. If the resource path is the canonical path for a single entity, the returned </w:t>
      </w:r>
      <w:proofErr w:type="spellStart"/>
      <w:r>
        <w:t>ETag</w:t>
      </w:r>
      <w:proofErr w:type="spellEnd"/>
      <w:r>
        <w:t xml:space="preserve"> can never change.</w:t>
      </w:r>
    </w:p>
    <w:p w14:paraId="01A857C9" w14:textId="77777777" w:rsidR="00CD671B" w:rsidRDefault="00CD671B" w:rsidP="00CD671B">
      <w:r>
        <w:t xml:space="preserve">If the resource path terminates on a single entity and no such entity exists, the service returns either </w:t>
      </w:r>
      <w:hyperlink w:anchor="sec_ResponseCode204NoContent">
        <w:r>
          <w:rPr>
            <w:rStyle w:val="Hyperlink"/>
            <w:rFonts w:ascii="Courier New" w:hAnsi="Courier New"/>
          </w:rPr>
          <w:t>204 No Content</w:t>
        </w:r>
      </w:hyperlink>
      <w:r>
        <w:t xml:space="preserve"> or </w:t>
      </w:r>
      <w:hyperlink w:anchor="sec_ResponseCode404NotFound">
        <w:r w:rsidRPr="006B75C9">
          <w:rPr>
            <w:rStyle w:val="Hyperlink"/>
            <w:rFonts w:ascii="Courier New" w:hAnsi="Courier New"/>
          </w:rPr>
          <w:t>404 Not Found</w:t>
        </w:r>
      </w:hyperlink>
      <w:r>
        <w:t xml:space="preserve">. </w:t>
      </w:r>
    </w:p>
    <w:p w14:paraId="323C79C9" w14:textId="73D29540"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66</w:t>
      </w:r>
      <w:r>
        <w:rPr>
          <w:noProof/>
        </w:rPr>
        <w:fldChar w:fldCharType="end"/>
      </w:r>
      <w:r w:rsidRPr="003F1FAD">
        <w:t>:</w:t>
      </w:r>
      <w:r w:rsidRPr="006B75C9">
        <w:t xml:space="preserve"> </w:t>
      </w:r>
      <w:r>
        <w:t xml:space="preserve">collection with an entity reference for each Order related to the Product with </w:t>
      </w:r>
      <w:r w:rsidRPr="00EB5E52">
        <w:rPr>
          <w:rStyle w:val="Datatype"/>
        </w:rPr>
        <w:t>ID=0</w:t>
      </w:r>
    </w:p>
    <w:p w14:paraId="5518DD99" w14:textId="77777777" w:rsidR="00CD671B" w:rsidRPr="00CA457B" w:rsidRDefault="00CD671B" w:rsidP="00CD671B">
      <w:pPr>
        <w:pStyle w:val="Code"/>
      </w:pPr>
      <w:r>
        <w:t xml:space="preserve">GET </w:t>
      </w:r>
      <w:r w:rsidRPr="00CA457B" w:rsidDel="00D30D23">
        <w:t>http://</w:t>
      </w:r>
      <w:r>
        <w:t>host/service</w:t>
      </w:r>
      <w:r w:rsidRPr="00CA457B">
        <w:t>/Products(0)/Orders</w:t>
      </w:r>
      <w:r>
        <w:t>/$ref</w:t>
      </w:r>
    </w:p>
    <w:bookmarkStart w:id="707" w:name="_Requesting_the_Number"/>
    <w:bookmarkStart w:id="708" w:name="_Resolving_an_Entity-Id"/>
    <w:bookmarkStart w:id="709" w:name="_Toc477876664"/>
    <w:bookmarkStart w:id="710" w:name="sec_ResolvinganEntityId"/>
    <w:bookmarkStart w:id="711" w:name="_Ref356811460"/>
    <w:bookmarkStart w:id="712" w:name="_Ref356811693"/>
    <w:bookmarkStart w:id="713" w:name="_Ref356811774"/>
    <w:bookmarkEnd w:id="707"/>
    <w:bookmarkEnd w:id="708"/>
    <w:p w14:paraId="35FA2A29" w14:textId="77777777" w:rsidR="00CD671B" w:rsidRDefault="00CD671B" w:rsidP="008260B1">
      <w:pPr>
        <w:pStyle w:val="Heading3"/>
        <w:numPr>
          <w:ilvl w:val="2"/>
          <w:numId w:val="2"/>
        </w:numPr>
        <w:tabs>
          <w:tab w:val="left" w:pos="567"/>
        </w:tabs>
      </w:pPr>
      <w:r>
        <w:fldChar w:fldCharType="begin"/>
      </w:r>
      <w:r>
        <w:instrText xml:space="preserve"> HYPERLINK  \l "sec_ResolvinganEntityId" </w:instrText>
      </w:r>
      <w:r>
        <w:fldChar w:fldCharType="separate"/>
      </w:r>
      <w:bookmarkStart w:id="714" w:name="_Toc12019562"/>
      <w:bookmarkStart w:id="715" w:name="_Toc14172810"/>
      <w:r w:rsidRPr="00C3320D">
        <w:rPr>
          <w:rStyle w:val="Hyperlink"/>
        </w:rPr>
        <w:t>Resolving an Entity-Id</w:t>
      </w:r>
      <w:bookmarkEnd w:id="709"/>
      <w:bookmarkEnd w:id="710"/>
      <w:bookmarkEnd w:id="714"/>
      <w:bookmarkEnd w:id="715"/>
      <w:r>
        <w:fldChar w:fldCharType="end"/>
      </w:r>
    </w:p>
    <w:p w14:paraId="59303485" w14:textId="77777777" w:rsidR="00CD671B" w:rsidRDefault="00CD671B" w:rsidP="00CD671B">
      <w:r>
        <w:t xml:space="preserve">To resolve an </w:t>
      </w:r>
      <w:hyperlink w:anchor="sec_EntityIdsandEntityReferences"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14:paraId="295BB30D" w14:textId="111DD362"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67</w:t>
      </w:r>
      <w:r>
        <w:rPr>
          <w:noProof/>
        </w:rPr>
        <w:fldChar w:fldCharType="end"/>
      </w:r>
      <w:r w:rsidRPr="003F1FAD">
        <w:t>:</w:t>
      </w:r>
      <w:r w:rsidRPr="006B75C9">
        <w:t xml:space="preserve"> </w:t>
      </w:r>
      <w:r>
        <w:t>return the entity representation for a given entity-id</w:t>
      </w:r>
    </w:p>
    <w:p w14:paraId="3DF0C04E" w14:textId="77777777" w:rsidR="00CD671B" w:rsidRPr="00CA457B" w:rsidRDefault="00CD671B" w:rsidP="00CD671B">
      <w:pPr>
        <w:pStyle w:val="Code"/>
      </w:pPr>
      <w:r>
        <w:t xml:space="preserve">GET </w:t>
      </w:r>
      <w:r w:rsidRPr="00CA457B" w:rsidDel="00D30D23">
        <w:t>http://</w:t>
      </w:r>
      <w:r>
        <w:t>host/service</w:t>
      </w:r>
      <w:r w:rsidRPr="00CA457B">
        <w:t>/</w:t>
      </w:r>
      <w:r>
        <w:t>$entity?$id=http://host/service/Products(0)</w:t>
      </w:r>
    </w:p>
    <w:p w14:paraId="580E4E38" w14:textId="77777777" w:rsidR="00CD671B" w:rsidRDefault="00CD671B" w:rsidP="00CD671B">
      <w:r>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14:paraId="37DBAB09" w14:textId="77777777" w:rsidR="00CD671B" w:rsidRPr="00CD1E84" w:rsidRDefault="00CD671B" w:rsidP="00CD671B">
      <w:r>
        <w:t xml:space="preserve">After applying a type-cast segment to cast to a specific type,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14:paraId="013D594E" w14:textId="1371437D"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68</w:t>
      </w:r>
      <w:r>
        <w:rPr>
          <w:noProof/>
        </w:rPr>
        <w:fldChar w:fldCharType="end"/>
      </w:r>
      <w:r w:rsidRPr="003F1FAD">
        <w:t>:</w:t>
      </w:r>
      <w:r w:rsidRPr="006B75C9">
        <w:t xml:space="preserve"> </w:t>
      </w:r>
      <w:r>
        <w:t>return the entity representation for a given entity-id and specify properties to return</w:t>
      </w:r>
    </w:p>
    <w:p w14:paraId="2997C16E" w14:textId="77777777" w:rsidR="00CD671B" w:rsidRDefault="00CD671B" w:rsidP="00CD671B">
      <w:pPr>
        <w:pStyle w:val="Code"/>
      </w:pPr>
      <w:r>
        <w:t>GET h</w:t>
      </w:r>
      <w:r w:rsidRPr="00760085" w:rsidDel="00D30D23">
        <w:t>ttp://</w:t>
      </w:r>
      <w:r w:rsidRPr="00760085">
        <w:t>host/service/$entity</w:t>
      </w:r>
      <w:r>
        <w:t>/Model.Customer</w:t>
      </w:r>
      <w:r>
        <w:br/>
        <w:t xml:space="preserve">                         </w:t>
      </w:r>
      <w:proofErr w:type="gramStart"/>
      <w:r>
        <w:t xml:space="preserve">  ?</w:t>
      </w:r>
      <w:proofErr w:type="gramEnd"/>
      <w:r w:rsidRPr="00760085">
        <w:t>$id=http://host/service/Customers('ALFKI')</w:t>
      </w:r>
    </w:p>
    <w:p w14:paraId="3DE4665D" w14:textId="77777777" w:rsidR="00CD671B" w:rsidRDefault="00CD671B" w:rsidP="00CD671B">
      <w:pPr>
        <w:pStyle w:val="Code"/>
      </w:pPr>
      <w:r>
        <w:t xml:space="preserve">                           &amp;$select=</w:t>
      </w:r>
      <w:proofErr w:type="spellStart"/>
      <w:proofErr w:type="gramStart"/>
      <w:r>
        <w:t>CompanyName,ContactName</w:t>
      </w:r>
      <w:proofErr w:type="spellEnd"/>
      <w:proofErr w:type="gramEnd"/>
    </w:p>
    <w:p w14:paraId="7E37D51C" w14:textId="77777777" w:rsidR="00CD671B" w:rsidRPr="00CA457B" w:rsidRDefault="00CD671B" w:rsidP="00CD671B">
      <w:pPr>
        <w:pStyle w:val="Code"/>
      </w:pPr>
      <w:r>
        <w:t xml:space="preserve">                           &amp;$expand=Orders</w:t>
      </w:r>
    </w:p>
    <w:bookmarkStart w:id="716" w:name="_Toc477876665"/>
    <w:bookmarkStart w:id="717" w:name="sec_RequestingtheNumberofItemsinaCollect"/>
    <w:bookmarkEnd w:id="711"/>
    <w:bookmarkEnd w:id="712"/>
    <w:bookmarkEnd w:id="713"/>
    <w:p w14:paraId="3EF79B18" w14:textId="77777777" w:rsidR="00CD671B" w:rsidRDefault="00CD671B" w:rsidP="008260B1">
      <w:pPr>
        <w:pStyle w:val="Heading3"/>
        <w:numPr>
          <w:ilvl w:val="2"/>
          <w:numId w:val="2"/>
        </w:numPr>
        <w:tabs>
          <w:tab w:val="left" w:pos="567"/>
        </w:tabs>
      </w:pPr>
      <w:r>
        <w:fldChar w:fldCharType="begin"/>
      </w:r>
      <w:r>
        <w:instrText xml:space="preserve"> HYPERLINK  \l "sec_RequestingtheNumberofItemsinaCollect" </w:instrText>
      </w:r>
      <w:r>
        <w:fldChar w:fldCharType="separate"/>
      </w:r>
      <w:bookmarkStart w:id="718" w:name="_Toc12019563"/>
      <w:bookmarkStart w:id="719" w:name="_Toc14172811"/>
      <w:r w:rsidRPr="00C3320D">
        <w:rPr>
          <w:rStyle w:val="Hyperlink"/>
        </w:rPr>
        <w:t>Requesting the Number of Items in a Collection</w:t>
      </w:r>
      <w:bookmarkEnd w:id="716"/>
      <w:bookmarkEnd w:id="717"/>
      <w:bookmarkEnd w:id="718"/>
      <w:bookmarkEnd w:id="719"/>
      <w:r>
        <w:fldChar w:fldCharType="end"/>
      </w:r>
    </w:p>
    <w:p w14:paraId="3C05AE60" w14:textId="77777777" w:rsidR="00CD671B" w:rsidRDefault="00CD671B" w:rsidP="00CD671B">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14:paraId="40FF7DBB" w14:textId="77777777" w:rsidR="00CD671B" w:rsidRDefault="00CD671B" w:rsidP="00CD671B">
      <w:pPr>
        <w:pStyle w:val="CommentText"/>
      </w:pPr>
      <w:r>
        <w:t xml:space="preserve">On success, the response body MUST contain the exact count of items matching the request after applying any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xml:space="preserve">. </w:t>
      </w:r>
      <w:r w:rsidRPr="0059718C">
        <w:t xml:space="preserve">Clients SHOULD NOT combine </w:t>
      </w:r>
      <w:r>
        <w:t xml:space="preserve">the </w:t>
      </w:r>
      <w:r w:rsidRPr="0059718C">
        <w:t xml:space="preserve">system query options </w:t>
      </w:r>
      <w:r w:rsidRPr="0006447F">
        <w:rPr>
          <w:rStyle w:val="CommentReference"/>
        </w:rPr>
        <w:t xml:space="preserve"> </w:t>
      </w:r>
      <w:hyperlink w:anchor="sec_SystemQueryOptiontop" w:history="1">
        <w:r w:rsidRPr="0059718C">
          <w:rPr>
            <w:rStyle w:val="Hyperlink"/>
            <w:rFonts w:ascii="Courier New" w:hAnsi="Courier New" w:cs="Courier New"/>
          </w:rPr>
          <w:t>$top</w:t>
        </w:r>
      </w:hyperlink>
      <w:r>
        <w:t xml:space="preserve">, </w:t>
      </w:r>
      <w:hyperlink w:anchor="sec_SystemQueryOption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w:t>
        </w:r>
        <w:proofErr w:type="spellStart"/>
        <w:r w:rsidRPr="0059718C">
          <w:rPr>
            <w:rStyle w:val="Hyperlink"/>
            <w:rFonts w:ascii="Courier New" w:hAnsi="Courier New" w:cs="Courier New"/>
          </w:rPr>
          <w:t>orderby</w:t>
        </w:r>
        <w:proofErr w:type="spellEnd"/>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xml:space="preserve"> with the path suffix </w:t>
      </w:r>
      <w:r w:rsidRPr="00DC1F7F">
        <w:rPr>
          <w:rStyle w:val="Datatype"/>
        </w:rPr>
        <w:t>/$count</w:t>
      </w:r>
      <w:r>
        <w:t>.</w:t>
      </w:r>
      <w:r w:rsidRPr="0059718C">
        <w:t xml:space="preserve"> The result of such a request is undefined</w:t>
      </w:r>
      <w:r>
        <w:t>.</w:t>
      </w:r>
    </w:p>
    <w:p w14:paraId="24873525" w14:textId="2209C6F9"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69</w:t>
      </w:r>
      <w:r>
        <w:rPr>
          <w:noProof/>
        </w:rPr>
        <w:fldChar w:fldCharType="end"/>
      </w:r>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14:paraId="720E877B" w14:textId="77777777" w:rsidR="00CD671B" w:rsidRPr="00CA457B" w:rsidRDefault="00CD671B" w:rsidP="00CD671B">
      <w:pPr>
        <w:pStyle w:val="Code"/>
      </w:pPr>
      <w:r>
        <w:lastRenderedPageBreak/>
        <w:t xml:space="preserve">GET </w:t>
      </w:r>
      <w:r w:rsidRPr="00CA457B" w:rsidDel="00D30D23">
        <w:t>http://</w:t>
      </w:r>
      <w:r>
        <w:t>host/service</w:t>
      </w:r>
      <w:r w:rsidRPr="00CA457B">
        <w:t>/Products/$count</w:t>
      </w:r>
    </w:p>
    <w:p w14:paraId="32707EFB" w14:textId="77777777" w:rsidR="00CD671B" w:rsidRDefault="00CD671B" w:rsidP="00CD671B">
      <w:r>
        <w:t xml:space="preserve">With 4.01 services the </w:t>
      </w:r>
      <w:r w:rsidRPr="00510069">
        <w:rPr>
          <w:rFonts w:ascii="Courier New" w:hAnsi="Courier New" w:cs="Courier New"/>
        </w:rPr>
        <w:t>/$count</w:t>
      </w:r>
      <w:r>
        <w:t xml:space="preserve"> segment MAY be used in combination with the </w:t>
      </w:r>
      <w:r w:rsidRPr="00B408E7">
        <w:rPr>
          <w:rStyle w:val="Datatype"/>
        </w:rPr>
        <w:t>/</w:t>
      </w:r>
      <w:r w:rsidRPr="00E44358">
        <w:rPr>
          <w:rStyle w:val="Datatype"/>
        </w:rPr>
        <w:t>$filter</w:t>
      </w:r>
      <w:r w:rsidRPr="00E44358">
        <w:rPr>
          <w:rStyle w:val="Datatype"/>
          <w:rFonts w:ascii="Arial" w:hAnsi="Arial" w:cs="Arial"/>
        </w:rPr>
        <w:t xml:space="preserve"> path</w:t>
      </w:r>
      <w:r w:rsidRPr="00E44358">
        <w:rPr>
          <w:rFonts w:cs="Arial"/>
        </w:rPr>
        <w:t xml:space="preserve"> </w:t>
      </w:r>
      <w:r>
        <w:t>segment to count the items in the filtered collection.</w:t>
      </w:r>
    </w:p>
    <w:p w14:paraId="20C4426B" w14:textId="0693671E"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70</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2434D78B" w14:textId="77777777" w:rsidR="00CD671B" w:rsidRPr="00265F85" w:rsidRDefault="00CD671B" w:rsidP="00CD671B">
      <w:pPr>
        <w:pStyle w:val="Code"/>
      </w:pPr>
      <w:r w:rsidRPr="00265F85">
        <w:t xml:space="preserve">GET </w:t>
      </w:r>
      <w:r w:rsidRPr="00265F85" w:rsidDel="00D30D23">
        <w:t>http://</w:t>
      </w:r>
      <w:r w:rsidRPr="00265F85">
        <w:t>host/service/Products/$filter</w:t>
      </w:r>
      <w:r>
        <w:t>(</w:t>
      </w:r>
      <w:r w:rsidRPr="00265F85">
        <w:t>@foo</w:t>
      </w:r>
      <w:r>
        <w:t>)</w:t>
      </w:r>
      <w:r w:rsidRPr="00265F85">
        <w:t xml:space="preserve">/$count?@foo=Price </w:t>
      </w:r>
      <w:proofErr w:type="spellStart"/>
      <w:r w:rsidRPr="00265F85">
        <w:t>lt</w:t>
      </w:r>
      <w:proofErr w:type="spellEnd"/>
      <w:r w:rsidRPr="00265F85">
        <w:t xml:space="preserve"> 10.00</w:t>
      </w:r>
    </w:p>
    <w:p w14:paraId="1A3DACB7" w14:textId="77777777" w:rsidR="00CD671B" w:rsidRDefault="00CD671B" w:rsidP="00CD671B">
      <w:r w:rsidRPr="00E44358">
        <w:t>For backwards compatibility, t</w:t>
      </w:r>
      <w:r>
        <w:t xml:space="preserve">he </w:t>
      </w:r>
      <w:r w:rsidRPr="00510069">
        <w:rPr>
          <w:rFonts w:ascii="Courier New" w:hAnsi="Courier New" w:cs="Courier New"/>
        </w:rPr>
        <w:t>/$count</w:t>
      </w:r>
      <w:r>
        <w:t xml:space="preserve"> suffix MAY be used in combination with the </w:t>
      </w:r>
      <w:hyperlink w:anchor="sec_SystemQueryOptionfilter" w:history="1">
        <w:r w:rsidRPr="00F15FD2">
          <w:rPr>
            <w:rStyle w:val="Hyperlink"/>
            <w:rFonts w:ascii="Courier New" w:hAnsi="Courier New" w:cs="Courier New"/>
          </w:rPr>
          <w:t>$filter</w:t>
        </w:r>
      </w:hyperlink>
      <w:r>
        <w:t xml:space="preserve"> system query option.</w:t>
      </w:r>
    </w:p>
    <w:p w14:paraId="4B17AB51" w14:textId="3A09DD00"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71</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66141D29" w14:textId="77777777" w:rsidR="00CD671B" w:rsidRPr="00265F85" w:rsidRDefault="00CD671B" w:rsidP="00CD671B">
      <w:pPr>
        <w:pStyle w:val="Code"/>
      </w:pPr>
      <w:r w:rsidRPr="00265F85">
        <w:t xml:space="preserve">GET </w:t>
      </w:r>
      <w:r w:rsidRPr="00265F85" w:rsidDel="00D30D23">
        <w:t>http://</w:t>
      </w:r>
      <w:r w:rsidRPr="00265F85">
        <w:t xml:space="preserve">host/service/Products/$count?$filter=Price </w:t>
      </w:r>
      <w:proofErr w:type="spellStart"/>
      <w:r w:rsidRPr="00265F85">
        <w:t>lt</w:t>
      </w:r>
      <w:proofErr w:type="spellEnd"/>
      <w:r w:rsidRPr="00265F85">
        <w:t xml:space="preserve"> 10.00</w:t>
      </w:r>
    </w:p>
    <w:p w14:paraId="2CAFACD3" w14:textId="77777777" w:rsidR="00CD671B" w:rsidRPr="00E44358" w:rsidRDefault="00CD671B" w:rsidP="00CD671B">
      <w:r>
        <w:t>T</w:t>
      </w:r>
      <w:r w:rsidRPr="00E44358">
        <w:t xml:space="preserve">he </w:t>
      </w:r>
      <w:hyperlink w:anchor="sec_SystemQueryOptionfilter" w:history="1">
        <w:r w:rsidRPr="00F15FD2">
          <w:rPr>
            <w:rStyle w:val="Hyperlink"/>
            <w:rFonts w:ascii="Courier New" w:hAnsi="Courier New" w:cs="Courier New"/>
          </w:rPr>
          <w:t>$filter</w:t>
        </w:r>
      </w:hyperlink>
      <w:r>
        <w:t xml:space="preserve"> system query option MUST</w:t>
      </w:r>
      <w:r w:rsidRPr="00E44358">
        <w:t xml:space="preserve"> NOT be used in conjunction with a both a </w:t>
      </w:r>
      <w:r w:rsidRPr="00E44358">
        <w:rPr>
          <w:rStyle w:val="Datatype"/>
        </w:rPr>
        <w:t>/$count</w:t>
      </w:r>
      <w:r w:rsidRPr="00E44358">
        <w:t xml:space="preserve"> path segment and a </w:t>
      </w:r>
      <w:r w:rsidRPr="00B408E7">
        <w:rPr>
          <w:rStyle w:val="Datatype"/>
        </w:rPr>
        <w:t>/</w:t>
      </w:r>
      <w:r w:rsidRPr="00E44358">
        <w:rPr>
          <w:rStyle w:val="Datatype"/>
        </w:rPr>
        <w:t>$filter</w:t>
      </w:r>
      <w:r w:rsidRPr="00E44358">
        <w:t xml:space="preserve"> path segment.</w:t>
      </w:r>
    </w:p>
    <w:p w14:paraId="6A85E8F3" w14:textId="77777777" w:rsidR="00CD671B" w:rsidRDefault="00CD671B" w:rsidP="00CD671B">
      <w:r>
        <w:t xml:space="preserve">The </w:t>
      </w:r>
      <w:r w:rsidRPr="00510069">
        <w:rPr>
          <w:rFonts w:ascii="Courier New" w:hAnsi="Courier New" w:cs="Courier New"/>
        </w:rPr>
        <w:t>/$count</w:t>
      </w:r>
      <w:r>
        <w:t xml:space="preserve"> suffix can also be used in path expressions within system query options, e.g. </w:t>
      </w:r>
      <w:hyperlink w:anchor="sec_SystemQueryOptionfilter" w:history="1">
        <w:r w:rsidRPr="00F15FD2">
          <w:rPr>
            <w:rStyle w:val="Hyperlink"/>
            <w:rFonts w:ascii="Courier New" w:hAnsi="Courier New" w:cs="Courier New"/>
          </w:rPr>
          <w:t>$filter</w:t>
        </w:r>
      </w:hyperlink>
      <w:r>
        <w:t>.</w:t>
      </w:r>
    </w:p>
    <w:p w14:paraId="2E46AB5D" w14:textId="368FE50B"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72</w:t>
      </w:r>
      <w:r>
        <w:rPr>
          <w:noProof/>
        </w:rPr>
        <w:fldChar w:fldCharType="end"/>
      </w:r>
      <w:r w:rsidRPr="003F1FAD">
        <w:t>:</w:t>
      </w:r>
      <w:r w:rsidRPr="006B75C9">
        <w:t xml:space="preserve"> </w:t>
      </w:r>
      <w:r>
        <w:t>return all customers with more than five interests</w:t>
      </w:r>
    </w:p>
    <w:p w14:paraId="6828D6A4" w14:textId="77777777" w:rsidR="00CD671B" w:rsidRPr="00265F85" w:rsidRDefault="00CD671B" w:rsidP="00CD671B">
      <w:pPr>
        <w:pStyle w:val="Code"/>
      </w:pPr>
      <w:r w:rsidRPr="00265F85">
        <w:t>GET</w:t>
      </w:r>
      <w:r>
        <w:t xml:space="preserve"> </w:t>
      </w:r>
      <w:r w:rsidRPr="00265F85">
        <w:t xml:space="preserve">http://host/service/Customers?$filter=Interests/$count </w:t>
      </w:r>
      <w:proofErr w:type="spellStart"/>
      <w:r w:rsidRPr="00265F85">
        <w:t>gt</w:t>
      </w:r>
      <w:proofErr w:type="spellEnd"/>
      <w:r w:rsidRPr="00265F85">
        <w:t xml:space="preserve"> 5</w:t>
      </w:r>
    </w:p>
    <w:p w14:paraId="01BF32D7" w14:textId="3C5E30D0" w:rsidR="00CD671B" w:rsidRDefault="00CD671B" w:rsidP="00CD671B">
      <w:pPr>
        <w:pStyle w:val="Caption"/>
      </w:pPr>
      <w:bookmarkStart w:id="720" w:name="_Requesting_Changes"/>
      <w:bookmarkStart w:id="721" w:name="_Toc370126096"/>
      <w:bookmarkStart w:id="722" w:name="_Toc370374893"/>
      <w:bookmarkStart w:id="723" w:name="_Ref356812405"/>
      <w:bookmarkEnd w:id="720"/>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73</w:t>
      </w:r>
      <w:r>
        <w:rPr>
          <w:noProof/>
        </w:rPr>
        <w:fldChar w:fldCharType="end"/>
      </w:r>
      <w:r w:rsidRPr="003F1FAD">
        <w:t>:</w:t>
      </w:r>
      <w:r w:rsidRPr="006B75C9">
        <w:t xml:space="preserve"> </w:t>
      </w:r>
      <w:r>
        <w:t>return all categories with more than one product over $5.00</w:t>
      </w:r>
    </w:p>
    <w:p w14:paraId="1F0E0CBE" w14:textId="77777777" w:rsidR="00CD671B" w:rsidRPr="00E45BB6" w:rsidRDefault="00CD671B" w:rsidP="00CD671B">
      <w:pPr>
        <w:pStyle w:val="Code"/>
      </w:pPr>
      <w:r>
        <w:t xml:space="preserve">GET </w:t>
      </w:r>
      <w:r w:rsidRPr="00235C35">
        <w:t>http://host/service/Categories?</w:t>
      </w:r>
      <w:r w:rsidRPr="00235C35">
        <w:br/>
        <w:t xml:space="preserve"> </w:t>
      </w:r>
      <w:r w:rsidRPr="00235C35">
        <w:tab/>
      </w:r>
      <w:r w:rsidRPr="00235C35">
        <w:tab/>
      </w:r>
      <w:r w:rsidRPr="00235C35">
        <w:tab/>
      </w:r>
      <w:r w:rsidRPr="00235C35">
        <w:tab/>
      </w:r>
      <w:r w:rsidRPr="00E45BB6">
        <w:t>$filter=Products/$</w:t>
      </w:r>
      <w:proofErr w:type="gramStart"/>
      <w:r w:rsidRPr="00E45BB6">
        <w:t>filter</w:t>
      </w:r>
      <w:r>
        <w:t>(</w:t>
      </w:r>
      <w:proofErr w:type="gramEnd"/>
      <w:r w:rsidRPr="00E45BB6">
        <w:t xml:space="preserve">Price </w:t>
      </w:r>
      <w:proofErr w:type="spellStart"/>
      <w:r w:rsidRPr="00E45BB6">
        <w:t>gt</w:t>
      </w:r>
      <w:proofErr w:type="spellEnd"/>
      <w:r w:rsidRPr="00E45BB6">
        <w:t xml:space="preserve"> 5.0)</w:t>
      </w:r>
      <w:r>
        <w:t>/$count</w:t>
      </w:r>
      <w:r w:rsidRPr="00E45BB6">
        <w:t xml:space="preserve"> </w:t>
      </w:r>
      <w:proofErr w:type="spellStart"/>
      <w:r w:rsidRPr="00E45BB6">
        <w:t>gt</w:t>
      </w:r>
      <w:proofErr w:type="spellEnd"/>
      <w:r w:rsidRPr="00E45BB6">
        <w:t xml:space="preserve"> 1</w:t>
      </w:r>
    </w:p>
    <w:bookmarkStart w:id="724" w:name="_Toc477876666"/>
    <w:bookmarkStart w:id="725" w:name="sec_SystemQueryOptionformat"/>
    <w:bookmarkEnd w:id="721"/>
    <w:bookmarkEnd w:id="722"/>
    <w:p w14:paraId="790B960F" w14:textId="77777777" w:rsidR="00CD671B" w:rsidRDefault="00CD671B" w:rsidP="008260B1">
      <w:pPr>
        <w:pStyle w:val="Heading3"/>
        <w:numPr>
          <w:ilvl w:val="2"/>
          <w:numId w:val="2"/>
        </w:numPr>
        <w:tabs>
          <w:tab w:val="left" w:pos="567"/>
        </w:tabs>
      </w:pPr>
      <w:r>
        <w:fldChar w:fldCharType="begin"/>
      </w:r>
      <w:r>
        <w:instrText xml:space="preserve"> HYPERLINK  \l "sec_SystemQueryOptionformat" </w:instrText>
      </w:r>
      <w:r>
        <w:fldChar w:fldCharType="separate"/>
      </w:r>
      <w:bookmarkStart w:id="726" w:name="_Toc12019564"/>
      <w:bookmarkStart w:id="727" w:name="_Toc14172812"/>
      <w:r w:rsidRPr="00C3320D">
        <w:rPr>
          <w:rStyle w:val="Hyperlink"/>
        </w:rPr>
        <w:t xml:space="preserve">System Query Option </w:t>
      </w:r>
      <w:r w:rsidRPr="00C3320D">
        <w:rPr>
          <w:rStyle w:val="Hyperlink"/>
          <w:rFonts w:ascii="Courier New" w:hAnsi="Courier New"/>
        </w:rPr>
        <w:t>$format</w:t>
      </w:r>
      <w:bookmarkEnd w:id="724"/>
      <w:bookmarkEnd w:id="725"/>
      <w:bookmarkEnd w:id="726"/>
      <w:bookmarkEnd w:id="727"/>
      <w:r>
        <w:fldChar w:fldCharType="end"/>
      </w:r>
    </w:p>
    <w:p w14:paraId="4C88C7C4" w14:textId="77777777" w:rsidR="00CD671B" w:rsidRDefault="00CD671B" w:rsidP="00CD671B">
      <w:r>
        <w:t xml:space="preserve">The </w:t>
      </w:r>
      <w:r w:rsidRPr="00862971">
        <w:rPr>
          <w:rStyle w:val="Datatype"/>
        </w:rPr>
        <w:t>$format</w:t>
      </w:r>
      <w:r>
        <w:t xml:space="preserve"> system query option specifies the media type of the response.</w:t>
      </w:r>
    </w:p>
    <w:p w14:paraId="36649008" w14:textId="77777777" w:rsidR="00CD671B" w:rsidRDefault="00CD671B" w:rsidP="00CD671B">
      <w:r>
        <w:t xml:space="preserve">The </w:t>
      </w:r>
      <w:r w:rsidRPr="00862971">
        <w:rPr>
          <w:rStyle w:val="Datatype"/>
        </w:rPr>
        <w:t>$format</w:t>
      </w:r>
      <w:r>
        <w:t xml:space="preserve"> query option, if present in a request, MUST take precedence over the value(s) specified in the </w:t>
      </w:r>
      <w:hyperlink w:anchor="sec_HeaderAccept" w:history="1">
        <w:r w:rsidRPr="00AD0514">
          <w:rPr>
            <w:rStyle w:val="Hyperlink"/>
            <w:rFonts w:ascii="Courier New" w:hAnsi="Courier New"/>
          </w:rPr>
          <w:t>Accept</w:t>
        </w:r>
      </w:hyperlink>
      <w:r>
        <w:t xml:space="preserve"> request header.</w:t>
      </w:r>
    </w:p>
    <w:p w14:paraId="4AF656FA" w14:textId="77777777" w:rsidR="00CD671B" w:rsidRDefault="00CD671B" w:rsidP="00CD671B">
      <w:r>
        <w:t xml:space="preserve">The value of the </w:t>
      </w:r>
      <w:r w:rsidRPr="00350340">
        <w:rPr>
          <w:rStyle w:val="Datatype"/>
        </w:rPr>
        <w:t>$format</w:t>
      </w:r>
      <w:r>
        <w:t xml:space="preserve"> system query option is a valid internet media type, optionally including parameters. </w:t>
      </w:r>
    </w:p>
    <w:p w14:paraId="67738704" w14:textId="77777777" w:rsidR="00CD671B" w:rsidRDefault="00CD671B" w:rsidP="00CD671B">
      <w:r>
        <w:t xml:space="preserve">In addition, format-specific abbreviations may be used, e.g. </w:t>
      </w:r>
      <w:r w:rsidRPr="00AC3399">
        <w:rPr>
          <w:rStyle w:val="Datatype"/>
        </w:rPr>
        <w:t>json</w:t>
      </w:r>
      <w:r>
        <w:t xml:space="preserve"> for </w:t>
      </w:r>
      <w:r w:rsidRPr="00AC3399">
        <w:rPr>
          <w:rStyle w:val="Datatype"/>
        </w:rPr>
        <w:t>application/json</w:t>
      </w:r>
      <w:r>
        <w:t xml:space="preserve">, see </w:t>
      </w:r>
      <w:hyperlink w:anchor="ODataJSONRef" w:history="1">
        <w:r w:rsidRPr="004A525C">
          <w:rPr>
            <w:rStyle w:val="Hyperlink"/>
            <w:b/>
          </w:rPr>
          <w:t>[OData-JSON]</w:t>
        </w:r>
      </w:hyperlink>
      <w:r>
        <w:t>, but format parameters MUST NOT be appended to the format abbreviations.</w:t>
      </w:r>
    </w:p>
    <w:p w14:paraId="560F8842" w14:textId="346F7681"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74</w:t>
      </w:r>
      <w:r>
        <w:rPr>
          <w:noProof/>
        </w:rPr>
        <w:fldChar w:fldCharType="end"/>
      </w:r>
      <w:r w:rsidRPr="003F1FAD">
        <w:t>:</w:t>
      </w:r>
      <w:r>
        <w:t xml:space="preserve"> the request </w:t>
      </w:r>
    </w:p>
    <w:p w14:paraId="2CEB23B8" w14:textId="77777777" w:rsidR="00CD671B" w:rsidRPr="00CA457B" w:rsidRDefault="00CD671B" w:rsidP="00CD671B">
      <w:pPr>
        <w:pStyle w:val="Code"/>
      </w:pPr>
      <w:r>
        <w:t>GET http://host/service</w:t>
      </w:r>
      <w:r w:rsidRPr="00CA457B">
        <w:t>/Orders?$format=</w:t>
      </w:r>
      <w:r>
        <w:t>application/</w:t>
      </w:r>
      <w:r w:rsidRPr="00CA457B">
        <w:t>json</w:t>
      </w:r>
      <w:r>
        <w:t>;metadata=full</w:t>
      </w:r>
    </w:p>
    <w:p w14:paraId="53C61838" w14:textId="77777777" w:rsidR="00CD671B" w:rsidRDefault="00CD671B" w:rsidP="00CD671B">
      <w:pPr>
        <w:pStyle w:val="Caption"/>
      </w:pPr>
      <w:r>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defined in </w:t>
      </w:r>
      <w:hyperlink w:anchor="ODataJSONRef" w:history="1">
        <w:r w:rsidRPr="004A525C">
          <w:rPr>
            <w:rStyle w:val="Hyperlink"/>
            <w:b/>
          </w:rPr>
          <w:t>[OData-JSON]</w:t>
        </w:r>
      </w:hyperlink>
      <w:r>
        <w:t>.</w:t>
      </w:r>
    </w:p>
    <w:p w14:paraId="719BF608" w14:textId="420092EE"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75</w:t>
      </w:r>
      <w:r>
        <w:rPr>
          <w:noProof/>
        </w:rPr>
        <w:fldChar w:fldCharType="end"/>
      </w:r>
      <w:r w:rsidRPr="003F1FAD">
        <w:t>:</w:t>
      </w:r>
      <w:r>
        <w:t xml:space="preserve"> the request</w:t>
      </w:r>
    </w:p>
    <w:p w14:paraId="073A7B02" w14:textId="77777777" w:rsidR="00CD671B" w:rsidRPr="00CA457B" w:rsidRDefault="00CD671B" w:rsidP="00CD671B">
      <w:pPr>
        <w:pStyle w:val="Code"/>
      </w:pPr>
      <w:r>
        <w:t xml:space="preserve">GET </w:t>
      </w:r>
      <w:r w:rsidRPr="00CA457B" w:rsidDel="00D30D23">
        <w:t>http://</w:t>
      </w:r>
      <w:r>
        <w:t>host/service</w:t>
      </w:r>
      <w:r w:rsidRPr="00CA457B">
        <w:t>/Orders?$format=json</w:t>
      </w:r>
    </w:p>
    <w:p w14:paraId="698DB6FE" w14:textId="77777777" w:rsidR="00CD671B" w:rsidRPr="00803FC2" w:rsidRDefault="00CD671B" w:rsidP="00CD671B">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defined in </w:t>
      </w:r>
      <w:hyperlink w:anchor="ODataJSONRef" w:history="1">
        <w:r w:rsidRPr="004A525C">
          <w:rPr>
            <w:rStyle w:val="Hyperlink"/>
            <w:b/>
          </w:rPr>
          <w:t>[OData-JSON]</w:t>
        </w:r>
      </w:hyperlink>
      <w:r>
        <w:t>.</w:t>
      </w:r>
    </w:p>
    <w:p w14:paraId="7CB2221C" w14:textId="77777777" w:rsidR="00CD671B" w:rsidRDefault="00CD671B" w:rsidP="00CD671B">
      <w:bookmarkStart w:id="728" w:name="_Requesting_Changes_1"/>
      <w:bookmarkEnd w:id="728"/>
      <w:r>
        <w:t xml:space="preserve">In </w:t>
      </w:r>
      <w:hyperlink w:anchor="sec_MetadataDocumentRequest" w:history="1">
        <w:r w:rsidRPr="00830995">
          <w:rPr>
            <w:rStyle w:val="Hyperlink"/>
          </w:rPr>
          <w:t>metadata document requests</w:t>
        </w:r>
      </w:hyperlink>
      <w:r>
        <w:rPr>
          <w:rStyle w:val="Hyperlink"/>
        </w:rPr>
        <w:t>,</w:t>
      </w:r>
      <w:r>
        <w:t xml:space="preserve"> the values </w:t>
      </w:r>
      <w:r w:rsidRPr="00830995">
        <w:rPr>
          <w:rStyle w:val="Datatype"/>
        </w:rPr>
        <w:t>application/xml</w:t>
      </w:r>
      <w:r>
        <w:t xml:space="preserve"> and </w:t>
      </w:r>
      <w:r w:rsidRPr="00830995">
        <w:rPr>
          <w:rStyle w:val="Datatype"/>
        </w:rPr>
        <w:t>application/json</w:t>
      </w:r>
      <w:r>
        <w:t xml:space="preserve">, along with their subtypes and parameterized variants, as well as the format-specific abbreviations </w:t>
      </w:r>
      <w:r>
        <w:rPr>
          <w:rStyle w:val="Datatype"/>
        </w:rPr>
        <w:t>xml</w:t>
      </w:r>
      <w:r>
        <w:t xml:space="preserve"> and </w:t>
      </w:r>
      <w:r w:rsidRPr="00830995">
        <w:rPr>
          <w:rStyle w:val="Datatype"/>
        </w:rPr>
        <w:t>json</w:t>
      </w:r>
      <w:r>
        <w:rPr>
          <w:rStyle w:val="Datatype"/>
        </w:rPr>
        <w:t>,</w:t>
      </w:r>
      <w:r>
        <w:t xml:space="preserve"> are reserved for this specification.</w:t>
      </w:r>
    </w:p>
    <w:bookmarkStart w:id="729" w:name="_Toc477876667"/>
    <w:bookmarkStart w:id="730" w:name="sec_SystemQueryOptionschemaversion"/>
    <w:p w14:paraId="58D38554" w14:textId="77777777" w:rsidR="00CD671B" w:rsidRDefault="00CD671B" w:rsidP="008260B1">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731" w:name="_Toc12019565"/>
      <w:bookmarkStart w:id="732" w:name="_Toc14172813"/>
      <w:r w:rsidRPr="00C3320D">
        <w:rPr>
          <w:rStyle w:val="Hyperlink"/>
        </w:rPr>
        <w:t xml:space="preserve">System Query Option </w:t>
      </w:r>
      <w:r w:rsidRPr="00C3320D">
        <w:rPr>
          <w:rStyle w:val="Hyperlink"/>
          <w:rFonts w:ascii="Courier New" w:hAnsi="Courier New"/>
        </w:rPr>
        <w:t>$</w:t>
      </w:r>
      <w:proofErr w:type="spellStart"/>
      <w:r w:rsidRPr="00C3320D">
        <w:rPr>
          <w:rStyle w:val="Hyperlink"/>
          <w:rFonts w:ascii="Courier New" w:hAnsi="Courier New"/>
        </w:rPr>
        <w:t>schemaversion</w:t>
      </w:r>
      <w:bookmarkEnd w:id="729"/>
      <w:bookmarkEnd w:id="730"/>
      <w:bookmarkEnd w:id="731"/>
      <w:bookmarkEnd w:id="732"/>
      <w:proofErr w:type="spellEnd"/>
      <w:r>
        <w:fldChar w:fldCharType="end"/>
      </w:r>
    </w:p>
    <w:p w14:paraId="45AEDCC7" w14:textId="77777777" w:rsidR="00CD671B" w:rsidRDefault="00CD671B" w:rsidP="00CD671B">
      <w:r>
        <w:t xml:space="preserve">The </w:t>
      </w:r>
      <w:r w:rsidRPr="00AF69E2">
        <w:rPr>
          <w:rStyle w:val="VerbatimChar"/>
        </w:rPr>
        <w:t>$</w:t>
      </w:r>
      <w:proofErr w:type="spellStart"/>
      <w:r>
        <w:rPr>
          <w:rStyle w:val="VerbatimChar"/>
        </w:rPr>
        <w:t>schemaversion</w:t>
      </w:r>
      <w:proofErr w:type="spellEnd"/>
      <w:r>
        <w:t xml:space="preserve"> system query option MAY be included in any request. For a </w:t>
      </w:r>
      <w:hyperlink w:anchor="sec_MetadataDocumentRequest" w:history="1">
        <w:r w:rsidRPr="000630F8">
          <w:rPr>
            <w:rStyle w:val="Hyperlink"/>
          </w:rPr>
          <w:t xml:space="preserve">metadata document </w:t>
        </w:r>
        <w:proofErr w:type="gramStart"/>
        <w:r w:rsidRPr="000630F8">
          <w:rPr>
            <w:rStyle w:val="Hyperlink"/>
          </w:rPr>
          <w:t>request</w:t>
        </w:r>
        <w:proofErr w:type="gramEnd"/>
      </w:hyperlink>
      <w:r>
        <w:t xml:space="preserve"> the value of the </w:t>
      </w:r>
      <w:r w:rsidRPr="00AF69E2">
        <w:rPr>
          <w:rStyle w:val="VerbatimChar"/>
        </w:rPr>
        <w:t>$</w:t>
      </w:r>
      <w:proofErr w:type="spellStart"/>
      <w:r>
        <w:rPr>
          <w:rStyle w:val="VerbatimChar"/>
        </w:rPr>
        <w:t>schemaversion</w:t>
      </w:r>
      <w:proofErr w:type="spellEnd"/>
      <w:r>
        <w:t xml:space="preserve"> system query option addresses a specific schema version. </w:t>
      </w:r>
      <w:r>
        <w:lastRenderedPageBreak/>
        <w:t xml:space="preserve">For all other request </w:t>
      </w:r>
      <w:proofErr w:type="gramStart"/>
      <w:r>
        <w:t>types</w:t>
      </w:r>
      <w:proofErr w:type="gramEnd"/>
      <w:r>
        <w:t xml:space="preserve"> the value specifies the version of the schema against which the request is made.</w:t>
      </w:r>
      <w:r w:rsidRPr="00117FCA">
        <w:rPr>
          <w:color w:val="000000"/>
        </w:rPr>
        <w:t xml:space="preserve"> </w:t>
      </w:r>
      <w:r>
        <w:rPr>
          <w:color w:val="000000"/>
        </w:rPr>
        <w:t xml:space="preserve">The syntax of the </w:t>
      </w:r>
      <w:r w:rsidRPr="00AF69E2">
        <w:rPr>
          <w:rStyle w:val="VerbatimChar"/>
        </w:rPr>
        <w:t>$</w:t>
      </w:r>
      <w:proofErr w:type="spellStart"/>
      <w:r>
        <w:rPr>
          <w:rStyle w:val="VerbatimChar"/>
        </w:rPr>
        <w:t>schemaversion</w:t>
      </w:r>
      <w:proofErr w:type="spellEnd"/>
      <w:r>
        <w:t xml:space="preserve"> system query option is defined in </w:t>
      </w:r>
      <w:hyperlink w:anchor="ABNF" w:history="1">
        <w:r w:rsidRPr="005C52E4">
          <w:rPr>
            <w:rStyle w:val="Hyperlink"/>
            <w:b/>
          </w:rPr>
          <w:t>[OData-ABNF]</w:t>
        </w:r>
      </w:hyperlink>
      <w:r>
        <w:t>.</w:t>
      </w:r>
      <w:r w:rsidRPr="00117FCA">
        <w:t xml:space="preserve"> </w:t>
      </w:r>
    </w:p>
    <w:p w14:paraId="6058A265" w14:textId="77777777" w:rsidR="00CD671B" w:rsidRDefault="00CD671B" w:rsidP="00CD671B">
      <w:r>
        <w:t xml:space="preserve">The value of the </w:t>
      </w:r>
      <w:r w:rsidRPr="00AF69E2">
        <w:rPr>
          <w:rStyle w:val="VerbatimChar"/>
        </w:rPr>
        <w:t>$</w:t>
      </w:r>
      <w:proofErr w:type="spellStart"/>
      <w:r>
        <w:rPr>
          <w:rStyle w:val="VerbatimChar"/>
        </w:rPr>
        <w:t>schemaversion</w:t>
      </w:r>
      <w:proofErr w:type="spellEnd"/>
      <w:r>
        <w:t xml:space="preserve"> system query option MUST be a version of the schema as returned in the </w:t>
      </w:r>
      <w:hyperlink r:id="rId78" w:anchor="SchemaVersion" w:history="1">
        <w:proofErr w:type="spellStart"/>
        <w:r w:rsidRPr="008D4529">
          <w:rPr>
            <w:rStyle w:val="Hyperlink"/>
            <w:rFonts w:ascii="Courier New" w:hAnsi="Courier New"/>
          </w:rPr>
          <w:t>Core.SchemaVersion</w:t>
        </w:r>
        <w:proofErr w:type="spellEnd"/>
      </w:hyperlink>
      <w:r>
        <w:t xml:space="preserve"> annotation,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of a previous request to the </w:t>
      </w:r>
      <w:hyperlink w:anchor="sec_MetadataDocument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14:paraId="435AF04E" w14:textId="77777777" w:rsidR="00CD671B" w:rsidRDefault="00CD671B" w:rsidP="00CD671B">
      <w:pPr>
        <w:spacing w:after="0"/>
      </w:pPr>
      <w:r>
        <w:t>If specified, the service MUST process the request according to the specified version of the metadata.</w:t>
      </w:r>
    </w:p>
    <w:p w14:paraId="12C1C498" w14:textId="77777777" w:rsidR="00CD671B" w:rsidRDefault="00CD671B" w:rsidP="00CD671B">
      <w:r>
        <w:t xml:space="preserve">Clients can retrieve the current version of the metadata by making a </w:t>
      </w:r>
      <w:hyperlink w:anchor="sec_MetadataDocumentRequest" w:history="1">
        <w:r w:rsidRPr="00223BEB">
          <w:rPr>
            <w:rStyle w:val="Hyperlink"/>
          </w:rPr>
          <w:t>metadata document request</w:t>
        </w:r>
      </w:hyperlink>
      <w:r>
        <w:t xml:space="preserve"> with a </w:t>
      </w:r>
      <w:r w:rsidRPr="00AF69E2">
        <w:rPr>
          <w:rStyle w:val="VerbatimChar"/>
        </w:rPr>
        <w:t>$</w:t>
      </w:r>
      <w:proofErr w:type="spellStart"/>
      <w:r>
        <w:rPr>
          <w:rStyle w:val="VerbatimChar"/>
        </w:rPr>
        <w:t>schemaversion</w:t>
      </w:r>
      <w:proofErr w:type="spellEnd"/>
      <w:r>
        <w:t xml:space="preserve"> system query option value of </w:t>
      </w:r>
      <w:r w:rsidRPr="004875B7">
        <w:rPr>
          <w:rStyle w:val="Keyword"/>
        </w:rPr>
        <w:t>*</w:t>
      </w:r>
      <w:r>
        <w:t xml:space="preserve">, and SHOULD include the value from the returned </w:t>
      </w:r>
      <w:hyperlink r:id="rId79" w:anchor="SchemaVersion" w:history="1">
        <w:proofErr w:type="spellStart"/>
        <w:r w:rsidRPr="008D4529">
          <w:rPr>
            <w:rStyle w:val="Hyperlink"/>
            <w:rFonts w:ascii="Courier New" w:hAnsi="Courier New"/>
          </w:rPr>
          <w:t>Core.SchemaVersion</w:t>
        </w:r>
        <w:proofErr w:type="spellEnd"/>
      </w:hyperlink>
      <w:r>
        <w:t xml:space="preserve"> annotation in the </w:t>
      </w:r>
      <w:r w:rsidRPr="00AF69E2">
        <w:rPr>
          <w:rStyle w:val="VerbatimChar"/>
        </w:rPr>
        <w:t>$</w:t>
      </w:r>
      <w:proofErr w:type="spellStart"/>
      <w:r>
        <w:rPr>
          <w:rStyle w:val="VerbatimChar"/>
        </w:rPr>
        <w:t>schemaversion</w:t>
      </w:r>
      <w:proofErr w:type="spellEnd"/>
      <w:r>
        <w:t xml:space="preserve"> system query option of subsequent requests.</w:t>
      </w:r>
    </w:p>
    <w:p w14:paraId="2E9FB00B" w14:textId="77777777" w:rsidR="00CD671B" w:rsidRDefault="00CD671B" w:rsidP="00CD671B">
      <w:pPr>
        <w:spacing w:after="0"/>
      </w:pPr>
      <w:r>
        <w:t xml:space="preserve">If the </w:t>
      </w:r>
      <w:r w:rsidRPr="00AF69E2">
        <w:rPr>
          <w:rStyle w:val="VerbatimChar"/>
        </w:rPr>
        <w:t>$</w:t>
      </w:r>
      <w:proofErr w:type="spellStart"/>
      <w:r>
        <w:rPr>
          <w:rStyle w:val="VerbatimChar"/>
        </w:rPr>
        <w:t>schemaversion</w:t>
      </w:r>
      <w:proofErr w:type="spellEnd"/>
      <w:r>
        <w:t xml:space="preserve"> system query option is not specified in a request for the metadata document, the service MUST return a version of the metadata with no breaking changes over time, and the processing of all other requests that omit the </w:t>
      </w:r>
      <w:r w:rsidRPr="00AF69E2">
        <w:rPr>
          <w:rStyle w:val="VerbatimChar"/>
        </w:rPr>
        <w:t>$</w:t>
      </w:r>
      <w:proofErr w:type="spellStart"/>
      <w:r>
        <w:rPr>
          <w:rStyle w:val="VerbatimChar"/>
        </w:rPr>
        <w:t>schemaversion</w:t>
      </w:r>
      <w:proofErr w:type="spellEnd"/>
      <w:r>
        <w:t xml:space="preserve"> system query option MUST be compatible with that “</w:t>
      </w:r>
      <w:proofErr w:type="spellStart"/>
      <w:r>
        <w:t>unversioned</w:t>
      </w:r>
      <w:proofErr w:type="spellEnd"/>
      <w:r>
        <w:t xml:space="preserve">” schema. For more information on breaking changes, see </w:t>
      </w:r>
      <w:hyperlink w:anchor="sec_ModelVersioning" w:history="1">
        <w:r w:rsidRPr="009E456F">
          <w:rPr>
            <w:rStyle w:val="Hyperlink"/>
          </w:rPr>
          <w:t>Model Versioning</w:t>
        </w:r>
      </w:hyperlink>
      <w:r>
        <w:t>.</w:t>
      </w:r>
    </w:p>
    <w:p w14:paraId="3F317202" w14:textId="77777777" w:rsidR="00CD671B" w:rsidRDefault="00CD671B" w:rsidP="00CD671B">
      <w:pPr>
        <w:spacing w:after="0"/>
      </w:pPr>
      <w:r>
        <w:t>If the</w:t>
      </w:r>
      <w:r w:rsidRPr="007F516E">
        <w:t xml:space="preserve"> </w:t>
      </w:r>
      <w:r w:rsidRPr="00AF69E2">
        <w:rPr>
          <w:rStyle w:val="VerbatimChar"/>
        </w:rPr>
        <w:t>$</w:t>
      </w:r>
      <w:proofErr w:type="spellStart"/>
      <w:r>
        <w:rPr>
          <w:rStyle w:val="VerbatimChar"/>
        </w:rPr>
        <w:t>schemaversion</w:t>
      </w:r>
      <w:proofErr w:type="spellEnd"/>
      <w:r>
        <w:t xml:space="preserve"> system query option is specified on an individual request within a batch, then it specifies the version of the schema to apply to that individual request. Individual requests within a batch that don’t include the </w:t>
      </w:r>
      <w:r w:rsidRPr="00AF69E2">
        <w:rPr>
          <w:rStyle w:val="VerbatimChar"/>
        </w:rPr>
        <w:t>$</w:t>
      </w:r>
      <w:proofErr w:type="spellStart"/>
      <w:r>
        <w:rPr>
          <w:rStyle w:val="VerbatimChar"/>
        </w:rPr>
        <w:t>schemaversion</w:t>
      </w:r>
      <w:proofErr w:type="spellEnd"/>
      <w:r>
        <w:t xml:space="preserve"> system query option inherit the schema version of the overall batch request.</w:t>
      </w:r>
    </w:p>
    <w:p w14:paraId="66EF92A9" w14:textId="77777777" w:rsidR="00CD671B" w:rsidRDefault="00CD671B" w:rsidP="00CD671B">
      <w:r>
        <w:t>If the</w:t>
      </w:r>
      <w:r w:rsidRPr="007F516E">
        <w:t xml:space="preserve"> </w:t>
      </w:r>
      <w:r w:rsidRPr="00AF69E2">
        <w:rPr>
          <w:rStyle w:val="VerbatimChar"/>
        </w:rPr>
        <w:t>$</w:t>
      </w:r>
      <w:proofErr w:type="spellStart"/>
      <w:r>
        <w:rPr>
          <w:rStyle w:val="VerbatimChar"/>
        </w:rPr>
        <w:t>schemaversion</w:t>
      </w:r>
      <w:proofErr w:type="spellEnd"/>
      <w:r>
        <w:t xml:space="preserve"> system query option is specified, but the version of the schema doesn’t exist, the request is answered with a </w:t>
      </w:r>
      <w:hyperlink w:anchor="sec_ResponseCode404NotFound" w:history="1">
        <w:r w:rsidRPr="00994E69">
          <w:rPr>
            <w:rStyle w:val="Hyperlink"/>
          </w:rPr>
          <w:t xml:space="preserve">response code </w:t>
        </w:r>
        <w:r w:rsidRPr="0081779F">
          <w:rPr>
            <w:rStyle w:val="Hyperlink"/>
            <w:rFonts w:ascii="Courier New" w:hAnsi="Courier New" w:cs="Courier New"/>
          </w:rPr>
          <w:t>404 Not Found</w:t>
        </w:r>
      </w:hyperlink>
      <w:r>
        <w:t>. The response body SHOULD provide additional information.</w:t>
      </w:r>
    </w:p>
    <w:bookmarkStart w:id="733" w:name="_Requesting_Changes_2"/>
    <w:bookmarkStart w:id="734" w:name="_Toc477876668"/>
    <w:bookmarkStart w:id="735" w:name="_Ref484615591"/>
    <w:bookmarkStart w:id="736" w:name="sec_RequestingChanges"/>
    <w:bookmarkEnd w:id="723"/>
    <w:bookmarkEnd w:id="733"/>
    <w:p w14:paraId="0FDA58BB" w14:textId="77777777" w:rsidR="00CD671B" w:rsidRDefault="00CD671B" w:rsidP="008260B1">
      <w:pPr>
        <w:pStyle w:val="Heading2"/>
        <w:numPr>
          <w:ilvl w:val="1"/>
          <w:numId w:val="2"/>
        </w:numPr>
        <w:tabs>
          <w:tab w:val="left" w:pos="567"/>
        </w:tabs>
      </w:pPr>
      <w:r>
        <w:fldChar w:fldCharType="begin"/>
      </w:r>
      <w:r>
        <w:instrText xml:space="preserve"> HYPERLINK  \l "sec_RequestingChanges" </w:instrText>
      </w:r>
      <w:r>
        <w:fldChar w:fldCharType="separate"/>
      </w:r>
      <w:bookmarkStart w:id="737" w:name="_Toc12019566"/>
      <w:bookmarkStart w:id="738" w:name="_Toc14172814"/>
      <w:r w:rsidRPr="00C3320D">
        <w:rPr>
          <w:rStyle w:val="Hyperlink"/>
        </w:rPr>
        <w:t>Requesting Changes</w:t>
      </w:r>
      <w:bookmarkEnd w:id="734"/>
      <w:bookmarkEnd w:id="735"/>
      <w:bookmarkEnd w:id="736"/>
      <w:bookmarkEnd w:id="737"/>
      <w:bookmarkEnd w:id="738"/>
      <w:r>
        <w:fldChar w:fldCharType="end"/>
      </w:r>
    </w:p>
    <w:p w14:paraId="468AB0A9" w14:textId="77777777" w:rsidR="00CD671B" w:rsidRDefault="00CD671B" w:rsidP="00CD671B">
      <w:r w:rsidDel="00377ADC">
        <w:t xml:space="preserve">Services </w:t>
      </w:r>
      <w:r>
        <w:t xml:space="preserve">advertise their change-tracking capabilities by annotating entity sets with the </w:t>
      </w:r>
      <w:hyperlink r:id="rId80" w:anchor="ChangeTracking" w:history="1">
        <w:proofErr w:type="spellStart"/>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ChangeTracking</w:t>
        </w:r>
        <w:proofErr w:type="spellEnd"/>
      </w:hyperlink>
      <w:r>
        <w:t xml:space="preserve"> term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51A81C1C" w14:textId="77777777" w:rsidR="00CD671B" w:rsidRDefault="00CD671B" w:rsidP="00CD671B">
      <w:pPr>
        <w:spacing w:after="0"/>
      </w:pPr>
      <w:r>
        <w:t xml:space="preserve">Any </w:t>
      </w:r>
      <w:r w:rsidRPr="00216EBF">
        <w:rPr>
          <w:rStyle w:val="Datatype"/>
        </w:rPr>
        <w:t>GET</w:t>
      </w:r>
      <w:r>
        <w:t xml:space="preserve"> request to retrieve one or more entities MAY allow change-tracking.</w:t>
      </w:r>
    </w:p>
    <w:p w14:paraId="394B3A69" w14:textId="77777777" w:rsidR="00CD671B" w:rsidRDefault="00CD671B" w:rsidP="00CD671B">
      <w:pPr>
        <w:spacing w:after="0"/>
      </w:pPr>
      <w:r>
        <w:t xml:space="preserve">Clients request that the service track changes to a result by specifying the </w:t>
      </w:r>
      <w:hyperlink w:anchor="sec_Preferencetrackchangesodatatrackchan" w:history="1">
        <w:r w:rsidRPr="00914AB6">
          <w:rPr>
            <w:rStyle w:val="Hyperlink"/>
            <w:rFonts w:ascii="Courier New" w:hAnsi="Courier New" w:cs="Courier New"/>
          </w:rPr>
          <w:t>track-changes</w:t>
        </w:r>
      </w:hyperlink>
      <w:r>
        <w:t xml:space="preserve"> preference on a request. If supported for the request, the service includes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in a result for a single entity, and on the last page of results for a collection of entities.</w:t>
      </w:r>
    </w:p>
    <w:bookmarkStart w:id="739" w:name="_Delta_Link_URL"/>
    <w:bookmarkStart w:id="740" w:name="_Delta_Links"/>
    <w:bookmarkStart w:id="741" w:name="_Toc477876669"/>
    <w:bookmarkStart w:id="742" w:name="sec_DeltaLinks"/>
    <w:bookmarkEnd w:id="739"/>
    <w:bookmarkEnd w:id="740"/>
    <w:p w14:paraId="160C98A0" w14:textId="77777777" w:rsidR="00CD671B" w:rsidRDefault="00CD671B" w:rsidP="008260B1">
      <w:pPr>
        <w:pStyle w:val="Heading3"/>
        <w:numPr>
          <w:ilvl w:val="2"/>
          <w:numId w:val="2"/>
        </w:numPr>
        <w:tabs>
          <w:tab w:val="left" w:pos="567"/>
        </w:tabs>
      </w:pPr>
      <w:r>
        <w:fldChar w:fldCharType="begin"/>
      </w:r>
      <w:r>
        <w:instrText xml:space="preserve"> HYPERLINK  \l "sec_DeltaLinks" </w:instrText>
      </w:r>
      <w:r>
        <w:fldChar w:fldCharType="separate"/>
      </w:r>
      <w:bookmarkStart w:id="743" w:name="_Toc12019567"/>
      <w:bookmarkStart w:id="744" w:name="_Toc14172815"/>
      <w:r w:rsidRPr="00C3320D">
        <w:rPr>
          <w:rStyle w:val="Hyperlink"/>
        </w:rPr>
        <w:t>Delta Links</w:t>
      </w:r>
      <w:bookmarkEnd w:id="741"/>
      <w:bookmarkEnd w:id="742"/>
      <w:bookmarkEnd w:id="743"/>
      <w:bookmarkEnd w:id="744"/>
      <w:r>
        <w:fldChar w:fldCharType="end"/>
      </w:r>
    </w:p>
    <w:p w14:paraId="7C47FABA" w14:textId="77777777" w:rsidR="00CD671B" w:rsidRDefault="00CD671B" w:rsidP="00CD671B">
      <w:r>
        <w:t>Delta links are opaque, service-generated links that the client uses to retrieve subsequent changes to a result.</w:t>
      </w:r>
      <w:r w:rsidDel="007F5E99">
        <w:t xml:space="preserve"> </w:t>
      </w:r>
    </w:p>
    <w:p w14:paraId="706AB225" w14:textId="77777777" w:rsidR="00CD671B" w:rsidRDefault="00CD671B" w:rsidP="00CD671B">
      <w:r>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proofErr w:type="spellStart"/>
      <w:r>
        <w:rPr>
          <w:rStyle w:val="Datatype"/>
        </w:rPr>
        <w:t>delta</w:t>
      </w:r>
      <w:r w:rsidRPr="001D2C69">
        <w:rPr>
          <w:rStyle w:val="Datatype"/>
        </w:rPr>
        <w:t>token</w:t>
      </w:r>
      <w:proofErr w:type="spellEnd"/>
      <w:r>
        <w:t xml:space="preserve"> when building delta links. Its content is opaque, service-specific, and must only follow the rules for URL query parts. </w:t>
      </w:r>
    </w:p>
    <w:p w14:paraId="484129F4" w14:textId="77777777" w:rsidR="00CD671B" w:rsidRDefault="00CD671B" w:rsidP="00CD671B">
      <w:r>
        <w:t xml:space="preserve">If the defining query contains a </w:t>
      </w:r>
      <w:hyperlink w:anchor="sec_SystemQueryOptionschemaversion" w:history="1">
        <w:r w:rsidRPr="0092537C">
          <w:rPr>
            <w:rStyle w:val="Hyperlink"/>
            <w:rFonts w:ascii="Courier New" w:hAnsi="Courier New"/>
          </w:rPr>
          <w:t>$</w:t>
        </w:r>
        <w:proofErr w:type="spellStart"/>
        <w:r w:rsidRPr="0092537C">
          <w:rPr>
            <w:rStyle w:val="Hyperlink"/>
            <w:rFonts w:ascii="Courier New" w:hAnsi="Courier New"/>
          </w:rPr>
          <w:t>schemaversion</w:t>
        </w:r>
        <w:proofErr w:type="spellEnd"/>
      </w:hyperlink>
      <w:r>
        <w:t xml:space="preserve"> system query option, the response MUST be represented according to that schema version.</w:t>
      </w:r>
    </w:p>
    <w:p w14:paraId="06F360DE" w14:textId="77777777" w:rsidR="00CD671B" w:rsidRPr="00BB6A3D" w:rsidRDefault="00CD671B" w:rsidP="00CD671B">
      <w:pPr>
        <w:rPr>
          <w:rFonts w:asciiTheme="minorHAnsi" w:hAnsiTheme="minorHAnsi"/>
          <w:szCs w:val="22"/>
        </w:rPr>
      </w:pPr>
      <w:r>
        <w:t xml:space="preserve">If the defining query contains a </w:t>
      </w:r>
      <w:hyperlink w:anchor="sec_SystemQueryOptionfilter"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sec_SystemQueryOptionsearch"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13572C">
          <w:rPr>
            <w:rStyle w:val="Datatype"/>
          </w:rPr>
          <w:t>$s</w:t>
        </w:r>
        <w:r w:rsidRPr="000A52D5">
          <w:rPr>
            <w:rStyle w:val="Hyperlink"/>
            <w:rFonts w:ascii="Courier New" w:hAnsi="Courier New" w:cs="Courier New"/>
          </w:rPr>
          <w:t>earch</w:t>
        </w:r>
      </w:hyperlink>
      <w:r>
        <w:t>.</w:t>
      </w:r>
    </w:p>
    <w:p w14:paraId="41D7D55A" w14:textId="77777777" w:rsidR="00CD671B" w:rsidRDefault="00CD671B" w:rsidP="00CD671B">
      <w:r>
        <w:t xml:space="preserve">The delta link MUST NOT encode any client </w:t>
      </w:r>
      <w:hyperlink w:anchor="sec_SystemQueryOptiontop" w:history="1">
        <w:r w:rsidRPr="009978B5">
          <w:rPr>
            <w:rStyle w:val="Hyperlink"/>
          </w:rPr>
          <w:t>top</w:t>
        </w:r>
      </w:hyperlink>
      <w:r>
        <w:t xml:space="preserve"> or </w:t>
      </w:r>
      <w:hyperlink w:anchor="sec_SystemQueryOptionskip" w:history="1">
        <w:r w:rsidRPr="009978B5">
          <w:rPr>
            <w:rStyle w:val="Hyperlink"/>
          </w:rPr>
          <w:t>skip</w:t>
        </w:r>
      </w:hyperlink>
      <w:r>
        <w:t xml:space="preserve"> value, and SHOULD NOT encode a request for an inline count.</w:t>
      </w:r>
    </w:p>
    <w:p w14:paraId="1020BA16" w14:textId="77777777" w:rsidR="00CD671B" w:rsidRDefault="00CD671B" w:rsidP="00CD671B">
      <w:r>
        <w:lastRenderedPageBreak/>
        <w:t xml:space="preserve">If the defining query includes expanded relationships, the delta link MUST return changes, additions, or deletions to the expanded entities, as well as added or deleted links to expanded entities or nested collections representing current membership. This is independent of whether related entity themselves or only references to related entities were requested.  </w:t>
      </w:r>
    </w:p>
    <w:p w14:paraId="528F900B" w14:textId="77777777" w:rsidR="00CD671B" w:rsidRDefault="00CD671B" w:rsidP="00CD671B">
      <w:r>
        <w:t xml:space="preserve">Navigation properties </w:t>
      </w:r>
      <w:r w:rsidRPr="00E13262">
        <w:t xml:space="preserve">specified in the </w:t>
      </w:r>
      <w:hyperlink w:anchor="sec_SystemQueryOptionselect" w:history="1">
        <w:r w:rsidRPr="00E13262">
          <w:rPr>
            <w:rStyle w:val="Datatype"/>
          </w:rPr>
          <w:t>$select</w:t>
        </w:r>
      </w:hyperlink>
      <w:r w:rsidRPr="00E13262">
        <w:t xml:space="preserve"> list of a defining query are not used to define the scope or contents of the items being tracked. Clients can specify </w:t>
      </w:r>
      <w:r w:rsidRPr="00CC593C">
        <w:rPr>
          <w:rStyle w:val="Datatype"/>
        </w:rPr>
        <w:t>/$ref</w:t>
      </w:r>
      <w:r w:rsidRPr="00E13262">
        <w:t xml:space="preserve"> in </w:t>
      </w:r>
      <w:hyperlink w:anchor="sec_SystemQueryOptionexpand" w:history="1">
        <w:r w:rsidRPr="00CC593C">
          <w:rPr>
            <w:rStyle w:val="Hyperlink"/>
            <w:rFonts w:ascii="Courier New" w:hAnsi="Courier New"/>
          </w:rPr>
          <w:t>$expand</w:t>
        </w:r>
      </w:hyperlink>
      <w:r w:rsidRPr="00E13262">
        <w:t xml:space="preserve"> in order to specify interest in the set of related entities without interest in changes to the content of those related entities.</w:t>
      </w:r>
    </w:p>
    <w:p w14:paraId="6895DCB8" w14:textId="77777777" w:rsidR="00CD671B" w:rsidRDefault="00CD671B" w:rsidP="00CD671B">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14:paraId="5841802B" w14:textId="77777777" w:rsidR="00CD671B" w:rsidRDefault="00CD671B" w:rsidP="00CD671B">
      <w:r>
        <w:t xml:space="preserve">Entities are considered changed if any of the structural properties have changed. Changes to related entities and to streams are not considered a change to the entity containing the stream or navigation property. </w:t>
      </w:r>
    </w:p>
    <w:p w14:paraId="63DEDF17" w14:textId="77777777" w:rsidR="00CD671B" w:rsidRDefault="00CD671B" w:rsidP="00CD671B">
      <w:r>
        <w:t xml:space="preserve">If the defining query contains a </w:t>
      </w:r>
      <w:hyperlink w:anchor="sec_SpecifyingPropertiestoReturn"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bookmarkStart w:id="745" w:name="_Toc477876670"/>
    <w:bookmarkStart w:id="746" w:name="sec_UsingDeltaLinks"/>
    <w:p w14:paraId="78215DA7" w14:textId="77777777" w:rsidR="00CD671B" w:rsidRDefault="00CD671B" w:rsidP="008260B1">
      <w:pPr>
        <w:pStyle w:val="Heading3"/>
        <w:numPr>
          <w:ilvl w:val="2"/>
          <w:numId w:val="2"/>
        </w:numPr>
        <w:tabs>
          <w:tab w:val="left" w:pos="567"/>
        </w:tabs>
      </w:pPr>
      <w:r>
        <w:fldChar w:fldCharType="begin"/>
      </w:r>
      <w:r>
        <w:instrText xml:space="preserve"> HYPERLINK  \l "sec_UsingDeltaLinks" </w:instrText>
      </w:r>
      <w:r>
        <w:fldChar w:fldCharType="separate"/>
      </w:r>
      <w:bookmarkStart w:id="747" w:name="_Toc12019568"/>
      <w:bookmarkStart w:id="748" w:name="_Toc14172816"/>
      <w:r w:rsidRPr="00C3320D">
        <w:rPr>
          <w:rStyle w:val="Hyperlink"/>
        </w:rPr>
        <w:t>Using Delta Links</w:t>
      </w:r>
      <w:bookmarkEnd w:id="745"/>
      <w:bookmarkEnd w:id="746"/>
      <w:bookmarkEnd w:id="747"/>
      <w:bookmarkEnd w:id="748"/>
      <w:r>
        <w:fldChar w:fldCharType="end"/>
      </w:r>
    </w:p>
    <w:p w14:paraId="3312C9E1" w14:textId="77777777" w:rsidR="00CD671B" w:rsidRDefault="00CD671B" w:rsidP="00CD671B">
      <w:pPr>
        <w:spacing w:after="0"/>
      </w:pPr>
      <w:r>
        <w:t xml:space="preserve">The client requests changes by invoking the </w:t>
      </w:r>
      <w:r w:rsidRPr="00E00970">
        <w:rPr>
          <w:rStyle w:val="Datatype"/>
        </w:rPr>
        <w:t>GET</w:t>
      </w:r>
      <w:r>
        <w:t xml:space="preserve"> method on the </w:t>
      </w:r>
      <w:hyperlink w:anchor="sec_Delta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hyperlink w:anchor="sec_HeaderAccept" w:history="1">
        <w:r w:rsidRPr="00561F38">
          <w:rPr>
            <w:rStyle w:val="Hyperlink"/>
            <w:rFonts w:ascii="Courier New" w:hAnsi="Courier New"/>
          </w:rPr>
          <w:t>Accept</w:t>
        </w:r>
      </w:hyperlink>
      <w:r>
        <w:t xml:space="preserve"> header MAY be used to specify the desired response format.</w:t>
      </w:r>
    </w:p>
    <w:p w14:paraId="72D77A1A" w14:textId="77777777" w:rsidR="00CD671B" w:rsidRDefault="00CD671B" w:rsidP="00CD671B">
      <w:pPr>
        <w:spacing w:after="0"/>
      </w:pPr>
      <w:r>
        <w:t xml:space="preserve">Clients SHOULD specify the same </w:t>
      </w:r>
      <w:hyperlink w:anchor="sec_HeaderAcceptLanguage" w:history="1">
        <w:r w:rsidRPr="00561F38">
          <w:rPr>
            <w:rStyle w:val="Hyperlink"/>
            <w:rFonts w:ascii="Courier New" w:hAnsi="Courier New" w:cs="Courier New"/>
          </w:rPr>
          <w:t>Accept-Language</w:t>
        </w:r>
      </w:hyperlink>
      <w:r>
        <w:t xml:space="preserve"> header when querying the delta link as was specified in the defining query. Services MAY return </w:t>
      </w:r>
      <w:hyperlink w:anchor="sec_ResponseCode406NotAcceptable" w:history="1">
        <w:r w:rsidRPr="00561F38">
          <w:rPr>
            <w:rStyle w:val="Hyperlink"/>
            <w:rFonts w:ascii="Courier New" w:hAnsi="Courier New" w:cs="Courier New"/>
          </w:rPr>
          <w:t>406 Not Acceptable</w:t>
        </w:r>
      </w:hyperlink>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14:paraId="4F742E95" w14:textId="77777777" w:rsidR="00CD671B" w:rsidRDefault="00CD671B" w:rsidP="00CD671B">
      <w:r>
        <w:t xml:space="preserve">The </w:t>
      </w:r>
      <w:hyperlink w:anchor="sec_RequestingtheNumberofItemsinaCollect" w:history="1">
        <w:r w:rsidRPr="00355487">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14:paraId="372BDCC7" w14:textId="77777777" w:rsidR="00CD671B" w:rsidRDefault="00CD671B" w:rsidP="00CD671B">
      <w:r>
        <w:t>The results of a request against the delta link may span multiple pages but MUST be ordered by the service across all pages in such a way as to guarantee consistency when applied in order to the response which contained the delta link</w:t>
      </w:r>
      <w:r w:rsidDel="00CD4E82">
        <w:t>.</w:t>
      </w:r>
    </w:p>
    <w:p w14:paraId="28C17F2F" w14:textId="77777777" w:rsidR="00CD671B" w:rsidRDefault="00CD671B" w:rsidP="00CD671B">
      <w:pPr>
        <w:spacing w:after="0"/>
      </w:pPr>
      <w:r>
        <w:t>Services SHOULD return only changed entities, but MAY return additional entities matching the defining query for which the client may not see a change.</w:t>
      </w:r>
    </w:p>
    <w:p w14:paraId="2238ED17" w14:textId="77777777" w:rsidR="00CD671B" w:rsidRDefault="00CD671B" w:rsidP="00CD671B">
      <w:pPr>
        <w:spacing w:after="0"/>
      </w:pPr>
      <w:r>
        <w:t xml:space="preserve">In order to continue tracking changes beyond the current set, the client specifies </w:t>
      </w:r>
      <w:hyperlink w:anchor="sec_Preferencetrackchangesodatatrackchan"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sec_ServerDrivenPaging" w:history="1">
        <w:r>
          <w:rPr>
            <w:rStyle w:val="Hyperlink"/>
          </w:rPr>
          <w:t>pages</w:t>
        </w:r>
      </w:hyperlink>
      <w:r>
        <w:rPr>
          <w:rStyle w:val="Hyperlink"/>
        </w:rPr>
        <w:t>.</w:t>
      </w:r>
      <w:r>
        <w:t xml:space="preserve"> The new delta link appears at the end of the last page of changes and</w:t>
      </w:r>
      <w:r w:rsidDel="00EA6499">
        <w:t xml:space="preserve"> </w:t>
      </w:r>
      <w:r>
        <w:t xml:space="preserve">MUST return all changes subsequent to the last change of the previous delta link. </w:t>
      </w:r>
    </w:p>
    <w:p w14:paraId="7CEC5BFA" w14:textId="77777777" w:rsidR="00CD671B" w:rsidRDefault="00CD671B" w:rsidP="00CD671B">
      <w:pPr>
        <w:spacing w:after="0"/>
      </w:pPr>
      <w:r>
        <w:t>If no changes have occurred, the response is an empty collection that contains a delta link for subsequent changes if requested. This delta link MAY be identical to the delta link resulting in the empty collection of changes.</w:t>
      </w:r>
    </w:p>
    <w:p w14:paraId="129170BF" w14:textId="77777777" w:rsidR="00CD671B" w:rsidRPr="00914AB6" w:rsidRDefault="00CD671B" w:rsidP="00CD671B">
      <w:pPr>
        <w:spacing w:after="0"/>
      </w:pPr>
      <w:r>
        <w:t xml:space="preserve">If the delta link is no longer valid, the service responds with </w:t>
      </w:r>
      <w:hyperlink w:anchor="sec_ResponseCode410Gone" w:history="1">
        <w:r w:rsidRPr="00853C42">
          <w:rPr>
            <w:rStyle w:val="Hyperlink"/>
            <w:rFonts w:ascii="Courier New" w:hAnsi="Courier New" w:cs="Courier New"/>
          </w:rPr>
          <w:t>410 Gone</w:t>
        </w:r>
      </w:hyperlink>
      <w:r>
        <w:t xml:space="preserve">, and SHOULD include the URL for </w:t>
      </w:r>
      <w:proofErr w:type="spellStart"/>
      <w:r>
        <w:t>refetching</w:t>
      </w:r>
      <w:proofErr w:type="spellEnd"/>
      <w:r>
        <w:t xml:space="preserve"> the entire set in the </w:t>
      </w:r>
      <w:r>
        <w:rPr>
          <w:rFonts w:ascii="Courier New" w:hAnsi="Courier New" w:cs="Courier New"/>
        </w:rPr>
        <w:t>L</w:t>
      </w:r>
      <w:r w:rsidRPr="00413C7E">
        <w:rPr>
          <w:rFonts w:ascii="Courier New" w:hAnsi="Courier New" w:cs="Courier New"/>
        </w:rPr>
        <w:t>ocation</w:t>
      </w:r>
      <w:r>
        <w:t xml:space="preserve"> header of the response.</w:t>
      </w:r>
    </w:p>
    <w:bookmarkStart w:id="749" w:name="_Data_Modification"/>
    <w:bookmarkStart w:id="750" w:name="sec_DeltaPayloads"/>
    <w:bookmarkStart w:id="751" w:name="_Toc477876671"/>
    <w:bookmarkEnd w:id="749"/>
    <w:p w14:paraId="709F0AA7" w14:textId="77777777" w:rsidR="00CD671B" w:rsidRDefault="00CD671B" w:rsidP="008260B1">
      <w:pPr>
        <w:pStyle w:val="Heading3"/>
        <w:numPr>
          <w:ilvl w:val="2"/>
          <w:numId w:val="2"/>
        </w:numPr>
        <w:tabs>
          <w:tab w:val="left" w:pos="567"/>
        </w:tabs>
      </w:pPr>
      <w:r>
        <w:lastRenderedPageBreak/>
        <w:fldChar w:fldCharType="begin"/>
      </w:r>
      <w:r>
        <w:instrText xml:space="preserve"> HYPERLINK  \l "sec_DeltaPayloads" </w:instrText>
      </w:r>
      <w:r>
        <w:fldChar w:fldCharType="separate"/>
      </w:r>
      <w:bookmarkStart w:id="752" w:name="_Toc12019569"/>
      <w:bookmarkStart w:id="753" w:name="_Toc14172817"/>
      <w:r w:rsidRPr="00C3320D">
        <w:rPr>
          <w:rStyle w:val="Hyperlink"/>
        </w:rPr>
        <w:t>Delta Payloads</w:t>
      </w:r>
      <w:bookmarkEnd w:id="750"/>
      <w:bookmarkEnd w:id="752"/>
      <w:bookmarkEnd w:id="753"/>
      <w:r>
        <w:fldChar w:fldCharType="end"/>
      </w:r>
    </w:p>
    <w:p w14:paraId="20689C82" w14:textId="77777777" w:rsidR="00CD671B" w:rsidRDefault="00CD671B" w:rsidP="00CD671B">
      <w:pPr>
        <w:spacing w:after="0"/>
      </w:pPr>
      <w:r>
        <w:t>A delta payload represents changes to a known state. A delta payload includes added entities, changed entities, and deleted entities, as well as a representation of added and removed relationships.</w:t>
      </w:r>
    </w:p>
    <w:p w14:paraId="6848FA2C" w14:textId="77777777" w:rsidR="00CD671B" w:rsidRPr="00914AB6" w:rsidRDefault="00CD671B" w:rsidP="00CD671B">
      <w:pPr>
        <w:spacing w:after="0"/>
      </w:pPr>
      <w:r>
        <w:t xml:space="preserve">Delta payloads can be </w:t>
      </w:r>
      <w:hyperlink w:anchor="sec_RequestingChanges" w:history="1">
        <w:r w:rsidRPr="00CE3A0D">
          <w:rPr>
            <w:rStyle w:val="Hyperlink"/>
          </w:rPr>
          <w:t>requested</w:t>
        </w:r>
      </w:hyperlink>
      <w:r>
        <w:t xml:space="preserve"> from the service using a delta link or provided as updates to the service.</w:t>
      </w:r>
    </w:p>
    <w:bookmarkStart w:id="754" w:name="sec_DataModification"/>
    <w:p w14:paraId="52B246BF" w14:textId="77777777" w:rsidR="00CD671B" w:rsidRDefault="00CD671B" w:rsidP="008260B1">
      <w:pPr>
        <w:pStyle w:val="Heading2"/>
        <w:numPr>
          <w:ilvl w:val="1"/>
          <w:numId w:val="2"/>
        </w:numPr>
        <w:tabs>
          <w:tab w:val="left" w:pos="567"/>
        </w:tabs>
      </w:pPr>
      <w:r>
        <w:fldChar w:fldCharType="begin"/>
      </w:r>
      <w:r>
        <w:instrText xml:space="preserve"> HYPERLINK  \l "sec_DataModification" </w:instrText>
      </w:r>
      <w:r>
        <w:fldChar w:fldCharType="separate"/>
      </w:r>
      <w:bookmarkStart w:id="755" w:name="_Toc12019570"/>
      <w:bookmarkStart w:id="756" w:name="_Toc14172818"/>
      <w:r w:rsidRPr="00C3320D">
        <w:rPr>
          <w:rStyle w:val="Hyperlink"/>
        </w:rPr>
        <w:t>Data Modification</w:t>
      </w:r>
      <w:bookmarkEnd w:id="751"/>
      <w:bookmarkEnd w:id="754"/>
      <w:bookmarkEnd w:id="755"/>
      <w:bookmarkEnd w:id="756"/>
      <w:r>
        <w:fldChar w:fldCharType="end"/>
      </w:r>
    </w:p>
    <w:p w14:paraId="1C50E248" w14:textId="77777777" w:rsidR="00CD671B" w:rsidRDefault="00CD671B" w:rsidP="00CD671B">
      <w:r>
        <w:t xml:space="preserve">Updatable OData services support Create, Update, and Delete operations for some or all exposed entities. Additionally, </w:t>
      </w:r>
      <w:hyperlink w:anchor="sec_Actions" w:history="1">
        <w:r>
          <w:rPr>
            <w:rStyle w:val="Hyperlink"/>
          </w:rPr>
          <w:t>Actions</w:t>
        </w:r>
      </w:hyperlink>
      <w:r>
        <w:rPr>
          <w:rStyle w:val="Hyperlink"/>
        </w:rPr>
        <w:t xml:space="preserve"> </w:t>
      </w:r>
      <w:r>
        <w:t>supported by a service can affect the state of the system.</w:t>
      </w:r>
    </w:p>
    <w:p w14:paraId="6605B647" w14:textId="77777777" w:rsidR="00CD671B" w:rsidRDefault="00CD671B" w:rsidP="00CD671B">
      <w:r>
        <w:t xml:space="preserve">A successfully completed </w:t>
      </w:r>
      <w:hyperlink w:anchor="sec_DataModification" w:history="1">
        <w:r w:rsidRPr="00130E4B">
          <w:rPr>
            <w:rStyle w:val="Hyperlink"/>
          </w:rPr>
          <w:t>Data Modification Request</w:t>
        </w:r>
      </w:hyperlink>
      <w:r>
        <w:t xml:space="preserve"> must not violate the integrity of the data.</w:t>
      </w:r>
    </w:p>
    <w:p w14:paraId="042E9EA2" w14:textId="77777777" w:rsidR="00CD671B" w:rsidRDefault="00CD671B" w:rsidP="00CD671B">
      <w:r>
        <w:t xml:space="preserve">The client may request whether content be returned from a Create, Update, or Delete request, or the invocation of an Action, by specifying the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w:t>
      </w:r>
    </w:p>
    <w:bookmarkStart w:id="757" w:name="_Toc477876672"/>
    <w:bookmarkStart w:id="758" w:name="sec_CommonDataModificationSemantics"/>
    <w:p w14:paraId="0B88625B" w14:textId="77777777" w:rsidR="00CD671B" w:rsidRDefault="00CD671B" w:rsidP="008260B1">
      <w:pPr>
        <w:pStyle w:val="Heading3"/>
        <w:numPr>
          <w:ilvl w:val="2"/>
          <w:numId w:val="2"/>
        </w:numPr>
        <w:tabs>
          <w:tab w:val="left" w:pos="567"/>
        </w:tabs>
      </w:pPr>
      <w:r>
        <w:fldChar w:fldCharType="begin"/>
      </w:r>
      <w:r>
        <w:instrText xml:space="preserve"> HYPERLINK  \l "sec_CommonDataModificationSemantics" </w:instrText>
      </w:r>
      <w:r>
        <w:fldChar w:fldCharType="separate"/>
      </w:r>
      <w:bookmarkStart w:id="759" w:name="_Toc12019571"/>
      <w:bookmarkStart w:id="760" w:name="_Toc14172819"/>
      <w:r w:rsidRPr="00C3320D">
        <w:rPr>
          <w:rStyle w:val="Hyperlink"/>
        </w:rPr>
        <w:t>Common Data Modification Semantics</w:t>
      </w:r>
      <w:bookmarkEnd w:id="757"/>
      <w:bookmarkEnd w:id="758"/>
      <w:bookmarkEnd w:id="759"/>
      <w:bookmarkEnd w:id="760"/>
      <w:r>
        <w:fldChar w:fldCharType="end"/>
      </w:r>
    </w:p>
    <w:p w14:paraId="0A31E4B3" w14:textId="77777777" w:rsidR="00CD671B" w:rsidRDefault="00CD671B" w:rsidP="00CD671B">
      <w:hyperlink w:anchor="sec_DataModification" w:history="1">
        <w:r w:rsidRPr="002C42AC">
          <w:rPr>
            <w:rStyle w:val="Hyperlink"/>
          </w:rPr>
          <w:t>Data Modification Reques</w:t>
        </w:r>
        <w:r>
          <w:rPr>
            <w:rStyle w:val="Hyperlink"/>
          </w:rPr>
          <w:t>ts</w:t>
        </w:r>
      </w:hyperlink>
      <w:r>
        <w:t xml:space="preserve"> share the following semantics.</w:t>
      </w:r>
    </w:p>
    <w:bookmarkStart w:id="761" w:name="_Use_of_ETags"/>
    <w:bookmarkStart w:id="762" w:name="_Toc477876673"/>
    <w:bookmarkStart w:id="763" w:name="sec_UseofETagsforAvoidingUpdateConflicts"/>
    <w:bookmarkEnd w:id="761"/>
    <w:p w14:paraId="371F5DE0" w14:textId="77777777" w:rsidR="00CD671B" w:rsidRDefault="00CD671B" w:rsidP="008260B1">
      <w:pPr>
        <w:pStyle w:val="Heading4"/>
        <w:numPr>
          <w:ilvl w:val="3"/>
          <w:numId w:val="2"/>
        </w:numPr>
        <w:tabs>
          <w:tab w:val="left" w:pos="567"/>
        </w:tabs>
      </w:pPr>
      <w:r>
        <w:fldChar w:fldCharType="begin"/>
      </w:r>
      <w:r>
        <w:instrText xml:space="preserve"> HYPERLINK  \l "sec_UseofETagsforAvoidingUpdateConflicts" </w:instrText>
      </w:r>
      <w:r>
        <w:fldChar w:fldCharType="separate"/>
      </w:r>
      <w:bookmarkStart w:id="764" w:name="_Toc12019572"/>
      <w:bookmarkStart w:id="765" w:name="_Toc14172820"/>
      <w:r w:rsidRPr="00C3320D">
        <w:rPr>
          <w:rStyle w:val="Hyperlink"/>
        </w:rPr>
        <w:t xml:space="preserve">Use of </w:t>
      </w:r>
      <w:proofErr w:type="spellStart"/>
      <w:r w:rsidRPr="00C3320D">
        <w:rPr>
          <w:rStyle w:val="Hyperlink"/>
        </w:rPr>
        <w:t>ETags</w:t>
      </w:r>
      <w:proofErr w:type="spellEnd"/>
      <w:r w:rsidRPr="00C3320D">
        <w:rPr>
          <w:rStyle w:val="Hyperlink"/>
        </w:rPr>
        <w:t xml:space="preserve"> for Avoiding Update Conflicts</w:t>
      </w:r>
      <w:bookmarkEnd w:id="762"/>
      <w:bookmarkEnd w:id="763"/>
      <w:bookmarkEnd w:id="764"/>
      <w:bookmarkEnd w:id="765"/>
      <w:r>
        <w:fldChar w:fldCharType="end"/>
      </w:r>
    </w:p>
    <w:p w14:paraId="496132B7" w14:textId="77777777" w:rsidR="00CD671B" w:rsidRDefault="00CD671B" w:rsidP="00CD671B">
      <w:r>
        <w:t xml:space="preserve">Each entity has its own </w:t>
      </w:r>
      <w:proofErr w:type="spellStart"/>
      <w:r>
        <w:t>ETag</w:t>
      </w:r>
      <w:proofErr w:type="spellEnd"/>
      <w:r>
        <w:t xml:space="preserve"> value that MUST change when structural properties or links from that entity have changed. In addition, modifying, adding, or deleting a contained entity MAY change the </w:t>
      </w:r>
      <w:proofErr w:type="spellStart"/>
      <w:r>
        <w:t>ETag</w:t>
      </w:r>
      <w:proofErr w:type="spellEnd"/>
      <w:r>
        <w:t xml:space="preserve"> of the parent entity.</w:t>
      </w:r>
    </w:p>
    <w:p w14:paraId="30E3763D" w14:textId="77777777" w:rsidR="00CD671B" w:rsidRDefault="00CD671B" w:rsidP="00CD671B">
      <w:r>
        <w:t xml:space="preserve">Collections of entities (including collections of related entities) MAY have their own </w:t>
      </w:r>
      <w:proofErr w:type="spellStart"/>
      <w:r>
        <w:t>ETag</w:t>
      </w:r>
      <w:proofErr w:type="spellEnd"/>
      <w:r>
        <w:t xml:space="preserve"> value whose semantics is service-specific. It typically changes if entities are added to or removed from the collection, or if an entity in the collection is changed. The </w:t>
      </w:r>
      <w:proofErr w:type="spellStart"/>
      <w:r>
        <w:t>ETag</w:t>
      </w:r>
      <w:proofErr w:type="spellEnd"/>
      <w:r>
        <w:t xml:space="preserve"> of a </w:t>
      </w:r>
      <w:r w:rsidRPr="005715E5">
        <w:t xml:space="preserve">collection </w:t>
      </w:r>
      <w:r>
        <w:t xml:space="preserve">of related entities reached via a navigation property MAY differ from the </w:t>
      </w:r>
      <w:proofErr w:type="spellStart"/>
      <w:r w:rsidRPr="005715E5">
        <w:t>ETag</w:t>
      </w:r>
      <w:proofErr w:type="spellEnd"/>
      <w:r w:rsidRPr="005715E5">
        <w:t xml:space="preserve"> </w:t>
      </w:r>
      <w:r>
        <w:t xml:space="preserve">of the entity containing the </w:t>
      </w:r>
      <w:r w:rsidRPr="005715E5">
        <w:t>navigation property.</w:t>
      </w:r>
    </w:p>
    <w:p w14:paraId="213BE13F" w14:textId="77777777" w:rsidR="00CD671B" w:rsidRDefault="00CD671B" w:rsidP="00CD671B">
      <w:pPr>
        <w:rPr>
          <w:color w:val="000000"/>
        </w:rPr>
      </w:pPr>
      <w:r>
        <w:t xml:space="preserve">A </w:t>
      </w:r>
      <w:hyperlink w:anchor="sec_DataModification" w:history="1">
        <w:r w:rsidRPr="00EE4FA4">
          <w:rPr>
            <w:rStyle w:val="Hyperlink"/>
          </w:rPr>
          <w:t>Data Modification Request</w:t>
        </w:r>
      </w:hyperlink>
      <w:r>
        <w:rPr>
          <w:rStyle w:val="Hyperlink"/>
        </w:rPr>
        <w:t xml:space="preserve"> </w:t>
      </w:r>
      <w:r>
        <w:t xml:space="preserve">on an existing resource or </w:t>
      </w:r>
      <w:r w:rsidRPr="00570C53">
        <w:t xml:space="preserve">an </w:t>
      </w:r>
      <w:hyperlink w:anchor="sec_Actions" w:history="1">
        <w:r w:rsidRPr="00570C53">
          <w:rPr>
            <w:rStyle w:val="Hyperlink"/>
          </w:rPr>
          <w:t>Action Request</w:t>
        </w:r>
      </w:hyperlink>
      <w:r w:rsidRPr="00570C53">
        <w:rPr>
          <w:color w:val="000000"/>
        </w:rPr>
        <w:t xml:space="preserve"> invoking an action bound to </w:t>
      </w:r>
      <w:r>
        <w:rPr>
          <w:color w:val="000000"/>
        </w:rPr>
        <w:t>an existing</w:t>
      </w:r>
      <w:r w:rsidRPr="00570C53">
        <w:rPr>
          <w:color w:val="000000"/>
        </w:rPr>
        <w:t xml:space="preserve"> resource</w:t>
      </w:r>
      <w:r>
        <w:t xml:space="preserve"> MAY require optimistic concurrency control. Services SHOULD announce this via annotations with the terms </w:t>
      </w:r>
      <w:hyperlink r:id="rId81" w:anchor="OptimisticConcurrency" w:history="1">
        <w:proofErr w:type="spellStart"/>
        <w:r w:rsidRPr="00764C5E">
          <w:rPr>
            <w:rStyle w:val="Hyperlink"/>
            <w:rFonts w:ascii="Courier New" w:hAnsi="Courier New"/>
          </w:rPr>
          <w:t>Core.OptimisticConcurrency</w:t>
        </w:r>
        <w:proofErr w:type="spellEnd"/>
      </w:hyperlink>
      <w:r w:rsidRPr="00E646E6">
        <w:rPr>
          <w:rStyle w:val="Datatype"/>
          <w:rFonts w:ascii="Arial" w:hAnsi="Arial" w:cs="Arial"/>
        </w:rPr>
        <w:t xml:space="preserve"> </w:t>
      </w:r>
      <w:r>
        <w:t xml:space="preserve">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 xml:space="preserve"> and </w:t>
      </w:r>
      <w:hyperlink r:id="rId82" w:anchor="NavigationRestrictions" w:history="1">
        <w:proofErr w:type="spellStart"/>
        <w:r>
          <w:rPr>
            <w:rStyle w:val="Hyperlink"/>
            <w:rFonts w:ascii="Courier New" w:hAnsi="Courier New"/>
          </w:rPr>
          <w:t>Capabilities.NavigationRestrictions</w:t>
        </w:r>
        <w:proofErr w:type="spellEnd"/>
      </w:hyperlink>
      <w:r>
        <w:rPr>
          <w:color w:val="000000"/>
        </w:rPr>
        <w:t xml:space="preserve"> (nested property </w:t>
      </w:r>
      <w:proofErr w:type="spellStart"/>
      <w:r w:rsidRPr="00260662">
        <w:rPr>
          <w:rStyle w:val="Datatype"/>
        </w:rPr>
        <w:t>OptimisticConcurrencyControl</w:t>
      </w:r>
      <w:proofErr w:type="spellEnd"/>
      <w:r>
        <w:rPr>
          <w:color w:val="000000"/>
        </w:rPr>
        <w:t>) in</w:t>
      </w:r>
      <w:r>
        <w:rPr>
          <w:b/>
        </w:rP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rPr>
          <w:color w:val="000000"/>
        </w:rPr>
        <w:t>.</w:t>
      </w:r>
    </w:p>
    <w:p w14:paraId="113CF49F" w14:textId="77777777" w:rsidR="00CD671B" w:rsidRDefault="00CD671B" w:rsidP="00CD671B">
      <w:r w:rsidRPr="00EB0B08">
        <w:rPr>
          <w:color w:val="000000"/>
        </w:rPr>
        <w:t xml:space="preserve">If optimistic concurrency control is required for a resource, the service MUST include </w:t>
      </w:r>
      <w:r>
        <w:t xml:space="preserve">an </w:t>
      </w:r>
      <w:hyperlink w:anchor="sec_HeaderETag" w:history="1">
        <w:proofErr w:type="spellStart"/>
        <w:r w:rsidRPr="003C4D91">
          <w:rPr>
            <w:rStyle w:val="Hyperlink"/>
          </w:rPr>
          <w:t>ETag</w:t>
        </w:r>
        <w:proofErr w:type="spellEnd"/>
        <w:r w:rsidRPr="003C4D91">
          <w:rPr>
            <w:rStyle w:val="Hyperlink"/>
          </w:rPr>
          <w:t xml:space="preserve"> header</w:t>
        </w:r>
      </w:hyperlink>
      <w:r>
        <w:t xml:space="preserve"> in a response to a </w:t>
      </w:r>
      <w:r w:rsidRPr="00423AB8">
        <w:rPr>
          <w:rStyle w:val="Datatype"/>
        </w:rPr>
        <w:t>GET</w:t>
      </w:r>
      <w:r>
        <w:t xml:space="preserve"> request to the resource, and MAY include the </w:t>
      </w:r>
      <w:proofErr w:type="spellStart"/>
      <w:r>
        <w:t>ETag</w:t>
      </w:r>
      <w:proofErr w:type="spellEnd"/>
      <w:r>
        <w:t xml:space="preserve"> in a format-specific manner in responses containing that resource.</w:t>
      </w:r>
    </w:p>
    <w:p w14:paraId="6A813D38" w14:textId="77777777" w:rsidR="00CD671B" w:rsidRDefault="00CD671B" w:rsidP="00CD671B">
      <w:pPr>
        <w:rPr>
          <w:color w:val="000000"/>
          <w:highlight w:val="yellow"/>
        </w:rPr>
      </w:pPr>
      <w:r>
        <w:t xml:space="preserve">The presence of an </w:t>
      </w:r>
      <w:hyperlink w:anchor="sec_HeaderETag" w:history="1">
        <w:proofErr w:type="spellStart"/>
        <w:r w:rsidRPr="003C4D91">
          <w:rPr>
            <w:rStyle w:val="Hyperlink"/>
          </w:rPr>
          <w:t>ETag</w:t>
        </w:r>
        <w:proofErr w:type="spellEnd"/>
        <w:r w:rsidRPr="003C4D91">
          <w:rPr>
            <w:rStyle w:val="Hyperlink"/>
          </w:rPr>
          <w:t xml:space="preserve"> header</w:t>
        </w:r>
      </w:hyperlink>
      <w:r>
        <w:t xml:space="preserve"> in a response does not imply in itself that the resource requires optimistic concurrency control; the </w:t>
      </w:r>
      <w:proofErr w:type="spellStart"/>
      <w:r>
        <w:t>ETag</w:t>
      </w:r>
      <w:proofErr w:type="spellEnd"/>
      <w:r>
        <w:t xml:space="preserve"> may just be used for caching and/or conditional </w:t>
      </w:r>
      <w:r w:rsidRPr="00423AB8">
        <w:rPr>
          <w:rStyle w:val="Datatype"/>
        </w:rPr>
        <w:t>GET</w:t>
      </w:r>
      <w:r>
        <w:t xml:space="preserve"> requests.</w:t>
      </w:r>
    </w:p>
    <w:p w14:paraId="7B1675CA" w14:textId="77777777" w:rsidR="00CD671B" w:rsidRDefault="00CD671B" w:rsidP="00CD671B">
      <w:r>
        <w:t xml:space="preserve">If an </w:t>
      </w:r>
      <w:proofErr w:type="spellStart"/>
      <w:r>
        <w:t>ETag</w:t>
      </w:r>
      <w:proofErr w:type="spellEnd"/>
      <w:r>
        <w:t xml:space="preserve"> value is specified in an </w:t>
      </w:r>
      <w:hyperlink w:anchor="sec_HeaderIfMatch">
        <w:r w:rsidRPr="00600625">
          <w:rPr>
            <w:rStyle w:val="Hyperlink"/>
            <w:rFonts w:ascii="Courier New" w:hAnsi="Courier New"/>
          </w:rPr>
          <w:t>If-Match</w:t>
        </w:r>
      </w:hyperlink>
      <w:r>
        <w:t xml:space="preserve"> or </w:t>
      </w:r>
      <w:hyperlink w:anchor="sec_HeaderIfNoneMatch">
        <w:r w:rsidRPr="00600625">
          <w:rPr>
            <w:rStyle w:val="Hyperlink"/>
            <w:rFonts w:ascii="Courier New" w:hAnsi="Courier New"/>
          </w:rPr>
          <w:t>If-None-Match</w:t>
        </w:r>
      </w:hyperlink>
      <w:r>
        <w:t xml:space="preserve"> header of a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the operation MUST only be invoked if the </w:t>
      </w:r>
      <w:r>
        <w:rPr>
          <w:rFonts w:ascii="Courier New" w:hAnsi="Courier New" w:cs="Courier New"/>
        </w:rPr>
        <w:t>I</w:t>
      </w:r>
      <w:r w:rsidRPr="00262941">
        <w:rPr>
          <w:rFonts w:ascii="Courier New" w:hAnsi="Courier New" w:cs="Courier New"/>
        </w:rPr>
        <w:t>f-</w:t>
      </w:r>
      <w:r>
        <w:rPr>
          <w:rFonts w:ascii="Courier New" w:hAnsi="Courier New" w:cs="Courier New"/>
        </w:rPr>
        <w:t>M</w:t>
      </w:r>
      <w:r w:rsidRPr="00262941">
        <w:rPr>
          <w:rFonts w:ascii="Courier New" w:hAnsi="Courier New" w:cs="Courier New"/>
        </w:rPr>
        <w:t>atch</w:t>
      </w:r>
      <w:r>
        <w:t xml:space="preserve"> or </w:t>
      </w:r>
      <w:r>
        <w:rPr>
          <w:rFonts w:ascii="Courier New" w:hAnsi="Courier New" w:cs="Courier New"/>
        </w:rPr>
        <w:t>I</w:t>
      </w:r>
      <w:r w:rsidRPr="00262941">
        <w:rPr>
          <w:rFonts w:ascii="Courier New" w:hAnsi="Courier New" w:cs="Courier New"/>
        </w:rPr>
        <w:t>f-</w:t>
      </w:r>
      <w:r>
        <w:rPr>
          <w:rFonts w:ascii="Courier New" w:hAnsi="Courier New" w:cs="Courier New"/>
        </w:rPr>
        <w:t>N</w:t>
      </w:r>
      <w:r w:rsidRPr="00262941">
        <w:rPr>
          <w:rFonts w:ascii="Courier New" w:hAnsi="Courier New" w:cs="Courier New"/>
        </w:rPr>
        <w:t>one-</w:t>
      </w:r>
      <w:r>
        <w:rPr>
          <w:rFonts w:ascii="Courier New" w:hAnsi="Courier New" w:cs="Courier New"/>
        </w:rPr>
        <w:t>M</w:t>
      </w:r>
      <w:r w:rsidRPr="00262941">
        <w:rPr>
          <w:rFonts w:ascii="Courier New" w:hAnsi="Courier New" w:cs="Courier New"/>
        </w:rPr>
        <w:t>atch</w:t>
      </w:r>
      <w:r>
        <w:t xml:space="preserve"> condition is satisfied.</w:t>
      </w:r>
    </w:p>
    <w:p w14:paraId="27B1CE88" w14:textId="77777777" w:rsidR="00CD671B" w:rsidRDefault="00CD671B" w:rsidP="00CD671B">
      <w:r w:rsidRPr="00632680">
        <w:rPr>
          <w:color w:val="000000"/>
        </w:rPr>
        <w:t xml:space="preserve">If the client does not specify an </w:t>
      </w:r>
      <w:hyperlink w:anchor="sec_HeaderIfMatch">
        <w:r w:rsidRPr="00632680">
          <w:rPr>
            <w:rStyle w:val="Hyperlink"/>
            <w:rFonts w:ascii="Courier New" w:hAnsi="Courier New"/>
          </w:rPr>
          <w:t>If-Match</w:t>
        </w:r>
      </w:hyperlink>
      <w:r w:rsidRPr="00632680">
        <w:t xml:space="preserve"> </w:t>
      </w:r>
      <w:r w:rsidRPr="00632680">
        <w:rPr>
          <w:color w:val="000000"/>
        </w:rPr>
        <w:t xml:space="preserve">request header in a </w:t>
      </w:r>
      <w:hyperlink w:anchor="sec_DataModification" w:history="1">
        <w:r w:rsidRPr="00632680">
          <w:rPr>
            <w:rStyle w:val="Hyperlink"/>
          </w:rPr>
          <w:t>Data Modification Request</w:t>
        </w:r>
      </w:hyperlink>
      <w:r w:rsidRPr="00632680">
        <w:rPr>
          <w:color w:val="000000"/>
        </w:rPr>
        <w:t xml:space="preserve"> or </w:t>
      </w:r>
      <w:hyperlink w:anchor="sec_Actions" w:history="1">
        <w:r w:rsidRPr="00632680">
          <w:rPr>
            <w:rStyle w:val="Hyperlink"/>
          </w:rPr>
          <w:t>Action Request</w:t>
        </w:r>
      </w:hyperlink>
      <w:r w:rsidRPr="00632680">
        <w:rPr>
          <w:color w:val="000000"/>
        </w:rPr>
        <w:t xml:space="preserve"> on </w:t>
      </w:r>
      <w:r>
        <w:rPr>
          <w:color w:val="000000"/>
        </w:rPr>
        <w:t>a</w:t>
      </w:r>
      <w:r w:rsidRPr="00632680">
        <w:rPr>
          <w:color w:val="000000"/>
        </w:rPr>
        <w:t xml:space="preserve"> resource</w:t>
      </w:r>
      <w:r>
        <w:rPr>
          <w:color w:val="000000"/>
        </w:rPr>
        <w:t xml:space="preserve"> that requires optimistic concurrency control</w:t>
      </w:r>
      <w:r w:rsidRPr="00632680">
        <w:rPr>
          <w:color w:val="000000"/>
        </w:rPr>
        <w:t xml:space="preserve">, the service responds with a </w:t>
      </w:r>
      <w:r w:rsidRPr="00632680">
        <w:rPr>
          <w:rStyle w:val="Datatype"/>
        </w:rPr>
        <w:t>428 Precondition Required</w:t>
      </w:r>
      <w:r w:rsidRPr="00632680">
        <w:rPr>
          <w:color w:val="000000"/>
        </w:rPr>
        <w:t xml:space="preserve"> and MUST ensure that no observable change occurs as a result of the request.</w:t>
      </w:r>
      <w:r>
        <w:rPr>
          <w:color w:val="000000"/>
        </w:rPr>
        <w:t xml:space="preserve"> </w:t>
      </w:r>
      <w:r>
        <w:t xml:space="preserve">Clients can attempt to disable optimistic concurrency control by specifying </w:t>
      </w:r>
      <w:r w:rsidRPr="0036791B">
        <w:rPr>
          <w:rStyle w:val="Datatype"/>
        </w:rPr>
        <w:t>If-Match</w:t>
      </w:r>
      <w:r w:rsidRPr="002C2060">
        <w:t xml:space="preserve"> </w:t>
      </w:r>
      <w:r>
        <w:t xml:space="preserve">with a value of </w:t>
      </w:r>
      <w:r w:rsidRPr="0036791B">
        <w:rPr>
          <w:rStyle w:val="Datatype"/>
        </w:rPr>
        <w:t>*</w:t>
      </w:r>
      <w:r>
        <w:t>. Services MAY reject such requests.</w:t>
      </w:r>
    </w:p>
    <w:p w14:paraId="6B4CEC87" w14:textId="77777777" w:rsidR="00CD671B" w:rsidRDefault="00CD671B" w:rsidP="00CD671B">
      <w:r>
        <w:t xml:space="preserve">For requests including an </w:t>
      </w:r>
      <w:hyperlink w:anchor="sec_HeaderODataVersion"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w:t>
      </w:r>
      <w:proofErr w:type="spellStart"/>
      <w:r>
        <w:t>ETag</w:t>
      </w:r>
      <w:proofErr w:type="spellEnd"/>
      <w:r>
        <w:t xml:space="preserve"> values specified in the request body of an </w:t>
      </w:r>
      <w:hyperlink w:anchor="sec_UpdateanEntity" w:history="1">
        <w:r w:rsidRPr="0040144F">
          <w:rPr>
            <w:rStyle w:val="Hyperlink"/>
          </w:rPr>
          <w:t>update request</w:t>
        </w:r>
      </w:hyperlink>
      <w:r>
        <w:t xml:space="preserve"> MUST be </w:t>
      </w:r>
      <w:r w:rsidRPr="0040144F">
        <w:rPr>
          <w:rFonts w:ascii="Courier New" w:hAnsi="Courier New" w:cs="Courier New"/>
        </w:rPr>
        <w:t>*</w:t>
      </w:r>
      <w:r>
        <w:t xml:space="preserve"> or match the current value for the record being updated.</w:t>
      </w:r>
    </w:p>
    <w:bookmarkStart w:id="766" w:name="_Toc4167453"/>
    <w:bookmarkStart w:id="767" w:name="_Toc5298098"/>
    <w:bookmarkStart w:id="768" w:name="_Toc6916972"/>
    <w:bookmarkStart w:id="769" w:name="_Toc10817993"/>
    <w:bookmarkStart w:id="770" w:name="_Toc11946799"/>
    <w:bookmarkStart w:id="771" w:name="_Differential_Update"/>
    <w:bookmarkStart w:id="772" w:name="_Create_an_Entity"/>
    <w:bookmarkStart w:id="773" w:name="_Toc477876674"/>
    <w:bookmarkStart w:id="774" w:name="sec_HandlingofDateTimeOffsetValues"/>
    <w:bookmarkEnd w:id="766"/>
    <w:bookmarkEnd w:id="767"/>
    <w:bookmarkEnd w:id="768"/>
    <w:bookmarkEnd w:id="769"/>
    <w:bookmarkEnd w:id="770"/>
    <w:bookmarkEnd w:id="771"/>
    <w:bookmarkEnd w:id="772"/>
    <w:p w14:paraId="011AEEEF" w14:textId="77777777" w:rsidR="00CD671B" w:rsidRDefault="00CD671B" w:rsidP="008260B1">
      <w:pPr>
        <w:pStyle w:val="Heading4"/>
        <w:numPr>
          <w:ilvl w:val="3"/>
          <w:numId w:val="2"/>
        </w:numPr>
        <w:tabs>
          <w:tab w:val="left" w:pos="567"/>
        </w:tabs>
      </w:pPr>
      <w:r>
        <w:fldChar w:fldCharType="begin"/>
      </w:r>
      <w:r>
        <w:instrText xml:space="preserve"> HYPERLINK  \l "sec_HandlingofDateTimeOffsetValues" </w:instrText>
      </w:r>
      <w:r>
        <w:fldChar w:fldCharType="separate"/>
      </w:r>
      <w:bookmarkStart w:id="775" w:name="_Toc12019573"/>
      <w:bookmarkStart w:id="776" w:name="_Toc14172821"/>
      <w:r w:rsidRPr="00C3320D">
        <w:rPr>
          <w:rStyle w:val="Hyperlink"/>
        </w:rPr>
        <w:t xml:space="preserve">Handling of </w:t>
      </w:r>
      <w:proofErr w:type="spellStart"/>
      <w:r w:rsidRPr="00C3320D">
        <w:rPr>
          <w:rStyle w:val="Hyperlink"/>
        </w:rPr>
        <w:t>DateTimeOffset</w:t>
      </w:r>
      <w:proofErr w:type="spellEnd"/>
      <w:r w:rsidRPr="00C3320D">
        <w:rPr>
          <w:rStyle w:val="Hyperlink"/>
        </w:rPr>
        <w:t xml:space="preserve"> Values</w:t>
      </w:r>
      <w:bookmarkEnd w:id="773"/>
      <w:bookmarkEnd w:id="774"/>
      <w:bookmarkEnd w:id="775"/>
      <w:bookmarkEnd w:id="776"/>
      <w:r>
        <w:fldChar w:fldCharType="end"/>
      </w:r>
    </w:p>
    <w:p w14:paraId="014CEBEB" w14:textId="77777777" w:rsidR="00CD671B" w:rsidRPr="00830D96" w:rsidRDefault="00CD671B" w:rsidP="00CD671B">
      <w:pPr>
        <w:rPr>
          <w:szCs w:val="20"/>
        </w:rPr>
      </w:pPr>
      <w:r w:rsidRPr="00922349">
        <w:t xml:space="preserve">Services SHOULD preserve the offset of </w:t>
      </w:r>
      <w:proofErr w:type="spellStart"/>
      <w:r w:rsidRPr="00922349">
        <w:rPr>
          <w:rStyle w:val="Datatype"/>
        </w:rPr>
        <w:t>Edm.DateTimeOffset</w:t>
      </w:r>
      <w:proofErr w:type="spellEnd"/>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w:t>
      </w:r>
      <w:r>
        <w:rPr>
          <w:szCs w:val="20"/>
        </w:rPr>
        <w:lastRenderedPageBreak/>
        <w:t xml:space="preserve">service normalizes values, it </w:t>
      </w:r>
      <w:r w:rsidRPr="00830D96">
        <w:rPr>
          <w:rFonts w:cs="Arial"/>
          <w:color w:val="000000"/>
          <w:szCs w:val="20"/>
          <w:shd w:val="clear" w:color="auto" w:fill="FFFFFF"/>
        </w:rPr>
        <w:t xml:space="preserve">MUST fail evaluation of the </w:t>
      </w:r>
      <w:hyperlink w:anchor="sec_BuiltinQuery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777" w:name="_Toc477876675"/>
    <w:bookmarkStart w:id="778" w:name="sec_HandlingofPropertiesNotAdvertisedinM"/>
    <w:p w14:paraId="7F034679" w14:textId="77777777" w:rsidR="00CD671B" w:rsidRDefault="00CD671B" w:rsidP="008260B1">
      <w:pPr>
        <w:pStyle w:val="Heading4"/>
        <w:numPr>
          <w:ilvl w:val="3"/>
          <w:numId w:val="2"/>
        </w:numPr>
        <w:tabs>
          <w:tab w:val="left" w:pos="567"/>
        </w:tabs>
      </w:pPr>
      <w:r>
        <w:fldChar w:fldCharType="begin"/>
      </w:r>
      <w:r>
        <w:instrText xml:space="preserve"> HYPERLINK  \l "sec_HandlingofPropertiesNotAdvertisedinM" </w:instrText>
      </w:r>
      <w:r>
        <w:fldChar w:fldCharType="separate"/>
      </w:r>
      <w:bookmarkStart w:id="779" w:name="_Toc12019574"/>
      <w:bookmarkStart w:id="780" w:name="_Toc14172822"/>
      <w:r w:rsidRPr="00C3320D">
        <w:rPr>
          <w:rStyle w:val="Hyperlink"/>
        </w:rPr>
        <w:t>Handling of Properties Not Advertised in Metadata</w:t>
      </w:r>
      <w:bookmarkEnd w:id="777"/>
      <w:bookmarkEnd w:id="778"/>
      <w:bookmarkEnd w:id="779"/>
      <w:bookmarkEnd w:id="780"/>
      <w:r>
        <w:fldChar w:fldCharType="end"/>
      </w:r>
    </w:p>
    <w:p w14:paraId="3BB38CD3" w14:textId="77777777" w:rsidR="00CD671B" w:rsidRDefault="00CD671B" w:rsidP="00CD671B">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sec_UpdateanEntity" w:history="1">
        <w:r w:rsidRPr="002275B0">
          <w:rPr>
            <w:rStyle w:val="Hyperlink"/>
          </w:rPr>
          <w:t>updating entities</w:t>
        </w:r>
      </w:hyperlink>
      <w:r>
        <w:t>, clients can ensure that such properties values are not lost if omitted from the update request.</w:t>
      </w:r>
      <w:r w:rsidRPr="00423CDE" w:rsidDel="002275B0">
        <w:t xml:space="preserve"> </w:t>
      </w:r>
    </w:p>
    <w:bookmarkStart w:id="781" w:name="_Handling_of_Consistency"/>
    <w:bookmarkStart w:id="782" w:name="_Toc477876676"/>
    <w:bookmarkStart w:id="783" w:name="sec_HandlingofIntegrityConstraints"/>
    <w:bookmarkEnd w:id="781"/>
    <w:p w14:paraId="722E455A" w14:textId="77777777" w:rsidR="00CD671B" w:rsidRDefault="00CD671B" w:rsidP="008260B1">
      <w:pPr>
        <w:pStyle w:val="Heading4"/>
        <w:numPr>
          <w:ilvl w:val="3"/>
          <w:numId w:val="2"/>
        </w:numPr>
        <w:tabs>
          <w:tab w:val="left" w:pos="567"/>
        </w:tabs>
      </w:pPr>
      <w:r>
        <w:fldChar w:fldCharType="begin"/>
      </w:r>
      <w:r>
        <w:instrText xml:space="preserve"> HYPERLINK  \l "sec_HandlingofIntegrityConstraints" </w:instrText>
      </w:r>
      <w:r>
        <w:fldChar w:fldCharType="separate"/>
      </w:r>
      <w:bookmarkStart w:id="784" w:name="_Toc12019575"/>
      <w:bookmarkStart w:id="785" w:name="_Toc14172823"/>
      <w:r w:rsidRPr="00C3320D">
        <w:rPr>
          <w:rStyle w:val="Hyperlink"/>
        </w:rPr>
        <w:t>Handling of Integrity Constraints</w:t>
      </w:r>
      <w:bookmarkEnd w:id="782"/>
      <w:bookmarkEnd w:id="783"/>
      <w:bookmarkEnd w:id="784"/>
      <w:bookmarkEnd w:id="785"/>
      <w:r>
        <w:fldChar w:fldCharType="end"/>
      </w:r>
    </w:p>
    <w:p w14:paraId="74279191" w14:textId="77777777" w:rsidR="00CD671B" w:rsidRPr="00922349" w:rsidRDefault="00CD671B" w:rsidP="00CD671B">
      <w:r>
        <w:t xml:space="preserve">Services may impose cross-entity integrity constraints. Certain referential constraints, such as requiring an entity to be created with related entities can be satisfied through </w:t>
      </w:r>
      <w:hyperlink w:anchor="sec_CreateRelatedEntitiesWhenCreatinganE" w:history="1">
        <w:r w:rsidRPr="00803EC7">
          <w:rPr>
            <w:rStyle w:val="Hyperlink"/>
          </w:rPr>
          <w:t>creating</w:t>
        </w:r>
      </w:hyperlink>
      <w:r>
        <w:t xml:space="preserve"> or </w:t>
      </w:r>
      <w:hyperlink w:anchor="sec_LinktoRelatedEntitiesWhenCreatinganE" w:history="1">
        <w:r w:rsidRPr="00803EC7">
          <w:rPr>
            <w:rStyle w:val="Hyperlink"/>
          </w:rPr>
          <w:t>linking</w:t>
        </w:r>
      </w:hyperlink>
      <w:r>
        <w:t xml:space="preserve"> related entities when creating the entity. Other constraints might require multiple changes to be </w:t>
      </w:r>
      <w:r w:rsidRPr="0078274B">
        <w:t>processed in an all-or-nothing fashion.</w:t>
      </w:r>
    </w:p>
    <w:bookmarkStart w:id="786" w:name="_Create_an_Entity_1"/>
    <w:bookmarkStart w:id="787" w:name="_Toc477876677"/>
    <w:bookmarkStart w:id="788" w:name="sec_ReturningResultsfromDataModification"/>
    <w:bookmarkStart w:id="789" w:name="_Ref356809954"/>
    <w:bookmarkStart w:id="790" w:name="_Ref356809997"/>
    <w:bookmarkStart w:id="791" w:name="_Ref356810240"/>
    <w:bookmarkStart w:id="792" w:name="_Toc370126106"/>
    <w:bookmarkStart w:id="793" w:name="_Toc370374903"/>
    <w:bookmarkEnd w:id="786"/>
    <w:p w14:paraId="2D085BE4" w14:textId="77777777" w:rsidR="00CD671B" w:rsidRDefault="00CD671B" w:rsidP="008260B1">
      <w:pPr>
        <w:pStyle w:val="Heading4"/>
        <w:numPr>
          <w:ilvl w:val="3"/>
          <w:numId w:val="2"/>
        </w:numPr>
        <w:tabs>
          <w:tab w:val="left" w:pos="567"/>
        </w:tabs>
      </w:pPr>
      <w:r>
        <w:fldChar w:fldCharType="begin"/>
      </w:r>
      <w:r>
        <w:instrText xml:space="preserve"> HYPERLINK  \l "sec_ReturningResultsfromDataModification" </w:instrText>
      </w:r>
      <w:r>
        <w:fldChar w:fldCharType="separate"/>
      </w:r>
      <w:bookmarkStart w:id="794" w:name="_Toc12019576"/>
      <w:bookmarkStart w:id="795" w:name="_Toc14172824"/>
      <w:r w:rsidRPr="00C3320D">
        <w:rPr>
          <w:rStyle w:val="Hyperlink"/>
        </w:rPr>
        <w:t>Returning Results from Data Modification Requests</w:t>
      </w:r>
      <w:bookmarkEnd w:id="787"/>
      <w:bookmarkEnd w:id="788"/>
      <w:bookmarkEnd w:id="794"/>
      <w:bookmarkEnd w:id="795"/>
      <w:r>
        <w:fldChar w:fldCharType="end"/>
      </w:r>
    </w:p>
    <w:p w14:paraId="34BA092E" w14:textId="77777777" w:rsidR="00CD671B" w:rsidRDefault="00CD671B" w:rsidP="00CD671B">
      <w:r>
        <w:t xml:space="preserve">Clients can request whether created or modified resources are returned from </w:t>
      </w:r>
      <w:hyperlink w:anchor="sec_CreateanEntity" w:history="1">
        <w:r>
          <w:rPr>
            <w:rStyle w:val="Hyperlink"/>
          </w:rPr>
          <w:t>c</w:t>
        </w:r>
        <w:r w:rsidRPr="0040456F">
          <w:rPr>
            <w:rStyle w:val="Hyperlink"/>
          </w:rPr>
          <w:t>reate</w:t>
        </w:r>
      </w:hyperlink>
      <w:r>
        <w:t xml:space="preserve">, </w:t>
      </w:r>
      <w:hyperlink w:anchor="sec_UpdateanEntity" w:history="1">
        <w:r>
          <w:rPr>
            <w:rStyle w:val="Hyperlink"/>
          </w:rPr>
          <w:t>u</w:t>
        </w:r>
        <w:r w:rsidRPr="0040456F">
          <w:rPr>
            <w:rStyle w:val="Hyperlink"/>
          </w:rPr>
          <w:t>pdate</w:t>
        </w:r>
      </w:hyperlink>
      <w:r>
        <w:t xml:space="preserve">, and </w:t>
      </w:r>
      <w:hyperlink w:anchor="sec_UpsertanEntity" w:history="1">
        <w:proofErr w:type="spellStart"/>
        <w:r>
          <w:rPr>
            <w:rStyle w:val="Hyperlink"/>
          </w:rPr>
          <w:t>u</w:t>
        </w:r>
        <w:r w:rsidRPr="0040456F">
          <w:rPr>
            <w:rStyle w:val="Hyperlink"/>
          </w:rPr>
          <w:t>psert</w:t>
        </w:r>
        <w:proofErr w:type="spellEnd"/>
      </w:hyperlink>
      <w:r>
        <w:t xml:space="preserve"> operations using the </w:t>
      </w:r>
      <w:hyperlink w:anchor="sec_Preferencereturnrepresentationandret"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14:paraId="5FFEEAE6" w14:textId="77777777" w:rsidR="00CD671B" w:rsidRDefault="00CD671B" w:rsidP="00CD671B">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14:paraId="51865471" w14:textId="77777777" w:rsidR="00CD671B" w:rsidRPr="00DF784E" w:rsidRDefault="00CD671B" w:rsidP="00CD671B">
      <w:pPr>
        <w:rPr>
          <w:rStyle w:val="Datatype"/>
          <w:szCs w:val="20"/>
        </w:rPr>
      </w:pPr>
      <w:r>
        <w:t xml:space="preserve">Requests that return a single instance of a structured type or a collection of structured type instances MAY specify the system query options </w:t>
      </w:r>
      <w:hyperlink w:anchor="sec_SystemQueryOptionexpand" w:history="1">
        <w:r w:rsidRPr="00DF784E">
          <w:rPr>
            <w:rStyle w:val="Hyperlink"/>
            <w:rFonts w:ascii="Courier New" w:hAnsi="Courier New"/>
            <w:szCs w:val="20"/>
          </w:rPr>
          <w:t>$expand</w:t>
        </w:r>
      </w:hyperlink>
      <w:r w:rsidRPr="00E704D4">
        <w:rPr>
          <w:rStyle w:val="Hyperlink"/>
          <w:rFonts w:cs="Arial"/>
          <w:color w:val="auto"/>
          <w:szCs w:val="20"/>
        </w:rPr>
        <w:t xml:space="preserve"> and </w:t>
      </w:r>
      <w:hyperlink w:anchor="sec_SystemQueryOptionselect" w:history="1">
        <w:r w:rsidRPr="00DF784E">
          <w:rPr>
            <w:rStyle w:val="Hyperlink"/>
            <w:rFonts w:ascii="Courier New" w:hAnsi="Courier New"/>
            <w:szCs w:val="20"/>
          </w:rPr>
          <w:t>$select</w:t>
        </w:r>
      </w:hyperlink>
      <w:r>
        <w:t xml:space="preserve">. </w:t>
      </w:r>
    </w:p>
    <w:p w14:paraId="2962598E" w14:textId="77777777" w:rsidR="00CD671B" w:rsidRPr="00E704D4" w:rsidRDefault="00CD671B" w:rsidP="00CD671B">
      <w:pPr>
        <w:rPr>
          <w:color w:val="000000"/>
          <w:szCs w:val="20"/>
          <w:shd w:val="clear" w:color="auto" w:fill="FFFFFF"/>
        </w:rPr>
      </w:pPr>
      <w:r>
        <w:t xml:space="preserve">Requests that return a collection MAY specify the system query option </w:t>
      </w:r>
      <w:hyperlink w:anchor="sec_SystemQueryOptionfilter" w:history="1">
        <w:r w:rsidRPr="00E704D4">
          <w:rPr>
            <w:rStyle w:val="Hyperlink"/>
            <w:rFonts w:ascii="Courier New" w:hAnsi="Courier New"/>
          </w:rPr>
          <w:t>$filter</w:t>
        </w:r>
      </w:hyperlink>
      <w:r>
        <w:t xml:space="preserve">. </w:t>
      </w:r>
    </w:p>
    <w:p w14:paraId="3D1262A5" w14:textId="77777777" w:rsidR="00CD671B" w:rsidRDefault="00CD671B" w:rsidP="00CD671B">
      <w:r>
        <w:t xml:space="preserve">If one or more of these query options are present, this implies a </w:t>
      </w:r>
      <w:r w:rsidRPr="00653A5B">
        <w:rPr>
          <w:rStyle w:val="Keyword"/>
        </w:rPr>
        <w:t>return=representation</w:t>
      </w:r>
      <w:r>
        <w:t xml:space="preserve"> preference if no </w:t>
      </w:r>
      <w:hyperlink w:anchor="sec_Preferencereturnrepresentationandret" w:history="1">
        <w:r w:rsidRPr="0040456F">
          <w:rPr>
            <w:rStyle w:val="Hyperlink"/>
            <w:rFonts w:ascii="Courier New" w:hAnsi="Courier New"/>
          </w:rPr>
          <w:t>return</w:t>
        </w:r>
      </w:hyperlink>
      <w:r>
        <w:t xml:space="preserve"> preference is specified. </w:t>
      </w:r>
    </w:p>
    <w:p w14:paraId="055F276A" w14:textId="77777777" w:rsidR="00CD671B" w:rsidRDefault="00CD671B" w:rsidP="00CD671B">
      <w:r>
        <w:t xml:space="preserve">If one or more of these query options are present with a </w:t>
      </w:r>
      <w:r w:rsidRPr="00653A5B">
        <w:rPr>
          <w:rStyle w:val="Keyword"/>
        </w:rPr>
        <w:t>return=minimal</w:t>
      </w:r>
      <w:r>
        <w:t xml:space="preserve"> preference, the service SHOULD NOT return a representation and MUST include a </w:t>
      </w:r>
      <w:hyperlink w:anchor="sec_HeaderPreferenceApplied" w:history="1">
        <w:r>
          <w:rPr>
            <w:rStyle w:val="Hyperlink"/>
            <w:rFonts w:ascii="Courier New" w:hAnsi="Courier New"/>
          </w:rPr>
          <w:t>Preference-Applied</w:t>
        </w:r>
      </w:hyperlink>
      <w:r>
        <w:t xml:space="preserve"> header if it does not return a representation.</w:t>
      </w:r>
    </w:p>
    <w:p w14:paraId="2E77CE52" w14:textId="77777777" w:rsidR="00CD671B" w:rsidRDefault="00CD671B" w:rsidP="00CD671B">
      <w:r>
        <w:t xml:space="preserve">If one or more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bookmarkStart w:id="796" w:name="_Toc478136833"/>
    <w:bookmarkStart w:id="797" w:name="_Toc479151512"/>
    <w:bookmarkStart w:id="798" w:name="_Create_an_Entity_2"/>
    <w:bookmarkStart w:id="799" w:name="_Toc477876678"/>
    <w:bookmarkStart w:id="800" w:name="_Ref484615791"/>
    <w:bookmarkStart w:id="801" w:name="_Ref484615789"/>
    <w:bookmarkStart w:id="802" w:name="sec_CreateanEntity"/>
    <w:bookmarkEnd w:id="789"/>
    <w:bookmarkEnd w:id="790"/>
    <w:bookmarkEnd w:id="791"/>
    <w:bookmarkEnd w:id="792"/>
    <w:bookmarkEnd w:id="793"/>
    <w:bookmarkEnd w:id="796"/>
    <w:bookmarkEnd w:id="797"/>
    <w:bookmarkEnd w:id="798"/>
    <w:p w14:paraId="4532FE33" w14:textId="77777777" w:rsidR="00CD671B" w:rsidRDefault="00CD671B" w:rsidP="008260B1">
      <w:pPr>
        <w:pStyle w:val="Heading3"/>
        <w:numPr>
          <w:ilvl w:val="2"/>
          <w:numId w:val="2"/>
        </w:numPr>
        <w:tabs>
          <w:tab w:val="left" w:pos="567"/>
        </w:tabs>
      </w:pPr>
      <w:r>
        <w:fldChar w:fldCharType="begin"/>
      </w:r>
      <w:r>
        <w:instrText xml:space="preserve"> HYPERLINK  \l "sec_CreateanEntity" </w:instrText>
      </w:r>
      <w:r>
        <w:fldChar w:fldCharType="separate"/>
      </w:r>
      <w:bookmarkStart w:id="803" w:name="_Toc12019577"/>
      <w:bookmarkStart w:id="804" w:name="_Toc14172825"/>
      <w:r w:rsidRPr="00C3320D">
        <w:rPr>
          <w:rStyle w:val="Hyperlink"/>
        </w:rPr>
        <w:t>Create an Entity</w:t>
      </w:r>
      <w:bookmarkEnd w:id="799"/>
      <w:bookmarkEnd w:id="800"/>
      <w:bookmarkEnd w:id="801"/>
      <w:bookmarkEnd w:id="802"/>
      <w:bookmarkEnd w:id="803"/>
      <w:bookmarkEnd w:id="804"/>
      <w:r>
        <w:fldChar w:fldCharType="end"/>
      </w:r>
    </w:p>
    <w:p w14:paraId="504EBF45" w14:textId="77777777" w:rsidR="00CD671B" w:rsidRDefault="00CD671B" w:rsidP="00CD671B">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14:paraId="780CA49D" w14:textId="77777777" w:rsidR="00CD671B" w:rsidRDefault="00CD671B" w:rsidP="00CD671B">
      <w:r>
        <w:t xml:space="preserve">The entity representation MAY include </w:t>
      </w:r>
      <w:hyperlink w:anchor="sec_LinktoRelatedEntitiesWhenCreatinganE" w:history="1">
        <w:r w:rsidRPr="00596239">
          <w:rPr>
            <w:rStyle w:val="Hyperlink"/>
          </w:rPr>
          <w:t>references to existing entities</w:t>
        </w:r>
      </w:hyperlink>
      <w:r>
        <w:t xml:space="preserve"> as well as content for </w:t>
      </w:r>
      <w:hyperlink w:anchor="sec_CreateRelatedEntitiesWhenCreatinganE" w:history="1">
        <w:r w:rsidRPr="00596239">
          <w:rPr>
            <w:rStyle w:val="Hyperlink"/>
          </w:rPr>
          <w:t>new related entities</w:t>
        </w:r>
      </w:hyperlink>
      <w:r>
        <w:t>, but MUST NOT contain content for existing related entities. The result of the operation is the entity with relationships to all included references to existing entities as well as all related entities created inline. If the key properties for an entity include key properties of a directly related entity, those related entities MUST be included either as references to existing entities or as content for new related entities.</w:t>
      </w:r>
    </w:p>
    <w:p w14:paraId="1814001E" w14:textId="77777777" w:rsidR="00CD671B" w:rsidRDefault="00CD671B" w:rsidP="00CD671B">
      <w:r>
        <w:t xml:space="preserve">An entity may also be created as the result of an </w:t>
      </w:r>
      <w:hyperlink w:anchor="sec_UpsertanEntity" w:history="1">
        <w:proofErr w:type="spellStart"/>
        <w:r w:rsidRPr="00777596">
          <w:rPr>
            <w:rStyle w:val="Hyperlink"/>
          </w:rPr>
          <w:t>Upsert</w:t>
        </w:r>
        <w:proofErr w:type="spellEnd"/>
      </w:hyperlink>
      <w:r>
        <w:t xml:space="preserve"> operation.</w:t>
      </w:r>
    </w:p>
    <w:p w14:paraId="525533B9" w14:textId="77777777" w:rsidR="00CD671B" w:rsidRDefault="00CD671B" w:rsidP="00CD671B">
      <w:r>
        <w:t>If the target URL for the collection is a navigation link, the new entity is automatically linked to the entity containing the navigation link.</w:t>
      </w:r>
    </w:p>
    <w:p w14:paraId="29AE1C38" w14:textId="77777777" w:rsidR="00CD671B" w:rsidRDefault="00CD671B" w:rsidP="00CD671B">
      <w:r>
        <w:t>If the target URL terminates in a type cast segment, then the segment MUST specify the type of, or a type derived from, the type of the collection, and the entity MUST be created as that specified type.</w:t>
      </w:r>
    </w:p>
    <w:p w14:paraId="177D6C49" w14:textId="77777777" w:rsidR="00CD671B" w:rsidRDefault="00CD671B" w:rsidP="00CD671B">
      <w:r>
        <w:lastRenderedPageBreak/>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14:paraId="41AFDB20" w14:textId="77777777" w:rsidR="00CD671B" w:rsidRDefault="00CD671B" w:rsidP="00CD671B">
      <w:r>
        <w:t>If the entity being created is not an open entity, additional property values beyond those specified in the metadata SHOULD NOT be sent in the request body. The service MUST fail if unable to persist all property values specified in the request.</w:t>
      </w:r>
    </w:p>
    <w:p w14:paraId="127633B8" w14:textId="77777777" w:rsidR="00CD671B" w:rsidRDefault="00CD671B" w:rsidP="00CD671B">
      <w:r>
        <w:t xml:space="preserve">Properties computed by the service (annotated with the term </w:t>
      </w:r>
      <w:hyperlink r:id="rId83" w:anchor="Computed" w:history="1">
        <w:proofErr w:type="spellStart"/>
        <w:r w:rsidRPr="008D4529">
          <w:rPr>
            <w:rStyle w:val="Hyperlink"/>
            <w:rFonts w:ascii="Courier New" w:hAnsi="Courier New"/>
          </w:rPr>
          <w:t>Core.Computed</w:t>
        </w:r>
        <w:proofErr w:type="spellEnd"/>
      </w:hyperlink>
      <w: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and properties</w:t>
      </w:r>
      <w:r w:rsidDel="001C1CD7">
        <w:t xml:space="preserve"> </w:t>
      </w:r>
      <w:r>
        <w:t xml:space="preserve">that are tied to properties of the principal entity by a referential constraint, can be omitted and MUST be ignored if included in the request. </w:t>
      </w:r>
    </w:p>
    <w:p w14:paraId="5BAACC32" w14:textId="77777777" w:rsidR="00CD671B" w:rsidRDefault="00CD671B" w:rsidP="00CD671B">
      <w:r>
        <w:t>Properties with a defined default value, nullable properties, and collection-valued properties omitted from the request are set to the default value, null, or an empty collection, respectively.</w:t>
      </w:r>
    </w:p>
    <w:p w14:paraId="42687667" w14:textId="77777777" w:rsidR="00CD671B" w:rsidRDefault="00CD671B" w:rsidP="00CD671B">
      <w:r>
        <w:t xml:space="preserve">Upon successful completion, the response MUST contain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w:t>
      </w:r>
    </w:p>
    <w:p w14:paraId="3C9317E6" w14:textId="77777777" w:rsidR="00CD671B" w:rsidRDefault="00CD671B" w:rsidP="00CD671B">
      <w:r>
        <w:t xml:space="preserve">Upon successful completion the service MUST respond with either </w:t>
      </w:r>
      <w:hyperlink w:anchor="sec_ResponseCode201Created">
        <w:r w:rsidRPr="00190A7E">
          <w:rPr>
            <w:rStyle w:val="Hyperlink"/>
            <w:rFonts w:ascii="Courier New" w:hAnsi="Courier New" w:cs="Courier New"/>
          </w:rPr>
          <w:t>201 Created</w:t>
        </w:r>
      </w:hyperlink>
      <w:r w:rsidRPr="00F107E9">
        <w:t xml:space="preserve"> </w:t>
      </w:r>
      <w:r>
        <w:t xml:space="preserve">and a representation of the created entity, or </w:t>
      </w:r>
      <w:hyperlink w:anchor="sec_ResponseCode204NoContent">
        <w:r w:rsidRPr="00190A7E">
          <w:rPr>
            <w:rStyle w:val="Hyperlink"/>
            <w:rFonts w:ascii="Courier New" w:hAnsi="Courier New" w:cs="Courier New"/>
          </w:rPr>
          <w:t>204 No Content</w:t>
        </w:r>
      </w:hyperlink>
      <w:r>
        <w:t xml:space="preserve"> 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805" w:name="_Link_to_Related"/>
    <w:bookmarkStart w:id="806" w:name="_Toc477876679"/>
    <w:bookmarkStart w:id="807" w:name="sec_LinktoRelatedEntitiesWhenCreatinganE"/>
    <w:bookmarkEnd w:id="805"/>
    <w:p w14:paraId="72089B28" w14:textId="77777777" w:rsidR="00CD671B" w:rsidRDefault="00CD671B" w:rsidP="008260B1">
      <w:pPr>
        <w:pStyle w:val="Heading4"/>
        <w:numPr>
          <w:ilvl w:val="3"/>
          <w:numId w:val="2"/>
        </w:numPr>
        <w:tabs>
          <w:tab w:val="left" w:pos="567"/>
        </w:tabs>
      </w:pPr>
      <w:r>
        <w:fldChar w:fldCharType="begin"/>
      </w:r>
      <w:r>
        <w:instrText xml:space="preserve"> HYPERLINK  \l "sec_LinktoRelatedEntitiesWhenCreatinganE" </w:instrText>
      </w:r>
      <w:r>
        <w:fldChar w:fldCharType="separate"/>
      </w:r>
      <w:bookmarkStart w:id="808" w:name="_Toc12019578"/>
      <w:bookmarkStart w:id="809" w:name="_Toc14172826"/>
      <w:r w:rsidRPr="00C3320D">
        <w:rPr>
          <w:rStyle w:val="Hyperlink"/>
        </w:rPr>
        <w:t>Link to Related Entities When Creating an Entity</w:t>
      </w:r>
      <w:bookmarkEnd w:id="806"/>
      <w:bookmarkEnd w:id="807"/>
      <w:bookmarkEnd w:id="808"/>
      <w:bookmarkEnd w:id="809"/>
      <w:r>
        <w:fldChar w:fldCharType="end"/>
      </w:r>
    </w:p>
    <w:p w14:paraId="4F354E1C" w14:textId="77777777" w:rsidR="00CD671B" w:rsidRDefault="00CD671B" w:rsidP="00CD671B">
      <w:r>
        <w:t>To create a new entity with links to existing entities in a single request, the client includes references to the related entities in the request body.</w:t>
      </w:r>
    </w:p>
    <w:p w14:paraId="4B025652" w14:textId="77777777" w:rsidR="00CD671B" w:rsidRDefault="00CD671B" w:rsidP="00CD671B">
      <w:r>
        <w:t>The representation for referencing related entities is format-specific.</w:t>
      </w:r>
    </w:p>
    <w:p w14:paraId="33B672F0" w14:textId="59DA4B8C"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76</w:t>
      </w:r>
      <w:r>
        <w:rPr>
          <w:noProof/>
        </w:rPr>
        <w:fldChar w:fldCharType="end"/>
      </w:r>
      <w:r w:rsidRPr="003F1FAD">
        <w:t>:</w:t>
      </w:r>
      <w:r>
        <w:t xml:space="preserve"> using the JSON format, 4.0 clients can create a new manager entity with links to two existing employees by applying the </w:t>
      </w:r>
      <w:proofErr w:type="spellStart"/>
      <w:proofErr w:type="gramStart"/>
      <w:r w:rsidRPr="003A5550">
        <w:rPr>
          <w:rStyle w:val="Datatype"/>
        </w:rPr>
        <w:t>odata.bind</w:t>
      </w:r>
      <w:proofErr w:type="spellEnd"/>
      <w:proofErr w:type="gramEnd"/>
      <w:r>
        <w:t xml:space="preserve"> annotation to the </w:t>
      </w:r>
      <w:proofErr w:type="spellStart"/>
      <w:r w:rsidRPr="00131838">
        <w:rPr>
          <w:rStyle w:val="Datatype"/>
        </w:rPr>
        <w:t>DirectReports</w:t>
      </w:r>
      <w:proofErr w:type="spellEnd"/>
      <w:r>
        <w:t xml:space="preserve"> navigation property</w:t>
      </w:r>
    </w:p>
    <w:p w14:paraId="79643148" w14:textId="77777777" w:rsidR="00CD671B" w:rsidRDefault="00CD671B" w:rsidP="00CD671B">
      <w:pPr>
        <w:pStyle w:val="Code"/>
      </w:pPr>
      <w:r>
        <w:t xml:space="preserve">{ </w:t>
      </w:r>
    </w:p>
    <w:p w14:paraId="13C39E08" w14:textId="77777777" w:rsidR="00CD671B" w:rsidRDefault="00CD671B" w:rsidP="00CD671B">
      <w:pPr>
        <w:pStyle w:val="Code"/>
        <w:rPr>
          <w:lang w:eastAsia="ja-JP"/>
        </w:rPr>
      </w:pPr>
      <w:r>
        <w:rPr>
          <w:lang w:eastAsia="ja-JP"/>
        </w:rPr>
        <w:t xml:space="preserve">  "@</w:t>
      </w:r>
      <w:proofErr w:type="spellStart"/>
      <w:proofErr w:type="gramStart"/>
      <w:r>
        <w:rPr>
          <w:lang w:eastAsia="ja-JP"/>
        </w:rPr>
        <w:t>odata.type</w:t>
      </w:r>
      <w:proofErr w:type="spellEnd"/>
      <w:proofErr w:type="gramEnd"/>
      <w:r>
        <w:rPr>
          <w:lang w:eastAsia="ja-JP"/>
        </w:rPr>
        <w:t>":"#</w:t>
      </w:r>
      <w:proofErr w:type="spellStart"/>
      <w:r>
        <w:rPr>
          <w:lang w:eastAsia="ja-JP"/>
        </w:rPr>
        <w:t>Northwind.Manager</w:t>
      </w:r>
      <w:proofErr w:type="spellEnd"/>
      <w:r>
        <w:rPr>
          <w:lang w:eastAsia="ja-JP"/>
        </w:rPr>
        <w:t>",</w:t>
      </w:r>
    </w:p>
    <w:p w14:paraId="52924A95" w14:textId="77777777" w:rsidR="00CD671B" w:rsidRDefault="00CD671B" w:rsidP="00CD671B">
      <w:pPr>
        <w:pStyle w:val="Code"/>
        <w:rPr>
          <w:lang w:eastAsia="ja-JP"/>
        </w:rPr>
      </w:pPr>
      <w:r>
        <w:rPr>
          <w:lang w:eastAsia="ja-JP"/>
        </w:rPr>
        <w:t xml:space="preserve">  </w:t>
      </w:r>
      <w:r w:rsidRPr="00362432">
        <w:rPr>
          <w:lang w:eastAsia="ja-JP"/>
        </w:rPr>
        <w:t>"ID":</w:t>
      </w:r>
      <w:r>
        <w:rPr>
          <w:lang w:eastAsia="ja-JP"/>
        </w:rPr>
        <w:t xml:space="preserve"> 1,</w:t>
      </w:r>
    </w:p>
    <w:p w14:paraId="51442060" w14:textId="77777777" w:rsidR="00CD671B" w:rsidRDefault="00CD671B" w:rsidP="00CD671B">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3D9AF272" w14:textId="77777777" w:rsidR="00CD671B" w:rsidRDefault="00CD671B" w:rsidP="00CD671B">
      <w:pPr>
        <w:pStyle w:val="Code"/>
        <w:rPr>
          <w:lang w:eastAsia="ja-JP"/>
        </w:rPr>
      </w:pPr>
      <w:r>
        <w:rPr>
          <w:lang w:eastAsia="ja-JP"/>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7C53C4A5" w14:textId="77777777" w:rsidR="00CD671B" w:rsidRDefault="00CD671B" w:rsidP="00CD671B">
      <w:pPr>
        <w:pStyle w:val="Code"/>
        <w:rPr>
          <w:lang w:eastAsia="ja-JP"/>
        </w:rPr>
      </w:pPr>
      <w:r w:rsidRPr="00362432">
        <w:rPr>
          <w:lang w:eastAsia="ja-JP"/>
        </w:rPr>
        <w:t xml:space="preserve"> </w:t>
      </w:r>
      <w:r>
        <w:rPr>
          <w:lang w:eastAsia="ja-JP"/>
        </w:rPr>
        <w:t xml:space="preserve"> </w:t>
      </w:r>
      <w:r w:rsidRPr="00362432">
        <w:rPr>
          <w:lang w:eastAsia="ja-JP"/>
        </w:rPr>
        <w:t>"</w:t>
      </w:r>
      <w:proofErr w:type="spellStart"/>
      <w:r>
        <w:rPr>
          <w:lang w:eastAsia="ja-JP"/>
        </w:rPr>
        <w:t>DirectReports</w:t>
      </w:r>
      <w:r w:rsidRPr="00362432">
        <w:rPr>
          <w:lang w:eastAsia="ja-JP"/>
        </w:rPr>
        <w:t>@odata.</w:t>
      </w:r>
      <w:r>
        <w:rPr>
          <w:lang w:eastAsia="ja-JP"/>
        </w:rPr>
        <w:t>bind</w:t>
      </w:r>
      <w:proofErr w:type="spellEnd"/>
      <w:r>
        <w:rPr>
          <w:lang w:eastAsia="ja-JP"/>
        </w:rPr>
        <w:t>": [</w:t>
      </w:r>
    </w:p>
    <w:p w14:paraId="34ABE7DA" w14:textId="77777777" w:rsidR="00CD671B" w:rsidRDefault="00CD671B" w:rsidP="00CD671B">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14:paraId="41EA5E0D" w14:textId="77777777" w:rsidR="00CD671B" w:rsidRDefault="00CD671B" w:rsidP="00CD671B">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14:paraId="5726F9FA" w14:textId="77777777" w:rsidR="00CD671B" w:rsidRDefault="00CD671B" w:rsidP="00CD671B">
      <w:pPr>
        <w:pStyle w:val="Code"/>
        <w:rPr>
          <w:lang w:eastAsia="ja-JP"/>
        </w:rPr>
      </w:pPr>
      <w:r>
        <w:rPr>
          <w:lang w:eastAsia="ja-JP"/>
        </w:rPr>
        <w:t xml:space="preserve"> </w:t>
      </w:r>
      <w:r w:rsidDel="007C7762">
        <w:rPr>
          <w:lang w:eastAsia="ja-JP"/>
        </w:rPr>
        <w:t xml:space="preserve"> </w:t>
      </w:r>
      <w:r>
        <w:rPr>
          <w:lang w:eastAsia="ja-JP"/>
        </w:rPr>
        <w:t>]</w:t>
      </w:r>
    </w:p>
    <w:p w14:paraId="0D50E32F" w14:textId="77777777" w:rsidR="00CD671B" w:rsidRDefault="00CD671B" w:rsidP="00CD671B">
      <w:pPr>
        <w:pStyle w:val="Code"/>
        <w:rPr>
          <w:lang w:eastAsia="ja-JP"/>
        </w:rPr>
      </w:pPr>
      <w:r>
        <w:rPr>
          <w:lang w:eastAsia="ja-JP"/>
        </w:rPr>
        <w:t>}</w:t>
      </w:r>
    </w:p>
    <w:p w14:paraId="7328431C" w14:textId="3296B06B"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77</w:t>
      </w:r>
      <w:r>
        <w:rPr>
          <w:noProof/>
        </w:rPr>
        <w:fldChar w:fldCharType="end"/>
      </w:r>
      <w:r w:rsidRPr="003F1FAD">
        <w:t xml:space="preserve">: </w:t>
      </w:r>
      <w:r>
        <w:t xml:space="preserve">using the JSON format, 4.01 clients can create a new manager entity with links to two existing employees by including the entity-ids within the </w:t>
      </w:r>
      <w:proofErr w:type="spellStart"/>
      <w:r w:rsidRPr="00131838">
        <w:rPr>
          <w:rStyle w:val="Datatype"/>
        </w:rPr>
        <w:t>DirectReports</w:t>
      </w:r>
      <w:proofErr w:type="spellEnd"/>
      <w:r>
        <w:t xml:space="preserve"> navigation property</w:t>
      </w:r>
    </w:p>
    <w:p w14:paraId="6AA37C7C" w14:textId="77777777" w:rsidR="00CD671B" w:rsidRDefault="00CD671B" w:rsidP="00CD671B">
      <w:pPr>
        <w:pStyle w:val="Code"/>
      </w:pPr>
      <w:r>
        <w:t xml:space="preserve">{ </w:t>
      </w:r>
    </w:p>
    <w:p w14:paraId="1CEB8FDE" w14:textId="77777777" w:rsidR="00CD671B" w:rsidRDefault="00CD671B" w:rsidP="00CD671B">
      <w:pPr>
        <w:pStyle w:val="Code"/>
        <w:rPr>
          <w:lang w:eastAsia="ja-JP"/>
        </w:rPr>
      </w:pPr>
      <w:r>
        <w:rPr>
          <w:lang w:eastAsia="ja-JP"/>
        </w:rPr>
        <w:t xml:space="preserve">  "@type":"#</w:t>
      </w:r>
      <w:proofErr w:type="spellStart"/>
      <w:r>
        <w:rPr>
          <w:lang w:eastAsia="ja-JP"/>
        </w:rPr>
        <w:t>Northwind.Manager</w:t>
      </w:r>
      <w:proofErr w:type="spellEnd"/>
      <w:r>
        <w:rPr>
          <w:lang w:eastAsia="ja-JP"/>
        </w:rPr>
        <w:t>",</w:t>
      </w:r>
    </w:p>
    <w:p w14:paraId="13FB03EE" w14:textId="77777777" w:rsidR="00CD671B" w:rsidRDefault="00CD671B" w:rsidP="00CD671B">
      <w:pPr>
        <w:pStyle w:val="Code"/>
        <w:rPr>
          <w:lang w:eastAsia="ja-JP"/>
        </w:rPr>
      </w:pPr>
      <w:r>
        <w:rPr>
          <w:lang w:eastAsia="ja-JP"/>
        </w:rPr>
        <w:t xml:space="preserve">  </w:t>
      </w:r>
      <w:r w:rsidRPr="00362432">
        <w:rPr>
          <w:lang w:eastAsia="ja-JP"/>
        </w:rPr>
        <w:t>"ID":</w:t>
      </w:r>
      <w:r>
        <w:rPr>
          <w:lang w:eastAsia="ja-JP"/>
        </w:rPr>
        <w:t xml:space="preserve"> 1,</w:t>
      </w:r>
    </w:p>
    <w:p w14:paraId="1FD2717E" w14:textId="77777777" w:rsidR="00CD671B" w:rsidRDefault="00CD671B" w:rsidP="00CD671B">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6758B2CE" w14:textId="77777777" w:rsidR="00CD671B" w:rsidRDefault="00CD671B" w:rsidP="00CD671B">
      <w:pPr>
        <w:pStyle w:val="Code"/>
        <w:rPr>
          <w:lang w:eastAsia="ja-JP"/>
        </w:rPr>
      </w:pPr>
      <w:r>
        <w:rPr>
          <w:lang w:eastAsia="ja-JP"/>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50D08657" w14:textId="77777777" w:rsidR="00CD671B" w:rsidRDefault="00CD671B" w:rsidP="00CD671B">
      <w:pPr>
        <w:pStyle w:val="Code"/>
        <w:rPr>
          <w:lang w:eastAsia="ja-JP"/>
        </w:rPr>
      </w:pPr>
      <w:r>
        <w:rPr>
          <w:lang w:eastAsia="ja-JP"/>
        </w:rPr>
        <w:t xml:space="preserve">  </w:t>
      </w:r>
      <w:r w:rsidRPr="00362432">
        <w:rPr>
          <w:lang w:eastAsia="ja-JP"/>
        </w:rPr>
        <w:t>"</w:t>
      </w:r>
      <w:proofErr w:type="spellStart"/>
      <w:r>
        <w:rPr>
          <w:lang w:eastAsia="ja-JP"/>
        </w:rPr>
        <w:t>DirectReports</w:t>
      </w:r>
      <w:proofErr w:type="spellEnd"/>
      <w:r>
        <w:rPr>
          <w:lang w:eastAsia="ja-JP"/>
        </w:rPr>
        <w:t>": [</w:t>
      </w:r>
    </w:p>
    <w:p w14:paraId="6ABE9AF5" w14:textId="77777777" w:rsidR="00CD671B" w:rsidRDefault="00CD671B" w:rsidP="00CD671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Employees(</w:t>
      </w:r>
      <w:proofErr w:type="gramEnd"/>
      <w:r>
        <w:rPr>
          <w:lang w:eastAsia="ja-JP"/>
        </w:rPr>
        <w:t>5)</w:t>
      </w:r>
      <w:r w:rsidRPr="00362432">
        <w:rPr>
          <w:lang w:eastAsia="ja-JP"/>
        </w:rPr>
        <w:t>"</w:t>
      </w:r>
      <w:r>
        <w:rPr>
          <w:lang w:eastAsia="ja-JP"/>
        </w:rPr>
        <w:t>},</w:t>
      </w:r>
    </w:p>
    <w:p w14:paraId="2D4BA3AA" w14:textId="77777777" w:rsidR="00CD671B" w:rsidRDefault="00CD671B" w:rsidP="00CD671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Employees(</w:t>
      </w:r>
      <w:proofErr w:type="gramEnd"/>
      <w:r>
        <w:rPr>
          <w:lang w:eastAsia="ja-JP"/>
        </w:rPr>
        <w:t>6)</w:t>
      </w:r>
      <w:r w:rsidRPr="00362432">
        <w:rPr>
          <w:lang w:eastAsia="ja-JP"/>
        </w:rPr>
        <w:t>"</w:t>
      </w:r>
      <w:r>
        <w:rPr>
          <w:lang w:eastAsia="ja-JP"/>
        </w:rPr>
        <w:t>}</w:t>
      </w:r>
    </w:p>
    <w:p w14:paraId="49D2717F" w14:textId="77777777" w:rsidR="00CD671B" w:rsidRDefault="00CD671B" w:rsidP="00CD671B">
      <w:pPr>
        <w:pStyle w:val="Code"/>
        <w:rPr>
          <w:lang w:eastAsia="ja-JP"/>
        </w:rPr>
      </w:pPr>
      <w:r>
        <w:rPr>
          <w:lang w:eastAsia="ja-JP"/>
        </w:rPr>
        <w:t xml:space="preserve"> </w:t>
      </w:r>
      <w:r w:rsidDel="007C7762">
        <w:rPr>
          <w:lang w:eastAsia="ja-JP"/>
        </w:rPr>
        <w:t xml:space="preserve"> </w:t>
      </w:r>
      <w:r>
        <w:rPr>
          <w:lang w:eastAsia="ja-JP"/>
        </w:rPr>
        <w:t>]</w:t>
      </w:r>
    </w:p>
    <w:p w14:paraId="2958EC94" w14:textId="77777777" w:rsidR="00CD671B" w:rsidRDefault="00CD671B" w:rsidP="00CD671B">
      <w:pPr>
        <w:pStyle w:val="Code"/>
        <w:rPr>
          <w:lang w:eastAsia="ja-JP"/>
        </w:rPr>
      </w:pPr>
      <w:r>
        <w:rPr>
          <w:lang w:eastAsia="ja-JP"/>
        </w:rPr>
        <w:t>}</w:t>
      </w:r>
    </w:p>
    <w:p w14:paraId="5378C2A1" w14:textId="77777777" w:rsidR="00CD671B" w:rsidRDefault="00CD671B" w:rsidP="00CD671B">
      <w:r>
        <w:t>Upon successful completion of the operation, the service</w:t>
      </w:r>
      <w:r w:rsidDel="001B10BD">
        <w:t xml:space="preserve"> </w:t>
      </w:r>
      <w:r>
        <w:t>creates the requested entity and relates it to the requested existing entities.</w:t>
      </w:r>
    </w:p>
    <w:p w14:paraId="5ACF84A9" w14:textId="77777777" w:rsidR="00CD671B" w:rsidRDefault="00CD671B" w:rsidP="00CD671B">
      <w:r>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responds with </w:t>
      </w:r>
      <w:r w:rsidRPr="0007419C">
        <w:rPr>
          <w:rStyle w:val="Datatype"/>
        </w:rPr>
        <w:t>400 Bad Request</w:t>
      </w:r>
      <w:r>
        <w:t>.</w:t>
      </w:r>
    </w:p>
    <w:p w14:paraId="66212FFE" w14:textId="77777777" w:rsidR="00CD671B" w:rsidRPr="00F234FA" w:rsidRDefault="00CD671B" w:rsidP="00CD671B">
      <w:r>
        <w:t>Upon failure of the operation, the service MUST NOT create the new entity. In particular, the service MUST never create an entity in a partially valid state (with the navigation property unset).</w:t>
      </w:r>
    </w:p>
    <w:bookmarkStart w:id="810" w:name="_Create_Related_Entities"/>
    <w:bookmarkStart w:id="811" w:name="_Toc477876680"/>
    <w:bookmarkStart w:id="812" w:name="sec_CreateRelatedEntitiesWhenCreatinganE"/>
    <w:bookmarkEnd w:id="810"/>
    <w:p w14:paraId="223B12FE" w14:textId="77777777" w:rsidR="00CD671B" w:rsidRDefault="00CD671B" w:rsidP="008260B1">
      <w:pPr>
        <w:pStyle w:val="Heading4"/>
        <w:numPr>
          <w:ilvl w:val="3"/>
          <w:numId w:val="2"/>
        </w:numPr>
        <w:tabs>
          <w:tab w:val="left" w:pos="567"/>
        </w:tabs>
      </w:pPr>
      <w:r>
        <w:lastRenderedPageBreak/>
        <w:fldChar w:fldCharType="begin"/>
      </w:r>
      <w:r>
        <w:instrText xml:space="preserve"> HYPERLINK  \l "sec_CreateRelatedEntitiesWhenCreatinganE" </w:instrText>
      </w:r>
      <w:r>
        <w:fldChar w:fldCharType="separate"/>
      </w:r>
      <w:bookmarkStart w:id="813" w:name="_Toc12019579"/>
      <w:bookmarkStart w:id="814" w:name="_Toc14172827"/>
      <w:r w:rsidRPr="00C3320D">
        <w:rPr>
          <w:rStyle w:val="Hyperlink"/>
        </w:rPr>
        <w:t>Create Related Entities When Creating an Entity</w:t>
      </w:r>
      <w:bookmarkEnd w:id="811"/>
      <w:bookmarkEnd w:id="812"/>
      <w:bookmarkEnd w:id="813"/>
      <w:bookmarkEnd w:id="814"/>
      <w:r>
        <w:fldChar w:fldCharType="end"/>
      </w:r>
    </w:p>
    <w:p w14:paraId="4F546D71" w14:textId="77777777" w:rsidR="00CD671B" w:rsidRDefault="00CD671B" w:rsidP="00CD671B">
      <w:r>
        <w:t>A request to create an entity that includes related entities, represented using the appropriate inline representation,</w:t>
      </w:r>
      <w:r w:rsidDel="00933AD9">
        <w:t xml:space="preserve"> </w:t>
      </w:r>
      <w:r>
        <w:t xml:space="preserve">is referred to as a “deep insert”. </w:t>
      </w:r>
    </w:p>
    <w:p w14:paraId="74F779B7" w14:textId="77777777" w:rsidR="00CD671B" w:rsidRDefault="00CD671B" w:rsidP="00CD671B">
      <w:r w:rsidRPr="000940AA">
        <w:t>Media entities</w:t>
      </w:r>
      <w:r>
        <w:t xml:space="preserve"> MUST contain the base64url-encoded representation of their media stream as a virtual property </w:t>
      </w:r>
      <w:r w:rsidRPr="000940AA">
        <w:rPr>
          <w:rStyle w:val="Datatype"/>
        </w:rPr>
        <w:t>$value</w:t>
      </w:r>
      <w:r>
        <w:t xml:space="preserve"> when nested within a deep insert.</w:t>
      </w:r>
    </w:p>
    <w:p w14:paraId="55055060" w14:textId="77777777" w:rsidR="00CD671B" w:rsidRDefault="00CD671B" w:rsidP="00CD671B">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sec_CreateanEntity"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14:paraId="47E9461F" w14:textId="77777777" w:rsidR="00CD671B" w:rsidRDefault="00CD671B" w:rsidP="00CD671B">
      <w:r>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14:paraId="5B33E588" w14:textId="77777777" w:rsidR="00CD671B" w:rsidRPr="00D17AE4" w:rsidRDefault="00CD671B" w:rsidP="00CD671B">
      <w:r>
        <w:t xml:space="preserve">Clients MAY associate an id with individual nested entities in the request by using the </w:t>
      </w:r>
      <w:hyperlink r:id="rId84" w:anchor="ContentID" w:history="1">
        <w:proofErr w:type="spellStart"/>
        <w:r w:rsidRPr="008D4529">
          <w:rPr>
            <w:rStyle w:val="Hyperlink"/>
            <w:rFonts w:ascii="Courier New" w:hAnsi="Courier New"/>
          </w:rPr>
          <w:t>Core.ContentID</w:t>
        </w:r>
        <w:proofErr w:type="spellEnd"/>
      </w:hyperlink>
      <w:r>
        <w:t xml:space="preserve"> 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hyperlink r:id="rId85" w:anchor="ContentID" w:history="1">
        <w:proofErr w:type="spellStart"/>
        <w:r w:rsidRPr="008D4529">
          <w:rPr>
            <w:rStyle w:val="Hyperlink"/>
            <w:rFonts w:ascii="Courier New" w:hAnsi="Courier New"/>
          </w:rPr>
          <w:t>Core.ContentID</w:t>
        </w:r>
        <w:proofErr w:type="spellEnd"/>
      </w:hyperlink>
      <w:r>
        <w:t xml:space="preserve"> value as specified in the request. Services SHOULD advertise support for deep inserts, including support for returning the </w:t>
      </w:r>
      <w:hyperlink r:id="rId86" w:anchor="ContentID" w:history="1">
        <w:proofErr w:type="spellStart"/>
        <w:r w:rsidRPr="008D4529">
          <w:rPr>
            <w:rStyle w:val="Hyperlink"/>
            <w:rFonts w:ascii="Courier New" w:hAnsi="Courier New"/>
          </w:rPr>
          <w:t>Core.ContentID</w:t>
        </w:r>
        <w:proofErr w:type="spellEnd"/>
      </w:hyperlink>
      <w:r>
        <w:t xml:space="preserve">, through the </w:t>
      </w:r>
      <w:hyperlink r:id="rId87" w:anchor="DeepInsertSupport" w:history="1">
        <w:proofErr w:type="spellStart"/>
        <w:r w:rsidRPr="00F24D4A">
          <w:rPr>
            <w:rStyle w:val="Hyperlink"/>
            <w:rFonts w:ascii="Courier New" w:hAnsi="Courier New"/>
          </w:rPr>
          <w:t>Capabilities.DeepInsertSupport</w:t>
        </w:r>
        <w:proofErr w:type="spellEnd"/>
      </w:hyperlink>
      <w:r>
        <w:t xml:space="preserve"> term,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 xml:space="preserve">; services </w:t>
      </w:r>
      <w:r w:rsidRPr="00DE697C">
        <w:t xml:space="preserve">that advertise support through </w:t>
      </w:r>
      <w:hyperlink r:id="rId88" w:anchor="DeepInsertSupport" w:history="1">
        <w:proofErr w:type="spellStart"/>
        <w:r w:rsidRPr="00F24D4A">
          <w:rPr>
            <w:rStyle w:val="Hyperlink"/>
            <w:rFonts w:ascii="Courier New" w:hAnsi="Courier New"/>
          </w:rPr>
          <w:t>Capabilities.DeepInsertSupport</w:t>
        </w:r>
        <w:proofErr w:type="spellEnd"/>
      </w:hyperlink>
      <w:r w:rsidRPr="00DE697C">
        <w:t xml:space="preserve"> MUST return the </w:t>
      </w:r>
      <w:hyperlink r:id="rId89" w:anchor="ContentID" w:history="1">
        <w:proofErr w:type="spellStart"/>
        <w:r w:rsidRPr="008D4529">
          <w:rPr>
            <w:rStyle w:val="Hyperlink"/>
            <w:rFonts w:ascii="Courier New" w:hAnsi="Courier New"/>
          </w:rPr>
          <w:t>Core.ContentID</w:t>
        </w:r>
        <w:proofErr w:type="spellEnd"/>
      </w:hyperlink>
      <w:r w:rsidRPr="00DE697C">
        <w:rPr>
          <w:rStyle w:val="Datatype"/>
          <w:rFonts w:ascii="Arial" w:hAnsi="Arial" w:cs="Arial"/>
        </w:rPr>
        <w:t xml:space="preserve"> </w:t>
      </w:r>
      <w:r w:rsidRPr="00DE697C">
        <w:t>for the inserted or updated entities</w:t>
      </w:r>
      <w:r>
        <w:t>.</w:t>
      </w:r>
    </w:p>
    <w:p w14:paraId="70F97D2D" w14:textId="77777777" w:rsidR="00CD671B" w:rsidRDefault="00CD671B" w:rsidP="00CD671B">
      <w:r>
        <w:t xml:space="preserve">The </w:t>
      </w:r>
      <w:r>
        <w:rPr>
          <w:rFonts w:ascii="Courier New" w:hAnsi="Courier New" w:cs="Courier New"/>
        </w:rPr>
        <w:t>continue-on-error</w:t>
      </w:r>
      <w:r>
        <w:t xml:space="preserve"> preference is not supported for deep insert operations.</w:t>
      </w:r>
    </w:p>
    <w:p w14:paraId="2E442155" w14:textId="77777777" w:rsidR="00CD671B" w:rsidRDefault="00CD671B" w:rsidP="00CD671B">
      <w:r>
        <w:t>On failure, the service MUST NOT create any of the entities.</w:t>
      </w:r>
    </w:p>
    <w:bookmarkStart w:id="815" w:name="_Update_an_Entity"/>
    <w:bookmarkStart w:id="816" w:name="_Delete_an_Entity"/>
    <w:bookmarkStart w:id="817" w:name="_Upsert_an_Entity"/>
    <w:bookmarkStart w:id="818" w:name="_Toc477876681"/>
    <w:bookmarkStart w:id="819" w:name="_Ref484615816"/>
    <w:bookmarkStart w:id="820" w:name="sec_UpdateanEntity"/>
    <w:bookmarkStart w:id="821" w:name="_Ref356810287"/>
    <w:bookmarkStart w:id="822" w:name="_Toc370126110"/>
    <w:bookmarkStart w:id="823" w:name="_Toc370374907"/>
    <w:bookmarkEnd w:id="815"/>
    <w:bookmarkEnd w:id="816"/>
    <w:bookmarkEnd w:id="817"/>
    <w:p w14:paraId="06BF88A2" w14:textId="77777777" w:rsidR="00CD671B" w:rsidRDefault="00CD671B" w:rsidP="008260B1">
      <w:pPr>
        <w:pStyle w:val="Heading3"/>
        <w:numPr>
          <w:ilvl w:val="2"/>
          <w:numId w:val="2"/>
        </w:numPr>
        <w:tabs>
          <w:tab w:val="left" w:pos="567"/>
        </w:tabs>
      </w:pPr>
      <w:r>
        <w:fldChar w:fldCharType="begin"/>
      </w:r>
      <w:r>
        <w:instrText xml:space="preserve"> HYPERLINK  \l "sec_UpdateanEntity" </w:instrText>
      </w:r>
      <w:r>
        <w:fldChar w:fldCharType="separate"/>
      </w:r>
      <w:bookmarkStart w:id="824" w:name="_Toc12019580"/>
      <w:bookmarkStart w:id="825" w:name="_Toc14172828"/>
      <w:r w:rsidRPr="00C3320D">
        <w:rPr>
          <w:rStyle w:val="Hyperlink"/>
        </w:rPr>
        <w:t>Update an Entity</w:t>
      </w:r>
      <w:bookmarkEnd w:id="818"/>
      <w:bookmarkEnd w:id="819"/>
      <w:bookmarkEnd w:id="820"/>
      <w:bookmarkEnd w:id="824"/>
      <w:bookmarkEnd w:id="825"/>
      <w:r>
        <w:fldChar w:fldCharType="end"/>
      </w:r>
    </w:p>
    <w:p w14:paraId="7CE95EA7" w14:textId="77777777" w:rsidR="00CD671B" w:rsidRDefault="00CD671B" w:rsidP="00CD671B">
      <w:r w:rsidRPr="00CB3CE1">
        <w:t xml:space="preserve">To update an individual entity, the client makes a </w:t>
      </w:r>
      <w:r w:rsidRPr="00CB3CE1">
        <w:rPr>
          <w:rStyle w:val="Datatype"/>
        </w:rPr>
        <w:t>PATCH</w:t>
      </w:r>
      <w:r w:rsidRPr="00CB3CE1">
        <w:t xml:space="preserve"> or </w:t>
      </w:r>
      <w:r w:rsidRPr="00CB3CE1">
        <w:rPr>
          <w:rStyle w:val="Datatype"/>
        </w:rPr>
        <w:t>PUT</w:t>
      </w:r>
      <w:r w:rsidRPr="00CB3CE1">
        <w:t xml:space="preserve"> request to a URL that identifies the entity. Services MAY restrict updates only to requests addressing the </w:t>
      </w:r>
      <w:hyperlink w:anchor="sec_ReadURLsandEditURLs" w:history="1">
        <w:r w:rsidRPr="003209E1">
          <w:rPr>
            <w:rStyle w:val="Hyperlink"/>
          </w:rPr>
          <w:t>edit URL</w:t>
        </w:r>
      </w:hyperlink>
      <w:r w:rsidRPr="00CB3CE1">
        <w:t xml:space="preserve"> of the entity.</w:t>
      </w:r>
    </w:p>
    <w:p w14:paraId="1FE12887" w14:textId="77777777" w:rsidR="00CD671B" w:rsidRDefault="00CD671B" w:rsidP="00CD671B">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14:paraId="1BDC8043" w14:textId="77777777" w:rsidR="00CD671B" w:rsidRDefault="00CD671B" w:rsidP="00CD671B">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14:paraId="75314D2C" w14:textId="77777777" w:rsidR="00CD671B" w:rsidRDefault="00CD671B" w:rsidP="00CD671B">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14:paraId="7F6A9215" w14:textId="77777777" w:rsidR="00CD671B" w:rsidRDefault="00CD671B" w:rsidP="00CD671B">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or greater, the media stream of a m</w:t>
      </w:r>
      <w:r w:rsidRPr="000940AA">
        <w:t>edia entit</w:t>
      </w:r>
      <w:r>
        <w:t xml:space="preserve">y can be updated by specifying the base64url-encoded representation of the media stream as a virtual property </w:t>
      </w:r>
      <w:r w:rsidRPr="000940AA">
        <w:rPr>
          <w:rStyle w:val="Datatype"/>
        </w:rPr>
        <w:t>$value</w:t>
      </w:r>
      <w:r>
        <w:t>.</w:t>
      </w:r>
    </w:p>
    <w:p w14:paraId="36732EA2" w14:textId="77777777" w:rsidR="00CD671B" w:rsidRDefault="00CD671B" w:rsidP="00CD671B">
      <w:r>
        <w:t>Updating a dependent property that is tied to a key property of the principal entity through a referential constraint updates the relationship to point to the entity with the specified key value. If there is no such entity, the update fails.</w:t>
      </w:r>
    </w:p>
    <w:p w14:paraId="7BD0D231" w14:textId="77777777" w:rsidR="00CD671B" w:rsidRDefault="00CD671B" w:rsidP="00CD671B">
      <w:r>
        <w:t>Updating a principle property that is tied to a dependent entity through a referential constraint on the dependent entity updates the dependent property.</w:t>
      </w:r>
    </w:p>
    <w:p w14:paraId="151C9DBC" w14:textId="77777777" w:rsidR="00CD671B" w:rsidRDefault="00CD671B" w:rsidP="00CD671B">
      <w:r>
        <w:t xml:space="preserve">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t>
      </w:r>
      <w:r>
        <w:lastRenderedPageBreak/>
        <w:t>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14:paraId="05DBF98F" w14:textId="77777777" w:rsidR="00CD671B" w:rsidRDefault="00CD671B" w:rsidP="00CD671B">
      <w:r>
        <w:t>Entity id and entity type cannot be changed when updating an entity. However, format-specific rules might in some cases require providing entity id and entity type values in the payload when applying the update.</w:t>
      </w:r>
    </w:p>
    <w:p w14:paraId="6301A8A1" w14:textId="77777777" w:rsidR="00CD671B" w:rsidRDefault="00CD671B" w:rsidP="00CD671B">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 the request body includes an </w:t>
      </w:r>
      <w:proofErr w:type="spellStart"/>
      <w:r>
        <w:t>ETag</w:t>
      </w:r>
      <w:proofErr w:type="spellEnd"/>
      <w:r>
        <w:t xml:space="preserve"> value, the update MUST NOT be performed and SHOULD return </w:t>
      </w:r>
      <w:hyperlink w:anchor="sec_ResponseCode412PreconditionFailed" w:history="1">
        <w:r>
          <w:rPr>
            <w:rStyle w:val="Hyperlink"/>
            <w:rFonts w:ascii="Courier New" w:hAnsi="Courier New" w:cs="Courier New"/>
          </w:rPr>
          <w:t>412 Precondition Failed</w:t>
        </w:r>
      </w:hyperlink>
      <w:r>
        <w:t xml:space="preserve"> if the supplied </w:t>
      </w:r>
      <w:proofErr w:type="spellStart"/>
      <w:r>
        <w:t>ETag</w:t>
      </w:r>
      <w:proofErr w:type="spellEnd"/>
      <w:r>
        <w:t xml:space="preserve"> value is not </w:t>
      </w:r>
      <w:r w:rsidRPr="007028CB">
        <w:rPr>
          <w:rStyle w:val="Datatype"/>
        </w:rPr>
        <w:t>*</w:t>
      </w:r>
      <w:r>
        <w:t xml:space="preserve"> and does not match the current </w:t>
      </w:r>
      <w:proofErr w:type="spellStart"/>
      <w:r>
        <w:t>ETag</w:t>
      </w:r>
      <w:proofErr w:type="spellEnd"/>
      <w:r>
        <w:t xml:space="preserve"> value for the entity. </w:t>
      </w:r>
      <w:proofErr w:type="spellStart"/>
      <w:r>
        <w:t>ETag</w:t>
      </w:r>
      <w:proofErr w:type="spellEnd"/>
      <w:r>
        <w:t xml:space="preserve"> values in request bodies MUST be ignored for requests containing an OData-Version header with a value of </w:t>
      </w:r>
      <w:r w:rsidRPr="00755E9B">
        <w:rPr>
          <w:rFonts w:ascii="Courier New" w:hAnsi="Courier New" w:cs="Courier New"/>
        </w:rPr>
        <w:t>4.0</w:t>
      </w:r>
      <w:r>
        <w:t>.</w:t>
      </w:r>
    </w:p>
    <w:p w14:paraId="51AF25D8" w14:textId="77777777" w:rsidR="00CD671B" w:rsidRDefault="00CD671B" w:rsidP="00CD671B">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14:paraId="474BA4E3" w14:textId="77777777" w:rsidR="00CD671B" w:rsidRDefault="00CD671B" w:rsidP="00CD671B">
      <w:r>
        <w:t>If the entity being updated is open, then additional values for properties beyond those specified in the metadata or returned in a previous request MAY be sent in the request body. The service MUST treat these as dynamic properties.</w:t>
      </w:r>
    </w:p>
    <w:p w14:paraId="3C017500" w14:textId="77777777" w:rsidR="00CD671B" w:rsidRDefault="00CD671B" w:rsidP="00CD671B">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14:paraId="1EF2675B" w14:textId="77777777" w:rsidR="00CD671B" w:rsidRDefault="00CD671B" w:rsidP="00CD671B">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and a representation of the updated entity,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8E147B">
          <w:rPr>
            <w:rStyle w:val="Datatype"/>
          </w:rPr>
          <w:t>Prefer</w:t>
        </w:r>
        <w:r w:rsidRPr="009C4880">
          <w:rPr>
            <w:rStyle w:val="Hyperlink"/>
          </w:rPr>
          <w:t xml:space="preserve">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bookmarkStart w:id="826" w:name="_Toc527979846"/>
    <w:bookmarkStart w:id="827" w:name="_Toc528329597"/>
    <w:bookmarkStart w:id="828" w:name="_Toc530223"/>
    <w:bookmarkStart w:id="829" w:name="_Toc1139578"/>
    <w:bookmarkStart w:id="830" w:name="_Toc2326685"/>
    <w:bookmarkStart w:id="831" w:name="_Link_Treatingto_Related"/>
    <w:bookmarkStart w:id="832" w:name="_Treating_Related_Entities"/>
    <w:bookmarkStart w:id="833" w:name="_Toc477876682"/>
    <w:bookmarkStart w:id="834" w:name="_Ref2862780"/>
    <w:bookmarkStart w:id="835" w:name="sec_UpdateRelatedEntitiesWhenUpdatinganE"/>
    <w:bookmarkEnd w:id="826"/>
    <w:bookmarkEnd w:id="827"/>
    <w:bookmarkEnd w:id="828"/>
    <w:bookmarkEnd w:id="829"/>
    <w:bookmarkEnd w:id="830"/>
    <w:bookmarkEnd w:id="831"/>
    <w:bookmarkEnd w:id="832"/>
    <w:p w14:paraId="5473C62E" w14:textId="77777777" w:rsidR="00CD671B" w:rsidRDefault="00CD671B" w:rsidP="008260B1">
      <w:pPr>
        <w:pStyle w:val="Heading4"/>
        <w:numPr>
          <w:ilvl w:val="3"/>
          <w:numId w:val="2"/>
        </w:numPr>
        <w:tabs>
          <w:tab w:val="left" w:pos="567"/>
        </w:tabs>
      </w:pPr>
      <w:r>
        <w:fldChar w:fldCharType="begin"/>
      </w:r>
      <w:r>
        <w:instrText xml:space="preserve"> HYPERLINK  \l "sec_UpdateRelatedEntitiesWhenUpdatinganE" </w:instrText>
      </w:r>
      <w:r>
        <w:fldChar w:fldCharType="separate"/>
      </w:r>
      <w:bookmarkStart w:id="836" w:name="_Toc12019581"/>
      <w:bookmarkStart w:id="837" w:name="_Toc14172829"/>
      <w:r w:rsidRPr="00C3320D">
        <w:rPr>
          <w:rStyle w:val="Hyperlink"/>
        </w:rPr>
        <w:t>Update Related Entities When Updating an Entity</w:t>
      </w:r>
      <w:bookmarkEnd w:id="833"/>
      <w:bookmarkEnd w:id="834"/>
      <w:bookmarkEnd w:id="835"/>
      <w:bookmarkEnd w:id="836"/>
      <w:bookmarkEnd w:id="837"/>
      <w:r>
        <w:fldChar w:fldCharType="end"/>
      </w:r>
    </w:p>
    <w:p w14:paraId="7886AE6C" w14:textId="77777777" w:rsidR="00CD671B" w:rsidRDefault="00CD671B" w:rsidP="00CD671B">
      <w:r>
        <w:t xml:space="preserve">Update 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14:paraId="61DE4BA9" w14:textId="77777777" w:rsidR="00CD671B" w:rsidRDefault="00CD671B" w:rsidP="00CD671B">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to be related entities, or a nested </w:t>
      </w:r>
      <w:hyperlink w:anchor="sec_DeltaPayloads" w:history="1">
        <w:r w:rsidRPr="00FA3B00">
          <w:rPr>
            <w:rStyle w:val="Hyperlink"/>
          </w:rPr>
          <w:t>delta payload</w:t>
        </w:r>
      </w:hyperlink>
      <w:r>
        <w:t xml:space="preserve"> representing the related entities that have been added, removed, or changed. Such a request is referred to as a “deep update”. If the nested collection is represented identical to an expanded navigation property, then the set of nested entities and entity references specified in a successful update request represents the full set of entities to be related according to that relationship and MUST NOT include added links, deleted links, or deleted entities.</w:t>
      </w:r>
    </w:p>
    <w:p w14:paraId="280977ED" w14:textId="17B41E3F"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78</w:t>
      </w:r>
      <w:r>
        <w:rPr>
          <w:noProof/>
        </w:rPr>
        <w:fldChar w:fldCharType="end"/>
      </w:r>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proofErr w:type="spellStart"/>
      <w:r>
        <w:rPr>
          <w:rFonts w:ascii="Courier New" w:hAnsi="Courier New" w:cs="Courier New"/>
        </w:rPr>
        <w:t>LastName</w:t>
      </w:r>
      <w:proofErr w:type="spellEnd"/>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14:paraId="0E4A774C" w14:textId="77777777" w:rsidR="00CD671B" w:rsidRDefault="00CD671B" w:rsidP="00CD671B">
      <w:pPr>
        <w:pStyle w:val="Code"/>
      </w:pPr>
      <w:r>
        <w:t xml:space="preserve">{ </w:t>
      </w:r>
    </w:p>
    <w:p w14:paraId="59CF5AED" w14:textId="77777777" w:rsidR="00CD671B" w:rsidRDefault="00CD671B" w:rsidP="00CD671B">
      <w:pPr>
        <w:pStyle w:val="Code"/>
        <w:rPr>
          <w:lang w:eastAsia="ja-JP"/>
        </w:rPr>
      </w:pPr>
      <w:r>
        <w:rPr>
          <w:lang w:eastAsia="ja-JP"/>
        </w:rPr>
        <w:t xml:space="preserve">  "@type":"#</w:t>
      </w:r>
      <w:proofErr w:type="spellStart"/>
      <w:r>
        <w:rPr>
          <w:lang w:eastAsia="ja-JP"/>
        </w:rPr>
        <w:t>Northwind.Manager</w:t>
      </w:r>
      <w:proofErr w:type="spellEnd"/>
      <w:r>
        <w:rPr>
          <w:lang w:eastAsia="ja-JP"/>
        </w:rPr>
        <w:t>",</w:t>
      </w:r>
    </w:p>
    <w:p w14:paraId="02E01868" w14:textId="77777777" w:rsidR="00CD671B" w:rsidRDefault="00CD671B" w:rsidP="00CD671B">
      <w:pPr>
        <w:pStyle w:val="Code"/>
        <w:rPr>
          <w:lang w:eastAsia="ja-JP"/>
        </w:rPr>
      </w:pPr>
      <w:r>
        <w:rPr>
          <w:lang w:eastAsia="ja-JP"/>
        </w:rPr>
        <w:t xml:space="preserve">  </w:t>
      </w:r>
      <w:r w:rsidRPr="00362432">
        <w:rPr>
          <w:lang w:eastAsia="ja-JP"/>
        </w:rPr>
        <w:t>"</w:t>
      </w:r>
      <w:r>
        <w:rPr>
          <w:lang w:eastAsia="ja-JP"/>
        </w:rPr>
        <w:t>FirstName</w:t>
      </w:r>
      <w:proofErr w:type="gramStart"/>
      <w:r w:rsidRPr="00362432">
        <w:rPr>
          <w:lang w:eastAsia="ja-JP"/>
        </w:rPr>
        <w:t>"</w:t>
      </w:r>
      <w:r>
        <w:rPr>
          <w:lang w:eastAsia="ja-JP"/>
        </w:rPr>
        <w:t xml:space="preserve"> :</w:t>
      </w:r>
      <w:proofErr w:type="gramEnd"/>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6A150D3E" w14:textId="77777777" w:rsidR="00CD671B" w:rsidRDefault="00CD671B" w:rsidP="00CD671B">
      <w:pPr>
        <w:pStyle w:val="Code"/>
        <w:rPr>
          <w:lang w:eastAsia="ja-JP"/>
        </w:rPr>
      </w:pPr>
      <w:r>
        <w:rPr>
          <w:lang w:eastAsia="ja-JP"/>
        </w:rPr>
        <w:t xml:space="preserve">  </w:t>
      </w:r>
      <w:r w:rsidRPr="00362432">
        <w:rPr>
          <w:lang w:eastAsia="ja-JP"/>
        </w:rPr>
        <w:t>"</w:t>
      </w:r>
      <w:proofErr w:type="spellStart"/>
      <w:r>
        <w:rPr>
          <w:lang w:eastAsia="ja-JP"/>
        </w:rPr>
        <w:t>DirectReports</w:t>
      </w:r>
      <w:proofErr w:type="spellEnd"/>
      <w:r>
        <w:rPr>
          <w:lang w:eastAsia="ja-JP"/>
        </w:rPr>
        <w:t>": [</w:t>
      </w:r>
    </w:p>
    <w:p w14:paraId="44A9FDF5" w14:textId="77777777" w:rsidR="00CD671B" w:rsidRDefault="00CD671B" w:rsidP="00CD671B">
      <w:pPr>
        <w:pStyle w:val="Code"/>
        <w:rPr>
          <w:lang w:eastAsia="ja-JP"/>
        </w:rPr>
      </w:pPr>
      <w:r>
        <w:rPr>
          <w:lang w:eastAsia="ja-JP"/>
        </w:rPr>
        <w:t xml:space="preserve">    {</w:t>
      </w:r>
    </w:p>
    <w:p w14:paraId="48808934" w14:textId="77777777" w:rsidR="00CD671B" w:rsidRDefault="00CD671B" w:rsidP="00CD671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Employees(</w:t>
      </w:r>
      <w:proofErr w:type="gramEnd"/>
      <w:r>
        <w:rPr>
          <w:lang w:eastAsia="ja-JP"/>
        </w:rPr>
        <w:t>5}</w:t>
      </w:r>
      <w:r w:rsidRPr="00362432">
        <w:rPr>
          <w:lang w:eastAsia="ja-JP"/>
        </w:rPr>
        <w:t>"</w:t>
      </w:r>
    </w:p>
    <w:p w14:paraId="061C6AA2" w14:textId="77777777" w:rsidR="00CD671B" w:rsidRDefault="00CD671B" w:rsidP="00CD671B">
      <w:pPr>
        <w:pStyle w:val="Code"/>
        <w:rPr>
          <w:lang w:eastAsia="ja-JP"/>
        </w:rPr>
      </w:pPr>
      <w:r>
        <w:rPr>
          <w:lang w:eastAsia="ja-JP"/>
        </w:rPr>
        <w:t xml:space="preserve">    },</w:t>
      </w:r>
    </w:p>
    <w:p w14:paraId="0B337B0F" w14:textId="77777777" w:rsidR="00CD671B" w:rsidRDefault="00CD671B" w:rsidP="00CD671B">
      <w:pPr>
        <w:pStyle w:val="Code"/>
        <w:rPr>
          <w:lang w:eastAsia="ja-JP"/>
        </w:rPr>
      </w:pPr>
      <w:r>
        <w:rPr>
          <w:lang w:eastAsia="ja-JP"/>
        </w:rPr>
        <w:t xml:space="preserve">    {</w:t>
      </w:r>
    </w:p>
    <w:p w14:paraId="51049663" w14:textId="77777777" w:rsidR="00CD671B" w:rsidRDefault="00CD671B" w:rsidP="00CD671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Employees(</w:t>
      </w:r>
      <w:proofErr w:type="gramEnd"/>
      <w:r>
        <w:rPr>
          <w:lang w:eastAsia="ja-JP"/>
        </w:rPr>
        <w:t>6}</w:t>
      </w:r>
      <w:r w:rsidRPr="00362432">
        <w:rPr>
          <w:lang w:eastAsia="ja-JP"/>
        </w:rPr>
        <w:t>"</w:t>
      </w:r>
      <w:r>
        <w:rPr>
          <w:lang w:eastAsia="ja-JP"/>
        </w:rPr>
        <w:t>,</w:t>
      </w:r>
    </w:p>
    <w:p w14:paraId="380A26B0" w14:textId="77777777" w:rsidR="00CD671B" w:rsidRDefault="00CD671B" w:rsidP="00CD671B">
      <w:pPr>
        <w:pStyle w:val="Code"/>
        <w:rPr>
          <w:lang w:eastAsia="ja-JP"/>
        </w:rPr>
      </w:pPr>
      <w:r>
        <w:rPr>
          <w:lang w:eastAsia="ja-JP"/>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14:paraId="787AF5CA" w14:textId="77777777" w:rsidR="00CD671B" w:rsidRDefault="00CD671B" w:rsidP="00CD671B">
      <w:pPr>
        <w:pStyle w:val="Code"/>
        <w:rPr>
          <w:lang w:eastAsia="ja-JP"/>
        </w:rPr>
      </w:pPr>
      <w:r>
        <w:rPr>
          <w:lang w:eastAsia="ja-JP"/>
        </w:rPr>
        <w:t xml:space="preserve">    },</w:t>
      </w:r>
    </w:p>
    <w:p w14:paraId="20344E01" w14:textId="77777777" w:rsidR="00CD671B" w:rsidRDefault="00CD671B" w:rsidP="00CD671B">
      <w:pPr>
        <w:pStyle w:val="Code"/>
        <w:rPr>
          <w:lang w:eastAsia="ja-JP"/>
        </w:rPr>
      </w:pPr>
      <w:r>
        <w:rPr>
          <w:lang w:eastAsia="ja-JP"/>
        </w:rPr>
        <w:t xml:space="preserve">    {</w:t>
      </w:r>
    </w:p>
    <w:p w14:paraId="11A14D84" w14:textId="77777777" w:rsidR="00CD671B" w:rsidRDefault="00CD671B" w:rsidP="00CD671B">
      <w:pPr>
        <w:pStyle w:val="Code"/>
        <w:rPr>
          <w:lang w:eastAsia="ja-JP"/>
        </w:rPr>
      </w:pPr>
      <w:r>
        <w:rPr>
          <w:rStyle w:val="Datatype"/>
        </w:rPr>
        <w:lastRenderedPageBreak/>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74276990" w14:textId="77777777" w:rsidR="00CD671B" w:rsidRDefault="00CD671B" w:rsidP="00CD671B">
      <w:pPr>
        <w:pStyle w:val="Code"/>
        <w:rPr>
          <w:lang w:eastAsia="ja-JP"/>
        </w:rPr>
      </w:pPr>
      <w:r>
        <w:rPr>
          <w:rStyle w:val="Datatype"/>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2709A463" w14:textId="77777777" w:rsidR="00CD671B" w:rsidRDefault="00CD671B" w:rsidP="00CD671B">
      <w:pPr>
        <w:pStyle w:val="Code"/>
        <w:rPr>
          <w:lang w:eastAsia="ja-JP"/>
        </w:rPr>
      </w:pPr>
      <w:r>
        <w:rPr>
          <w:lang w:eastAsia="ja-JP"/>
        </w:rPr>
        <w:t xml:space="preserve">    }</w:t>
      </w:r>
    </w:p>
    <w:p w14:paraId="37F4332C" w14:textId="77777777" w:rsidR="00CD671B" w:rsidRDefault="00CD671B" w:rsidP="00CD671B">
      <w:pPr>
        <w:pStyle w:val="Code"/>
        <w:rPr>
          <w:lang w:eastAsia="ja-JP"/>
        </w:rPr>
      </w:pPr>
      <w:r>
        <w:rPr>
          <w:lang w:eastAsia="ja-JP"/>
        </w:rPr>
        <w:t xml:space="preserve"> </w:t>
      </w:r>
      <w:r w:rsidDel="007C7762">
        <w:rPr>
          <w:lang w:eastAsia="ja-JP"/>
        </w:rPr>
        <w:t xml:space="preserve"> </w:t>
      </w:r>
      <w:r>
        <w:rPr>
          <w:lang w:eastAsia="ja-JP"/>
        </w:rPr>
        <w:t>]</w:t>
      </w:r>
    </w:p>
    <w:p w14:paraId="2E5BE438" w14:textId="77777777" w:rsidR="00CD671B" w:rsidRDefault="00CD671B" w:rsidP="00CD671B">
      <w:pPr>
        <w:pStyle w:val="Code"/>
        <w:rPr>
          <w:lang w:eastAsia="ja-JP"/>
        </w:rPr>
      </w:pPr>
      <w:r>
        <w:rPr>
          <w:lang w:eastAsia="ja-JP"/>
        </w:rPr>
        <w:t>}</w:t>
      </w:r>
    </w:p>
    <w:p w14:paraId="164F0BE4" w14:textId="77777777" w:rsidR="00CD671B" w:rsidRDefault="00CD671B" w:rsidP="00CD671B">
      <w:r>
        <w:t xml:space="preserve">If the nested collection is represented as a delta annotation on the navigation property, then the collection contains members to be added or changed and MAY include deleted entities for entities that are no longer part of the collection, using the </w:t>
      </w:r>
      <w:hyperlink w:anchor="sec_DeltaPayloads" w:history="1">
        <w:r w:rsidRPr="00973C21">
          <w:rPr>
            <w:rStyle w:val="Hyperlink"/>
          </w:rPr>
          <w:t>delta payload</w:t>
        </w:r>
      </w:hyperlink>
      <w:r>
        <w:t xml:space="preserve"> format. If the deleted entity specifies a </w:t>
      </w:r>
      <w:r w:rsidRPr="002921D2">
        <w:rPr>
          <w:rStyle w:val="Datatype"/>
        </w:rPr>
        <w:t>reason</w:t>
      </w:r>
      <w:r>
        <w:t xml:space="preserve"> as </w:t>
      </w:r>
      <w:r w:rsidRPr="002921D2">
        <w:rPr>
          <w:rStyle w:val="Datatype"/>
        </w:rPr>
        <w:t>deleted</w:t>
      </w:r>
      <w:r>
        <w:t>, then the entity is both removed from the collection and deleted, otherwise it is removed from the collection and only deleted if the relationship is contained. Non-key properties of the deleted entity are ignored. Nested collections MUST NOT contain added or deleted links. If the request contains nested delta collections, then the PATCH verb must be specified.</w:t>
      </w:r>
    </w:p>
    <w:p w14:paraId="7187F19B" w14:textId="77777777" w:rsidR="00CD671B" w:rsidRDefault="00CD671B" w:rsidP="00CD671B">
      <w:r>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14:paraId="074CC7F7" w14:textId="21EDA015" w:rsidR="00CD671B" w:rsidRDefault="00CD671B" w:rsidP="00CD671B">
      <w:pPr>
        <w:pStyle w:val="Caption"/>
      </w:pPr>
      <w:bookmarkStart w:id="838" w:name="_Upsert_an_Entity_1"/>
      <w:bookmarkEnd w:id="838"/>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79</w:t>
      </w:r>
      <w:r>
        <w:rPr>
          <w:noProof/>
        </w:rPr>
        <w:fldChar w:fldCharType="end"/>
      </w:r>
      <w:r w:rsidRPr="003F1FAD">
        <w:t xml:space="preserve">: </w:t>
      </w:r>
      <w:r>
        <w:t xml:space="preserve">using the JSON format, a 4.01 </w:t>
      </w:r>
      <w:r w:rsidRPr="004875B7">
        <w:rPr>
          <w:rStyle w:val="Keyword"/>
        </w:rPr>
        <w:t>PATCH</w:t>
      </w:r>
      <w:r>
        <w:t xml:space="preserve"> request can specify a nested delta representation to:</w:t>
      </w:r>
    </w:p>
    <w:p w14:paraId="279FFD90" w14:textId="77777777" w:rsidR="00CD671B" w:rsidRDefault="00CD671B" w:rsidP="008260B1">
      <w:pPr>
        <w:pStyle w:val="Caption"/>
        <w:keepNext/>
        <w:numPr>
          <w:ilvl w:val="0"/>
          <w:numId w:val="28"/>
        </w:numPr>
      </w:pPr>
      <w:r>
        <w:t>delete employee 3 and remove link to it</w:t>
      </w:r>
    </w:p>
    <w:p w14:paraId="3FCF44F2" w14:textId="77777777" w:rsidR="00CD671B" w:rsidRPr="001F618E" w:rsidRDefault="00CD671B" w:rsidP="008260B1">
      <w:pPr>
        <w:pStyle w:val="Caption"/>
        <w:keepNext/>
        <w:numPr>
          <w:ilvl w:val="0"/>
          <w:numId w:val="28"/>
        </w:numPr>
      </w:pPr>
      <w:r>
        <w:t>remove the link to employee 4 and do not delete it</w:t>
      </w:r>
    </w:p>
    <w:p w14:paraId="0D94C445" w14:textId="77777777" w:rsidR="00CD671B" w:rsidRDefault="00CD671B" w:rsidP="008260B1">
      <w:pPr>
        <w:pStyle w:val="Caption"/>
        <w:keepNext/>
        <w:numPr>
          <w:ilvl w:val="0"/>
          <w:numId w:val="28"/>
        </w:numPr>
      </w:pPr>
      <w:r>
        <w:t>add a link to employee 5</w:t>
      </w:r>
    </w:p>
    <w:p w14:paraId="1F3A4211" w14:textId="77777777" w:rsidR="00CD671B" w:rsidRDefault="00CD671B" w:rsidP="008260B1">
      <w:pPr>
        <w:pStyle w:val="Caption"/>
        <w:keepNext/>
        <w:numPr>
          <w:ilvl w:val="0"/>
          <w:numId w:val="28"/>
        </w:numPr>
      </w:pPr>
      <w:r>
        <w:t>change the last name of employee 6 and link to it if necessary</w:t>
      </w:r>
    </w:p>
    <w:p w14:paraId="19054618" w14:textId="77777777" w:rsidR="00CD671B" w:rsidRDefault="00CD671B" w:rsidP="008260B1">
      <w:pPr>
        <w:pStyle w:val="Caption"/>
        <w:keepNext/>
        <w:numPr>
          <w:ilvl w:val="0"/>
          <w:numId w:val="28"/>
        </w:numPr>
      </w:pPr>
      <w:r>
        <w:t>add a new employee named “Suzanne Brown” and link to it</w:t>
      </w:r>
    </w:p>
    <w:p w14:paraId="7A5EB7DE" w14:textId="77777777" w:rsidR="00CD671B" w:rsidRDefault="00CD671B" w:rsidP="00CD671B">
      <w:pPr>
        <w:pStyle w:val="Code"/>
      </w:pPr>
      <w:r>
        <w:t xml:space="preserve">{ </w:t>
      </w:r>
    </w:p>
    <w:p w14:paraId="1EC0C5D9" w14:textId="77777777" w:rsidR="00CD671B" w:rsidRDefault="00CD671B" w:rsidP="00CD671B">
      <w:pPr>
        <w:pStyle w:val="Code"/>
        <w:rPr>
          <w:lang w:eastAsia="ja-JP"/>
        </w:rPr>
      </w:pPr>
      <w:r>
        <w:rPr>
          <w:lang w:eastAsia="ja-JP"/>
        </w:rPr>
        <w:t xml:space="preserve">  "@type": "#</w:t>
      </w:r>
      <w:proofErr w:type="spellStart"/>
      <w:r>
        <w:rPr>
          <w:lang w:eastAsia="ja-JP"/>
        </w:rPr>
        <w:t>Northwind.Manager</w:t>
      </w:r>
      <w:proofErr w:type="spellEnd"/>
      <w:r>
        <w:rPr>
          <w:lang w:eastAsia="ja-JP"/>
        </w:rPr>
        <w:t>",</w:t>
      </w:r>
    </w:p>
    <w:p w14:paraId="6472D598" w14:textId="77777777" w:rsidR="00CD671B" w:rsidRDefault="00CD671B" w:rsidP="00CD671B">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2479182A" w14:textId="77777777" w:rsidR="00CD671B" w:rsidRDefault="00CD671B" w:rsidP="00CD671B">
      <w:pPr>
        <w:pStyle w:val="Code"/>
        <w:rPr>
          <w:lang w:eastAsia="ja-JP"/>
        </w:rPr>
      </w:pPr>
      <w:r>
        <w:rPr>
          <w:lang w:eastAsia="ja-JP"/>
        </w:rPr>
        <w:t xml:space="preserve">  </w:t>
      </w:r>
      <w:r w:rsidRPr="00362432">
        <w:rPr>
          <w:lang w:eastAsia="ja-JP"/>
        </w:rPr>
        <w:t>"</w:t>
      </w:r>
      <w:proofErr w:type="spellStart"/>
      <w:r>
        <w:rPr>
          <w:lang w:eastAsia="ja-JP"/>
        </w:rPr>
        <w:t>DirectReports@delta</w:t>
      </w:r>
      <w:proofErr w:type="spellEnd"/>
      <w:r>
        <w:rPr>
          <w:lang w:eastAsia="ja-JP"/>
        </w:rPr>
        <w:t>": [</w:t>
      </w:r>
    </w:p>
    <w:p w14:paraId="54A0C4F8" w14:textId="77777777" w:rsidR="00CD671B" w:rsidRPr="00870F0A" w:rsidRDefault="00CD671B" w:rsidP="00CD671B">
      <w:pPr>
        <w:pStyle w:val="Code"/>
        <w:rPr>
          <w:rStyle w:val="CODEtemp"/>
          <w:sz w:val="18"/>
          <w:lang w:val="nl-NL"/>
        </w:rPr>
      </w:pPr>
      <w:r w:rsidRPr="00870F0A">
        <w:rPr>
          <w:rStyle w:val="CODEtemp"/>
          <w:sz w:val="18"/>
          <w:lang w:val="nl-NL"/>
        </w:rPr>
        <w:t xml:space="preserve">    {</w:t>
      </w:r>
    </w:p>
    <w:p w14:paraId="36B14366" w14:textId="77777777" w:rsidR="00CD671B" w:rsidRDefault="00CD671B" w:rsidP="00CD671B">
      <w:pPr>
        <w:pStyle w:val="Code"/>
        <w:rPr>
          <w:rStyle w:val="CODEtemp"/>
          <w:sz w:val="18"/>
          <w:szCs w:val="18"/>
        </w:rPr>
      </w:pPr>
      <w:r w:rsidRPr="00E474D2">
        <w:rPr>
          <w:rStyle w:val="CODEtemp"/>
          <w:sz w:val="18"/>
          <w:szCs w:val="18"/>
        </w:rPr>
        <w:t xml:space="preserve">      "</w:t>
      </w:r>
      <w:r>
        <w:rPr>
          <w:rStyle w:val="CODEtemp"/>
          <w:sz w:val="18"/>
          <w:szCs w:val="18"/>
        </w:rPr>
        <w:t>@removed": {</w:t>
      </w:r>
    </w:p>
    <w:p w14:paraId="497369B5" w14:textId="77777777" w:rsidR="00CD671B" w:rsidRPr="00E474D2" w:rsidRDefault="00CD671B" w:rsidP="00CD671B">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deleted</w:t>
      </w:r>
      <w:r w:rsidRPr="00E474D2">
        <w:rPr>
          <w:rStyle w:val="CODEtemp"/>
          <w:sz w:val="18"/>
          <w:szCs w:val="18"/>
        </w:rPr>
        <w:t>"</w:t>
      </w:r>
    </w:p>
    <w:p w14:paraId="6BAB33CC" w14:textId="77777777" w:rsidR="00CD671B" w:rsidRPr="00E474D2" w:rsidRDefault="00CD671B" w:rsidP="00CD671B">
      <w:pPr>
        <w:pStyle w:val="Code"/>
        <w:rPr>
          <w:rStyle w:val="CODEtemp"/>
          <w:sz w:val="18"/>
          <w:szCs w:val="18"/>
        </w:rPr>
      </w:pPr>
      <w:r>
        <w:rPr>
          <w:rStyle w:val="CODEtemp"/>
          <w:sz w:val="18"/>
          <w:szCs w:val="18"/>
        </w:rPr>
        <w:t xml:space="preserve">      },</w:t>
      </w:r>
    </w:p>
    <w:p w14:paraId="21EEFA4B" w14:textId="77777777" w:rsidR="00CD671B" w:rsidRPr="00E474D2" w:rsidRDefault="00CD671B" w:rsidP="00CD671B">
      <w:pPr>
        <w:pStyle w:val="Code"/>
        <w:rPr>
          <w:rStyle w:val="CODEtemp"/>
          <w:sz w:val="18"/>
          <w:szCs w:val="18"/>
        </w:rPr>
      </w:pPr>
      <w:r w:rsidRPr="00870F0A">
        <w:rPr>
          <w:rStyle w:val="CODEtemp"/>
          <w:sz w:val="18"/>
          <w:lang w:val="nl-NL"/>
        </w:rPr>
        <w:t xml:space="preserve">      </w:t>
      </w:r>
      <w:r w:rsidRPr="00E474D2">
        <w:rPr>
          <w:rStyle w:val="CODEtemp"/>
          <w:sz w:val="18"/>
          <w:szCs w:val="18"/>
        </w:rPr>
        <w:t>"</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proofErr w:type="gramStart"/>
      <w:r>
        <w:rPr>
          <w:rStyle w:val="CODEtemp"/>
          <w:sz w:val="18"/>
          <w:szCs w:val="18"/>
        </w:rPr>
        <w:t>Employees</w:t>
      </w:r>
      <w:r w:rsidRPr="00E474D2">
        <w:rPr>
          <w:rStyle w:val="CODEtemp"/>
          <w:sz w:val="18"/>
          <w:szCs w:val="18"/>
        </w:rPr>
        <w:t>(</w:t>
      </w:r>
      <w:proofErr w:type="gramEnd"/>
      <w:r>
        <w:rPr>
          <w:rStyle w:val="CODEtemp"/>
          <w:sz w:val="18"/>
          <w:szCs w:val="18"/>
        </w:rPr>
        <w:t>3</w:t>
      </w:r>
      <w:r w:rsidRPr="00E474D2">
        <w:rPr>
          <w:rStyle w:val="CODEtemp"/>
          <w:sz w:val="18"/>
          <w:szCs w:val="18"/>
        </w:rPr>
        <w:t>)"</w:t>
      </w:r>
    </w:p>
    <w:p w14:paraId="6804D959" w14:textId="77777777" w:rsidR="00CD671B" w:rsidRPr="00E474D2" w:rsidRDefault="00CD671B" w:rsidP="00CD671B">
      <w:pPr>
        <w:pStyle w:val="Code"/>
        <w:rPr>
          <w:rStyle w:val="CODEtemp"/>
          <w:sz w:val="18"/>
          <w:szCs w:val="18"/>
        </w:rPr>
      </w:pPr>
      <w:r w:rsidRPr="00E474D2">
        <w:rPr>
          <w:rStyle w:val="CODEtemp"/>
          <w:sz w:val="18"/>
          <w:szCs w:val="18"/>
        </w:rPr>
        <w:t xml:space="preserve">    }</w:t>
      </w:r>
      <w:r>
        <w:rPr>
          <w:rStyle w:val="CODEtemp"/>
          <w:sz w:val="18"/>
          <w:szCs w:val="18"/>
        </w:rPr>
        <w:t>,</w:t>
      </w:r>
    </w:p>
    <w:p w14:paraId="1D131DD3" w14:textId="77777777" w:rsidR="00CD671B" w:rsidRPr="00870F0A" w:rsidRDefault="00CD671B" w:rsidP="00CD671B">
      <w:pPr>
        <w:pStyle w:val="Code"/>
        <w:rPr>
          <w:rStyle w:val="CODEtemp"/>
          <w:sz w:val="18"/>
          <w:lang w:val="nl-NL"/>
        </w:rPr>
      </w:pPr>
      <w:r w:rsidRPr="00870F0A">
        <w:rPr>
          <w:rStyle w:val="CODEtemp"/>
          <w:sz w:val="18"/>
          <w:lang w:val="nl-NL"/>
        </w:rPr>
        <w:t xml:space="preserve">    {</w:t>
      </w:r>
    </w:p>
    <w:p w14:paraId="016BF01D" w14:textId="77777777" w:rsidR="00CD671B" w:rsidRDefault="00CD671B" w:rsidP="00CD671B">
      <w:pPr>
        <w:pStyle w:val="Code"/>
        <w:rPr>
          <w:rStyle w:val="CODEtemp"/>
          <w:sz w:val="18"/>
          <w:szCs w:val="18"/>
        </w:rPr>
      </w:pPr>
      <w:r w:rsidRPr="00E474D2">
        <w:rPr>
          <w:rStyle w:val="CODEtemp"/>
          <w:sz w:val="18"/>
          <w:szCs w:val="18"/>
        </w:rPr>
        <w:t xml:space="preserve">      "</w:t>
      </w:r>
      <w:r>
        <w:rPr>
          <w:rStyle w:val="CODEtemp"/>
          <w:sz w:val="18"/>
          <w:szCs w:val="18"/>
        </w:rPr>
        <w:t>@removed": {</w:t>
      </w:r>
    </w:p>
    <w:p w14:paraId="24E72E73" w14:textId="77777777" w:rsidR="00CD671B" w:rsidRDefault="00CD671B" w:rsidP="00CD671B">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changed</w:t>
      </w:r>
      <w:r w:rsidRPr="00E474D2">
        <w:rPr>
          <w:rStyle w:val="CODEtemp"/>
          <w:sz w:val="18"/>
          <w:szCs w:val="18"/>
        </w:rPr>
        <w:t>"</w:t>
      </w:r>
    </w:p>
    <w:p w14:paraId="53EDC82C" w14:textId="77777777" w:rsidR="00CD671B" w:rsidRPr="00E474D2" w:rsidRDefault="00CD671B" w:rsidP="00CD671B">
      <w:pPr>
        <w:pStyle w:val="Code"/>
        <w:rPr>
          <w:rStyle w:val="CODEtemp"/>
          <w:sz w:val="18"/>
          <w:szCs w:val="18"/>
        </w:rPr>
      </w:pPr>
      <w:r>
        <w:rPr>
          <w:rStyle w:val="CODEtemp"/>
          <w:sz w:val="18"/>
          <w:szCs w:val="18"/>
        </w:rPr>
        <w:t xml:space="preserve">      },</w:t>
      </w:r>
    </w:p>
    <w:p w14:paraId="64250F85" w14:textId="77777777" w:rsidR="00CD671B" w:rsidRPr="00E474D2" w:rsidRDefault="00CD671B" w:rsidP="00CD671B">
      <w:pPr>
        <w:pStyle w:val="Code"/>
        <w:rPr>
          <w:rStyle w:val="CODEtemp"/>
          <w:sz w:val="18"/>
          <w:szCs w:val="18"/>
        </w:rPr>
      </w:pPr>
      <w:r w:rsidRPr="00E474D2">
        <w:rPr>
          <w:rStyle w:val="CODEtemp"/>
          <w:sz w:val="18"/>
          <w:szCs w:val="18"/>
        </w:rPr>
        <w:t xml:space="preserve">      "</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proofErr w:type="gramStart"/>
      <w:r>
        <w:rPr>
          <w:rStyle w:val="CODEtemp"/>
          <w:sz w:val="18"/>
          <w:szCs w:val="18"/>
        </w:rPr>
        <w:t>Employees(</w:t>
      </w:r>
      <w:proofErr w:type="gramEnd"/>
      <w:r>
        <w:rPr>
          <w:rStyle w:val="CODEtemp"/>
          <w:sz w:val="18"/>
          <w:szCs w:val="18"/>
        </w:rPr>
        <w:t>4)</w:t>
      </w:r>
      <w:r w:rsidRPr="00E474D2">
        <w:rPr>
          <w:rStyle w:val="CODEtemp"/>
          <w:sz w:val="18"/>
          <w:szCs w:val="18"/>
        </w:rPr>
        <w:t>"</w:t>
      </w:r>
    </w:p>
    <w:p w14:paraId="7CD14711" w14:textId="77777777" w:rsidR="00CD671B" w:rsidRPr="00E474D2" w:rsidRDefault="00CD671B" w:rsidP="00CD671B">
      <w:pPr>
        <w:pStyle w:val="Code"/>
        <w:rPr>
          <w:rStyle w:val="CODEtemp"/>
          <w:sz w:val="18"/>
          <w:szCs w:val="18"/>
        </w:rPr>
      </w:pPr>
      <w:r w:rsidRPr="00E474D2">
        <w:rPr>
          <w:rStyle w:val="CODEtemp"/>
          <w:sz w:val="18"/>
          <w:szCs w:val="18"/>
        </w:rPr>
        <w:t xml:space="preserve">    },</w:t>
      </w:r>
    </w:p>
    <w:p w14:paraId="03A04AA5" w14:textId="77777777" w:rsidR="00CD671B" w:rsidRPr="00870F0A" w:rsidRDefault="00CD671B" w:rsidP="00CD671B">
      <w:pPr>
        <w:pStyle w:val="Code"/>
        <w:rPr>
          <w:rStyle w:val="CODEtemp"/>
          <w:sz w:val="18"/>
          <w:lang w:val="nl-NL"/>
        </w:rPr>
      </w:pPr>
      <w:r w:rsidRPr="00870F0A">
        <w:rPr>
          <w:rStyle w:val="CODEtemp"/>
          <w:sz w:val="18"/>
          <w:lang w:val="nl-NL"/>
        </w:rPr>
        <w:t xml:space="preserve">    {</w:t>
      </w:r>
    </w:p>
    <w:p w14:paraId="375C4BF9" w14:textId="77777777" w:rsidR="00CD671B" w:rsidRPr="00E474D2" w:rsidRDefault="00CD671B" w:rsidP="00CD671B">
      <w:pPr>
        <w:pStyle w:val="Code"/>
        <w:rPr>
          <w:rStyle w:val="CODEtemp"/>
          <w:sz w:val="18"/>
          <w:szCs w:val="18"/>
        </w:rPr>
      </w:pPr>
      <w:r>
        <w:rPr>
          <w:rStyle w:val="CODEtemp"/>
          <w:sz w:val="18"/>
          <w:lang w:val="nl-NL"/>
        </w:rPr>
        <w:t xml:space="preserve">      "@id": "Employees(5)"</w:t>
      </w:r>
    </w:p>
    <w:p w14:paraId="6ADB537D" w14:textId="77777777" w:rsidR="00CD671B" w:rsidRPr="00E474D2" w:rsidRDefault="00CD671B" w:rsidP="00CD671B">
      <w:pPr>
        <w:pStyle w:val="Code"/>
        <w:rPr>
          <w:rStyle w:val="CODEtemp"/>
          <w:sz w:val="18"/>
          <w:szCs w:val="18"/>
        </w:rPr>
      </w:pPr>
      <w:r w:rsidRPr="00E474D2">
        <w:rPr>
          <w:rStyle w:val="CODEtemp"/>
          <w:sz w:val="18"/>
          <w:szCs w:val="18"/>
        </w:rPr>
        <w:t xml:space="preserve">    },</w:t>
      </w:r>
    </w:p>
    <w:p w14:paraId="7B1EDFE9" w14:textId="77777777" w:rsidR="00CD671B" w:rsidRPr="00870F0A" w:rsidRDefault="00CD671B" w:rsidP="00CD671B">
      <w:pPr>
        <w:pStyle w:val="Code"/>
        <w:rPr>
          <w:rStyle w:val="CODEtemp"/>
          <w:sz w:val="18"/>
          <w:lang w:val="nl-NL"/>
        </w:rPr>
      </w:pPr>
      <w:r w:rsidRPr="00870F0A">
        <w:rPr>
          <w:rStyle w:val="CODEtemp"/>
          <w:sz w:val="18"/>
          <w:lang w:val="nl-NL"/>
        </w:rPr>
        <w:t xml:space="preserve">    {</w:t>
      </w:r>
    </w:p>
    <w:p w14:paraId="6A80F76F" w14:textId="77777777" w:rsidR="00CD671B" w:rsidRDefault="00CD671B" w:rsidP="00CD671B">
      <w:pPr>
        <w:pStyle w:val="Code"/>
        <w:rPr>
          <w:rStyle w:val="CODEtemp"/>
          <w:sz w:val="18"/>
          <w:lang w:val="nl-NL"/>
        </w:rPr>
      </w:pPr>
      <w:r>
        <w:rPr>
          <w:rStyle w:val="CODEtemp"/>
          <w:sz w:val="18"/>
          <w:lang w:val="nl-NL"/>
        </w:rPr>
        <w:t xml:space="preserve">      "@id": "Employees(6)",</w:t>
      </w:r>
    </w:p>
    <w:p w14:paraId="70A15F06" w14:textId="77777777" w:rsidR="00CD671B" w:rsidRDefault="00CD671B" w:rsidP="00CD671B">
      <w:pPr>
        <w:pStyle w:val="Code"/>
        <w:rPr>
          <w:rStyle w:val="CODEtemp"/>
          <w:sz w:val="18"/>
          <w:lang w:val="nl-NL"/>
        </w:rPr>
      </w:pPr>
      <w:r>
        <w:rPr>
          <w:rStyle w:val="CODEtemp"/>
          <w:sz w:val="18"/>
          <w:lang w:val="nl-NL"/>
        </w:rPr>
        <w:t xml:space="preserve">      "LastName": "Smith"</w:t>
      </w:r>
    </w:p>
    <w:p w14:paraId="79C75320" w14:textId="77777777" w:rsidR="00CD671B" w:rsidRPr="00E474D2" w:rsidRDefault="00CD671B" w:rsidP="00CD671B">
      <w:pPr>
        <w:pStyle w:val="Code"/>
        <w:rPr>
          <w:rStyle w:val="CODEtemp"/>
          <w:sz w:val="18"/>
          <w:szCs w:val="18"/>
        </w:rPr>
      </w:pPr>
      <w:r w:rsidRPr="00E474D2">
        <w:rPr>
          <w:rStyle w:val="CODEtemp"/>
          <w:sz w:val="18"/>
          <w:szCs w:val="18"/>
        </w:rPr>
        <w:t xml:space="preserve">    },</w:t>
      </w:r>
    </w:p>
    <w:p w14:paraId="6ECCECD5" w14:textId="77777777" w:rsidR="00CD671B" w:rsidRPr="00870F0A" w:rsidRDefault="00CD671B" w:rsidP="00CD671B">
      <w:pPr>
        <w:pStyle w:val="Code"/>
        <w:rPr>
          <w:rStyle w:val="CODEtemp"/>
          <w:sz w:val="18"/>
          <w:lang w:val="nl-NL"/>
        </w:rPr>
      </w:pPr>
      <w:r w:rsidRPr="00870F0A">
        <w:rPr>
          <w:rStyle w:val="CODEtemp"/>
          <w:sz w:val="18"/>
          <w:lang w:val="nl-NL"/>
        </w:rPr>
        <w:t xml:space="preserve">    {</w:t>
      </w:r>
    </w:p>
    <w:p w14:paraId="46A68B1C" w14:textId="77777777" w:rsidR="00CD671B" w:rsidRDefault="00CD671B" w:rsidP="00CD671B">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7E338204" w14:textId="77777777" w:rsidR="00CD671B" w:rsidRDefault="00CD671B" w:rsidP="00CD671B">
      <w:pPr>
        <w:pStyle w:val="Code"/>
        <w:rPr>
          <w:lang w:eastAsia="ja-JP"/>
        </w:rPr>
      </w:pPr>
      <w:r>
        <w:rPr>
          <w:rStyle w:val="Datatype"/>
        </w:rPr>
        <w:t xml:space="preserve">      </w:t>
      </w:r>
      <w:r w:rsidRPr="00362432">
        <w:rPr>
          <w:lang w:eastAsia="ja-JP"/>
        </w:rPr>
        <w:t>"</w:t>
      </w:r>
      <w:proofErr w:type="spellStart"/>
      <w:r>
        <w:rPr>
          <w:lang w:eastAsia="ja-JP"/>
        </w:rPr>
        <w:t>LastName</w:t>
      </w:r>
      <w:proofErr w:type="spellEnd"/>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190FD349" w14:textId="77777777" w:rsidR="00CD671B" w:rsidRPr="00E474D2" w:rsidRDefault="00CD671B" w:rsidP="00CD671B">
      <w:pPr>
        <w:pStyle w:val="Code"/>
        <w:rPr>
          <w:rStyle w:val="CODEtemp"/>
          <w:sz w:val="18"/>
          <w:szCs w:val="18"/>
        </w:rPr>
      </w:pPr>
      <w:r w:rsidRPr="00E474D2">
        <w:rPr>
          <w:rStyle w:val="CODEtemp"/>
          <w:sz w:val="18"/>
          <w:szCs w:val="18"/>
        </w:rPr>
        <w:t xml:space="preserve">    }</w:t>
      </w:r>
    </w:p>
    <w:p w14:paraId="0F294681" w14:textId="77777777" w:rsidR="00CD671B" w:rsidRDefault="00CD671B" w:rsidP="00CD671B">
      <w:pPr>
        <w:pStyle w:val="Code"/>
        <w:rPr>
          <w:lang w:eastAsia="ja-JP"/>
        </w:rPr>
      </w:pPr>
      <w:r>
        <w:rPr>
          <w:lang w:eastAsia="ja-JP"/>
        </w:rPr>
        <w:t xml:space="preserve"> </w:t>
      </w:r>
      <w:r w:rsidDel="007C7762">
        <w:rPr>
          <w:lang w:eastAsia="ja-JP"/>
        </w:rPr>
        <w:t xml:space="preserve"> </w:t>
      </w:r>
      <w:r>
        <w:rPr>
          <w:lang w:eastAsia="ja-JP"/>
        </w:rPr>
        <w:t>]</w:t>
      </w:r>
    </w:p>
    <w:p w14:paraId="3D827212" w14:textId="77777777" w:rsidR="00CD671B" w:rsidRDefault="00CD671B" w:rsidP="00CD671B">
      <w:pPr>
        <w:pStyle w:val="Code"/>
        <w:rPr>
          <w:lang w:eastAsia="ja-JP"/>
        </w:rPr>
      </w:pPr>
      <w:r>
        <w:rPr>
          <w:lang w:eastAsia="ja-JP"/>
        </w:rPr>
        <w:t>}</w:t>
      </w:r>
    </w:p>
    <w:p w14:paraId="505EE0A6" w14:textId="77777777" w:rsidR="00CD671B" w:rsidRPr="00D17AE4" w:rsidRDefault="00CD671B" w:rsidP="00CD671B">
      <w:bookmarkStart w:id="839" w:name="_Upsert_an_Entity_2"/>
      <w:bookmarkStart w:id="840" w:name="_Toc477876683"/>
      <w:bookmarkEnd w:id="821"/>
      <w:bookmarkEnd w:id="822"/>
      <w:bookmarkEnd w:id="823"/>
      <w:bookmarkEnd w:id="839"/>
      <w:r>
        <w:lastRenderedPageBreak/>
        <w:t xml:space="preserve">Clients MAY associate an id with individual nested entities in the request by using the </w:t>
      </w:r>
      <w:hyperlink r:id="rId90" w:anchor="ContentID" w:history="1">
        <w:proofErr w:type="spellStart"/>
        <w:r w:rsidRPr="008D4529">
          <w:rPr>
            <w:rStyle w:val="Hyperlink"/>
            <w:rFonts w:ascii="Courier New" w:hAnsi="Courier New"/>
          </w:rPr>
          <w:t>Core.ContentID</w:t>
        </w:r>
        <w:proofErr w:type="spellEnd"/>
      </w:hyperlink>
      <w:r>
        <w:t xml:space="preserve"> 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rStyle w:val="Hyperlink"/>
        </w:rPr>
        <w:t xml:space="preserve">. </w:t>
      </w:r>
      <w:r>
        <w:t>Services that respond with</w:t>
      </w:r>
      <w:r w:rsidRPr="00D17AE4">
        <w:t xml:space="preserve"> </w:t>
      </w:r>
      <w:r w:rsidRPr="00D17AE4">
        <w:rPr>
          <w:rStyle w:val="Datatype"/>
        </w:rPr>
        <w:t>20</w:t>
      </w:r>
      <w:r>
        <w:rPr>
          <w:rStyle w:val="Datatype"/>
        </w:rPr>
        <w:t>0 OK</w:t>
      </w:r>
      <w:r>
        <w:t xml:space="preserve"> SHOULD annotate the entities in the response using the same </w:t>
      </w:r>
      <w:hyperlink r:id="rId91" w:anchor="ContentID" w:history="1">
        <w:proofErr w:type="spellStart"/>
        <w:r w:rsidRPr="008D4529">
          <w:rPr>
            <w:rStyle w:val="Hyperlink"/>
            <w:rFonts w:ascii="Courier New" w:hAnsi="Courier New"/>
          </w:rPr>
          <w:t>Core.ContentID</w:t>
        </w:r>
        <w:proofErr w:type="spellEnd"/>
      </w:hyperlink>
      <w:r>
        <w:t xml:space="preserve"> value as specified in the request. Services SHOULD advertise support for deep updates, including support for returning the </w:t>
      </w:r>
      <w:hyperlink r:id="rId92" w:anchor="ContentID" w:history="1">
        <w:proofErr w:type="spellStart"/>
        <w:r w:rsidRPr="008D4529">
          <w:rPr>
            <w:rStyle w:val="Hyperlink"/>
            <w:rFonts w:ascii="Courier New" w:hAnsi="Courier New"/>
          </w:rPr>
          <w:t>Core.ContentID</w:t>
        </w:r>
        <w:proofErr w:type="spellEnd"/>
      </w:hyperlink>
      <w:r>
        <w:t xml:space="preserve">, through the </w:t>
      </w:r>
      <w:hyperlink r:id="rId93" w:anchor="DeepUpdateSupport" w:history="1">
        <w:proofErr w:type="spellStart"/>
        <w:r w:rsidRPr="00F24D4A">
          <w:rPr>
            <w:rStyle w:val="Hyperlink"/>
            <w:rFonts w:ascii="Courier New" w:hAnsi="Courier New"/>
          </w:rPr>
          <w:t>Capabilities.Deep</w:t>
        </w:r>
        <w:r>
          <w:rPr>
            <w:rStyle w:val="Hyperlink"/>
            <w:rFonts w:ascii="Courier New" w:hAnsi="Courier New"/>
          </w:rPr>
          <w:t>Update</w:t>
        </w:r>
        <w:r w:rsidRPr="00F24D4A">
          <w:rPr>
            <w:rStyle w:val="Hyperlink"/>
            <w:rFonts w:ascii="Courier New" w:hAnsi="Courier New"/>
          </w:rPr>
          <w:t>Support</w:t>
        </w:r>
        <w:proofErr w:type="spellEnd"/>
      </w:hyperlink>
      <w:r>
        <w:t xml:space="preserve"> term,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62DD1E6A" w14:textId="77777777" w:rsidR="00CD671B" w:rsidRDefault="00CD671B" w:rsidP="00CD671B">
      <w:r>
        <w:t xml:space="preserve">The </w:t>
      </w:r>
      <w:r>
        <w:rPr>
          <w:rFonts w:ascii="Courier New" w:hAnsi="Courier New" w:cs="Courier New"/>
        </w:rPr>
        <w:t>continue-on-error</w:t>
      </w:r>
      <w:r>
        <w:t xml:space="preserve"> preference is not supported for deep update operations.</w:t>
      </w:r>
    </w:p>
    <w:p w14:paraId="57E4A7BE" w14:textId="77777777" w:rsidR="00CD671B" w:rsidRDefault="00CD671B" w:rsidP="00CD671B">
      <w:r>
        <w:t>On failure, the service MUST NOT apply any of the changes specified in the request.</w:t>
      </w:r>
    </w:p>
    <w:bookmarkStart w:id="841" w:name="_Toc479151518"/>
    <w:bookmarkStart w:id="842" w:name="_Ref484615848"/>
    <w:bookmarkStart w:id="843" w:name="sec_UpsertanEntity"/>
    <w:bookmarkEnd w:id="841"/>
    <w:p w14:paraId="7A03F8B0" w14:textId="77777777" w:rsidR="00CD671B" w:rsidRDefault="00CD671B" w:rsidP="008260B1">
      <w:pPr>
        <w:pStyle w:val="Heading3"/>
        <w:numPr>
          <w:ilvl w:val="2"/>
          <w:numId w:val="2"/>
        </w:numPr>
        <w:tabs>
          <w:tab w:val="left" w:pos="567"/>
        </w:tabs>
      </w:pPr>
      <w:r>
        <w:fldChar w:fldCharType="begin"/>
      </w:r>
      <w:r>
        <w:instrText xml:space="preserve"> HYPERLINK  \l "sec_UpsertanEntity" </w:instrText>
      </w:r>
      <w:r>
        <w:fldChar w:fldCharType="separate"/>
      </w:r>
      <w:bookmarkStart w:id="844" w:name="_Toc12019582"/>
      <w:bookmarkStart w:id="845" w:name="_Toc14172830"/>
      <w:proofErr w:type="spellStart"/>
      <w:r w:rsidRPr="00C3320D">
        <w:rPr>
          <w:rStyle w:val="Hyperlink"/>
        </w:rPr>
        <w:t>Upsert</w:t>
      </w:r>
      <w:proofErr w:type="spellEnd"/>
      <w:r w:rsidRPr="00C3320D">
        <w:rPr>
          <w:rStyle w:val="Hyperlink"/>
        </w:rPr>
        <w:t xml:space="preserve"> an Entity</w:t>
      </w:r>
      <w:bookmarkEnd w:id="840"/>
      <w:bookmarkEnd w:id="842"/>
      <w:bookmarkEnd w:id="843"/>
      <w:bookmarkEnd w:id="844"/>
      <w:bookmarkEnd w:id="845"/>
      <w:r>
        <w:fldChar w:fldCharType="end"/>
      </w:r>
    </w:p>
    <w:p w14:paraId="056881E2" w14:textId="77777777" w:rsidR="00CD671B" w:rsidRDefault="00CD671B" w:rsidP="00CD671B">
      <w:r>
        <w:t xml:space="preserve">An </w:t>
      </w:r>
      <w:proofErr w:type="spellStart"/>
      <w:r>
        <w:t>upsert</w:t>
      </w:r>
      <w:proofErr w:type="spellEnd"/>
      <w:r>
        <w:t xml:space="preserve"> occurs when the client sends an </w:t>
      </w:r>
      <w:hyperlink w:anchor="sec_UpdateanEntity" w:history="1">
        <w:r>
          <w:rPr>
            <w:rStyle w:val="Hyperlink"/>
          </w:rPr>
          <w:t>u</w:t>
        </w:r>
        <w:r w:rsidRPr="0055287B">
          <w:rPr>
            <w:rStyle w:val="Hyperlink"/>
          </w:rPr>
          <w:t>pdate request</w:t>
        </w:r>
      </w:hyperlink>
      <w:r>
        <w:t xml:space="preserve"> to a valid URL that identifies a single entity that does not yet exist. In this case the service MUST handle the request as a </w:t>
      </w:r>
      <w:hyperlink w:anchor="sec_CreateanEntity"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14:paraId="154B7E04" w14:textId="77777777" w:rsidR="00CD671B" w:rsidRDefault="00CD671B" w:rsidP="00CD671B">
      <w:proofErr w:type="spellStart"/>
      <w:r>
        <w:t>Upserts</w:t>
      </w:r>
      <w:proofErr w:type="spellEnd"/>
      <w:r>
        <w:t xml:space="preserve"> are not supported against </w:t>
      </w:r>
      <w:hyperlink w:anchor="sec_RequestingtheMediaStreamofaMediaEnti" w:history="1">
        <w:r w:rsidRPr="007147BD">
          <w:rPr>
            <w:rStyle w:val="Hyperlink"/>
          </w:rPr>
          <w:t>media entities</w:t>
        </w:r>
      </w:hyperlink>
      <w:r w:rsidRPr="00C86BD0">
        <w:t xml:space="preserve">, single-valued non-containment navigation properties, </w:t>
      </w:r>
      <w:r w:rsidRPr="005E2F1C">
        <w:t>or entities whose keys values are generated by the service</w:t>
      </w:r>
      <w:r>
        <w:t>. Services MUST fail an update request to a URL that would identify such an entity and the entity does not yet exist.</w:t>
      </w:r>
    </w:p>
    <w:p w14:paraId="0C2E1ACD" w14:textId="77777777" w:rsidR="00CD671B" w:rsidRDefault="00CD671B" w:rsidP="00CD671B">
      <w:r>
        <w:t xml:space="preserve">Singleton entities can be </w:t>
      </w:r>
      <w:proofErr w:type="spellStart"/>
      <w:r>
        <w:t>upserted</w:t>
      </w:r>
      <w:proofErr w:type="spellEnd"/>
      <w:r>
        <w:t xml:space="preserve">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proofErr w:type="spellStart"/>
      <w:r w:rsidRPr="00894701">
        <w:rPr>
          <w:rStyle w:val="Datatype"/>
        </w:rPr>
        <w:t>Capabilities.</w:t>
      </w:r>
      <w:r>
        <w:rPr>
          <w:rStyle w:val="Datatype"/>
        </w:rPr>
        <w:t>UpdateRestrictions</w:t>
      </w:r>
      <w:proofErr w:type="spellEnd"/>
      <w:r w:rsidRPr="007B0655">
        <w:t xml:space="preserve"> </w:t>
      </w:r>
      <w:r>
        <w:rPr>
          <w:color w:val="000000"/>
        </w:rPr>
        <w:t xml:space="preserve">(nested property </w:t>
      </w:r>
      <w:proofErr w:type="spellStart"/>
      <w:r>
        <w:rPr>
          <w:rStyle w:val="Datatype"/>
        </w:rPr>
        <w:t>Upsertable</w:t>
      </w:r>
      <w:proofErr w:type="spellEnd"/>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5FC6D88D" w14:textId="77777777" w:rsidR="00CD671B" w:rsidRDefault="00CD671B" w:rsidP="00CD671B">
      <w:r>
        <w:t xml:space="preserve">Key and other non-updatable properties, as well as dependent properties that are not tied to key properties of the principal entity, MUST be ignored by the service in processing the </w:t>
      </w:r>
      <w:proofErr w:type="spellStart"/>
      <w:r>
        <w:t>Upsert</w:t>
      </w:r>
      <w:proofErr w:type="spellEnd"/>
      <w:r>
        <w:t xml:space="preserve"> request.</w:t>
      </w:r>
    </w:p>
    <w:p w14:paraId="6A6E8E42" w14:textId="77777777" w:rsidR="00CD671B" w:rsidRDefault="00CD671B" w:rsidP="00CD671B">
      <w:r>
        <w:t xml:space="preserve">To ensure that an update request is not treated as an insert, the client MAY specify an </w:t>
      </w:r>
      <w:hyperlink w:anchor="sec_Header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14:paraId="2E546F8A" w14:textId="77777777" w:rsidR="00CD671B" w:rsidRDefault="00CD671B" w:rsidP="00CD671B">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sec_HeaderIfNoneMatch"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5935CA">
        <w:rPr>
          <w:rStyle w:val="Datatype"/>
        </w:rPr>
        <w:t>*</w:t>
      </w:r>
      <w:r>
        <w:t>.</w:t>
      </w:r>
    </w:p>
    <w:bookmarkStart w:id="846" w:name="_Delete_an_Entity_1"/>
    <w:bookmarkStart w:id="847" w:name="_Toc477876684"/>
    <w:bookmarkStart w:id="848" w:name="_Ref484615875"/>
    <w:bookmarkStart w:id="849" w:name="sec_DeleteanEntity"/>
    <w:bookmarkEnd w:id="846"/>
    <w:p w14:paraId="7847DABE" w14:textId="77777777" w:rsidR="00CD671B" w:rsidRDefault="00CD671B" w:rsidP="008260B1">
      <w:pPr>
        <w:pStyle w:val="Heading3"/>
        <w:numPr>
          <w:ilvl w:val="2"/>
          <w:numId w:val="2"/>
        </w:numPr>
        <w:tabs>
          <w:tab w:val="left" w:pos="567"/>
        </w:tabs>
      </w:pPr>
      <w:r>
        <w:fldChar w:fldCharType="begin"/>
      </w:r>
      <w:r>
        <w:instrText xml:space="preserve"> HYPERLINK  \l "sec_DeleteanEntity" </w:instrText>
      </w:r>
      <w:r>
        <w:fldChar w:fldCharType="separate"/>
      </w:r>
      <w:bookmarkStart w:id="850" w:name="_Toc12019583"/>
      <w:bookmarkStart w:id="851" w:name="_Toc14172831"/>
      <w:r w:rsidRPr="00C3320D">
        <w:rPr>
          <w:rStyle w:val="Hyperlink"/>
        </w:rPr>
        <w:t>Delete an Entity</w:t>
      </w:r>
      <w:bookmarkEnd w:id="847"/>
      <w:bookmarkEnd w:id="848"/>
      <w:bookmarkEnd w:id="849"/>
      <w:bookmarkEnd w:id="850"/>
      <w:bookmarkEnd w:id="851"/>
      <w:r>
        <w:fldChar w:fldCharType="end"/>
      </w:r>
    </w:p>
    <w:p w14:paraId="779FB484" w14:textId="77777777" w:rsidR="00CD671B" w:rsidRDefault="00CD671B" w:rsidP="00CD671B">
      <w:r w:rsidRPr="00C95668">
        <w:t xml:space="preserve">To delete an individual entity, the client makes a </w:t>
      </w:r>
      <w:r w:rsidRPr="00C95668">
        <w:rPr>
          <w:rStyle w:val="Datatype"/>
        </w:rPr>
        <w:t>DELETE</w:t>
      </w:r>
      <w:r w:rsidRPr="00C95668">
        <w:t xml:space="preserve"> request to a URL that identifies the entity. Services MAY restrict deletes only to requests addressing the </w:t>
      </w:r>
      <w:hyperlink w:anchor="sec_ReadURLsandEditURLs" w:history="1">
        <w:r w:rsidRPr="00AD2736">
          <w:rPr>
            <w:rStyle w:val="Hyperlink"/>
          </w:rPr>
          <w:t>edit URL</w:t>
        </w:r>
      </w:hyperlink>
      <w:r w:rsidRPr="00C95668">
        <w:t xml:space="preserve"> of the entity.</w:t>
      </w:r>
    </w:p>
    <w:p w14:paraId="44DD11C8" w14:textId="77777777" w:rsidR="00CD671B" w:rsidRDefault="00CD671B" w:rsidP="00CD671B">
      <w:r>
        <w:t xml:space="preserve">The request body SHOULD be empty. Singleton entities can be deleted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proofErr w:type="spellStart"/>
      <w:r w:rsidRPr="00894701">
        <w:rPr>
          <w:rStyle w:val="Datatype"/>
        </w:rPr>
        <w:t>Capabilities.</w:t>
      </w:r>
      <w:r>
        <w:rPr>
          <w:rStyle w:val="Datatype"/>
        </w:rPr>
        <w:t>DeleteRestrictions</w:t>
      </w:r>
      <w:proofErr w:type="spellEnd"/>
      <w:r w:rsidRPr="007B0655">
        <w:t xml:space="preserve"> </w:t>
      </w:r>
      <w:r>
        <w:rPr>
          <w:color w:val="000000"/>
        </w:rPr>
        <w:t xml:space="preserve">(nested property </w:t>
      </w:r>
      <w:proofErr w:type="spellStart"/>
      <w:r>
        <w:rPr>
          <w:rStyle w:val="Datatype"/>
        </w:rPr>
        <w:t>Deletable</w:t>
      </w:r>
      <w:proofErr w:type="spellEnd"/>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6FFFF9CC" w14:textId="77777777" w:rsidR="00CD671B" w:rsidRDefault="00CD671B" w:rsidP="00CD671B">
      <w:r>
        <w:t xml:space="preserve">On successful completion of the delete, the response MUST be </w:t>
      </w:r>
      <w:hyperlink w:anchor="sec_ResponseCode204NoContent" w:history="1">
        <w:r w:rsidRPr="00864351">
          <w:rPr>
            <w:rStyle w:val="Hyperlink"/>
            <w:rFonts w:ascii="Courier New" w:hAnsi="Courier New"/>
          </w:rPr>
          <w:t>204 No Content</w:t>
        </w:r>
      </w:hyperlink>
      <w:r w:rsidRPr="00316DFF">
        <w:t xml:space="preserve"> </w:t>
      </w:r>
      <w:r>
        <w:t xml:space="preserve">and contain an empty body. </w:t>
      </w:r>
    </w:p>
    <w:p w14:paraId="4A1F06A3" w14:textId="77777777" w:rsidR="00CD671B" w:rsidRDefault="00CD671B" w:rsidP="00CD671B">
      <w:r>
        <w:t>Services MUST implicitly remove relations to and from an entity when deleting it; clients need not delete the relations explicitly.</w:t>
      </w:r>
    </w:p>
    <w:p w14:paraId="234E7B0D" w14:textId="77777777" w:rsidR="00CD671B" w:rsidRDefault="00CD671B" w:rsidP="00CD671B">
      <w:r>
        <w:t xml:space="preserve">Services MAY implicitly delete or modify related entities if required by </w:t>
      </w:r>
      <w:hyperlink w:anchor="sec_HandlingofIntegrityConstraints"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proofErr w:type="spellStart"/>
      <w:r>
        <w:rPr>
          <w:rStyle w:val="Datatype"/>
        </w:rPr>
        <w:t>ReferentialConstraint</w:t>
      </w:r>
      <w:proofErr w:type="spellEnd"/>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14:paraId="14D3616A" w14:textId="77777777" w:rsidR="00CD671B" w:rsidRDefault="00CD671B" w:rsidP="00CD671B">
      <w:r>
        <w:t>One such integrity constraint results from using a navigation property in a key definition of an entity type. If the related “key” entity is deleted, the dependent entity is also deleted.</w:t>
      </w:r>
    </w:p>
    <w:bookmarkStart w:id="852" w:name="_Modifying_Relationships_between"/>
    <w:bookmarkStart w:id="853" w:name="_Toc477876685"/>
    <w:bookmarkStart w:id="854" w:name="_Ref484615883"/>
    <w:bookmarkStart w:id="855" w:name="sec_ModifyingRelationshipsbetweenEntitie"/>
    <w:bookmarkEnd w:id="852"/>
    <w:p w14:paraId="0C4CE21F" w14:textId="77777777" w:rsidR="00CD671B" w:rsidRDefault="00CD671B" w:rsidP="008260B1">
      <w:pPr>
        <w:pStyle w:val="Heading3"/>
        <w:numPr>
          <w:ilvl w:val="2"/>
          <w:numId w:val="2"/>
        </w:numPr>
        <w:tabs>
          <w:tab w:val="left" w:pos="567"/>
        </w:tabs>
      </w:pPr>
      <w:r>
        <w:fldChar w:fldCharType="begin"/>
      </w:r>
      <w:r>
        <w:instrText xml:space="preserve"> HYPERLINK  \l "sec_ModifyingRelationshipsbetweenEntitie" </w:instrText>
      </w:r>
      <w:r>
        <w:fldChar w:fldCharType="separate"/>
      </w:r>
      <w:bookmarkStart w:id="856" w:name="_Toc12019584"/>
      <w:bookmarkStart w:id="857" w:name="_Toc14172832"/>
      <w:r w:rsidRPr="00C3320D">
        <w:rPr>
          <w:rStyle w:val="Hyperlink"/>
        </w:rPr>
        <w:t>Modifying Relationships between Entities</w:t>
      </w:r>
      <w:bookmarkEnd w:id="853"/>
      <w:bookmarkEnd w:id="854"/>
      <w:bookmarkEnd w:id="855"/>
      <w:bookmarkEnd w:id="856"/>
      <w:bookmarkEnd w:id="857"/>
      <w:r>
        <w:fldChar w:fldCharType="end"/>
      </w:r>
    </w:p>
    <w:p w14:paraId="7C8B8517" w14:textId="77777777" w:rsidR="00CD671B" w:rsidRDefault="00CD671B" w:rsidP="00CD671B">
      <w:r>
        <w:t xml:space="preserve">Relationships between entities are represented by navigation properties as described in </w:t>
      </w:r>
      <w:hyperlink w:anchor="sec_Data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858" w:name="_Create_a_New"/>
    <w:bookmarkStart w:id="859" w:name="_Toc477876686"/>
    <w:bookmarkStart w:id="860" w:name="sec_AddaReferencetoaCollectionValuedNavi"/>
    <w:bookmarkEnd w:id="858"/>
    <w:p w14:paraId="0F7DCEA7" w14:textId="77777777" w:rsidR="00CD671B" w:rsidRDefault="00CD671B" w:rsidP="008260B1">
      <w:pPr>
        <w:pStyle w:val="Heading4"/>
        <w:numPr>
          <w:ilvl w:val="3"/>
          <w:numId w:val="2"/>
        </w:numPr>
        <w:tabs>
          <w:tab w:val="left" w:pos="567"/>
        </w:tabs>
      </w:pPr>
      <w:r>
        <w:lastRenderedPageBreak/>
        <w:fldChar w:fldCharType="begin"/>
      </w:r>
      <w:r>
        <w:instrText xml:space="preserve"> HYPERLINK  \l "sec_AddaReferencetoaCollectionValuedNavi" </w:instrText>
      </w:r>
      <w:r>
        <w:fldChar w:fldCharType="separate"/>
      </w:r>
      <w:bookmarkStart w:id="861" w:name="_Toc12019585"/>
      <w:bookmarkStart w:id="862" w:name="_Toc14172833"/>
      <w:r w:rsidRPr="00C3320D">
        <w:rPr>
          <w:rStyle w:val="Hyperlink"/>
        </w:rPr>
        <w:t>Add a Reference to a Collection-Valued Navigation Property</w:t>
      </w:r>
      <w:bookmarkEnd w:id="859"/>
      <w:bookmarkEnd w:id="860"/>
      <w:bookmarkEnd w:id="861"/>
      <w:bookmarkEnd w:id="862"/>
      <w:r>
        <w:fldChar w:fldCharType="end"/>
      </w:r>
    </w:p>
    <w:p w14:paraId="686D838E" w14:textId="77777777" w:rsidR="00CD671B" w:rsidRDefault="00CD671B" w:rsidP="00CD671B">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14:paraId="4C5CC2D7" w14:textId="77777777" w:rsidR="00CD671B" w:rsidRDefault="00CD671B" w:rsidP="00CD671B">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1DAB8D4C" w14:textId="77777777" w:rsidR="00CD671B" w:rsidRDefault="00CD671B" w:rsidP="00CD671B">
      <w:r>
        <w:t>Note that if the two entities are already related prior to the request, the request is completed successfully.</w:t>
      </w:r>
    </w:p>
    <w:bookmarkStart w:id="863" w:name="_Remove_a_Reference"/>
    <w:bookmarkStart w:id="864" w:name="_Toc477876687"/>
    <w:bookmarkStart w:id="865" w:name="sec_RemoveaReferencetoanEntity"/>
    <w:bookmarkEnd w:id="863"/>
    <w:p w14:paraId="59585242" w14:textId="77777777" w:rsidR="00CD671B" w:rsidRDefault="00CD671B" w:rsidP="008260B1">
      <w:pPr>
        <w:pStyle w:val="Heading4"/>
        <w:numPr>
          <w:ilvl w:val="3"/>
          <w:numId w:val="2"/>
        </w:numPr>
        <w:tabs>
          <w:tab w:val="left" w:pos="567"/>
        </w:tabs>
      </w:pPr>
      <w:r>
        <w:fldChar w:fldCharType="begin"/>
      </w:r>
      <w:r>
        <w:instrText xml:space="preserve"> HYPERLINK  \l "sec_RemoveaReferencetoanEntity" </w:instrText>
      </w:r>
      <w:r>
        <w:fldChar w:fldCharType="separate"/>
      </w:r>
      <w:bookmarkStart w:id="866" w:name="_Toc12019586"/>
      <w:bookmarkStart w:id="867" w:name="_Toc14172834"/>
      <w:r w:rsidRPr="00C3320D">
        <w:rPr>
          <w:rStyle w:val="Hyperlink"/>
        </w:rPr>
        <w:t>Remove a Reference to an Entity</w:t>
      </w:r>
      <w:bookmarkEnd w:id="864"/>
      <w:bookmarkEnd w:id="865"/>
      <w:bookmarkEnd w:id="866"/>
      <w:bookmarkEnd w:id="867"/>
      <w:r>
        <w:fldChar w:fldCharType="end"/>
      </w:r>
    </w:p>
    <w:p w14:paraId="2C5889EA" w14:textId="77777777" w:rsidR="00CD671B" w:rsidRDefault="00CD671B" w:rsidP="00CD671B">
      <w:r>
        <w:t xml:space="preserve">A successful </w:t>
      </w:r>
      <w:r w:rsidRPr="00CF1EAD">
        <w:rPr>
          <w:rStyle w:val="Datatype"/>
        </w:rPr>
        <w:t>DELETE</w:t>
      </w:r>
      <w:r>
        <w:t xml:space="preserve"> request to the URL that represents a reference to a related entity removes the relationship to that entity. </w:t>
      </w:r>
    </w:p>
    <w:p w14:paraId="5BAFAAFA" w14:textId="77777777" w:rsidR="00CD671B" w:rsidRDefault="00CD671B" w:rsidP="00CD671B">
      <w:r>
        <w:t xml:space="preserve">In OData 4.0, the entity reference to be removed within a collection-valued navigation property is the URL that represents the collection of related references, with the reference to be removed identified by the </w:t>
      </w:r>
      <w:hyperlink w:anchor="sec_ResolvinganEntityId" w:history="1">
        <w:r w:rsidRPr="00A343A5">
          <w:rPr>
            <w:rStyle w:val="Hyperlink"/>
            <w:rFonts w:ascii="Courier New" w:hAnsi="Courier New"/>
          </w:rPr>
          <w:t>$id</w:t>
        </w:r>
      </w:hyperlink>
      <w:r>
        <w:t xml:space="preserve"> query option. OData 4.01 services additionally support using the URL that represents the reference of the collection member to be removed, identified by key, as described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7D3F11E8" w14:textId="77777777" w:rsidR="00CD671B" w:rsidRDefault="00CD671B" w:rsidP="00CD671B">
      <w:r>
        <w:t xml:space="preserve">For single-valued navigation properties, the </w:t>
      </w:r>
      <w:hyperlink w:anchor="sec_ResolvinganEntityId" w:history="1">
        <w:r w:rsidRPr="00A343A5">
          <w:rPr>
            <w:rStyle w:val="Hyperlink"/>
            <w:rFonts w:ascii="Courier New" w:hAnsi="Courier New"/>
          </w:rPr>
          <w:t>$id</w:t>
        </w:r>
      </w:hyperlink>
      <w:r>
        <w:t xml:space="preserve"> query option MUST NOT be specified.</w:t>
      </w:r>
    </w:p>
    <w:p w14:paraId="779EF05B" w14:textId="77777777" w:rsidR="00CD671B" w:rsidRDefault="00CD671B" w:rsidP="00CD671B">
      <w:r>
        <w:t xml:space="preserve">The </w:t>
      </w:r>
      <w:r w:rsidRPr="00CF1EAD">
        <w:rPr>
          <w:rStyle w:val="Datatype"/>
        </w:rPr>
        <w:t>DELETE</w:t>
      </w:r>
      <w:r>
        <w:t xml:space="preserve"> request MUST NOT violate any </w:t>
      </w:r>
      <w:hyperlink w:anchor="sec_HandlingofIntegrityConstraints" w:history="1">
        <w:r w:rsidRPr="000A0E6B">
          <w:rPr>
            <w:rStyle w:val="Hyperlink"/>
          </w:rPr>
          <w:t>integrity constraints</w:t>
        </w:r>
      </w:hyperlink>
      <w:r>
        <w:t xml:space="preserve"> in the data model.</w:t>
      </w:r>
    </w:p>
    <w:p w14:paraId="2777D5A9" w14:textId="77777777" w:rsidR="00CD671B" w:rsidRDefault="00CD671B" w:rsidP="00CD671B">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bookmarkStart w:id="868" w:name="_Toc477876688"/>
    <w:bookmarkStart w:id="869" w:name="sec_ChangetheReferenceinaSingleValuedNav"/>
    <w:p w14:paraId="3B4C7EF3" w14:textId="77777777" w:rsidR="00CD671B" w:rsidRDefault="00CD671B" w:rsidP="008260B1">
      <w:pPr>
        <w:pStyle w:val="Heading4"/>
        <w:numPr>
          <w:ilvl w:val="3"/>
          <w:numId w:val="2"/>
        </w:numPr>
        <w:tabs>
          <w:tab w:val="left" w:pos="567"/>
        </w:tabs>
      </w:pPr>
      <w:r>
        <w:fldChar w:fldCharType="begin"/>
      </w:r>
      <w:r>
        <w:instrText xml:space="preserve"> HYPERLINK  \l "sec_ChangetheReferenceinaSingleValuedNav" </w:instrText>
      </w:r>
      <w:r>
        <w:fldChar w:fldCharType="separate"/>
      </w:r>
      <w:bookmarkStart w:id="870" w:name="_Toc12019587"/>
      <w:bookmarkStart w:id="871" w:name="_Toc14172835"/>
      <w:r w:rsidRPr="00C3320D">
        <w:rPr>
          <w:rStyle w:val="Hyperlink"/>
        </w:rPr>
        <w:t>Change the Reference in a Single-Valued Navigation Property</w:t>
      </w:r>
      <w:bookmarkEnd w:id="868"/>
      <w:bookmarkEnd w:id="869"/>
      <w:bookmarkEnd w:id="870"/>
      <w:bookmarkEnd w:id="871"/>
      <w:r>
        <w:fldChar w:fldCharType="end"/>
      </w:r>
    </w:p>
    <w:p w14:paraId="00AEFFDB" w14:textId="77777777" w:rsidR="00CD671B" w:rsidRDefault="00CD671B" w:rsidP="00CD671B">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14:paraId="549A2449" w14:textId="77777777" w:rsidR="00CD671B" w:rsidRDefault="00CD671B" w:rsidP="00CD671B">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386EF969" w14:textId="77777777" w:rsidR="00CD671B" w:rsidRDefault="00CD671B" w:rsidP="00CD671B">
      <w:r>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for details.</w:t>
      </w:r>
    </w:p>
    <w:p w14:paraId="1462FDE0" w14:textId="77777777" w:rsidR="00CD671B" w:rsidRDefault="00CD671B" w:rsidP="00CD671B">
      <w:r>
        <w:t xml:space="preserve">If the single-valued navigation property is used in the key definition of an entity type, it cannot be changed and the request MUST fail with </w:t>
      </w:r>
      <w:hyperlink w:anchor="sec_ResponseCode405MethodNotAllowed" w:history="1">
        <w:r w:rsidRPr="009D7C8E">
          <w:rPr>
            <w:rStyle w:val="Hyperlink"/>
            <w:rFonts w:ascii="Courier New" w:hAnsi="Courier New"/>
          </w:rPr>
          <w:t>405 Method Not Allowed</w:t>
        </w:r>
      </w:hyperlink>
      <w:r>
        <w:t xml:space="preserve"> or </w:t>
      </w:r>
      <w:proofErr w:type="spellStart"/>
      <w:r>
        <w:t>an other</w:t>
      </w:r>
      <w:proofErr w:type="spellEnd"/>
      <w:r>
        <w:t xml:space="preserve"> appropriate error.</w:t>
      </w:r>
    </w:p>
    <w:bookmarkStart w:id="872" w:name="_Toc477876689"/>
    <w:bookmarkStart w:id="873" w:name="sec_ReplaceallReferencesinaCollectionval"/>
    <w:p w14:paraId="34B22DDA" w14:textId="77777777" w:rsidR="00CD671B" w:rsidRDefault="00CD671B" w:rsidP="008260B1">
      <w:pPr>
        <w:pStyle w:val="Heading4"/>
        <w:numPr>
          <w:ilvl w:val="3"/>
          <w:numId w:val="2"/>
        </w:numPr>
        <w:tabs>
          <w:tab w:val="left" w:pos="567"/>
        </w:tabs>
      </w:pPr>
      <w:r>
        <w:fldChar w:fldCharType="begin"/>
      </w:r>
      <w:r>
        <w:instrText xml:space="preserve"> HYPERLINK  \l "sec_ReplaceallReferencesinaCollectionval" </w:instrText>
      </w:r>
      <w:r>
        <w:fldChar w:fldCharType="separate"/>
      </w:r>
      <w:bookmarkStart w:id="874" w:name="_Toc12019588"/>
      <w:bookmarkStart w:id="875" w:name="_Toc14172836"/>
      <w:r w:rsidRPr="00C3320D">
        <w:rPr>
          <w:rStyle w:val="Hyperlink"/>
        </w:rPr>
        <w:t>Replace all References in a Collection-valued Navigation Property</w:t>
      </w:r>
      <w:bookmarkEnd w:id="872"/>
      <w:bookmarkEnd w:id="873"/>
      <w:bookmarkEnd w:id="874"/>
      <w:bookmarkEnd w:id="875"/>
      <w:r>
        <w:fldChar w:fldCharType="end"/>
      </w:r>
    </w:p>
    <w:p w14:paraId="3295D5DE" w14:textId="77777777" w:rsidR="00CD671B" w:rsidRDefault="00CD671B" w:rsidP="00CD671B">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14:paraId="393A7F0A" w14:textId="77777777" w:rsidR="00CD671B" w:rsidRPr="00305557" w:rsidRDefault="00CD671B" w:rsidP="00CD671B">
      <w:r>
        <w:t xml:space="preserve">A successful </w:t>
      </w:r>
      <w:r>
        <w:rPr>
          <w:rStyle w:val="Datatype"/>
        </w:rPr>
        <w:t>DELETE</w:t>
      </w:r>
      <w:r>
        <w:t xml:space="preserve"> request to a collection-valued navigation property’s reference resource removes all related references from the collection.</w:t>
      </w:r>
      <w:bookmarkStart w:id="876" w:name="_Managing_Media_Entities"/>
      <w:bookmarkStart w:id="877" w:name="_Toc370126116"/>
      <w:bookmarkStart w:id="878" w:name="_Toc370374913"/>
      <w:bookmarkEnd w:id="876"/>
    </w:p>
    <w:bookmarkStart w:id="879" w:name="_Toc477876690"/>
    <w:bookmarkStart w:id="880" w:name="sec_ManagingMediaEntities"/>
    <w:bookmarkEnd w:id="877"/>
    <w:bookmarkEnd w:id="878"/>
    <w:p w14:paraId="142870DC" w14:textId="77777777" w:rsidR="00CD671B" w:rsidRDefault="00CD671B" w:rsidP="008260B1">
      <w:pPr>
        <w:pStyle w:val="Heading3"/>
        <w:numPr>
          <w:ilvl w:val="2"/>
          <w:numId w:val="2"/>
        </w:numPr>
        <w:tabs>
          <w:tab w:val="left" w:pos="567"/>
        </w:tabs>
      </w:pPr>
      <w:r>
        <w:fldChar w:fldCharType="begin"/>
      </w:r>
      <w:r>
        <w:instrText xml:space="preserve"> HYPERLINK  \l "sec_ManagingMediaEntities" </w:instrText>
      </w:r>
      <w:r>
        <w:fldChar w:fldCharType="separate"/>
      </w:r>
      <w:bookmarkStart w:id="881" w:name="_Toc12019589"/>
      <w:bookmarkStart w:id="882" w:name="_Toc14172837"/>
      <w:r w:rsidRPr="00C3320D">
        <w:rPr>
          <w:rStyle w:val="Hyperlink"/>
        </w:rPr>
        <w:t>Managing Media Entities</w:t>
      </w:r>
      <w:bookmarkEnd w:id="879"/>
      <w:bookmarkEnd w:id="880"/>
      <w:bookmarkEnd w:id="881"/>
      <w:bookmarkEnd w:id="882"/>
      <w:r>
        <w:fldChar w:fldCharType="end"/>
      </w:r>
    </w:p>
    <w:p w14:paraId="6E7E73AC" w14:textId="77777777" w:rsidR="00CD671B" w:rsidRDefault="00CD671B" w:rsidP="00CD671B">
      <w:r>
        <w:t xml:space="preserve">A </w:t>
      </w:r>
      <w:hyperlink w:anchor="sec_RequestingtheMediaStreamofaMediaEnti"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14:paraId="04287FD4" w14:textId="77777777" w:rsidR="00CD671B" w:rsidRDefault="00CD671B" w:rsidP="00CD671B">
      <w:r>
        <w:t>Because a media entity has both a media stream and standard entity properties special handling is required.</w:t>
      </w:r>
    </w:p>
    <w:bookmarkStart w:id="883" w:name="_Creating_a_Media"/>
    <w:bookmarkStart w:id="884" w:name="_Toc477876691"/>
    <w:bookmarkStart w:id="885" w:name="_Ref484615906"/>
    <w:bookmarkStart w:id="886" w:name="sec_CreateaMediaEntity"/>
    <w:bookmarkEnd w:id="883"/>
    <w:p w14:paraId="20BCA2B0" w14:textId="77777777" w:rsidR="00CD671B" w:rsidRDefault="00CD671B" w:rsidP="008260B1">
      <w:pPr>
        <w:pStyle w:val="Heading4"/>
        <w:numPr>
          <w:ilvl w:val="3"/>
          <w:numId w:val="2"/>
        </w:numPr>
        <w:tabs>
          <w:tab w:val="left" w:pos="567"/>
        </w:tabs>
      </w:pPr>
      <w:r>
        <w:fldChar w:fldCharType="begin"/>
      </w:r>
      <w:r>
        <w:instrText xml:space="preserve"> HYPERLINK  \l "sec_CreateaMediaEntity" </w:instrText>
      </w:r>
      <w:r>
        <w:fldChar w:fldCharType="separate"/>
      </w:r>
      <w:bookmarkStart w:id="887" w:name="_Toc12019590"/>
      <w:bookmarkStart w:id="888" w:name="_Toc14172838"/>
      <w:r w:rsidRPr="00C3320D">
        <w:rPr>
          <w:rStyle w:val="Hyperlink"/>
        </w:rPr>
        <w:t>Create a Media Entity</w:t>
      </w:r>
      <w:bookmarkEnd w:id="884"/>
      <w:bookmarkEnd w:id="885"/>
      <w:bookmarkEnd w:id="886"/>
      <w:bookmarkEnd w:id="887"/>
      <w:bookmarkEnd w:id="888"/>
      <w:r>
        <w:fldChar w:fldCharType="end"/>
      </w:r>
    </w:p>
    <w:p w14:paraId="7FB9F607" w14:textId="77777777" w:rsidR="00CD671B" w:rsidRDefault="00CD671B" w:rsidP="00CD671B">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sec_HeaderContentType" w:history="1">
        <w:r w:rsidRPr="00E74C55">
          <w:rPr>
            <w:rStyle w:val="Hyperlink"/>
            <w:rFonts w:ascii="Courier New" w:hAnsi="Courier New" w:cs="Courier New"/>
          </w:rPr>
          <w:t>Content-Type</w:t>
        </w:r>
      </w:hyperlink>
      <w:r>
        <w:t xml:space="preserve"> header.</w:t>
      </w:r>
      <w:r w:rsidRPr="00611097">
        <w:t xml:space="preserve"> The request body is always interpreted as the media value, even if it has the media type of </w:t>
      </w:r>
      <w:r w:rsidRPr="00611097">
        <w:lastRenderedPageBreak/>
        <w:t>an OData format supported by the service. It is not possible to set the structural properties of the media entity when creating the media entity.</w:t>
      </w:r>
    </w:p>
    <w:p w14:paraId="1C205E4F" w14:textId="77777777" w:rsidR="00CD671B" w:rsidRDefault="00CD671B" w:rsidP="00CD671B">
      <w:r>
        <w:t xml:space="preserve">Upon successful completion, the response MUST contain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of the created media entity.</w:t>
      </w:r>
    </w:p>
    <w:p w14:paraId="20CEC89B" w14:textId="77777777" w:rsidR="00CD671B" w:rsidRDefault="00CD671B" w:rsidP="00CD671B">
      <w:r>
        <w:t xml:space="preserve">Upon successful completion the service responds with either </w:t>
      </w:r>
      <w:hyperlink w:anchor="sec_ResponseCode201Created">
        <w:r w:rsidRPr="008B54E2">
          <w:rPr>
            <w:rStyle w:val="Hyperlink"/>
            <w:rFonts w:ascii="Courier New" w:hAnsi="Courier New" w:cs="Courier New"/>
          </w:rPr>
          <w:t>201 Created</w:t>
        </w:r>
      </w:hyperlink>
      <w:r>
        <w:t xml:space="preserve">, or </w:t>
      </w:r>
      <w:hyperlink w:anchor="sec_ResponseCode204NoContent"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889" w:name="_Editing_a_Media"/>
    <w:bookmarkStart w:id="890" w:name="_Ref484619355"/>
    <w:bookmarkStart w:id="891" w:name="sec_UpdateaMediaEntityStream"/>
    <w:bookmarkEnd w:id="889"/>
    <w:p w14:paraId="37F295DC" w14:textId="77777777" w:rsidR="00CD671B" w:rsidRDefault="00CD671B" w:rsidP="008260B1">
      <w:pPr>
        <w:pStyle w:val="Heading4"/>
        <w:numPr>
          <w:ilvl w:val="3"/>
          <w:numId w:val="2"/>
        </w:numPr>
        <w:tabs>
          <w:tab w:val="left" w:pos="567"/>
        </w:tabs>
      </w:pPr>
      <w:r>
        <w:fldChar w:fldCharType="begin"/>
      </w:r>
      <w:r>
        <w:instrText xml:space="preserve"> HYPERLINK  \l "sec_UpdateaMediaEntityStream" </w:instrText>
      </w:r>
      <w:r>
        <w:fldChar w:fldCharType="separate"/>
      </w:r>
      <w:bookmarkStart w:id="892" w:name="_Toc12019591"/>
      <w:bookmarkStart w:id="893" w:name="_Toc14172839"/>
      <w:r w:rsidRPr="00C3320D">
        <w:rPr>
          <w:rStyle w:val="Hyperlink"/>
        </w:rPr>
        <w:t>Update a Media Entity Stream</w:t>
      </w:r>
      <w:bookmarkEnd w:id="890"/>
      <w:bookmarkEnd w:id="891"/>
      <w:bookmarkEnd w:id="892"/>
      <w:bookmarkEnd w:id="893"/>
      <w:r>
        <w:fldChar w:fldCharType="end"/>
      </w:r>
    </w:p>
    <w:p w14:paraId="706BF18F" w14:textId="77777777" w:rsidR="00CD671B" w:rsidRDefault="00CD671B" w:rsidP="00CD671B">
      <w:r>
        <w:t xml:space="preserve">A successful </w:t>
      </w:r>
      <w:r w:rsidRPr="00EE65BC">
        <w:rPr>
          <w:rStyle w:val="Datatype"/>
        </w:rPr>
        <w:t>PUT</w:t>
      </w:r>
      <w:r>
        <w:t xml:space="preserve"> request to the media </w:t>
      </w:r>
      <w:proofErr w:type="gramStart"/>
      <w:r>
        <w:t>edit</w:t>
      </w:r>
      <w:proofErr w:type="gramEnd"/>
      <w:r>
        <w:t xml:space="preserve"> URL of a media entity changes the media stream of the entity.</w:t>
      </w:r>
    </w:p>
    <w:p w14:paraId="781EF694" w14:textId="77777777" w:rsidR="00CD671B" w:rsidRDefault="00CD671B" w:rsidP="00CD671B">
      <w:r>
        <w:t xml:space="preserve">If the entity includes an </w:t>
      </w:r>
      <w:proofErr w:type="spellStart"/>
      <w:r>
        <w:t>ETag</w:t>
      </w:r>
      <w:proofErr w:type="spellEnd"/>
      <w:r>
        <w:t xml:space="preserve"> value for the media stream, the client MUST include an </w:t>
      </w:r>
      <w:hyperlink w:anchor="sec_HeaderIfMatch" w:history="1">
        <w:r w:rsidRPr="00E74C55">
          <w:rPr>
            <w:rStyle w:val="Hyperlink"/>
            <w:rFonts w:ascii="Courier New" w:hAnsi="Courier New" w:cs="Courier New"/>
          </w:rPr>
          <w:t>If-Match</w:t>
        </w:r>
      </w:hyperlink>
      <w:r>
        <w:t xml:space="preserve"> header with the </w:t>
      </w:r>
      <w:proofErr w:type="spellStart"/>
      <w:r>
        <w:t>ETag</w:t>
      </w:r>
      <w:proofErr w:type="spellEnd"/>
      <w:r>
        <w:t xml:space="preserve"> value.</w:t>
      </w:r>
    </w:p>
    <w:p w14:paraId="56E680E1" w14:textId="77777777" w:rsidR="00CD671B" w:rsidRDefault="00CD671B" w:rsidP="00CD671B">
      <w:r>
        <w:t xml:space="preserve">The request body MUST contain the new media value for the entity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63EB0DFB" w14:textId="77777777" w:rsidR="00CD671B" w:rsidRPr="004533A7" w:rsidRDefault="00CD671B" w:rsidP="00CD671B">
      <w:pPr>
        <w:rPr>
          <w:color w:val="000000"/>
        </w:rPr>
      </w:pPr>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entity.</w:t>
      </w:r>
    </w:p>
    <w:bookmarkStart w:id="894" w:name="_Toc477876693"/>
    <w:bookmarkStart w:id="895" w:name="_Ref484615925"/>
    <w:bookmarkStart w:id="896" w:name="sec_DeleteaMediaEntity"/>
    <w:p w14:paraId="4B8432A5" w14:textId="77777777" w:rsidR="00CD671B" w:rsidRDefault="00CD671B" w:rsidP="008260B1">
      <w:pPr>
        <w:pStyle w:val="Heading4"/>
        <w:numPr>
          <w:ilvl w:val="3"/>
          <w:numId w:val="2"/>
        </w:numPr>
        <w:tabs>
          <w:tab w:val="left" w:pos="567"/>
        </w:tabs>
      </w:pPr>
      <w:r>
        <w:fldChar w:fldCharType="begin"/>
      </w:r>
      <w:r>
        <w:instrText xml:space="preserve"> HYPERLINK  \l "sec_DeleteaMediaEntity" </w:instrText>
      </w:r>
      <w:r>
        <w:fldChar w:fldCharType="separate"/>
      </w:r>
      <w:bookmarkStart w:id="897" w:name="_Toc12019592"/>
      <w:bookmarkStart w:id="898" w:name="_Toc14172840"/>
      <w:r w:rsidRPr="00C3320D">
        <w:rPr>
          <w:rStyle w:val="Hyperlink"/>
        </w:rPr>
        <w:t>Delete a Media Entity</w:t>
      </w:r>
      <w:bookmarkEnd w:id="894"/>
      <w:bookmarkEnd w:id="895"/>
      <w:bookmarkEnd w:id="896"/>
      <w:bookmarkEnd w:id="897"/>
      <w:bookmarkEnd w:id="898"/>
      <w:r>
        <w:fldChar w:fldCharType="end"/>
      </w:r>
    </w:p>
    <w:p w14:paraId="2997C354" w14:textId="77777777" w:rsidR="00CD671B" w:rsidRDefault="00CD671B" w:rsidP="00CD671B">
      <w:r>
        <w:t xml:space="preserve">A successful </w:t>
      </w:r>
      <w:r w:rsidRPr="00E74C55">
        <w:rPr>
          <w:rFonts w:ascii="Courier New" w:hAnsi="Courier New" w:cs="Courier New"/>
        </w:rPr>
        <w:t>DELETE</w:t>
      </w:r>
      <w:r>
        <w:t xml:space="preserve"> request to the entity's edit URL or to the edit URL of its media stream deletes the media entity as described in </w:t>
      </w:r>
      <w:hyperlink w:anchor="sec_DeleteanEntity" w:history="1">
        <w:r>
          <w:rPr>
            <w:rStyle w:val="Hyperlink"/>
          </w:rPr>
          <w:t>Delete an Entity</w:t>
        </w:r>
      </w:hyperlink>
      <w:r>
        <w:rPr>
          <w:rStyle w:val="Hyperlink"/>
        </w:rPr>
        <w:t>.</w:t>
      </w:r>
    </w:p>
    <w:p w14:paraId="3E2D29C2" w14:textId="77777777" w:rsidR="00CD671B" w:rsidRDefault="00CD671B" w:rsidP="00CD671B">
      <w:r>
        <w:t>Deleting a media entity also deletes the media associated with the entity.</w:t>
      </w:r>
    </w:p>
    <w:bookmarkStart w:id="899" w:name="_Managing_Stream_Properties"/>
    <w:bookmarkStart w:id="900" w:name="_Toc477876694"/>
    <w:bookmarkStart w:id="901" w:name="sec_ManagingStreamProperties"/>
    <w:bookmarkEnd w:id="899"/>
    <w:p w14:paraId="65A7D2D0" w14:textId="77777777" w:rsidR="00CD671B" w:rsidRDefault="00CD671B" w:rsidP="008260B1">
      <w:pPr>
        <w:pStyle w:val="Heading3"/>
        <w:numPr>
          <w:ilvl w:val="2"/>
          <w:numId w:val="2"/>
        </w:numPr>
        <w:tabs>
          <w:tab w:val="left" w:pos="567"/>
        </w:tabs>
      </w:pPr>
      <w:r>
        <w:fldChar w:fldCharType="begin"/>
      </w:r>
      <w:r>
        <w:instrText xml:space="preserve"> HYPERLINK  \l "sec_ManagingStreamProperties" </w:instrText>
      </w:r>
      <w:r>
        <w:fldChar w:fldCharType="separate"/>
      </w:r>
      <w:bookmarkStart w:id="902" w:name="_Toc12019593"/>
      <w:bookmarkStart w:id="903" w:name="_Toc14172841"/>
      <w:r w:rsidRPr="00C3320D">
        <w:rPr>
          <w:rStyle w:val="Hyperlink"/>
        </w:rPr>
        <w:t>Managing Stream Properties</w:t>
      </w:r>
      <w:bookmarkEnd w:id="900"/>
      <w:bookmarkEnd w:id="901"/>
      <w:bookmarkEnd w:id="902"/>
      <w:bookmarkEnd w:id="903"/>
      <w:r>
        <w:fldChar w:fldCharType="end"/>
      </w:r>
    </w:p>
    <w:p w14:paraId="724F5F82" w14:textId="77777777" w:rsidR="00CD671B" w:rsidRDefault="00CD671B" w:rsidP="00CD671B">
      <w:r>
        <w:t xml:space="preserve">An entity may have one or more </w:t>
      </w:r>
      <w:r w:rsidRPr="0038232F">
        <w:rPr>
          <w:i/>
        </w:rPr>
        <w:t>stream properties</w:t>
      </w:r>
      <w:r>
        <w:t xml:space="preserve">. Stream properties are properties of type </w:t>
      </w:r>
      <w:proofErr w:type="spellStart"/>
      <w:r w:rsidRPr="00F25DBD">
        <w:rPr>
          <w:rStyle w:val="Datatype"/>
        </w:rPr>
        <w:t>Edm.Stream</w:t>
      </w:r>
      <w:proofErr w:type="spellEnd"/>
      <w:r>
        <w:t>.</w:t>
      </w:r>
    </w:p>
    <w:p w14:paraId="6A0FF848" w14:textId="77777777" w:rsidR="00CD671B" w:rsidRDefault="00CD671B" w:rsidP="00CD671B">
      <w:r>
        <w:t>The values for stream properties do not usually appear in the entity payload. Instead, the values are generally read or written through URLs.</w:t>
      </w:r>
    </w:p>
    <w:bookmarkStart w:id="904" w:name="_Ref484619370"/>
    <w:bookmarkStart w:id="905" w:name="sec_UpdateStreamValues"/>
    <w:p w14:paraId="01B4DE51" w14:textId="77777777" w:rsidR="00CD671B" w:rsidRDefault="00CD671B" w:rsidP="008260B1">
      <w:pPr>
        <w:pStyle w:val="Heading4"/>
        <w:numPr>
          <w:ilvl w:val="3"/>
          <w:numId w:val="2"/>
        </w:numPr>
        <w:tabs>
          <w:tab w:val="left" w:pos="567"/>
        </w:tabs>
      </w:pPr>
      <w:r>
        <w:fldChar w:fldCharType="begin"/>
      </w:r>
      <w:r>
        <w:instrText xml:space="preserve"> HYPERLINK  \l "sec_UpdateStreamValues" </w:instrText>
      </w:r>
      <w:r>
        <w:fldChar w:fldCharType="separate"/>
      </w:r>
      <w:bookmarkStart w:id="906" w:name="_Toc12019594"/>
      <w:bookmarkStart w:id="907" w:name="_Toc14172842"/>
      <w:r w:rsidRPr="00C3320D">
        <w:rPr>
          <w:rStyle w:val="Hyperlink"/>
        </w:rPr>
        <w:t>Update Stream Values</w:t>
      </w:r>
      <w:bookmarkEnd w:id="904"/>
      <w:bookmarkEnd w:id="905"/>
      <w:bookmarkEnd w:id="906"/>
      <w:bookmarkEnd w:id="907"/>
      <w:r>
        <w:fldChar w:fldCharType="end"/>
      </w:r>
    </w:p>
    <w:p w14:paraId="12C17C15" w14:textId="77777777" w:rsidR="00CD671B" w:rsidRDefault="00CD671B" w:rsidP="00CD671B">
      <w:r>
        <w:t xml:space="preserve">A successful </w:t>
      </w:r>
      <w:r w:rsidRPr="00E74C55">
        <w:rPr>
          <w:rFonts w:ascii="Courier New" w:hAnsi="Courier New" w:cs="Courier New"/>
        </w:rPr>
        <w:t>PUT</w:t>
      </w:r>
      <w:r>
        <w:t xml:space="preserve"> request to the edit URL of a stream property changes the media stream associated with that property.</w:t>
      </w:r>
    </w:p>
    <w:p w14:paraId="23C1DD04" w14:textId="77777777" w:rsidR="00CD671B" w:rsidRDefault="00CD671B" w:rsidP="00CD671B">
      <w:r>
        <w:t xml:space="preserve">If the stream metadata includes an </w:t>
      </w:r>
      <w:proofErr w:type="spellStart"/>
      <w:r>
        <w:t>ETag</w:t>
      </w:r>
      <w:proofErr w:type="spellEnd"/>
      <w:r>
        <w:t xml:space="preserve"> value, the client SHOULD include an </w:t>
      </w:r>
      <w:hyperlink w:anchor="sec_HeaderIfMatch" w:history="1">
        <w:r w:rsidRPr="00E74C55">
          <w:rPr>
            <w:rStyle w:val="Hyperlink"/>
            <w:rFonts w:ascii="Courier New" w:hAnsi="Courier New" w:cs="Courier New"/>
          </w:rPr>
          <w:t>If-Match</w:t>
        </w:r>
      </w:hyperlink>
      <w:r>
        <w:t xml:space="preserve"> header with the </w:t>
      </w:r>
      <w:proofErr w:type="spellStart"/>
      <w:r>
        <w:t>ETag</w:t>
      </w:r>
      <w:proofErr w:type="spellEnd"/>
      <w:r>
        <w:t xml:space="preserve"> value.</w:t>
      </w:r>
    </w:p>
    <w:p w14:paraId="5F48B373" w14:textId="77777777" w:rsidR="00CD671B" w:rsidRDefault="00CD671B" w:rsidP="00CD671B">
      <w:r>
        <w:t xml:space="preserve">The request body MUST contain the new media value for the stream whose media type MUST be specified in a </w:t>
      </w:r>
      <w:hyperlink w:anchor="sec_HeaderContentType"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14:paraId="03192A2F" w14:textId="77777777" w:rsidR="00CD671B" w:rsidRDefault="00CD671B" w:rsidP="00CD671B">
      <w:r>
        <w:t xml:space="preserve">Stream properties MAY specify a list of acceptable media types using an annotation with term </w:t>
      </w:r>
      <w:hyperlink r:id="rId94" w:anchor="AcceptableMediaTypes" w:history="1">
        <w:proofErr w:type="spellStart"/>
        <w:r w:rsidRPr="008D4529">
          <w:rPr>
            <w:rStyle w:val="Hyperlink"/>
            <w:rFonts w:ascii="Courier New" w:hAnsi="Courier New"/>
          </w:rPr>
          <w:t>Core.AcceptableMediaTypes</w:t>
        </w:r>
        <w:proofErr w:type="spellEnd"/>
      </w:hyperlink>
      <w: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p w14:paraId="7773F3A9" w14:textId="77777777" w:rsidR="00CD671B" w:rsidRDefault="00CD671B" w:rsidP="00CD671B">
      <w:bookmarkStart w:id="908" w:name="_Toc477876696"/>
      <w:bookmarkStart w:id="909" w:name="_Ref484615983"/>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value for the stream</w:t>
      </w:r>
      <w:r>
        <w:t>.</w:t>
      </w:r>
    </w:p>
    <w:p w14:paraId="36578924" w14:textId="77777777" w:rsidR="00CD671B" w:rsidRDefault="00CD671B" w:rsidP="00CD671B">
      <w:r>
        <w:t>Clients</w:t>
      </w:r>
      <w:r w:rsidRPr="007B0655">
        <w:t xml:space="preserve"> MAY chang</w:t>
      </w:r>
      <w:r>
        <w:t>e</w:t>
      </w:r>
      <w:r w:rsidRPr="007B0655">
        <w:t xml:space="preserve"> the association between a stream property and a media stream by </w:t>
      </w:r>
      <w:r>
        <w:t>modifying</w:t>
      </w:r>
      <w:r w:rsidRPr="007B0655">
        <w:t xml:space="preserve"> the edit URL or read URL of the stream property. Services</w:t>
      </w:r>
      <w:r>
        <w:t xml:space="preserve"> supporting this </w:t>
      </w:r>
      <w:r w:rsidRPr="007B0655">
        <w:t xml:space="preserve">SHOULD advertise </w:t>
      </w:r>
      <w:r>
        <w:t>it</w:t>
      </w:r>
      <w:r w:rsidRPr="007B0655">
        <w:t xml:space="preserve"> by annotating the stream property with the term </w:t>
      </w:r>
      <w:proofErr w:type="spellStart"/>
      <w:r w:rsidRPr="00894701">
        <w:rPr>
          <w:rStyle w:val="Datatype"/>
        </w:rPr>
        <w:t>Capabilities.MediaLocationUpdateSupported</w:t>
      </w:r>
      <w:proofErr w:type="spellEnd"/>
      <w:r w:rsidRPr="007B0655">
        <w:t xml:space="preserve"> defined in</w:t>
      </w:r>
      <w:r>
        <w:t xml:space="preserv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rsidRPr="007B0655">
        <w:t>.</w:t>
      </w:r>
    </w:p>
    <w:bookmarkStart w:id="910" w:name="sec_DeleteStreamValues"/>
    <w:p w14:paraId="57350677" w14:textId="77777777" w:rsidR="00CD671B" w:rsidRDefault="00CD671B" w:rsidP="008260B1">
      <w:pPr>
        <w:pStyle w:val="Heading4"/>
        <w:numPr>
          <w:ilvl w:val="3"/>
          <w:numId w:val="2"/>
        </w:numPr>
        <w:tabs>
          <w:tab w:val="left" w:pos="567"/>
        </w:tabs>
      </w:pPr>
      <w:r>
        <w:lastRenderedPageBreak/>
        <w:fldChar w:fldCharType="begin"/>
      </w:r>
      <w:r>
        <w:instrText xml:space="preserve"> HYPERLINK  \l "sec_DeleteStreamValues" </w:instrText>
      </w:r>
      <w:r>
        <w:fldChar w:fldCharType="separate"/>
      </w:r>
      <w:bookmarkStart w:id="911" w:name="_Toc12019595"/>
      <w:bookmarkStart w:id="912" w:name="_Toc14172843"/>
      <w:r w:rsidRPr="00C3320D">
        <w:rPr>
          <w:rStyle w:val="Hyperlink"/>
        </w:rPr>
        <w:t>Delete Stream Values</w:t>
      </w:r>
      <w:bookmarkEnd w:id="908"/>
      <w:bookmarkEnd w:id="909"/>
      <w:bookmarkEnd w:id="910"/>
      <w:bookmarkEnd w:id="911"/>
      <w:bookmarkEnd w:id="912"/>
      <w:r>
        <w:fldChar w:fldCharType="end"/>
      </w:r>
    </w:p>
    <w:p w14:paraId="2845DBA6" w14:textId="77777777" w:rsidR="00CD671B" w:rsidRDefault="00CD671B" w:rsidP="00CD671B">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14:paraId="1B082FAC" w14:textId="77777777" w:rsidR="00CD671B" w:rsidRDefault="00CD671B" w:rsidP="00CD671B">
      <w:r>
        <w:t xml:space="preserve">Attempting to request a stream property whose value is null results in </w:t>
      </w:r>
      <w:hyperlink w:anchor="sec_ResponseCode204NoContent" w:history="1">
        <w:r w:rsidRPr="00EB1D12">
          <w:rPr>
            <w:rStyle w:val="Hyperlink"/>
            <w:rFonts w:ascii="Courier New" w:hAnsi="Courier New"/>
          </w:rPr>
          <w:t>204 No Content</w:t>
        </w:r>
      </w:hyperlink>
      <w:r>
        <w:t>.</w:t>
      </w:r>
    </w:p>
    <w:bookmarkStart w:id="913" w:name="_Toc477876697"/>
    <w:bookmarkStart w:id="914" w:name="_Ref484616008"/>
    <w:bookmarkStart w:id="915" w:name="sec_ManagingValuesandPropertiesDirectly"/>
    <w:p w14:paraId="24198E16" w14:textId="77777777" w:rsidR="00CD671B" w:rsidRDefault="00CD671B" w:rsidP="008260B1">
      <w:pPr>
        <w:pStyle w:val="Heading3"/>
        <w:numPr>
          <w:ilvl w:val="2"/>
          <w:numId w:val="2"/>
        </w:numPr>
        <w:tabs>
          <w:tab w:val="left" w:pos="567"/>
        </w:tabs>
      </w:pPr>
      <w:r>
        <w:fldChar w:fldCharType="begin"/>
      </w:r>
      <w:r>
        <w:instrText xml:space="preserve"> HYPERLINK  \l "sec_ManagingValuesandPropertiesDirectly" </w:instrText>
      </w:r>
      <w:r>
        <w:fldChar w:fldCharType="separate"/>
      </w:r>
      <w:bookmarkStart w:id="916" w:name="_Toc12019596"/>
      <w:bookmarkStart w:id="917" w:name="_Toc14172844"/>
      <w:r w:rsidRPr="00C3320D">
        <w:rPr>
          <w:rStyle w:val="Hyperlink"/>
        </w:rPr>
        <w:t>Managing Values and Properties Directly</w:t>
      </w:r>
      <w:bookmarkEnd w:id="913"/>
      <w:bookmarkEnd w:id="914"/>
      <w:bookmarkEnd w:id="915"/>
      <w:bookmarkEnd w:id="916"/>
      <w:bookmarkEnd w:id="917"/>
      <w:r>
        <w:fldChar w:fldCharType="end"/>
      </w:r>
    </w:p>
    <w:p w14:paraId="036CA91A" w14:textId="77777777" w:rsidR="00CD671B" w:rsidRDefault="00CD671B" w:rsidP="00CD671B">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 individual properties.</w:t>
      </w:r>
    </w:p>
    <w:bookmarkStart w:id="918" w:name="_Update_a_Primitive"/>
    <w:bookmarkStart w:id="919" w:name="_Toc477876698"/>
    <w:bookmarkStart w:id="920" w:name="_Ref484617908"/>
    <w:bookmarkStart w:id="921" w:name="sec_UpdateaPrimitiveProperty"/>
    <w:bookmarkEnd w:id="918"/>
    <w:p w14:paraId="7AA00C61" w14:textId="77777777" w:rsidR="00CD671B" w:rsidRDefault="00CD671B" w:rsidP="008260B1">
      <w:pPr>
        <w:pStyle w:val="Heading4"/>
        <w:numPr>
          <w:ilvl w:val="3"/>
          <w:numId w:val="2"/>
        </w:numPr>
        <w:tabs>
          <w:tab w:val="left" w:pos="567"/>
        </w:tabs>
      </w:pPr>
      <w:r>
        <w:fldChar w:fldCharType="begin"/>
      </w:r>
      <w:r>
        <w:instrText xml:space="preserve"> HYPERLINK  \l "sec_UpdateaPrimitiveProperty" </w:instrText>
      </w:r>
      <w:r>
        <w:fldChar w:fldCharType="separate"/>
      </w:r>
      <w:bookmarkStart w:id="922" w:name="_Toc12019597"/>
      <w:bookmarkStart w:id="923" w:name="_Toc14172845"/>
      <w:r w:rsidRPr="00C3320D">
        <w:rPr>
          <w:rStyle w:val="Hyperlink"/>
        </w:rPr>
        <w:t>Update a Primitive Property</w:t>
      </w:r>
      <w:bookmarkEnd w:id="919"/>
      <w:bookmarkEnd w:id="920"/>
      <w:bookmarkEnd w:id="921"/>
      <w:bookmarkEnd w:id="922"/>
      <w:bookmarkEnd w:id="923"/>
      <w:r>
        <w:fldChar w:fldCharType="end"/>
      </w:r>
    </w:p>
    <w:p w14:paraId="6907DF72" w14:textId="77777777" w:rsidR="00CD671B" w:rsidRDefault="00CD671B" w:rsidP="00CD671B">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14:paraId="6E13FC24" w14:textId="77777777" w:rsidR="00CD671B" w:rsidRDefault="00CD671B" w:rsidP="00CD671B">
      <w:r>
        <w:t xml:space="preserve">A successful </w:t>
      </w:r>
      <w:r w:rsidRPr="00E74C55">
        <w:rPr>
          <w:rFonts w:ascii="Courier New" w:hAnsi="Courier New" w:cs="Courier New"/>
        </w:rPr>
        <w:t>PUT</w:t>
      </w:r>
      <w:r>
        <w:t xml:space="preserve"> request to the edit URL for the </w:t>
      </w:r>
      <w:hyperlink w:anchor="sec_RequestingaPropertysRawValueusingval"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14:paraId="0FBCE838" w14:textId="77777777" w:rsidR="00CD671B" w:rsidRDefault="00CD671B" w:rsidP="00CD671B">
      <w:r>
        <w:t>The same rules apply whether this is a regular property or a dynamic property.</w:t>
      </w:r>
    </w:p>
    <w:p w14:paraId="5D2558A0" w14:textId="77777777" w:rsidR="00CD671B" w:rsidRDefault="00CD671B" w:rsidP="00CD671B">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7CC5D95F" w14:textId="77777777" w:rsidR="00CD671B" w:rsidRDefault="00CD671B" w:rsidP="00CD671B">
      <w:r>
        <w:t>Services MUST return an error if the property is not updatable.</w:t>
      </w:r>
    </w:p>
    <w:bookmarkStart w:id="924" w:name="_Set_a_Value"/>
    <w:bookmarkStart w:id="925" w:name="_Toc477876699"/>
    <w:bookmarkStart w:id="926" w:name="_Ref484616017"/>
    <w:bookmarkStart w:id="927" w:name="sec_SetaValuetoNull"/>
    <w:bookmarkEnd w:id="924"/>
    <w:p w14:paraId="4D311D41" w14:textId="77777777" w:rsidR="00CD671B" w:rsidRDefault="00CD671B" w:rsidP="008260B1">
      <w:pPr>
        <w:pStyle w:val="Heading4"/>
        <w:numPr>
          <w:ilvl w:val="3"/>
          <w:numId w:val="2"/>
        </w:numPr>
        <w:tabs>
          <w:tab w:val="left" w:pos="567"/>
        </w:tabs>
      </w:pPr>
      <w:r>
        <w:fldChar w:fldCharType="begin"/>
      </w:r>
      <w:r>
        <w:instrText xml:space="preserve"> HYPERLINK  \l "sec_SetaValuetoNull" </w:instrText>
      </w:r>
      <w:r>
        <w:fldChar w:fldCharType="separate"/>
      </w:r>
      <w:bookmarkStart w:id="928" w:name="_Toc12019598"/>
      <w:bookmarkStart w:id="929" w:name="_Toc14172846"/>
      <w:r w:rsidRPr="00C3320D">
        <w:rPr>
          <w:rStyle w:val="Hyperlink"/>
        </w:rPr>
        <w:t>Set a Value to Null</w:t>
      </w:r>
      <w:bookmarkEnd w:id="925"/>
      <w:bookmarkEnd w:id="926"/>
      <w:bookmarkEnd w:id="927"/>
      <w:bookmarkEnd w:id="928"/>
      <w:bookmarkEnd w:id="929"/>
      <w:r>
        <w:fldChar w:fldCharType="end"/>
      </w:r>
    </w:p>
    <w:p w14:paraId="703C174F" w14:textId="77777777" w:rsidR="00CD671B" w:rsidRDefault="00CD671B" w:rsidP="00CD671B">
      <w:r>
        <w:t xml:space="preserve">A successful </w:t>
      </w:r>
      <w:r w:rsidRPr="008B05C5">
        <w:rPr>
          <w:rStyle w:val="Datatype"/>
        </w:rPr>
        <w:t>DELETE</w:t>
      </w:r>
      <w:r>
        <w:t xml:space="preserve"> request to the edit URL for a structural property, or to the edit URL of the </w:t>
      </w:r>
      <w:hyperlink w:anchor="sec_RequestingaPropertysRawValueusingval" w:history="1">
        <w:r w:rsidRPr="00064AE3">
          <w:rPr>
            <w:rStyle w:val="Hyperlink"/>
          </w:rPr>
          <w:t>raw value</w:t>
        </w:r>
      </w:hyperlink>
      <w:r>
        <w:t xml:space="preserve"> of a primitive property, sets the property to null. The request body is ignored and should be empty.</w:t>
      </w:r>
    </w:p>
    <w:p w14:paraId="4C572397" w14:textId="77777777" w:rsidR="00CD671B" w:rsidRDefault="00CD671B" w:rsidP="00CD671B">
      <w:r>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14:paraId="45FD354A" w14:textId="77777777" w:rsidR="00CD671B" w:rsidRDefault="00CD671B" w:rsidP="00CD671B">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14:paraId="1DF24521" w14:textId="77777777" w:rsidR="00CD671B" w:rsidRDefault="00CD671B" w:rsidP="00CD671B">
      <w:r>
        <w:t xml:space="preserve">On success, the service MUST respond with </w:t>
      </w:r>
      <w:r w:rsidRPr="008B05C5">
        <w:rPr>
          <w:rStyle w:val="Datatype"/>
        </w:rPr>
        <w:t>204 No Content</w:t>
      </w:r>
      <w:r>
        <w:t xml:space="preserve"> and an empty body.</w:t>
      </w:r>
    </w:p>
    <w:p w14:paraId="7252D661" w14:textId="77777777" w:rsidR="00CD671B" w:rsidRDefault="00CD671B" w:rsidP="00CD671B">
      <w:r>
        <w:t>Services MUST return an error if the property is not updatable.</w:t>
      </w:r>
    </w:p>
    <w:p w14:paraId="6EF74DCF" w14:textId="77777777" w:rsidR="00CD671B" w:rsidRDefault="00CD671B" w:rsidP="00CD671B">
      <w:hyperlink w:anchor="sec_UpdateaPrimitiveProperty">
        <w:r w:rsidRPr="008B54E2">
          <w:rPr>
            <w:rStyle w:val="Hyperlink"/>
          </w:rPr>
          <w:t xml:space="preserve">Updating a </w:t>
        </w:r>
        <w:r>
          <w:rPr>
            <w:rStyle w:val="Hyperlink"/>
          </w:rPr>
          <w:t>p</w:t>
        </w:r>
        <w:r w:rsidRPr="008B54E2">
          <w:rPr>
            <w:rStyle w:val="Hyperlink"/>
          </w:rPr>
          <w:t xml:space="preserve">rimitive </w:t>
        </w:r>
        <w:r>
          <w:rPr>
            <w:rStyle w:val="Hyperlink"/>
          </w:rPr>
          <w:t>p</w:t>
        </w:r>
        <w:r w:rsidRPr="008B54E2">
          <w:rPr>
            <w:rStyle w:val="Hyperlink"/>
          </w:rPr>
          <w:t>roperty</w:t>
        </w:r>
      </w:hyperlink>
      <w:r>
        <w:t xml:space="preserve"> or a </w:t>
      </w:r>
      <w:hyperlink w:anchor="sec_UpdateaComplexProperty" w:history="1">
        <w:r w:rsidRPr="007569D7">
          <w:rPr>
            <w:rStyle w:val="Hyperlink"/>
          </w:rPr>
          <w:t>complex property</w:t>
        </w:r>
      </w:hyperlink>
      <w:r>
        <w:t xml:space="preserve"> with a null value also sets the property to null.</w:t>
      </w:r>
    </w:p>
    <w:bookmarkStart w:id="930" w:name="_Update_a_Complex"/>
    <w:bookmarkStart w:id="931" w:name="_Toc477876700"/>
    <w:bookmarkStart w:id="932" w:name="_Ref484617915"/>
    <w:bookmarkStart w:id="933" w:name="sec_UpdateaComplexProperty"/>
    <w:bookmarkEnd w:id="930"/>
    <w:p w14:paraId="2070E0BB" w14:textId="77777777" w:rsidR="00CD671B" w:rsidRDefault="00CD671B" w:rsidP="008260B1">
      <w:pPr>
        <w:pStyle w:val="Heading4"/>
        <w:numPr>
          <w:ilvl w:val="3"/>
          <w:numId w:val="2"/>
        </w:numPr>
        <w:tabs>
          <w:tab w:val="left" w:pos="567"/>
        </w:tabs>
      </w:pPr>
      <w:r>
        <w:fldChar w:fldCharType="begin"/>
      </w:r>
      <w:r>
        <w:instrText xml:space="preserve"> HYPERLINK  \l "sec_UpdateaComplexProperty" </w:instrText>
      </w:r>
      <w:r>
        <w:fldChar w:fldCharType="separate"/>
      </w:r>
      <w:bookmarkStart w:id="934" w:name="_Toc12019599"/>
      <w:bookmarkStart w:id="935" w:name="_Toc14172847"/>
      <w:r w:rsidRPr="00C3320D">
        <w:rPr>
          <w:rStyle w:val="Hyperlink"/>
        </w:rPr>
        <w:t>Update a Complex Property</w:t>
      </w:r>
      <w:bookmarkEnd w:id="931"/>
      <w:bookmarkEnd w:id="932"/>
      <w:bookmarkEnd w:id="933"/>
      <w:bookmarkEnd w:id="934"/>
      <w:bookmarkEnd w:id="935"/>
      <w:r>
        <w:fldChar w:fldCharType="end"/>
      </w:r>
    </w:p>
    <w:p w14:paraId="256A3A61" w14:textId="77777777" w:rsidR="00CD671B" w:rsidRDefault="00CD671B" w:rsidP="00CD671B">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14:paraId="774E69E9" w14:textId="77777777" w:rsidR="00CD671B" w:rsidRDefault="00CD671B" w:rsidP="00CD671B">
      <w:r>
        <w:t xml:space="preserve">The service MUST directly modify only those properties of the complex type specified in the payload of the </w:t>
      </w:r>
      <w:r w:rsidRPr="009A1125">
        <w:rPr>
          <w:rFonts w:ascii="Courier New" w:hAnsi="Courier New" w:cs="Courier New"/>
        </w:rPr>
        <w:t>PATCH</w:t>
      </w:r>
      <w:r>
        <w:t xml:space="preserve"> request.</w:t>
      </w:r>
    </w:p>
    <w:p w14:paraId="16420536" w14:textId="77777777" w:rsidR="00CD671B" w:rsidRDefault="00CD671B" w:rsidP="00CD671B">
      <w:r>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14:paraId="7DCE9BF1" w14:textId="77777777" w:rsidR="00CD671B" w:rsidRDefault="00CD671B" w:rsidP="00CD671B">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7A4156A5" w14:textId="77777777" w:rsidR="00CD671B" w:rsidRDefault="00CD671B" w:rsidP="00CD671B">
      <w:r>
        <w:t>Services MUST return an error if the property is not updatable.</w:t>
      </w:r>
    </w:p>
    <w:bookmarkStart w:id="936" w:name="_Toc477876701"/>
    <w:bookmarkStart w:id="937" w:name="_Ref484616032"/>
    <w:bookmarkStart w:id="938" w:name="_Ref484617922"/>
    <w:bookmarkStart w:id="939" w:name="sec_UpdateaCollectionProperty"/>
    <w:p w14:paraId="37A5FFF0" w14:textId="77777777" w:rsidR="00CD671B" w:rsidRDefault="00CD671B" w:rsidP="008260B1">
      <w:pPr>
        <w:pStyle w:val="Heading4"/>
        <w:numPr>
          <w:ilvl w:val="3"/>
          <w:numId w:val="2"/>
        </w:numPr>
        <w:tabs>
          <w:tab w:val="left" w:pos="567"/>
        </w:tabs>
      </w:pPr>
      <w:r>
        <w:lastRenderedPageBreak/>
        <w:fldChar w:fldCharType="begin"/>
      </w:r>
      <w:r>
        <w:instrText xml:space="preserve"> HYPERLINK  \l "sec_UpdateaCollectionProperty" </w:instrText>
      </w:r>
      <w:r>
        <w:fldChar w:fldCharType="separate"/>
      </w:r>
      <w:bookmarkStart w:id="940" w:name="_Toc12019600"/>
      <w:bookmarkStart w:id="941" w:name="_Toc14172848"/>
      <w:r w:rsidRPr="00C3320D">
        <w:rPr>
          <w:rStyle w:val="Hyperlink"/>
        </w:rPr>
        <w:t>Update a Collection Property</w:t>
      </w:r>
      <w:bookmarkEnd w:id="936"/>
      <w:bookmarkEnd w:id="937"/>
      <w:bookmarkEnd w:id="938"/>
      <w:bookmarkEnd w:id="939"/>
      <w:bookmarkEnd w:id="940"/>
      <w:bookmarkEnd w:id="941"/>
      <w:r>
        <w:fldChar w:fldCharType="end"/>
      </w:r>
    </w:p>
    <w:p w14:paraId="765867BC" w14:textId="77777777" w:rsidR="00CD671B" w:rsidRDefault="00CD671B" w:rsidP="00CD671B">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14:paraId="3890976D" w14:textId="77777777" w:rsidR="00CD671B" w:rsidRDefault="00CD671B" w:rsidP="00CD671B">
      <w:r>
        <w:t>The service MUST replace the entire value with the value supplied in the request body.</w:t>
      </w:r>
    </w:p>
    <w:p w14:paraId="1E0DFB74" w14:textId="77777777" w:rsidR="00CD671B" w:rsidRDefault="00CD671B" w:rsidP="00CD671B">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sec_RequestinganIndividualMemberofanOrde"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14:paraId="1974563A" w14:textId="77777777" w:rsidR="00CD671B" w:rsidRDefault="00CD671B" w:rsidP="00CD671B">
      <w:r>
        <w:t xml:space="preserve">A successful </w:t>
      </w:r>
      <w:r>
        <w:rPr>
          <w:rStyle w:val="Datatype"/>
        </w:rPr>
        <w:t>DELETE</w:t>
      </w:r>
      <w:r>
        <w:t xml:space="preserve"> request to the edit URL of a collection property deletes all items in that collection. </w:t>
      </w:r>
    </w:p>
    <w:p w14:paraId="1F1CB4AE" w14:textId="77777777" w:rsidR="00CD671B" w:rsidRDefault="00CD671B" w:rsidP="00CD671B">
      <w:r>
        <w:t xml:space="preserve">Since collection members have no individual identity, </w:t>
      </w:r>
      <w:r w:rsidRPr="00814F43">
        <w:rPr>
          <w:rFonts w:ascii="Courier New" w:hAnsi="Courier New" w:cs="Courier New"/>
        </w:rPr>
        <w:t>PATCH</w:t>
      </w:r>
      <w:r>
        <w:t xml:space="preserve"> is not supported for collection properties. </w:t>
      </w:r>
    </w:p>
    <w:p w14:paraId="2B4C473C" w14:textId="77777777" w:rsidR="00CD671B" w:rsidRDefault="00CD671B" w:rsidP="00CD671B">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2855A257" w14:textId="77777777" w:rsidR="00CD671B" w:rsidRDefault="00CD671B" w:rsidP="00CD671B">
      <w:r>
        <w:t>Services MUST return an error if the property is not updatable.</w:t>
      </w:r>
    </w:p>
    <w:bookmarkStart w:id="942" w:name="_Toc477876702"/>
    <w:bookmarkStart w:id="943" w:name="_Ref484616038"/>
    <w:bookmarkStart w:id="944" w:name="sec_ManagingMembersofanOrderedCollection"/>
    <w:p w14:paraId="78419967" w14:textId="77777777" w:rsidR="00CD671B" w:rsidRPr="007E7ADD" w:rsidRDefault="00CD671B" w:rsidP="008260B1">
      <w:pPr>
        <w:pStyle w:val="Heading3"/>
        <w:numPr>
          <w:ilvl w:val="2"/>
          <w:numId w:val="2"/>
        </w:numPr>
        <w:tabs>
          <w:tab w:val="left" w:pos="567"/>
        </w:tabs>
      </w:pPr>
      <w:r>
        <w:fldChar w:fldCharType="begin"/>
      </w:r>
      <w:r>
        <w:instrText xml:space="preserve"> HYPERLINK  \l "sec_ManagingMembersofanOrderedCollection" </w:instrText>
      </w:r>
      <w:r>
        <w:fldChar w:fldCharType="separate"/>
      </w:r>
      <w:bookmarkStart w:id="945" w:name="_Toc12019601"/>
      <w:bookmarkStart w:id="946" w:name="_Toc14172849"/>
      <w:r w:rsidRPr="00C3320D">
        <w:rPr>
          <w:rStyle w:val="Hyperlink"/>
        </w:rPr>
        <w:t>Managing Members of an Ordered Collection</w:t>
      </w:r>
      <w:bookmarkEnd w:id="942"/>
      <w:bookmarkEnd w:id="943"/>
      <w:bookmarkEnd w:id="944"/>
      <w:bookmarkEnd w:id="945"/>
      <w:bookmarkEnd w:id="946"/>
      <w:r>
        <w:fldChar w:fldCharType="end"/>
      </w:r>
    </w:p>
    <w:p w14:paraId="07A6EE4C" w14:textId="77777777" w:rsidR="00CD671B" w:rsidRDefault="00CD671B" w:rsidP="00CD671B">
      <w:r>
        <w:t xml:space="preserve">Collections annotated with the </w:t>
      </w:r>
      <w:hyperlink r:id="rId95" w:anchor="Ordered" w:history="1">
        <w:proofErr w:type="spellStart"/>
        <w:r w:rsidRPr="008D4529">
          <w:rPr>
            <w:rStyle w:val="Hyperlink"/>
            <w:rFonts w:ascii="Courier New" w:hAnsi="Courier New"/>
          </w:rPr>
          <w:t>Core.O</w:t>
        </w:r>
        <w:r w:rsidRPr="008D4529">
          <w:rPr>
            <w:rStyle w:val="Hyperlink"/>
            <w:rFonts w:ascii="Courier New" w:hAnsi="Courier New" w:cs="Courier New"/>
          </w:rPr>
          <w:t>rdered</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w:t>
      </w:r>
      <w:proofErr w:type="gramStart"/>
      <w:r>
        <w:t>negative ordinal number</w:t>
      </w:r>
      <w:proofErr w:type="gramEnd"/>
      <w:r>
        <w:t xml:space="preserve"> indexes from the end of the collection, with -1 representing the last item in the collection.</w:t>
      </w:r>
      <w:r w:rsidRPr="00863D18">
        <w:t xml:space="preserve"> </w:t>
      </w:r>
    </w:p>
    <w:p w14:paraId="2A10800D" w14:textId="77777777" w:rsidR="00CD671B" w:rsidRDefault="00CD671B" w:rsidP="00CD671B">
      <w:r>
        <w:t>Entities can be updated using their edit URL and SHOULD NOT be addressed using an index.</w:t>
      </w:r>
    </w:p>
    <w:bookmarkStart w:id="947" w:name="_Toc477876703"/>
    <w:bookmarkStart w:id="948" w:name="_Ref484616041"/>
    <w:bookmarkStart w:id="949" w:name="sec_PositionalInserts"/>
    <w:p w14:paraId="560D2D2A" w14:textId="77777777" w:rsidR="00CD671B" w:rsidRDefault="00CD671B" w:rsidP="008260B1">
      <w:pPr>
        <w:pStyle w:val="Heading3"/>
        <w:numPr>
          <w:ilvl w:val="2"/>
          <w:numId w:val="2"/>
        </w:numPr>
        <w:tabs>
          <w:tab w:val="left" w:pos="567"/>
        </w:tabs>
      </w:pPr>
      <w:r>
        <w:fldChar w:fldCharType="begin"/>
      </w:r>
      <w:r>
        <w:instrText xml:space="preserve"> HYPERLINK  \l "sec_PositionalInserts" </w:instrText>
      </w:r>
      <w:r>
        <w:fldChar w:fldCharType="separate"/>
      </w:r>
      <w:bookmarkStart w:id="950" w:name="_Toc12019602"/>
      <w:bookmarkStart w:id="951" w:name="_Toc14172850"/>
      <w:r w:rsidRPr="00C3320D">
        <w:rPr>
          <w:rStyle w:val="Hyperlink"/>
        </w:rPr>
        <w:t>Positional Inserts</w:t>
      </w:r>
      <w:bookmarkEnd w:id="947"/>
      <w:bookmarkEnd w:id="948"/>
      <w:bookmarkEnd w:id="949"/>
      <w:bookmarkEnd w:id="950"/>
      <w:bookmarkEnd w:id="951"/>
      <w:r>
        <w:fldChar w:fldCharType="end"/>
      </w:r>
    </w:p>
    <w:p w14:paraId="528A982C" w14:textId="77777777" w:rsidR="00CD671B" w:rsidRDefault="00CD671B" w:rsidP="00CD671B">
      <w:r>
        <w:t xml:space="preserve">Collections of entity, complex, or primitive types annotated with the </w:t>
      </w:r>
      <w:hyperlink r:id="rId96" w:anchor="PositionalInsert" w:history="1">
        <w:proofErr w:type="spellStart"/>
        <w:r w:rsidRPr="008D4529">
          <w:rPr>
            <w:rStyle w:val="Hyperlink"/>
            <w:rFonts w:ascii="Courier New" w:hAnsi="Courier New"/>
          </w:rPr>
          <w:t>Core.</w:t>
        </w:r>
        <w:r w:rsidRPr="008D4529">
          <w:rPr>
            <w:rStyle w:val="Hyperlink"/>
            <w:rFonts w:ascii="Courier New" w:hAnsi="Courier New" w:cs="Courier New"/>
          </w:rPr>
          <w:t>PositionalInsert</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support inserting items at a specific location via </w:t>
      </w:r>
      <w:r w:rsidRPr="005E0FA6">
        <w:rPr>
          <w:rStyle w:val="Datatype"/>
        </w:rPr>
        <w:t>POST</w:t>
      </w:r>
      <w:r>
        <w:t xml:space="preserve"> requests to the collection URL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zero-based ordinal position where the item is to be inserted. The ordinal positions of items within the collection greater than or equal to the inserted position are increased by one. A </w:t>
      </w:r>
      <w:proofErr w:type="gramStart"/>
      <w:r>
        <w:t>negative ordinal number</w:t>
      </w:r>
      <w:proofErr w:type="gramEnd"/>
      <w:r>
        <w:t xml:space="preserve"> indexes from the end of the collection, with -1 representing an insert as the last item in the collection.</w:t>
      </w:r>
    </w:p>
    <w:p w14:paraId="29FCA9C0" w14:textId="428EF877" w:rsidR="00CD671B" w:rsidRDefault="00CD671B" w:rsidP="00CD671B">
      <w:pPr>
        <w:pStyle w:val="Caption"/>
      </w:pPr>
      <w:bookmarkStart w:id="952" w:name="_Ref484616044"/>
      <w:bookmarkStart w:id="953" w:name="_Toc477876705"/>
      <w:bookmarkStart w:id="954" w:name="_Toc477876704"/>
      <w:bookmarkStart w:id="955" w:name="_Toc370374924"/>
      <w:bookmarkStart w:id="956" w:name="_Toc370126127"/>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80</w:t>
      </w:r>
      <w:r>
        <w:rPr>
          <w:noProof/>
        </w:rPr>
        <w:fldChar w:fldCharType="end"/>
      </w:r>
      <w:r w:rsidRPr="003F1FAD">
        <w:t>:</w:t>
      </w:r>
      <w:r w:rsidRPr="006B75C9">
        <w:t xml:space="preserve"> </w:t>
      </w:r>
      <w:r>
        <w:t>Insert a new email address at the second position</w:t>
      </w:r>
    </w:p>
    <w:p w14:paraId="5D08F574" w14:textId="77777777" w:rsidR="00CD671B" w:rsidRDefault="00CD671B" w:rsidP="00CD671B">
      <w:pPr>
        <w:pStyle w:val="Code"/>
        <w:rPr>
          <w:shd w:val="clear" w:color="auto" w:fill="D9D9D9"/>
        </w:rPr>
      </w:pPr>
      <w:r>
        <w:rPr>
          <w:shd w:val="clear" w:color="auto" w:fill="D9D9D9"/>
        </w:rPr>
        <w:t>POST</w:t>
      </w:r>
      <w:r w:rsidRPr="00B17C37">
        <w:rPr>
          <w:shd w:val="clear" w:color="auto" w:fill="D9D9D9"/>
        </w:rPr>
        <w:t xml:space="preserve"> /service/</w:t>
      </w:r>
      <w:r>
        <w:rPr>
          <w:shd w:val="clear" w:color="auto" w:fill="D9D9D9"/>
        </w:rPr>
        <w:t>Customers('ALFKI')/</w:t>
      </w:r>
      <w:proofErr w:type="spellStart"/>
      <w:proofErr w:type="gramStart"/>
      <w:r>
        <w:rPr>
          <w:shd w:val="clear" w:color="auto" w:fill="D9D9D9"/>
        </w:rPr>
        <w:t>EmailAddresses</w:t>
      </w:r>
      <w:proofErr w:type="spellEnd"/>
      <w:r>
        <w:rPr>
          <w:shd w:val="clear" w:color="auto" w:fill="D9D9D9"/>
        </w:rPr>
        <w:t>?</w:t>
      </w:r>
      <w:r w:rsidRPr="00B17C37">
        <w:rPr>
          <w:shd w:val="clear" w:color="auto" w:fill="D9D9D9"/>
        </w:rPr>
        <w:t>$</w:t>
      </w:r>
      <w:proofErr w:type="gramEnd"/>
      <w:r>
        <w:rPr>
          <w:shd w:val="clear" w:color="auto" w:fill="D9D9D9"/>
        </w:rPr>
        <w:t>index</w:t>
      </w:r>
      <w:r w:rsidRPr="00B17C37">
        <w:rPr>
          <w:shd w:val="clear" w:color="auto" w:fill="D9D9D9"/>
        </w:rPr>
        <w:t>=</w:t>
      </w:r>
      <w:r>
        <w:rPr>
          <w:shd w:val="clear" w:color="auto" w:fill="D9D9D9"/>
        </w:rPr>
        <w:t>1</w:t>
      </w:r>
    </w:p>
    <w:p w14:paraId="3BBD40A7" w14:textId="77777777" w:rsidR="00CD671B" w:rsidRDefault="00CD671B" w:rsidP="00CD671B">
      <w:pPr>
        <w:pStyle w:val="Code"/>
        <w:rPr>
          <w:shd w:val="clear" w:color="auto" w:fill="D9D9D9"/>
        </w:rPr>
      </w:pPr>
      <w:r>
        <w:rPr>
          <w:shd w:val="clear" w:color="auto" w:fill="D9D9D9"/>
        </w:rPr>
        <w:t>Content-Type: application/json</w:t>
      </w:r>
    </w:p>
    <w:p w14:paraId="66661484" w14:textId="77777777" w:rsidR="00CD671B" w:rsidRDefault="00CD671B" w:rsidP="00CD671B">
      <w:pPr>
        <w:pStyle w:val="Code"/>
        <w:rPr>
          <w:shd w:val="clear" w:color="auto" w:fill="D9D9D9"/>
        </w:rPr>
      </w:pPr>
    </w:p>
    <w:p w14:paraId="752E0196" w14:textId="77777777" w:rsidR="00CD671B" w:rsidRDefault="00CD671B" w:rsidP="00CD671B">
      <w:pPr>
        <w:pStyle w:val="Code"/>
        <w:rPr>
          <w:shd w:val="clear" w:color="auto" w:fill="D9D9D9"/>
        </w:rPr>
      </w:pPr>
      <w:r>
        <w:rPr>
          <w:shd w:val="clear" w:color="auto" w:fill="D9D9D9"/>
        </w:rPr>
        <w:t>{</w:t>
      </w:r>
    </w:p>
    <w:p w14:paraId="00FFDE71" w14:textId="77777777" w:rsidR="00CD671B" w:rsidRDefault="00CD671B" w:rsidP="00CD671B">
      <w:pPr>
        <w:pStyle w:val="Code"/>
        <w:rPr>
          <w:shd w:val="clear" w:color="auto" w:fill="D9D9D9"/>
        </w:rPr>
      </w:pPr>
      <w:r>
        <w:rPr>
          <w:shd w:val="clear" w:color="auto" w:fill="D9D9D9"/>
        </w:rPr>
        <w:t xml:space="preserve">  "value": "alfred@futterkiste.de"</w:t>
      </w:r>
    </w:p>
    <w:p w14:paraId="73054DC5" w14:textId="77777777" w:rsidR="00CD671B" w:rsidRPr="00B17C37" w:rsidRDefault="00CD671B" w:rsidP="00CD671B">
      <w:pPr>
        <w:pStyle w:val="Code"/>
      </w:pPr>
      <w:r>
        <w:rPr>
          <w:shd w:val="clear" w:color="auto" w:fill="D9D9D9"/>
        </w:rPr>
        <w:t>}</w:t>
      </w:r>
    </w:p>
    <w:bookmarkStart w:id="957" w:name="_Ref484619408"/>
    <w:bookmarkStart w:id="958" w:name="sec_UpdateaCollectionofEntities"/>
    <w:p w14:paraId="2D856BAA" w14:textId="77777777" w:rsidR="00CD671B" w:rsidRDefault="00CD671B" w:rsidP="008260B1">
      <w:pPr>
        <w:pStyle w:val="Heading3"/>
        <w:numPr>
          <w:ilvl w:val="2"/>
          <w:numId w:val="2"/>
        </w:numPr>
        <w:tabs>
          <w:tab w:val="left" w:pos="567"/>
        </w:tabs>
      </w:pPr>
      <w:r>
        <w:fldChar w:fldCharType="begin"/>
      </w:r>
      <w:r>
        <w:instrText xml:space="preserve"> HYPERLINK  \l "sec_UpdateaCollectionofEntities" </w:instrText>
      </w:r>
      <w:r>
        <w:fldChar w:fldCharType="separate"/>
      </w:r>
      <w:bookmarkStart w:id="959" w:name="_Toc12019603"/>
      <w:bookmarkStart w:id="960" w:name="_Toc14172851"/>
      <w:r w:rsidRPr="00C3320D">
        <w:rPr>
          <w:rStyle w:val="Hyperlink"/>
        </w:rPr>
        <w:t>Update a Collection of Entities</w:t>
      </w:r>
      <w:bookmarkEnd w:id="952"/>
      <w:bookmarkEnd w:id="957"/>
      <w:bookmarkEnd w:id="958"/>
      <w:bookmarkEnd w:id="959"/>
      <w:bookmarkEnd w:id="960"/>
      <w:r>
        <w:fldChar w:fldCharType="end"/>
      </w:r>
    </w:p>
    <w:p w14:paraId="728029C1" w14:textId="77777777" w:rsidR="00CD671B" w:rsidRDefault="00CD671B" w:rsidP="00CD671B">
      <w:pPr>
        <w:jc w:val="both"/>
      </w:pPr>
      <w:r>
        <w:t xml:space="preserve">Collections of entities can be updated by submitting a </w:t>
      </w:r>
      <w:r w:rsidRPr="00E0380C">
        <w:rPr>
          <w:rStyle w:val="Datatype"/>
        </w:rPr>
        <w:t>PATCH</w:t>
      </w:r>
      <w:r>
        <w:t xml:space="preserve"> request to the resource path of the collection. The body of the request MUST be a </w:t>
      </w:r>
      <w:hyperlink w:anchor="sec_DeltaPayloads" w:history="1">
        <w:r w:rsidRPr="00FA3B00">
          <w:rPr>
            <w:rStyle w:val="Hyperlink"/>
          </w:rPr>
          <w:t>delta payload</w:t>
        </w:r>
      </w:hyperlink>
      <w:r>
        <w:t>, and the resource path of the collection MUST NOT contain type cast or filter segments, and MUST NOT contain any system query options that affect the shape of the result.</w:t>
      </w:r>
    </w:p>
    <w:p w14:paraId="39CEB884" w14:textId="77777777" w:rsidR="00CD671B" w:rsidRDefault="00CD671B" w:rsidP="00CD671B">
      <w:r>
        <w:t xml:space="preserve">Added/changed entities are applied as </w:t>
      </w:r>
      <w:hyperlink w:anchor="sec_UpsertanEntity" w:history="1">
        <w:proofErr w:type="spellStart"/>
        <w:r w:rsidRPr="002D7D5C">
          <w:rPr>
            <w:rStyle w:val="Hyperlink"/>
          </w:rPr>
          <w:t>upserts</w:t>
        </w:r>
        <w:proofErr w:type="spellEnd"/>
        <w:r w:rsidRPr="002D7D5C" w:rsidDel="00101961">
          <w:rPr>
            <w:rStyle w:val="Hyperlink"/>
          </w:rPr>
          <w:t>,</w:t>
        </w:r>
      </w:hyperlink>
      <w:r>
        <w:t xml:space="preserve"> and deleted entities as </w:t>
      </w:r>
      <w:hyperlink w:anchor="sec_DeleteanEntity" w:history="1">
        <w:r w:rsidRPr="0042097D">
          <w:rPr>
            <w:rStyle w:val="Hyperlink"/>
          </w:rPr>
          <w:t>deletions</w:t>
        </w:r>
      </w:hyperlink>
      <w:r>
        <w:t xml:space="preserve">. Non-key properties of deleted entities are ignored. The top-level collection may include added and deleted links, and related entities represented inline are updated according to the rules for </w:t>
      </w:r>
      <w:hyperlink w:anchor="sec_UpdateRelatedEntitiesWhenUpdatinganE" w:history="1">
        <w:r w:rsidRPr="00C26178">
          <w:rPr>
            <w:rStyle w:val="Hyperlink"/>
          </w:rPr>
          <w:t>treating related entities when updating an entity</w:t>
        </w:r>
      </w:hyperlink>
      <w:r>
        <w:t xml:space="preserve">. </w:t>
      </w:r>
    </w:p>
    <w:p w14:paraId="4A896CE7" w14:textId="77777777" w:rsidR="00CD671B" w:rsidRDefault="00CD671B" w:rsidP="00CD671B">
      <w:r>
        <w:lastRenderedPageBreak/>
        <w:t>The response, if requested, is a delta payload, in the same structure and order as the request payload, representing the applied changes.</w:t>
      </w:r>
    </w:p>
    <w:p w14:paraId="1523C8AA" w14:textId="77777777" w:rsidR="00CD671B" w:rsidRDefault="00CD671B" w:rsidP="00CD671B">
      <w:r>
        <w:t xml:space="preserve">If the </w:t>
      </w:r>
      <w:r>
        <w:rPr>
          <w:rFonts w:ascii="Courier New" w:hAnsi="Courier New" w:cs="Courier New"/>
        </w:rPr>
        <w:t>continue-on-error</w:t>
      </w:r>
      <w:r>
        <w:t xml:space="preserve"> preference has been specified and any errors occur in processing the changes, then a delta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at least the failed changes. The service represents failed changes in the delta response as follows:</w:t>
      </w:r>
    </w:p>
    <w:p w14:paraId="18D5E712" w14:textId="77777777" w:rsidR="00CD671B" w:rsidRDefault="00CD671B" w:rsidP="008260B1">
      <w:pPr>
        <w:pStyle w:val="ListParagraph"/>
        <w:numPr>
          <w:ilvl w:val="0"/>
          <w:numId w:val="22"/>
        </w:numPr>
      </w:pPr>
      <w:r>
        <w:t xml:space="preserve">Failed deletes in the request MUST be represented in the response as either entities or entity references, annotated with term </w:t>
      </w:r>
      <w:proofErr w:type="spellStart"/>
      <w:r w:rsidRPr="00650137">
        <w:rPr>
          <w:rFonts w:ascii="Courier New" w:hAnsi="Courier New" w:cs="Courier New"/>
        </w:rPr>
        <w:t>Core.DataModificationException</w:t>
      </w:r>
      <w:proofErr w:type="spellEnd"/>
      <w: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6F6359">
        <w:rPr>
          <w:rFonts w:cs="Arial"/>
        </w:rPr>
        <w:t xml:space="preserve">. </w:t>
      </w:r>
      <w:r>
        <w:t xml:space="preserve">If the deleted entity specified a reason of </w:t>
      </w:r>
      <w:r w:rsidRPr="00DC65FC">
        <w:rPr>
          <w:rStyle w:val="Datatype"/>
        </w:rPr>
        <w:t>deleted</w:t>
      </w:r>
      <w:r>
        <w:t xml:space="preserve">, the value of </w:t>
      </w:r>
      <w:proofErr w:type="spellStart"/>
      <w:r w:rsidRPr="00650137">
        <w:rPr>
          <w:rFonts w:ascii="Courier New" w:hAnsi="Courier New" w:cs="Courier New"/>
        </w:rPr>
        <w:t>failedOperation</w:t>
      </w:r>
      <w:proofErr w:type="spellEnd"/>
      <w:r>
        <w:t xml:space="preserve"> MUST be </w:t>
      </w:r>
      <w:r w:rsidRPr="00650137">
        <w:rPr>
          <w:rFonts w:ascii="Courier New" w:hAnsi="Courier New" w:cs="Courier New"/>
        </w:rPr>
        <w:t>delete</w:t>
      </w:r>
      <w:r>
        <w:t xml:space="preserve">, otherwise </w:t>
      </w:r>
      <w:r>
        <w:rPr>
          <w:rFonts w:ascii="Courier New" w:hAnsi="Courier New" w:cs="Courier New"/>
        </w:rPr>
        <w:t>unl</w:t>
      </w:r>
      <w:r w:rsidRPr="00650137">
        <w:rPr>
          <w:rFonts w:ascii="Courier New" w:hAnsi="Courier New" w:cs="Courier New"/>
        </w:rPr>
        <w:t>ink</w:t>
      </w:r>
      <w:r>
        <w:t xml:space="preserve">. </w:t>
      </w:r>
    </w:p>
    <w:p w14:paraId="610E51B0" w14:textId="77777777" w:rsidR="00CD671B" w:rsidRDefault="00CD671B" w:rsidP="008260B1">
      <w:pPr>
        <w:pStyle w:val="ListParagraph"/>
        <w:numPr>
          <w:ilvl w:val="0"/>
          <w:numId w:val="22"/>
        </w:numPr>
      </w:pPr>
      <w:r>
        <w:t xml:space="preserve">Failed inserts within the request MUST be represented in the response as deleted entities annotated with term </w:t>
      </w:r>
      <w:proofErr w:type="spellStart"/>
      <w:r w:rsidRPr="00650137">
        <w:rPr>
          <w:rFonts w:ascii="Courier New" w:hAnsi="Courier New" w:cs="Courier New"/>
        </w:rPr>
        <w:t>Core.DataModificationException</w:t>
      </w:r>
      <w:proofErr w:type="spellEnd"/>
      <w:r>
        <w:t xml:space="preserve"> with a </w:t>
      </w:r>
      <w:proofErr w:type="spellStart"/>
      <w:r w:rsidRPr="00650137">
        <w:rPr>
          <w:rFonts w:ascii="Courier New" w:hAnsi="Courier New" w:cs="Courier New"/>
        </w:rPr>
        <w:t>failedOperation</w:t>
      </w:r>
      <w:proofErr w:type="spellEnd"/>
      <w:r>
        <w:t xml:space="preserve"> value of </w:t>
      </w:r>
      <w:r w:rsidRPr="00650137">
        <w:rPr>
          <w:rFonts w:ascii="Courier New" w:hAnsi="Courier New" w:cs="Courier New"/>
        </w:rPr>
        <w:t>insert</w:t>
      </w:r>
      <w:r>
        <w:t xml:space="preserve">. </w:t>
      </w:r>
    </w:p>
    <w:p w14:paraId="7D60B6F5" w14:textId="77777777" w:rsidR="00CD671B" w:rsidRDefault="00CD671B" w:rsidP="008260B1">
      <w:pPr>
        <w:pStyle w:val="ListParagraph"/>
        <w:numPr>
          <w:ilvl w:val="0"/>
          <w:numId w:val="22"/>
        </w:numPr>
      </w:pPr>
      <w:r>
        <w:t xml:space="preserve">Failed updates within the request SHOULD be annotated in the response with term </w:t>
      </w:r>
      <w:proofErr w:type="spellStart"/>
      <w:r w:rsidRPr="00B51D01">
        <w:rPr>
          <w:rFonts w:ascii="Courier New" w:hAnsi="Courier New" w:cs="Courier New"/>
        </w:rPr>
        <w:t>Core.DataModificationException</w:t>
      </w:r>
      <w:proofErr w:type="spellEnd"/>
      <w:r>
        <w:t xml:space="preserve"> with a </w:t>
      </w:r>
      <w:proofErr w:type="spellStart"/>
      <w:r w:rsidRPr="00B51D01">
        <w:rPr>
          <w:rFonts w:ascii="Courier New" w:hAnsi="Courier New" w:cs="Courier New"/>
        </w:rPr>
        <w:t>failedOperation</w:t>
      </w:r>
      <w:proofErr w:type="spellEnd"/>
      <w:r>
        <w:t xml:space="preserve"> value of </w:t>
      </w:r>
      <w:r w:rsidRPr="00B51D01">
        <w:rPr>
          <w:rFonts w:ascii="Courier New" w:hAnsi="Courier New" w:cs="Courier New"/>
        </w:rPr>
        <w:t>update</w:t>
      </w:r>
      <w:r>
        <w:t>.</w:t>
      </w:r>
    </w:p>
    <w:p w14:paraId="0257D609" w14:textId="77777777" w:rsidR="00CD671B" w:rsidRDefault="00CD671B" w:rsidP="008260B1">
      <w:pPr>
        <w:pStyle w:val="ListParagraph"/>
        <w:numPr>
          <w:ilvl w:val="0"/>
          <w:numId w:val="22"/>
        </w:numPr>
      </w:pPr>
      <w:r>
        <w:t xml:space="preserve">Failed added links within the request MUST represented in the response as deleted links annotated with term </w:t>
      </w:r>
      <w:proofErr w:type="spellStart"/>
      <w:r w:rsidRPr="00B51D01">
        <w:rPr>
          <w:rFonts w:ascii="Courier New" w:hAnsi="Courier New" w:cs="Courier New"/>
        </w:rPr>
        <w:t>Core.DataModificationException</w:t>
      </w:r>
      <w:proofErr w:type="spellEnd"/>
      <w:r>
        <w:t xml:space="preserve"> with a </w:t>
      </w:r>
      <w:proofErr w:type="spellStart"/>
      <w:r w:rsidRPr="00B51D01">
        <w:rPr>
          <w:rFonts w:ascii="Courier New" w:hAnsi="Courier New" w:cs="Courier New"/>
        </w:rPr>
        <w:t>failedOperation</w:t>
      </w:r>
      <w:proofErr w:type="spellEnd"/>
      <w:r>
        <w:t xml:space="preserve"> value of </w:t>
      </w:r>
      <w:r>
        <w:rPr>
          <w:rFonts w:ascii="Courier New" w:hAnsi="Courier New" w:cs="Courier New"/>
        </w:rPr>
        <w:t>link</w:t>
      </w:r>
      <w:r>
        <w:t>.</w:t>
      </w:r>
    </w:p>
    <w:p w14:paraId="7EBAC2A6" w14:textId="77777777" w:rsidR="00CD671B" w:rsidRDefault="00CD671B" w:rsidP="008260B1">
      <w:pPr>
        <w:pStyle w:val="ListParagraph"/>
        <w:numPr>
          <w:ilvl w:val="0"/>
          <w:numId w:val="22"/>
        </w:numPr>
      </w:pPr>
      <w:r>
        <w:t xml:space="preserve">Failed deleted links within the request MUST represented in the response as added links annotated with term </w:t>
      </w:r>
      <w:proofErr w:type="spellStart"/>
      <w:r w:rsidRPr="00B51D01">
        <w:rPr>
          <w:rFonts w:ascii="Courier New" w:hAnsi="Courier New" w:cs="Courier New"/>
        </w:rPr>
        <w:t>Core.DataModificationException</w:t>
      </w:r>
      <w:proofErr w:type="spellEnd"/>
      <w:r>
        <w:t xml:space="preserve"> with a </w:t>
      </w:r>
      <w:proofErr w:type="spellStart"/>
      <w:r w:rsidRPr="00B51D01">
        <w:rPr>
          <w:rFonts w:ascii="Courier New" w:hAnsi="Courier New" w:cs="Courier New"/>
        </w:rPr>
        <w:t>failedOperation</w:t>
      </w:r>
      <w:proofErr w:type="spellEnd"/>
      <w:r>
        <w:t xml:space="preserve"> value of </w:t>
      </w:r>
      <w:r>
        <w:rPr>
          <w:rFonts w:ascii="Courier New" w:hAnsi="Courier New" w:cs="Courier New"/>
        </w:rPr>
        <w:t>unlink</w:t>
      </w:r>
      <w:r>
        <w:t>.</w:t>
      </w:r>
    </w:p>
    <w:p w14:paraId="5DCA6107" w14:textId="77777777" w:rsidR="00CD671B" w:rsidRDefault="00CD671B" w:rsidP="008260B1">
      <w:pPr>
        <w:pStyle w:val="ListParagraph"/>
        <w:numPr>
          <w:ilvl w:val="0"/>
          <w:numId w:val="22"/>
        </w:numPr>
      </w:pPr>
      <w:r>
        <w:t xml:space="preserve">Collections within the request MUST be represented in the response as a collection with the current values and membership of the collection as it exists in the service after processing the request. </w:t>
      </w:r>
    </w:p>
    <w:p w14:paraId="37F92ABA" w14:textId="77777777" w:rsidR="00CD671B" w:rsidRDefault="00CD671B" w:rsidP="00CD671B">
      <w:r>
        <w:t xml:space="preserve">If an individual change fails due to a failed dependency, it MUST be annotated with term </w:t>
      </w:r>
      <w:proofErr w:type="spellStart"/>
      <w:r w:rsidRPr="00650137">
        <w:rPr>
          <w:rFonts w:ascii="Courier New" w:hAnsi="Courier New" w:cs="Courier New"/>
        </w:rPr>
        <w:t>Core.DataModificationException</w:t>
      </w:r>
      <w:proofErr w:type="spellEnd"/>
      <w:r w:rsidRPr="0051513D">
        <w:t xml:space="preserve"> </w:t>
      </w:r>
      <w:r>
        <w:t xml:space="preserve">and SHOULD specify a </w:t>
      </w:r>
      <w:proofErr w:type="spellStart"/>
      <w:r>
        <w:rPr>
          <w:rFonts w:ascii="Courier New" w:hAnsi="Courier New" w:cs="Courier New"/>
        </w:rPr>
        <w:t>responseCode</w:t>
      </w:r>
      <w:proofErr w:type="spellEnd"/>
      <w:r>
        <w:t xml:space="preserve"> of </w:t>
      </w:r>
      <w:r>
        <w:rPr>
          <w:rFonts w:ascii="Courier New" w:hAnsi="Courier New" w:cs="Courier New"/>
        </w:rPr>
        <w:t>424</w:t>
      </w:r>
      <w:r>
        <w:t xml:space="preserve"> (Failed Dependency).</w:t>
      </w:r>
    </w:p>
    <w:p w14:paraId="6CE8EB99" w14:textId="77777777" w:rsidR="00CD671B" w:rsidRDefault="00CD671B" w:rsidP="00CD671B">
      <w:r>
        <w:t xml:space="preserve">Alternatively, the verb </w:t>
      </w:r>
      <w:r w:rsidRPr="0024724C">
        <w:rPr>
          <w:rStyle w:val="Datatype"/>
        </w:rPr>
        <w:t>PUT</w:t>
      </w:r>
      <w:r>
        <w:t xml:space="preserve"> can be used, in which case the request body MUST be the representation of a collection of entities. In this case all entities provided in the request are applied as </w:t>
      </w:r>
      <w:hyperlink w:anchor="sec_UpsertanEntity" w:history="1">
        <w:proofErr w:type="spellStart"/>
        <w:r w:rsidRPr="002D7D5C">
          <w:rPr>
            <w:rStyle w:val="Hyperlink"/>
          </w:rPr>
          <w:t>upserts</w:t>
        </w:r>
        <w:proofErr w:type="spellEnd"/>
        <w:r w:rsidRPr="002D7D5C" w:rsidDel="00101961">
          <w:rPr>
            <w:rStyle w:val="Hyperlink"/>
          </w:rPr>
          <w:t>,</w:t>
        </w:r>
      </w:hyperlink>
      <w:r>
        <w:t xml:space="preserve"> and any entities not provided in the request are deleted. In this case, if the </w:t>
      </w:r>
      <w:r>
        <w:rPr>
          <w:rFonts w:ascii="Courier New" w:hAnsi="Courier New" w:cs="Courier New"/>
        </w:rPr>
        <w:t>continue-on-error</w:t>
      </w:r>
      <w:r>
        <w:t xml:space="preserve"> preference has been specified, and the request returns a success response code, then 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the full membership and values of the collection as it exists in the service.</w:t>
      </w:r>
    </w:p>
    <w:p w14:paraId="3EA3381B" w14:textId="77777777" w:rsidR="00CD671B" w:rsidRDefault="00CD671B" w:rsidP="00CD671B">
      <w:r>
        <w:t xml:space="preserve">If the </w:t>
      </w:r>
      <w:r>
        <w:rPr>
          <w:rFonts w:ascii="Courier New" w:hAnsi="Courier New" w:cs="Courier New"/>
        </w:rPr>
        <w:t>continue-on-error</w:t>
      </w:r>
      <w:r>
        <w:t xml:space="preserve"> preference has not been specified, and the service is unable to apply all of the changes in the request, then it MUST return an error response and MUST NOT apply any of the changes specified in the request payload.</w:t>
      </w:r>
    </w:p>
    <w:bookmarkStart w:id="961" w:name="_Ref484616099"/>
    <w:bookmarkStart w:id="962" w:name="sec_UpdateMembersofaCollection"/>
    <w:p w14:paraId="16AC3077" w14:textId="77777777" w:rsidR="00CD671B" w:rsidRDefault="00CD671B" w:rsidP="008260B1">
      <w:pPr>
        <w:pStyle w:val="Heading3"/>
        <w:numPr>
          <w:ilvl w:val="2"/>
          <w:numId w:val="2"/>
        </w:numPr>
        <w:tabs>
          <w:tab w:val="left" w:pos="567"/>
        </w:tabs>
      </w:pPr>
      <w:r>
        <w:fldChar w:fldCharType="begin"/>
      </w:r>
      <w:r>
        <w:instrText xml:space="preserve"> HYPERLINK  \l "sec_UpdateMembersofaCollection" </w:instrText>
      </w:r>
      <w:r>
        <w:fldChar w:fldCharType="separate"/>
      </w:r>
      <w:bookmarkStart w:id="963" w:name="_Toc12019604"/>
      <w:bookmarkStart w:id="964" w:name="_Toc14172852"/>
      <w:r w:rsidRPr="00C3320D">
        <w:rPr>
          <w:rStyle w:val="Hyperlink"/>
        </w:rPr>
        <w:t>Update Members of a Collection</w:t>
      </w:r>
      <w:bookmarkEnd w:id="961"/>
      <w:bookmarkEnd w:id="962"/>
      <w:bookmarkEnd w:id="963"/>
      <w:bookmarkEnd w:id="964"/>
      <w:r>
        <w:fldChar w:fldCharType="end"/>
      </w:r>
    </w:p>
    <w:p w14:paraId="66CBF1BC" w14:textId="77777777" w:rsidR="00CD671B" w:rsidRDefault="00CD671B" w:rsidP="00CD671B">
      <w:r>
        <w:t xml:space="preserve">Members of a collection can be updated by submitting a </w:t>
      </w:r>
      <w:r w:rsidRPr="004875B7">
        <w:rPr>
          <w:rStyle w:val="Keyword"/>
        </w:rPr>
        <w:t>PATCH</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request body describes an update to each member of the collection, not an update to the collection itself. </w:t>
      </w:r>
    </w:p>
    <w:p w14:paraId="3905B574" w14:textId="77777777" w:rsidR="00CD671B" w:rsidRDefault="00CD671B" w:rsidP="00CD671B">
      <w:r>
        <w:t xml:space="preserve">The resource path of the collection MAY </w:t>
      </w:r>
      <w:proofErr w:type="gramStart"/>
      <w:r>
        <w:t>contain</w:t>
      </w:r>
      <w:proofErr w:type="gramEnd"/>
      <w:r>
        <w:t xml:space="preserve"> type-cast or filter segments to subset the collection,</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2B0EFC28" w14:textId="77777777" w:rsidR="00CD671B" w:rsidRDefault="00CD671B" w:rsidP="00CD671B">
      <w:r>
        <w:t>For primitive-typed collections the body of the request MUST be a primitive value. Each member of the potentially filtered collection is updated to the specified primitive value.</w:t>
      </w:r>
    </w:p>
    <w:p w14:paraId="78EC5C46" w14:textId="77777777" w:rsidR="00CD671B" w:rsidRDefault="00CD671B" w:rsidP="00CD671B">
      <w:r>
        <w:t>For collections of structured type, the body of the request MUST be a full or partial representation of an instance of the collection’s structured type.</w:t>
      </w:r>
      <w:r w:rsidRPr="00F00389">
        <w:t xml:space="preserve"> </w:t>
      </w:r>
      <w:r>
        <w:t xml:space="preserve">Each member of the potentially filtered collection is </w:t>
      </w:r>
      <w:hyperlink w:anchor="sec_UpdateanEntity" w:history="1">
        <w:r w:rsidRPr="00653CE1">
          <w:rPr>
            <w:rStyle w:val="Hyperlink"/>
          </w:rPr>
          <w:t>updated</w:t>
        </w:r>
      </w:hyperlink>
      <w:r>
        <w:t xml:space="preserve"> using </w:t>
      </w:r>
      <w:r w:rsidRPr="004875B7">
        <w:rPr>
          <w:rStyle w:val="Keyword"/>
        </w:rPr>
        <w:t>PATCH</w:t>
      </w:r>
      <w:r>
        <w:t xml:space="preserve"> semantics. Structured types MAY include nested collections or delta collections, in which case the semantics described in </w:t>
      </w:r>
      <w:hyperlink w:anchor="sec_UpdateaCollectionofEntities" w:history="1">
        <w:r w:rsidRPr="00FB6F33">
          <w:rPr>
            <w:rStyle w:val="Hyperlink"/>
          </w:rPr>
          <w:t>Update a Collection of Entities</w:t>
        </w:r>
      </w:hyperlink>
      <w:r>
        <w:t xml:space="preserve"> applies.</w:t>
      </w:r>
    </w:p>
    <w:p w14:paraId="1E9CF027" w14:textId="2E0F13B5"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81</w:t>
      </w:r>
      <w:r>
        <w:rPr>
          <w:noProof/>
        </w:rPr>
        <w:fldChar w:fldCharType="end"/>
      </w:r>
      <w:r w:rsidRPr="003F1FAD">
        <w:t>:</w:t>
      </w:r>
      <w:r w:rsidRPr="006B75C9">
        <w:t xml:space="preserve"> </w:t>
      </w:r>
      <w:r>
        <w:t>change the color of all beige-brown products</w:t>
      </w:r>
    </w:p>
    <w:p w14:paraId="05B5D26D" w14:textId="77777777" w:rsidR="00CD671B" w:rsidRDefault="00CD671B" w:rsidP="00CD671B">
      <w:pPr>
        <w:pStyle w:val="Code"/>
        <w:rPr>
          <w:shd w:val="clear" w:color="auto" w:fill="D9D9D9"/>
        </w:rPr>
      </w:pPr>
      <w:r>
        <w:rPr>
          <w:shd w:val="clear" w:color="auto" w:fill="D9D9D9"/>
        </w:rPr>
        <w:lastRenderedPageBreak/>
        <w:t>PATCH</w:t>
      </w:r>
      <w:r w:rsidRPr="00B17C37">
        <w:rPr>
          <w:shd w:val="clear" w:color="auto" w:fill="D9D9D9"/>
        </w:rPr>
        <w:t xml:space="preserve"> /service/Products/$filter</w:t>
      </w:r>
      <w:r>
        <w:rPr>
          <w:shd w:val="clear" w:color="auto" w:fill="D9D9D9"/>
        </w:rPr>
        <w:t>(</w:t>
      </w:r>
      <w:r w:rsidRPr="00B17C37">
        <w:rPr>
          <w:shd w:val="clear" w:color="auto" w:fill="D9D9D9"/>
        </w:rPr>
        <w:t>@</w:t>
      </w:r>
      <w:r>
        <w:rPr>
          <w:shd w:val="clear" w:color="auto" w:fill="D9D9D9"/>
        </w:rPr>
        <w:t>bar)/$</w:t>
      </w:r>
      <w:proofErr w:type="gramStart"/>
      <w:r>
        <w:rPr>
          <w:shd w:val="clear" w:color="auto" w:fill="D9D9D9"/>
        </w:rPr>
        <w:t>each</w:t>
      </w:r>
      <w:r w:rsidRPr="00B17C37">
        <w:rPr>
          <w:shd w:val="clear" w:color="auto" w:fill="D9D9D9"/>
        </w:rPr>
        <w:t>?@</w:t>
      </w:r>
      <w:proofErr w:type="gramEnd"/>
      <w:r>
        <w:rPr>
          <w:shd w:val="clear" w:color="auto" w:fill="D9D9D9"/>
        </w:rPr>
        <w:t>bar=Color eq 'beige-brown'</w:t>
      </w:r>
    </w:p>
    <w:p w14:paraId="2B56534D" w14:textId="77777777" w:rsidR="00CD671B" w:rsidRDefault="00CD671B" w:rsidP="00CD671B">
      <w:pPr>
        <w:pStyle w:val="Code"/>
        <w:rPr>
          <w:shd w:val="clear" w:color="auto" w:fill="D9D9D9"/>
        </w:rPr>
      </w:pPr>
      <w:r>
        <w:rPr>
          <w:shd w:val="clear" w:color="auto" w:fill="D9D9D9"/>
        </w:rPr>
        <w:t>Content-Type: application/json</w:t>
      </w:r>
    </w:p>
    <w:p w14:paraId="29C67130" w14:textId="77777777" w:rsidR="00CD671B" w:rsidRDefault="00CD671B" w:rsidP="00CD671B">
      <w:pPr>
        <w:pStyle w:val="Code"/>
        <w:rPr>
          <w:shd w:val="clear" w:color="auto" w:fill="D9D9D9"/>
        </w:rPr>
      </w:pPr>
    </w:p>
    <w:p w14:paraId="3CF10B77" w14:textId="77777777" w:rsidR="00CD671B" w:rsidRDefault="00CD671B" w:rsidP="00CD671B">
      <w:pPr>
        <w:pStyle w:val="Code"/>
        <w:rPr>
          <w:shd w:val="clear" w:color="auto" w:fill="D9D9D9"/>
        </w:rPr>
      </w:pPr>
      <w:r>
        <w:rPr>
          <w:shd w:val="clear" w:color="auto" w:fill="D9D9D9"/>
        </w:rPr>
        <w:t>{</w:t>
      </w:r>
    </w:p>
    <w:p w14:paraId="0651A395" w14:textId="77777777" w:rsidR="00CD671B" w:rsidRDefault="00CD671B" w:rsidP="00CD671B">
      <w:pPr>
        <w:pStyle w:val="Code"/>
        <w:rPr>
          <w:shd w:val="clear" w:color="auto" w:fill="D9D9D9"/>
        </w:rPr>
      </w:pPr>
      <w:r>
        <w:rPr>
          <w:shd w:val="clear" w:color="auto" w:fill="D9D9D9"/>
        </w:rPr>
        <w:t xml:space="preserve">  "Color": "taupe"</w:t>
      </w:r>
    </w:p>
    <w:p w14:paraId="04FD4C52" w14:textId="77777777" w:rsidR="00CD671B" w:rsidRPr="00B17C37" w:rsidRDefault="00CD671B" w:rsidP="00CD671B">
      <w:pPr>
        <w:pStyle w:val="Code"/>
      </w:pPr>
      <w:r>
        <w:rPr>
          <w:shd w:val="clear" w:color="auto" w:fill="D9D9D9"/>
        </w:rPr>
        <w:t>}</w:t>
      </w:r>
    </w:p>
    <w:p w14:paraId="04659A51" w14:textId="77777777" w:rsidR="00CD671B" w:rsidRDefault="00CD671B" w:rsidP="00CD671B">
      <w:r>
        <w:t xml:space="preserve">The response, if requested, is a collection payload containing the updated representation of each member identified by the request. If the update payload includes nested collections or nested delta collections, then they MUST be included in the response, as described in </w:t>
      </w:r>
      <w:hyperlink w:anchor="sec_UpdateaCollectionofEntities" w:history="1">
        <w:r w:rsidRPr="00FB6F33">
          <w:rPr>
            <w:rStyle w:val="Hyperlink"/>
          </w:rPr>
          <w:t>Update a Collection of Entities</w:t>
        </w:r>
      </w:hyperlink>
      <w:r>
        <w:t>.</w:t>
      </w:r>
    </w:p>
    <w:p w14:paraId="48DDD590" w14:textId="77777777" w:rsidR="00CD671B" w:rsidRDefault="00CD671B" w:rsidP="00CD671B">
      <w:r>
        <w:t>Clients should note that requesting a response may be expensive for services that could otherwise efficiently apply updates to a (possibly filtered) collection.</w:t>
      </w:r>
    </w:p>
    <w:p w14:paraId="0156E1BD" w14:textId="77777777" w:rsidR="00CD671B" w:rsidRDefault="00CD671B" w:rsidP="00CD671B">
      <w:r>
        <w:t xml:space="preserve">If the </w:t>
      </w:r>
      <w:r>
        <w:rPr>
          <w:rFonts w:ascii="Courier New" w:hAnsi="Courier New" w:cs="Courier New"/>
        </w:rPr>
        <w:t>continue-on-error</w:t>
      </w:r>
      <w:r>
        <w:t xml:space="preserve"> preference has been specified, the service MAY continue processing updates after a failure. In this case, the service MUST return a response containing at least the members of the collection that failed to update, which MUST be annotated with term </w:t>
      </w:r>
      <w:proofErr w:type="spellStart"/>
      <w:r>
        <w:rPr>
          <w:rFonts w:ascii="Courier New" w:hAnsi="Courier New" w:cs="Courier New"/>
        </w:rPr>
        <w:t>Core.DataModificationException</w:t>
      </w:r>
      <w:proofErr w:type="spellEnd"/>
      <w:r>
        <w:t xml:space="preserve"> with a </w:t>
      </w:r>
      <w:proofErr w:type="spellStart"/>
      <w:r>
        <w:rPr>
          <w:rFonts w:ascii="Courier New" w:hAnsi="Courier New" w:cs="Courier New"/>
        </w:rPr>
        <w:t>failedOperation</w:t>
      </w:r>
      <w:proofErr w:type="spellEnd"/>
      <w:r>
        <w:t xml:space="preserve"> value of </w:t>
      </w:r>
      <w:r>
        <w:rPr>
          <w:rFonts w:ascii="Courier New" w:hAnsi="Courier New" w:cs="Courier New"/>
        </w:rPr>
        <w:t>update</w:t>
      </w:r>
      <w:r>
        <w:t>.</w:t>
      </w:r>
    </w:p>
    <w:p w14:paraId="7D1EBCC3" w14:textId="77777777" w:rsidR="00CD671B" w:rsidRDefault="00CD671B" w:rsidP="00CD671B">
      <w:r>
        <w:t xml:space="preserve">If the </w:t>
      </w:r>
      <w:r>
        <w:rPr>
          <w:rFonts w:ascii="Courier New" w:hAnsi="Courier New" w:cs="Courier New"/>
        </w:rPr>
        <w:t>continue-on-error</w:t>
      </w:r>
      <w:r>
        <w:t xml:space="preserve"> preference has not been specified, and the service is unable to update all of the members identified by the request, then it MUST return an error response and MUST NOT apply any updates.</w:t>
      </w:r>
    </w:p>
    <w:bookmarkStart w:id="965" w:name="_Ref484616106"/>
    <w:bookmarkStart w:id="966" w:name="sec_DeleteMembersofaCollection"/>
    <w:p w14:paraId="1F3C9262" w14:textId="77777777" w:rsidR="00CD671B" w:rsidRDefault="00CD671B" w:rsidP="008260B1">
      <w:pPr>
        <w:pStyle w:val="Heading3"/>
        <w:numPr>
          <w:ilvl w:val="2"/>
          <w:numId w:val="2"/>
        </w:numPr>
        <w:tabs>
          <w:tab w:val="left" w:pos="567"/>
        </w:tabs>
      </w:pPr>
      <w:r>
        <w:fldChar w:fldCharType="begin"/>
      </w:r>
      <w:r>
        <w:instrText xml:space="preserve"> HYPERLINK  \l "sec_DeleteMembersofaCollection" </w:instrText>
      </w:r>
      <w:r>
        <w:fldChar w:fldCharType="separate"/>
      </w:r>
      <w:bookmarkStart w:id="967" w:name="_Toc12019605"/>
      <w:bookmarkStart w:id="968" w:name="_Toc14172853"/>
      <w:r w:rsidRPr="00C3320D">
        <w:rPr>
          <w:rStyle w:val="Hyperlink"/>
        </w:rPr>
        <w:t>Delete Members of a Collection</w:t>
      </w:r>
      <w:bookmarkEnd w:id="953"/>
      <w:bookmarkEnd w:id="965"/>
      <w:bookmarkEnd w:id="966"/>
      <w:bookmarkEnd w:id="967"/>
      <w:bookmarkEnd w:id="968"/>
      <w:r>
        <w:fldChar w:fldCharType="end"/>
      </w:r>
    </w:p>
    <w:p w14:paraId="71C87D42" w14:textId="77777777" w:rsidR="00CD671B" w:rsidRDefault="00CD671B" w:rsidP="00CD671B">
      <w:r>
        <w:t xml:space="preserve">Members of a collection can be deleted by submitting a </w:t>
      </w:r>
      <w:r w:rsidRPr="004875B7">
        <w:rPr>
          <w:rStyle w:val="Keyword"/>
        </w:rPr>
        <w:t>DELETE</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collection itself is not deleted.</w:t>
      </w:r>
    </w:p>
    <w:p w14:paraId="337A4E01" w14:textId="77777777" w:rsidR="00CD671B" w:rsidRDefault="00CD671B" w:rsidP="00CD671B">
      <w:r>
        <w:t xml:space="preserve">The request resource path of the collection MAY </w:t>
      </w:r>
      <w:proofErr w:type="gramStart"/>
      <w:r>
        <w:t>contain</w:t>
      </w:r>
      <w:proofErr w:type="gramEnd"/>
      <w:r>
        <w:t xml:space="preserve"> type-cast or filter segments to subset the collection.</w:t>
      </w:r>
    </w:p>
    <w:p w14:paraId="760F4E1B" w14:textId="3B048B16"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82</w:t>
      </w:r>
      <w:r>
        <w:rPr>
          <w:noProof/>
        </w:rPr>
        <w:fldChar w:fldCharType="end"/>
      </w:r>
      <w:r w:rsidRPr="003F1FAD">
        <w:t>:</w:t>
      </w:r>
      <w:r w:rsidRPr="006B75C9">
        <w:t xml:space="preserve"> </w:t>
      </w:r>
      <w:r>
        <w:t xml:space="preserve">delete all products older than 3 </w:t>
      </w:r>
    </w:p>
    <w:p w14:paraId="44346888" w14:textId="77777777" w:rsidR="00CD671B" w:rsidRPr="00E06145" w:rsidRDefault="00CD671B" w:rsidP="00CD671B">
      <w:pPr>
        <w:pStyle w:val="Code"/>
      </w:pPr>
      <w:r w:rsidRPr="00E06145">
        <w:rPr>
          <w:shd w:val="clear" w:color="auto" w:fill="D9D9D9"/>
        </w:rPr>
        <w:t>DELETE /service/Products/$</w:t>
      </w:r>
      <w:proofErr w:type="gramStart"/>
      <w:r w:rsidRPr="00E06145">
        <w:rPr>
          <w:shd w:val="clear" w:color="auto" w:fill="D9D9D9"/>
        </w:rPr>
        <w:t>filter</w:t>
      </w:r>
      <w:r>
        <w:rPr>
          <w:shd w:val="clear" w:color="auto" w:fill="D9D9D9"/>
        </w:rPr>
        <w:t>(</w:t>
      </w:r>
      <w:proofErr w:type="gramEnd"/>
      <w:r w:rsidRPr="00E06145">
        <w:rPr>
          <w:shd w:val="clear" w:color="auto" w:fill="D9D9D9"/>
        </w:rPr>
        <w:t xml:space="preserve">Age </w:t>
      </w:r>
      <w:proofErr w:type="spellStart"/>
      <w:r w:rsidRPr="00E06145">
        <w:rPr>
          <w:shd w:val="clear" w:color="auto" w:fill="D9D9D9"/>
        </w:rPr>
        <w:t>gt</w:t>
      </w:r>
      <w:proofErr w:type="spellEnd"/>
      <w:r w:rsidRPr="00E06145">
        <w:rPr>
          <w:shd w:val="clear" w:color="auto" w:fill="D9D9D9"/>
        </w:rPr>
        <w:t xml:space="preserve"> 3</w:t>
      </w:r>
      <w:r>
        <w:rPr>
          <w:shd w:val="clear" w:color="auto" w:fill="D9D9D9"/>
        </w:rPr>
        <w:t>)</w:t>
      </w:r>
      <w:r w:rsidRPr="00E06145">
        <w:rPr>
          <w:shd w:val="clear" w:color="auto" w:fill="D9D9D9"/>
        </w:rPr>
        <w:t>/$each</w:t>
      </w:r>
    </w:p>
    <w:p w14:paraId="299AF3A9" w14:textId="77777777" w:rsidR="00CD671B" w:rsidRDefault="00CD671B" w:rsidP="00CD671B">
      <w:r>
        <w:t>If the path identifies a collection of entities and if the service returns a representation, then the response is a delta response containing a representation of a deleted entity for each deleted member.</w:t>
      </w:r>
    </w:p>
    <w:p w14:paraId="38827476" w14:textId="77777777" w:rsidR="00CD671B" w:rsidRDefault="00CD671B" w:rsidP="00CD671B">
      <w:r>
        <w:t xml:space="preserve">If the collection is a collection of entities, then the client MAY specify the </w:t>
      </w:r>
      <w:r>
        <w:rPr>
          <w:rFonts w:ascii="Courier New" w:hAnsi="Courier New" w:cs="Courier New"/>
        </w:rPr>
        <w:t>continue-on-error</w:t>
      </w:r>
      <w:r>
        <w:t xml:space="preserve"> preference, in which case the service MAY continue processing deletes after a failure. In this case, the service MUST return a response containing at least an entity or entity reference for each entity identified by the request that failed to delete, which MUST be annotated with term </w:t>
      </w:r>
      <w:proofErr w:type="spellStart"/>
      <w:r>
        <w:rPr>
          <w:rFonts w:ascii="Courier New" w:hAnsi="Courier New" w:cs="Courier New"/>
        </w:rPr>
        <w:t>Core.DataModificationException</w:t>
      </w:r>
      <w:proofErr w:type="spellEnd"/>
      <w:r>
        <w:t xml:space="preserve"> with a </w:t>
      </w:r>
      <w:proofErr w:type="spellStart"/>
      <w:r>
        <w:rPr>
          <w:rFonts w:ascii="Courier New" w:hAnsi="Courier New" w:cs="Courier New"/>
        </w:rPr>
        <w:t>failedOperation</w:t>
      </w:r>
      <w:proofErr w:type="spellEnd"/>
      <w:r>
        <w:t xml:space="preserve"> value of </w:t>
      </w:r>
      <w:r>
        <w:rPr>
          <w:rFonts w:ascii="Courier New" w:hAnsi="Courier New" w:cs="Courier New"/>
        </w:rPr>
        <w:t>delete</w:t>
      </w:r>
      <w:r>
        <w:t>.</w:t>
      </w:r>
    </w:p>
    <w:p w14:paraId="7FBA9314" w14:textId="77777777" w:rsidR="00CD671B" w:rsidRDefault="00CD671B" w:rsidP="00CD671B">
      <w:r>
        <w:t>Clients should note that requesting a response may be expensive for services that could otherwise efficiently apply deletes to a (possibly filtered) collection.</w:t>
      </w:r>
    </w:p>
    <w:p w14:paraId="33A959A8" w14:textId="77777777" w:rsidR="00CD671B" w:rsidRDefault="00CD671B" w:rsidP="00CD671B">
      <w:r>
        <w:t xml:space="preserve">If the </w:t>
      </w:r>
      <w:r>
        <w:rPr>
          <w:rFonts w:ascii="Courier New" w:hAnsi="Courier New" w:cs="Courier New"/>
        </w:rPr>
        <w:t>continue-on-error</w:t>
      </w:r>
      <w:r>
        <w:t xml:space="preserve"> preference has not been specified, and the service is unable to delete all of the entities identified by the request, then it MUST return an error response and</w:t>
      </w:r>
      <w:r w:rsidDel="00EE36AF">
        <w:t xml:space="preserve"> </w:t>
      </w:r>
      <w:r>
        <w:t>MUST NOT apply any changes.</w:t>
      </w:r>
    </w:p>
    <w:bookmarkStart w:id="969" w:name="_Toc478136862"/>
    <w:bookmarkStart w:id="970" w:name="_Toc479151542"/>
    <w:bookmarkStart w:id="971" w:name="_Toc478136863"/>
    <w:bookmarkStart w:id="972" w:name="_Toc479151543"/>
    <w:bookmarkStart w:id="973" w:name="_Toc478136864"/>
    <w:bookmarkStart w:id="974" w:name="_Toc479151544"/>
    <w:bookmarkStart w:id="975" w:name="_Toc477876706"/>
    <w:bookmarkStart w:id="976" w:name="sec_Operations"/>
    <w:bookmarkEnd w:id="954"/>
    <w:bookmarkEnd w:id="955"/>
    <w:bookmarkEnd w:id="956"/>
    <w:bookmarkEnd w:id="969"/>
    <w:bookmarkEnd w:id="970"/>
    <w:bookmarkEnd w:id="971"/>
    <w:bookmarkEnd w:id="972"/>
    <w:bookmarkEnd w:id="973"/>
    <w:bookmarkEnd w:id="974"/>
    <w:p w14:paraId="02E15162" w14:textId="77777777" w:rsidR="00CD671B" w:rsidRDefault="00CD671B" w:rsidP="008260B1">
      <w:pPr>
        <w:pStyle w:val="Heading2"/>
        <w:numPr>
          <w:ilvl w:val="1"/>
          <w:numId w:val="2"/>
        </w:numPr>
        <w:tabs>
          <w:tab w:val="left" w:pos="567"/>
        </w:tabs>
      </w:pPr>
      <w:r>
        <w:fldChar w:fldCharType="begin"/>
      </w:r>
      <w:r>
        <w:instrText xml:space="preserve"> HYPERLINK  \l "sec_Operations" </w:instrText>
      </w:r>
      <w:r>
        <w:fldChar w:fldCharType="separate"/>
      </w:r>
      <w:bookmarkStart w:id="977" w:name="_Toc12019606"/>
      <w:bookmarkStart w:id="978" w:name="_Toc14172854"/>
      <w:r w:rsidRPr="00C3320D">
        <w:rPr>
          <w:rStyle w:val="Hyperlink"/>
        </w:rPr>
        <w:t>Operations</w:t>
      </w:r>
      <w:bookmarkEnd w:id="975"/>
      <w:bookmarkEnd w:id="976"/>
      <w:bookmarkEnd w:id="977"/>
      <w:bookmarkEnd w:id="978"/>
      <w:r>
        <w:fldChar w:fldCharType="end"/>
      </w:r>
    </w:p>
    <w:p w14:paraId="18FBDDCB" w14:textId="77777777" w:rsidR="00CD671B" w:rsidRDefault="00CD671B" w:rsidP="00CD671B">
      <w:r>
        <w:t>Custom operations (</w:t>
      </w:r>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t xml:space="preserve">) allow encapsulating logic for modifying or requesting data that goes beyond simple CRUD described in the preceding sections of this chapter. See </w:t>
      </w:r>
      <w:r w:rsidRPr="001B44AE">
        <w:rPr>
          <w:rStyle w:val="Datatype"/>
        </w:rPr>
        <w:t>Action</w:t>
      </w:r>
      <w:r>
        <w:t xml:space="preserve">, </w:t>
      </w:r>
      <w:proofErr w:type="spellStart"/>
      <w:r w:rsidRPr="001B44AE">
        <w:rPr>
          <w:rStyle w:val="Datatype"/>
        </w:rPr>
        <w:t>ActionImport</w:t>
      </w:r>
      <w:proofErr w:type="spellEnd"/>
      <w:r>
        <w:t xml:space="preserve">, </w:t>
      </w:r>
      <w:r w:rsidRPr="001B44AE">
        <w:rPr>
          <w:rStyle w:val="Datatype"/>
        </w:rPr>
        <w:t>Function</w:t>
      </w:r>
      <w:r>
        <w:t xml:space="preserve">, and </w:t>
      </w:r>
      <w:proofErr w:type="spellStart"/>
      <w:r w:rsidRPr="001B44AE">
        <w:rPr>
          <w:rStyle w:val="Datatype"/>
        </w:rPr>
        <w:t>FunctionImport</w:t>
      </w:r>
      <w:proofErr w:type="spellEnd"/>
      <w:r>
        <w:t xml:space="preserve"> in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bookmarkStart w:id="979" w:name="_Toc477876707"/>
    <w:bookmarkStart w:id="980" w:name="sec_BindinganOperationtoaResource"/>
    <w:p w14:paraId="11786947" w14:textId="77777777" w:rsidR="00CD671B" w:rsidRDefault="00CD671B" w:rsidP="008260B1">
      <w:pPr>
        <w:pStyle w:val="Heading3"/>
        <w:numPr>
          <w:ilvl w:val="2"/>
          <w:numId w:val="2"/>
        </w:numPr>
        <w:tabs>
          <w:tab w:val="left" w:pos="567"/>
        </w:tabs>
      </w:pPr>
      <w:r>
        <w:fldChar w:fldCharType="begin"/>
      </w:r>
      <w:r>
        <w:instrText xml:space="preserve"> HYPERLINK  \l "sec_BindinganOperationtoaResource" </w:instrText>
      </w:r>
      <w:r>
        <w:fldChar w:fldCharType="separate"/>
      </w:r>
      <w:bookmarkStart w:id="981" w:name="_Toc12019607"/>
      <w:bookmarkStart w:id="982" w:name="_Toc14172855"/>
      <w:r w:rsidRPr="00C3320D">
        <w:rPr>
          <w:rStyle w:val="Hyperlink"/>
        </w:rPr>
        <w:t>Binding an Operation to a Resource</w:t>
      </w:r>
      <w:bookmarkEnd w:id="979"/>
      <w:bookmarkEnd w:id="980"/>
      <w:bookmarkEnd w:id="981"/>
      <w:bookmarkEnd w:id="982"/>
      <w:r>
        <w:fldChar w:fldCharType="end"/>
      </w:r>
    </w:p>
    <w:p w14:paraId="536B7992" w14:textId="77777777" w:rsidR="00CD671B" w:rsidRDefault="00CD671B" w:rsidP="00CD671B">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rsidDel="00780A93">
        <w:rPr>
          <w:rStyle w:val="Hyperlink"/>
        </w:rPr>
        <w:t xml:space="preserve"> </w:t>
      </w:r>
      <w:r>
        <w:t xml:space="preserve">MAY be bound to any type or collection, similar to defining a method in a class in object-oriented programming. The first parameter of a bound operation is the </w:t>
      </w:r>
      <w:r>
        <w:rPr>
          <w:i/>
        </w:rPr>
        <w:t>binding parameter</w:t>
      </w:r>
      <w:r>
        <w:t>.</w:t>
      </w:r>
    </w:p>
    <w:p w14:paraId="5D23B964" w14:textId="77777777" w:rsidR="00CD671B" w:rsidRDefault="00CD671B" w:rsidP="00CD671B">
      <w:r>
        <w:lastRenderedPageBreak/>
        <w:t xml:space="preserve">The namespace- or alias-qualified name of a bound operation may be appended to any URL that identifies a resource whose type matches, or is derived from, the type of the binding parameter. The resource identified by that URL is used as the </w:t>
      </w:r>
      <w:r>
        <w:rPr>
          <w:i/>
        </w:rPr>
        <w:t>binding parameter value</w:t>
      </w:r>
      <w:r>
        <w:t>. Only aliases defined in the metadata document of the service can be used in URLs.</w:t>
      </w:r>
    </w:p>
    <w:p w14:paraId="3E8C2BFC" w14:textId="09094C56" w:rsidR="00CD671B" w:rsidRDefault="00CD671B" w:rsidP="00CD671B">
      <w:pPr>
        <w:pStyle w:val="Caption"/>
        <w:rPr>
          <w:rStyle w:val="Datatype"/>
        </w:rPr>
      </w:pPr>
      <w:r w:rsidRPr="00C62AFC">
        <w:t xml:space="preserve">Example </w:t>
      </w:r>
      <w:r>
        <w:rPr>
          <w:noProof/>
        </w:rPr>
        <w:fldChar w:fldCharType="begin"/>
      </w:r>
      <w:r>
        <w:rPr>
          <w:noProof/>
        </w:rPr>
        <w:instrText xml:space="preserve"> SEQ Example \* ARABIC </w:instrText>
      </w:r>
      <w:r>
        <w:rPr>
          <w:noProof/>
        </w:rPr>
        <w:fldChar w:fldCharType="separate"/>
      </w:r>
      <w:r w:rsidR="00A6074E">
        <w:rPr>
          <w:noProof/>
        </w:rPr>
        <w:t>83</w:t>
      </w:r>
      <w:r>
        <w:rPr>
          <w:noProof/>
        </w:rPr>
        <w:fldChar w:fldCharType="end"/>
      </w:r>
      <w:r w:rsidRPr="00C62AFC">
        <w:t xml:space="preserve">: the function </w:t>
      </w:r>
      <w:proofErr w:type="spellStart"/>
      <w:r w:rsidRPr="00C62AFC">
        <w:rPr>
          <w:rStyle w:val="Datatype"/>
        </w:rPr>
        <w:t>MostRecentOrder</w:t>
      </w:r>
      <w:proofErr w:type="spellEnd"/>
      <w:r w:rsidRPr="00C62AFC">
        <w:t xml:space="preserve"> can be bound to any URL that identifies a</w:t>
      </w:r>
      <w:r>
        <w:t xml:space="preserve"> </w:t>
      </w:r>
      <w:proofErr w:type="spellStart"/>
      <w:r w:rsidRPr="00DB4EF0">
        <w:rPr>
          <w:rStyle w:val="Datatype"/>
        </w:rPr>
        <w:t>SampleModel.Customer</w:t>
      </w:r>
      <w:proofErr w:type="spellEnd"/>
    </w:p>
    <w:p w14:paraId="228049A6" w14:textId="77777777" w:rsidR="00CD671B" w:rsidRPr="0038232F" w:rsidRDefault="00CD671B" w:rsidP="00CD671B">
      <w:pPr>
        <w:pStyle w:val="Code"/>
      </w:pPr>
      <w:r w:rsidRPr="0038232F">
        <w:t>&lt;Function Name="</w:t>
      </w:r>
      <w:proofErr w:type="spellStart"/>
      <w:r w:rsidRPr="0038232F">
        <w:t>MostRecentOrder</w:t>
      </w:r>
      <w:proofErr w:type="spellEnd"/>
      <w:r w:rsidRPr="0038232F">
        <w:t xml:space="preserve">" </w:t>
      </w:r>
      <w:proofErr w:type="spellStart"/>
      <w:r w:rsidRPr="0038232F">
        <w:t>IsB</w:t>
      </w:r>
      <w:r>
        <w:t>ound</w:t>
      </w:r>
      <w:proofErr w:type="spellEnd"/>
      <w:r w:rsidRPr="0038232F">
        <w:t>="true</w:t>
      </w:r>
      <w:r w:rsidRPr="0038232F" w:rsidDel="004A7EF0">
        <w:t>"</w:t>
      </w:r>
      <w:r w:rsidRPr="0038232F">
        <w:t>&gt;</w:t>
      </w:r>
      <w:r w:rsidRPr="0038232F">
        <w:br/>
        <w:t xml:space="preserve">    &lt;Parameter Name="customer" Type="</w:t>
      </w:r>
      <w:proofErr w:type="spellStart"/>
      <w:r w:rsidRPr="0038232F">
        <w:t>SampleModel.Customer</w:t>
      </w:r>
      <w:proofErr w:type="spellEnd"/>
      <w:r w:rsidRPr="0038232F">
        <w:t>" /&gt;</w:t>
      </w:r>
      <w:r w:rsidRPr="0038232F">
        <w:br/>
      </w:r>
      <w:r>
        <w:t xml:space="preserve">    </w:t>
      </w:r>
      <w:r w:rsidRPr="00AB0750">
        <w:t>&lt;</w:t>
      </w:r>
      <w:proofErr w:type="spellStart"/>
      <w:r w:rsidRPr="00AB0750">
        <w:t>ReturnType</w:t>
      </w:r>
      <w:proofErr w:type="spellEnd"/>
      <w:r>
        <w:t xml:space="preserve"> Type</w:t>
      </w:r>
      <w:r w:rsidRPr="00AB0750">
        <w:t>="</w:t>
      </w:r>
      <w:proofErr w:type="spellStart"/>
      <w:r w:rsidRPr="00AB0750">
        <w:t>SampleModel.Order</w:t>
      </w:r>
      <w:proofErr w:type="spellEnd"/>
      <w:r w:rsidRPr="00AB0750">
        <w:t xml:space="preserve">" /&gt; </w:t>
      </w:r>
      <w:r w:rsidRPr="0038232F">
        <w:br/>
      </w:r>
      <w:r>
        <w:t>&lt;/Function&gt;</w:t>
      </w:r>
    </w:p>
    <w:p w14:paraId="2E963CBF" w14:textId="6915BACC" w:rsidR="00CD671B" w:rsidRDefault="00CD671B" w:rsidP="00CD671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sidR="00A6074E">
        <w:rPr>
          <w:noProof/>
        </w:rPr>
        <w:t>84</w:t>
      </w:r>
      <w:r>
        <w:rPr>
          <w:noProof/>
        </w:rPr>
        <w:fldChar w:fldCharType="end"/>
      </w:r>
      <w:r w:rsidRPr="00C62AFC">
        <w:t>: invok</w:t>
      </w:r>
      <w:r>
        <w:t xml:space="preserve">e the </w:t>
      </w:r>
      <w:proofErr w:type="spellStart"/>
      <w:r w:rsidRPr="00DB4EF0">
        <w:rPr>
          <w:rStyle w:val="Datatype"/>
        </w:rPr>
        <w:t>MostRecentOrder</w:t>
      </w:r>
      <w:proofErr w:type="spellEnd"/>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14:paraId="54A54440" w14:textId="77777777" w:rsidR="00CD671B" w:rsidRDefault="00CD671B" w:rsidP="00CD671B">
      <w:pPr>
        <w:pStyle w:val="Code"/>
      </w:pPr>
      <w:r>
        <w:t xml:space="preserve">GET </w:t>
      </w:r>
      <w:proofErr w:type="gramStart"/>
      <w:r w:rsidRPr="0038232F">
        <w:t>http://</w:t>
      </w:r>
      <w:r>
        <w:t>host/</w:t>
      </w:r>
      <w:r w:rsidRPr="0038232F">
        <w:t>serv</w:t>
      </w:r>
      <w:r>
        <w:t>ice</w:t>
      </w:r>
      <w:r w:rsidRPr="0038232F">
        <w:t>/Customers(6)/</w:t>
      </w:r>
      <w:r>
        <w:t>SampleModel.</w:t>
      </w:r>
      <w:r w:rsidRPr="0038232F">
        <w:t>MostRecentOrder(</w:t>
      </w:r>
      <w:proofErr w:type="gramEnd"/>
      <w:r w:rsidRPr="0038232F">
        <w:t>)</w:t>
      </w:r>
    </w:p>
    <w:p w14:paraId="6338356C" w14:textId="6E2C3FF6" w:rsidR="00CD671B" w:rsidRDefault="00CD671B" w:rsidP="00CD671B">
      <w:pPr>
        <w:pStyle w:val="Caption"/>
        <w:rPr>
          <w:rStyle w:val="Datatype"/>
        </w:rPr>
      </w:pPr>
      <w:bookmarkStart w:id="983" w:name="_Advertising_Available_Operations"/>
      <w:bookmarkStart w:id="984" w:name="_Toc477876708"/>
      <w:bookmarkEnd w:id="983"/>
      <w:r w:rsidRPr="00C62AFC">
        <w:t xml:space="preserve">Example </w:t>
      </w:r>
      <w:r>
        <w:rPr>
          <w:noProof/>
        </w:rPr>
        <w:fldChar w:fldCharType="begin"/>
      </w:r>
      <w:r>
        <w:rPr>
          <w:noProof/>
        </w:rPr>
        <w:instrText xml:space="preserve"> SEQ Example \* ARABIC </w:instrText>
      </w:r>
      <w:r>
        <w:rPr>
          <w:noProof/>
        </w:rPr>
        <w:fldChar w:fldCharType="separate"/>
      </w:r>
      <w:r w:rsidR="00A6074E">
        <w:rPr>
          <w:noProof/>
        </w:rPr>
        <w:t>85</w:t>
      </w:r>
      <w:r>
        <w:rPr>
          <w:noProof/>
        </w:rPr>
        <w:fldChar w:fldCharType="end"/>
      </w:r>
      <w:r w:rsidRPr="00C62AFC">
        <w:t xml:space="preserve">: the function </w:t>
      </w:r>
      <w:r>
        <w:rPr>
          <w:rStyle w:val="Datatype"/>
        </w:rPr>
        <w:t>Comparison</w:t>
      </w:r>
      <w:r w:rsidRPr="00C62AFC">
        <w:t xml:space="preserve"> can be bound to any URL that identifies a</w:t>
      </w:r>
      <w:r>
        <w:t xml:space="preserve"> collection of entities</w:t>
      </w:r>
    </w:p>
    <w:p w14:paraId="7E6658D5" w14:textId="77777777" w:rsidR="00CD671B" w:rsidRPr="0038232F" w:rsidRDefault="00CD671B" w:rsidP="00CD671B">
      <w:pPr>
        <w:pStyle w:val="Code"/>
      </w:pPr>
      <w:r w:rsidRPr="0038232F">
        <w:t>&lt;Function Name="</w:t>
      </w:r>
      <w:r>
        <w:t>Comparison</w:t>
      </w:r>
      <w:r w:rsidRPr="0038232F">
        <w:t xml:space="preserve">" </w:t>
      </w:r>
      <w:proofErr w:type="spellStart"/>
      <w:r w:rsidRPr="0038232F">
        <w:t>IsB</w:t>
      </w:r>
      <w:r>
        <w:t>ound</w:t>
      </w:r>
      <w:proofErr w:type="spellEnd"/>
      <w:r w:rsidRPr="0038232F">
        <w:t>="true</w:t>
      </w:r>
      <w:r w:rsidRPr="0038232F" w:rsidDel="004A7EF0">
        <w:t>"</w:t>
      </w:r>
      <w:r w:rsidRPr="0038232F">
        <w:t>&gt;</w:t>
      </w:r>
      <w:r w:rsidRPr="0038232F">
        <w:br/>
        <w:t xml:space="preserve">    &lt;Parameter Name="</w:t>
      </w:r>
      <w:r>
        <w:t>in</w:t>
      </w:r>
      <w:r w:rsidRPr="0038232F">
        <w:t>" Type="</w:t>
      </w:r>
      <w:proofErr w:type="gramStart"/>
      <w:r>
        <w:t>Collection(</w:t>
      </w:r>
      <w:proofErr w:type="spellStart"/>
      <w:proofErr w:type="gramEnd"/>
      <w:r>
        <w:t>Edm</w:t>
      </w:r>
      <w:r w:rsidRPr="0038232F">
        <w:t>.</w:t>
      </w:r>
      <w:r>
        <w:t>EntityType</w:t>
      </w:r>
      <w:proofErr w:type="spellEnd"/>
      <w:r>
        <w:t>)</w:t>
      </w:r>
      <w:r w:rsidRPr="0038232F">
        <w:t>" /&gt;</w:t>
      </w:r>
      <w:r w:rsidRPr="0038232F">
        <w:br/>
      </w:r>
      <w:r>
        <w:t xml:space="preserve">    </w:t>
      </w:r>
      <w:r w:rsidRPr="00AB0750">
        <w:t>&lt;</w:t>
      </w:r>
      <w:proofErr w:type="spellStart"/>
      <w:r w:rsidRPr="00AB0750">
        <w:t>ReturnType</w:t>
      </w:r>
      <w:proofErr w:type="spellEnd"/>
      <w:r>
        <w:t xml:space="preserve"> Type</w:t>
      </w:r>
      <w:r w:rsidRPr="00AB0750">
        <w:t>="</w:t>
      </w:r>
      <w:proofErr w:type="spellStart"/>
      <w:r>
        <w:t>Diff</w:t>
      </w:r>
      <w:r w:rsidRPr="00AB0750">
        <w:t>.</w:t>
      </w:r>
      <w:r>
        <w:t>Overview</w:t>
      </w:r>
      <w:proofErr w:type="spellEnd"/>
      <w:r w:rsidRPr="00AB0750">
        <w:t xml:space="preserve">" /&gt; </w:t>
      </w:r>
      <w:r w:rsidRPr="0038232F">
        <w:br/>
      </w:r>
      <w:r>
        <w:t>&lt;/Function&gt;</w:t>
      </w:r>
    </w:p>
    <w:p w14:paraId="376AD319" w14:textId="39F44522" w:rsidR="00CD671B" w:rsidRDefault="00CD671B" w:rsidP="00CD671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sidR="00A6074E">
        <w:rPr>
          <w:noProof/>
        </w:rPr>
        <w:t>86</w:t>
      </w:r>
      <w:r>
        <w:rPr>
          <w:noProof/>
        </w:rPr>
        <w:fldChar w:fldCharType="end"/>
      </w:r>
      <w:r w:rsidRPr="00C62AFC">
        <w:t>: invok</w:t>
      </w:r>
      <w:r>
        <w:t xml:space="preserve">e the </w:t>
      </w:r>
      <w:r>
        <w:rPr>
          <w:rStyle w:val="Datatype"/>
        </w:rPr>
        <w:t>Comparison</w:t>
      </w:r>
      <w:r>
        <w:t xml:space="preserve"> function on the set of red products</w:t>
      </w:r>
    </w:p>
    <w:p w14:paraId="18313955" w14:textId="77777777" w:rsidR="00CD671B" w:rsidRDefault="00CD671B" w:rsidP="00CD671B">
      <w:pPr>
        <w:pStyle w:val="Code"/>
      </w:pPr>
      <w:r>
        <w:t xml:space="preserve">GET </w:t>
      </w:r>
      <w:r w:rsidRPr="0038232F">
        <w:t>http://</w:t>
      </w:r>
      <w:r>
        <w:t>host/</w:t>
      </w:r>
      <w:r w:rsidRPr="0038232F">
        <w:t>serv</w:t>
      </w:r>
      <w:r>
        <w:t>ice</w:t>
      </w:r>
      <w:r w:rsidRPr="0038232F">
        <w:t>/</w:t>
      </w:r>
      <w:r>
        <w:t>Products/$filter(Color eq 'Red')</w:t>
      </w:r>
      <w:r w:rsidRPr="0038232F">
        <w:t>/</w:t>
      </w:r>
      <w:proofErr w:type="spellStart"/>
      <w:r>
        <w:t>Diff.Comparison</w:t>
      </w:r>
      <w:proofErr w:type="spellEnd"/>
      <w:r w:rsidRPr="0038232F">
        <w:t>()</w:t>
      </w:r>
    </w:p>
    <w:p w14:paraId="33711DCA" w14:textId="77777777" w:rsidR="00CD671B" w:rsidRDefault="00CD671B" w:rsidP="008260B1">
      <w:pPr>
        <w:pStyle w:val="Heading3"/>
        <w:numPr>
          <w:ilvl w:val="2"/>
          <w:numId w:val="2"/>
        </w:numPr>
        <w:tabs>
          <w:tab w:val="left" w:pos="567"/>
        </w:tabs>
      </w:pPr>
      <w:bookmarkStart w:id="985" w:name="_Toc12019608"/>
      <w:bookmarkStart w:id="986" w:name="_Toc14172856"/>
      <w:r>
        <w:t>Applying an Action to Members of a Collection</w:t>
      </w:r>
      <w:bookmarkEnd w:id="985"/>
      <w:bookmarkEnd w:id="986"/>
    </w:p>
    <w:p w14:paraId="159092CC" w14:textId="77777777" w:rsidR="00CD671B" w:rsidRDefault="00CD671B" w:rsidP="00CD671B">
      <w:r>
        <w:t xml:space="preserve">A bound operation with a single-valued binding parameter can be applied to each member of a collection by appending the path segment </w:t>
      </w:r>
      <w:r w:rsidRPr="007E53BA">
        <w:rPr>
          <w:rStyle w:val="Datatype"/>
        </w:rPr>
        <w:t>/$each</w:t>
      </w:r>
      <w:r>
        <w:t xml:space="preserve"> to the resource path of the collection, followed by a forward slash and the namespace- or alias-qualified name of the bound operation. In this case the type of the collection members MUST match or be derived from the type of the binding parameter.</w:t>
      </w:r>
    </w:p>
    <w:p w14:paraId="665C495D" w14:textId="77777777" w:rsidR="00CD671B" w:rsidRDefault="00CD671B" w:rsidP="00CD671B">
      <w:r>
        <w:t xml:space="preserve">The resource path of the collection MAY </w:t>
      </w:r>
      <w:proofErr w:type="gramStart"/>
      <w:r>
        <w:t>contain</w:t>
      </w:r>
      <w:proofErr w:type="gramEnd"/>
      <w:r>
        <w:t xml:space="preserve"> </w:t>
      </w:r>
      <w:r w:rsidRPr="000077B8">
        <w:t>type-cast</w:t>
      </w:r>
      <w:r>
        <w:t xml:space="preserve"> or </w:t>
      </w:r>
      <w:r w:rsidRPr="00C33629">
        <w:t>filter segments</w:t>
      </w:r>
      <w:r>
        <w:t xml:space="preserve"> to subset the collection.</w:t>
      </w:r>
    </w:p>
    <w:p w14:paraId="7D7769E5" w14:textId="77777777" w:rsidR="00CD671B" w:rsidRDefault="00CD671B" w:rsidP="00CD671B">
      <w:r>
        <w:t xml:space="preserve">The response is a collection with members that are instances of the result type of the bound operation. If the bound operation returns a collection, the response is a collection of collections. </w:t>
      </w:r>
    </w:p>
    <w:p w14:paraId="692672B8" w14:textId="6637F932" w:rsidR="00CD671B" w:rsidRDefault="00CD671B" w:rsidP="00CD671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sidR="00A6074E">
        <w:rPr>
          <w:noProof/>
        </w:rPr>
        <w:t>87</w:t>
      </w:r>
      <w:r>
        <w:rPr>
          <w:noProof/>
        </w:rPr>
        <w:fldChar w:fldCharType="end"/>
      </w:r>
      <w:r w:rsidRPr="00C62AFC">
        <w:t xml:space="preserve">: </w:t>
      </w:r>
      <w:r>
        <w:t xml:space="preserve">invoke the </w:t>
      </w:r>
      <w:proofErr w:type="spellStart"/>
      <w:r w:rsidRPr="00DB4EF0">
        <w:rPr>
          <w:rStyle w:val="Datatype"/>
        </w:rPr>
        <w:t>MostRecentOrder</w:t>
      </w:r>
      <w:proofErr w:type="spellEnd"/>
      <w:r>
        <w:t xml:space="preserve"> function on each entity in the entity set </w:t>
      </w:r>
      <w:r>
        <w:rPr>
          <w:rStyle w:val="Datatype"/>
        </w:rPr>
        <w:t>Customers</w:t>
      </w:r>
    </w:p>
    <w:p w14:paraId="030BF8DB" w14:textId="77777777" w:rsidR="00CD671B" w:rsidRDefault="00CD671B" w:rsidP="00CD671B">
      <w:pPr>
        <w:pStyle w:val="Code"/>
      </w:pPr>
      <w:r>
        <w:t xml:space="preserve">GET </w:t>
      </w:r>
      <w:proofErr w:type="gramStart"/>
      <w:r w:rsidRPr="0038232F">
        <w:t>http://</w:t>
      </w:r>
      <w:r>
        <w:t>host/</w:t>
      </w:r>
      <w:r w:rsidRPr="0038232F">
        <w:t>serv</w:t>
      </w:r>
      <w:r>
        <w:t>ice/Customers/$each</w:t>
      </w:r>
      <w:r w:rsidRPr="0038232F">
        <w:t>/</w:t>
      </w:r>
      <w:r>
        <w:t>SampleModel.</w:t>
      </w:r>
      <w:r w:rsidRPr="0038232F">
        <w:t>MostRecentOrder(</w:t>
      </w:r>
      <w:proofErr w:type="gramEnd"/>
      <w:r w:rsidRPr="0038232F">
        <w:t>)</w:t>
      </w:r>
    </w:p>
    <w:p w14:paraId="7D568E45" w14:textId="77777777" w:rsidR="00CD671B" w:rsidRDefault="00CD671B" w:rsidP="00CD671B">
      <w:bookmarkStart w:id="987" w:name="sec_AdvertisingAvailableOperationswithin"/>
      <w:r>
        <w:t xml:space="preserve">The client MAY specify the </w:t>
      </w:r>
      <w:r>
        <w:rPr>
          <w:rFonts w:ascii="Courier New" w:hAnsi="Courier New" w:cs="Courier New"/>
        </w:rPr>
        <w:t>continue-on-error</w:t>
      </w:r>
      <w:r>
        <w:t xml:space="preserve"> preference, in which case the service MAY continue processing actions after a failure. In this case, the service MUST, regardless of the </w:t>
      </w:r>
      <w:r w:rsidRPr="00BF6FE0">
        <w:rPr>
          <w:rFonts w:ascii="Courier New" w:hAnsi="Courier New" w:cs="Courier New"/>
        </w:rPr>
        <w:t>return</w:t>
      </w:r>
      <w:r>
        <w:t xml:space="preserve"> preference, return a response containing at least the members identified by the request for which the action failed. Such members MUST be annotated with term </w:t>
      </w:r>
      <w:proofErr w:type="spellStart"/>
      <w:r>
        <w:rPr>
          <w:rFonts w:ascii="Courier New" w:hAnsi="Courier New" w:cs="Courier New"/>
        </w:rPr>
        <w:t>Core.DataModificationException</w:t>
      </w:r>
      <w:proofErr w:type="spellEnd"/>
      <w:r>
        <w:t xml:space="preserve"> with a </w:t>
      </w:r>
      <w:proofErr w:type="spellStart"/>
      <w:r>
        <w:rPr>
          <w:rFonts w:ascii="Courier New" w:hAnsi="Courier New" w:cs="Courier New"/>
        </w:rPr>
        <w:t>failedOperation</w:t>
      </w:r>
      <w:proofErr w:type="spellEnd"/>
      <w:r>
        <w:t xml:space="preserve"> value of </w:t>
      </w:r>
      <w:r>
        <w:rPr>
          <w:rFonts w:ascii="Courier New" w:hAnsi="Courier New" w:cs="Courier New"/>
        </w:rPr>
        <w:t>invoke</w:t>
      </w:r>
      <w:r>
        <w:t>.</w:t>
      </w:r>
    </w:p>
    <w:p w14:paraId="7C9CED6B" w14:textId="77777777" w:rsidR="00CD671B" w:rsidRDefault="00CD671B" w:rsidP="00CD671B">
      <w:r>
        <w:t xml:space="preserve">If the </w:t>
      </w:r>
      <w:r>
        <w:rPr>
          <w:rFonts w:ascii="Courier New" w:hAnsi="Courier New" w:cs="Courier New"/>
        </w:rPr>
        <w:t>continue-on-error</w:t>
      </w:r>
      <w:r>
        <w:t xml:space="preserve"> preference has not been specified, and the service is unable to invoke the action against all of the entities identified by the request, then it MUST return an error response and</w:t>
      </w:r>
      <w:r w:rsidDel="00EE36AF">
        <w:t xml:space="preserve"> </w:t>
      </w:r>
      <w:r>
        <w:t>MUST NOT apply the action to any of the members of the collection.</w:t>
      </w:r>
    </w:p>
    <w:p w14:paraId="2B4D187C" w14:textId="77777777" w:rsidR="00CD671B" w:rsidRDefault="00CD671B" w:rsidP="008260B1">
      <w:pPr>
        <w:pStyle w:val="Heading3"/>
        <w:numPr>
          <w:ilvl w:val="2"/>
          <w:numId w:val="2"/>
        </w:numPr>
        <w:tabs>
          <w:tab w:val="left" w:pos="567"/>
        </w:tabs>
      </w:pPr>
      <w:hyperlink w:anchor="sec_AdvertisingAvailableOperationswithin" w:history="1">
        <w:bookmarkStart w:id="988" w:name="_Toc12019609"/>
        <w:bookmarkStart w:id="989" w:name="_Toc14172857"/>
        <w:r w:rsidRPr="00C3320D">
          <w:rPr>
            <w:rStyle w:val="Hyperlink"/>
          </w:rPr>
          <w:t>Advertising Available Operations within a Payload</w:t>
        </w:r>
        <w:bookmarkEnd w:id="984"/>
        <w:bookmarkEnd w:id="987"/>
        <w:bookmarkEnd w:id="988"/>
        <w:bookmarkEnd w:id="989"/>
      </w:hyperlink>
    </w:p>
    <w:p w14:paraId="47B11534" w14:textId="77777777" w:rsidR="00CD671B" w:rsidRDefault="00CD671B" w:rsidP="00CD671B">
      <w:r>
        <w:t xml:space="preserve">Services MAY return actions and/or functions bound to a particular entity or entity collection as part of the representation of the entity or entity collection within the payload. The representation of an action or function depends on the </w:t>
      </w:r>
      <w:hyperlink w:anchor="sec_Formats" w:history="1">
        <w:r w:rsidRPr="005A6142">
          <w:rPr>
            <w:rStyle w:val="Hyperlink"/>
          </w:rPr>
          <w:t>format</w:t>
        </w:r>
      </w:hyperlink>
      <w:r>
        <w:t>.</w:t>
      </w:r>
      <w:r w:rsidRPr="00566484">
        <w:t xml:space="preserve"> </w:t>
      </w:r>
    </w:p>
    <w:p w14:paraId="6F8742A8" w14:textId="495E40AD"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88</w:t>
      </w:r>
      <w:r>
        <w:rPr>
          <w:noProof/>
        </w:rPr>
        <w:fldChar w:fldCharType="end"/>
      </w:r>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Pr>
        <w:t>Customers('ALFKI')</w:t>
      </w:r>
      <w:r>
        <w:t xml:space="preserve">, the service might respond with a Customer that includes the </w:t>
      </w:r>
      <w:proofErr w:type="spellStart"/>
      <w:r w:rsidRPr="00FE78C9">
        <w:rPr>
          <w:rStyle w:val="Datatype"/>
        </w:rPr>
        <w:t>SampleEntities.MostRecent</w:t>
      </w:r>
      <w:r>
        <w:rPr>
          <w:rStyle w:val="Datatype"/>
        </w:rPr>
        <w:t>Order</w:t>
      </w:r>
      <w:proofErr w:type="spellEnd"/>
      <w:r>
        <w:t xml:space="preserve"> function bound to the entity</w:t>
      </w:r>
    </w:p>
    <w:p w14:paraId="33150DE9" w14:textId="77777777" w:rsidR="00CD671B" w:rsidRPr="00BD10CA" w:rsidRDefault="00CD671B" w:rsidP="00CD671B">
      <w:pPr>
        <w:pStyle w:val="Code"/>
      </w:pPr>
      <w:r w:rsidRPr="00BD10CA">
        <w:lastRenderedPageBreak/>
        <w:t>{</w:t>
      </w:r>
      <w:r w:rsidRPr="00BD10CA">
        <w:br/>
        <w:t xml:space="preserve">  "</w:t>
      </w:r>
      <w:r>
        <w:t>@context</w:t>
      </w:r>
      <w:r w:rsidRPr="00BD10CA">
        <w:t xml:space="preserve">": </w:t>
      </w:r>
      <w:r>
        <w:t>...,</w:t>
      </w:r>
      <w:r w:rsidRPr="00BD10CA">
        <w:br/>
      </w:r>
      <w:r w:rsidRPr="005F1F46">
        <w:t xml:space="preserve">  "</w:t>
      </w:r>
      <w:proofErr w:type="spellStart"/>
      <w:r w:rsidRPr="005F1F46">
        <w:t>CustomerID</w:t>
      </w:r>
      <w:proofErr w:type="spellEnd"/>
      <w:r w:rsidRPr="005F1F46">
        <w:t xml:space="preserve">": "ALFKI", </w:t>
      </w:r>
      <w:r w:rsidRPr="005F1F46">
        <w:br/>
        <w:t xml:space="preserve">  "CompanyName": "</w:t>
      </w:r>
      <w:proofErr w:type="spellStart"/>
      <w:r w:rsidRPr="005F1F46">
        <w:t>Alfreds</w:t>
      </w:r>
      <w:proofErr w:type="spellEnd"/>
      <w:r w:rsidRPr="005F1F46">
        <w:t xml:space="preserve"> </w:t>
      </w:r>
      <w:proofErr w:type="spellStart"/>
      <w:r w:rsidRPr="005F1F46">
        <w:t>Futterkiste</w:t>
      </w:r>
      <w:proofErr w:type="spellEnd"/>
      <w:r w:rsidRPr="005F1F46">
        <w:t xml:space="preserve">", </w:t>
      </w:r>
      <w:r w:rsidRPr="005F1F46">
        <w:br/>
      </w:r>
      <w:r w:rsidRPr="00BD10CA">
        <w:t xml:space="preserve"> </w:t>
      </w:r>
      <w:r>
        <w:t xml:space="preserve"> </w:t>
      </w:r>
      <w:r w:rsidRPr="00BD10CA">
        <w:t>"</w:t>
      </w:r>
      <w:r>
        <w:t>#</w:t>
      </w:r>
      <w:proofErr w:type="spellStart"/>
      <w:r w:rsidRPr="00BD10CA">
        <w:t>SampleEntities.MostRecent</w:t>
      </w:r>
      <w:r>
        <w:t>Order</w:t>
      </w:r>
      <w:proofErr w:type="spellEnd"/>
      <w:r w:rsidRPr="00BD10CA">
        <w:t>": {</w:t>
      </w:r>
      <w:r w:rsidRPr="00BD10CA">
        <w:br/>
        <w:t xml:space="preserve">    "title": "Most Recent Order",</w:t>
      </w:r>
      <w:r w:rsidRPr="00BD10CA">
        <w:br/>
        <w:t xml:space="preserve">    "target": "</w:t>
      </w:r>
      <w:r w:rsidRPr="00B73274">
        <w:rPr>
          <w:rStyle w:val="VerbatimChar"/>
        </w:rPr>
        <w:t>Customers('ALFKI')</w:t>
      </w:r>
      <w:r w:rsidRPr="00BD10CA">
        <w:t>/</w:t>
      </w:r>
      <w:proofErr w:type="spellStart"/>
      <w:r w:rsidRPr="00BD10CA">
        <w:t>SampleEntities.MostRecent</w:t>
      </w:r>
      <w:r>
        <w:t>Order</w:t>
      </w:r>
      <w:proofErr w:type="spellEnd"/>
      <w:r>
        <w:t>()</w:t>
      </w:r>
      <w:r w:rsidRPr="00BD10CA">
        <w:t>"</w:t>
      </w:r>
      <w:r w:rsidRPr="00BD10CA">
        <w:br/>
        <w:t xml:space="preserve">  }</w:t>
      </w:r>
      <w:r>
        <w:t>,</w:t>
      </w:r>
      <w:r w:rsidRPr="00BD10CA">
        <w:br/>
        <w:t xml:space="preserve">  ...</w:t>
      </w:r>
      <w:r w:rsidRPr="00BD10CA">
        <w:br/>
        <w:t>}</w:t>
      </w:r>
    </w:p>
    <w:p w14:paraId="49C36641" w14:textId="77777777" w:rsidR="00CD671B" w:rsidRDefault="00CD671B" w:rsidP="00CD671B">
      <w:bookmarkStart w:id="990" w:name="_Functions_1"/>
      <w:bookmarkStart w:id="991" w:name="_Toc477876709"/>
      <w:bookmarkEnd w:id="990"/>
      <w:r>
        <w:t xml:space="preserve">An efficient format that assumes client knowledge of metadata may omit actions and functions from the </w:t>
      </w:r>
      <w:proofErr w:type="gramStart"/>
      <w:r>
        <w:t>payload  whose</w:t>
      </w:r>
      <w:proofErr w:type="gramEnd"/>
      <w:r>
        <w:t xml:space="preserv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6836B7CF" w14:textId="77777777" w:rsidR="00CD671B" w:rsidRDefault="00CD671B" w:rsidP="00CD671B">
      <w:r>
        <w:t>Services can advertise that a function or action is not available for a particular instance by setting its value to null.</w:t>
      </w:r>
    </w:p>
    <w:p w14:paraId="16366521" w14:textId="355BF894"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89</w:t>
      </w:r>
      <w:r>
        <w:rPr>
          <w:noProof/>
        </w:rPr>
        <w:fldChar w:fldCharType="end"/>
      </w:r>
      <w:r w:rsidRPr="003F1FAD">
        <w:t>:</w:t>
      </w:r>
      <w:r>
        <w:t xml:space="preserve"> the </w:t>
      </w:r>
      <w:proofErr w:type="spellStart"/>
      <w:r w:rsidRPr="00FE78C9">
        <w:rPr>
          <w:rStyle w:val="Datatype"/>
        </w:rPr>
        <w:t>SampleEntities.MostRecent</w:t>
      </w:r>
      <w:r>
        <w:rPr>
          <w:rStyle w:val="Datatype"/>
        </w:rPr>
        <w:t>Order</w:t>
      </w:r>
      <w:proofErr w:type="spellEnd"/>
      <w:r>
        <w:t xml:space="preserve"> function is not available for customer 'ALFKI'</w:t>
      </w:r>
    </w:p>
    <w:p w14:paraId="3FD2702A" w14:textId="77777777" w:rsidR="00CD671B" w:rsidRPr="00BD10CA" w:rsidRDefault="00CD671B" w:rsidP="00CD671B">
      <w:pPr>
        <w:pStyle w:val="Code"/>
      </w:pPr>
      <w:r w:rsidRPr="00BD10CA">
        <w:t>{</w:t>
      </w:r>
      <w:r w:rsidRPr="00BD10CA">
        <w:br/>
        <w:t xml:space="preserve">  "</w:t>
      </w:r>
      <w:r>
        <w:t>@context</w:t>
      </w:r>
      <w:r w:rsidRPr="00BD10CA">
        <w:t xml:space="preserve">": </w:t>
      </w:r>
      <w:r>
        <w:t>...,</w:t>
      </w:r>
      <w:r w:rsidRPr="00BD10CA">
        <w:br/>
      </w:r>
      <w:r w:rsidRPr="005F1F46">
        <w:t xml:space="preserve">  "</w:t>
      </w:r>
      <w:proofErr w:type="spellStart"/>
      <w:r w:rsidRPr="005F1F46">
        <w:t>CustomerID</w:t>
      </w:r>
      <w:proofErr w:type="spellEnd"/>
      <w:r w:rsidRPr="005F1F46">
        <w:t xml:space="preserve">": "ALFKI", </w:t>
      </w:r>
      <w:r w:rsidRPr="005F1F46">
        <w:br/>
        <w:t xml:space="preserve">  "CompanyName": "</w:t>
      </w:r>
      <w:proofErr w:type="spellStart"/>
      <w:r w:rsidRPr="005F1F46">
        <w:t>Alfreds</w:t>
      </w:r>
      <w:proofErr w:type="spellEnd"/>
      <w:r w:rsidRPr="005F1F46">
        <w:t xml:space="preserve"> </w:t>
      </w:r>
      <w:proofErr w:type="spellStart"/>
      <w:r w:rsidRPr="005F1F46">
        <w:t>Futterkiste</w:t>
      </w:r>
      <w:proofErr w:type="spellEnd"/>
      <w:r w:rsidRPr="005F1F46">
        <w:t xml:space="preserve">", </w:t>
      </w:r>
      <w:r w:rsidRPr="005F1F46">
        <w:br/>
      </w:r>
      <w:r w:rsidRPr="00BD10CA">
        <w:t xml:space="preserve"> </w:t>
      </w:r>
      <w:r>
        <w:t xml:space="preserve"> </w:t>
      </w:r>
      <w:r w:rsidRPr="00BD10CA">
        <w:t>"</w:t>
      </w:r>
      <w:r>
        <w:t>#</w:t>
      </w:r>
      <w:proofErr w:type="spellStart"/>
      <w:r w:rsidRPr="00BD10CA">
        <w:t>SampleEntities.MostRecent</w:t>
      </w:r>
      <w:r>
        <w:t>Order</w:t>
      </w:r>
      <w:proofErr w:type="spellEnd"/>
      <w:r w:rsidRPr="00BD10CA">
        <w:t xml:space="preserve">": </w:t>
      </w:r>
      <w:r>
        <w:t>null,</w:t>
      </w:r>
      <w:r w:rsidRPr="00BD10CA">
        <w:br/>
        <w:t xml:space="preserve">  ...</w:t>
      </w:r>
      <w:r w:rsidRPr="00BD10CA">
        <w:br/>
        <w:t>}</w:t>
      </w:r>
    </w:p>
    <w:bookmarkStart w:id="992" w:name="_Ref484615770"/>
    <w:bookmarkStart w:id="993" w:name="sec_Functions"/>
    <w:p w14:paraId="0725D88C" w14:textId="77777777" w:rsidR="00CD671B" w:rsidRDefault="00CD671B" w:rsidP="008260B1">
      <w:pPr>
        <w:pStyle w:val="Heading3"/>
        <w:numPr>
          <w:ilvl w:val="2"/>
          <w:numId w:val="2"/>
        </w:numPr>
        <w:tabs>
          <w:tab w:val="left" w:pos="567"/>
        </w:tabs>
      </w:pPr>
      <w:r>
        <w:fldChar w:fldCharType="begin"/>
      </w:r>
      <w:r>
        <w:instrText xml:space="preserve"> HYPERLINK  \l "sec_Functions" </w:instrText>
      </w:r>
      <w:r>
        <w:fldChar w:fldCharType="separate"/>
      </w:r>
      <w:bookmarkStart w:id="994" w:name="_Toc12019610"/>
      <w:bookmarkStart w:id="995" w:name="_Toc14172858"/>
      <w:r w:rsidRPr="00C3320D">
        <w:rPr>
          <w:rStyle w:val="Hyperlink"/>
        </w:rPr>
        <w:t>Functions</w:t>
      </w:r>
      <w:bookmarkEnd w:id="991"/>
      <w:bookmarkEnd w:id="992"/>
      <w:bookmarkEnd w:id="993"/>
      <w:bookmarkEnd w:id="994"/>
      <w:bookmarkEnd w:id="995"/>
      <w:r>
        <w:fldChar w:fldCharType="end"/>
      </w:r>
    </w:p>
    <w:p w14:paraId="51F12BCE" w14:textId="77777777" w:rsidR="00CD671B" w:rsidRDefault="00CD671B" w:rsidP="00CD671B">
      <w:r>
        <w:t>Functions are operations exposed by an OData service that MUST return data and MUST have no observable side effects.</w:t>
      </w:r>
    </w:p>
    <w:bookmarkStart w:id="996" w:name="_Invoking_a_Function"/>
    <w:bookmarkStart w:id="997" w:name="_Toc477876710"/>
    <w:bookmarkStart w:id="998" w:name="sec_InvokingaFunction"/>
    <w:bookmarkEnd w:id="996"/>
    <w:p w14:paraId="2C2A597A" w14:textId="77777777" w:rsidR="00CD671B" w:rsidRDefault="00CD671B" w:rsidP="008260B1">
      <w:pPr>
        <w:pStyle w:val="Heading4"/>
        <w:numPr>
          <w:ilvl w:val="3"/>
          <w:numId w:val="2"/>
        </w:numPr>
        <w:tabs>
          <w:tab w:val="left" w:pos="567"/>
        </w:tabs>
      </w:pPr>
      <w:r>
        <w:fldChar w:fldCharType="begin"/>
      </w:r>
      <w:r>
        <w:instrText xml:space="preserve"> HYPERLINK  \l "sec_InvokingaFunction" </w:instrText>
      </w:r>
      <w:r>
        <w:fldChar w:fldCharType="separate"/>
      </w:r>
      <w:bookmarkStart w:id="999" w:name="_Toc12019611"/>
      <w:bookmarkStart w:id="1000" w:name="_Toc14172859"/>
      <w:r w:rsidRPr="00C3320D">
        <w:rPr>
          <w:rStyle w:val="Hyperlink"/>
        </w:rPr>
        <w:t>Invoking a Function</w:t>
      </w:r>
      <w:bookmarkEnd w:id="997"/>
      <w:bookmarkEnd w:id="998"/>
      <w:bookmarkEnd w:id="999"/>
      <w:bookmarkEnd w:id="1000"/>
      <w:r>
        <w:fldChar w:fldCharType="end"/>
      </w:r>
    </w:p>
    <w:p w14:paraId="6FB7566A" w14:textId="77777777" w:rsidR="00CD671B" w:rsidRDefault="00CD671B" w:rsidP="00CD671B">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sec_InlineParameterSyntax" w:history="1">
        <w:r w:rsidRPr="007A5150">
          <w:rPr>
            <w:rStyle w:val="Hyperlink"/>
          </w:rPr>
          <w:t>inline paramete</w:t>
        </w:r>
        <w:r>
          <w:rPr>
            <w:rStyle w:val="Hyperlink"/>
          </w:rPr>
          <w:t>r syntax</w:t>
        </w:r>
      </w:hyperlink>
      <w:r>
        <w:t xml:space="preserve">. If the function URL is </w:t>
      </w:r>
      <w:hyperlink w:anchor="sec_AdvertisingAvailableOperationswithin" w:history="1">
        <w:r w:rsidRPr="00046A35">
          <w:rPr>
            <w:rStyle w:val="Hyperlink"/>
          </w:rPr>
          <w:t>obtained</w:t>
        </w:r>
      </w:hyperlink>
      <w:r>
        <w:t xml:space="preserve"> from a previously returned entity representation, </w:t>
      </w:r>
      <w:hyperlink w:anchor="sec_ParameterAliases"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14:paraId="677B0A14" w14:textId="77777777" w:rsidR="00CD671B" w:rsidRDefault="00CD671B" w:rsidP="00CD671B">
      <w:r>
        <w:t xml:space="preserve">Services MAY additionally support invoking functions using the unqualified function name by defining one or more </w:t>
      </w:r>
      <w:hyperlink w:anchor="sec_DefaultNamespaces" w:history="1">
        <w:r w:rsidRPr="003B5EDF">
          <w:rPr>
            <w:rStyle w:val="Hyperlink"/>
          </w:rPr>
          <w:t>default namespaces</w:t>
        </w:r>
      </w:hyperlink>
      <w:r>
        <w:t xml:space="preserve"> through the </w:t>
      </w:r>
      <w:hyperlink r:id="rId97" w:anchor="DefaultNamespace" w:history="1">
        <w:proofErr w:type="spellStart"/>
        <w:r w:rsidRPr="008D4529">
          <w:rPr>
            <w:rStyle w:val="Hyperlink"/>
            <w:rFonts w:ascii="Courier New" w:hAnsi="Courier New"/>
          </w:rPr>
          <w:t>Core.DefaultNamespace</w:t>
        </w:r>
        <w:proofErr w:type="spellEnd"/>
      </w:hyperlink>
      <w:r w:rsidRPr="008B7E6D">
        <w:rPr>
          <w:rStyle w:val="Datatype"/>
          <w:rFonts w:ascii="Arial" w:hAnsi="Arial" w:cs="Arial"/>
        </w:rPr>
        <w:t xml:space="preserve"> </w:t>
      </w:r>
      <w:r>
        <w:t xml:space="preserve">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p w14:paraId="763E9EEB" w14:textId="77777777" w:rsidR="00CD671B" w:rsidRDefault="00CD671B" w:rsidP="00CD671B">
      <w:r>
        <w:t xml:space="preserve">Functions can be used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w:t>
        </w:r>
        <w:proofErr w:type="spellStart"/>
        <w:r w:rsidRPr="00E01C30">
          <w:rPr>
            <w:rStyle w:val="Hyperlink"/>
            <w:rFonts w:ascii="Courier New" w:hAnsi="Courier New" w:cs="Courier New"/>
          </w:rPr>
          <w:t>orderby</w:t>
        </w:r>
        <w:proofErr w:type="spellEnd"/>
      </w:hyperlink>
      <w:r>
        <w:t xml:space="preserve"> system query options. Such functions can be bound to a resource, as described above, or called directly by specifying the namespace- (or alias-) qualified function name. Parameter values for functions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w:t>
        </w:r>
        <w:proofErr w:type="spellStart"/>
        <w:r w:rsidRPr="00E01C30">
          <w:rPr>
            <w:rStyle w:val="Hyperlink"/>
            <w:rFonts w:ascii="Courier New" w:hAnsi="Courier New" w:cs="Courier New"/>
          </w:rPr>
          <w:t>orderby</w:t>
        </w:r>
        <w:proofErr w:type="spellEnd"/>
      </w:hyperlink>
      <w:r>
        <w:t xml:space="preserve"> are specified according to the </w:t>
      </w:r>
      <w:hyperlink w:anchor="sec_InlineParameter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14:paraId="5B638EA9" w14:textId="77777777" w:rsidR="00CD671B" w:rsidRDefault="00CD671B" w:rsidP="00CD671B">
      <w:r>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sec_InlineParameter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14:paraId="1564DBD0" w14:textId="77777777" w:rsidR="00CD671B" w:rsidRDefault="00CD671B" w:rsidP="00CD671B">
      <w:r>
        <w:t xml:space="preserve">If the function is composable, additional path segments may be appended to the URL that identifies the composable function (or function import) as appropriate for the type returned by the function (or function </w:t>
      </w:r>
      <w:r>
        <w:lastRenderedPageBreak/>
        <w:t xml:space="preserve">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14:paraId="59517C0C" w14:textId="0A5C2D9D"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90</w:t>
      </w:r>
      <w:r>
        <w:rPr>
          <w:noProof/>
        </w:rPr>
        <w:fldChar w:fldCharType="end"/>
      </w:r>
      <w:r w:rsidRPr="003F1FAD">
        <w:t>:</w:t>
      </w:r>
      <w:r>
        <w:t xml:space="preserve"> add a new item to the list of items of the shopping cart returned by the composable </w:t>
      </w:r>
      <w:proofErr w:type="spellStart"/>
      <w:r w:rsidRPr="00070A93">
        <w:rPr>
          <w:rStyle w:val="Datatype"/>
        </w:rPr>
        <w:t>MyShoppingCart</w:t>
      </w:r>
      <w:proofErr w:type="spellEnd"/>
      <w:r>
        <w:t xml:space="preserve"> function import </w:t>
      </w:r>
    </w:p>
    <w:p w14:paraId="2610CF1F" w14:textId="77777777" w:rsidR="00CD671B" w:rsidRDefault="00CD671B" w:rsidP="00CD671B">
      <w:pPr>
        <w:pStyle w:val="Code"/>
        <w:rPr>
          <w:rStyle w:val="VerbatimChar"/>
        </w:rPr>
      </w:pPr>
      <w:r>
        <w:rPr>
          <w:rStyle w:val="VerbatimChar"/>
        </w:rPr>
        <w:t xml:space="preserve">POST </w:t>
      </w:r>
      <w:r w:rsidRPr="007A7292">
        <w:t>http://host/service/MyShoppingCart()</w:t>
      </w:r>
      <w:r>
        <w:rPr>
          <w:rStyle w:val="VerbatimChar"/>
        </w:rPr>
        <w:t>/Items</w:t>
      </w:r>
    </w:p>
    <w:p w14:paraId="6DE6AE47" w14:textId="77777777" w:rsidR="00CD671B" w:rsidRDefault="00CD671B" w:rsidP="00CD671B">
      <w:pPr>
        <w:pStyle w:val="Code"/>
        <w:rPr>
          <w:rStyle w:val="VerbatimChar"/>
        </w:rPr>
      </w:pPr>
    </w:p>
    <w:p w14:paraId="45B8C7B6" w14:textId="77777777" w:rsidR="00CD671B" w:rsidRPr="00A0101D" w:rsidRDefault="00CD671B" w:rsidP="00CD671B">
      <w:pPr>
        <w:pStyle w:val="Code"/>
        <w:rPr>
          <w:rStyle w:val="VerbatimChar"/>
        </w:rPr>
      </w:pPr>
      <w:r>
        <w:rPr>
          <w:rStyle w:val="VerbatimChar"/>
        </w:rPr>
        <w:t>...</w:t>
      </w:r>
    </w:p>
    <w:p w14:paraId="5CD27CF0" w14:textId="77777777" w:rsidR="00CD671B" w:rsidRDefault="00CD671B" w:rsidP="00CD671B">
      <w:r>
        <w:t xml:space="preserve">Parameter values passed to functions MUST be specified either as a URL literal (for primitive values) or as a JSON formatted OData object (for complex values, or collections of primitive or complex values). Entity typed values are passed as JSON formatted entities that MAY include a subset of the properties, or just the entity reference, as appropriate to the function.   </w:t>
      </w:r>
    </w:p>
    <w:p w14:paraId="120FEBA4" w14:textId="77777777" w:rsidR="00CD671B" w:rsidRDefault="00CD671B" w:rsidP="00CD671B">
      <w:r>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sec_ResponseCode204NoContent" w:history="1">
        <w:r w:rsidRPr="00864351">
          <w:rPr>
            <w:rStyle w:val="Hyperlink"/>
            <w:rFonts w:ascii="Courier New" w:hAnsi="Courier New"/>
          </w:rPr>
          <w:t>204 No Content</w:t>
        </w:r>
      </w:hyperlink>
      <w:r>
        <w:t>.</w:t>
      </w:r>
    </w:p>
    <w:p w14:paraId="07CFAE00" w14:textId="77777777" w:rsidR="00CD671B" w:rsidRDefault="00CD671B" w:rsidP="00CD671B">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sec_ResponseCode404NotFound" w:history="1">
        <w:r w:rsidRPr="008035BE">
          <w:rPr>
            <w:rStyle w:val="Hyperlink"/>
            <w:rFonts w:ascii="Courier New" w:hAnsi="Courier New"/>
          </w:rPr>
          <w:t>404 Not Found</w:t>
        </w:r>
      </w:hyperlink>
      <w:r w:rsidRPr="00C60389">
        <w:t xml:space="preserve"> is the appropriate </w:t>
      </w:r>
      <w:r>
        <w:t>response code</w:t>
      </w:r>
      <w:r w:rsidRPr="00C60389">
        <w:t>.</w:t>
      </w:r>
    </w:p>
    <w:p w14:paraId="4552EB0D" w14:textId="77777777" w:rsidR="00CD671B" w:rsidRDefault="00CD671B" w:rsidP="00CD671B">
      <w:r>
        <w:t xml:space="preserve">For a composable function the processing is stopped when the function result requires a </w:t>
      </w:r>
      <w:r w:rsidRPr="004D1751">
        <w:rPr>
          <w:rStyle w:val="Datatype"/>
        </w:rPr>
        <w:t>4xx</w:t>
      </w:r>
      <w:r>
        <w:t xml:space="preserve"> response, and continues otherwise.</w:t>
      </w:r>
    </w:p>
    <w:p w14:paraId="19101C47" w14:textId="77777777" w:rsidR="00CD671B" w:rsidRDefault="00CD671B" w:rsidP="00CD671B">
      <w:r>
        <w:t xml:space="preserve">Function imports preceded by the </w:t>
      </w:r>
      <w:r w:rsidRPr="00A53235">
        <w:rPr>
          <w:rStyle w:val="Datatype"/>
        </w:rPr>
        <w:t>$root</w:t>
      </w:r>
      <w:r>
        <w:t xml:space="preserve"> literal MAY be used in the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w:t>
        </w:r>
        <w:proofErr w:type="spellStart"/>
        <w:r w:rsidRPr="00E01C30">
          <w:rPr>
            <w:rStyle w:val="Hyperlink"/>
            <w:rFonts w:ascii="Courier New" w:hAnsi="Courier New" w:cs="Courier New"/>
          </w:rPr>
          <w:t>orderby</w:t>
        </w:r>
        <w:proofErr w:type="spellEnd"/>
      </w:hyperlink>
      <w:r>
        <w:t xml:space="preserve"> system query options, 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001" w:name="_Inline_Parameter_Syntax"/>
    <w:bookmarkStart w:id="1002" w:name="_Toc477876711"/>
    <w:bookmarkStart w:id="1003" w:name="sec_InlineParameterSyntax"/>
    <w:bookmarkEnd w:id="1001"/>
    <w:p w14:paraId="1A199F5F" w14:textId="77777777" w:rsidR="00CD671B" w:rsidRDefault="00CD671B" w:rsidP="008260B1">
      <w:pPr>
        <w:pStyle w:val="Heading5"/>
        <w:numPr>
          <w:ilvl w:val="4"/>
          <w:numId w:val="2"/>
        </w:numPr>
        <w:tabs>
          <w:tab w:val="left" w:pos="567"/>
        </w:tabs>
      </w:pPr>
      <w:r>
        <w:fldChar w:fldCharType="begin"/>
      </w:r>
      <w:r>
        <w:instrText xml:space="preserve"> HYPERLINK  \l "sec_InlineParameterSyntax" </w:instrText>
      </w:r>
      <w:r>
        <w:fldChar w:fldCharType="separate"/>
      </w:r>
      <w:bookmarkStart w:id="1004" w:name="_Toc12019612"/>
      <w:bookmarkStart w:id="1005" w:name="_Toc14172860"/>
      <w:r w:rsidRPr="00C3320D">
        <w:rPr>
          <w:rStyle w:val="Hyperlink"/>
        </w:rPr>
        <w:t>Inline Parameter Syntax</w:t>
      </w:r>
      <w:bookmarkEnd w:id="1002"/>
      <w:bookmarkEnd w:id="1003"/>
      <w:bookmarkEnd w:id="1004"/>
      <w:bookmarkEnd w:id="1005"/>
      <w:r>
        <w:fldChar w:fldCharType="end"/>
      </w:r>
    </w:p>
    <w:p w14:paraId="6403AF3D" w14:textId="77777777" w:rsidR="00CD671B" w:rsidRDefault="00CD671B" w:rsidP="00CD671B">
      <w:r>
        <w:t>Parameter values are specified inline by appending a comma-separated list of parameter values, enclosed by parenthesis to the function name.</w:t>
      </w:r>
    </w:p>
    <w:p w14:paraId="7C66AC0C" w14:textId="77777777" w:rsidR="00CD671B" w:rsidRDefault="00CD671B" w:rsidP="00CD671B">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14:paraId="09E32FFD" w14:textId="397A352E"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91</w:t>
      </w:r>
      <w:r>
        <w:rPr>
          <w:noProof/>
        </w:rPr>
        <w:fldChar w:fldCharType="end"/>
      </w:r>
      <w:r w:rsidRPr="003F1FAD">
        <w:t>:</w:t>
      </w:r>
      <w:r>
        <w:t xml:space="preserve"> invoke a </w:t>
      </w:r>
      <w:proofErr w:type="spellStart"/>
      <w:r w:rsidRPr="00A0101D">
        <w:rPr>
          <w:rStyle w:val="Datatype"/>
        </w:rPr>
        <w:t>Sales.EmployeesByManager</w:t>
      </w:r>
      <w:proofErr w:type="spellEnd"/>
      <w:r>
        <w:t xml:space="preserve"> function which takes a single </w:t>
      </w:r>
      <w:proofErr w:type="spellStart"/>
      <w:r w:rsidRPr="00A0101D">
        <w:rPr>
          <w:rStyle w:val="Datatype"/>
        </w:rPr>
        <w:t>ManagerID</w:t>
      </w:r>
      <w:proofErr w:type="spellEnd"/>
      <w:r>
        <w:t xml:space="preserve"> parameter via the function import </w:t>
      </w:r>
      <w:proofErr w:type="spellStart"/>
      <w:r w:rsidRPr="00A0101D">
        <w:rPr>
          <w:rStyle w:val="Datatype"/>
        </w:rPr>
        <w:t>EmployeesByManager</w:t>
      </w:r>
      <w:proofErr w:type="spellEnd"/>
      <w:r>
        <w:t xml:space="preserve"> </w:t>
      </w:r>
    </w:p>
    <w:p w14:paraId="6BB4B87A" w14:textId="77777777" w:rsidR="00CD671B" w:rsidRPr="00A0101D" w:rsidRDefault="00CD671B" w:rsidP="00CD671B">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/EmployeesByManager(ManagerID=3)</w:t>
      </w:r>
    </w:p>
    <w:p w14:paraId="0F1609AC" w14:textId="1A8A6148"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92</w:t>
      </w:r>
      <w:r>
        <w:rPr>
          <w:noProof/>
        </w:rPr>
        <w:fldChar w:fldCharType="end"/>
      </w:r>
      <w:r w:rsidRPr="003F1FAD">
        <w:t>:</w:t>
      </w:r>
      <w:r w:rsidRPr="00DB0C0B">
        <w:t xml:space="preserve"> </w:t>
      </w:r>
      <w:r>
        <w:t xml:space="preserve">return all </w:t>
      </w:r>
      <w:r w:rsidRPr="003F750E">
        <w:rPr>
          <w:rStyle w:val="Datatype"/>
        </w:rPr>
        <w:t>Customers</w:t>
      </w:r>
      <w:r>
        <w:t xml:space="preserve"> whose City property returns "Western" when passed to the </w:t>
      </w:r>
      <w:proofErr w:type="spellStart"/>
      <w:r w:rsidRPr="003F750E">
        <w:rPr>
          <w:rStyle w:val="Datatype"/>
        </w:rPr>
        <w:t>Sales.SalesRegion</w:t>
      </w:r>
      <w:proofErr w:type="spellEnd"/>
      <w:r>
        <w:t xml:space="preserve"> function</w:t>
      </w:r>
    </w:p>
    <w:p w14:paraId="5B7DCDF2" w14:textId="77777777" w:rsidR="00CD671B" w:rsidRPr="00A0101D" w:rsidRDefault="00CD671B" w:rsidP="00CD671B">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/Customers?</w:t>
      </w:r>
      <w:r>
        <w:rPr>
          <w:rStyle w:val="VerbatimChar"/>
        </w:rPr>
        <w:br/>
        <w:t xml:space="preserve">                         </w:t>
      </w:r>
      <w:r w:rsidRPr="00A0101D">
        <w:rPr>
          <w:rStyle w:val="VerbatimChar"/>
        </w:rPr>
        <w:t>$filter=</w:t>
      </w:r>
      <w:proofErr w:type="spellStart"/>
      <w:r w:rsidRPr="00A0101D">
        <w:rPr>
          <w:rStyle w:val="VerbatimChar"/>
        </w:rPr>
        <w:t>Sales.SalesRegion</w:t>
      </w:r>
      <w:proofErr w:type="spellEnd"/>
      <w:r w:rsidRPr="00A0101D">
        <w:rPr>
          <w:rStyle w:val="VerbatimChar"/>
        </w:rPr>
        <w:t xml:space="preserve">(City=$it/City) eq </w:t>
      </w:r>
      <w:r>
        <w:rPr>
          <w:rStyle w:val="VerbatimChar"/>
        </w:rPr>
        <w:t>'</w:t>
      </w:r>
      <w:r w:rsidRPr="00A0101D">
        <w:rPr>
          <w:rStyle w:val="VerbatimChar"/>
        </w:rPr>
        <w:t>Western</w:t>
      </w:r>
      <w:r>
        <w:rPr>
          <w:rStyle w:val="VerbatimChar"/>
        </w:rPr>
        <w:t>'</w:t>
      </w:r>
    </w:p>
    <w:p w14:paraId="04529B2E" w14:textId="77777777" w:rsidR="00CD671B" w:rsidRDefault="00CD671B" w:rsidP="00CD671B">
      <w:bookmarkStart w:id="1006" w:name="_Parameter_Aliases"/>
      <w:bookmarkEnd w:id="1006"/>
      <w:r>
        <w:t>A</w:t>
      </w:r>
      <w:r w:rsidRPr="004164F3">
        <w:t xml:space="preserve"> </w:t>
      </w:r>
      <w:hyperlink w:anchor="sec_ParameterAliases" w:history="1">
        <w:r w:rsidRPr="000E3CA4">
          <w:rPr>
            <w:rStyle w:val="Hyperlink"/>
          </w:rPr>
          <w:t>parameter alias</w:t>
        </w:r>
      </w:hyperlink>
      <w:r>
        <w:rPr>
          <w:rStyle w:val="Hyperlink"/>
        </w:rPr>
        <w:t xml:space="preserve"> </w:t>
      </w:r>
      <w:r w:rsidRPr="0012542E">
        <w:t>can be used</w:t>
      </w:r>
      <w:r>
        <w:t xml:space="preserve"> in place of an inline parameter value. The value for the alias is specified as a separate query option using the name of the parameter alias.</w:t>
      </w:r>
    </w:p>
    <w:p w14:paraId="7017D427" w14:textId="0E163346"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93</w:t>
      </w:r>
      <w:r>
        <w:rPr>
          <w:noProof/>
        </w:rPr>
        <w:fldChar w:fldCharType="end"/>
      </w:r>
      <w:r w:rsidRPr="003F1FAD">
        <w:t>:</w:t>
      </w:r>
      <w:r w:rsidRPr="00DB0C0B">
        <w:t xml:space="preserve"> </w:t>
      </w:r>
      <w:r>
        <w:t xml:space="preserve">invoke a </w:t>
      </w:r>
      <w:proofErr w:type="spellStart"/>
      <w:r w:rsidRPr="00A0101D">
        <w:rPr>
          <w:rStyle w:val="Datatype"/>
        </w:rPr>
        <w:t>Sales.EmployeesByManager</w:t>
      </w:r>
      <w:proofErr w:type="spellEnd"/>
      <w:r>
        <w:t xml:space="preserve"> function</w:t>
      </w:r>
      <w:r w:rsidRPr="00B0440E">
        <w:t xml:space="preserve"> </w:t>
      </w:r>
      <w:r>
        <w:t xml:space="preserve">via the function import </w:t>
      </w:r>
      <w:proofErr w:type="spellStart"/>
      <w:r w:rsidRPr="00A0101D">
        <w:rPr>
          <w:rStyle w:val="Datatype"/>
        </w:rPr>
        <w:t>EmployeesByManager</w:t>
      </w:r>
      <w:proofErr w:type="spellEnd"/>
      <w:r>
        <w:t xml:space="preserve">, passing 3 for the </w:t>
      </w:r>
      <w:proofErr w:type="spellStart"/>
      <w:r w:rsidRPr="00A0101D">
        <w:rPr>
          <w:rStyle w:val="Datatype"/>
        </w:rPr>
        <w:t>ManagerID</w:t>
      </w:r>
      <w:proofErr w:type="spellEnd"/>
      <w:r>
        <w:t xml:space="preserve"> parameter</w:t>
      </w:r>
    </w:p>
    <w:p w14:paraId="5D32CEF5" w14:textId="77777777" w:rsidR="00CD671B" w:rsidRDefault="00CD671B" w:rsidP="00CD671B">
      <w:pPr>
        <w:pStyle w:val="Code"/>
      </w:pPr>
      <w:r>
        <w:rPr>
          <w:rStyle w:val="VerbatimChar"/>
        </w:rPr>
        <w:t xml:space="preserve">GET </w:t>
      </w:r>
      <w:r w:rsidRPr="003F750E">
        <w:rPr>
          <w:rStyle w:val="VerbatimChar"/>
        </w:rPr>
        <w:t>http://</w:t>
      </w:r>
      <w:r>
        <w:rPr>
          <w:rStyle w:val="VerbatimChar"/>
        </w:rPr>
        <w:t>host/</w:t>
      </w:r>
      <w:r w:rsidRPr="003F750E">
        <w:rPr>
          <w:rStyle w:val="VerbatimChar"/>
        </w:rPr>
        <w:t>serv</w:t>
      </w:r>
      <w:r>
        <w:rPr>
          <w:rStyle w:val="VerbatimChar"/>
        </w:rPr>
        <w:t>ice</w:t>
      </w:r>
      <w:r w:rsidRPr="003F750E">
        <w:rPr>
          <w:rStyle w:val="VerbatimChar"/>
        </w:rPr>
        <w:t>/EmployeesByManager(ManagerID=@p1)?@p1=3</w:t>
      </w:r>
    </w:p>
    <w:p w14:paraId="013A7156" w14:textId="77777777" w:rsidR="00CD671B" w:rsidRDefault="00CD671B" w:rsidP="00CD671B">
      <w:bookmarkStart w:id="1007" w:name="_Parameter_Name_Syntax"/>
      <w:bookmarkStart w:id="1008" w:name="_Toc370126133"/>
      <w:bookmarkStart w:id="1009" w:name="_Toc370374930"/>
      <w:bookmarkEnd w:id="1007"/>
      <w:r>
        <w:t xml:space="preserve">Services MAY in addition allow implicit </w:t>
      </w:r>
      <w:hyperlink w:anchor="sec_ParameterAliases" w:history="1">
        <w:r>
          <w:rPr>
            <w:rStyle w:val="Hyperlink"/>
          </w:rPr>
          <w:t>parameter aliases</w:t>
        </w:r>
      </w:hyperlink>
      <w:r>
        <w:rPr>
          <w:rStyle w:val="Hyperlink"/>
        </w:rPr>
        <w:t xml:space="preserve"> </w:t>
      </w:r>
      <w:r w:rsidRPr="00351B7E">
        <w:rPr>
          <w:rStyle w:val="Hyperlink"/>
          <w:color w:val="auto"/>
        </w:rPr>
        <w:t>for function imports and for functions that are the last path segment of the URL. An implicit parameter alias is the parameter name</w:t>
      </w:r>
      <w:r>
        <w:rPr>
          <w:rStyle w:val="Hyperlink"/>
          <w:color w:val="auto"/>
        </w:rPr>
        <w:t>, optionally</w:t>
      </w:r>
      <w:r w:rsidRPr="00351B7E">
        <w:rPr>
          <w:rStyle w:val="Hyperlink"/>
          <w:color w:val="auto"/>
        </w:rPr>
        <w:t xml:space="preserve"> preceded by an at (</w:t>
      </w:r>
      <w:r w:rsidRPr="00351B7E">
        <w:rPr>
          <w:rStyle w:val="Keyword"/>
        </w:rPr>
        <w:t>@</w:t>
      </w:r>
      <w:r w:rsidRPr="00351B7E">
        <w:rPr>
          <w:rStyle w:val="Hyperlink"/>
          <w:color w:val="auto"/>
        </w:rPr>
        <w:t>) sign</w:t>
      </w:r>
      <w:r>
        <w:rPr>
          <w:rStyle w:val="Hyperlink"/>
          <w:color w:val="auto"/>
        </w:rPr>
        <w:t>.</w:t>
      </w:r>
      <w:r w:rsidRPr="00351B7E">
        <w:rPr>
          <w:rStyle w:val="Hyperlink"/>
          <w:color w:val="auto"/>
        </w:rPr>
        <w:t xml:space="preserve"> </w:t>
      </w:r>
      <w:r>
        <w:rPr>
          <w:rStyle w:val="Hyperlink"/>
          <w:color w:val="auto"/>
        </w:rPr>
        <w:t>When</w:t>
      </w:r>
      <w:r w:rsidRPr="00351B7E">
        <w:rPr>
          <w:rStyle w:val="Hyperlink"/>
          <w:color w:val="auto"/>
        </w:rPr>
        <w:t xml:space="preserve"> us</w:t>
      </w:r>
      <w:r>
        <w:rPr>
          <w:rStyle w:val="Hyperlink"/>
          <w:color w:val="auto"/>
        </w:rPr>
        <w:t>ing</w:t>
      </w:r>
      <w:r w:rsidRPr="00351B7E">
        <w:rPr>
          <w:rStyle w:val="Hyperlink"/>
          <w:color w:val="auto"/>
        </w:rPr>
        <w:t xml:space="preserve"> implicit parameter aliases, parentheses </w:t>
      </w:r>
      <w:r>
        <w:rPr>
          <w:rStyle w:val="Hyperlink"/>
          <w:color w:val="auto"/>
        </w:rPr>
        <w:t>MUST NOT b</w:t>
      </w:r>
      <w:r w:rsidRPr="00351B7E">
        <w:rPr>
          <w:rStyle w:val="Hyperlink"/>
          <w:color w:val="auto"/>
        </w:rPr>
        <w:t>e appended to the function (import) name</w:t>
      </w:r>
      <w:r>
        <w:rPr>
          <w:rStyle w:val="Hyperlink"/>
          <w:color w:val="auto"/>
        </w:rPr>
        <w:t>.</w:t>
      </w:r>
      <w:r w:rsidRPr="00351B7E">
        <w:rPr>
          <w:rStyle w:val="Hyperlink"/>
          <w:color w:val="auto"/>
        </w:rPr>
        <w:t xml:space="preserve"> </w:t>
      </w:r>
      <w:r>
        <w:rPr>
          <w:rStyle w:val="Hyperlink"/>
          <w:color w:val="auto"/>
        </w:rPr>
        <w:t>T</w:t>
      </w:r>
      <w:r w:rsidRPr="00351B7E">
        <w:rPr>
          <w:rStyle w:val="Hyperlink"/>
          <w:color w:val="auto"/>
        </w:rPr>
        <w:t xml:space="preserve">he </w:t>
      </w:r>
      <w:r w:rsidRPr="00351B7E">
        <w:t xml:space="preserve">value for each parameter </w:t>
      </w:r>
      <w:r>
        <w:t>MUST be</w:t>
      </w:r>
      <w:r w:rsidRPr="00351B7E">
        <w:t xml:space="preserve"> specified as a separa</w:t>
      </w:r>
      <w:r>
        <w:t xml:space="preserve">te query option with the name of the parameter alias. If a parameter name is identical to a system query option name (without the optional </w:t>
      </w:r>
      <w:r w:rsidRPr="00363C67">
        <w:rPr>
          <w:rStyle w:val="Datatype"/>
        </w:rPr>
        <w:t>$</w:t>
      </w:r>
      <w:r>
        <w:t xml:space="preserve"> prefix), the parameter name MUST be prefixed with an at (</w:t>
      </w:r>
      <w:r w:rsidRPr="00351B7E">
        <w:rPr>
          <w:rStyle w:val="Keyword"/>
        </w:rPr>
        <w:t>@</w:t>
      </w:r>
      <w:r w:rsidRPr="00351B7E">
        <w:rPr>
          <w:rStyle w:val="Hyperlink"/>
          <w:color w:val="auto"/>
        </w:rPr>
        <w:t>) sign</w:t>
      </w:r>
      <w:r>
        <w:rPr>
          <w:rStyle w:val="Hyperlink"/>
          <w:color w:val="auto"/>
        </w:rPr>
        <w:t>.</w:t>
      </w:r>
    </w:p>
    <w:p w14:paraId="3A1AAC09" w14:textId="6D970978"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94</w:t>
      </w:r>
      <w:r>
        <w:rPr>
          <w:noProof/>
        </w:rPr>
        <w:fldChar w:fldCharType="end"/>
      </w:r>
      <w:r w:rsidRPr="003F1FAD">
        <w:t>:</w:t>
      </w:r>
      <w:r w:rsidRPr="00DB0C0B">
        <w:t xml:space="preserve"> </w:t>
      </w:r>
      <w:r>
        <w:t xml:space="preserve">invoke a </w:t>
      </w:r>
      <w:proofErr w:type="spellStart"/>
      <w:r w:rsidRPr="00A0101D">
        <w:rPr>
          <w:rStyle w:val="Datatype"/>
        </w:rPr>
        <w:t>Sales.EmployeesByManager</w:t>
      </w:r>
      <w:proofErr w:type="spellEnd"/>
      <w:r>
        <w:t xml:space="preserve"> function</w:t>
      </w:r>
      <w:r w:rsidRPr="00B0440E">
        <w:t xml:space="preserve"> </w:t>
      </w:r>
      <w:r>
        <w:t xml:space="preserve">via the function import </w:t>
      </w:r>
      <w:proofErr w:type="spellStart"/>
      <w:r w:rsidRPr="00A0101D">
        <w:rPr>
          <w:rStyle w:val="Datatype"/>
        </w:rPr>
        <w:t>EmployeesByManager</w:t>
      </w:r>
      <w:proofErr w:type="spellEnd"/>
      <w:r>
        <w:t xml:space="preserve">, passing 3 for the </w:t>
      </w:r>
      <w:proofErr w:type="spellStart"/>
      <w:r w:rsidRPr="00A0101D">
        <w:rPr>
          <w:rStyle w:val="Datatype"/>
        </w:rPr>
        <w:t>ManagerID</w:t>
      </w:r>
      <w:proofErr w:type="spellEnd"/>
      <w:r>
        <w:t xml:space="preserve"> parameter using the implicit parameter alias</w:t>
      </w:r>
    </w:p>
    <w:p w14:paraId="2C46AD2A" w14:textId="77777777" w:rsidR="00CD671B" w:rsidRDefault="00CD671B" w:rsidP="00CD671B">
      <w:pPr>
        <w:pStyle w:val="Code"/>
      </w:pPr>
      <w:r>
        <w:rPr>
          <w:rStyle w:val="VerbatimChar"/>
        </w:rPr>
        <w:lastRenderedPageBreak/>
        <w:t xml:space="preserve">GET </w:t>
      </w:r>
      <w:r w:rsidRPr="003F750E">
        <w:rPr>
          <w:rStyle w:val="VerbatimChar"/>
        </w:rPr>
        <w:t>http://</w:t>
      </w:r>
      <w:r>
        <w:rPr>
          <w:rStyle w:val="VerbatimChar"/>
        </w:rPr>
        <w:t>host/</w:t>
      </w:r>
      <w:r w:rsidRPr="003F750E">
        <w:rPr>
          <w:rStyle w:val="VerbatimChar"/>
        </w:rPr>
        <w:t>serv</w:t>
      </w:r>
      <w:r>
        <w:rPr>
          <w:rStyle w:val="VerbatimChar"/>
        </w:rPr>
        <w:t>ice/EmployeesByManager?ManagerID</w:t>
      </w:r>
      <w:r w:rsidRPr="003F750E">
        <w:rPr>
          <w:rStyle w:val="VerbatimChar"/>
        </w:rPr>
        <w:t>=3</w:t>
      </w:r>
    </w:p>
    <w:p w14:paraId="2E6DE5AC" w14:textId="77777777" w:rsidR="00CD671B" w:rsidRDefault="00CD671B" w:rsidP="00CD671B">
      <w:pPr>
        <w:jc w:val="both"/>
      </w:pPr>
      <w:bookmarkStart w:id="1010" w:name="_Toc477876712"/>
      <w:bookmarkEnd w:id="1008"/>
      <w:bookmarkEnd w:id="1009"/>
      <w:r>
        <w:t xml:space="preserve">Non-binding parameters annotated with the term </w:t>
      </w:r>
      <w:hyperlink r:id="rId98" w:anchor="OptionalParameter" w:history="1">
        <w:proofErr w:type="spellStart"/>
        <w:r w:rsidRPr="008D4529">
          <w:rPr>
            <w:rStyle w:val="Hyperlink"/>
            <w:rFonts w:ascii="Courier New" w:hAnsi="Courier New"/>
          </w:rPr>
          <w:t>Core.OptionalParameter</w:t>
        </w:r>
        <w:proofErr w:type="spellEnd"/>
      </w:hyperlink>
      <w:r w:rsidRPr="001F7FA4">
        <w:rPr>
          <w:rStyle w:val="Datatype"/>
          <w:rFonts w:ascii="Arial" w:hAnsi="Arial" w:cs="Arial"/>
        </w:rPr>
        <w:t xml:space="preserve"> </w:t>
      </w:r>
      <w:r>
        <w:t xml:space="preserve">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D85F53">
        <w:t xml:space="preserve"> </w:t>
      </w:r>
      <w:r>
        <w:t xml:space="preserve">MAY be omitted. If it is annotated and the annotation specifies a </w:t>
      </w:r>
      <w:proofErr w:type="spellStart"/>
      <w:r w:rsidRPr="00E53A5A">
        <w:rPr>
          <w:rStyle w:val="Datatype"/>
        </w:rPr>
        <w:t>DefaultValue</w:t>
      </w:r>
      <w:proofErr w:type="spellEnd"/>
      <w:r>
        <w:t xml:space="preserve">, the omitted parameter is interpreted as having that default value. If omitted and the annotation does not specify a default value, the service is free on how to interpret the omitted parameter. </w:t>
      </w:r>
    </w:p>
    <w:bookmarkStart w:id="1011" w:name="sec_Functionoverloadresolution"/>
    <w:p w14:paraId="4910C0EA" w14:textId="77777777" w:rsidR="00CD671B" w:rsidRDefault="00CD671B" w:rsidP="008260B1">
      <w:pPr>
        <w:pStyle w:val="Heading4"/>
        <w:numPr>
          <w:ilvl w:val="3"/>
          <w:numId w:val="2"/>
        </w:numPr>
        <w:tabs>
          <w:tab w:val="left" w:pos="567"/>
        </w:tabs>
      </w:pPr>
      <w:r>
        <w:rPr>
          <w:rStyle w:val="Hyperlink"/>
        </w:rPr>
        <w:fldChar w:fldCharType="begin"/>
      </w:r>
      <w:r>
        <w:rPr>
          <w:rStyle w:val="Hyperlink"/>
        </w:rPr>
        <w:instrText xml:space="preserve"> HYPERLINK  \l "sec_Functionoverloadresolution" </w:instrText>
      </w:r>
      <w:r>
        <w:rPr>
          <w:rStyle w:val="Hyperlink"/>
        </w:rPr>
        <w:fldChar w:fldCharType="separate"/>
      </w:r>
      <w:bookmarkStart w:id="1012" w:name="_Toc12019613"/>
      <w:bookmarkStart w:id="1013" w:name="_Toc14172861"/>
      <w:r w:rsidRPr="00C3320D">
        <w:rPr>
          <w:rStyle w:val="Hyperlink"/>
        </w:rPr>
        <w:t>Function overload resolution</w:t>
      </w:r>
      <w:bookmarkEnd w:id="1010"/>
      <w:bookmarkEnd w:id="1011"/>
      <w:bookmarkEnd w:id="1012"/>
      <w:bookmarkEnd w:id="1013"/>
      <w:r>
        <w:rPr>
          <w:rStyle w:val="Hyperlink"/>
        </w:rPr>
        <w:fldChar w:fldCharType="end"/>
      </w:r>
    </w:p>
    <w:p w14:paraId="22C5AB26" w14:textId="77777777" w:rsidR="00CD671B" w:rsidRDefault="00CD671B" w:rsidP="00CD671B">
      <w:r>
        <w:t xml:space="preserve">The same function name may be used multiple times within a schema, each with a different set of parameters. For unbound overloads the combination of the function name and the </w:t>
      </w:r>
      <w:r w:rsidRPr="00DC226E">
        <w:t xml:space="preserve">unordered </w:t>
      </w:r>
      <w:r>
        <w:t>set</w:t>
      </w:r>
      <w:r w:rsidRPr="00DC226E">
        <w:t xml:space="preserve"> of parameter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14:paraId="144397FD" w14:textId="77777777" w:rsidR="00CD671B" w:rsidRPr="00DC226E" w:rsidRDefault="00CD671B" w:rsidP="00CD671B">
      <w:r>
        <w:t>All unbound overloads MUST have the same return type. Also, all bound overloads with a given binding parameter type MUST have the same return type.</w:t>
      </w:r>
    </w:p>
    <w:p w14:paraId="002A8DD2" w14:textId="77777777" w:rsidR="00CD671B" w:rsidRDefault="00CD671B" w:rsidP="00CD671B">
      <w:r>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7B8F5AA5" w14:textId="77777777" w:rsidR="00CD671B" w:rsidRDefault="00CD671B" w:rsidP="00CD671B">
      <w:pPr>
        <w:jc w:val="both"/>
      </w:pPr>
      <w:r>
        <w:t xml:space="preserve">Non-binding parameters MAY be marked as optional by annotating them with the term </w:t>
      </w:r>
      <w:hyperlink r:id="rId99" w:anchor="OptionalParameter" w:history="1">
        <w:proofErr w:type="spellStart"/>
        <w:r w:rsidRPr="008D4529">
          <w:rPr>
            <w:rStyle w:val="Hyperlink"/>
            <w:rFonts w:ascii="Courier New" w:hAnsi="Courier New"/>
          </w:rPr>
          <w:t>Core.OptionalParameter</w:t>
        </w:r>
        <w:proofErr w:type="spellEnd"/>
      </w:hyperlink>
      <w:r w:rsidRPr="001F7FA4">
        <w:rPr>
          <w:rStyle w:val="Datatype"/>
          <w:rFonts w:ascii="Arial" w:hAnsi="Arial" w:cs="Arial"/>
        </w:rPr>
        <w:t xml:space="preserve"> </w:t>
      </w:r>
      <w:r>
        <w:t xml:space="preserve">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All parameters marked as optional MUST come after any parameters not marked as optional. </w:t>
      </w:r>
    </w:p>
    <w:p w14:paraId="45957656" w14:textId="77777777" w:rsidR="00CD671B" w:rsidRDefault="00CD671B" w:rsidP="00CD671B">
      <w:r>
        <w:t>A function overload is selected if</w:t>
      </w:r>
    </w:p>
    <w:p w14:paraId="11E995FD" w14:textId="77777777" w:rsidR="00CD671B" w:rsidRDefault="00CD671B" w:rsidP="008260B1">
      <w:pPr>
        <w:pStyle w:val="ListParagraph"/>
        <w:numPr>
          <w:ilvl w:val="0"/>
          <w:numId w:val="9"/>
        </w:numPr>
      </w:pPr>
      <w:r>
        <w:t>The set of specified parameters exactly matches a function overload, or else</w:t>
      </w:r>
    </w:p>
    <w:p w14:paraId="492BCF18" w14:textId="77777777" w:rsidR="00CD671B" w:rsidRDefault="00CD671B" w:rsidP="008260B1">
      <w:pPr>
        <w:pStyle w:val="ListParagraph"/>
        <w:numPr>
          <w:ilvl w:val="0"/>
          <w:numId w:val="9"/>
        </w:numPr>
      </w:pPr>
      <w:r>
        <w:t>The set of specified parameters matches a subset of parameters that includes all non-optional parameters of exactly one function overload.</w:t>
      </w:r>
    </w:p>
    <w:p w14:paraId="30B4B0CC" w14:textId="77777777" w:rsidR="00CD671B" w:rsidRDefault="00CD671B" w:rsidP="00CD671B">
      <w:r>
        <w:t xml:space="preserve">Services SHOULD avoid ambiguity, i.e. the combination of the function name, the unordered set of </w:t>
      </w:r>
      <w:r w:rsidRPr="002B1DC5">
        <w:rPr>
          <w:i/>
        </w:rPr>
        <w:t>non-optional</w:t>
      </w:r>
      <w:r>
        <w:t xml:space="preserve"> non-binding parameter names, plus the binding parameter type for bound overloads SHOULD identify a particular function overload. If there is ambiguity, then services MAY return </w:t>
      </w:r>
      <w:r w:rsidRPr="004F0B27">
        <w:rPr>
          <w:rStyle w:val="Datatype"/>
        </w:rPr>
        <w:t>400 Bad Request</w:t>
      </w:r>
      <w:r>
        <w:t xml:space="preserve"> with an error response body stating that the request was ambiguous.</w:t>
      </w:r>
    </w:p>
    <w:bookmarkStart w:id="1014" w:name="_Actions_1"/>
    <w:bookmarkStart w:id="1015" w:name="_Toc477876713"/>
    <w:bookmarkStart w:id="1016" w:name="_Ref484616119"/>
    <w:bookmarkStart w:id="1017" w:name="sec_Actions"/>
    <w:bookmarkEnd w:id="1014"/>
    <w:p w14:paraId="1EEF5D39" w14:textId="77777777" w:rsidR="00CD671B" w:rsidRDefault="00CD671B" w:rsidP="008260B1">
      <w:pPr>
        <w:pStyle w:val="Heading3"/>
        <w:numPr>
          <w:ilvl w:val="2"/>
          <w:numId w:val="2"/>
        </w:numPr>
        <w:tabs>
          <w:tab w:val="left" w:pos="567"/>
        </w:tabs>
      </w:pPr>
      <w:r>
        <w:fldChar w:fldCharType="begin"/>
      </w:r>
      <w:r>
        <w:instrText xml:space="preserve"> HYPERLINK  \l "sec_Actions" </w:instrText>
      </w:r>
      <w:r>
        <w:fldChar w:fldCharType="separate"/>
      </w:r>
      <w:bookmarkStart w:id="1018" w:name="_Toc12019614"/>
      <w:bookmarkStart w:id="1019" w:name="_Toc14172862"/>
      <w:r w:rsidRPr="00C3320D">
        <w:rPr>
          <w:rStyle w:val="Hyperlink"/>
        </w:rPr>
        <w:t>Actions</w:t>
      </w:r>
      <w:bookmarkEnd w:id="1015"/>
      <w:bookmarkEnd w:id="1016"/>
      <w:bookmarkEnd w:id="1017"/>
      <w:bookmarkEnd w:id="1018"/>
      <w:bookmarkEnd w:id="1019"/>
      <w:r>
        <w:fldChar w:fldCharType="end"/>
      </w:r>
    </w:p>
    <w:p w14:paraId="5FD828C0" w14:textId="77777777" w:rsidR="00CD671B" w:rsidRDefault="00CD671B" w:rsidP="00CD671B">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bookmarkStart w:id="1020" w:name="_Invoking_an_Action"/>
    <w:bookmarkStart w:id="1021" w:name="_Toc477876714"/>
    <w:bookmarkStart w:id="1022" w:name="sec_InvokinganAction"/>
    <w:bookmarkEnd w:id="1020"/>
    <w:p w14:paraId="02A02DD0" w14:textId="77777777" w:rsidR="00CD671B" w:rsidRDefault="00CD671B" w:rsidP="008260B1">
      <w:pPr>
        <w:pStyle w:val="Heading4"/>
        <w:numPr>
          <w:ilvl w:val="3"/>
          <w:numId w:val="2"/>
        </w:numPr>
        <w:tabs>
          <w:tab w:val="left" w:pos="567"/>
        </w:tabs>
      </w:pPr>
      <w:r>
        <w:fldChar w:fldCharType="begin"/>
      </w:r>
      <w:r>
        <w:instrText xml:space="preserve"> HYPERLINK  \l "sec_InvokinganAction" </w:instrText>
      </w:r>
      <w:r>
        <w:fldChar w:fldCharType="separate"/>
      </w:r>
      <w:bookmarkStart w:id="1023" w:name="_Toc12019615"/>
      <w:bookmarkStart w:id="1024" w:name="_Toc14172863"/>
      <w:r w:rsidRPr="00C3320D">
        <w:rPr>
          <w:rStyle w:val="Hyperlink"/>
        </w:rPr>
        <w:t>Invoking an Action</w:t>
      </w:r>
      <w:bookmarkEnd w:id="1021"/>
      <w:bookmarkEnd w:id="1022"/>
      <w:bookmarkEnd w:id="1023"/>
      <w:bookmarkEnd w:id="1024"/>
      <w:r>
        <w:fldChar w:fldCharType="end"/>
      </w:r>
    </w:p>
    <w:p w14:paraId="560A32CB" w14:textId="77777777" w:rsidR="00CD671B" w:rsidRDefault="00CD671B" w:rsidP="00CD671B">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or derives from, the type of the binding parameter of the action. The value for the binding parameter is the resource identified by the URL preceding the action name, and only the non-binding parameter values are passed in the request body according to the particular format. </w:t>
      </w:r>
    </w:p>
    <w:p w14:paraId="604B725C" w14:textId="77777777" w:rsidR="00CD671B" w:rsidRDefault="00CD671B" w:rsidP="00CD671B">
      <w:r>
        <w:t xml:space="preserve">Services MAY additionally support invoking actions using the unqualified action name by defining one or more </w:t>
      </w:r>
      <w:hyperlink w:anchor="sec_DefaultNamespaces" w:history="1">
        <w:r w:rsidRPr="003B5EDF">
          <w:rPr>
            <w:rStyle w:val="Hyperlink"/>
          </w:rPr>
          <w:t>default namespaces</w:t>
        </w:r>
      </w:hyperlink>
      <w:r>
        <w:t xml:space="preserve"> through the </w:t>
      </w:r>
      <w:hyperlink r:id="rId100" w:anchor="DefaultNamespace" w:history="1">
        <w:proofErr w:type="spellStart"/>
        <w:r w:rsidRPr="008D4529">
          <w:rPr>
            <w:rStyle w:val="Hyperlink"/>
            <w:rFonts w:ascii="Courier New" w:hAnsi="Courier New"/>
          </w:rPr>
          <w:t>Core.DefaultNamespace</w:t>
        </w:r>
        <w:proofErr w:type="spellEnd"/>
      </w:hyperlink>
      <w:r w:rsidRPr="001F7FA4">
        <w:rPr>
          <w:rStyle w:val="Datatype"/>
          <w:rFonts w:ascii="Arial" w:hAnsi="Arial" w:cs="Arial"/>
        </w:rPr>
        <w:t xml:space="preserve"> </w:t>
      </w:r>
      <w:r>
        <w:t xml:space="preserve">term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w:t>
      </w:r>
    </w:p>
    <w:p w14:paraId="496F1162" w14:textId="77777777" w:rsidR="00CD671B" w:rsidRDefault="00CD671B" w:rsidP="00CD671B">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14:paraId="44FAADE6" w14:textId="77777777" w:rsidR="00CD671B" w:rsidRDefault="00CD671B" w:rsidP="00CD671B">
      <w:pPr>
        <w:jc w:val="both"/>
      </w:pPr>
      <w:r>
        <w:t xml:space="preserve">Non-binding parameters that are nullable or annotated with the term </w:t>
      </w:r>
      <w:hyperlink r:id="rId101" w:anchor="OptionalParameter" w:history="1">
        <w:proofErr w:type="spellStart"/>
        <w:r w:rsidRPr="008D4529">
          <w:rPr>
            <w:rStyle w:val="Hyperlink"/>
            <w:rFonts w:ascii="Courier New" w:hAnsi="Courier New"/>
          </w:rPr>
          <w:t>Core.OptionalParameter</w:t>
        </w:r>
        <w:proofErr w:type="spellEnd"/>
      </w:hyperlink>
      <w:r w:rsidRPr="001F7FA4">
        <w:rPr>
          <w:rStyle w:val="Datatype"/>
          <w:rFonts w:ascii="Arial" w:hAnsi="Arial" w:cs="Arial"/>
        </w:rPr>
        <w:t xml:space="preserve"> </w:t>
      </w:r>
      <w:r>
        <w:t xml:space="preserve">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proofErr w:type="spellStart"/>
      <w:r w:rsidRPr="00E53A5A">
        <w:rPr>
          <w:rStyle w:val="Datatype"/>
        </w:rPr>
        <w:t>DefaultValue</w:t>
      </w:r>
      <w:proofErr w:type="spellEnd"/>
      <w:r>
        <w:t xml:space="preserve">, the omitted parameter is interpreted as having that default value. If omitted </w:t>
      </w:r>
      <w:r>
        <w:lastRenderedPageBreak/>
        <w:t xml:space="preserve">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w:t>
      </w:r>
    </w:p>
    <w:p w14:paraId="5FEE2D77" w14:textId="77777777" w:rsidR="00CD671B" w:rsidRDefault="00CD671B" w:rsidP="00CD671B">
      <w:r>
        <w:t xml:space="preserve">4.01 services MUST support invoking actions with no non-binding parameters and </w:t>
      </w:r>
      <w:proofErr w:type="spellStart"/>
      <w:r>
        <w:t>parameterless</w:t>
      </w:r>
      <w:proofErr w:type="spellEnd"/>
      <w:r>
        <w:t xml:space="preserve"> action imports both without a request body and with a request body representing no parameters, according to the particular format. Interoperable clients SHOULD always include a request body, even when invoking actions with no non-binding parameters and </w:t>
      </w:r>
      <w:proofErr w:type="spellStart"/>
      <w:r>
        <w:t>parameterless</w:t>
      </w:r>
      <w:proofErr w:type="spellEnd"/>
      <w:r>
        <w:t xml:space="preserve"> action imports.</w:t>
      </w:r>
    </w:p>
    <w:p w14:paraId="4F53110F" w14:textId="77777777" w:rsidR="00CD671B" w:rsidRDefault="00CD671B" w:rsidP="00CD671B">
      <w:r>
        <w:t>If the action returns results, the client SHOULD use content type negotiation to request the results in the desired format, otherwise the default content type will be used.</w:t>
      </w:r>
    </w:p>
    <w:p w14:paraId="40C25CB1" w14:textId="77777777" w:rsidR="00CD671B" w:rsidRDefault="00CD671B" w:rsidP="00CD671B">
      <w:r>
        <w:t xml:space="preserve">The client can request whether any results from the action be returned using </w:t>
      </w:r>
      <w:r w:rsidDel="00780A93">
        <w:t xml:space="preserve">the </w:t>
      </w:r>
      <w:hyperlink w:anchor="sec_Preferencereturnrepresentationandret" w:history="1">
        <w:r w:rsidRPr="00EC5E82">
          <w:rPr>
            <w:rStyle w:val="Hyperlink"/>
            <w:rFonts w:ascii="Courier New" w:hAnsi="Courier New" w:cs="Courier New"/>
          </w:rPr>
          <w:t>return Prefer</w:t>
        </w:r>
        <w:r>
          <w:rPr>
            <w:rStyle w:val="Hyperlink"/>
          </w:rPr>
          <w:t xml:space="preserve"> header</w:t>
        </w:r>
      </w:hyperlink>
      <w:r>
        <w:t>.</w:t>
      </w:r>
    </w:p>
    <w:p w14:paraId="7B6ACFE2" w14:textId="77777777" w:rsidR="00CD671B" w:rsidRDefault="00CD671B" w:rsidP="00CD671B">
      <w:r>
        <w:t>A</w:t>
      </w:r>
      <w:r w:rsidRPr="00553A85">
        <w:t xml:space="preserve">ctions that create and return a single entity follow the rules for </w:t>
      </w:r>
      <w:hyperlink w:anchor="sec_CreateanEntity" w:history="1">
        <w:r w:rsidRPr="00553A85">
          <w:rPr>
            <w:rStyle w:val="Hyperlink"/>
          </w:rPr>
          <w:t>entity creation</w:t>
        </w:r>
      </w:hyperlink>
      <w:r>
        <w:t xml:space="preserve"> and return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 </w:t>
      </w:r>
    </w:p>
    <w:p w14:paraId="4BB60C49" w14:textId="77777777" w:rsidR="00CD671B" w:rsidRDefault="00CD671B" w:rsidP="00CD671B">
      <w:r>
        <w:t xml:space="preserve">Actions without a return type respond with </w:t>
      </w:r>
      <w:hyperlink w:anchor="sec_ResponseCode204NoContent" w:history="1">
        <w:r w:rsidRPr="008035BE">
          <w:rPr>
            <w:rStyle w:val="Hyperlink"/>
            <w:rFonts w:ascii="Courier New" w:hAnsi="Courier New"/>
          </w:rPr>
          <w:t>204 No Content</w:t>
        </w:r>
      </w:hyperlink>
      <w:r>
        <w:t xml:space="preserve"> on success. </w:t>
      </w:r>
    </w:p>
    <w:p w14:paraId="220217AD" w14:textId="77777777" w:rsidR="00CD671B" w:rsidRDefault="00CD671B" w:rsidP="00CD671B">
      <w:r>
        <w:t xml:space="preserve">To request processing of the action only if the binding parameter value, an entity or collection of entities, is unmodified, the client includes the </w:t>
      </w:r>
      <w:hyperlink w:anchor="sec_HeaderIfMatch">
        <w:r w:rsidRPr="00780A93">
          <w:rPr>
            <w:rStyle w:val="Hyperlink"/>
            <w:rFonts w:ascii="Courier New" w:hAnsi="Courier New" w:cs="Courier New"/>
          </w:rPr>
          <w:t>If-Match</w:t>
        </w:r>
      </w:hyperlink>
      <w:r>
        <w:t xml:space="preserve"> header with the latest known </w:t>
      </w:r>
      <w:proofErr w:type="spellStart"/>
      <w:r w:rsidRPr="001407DF">
        <w:t>ETag</w:t>
      </w:r>
      <w:proofErr w:type="spellEnd"/>
      <w:r>
        <w:t xml:space="preserve"> value for the entity or collection of entities. The </w:t>
      </w:r>
      <w:proofErr w:type="spellStart"/>
      <w:r>
        <w:t>ETag</w:t>
      </w:r>
      <w:proofErr w:type="spellEnd"/>
      <w:r>
        <w:t xml:space="preserve"> value for a collection as a whole is transported in the </w:t>
      </w:r>
      <w:proofErr w:type="spellStart"/>
      <w:r w:rsidRPr="002D7147">
        <w:rPr>
          <w:rStyle w:val="Datatype"/>
        </w:rPr>
        <w:t>ETag</w:t>
      </w:r>
      <w:proofErr w:type="spellEnd"/>
      <w:r>
        <w:t xml:space="preserve"> header of a collection response.</w:t>
      </w:r>
    </w:p>
    <w:p w14:paraId="45530271" w14:textId="2B9C4CB9"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95</w:t>
      </w:r>
      <w:r>
        <w:rPr>
          <w:noProof/>
        </w:rPr>
        <w:fldChar w:fldCharType="end"/>
      </w:r>
      <w:r w:rsidRPr="003F1FAD">
        <w:t>:</w:t>
      </w:r>
      <w:r>
        <w:t xml:space="preserve"> invoke the </w:t>
      </w:r>
      <w:proofErr w:type="spellStart"/>
      <w:r w:rsidRPr="00294391">
        <w:rPr>
          <w:rStyle w:val="Datatype"/>
        </w:rPr>
        <w:t>SampleEntities.CreateOrder</w:t>
      </w:r>
      <w:proofErr w:type="spellEnd"/>
      <w:r>
        <w:t xml:space="preserve"> action using </w:t>
      </w:r>
      <w:r w:rsidRPr="00294391">
        <w:rPr>
          <w:rStyle w:val="Datatype"/>
        </w:rPr>
        <w:t>/Customers('ALFKI'</w:t>
      </w:r>
      <w:r w:rsidRPr="00CA457B">
        <w:rPr>
          <w:rStyle w:val="VerbatimChar"/>
          <w:rFonts w:ascii="Calibri"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proofErr w:type="spellStart"/>
      <w:r w:rsidRPr="00294391">
        <w:rPr>
          <w:rStyle w:val="Datatype"/>
        </w:rPr>
        <w:t>discount</w:t>
      </w:r>
      <w:r>
        <w:rPr>
          <w:rStyle w:val="Datatype"/>
        </w:rPr>
        <w:t>C</w:t>
      </w:r>
      <w:r w:rsidRPr="00294391">
        <w:rPr>
          <w:rStyle w:val="Datatype"/>
        </w:rPr>
        <w:t>ode</w:t>
      </w:r>
      <w:proofErr w:type="spellEnd"/>
      <w:r>
        <w:t xml:space="preserve"> parameter are passed in the body of the request. Invoke the action only if the customer’s </w:t>
      </w:r>
      <w:proofErr w:type="spellStart"/>
      <w:r>
        <w:t>ETag</w:t>
      </w:r>
      <w:proofErr w:type="spellEnd"/>
      <w:r>
        <w:t xml:space="preserve"> still matches.</w:t>
      </w:r>
    </w:p>
    <w:p w14:paraId="1C91848A" w14:textId="77777777" w:rsidR="00CD671B" w:rsidRPr="00294391" w:rsidRDefault="00CD671B" w:rsidP="00CD671B">
      <w:pPr>
        <w:pStyle w:val="Code"/>
        <w:rPr>
          <w:rStyle w:val="VerbatimChar"/>
        </w:rPr>
      </w:pPr>
      <w:r w:rsidRPr="00294391">
        <w:rPr>
          <w:rStyle w:val="VerbatimChar"/>
        </w:rPr>
        <w:t xml:space="preserve">POST </w:t>
      </w:r>
      <w:r w:rsidRPr="00B73274">
        <w:rPr>
          <w:rStyle w:val="VerbatimChar"/>
        </w:rPr>
        <w:t>http://</w:t>
      </w:r>
      <w:r>
        <w:rPr>
          <w:rStyle w:val="VerbatimChar"/>
        </w:rPr>
        <w:t>host/</w:t>
      </w:r>
      <w:r w:rsidRPr="00B73274">
        <w:rPr>
          <w:rStyle w:val="VerbatimChar"/>
        </w:rPr>
        <w:t>serv</w:t>
      </w:r>
      <w:r>
        <w:rPr>
          <w:rStyle w:val="VerbatimChar"/>
        </w:rPr>
        <w:t>ice</w:t>
      </w:r>
      <w:r w:rsidRPr="00B73274">
        <w:rPr>
          <w:rStyle w:val="VerbatimChar"/>
        </w:rPr>
        <w:t>/Customers('ALFKI')/SampleEntities.CreateOrder</w:t>
      </w:r>
    </w:p>
    <w:p w14:paraId="159673A8" w14:textId="77777777" w:rsidR="00CD671B" w:rsidRDefault="00CD671B" w:rsidP="00CD671B">
      <w:pPr>
        <w:pStyle w:val="Code"/>
        <w:rPr>
          <w:rStyle w:val="VerbatimChar"/>
        </w:rPr>
      </w:pPr>
      <w:r>
        <w:rPr>
          <w:rStyle w:val="VerbatimChar"/>
        </w:rPr>
        <w:t>If-Match: W/"</w:t>
      </w:r>
      <w:r w:rsidRPr="007E1B04">
        <w:rPr>
          <w:rStyle w:val="VerbatimChar"/>
        </w:rPr>
        <w:t>MjAxOS0wMy0yMVQxMzowNVo=</w:t>
      </w:r>
      <w:r>
        <w:rPr>
          <w:rStyle w:val="VerbatimChar"/>
        </w:rPr>
        <w:t>"</w:t>
      </w:r>
    </w:p>
    <w:p w14:paraId="47DFBF7C" w14:textId="77777777" w:rsidR="00CD671B" w:rsidRDefault="00CD671B" w:rsidP="00CD671B">
      <w:pPr>
        <w:pStyle w:val="Code"/>
        <w:rPr>
          <w:rStyle w:val="VerbatimChar"/>
        </w:rPr>
      </w:pPr>
      <w:r w:rsidRPr="00294391">
        <w:rPr>
          <w:rStyle w:val="VerbatimChar"/>
        </w:rPr>
        <w:br/>
        <w:t>{</w:t>
      </w:r>
      <w:r w:rsidRPr="00294391">
        <w:rPr>
          <w:rStyle w:val="VerbatimChar"/>
        </w:rPr>
        <w:br/>
        <w:t xml:space="preserve">   </w:t>
      </w:r>
      <w:r>
        <w:rPr>
          <w:rStyle w:val="VerbatimChar"/>
        </w:rPr>
        <w:t>"items": [</w:t>
      </w:r>
    </w:p>
    <w:p w14:paraId="6DC1CE83" w14:textId="77777777" w:rsidR="00CD671B" w:rsidRDefault="00CD671B" w:rsidP="00CD671B">
      <w:pPr>
        <w:pStyle w:val="Code"/>
        <w:rPr>
          <w:rStyle w:val="VerbatimChar"/>
        </w:rPr>
      </w:pPr>
      <w:r>
        <w:rPr>
          <w:rStyle w:val="VerbatimChar"/>
        </w:rPr>
        <w:t xml:space="preserve">     </w:t>
      </w:r>
      <w:proofErr w:type="gramStart"/>
      <w:r>
        <w:rPr>
          <w:rStyle w:val="VerbatimChar"/>
        </w:rPr>
        <w:t>{ "</w:t>
      </w:r>
      <w:proofErr w:type="gramEnd"/>
      <w:r>
        <w:rPr>
          <w:rStyle w:val="VerbatimChar"/>
        </w:rPr>
        <w:t xml:space="preserve">product": 4001, </w:t>
      </w:r>
      <w:r w:rsidRPr="00294391">
        <w:rPr>
          <w:rStyle w:val="VerbatimChar"/>
        </w:rPr>
        <w:t>"quantity": 2</w:t>
      </w:r>
      <w:r>
        <w:rPr>
          <w:rStyle w:val="VerbatimChar"/>
        </w:rPr>
        <w:t xml:space="preserve"> }</w:t>
      </w:r>
      <w:r w:rsidRPr="00294391">
        <w:rPr>
          <w:rStyle w:val="VerbatimChar"/>
        </w:rPr>
        <w:t>,</w:t>
      </w:r>
      <w:r w:rsidRPr="00294391">
        <w:rPr>
          <w:rStyle w:val="VerbatimChar"/>
        </w:rPr>
        <w:br/>
      </w:r>
      <w:r>
        <w:rPr>
          <w:rStyle w:val="VerbatimChar"/>
        </w:rPr>
        <w:t xml:space="preserve">     { "product": 7062, </w:t>
      </w:r>
      <w:r w:rsidRPr="00294391">
        <w:rPr>
          <w:rStyle w:val="VerbatimChar"/>
        </w:rPr>
        <w:t xml:space="preserve">"quantity": </w:t>
      </w:r>
      <w:r>
        <w:rPr>
          <w:rStyle w:val="VerbatimChar"/>
        </w:rPr>
        <w:t>1 }</w:t>
      </w:r>
    </w:p>
    <w:p w14:paraId="3F1C68F5" w14:textId="77777777" w:rsidR="00CD671B" w:rsidRPr="00294391" w:rsidRDefault="00CD671B" w:rsidP="00CD671B">
      <w:pPr>
        <w:pStyle w:val="Code"/>
        <w:rPr>
          <w:rStyle w:val="VerbatimChar"/>
        </w:rPr>
      </w:pPr>
      <w:r>
        <w:rPr>
          <w:rStyle w:val="VerbatimChar"/>
        </w:rPr>
        <w:t xml:space="preserve">   ],</w:t>
      </w:r>
      <w:r w:rsidRPr="00294391">
        <w:rPr>
          <w:rStyle w:val="VerbatimChar"/>
        </w:rPr>
        <w:br/>
        <w:t xml:space="preserve">   "</w:t>
      </w:r>
      <w:proofErr w:type="spellStart"/>
      <w:r w:rsidRPr="00294391">
        <w:rPr>
          <w:rStyle w:val="VerbatimChar"/>
        </w:rPr>
        <w:t>discountCode</w:t>
      </w:r>
      <w:proofErr w:type="spellEnd"/>
      <w:r w:rsidRPr="00294391">
        <w:rPr>
          <w:rStyle w:val="VerbatimChar"/>
        </w:rPr>
        <w:t>": "BLACKFRIDAY"</w:t>
      </w:r>
      <w:r w:rsidRPr="00294391">
        <w:rPr>
          <w:rStyle w:val="VerbatimChar"/>
        </w:rPr>
        <w:br/>
        <w:t>}</w:t>
      </w:r>
    </w:p>
    <w:bookmarkStart w:id="1025" w:name="_Toc477876715"/>
    <w:bookmarkStart w:id="1026" w:name="sec_ActionOverloadResolution"/>
    <w:p w14:paraId="3FF3521A" w14:textId="77777777" w:rsidR="00CD671B" w:rsidRDefault="00CD671B" w:rsidP="008260B1">
      <w:pPr>
        <w:pStyle w:val="Heading4"/>
        <w:numPr>
          <w:ilvl w:val="3"/>
          <w:numId w:val="2"/>
        </w:numPr>
        <w:tabs>
          <w:tab w:val="left" w:pos="567"/>
        </w:tabs>
      </w:pPr>
      <w:r>
        <w:fldChar w:fldCharType="begin"/>
      </w:r>
      <w:r>
        <w:instrText xml:space="preserve"> HYPERLINK  \l "sec_ActionOverloadResolution" </w:instrText>
      </w:r>
      <w:r>
        <w:fldChar w:fldCharType="separate"/>
      </w:r>
      <w:bookmarkStart w:id="1027" w:name="_Toc12019616"/>
      <w:bookmarkStart w:id="1028" w:name="_Toc14172864"/>
      <w:r w:rsidRPr="00C3320D">
        <w:rPr>
          <w:rStyle w:val="Hyperlink"/>
        </w:rPr>
        <w:t>Action Overload Resolution</w:t>
      </w:r>
      <w:bookmarkEnd w:id="1025"/>
      <w:bookmarkEnd w:id="1026"/>
      <w:bookmarkEnd w:id="1027"/>
      <w:bookmarkEnd w:id="1028"/>
      <w:r>
        <w:fldChar w:fldCharType="end"/>
      </w:r>
    </w:p>
    <w:p w14:paraId="74A173C7" w14:textId="77777777" w:rsidR="00CD671B" w:rsidDel="0030055C" w:rsidRDefault="00CD671B" w:rsidP="00CD671B">
      <w:r>
        <w:t>The same action name may be used multiple times within a schema provided there is at most one unbound overload, and each bound overload specifies a different binding parameter type.</w:t>
      </w:r>
      <w:r w:rsidDel="0030055C">
        <w:t xml:space="preserve"> </w:t>
      </w:r>
    </w:p>
    <w:p w14:paraId="70E38C4E" w14:textId="77777777" w:rsidR="00CD671B" w:rsidRDefault="00CD671B" w:rsidP="00CD671B">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029" w:name="_Functions"/>
    <w:bookmarkStart w:id="1030" w:name="_Batch_Requests"/>
    <w:bookmarkStart w:id="1031" w:name="_Asynchronous_Requests"/>
    <w:bookmarkStart w:id="1032" w:name="_Toc477876716"/>
    <w:bookmarkStart w:id="1033" w:name="sec_AsynchronousRequests"/>
    <w:bookmarkStart w:id="1034" w:name="_Ref356811917"/>
    <w:bookmarkEnd w:id="1029"/>
    <w:bookmarkEnd w:id="1030"/>
    <w:bookmarkEnd w:id="1031"/>
    <w:p w14:paraId="648A85A5" w14:textId="77777777" w:rsidR="00CD671B" w:rsidRDefault="00CD671B" w:rsidP="008260B1">
      <w:pPr>
        <w:pStyle w:val="Heading2"/>
        <w:numPr>
          <w:ilvl w:val="1"/>
          <w:numId w:val="2"/>
        </w:numPr>
        <w:tabs>
          <w:tab w:val="left" w:pos="567"/>
        </w:tabs>
      </w:pPr>
      <w:r>
        <w:fldChar w:fldCharType="begin"/>
      </w:r>
      <w:r>
        <w:instrText xml:space="preserve"> HYPERLINK  \l "sec_AsynchronousRequests" </w:instrText>
      </w:r>
      <w:r>
        <w:fldChar w:fldCharType="separate"/>
      </w:r>
      <w:bookmarkStart w:id="1035" w:name="_Toc12019617"/>
      <w:bookmarkStart w:id="1036" w:name="_Toc14172865"/>
      <w:r w:rsidRPr="00C3320D">
        <w:rPr>
          <w:rStyle w:val="Hyperlink"/>
        </w:rPr>
        <w:t>Asynchronous Requests</w:t>
      </w:r>
      <w:bookmarkEnd w:id="1032"/>
      <w:bookmarkEnd w:id="1033"/>
      <w:bookmarkEnd w:id="1035"/>
      <w:bookmarkEnd w:id="1036"/>
      <w:r>
        <w:fldChar w:fldCharType="end"/>
      </w:r>
    </w:p>
    <w:p w14:paraId="3135E7C7" w14:textId="77777777" w:rsidR="00CD671B" w:rsidRDefault="00CD671B" w:rsidP="00CD671B">
      <w:r>
        <w:t xml:space="preserve">A </w:t>
      </w:r>
      <w:hyperlink w:anchor="sec_HeaderPrefer" w:history="1">
        <w:r w:rsidRPr="00567FB9">
          <w:rPr>
            <w:rStyle w:val="Hyperlink"/>
          </w:rPr>
          <w:t>Prefer</w:t>
        </w:r>
      </w:hyperlink>
      <w:r>
        <w:t xml:space="preserve"> header with a </w:t>
      </w:r>
      <w:hyperlink w:anchor="sec_Preferencerespondasync"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sec_DataServiceRequests" w:history="1">
        <w:r>
          <w:rPr>
            <w:rStyle w:val="Hyperlink"/>
          </w:rPr>
          <w:t>Data Service Request</w:t>
        </w:r>
      </w:hyperlink>
      <w:r>
        <w:t xml:space="preserve"> asynchronously. </w:t>
      </w:r>
    </w:p>
    <w:p w14:paraId="7C099927" w14:textId="77777777" w:rsidR="00CD671B" w:rsidRDefault="00CD671B" w:rsidP="00CD671B">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sec_DataServiceRequests" w:history="1">
        <w:r w:rsidRPr="0061284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14:paraId="17456189" w14:textId="77777777" w:rsidR="00CD671B" w:rsidRDefault="00CD671B" w:rsidP="00CD671B">
      <w:r>
        <w:t xml:space="preserve">Responses that return </w:t>
      </w:r>
      <w:r w:rsidRPr="00F81CBC">
        <w:rPr>
          <w:rStyle w:val="Datatype"/>
        </w:rPr>
        <w:t>202 Accepted</w:t>
      </w:r>
      <w:r>
        <w:t xml:space="preserve"> MUST 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sec_HeaderRetryAft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14:paraId="5BBB7BB1" w14:textId="77777777" w:rsidR="00CD671B" w:rsidRDefault="00CD671B" w:rsidP="00CD671B">
      <w:r>
        <w:lastRenderedPageBreak/>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sec_HeaderRetryAft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optional </w:t>
      </w:r>
      <w:r w:rsidRPr="00BD6DB7">
        <w:rPr>
          <w:rStyle w:val="Datatype"/>
        </w:rPr>
        <w:t>Retry-After</w:t>
      </w:r>
      <w:r>
        <w:t xml:space="preserve"> header may or may not contain the same values as returned by the previous request.</w:t>
      </w:r>
    </w:p>
    <w:p w14:paraId="4285149C" w14:textId="77777777" w:rsidR="00CD671B" w:rsidRDefault="00CD671B" w:rsidP="00CD671B">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sec_HeaderAsyncResult" w:history="1">
        <w:proofErr w:type="spellStart"/>
        <w:r w:rsidRPr="00FB0C8B">
          <w:rPr>
            <w:rStyle w:val="Hyperlink"/>
            <w:rFonts w:ascii="Courier New" w:hAnsi="Courier New"/>
          </w:rPr>
          <w:t>AsyncResult</w:t>
        </w:r>
        <w:proofErr w:type="spellEnd"/>
      </w:hyperlink>
      <w:r w:rsidRPr="00EF67A4">
        <w:t xml:space="preserve"> </w:t>
      </w:r>
      <w:r w:rsidRPr="00D35722">
        <w:rPr>
          <w:rStyle w:val="Hyperlink"/>
          <w:color w:val="auto"/>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OData-</w:t>
      </w:r>
      <w:proofErr w:type="spellStart"/>
      <w:r>
        <w:rPr>
          <w:rStyle w:val="Datatype"/>
        </w:rPr>
        <w:t>MaxVersion</w:t>
      </w:r>
      <w:proofErr w:type="spellEnd"/>
      <w:r>
        <w:rPr>
          <w:rStyle w:val="Datatype"/>
        </w:rPr>
        <w:t xml:space="preserve">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14:paraId="06748050" w14:textId="77777777" w:rsidR="00CD671B" w:rsidRDefault="00CD671B" w:rsidP="00CD671B">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w:t>
      </w:r>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sec_ResponseCode405MethodNotAllowed" w:history="1">
        <w:r w:rsidRPr="008C53F0">
          <w:rPr>
            <w:rStyle w:val="Hyperlink"/>
            <w:rFonts w:ascii="Courier New" w:hAnsi="Courier New"/>
          </w:rPr>
          <w:t>405 Method Not Allowed</w:t>
        </w:r>
      </w:hyperlink>
      <w:r>
        <w:rPr>
          <w:rStyle w:val="Datatype"/>
        </w:rPr>
        <w:t>.</w:t>
      </w:r>
    </w:p>
    <w:p w14:paraId="3E6B3629" w14:textId="77777777" w:rsidR="00CD671B" w:rsidRDefault="00CD671B" w:rsidP="00CD671B">
      <w:r>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sec_ResponseCode404NotFound" w:history="1">
        <w:r w:rsidRPr="00E36F07">
          <w:rPr>
            <w:rStyle w:val="Hyperlink"/>
            <w:rFonts w:ascii="Courier New" w:hAnsi="Courier New" w:cs="Courier New"/>
          </w:rPr>
          <w:t>404 Not Found</w:t>
        </w:r>
      </w:hyperlink>
      <w:r>
        <w:t>.</w:t>
      </w:r>
    </w:p>
    <w:p w14:paraId="3209861B" w14:textId="77777777" w:rsidR="00CD671B" w:rsidRPr="00D9262B" w:rsidRDefault="00CD671B" w:rsidP="00CD671B">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14:paraId="326A9107" w14:textId="77777777" w:rsidR="00CD671B" w:rsidRPr="001C0480" w:rsidRDefault="00CD671B" w:rsidP="00CD671B">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14:paraId="3D4A7D81" w14:textId="77777777" w:rsidR="00CD671B" w:rsidRDefault="00CD671B" w:rsidP="00CD671B">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sec_ResponseCode410Gone"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sec_ResponseCode404NotFound" w:history="1">
        <w:r w:rsidRPr="00E36F07">
          <w:rPr>
            <w:rStyle w:val="Hyperlink"/>
            <w:rFonts w:ascii="Courier New" w:hAnsi="Courier New" w:cs="Courier New"/>
          </w:rPr>
          <w:t>404 Not Found</w:t>
        </w:r>
      </w:hyperlink>
      <w:r>
        <w:t>.</w:t>
      </w:r>
    </w:p>
    <w:p w14:paraId="6DBD8E09" w14:textId="77777777" w:rsidR="00CD671B" w:rsidRDefault="00CD671B" w:rsidP="00CD671B">
      <w:r>
        <w:t>The status monitor resource URL MUST differ from any other resource URL.</w:t>
      </w:r>
    </w:p>
    <w:bookmarkStart w:id="1037" w:name="_Batch_Requests_1"/>
    <w:bookmarkStart w:id="1038" w:name="_Toc477876717"/>
    <w:bookmarkStart w:id="1039" w:name="_Ref484616127"/>
    <w:bookmarkStart w:id="1040" w:name="sec_BatchRequests"/>
    <w:bookmarkEnd w:id="1034"/>
    <w:bookmarkEnd w:id="1037"/>
    <w:p w14:paraId="1BFED6BF" w14:textId="77777777" w:rsidR="00CD671B" w:rsidRDefault="00CD671B" w:rsidP="008260B1">
      <w:pPr>
        <w:pStyle w:val="Heading2"/>
        <w:numPr>
          <w:ilvl w:val="1"/>
          <w:numId w:val="2"/>
        </w:numPr>
        <w:tabs>
          <w:tab w:val="left" w:pos="567"/>
        </w:tabs>
      </w:pPr>
      <w:r>
        <w:fldChar w:fldCharType="begin"/>
      </w:r>
      <w:r>
        <w:instrText xml:space="preserve"> HYPERLINK  \l "sec_BatchRequests" </w:instrText>
      </w:r>
      <w:r>
        <w:fldChar w:fldCharType="separate"/>
      </w:r>
      <w:bookmarkStart w:id="1041" w:name="_Toc12019618"/>
      <w:bookmarkStart w:id="1042" w:name="_Toc14172866"/>
      <w:r w:rsidRPr="00C3320D">
        <w:rPr>
          <w:rStyle w:val="Hyperlink"/>
        </w:rPr>
        <w:t>Batch Requests</w:t>
      </w:r>
      <w:bookmarkEnd w:id="1038"/>
      <w:bookmarkEnd w:id="1039"/>
      <w:bookmarkEnd w:id="1040"/>
      <w:bookmarkEnd w:id="1041"/>
      <w:bookmarkEnd w:id="1042"/>
      <w:r>
        <w:fldChar w:fldCharType="end"/>
      </w:r>
    </w:p>
    <w:p w14:paraId="1A813162" w14:textId="77777777" w:rsidR="00CD671B" w:rsidRDefault="00CD671B" w:rsidP="00CD671B">
      <w:r>
        <w:t xml:space="preserve">Batch requests allow grouping multiple individual requests into a single HTTP request payload. An individual request in the context of a batch request is a </w:t>
      </w:r>
      <w:hyperlink w:anchor="sec_MetadataRequests" w:history="1">
        <w:r w:rsidRPr="00277B2E">
          <w:rPr>
            <w:rStyle w:val="Hyperlink"/>
          </w:rPr>
          <w:t>Metadata Request</w:t>
        </w:r>
      </w:hyperlink>
      <w:r>
        <w:t xml:space="preserve">, </w:t>
      </w:r>
      <w:hyperlink w:anchor="sec_RequestingData"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sec_DataModification" w:history="1">
        <w:r w:rsidRPr="0061284C">
          <w:rPr>
            <w:rStyle w:val="Hyperlink"/>
          </w:rPr>
          <w:t>Data Modification Request</w:t>
        </w:r>
      </w:hyperlink>
      <w:r w:rsidRPr="006E72E6">
        <w:t>,</w:t>
      </w:r>
      <w:r>
        <w:t xml:space="preserve"> </w:t>
      </w:r>
      <w:hyperlink w:anchor="sec_Invokingan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sec_InvokingaFunction" w:history="1">
        <w:r w:rsidRPr="00E05D10">
          <w:rPr>
            <w:rStyle w:val="Hyperlink"/>
          </w:rPr>
          <w:t>Function invocation</w:t>
        </w:r>
      </w:hyperlink>
      <w:r>
        <w:t xml:space="preserve"> request. </w:t>
      </w:r>
    </w:p>
    <w:p w14:paraId="695047D4" w14:textId="77777777" w:rsidR="00CD671B" w:rsidRDefault="00CD671B" w:rsidP="00CD671B">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14:paraId="47E077F1" w14:textId="77777777" w:rsidR="00CD671B" w:rsidRDefault="00CD671B" w:rsidP="00CD671B">
      <w:r>
        <w:t>Individual requests within a batch request are evaluated according to the same semantics used when the request appears outside the context of a batch request.</w:t>
      </w:r>
    </w:p>
    <w:p w14:paraId="09662FEC" w14:textId="77777777" w:rsidR="00CD671B" w:rsidRDefault="00CD671B" w:rsidP="00CD671B">
      <w:pPr>
        <w:rPr>
          <w:rStyle w:val="Hyperlink"/>
          <w:b/>
        </w:rPr>
      </w:pPr>
      <w:r>
        <w:t xml:space="preserve">A batch request is represented using either the </w:t>
      </w:r>
      <w:hyperlink w:anchor="sec_MultipartBatchFormat" w:history="1">
        <w:r w:rsidRPr="00607E8B">
          <w:rPr>
            <w:rStyle w:val="Hyperlink"/>
          </w:rPr>
          <w:t>multipart batch format</w:t>
        </w:r>
      </w:hyperlink>
      <w:r>
        <w:t xml:space="preserve"> defined in this document or the JSON batch format defined in </w:t>
      </w:r>
      <w:hyperlink w:anchor="ODataJSONRef" w:history="1">
        <w:r w:rsidRPr="004A525C">
          <w:rPr>
            <w:rStyle w:val="Hyperlink"/>
            <w:b/>
          </w:rPr>
          <w:t>[OData-JSON]</w:t>
        </w:r>
      </w:hyperlink>
      <w:r>
        <w:rPr>
          <w:rStyle w:val="Hyperlink"/>
          <w:b/>
        </w:rPr>
        <w:t>.</w:t>
      </w:r>
    </w:p>
    <w:bookmarkStart w:id="1043" w:name="_Toc476928896"/>
    <w:bookmarkStart w:id="1044" w:name="_Toc477876718"/>
    <w:bookmarkStart w:id="1045" w:name="sec_BatchRequestHeaders"/>
    <w:bookmarkEnd w:id="1043"/>
    <w:p w14:paraId="30491C45" w14:textId="77777777" w:rsidR="00CD671B" w:rsidRDefault="00CD671B" w:rsidP="008260B1">
      <w:pPr>
        <w:pStyle w:val="Heading3"/>
        <w:numPr>
          <w:ilvl w:val="2"/>
          <w:numId w:val="2"/>
        </w:numPr>
        <w:tabs>
          <w:tab w:val="left" w:pos="567"/>
        </w:tabs>
      </w:pPr>
      <w:r>
        <w:fldChar w:fldCharType="begin"/>
      </w:r>
      <w:r>
        <w:instrText xml:space="preserve"> HYPERLINK  \l "sec_BatchRequestHeaders" </w:instrText>
      </w:r>
      <w:r>
        <w:fldChar w:fldCharType="separate"/>
      </w:r>
      <w:bookmarkStart w:id="1046" w:name="_Toc12019619"/>
      <w:bookmarkStart w:id="1047" w:name="_Toc14172867"/>
      <w:r w:rsidRPr="00C3320D">
        <w:rPr>
          <w:rStyle w:val="Hyperlink"/>
        </w:rPr>
        <w:t>Batch Request Headers</w:t>
      </w:r>
      <w:bookmarkEnd w:id="1044"/>
      <w:bookmarkEnd w:id="1045"/>
      <w:bookmarkEnd w:id="1046"/>
      <w:bookmarkEnd w:id="1047"/>
      <w:r>
        <w:fldChar w:fldCharType="end"/>
      </w:r>
    </w:p>
    <w:p w14:paraId="7FCE4AFE" w14:textId="77777777" w:rsidR="00CD671B" w:rsidRDefault="00CD671B" w:rsidP="00CD671B">
      <w:r>
        <w:t xml:space="preserve">A batch request using the </w:t>
      </w:r>
      <w:hyperlink w:anchor="sec_MultipartBatchFormat" w:history="1">
        <w:r w:rsidRPr="00607E8B">
          <w:rPr>
            <w:rStyle w:val="Hyperlink"/>
          </w:rPr>
          <w:t>multipart batch format</w:t>
        </w:r>
      </w:hyperlink>
      <w:r>
        <w:t xml:space="preserve"> MUST contain a </w:t>
      </w:r>
      <w:hyperlink w:anchor="sec_HeaderContentType" w:history="1">
        <w:r w:rsidRPr="007B07D2">
          <w:rPr>
            <w:rStyle w:val="Hyperlink"/>
            <w:rFonts w:ascii="Courier New" w:hAnsi="Courier New"/>
          </w:rPr>
          <w:t>Content-Type</w:t>
        </w:r>
      </w:hyperlink>
      <w:r>
        <w:t xml:space="preserve"> header specifying a content type of </w:t>
      </w:r>
      <w:r w:rsidRPr="003F750E">
        <w:rPr>
          <w:rStyle w:val="Datatype"/>
        </w:rPr>
        <w:t>multipart/mixed</w:t>
      </w:r>
      <w:r>
        <w:t xml:space="preserve"> and a </w:t>
      </w:r>
      <w:r w:rsidRPr="006A61AE">
        <w:rPr>
          <w:rStyle w:val="Datatype"/>
        </w:rPr>
        <w:t>boundary</w:t>
      </w:r>
      <w:r>
        <w:t xml:space="preserve"> parameter as defined in </w:t>
      </w:r>
      <w:hyperlink w:anchor="RFC2046" w:history="1">
        <w:r w:rsidRPr="00D838CF">
          <w:rPr>
            <w:rStyle w:val="Hyperlink"/>
            <w:b/>
          </w:rPr>
          <w:t>[RFC2046]</w:t>
        </w:r>
      </w:hyperlink>
      <w:r>
        <w:t>.</w:t>
      </w:r>
      <w:r w:rsidRPr="00BF5A25">
        <w:t xml:space="preserve"> </w:t>
      </w:r>
    </w:p>
    <w:p w14:paraId="282000DD" w14:textId="5DD30110"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96</w:t>
      </w:r>
      <w:r>
        <w:rPr>
          <w:noProof/>
        </w:rPr>
        <w:fldChar w:fldCharType="end"/>
      </w:r>
      <w:r>
        <w:t>: multipart batch request</w:t>
      </w:r>
    </w:p>
    <w:p w14:paraId="6ECDEB3C" w14:textId="77777777" w:rsidR="00CD671B" w:rsidRDefault="00CD671B" w:rsidP="00CD671B">
      <w:pPr>
        <w:pStyle w:val="Code"/>
      </w:pPr>
      <w:r w:rsidRPr="008A69EE">
        <w:rPr>
          <w:rStyle w:val="VerbatimChar"/>
        </w:rPr>
        <w:lastRenderedPageBreak/>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 xml:space="preserve">.0 </w:t>
      </w:r>
      <w:r w:rsidRPr="008A69EE">
        <w:rPr>
          <w:sz w:val="12"/>
        </w:rPr>
        <w:br/>
      </w:r>
      <w:r>
        <w:rPr>
          <w:rStyle w:val="VerbatimChar"/>
        </w:rPr>
        <w:t>C</w:t>
      </w:r>
      <w:r w:rsidRPr="008A69EE">
        <w:rPr>
          <w:rStyle w:val="VerbatimChar"/>
        </w:rPr>
        <w:t>ontent-</w:t>
      </w:r>
      <w:r>
        <w:rPr>
          <w:rStyle w:val="VerbatimChar"/>
        </w:rPr>
        <w:t>T</w:t>
      </w:r>
      <w:r w:rsidRPr="008A69EE">
        <w:rPr>
          <w:rStyle w:val="VerbatimChar"/>
        </w:rPr>
        <w:t>ype: multipart/mixed;</w:t>
      </w:r>
      <w:r>
        <w:rPr>
          <w:rStyle w:val="VerbatimChar"/>
        </w:rPr>
        <w:t xml:space="preserve"> </w:t>
      </w:r>
      <w:r w:rsidRPr="008A69EE">
        <w:rPr>
          <w:rStyle w:val="VerbatimChar"/>
        </w:rPr>
        <w:t>boundary=batch_36522ad7-fc75-4b56-8c71-56071383e77b</w:t>
      </w:r>
      <w:r w:rsidRPr="008A69EE">
        <w:rPr>
          <w:sz w:val="12"/>
        </w:rPr>
        <w:br/>
      </w:r>
      <w:r w:rsidRPr="008A69EE">
        <w:rPr>
          <w:sz w:val="12"/>
        </w:rPr>
        <w:br/>
      </w:r>
      <w:r w:rsidRPr="008A69EE">
        <w:rPr>
          <w:rStyle w:val="VerbatimChar"/>
        </w:rPr>
        <w:t>&lt;</w:t>
      </w:r>
      <w:r>
        <w:rPr>
          <w:rStyle w:val="VerbatimChar"/>
        </w:rPr>
        <w:t xml:space="preserve">Multipart </w:t>
      </w:r>
      <w:r w:rsidRPr="008A69EE">
        <w:rPr>
          <w:rStyle w:val="VerbatimChar"/>
        </w:rPr>
        <w:t xml:space="preserve">Batch </w:t>
      </w:r>
      <w:r>
        <w:rPr>
          <w:rStyle w:val="VerbatimChar"/>
        </w:rPr>
        <w:t>r</w:t>
      </w:r>
      <w:r w:rsidRPr="008A69EE">
        <w:rPr>
          <w:rStyle w:val="VerbatimChar"/>
        </w:rPr>
        <w:t xml:space="preserve">equest </w:t>
      </w:r>
      <w:r>
        <w:rPr>
          <w:rStyle w:val="VerbatimChar"/>
        </w:rPr>
        <w:t>b</w:t>
      </w:r>
      <w:r w:rsidRPr="008A69EE">
        <w:rPr>
          <w:rStyle w:val="VerbatimChar"/>
        </w:rPr>
        <w:t>ody&gt;</w:t>
      </w:r>
    </w:p>
    <w:p w14:paraId="6CC64B8A" w14:textId="77777777" w:rsidR="00CD671B" w:rsidRDefault="00CD671B" w:rsidP="00CD671B">
      <w:r>
        <w:t xml:space="preserve">A batch request using the JSON batch format MUST contain a </w:t>
      </w:r>
      <w:r w:rsidRPr="00A350A9">
        <w:rPr>
          <w:rStyle w:val="Datatype"/>
        </w:rPr>
        <w:t>Content-Type</w:t>
      </w:r>
      <w:r>
        <w:t xml:space="preserve"> header specifying a content type of </w:t>
      </w:r>
      <w:r>
        <w:rPr>
          <w:rStyle w:val="Datatype"/>
        </w:rPr>
        <w:t>application</w:t>
      </w:r>
      <w:r w:rsidRPr="003F750E">
        <w:rPr>
          <w:rStyle w:val="Datatype"/>
        </w:rPr>
        <w:t>/</w:t>
      </w:r>
      <w:r>
        <w:rPr>
          <w:rStyle w:val="Datatype"/>
        </w:rPr>
        <w:t>json</w:t>
      </w:r>
      <w:r>
        <w:t>.</w:t>
      </w:r>
    </w:p>
    <w:p w14:paraId="0E4CD8F5" w14:textId="41766A20" w:rsidR="00CD671B" w:rsidRDefault="00CD671B" w:rsidP="00CD671B">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sidR="00A6074E">
        <w:rPr>
          <w:noProof/>
        </w:rPr>
        <w:t>97</w:t>
      </w:r>
      <w:r>
        <w:rPr>
          <w:noProof/>
        </w:rPr>
        <w:fldChar w:fldCharType="end"/>
      </w:r>
      <w:r>
        <w:t>: JSON batch request</w:t>
      </w:r>
    </w:p>
    <w:p w14:paraId="352BF12B" w14:textId="77777777" w:rsidR="00CD671B" w:rsidRDefault="00CD671B" w:rsidP="00CD671B">
      <w:pPr>
        <w:pStyle w:val="Code"/>
      </w:pPr>
      <w:r w:rsidRPr="008A69EE">
        <w:rPr>
          <w:rStyle w:val="VerbatimChar"/>
        </w:rPr>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.0</w:t>
      </w:r>
      <w:r>
        <w:rPr>
          <w:rStyle w:val="VerbatimChar"/>
        </w:rPr>
        <w:t>1</w:t>
      </w:r>
      <w:r w:rsidRPr="008A69EE">
        <w:rPr>
          <w:rStyle w:val="VerbatimChar"/>
        </w:rPr>
        <w:t xml:space="preserve"> </w:t>
      </w:r>
      <w:r w:rsidRPr="008A69EE">
        <w:rPr>
          <w:sz w:val="12"/>
        </w:rPr>
        <w:br/>
      </w:r>
      <w:r>
        <w:rPr>
          <w:rStyle w:val="VerbatimChar"/>
        </w:rPr>
        <w:t>C</w:t>
      </w:r>
      <w:r w:rsidRPr="008A69EE">
        <w:rPr>
          <w:rStyle w:val="VerbatimChar"/>
        </w:rPr>
        <w:t>ontent-</w:t>
      </w:r>
      <w:r>
        <w:rPr>
          <w:rStyle w:val="VerbatimChar"/>
        </w:rPr>
        <w:t>T</w:t>
      </w:r>
      <w:r w:rsidRPr="008A69EE">
        <w:rPr>
          <w:rStyle w:val="VerbatimChar"/>
        </w:rPr>
        <w:t xml:space="preserve">ype: </w:t>
      </w:r>
      <w:r>
        <w:rPr>
          <w:rStyle w:val="VerbatimChar"/>
        </w:rPr>
        <w:t>application/json</w:t>
      </w:r>
      <w:r w:rsidRPr="008A69EE">
        <w:rPr>
          <w:sz w:val="12"/>
        </w:rPr>
        <w:br/>
      </w:r>
      <w:r w:rsidRPr="008A69EE">
        <w:rPr>
          <w:sz w:val="12"/>
        </w:rPr>
        <w:br/>
      </w:r>
      <w:r w:rsidRPr="008A69EE">
        <w:rPr>
          <w:rStyle w:val="VerbatimChar"/>
        </w:rPr>
        <w:t>&lt;</w:t>
      </w:r>
      <w:r>
        <w:rPr>
          <w:rStyle w:val="VerbatimChar"/>
        </w:rPr>
        <w:t>JSON Batch request b</w:t>
      </w:r>
      <w:r w:rsidRPr="008A69EE">
        <w:rPr>
          <w:rStyle w:val="VerbatimChar"/>
        </w:rPr>
        <w:t>ody&gt;</w:t>
      </w:r>
    </w:p>
    <w:p w14:paraId="71CFC101" w14:textId="77777777" w:rsidR="00CD671B" w:rsidRDefault="00CD671B" w:rsidP="00CD671B">
      <w:r>
        <w:t xml:space="preserve">Batch requests SHOULD contain the applicable </w:t>
      </w:r>
      <w:r>
        <w:rPr>
          <w:rStyle w:val="Datatype"/>
        </w:rPr>
        <w:t>OData-Version</w:t>
      </w:r>
      <w:r>
        <w:t xml:space="preserve"> header. </w:t>
      </w:r>
    </w:p>
    <w:p w14:paraId="4A2C4105" w14:textId="77777777" w:rsidR="00CD671B" w:rsidRDefault="00CD671B" w:rsidP="00CD671B">
      <w:r>
        <w:t xml:space="preserve">Batch requests SHOULD contain an </w:t>
      </w:r>
      <w:hyperlink w:anchor="sec_HeaderAccept" w:history="1">
        <w:r w:rsidRPr="007B07D2">
          <w:rPr>
            <w:rStyle w:val="Hyperlink"/>
            <w:rFonts w:ascii="Courier New" w:hAnsi="Courier New"/>
          </w:rPr>
          <w:t>Accept</w:t>
        </w:r>
      </w:hyperlink>
      <w:r>
        <w:t xml:space="preserve"> header specifying the desired batch response format, either </w:t>
      </w:r>
      <w:r w:rsidRPr="00127975">
        <w:rPr>
          <w:rStyle w:val="Datatype"/>
        </w:rPr>
        <w:t>multipart/mixed</w:t>
      </w:r>
      <w:r>
        <w:t xml:space="preserve"> or </w:t>
      </w:r>
      <w:r w:rsidRPr="00127975">
        <w:rPr>
          <w:rStyle w:val="Datatype"/>
        </w:rPr>
        <w:t>application/json</w:t>
      </w:r>
      <w:r>
        <w:t xml:space="preserve">. If no </w:t>
      </w:r>
      <w:r w:rsidRPr="00127975">
        <w:rPr>
          <w:rStyle w:val="Datatype"/>
        </w:rPr>
        <w:t>Accept</w:t>
      </w:r>
      <w:r>
        <w:t xml:space="preserve"> header is provided, services SHOULD respond with the content type of the request.</w:t>
      </w:r>
    </w:p>
    <w:p w14:paraId="1EC727D2" w14:textId="77777777" w:rsidR="00CD671B" w:rsidRDefault="00CD671B" w:rsidP="00CD671B">
      <w:bookmarkStart w:id="1048" w:name="_Toc370126141"/>
      <w:bookmarkStart w:id="1049" w:name="_Toc370374938"/>
      <w:bookmarkStart w:id="1050" w:name="_Toc370126140"/>
      <w:bookmarkStart w:id="1051" w:name="_Toc370374937"/>
      <w:r>
        <w:t xml:space="preserve">If the set of request headers of a batch request are valid the service MUST return a </w:t>
      </w:r>
      <w:hyperlink w:anchor="sec_ResponseCode200OK"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batch request was accepted for processing, but the processing is yet to be completed. The individual requests within the body of the batch request may subsequently fail or be malformed; however, this enables batch implementations to stream the results.</w:t>
      </w:r>
    </w:p>
    <w:p w14:paraId="594F764F" w14:textId="77777777" w:rsidR="00CD671B" w:rsidRDefault="00CD671B" w:rsidP="00CD671B">
      <w:r>
        <w:t xml:space="preserve">If the service receives a batch request with an invalid set of headers it MUST return a </w:t>
      </w:r>
      <w:hyperlink w:anchor="sec_ClientErrorResponses" w:history="1">
        <w:r w:rsidRPr="00490199">
          <w:rPr>
            <w:rStyle w:val="Hyperlink"/>
            <w:rFonts w:ascii="Courier New" w:hAnsi="Courier New" w:cs="Courier New"/>
          </w:rPr>
          <w:t>4xx response code</w:t>
        </w:r>
      </w:hyperlink>
      <w:r>
        <w:t xml:space="preserve"> and perform no further processing of the batch request.</w:t>
      </w:r>
    </w:p>
    <w:bookmarkStart w:id="1052" w:name="sec_RequestDependencies"/>
    <w:p w14:paraId="587A986D" w14:textId="77777777" w:rsidR="00CD671B" w:rsidRDefault="00CD671B" w:rsidP="008260B1">
      <w:pPr>
        <w:pStyle w:val="Heading3"/>
        <w:numPr>
          <w:ilvl w:val="2"/>
          <w:numId w:val="2"/>
        </w:numPr>
        <w:tabs>
          <w:tab w:val="left" w:pos="567"/>
        </w:tabs>
      </w:pPr>
      <w:r>
        <w:fldChar w:fldCharType="begin"/>
      </w:r>
      <w:r>
        <w:instrText xml:space="preserve"> HYPERLINK  \l "sec_RequestDependencies" </w:instrText>
      </w:r>
      <w:r>
        <w:fldChar w:fldCharType="separate"/>
      </w:r>
      <w:bookmarkStart w:id="1053" w:name="_Toc12019620"/>
      <w:bookmarkStart w:id="1054" w:name="_Toc14172868"/>
      <w:r w:rsidRPr="00C3320D">
        <w:rPr>
          <w:rStyle w:val="Hyperlink"/>
        </w:rPr>
        <w:t>Request Dependencies</w:t>
      </w:r>
      <w:bookmarkEnd w:id="1052"/>
      <w:bookmarkEnd w:id="1053"/>
      <w:bookmarkEnd w:id="1054"/>
      <w:r>
        <w:fldChar w:fldCharType="end"/>
      </w:r>
    </w:p>
    <w:p w14:paraId="723684BB" w14:textId="77777777" w:rsidR="00CD671B" w:rsidRDefault="00CD671B" w:rsidP="00CD671B">
      <w:r>
        <w:t>Requests within a batch may have dependencies on other requests according to the particular batch format.</w:t>
      </w:r>
    </w:p>
    <w:p w14:paraId="308EF2CB" w14:textId="77777777" w:rsidR="00CD671B" w:rsidRDefault="00CD671B" w:rsidP="00CD671B">
      <w:r>
        <w:t xml:space="preserve">In the JSON format, requests may explicitly declare a dependency on other requests that must be successfully processed before the current request. In addition, requests may be specified as part of an </w:t>
      </w:r>
      <w:r w:rsidRPr="00CD3F2F">
        <w:rPr>
          <w:i/>
        </w:rPr>
        <w:t>atomicity group</w:t>
      </w:r>
      <w:r>
        <w:t xml:space="preserve"> whose members MUST either all succeed, or all fail. If a request fails, then any dependent requests within the JSON format return </w:t>
      </w:r>
      <w:hyperlink w:anchor="sec_ResponseCode424FailedDependency" w:history="1">
        <w:r w:rsidRPr="00660360">
          <w:rPr>
            <w:rStyle w:val="Hyperlink"/>
            <w:rFonts w:ascii="Courier New" w:hAnsi="Courier New" w:cs="Courier New"/>
          </w:rPr>
          <w:t>424 Failed Dependency</w:t>
        </w:r>
      </w:hyperlink>
      <w:r>
        <w:t>.</w:t>
      </w:r>
    </w:p>
    <w:p w14:paraId="77052F22" w14:textId="77777777" w:rsidR="00CD671B" w:rsidRPr="009612C0" w:rsidRDefault="00CD671B" w:rsidP="00CD671B">
      <w:r>
        <w:t xml:space="preserve">In the Multipart format, </w:t>
      </w:r>
      <w:hyperlink w:anchor="sec_DataModification" w:history="1">
        <w:r>
          <w:rPr>
            <w:rStyle w:val="Hyperlink"/>
          </w:rPr>
          <w:t>d</w:t>
        </w:r>
        <w:r w:rsidRPr="00E05D10">
          <w:rPr>
            <w:rStyle w:val="Hyperlink"/>
          </w:rPr>
          <w:t xml:space="preserve">ata </w:t>
        </w:r>
        <w:r>
          <w:rPr>
            <w:rStyle w:val="Hyperlink"/>
          </w:rPr>
          <w:t>m</w:t>
        </w:r>
        <w:r w:rsidRPr="00E05D10">
          <w:rPr>
            <w:rStyle w:val="Hyperlink"/>
          </w:rPr>
          <w:t>odification</w:t>
        </w:r>
      </w:hyperlink>
      <w:r>
        <w:t xml:space="preserve"> requests or </w:t>
      </w:r>
      <w:hyperlink w:anchor="sec_InvokinganAction" w:history="1">
        <w:r>
          <w:rPr>
            <w:rStyle w:val="Hyperlink"/>
          </w:rPr>
          <w:t>a</w:t>
        </w:r>
        <w:r w:rsidRPr="00E05D10">
          <w:rPr>
            <w:rStyle w:val="Hyperlink"/>
          </w:rPr>
          <w:t>ction invocation</w:t>
        </w:r>
      </w:hyperlink>
      <w:r>
        <w:t xml:space="preserve"> requests may be grouped as part of an atomic change set. Operations outside the change set are executed sequentially, while operations within the change set may be executed in any order.</w:t>
      </w:r>
    </w:p>
    <w:bookmarkStart w:id="1055" w:name="_Toc477876720"/>
    <w:bookmarkStart w:id="1056" w:name="sec_IdentifyingIndividualRequests"/>
    <w:p w14:paraId="1CEE1FF1" w14:textId="77777777" w:rsidR="00CD671B" w:rsidRDefault="00CD671B" w:rsidP="008260B1">
      <w:pPr>
        <w:pStyle w:val="Heading3"/>
        <w:numPr>
          <w:ilvl w:val="2"/>
          <w:numId w:val="2"/>
        </w:numPr>
        <w:tabs>
          <w:tab w:val="left" w:pos="567"/>
        </w:tabs>
      </w:pPr>
      <w:r>
        <w:fldChar w:fldCharType="begin"/>
      </w:r>
      <w:r>
        <w:instrText xml:space="preserve"> HYPERLINK  \l "sec_IdentifyingIndividualRequests" </w:instrText>
      </w:r>
      <w:r>
        <w:fldChar w:fldCharType="separate"/>
      </w:r>
      <w:bookmarkStart w:id="1057" w:name="_Toc12019621"/>
      <w:bookmarkStart w:id="1058" w:name="_Toc14172869"/>
      <w:r w:rsidRPr="00C3320D">
        <w:rPr>
          <w:rStyle w:val="Hyperlink"/>
        </w:rPr>
        <w:t>Identifying Individual Requests</w:t>
      </w:r>
      <w:bookmarkEnd w:id="1055"/>
      <w:bookmarkEnd w:id="1056"/>
      <w:bookmarkEnd w:id="1057"/>
      <w:bookmarkEnd w:id="1058"/>
      <w:r>
        <w:fldChar w:fldCharType="end"/>
      </w:r>
    </w:p>
    <w:p w14:paraId="764C2C4D" w14:textId="77777777" w:rsidR="00CD671B" w:rsidRDefault="00CD671B" w:rsidP="00CD671B">
      <w:r>
        <w:t xml:space="preserve">Each individual request within a batch request MAY have a request identifier assigned. The request identifier is case-sensitive, MUST be unique within the batch request, and MUST satisfy the rule </w:t>
      </w:r>
      <w:r>
        <w:rPr>
          <w:rStyle w:val="Datatype"/>
        </w:rPr>
        <w:t>request-id</w:t>
      </w:r>
      <w:r>
        <w:t xml:space="preserve"> in </w:t>
      </w:r>
      <w:hyperlink w:anchor="ABNF" w:history="1">
        <w:r w:rsidRPr="005C52E4">
          <w:rPr>
            <w:rStyle w:val="Hyperlink"/>
            <w:b/>
          </w:rPr>
          <w:t>[OData-ABNF]</w:t>
        </w:r>
      </w:hyperlink>
      <w:r>
        <w:t>.</w:t>
      </w:r>
    </w:p>
    <w:p w14:paraId="634C7850" w14:textId="77777777" w:rsidR="00CD671B" w:rsidRDefault="00CD671B" w:rsidP="00CD671B">
      <w:r>
        <w:t>The representation of the request identifier is format-specific, as are the rules for which individual requests require an identifier.</w:t>
      </w:r>
    </w:p>
    <w:bookmarkStart w:id="1059" w:name="_Toc477876721"/>
    <w:bookmarkStart w:id="1060" w:name="sec_ReferencingReturnedEntities"/>
    <w:p w14:paraId="07B07619" w14:textId="77777777" w:rsidR="00CD671B" w:rsidRDefault="00CD671B" w:rsidP="008260B1">
      <w:pPr>
        <w:pStyle w:val="Heading3"/>
        <w:numPr>
          <w:ilvl w:val="2"/>
          <w:numId w:val="2"/>
        </w:numPr>
        <w:tabs>
          <w:tab w:val="left" w:pos="567"/>
        </w:tabs>
      </w:pPr>
      <w:r>
        <w:fldChar w:fldCharType="begin"/>
      </w:r>
      <w:r>
        <w:instrText xml:space="preserve"> HYPERLINK  \l "sec_ReferencingReturnedEntities" </w:instrText>
      </w:r>
      <w:r>
        <w:fldChar w:fldCharType="separate"/>
      </w:r>
      <w:bookmarkStart w:id="1061" w:name="_Toc12019622"/>
      <w:bookmarkStart w:id="1062" w:name="_Toc14172870"/>
      <w:r w:rsidRPr="00C3320D">
        <w:rPr>
          <w:rStyle w:val="Hyperlink"/>
        </w:rPr>
        <w:t>Referencing Returned Entities</w:t>
      </w:r>
      <w:bookmarkEnd w:id="1059"/>
      <w:bookmarkEnd w:id="1060"/>
      <w:bookmarkEnd w:id="1061"/>
      <w:bookmarkEnd w:id="1062"/>
      <w:r>
        <w:fldChar w:fldCharType="end"/>
      </w:r>
    </w:p>
    <w:p w14:paraId="17AF592D" w14:textId="77777777" w:rsidR="00CD671B" w:rsidRDefault="00CD671B" w:rsidP="00CD671B">
      <w:r>
        <w:t xml:space="preserve">Entities created by an </w:t>
      </w:r>
      <w:hyperlink w:anchor="sec_CreateanEntity" w:history="1">
        <w:r>
          <w:rPr>
            <w:rStyle w:val="Hyperlink"/>
          </w:rPr>
          <w:t>i</w:t>
        </w:r>
        <w:r w:rsidRPr="002A42EE">
          <w:rPr>
            <w:rStyle w:val="Hyperlink"/>
          </w:rPr>
          <w:t>nsert</w:t>
        </w:r>
      </w:hyperlink>
      <w:r>
        <w:t xml:space="preserve"> request can be referenced in the request URL of subsequent requests by using the request identifier prefixed with a </w:t>
      </w:r>
      <w:r w:rsidRPr="00F674D6">
        <w:rPr>
          <w:rStyle w:val="Datatype"/>
        </w:rPr>
        <w:t>$</w:t>
      </w:r>
      <w:r>
        <w:t xml:space="preserve"> character as the first segment of the request URL.</w:t>
      </w:r>
    </w:p>
    <w:p w14:paraId="3CFCE0C0" w14:textId="77777777" w:rsidR="00CD671B" w:rsidRDefault="00CD671B" w:rsidP="00CD671B">
      <w:r>
        <w:t xml:space="preserve">If the </w:t>
      </w:r>
      <w:r w:rsidRPr="00F674D6">
        <w:rPr>
          <w:rStyle w:val="Datatype"/>
        </w:rPr>
        <w:t>$</w:t>
      </w:r>
      <w:r>
        <w:t>-prefixed request identifier is identical to the name of a top-level system resource (</w:t>
      </w:r>
      <w:r w:rsidRPr="0018754D">
        <w:rPr>
          <w:rStyle w:val="Datatype"/>
        </w:rPr>
        <w:t>$batch</w:t>
      </w:r>
      <w:r>
        <w:t xml:space="preserve">, </w:t>
      </w:r>
      <w:r w:rsidRPr="0018754D">
        <w:rPr>
          <w:rStyle w:val="Datatype"/>
        </w:rPr>
        <w:t>$</w:t>
      </w:r>
      <w:proofErr w:type="spellStart"/>
      <w:r w:rsidRPr="0018754D">
        <w:rPr>
          <w:rStyle w:val="Datatype"/>
        </w:rPr>
        <w:t>crossjoin</w:t>
      </w:r>
      <w:proofErr w:type="spellEnd"/>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w:t>
      </w:r>
      <w:r>
        <w:lastRenderedPageBreak/>
        <w:t xml:space="preserve">to the </w:t>
      </w:r>
      <w:hyperlink w:anchor="sec_HeaderODataVersion" w:history="1">
        <w:r w:rsidRPr="004222DF">
          <w:rPr>
            <w:rStyle w:val="Hyperlink"/>
            <w:rFonts w:ascii="Courier New" w:hAnsi="Courier New"/>
          </w:rPr>
          <w:t>OData-Version</w:t>
        </w:r>
      </w:hyperlink>
      <w:r>
        <w:t xml:space="preserve"> of the protocol specified in the request), then the reference to the top-level system resource is used. This collision can be avoided by e.g. using only numeric request identifiers.</w:t>
      </w:r>
    </w:p>
    <w:p w14:paraId="4C46F194" w14:textId="77777777" w:rsidR="00CD671B" w:rsidRPr="00CB235B" w:rsidRDefault="00CD671B" w:rsidP="00CD671B">
      <w:r>
        <w:t xml:space="preserve">Services MAY also support referencing within request bodies, in which case they SHOULD advertise this support by specifying </w:t>
      </w:r>
      <w:r w:rsidRPr="00951722">
        <w:t xml:space="preserve">the </w:t>
      </w:r>
      <w:proofErr w:type="spellStart"/>
      <w:r>
        <w:rPr>
          <w:rStyle w:val="Datatype"/>
        </w:rPr>
        <w:t>ReferencesInRequestBodiesSupported</w:t>
      </w:r>
      <w:proofErr w:type="spellEnd"/>
      <w:r>
        <w:t xml:space="preserve"> property in the</w:t>
      </w:r>
      <w:r w:rsidRPr="00951722">
        <w:t xml:space="preserve"> </w:t>
      </w:r>
      <w:hyperlink r:id="rId102" w:anchor="BatchSupport" w:history="1">
        <w:proofErr w:type="spellStart"/>
        <w:r w:rsidRPr="00F24D4A">
          <w:rPr>
            <w:rStyle w:val="Hyperlink"/>
            <w:rFonts w:ascii="Courier New" w:hAnsi="Courier New"/>
          </w:rPr>
          <w:t>Capabilities.BatchSupport</w:t>
        </w:r>
        <w:proofErr w:type="spellEnd"/>
      </w:hyperlink>
      <w:r w:rsidRPr="00E01191">
        <w:t xml:space="preserve"> </w:t>
      </w:r>
      <w:r>
        <w:t xml:space="preserve">term applied to the entity container,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bookmarkStart w:id="1063" w:name="_Toc477876722"/>
    <w:bookmarkStart w:id="1064" w:name="sec_ReferencingtheETagofanEntity"/>
    <w:p w14:paraId="58AE8DB6" w14:textId="77777777" w:rsidR="00CD671B" w:rsidRDefault="00CD671B" w:rsidP="008260B1">
      <w:pPr>
        <w:pStyle w:val="Heading3"/>
        <w:numPr>
          <w:ilvl w:val="2"/>
          <w:numId w:val="2"/>
        </w:numPr>
        <w:tabs>
          <w:tab w:val="left" w:pos="567"/>
        </w:tabs>
      </w:pPr>
      <w:r>
        <w:fldChar w:fldCharType="begin"/>
      </w:r>
      <w:r>
        <w:instrText xml:space="preserve"> HYPERLINK  \l "sec_ReferencingtheETagofanEntity" </w:instrText>
      </w:r>
      <w:r>
        <w:fldChar w:fldCharType="separate"/>
      </w:r>
      <w:bookmarkStart w:id="1065" w:name="_Toc12019623"/>
      <w:bookmarkStart w:id="1066" w:name="_Toc14172871"/>
      <w:r w:rsidRPr="00C3320D">
        <w:rPr>
          <w:rStyle w:val="Hyperlink"/>
        </w:rPr>
        <w:t xml:space="preserve">Referencing the </w:t>
      </w:r>
      <w:proofErr w:type="spellStart"/>
      <w:r w:rsidRPr="00C3320D">
        <w:rPr>
          <w:rStyle w:val="Hyperlink"/>
        </w:rPr>
        <w:t>ETag</w:t>
      </w:r>
      <w:proofErr w:type="spellEnd"/>
      <w:r w:rsidRPr="00C3320D">
        <w:rPr>
          <w:rStyle w:val="Hyperlink"/>
        </w:rPr>
        <w:t xml:space="preserve"> of an Entity</w:t>
      </w:r>
      <w:bookmarkEnd w:id="1063"/>
      <w:bookmarkEnd w:id="1064"/>
      <w:bookmarkEnd w:id="1065"/>
      <w:bookmarkEnd w:id="1066"/>
      <w:r>
        <w:fldChar w:fldCharType="end"/>
      </w:r>
    </w:p>
    <w:p w14:paraId="3B7F5BE1" w14:textId="77777777" w:rsidR="00CD671B" w:rsidRDefault="00CD671B" w:rsidP="00CD671B">
      <w:r>
        <w:t xml:space="preserve">Services MAY support the use of an </w:t>
      </w:r>
      <w:proofErr w:type="spellStart"/>
      <w:r>
        <w:t>ETag</w:t>
      </w:r>
      <w:proofErr w:type="spellEnd"/>
      <w:r>
        <w:t xml:space="preserve"> returned from a previous operation in an </w:t>
      </w:r>
      <w:hyperlink w:anchor="sec_HeaderIfMatch" w:history="1">
        <w:r w:rsidRPr="007741DE">
          <w:rPr>
            <w:rStyle w:val="Hyperlink"/>
            <w:rFonts w:ascii="Courier New" w:hAnsi="Courier New"/>
          </w:rPr>
          <w:t>If-Match</w:t>
        </w:r>
      </w:hyperlink>
      <w:r>
        <w:t xml:space="preserve"> or </w:t>
      </w:r>
      <w:hyperlink w:anchor="sec_HeaderIfNoneMatch" w:history="1">
        <w:r w:rsidRPr="007741DE">
          <w:rPr>
            <w:rStyle w:val="Hyperlink"/>
            <w:rFonts w:ascii="Courier New" w:hAnsi="Courier New"/>
          </w:rPr>
          <w:t>If-None-Match</w:t>
        </w:r>
      </w:hyperlink>
      <w:r>
        <w:t xml:space="preserve"> header of a subsequent statement. Services SHOULD advertise this support by specifying </w:t>
      </w:r>
      <w:r w:rsidRPr="00951722">
        <w:t xml:space="preserve">the </w:t>
      </w:r>
      <w:proofErr w:type="spellStart"/>
      <w:r w:rsidRPr="007741DE">
        <w:rPr>
          <w:rStyle w:val="Datatype"/>
        </w:rPr>
        <w:t>EtagReferencesSupported</w:t>
      </w:r>
      <w:proofErr w:type="spellEnd"/>
      <w:r w:rsidRPr="007741DE">
        <w:rPr>
          <w:rStyle w:val="Datatype"/>
        </w:rPr>
        <w:t xml:space="preserve"> </w:t>
      </w:r>
      <w:r>
        <w:t>property</w:t>
      </w:r>
      <w:r w:rsidRPr="00951722" w:rsidDel="00E01191">
        <w:t xml:space="preserve"> </w:t>
      </w:r>
      <w:r>
        <w:t>in the</w:t>
      </w:r>
      <w:r w:rsidRPr="00951722">
        <w:t xml:space="preserve"> </w:t>
      </w:r>
      <w:hyperlink r:id="rId103" w:anchor="BatchSupport" w:history="1">
        <w:proofErr w:type="spellStart"/>
        <w:r w:rsidRPr="00F24D4A">
          <w:rPr>
            <w:rStyle w:val="Hyperlink"/>
            <w:rFonts w:ascii="Courier New" w:hAnsi="Courier New"/>
          </w:rPr>
          <w:t>Capabilities.BatchSupport</w:t>
        </w:r>
        <w:proofErr w:type="spellEnd"/>
      </w:hyperlink>
      <w:r w:rsidRPr="00E01191">
        <w:t xml:space="preserve"> </w:t>
      </w:r>
      <w:r>
        <w:t xml:space="preserve">annotation term applied to the entity container,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1FF49BA2" w14:textId="77777777" w:rsidR="00CD671B" w:rsidRPr="00267D9B" w:rsidRDefault="00CD671B" w:rsidP="00CD671B">
      <w:r>
        <w:t xml:space="preserve">The </w:t>
      </w:r>
      <w:proofErr w:type="spellStart"/>
      <w:r>
        <w:t>ETag</w:t>
      </w:r>
      <w:proofErr w:type="spellEnd"/>
      <w:r>
        <w:t xml:space="preserve"> for a previous operation can be referenced by using the request identifier prefixed with a </w:t>
      </w:r>
      <w:r w:rsidRPr="00F674D6">
        <w:rPr>
          <w:rStyle w:val="Datatype"/>
        </w:rPr>
        <w:t>$</w:t>
      </w:r>
      <w:r>
        <w:t xml:space="preserve"> character as the unquoted value of the </w:t>
      </w:r>
      <w:r w:rsidRPr="00B101A3">
        <w:rPr>
          <w:rStyle w:val="Datatype"/>
        </w:rPr>
        <w:t>If-Match</w:t>
      </w:r>
      <w:r>
        <w:t xml:space="preserve"> or </w:t>
      </w:r>
      <w:r w:rsidRPr="00B101A3">
        <w:rPr>
          <w:rStyle w:val="Datatype"/>
        </w:rPr>
        <w:t>If-None-Match</w:t>
      </w:r>
      <w:r>
        <w:t xml:space="preserve"> header.</w:t>
      </w:r>
    </w:p>
    <w:bookmarkStart w:id="1067" w:name="_Toc477876723"/>
    <w:bookmarkStart w:id="1068" w:name="sec_ReferencingValuesfromResponseBodies"/>
    <w:bookmarkEnd w:id="1048"/>
    <w:bookmarkEnd w:id="1049"/>
    <w:p w14:paraId="060367FA" w14:textId="77777777" w:rsidR="00CD671B" w:rsidRDefault="00CD671B" w:rsidP="008260B1">
      <w:pPr>
        <w:pStyle w:val="Heading3"/>
        <w:numPr>
          <w:ilvl w:val="2"/>
          <w:numId w:val="2"/>
        </w:numPr>
        <w:tabs>
          <w:tab w:val="left" w:pos="567"/>
        </w:tabs>
      </w:pPr>
      <w:r>
        <w:fldChar w:fldCharType="begin"/>
      </w:r>
      <w:r>
        <w:instrText xml:space="preserve"> HYPERLINK  \l "sec_ReferencingValuesfromResponseBodies" </w:instrText>
      </w:r>
      <w:r>
        <w:fldChar w:fldCharType="separate"/>
      </w:r>
      <w:bookmarkStart w:id="1069" w:name="_Toc12019624"/>
      <w:bookmarkStart w:id="1070" w:name="_Toc14172872"/>
      <w:r w:rsidRPr="00C3320D">
        <w:rPr>
          <w:rStyle w:val="Hyperlink"/>
        </w:rPr>
        <w:t>Referencing Values from Response Bodies</w:t>
      </w:r>
      <w:bookmarkEnd w:id="1067"/>
      <w:bookmarkEnd w:id="1068"/>
      <w:bookmarkEnd w:id="1069"/>
      <w:bookmarkEnd w:id="1070"/>
      <w:r>
        <w:fldChar w:fldCharType="end"/>
      </w:r>
    </w:p>
    <w:p w14:paraId="4BB8984B" w14:textId="77777777" w:rsidR="00CD671B" w:rsidRPr="002831C7" w:rsidRDefault="00CD671B" w:rsidP="00CD671B">
      <w:r>
        <w:t xml:space="preserve">Services MAY support using values from a response body in the query part of the URL or in the request body of subsequent requests. Value references consist of a </w:t>
      </w:r>
      <w:r w:rsidRPr="0039661B">
        <w:rPr>
          <w:rStyle w:val="Datatype"/>
        </w:rPr>
        <w:t>$</w:t>
      </w:r>
      <w:r>
        <w:t xml:space="preserve"> character, followed by the request identifier of the preceding request, and optionally followed by a valid OData path.</w:t>
      </w:r>
    </w:p>
    <w:p w14:paraId="03B7511D" w14:textId="77777777" w:rsidR="00CD671B" w:rsidRDefault="00CD671B" w:rsidP="00CD671B">
      <w:r>
        <w:t xml:space="preserve">If the </w:t>
      </w:r>
      <w:r w:rsidRPr="00F674D6">
        <w:rPr>
          <w:rStyle w:val="Datatype"/>
        </w:rPr>
        <w:t>$</w:t>
      </w:r>
      <w:r>
        <w:t>-prefixed request identifier is identical to the name of a predefined literal for query expressions (</w:t>
      </w:r>
      <w:r w:rsidRPr="0018754D">
        <w:rPr>
          <w:rStyle w:val="Datatype"/>
        </w:rPr>
        <w:t>$</w:t>
      </w:r>
      <w:r>
        <w:rPr>
          <w:rStyle w:val="Datatype"/>
        </w:rPr>
        <w:t>it</w:t>
      </w:r>
      <w:r>
        <w:t xml:space="preserve">, </w:t>
      </w:r>
      <w:r w:rsidRPr="00B35B81">
        <w:rPr>
          <w:rStyle w:val="Datatype"/>
        </w:rPr>
        <w:t>$root</w:t>
      </w:r>
      <w:r>
        <w:t>,</w:t>
      </w:r>
      <w:r w:rsidRPr="0018754D">
        <w:t xml:space="preserve"> or </w:t>
      </w:r>
      <w:r>
        <w:t xml:space="preserve">other literals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predefined literal is used. This collision can be avoided by e.g. using only numeric request identifiers.</w:t>
      </w:r>
    </w:p>
    <w:bookmarkStart w:id="1071" w:name="_Toc477876724"/>
    <w:bookmarkStart w:id="1072" w:name="sec_MultipartBatchFormat"/>
    <w:p w14:paraId="2AAF6D2D" w14:textId="77777777" w:rsidR="00CD671B" w:rsidRDefault="00CD671B" w:rsidP="008260B1">
      <w:pPr>
        <w:pStyle w:val="Heading3"/>
        <w:numPr>
          <w:ilvl w:val="2"/>
          <w:numId w:val="2"/>
        </w:numPr>
        <w:tabs>
          <w:tab w:val="left" w:pos="567"/>
        </w:tabs>
      </w:pPr>
      <w:r>
        <w:fldChar w:fldCharType="begin"/>
      </w:r>
      <w:r>
        <w:instrText xml:space="preserve"> HYPERLINK  \l "sec_MultipartBatchFormat" </w:instrText>
      </w:r>
      <w:r>
        <w:fldChar w:fldCharType="separate"/>
      </w:r>
      <w:bookmarkStart w:id="1073" w:name="_Toc12019625"/>
      <w:bookmarkStart w:id="1074" w:name="_Toc14172873"/>
      <w:r w:rsidRPr="00C3320D">
        <w:rPr>
          <w:rStyle w:val="Hyperlink"/>
        </w:rPr>
        <w:t>Multipart Batch Format</w:t>
      </w:r>
      <w:bookmarkEnd w:id="1071"/>
      <w:bookmarkEnd w:id="1072"/>
      <w:bookmarkEnd w:id="1073"/>
      <w:bookmarkEnd w:id="1074"/>
      <w:r>
        <w:fldChar w:fldCharType="end"/>
      </w:r>
    </w:p>
    <w:p w14:paraId="26FC0E32" w14:textId="77777777" w:rsidR="00CD671B" w:rsidRPr="00AB4DEC" w:rsidRDefault="00CD671B" w:rsidP="00CD671B">
      <w:r>
        <w:t xml:space="preserve">The multipart batch format is represented as a Multipart Media Type message </w:t>
      </w:r>
      <w:hyperlink w:anchor="RFC2046" w:history="1">
        <w:r w:rsidRPr="00D838CF">
          <w:rPr>
            <w:rStyle w:val="Hyperlink"/>
            <w:b/>
          </w:rPr>
          <w:t>[RFC2046]</w:t>
        </w:r>
      </w:hyperlink>
      <w:r>
        <w:t>, a standard format allowing the representation of multiple parts, each of which may have a different content type.</w:t>
      </w:r>
    </w:p>
    <w:bookmarkStart w:id="1075" w:name="_Toc477876725"/>
    <w:bookmarkStart w:id="1076" w:name="sec_MultipartBatchRequestBody"/>
    <w:bookmarkEnd w:id="1050"/>
    <w:bookmarkEnd w:id="1051"/>
    <w:p w14:paraId="2EB96C82" w14:textId="77777777" w:rsidR="00CD671B" w:rsidRDefault="00CD671B" w:rsidP="008260B1">
      <w:pPr>
        <w:pStyle w:val="Heading4"/>
        <w:numPr>
          <w:ilvl w:val="3"/>
          <w:numId w:val="2"/>
        </w:numPr>
        <w:tabs>
          <w:tab w:val="left" w:pos="567"/>
        </w:tabs>
      </w:pPr>
      <w:r>
        <w:fldChar w:fldCharType="begin"/>
      </w:r>
      <w:r>
        <w:instrText xml:space="preserve"> HYPERLINK  \l "sec_MultipartBatchRequestBody" </w:instrText>
      </w:r>
      <w:r>
        <w:fldChar w:fldCharType="separate"/>
      </w:r>
      <w:bookmarkStart w:id="1077" w:name="_Toc12019626"/>
      <w:bookmarkStart w:id="1078" w:name="_Toc14172874"/>
      <w:r w:rsidRPr="00C3320D">
        <w:rPr>
          <w:rStyle w:val="Hyperlink"/>
        </w:rPr>
        <w:t>Multipart Batch Request Body</w:t>
      </w:r>
      <w:bookmarkEnd w:id="1075"/>
      <w:bookmarkEnd w:id="1076"/>
      <w:bookmarkEnd w:id="1077"/>
      <w:bookmarkEnd w:id="1078"/>
      <w:r>
        <w:fldChar w:fldCharType="end"/>
      </w:r>
    </w:p>
    <w:p w14:paraId="1A8470A0" w14:textId="77777777" w:rsidR="00CD671B" w:rsidRDefault="00CD671B" w:rsidP="00CD671B">
      <w:r>
        <w:t xml:space="preserve">The body of a multipart batch request is made up of a series of individual requests and </w:t>
      </w:r>
      <w:r w:rsidRPr="002A7161">
        <w:rPr>
          <w:i/>
        </w:rPr>
        <w:t>change sets</w:t>
      </w:r>
      <w:r>
        <w:t xml:space="preserve">, each represented as a distinct body part (i.e. preceded by a boundary delimiter line consisting of two dashes and the value of the </w:t>
      </w:r>
      <w:r w:rsidRPr="007675F2">
        <w:rPr>
          <w:rStyle w:val="Datatype"/>
        </w:rPr>
        <w:t>boundary</w:t>
      </w:r>
      <w:r>
        <w:t xml:space="preserve"> parameter specified in the </w:t>
      </w:r>
      <w:r w:rsidRPr="00813076">
        <w:rPr>
          <w:rStyle w:val="Datatype"/>
        </w:rPr>
        <w:t>Content-Type</w:t>
      </w:r>
      <w:r>
        <w:t xml:space="preserve"> header, and the last body part followed by a closing boundary delimiter line consisting of two dashes, the boundary, and another two dashes).</w:t>
      </w:r>
    </w:p>
    <w:p w14:paraId="65E162D8" w14:textId="77777777" w:rsidR="00CD671B" w:rsidRDefault="00CD671B" w:rsidP="00CD671B">
      <w:r>
        <w:t xml:space="preserve">A body part representing an individual request MUST include a </w:t>
      </w:r>
      <w:r w:rsidRPr="00C137C5">
        <w:rPr>
          <w:rStyle w:val="Datatype"/>
        </w:rPr>
        <w:t>Content-Type</w:t>
      </w:r>
      <w:r>
        <w:t xml:space="preserve"> header with value </w:t>
      </w:r>
      <w:r w:rsidRPr="00C137C5">
        <w:rPr>
          <w:rStyle w:val="Datatype"/>
        </w:rPr>
        <w:t>application/http</w:t>
      </w:r>
      <w:r>
        <w:t xml:space="preserve">. </w:t>
      </w:r>
    </w:p>
    <w:p w14:paraId="1299E591" w14:textId="77777777" w:rsidR="00CD671B" w:rsidRPr="0094284A" w:rsidRDefault="00CD671B" w:rsidP="00CD671B">
      <w:pPr>
        <w:rPr>
          <w:szCs w:val="20"/>
        </w:rPr>
      </w:pPr>
      <w:r>
        <w:t xml:space="preserve">The contents of a body part representing a change set MUST itself be a multipart document (see </w:t>
      </w:r>
      <w:hyperlink w:anchor="RFC2046" w:history="1">
        <w:r w:rsidRPr="00D838CF">
          <w:rPr>
            <w:rStyle w:val="Hyperlink"/>
            <w:b/>
          </w:rPr>
          <w:t>[RFC2046]</w:t>
        </w:r>
      </w:hyperlink>
      <w:r>
        <w:t xml:space="preserve">) with one body part for each operation in the change set. </w:t>
      </w:r>
      <w:r w:rsidRPr="0094284A">
        <w:rPr>
          <w:rStyle w:val="CommentReference"/>
          <w:szCs w:val="20"/>
        </w:rPr>
        <w:t>E</w:t>
      </w:r>
      <w:r w:rsidRPr="0094284A">
        <w:rPr>
          <w:szCs w:val="20"/>
        </w:rPr>
        <w:t xml:space="preserve">ach body part </w:t>
      </w:r>
      <w:r>
        <w:rPr>
          <w:szCs w:val="20"/>
        </w:rPr>
        <w:t xml:space="preserve">representing an operation in the change set </w:t>
      </w:r>
      <w:r w:rsidRPr="0094284A">
        <w:rPr>
          <w:szCs w:val="20"/>
        </w:rPr>
        <w:t xml:space="preserve">MUST specify a </w:t>
      </w:r>
      <w:r w:rsidRPr="0094284A">
        <w:rPr>
          <w:rStyle w:val="Datatype"/>
          <w:szCs w:val="20"/>
        </w:rPr>
        <w:t>Content-ID</w:t>
      </w:r>
      <w:r w:rsidRPr="0094284A">
        <w:rPr>
          <w:szCs w:val="20"/>
        </w:rPr>
        <w:t xml:space="preserve"> header with a </w:t>
      </w:r>
      <w:hyperlink w:anchor="sec_IdentifyingIndividualRequests" w:history="1">
        <w:r w:rsidRPr="0094284A">
          <w:rPr>
            <w:rStyle w:val="Hyperlink"/>
            <w:szCs w:val="20"/>
          </w:rPr>
          <w:t>request identifier</w:t>
        </w:r>
      </w:hyperlink>
      <w:r w:rsidRPr="0094284A">
        <w:rPr>
          <w:szCs w:val="20"/>
        </w:rPr>
        <w:t xml:space="preserve"> that is unique within the batch request. </w:t>
      </w:r>
    </w:p>
    <w:p w14:paraId="3508B123" w14:textId="77777777" w:rsidR="00CD671B" w:rsidRDefault="00CD671B" w:rsidP="00CD671B">
      <w:r>
        <w:t xml:space="preserve">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14:paraId="29804DCE" w14:textId="77777777" w:rsidR="00CD671B" w:rsidRDefault="00CD671B" w:rsidP="00CD671B">
      <w:r>
        <w:t xml:space="preserve">Preambles and epilogues in the multipart batch request body, as defined in </w:t>
      </w:r>
      <w:hyperlink w:anchor="RFC2046" w:history="1">
        <w:r w:rsidRPr="00D838CF">
          <w:rPr>
            <w:rStyle w:val="Hyperlink"/>
            <w:b/>
          </w:rPr>
          <w:t>[RFC2046]</w:t>
        </w:r>
      </w:hyperlink>
      <w:r>
        <w:t>, are valid but are assigned no meaning and thus MUST be ignored by processors of multipart batch requests.</w:t>
      </w:r>
    </w:p>
    <w:p w14:paraId="3A359341" w14:textId="77777777" w:rsidR="00CD671B" w:rsidRDefault="00CD671B" w:rsidP="00CD671B">
      <w:pPr>
        <w:keepNext/>
      </w:pPr>
      <w:r>
        <w:t>The request URL of individual requests within a batch request or change set can use one of the following three formats:</w:t>
      </w:r>
    </w:p>
    <w:p w14:paraId="345F0007" w14:textId="77777777" w:rsidR="00CD671B" w:rsidRDefault="00CD671B" w:rsidP="008260B1">
      <w:pPr>
        <w:keepNext/>
        <w:numPr>
          <w:ilvl w:val="0"/>
          <w:numId w:val="12"/>
        </w:numPr>
      </w:pPr>
      <w:r>
        <w:t>Absolute URI with schema, host, port, and absolute resource path.</w:t>
      </w:r>
    </w:p>
    <w:p w14:paraId="3B90D719" w14:textId="78587A07"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98</w:t>
      </w:r>
      <w:r>
        <w:rPr>
          <w:noProof/>
        </w:rPr>
        <w:fldChar w:fldCharType="end"/>
      </w:r>
      <w:r w:rsidRPr="003F1FAD">
        <w:t>:</w:t>
      </w:r>
    </w:p>
    <w:p w14:paraId="3E98A9A8" w14:textId="77777777" w:rsidR="00CD671B" w:rsidRPr="00601C2A" w:rsidRDefault="00CD671B" w:rsidP="00CD671B">
      <w:pPr>
        <w:pStyle w:val="Code"/>
      </w:pPr>
      <w:r w:rsidRPr="00601C2A">
        <w:lastRenderedPageBreak/>
        <w:t>GET https://</w:t>
      </w:r>
      <w:r>
        <w:t>host:1234</w:t>
      </w:r>
      <w:r w:rsidRPr="00601C2A">
        <w:t>/path</w:t>
      </w:r>
      <w:r>
        <w:t>/service</w:t>
      </w:r>
      <w:r w:rsidRPr="00601C2A">
        <w:t>/People(1) HTTP/1.1 </w:t>
      </w:r>
    </w:p>
    <w:p w14:paraId="01B16821" w14:textId="77777777" w:rsidR="00CD671B" w:rsidRDefault="00CD671B" w:rsidP="008260B1">
      <w:pPr>
        <w:keepNext/>
        <w:numPr>
          <w:ilvl w:val="0"/>
          <w:numId w:val="12"/>
        </w:numPr>
      </w:pPr>
      <w:r>
        <w:t xml:space="preserve">Absolute resource path and separate </w:t>
      </w:r>
      <w:r w:rsidRPr="004875B7">
        <w:rPr>
          <w:rStyle w:val="Keyword"/>
        </w:rPr>
        <w:t>Host</w:t>
      </w:r>
      <w:r>
        <w:t xml:space="preserve"> header</w:t>
      </w:r>
    </w:p>
    <w:p w14:paraId="0DF46227" w14:textId="2E4CE7DC"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99</w:t>
      </w:r>
      <w:r>
        <w:rPr>
          <w:noProof/>
        </w:rPr>
        <w:fldChar w:fldCharType="end"/>
      </w:r>
      <w:r w:rsidRPr="003F1FAD">
        <w:t>:</w:t>
      </w:r>
    </w:p>
    <w:p w14:paraId="7366336E" w14:textId="77777777" w:rsidR="00CD671B" w:rsidRDefault="00CD671B" w:rsidP="00CD671B">
      <w:pPr>
        <w:pStyle w:val="Code"/>
      </w:pPr>
      <w:r w:rsidRPr="00601C2A">
        <w:t>GET /path</w:t>
      </w:r>
      <w:r>
        <w:t>/service</w:t>
      </w:r>
      <w:r w:rsidRPr="00601C2A">
        <w:t>/</w:t>
      </w:r>
      <w:proofErr w:type="gramStart"/>
      <w:r w:rsidRPr="00601C2A">
        <w:t>People(</w:t>
      </w:r>
      <w:proofErr w:type="gramEnd"/>
      <w:r w:rsidRPr="00601C2A">
        <w:t>1) HTTP/1.1</w:t>
      </w:r>
    </w:p>
    <w:p w14:paraId="32CFFBD2" w14:textId="77777777" w:rsidR="00CD671B" w:rsidRPr="00601C2A" w:rsidRDefault="00CD671B" w:rsidP="00CD671B">
      <w:pPr>
        <w:pStyle w:val="Code"/>
      </w:pPr>
      <w:r>
        <w:t xml:space="preserve">Host: </w:t>
      </w:r>
      <w:r w:rsidRPr="00601C2A">
        <w:t>myserver.mydomain.org</w:t>
      </w:r>
      <w:r>
        <w:t>:1234</w:t>
      </w:r>
    </w:p>
    <w:p w14:paraId="6FFC80AD" w14:textId="77777777" w:rsidR="00CD671B" w:rsidRDefault="00CD671B" w:rsidP="008260B1">
      <w:pPr>
        <w:keepNext/>
        <w:numPr>
          <w:ilvl w:val="0"/>
          <w:numId w:val="12"/>
        </w:numPr>
      </w:pPr>
      <w:r>
        <w:t>Resource path relative to the batch request URI.</w:t>
      </w:r>
    </w:p>
    <w:p w14:paraId="44E16170" w14:textId="2BE941C0"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100</w:t>
      </w:r>
      <w:r>
        <w:rPr>
          <w:noProof/>
        </w:rPr>
        <w:fldChar w:fldCharType="end"/>
      </w:r>
      <w:r w:rsidRPr="003F1FAD">
        <w:t>:</w:t>
      </w:r>
    </w:p>
    <w:p w14:paraId="1563D171" w14:textId="77777777" w:rsidR="00CD671B" w:rsidRDefault="00CD671B" w:rsidP="00CD671B">
      <w:pPr>
        <w:pStyle w:val="Code"/>
      </w:pPr>
      <w:r w:rsidRPr="00601C2A">
        <w:t>GET </w:t>
      </w:r>
      <w:proofErr w:type="gramStart"/>
      <w:r w:rsidRPr="00601C2A">
        <w:t>People(</w:t>
      </w:r>
      <w:proofErr w:type="gramEnd"/>
      <w:r w:rsidRPr="00601C2A">
        <w:t>1) HTTP/1.1</w:t>
      </w:r>
    </w:p>
    <w:p w14:paraId="3166A807" w14:textId="77777777" w:rsidR="00CD671B" w:rsidRDefault="00CD671B" w:rsidP="00CD671B">
      <w:r>
        <w:t>Services MUST support all three formats for URLs of individual requests.</w:t>
      </w:r>
    </w:p>
    <w:p w14:paraId="4A48F56D" w14:textId="77777777" w:rsidR="00CD671B" w:rsidRDefault="00CD671B" w:rsidP="00CD671B">
      <w:r w:rsidRPr="00FE3836">
        <w:t xml:space="preserve">URLs must be </w:t>
      </w:r>
      <w:r>
        <w:t>correctly</w:t>
      </w:r>
      <w:r w:rsidRPr="00FE3836">
        <w:t xml:space="preserve"> percent</w:t>
      </w:r>
      <w:r>
        <w:t>-</w:t>
      </w:r>
      <w:r w:rsidRPr="00FE3836">
        <w:t>encoded</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6BFC2B1D" w14:textId="77777777" w:rsidR="00CD671B" w:rsidRDefault="00CD671B" w:rsidP="00CD671B">
      <w:pPr>
        <w:keepNext/>
      </w:pPr>
      <w:r>
        <w:t>Each body part that represents a single request MUST NOT include:</w:t>
      </w:r>
    </w:p>
    <w:p w14:paraId="440EF38B" w14:textId="77777777" w:rsidR="00CD671B" w:rsidRDefault="00CD671B" w:rsidP="008260B1">
      <w:pPr>
        <w:numPr>
          <w:ilvl w:val="0"/>
          <w:numId w:val="8"/>
        </w:numPr>
      </w:pPr>
      <w:r w:rsidRPr="00E41ED4">
        <w:rPr>
          <w:rStyle w:val="Datatype"/>
        </w:rPr>
        <w:t>authentication</w:t>
      </w:r>
      <w:r>
        <w:t xml:space="preserve"> or </w:t>
      </w:r>
      <w:r w:rsidRPr="00E41ED4">
        <w:rPr>
          <w:rStyle w:val="Datatype"/>
        </w:rPr>
        <w:t>authorization</w:t>
      </w:r>
      <w:r>
        <w:t xml:space="preserve"> related HTTP headers </w:t>
      </w:r>
    </w:p>
    <w:p w14:paraId="0CA1E6A7" w14:textId="77777777" w:rsidR="00CD671B" w:rsidRDefault="00CD671B" w:rsidP="008260B1">
      <w:pPr>
        <w:numPr>
          <w:ilvl w:val="0"/>
          <w:numId w:val="8"/>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14:paraId="3A1A4F43" w14:textId="77777777" w:rsidR="00CD671B" w:rsidRDefault="00CD671B" w:rsidP="00CD671B">
      <w:r>
        <w:t>Processors of batch requests MAY choose to disallow additional HTTP constructs in HTTP requests serialized within body parts. For example, a processor may choose to disallow chunked encoding to be used by such HTTP requests.</w:t>
      </w:r>
    </w:p>
    <w:p w14:paraId="1E5F98D4" w14:textId="7908B52A" w:rsidR="00CD671B" w:rsidRDefault="00CD671B" w:rsidP="00CD671B">
      <w:pPr>
        <w:pStyle w:val="Caption"/>
      </w:pPr>
      <w:r w:rsidRPr="003F1FAD">
        <w:t xml:space="preserve">Example </w:t>
      </w:r>
      <w:bookmarkStart w:id="1079" w:name="BatchRequestExampleNumber"/>
      <w:r w:rsidRPr="003F1FAD">
        <w:fldChar w:fldCharType="begin"/>
      </w:r>
      <w:r w:rsidRPr="003F1FAD">
        <w:instrText xml:space="preserve"> SEQ Example \* ARABIC </w:instrText>
      </w:r>
      <w:r w:rsidRPr="003F1FAD">
        <w:fldChar w:fldCharType="separate"/>
      </w:r>
      <w:r w:rsidR="00A6074E">
        <w:rPr>
          <w:noProof/>
        </w:rPr>
        <w:t>101</w:t>
      </w:r>
      <w:r w:rsidRPr="003F1FAD">
        <w:fldChar w:fldCharType="end"/>
      </w:r>
      <w:bookmarkEnd w:id="1079"/>
      <w:r w:rsidRPr="003F1FAD">
        <w:t>:</w:t>
      </w:r>
      <w:r>
        <w:t xml:space="preserve"> a batch request that contains the following individual requests in the order listed</w:t>
      </w:r>
    </w:p>
    <w:p w14:paraId="5476CE89" w14:textId="77777777" w:rsidR="00CD671B" w:rsidRDefault="00CD671B" w:rsidP="008260B1">
      <w:pPr>
        <w:pStyle w:val="Caption"/>
        <w:keepNext/>
        <w:numPr>
          <w:ilvl w:val="0"/>
          <w:numId w:val="19"/>
        </w:numPr>
      </w:pPr>
      <w:r>
        <w:t xml:space="preserve">A query </w:t>
      </w:r>
      <w:proofErr w:type="gramStart"/>
      <w:r>
        <w:t>request</w:t>
      </w:r>
      <w:proofErr w:type="gramEnd"/>
    </w:p>
    <w:p w14:paraId="6CDE4F95" w14:textId="77777777" w:rsidR="00CD671B" w:rsidRDefault="00CD671B" w:rsidP="008260B1">
      <w:pPr>
        <w:pStyle w:val="Caption"/>
        <w:keepNext/>
        <w:numPr>
          <w:ilvl w:val="0"/>
          <w:numId w:val="19"/>
        </w:numPr>
      </w:pPr>
      <w:r>
        <w:t>A c</w:t>
      </w:r>
      <w:r w:rsidRPr="005D2D17">
        <w:t xml:space="preserve">hange </w:t>
      </w:r>
      <w:r>
        <w:t>s</w:t>
      </w:r>
      <w:r w:rsidRPr="005D2D17">
        <w:t>et</w:t>
      </w:r>
      <w:r>
        <w:t xml:space="preserve"> that contains the following requests:</w:t>
      </w:r>
    </w:p>
    <w:p w14:paraId="27A003F6" w14:textId="77777777" w:rsidR="00CD671B" w:rsidRDefault="00CD671B" w:rsidP="008260B1">
      <w:pPr>
        <w:pStyle w:val="Caption"/>
        <w:keepNext/>
        <w:numPr>
          <w:ilvl w:val="0"/>
          <w:numId w:val="20"/>
        </w:numPr>
      </w:pPr>
      <w:r>
        <w:t xml:space="preserve">Insert entity (with </w:t>
      </w:r>
      <w:r w:rsidRPr="00556808">
        <w:rPr>
          <w:rStyle w:val="Datatype"/>
        </w:rPr>
        <w:t>Content-ID = 1</w:t>
      </w:r>
      <w:r>
        <w:t>)</w:t>
      </w:r>
    </w:p>
    <w:p w14:paraId="40C4BF85" w14:textId="77777777" w:rsidR="00CD671B" w:rsidRDefault="00CD671B" w:rsidP="008260B1">
      <w:pPr>
        <w:pStyle w:val="Caption"/>
        <w:keepNext/>
        <w:numPr>
          <w:ilvl w:val="0"/>
          <w:numId w:val="20"/>
        </w:numPr>
      </w:pPr>
      <w:r>
        <w:t xml:space="preserve">Update entity (with </w:t>
      </w:r>
      <w:r w:rsidRPr="00556808">
        <w:rPr>
          <w:rStyle w:val="Datatype"/>
        </w:rPr>
        <w:t xml:space="preserve">Content-ID = </w:t>
      </w:r>
      <w:r>
        <w:rPr>
          <w:rStyle w:val="Datatype"/>
        </w:rPr>
        <w:t>2</w:t>
      </w:r>
      <w:r>
        <w:t>)</w:t>
      </w:r>
    </w:p>
    <w:p w14:paraId="56F43246" w14:textId="77777777" w:rsidR="00CD671B" w:rsidRDefault="00CD671B" w:rsidP="008260B1">
      <w:pPr>
        <w:pStyle w:val="Caption"/>
        <w:keepNext/>
        <w:numPr>
          <w:ilvl w:val="0"/>
          <w:numId w:val="19"/>
        </w:numPr>
      </w:pPr>
      <w:r>
        <w:t>A second query request</w:t>
      </w:r>
      <w:r w:rsidRPr="002A6F06">
        <w:t xml:space="preserve"> </w:t>
      </w:r>
    </w:p>
    <w:p w14:paraId="713982EA" w14:textId="77777777" w:rsidR="00CD671B" w:rsidRDefault="00CD671B" w:rsidP="00CD671B">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466042E5" w14:textId="77777777" w:rsidR="00CD671B" w:rsidRDefault="00CD671B" w:rsidP="00CD671B">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14:paraId="75F316A4" w14:textId="77777777" w:rsidR="00CD671B" w:rsidRPr="00E4621C" w:rsidDel="00E4621C" w:rsidRDefault="00CD671B" w:rsidP="00CD671B">
      <w:pPr>
        <w:pStyle w:val="Code"/>
      </w:pPr>
      <w:r w:rsidRPr="00E83FD1">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14:paraId="09B88E6A" w14:textId="77777777" w:rsidR="00CD671B" w:rsidRDefault="00CD671B" w:rsidP="00CD671B">
      <w:pPr>
        <w:pStyle w:val="Code"/>
      </w:pPr>
      <w:r>
        <w:t>Content-Length: ###</w:t>
      </w:r>
    </w:p>
    <w:p w14:paraId="083C1D4D" w14:textId="77777777" w:rsidR="00CD671B" w:rsidRDefault="00CD671B" w:rsidP="00CD671B">
      <w:pPr>
        <w:pStyle w:val="Code"/>
      </w:pPr>
    </w:p>
    <w:p w14:paraId="053CCD92" w14:textId="77777777" w:rsidR="00CD671B" w:rsidDel="008E7A2E" w:rsidRDefault="00CD671B" w:rsidP="00CD671B">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14:paraId="08A70F2B" w14:textId="77777777" w:rsidR="00CD671B" w:rsidRDefault="00CD671B" w:rsidP="00CD671B">
      <w:pPr>
        <w:pStyle w:val="Code"/>
      </w:pPr>
      <w:r w:rsidRPr="00E83FD1">
        <w:lastRenderedPageBreak/>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14:paraId="0BFD8FC9" w14:textId="77777777" w:rsidR="00CD671B" w:rsidRDefault="00CD671B" w:rsidP="00CD671B">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w:t>
      </w:r>
      <w:proofErr w:type="spellStart"/>
      <w:r w:rsidRPr="00E83FD1">
        <w:t>xxxxx</w:t>
      </w:r>
      <w:proofErr w:type="spellEnd"/>
      <w:r w:rsidRPr="00E83FD1">
        <w:t xml:space="preserve"> </w:t>
      </w:r>
    </w:p>
    <w:p w14:paraId="1981B71D" w14:textId="77777777" w:rsidR="00CD671B" w:rsidRPr="00E83FD1" w:rsidRDefault="00CD671B" w:rsidP="00CD671B">
      <w:pPr>
        <w:pStyle w:val="Code"/>
      </w:pPr>
      <w:r>
        <w:t>Prefer: return=minimal</w:t>
      </w:r>
      <w:r w:rsidRPr="00E83FD1">
        <w:br/>
        <w:t xml:space="preserve">Content-Length: ### </w:t>
      </w:r>
      <w:r w:rsidRPr="00E83FD1">
        <w:br/>
      </w:r>
      <w:r w:rsidRPr="00E83FD1">
        <w:br/>
        <w:t xml:space="preserve">&lt;JSON representation of </w:t>
      </w:r>
      <w:r>
        <w:t xml:space="preserve">changes to </w:t>
      </w:r>
      <w:r w:rsidRPr="00E83FD1">
        <w:t>Customer ALFKI&gt;</w:t>
      </w:r>
    </w:p>
    <w:p w14:paraId="205A83A4" w14:textId="77777777" w:rsidR="00CD671B" w:rsidRDefault="00CD671B" w:rsidP="00CD671B">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bookmarkStart w:id="1080" w:name="_Change_Sets"/>
    <w:bookmarkStart w:id="1081" w:name="_Toc477876726"/>
    <w:bookmarkStart w:id="1082" w:name="sec_ReferencingNewEntities"/>
    <w:bookmarkStart w:id="1083" w:name="_Toc370126143"/>
    <w:bookmarkStart w:id="1084" w:name="_Toc370374940"/>
    <w:bookmarkEnd w:id="1080"/>
    <w:p w14:paraId="4B78F595" w14:textId="77777777" w:rsidR="00CD671B" w:rsidRDefault="00CD671B" w:rsidP="008260B1">
      <w:pPr>
        <w:pStyle w:val="Heading4"/>
        <w:numPr>
          <w:ilvl w:val="3"/>
          <w:numId w:val="2"/>
        </w:numPr>
        <w:tabs>
          <w:tab w:val="left" w:pos="567"/>
        </w:tabs>
      </w:pPr>
      <w:r>
        <w:fldChar w:fldCharType="begin"/>
      </w:r>
      <w:r>
        <w:instrText xml:space="preserve"> HYPERLINK  \l "sec_ReferencingNewEntities" </w:instrText>
      </w:r>
      <w:r>
        <w:fldChar w:fldCharType="separate"/>
      </w:r>
      <w:bookmarkStart w:id="1085" w:name="_Toc12019627"/>
      <w:bookmarkStart w:id="1086" w:name="_Toc14172875"/>
      <w:r w:rsidRPr="00C3320D">
        <w:rPr>
          <w:rStyle w:val="Hyperlink"/>
        </w:rPr>
        <w:t>Referencing New Entities</w:t>
      </w:r>
      <w:bookmarkEnd w:id="1081"/>
      <w:bookmarkEnd w:id="1082"/>
      <w:bookmarkEnd w:id="1085"/>
      <w:bookmarkEnd w:id="1086"/>
      <w:r>
        <w:fldChar w:fldCharType="end"/>
      </w:r>
    </w:p>
    <w:p w14:paraId="7A722825" w14:textId="77777777" w:rsidR="00CD671B" w:rsidRDefault="00CD671B" w:rsidP="00CD671B">
      <w:r>
        <w:t xml:space="preserve">Entities created by an </w:t>
      </w:r>
      <w:hyperlink w:anchor="sec_CreateanEntity" w:history="1">
        <w:r w:rsidRPr="002A42EE">
          <w:rPr>
            <w:rStyle w:val="Hyperlink"/>
          </w:rPr>
          <w:t>Insert</w:t>
        </w:r>
      </w:hyperlink>
      <w:r>
        <w:t xml:space="preserve"> request can be referenced in the request URL of subsequent requests within the same change set. Services MAY also support referencing across change sets, in which case they SHOULD advertise this support by specifying </w:t>
      </w:r>
      <w:r w:rsidRPr="00951722">
        <w:t xml:space="preserve">the </w:t>
      </w:r>
      <w:proofErr w:type="spellStart"/>
      <w:r>
        <w:rPr>
          <w:rStyle w:val="Datatype"/>
        </w:rPr>
        <w:t>ReferencesAcrossChangeSetsSupported</w:t>
      </w:r>
      <w:proofErr w:type="spellEnd"/>
      <w:r>
        <w:t xml:space="preserve"> property</w:t>
      </w:r>
      <w:r w:rsidRPr="00951722" w:rsidDel="00E01191">
        <w:t xml:space="preserve"> </w:t>
      </w:r>
      <w:r>
        <w:t>in the</w:t>
      </w:r>
      <w:r w:rsidRPr="00951722">
        <w:t xml:space="preserve"> </w:t>
      </w:r>
      <w:hyperlink r:id="rId104" w:anchor="BatchSupport" w:history="1">
        <w:proofErr w:type="spellStart"/>
        <w:r w:rsidRPr="00F24D4A">
          <w:rPr>
            <w:rStyle w:val="Hyperlink"/>
            <w:rFonts w:ascii="Courier New" w:hAnsi="Courier New"/>
          </w:rPr>
          <w:t>Capabilities.BatchSupport</w:t>
        </w:r>
        <w:proofErr w:type="spellEnd"/>
      </w:hyperlink>
      <w:r w:rsidRPr="00E01191">
        <w:t xml:space="preserve"> </w:t>
      </w:r>
      <w:r>
        <w:t xml:space="preserve">term applied to the entity container,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087B1D8A" w14:textId="0942441B"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102</w:t>
      </w:r>
      <w:r>
        <w:rPr>
          <w:noProof/>
        </w:rPr>
        <w:fldChar w:fldCharType="end"/>
      </w:r>
      <w:r w:rsidRPr="003F1FAD">
        <w:t>:</w:t>
      </w:r>
      <w:r>
        <w:t xml:space="preserve"> a batch request that contains the following operations in the order listed:</w:t>
      </w:r>
    </w:p>
    <w:p w14:paraId="7628E19D" w14:textId="77777777" w:rsidR="00CD671B" w:rsidRDefault="00CD671B" w:rsidP="00CD671B">
      <w:pPr>
        <w:pStyle w:val="Caption"/>
      </w:pPr>
      <w:r>
        <w:t>A change set that contains the following requests:</w:t>
      </w:r>
    </w:p>
    <w:p w14:paraId="196443DE" w14:textId="77777777" w:rsidR="00CD671B" w:rsidRDefault="00CD671B" w:rsidP="008260B1">
      <w:pPr>
        <w:pStyle w:val="Caption"/>
        <w:keepNext/>
        <w:numPr>
          <w:ilvl w:val="0"/>
          <w:numId w:val="21"/>
        </w:numPr>
      </w:pPr>
      <w:r>
        <w:lastRenderedPageBreak/>
        <w:t xml:space="preserve">Insert a new entity (with </w:t>
      </w:r>
      <w:r w:rsidRPr="00556808">
        <w:rPr>
          <w:rStyle w:val="Datatype"/>
        </w:rPr>
        <w:t>Content-ID = 1</w:t>
      </w:r>
      <w:r>
        <w:t>)</w:t>
      </w:r>
    </w:p>
    <w:p w14:paraId="368C4AA1" w14:textId="77777777" w:rsidR="00CD671B" w:rsidRDefault="00CD671B" w:rsidP="008260B1">
      <w:pPr>
        <w:pStyle w:val="Caption"/>
        <w:keepNext/>
        <w:numPr>
          <w:ilvl w:val="0"/>
          <w:numId w:val="21"/>
        </w:numPr>
      </w:pPr>
      <w:r>
        <w:t xml:space="preserve">Insert a second new entity (references request with </w:t>
      </w:r>
      <w:r w:rsidRPr="00556808">
        <w:rPr>
          <w:rStyle w:val="Datatype"/>
        </w:rPr>
        <w:t>Content-ID = 1</w:t>
      </w:r>
      <w:r>
        <w:t>)</w:t>
      </w:r>
    </w:p>
    <w:p w14:paraId="3F17D80F" w14:textId="77777777" w:rsidR="00CD671B" w:rsidRDefault="00CD671B" w:rsidP="00CD671B">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w:t>
      </w:r>
      <w:proofErr w:type="spellStart"/>
      <w:r w:rsidRPr="00317359">
        <w:t>changeset_77162fcd-b8da-41ac-a9f8-</w:t>
      </w:r>
      <w:r>
        <w:t>9357efbbd</w:t>
      </w:r>
      <w:proofErr w:type="spellEnd"/>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w:t>
      </w:r>
      <w:r>
        <w:t xml:space="preserve"> entity</w:t>
      </w:r>
      <w:r w:rsidRPr="00317359">
        <w:t>&gt;</w:t>
      </w:r>
      <w:r w:rsidRPr="00317359">
        <w:br/>
        <w:t>--changeset_77162fcd-b8da-41ac-a9f8-</w:t>
      </w:r>
      <w:r>
        <w:t>9357efbbd</w:t>
      </w:r>
      <w:r w:rsidRPr="00317359">
        <w:br/>
        <w:t xml:space="preserve">Content-Type: application/http </w:t>
      </w:r>
      <w:r w:rsidRPr="00317359">
        <w:br/>
        <w:t xml:space="preserve">Content-ID: </w:t>
      </w:r>
      <w:r>
        <w:t>2</w:t>
      </w:r>
    </w:p>
    <w:p w14:paraId="10C87B90" w14:textId="77777777" w:rsidR="00CD671B" w:rsidRPr="00317359" w:rsidDel="007D5DBA" w:rsidRDefault="00CD671B" w:rsidP="00CD671B">
      <w:pPr>
        <w:pStyle w:val="Code"/>
      </w:pPr>
      <w:r w:rsidRPr="00317359">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bookmarkStart w:id="1087" w:name="_Toc477876727"/>
    <w:bookmarkStart w:id="1088" w:name="sec_ReferencinganETag"/>
    <w:p w14:paraId="7638FB0E" w14:textId="77777777" w:rsidR="00CD671B" w:rsidRDefault="00CD671B" w:rsidP="008260B1">
      <w:pPr>
        <w:pStyle w:val="Heading4"/>
        <w:numPr>
          <w:ilvl w:val="3"/>
          <w:numId w:val="2"/>
        </w:numPr>
        <w:tabs>
          <w:tab w:val="left" w:pos="567"/>
        </w:tabs>
      </w:pPr>
      <w:r>
        <w:fldChar w:fldCharType="begin"/>
      </w:r>
      <w:r>
        <w:instrText xml:space="preserve"> HYPERLINK  \l "sec_ReferencinganETag" </w:instrText>
      </w:r>
      <w:r>
        <w:fldChar w:fldCharType="separate"/>
      </w:r>
      <w:bookmarkStart w:id="1089" w:name="_Toc12019628"/>
      <w:bookmarkStart w:id="1090" w:name="_Toc14172876"/>
      <w:r w:rsidRPr="00C3320D">
        <w:rPr>
          <w:rStyle w:val="Hyperlink"/>
        </w:rPr>
        <w:t xml:space="preserve">Referencing an </w:t>
      </w:r>
      <w:proofErr w:type="spellStart"/>
      <w:r w:rsidRPr="00C3320D">
        <w:rPr>
          <w:rStyle w:val="Hyperlink"/>
        </w:rPr>
        <w:t>ETag</w:t>
      </w:r>
      <w:bookmarkEnd w:id="1087"/>
      <w:bookmarkEnd w:id="1088"/>
      <w:bookmarkEnd w:id="1089"/>
      <w:bookmarkEnd w:id="1090"/>
      <w:proofErr w:type="spellEnd"/>
      <w:r>
        <w:fldChar w:fldCharType="end"/>
      </w:r>
    </w:p>
    <w:p w14:paraId="03044DB0" w14:textId="279BAAE2"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103</w:t>
      </w:r>
      <w:r>
        <w:rPr>
          <w:noProof/>
        </w:rPr>
        <w:fldChar w:fldCharType="end"/>
      </w:r>
      <w:r w:rsidRPr="003F1FAD">
        <w:t>:</w:t>
      </w:r>
      <w:r>
        <w:t xml:space="preserve"> a batch request that contains the following operations in the order listed:</w:t>
      </w:r>
    </w:p>
    <w:p w14:paraId="57250751" w14:textId="77777777" w:rsidR="00CD671B" w:rsidRDefault="00CD671B" w:rsidP="008260B1">
      <w:pPr>
        <w:pStyle w:val="Caption"/>
        <w:keepNext/>
        <w:numPr>
          <w:ilvl w:val="0"/>
          <w:numId w:val="21"/>
        </w:numPr>
      </w:pPr>
      <w:r>
        <w:t xml:space="preserve">Get an Employee (with </w:t>
      </w:r>
      <w:r w:rsidRPr="00556808">
        <w:rPr>
          <w:rStyle w:val="Datatype"/>
        </w:rPr>
        <w:t>Content-ID = 1</w:t>
      </w:r>
      <w:r>
        <w:t>)</w:t>
      </w:r>
    </w:p>
    <w:p w14:paraId="429698FA" w14:textId="77777777" w:rsidR="00CD671B" w:rsidRDefault="00CD671B" w:rsidP="008260B1">
      <w:pPr>
        <w:pStyle w:val="Caption"/>
        <w:keepNext/>
        <w:numPr>
          <w:ilvl w:val="0"/>
          <w:numId w:val="21"/>
        </w:numPr>
      </w:pPr>
      <w:r>
        <w:t>Update the salary only if the employee has not changed</w:t>
      </w:r>
    </w:p>
    <w:p w14:paraId="2677848A" w14:textId="77777777" w:rsidR="00CD671B" w:rsidRPr="00317359" w:rsidDel="007D5DBA" w:rsidRDefault="00CD671B" w:rsidP="00CD671B">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r w:rsidRPr="00317359">
        <w:t xml:space="preserve"> </w:t>
      </w:r>
      <w:r w:rsidRPr="00317359">
        <w:br/>
      </w:r>
    </w:p>
    <w:p w14:paraId="5224742E" w14:textId="77777777" w:rsidR="00CD671B" w:rsidRDefault="00CD671B" w:rsidP="00CD671B">
      <w:pPr>
        <w:pStyle w:val="Code"/>
      </w:pPr>
      <w:r w:rsidRPr="00317359">
        <w:t>--batch_36522ad7-fc75-4b56-8c71-56071383e77b</w:t>
      </w:r>
      <w:r w:rsidRPr="00317359">
        <w:br/>
        <w:t xml:space="preserve">Content-Type: application/http </w:t>
      </w:r>
      <w:r w:rsidRPr="00317359">
        <w:br/>
        <w:t xml:space="preserve">Content-ID: </w:t>
      </w:r>
      <w:r>
        <w:t>2</w:t>
      </w:r>
    </w:p>
    <w:p w14:paraId="5B89DE94" w14:textId="77777777" w:rsidR="00CD671B" w:rsidRDefault="00CD671B" w:rsidP="00CD671B">
      <w:pPr>
        <w:pStyle w:val="Code"/>
      </w:pPr>
      <w:r w:rsidRPr="00317359">
        <w:lastRenderedPageBreak/>
        <w:br/>
      </w:r>
      <w:r>
        <w:t>PATCH</w:t>
      </w:r>
      <w:r w:rsidRPr="00317359">
        <w:t xml:space="preserve"> </w:t>
      </w:r>
      <w:r>
        <w:t>/service/</w:t>
      </w:r>
      <w:proofErr w:type="gramStart"/>
      <w:r>
        <w:t>Employees(</w:t>
      </w:r>
      <w:proofErr w:type="gramEnd"/>
      <w:r>
        <w:t>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14:paraId="532CB3BF" w14:textId="77777777" w:rsidR="00CD671B" w:rsidRDefault="00CD671B" w:rsidP="00CD671B">
      <w:pPr>
        <w:pStyle w:val="Code"/>
      </w:pPr>
      <w:r>
        <w:t>{</w:t>
      </w:r>
    </w:p>
    <w:p w14:paraId="74F89A5F" w14:textId="77777777" w:rsidR="00CD671B" w:rsidRDefault="00CD671B" w:rsidP="00CD671B">
      <w:pPr>
        <w:pStyle w:val="Code"/>
      </w:pPr>
      <w:r>
        <w:t xml:space="preserve">   "Salary": 75000</w:t>
      </w:r>
    </w:p>
    <w:p w14:paraId="0047359D" w14:textId="77777777" w:rsidR="00CD671B" w:rsidRPr="00317359" w:rsidDel="007D5DBA" w:rsidRDefault="00CD671B" w:rsidP="00CD671B">
      <w:pPr>
        <w:pStyle w:val="Code"/>
      </w:pPr>
      <w:r>
        <w:t>}</w:t>
      </w:r>
    </w:p>
    <w:bookmarkStart w:id="1091" w:name="_Toc477876728"/>
    <w:bookmarkStart w:id="1092" w:name="sec_ProcessingaMultipartBatchRequest"/>
    <w:bookmarkEnd w:id="1083"/>
    <w:bookmarkEnd w:id="1084"/>
    <w:p w14:paraId="46E06854" w14:textId="77777777" w:rsidR="00CD671B" w:rsidRDefault="00CD671B" w:rsidP="008260B1">
      <w:pPr>
        <w:pStyle w:val="Heading4"/>
        <w:numPr>
          <w:ilvl w:val="3"/>
          <w:numId w:val="2"/>
        </w:numPr>
        <w:tabs>
          <w:tab w:val="left" w:pos="567"/>
        </w:tabs>
      </w:pPr>
      <w:r>
        <w:fldChar w:fldCharType="begin"/>
      </w:r>
      <w:r>
        <w:instrText xml:space="preserve"> HYPERLINK  \l "sec_ProcessingaMultipartBatchRequest" </w:instrText>
      </w:r>
      <w:r>
        <w:fldChar w:fldCharType="separate"/>
      </w:r>
      <w:bookmarkStart w:id="1093" w:name="_Toc12019629"/>
      <w:bookmarkStart w:id="1094" w:name="_Toc14172877"/>
      <w:r w:rsidRPr="00C3320D">
        <w:rPr>
          <w:rStyle w:val="Hyperlink"/>
        </w:rPr>
        <w:t>Processing a Multipart Batch Request</w:t>
      </w:r>
      <w:bookmarkEnd w:id="1091"/>
      <w:bookmarkEnd w:id="1092"/>
      <w:bookmarkEnd w:id="1093"/>
      <w:bookmarkEnd w:id="1094"/>
      <w:r>
        <w:fldChar w:fldCharType="end"/>
      </w:r>
    </w:p>
    <w:p w14:paraId="2A0F435F" w14:textId="77777777" w:rsidR="00CD671B" w:rsidRDefault="00CD671B" w:rsidP="00CD671B">
      <w:r>
        <w:t xml:space="preserve">The service MUST process the individual requests and change sets within a multipart batch request in the order received. Processing stops on the first error unless the </w:t>
      </w:r>
      <w:hyperlink w:anchor="sec_Preferencecontinueonerrorodatacontin" w:history="1">
        <w:r w:rsidRPr="005E2519">
          <w:rPr>
            <w:rStyle w:val="Hyperlink"/>
            <w:rFonts w:ascii="Courier New" w:hAnsi="Courier New" w:cs="Courier New"/>
          </w:rPr>
          <w:t>continue-on-error</w:t>
        </w:r>
      </w:hyperlink>
      <w:r>
        <w:t xml:space="preserve"> preference is specified with an explicit or implicit value of </w:t>
      </w:r>
      <w:r w:rsidRPr="00C30115">
        <w:rPr>
          <w:rStyle w:val="Datatype"/>
        </w:rPr>
        <w:t>true</w:t>
      </w:r>
      <w:r>
        <w:t>.</w:t>
      </w:r>
    </w:p>
    <w:p w14:paraId="2698681C" w14:textId="77777777" w:rsidR="00CD671B" w:rsidRDefault="00CD671B" w:rsidP="00CD671B">
      <w:r>
        <w:t xml:space="preserve">All requests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If a request specifies a request identifier, the service MUST include the </w:t>
      </w:r>
      <w:r w:rsidRPr="00D551B9">
        <w:rPr>
          <w:rStyle w:val="Datatype"/>
        </w:rPr>
        <w:t>Content-ID</w:t>
      </w:r>
      <w:r>
        <w:t xml:space="preserve"> header with the request identifier in the corresponding response so clients can correlate requests and responses.</w:t>
      </w:r>
    </w:p>
    <w:bookmarkStart w:id="1095" w:name="_Toc477876729"/>
    <w:bookmarkStart w:id="1096" w:name="sec_MultipartBatchResponse"/>
    <w:p w14:paraId="3FDEB06C" w14:textId="77777777" w:rsidR="00CD671B" w:rsidRDefault="00CD671B" w:rsidP="008260B1">
      <w:pPr>
        <w:pStyle w:val="Heading4"/>
        <w:numPr>
          <w:ilvl w:val="3"/>
          <w:numId w:val="2"/>
        </w:numPr>
        <w:tabs>
          <w:tab w:val="left" w:pos="567"/>
        </w:tabs>
      </w:pPr>
      <w:r>
        <w:fldChar w:fldCharType="begin"/>
      </w:r>
      <w:r>
        <w:instrText xml:space="preserve"> HYPERLINK  \l "sec_MultipartBatchResponse" </w:instrText>
      </w:r>
      <w:r>
        <w:fldChar w:fldCharType="separate"/>
      </w:r>
      <w:bookmarkStart w:id="1097" w:name="_Toc12019630"/>
      <w:bookmarkStart w:id="1098" w:name="_Toc14172878"/>
      <w:r w:rsidRPr="00C3320D">
        <w:rPr>
          <w:rStyle w:val="Hyperlink"/>
        </w:rPr>
        <w:t>Multipart Batch Response</w:t>
      </w:r>
      <w:bookmarkEnd w:id="1095"/>
      <w:bookmarkEnd w:id="1096"/>
      <w:bookmarkEnd w:id="1097"/>
      <w:bookmarkEnd w:id="1098"/>
      <w:r>
        <w:fldChar w:fldCharType="end"/>
      </w:r>
    </w:p>
    <w:p w14:paraId="5D22E631" w14:textId="77777777" w:rsidR="00CD671B" w:rsidRDefault="00CD671B" w:rsidP="00CD671B">
      <w:r>
        <w:t xml:space="preserve">A multipart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14:paraId="1EE5C02B" w14:textId="77777777" w:rsidR="00CD671B" w:rsidRDefault="00CD671B" w:rsidP="00CD671B">
      <w:r>
        <w:t>The body of a multipart response to a multipart batch request MUST structurally match one-to-one with the multipart batch request body, such that the same multipart message structure defined for requests is used for responses. There are</w:t>
      </w:r>
      <w:r w:rsidDel="00353612">
        <w:t xml:space="preserve"> </w:t>
      </w:r>
      <w:r>
        <w:t>three exceptions to this rule:</w:t>
      </w:r>
    </w:p>
    <w:p w14:paraId="6F09E758" w14:textId="77777777" w:rsidR="00CD671B" w:rsidRDefault="00CD671B" w:rsidP="008260B1">
      <w:pPr>
        <w:numPr>
          <w:ilvl w:val="0"/>
          <w:numId w:val="9"/>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t xml:space="preserve">media type, is returned that applies to all requests in the change set and MUST be a valid OData error response. </w:t>
      </w:r>
    </w:p>
    <w:p w14:paraId="69FCFDDF" w14:textId="77777777" w:rsidR="00CD671B" w:rsidRDefault="00CD671B" w:rsidP="008260B1">
      <w:pPr>
        <w:numPr>
          <w:ilvl w:val="0"/>
          <w:numId w:val="9"/>
        </w:numPr>
        <w:spacing w:before="0"/>
        <w:ind w:left="714" w:hanging="357"/>
      </w:pPr>
      <w:r>
        <w:t xml:space="preserve">When an error occurs processing a request and the </w:t>
      </w:r>
      <w:hyperlink w:anchor="sec_Preferencecontinueonerrorodatacontin" w:history="1">
        <w:r w:rsidRPr="00177604">
          <w:rPr>
            <w:rStyle w:val="Hyperlink"/>
            <w:rFonts w:ascii="Courier New" w:hAnsi="Courier New" w:cs="Courier New"/>
          </w:rPr>
          <w:t>continue-on-error</w:t>
        </w:r>
      </w:hyperlink>
      <w:r>
        <w:t xml:space="preserve"> preference is not specified, or specified with an explicit value of </w:t>
      </w:r>
      <w:r>
        <w:rPr>
          <w:rStyle w:val="Datatype"/>
        </w:rPr>
        <w:t>fals</w:t>
      </w:r>
      <w:r w:rsidRPr="00C30115">
        <w:rPr>
          <w:rStyle w:val="Datatype"/>
        </w:rPr>
        <w:t>e</w:t>
      </w:r>
      <w:r>
        <w:t>, processing of the batch is terminated and the error response is the last part of the multi-part response.</w:t>
      </w:r>
    </w:p>
    <w:p w14:paraId="29A44B39" w14:textId="77777777" w:rsidR="00CD671B" w:rsidRDefault="00CD671B" w:rsidP="008260B1">
      <w:pPr>
        <w:numPr>
          <w:ilvl w:val="0"/>
          <w:numId w:val="9"/>
        </w:numPr>
        <w:spacing w:before="0"/>
        <w:ind w:left="714" w:hanging="357"/>
      </w:pPr>
      <w:hyperlink w:anchor="sec_AsynchronousBatchRequests" w:history="1">
        <w:r w:rsidRPr="00177604">
          <w:rPr>
            <w:rStyle w:val="Hyperlink"/>
          </w:rPr>
          <w:t>Asynchronously processed batch requests</w:t>
        </w:r>
      </w:hyperlink>
      <w:r>
        <w:t xml:space="preserve"> can return interim results and end with a </w:t>
      </w:r>
      <w:r w:rsidRPr="00177604">
        <w:rPr>
          <w:rStyle w:val="Datatype"/>
        </w:rPr>
        <w:t>202 Accepted</w:t>
      </w:r>
      <w:r>
        <w:t xml:space="preserve"> as the last part of the multi-part response.</w:t>
      </w:r>
    </w:p>
    <w:p w14:paraId="1EE6A32C" w14:textId="77777777" w:rsidR="00CD671B" w:rsidRDefault="00CD671B" w:rsidP="00CD671B">
      <w:r>
        <w:t xml:space="preserve">The body of a multipart response to a JSON batch request contains one body part for each processed or accepted request. The order of the body parts is insignificant as each body part MUST contain the </w:t>
      </w:r>
      <w:r w:rsidRPr="008D3D6A">
        <w:rPr>
          <w:rStyle w:val="Datatype"/>
        </w:rPr>
        <w:t>Content-ID</w:t>
      </w:r>
      <w:r>
        <w:t xml:space="preserve"> header with the value of the </w:t>
      </w:r>
      <w:r w:rsidRPr="008D3D6A">
        <w:rPr>
          <w:rStyle w:val="Datatype"/>
        </w:rPr>
        <w:t>id</w:t>
      </w:r>
      <w:r>
        <w:t xml:space="preserve"> name/value pair of the corresponding request object.</w:t>
      </w:r>
    </w:p>
    <w:p w14:paraId="110EA42E" w14:textId="77777777" w:rsidR="00CD671B" w:rsidRDefault="00CD671B" w:rsidP="00CD671B">
      <w:r>
        <w:t xml:space="preserve">A response to an operation in a batch MUST be formatted exactly as it would have appeared outside of a batch as described in the corresponding subsections of chapter </w:t>
      </w:r>
      <w:hyperlink w:anchor="sec_DataServiceRequests" w:history="1">
        <w:r w:rsidRPr="000869A6">
          <w:rPr>
            <w:rStyle w:val="Hyperlink"/>
          </w:rPr>
          <w:t>Data Service Requests</w:t>
        </w:r>
      </w:hyperlink>
      <w:r>
        <w:t xml:space="preserve">. Relative URLs in each individual response are relative to the request URL of the corresponding individual request. URLs in responses MUST NOT contain </w:t>
      </w:r>
      <w:r w:rsidRPr="00F674D6">
        <w:rPr>
          <w:rStyle w:val="Datatype"/>
        </w:rPr>
        <w:t>$</w:t>
      </w:r>
      <w:r>
        <w:t>-prefixed request identifiers.</w:t>
      </w:r>
    </w:p>
    <w:p w14:paraId="79BD4057" w14:textId="6844DB3E" w:rsidR="00CD671B" w:rsidRDefault="00CD671B" w:rsidP="00CD671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6074E">
        <w:rPr>
          <w:noProof/>
        </w:rPr>
        <w:t>104</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sidR="00A6074E">
        <w:rPr>
          <w:noProof/>
        </w:rPr>
        <w:t>101</w:t>
      </w:r>
      <w:r>
        <w:fldChar w:fldCharType="end"/>
      </w:r>
      <w:r>
        <w:t xml:space="preserve"> above, assume all the requests except the final query request succeed. In this case the response would be</w:t>
      </w:r>
    </w:p>
    <w:p w14:paraId="6C5A3C51" w14:textId="77777777" w:rsidR="00CD671B" w:rsidRDefault="00CD671B" w:rsidP="00CD671B">
      <w:pPr>
        <w:pStyle w:val="Code"/>
      </w:pPr>
      <w:r w:rsidRPr="00317B57">
        <w:lastRenderedPageBreak/>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14:paraId="5CC8F339" w14:textId="77777777" w:rsidR="00CD671B" w:rsidRDefault="00CD671B" w:rsidP="00CD671B">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2427BF08" w14:textId="77777777" w:rsidR="00CD671B" w:rsidRDefault="00CD671B" w:rsidP="00CD671B">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23D849E9" w14:textId="77777777" w:rsidR="00CD671B" w:rsidRDefault="00CD671B" w:rsidP="00CD671B">
      <w:pPr>
        <w:pStyle w:val="Code"/>
      </w:pPr>
      <w:r w:rsidRPr="00317B57">
        <w:t>--cs_12u7hdkin252452345eknd_383673037</w:t>
      </w:r>
      <w:r w:rsidRPr="00317B57">
        <w:br/>
        <w:t>Content-Type: application/http</w:t>
      </w:r>
      <w:r w:rsidRPr="00317B57">
        <w:br/>
        <w:t>Content-ID: 1</w:t>
      </w:r>
      <w:r w:rsidRPr="00317B57">
        <w:br/>
      </w:r>
    </w:p>
    <w:p w14:paraId="3B98255E" w14:textId="77777777" w:rsidR="00CD671B" w:rsidRDefault="00CD671B" w:rsidP="00CD671B">
      <w:pPr>
        <w:pStyle w:val="Code"/>
      </w:pPr>
      <w:r w:rsidRPr="00317B57">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14:paraId="56DE6A0D" w14:textId="77777777" w:rsidR="00CD671B" w:rsidRDefault="00CD671B" w:rsidP="00CD671B">
      <w:pPr>
        <w:pStyle w:val="Code"/>
      </w:pPr>
      <w:r w:rsidRPr="00317B57">
        <w:t>&lt;</w:t>
      </w:r>
      <w:r>
        <w:t>JSON</w:t>
      </w:r>
      <w:r w:rsidRPr="00317B57">
        <w:t xml:space="preserve"> representation of </w:t>
      </w:r>
      <w:r>
        <w:t>the</w:t>
      </w:r>
      <w:r w:rsidRPr="00317B57">
        <w:t xml:space="preserve"> new Customer entity&gt;</w:t>
      </w:r>
      <w:r w:rsidRPr="00317B57" w:rsidDel="00B61C6B">
        <w:br/>
      </w:r>
    </w:p>
    <w:p w14:paraId="2D976BEF" w14:textId="77777777" w:rsidR="00CD671B" w:rsidRDefault="00CD671B" w:rsidP="00CD671B">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14:paraId="2514894A" w14:textId="77777777" w:rsidR="00CD671B" w:rsidRDefault="00CD671B" w:rsidP="00CD671B">
      <w:pPr>
        <w:pStyle w:val="Code"/>
      </w:pPr>
      <w:r w:rsidRPr="00317B57">
        <w:t>--cs_12u7hdkin252452345eknd_383673037--</w:t>
      </w:r>
    </w:p>
    <w:p w14:paraId="1FE3B114" w14:textId="77777777" w:rsidR="00CD671B" w:rsidRDefault="00CD671B" w:rsidP="00CD671B">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r>
        <w:t>—</w:t>
      </w:r>
    </w:p>
    <w:bookmarkStart w:id="1099" w:name="_Asynchronous_Batch_Requests"/>
    <w:bookmarkStart w:id="1100" w:name="_Toc477876730"/>
    <w:bookmarkStart w:id="1101" w:name="sec_AsynchronousBatchRequests"/>
    <w:bookmarkStart w:id="1102" w:name="_Toc370126145"/>
    <w:bookmarkStart w:id="1103" w:name="_Toc370374942"/>
    <w:bookmarkEnd w:id="1099"/>
    <w:p w14:paraId="7D0D13E5" w14:textId="77777777" w:rsidR="00CD671B" w:rsidRDefault="00CD671B" w:rsidP="008260B1">
      <w:pPr>
        <w:pStyle w:val="Heading4"/>
        <w:numPr>
          <w:ilvl w:val="3"/>
          <w:numId w:val="2"/>
        </w:numPr>
        <w:tabs>
          <w:tab w:val="left" w:pos="567"/>
        </w:tabs>
      </w:pPr>
      <w:r>
        <w:fldChar w:fldCharType="begin"/>
      </w:r>
      <w:r>
        <w:instrText xml:space="preserve"> HYPERLINK  \l "sec_AsynchronousBatchRequests" </w:instrText>
      </w:r>
      <w:r>
        <w:fldChar w:fldCharType="separate"/>
      </w:r>
      <w:bookmarkStart w:id="1104" w:name="_Toc12019631"/>
      <w:bookmarkStart w:id="1105" w:name="_Toc14172879"/>
      <w:r w:rsidRPr="00C3320D">
        <w:rPr>
          <w:rStyle w:val="Hyperlink"/>
        </w:rPr>
        <w:t>Asynchronous Batch Requests</w:t>
      </w:r>
      <w:bookmarkEnd w:id="1100"/>
      <w:bookmarkEnd w:id="1101"/>
      <w:bookmarkEnd w:id="1104"/>
      <w:bookmarkEnd w:id="1105"/>
      <w:r>
        <w:fldChar w:fldCharType="end"/>
      </w:r>
    </w:p>
    <w:p w14:paraId="79C12AE7" w14:textId="77777777" w:rsidR="00CD671B" w:rsidRDefault="00CD671B" w:rsidP="00CD671B">
      <w:r>
        <w:t xml:space="preserve">Batch requests MAY be executed asynchronously by including the </w:t>
      </w:r>
      <w:r w:rsidRPr="00567FB9">
        <w:rPr>
          <w:rFonts w:ascii="Courier New" w:hAnsi="Courier New" w:cs="Courier New"/>
        </w:rPr>
        <w:t>respond-async</w:t>
      </w:r>
      <w:r>
        <w:t xml:space="preserve"> preference in the </w:t>
      </w:r>
      <w:hyperlink w:anchor="sec_HeaderPrefer" w:history="1">
        <w:r w:rsidRPr="00E7745A">
          <w:rPr>
            <w:rStyle w:val="Hyperlink"/>
            <w:rFonts w:ascii="Courier New" w:hAnsi="Courier New" w:cs="Courier New"/>
          </w:rPr>
          <w:t>Prefer</w:t>
        </w:r>
      </w:hyperlink>
      <w:r>
        <w:t xml:space="preserve"> header. If the service responds with a multipart batch response, it MUST ignore the </w:t>
      </w:r>
      <w:r w:rsidRPr="00BD2894">
        <w:rPr>
          <w:rStyle w:val="Datatype"/>
        </w:rPr>
        <w:t>respond-async</w:t>
      </w:r>
      <w:r>
        <w:t xml:space="preserve"> preference for individual requests within a batch.</w:t>
      </w:r>
    </w:p>
    <w:p w14:paraId="0297E3B9" w14:textId="77777777" w:rsidR="00CD671B" w:rsidRDefault="00CD671B" w:rsidP="00CD671B">
      <w:r>
        <w:t xml:space="preserve">After successful execution of the batch request the response to the batch request is returned in the body of a response to an interrogation request against the </w:t>
      </w:r>
      <w:r w:rsidRPr="00420EDD">
        <w:rPr>
          <w:i/>
        </w:rPr>
        <w:t>status monitor resource</w:t>
      </w:r>
      <w:r w:rsidDel="001538BB">
        <w:t xml:space="preserve"> </w:t>
      </w:r>
      <w:r>
        <w:t xml:space="preserve">URL (see </w:t>
      </w:r>
      <w:hyperlink w:anchor="sec_AsynchronousRequests" w:history="1">
        <w:r w:rsidRPr="00CC6BC2">
          <w:rPr>
            <w:rStyle w:val="Hyperlink"/>
          </w:rPr>
          <w:t>Asynchronous Requests</w:t>
        </w:r>
      </w:hyperlink>
      <w:r>
        <w:t xml:space="preserve">). </w:t>
      </w:r>
    </w:p>
    <w:p w14:paraId="1807D0CE" w14:textId="77777777" w:rsidR="00CD671B" w:rsidRDefault="00CD671B" w:rsidP="00CD671B">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ResponseCode202Accepted"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sec_ResponseCode202Accepted" w:history="1">
        <w:r w:rsidRPr="00567FB9">
          <w:rPr>
            <w:rStyle w:val="Hyperlink"/>
            <w:rFonts w:ascii="Courier New" w:hAnsi="Courier New" w:cs="Courier New"/>
          </w:rPr>
          <w:t>202 Accepted</w:t>
        </w:r>
      </w:hyperlink>
      <w:r>
        <w:t xml:space="preserve"> response to continue processing the batch response.</w:t>
      </w:r>
    </w:p>
    <w:p w14:paraId="7EE222D6" w14:textId="77777777" w:rsidR="00CD671B" w:rsidRDefault="00CD671B" w:rsidP="00CD671B">
      <w:r>
        <w:t xml:space="preserve">Since a change set is executed atomically, </w:t>
      </w:r>
      <w:hyperlink w:anchor="sec_ResponseCode202Accepted"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14:paraId="445F5ED5" w14:textId="4F03A15B" w:rsidR="00CD671B" w:rsidRDefault="00CD671B" w:rsidP="00CD671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sidR="00A6074E">
        <w:rPr>
          <w:noProof/>
        </w:rPr>
        <w:t>105</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sidR="00A6074E">
        <w:rPr>
          <w:noProof/>
        </w:rPr>
        <w:t>101</w:t>
      </w:r>
      <w:r w:rsidRPr="00C62AFC">
        <w:fldChar w:fldCharType="end"/>
      </w:r>
      <w:r w:rsidRPr="00C62AFC">
        <w:t xml:space="preserve"> above again, assume that </w:t>
      </w:r>
    </w:p>
    <w:p w14:paraId="19C5EB38" w14:textId="77777777" w:rsidR="00CD671B" w:rsidRDefault="00CD671B" w:rsidP="00CD671B">
      <w:pPr>
        <w:pStyle w:val="Code"/>
      </w:pPr>
      <w:r>
        <w:lastRenderedPageBreak/>
        <w:t>HTTP/1.1 202 Accepted</w:t>
      </w:r>
      <w:r w:rsidRPr="00317B57">
        <w:br/>
        <w:t>Location: http://service-root/async-monitor</w:t>
      </w:r>
      <w:r>
        <w:t>-0</w:t>
      </w:r>
      <w:r w:rsidRPr="00317B57">
        <w:br/>
        <w:t>Retry-After: ###</w:t>
      </w:r>
      <w:r w:rsidRPr="00317B57">
        <w:br/>
      </w:r>
    </w:p>
    <w:p w14:paraId="58DD9504" w14:textId="77777777" w:rsidR="00CD671B" w:rsidRDefault="00CD671B" w:rsidP="00CD671B">
      <w:pPr>
        <w:pStyle w:val="Caption"/>
      </w:pPr>
      <w:r>
        <w:t>W</w:t>
      </w:r>
      <w:r w:rsidRPr="00C62AFC">
        <w:t xml:space="preserve">hen interrogating the monitor URL </w:t>
      </w:r>
      <w:r>
        <w:t xml:space="preserve">only the first request in the batch has finished processing and all the remaining requests are still being processed. Note that the actual multi-part batch response itself is contained in an </w:t>
      </w:r>
      <w:r w:rsidRPr="0091455E">
        <w:rPr>
          <w:rStyle w:val="Datatype"/>
        </w:rPr>
        <w:t>application/http</w:t>
      </w:r>
      <w:r>
        <w:t xml:space="preserve"> wrapper as it is a response to a status monitor resource:</w:t>
      </w:r>
    </w:p>
    <w:p w14:paraId="47AA93D8" w14:textId="77777777" w:rsidR="00CD671B" w:rsidRDefault="00CD671B" w:rsidP="00CD671B">
      <w:pPr>
        <w:pStyle w:val="Code"/>
      </w:pPr>
      <w:r w:rsidRPr="00317B57">
        <w:t>HTTP/1.1 200 Ok</w:t>
      </w:r>
    </w:p>
    <w:p w14:paraId="75F693B1" w14:textId="77777777" w:rsidR="00CD671B" w:rsidRDefault="00CD671B" w:rsidP="00CD671B">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0F8CDF6B" w14:textId="77777777" w:rsidR="00CD671B" w:rsidRDefault="00CD671B" w:rsidP="00CD671B">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2A63D7ED" w14:textId="77777777" w:rsidR="00CD671B" w:rsidRDefault="00CD671B" w:rsidP="00CD671B">
      <w:pPr>
        <w:pStyle w:val="Code"/>
      </w:pPr>
      <w:r w:rsidRPr="00317B57">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14:paraId="535F6096" w14:textId="77777777" w:rsidR="00CD671B" w:rsidRPr="00317B57" w:rsidRDefault="00CD671B" w:rsidP="00CD671B">
      <w:pPr>
        <w:pStyle w:val="Code"/>
      </w:pPr>
    </w:p>
    <w:p w14:paraId="0D092AE5" w14:textId="77777777" w:rsidR="00CD671B" w:rsidRPr="00317B57" w:rsidRDefault="00CD671B" w:rsidP="00CD671B">
      <w:pPr>
        <w:pStyle w:val="Code"/>
      </w:pPr>
      <w:r w:rsidRPr="00317B57">
        <w:t>--b_243234_25424_ef_892u748--</w:t>
      </w:r>
    </w:p>
    <w:p w14:paraId="33BF42D9" w14:textId="77777777" w:rsidR="00CD671B" w:rsidRPr="00026976" w:rsidRDefault="00CD671B" w:rsidP="00CD671B">
      <w:pPr>
        <w:pStyle w:val="Caption"/>
        <w:rPr>
          <w:rFonts w:cs="Arial"/>
        </w:rPr>
      </w:pPr>
      <w:r>
        <w:t xml:space="preserve">After some </w:t>
      </w:r>
      <w:proofErr w:type="gramStart"/>
      <w:r>
        <w:t>time</w:t>
      </w:r>
      <w:proofErr w:type="gramEnd"/>
      <w:r>
        <w:t xml:space="preserve"> the client makes a second request using the returned monitor URL, not explicitly accepting </w:t>
      </w:r>
      <w:r w:rsidRPr="00372F6A">
        <w:rPr>
          <w:rStyle w:val="Datatype"/>
        </w:rPr>
        <w:t>application/http</w:t>
      </w:r>
      <w:r w:rsidRPr="00026976">
        <w:rPr>
          <w:rStyle w:val="Datatype"/>
          <w:rFonts w:ascii="Arial" w:hAnsi="Arial" w:cs="Arial"/>
        </w:rPr>
        <w:t xml:space="preserve">. </w:t>
      </w:r>
      <w:r>
        <w:rPr>
          <w:rStyle w:val="Datatype"/>
          <w:rFonts w:ascii="Arial" w:hAnsi="Arial" w:cs="Arial"/>
        </w:rPr>
        <w:t>The b</w:t>
      </w:r>
      <w:r w:rsidRPr="00026976">
        <w:rPr>
          <w:rStyle w:val="Datatype"/>
          <w:rFonts w:ascii="Arial" w:hAnsi="Arial" w:cs="Arial"/>
        </w:rPr>
        <w:t>atch is</w:t>
      </w:r>
      <w:r>
        <w:rPr>
          <w:rStyle w:val="Datatype"/>
          <w:rFonts w:ascii="Arial" w:hAnsi="Arial" w:cs="Arial"/>
        </w:rPr>
        <w:t xml:space="preserve"> completely processed and the response is the final result.</w:t>
      </w:r>
      <w:r w:rsidRPr="00026976">
        <w:rPr>
          <w:rStyle w:val="Datatype"/>
          <w:rFonts w:ascii="Arial" w:hAnsi="Arial" w:cs="Arial"/>
        </w:rPr>
        <w:t xml:space="preserve"> </w:t>
      </w:r>
    </w:p>
    <w:p w14:paraId="4B744663" w14:textId="77777777" w:rsidR="00CD671B" w:rsidRDefault="00CD671B" w:rsidP="00CD671B">
      <w:pPr>
        <w:pStyle w:val="Code"/>
      </w:pPr>
      <w:r w:rsidRPr="00317B57">
        <w:t>HTTP/1.1 200 Ok</w:t>
      </w:r>
      <w:r w:rsidRPr="00317B57">
        <w:br/>
      </w:r>
      <w:proofErr w:type="spellStart"/>
      <w:r>
        <w:t>AsyncResult</w:t>
      </w:r>
      <w:proofErr w:type="spellEnd"/>
      <w:r>
        <w:t>: 200</w:t>
      </w:r>
      <w:r w:rsidRPr="00317B57">
        <w:br/>
        <w:t>OData-Version: 4.0</w:t>
      </w:r>
    </w:p>
    <w:p w14:paraId="46BD2FB6" w14:textId="77777777" w:rsidR="00CD671B" w:rsidRDefault="00CD671B" w:rsidP="00CD671B">
      <w:pPr>
        <w:pStyle w:val="Code"/>
      </w:pP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62DC3A99" w14:textId="77777777" w:rsidR="00CD671B" w:rsidRDefault="00CD671B" w:rsidP="00CD671B">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35C0E57C" w14:textId="77777777" w:rsidR="00CD671B" w:rsidRPr="00317B57" w:rsidRDefault="00CD671B" w:rsidP="00CD671B">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14:paraId="4430A116" w14:textId="77777777" w:rsidR="00CD671B" w:rsidRDefault="00CD671B" w:rsidP="00CD671B">
      <w:pPr>
        <w:pStyle w:val="Code"/>
      </w:pPr>
    </w:p>
    <w:p w14:paraId="18A09712" w14:textId="77777777" w:rsidR="00CD671B" w:rsidRDefault="00CD671B" w:rsidP="00CD671B">
      <w:pPr>
        <w:pStyle w:val="Code"/>
      </w:pPr>
      <w:r w:rsidRPr="00317B57">
        <w:t>--cs_12u7hdkin252452345eknd_383673037--</w:t>
      </w:r>
    </w:p>
    <w:p w14:paraId="63D04B5A" w14:textId="77777777" w:rsidR="00CD671B" w:rsidRPr="00FB4882" w:rsidDel="00B61C6B" w:rsidRDefault="00CD671B" w:rsidP="00CD671B">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bookmarkStart w:id="1106" w:name="_Toc477876731"/>
    <w:bookmarkStart w:id="1107" w:name="sec_SecurityConsiderations"/>
    <w:bookmarkEnd w:id="1102"/>
    <w:bookmarkEnd w:id="1103"/>
    <w:p w14:paraId="48E7B647" w14:textId="77777777" w:rsidR="00CD671B"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1108" w:name="_Toc12019632"/>
      <w:bookmarkStart w:id="1109" w:name="_Toc14172880"/>
      <w:r w:rsidRPr="00C3320D">
        <w:rPr>
          <w:rStyle w:val="Hyperlink"/>
        </w:rPr>
        <w:t>Security Considerations</w:t>
      </w:r>
      <w:bookmarkEnd w:id="1106"/>
      <w:bookmarkEnd w:id="1107"/>
      <w:bookmarkEnd w:id="1108"/>
      <w:bookmarkEnd w:id="1109"/>
      <w:r>
        <w:fldChar w:fldCharType="end"/>
      </w:r>
    </w:p>
    <w:p w14:paraId="7C48A1EC" w14:textId="77777777" w:rsidR="00CD671B" w:rsidRDefault="00CD671B" w:rsidP="00CD671B">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0978DCAA" w14:textId="77777777" w:rsidR="00CD671B" w:rsidRPr="00567FB9" w:rsidRDefault="00CD671B" w:rsidP="00CD671B">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bookmarkStart w:id="1110" w:name="_Toc477876732"/>
    <w:bookmarkStart w:id="1111" w:name="sec_Authentication"/>
    <w:p w14:paraId="7CB61808" w14:textId="77777777" w:rsidR="00CD671B" w:rsidRDefault="00CD671B" w:rsidP="008260B1">
      <w:pPr>
        <w:pStyle w:val="Heading2"/>
        <w:numPr>
          <w:ilvl w:val="1"/>
          <w:numId w:val="2"/>
        </w:numPr>
        <w:tabs>
          <w:tab w:val="left" w:pos="567"/>
        </w:tabs>
      </w:pPr>
      <w:r>
        <w:fldChar w:fldCharType="begin"/>
      </w:r>
      <w:r>
        <w:instrText xml:space="preserve"> HYPERLINK  \l "sec_Authentication" </w:instrText>
      </w:r>
      <w:r>
        <w:fldChar w:fldCharType="separate"/>
      </w:r>
      <w:bookmarkStart w:id="1112" w:name="_Toc12019633"/>
      <w:bookmarkStart w:id="1113" w:name="_Toc14172881"/>
      <w:r w:rsidRPr="00C3320D">
        <w:rPr>
          <w:rStyle w:val="Hyperlink"/>
        </w:rPr>
        <w:t>Authentication</w:t>
      </w:r>
      <w:bookmarkEnd w:id="1110"/>
      <w:bookmarkEnd w:id="1111"/>
      <w:bookmarkEnd w:id="1112"/>
      <w:bookmarkEnd w:id="1113"/>
      <w:r>
        <w:fldChar w:fldCharType="end"/>
      </w:r>
    </w:p>
    <w:p w14:paraId="70C4E689" w14:textId="77777777" w:rsidR="00CD671B" w:rsidRPr="00B71832" w:rsidRDefault="00CD671B" w:rsidP="00CD671B">
      <w:pPr>
        <w:rPr>
          <w:color w:val="3B006F"/>
        </w:rPr>
      </w:pPr>
      <w:r>
        <w:t xml:space="preserve">OData Services requiring authentication SHOULD </w:t>
      </w:r>
      <w:r w:rsidRPr="00944DED">
        <w:t xml:space="preserve">consider supporting </w:t>
      </w:r>
      <w:r>
        <w:t xml:space="preserve">basic authentication as defined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bookmarkStart w:id="1114" w:name="_Toc477876733"/>
    <w:bookmarkStart w:id="1115" w:name="sec_Conformance"/>
    <w:p w14:paraId="4CCD0AE2" w14:textId="77777777" w:rsidR="00CD671B" w:rsidRPr="00145A6C" w:rsidRDefault="00CD671B" w:rsidP="008260B1">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116" w:name="_Toc12019634"/>
      <w:bookmarkStart w:id="1117" w:name="_Toc14172882"/>
      <w:r w:rsidRPr="00C3320D">
        <w:rPr>
          <w:rStyle w:val="Hyperlink"/>
        </w:rPr>
        <w:t>Conformance</w:t>
      </w:r>
      <w:bookmarkEnd w:id="1114"/>
      <w:bookmarkEnd w:id="1115"/>
      <w:bookmarkEnd w:id="1116"/>
      <w:bookmarkEnd w:id="1117"/>
      <w:r>
        <w:fldChar w:fldCharType="end"/>
      </w:r>
    </w:p>
    <w:p w14:paraId="71275657" w14:textId="77777777" w:rsidR="00CD671B" w:rsidRPr="00145A6C" w:rsidRDefault="00CD671B" w:rsidP="00CD671B">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14:paraId="0D284A6F" w14:textId="77777777" w:rsidR="00CD671B" w:rsidRDefault="00CD671B" w:rsidP="00CD671B">
      <w:pPr>
        <w:spacing w:after="0"/>
      </w:pPr>
      <w:r>
        <w:t xml:space="preserve">To aid in client/server interoperability, this specification defines multiple levels of conformance for an </w:t>
      </w:r>
      <w:r w:rsidRPr="00787E9E">
        <w:t>OData Service</w:t>
      </w:r>
      <w:r>
        <w:t xml:space="preserve">, as well as the </w:t>
      </w:r>
      <w:hyperlink w:anchor="sec_InteroperableODataClients" w:history="1">
        <w:r w:rsidRPr="00787E9E">
          <w:rPr>
            <w:rStyle w:val="Hyperlink"/>
          </w:rPr>
          <w:t xml:space="preserve">minimal requirements </w:t>
        </w:r>
      </w:hyperlink>
      <w:r>
        <w:t>for an OData Client to be interoperable across OData services.</w:t>
      </w:r>
    </w:p>
    <w:bookmarkStart w:id="1118" w:name="_OData_Data_Publishing"/>
    <w:bookmarkStart w:id="1119" w:name="_Service_Conformance_Levels"/>
    <w:bookmarkStart w:id="1120" w:name="_Toc477876734"/>
    <w:bookmarkStart w:id="1121" w:name="sec_OData40ServiceConformanceLevels"/>
    <w:bookmarkEnd w:id="1118"/>
    <w:bookmarkEnd w:id="1119"/>
    <w:p w14:paraId="5DBC3D7E" w14:textId="77777777" w:rsidR="00CD671B" w:rsidRPr="006B7902" w:rsidRDefault="00CD671B" w:rsidP="008260B1">
      <w:pPr>
        <w:pStyle w:val="Heading2"/>
        <w:numPr>
          <w:ilvl w:val="1"/>
          <w:numId w:val="2"/>
        </w:numPr>
        <w:tabs>
          <w:tab w:val="left" w:pos="567"/>
        </w:tabs>
      </w:pPr>
      <w:r>
        <w:fldChar w:fldCharType="begin"/>
      </w:r>
      <w:r>
        <w:instrText xml:space="preserve"> HYPERLINK  \l "sec_OData40ServiceConformanceLevels" </w:instrText>
      </w:r>
      <w:r>
        <w:fldChar w:fldCharType="separate"/>
      </w:r>
      <w:bookmarkStart w:id="1122" w:name="_Toc12019635"/>
      <w:bookmarkStart w:id="1123" w:name="_Toc14172883"/>
      <w:r w:rsidRPr="00C3320D">
        <w:rPr>
          <w:rStyle w:val="Hyperlink"/>
        </w:rPr>
        <w:t>OData 4.0 Service Conformance Levels</w:t>
      </w:r>
      <w:bookmarkEnd w:id="1120"/>
      <w:bookmarkEnd w:id="1121"/>
      <w:bookmarkEnd w:id="1122"/>
      <w:bookmarkEnd w:id="1123"/>
      <w:r>
        <w:fldChar w:fldCharType="end"/>
      </w:r>
    </w:p>
    <w:p w14:paraId="198FFB52" w14:textId="77777777" w:rsidR="00CD671B" w:rsidRDefault="00CD671B" w:rsidP="00CD671B">
      <w:pPr>
        <w:spacing w:after="0"/>
      </w:pPr>
      <w:r>
        <w:t>OData 4.0 defines three levels of conformance for an OData Service.</w:t>
      </w:r>
    </w:p>
    <w:p w14:paraId="43A92585" w14:textId="77777777" w:rsidR="00CD671B" w:rsidRDefault="00CD671B" w:rsidP="00CD671B">
      <w:pPr>
        <w:spacing w:after="0"/>
      </w:pPr>
      <w:r>
        <w:t xml:space="preserve">Note: The conformance levels are design to correspond to different service scenarios. For example, a service that publishes data compliant with one or more of the OData defined formats may comply with the </w:t>
      </w:r>
      <w:hyperlink w:anchor="sec_OData40MinimalConformanceLevel" w:history="1">
        <w:r>
          <w:rPr>
            <w:rStyle w:val="Hyperlink"/>
          </w:rPr>
          <w:t>OData 4.0 Minimal Conformance Level</w:t>
        </w:r>
      </w:hyperlink>
      <w:r>
        <w:t xml:space="preserve"> without supporting any additional functionality. A service that offers more control over the data that the client retrieves may comply with the </w:t>
      </w:r>
      <w:hyperlink w:anchor="sec_OData40IntermediateConformanceLevel" w:history="1">
        <w:r>
          <w:rPr>
            <w:rStyle w:val="Hyperlink"/>
          </w:rPr>
          <w:t>OData 4.0 Intermediate Conformance Level</w:t>
        </w:r>
      </w:hyperlink>
      <w:r>
        <w:t xml:space="preserve">. Services that conform to the </w:t>
      </w:r>
      <w:hyperlink w:anchor="sec_OData40AdvancedConformanceLevel" w:history="1">
        <w:r>
          <w:rPr>
            <w:rStyle w:val="Hyperlink"/>
          </w:rPr>
          <w:t>OData 4.0 Advanced Conformance Level</w:t>
        </w:r>
      </w:hyperlink>
      <w:r>
        <w:t xml:space="preserve"> can expect to interoperate with the most functionality against the broadest range of generic clients. </w:t>
      </w:r>
    </w:p>
    <w:p w14:paraId="4B114A04" w14:textId="77777777" w:rsidR="00CD671B" w:rsidRDefault="00CD671B" w:rsidP="00CD671B">
      <w:r>
        <w:t xml:space="preserve">Services can advertise their level of conformance by annotating their entity container with the term </w:t>
      </w:r>
      <w:hyperlink r:id="rId105" w:anchor="ConformanceLevel" w:history="1">
        <w:proofErr w:type="spellStart"/>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ConformanceLevel</w:t>
        </w:r>
        <w:proofErr w:type="spellEnd"/>
      </w:hyperlink>
      <w:r>
        <w:t xml:space="preserve">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w:t>
      </w:r>
    </w:p>
    <w:p w14:paraId="7151481A" w14:textId="77777777" w:rsidR="00CD671B" w:rsidRDefault="00CD671B" w:rsidP="00CD671B">
      <w:pPr>
        <w:spacing w:after="0"/>
      </w:pPr>
      <w:r>
        <w:t>Note: Services are encouraged to support as much additional functionality beyond their level of conformance as is appropriate for their intended scenario.</w:t>
      </w:r>
    </w:p>
    <w:bookmarkStart w:id="1124" w:name="_OData_Data_Publishing_1"/>
    <w:bookmarkStart w:id="1125" w:name="_OData_Minimal_Conformance"/>
    <w:bookmarkStart w:id="1126" w:name="_OData_4.0_Minimal"/>
    <w:bookmarkStart w:id="1127" w:name="_Toc477876735"/>
    <w:bookmarkStart w:id="1128" w:name="sec_OData40MinimalConformanceLevel"/>
    <w:bookmarkEnd w:id="1124"/>
    <w:bookmarkEnd w:id="1125"/>
    <w:bookmarkEnd w:id="1126"/>
    <w:p w14:paraId="564806AE" w14:textId="77777777" w:rsidR="00CD671B" w:rsidRPr="006B7902" w:rsidRDefault="00CD671B" w:rsidP="008260B1">
      <w:pPr>
        <w:pStyle w:val="Heading3"/>
        <w:numPr>
          <w:ilvl w:val="2"/>
          <w:numId w:val="2"/>
        </w:numPr>
        <w:tabs>
          <w:tab w:val="left" w:pos="567"/>
        </w:tabs>
      </w:pPr>
      <w:r>
        <w:fldChar w:fldCharType="begin"/>
      </w:r>
      <w:r>
        <w:instrText xml:space="preserve"> HYPERLINK  \l "sec_OData40MinimalConformanceLevel" </w:instrText>
      </w:r>
      <w:r>
        <w:fldChar w:fldCharType="separate"/>
      </w:r>
      <w:bookmarkStart w:id="1129" w:name="_Toc12019636"/>
      <w:bookmarkStart w:id="1130" w:name="_Toc14172884"/>
      <w:r w:rsidRPr="00C3320D">
        <w:rPr>
          <w:rStyle w:val="Hyperlink"/>
        </w:rPr>
        <w:t>OData 4.0 Minimal Conformance Level</w:t>
      </w:r>
      <w:bookmarkEnd w:id="1127"/>
      <w:bookmarkEnd w:id="1128"/>
      <w:bookmarkEnd w:id="1129"/>
      <w:bookmarkEnd w:id="1130"/>
      <w:r>
        <w:fldChar w:fldCharType="end"/>
      </w:r>
    </w:p>
    <w:p w14:paraId="24351728" w14:textId="77777777" w:rsidR="00CD671B" w:rsidRDefault="00CD671B" w:rsidP="00CD671B">
      <w:pPr>
        <w:spacing w:after="0"/>
      </w:pPr>
      <w:r>
        <w:t xml:space="preserve">In order to conform to the </w:t>
      </w:r>
      <w:r w:rsidRPr="00E60B72">
        <w:t xml:space="preserve">OData </w:t>
      </w:r>
      <w:r>
        <w:t>4.0 Minimal conformance level, a service:</w:t>
      </w:r>
    </w:p>
    <w:p w14:paraId="23C61A1F" w14:textId="3C4B176E" w:rsidR="00CD671B" w:rsidRDefault="00CD671B" w:rsidP="008260B1">
      <w:pPr>
        <w:pStyle w:val="ListParagraph"/>
        <w:numPr>
          <w:ilvl w:val="0"/>
          <w:numId w:val="14"/>
        </w:numPr>
        <w:spacing w:before="20" w:after="0"/>
        <w:ind w:left="357" w:hanging="357"/>
        <w:contextualSpacing w:val="0"/>
      </w:pPr>
      <w:r>
        <w:t xml:space="preserve">MUST publish a </w:t>
      </w:r>
      <w:hyperlink w:anchor="sec_ServiceDocumentRequest" w:history="1">
        <w:r w:rsidRPr="00726F90">
          <w:rPr>
            <w:rStyle w:val="Hyperlink"/>
          </w:rPr>
          <w:t>service document</w:t>
        </w:r>
      </w:hyperlink>
      <w:r>
        <w:t xml:space="preserve"> at the service root (section </w:t>
      </w:r>
      <w:r>
        <w:fldChar w:fldCharType="begin"/>
      </w:r>
      <w:r>
        <w:instrText xml:space="preserve"> REF sec_ServiceDocumentRequest \r \h </w:instrText>
      </w:r>
      <w:r>
        <w:fldChar w:fldCharType="separate"/>
      </w:r>
      <w:r w:rsidR="00A6074E">
        <w:t>11.1.1</w:t>
      </w:r>
      <w:r>
        <w:fldChar w:fldCharType="end"/>
      </w:r>
      <w:r>
        <w:t>)</w:t>
      </w:r>
    </w:p>
    <w:p w14:paraId="01E4E0C5" w14:textId="77777777" w:rsidR="00CD671B" w:rsidRDefault="00CD671B" w:rsidP="008260B1">
      <w:pPr>
        <w:pStyle w:val="ListParagraph"/>
        <w:numPr>
          <w:ilvl w:val="0"/>
          <w:numId w:val="14"/>
        </w:numPr>
        <w:spacing w:before="20" w:after="0"/>
        <w:contextualSpacing w:val="0"/>
      </w:pPr>
      <w:r>
        <w:t>MUST return data according to the</w:t>
      </w:r>
      <w:hyperlink w:anchor="ODataJSONRef" w:history="1">
        <w:r w:rsidRPr="004A525C">
          <w:rPr>
            <w:rStyle w:val="Hyperlink"/>
            <w:b/>
          </w:rPr>
          <w:t>[OData-JSON]</w:t>
        </w:r>
      </w:hyperlink>
      <w:r>
        <w:rPr>
          <w:rStyle w:val="Hyperlink"/>
          <w:b/>
        </w:rPr>
        <w:t xml:space="preserve"> format</w:t>
      </w:r>
    </w:p>
    <w:p w14:paraId="448FA04F" w14:textId="3E02C9EC" w:rsidR="00CD671B" w:rsidRDefault="00CD671B" w:rsidP="008260B1">
      <w:pPr>
        <w:pStyle w:val="ListParagraph"/>
        <w:numPr>
          <w:ilvl w:val="0"/>
          <w:numId w:val="14"/>
        </w:numPr>
        <w:spacing w:before="20" w:after="0"/>
        <w:contextualSpacing w:val="0"/>
      </w:pPr>
      <w:r>
        <w:t xml:space="preserve">MUST use </w:t>
      </w:r>
      <w:hyperlink w:anchor="sec_ServerDrivenPaging" w:history="1">
        <w:r w:rsidRPr="007131D1">
          <w:rPr>
            <w:rStyle w:val="Hyperlink"/>
          </w:rPr>
          <w:t>server-driven paging</w:t>
        </w:r>
      </w:hyperlink>
      <w:r>
        <w:t xml:space="preserve"> when returning partial results (section </w:t>
      </w:r>
      <w:r>
        <w:fldChar w:fldCharType="begin"/>
      </w:r>
      <w:r>
        <w:instrText xml:space="preserve"> REF sec_ServerDrivenPaging \r \h </w:instrText>
      </w:r>
      <w:r>
        <w:fldChar w:fldCharType="separate"/>
      </w:r>
      <w:r w:rsidR="00A6074E">
        <w:t>11.2.6.7</w:t>
      </w:r>
      <w:r>
        <w:fldChar w:fldCharType="end"/>
      </w:r>
      <w:r>
        <w:t>) and not use any other mechanism</w:t>
      </w:r>
    </w:p>
    <w:p w14:paraId="5505E020" w14:textId="59EF9EDE" w:rsidR="00CD671B" w:rsidRDefault="00CD671B" w:rsidP="008260B1">
      <w:pPr>
        <w:pStyle w:val="ListParagraph"/>
        <w:numPr>
          <w:ilvl w:val="0"/>
          <w:numId w:val="14"/>
        </w:numPr>
        <w:spacing w:before="20" w:after="0"/>
        <w:contextualSpacing w:val="0"/>
      </w:pPr>
      <w:r>
        <w:t xml:space="preserve">MUST return the appropriate </w:t>
      </w:r>
      <w:hyperlink w:anchor="sec_HeaderODataVersion" w:history="1">
        <w:r w:rsidRPr="00B3351A">
          <w:rPr>
            <w:rStyle w:val="Hyperlink"/>
            <w:rFonts w:ascii="Courier New" w:hAnsi="Courier New" w:cs="Courier New"/>
          </w:rPr>
          <w:t>OData-Version</w:t>
        </w:r>
      </w:hyperlink>
      <w:r>
        <w:t xml:space="preserve"> header (section </w:t>
      </w:r>
      <w:r>
        <w:fldChar w:fldCharType="begin"/>
      </w:r>
      <w:r>
        <w:instrText xml:space="preserve"> REF sec_HeaderODataVersion \r \h </w:instrText>
      </w:r>
      <w:r>
        <w:fldChar w:fldCharType="separate"/>
      </w:r>
      <w:r w:rsidR="00A6074E">
        <w:t>8.1.5</w:t>
      </w:r>
      <w:r>
        <w:fldChar w:fldCharType="end"/>
      </w:r>
      <w:r>
        <w:t>)</w:t>
      </w:r>
    </w:p>
    <w:p w14:paraId="5D740BE8" w14:textId="77777777" w:rsidR="00CD671B" w:rsidRDefault="00CD671B" w:rsidP="008260B1">
      <w:pPr>
        <w:pStyle w:val="ListParagraph"/>
        <w:numPr>
          <w:ilvl w:val="0"/>
          <w:numId w:val="14"/>
        </w:numPr>
        <w:spacing w:before="20" w:after="0"/>
        <w:contextualSpacing w:val="0"/>
      </w:pPr>
      <w:r>
        <w:t>MUST conform to the semantics the following headers, or fail the request</w:t>
      </w:r>
    </w:p>
    <w:p w14:paraId="47F9ACC8" w14:textId="39264C34" w:rsidR="00CD671B" w:rsidRDefault="00CD671B" w:rsidP="008260B1">
      <w:pPr>
        <w:pStyle w:val="ListParagraph"/>
        <w:numPr>
          <w:ilvl w:val="1"/>
          <w:numId w:val="14"/>
        </w:numPr>
        <w:spacing w:before="0" w:after="0"/>
        <w:contextualSpacing w:val="0"/>
      </w:pPr>
      <w:hyperlink w:anchor="sec_HeaderAccept" w:history="1">
        <w:r w:rsidRPr="00B3351A">
          <w:rPr>
            <w:rStyle w:val="Hyperlink"/>
            <w:rFonts w:ascii="Courier New" w:hAnsi="Courier New" w:cs="Courier New"/>
          </w:rPr>
          <w:t>Accept</w:t>
        </w:r>
      </w:hyperlink>
      <w:r w:rsidRPr="00B3351A">
        <w:rPr>
          <w:rStyle w:val="Hyperlink"/>
          <w:rFonts w:cs="Arial"/>
        </w:rPr>
        <w:t xml:space="preserve"> </w:t>
      </w:r>
      <w:r w:rsidRPr="0051397C">
        <w:rPr>
          <w:rStyle w:val="Hyperlink"/>
          <w:color w:val="auto"/>
        </w:rPr>
        <w:t>(</w:t>
      </w:r>
      <w:r w:rsidRPr="00906245">
        <w:t>section</w:t>
      </w:r>
      <w:r>
        <w:t xml:space="preserve"> </w:t>
      </w:r>
      <w:r>
        <w:fldChar w:fldCharType="begin"/>
      </w:r>
      <w:r>
        <w:instrText xml:space="preserve"> REF sec_HeaderAccept \r \h </w:instrText>
      </w:r>
      <w:r>
        <w:fldChar w:fldCharType="separate"/>
      </w:r>
      <w:r w:rsidR="00A6074E">
        <w:t>8.2.1</w:t>
      </w:r>
      <w:r>
        <w:fldChar w:fldCharType="end"/>
      </w:r>
      <w:r w:rsidRPr="00906245">
        <w:t>)</w:t>
      </w:r>
    </w:p>
    <w:p w14:paraId="506644E7" w14:textId="5C7B889A" w:rsidR="00CD671B" w:rsidRDefault="00CD671B" w:rsidP="008260B1">
      <w:pPr>
        <w:pStyle w:val="ListParagraph"/>
        <w:numPr>
          <w:ilvl w:val="1"/>
          <w:numId w:val="14"/>
        </w:numPr>
        <w:spacing w:before="0" w:after="0"/>
        <w:contextualSpacing w:val="0"/>
      </w:pPr>
      <w:hyperlink w:anchor="sec_HeaderODataMaxVersion" w:history="1">
        <w:r w:rsidRPr="00B3351A">
          <w:rPr>
            <w:rStyle w:val="Hyperlink"/>
            <w:rFonts w:ascii="Courier New" w:hAnsi="Courier New" w:cs="Courier New"/>
          </w:rPr>
          <w:t>OData-</w:t>
        </w:r>
        <w:proofErr w:type="spellStart"/>
        <w:r w:rsidRPr="00B3351A">
          <w:rPr>
            <w:rStyle w:val="Hyperlink"/>
            <w:rFonts w:ascii="Courier New" w:hAnsi="Courier New" w:cs="Courier New"/>
          </w:rPr>
          <w:t>MaxVersion</w:t>
        </w:r>
        <w:proofErr w:type="spellEnd"/>
      </w:hyperlink>
      <w:r w:rsidRPr="00B3351A">
        <w:rPr>
          <w:rStyle w:val="Hyperlink"/>
          <w:rFonts w:cs="Arial"/>
        </w:rPr>
        <w:t xml:space="preserve"> </w:t>
      </w:r>
      <w:r w:rsidRPr="00FF7B50">
        <w:rPr>
          <w:rStyle w:val="Hyperlink"/>
          <w:color w:val="auto"/>
        </w:rPr>
        <w:t>(section</w:t>
      </w:r>
      <w:r>
        <w:rPr>
          <w:rStyle w:val="Hyperlink"/>
          <w:color w:val="auto"/>
        </w:rPr>
        <w:t xml:space="preserve"> </w:t>
      </w:r>
      <w:r>
        <w:fldChar w:fldCharType="begin"/>
      </w:r>
      <w:r>
        <w:instrText xml:space="preserve"> REF sec_HeaderODataMaxVersion \r \h </w:instrText>
      </w:r>
      <w:r>
        <w:fldChar w:fldCharType="separate"/>
      </w:r>
      <w:r w:rsidR="00A6074E">
        <w:t>8.2.7</w:t>
      </w:r>
      <w:r>
        <w:fldChar w:fldCharType="end"/>
      </w:r>
      <w:r w:rsidRPr="00FF7B50">
        <w:rPr>
          <w:rStyle w:val="Hyperlink"/>
          <w:color w:val="auto"/>
        </w:rPr>
        <w:t>)</w:t>
      </w:r>
      <w:r w:rsidRPr="00FF7B50">
        <w:t xml:space="preserve"> </w:t>
      </w:r>
    </w:p>
    <w:p w14:paraId="7E6E405C" w14:textId="17D3EEC7" w:rsidR="00CD671B" w:rsidRDefault="00CD671B" w:rsidP="008260B1">
      <w:pPr>
        <w:pStyle w:val="ListParagraph"/>
        <w:numPr>
          <w:ilvl w:val="0"/>
          <w:numId w:val="14"/>
        </w:numPr>
        <w:spacing w:before="20" w:after="0"/>
        <w:contextualSpacing w:val="0"/>
      </w:pPr>
      <w:r>
        <w:t xml:space="preserve">MUST follow OData guidelines for </w:t>
      </w:r>
      <w:hyperlink w:anchor="sec_Extensibility" w:history="1">
        <w:r w:rsidRPr="00627694">
          <w:rPr>
            <w:rStyle w:val="Hyperlink"/>
          </w:rPr>
          <w:t>extensibility</w:t>
        </w:r>
      </w:hyperlink>
      <w:r>
        <w:rPr>
          <w:rStyle w:val="Hyperlink"/>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sec_Extensibility \r \h </w:instrText>
      </w:r>
      <w:r>
        <w:rPr>
          <w:rStyle w:val="Hyperlink"/>
          <w:color w:val="auto"/>
        </w:rPr>
      </w:r>
      <w:r>
        <w:rPr>
          <w:rStyle w:val="Hyperlink"/>
          <w:color w:val="auto"/>
        </w:rPr>
        <w:fldChar w:fldCharType="separate"/>
      </w:r>
      <w:r w:rsidR="00A6074E">
        <w:rPr>
          <w:rStyle w:val="Hyperlink"/>
          <w:color w:val="auto"/>
        </w:rPr>
        <w:t>6</w:t>
      </w:r>
      <w:r>
        <w:rPr>
          <w:rStyle w:val="Hyperlink"/>
          <w:color w:val="auto"/>
        </w:rPr>
        <w:fldChar w:fldCharType="end"/>
      </w:r>
      <w:r>
        <w:rPr>
          <w:rStyle w:val="Hyperlink"/>
          <w:color w:val="auto"/>
        </w:rPr>
        <w:t xml:space="preserve"> and all subsections</w:t>
      </w:r>
      <w:r w:rsidRPr="00FF7B50">
        <w:rPr>
          <w:rStyle w:val="Hyperlink"/>
          <w:color w:val="auto"/>
        </w:rPr>
        <w:t>)</w:t>
      </w:r>
    </w:p>
    <w:p w14:paraId="66A7FF95" w14:textId="075F8747" w:rsidR="00CD671B" w:rsidRDefault="00CD671B" w:rsidP="008260B1">
      <w:pPr>
        <w:pStyle w:val="ListParagraph"/>
        <w:numPr>
          <w:ilvl w:val="0"/>
          <w:numId w:val="14"/>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options and either follow the specification or return </w:t>
      </w:r>
      <w:hyperlink w:anchor="sec_ResponseCode501NotImplemented" w:history="1">
        <w:r w:rsidRPr="00627694">
          <w:rPr>
            <w:rStyle w:val="Hyperlink"/>
            <w:rFonts w:ascii="Courier New" w:hAnsi="Courier New"/>
          </w:rPr>
          <w:t>501</w:t>
        </w:r>
        <w:r w:rsidRPr="00627694">
          <w:rPr>
            <w:rStyle w:val="Hyperlink"/>
            <w:rFonts w:ascii="Courier New" w:hAnsi="Courier New" w:cs="Courier New"/>
          </w:rPr>
          <w:t xml:space="preserve"> </w:t>
        </w:r>
        <w:r w:rsidRPr="00627694">
          <w:rPr>
            <w:rStyle w:val="Hyperlink"/>
            <w:rFonts w:ascii="Courier New" w:hAnsi="Courier New"/>
          </w:rPr>
          <w:t>Not Implemented</w:t>
        </w:r>
      </w:hyperlink>
      <w:r>
        <w:t xml:space="preserve"> for any unsupported functionality</w:t>
      </w:r>
      <w:r w:rsidDel="00E65F65">
        <w:t xml:space="preserve"> </w:t>
      </w:r>
      <w:r>
        <w:t xml:space="preserve">(section </w:t>
      </w:r>
      <w:r>
        <w:fldChar w:fldCharType="begin"/>
      </w:r>
      <w:r>
        <w:instrText xml:space="preserve"> REF sec_ResponseCode501NotImplemented \r \h </w:instrText>
      </w:r>
      <w:r>
        <w:fldChar w:fldCharType="separate"/>
      </w:r>
      <w:r w:rsidR="00A6074E">
        <w:t>9.3.1</w:t>
      </w:r>
      <w:r>
        <w:fldChar w:fldCharType="end"/>
      </w:r>
      <w:r>
        <w:t>)</w:t>
      </w:r>
    </w:p>
    <w:p w14:paraId="5604E233" w14:textId="77777777" w:rsidR="00CD671B" w:rsidRDefault="00CD671B" w:rsidP="008260B1">
      <w:pPr>
        <w:pStyle w:val="ListParagraph"/>
        <w:numPr>
          <w:ilvl w:val="0"/>
          <w:numId w:val="14"/>
        </w:numPr>
        <w:spacing w:before="20" w:after="0"/>
        <w:contextualSpacing w:val="0"/>
      </w:pPr>
      <w:r>
        <w:t xml:space="preserve">MUST expose only data types defined in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14:paraId="1466AE06" w14:textId="4416A212" w:rsidR="00CD671B" w:rsidRDefault="00CD671B" w:rsidP="008260B1">
      <w:pPr>
        <w:pStyle w:val="ListParagraph"/>
        <w:numPr>
          <w:ilvl w:val="0"/>
          <w:numId w:val="14"/>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sec_VocabularyExtensibility \r \h </w:instrText>
      </w:r>
      <w:r>
        <w:fldChar w:fldCharType="separate"/>
      </w:r>
      <w:r w:rsidR="00A6074E">
        <w:t>6.4</w:t>
      </w:r>
      <w:r>
        <w:fldChar w:fldCharType="end"/>
      </w:r>
      <w:r>
        <w:t xml:space="preserve">), </w:t>
      </w:r>
      <w:r w:rsidRPr="0051397C">
        <w:t>custom headers</w:t>
      </w:r>
      <w:r>
        <w:t xml:space="preserve"> (section </w:t>
      </w:r>
      <w:r>
        <w:fldChar w:fldCharType="begin"/>
      </w:r>
      <w:r>
        <w:instrText xml:space="preserve"> REF sec_HeaderFieldExtensibility \r \h </w:instrText>
      </w:r>
      <w:r>
        <w:fldChar w:fldCharType="separate"/>
      </w:r>
      <w:r w:rsidR="00A6074E">
        <w:t>6.5</w:t>
      </w:r>
      <w:r>
        <w:fldChar w:fldCharType="end"/>
      </w:r>
      <w:r>
        <w:t xml:space="preserve">), or </w:t>
      </w:r>
      <w:r w:rsidRPr="0051397C">
        <w:t>custom content</w:t>
      </w:r>
      <w:r>
        <w:t xml:space="preserve"> (section </w:t>
      </w:r>
      <w:r>
        <w:fldChar w:fldCharType="begin"/>
      </w:r>
      <w:r>
        <w:instrText xml:space="preserve"> REF sec_PayloadExtensibility \r \h </w:instrText>
      </w:r>
      <w:r>
        <w:fldChar w:fldCharType="separate"/>
      </w:r>
      <w:r w:rsidR="00A6074E">
        <w:t>6.2</w:t>
      </w:r>
      <w:r>
        <w:fldChar w:fldCharType="end"/>
      </w:r>
      <w:r>
        <w:t>) in the payload in order to correctly consume the service</w:t>
      </w:r>
    </w:p>
    <w:p w14:paraId="422EDA72" w14:textId="4A1EAF6F" w:rsidR="00CD671B" w:rsidRDefault="00CD671B" w:rsidP="008260B1">
      <w:pPr>
        <w:pStyle w:val="ListParagraph"/>
        <w:numPr>
          <w:ilvl w:val="0"/>
          <w:numId w:val="14"/>
        </w:numPr>
        <w:spacing w:before="20" w:after="0"/>
        <w:contextualSpacing w:val="0"/>
      </w:pPr>
      <w:r>
        <w:t xml:space="preserve">MUST NOT violate any OData </w:t>
      </w:r>
      <w:hyperlink w:anchor="sec_DataModification" w:history="1">
        <w:r w:rsidRPr="00FE3F39">
          <w:rPr>
            <w:rStyle w:val="Hyperlink"/>
          </w:rPr>
          <w:t>update semantics</w:t>
        </w:r>
      </w:hyperlink>
      <w:r>
        <w:t xml:space="preserve"> (section </w:t>
      </w:r>
      <w:r>
        <w:fldChar w:fldCharType="begin"/>
      </w:r>
      <w:r>
        <w:instrText xml:space="preserve"> REF sec_DataModification \r \h </w:instrText>
      </w:r>
      <w:r>
        <w:fldChar w:fldCharType="separate"/>
      </w:r>
      <w:r w:rsidR="00A6074E">
        <w:t>11.4</w:t>
      </w:r>
      <w:r>
        <w:fldChar w:fldCharType="end"/>
      </w:r>
      <w:r>
        <w:t xml:space="preserve"> and all subsections)</w:t>
      </w:r>
    </w:p>
    <w:p w14:paraId="1A7F1F15" w14:textId="77777777" w:rsidR="00CD671B" w:rsidRDefault="00CD671B" w:rsidP="008260B1">
      <w:pPr>
        <w:pStyle w:val="ListParagraph"/>
        <w:numPr>
          <w:ilvl w:val="0"/>
          <w:numId w:val="14"/>
        </w:numPr>
        <w:spacing w:before="20" w:after="0"/>
        <w:contextualSpacing w:val="0"/>
      </w:pPr>
      <w:r>
        <w:t xml:space="preserve">MUST NOT violate any other OData-defined semantics </w:t>
      </w:r>
    </w:p>
    <w:p w14:paraId="19D8300A" w14:textId="3E7BBB71" w:rsidR="00CD671B" w:rsidRDefault="00CD671B" w:rsidP="008260B1">
      <w:pPr>
        <w:pStyle w:val="ListParagraph"/>
        <w:numPr>
          <w:ilvl w:val="0"/>
          <w:numId w:val="14"/>
        </w:numPr>
        <w:spacing w:before="20" w:after="0"/>
        <w:contextualSpacing w:val="0"/>
      </w:pPr>
      <w:r>
        <w:t xml:space="preserve">SHOULD support </w:t>
      </w:r>
      <w:hyperlink w:anchor="sec_SystemQueryOptionexpand" w:history="1">
        <w:r w:rsidRPr="00FE3F39">
          <w:rPr>
            <w:rStyle w:val="Hyperlink"/>
            <w:rFonts w:ascii="Courier New" w:hAnsi="Courier New"/>
          </w:rPr>
          <w:t>$expand</w:t>
        </w:r>
      </w:hyperlink>
      <w:r>
        <w:t xml:space="preserve"> (section</w:t>
      </w:r>
      <w:r w:rsidDel="00A53064">
        <w:t xml:space="preserve"> </w:t>
      </w:r>
      <w:r>
        <w:fldChar w:fldCharType="begin"/>
      </w:r>
      <w:r>
        <w:instrText xml:space="preserve"> REF sec_SystemQueryOptionexpand \r \h </w:instrText>
      </w:r>
      <w:r>
        <w:fldChar w:fldCharType="separate"/>
      </w:r>
      <w:r w:rsidR="00A6074E">
        <w:t>11.2.5.2</w:t>
      </w:r>
      <w:r>
        <w:fldChar w:fldCharType="end"/>
      </w:r>
      <w:r>
        <w:t>)</w:t>
      </w:r>
    </w:p>
    <w:p w14:paraId="15B7A715" w14:textId="4B4D7560" w:rsidR="00CD671B" w:rsidRDefault="00CD671B" w:rsidP="008260B1">
      <w:pPr>
        <w:pStyle w:val="ListParagraph"/>
        <w:numPr>
          <w:ilvl w:val="0"/>
          <w:numId w:val="14"/>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MAY publish metadata according to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rsidR="00A6074E">
        <w:t>11.1.2</w:t>
      </w:r>
      <w:r>
        <w:fldChar w:fldCharType="end"/>
      </w:r>
      <w:r>
        <w:t>)</w:t>
      </w:r>
    </w:p>
    <w:p w14:paraId="419193FD" w14:textId="77777777" w:rsidR="00CD671B" w:rsidRDefault="00CD671B" w:rsidP="008260B1">
      <w:pPr>
        <w:pStyle w:val="ListParagraph"/>
        <w:numPr>
          <w:ilvl w:val="0"/>
          <w:numId w:val="14"/>
        </w:numPr>
      </w:pPr>
      <w:r>
        <w:t>MUST support prefixed variants of supported headers and preference values</w:t>
      </w:r>
    </w:p>
    <w:p w14:paraId="08E73611" w14:textId="77777777" w:rsidR="00CD671B" w:rsidRDefault="00CD671B" w:rsidP="008260B1">
      <w:pPr>
        <w:pStyle w:val="ListParagraph"/>
        <w:numPr>
          <w:ilvl w:val="0"/>
          <w:numId w:val="14"/>
        </w:numPr>
      </w:pPr>
      <w:r>
        <w:t>MUST support enumeration and duration literals in URLs with the type prefix</w:t>
      </w:r>
    </w:p>
    <w:p w14:paraId="2911E5E5" w14:textId="77777777" w:rsidR="00CD671B" w:rsidRDefault="00CD671B" w:rsidP="00CD671B">
      <w:pPr>
        <w:spacing w:before="20" w:after="0"/>
      </w:pPr>
      <w:r>
        <w:t xml:space="preserve">Additionally, if async operations are supported: </w:t>
      </w:r>
    </w:p>
    <w:p w14:paraId="2EAD531E" w14:textId="77777777" w:rsidR="00CD671B" w:rsidRDefault="00CD671B" w:rsidP="008260B1">
      <w:pPr>
        <w:pStyle w:val="ListParagraph"/>
        <w:numPr>
          <w:ilvl w:val="0"/>
          <w:numId w:val="14"/>
        </w:numPr>
        <w:spacing w:before="20" w:after="0"/>
        <w:contextualSpacing w:val="0"/>
      </w:pPr>
      <w:r>
        <w:lastRenderedPageBreak/>
        <w:t xml:space="preserve">MUST return an HTTP message as the final response to an asynchronous request with an </w:t>
      </w:r>
      <w:r>
        <w:rPr>
          <w:rFonts w:ascii="Courier New" w:hAnsi="Courier New" w:cs="Courier New"/>
        </w:rPr>
        <w:t>OData-</w:t>
      </w:r>
      <w:proofErr w:type="spellStart"/>
      <w:r>
        <w:rPr>
          <w:rFonts w:ascii="Courier New" w:hAnsi="Courier New" w:cs="Courier New"/>
        </w:rPr>
        <w:t>MaxVersion</w:t>
      </w:r>
      <w:proofErr w:type="spellEnd"/>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14:paraId="4A5A5FF8" w14:textId="77777777" w:rsidR="00CD671B" w:rsidRDefault="00CD671B" w:rsidP="008260B1">
      <w:pPr>
        <w:pStyle w:val="ListParagraph"/>
        <w:numPr>
          <w:ilvl w:val="0"/>
          <w:numId w:val="14"/>
        </w:numPr>
        <w:spacing w:before="20" w:after="0"/>
        <w:contextualSpacing w:val="0"/>
      </w:pPr>
      <w:r>
        <w:t xml:space="preserve">MAY return the </w:t>
      </w:r>
      <w:hyperlink w:anchor="sec_HeaderAsyncResult" w:history="1">
        <w:proofErr w:type="spellStart"/>
        <w:r w:rsidRPr="00C53CA5">
          <w:rPr>
            <w:rStyle w:val="Hyperlink"/>
            <w:rFonts w:ascii="Courier New" w:hAnsi="Courier New" w:cs="Courier New"/>
          </w:rPr>
          <w:t>AsyncResult</w:t>
        </w:r>
        <w:proofErr w:type="spellEnd"/>
      </w:hyperlink>
      <w:r>
        <w:t xml:space="preserve"> header in the final response to an asynchronous request</w:t>
      </w:r>
    </w:p>
    <w:p w14:paraId="08207E2B" w14:textId="77777777" w:rsidR="00CD671B" w:rsidRDefault="00CD671B" w:rsidP="00CD671B">
      <w:pPr>
        <w:spacing w:before="0" w:after="0"/>
      </w:pPr>
    </w:p>
    <w:p w14:paraId="6194FFA0" w14:textId="77777777" w:rsidR="00CD671B" w:rsidRDefault="00CD671B" w:rsidP="00CD671B">
      <w:pPr>
        <w:spacing w:after="0"/>
      </w:pPr>
      <w:r>
        <w:t xml:space="preserve">To be considered an </w:t>
      </w:r>
      <w:r w:rsidRPr="00E65F65">
        <w:rPr>
          <w:i/>
        </w:rPr>
        <w:t>Updatable OData Service</w:t>
      </w:r>
      <w:r>
        <w:t>, the service additionally:</w:t>
      </w:r>
    </w:p>
    <w:p w14:paraId="2C1F8C52" w14:textId="77777777" w:rsidR="00CD671B" w:rsidRDefault="00CD671B" w:rsidP="008260B1">
      <w:pPr>
        <w:pStyle w:val="ListParagraph"/>
        <w:numPr>
          <w:ilvl w:val="0"/>
          <w:numId w:val="14"/>
        </w:numPr>
        <w:spacing w:before="20" w:after="0"/>
        <w:contextualSpacing w:val="0"/>
      </w:pPr>
      <w:r>
        <w:t xml:space="preserve">MUST include edit links (explicitly or implicitly) for all updatable or </w:t>
      </w:r>
      <w:proofErr w:type="spellStart"/>
      <w:r>
        <w:t>deletable</w:t>
      </w:r>
      <w:proofErr w:type="spellEnd"/>
      <w:r>
        <w:t xml:space="preserve"> resources according to </w:t>
      </w:r>
      <w:hyperlink w:anchor="ODataJSONRef" w:history="1">
        <w:r w:rsidRPr="004A525C">
          <w:rPr>
            <w:rStyle w:val="Hyperlink"/>
            <w:b/>
          </w:rPr>
          <w:t>[OData-JSON]</w:t>
        </w:r>
      </w:hyperlink>
      <w:r>
        <w:t xml:space="preserve"> </w:t>
      </w:r>
    </w:p>
    <w:p w14:paraId="5156EE8B" w14:textId="727F3C85" w:rsidR="00CD671B" w:rsidRDefault="00CD671B" w:rsidP="008260B1">
      <w:pPr>
        <w:pStyle w:val="ListParagraph"/>
        <w:numPr>
          <w:ilvl w:val="0"/>
          <w:numId w:val="14"/>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sec_ReturningResultsfromDataModificationRequests \r \h </w:instrText>
      </w:r>
      <w:r>
        <w:fldChar w:fldCharType="separate"/>
      </w:r>
      <w:r w:rsidR="00A6074E">
        <w:t>11.4.1.5</w:t>
      </w:r>
      <w:r>
        <w:fldChar w:fldCharType="end"/>
      </w:r>
      <w:r>
        <w:t xml:space="preserve"> and </w:t>
      </w:r>
      <w:r>
        <w:fldChar w:fldCharType="begin"/>
      </w:r>
      <w:r>
        <w:instrText xml:space="preserve"> REF sec_LinktoRelatedEntitiesWhenCreatinganE \r \h </w:instrText>
      </w:r>
      <w:r>
        <w:fldChar w:fldCharType="separate"/>
      </w:r>
      <w:r w:rsidR="00A6074E">
        <w:t>11.4.2.1</w:t>
      </w:r>
      <w:r>
        <w:fldChar w:fldCharType="end"/>
      </w:r>
      <w:r>
        <w:t>)</w:t>
      </w:r>
    </w:p>
    <w:p w14:paraId="0F0A32A6" w14:textId="73A2E65E" w:rsidR="00CD671B" w:rsidRDefault="00CD671B" w:rsidP="008260B1">
      <w:pPr>
        <w:pStyle w:val="ListParagraph"/>
        <w:numPr>
          <w:ilvl w:val="0"/>
          <w:numId w:val="14"/>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sec_CreateanEntity \r \h </w:instrText>
      </w:r>
      <w:r>
        <w:fldChar w:fldCharType="separate"/>
      </w:r>
      <w:r w:rsidR="00A6074E">
        <w:t>11.4.2</w:t>
      </w:r>
      <w:r>
        <w:fldChar w:fldCharType="end"/>
      </w:r>
      <w:r>
        <w:t>)</w:t>
      </w:r>
    </w:p>
    <w:p w14:paraId="1545D037" w14:textId="6EBD9923" w:rsidR="00CD671B" w:rsidRDefault="00CD671B" w:rsidP="008260B1">
      <w:pPr>
        <w:pStyle w:val="ListParagraph"/>
        <w:numPr>
          <w:ilvl w:val="0"/>
          <w:numId w:val="14"/>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sec_AddaReferencetoaCollectionValuedNavi \r \h </w:instrText>
      </w:r>
      <w:r>
        <w:fldChar w:fldCharType="separate"/>
      </w:r>
      <w:r w:rsidR="00A6074E">
        <w:t>11.4.6.1</w:t>
      </w:r>
      <w:r>
        <w:fldChar w:fldCharType="end"/>
      </w:r>
      <w:r>
        <w:t>)</w:t>
      </w:r>
    </w:p>
    <w:p w14:paraId="32519384" w14:textId="7D743AA7" w:rsidR="00CD671B" w:rsidRDefault="00CD671B" w:rsidP="008260B1">
      <w:pPr>
        <w:pStyle w:val="ListParagraph"/>
        <w:numPr>
          <w:ilvl w:val="0"/>
          <w:numId w:val="14"/>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sec_ChangetheReferenceinaSingleValuedNav \r \h </w:instrText>
      </w:r>
      <w:r>
        <w:fldChar w:fldCharType="separate"/>
      </w:r>
      <w:r w:rsidR="00A6074E">
        <w:t>11.4.6.3</w:t>
      </w:r>
      <w:r>
        <w:fldChar w:fldCharType="end"/>
      </w:r>
      <w:r>
        <w:t>)</w:t>
      </w:r>
    </w:p>
    <w:p w14:paraId="7E94F801" w14:textId="2FD3CD55" w:rsidR="00CD671B" w:rsidRDefault="00CD671B" w:rsidP="008260B1">
      <w:pPr>
        <w:pStyle w:val="ListParagraph"/>
        <w:numPr>
          <w:ilvl w:val="0"/>
          <w:numId w:val="14"/>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sec_UpdateanEntity \r \h </w:instrText>
      </w:r>
      <w:r>
        <w:fldChar w:fldCharType="separate"/>
      </w:r>
      <w:r w:rsidR="00A6074E">
        <w:t>11.4.3</w:t>
      </w:r>
      <w:r>
        <w:fldChar w:fldCharType="end"/>
      </w:r>
      <w:r>
        <w:t>)</w:t>
      </w:r>
    </w:p>
    <w:p w14:paraId="33FB4263" w14:textId="1BF5B332" w:rsidR="00CD671B" w:rsidRDefault="00CD671B" w:rsidP="008260B1">
      <w:pPr>
        <w:pStyle w:val="ListParagraph"/>
        <w:numPr>
          <w:ilvl w:val="0"/>
          <w:numId w:val="14"/>
        </w:numPr>
        <w:spacing w:before="20" w:after="0"/>
        <w:contextualSpacing w:val="0"/>
      </w:pPr>
      <w:r>
        <w:t xml:space="preserve">MUST support </w:t>
      </w:r>
      <w:r w:rsidRPr="0055329C">
        <w:rPr>
          <w:rStyle w:val="Datatype"/>
        </w:rPr>
        <w:t>DELETE</w:t>
      </w:r>
      <w:r>
        <w:t xml:space="preserve"> to all edit URLs for </w:t>
      </w:r>
      <w:proofErr w:type="spellStart"/>
      <w:r>
        <w:t>deletable</w:t>
      </w:r>
      <w:proofErr w:type="spellEnd"/>
      <w:r>
        <w:t xml:space="preserve"> resources (section </w:t>
      </w:r>
      <w:r>
        <w:fldChar w:fldCharType="begin"/>
      </w:r>
      <w:r>
        <w:instrText xml:space="preserve"> REF sec_DeleteanEntity \r \h </w:instrText>
      </w:r>
      <w:r>
        <w:fldChar w:fldCharType="separate"/>
      </w:r>
      <w:r w:rsidR="00A6074E">
        <w:t>11.4.5</w:t>
      </w:r>
      <w:r>
        <w:fldChar w:fldCharType="end"/>
      </w:r>
      <w:r>
        <w:t>)</w:t>
      </w:r>
    </w:p>
    <w:p w14:paraId="492EABE7" w14:textId="56AF3ECD" w:rsidR="00CD671B" w:rsidRDefault="00CD671B" w:rsidP="008260B1">
      <w:pPr>
        <w:pStyle w:val="ListParagraph"/>
        <w:numPr>
          <w:ilvl w:val="0"/>
          <w:numId w:val="14"/>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w:t>
      </w:r>
      <w:r>
        <w:t xml:space="preserve"> reference to an</w:t>
      </w:r>
      <w:r w:rsidRPr="003D4065">
        <w:t xml:space="preserve"> entity</w:t>
      </w:r>
      <w:r>
        <w:t xml:space="preserve"> from an updatable navigation property (section </w:t>
      </w:r>
      <w:r>
        <w:fldChar w:fldCharType="begin"/>
      </w:r>
      <w:r>
        <w:instrText xml:space="preserve"> REF sec_RemoveaReferencetoanEntity \r \h </w:instrText>
      </w:r>
      <w:r>
        <w:fldChar w:fldCharType="separate"/>
      </w:r>
      <w:r w:rsidR="00A6074E">
        <w:t>11.4.6.2</w:t>
      </w:r>
      <w:r>
        <w:fldChar w:fldCharType="end"/>
      </w:r>
      <w:r>
        <w:t>)</w:t>
      </w:r>
    </w:p>
    <w:p w14:paraId="1E8591E4" w14:textId="1B9DB1F5" w:rsidR="00CD671B" w:rsidRDefault="00CD671B" w:rsidP="008260B1">
      <w:pPr>
        <w:pStyle w:val="ListParagraph"/>
        <w:numPr>
          <w:ilvl w:val="0"/>
          <w:numId w:val="14"/>
        </w:numPr>
        <w:spacing w:before="20" w:after="0"/>
        <w:contextualSpacing w:val="0"/>
      </w:pPr>
      <w:r>
        <w:t xml:space="preserve">MUST support </w:t>
      </w:r>
      <w:r w:rsidRPr="00927881">
        <w:rPr>
          <w:rStyle w:val="Datatype"/>
        </w:rPr>
        <w:t>If-Match</w:t>
      </w:r>
      <w:r>
        <w:t xml:space="preserve"> header in update/delete of any resources returned with an </w:t>
      </w:r>
      <w:proofErr w:type="spellStart"/>
      <w:r>
        <w:t>ETag</w:t>
      </w:r>
      <w:proofErr w:type="spellEnd"/>
      <w:r>
        <w:t xml:space="preserve"> (section </w:t>
      </w:r>
      <w:r>
        <w:fldChar w:fldCharType="begin"/>
      </w:r>
      <w:r>
        <w:instrText xml:space="preserve"> REF sec_UseofETagsforAvoidingUpdateConflicts \r \h </w:instrText>
      </w:r>
      <w:r>
        <w:fldChar w:fldCharType="separate"/>
      </w:r>
      <w:r w:rsidR="00A6074E">
        <w:t>11.4.1.1</w:t>
      </w:r>
      <w:r>
        <w:fldChar w:fldCharType="end"/>
      </w:r>
      <w:r>
        <w:t>)</w:t>
      </w:r>
    </w:p>
    <w:p w14:paraId="053A8A8F" w14:textId="7EC11385" w:rsidR="00CD671B" w:rsidRDefault="00CD671B" w:rsidP="008260B1">
      <w:pPr>
        <w:pStyle w:val="ListParagraph"/>
        <w:numPr>
          <w:ilvl w:val="0"/>
          <w:numId w:val="14"/>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sec_CreateanEntity \r \h </w:instrText>
      </w:r>
      <w:r>
        <w:fldChar w:fldCharType="separate"/>
      </w:r>
      <w:r w:rsidR="00A6074E">
        <w:t>11.4.2</w:t>
      </w:r>
      <w:r>
        <w:fldChar w:fldCharType="end"/>
      </w:r>
      <w:r>
        <w:t>)</w:t>
      </w:r>
    </w:p>
    <w:p w14:paraId="31E2424D" w14:textId="7352B465" w:rsidR="00CD671B" w:rsidRDefault="00CD671B" w:rsidP="008260B1">
      <w:pPr>
        <w:pStyle w:val="ListParagraph"/>
        <w:numPr>
          <w:ilvl w:val="0"/>
          <w:numId w:val="14"/>
        </w:numPr>
        <w:spacing w:before="20" w:after="0"/>
        <w:contextualSpacing w:val="0"/>
      </w:pPr>
      <w:r>
        <w:t xml:space="preserve">MUST include the </w:t>
      </w:r>
      <w:r w:rsidRPr="000C073D">
        <w:rPr>
          <w:rFonts w:ascii="Courier New" w:hAnsi="Courier New" w:cs="Courier New"/>
        </w:rPr>
        <w:t>OData-</w:t>
      </w:r>
      <w:proofErr w:type="spellStart"/>
      <w:r w:rsidRPr="000C073D">
        <w:rPr>
          <w:rFonts w:ascii="Courier New" w:hAnsi="Courier New" w:cs="Courier New"/>
        </w:rPr>
        <w:t>EntityId</w:t>
      </w:r>
      <w:proofErr w:type="spellEnd"/>
      <w:r>
        <w:t xml:space="preserve"> header in response to any create or </w:t>
      </w:r>
      <w:proofErr w:type="spellStart"/>
      <w:r>
        <w:t>upsert</w:t>
      </w:r>
      <w:proofErr w:type="spellEnd"/>
      <w:r>
        <w:t xml:space="preserve">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t>(s</w:t>
      </w:r>
      <w:r w:rsidRPr="000C073D">
        <w:t>ection</w:t>
      </w:r>
      <w:r>
        <w:t xml:space="preserve"> </w:t>
      </w:r>
      <w:r w:rsidR="00A6074E">
        <w:fldChar w:fldCharType="begin"/>
      </w:r>
      <w:r w:rsidR="00A6074E">
        <w:instrText xml:space="preserve"> REF  sec_HeaderODataEntityId \h \r </w:instrText>
      </w:r>
      <w:r w:rsidR="00A6074E">
        <w:fldChar w:fldCharType="separate"/>
      </w:r>
      <w:r w:rsidR="00A6074E">
        <w:t>8.3.4</w:t>
      </w:r>
      <w:r w:rsidR="00A6074E">
        <w:fldChar w:fldCharType="end"/>
      </w:r>
      <w:bookmarkStart w:id="1131" w:name="_GoBack"/>
      <w:bookmarkEnd w:id="1131"/>
      <w:r w:rsidRPr="000C073D">
        <w:t>)</w:t>
      </w:r>
    </w:p>
    <w:p w14:paraId="50166035" w14:textId="0F5DF30E" w:rsidR="00CD671B" w:rsidRDefault="00CD671B" w:rsidP="008260B1">
      <w:pPr>
        <w:pStyle w:val="ListParagraph"/>
        <w:numPr>
          <w:ilvl w:val="0"/>
          <w:numId w:val="14"/>
        </w:numPr>
        <w:spacing w:before="20" w:after="0"/>
        <w:contextualSpacing w:val="0"/>
      </w:pPr>
      <w:bookmarkStart w:id="1132" w:name="_OData_Data_Service"/>
      <w:bookmarkEnd w:id="1132"/>
      <w:r>
        <w:t xml:space="preserve">MUST support </w:t>
      </w:r>
      <w:proofErr w:type="spellStart"/>
      <w:r w:rsidRPr="0051397C">
        <w:t>Upserts</w:t>
      </w:r>
      <w:proofErr w:type="spellEnd"/>
      <w:r>
        <w:t xml:space="preserve"> (section </w:t>
      </w:r>
      <w:r>
        <w:fldChar w:fldCharType="begin"/>
      </w:r>
      <w:r>
        <w:instrText xml:space="preserve"> REF sec_UpsertanEntity \r \h </w:instrText>
      </w:r>
      <w:r>
        <w:fldChar w:fldCharType="separate"/>
      </w:r>
      <w:r w:rsidR="00A6074E">
        <w:t>11.4.4</w:t>
      </w:r>
      <w:r>
        <w:fldChar w:fldCharType="end"/>
      </w:r>
      <w:r>
        <w:t>)</w:t>
      </w:r>
    </w:p>
    <w:p w14:paraId="0575C21A" w14:textId="2557C78E" w:rsidR="00CD671B" w:rsidRDefault="00CD671B" w:rsidP="008260B1">
      <w:pPr>
        <w:pStyle w:val="ListParagraph"/>
        <w:numPr>
          <w:ilvl w:val="0"/>
          <w:numId w:val="14"/>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sec_UpdateaPrimitiveProperty \r \h </w:instrText>
      </w:r>
      <w:r>
        <w:fldChar w:fldCharType="separate"/>
      </w:r>
      <w:r w:rsidR="00A6074E">
        <w:t>11.4.9.1</w:t>
      </w:r>
      <w:r>
        <w:fldChar w:fldCharType="end"/>
      </w:r>
      <w:r>
        <w:t xml:space="preserve">) or </w:t>
      </w:r>
      <w:r w:rsidRPr="003D4065">
        <w:t>complex</w:t>
      </w:r>
      <w:r>
        <w:t xml:space="preserve"> (section </w:t>
      </w:r>
      <w:r>
        <w:fldChar w:fldCharType="begin"/>
      </w:r>
      <w:r>
        <w:instrText xml:space="preserve"> REF sec_UpdateaComplexProperty \r \h </w:instrText>
      </w:r>
      <w:r>
        <w:fldChar w:fldCharType="separate"/>
      </w:r>
      <w:r w:rsidR="00A6074E">
        <w:t>11.4.9.3</w:t>
      </w:r>
      <w:r>
        <w:fldChar w:fldCharType="end"/>
      </w:r>
      <w:r>
        <w:t>) property (respectively)</w:t>
      </w:r>
    </w:p>
    <w:p w14:paraId="11A401B1" w14:textId="1AC4A262" w:rsidR="00CD671B" w:rsidRDefault="00CD671B" w:rsidP="008260B1">
      <w:pPr>
        <w:pStyle w:val="ListParagraph"/>
        <w:numPr>
          <w:ilvl w:val="0"/>
          <w:numId w:val="14"/>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sec_SetaValuetoNull \r \h </w:instrText>
      </w:r>
      <w:r>
        <w:fldChar w:fldCharType="separate"/>
      </w:r>
      <w:r w:rsidR="00A6074E">
        <w:t>11.4.9.2</w:t>
      </w:r>
      <w:r>
        <w:fldChar w:fldCharType="end"/>
      </w:r>
      <w:r>
        <w:t>)</w:t>
      </w:r>
    </w:p>
    <w:p w14:paraId="5BE19726" w14:textId="48E9D792" w:rsidR="00CD671B" w:rsidRDefault="00CD671B" w:rsidP="008260B1">
      <w:pPr>
        <w:pStyle w:val="ListParagraph"/>
        <w:numPr>
          <w:ilvl w:val="0"/>
          <w:numId w:val="14"/>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sec_CreateRelatedEntitiesWhenCreatinganE \r \h </w:instrText>
      </w:r>
      <w:r>
        <w:fldChar w:fldCharType="separate"/>
      </w:r>
      <w:r w:rsidR="00A6074E">
        <w:t>11.4.2.2</w:t>
      </w:r>
      <w:r>
        <w:fldChar w:fldCharType="end"/>
      </w:r>
      <w:r>
        <w:t>)</w:t>
      </w:r>
      <w:r w:rsidRPr="00AC3F75">
        <w:t xml:space="preserve"> </w:t>
      </w:r>
    </w:p>
    <w:p w14:paraId="78708151" w14:textId="67F835F9" w:rsidR="00CD671B" w:rsidRDefault="00CD671B" w:rsidP="008260B1">
      <w:pPr>
        <w:pStyle w:val="ListParagraph"/>
        <w:numPr>
          <w:ilvl w:val="0"/>
          <w:numId w:val="14"/>
        </w:numPr>
        <w:spacing w:before="20" w:after="0"/>
        <w:contextualSpacing w:val="0"/>
      </w:pPr>
      <w:r>
        <w:t xml:space="preserve">MAY support set-based updates (section </w:t>
      </w:r>
      <w:r>
        <w:fldChar w:fldCharType="begin"/>
      </w:r>
      <w:r>
        <w:instrText xml:space="preserve"> REF sec_UpdateMembersofaCollection \r \h </w:instrText>
      </w:r>
      <w:r>
        <w:fldChar w:fldCharType="separate"/>
      </w:r>
      <w:r w:rsidR="00A6074E">
        <w:t>11.4.13</w:t>
      </w:r>
      <w:r>
        <w:fldChar w:fldCharType="end"/>
      </w:r>
      <w:r>
        <w:t xml:space="preserve">) or deletes (section </w:t>
      </w:r>
      <w:r>
        <w:fldChar w:fldCharType="begin"/>
      </w:r>
      <w:r>
        <w:instrText xml:space="preserve"> REF sec_DeleteMembersofaCollection \r \h </w:instrText>
      </w:r>
      <w:r>
        <w:fldChar w:fldCharType="separate"/>
      </w:r>
      <w:r w:rsidR="00A6074E">
        <w:t>11.4.14</w:t>
      </w:r>
      <w:r>
        <w:fldChar w:fldCharType="end"/>
      </w:r>
      <w:r>
        <w:t xml:space="preserve">) to members of a collection </w:t>
      </w:r>
    </w:p>
    <w:bookmarkStart w:id="1133" w:name="_OData_Intermediate_Conformance"/>
    <w:bookmarkStart w:id="1134" w:name="_OData_4.0_Intermediate"/>
    <w:bookmarkStart w:id="1135" w:name="_Toc477876736"/>
    <w:bookmarkStart w:id="1136" w:name="sec_OData40IntermediateConformanceLevel"/>
    <w:bookmarkEnd w:id="1133"/>
    <w:bookmarkEnd w:id="1134"/>
    <w:p w14:paraId="0F1DEB94" w14:textId="77777777" w:rsidR="00CD671B" w:rsidRDefault="00CD671B" w:rsidP="008260B1">
      <w:pPr>
        <w:pStyle w:val="Heading3"/>
        <w:numPr>
          <w:ilvl w:val="2"/>
          <w:numId w:val="2"/>
        </w:numPr>
        <w:tabs>
          <w:tab w:val="left" w:pos="567"/>
        </w:tabs>
      </w:pPr>
      <w:r>
        <w:fldChar w:fldCharType="begin"/>
      </w:r>
      <w:r>
        <w:instrText xml:space="preserve"> HYPERLINK  \l "sec_OData40IntermediateConformanceLevel" </w:instrText>
      </w:r>
      <w:r>
        <w:fldChar w:fldCharType="separate"/>
      </w:r>
      <w:bookmarkStart w:id="1137" w:name="_Toc12019637"/>
      <w:bookmarkStart w:id="1138" w:name="_Toc14172885"/>
      <w:r w:rsidRPr="00C3320D">
        <w:rPr>
          <w:rStyle w:val="Hyperlink"/>
        </w:rPr>
        <w:t>OData 4.0 Intermediate Conformance Level</w:t>
      </w:r>
      <w:bookmarkEnd w:id="1135"/>
      <w:bookmarkEnd w:id="1136"/>
      <w:bookmarkEnd w:id="1137"/>
      <w:bookmarkEnd w:id="1138"/>
      <w:r>
        <w:fldChar w:fldCharType="end"/>
      </w:r>
    </w:p>
    <w:p w14:paraId="09E336A7" w14:textId="77777777" w:rsidR="00CD671B" w:rsidRDefault="00CD671B" w:rsidP="00CD671B">
      <w:pPr>
        <w:spacing w:after="0"/>
      </w:pPr>
      <w:r>
        <w:t xml:space="preserve">In order to conform to the </w:t>
      </w:r>
      <w:r w:rsidRPr="00E60B72">
        <w:t xml:space="preserve">OData </w:t>
      </w:r>
      <w:r>
        <w:t>Intermediate Conformance Level, a service:</w:t>
      </w:r>
    </w:p>
    <w:p w14:paraId="6CB46CBF" w14:textId="77777777" w:rsidR="00CD671B" w:rsidRDefault="00CD671B" w:rsidP="008260B1">
      <w:pPr>
        <w:pStyle w:val="ListParagraph"/>
        <w:numPr>
          <w:ilvl w:val="0"/>
          <w:numId w:val="15"/>
        </w:numPr>
        <w:spacing w:before="20" w:after="0"/>
        <w:contextualSpacing w:val="0"/>
      </w:pPr>
      <w:r>
        <w:t xml:space="preserve">MUST conform to the </w:t>
      </w:r>
      <w:hyperlink w:anchor="sec_OData40MinimalConformanceLevel" w:history="1">
        <w:r>
          <w:rPr>
            <w:rStyle w:val="Hyperlink"/>
          </w:rPr>
          <w:t>OData 4.0 Minimal Conformance Level</w:t>
        </w:r>
      </w:hyperlink>
    </w:p>
    <w:p w14:paraId="60BCD18C" w14:textId="5B2E2D2B" w:rsidR="00CD671B" w:rsidRDefault="00CD671B" w:rsidP="008260B1">
      <w:pPr>
        <w:pStyle w:val="ListParagraph"/>
        <w:numPr>
          <w:ilvl w:val="0"/>
          <w:numId w:val="15"/>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sec_ResponseCode501NotImplemented \r \h </w:instrText>
      </w:r>
      <w:r>
        <w:fldChar w:fldCharType="separate"/>
      </w:r>
      <w:r w:rsidR="00A6074E">
        <w:t>9.3.1</w:t>
      </w:r>
      <w:r>
        <w:fldChar w:fldCharType="end"/>
      </w:r>
      <w:r>
        <w:t>)</w:t>
      </w:r>
    </w:p>
    <w:p w14:paraId="46BFD2EF" w14:textId="1032EF3D" w:rsidR="00CD671B" w:rsidRDefault="00CD671B" w:rsidP="008260B1">
      <w:pPr>
        <w:pStyle w:val="ListParagraph"/>
        <w:numPr>
          <w:ilvl w:val="0"/>
          <w:numId w:val="15"/>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t xml:space="preserve"> </w:t>
      </w:r>
      <w:r>
        <w:rPr>
          <w:rStyle w:val="Datatype"/>
          <w:rFonts w:ascii="Arial" w:hAnsi="Arial" w:cs="Arial"/>
        </w:rPr>
        <w:fldChar w:fldCharType="begin"/>
      </w:r>
      <w:r>
        <w:rPr>
          <w:rStyle w:val="Datatype"/>
          <w:rFonts w:ascii="Arial" w:hAnsi="Arial" w:cs="Arial"/>
        </w:rPr>
        <w:instrText xml:space="preserve"> REF sec_SystemQueryOptionselect \r \h </w:instrText>
      </w:r>
      <w:r>
        <w:rPr>
          <w:rStyle w:val="Datatype"/>
          <w:rFonts w:ascii="Arial" w:hAnsi="Arial" w:cs="Arial"/>
        </w:rPr>
      </w:r>
      <w:r>
        <w:rPr>
          <w:rStyle w:val="Datatype"/>
          <w:rFonts w:ascii="Arial" w:hAnsi="Arial" w:cs="Arial"/>
        </w:rPr>
        <w:fldChar w:fldCharType="separate"/>
      </w:r>
      <w:r w:rsidR="00A6074E">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14:paraId="480BE3F4" w14:textId="77777777" w:rsidR="00CD671B" w:rsidRDefault="00CD671B" w:rsidP="008260B1">
      <w:pPr>
        <w:pStyle w:val="ListParagraph"/>
        <w:numPr>
          <w:ilvl w:val="0"/>
          <w:numId w:val="15"/>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14:paraId="0B34EC46" w14:textId="56CA7A38" w:rsidR="00CD671B" w:rsidRDefault="00CD671B" w:rsidP="008260B1">
      <w:pPr>
        <w:pStyle w:val="ListParagraph"/>
        <w:numPr>
          <w:ilvl w:val="0"/>
          <w:numId w:val="15"/>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sec_SystemQueryOptiontop \r \h </w:instrText>
      </w:r>
      <w:r>
        <w:rPr>
          <w:rStyle w:val="Datatype"/>
          <w:rFonts w:ascii="Arial" w:hAnsi="Arial" w:cs="Arial"/>
        </w:rPr>
      </w:r>
      <w:r>
        <w:rPr>
          <w:rStyle w:val="Datatype"/>
          <w:rFonts w:ascii="Arial" w:hAnsi="Arial" w:cs="Arial"/>
        </w:rPr>
        <w:fldChar w:fldCharType="separate"/>
      </w:r>
      <w:r w:rsidR="00A6074E">
        <w:rPr>
          <w:rStyle w:val="Datatype"/>
          <w:rFonts w:ascii="Arial" w:hAnsi="Arial" w:cs="Arial"/>
        </w:rPr>
        <w:t>11.2.6.3</w:t>
      </w:r>
      <w:r>
        <w:rPr>
          <w:rStyle w:val="Datatype"/>
          <w:rFonts w:ascii="Arial" w:hAnsi="Arial" w:cs="Arial"/>
        </w:rPr>
        <w:fldChar w:fldCharType="end"/>
      </w:r>
      <w:r>
        <w:rPr>
          <w:rStyle w:val="Datatype"/>
          <w:rFonts w:ascii="Arial" w:hAnsi="Arial" w:cs="Arial"/>
        </w:rPr>
        <w:t>)</w:t>
      </w:r>
    </w:p>
    <w:p w14:paraId="0858EABC" w14:textId="2053C6EF" w:rsidR="00CD671B" w:rsidRDefault="00CD671B" w:rsidP="008260B1">
      <w:pPr>
        <w:pStyle w:val="ListParagraph"/>
        <w:numPr>
          <w:ilvl w:val="0"/>
          <w:numId w:val="15"/>
        </w:numPr>
        <w:spacing w:before="20" w:after="0"/>
        <w:contextualSpacing w:val="0"/>
      </w:pPr>
      <w:r>
        <w:t xml:space="preserve">MUST support </w:t>
      </w:r>
      <w:r w:rsidRPr="0051397C">
        <w:rPr>
          <w:rStyle w:val="Datatype"/>
        </w:rPr>
        <w:t>/$value</w:t>
      </w:r>
      <w:r>
        <w:t xml:space="preserve"> on media entities (section 4.12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sec_RequestingaPropertysRawValueusingval \r \h </w:instrText>
      </w:r>
      <w:r>
        <w:fldChar w:fldCharType="separate"/>
      </w:r>
      <w:r w:rsidR="00A6074E">
        <w:t>11.2.4.1</w:t>
      </w:r>
      <w:r>
        <w:fldChar w:fldCharType="end"/>
      </w:r>
      <w:r>
        <w:t>)</w:t>
      </w:r>
    </w:p>
    <w:p w14:paraId="5631F5B4" w14:textId="28C571C9" w:rsidR="00CD671B" w:rsidRDefault="00CD671B" w:rsidP="008260B1">
      <w:pPr>
        <w:pStyle w:val="ListParagraph"/>
        <w:numPr>
          <w:ilvl w:val="0"/>
          <w:numId w:val="15"/>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sec_SystemQueryOptionfilter \r \h </w:instrText>
      </w:r>
      <w:r>
        <w:rPr>
          <w:rStyle w:val="Datatype"/>
          <w:rFonts w:ascii="Arial" w:hAnsi="Arial" w:cs="Arial"/>
        </w:rPr>
      </w:r>
      <w:r>
        <w:rPr>
          <w:rStyle w:val="Datatype"/>
          <w:rFonts w:ascii="Arial" w:hAnsi="Arial" w:cs="Arial"/>
        </w:rPr>
        <w:fldChar w:fldCharType="separate"/>
      </w:r>
      <w:r w:rsidR="00A6074E">
        <w:rPr>
          <w:rStyle w:val="Datatype"/>
          <w:rFonts w:ascii="Arial" w:hAnsi="Arial" w:cs="Arial"/>
        </w:rPr>
        <w:t>11.2.6.1</w:t>
      </w:r>
      <w:r>
        <w:rPr>
          <w:rStyle w:val="Datatype"/>
          <w:rFonts w:ascii="Arial" w:hAnsi="Arial" w:cs="Arial"/>
        </w:rPr>
        <w:fldChar w:fldCharType="end"/>
      </w:r>
      <w:r>
        <w:rPr>
          <w:rStyle w:val="Datatype"/>
          <w:rFonts w:ascii="Arial" w:hAnsi="Arial" w:cs="Arial"/>
        </w:rPr>
        <w:t>)</w:t>
      </w:r>
    </w:p>
    <w:p w14:paraId="55ABD833" w14:textId="708B4069" w:rsidR="00CD671B" w:rsidRDefault="00CD671B" w:rsidP="008260B1">
      <w:pPr>
        <w:pStyle w:val="ListParagraph"/>
        <w:numPr>
          <w:ilvl w:val="1"/>
          <w:numId w:val="15"/>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sec_BuiltInFilterOperations \r \h </w:instrText>
      </w:r>
      <w:r>
        <w:fldChar w:fldCharType="separate"/>
      </w:r>
      <w:r w:rsidR="00A6074E">
        <w:t>11.2.6.1.1</w:t>
      </w:r>
      <w:r>
        <w:fldChar w:fldCharType="end"/>
      </w:r>
      <w:r>
        <w:t>)</w:t>
      </w:r>
    </w:p>
    <w:p w14:paraId="3C920640" w14:textId="23021FC6" w:rsidR="00CD671B" w:rsidRDefault="00CD671B" w:rsidP="008260B1">
      <w:pPr>
        <w:pStyle w:val="ListParagraph"/>
        <w:numPr>
          <w:ilvl w:val="1"/>
          <w:numId w:val="15"/>
        </w:numPr>
        <w:spacing w:before="0" w:after="0"/>
      </w:pPr>
      <w:r>
        <w:t xml:space="preserve">MUST support aliases in </w:t>
      </w:r>
      <w:r w:rsidRPr="002D4EEA">
        <w:rPr>
          <w:rStyle w:val="Datatype"/>
        </w:rPr>
        <w:t>$filter</w:t>
      </w:r>
      <w:r>
        <w:t xml:space="preserve"> expressions (section </w:t>
      </w:r>
      <w:r>
        <w:fldChar w:fldCharType="begin"/>
      </w:r>
      <w:r>
        <w:instrText xml:space="preserve"> REF sec_ParameterAliases \r \h </w:instrText>
      </w:r>
      <w:r>
        <w:fldChar w:fldCharType="separate"/>
      </w:r>
      <w:r w:rsidR="00A6074E">
        <w:t>11.2.6.1.3</w:t>
      </w:r>
      <w:r>
        <w:fldChar w:fldCharType="end"/>
      </w:r>
      <w:r>
        <w:t>)</w:t>
      </w:r>
    </w:p>
    <w:p w14:paraId="4906AA67" w14:textId="540526EA" w:rsidR="00CD671B" w:rsidRDefault="00CD671B" w:rsidP="008260B1">
      <w:pPr>
        <w:pStyle w:val="ListParagraph"/>
        <w:numPr>
          <w:ilvl w:val="1"/>
          <w:numId w:val="15"/>
        </w:numPr>
        <w:spacing w:before="0" w:after="0"/>
      </w:pPr>
      <w:r>
        <w:t xml:space="preserve">SHOULD support additional filter operations (section </w:t>
      </w:r>
      <w:r>
        <w:fldChar w:fldCharType="begin"/>
      </w:r>
      <w:r>
        <w:instrText xml:space="preserve"> REF sec_BuiltInFilterOperations \r \h </w:instrText>
      </w:r>
      <w:r>
        <w:fldChar w:fldCharType="separate"/>
      </w:r>
      <w:r w:rsidR="00A6074E">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sec_ResponseCode501NotImplemented \r \h </w:instrText>
      </w:r>
      <w:r>
        <w:fldChar w:fldCharType="separate"/>
      </w:r>
      <w:r w:rsidR="00A6074E">
        <w:t>9.3.1</w:t>
      </w:r>
      <w:r>
        <w:fldChar w:fldCharType="end"/>
      </w:r>
      <w:r>
        <w:t>)</w:t>
      </w:r>
    </w:p>
    <w:p w14:paraId="1FC41380" w14:textId="41960513" w:rsidR="00CD671B" w:rsidRDefault="00CD671B" w:rsidP="008260B1">
      <w:pPr>
        <w:pStyle w:val="ListParagraph"/>
        <w:numPr>
          <w:ilvl w:val="1"/>
          <w:numId w:val="15"/>
        </w:numPr>
        <w:spacing w:before="0" w:after="0"/>
      </w:pPr>
      <w:r>
        <w:t xml:space="preserve">SHOULD support the canonical functions (section </w:t>
      </w:r>
      <w:r>
        <w:fldChar w:fldCharType="begin"/>
      </w:r>
      <w:r>
        <w:instrText xml:space="preserve"> REF sec_BuiltInQueryFunctions \r \h </w:instrText>
      </w:r>
      <w:r>
        <w:fldChar w:fldCharType="separate"/>
      </w:r>
      <w:r w:rsidR="00A6074E">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sec_ResponseCode501NotImplemented \r \h </w:instrText>
      </w:r>
      <w:r>
        <w:fldChar w:fldCharType="separate"/>
      </w:r>
      <w:r w:rsidR="00A6074E">
        <w:t>9.3.1</w:t>
      </w:r>
      <w:r>
        <w:fldChar w:fldCharType="end"/>
      </w:r>
      <w:r>
        <w:t>)</w:t>
      </w:r>
    </w:p>
    <w:p w14:paraId="402CE66C" w14:textId="3E53F240" w:rsidR="00CD671B" w:rsidRDefault="00CD671B" w:rsidP="008260B1">
      <w:pPr>
        <w:pStyle w:val="ListParagraph"/>
        <w:numPr>
          <w:ilvl w:val="1"/>
          <w:numId w:val="15"/>
        </w:numPr>
        <w:spacing w:before="0" w:after="0"/>
      </w:pPr>
      <w:r>
        <w:t xml:space="preserve">SHOULD support </w:t>
      </w:r>
      <w:r w:rsidRPr="002D4EEA">
        <w:rPr>
          <w:rStyle w:val="Datatype"/>
        </w:rPr>
        <w:t>$filter</w:t>
      </w:r>
      <w:r>
        <w:t xml:space="preserve"> on expanded entities (section </w:t>
      </w:r>
      <w:r>
        <w:fldChar w:fldCharType="begin"/>
      </w:r>
      <w:r>
        <w:instrText xml:space="preserve"> REF sec_ExpandOptions \r \h </w:instrText>
      </w:r>
      <w:r>
        <w:fldChar w:fldCharType="separate"/>
      </w:r>
      <w:r w:rsidR="00A6074E">
        <w:t>11.2.5.2.1</w:t>
      </w:r>
      <w:r>
        <w:fldChar w:fldCharType="end"/>
      </w:r>
      <w:r>
        <w:t>)</w:t>
      </w:r>
    </w:p>
    <w:p w14:paraId="15909DAC" w14:textId="3D0F245C" w:rsidR="00CD671B" w:rsidRDefault="00CD671B" w:rsidP="008260B1">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rsidR="00A6074E">
        <w:t>11.1.2</w:t>
      </w:r>
      <w:r>
        <w:fldChar w:fldCharType="end"/>
      </w:r>
      <w:r>
        <w:t>)</w:t>
      </w:r>
    </w:p>
    <w:p w14:paraId="67FD7A31" w14:textId="77777777" w:rsidR="00CD671B" w:rsidRDefault="00CD671B" w:rsidP="008260B1">
      <w:pPr>
        <w:pStyle w:val="ListParagraph"/>
        <w:numPr>
          <w:ilvl w:val="0"/>
          <w:numId w:val="15"/>
        </w:numPr>
        <w:spacing w:before="20" w:after="0"/>
        <w:contextualSpacing w:val="0"/>
      </w:pPr>
      <w:r>
        <w:lastRenderedPageBreak/>
        <w:t xml:space="preserve">SHOULD support the </w:t>
      </w:r>
      <w:hyperlink w:anchor="ODataJSONRef" w:history="1">
        <w:r w:rsidRPr="004A525C">
          <w:rPr>
            <w:rStyle w:val="Hyperlink"/>
            <w:b/>
          </w:rPr>
          <w:t>[OData-JSON]</w:t>
        </w:r>
      </w:hyperlink>
      <w:r>
        <w:t xml:space="preserve"> format</w:t>
      </w:r>
      <w:r w:rsidDel="000C073D">
        <w:t xml:space="preserve"> </w:t>
      </w:r>
    </w:p>
    <w:p w14:paraId="0245982D" w14:textId="77777777" w:rsidR="00CD671B" w:rsidRDefault="00CD671B" w:rsidP="008260B1">
      <w:pPr>
        <w:pStyle w:val="ListParagraph"/>
        <w:numPr>
          <w:ilvl w:val="0"/>
          <w:numId w:val="15"/>
        </w:numPr>
        <w:spacing w:before="20" w:after="0"/>
        <w:contextualSpacing w:val="0"/>
      </w:pPr>
      <w:r>
        <w:t xml:space="preserve">SHOULD consider </w:t>
      </w:r>
      <w:r w:rsidRPr="003D4065">
        <w:rPr>
          <w:color w:val="000000"/>
        </w:rPr>
        <w:t xml:space="preserve">supporting basic authentication as </w:t>
      </w:r>
      <w:r>
        <w:rPr>
          <w:color w:val="000000"/>
        </w:rPr>
        <w:t>defined</w:t>
      </w:r>
      <w:r w:rsidRPr="003D4065">
        <w:rPr>
          <w:color w:val="000000"/>
        </w:rPr>
        <w:t xml:space="preserve"> in </w:t>
      </w:r>
      <w:hyperlink w:anchor="RFC7617" w:history="1">
        <w:r>
          <w:rPr>
            <w:rStyle w:val="Hyperlink"/>
            <w:b/>
          </w:rPr>
          <w:t>[RFC7617]</w:t>
        </w:r>
      </w:hyperlink>
      <w:r w:rsidRPr="003D4065">
        <w:rPr>
          <w:color w:val="000000"/>
        </w:rPr>
        <w:t xml:space="preserve"> over HTTPS for the highest level of interoperability with generic clients</w:t>
      </w:r>
    </w:p>
    <w:p w14:paraId="42EB98D1" w14:textId="5EE0FFE1" w:rsidR="00CD671B" w:rsidRDefault="00CD671B" w:rsidP="008260B1">
      <w:pPr>
        <w:pStyle w:val="ListParagraph"/>
        <w:numPr>
          <w:ilvl w:val="0"/>
          <w:numId w:val="15"/>
        </w:numPr>
        <w:spacing w:before="20" w:after="0"/>
        <w:contextualSpacing w:val="0"/>
      </w:pPr>
      <w:r>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sec_SystemQueryOptionsearch \r \h </w:instrText>
      </w:r>
      <w:r>
        <w:rPr>
          <w:rStyle w:val="Datatype"/>
          <w:rFonts w:ascii="Arial" w:hAnsi="Arial" w:cs="Arial"/>
        </w:rPr>
      </w:r>
      <w:r>
        <w:rPr>
          <w:rStyle w:val="Datatype"/>
          <w:rFonts w:ascii="Arial" w:hAnsi="Arial" w:cs="Arial"/>
        </w:rPr>
        <w:fldChar w:fldCharType="separate"/>
      </w:r>
      <w:r w:rsidR="00A6074E">
        <w:rPr>
          <w:rStyle w:val="Datatype"/>
          <w:rFonts w:ascii="Arial" w:hAnsi="Arial" w:cs="Arial"/>
        </w:rPr>
        <w:t>11.2.6.6</w:t>
      </w:r>
      <w:r>
        <w:rPr>
          <w:rStyle w:val="Datatype"/>
          <w:rFonts w:ascii="Arial" w:hAnsi="Arial" w:cs="Arial"/>
        </w:rPr>
        <w:fldChar w:fldCharType="end"/>
      </w:r>
      <w:r>
        <w:rPr>
          <w:rStyle w:val="Datatype"/>
          <w:rFonts w:ascii="Arial" w:hAnsi="Arial" w:cs="Arial"/>
        </w:rPr>
        <w:t>)</w:t>
      </w:r>
    </w:p>
    <w:p w14:paraId="635252AF" w14:textId="401D27D6" w:rsidR="00CD671B" w:rsidRDefault="00CD671B" w:rsidP="008260B1">
      <w:pPr>
        <w:pStyle w:val="ListParagraph"/>
        <w:numPr>
          <w:ilvl w:val="0"/>
          <w:numId w:val="15"/>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sidR="00A6074E">
        <w:rPr>
          <w:rStyle w:val="Datatype"/>
          <w:rFonts w:ascii="Arial" w:hAnsi="Arial" w:cs="Arial"/>
        </w:rPr>
        <w:t>11.2.6.4</w:t>
      </w:r>
      <w:r>
        <w:rPr>
          <w:rStyle w:val="Datatype"/>
          <w:rFonts w:ascii="Arial" w:hAnsi="Arial" w:cs="Arial"/>
        </w:rPr>
        <w:fldChar w:fldCharType="end"/>
      </w:r>
      <w:r>
        <w:rPr>
          <w:rStyle w:val="Datatype"/>
          <w:rFonts w:ascii="Arial" w:hAnsi="Arial" w:cs="Arial"/>
        </w:rPr>
        <w:t>)</w:t>
      </w:r>
    </w:p>
    <w:p w14:paraId="683ADC5D" w14:textId="18F43B99" w:rsidR="00CD671B" w:rsidRDefault="00CD671B" w:rsidP="008260B1">
      <w:pPr>
        <w:pStyle w:val="ListParagraph"/>
        <w:numPr>
          <w:ilvl w:val="0"/>
          <w:numId w:val="15"/>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sidR="00A6074E">
        <w:rPr>
          <w:rStyle w:val="Datatype"/>
          <w:rFonts w:ascii="Arial" w:hAnsi="Arial" w:cs="Arial"/>
        </w:rPr>
        <w:t>11.2.6.5</w:t>
      </w:r>
      <w:r>
        <w:rPr>
          <w:rStyle w:val="Datatype"/>
          <w:rFonts w:ascii="Arial" w:hAnsi="Arial" w:cs="Arial"/>
        </w:rPr>
        <w:fldChar w:fldCharType="end"/>
      </w:r>
      <w:r>
        <w:rPr>
          <w:rStyle w:val="Datatype"/>
          <w:rFonts w:ascii="Arial" w:hAnsi="Arial" w:cs="Arial"/>
        </w:rPr>
        <w:t>)</w:t>
      </w:r>
    </w:p>
    <w:p w14:paraId="3524BEFE" w14:textId="318D6F34" w:rsidR="00CD671B" w:rsidRDefault="00CD671B" w:rsidP="008260B1">
      <w:pPr>
        <w:pStyle w:val="ListParagraph"/>
        <w:numPr>
          <w:ilvl w:val="0"/>
          <w:numId w:val="15"/>
        </w:numPr>
        <w:spacing w:before="20" w:after="0"/>
        <w:contextualSpacing w:val="0"/>
      </w:pPr>
      <w:r>
        <w:t xml:space="preserve">SHOULD support </w:t>
      </w:r>
      <w:r w:rsidRPr="002D4EEA">
        <w:rPr>
          <w:rStyle w:val="Datatype"/>
        </w:rPr>
        <w:t>$expand</w:t>
      </w:r>
      <w:r>
        <w:t xml:space="preserve"> (section </w:t>
      </w:r>
      <w:r>
        <w:fldChar w:fldCharType="begin"/>
      </w:r>
      <w:r>
        <w:instrText xml:space="preserve"> REF sec_SystemQueryOptionexpand \r \h </w:instrText>
      </w:r>
      <w:r>
        <w:fldChar w:fldCharType="separate"/>
      </w:r>
      <w:r w:rsidR="00A6074E">
        <w:t>11.2.5.2</w:t>
      </w:r>
      <w:r>
        <w:fldChar w:fldCharType="end"/>
      </w:r>
      <w:r>
        <w:t>)</w:t>
      </w:r>
    </w:p>
    <w:p w14:paraId="5DBFDCA1" w14:textId="77777777" w:rsidR="00CD671B" w:rsidRDefault="00CD671B" w:rsidP="008260B1">
      <w:pPr>
        <w:pStyle w:val="ListParagraph"/>
        <w:numPr>
          <w:ilvl w:val="0"/>
          <w:numId w:val="15"/>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247FFBD5" w14:textId="1FCBB8C8" w:rsidR="00CD671B" w:rsidRDefault="00CD671B" w:rsidP="008260B1">
      <w:pPr>
        <w:pStyle w:val="ListParagraph"/>
        <w:numPr>
          <w:ilvl w:val="0"/>
          <w:numId w:val="15"/>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rsidR="00A6074E">
        <w:t>11.2.10</w:t>
      </w:r>
      <w:r>
        <w:fldChar w:fldCharType="end"/>
      </w:r>
      <w:r>
        <w:t>)</w:t>
      </w:r>
    </w:p>
    <w:p w14:paraId="5CECF112" w14:textId="7513DBF4" w:rsidR="00CD671B" w:rsidRDefault="00CD671B" w:rsidP="008260B1">
      <w:pPr>
        <w:pStyle w:val="ListParagraph"/>
        <w:numPr>
          <w:ilvl w:val="0"/>
          <w:numId w:val="15"/>
        </w:numPr>
        <w:spacing w:before="20" w:after="0"/>
        <w:contextualSpacing w:val="0"/>
      </w:pPr>
      <w:r>
        <w:t xml:space="preserve">SHOULD support </w:t>
      </w:r>
      <w:r w:rsidRPr="00FF3549">
        <w:rPr>
          <w:rStyle w:val="Datatype"/>
        </w:rPr>
        <w:t>$</w:t>
      </w:r>
      <w:proofErr w:type="spellStart"/>
      <w:r w:rsidRPr="00FF3549">
        <w:rPr>
          <w:rStyle w:val="Datatype"/>
        </w:rPr>
        <w:t>orderby</w:t>
      </w:r>
      <w:proofErr w:type="spellEnd"/>
      <w:r w:rsidRPr="00FF3549">
        <w:rPr>
          <w:rStyle w:val="Datatype"/>
        </w:rPr>
        <w:t xml:space="preserve"> </w:t>
      </w:r>
      <w:proofErr w:type="spellStart"/>
      <w:r w:rsidRPr="00FF3549">
        <w:rPr>
          <w:rStyle w:val="Datatype"/>
        </w:rPr>
        <w:t>asc</w:t>
      </w:r>
      <w:proofErr w:type="spellEnd"/>
      <w:r>
        <w:t xml:space="preserve"> and </w:t>
      </w:r>
      <w:r w:rsidRPr="00FF3549">
        <w:rPr>
          <w:rStyle w:val="Datatype"/>
        </w:rPr>
        <w:t>desc</w:t>
      </w:r>
      <w:r>
        <w:t xml:space="preserve"> on individual properties (section </w:t>
      </w:r>
      <w:r>
        <w:fldChar w:fldCharType="begin"/>
      </w:r>
      <w:r>
        <w:instrText xml:space="preserve"> REF sec_SystemQueryOptionorderby \r \h </w:instrText>
      </w:r>
      <w:r>
        <w:fldChar w:fldCharType="separate"/>
      </w:r>
      <w:r w:rsidR="00A6074E">
        <w:t>11.2.6.2</w:t>
      </w:r>
      <w:r>
        <w:fldChar w:fldCharType="end"/>
      </w:r>
      <w:r>
        <w:t>)</w:t>
      </w:r>
    </w:p>
    <w:bookmarkStart w:id="1139" w:name="_OData_Updatable_Service"/>
    <w:bookmarkStart w:id="1140" w:name="_OData_Full_Data"/>
    <w:bookmarkStart w:id="1141" w:name="_OData_4.0_Advanced"/>
    <w:bookmarkStart w:id="1142" w:name="_Toc477876737"/>
    <w:bookmarkStart w:id="1143" w:name="sec_OData40AdvancedConformanceLevel"/>
    <w:bookmarkEnd w:id="1139"/>
    <w:bookmarkEnd w:id="1140"/>
    <w:bookmarkEnd w:id="1141"/>
    <w:p w14:paraId="08E91F73" w14:textId="77777777" w:rsidR="00CD671B" w:rsidRDefault="00CD671B" w:rsidP="008260B1">
      <w:pPr>
        <w:pStyle w:val="Heading3"/>
        <w:numPr>
          <w:ilvl w:val="2"/>
          <w:numId w:val="2"/>
        </w:numPr>
        <w:tabs>
          <w:tab w:val="left" w:pos="567"/>
        </w:tabs>
      </w:pPr>
      <w:r>
        <w:fldChar w:fldCharType="begin"/>
      </w:r>
      <w:r>
        <w:instrText xml:space="preserve"> HYPERLINK  \l "sec_OData40AdvancedConformanceLevel" </w:instrText>
      </w:r>
      <w:r>
        <w:fldChar w:fldCharType="separate"/>
      </w:r>
      <w:bookmarkStart w:id="1144" w:name="_Toc12019638"/>
      <w:bookmarkStart w:id="1145" w:name="_Toc14172886"/>
      <w:r w:rsidRPr="00C3320D">
        <w:rPr>
          <w:rStyle w:val="Hyperlink"/>
        </w:rPr>
        <w:t>OData 4.0 Advanced Conformance Level</w:t>
      </w:r>
      <w:bookmarkEnd w:id="1142"/>
      <w:bookmarkEnd w:id="1143"/>
      <w:bookmarkEnd w:id="1144"/>
      <w:bookmarkEnd w:id="1145"/>
      <w:r>
        <w:fldChar w:fldCharType="end"/>
      </w:r>
    </w:p>
    <w:p w14:paraId="7268456F" w14:textId="77777777" w:rsidR="00CD671B" w:rsidRDefault="00CD671B" w:rsidP="00CD671B">
      <w:pPr>
        <w:keepNext/>
        <w:spacing w:after="0"/>
      </w:pPr>
      <w:r>
        <w:t xml:space="preserve">In order to conform to the </w:t>
      </w:r>
      <w:r w:rsidRPr="00E60B72">
        <w:t xml:space="preserve">OData </w:t>
      </w:r>
      <w:r>
        <w:t>Advanced</w:t>
      </w:r>
      <w:r w:rsidRPr="00E60B72">
        <w:t xml:space="preserve"> </w:t>
      </w:r>
      <w:r>
        <w:t>Conformance Level, a service:</w:t>
      </w:r>
    </w:p>
    <w:p w14:paraId="253C982E" w14:textId="77777777" w:rsidR="00CD671B" w:rsidRDefault="00CD671B" w:rsidP="008260B1">
      <w:pPr>
        <w:pStyle w:val="ListParagraph"/>
        <w:keepNext/>
        <w:numPr>
          <w:ilvl w:val="0"/>
          <w:numId w:val="16"/>
        </w:numPr>
        <w:spacing w:before="20" w:after="0"/>
        <w:contextualSpacing w:val="0"/>
      </w:pPr>
      <w:r>
        <w:t xml:space="preserve">MUST conform to at least the </w:t>
      </w:r>
      <w:hyperlink w:anchor="sec_OData40IntermediateConformanceLevel" w:history="1">
        <w:r>
          <w:rPr>
            <w:rStyle w:val="Hyperlink"/>
          </w:rPr>
          <w:t>OData 4.0 Intermediate Conformance Level</w:t>
        </w:r>
      </w:hyperlink>
      <w:r>
        <w:rPr>
          <w:rStyle w:val="Hyperlink"/>
        </w:rPr>
        <w:t xml:space="preserve"> </w:t>
      </w:r>
    </w:p>
    <w:p w14:paraId="20A6E312" w14:textId="4DA16395" w:rsidR="00CD671B" w:rsidRDefault="00CD671B" w:rsidP="008260B1">
      <w:pPr>
        <w:pStyle w:val="ListParagraph"/>
        <w:keepNext/>
        <w:numPr>
          <w:ilvl w:val="0"/>
          <w:numId w:val="16"/>
        </w:numPr>
        <w:spacing w:before="20" w:after="0"/>
        <w:contextualSpacing w:val="0"/>
      </w:pPr>
      <w:r>
        <w:t xml:space="preserve">MUST publish metadata at </w:t>
      </w:r>
      <w:r w:rsidRPr="00A44EDD">
        <w:rPr>
          <w:rFonts w:ascii="Courier New" w:hAnsi="Courier New"/>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rsidR="00A6074E">
        <w:t>11.1.2</w:t>
      </w:r>
      <w:r>
        <w:fldChar w:fldCharType="end"/>
      </w:r>
      <w:r>
        <w:t>)</w:t>
      </w:r>
    </w:p>
    <w:p w14:paraId="3D61F285" w14:textId="77777777" w:rsidR="00CD671B" w:rsidRDefault="00CD671B" w:rsidP="008260B1">
      <w:pPr>
        <w:pStyle w:val="ListParagraph"/>
        <w:keepNext/>
        <w:numPr>
          <w:ilvl w:val="0"/>
          <w:numId w:val="16"/>
        </w:numPr>
        <w:spacing w:before="20" w:after="0"/>
        <w:contextualSpacing w:val="0"/>
      </w:pPr>
      <w:r>
        <w:t xml:space="preserve">MUST support the </w:t>
      </w:r>
      <w:hyperlink w:anchor="ODataJSONRef" w:history="1">
        <w:r w:rsidRPr="004A525C">
          <w:rPr>
            <w:rStyle w:val="Hyperlink"/>
            <w:b/>
          </w:rPr>
          <w:t>[OData-JSON]</w:t>
        </w:r>
      </w:hyperlink>
      <w:r>
        <w:t xml:space="preserve"> format</w:t>
      </w:r>
    </w:p>
    <w:p w14:paraId="71A1AF01" w14:textId="54892855" w:rsidR="00CD671B" w:rsidRDefault="00CD671B" w:rsidP="008260B1">
      <w:pPr>
        <w:pStyle w:val="ListParagraph"/>
        <w:numPr>
          <w:ilvl w:val="0"/>
          <w:numId w:val="16"/>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rsidR="00A6074E">
        <w:t>11.2.10</w:t>
      </w:r>
      <w:r>
        <w:fldChar w:fldCharType="end"/>
      </w:r>
      <w:r>
        <w:t>)</w:t>
      </w:r>
    </w:p>
    <w:p w14:paraId="62C3BFA2" w14:textId="77777777" w:rsidR="00CD671B" w:rsidRDefault="00CD671B" w:rsidP="008260B1">
      <w:pPr>
        <w:pStyle w:val="ListParagraph"/>
        <w:numPr>
          <w:ilvl w:val="0"/>
          <w:numId w:val="16"/>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0A9B96E0" w14:textId="3C26910A" w:rsidR="00CD671B" w:rsidRDefault="00CD671B" w:rsidP="008260B1">
      <w:pPr>
        <w:pStyle w:val="ListParagraph"/>
        <w:numPr>
          <w:ilvl w:val="0"/>
          <w:numId w:val="16"/>
        </w:numPr>
        <w:spacing w:before="20" w:after="0"/>
        <w:contextualSpacing w:val="0"/>
      </w:pPr>
      <w:r>
        <w:t xml:space="preserve">MUST support the </w:t>
      </w:r>
      <w:r w:rsidRPr="00A44EDD">
        <w:rPr>
          <w:rStyle w:val="Datatype"/>
        </w:rPr>
        <w:t>$skip</w:t>
      </w:r>
      <w:r w:rsidRPr="003D4065">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sidR="00A6074E">
        <w:rPr>
          <w:rStyle w:val="Datatype"/>
          <w:rFonts w:ascii="Arial" w:hAnsi="Arial" w:cs="Arial"/>
        </w:rPr>
        <w:t>11.2.6.4</w:t>
      </w:r>
      <w:r>
        <w:rPr>
          <w:rStyle w:val="Datatype"/>
          <w:rFonts w:ascii="Arial" w:hAnsi="Arial" w:cs="Arial"/>
        </w:rPr>
        <w:fldChar w:fldCharType="end"/>
      </w:r>
      <w:r>
        <w:t>)</w:t>
      </w:r>
    </w:p>
    <w:p w14:paraId="0DF7CDDE" w14:textId="71E04D23" w:rsidR="00CD671B" w:rsidRDefault="00CD671B" w:rsidP="008260B1">
      <w:pPr>
        <w:pStyle w:val="ListParagraph"/>
        <w:numPr>
          <w:ilvl w:val="0"/>
          <w:numId w:val="16"/>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sidR="00A6074E">
        <w:rPr>
          <w:rStyle w:val="Datatype"/>
          <w:rFonts w:ascii="Arial" w:hAnsi="Arial" w:cs="Arial"/>
        </w:rPr>
        <w:t>11.2.6.5</w:t>
      </w:r>
      <w:r>
        <w:rPr>
          <w:rStyle w:val="Datatype"/>
          <w:rFonts w:ascii="Arial" w:hAnsi="Arial" w:cs="Arial"/>
        </w:rPr>
        <w:fldChar w:fldCharType="end"/>
      </w:r>
      <w:r>
        <w:t>)</w:t>
      </w:r>
    </w:p>
    <w:p w14:paraId="76A183DA" w14:textId="186201EC" w:rsidR="00CD671B" w:rsidRDefault="00CD671B" w:rsidP="008260B1">
      <w:pPr>
        <w:pStyle w:val="ListParagraph"/>
        <w:numPr>
          <w:ilvl w:val="0"/>
          <w:numId w:val="16"/>
        </w:numPr>
        <w:spacing w:before="20" w:after="0"/>
        <w:contextualSpacing w:val="0"/>
      </w:pPr>
      <w:r>
        <w:t xml:space="preserve">MUST support </w:t>
      </w:r>
      <w:r w:rsidRPr="00A44EDD">
        <w:rPr>
          <w:rFonts w:ascii="Courier New" w:hAnsi="Courier New" w:cs="Courier New"/>
        </w:rPr>
        <w:t>$</w:t>
      </w:r>
      <w:proofErr w:type="spellStart"/>
      <w:r w:rsidRPr="00A44EDD">
        <w:rPr>
          <w:rFonts w:ascii="Courier New" w:hAnsi="Courier New" w:cs="Courier New"/>
        </w:rPr>
        <w:t>orderby</w:t>
      </w:r>
      <w:proofErr w:type="spellEnd"/>
      <w:r>
        <w:t xml:space="preserve"> </w:t>
      </w:r>
      <w:proofErr w:type="spellStart"/>
      <w:r w:rsidRPr="00B6408B">
        <w:rPr>
          <w:rStyle w:val="Datatype"/>
        </w:rPr>
        <w:t>asc</w:t>
      </w:r>
      <w:proofErr w:type="spellEnd"/>
      <w:r>
        <w:t xml:space="preserve"> and </w:t>
      </w:r>
      <w:r w:rsidRPr="00B6408B">
        <w:rPr>
          <w:rStyle w:val="Datatype"/>
        </w:rPr>
        <w:t>desc</w:t>
      </w:r>
      <w:r>
        <w:t xml:space="preserve"> on individual properties (section </w:t>
      </w:r>
      <w:r>
        <w:fldChar w:fldCharType="begin"/>
      </w:r>
      <w:r>
        <w:instrText xml:space="preserve"> REF sec_SystemQueryOptionorderby \r \h </w:instrText>
      </w:r>
      <w:r>
        <w:fldChar w:fldCharType="separate"/>
      </w:r>
      <w:r w:rsidR="00A6074E">
        <w:t>11.2.6.2</w:t>
      </w:r>
      <w:r>
        <w:fldChar w:fldCharType="end"/>
      </w:r>
      <w:r>
        <w:t>)</w:t>
      </w:r>
    </w:p>
    <w:p w14:paraId="2D4C49F8" w14:textId="5B9E8C59" w:rsidR="00CD671B" w:rsidRDefault="00CD671B" w:rsidP="008260B1">
      <w:pPr>
        <w:pStyle w:val="ListParagraph"/>
        <w:numPr>
          <w:ilvl w:val="0"/>
          <w:numId w:val="16"/>
        </w:numPr>
        <w:spacing w:before="20" w:after="0"/>
        <w:contextualSpacing w:val="0"/>
      </w:pPr>
      <w:r>
        <w:t xml:space="preserve">MUST support </w:t>
      </w:r>
      <w:r w:rsidRPr="002D4EEA">
        <w:rPr>
          <w:rStyle w:val="Datatype"/>
        </w:rPr>
        <w:t>$expand</w:t>
      </w:r>
      <w:r>
        <w:t xml:space="preserve"> (section </w:t>
      </w:r>
      <w:r>
        <w:fldChar w:fldCharType="begin"/>
      </w:r>
      <w:r>
        <w:instrText xml:space="preserve"> REF sec_SystemQueryOptionexpand \r \h </w:instrText>
      </w:r>
      <w:r>
        <w:fldChar w:fldCharType="separate"/>
      </w:r>
      <w:r w:rsidR="00A6074E">
        <w:t>11.2.5.2</w:t>
      </w:r>
      <w:r>
        <w:fldChar w:fldCharType="end"/>
      </w:r>
      <w:r>
        <w:t>)</w:t>
      </w:r>
    </w:p>
    <w:p w14:paraId="62BE67AA" w14:textId="77777777" w:rsidR="00CD671B" w:rsidRDefault="00CD671B" w:rsidP="008260B1">
      <w:pPr>
        <w:pStyle w:val="ListParagraph"/>
        <w:numPr>
          <w:ilvl w:val="1"/>
          <w:numId w:val="16"/>
        </w:numPr>
        <w:spacing w:before="0" w:after="0"/>
      </w:pPr>
      <w:r>
        <w:t>MUST support returning references for expanded properties</w:t>
      </w:r>
    </w:p>
    <w:p w14:paraId="3D9BC3EB" w14:textId="77777777" w:rsidR="00CD671B" w:rsidRDefault="00CD671B" w:rsidP="008260B1">
      <w:pPr>
        <w:pStyle w:val="ListParagraph"/>
        <w:numPr>
          <w:ilvl w:val="1"/>
          <w:numId w:val="16"/>
        </w:numPr>
        <w:spacing w:before="0" w:after="0"/>
      </w:pPr>
      <w:r>
        <w:t xml:space="preserve">MUST support </w:t>
      </w:r>
      <w:r w:rsidRPr="00A44EDD">
        <w:rPr>
          <w:rFonts w:ascii="Courier New" w:hAnsi="Courier New"/>
        </w:rPr>
        <w:t>$filter</w:t>
      </w:r>
      <w:r>
        <w:t xml:space="preserve"> on expanded collection-valued properties </w:t>
      </w:r>
    </w:p>
    <w:p w14:paraId="1BB7DC13" w14:textId="77777777" w:rsidR="00CD671B" w:rsidRDefault="00CD671B" w:rsidP="008260B1">
      <w:pPr>
        <w:pStyle w:val="ListParagraph"/>
        <w:numPr>
          <w:ilvl w:val="1"/>
          <w:numId w:val="16"/>
        </w:numPr>
        <w:spacing w:before="0" w:after="0"/>
      </w:pPr>
      <w:r>
        <w:t>MUST support cast segment in expand with derived types</w:t>
      </w:r>
    </w:p>
    <w:p w14:paraId="7782863D" w14:textId="77777777" w:rsidR="00CD671B" w:rsidRDefault="00CD671B" w:rsidP="008260B1">
      <w:pPr>
        <w:pStyle w:val="ListParagraph"/>
        <w:numPr>
          <w:ilvl w:val="1"/>
          <w:numId w:val="16"/>
        </w:numPr>
        <w:spacing w:before="0" w:after="0"/>
      </w:pPr>
      <w:r>
        <w:t xml:space="preserve">SHOULD support </w:t>
      </w:r>
      <w:r w:rsidRPr="00A44EDD">
        <w:rPr>
          <w:rFonts w:ascii="Courier New" w:hAnsi="Courier New"/>
        </w:rPr>
        <w:t>$</w:t>
      </w:r>
      <w:proofErr w:type="spellStart"/>
      <w:r w:rsidRPr="00A44EDD">
        <w:rPr>
          <w:rFonts w:ascii="Courier New" w:hAnsi="Courier New"/>
        </w:rPr>
        <w:t>orderby</w:t>
      </w:r>
      <w:proofErr w:type="spellEnd"/>
      <w:r>
        <w:t xml:space="preserve"> </w:t>
      </w:r>
      <w:proofErr w:type="spellStart"/>
      <w:r w:rsidRPr="00B6408B">
        <w:rPr>
          <w:rStyle w:val="Datatype"/>
        </w:rPr>
        <w:t>asc</w:t>
      </w:r>
      <w:proofErr w:type="spellEnd"/>
      <w:r>
        <w:t xml:space="preserve"> and </w:t>
      </w:r>
      <w:r w:rsidRPr="00B6408B">
        <w:rPr>
          <w:rStyle w:val="Datatype"/>
        </w:rPr>
        <w:t>desc</w:t>
      </w:r>
      <w:r>
        <w:t xml:space="preserve"> on expanded collection-valued properties </w:t>
      </w:r>
    </w:p>
    <w:p w14:paraId="6564BAFC" w14:textId="77777777" w:rsidR="00CD671B" w:rsidRDefault="00CD671B" w:rsidP="008260B1">
      <w:pPr>
        <w:pStyle w:val="ListParagraph"/>
        <w:numPr>
          <w:ilvl w:val="1"/>
          <w:numId w:val="16"/>
        </w:numPr>
        <w:spacing w:before="0" w:after="0"/>
      </w:pPr>
      <w:r>
        <w:t xml:space="preserve">SHOULD support </w:t>
      </w:r>
      <w:r w:rsidRPr="00A44EDD">
        <w:rPr>
          <w:rFonts w:ascii="Courier New" w:hAnsi="Courier New"/>
        </w:rPr>
        <w:t>$count</w:t>
      </w:r>
      <w:r>
        <w:t xml:space="preserve"> on expanded collection-valued properties </w:t>
      </w:r>
    </w:p>
    <w:p w14:paraId="646633E1" w14:textId="77777777" w:rsidR="00CD671B" w:rsidRDefault="00CD671B" w:rsidP="008260B1">
      <w:pPr>
        <w:pStyle w:val="ListParagraph"/>
        <w:numPr>
          <w:ilvl w:val="1"/>
          <w:numId w:val="1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collection-valued properties </w:t>
      </w:r>
    </w:p>
    <w:p w14:paraId="3FE132E1" w14:textId="77777777" w:rsidR="00CD671B" w:rsidRDefault="00CD671B" w:rsidP="008260B1">
      <w:pPr>
        <w:pStyle w:val="ListParagraph"/>
        <w:numPr>
          <w:ilvl w:val="1"/>
          <w:numId w:val="1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collection-valued properties</w:t>
      </w:r>
    </w:p>
    <w:p w14:paraId="3D69AA0B" w14:textId="4C60052E" w:rsidR="00CD671B" w:rsidRDefault="00CD671B" w:rsidP="008260B1">
      <w:pPr>
        <w:pStyle w:val="ListParagraph"/>
        <w:numPr>
          <w:ilvl w:val="1"/>
          <w:numId w:val="16"/>
        </w:numPr>
        <w:spacing w:before="0" w:after="0"/>
      </w:pPr>
      <w:r>
        <w:t xml:space="preserve">SHOULD support </w:t>
      </w:r>
      <w:r w:rsidRPr="00B6408B">
        <w:rPr>
          <w:rStyle w:val="Datatype"/>
        </w:rPr>
        <w:t>$levels</w:t>
      </w:r>
      <w:r>
        <w:t xml:space="preserve"> for recursive expand (section </w:t>
      </w:r>
      <w:r>
        <w:fldChar w:fldCharType="begin"/>
      </w:r>
      <w:r>
        <w:instrText xml:space="preserve"> REF sec_ExpandOptionlevels \r \h </w:instrText>
      </w:r>
      <w:r>
        <w:fldChar w:fldCharType="separate"/>
      </w:r>
      <w:r w:rsidR="00A6074E">
        <w:t>11.2.5.2.1.1</w:t>
      </w:r>
      <w:r>
        <w:fldChar w:fldCharType="end"/>
      </w:r>
      <w:r>
        <w:t>)</w:t>
      </w:r>
    </w:p>
    <w:p w14:paraId="19AD4CB4" w14:textId="77777777" w:rsidR="00CD671B" w:rsidRDefault="00CD671B" w:rsidP="008260B1">
      <w:pPr>
        <w:pStyle w:val="ListParagraph"/>
        <w:numPr>
          <w:ilvl w:val="1"/>
          <w:numId w:val="16"/>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14:paraId="28644DAA" w14:textId="73B3FB9E" w:rsidR="00CD671B" w:rsidRDefault="00CD671B" w:rsidP="008260B1">
      <w:pPr>
        <w:pStyle w:val="ListParagraph"/>
        <w:numPr>
          <w:ilvl w:val="0"/>
          <w:numId w:val="16"/>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sec_SystemQueryOptionsearch \r \h </w:instrText>
      </w:r>
      <w:r>
        <w:fldChar w:fldCharType="separate"/>
      </w:r>
      <w:r w:rsidR="00A6074E">
        <w:t>11.2.6.6</w:t>
      </w:r>
      <w:r>
        <w:fldChar w:fldCharType="end"/>
      </w:r>
      <w:r>
        <w:t>)</w:t>
      </w:r>
    </w:p>
    <w:p w14:paraId="2B04360C" w14:textId="66F78F5D" w:rsidR="00CD671B" w:rsidRDefault="00CD671B" w:rsidP="008260B1">
      <w:pPr>
        <w:pStyle w:val="ListParagraph"/>
        <w:numPr>
          <w:ilvl w:val="0"/>
          <w:numId w:val="16"/>
        </w:numPr>
        <w:spacing w:before="20" w:after="0"/>
        <w:contextualSpacing w:val="0"/>
      </w:pPr>
      <w:r>
        <w:t xml:space="preserve">MUST support </w:t>
      </w:r>
      <w:r w:rsidRPr="00E712CE">
        <w:t>batch</w:t>
      </w:r>
      <w:r>
        <w:t xml:space="preserve"> requests according to the multipart format (section </w:t>
      </w:r>
      <w:r>
        <w:fldChar w:fldCharType="begin"/>
      </w:r>
      <w:r>
        <w:instrText xml:space="preserve"> REF sec_BatchRequests \r \h </w:instrText>
      </w:r>
      <w:r>
        <w:fldChar w:fldCharType="separate"/>
      </w:r>
      <w:r w:rsidR="00A6074E">
        <w:t>11.7</w:t>
      </w:r>
      <w:r>
        <w:fldChar w:fldCharType="end"/>
      </w:r>
      <w:r>
        <w:t xml:space="preserve"> and all subsections)</w:t>
      </w:r>
      <w:r w:rsidRPr="00975E80">
        <w:t xml:space="preserve"> </w:t>
      </w:r>
      <w:r>
        <w:t xml:space="preserve">and MAY support batch requests according to the JSON Batch format defined in </w:t>
      </w:r>
      <w:hyperlink w:anchor="ODataJSONRef" w:history="1">
        <w:r w:rsidRPr="004A525C">
          <w:rPr>
            <w:rStyle w:val="Hyperlink"/>
            <w:b/>
          </w:rPr>
          <w:t>[OData-JSON]</w:t>
        </w:r>
      </w:hyperlink>
    </w:p>
    <w:p w14:paraId="5B9A222E" w14:textId="77777777" w:rsidR="00CD671B" w:rsidRPr="002B2A53" w:rsidRDefault="00CD671B" w:rsidP="008260B1">
      <w:pPr>
        <w:pStyle w:val="ListParagraph"/>
        <w:numPr>
          <w:ilvl w:val="0"/>
          <w:numId w:val="16"/>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14:paraId="431E24EA" w14:textId="3D03E826" w:rsidR="00CD671B" w:rsidRDefault="00CD671B" w:rsidP="008260B1">
      <w:pPr>
        <w:pStyle w:val="ListParagraph"/>
        <w:numPr>
          <w:ilvl w:val="0"/>
          <w:numId w:val="16"/>
        </w:numPr>
        <w:spacing w:before="20" w:after="0"/>
        <w:contextualSpacing w:val="0"/>
      </w:pPr>
      <w:r>
        <w:t xml:space="preserve">SHOULD support </w:t>
      </w:r>
      <w:hyperlink w:anchor="sec_AsynchronousRequests" w:history="1">
        <w:r w:rsidRPr="00FC0AF4">
          <w:rPr>
            <w:rStyle w:val="Hyperlink"/>
          </w:rPr>
          <w:t>asynchronous requests</w:t>
        </w:r>
      </w:hyperlink>
      <w:r>
        <w:t xml:space="preserve"> (section </w:t>
      </w:r>
      <w:r>
        <w:fldChar w:fldCharType="begin"/>
      </w:r>
      <w:r>
        <w:instrText xml:space="preserve"> REF </w:instrText>
      </w:r>
      <w:r w:rsidRPr="00FC0AF4">
        <w:instrText>sec_AsynchronousRequests</w:instrText>
      </w:r>
      <w:r>
        <w:instrText xml:space="preserve"> \r \h </w:instrText>
      </w:r>
      <w:r>
        <w:fldChar w:fldCharType="separate"/>
      </w:r>
      <w:r w:rsidR="00A6074E">
        <w:t>11.6</w:t>
      </w:r>
      <w:r>
        <w:fldChar w:fldCharType="end"/>
      </w:r>
      <w:r>
        <w:t>)</w:t>
      </w:r>
    </w:p>
    <w:p w14:paraId="767AF58D" w14:textId="13CED343" w:rsidR="00CD671B" w:rsidRDefault="00CD671B" w:rsidP="008260B1">
      <w:pPr>
        <w:pStyle w:val="ListParagraph"/>
        <w:numPr>
          <w:ilvl w:val="0"/>
          <w:numId w:val="16"/>
        </w:numPr>
        <w:spacing w:before="20" w:after="0"/>
        <w:contextualSpacing w:val="0"/>
      </w:pPr>
      <w:r>
        <w:t xml:space="preserve">SHOULD support </w:t>
      </w:r>
      <w:hyperlink w:anchor="sec_RequestingChanges" w:history="1">
        <w:r w:rsidRPr="00FC0AF4">
          <w:rPr>
            <w:rStyle w:val="Hyperlink"/>
          </w:rPr>
          <w:t>Delta change tracking</w:t>
        </w:r>
      </w:hyperlink>
      <w:r>
        <w:t xml:space="preserve"> (section </w:t>
      </w:r>
      <w:r>
        <w:fldChar w:fldCharType="begin"/>
      </w:r>
      <w:r>
        <w:instrText xml:space="preserve"> REF sec_RequestingChanges \r \h </w:instrText>
      </w:r>
      <w:r>
        <w:fldChar w:fldCharType="separate"/>
      </w:r>
      <w:r w:rsidR="00A6074E">
        <w:t>11.3</w:t>
      </w:r>
      <w:r>
        <w:fldChar w:fldCharType="end"/>
      </w:r>
      <w:r>
        <w:t>)</w:t>
      </w:r>
    </w:p>
    <w:p w14:paraId="662B2C8A" w14:textId="77777777" w:rsidR="00CD671B" w:rsidRDefault="00CD671B" w:rsidP="008260B1">
      <w:pPr>
        <w:pStyle w:val="ListParagraph"/>
        <w:numPr>
          <w:ilvl w:val="0"/>
          <w:numId w:val="16"/>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21588FF6" w14:textId="01ACB4D0" w:rsidR="00CD671B" w:rsidRDefault="00CD671B" w:rsidP="008260B1">
      <w:pPr>
        <w:pStyle w:val="ListParagraph"/>
        <w:numPr>
          <w:ilvl w:val="0"/>
          <w:numId w:val="16"/>
        </w:numPr>
        <w:spacing w:before="20" w:after="0"/>
        <w:contextualSpacing w:val="0"/>
      </w:pPr>
      <w:bookmarkStart w:id="1146" w:name="_OData_Conformance_Level"/>
      <w:bookmarkStart w:id="1147" w:name="_Not_Supported_Codes:"/>
      <w:bookmarkStart w:id="1148" w:name="_Not_Supported_Codes"/>
      <w:bookmarkStart w:id="1149" w:name="_Interoperable_OData_Clients"/>
      <w:bookmarkStart w:id="1150" w:name="_Toc370126152"/>
      <w:bookmarkStart w:id="1151" w:name="_Toc370374949"/>
      <w:bookmarkEnd w:id="1146"/>
      <w:bookmarkEnd w:id="1147"/>
      <w:bookmarkEnd w:id="1148"/>
      <w:bookmarkEnd w:id="1149"/>
      <w:r>
        <w:t xml:space="preserve">MAY support the </w:t>
      </w:r>
      <w:r w:rsidRPr="00FC0AF4">
        <w:rPr>
          <w:rStyle w:val="Datatype"/>
        </w:rPr>
        <w:t>$compute</w:t>
      </w:r>
      <w:r>
        <w:t xml:space="preserve"> system query option (section </w:t>
      </w:r>
      <w:r>
        <w:fldChar w:fldCharType="begin"/>
      </w:r>
      <w:r>
        <w:instrText xml:space="preserve"> REF sec_SystemQueryOptioncompute \r \h </w:instrText>
      </w:r>
      <w:r>
        <w:fldChar w:fldCharType="separate"/>
      </w:r>
      <w:r w:rsidR="00A6074E">
        <w:t>11.2.5.3</w:t>
      </w:r>
      <w:r>
        <w:fldChar w:fldCharType="end"/>
      </w:r>
      <w:r>
        <w:t>)</w:t>
      </w:r>
    </w:p>
    <w:bookmarkStart w:id="1152" w:name="_Toc477876738"/>
    <w:bookmarkStart w:id="1153" w:name="sec_OData401ServiceConformanceLevels"/>
    <w:p w14:paraId="5D97A46F" w14:textId="77777777" w:rsidR="00CD671B" w:rsidRDefault="00CD671B" w:rsidP="008260B1">
      <w:pPr>
        <w:pStyle w:val="Heading2"/>
        <w:numPr>
          <w:ilvl w:val="1"/>
          <w:numId w:val="2"/>
        </w:numPr>
        <w:tabs>
          <w:tab w:val="left" w:pos="567"/>
        </w:tabs>
      </w:pPr>
      <w:r>
        <w:fldChar w:fldCharType="begin"/>
      </w:r>
      <w:r>
        <w:instrText xml:space="preserve"> HYPERLINK  \l "sec_OData401ServiceConformanceLevels" </w:instrText>
      </w:r>
      <w:r>
        <w:fldChar w:fldCharType="separate"/>
      </w:r>
      <w:bookmarkStart w:id="1154" w:name="_Toc12019639"/>
      <w:bookmarkStart w:id="1155" w:name="_Toc14172887"/>
      <w:r w:rsidRPr="00C3320D">
        <w:rPr>
          <w:rStyle w:val="Hyperlink"/>
        </w:rPr>
        <w:t>OData 4.01 Service Conformance Levels</w:t>
      </w:r>
      <w:bookmarkEnd w:id="1152"/>
      <w:bookmarkEnd w:id="1153"/>
      <w:bookmarkEnd w:id="1154"/>
      <w:bookmarkEnd w:id="1155"/>
      <w:r>
        <w:fldChar w:fldCharType="end"/>
      </w:r>
    </w:p>
    <w:p w14:paraId="1D8C2EE3" w14:textId="77777777" w:rsidR="00CD671B" w:rsidRPr="0069658F" w:rsidRDefault="00CD671B" w:rsidP="00CD671B">
      <w:r>
        <w:t xml:space="preserve">OData services can report conformance to the OData 4.01 specification by including </w:t>
      </w:r>
      <w:r>
        <w:rPr>
          <w:rStyle w:val="Datatype"/>
        </w:rPr>
        <w:t>4.01</w:t>
      </w:r>
      <w:r>
        <w:t xml:space="preserve"> in the list of supported protocol versions in the </w:t>
      </w:r>
      <w:hyperlink r:id="rId106" w:anchor="ODataVersions" w:history="1">
        <w:proofErr w:type="spellStart"/>
        <w:r w:rsidRPr="00F24D4A">
          <w:rPr>
            <w:rStyle w:val="Hyperlink"/>
            <w:rFonts w:ascii="Courier New" w:hAnsi="Courier New"/>
          </w:rPr>
          <w:t>Core.ODataVersions</w:t>
        </w:r>
        <w:proofErr w:type="spellEnd"/>
      </w:hyperlink>
      <w:r>
        <w:t xml:space="preserve"> annotation, as 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t xml:space="preserve">. As all OData 4.01 compliant services must also be fully OData 4.0 compliant, OData 4.01 services do not need to separately list </w:t>
      </w:r>
      <w:r>
        <w:rPr>
          <w:rStyle w:val="Datatype"/>
        </w:rPr>
        <w:t>4.0</w:t>
      </w:r>
      <w:r>
        <w:t xml:space="preserve"> as a supported version.</w:t>
      </w:r>
    </w:p>
    <w:bookmarkStart w:id="1156" w:name="_OData_4.1_Minimal"/>
    <w:bookmarkStart w:id="1157" w:name="_Toc477876739"/>
    <w:bookmarkStart w:id="1158" w:name="sec_OData401MinimalConformanceLevel"/>
    <w:bookmarkEnd w:id="1156"/>
    <w:p w14:paraId="25EF77E8" w14:textId="77777777" w:rsidR="00CD671B" w:rsidRDefault="00CD671B" w:rsidP="008260B1">
      <w:pPr>
        <w:pStyle w:val="Heading3"/>
        <w:numPr>
          <w:ilvl w:val="2"/>
          <w:numId w:val="2"/>
        </w:numPr>
        <w:tabs>
          <w:tab w:val="left" w:pos="567"/>
        </w:tabs>
      </w:pPr>
      <w:r>
        <w:fldChar w:fldCharType="begin"/>
      </w:r>
      <w:r>
        <w:instrText xml:space="preserve"> HYPERLINK  \l "sec_OData401MinimalConformanceLevel" </w:instrText>
      </w:r>
      <w:r>
        <w:fldChar w:fldCharType="separate"/>
      </w:r>
      <w:bookmarkStart w:id="1159" w:name="_Toc12019640"/>
      <w:bookmarkStart w:id="1160" w:name="_Toc14172888"/>
      <w:r w:rsidRPr="00C3320D">
        <w:rPr>
          <w:rStyle w:val="Hyperlink"/>
        </w:rPr>
        <w:t>OData 4.01 Minimal Conformance Level</w:t>
      </w:r>
      <w:bookmarkEnd w:id="1157"/>
      <w:bookmarkEnd w:id="1158"/>
      <w:bookmarkEnd w:id="1159"/>
      <w:bookmarkEnd w:id="1160"/>
      <w:r>
        <w:fldChar w:fldCharType="end"/>
      </w:r>
    </w:p>
    <w:p w14:paraId="6ED7D705" w14:textId="77777777" w:rsidR="00CD671B" w:rsidRDefault="00CD671B" w:rsidP="00CD671B">
      <w:pPr>
        <w:spacing w:after="0"/>
      </w:pPr>
      <w:r>
        <w:t xml:space="preserve">In order to conform to the </w:t>
      </w:r>
      <w:r w:rsidRPr="00E60B72">
        <w:t xml:space="preserve">OData </w:t>
      </w:r>
      <w:r>
        <w:t>4.01 Minimal Conformance Level, a service:</w:t>
      </w:r>
    </w:p>
    <w:p w14:paraId="6960CF8D" w14:textId="77777777" w:rsidR="00CD671B" w:rsidRPr="00D074B4" w:rsidRDefault="00CD671B" w:rsidP="008260B1">
      <w:pPr>
        <w:pStyle w:val="ListParagraph"/>
        <w:numPr>
          <w:ilvl w:val="0"/>
          <w:numId w:val="24"/>
        </w:numPr>
        <w:spacing w:before="20" w:after="0"/>
        <w:contextualSpacing w:val="0"/>
        <w:rPr>
          <w:rStyle w:val="Hyperlink"/>
          <w:color w:val="auto"/>
        </w:rPr>
      </w:pPr>
      <w:r>
        <w:lastRenderedPageBreak/>
        <w:t xml:space="preserve">MUST conform to the </w:t>
      </w:r>
      <w:hyperlink w:anchor="sec_OData40MinimalConformanceLevel" w:history="1">
        <w:r>
          <w:rPr>
            <w:rStyle w:val="Hyperlink"/>
          </w:rPr>
          <w:t>OData 4.0 Minimal Conformance Level</w:t>
        </w:r>
      </w:hyperlink>
    </w:p>
    <w:p w14:paraId="4207546D" w14:textId="77777777" w:rsidR="00CD671B" w:rsidRDefault="00CD671B" w:rsidP="008260B1">
      <w:pPr>
        <w:pStyle w:val="ListParagraph"/>
        <w:numPr>
          <w:ilvl w:val="0"/>
          <w:numId w:val="24"/>
        </w:numPr>
        <w:spacing w:before="20" w:after="0"/>
        <w:contextualSpacing w:val="0"/>
      </w:pPr>
      <w:r>
        <w:t xml:space="preserve">MUST be compliant with version 4.01 of the </w:t>
      </w:r>
      <w:hyperlink w:anchor="ODataJSONRef" w:history="1">
        <w:r w:rsidRPr="004A525C">
          <w:rPr>
            <w:rStyle w:val="Hyperlink"/>
            <w:b/>
          </w:rPr>
          <w:t>[OData-JSON]</w:t>
        </w:r>
      </w:hyperlink>
      <w:r>
        <w:t xml:space="preserve">  format</w:t>
      </w:r>
    </w:p>
    <w:p w14:paraId="2E3EAB45" w14:textId="77777777" w:rsidR="00CD671B" w:rsidRDefault="00CD671B" w:rsidP="008260B1">
      <w:pPr>
        <w:pStyle w:val="ListParagraph"/>
        <w:numPr>
          <w:ilvl w:val="0"/>
          <w:numId w:val="24"/>
        </w:numPr>
      </w:pPr>
      <w:bookmarkStart w:id="1161" w:name="_OData_4.1_Intermediate"/>
      <w:bookmarkEnd w:id="1161"/>
      <w:r>
        <w:t xml:space="preserve">MUST return the </w:t>
      </w:r>
      <w:hyperlink w:anchor="sec_HeaderAsyncResult" w:history="1">
        <w:proofErr w:type="spellStart"/>
        <w:r w:rsidRPr="004312CB">
          <w:rPr>
            <w:rStyle w:val="Hyperlink"/>
            <w:rFonts w:ascii="Courier New" w:hAnsi="Courier New" w:cs="Courier New"/>
          </w:rPr>
          <w:t>AsyncResult</w:t>
        </w:r>
        <w:proofErr w:type="spellEnd"/>
      </w:hyperlink>
      <w:r>
        <w:t xml:space="preserve"> result header in the final response to an asynchronous request if asynchronous operations are supported.</w:t>
      </w:r>
    </w:p>
    <w:p w14:paraId="353D4F75" w14:textId="77777777" w:rsidR="00CD671B" w:rsidRDefault="00CD671B" w:rsidP="008260B1">
      <w:pPr>
        <w:pStyle w:val="ListParagraph"/>
        <w:numPr>
          <w:ilvl w:val="0"/>
          <w:numId w:val="24"/>
        </w:numPr>
      </w:pPr>
      <w:r>
        <w:t>MUST support both prefixed and non-prefixed variants of supported headers and preference values</w:t>
      </w:r>
    </w:p>
    <w:p w14:paraId="0C1E09BC" w14:textId="77777777" w:rsidR="00CD671B" w:rsidRDefault="00CD671B" w:rsidP="008260B1">
      <w:pPr>
        <w:pStyle w:val="ListParagraph"/>
        <w:numPr>
          <w:ilvl w:val="0"/>
          <w:numId w:val="24"/>
        </w:numPr>
      </w:pPr>
      <w:r>
        <w:t xml:space="preserve">MUST reject a request with an incompatible </w:t>
      </w:r>
      <w:hyperlink w:anchor="sec_SystemQueryOptionschemaversion" w:history="1">
        <w:r>
          <w:rPr>
            <w:rStyle w:val="Hyperlink"/>
            <w:rFonts w:ascii="Courier New" w:hAnsi="Courier New"/>
          </w:rPr>
          <w:t>$</w:t>
        </w:r>
        <w:proofErr w:type="spellStart"/>
        <w:r>
          <w:rPr>
            <w:rStyle w:val="Hyperlink"/>
            <w:rFonts w:ascii="Courier New" w:hAnsi="Courier New"/>
          </w:rPr>
          <w:t>schemav</w:t>
        </w:r>
        <w:r w:rsidRPr="00064402">
          <w:rPr>
            <w:rStyle w:val="Hyperlink"/>
            <w:rFonts w:ascii="Courier New" w:hAnsi="Courier New"/>
          </w:rPr>
          <w:t>ersion</w:t>
        </w:r>
        <w:proofErr w:type="spellEnd"/>
      </w:hyperlink>
      <w:r>
        <w:t xml:space="preserve"> system query option if a </w:t>
      </w:r>
      <w:hyperlink r:id="rId107" w:anchor="SchemaVersion" w:history="1">
        <w:proofErr w:type="spellStart"/>
        <w:r w:rsidRPr="0006218C">
          <w:rPr>
            <w:rStyle w:val="Hyperlink"/>
            <w:rFonts w:ascii="Courier New" w:hAnsi="Courier New"/>
          </w:rPr>
          <w:t>Core.SchemaVersion</w:t>
        </w:r>
        <w:proofErr w:type="spellEnd"/>
      </w:hyperlink>
      <w:r>
        <w:t xml:space="preserve"> annotation is returned in </w:t>
      </w:r>
      <w:r w:rsidRPr="004875B7">
        <w:rPr>
          <w:rStyle w:val="Keyword"/>
        </w:rPr>
        <w:t>$metadata</w:t>
      </w:r>
    </w:p>
    <w:p w14:paraId="776816AF" w14:textId="77777777" w:rsidR="00CD671B" w:rsidRDefault="00CD671B" w:rsidP="008260B1">
      <w:pPr>
        <w:pStyle w:val="ListParagraph"/>
        <w:numPr>
          <w:ilvl w:val="0"/>
          <w:numId w:val="24"/>
        </w:numPr>
      </w:pPr>
      <w:r>
        <w:t xml:space="preserve">MUST support specifying supported system query options with or without the </w:t>
      </w:r>
      <w:r w:rsidRPr="00E24EC1">
        <w:rPr>
          <w:rStyle w:val="Datatype"/>
        </w:rPr>
        <w:t>$</w:t>
      </w:r>
      <w:r>
        <w:t xml:space="preserve"> prefix </w:t>
      </w:r>
    </w:p>
    <w:p w14:paraId="6F3B29EA" w14:textId="77777777" w:rsidR="00CD671B" w:rsidRDefault="00CD671B" w:rsidP="008260B1">
      <w:pPr>
        <w:pStyle w:val="ListParagraph"/>
        <w:numPr>
          <w:ilvl w:val="0"/>
          <w:numId w:val="24"/>
        </w:numPr>
      </w:pPr>
      <w:r>
        <w:t>MUST support case-insensitive query option, operator, and canonical function names</w:t>
      </w:r>
    </w:p>
    <w:p w14:paraId="4BC3D70A" w14:textId="77777777" w:rsidR="00CD671B" w:rsidRPr="00154DD5" w:rsidRDefault="00CD671B" w:rsidP="008260B1">
      <w:pPr>
        <w:pStyle w:val="ListParagraph"/>
        <w:numPr>
          <w:ilvl w:val="0"/>
          <w:numId w:val="24"/>
        </w:numPr>
        <w:spacing w:before="0" w:after="0"/>
        <w:contextualSpacing w:val="0"/>
      </w:pPr>
      <w:r>
        <w:t xml:space="preserve">MUST return identifiers in the case they are specified in </w:t>
      </w:r>
      <w:r w:rsidRPr="006C3F84">
        <w:rPr>
          <w:rStyle w:val="Datatype"/>
        </w:rPr>
        <w:t>$metadata</w:t>
      </w:r>
    </w:p>
    <w:p w14:paraId="331D7D2A" w14:textId="77777777" w:rsidR="00CD671B" w:rsidRDefault="00CD671B" w:rsidP="008260B1">
      <w:pPr>
        <w:pStyle w:val="ListParagraph"/>
        <w:numPr>
          <w:ilvl w:val="0"/>
          <w:numId w:val="24"/>
        </w:numPr>
      </w:pPr>
      <w:r>
        <w:t xml:space="preserve">MUST support both 4.0 and 4.01 syntax in URLs for supported functionality regardless of requested </w:t>
      </w:r>
      <w:hyperlink w:anchor="sec_HeaderODataMaxVersion" w:history="1">
        <w:r>
          <w:rPr>
            <w:rStyle w:val="Hyperlink"/>
            <w:rFonts w:ascii="Courier New" w:hAnsi="Courier New" w:cs="Courier New"/>
          </w:rPr>
          <w:t>OData-</w:t>
        </w:r>
        <w:proofErr w:type="spellStart"/>
        <w:r>
          <w:rPr>
            <w:rStyle w:val="Hyperlink"/>
            <w:rFonts w:ascii="Courier New" w:hAnsi="Courier New" w:cs="Courier New"/>
          </w:rPr>
          <w:t>MaxVersion</w:t>
        </w:r>
        <w:proofErr w:type="spellEnd"/>
      </w:hyperlink>
    </w:p>
    <w:p w14:paraId="0D5788A1" w14:textId="77777777" w:rsidR="00CD671B" w:rsidRDefault="00CD671B" w:rsidP="008260B1">
      <w:pPr>
        <w:pStyle w:val="ListParagraph"/>
        <w:numPr>
          <w:ilvl w:val="0"/>
          <w:numId w:val="27"/>
        </w:numPr>
      </w:pPr>
      <w:r>
        <w:t>MUST support casting strings to primitive types in URLs</w:t>
      </w:r>
    </w:p>
    <w:p w14:paraId="72215031" w14:textId="77777777" w:rsidR="00CD671B" w:rsidRDefault="00CD671B" w:rsidP="008260B1">
      <w:pPr>
        <w:pStyle w:val="ListParagraph"/>
        <w:numPr>
          <w:ilvl w:val="0"/>
          <w:numId w:val="27"/>
        </w:numPr>
      </w:pPr>
      <w:r>
        <w:t>MUST support enumeration and duration literals in URLs with or without the type prefix</w:t>
      </w:r>
    </w:p>
    <w:p w14:paraId="030E617D" w14:textId="77777777" w:rsidR="00CD671B" w:rsidRDefault="00CD671B" w:rsidP="008260B1">
      <w:pPr>
        <w:pStyle w:val="ListParagraph"/>
        <w:numPr>
          <w:ilvl w:val="0"/>
          <w:numId w:val="27"/>
        </w:numPr>
      </w:pPr>
      <w:r>
        <w:t xml:space="preserve">MUST support invoking parameter-less function imports with or without parentheses </w:t>
      </w:r>
    </w:p>
    <w:p w14:paraId="59BEAB49" w14:textId="77777777" w:rsidR="00CD671B" w:rsidRDefault="00CD671B" w:rsidP="008260B1">
      <w:pPr>
        <w:pStyle w:val="ListParagraph"/>
        <w:numPr>
          <w:ilvl w:val="0"/>
          <w:numId w:val="27"/>
        </w:numPr>
      </w:pPr>
      <w:r>
        <w:t xml:space="preserve">MUST support an empty object or no-content for the request body when invoking an action with no non-binding parameters </w:t>
      </w:r>
    </w:p>
    <w:p w14:paraId="02BDF62D" w14:textId="77777777" w:rsidR="00CD671B" w:rsidRDefault="00CD671B" w:rsidP="008260B1">
      <w:pPr>
        <w:pStyle w:val="ListParagraph"/>
        <w:numPr>
          <w:ilvl w:val="0"/>
          <w:numId w:val="27"/>
        </w:numPr>
      </w:pPr>
      <w:r>
        <w:t xml:space="preserve">MUST support invoking functions and actions in a </w:t>
      </w:r>
      <w:hyperlink w:anchor="sec_DefaultNamespaces" w:history="1">
        <w:r w:rsidRPr="00B532B6">
          <w:rPr>
            <w:rStyle w:val="Hyperlink"/>
          </w:rPr>
          <w:t>default namespace</w:t>
        </w:r>
      </w:hyperlink>
      <w:r>
        <w:t xml:space="preserve"> with or without namespace qualification </w:t>
      </w:r>
    </w:p>
    <w:p w14:paraId="4C99E0FB" w14:textId="77777777" w:rsidR="00CD671B" w:rsidRDefault="00CD671B" w:rsidP="008260B1">
      <w:pPr>
        <w:pStyle w:val="ListParagraph"/>
        <w:numPr>
          <w:ilvl w:val="0"/>
          <w:numId w:val="27"/>
        </w:numPr>
      </w:pPr>
      <w:r>
        <w:t xml:space="preserve">MUST support parameter aliases for key values and function parameter values if they allow the octets </w:t>
      </w:r>
      <w:r w:rsidRPr="00DC30E9">
        <w:rPr>
          <w:rStyle w:val="Datatype"/>
        </w:rPr>
        <w:t>00</w:t>
      </w:r>
      <w:r>
        <w:t xml:space="preserve"> (NUL), </w:t>
      </w:r>
      <w:r w:rsidRPr="00DC30E9">
        <w:rPr>
          <w:rStyle w:val="Datatype"/>
        </w:rPr>
        <w:t>2F</w:t>
      </w:r>
      <w:r>
        <w:t xml:space="preserve"> (forward slash), or </w:t>
      </w:r>
      <w:r w:rsidRPr="00DC30E9">
        <w:rPr>
          <w:rStyle w:val="Datatype"/>
        </w:rPr>
        <w:t>5C</w:t>
      </w:r>
      <w:r>
        <w:t xml:space="preserve"> (backslash) in string literals</w:t>
      </w:r>
    </w:p>
    <w:p w14:paraId="4658E5B6" w14:textId="77777777" w:rsidR="00CD671B" w:rsidRDefault="00CD671B" w:rsidP="008260B1">
      <w:pPr>
        <w:pStyle w:val="ListParagraph"/>
        <w:numPr>
          <w:ilvl w:val="0"/>
          <w:numId w:val="27"/>
        </w:numPr>
      </w:pPr>
      <w:r>
        <w:t>SHOULD support implicit aliasing of parameters</w:t>
      </w:r>
    </w:p>
    <w:p w14:paraId="5B715081" w14:textId="77777777" w:rsidR="00CD671B" w:rsidRDefault="00CD671B" w:rsidP="008260B1">
      <w:pPr>
        <w:pStyle w:val="ListParagraph"/>
        <w:numPr>
          <w:ilvl w:val="0"/>
          <w:numId w:val="27"/>
        </w:numPr>
      </w:pPr>
      <w:r>
        <w:t xml:space="preserve">SHOULD support </w:t>
      </w:r>
      <w:r w:rsidRPr="004875B7">
        <w:rPr>
          <w:rStyle w:val="Keyword"/>
        </w:rPr>
        <w:t>eq/ne null</w:t>
      </w:r>
      <w:r>
        <w:t xml:space="preserve"> comparison for navigation properties with a maximum cardinality of one </w:t>
      </w:r>
    </w:p>
    <w:p w14:paraId="252A5974" w14:textId="77777777" w:rsidR="00CD671B" w:rsidRDefault="00CD671B" w:rsidP="008260B1">
      <w:pPr>
        <w:pStyle w:val="ListParagraph"/>
        <w:numPr>
          <w:ilvl w:val="0"/>
          <w:numId w:val="27"/>
        </w:numPr>
      </w:pPr>
      <w:r>
        <w:t xml:space="preserve">SHOULD support the </w:t>
      </w:r>
      <w:hyperlink w:anchor="sec_BuiltinFilterOperations" w:history="1">
        <w:r w:rsidRPr="00AC3F75">
          <w:rPr>
            <w:rStyle w:val="Hyperlink"/>
            <w:rFonts w:ascii="Courier New" w:hAnsi="Courier New"/>
          </w:rPr>
          <w:t>in</w:t>
        </w:r>
      </w:hyperlink>
      <w:r w:rsidRPr="005C084A">
        <w:rPr>
          <w:rStyle w:val="Datatype"/>
          <w:rFonts w:ascii="Arial" w:hAnsi="Arial" w:cs="Arial"/>
        </w:rPr>
        <w:t xml:space="preserve"> </w:t>
      </w:r>
      <w:r>
        <w:t xml:space="preserve">operator </w:t>
      </w:r>
    </w:p>
    <w:p w14:paraId="64B682E4" w14:textId="77777777" w:rsidR="00CD671B" w:rsidRDefault="00CD671B" w:rsidP="008260B1">
      <w:pPr>
        <w:pStyle w:val="ListParagraph"/>
        <w:numPr>
          <w:ilvl w:val="0"/>
          <w:numId w:val="27"/>
        </w:numPr>
      </w:pPr>
      <w:r>
        <w:t xml:space="preserve">SHOULD support </w:t>
      </w:r>
      <w:proofErr w:type="spellStart"/>
      <w:r w:rsidRPr="004875B7">
        <w:rPr>
          <w:rStyle w:val="Keyword"/>
        </w:rPr>
        <w:t>divby</w:t>
      </w:r>
      <w:proofErr w:type="spellEnd"/>
    </w:p>
    <w:p w14:paraId="48C8572B" w14:textId="77777777" w:rsidR="00CD671B" w:rsidRDefault="00CD671B" w:rsidP="008260B1">
      <w:pPr>
        <w:pStyle w:val="ListParagraph"/>
        <w:numPr>
          <w:ilvl w:val="0"/>
          <w:numId w:val="27"/>
        </w:numPr>
      </w:pPr>
      <w:r>
        <w:t xml:space="preserve">SHOULD support negative indexes for the substring function </w:t>
      </w:r>
    </w:p>
    <w:p w14:paraId="48C4ED81" w14:textId="77777777" w:rsidR="00CD671B" w:rsidRDefault="00CD671B" w:rsidP="008260B1">
      <w:pPr>
        <w:pStyle w:val="ListParagraph"/>
        <w:numPr>
          <w:ilvl w:val="0"/>
          <w:numId w:val="27"/>
        </w:numPr>
      </w:pPr>
      <w:r>
        <w:t>MAY support Key-As-Segment URL convention</w:t>
      </w:r>
    </w:p>
    <w:p w14:paraId="45D84262" w14:textId="77777777" w:rsidR="00CD671B" w:rsidRDefault="00CD671B" w:rsidP="008260B1">
      <w:pPr>
        <w:pStyle w:val="ListParagraph"/>
        <w:numPr>
          <w:ilvl w:val="1"/>
          <w:numId w:val="27"/>
        </w:numPr>
      </w:pPr>
      <w:r>
        <w:t xml:space="preserve">MUST also support </w:t>
      </w:r>
      <w:r w:rsidRPr="00723335">
        <w:t>canonical URL conventions</w:t>
      </w:r>
      <w:r>
        <w:t xml:space="preserve"> (described in </w:t>
      </w:r>
      <w:hyperlink w:anchor="ODataURLRef" w:history="1">
        <w:r w:rsidRPr="005E626C">
          <w:rPr>
            <w:rStyle w:val="Hyperlink"/>
            <w:b/>
          </w:rPr>
          <w:t>[OData</w:t>
        </w:r>
        <w:r>
          <w:rPr>
            <w:rStyle w:val="Hyperlink"/>
            <w:b/>
          </w:rPr>
          <w:noBreakHyphen/>
        </w:r>
        <w:r w:rsidRPr="005E626C">
          <w:rPr>
            <w:rStyle w:val="Hyperlink"/>
            <w:b/>
          </w:rPr>
          <w:t>URL]</w:t>
        </w:r>
      </w:hyperlink>
      <w:r>
        <w:t>) or include URLs in payload</w:t>
      </w:r>
    </w:p>
    <w:p w14:paraId="14777F3F" w14:textId="77777777" w:rsidR="00CD671B" w:rsidRDefault="00CD671B" w:rsidP="008260B1">
      <w:pPr>
        <w:pStyle w:val="ListParagraph"/>
        <w:numPr>
          <w:ilvl w:val="0"/>
          <w:numId w:val="27"/>
        </w:numPr>
      </w:pPr>
      <w:r>
        <w:t xml:space="preserve">MAY support the count of a filtered collection in a common expression </w:t>
      </w:r>
    </w:p>
    <w:p w14:paraId="47595EF7" w14:textId="77777777" w:rsidR="00CD671B" w:rsidRDefault="00CD671B" w:rsidP="008260B1">
      <w:pPr>
        <w:pStyle w:val="ListParagraph"/>
        <w:numPr>
          <w:ilvl w:val="0"/>
          <w:numId w:val="27"/>
        </w:numPr>
      </w:pPr>
      <w:r>
        <w:t>MAY support equal and non-equal structural comparison</w:t>
      </w:r>
    </w:p>
    <w:p w14:paraId="4A9D03B8" w14:textId="1B1CCDBA" w:rsidR="00CD671B" w:rsidRDefault="00CD671B" w:rsidP="008260B1">
      <w:pPr>
        <w:pStyle w:val="ListParagraph"/>
        <w:numPr>
          <w:ilvl w:val="0"/>
          <w:numId w:val="24"/>
        </w:numPr>
        <w:spacing w:before="20" w:after="0"/>
        <w:contextualSpacing w:val="0"/>
      </w:pPr>
      <w:r>
        <w:t xml:space="preserve">SHOULD publish metadata at </w:t>
      </w:r>
      <w:r w:rsidRPr="002D4EEA">
        <w:rPr>
          <w:rStyle w:val="Datatype"/>
        </w:rPr>
        <w:t>$metadata</w:t>
      </w:r>
      <w:r>
        <w:t xml:space="preserve"> according to both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rsidR="00A6074E">
        <w:t>11.1.2</w:t>
      </w:r>
      <w:r>
        <w:fldChar w:fldCharType="end"/>
      </w:r>
      <w:r>
        <w:t>)</w:t>
      </w:r>
    </w:p>
    <w:p w14:paraId="04A48975" w14:textId="77777777" w:rsidR="00CD671B" w:rsidRDefault="00CD671B" w:rsidP="008260B1">
      <w:pPr>
        <w:pStyle w:val="ListParagraph"/>
        <w:numPr>
          <w:ilvl w:val="0"/>
          <w:numId w:val="24"/>
        </w:numPr>
        <w:spacing w:before="0" w:after="0"/>
        <w:contextualSpacing w:val="0"/>
      </w:pPr>
      <w:r>
        <w:t>SHOULD NOT have identifiers within a uniqueness scope (e.g. a schema, a structural type, or an entity container) that differ only by case</w:t>
      </w:r>
    </w:p>
    <w:p w14:paraId="3739F84A" w14:textId="77777777" w:rsidR="00CD671B" w:rsidRDefault="00CD671B" w:rsidP="008260B1">
      <w:pPr>
        <w:pStyle w:val="ListParagraph"/>
        <w:numPr>
          <w:ilvl w:val="0"/>
          <w:numId w:val="24"/>
        </w:numPr>
      </w:pPr>
      <w:r>
        <w:t xml:space="preserve">SHOULD return the </w:t>
      </w:r>
      <w:hyperlink r:id="rId108" w:anchor="ODataVersions" w:history="1">
        <w:proofErr w:type="spellStart"/>
        <w:r w:rsidRPr="00A11DED">
          <w:rPr>
            <w:rStyle w:val="Hyperlink"/>
            <w:rFonts w:ascii="Courier New" w:hAnsi="Courier New"/>
          </w:rPr>
          <w:t>Core.ODataVersions</w:t>
        </w:r>
        <w:proofErr w:type="spellEnd"/>
      </w:hyperlink>
      <w:r>
        <w:t xml:space="preserve"> annotation</w:t>
      </w:r>
    </w:p>
    <w:p w14:paraId="45F6FDDB" w14:textId="77777777" w:rsidR="00CD671B" w:rsidRDefault="00CD671B" w:rsidP="008260B1">
      <w:pPr>
        <w:pStyle w:val="ListParagraph"/>
        <w:numPr>
          <w:ilvl w:val="0"/>
          <w:numId w:val="24"/>
        </w:numPr>
      </w:pPr>
      <w:r>
        <w:t>SHOULD report capabilities through the Capabilities vocabulary</w:t>
      </w:r>
    </w:p>
    <w:p w14:paraId="2F75A5A2" w14:textId="77777777" w:rsidR="00CD671B" w:rsidRDefault="00CD671B" w:rsidP="008260B1">
      <w:pPr>
        <w:pStyle w:val="ListParagraph"/>
        <w:numPr>
          <w:ilvl w:val="0"/>
          <w:numId w:val="24"/>
        </w:numPr>
      </w:pPr>
      <w:r>
        <w:t>MAY support filtering on annotation values</w:t>
      </w:r>
    </w:p>
    <w:p w14:paraId="4F6000FB" w14:textId="77777777" w:rsidR="00CD671B" w:rsidRDefault="00CD671B" w:rsidP="008260B1">
      <w:pPr>
        <w:pStyle w:val="ListParagraph"/>
        <w:numPr>
          <w:ilvl w:val="0"/>
          <w:numId w:val="24"/>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14:paraId="311281D0" w14:textId="77777777" w:rsidR="00CD671B" w:rsidRDefault="00CD671B" w:rsidP="008260B1">
      <w:pPr>
        <w:pStyle w:val="ListParagraph"/>
        <w:numPr>
          <w:ilvl w:val="0"/>
          <w:numId w:val="24"/>
        </w:numPr>
      </w:pPr>
      <w:r>
        <w:t xml:space="preserve">MAY support </w:t>
      </w:r>
      <w:r w:rsidRPr="004875B7">
        <w:rPr>
          <w:rStyle w:val="Keyword"/>
        </w:rPr>
        <w:t>$search</w:t>
      </w:r>
      <w:r>
        <w:t xml:space="preserve"> for all collections </w:t>
      </w:r>
    </w:p>
    <w:p w14:paraId="2E0AE03B" w14:textId="77777777" w:rsidR="00CD671B" w:rsidRDefault="00CD671B" w:rsidP="008260B1">
      <w:pPr>
        <w:pStyle w:val="ListParagraph"/>
        <w:numPr>
          <w:ilvl w:val="0"/>
          <w:numId w:val="24"/>
        </w:numPr>
      </w:pPr>
      <w:r>
        <w:t xml:space="preserve">MAY support 4.01 behavior, including returning 4.01 content and payloads, if the client does not specify the </w:t>
      </w:r>
      <w:r w:rsidRPr="004875B7">
        <w:rPr>
          <w:rStyle w:val="Keyword"/>
        </w:rPr>
        <w:t>OData-MaxVersion:4.0</w:t>
      </w:r>
      <w:r>
        <w:t xml:space="preserve"> request header</w:t>
      </w:r>
    </w:p>
    <w:p w14:paraId="7248FED6" w14:textId="77777777" w:rsidR="00CD671B" w:rsidRDefault="00CD671B" w:rsidP="00CD671B">
      <w:pPr>
        <w:pStyle w:val="ListParagraph"/>
      </w:pPr>
    </w:p>
    <w:p w14:paraId="75655BEA" w14:textId="77777777" w:rsidR="00CD671B" w:rsidRDefault="00CD671B" w:rsidP="00CD671B">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14:paraId="4C8409BB" w14:textId="77777777" w:rsidR="00CD671B" w:rsidRDefault="00CD671B" w:rsidP="008260B1">
      <w:pPr>
        <w:pStyle w:val="ListParagraph"/>
        <w:numPr>
          <w:ilvl w:val="0"/>
          <w:numId w:val="24"/>
        </w:numPr>
        <w:spacing w:before="20" w:after="0"/>
        <w:contextualSpacing w:val="0"/>
      </w:pPr>
      <w:r>
        <w:t xml:space="preserve">MUST conform to the </w:t>
      </w:r>
      <w:hyperlink w:anchor="sec_OData40MinimalConformanceLevel" w:history="1">
        <w:r>
          <w:rPr>
            <w:rStyle w:val="Hyperlink"/>
          </w:rPr>
          <w:t>OData 4.0 Minimal Conformance Level</w:t>
        </w:r>
      </w:hyperlink>
      <w:r>
        <w:rPr>
          <w:rStyle w:val="Hyperlink"/>
        </w:rPr>
        <w:t xml:space="preserve"> </w:t>
      </w:r>
      <w:r>
        <w:t>for an Updateable service.</w:t>
      </w:r>
    </w:p>
    <w:p w14:paraId="0076302A" w14:textId="02BB8A2F" w:rsidR="00CD671B" w:rsidRDefault="00CD671B" w:rsidP="008260B1">
      <w:pPr>
        <w:pStyle w:val="ListParagraph"/>
        <w:numPr>
          <w:ilvl w:val="0"/>
          <w:numId w:val="24"/>
        </w:numPr>
        <w:spacing w:before="20" w:after="0"/>
        <w:contextualSpacing w:val="0"/>
      </w:pPr>
      <w:r>
        <w:t xml:space="preserve">MUST support </w:t>
      </w:r>
      <w:r w:rsidRPr="0055329C">
        <w:rPr>
          <w:rStyle w:val="Datatype"/>
        </w:rPr>
        <w:t>DELETE</w:t>
      </w:r>
      <w:r>
        <w:t xml:space="preserve"> to the reference of a collection member to be removed, identified by key (section </w:t>
      </w:r>
      <w:r>
        <w:fldChar w:fldCharType="begin"/>
      </w:r>
      <w:r>
        <w:instrText xml:space="preserve"> REF sec_RemoveaReferencetoanEntity \r \h </w:instrText>
      </w:r>
      <w:r>
        <w:fldChar w:fldCharType="separate"/>
      </w:r>
      <w:r w:rsidR="00A6074E">
        <w:t>11.4.6.2</w:t>
      </w:r>
      <w:r>
        <w:fldChar w:fldCharType="end"/>
      </w:r>
      <w:r>
        <w:t>)</w:t>
      </w:r>
    </w:p>
    <w:p w14:paraId="51227DF1" w14:textId="77777777" w:rsidR="00CD671B" w:rsidRDefault="00CD671B" w:rsidP="008260B1">
      <w:pPr>
        <w:pStyle w:val="ListParagraph"/>
        <w:numPr>
          <w:ilvl w:val="0"/>
          <w:numId w:val="24"/>
        </w:numPr>
      </w:pPr>
      <w:r>
        <w:t xml:space="preserve">SHOULD support </w:t>
      </w:r>
      <w:r w:rsidRPr="004875B7">
        <w:rPr>
          <w:rStyle w:val="Keyword"/>
        </w:rPr>
        <w:t>PUT</w:t>
      </w:r>
      <w:r>
        <w:t xml:space="preserve"> against single entity with nested content</w:t>
      </w:r>
    </w:p>
    <w:p w14:paraId="334679B8" w14:textId="0D78B449" w:rsidR="00CD671B" w:rsidRDefault="00CD671B" w:rsidP="008260B1">
      <w:pPr>
        <w:pStyle w:val="ListParagraph"/>
        <w:numPr>
          <w:ilvl w:val="0"/>
          <w:numId w:val="24"/>
        </w:numPr>
      </w:pPr>
      <w:r>
        <w:t xml:space="preserve">SHOULD support deep updates (section </w:t>
      </w:r>
      <w:r>
        <w:fldChar w:fldCharType="begin"/>
      </w:r>
      <w:r>
        <w:instrText xml:space="preserve"> REF _Ref2862780 \r \h </w:instrText>
      </w:r>
      <w:r>
        <w:fldChar w:fldCharType="separate"/>
      </w:r>
      <w:r w:rsidR="00A6074E">
        <w:t>11.4.3.1</w:t>
      </w:r>
      <w:r>
        <w:fldChar w:fldCharType="end"/>
      </w:r>
      <w:r>
        <w:t xml:space="preserve">) and deep inserts (section </w:t>
      </w:r>
      <w:r>
        <w:fldChar w:fldCharType="begin"/>
      </w:r>
      <w:r>
        <w:instrText xml:space="preserve"> REF sec_CreateRelatedEntitiesWhenCreatinganE \r \h </w:instrText>
      </w:r>
      <w:r>
        <w:fldChar w:fldCharType="separate"/>
      </w:r>
      <w:r w:rsidR="00A6074E">
        <w:t>11.4.2.2</w:t>
      </w:r>
      <w:r>
        <w:fldChar w:fldCharType="end"/>
      </w:r>
      <w:r>
        <w:t xml:space="preserve">) </w:t>
      </w:r>
    </w:p>
    <w:p w14:paraId="31B84DC1" w14:textId="77777777" w:rsidR="00CD671B" w:rsidRDefault="00CD671B" w:rsidP="008260B1">
      <w:pPr>
        <w:pStyle w:val="ListParagraph"/>
        <w:numPr>
          <w:ilvl w:val="0"/>
          <w:numId w:val="24"/>
        </w:numPr>
      </w:pPr>
      <w:r>
        <w:t xml:space="preserve">SHOULD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14:paraId="068BAAA7" w14:textId="77777777" w:rsidR="00CD671B" w:rsidRDefault="00CD671B" w:rsidP="008260B1">
      <w:pPr>
        <w:pStyle w:val="ListParagraph"/>
        <w:numPr>
          <w:ilvl w:val="0"/>
          <w:numId w:val="24"/>
        </w:numPr>
      </w:pPr>
      <w:r>
        <w:t xml:space="preserve">MAY support </w:t>
      </w:r>
      <w:r w:rsidRPr="004875B7">
        <w:rPr>
          <w:rStyle w:val="Keyword"/>
        </w:rPr>
        <w:t>POST</w:t>
      </w:r>
      <w:r>
        <w:t xml:space="preserve"> to collections of complex/primitive types</w:t>
      </w:r>
    </w:p>
    <w:p w14:paraId="371E6B5C" w14:textId="77777777" w:rsidR="00CD671B" w:rsidRDefault="00CD671B" w:rsidP="008260B1">
      <w:pPr>
        <w:pStyle w:val="ListParagraph"/>
        <w:numPr>
          <w:ilvl w:val="0"/>
          <w:numId w:val="24"/>
        </w:numPr>
      </w:pPr>
      <w:r>
        <w:t xml:space="preserve">MAY support </w:t>
      </w:r>
      <w:r w:rsidRPr="004875B7">
        <w:rPr>
          <w:rStyle w:val="Keyword"/>
        </w:rPr>
        <w:t>PATCH</w:t>
      </w:r>
      <w:r>
        <w:t xml:space="preserve"> and </w:t>
      </w:r>
      <w:r w:rsidRPr="004875B7">
        <w:rPr>
          <w:rStyle w:val="Keyword"/>
        </w:rPr>
        <w:t>DELETE</w:t>
      </w:r>
      <w:r>
        <w:t xml:space="preserve"> to a collection </w:t>
      </w:r>
    </w:p>
    <w:p w14:paraId="25098616" w14:textId="77777777" w:rsidR="00CD671B" w:rsidRDefault="00CD671B" w:rsidP="008260B1">
      <w:pPr>
        <w:pStyle w:val="ListParagraph"/>
        <w:numPr>
          <w:ilvl w:val="0"/>
          <w:numId w:val="24"/>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14:paraId="7969AF6A" w14:textId="77777777" w:rsidR="00CD671B" w:rsidRDefault="00CD671B" w:rsidP="008260B1">
      <w:pPr>
        <w:pStyle w:val="ListParagraph"/>
        <w:numPr>
          <w:ilvl w:val="0"/>
          <w:numId w:val="24"/>
        </w:numPr>
      </w:pPr>
      <w:r>
        <w:t xml:space="preserve">MAY support </w:t>
      </w:r>
      <w:r w:rsidRPr="004875B7">
        <w:rPr>
          <w:rStyle w:val="Keyword"/>
        </w:rPr>
        <w:t>PATCH</w:t>
      </w:r>
      <w:r>
        <w:t xml:space="preserve"> to entity sets using the 4.01 delta payload format</w:t>
      </w:r>
    </w:p>
    <w:p w14:paraId="667B62E7" w14:textId="77777777" w:rsidR="00CD671B" w:rsidRDefault="00CD671B" w:rsidP="008260B1">
      <w:pPr>
        <w:pStyle w:val="ListParagraph"/>
        <w:numPr>
          <w:ilvl w:val="0"/>
          <w:numId w:val="24"/>
        </w:numPr>
      </w:pPr>
      <w:r>
        <w:lastRenderedPageBreak/>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bookmarkStart w:id="1162" w:name="_Toc477876740"/>
    <w:bookmarkStart w:id="1163" w:name="sec_OData401IntermediateConformanceLevel"/>
    <w:p w14:paraId="268E1940" w14:textId="77777777" w:rsidR="00CD671B" w:rsidRDefault="00CD671B" w:rsidP="008260B1">
      <w:pPr>
        <w:pStyle w:val="Heading3"/>
        <w:numPr>
          <w:ilvl w:val="2"/>
          <w:numId w:val="2"/>
        </w:numPr>
        <w:tabs>
          <w:tab w:val="left" w:pos="567"/>
        </w:tabs>
      </w:pPr>
      <w:r>
        <w:fldChar w:fldCharType="begin"/>
      </w:r>
      <w:r>
        <w:instrText xml:space="preserve"> HYPERLINK  \l "sec_OData401IntermediateConformanceLevel" </w:instrText>
      </w:r>
      <w:r>
        <w:fldChar w:fldCharType="separate"/>
      </w:r>
      <w:bookmarkStart w:id="1164" w:name="_Toc12019641"/>
      <w:bookmarkStart w:id="1165" w:name="_Toc14172889"/>
      <w:r w:rsidRPr="00C3320D">
        <w:rPr>
          <w:rStyle w:val="Hyperlink"/>
        </w:rPr>
        <w:t>OData 4.01 Intermediate Conformance Level</w:t>
      </w:r>
      <w:bookmarkEnd w:id="1162"/>
      <w:bookmarkEnd w:id="1163"/>
      <w:bookmarkEnd w:id="1164"/>
      <w:bookmarkEnd w:id="1165"/>
      <w:r>
        <w:fldChar w:fldCharType="end"/>
      </w:r>
    </w:p>
    <w:p w14:paraId="346B8438" w14:textId="77777777" w:rsidR="00CD671B" w:rsidRDefault="00CD671B" w:rsidP="00CD671B">
      <w:pPr>
        <w:spacing w:after="0"/>
      </w:pPr>
      <w:r>
        <w:t xml:space="preserve">In order to conform to the </w:t>
      </w:r>
      <w:r w:rsidRPr="00E60B72">
        <w:t xml:space="preserve">OData </w:t>
      </w:r>
      <w:r>
        <w:t>4.01 Intermediate Conformance Level, a service:</w:t>
      </w:r>
    </w:p>
    <w:p w14:paraId="1BBC1543" w14:textId="77777777" w:rsidR="00CD671B" w:rsidRPr="00294854" w:rsidRDefault="00CD671B" w:rsidP="008260B1">
      <w:pPr>
        <w:pStyle w:val="ListParagraph"/>
        <w:numPr>
          <w:ilvl w:val="0"/>
          <w:numId w:val="25"/>
        </w:numPr>
        <w:spacing w:before="20" w:after="0"/>
        <w:contextualSpacing w:val="0"/>
        <w:rPr>
          <w:rStyle w:val="Hyperlink"/>
          <w:color w:val="auto"/>
        </w:rPr>
      </w:pPr>
      <w:r>
        <w:t xml:space="preserve">MUST conform to the </w:t>
      </w:r>
      <w:hyperlink w:anchor="sec_OData401MinimalConformanceLevel" w:history="1">
        <w:r>
          <w:rPr>
            <w:rStyle w:val="Hyperlink"/>
          </w:rPr>
          <w:t>OData 4.01 Minimal Conformance Level</w:t>
        </w:r>
      </w:hyperlink>
    </w:p>
    <w:p w14:paraId="198878AB" w14:textId="77777777" w:rsidR="00CD671B" w:rsidRPr="00EE5418" w:rsidRDefault="00CD671B" w:rsidP="008260B1">
      <w:pPr>
        <w:pStyle w:val="ListParagraph"/>
        <w:numPr>
          <w:ilvl w:val="0"/>
          <w:numId w:val="25"/>
        </w:numPr>
        <w:spacing w:before="20" w:after="0"/>
        <w:contextualSpacing w:val="0"/>
        <w:rPr>
          <w:rStyle w:val="Hyperlink"/>
          <w:color w:val="auto"/>
        </w:rPr>
      </w:pPr>
      <w:r w:rsidRPr="00B46120">
        <w:rPr>
          <w:rStyle w:val="Hyperlink"/>
          <w:color w:val="auto"/>
        </w:rPr>
        <w:t xml:space="preserve">MUST conform to the </w:t>
      </w:r>
      <w:hyperlink w:anchor="sec_OData40IntermediateConformanceLevel" w:history="1">
        <w:r w:rsidRPr="00294854">
          <w:rPr>
            <w:rStyle w:val="Hyperlink"/>
          </w:rPr>
          <w:t>OData 4.0 Intermediate Conformance Level</w:t>
        </w:r>
      </w:hyperlink>
    </w:p>
    <w:p w14:paraId="2389FCFB" w14:textId="77777777" w:rsidR="00CD671B" w:rsidRDefault="00CD671B" w:rsidP="008260B1">
      <w:pPr>
        <w:pStyle w:val="ListParagraph"/>
        <w:numPr>
          <w:ilvl w:val="0"/>
          <w:numId w:val="25"/>
        </w:numPr>
      </w:pPr>
      <w:r>
        <w:t xml:space="preserve">MUST support </w:t>
      </w:r>
      <w:r w:rsidRPr="004875B7">
        <w:rPr>
          <w:rStyle w:val="Keyword"/>
        </w:rPr>
        <w:t>eq/ne null</w:t>
      </w:r>
      <w:r>
        <w:t xml:space="preserve"> comparison for navigation properties with a maximum cardinality of one </w:t>
      </w:r>
    </w:p>
    <w:p w14:paraId="7FBB003F" w14:textId="77777777" w:rsidR="00CD671B" w:rsidRDefault="00CD671B" w:rsidP="008260B1">
      <w:pPr>
        <w:pStyle w:val="ListParagraph"/>
        <w:numPr>
          <w:ilvl w:val="0"/>
          <w:numId w:val="25"/>
        </w:numPr>
      </w:pPr>
      <w:r>
        <w:t xml:space="preserve">MUST support the </w:t>
      </w:r>
      <w:hyperlink w:anchor="sec_BuiltinFilterOperations" w:history="1">
        <w:r w:rsidRPr="00AC3F75">
          <w:rPr>
            <w:rStyle w:val="Hyperlink"/>
            <w:rFonts w:ascii="Courier New" w:hAnsi="Courier New"/>
          </w:rPr>
          <w:t>in</w:t>
        </w:r>
      </w:hyperlink>
      <w:r w:rsidRPr="005C547C">
        <w:rPr>
          <w:rStyle w:val="Datatype"/>
          <w:rFonts w:ascii="Arial" w:hAnsi="Arial" w:cs="Arial"/>
        </w:rPr>
        <w:t xml:space="preserve"> </w:t>
      </w:r>
      <w:r>
        <w:t xml:space="preserve">operator </w:t>
      </w:r>
    </w:p>
    <w:p w14:paraId="440573A3" w14:textId="77777777" w:rsidR="00CD671B" w:rsidRPr="003F38A9" w:rsidRDefault="00CD671B" w:rsidP="008260B1">
      <w:pPr>
        <w:pStyle w:val="ListParagraph"/>
        <w:numPr>
          <w:ilvl w:val="0"/>
          <w:numId w:val="25"/>
        </w:numPr>
        <w:rPr>
          <w:rStyle w:val="Datatype"/>
          <w:rFonts w:ascii="Arial" w:hAnsi="Arial"/>
        </w:rPr>
      </w:pPr>
      <w:r>
        <w:t xml:space="preserve">MUST support the </w:t>
      </w:r>
      <w:r w:rsidRPr="006F7D67">
        <w:rPr>
          <w:rStyle w:val="Datatype"/>
        </w:rPr>
        <w:t>$select</w:t>
      </w:r>
      <w:r>
        <w:t xml:space="preserve"> option nested within </w:t>
      </w:r>
      <w:r w:rsidRPr="006F7D67">
        <w:rPr>
          <w:rStyle w:val="Datatype"/>
        </w:rPr>
        <w:t>$select</w:t>
      </w:r>
    </w:p>
    <w:p w14:paraId="20320CB5" w14:textId="77777777" w:rsidR="00CD671B" w:rsidRDefault="00CD671B" w:rsidP="008260B1">
      <w:pPr>
        <w:pStyle w:val="ListParagraph"/>
        <w:numPr>
          <w:ilvl w:val="0"/>
          <w:numId w:val="25"/>
        </w:numPr>
      </w:pPr>
      <w:r>
        <w:t xml:space="preserve">SHOULD support the count of a filtered collection in a common expression </w:t>
      </w:r>
    </w:p>
    <w:p w14:paraId="3B1E4316" w14:textId="77777777" w:rsidR="00CD671B" w:rsidRDefault="00CD671B" w:rsidP="008260B1">
      <w:pPr>
        <w:pStyle w:val="ListParagraph"/>
        <w:numPr>
          <w:ilvl w:val="0"/>
          <w:numId w:val="25"/>
        </w:numPr>
        <w:spacing w:before="20" w:after="0"/>
      </w:pPr>
      <w:r>
        <w:t>SHOULD support equal and non-equal structural comparison</w:t>
      </w:r>
    </w:p>
    <w:p w14:paraId="130079D6" w14:textId="77777777" w:rsidR="00CD671B" w:rsidRDefault="00CD671B" w:rsidP="008260B1">
      <w:pPr>
        <w:pStyle w:val="ListParagraph"/>
        <w:numPr>
          <w:ilvl w:val="0"/>
          <w:numId w:val="25"/>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14:paraId="144ECE3A" w14:textId="77777777" w:rsidR="00CD671B" w:rsidRDefault="00CD671B" w:rsidP="008260B1">
      <w:pPr>
        <w:pStyle w:val="ListParagraph"/>
        <w:numPr>
          <w:ilvl w:val="0"/>
          <w:numId w:val="25"/>
        </w:numPr>
        <w:spacing w:before="20" w:after="0"/>
      </w:pPr>
      <w:r>
        <w:t xml:space="preserve">SHOULD support nested query options in </w:t>
      </w:r>
      <w:r w:rsidRPr="00C624AB">
        <w:rPr>
          <w:rStyle w:val="Datatype"/>
        </w:rPr>
        <w:t>$select</w:t>
      </w:r>
    </w:p>
    <w:p w14:paraId="2E4A457D" w14:textId="77777777" w:rsidR="00CD671B" w:rsidRDefault="00CD671B" w:rsidP="008260B1">
      <w:pPr>
        <w:pStyle w:val="ListParagraph"/>
        <w:numPr>
          <w:ilvl w:val="0"/>
          <w:numId w:val="25"/>
        </w:numPr>
        <w:spacing w:before="20" w:after="0"/>
      </w:pPr>
      <w:bookmarkStart w:id="1166" w:name="_Toc477876741"/>
      <w:r>
        <w:t xml:space="preserve">MAY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72588BA6" w14:textId="77777777" w:rsidR="00CD671B" w:rsidRDefault="00CD671B" w:rsidP="008260B1">
      <w:pPr>
        <w:pStyle w:val="ListParagraph"/>
        <w:numPr>
          <w:ilvl w:val="0"/>
          <w:numId w:val="25"/>
        </w:numPr>
        <w:spacing w:before="20" w:after="0"/>
      </w:pPr>
      <w:r>
        <w:t xml:space="preserve">MAY support filtering a collection using a </w:t>
      </w:r>
      <w:r w:rsidRPr="00B408E7">
        <w:rPr>
          <w:rStyle w:val="Datatype"/>
        </w:rPr>
        <w:t>/</w:t>
      </w:r>
      <w:r w:rsidRPr="004875B7">
        <w:rPr>
          <w:rStyle w:val="Keyword"/>
        </w:rPr>
        <w:t>$filter</w:t>
      </w:r>
      <w:r>
        <w:t xml:space="preserve"> path segment</w:t>
      </w:r>
    </w:p>
    <w:bookmarkStart w:id="1167" w:name="sec_OData401AdvancedConformanceLevel"/>
    <w:p w14:paraId="49F244D5" w14:textId="77777777" w:rsidR="00CD671B" w:rsidRDefault="00CD671B" w:rsidP="008260B1">
      <w:pPr>
        <w:pStyle w:val="Heading3"/>
        <w:numPr>
          <w:ilvl w:val="2"/>
          <w:numId w:val="2"/>
        </w:numPr>
        <w:tabs>
          <w:tab w:val="left" w:pos="567"/>
        </w:tabs>
      </w:pPr>
      <w:r>
        <w:fldChar w:fldCharType="begin"/>
      </w:r>
      <w:r>
        <w:instrText xml:space="preserve"> HYPERLINK  \l "sec_OData401AdvancedConformanceLevel" </w:instrText>
      </w:r>
      <w:r>
        <w:fldChar w:fldCharType="separate"/>
      </w:r>
      <w:bookmarkStart w:id="1168" w:name="_Toc12019642"/>
      <w:bookmarkStart w:id="1169" w:name="_Toc14172890"/>
      <w:r w:rsidRPr="00C3320D">
        <w:rPr>
          <w:rStyle w:val="Hyperlink"/>
        </w:rPr>
        <w:t>OData 4.01 Advanced Conformance Level</w:t>
      </w:r>
      <w:bookmarkEnd w:id="1166"/>
      <w:bookmarkEnd w:id="1167"/>
      <w:bookmarkEnd w:id="1168"/>
      <w:bookmarkEnd w:id="1169"/>
      <w:r>
        <w:fldChar w:fldCharType="end"/>
      </w:r>
    </w:p>
    <w:p w14:paraId="6E477E03" w14:textId="77777777" w:rsidR="00CD671B" w:rsidRDefault="00CD671B" w:rsidP="00CD671B">
      <w:pPr>
        <w:spacing w:after="0"/>
      </w:pPr>
      <w:r>
        <w:t xml:space="preserve">In order to conform to the </w:t>
      </w:r>
      <w:r w:rsidRPr="00E60B72">
        <w:t xml:space="preserve">OData </w:t>
      </w:r>
      <w:r>
        <w:t>4.01 Advanced Conformance Level, a service:</w:t>
      </w:r>
    </w:p>
    <w:p w14:paraId="47BA22BD" w14:textId="77777777" w:rsidR="00CD671B" w:rsidRPr="00294854" w:rsidRDefault="00CD671B" w:rsidP="008260B1">
      <w:pPr>
        <w:pStyle w:val="ListParagraph"/>
        <w:numPr>
          <w:ilvl w:val="0"/>
          <w:numId w:val="26"/>
        </w:numPr>
        <w:spacing w:before="20" w:after="0"/>
        <w:contextualSpacing w:val="0"/>
        <w:rPr>
          <w:rStyle w:val="Hyperlink"/>
          <w:color w:val="auto"/>
        </w:rPr>
      </w:pPr>
      <w:r>
        <w:t xml:space="preserve">MUST conform to the </w:t>
      </w:r>
      <w:hyperlink w:anchor="sec_OData401IntermediateConformanceLevel" w:history="1">
        <w:r>
          <w:rPr>
            <w:rStyle w:val="Hyperlink"/>
          </w:rPr>
          <w:t>OData 4.01 Intermediate Conformance Level</w:t>
        </w:r>
      </w:hyperlink>
    </w:p>
    <w:p w14:paraId="4AD38AFF" w14:textId="77777777" w:rsidR="00CD671B" w:rsidRPr="00AA31F6" w:rsidRDefault="00CD671B" w:rsidP="008260B1">
      <w:pPr>
        <w:pStyle w:val="ListParagraph"/>
        <w:numPr>
          <w:ilvl w:val="0"/>
          <w:numId w:val="26"/>
        </w:numPr>
        <w:spacing w:before="20" w:after="0"/>
        <w:contextualSpacing w:val="0"/>
        <w:rPr>
          <w:rStyle w:val="Hyperlink"/>
          <w:color w:val="auto"/>
        </w:rPr>
      </w:pPr>
      <w:r w:rsidRPr="0012787B">
        <w:rPr>
          <w:rStyle w:val="Hyperlink"/>
          <w:color w:val="auto"/>
        </w:rPr>
        <w:t xml:space="preserve">MUST conform to the </w:t>
      </w:r>
      <w:hyperlink w:anchor="sec_OData40AdvancedConformanceLevel" w:history="1">
        <w:r w:rsidRPr="00294854">
          <w:rPr>
            <w:rStyle w:val="Hyperlink"/>
          </w:rPr>
          <w:t>OData 4.0 Advanced Conformance Level</w:t>
        </w:r>
      </w:hyperlink>
    </w:p>
    <w:p w14:paraId="3088266A" w14:textId="77777777" w:rsidR="00CD671B" w:rsidRDefault="00CD671B" w:rsidP="008260B1">
      <w:pPr>
        <w:pStyle w:val="ListParagraph"/>
        <w:numPr>
          <w:ilvl w:val="0"/>
          <w:numId w:val="26"/>
        </w:numPr>
      </w:pPr>
      <w:r>
        <w:t xml:space="preserve">MUST support the count of a filtered/searched collection in a common expression </w:t>
      </w:r>
    </w:p>
    <w:p w14:paraId="723678D0" w14:textId="77777777" w:rsidR="00CD671B" w:rsidRDefault="00CD671B" w:rsidP="008260B1">
      <w:pPr>
        <w:pStyle w:val="ListParagraph"/>
        <w:numPr>
          <w:ilvl w:val="0"/>
          <w:numId w:val="26"/>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14:paraId="2EC5A844" w14:textId="77777777" w:rsidR="00CD671B" w:rsidRDefault="00CD671B" w:rsidP="008260B1">
      <w:pPr>
        <w:pStyle w:val="ListParagraph"/>
        <w:numPr>
          <w:ilvl w:val="0"/>
          <w:numId w:val="26"/>
        </w:numPr>
        <w:spacing w:before="20" w:after="0"/>
      </w:pPr>
      <w:r>
        <w:t xml:space="preserve">MUST support nested options in </w:t>
      </w:r>
      <w:r w:rsidRPr="00C624AB">
        <w:rPr>
          <w:rStyle w:val="Datatype"/>
        </w:rPr>
        <w:t>$select</w:t>
      </w:r>
    </w:p>
    <w:p w14:paraId="6FD51756" w14:textId="77777777" w:rsidR="00CD671B" w:rsidRDefault="00CD671B" w:rsidP="008260B1">
      <w:pPr>
        <w:pStyle w:val="ListParagraph"/>
        <w:numPr>
          <w:ilvl w:val="1"/>
          <w:numId w:val="26"/>
        </w:numPr>
        <w:spacing w:before="0" w:after="0"/>
      </w:pPr>
      <w:r>
        <w:t xml:space="preserve">MUST support </w:t>
      </w:r>
      <w:r w:rsidRPr="00A44EDD">
        <w:rPr>
          <w:rFonts w:ascii="Courier New" w:hAnsi="Courier New"/>
        </w:rPr>
        <w:t>$filter</w:t>
      </w:r>
      <w:r>
        <w:t xml:space="preserve"> on selected collection-valued properties </w:t>
      </w:r>
    </w:p>
    <w:p w14:paraId="5CED27E4" w14:textId="77777777" w:rsidR="00CD671B" w:rsidRDefault="00CD671B" w:rsidP="008260B1">
      <w:pPr>
        <w:pStyle w:val="ListParagraph"/>
        <w:numPr>
          <w:ilvl w:val="1"/>
          <w:numId w:val="26"/>
        </w:numPr>
        <w:spacing w:before="0" w:after="0"/>
      </w:pPr>
      <w:r>
        <w:t xml:space="preserve">SHOULD support </w:t>
      </w:r>
      <w:r w:rsidRPr="00A44EDD">
        <w:rPr>
          <w:rFonts w:ascii="Courier New" w:hAnsi="Courier New"/>
        </w:rPr>
        <w:t>$</w:t>
      </w:r>
      <w:proofErr w:type="spellStart"/>
      <w:r w:rsidRPr="00A44EDD">
        <w:rPr>
          <w:rFonts w:ascii="Courier New" w:hAnsi="Courier New"/>
        </w:rPr>
        <w:t>orderby</w:t>
      </w:r>
      <w:proofErr w:type="spellEnd"/>
      <w:r>
        <w:t xml:space="preserve"> </w:t>
      </w:r>
      <w:proofErr w:type="spellStart"/>
      <w:r w:rsidRPr="00B6408B">
        <w:rPr>
          <w:rStyle w:val="Datatype"/>
        </w:rPr>
        <w:t>asc</w:t>
      </w:r>
      <w:proofErr w:type="spellEnd"/>
      <w:r>
        <w:t xml:space="preserve"> and </w:t>
      </w:r>
      <w:r w:rsidRPr="00B6408B">
        <w:rPr>
          <w:rStyle w:val="Datatype"/>
        </w:rPr>
        <w:t>desc</w:t>
      </w:r>
      <w:r>
        <w:t xml:space="preserve"> on selected collection-valued properties </w:t>
      </w:r>
    </w:p>
    <w:p w14:paraId="1120342B" w14:textId="77777777" w:rsidR="00CD671B" w:rsidRDefault="00CD671B" w:rsidP="008260B1">
      <w:pPr>
        <w:pStyle w:val="ListParagraph"/>
        <w:numPr>
          <w:ilvl w:val="1"/>
          <w:numId w:val="26"/>
        </w:numPr>
        <w:spacing w:before="0" w:after="0"/>
      </w:pPr>
      <w:r>
        <w:t xml:space="preserve">SHOULD support the </w:t>
      </w:r>
      <w:r w:rsidRPr="00A44EDD">
        <w:rPr>
          <w:rFonts w:ascii="Courier New" w:hAnsi="Courier New"/>
        </w:rPr>
        <w:t>$count</w:t>
      </w:r>
      <w:r>
        <w:t xml:space="preserve"> on selected collection-valued properties </w:t>
      </w:r>
    </w:p>
    <w:p w14:paraId="1B7DFD09" w14:textId="77777777" w:rsidR="00CD671B" w:rsidRDefault="00CD671B" w:rsidP="008260B1">
      <w:pPr>
        <w:pStyle w:val="ListParagraph"/>
        <w:numPr>
          <w:ilvl w:val="1"/>
          <w:numId w:val="2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selected collection-valued properties </w:t>
      </w:r>
    </w:p>
    <w:p w14:paraId="4B610A93" w14:textId="77777777" w:rsidR="00CD671B" w:rsidRDefault="00CD671B" w:rsidP="008260B1">
      <w:pPr>
        <w:pStyle w:val="ListParagraph"/>
        <w:numPr>
          <w:ilvl w:val="1"/>
          <w:numId w:val="2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selected collection-valued properties</w:t>
      </w:r>
    </w:p>
    <w:p w14:paraId="64DF8E1B" w14:textId="733CC0F1" w:rsidR="00CD671B" w:rsidRDefault="00CD671B" w:rsidP="008260B1">
      <w:pPr>
        <w:pStyle w:val="ListParagraph"/>
        <w:keepNext/>
        <w:numPr>
          <w:ilvl w:val="0"/>
          <w:numId w:val="26"/>
        </w:numPr>
        <w:spacing w:before="20" w:after="0"/>
        <w:contextualSpacing w:val="0"/>
      </w:pPr>
      <w:r>
        <w:t xml:space="preserve">MUST publish metadata at </w:t>
      </w:r>
      <w:r w:rsidRPr="00A44EDD">
        <w:rPr>
          <w:rFonts w:ascii="Courier New" w:hAnsi="Courier New"/>
        </w:rPr>
        <w:t>$metadata</w:t>
      </w:r>
      <w:r>
        <w:t xml:space="preserve"> according to </w:t>
      </w:r>
      <w:hyperlink w:anchor="ODataCSDLJSONRef" w:history="1">
        <w:r w:rsidRPr="006F1777">
          <w:rPr>
            <w:rStyle w:val="Hyperlink"/>
            <w:b/>
          </w:rPr>
          <w:t>[OData-CSDLJSON]</w:t>
        </w:r>
      </w:hyperlink>
      <w:r>
        <w:t xml:space="preserve"> (section </w:t>
      </w:r>
      <w:r>
        <w:fldChar w:fldCharType="begin"/>
      </w:r>
      <w:r>
        <w:instrText xml:space="preserve"> REF sec_MetadataDocumentRequest \r \h </w:instrText>
      </w:r>
      <w:r>
        <w:fldChar w:fldCharType="separate"/>
      </w:r>
      <w:r w:rsidR="00A6074E">
        <w:t>11.1.2</w:t>
      </w:r>
      <w:r>
        <w:fldChar w:fldCharType="end"/>
      </w:r>
      <w:r>
        <w:t>)</w:t>
      </w:r>
    </w:p>
    <w:p w14:paraId="6F5B8071" w14:textId="593B1872" w:rsidR="00CD671B" w:rsidRPr="00E83433" w:rsidRDefault="00CD671B" w:rsidP="008260B1">
      <w:pPr>
        <w:pStyle w:val="ListParagraph"/>
        <w:numPr>
          <w:ilvl w:val="0"/>
          <w:numId w:val="26"/>
        </w:numPr>
        <w:spacing w:before="20" w:after="0"/>
        <w:contextualSpacing w:val="0"/>
        <w:rPr>
          <w:rStyle w:val="Hyperlink"/>
          <w:color w:val="auto"/>
        </w:rPr>
      </w:pPr>
      <w:r>
        <w:t xml:space="preserve">MUST support </w:t>
      </w:r>
      <w:r w:rsidRPr="00E712CE">
        <w:t>batch</w:t>
      </w:r>
      <w:r>
        <w:t xml:space="preserve"> requests according both to the multipart format (section </w:t>
      </w:r>
      <w:r>
        <w:fldChar w:fldCharType="begin"/>
      </w:r>
      <w:r>
        <w:instrText xml:space="preserve"> REF sec_BatchRequests \r \h </w:instrText>
      </w:r>
      <w:r>
        <w:fldChar w:fldCharType="separate"/>
      </w:r>
      <w:r w:rsidR="00A6074E">
        <w:t>11.7</w:t>
      </w:r>
      <w:r>
        <w:fldChar w:fldCharType="end"/>
      </w:r>
      <w:r>
        <w:t xml:space="preserve"> and all subsections)</w:t>
      </w:r>
      <w:r w:rsidRPr="00975E80">
        <w:t xml:space="preserve"> </w:t>
      </w:r>
      <w:r>
        <w:t xml:space="preserve">and the JSON Batch format defined in </w:t>
      </w:r>
      <w:hyperlink w:anchor="ODataJSONRef" w:history="1">
        <w:r w:rsidRPr="004A525C">
          <w:rPr>
            <w:rStyle w:val="Hyperlink"/>
            <w:b/>
          </w:rPr>
          <w:t>[OData-JSON]</w:t>
        </w:r>
      </w:hyperlink>
    </w:p>
    <w:p w14:paraId="245B58B4" w14:textId="77777777" w:rsidR="00CD671B" w:rsidRPr="00C624AB" w:rsidRDefault="00CD671B" w:rsidP="008260B1">
      <w:pPr>
        <w:pStyle w:val="ListParagraph"/>
        <w:numPr>
          <w:ilvl w:val="0"/>
          <w:numId w:val="26"/>
        </w:numPr>
        <w:spacing w:before="20" w:after="0"/>
        <w:rPr>
          <w:rFonts w:cs="Arial"/>
        </w:rPr>
      </w:pPr>
      <w:bookmarkStart w:id="1170" w:name="_Toc477876742"/>
      <w:bookmarkEnd w:id="1150"/>
      <w:bookmarkEnd w:id="1151"/>
      <w:r>
        <w:t xml:space="preserve">SHOULD support filtering a collection using a </w:t>
      </w:r>
      <w:r w:rsidRPr="00B408E7">
        <w:rPr>
          <w:rStyle w:val="Datatype"/>
        </w:rPr>
        <w:t>/</w:t>
      </w:r>
      <w:r w:rsidRPr="004875B7">
        <w:rPr>
          <w:rStyle w:val="Keyword"/>
        </w:rPr>
        <w:t>$filter</w:t>
      </w:r>
      <w:r>
        <w:t xml:space="preserve"> path segment</w:t>
      </w:r>
    </w:p>
    <w:p w14:paraId="5F66A95C" w14:textId="77777777" w:rsidR="00CD671B" w:rsidRPr="008B3172" w:rsidRDefault="00CD671B" w:rsidP="008260B1">
      <w:pPr>
        <w:pStyle w:val="ListParagraph"/>
        <w:numPr>
          <w:ilvl w:val="0"/>
          <w:numId w:val="26"/>
        </w:numPr>
        <w:spacing w:before="20" w:after="0"/>
        <w:rPr>
          <w:rStyle w:val="Datatype"/>
          <w:rFonts w:ascii="Arial" w:hAnsi="Arial" w:cs="Arial"/>
        </w:rPr>
      </w:pPr>
      <w:r w:rsidRPr="00C624AB">
        <w:rPr>
          <w:rFonts w:cs="Arial"/>
        </w:rPr>
        <w:t>SH</w:t>
      </w:r>
      <w:r>
        <w:t xml:space="preserve">OULD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007C2291" w14:textId="77777777" w:rsidR="00CD671B" w:rsidRPr="00C624AB" w:rsidRDefault="00CD671B" w:rsidP="008260B1">
      <w:pPr>
        <w:pStyle w:val="ListParagraph"/>
        <w:numPr>
          <w:ilvl w:val="0"/>
          <w:numId w:val="26"/>
        </w:numPr>
        <w:spacing w:before="20" w:after="0"/>
        <w:rPr>
          <w:rFonts w:cs="Arial"/>
        </w:rPr>
      </w:pPr>
      <w:r>
        <w:rPr>
          <w:rFonts w:cs="Arial"/>
        </w:rPr>
        <w:t>MAY support case-insensitive comparison of identifiers in URLs and request payloads if no exact match is found, using the same lookup sequence as for</w:t>
      </w:r>
      <w:r>
        <w:t xml:space="preserve"> </w:t>
      </w:r>
      <w:hyperlink w:anchor="sec_DefaultNamespaces" w:history="1">
        <w:r w:rsidRPr="00B532B6">
          <w:rPr>
            <w:rStyle w:val="Hyperlink"/>
          </w:rPr>
          <w:t>default namespac</w:t>
        </w:r>
        <w:r>
          <w:rPr>
            <w:rStyle w:val="Hyperlink"/>
          </w:rPr>
          <w:t>es</w:t>
        </w:r>
      </w:hyperlink>
      <w:r>
        <w:t xml:space="preserve"> with a case-insensitive comparison</w:t>
      </w:r>
      <w:r>
        <w:rPr>
          <w:rFonts w:cs="Arial"/>
        </w:rPr>
        <w:t xml:space="preserve">  </w:t>
      </w:r>
    </w:p>
    <w:bookmarkStart w:id="1171" w:name="_Toc493831843"/>
    <w:bookmarkStart w:id="1172" w:name="_Toc493832054"/>
    <w:bookmarkStart w:id="1173" w:name="_Toc494354512"/>
    <w:bookmarkStart w:id="1174" w:name="sec_InteroperableODataClients"/>
    <w:bookmarkEnd w:id="1171"/>
    <w:bookmarkEnd w:id="1172"/>
    <w:bookmarkEnd w:id="1173"/>
    <w:p w14:paraId="3546B69F" w14:textId="77777777" w:rsidR="00CD671B" w:rsidRPr="00522085" w:rsidRDefault="00CD671B" w:rsidP="008260B1">
      <w:pPr>
        <w:pStyle w:val="Heading2"/>
        <w:numPr>
          <w:ilvl w:val="1"/>
          <w:numId w:val="2"/>
        </w:numPr>
        <w:tabs>
          <w:tab w:val="left" w:pos="567"/>
        </w:tabs>
      </w:pPr>
      <w:r>
        <w:fldChar w:fldCharType="begin"/>
      </w:r>
      <w:r>
        <w:instrText xml:space="preserve"> HYPERLINK  \l "sec_InteroperableODataClients" </w:instrText>
      </w:r>
      <w:r>
        <w:fldChar w:fldCharType="separate"/>
      </w:r>
      <w:bookmarkStart w:id="1175" w:name="_Toc12019643"/>
      <w:bookmarkStart w:id="1176" w:name="_Toc14172891"/>
      <w:r w:rsidRPr="00C3320D">
        <w:rPr>
          <w:rStyle w:val="Hyperlink"/>
        </w:rPr>
        <w:t>Interoperable OData Clients</w:t>
      </w:r>
      <w:bookmarkEnd w:id="1170"/>
      <w:bookmarkEnd w:id="1174"/>
      <w:bookmarkEnd w:id="1175"/>
      <w:bookmarkEnd w:id="1176"/>
      <w:r>
        <w:fldChar w:fldCharType="end"/>
      </w:r>
    </w:p>
    <w:p w14:paraId="74D8B01A" w14:textId="77777777" w:rsidR="00CD671B" w:rsidRDefault="00CD671B" w:rsidP="00CD671B">
      <w:pPr>
        <w:spacing w:after="0"/>
      </w:pPr>
      <w:r>
        <w:t xml:space="preserve">Interoperable OData clients can expect to work with OData Services that comply with at least the </w:t>
      </w:r>
      <w:hyperlink w:anchor="sec_OData40MinimalConformanceLevel" w:history="1">
        <w:r>
          <w:rPr>
            <w:rStyle w:val="Hyperlink"/>
          </w:rPr>
          <w:t>OData 4.0 Minimal Conformance Level</w:t>
        </w:r>
      </w:hyperlink>
      <w:r>
        <w:t xml:space="preserve"> and implement the </w:t>
      </w:r>
      <w:hyperlink w:anchor="ODataJSONRef" w:history="1">
        <w:r w:rsidRPr="004A525C">
          <w:rPr>
            <w:rStyle w:val="Hyperlink"/>
            <w:b/>
          </w:rPr>
          <w:t>[OData-JSON]</w:t>
        </w:r>
      </w:hyperlink>
      <w:r>
        <w:rPr>
          <w:rStyle w:val="Hyperlink"/>
          <w:b/>
        </w:rPr>
        <w:t xml:space="preserve"> </w:t>
      </w:r>
      <w:r>
        <w:t>format.</w:t>
      </w:r>
    </w:p>
    <w:p w14:paraId="37E8BF95" w14:textId="77777777" w:rsidR="00CD671B" w:rsidRDefault="00CD671B" w:rsidP="00CD671B">
      <w:pPr>
        <w:spacing w:after="0"/>
      </w:pPr>
      <w:r>
        <w:t>To be generally interoperable, OData clients</w:t>
      </w:r>
      <w:r>
        <w:tab/>
      </w:r>
    </w:p>
    <w:p w14:paraId="770A892C" w14:textId="030C068F" w:rsidR="00CD671B" w:rsidRDefault="00CD671B" w:rsidP="008260B1">
      <w:pPr>
        <w:pStyle w:val="ListParagraph"/>
        <w:numPr>
          <w:ilvl w:val="0"/>
          <w:numId w:val="17"/>
        </w:numPr>
        <w:spacing w:before="20" w:after="0"/>
        <w:ind w:left="357" w:hanging="357"/>
        <w:contextualSpacing w:val="0"/>
      </w:pPr>
      <w:r>
        <w:t xml:space="preserve">MUST specify the </w:t>
      </w:r>
      <w:r w:rsidRPr="000C073D">
        <w:rPr>
          <w:rStyle w:val="Datatype"/>
        </w:rPr>
        <w:t>OData-</w:t>
      </w:r>
      <w:proofErr w:type="spellStart"/>
      <w:r w:rsidRPr="000C073D">
        <w:rPr>
          <w:rStyle w:val="Datatype"/>
        </w:rPr>
        <w:t>MaxVersion</w:t>
      </w:r>
      <w:proofErr w:type="spellEnd"/>
      <w:r>
        <w:t xml:space="preserve"> header in requests (section </w:t>
      </w:r>
      <w:r>
        <w:fldChar w:fldCharType="begin"/>
      </w:r>
      <w:r>
        <w:instrText xml:space="preserve"> REF sec_HeaderODataMaxVersion \r \h </w:instrText>
      </w:r>
      <w:r>
        <w:fldChar w:fldCharType="separate"/>
      </w:r>
      <w:r w:rsidR="00A6074E">
        <w:t>8.2.7</w:t>
      </w:r>
      <w:r>
        <w:fldChar w:fldCharType="end"/>
      </w:r>
      <w:r>
        <w:t>)</w:t>
      </w:r>
    </w:p>
    <w:p w14:paraId="6A3D5937" w14:textId="68776AEC" w:rsidR="00CD671B" w:rsidRDefault="00CD671B" w:rsidP="008260B1">
      <w:pPr>
        <w:pStyle w:val="ListParagraph"/>
        <w:numPr>
          <w:ilvl w:val="0"/>
          <w:numId w:val="17"/>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sec_HeaderODataVersion \r \h </w:instrText>
      </w:r>
      <w:r>
        <w:fldChar w:fldCharType="separate"/>
      </w:r>
      <w:r w:rsidR="00A6074E">
        <w:t>8.1.5</w:t>
      </w:r>
      <w:r>
        <w:fldChar w:fldCharType="end"/>
      </w:r>
      <w:r>
        <w:t xml:space="preserve">) and </w:t>
      </w:r>
      <w:r w:rsidRPr="000C073D">
        <w:rPr>
          <w:rStyle w:val="Datatype"/>
        </w:rPr>
        <w:t>Content-Type</w:t>
      </w:r>
      <w:r>
        <w:t xml:space="preserve"> (section </w:t>
      </w:r>
      <w:r>
        <w:fldChar w:fldCharType="begin"/>
      </w:r>
      <w:r>
        <w:instrText xml:space="preserve"> REF sec_HeaderContentType \r \h </w:instrText>
      </w:r>
      <w:r>
        <w:fldChar w:fldCharType="separate"/>
      </w:r>
      <w:r w:rsidR="00A6074E">
        <w:t>8.1.1</w:t>
      </w:r>
      <w:r>
        <w:fldChar w:fldCharType="end"/>
      </w:r>
      <w:r>
        <w:t>) in any request with a payload</w:t>
      </w:r>
    </w:p>
    <w:p w14:paraId="4E94731D" w14:textId="77777777" w:rsidR="00CD671B" w:rsidRDefault="00CD671B" w:rsidP="008260B1">
      <w:pPr>
        <w:pStyle w:val="ListParagraph"/>
        <w:numPr>
          <w:ilvl w:val="0"/>
          <w:numId w:val="17"/>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14:paraId="3010FB19" w14:textId="6C72A46E" w:rsidR="00CD671B" w:rsidRDefault="00CD671B" w:rsidP="008260B1">
      <w:pPr>
        <w:pStyle w:val="ListParagraph"/>
        <w:numPr>
          <w:ilvl w:val="0"/>
          <w:numId w:val="17"/>
        </w:numPr>
        <w:spacing w:before="20" w:after="0"/>
        <w:ind w:left="357" w:hanging="357"/>
        <w:contextualSpacing w:val="0"/>
      </w:pPr>
      <w:r>
        <w:t xml:space="preserve">MUST follow redirects (section </w:t>
      </w:r>
      <w:r>
        <w:fldChar w:fldCharType="begin"/>
      </w:r>
      <w:r>
        <w:instrText xml:space="preserve"> REF sec_ResponseCode3xxRedirection \r \h </w:instrText>
      </w:r>
      <w:r>
        <w:fldChar w:fldCharType="separate"/>
      </w:r>
      <w:r w:rsidR="00A6074E">
        <w:t>9.1.5</w:t>
      </w:r>
      <w:r>
        <w:fldChar w:fldCharType="end"/>
      </w:r>
      <w:r>
        <w:t>)</w:t>
      </w:r>
    </w:p>
    <w:p w14:paraId="167DC693" w14:textId="76D294D5" w:rsidR="00CD671B" w:rsidRDefault="00CD671B" w:rsidP="008260B1">
      <w:pPr>
        <w:pStyle w:val="ListParagraph"/>
        <w:numPr>
          <w:ilvl w:val="0"/>
          <w:numId w:val="17"/>
        </w:numPr>
        <w:spacing w:before="20" w:after="0"/>
        <w:ind w:left="357" w:hanging="357"/>
        <w:contextualSpacing w:val="0"/>
      </w:pPr>
      <w:r>
        <w:t xml:space="preserve">MUST correctly handle next links (section </w:t>
      </w:r>
      <w:r>
        <w:fldChar w:fldCharType="begin"/>
      </w:r>
      <w:r>
        <w:instrText xml:space="preserve"> REF sec_ServerDrivenPaging \r \h </w:instrText>
      </w:r>
      <w:r>
        <w:fldChar w:fldCharType="separate"/>
      </w:r>
      <w:r w:rsidR="00A6074E">
        <w:t>11.2.6.7</w:t>
      </w:r>
      <w:r>
        <w:fldChar w:fldCharType="end"/>
      </w:r>
      <w:r>
        <w:t>)</w:t>
      </w:r>
    </w:p>
    <w:p w14:paraId="7237BCBB" w14:textId="55694802" w:rsidR="00CD671B" w:rsidRDefault="00CD671B" w:rsidP="008260B1">
      <w:pPr>
        <w:pStyle w:val="ListParagraph"/>
        <w:numPr>
          <w:ilvl w:val="0"/>
          <w:numId w:val="17"/>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sec_RequestingData \r \h </w:instrText>
      </w:r>
      <w:r>
        <w:fldChar w:fldCharType="separate"/>
      </w:r>
      <w:r w:rsidR="00A6074E">
        <w:t>11.2</w:t>
      </w:r>
      <w:r>
        <w:fldChar w:fldCharType="end"/>
      </w:r>
      <w:r>
        <w:t>)</w:t>
      </w:r>
    </w:p>
    <w:p w14:paraId="5F504F23" w14:textId="65F9EFDA" w:rsidR="00CD671B" w:rsidRDefault="00CD671B" w:rsidP="008260B1">
      <w:pPr>
        <w:pStyle w:val="ListParagraph"/>
        <w:numPr>
          <w:ilvl w:val="0"/>
          <w:numId w:val="17"/>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sec_UpdateanEntity \r \h </w:instrText>
      </w:r>
      <w:r>
        <w:fldChar w:fldCharType="separate"/>
      </w:r>
      <w:r w:rsidR="00A6074E">
        <w:t>11.4.3</w:t>
      </w:r>
      <w:r>
        <w:fldChar w:fldCharType="end"/>
      </w:r>
      <w:r>
        <w:t>)</w:t>
      </w:r>
    </w:p>
    <w:p w14:paraId="26F8DFA3" w14:textId="77777777" w:rsidR="00CD671B" w:rsidRDefault="00CD671B" w:rsidP="008260B1">
      <w:pPr>
        <w:pStyle w:val="ListParagraph"/>
        <w:numPr>
          <w:ilvl w:val="0"/>
          <w:numId w:val="17"/>
        </w:numPr>
        <w:spacing w:before="20" w:after="0"/>
        <w:ind w:left="357" w:hanging="357"/>
        <w:contextualSpacing w:val="0"/>
      </w:pPr>
      <w:r>
        <w:t xml:space="preserve">MUST include the </w:t>
      </w:r>
      <w:r w:rsidRPr="00E24EC1">
        <w:rPr>
          <w:rStyle w:val="Datatype"/>
        </w:rPr>
        <w:t>$</w:t>
      </w:r>
      <w:r>
        <w:t xml:space="preserve"> prefix when specifying OData-defined system query options</w:t>
      </w:r>
    </w:p>
    <w:p w14:paraId="34A83599" w14:textId="77777777" w:rsidR="00CD671B" w:rsidRDefault="00CD671B" w:rsidP="008260B1">
      <w:pPr>
        <w:pStyle w:val="ListParagraph"/>
        <w:numPr>
          <w:ilvl w:val="0"/>
          <w:numId w:val="17"/>
        </w:numPr>
        <w:spacing w:before="20" w:after="0"/>
        <w:contextualSpacing w:val="0"/>
      </w:pPr>
      <w:r>
        <w:lastRenderedPageBreak/>
        <w:t>MUST use case-sensitive query options, operators, and canonical functions</w:t>
      </w:r>
    </w:p>
    <w:p w14:paraId="341D1011" w14:textId="77777777" w:rsidR="00CD671B" w:rsidRDefault="00CD671B" w:rsidP="008260B1">
      <w:pPr>
        <w:pStyle w:val="ListParagraph"/>
        <w:numPr>
          <w:ilvl w:val="0"/>
          <w:numId w:val="17"/>
        </w:numPr>
        <w:spacing w:before="20"/>
        <w:ind w:left="357" w:hanging="357"/>
        <w:contextualSpacing w:val="0"/>
      </w:pPr>
      <w:r>
        <w:t xml:space="preserve">SHOULD support basic authentication as defined in </w:t>
      </w:r>
      <w:hyperlink w:anchor="RFC7617" w:history="1">
        <w:r>
          <w:rPr>
            <w:rStyle w:val="Hyperlink"/>
            <w:b/>
          </w:rPr>
          <w:t>[RFC7617]</w:t>
        </w:r>
      </w:hyperlink>
      <w:r w:rsidRPr="003D4065">
        <w:rPr>
          <w:color w:val="000000"/>
        </w:rPr>
        <w:t xml:space="preserve"> </w:t>
      </w:r>
      <w:r>
        <w:t>over HTTPS</w:t>
      </w:r>
    </w:p>
    <w:p w14:paraId="59FE1BB7" w14:textId="279FD96E" w:rsidR="00CD671B" w:rsidRDefault="00CD671B" w:rsidP="008260B1">
      <w:pPr>
        <w:pStyle w:val="ListParagraph"/>
        <w:numPr>
          <w:ilvl w:val="0"/>
          <w:numId w:val="17"/>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sec_RequestingEntityReferences \r \h </w:instrText>
      </w:r>
      <w:r>
        <w:fldChar w:fldCharType="separate"/>
      </w:r>
      <w:r w:rsidR="00A6074E">
        <w:t>11.2.8</w:t>
      </w:r>
      <w:r>
        <w:fldChar w:fldCharType="end"/>
      </w:r>
      <w:r>
        <w:t>)</w:t>
      </w:r>
    </w:p>
    <w:p w14:paraId="047A1686" w14:textId="53508CDD" w:rsidR="00CD671B" w:rsidRDefault="00CD671B" w:rsidP="008260B1">
      <w:pPr>
        <w:pStyle w:val="ListParagraph"/>
        <w:numPr>
          <w:ilvl w:val="0"/>
          <w:numId w:val="17"/>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sec_RequestingChanges \r \h </w:instrText>
      </w:r>
      <w:r>
        <w:fldChar w:fldCharType="separate"/>
      </w:r>
      <w:r w:rsidR="00A6074E">
        <w:t>11.3</w:t>
      </w:r>
      <w:r>
        <w:fldChar w:fldCharType="end"/>
      </w:r>
      <w:r>
        <w:t>)</w:t>
      </w:r>
    </w:p>
    <w:p w14:paraId="5ABEBA64" w14:textId="2422F64E" w:rsidR="00CD671B" w:rsidRDefault="00CD671B" w:rsidP="008260B1">
      <w:pPr>
        <w:pStyle w:val="ListParagraph"/>
        <w:numPr>
          <w:ilvl w:val="0"/>
          <w:numId w:val="17"/>
        </w:numPr>
        <w:spacing w:before="20" w:after="0"/>
        <w:ind w:left="357" w:hanging="357"/>
        <w:contextualSpacing w:val="0"/>
      </w:pPr>
      <w:r>
        <w:t xml:space="preserve">MAY support asynchronous responses (section </w:t>
      </w:r>
      <w:r>
        <w:fldChar w:fldCharType="begin"/>
      </w:r>
      <w:r>
        <w:instrText xml:space="preserve"> REF sec_AsynchronousRequests \r \h </w:instrText>
      </w:r>
      <w:r>
        <w:fldChar w:fldCharType="separate"/>
      </w:r>
      <w:r w:rsidR="00A6074E">
        <w:t>11.6</w:t>
      </w:r>
      <w:r>
        <w:fldChar w:fldCharType="end"/>
      </w:r>
      <w:r>
        <w:t>)</w:t>
      </w:r>
    </w:p>
    <w:p w14:paraId="62017281" w14:textId="77777777" w:rsidR="00CD671B" w:rsidDel="00AA7991" w:rsidRDefault="00CD671B" w:rsidP="008260B1">
      <w:pPr>
        <w:pStyle w:val="ListParagraph"/>
        <w:numPr>
          <w:ilvl w:val="0"/>
          <w:numId w:val="17"/>
        </w:numPr>
        <w:spacing w:before="20" w:after="0"/>
        <w:ind w:left="357" w:hanging="357"/>
        <w:contextualSpacing w:val="0"/>
      </w:pPr>
      <w:r>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14:paraId="6C92B972" w14:textId="77777777" w:rsidR="00CD671B" w:rsidRDefault="00CD671B" w:rsidP="008260B1">
      <w:pPr>
        <w:pStyle w:val="ListParagraph"/>
        <w:numPr>
          <w:ilvl w:val="0"/>
          <w:numId w:val="17"/>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14:paraId="53E12A8C" w14:textId="77777777" w:rsidR="00CD671B" w:rsidRDefault="00CD671B" w:rsidP="00CD671B">
      <w:pPr>
        <w:spacing w:after="0"/>
      </w:pPr>
      <w:r>
        <w:t>In addition, interoperable OData 4.01 clients</w:t>
      </w:r>
    </w:p>
    <w:p w14:paraId="002A1880" w14:textId="77777777" w:rsidR="00CD671B" w:rsidRDefault="00CD671B" w:rsidP="008260B1">
      <w:pPr>
        <w:pStyle w:val="ListParagraph"/>
        <w:numPr>
          <w:ilvl w:val="0"/>
          <w:numId w:val="17"/>
        </w:numPr>
      </w:pPr>
      <w:r>
        <w:t xml:space="preserve">MUST send OData 4.0-compliant payloads to services that don't advertise support for 4.01 or greater through the </w:t>
      </w:r>
      <w:hyperlink r:id="rId109" w:anchor="ODataVersions" w:history="1">
        <w:proofErr w:type="spellStart"/>
        <w:r w:rsidRPr="00A11DED">
          <w:rPr>
            <w:rStyle w:val="Hyperlink"/>
            <w:rFonts w:ascii="Courier New" w:hAnsi="Courier New"/>
          </w:rPr>
          <w:t>Core.ODataVersions</w:t>
        </w:r>
        <w:proofErr w:type="spellEnd"/>
      </w:hyperlink>
      <w:r>
        <w:t xml:space="preserve"> metadata annotation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37084F">
        <w:rPr>
          <w:rStyle w:val="Hyperlink"/>
        </w:rPr>
        <w:t>)</w:t>
      </w:r>
    </w:p>
    <w:p w14:paraId="69FA9F98" w14:textId="77777777" w:rsidR="00CD671B" w:rsidRDefault="00CD671B" w:rsidP="008260B1">
      <w:pPr>
        <w:pStyle w:val="ListParagraph"/>
        <w:numPr>
          <w:ilvl w:val="0"/>
          <w:numId w:val="17"/>
        </w:numPr>
      </w:pPr>
      <w:r>
        <w:t xml:space="preserve">MUST specify identifiers in payloads and URLs in the case they are specified in </w:t>
      </w:r>
      <w:r w:rsidRPr="001F27AB">
        <w:rPr>
          <w:rStyle w:val="Datatype"/>
        </w:rPr>
        <w:t>$metadata</w:t>
      </w:r>
    </w:p>
    <w:p w14:paraId="4EC973CB" w14:textId="77777777" w:rsidR="00CD671B" w:rsidRDefault="00CD671B" w:rsidP="008260B1">
      <w:pPr>
        <w:pStyle w:val="ListParagraph"/>
        <w:numPr>
          <w:ilvl w:val="0"/>
          <w:numId w:val="17"/>
        </w:numPr>
      </w:pPr>
      <w:r>
        <w:t>MUST be prepared to receive any valid 4.01 CSDL</w:t>
      </w:r>
    </w:p>
    <w:p w14:paraId="216C185A" w14:textId="77777777" w:rsidR="00CD671B" w:rsidRDefault="00CD671B" w:rsidP="008260B1">
      <w:pPr>
        <w:pStyle w:val="ListParagraph"/>
        <w:numPr>
          <w:ilvl w:val="0"/>
          <w:numId w:val="17"/>
        </w:numPr>
      </w:pPr>
      <w:r>
        <w:t>MUST be prepared to receive any valid 4.01 response according to the requested format</w:t>
      </w:r>
    </w:p>
    <w:p w14:paraId="4AEEF3DC" w14:textId="77777777" w:rsidR="00CD671B" w:rsidRDefault="00CD671B" w:rsidP="008260B1">
      <w:pPr>
        <w:pStyle w:val="ListParagraph"/>
        <w:numPr>
          <w:ilvl w:val="0"/>
          <w:numId w:val="17"/>
        </w:numPr>
      </w:pPr>
      <w:r>
        <w:t xml:space="preserve">SHOULD use capabilities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 xml:space="preserve">) to determine if a 4.01 feature is supported but MAY attempt syntax and be prepared to handle either </w:t>
      </w:r>
      <w:hyperlink w:anchor="sec_ResponseCode501NotImplemented" w:history="1">
        <w:r w:rsidRPr="004875B7">
          <w:rPr>
            <w:rStyle w:val="Keyword"/>
          </w:rPr>
          <w:t>501 Not Implemented</w:t>
        </w:r>
      </w:hyperlink>
      <w:r>
        <w:t xml:space="preserve"> or </w:t>
      </w:r>
      <w:r w:rsidRPr="004875B7">
        <w:rPr>
          <w:rStyle w:val="Keyword"/>
        </w:rPr>
        <w:t>400 Bad Request</w:t>
      </w:r>
    </w:p>
    <w:p w14:paraId="4C0E1D7B" w14:textId="77777777" w:rsidR="00CD671B" w:rsidRDefault="00CD671B" w:rsidP="00CD671B">
      <w:pPr>
        <w:spacing w:before="20"/>
      </w:pPr>
    </w:p>
    <w:bookmarkStart w:id="1177" w:name="_Toc477876743"/>
    <w:bookmarkStart w:id="1178" w:name="sec_Acknowledgments"/>
    <w:p w14:paraId="548DDA5D" w14:textId="77777777" w:rsidR="00CD671B" w:rsidRPr="00C7059C" w:rsidRDefault="00CD671B" w:rsidP="008260B1">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179" w:name="_Toc12019644"/>
      <w:bookmarkStart w:id="1180" w:name="_Toc14172892"/>
      <w:r w:rsidRPr="00C3320D">
        <w:rPr>
          <w:rStyle w:val="Hyperlink"/>
        </w:rPr>
        <w:t>Acknowledgments</w:t>
      </w:r>
      <w:bookmarkEnd w:id="1177"/>
      <w:bookmarkEnd w:id="1178"/>
      <w:bookmarkEnd w:id="1179"/>
      <w:bookmarkEnd w:id="1180"/>
      <w:r>
        <w:fldChar w:fldCharType="end"/>
      </w:r>
    </w:p>
    <w:p w14:paraId="60FF0417" w14:textId="77777777" w:rsidR="00CD671B" w:rsidRPr="00FE04DB" w:rsidRDefault="00CD671B" w:rsidP="00CD671B">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Style w:val="TextBody"/>
        <w:tblW w:w="0" w:type="auto"/>
        <w:tblInd w:w="360" w:type="dxa"/>
        <w:tblLook w:val="04A0" w:firstRow="1" w:lastRow="0" w:firstColumn="1" w:lastColumn="0" w:noHBand="0" w:noVBand="1"/>
      </w:tblPr>
      <w:tblGrid>
        <w:gridCol w:w="4380"/>
        <w:gridCol w:w="4620"/>
      </w:tblGrid>
      <w:tr w:rsidR="00CD671B" w:rsidRPr="006F7244" w14:paraId="0B499668" w14:textId="77777777" w:rsidTr="00CD671B">
        <w:tc>
          <w:tcPr>
            <w:tcW w:w="4431" w:type="dxa"/>
          </w:tcPr>
          <w:p w14:paraId="324CCC2F"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Howard Abrams (CA Technologies)</w:t>
            </w:r>
          </w:p>
          <w:p w14:paraId="4741FB25"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Ken </w:t>
            </w:r>
            <w:proofErr w:type="spellStart"/>
            <w:r w:rsidRPr="006F7244">
              <w:rPr>
                <w:rFonts w:cs="Arial"/>
                <w:szCs w:val="20"/>
                <w:lang w:val="en"/>
              </w:rPr>
              <w:t>Baclawski</w:t>
            </w:r>
            <w:proofErr w:type="spellEnd"/>
            <w:r w:rsidRPr="006F7244">
              <w:rPr>
                <w:rFonts w:cs="Arial"/>
                <w:szCs w:val="20"/>
                <w:lang w:val="en"/>
              </w:rPr>
              <w:t xml:space="preserve"> (Northeastern University)</w:t>
            </w:r>
          </w:p>
          <w:p w14:paraId="494C8CA3"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Jay </w:t>
            </w:r>
            <w:proofErr w:type="spellStart"/>
            <w:r w:rsidRPr="006F7244">
              <w:rPr>
                <w:rFonts w:cs="Arial"/>
                <w:szCs w:val="20"/>
                <w:lang w:val="en"/>
              </w:rPr>
              <w:t>Balunas</w:t>
            </w:r>
            <w:proofErr w:type="spellEnd"/>
            <w:r w:rsidRPr="006F7244">
              <w:rPr>
                <w:rFonts w:cs="Arial"/>
                <w:szCs w:val="20"/>
                <w:lang w:val="en"/>
              </w:rPr>
              <w:t xml:space="preserve"> (Red Hat)</w:t>
            </w:r>
          </w:p>
          <w:p w14:paraId="18BC2D06" w14:textId="77777777" w:rsidR="00CD671B" w:rsidRDefault="00CD671B" w:rsidP="008260B1">
            <w:pPr>
              <w:pStyle w:val="ListParagraph"/>
              <w:numPr>
                <w:ilvl w:val="0"/>
                <w:numId w:val="13"/>
              </w:numPr>
              <w:spacing w:before="0" w:after="0"/>
              <w:contextualSpacing w:val="0"/>
              <w:rPr>
                <w:rFonts w:cs="Arial"/>
                <w:szCs w:val="20"/>
                <w:lang w:val="en"/>
              </w:rPr>
            </w:pPr>
            <w:r>
              <w:rPr>
                <w:rFonts w:cs="Arial"/>
                <w:szCs w:val="20"/>
                <w:lang w:val="en"/>
              </w:rPr>
              <w:t xml:space="preserve">Stephen </w:t>
            </w:r>
            <w:proofErr w:type="spellStart"/>
            <w:r>
              <w:rPr>
                <w:rFonts w:cs="Arial"/>
                <w:szCs w:val="20"/>
                <w:lang w:val="en"/>
              </w:rPr>
              <w:t>Berard</w:t>
            </w:r>
            <w:proofErr w:type="spellEnd"/>
            <w:r>
              <w:rPr>
                <w:rFonts w:cs="Arial"/>
                <w:szCs w:val="20"/>
                <w:lang w:val="en"/>
              </w:rPr>
              <w:t xml:space="preserve"> (Schneider Electric Industries SAS)</w:t>
            </w:r>
          </w:p>
          <w:p w14:paraId="0617F090"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Mark Biamonte (Progress Software)</w:t>
            </w:r>
          </w:p>
          <w:p w14:paraId="5F746C53"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14:paraId="106C85D8"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Edmond Bourne (BlackBerry)</w:t>
            </w:r>
          </w:p>
          <w:p w14:paraId="2E577335"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Joseph Boyle (</w:t>
            </w:r>
            <w:proofErr w:type="spellStart"/>
            <w:r w:rsidRPr="006F7244">
              <w:rPr>
                <w:rFonts w:cs="Arial"/>
                <w:szCs w:val="20"/>
                <w:lang w:val="en"/>
              </w:rPr>
              <w:t>Planetwork</w:t>
            </w:r>
            <w:proofErr w:type="spellEnd"/>
            <w:r w:rsidRPr="006F7244">
              <w:rPr>
                <w:rFonts w:cs="Arial"/>
                <w:szCs w:val="20"/>
                <w:lang w:val="en"/>
              </w:rPr>
              <w:t>, Inc.)</w:t>
            </w:r>
          </w:p>
          <w:p w14:paraId="6BEB7385"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Peter Brown (Individual)</w:t>
            </w:r>
          </w:p>
          <w:p w14:paraId="42BBA928"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Antonio Campanile (Bank of America)</w:t>
            </w:r>
          </w:p>
          <w:p w14:paraId="3455367A"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Pablo Castro (Microsoft)</w:t>
            </w:r>
          </w:p>
          <w:p w14:paraId="4417C315"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Axel Conrad (BlackBerry)</w:t>
            </w:r>
          </w:p>
          <w:p w14:paraId="5EA3D185"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Robin Cover (OASIS)</w:t>
            </w:r>
          </w:p>
          <w:p w14:paraId="4DA9D3CD"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Erik de </w:t>
            </w:r>
            <w:proofErr w:type="spellStart"/>
            <w:r w:rsidRPr="006F7244">
              <w:rPr>
                <w:rFonts w:cs="Arial"/>
                <w:szCs w:val="20"/>
                <w:lang w:val="en"/>
              </w:rPr>
              <w:t>Voogd</w:t>
            </w:r>
            <w:proofErr w:type="spellEnd"/>
            <w:r w:rsidRPr="006F7244">
              <w:rPr>
                <w:rFonts w:cs="Arial"/>
                <w:szCs w:val="20"/>
                <w:lang w:val="en"/>
              </w:rPr>
              <w:t xml:space="preserve"> (SDL)</w:t>
            </w:r>
          </w:p>
          <w:p w14:paraId="072F3C50" w14:textId="77777777" w:rsidR="00CD671B" w:rsidRDefault="00CD671B" w:rsidP="008260B1">
            <w:pPr>
              <w:pStyle w:val="ListParagraph"/>
              <w:numPr>
                <w:ilvl w:val="0"/>
                <w:numId w:val="13"/>
              </w:numPr>
              <w:spacing w:before="0" w:after="0"/>
              <w:contextualSpacing w:val="0"/>
              <w:rPr>
                <w:rFonts w:cs="Arial"/>
                <w:szCs w:val="20"/>
                <w:lang w:val="en"/>
              </w:rPr>
            </w:pPr>
            <w:r>
              <w:rPr>
                <w:rFonts w:cs="Arial"/>
                <w:szCs w:val="20"/>
                <w:lang w:val="en"/>
              </w:rPr>
              <w:t>Yi Ding (Microsoft)</w:t>
            </w:r>
          </w:p>
          <w:p w14:paraId="3A297E90"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Diane </w:t>
            </w:r>
            <w:proofErr w:type="spellStart"/>
            <w:r w:rsidRPr="006F7244">
              <w:rPr>
                <w:rFonts w:cs="Arial"/>
                <w:szCs w:val="20"/>
                <w:lang w:val="en"/>
              </w:rPr>
              <w:t>Downie</w:t>
            </w:r>
            <w:proofErr w:type="spellEnd"/>
            <w:r w:rsidRPr="006F7244">
              <w:rPr>
                <w:rFonts w:cs="Arial"/>
                <w:szCs w:val="20"/>
                <w:lang w:val="en"/>
              </w:rPr>
              <w:t xml:space="preserve"> (Citrix Systems)</w:t>
            </w:r>
          </w:p>
          <w:p w14:paraId="64E92850"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Patrick </w:t>
            </w:r>
            <w:proofErr w:type="spellStart"/>
            <w:r w:rsidRPr="006F7244">
              <w:rPr>
                <w:rFonts w:cs="Arial"/>
                <w:szCs w:val="20"/>
                <w:lang w:val="en"/>
              </w:rPr>
              <w:t>Durusau</w:t>
            </w:r>
            <w:proofErr w:type="spellEnd"/>
            <w:r w:rsidRPr="006F7244">
              <w:rPr>
                <w:rFonts w:cs="Arial"/>
                <w:szCs w:val="20"/>
                <w:lang w:val="en"/>
              </w:rPr>
              <w:t xml:space="preserve"> (Individual)</w:t>
            </w:r>
          </w:p>
          <w:p w14:paraId="5FBC6246"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Andrew Eisenberg (IBM)</w:t>
            </w:r>
          </w:p>
          <w:p w14:paraId="5912EFC5"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Chet Ensign (OASIS)</w:t>
            </w:r>
          </w:p>
          <w:p w14:paraId="46853853" w14:textId="77777777" w:rsidR="00CD671B"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Davina Erasmus (SDL)</w:t>
            </w:r>
          </w:p>
          <w:p w14:paraId="7FCEA73C" w14:textId="77777777" w:rsidR="00CD671B" w:rsidRPr="006F7244" w:rsidRDefault="00CD671B" w:rsidP="008260B1">
            <w:pPr>
              <w:pStyle w:val="ListParagraph"/>
              <w:numPr>
                <w:ilvl w:val="0"/>
                <w:numId w:val="13"/>
              </w:numPr>
              <w:spacing w:before="0" w:after="0"/>
              <w:contextualSpacing w:val="0"/>
              <w:rPr>
                <w:rFonts w:cs="Arial"/>
                <w:szCs w:val="20"/>
                <w:lang w:val="en"/>
              </w:rPr>
            </w:pPr>
            <w:r>
              <w:rPr>
                <w:rFonts w:cs="Arial"/>
                <w:szCs w:val="20"/>
                <w:lang w:val="en"/>
              </w:rPr>
              <w:t>George Ericson (Dell)</w:t>
            </w:r>
          </w:p>
          <w:p w14:paraId="35F295E5"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Colleen Evans (Microsoft)</w:t>
            </w:r>
          </w:p>
          <w:p w14:paraId="366D37A7" w14:textId="77777777" w:rsidR="00CD671B" w:rsidRDefault="00CD671B" w:rsidP="008260B1">
            <w:pPr>
              <w:pStyle w:val="ListParagraph"/>
              <w:numPr>
                <w:ilvl w:val="0"/>
                <w:numId w:val="13"/>
              </w:numPr>
              <w:spacing w:before="0" w:after="0"/>
              <w:contextualSpacing w:val="0"/>
              <w:rPr>
                <w:rFonts w:cs="Arial"/>
                <w:szCs w:val="20"/>
                <w:lang w:val="en"/>
              </w:rPr>
            </w:pPr>
            <w:r>
              <w:rPr>
                <w:rFonts w:cs="Arial"/>
                <w:szCs w:val="20"/>
                <w:lang w:val="en"/>
              </w:rPr>
              <w:t>Jason Fam (IBM)</w:t>
            </w:r>
          </w:p>
          <w:p w14:paraId="16FCC3C2" w14:textId="77777777" w:rsidR="00CD671B" w:rsidRPr="006F7244" w:rsidRDefault="00CD671B" w:rsidP="008260B1">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Senaka</w:t>
            </w:r>
            <w:proofErr w:type="spellEnd"/>
            <w:r w:rsidRPr="006F7244">
              <w:rPr>
                <w:rFonts w:cs="Arial"/>
                <w:szCs w:val="20"/>
                <w:lang w:val="en"/>
              </w:rPr>
              <w:t xml:space="preserve"> Fernando (WSO2)</w:t>
            </w:r>
          </w:p>
          <w:p w14:paraId="79EEA4E4" w14:textId="77777777" w:rsidR="00CD671B" w:rsidRDefault="00CD671B" w:rsidP="008260B1">
            <w:pPr>
              <w:pStyle w:val="ListParagraph"/>
              <w:numPr>
                <w:ilvl w:val="0"/>
                <w:numId w:val="13"/>
              </w:numPr>
              <w:spacing w:before="0" w:after="0"/>
              <w:contextualSpacing w:val="0"/>
              <w:rPr>
                <w:rFonts w:cs="Arial"/>
                <w:szCs w:val="20"/>
                <w:lang w:val="en"/>
              </w:rPr>
            </w:pPr>
            <w:r>
              <w:rPr>
                <w:rFonts w:cs="Arial"/>
                <w:szCs w:val="20"/>
                <w:lang w:val="en"/>
              </w:rPr>
              <w:t xml:space="preserve">Josh </w:t>
            </w:r>
            <w:proofErr w:type="spellStart"/>
            <w:r>
              <w:rPr>
                <w:rFonts w:cs="Arial"/>
                <w:szCs w:val="20"/>
                <w:lang w:val="en"/>
              </w:rPr>
              <w:t>Gavant</w:t>
            </w:r>
            <w:proofErr w:type="spellEnd"/>
            <w:r>
              <w:rPr>
                <w:rFonts w:cs="Arial"/>
                <w:szCs w:val="20"/>
                <w:lang w:val="en"/>
              </w:rPr>
              <w:t xml:space="preserve"> (Microsoft)</w:t>
            </w:r>
          </w:p>
          <w:p w14:paraId="5338C09A"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Brent Gross (IBM)</w:t>
            </w:r>
          </w:p>
          <w:p w14:paraId="4341C4DD" w14:textId="77777777" w:rsidR="00CD671B" w:rsidRPr="006F7244" w:rsidRDefault="00CD671B" w:rsidP="008260B1">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Zhun</w:t>
            </w:r>
            <w:proofErr w:type="spellEnd"/>
            <w:r w:rsidRPr="006F7244">
              <w:rPr>
                <w:rFonts w:cs="Arial"/>
                <w:szCs w:val="20"/>
                <w:lang w:val="en"/>
              </w:rPr>
              <w:t xml:space="preserve"> Guo (Individual)</w:t>
            </w:r>
          </w:p>
          <w:p w14:paraId="4D2A21DC" w14:textId="77777777" w:rsidR="00CD671B" w:rsidRPr="006F7244" w:rsidRDefault="00CD671B" w:rsidP="008260B1">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Anila</w:t>
            </w:r>
            <w:proofErr w:type="spellEnd"/>
            <w:r w:rsidRPr="006F7244">
              <w:rPr>
                <w:rFonts w:cs="Arial"/>
                <w:szCs w:val="20"/>
                <w:lang w:val="en"/>
              </w:rPr>
              <w:t xml:space="preserve"> Kumar GVN (CA Technologies)</w:t>
            </w:r>
          </w:p>
          <w:p w14:paraId="6461CB03"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Stefan </w:t>
            </w:r>
            <w:r>
              <w:rPr>
                <w:rFonts w:cs="Arial"/>
                <w:szCs w:val="20"/>
                <w:lang w:val="en"/>
              </w:rPr>
              <w:t>Hagen</w:t>
            </w:r>
            <w:r w:rsidRPr="006F7244">
              <w:rPr>
                <w:rFonts w:cs="Arial"/>
                <w:szCs w:val="20"/>
                <w:lang w:val="en"/>
              </w:rPr>
              <w:t xml:space="preserve"> (Individual)</w:t>
            </w:r>
          </w:p>
          <w:p w14:paraId="16B626FB"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14:paraId="65022C72"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Barbara </w:t>
            </w:r>
            <w:proofErr w:type="spellStart"/>
            <w:r w:rsidRPr="006F7244">
              <w:rPr>
                <w:rFonts w:cs="Arial"/>
                <w:szCs w:val="20"/>
                <w:lang w:val="en"/>
              </w:rPr>
              <w:t>Hartel</w:t>
            </w:r>
            <w:proofErr w:type="spellEnd"/>
            <w:r w:rsidRPr="006F7244">
              <w:rPr>
                <w:rFonts w:cs="Arial"/>
                <w:szCs w:val="20"/>
                <w:lang w:val="en"/>
              </w:rPr>
              <w:t xml:space="preserve"> (</w:t>
            </w:r>
            <w:r>
              <w:rPr>
                <w:rFonts w:cs="Arial"/>
                <w:szCs w:val="20"/>
                <w:lang w:val="en"/>
              </w:rPr>
              <w:t>SAP SE</w:t>
            </w:r>
            <w:r w:rsidRPr="006F7244">
              <w:rPr>
                <w:rFonts w:cs="Arial"/>
                <w:szCs w:val="20"/>
                <w:lang w:val="en"/>
              </w:rPr>
              <w:t>)</w:t>
            </w:r>
          </w:p>
          <w:p w14:paraId="1F6FF346"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Hubert Heijkers (IBM)</w:t>
            </w:r>
          </w:p>
        </w:tc>
        <w:tc>
          <w:tcPr>
            <w:tcW w:w="4673" w:type="dxa"/>
          </w:tcPr>
          <w:p w14:paraId="24D48073" w14:textId="77777777" w:rsidR="00CD671B" w:rsidRPr="006C035F" w:rsidRDefault="00CD671B" w:rsidP="008260B1">
            <w:pPr>
              <w:pStyle w:val="ListParagraph"/>
              <w:numPr>
                <w:ilvl w:val="0"/>
                <w:numId w:val="13"/>
              </w:numPr>
              <w:spacing w:before="0" w:after="0"/>
              <w:contextualSpacing w:val="0"/>
              <w:rPr>
                <w:rFonts w:cs="Arial"/>
                <w:szCs w:val="20"/>
                <w:lang w:val="en"/>
              </w:rPr>
            </w:pPr>
            <w:r w:rsidRPr="006C035F">
              <w:rPr>
                <w:rFonts w:cs="Arial"/>
                <w:szCs w:val="20"/>
                <w:lang w:val="en"/>
              </w:rPr>
              <w:t xml:space="preserve">Jens </w:t>
            </w:r>
            <w:proofErr w:type="spellStart"/>
            <w:r w:rsidRPr="006C035F">
              <w:rPr>
                <w:rFonts w:cs="Arial"/>
                <w:szCs w:val="20"/>
                <w:lang w:val="en"/>
              </w:rPr>
              <w:t>Hüsken</w:t>
            </w:r>
            <w:proofErr w:type="spellEnd"/>
            <w:r w:rsidRPr="006C035F">
              <w:rPr>
                <w:rFonts w:cs="Arial"/>
                <w:szCs w:val="20"/>
                <w:lang w:val="en"/>
              </w:rPr>
              <w:t xml:space="preserve"> (SAP SE)</w:t>
            </w:r>
          </w:p>
          <w:p w14:paraId="07508237" w14:textId="77777777" w:rsidR="00CD671B"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14:paraId="36A02191"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Gershon Janssen (Individual)</w:t>
            </w:r>
          </w:p>
          <w:p w14:paraId="38348A3F"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Ram Jeyaraman (Microsoft)</w:t>
            </w:r>
          </w:p>
          <w:p w14:paraId="52A8732B"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Ted Jones (Red Hat)</w:t>
            </w:r>
          </w:p>
          <w:p w14:paraId="2357221F"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Diane Jordan (IBM)</w:t>
            </w:r>
          </w:p>
          <w:p w14:paraId="60C4CF82"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Stephan </w:t>
            </w:r>
            <w:proofErr w:type="spellStart"/>
            <w:r w:rsidRPr="006F7244">
              <w:rPr>
                <w:rFonts w:cs="Arial"/>
                <w:szCs w:val="20"/>
                <w:lang w:val="en"/>
              </w:rPr>
              <w:t>Klevenz</w:t>
            </w:r>
            <w:proofErr w:type="spellEnd"/>
            <w:r w:rsidRPr="006F7244">
              <w:rPr>
                <w:rFonts w:cs="Arial"/>
                <w:szCs w:val="20"/>
                <w:lang w:val="en"/>
              </w:rPr>
              <w:t xml:space="preserve"> (</w:t>
            </w:r>
            <w:r>
              <w:rPr>
                <w:rFonts w:cs="Arial"/>
                <w:szCs w:val="20"/>
                <w:lang w:val="en"/>
              </w:rPr>
              <w:t>SAP SE</w:t>
            </w:r>
            <w:r w:rsidRPr="006F7244">
              <w:rPr>
                <w:rFonts w:cs="Arial"/>
                <w:szCs w:val="20"/>
                <w:lang w:val="en"/>
              </w:rPr>
              <w:t>)</w:t>
            </w:r>
          </w:p>
          <w:p w14:paraId="79599CAB"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14:paraId="7DDC4248"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Nuno </w:t>
            </w:r>
            <w:proofErr w:type="spellStart"/>
            <w:r w:rsidRPr="006F7244">
              <w:rPr>
                <w:rFonts w:cs="Arial"/>
                <w:szCs w:val="20"/>
                <w:lang w:val="en"/>
              </w:rPr>
              <w:t>Linhares</w:t>
            </w:r>
            <w:proofErr w:type="spellEnd"/>
            <w:r w:rsidRPr="006F7244">
              <w:rPr>
                <w:rFonts w:cs="Arial"/>
                <w:szCs w:val="20"/>
                <w:lang w:val="en"/>
              </w:rPr>
              <w:t xml:space="preserve"> (SDL)</w:t>
            </w:r>
          </w:p>
          <w:p w14:paraId="05E7AF3C"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Paul Lipton (CA Technologies)</w:t>
            </w:r>
          </w:p>
          <w:p w14:paraId="243A33A4"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Susan Malaika (IBM)</w:t>
            </w:r>
          </w:p>
          <w:p w14:paraId="67DBDFCF" w14:textId="77777777" w:rsidR="00CD671B" w:rsidRPr="006F7244" w:rsidRDefault="00CD671B" w:rsidP="008260B1">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Ramanjaneyulu</w:t>
            </w:r>
            <w:proofErr w:type="spellEnd"/>
            <w:r w:rsidRPr="006F7244">
              <w:rPr>
                <w:rFonts w:cs="Arial"/>
                <w:szCs w:val="20"/>
                <w:lang w:val="en"/>
              </w:rPr>
              <w:t xml:space="preserve"> </w:t>
            </w:r>
            <w:proofErr w:type="spellStart"/>
            <w:r w:rsidRPr="006F7244">
              <w:rPr>
                <w:rFonts w:cs="Arial"/>
                <w:szCs w:val="20"/>
                <w:lang w:val="en"/>
              </w:rPr>
              <w:t>Malisetti</w:t>
            </w:r>
            <w:proofErr w:type="spellEnd"/>
            <w:r w:rsidRPr="006F7244">
              <w:rPr>
                <w:rFonts w:cs="Arial"/>
                <w:szCs w:val="20"/>
                <w:lang w:val="en"/>
              </w:rPr>
              <w:t xml:space="preserve"> (CA Technologies)</w:t>
            </w:r>
          </w:p>
          <w:p w14:paraId="7926021B"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Neil McEvoy (</w:t>
            </w:r>
            <w:proofErr w:type="spellStart"/>
            <w:r w:rsidRPr="006F7244">
              <w:rPr>
                <w:rFonts w:cs="Arial"/>
                <w:szCs w:val="20"/>
                <w:lang w:val="en"/>
              </w:rPr>
              <w:t>iFOSSF</w:t>
            </w:r>
            <w:proofErr w:type="spellEnd"/>
            <w:r w:rsidRPr="006F7244">
              <w:rPr>
                <w:rFonts w:cs="Arial"/>
                <w:szCs w:val="20"/>
                <w:lang w:val="en"/>
              </w:rPr>
              <w:t xml:space="preserve"> – International Free and Open Source Solutions Foundation)</w:t>
            </w:r>
          </w:p>
          <w:p w14:paraId="422BB3F4"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Stan </w:t>
            </w:r>
            <w:proofErr w:type="spellStart"/>
            <w:r w:rsidRPr="006F7244">
              <w:rPr>
                <w:rFonts w:cs="Arial"/>
                <w:szCs w:val="20"/>
                <w:lang w:val="en"/>
              </w:rPr>
              <w:t>Mitranic</w:t>
            </w:r>
            <w:proofErr w:type="spellEnd"/>
            <w:r w:rsidRPr="006F7244">
              <w:rPr>
                <w:rFonts w:cs="Arial"/>
                <w:szCs w:val="20"/>
                <w:lang w:val="en"/>
              </w:rPr>
              <w:t xml:space="preserve"> (CA Technologies)</w:t>
            </w:r>
          </w:p>
          <w:p w14:paraId="21A37215"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Dale Moberg (</w:t>
            </w:r>
            <w:proofErr w:type="spellStart"/>
            <w:r w:rsidRPr="006F7244">
              <w:rPr>
                <w:rFonts w:cs="Arial"/>
                <w:szCs w:val="20"/>
                <w:lang w:val="en"/>
              </w:rPr>
              <w:t>Axway</w:t>
            </w:r>
            <w:proofErr w:type="spellEnd"/>
            <w:r w:rsidRPr="006F7244">
              <w:rPr>
                <w:rFonts w:cs="Arial"/>
                <w:szCs w:val="20"/>
                <w:lang w:val="en"/>
              </w:rPr>
              <w:t xml:space="preserve"> Software)</w:t>
            </w:r>
          </w:p>
          <w:p w14:paraId="165C4C53"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Graham Moore (</w:t>
            </w:r>
            <w:proofErr w:type="spellStart"/>
            <w:r w:rsidRPr="006F7244">
              <w:rPr>
                <w:rFonts w:cs="Arial"/>
                <w:szCs w:val="20"/>
                <w:lang w:val="en"/>
              </w:rPr>
              <w:t>BrightstarDB</w:t>
            </w:r>
            <w:proofErr w:type="spellEnd"/>
            <w:r w:rsidRPr="006F7244">
              <w:rPr>
                <w:rFonts w:cs="Arial"/>
                <w:szCs w:val="20"/>
                <w:lang w:val="en"/>
              </w:rPr>
              <w:t xml:space="preserve"> Ltd.)</w:t>
            </w:r>
          </w:p>
          <w:p w14:paraId="6DE8C492"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Farrukh </w:t>
            </w:r>
            <w:proofErr w:type="spellStart"/>
            <w:r w:rsidRPr="006F7244">
              <w:rPr>
                <w:rFonts w:cs="Arial"/>
                <w:szCs w:val="20"/>
                <w:lang w:val="en"/>
              </w:rPr>
              <w:t>Najmi</w:t>
            </w:r>
            <w:proofErr w:type="spellEnd"/>
            <w:r w:rsidRPr="006F7244">
              <w:rPr>
                <w:rFonts w:cs="Arial"/>
                <w:szCs w:val="20"/>
                <w:lang w:val="en"/>
              </w:rPr>
              <w:t xml:space="preserve"> (Individual)</w:t>
            </w:r>
          </w:p>
          <w:p w14:paraId="15CA0CA1"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Shishir </w:t>
            </w:r>
            <w:proofErr w:type="spellStart"/>
            <w:r w:rsidRPr="006F7244">
              <w:rPr>
                <w:rFonts w:cs="Arial"/>
                <w:szCs w:val="20"/>
                <w:lang w:val="en"/>
              </w:rPr>
              <w:t>Pardikar</w:t>
            </w:r>
            <w:proofErr w:type="spellEnd"/>
            <w:r w:rsidRPr="006F7244">
              <w:rPr>
                <w:rFonts w:cs="Arial"/>
                <w:szCs w:val="20"/>
                <w:lang w:val="en"/>
              </w:rPr>
              <w:t xml:space="preserve"> (Citrix Systems)</w:t>
            </w:r>
          </w:p>
          <w:p w14:paraId="03532C12"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14:paraId="28CE6F21"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Nuccio </w:t>
            </w:r>
            <w:proofErr w:type="spellStart"/>
            <w:r w:rsidRPr="006F7244">
              <w:rPr>
                <w:rFonts w:cs="Arial"/>
                <w:szCs w:val="20"/>
                <w:lang w:val="en"/>
              </w:rPr>
              <w:t>Piscopo</w:t>
            </w:r>
            <w:proofErr w:type="spellEnd"/>
            <w:r w:rsidRPr="006F7244">
              <w:rPr>
                <w:rFonts w:cs="Arial"/>
                <w:szCs w:val="20"/>
                <w:lang w:val="en"/>
              </w:rPr>
              <w:t xml:space="preserve"> (</w:t>
            </w:r>
            <w:proofErr w:type="spellStart"/>
            <w:r w:rsidRPr="006F7244">
              <w:rPr>
                <w:rFonts w:cs="Arial"/>
                <w:szCs w:val="20"/>
                <w:lang w:val="en"/>
              </w:rPr>
              <w:t>iFOSSF</w:t>
            </w:r>
            <w:proofErr w:type="spellEnd"/>
            <w:r w:rsidRPr="006F7244">
              <w:rPr>
                <w:rFonts w:cs="Arial"/>
                <w:szCs w:val="20"/>
                <w:lang w:val="en"/>
              </w:rPr>
              <w:t xml:space="preserve"> – International Free and Open Source Solutions Foundation)</w:t>
            </w:r>
          </w:p>
          <w:p w14:paraId="128A0E80" w14:textId="77777777" w:rsidR="00CD671B"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Michael Pizzo (Microsoft)</w:t>
            </w:r>
          </w:p>
          <w:p w14:paraId="555AEFE2" w14:textId="77777777" w:rsidR="00CD671B" w:rsidRPr="00B87ED6" w:rsidRDefault="00CD671B" w:rsidP="008260B1">
            <w:pPr>
              <w:pStyle w:val="ListParagraph"/>
              <w:numPr>
                <w:ilvl w:val="0"/>
                <w:numId w:val="13"/>
              </w:numPr>
              <w:spacing w:before="0" w:after="0"/>
              <w:contextualSpacing w:val="0"/>
              <w:rPr>
                <w:rFonts w:cs="Arial"/>
                <w:szCs w:val="20"/>
                <w:lang w:val="en"/>
              </w:rPr>
            </w:pPr>
            <w:r>
              <w:rPr>
                <w:rFonts w:cs="Arial"/>
                <w:szCs w:val="20"/>
                <w:lang w:val="en"/>
              </w:rPr>
              <w:t>Ramesh Reddy (Red Hat)</w:t>
            </w:r>
          </w:p>
          <w:p w14:paraId="1CB19176"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Robert Richards (</w:t>
            </w:r>
            <w:proofErr w:type="spellStart"/>
            <w:r w:rsidRPr="006F7244">
              <w:rPr>
                <w:rFonts w:cs="Arial"/>
                <w:szCs w:val="20"/>
                <w:lang w:val="en"/>
              </w:rPr>
              <w:t>Mashery</w:t>
            </w:r>
            <w:proofErr w:type="spellEnd"/>
            <w:r w:rsidRPr="006F7244">
              <w:rPr>
                <w:rFonts w:cs="Arial"/>
                <w:szCs w:val="20"/>
                <w:lang w:val="en"/>
              </w:rPr>
              <w:t>)</w:t>
            </w:r>
          </w:p>
          <w:p w14:paraId="632625F8" w14:textId="77777777" w:rsidR="00CD671B" w:rsidRPr="006F7244" w:rsidRDefault="00CD671B" w:rsidP="008260B1">
            <w:pPr>
              <w:pStyle w:val="ListParagraph"/>
              <w:numPr>
                <w:ilvl w:val="0"/>
                <w:numId w:val="13"/>
              </w:numPr>
              <w:spacing w:before="0" w:after="0"/>
              <w:contextualSpacing w:val="0"/>
              <w:rPr>
                <w:rFonts w:cs="Arial"/>
                <w:szCs w:val="20"/>
                <w:lang w:val="en"/>
              </w:rPr>
            </w:pPr>
            <w:proofErr w:type="spellStart"/>
            <w:r w:rsidRPr="006F7244">
              <w:rPr>
                <w:rFonts w:cs="Arial"/>
                <w:szCs w:val="20"/>
                <w:lang w:val="en"/>
              </w:rPr>
              <w:t>Sumedha</w:t>
            </w:r>
            <w:proofErr w:type="spellEnd"/>
            <w:r w:rsidRPr="006F7244">
              <w:rPr>
                <w:rFonts w:cs="Arial"/>
                <w:szCs w:val="20"/>
                <w:lang w:val="en"/>
              </w:rPr>
              <w:t xml:space="preserve"> </w:t>
            </w:r>
            <w:proofErr w:type="spellStart"/>
            <w:r w:rsidRPr="006F7244">
              <w:rPr>
                <w:rFonts w:cs="Arial"/>
                <w:szCs w:val="20"/>
                <w:lang w:val="en"/>
              </w:rPr>
              <w:t>Rubasinghe</w:t>
            </w:r>
            <w:proofErr w:type="spellEnd"/>
            <w:r w:rsidRPr="006F7244">
              <w:rPr>
                <w:rFonts w:cs="Arial"/>
                <w:szCs w:val="20"/>
                <w:lang w:val="en"/>
              </w:rPr>
              <w:t xml:space="preserve"> (WSO2)</w:t>
            </w:r>
          </w:p>
          <w:p w14:paraId="498B8D95"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James Snell (IBM)</w:t>
            </w:r>
          </w:p>
          <w:p w14:paraId="09C37BF4"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Jeffrey Turpin (</w:t>
            </w:r>
            <w:proofErr w:type="spellStart"/>
            <w:r w:rsidRPr="006F7244">
              <w:rPr>
                <w:rFonts w:cs="Arial"/>
                <w:szCs w:val="20"/>
                <w:lang w:val="en"/>
              </w:rPr>
              <w:t>Axway</w:t>
            </w:r>
            <w:proofErr w:type="spellEnd"/>
            <w:r w:rsidRPr="006F7244">
              <w:rPr>
                <w:rFonts w:cs="Arial"/>
                <w:szCs w:val="20"/>
                <w:lang w:val="en"/>
              </w:rPr>
              <w:t xml:space="preserve"> Software)</w:t>
            </w:r>
          </w:p>
          <w:p w14:paraId="2B76E58E"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John </w:t>
            </w:r>
            <w:proofErr w:type="spellStart"/>
            <w:r w:rsidRPr="006F7244">
              <w:rPr>
                <w:rFonts w:cs="Arial"/>
                <w:szCs w:val="20"/>
                <w:lang w:val="en"/>
              </w:rPr>
              <w:t>Willson</w:t>
            </w:r>
            <w:proofErr w:type="spellEnd"/>
            <w:r w:rsidRPr="006F7244">
              <w:rPr>
                <w:rFonts w:cs="Arial"/>
                <w:szCs w:val="20"/>
                <w:lang w:val="en"/>
              </w:rPr>
              <w:t xml:space="preserve"> (Individual)</w:t>
            </w:r>
          </w:p>
          <w:p w14:paraId="0B514EFB"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 xml:space="preserve">John </w:t>
            </w:r>
            <w:proofErr w:type="spellStart"/>
            <w:r w:rsidRPr="006F7244">
              <w:rPr>
                <w:rFonts w:cs="Arial"/>
                <w:szCs w:val="20"/>
                <w:lang w:val="en"/>
              </w:rPr>
              <w:t>Wilmes</w:t>
            </w:r>
            <w:proofErr w:type="spellEnd"/>
            <w:r w:rsidRPr="006F7244">
              <w:rPr>
                <w:rFonts w:cs="Arial"/>
                <w:szCs w:val="20"/>
                <w:lang w:val="en"/>
              </w:rPr>
              <w:t xml:space="preserve"> (Individual)</w:t>
            </w:r>
          </w:p>
          <w:p w14:paraId="494FB738"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Christopher Woodruff (Perficient, Inc.)</w:t>
            </w:r>
          </w:p>
          <w:p w14:paraId="1234B67D" w14:textId="77777777" w:rsidR="00CD671B" w:rsidRPr="006F7244" w:rsidRDefault="00CD671B" w:rsidP="008260B1">
            <w:pPr>
              <w:pStyle w:val="ListParagraph"/>
              <w:numPr>
                <w:ilvl w:val="0"/>
                <w:numId w:val="13"/>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14:paraId="211BC1B7" w14:textId="77777777" w:rsidR="00CD671B" w:rsidRPr="00051B67" w:rsidRDefault="00CD671B" w:rsidP="00CD671B"/>
    <w:bookmarkStart w:id="1181" w:name="_Toc477876744"/>
    <w:bookmarkStart w:id="1182" w:name="sec_RevisionHistory"/>
    <w:p w14:paraId="40E34A38" w14:textId="77777777" w:rsidR="00CD671B" w:rsidRPr="006F7244" w:rsidRDefault="00CD671B" w:rsidP="008260B1">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183" w:name="_Toc12019645"/>
      <w:bookmarkStart w:id="1184" w:name="_Toc14172893"/>
      <w:r w:rsidRPr="00C3320D">
        <w:rPr>
          <w:rStyle w:val="Hyperlink"/>
        </w:rPr>
        <w:t>Revision History</w:t>
      </w:r>
      <w:bookmarkEnd w:id="1181"/>
      <w:bookmarkEnd w:id="1182"/>
      <w:bookmarkEnd w:id="1183"/>
      <w:bookmarkEnd w:id="1184"/>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42"/>
        <w:gridCol w:w="4294"/>
      </w:tblGrid>
      <w:tr w:rsidR="00CD671B" w:rsidRPr="006F7244" w14:paraId="02B99244" w14:textId="77777777" w:rsidTr="00CD671B">
        <w:tc>
          <w:tcPr>
            <w:tcW w:w="1838" w:type="dxa"/>
          </w:tcPr>
          <w:p w14:paraId="6AA31DC8" w14:textId="77777777" w:rsidR="00CD671B" w:rsidRPr="006F7244" w:rsidRDefault="00CD671B" w:rsidP="00CD671B">
            <w:pPr>
              <w:rPr>
                <w:b/>
              </w:rPr>
            </w:pPr>
            <w:r w:rsidRPr="006F7244">
              <w:rPr>
                <w:b/>
              </w:rPr>
              <w:t>Revision</w:t>
            </w:r>
          </w:p>
        </w:tc>
        <w:tc>
          <w:tcPr>
            <w:tcW w:w="1276" w:type="dxa"/>
          </w:tcPr>
          <w:p w14:paraId="0EBA80E3" w14:textId="77777777" w:rsidR="00CD671B" w:rsidRPr="006F7244" w:rsidRDefault="00CD671B" w:rsidP="00CD671B">
            <w:pPr>
              <w:rPr>
                <w:b/>
              </w:rPr>
            </w:pPr>
            <w:r w:rsidRPr="006F7244">
              <w:rPr>
                <w:b/>
              </w:rPr>
              <w:t>Date</w:t>
            </w:r>
          </w:p>
        </w:tc>
        <w:tc>
          <w:tcPr>
            <w:tcW w:w="1942" w:type="dxa"/>
          </w:tcPr>
          <w:p w14:paraId="23EF4847" w14:textId="77777777" w:rsidR="00CD671B" w:rsidRPr="006F7244" w:rsidRDefault="00CD671B" w:rsidP="00CD671B">
            <w:pPr>
              <w:rPr>
                <w:b/>
              </w:rPr>
            </w:pPr>
            <w:r w:rsidRPr="006F7244">
              <w:rPr>
                <w:b/>
              </w:rPr>
              <w:t>Editor</w:t>
            </w:r>
          </w:p>
        </w:tc>
        <w:tc>
          <w:tcPr>
            <w:tcW w:w="4294" w:type="dxa"/>
          </w:tcPr>
          <w:p w14:paraId="2DB48E08" w14:textId="77777777" w:rsidR="00CD671B" w:rsidRPr="006F7244" w:rsidRDefault="00CD671B" w:rsidP="00CD671B">
            <w:pPr>
              <w:rPr>
                <w:b/>
              </w:rPr>
            </w:pPr>
            <w:r w:rsidRPr="006F7244">
              <w:rPr>
                <w:b/>
              </w:rPr>
              <w:t>Changes Made</w:t>
            </w:r>
          </w:p>
        </w:tc>
      </w:tr>
      <w:tr w:rsidR="00CD671B" w14:paraId="3419293E" w14:textId="77777777" w:rsidTr="00CD671B">
        <w:tc>
          <w:tcPr>
            <w:tcW w:w="1838" w:type="dxa"/>
          </w:tcPr>
          <w:p w14:paraId="242CE783" w14:textId="77777777" w:rsidR="00CD671B" w:rsidRPr="006F7244" w:rsidRDefault="00CD671B" w:rsidP="00CD671B">
            <w:r w:rsidRPr="006F7244">
              <w:t>Working Draft 01</w:t>
            </w:r>
          </w:p>
        </w:tc>
        <w:tc>
          <w:tcPr>
            <w:tcW w:w="1276" w:type="dxa"/>
          </w:tcPr>
          <w:p w14:paraId="69BA57E5" w14:textId="77777777" w:rsidR="00CD671B" w:rsidRPr="006F7244" w:rsidRDefault="00CD671B" w:rsidP="00CD671B">
            <w:r>
              <w:t>2016-06-22</w:t>
            </w:r>
          </w:p>
        </w:tc>
        <w:tc>
          <w:tcPr>
            <w:tcW w:w="1942" w:type="dxa"/>
          </w:tcPr>
          <w:p w14:paraId="2CCACBBA" w14:textId="77777777" w:rsidR="00CD671B" w:rsidRDefault="00CD671B" w:rsidP="00CD671B">
            <w:r w:rsidRPr="006F7244">
              <w:t>Michael Pizzo</w:t>
            </w:r>
          </w:p>
          <w:p w14:paraId="7AF668BF" w14:textId="77777777" w:rsidR="00CD671B" w:rsidRPr="006F7244" w:rsidRDefault="00CD671B" w:rsidP="00CD671B"/>
        </w:tc>
        <w:tc>
          <w:tcPr>
            <w:tcW w:w="4294" w:type="dxa"/>
          </w:tcPr>
          <w:p w14:paraId="5A1D60D8" w14:textId="77777777" w:rsidR="00CD671B" w:rsidRDefault="00CD671B" w:rsidP="00CD671B">
            <w:r>
              <w:t>Transferred content from OData 4.0 Part I - Protocol Errata 3</w:t>
            </w:r>
          </w:p>
        </w:tc>
      </w:tr>
      <w:tr w:rsidR="00CD671B" w14:paraId="474877A9" w14:textId="77777777" w:rsidTr="00CD671B">
        <w:tc>
          <w:tcPr>
            <w:tcW w:w="1838" w:type="dxa"/>
          </w:tcPr>
          <w:p w14:paraId="44500325" w14:textId="77777777" w:rsidR="00CD671B" w:rsidDel="00E34C52" w:rsidRDefault="00CD671B" w:rsidP="00CD671B">
            <w:r>
              <w:t>Committee Specification Draft 01</w:t>
            </w:r>
          </w:p>
        </w:tc>
        <w:tc>
          <w:tcPr>
            <w:tcW w:w="1276" w:type="dxa"/>
          </w:tcPr>
          <w:p w14:paraId="4C957131" w14:textId="77777777" w:rsidR="00CD671B" w:rsidRDefault="00CD671B" w:rsidP="00CD671B">
            <w:r>
              <w:t>2016-12-08</w:t>
            </w:r>
          </w:p>
        </w:tc>
        <w:tc>
          <w:tcPr>
            <w:tcW w:w="1942" w:type="dxa"/>
          </w:tcPr>
          <w:p w14:paraId="1C243AF9" w14:textId="77777777" w:rsidR="00CD671B" w:rsidRDefault="00CD671B" w:rsidP="00CD671B">
            <w:r>
              <w:t xml:space="preserve">Michael Pizzo </w:t>
            </w:r>
          </w:p>
          <w:p w14:paraId="34F71197" w14:textId="77777777" w:rsidR="00CD671B" w:rsidRDefault="00CD671B" w:rsidP="00CD671B">
            <w:r>
              <w:t>Ralf Handl</w:t>
            </w:r>
          </w:p>
        </w:tc>
        <w:tc>
          <w:tcPr>
            <w:tcW w:w="4294" w:type="dxa"/>
          </w:tcPr>
          <w:p w14:paraId="056A8B00" w14:textId="77777777" w:rsidR="00CD671B" w:rsidRDefault="00CD671B" w:rsidP="00CD671B">
            <w:r>
              <w:t>Integrated 4.01 features</w:t>
            </w:r>
          </w:p>
          <w:p w14:paraId="63633ADE" w14:textId="77777777" w:rsidR="00CD671B" w:rsidRDefault="00CD671B" w:rsidP="008260B1">
            <w:pPr>
              <w:pStyle w:val="ListParagraph"/>
              <w:numPr>
                <w:ilvl w:val="0"/>
                <w:numId w:val="13"/>
              </w:numPr>
            </w:pPr>
            <w:r>
              <w:t>Schema Versioning</w:t>
            </w:r>
          </w:p>
          <w:p w14:paraId="70D63581" w14:textId="77777777" w:rsidR="00CD671B" w:rsidRDefault="00CD671B" w:rsidP="008260B1">
            <w:pPr>
              <w:pStyle w:val="ListParagraph"/>
              <w:numPr>
                <w:ilvl w:val="0"/>
                <w:numId w:val="13"/>
              </w:numPr>
            </w:pPr>
            <w:r>
              <w:t>Preference omit-values</w:t>
            </w:r>
          </w:p>
          <w:p w14:paraId="64CF946A" w14:textId="77777777" w:rsidR="00CD671B" w:rsidRDefault="00CD671B" w:rsidP="008260B1">
            <w:pPr>
              <w:pStyle w:val="ListParagraph"/>
              <w:numPr>
                <w:ilvl w:val="0"/>
                <w:numId w:val="13"/>
              </w:numPr>
            </w:pPr>
            <w:r>
              <w:t xml:space="preserve">$compute system query option </w:t>
            </w:r>
          </w:p>
          <w:p w14:paraId="0A7D9EC5" w14:textId="77777777" w:rsidR="00CD671B" w:rsidRDefault="00CD671B" w:rsidP="008260B1">
            <w:pPr>
              <w:pStyle w:val="ListParagraph"/>
              <w:numPr>
                <w:ilvl w:val="0"/>
                <w:numId w:val="13"/>
              </w:numPr>
            </w:pPr>
            <w:r>
              <w:t>Indexing into Ordered Collections</w:t>
            </w:r>
          </w:p>
          <w:p w14:paraId="1040B380" w14:textId="77777777" w:rsidR="00CD671B" w:rsidRDefault="00CD671B" w:rsidP="008260B1">
            <w:pPr>
              <w:pStyle w:val="ListParagraph"/>
              <w:numPr>
                <w:ilvl w:val="0"/>
                <w:numId w:val="13"/>
              </w:numPr>
            </w:pPr>
            <w:r>
              <w:t>Deep Update</w:t>
            </w:r>
          </w:p>
          <w:p w14:paraId="1D32F75D" w14:textId="77777777" w:rsidR="00CD671B" w:rsidRDefault="00CD671B" w:rsidP="008260B1">
            <w:pPr>
              <w:pStyle w:val="ListParagraph"/>
              <w:numPr>
                <w:ilvl w:val="0"/>
                <w:numId w:val="13"/>
              </w:numPr>
            </w:pPr>
            <w:r>
              <w:t>Improved referencing in batch requests</w:t>
            </w:r>
          </w:p>
        </w:tc>
      </w:tr>
      <w:tr w:rsidR="00CD671B" w14:paraId="046B6B14" w14:textId="77777777" w:rsidTr="00CD671B">
        <w:tc>
          <w:tcPr>
            <w:tcW w:w="1838" w:type="dxa"/>
          </w:tcPr>
          <w:p w14:paraId="4223762C" w14:textId="77777777" w:rsidR="00CD671B" w:rsidRDefault="00CD671B" w:rsidP="00CD671B">
            <w:r>
              <w:t>Committee Specification Draft 02</w:t>
            </w:r>
          </w:p>
        </w:tc>
        <w:tc>
          <w:tcPr>
            <w:tcW w:w="1276" w:type="dxa"/>
          </w:tcPr>
          <w:p w14:paraId="65793F6A" w14:textId="77777777" w:rsidR="00CD671B" w:rsidRDefault="00CD671B" w:rsidP="00CD671B">
            <w:r>
              <w:t>2017-06-20</w:t>
            </w:r>
          </w:p>
        </w:tc>
        <w:tc>
          <w:tcPr>
            <w:tcW w:w="1942" w:type="dxa"/>
          </w:tcPr>
          <w:p w14:paraId="77829FA5" w14:textId="77777777" w:rsidR="00CD671B" w:rsidRDefault="00CD671B" w:rsidP="00CD671B">
            <w:r>
              <w:t xml:space="preserve">Michael Pizzo </w:t>
            </w:r>
          </w:p>
          <w:p w14:paraId="69336A7C" w14:textId="77777777" w:rsidR="00CD671B" w:rsidRDefault="00CD671B" w:rsidP="00CD671B">
            <w:r>
              <w:t>Ralf Handl</w:t>
            </w:r>
          </w:p>
        </w:tc>
        <w:tc>
          <w:tcPr>
            <w:tcW w:w="4294" w:type="dxa"/>
          </w:tcPr>
          <w:p w14:paraId="74890676" w14:textId="77777777" w:rsidR="00CD671B" w:rsidRDefault="00CD671B" w:rsidP="00CD671B">
            <w:r>
              <w:t>More 4.01 features</w:t>
            </w:r>
          </w:p>
          <w:p w14:paraId="47C9E0E4" w14:textId="77777777" w:rsidR="00CD671B" w:rsidRDefault="00CD671B" w:rsidP="008260B1">
            <w:pPr>
              <w:pStyle w:val="ListParagraph"/>
              <w:numPr>
                <w:ilvl w:val="0"/>
                <w:numId w:val="13"/>
              </w:numPr>
            </w:pPr>
            <w:r>
              <w:t>Set-based operations</w:t>
            </w:r>
          </w:p>
          <w:p w14:paraId="26C566C4" w14:textId="77777777" w:rsidR="00CD671B" w:rsidRDefault="00CD671B" w:rsidP="008260B1">
            <w:pPr>
              <w:pStyle w:val="ListParagraph"/>
              <w:numPr>
                <w:ilvl w:val="0"/>
                <w:numId w:val="13"/>
              </w:numPr>
            </w:pPr>
            <w:r>
              <w:t>JSON Batch format</w:t>
            </w:r>
          </w:p>
          <w:p w14:paraId="7E04422B" w14:textId="77777777" w:rsidR="00CD671B" w:rsidRDefault="00CD671B" w:rsidP="008260B1">
            <w:pPr>
              <w:pStyle w:val="ListParagraph"/>
              <w:numPr>
                <w:ilvl w:val="0"/>
                <w:numId w:val="13"/>
              </w:numPr>
            </w:pPr>
            <w:r>
              <w:t>CSDL JSON format</w:t>
            </w:r>
          </w:p>
        </w:tc>
      </w:tr>
      <w:tr w:rsidR="00CD671B" w14:paraId="4BAF2BBF" w14:textId="77777777" w:rsidTr="00CD671B">
        <w:tc>
          <w:tcPr>
            <w:tcW w:w="1838" w:type="dxa"/>
          </w:tcPr>
          <w:p w14:paraId="27F790B2" w14:textId="77777777" w:rsidR="00CD671B" w:rsidRDefault="00CD671B" w:rsidP="00CD671B">
            <w:r>
              <w:t>Committee Specification Draft 03</w:t>
            </w:r>
          </w:p>
        </w:tc>
        <w:tc>
          <w:tcPr>
            <w:tcW w:w="1276" w:type="dxa"/>
          </w:tcPr>
          <w:p w14:paraId="5F76B981" w14:textId="77777777" w:rsidR="00CD671B" w:rsidRDefault="00CD671B" w:rsidP="00CD671B">
            <w:r>
              <w:t>2017-09-28</w:t>
            </w:r>
          </w:p>
        </w:tc>
        <w:tc>
          <w:tcPr>
            <w:tcW w:w="1942" w:type="dxa"/>
          </w:tcPr>
          <w:p w14:paraId="68B77695" w14:textId="77777777" w:rsidR="00CD671B" w:rsidRDefault="00CD671B" w:rsidP="00CD671B">
            <w:r>
              <w:t xml:space="preserve">Michael Pizzo </w:t>
            </w:r>
          </w:p>
          <w:p w14:paraId="614D2178" w14:textId="77777777" w:rsidR="00CD671B" w:rsidRDefault="00CD671B" w:rsidP="00CD671B">
            <w:r>
              <w:t>Ralf Handl</w:t>
            </w:r>
          </w:p>
        </w:tc>
        <w:tc>
          <w:tcPr>
            <w:tcW w:w="4294" w:type="dxa"/>
          </w:tcPr>
          <w:p w14:paraId="6709F5A6" w14:textId="77777777" w:rsidR="00CD671B" w:rsidRDefault="00CD671B" w:rsidP="00CD671B">
            <w:r>
              <w:t>Incorporated review feedback</w:t>
            </w:r>
          </w:p>
          <w:p w14:paraId="0421C138" w14:textId="77777777" w:rsidR="00CD671B" w:rsidRDefault="00CD671B" w:rsidP="00CD671B">
            <w:pPr>
              <w:rPr>
                <w:rStyle w:val="Datatype"/>
              </w:rPr>
            </w:pPr>
            <w:r>
              <w:t xml:space="preserve">Added nested query options for </w:t>
            </w:r>
            <w:r w:rsidRPr="00D247E8">
              <w:rPr>
                <w:rStyle w:val="Datatype"/>
              </w:rPr>
              <w:t>$select</w:t>
            </w:r>
          </w:p>
          <w:p w14:paraId="1DFE21A4" w14:textId="77777777" w:rsidR="00CD671B" w:rsidRDefault="00CD671B" w:rsidP="00CD671B">
            <w:pPr>
              <w:rPr>
                <w:rStyle w:val="Datatype"/>
              </w:rPr>
            </w:pPr>
            <w:r w:rsidRPr="00D247E8">
              <w:t>Added nested</w:t>
            </w:r>
            <w:r>
              <w:t xml:space="preserve"> parameter</w:t>
            </w:r>
            <w:r w:rsidRPr="00D247E8">
              <w:t xml:space="preserve"> alias </w:t>
            </w:r>
            <w:r>
              <w:t xml:space="preserve">value assignments within </w:t>
            </w:r>
            <w:r w:rsidRPr="00D247E8">
              <w:rPr>
                <w:rStyle w:val="Datatype"/>
              </w:rPr>
              <w:t>$expand</w:t>
            </w:r>
            <w:r>
              <w:t xml:space="preserve"> and </w:t>
            </w:r>
            <w:r w:rsidRPr="00D247E8">
              <w:rPr>
                <w:rStyle w:val="Datatype"/>
              </w:rPr>
              <w:t>$select</w:t>
            </w:r>
          </w:p>
          <w:p w14:paraId="395D4F12" w14:textId="77777777" w:rsidR="00CD671B" w:rsidRDefault="00CD671B" w:rsidP="00CD671B">
            <w:r w:rsidRPr="005C547C">
              <w:t>Simp</w:t>
            </w:r>
            <w:r>
              <w:t>lified implicit parameter aliases for function (import) calls</w:t>
            </w:r>
          </w:p>
        </w:tc>
      </w:tr>
      <w:tr w:rsidR="00CD671B" w14:paraId="10E1C553" w14:textId="77777777" w:rsidTr="00CD671B">
        <w:tc>
          <w:tcPr>
            <w:tcW w:w="1838" w:type="dxa"/>
          </w:tcPr>
          <w:p w14:paraId="1A2E1FCC" w14:textId="77777777" w:rsidR="00CD671B" w:rsidRDefault="00CD671B" w:rsidP="00CD671B">
            <w:r>
              <w:t>Committee Specification Draft 04</w:t>
            </w:r>
          </w:p>
        </w:tc>
        <w:tc>
          <w:tcPr>
            <w:tcW w:w="1276" w:type="dxa"/>
          </w:tcPr>
          <w:p w14:paraId="76868DAD" w14:textId="77777777" w:rsidR="00CD671B" w:rsidRDefault="00CD671B" w:rsidP="00CD671B">
            <w:r>
              <w:t>2017-11-13</w:t>
            </w:r>
          </w:p>
        </w:tc>
        <w:tc>
          <w:tcPr>
            <w:tcW w:w="1942" w:type="dxa"/>
          </w:tcPr>
          <w:p w14:paraId="22F62B5F" w14:textId="77777777" w:rsidR="00CD671B" w:rsidRDefault="00CD671B" w:rsidP="00CD671B">
            <w:r>
              <w:t xml:space="preserve">Michael Pizzo </w:t>
            </w:r>
          </w:p>
          <w:p w14:paraId="58EAA95C" w14:textId="77777777" w:rsidR="00CD671B" w:rsidRDefault="00CD671B" w:rsidP="00CD671B">
            <w:r>
              <w:t>Ralf Handl</w:t>
            </w:r>
          </w:p>
        </w:tc>
        <w:tc>
          <w:tcPr>
            <w:tcW w:w="4294" w:type="dxa"/>
          </w:tcPr>
          <w:p w14:paraId="3D70240F" w14:textId="77777777" w:rsidR="00CD671B" w:rsidRDefault="00CD671B" w:rsidP="00CD671B">
            <w:r>
              <w:t>Incorporated review feedback</w:t>
            </w:r>
          </w:p>
          <w:p w14:paraId="12243409" w14:textId="77777777" w:rsidR="00CD671B" w:rsidRDefault="00CD671B" w:rsidP="00CD671B">
            <w:r>
              <w:t>Added deep insert of media entities</w:t>
            </w:r>
          </w:p>
          <w:p w14:paraId="11ECF5EB" w14:textId="77777777" w:rsidR="00CD671B" w:rsidRDefault="00CD671B" w:rsidP="00CD671B">
            <w:r>
              <w:t>Simplified unrelating entities</w:t>
            </w:r>
          </w:p>
          <w:p w14:paraId="4AA2F822" w14:textId="77777777" w:rsidR="00CD671B" w:rsidRDefault="00CD671B" w:rsidP="00CD671B">
            <w:pPr>
              <w:rPr>
                <w:rStyle w:val="Datatype"/>
              </w:rPr>
            </w:pPr>
            <w:r>
              <w:t xml:space="preserve">Function imports in </w:t>
            </w:r>
            <w:r w:rsidRPr="00851C24">
              <w:rPr>
                <w:rStyle w:val="Datatype"/>
              </w:rPr>
              <w:t>$filter</w:t>
            </w:r>
            <w:r>
              <w:t xml:space="preserve"> and </w:t>
            </w:r>
            <w:r w:rsidRPr="00851C24">
              <w:rPr>
                <w:rStyle w:val="Datatype"/>
              </w:rPr>
              <w:t>$</w:t>
            </w:r>
            <w:proofErr w:type="spellStart"/>
            <w:r w:rsidRPr="00851C24">
              <w:rPr>
                <w:rStyle w:val="Datatype"/>
              </w:rPr>
              <w:t>orderby</w:t>
            </w:r>
            <w:proofErr w:type="spellEnd"/>
          </w:p>
          <w:p w14:paraId="6916204B" w14:textId="77777777" w:rsidR="00CD671B" w:rsidRDefault="00CD671B" w:rsidP="00CD671B">
            <w:r>
              <w:t>Stable order of action and function parameters</w:t>
            </w:r>
          </w:p>
        </w:tc>
      </w:tr>
      <w:tr w:rsidR="00CD671B" w14:paraId="367466BE" w14:textId="77777777" w:rsidTr="00CD671B">
        <w:tc>
          <w:tcPr>
            <w:tcW w:w="1838" w:type="dxa"/>
          </w:tcPr>
          <w:p w14:paraId="405BC018" w14:textId="77777777" w:rsidR="00CD671B" w:rsidRDefault="00CD671B" w:rsidP="00CD671B">
            <w:r>
              <w:t>Committee Specification 01</w:t>
            </w:r>
          </w:p>
        </w:tc>
        <w:tc>
          <w:tcPr>
            <w:tcW w:w="1276" w:type="dxa"/>
          </w:tcPr>
          <w:p w14:paraId="1AE52260" w14:textId="77777777" w:rsidR="00CD671B" w:rsidRDefault="00CD671B" w:rsidP="00CD671B">
            <w:r>
              <w:t>2017-12-19</w:t>
            </w:r>
          </w:p>
        </w:tc>
        <w:tc>
          <w:tcPr>
            <w:tcW w:w="1942" w:type="dxa"/>
          </w:tcPr>
          <w:p w14:paraId="6364858E" w14:textId="77777777" w:rsidR="00CD671B" w:rsidRDefault="00CD671B" w:rsidP="00CD671B">
            <w:r>
              <w:t xml:space="preserve">Michael Pizzo </w:t>
            </w:r>
          </w:p>
          <w:p w14:paraId="226479C5" w14:textId="77777777" w:rsidR="00CD671B" w:rsidRDefault="00CD671B" w:rsidP="00CD671B">
            <w:r>
              <w:t>Ralf Handl</w:t>
            </w:r>
          </w:p>
        </w:tc>
        <w:tc>
          <w:tcPr>
            <w:tcW w:w="4294" w:type="dxa"/>
          </w:tcPr>
          <w:p w14:paraId="03A04499" w14:textId="77777777" w:rsidR="00CD671B" w:rsidRDefault="00CD671B" w:rsidP="00CD671B">
            <w:r>
              <w:t>Non-Material Changes</w:t>
            </w:r>
          </w:p>
        </w:tc>
      </w:tr>
      <w:tr w:rsidR="00CD671B" w14:paraId="75FA4264" w14:textId="77777777" w:rsidTr="00CD671B">
        <w:tc>
          <w:tcPr>
            <w:tcW w:w="1838" w:type="dxa"/>
          </w:tcPr>
          <w:p w14:paraId="2A96539A" w14:textId="77777777" w:rsidR="00CD671B" w:rsidRDefault="00CD671B" w:rsidP="00CD671B">
            <w:r>
              <w:t>Committee Specification Draft 05</w:t>
            </w:r>
          </w:p>
        </w:tc>
        <w:tc>
          <w:tcPr>
            <w:tcW w:w="1276" w:type="dxa"/>
          </w:tcPr>
          <w:p w14:paraId="641206D9" w14:textId="77777777" w:rsidR="00CD671B" w:rsidRDefault="00CD671B" w:rsidP="00CD671B">
            <w:r>
              <w:t>2019-06-21</w:t>
            </w:r>
          </w:p>
        </w:tc>
        <w:tc>
          <w:tcPr>
            <w:tcW w:w="1942" w:type="dxa"/>
          </w:tcPr>
          <w:p w14:paraId="229D8CC0" w14:textId="77777777" w:rsidR="00CD671B" w:rsidRDefault="00CD671B" w:rsidP="00CD671B">
            <w:r>
              <w:t>Michael Pizzo</w:t>
            </w:r>
          </w:p>
          <w:p w14:paraId="112D5408" w14:textId="77777777" w:rsidR="00CD671B" w:rsidRDefault="00CD671B" w:rsidP="00CD671B">
            <w:r>
              <w:t>Ralf Handl</w:t>
            </w:r>
          </w:p>
        </w:tc>
        <w:tc>
          <w:tcPr>
            <w:tcW w:w="4294" w:type="dxa"/>
          </w:tcPr>
          <w:p w14:paraId="12FD65D0" w14:textId="77777777" w:rsidR="00CD671B" w:rsidRDefault="00CD671B" w:rsidP="00CD671B">
            <w:r>
              <w:t>In-stream errors</w:t>
            </w:r>
          </w:p>
          <w:p w14:paraId="1E37AB2A" w14:textId="77777777" w:rsidR="00CD671B" w:rsidRDefault="00CD671B" w:rsidP="00CD671B">
            <w:r>
              <w:t xml:space="preserve">URL function </w:t>
            </w:r>
            <w:proofErr w:type="spellStart"/>
            <w:r w:rsidRPr="0046750A">
              <w:rPr>
                <w:rStyle w:val="Datatype"/>
              </w:rPr>
              <w:t>matchesPattern</w:t>
            </w:r>
            <w:proofErr w:type="spellEnd"/>
          </w:p>
          <w:p w14:paraId="58AE327D" w14:textId="77777777" w:rsidR="00CD671B" w:rsidRDefault="00CD671B" w:rsidP="00CD671B">
            <w:r>
              <w:t>Delta response for singletons</w:t>
            </w:r>
          </w:p>
          <w:p w14:paraId="2DD3C326" w14:textId="77777777" w:rsidR="00CD671B" w:rsidRDefault="00CD671B" w:rsidP="00CD671B">
            <w:r>
              <w:t>Content-IDs in deep update</w:t>
            </w:r>
          </w:p>
          <w:p w14:paraId="2FF24533" w14:textId="77777777" w:rsidR="00CD671B" w:rsidRDefault="00CD671B" w:rsidP="00CD671B">
            <w:r>
              <w:t>Optional action and function parameters</w:t>
            </w:r>
          </w:p>
          <w:p w14:paraId="7C55786F" w14:textId="77777777" w:rsidR="00CD671B" w:rsidRDefault="00CD671B" w:rsidP="00CD671B">
            <w:r w:rsidRPr="00123FBF">
              <w:rPr>
                <w:rStyle w:val="Datatype"/>
              </w:rPr>
              <w:t>continue-on-error</w:t>
            </w:r>
            <w:r>
              <w:t xml:space="preserve"> for operations on collections</w:t>
            </w:r>
          </w:p>
        </w:tc>
      </w:tr>
    </w:tbl>
    <w:p w14:paraId="1CD1F123" w14:textId="77777777" w:rsidR="00CD671B" w:rsidRPr="003129C6" w:rsidRDefault="00CD671B" w:rsidP="00CD671B"/>
    <w:sectPr w:rsidR="00CD671B" w:rsidRPr="003129C6" w:rsidSect="00CD671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0E0E" w14:textId="77777777" w:rsidR="008260B1" w:rsidRDefault="008260B1" w:rsidP="008C100C">
      <w:r>
        <w:separator/>
      </w:r>
    </w:p>
    <w:p w14:paraId="547DF31F" w14:textId="77777777" w:rsidR="008260B1" w:rsidRDefault="008260B1" w:rsidP="008C100C"/>
    <w:p w14:paraId="7EE4C366" w14:textId="77777777" w:rsidR="008260B1" w:rsidRDefault="008260B1" w:rsidP="008C100C"/>
    <w:p w14:paraId="292929C6" w14:textId="77777777" w:rsidR="008260B1" w:rsidRDefault="008260B1" w:rsidP="008C100C"/>
    <w:p w14:paraId="2B346560" w14:textId="77777777" w:rsidR="008260B1" w:rsidRDefault="008260B1" w:rsidP="008C100C"/>
    <w:p w14:paraId="1421E28D" w14:textId="77777777" w:rsidR="008260B1" w:rsidRDefault="008260B1" w:rsidP="008C100C"/>
    <w:p w14:paraId="72FD0A6B" w14:textId="77777777" w:rsidR="008260B1" w:rsidRDefault="008260B1" w:rsidP="008C100C"/>
  </w:endnote>
  <w:endnote w:type="continuationSeparator" w:id="0">
    <w:p w14:paraId="52F829F6" w14:textId="77777777" w:rsidR="008260B1" w:rsidRDefault="008260B1" w:rsidP="008C100C">
      <w:r>
        <w:continuationSeparator/>
      </w:r>
    </w:p>
    <w:p w14:paraId="156EA833" w14:textId="77777777" w:rsidR="008260B1" w:rsidRDefault="008260B1" w:rsidP="008C100C"/>
    <w:p w14:paraId="51375A3C" w14:textId="77777777" w:rsidR="008260B1" w:rsidRDefault="008260B1" w:rsidP="008C100C"/>
    <w:p w14:paraId="538D81FE" w14:textId="77777777" w:rsidR="008260B1" w:rsidRDefault="008260B1" w:rsidP="008C100C"/>
    <w:p w14:paraId="76C0D113" w14:textId="77777777" w:rsidR="008260B1" w:rsidRDefault="008260B1" w:rsidP="008C100C"/>
    <w:p w14:paraId="5E21C401" w14:textId="77777777" w:rsidR="008260B1" w:rsidRDefault="008260B1" w:rsidP="008C100C"/>
    <w:p w14:paraId="50694F2D" w14:textId="77777777" w:rsidR="008260B1" w:rsidRDefault="008260B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5596E32" w:rsidR="00A6074E" w:rsidRDefault="00A6074E" w:rsidP="00A978E8">
    <w:pPr>
      <w:pStyle w:val="Footer"/>
      <w:tabs>
        <w:tab w:val="clear" w:pos="4320"/>
        <w:tab w:val="clear" w:pos="8640"/>
        <w:tab w:val="center" w:pos="4680"/>
        <w:tab w:val="right" w:pos="9360"/>
      </w:tabs>
      <w:rPr>
        <w:szCs w:val="16"/>
      </w:rPr>
    </w:pPr>
    <w:r>
      <w:rPr>
        <w:szCs w:val="16"/>
      </w:rPr>
      <w:t>odata-v4.01-csprd05-part1-protocol</w:t>
    </w:r>
    <w:r>
      <w:rPr>
        <w:szCs w:val="16"/>
      </w:rPr>
      <w:tab/>
    </w:r>
    <w:r>
      <w:rPr>
        <w:szCs w:val="16"/>
      </w:rPr>
      <w:tab/>
      <w:t>21 June 2019</w:t>
    </w:r>
  </w:p>
  <w:p w14:paraId="796C1D34" w14:textId="3ABE9D81" w:rsidR="00A6074E" w:rsidRPr="00F50E2C" w:rsidRDefault="00A6074E"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A6074E" w:rsidRPr="007611CD" w:rsidRDefault="00A6074E"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A6074E" w:rsidRPr="007611CD" w:rsidRDefault="00A6074E"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41C5" w14:textId="77777777" w:rsidR="008260B1" w:rsidRDefault="008260B1" w:rsidP="008C100C">
      <w:r>
        <w:separator/>
      </w:r>
    </w:p>
    <w:p w14:paraId="64A8DAE9" w14:textId="77777777" w:rsidR="008260B1" w:rsidRDefault="008260B1" w:rsidP="008C100C"/>
  </w:footnote>
  <w:footnote w:type="continuationSeparator" w:id="0">
    <w:p w14:paraId="6D809D67" w14:textId="77777777" w:rsidR="008260B1" w:rsidRDefault="008260B1" w:rsidP="008C100C">
      <w:r>
        <w:continuationSeparator/>
      </w:r>
    </w:p>
    <w:p w14:paraId="7A235EFE" w14:textId="77777777" w:rsidR="008260B1" w:rsidRDefault="008260B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A6074E" w:rsidRDefault="00A6074E" w:rsidP="008C100C"/>
  <w:p w14:paraId="310AE6CF" w14:textId="77777777" w:rsidR="00A6074E" w:rsidRDefault="00A6074E"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Caption"/>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Examplesmall"/>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2D83"/>
    <w:multiLevelType w:val="hybridMultilevel"/>
    <w:tmpl w:val="6E14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ED3F0F"/>
    <w:multiLevelType w:val="multilevel"/>
    <w:tmpl w:val="79E4BA40"/>
    <w:lvl w:ilvl="0">
      <w:start w:val="1"/>
      <w:numFmt w:val="upperLetter"/>
      <w:pStyle w:val="PageNumber"/>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TableGrid"/>
      <w:suff w:val="space"/>
      <w:lvlText w:val="%1.%2.%3"/>
      <w:lvlJc w:val="left"/>
      <w:pPr>
        <w:ind w:left="360" w:hanging="360"/>
      </w:pPr>
      <w:rPr>
        <w:rFonts w:hint="default"/>
      </w:rPr>
    </w:lvl>
    <w:lvl w:ilvl="3">
      <w:start w:val="1"/>
      <w:numFmt w:val="decimal"/>
      <w:pStyle w:val="EndnoteReference"/>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1"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02A49"/>
    <w:multiLevelType w:val="hybridMultilevel"/>
    <w:tmpl w:val="E8ACC83C"/>
    <w:lvl w:ilvl="0" w:tplc="0409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5890614A"/>
    <w:multiLevelType w:val="hybridMultilevel"/>
    <w:tmpl w:val="01A0BB4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1" w15:restartNumberingAfterBreak="0">
    <w:nsid w:val="5FB31357"/>
    <w:multiLevelType w:val="multilevel"/>
    <w:tmpl w:val="69B25A4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4"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B0367C"/>
    <w:multiLevelType w:val="hybridMultilevel"/>
    <w:tmpl w:val="D03C273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8" w15:restartNumberingAfterBreak="0">
    <w:nsid w:val="754A5642"/>
    <w:multiLevelType w:val="hybridMultilevel"/>
    <w:tmpl w:val="9BD6FA0E"/>
    <w:lvl w:ilvl="0" w:tplc="1A86F3A4">
      <w:start w:val="1"/>
      <w:numFmt w:val="bullet"/>
      <w:pStyle w:val="ListBullet2"/>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1"/>
  </w:num>
  <w:num w:numId="3">
    <w:abstractNumId w:val="21"/>
  </w:num>
  <w:num w:numId="4">
    <w:abstractNumId w:val="0"/>
  </w:num>
  <w:num w:numId="5">
    <w:abstractNumId w:val="28"/>
  </w:num>
  <w:num w:numId="6">
    <w:abstractNumId w:val="22"/>
  </w:num>
  <w:num w:numId="7">
    <w:abstractNumId w:val="10"/>
  </w:num>
  <w:num w:numId="8">
    <w:abstractNumId w:val="5"/>
  </w:num>
  <w:num w:numId="9">
    <w:abstractNumId w:val="16"/>
  </w:num>
  <w:num w:numId="10">
    <w:abstractNumId w:val="19"/>
  </w:num>
  <w:num w:numId="11">
    <w:abstractNumId w:val="3"/>
  </w:num>
  <w:num w:numId="12">
    <w:abstractNumId w:val="7"/>
  </w:num>
  <w:num w:numId="13">
    <w:abstractNumId w:val="2"/>
  </w:num>
  <w:num w:numId="14">
    <w:abstractNumId w:val="25"/>
  </w:num>
  <w:num w:numId="15">
    <w:abstractNumId w:val="13"/>
  </w:num>
  <w:num w:numId="16">
    <w:abstractNumId w:val="9"/>
  </w:num>
  <w:num w:numId="17">
    <w:abstractNumId w:val="6"/>
  </w:num>
  <w:num w:numId="18">
    <w:abstractNumId w:val="23"/>
  </w:num>
  <w:num w:numId="19">
    <w:abstractNumId w:val="14"/>
  </w:num>
  <w:num w:numId="20">
    <w:abstractNumId w:val="27"/>
  </w:num>
  <w:num w:numId="21">
    <w:abstractNumId w:val="15"/>
  </w:num>
  <w:num w:numId="22">
    <w:abstractNumId w:val="18"/>
  </w:num>
  <w:num w:numId="23">
    <w:abstractNumId w:val="12"/>
  </w:num>
  <w:num w:numId="24">
    <w:abstractNumId w:val="29"/>
  </w:num>
  <w:num w:numId="25">
    <w:abstractNumId w:val="11"/>
  </w:num>
  <w:num w:numId="26">
    <w:abstractNumId w:val="24"/>
  </w:num>
  <w:num w:numId="27">
    <w:abstractNumId w:val="8"/>
  </w:num>
  <w:num w:numId="28">
    <w:abstractNumId w:val="20"/>
  </w:num>
  <w:num w:numId="29">
    <w:abstractNumId w:val="4"/>
  </w:num>
  <w:num w:numId="30">
    <w:abstractNumId w:val="17"/>
  </w:num>
  <w:num w:numId="31">
    <w:abstractNumId w:val="26"/>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674E9"/>
    <w:rsid w:val="003707E2"/>
    <w:rsid w:val="003734F5"/>
    <w:rsid w:val="00373F41"/>
    <w:rsid w:val="00375621"/>
    <w:rsid w:val="00390BBB"/>
    <w:rsid w:val="003915CD"/>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5DA"/>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60B1"/>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21846"/>
    <w:rsid w:val="00A31FB9"/>
    <w:rsid w:val="00A34900"/>
    <w:rsid w:val="00A44E81"/>
    <w:rsid w:val="00A471E7"/>
    <w:rsid w:val="00A50716"/>
    <w:rsid w:val="00A55556"/>
    <w:rsid w:val="00A6074E"/>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2C63"/>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26556"/>
    <w:rsid w:val="00B311CC"/>
    <w:rsid w:val="00B31AE1"/>
    <w:rsid w:val="00B569DB"/>
    <w:rsid w:val="00B56F39"/>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0FA2"/>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D671B"/>
    <w:rsid w:val="00CE2CD5"/>
    <w:rsid w:val="00CE48E3"/>
    <w:rsid w:val="00CE59AF"/>
    <w:rsid w:val="00CF5335"/>
    <w:rsid w:val="00CF5D9B"/>
    <w:rsid w:val="00CF629C"/>
    <w:rsid w:val="00D00DF9"/>
    <w:rsid w:val="00D04A7F"/>
    <w:rsid w:val="00D06C3A"/>
    <w:rsid w:val="00D14266"/>
    <w:rsid w:val="00D27CAB"/>
    <w:rsid w:val="00D303F1"/>
    <w:rsid w:val="00D34E55"/>
    <w:rsid w:val="00D34FFC"/>
    <w:rsid w:val="00D43CB9"/>
    <w:rsid w:val="00D5207A"/>
    <w:rsid w:val="00D54431"/>
    <w:rsid w:val="00D54A1C"/>
    <w:rsid w:val="00D56E36"/>
    <w:rsid w:val="00D57FAD"/>
    <w:rsid w:val="00D61DB1"/>
    <w:rsid w:val="00D61FFC"/>
    <w:rsid w:val="00D65C25"/>
    <w:rsid w:val="00D70776"/>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3540"/>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CD671B"/>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CD671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D671B"/>
    <w:rPr>
      <w:rFonts w:ascii="Tahoma" w:hAnsi="Tahoma"/>
      <w:sz w:val="16"/>
      <w:szCs w:val="16"/>
      <w:lang w:val="x-none" w:eastAsia="x-none"/>
    </w:rPr>
  </w:style>
  <w:style w:type="paragraph" w:customStyle="1" w:styleId="Heading1WP">
    <w:name w:val="Heading 1 WP"/>
    <w:basedOn w:val="Heading1"/>
    <w:qFormat/>
    <w:rsid w:val="00CD671B"/>
    <w:pPr>
      <w:pageBreakBefore w:val="0"/>
      <w:numPr>
        <w:numId w:val="0"/>
      </w:numPr>
      <w:tabs>
        <w:tab w:val="num" w:pos="432"/>
        <w:tab w:val="num" w:pos="567"/>
      </w:tabs>
      <w:ind w:left="426" w:hanging="432"/>
    </w:pPr>
    <w:rPr>
      <w:rFonts w:ascii="Arial" w:hAnsi="Arial"/>
      <w:color w:val="3B006F"/>
    </w:rPr>
  </w:style>
  <w:style w:type="paragraph" w:customStyle="1" w:styleId="Authors">
    <w:name w:val="Authors"/>
    <w:next w:val="Normal"/>
    <w:qFormat/>
    <w:rsid w:val="00CD671B"/>
    <w:pPr>
      <w:keepNext/>
      <w:keepLines/>
      <w:spacing w:after="200"/>
      <w:jc w:val="center"/>
    </w:pPr>
    <w:rPr>
      <w:rFonts w:ascii="Cambria" w:eastAsia="Cambria" w:hAnsi="Cambria"/>
      <w:sz w:val="24"/>
      <w:szCs w:val="24"/>
    </w:rPr>
  </w:style>
  <w:style w:type="paragraph" w:styleId="Date">
    <w:name w:val="Date"/>
    <w:next w:val="Normal"/>
    <w:link w:val="DateChar"/>
    <w:qFormat/>
    <w:rsid w:val="00CD671B"/>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D671B"/>
    <w:rPr>
      <w:rFonts w:ascii="Cambria" w:eastAsia="Cambria" w:hAnsi="Cambria"/>
      <w:sz w:val="24"/>
      <w:szCs w:val="24"/>
    </w:rPr>
  </w:style>
  <w:style w:type="paragraph" w:customStyle="1" w:styleId="BlockQuote">
    <w:name w:val="Block Quote"/>
    <w:basedOn w:val="Normal"/>
    <w:next w:val="Normal"/>
    <w:uiPriority w:val="9"/>
    <w:unhideWhenUsed/>
    <w:qFormat/>
    <w:rsid w:val="00CD671B"/>
    <w:pPr>
      <w:spacing w:before="100" w:after="100"/>
    </w:pPr>
    <w:rPr>
      <w:rFonts w:ascii="Calibri" w:hAnsi="Calibri"/>
      <w:bCs/>
      <w:szCs w:val="20"/>
    </w:rPr>
  </w:style>
  <w:style w:type="paragraph" w:customStyle="1" w:styleId="DefinitionTerm0">
    <w:name w:val="Definition Term"/>
    <w:basedOn w:val="Normal"/>
    <w:next w:val="Definition"/>
    <w:rsid w:val="00CD671B"/>
    <w:pPr>
      <w:keepNext/>
      <w:keepLines/>
      <w:spacing w:before="0" w:after="0"/>
    </w:pPr>
    <w:rPr>
      <w:rFonts w:ascii="Cambria" w:eastAsia="Cambria" w:hAnsi="Cambria"/>
      <w:b/>
      <w:sz w:val="24"/>
    </w:rPr>
  </w:style>
  <w:style w:type="paragraph" w:customStyle="1" w:styleId="TableCaption">
    <w:name w:val="Table Caption"/>
    <w:basedOn w:val="Normal"/>
    <w:rsid w:val="00CD671B"/>
    <w:pPr>
      <w:spacing w:before="0" w:after="120"/>
    </w:pPr>
    <w:rPr>
      <w:rFonts w:ascii="Cambria" w:eastAsia="Cambria" w:hAnsi="Cambria"/>
      <w:i/>
      <w:sz w:val="24"/>
    </w:rPr>
  </w:style>
  <w:style w:type="paragraph" w:customStyle="1" w:styleId="PictureCaption">
    <w:name w:val="Picture Caption"/>
    <w:basedOn w:val="Normal"/>
    <w:rsid w:val="00CD671B"/>
    <w:pPr>
      <w:spacing w:before="0" w:after="120"/>
    </w:pPr>
    <w:rPr>
      <w:rFonts w:ascii="Cambria" w:eastAsia="Cambria" w:hAnsi="Cambria"/>
      <w:i/>
      <w:sz w:val="24"/>
    </w:rPr>
  </w:style>
  <w:style w:type="character" w:customStyle="1" w:styleId="VerbatimChar">
    <w:name w:val="Verbatim Char"/>
    <w:link w:val="SourceCode"/>
    <w:rsid w:val="00CD671B"/>
    <w:rPr>
      <w:rFonts w:ascii="Courier New" w:hAnsi="Courier New" w:cs="Courier New"/>
      <w:szCs w:val="24"/>
    </w:rPr>
  </w:style>
  <w:style w:type="paragraph" w:customStyle="1" w:styleId="SourceCode">
    <w:name w:val="Source Code"/>
    <w:basedOn w:val="Normal"/>
    <w:link w:val="VerbatimChar"/>
    <w:rsid w:val="00CD671B"/>
    <w:pPr>
      <w:wordWrap w:val="0"/>
      <w:spacing w:before="120" w:after="120"/>
      <w:ind w:left="425"/>
    </w:pPr>
    <w:rPr>
      <w:rFonts w:ascii="Courier New" w:hAnsi="Courier New" w:cs="Courier New"/>
    </w:rPr>
  </w:style>
  <w:style w:type="character" w:customStyle="1" w:styleId="FootnoteReference1">
    <w:name w:val="Footnote Reference1"/>
    <w:rsid w:val="00CD671B"/>
    <w:rPr>
      <w:rFonts w:ascii="Arial" w:hAnsi="Arial"/>
      <w:szCs w:val="24"/>
      <w:vertAlign w:val="superscript"/>
    </w:rPr>
  </w:style>
  <w:style w:type="character" w:customStyle="1" w:styleId="Hyperlink1">
    <w:name w:val="Hyperlink1"/>
    <w:rsid w:val="00CD671B"/>
    <w:rPr>
      <w:rFonts w:ascii="Arial" w:hAnsi="Arial"/>
      <w:color w:val="4F81BD"/>
      <w:szCs w:val="24"/>
    </w:rPr>
  </w:style>
  <w:style w:type="character" w:customStyle="1" w:styleId="KeywordTok">
    <w:name w:val="KeywordTok"/>
    <w:rsid w:val="00CD671B"/>
    <w:rPr>
      <w:rFonts w:ascii="Consolas" w:hAnsi="Consolas"/>
      <w:b/>
      <w:color w:val="007020"/>
      <w:sz w:val="22"/>
      <w:szCs w:val="24"/>
    </w:rPr>
  </w:style>
  <w:style w:type="character" w:customStyle="1" w:styleId="DataTypeTok">
    <w:name w:val="DataTypeTok"/>
    <w:rsid w:val="00CD671B"/>
    <w:rPr>
      <w:rFonts w:ascii="Consolas" w:hAnsi="Consolas"/>
      <w:color w:val="902000"/>
      <w:sz w:val="22"/>
      <w:szCs w:val="24"/>
    </w:rPr>
  </w:style>
  <w:style w:type="character" w:customStyle="1" w:styleId="DecValTok">
    <w:name w:val="DecValTok"/>
    <w:rsid w:val="00CD671B"/>
    <w:rPr>
      <w:rFonts w:ascii="Consolas" w:hAnsi="Consolas"/>
      <w:color w:val="40A070"/>
      <w:sz w:val="22"/>
      <w:szCs w:val="24"/>
    </w:rPr>
  </w:style>
  <w:style w:type="character" w:customStyle="1" w:styleId="BaseNTok">
    <w:name w:val="BaseNTok"/>
    <w:rsid w:val="00CD671B"/>
    <w:rPr>
      <w:rFonts w:ascii="Consolas" w:hAnsi="Consolas"/>
      <w:color w:val="40A070"/>
      <w:sz w:val="22"/>
      <w:szCs w:val="24"/>
    </w:rPr>
  </w:style>
  <w:style w:type="character" w:customStyle="1" w:styleId="FloatTok">
    <w:name w:val="FloatTok"/>
    <w:rsid w:val="00CD671B"/>
    <w:rPr>
      <w:rFonts w:ascii="Consolas" w:hAnsi="Consolas"/>
      <w:color w:val="40A070"/>
      <w:sz w:val="22"/>
      <w:szCs w:val="24"/>
    </w:rPr>
  </w:style>
  <w:style w:type="character" w:customStyle="1" w:styleId="CharTok">
    <w:name w:val="CharTok"/>
    <w:rsid w:val="00CD671B"/>
    <w:rPr>
      <w:rFonts w:ascii="Consolas" w:hAnsi="Consolas"/>
      <w:color w:val="4070A0"/>
      <w:sz w:val="22"/>
      <w:szCs w:val="24"/>
    </w:rPr>
  </w:style>
  <w:style w:type="character" w:customStyle="1" w:styleId="StringTok">
    <w:name w:val="StringTok"/>
    <w:rsid w:val="00CD671B"/>
    <w:rPr>
      <w:rFonts w:ascii="Consolas" w:hAnsi="Consolas"/>
      <w:color w:val="4070A0"/>
      <w:sz w:val="22"/>
      <w:szCs w:val="24"/>
    </w:rPr>
  </w:style>
  <w:style w:type="character" w:customStyle="1" w:styleId="CommentTok">
    <w:name w:val="CommentTok"/>
    <w:rsid w:val="00CD671B"/>
    <w:rPr>
      <w:rFonts w:ascii="Consolas" w:hAnsi="Consolas"/>
      <w:i/>
      <w:color w:val="60A0B0"/>
      <w:sz w:val="22"/>
      <w:szCs w:val="24"/>
    </w:rPr>
  </w:style>
  <w:style w:type="character" w:customStyle="1" w:styleId="OtherTok">
    <w:name w:val="OtherTok"/>
    <w:rsid w:val="00CD671B"/>
    <w:rPr>
      <w:rFonts w:ascii="Consolas" w:hAnsi="Consolas"/>
      <w:color w:val="007020"/>
      <w:sz w:val="22"/>
      <w:szCs w:val="24"/>
    </w:rPr>
  </w:style>
  <w:style w:type="character" w:customStyle="1" w:styleId="AlertTok">
    <w:name w:val="AlertTok"/>
    <w:rsid w:val="00CD671B"/>
    <w:rPr>
      <w:rFonts w:ascii="Consolas" w:hAnsi="Consolas"/>
      <w:b/>
      <w:color w:val="FF0000"/>
      <w:sz w:val="22"/>
      <w:szCs w:val="24"/>
    </w:rPr>
  </w:style>
  <w:style w:type="character" w:customStyle="1" w:styleId="FunctionTok">
    <w:name w:val="FunctionTok"/>
    <w:rsid w:val="00CD671B"/>
    <w:rPr>
      <w:rFonts w:ascii="Consolas" w:hAnsi="Consolas"/>
      <w:color w:val="06287E"/>
      <w:sz w:val="22"/>
      <w:szCs w:val="24"/>
    </w:rPr>
  </w:style>
  <w:style w:type="character" w:customStyle="1" w:styleId="RegionMarkerTok">
    <w:name w:val="RegionMarkerTok"/>
    <w:rsid w:val="00CD671B"/>
  </w:style>
  <w:style w:type="character" w:customStyle="1" w:styleId="ErrorTok">
    <w:name w:val="ErrorTok"/>
    <w:rsid w:val="00CD671B"/>
    <w:rPr>
      <w:rFonts w:ascii="Consolas" w:hAnsi="Consolas"/>
      <w:b/>
      <w:color w:val="FF0000"/>
      <w:sz w:val="22"/>
      <w:szCs w:val="24"/>
    </w:rPr>
  </w:style>
  <w:style w:type="character" w:customStyle="1" w:styleId="NormalTok">
    <w:name w:val="NormalTok"/>
    <w:rsid w:val="00CD671B"/>
  </w:style>
  <w:style w:type="character" w:styleId="Strong">
    <w:name w:val="Strong"/>
    <w:uiPriority w:val="22"/>
    <w:qFormat/>
    <w:rsid w:val="00CD671B"/>
    <w:rPr>
      <w:b/>
      <w:bCs/>
    </w:rPr>
  </w:style>
  <w:style w:type="paragraph" w:styleId="TOCHeading">
    <w:name w:val="TOC Heading"/>
    <w:basedOn w:val="Heading1"/>
    <w:next w:val="Normal"/>
    <w:uiPriority w:val="39"/>
    <w:unhideWhenUsed/>
    <w:qFormat/>
    <w:rsid w:val="00CD671B"/>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D671B"/>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D671B"/>
    <w:pPr>
      <w:spacing w:before="0" w:after="100" w:line="276" w:lineRule="auto"/>
      <w:ind w:left="1760"/>
    </w:pPr>
    <w:rPr>
      <w:rFonts w:ascii="Calibri" w:hAnsi="Calibri"/>
      <w:sz w:val="22"/>
      <w:szCs w:val="22"/>
    </w:rPr>
  </w:style>
  <w:style w:type="character" w:styleId="CommentReference">
    <w:name w:val="annotation reference"/>
    <w:rsid w:val="00CD671B"/>
    <w:rPr>
      <w:sz w:val="16"/>
      <w:szCs w:val="16"/>
    </w:rPr>
  </w:style>
  <w:style w:type="paragraph" w:styleId="CommentText">
    <w:name w:val="annotation text"/>
    <w:basedOn w:val="Normal"/>
    <w:link w:val="CommentTextChar"/>
    <w:uiPriority w:val="99"/>
    <w:rsid w:val="00CD671B"/>
    <w:rPr>
      <w:rFonts w:ascii="Arial" w:hAnsi="Arial"/>
      <w:szCs w:val="20"/>
    </w:rPr>
  </w:style>
  <w:style w:type="character" w:customStyle="1" w:styleId="CommentTextChar">
    <w:name w:val="Comment Text Char"/>
    <w:basedOn w:val="DefaultParagraphFont"/>
    <w:link w:val="CommentText"/>
    <w:uiPriority w:val="99"/>
    <w:rsid w:val="00CD671B"/>
    <w:rPr>
      <w:rFonts w:ascii="Arial" w:hAnsi="Arial"/>
    </w:rPr>
  </w:style>
  <w:style w:type="paragraph" w:styleId="CommentSubject">
    <w:name w:val="annotation subject"/>
    <w:basedOn w:val="CommentText"/>
    <w:next w:val="CommentText"/>
    <w:link w:val="CommentSubjectChar"/>
    <w:rsid w:val="00CD671B"/>
    <w:rPr>
      <w:b/>
      <w:bCs/>
    </w:rPr>
  </w:style>
  <w:style w:type="character" w:customStyle="1" w:styleId="CommentSubjectChar">
    <w:name w:val="Comment Subject Char"/>
    <w:basedOn w:val="CommentTextChar"/>
    <w:link w:val="CommentSubject"/>
    <w:rsid w:val="00CD671B"/>
    <w:rPr>
      <w:rFonts w:ascii="Arial" w:hAnsi="Arial"/>
      <w:b/>
      <w:bCs/>
    </w:rPr>
  </w:style>
  <w:style w:type="character" w:customStyle="1" w:styleId="apple-converted-space">
    <w:name w:val="apple-converted-space"/>
    <w:rsid w:val="00CD671B"/>
  </w:style>
  <w:style w:type="paragraph" w:styleId="ListParagraph">
    <w:name w:val="List Paragraph"/>
    <w:basedOn w:val="Normal"/>
    <w:uiPriority w:val="34"/>
    <w:qFormat/>
    <w:rsid w:val="00CD671B"/>
    <w:pPr>
      <w:ind w:left="720"/>
      <w:contextualSpacing/>
    </w:pPr>
    <w:rPr>
      <w:rFonts w:ascii="Arial" w:hAnsi="Arial"/>
    </w:rPr>
  </w:style>
  <w:style w:type="paragraph" w:styleId="Revision">
    <w:name w:val="Revision"/>
    <w:hidden/>
    <w:uiPriority w:val="99"/>
    <w:semiHidden/>
    <w:rsid w:val="00CD671B"/>
    <w:rPr>
      <w:rFonts w:ascii="Arial" w:hAnsi="Arial"/>
      <w:szCs w:val="24"/>
    </w:rPr>
  </w:style>
  <w:style w:type="character" w:customStyle="1" w:styleId="mh1">
    <w:name w:val="m_h1"/>
    <w:basedOn w:val="DefaultParagraphFont"/>
    <w:rsid w:val="00CD671B"/>
    <w:rPr>
      <w:rFonts w:ascii="Arial" w:hAnsi="Arial" w:cs="Arial" w:hint="default"/>
      <w:b/>
      <w:bCs/>
    </w:rPr>
  </w:style>
  <w:style w:type="paragraph" w:customStyle="1" w:styleId="Syntax">
    <w:name w:val="Syntax"/>
    <w:basedOn w:val="Normal"/>
    <w:link w:val="SyntaxChar"/>
    <w:qFormat/>
    <w:rsid w:val="00CD671B"/>
    <w:pPr>
      <w:keepLines/>
      <w:ind w:left="425"/>
    </w:pPr>
    <w:rPr>
      <w:rFonts w:ascii="Courier New" w:hAnsi="Courier New" w:cs="Courier New"/>
    </w:rPr>
  </w:style>
  <w:style w:type="character" w:customStyle="1" w:styleId="SyntaxChar">
    <w:name w:val="Syntax Char"/>
    <w:basedOn w:val="DefaultParagraphFont"/>
    <w:link w:val="Syntax"/>
    <w:rsid w:val="00CD671B"/>
    <w:rPr>
      <w:rFonts w:ascii="Courier New" w:hAnsi="Courier New" w:cs="Courier New"/>
      <w:szCs w:val="24"/>
    </w:rPr>
  </w:style>
  <w:style w:type="character" w:styleId="Mention">
    <w:name w:val="Mention"/>
    <w:basedOn w:val="DefaultParagraphFont"/>
    <w:uiPriority w:val="99"/>
    <w:semiHidden/>
    <w:unhideWhenUsed/>
    <w:rsid w:val="00CD671B"/>
    <w:rPr>
      <w:color w:val="2B579A"/>
      <w:shd w:val="clear" w:color="auto" w:fill="E6E6E6"/>
    </w:rPr>
  </w:style>
  <w:style w:type="character" w:styleId="UnresolvedMention">
    <w:name w:val="Unresolved Mention"/>
    <w:basedOn w:val="DefaultParagraphFont"/>
    <w:uiPriority w:val="99"/>
    <w:semiHidden/>
    <w:unhideWhenUsed/>
    <w:rsid w:val="00CD671B"/>
    <w:rPr>
      <w:color w:val="808080"/>
      <w:shd w:val="clear" w:color="auto" w:fill="E6E6E6"/>
    </w:rPr>
  </w:style>
  <w:style w:type="character" w:customStyle="1" w:styleId="datatype0">
    <w:name w:val="datatype"/>
    <w:basedOn w:val="DefaultParagraphFont"/>
    <w:rsid w:val="00CD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odata/odata/v4.01/csprd05/part2-url-conventions/odata-v4.01-csprd05-part2-url-conventions.html"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ore.V1.md" TargetMode="External"/><Relationship Id="rId84" Type="http://schemas.openxmlformats.org/officeDocument/2006/relationships/hyperlink" Target="https://github.com/oasis-tcs/odata-vocabularies/blob/master/vocabularies/Org.OData.Core.V1.md" TargetMode="External"/><Relationship Id="rId89"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odata/v4.01/odata-v4.01-part1-protocol.pdf" TargetMode="External"/><Relationship Id="rId107" Type="http://schemas.openxmlformats.org/officeDocument/2006/relationships/hyperlink" Target="https://github.com/oasis-tcs/odata-vocabularies/blob/master/vocabularies/Org.OData.Core.V1.md" TargetMode="External"/><Relationship Id="rId11" Type="http://schemas.openxmlformats.org/officeDocument/2006/relationships/hyperlink" Target="https://docs.oasis-open.org/odata/odata/v4.01/csprd05/part1-protocol/odata-v4.01-csprd05-part1-protocol.pdf" TargetMode="External"/><Relationship Id="rId32" Type="http://schemas.openxmlformats.org/officeDocument/2006/relationships/hyperlink" Target="https://www.oasis-open.org/committees/tc_home.php?wg_abbrev=odata" TargetMode="External"/><Relationship Id="rId37" Type="http://schemas.openxmlformats.org/officeDocument/2006/relationships/hyperlink" Target="https://www.oasis-open.org/committees/odata/ipr.php" TargetMode="External"/><Relationship Id="rId53" Type="http://schemas.openxmlformats.org/officeDocument/2006/relationships/hyperlink" Target="http://tools.ietf.org/html/rfc5646" TargetMode="External"/><Relationship Id="rId58" Type="http://schemas.openxmlformats.org/officeDocument/2006/relationships/hyperlink" Target="https://tools.ietf.org/html/rfc7617" TargetMode="External"/><Relationship Id="rId74" Type="http://schemas.openxmlformats.org/officeDocument/2006/relationships/hyperlink" Target="https://github.com/oasis-tcs/odata-vocabularies/blob/master/vocabularies/Org.OData.Capabilities.V1.md" TargetMode="External"/><Relationship Id="rId79" Type="http://schemas.openxmlformats.org/officeDocument/2006/relationships/hyperlink" Target="https://github.com/oasis-tcs/odata-vocabularies/blob/master/vocabularies/Org.OData.Core.V1.md" TargetMode="External"/><Relationship Id="rId102" Type="http://schemas.openxmlformats.org/officeDocument/2006/relationships/hyperlink" Target="https://github.com/oasis-tcs/odata-vocabularies/blob/master/vocabularies/Org.OData.Capabilities.V1.md" TargetMode="External"/><Relationship Id="rId5" Type="http://schemas.openxmlformats.org/officeDocument/2006/relationships/webSettings" Target="webSettings.xml"/><Relationship Id="rId90" Type="http://schemas.openxmlformats.org/officeDocument/2006/relationships/hyperlink" Target="https://github.com/oasis-tcs/odata-vocabularies/blob/master/vocabularies/Org.OData.Core.V1.md" TargetMode="External"/><Relationship Id="rId95" Type="http://schemas.openxmlformats.org/officeDocument/2006/relationships/hyperlink" Target="https://github.com/oasis-tcs/odata-vocabularies/blob/master/vocabularies/Org.OData.Core.V1.md" TargetMode="External"/><Relationship Id="rId22" Type="http://schemas.openxmlformats.org/officeDocument/2006/relationships/hyperlink" Target="http://www.microsoft.com/" TargetMode="External"/><Relationship Id="rId27" Type="http://schemas.openxmlformats.org/officeDocument/2006/relationships/hyperlink" Target="https://docs.oasis-open.org/odata/odata/v4.01/csprd05/abnf/"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s://www.oasis-open.org/policies-guidelines/ipr" TargetMode="External"/><Relationship Id="rId64" Type="http://schemas.openxmlformats.org/officeDocument/2006/relationships/hyperlink" Target="https://github.com/oasis-tcs/odata-vocabularies/blob/master/vocabularies/Org.OData.Core.V1.md" TargetMode="External"/><Relationship Id="rId69" Type="http://schemas.openxmlformats.org/officeDocument/2006/relationships/hyperlink" Target="https://github.com/oasis-tcs/odata-vocabularies/blob/master/vocabularies/Org.OData.Capabilities.V1.md" TargetMode="External"/><Relationship Id="rId80" Type="http://schemas.openxmlformats.org/officeDocument/2006/relationships/hyperlink" Target="https://github.com/oasis-tcs/odata-vocabularies/blob/master/vocabularies/Org.OData.Capabilities.V1.md" TargetMode="External"/><Relationship Id="rId85" Type="http://schemas.openxmlformats.org/officeDocument/2006/relationships/hyperlink" Target="https://github.com/oasis-tcs/odata-vocabularies/blob/master/vocabularies/Org.OData.Core.V1.md" TargetMode="External"/><Relationship Id="rId12" Type="http://schemas.openxmlformats.org/officeDocument/2006/relationships/hyperlink" Target="http://docs.oasis-open.org/odata/odata/v4.01/cs01/part1-protocol/odata-v4.01-cs01-part1-protocol.docx" TargetMode="External"/><Relationship Id="rId17" Type="http://schemas.openxmlformats.org/officeDocument/2006/relationships/hyperlink" Target="https://www.oasis-open.org/committees/odata/" TargetMode="External"/><Relationship Id="rId33" Type="http://schemas.openxmlformats.org/officeDocument/2006/relationships/hyperlink" Target="https://www.oasis-open.org/committees/comments/index.php?wg_abbrev=odata" TargetMode="External"/><Relationship Id="rId38" Type="http://schemas.openxmlformats.org/officeDocument/2006/relationships/hyperlink" Target="https://www.oasis-open.org/policies-guidelines/tc-process" TargetMode="External"/><Relationship Id="rId59" Type="http://schemas.openxmlformats.org/officeDocument/2006/relationships/hyperlink" Target="https://github.com/oasis-tcs/odata-vocabularies/blob/master/vocabularies/Org.OData.Core.V1.md" TargetMode="External"/><Relationship Id="rId103" Type="http://schemas.openxmlformats.org/officeDocument/2006/relationships/hyperlink" Target="https://github.com/oasis-tcs/odata-vocabularies/blob/master/vocabularies/Org.OData.Capabilities.V1.md" TargetMode="External"/><Relationship Id="rId108" Type="http://schemas.openxmlformats.org/officeDocument/2006/relationships/hyperlink" Target="https://github.com/oasis-tcs/odata-vocabularies/blob/master/vocabularies/Org.OData.Core.V1.md" TargetMode="External"/><Relationship Id="rId54" Type="http://schemas.openxmlformats.org/officeDocument/2006/relationships/hyperlink" Target="http://tools.ietf.org/html/rfc5789" TargetMode="External"/><Relationship Id="rId70" Type="http://schemas.openxmlformats.org/officeDocument/2006/relationships/hyperlink" Target="https://github.com/oasis-tcs/odata-vocabularies/blob/master/vocabularies/Org.OData.Capabilities.V1.md" TargetMode="External"/><Relationship Id="rId75" Type="http://schemas.openxmlformats.org/officeDocument/2006/relationships/hyperlink" Target="https://github.com/oasis-tcs/odata-vocabularies/blob/master/vocabularies/Org.OData.Core.V1.md" TargetMode="External"/><Relationship Id="rId91" Type="http://schemas.openxmlformats.org/officeDocument/2006/relationships/hyperlink" Target="https://github.com/oasis-tcs/odata-vocabularies/blob/master/vocabularies/Org.OData.Core.V1.md" TargetMode="External"/><Relationship Id="rId96" Type="http://schemas.openxmlformats.org/officeDocument/2006/relationships/hyperlink" Target="https://github.com/oasis-tcs/odata-vocabularies/blob/master/vocabularies/Org.OData.Core.V1.m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v4.01/odata-v4.01-part1-protocol.html" TargetMode="External"/><Relationship Id="rId23" Type="http://schemas.openxmlformats.org/officeDocument/2006/relationships/hyperlink" Target="http://www.sap.com/" TargetMode="External"/><Relationship Id="rId28" Type="http://schemas.openxmlformats.org/officeDocument/2006/relationships/hyperlink" Target="http://docs.oasis-open.org/odata/odata/v4.0/odata-v4.0-part1-protocol.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committees/odata/ipr.php" TargetMode="External"/><Relationship Id="rId57" Type="http://schemas.openxmlformats.org/officeDocument/2006/relationships/hyperlink" Target="https://tools.ietf.org/html/rfc7232" TargetMode="External"/><Relationship Id="rId106" Type="http://schemas.openxmlformats.org/officeDocument/2006/relationships/hyperlink" Target="https://github.com/oasis-tcs/odata-vocabularies/blob/master/vocabularies/Org.OData.Core.V1.md" TargetMode="External"/><Relationship Id="rId10" Type="http://schemas.openxmlformats.org/officeDocument/2006/relationships/hyperlink" Target="https://docs.oasis-open.org/odata/odata/v4.01/csprd05/part1-protocol/odata-v4.01-csprd05-part1-protocol.html" TargetMode="External"/><Relationship Id="rId31" Type="http://schemas.openxmlformats.org/officeDocument/2006/relationships/hyperlink" Target="http://docs.oasis-open.org/odata/odata-data-aggregation-ext/v4.0/odata-data-aggregation-ext-v4.0.html" TargetMode="External"/><Relationship Id="rId44" Type="http://schemas.openxmlformats.org/officeDocument/2006/relationships/header" Target="header1.xml"/><Relationship Id="rId52" Type="http://schemas.openxmlformats.org/officeDocument/2006/relationships/hyperlink" Target="https://tools.ietf.org/html/rfc3987" TargetMode="External"/><Relationship Id="rId60" Type="http://schemas.openxmlformats.org/officeDocument/2006/relationships/hyperlink" Target="https://github.com/oasis-tcs/odata-vocabularies/blob/master/vocabularies/Org.OData.Core.V1.md" TargetMode="External"/><Relationship Id="rId65" Type="http://schemas.openxmlformats.org/officeDocument/2006/relationships/hyperlink" Target="https://github.com/oasis-tcs/odata-vocabularies/blob/master/vocabularies/Org.OData.Capabilities.V1.md" TargetMode="External"/><Relationship Id="rId73" Type="http://schemas.openxmlformats.org/officeDocument/2006/relationships/hyperlink" Target="https://github.com/oasis-tcs/odata-vocabularies/blob/master/vocabularies/Org.OData.Capabilities.V1.md" TargetMode="External"/><Relationship Id="rId78" Type="http://schemas.openxmlformats.org/officeDocument/2006/relationships/hyperlink" Target="https://github.com/oasis-tcs/odata-vocabularies/blob/master/vocabularies/Org.OData.Core.V1.md" TargetMode="External"/><Relationship Id="rId81" Type="http://schemas.openxmlformats.org/officeDocument/2006/relationships/hyperlink" Target="https://github.com/oasis-tcs/odata-vocabularies/blob/master/vocabularies/Org.OData.Core.V1.md" TargetMode="External"/><Relationship Id="rId86" Type="http://schemas.openxmlformats.org/officeDocument/2006/relationships/hyperlink" Target="https://github.com/oasis-tcs/odata-vocabularies/blob/master/vocabularies/Org.OData.Core.V1.md" TargetMode="External"/><Relationship Id="rId94" Type="http://schemas.openxmlformats.org/officeDocument/2006/relationships/hyperlink" Target="https://github.com/oasis-tcs/odata-vocabularies/blob/master/vocabularies/Org.OData.Core.V1.md" TargetMode="External"/><Relationship Id="rId99" Type="http://schemas.openxmlformats.org/officeDocument/2006/relationships/hyperlink" Target="https://github.com/oasis-tcs/odata-vocabularies/blob/master/vocabularies/Org.OData.Core.V1.md" TargetMode="External"/><Relationship Id="rId101"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v4.01/csprd05/part1-protocol/odata-v4.01-csprd05-part1-protocol.docx" TargetMode="External"/><Relationship Id="rId13" Type="http://schemas.openxmlformats.org/officeDocument/2006/relationships/hyperlink" Target="http://docs.oasis-open.org/odata/odata/v4.01/cs01/part1-protocol/odata-v4.01-cs01-part1-protocol.pdf" TargetMode="External"/><Relationship Id="rId18" Type="http://schemas.openxmlformats.org/officeDocument/2006/relationships/hyperlink" Target="http://www.sap.com/" TargetMode="External"/><Relationship Id="rId39" Type="http://schemas.openxmlformats.org/officeDocument/2006/relationships/hyperlink" Target="https://docs.oasis-open.org/odata/odata/v4.01/csprd05/part1-protocol/odata-v4.01-csprd05-part1-protocol.html" TargetMode="External"/><Relationship Id="rId109" Type="http://schemas.openxmlformats.org/officeDocument/2006/relationships/hyperlink" Target="https://github.com/oasis-tcs/odata-vocabularies/blob/master/vocabularies/Org.OData.Core.V1.md" TargetMode="External"/><Relationship Id="rId34" Type="http://schemas.openxmlformats.org/officeDocument/2006/relationships/hyperlink" Target="https://www.oasis-open.org/committees/odata/" TargetMode="External"/><Relationship Id="rId50" Type="http://schemas.openxmlformats.org/officeDocument/2006/relationships/hyperlink" Target="https://tools.ietf.org/html/rfc2046" TargetMode="External"/><Relationship Id="rId55" Type="http://schemas.openxmlformats.org/officeDocument/2006/relationships/hyperlink" Target="https://tools.ietf.org/html/rfc7230" TargetMode="External"/><Relationship Id="rId76" Type="http://schemas.openxmlformats.org/officeDocument/2006/relationships/hyperlink" Target="https://github.com/oasis-tcs/odata-vocabularies/blob/master/vocabularies/Org.OData.Core.V1.md" TargetMode="External"/><Relationship Id="rId97" Type="http://schemas.openxmlformats.org/officeDocument/2006/relationships/hyperlink" Target="https://github.com/oasis-tcs/odata-vocabularies/blob/master/vocabularies/Org.OData.Core.V1.md" TargetMode="External"/><Relationship Id="rId104" Type="http://schemas.openxmlformats.org/officeDocument/2006/relationships/hyperlink" Target="https://github.com/oasis-tcs/odata-vocabularies/blob/master/vocabularies/Org.OData.Capabilities.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apabilities.V1.md" TargetMode="External"/><Relationship Id="rId92"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docs.oasis-open.org/odata/odata-csdl-xml/v4.01/odata-csdl-xml-v4.01.html" TargetMode="External"/><Relationship Id="rId24" Type="http://schemas.openxmlformats.org/officeDocument/2006/relationships/hyperlink" Target="http://www.sap.com/" TargetMode="External"/><Relationship Id="rId40" Type="http://schemas.openxmlformats.org/officeDocument/2006/relationships/hyperlink" Target="https://docs.oasis-open.org/odata/odata/v4.01/odata-v4.01-part1-protocol.html" TargetMode="External"/><Relationship Id="rId45" Type="http://schemas.openxmlformats.org/officeDocument/2006/relationships/footer" Target="footer1.xml"/><Relationship Id="rId66" Type="http://schemas.openxmlformats.org/officeDocument/2006/relationships/hyperlink" Target="https://github.com/oasis-tcs/odata-vocabularies/blob/master/vocabularies/Org.OData.Capabilities.V1.md" TargetMode="External"/><Relationship Id="rId87" Type="http://schemas.openxmlformats.org/officeDocument/2006/relationships/hyperlink" Target="https://github.com/oasis-tcs/odata-vocabularies/blob/master/vocabularies/Org.OData.Capabilities.V1.md" TargetMode="External"/><Relationship Id="rId110" Type="http://schemas.openxmlformats.org/officeDocument/2006/relationships/fontTable" Target="fontTable.xml"/><Relationship Id="rId61" Type="http://schemas.openxmlformats.org/officeDocument/2006/relationships/hyperlink" Target="https://github.com/oasis-tcs/odata-vocabularies/blob/master/vocabularies/Org.OData.Core.V1.md" TargetMode="External"/><Relationship Id="rId82" Type="http://schemas.openxmlformats.org/officeDocument/2006/relationships/hyperlink" Target="https://github.com/oasis-tcs/odata-vocabularies/blob/master/vocabularies/Org.OData.Capabilities.V1.md" TargetMode="External"/><Relationship Id="rId19" Type="http://schemas.openxmlformats.org/officeDocument/2006/relationships/hyperlink" Target="mailto:mikep@microsoft.com" TargetMode="External"/><Relationship Id="rId14" Type="http://schemas.openxmlformats.org/officeDocument/2006/relationships/hyperlink" Target="https://docs.oasis-open.org/odata/odata/v4.01/odata-v4.01-part1-protocol.docx" TargetMode="External"/><Relationship Id="rId30" Type="http://schemas.openxmlformats.org/officeDocument/2006/relationships/hyperlink" Target="http://docs.oasis-open.org/odata/odata-json-format/v4.01/odata-json-format-v4.01.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s://tools.ietf.org/html/rfc7231" TargetMode="External"/><Relationship Id="rId77" Type="http://schemas.openxmlformats.org/officeDocument/2006/relationships/hyperlink" Target="https://github.com/oasis-tcs/odata-vocabularies/blob/master/vocabularies/Org.OData.Core.V1.md" TargetMode="External"/><Relationship Id="rId100" Type="http://schemas.openxmlformats.org/officeDocument/2006/relationships/hyperlink" Target="https://github.com/oasis-tcs/odata-vocabularies/blob/master/vocabularies/Org.OData.Core.V1.md" TargetMode="External"/><Relationship Id="rId105" Type="http://schemas.openxmlformats.org/officeDocument/2006/relationships/hyperlink" Target="https://github.com/oasis-tcs/odata-vocabularies/blob/master/vocabularies/Org.OData.Capabilities.V1.md" TargetMode="External"/><Relationship Id="rId8" Type="http://schemas.openxmlformats.org/officeDocument/2006/relationships/image" Target="media/image1.jpg"/><Relationship Id="rId51" Type="http://schemas.openxmlformats.org/officeDocument/2006/relationships/hyperlink" Target="https://tools.ietf.org/html/rfc2119" TargetMode="External"/><Relationship Id="rId72" Type="http://schemas.openxmlformats.org/officeDocument/2006/relationships/hyperlink" Target="https://github.com/oasis-tcs/odata-vocabularies/blob/master/vocabularies/Org.OData.Capabilities.V1.md" TargetMode="External"/><Relationship Id="rId93" Type="http://schemas.openxmlformats.org/officeDocument/2006/relationships/hyperlink" Target="https://github.com/oasis-tcs/odata-vocabularies/blob/master/vocabularies/Org.OData.Capabilities.V1.md" TargetMode="External"/><Relationship Id="rId98" Type="http://schemas.openxmlformats.org/officeDocument/2006/relationships/hyperlink" Target="https://github.com/oasis-tcs/odata-vocabularies/blob/master/vocabularies/Org.OData.Core.V1.md" TargetMode="External"/><Relationship Id="rId3" Type="http://schemas.openxmlformats.org/officeDocument/2006/relationships/styles" Target="styles.xml"/><Relationship Id="rId25" Type="http://schemas.openxmlformats.org/officeDocument/2006/relationships/hyperlink" Target="https://docs.oasis-open.org/odata/odata/v4.01/csprd05/part1-protocol/odata-v4.01-csprd05-part1-protocol.html" TargetMode="External"/><Relationship Id="rId46" Type="http://schemas.openxmlformats.org/officeDocument/2006/relationships/footer" Target="footer2.xm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microsoft.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s://github.com/oasis-tcs/odata-vocabularies/blob/master/vocabularies/Org.OData.Core.V1.md" TargetMode="External"/><Relationship Id="rId83" Type="http://schemas.openxmlformats.org/officeDocument/2006/relationships/hyperlink" Target="https://github.com/oasis-tcs/odata-vocabularies/blob/master/vocabularies/Org.OData.Core.V1.md" TargetMode="External"/><Relationship Id="rId88" Type="http://schemas.openxmlformats.org/officeDocument/2006/relationships/hyperlink" Target="https://github.com/oasis-tcs/odata-vocabularies/blob/master/vocabularies/Org.OData.Capabilities.V1.md" TargetMode="External"/><Relationship Id="rId11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A42E-7A6F-4DCD-AD1E-C8860399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43</TotalTime>
  <Pages>96</Pages>
  <Words>48254</Words>
  <Characters>275049</Characters>
  <Application>Microsoft Office Word</Application>
  <DocSecurity>0</DocSecurity>
  <Lines>2292</Lines>
  <Paragraphs>645</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322658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This document defines the core semantics and facilities of the OData protocol.</dc:description>
  <cp:lastModifiedBy>Paul</cp:lastModifiedBy>
  <cp:revision>6</cp:revision>
  <cp:lastPrinted>2019-07-16T16:32:00Z</cp:lastPrinted>
  <dcterms:created xsi:type="dcterms:W3CDTF">2019-07-03T19:26:00Z</dcterms:created>
  <dcterms:modified xsi:type="dcterms:W3CDTF">2019-07-16T16:47:00Z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