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D85918" w:rsidP="008C100C">
      <w:pPr>
        <w:pStyle w:val="Title"/>
      </w:pPr>
      <w:r w:rsidRPr="00D85918">
        <w:t>OData JSON Format Version 4.01</w:t>
      </w:r>
    </w:p>
    <w:p w:rsidR="00D85918" w:rsidRDefault="00D85918" w:rsidP="00D85918">
      <w:pPr>
        <w:pStyle w:val="Subtitle"/>
      </w:pPr>
      <w:r>
        <w:t>Committee Specification Draft 01 /</w:t>
      </w:r>
      <w:r>
        <w:br/>
        <w:t>Public Review Draft 01</w:t>
      </w:r>
    </w:p>
    <w:p w:rsidR="00286EC7" w:rsidRDefault="00D85918" w:rsidP="00D85918">
      <w:pPr>
        <w:pStyle w:val="Subtitle"/>
      </w:pPr>
      <w:r>
        <w:t>08 December 2016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6F57D8" w:rsidP="00D54431">
      <w:pPr>
        <w:pStyle w:val="Titlepageinfodescription"/>
        <w:rPr>
          <w:rStyle w:val="Hyperlink"/>
          <w:color w:val="auto"/>
        </w:rPr>
      </w:pPr>
      <w:hyperlink r:id="rId10" w:history="1">
        <w:r w:rsidR="00D85918">
          <w:rPr>
            <w:rStyle w:val="Hyperlink"/>
          </w:rPr>
          <w:t>http://docs.oasis-open.org/odata/odata-json-format/v4.01/csprd01/odata-json-format-v4.01-csprd01.docx</w:t>
        </w:r>
      </w:hyperlink>
      <w:r w:rsidR="0056402C" w:rsidRPr="0056402C">
        <w:rPr>
          <w:rStyle w:val="Hyperlink"/>
          <w:color w:val="auto"/>
        </w:rPr>
        <w:t xml:space="preserve"> (Authoritative)</w:t>
      </w:r>
    </w:p>
    <w:p w:rsidR="00FC06F0" w:rsidRDefault="006F57D8" w:rsidP="00CF629C">
      <w:pPr>
        <w:pStyle w:val="Titlepageinfodescription"/>
        <w:rPr>
          <w:rStyle w:val="Hyperlink"/>
          <w:color w:val="auto"/>
        </w:rPr>
      </w:pPr>
      <w:hyperlink r:id="rId11" w:history="1">
        <w:r w:rsidR="00D85918">
          <w:rPr>
            <w:rStyle w:val="Hyperlink"/>
          </w:rPr>
          <w:t>http://docs.oasis-open.org/odata/odata-json-format/v4.01/csprd01/odata-json-format-v4.01-csprd01.html</w:t>
        </w:r>
      </w:hyperlink>
    </w:p>
    <w:p w:rsidR="00CF629C" w:rsidRPr="00FC06F0" w:rsidRDefault="006F57D8" w:rsidP="00CF629C">
      <w:pPr>
        <w:pStyle w:val="Titlepageinfodescription"/>
        <w:rPr>
          <w:rStyle w:val="Hyperlink"/>
          <w:color w:val="auto"/>
        </w:rPr>
      </w:pPr>
      <w:hyperlink r:id="rId12" w:history="1">
        <w:r w:rsidR="00D85918">
          <w:rPr>
            <w:rStyle w:val="Hyperlink"/>
          </w:rPr>
          <w:t>http://docs.oasis-open.org/odata/odata-json-format/v4.01/csprd01/odata-json-format-v4.01-csprd01.pdf</w:t>
        </w:r>
      </w:hyperlink>
    </w:p>
    <w:p w:rsidR="003B0E37" w:rsidRDefault="003B0E37" w:rsidP="003B0E37">
      <w:pPr>
        <w:pStyle w:val="Titlepageinfo"/>
      </w:pPr>
      <w:r>
        <w:t xml:space="preserve">Previous </w:t>
      </w:r>
      <w:r w:rsidR="00C5515D">
        <w:t>v</w:t>
      </w:r>
      <w:r>
        <w:t>ersion:</w:t>
      </w:r>
    </w:p>
    <w:p w:rsidR="00FC06F0" w:rsidRPr="00FC06F0" w:rsidRDefault="00D85918"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D85918" w:rsidRPr="003707E2" w:rsidRDefault="006F57D8" w:rsidP="00D85918">
      <w:pPr>
        <w:pStyle w:val="Titlepageinfodescription"/>
        <w:rPr>
          <w:rStyle w:val="Hyperlink"/>
          <w:color w:val="auto"/>
        </w:rPr>
      </w:pPr>
      <w:hyperlink r:id="rId13" w:history="1">
        <w:r w:rsidR="00D85918">
          <w:rPr>
            <w:rStyle w:val="Hyperlink"/>
          </w:rPr>
          <w:t>http://docs.oasis-open.org/odata/odata-json-format/v4.01/odata-json-format-v4.01.docx</w:t>
        </w:r>
      </w:hyperlink>
      <w:r w:rsidR="0056402C" w:rsidRPr="0056402C">
        <w:rPr>
          <w:rStyle w:val="Hyperlink"/>
          <w:color w:val="auto"/>
        </w:rPr>
        <w:t xml:space="preserve"> (Authoritative)</w:t>
      </w:r>
    </w:p>
    <w:p w:rsidR="00D85918" w:rsidRDefault="006F57D8" w:rsidP="00D85918">
      <w:pPr>
        <w:pStyle w:val="Titlepageinfodescription"/>
        <w:rPr>
          <w:rStyle w:val="Hyperlink"/>
          <w:color w:val="auto"/>
        </w:rPr>
      </w:pPr>
      <w:hyperlink r:id="rId14" w:history="1">
        <w:r w:rsidR="00D85918" w:rsidRPr="003A64EC">
          <w:rPr>
            <w:rStyle w:val="Hyperlink"/>
          </w:rPr>
          <w:t>http://docs.oasis-open.org/odata/odata-json-format/v4.01/odata-json-format-v4.01</w:t>
        </w:r>
        <w:r w:rsidR="00D85918" w:rsidRPr="00936626">
          <w:rPr>
            <w:rStyle w:val="Hyperlink"/>
          </w:rPr>
          <w:t>.html</w:t>
        </w:r>
      </w:hyperlink>
    </w:p>
    <w:p w:rsidR="00FC06F0" w:rsidRPr="00FC06F0" w:rsidRDefault="006F57D8" w:rsidP="00D85918">
      <w:pPr>
        <w:pStyle w:val="Titlepageinfodescription"/>
        <w:rPr>
          <w:rStyle w:val="Hyperlink"/>
          <w:color w:val="auto"/>
        </w:rPr>
      </w:pPr>
      <w:hyperlink r:id="rId15" w:history="1">
        <w:r w:rsidR="00D85918">
          <w:rPr>
            <w:rStyle w:val="Hyperlink"/>
          </w:rPr>
          <w:t>http://docs.oasis-open.org/odata/odata-json-format/v4.01/odata-json-format-v4.01.pdf</w:t>
        </w:r>
      </w:hyperlink>
    </w:p>
    <w:p w:rsidR="00024C43" w:rsidRDefault="00024C43" w:rsidP="008C100C">
      <w:pPr>
        <w:pStyle w:val="Titlepageinfo"/>
      </w:pPr>
      <w:r>
        <w:t>Technical Committee:</w:t>
      </w:r>
    </w:p>
    <w:p w:rsidR="00024C43" w:rsidRDefault="006F57D8" w:rsidP="008C100C">
      <w:pPr>
        <w:pStyle w:val="Titlepageinfodescription"/>
      </w:pPr>
      <w:hyperlink r:id="rId16" w:history="1">
        <w:r w:rsidR="00D85918" w:rsidRPr="00F23CF3">
          <w:rPr>
            <w:rStyle w:val="Hyperlink"/>
          </w:rPr>
          <w:t>OASIS Open Data Protocol (OData) TC</w:t>
        </w:r>
      </w:hyperlink>
    </w:p>
    <w:p w:rsidR="009C7DCE" w:rsidRDefault="00DC2EB1" w:rsidP="008C100C">
      <w:pPr>
        <w:pStyle w:val="Titlepageinfo"/>
      </w:pPr>
      <w:r>
        <w:t>Chairs</w:t>
      </w:r>
      <w:r w:rsidR="009C7DCE">
        <w:t>:</w:t>
      </w:r>
    </w:p>
    <w:p w:rsidR="00D85918" w:rsidRPr="00DD42DF" w:rsidRDefault="00D85918" w:rsidP="00D85918">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7816D7" w:rsidRDefault="00D85918" w:rsidP="00D85918">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7816D7" w:rsidRDefault="00DC2EB1" w:rsidP="008C100C">
      <w:pPr>
        <w:pStyle w:val="Titlepageinfo"/>
      </w:pPr>
      <w:r>
        <w:t>Editors</w:t>
      </w:r>
      <w:r w:rsidR="007816D7">
        <w:t>:</w:t>
      </w:r>
    </w:p>
    <w:p w:rsidR="00D85918" w:rsidRPr="00DD42DF" w:rsidRDefault="00D85918" w:rsidP="00D85918">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B809FD" w:rsidRDefault="00D85918" w:rsidP="00D85918">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D85918" w:rsidP="00B809FD">
      <w:pPr>
        <w:pStyle w:val="Contributor"/>
      </w:pPr>
      <w:r w:rsidRPr="00EA39C5">
        <w:rPr>
          <w:lang w:val="de-DE"/>
        </w:rPr>
        <w:t>Mark Biamonte (</w:t>
      </w:r>
      <w:hyperlink r:id="rId25" w:history="1">
        <w:r w:rsidRPr="00EA39C5">
          <w:rPr>
            <w:rStyle w:val="Hyperlink"/>
            <w:lang w:val="de-DE"/>
          </w:rPr>
          <w:t>mark.biamonte@progress.com</w:t>
        </w:r>
      </w:hyperlink>
      <w:r w:rsidRPr="00EA39C5">
        <w:rPr>
          <w:lang w:val="de-DE"/>
        </w:rPr>
        <w:t>),</w:t>
      </w:r>
      <w:r>
        <w:rPr>
          <w:lang w:val="de-DE"/>
        </w:rPr>
        <w:t xml:space="preserve"> </w:t>
      </w:r>
      <w:hyperlink r:id="rId26" w:history="1">
        <w:r w:rsidRPr="00EA39C5">
          <w:rPr>
            <w:rStyle w:val="Hyperlink"/>
            <w:lang w:val="de-DE"/>
          </w:rPr>
          <w:t>Progress Software</w:t>
        </w:r>
      </w:hyperlink>
    </w:p>
    <w:p w:rsidR="00D00DF9" w:rsidRDefault="00D00DF9" w:rsidP="00D00DF9">
      <w:pPr>
        <w:pStyle w:val="Titlepageinfo"/>
      </w:pPr>
      <w:bookmarkStart w:id="0" w:name="RelatedWork"/>
      <w:r>
        <w:t>Related work</w:t>
      </w:r>
      <w:bookmarkEnd w:id="0"/>
      <w:r>
        <w:t>:</w:t>
      </w:r>
    </w:p>
    <w:p w:rsidR="00D00DF9" w:rsidRPr="004C4D7C" w:rsidRDefault="00D00DF9" w:rsidP="00D00DF9">
      <w:pPr>
        <w:pStyle w:val="Titlepageinfodescription"/>
      </w:pPr>
      <w:r>
        <w:t xml:space="preserve">This </w:t>
      </w:r>
      <w:r w:rsidR="00494EE0">
        <w:t>specification</w:t>
      </w:r>
      <w:r>
        <w:t xml:space="preserve"> replaces or supersedes:</w:t>
      </w:r>
    </w:p>
    <w:p w:rsidR="00D00DF9" w:rsidRDefault="00E91001" w:rsidP="002659E9">
      <w:pPr>
        <w:pStyle w:val="RelatedWork"/>
      </w:pPr>
      <w:r w:rsidRPr="00FC27A0">
        <w:rPr>
          <w:i/>
          <w:iCs/>
        </w:rPr>
        <w:t>OData JSON Format Version 4.0</w:t>
      </w:r>
      <w:r w:rsidRPr="00FC27A0">
        <w:t>. Edited by Ralf Handl, Michael Pizzo, and Mark Biamonte. 24 February 2014. OASIS Standard.</w:t>
      </w:r>
      <w:r>
        <w:t xml:space="preserve"> </w:t>
      </w:r>
      <w:hyperlink r:id="rId27" w:history="1">
        <w:r w:rsidRPr="00FC27A0">
          <w:rPr>
            <w:rStyle w:val="Hyperlink"/>
          </w:rPr>
          <w:t>http://docs.oasis-open.org/odata/odata-json-format/v4.0/os/odata-json-format-v4.0-os.html</w:t>
        </w:r>
      </w:hyperlink>
      <w:r w:rsidRPr="00FC27A0">
        <w:t>. Latest version:</w:t>
      </w:r>
      <w:r>
        <w:t xml:space="preserve"> </w:t>
      </w:r>
      <w:hyperlink r:id="rId28" w:history="1">
        <w:r w:rsidRPr="00FC27A0">
          <w:rPr>
            <w:rStyle w:val="Hyperlink"/>
          </w:rPr>
          <w:t>http://docs.oasis-open.org/odata/odata-json-format/v4.0/odata-json-format-v4.0.html</w:t>
        </w:r>
      </w:hyperlink>
      <w:r w:rsidRPr="00FC27A0">
        <w:t>.</w:t>
      </w:r>
    </w:p>
    <w:p w:rsidR="00D00DF9" w:rsidRPr="004C4D7C" w:rsidRDefault="00D00DF9" w:rsidP="00D00DF9">
      <w:pPr>
        <w:pStyle w:val="Titlepageinfodescription"/>
      </w:pPr>
      <w:r>
        <w:t xml:space="preserve">This </w:t>
      </w:r>
      <w:r w:rsidR="00494EE0">
        <w:t>specification</w:t>
      </w:r>
      <w:r>
        <w:t xml:space="preserve"> is related to:</w:t>
      </w:r>
    </w:p>
    <w:p w:rsidR="00E91001" w:rsidRPr="00FC27A0" w:rsidRDefault="00E91001" w:rsidP="00E91001">
      <w:pPr>
        <w:pStyle w:val="RelatedWork"/>
      </w:pPr>
      <w:r w:rsidRPr="00FC27A0">
        <w:rPr>
          <w:i/>
          <w:iCs/>
        </w:rPr>
        <w:t>OData Version 4.0</w:t>
      </w:r>
      <w:r>
        <w:rPr>
          <w:i/>
          <w:iCs/>
        </w:rPr>
        <w:t>1</w:t>
      </w:r>
      <w:r w:rsidRPr="00FC27A0">
        <w:t>. Edited by Michael Pizzo, Ralf Handl, and Martin Zurmuehl. A multi-part Work Product which includes:</w:t>
      </w:r>
    </w:p>
    <w:p w:rsidR="00E91001" w:rsidRPr="00FC27A0" w:rsidRDefault="00E91001" w:rsidP="00D8703D">
      <w:pPr>
        <w:pStyle w:val="RelatedWork"/>
        <w:numPr>
          <w:ilvl w:val="1"/>
          <w:numId w:val="5"/>
        </w:numPr>
      </w:pPr>
      <w:r w:rsidRPr="00FC27A0">
        <w:rPr>
          <w:i/>
          <w:iCs/>
        </w:rPr>
        <w:t>OData Version 4.0</w:t>
      </w:r>
      <w:r>
        <w:rPr>
          <w:i/>
          <w:iCs/>
        </w:rPr>
        <w:t>1.</w:t>
      </w:r>
      <w:r w:rsidRPr="00FC27A0">
        <w:rPr>
          <w:i/>
          <w:iCs/>
        </w:rPr>
        <w:t xml:space="preserve"> Part 1: Protocol</w:t>
      </w:r>
      <w:r>
        <w:t xml:space="preserve">. Latest version: </w:t>
      </w:r>
      <w:hyperlink r:id="rId29" w:history="1">
        <w:r w:rsidR="00AF6530">
          <w:rPr>
            <w:rStyle w:val="Hyperlink"/>
          </w:rPr>
          <w:t>http://docs.oasis-open.org/odata/odata/v4.01/odata-v4.01-part1-protocol.html</w:t>
        </w:r>
      </w:hyperlink>
      <w:bookmarkStart w:id="1" w:name="_GoBack"/>
      <w:bookmarkEnd w:id="1"/>
      <w:r w:rsidRPr="00FC27A0">
        <w:t>.</w:t>
      </w:r>
    </w:p>
    <w:p w:rsidR="00E91001" w:rsidRPr="00FC27A0" w:rsidRDefault="00E91001" w:rsidP="00D8703D">
      <w:pPr>
        <w:pStyle w:val="RelatedWork"/>
        <w:numPr>
          <w:ilvl w:val="1"/>
          <w:numId w:val="5"/>
        </w:numPr>
      </w:pPr>
      <w:r w:rsidRPr="00FC27A0">
        <w:rPr>
          <w:i/>
          <w:iCs/>
        </w:rPr>
        <w:t>OData Version 4.0</w:t>
      </w:r>
      <w:r>
        <w:rPr>
          <w:i/>
          <w:iCs/>
        </w:rPr>
        <w:t>1.</w:t>
      </w:r>
      <w:r w:rsidRPr="00FC27A0">
        <w:rPr>
          <w:i/>
          <w:iCs/>
        </w:rPr>
        <w:t xml:space="preserve"> Part 2: URL Conventions</w:t>
      </w:r>
      <w:r w:rsidRPr="00FC27A0">
        <w:t>. Latest ve</w:t>
      </w:r>
      <w:r>
        <w:t xml:space="preserve">rsion: </w:t>
      </w:r>
      <w:hyperlink r:id="rId30" w:history="1">
        <w:r w:rsidRPr="00846408">
          <w:rPr>
            <w:rStyle w:val="Hyperlink"/>
          </w:rPr>
          <w:t>http://docs.oasis-open.org/odata/odata/v4.01/odata-v4.01-part2-url-conventions.html</w:t>
        </w:r>
      </w:hyperlink>
      <w:r w:rsidRPr="00FC27A0">
        <w:t>.</w:t>
      </w:r>
    </w:p>
    <w:p w:rsidR="00E91001" w:rsidRPr="00BD17B2" w:rsidRDefault="00E91001" w:rsidP="00D8703D">
      <w:pPr>
        <w:pStyle w:val="RelatedWork"/>
        <w:numPr>
          <w:ilvl w:val="1"/>
          <w:numId w:val="5"/>
        </w:numPr>
        <w:rPr>
          <w:rStyle w:val="Hyperlink"/>
          <w:color w:val="auto"/>
        </w:rPr>
      </w:pPr>
      <w:r w:rsidRPr="00FC27A0">
        <w:rPr>
          <w:i/>
          <w:iCs/>
        </w:rPr>
        <w:lastRenderedPageBreak/>
        <w:t>OData Version 4.0</w:t>
      </w:r>
      <w:r>
        <w:rPr>
          <w:i/>
          <w:iCs/>
        </w:rPr>
        <w:t>1.</w:t>
      </w:r>
      <w:r w:rsidRPr="00FC27A0">
        <w:rPr>
          <w:i/>
          <w:iCs/>
        </w:rPr>
        <w:t xml:space="preserve"> Part 3: Common Schema Definition Language (CSDL)</w:t>
      </w:r>
      <w:r w:rsidRPr="00FC27A0">
        <w:t>. Latest version</w:t>
      </w:r>
      <w:r>
        <w:t xml:space="preserve">: </w:t>
      </w:r>
      <w:hyperlink r:id="rId31" w:history="1">
        <w:r w:rsidRPr="00DA6A7E">
          <w:rPr>
            <w:rStyle w:val="Hyperlink"/>
          </w:rPr>
          <w:t>http://docs.oasis-open.org/odata/odata/v4.01/odata-v4.01-part3-csdl.html</w:t>
        </w:r>
      </w:hyperlink>
      <w:r>
        <w:rPr>
          <w:rStyle w:val="Hyperlink"/>
        </w:rPr>
        <w:t>.</w:t>
      </w:r>
    </w:p>
    <w:p w:rsidR="00BD17B2" w:rsidRDefault="00BD17B2" w:rsidP="00D8703D">
      <w:pPr>
        <w:pStyle w:val="RelatedWork"/>
        <w:numPr>
          <w:ilvl w:val="1"/>
          <w:numId w:val="5"/>
        </w:numPr>
      </w:pPr>
      <w:r>
        <w:t>OData ABNF Construction Rules Version 4.0</w:t>
      </w:r>
      <w:r w:rsidR="001E387B">
        <w:t>1</w:t>
      </w:r>
      <w:r>
        <w:t xml:space="preserve"> and OData ABNF Test Cases</w:t>
      </w:r>
      <w:r w:rsidR="001E387B">
        <w:t xml:space="preserve"> Version 4.01</w:t>
      </w:r>
      <w:r>
        <w:t xml:space="preserve">. </w:t>
      </w:r>
      <w:hyperlink r:id="rId32" w:history="1">
        <w:r>
          <w:rPr>
            <w:rStyle w:val="Hyperlink"/>
          </w:rPr>
          <w:t>http://docs.oasis-open.org/odata/odata/v4.01/csprd01/abnf/</w:t>
        </w:r>
      </w:hyperlink>
      <w:r>
        <w:t>.</w:t>
      </w:r>
    </w:p>
    <w:p w:rsidR="00E91001" w:rsidRPr="008D57DE" w:rsidRDefault="00E91001" w:rsidP="00E91001">
      <w:pPr>
        <w:pStyle w:val="RelatedWork"/>
        <w:tabs>
          <w:tab w:val="num" w:pos="1353"/>
        </w:tabs>
        <w:rPr>
          <w:lang w:val="de-DE"/>
        </w:rPr>
      </w:pPr>
      <w:r w:rsidRPr="00054CE2">
        <w:rPr>
          <w:i/>
        </w:rPr>
        <w:t>OData Vocabularies Version 4.0.</w:t>
      </w:r>
      <w:r>
        <w:t xml:space="preserve"> Edited by Mike Pizzo, Ralf Handl, and Ram Jeyaraman. </w:t>
      </w:r>
      <w:r w:rsidRPr="008D57DE">
        <w:rPr>
          <w:lang w:val="de-DE"/>
        </w:rPr>
        <w:t xml:space="preserve">Latest version: </w:t>
      </w:r>
      <w:hyperlink r:id="rId33" w:history="1">
        <w:r w:rsidRPr="001F2D1F">
          <w:rPr>
            <w:rStyle w:val="Hyperlink"/>
            <w:lang w:val="de-DE"/>
          </w:rPr>
          <w:t>http://docs.oasis-open.org/odata/odata-vocabularies/v4.0/odata-vocabularies-v4.0.html</w:t>
        </w:r>
      </w:hyperlink>
      <w:r w:rsidRPr="008D57DE">
        <w:rPr>
          <w:lang w:val="de-DE"/>
        </w:rPr>
        <w:t>.</w:t>
      </w:r>
    </w:p>
    <w:p w:rsidR="00E91001" w:rsidRPr="00D1448C" w:rsidRDefault="00E91001" w:rsidP="00E91001">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4" w:history="1">
        <w:r w:rsidRPr="00846408">
          <w:rPr>
            <w:rStyle w:val="Hyperlink"/>
            <w:lang w:val="de-DE"/>
          </w:rPr>
          <w:t>http://docs.oasis-open.org/odata/odata-csdl-xml/v4.01/odata-csdl-xml-v4.01.html</w:t>
        </w:r>
      </w:hyperlink>
      <w:r w:rsidRPr="00054CE2">
        <w:rPr>
          <w:lang w:val="de-DE"/>
        </w:rPr>
        <w:t>.</w:t>
      </w:r>
    </w:p>
    <w:p w:rsidR="00560795" w:rsidRPr="00560795" w:rsidRDefault="00E91001" w:rsidP="00E91001">
      <w:pPr>
        <w:pStyle w:val="RelatedWork"/>
      </w:pPr>
      <w:r>
        <w:rPr>
          <w:rFonts w:cs="Arial"/>
          <w:i/>
          <w:iCs/>
          <w:color w:val="000000"/>
        </w:rPr>
        <w:t>OData Atom Format Version 4.0</w:t>
      </w:r>
      <w:r>
        <w:rPr>
          <w:rFonts w:cs="Arial"/>
          <w:color w:val="000000"/>
        </w:rPr>
        <w:t>. Edited by Martin Zurmuehl, Michael Pizzo, and Ralf Handl. Latest version.</w:t>
      </w:r>
      <w:r>
        <w:rPr>
          <w:rStyle w:val="apple-converted-space"/>
          <w:rFonts w:cs="Arial"/>
          <w:color w:val="000000"/>
        </w:rPr>
        <w:t xml:space="preserve"> </w:t>
      </w:r>
      <w:hyperlink r:id="rId35" w:history="1">
        <w:r w:rsidRPr="0029149D">
          <w:rPr>
            <w:rStyle w:val="Hyperlink"/>
          </w:rPr>
          <w:t>http://docs.oasis-open.org/odata/odata-atom-format/v4.0/odata-atom-format-v4.0.html</w:t>
        </w:r>
      </w:hyperlink>
      <w:r>
        <w:rPr>
          <w:rFonts w:cs="Arial"/>
          <w:color w:val="000000"/>
        </w:rPr>
        <w:t>.</w:t>
      </w:r>
    </w:p>
    <w:p w:rsidR="009C7DCE" w:rsidRDefault="009C7DCE" w:rsidP="008C100C">
      <w:pPr>
        <w:pStyle w:val="Titlepageinfo"/>
      </w:pPr>
      <w:r>
        <w:t>Abstract:</w:t>
      </w:r>
    </w:p>
    <w:p w:rsidR="009C7DCE" w:rsidRDefault="00E91001" w:rsidP="008C100C">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rsidR="009C7DCE" w:rsidRDefault="009C7DCE" w:rsidP="008C100C">
      <w:pPr>
        <w:pStyle w:val="Titlepageinfo"/>
      </w:pPr>
      <w:r>
        <w:t>Status:</w:t>
      </w:r>
    </w:p>
    <w:p w:rsidR="00E91001" w:rsidRDefault="00E91001" w:rsidP="00E91001">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rsidR="00E91001" w:rsidRPr="00A74011" w:rsidRDefault="00E91001" w:rsidP="00E910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CE39E3">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rsidR="00C304DB" w:rsidRPr="00F9240B" w:rsidRDefault="00E91001" w:rsidP="00E91001">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39"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7C3E24" w:rsidRPr="007C3E24">
        <w:rPr>
          <w:rStyle w:val="Refterm"/>
        </w:rPr>
        <w:t>OData-JSON-Format-v4.0</w:t>
      </w:r>
      <w:r w:rsidR="007C3E24">
        <w:rPr>
          <w:rStyle w:val="Refterm"/>
        </w:rPr>
        <w:t>1</w:t>
      </w:r>
      <w:r>
        <w:rPr>
          <w:rStyle w:val="Refterm"/>
        </w:rPr>
        <w:t>]</w:t>
      </w:r>
    </w:p>
    <w:p w:rsidR="000449B0" w:rsidRPr="00B569DB" w:rsidRDefault="00E91001" w:rsidP="008C100C">
      <w:pPr>
        <w:pStyle w:val="Abstract"/>
      </w:pPr>
      <w:r w:rsidRPr="00E91001">
        <w:rPr>
          <w:i/>
        </w:rPr>
        <w:t>OData JSON Format Version 4.01</w:t>
      </w:r>
      <w:r w:rsidR="0088339A" w:rsidRPr="002A5CA9">
        <w:t xml:space="preserve">. </w:t>
      </w:r>
      <w:r w:rsidRPr="00FC27A0">
        <w:t>Edited by Ralf Handl, Michael Pizzo, and Mark Biamonte.</w:t>
      </w:r>
      <w:r w:rsidR="00982437">
        <w:rPr>
          <w:rFonts w:cs="Arial"/>
        </w:rPr>
        <w:t xml:space="preserve"> </w:t>
      </w:r>
      <w:r>
        <w:t>08 December</w:t>
      </w:r>
      <w:r w:rsidR="0088339A" w:rsidRPr="002A5CA9">
        <w:t xml:space="preserve"> 201</w:t>
      </w:r>
      <w:r w:rsidR="007A60C0">
        <w:t>6</w:t>
      </w:r>
      <w:r w:rsidR="0088339A" w:rsidRPr="002A5CA9">
        <w:t xml:space="preserve">. </w:t>
      </w:r>
      <w:r>
        <w:t>OASIS Committee Specification Draft 01 / Public Review Draft 01</w:t>
      </w:r>
      <w:r w:rsidRPr="002A5CA9">
        <w:t>.</w:t>
      </w:r>
      <w:r w:rsidR="0088339A" w:rsidRPr="002A5CA9">
        <w:t xml:space="preserve"> </w:t>
      </w:r>
      <w:hyperlink r:id="rId40" w:history="1">
        <w:r>
          <w:rPr>
            <w:rStyle w:val="Hyperlink"/>
          </w:rPr>
          <w:t>http://docs.oasis-open.org/odata/odata-json-format/v4.01/csprd01/odata-json-format-v4.01-csprd01.html</w:t>
        </w:r>
      </w:hyperlink>
      <w:r w:rsidR="0088339A" w:rsidRPr="002A5CA9">
        <w:t>.</w:t>
      </w:r>
      <w:r w:rsidR="00F316B4">
        <w:t xml:space="preserve"> Latest version: </w:t>
      </w:r>
      <w:hyperlink r:id="rId41" w:history="1">
        <w:r w:rsidR="007C3E24" w:rsidRPr="003A64EC">
          <w:rPr>
            <w:rStyle w:val="Hyperlink"/>
          </w:rPr>
          <w:t>http://docs.oasis-open.org/odata/odata-json-format/v4.01/odata-json-format-v4.01</w:t>
        </w:r>
        <w:r w:rsidR="007C3E24" w:rsidRPr="00936626">
          <w:rPr>
            <w:rStyle w:val="Hyperlink"/>
          </w:rPr>
          <w:t>.html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F06FA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1396250" w:history="1">
        <w:r w:rsidR="00F06FA8" w:rsidRPr="00581644">
          <w:rPr>
            <w:rStyle w:val="Hyperlink"/>
            <w:noProof/>
          </w:rPr>
          <w:t>1</w:t>
        </w:r>
        <w:r w:rsidR="00F06FA8">
          <w:rPr>
            <w:rFonts w:asciiTheme="minorHAnsi" w:eastAsiaTheme="minorEastAsia" w:hAnsiTheme="minorHAnsi" w:cstheme="minorBidi"/>
            <w:noProof/>
            <w:sz w:val="22"/>
            <w:szCs w:val="22"/>
          </w:rPr>
          <w:tab/>
        </w:r>
        <w:r w:rsidR="00F06FA8" w:rsidRPr="00581644">
          <w:rPr>
            <w:rStyle w:val="Hyperlink"/>
            <w:noProof/>
          </w:rPr>
          <w:t>Introduction</w:t>
        </w:r>
        <w:r w:rsidR="00F06FA8">
          <w:rPr>
            <w:noProof/>
            <w:webHidden/>
          </w:rPr>
          <w:tab/>
        </w:r>
        <w:r w:rsidR="00F06FA8">
          <w:rPr>
            <w:noProof/>
            <w:webHidden/>
          </w:rPr>
          <w:fldChar w:fldCharType="begin"/>
        </w:r>
        <w:r w:rsidR="00F06FA8">
          <w:rPr>
            <w:noProof/>
            <w:webHidden/>
          </w:rPr>
          <w:instrText xml:space="preserve"> PAGEREF _Toc471396250 \h </w:instrText>
        </w:r>
        <w:r w:rsidR="00F06FA8">
          <w:rPr>
            <w:noProof/>
            <w:webHidden/>
          </w:rPr>
        </w:r>
        <w:r w:rsidR="00F06FA8">
          <w:rPr>
            <w:noProof/>
            <w:webHidden/>
          </w:rPr>
          <w:fldChar w:fldCharType="separate"/>
        </w:r>
        <w:r w:rsidR="00F06FA8">
          <w:rPr>
            <w:noProof/>
            <w:webHidden/>
          </w:rPr>
          <w:t>6</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51" w:history="1">
        <w:r w:rsidR="00F06FA8" w:rsidRPr="00581644">
          <w:rPr>
            <w:rStyle w:val="Hyperlink"/>
            <w:noProof/>
          </w:rPr>
          <w:t>1.1 Terminology</w:t>
        </w:r>
        <w:r w:rsidR="00F06FA8">
          <w:rPr>
            <w:noProof/>
            <w:webHidden/>
          </w:rPr>
          <w:tab/>
        </w:r>
        <w:r w:rsidR="00F06FA8">
          <w:rPr>
            <w:noProof/>
            <w:webHidden/>
          </w:rPr>
          <w:fldChar w:fldCharType="begin"/>
        </w:r>
        <w:r w:rsidR="00F06FA8">
          <w:rPr>
            <w:noProof/>
            <w:webHidden/>
          </w:rPr>
          <w:instrText xml:space="preserve"> PAGEREF _Toc471396251 \h </w:instrText>
        </w:r>
        <w:r w:rsidR="00F06FA8">
          <w:rPr>
            <w:noProof/>
            <w:webHidden/>
          </w:rPr>
        </w:r>
        <w:r w:rsidR="00F06FA8">
          <w:rPr>
            <w:noProof/>
            <w:webHidden/>
          </w:rPr>
          <w:fldChar w:fldCharType="separate"/>
        </w:r>
        <w:r w:rsidR="00F06FA8">
          <w:rPr>
            <w:noProof/>
            <w:webHidden/>
          </w:rPr>
          <w:t>6</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52" w:history="1">
        <w:r w:rsidR="00F06FA8" w:rsidRPr="00581644">
          <w:rPr>
            <w:rStyle w:val="Hyperlink"/>
            <w:noProof/>
          </w:rPr>
          <w:t>1.2 Normative References</w:t>
        </w:r>
        <w:r w:rsidR="00F06FA8">
          <w:rPr>
            <w:noProof/>
            <w:webHidden/>
          </w:rPr>
          <w:tab/>
        </w:r>
        <w:r w:rsidR="00F06FA8">
          <w:rPr>
            <w:noProof/>
            <w:webHidden/>
          </w:rPr>
          <w:fldChar w:fldCharType="begin"/>
        </w:r>
        <w:r w:rsidR="00F06FA8">
          <w:rPr>
            <w:noProof/>
            <w:webHidden/>
          </w:rPr>
          <w:instrText xml:space="preserve"> PAGEREF _Toc471396252 \h </w:instrText>
        </w:r>
        <w:r w:rsidR="00F06FA8">
          <w:rPr>
            <w:noProof/>
            <w:webHidden/>
          </w:rPr>
        </w:r>
        <w:r w:rsidR="00F06FA8">
          <w:rPr>
            <w:noProof/>
            <w:webHidden/>
          </w:rPr>
          <w:fldChar w:fldCharType="separate"/>
        </w:r>
        <w:r w:rsidR="00F06FA8">
          <w:rPr>
            <w:noProof/>
            <w:webHidden/>
          </w:rPr>
          <w:t>6</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53" w:history="1">
        <w:r w:rsidR="00F06FA8" w:rsidRPr="00581644">
          <w:rPr>
            <w:rStyle w:val="Hyperlink"/>
            <w:noProof/>
          </w:rPr>
          <w:t>1.3 Typographical Conventions</w:t>
        </w:r>
        <w:r w:rsidR="00F06FA8">
          <w:rPr>
            <w:noProof/>
            <w:webHidden/>
          </w:rPr>
          <w:tab/>
        </w:r>
        <w:r w:rsidR="00F06FA8">
          <w:rPr>
            <w:noProof/>
            <w:webHidden/>
          </w:rPr>
          <w:fldChar w:fldCharType="begin"/>
        </w:r>
        <w:r w:rsidR="00F06FA8">
          <w:rPr>
            <w:noProof/>
            <w:webHidden/>
          </w:rPr>
          <w:instrText xml:space="preserve"> PAGEREF _Toc471396253 \h </w:instrText>
        </w:r>
        <w:r w:rsidR="00F06FA8">
          <w:rPr>
            <w:noProof/>
            <w:webHidden/>
          </w:rPr>
        </w:r>
        <w:r w:rsidR="00F06FA8">
          <w:rPr>
            <w:noProof/>
            <w:webHidden/>
          </w:rPr>
          <w:fldChar w:fldCharType="separate"/>
        </w:r>
        <w:r w:rsidR="00F06FA8">
          <w:rPr>
            <w:noProof/>
            <w:webHidden/>
          </w:rPr>
          <w:t>7</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54" w:history="1">
        <w:r w:rsidR="00F06FA8" w:rsidRPr="00581644">
          <w:rPr>
            <w:rStyle w:val="Hyperlink"/>
            <w:noProof/>
          </w:rPr>
          <w:t>2</w:t>
        </w:r>
        <w:r w:rsidR="00F06FA8">
          <w:rPr>
            <w:rFonts w:asciiTheme="minorHAnsi" w:eastAsiaTheme="minorEastAsia" w:hAnsiTheme="minorHAnsi" w:cstheme="minorBidi"/>
            <w:noProof/>
            <w:sz w:val="22"/>
            <w:szCs w:val="22"/>
          </w:rPr>
          <w:tab/>
        </w:r>
        <w:r w:rsidR="00F06FA8" w:rsidRPr="00581644">
          <w:rPr>
            <w:rStyle w:val="Hyperlink"/>
            <w:noProof/>
          </w:rPr>
          <w:t>JSON Format Design</w:t>
        </w:r>
        <w:r w:rsidR="00F06FA8">
          <w:rPr>
            <w:noProof/>
            <w:webHidden/>
          </w:rPr>
          <w:tab/>
        </w:r>
        <w:r w:rsidR="00F06FA8">
          <w:rPr>
            <w:noProof/>
            <w:webHidden/>
          </w:rPr>
          <w:fldChar w:fldCharType="begin"/>
        </w:r>
        <w:r w:rsidR="00F06FA8">
          <w:rPr>
            <w:noProof/>
            <w:webHidden/>
          </w:rPr>
          <w:instrText xml:space="preserve"> PAGEREF _Toc471396254 \h </w:instrText>
        </w:r>
        <w:r w:rsidR="00F06FA8">
          <w:rPr>
            <w:noProof/>
            <w:webHidden/>
          </w:rPr>
        </w:r>
        <w:r w:rsidR="00F06FA8">
          <w:rPr>
            <w:noProof/>
            <w:webHidden/>
          </w:rPr>
          <w:fldChar w:fldCharType="separate"/>
        </w:r>
        <w:r w:rsidR="00F06FA8">
          <w:rPr>
            <w:noProof/>
            <w:webHidden/>
          </w:rPr>
          <w:t>8</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55" w:history="1">
        <w:r w:rsidR="00F06FA8" w:rsidRPr="00581644">
          <w:rPr>
            <w:rStyle w:val="Hyperlink"/>
            <w:noProof/>
          </w:rPr>
          <w:t>3</w:t>
        </w:r>
        <w:r w:rsidR="00F06FA8">
          <w:rPr>
            <w:rFonts w:asciiTheme="minorHAnsi" w:eastAsiaTheme="minorEastAsia" w:hAnsiTheme="minorHAnsi" w:cstheme="minorBidi"/>
            <w:noProof/>
            <w:sz w:val="22"/>
            <w:szCs w:val="22"/>
          </w:rPr>
          <w:tab/>
        </w:r>
        <w:r w:rsidR="00F06FA8" w:rsidRPr="00581644">
          <w:rPr>
            <w:rStyle w:val="Hyperlink"/>
            <w:noProof/>
          </w:rPr>
          <w:t>Requesting the JSON Format</w:t>
        </w:r>
        <w:r w:rsidR="00F06FA8">
          <w:rPr>
            <w:noProof/>
            <w:webHidden/>
          </w:rPr>
          <w:tab/>
        </w:r>
        <w:r w:rsidR="00F06FA8">
          <w:rPr>
            <w:noProof/>
            <w:webHidden/>
          </w:rPr>
          <w:fldChar w:fldCharType="begin"/>
        </w:r>
        <w:r w:rsidR="00F06FA8">
          <w:rPr>
            <w:noProof/>
            <w:webHidden/>
          </w:rPr>
          <w:instrText xml:space="preserve"> PAGEREF _Toc471396255 \h </w:instrText>
        </w:r>
        <w:r w:rsidR="00F06FA8">
          <w:rPr>
            <w:noProof/>
            <w:webHidden/>
          </w:rPr>
        </w:r>
        <w:r w:rsidR="00F06FA8">
          <w:rPr>
            <w:noProof/>
            <w:webHidden/>
          </w:rPr>
          <w:fldChar w:fldCharType="separate"/>
        </w:r>
        <w:r w:rsidR="00F06FA8">
          <w:rPr>
            <w:noProof/>
            <w:webHidden/>
          </w:rPr>
          <w:t>9</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56" w:history="1">
        <w:r w:rsidR="00F06FA8" w:rsidRPr="00581644">
          <w:rPr>
            <w:rStyle w:val="Hyperlink"/>
            <w:noProof/>
          </w:rPr>
          <w:t>3.1 Controlling the Amount of Control Information in Responses</w:t>
        </w:r>
        <w:r w:rsidR="00F06FA8">
          <w:rPr>
            <w:noProof/>
            <w:webHidden/>
          </w:rPr>
          <w:tab/>
        </w:r>
        <w:r w:rsidR="00F06FA8">
          <w:rPr>
            <w:noProof/>
            <w:webHidden/>
          </w:rPr>
          <w:fldChar w:fldCharType="begin"/>
        </w:r>
        <w:r w:rsidR="00F06FA8">
          <w:rPr>
            <w:noProof/>
            <w:webHidden/>
          </w:rPr>
          <w:instrText xml:space="preserve"> PAGEREF _Toc471396256 \h </w:instrText>
        </w:r>
        <w:r w:rsidR="00F06FA8">
          <w:rPr>
            <w:noProof/>
            <w:webHidden/>
          </w:rPr>
        </w:r>
        <w:r w:rsidR="00F06FA8">
          <w:rPr>
            <w:noProof/>
            <w:webHidden/>
          </w:rPr>
          <w:fldChar w:fldCharType="separate"/>
        </w:r>
        <w:r w:rsidR="00F06FA8">
          <w:rPr>
            <w:noProof/>
            <w:webHidden/>
          </w:rPr>
          <w:t>9</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57" w:history="1">
        <w:r w:rsidR="00F06FA8" w:rsidRPr="00581644">
          <w:rPr>
            <w:rStyle w:val="Hyperlink"/>
            <w:noProof/>
          </w:rPr>
          <w:t>3.1.1</w:t>
        </w:r>
        <w:r w:rsidR="00F06FA8" w:rsidRPr="00581644">
          <w:rPr>
            <w:rStyle w:val="Hyperlink"/>
            <w:rFonts w:ascii="Courier New" w:hAnsi="Courier New"/>
            <w:noProof/>
          </w:rPr>
          <w:t xml:space="preserve"> metadata=minimal</w:t>
        </w:r>
        <w:r w:rsidR="00F06FA8" w:rsidRPr="00581644">
          <w:rPr>
            <w:rStyle w:val="Hyperlink"/>
            <w:noProof/>
          </w:rPr>
          <w:t xml:space="preserve"> (</w:t>
        </w:r>
        <w:r w:rsidR="00F06FA8" w:rsidRPr="00581644">
          <w:rPr>
            <w:rStyle w:val="Hyperlink"/>
            <w:rFonts w:ascii="Courier New" w:hAnsi="Courier New"/>
            <w:noProof/>
          </w:rPr>
          <w:t>odata.metadata=minimal</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_Toc471396257 \h </w:instrText>
        </w:r>
        <w:r w:rsidR="00F06FA8">
          <w:rPr>
            <w:noProof/>
            <w:webHidden/>
          </w:rPr>
        </w:r>
        <w:r w:rsidR="00F06FA8">
          <w:rPr>
            <w:noProof/>
            <w:webHidden/>
          </w:rPr>
          <w:fldChar w:fldCharType="separate"/>
        </w:r>
        <w:r w:rsidR="00F06FA8">
          <w:rPr>
            <w:noProof/>
            <w:webHidden/>
          </w:rPr>
          <w:t>9</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58" w:history="1">
        <w:r w:rsidR="00F06FA8" w:rsidRPr="00581644">
          <w:rPr>
            <w:rStyle w:val="Hyperlink"/>
            <w:noProof/>
          </w:rPr>
          <w:t>3.1.2</w:t>
        </w:r>
        <w:r w:rsidR="00F06FA8" w:rsidRPr="00581644">
          <w:rPr>
            <w:rStyle w:val="Hyperlink"/>
            <w:rFonts w:ascii="Courier New" w:hAnsi="Courier New"/>
            <w:noProof/>
          </w:rPr>
          <w:t xml:space="preserve"> metadata=full</w:t>
        </w:r>
        <w:r w:rsidR="00F06FA8" w:rsidRPr="00581644">
          <w:rPr>
            <w:rStyle w:val="Hyperlink"/>
            <w:noProof/>
          </w:rPr>
          <w:t xml:space="preserve"> (</w:t>
        </w:r>
        <w:r w:rsidR="00F06FA8" w:rsidRPr="00581644">
          <w:rPr>
            <w:rStyle w:val="Hyperlink"/>
            <w:rFonts w:ascii="Courier New" w:hAnsi="Courier New"/>
            <w:noProof/>
          </w:rPr>
          <w:t>odata.metadata=full</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_Toc471396258 \h </w:instrText>
        </w:r>
        <w:r w:rsidR="00F06FA8">
          <w:rPr>
            <w:noProof/>
            <w:webHidden/>
          </w:rPr>
        </w:r>
        <w:r w:rsidR="00F06FA8">
          <w:rPr>
            <w:noProof/>
            <w:webHidden/>
          </w:rPr>
          <w:fldChar w:fldCharType="separate"/>
        </w:r>
        <w:r w:rsidR="00F06FA8">
          <w:rPr>
            <w:noProof/>
            <w:webHidden/>
          </w:rPr>
          <w:t>10</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59" w:history="1">
        <w:r w:rsidR="00F06FA8" w:rsidRPr="00581644">
          <w:rPr>
            <w:rStyle w:val="Hyperlink"/>
            <w:noProof/>
          </w:rPr>
          <w:t>3.1.3</w:t>
        </w:r>
        <w:r w:rsidR="00F06FA8" w:rsidRPr="00581644">
          <w:rPr>
            <w:rStyle w:val="Hyperlink"/>
            <w:rFonts w:ascii="Courier New" w:hAnsi="Courier New"/>
            <w:noProof/>
          </w:rPr>
          <w:t xml:space="preserve"> metadata=none</w:t>
        </w:r>
        <w:r w:rsidR="00F06FA8" w:rsidRPr="00581644">
          <w:rPr>
            <w:rStyle w:val="Hyperlink"/>
            <w:noProof/>
          </w:rPr>
          <w:t xml:space="preserve"> (</w:t>
        </w:r>
        <w:r w:rsidR="00F06FA8" w:rsidRPr="00581644">
          <w:rPr>
            <w:rStyle w:val="Hyperlink"/>
            <w:rFonts w:ascii="Courier New" w:hAnsi="Courier New"/>
            <w:noProof/>
          </w:rPr>
          <w:t>odata.metadata=none</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_Toc471396259 \h </w:instrText>
        </w:r>
        <w:r w:rsidR="00F06FA8">
          <w:rPr>
            <w:noProof/>
            <w:webHidden/>
          </w:rPr>
        </w:r>
        <w:r w:rsidR="00F06FA8">
          <w:rPr>
            <w:noProof/>
            <w:webHidden/>
          </w:rPr>
          <w:fldChar w:fldCharType="separate"/>
        </w:r>
        <w:r w:rsidR="00F06FA8">
          <w:rPr>
            <w:noProof/>
            <w:webHidden/>
          </w:rPr>
          <w:t>10</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0" w:history="1">
        <w:r w:rsidR="00F06FA8" w:rsidRPr="00581644">
          <w:rPr>
            <w:rStyle w:val="Hyperlink"/>
            <w:noProof/>
          </w:rPr>
          <w:t>3.2 Controlling the Representation of Numbers</w:t>
        </w:r>
        <w:r w:rsidR="00F06FA8">
          <w:rPr>
            <w:noProof/>
            <w:webHidden/>
          </w:rPr>
          <w:tab/>
        </w:r>
        <w:r w:rsidR="00F06FA8">
          <w:rPr>
            <w:noProof/>
            <w:webHidden/>
          </w:rPr>
          <w:fldChar w:fldCharType="begin"/>
        </w:r>
        <w:r w:rsidR="00F06FA8">
          <w:rPr>
            <w:noProof/>
            <w:webHidden/>
          </w:rPr>
          <w:instrText xml:space="preserve"> PAGEREF _Toc471396260 \h </w:instrText>
        </w:r>
        <w:r w:rsidR="00F06FA8">
          <w:rPr>
            <w:noProof/>
            <w:webHidden/>
          </w:rPr>
        </w:r>
        <w:r w:rsidR="00F06FA8">
          <w:rPr>
            <w:noProof/>
            <w:webHidden/>
          </w:rPr>
          <w:fldChar w:fldCharType="separate"/>
        </w:r>
        <w:r w:rsidR="00F06FA8">
          <w:rPr>
            <w:noProof/>
            <w:webHidden/>
          </w:rPr>
          <w:t>10</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61" w:history="1">
        <w:r w:rsidR="00F06FA8" w:rsidRPr="00581644">
          <w:rPr>
            <w:rStyle w:val="Hyperlink"/>
            <w:noProof/>
          </w:rPr>
          <w:t>4</w:t>
        </w:r>
        <w:r w:rsidR="00F06FA8">
          <w:rPr>
            <w:rFonts w:asciiTheme="minorHAnsi" w:eastAsiaTheme="minorEastAsia" w:hAnsiTheme="minorHAnsi" w:cstheme="minorBidi"/>
            <w:noProof/>
            <w:sz w:val="22"/>
            <w:szCs w:val="22"/>
          </w:rPr>
          <w:tab/>
        </w:r>
        <w:r w:rsidR="00F06FA8" w:rsidRPr="00581644">
          <w:rPr>
            <w:rStyle w:val="Hyperlink"/>
            <w:noProof/>
          </w:rPr>
          <w:t>Common Characteristics</w:t>
        </w:r>
        <w:r w:rsidR="00F06FA8">
          <w:rPr>
            <w:noProof/>
            <w:webHidden/>
          </w:rPr>
          <w:tab/>
        </w:r>
        <w:r w:rsidR="00F06FA8">
          <w:rPr>
            <w:noProof/>
            <w:webHidden/>
          </w:rPr>
          <w:fldChar w:fldCharType="begin"/>
        </w:r>
        <w:r w:rsidR="00F06FA8">
          <w:rPr>
            <w:noProof/>
            <w:webHidden/>
          </w:rPr>
          <w:instrText xml:space="preserve"> PAGEREF _Toc471396261 \h </w:instrText>
        </w:r>
        <w:r w:rsidR="00F06FA8">
          <w:rPr>
            <w:noProof/>
            <w:webHidden/>
          </w:rPr>
        </w:r>
        <w:r w:rsidR="00F06FA8">
          <w:rPr>
            <w:noProof/>
            <w:webHidden/>
          </w:rPr>
          <w:fldChar w:fldCharType="separate"/>
        </w:r>
        <w:r w:rsidR="00F06FA8">
          <w:rPr>
            <w:noProof/>
            <w:webHidden/>
          </w:rPr>
          <w:t>12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2" w:history="1">
        <w:r w:rsidR="00F06FA8" w:rsidRPr="00581644">
          <w:rPr>
            <w:rStyle w:val="Hyperlink"/>
            <w:noProof/>
          </w:rPr>
          <w:t xml:space="preserve">4.1 Header </w:t>
        </w:r>
        <w:r w:rsidR="00F06FA8" w:rsidRPr="00581644">
          <w:rPr>
            <w:rStyle w:val="Hyperlink"/>
            <w:rFonts w:ascii="Courier New" w:hAnsi="Courier New"/>
            <w:noProof/>
          </w:rPr>
          <w:t>Content-Type</w:t>
        </w:r>
        <w:r w:rsidR="00F06FA8">
          <w:rPr>
            <w:noProof/>
            <w:webHidden/>
          </w:rPr>
          <w:tab/>
        </w:r>
        <w:r w:rsidR="00F06FA8">
          <w:rPr>
            <w:noProof/>
            <w:webHidden/>
          </w:rPr>
          <w:fldChar w:fldCharType="begin"/>
        </w:r>
        <w:r w:rsidR="00F06FA8">
          <w:rPr>
            <w:noProof/>
            <w:webHidden/>
          </w:rPr>
          <w:instrText xml:space="preserve"> PAGEREF _Toc471396262 \h </w:instrText>
        </w:r>
        <w:r w:rsidR="00F06FA8">
          <w:rPr>
            <w:noProof/>
            <w:webHidden/>
          </w:rPr>
        </w:r>
        <w:r w:rsidR="00F06FA8">
          <w:rPr>
            <w:noProof/>
            <w:webHidden/>
          </w:rPr>
          <w:fldChar w:fldCharType="separate"/>
        </w:r>
        <w:r w:rsidR="00F06FA8">
          <w:rPr>
            <w:noProof/>
            <w:webHidden/>
          </w:rPr>
          <w:t>12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3" w:history="1">
        <w:r w:rsidR="00F06FA8" w:rsidRPr="00581644">
          <w:rPr>
            <w:rStyle w:val="Hyperlink"/>
            <w:noProof/>
          </w:rPr>
          <w:t>4.2 Message Body</w:t>
        </w:r>
        <w:r w:rsidR="00F06FA8">
          <w:rPr>
            <w:noProof/>
            <w:webHidden/>
          </w:rPr>
          <w:tab/>
        </w:r>
        <w:r w:rsidR="00F06FA8">
          <w:rPr>
            <w:noProof/>
            <w:webHidden/>
          </w:rPr>
          <w:fldChar w:fldCharType="begin"/>
        </w:r>
        <w:r w:rsidR="00F06FA8">
          <w:rPr>
            <w:noProof/>
            <w:webHidden/>
          </w:rPr>
          <w:instrText xml:space="preserve"> PAGEREF _Toc471396263 \h </w:instrText>
        </w:r>
        <w:r w:rsidR="00F06FA8">
          <w:rPr>
            <w:noProof/>
            <w:webHidden/>
          </w:rPr>
        </w:r>
        <w:r w:rsidR="00F06FA8">
          <w:rPr>
            <w:noProof/>
            <w:webHidden/>
          </w:rPr>
          <w:fldChar w:fldCharType="separate"/>
        </w:r>
        <w:r w:rsidR="00F06FA8">
          <w:rPr>
            <w:noProof/>
            <w:webHidden/>
          </w:rPr>
          <w:t>12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4" w:history="1">
        <w:r w:rsidR="00F06FA8" w:rsidRPr="00581644">
          <w:rPr>
            <w:rStyle w:val="Hyperlink"/>
            <w:noProof/>
          </w:rPr>
          <w:t>4.3 Relative URLs</w:t>
        </w:r>
        <w:r w:rsidR="00F06FA8">
          <w:rPr>
            <w:noProof/>
            <w:webHidden/>
          </w:rPr>
          <w:tab/>
        </w:r>
        <w:r w:rsidR="00F06FA8">
          <w:rPr>
            <w:noProof/>
            <w:webHidden/>
          </w:rPr>
          <w:fldChar w:fldCharType="begin"/>
        </w:r>
        <w:r w:rsidR="00F06FA8">
          <w:rPr>
            <w:noProof/>
            <w:webHidden/>
          </w:rPr>
          <w:instrText xml:space="preserve"> PAGEREF _Toc471396264 \h </w:instrText>
        </w:r>
        <w:r w:rsidR="00F06FA8">
          <w:rPr>
            <w:noProof/>
            <w:webHidden/>
          </w:rPr>
        </w:r>
        <w:r w:rsidR="00F06FA8">
          <w:rPr>
            <w:noProof/>
            <w:webHidden/>
          </w:rPr>
          <w:fldChar w:fldCharType="separate"/>
        </w:r>
        <w:r w:rsidR="00F06FA8">
          <w:rPr>
            <w:noProof/>
            <w:webHidden/>
          </w:rPr>
          <w:t>12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5" w:history="1">
        <w:r w:rsidR="00F06FA8" w:rsidRPr="00581644">
          <w:rPr>
            <w:rStyle w:val="Hyperlink"/>
            <w:noProof/>
          </w:rPr>
          <w:t>4.4 Payload Ordering Constraints</w:t>
        </w:r>
        <w:r w:rsidR="00F06FA8">
          <w:rPr>
            <w:noProof/>
            <w:webHidden/>
          </w:rPr>
          <w:tab/>
        </w:r>
        <w:r w:rsidR="00F06FA8">
          <w:rPr>
            <w:noProof/>
            <w:webHidden/>
          </w:rPr>
          <w:fldChar w:fldCharType="begin"/>
        </w:r>
        <w:r w:rsidR="00F06FA8">
          <w:rPr>
            <w:noProof/>
            <w:webHidden/>
          </w:rPr>
          <w:instrText xml:space="preserve"> PAGEREF _Toc471396265 \h </w:instrText>
        </w:r>
        <w:r w:rsidR="00F06FA8">
          <w:rPr>
            <w:noProof/>
            <w:webHidden/>
          </w:rPr>
        </w:r>
        <w:r w:rsidR="00F06FA8">
          <w:rPr>
            <w:noProof/>
            <w:webHidden/>
          </w:rPr>
          <w:fldChar w:fldCharType="separate"/>
        </w:r>
        <w:r w:rsidR="00F06FA8">
          <w:rPr>
            <w:noProof/>
            <w:webHidden/>
          </w:rPr>
          <w:t>13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66" w:history="1">
        <w:r w:rsidR="00F06FA8" w:rsidRPr="00581644">
          <w:rPr>
            <w:rStyle w:val="Hyperlink"/>
            <w:noProof/>
          </w:rPr>
          <w:t>4.5 Control Information</w:t>
        </w:r>
        <w:r w:rsidR="00F06FA8">
          <w:rPr>
            <w:noProof/>
            <w:webHidden/>
          </w:rPr>
          <w:tab/>
        </w:r>
        <w:r w:rsidR="00F06FA8">
          <w:rPr>
            <w:noProof/>
            <w:webHidden/>
          </w:rPr>
          <w:fldChar w:fldCharType="begin"/>
        </w:r>
        <w:r w:rsidR="00F06FA8">
          <w:rPr>
            <w:noProof/>
            <w:webHidden/>
          </w:rPr>
          <w:instrText xml:space="preserve"> PAGEREF _Toc471396266 \h </w:instrText>
        </w:r>
        <w:r w:rsidR="00F06FA8">
          <w:rPr>
            <w:noProof/>
            <w:webHidden/>
          </w:rPr>
        </w:r>
        <w:r w:rsidR="00F06FA8">
          <w:rPr>
            <w:noProof/>
            <w:webHidden/>
          </w:rPr>
          <w:fldChar w:fldCharType="separate"/>
        </w:r>
        <w:r w:rsidR="00F06FA8">
          <w:rPr>
            <w:noProof/>
            <w:webHidden/>
          </w:rPr>
          <w:t>14</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67" w:history="1">
        <w:r w:rsidR="00F06FA8" w:rsidRPr="00581644">
          <w:rPr>
            <w:rStyle w:val="Hyperlink"/>
            <w:noProof/>
          </w:rPr>
          <w:t xml:space="preserve">4.5.1 Annotation </w:t>
        </w:r>
        <w:r w:rsidR="00F06FA8" w:rsidRPr="00581644">
          <w:rPr>
            <w:rStyle w:val="Hyperlink"/>
            <w:rFonts w:ascii="Courier New" w:hAnsi="Courier New"/>
            <w:noProof/>
          </w:rPr>
          <w:t>context</w:t>
        </w:r>
        <w:r w:rsidR="00F06FA8" w:rsidRPr="00581644">
          <w:rPr>
            <w:rStyle w:val="Hyperlink"/>
            <w:noProof/>
          </w:rPr>
          <w:t xml:space="preserve"> (</w:t>
        </w:r>
        <w:r w:rsidR="00F06FA8" w:rsidRPr="00581644">
          <w:rPr>
            <w:rStyle w:val="Hyperlink"/>
            <w:rFonts w:ascii="Courier New" w:hAnsi="Courier New"/>
            <w:noProof/>
          </w:rPr>
          <w:t>odata.context</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_Toc471396267 \h </w:instrText>
        </w:r>
        <w:r w:rsidR="00F06FA8">
          <w:rPr>
            <w:noProof/>
            <w:webHidden/>
          </w:rPr>
        </w:r>
        <w:r w:rsidR="00F06FA8">
          <w:rPr>
            <w:noProof/>
            <w:webHidden/>
          </w:rPr>
          <w:fldChar w:fldCharType="separate"/>
        </w:r>
        <w:r w:rsidR="00F06FA8">
          <w:rPr>
            <w:noProof/>
            <w:webHidden/>
          </w:rPr>
          <w:t>14</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68" w:history="1">
        <w:r w:rsidR="00F06FA8" w:rsidRPr="00581644">
          <w:rPr>
            <w:rStyle w:val="Hyperlink"/>
            <w:noProof/>
          </w:rPr>
          <w:t xml:space="preserve">4.5.2 Annotation </w:t>
        </w:r>
        <w:r w:rsidR="00F06FA8" w:rsidRPr="00581644">
          <w:rPr>
            <w:rStyle w:val="Hyperlink"/>
            <w:rFonts w:ascii="Courier New" w:hAnsi="Courier New"/>
            <w:noProof/>
          </w:rPr>
          <w:t>metadataEtag</w:t>
        </w:r>
        <w:r w:rsidR="00F06FA8" w:rsidRPr="00581644">
          <w:rPr>
            <w:rStyle w:val="Hyperlink"/>
            <w:noProof/>
          </w:rPr>
          <w:t xml:space="preserve"> (</w:t>
        </w:r>
        <w:r w:rsidR="00F06FA8" w:rsidRPr="00581644">
          <w:rPr>
            <w:rStyle w:val="Hyperlink"/>
            <w:rFonts w:ascii="Courier New" w:hAnsi="Courier New"/>
            <w:noProof/>
          </w:rPr>
          <w:t>odata.metadataEtag</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_Toc471396268 \h </w:instrText>
        </w:r>
        <w:r w:rsidR="00F06FA8">
          <w:rPr>
            <w:noProof/>
            <w:webHidden/>
          </w:rPr>
        </w:r>
        <w:r w:rsidR="00F06FA8">
          <w:rPr>
            <w:noProof/>
            <w:webHidden/>
          </w:rPr>
          <w:fldChar w:fldCharType="separate"/>
        </w:r>
        <w:r w:rsidR="00F06FA8">
          <w:rPr>
            <w:noProof/>
            <w:webHidden/>
          </w:rPr>
          <w:t>14</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69" w:history="1">
        <w:r w:rsidR="00F06FA8" w:rsidRPr="00581644">
          <w:rPr>
            <w:rStyle w:val="Hyperlink"/>
            <w:noProof/>
          </w:rPr>
          <w:t xml:space="preserve">4.5.3 Annotation </w:t>
        </w:r>
        <w:r w:rsidR="00F06FA8" w:rsidRPr="00581644">
          <w:rPr>
            <w:rStyle w:val="Hyperlink"/>
            <w:rFonts w:ascii="Courier New" w:hAnsi="Courier New"/>
            <w:noProof/>
          </w:rPr>
          <w:t>type</w:t>
        </w:r>
        <w:r w:rsidR="00F06FA8" w:rsidRPr="00581644">
          <w:rPr>
            <w:rStyle w:val="Hyperlink"/>
            <w:noProof/>
          </w:rPr>
          <w:t xml:space="preserve"> (</w:t>
        </w:r>
        <w:r w:rsidR="00F06FA8" w:rsidRPr="00581644">
          <w:rPr>
            <w:rStyle w:val="Hyperlink"/>
            <w:rFonts w:ascii="Courier New" w:hAnsi="Courier New"/>
            <w:noProof/>
          </w:rPr>
          <w:t>odata.</w:t>
        </w:r>
        <w:r w:rsidR="00F06FA8" w:rsidRPr="00581644">
          <w:rPr>
            <w:rStyle w:val="Hyperlink"/>
            <w:rFonts w:ascii="Courier New" w:hAnsi="Courier New" w:cs="Courier New"/>
            <w:noProof/>
          </w:rPr>
          <w:t>type</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_Toc471396269 \h </w:instrText>
        </w:r>
        <w:r w:rsidR="00F06FA8">
          <w:rPr>
            <w:noProof/>
            <w:webHidden/>
          </w:rPr>
        </w:r>
        <w:r w:rsidR="00F06FA8">
          <w:rPr>
            <w:noProof/>
            <w:webHidden/>
          </w:rPr>
          <w:fldChar w:fldCharType="separate"/>
        </w:r>
        <w:r w:rsidR="00F06FA8">
          <w:rPr>
            <w:noProof/>
            <w:webHidden/>
          </w:rPr>
          <w:t>14</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0" w:history="1">
        <w:r w:rsidR="00F06FA8" w:rsidRPr="00581644">
          <w:rPr>
            <w:rStyle w:val="Hyperlink"/>
            <w:noProof/>
          </w:rPr>
          <w:t xml:space="preserve">4.5.4 Annotation </w:t>
        </w:r>
        <w:r w:rsidR="00F06FA8" w:rsidRPr="00581644">
          <w:rPr>
            <w:rStyle w:val="Hyperlink"/>
            <w:rFonts w:ascii="Courier New" w:hAnsi="Courier New"/>
            <w:noProof/>
          </w:rPr>
          <w:t>count</w:t>
        </w:r>
        <w:r w:rsidR="00F06FA8" w:rsidRPr="00581644">
          <w:rPr>
            <w:rStyle w:val="Hyperlink"/>
            <w:noProof/>
          </w:rPr>
          <w:t xml:space="preserve"> (</w:t>
        </w:r>
        <w:r w:rsidR="00F06FA8" w:rsidRPr="00581644">
          <w:rPr>
            <w:rStyle w:val="Hyperlink"/>
            <w:rFonts w:ascii="Courier New" w:hAnsi="Courier New"/>
            <w:noProof/>
          </w:rPr>
          <w:t>odata.count</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_Toc471396270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1" w:history="1">
        <w:r w:rsidR="00F06FA8" w:rsidRPr="00581644">
          <w:rPr>
            <w:rStyle w:val="Hyperlink"/>
            <w:noProof/>
          </w:rPr>
          <w:t xml:space="preserve">4.5.5 Annotation </w:t>
        </w:r>
        <w:r w:rsidR="00F06FA8" w:rsidRPr="00581644">
          <w:rPr>
            <w:rStyle w:val="Hyperlink"/>
            <w:rFonts w:ascii="Courier New" w:hAnsi="Courier New"/>
            <w:noProof/>
          </w:rPr>
          <w:t>nextLink</w:t>
        </w:r>
        <w:r w:rsidR="00F06FA8" w:rsidRPr="00581644">
          <w:rPr>
            <w:rStyle w:val="Hyperlink"/>
            <w:noProof/>
          </w:rPr>
          <w:t xml:space="preserve"> (</w:t>
        </w:r>
        <w:r w:rsidR="00F06FA8" w:rsidRPr="00581644">
          <w:rPr>
            <w:rStyle w:val="Hyperlink"/>
            <w:rFonts w:ascii="Courier New" w:hAnsi="Courier New"/>
            <w:noProof/>
          </w:rPr>
          <w:t>odata.nextLink</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_Toc471396271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2" w:history="1">
        <w:r w:rsidR="00F06FA8" w:rsidRPr="00581644">
          <w:rPr>
            <w:rStyle w:val="Hyperlink"/>
            <w:noProof/>
          </w:rPr>
          <w:t xml:space="preserve">4.5.6 Annotation </w:t>
        </w:r>
        <w:r w:rsidR="00F06FA8" w:rsidRPr="00581644">
          <w:rPr>
            <w:rStyle w:val="Hyperlink"/>
            <w:rFonts w:ascii="Courier New" w:hAnsi="Courier New"/>
            <w:noProof/>
          </w:rPr>
          <w:t>delta</w:t>
        </w:r>
        <w:r w:rsidR="00F06FA8" w:rsidRPr="00581644">
          <w:rPr>
            <w:rStyle w:val="Hyperlink"/>
            <w:noProof/>
          </w:rPr>
          <w:t xml:space="preserve"> (</w:t>
        </w:r>
        <w:r w:rsidR="00F06FA8" w:rsidRPr="00581644">
          <w:rPr>
            <w:rStyle w:val="Hyperlink"/>
            <w:rFonts w:ascii="Courier New" w:hAnsi="Courier New"/>
            <w:noProof/>
          </w:rPr>
          <w:t>odata.delta</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_Toc471396272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3" w:history="1">
        <w:r w:rsidR="00F06FA8" w:rsidRPr="00581644">
          <w:rPr>
            <w:rStyle w:val="Hyperlink"/>
            <w:noProof/>
          </w:rPr>
          <w:t xml:space="preserve">4.5.7 Annotation </w:t>
        </w:r>
        <w:r w:rsidR="00F06FA8" w:rsidRPr="00581644">
          <w:rPr>
            <w:rStyle w:val="Hyperlink"/>
            <w:rFonts w:ascii="Courier New" w:hAnsi="Courier New"/>
            <w:noProof/>
          </w:rPr>
          <w:t>deltaLink</w:t>
        </w:r>
        <w:r w:rsidR="00F06FA8" w:rsidRPr="00581644">
          <w:rPr>
            <w:rStyle w:val="Hyperlink"/>
            <w:noProof/>
          </w:rPr>
          <w:t xml:space="preserve"> (</w:t>
        </w:r>
        <w:r w:rsidR="00F06FA8" w:rsidRPr="00581644">
          <w:rPr>
            <w:rStyle w:val="Hyperlink"/>
            <w:rFonts w:ascii="Courier New" w:hAnsi="Courier New"/>
            <w:noProof/>
          </w:rPr>
          <w:t>odata.deltaLink</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_Toc471396273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4" w:history="1">
        <w:r w:rsidR="00F06FA8" w:rsidRPr="00581644">
          <w:rPr>
            <w:rStyle w:val="Hyperlink"/>
            <w:noProof/>
          </w:rPr>
          <w:t xml:space="preserve">4.5.8 Annotation </w:t>
        </w:r>
        <w:r w:rsidR="00F06FA8" w:rsidRPr="00581644">
          <w:rPr>
            <w:rStyle w:val="Hyperlink"/>
            <w:rFonts w:ascii="Courier New" w:hAnsi="Courier New"/>
            <w:noProof/>
          </w:rPr>
          <w:t>id</w:t>
        </w:r>
        <w:r w:rsidR="00F06FA8" w:rsidRPr="00581644">
          <w:rPr>
            <w:rStyle w:val="Hyperlink"/>
            <w:noProof/>
          </w:rPr>
          <w:t xml:space="preserve"> (</w:t>
        </w:r>
        <w:r w:rsidR="00F06FA8" w:rsidRPr="00581644">
          <w:rPr>
            <w:rStyle w:val="Hyperlink"/>
            <w:rFonts w:ascii="Courier New" w:hAnsi="Courier New"/>
            <w:noProof/>
          </w:rPr>
          <w:t>odata.id</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_Toc471396274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5" w:history="1">
        <w:r w:rsidR="00F06FA8" w:rsidRPr="00581644">
          <w:rPr>
            <w:rStyle w:val="Hyperlink"/>
            <w:noProof/>
          </w:rPr>
          <w:t xml:space="preserve">4.5.9 Annotation </w:t>
        </w:r>
        <w:r w:rsidR="00F06FA8" w:rsidRPr="00581644">
          <w:rPr>
            <w:rStyle w:val="Hyperlink"/>
            <w:rFonts w:ascii="Courier New" w:hAnsi="Courier New"/>
            <w:noProof/>
          </w:rPr>
          <w:t>editLink</w:t>
        </w:r>
        <w:r w:rsidR="00F06FA8" w:rsidRPr="00581644">
          <w:rPr>
            <w:rStyle w:val="Hyperlink"/>
            <w:noProof/>
          </w:rPr>
          <w:t xml:space="preserve"> and </w:t>
        </w:r>
        <w:r w:rsidR="00F06FA8" w:rsidRPr="00581644">
          <w:rPr>
            <w:rStyle w:val="Hyperlink"/>
            <w:rFonts w:ascii="Courier New" w:hAnsi="Courier New"/>
            <w:noProof/>
          </w:rPr>
          <w:t>readLink</w:t>
        </w:r>
        <w:r w:rsidR="00F06FA8" w:rsidRPr="00581644">
          <w:rPr>
            <w:rStyle w:val="Hyperlink"/>
            <w:noProof/>
          </w:rPr>
          <w:t xml:space="preserve"> (</w:t>
        </w:r>
        <w:r w:rsidR="00F06FA8" w:rsidRPr="00581644">
          <w:rPr>
            <w:rStyle w:val="Hyperlink"/>
            <w:rFonts w:ascii="Courier New" w:hAnsi="Courier New"/>
            <w:noProof/>
          </w:rPr>
          <w:t>odata.editLink</w:t>
        </w:r>
        <w:r w:rsidR="00F06FA8" w:rsidRPr="00581644">
          <w:rPr>
            <w:rStyle w:val="Hyperlink"/>
            <w:noProof/>
          </w:rPr>
          <w:t xml:space="preserve"> and </w:t>
        </w:r>
        <w:r w:rsidR="00F06FA8" w:rsidRPr="00581644">
          <w:rPr>
            <w:rStyle w:val="Hyperlink"/>
            <w:rFonts w:ascii="Courier New" w:hAnsi="Courier New"/>
            <w:noProof/>
          </w:rPr>
          <w:t>odata.readLink</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_Toc471396275 \h </w:instrText>
        </w:r>
        <w:r w:rsidR="00F06FA8">
          <w:rPr>
            <w:noProof/>
            <w:webHidden/>
          </w:rPr>
        </w:r>
        <w:r w:rsidR="00F06FA8">
          <w:rPr>
            <w:noProof/>
            <w:webHidden/>
          </w:rPr>
          <w:fldChar w:fldCharType="separate"/>
        </w:r>
        <w:r w:rsidR="00F06FA8">
          <w:rPr>
            <w:noProof/>
            <w:webHidden/>
          </w:rPr>
          <w:t>16</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6" w:history="1">
        <w:r w:rsidR="00F06FA8" w:rsidRPr="00581644">
          <w:rPr>
            <w:rStyle w:val="Hyperlink"/>
            <w:noProof/>
          </w:rPr>
          <w:t xml:space="preserve">4.5.10 Annotation </w:t>
        </w:r>
        <w:r w:rsidR="00F06FA8" w:rsidRPr="00581644">
          <w:rPr>
            <w:rStyle w:val="Hyperlink"/>
            <w:rFonts w:ascii="Courier New" w:hAnsi="Courier New"/>
            <w:noProof/>
          </w:rPr>
          <w:t>etag</w:t>
        </w:r>
        <w:r w:rsidR="00F06FA8" w:rsidRPr="00581644">
          <w:rPr>
            <w:rStyle w:val="Hyperlink"/>
            <w:noProof/>
          </w:rPr>
          <w:t xml:space="preserve"> (</w:t>
        </w:r>
        <w:r w:rsidR="00F06FA8" w:rsidRPr="00581644">
          <w:rPr>
            <w:rStyle w:val="Hyperlink"/>
            <w:rFonts w:ascii="Courier New" w:hAnsi="Courier New"/>
            <w:noProof/>
          </w:rPr>
          <w:t>odata.etag</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_Toc471396276 \h </w:instrText>
        </w:r>
        <w:r w:rsidR="00F06FA8">
          <w:rPr>
            <w:noProof/>
            <w:webHidden/>
          </w:rPr>
        </w:r>
        <w:r w:rsidR="00F06FA8">
          <w:rPr>
            <w:noProof/>
            <w:webHidden/>
          </w:rPr>
          <w:fldChar w:fldCharType="separate"/>
        </w:r>
        <w:r w:rsidR="00F06FA8">
          <w:rPr>
            <w:noProof/>
            <w:webHidden/>
          </w:rPr>
          <w:t>17</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7" w:history="1">
        <w:r w:rsidR="00F06FA8" w:rsidRPr="00581644">
          <w:rPr>
            <w:rStyle w:val="Hyperlink"/>
            <w:noProof/>
          </w:rPr>
          <w:t xml:space="preserve">4.5.11 Annotation </w:t>
        </w:r>
        <w:r w:rsidR="00F06FA8" w:rsidRPr="00581644">
          <w:rPr>
            <w:rStyle w:val="Hyperlink"/>
            <w:rFonts w:ascii="Courier New" w:hAnsi="Courier New"/>
            <w:noProof/>
          </w:rPr>
          <w:t>navigationLink</w:t>
        </w:r>
        <w:r w:rsidR="00F06FA8" w:rsidRPr="00581644">
          <w:rPr>
            <w:rStyle w:val="Hyperlink"/>
            <w:noProof/>
          </w:rPr>
          <w:t xml:space="preserve"> and </w:t>
        </w:r>
        <w:r w:rsidR="00F06FA8" w:rsidRPr="00581644">
          <w:rPr>
            <w:rStyle w:val="Hyperlink"/>
            <w:rFonts w:ascii="Courier New" w:hAnsi="Courier New"/>
            <w:noProof/>
          </w:rPr>
          <w:t>associationLink</w:t>
        </w:r>
        <w:r w:rsidR="00F06FA8" w:rsidRPr="00581644">
          <w:rPr>
            <w:rStyle w:val="Hyperlink"/>
            <w:noProof/>
          </w:rPr>
          <w:t xml:space="preserve"> (</w:t>
        </w:r>
        <w:r w:rsidR="00F06FA8" w:rsidRPr="00581644">
          <w:rPr>
            <w:rStyle w:val="Hyperlink"/>
            <w:rFonts w:ascii="Courier New" w:hAnsi="Courier New"/>
            <w:noProof/>
          </w:rPr>
          <w:t>odata.navigationLink</w:t>
        </w:r>
        <w:r w:rsidR="00F06FA8" w:rsidRPr="00581644">
          <w:rPr>
            <w:rStyle w:val="Hyperlink"/>
            <w:noProof/>
          </w:rPr>
          <w:t xml:space="preserve"> and </w:t>
        </w:r>
        <w:r w:rsidR="00F06FA8" w:rsidRPr="00581644">
          <w:rPr>
            <w:rStyle w:val="Hyperlink"/>
            <w:rFonts w:ascii="Courier New" w:hAnsi="Courier New"/>
            <w:noProof/>
          </w:rPr>
          <w:t>odata.associationLink</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_Toc471396277 \h </w:instrText>
        </w:r>
        <w:r w:rsidR="00F06FA8">
          <w:rPr>
            <w:noProof/>
            <w:webHidden/>
          </w:rPr>
        </w:r>
        <w:r w:rsidR="00F06FA8">
          <w:rPr>
            <w:noProof/>
            <w:webHidden/>
          </w:rPr>
          <w:fldChar w:fldCharType="separate"/>
        </w:r>
        <w:r w:rsidR="00F06FA8">
          <w:rPr>
            <w:noProof/>
            <w:webHidden/>
          </w:rPr>
          <w:t>17</w:t>
        </w:r>
        <w:r w:rsidR="00F06FA8">
          <w:rPr>
            <w:noProof/>
            <w:webHidden/>
          </w:rPr>
          <w:fldChar w:fldCharType="end"/>
        </w:r>
      </w:hyperlink>
    </w:p>
    <w:p w:rsidR="00F06FA8" w:rsidRDefault="006F57D8">
      <w:pPr>
        <w:pStyle w:val="TOC3"/>
        <w:tabs>
          <w:tab w:val="right" w:leader="dot" w:pos="9350"/>
        </w:tabs>
        <w:rPr>
          <w:rFonts w:asciiTheme="minorHAnsi" w:eastAsiaTheme="minorEastAsia" w:hAnsiTheme="minorHAnsi" w:cstheme="minorBidi"/>
          <w:noProof/>
          <w:sz w:val="22"/>
          <w:szCs w:val="22"/>
        </w:rPr>
      </w:pPr>
      <w:hyperlink w:anchor="_Toc471396278" w:history="1">
        <w:r w:rsidR="00F06FA8" w:rsidRPr="00581644">
          <w:rPr>
            <w:rStyle w:val="Hyperlink"/>
            <w:noProof/>
          </w:rPr>
          <w:t xml:space="preserve">4.5.12 Annotation </w:t>
        </w:r>
        <w:r w:rsidR="00F06FA8" w:rsidRPr="00581644">
          <w:rPr>
            <w:rStyle w:val="Hyperlink"/>
            <w:rFonts w:ascii="Courier New" w:hAnsi="Courier New"/>
            <w:noProof/>
          </w:rPr>
          <w:t>media*</w:t>
        </w:r>
        <w:r w:rsidR="00F06FA8" w:rsidRPr="00581644">
          <w:rPr>
            <w:rStyle w:val="Hyperlink"/>
            <w:noProof/>
          </w:rPr>
          <w:t xml:space="preserve"> (</w:t>
        </w:r>
        <w:r w:rsidR="00F06FA8" w:rsidRPr="00581644">
          <w:rPr>
            <w:rStyle w:val="Hyperlink"/>
            <w:rFonts w:ascii="Courier New" w:hAnsi="Courier New"/>
            <w:noProof/>
          </w:rPr>
          <w:t>odata.media*</w:t>
        </w:r>
        <w:r w:rsidR="00F06FA8" w:rsidRPr="00581644">
          <w:rPr>
            <w:rStyle w:val="Hyperlink"/>
            <w:noProof/>
          </w:rPr>
          <w:t>)</w:t>
        </w:r>
        <w:r w:rsidR="00F06FA8">
          <w:rPr>
            <w:noProof/>
            <w:webHidden/>
          </w:rPr>
          <w:tab/>
        </w:r>
        <w:r w:rsidR="00F06FA8">
          <w:rPr>
            <w:noProof/>
            <w:webHidden/>
          </w:rPr>
          <w:fldChar w:fldCharType="begin"/>
        </w:r>
        <w:r w:rsidR="00F06FA8">
          <w:rPr>
            <w:noProof/>
            <w:webHidden/>
          </w:rPr>
          <w:instrText xml:space="preserve"> PAGEREF _Toc471396278 \h </w:instrText>
        </w:r>
        <w:r w:rsidR="00F06FA8">
          <w:rPr>
            <w:noProof/>
            <w:webHidden/>
          </w:rPr>
        </w:r>
        <w:r w:rsidR="00F06FA8">
          <w:rPr>
            <w:noProof/>
            <w:webHidden/>
          </w:rPr>
          <w:fldChar w:fldCharType="separate"/>
        </w:r>
        <w:r w:rsidR="00F06FA8">
          <w:rPr>
            <w:noProof/>
            <w:webHidden/>
          </w:rPr>
          <w:t>17</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79" w:history="1">
        <w:r w:rsidR="00F06FA8" w:rsidRPr="00581644">
          <w:rPr>
            <w:rStyle w:val="Hyperlink"/>
            <w:noProof/>
          </w:rPr>
          <w:t>5</w:t>
        </w:r>
        <w:r w:rsidR="00F06FA8">
          <w:rPr>
            <w:rFonts w:asciiTheme="minorHAnsi" w:eastAsiaTheme="minorEastAsia" w:hAnsiTheme="minorHAnsi" w:cstheme="minorBidi"/>
            <w:noProof/>
            <w:sz w:val="22"/>
            <w:szCs w:val="22"/>
          </w:rPr>
          <w:tab/>
        </w:r>
        <w:r w:rsidR="00F06FA8" w:rsidRPr="00581644">
          <w:rPr>
            <w:rStyle w:val="Hyperlink"/>
            <w:noProof/>
          </w:rPr>
          <w:t>Service Document</w:t>
        </w:r>
        <w:r w:rsidR="00F06FA8">
          <w:rPr>
            <w:noProof/>
            <w:webHidden/>
          </w:rPr>
          <w:tab/>
        </w:r>
        <w:r w:rsidR="00F06FA8">
          <w:rPr>
            <w:noProof/>
            <w:webHidden/>
          </w:rPr>
          <w:fldChar w:fldCharType="begin"/>
        </w:r>
        <w:r w:rsidR="00F06FA8">
          <w:rPr>
            <w:noProof/>
            <w:webHidden/>
          </w:rPr>
          <w:instrText xml:space="preserve"> PAGEREF _Toc471396279 \h </w:instrText>
        </w:r>
        <w:r w:rsidR="00F06FA8">
          <w:rPr>
            <w:noProof/>
            <w:webHidden/>
          </w:rPr>
        </w:r>
        <w:r w:rsidR="00F06FA8">
          <w:rPr>
            <w:noProof/>
            <w:webHidden/>
          </w:rPr>
          <w:fldChar w:fldCharType="separate"/>
        </w:r>
        <w:r w:rsidR="00F06FA8">
          <w:rPr>
            <w:noProof/>
            <w:webHidden/>
          </w:rPr>
          <w:t>19</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80" w:history="1">
        <w:r w:rsidR="00F06FA8" w:rsidRPr="00581644">
          <w:rPr>
            <w:rStyle w:val="Hyperlink"/>
            <w:noProof/>
          </w:rPr>
          <w:t>6</w:t>
        </w:r>
        <w:r w:rsidR="00F06FA8">
          <w:rPr>
            <w:rFonts w:asciiTheme="minorHAnsi" w:eastAsiaTheme="minorEastAsia" w:hAnsiTheme="minorHAnsi" w:cstheme="minorBidi"/>
            <w:noProof/>
            <w:sz w:val="22"/>
            <w:szCs w:val="22"/>
          </w:rPr>
          <w:tab/>
        </w:r>
        <w:r w:rsidR="00F06FA8" w:rsidRPr="00581644">
          <w:rPr>
            <w:rStyle w:val="Hyperlink"/>
            <w:noProof/>
          </w:rPr>
          <w:t>Entity</w:t>
        </w:r>
        <w:r w:rsidR="00F06FA8">
          <w:rPr>
            <w:noProof/>
            <w:webHidden/>
          </w:rPr>
          <w:tab/>
        </w:r>
        <w:r w:rsidR="00F06FA8">
          <w:rPr>
            <w:noProof/>
            <w:webHidden/>
          </w:rPr>
          <w:fldChar w:fldCharType="begin"/>
        </w:r>
        <w:r w:rsidR="00F06FA8">
          <w:rPr>
            <w:noProof/>
            <w:webHidden/>
          </w:rPr>
          <w:instrText xml:space="preserve"> PAGEREF _Toc471396280 \h </w:instrText>
        </w:r>
        <w:r w:rsidR="00F06FA8">
          <w:rPr>
            <w:noProof/>
            <w:webHidden/>
          </w:rPr>
        </w:r>
        <w:r w:rsidR="00F06FA8">
          <w:rPr>
            <w:noProof/>
            <w:webHidden/>
          </w:rPr>
          <w:fldChar w:fldCharType="separate"/>
        </w:r>
        <w:r w:rsidR="00F06FA8">
          <w:rPr>
            <w:noProof/>
            <w:webHidden/>
          </w:rPr>
          <w:t>21</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81" w:history="1">
        <w:r w:rsidR="00F06FA8" w:rsidRPr="00581644">
          <w:rPr>
            <w:rStyle w:val="Hyperlink"/>
            <w:noProof/>
          </w:rPr>
          <w:t>7</w:t>
        </w:r>
        <w:r w:rsidR="00F06FA8">
          <w:rPr>
            <w:rFonts w:asciiTheme="minorHAnsi" w:eastAsiaTheme="minorEastAsia" w:hAnsiTheme="minorHAnsi" w:cstheme="minorBidi"/>
            <w:noProof/>
            <w:sz w:val="22"/>
            <w:szCs w:val="22"/>
          </w:rPr>
          <w:tab/>
        </w:r>
        <w:r w:rsidR="00F06FA8" w:rsidRPr="00581644">
          <w:rPr>
            <w:rStyle w:val="Hyperlink"/>
            <w:noProof/>
          </w:rPr>
          <w:t>Structural Property</w:t>
        </w:r>
        <w:r w:rsidR="00F06FA8">
          <w:rPr>
            <w:noProof/>
            <w:webHidden/>
          </w:rPr>
          <w:tab/>
        </w:r>
        <w:r w:rsidR="00F06FA8">
          <w:rPr>
            <w:noProof/>
            <w:webHidden/>
          </w:rPr>
          <w:fldChar w:fldCharType="begin"/>
        </w:r>
        <w:r w:rsidR="00F06FA8">
          <w:rPr>
            <w:noProof/>
            <w:webHidden/>
          </w:rPr>
          <w:instrText xml:space="preserve"> PAGEREF _Toc471396281 \h </w:instrText>
        </w:r>
        <w:r w:rsidR="00F06FA8">
          <w:rPr>
            <w:noProof/>
            <w:webHidden/>
          </w:rPr>
        </w:r>
        <w:r w:rsidR="00F06FA8">
          <w:rPr>
            <w:noProof/>
            <w:webHidden/>
          </w:rPr>
          <w:fldChar w:fldCharType="separate"/>
        </w:r>
        <w:r w:rsidR="00F06FA8">
          <w:rPr>
            <w:noProof/>
            <w:webHidden/>
          </w:rPr>
          <w:t>22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2" w:history="1">
        <w:r w:rsidR="00F06FA8" w:rsidRPr="00581644">
          <w:rPr>
            <w:rStyle w:val="Hyperlink"/>
            <w:noProof/>
          </w:rPr>
          <w:t>7.1 Primitive Value</w:t>
        </w:r>
        <w:r w:rsidR="00F06FA8">
          <w:rPr>
            <w:noProof/>
            <w:webHidden/>
          </w:rPr>
          <w:tab/>
        </w:r>
        <w:r w:rsidR="00F06FA8">
          <w:rPr>
            <w:noProof/>
            <w:webHidden/>
          </w:rPr>
          <w:fldChar w:fldCharType="begin"/>
        </w:r>
        <w:r w:rsidR="00F06FA8">
          <w:rPr>
            <w:noProof/>
            <w:webHidden/>
          </w:rPr>
          <w:instrText xml:space="preserve"> PAGEREF _Toc471396282 \h </w:instrText>
        </w:r>
        <w:r w:rsidR="00F06FA8">
          <w:rPr>
            <w:noProof/>
            <w:webHidden/>
          </w:rPr>
        </w:r>
        <w:r w:rsidR="00F06FA8">
          <w:rPr>
            <w:noProof/>
            <w:webHidden/>
          </w:rPr>
          <w:fldChar w:fldCharType="separate"/>
        </w:r>
        <w:r w:rsidR="00F06FA8">
          <w:rPr>
            <w:noProof/>
            <w:webHidden/>
          </w:rPr>
          <w:t>22</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3" w:history="1">
        <w:r w:rsidR="00F06FA8" w:rsidRPr="00581644">
          <w:rPr>
            <w:rStyle w:val="Hyperlink"/>
            <w:noProof/>
          </w:rPr>
          <w:t>7.2 Complex Value</w:t>
        </w:r>
        <w:r w:rsidR="00F06FA8">
          <w:rPr>
            <w:noProof/>
            <w:webHidden/>
          </w:rPr>
          <w:tab/>
        </w:r>
        <w:r w:rsidR="00F06FA8">
          <w:rPr>
            <w:noProof/>
            <w:webHidden/>
          </w:rPr>
          <w:fldChar w:fldCharType="begin"/>
        </w:r>
        <w:r w:rsidR="00F06FA8">
          <w:rPr>
            <w:noProof/>
            <w:webHidden/>
          </w:rPr>
          <w:instrText xml:space="preserve"> PAGEREF _Toc471396283 \h </w:instrText>
        </w:r>
        <w:r w:rsidR="00F06FA8">
          <w:rPr>
            <w:noProof/>
            <w:webHidden/>
          </w:rPr>
        </w:r>
        <w:r w:rsidR="00F06FA8">
          <w:rPr>
            <w:noProof/>
            <w:webHidden/>
          </w:rPr>
          <w:fldChar w:fldCharType="separate"/>
        </w:r>
        <w:r w:rsidR="00F06FA8">
          <w:rPr>
            <w:noProof/>
            <w:webHidden/>
          </w:rPr>
          <w:t>23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4" w:history="1">
        <w:r w:rsidR="00F06FA8" w:rsidRPr="00581644">
          <w:rPr>
            <w:rStyle w:val="Hyperlink"/>
            <w:noProof/>
          </w:rPr>
          <w:t>7.3 Collection of Primitive Values</w:t>
        </w:r>
        <w:r w:rsidR="00F06FA8">
          <w:rPr>
            <w:noProof/>
            <w:webHidden/>
          </w:rPr>
          <w:tab/>
        </w:r>
        <w:r w:rsidR="00F06FA8">
          <w:rPr>
            <w:noProof/>
            <w:webHidden/>
          </w:rPr>
          <w:fldChar w:fldCharType="begin"/>
        </w:r>
        <w:r w:rsidR="00F06FA8">
          <w:rPr>
            <w:noProof/>
            <w:webHidden/>
          </w:rPr>
          <w:instrText xml:space="preserve"> PAGEREF _Toc471396284 \h </w:instrText>
        </w:r>
        <w:r w:rsidR="00F06FA8">
          <w:rPr>
            <w:noProof/>
            <w:webHidden/>
          </w:rPr>
        </w:r>
        <w:r w:rsidR="00F06FA8">
          <w:rPr>
            <w:noProof/>
            <w:webHidden/>
          </w:rPr>
          <w:fldChar w:fldCharType="separate"/>
        </w:r>
        <w:r w:rsidR="00F06FA8">
          <w:rPr>
            <w:noProof/>
            <w:webHidden/>
          </w:rPr>
          <w:t>23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5" w:history="1">
        <w:r w:rsidR="00F06FA8" w:rsidRPr="00581644">
          <w:rPr>
            <w:rStyle w:val="Hyperlink"/>
            <w:noProof/>
          </w:rPr>
          <w:t>7.4 Collection of Complex Values</w:t>
        </w:r>
        <w:r w:rsidR="00F06FA8">
          <w:rPr>
            <w:noProof/>
            <w:webHidden/>
          </w:rPr>
          <w:tab/>
        </w:r>
        <w:r w:rsidR="00F06FA8">
          <w:rPr>
            <w:noProof/>
            <w:webHidden/>
          </w:rPr>
          <w:fldChar w:fldCharType="begin"/>
        </w:r>
        <w:r w:rsidR="00F06FA8">
          <w:rPr>
            <w:noProof/>
            <w:webHidden/>
          </w:rPr>
          <w:instrText xml:space="preserve"> PAGEREF _Toc471396285 \h </w:instrText>
        </w:r>
        <w:r w:rsidR="00F06FA8">
          <w:rPr>
            <w:noProof/>
            <w:webHidden/>
          </w:rPr>
        </w:r>
        <w:r w:rsidR="00F06FA8">
          <w:rPr>
            <w:noProof/>
            <w:webHidden/>
          </w:rPr>
          <w:fldChar w:fldCharType="separate"/>
        </w:r>
        <w:r w:rsidR="00F06FA8">
          <w:rPr>
            <w:noProof/>
            <w:webHidden/>
          </w:rPr>
          <w:t>23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6" w:history="1">
        <w:r w:rsidR="00F06FA8" w:rsidRPr="00581644">
          <w:rPr>
            <w:rStyle w:val="Hyperlink"/>
            <w:noProof/>
          </w:rPr>
          <w:t>7.5 Untyped Value</w:t>
        </w:r>
        <w:r w:rsidR="00F06FA8">
          <w:rPr>
            <w:noProof/>
            <w:webHidden/>
          </w:rPr>
          <w:tab/>
        </w:r>
        <w:r w:rsidR="00F06FA8">
          <w:rPr>
            <w:noProof/>
            <w:webHidden/>
          </w:rPr>
          <w:fldChar w:fldCharType="begin"/>
        </w:r>
        <w:r w:rsidR="00F06FA8">
          <w:rPr>
            <w:noProof/>
            <w:webHidden/>
          </w:rPr>
          <w:instrText xml:space="preserve"> PAGEREF _Toc471396286 \h </w:instrText>
        </w:r>
        <w:r w:rsidR="00F06FA8">
          <w:rPr>
            <w:noProof/>
            <w:webHidden/>
          </w:rPr>
        </w:r>
        <w:r w:rsidR="00F06FA8">
          <w:rPr>
            <w:noProof/>
            <w:webHidden/>
          </w:rPr>
          <w:fldChar w:fldCharType="separate"/>
        </w:r>
        <w:r w:rsidR="00F06FA8">
          <w:rPr>
            <w:noProof/>
            <w:webHidden/>
          </w:rPr>
          <w:t>24</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87" w:history="1">
        <w:r w:rsidR="00F06FA8" w:rsidRPr="00581644">
          <w:rPr>
            <w:rStyle w:val="Hyperlink"/>
            <w:noProof/>
          </w:rPr>
          <w:t>8</w:t>
        </w:r>
        <w:r w:rsidR="00F06FA8">
          <w:rPr>
            <w:rFonts w:asciiTheme="minorHAnsi" w:eastAsiaTheme="minorEastAsia" w:hAnsiTheme="minorHAnsi" w:cstheme="minorBidi"/>
            <w:noProof/>
            <w:sz w:val="22"/>
            <w:szCs w:val="22"/>
          </w:rPr>
          <w:tab/>
        </w:r>
        <w:r w:rsidR="00F06FA8" w:rsidRPr="00581644">
          <w:rPr>
            <w:rStyle w:val="Hyperlink"/>
            <w:noProof/>
          </w:rPr>
          <w:t>Navigation Property</w:t>
        </w:r>
        <w:r w:rsidR="00F06FA8">
          <w:rPr>
            <w:noProof/>
            <w:webHidden/>
          </w:rPr>
          <w:tab/>
        </w:r>
        <w:r w:rsidR="00F06FA8">
          <w:rPr>
            <w:noProof/>
            <w:webHidden/>
          </w:rPr>
          <w:fldChar w:fldCharType="begin"/>
        </w:r>
        <w:r w:rsidR="00F06FA8">
          <w:rPr>
            <w:noProof/>
            <w:webHidden/>
          </w:rPr>
          <w:instrText xml:space="preserve"> PAGEREF _Toc471396287 \h </w:instrText>
        </w:r>
        <w:r w:rsidR="00F06FA8">
          <w:rPr>
            <w:noProof/>
            <w:webHidden/>
          </w:rPr>
        </w:r>
        <w:r w:rsidR="00F06FA8">
          <w:rPr>
            <w:noProof/>
            <w:webHidden/>
          </w:rPr>
          <w:fldChar w:fldCharType="separate"/>
        </w:r>
        <w:r w:rsidR="00F06FA8">
          <w:rPr>
            <w:noProof/>
            <w:webHidden/>
          </w:rPr>
          <w:t>25</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8" w:history="1">
        <w:r w:rsidR="00F06FA8" w:rsidRPr="00581644">
          <w:rPr>
            <w:rStyle w:val="Hyperlink"/>
            <w:noProof/>
          </w:rPr>
          <w:t>8.1 Navigation Link</w:t>
        </w:r>
        <w:r w:rsidR="00F06FA8">
          <w:rPr>
            <w:noProof/>
            <w:webHidden/>
          </w:rPr>
          <w:tab/>
        </w:r>
        <w:r w:rsidR="00F06FA8">
          <w:rPr>
            <w:noProof/>
            <w:webHidden/>
          </w:rPr>
          <w:fldChar w:fldCharType="begin"/>
        </w:r>
        <w:r w:rsidR="00F06FA8">
          <w:rPr>
            <w:noProof/>
            <w:webHidden/>
          </w:rPr>
          <w:instrText xml:space="preserve"> PAGEREF _Toc471396288 \h </w:instrText>
        </w:r>
        <w:r w:rsidR="00F06FA8">
          <w:rPr>
            <w:noProof/>
            <w:webHidden/>
          </w:rPr>
        </w:r>
        <w:r w:rsidR="00F06FA8">
          <w:rPr>
            <w:noProof/>
            <w:webHidden/>
          </w:rPr>
          <w:fldChar w:fldCharType="separate"/>
        </w:r>
        <w:r w:rsidR="00F06FA8">
          <w:rPr>
            <w:noProof/>
            <w:webHidden/>
          </w:rPr>
          <w:t>25</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89" w:history="1">
        <w:r w:rsidR="00F06FA8" w:rsidRPr="00581644">
          <w:rPr>
            <w:rStyle w:val="Hyperlink"/>
            <w:noProof/>
          </w:rPr>
          <w:t>8.2 Association Link</w:t>
        </w:r>
        <w:r w:rsidR="00F06FA8">
          <w:rPr>
            <w:noProof/>
            <w:webHidden/>
          </w:rPr>
          <w:tab/>
        </w:r>
        <w:r w:rsidR="00F06FA8">
          <w:rPr>
            <w:noProof/>
            <w:webHidden/>
          </w:rPr>
          <w:fldChar w:fldCharType="begin"/>
        </w:r>
        <w:r w:rsidR="00F06FA8">
          <w:rPr>
            <w:noProof/>
            <w:webHidden/>
          </w:rPr>
          <w:instrText xml:space="preserve"> PAGEREF _Toc471396289 \h </w:instrText>
        </w:r>
        <w:r w:rsidR="00F06FA8">
          <w:rPr>
            <w:noProof/>
            <w:webHidden/>
          </w:rPr>
        </w:r>
        <w:r w:rsidR="00F06FA8">
          <w:rPr>
            <w:noProof/>
            <w:webHidden/>
          </w:rPr>
          <w:fldChar w:fldCharType="separate"/>
        </w:r>
        <w:r w:rsidR="00F06FA8">
          <w:rPr>
            <w:noProof/>
            <w:webHidden/>
          </w:rPr>
          <w:t>25</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90" w:history="1">
        <w:r w:rsidR="00F06FA8" w:rsidRPr="00581644">
          <w:rPr>
            <w:rStyle w:val="Hyperlink"/>
            <w:noProof/>
          </w:rPr>
          <w:t>8.3 Expanded Navigation Property</w:t>
        </w:r>
        <w:r w:rsidR="00F06FA8">
          <w:rPr>
            <w:noProof/>
            <w:webHidden/>
          </w:rPr>
          <w:tab/>
        </w:r>
        <w:r w:rsidR="00F06FA8">
          <w:rPr>
            <w:noProof/>
            <w:webHidden/>
          </w:rPr>
          <w:fldChar w:fldCharType="begin"/>
        </w:r>
        <w:r w:rsidR="00F06FA8">
          <w:rPr>
            <w:noProof/>
            <w:webHidden/>
          </w:rPr>
          <w:instrText xml:space="preserve"> PAGEREF _Toc471396290 \h </w:instrText>
        </w:r>
        <w:r w:rsidR="00F06FA8">
          <w:rPr>
            <w:noProof/>
            <w:webHidden/>
          </w:rPr>
        </w:r>
        <w:r w:rsidR="00F06FA8">
          <w:rPr>
            <w:noProof/>
            <w:webHidden/>
          </w:rPr>
          <w:fldChar w:fldCharType="separate"/>
        </w:r>
        <w:r w:rsidR="00F06FA8">
          <w:rPr>
            <w:noProof/>
            <w:webHidden/>
          </w:rPr>
          <w:t>25</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91" w:history="1">
        <w:r w:rsidR="00F06FA8" w:rsidRPr="00581644">
          <w:rPr>
            <w:rStyle w:val="Hyperlink"/>
            <w:noProof/>
          </w:rPr>
          <w:t>8.4 Deep Insert</w:t>
        </w:r>
        <w:r w:rsidR="00F06FA8">
          <w:rPr>
            <w:noProof/>
            <w:webHidden/>
          </w:rPr>
          <w:tab/>
        </w:r>
        <w:r w:rsidR="00F06FA8">
          <w:rPr>
            <w:noProof/>
            <w:webHidden/>
          </w:rPr>
          <w:fldChar w:fldCharType="begin"/>
        </w:r>
        <w:r w:rsidR="00F06FA8">
          <w:rPr>
            <w:noProof/>
            <w:webHidden/>
          </w:rPr>
          <w:instrText xml:space="preserve"> PAGEREF _Toc471396291 \h </w:instrText>
        </w:r>
        <w:r w:rsidR="00F06FA8">
          <w:rPr>
            <w:noProof/>
            <w:webHidden/>
          </w:rPr>
        </w:r>
        <w:r w:rsidR="00F06FA8">
          <w:rPr>
            <w:noProof/>
            <w:webHidden/>
          </w:rPr>
          <w:fldChar w:fldCharType="separate"/>
        </w:r>
        <w:r w:rsidR="00F06FA8">
          <w:rPr>
            <w:noProof/>
            <w:webHidden/>
          </w:rPr>
          <w:t>26</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92" w:history="1">
        <w:r w:rsidR="00F06FA8" w:rsidRPr="00581644">
          <w:rPr>
            <w:rStyle w:val="Hyperlink"/>
            <w:noProof/>
          </w:rPr>
          <w:t>8.5 Bind Operation</w:t>
        </w:r>
        <w:r w:rsidR="00F06FA8">
          <w:rPr>
            <w:noProof/>
            <w:webHidden/>
          </w:rPr>
          <w:tab/>
        </w:r>
        <w:r w:rsidR="00F06FA8">
          <w:rPr>
            <w:noProof/>
            <w:webHidden/>
          </w:rPr>
          <w:fldChar w:fldCharType="begin"/>
        </w:r>
        <w:r w:rsidR="00F06FA8">
          <w:rPr>
            <w:noProof/>
            <w:webHidden/>
          </w:rPr>
          <w:instrText xml:space="preserve"> PAGEREF _Toc471396292 \h </w:instrText>
        </w:r>
        <w:r w:rsidR="00F06FA8">
          <w:rPr>
            <w:noProof/>
            <w:webHidden/>
          </w:rPr>
        </w:r>
        <w:r w:rsidR="00F06FA8">
          <w:rPr>
            <w:noProof/>
            <w:webHidden/>
          </w:rPr>
          <w:fldChar w:fldCharType="separate"/>
        </w:r>
        <w:r w:rsidR="00F06FA8">
          <w:rPr>
            <w:noProof/>
            <w:webHidden/>
          </w:rPr>
          <w:t>26</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3" w:history="1">
        <w:r w:rsidR="00F06FA8" w:rsidRPr="00581644">
          <w:rPr>
            <w:rStyle w:val="Hyperlink"/>
            <w:noProof/>
          </w:rPr>
          <w:t>9</w:t>
        </w:r>
        <w:r w:rsidR="00F06FA8">
          <w:rPr>
            <w:rFonts w:asciiTheme="minorHAnsi" w:eastAsiaTheme="minorEastAsia" w:hAnsiTheme="minorHAnsi" w:cstheme="minorBidi"/>
            <w:noProof/>
            <w:sz w:val="22"/>
            <w:szCs w:val="22"/>
          </w:rPr>
          <w:tab/>
        </w:r>
        <w:r w:rsidR="00F06FA8" w:rsidRPr="00581644">
          <w:rPr>
            <w:rStyle w:val="Hyperlink"/>
            <w:noProof/>
          </w:rPr>
          <w:t>Stream Property</w:t>
        </w:r>
        <w:r w:rsidR="00F06FA8">
          <w:rPr>
            <w:noProof/>
            <w:webHidden/>
          </w:rPr>
          <w:tab/>
        </w:r>
        <w:r w:rsidR="00F06FA8">
          <w:rPr>
            <w:noProof/>
            <w:webHidden/>
          </w:rPr>
          <w:fldChar w:fldCharType="begin"/>
        </w:r>
        <w:r w:rsidR="00F06FA8">
          <w:rPr>
            <w:noProof/>
            <w:webHidden/>
          </w:rPr>
          <w:instrText xml:space="preserve"> PAGEREF _Toc471396293 \h </w:instrText>
        </w:r>
        <w:r w:rsidR="00F06FA8">
          <w:rPr>
            <w:noProof/>
            <w:webHidden/>
          </w:rPr>
        </w:r>
        <w:r w:rsidR="00F06FA8">
          <w:rPr>
            <w:noProof/>
            <w:webHidden/>
          </w:rPr>
          <w:fldChar w:fldCharType="separate"/>
        </w:r>
        <w:r w:rsidR="00F06FA8">
          <w:rPr>
            <w:noProof/>
            <w:webHidden/>
          </w:rPr>
          <w:t>28</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4" w:history="1">
        <w:r w:rsidR="00F06FA8" w:rsidRPr="00581644">
          <w:rPr>
            <w:rStyle w:val="Hyperlink"/>
            <w:noProof/>
          </w:rPr>
          <w:t>10</w:t>
        </w:r>
        <w:r w:rsidR="00F06FA8">
          <w:rPr>
            <w:rFonts w:asciiTheme="minorHAnsi" w:eastAsiaTheme="minorEastAsia" w:hAnsiTheme="minorHAnsi" w:cstheme="minorBidi"/>
            <w:noProof/>
            <w:sz w:val="22"/>
            <w:szCs w:val="22"/>
          </w:rPr>
          <w:tab/>
        </w:r>
        <w:r w:rsidR="00F06FA8" w:rsidRPr="00581644">
          <w:rPr>
            <w:rStyle w:val="Hyperlink"/>
            <w:noProof/>
          </w:rPr>
          <w:t>Media Entity</w:t>
        </w:r>
        <w:r w:rsidR="00F06FA8">
          <w:rPr>
            <w:noProof/>
            <w:webHidden/>
          </w:rPr>
          <w:tab/>
        </w:r>
        <w:r w:rsidR="00F06FA8">
          <w:rPr>
            <w:noProof/>
            <w:webHidden/>
          </w:rPr>
          <w:fldChar w:fldCharType="begin"/>
        </w:r>
        <w:r w:rsidR="00F06FA8">
          <w:rPr>
            <w:noProof/>
            <w:webHidden/>
          </w:rPr>
          <w:instrText xml:space="preserve"> PAGEREF _Toc471396294 \h </w:instrText>
        </w:r>
        <w:r w:rsidR="00F06FA8">
          <w:rPr>
            <w:noProof/>
            <w:webHidden/>
          </w:rPr>
        </w:r>
        <w:r w:rsidR="00F06FA8">
          <w:rPr>
            <w:noProof/>
            <w:webHidden/>
          </w:rPr>
          <w:fldChar w:fldCharType="separate"/>
        </w:r>
        <w:r w:rsidR="00F06FA8">
          <w:rPr>
            <w:noProof/>
            <w:webHidden/>
          </w:rPr>
          <w:t>29</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5" w:history="1">
        <w:r w:rsidR="00F06FA8" w:rsidRPr="00581644">
          <w:rPr>
            <w:rStyle w:val="Hyperlink"/>
            <w:noProof/>
          </w:rPr>
          <w:t>11</w:t>
        </w:r>
        <w:r w:rsidR="00F06FA8">
          <w:rPr>
            <w:rFonts w:asciiTheme="minorHAnsi" w:eastAsiaTheme="minorEastAsia" w:hAnsiTheme="minorHAnsi" w:cstheme="minorBidi"/>
            <w:noProof/>
            <w:sz w:val="22"/>
            <w:szCs w:val="22"/>
          </w:rPr>
          <w:tab/>
        </w:r>
        <w:r w:rsidR="00F06FA8" w:rsidRPr="00581644">
          <w:rPr>
            <w:rStyle w:val="Hyperlink"/>
            <w:noProof/>
          </w:rPr>
          <w:t>Individual Property or Operation Response</w:t>
        </w:r>
        <w:r w:rsidR="00F06FA8">
          <w:rPr>
            <w:noProof/>
            <w:webHidden/>
          </w:rPr>
          <w:tab/>
        </w:r>
        <w:r w:rsidR="00F06FA8">
          <w:rPr>
            <w:noProof/>
            <w:webHidden/>
          </w:rPr>
          <w:fldChar w:fldCharType="begin"/>
        </w:r>
        <w:r w:rsidR="00F06FA8">
          <w:rPr>
            <w:noProof/>
            <w:webHidden/>
          </w:rPr>
          <w:instrText xml:space="preserve"> PAGEREF _Toc471396295 \h </w:instrText>
        </w:r>
        <w:r w:rsidR="00F06FA8">
          <w:rPr>
            <w:noProof/>
            <w:webHidden/>
          </w:rPr>
        </w:r>
        <w:r w:rsidR="00F06FA8">
          <w:rPr>
            <w:noProof/>
            <w:webHidden/>
          </w:rPr>
          <w:fldChar w:fldCharType="separate"/>
        </w:r>
        <w:r w:rsidR="00F06FA8">
          <w:rPr>
            <w:noProof/>
            <w:webHidden/>
          </w:rPr>
          <w:t>30</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6" w:history="1">
        <w:r w:rsidR="00F06FA8" w:rsidRPr="00581644">
          <w:rPr>
            <w:rStyle w:val="Hyperlink"/>
            <w:noProof/>
          </w:rPr>
          <w:t>12</w:t>
        </w:r>
        <w:r w:rsidR="00F06FA8">
          <w:rPr>
            <w:rFonts w:asciiTheme="minorHAnsi" w:eastAsiaTheme="minorEastAsia" w:hAnsiTheme="minorHAnsi" w:cstheme="minorBidi"/>
            <w:noProof/>
            <w:sz w:val="22"/>
            <w:szCs w:val="22"/>
          </w:rPr>
          <w:tab/>
        </w:r>
        <w:r w:rsidR="00F06FA8" w:rsidRPr="00581644">
          <w:rPr>
            <w:rStyle w:val="Hyperlink"/>
            <w:noProof/>
          </w:rPr>
          <w:t>Collection of Entities</w:t>
        </w:r>
        <w:r w:rsidR="00F06FA8">
          <w:rPr>
            <w:noProof/>
            <w:webHidden/>
          </w:rPr>
          <w:tab/>
        </w:r>
        <w:r w:rsidR="00F06FA8">
          <w:rPr>
            <w:noProof/>
            <w:webHidden/>
          </w:rPr>
          <w:fldChar w:fldCharType="begin"/>
        </w:r>
        <w:r w:rsidR="00F06FA8">
          <w:rPr>
            <w:noProof/>
            <w:webHidden/>
          </w:rPr>
          <w:instrText xml:space="preserve"> PAGEREF _Toc471396296 \h </w:instrText>
        </w:r>
        <w:r w:rsidR="00F06FA8">
          <w:rPr>
            <w:noProof/>
            <w:webHidden/>
          </w:rPr>
        </w:r>
        <w:r w:rsidR="00F06FA8">
          <w:rPr>
            <w:noProof/>
            <w:webHidden/>
          </w:rPr>
          <w:fldChar w:fldCharType="separate"/>
        </w:r>
        <w:r w:rsidR="00F06FA8">
          <w:rPr>
            <w:noProof/>
            <w:webHidden/>
          </w:rPr>
          <w:t>31</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7" w:history="1">
        <w:r w:rsidR="00F06FA8" w:rsidRPr="00581644">
          <w:rPr>
            <w:rStyle w:val="Hyperlink"/>
            <w:noProof/>
          </w:rPr>
          <w:t>13</w:t>
        </w:r>
        <w:r w:rsidR="00F06FA8">
          <w:rPr>
            <w:rFonts w:asciiTheme="minorHAnsi" w:eastAsiaTheme="minorEastAsia" w:hAnsiTheme="minorHAnsi" w:cstheme="minorBidi"/>
            <w:noProof/>
            <w:sz w:val="22"/>
            <w:szCs w:val="22"/>
          </w:rPr>
          <w:tab/>
        </w:r>
        <w:r w:rsidR="00F06FA8" w:rsidRPr="00581644">
          <w:rPr>
            <w:rStyle w:val="Hyperlink"/>
            <w:noProof/>
          </w:rPr>
          <w:t>Entity Reference</w:t>
        </w:r>
        <w:r w:rsidR="00F06FA8">
          <w:rPr>
            <w:noProof/>
            <w:webHidden/>
          </w:rPr>
          <w:tab/>
        </w:r>
        <w:r w:rsidR="00F06FA8">
          <w:rPr>
            <w:noProof/>
            <w:webHidden/>
          </w:rPr>
          <w:fldChar w:fldCharType="begin"/>
        </w:r>
        <w:r w:rsidR="00F06FA8">
          <w:rPr>
            <w:noProof/>
            <w:webHidden/>
          </w:rPr>
          <w:instrText xml:space="preserve"> PAGEREF _Toc471396297 \h </w:instrText>
        </w:r>
        <w:r w:rsidR="00F06FA8">
          <w:rPr>
            <w:noProof/>
            <w:webHidden/>
          </w:rPr>
        </w:r>
        <w:r w:rsidR="00F06FA8">
          <w:rPr>
            <w:noProof/>
            <w:webHidden/>
          </w:rPr>
          <w:fldChar w:fldCharType="separate"/>
        </w:r>
        <w:r w:rsidR="00F06FA8">
          <w:rPr>
            <w:noProof/>
            <w:webHidden/>
          </w:rPr>
          <w:t>32</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298" w:history="1">
        <w:r w:rsidR="00F06FA8" w:rsidRPr="00581644">
          <w:rPr>
            <w:rStyle w:val="Hyperlink"/>
            <w:noProof/>
          </w:rPr>
          <w:t>14</w:t>
        </w:r>
        <w:r w:rsidR="00F06FA8">
          <w:rPr>
            <w:rFonts w:asciiTheme="minorHAnsi" w:eastAsiaTheme="minorEastAsia" w:hAnsiTheme="minorHAnsi" w:cstheme="minorBidi"/>
            <w:noProof/>
            <w:sz w:val="22"/>
            <w:szCs w:val="22"/>
          </w:rPr>
          <w:tab/>
        </w:r>
        <w:r w:rsidR="00F06FA8" w:rsidRPr="00581644">
          <w:rPr>
            <w:rStyle w:val="Hyperlink"/>
            <w:noProof/>
          </w:rPr>
          <w:t>Delta Payload</w:t>
        </w:r>
        <w:r w:rsidR="00F06FA8">
          <w:rPr>
            <w:noProof/>
            <w:webHidden/>
          </w:rPr>
          <w:tab/>
        </w:r>
        <w:r w:rsidR="00F06FA8">
          <w:rPr>
            <w:noProof/>
            <w:webHidden/>
          </w:rPr>
          <w:fldChar w:fldCharType="begin"/>
        </w:r>
        <w:r w:rsidR="00F06FA8">
          <w:rPr>
            <w:noProof/>
            <w:webHidden/>
          </w:rPr>
          <w:instrText xml:space="preserve"> PAGEREF _Toc471396298 \h </w:instrText>
        </w:r>
        <w:r w:rsidR="00F06FA8">
          <w:rPr>
            <w:noProof/>
            <w:webHidden/>
          </w:rPr>
        </w:r>
        <w:r w:rsidR="00F06FA8">
          <w:rPr>
            <w:noProof/>
            <w:webHidden/>
          </w:rPr>
          <w:fldChar w:fldCharType="separate"/>
        </w:r>
        <w:r w:rsidR="00F06FA8">
          <w:rPr>
            <w:noProof/>
            <w:webHidden/>
          </w:rPr>
          <w:t>33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299" w:history="1">
        <w:r w:rsidR="00F06FA8" w:rsidRPr="00581644">
          <w:rPr>
            <w:rStyle w:val="Hyperlink"/>
            <w:noProof/>
          </w:rPr>
          <w:t>14.1 Added/Changed Entity</w:t>
        </w:r>
        <w:r w:rsidR="00F06FA8">
          <w:rPr>
            <w:noProof/>
            <w:webHidden/>
          </w:rPr>
          <w:tab/>
        </w:r>
        <w:r w:rsidR="00F06FA8">
          <w:rPr>
            <w:noProof/>
            <w:webHidden/>
          </w:rPr>
          <w:fldChar w:fldCharType="begin"/>
        </w:r>
        <w:r w:rsidR="00F06FA8">
          <w:rPr>
            <w:noProof/>
            <w:webHidden/>
          </w:rPr>
          <w:instrText xml:space="preserve"> PAGEREF _Toc471396299 \h </w:instrText>
        </w:r>
        <w:r w:rsidR="00F06FA8">
          <w:rPr>
            <w:noProof/>
            <w:webHidden/>
          </w:rPr>
        </w:r>
        <w:r w:rsidR="00F06FA8">
          <w:rPr>
            <w:noProof/>
            <w:webHidden/>
          </w:rPr>
          <w:fldChar w:fldCharType="separate"/>
        </w:r>
        <w:r w:rsidR="00F06FA8">
          <w:rPr>
            <w:noProof/>
            <w:webHidden/>
          </w:rPr>
          <w:t>34</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300" w:history="1">
        <w:r w:rsidR="00F06FA8" w:rsidRPr="00581644">
          <w:rPr>
            <w:rStyle w:val="Hyperlink"/>
            <w:noProof/>
          </w:rPr>
          <w:t>14.2 Deleted Entity</w:t>
        </w:r>
        <w:r w:rsidR="00F06FA8">
          <w:rPr>
            <w:noProof/>
            <w:webHidden/>
          </w:rPr>
          <w:tab/>
        </w:r>
        <w:r w:rsidR="00F06FA8">
          <w:rPr>
            <w:noProof/>
            <w:webHidden/>
          </w:rPr>
          <w:fldChar w:fldCharType="begin"/>
        </w:r>
        <w:r w:rsidR="00F06FA8">
          <w:rPr>
            <w:noProof/>
            <w:webHidden/>
          </w:rPr>
          <w:instrText xml:space="preserve"> PAGEREF _Toc471396300 \h </w:instrText>
        </w:r>
        <w:r w:rsidR="00F06FA8">
          <w:rPr>
            <w:noProof/>
            <w:webHidden/>
          </w:rPr>
        </w:r>
        <w:r w:rsidR="00F06FA8">
          <w:rPr>
            <w:noProof/>
            <w:webHidden/>
          </w:rPr>
          <w:fldChar w:fldCharType="separate"/>
        </w:r>
        <w:r w:rsidR="00F06FA8">
          <w:rPr>
            <w:noProof/>
            <w:webHidden/>
          </w:rPr>
          <w:t>35</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301" w:history="1">
        <w:r w:rsidR="00F06FA8" w:rsidRPr="00581644">
          <w:rPr>
            <w:rStyle w:val="Hyperlink"/>
            <w:noProof/>
          </w:rPr>
          <w:t>14.3 Added Link</w:t>
        </w:r>
        <w:r w:rsidR="00F06FA8">
          <w:rPr>
            <w:noProof/>
            <w:webHidden/>
          </w:rPr>
          <w:tab/>
        </w:r>
        <w:r w:rsidR="00F06FA8">
          <w:rPr>
            <w:noProof/>
            <w:webHidden/>
          </w:rPr>
          <w:fldChar w:fldCharType="begin"/>
        </w:r>
        <w:r w:rsidR="00F06FA8">
          <w:rPr>
            <w:noProof/>
            <w:webHidden/>
          </w:rPr>
          <w:instrText xml:space="preserve"> PAGEREF _Toc471396301 \h </w:instrText>
        </w:r>
        <w:r w:rsidR="00F06FA8">
          <w:rPr>
            <w:noProof/>
            <w:webHidden/>
          </w:rPr>
        </w:r>
        <w:r w:rsidR="00F06FA8">
          <w:rPr>
            <w:noProof/>
            <w:webHidden/>
          </w:rPr>
          <w:fldChar w:fldCharType="separate"/>
        </w:r>
        <w:r w:rsidR="00F06FA8">
          <w:rPr>
            <w:noProof/>
            <w:webHidden/>
          </w:rPr>
          <w:t>36</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302" w:history="1">
        <w:r w:rsidR="00F06FA8" w:rsidRPr="00581644">
          <w:rPr>
            <w:rStyle w:val="Hyperlink"/>
            <w:noProof/>
          </w:rPr>
          <w:t>14.4 Deleted Link</w:t>
        </w:r>
        <w:r w:rsidR="00F06FA8">
          <w:rPr>
            <w:noProof/>
            <w:webHidden/>
          </w:rPr>
          <w:tab/>
        </w:r>
        <w:r w:rsidR="00F06FA8">
          <w:rPr>
            <w:noProof/>
            <w:webHidden/>
          </w:rPr>
          <w:fldChar w:fldCharType="begin"/>
        </w:r>
        <w:r w:rsidR="00F06FA8">
          <w:rPr>
            <w:noProof/>
            <w:webHidden/>
          </w:rPr>
          <w:instrText xml:space="preserve"> PAGEREF _Toc471396302 \h </w:instrText>
        </w:r>
        <w:r w:rsidR="00F06FA8">
          <w:rPr>
            <w:noProof/>
            <w:webHidden/>
          </w:rPr>
        </w:r>
        <w:r w:rsidR="00F06FA8">
          <w:rPr>
            <w:noProof/>
            <w:webHidden/>
          </w:rPr>
          <w:fldChar w:fldCharType="separate"/>
        </w:r>
        <w:r w:rsidR="00F06FA8">
          <w:rPr>
            <w:noProof/>
            <w:webHidden/>
          </w:rPr>
          <w:t>36</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03" w:history="1">
        <w:r w:rsidR="00F06FA8" w:rsidRPr="00581644">
          <w:rPr>
            <w:rStyle w:val="Hyperlink"/>
            <w:noProof/>
          </w:rPr>
          <w:t>15</w:t>
        </w:r>
        <w:r w:rsidR="00F06FA8">
          <w:rPr>
            <w:rFonts w:asciiTheme="minorHAnsi" w:eastAsiaTheme="minorEastAsia" w:hAnsiTheme="minorHAnsi" w:cstheme="minorBidi"/>
            <w:noProof/>
            <w:sz w:val="22"/>
            <w:szCs w:val="22"/>
          </w:rPr>
          <w:tab/>
        </w:r>
        <w:r w:rsidR="00F06FA8" w:rsidRPr="00581644">
          <w:rPr>
            <w:rStyle w:val="Hyperlink"/>
            <w:noProof/>
          </w:rPr>
          <w:t>Bound Function</w:t>
        </w:r>
        <w:r w:rsidR="00F06FA8">
          <w:rPr>
            <w:noProof/>
            <w:webHidden/>
          </w:rPr>
          <w:tab/>
        </w:r>
        <w:r w:rsidR="00F06FA8">
          <w:rPr>
            <w:noProof/>
            <w:webHidden/>
          </w:rPr>
          <w:fldChar w:fldCharType="begin"/>
        </w:r>
        <w:r w:rsidR="00F06FA8">
          <w:rPr>
            <w:noProof/>
            <w:webHidden/>
          </w:rPr>
          <w:instrText xml:space="preserve"> PAGEREF _Toc471396303 \h </w:instrText>
        </w:r>
        <w:r w:rsidR="00F06FA8">
          <w:rPr>
            <w:noProof/>
            <w:webHidden/>
          </w:rPr>
        </w:r>
        <w:r w:rsidR="00F06FA8">
          <w:rPr>
            <w:noProof/>
            <w:webHidden/>
          </w:rPr>
          <w:fldChar w:fldCharType="separate"/>
        </w:r>
        <w:r w:rsidR="00F06FA8">
          <w:rPr>
            <w:noProof/>
            <w:webHidden/>
          </w:rPr>
          <w:t>38</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04" w:history="1">
        <w:r w:rsidR="00F06FA8" w:rsidRPr="00581644">
          <w:rPr>
            <w:rStyle w:val="Hyperlink"/>
            <w:noProof/>
          </w:rPr>
          <w:t>16</w:t>
        </w:r>
        <w:r w:rsidR="00F06FA8">
          <w:rPr>
            <w:rFonts w:asciiTheme="minorHAnsi" w:eastAsiaTheme="minorEastAsia" w:hAnsiTheme="minorHAnsi" w:cstheme="minorBidi"/>
            <w:noProof/>
            <w:sz w:val="22"/>
            <w:szCs w:val="22"/>
          </w:rPr>
          <w:tab/>
        </w:r>
        <w:r w:rsidR="00F06FA8" w:rsidRPr="00581644">
          <w:rPr>
            <w:rStyle w:val="Hyperlink"/>
            <w:noProof/>
          </w:rPr>
          <w:t>Bound Action</w:t>
        </w:r>
        <w:r w:rsidR="00F06FA8">
          <w:rPr>
            <w:noProof/>
            <w:webHidden/>
          </w:rPr>
          <w:tab/>
        </w:r>
        <w:r w:rsidR="00F06FA8">
          <w:rPr>
            <w:noProof/>
            <w:webHidden/>
          </w:rPr>
          <w:fldChar w:fldCharType="begin"/>
        </w:r>
        <w:r w:rsidR="00F06FA8">
          <w:rPr>
            <w:noProof/>
            <w:webHidden/>
          </w:rPr>
          <w:instrText xml:space="preserve"> PAGEREF _Toc471396304 \h </w:instrText>
        </w:r>
        <w:r w:rsidR="00F06FA8">
          <w:rPr>
            <w:noProof/>
            <w:webHidden/>
          </w:rPr>
        </w:r>
        <w:r w:rsidR="00F06FA8">
          <w:rPr>
            <w:noProof/>
            <w:webHidden/>
          </w:rPr>
          <w:fldChar w:fldCharType="separate"/>
        </w:r>
        <w:r w:rsidR="00F06FA8">
          <w:rPr>
            <w:noProof/>
            <w:webHidden/>
          </w:rPr>
          <w:t>40</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05" w:history="1">
        <w:r w:rsidR="00F06FA8" w:rsidRPr="00581644">
          <w:rPr>
            <w:rStyle w:val="Hyperlink"/>
            <w:noProof/>
          </w:rPr>
          <w:t>17</w:t>
        </w:r>
        <w:r w:rsidR="00F06FA8">
          <w:rPr>
            <w:rFonts w:asciiTheme="minorHAnsi" w:eastAsiaTheme="minorEastAsia" w:hAnsiTheme="minorHAnsi" w:cstheme="minorBidi"/>
            <w:noProof/>
            <w:sz w:val="22"/>
            <w:szCs w:val="22"/>
          </w:rPr>
          <w:tab/>
        </w:r>
        <w:r w:rsidR="00F06FA8" w:rsidRPr="00581644">
          <w:rPr>
            <w:rStyle w:val="Hyperlink"/>
            <w:noProof/>
          </w:rPr>
          <w:t>Action Invocation</w:t>
        </w:r>
        <w:r w:rsidR="00F06FA8">
          <w:rPr>
            <w:noProof/>
            <w:webHidden/>
          </w:rPr>
          <w:tab/>
        </w:r>
        <w:r w:rsidR="00F06FA8">
          <w:rPr>
            <w:noProof/>
            <w:webHidden/>
          </w:rPr>
          <w:fldChar w:fldCharType="begin"/>
        </w:r>
        <w:r w:rsidR="00F06FA8">
          <w:rPr>
            <w:noProof/>
            <w:webHidden/>
          </w:rPr>
          <w:instrText xml:space="preserve"> PAGEREF _Toc471396305 \h </w:instrText>
        </w:r>
        <w:r w:rsidR="00F06FA8">
          <w:rPr>
            <w:noProof/>
            <w:webHidden/>
          </w:rPr>
        </w:r>
        <w:r w:rsidR="00F06FA8">
          <w:rPr>
            <w:noProof/>
            <w:webHidden/>
          </w:rPr>
          <w:fldChar w:fldCharType="separate"/>
        </w:r>
        <w:r w:rsidR="00F06FA8">
          <w:rPr>
            <w:noProof/>
            <w:webHidden/>
          </w:rPr>
          <w:t>42</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06" w:history="1">
        <w:r w:rsidR="00F06FA8" w:rsidRPr="00581644">
          <w:rPr>
            <w:rStyle w:val="Hyperlink"/>
            <w:noProof/>
          </w:rPr>
          <w:t>18</w:t>
        </w:r>
        <w:r w:rsidR="00F06FA8">
          <w:rPr>
            <w:rFonts w:asciiTheme="minorHAnsi" w:eastAsiaTheme="minorEastAsia" w:hAnsiTheme="minorHAnsi" w:cstheme="minorBidi"/>
            <w:noProof/>
            <w:sz w:val="22"/>
            <w:szCs w:val="22"/>
          </w:rPr>
          <w:tab/>
        </w:r>
        <w:r w:rsidR="00F06FA8" w:rsidRPr="00581644">
          <w:rPr>
            <w:rStyle w:val="Hyperlink"/>
            <w:noProof/>
          </w:rPr>
          <w:t>Instance Annotations</w:t>
        </w:r>
        <w:r w:rsidR="00F06FA8">
          <w:rPr>
            <w:noProof/>
            <w:webHidden/>
          </w:rPr>
          <w:tab/>
        </w:r>
        <w:r w:rsidR="00F06FA8">
          <w:rPr>
            <w:noProof/>
            <w:webHidden/>
          </w:rPr>
          <w:fldChar w:fldCharType="begin"/>
        </w:r>
        <w:r w:rsidR="00F06FA8">
          <w:rPr>
            <w:noProof/>
            <w:webHidden/>
          </w:rPr>
          <w:instrText xml:space="preserve"> PAGEREF _Toc471396306 \h </w:instrText>
        </w:r>
        <w:r w:rsidR="00F06FA8">
          <w:rPr>
            <w:noProof/>
            <w:webHidden/>
          </w:rPr>
        </w:r>
        <w:r w:rsidR="00F06FA8">
          <w:rPr>
            <w:noProof/>
            <w:webHidden/>
          </w:rPr>
          <w:fldChar w:fldCharType="separate"/>
        </w:r>
        <w:r w:rsidR="00F06FA8">
          <w:rPr>
            <w:noProof/>
            <w:webHidden/>
          </w:rPr>
          <w:t>43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307" w:history="1">
        <w:r w:rsidR="00F06FA8" w:rsidRPr="00581644">
          <w:rPr>
            <w:rStyle w:val="Hyperlink"/>
            <w:noProof/>
          </w:rPr>
          <w:t>18.1 Annotate a JSON Object</w:t>
        </w:r>
        <w:r w:rsidR="00F06FA8">
          <w:rPr>
            <w:noProof/>
            <w:webHidden/>
          </w:rPr>
          <w:tab/>
        </w:r>
        <w:r w:rsidR="00F06FA8">
          <w:rPr>
            <w:noProof/>
            <w:webHidden/>
          </w:rPr>
          <w:fldChar w:fldCharType="begin"/>
        </w:r>
        <w:r w:rsidR="00F06FA8">
          <w:rPr>
            <w:noProof/>
            <w:webHidden/>
          </w:rPr>
          <w:instrText xml:space="preserve"> PAGEREF _Toc471396307 \h </w:instrText>
        </w:r>
        <w:r w:rsidR="00F06FA8">
          <w:rPr>
            <w:noProof/>
            <w:webHidden/>
          </w:rPr>
        </w:r>
        <w:r w:rsidR="00F06FA8">
          <w:rPr>
            <w:noProof/>
            <w:webHidden/>
          </w:rPr>
          <w:fldChar w:fldCharType="separate"/>
        </w:r>
        <w:r w:rsidR="00F06FA8">
          <w:rPr>
            <w:noProof/>
            <w:webHidden/>
          </w:rPr>
          <w:t>43</w:t>
        </w:r>
        <w:r w:rsidR="00F06FA8">
          <w:rPr>
            <w:noProof/>
            <w:webHidden/>
          </w:rPr>
          <w:fldChar w:fldCharType="end"/>
        </w:r>
      </w:hyperlink>
    </w:p>
    <w:p w:rsidR="00F06FA8" w:rsidRDefault="006F57D8">
      <w:pPr>
        <w:pStyle w:val="TOC2"/>
        <w:tabs>
          <w:tab w:val="right" w:leader="dot" w:pos="9350"/>
        </w:tabs>
        <w:rPr>
          <w:rFonts w:asciiTheme="minorHAnsi" w:eastAsiaTheme="minorEastAsia" w:hAnsiTheme="minorHAnsi" w:cstheme="minorBidi"/>
          <w:noProof/>
          <w:sz w:val="22"/>
          <w:szCs w:val="22"/>
        </w:rPr>
      </w:pPr>
      <w:hyperlink w:anchor="_Toc471396308" w:history="1">
        <w:r w:rsidR="00F06FA8" w:rsidRPr="00581644">
          <w:rPr>
            <w:rStyle w:val="Hyperlink"/>
            <w:noProof/>
          </w:rPr>
          <w:t>18.2 Annotate a JSON Array or Primitive</w:t>
        </w:r>
        <w:r w:rsidR="00F06FA8">
          <w:rPr>
            <w:noProof/>
            <w:webHidden/>
          </w:rPr>
          <w:tab/>
        </w:r>
        <w:r w:rsidR="00F06FA8">
          <w:rPr>
            <w:noProof/>
            <w:webHidden/>
          </w:rPr>
          <w:fldChar w:fldCharType="begin"/>
        </w:r>
        <w:r w:rsidR="00F06FA8">
          <w:rPr>
            <w:noProof/>
            <w:webHidden/>
          </w:rPr>
          <w:instrText xml:space="preserve"> PAGEREF _Toc471396308 \h </w:instrText>
        </w:r>
        <w:r w:rsidR="00F06FA8">
          <w:rPr>
            <w:noProof/>
            <w:webHidden/>
          </w:rPr>
        </w:r>
        <w:r w:rsidR="00F06FA8">
          <w:rPr>
            <w:noProof/>
            <w:webHidden/>
          </w:rPr>
          <w:fldChar w:fldCharType="separate"/>
        </w:r>
        <w:r w:rsidR="00F06FA8">
          <w:rPr>
            <w:noProof/>
            <w:webHidden/>
          </w:rPr>
          <w:t>43</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09" w:history="1">
        <w:r w:rsidR="00F06FA8" w:rsidRPr="00581644">
          <w:rPr>
            <w:rStyle w:val="Hyperlink"/>
            <w:noProof/>
          </w:rPr>
          <w:t>19</w:t>
        </w:r>
        <w:r w:rsidR="00F06FA8">
          <w:rPr>
            <w:rFonts w:asciiTheme="minorHAnsi" w:eastAsiaTheme="minorEastAsia" w:hAnsiTheme="minorHAnsi" w:cstheme="minorBidi"/>
            <w:noProof/>
            <w:sz w:val="22"/>
            <w:szCs w:val="22"/>
          </w:rPr>
          <w:tab/>
        </w:r>
        <w:r w:rsidR="00F06FA8" w:rsidRPr="00581644">
          <w:rPr>
            <w:rStyle w:val="Hyperlink"/>
            <w:noProof/>
          </w:rPr>
          <w:t>Error Response</w:t>
        </w:r>
        <w:r w:rsidR="00F06FA8">
          <w:rPr>
            <w:noProof/>
            <w:webHidden/>
          </w:rPr>
          <w:tab/>
        </w:r>
        <w:r w:rsidR="00F06FA8">
          <w:rPr>
            <w:noProof/>
            <w:webHidden/>
          </w:rPr>
          <w:fldChar w:fldCharType="begin"/>
        </w:r>
        <w:r w:rsidR="00F06FA8">
          <w:rPr>
            <w:noProof/>
            <w:webHidden/>
          </w:rPr>
          <w:instrText xml:space="preserve"> PAGEREF _Toc471396309 \h </w:instrText>
        </w:r>
        <w:r w:rsidR="00F06FA8">
          <w:rPr>
            <w:noProof/>
            <w:webHidden/>
          </w:rPr>
        </w:r>
        <w:r w:rsidR="00F06FA8">
          <w:rPr>
            <w:noProof/>
            <w:webHidden/>
          </w:rPr>
          <w:fldChar w:fldCharType="separate"/>
        </w:r>
        <w:r w:rsidR="00F06FA8">
          <w:rPr>
            <w:noProof/>
            <w:webHidden/>
          </w:rPr>
          <w:t>44</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10" w:history="1">
        <w:r w:rsidR="00F06FA8" w:rsidRPr="00581644">
          <w:rPr>
            <w:rStyle w:val="Hyperlink"/>
            <w:noProof/>
          </w:rPr>
          <w:t>20</w:t>
        </w:r>
        <w:r w:rsidR="00F06FA8">
          <w:rPr>
            <w:rFonts w:asciiTheme="minorHAnsi" w:eastAsiaTheme="minorEastAsia" w:hAnsiTheme="minorHAnsi" w:cstheme="minorBidi"/>
            <w:noProof/>
            <w:sz w:val="22"/>
            <w:szCs w:val="22"/>
          </w:rPr>
          <w:tab/>
        </w:r>
        <w:r w:rsidR="00F06FA8" w:rsidRPr="00581644">
          <w:rPr>
            <w:rStyle w:val="Hyperlink"/>
            <w:noProof/>
          </w:rPr>
          <w:t>Extensibility</w:t>
        </w:r>
        <w:r w:rsidR="00F06FA8">
          <w:rPr>
            <w:noProof/>
            <w:webHidden/>
          </w:rPr>
          <w:tab/>
        </w:r>
        <w:r w:rsidR="00F06FA8">
          <w:rPr>
            <w:noProof/>
            <w:webHidden/>
          </w:rPr>
          <w:fldChar w:fldCharType="begin"/>
        </w:r>
        <w:r w:rsidR="00F06FA8">
          <w:rPr>
            <w:noProof/>
            <w:webHidden/>
          </w:rPr>
          <w:instrText xml:space="preserve"> PAGEREF _Toc471396310 \h </w:instrText>
        </w:r>
        <w:r w:rsidR="00F06FA8">
          <w:rPr>
            <w:noProof/>
            <w:webHidden/>
          </w:rPr>
        </w:r>
        <w:r w:rsidR="00F06FA8">
          <w:rPr>
            <w:noProof/>
            <w:webHidden/>
          </w:rPr>
          <w:fldChar w:fldCharType="separate"/>
        </w:r>
        <w:r w:rsidR="00F06FA8">
          <w:rPr>
            <w:noProof/>
            <w:webHidden/>
          </w:rPr>
          <w:t>45</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11" w:history="1">
        <w:r w:rsidR="00F06FA8" w:rsidRPr="00581644">
          <w:rPr>
            <w:rStyle w:val="Hyperlink"/>
            <w:noProof/>
          </w:rPr>
          <w:t>21</w:t>
        </w:r>
        <w:r w:rsidR="00F06FA8">
          <w:rPr>
            <w:rFonts w:asciiTheme="minorHAnsi" w:eastAsiaTheme="minorEastAsia" w:hAnsiTheme="minorHAnsi" w:cstheme="minorBidi"/>
            <w:noProof/>
            <w:sz w:val="22"/>
            <w:szCs w:val="22"/>
          </w:rPr>
          <w:tab/>
        </w:r>
        <w:r w:rsidR="00F06FA8" w:rsidRPr="00581644">
          <w:rPr>
            <w:rStyle w:val="Hyperlink"/>
            <w:noProof/>
          </w:rPr>
          <w:t>Security Considerations</w:t>
        </w:r>
        <w:r w:rsidR="00F06FA8">
          <w:rPr>
            <w:noProof/>
            <w:webHidden/>
          </w:rPr>
          <w:tab/>
        </w:r>
        <w:r w:rsidR="00F06FA8">
          <w:rPr>
            <w:noProof/>
            <w:webHidden/>
          </w:rPr>
          <w:fldChar w:fldCharType="begin"/>
        </w:r>
        <w:r w:rsidR="00F06FA8">
          <w:rPr>
            <w:noProof/>
            <w:webHidden/>
          </w:rPr>
          <w:instrText xml:space="preserve"> PAGEREF _Toc471396311 \h </w:instrText>
        </w:r>
        <w:r w:rsidR="00F06FA8">
          <w:rPr>
            <w:noProof/>
            <w:webHidden/>
          </w:rPr>
        </w:r>
        <w:r w:rsidR="00F06FA8">
          <w:rPr>
            <w:noProof/>
            <w:webHidden/>
          </w:rPr>
          <w:fldChar w:fldCharType="separate"/>
        </w:r>
        <w:r w:rsidR="00F06FA8">
          <w:rPr>
            <w:noProof/>
            <w:webHidden/>
          </w:rPr>
          <w:t>46</w:t>
        </w:r>
        <w:r w:rsidR="00F06FA8">
          <w:rPr>
            <w:noProof/>
            <w:webHidden/>
          </w:rPr>
          <w:fldChar w:fldCharType="end"/>
        </w:r>
      </w:hyperlink>
    </w:p>
    <w:p w:rsidR="00F06FA8" w:rsidRDefault="006F57D8">
      <w:pPr>
        <w:pStyle w:val="TOC1"/>
        <w:tabs>
          <w:tab w:val="left" w:pos="480"/>
          <w:tab w:val="right" w:leader="dot" w:pos="9350"/>
        </w:tabs>
        <w:rPr>
          <w:rFonts w:asciiTheme="minorHAnsi" w:eastAsiaTheme="minorEastAsia" w:hAnsiTheme="minorHAnsi" w:cstheme="minorBidi"/>
          <w:noProof/>
          <w:sz w:val="22"/>
          <w:szCs w:val="22"/>
        </w:rPr>
      </w:pPr>
      <w:hyperlink w:anchor="_Toc471396312" w:history="1">
        <w:r w:rsidR="00F06FA8" w:rsidRPr="00581644">
          <w:rPr>
            <w:rStyle w:val="Hyperlink"/>
            <w:noProof/>
          </w:rPr>
          <w:t>22</w:t>
        </w:r>
        <w:r w:rsidR="00F06FA8">
          <w:rPr>
            <w:rFonts w:asciiTheme="minorHAnsi" w:eastAsiaTheme="minorEastAsia" w:hAnsiTheme="minorHAnsi" w:cstheme="minorBidi"/>
            <w:noProof/>
            <w:sz w:val="22"/>
            <w:szCs w:val="22"/>
          </w:rPr>
          <w:tab/>
        </w:r>
        <w:r w:rsidR="00F06FA8" w:rsidRPr="00581644">
          <w:rPr>
            <w:rStyle w:val="Hyperlink"/>
            <w:noProof/>
          </w:rPr>
          <w:t>Conformance</w:t>
        </w:r>
        <w:r w:rsidR="00F06FA8">
          <w:rPr>
            <w:noProof/>
            <w:webHidden/>
          </w:rPr>
          <w:tab/>
        </w:r>
        <w:r w:rsidR="00F06FA8">
          <w:rPr>
            <w:noProof/>
            <w:webHidden/>
          </w:rPr>
          <w:fldChar w:fldCharType="begin"/>
        </w:r>
        <w:r w:rsidR="00F06FA8">
          <w:rPr>
            <w:noProof/>
            <w:webHidden/>
          </w:rPr>
          <w:instrText xml:space="preserve"> PAGEREF _Toc471396312 \h </w:instrText>
        </w:r>
        <w:r w:rsidR="00F06FA8">
          <w:rPr>
            <w:noProof/>
            <w:webHidden/>
          </w:rPr>
        </w:r>
        <w:r w:rsidR="00F06FA8">
          <w:rPr>
            <w:noProof/>
            <w:webHidden/>
          </w:rPr>
          <w:fldChar w:fldCharType="separate"/>
        </w:r>
        <w:r w:rsidR="00F06FA8">
          <w:rPr>
            <w:noProof/>
            <w:webHidden/>
          </w:rPr>
          <w:t>47</w:t>
        </w:r>
        <w:r w:rsidR="00F06FA8">
          <w:rPr>
            <w:noProof/>
            <w:webHidden/>
          </w:rPr>
          <w:fldChar w:fldCharType="end"/>
        </w:r>
      </w:hyperlink>
    </w:p>
    <w:p w:rsidR="00F06FA8" w:rsidRDefault="006F57D8">
      <w:pPr>
        <w:pStyle w:val="TOC1"/>
        <w:tabs>
          <w:tab w:val="left" w:pos="1440"/>
          <w:tab w:val="right" w:leader="dot" w:pos="9350"/>
        </w:tabs>
        <w:rPr>
          <w:rFonts w:asciiTheme="minorHAnsi" w:eastAsiaTheme="minorEastAsia" w:hAnsiTheme="minorHAnsi" w:cstheme="minorBidi"/>
          <w:noProof/>
          <w:sz w:val="22"/>
          <w:szCs w:val="22"/>
        </w:rPr>
      </w:pPr>
      <w:hyperlink w:anchor="_Toc471396313" w:history="1">
        <w:r w:rsidR="00F06FA8" w:rsidRPr="00581644">
          <w:rPr>
            <w:rStyle w:val="Hyperlink"/>
            <w:noProof/>
          </w:rPr>
          <w:t>Appendix A.</w:t>
        </w:r>
        <w:r w:rsidR="00F06FA8">
          <w:rPr>
            <w:rFonts w:asciiTheme="minorHAnsi" w:eastAsiaTheme="minorEastAsia" w:hAnsiTheme="minorHAnsi" w:cstheme="minorBidi"/>
            <w:noProof/>
            <w:sz w:val="22"/>
            <w:szCs w:val="22"/>
          </w:rPr>
          <w:tab/>
        </w:r>
        <w:r w:rsidR="00F06FA8" w:rsidRPr="00581644">
          <w:rPr>
            <w:rStyle w:val="Hyperlink"/>
            <w:noProof/>
          </w:rPr>
          <w:t>Acknowledgments</w:t>
        </w:r>
        <w:r w:rsidR="00F06FA8">
          <w:rPr>
            <w:noProof/>
            <w:webHidden/>
          </w:rPr>
          <w:tab/>
        </w:r>
        <w:r w:rsidR="00F06FA8">
          <w:rPr>
            <w:noProof/>
            <w:webHidden/>
          </w:rPr>
          <w:fldChar w:fldCharType="begin"/>
        </w:r>
        <w:r w:rsidR="00F06FA8">
          <w:rPr>
            <w:noProof/>
            <w:webHidden/>
          </w:rPr>
          <w:instrText xml:space="preserve"> PAGEREF _Toc471396313 \h </w:instrText>
        </w:r>
        <w:r w:rsidR="00F06FA8">
          <w:rPr>
            <w:noProof/>
            <w:webHidden/>
          </w:rPr>
        </w:r>
        <w:r w:rsidR="00F06FA8">
          <w:rPr>
            <w:noProof/>
            <w:webHidden/>
          </w:rPr>
          <w:fldChar w:fldCharType="separate"/>
        </w:r>
        <w:r w:rsidR="00F06FA8">
          <w:rPr>
            <w:noProof/>
            <w:webHidden/>
          </w:rPr>
          <w:t>50</w:t>
        </w:r>
        <w:r w:rsidR="00F06FA8">
          <w:rPr>
            <w:noProof/>
            <w:webHidden/>
          </w:rPr>
          <w:fldChar w:fldCharType="end"/>
        </w:r>
      </w:hyperlink>
    </w:p>
    <w:p w:rsidR="00F06FA8" w:rsidRDefault="006F57D8">
      <w:pPr>
        <w:pStyle w:val="TOC1"/>
        <w:tabs>
          <w:tab w:val="left" w:pos="1440"/>
          <w:tab w:val="right" w:leader="dot" w:pos="9350"/>
        </w:tabs>
        <w:rPr>
          <w:rFonts w:asciiTheme="minorHAnsi" w:eastAsiaTheme="minorEastAsia" w:hAnsiTheme="minorHAnsi" w:cstheme="minorBidi"/>
          <w:noProof/>
          <w:sz w:val="22"/>
          <w:szCs w:val="22"/>
        </w:rPr>
      </w:pPr>
      <w:hyperlink w:anchor="_Toc471396314" w:history="1">
        <w:r w:rsidR="00F06FA8" w:rsidRPr="00581644">
          <w:rPr>
            <w:rStyle w:val="Hyperlink"/>
            <w:noProof/>
          </w:rPr>
          <w:t>Appendix B.</w:t>
        </w:r>
        <w:r w:rsidR="00F06FA8">
          <w:rPr>
            <w:rFonts w:asciiTheme="minorHAnsi" w:eastAsiaTheme="minorEastAsia" w:hAnsiTheme="minorHAnsi" w:cstheme="minorBidi"/>
            <w:noProof/>
            <w:sz w:val="22"/>
            <w:szCs w:val="22"/>
          </w:rPr>
          <w:tab/>
        </w:r>
        <w:r w:rsidR="00F06FA8" w:rsidRPr="00581644">
          <w:rPr>
            <w:rStyle w:val="Hyperlink"/>
            <w:noProof/>
          </w:rPr>
          <w:t>Revision History</w:t>
        </w:r>
        <w:r w:rsidR="00F06FA8">
          <w:rPr>
            <w:noProof/>
            <w:webHidden/>
          </w:rPr>
          <w:tab/>
        </w:r>
        <w:r w:rsidR="00F06FA8">
          <w:rPr>
            <w:noProof/>
            <w:webHidden/>
          </w:rPr>
          <w:fldChar w:fldCharType="begin"/>
        </w:r>
        <w:r w:rsidR="00F06FA8">
          <w:rPr>
            <w:noProof/>
            <w:webHidden/>
          </w:rPr>
          <w:instrText xml:space="preserve"> PAGEREF _Toc471396314 \h </w:instrText>
        </w:r>
        <w:r w:rsidR="00F06FA8">
          <w:rPr>
            <w:noProof/>
            <w:webHidden/>
          </w:rPr>
        </w:r>
        <w:r w:rsidR="00F06FA8">
          <w:rPr>
            <w:noProof/>
            <w:webHidden/>
          </w:rPr>
          <w:fldChar w:fldCharType="separate"/>
        </w:r>
        <w:r w:rsidR="00F06FA8">
          <w:rPr>
            <w:noProof/>
            <w:webHidden/>
          </w:rPr>
          <w:t>51</w:t>
        </w:r>
        <w:r w:rsidR="00F06FA8">
          <w:rPr>
            <w:noProof/>
            <w:webHidden/>
          </w:rPr>
          <w:fldChar w:fldCharType="end"/>
        </w:r>
      </w:hyperlink>
    </w:p>
    <w:p w:rsidR="00177DED" w:rsidRDefault="00294283" w:rsidP="008C100C">
      <w:pPr>
        <w:pStyle w:val="TextBody"/>
      </w:pPr>
      <w:r>
        <w:rPr>
          <w:szCs w:val="24"/>
        </w:rPr>
        <w:fldChar w:fldCharType="end"/>
      </w:r>
    </w:p>
    <w:p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rsidR="00F06FA8" w:rsidRPr="00C52EFC" w:rsidRDefault="00F06FA8" w:rsidP="00D8703D">
      <w:pPr>
        <w:pStyle w:val="Heading1"/>
        <w:numPr>
          <w:ilvl w:val="0"/>
          <w:numId w:val="2"/>
        </w:numPr>
        <w:tabs>
          <w:tab w:val="clear" w:pos="432"/>
          <w:tab w:val="left" w:pos="431"/>
        </w:tabs>
        <w:ind w:left="431" w:hanging="431"/>
      </w:pPr>
      <w:bookmarkStart w:id="2" w:name="_Toc368563066"/>
      <w:bookmarkStart w:id="3" w:name="_Toc402353019"/>
      <w:bookmarkStart w:id="4" w:name="_Toc418513387"/>
      <w:bookmarkStart w:id="5" w:name="_Toc468959065"/>
      <w:bookmarkStart w:id="6" w:name="_Toc471396250"/>
      <w:r>
        <w:lastRenderedPageBreak/>
        <w:t>Introduction</w:t>
      </w:r>
      <w:bookmarkEnd w:id="2"/>
      <w:bookmarkEnd w:id="3"/>
      <w:bookmarkEnd w:id="4"/>
      <w:bookmarkEnd w:id="5"/>
      <w:bookmarkEnd w:id="6"/>
    </w:p>
    <w:p w:rsidR="00F06FA8" w:rsidRDefault="00F06FA8" w:rsidP="00F06FA8">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7159" w:history="1">
        <w:r w:rsidRPr="0021676B">
          <w:rPr>
            <w:rStyle w:val="Hyperlink"/>
            <w:b/>
          </w:rPr>
          <w:t>[RFC7159]</w:t>
        </w:r>
      </w:hyperlink>
      <w:r>
        <w:t>.</w:t>
      </w:r>
    </w:p>
    <w:p w:rsidR="00F06FA8" w:rsidRDefault="00F06FA8" w:rsidP="00F06FA8">
      <w:r>
        <w:t>An OData JSON payload may represent:</w:t>
      </w:r>
    </w:p>
    <w:p w:rsidR="00F06FA8" w:rsidRDefault="00F06FA8" w:rsidP="00F06FA8">
      <w:pPr>
        <w:pStyle w:val="ListParagraph"/>
      </w:pPr>
      <w:r>
        <w:t xml:space="preserve">a </w:t>
      </w:r>
      <w:hyperlink w:anchor="_Primitive_Value" w:history="1">
        <w:r w:rsidRPr="0096114E">
          <w:rPr>
            <w:rStyle w:val="Hyperlink"/>
          </w:rPr>
          <w:t>single primitive value</w:t>
        </w:r>
      </w:hyperlink>
      <w:r>
        <w:t xml:space="preserve"> </w:t>
      </w:r>
    </w:p>
    <w:p w:rsidR="00F06FA8" w:rsidRDefault="00F06FA8" w:rsidP="00F06FA8">
      <w:pPr>
        <w:pStyle w:val="ListParagraph"/>
      </w:pPr>
      <w:r>
        <w:t xml:space="preserve">a </w:t>
      </w:r>
      <w:hyperlink w:anchor="CollectionOfPrimitive" w:history="1">
        <w:r>
          <w:rPr>
            <w:rStyle w:val="Hyperlink"/>
          </w:rPr>
          <w:t>collection</w:t>
        </w:r>
        <w:r w:rsidRPr="00550C8B">
          <w:rPr>
            <w:rStyle w:val="Hyperlink"/>
          </w:rPr>
          <w:t xml:space="preserve"> of primitive values</w:t>
        </w:r>
      </w:hyperlink>
      <w:r>
        <w:t xml:space="preserve"> </w:t>
      </w:r>
    </w:p>
    <w:p w:rsidR="00F06FA8" w:rsidRDefault="00F06FA8" w:rsidP="00F06FA8">
      <w:pPr>
        <w:pStyle w:val="ListParagraph"/>
      </w:pPr>
      <w:r>
        <w:t xml:space="preserve">a </w:t>
      </w:r>
      <w:hyperlink w:anchor="ComplexValue" w:history="1">
        <w:r w:rsidRPr="002F7B1D">
          <w:rPr>
            <w:rStyle w:val="Hyperlink"/>
          </w:rPr>
          <w:t>single complex type value</w:t>
        </w:r>
      </w:hyperlink>
    </w:p>
    <w:p w:rsidR="00F06FA8" w:rsidRDefault="00F06FA8" w:rsidP="00F06FA8">
      <w:pPr>
        <w:pStyle w:val="ListParagraph"/>
      </w:pPr>
      <w:r>
        <w:t xml:space="preserve">a </w:t>
      </w:r>
      <w:hyperlink w:anchor="_Collection_of_Complex"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rsidR="00F06FA8" w:rsidRDefault="00F06FA8" w:rsidP="00F06FA8">
      <w:pPr>
        <w:pStyle w:val="ListParagraph"/>
      </w:pPr>
      <w:r>
        <w:t xml:space="preserve">a </w:t>
      </w:r>
      <w:hyperlink w:anchor="_Entity" w:history="1">
        <w:r w:rsidRPr="00550C8B">
          <w:rPr>
            <w:rStyle w:val="Hyperlink"/>
          </w:rPr>
          <w:t>single entity</w:t>
        </w:r>
      </w:hyperlink>
      <w:r>
        <w:t xml:space="preserve"> or </w:t>
      </w:r>
      <w:hyperlink w:anchor="ResourceReference" w:history="1">
        <w:r w:rsidRPr="00550C8B">
          <w:rPr>
            <w:rStyle w:val="Hyperlink"/>
          </w:rPr>
          <w:t>entity reference</w:t>
        </w:r>
      </w:hyperlink>
    </w:p>
    <w:p w:rsidR="00F06FA8" w:rsidRDefault="00F06FA8" w:rsidP="00F06FA8">
      <w:pPr>
        <w:pStyle w:val="ListParagraph"/>
      </w:pPr>
      <w:r>
        <w:t xml:space="preserve">a </w:t>
      </w:r>
      <w:hyperlink w:anchor="CollectionOfEntities" w:history="1">
        <w:r>
          <w:rPr>
            <w:rStyle w:val="Hyperlink"/>
          </w:rPr>
          <w:t>collection</w:t>
        </w:r>
        <w:r w:rsidRPr="00550C8B">
          <w:rPr>
            <w:rStyle w:val="Hyperlink"/>
          </w:rPr>
          <w:t xml:space="preserve"> of entities</w:t>
        </w:r>
      </w:hyperlink>
      <w:r w:rsidRPr="00003ACD">
        <w:t xml:space="preserve"> </w:t>
      </w:r>
      <w:r>
        <w:t xml:space="preserve">or </w:t>
      </w:r>
      <w:hyperlink w:anchor="_Entity_Reference" w:history="1">
        <w:r w:rsidRPr="00550C8B">
          <w:rPr>
            <w:rStyle w:val="Hyperlink"/>
          </w:rPr>
          <w:t>entity referenc</w:t>
        </w:r>
        <w:r>
          <w:rPr>
            <w:rStyle w:val="Hyperlink"/>
          </w:rPr>
          <w:t>es</w:t>
        </w:r>
      </w:hyperlink>
    </w:p>
    <w:p w:rsidR="00F06FA8" w:rsidRDefault="00F06FA8" w:rsidP="00F06FA8">
      <w:pPr>
        <w:pStyle w:val="ListParagraph"/>
      </w:pPr>
      <w:r>
        <w:t xml:space="preserve">a </w:t>
      </w:r>
      <w:hyperlink w:anchor="DeltaResponse" w:history="1">
        <w:r>
          <w:rPr>
            <w:rStyle w:val="Hyperlink"/>
          </w:rPr>
          <w:t>collection</w:t>
        </w:r>
        <w:r w:rsidRPr="00550C8B">
          <w:rPr>
            <w:rStyle w:val="Hyperlink"/>
          </w:rPr>
          <w:t xml:space="preserve"> of changes</w:t>
        </w:r>
      </w:hyperlink>
    </w:p>
    <w:p w:rsidR="00F06FA8" w:rsidRDefault="00F06FA8" w:rsidP="00F06FA8">
      <w:pPr>
        <w:pStyle w:val="ListParagraph"/>
      </w:pPr>
      <w:r>
        <w:t xml:space="preserve">a </w:t>
      </w:r>
      <w:hyperlink w:anchor="_Representing_the_Service" w:history="1">
        <w:r w:rsidRPr="00550C8B">
          <w:rPr>
            <w:rStyle w:val="Hyperlink"/>
          </w:rPr>
          <w:t>service document</w:t>
        </w:r>
      </w:hyperlink>
      <w:r>
        <w:t xml:space="preserve"> describing the top-level resources exposed by the service </w:t>
      </w:r>
    </w:p>
    <w:p w:rsidR="00F06FA8" w:rsidRDefault="00F06FA8" w:rsidP="00F06FA8">
      <w:pPr>
        <w:pStyle w:val="ListParagraph"/>
      </w:pPr>
      <w:r>
        <w:t xml:space="preserve">an </w:t>
      </w:r>
      <w:hyperlink w:anchor="_Representing_Errors_in" w:history="1">
        <w:r w:rsidRPr="00550C8B">
          <w:rPr>
            <w:rStyle w:val="Hyperlink"/>
          </w:rPr>
          <w:t>error</w:t>
        </w:r>
      </w:hyperlink>
      <w:r w:rsidRPr="001E65AF">
        <w:t>.</w:t>
      </w:r>
      <w:r>
        <w:t xml:space="preserve"> </w:t>
      </w:r>
    </w:p>
    <w:p w:rsidR="00F06FA8" w:rsidRDefault="00F06FA8" w:rsidP="00D8703D">
      <w:pPr>
        <w:pStyle w:val="Heading2"/>
        <w:numPr>
          <w:ilvl w:val="1"/>
          <w:numId w:val="2"/>
        </w:numPr>
        <w:tabs>
          <w:tab w:val="left" w:pos="431"/>
        </w:tabs>
      </w:pPr>
      <w:bookmarkStart w:id="7" w:name="_Toc368563067"/>
      <w:bookmarkStart w:id="8" w:name="_Toc402353020"/>
      <w:bookmarkStart w:id="9" w:name="_Toc418513388"/>
      <w:bookmarkStart w:id="10" w:name="_Toc468959066"/>
      <w:bookmarkStart w:id="11" w:name="_Toc471396251"/>
      <w:r>
        <w:t>Terminology</w:t>
      </w:r>
      <w:bookmarkEnd w:id="7"/>
      <w:bookmarkEnd w:id="8"/>
      <w:bookmarkEnd w:id="9"/>
      <w:bookmarkEnd w:id="10"/>
      <w:bookmarkEnd w:id="11"/>
    </w:p>
    <w:p w:rsidR="00F06FA8" w:rsidRDefault="00F06FA8" w:rsidP="00F06FA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p w:rsidR="00F06FA8" w:rsidRDefault="00F06FA8" w:rsidP="00D8703D">
      <w:pPr>
        <w:pStyle w:val="Heading2"/>
        <w:numPr>
          <w:ilvl w:val="1"/>
          <w:numId w:val="2"/>
        </w:numPr>
        <w:tabs>
          <w:tab w:val="left" w:pos="431"/>
        </w:tabs>
      </w:pPr>
      <w:bookmarkStart w:id="12" w:name="_Ref7502892"/>
      <w:bookmarkStart w:id="13" w:name="_Toc368563068"/>
      <w:bookmarkStart w:id="14" w:name="_Toc402353021"/>
      <w:bookmarkStart w:id="15" w:name="_Toc418513389"/>
      <w:bookmarkStart w:id="16" w:name="_Toc468959067"/>
      <w:bookmarkStart w:id="17" w:name="_Toc471396252"/>
      <w:r>
        <w:t>Normative</w:t>
      </w:r>
      <w:bookmarkEnd w:id="12"/>
      <w:r>
        <w:t xml:space="preserve"> References</w:t>
      </w:r>
      <w:bookmarkEnd w:id="13"/>
      <w:bookmarkEnd w:id="14"/>
      <w:bookmarkEnd w:id="15"/>
      <w:bookmarkEnd w:id="16"/>
      <w:bookmarkEnd w:id="17"/>
    </w:p>
    <w:p w:rsidR="00F06FA8" w:rsidRDefault="00F06FA8" w:rsidP="00F06FA8">
      <w:pPr>
        <w:pStyle w:val="Ref"/>
        <w:rPr>
          <w:rStyle w:val="Refterm"/>
        </w:rPr>
      </w:pPr>
      <w:r w:rsidRPr="00BE2E93">
        <w:rPr>
          <w:rStyle w:val="Refterm"/>
          <w:rFonts w:cs="Arial"/>
          <w:szCs w:val="20"/>
        </w:rPr>
        <w:t>[</w:t>
      </w:r>
      <w:bookmarkStart w:id="18" w:name="GeoJSON"/>
      <w:r w:rsidRPr="00BE2E93">
        <w:rPr>
          <w:rStyle w:val="Refterm"/>
          <w:rFonts w:cs="Arial"/>
          <w:szCs w:val="20"/>
        </w:rPr>
        <w:t>GeoJSON</w:t>
      </w:r>
      <w:bookmarkEnd w:id="18"/>
      <w:r w:rsidRPr="00BE2E93">
        <w:rPr>
          <w:rStyle w:val="Refterm"/>
          <w:rFonts w:cs="Arial"/>
          <w:szCs w:val="20"/>
        </w:rPr>
        <w:t>]</w:t>
      </w:r>
      <w:r w:rsidRPr="00BE2E93">
        <w:tab/>
      </w:r>
      <w:r w:rsidRPr="00BA32BA">
        <w:rPr>
          <w:szCs w:val="20"/>
        </w:rPr>
        <w:t xml:space="preserve">Howard Butler, Martin Daly, Alan Doyle, Sean Gillies, </w:t>
      </w:r>
      <w:r w:rsidRPr="00BA32BA">
        <w:rPr>
          <w:rFonts w:cs="Arial"/>
          <w:color w:val="333333"/>
          <w:szCs w:val="20"/>
        </w:rPr>
        <w:t xml:space="preserve">Stefan Hagen and </w:t>
      </w:r>
      <w:r w:rsidRPr="00BA32BA">
        <w:rPr>
          <w:szCs w:val="20"/>
        </w:rPr>
        <w:t>Tim Schaub, "The GeoJSON Format"</w:t>
      </w:r>
      <w:r>
        <w:rPr>
          <w:szCs w:val="20"/>
        </w:rPr>
        <w:t>,</w:t>
      </w:r>
      <w:r w:rsidRPr="00BA32BA">
        <w:rPr>
          <w:szCs w:val="20"/>
        </w:rPr>
        <w:t xml:space="preserve"> </w:t>
      </w:r>
      <w:r w:rsidRPr="00BA32BA">
        <w:rPr>
          <w:rFonts w:cs="Arial"/>
          <w:color w:val="333333"/>
          <w:szCs w:val="20"/>
        </w:rPr>
        <w:t xml:space="preserve">RFC 7946, August 2016. </w:t>
      </w:r>
      <w:r w:rsidRPr="00BA32BA">
        <w:rPr>
          <w:rFonts w:cs="Arial"/>
          <w:color w:val="333333"/>
          <w:szCs w:val="20"/>
        </w:rPr>
        <w:br/>
      </w:r>
      <w:hyperlink r:id="rId48" w:tooltip="Follow link" w:history="1">
        <w:r w:rsidRPr="00BA32BA">
          <w:rPr>
            <w:rStyle w:val="Hyperlink"/>
            <w:rFonts w:cs="Arial"/>
            <w:szCs w:val="20"/>
          </w:rPr>
          <w:t>http://tools.ietf.org/html/rfc7946</w:t>
        </w:r>
      </w:hyperlink>
      <w:r w:rsidRPr="00BA32BA">
        <w:rPr>
          <w:color w:val="222222"/>
          <w:szCs w:val="20"/>
        </w:rPr>
        <w:t>.</w:t>
      </w:r>
    </w:p>
    <w:p w:rsidR="00F06FA8" w:rsidRDefault="00F06FA8" w:rsidP="00F06FA8">
      <w:pPr>
        <w:pStyle w:val="Ref"/>
        <w:rPr>
          <w:rStyle w:val="Refterm"/>
        </w:rPr>
      </w:pPr>
      <w:r>
        <w:rPr>
          <w:rStyle w:val="Refterm"/>
        </w:rPr>
        <w:t>[</w:t>
      </w:r>
      <w:bookmarkStart w:id="19" w:name="ijson"/>
      <w:r>
        <w:rPr>
          <w:rStyle w:val="Refterm"/>
        </w:rPr>
        <w:t>I-JSON</w:t>
      </w:r>
      <w:bookmarkEnd w:id="19"/>
      <w:r>
        <w:rPr>
          <w:rStyle w:val="Refterm"/>
        </w:rPr>
        <w:t>]</w:t>
      </w:r>
      <w:r w:rsidRPr="00EB0D3E">
        <w:rPr>
          <w:rStyle w:val="Refterm"/>
          <w:b w:val="0"/>
        </w:rPr>
        <w:tab/>
        <w:t xml:space="preserve">Bray, </w:t>
      </w:r>
      <w:r>
        <w:rPr>
          <w:rStyle w:val="Refterm"/>
          <w:b w:val="0"/>
        </w:rPr>
        <w:t xml:space="preserve">T., </w:t>
      </w:r>
      <w:r w:rsidRPr="00EB0D3E">
        <w:rPr>
          <w:rStyle w:val="Refterm"/>
          <w:b w:val="0"/>
        </w:rPr>
        <w:t>Ed., "The I-JSON Message Format"</w:t>
      </w:r>
      <w:r>
        <w:rPr>
          <w:rStyle w:val="Refterm"/>
          <w:b w:val="0"/>
        </w:rPr>
        <w:t>, RFC7493</w:t>
      </w:r>
      <w:r w:rsidRPr="00EB0D3E">
        <w:rPr>
          <w:rStyle w:val="Refterm"/>
          <w:b w:val="0"/>
        </w:rPr>
        <w:t xml:space="preserve">, </w:t>
      </w:r>
      <w:r>
        <w:rPr>
          <w:rStyle w:val="Refterm"/>
          <w:b w:val="0"/>
        </w:rPr>
        <w:t>March</w:t>
      </w:r>
      <w:r w:rsidRPr="00EB0D3E">
        <w:rPr>
          <w:rStyle w:val="Refterm"/>
          <w:b w:val="0"/>
        </w:rPr>
        <w:t xml:space="preserve"> 201</w:t>
      </w:r>
      <w:r>
        <w:rPr>
          <w:rStyle w:val="Refterm"/>
          <w:b w:val="0"/>
        </w:rPr>
        <w:t>5</w:t>
      </w:r>
      <w:r w:rsidRPr="00EB0D3E">
        <w:rPr>
          <w:rStyle w:val="Refterm"/>
          <w:b w:val="0"/>
        </w:rPr>
        <w:t>.</w:t>
      </w:r>
      <w:r>
        <w:rPr>
          <w:rStyle w:val="Refterm"/>
        </w:rPr>
        <w:t xml:space="preserve"> </w:t>
      </w:r>
      <w:hyperlink r:id="rId49" w:history="1">
        <w:r w:rsidRPr="00724737">
          <w:rPr>
            <w:rStyle w:val="Hyperlink"/>
          </w:rPr>
          <w:t>https://tools.ietf.org/html/rfc7493</w:t>
        </w:r>
      </w:hyperlink>
      <w:r w:rsidRPr="003777BC">
        <w:t>.</w:t>
      </w:r>
    </w:p>
    <w:p w:rsidR="00F06FA8" w:rsidRDefault="00F06FA8" w:rsidP="00F06FA8">
      <w:pPr>
        <w:pStyle w:val="Ref"/>
        <w:rPr>
          <w:rStyle w:val="Refterm"/>
        </w:rPr>
      </w:pPr>
      <w:r>
        <w:rPr>
          <w:rStyle w:val="Refterm"/>
        </w:rPr>
        <w:t>[</w:t>
      </w:r>
      <w:bookmarkStart w:id="20" w:name="abnf"/>
      <w:r>
        <w:rPr>
          <w:rStyle w:val="Refterm"/>
        </w:rPr>
        <w:t>OData-ABNF</w:t>
      </w:r>
      <w:bookmarkEnd w:id="2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t xml:space="preserve">.  </w:t>
      </w:r>
      <w:r>
        <w:br/>
        <w:t>See link in “</w:t>
      </w:r>
      <w:r w:rsidRPr="00067834">
        <w:t>Related work</w:t>
      </w:r>
      <w:r>
        <w:t>” section on cover page</w:t>
      </w:r>
      <w:r>
        <w:rPr>
          <w:rFonts w:cs="Arial"/>
          <w:color w:val="222222"/>
          <w:szCs w:val="20"/>
        </w:rPr>
        <w:t>.</w:t>
      </w:r>
    </w:p>
    <w:p w:rsidR="00F06FA8" w:rsidRDefault="00F06FA8" w:rsidP="00F06FA8">
      <w:pPr>
        <w:pStyle w:val="Ref"/>
        <w:rPr>
          <w:rStyle w:val="Refterm"/>
        </w:rPr>
      </w:pPr>
      <w:r>
        <w:rPr>
          <w:rStyle w:val="Refterm"/>
        </w:rPr>
        <w:t>[</w:t>
      </w:r>
      <w:bookmarkStart w:id="21" w:name="odataCSDL"/>
      <w:r>
        <w:rPr>
          <w:rStyle w:val="Refterm"/>
        </w:rPr>
        <w:t>OData-CSDL</w:t>
      </w:r>
      <w:bookmarkEnd w:id="21"/>
      <w:r>
        <w:rPr>
          <w:rStyle w:val="Refterm"/>
        </w:rPr>
        <w:t>]</w:t>
      </w:r>
      <w:r>
        <w:tab/>
      </w:r>
      <w:r w:rsidRPr="00C039EC">
        <w:t xml:space="preserve">OData Version </w:t>
      </w:r>
      <w:r>
        <w:t>4</w:t>
      </w:r>
      <w:r w:rsidRPr="00C039EC">
        <w:t>.</w:t>
      </w:r>
      <w:r w:rsidRPr="001A6579">
        <w:t>0 Part 3: Common</w:t>
      </w:r>
      <w:r>
        <w:t xml:space="preserve"> Schema Definition Language</w:t>
      </w:r>
      <w:r w:rsidRPr="00C039EC">
        <w:t xml:space="preserve"> </w:t>
      </w:r>
      <w:r>
        <w:t xml:space="preserve">(CSDL).  </w:t>
      </w:r>
      <w:r>
        <w:br/>
        <w:t>See link in “</w:t>
      </w:r>
      <w:r w:rsidRPr="00067834">
        <w:t>Related work</w:t>
      </w:r>
      <w:r>
        <w:t>” section on cover page</w:t>
      </w:r>
      <w:r>
        <w:rPr>
          <w:rFonts w:cs="Arial"/>
          <w:color w:val="222222"/>
          <w:szCs w:val="20"/>
        </w:rPr>
        <w:t>.</w:t>
      </w:r>
    </w:p>
    <w:p w:rsidR="00F06FA8" w:rsidRPr="00165FF2" w:rsidRDefault="00F06FA8" w:rsidP="00F06FA8">
      <w:pPr>
        <w:ind w:left="2161" w:hanging="1877"/>
        <w:rPr>
          <w:b/>
        </w:rPr>
      </w:pPr>
      <w:bookmarkStart w:id="22" w:name="ODataCSDLXMLRef"/>
      <w:r w:rsidRPr="00165FF2">
        <w:rPr>
          <w:b/>
        </w:rPr>
        <w:t>[OData-CSDLXML]</w:t>
      </w:r>
      <w:bookmarkEnd w:id="22"/>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rsidR="00F06FA8" w:rsidRPr="00EF23F4" w:rsidRDefault="00F06FA8" w:rsidP="00F06FA8">
      <w:pPr>
        <w:pStyle w:val="Ref"/>
        <w:rPr>
          <w:b/>
        </w:rPr>
      </w:pPr>
      <w:r>
        <w:rPr>
          <w:rStyle w:val="Refterm"/>
        </w:rPr>
        <w:t>[</w:t>
      </w:r>
      <w:bookmarkStart w:id="23" w:name="odata"/>
      <w:r>
        <w:rPr>
          <w:rStyle w:val="Refterm"/>
        </w:rPr>
        <w:t>OData-Protocol</w:t>
      </w:r>
      <w:bookmarkEnd w:id="23"/>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067834">
        <w:t>Related work</w:t>
      </w:r>
      <w:r>
        <w:t>” section on cover page</w:t>
      </w:r>
      <w:r>
        <w:rPr>
          <w:rFonts w:cs="Arial"/>
          <w:color w:val="222222"/>
          <w:szCs w:val="20"/>
        </w:rPr>
        <w:t>.</w:t>
      </w:r>
    </w:p>
    <w:p w:rsidR="00F06FA8" w:rsidRDefault="00F06FA8" w:rsidP="00F06FA8">
      <w:pPr>
        <w:pStyle w:val="Ref"/>
      </w:pPr>
      <w:r w:rsidRPr="008F725D">
        <w:rPr>
          <w:b/>
          <w:color w:val="auto"/>
        </w:rPr>
        <w:t>[</w:t>
      </w:r>
      <w:bookmarkStart w:id="24" w:name="ODataURLRef"/>
      <w:r>
        <w:rPr>
          <w:b/>
          <w:color w:val="auto"/>
        </w:rPr>
        <w:t>OData-URL</w:t>
      </w:r>
      <w:bookmarkEnd w:id="24"/>
      <w:r w:rsidRPr="008F725D">
        <w:rPr>
          <w:b/>
          <w:color w:val="auto"/>
        </w:rPr>
        <w:t>]</w:t>
      </w:r>
      <w:r>
        <w:tab/>
      </w:r>
      <w:r w:rsidRPr="007A4DE6">
        <w:rPr>
          <w:i/>
        </w:rPr>
        <w:t xml:space="preserve">OData </w:t>
      </w:r>
      <w:r>
        <w:rPr>
          <w:i/>
        </w:rPr>
        <w:t xml:space="preserve">Version 4.0 Part 2: </w:t>
      </w:r>
      <w:r w:rsidRPr="007A4DE6">
        <w:rPr>
          <w:i/>
        </w:rPr>
        <w:t>URL Conventions</w:t>
      </w:r>
      <w:r>
        <w:t xml:space="preserve">. </w:t>
      </w:r>
      <w:r>
        <w:br/>
        <w:t>See link in "</w:t>
      </w:r>
      <w:r w:rsidRPr="00067834">
        <w:t>Related work</w:t>
      </w:r>
      <w:r>
        <w:t>" section on cover page.</w:t>
      </w:r>
    </w:p>
    <w:p w:rsidR="00F06FA8" w:rsidRDefault="00F06FA8" w:rsidP="00F06FA8">
      <w:pPr>
        <w:pStyle w:val="Ref"/>
      </w:pPr>
      <w:r w:rsidRPr="004F6EB3">
        <w:rPr>
          <w:b/>
        </w:rPr>
        <w:t>[</w:t>
      </w:r>
      <w:bookmarkStart w:id="25" w:name="VocCapabilities"/>
      <w:r w:rsidRPr="004F6EB3">
        <w:rPr>
          <w:b/>
        </w:rPr>
        <w:t>OData-VocC</w:t>
      </w:r>
      <w:r>
        <w:rPr>
          <w:b/>
        </w:rPr>
        <w:t>ap</w:t>
      </w:r>
      <w:bookmarkEnd w:id="25"/>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rsidR="00F06FA8" w:rsidRPr="004F6EB3" w:rsidRDefault="00F06FA8" w:rsidP="00F06FA8">
      <w:pPr>
        <w:pStyle w:val="Ref"/>
      </w:pPr>
      <w:bookmarkStart w:id="26" w:name="VocCore"/>
      <w:r w:rsidRPr="00383443">
        <w:rPr>
          <w:b/>
        </w:rPr>
        <w:t>[OData-VocCore]</w:t>
      </w:r>
      <w:bookmarkEnd w:id="26"/>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rsidR="00F06FA8" w:rsidRDefault="00F06FA8" w:rsidP="00F06FA8">
      <w:pPr>
        <w:pStyle w:val="Ref"/>
      </w:pPr>
      <w:r w:rsidRPr="00C039EC">
        <w:rPr>
          <w:rStyle w:val="Refterm"/>
        </w:rPr>
        <w:t>[</w:t>
      </w:r>
      <w:bookmarkStart w:id="27" w:name="rfc2119"/>
      <w:r w:rsidRPr="00C039EC">
        <w:rPr>
          <w:rStyle w:val="Refterm"/>
        </w:rPr>
        <w:t>RFC2119</w:t>
      </w:r>
      <w:bookmarkEnd w:id="27"/>
      <w:r w:rsidRPr="00C039EC">
        <w:rPr>
          <w:rStyle w:val="Refterm"/>
        </w:rPr>
        <w:t>]</w:t>
      </w:r>
      <w:r w:rsidRPr="00C039EC">
        <w:tab/>
        <w:t>Bradner, S., “Key words for use in RFCs to Indicate Requirement Levels”, BCP 14, RFC 2119, March 1997.</w:t>
      </w:r>
      <w:r>
        <w:t xml:space="preserve"> </w:t>
      </w:r>
      <w:hyperlink r:id="rId50" w:history="1">
        <w:r w:rsidRPr="00846408">
          <w:rPr>
            <w:rStyle w:val="Hyperlink"/>
          </w:rPr>
          <w:t>https://tools.ietf.org/html/rfc2119</w:t>
        </w:r>
      </w:hyperlink>
      <w:r w:rsidRPr="003777BC">
        <w:t xml:space="preserve">. </w:t>
      </w:r>
    </w:p>
    <w:p w:rsidR="00F06FA8" w:rsidRDefault="00F06FA8" w:rsidP="00F06FA8">
      <w:pPr>
        <w:pStyle w:val="Ref"/>
      </w:pPr>
      <w:r>
        <w:rPr>
          <w:rStyle w:val="Refterm"/>
        </w:rPr>
        <w:t>[</w:t>
      </w:r>
      <w:bookmarkStart w:id="28" w:name="RFC3986"/>
      <w:r>
        <w:rPr>
          <w:rStyle w:val="Refterm"/>
        </w:rPr>
        <w:t>RFC3986</w:t>
      </w:r>
      <w:bookmarkEnd w:id="28"/>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1" w:history="1">
        <w:r w:rsidRPr="00846408">
          <w:rPr>
            <w:rStyle w:val="Hyperlink"/>
          </w:rPr>
          <w:t>https://tools.ietf.org/html/rfc3986</w:t>
        </w:r>
      </w:hyperlink>
      <w:r>
        <w:t>.</w:t>
      </w:r>
      <w:r w:rsidRPr="006B6E24" w:rsidDel="00FD6670">
        <w:t xml:space="preserve"> </w:t>
      </w:r>
    </w:p>
    <w:p w:rsidR="00F06FA8" w:rsidRDefault="00F06FA8" w:rsidP="00F06FA8">
      <w:pPr>
        <w:pStyle w:val="Ref"/>
      </w:pPr>
      <w:r w:rsidRPr="00F77445">
        <w:rPr>
          <w:rStyle w:val="Refterm"/>
        </w:rPr>
        <w:t>[</w:t>
      </w:r>
      <w:bookmarkStart w:id="29" w:name="RFC3987"/>
      <w:r w:rsidRPr="00F77445">
        <w:rPr>
          <w:rStyle w:val="Refterm"/>
        </w:rPr>
        <w:t>RFC3987</w:t>
      </w:r>
      <w:bookmarkEnd w:id="29"/>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2" w:history="1">
        <w:r w:rsidRPr="002A73E7">
          <w:rPr>
            <w:rStyle w:val="Hyperlink"/>
          </w:rPr>
          <w:t>https://tools.ietf.org/html/rfc3987</w:t>
        </w:r>
      </w:hyperlink>
      <w:r>
        <w:t xml:space="preserve">. </w:t>
      </w:r>
    </w:p>
    <w:p w:rsidR="00F06FA8" w:rsidRDefault="00F06FA8" w:rsidP="00F06FA8">
      <w:pPr>
        <w:pStyle w:val="Ref"/>
      </w:pPr>
      <w:r w:rsidRPr="009F6A28">
        <w:rPr>
          <w:b/>
        </w:rPr>
        <w:lastRenderedPageBreak/>
        <w:t>[</w:t>
      </w:r>
      <w:bookmarkStart w:id="30" w:name="RFC4648"/>
      <w:r w:rsidRPr="009F6A28">
        <w:rPr>
          <w:b/>
        </w:rPr>
        <w:t>RFC4648</w:t>
      </w:r>
      <w:bookmarkEnd w:id="30"/>
      <w:r w:rsidRPr="009F6A28">
        <w:rPr>
          <w:b/>
        </w:rPr>
        <w:t>]</w:t>
      </w:r>
      <w:r>
        <w:tab/>
        <w:t>Josefsson, S,, “</w:t>
      </w:r>
      <w:r w:rsidRPr="00107284">
        <w:t>The Base16, Base32, and Base64 Data Encodings</w:t>
      </w:r>
      <w:r>
        <w:t xml:space="preserve">", RFC 4648, October 2006. </w:t>
      </w:r>
      <w:hyperlink r:id="rId53" w:history="1">
        <w:r w:rsidRPr="00DA6A7E">
          <w:rPr>
            <w:rStyle w:val="Hyperlink"/>
          </w:rPr>
          <w:t>https://tools.ietf.org/html/rfc4648</w:t>
        </w:r>
      </w:hyperlink>
      <w:r>
        <w:t>.</w:t>
      </w:r>
    </w:p>
    <w:p w:rsidR="00F06FA8" w:rsidRPr="00C039EC" w:rsidRDefault="00F06FA8" w:rsidP="00F06FA8">
      <w:pPr>
        <w:pStyle w:val="Ref"/>
      </w:pPr>
      <w:r w:rsidRPr="00C039EC">
        <w:rPr>
          <w:rStyle w:val="Refterm"/>
        </w:rPr>
        <w:t>[</w:t>
      </w:r>
      <w:bookmarkStart w:id="31" w:name="rfc7159"/>
      <w:r w:rsidRPr="00C039EC">
        <w:rPr>
          <w:rStyle w:val="Refterm"/>
        </w:rPr>
        <w:t>RFC</w:t>
      </w:r>
      <w:r>
        <w:rPr>
          <w:rStyle w:val="Refterm"/>
        </w:rPr>
        <w:t>7159</w:t>
      </w:r>
      <w:bookmarkEnd w:id="3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54" w:history="1">
        <w:r w:rsidRPr="008635CB">
          <w:rPr>
            <w:rStyle w:val="Hyperlink"/>
          </w:rPr>
          <w:t>http://tools.ietf.org/html/rfc7159</w:t>
        </w:r>
      </w:hyperlink>
      <w:r>
        <w:t xml:space="preserve">. </w:t>
      </w:r>
    </w:p>
    <w:p w:rsidR="00F06FA8" w:rsidRPr="0057008F" w:rsidRDefault="00F06FA8" w:rsidP="00F06FA8">
      <w:pPr>
        <w:pStyle w:val="Ref"/>
      </w:pPr>
      <w:r w:rsidRPr="00C039EC">
        <w:rPr>
          <w:rStyle w:val="Refterm"/>
        </w:rPr>
        <w:t>[</w:t>
      </w:r>
      <w:bookmarkStart w:id="32" w:name="rfc5646"/>
      <w:r w:rsidRPr="00C039EC">
        <w:rPr>
          <w:rStyle w:val="Refterm"/>
        </w:rPr>
        <w:t>RFC</w:t>
      </w:r>
      <w:r>
        <w:rPr>
          <w:rStyle w:val="Refterm"/>
        </w:rPr>
        <w:t>5646</w:t>
      </w:r>
      <w:bookmarkEnd w:id="32"/>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5" w:history="1">
        <w:r w:rsidRPr="00F56368">
          <w:rPr>
            <w:rStyle w:val="Hyperlink"/>
          </w:rPr>
          <w:t>http://tools.ietf.org/html/rfc5646</w:t>
        </w:r>
      </w:hyperlink>
      <w:r>
        <w:t xml:space="preserve">. </w:t>
      </w:r>
    </w:p>
    <w:p w:rsidR="00F06FA8" w:rsidRDefault="00F06FA8" w:rsidP="00F06FA8">
      <w:pPr>
        <w:pStyle w:val="Ref"/>
      </w:pPr>
      <w:r w:rsidRPr="001A4421">
        <w:rPr>
          <w:rStyle w:val="Refterm"/>
        </w:rPr>
        <w:t>[</w:t>
      </w:r>
      <w:bookmarkStart w:id="33" w:name="ECMAScript"/>
      <w:r w:rsidRPr="001A4421">
        <w:rPr>
          <w:rStyle w:val="Refterm"/>
        </w:rPr>
        <w:t>ECMAScript</w:t>
      </w:r>
      <w:bookmarkEnd w:id="33"/>
      <w:r w:rsidRPr="001A4421">
        <w:rPr>
          <w:rStyle w:val="Refterm"/>
        </w:rPr>
        <w:t>]</w:t>
      </w:r>
      <w:r w:rsidRPr="008B0926">
        <w:rPr>
          <w:rStyle w:val="Refterm"/>
          <w:b w:val="0"/>
        </w:rPr>
        <w:tab/>
      </w:r>
      <w:r w:rsidRPr="008B0926">
        <w:rPr>
          <w:i/>
          <w:iCs/>
        </w:rPr>
        <w:t>ECMAScript Language Specification Edition 5,1</w:t>
      </w:r>
      <w:r w:rsidRPr="008B0926">
        <w:t xml:space="preserve">. June 2011. Standard ECMA-262. </w:t>
      </w:r>
      <w:hyperlink r:id="rId56" w:history="1">
        <w:r w:rsidRPr="00F9012E">
          <w:rPr>
            <w:rStyle w:val="Hyperlink"/>
            <w:rFonts w:cs="Arial"/>
            <w:szCs w:val="20"/>
          </w:rPr>
          <w:t>http://www.ecma-international.org/publications/standards/Ecma-262.htm</w:t>
        </w:r>
      </w:hyperlink>
      <w:r w:rsidRPr="008B0926">
        <w:t>.</w:t>
      </w:r>
      <w:r>
        <w:t xml:space="preserve"> </w:t>
      </w:r>
    </w:p>
    <w:p w:rsidR="00F06FA8" w:rsidRDefault="00F06FA8" w:rsidP="00D8703D">
      <w:pPr>
        <w:pStyle w:val="Heading2"/>
        <w:numPr>
          <w:ilvl w:val="1"/>
          <w:numId w:val="2"/>
        </w:numPr>
      </w:pPr>
      <w:bookmarkStart w:id="34" w:name="_Toc368563069"/>
      <w:bookmarkStart w:id="35" w:name="_Toc402353022"/>
      <w:bookmarkStart w:id="36" w:name="_Toc418513390"/>
      <w:bookmarkStart w:id="37" w:name="_Toc468959068"/>
      <w:bookmarkStart w:id="38" w:name="_Toc471396253"/>
      <w:r>
        <w:t>Typographical Conventions</w:t>
      </w:r>
      <w:bookmarkEnd w:id="34"/>
      <w:bookmarkEnd w:id="35"/>
      <w:bookmarkEnd w:id="36"/>
      <w:bookmarkEnd w:id="37"/>
      <w:bookmarkEnd w:id="38"/>
    </w:p>
    <w:p w:rsidR="00F06FA8" w:rsidRDefault="00F06FA8" w:rsidP="00F06FA8">
      <w:r>
        <w:t xml:space="preserve">Keywords defined by this specification use this </w:t>
      </w:r>
      <w:r w:rsidRPr="00E27A14">
        <w:rPr>
          <w:rStyle w:val="Datatype"/>
        </w:rPr>
        <w:t>monospaced</w:t>
      </w:r>
      <w:r>
        <w:t xml:space="preserve"> font.</w:t>
      </w:r>
    </w:p>
    <w:p w:rsidR="00F06FA8" w:rsidRDefault="00F06FA8" w:rsidP="00F06FA8">
      <w:pPr>
        <w:pStyle w:val="SourceCode"/>
      </w:pPr>
      <w:r>
        <w:t>Normative source code uses this paragraph style.</w:t>
      </w:r>
    </w:p>
    <w:p w:rsidR="00F06FA8" w:rsidRDefault="00F06FA8" w:rsidP="00F06FA8">
      <w:r>
        <w:t xml:space="preserve">Some sections of this specification are illustrated with non-normative examples. </w:t>
      </w:r>
    </w:p>
    <w:p w:rsidR="00F06FA8" w:rsidRPr="003F1FAD" w:rsidRDefault="00F06FA8" w:rsidP="00F06FA8">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rsidR="00F06FA8" w:rsidRDefault="00F06FA8" w:rsidP="00F06FA8">
      <w:pPr>
        <w:pStyle w:val="Code"/>
      </w:pPr>
      <w:r>
        <w:t xml:space="preserve">Non-normative examples </w:t>
      </w:r>
      <w:r w:rsidRPr="00625404">
        <w:t>use</w:t>
      </w:r>
      <w:r>
        <w:t xml:space="preserve"> this paragraph style.</w:t>
      </w:r>
    </w:p>
    <w:p w:rsidR="00F06FA8" w:rsidRDefault="00F06FA8" w:rsidP="00F06FA8">
      <w:r>
        <w:t>All examples in this document are non-normative and informative only.</w:t>
      </w:r>
    </w:p>
    <w:p w:rsidR="00F06FA8" w:rsidRPr="008B0926" w:rsidRDefault="00F06FA8" w:rsidP="00F06FA8">
      <w:r w:rsidRPr="00EE3C80">
        <w:t xml:space="preserve">All </w:t>
      </w:r>
      <w:r>
        <w:t xml:space="preserve">other </w:t>
      </w:r>
      <w:r w:rsidRPr="00EE3C80">
        <w:t>text is norm</w:t>
      </w:r>
      <w:r>
        <w:t>ative unless otherwise labeled.</w:t>
      </w:r>
    </w:p>
    <w:p w:rsidR="00F06FA8" w:rsidRDefault="00F06FA8" w:rsidP="00D8703D">
      <w:pPr>
        <w:pStyle w:val="Heading1"/>
        <w:numPr>
          <w:ilvl w:val="0"/>
          <w:numId w:val="2"/>
        </w:numPr>
        <w:tabs>
          <w:tab w:val="clear" w:pos="432"/>
          <w:tab w:val="left" w:pos="431"/>
        </w:tabs>
        <w:ind w:left="431" w:hanging="431"/>
      </w:pPr>
      <w:bookmarkStart w:id="39" w:name="_Toc368563070"/>
      <w:bookmarkStart w:id="40" w:name="_Toc402353023"/>
      <w:bookmarkStart w:id="41" w:name="_Toc418513391"/>
      <w:bookmarkStart w:id="42" w:name="_Toc468959069"/>
      <w:bookmarkStart w:id="43" w:name="_Toc471396254"/>
      <w:r>
        <w:lastRenderedPageBreak/>
        <w:t>JSON Format Design</w:t>
      </w:r>
      <w:bookmarkEnd w:id="39"/>
      <w:bookmarkEnd w:id="40"/>
      <w:bookmarkEnd w:id="41"/>
      <w:bookmarkEnd w:id="42"/>
      <w:bookmarkEnd w:id="43"/>
    </w:p>
    <w:p w:rsidR="00F06FA8" w:rsidRDefault="00F06FA8" w:rsidP="00F06FA8">
      <w:r>
        <w:t xml:space="preserve">JSON, as described in </w:t>
      </w:r>
      <w:hyperlink w:anchor="rfc7159" w:history="1">
        <w:r w:rsidRPr="0021676B">
          <w:rPr>
            <w:rStyle w:val="Hyperlink"/>
            <w:b/>
          </w:rPr>
          <w:t>[RFC7159]</w:t>
        </w:r>
      </w:hyperlink>
      <w:r w:rsidRPr="007B2290">
        <w:rPr>
          <w:rStyle w:val="Refterm"/>
          <w:b w:val="0"/>
        </w:rPr>
        <w:t xml:space="preserve">, </w:t>
      </w:r>
      <w:r>
        <w:t>defines a text format for serializing structured data. Objects are serialized as an unordered collection of name/value pairs.</w:t>
      </w:r>
    </w:p>
    <w:p w:rsidR="00F06FA8" w:rsidRDefault="00F06FA8" w:rsidP="00F06FA8">
      <w:r>
        <w:t>JSON does not define any semantics around the name/value pairs that make up an object, nor does it define an extensibility mechanism for adding control information to a payload.</w:t>
      </w:r>
    </w:p>
    <w:p w:rsidR="00F06FA8" w:rsidRDefault="00F06FA8" w:rsidP="00F06FA8">
      <w:r>
        <w:t>OData’s JSON format extends JSON by defining general conventions for name/value pairs that annotate a JSON object, property or array. OData defines a set of canonical annotations for control information such as ids, types, and links, and custom annotations MAY be used to add domain-specific information to the payload.</w:t>
      </w:r>
    </w:p>
    <w:p w:rsidR="00F06FA8" w:rsidRDefault="00F06FA8" w:rsidP="00F06FA8">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rsidR="00F06FA8" w:rsidRDefault="00F06FA8" w:rsidP="00F06FA8">
      <w:r>
        <w:t xml:space="preserve">Annotations are used in JSON to capture control information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rsidR="00F06FA8" w:rsidRPr="00D21A24" w:rsidRDefault="00F06FA8" w:rsidP="00F06FA8">
      <w:r>
        <w:t xml:space="preserve">To optimize streaming scenarios, there are a few restrictions that MAY be imposed on the sequence in which name/value pairs appear within JSON objects. For details on the ordering requirements see </w:t>
      </w:r>
      <w:hyperlink w:anchor="_Payload_Ordering_Constraints_1" w:history="1">
        <w:r w:rsidRPr="00006A1C">
          <w:rPr>
            <w:rStyle w:val="Hyperlink"/>
          </w:rPr>
          <w:t>Payload Ordering Constraints</w:t>
        </w:r>
      </w:hyperlink>
      <w:r>
        <w:t>.</w:t>
      </w:r>
    </w:p>
    <w:p w:rsidR="00F06FA8" w:rsidRDefault="00F06FA8" w:rsidP="00D8703D">
      <w:pPr>
        <w:pStyle w:val="Heading1"/>
        <w:numPr>
          <w:ilvl w:val="0"/>
          <w:numId w:val="2"/>
        </w:numPr>
        <w:tabs>
          <w:tab w:val="clear" w:pos="432"/>
          <w:tab w:val="left" w:pos="431"/>
        </w:tabs>
        <w:ind w:left="431" w:hanging="431"/>
      </w:pPr>
      <w:bookmarkStart w:id="44" w:name="_Requesting_the_JSON"/>
      <w:bookmarkStart w:id="45" w:name="_Ref356829677"/>
      <w:bookmarkStart w:id="46" w:name="_Ref356829731"/>
      <w:bookmarkStart w:id="47" w:name="_Toc368563071"/>
      <w:bookmarkStart w:id="48" w:name="_Toc402353024"/>
      <w:bookmarkStart w:id="49" w:name="_Toc418513392"/>
      <w:bookmarkStart w:id="50" w:name="_Toc468959070"/>
      <w:bookmarkStart w:id="51" w:name="_Toc471396255"/>
      <w:bookmarkEnd w:id="44"/>
      <w:r>
        <w:lastRenderedPageBreak/>
        <w:t>Requesting the JSON Format</w:t>
      </w:r>
      <w:bookmarkEnd w:id="45"/>
      <w:bookmarkEnd w:id="46"/>
      <w:bookmarkEnd w:id="47"/>
      <w:bookmarkEnd w:id="48"/>
      <w:bookmarkEnd w:id="49"/>
      <w:bookmarkEnd w:id="50"/>
      <w:bookmarkEnd w:id="51"/>
    </w:p>
    <w:p w:rsidR="00F06FA8" w:rsidRDefault="00F06FA8" w:rsidP="00F06FA8">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MIME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rsidR="00F06FA8" w:rsidRDefault="00F06FA8" w:rsidP="00F06FA8">
      <w:r>
        <w:t xml:space="preserve">Alternatively, this format can be requested using the </w:t>
      </w:r>
      <w:r w:rsidRPr="00E40D0D">
        <w:rPr>
          <w:rStyle w:val="Datatype"/>
        </w:rPr>
        <w:t>Accept</w:t>
      </w:r>
      <w:r>
        <w:t xml:space="preserve"> header with the MIME type </w:t>
      </w:r>
      <w:r w:rsidRPr="00E40D0D">
        <w:rPr>
          <w:rStyle w:val="Datatype"/>
        </w:rPr>
        <w:t>application/json</w:t>
      </w:r>
      <w:r>
        <w:t xml:space="preserve">, optionally followed by format parameters. </w:t>
      </w:r>
    </w:p>
    <w:p w:rsidR="00F06FA8" w:rsidRDefault="00F06FA8" w:rsidP="00F06FA8">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rsidR="00F06FA8" w:rsidRDefault="00F06FA8" w:rsidP="00F06FA8">
      <w:r>
        <w:t>Possible format parameters are:</w:t>
      </w:r>
    </w:p>
    <w:p w:rsidR="00F06FA8" w:rsidRPr="00207AB1" w:rsidRDefault="006F57D8" w:rsidP="00D8703D">
      <w:pPr>
        <w:pStyle w:val="ListParagraph"/>
        <w:numPr>
          <w:ilvl w:val="0"/>
          <w:numId w:val="14"/>
        </w:numPr>
        <w:ind w:left="714" w:hanging="357"/>
        <w:rPr>
          <w:rStyle w:val="Hyperlink"/>
          <w:color w:val="auto"/>
        </w:rPr>
      </w:pPr>
      <w:hyperlink w:anchor="_Controlling_the_Representation" w:history="1">
        <w:r w:rsidR="00F06FA8">
          <w:rPr>
            <w:rStyle w:val="Hyperlink"/>
            <w:rFonts w:ascii="Courier New" w:hAnsi="Courier New"/>
          </w:rPr>
          <w:t>ExponentialDecimals</w:t>
        </w:r>
      </w:hyperlink>
    </w:p>
    <w:p w:rsidR="00F06FA8" w:rsidRPr="00207AB1" w:rsidRDefault="006F57D8" w:rsidP="00D8703D">
      <w:pPr>
        <w:pStyle w:val="ListParagraph"/>
        <w:numPr>
          <w:ilvl w:val="0"/>
          <w:numId w:val="14"/>
        </w:numPr>
        <w:ind w:left="714" w:hanging="357"/>
        <w:rPr>
          <w:rStyle w:val="Hyperlink"/>
          <w:color w:val="auto"/>
        </w:rPr>
      </w:pPr>
      <w:hyperlink w:anchor="_Controlling_the_Representation" w:history="1">
        <w:r w:rsidR="00F06FA8" w:rsidRPr="00207AB1">
          <w:rPr>
            <w:rStyle w:val="Hyperlink"/>
            <w:rFonts w:ascii="Courier New" w:hAnsi="Courier New"/>
          </w:rPr>
          <w:t>IEEE754Compatible</w:t>
        </w:r>
      </w:hyperlink>
    </w:p>
    <w:p w:rsidR="00F06FA8" w:rsidRPr="00E51A4D" w:rsidRDefault="006F57D8" w:rsidP="00D8703D">
      <w:pPr>
        <w:pStyle w:val="ListParagraph"/>
        <w:numPr>
          <w:ilvl w:val="0"/>
          <w:numId w:val="14"/>
        </w:numPr>
        <w:rPr>
          <w:rStyle w:val="Datatype"/>
          <w:rFonts w:ascii="Arial" w:hAnsi="Arial"/>
        </w:rPr>
      </w:pPr>
      <w:hyperlink w:anchor="_Controlling_the_Amount" w:history="1">
        <w:r w:rsidR="00F06FA8">
          <w:rPr>
            <w:rStyle w:val="Hyperlink"/>
            <w:rFonts w:ascii="Courier New" w:hAnsi="Courier New"/>
          </w:rPr>
          <w:t>metadata</w:t>
        </w:r>
      </w:hyperlink>
      <w:r w:rsidR="00F06FA8">
        <w:rPr>
          <w:rStyle w:val="Hyperlink"/>
          <w:rFonts w:ascii="Courier New" w:hAnsi="Courier New"/>
        </w:rPr>
        <w:t xml:space="preserve"> (odata.metadata)</w:t>
      </w:r>
    </w:p>
    <w:p w:rsidR="00F06FA8" w:rsidRDefault="006F57D8" w:rsidP="00D8703D">
      <w:pPr>
        <w:pStyle w:val="ListParagraph"/>
        <w:numPr>
          <w:ilvl w:val="0"/>
          <w:numId w:val="14"/>
        </w:numPr>
        <w:ind w:left="714" w:hanging="357"/>
      </w:pPr>
      <w:hyperlink w:anchor="_Payload_Ordering_Constraints_1" w:history="1">
        <w:r w:rsidR="00F06FA8">
          <w:rPr>
            <w:rStyle w:val="Hyperlink"/>
            <w:rFonts w:ascii="Courier New" w:hAnsi="Courier New"/>
          </w:rPr>
          <w:t>streaming</w:t>
        </w:r>
      </w:hyperlink>
      <w:r w:rsidR="00F06FA8">
        <w:rPr>
          <w:rStyle w:val="Hyperlink"/>
          <w:rFonts w:ascii="Courier New" w:hAnsi="Courier New"/>
        </w:rPr>
        <w:t xml:space="preserve"> (odata.streaming)</w:t>
      </w:r>
    </w:p>
    <w:p w:rsidR="00F06FA8" w:rsidRDefault="00F06FA8" w:rsidP="00F06FA8">
      <w:r>
        <w:t>The names and values of these format parameters are case-insensitive.</w:t>
      </w:r>
    </w:p>
    <w:p w:rsidR="00F06FA8" w:rsidRDefault="00F06FA8" w:rsidP="00F06FA8">
      <w:r>
        <w:t xml:space="preserve">Services SHOULD advertise the supported MIME types by annotating the entity container with the term </w:t>
      </w:r>
      <w:r w:rsidRPr="00E633BD">
        <w:rPr>
          <w:rFonts w:ascii="Courier New" w:hAnsi="Courier New" w:cs="Courier New"/>
        </w:rPr>
        <w:t>Capabilities</w:t>
      </w:r>
      <w:r>
        <w:rPr>
          <w:rStyle w:val="Datatype"/>
        </w:rPr>
        <w:t>.</w:t>
      </w:r>
      <w:r w:rsidRPr="009F0F90">
        <w:rPr>
          <w:rStyle w:val="Datatype"/>
        </w:rPr>
        <w:t>SupportedFormats</w:t>
      </w:r>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p w:rsidR="00F06FA8" w:rsidRDefault="00F06FA8" w:rsidP="00D8703D">
      <w:pPr>
        <w:pStyle w:val="Heading2"/>
        <w:numPr>
          <w:ilvl w:val="1"/>
          <w:numId w:val="2"/>
        </w:numPr>
        <w:tabs>
          <w:tab w:val="left" w:pos="431"/>
        </w:tabs>
      </w:pPr>
      <w:bookmarkStart w:id="52" w:name="_Controlling_the_Amount"/>
      <w:bookmarkStart w:id="53" w:name="_Toc368563072"/>
      <w:bookmarkStart w:id="54" w:name="_Toc402353025"/>
      <w:bookmarkStart w:id="55" w:name="_Toc418513393"/>
      <w:bookmarkStart w:id="56" w:name="_Toc468959071"/>
      <w:bookmarkStart w:id="57" w:name="_Toc471396256"/>
      <w:bookmarkEnd w:id="52"/>
      <w:r>
        <w:t>Controlling the Amount of Control Information in Responses</w:t>
      </w:r>
      <w:bookmarkEnd w:id="53"/>
      <w:bookmarkEnd w:id="54"/>
      <w:bookmarkEnd w:id="55"/>
      <w:bookmarkEnd w:id="56"/>
      <w:bookmarkEnd w:id="57"/>
    </w:p>
    <w:p w:rsidR="00F06FA8" w:rsidRDefault="00F06FA8" w:rsidP="00F06FA8">
      <w:r>
        <w:t xml:space="preserve">The amount of </w:t>
      </w:r>
      <w:hyperlink w:anchor="_Control_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rsidR="00F06FA8" w:rsidRDefault="00F06FA8" w:rsidP="00F06FA8">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rsidR="00F06FA8" w:rsidRDefault="00F06FA8" w:rsidP="00F06FA8">
      <w:r>
        <w:t xml:space="preserve">If a client prefers a very small wire size and is intelligent enough to compute data using metadata expressions, the </w:t>
      </w:r>
      <w:r w:rsidRPr="004716F6">
        <w:rPr>
          <w:rStyle w:val="Datatype"/>
        </w:rPr>
        <w:t>Accept</w:t>
      </w:r>
      <w:r>
        <w:t xml:space="preserve"> header should include </w:t>
      </w:r>
      <w:hyperlink w:anchor="_odata=minimalmetadata"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_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_odata=nometadata"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rsidR="00F06FA8" w:rsidRDefault="00F06FA8" w:rsidP="00F06FA8">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odataNext" w:history="1">
        <w:r w:rsidRPr="00DB60E3">
          <w:rPr>
            <w:rStyle w:val="Hyperlink"/>
            <w:rFonts w:ascii="Courier New" w:hAnsi="Courier New"/>
          </w:rPr>
          <w:t>nextLink</w:t>
        </w:r>
      </w:hyperlink>
      <w:r>
        <w:t xml:space="preserve">, </w:t>
      </w:r>
      <w:hyperlink w:anchor="odataDelta" w:history="1">
        <w:r w:rsidRPr="004C244A">
          <w:rPr>
            <w:rStyle w:val="Hyperlink"/>
            <w:rFonts w:ascii="Courier New" w:hAnsi="Courier New"/>
          </w:rPr>
          <w:t>deltaLink</w:t>
        </w:r>
      </w:hyperlink>
      <w:r>
        <w:t xml:space="preserve">, and </w:t>
      </w:r>
      <w:hyperlink w:anchor="odataCount" w:history="1">
        <w:r w:rsidRPr="00DB60E3">
          <w:rPr>
            <w:rStyle w:val="Hyperlink"/>
            <w:rFonts w:ascii="Courier New" w:hAnsi="Courier New"/>
          </w:rPr>
          <w:t>count</w:t>
        </w:r>
      </w:hyperlink>
      <w:r>
        <w:t xml:space="preserve"> if they are required by the response type.</w:t>
      </w:r>
    </w:p>
    <w:p w:rsidR="00F06FA8" w:rsidRDefault="00F06FA8" w:rsidP="00F06FA8">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_odata=minimalmetadata" w:history="1">
        <w:r w:rsidRPr="00BD0DB0">
          <w:rPr>
            <w:rStyle w:val="Hyperlink"/>
          </w:rPr>
          <w:t>minimal control information</w:t>
        </w:r>
      </w:hyperlink>
      <w:r>
        <w:t>.</w:t>
      </w:r>
    </w:p>
    <w:p w:rsidR="00F06FA8" w:rsidRDefault="00F06FA8" w:rsidP="00F06FA8">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p w:rsidR="00F06FA8" w:rsidRDefault="00F06FA8" w:rsidP="00D8703D">
      <w:pPr>
        <w:pStyle w:val="Heading3"/>
        <w:numPr>
          <w:ilvl w:val="2"/>
          <w:numId w:val="2"/>
        </w:numPr>
        <w:tabs>
          <w:tab w:val="left" w:pos="431"/>
        </w:tabs>
      </w:pPr>
      <w:bookmarkStart w:id="58" w:name="_odata=minimalmetadata"/>
      <w:bookmarkStart w:id="59" w:name="_odata.metadata=minimal"/>
      <w:bookmarkStart w:id="60" w:name="_Ref359603569"/>
      <w:bookmarkStart w:id="61" w:name="_Toc368563073"/>
      <w:bookmarkStart w:id="62" w:name="_Toc402353026"/>
      <w:bookmarkStart w:id="63" w:name="_Toc418513394"/>
      <w:bookmarkStart w:id="64" w:name="_Toc468959072"/>
      <w:bookmarkStart w:id="65" w:name="_Toc471396257"/>
      <w:bookmarkEnd w:id="58"/>
      <w:bookmarkEnd w:id="59"/>
      <w:r>
        <w:rPr>
          <w:rStyle w:val="Datatype"/>
        </w:rPr>
        <w:t>metadata</w:t>
      </w:r>
      <w:r w:rsidRPr="00BD4DFD">
        <w:rPr>
          <w:rStyle w:val="Datatype"/>
        </w:rPr>
        <w:t>=minimal</w:t>
      </w:r>
      <w:bookmarkEnd w:id="60"/>
      <w:bookmarkEnd w:id="61"/>
      <w:bookmarkEnd w:id="62"/>
      <w:bookmarkEnd w:id="63"/>
      <w:r w:rsidRPr="00207413">
        <w:rPr>
          <w:rStyle w:val="Datatype"/>
          <w:rFonts w:ascii="Arial" w:hAnsi="Arial"/>
        </w:rPr>
        <w:t xml:space="preserve"> (</w:t>
      </w:r>
      <w:r>
        <w:rPr>
          <w:rStyle w:val="Datatype"/>
        </w:rPr>
        <w:t>odata.metadata=minimal</w:t>
      </w:r>
      <w:r w:rsidRPr="00207413">
        <w:rPr>
          <w:rStyle w:val="Datatype"/>
          <w:rFonts w:ascii="Arial" w:hAnsi="Arial"/>
        </w:rPr>
        <w:t>)</w:t>
      </w:r>
      <w:bookmarkEnd w:id="64"/>
      <w:bookmarkEnd w:id="65"/>
    </w:p>
    <w:p w:rsidR="00F06FA8" w:rsidRDefault="00F06FA8" w:rsidP="00F06FA8">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common </w:t>
      </w:r>
      <w:hyperlink w:anchor="_Instance_Annotations" w:history="1">
        <w:r w:rsidRPr="003D00EE">
          <w:rPr>
            <w:rStyle w:val="Hyperlink"/>
          </w:rPr>
          <w:t>annotations</w:t>
        </w:r>
      </w:hyperlink>
      <w:r>
        <w:rPr>
          <w:rStyle w:val="Hyperlink"/>
        </w:rPr>
        <w:t>:</w:t>
      </w:r>
    </w:p>
    <w:p w:rsidR="00F06FA8" w:rsidRDefault="006F57D8" w:rsidP="00F06FA8">
      <w:pPr>
        <w:pStyle w:val="ListParagraph"/>
      </w:pPr>
      <w:hyperlink w:anchor="_The_odata.metadata_Annotation_1" w:history="1">
        <w:r w:rsidR="00F06FA8">
          <w:rPr>
            <w:rStyle w:val="Hyperlink"/>
            <w:rFonts w:ascii="Courier New" w:hAnsi="Courier New"/>
          </w:rPr>
          <w:t>context</w:t>
        </w:r>
      </w:hyperlink>
      <w:r w:rsidR="00F06FA8">
        <w:t>: the root context URL of the payload and the context URL for any deleted entries or added or deleted links in a delta response, or for entities or entity collections whose set cannot be determined from the root context URL</w:t>
      </w:r>
    </w:p>
    <w:p w:rsidR="00F06FA8" w:rsidRDefault="006F57D8" w:rsidP="00F06FA8">
      <w:pPr>
        <w:pStyle w:val="ListParagraph"/>
      </w:pPr>
      <w:hyperlink w:anchor="odataEtag" w:history="1">
        <w:r w:rsidR="00F06FA8" w:rsidRPr="00BB0AF4">
          <w:rPr>
            <w:rStyle w:val="Hyperlink"/>
            <w:rFonts w:ascii="Courier New" w:hAnsi="Courier New"/>
          </w:rPr>
          <w:t>etag</w:t>
        </w:r>
      </w:hyperlink>
      <w:r w:rsidR="00F06FA8">
        <w:t>: the ETag of the entity, as appropriate</w:t>
      </w:r>
    </w:p>
    <w:p w:rsidR="00F06FA8" w:rsidRDefault="006F57D8" w:rsidP="00F06FA8">
      <w:pPr>
        <w:pStyle w:val="ListParagraph"/>
      </w:pPr>
      <w:hyperlink w:anchor="odataCount" w:history="1">
        <w:r w:rsidR="00F06FA8" w:rsidRPr="00DB60E3">
          <w:rPr>
            <w:rStyle w:val="Hyperlink"/>
            <w:rFonts w:ascii="Courier New" w:hAnsi="Courier New"/>
          </w:rPr>
          <w:t>count</w:t>
        </w:r>
      </w:hyperlink>
      <w:r w:rsidR="00F06FA8">
        <w:t xml:space="preserve">: the total count of a collection of entities or collection of entity references, if requested </w:t>
      </w:r>
    </w:p>
    <w:p w:rsidR="00F06FA8" w:rsidRDefault="006F57D8" w:rsidP="00F06FA8">
      <w:pPr>
        <w:pStyle w:val="ListParagraph"/>
      </w:pPr>
      <w:hyperlink w:anchor="odataNext" w:history="1">
        <w:r w:rsidR="00F06FA8" w:rsidRPr="00DB60E3">
          <w:rPr>
            <w:rStyle w:val="Hyperlink"/>
            <w:rFonts w:ascii="Courier New" w:hAnsi="Courier New"/>
          </w:rPr>
          <w:t>nextLink</w:t>
        </w:r>
      </w:hyperlink>
      <w:r w:rsidR="00F06FA8">
        <w:t>: the next link of a collection with partial results</w:t>
      </w:r>
    </w:p>
    <w:p w:rsidR="00F06FA8" w:rsidRDefault="006F57D8" w:rsidP="00F06FA8">
      <w:pPr>
        <w:pStyle w:val="ListParagraph"/>
      </w:pPr>
      <w:hyperlink w:anchor="odataDelta" w:history="1">
        <w:r w:rsidR="00F06FA8" w:rsidRPr="004C244A">
          <w:rPr>
            <w:rStyle w:val="Hyperlink"/>
            <w:rFonts w:ascii="Courier New" w:hAnsi="Courier New"/>
          </w:rPr>
          <w:t>deltaLink</w:t>
        </w:r>
      </w:hyperlink>
      <w:r w:rsidR="00F06FA8">
        <w:t>: the delta link for obtaining changes to the result, if requested</w:t>
      </w:r>
    </w:p>
    <w:p w:rsidR="00F06FA8" w:rsidRDefault="00F06FA8" w:rsidP="00F06FA8">
      <w:r>
        <w:t xml:space="preserve">In addition, </w:t>
      </w:r>
      <w:r w:rsidRPr="00CF5C00">
        <w:rPr>
          <w:rStyle w:val="Datatype"/>
        </w:rPr>
        <w:t>odata</w:t>
      </w:r>
      <w:r>
        <w:t xml:space="preserve"> annotations MUST appear in the payload for cases where actual values are not the same as the computed values and MAY appear otherwise. When </w:t>
      </w:r>
      <w:r w:rsidRPr="00CF5C00">
        <w:rPr>
          <w:rStyle w:val="Datatype"/>
        </w:rPr>
        <w:t>odata</w:t>
      </w:r>
      <w:r>
        <w:t xml:space="preserve"> annotations appear in the payload, they are treated as exceptions to the computed values.</w:t>
      </w:r>
    </w:p>
    <w:p w:rsidR="00F06FA8" w:rsidRDefault="00F06FA8" w:rsidP="00F06FA8">
      <w:r>
        <w:t>Media entities and stream properties MAY in addition contain the following annotations:</w:t>
      </w:r>
    </w:p>
    <w:p w:rsidR="00F06FA8" w:rsidRDefault="006F57D8" w:rsidP="00F06FA8">
      <w:pPr>
        <w:pStyle w:val="ListParagraph"/>
      </w:pPr>
      <w:hyperlink w:anchor="_Annotation_odata.media*_1" w:history="1">
        <w:r w:rsidR="00F06FA8" w:rsidRPr="002E0F39">
          <w:rPr>
            <w:rStyle w:val="Hyperlink"/>
            <w:rFonts w:ascii="Courier New" w:hAnsi="Courier New"/>
          </w:rPr>
          <w:t>mediaEtag</w:t>
        </w:r>
      </w:hyperlink>
      <w:r w:rsidR="00F06FA8">
        <w:t>: the ETag of the stream, as appropriate</w:t>
      </w:r>
    </w:p>
    <w:p w:rsidR="00F06FA8" w:rsidRDefault="006F57D8" w:rsidP="00F06FA8">
      <w:pPr>
        <w:pStyle w:val="ListParagraph"/>
      </w:pPr>
      <w:hyperlink w:anchor="_Annotation_odata.media*_1" w:history="1">
        <w:r w:rsidR="00F06FA8" w:rsidRPr="002E0F39">
          <w:rPr>
            <w:rStyle w:val="Hyperlink"/>
            <w:rFonts w:ascii="Courier New" w:hAnsi="Courier New"/>
          </w:rPr>
          <w:t>mediaContentType</w:t>
        </w:r>
      </w:hyperlink>
      <w:r w:rsidR="00F06FA8">
        <w:t>: the content type of the stream</w:t>
      </w:r>
    </w:p>
    <w:p w:rsidR="00F06FA8" w:rsidRDefault="00F06FA8" w:rsidP="00D8703D">
      <w:pPr>
        <w:pStyle w:val="Heading3"/>
        <w:numPr>
          <w:ilvl w:val="2"/>
          <w:numId w:val="2"/>
        </w:numPr>
        <w:tabs>
          <w:tab w:val="left" w:pos="431"/>
        </w:tabs>
      </w:pPr>
      <w:bookmarkStart w:id="66" w:name="_odata.metadata=full"/>
      <w:bookmarkStart w:id="67" w:name="_Ref356829691"/>
      <w:bookmarkStart w:id="68" w:name="_Ref356829810"/>
      <w:bookmarkStart w:id="69" w:name="_Ref356829837"/>
      <w:bookmarkStart w:id="70" w:name="_Toc368563074"/>
      <w:bookmarkStart w:id="71" w:name="_Toc402353027"/>
      <w:bookmarkStart w:id="72" w:name="_Toc418513395"/>
      <w:bookmarkStart w:id="73" w:name="_Toc468959073"/>
      <w:bookmarkStart w:id="74" w:name="_Toc471396258"/>
      <w:bookmarkEnd w:id="66"/>
      <w:r>
        <w:rPr>
          <w:rStyle w:val="Datatype"/>
        </w:rPr>
        <w:t>metadata</w:t>
      </w:r>
      <w:r w:rsidRPr="00CF5C00">
        <w:rPr>
          <w:rStyle w:val="Datatype"/>
        </w:rPr>
        <w:t>=full</w:t>
      </w:r>
      <w:bookmarkEnd w:id="67"/>
      <w:bookmarkEnd w:id="68"/>
      <w:bookmarkEnd w:id="69"/>
      <w:bookmarkEnd w:id="70"/>
      <w:bookmarkEnd w:id="71"/>
      <w:bookmarkEnd w:id="72"/>
      <w:r w:rsidRPr="00207413">
        <w:rPr>
          <w:rStyle w:val="Datatype"/>
          <w:rFonts w:ascii="Arial" w:hAnsi="Arial"/>
        </w:rPr>
        <w:t xml:space="preserve"> (</w:t>
      </w:r>
      <w:r>
        <w:rPr>
          <w:rStyle w:val="Datatype"/>
        </w:rPr>
        <w:t>odata.metadata=full</w:t>
      </w:r>
      <w:r w:rsidRPr="00207413">
        <w:rPr>
          <w:rStyle w:val="Datatype"/>
          <w:rFonts w:ascii="Arial" w:hAnsi="Arial"/>
        </w:rPr>
        <w:t>)</w:t>
      </w:r>
      <w:bookmarkEnd w:id="73"/>
      <w:bookmarkEnd w:id="74"/>
    </w:p>
    <w:p w:rsidR="00F06FA8" w:rsidRDefault="00F06FA8" w:rsidP="00F06FA8">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rsidR="00F06FA8" w:rsidRDefault="00F06FA8" w:rsidP="00F06FA8">
      <w:pPr>
        <w:keepNext/>
      </w:pPr>
      <w:r>
        <w:t xml:space="preserve">The full list of annotations that may appear in an </w:t>
      </w:r>
      <w:r>
        <w:rPr>
          <w:rStyle w:val="Datatype"/>
        </w:rPr>
        <w:t>metadata</w:t>
      </w:r>
      <w:r w:rsidRPr="001A1D72">
        <w:rPr>
          <w:rStyle w:val="Datatype"/>
        </w:rPr>
        <w:t>=full</w:t>
      </w:r>
      <w:r>
        <w:t xml:space="preserve"> response is as follows:</w:t>
      </w:r>
    </w:p>
    <w:p w:rsidR="00F06FA8" w:rsidRDefault="006F57D8" w:rsidP="00F06FA8">
      <w:pPr>
        <w:pStyle w:val="ListParagraph"/>
      </w:pPr>
      <w:hyperlink w:anchor="_The_odata.metadata_Annotation_1" w:history="1">
        <w:r w:rsidR="00F06FA8">
          <w:rPr>
            <w:rStyle w:val="Hyperlink"/>
            <w:rFonts w:ascii="Courier New" w:hAnsi="Courier New"/>
          </w:rPr>
          <w:t>context</w:t>
        </w:r>
      </w:hyperlink>
      <w:r w:rsidR="00F06FA8">
        <w:t>: the context URL for a collection, entity, primitive value, or service document.</w:t>
      </w:r>
    </w:p>
    <w:p w:rsidR="00F06FA8" w:rsidRDefault="006F57D8" w:rsidP="00F06FA8">
      <w:pPr>
        <w:pStyle w:val="ListParagraph"/>
      </w:pPr>
      <w:hyperlink w:anchor="odataCount" w:history="1">
        <w:r w:rsidR="00F06FA8" w:rsidRPr="00DB60E3">
          <w:rPr>
            <w:rStyle w:val="Hyperlink"/>
            <w:rFonts w:ascii="Courier New" w:hAnsi="Courier New"/>
          </w:rPr>
          <w:t>count</w:t>
        </w:r>
      </w:hyperlink>
      <w:r w:rsidR="00F06FA8">
        <w:t>: the total count of a collection of entities or collection of entity references, if requested.</w:t>
      </w:r>
    </w:p>
    <w:p w:rsidR="00F06FA8" w:rsidRDefault="006F57D8" w:rsidP="00F06FA8">
      <w:pPr>
        <w:pStyle w:val="ListParagraph"/>
      </w:pPr>
      <w:hyperlink w:anchor="odataNext" w:history="1">
        <w:r w:rsidR="00F06FA8" w:rsidRPr="00DB60E3">
          <w:rPr>
            <w:rStyle w:val="Hyperlink"/>
            <w:rFonts w:ascii="Courier New" w:hAnsi="Courier New"/>
          </w:rPr>
          <w:t>nextLink</w:t>
        </w:r>
      </w:hyperlink>
      <w:r w:rsidR="00F06FA8">
        <w:t>: the next link of a collection with partial results</w:t>
      </w:r>
    </w:p>
    <w:p w:rsidR="00F06FA8" w:rsidRDefault="006F57D8" w:rsidP="00F06FA8">
      <w:pPr>
        <w:pStyle w:val="ListParagraph"/>
      </w:pPr>
      <w:hyperlink w:anchor="odataDelta" w:history="1">
        <w:r w:rsidR="00F06FA8" w:rsidRPr="004C244A">
          <w:rPr>
            <w:rStyle w:val="Hyperlink"/>
            <w:rFonts w:ascii="Courier New" w:hAnsi="Courier New"/>
          </w:rPr>
          <w:t>deltaLink</w:t>
        </w:r>
      </w:hyperlink>
      <w:r w:rsidR="00F06FA8">
        <w:t>: the delta link for obtaining changes to the result, if requested</w:t>
      </w:r>
    </w:p>
    <w:p w:rsidR="00F06FA8" w:rsidRDefault="006F57D8" w:rsidP="00F06FA8">
      <w:pPr>
        <w:pStyle w:val="ListParagraph"/>
      </w:pPr>
      <w:hyperlink w:anchor="_The_odata.id_Annotation_1" w:history="1">
        <w:r w:rsidR="00F06FA8" w:rsidRPr="00BB0AF4">
          <w:rPr>
            <w:rStyle w:val="Hyperlink"/>
            <w:rFonts w:ascii="Courier New" w:hAnsi="Courier New"/>
          </w:rPr>
          <w:t>id</w:t>
        </w:r>
      </w:hyperlink>
      <w:r w:rsidR="00F06FA8">
        <w:t>: the ID of the entity</w:t>
      </w:r>
    </w:p>
    <w:p w:rsidR="00F06FA8" w:rsidRDefault="006F57D8" w:rsidP="00F06FA8">
      <w:pPr>
        <w:pStyle w:val="ListParagraph"/>
      </w:pPr>
      <w:hyperlink w:anchor="odataEtag" w:history="1">
        <w:r w:rsidR="00F06FA8" w:rsidRPr="00BB0AF4">
          <w:rPr>
            <w:rStyle w:val="Hyperlink"/>
            <w:rFonts w:ascii="Courier New" w:hAnsi="Courier New"/>
          </w:rPr>
          <w:t>etag</w:t>
        </w:r>
      </w:hyperlink>
      <w:r w:rsidR="00F06FA8">
        <w:t>: the ETag of the entity</w:t>
      </w:r>
    </w:p>
    <w:p w:rsidR="00F06FA8" w:rsidRDefault="006F57D8" w:rsidP="00F06FA8">
      <w:pPr>
        <w:pStyle w:val="ListParagraph"/>
      </w:pPr>
      <w:hyperlink w:anchor="_Annotation_odata.editLink_and" w:history="1">
        <w:r w:rsidR="00F06FA8" w:rsidRPr="00BB0AF4">
          <w:rPr>
            <w:rStyle w:val="Hyperlink"/>
            <w:rFonts w:ascii="Courier New" w:hAnsi="Courier New"/>
          </w:rPr>
          <w:t>readLink</w:t>
        </w:r>
      </w:hyperlink>
      <w:r w:rsidR="00F06FA8">
        <w:t>: the link used to read the entity, if the edit link cannot be used to read the entity</w:t>
      </w:r>
    </w:p>
    <w:p w:rsidR="00F06FA8" w:rsidRDefault="006F57D8" w:rsidP="00F06FA8">
      <w:pPr>
        <w:pStyle w:val="ListParagraph"/>
      </w:pPr>
      <w:hyperlink w:anchor="_Annotation_odata.editLink_and" w:history="1">
        <w:r w:rsidR="00F06FA8" w:rsidRPr="00BB0AF4">
          <w:rPr>
            <w:rStyle w:val="Hyperlink"/>
            <w:rFonts w:ascii="Courier New" w:hAnsi="Courier New"/>
          </w:rPr>
          <w:t>editLink</w:t>
        </w:r>
      </w:hyperlink>
      <w:r w:rsidR="00F06FA8">
        <w:t xml:space="preserve">: the link used to edit/update the entity, if the entity is updatable and the </w:t>
      </w:r>
      <w:r w:rsidR="00F06FA8" w:rsidRPr="009F6A28">
        <w:rPr>
          <w:rStyle w:val="Keyword"/>
        </w:rPr>
        <w:t>id</w:t>
      </w:r>
      <w:r w:rsidR="00F06FA8" w:rsidRPr="008D29A1">
        <w:t xml:space="preserve"> </w:t>
      </w:r>
      <w:r w:rsidR="00F06FA8">
        <w:t>does not represent a URL that can be used to edit the entity</w:t>
      </w:r>
    </w:p>
    <w:p w:rsidR="00F06FA8" w:rsidRDefault="006F57D8" w:rsidP="00F06FA8">
      <w:pPr>
        <w:pStyle w:val="ListParagraph"/>
      </w:pPr>
      <w:hyperlink w:anchor="_Annotation_odata.navigationLink_and_1" w:history="1">
        <w:r w:rsidR="00F06FA8" w:rsidRPr="00BB0AF4">
          <w:rPr>
            <w:rStyle w:val="Hyperlink"/>
            <w:rFonts w:ascii="Courier New" w:hAnsi="Courier New"/>
          </w:rPr>
          <w:t>navigationLink</w:t>
        </w:r>
      </w:hyperlink>
      <w:r w:rsidR="00F06FA8">
        <w:t>: the link used to retrieve the values of a navigation property</w:t>
      </w:r>
    </w:p>
    <w:p w:rsidR="00F06FA8" w:rsidRDefault="006F57D8" w:rsidP="00F06FA8">
      <w:pPr>
        <w:pStyle w:val="ListParagraph"/>
      </w:pPr>
      <w:hyperlink w:anchor="_Annotation_odata.navigationLink_and_1" w:history="1">
        <w:r w:rsidR="00F06FA8" w:rsidRPr="00BB0AF4">
          <w:rPr>
            <w:rStyle w:val="Hyperlink"/>
            <w:rFonts w:ascii="Courier New" w:hAnsi="Courier New"/>
          </w:rPr>
          <w:t>associationLink</w:t>
        </w:r>
      </w:hyperlink>
      <w:r w:rsidR="00F06FA8">
        <w:t>: the link used to describe the relationship between this entity and related entities</w:t>
      </w:r>
    </w:p>
    <w:p w:rsidR="00F06FA8" w:rsidRPr="006F22D9" w:rsidRDefault="006F57D8" w:rsidP="00F06FA8">
      <w:pPr>
        <w:pStyle w:val="ListParagraph"/>
      </w:pPr>
      <w:hyperlink w:anchor="odataType" w:history="1">
        <w:r w:rsidR="00F06FA8" w:rsidRPr="006F22D9">
          <w:rPr>
            <w:rStyle w:val="Hyperlink"/>
            <w:rFonts w:ascii="Courier New" w:hAnsi="Courier New"/>
          </w:rPr>
          <w:t>type</w:t>
        </w:r>
      </w:hyperlink>
      <w:r w:rsidR="00F06FA8" w:rsidRPr="006F22D9">
        <w:t xml:space="preserve">: the type of the containing object or targeted property if </w:t>
      </w:r>
      <w:r w:rsidR="00F06FA8">
        <w:t>the type of the object or targeted property</w:t>
      </w:r>
      <w:r w:rsidR="00F06FA8" w:rsidRPr="006F22D9">
        <w:t xml:space="preserve"> cannot </w:t>
      </w:r>
      <w:r w:rsidR="00F06FA8">
        <w:t xml:space="preserve">be </w:t>
      </w:r>
      <w:r w:rsidR="00F06FA8" w:rsidRPr="006F22D9">
        <w:t>heuristically determined</w:t>
      </w:r>
    </w:p>
    <w:p w:rsidR="00F06FA8" w:rsidRDefault="00F06FA8" w:rsidP="00F06FA8">
      <w:r>
        <w:t>Media entities and stream properties may in addition contain the following annotations:</w:t>
      </w:r>
    </w:p>
    <w:p w:rsidR="00F06FA8" w:rsidRDefault="006F57D8" w:rsidP="00F06FA8">
      <w:pPr>
        <w:pStyle w:val="ListParagraph"/>
      </w:pPr>
      <w:hyperlink w:anchor="_Annotation_odata.media*_1" w:history="1">
        <w:r w:rsidR="00F06FA8" w:rsidRPr="002E0F39">
          <w:rPr>
            <w:rStyle w:val="Hyperlink"/>
            <w:rFonts w:ascii="Courier New" w:hAnsi="Courier New"/>
          </w:rPr>
          <w:t>mediaReadLink</w:t>
        </w:r>
      </w:hyperlink>
      <w:r w:rsidR="00F06FA8">
        <w:t>: the link used to read the stream</w:t>
      </w:r>
    </w:p>
    <w:p w:rsidR="00F06FA8" w:rsidRDefault="006F57D8" w:rsidP="00F06FA8">
      <w:pPr>
        <w:pStyle w:val="ListParagraph"/>
      </w:pPr>
      <w:hyperlink w:anchor="_Annotation_odata.media*_1" w:history="1">
        <w:r w:rsidR="00F06FA8" w:rsidRPr="002E0F39">
          <w:rPr>
            <w:rStyle w:val="Hyperlink"/>
            <w:rFonts w:ascii="Courier New" w:hAnsi="Courier New"/>
          </w:rPr>
          <w:t>mediaEditLink</w:t>
        </w:r>
      </w:hyperlink>
      <w:r w:rsidR="00F06FA8">
        <w:t>: the link used to edit/update the stream</w:t>
      </w:r>
    </w:p>
    <w:p w:rsidR="00F06FA8" w:rsidRDefault="006F57D8" w:rsidP="00F06FA8">
      <w:pPr>
        <w:pStyle w:val="ListParagraph"/>
      </w:pPr>
      <w:hyperlink w:anchor="_Annotation_odata.media*_1" w:history="1">
        <w:r w:rsidR="00F06FA8" w:rsidRPr="002E0F39">
          <w:rPr>
            <w:rStyle w:val="Hyperlink"/>
            <w:rFonts w:ascii="Courier New" w:hAnsi="Courier New"/>
          </w:rPr>
          <w:t>mediaEtag</w:t>
        </w:r>
      </w:hyperlink>
      <w:r w:rsidR="00F06FA8">
        <w:t>: the ETag of the stream, as appropriate</w:t>
      </w:r>
    </w:p>
    <w:p w:rsidR="00F06FA8" w:rsidRDefault="006F57D8" w:rsidP="00F06FA8">
      <w:pPr>
        <w:pStyle w:val="ListParagraph"/>
      </w:pPr>
      <w:hyperlink w:anchor="_Annotation_odata.media*_1" w:history="1">
        <w:r w:rsidR="00F06FA8" w:rsidRPr="002E0F39">
          <w:rPr>
            <w:rStyle w:val="Hyperlink"/>
            <w:rFonts w:ascii="Courier New" w:hAnsi="Courier New"/>
          </w:rPr>
          <w:t>mediaContentType</w:t>
        </w:r>
      </w:hyperlink>
      <w:r w:rsidR="00F06FA8">
        <w:t>: the content type of the stream</w:t>
      </w:r>
    </w:p>
    <w:p w:rsidR="00F06FA8" w:rsidRDefault="00F06FA8" w:rsidP="00D8703D">
      <w:pPr>
        <w:pStyle w:val="Heading3"/>
        <w:numPr>
          <w:ilvl w:val="2"/>
          <w:numId w:val="2"/>
        </w:numPr>
        <w:tabs>
          <w:tab w:val="left" w:pos="431"/>
        </w:tabs>
      </w:pPr>
      <w:bookmarkStart w:id="75" w:name="_odata=nometadata"/>
      <w:bookmarkStart w:id="76" w:name="_odata=nometadata_1"/>
      <w:bookmarkStart w:id="77" w:name="_odata.metadata=none"/>
      <w:bookmarkStart w:id="78" w:name="_Ref356829825"/>
      <w:bookmarkStart w:id="79" w:name="_Toc368563075"/>
      <w:bookmarkStart w:id="80" w:name="_Toc402353028"/>
      <w:bookmarkStart w:id="81" w:name="_Toc418513396"/>
      <w:bookmarkStart w:id="82" w:name="_Toc468959074"/>
      <w:bookmarkStart w:id="83" w:name="_Toc471396259"/>
      <w:bookmarkEnd w:id="75"/>
      <w:bookmarkEnd w:id="76"/>
      <w:bookmarkEnd w:id="77"/>
      <w:r>
        <w:rPr>
          <w:rStyle w:val="Datatype"/>
        </w:rPr>
        <w:t>metadata</w:t>
      </w:r>
      <w:r w:rsidRPr="00140E4F">
        <w:rPr>
          <w:rStyle w:val="Datatype"/>
        </w:rPr>
        <w:t>=no</w:t>
      </w:r>
      <w:r>
        <w:rPr>
          <w:rStyle w:val="Datatype"/>
        </w:rPr>
        <w:t>ne</w:t>
      </w:r>
      <w:bookmarkEnd w:id="78"/>
      <w:bookmarkEnd w:id="79"/>
      <w:bookmarkEnd w:id="80"/>
      <w:bookmarkEnd w:id="81"/>
      <w:r w:rsidRPr="00207413">
        <w:rPr>
          <w:rStyle w:val="Datatype"/>
          <w:rFonts w:ascii="Arial" w:hAnsi="Arial"/>
        </w:rPr>
        <w:t xml:space="preserve"> (</w:t>
      </w:r>
      <w:r>
        <w:rPr>
          <w:rStyle w:val="Datatype"/>
        </w:rPr>
        <w:t>odata.metadata=none</w:t>
      </w:r>
      <w:r w:rsidRPr="00207413">
        <w:rPr>
          <w:rStyle w:val="Datatype"/>
          <w:rFonts w:ascii="Arial" w:hAnsi="Arial"/>
        </w:rPr>
        <w:t>)</w:t>
      </w:r>
      <w:bookmarkEnd w:id="82"/>
      <w:bookmarkEnd w:id="83"/>
    </w:p>
    <w:p w:rsidR="00F06FA8" w:rsidRDefault="00F06FA8" w:rsidP="00F06FA8">
      <w:r>
        <w:t xml:space="preserve">The </w:t>
      </w:r>
      <w:r>
        <w:rPr>
          <w:rStyle w:val="Datatype"/>
        </w:rPr>
        <w:t>metadata=none</w:t>
      </w:r>
      <w:r>
        <w:t xml:space="preserve"> format parameter indicates that the service SHOULD omit control information other than </w:t>
      </w:r>
      <w:hyperlink w:anchor="odataNext" w:history="1">
        <w:r w:rsidRPr="004E1B57">
          <w:rPr>
            <w:rStyle w:val="Hyperlink"/>
            <w:rFonts w:ascii="Courier New" w:hAnsi="Courier New"/>
          </w:rPr>
          <w:t>nextLink</w:t>
        </w:r>
      </w:hyperlink>
      <w:r w:rsidRPr="00DB1797">
        <w:t xml:space="preserve"> and </w:t>
      </w:r>
      <w:hyperlink w:anchor="odataCount" w:history="1">
        <w:r w:rsidRPr="004E1B57">
          <w:rPr>
            <w:rStyle w:val="Hyperlink"/>
            <w:rFonts w:ascii="Courier New" w:hAnsi="Courier New"/>
          </w:rPr>
          <w:t>count</w:t>
        </w:r>
      </w:hyperlink>
      <w:r>
        <w:t xml:space="preserve">. These annotations MUST continue to be included, as applicable, even in the </w:t>
      </w:r>
      <w:r>
        <w:rPr>
          <w:rStyle w:val="Datatype"/>
        </w:rPr>
        <w:t>metadata=none</w:t>
      </w:r>
      <w:r>
        <w:t xml:space="preserve"> case.</w:t>
      </w:r>
    </w:p>
    <w:p w:rsidR="00F06FA8" w:rsidRDefault="00F06FA8" w:rsidP="00F06FA8">
      <w:r>
        <w:t xml:space="preserve">It is not valid to specify </w:t>
      </w:r>
      <w:r>
        <w:rPr>
          <w:rStyle w:val="Datatype"/>
        </w:rPr>
        <w:t>metadata</w:t>
      </w:r>
      <w:r w:rsidRPr="00017DDD">
        <w:rPr>
          <w:rStyle w:val="Datatype"/>
        </w:rPr>
        <w:t>=none</w:t>
      </w:r>
      <w:r>
        <w:t xml:space="preserve"> on a </w:t>
      </w:r>
      <w:hyperlink w:anchor="_Delta_Response" w:history="1">
        <w:r w:rsidRPr="00017DDD">
          <w:rPr>
            <w:rStyle w:val="Hyperlink"/>
          </w:rPr>
          <w:t>delta request</w:t>
        </w:r>
      </w:hyperlink>
      <w:r>
        <w:t>.</w:t>
      </w:r>
    </w:p>
    <w:p w:rsidR="00F06FA8" w:rsidRDefault="00F06FA8" w:rsidP="00D8703D">
      <w:pPr>
        <w:pStyle w:val="Heading2"/>
        <w:numPr>
          <w:ilvl w:val="1"/>
          <w:numId w:val="2"/>
        </w:numPr>
        <w:tabs>
          <w:tab w:val="left" w:pos="431"/>
        </w:tabs>
      </w:pPr>
      <w:bookmarkStart w:id="84" w:name="_Controlling_the_Representation"/>
      <w:bookmarkStart w:id="85" w:name="_Toc368563076"/>
      <w:bookmarkStart w:id="86" w:name="_Toc402353029"/>
      <w:bookmarkStart w:id="87" w:name="_Toc418513397"/>
      <w:bookmarkStart w:id="88" w:name="_Toc468959075"/>
      <w:bookmarkStart w:id="89" w:name="_Toc471396260"/>
      <w:bookmarkEnd w:id="84"/>
      <w:r>
        <w:t>Controlling the Representation of Numbers</w:t>
      </w:r>
      <w:bookmarkEnd w:id="85"/>
      <w:bookmarkEnd w:id="86"/>
      <w:bookmarkEnd w:id="87"/>
      <w:bookmarkEnd w:id="88"/>
      <w:bookmarkEnd w:id="89"/>
    </w:p>
    <w:p w:rsidR="00F06FA8" w:rsidRDefault="00F06FA8" w:rsidP="00F06FA8">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_Annotation_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ijson" w:history="1">
        <w:r w:rsidRPr="00335D13">
          <w:rPr>
            <w:rStyle w:val="Hyperlink"/>
            <w:b/>
          </w:rPr>
          <w:t>[I-JSON]</w:t>
        </w:r>
      </w:hyperlink>
      <w:r>
        <w:t>.</w:t>
      </w:r>
    </w:p>
    <w:p w:rsidR="00F06FA8" w:rsidRDefault="00F06FA8" w:rsidP="00F06FA8">
      <w:r>
        <w:t xml:space="preserve">If not specified, or specified as </w:t>
      </w:r>
      <w:r w:rsidRPr="00855AB5">
        <w:rPr>
          <w:rStyle w:val="Datatype"/>
        </w:rPr>
        <w:t>IEEE754Compatible</w:t>
      </w:r>
      <w:r>
        <w:rPr>
          <w:rStyle w:val="Datatype"/>
        </w:rPr>
        <w:t>=false</w:t>
      </w:r>
      <w:r>
        <w:t>, all numbers MUST be serialized as JSON numbers.</w:t>
      </w:r>
    </w:p>
    <w:p w:rsidR="00F06FA8" w:rsidRDefault="00F06FA8" w:rsidP="00F06FA8">
      <w:r>
        <w:lastRenderedPageBreak/>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57"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rsidR="00F06FA8" w:rsidRDefault="00F06FA8" w:rsidP="00F06FA8">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_Header_Content-Type" w:history="1">
        <w:r w:rsidRPr="00C94C70">
          <w:rPr>
            <w:rStyle w:val="Hyperlink"/>
            <w:rFonts w:ascii="Courier New" w:hAnsi="Courier New"/>
          </w:rPr>
          <w:t>Content-Type</w:t>
        </w:r>
      </w:hyperlink>
      <w:r>
        <w:t xml:space="preserve"> </w:t>
      </w:r>
      <w:r w:rsidRPr="00ED2D58">
        <w:t>header</w:t>
      </w:r>
      <w:r>
        <w:t>.</w:t>
      </w:r>
    </w:p>
    <w:p w:rsidR="00F06FA8" w:rsidRDefault="00F06FA8" w:rsidP="00F06FA8">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(including the </w:t>
      </w:r>
      <w:hyperlink w:anchor="_Annotation_odata.count" w:history="1">
        <w:r w:rsidRPr="005E1FB0">
          <w:rPr>
            <w:rStyle w:val="Hyperlink"/>
            <w:rFonts w:ascii="Courier New" w:hAnsi="Courier New" w:cs="Courier New"/>
          </w:rPr>
          <w:t>count</w:t>
        </w:r>
      </w:hyperlink>
      <w:r>
        <w:t xml:space="preserve">, if requested) 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rsidR="00F06FA8" w:rsidRDefault="00F06FA8" w:rsidP="00F06FA8">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rsidR="00F06FA8" w:rsidRDefault="00F06FA8" w:rsidP="00F06FA8">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rsidR="00F06FA8" w:rsidRPr="009C1A1A" w:rsidRDefault="00F06FA8" w:rsidP="00F06FA8">
      <w:r>
        <w:t xml:space="preserve">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p w:rsidR="00F06FA8" w:rsidRDefault="00F06FA8" w:rsidP="00D8703D">
      <w:pPr>
        <w:pStyle w:val="Heading1"/>
        <w:numPr>
          <w:ilvl w:val="0"/>
          <w:numId w:val="2"/>
        </w:numPr>
        <w:tabs>
          <w:tab w:val="clear" w:pos="432"/>
          <w:tab w:val="left" w:pos="431"/>
        </w:tabs>
        <w:ind w:left="431" w:hanging="431"/>
      </w:pPr>
      <w:bookmarkStart w:id="90" w:name="_Toc368563077"/>
      <w:bookmarkStart w:id="91" w:name="_Toc402353030"/>
      <w:bookmarkStart w:id="92" w:name="_Toc418513398"/>
      <w:bookmarkStart w:id="93" w:name="_Toc468959076"/>
      <w:bookmarkStart w:id="94" w:name="_Toc471396261"/>
      <w:r>
        <w:lastRenderedPageBreak/>
        <w:t>Common Characteristics</w:t>
      </w:r>
      <w:bookmarkEnd w:id="90"/>
      <w:bookmarkEnd w:id="91"/>
      <w:bookmarkEnd w:id="92"/>
      <w:bookmarkEnd w:id="93"/>
      <w:bookmarkEnd w:id="94"/>
    </w:p>
    <w:p w:rsidR="00F06FA8" w:rsidRDefault="00F06FA8" w:rsidP="00F06FA8">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p w:rsidR="00F06FA8" w:rsidRDefault="00F06FA8" w:rsidP="00D8703D">
      <w:pPr>
        <w:pStyle w:val="Heading2"/>
        <w:numPr>
          <w:ilvl w:val="1"/>
          <w:numId w:val="2"/>
        </w:numPr>
        <w:tabs>
          <w:tab w:val="left" w:pos="431"/>
        </w:tabs>
      </w:pPr>
      <w:bookmarkStart w:id="95" w:name="_Header_Content-Type"/>
      <w:bookmarkStart w:id="96" w:name="_Toc368563078"/>
      <w:bookmarkStart w:id="97" w:name="_Toc402353031"/>
      <w:bookmarkStart w:id="98" w:name="_Toc418513399"/>
      <w:bookmarkStart w:id="99" w:name="_Toc468959077"/>
      <w:bookmarkStart w:id="100" w:name="_Toc471396262"/>
      <w:bookmarkEnd w:id="95"/>
      <w:r>
        <w:t xml:space="preserve">Header </w:t>
      </w:r>
      <w:r w:rsidRPr="00CC4863">
        <w:rPr>
          <w:rStyle w:val="Datatype"/>
        </w:rPr>
        <w:t>Content-Type</w:t>
      </w:r>
      <w:bookmarkEnd w:id="96"/>
      <w:bookmarkEnd w:id="97"/>
      <w:bookmarkEnd w:id="98"/>
      <w:bookmarkEnd w:id="99"/>
      <w:bookmarkEnd w:id="100"/>
    </w:p>
    <w:p w:rsidR="00F06FA8" w:rsidRDefault="00F06FA8" w:rsidP="00F06FA8">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rsidR="00F06FA8" w:rsidRDefault="00F06FA8" w:rsidP="00F06FA8">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charset parameter is present, </w:t>
      </w:r>
      <w:r w:rsidRPr="00C80ECC">
        <w:rPr>
          <w:rStyle w:val="Datatype"/>
        </w:rPr>
        <w:t>UTF-8</w:t>
      </w:r>
      <w:r>
        <w:t xml:space="preserve"> MUST be assumed.</w:t>
      </w:r>
    </w:p>
    <w:p w:rsidR="00F06FA8" w:rsidRDefault="00F06FA8" w:rsidP="00F06FA8">
      <w:r>
        <w:t xml:space="preserve">Responses MUST include the </w:t>
      </w:r>
      <w:hyperlink w:anchor="_Controlling_the_Amount" w:history="1">
        <w:r>
          <w:rPr>
            <w:rStyle w:val="Hyperlink"/>
            <w:rFonts w:ascii="Courier New" w:hAnsi="Courier New"/>
          </w:rPr>
          <w:t>metadata</w:t>
        </w:r>
      </w:hyperlink>
      <w:r>
        <w:t xml:space="preserve"> parameter to specify the amount of metadata included in the response.</w:t>
      </w:r>
      <w:r w:rsidDel="00921667">
        <w:t xml:space="preserve"> </w:t>
      </w:r>
    </w:p>
    <w:p w:rsidR="00F06FA8" w:rsidRDefault="00F06FA8" w:rsidP="00F06FA8">
      <w:r>
        <w:t xml:space="preserve">Responses MUST include the </w:t>
      </w:r>
      <w:hyperlink w:anchor="_Controlling_the_Representation"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rsidR="00F06FA8" w:rsidRDefault="00F06FA8" w:rsidP="00F06FA8">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_Payload_Ordering_Constraints_1" w:history="1">
        <w:r w:rsidRPr="00006A1C">
          <w:rPr>
            <w:rStyle w:val="Hyperlink"/>
          </w:rPr>
          <w:t>Payload Ordering Constraints</w:t>
        </w:r>
      </w:hyperlink>
      <w:r>
        <w:t>.</w:t>
      </w:r>
    </w:p>
    <w:p w:rsidR="00F06FA8" w:rsidRDefault="00F06FA8" w:rsidP="00D8703D">
      <w:pPr>
        <w:pStyle w:val="Heading2"/>
        <w:numPr>
          <w:ilvl w:val="1"/>
          <w:numId w:val="2"/>
        </w:numPr>
        <w:tabs>
          <w:tab w:val="left" w:pos="431"/>
        </w:tabs>
      </w:pPr>
      <w:bookmarkStart w:id="101" w:name="_Toc368563079"/>
      <w:bookmarkStart w:id="102" w:name="_Toc402353032"/>
      <w:bookmarkStart w:id="103" w:name="_Toc418513400"/>
      <w:bookmarkStart w:id="104" w:name="_Toc468959078"/>
      <w:bookmarkStart w:id="105" w:name="_Toc471396263"/>
      <w:r>
        <w:t>Message Body</w:t>
      </w:r>
      <w:bookmarkEnd w:id="101"/>
      <w:bookmarkEnd w:id="102"/>
      <w:bookmarkEnd w:id="103"/>
      <w:bookmarkEnd w:id="104"/>
      <w:bookmarkEnd w:id="105"/>
    </w:p>
    <w:p w:rsidR="00F06FA8" w:rsidRPr="0012387E" w:rsidRDefault="00F06FA8" w:rsidP="00F06FA8">
      <w:r>
        <w:t xml:space="preserve">Each message body is represented as a single JSON object. This object is either the representation of an </w:t>
      </w:r>
      <w:hyperlink w:anchor="Entitiy" w:history="1">
        <w:r w:rsidRPr="00DD4803">
          <w:rPr>
            <w:rStyle w:val="Hyperlink"/>
          </w:rPr>
          <w:t>entity</w:t>
        </w:r>
      </w:hyperlink>
      <w:r>
        <w:rPr>
          <w:rStyle w:val="Hyperlink"/>
        </w:rPr>
        <w:t xml:space="preserve">, </w:t>
      </w:r>
      <w:r w:rsidRPr="00FE78FB">
        <w:t xml:space="preserve">an </w:t>
      </w:r>
      <w:hyperlink w:anchor="ResourceReference" w:history="1">
        <w:r w:rsidRPr="0084704F">
          <w:rPr>
            <w:rStyle w:val="Hyperlink"/>
          </w:rPr>
          <w:t>entity reference</w:t>
        </w:r>
      </w:hyperlink>
      <w:r>
        <w:t xml:space="preserve"> or a </w:t>
      </w:r>
      <w:hyperlink w:anchor="_Representing_a_Complex"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_Primitive_Value" w:history="1">
        <w:r w:rsidRPr="00AA1384">
          <w:rPr>
            <w:rStyle w:val="Hyperlink"/>
          </w:rPr>
          <w:t>primitive value</w:t>
        </w:r>
      </w:hyperlink>
      <w:r>
        <w:t xml:space="preserve">, a </w:t>
      </w:r>
      <w:hyperlink w:anchor="CollectionOfPrimitive" w:history="1">
        <w:r w:rsidRPr="000372CD">
          <w:rPr>
            <w:rStyle w:val="Hyperlink"/>
          </w:rPr>
          <w:t>collection of primitive values</w:t>
        </w:r>
      </w:hyperlink>
      <w:r w:rsidRPr="00D56774">
        <w:t xml:space="preserve">, </w:t>
      </w:r>
      <w:r w:rsidRPr="00643BAC">
        <w:t xml:space="preserve">a </w:t>
      </w:r>
      <w:hyperlink w:anchor="_Collection_of_Complex" w:history="1">
        <w:r w:rsidRPr="00643BAC">
          <w:rPr>
            <w:rStyle w:val="Hyperlink"/>
          </w:rPr>
          <w:t>collection of complex values</w:t>
        </w:r>
      </w:hyperlink>
      <w:r w:rsidRPr="00D56774">
        <w:t xml:space="preserve">, a </w:t>
      </w:r>
      <w:hyperlink w:anchor="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DeltaResponse" w:history="1">
        <w:r w:rsidRPr="00CB5E20">
          <w:rPr>
            <w:rStyle w:val="Hyperlink"/>
          </w:rPr>
          <w:t>changes to a previous result</w:t>
        </w:r>
      </w:hyperlink>
      <w:r>
        <w:t>.</w:t>
      </w:r>
    </w:p>
    <w:p w:rsidR="00F06FA8" w:rsidRDefault="00F06FA8" w:rsidP="00F06FA8">
      <w:bookmarkStart w:id="106" w:name="_Relative_URLs_1"/>
      <w:bookmarkStart w:id="107" w:name="RelativeURLs"/>
      <w:bookmarkEnd w:id="106"/>
      <w:r>
        <w:t>Client libraries MUST retain the order of objects within an array in JSON responses.</w:t>
      </w:r>
    </w:p>
    <w:p w:rsidR="00F06FA8" w:rsidRDefault="00F06FA8" w:rsidP="00D8703D">
      <w:pPr>
        <w:pStyle w:val="Heading2"/>
        <w:numPr>
          <w:ilvl w:val="1"/>
          <w:numId w:val="2"/>
        </w:numPr>
        <w:tabs>
          <w:tab w:val="left" w:pos="431"/>
        </w:tabs>
      </w:pPr>
      <w:bookmarkStart w:id="108" w:name="_Relative_URLs"/>
      <w:bookmarkStart w:id="109" w:name="_Toc368563080"/>
      <w:bookmarkStart w:id="110" w:name="_Toc402353033"/>
      <w:bookmarkStart w:id="111" w:name="_Toc418513401"/>
      <w:bookmarkStart w:id="112" w:name="_Toc468959079"/>
      <w:bookmarkStart w:id="113" w:name="_Toc471396264"/>
      <w:bookmarkEnd w:id="108"/>
      <w:r>
        <w:t>Relative URLs</w:t>
      </w:r>
      <w:bookmarkEnd w:id="107"/>
      <w:bookmarkEnd w:id="109"/>
      <w:bookmarkEnd w:id="110"/>
      <w:bookmarkEnd w:id="111"/>
      <w:bookmarkEnd w:id="112"/>
      <w:bookmarkEnd w:id="113"/>
    </w:p>
    <w:p w:rsidR="00F06FA8" w:rsidRDefault="00F06FA8" w:rsidP="00F06FA8">
      <w:r>
        <w:t>URLs present in a payload (whether request or response) MAY be represented as relative URLs.</w:t>
      </w:r>
    </w:p>
    <w:p w:rsidR="00F06FA8" w:rsidRDefault="00F06FA8" w:rsidP="00F06FA8">
      <w:r>
        <w:t xml:space="preserve">Relative URLs, other than those in </w:t>
      </w:r>
      <w:hyperlink w:anchor="_Annotation_odata.type" w:history="1">
        <w:r w:rsidRPr="00252834">
          <w:rPr>
            <w:rStyle w:val="Hyperlink"/>
            <w:rFonts w:ascii="Courier New" w:hAnsi="Courier New"/>
          </w:rPr>
          <w:t>type</w:t>
        </w:r>
      </w:hyperlink>
      <w:r>
        <w:t>, are relative to their base URL, which is</w:t>
      </w:r>
    </w:p>
    <w:p w:rsidR="00F06FA8" w:rsidRDefault="00F06FA8" w:rsidP="00D8703D">
      <w:pPr>
        <w:pStyle w:val="ListParagraph"/>
        <w:numPr>
          <w:ilvl w:val="0"/>
          <w:numId w:val="13"/>
        </w:numPr>
      </w:pPr>
      <w:r>
        <w:t xml:space="preserve">the </w:t>
      </w:r>
      <w:hyperlink w:anchor="_Annotation_odata.metadata" w:history="1">
        <w:r>
          <w:rPr>
            <w:rStyle w:val="Hyperlink"/>
          </w:rPr>
          <w:t>context</w:t>
        </w:r>
        <w:r w:rsidRPr="00415D20">
          <w:rPr>
            <w:rStyle w:val="Hyperlink"/>
          </w:rPr>
          <w:t xml:space="preserve"> URL</w:t>
        </w:r>
      </w:hyperlink>
      <w:r>
        <w:t xml:space="preserve"> of the same JSON object, if one exists, otherwise</w:t>
      </w:r>
    </w:p>
    <w:p w:rsidR="00F06FA8" w:rsidRDefault="00F06FA8" w:rsidP="00D8703D">
      <w:pPr>
        <w:pStyle w:val="ListParagraph"/>
        <w:numPr>
          <w:ilvl w:val="0"/>
          <w:numId w:val="13"/>
        </w:numPr>
      </w:pPr>
      <w:r>
        <w:t>the context URL of the enclosing object, if one exists, otherwise</w:t>
      </w:r>
    </w:p>
    <w:p w:rsidR="00F06FA8" w:rsidRDefault="00F06FA8" w:rsidP="00D8703D">
      <w:pPr>
        <w:pStyle w:val="ListParagraph"/>
        <w:numPr>
          <w:ilvl w:val="0"/>
          <w:numId w:val="13"/>
        </w:numPr>
      </w:pPr>
      <w:r>
        <w:t>the context URL of the next enclosing object, if one exists, etc. until the document root, otherwise</w:t>
      </w:r>
    </w:p>
    <w:p w:rsidR="00F06FA8" w:rsidRDefault="00F06FA8" w:rsidP="00D8703D">
      <w:pPr>
        <w:pStyle w:val="ListParagraph"/>
        <w:numPr>
          <w:ilvl w:val="0"/>
          <w:numId w:val="13"/>
        </w:numPr>
      </w:pPr>
      <w:r>
        <w:t>the request URL.</w:t>
      </w:r>
    </w:p>
    <w:p w:rsidR="00F06FA8" w:rsidRDefault="00F06FA8" w:rsidP="00F06FA8">
      <w:r>
        <w:t>For context URLs these rules apply starting with the second bullet point.</w:t>
      </w:r>
    </w:p>
    <w:p w:rsidR="00F06FA8" w:rsidRDefault="00F06FA8" w:rsidP="00F06FA8">
      <w:r>
        <w:t xml:space="preserve">Within the </w:t>
      </w:r>
      <w:hyperlink w:anchor="_Annotation_odata.type" w:history="1">
        <w:r w:rsidRPr="00252834">
          <w:rPr>
            <w:rStyle w:val="Hyperlink"/>
            <w:rFonts w:ascii="Courier New" w:hAnsi="Courier New"/>
          </w:rPr>
          <w:t>type</w:t>
        </w:r>
      </w:hyperlink>
      <w:r>
        <w:t xml:space="preserve"> annotation, relative URLs are relative to the base type URL, which is</w:t>
      </w:r>
    </w:p>
    <w:p w:rsidR="00F06FA8" w:rsidRDefault="00F06FA8" w:rsidP="00D8703D">
      <w:pPr>
        <w:pStyle w:val="ListParagraph"/>
        <w:numPr>
          <w:ilvl w:val="0"/>
          <w:numId w:val="13"/>
        </w:numPr>
      </w:pPr>
      <w:r>
        <w:t xml:space="preserve">the </w:t>
      </w:r>
      <w:r w:rsidRPr="00E20B96">
        <w:rPr>
          <w:rStyle w:val="Datatype"/>
        </w:rPr>
        <w:t>type</w:t>
      </w:r>
      <w:r>
        <w:t xml:space="preserve"> of the enclosing object, if one exists, otherwise</w:t>
      </w:r>
    </w:p>
    <w:p w:rsidR="00F06FA8" w:rsidRDefault="00F06FA8" w:rsidP="00D8703D">
      <w:pPr>
        <w:pStyle w:val="ListParagraph"/>
        <w:numPr>
          <w:ilvl w:val="0"/>
          <w:numId w:val="13"/>
        </w:numPr>
      </w:pPr>
      <w:r>
        <w:t xml:space="preserve">the </w:t>
      </w:r>
      <w:r w:rsidRPr="00E20B96">
        <w:rPr>
          <w:rStyle w:val="Datatype"/>
        </w:rPr>
        <w:t>type</w:t>
      </w:r>
      <w:r>
        <w:t xml:space="preserve"> of the next enclosing object, if one exists, etc. until the document root, otherwise</w:t>
      </w:r>
    </w:p>
    <w:p w:rsidR="00F06FA8" w:rsidRDefault="00F06FA8" w:rsidP="00D8703D">
      <w:pPr>
        <w:pStyle w:val="ListParagraph"/>
        <w:numPr>
          <w:ilvl w:val="0"/>
          <w:numId w:val="13"/>
        </w:numPr>
      </w:pPr>
      <w:r>
        <w:t>the context URL of the document root, if one exists, otherwise</w:t>
      </w:r>
    </w:p>
    <w:p w:rsidR="00F06FA8" w:rsidRDefault="00F06FA8" w:rsidP="00D8703D">
      <w:pPr>
        <w:pStyle w:val="ListParagraph"/>
        <w:numPr>
          <w:ilvl w:val="0"/>
          <w:numId w:val="13"/>
        </w:numPr>
      </w:pPr>
      <w:r>
        <w:t>the request URL.</w:t>
      </w:r>
    </w:p>
    <w:p w:rsidR="00F06FA8" w:rsidRDefault="00F06FA8" w:rsidP="00F06FA8">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rsidR="00F06FA8" w:rsidRDefault="00F06FA8" w:rsidP="00F06FA8">
      <w:r>
        <w:t xml:space="preserve">Clients that receive relative URLs in response payloads SHOULD use the same relative URLs, where appropriate, in request payloads (such as </w:t>
      </w:r>
      <w:hyperlink w:anchor="_Bind_Operation" w:history="1">
        <w:r w:rsidRPr="001314A7">
          <w:rPr>
            <w:rStyle w:val="Hyperlink"/>
          </w:rPr>
          <w:t>bind operations</w:t>
        </w:r>
      </w:hyperlink>
      <w:r>
        <w:t xml:space="preserve"> and batch requests) and in system query options (such as </w:t>
      </w:r>
      <w:r w:rsidRPr="00375C95">
        <w:rPr>
          <w:rStyle w:val="Datatype"/>
        </w:rPr>
        <w:t>$id</w:t>
      </w:r>
      <w:r>
        <w:t>).</w:t>
      </w:r>
    </w:p>
    <w:p w:rsidR="00F06FA8" w:rsidRDefault="00F06FA8" w:rsidP="00F06FA8">
      <w:pPr>
        <w:pStyle w:val="Caption"/>
      </w:pPr>
      <w:r>
        <w:t xml:space="preserve">Example </w:t>
      </w:r>
      <w:fldSimple w:instr=" SEQ Example \* ARABIC ">
        <w:r>
          <w:rPr>
            <w:noProof/>
          </w:rPr>
          <w:t>2</w:t>
        </w:r>
      </w:fldSimple>
      <w:r>
        <w:t>:</w:t>
      </w:r>
    </w:p>
    <w:p w:rsidR="00F06FA8" w:rsidRDefault="00F06FA8" w:rsidP="00F06FA8">
      <w:pPr>
        <w:pStyle w:val="Code"/>
      </w:pPr>
      <w:r w:rsidRPr="00712827">
        <w:lastRenderedPageBreak/>
        <w:t>{</w:t>
      </w:r>
    </w:p>
    <w:p w:rsidR="00F06FA8" w:rsidRDefault="00F06FA8" w:rsidP="00F06FA8">
      <w:pPr>
        <w:pStyle w:val="Code"/>
      </w:pPr>
      <w:r>
        <w:t xml:space="preserve">  </w:t>
      </w:r>
      <w:r w:rsidRPr="00712827">
        <w:t>"</w:t>
      </w:r>
      <w:r>
        <w:t>@context</w:t>
      </w:r>
      <w:r w:rsidRPr="00712827">
        <w:t>":</w:t>
      </w:r>
      <w:r>
        <w:t xml:space="preserve"> "http://host</w:t>
      </w:r>
      <w:r w:rsidRPr="00712827">
        <w:t>/service/$metadata#Customers/</w:t>
      </w:r>
      <w:r>
        <w:t>$entity</w:t>
      </w:r>
      <w:r w:rsidRPr="00712827">
        <w:t>",</w:t>
      </w:r>
    </w:p>
    <w:p w:rsidR="00F06FA8" w:rsidRDefault="00F06FA8" w:rsidP="00F06FA8">
      <w:pPr>
        <w:pStyle w:val="Code"/>
      </w:pPr>
      <w:r>
        <w:t xml:space="preserve">  ...</w:t>
      </w:r>
    </w:p>
    <w:p w:rsidR="00F06FA8" w:rsidRDefault="00F06FA8" w:rsidP="00F06FA8">
      <w:pPr>
        <w:pStyle w:val="Code"/>
      </w:pPr>
      <w:r>
        <w:t xml:space="preserve">  </w:t>
      </w:r>
      <w:r w:rsidRPr="00712827">
        <w:t>"</w:t>
      </w:r>
      <w:r>
        <w:t>@editLink</w:t>
      </w:r>
      <w:r w:rsidRPr="00712827">
        <w:t>":</w:t>
      </w:r>
      <w:r>
        <w:t xml:space="preserve"> </w:t>
      </w:r>
      <w:r w:rsidRPr="00712827">
        <w:t>"Customer</w:t>
      </w:r>
      <w:r>
        <w:t>s('ALFKI')</w:t>
      </w:r>
      <w:r w:rsidRPr="00712827">
        <w:t>",</w:t>
      </w:r>
    </w:p>
    <w:p w:rsidR="00F06FA8" w:rsidRDefault="00F06FA8" w:rsidP="00F06FA8">
      <w:pPr>
        <w:pStyle w:val="Code"/>
      </w:pPr>
      <w:r>
        <w:t xml:space="preserve">  ...</w:t>
      </w:r>
    </w:p>
    <w:p w:rsidR="00F06FA8" w:rsidRDefault="00F06FA8" w:rsidP="00F06FA8">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rsidR="00F06FA8" w:rsidRDefault="00F06FA8" w:rsidP="00F06FA8">
      <w:pPr>
        <w:pStyle w:val="Code"/>
      </w:pPr>
      <w:r>
        <w:t xml:space="preserve">  ...</w:t>
      </w:r>
    </w:p>
    <w:p w:rsidR="00F06FA8" w:rsidRDefault="00F06FA8" w:rsidP="00F06FA8">
      <w:pPr>
        <w:pStyle w:val="Code"/>
      </w:pPr>
      <w:r w:rsidRPr="00712827">
        <w:t>}</w:t>
      </w:r>
    </w:p>
    <w:p w:rsidR="00F06FA8" w:rsidRDefault="00F06FA8" w:rsidP="00F06FA8">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p w:rsidR="00F06FA8" w:rsidRDefault="00F06FA8" w:rsidP="00D8703D">
      <w:pPr>
        <w:pStyle w:val="Heading2"/>
        <w:numPr>
          <w:ilvl w:val="1"/>
          <w:numId w:val="2"/>
        </w:numPr>
        <w:tabs>
          <w:tab w:val="left" w:pos="431"/>
        </w:tabs>
      </w:pPr>
      <w:bookmarkStart w:id="114" w:name="_Payload_Ordering_Constraints_1"/>
      <w:bookmarkStart w:id="115" w:name="_Ref354567725"/>
      <w:bookmarkStart w:id="116" w:name="_Toc368563081"/>
      <w:bookmarkStart w:id="117" w:name="_Toc402353034"/>
      <w:bookmarkStart w:id="118" w:name="_Toc418513402"/>
      <w:bookmarkStart w:id="119" w:name="_Toc468959080"/>
      <w:bookmarkStart w:id="120" w:name="_Toc471396265"/>
      <w:bookmarkEnd w:id="114"/>
      <w:r>
        <w:t>Payload Ordering Constraints</w:t>
      </w:r>
      <w:bookmarkEnd w:id="115"/>
      <w:bookmarkEnd w:id="116"/>
      <w:bookmarkEnd w:id="117"/>
      <w:bookmarkEnd w:id="118"/>
      <w:bookmarkEnd w:id="119"/>
      <w:bookmarkEnd w:id="120"/>
    </w:p>
    <w:p w:rsidR="00F06FA8" w:rsidRDefault="00F06FA8" w:rsidP="00F06FA8">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rsidR="00F06FA8" w:rsidRDefault="00F06FA8" w:rsidP="00F06FA8">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rsidR="00F06FA8" w:rsidRDefault="00F06FA8" w:rsidP="00F06FA8">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rsidR="00F06FA8" w:rsidRDefault="00F06FA8" w:rsidP="00F06FA8">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rsidR="00F06FA8" w:rsidRDefault="00F06FA8" w:rsidP="00F06FA8">
      <w:pPr>
        <w:pStyle w:val="Caption"/>
      </w:pPr>
      <w:r>
        <w:t xml:space="preserve">Example </w:t>
      </w:r>
      <w:fldSimple w:instr=" SEQ Example \* ARABIC ">
        <w:r>
          <w:rPr>
            <w:noProof/>
          </w:rPr>
          <w:t>3</w:t>
        </w:r>
      </w:fldSimple>
      <w:r>
        <w:t>: a</w:t>
      </w:r>
      <w:r w:rsidRPr="00B379F2">
        <w:t xml:space="preserve"> payload with </w:t>
      </w:r>
    </w:p>
    <w:p w:rsidR="00F06FA8" w:rsidRDefault="00F06FA8" w:rsidP="00F06FA8">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rsidR="00F06FA8" w:rsidRDefault="00F06FA8" w:rsidP="00F06FA8">
      <w:pPr>
        <w:pStyle w:val="Caption"/>
      </w:pPr>
      <w:r w:rsidRPr="00B379F2">
        <w:t>can be assumed to support streaming</w:t>
      </w:r>
      <w:r>
        <w:t>,</w:t>
      </w:r>
      <w:r w:rsidRPr="00B379F2">
        <w:t xml:space="preserve"> whereas a payload with </w:t>
      </w:r>
    </w:p>
    <w:p w:rsidR="00F06FA8" w:rsidRDefault="00F06FA8" w:rsidP="00F06FA8">
      <w:pPr>
        <w:pStyle w:val="Code"/>
      </w:pPr>
      <w:r>
        <w:t>C</w:t>
      </w:r>
      <w:r w:rsidRPr="00B379F2">
        <w:t>ontent</w:t>
      </w:r>
      <w:r>
        <w:t>-T</w:t>
      </w:r>
      <w:r w:rsidRPr="00B379F2">
        <w:t>ype</w:t>
      </w:r>
      <w:r>
        <w:t>:</w:t>
      </w:r>
      <w:r w:rsidRPr="00B379F2">
        <w:t xml:space="preserve"> application/json;</w:t>
      </w:r>
      <w:r>
        <w:t>metadata</w:t>
      </w:r>
      <w:r w:rsidRPr="00B379F2">
        <w:t xml:space="preserve">=minimal </w:t>
      </w:r>
    </w:p>
    <w:p w:rsidR="00F06FA8" w:rsidRDefault="00F06FA8" w:rsidP="00F06FA8">
      <w:pPr>
        <w:pStyle w:val="Caption"/>
      </w:pPr>
      <w:r>
        <w:t>c</w:t>
      </w:r>
      <w:r w:rsidRPr="00B379F2">
        <w:t>annot</w:t>
      </w:r>
      <w:r>
        <w:t xml:space="preserve"> be assumed to support streaming</w:t>
      </w:r>
      <w:r w:rsidRPr="00B379F2">
        <w:t xml:space="preserve">. </w:t>
      </w:r>
    </w:p>
    <w:p w:rsidR="00F06FA8" w:rsidRPr="00B379F2" w:rsidRDefault="00F06FA8" w:rsidP="00F06FA8">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 type parameter) to support the maximum set of client scenarios.</w:t>
      </w:r>
    </w:p>
    <w:p w:rsidR="00F06FA8" w:rsidRPr="00B379F2" w:rsidRDefault="00F06FA8" w:rsidP="00F06FA8">
      <w:r w:rsidRPr="00B379F2">
        <w:t>To support streaming scenarios the following payload ordering constraints have to be met:</w:t>
      </w:r>
    </w:p>
    <w:p w:rsidR="00F06FA8" w:rsidRPr="00B379F2" w:rsidRDefault="00F06FA8" w:rsidP="00F06FA8">
      <w:pPr>
        <w:pStyle w:val="ListParagraph"/>
      </w:pPr>
      <w:r w:rsidRPr="00B379F2">
        <w:t xml:space="preserve">If present, the </w:t>
      </w:r>
      <w:r>
        <w:rPr>
          <w:rStyle w:val="Datatype"/>
        </w:rPr>
        <w:t>context</w:t>
      </w:r>
      <w:r w:rsidRPr="00B379F2">
        <w:t xml:space="preserve"> annotation </w:t>
      </w:r>
      <w:r>
        <w:t>MUST</w:t>
      </w:r>
      <w:r w:rsidRPr="00B379F2">
        <w:t xml:space="preserve"> be the first property in </w:t>
      </w:r>
      <w:r>
        <w:t xml:space="preserve">the JSON object. </w:t>
      </w:r>
    </w:p>
    <w:p w:rsidR="00F06FA8" w:rsidRPr="00B379F2" w:rsidRDefault="00F06FA8" w:rsidP="00F06FA8">
      <w:pPr>
        <w:pStyle w:val="ListParagraph"/>
      </w:pPr>
      <w:r w:rsidRPr="00B379F2">
        <w:t xml:space="preserve">The </w:t>
      </w:r>
      <w:r w:rsidRPr="00AA1384">
        <w:rPr>
          <w:rStyle w:val="Datatype"/>
        </w:rPr>
        <w:t>type</w:t>
      </w:r>
      <w:r w:rsidRPr="00B379F2">
        <w:t xml:space="preserve"> annotation</w:t>
      </w:r>
      <w:r>
        <w:t>, if present,</w:t>
      </w:r>
      <w:r w:rsidRPr="00B379F2">
        <w:t xml:space="preserve"> </w:t>
      </w:r>
      <w:r>
        <w:t>MUST</w:t>
      </w:r>
      <w:r w:rsidRPr="00B379F2">
        <w:t xml:space="preserve"> appear next in the </w:t>
      </w:r>
      <w:r>
        <w:t>JSON object</w:t>
      </w:r>
      <w:r w:rsidRPr="00B379F2">
        <w:t>.</w:t>
      </w:r>
    </w:p>
    <w:p w:rsidR="00F06FA8" w:rsidRPr="00B379F2" w:rsidRDefault="00F06FA8" w:rsidP="00F06FA8">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annotations </w:t>
      </w:r>
      <w:r>
        <w:t>MUST</w:t>
      </w:r>
      <w:r w:rsidRPr="00B379F2">
        <w:t xml:space="preserve"> appear before any property or property annotation.</w:t>
      </w:r>
    </w:p>
    <w:p w:rsidR="00F06FA8" w:rsidRPr="00B379F2" w:rsidRDefault="00F06FA8" w:rsidP="00F06FA8">
      <w:pPr>
        <w:pStyle w:val="ListParagraph"/>
      </w:pPr>
      <w:r w:rsidRPr="00B379F2">
        <w:t xml:space="preserve">All annotations for </w:t>
      </w:r>
      <w:r>
        <w:t xml:space="preserve">a structural or navigation </w:t>
      </w:r>
      <w:r w:rsidRPr="00B379F2">
        <w:t xml:space="preserve">property </w:t>
      </w:r>
      <w:r>
        <w:t>MUST</w:t>
      </w:r>
      <w:r w:rsidRPr="00B379F2">
        <w:t xml:space="preserve"> appear as a group immediately before the property </w:t>
      </w:r>
      <w:r>
        <w:t>they annotate</w:t>
      </w:r>
      <w:r w:rsidRPr="00B379F2">
        <w:t xml:space="preserve">. </w:t>
      </w:r>
      <w:r>
        <w:t>T</w:t>
      </w:r>
      <w:r w:rsidRPr="00B379F2">
        <w:t xml:space="preserve">he one exception is the </w:t>
      </w:r>
      <w:r w:rsidRPr="007C2C01">
        <w:rPr>
          <w:rStyle w:val="Datatype"/>
        </w:rPr>
        <w:t>nextLink</w:t>
      </w:r>
      <w:r w:rsidRPr="00B379F2">
        <w:t xml:space="preserve"> annotation of an collection </w:t>
      </w:r>
      <w:r>
        <w:t>which MAY</w:t>
      </w:r>
      <w:r w:rsidRPr="00B379F2">
        <w:t xml:space="preserve"> appear after the</w:t>
      </w:r>
      <w:r>
        <w:t xml:space="preserve"> collection it annotates</w:t>
      </w:r>
      <w:r w:rsidRPr="00B379F2">
        <w:t>.</w:t>
      </w:r>
    </w:p>
    <w:p w:rsidR="00F06FA8" w:rsidRPr="00B379F2" w:rsidRDefault="00F06FA8" w:rsidP="00F06FA8">
      <w:pPr>
        <w:pStyle w:val="ListParagraph"/>
      </w:pPr>
      <w:r w:rsidRPr="00B379F2">
        <w:t xml:space="preserve">All other </w:t>
      </w:r>
      <w:r w:rsidRPr="00AA1384">
        <w:rPr>
          <w:rStyle w:val="Datatype"/>
        </w:rPr>
        <w:t>odata</w:t>
      </w:r>
      <w:r w:rsidRPr="00B379F2">
        <w:t xml:space="preserve"> annotations </w:t>
      </w:r>
      <w:r>
        <w:t>can</w:t>
      </w:r>
      <w:r w:rsidRPr="00B379F2">
        <w:t xml:space="preserve"> appear anywhere in the payload as long as they </w:t>
      </w:r>
      <w:r>
        <w:t>do</w:t>
      </w:r>
      <w:r w:rsidRPr="00B379F2">
        <w:t xml:space="preserve"> not violat</w:t>
      </w:r>
      <w:r>
        <w:t>e</w:t>
      </w:r>
      <w:r w:rsidRPr="00B379F2">
        <w:t xml:space="preserve"> any of the above rules.</w:t>
      </w:r>
    </w:p>
    <w:p w:rsidR="00F06FA8" w:rsidRPr="00B379F2" w:rsidRDefault="00F06FA8" w:rsidP="00F06FA8">
      <w:pPr>
        <w:pStyle w:val="ListParagraph"/>
      </w:pPr>
      <w:r>
        <w:t>For 4.0 payloads, a</w:t>
      </w:r>
      <w:r w:rsidRPr="00B379F2">
        <w:t xml:space="preserve">nnotations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rsidR="00F06FA8" w:rsidRDefault="00F06FA8" w:rsidP="00F06FA8">
      <w:bookmarkStart w:id="121" w:name="_Control_Information"/>
      <w:bookmarkStart w:id="122" w:name="_Ref356829936"/>
      <w:bookmarkStart w:id="123" w:name="_Toc368563082"/>
      <w:bookmarkStart w:id="124" w:name="_Toc402353035"/>
      <w:bookmarkStart w:id="125" w:name="_Toc418513403"/>
      <w:bookmarkEnd w:id="121"/>
      <w:r>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p w:rsidR="00F06FA8" w:rsidRDefault="00F06FA8" w:rsidP="00D8703D">
      <w:pPr>
        <w:pStyle w:val="Heading2"/>
        <w:numPr>
          <w:ilvl w:val="1"/>
          <w:numId w:val="2"/>
        </w:numPr>
        <w:tabs>
          <w:tab w:val="left" w:pos="431"/>
        </w:tabs>
      </w:pPr>
      <w:bookmarkStart w:id="126" w:name="_Control_Information_1"/>
      <w:bookmarkStart w:id="127" w:name="_Toc468959081"/>
      <w:bookmarkStart w:id="128" w:name="_Toc471396266"/>
      <w:bookmarkEnd w:id="126"/>
      <w:r>
        <w:lastRenderedPageBreak/>
        <w:t>Control Information</w:t>
      </w:r>
      <w:bookmarkEnd w:id="122"/>
      <w:bookmarkEnd w:id="123"/>
      <w:bookmarkEnd w:id="124"/>
      <w:bookmarkEnd w:id="125"/>
      <w:bookmarkEnd w:id="127"/>
      <w:bookmarkEnd w:id="128"/>
    </w:p>
    <w:p w:rsidR="00F06FA8" w:rsidRDefault="00F06FA8" w:rsidP="00F06FA8">
      <w:r>
        <w:t xml:space="preserve">In addition to the “pure data” a message body MAY contain control information that is represented as </w:t>
      </w:r>
      <w:hyperlink w:anchor="_Instance_Annotations" w:history="1">
        <w:r w:rsidRPr="003D00EE">
          <w:rPr>
            <w:rStyle w:val="Hyperlink"/>
          </w:rPr>
          <w:t>annotations</w:t>
        </w:r>
      </w:hyperlink>
      <w:r>
        <w:t xml:space="preserve"> whose names start with </w:t>
      </w:r>
      <w:r w:rsidRPr="00CC17AB">
        <w:rPr>
          <w:rStyle w:val="Datatype"/>
        </w:rPr>
        <w:t>odata</w:t>
      </w:r>
      <w:r>
        <w:t xml:space="preserve"> followed by a dot.</w:t>
      </w:r>
    </w:p>
    <w:p w:rsidR="00F06FA8" w:rsidRPr="001953DE" w:rsidRDefault="00F06FA8" w:rsidP="00F06FA8">
      <w:r>
        <w:t xml:space="preserve">In requests and responses that do not contain the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the “</w:t>
      </w:r>
      <w:r w:rsidRPr="00D06243">
        <w:rPr>
          <w:rFonts w:ascii="Courier New" w:hAnsi="Courier New" w:cs="Courier New"/>
        </w:rPr>
        <w:t>odata</w:t>
      </w:r>
      <w:r>
        <w:rPr>
          <w:rFonts w:ascii="Courier New" w:hAnsi="Courier New" w:cs="Courier New"/>
        </w:rPr>
        <w:t>.</w:t>
      </w:r>
      <w:r>
        <w:t>” prefix SHOULD be omitted.</w:t>
      </w:r>
    </w:p>
    <w:p w:rsidR="00F06FA8" w:rsidRPr="001953DE" w:rsidRDefault="00F06FA8" w:rsidP="00F06FA8">
      <w:r>
        <w:t>In some cases control information is required in request payloads; this is called out in the following subsections.</w:t>
      </w:r>
    </w:p>
    <w:p w:rsidR="00F06FA8" w:rsidRPr="000A3F9D" w:rsidRDefault="00F06FA8" w:rsidP="00F06FA8">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 xml:space="preserve">in any namespace, including the </w:t>
      </w:r>
      <w:r w:rsidRPr="00926C22">
        <w:rPr>
          <w:rStyle w:val="Datatype"/>
        </w:rPr>
        <w:t>odata</w:t>
      </w:r>
      <w:r w:rsidRPr="000A3F9D">
        <w:rPr>
          <w:rFonts w:cs="Arial"/>
          <w:color w:val="000000"/>
          <w:szCs w:val="20"/>
          <w:shd w:val="clear" w:color="auto" w:fill="FFFFFF"/>
        </w:rPr>
        <w:t xml:space="preserve"> namespace,</w:t>
      </w:r>
      <w:r>
        <w:rPr>
          <w:rFonts w:cs="Arial"/>
          <w:color w:val="000000"/>
          <w:szCs w:val="20"/>
          <w:shd w:val="clear" w:color="auto" w:fill="FFFFFF"/>
        </w:rPr>
        <w:t xml:space="preserve">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eastAsiaTheme="minorEastAsia" w:cs="Arial"/>
          <w:color w:val="000000"/>
          <w:szCs w:val="20"/>
          <w:shd w:val="clear" w:color="auto" w:fill="FFFFFF"/>
        </w:rPr>
        <w:t>.</w:t>
      </w:r>
    </w:p>
    <w:p w:rsidR="00F06FA8" w:rsidRDefault="00F06FA8" w:rsidP="00D8703D">
      <w:pPr>
        <w:pStyle w:val="Heading3"/>
        <w:numPr>
          <w:ilvl w:val="2"/>
          <w:numId w:val="2"/>
        </w:numPr>
        <w:tabs>
          <w:tab w:val="left" w:pos="431"/>
        </w:tabs>
      </w:pPr>
      <w:bookmarkStart w:id="129" w:name="_The_odata.metadata_Annotation_1"/>
      <w:bookmarkStart w:id="130" w:name="_Annotation_odata.metadata"/>
      <w:bookmarkStart w:id="131" w:name="_Annotation_odata.context"/>
      <w:bookmarkStart w:id="132" w:name="_Ref356921125"/>
      <w:bookmarkStart w:id="133" w:name="_Toc368563083"/>
      <w:bookmarkStart w:id="134" w:name="_Toc402353036"/>
      <w:bookmarkStart w:id="135" w:name="_Toc418513404"/>
      <w:bookmarkStart w:id="136" w:name="_Toc468959082"/>
      <w:bookmarkStart w:id="137" w:name="_Toc471396267"/>
      <w:bookmarkEnd w:id="129"/>
      <w:bookmarkEnd w:id="130"/>
      <w:bookmarkEnd w:id="131"/>
      <w:r>
        <w:t xml:space="preserve">Annotation </w:t>
      </w:r>
      <w:bookmarkEnd w:id="132"/>
      <w:r>
        <w:rPr>
          <w:rStyle w:val="Datatype"/>
        </w:rPr>
        <w:t>context</w:t>
      </w:r>
      <w:bookmarkEnd w:id="133"/>
      <w:bookmarkEnd w:id="134"/>
      <w:bookmarkEnd w:id="135"/>
      <w:r w:rsidRPr="00207413">
        <w:rPr>
          <w:rStyle w:val="Datatype"/>
          <w:rFonts w:ascii="Arial" w:hAnsi="Arial"/>
        </w:rPr>
        <w:t xml:space="preserve"> (</w:t>
      </w:r>
      <w:r>
        <w:rPr>
          <w:rStyle w:val="Datatype"/>
        </w:rPr>
        <w:t>odata.context</w:t>
      </w:r>
      <w:r w:rsidRPr="00207413">
        <w:rPr>
          <w:rStyle w:val="Datatype"/>
          <w:rFonts w:ascii="Arial" w:hAnsi="Arial"/>
        </w:rPr>
        <w:t>)</w:t>
      </w:r>
      <w:bookmarkEnd w:id="136"/>
      <w:bookmarkEnd w:id="137"/>
    </w:p>
    <w:p w:rsidR="00F06FA8" w:rsidRDefault="00F06FA8" w:rsidP="00F06FA8">
      <w:r>
        <w:t xml:space="preserve">The </w:t>
      </w:r>
      <w:r>
        <w:rPr>
          <w:rFonts w:ascii="Courier New" w:hAnsi="Courier New" w:cs="Courier New"/>
        </w:rPr>
        <w:t>context</w:t>
      </w:r>
      <w:r>
        <w:t xml:space="preserve"> annotation returns the context URL (see </w:t>
      </w:r>
      <w:hyperlink w:anchor="odata" w:history="1">
        <w:r w:rsidRPr="006506E5">
          <w:rPr>
            <w:rStyle w:val="Hyperlink"/>
            <w:b/>
          </w:rPr>
          <w:t>[OData-Protocol]</w:t>
        </w:r>
      </w:hyperlink>
      <w:r>
        <w:t xml:space="preserve">) for the payload. This URL can be absolute or </w:t>
      </w:r>
      <w:hyperlink w:anchor="_Relative_URLs" w:history="1">
        <w:r w:rsidRPr="00C41258">
          <w:rPr>
            <w:rStyle w:val="Hyperlink"/>
          </w:rPr>
          <w:t>relative</w:t>
        </w:r>
      </w:hyperlink>
      <w:r>
        <w:t>.</w:t>
      </w:r>
    </w:p>
    <w:p w:rsidR="00F06FA8" w:rsidRDefault="00F06FA8" w:rsidP="00F06FA8">
      <w:pPr>
        <w:rPr>
          <w:rStyle w:val="Hyperlink"/>
        </w:rPr>
      </w:pPr>
      <w:r>
        <w:t xml:space="preserve">The </w:t>
      </w:r>
      <w:r>
        <w:rPr>
          <w:rFonts w:ascii="Courier New" w:hAnsi="Courier New" w:cs="Courier New"/>
        </w:rPr>
        <w:t>context</w:t>
      </w:r>
      <w:r>
        <w:t xml:space="preserve"> annotation is not returned if </w:t>
      </w:r>
      <w:hyperlink w:anchor="_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rsidR="00F06FA8" w:rsidRDefault="00F06FA8" w:rsidP="00F06FA8">
      <w:r>
        <w:t xml:space="preserve">The </w:t>
      </w:r>
      <w:r>
        <w:rPr>
          <w:rFonts w:ascii="Courier New" w:hAnsi="Courier New" w:cs="Courier New"/>
        </w:rPr>
        <w:t>context</w:t>
      </w:r>
      <w:r>
        <w:t xml:space="preserve"> annotation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rsidR="00F06FA8" w:rsidRPr="00657D2E" w:rsidRDefault="00F06FA8" w:rsidP="00F06FA8">
      <w:pPr>
        <w:spacing w:after="0"/>
      </w:pPr>
      <w:r>
        <w:t>If the metadata document referenced by the</w:t>
      </w:r>
      <w:r w:rsidRPr="009F6A28">
        <w:rPr>
          <w:rFonts w:cs="Arial"/>
        </w:rPr>
        <w:t xml:space="preserve"> </w:t>
      </w:r>
      <w:r>
        <w:rPr>
          <w:rFonts w:ascii="Courier New" w:hAnsi="Courier New" w:cs="Courier New"/>
        </w:rPr>
        <w:t>context</w:t>
      </w:r>
      <w:r>
        <w:t xml:space="preserve"> annotation is versioned, then the response MUST also include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schema used to generate the response. For </w:t>
      </w:r>
      <w:hyperlink w:anchor="_Payload_Ordering_Constraints_1" w:history="1">
        <w:r w:rsidRPr="00086030">
          <w:rPr>
            <w:rStyle w:val="Hyperlink"/>
          </w:rPr>
          <w:t>streamed JSON responses</w:t>
        </w:r>
      </w:hyperlink>
      <w:r>
        <w:t xml:space="preserve">, this annotation MUST immediately follow the </w:t>
      </w:r>
      <w:r>
        <w:rPr>
          <w:rFonts w:ascii="Courier New" w:hAnsi="Courier New" w:cs="Courier New"/>
        </w:rPr>
        <w:t>context</w:t>
      </w:r>
      <w:r>
        <w:t xml:space="preserve"> annotation. If the </w:t>
      </w:r>
      <w:r>
        <w:rPr>
          <w:rStyle w:val="Datatype"/>
        </w:rPr>
        <w:t>Core.SchemaVersion</w:t>
      </w:r>
      <w:r>
        <w:t xml:space="preserve"> annotation is present, the </w:t>
      </w:r>
      <w:r>
        <w:rPr>
          <w:rStyle w:val="Datatype"/>
        </w:rPr>
        <w:t>SchemaVersion</w:t>
      </w:r>
      <w:r>
        <w:t xml:space="preserve"> header, defined in </w:t>
      </w:r>
      <w:hyperlink w:anchor="odata" w:history="1">
        <w:r w:rsidRPr="006506E5">
          <w:rPr>
            <w:rStyle w:val="Hyperlink"/>
            <w:b/>
          </w:rPr>
          <w:t>[OData-Protocol]</w:t>
        </w:r>
      </w:hyperlink>
      <w:r>
        <w:rPr>
          <w:rStyle w:val="Hyperlink"/>
        </w:rPr>
        <w:t>, SHOULD be used when retrieving the referenced metadata document.</w:t>
      </w:r>
    </w:p>
    <w:p w:rsidR="00F06FA8" w:rsidRDefault="00F06FA8" w:rsidP="00F06FA8">
      <w:r>
        <w:t xml:space="preserve">For more information on the format of the context URL, see </w:t>
      </w:r>
      <w:hyperlink w:anchor="odata" w:history="1">
        <w:r w:rsidRPr="006506E5">
          <w:rPr>
            <w:rStyle w:val="Hyperlink"/>
            <w:b/>
          </w:rPr>
          <w:t>[OData-Protocol]</w:t>
        </w:r>
      </w:hyperlink>
      <w:r>
        <w:t>.</w:t>
      </w:r>
    </w:p>
    <w:p w:rsidR="00F06FA8" w:rsidRDefault="00F06FA8" w:rsidP="00F06FA8">
      <w:r>
        <w:t xml:space="preserve">Request payloads MAY include a context URL as a base URL for </w:t>
      </w:r>
      <w:hyperlink w:anchor="_Relative_URLs" w:history="1">
        <w:r w:rsidRPr="00DB681B">
          <w:rPr>
            <w:rStyle w:val="Hyperlink"/>
          </w:rPr>
          <w:t>relative URLs</w:t>
        </w:r>
      </w:hyperlink>
      <w:r>
        <w:t xml:space="preserve"> in the request payload.</w:t>
      </w:r>
    </w:p>
    <w:p w:rsidR="00F06FA8" w:rsidRDefault="00F06FA8" w:rsidP="00F06FA8">
      <w:pPr>
        <w:pStyle w:val="Caption"/>
      </w:pPr>
      <w:r>
        <w:t xml:space="preserve">Example </w:t>
      </w:r>
      <w:fldSimple w:instr=" SEQ Example \* ARABIC ">
        <w:r>
          <w:rPr>
            <w:noProof/>
          </w:rPr>
          <w:t>4</w:t>
        </w:r>
      </w:fldSimple>
      <w:r>
        <w:t xml:space="preserve">: </w:t>
      </w:r>
    </w:p>
    <w:p w:rsidR="00F06FA8" w:rsidRDefault="00F06FA8" w:rsidP="00F06FA8">
      <w:pPr>
        <w:pStyle w:val="Code"/>
      </w:pPr>
      <w:r>
        <w:t>{</w:t>
      </w:r>
    </w:p>
    <w:p w:rsidR="00F06FA8" w:rsidRPr="00693D11" w:rsidRDefault="00F06FA8" w:rsidP="00F06FA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rsidR="00F06FA8" w:rsidRDefault="00F06FA8" w:rsidP="00F06FA8">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rsidR="00F06FA8" w:rsidRPr="00693D11" w:rsidRDefault="00F06FA8" w:rsidP="00F06FA8">
      <w:pPr>
        <w:pStyle w:val="Code"/>
      </w:pPr>
      <w:r>
        <w:t xml:space="preserve">  "@Core.SchemaVersion": "2.0.1",</w:t>
      </w:r>
    </w:p>
    <w:p w:rsidR="00F06FA8" w:rsidRDefault="00F06FA8" w:rsidP="00F06FA8">
      <w:pPr>
        <w:pStyle w:val="Code"/>
      </w:pPr>
      <w:r>
        <w:t xml:space="preserve">  ...</w:t>
      </w:r>
    </w:p>
    <w:p w:rsidR="00F06FA8" w:rsidRDefault="00F06FA8" w:rsidP="00F06FA8">
      <w:pPr>
        <w:pStyle w:val="Code"/>
      </w:pPr>
      <w:r>
        <w:t>}</w:t>
      </w:r>
    </w:p>
    <w:p w:rsidR="00F06FA8" w:rsidRDefault="00F06FA8" w:rsidP="00D8703D">
      <w:pPr>
        <w:pStyle w:val="Heading3"/>
        <w:numPr>
          <w:ilvl w:val="2"/>
          <w:numId w:val="2"/>
        </w:numPr>
        <w:tabs>
          <w:tab w:val="left" w:pos="431"/>
        </w:tabs>
      </w:pPr>
      <w:bookmarkStart w:id="138" w:name="_Annotation_odata.metadataEtag"/>
      <w:bookmarkStart w:id="139" w:name="_Toc368563084"/>
      <w:bookmarkStart w:id="140" w:name="_Toc402353037"/>
      <w:bookmarkStart w:id="141" w:name="_Toc418513405"/>
      <w:bookmarkStart w:id="142" w:name="_Toc468959083"/>
      <w:bookmarkStart w:id="143" w:name="_Toc471396268"/>
      <w:bookmarkEnd w:id="138"/>
      <w:r>
        <w:t xml:space="preserve">Annotation </w:t>
      </w:r>
      <w:r>
        <w:rPr>
          <w:rStyle w:val="Datatype"/>
        </w:rPr>
        <w:t>metadataEtag</w:t>
      </w:r>
      <w:bookmarkEnd w:id="139"/>
      <w:bookmarkEnd w:id="140"/>
      <w:bookmarkEnd w:id="141"/>
      <w:r w:rsidRPr="00207413">
        <w:rPr>
          <w:rStyle w:val="Datatype"/>
          <w:rFonts w:ascii="Arial" w:hAnsi="Arial"/>
        </w:rPr>
        <w:t xml:space="preserve"> (</w:t>
      </w:r>
      <w:r w:rsidRPr="009F6A28">
        <w:rPr>
          <w:rStyle w:val="Keyword"/>
          <w:sz w:val="26"/>
        </w:rPr>
        <w:t>odata.</w:t>
      </w:r>
      <w:r>
        <w:rPr>
          <w:rStyle w:val="Datatype"/>
        </w:rPr>
        <w:t>metadataEtag</w:t>
      </w:r>
      <w:r w:rsidRPr="00207413">
        <w:rPr>
          <w:rStyle w:val="Datatype"/>
          <w:rFonts w:ascii="Arial" w:hAnsi="Arial"/>
        </w:rPr>
        <w:t>)</w:t>
      </w:r>
      <w:bookmarkEnd w:id="142"/>
      <w:bookmarkEnd w:id="143"/>
    </w:p>
    <w:p w:rsidR="00F06FA8" w:rsidRDefault="00F06FA8" w:rsidP="00F06FA8">
      <w:r w:rsidRPr="001F1505">
        <w:t xml:space="preserve">The </w:t>
      </w:r>
      <w:r>
        <w:rPr>
          <w:rStyle w:val="Datatype"/>
        </w:rPr>
        <w:t>metadataEtag</w:t>
      </w:r>
      <w:r w:rsidRPr="001F1505">
        <w:t xml:space="preserve"> a</w:t>
      </w:r>
      <w:r>
        <w:t xml:space="preserve">nnotation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annotation to the metadata document's ETag in all responses when using </w:t>
      </w:r>
      <w:hyperlink w:anchor="_odata=minimalmetadata"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_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annotation in any responses.</w:t>
      </w:r>
    </w:p>
    <w:p w:rsidR="00F06FA8" w:rsidRDefault="00F06FA8" w:rsidP="00F06FA8">
      <w:r w:rsidRPr="001F1505">
        <w:t xml:space="preserve">For details on how ETags are used, see </w:t>
      </w:r>
      <w:hyperlink w:anchor="odata" w:history="1">
        <w:r w:rsidRPr="006506E5">
          <w:rPr>
            <w:rStyle w:val="Hyperlink"/>
            <w:b/>
          </w:rPr>
          <w:t>[OData-Protocol]</w:t>
        </w:r>
      </w:hyperlink>
      <w:r w:rsidRPr="001F1505">
        <w:t>.</w:t>
      </w:r>
    </w:p>
    <w:p w:rsidR="00F06FA8" w:rsidRDefault="00F06FA8" w:rsidP="00D8703D">
      <w:pPr>
        <w:pStyle w:val="Heading3"/>
        <w:numPr>
          <w:ilvl w:val="2"/>
          <w:numId w:val="2"/>
        </w:numPr>
        <w:tabs>
          <w:tab w:val="left" w:pos="431"/>
        </w:tabs>
      </w:pPr>
      <w:bookmarkStart w:id="144" w:name="_Annotation_odata.type"/>
      <w:bookmarkStart w:id="145" w:name="_Annotation_odata.type_(type)"/>
      <w:bookmarkStart w:id="146" w:name="odataType"/>
      <w:bookmarkStart w:id="147" w:name="_Toc368563085"/>
      <w:bookmarkStart w:id="148" w:name="_Toc402353038"/>
      <w:bookmarkStart w:id="149" w:name="_Toc418513406"/>
      <w:bookmarkStart w:id="150" w:name="_Toc468959084"/>
      <w:bookmarkStart w:id="151" w:name="_Toc471396269"/>
      <w:bookmarkEnd w:id="144"/>
      <w:bookmarkEnd w:id="145"/>
      <w:r>
        <w:t>Annotation</w:t>
      </w:r>
      <w:r w:rsidDel="00536DD5">
        <w:t xml:space="preserve"> </w:t>
      </w:r>
      <w:r w:rsidRPr="00E26468">
        <w:rPr>
          <w:rStyle w:val="Datatype"/>
        </w:rPr>
        <w:t>type</w:t>
      </w:r>
      <w:bookmarkEnd w:id="146"/>
      <w:bookmarkEnd w:id="147"/>
      <w:bookmarkEnd w:id="148"/>
      <w:bookmarkEnd w:id="149"/>
      <w:r>
        <w:t xml:space="preserve"> (</w:t>
      </w:r>
      <w:r w:rsidRPr="00E26468">
        <w:rPr>
          <w:rStyle w:val="Datatype"/>
        </w:rPr>
        <w:t>odata.</w:t>
      </w:r>
      <w:r w:rsidRPr="009F6A28">
        <w:rPr>
          <w:rFonts w:ascii="Courier New" w:hAnsi="Courier New" w:cs="Courier New"/>
        </w:rPr>
        <w:t>type</w:t>
      </w:r>
      <w:r>
        <w:t>)</w:t>
      </w:r>
      <w:bookmarkEnd w:id="150"/>
      <w:bookmarkEnd w:id="151"/>
    </w:p>
    <w:p w:rsidR="00F06FA8" w:rsidRDefault="00F06FA8" w:rsidP="00F06FA8">
      <w:r>
        <w:t xml:space="preserve">The </w:t>
      </w:r>
      <w:r w:rsidRPr="00CF5C00">
        <w:rPr>
          <w:rStyle w:val="Datatype"/>
        </w:rPr>
        <w:t>type</w:t>
      </w:r>
      <w:r>
        <w:t xml:space="preserve"> annotation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w:t>
      </w:r>
      <w:r>
        <w:lastRenderedPageBreak/>
        <w:t xml:space="preserve">support values with or without the hash symbol.. For all other types, the URI may be absolute or 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_Annotation_odata.context" w:history="1">
        <w:r w:rsidRPr="001218D4">
          <w:rPr>
            <w:rStyle w:val="Hyperlink"/>
          </w:rPr>
          <w:t>context URL</w:t>
        </w:r>
      </w:hyperlink>
      <w:r>
        <w:t>.</w:t>
      </w:r>
    </w:p>
    <w:p w:rsidR="00F06FA8" w:rsidRDefault="00F06FA8" w:rsidP="00F06FA8">
      <w:pPr>
        <w:spacing w:after="0"/>
      </w:pPr>
      <w:r>
        <w:t xml:space="preserve">If the URI references a metadata document (that is, it’s not just a fragment), and refers to a specific version of that metadata, then the object or name/value pair MUST also be annotated with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metadata document containing the corresponding version of the type. For </w:t>
      </w:r>
      <w:hyperlink w:anchor="_Payload_Ordering_Constraints_1" w:history="1">
        <w:r w:rsidRPr="00086030">
          <w:rPr>
            <w:rStyle w:val="Hyperlink"/>
          </w:rPr>
          <w:t>streamed JSON responses</w:t>
        </w:r>
      </w:hyperlink>
      <w:r>
        <w:t xml:space="preserve">, this annotation MUST immediately follow the </w:t>
      </w:r>
      <w:r>
        <w:rPr>
          <w:rFonts w:ascii="Courier New" w:hAnsi="Courier New" w:cs="Courier New"/>
        </w:rPr>
        <w:t>type</w:t>
      </w:r>
      <w:r>
        <w:t xml:space="preserve"> annotation. If the </w:t>
      </w:r>
      <w:r>
        <w:rPr>
          <w:rStyle w:val="Datatype"/>
        </w:rPr>
        <w:t>Core.SchemaVersion</w:t>
      </w:r>
      <w:r>
        <w:t xml:space="preserve"> annotation is present, the </w:t>
      </w:r>
      <w:r w:rsidRPr="009F6A28">
        <w:rPr>
          <w:rStyle w:val="Keyword"/>
        </w:rPr>
        <w:t>Core.</w:t>
      </w:r>
      <w:r>
        <w:rPr>
          <w:rStyle w:val="Datatype"/>
        </w:rPr>
        <w:t>SchemaVersion</w:t>
      </w:r>
      <w:r>
        <w:t xml:space="preserve"> header, defined in </w:t>
      </w:r>
      <w:hyperlink w:anchor="odata" w:history="1">
        <w:r w:rsidRPr="006506E5">
          <w:rPr>
            <w:rStyle w:val="Hyperlink"/>
            <w:b/>
          </w:rPr>
          <w:t>[OData-Protocol]</w:t>
        </w:r>
      </w:hyperlink>
      <w:r>
        <w:rPr>
          <w:rStyle w:val="Hyperlink"/>
        </w:rPr>
        <w:t xml:space="preserve">, </w:t>
      </w:r>
      <w:r w:rsidRPr="007561A9">
        <w:rPr>
          <w:rStyle w:val="Hyperlink"/>
          <w:color w:val="auto"/>
        </w:rPr>
        <w:t>SHOULD be used when retrieving the referenced metadata document</w:t>
      </w:r>
      <w:r>
        <w:rPr>
          <w:rStyle w:val="Hyperlink"/>
        </w:rPr>
        <w:t>.</w:t>
      </w:r>
    </w:p>
    <w:p w:rsidR="00F06FA8" w:rsidRDefault="00F06FA8" w:rsidP="00F06FA8">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Ref" w:history="1">
        <w:r w:rsidRPr="00DB52CB">
          <w:rPr>
            <w:rStyle w:val="Hyperlink"/>
            <w:b/>
          </w:rPr>
          <w:t>[OData-CSDL</w:t>
        </w:r>
        <w:r>
          <w:rPr>
            <w:rStyle w:val="Hyperlink"/>
            <w:b/>
          </w:rPr>
          <w:t>XML</w:t>
        </w:r>
        <w:r w:rsidRPr="00DB52CB">
          <w:rPr>
            <w:rStyle w:val="Hyperlink"/>
            <w:b/>
          </w:rPr>
          <w:t>]</w:t>
        </w:r>
      </w:hyperlink>
      <w:r>
        <w:t>.</w:t>
      </w:r>
    </w:p>
    <w:p w:rsidR="00F06FA8" w:rsidRDefault="00F06FA8" w:rsidP="00F06FA8">
      <w:r>
        <w:t xml:space="preserve">The </w:t>
      </w:r>
      <w:r w:rsidRPr="00CF5C00">
        <w:rPr>
          <w:rStyle w:val="Datatype"/>
        </w:rPr>
        <w:t>type</w:t>
      </w:r>
      <w:r>
        <w:t xml:space="preserve"> annotation MUST appear in requests and in responses with </w:t>
      </w:r>
      <w:hyperlink w:anchor="_odata=minimalmetadata" w:history="1">
        <w:r w:rsidRPr="00DB1495">
          <w:rPr>
            <w:rStyle w:val="Hyperlink"/>
          </w:rPr>
          <w:t>minimal</w:t>
        </w:r>
      </w:hyperlink>
      <w:r>
        <w:t xml:space="preserve"> or </w:t>
      </w:r>
      <w:hyperlink w:anchor="_odata.metadata=full" w:history="1">
        <w:r w:rsidRPr="00DB1495">
          <w:rPr>
            <w:rStyle w:val="Hyperlink"/>
          </w:rPr>
          <w:t>full</w:t>
        </w:r>
      </w:hyperlink>
      <w:r>
        <w:t xml:space="preserve"> metadata, if the type cannot be heuristically determined, as described below, and one of the following is true:</w:t>
      </w:r>
    </w:p>
    <w:p w:rsidR="00F06FA8" w:rsidRDefault="00F06FA8" w:rsidP="00F06FA8">
      <w:pPr>
        <w:pStyle w:val="ListParagraph"/>
      </w:pPr>
      <w:r>
        <w:t>The type is derived from the type specified for the (collection of) entities or (collection of) complex type instances, or</w:t>
      </w:r>
    </w:p>
    <w:p w:rsidR="00F06FA8" w:rsidRDefault="00F06FA8" w:rsidP="00F06FA8">
      <w:pPr>
        <w:pStyle w:val="ListParagraph"/>
      </w:pPr>
      <w:r>
        <w:t xml:space="preserve">The type is for a property whose type is not declared in </w:t>
      </w:r>
      <w:r w:rsidRPr="00D51F3C">
        <w:rPr>
          <w:rStyle w:val="Datatype"/>
        </w:rPr>
        <w:t>$metadata</w:t>
      </w:r>
      <w:r>
        <w:t>.</w:t>
      </w:r>
    </w:p>
    <w:p w:rsidR="00F06FA8" w:rsidRDefault="00F06FA8" w:rsidP="00F06FA8">
      <w:r>
        <w:t xml:space="preserve">The following heuristics are used to determine the primitive type of a dynamic property in the absence of the </w:t>
      </w:r>
      <w:r w:rsidRPr="00CF5C00">
        <w:rPr>
          <w:rStyle w:val="Datatype"/>
        </w:rPr>
        <w:t>type</w:t>
      </w:r>
      <w:r>
        <w:t xml:space="preserve"> annotation:</w:t>
      </w:r>
    </w:p>
    <w:p w:rsidR="00F06FA8" w:rsidRPr="00341B1A" w:rsidRDefault="00F06FA8" w:rsidP="00F06FA8">
      <w:pPr>
        <w:pStyle w:val="ListParagraph"/>
      </w:pPr>
      <w:r w:rsidRPr="00341B1A">
        <w:t>Boolean values have a first</w:t>
      </w:r>
      <w:r>
        <w:t>-</w:t>
      </w:r>
      <w:r w:rsidRPr="00341B1A">
        <w:t>class representation in JSON and do not need any additional annotations.</w:t>
      </w:r>
    </w:p>
    <w:p w:rsidR="00F06FA8" w:rsidRDefault="00F06FA8" w:rsidP="00F06FA8">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_Annotation_odata.type" w:history="1">
        <w:r w:rsidRPr="001758C5">
          <w:rPr>
            <w:rStyle w:val="Datatype"/>
          </w:rPr>
          <w:t>type</w:t>
        </w:r>
      </w:hyperlink>
      <w:r>
        <w:t xml:space="preserve"> annotation unless their type is </w:t>
      </w:r>
      <w:r w:rsidRPr="003B43A3">
        <w:rPr>
          <w:rStyle w:val="Datatype"/>
        </w:rPr>
        <w:t>Double</w:t>
      </w:r>
      <w:r>
        <w:t>.</w:t>
      </w:r>
      <w:r w:rsidRPr="00341B1A">
        <w:t xml:space="preserve"> </w:t>
      </w:r>
    </w:p>
    <w:p w:rsidR="00F06FA8" w:rsidRPr="00341B1A" w:rsidRDefault="00F06FA8" w:rsidP="00F06FA8">
      <w:pPr>
        <w:pStyle w:val="ListParagraph"/>
      </w:pPr>
      <w:r>
        <w:t xml:space="preserve">The special floating-point values </w:t>
      </w:r>
      <w:r w:rsidRPr="00957077">
        <w:rPr>
          <w:rStyle w:val="Datatype"/>
        </w:rPr>
        <w:t>NaN</w:t>
      </w:r>
      <w:r>
        <w:t xml:space="preserve">, </w:t>
      </w:r>
      <w:r w:rsidRPr="00957077">
        <w:rPr>
          <w:rStyle w:val="Datatype"/>
        </w:rPr>
        <w:t>INF</w:t>
      </w:r>
      <w:r>
        <w:t xml:space="preserve">, and </w:t>
      </w:r>
      <w:r w:rsidRPr="00957077">
        <w:rPr>
          <w:rStyle w:val="Datatype"/>
        </w:rPr>
        <w:t>-INF</w:t>
      </w:r>
      <w:r w:rsidRPr="00C036D2">
        <w:rPr>
          <w:rStyle w:val="Datatype"/>
        </w:rPr>
        <w:t xml:space="preserve"> </w:t>
      </w:r>
      <w:r>
        <w:t xml:space="preserve">are serialized as strings. In 4.0 responses these strings are serialized as the value of the structural property and MUST have a </w:t>
      </w:r>
      <w:hyperlink w:anchor="_Annotation_odata.type" w:history="1">
        <w:r w:rsidRPr="001758C5">
          <w:rPr>
            <w:rStyle w:val="Datatype"/>
          </w:rPr>
          <w:t>type</w:t>
        </w:r>
      </w:hyperlink>
      <w:r>
        <w:t xml:space="preserve"> annotation to specify the numeric type of the property.</w:t>
      </w:r>
    </w:p>
    <w:p w:rsidR="00F06FA8" w:rsidRPr="00341B1A" w:rsidRDefault="00F06FA8" w:rsidP="00F06FA8">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_Controlling_the_Representation"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rsidR="00F06FA8" w:rsidRDefault="00F06FA8" w:rsidP="00F06FA8">
      <w:r>
        <w:t xml:space="preserve">For more information on namespace- and alias-qualified names, see </w:t>
      </w:r>
      <w:hyperlink w:anchor="ODataCSDLXMLRef" w:history="1">
        <w:r w:rsidRPr="00DB52CB">
          <w:rPr>
            <w:rStyle w:val="Hyperlink"/>
            <w:b/>
          </w:rPr>
          <w:t>[OData-CSDL</w:t>
        </w:r>
        <w:r>
          <w:rPr>
            <w:rStyle w:val="Hyperlink"/>
            <w:b/>
          </w:rPr>
          <w:t>XML</w:t>
        </w:r>
        <w:r w:rsidRPr="00DB52CB">
          <w:rPr>
            <w:rStyle w:val="Hyperlink"/>
            <w:b/>
          </w:rPr>
          <w:t>]</w:t>
        </w:r>
      </w:hyperlink>
      <w:r>
        <w:t>..</w:t>
      </w:r>
    </w:p>
    <w:p w:rsidR="00F06FA8" w:rsidRDefault="00F06FA8" w:rsidP="00F06FA8">
      <w:pPr>
        <w:pStyle w:val="Caption"/>
      </w:pPr>
      <w:r w:rsidRPr="003F1FAD">
        <w:t xml:space="preserve">Example </w:t>
      </w:r>
      <w:fldSimple w:instr=" SEQ Example \* ARABIC ">
        <w:r>
          <w:rPr>
            <w:noProof/>
          </w:rPr>
          <w:t>5</w:t>
        </w:r>
      </w:fldSimple>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rsidR="00F06FA8" w:rsidRDefault="00F06FA8" w:rsidP="00F06FA8">
      <w:pPr>
        <w:pStyle w:val="Code"/>
      </w:pPr>
      <w:r w:rsidRPr="00712827">
        <w:t>{</w:t>
      </w:r>
    </w:p>
    <w:p w:rsidR="00F06FA8" w:rsidRDefault="00F06FA8" w:rsidP="00F06FA8">
      <w:pPr>
        <w:pStyle w:val="Code"/>
      </w:pPr>
      <w:r>
        <w:t xml:space="preserve">  </w:t>
      </w:r>
      <w:r w:rsidRPr="00712827">
        <w:t>"</w:t>
      </w:r>
      <w:r>
        <w:t>@context</w:t>
      </w:r>
      <w:r w:rsidRPr="00712827">
        <w:t>":</w:t>
      </w:r>
      <w:r>
        <w:t xml:space="preserve"> "http://host</w:t>
      </w:r>
      <w:r w:rsidRPr="00712827">
        <w:t>/service/$metadata#Customers/</w:t>
      </w:r>
      <w:r>
        <w:t>$entity</w:t>
      </w:r>
      <w:r w:rsidRPr="00712827">
        <w:t>",</w:t>
      </w:r>
    </w:p>
    <w:p w:rsidR="00F06FA8" w:rsidRDefault="00F06FA8" w:rsidP="00F06FA8">
      <w:pPr>
        <w:pStyle w:val="Code"/>
      </w:pPr>
      <w:r>
        <w:t xml:space="preserve">  </w:t>
      </w:r>
      <w:r w:rsidRPr="00712827">
        <w:t>"</w:t>
      </w:r>
      <w:r>
        <w:t>@</w:t>
      </w:r>
      <w:r w:rsidRPr="00712827">
        <w:t>type":</w:t>
      </w:r>
      <w:r>
        <w:t xml:space="preserve"> </w:t>
      </w:r>
      <w:r w:rsidRPr="00712827">
        <w:t>"</w:t>
      </w:r>
      <w:r>
        <w:t>#</w:t>
      </w:r>
      <w:r w:rsidRPr="00712827">
        <w:t>Model.VipCustomer",</w:t>
      </w:r>
    </w:p>
    <w:p w:rsidR="00F06FA8" w:rsidRDefault="00F06FA8" w:rsidP="00F06FA8">
      <w:pPr>
        <w:pStyle w:val="Code"/>
      </w:pPr>
      <w:r>
        <w:t xml:space="preserve">  </w:t>
      </w:r>
      <w:r w:rsidRPr="00712827">
        <w:t>"ID":</w:t>
      </w:r>
      <w:r>
        <w:t xml:space="preserve"> </w:t>
      </w:r>
      <w:r w:rsidRPr="00712827">
        <w:t>2,</w:t>
      </w:r>
    </w:p>
    <w:p w:rsidR="00F06FA8" w:rsidRDefault="00F06FA8" w:rsidP="00F06FA8">
      <w:pPr>
        <w:pStyle w:val="Code"/>
      </w:pPr>
      <w:r>
        <w:t xml:space="preserve">  "DynamicValue@type": "Date",</w:t>
      </w:r>
    </w:p>
    <w:p w:rsidR="00F06FA8" w:rsidRDefault="00F06FA8" w:rsidP="00F06FA8">
      <w:pPr>
        <w:pStyle w:val="Code"/>
      </w:pPr>
      <w:r>
        <w:t xml:space="preserve">  "DynamicValue": "2016-09-22",</w:t>
      </w:r>
    </w:p>
    <w:p w:rsidR="00F06FA8" w:rsidRDefault="00F06FA8" w:rsidP="00F06FA8">
      <w:pPr>
        <w:pStyle w:val="Code"/>
      </w:pPr>
      <w:r>
        <w:t xml:space="preserve">  ...</w:t>
      </w:r>
    </w:p>
    <w:p w:rsidR="00F06FA8" w:rsidRDefault="00F06FA8" w:rsidP="00F06FA8">
      <w:pPr>
        <w:pStyle w:val="Code"/>
      </w:pPr>
      <w:r>
        <w:t>}</w:t>
      </w:r>
    </w:p>
    <w:p w:rsidR="00F06FA8" w:rsidRDefault="00F06FA8" w:rsidP="00F06FA8">
      <w:pPr>
        <w:pStyle w:val="Caption"/>
      </w:pPr>
      <w:r w:rsidRPr="003F1FAD">
        <w:t xml:space="preserve">Example </w:t>
      </w:r>
      <w:fldSimple w:instr=" SEQ Example \* ARABIC ">
        <w:r>
          <w:rPr>
            <w:noProof/>
          </w:rPr>
          <w:t>6</w:t>
        </w:r>
      </w:fldSimple>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rsidR="00F06FA8" w:rsidRDefault="00F06FA8" w:rsidP="00F06FA8">
      <w:pPr>
        <w:pStyle w:val="Code"/>
      </w:pPr>
      <w:r w:rsidRPr="00712827">
        <w:t>{</w:t>
      </w:r>
    </w:p>
    <w:p w:rsidR="00F06FA8" w:rsidRDefault="00F06FA8" w:rsidP="00F06FA8">
      <w:pPr>
        <w:pStyle w:val="Code"/>
      </w:pPr>
      <w:r>
        <w:t xml:space="preserve">  </w:t>
      </w:r>
      <w:r w:rsidRPr="00712827">
        <w:t>"</w:t>
      </w:r>
      <w:r>
        <w:t>@context</w:t>
      </w:r>
      <w:r w:rsidRPr="00712827">
        <w:t>":</w:t>
      </w:r>
      <w:r>
        <w:t xml:space="preserve"> "http://host</w:t>
      </w:r>
      <w:r w:rsidRPr="00712827">
        <w:t>/service/$metadata#Customers/</w:t>
      </w:r>
      <w:r>
        <w:t>$entity</w:t>
      </w:r>
      <w:r w:rsidRPr="00712827">
        <w:t>",</w:t>
      </w:r>
    </w:p>
    <w:p w:rsidR="00F06FA8" w:rsidRDefault="00F06FA8" w:rsidP="00F06FA8">
      <w:pPr>
        <w:pStyle w:val="Code"/>
      </w:pPr>
      <w:r>
        <w:t xml:space="preserve">  </w:t>
      </w:r>
      <w:r w:rsidRPr="00712827">
        <w:t>"</w:t>
      </w:r>
      <w:r>
        <w:t>@</w:t>
      </w:r>
      <w:r w:rsidRPr="00712827">
        <w:t>type":</w:t>
      </w:r>
      <w:r>
        <w:t xml:space="preserve"> </w:t>
      </w:r>
      <w:r w:rsidRPr="00712827">
        <w:t>"</w:t>
      </w:r>
      <w:r>
        <w:t>http://host/alternate/$metadata#</w:t>
      </w:r>
      <w:r w:rsidRPr="00712827">
        <w:t>Model.VipCustomer",</w:t>
      </w:r>
    </w:p>
    <w:p w:rsidR="00F06FA8" w:rsidRDefault="00F06FA8" w:rsidP="00F06FA8">
      <w:pPr>
        <w:pStyle w:val="Code"/>
      </w:pPr>
      <w:r>
        <w:t xml:space="preserve">  </w:t>
      </w:r>
      <w:r w:rsidRPr="00712827">
        <w:t>"ID":</w:t>
      </w:r>
      <w:r>
        <w:t xml:space="preserve"> </w:t>
      </w:r>
      <w:r w:rsidRPr="00712827">
        <w:t>2,</w:t>
      </w:r>
    </w:p>
    <w:p w:rsidR="00F06FA8" w:rsidRDefault="00F06FA8" w:rsidP="00F06FA8">
      <w:pPr>
        <w:pStyle w:val="Code"/>
      </w:pPr>
      <w:r>
        <w:t xml:space="preserve">  ...</w:t>
      </w:r>
    </w:p>
    <w:p w:rsidR="00F06FA8" w:rsidRDefault="00F06FA8" w:rsidP="00F06FA8">
      <w:pPr>
        <w:pStyle w:val="Code"/>
      </w:pPr>
      <w:r>
        <w:t>}</w:t>
      </w:r>
    </w:p>
    <w:p w:rsidR="00F06FA8" w:rsidRDefault="00F06FA8" w:rsidP="00D8703D">
      <w:pPr>
        <w:pStyle w:val="Heading3"/>
        <w:numPr>
          <w:ilvl w:val="2"/>
          <w:numId w:val="2"/>
        </w:numPr>
        <w:tabs>
          <w:tab w:val="left" w:pos="431"/>
        </w:tabs>
      </w:pPr>
      <w:bookmarkStart w:id="152" w:name="_Annotation_odata.count"/>
      <w:bookmarkStart w:id="153" w:name="odataCount"/>
      <w:bookmarkStart w:id="154" w:name="_Toc368563086"/>
      <w:bookmarkStart w:id="155" w:name="_Toc402353039"/>
      <w:bookmarkStart w:id="156" w:name="_Toc418513407"/>
      <w:bookmarkStart w:id="157" w:name="_Toc468959085"/>
      <w:bookmarkStart w:id="158" w:name="_Toc471396270"/>
      <w:bookmarkEnd w:id="152"/>
      <w:r>
        <w:lastRenderedPageBreak/>
        <w:t xml:space="preserve">Annotation </w:t>
      </w:r>
      <w:r w:rsidRPr="00ED4F15">
        <w:rPr>
          <w:rStyle w:val="Datatype"/>
        </w:rPr>
        <w:t>count</w:t>
      </w:r>
      <w:bookmarkEnd w:id="153"/>
      <w:bookmarkEnd w:id="154"/>
      <w:bookmarkEnd w:id="155"/>
      <w:bookmarkEnd w:id="156"/>
      <w:r w:rsidRPr="00207413">
        <w:rPr>
          <w:rStyle w:val="Datatype"/>
          <w:rFonts w:ascii="Arial" w:hAnsi="Arial"/>
        </w:rPr>
        <w:t xml:space="preserve"> (</w:t>
      </w:r>
      <w:r w:rsidRPr="00ED4F15">
        <w:rPr>
          <w:rStyle w:val="Datatype"/>
        </w:rPr>
        <w:t>odata.</w:t>
      </w:r>
      <w:r>
        <w:rPr>
          <w:rStyle w:val="Datatype"/>
        </w:rPr>
        <w:t>count</w:t>
      </w:r>
      <w:r w:rsidRPr="00207413">
        <w:rPr>
          <w:rStyle w:val="Datatype"/>
          <w:rFonts w:ascii="Arial" w:hAnsi="Arial"/>
        </w:rPr>
        <w:t>)</w:t>
      </w:r>
      <w:bookmarkEnd w:id="157"/>
      <w:bookmarkEnd w:id="158"/>
    </w:p>
    <w:p w:rsidR="00F06FA8" w:rsidRDefault="00F06FA8" w:rsidP="00F06FA8">
      <w:r>
        <w:t xml:space="preserve">The </w:t>
      </w:r>
      <w:r w:rsidRPr="00845283">
        <w:rPr>
          <w:rStyle w:val="Datatype"/>
        </w:rPr>
        <w:t>count</w:t>
      </w:r>
      <w:r>
        <w:t xml:space="preserve"> annotation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p w:rsidR="00F06FA8" w:rsidRDefault="00F06FA8" w:rsidP="00D8703D">
      <w:pPr>
        <w:pStyle w:val="Heading3"/>
        <w:numPr>
          <w:ilvl w:val="2"/>
          <w:numId w:val="2"/>
        </w:numPr>
        <w:tabs>
          <w:tab w:val="left" w:pos="431"/>
        </w:tabs>
      </w:pPr>
      <w:bookmarkStart w:id="159" w:name="_Annotation_odata.nextLink"/>
      <w:bookmarkStart w:id="160" w:name="_Annotation_nextLink_(odata.nextLink"/>
      <w:bookmarkStart w:id="161" w:name="odataNext"/>
      <w:bookmarkStart w:id="162" w:name="_Toc368563087"/>
      <w:bookmarkStart w:id="163" w:name="_Toc402353040"/>
      <w:bookmarkStart w:id="164" w:name="_Toc418513408"/>
      <w:bookmarkStart w:id="165" w:name="_Toc468959086"/>
      <w:bookmarkStart w:id="166" w:name="_Toc471396271"/>
      <w:bookmarkEnd w:id="159"/>
      <w:bookmarkEnd w:id="160"/>
      <w:r>
        <w:t xml:space="preserve">Annotation </w:t>
      </w:r>
      <w:r w:rsidRPr="00ED4F15">
        <w:rPr>
          <w:rStyle w:val="Datatype"/>
        </w:rPr>
        <w:t>nextLink</w:t>
      </w:r>
      <w:bookmarkEnd w:id="161"/>
      <w:bookmarkEnd w:id="162"/>
      <w:bookmarkEnd w:id="163"/>
      <w:bookmarkEnd w:id="164"/>
      <w:r w:rsidRPr="00207413">
        <w:rPr>
          <w:rStyle w:val="Datatype"/>
          <w:rFonts w:ascii="Arial" w:hAnsi="Arial"/>
        </w:rPr>
        <w:t xml:space="preserve"> (</w:t>
      </w:r>
      <w:r w:rsidRPr="00ED4F15">
        <w:rPr>
          <w:rStyle w:val="Datatype"/>
        </w:rPr>
        <w:t>odata.</w:t>
      </w:r>
      <w:r>
        <w:rPr>
          <w:rStyle w:val="Datatype"/>
        </w:rPr>
        <w:t>nextLink</w:t>
      </w:r>
      <w:r w:rsidRPr="00207413">
        <w:rPr>
          <w:rStyle w:val="Datatype"/>
          <w:rFonts w:ascii="Arial" w:hAnsi="Arial"/>
        </w:rPr>
        <w:t>)</w:t>
      </w:r>
      <w:bookmarkEnd w:id="165"/>
      <w:bookmarkEnd w:id="166"/>
    </w:p>
    <w:p w:rsidR="00F06FA8" w:rsidRDefault="00F06FA8" w:rsidP="00F06FA8">
      <w:r>
        <w:t xml:space="preserve">The </w:t>
      </w:r>
      <w:r w:rsidRPr="00845283">
        <w:rPr>
          <w:rStyle w:val="Datatype"/>
        </w:rPr>
        <w:t>nextLink</w:t>
      </w:r>
      <w:r>
        <w:t xml:space="preserve"> annotation indicates that a response is only a subset of the requested collection. It contains a URL that allows retrieving the next subset of the requested collection.</w:t>
      </w:r>
    </w:p>
    <w:p w:rsidR="00F06FA8" w:rsidRPr="00ED4F15" w:rsidRDefault="00F06FA8" w:rsidP="00F06FA8">
      <w:r>
        <w:t xml:space="preserve">This annotation can also be applied to </w:t>
      </w:r>
      <w:hyperlink w:anchor="_Expanded_Navigation_Property" w:history="1">
        <w:r>
          <w:rPr>
            <w:rStyle w:val="Hyperlink"/>
          </w:rPr>
          <w:t>e</w:t>
        </w:r>
        <w:r w:rsidRPr="00A02D8E">
          <w:rPr>
            <w:rStyle w:val="Hyperlink"/>
          </w:rPr>
          <w:t>xpanded to-many navigation properties</w:t>
        </w:r>
      </w:hyperlink>
      <w:r>
        <w:t>.</w:t>
      </w:r>
    </w:p>
    <w:p w:rsidR="00F06FA8" w:rsidRDefault="00F06FA8" w:rsidP="00D8703D">
      <w:pPr>
        <w:pStyle w:val="Heading3"/>
        <w:numPr>
          <w:ilvl w:val="2"/>
          <w:numId w:val="2"/>
        </w:numPr>
        <w:tabs>
          <w:tab w:val="left" w:pos="431"/>
        </w:tabs>
      </w:pPr>
      <w:bookmarkStart w:id="167" w:name="_The_odata.deltaLink_Annotation"/>
      <w:bookmarkStart w:id="168" w:name="_Annotation_odata.deltaLink"/>
      <w:bookmarkStart w:id="169" w:name="_Annotation_delta"/>
      <w:bookmarkStart w:id="170" w:name="_Toc468959087"/>
      <w:bookmarkStart w:id="171" w:name="_Toc471396272"/>
      <w:bookmarkStart w:id="172" w:name="odataDelta"/>
      <w:bookmarkStart w:id="173" w:name="_Toc368563088"/>
      <w:bookmarkStart w:id="174" w:name="_Toc402353041"/>
      <w:bookmarkStart w:id="175" w:name="_Toc418513409"/>
      <w:bookmarkEnd w:id="167"/>
      <w:bookmarkEnd w:id="168"/>
      <w:bookmarkEnd w:id="169"/>
      <w:r>
        <w:t xml:space="preserve">Annotation </w:t>
      </w:r>
      <w:r>
        <w:rPr>
          <w:rStyle w:val="Datatype"/>
        </w:rPr>
        <w:t>delta</w:t>
      </w:r>
      <w:r w:rsidRPr="00571C28">
        <w:rPr>
          <w:rStyle w:val="Datatype"/>
          <w:rFonts w:ascii="Arial" w:hAnsi="Arial"/>
        </w:rPr>
        <w:t xml:space="preserve"> (</w:t>
      </w:r>
      <w:r>
        <w:rPr>
          <w:rStyle w:val="Datatype"/>
        </w:rPr>
        <w:t>odata.delta</w:t>
      </w:r>
      <w:r w:rsidRPr="00571C28">
        <w:rPr>
          <w:rStyle w:val="Datatype"/>
          <w:rFonts w:ascii="Arial" w:hAnsi="Arial"/>
        </w:rPr>
        <w:t>)</w:t>
      </w:r>
      <w:bookmarkEnd w:id="170"/>
      <w:bookmarkEnd w:id="171"/>
    </w:p>
    <w:p w:rsidR="00F06FA8" w:rsidRDefault="00F06FA8" w:rsidP="00F06FA8">
      <w:r>
        <w:t xml:space="preserve">The </w:t>
      </w:r>
      <w:r>
        <w:rPr>
          <w:rStyle w:val="Datatype"/>
        </w:rPr>
        <w:t>delta</w:t>
      </w:r>
      <w:r>
        <w:t xml:space="preserve"> annotation is applied to a collection-valued navigation property within an </w:t>
      </w:r>
      <w:hyperlink w:anchor="_Representing_Added/Changed_Entities_1" w:history="1">
        <w:r w:rsidRPr="00E71A50">
          <w:rPr>
            <w:rStyle w:val="Hyperlink"/>
          </w:rPr>
          <w:t>added/changed entity</w:t>
        </w:r>
      </w:hyperlink>
      <w:r>
        <w:t xml:space="preserve"> in a delta payload to represent changes in membership or value of nested entities.</w:t>
      </w:r>
    </w:p>
    <w:p w:rsidR="00F06FA8" w:rsidRDefault="00F06FA8" w:rsidP="00D8703D">
      <w:pPr>
        <w:pStyle w:val="Heading3"/>
        <w:numPr>
          <w:ilvl w:val="2"/>
          <w:numId w:val="2"/>
        </w:numPr>
        <w:tabs>
          <w:tab w:val="left" w:pos="431"/>
        </w:tabs>
      </w:pPr>
      <w:bookmarkStart w:id="176" w:name="_Toc468959088"/>
      <w:bookmarkStart w:id="177" w:name="_Toc471396273"/>
      <w:r>
        <w:t xml:space="preserve">Annotation </w:t>
      </w:r>
      <w:r>
        <w:rPr>
          <w:rStyle w:val="Datatype"/>
        </w:rPr>
        <w:t>delta</w:t>
      </w:r>
      <w:r w:rsidRPr="00ED4F15">
        <w:rPr>
          <w:rStyle w:val="Datatype"/>
        </w:rPr>
        <w:t>Link</w:t>
      </w:r>
      <w:bookmarkEnd w:id="172"/>
      <w:bookmarkEnd w:id="173"/>
      <w:bookmarkEnd w:id="174"/>
      <w:bookmarkEnd w:id="175"/>
      <w:r w:rsidRPr="00207413">
        <w:rPr>
          <w:rStyle w:val="Datatype"/>
          <w:rFonts w:ascii="Arial" w:hAnsi="Arial"/>
        </w:rPr>
        <w:t xml:space="preserve"> (</w:t>
      </w:r>
      <w:r w:rsidRPr="00ED4F15">
        <w:rPr>
          <w:rStyle w:val="Datatype"/>
        </w:rPr>
        <w:t>odata.</w:t>
      </w:r>
      <w:r>
        <w:rPr>
          <w:rStyle w:val="Datatype"/>
        </w:rPr>
        <w:t>deltaLink</w:t>
      </w:r>
      <w:r w:rsidRPr="00207413">
        <w:rPr>
          <w:rStyle w:val="Datatype"/>
          <w:rFonts w:ascii="Arial" w:hAnsi="Arial"/>
        </w:rPr>
        <w:t>)</w:t>
      </w:r>
      <w:bookmarkEnd w:id="176"/>
      <w:bookmarkEnd w:id="177"/>
    </w:p>
    <w:p w:rsidR="00F06FA8" w:rsidRDefault="00F06FA8" w:rsidP="00F06FA8">
      <w:r>
        <w:t xml:space="preserve">The </w:t>
      </w:r>
      <w:r>
        <w:rPr>
          <w:rStyle w:val="Datatype"/>
        </w:rPr>
        <w:t>deltaLink</w:t>
      </w:r>
      <w:r>
        <w:t xml:space="preserve"> annotation contains a URL that can be used to retrieve changes to the current set of results. The </w:t>
      </w:r>
      <w:r>
        <w:rPr>
          <w:rStyle w:val="Datatype"/>
        </w:rPr>
        <w:t>deltaLink</w:t>
      </w:r>
      <w:r>
        <w:t xml:space="preserve"> annotation MUST only appear on the last page of results. A page of results MUST NOT have both a </w:t>
      </w:r>
      <w:r>
        <w:rPr>
          <w:rStyle w:val="Datatype"/>
        </w:rPr>
        <w:t>deltaLink</w:t>
      </w:r>
      <w:r>
        <w:t xml:space="preserve"> annotation and a </w:t>
      </w:r>
      <w:r>
        <w:rPr>
          <w:rStyle w:val="Datatype"/>
        </w:rPr>
        <w:t>nextLink</w:t>
      </w:r>
      <w:r>
        <w:t xml:space="preserve"> annotation.</w:t>
      </w:r>
    </w:p>
    <w:p w:rsidR="00F06FA8" w:rsidRDefault="00F06FA8" w:rsidP="00D8703D">
      <w:pPr>
        <w:pStyle w:val="Heading3"/>
        <w:numPr>
          <w:ilvl w:val="2"/>
          <w:numId w:val="2"/>
        </w:numPr>
        <w:tabs>
          <w:tab w:val="left" w:pos="431"/>
        </w:tabs>
      </w:pPr>
      <w:bookmarkStart w:id="178" w:name="_The_odata.id_Annotation_1"/>
      <w:bookmarkStart w:id="179" w:name="_Annotation_odata.id"/>
      <w:bookmarkStart w:id="180" w:name="_Annotation_id_(odata.id)"/>
      <w:bookmarkStart w:id="181" w:name="_Toc368563089"/>
      <w:bookmarkStart w:id="182" w:name="_Toc402353042"/>
      <w:bookmarkStart w:id="183" w:name="_Toc418513410"/>
      <w:bookmarkStart w:id="184" w:name="_Toc468959089"/>
      <w:bookmarkStart w:id="185" w:name="_Toc471396274"/>
      <w:bookmarkEnd w:id="178"/>
      <w:bookmarkEnd w:id="179"/>
      <w:bookmarkEnd w:id="180"/>
      <w:r>
        <w:t xml:space="preserve">Annotation </w:t>
      </w:r>
      <w:r>
        <w:rPr>
          <w:rStyle w:val="Datatype"/>
        </w:rPr>
        <w:t>id</w:t>
      </w:r>
      <w:bookmarkEnd w:id="181"/>
      <w:bookmarkEnd w:id="182"/>
      <w:bookmarkEnd w:id="183"/>
      <w:r w:rsidRPr="00207413">
        <w:rPr>
          <w:rStyle w:val="Datatype"/>
          <w:rFonts w:ascii="Arial" w:hAnsi="Arial"/>
        </w:rPr>
        <w:t xml:space="preserve"> (</w:t>
      </w:r>
      <w:r w:rsidRPr="00ED4F15">
        <w:rPr>
          <w:rStyle w:val="Datatype"/>
        </w:rPr>
        <w:t>odata.</w:t>
      </w:r>
      <w:r>
        <w:rPr>
          <w:rStyle w:val="Datatype"/>
        </w:rPr>
        <w:t>id</w:t>
      </w:r>
      <w:r w:rsidRPr="00207413">
        <w:rPr>
          <w:rStyle w:val="Datatype"/>
          <w:rFonts w:ascii="Arial" w:hAnsi="Arial"/>
        </w:rPr>
        <w:t>)</w:t>
      </w:r>
      <w:bookmarkEnd w:id="184"/>
      <w:bookmarkEnd w:id="185"/>
    </w:p>
    <w:p w:rsidR="00F06FA8" w:rsidRDefault="00F06FA8" w:rsidP="00F06FA8">
      <w:r w:rsidRPr="001F1505">
        <w:t xml:space="preserve">The </w:t>
      </w:r>
      <w:r w:rsidRPr="008C03B9">
        <w:rPr>
          <w:rStyle w:val="Datatype"/>
        </w:rPr>
        <w:t>id</w:t>
      </w:r>
      <w:r w:rsidRPr="001F1505">
        <w:t xml:space="preserve"> </w:t>
      </w:r>
      <w:r>
        <w:t>annotation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rsidR="00F06FA8" w:rsidRDefault="00F06FA8" w:rsidP="00F06FA8">
      <w:r>
        <w:t xml:space="preserve">The </w:t>
      </w:r>
      <w:r>
        <w:rPr>
          <w:rStyle w:val="Datatype"/>
        </w:rPr>
        <w:t xml:space="preserve">id </w:t>
      </w:r>
      <w:r>
        <w:t xml:space="preserve">annotation MUST appear in responses if </w:t>
      </w:r>
      <w:hyperlink w:anchor="_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_odata=minimalmetadata" w:history="1">
        <w:r>
          <w:rPr>
            <w:rStyle w:val="Hyperlink"/>
            <w:rFonts w:ascii="Courier New" w:hAnsi="Courier New"/>
          </w:rPr>
          <w:t>metadata</w:t>
        </w:r>
        <w:r w:rsidRPr="00834F6D">
          <w:rPr>
            <w:rStyle w:val="Hyperlink"/>
            <w:rFonts w:ascii="Courier New" w:hAnsi="Courier New"/>
          </w:rPr>
          <w:t>=minimal</w:t>
        </w:r>
      </w:hyperlink>
      <w:r>
        <w:t xml:space="preserve"> is requested and any of the entity's key fields are omitted from the response </w:t>
      </w:r>
      <w:r w:rsidRPr="00793354">
        <w:rPr>
          <w:i/>
        </w:rPr>
        <w:t>or</w:t>
      </w:r>
      <w:r>
        <w:t xml:space="preserve"> the entity-id is not identical to the canonical URL of the entity after </w:t>
      </w:r>
    </w:p>
    <w:p w:rsidR="00F06FA8" w:rsidRDefault="00F06FA8" w:rsidP="00D8703D">
      <w:pPr>
        <w:pStyle w:val="ListParagraph"/>
        <w:numPr>
          <w:ilvl w:val="0"/>
          <w:numId w:val="15"/>
        </w:numPr>
      </w:pPr>
      <w:r>
        <w:t xml:space="preserve">IRI-to-URI conversion as defined in </w:t>
      </w:r>
      <w:hyperlink w:anchor="RFC3987" w:history="1">
        <w:r w:rsidRPr="00C30FEE">
          <w:rPr>
            <w:rStyle w:val="Hyperlink"/>
            <w:b/>
          </w:rPr>
          <w:t>[RFC3987]</w:t>
        </w:r>
      </w:hyperlink>
      <w:r>
        <w:t xml:space="preserve">, </w:t>
      </w:r>
    </w:p>
    <w:p w:rsidR="00F06FA8" w:rsidRDefault="00F06FA8" w:rsidP="00D8703D">
      <w:pPr>
        <w:pStyle w:val="ListParagraph"/>
        <w:numPr>
          <w:ilvl w:val="0"/>
          <w:numId w:val="15"/>
        </w:numPr>
      </w:pPr>
      <w:r>
        <w:t xml:space="preserve">relative resolution as defined in section 5.2 of </w:t>
      </w:r>
      <w:hyperlink w:anchor="RFC3986" w:history="1">
        <w:r w:rsidRPr="00FD2F07">
          <w:rPr>
            <w:rStyle w:val="Hyperlink"/>
            <w:b/>
          </w:rPr>
          <w:t>[RFC3986]</w:t>
        </w:r>
      </w:hyperlink>
      <w:r>
        <w:t xml:space="preserve">, and </w:t>
      </w:r>
    </w:p>
    <w:p w:rsidR="00F06FA8" w:rsidRDefault="00F06FA8" w:rsidP="00D8703D">
      <w:pPr>
        <w:pStyle w:val="ListParagraph"/>
        <w:numPr>
          <w:ilvl w:val="0"/>
          <w:numId w:val="15"/>
        </w:numPr>
      </w:pPr>
      <w:r>
        <w:t xml:space="preserve">percent-encoding normalization as defined in section 6 of </w:t>
      </w:r>
      <w:hyperlink w:anchor="RFC3986" w:history="1">
        <w:r w:rsidRPr="00FD2F07">
          <w:rPr>
            <w:rStyle w:val="Hyperlink"/>
            <w:b/>
          </w:rPr>
          <w:t>[RFC3986]</w:t>
        </w:r>
      </w:hyperlink>
      <w:r>
        <w:t xml:space="preserve">. </w:t>
      </w:r>
    </w:p>
    <w:p w:rsidR="00F06FA8" w:rsidRDefault="00F06FA8" w:rsidP="00F06FA8">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_Relative_URLs" w:history="1">
        <w:r w:rsidRPr="00DB681B">
          <w:rPr>
            <w:rStyle w:val="Hyperlink"/>
          </w:rPr>
          <w:t>relative URL</w:t>
        </w:r>
      </w:hyperlink>
      <w:r>
        <w:t>.</w:t>
      </w:r>
    </w:p>
    <w:p w:rsidR="00F06FA8" w:rsidRDefault="00F06FA8" w:rsidP="00F06FA8">
      <w:r>
        <w:t xml:space="preserve">If the entity is transient (i.e. cannot be read or updated), the </w:t>
      </w:r>
      <w:r w:rsidRPr="003B51AF">
        <w:rPr>
          <w:rStyle w:val="Datatype"/>
        </w:rPr>
        <w:t>id</w:t>
      </w:r>
      <w:r>
        <w:t xml:space="preserve"> annotation MUST appear and have the </w:t>
      </w:r>
      <w:r w:rsidRPr="003B51AF">
        <w:rPr>
          <w:rStyle w:val="Datatype"/>
        </w:rPr>
        <w:t>null</w:t>
      </w:r>
      <w:r>
        <w:t xml:space="preserve"> value.</w:t>
      </w:r>
    </w:p>
    <w:p w:rsidR="00F06FA8" w:rsidRDefault="00F06FA8" w:rsidP="00F06FA8">
      <w:r>
        <w:t xml:space="preserve">The </w:t>
      </w:r>
      <w:r w:rsidRPr="00D8721B">
        <w:rPr>
          <w:rStyle w:val="Datatype"/>
        </w:rPr>
        <w:t>id</w:t>
      </w:r>
      <w:r>
        <w:t xml:space="preserve"> annotation MUST NOT appear for a collection. Its meaning in this context is reserved for future versions of this specification.</w:t>
      </w:r>
    </w:p>
    <w:p w:rsidR="00F06FA8" w:rsidRDefault="00F06FA8" w:rsidP="00F06FA8">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_odata=minimalmetadata"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p w:rsidR="00F06FA8" w:rsidRDefault="00F06FA8" w:rsidP="00D8703D">
      <w:pPr>
        <w:pStyle w:val="Heading3"/>
        <w:numPr>
          <w:ilvl w:val="2"/>
          <w:numId w:val="2"/>
        </w:numPr>
        <w:tabs>
          <w:tab w:val="left" w:pos="431"/>
        </w:tabs>
      </w:pPr>
      <w:bookmarkStart w:id="186" w:name="_Annotation_odata.editLink_and"/>
      <w:bookmarkStart w:id="187" w:name="_Toc368563090"/>
      <w:bookmarkStart w:id="188" w:name="_Toc402353043"/>
      <w:bookmarkStart w:id="189" w:name="_Toc418513411"/>
      <w:bookmarkStart w:id="190" w:name="_Toc468959090"/>
      <w:bookmarkStart w:id="191" w:name="_Toc471396275"/>
      <w:bookmarkEnd w:id="186"/>
      <w:r>
        <w:t xml:space="preserve">Annotation </w:t>
      </w:r>
      <w:r w:rsidRPr="00ED4C9C">
        <w:rPr>
          <w:rStyle w:val="Datatype"/>
        </w:rPr>
        <w:t>editLink</w:t>
      </w:r>
      <w:r>
        <w:t xml:space="preserve"> and </w:t>
      </w:r>
      <w:r w:rsidRPr="00ED4C9C">
        <w:rPr>
          <w:rStyle w:val="Datatype"/>
        </w:rPr>
        <w:t>readLink</w:t>
      </w:r>
      <w:bookmarkEnd w:id="187"/>
      <w:bookmarkEnd w:id="188"/>
      <w:bookmarkEnd w:id="189"/>
      <w:r w:rsidRPr="00207413">
        <w:rPr>
          <w:rStyle w:val="Datatype"/>
          <w:rFonts w:ascii="Arial" w:hAnsi="Arial"/>
        </w:rPr>
        <w:t xml:space="preserve"> (</w:t>
      </w:r>
      <w:r w:rsidRPr="00ED4C9C">
        <w:rPr>
          <w:rStyle w:val="Datatype"/>
        </w:rPr>
        <w:t>odata.</w:t>
      </w:r>
      <w:r>
        <w:rPr>
          <w:rStyle w:val="Datatype"/>
        </w:rPr>
        <w:t>editLink</w:t>
      </w:r>
      <w:r w:rsidRPr="00207413">
        <w:rPr>
          <w:rStyle w:val="Datatype"/>
          <w:rFonts w:ascii="Arial" w:hAnsi="Arial"/>
        </w:rPr>
        <w:t xml:space="preserve"> and </w:t>
      </w:r>
      <w:r w:rsidRPr="00ED4C9C">
        <w:rPr>
          <w:rStyle w:val="Datatype"/>
        </w:rPr>
        <w:t>odata.</w:t>
      </w:r>
      <w:r>
        <w:rPr>
          <w:rStyle w:val="Datatype"/>
        </w:rPr>
        <w:t>readLink</w:t>
      </w:r>
      <w:r w:rsidRPr="00207413">
        <w:rPr>
          <w:rStyle w:val="Datatype"/>
          <w:rFonts w:ascii="Arial" w:hAnsi="Arial"/>
        </w:rPr>
        <w:t>)</w:t>
      </w:r>
      <w:bookmarkEnd w:id="190"/>
      <w:bookmarkEnd w:id="191"/>
    </w:p>
    <w:p w:rsidR="00F06FA8" w:rsidRDefault="00F06FA8" w:rsidP="00F06FA8">
      <w:r w:rsidRPr="001F1505">
        <w:t xml:space="preserve">The </w:t>
      </w:r>
      <w:bookmarkStart w:id="192" w:name="odataEditLink"/>
      <w:r w:rsidRPr="00140E4F">
        <w:rPr>
          <w:rStyle w:val="Datatype"/>
        </w:rPr>
        <w:t>editLink</w:t>
      </w:r>
      <w:bookmarkEnd w:id="192"/>
      <w:r>
        <w:t xml:space="preserve"> annotation contains the edit URL of the entity; see </w:t>
      </w:r>
      <w:hyperlink w:anchor="odata" w:history="1">
        <w:r w:rsidRPr="006506E5">
          <w:rPr>
            <w:rStyle w:val="Hyperlink"/>
            <w:b/>
          </w:rPr>
          <w:t>[OData-Protocol]</w:t>
        </w:r>
      </w:hyperlink>
      <w:r>
        <w:t>.</w:t>
      </w:r>
      <w:r w:rsidRPr="001F1505" w:rsidDel="004B7160">
        <w:t xml:space="preserve"> </w:t>
      </w:r>
    </w:p>
    <w:p w:rsidR="00F06FA8" w:rsidRDefault="00F06FA8" w:rsidP="00F06FA8">
      <w:r w:rsidRPr="001F1505">
        <w:t xml:space="preserve">The </w:t>
      </w:r>
      <w:r w:rsidRPr="00140E4F">
        <w:rPr>
          <w:rStyle w:val="Datatype"/>
        </w:rPr>
        <w:t>readLink</w:t>
      </w:r>
      <w:r>
        <w:t xml:space="preserve"> annotation contains the read URL of the entity or collection; see </w:t>
      </w:r>
      <w:hyperlink w:anchor="odata" w:history="1">
        <w:r w:rsidRPr="006506E5">
          <w:rPr>
            <w:rStyle w:val="Hyperlink"/>
            <w:b/>
          </w:rPr>
          <w:t>[OData-Protocol]</w:t>
        </w:r>
      </w:hyperlink>
      <w:r>
        <w:t>.</w:t>
      </w:r>
    </w:p>
    <w:p w:rsidR="00F06FA8" w:rsidRDefault="00F06FA8" w:rsidP="00F06FA8">
      <w:r>
        <w:t xml:space="preserve">The </w:t>
      </w:r>
      <w:r w:rsidRPr="00140E4F">
        <w:rPr>
          <w:rStyle w:val="Datatype"/>
        </w:rPr>
        <w:t>editLink</w:t>
      </w:r>
      <w:r>
        <w:t xml:space="preserve"> and </w:t>
      </w:r>
      <w:r>
        <w:rPr>
          <w:rStyle w:val="Datatype"/>
        </w:rPr>
        <w:t>read</w:t>
      </w:r>
      <w:r w:rsidRPr="00140E4F">
        <w:rPr>
          <w:rStyle w:val="Datatype"/>
        </w:rPr>
        <w:t>Link</w:t>
      </w:r>
      <w:r>
        <w:t xml:space="preserve"> annotations are ignored in request payloads and not written in responses if </w:t>
      </w:r>
      <w:hyperlink w:anchor="_odata=nometadata" w:history="1">
        <w:r>
          <w:rPr>
            <w:rStyle w:val="Hyperlink"/>
            <w:rFonts w:ascii="Courier New" w:hAnsi="Courier New"/>
          </w:rPr>
          <w:t>metadata</w:t>
        </w:r>
        <w:r w:rsidRPr="007352C2">
          <w:rPr>
            <w:rStyle w:val="Hyperlink"/>
            <w:rFonts w:ascii="Courier New" w:hAnsi="Courier New"/>
          </w:rPr>
          <w:t>=none</w:t>
        </w:r>
      </w:hyperlink>
      <w:r>
        <w:t xml:space="preserve"> is requested.</w:t>
      </w:r>
    </w:p>
    <w:p w:rsidR="00F06FA8" w:rsidRDefault="00F06FA8" w:rsidP="00F06FA8">
      <w:r>
        <w:lastRenderedPageBreak/>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_The_odata.id_Annotation_1"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annotation is present in an entity, the</w:t>
      </w:r>
      <w:r w:rsidRPr="004B7160">
        <w:t xml:space="preserve"> </w:t>
      </w:r>
      <w:r>
        <w:t>client uses this default value for the edit URL.</w:t>
      </w:r>
    </w:p>
    <w:p w:rsidR="00F06FA8" w:rsidRDefault="00F06FA8" w:rsidP="00F06FA8">
      <w:r>
        <w:t>For updatable entities:</w:t>
      </w:r>
    </w:p>
    <w:p w:rsidR="00F06FA8" w:rsidRDefault="00F06FA8" w:rsidP="00F06FA8">
      <w:pPr>
        <w:pStyle w:val="ListParagraph"/>
      </w:pPr>
      <w:r>
        <w:t xml:space="preserve">The </w:t>
      </w:r>
      <w:r w:rsidRPr="00140E4F">
        <w:rPr>
          <w:rStyle w:val="Datatype"/>
        </w:rPr>
        <w:t>editLink</w:t>
      </w:r>
      <w:r>
        <w:t xml:space="preserve"> annotation is written if </w:t>
      </w:r>
      <w:hyperlink w:anchor="_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_odata=minimalmetadata" w:history="1">
        <w:r>
          <w:rPr>
            <w:rStyle w:val="Hyperlink"/>
            <w:rFonts w:ascii="Courier New" w:hAnsi="Courier New" w:cs="Courier New"/>
          </w:rPr>
          <w:t>metadata=minimal</w:t>
        </w:r>
      </w:hyperlink>
      <w:r>
        <w:t xml:space="preserve"> is requested and the edit URL differs from the default value of the edit URL.</w:t>
      </w:r>
    </w:p>
    <w:p w:rsidR="00F06FA8" w:rsidRDefault="00F06FA8" w:rsidP="00F06FA8">
      <w:pPr>
        <w:pStyle w:val="ListParagraph"/>
      </w:pPr>
      <w:r w:rsidRPr="001F1505">
        <w:t xml:space="preserve">The </w:t>
      </w:r>
      <w:r w:rsidRPr="00140E4F">
        <w:rPr>
          <w:rStyle w:val="Datatype"/>
        </w:rPr>
        <w:t>readLink</w:t>
      </w:r>
      <w:r>
        <w:t xml:space="preserve"> annotation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annotation is present,</w:t>
      </w:r>
      <w:r w:rsidDel="001C0AC4">
        <w:t xml:space="preserve"> </w:t>
      </w:r>
      <w:r>
        <w:t>the read URL is identical to the edit URL.</w:t>
      </w:r>
    </w:p>
    <w:p w:rsidR="00F06FA8" w:rsidRDefault="00F06FA8" w:rsidP="00F06FA8">
      <w:r>
        <w:t>For read-only entities:</w:t>
      </w:r>
    </w:p>
    <w:p w:rsidR="00F06FA8" w:rsidRDefault="00F06FA8" w:rsidP="00F06FA8">
      <w:pPr>
        <w:pStyle w:val="ListParagraph"/>
      </w:pPr>
      <w:r w:rsidRPr="001F1505">
        <w:t xml:space="preserve">The </w:t>
      </w:r>
      <w:r w:rsidRPr="00140E4F">
        <w:rPr>
          <w:rStyle w:val="Datatype"/>
        </w:rPr>
        <w:t>readLink</w:t>
      </w:r>
      <w:r>
        <w:t xml:space="preserve"> annotation is written if </w:t>
      </w:r>
      <w:hyperlink w:anchor="_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_odata=minimalmetadata" w:history="1">
        <w:r>
          <w:rPr>
            <w:rStyle w:val="Hyperlink"/>
            <w:rFonts w:ascii="Courier New" w:hAnsi="Courier New" w:cs="Courier New"/>
          </w:rPr>
          <w:t>metadata=minimal</w:t>
        </w:r>
      </w:hyperlink>
      <w:r>
        <w:t xml:space="preserve"> is requested and its value differs from the default value of the read URL.</w:t>
      </w:r>
    </w:p>
    <w:p w:rsidR="00F06FA8" w:rsidRDefault="00F06FA8" w:rsidP="00F06FA8">
      <w:pPr>
        <w:pStyle w:val="ListParagraph"/>
      </w:pPr>
      <w:r w:rsidRPr="001F1505">
        <w:t xml:space="preserve">The </w:t>
      </w:r>
      <w:r w:rsidRPr="000B5AA4">
        <w:rPr>
          <w:rStyle w:val="Datatype"/>
        </w:rPr>
        <w:t>readLink</w:t>
      </w:r>
      <w:r>
        <w:t xml:space="preserve"> annotation may also be written if </w:t>
      </w:r>
      <w:hyperlink w:anchor="_odata=minimalmetadata"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rsidR="00F06FA8" w:rsidRDefault="00F06FA8" w:rsidP="00F06FA8">
      <w:r>
        <w:t>For collections:</w:t>
      </w:r>
    </w:p>
    <w:p w:rsidR="00F06FA8" w:rsidRDefault="00F06FA8" w:rsidP="00F06FA8">
      <w:pPr>
        <w:pStyle w:val="ListParagraph"/>
      </w:pPr>
      <w:r>
        <w:t xml:space="preserve">The </w:t>
      </w:r>
      <w:r w:rsidRPr="000B5AA4">
        <w:rPr>
          <w:rStyle w:val="Datatype"/>
        </w:rPr>
        <w:t>readLink</w:t>
      </w:r>
      <w:r>
        <w:t xml:space="preserve"> annotation, if written, MUST be the request URL that produced the collection.</w:t>
      </w:r>
      <w:r w:rsidRPr="00C374C3">
        <w:t xml:space="preserve"> </w:t>
      </w:r>
    </w:p>
    <w:p w:rsidR="00F06FA8" w:rsidRDefault="00F06FA8" w:rsidP="00F06FA8">
      <w:pPr>
        <w:pStyle w:val="ListParagraph"/>
      </w:pPr>
      <w:r>
        <w:t xml:space="preserve">The </w:t>
      </w:r>
      <w:r w:rsidRPr="000B5AA4">
        <w:rPr>
          <w:rStyle w:val="Datatype"/>
        </w:rPr>
        <w:t>editLink</w:t>
      </w:r>
      <w:r w:rsidRPr="000C79B4">
        <w:t xml:space="preserve"> </w:t>
      </w:r>
      <w:r>
        <w:t>annotation MUST NOT be written as its meaning in this context is</w:t>
      </w:r>
      <w:r w:rsidRPr="00E72541">
        <w:t xml:space="preserve"> reserved for future versions of this specification.</w:t>
      </w:r>
    </w:p>
    <w:p w:rsidR="00F06FA8" w:rsidRDefault="00F06FA8" w:rsidP="00D8703D">
      <w:pPr>
        <w:pStyle w:val="Heading3"/>
        <w:numPr>
          <w:ilvl w:val="2"/>
          <w:numId w:val="2"/>
        </w:numPr>
        <w:tabs>
          <w:tab w:val="left" w:pos="431"/>
        </w:tabs>
      </w:pPr>
      <w:bookmarkStart w:id="193" w:name="_Annotation_odata.etag_(etag)"/>
      <w:bookmarkStart w:id="194" w:name="odataEtag"/>
      <w:bookmarkStart w:id="195" w:name="_Toc368563091"/>
      <w:bookmarkStart w:id="196" w:name="_Toc402353044"/>
      <w:bookmarkStart w:id="197" w:name="_Toc418513412"/>
      <w:bookmarkStart w:id="198" w:name="_Toc468959091"/>
      <w:bookmarkStart w:id="199" w:name="_Toc471396276"/>
      <w:bookmarkEnd w:id="193"/>
      <w:r>
        <w:t>Annotation</w:t>
      </w:r>
      <w:r w:rsidDel="00BB425F">
        <w:t xml:space="preserve"> </w:t>
      </w:r>
      <w:r>
        <w:rPr>
          <w:rStyle w:val="Datatype"/>
        </w:rPr>
        <w:t>etag</w:t>
      </w:r>
      <w:bookmarkEnd w:id="194"/>
      <w:bookmarkEnd w:id="195"/>
      <w:bookmarkEnd w:id="196"/>
      <w:bookmarkEnd w:id="197"/>
      <w:r w:rsidRPr="00207413">
        <w:rPr>
          <w:rStyle w:val="Datatype"/>
          <w:rFonts w:ascii="Arial" w:hAnsi="Arial"/>
        </w:rPr>
        <w:t xml:space="preserve"> (</w:t>
      </w:r>
      <w:r w:rsidRPr="00ED4F15">
        <w:rPr>
          <w:rStyle w:val="Datatype"/>
        </w:rPr>
        <w:t>odata.</w:t>
      </w:r>
      <w:r>
        <w:rPr>
          <w:rStyle w:val="Datatype"/>
        </w:rPr>
        <w:t>etag</w:t>
      </w:r>
      <w:r w:rsidRPr="00207413">
        <w:rPr>
          <w:rStyle w:val="Datatype"/>
          <w:rFonts w:ascii="Arial" w:hAnsi="Arial"/>
        </w:rPr>
        <w:t>)</w:t>
      </w:r>
      <w:bookmarkEnd w:id="198"/>
      <w:bookmarkEnd w:id="199"/>
    </w:p>
    <w:p w:rsidR="00F06FA8" w:rsidRDefault="00F06FA8" w:rsidP="00F06FA8">
      <w:r w:rsidRPr="001F1505">
        <w:t xml:space="preserve">The </w:t>
      </w:r>
      <w:r>
        <w:rPr>
          <w:rStyle w:val="Datatype"/>
        </w:rPr>
        <w:t>etag</w:t>
      </w:r>
      <w:r w:rsidRPr="001F1505">
        <w:t xml:space="preserve"> a</w:t>
      </w:r>
      <w:r>
        <w:t xml:space="preserve">nnotation MAY be applied to an </w:t>
      </w:r>
      <w:hyperlink w:anchor="_Entity" w:history="1">
        <w:r w:rsidRPr="00402223">
          <w:rPr>
            <w:rStyle w:val="Hyperlink"/>
          </w:rPr>
          <w:t>entity</w:t>
        </w:r>
      </w:hyperlink>
      <w:r>
        <w:rPr>
          <w:rStyle w:val="Hyperlink"/>
        </w:rPr>
        <w:t xml:space="preserve"> </w:t>
      </w:r>
      <w:r w:rsidRPr="00792A59">
        <w:t>in a response</w:t>
      </w:r>
      <w:r>
        <w:t xml:space="preserve">. The value of the annotation is an entity tag (ETag) which is </w:t>
      </w:r>
      <w:r w:rsidRPr="001F1505">
        <w:t>an opaque string value that can be used in a subsequent request to determine if the value of the entity has changed.</w:t>
      </w:r>
    </w:p>
    <w:p w:rsidR="00F06FA8" w:rsidRDefault="00F06FA8" w:rsidP="00F06FA8">
      <w:r w:rsidRPr="001F1505">
        <w:t xml:space="preserve">For details on how ETags are used, see </w:t>
      </w:r>
      <w:hyperlink w:anchor="odata" w:history="1">
        <w:r w:rsidRPr="006506E5">
          <w:rPr>
            <w:rStyle w:val="Hyperlink"/>
            <w:b/>
          </w:rPr>
          <w:t>[OData-Protocol]</w:t>
        </w:r>
      </w:hyperlink>
      <w:r w:rsidRPr="001F1505">
        <w:t>.</w:t>
      </w:r>
    </w:p>
    <w:p w:rsidR="00F06FA8" w:rsidRDefault="00F06FA8" w:rsidP="00F06FA8">
      <w:bookmarkStart w:id="200" w:name="_Annotation_odata.navigationLink_and"/>
      <w:bookmarkStart w:id="201" w:name="_Toc368563092"/>
      <w:bookmarkEnd w:id="200"/>
      <w:r>
        <w:t xml:space="preserve">The </w:t>
      </w:r>
      <w:r w:rsidRPr="001F2D13">
        <w:rPr>
          <w:rStyle w:val="Datatype"/>
        </w:rPr>
        <w:t>etag</w:t>
      </w:r>
      <w:r>
        <w:t xml:space="preserve"> annotation is ignored in request payloads</w:t>
      </w:r>
      <w:r w:rsidRPr="001F2D13">
        <w:t xml:space="preserve"> </w:t>
      </w:r>
      <w:r>
        <w:t xml:space="preserve">and not written in responses if </w:t>
      </w:r>
      <w:hyperlink w:anchor="_odata=nometadata" w:history="1">
        <w:r>
          <w:rPr>
            <w:rStyle w:val="Hyperlink"/>
            <w:rFonts w:ascii="Courier New" w:hAnsi="Courier New"/>
          </w:rPr>
          <w:t>metadata</w:t>
        </w:r>
        <w:r w:rsidRPr="007352C2">
          <w:rPr>
            <w:rStyle w:val="Hyperlink"/>
            <w:rFonts w:ascii="Courier New" w:hAnsi="Courier New"/>
          </w:rPr>
          <w:t>=none</w:t>
        </w:r>
      </w:hyperlink>
      <w:r>
        <w:t xml:space="preserve"> is requested.</w:t>
      </w:r>
    </w:p>
    <w:p w:rsidR="00F06FA8" w:rsidRDefault="00F06FA8" w:rsidP="00D8703D">
      <w:pPr>
        <w:pStyle w:val="Heading3"/>
        <w:numPr>
          <w:ilvl w:val="2"/>
          <w:numId w:val="2"/>
        </w:numPr>
        <w:tabs>
          <w:tab w:val="left" w:pos="431"/>
        </w:tabs>
      </w:pPr>
      <w:bookmarkStart w:id="202" w:name="_Annotation_odata.navigationLink_and_1"/>
      <w:bookmarkStart w:id="203" w:name="_Toc402353045"/>
      <w:bookmarkStart w:id="204" w:name="_Toc418513413"/>
      <w:bookmarkStart w:id="205" w:name="_Toc468959092"/>
      <w:bookmarkStart w:id="206" w:name="_Toc471396277"/>
      <w:bookmarkEnd w:id="202"/>
      <w:r>
        <w:t xml:space="preserve">Annotation </w:t>
      </w:r>
      <w:r>
        <w:rPr>
          <w:rStyle w:val="Datatype"/>
        </w:rPr>
        <w:t>navigationLink</w:t>
      </w:r>
      <w:r>
        <w:t xml:space="preserve"> and </w:t>
      </w:r>
      <w:r>
        <w:rPr>
          <w:rStyle w:val="Datatype"/>
        </w:rPr>
        <w:t>associationLink</w:t>
      </w:r>
      <w:bookmarkEnd w:id="201"/>
      <w:bookmarkEnd w:id="203"/>
      <w:bookmarkEnd w:id="204"/>
      <w:r w:rsidRPr="00207413">
        <w:rPr>
          <w:rStyle w:val="Datatype"/>
          <w:rFonts w:ascii="Arial" w:hAnsi="Arial"/>
        </w:rPr>
        <w:t xml:space="preserve"> (</w:t>
      </w:r>
      <w:r w:rsidRPr="00ED4F15">
        <w:rPr>
          <w:rStyle w:val="Datatype"/>
        </w:rPr>
        <w:t>odata.</w:t>
      </w:r>
      <w:r>
        <w:rPr>
          <w:rStyle w:val="Datatype"/>
        </w:rPr>
        <w:t>navigationLink</w:t>
      </w:r>
      <w:r w:rsidRPr="00207413">
        <w:rPr>
          <w:rStyle w:val="Datatype"/>
          <w:rFonts w:ascii="Arial" w:hAnsi="Arial"/>
        </w:rPr>
        <w:t xml:space="preserve"> and </w:t>
      </w:r>
      <w:r w:rsidRPr="00ED4F15">
        <w:rPr>
          <w:rStyle w:val="Datatype"/>
        </w:rPr>
        <w:t>odata.</w:t>
      </w:r>
      <w:r>
        <w:rPr>
          <w:rStyle w:val="Datatype"/>
        </w:rPr>
        <w:t>associationLink</w:t>
      </w:r>
      <w:r w:rsidRPr="00207413">
        <w:rPr>
          <w:rStyle w:val="Datatype"/>
          <w:rFonts w:ascii="Arial" w:hAnsi="Arial"/>
        </w:rPr>
        <w:t>)</w:t>
      </w:r>
      <w:bookmarkEnd w:id="205"/>
      <w:bookmarkEnd w:id="206"/>
    </w:p>
    <w:p w:rsidR="00F06FA8" w:rsidRDefault="00F06FA8" w:rsidP="00F06FA8">
      <w:r>
        <w:t xml:space="preserve">The </w:t>
      </w:r>
      <w:bookmarkStart w:id="207" w:name="odataNavigationLink"/>
      <w:r w:rsidRPr="00BF3006">
        <w:rPr>
          <w:rFonts w:ascii="Courier New" w:hAnsi="Courier New"/>
        </w:rPr>
        <w:t>navigationLink</w:t>
      </w:r>
      <w:r>
        <w:t xml:space="preserve"> </w:t>
      </w:r>
      <w:bookmarkEnd w:id="207"/>
      <w:r>
        <w:t xml:space="preserve">annotation in a response contains a </w:t>
      </w:r>
      <w:r w:rsidRPr="001C0AC4">
        <w:rPr>
          <w:i/>
        </w:rPr>
        <w:t>navigation URL</w:t>
      </w:r>
      <w:r>
        <w:t xml:space="preserve"> that can be used to retrieve an entity or collection of entities related to the current entity via a </w:t>
      </w:r>
      <w:hyperlink w:anchor="_Navigation_Property" w:history="1">
        <w:r w:rsidRPr="00DD7D44">
          <w:rPr>
            <w:rStyle w:val="Hyperlink"/>
          </w:rPr>
          <w:t>navigation property</w:t>
        </w:r>
      </w:hyperlink>
      <w:r>
        <w:t>.</w:t>
      </w:r>
    </w:p>
    <w:p w:rsidR="00F06FA8" w:rsidRDefault="00F06FA8" w:rsidP="00F06FA8">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_Annotation_odata.editLink_and"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annotation if </w:t>
      </w:r>
      <w:hyperlink w:anchor="_odata=minimalmetadata"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rsidR="00F06FA8" w:rsidRDefault="00F06FA8" w:rsidP="00F06FA8">
      <w:r w:rsidRPr="0010390E">
        <w:rPr>
          <w:rStyle w:val="Datatype"/>
          <w:rFonts w:ascii="Arial" w:hAnsi="Arial"/>
        </w:rPr>
        <w:t xml:space="preserve">The </w:t>
      </w:r>
      <w:bookmarkStart w:id="208" w:name="odataAssocLink"/>
      <w:r w:rsidRPr="00BF3006">
        <w:rPr>
          <w:rFonts w:ascii="Courier New" w:hAnsi="Courier New"/>
        </w:rPr>
        <w:t>associationLink</w:t>
      </w:r>
      <w:bookmarkEnd w:id="208"/>
      <w:r>
        <w:t xml:space="preserve"> annotation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rsidR="00F06FA8" w:rsidRDefault="00F06FA8" w:rsidP="00F06FA8">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annotation if the association link matches this computed value. </w:t>
      </w:r>
    </w:p>
    <w:p w:rsidR="00F06FA8" w:rsidRDefault="00F06FA8" w:rsidP="00F06FA8">
      <w:bookmarkStart w:id="209" w:name="_Annotation_odata.media*"/>
      <w:bookmarkStart w:id="210" w:name="_Toc368563093"/>
      <w:bookmarkEnd w:id="209"/>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annotations are ignored in request payloads and not written in responses if </w:t>
      </w:r>
      <w:hyperlink w:anchor="_odata=nometadata" w:history="1">
        <w:r>
          <w:rPr>
            <w:rStyle w:val="Hyperlink"/>
            <w:rFonts w:ascii="Courier New" w:hAnsi="Courier New"/>
          </w:rPr>
          <w:t>metadata</w:t>
        </w:r>
        <w:r w:rsidRPr="007352C2">
          <w:rPr>
            <w:rStyle w:val="Hyperlink"/>
            <w:rFonts w:ascii="Courier New" w:hAnsi="Courier New"/>
          </w:rPr>
          <w:t>=none</w:t>
        </w:r>
      </w:hyperlink>
      <w:r>
        <w:t xml:space="preserve"> is requested.</w:t>
      </w:r>
    </w:p>
    <w:p w:rsidR="00F06FA8" w:rsidRDefault="00F06FA8" w:rsidP="00D8703D">
      <w:pPr>
        <w:pStyle w:val="Heading3"/>
        <w:numPr>
          <w:ilvl w:val="2"/>
          <w:numId w:val="2"/>
        </w:numPr>
        <w:tabs>
          <w:tab w:val="left" w:pos="431"/>
        </w:tabs>
      </w:pPr>
      <w:bookmarkStart w:id="211" w:name="_Annotation_odata.media*_1"/>
      <w:bookmarkStart w:id="212" w:name="_Toc402353046"/>
      <w:bookmarkStart w:id="213" w:name="_Toc418513414"/>
      <w:bookmarkStart w:id="214" w:name="_Toc468959093"/>
      <w:bookmarkStart w:id="215" w:name="_Toc471396278"/>
      <w:bookmarkEnd w:id="211"/>
      <w:r>
        <w:t xml:space="preserve">Annotation </w:t>
      </w:r>
      <w:r w:rsidRPr="00287AB8">
        <w:rPr>
          <w:rStyle w:val="Datatype"/>
        </w:rPr>
        <w:t>media*</w:t>
      </w:r>
      <w:bookmarkEnd w:id="210"/>
      <w:bookmarkEnd w:id="212"/>
      <w:bookmarkEnd w:id="213"/>
      <w:r w:rsidRPr="00207413">
        <w:rPr>
          <w:rStyle w:val="Datatype"/>
          <w:rFonts w:ascii="Arial" w:hAnsi="Arial"/>
        </w:rPr>
        <w:t xml:space="preserve"> (</w:t>
      </w:r>
      <w:r w:rsidRPr="00287AB8">
        <w:rPr>
          <w:rStyle w:val="Datatype"/>
        </w:rPr>
        <w:t>odata.</w:t>
      </w:r>
      <w:r>
        <w:rPr>
          <w:rStyle w:val="Datatype"/>
        </w:rPr>
        <w:t>media*</w:t>
      </w:r>
      <w:r w:rsidRPr="00207413">
        <w:rPr>
          <w:rStyle w:val="Datatype"/>
          <w:rFonts w:ascii="Arial" w:hAnsi="Arial"/>
        </w:rPr>
        <w:t>)</w:t>
      </w:r>
      <w:bookmarkEnd w:id="214"/>
      <w:bookmarkEnd w:id="215"/>
    </w:p>
    <w:p w:rsidR="00F06FA8" w:rsidRDefault="00F06FA8" w:rsidP="00F06FA8">
      <w:r>
        <w:t xml:space="preserve">For </w:t>
      </w:r>
      <w:hyperlink w:anchor="_Media_Entity" w:history="1">
        <w:r w:rsidRPr="005F7C81">
          <w:rPr>
            <w:rStyle w:val="Hyperlink"/>
          </w:rPr>
          <w:t>media entities</w:t>
        </w:r>
      </w:hyperlink>
      <w:r>
        <w:t xml:space="preserve"> and </w:t>
      </w:r>
      <w:hyperlink w:anchor="_Stream_Property" w:history="1">
        <w:r w:rsidRPr="005F7C81">
          <w:rPr>
            <w:rStyle w:val="Hyperlink"/>
          </w:rPr>
          <w:t>stream properties</w:t>
        </w:r>
      </w:hyperlink>
      <w:r>
        <w:t xml:space="preserve"> at least one of the annotations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Pr>
            <w:rStyle w:val="Hyperlink"/>
            <w:b/>
          </w:rPr>
          <w:fldChar w:fldCharType="begin"/>
        </w:r>
        <w:r>
          <w:instrText xml:space="preserve"> REF ODataURLRef \h </w:instrText>
        </w:r>
        <w:r>
          <w:rPr>
            <w:rStyle w:val="Hyperlink"/>
            <w:b/>
          </w:rPr>
        </w:r>
        <w:r>
          <w:rPr>
            <w:rStyle w:val="Hyperlink"/>
            <w:b/>
          </w:rPr>
          <w:fldChar w:fldCharType="separate"/>
        </w:r>
        <w:r>
          <w:rPr>
            <w:b/>
          </w:rPr>
          <w:t>OData-URL</w:t>
        </w:r>
        <w:r>
          <w:rPr>
            <w:rStyle w:val="Hyperlink"/>
            <w:b/>
          </w:rPr>
          <w:fldChar w:fldCharType="end"/>
        </w:r>
      </w:hyperlink>
      <w:r w:rsidRPr="008808A1">
        <w:t xml:space="preserve"> </w:t>
      </w:r>
      <w:r>
        <w:t xml:space="preserve">or if </w:t>
      </w:r>
      <w:hyperlink w:anchor="_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rsidR="00F06FA8" w:rsidRDefault="00F06FA8" w:rsidP="00F06FA8">
      <w:r w:rsidRPr="001F1505">
        <w:lastRenderedPageBreak/>
        <w:t xml:space="preserve">The </w:t>
      </w:r>
      <w:r>
        <w:rPr>
          <w:rStyle w:val="Datatype"/>
        </w:rPr>
        <w:t>mediaE</w:t>
      </w:r>
      <w:r w:rsidRPr="00140E4F">
        <w:rPr>
          <w:rStyle w:val="Datatype"/>
        </w:rPr>
        <w:t>ditLink</w:t>
      </w:r>
      <w:r>
        <w:t xml:space="preserve"> annotation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rsidR="00F06FA8" w:rsidRDefault="00F06FA8" w:rsidP="00F06FA8">
      <w:r w:rsidRPr="001F1505">
        <w:t xml:space="preserve">The </w:t>
      </w:r>
      <w:r>
        <w:rPr>
          <w:rStyle w:val="Datatype"/>
        </w:rPr>
        <w:t>mediaR</w:t>
      </w:r>
      <w:r w:rsidRPr="00140E4F">
        <w:rPr>
          <w:rStyle w:val="Datatype"/>
        </w:rPr>
        <w:t>eadLink</w:t>
      </w:r>
      <w:r>
        <w:t xml:space="preserve"> annotation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rsidR="00F06FA8" w:rsidRDefault="00F06FA8" w:rsidP="00F06FA8">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annotation MAY be included; its value SHOULD match the content type of the binary stream represented by the </w:t>
      </w:r>
      <w:r>
        <w:rPr>
          <w:rStyle w:val="Keyword"/>
        </w:rPr>
        <w:t>mediaReadLink</w:t>
      </w:r>
      <w:r>
        <w:t xml:space="preserve"> URL. This is only a hint; the actual content type will be included in a header when the resource is requested.</w:t>
      </w:r>
    </w:p>
    <w:p w:rsidR="00F06FA8" w:rsidRDefault="00F06FA8" w:rsidP="00F06FA8">
      <w:r>
        <w:t xml:space="preserve">The </w:t>
      </w:r>
      <w:r>
        <w:rPr>
          <w:rStyle w:val="Keyword"/>
        </w:rPr>
        <w:t>m</w:t>
      </w:r>
      <w:r w:rsidRPr="006C2E51">
        <w:rPr>
          <w:rStyle w:val="Keyword"/>
        </w:rPr>
        <w:t>edia</w:t>
      </w:r>
      <w:r>
        <w:rPr>
          <w:rStyle w:val="Keyword"/>
        </w:rPr>
        <w:t>Et</w:t>
      </w:r>
      <w:r w:rsidRPr="006C2E51">
        <w:rPr>
          <w:rStyle w:val="Keyword"/>
        </w:rPr>
        <w:t>ag</w:t>
      </w:r>
      <w:r>
        <w:t xml:space="preserve"> annotation MAY be included; its value is the ETag of the binary stream represented by this media entity or stream property.</w:t>
      </w:r>
    </w:p>
    <w:p w:rsidR="00F06FA8" w:rsidRDefault="00F06FA8" w:rsidP="00F06FA8">
      <w:r>
        <w:t xml:space="preserve">The </w:t>
      </w:r>
      <w:r>
        <w:rPr>
          <w:rStyle w:val="Datatype"/>
        </w:rPr>
        <w:t>media*</w:t>
      </w:r>
      <w:r>
        <w:t xml:space="preserve"> annotations are ignored in request payloads and not written in responses if </w:t>
      </w:r>
      <w:hyperlink w:anchor="_odata=nometadata" w:history="1">
        <w:r>
          <w:rPr>
            <w:rStyle w:val="Hyperlink"/>
            <w:rFonts w:ascii="Courier New" w:hAnsi="Courier New"/>
          </w:rPr>
          <w:t>metadata</w:t>
        </w:r>
        <w:r w:rsidRPr="007352C2">
          <w:rPr>
            <w:rStyle w:val="Hyperlink"/>
            <w:rFonts w:ascii="Courier New" w:hAnsi="Courier New"/>
          </w:rPr>
          <w:t>=none</w:t>
        </w:r>
      </w:hyperlink>
      <w:r>
        <w:t xml:space="preserve"> is requested.</w:t>
      </w:r>
    </w:p>
    <w:p w:rsidR="00F06FA8" w:rsidRDefault="00F06FA8" w:rsidP="00F06FA8">
      <w:pPr>
        <w:pStyle w:val="Caption"/>
      </w:pPr>
      <w:r w:rsidRPr="003F1FAD">
        <w:t xml:space="preserve">Example </w:t>
      </w:r>
      <w:fldSimple w:instr=" SEQ Example \* ARABIC ">
        <w:r>
          <w:rPr>
            <w:noProof/>
          </w:rPr>
          <w:t>7</w:t>
        </w:r>
      </w:fldSimple>
      <w:r w:rsidRPr="003F1FAD">
        <w:t>:</w:t>
      </w:r>
    </w:p>
    <w:p w:rsidR="00F06FA8" w:rsidRDefault="00F06FA8" w:rsidP="00F06FA8">
      <w:pPr>
        <w:pStyle w:val="Code"/>
      </w:pPr>
      <w:r w:rsidRPr="004A4F01">
        <w:t>{</w:t>
      </w:r>
    </w:p>
    <w:p w:rsidR="00F06FA8" w:rsidRDefault="00F06FA8" w:rsidP="00F06FA8">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rsidR="00F06FA8" w:rsidRDefault="00F06FA8" w:rsidP="00F06FA8">
      <w:pPr>
        <w:pStyle w:val="Code"/>
      </w:pPr>
      <w:r>
        <w:t xml:space="preserve">  </w:t>
      </w:r>
      <w:r w:rsidRPr="004A4F01">
        <w:t>"</w:t>
      </w:r>
      <w:r>
        <w:t>@</w:t>
      </w:r>
      <w:r w:rsidRPr="004A4F01">
        <w:t>mediaReadLink":</w:t>
      </w:r>
      <w:r>
        <w:t xml:space="preserve"> </w:t>
      </w:r>
      <w:r w:rsidRPr="004A4F01">
        <w:t>"Employees(1)/$value",</w:t>
      </w:r>
    </w:p>
    <w:p w:rsidR="00F06FA8" w:rsidRDefault="00F06FA8" w:rsidP="00F06FA8">
      <w:pPr>
        <w:pStyle w:val="Code"/>
      </w:pPr>
      <w:r>
        <w:t xml:space="preserve">  </w:t>
      </w:r>
      <w:r w:rsidRPr="004A4F01">
        <w:t>"</w:t>
      </w:r>
      <w:r>
        <w:t>@</w:t>
      </w:r>
      <w:r w:rsidRPr="004A4F01">
        <w:t>mediaContentType":</w:t>
      </w:r>
      <w:r>
        <w:t xml:space="preserve"> </w:t>
      </w:r>
      <w:r w:rsidRPr="004A4F01">
        <w:t>"image/jpeg",</w:t>
      </w:r>
    </w:p>
    <w:p w:rsidR="00F06FA8" w:rsidRDefault="00F06FA8" w:rsidP="00F06FA8">
      <w:pPr>
        <w:pStyle w:val="Code"/>
      </w:pPr>
      <w:r>
        <w:t xml:space="preserve">  </w:t>
      </w:r>
      <w:r w:rsidRPr="004A4F01">
        <w:t>"ID":</w:t>
      </w:r>
      <w:r>
        <w:t xml:space="preserve"> </w:t>
      </w:r>
      <w:r w:rsidRPr="004A4F01">
        <w:t>1,</w:t>
      </w:r>
    </w:p>
    <w:p w:rsidR="00F06FA8" w:rsidRDefault="00F06FA8" w:rsidP="00F06FA8">
      <w:pPr>
        <w:pStyle w:val="Code"/>
      </w:pPr>
      <w:r>
        <w:t xml:space="preserve">  ...</w:t>
      </w:r>
    </w:p>
    <w:p w:rsidR="00F06FA8" w:rsidDel="00150949" w:rsidRDefault="00F06FA8" w:rsidP="00F06FA8">
      <w:pPr>
        <w:pStyle w:val="Code"/>
      </w:pPr>
      <w:r w:rsidRPr="004A4F01">
        <w:t>}</w:t>
      </w:r>
    </w:p>
    <w:p w:rsidR="00F06FA8" w:rsidRDefault="00F06FA8" w:rsidP="00D8703D">
      <w:pPr>
        <w:pStyle w:val="Heading1"/>
        <w:numPr>
          <w:ilvl w:val="0"/>
          <w:numId w:val="2"/>
        </w:numPr>
        <w:tabs>
          <w:tab w:val="clear" w:pos="432"/>
          <w:tab w:val="left" w:pos="431"/>
        </w:tabs>
        <w:ind w:left="431" w:hanging="431"/>
      </w:pPr>
      <w:bookmarkStart w:id="216" w:name="_Representing_the_Service"/>
      <w:bookmarkStart w:id="217" w:name="_Toc368563094"/>
      <w:bookmarkStart w:id="218" w:name="_Toc402353047"/>
      <w:bookmarkStart w:id="219" w:name="_Toc418513415"/>
      <w:bookmarkStart w:id="220" w:name="_Toc468959094"/>
      <w:bookmarkStart w:id="221" w:name="_Toc471396279"/>
      <w:bookmarkEnd w:id="216"/>
      <w:r>
        <w:lastRenderedPageBreak/>
        <w:t>Service Document</w:t>
      </w:r>
      <w:bookmarkEnd w:id="217"/>
      <w:bookmarkEnd w:id="218"/>
      <w:bookmarkEnd w:id="219"/>
      <w:bookmarkEnd w:id="220"/>
      <w:bookmarkEnd w:id="221"/>
    </w:p>
    <w:p w:rsidR="00F06FA8" w:rsidRDefault="00F06FA8" w:rsidP="00F06FA8">
      <w:r>
        <w:t xml:space="preserve">A service document in JSON is represented as a single JSON object with at least the </w:t>
      </w:r>
      <w:hyperlink w:anchor="_Annotation_context_(odata.context)" w:history="1">
        <w:r w:rsidRPr="003106C1">
          <w:rPr>
            <w:rStyle w:val="Hyperlink"/>
            <w:rFonts w:ascii="Courier New" w:hAnsi="Courier New" w:cs="Courier New"/>
          </w:rPr>
          <w:t>context</w:t>
        </w:r>
      </w:hyperlink>
      <w:r>
        <w:t xml:space="preserve"> annotation and a property </w:t>
      </w:r>
      <w:r w:rsidRPr="00F64CB1">
        <w:rPr>
          <w:rFonts w:ascii="Courier New" w:hAnsi="Courier New" w:cs="Courier New"/>
        </w:rPr>
        <w:t>value</w:t>
      </w:r>
      <w:r>
        <w:t xml:space="preserve">. </w:t>
      </w:r>
    </w:p>
    <w:p w:rsidR="00F06FA8" w:rsidRDefault="00F06FA8" w:rsidP="00F06FA8">
      <w:r>
        <w:t xml:space="preserve">The value of the </w:t>
      </w:r>
      <w:hyperlink w:anchor="_The_odata.metadata_Annotation_1" w:history="1">
        <w:r w:rsidRPr="003106C1">
          <w:rPr>
            <w:rStyle w:val="Hyperlink"/>
            <w:rFonts w:ascii="Courier New" w:hAnsi="Courier New" w:cs="Courier New"/>
          </w:rPr>
          <w:t>context</w:t>
        </w:r>
      </w:hyperlink>
      <w:r>
        <w:t xml:space="preserve"> annotation MUST be the URL of the metadata document, without any fragment part.</w:t>
      </w:r>
    </w:p>
    <w:p w:rsidR="00F06FA8" w:rsidRDefault="00F06FA8" w:rsidP="00F06FA8">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w:t>
      </w:r>
    </w:p>
    <w:p w:rsidR="00F06FA8" w:rsidRPr="00B51F5C" w:rsidRDefault="00F06FA8" w:rsidP="00F06FA8">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_Relative_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rsidR="00F06FA8" w:rsidRDefault="00F06FA8" w:rsidP="00F06FA8">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rsidR="00F06FA8" w:rsidRDefault="00F06FA8" w:rsidP="00F06FA8">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rsidR="00F06FA8" w:rsidRDefault="00F06FA8" w:rsidP="00F06FA8">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rsidR="00F06FA8" w:rsidRDefault="00F06FA8" w:rsidP="00F06FA8">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rsidR="00F06FA8" w:rsidRPr="000A3F9D" w:rsidRDefault="00F06FA8" w:rsidP="00F06FA8">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eastAsiaTheme="minorEastAsia" w:cs="Arial"/>
          <w:color w:val="000000"/>
          <w:szCs w:val="20"/>
          <w:shd w:val="clear" w:color="auto" w:fill="FFFFFF"/>
        </w:rPr>
        <w:t>.</w:t>
      </w:r>
    </w:p>
    <w:p w:rsidR="00F06FA8" w:rsidRDefault="00F06FA8" w:rsidP="00F06FA8">
      <w:r>
        <w:t xml:space="preserve">Service documents MAY contain </w:t>
      </w:r>
      <w:hyperlink w:anchor="_Instance_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rsidR="00F06FA8" w:rsidRDefault="00F06FA8" w:rsidP="00F06FA8">
      <w:pPr>
        <w:pStyle w:val="Caption"/>
      </w:pPr>
      <w:r w:rsidRPr="003F1FAD">
        <w:t xml:space="preserve">Example </w:t>
      </w:r>
      <w:fldSimple w:instr=" SEQ Example \* ARABIC ">
        <w:r>
          <w:rPr>
            <w:noProof/>
          </w:rPr>
          <w:t>8</w:t>
        </w:r>
      </w:fldSimple>
      <w:r w:rsidRPr="003F1FAD">
        <w:t>:</w:t>
      </w:r>
    </w:p>
    <w:p w:rsidR="00F06FA8" w:rsidRDefault="00F06FA8" w:rsidP="00F06FA8">
      <w:pPr>
        <w:pStyle w:val="Code"/>
      </w:pPr>
      <w:r>
        <w:t>{</w:t>
      </w:r>
    </w:p>
    <w:p w:rsidR="00F06FA8" w:rsidRDefault="00F06FA8" w:rsidP="00F06FA8">
      <w:pPr>
        <w:pStyle w:val="Code"/>
      </w:pPr>
      <w:r>
        <w:t xml:space="preserve">  "@context": "http://host/service/$metadata",</w:t>
      </w:r>
    </w:p>
    <w:p w:rsidR="00F06FA8" w:rsidRDefault="00F06FA8" w:rsidP="00F06FA8">
      <w:pPr>
        <w:pStyle w:val="Code"/>
      </w:pPr>
      <w:r>
        <w:t xml:space="preserve">  "value": [</w:t>
      </w:r>
    </w:p>
    <w:p w:rsidR="00F06FA8" w:rsidRDefault="00F06FA8" w:rsidP="00F06FA8">
      <w:pPr>
        <w:pStyle w:val="Code"/>
      </w:pPr>
      <w:r>
        <w:t xml:space="preserve">    { </w:t>
      </w:r>
    </w:p>
    <w:p w:rsidR="00F06FA8" w:rsidRDefault="00F06FA8" w:rsidP="00F06FA8">
      <w:pPr>
        <w:pStyle w:val="Code"/>
      </w:pPr>
      <w:r>
        <w:t xml:space="preserve">      "name": "Orders",</w:t>
      </w:r>
    </w:p>
    <w:p w:rsidR="00F06FA8" w:rsidRDefault="00F06FA8" w:rsidP="00F06FA8">
      <w:pPr>
        <w:pStyle w:val="Code"/>
      </w:pPr>
      <w:r>
        <w:t xml:space="preserve">      "kind": "EntitySet",</w:t>
      </w:r>
    </w:p>
    <w:p w:rsidR="00F06FA8" w:rsidRDefault="00F06FA8" w:rsidP="00F06FA8">
      <w:pPr>
        <w:pStyle w:val="Code"/>
      </w:pPr>
      <w:r>
        <w:t xml:space="preserve">      "url":  "Orders"</w:t>
      </w:r>
    </w:p>
    <w:p w:rsidR="00F06FA8" w:rsidRDefault="00F06FA8" w:rsidP="00F06FA8">
      <w:pPr>
        <w:pStyle w:val="Code"/>
      </w:pPr>
      <w:r>
        <w:t xml:space="preserve">    },</w:t>
      </w:r>
    </w:p>
    <w:p w:rsidR="00F06FA8" w:rsidRDefault="00F06FA8" w:rsidP="00F06FA8">
      <w:pPr>
        <w:pStyle w:val="Code"/>
      </w:pPr>
      <w:r>
        <w:t xml:space="preserve">    {</w:t>
      </w:r>
    </w:p>
    <w:p w:rsidR="00F06FA8" w:rsidRDefault="00F06FA8" w:rsidP="00F06FA8">
      <w:pPr>
        <w:pStyle w:val="Code"/>
      </w:pPr>
      <w:r>
        <w:t xml:space="preserve">      "name":  "OrderItems",</w:t>
      </w:r>
    </w:p>
    <w:p w:rsidR="00F06FA8" w:rsidRDefault="00F06FA8" w:rsidP="00F06FA8">
      <w:pPr>
        <w:pStyle w:val="Code"/>
      </w:pPr>
      <w:r>
        <w:t xml:space="preserve">      </w:t>
      </w:r>
      <w:r w:rsidRPr="00C73BEF">
        <w:t>"title"</w:t>
      </w:r>
      <w:r>
        <w:t>: "Order Details",</w:t>
      </w:r>
    </w:p>
    <w:p w:rsidR="00F06FA8" w:rsidRDefault="00F06FA8" w:rsidP="00F06FA8">
      <w:pPr>
        <w:pStyle w:val="Code"/>
      </w:pPr>
      <w:r>
        <w:t xml:space="preserve">      "url":   "OrderItems"</w:t>
      </w:r>
    </w:p>
    <w:p w:rsidR="00F06FA8" w:rsidRDefault="00F06FA8" w:rsidP="00F06FA8">
      <w:pPr>
        <w:pStyle w:val="Code"/>
      </w:pPr>
      <w:r>
        <w:t xml:space="preserve">    },</w:t>
      </w:r>
    </w:p>
    <w:p w:rsidR="00F06FA8" w:rsidRDefault="00F06FA8" w:rsidP="00F06FA8">
      <w:pPr>
        <w:pStyle w:val="Code"/>
      </w:pPr>
      <w:r>
        <w:t xml:space="preserve">    { </w:t>
      </w:r>
    </w:p>
    <w:p w:rsidR="00F06FA8" w:rsidRDefault="00F06FA8" w:rsidP="00F06FA8">
      <w:pPr>
        <w:pStyle w:val="Code"/>
      </w:pPr>
      <w:r>
        <w:t xml:space="preserve">      "name":  "TopProducts",</w:t>
      </w:r>
    </w:p>
    <w:p w:rsidR="00F06FA8" w:rsidRDefault="00F06FA8" w:rsidP="00F06FA8">
      <w:pPr>
        <w:pStyle w:val="Code"/>
      </w:pPr>
      <w:r>
        <w:t xml:space="preserve">      </w:t>
      </w:r>
      <w:r w:rsidRPr="00C73BEF">
        <w:t>"title"</w:t>
      </w:r>
      <w:r>
        <w:t>: "Best-Selling Products",</w:t>
      </w:r>
    </w:p>
    <w:p w:rsidR="00F06FA8" w:rsidRDefault="00F06FA8" w:rsidP="00F06FA8">
      <w:pPr>
        <w:pStyle w:val="Code"/>
      </w:pPr>
      <w:r w:rsidDel="00495CA2">
        <w:t xml:space="preserve">      "kind": </w:t>
      </w:r>
      <w:r>
        <w:t xml:space="preserve"> </w:t>
      </w:r>
      <w:r w:rsidDel="00495CA2">
        <w:t>"FunctionImport",</w:t>
      </w:r>
    </w:p>
    <w:p w:rsidR="00F06FA8" w:rsidRDefault="00F06FA8" w:rsidP="00F06FA8">
      <w:pPr>
        <w:pStyle w:val="Code"/>
      </w:pPr>
      <w:r>
        <w:t xml:space="preserve">      "url":   "TopProducts"</w:t>
      </w:r>
    </w:p>
    <w:p w:rsidR="00F06FA8" w:rsidRDefault="00F06FA8" w:rsidP="00F06FA8">
      <w:pPr>
        <w:pStyle w:val="Code"/>
      </w:pPr>
      <w:r>
        <w:t xml:space="preserve">    },</w:t>
      </w:r>
    </w:p>
    <w:p w:rsidR="00F06FA8" w:rsidRDefault="00F06FA8" w:rsidP="00F06FA8">
      <w:pPr>
        <w:pStyle w:val="Code"/>
      </w:pPr>
      <w:r>
        <w:t xml:space="preserve">    {</w:t>
      </w:r>
    </w:p>
    <w:p w:rsidR="00F06FA8" w:rsidRDefault="00F06FA8" w:rsidP="00F06FA8">
      <w:pPr>
        <w:pStyle w:val="Code"/>
      </w:pPr>
      <w:r>
        <w:t xml:space="preserve">      "name":  "MainSupplier",</w:t>
      </w:r>
    </w:p>
    <w:p w:rsidR="00F06FA8" w:rsidRDefault="00F06FA8" w:rsidP="00F06FA8">
      <w:pPr>
        <w:pStyle w:val="Code"/>
      </w:pPr>
      <w:r>
        <w:t xml:space="preserve">      </w:t>
      </w:r>
      <w:r w:rsidRPr="00C73BEF">
        <w:t>"title"</w:t>
      </w:r>
      <w:r>
        <w:t>: "Main Supplier",</w:t>
      </w:r>
    </w:p>
    <w:p w:rsidR="00F06FA8" w:rsidRDefault="00F06FA8" w:rsidP="00F06FA8">
      <w:pPr>
        <w:pStyle w:val="Code"/>
      </w:pPr>
      <w:r>
        <w:t xml:space="preserve">      "kind":  "Singleton",</w:t>
      </w:r>
    </w:p>
    <w:p w:rsidR="00F06FA8" w:rsidRDefault="00F06FA8" w:rsidP="00F06FA8">
      <w:pPr>
        <w:pStyle w:val="Code"/>
      </w:pPr>
      <w:r>
        <w:t xml:space="preserve">      "url":   "MainSupplier"</w:t>
      </w:r>
    </w:p>
    <w:p w:rsidR="00F06FA8" w:rsidRDefault="00F06FA8" w:rsidP="00F06FA8">
      <w:pPr>
        <w:pStyle w:val="Code"/>
      </w:pPr>
      <w:r>
        <w:t xml:space="preserve">    },</w:t>
      </w:r>
    </w:p>
    <w:p w:rsidR="00F06FA8" w:rsidRDefault="00F06FA8" w:rsidP="00F06FA8">
      <w:pPr>
        <w:pStyle w:val="Code"/>
      </w:pPr>
      <w:r>
        <w:lastRenderedPageBreak/>
        <w:t xml:space="preserve">    {</w:t>
      </w:r>
    </w:p>
    <w:p w:rsidR="00F06FA8" w:rsidRDefault="00F06FA8" w:rsidP="00F06FA8">
      <w:pPr>
        <w:pStyle w:val="Code"/>
      </w:pPr>
      <w:r>
        <w:t xml:space="preserve">      "name": "Human Resources",</w:t>
      </w:r>
    </w:p>
    <w:p w:rsidR="00F06FA8" w:rsidRDefault="00F06FA8" w:rsidP="00F06FA8">
      <w:pPr>
        <w:pStyle w:val="Code"/>
      </w:pPr>
      <w:r>
        <w:t xml:space="preserve">      "kind": "ServiceDocument",</w:t>
      </w:r>
    </w:p>
    <w:p w:rsidR="00F06FA8" w:rsidRDefault="00F06FA8" w:rsidP="00F06FA8">
      <w:pPr>
        <w:pStyle w:val="Code"/>
      </w:pPr>
      <w:r>
        <w:t xml:space="preserve">      "url":  "http://host/HR/"</w:t>
      </w:r>
    </w:p>
    <w:p w:rsidR="00F06FA8" w:rsidRDefault="00F06FA8" w:rsidP="00F06FA8">
      <w:pPr>
        <w:pStyle w:val="Code"/>
      </w:pPr>
      <w:r>
        <w:t xml:space="preserve">    }</w:t>
      </w:r>
    </w:p>
    <w:p w:rsidR="00F06FA8" w:rsidRDefault="00F06FA8" w:rsidP="00F06FA8">
      <w:pPr>
        <w:pStyle w:val="Code"/>
      </w:pPr>
      <w:r>
        <w:t xml:space="preserve">  ]</w:t>
      </w:r>
    </w:p>
    <w:p w:rsidR="00F06FA8" w:rsidRPr="00A93369" w:rsidRDefault="00F06FA8" w:rsidP="00F06FA8">
      <w:pPr>
        <w:pStyle w:val="Code"/>
      </w:pPr>
      <w:r>
        <w:t>}</w:t>
      </w:r>
    </w:p>
    <w:p w:rsidR="00F06FA8" w:rsidRDefault="00F06FA8" w:rsidP="00D8703D">
      <w:pPr>
        <w:pStyle w:val="Heading1"/>
        <w:numPr>
          <w:ilvl w:val="0"/>
          <w:numId w:val="2"/>
        </w:numPr>
        <w:tabs>
          <w:tab w:val="clear" w:pos="432"/>
          <w:tab w:val="left" w:pos="431"/>
        </w:tabs>
        <w:ind w:left="431" w:hanging="431"/>
      </w:pPr>
      <w:bookmarkStart w:id="222" w:name="_Entity"/>
      <w:bookmarkStart w:id="223" w:name="Entitiy"/>
      <w:bookmarkStart w:id="224" w:name="_Toc368563095"/>
      <w:bookmarkStart w:id="225" w:name="_Toc402353048"/>
      <w:bookmarkStart w:id="226" w:name="_Toc418513416"/>
      <w:bookmarkStart w:id="227" w:name="_Toc468959095"/>
      <w:bookmarkStart w:id="228" w:name="_Toc471396280"/>
      <w:bookmarkEnd w:id="222"/>
      <w:r>
        <w:lastRenderedPageBreak/>
        <w:t>Entity</w:t>
      </w:r>
      <w:bookmarkEnd w:id="223"/>
      <w:bookmarkEnd w:id="224"/>
      <w:bookmarkEnd w:id="225"/>
      <w:bookmarkEnd w:id="226"/>
      <w:bookmarkEnd w:id="227"/>
      <w:bookmarkEnd w:id="228"/>
    </w:p>
    <w:p w:rsidR="00F06FA8" w:rsidRDefault="00F06FA8" w:rsidP="00F06FA8">
      <w:r>
        <w:t>An entity is serialized as a JSON object.</w:t>
      </w:r>
    </w:p>
    <w:p w:rsidR="00F06FA8" w:rsidRDefault="00F06FA8" w:rsidP="00F06FA8">
      <w:r>
        <w:t xml:space="preserve">Each </w:t>
      </w:r>
      <w:hyperlink w:anchor="_Structural_Property" w:history="1">
        <w:r w:rsidRPr="009479F4">
          <w:rPr>
            <w:rStyle w:val="Hyperlink"/>
          </w:rPr>
          <w:t>property</w:t>
        </w:r>
      </w:hyperlink>
      <w:r>
        <w:t xml:space="preserve"> to be transmitted is represented as a name/value pair within the object. The order properties appear within the object is considered insignificant. </w:t>
      </w:r>
    </w:p>
    <w:p w:rsidR="00F06FA8" w:rsidRDefault="00F06FA8" w:rsidP="00F06FA8">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rsidR="00F06FA8" w:rsidRDefault="00F06FA8" w:rsidP="00F06FA8">
      <w:r>
        <w:t xml:space="preserve">An entity representation can be (modified and) round-tripped to the service directly. The </w:t>
      </w:r>
      <w:hyperlink w:anchor="_The_odata.metadata_Annotation_1" w:history="1">
        <w:r w:rsidRPr="00DB7257">
          <w:rPr>
            <w:rStyle w:val="Hyperlink"/>
          </w:rPr>
          <w:t>context URL</w:t>
        </w:r>
      </w:hyperlink>
      <w:r>
        <w:t xml:space="preserve"> is used in requests only as a base for </w:t>
      </w:r>
      <w:hyperlink w:anchor="_Relative_URLs" w:history="1">
        <w:r w:rsidRPr="0087351E">
          <w:rPr>
            <w:rStyle w:val="Hyperlink"/>
          </w:rPr>
          <w:t>relative URLs</w:t>
        </w:r>
      </w:hyperlink>
      <w:r>
        <w:t>.</w:t>
      </w:r>
    </w:p>
    <w:p w:rsidR="00F06FA8" w:rsidRDefault="00F06FA8" w:rsidP="00F06FA8">
      <w:pPr>
        <w:pStyle w:val="Caption"/>
      </w:pPr>
      <w:r w:rsidRPr="003F1FAD">
        <w:t xml:space="preserve">Example </w:t>
      </w:r>
      <w:fldSimple w:instr=" SEQ Example \* ARABIC ">
        <w:r>
          <w:rPr>
            <w:noProof/>
          </w:rPr>
          <w:t>9</w:t>
        </w:r>
      </w:fldSimple>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rsidR="00F06FA8" w:rsidRDefault="00F06FA8" w:rsidP="00F06FA8">
      <w:pPr>
        <w:pStyle w:val="Code"/>
        <w:rPr>
          <w:lang w:eastAsia="ja-JP"/>
        </w:rPr>
      </w:pPr>
      <w:r w:rsidRPr="0032087C">
        <w:rPr>
          <w:lang w:eastAsia="ja-JP"/>
        </w:rPr>
        <w:t>{</w:t>
      </w:r>
    </w:p>
    <w:p w:rsidR="00F06FA8" w:rsidRDefault="00F06FA8" w:rsidP="00F06FA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rsidR="00F06FA8" w:rsidRDefault="00F06FA8" w:rsidP="00F06FA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rsidR="00F06FA8" w:rsidRDefault="00F06FA8" w:rsidP="00F06FA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rsidR="00F06FA8" w:rsidRDefault="00F06FA8" w:rsidP="00F06FA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rsidR="00F06FA8" w:rsidRDefault="00F06FA8" w:rsidP="00F06FA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rsidR="00F06FA8" w:rsidRDefault="00F06FA8" w:rsidP="00F06FA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rsidR="00F06FA8" w:rsidRDefault="00F06FA8" w:rsidP="00F06FA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rsidR="00F06FA8" w:rsidRDefault="00F06FA8" w:rsidP="00F06FA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rsidR="00F06FA8" w:rsidRDefault="00F06FA8" w:rsidP="00F06FA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rsidR="00F06FA8" w:rsidRDefault="00F06FA8" w:rsidP="00F06FA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rsidR="00F06FA8" w:rsidRDefault="00F06FA8" w:rsidP="00F06FA8">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rsidR="00F06FA8" w:rsidRDefault="00F06FA8" w:rsidP="00F06FA8">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rsidR="00F06FA8" w:rsidRDefault="00F06FA8" w:rsidP="00F06FA8">
      <w:pPr>
        <w:pStyle w:val="Code"/>
        <w:rPr>
          <w:lang w:eastAsia="ja-JP"/>
        </w:rPr>
      </w:pPr>
      <w:r>
        <w:rPr>
          <w:lang w:eastAsia="ja-JP"/>
        </w:rPr>
        <w:t xml:space="preserve">  </w:t>
      </w:r>
      <w:r w:rsidRPr="0032087C">
        <w:rPr>
          <w:lang w:eastAsia="ja-JP"/>
        </w:rPr>
        <w:t>}</w:t>
      </w:r>
    </w:p>
    <w:p w:rsidR="00F06FA8" w:rsidRPr="0032087C" w:rsidRDefault="00F06FA8" w:rsidP="00F06FA8">
      <w:pPr>
        <w:pStyle w:val="Code"/>
        <w:rPr>
          <w:lang w:eastAsia="ja-JP"/>
        </w:rPr>
      </w:pPr>
      <w:r w:rsidRPr="0032087C">
        <w:rPr>
          <w:lang w:eastAsia="ja-JP"/>
        </w:rPr>
        <w:t>}</w:t>
      </w:r>
    </w:p>
    <w:p w:rsidR="00F06FA8" w:rsidRDefault="00F06FA8" w:rsidP="00F06FA8">
      <w:pPr>
        <w:pStyle w:val="Caption"/>
      </w:pPr>
      <w:bookmarkStart w:id="229" w:name="_Properties"/>
      <w:bookmarkEnd w:id="229"/>
      <w:r w:rsidRPr="003F1FAD">
        <w:t xml:space="preserve">Example </w:t>
      </w:r>
      <w:fldSimple w:instr=" SEQ Example \* ARABIC ">
        <w:r>
          <w:rPr>
            <w:noProof/>
          </w:rPr>
          <w:t>10</w:t>
        </w:r>
      </w:fldSimple>
      <w:r w:rsidRPr="003F1FAD">
        <w:t>:</w:t>
      </w:r>
      <w:r>
        <w:t xml:space="preserve"> entity with </w:t>
      </w:r>
      <w:r>
        <w:rPr>
          <w:rStyle w:val="Datatype"/>
        </w:rPr>
        <w:t>metadata=ful</w:t>
      </w:r>
      <w:r w:rsidRPr="001A0060">
        <w:rPr>
          <w:rStyle w:val="Datatype"/>
        </w:rPr>
        <w:t>l</w:t>
      </w:r>
    </w:p>
    <w:p w:rsidR="00F06FA8" w:rsidRDefault="00F06FA8" w:rsidP="00F06FA8">
      <w:pPr>
        <w:pStyle w:val="Code"/>
        <w:rPr>
          <w:lang w:eastAsia="ja-JP"/>
        </w:rPr>
      </w:pPr>
      <w:r w:rsidRPr="0032087C">
        <w:rPr>
          <w:lang w:eastAsia="ja-JP"/>
        </w:rPr>
        <w:t>{</w:t>
      </w:r>
    </w:p>
    <w:p w:rsidR="00F06FA8" w:rsidRDefault="00F06FA8" w:rsidP="00F06FA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rsidR="00F06FA8" w:rsidRDefault="00F06FA8" w:rsidP="00F06FA8">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rsidR="00F06FA8" w:rsidRDefault="00F06FA8" w:rsidP="00F06FA8">
      <w:pPr>
        <w:pStyle w:val="Code"/>
        <w:rPr>
          <w:lang w:eastAsia="ja-JP"/>
        </w:rPr>
      </w:pPr>
      <w:r>
        <w:rPr>
          <w:lang w:eastAsia="ja-JP"/>
        </w:rPr>
        <w:t xml:space="preserve">  "@etag": "W/\"</w:t>
      </w:r>
      <w:r w:rsidRPr="00287028">
        <w:rPr>
          <w:lang w:eastAsia="ja-JP"/>
        </w:rPr>
        <w:t>MjAxMy0wNS0yN1QxMTo1OFo=</w:t>
      </w:r>
      <w:r>
        <w:rPr>
          <w:lang w:eastAsia="ja-JP"/>
        </w:rPr>
        <w:t>\"",</w:t>
      </w:r>
    </w:p>
    <w:p w:rsidR="00F06FA8" w:rsidRDefault="00F06FA8" w:rsidP="00F06FA8">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rsidR="00F06FA8" w:rsidRDefault="00F06FA8" w:rsidP="00F06FA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rsidR="00F06FA8" w:rsidRDefault="00F06FA8" w:rsidP="00F06FA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rsidR="00F06FA8" w:rsidRDefault="00F06FA8" w:rsidP="00F06FA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rsidR="00F06FA8" w:rsidRDefault="00F06FA8" w:rsidP="00F06FA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rsidR="00F06FA8" w:rsidRDefault="00F06FA8" w:rsidP="00F06FA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rsidR="00F06FA8" w:rsidRDefault="00F06FA8" w:rsidP="00F06FA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rsidR="00F06FA8" w:rsidRDefault="00F06FA8" w:rsidP="00F06FA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rsidR="00F06FA8" w:rsidRDefault="00F06FA8" w:rsidP="00F06FA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rsidR="00F06FA8" w:rsidRDefault="00F06FA8" w:rsidP="00F06FA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rsidR="00F06FA8" w:rsidRPr="00E45B60" w:rsidRDefault="00F06FA8" w:rsidP="00F06FA8">
      <w:pPr>
        <w:pStyle w:val="Code"/>
        <w:rPr>
          <w:lang w:val="de-DE" w:eastAsia="ja-JP"/>
        </w:rPr>
      </w:pPr>
      <w:r w:rsidRPr="00C07E10">
        <w:rPr>
          <w:lang w:eastAsia="ja-JP"/>
        </w:rPr>
        <w:t xml:space="preserve">    </w:t>
      </w:r>
      <w:r w:rsidRPr="00E45B60">
        <w:rPr>
          <w:lang w:val="de-DE" w:eastAsia="ja-JP"/>
        </w:rPr>
        <w:t>"Region": null,</w:t>
      </w:r>
    </w:p>
    <w:p w:rsidR="00F06FA8" w:rsidRPr="00E45B60" w:rsidRDefault="00F06FA8" w:rsidP="00F06FA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rsidR="00F06FA8" w:rsidRPr="00E45B60" w:rsidRDefault="00F06FA8" w:rsidP="00F06FA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rsidR="00F06FA8" w:rsidRDefault="00F06FA8" w:rsidP="00F06FA8">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rsidR="00F06FA8" w:rsidRDefault="00F06FA8" w:rsidP="00F06FA8">
      <w:pPr>
        <w:pStyle w:val="Code"/>
        <w:rPr>
          <w:lang w:eastAsia="ja-JP"/>
        </w:rPr>
      </w:pPr>
      <w:r>
        <w:rPr>
          <w:lang w:eastAsia="ja-JP"/>
        </w:rPr>
        <w:t xml:space="preserve">  </w:t>
      </w:r>
      <w:r w:rsidRPr="0032087C">
        <w:rPr>
          <w:lang w:eastAsia="ja-JP"/>
        </w:rPr>
        <w:t>}</w:t>
      </w:r>
      <w:r>
        <w:rPr>
          <w:lang w:eastAsia="ja-JP"/>
        </w:rPr>
        <w:t>,</w:t>
      </w:r>
    </w:p>
    <w:p w:rsidR="00F06FA8" w:rsidRDefault="00F06FA8" w:rsidP="00F06FA8">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rsidR="00F06FA8" w:rsidRDefault="00F06FA8" w:rsidP="00F06FA8">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rsidR="00F06FA8" w:rsidRPr="0032087C" w:rsidRDefault="00F06FA8" w:rsidP="00F06FA8">
      <w:pPr>
        <w:pStyle w:val="Code"/>
        <w:rPr>
          <w:lang w:eastAsia="ja-JP"/>
        </w:rPr>
      </w:pPr>
      <w:r w:rsidRPr="0032087C">
        <w:rPr>
          <w:lang w:eastAsia="ja-JP"/>
        </w:rPr>
        <w:t>}</w:t>
      </w:r>
    </w:p>
    <w:p w:rsidR="00F06FA8" w:rsidRDefault="00F06FA8" w:rsidP="00D8703D">
      <w:pPr>
        <w:pStyle w:val="Heading1"/>
        <w:numPr>
          <w:ilvl w:val="0"/>
          <w:numId w:val="2"/>
        </w:numPr>
        <w:tabs>
          <w:tab w:val="clear" w:pos="432"/>
          <w:tab w:val="left" w:pos="431"/>
        </w:tabs>
        <w:ind w:left="431" w:hanging="431"/>
      </w:pPr>
      <w:bookmarkStart w:id="230" w:name="_Structural_Property"/>
      <w:bookmarkStart w:id="231" w:name="_Toc368563096"/>
      <w:bookmarkStart w:id="232" w:name="_Toc402353049"/>
      <w:bookmarkStart w:id="233" w:name="_Toc418513417"/>
      <w:bookmarkStart w:id="234" w:name="_Toc468959096"/>
      <w:bookmarkStart w:id="235" w:name="_Toc471396281"/>
      <w:bookmarkEnd w:id="230"/>
      <w:r>
        <w:lastRenderedPageBreak/>
        <w:t>Structural Property</w:t>
      </w:r>
      <w:bookmarkEnd w:id="231"/>
      <w:bookmarkEnd w:id="232"/>
      <w:bookmarkEnd w:id="233"/>
      <w:bookmarkEnd w:id="234"/>
      <w:bookmarkEnd w:id="235"/>
    </w:p>
    <w:p w:rsidR="00F06FA8" w:rsidRPr="00186CD9" w:rsidRDefault="00F06FA8" w:rsidP="00F06FA8">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_Primitive_Value" w:history="1">
        <w:r w:rsidRPr="00A14A9A">
          <w:rPr>
            <w:rStyle w:val="Hyperlink"/>
          </w:rPr>
          <w:t>primitive value</w:t>
        </w:r>
      </w:hyperlink>
      <w:r>
        <w:t xml:space="preserve">, a </w:t>
      </w:r>
      <w:hyperlink w:anchor="_Complex_Value" w:history="1">
        <w:r w:rsidRPr="00A14A9A">
          <w:rPr>
            <w:rStyle w:val="Hyperlink"/>
          </w:rPr>
          <w:t>complex value</w:t>
        </w:r>
      </w:hyperlink>
      <w:r>
        <w:t xml:space="preserve">, a </w:t>
      </w:r>
      <w:hyperlink w:anchor="CollectionOfPrimitive" w:history="1">
        <w:r w:rsidRPr="00A14A9A">
          <w:rPr>
            <w:rStyle w:val="Hyperlink"/>
          </w:rPr>
          <w:t>collection of primitive values</w:t>
        </w:r>
      </w:hyperlink>
      <w:r w:rsidRPr="00E112EF">
        <w:t>, or a</w:t>
      </w:r>
      <w:r>
        <w:rPr>
          <w:rStyle w:val="Hyperlink"/>
        </w:rPr>
        <w:t xml:space="preserve"> </w:t>
      </w:r>
      <w:hyperlink w:anchor="_Collection_of_Complex" w:history="1">
        <w:r w:rsidRPr="002E1CB5">
          <w:rPr>
            <w:rStyle w:val="Hyperlink"/>
          </w:rPr>
          <w:t>collection of complex values</w:t>
        </w:r>
      </w:hyperlink>
      <w:r>
        <w:rPr>
          <w:rStyle w:val="Hyperlink"/>
        </w:rPr>
        <w:t>.</w:t>
      </w:r>
    </w:p>
    <w:p w:rsidR="00F06FA8" w:rsidRDefault="00F06FA8" w:rsidP="00D8703D">
      <w:pPr>
        <w:pStyle w:val="Heading2"/>
        <w:numPr>
          <w:ilvl w:val="1"/>
          <w:numId w:val="2"/>
        </w:numPr>
        <w:tabs>
          <w:tab w:val="left" w:pos="431"/>
        </w:tabs>
      </w:pPr>
      <w:bookmarkStart w:id="236" w:name="_Primitive_Value"/>
      <w:bookmarkStart w:id="237" w:name="_Ref356829873"/>
      <w:bookmarkStart w:id="238" w:name="_Toc368563097"/>
      <w:bookmarkStart w:id="239" w:name="_Toc402353050"/>
      <w:bookmarkStart w:id="240" w:name="_Toc418513418"/>
      <w:bookmarkStart w:id="241" w:name="_Toc468959097"/>
      <w:bookmarkStart w:id="242" w:name="_Toc471396282"/>
      <w:bookmarkEnd w:id="236"/>
      <w:r>
        <w:t>Primitive Value</w:t>
      </w:r>
      <w:bookmarkEnd w:id="237"/>
      <w:bookmarkEnd w:id="238"/>
      <w:bookmarkEnd w:id="239"/>
      <w:bookmarkEnd w:id="240"/>
      <w:bookmarkEnd w:id="241"/>
      <w:bookmarkEnd w:id="242"/>
    </w:p>
    <w:p w:rsidR="00F06FA8" w:rsidRDefault="00F06FA8" w:rsidP="00F06FA8">
      <w:r>
        <w:t xml:space="preserve">Primitive values are represented following the rules of </w:t>
      </w:r>
      <w:hyperlink w:anchor="rfc7159" w:history="1">
        <w:r w:rsidRPr="0021676B">
          <w:rPr>
            <w:rStyle w:val="Hyperlink"/>
            <w:b/>
          </w:rPr>
          <w:t>[RFC7159]</w:t>
        </w:r>
      </w:hyperlink>
      <w:r>
        <w:t>.</w:t>
      </w:r>
    </w:p>
    <w:p w:rsidR="00F06FA8" w:rsidRDefault="00F06FA8" w:rsidP="00F06FA8">
      <w:r>
        <w:t xml:space="preserve">Null values are represented as the JSON literal </w:t>
      </w:r>
      <w:r w:rsidRPr="00936281">
        <w:rPr>
          <w:rStyle w:val="Datatype"/>
        </w:rPr>
        <w:t>null</w:t>
      </w:r>
      <w:r>
        <w:t>.</w:t>
      </w:r>
    </w:p>
    <w:p w:rsidR="00F06FA8" w:rsidRDefault="00F06FA8" w:rsidP="00F06FA8">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rsidR="00F06FA8" w:rsidDel="00EE3901" w:rsidRDefault="00F06FA8" w:rsidP="00F06FA8">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sidRPr="00A42CF5">
        <w:rPr>
          <w:rStyle w:val="Datatype"/>
        </w:rPr>
        <w:t>Na</w:t>
      </w:r>
      <w:r>
        <w:rPr>
          <w:rStyle w:val="Datatype"/>
        </w:rPr>
        <w:t>N</w:t>
      </w:r>
      <w:r>
        <w:t xml:space="preserve">, </w:t>
      </w:r>
      <w:r w:rsidRPr="00A42CF5">
        <w:rPr>
          <w:rStyle w:val="Datatype"/>
        </w:rPr>
        <w:t>INF</w:t>
      </w:r>
      <w:r>
        <w:t xml:space="preserve">, and </w:t>
      </w:r>
      <w:r w:rsidRPr="00A42CF5">
        <w:rPr>
          <w:rStyle w:val="Datatype"/>
        </w:rPr>
        <w:t>–INF</w:t>
      </w:r>
      <w:r>
        <w:t xml:space="preserve"> which are represented as strings in OData 4.0. In OData 4.01, they are represented as properties annotated with the </w:t>
      </w:r>
      <w:r w:rsidRPr="009F6A28">
        <w:rPr>
          <w:rStyle w:val="Keyword"/>
        </w:rPr>
        <w:t>Core.</w:t>
      </w:r>
      <w:r>
        <w:rPr>
          <w:rStyle w:val="Datatype"/>
        </w:rPr>
        <w:t>NumericValueException</w:t>
      </w:r>
      <w:r>
        <w:t xml:space="preserve"> annotation term as defined in </w:t>
      </w:r>
      <w:hyperlink w:anchor="VocCore" w:history="1">
        <w:r>
          <w:rPr>
            <w:rStyle w:val="Hyperlink"/>
            <w:b/>
          </w:rPr>
          <w:t>[OData-VocCore]</w:t>
        </w:r>
      </w:hyperlink>
      <w:r>
        <w:t>.</w:t>
      </w:r>
    </w:p>
    <w:p w:rsidR="00F06FA8" w:rsidRDefault="00F06FA8" w:rsidP="00F06FA8">
      <w:r>
        <w:t xml:space="preserve">Values of type </w:t>
      </w:r>
      <w:r w:rsidRPr="00143AFC">
        <w:rPr>
          <w:rStyle w:val="Datatype"/>
        </w:rPr>
        <w:t>Edm.</w:t>
      </w:r>
      <w:r w:rsidRPr="00D028EA">
        <w:rPr>
          <w:rStyle w:val="Datatype"/>
        </w:rPr>
        <w:t>String</w:t>
      </w:r>
      <w:r>
        <w:t xml:space="preserve"> are represented as JSON strings, using the JSON string escaping rules.</w:t>
      </w:r>
    </w:p>
    <w:p w:rsidR="00F06FA8" w:rsidRDefault="00F06FA8" w:rsidP="00F06FA8">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rsidR="00F06FA8" w:rsidRDefault="00F06FA8" w:rsidP="00F06FA8">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rsidR="00F06FA8" w:rsidRDefault="00F06FA8" w:rsidP="00F06FA8">
      <w:r>
        <w:t xml:space="preserve">Geography and geometry values are represented as geometry types as defined in </w:t>
      </w:r>
      <w:hyperlink w:anchor="GeoJSON" w:history="1">
        <w:r w:rsidRPr="00E65FD1">
          <w:rPr>
            <w:rStyle w:val="Hyperlink"/>
            <w:b/>
          </w:rPr>
          <w:t>[GeoJSON]</w:t>
        </w:r>
      </w:hyperlink>
      <w:r>
        <w:t>,</w:t>
      </w:r>
      <w:r w:rsidRPr="00306F00">
        <w:t xml:space="preserve"> </w:t>
      </w:r>
      <w:r>
        <w:t>with the following modifications:</w:t>
      </w:r>
    </w:p>
    <w:p w:rsidR="00F06FA8" w:rsidRDefault="00F06FA8" w:rsidP="00F06FA8">
      <w:pPr>
        <w:pStyle w:val="ListParagraph"/>
      </w:pPr>
      <w:r>
        <w:t>Keys SHOULD be ordered with type first, then coordinates, then any other keys</w:t>
      </w:r>
    </w:p>
    <w:p w:rsidR="00F06FA8" w:rsidRDefault="00F06FA8" w:rsidP="00F06FA8">
      <w:pPr>
        <w:pStyle w:val="ListParagraph"/>
      </w:pPr>
      <w:r>
        <w:t xml:space="preserve">The </w:t>
      </w:r>
      <w:r w:rsidRPr="008E265C">
        <w:rPr>
          <w:rStyle w:val="Datatype"/>
        </w:rPr>
        <w:t>coordinates</w:t>
      </w:r>
      <w:r>
        <w:t xml:space="preserve"> member of a </w:t>
      </w:r>
      <w:r w:rsidRPr="00941F88">
        <w:rPr>
          <w:rStyle w:val="Datatype"/>
        </w:rPr>
        <w:t>LineString</w:t>
      </w:r>
      <w:r>
        <w:t xml:space="preserve"> can have zero or more positions</w:t>
      </w:r>
    </w:p>
    <w:p w:rsidR="00F06FA8" w:rsidRDefault="00F06FA8" w:rsidP="00F06FA8">
      <w:pPr>
        <w:pStyle w:val="ListParagraph"/>
      </w:pPr>
      <w:r>
        <w:t xml:space="preserve">If the optional CRS object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w:t>
      </w:r>
    </w:p>
    <w:p w:rsidR="00F06FA8" w:rsidRDefault="00F06FA8" w:rsidP="00F06FA8">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_Annotation_odata.type" w:history="1">
        <w:r w:rsidRPr="003D6795">
          <w:rPr>
            <w:rStyle w:val="Hyperlink"/>
            <w:rFonts w:ascii="Courier New" w:hAnsi="Courier New"/>
          </w:rPr>
          <w:t>type</w:t>
        </w:r>
      </w:hyperlink>
      <w:r>
        <w:t xml:space="preserve"> annotation.</w:t>
      </w:r>
    </w:p>
    <w:p w:rsidR="00F06FA8" w:rsidRDefault="00F06FA8" w:rsidP="00F06FA8">
      <w:pPr>
        <w:pStyle w:val="Caption"/>
      </w:pPr>
      <w:r w:rsidRPr="003F1FAD">
        <w:t xml:space="preserve">Example </w:t>
      </w:r>
      <w:fldSimple w:instr=" SEQ Example \* ARABIC ">
        <w:r>
          <w:rPr>
            <w:noProof/>
          </w:rPr>
          <w:t>11</w:t>
        </w:r>
      </w:fldSimple>
      <w:r w:rsidRPr="003F1FAD">
        <w:t>:</w:t>
      </w:r>
    </w:p>
    <w:p w:rsidR="00F06FA8" w:rsidRDefault="00F06FA8" w:rsidP="00F06FA8">
      <w:pPr>
        <w:pStyle w:val="Code"/>
      </w:pPr>
      <w:r>
        <w:t>{</w:t>
      </w:r>
    </w:p>
    <w:p w:rsidR="00F06FA8" w:rsidRDefault="00F06FA8" w:rsidP="00F06FA8">
      <w:pPr>
        <w:pStyle w:val="Code"/>
      </w:pPr>
      <w:r>
        <w:t xml:space="preserve">  "NullValue": null,</w:t>
      </w:r>
    </w:p>
    <w:p w:rsidR="00F06FA8" w:rsidRDefault="00F06FA8" w:rsidP="00F06FA8">
      <w:pPr>
        <w:pStyle w:val="Code"/>
      </w:pPr>
      <w:r>
        <w:t xml:space="preserve">  "TrueValue": true,</w:t>
      </w:r>
    </w:p>
    <w:p w:rsidR="00F06FA8" w:rsidRDefault="00F06FA8" w:rsidP="00F06FA8">
      <w:pPr>
        <w:pStyle w:val="Code"/>
      </w:pPr>
      <w:r>
        <w:t xml:space="preserve">  "FalseValue": false,</w:t>
      </w:r>
    </w:p>
    <w:p w:rsidR="00F06FA8" w:rsidRDefault="00F06FA8" w:rsidP="00F06FA8">
      <w:pPr>
        <w:pStyle w:val="Code"/>
      </w:pPr>
      <w:r>
        <w:t xml:space="preserve">  "BinaryValue": "</w:t>
      </w:r>
      <w:r w:rsidRPr="006A612C">
        <w:t>T0RhdGE</w:t>
      </w:r>
      <w:r>
        <w:t>",</w:t>
      </w:r>
    </w:p>
    <w:p w:rsidR="00F06FA8" w:rsidRDefault="00F06FA8" w:rsidP="00F06FA8">
      <w:pPr>
        <w:pStyle w:val="Code"/>
      </w:pPr>
      <w:r>
        <w:t xml:space="preserve">  "IntegerValue": -128,</w:t>
      </w:r>
    </w:p>
    <w:p w:rsidR="00F06FA8" w:rsidRDefault="00F06FA8" w:rsidP="00F06FA8">
      <w:pPr>
        <w:pStyle w:val="Code"/>
      </w:pPr>
      <w:r>
        <w:t xml:space="preserve">  "DoubleValue": </w:t>
      </w:r>
      <w:r w:rsidRPr="003911F4">
        <w:t>3.141592653589793</w:t>
      </w:r>
      <w:r>
        <w:t>1,</w:t>
      </w:r>
    </w:p>
    <w:p w:rsidR="00F06FA8" w:rsidRDefault="00F06FA8" w:rsidP="00F06FA8">
      <w:pPr>
        <w:pStyle w:val="Code"/>
      </w:pPr>
      <w:r>
        <w:rPr>
          <w:rStyle w:val="string"/>
          <w:rFonts w:eastAsiaTheme="minorEastAsia"/>
        </w:rPr>
        <w:t xml:space="preserve">  "SingleValue@Core.NumericValueException</w:t>
      </w:r>
      <w:r>
        <w:t>"</w:t>
      </w:r>
      <w:r>
        <w:rPr>
          <w:rStyle w:val="string"/>
          <w:rFonts w:eastAsiaTheme="minorEastAsia"/>
        </w:rPr>
        <w:t>: "INF",</w:t>
      </w:r>
    </w:p>
    <w:p w:rsidR="00F06FA8" w:rsidRDefault="00F06FA8" w:rsidP="00F06FA8">
      <w:pPr>
        <w:pStyle w:val="Code"/>
      </w:pPr>
      <w:r>
        <w:rPr>
          <w:rStyle w:val="string"/>
          <w:rFonts w:eastAsiaTheme="minorEastAsia"/>
        </w:rPr>
        <w:t xml:space="preserve">  "DecimalValue"</w:t>
      </w:r>
      <w:r>
        <w:t xml:space="preserve">: </w:t>
      </w:r>
      <w:r>
        <w:rPr>
          <w:rStyle w:val="string"/>
          <w:rFonts w:eastAsiaTheme="minorEastAsia"/>
        </w:rPr>
        <w:t>34.95,</w:t>
      </w:r>
    </w:p>
    <w:p w:rsidR="00F06FA8" w:rsidRDefault="00F06FA8" w:rsidP="00F06FA8">
      <w:pPr>
        <w:pStyle w:val="Code"/>
        <w:rPr>
          <w:rStyle w:val="string"/>
          <w:rFonts w:eastAsiaTheme="minorEastAsia"/>
        </w:rPr>
      </w:pPr>
      <w:r>
        <w:t xml:space="preserve">  "StringValue": </w:t>
      </w:r>
      <w:r>
        <w:rPr>
          <w:rStyle w:val="string"/>
          <w:rFonts w:eastAsiaTheme="minorEastAsia"/>
        </w:rPr>
        <w:t>"Say \"Hello\",\nthen go",</w:t>
      </w:r>
    </w:p>
    <w:p w:rsidR="00F06FA8" w:rsidRDefault="00F06FA8" w:rsidP="00F06FA8">
      <w:pPr>
        <w:pStyle w:val="Code"/>
      </w:pPr>
      <w:r>
        <w:rPr>
          <w:rStyle w:val="string"/>
          <w:rFonts w:eastAsiaTheme="minorEastAsia"/>
        </w:rPr>
        <w:t xml:space="preserve">  "DateValue"</w:t>
      </w:r>
      <w:r>
        <w:t xml:space="preserve">: </w:t>
      </w:r>
      <w:r>
        <w:rPr>
          <w:rStyle w:val="string"/>
          <w:rFonts w:eastAsiaTheme="minorEastAsia"/>
        </w:rPr>
        <w:t>"2012-12-03",</w:t>
      </w:r>
    </w:p>
    <w:p w:rsidR="00F06FA8" w:rsidRDefault="00F06FA8" w:rsidP="00F06FA8">
      <w:pPr>
        <w:pStyle w:val="Code"/>
      </w:pPr>
      <w:r>
        <w:rPr>
          <w:rStyle w:val="string"/>
          <w:rFonts w:eastAsiaTheme="minorEastAsia"/>
        </w:rPr>
        <w:t xml:space="preserve">  "DateTimeOffsetValue"</w:t>
      </w:r>
      <w:r>
        <w:t xml:space="preserve">: </w:t>
      </w:r>
      <w:r>
        <w:rPr>
          <w:rStyle w:val="string"/>
          <w:rFonts w:eastAsiaTheme="minorEastAsia"/>
        </w:rPr>
        <w:t>"2012-12-03T07:16:23Z",</w:t>
      </w:r>
    </w:p>
    <w:p w:rsidR="00F06FA8" w:rsidRDefault="00F06FA8" w:rsidP="00F06FA8">
      <w:pPr>
        <w:pStyle w:val="Code"/>
      </w:pPr>
      <w:r>
        <w:rPr>
          <w:rStyle w:val="string"/>
          <w:rFonts w:eastAsiaTheme="minorEastAsia"/>
        </w:rPr>
        <w:t xml:space="preserve">  "DurationValue"</w:t>
      </w:r>
      <w:r>
        <w:t xml:space="preserve">: </w:t>
      </w:r>
      <w:r>
        <w:rPr>
          <w:rStyle w:val="string"/>
          <w:rFonts w:eastAsiaTheme="minorEastAsia"/>
        </w:rPr>
        <w:t>"P12DT23H59M59.999999999999S",</w:t>
      </w:r>
    </w:p>
    <w:p w:rsidR="00F06FA8" w:rsidRDefault="00F06FA8" w:rsidP="00F06FA8">
      <w:pPr>
        <w:pStyle w:val="Code"/>
      </w:pPr>
      <w:r>
        <w:rPr>
          <w:rStyle w:val="string"/>
          <w:rFonts w:eastAsiaTheme="minorEastAsia"/>
        </w:rPr>
        <w:t xml:space="preserve">  "TimeOfDayValue"</w:t>
      </w:r>
      <w:r>
        <w:t xml:space="preserve">: </w:t>
      </w:r>
      <w:r>
        <w:rPr>
          <w:rStyle w:val="string"/>
          <w:rFonts w:eastAsiaTheme="minorEastAsia"/>
        </w:rPr>
        <w:t>"07:59:59.999",</w:t>
      </w:r>
    </w:p>
    <w:p w:rsidR="00F06FA8" w:rsidRDefault="00F06FA8" w:rsidP="00F06FA8">
      <w:pPr>
        <w:pStyle w:val="Code"/>
      </w:pPr>
      <w:r>
        <w:rPr>
          <w:rStyle w:val="string"/>
          <w:rFonts w:eastAsiaTheme="minorEastAsia"/>
        </w:rPr>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rsidR="00F06FA8" w:rsidRDefault="00F06FA8" w:rsidP="00F06FA8">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rsidR="00F06FA8" w:rsidRDefault="00F06FA8" w:rsidP="00F06FA8">
      <w:pPr>
        <w:pStyle w:val="Code"/>
      </w:pPr>
      <w:r>
        <w:t xml:space="preserve">  "ColorEnumValue": "Yellow",</w:t>
      </w:r>
    </w:p>
    <w:p w:rsidR="00F06FA8" w:rsidRDefault="00F06FA8" w:rsidP="00F06FA8">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rsidR="00F06FA8" w:rsidRDefault="00F06FA8" w:rsidP="00F06FA8">
      <w:pPr>
        <w:pStyle w:val="Code"/>
      </w:pPr>
      <w:r>
        <w:lastRenderedPageBreak/>
        <w:t>}</w:t>
      </w:r>
    </w:p>
    <w:p w:rsidR="00F06FA8" w:rsidRDefault="00F06FA8" w:rsidP="00D8703D">
      <w:pPr>
        <w:pStyle w:val="Heading2"/>
        <w:numPr>
          <w:ilvl w:val="1"/>
          <w:numId w:val="2"/>
        </w:numPr>
        <w:tabs>
          <w:tab w:val="left" w:pos="431"/>
        </w:tabs>
      </w:pPr>
      <w:bookmarkStart w:id="243" w:name="_Representing_a_Complex"/>
      <w:bookmarkStart w:id="244" w:name="_Complex_Value"/>
      <w:bookmarkStart w:id="245" w:name="_Ref332032621"/>
      <w:bookmarkStart w:id="246" w:name="_Ref332033656"/>
      <w:bookmarkStart w:id="247" w:name="ComplexValue"/>
      <w:bookmarkStart w:id="248" w:name="_Toc368563098"/>
      <w:bookmarkStart w:id="249" w:name="_Toc402353051"/>
      <w:bookmarkStart w:id="250" w:name="_Toc418513419"/>
      <w:bookmarkStart w:id="251" w:name="_Toc468959098"/>
      <w:bookmarkStart w:id="252" w:name="_Toc471396283"/>
      <w:bookmarkEnd w:id="243"/>
      <w:bookmarkEnd w:id="244"/>
      <w:r>
        <w:t>Complex Value</w:t>
      </w:r>
      <w:bookmarkEnd w:id="245"/>
      <w:bookmarkEnd w:id="246"/>
      <w:bookmarkEnd w:id="247"/>
      <w:bookmarkEnd w:id="248"/>
      <w:bookmarkEnd w:id="249"/>
      <w:bookmarkEnd w:id="250"/>
      <w:bookmarkEnd w:id="251"/>
      <w:bookmarkEnd w:id="252"/>
    </w:p>
    <w:p w:rsidR="00F06FA8" w:rsidRDefault="00F06FA8" w:rsidP="00F06FA8">
      <w:r>
        <w:t>A complex value is represented as a single JSON object containing one name/value pair for each property that makes up the complex type. Each property value is formatted as appropriate for the type of the property.</w:t>
      </w:r>
    </w:p>
    <w:p w:rsidR="00F06FA8" w:rsidRDefault="00F06FA8" w:rsidP="00F06FA8">
      <w:r>
        <w:t xml:space="preserve">It MAY have name/value pairs for instance annotations, including </w:t>
      </w:r>
      <w:r w:rsidRPr="00BB3CE6">
        <w:rPr>
          <w:rStyle w:val="Datatype"/>
        </w:rPr>
        <w:t>odata</w:t>
      </w:r>
      <w:r>
        <w:t xml:space="preserve"> annotations.</w:t>
      </w:r>
    </w:p>
    <w:p w:rsidR="00F06FA8" w:rsidRDefault="00F06FA8" w:rsidP="00F06FA8">
      <w:pPr>
        <w:pStyle w:val="Caption"/>
      </w:pPr>
      <w:r w:rsidRPr="003F1FAD">
        <w:t xml:space="preserve">Example </w:t>
      </w:r>
      <w:fldSimple w:instr=" SEQ Example \* ARABIC ">
        <w:r>
          <w:rPr>
            <w:noProof/>
          </w:rPr>
          <w:t>12</w:t>
        </w:r>
      </w:fldSimple>
      <w:r w:rsidRPr="003F1FAD">
        <w:t>:</w:t>
      </w:r>
    </w:p>
    <w:p w:rsidR="00F06FA8" w:rsidRDefault="00F06FA8" w:rsidP="00F06FA8">
      <w:pPr>
        <w:pStyle w:val="Code"/>
      </w:pPr>
      <w:r>
        <w:t>{</w:t>
      </w:r>
    </w:p>
    <w:p w:rsidR="00F06FA8" w:rsidRDefault="00F06FA8" w:rsidP="00F06FA8">
      <w:pPr>
        <w:pStyle w:val="Code"/>
      </w:pPr>
      <w:r>
        <w:t xml:space="preserve">  "@context": "http://host/service/$metadata#Customers/$entity",</w:t>
      </w:r>
    </w:p>
    <w:p w:rsidR="00F06FA8" w:rsidRDefault="00F06FA8" w:rsidP="00F06FA8">
      <w:pPr>
        <w:pStyle w:val="Code"/>
      </w:pPr>
      <w:r>
        <w:t xml:space="preserve">  ...</w:t>
      </w:r>
    </w:p>
    <w:p w:rsidR="00F06FA8" w:rsidRDefault="00F06FA8" w:rsidP="00F06FA8">
      <w:pPr>
        <w:pStyle w:val="Code"/>
      </w:pPr>
      <w:r>
        <w:t xml:space="preserve">  "Address": { </w:t>
      </w:r>
    </w:p>
    <w:p w:rsidR="00F06FA8" w:rsidRDefault="00F06FA8" w:rsidP="00F06FA8">
      <w:pPr>
        <w:pStyle w:val="Code"/>
      </w:pPr>
      <w:r>
        <w:t xml:space="preserve">    "Street": "Obere Str. 57",</w:t>
      </w:r>
    </w:p>
    <w:p w:rsidR="00F06FA8" w:rsidRDefault="00F06FA8" w:rsidP="00F06FA8">
      <w:pPr>
        <w:pStyle w:val="Code"/>
      </w:pPr>
      <w:r>
        <w:t xml:space="preserve">    "City": "Berlin",</w:t>
      </w:r>
    </w:p>
    <w:p w:rsidR="00F06FA8" w:rsidRDefault="00F06FA8" w:rsidP="00F06FA8">
      <w:pPr>
        <w:pStyle w:val="Code"/>
      </w:pPr>
      <w:r>
        <w:t xml:space="preserve">    "Region": null,</w:t>
      </w:r>
    </w:p>
    <w:p w:rsidR="00F06FA8" w:rsidRDefault="00F06FA8" w:rsidP="00F06FA8">
      <w:pPr>
        <w:pStyle w:val="Code"/>
      </w:pPr>
      <w:r>
        <w:t xml:space="preserve">    "PostalCode": "D-12209"</w:t>
      </w:r>
    </w:p>
    <w:p w:rsidR="00F06FA8" w:rsidRDefault="00F06FA8" w:rsidP="00F06FA8">
      <w:pPr>
        <w:pStyle w:val="Code"/>
      </w:pPr>
      <w:r>
        <w:t xml:space="preserve">  }</w:t>
      </w:r>
    </w:p>
    <w:p w:rsidR="00F06FA8" w:rsidRDefault="00F06FA8" w:rsidP="00F06FA8">
      <w:pPr>
        <w:pStyle w:val="Code"/>
      </w:pPr>
      <w:r>
        <w:t>}</w:t>
      </w:r>
      <w:bookmarkStart w:id="253" w:name="_Representing_an_Individual"/>
      <w:bookmarkEnd w:id="253"/>
    </w:p>
    <w:p w:rsidR="00F06FA8" w:rsidRDefault="00F06FA8" w:rsidP="00F06FA8">
      <w:bookmarkStart w:id="254" w:name="_Collection_of_Primitive"/>
      <w:bookmarkStart w:id="255" w:name="_Representing_a_Collection"/>
      <w:bookmarkStart w:id="256" w:name="_Toc368563099"/>
      <w:bookmarkEnd w:id="254"/>
      <w:r>
        <w:t>A complex value with no selected properties, or no defined properties (such as an empty open complex type or complex type with no structural properties) is represented as an empty JSON object.</w:t>
      </w:r>
    </w:p>
    <w:p w:rsidR="00F06FA8" w:rsidRDefault="00F06FA8" w:rsidP="00D8703D">
      <w:pPr>
        <w:pStyle w:val="Heading2"/>
        <w:numPr>
          <w:ilvl w:val="1"/>
          <w:numId w:val="2"/>
        </w:numPr>
        <w:tabs>
          <w:tab w:val="left" w:pos="431"/>
        </w:tabs>
      </w:pPr>
      <w:bookmarkStart w:id="257" w:name="CollectionOfPrimitive"/>
      <w:bookmarkStart w:id="258" w:name="_Toc402353052"/>
      <w:bookmarkStart w:id="259" w:name="_Toc418513420"/>
      <w:bookmarkStart w:id="260" w:name="_Toc468959099"/>
      <w:bookmarkStart w:id="261" w:name="_Toc471396284"/>
      <w:r>
        <w:t>Collection of Primitive</w:t>
      </w:r>
      <w:bookmarkEnd w:id="257"/>
      <w:r>
        <w:t xml:space="preserve"> Values</w:t>
      </w:r>
      <w:bookmarkEnd w:id="255"/>
      <w:bookmarkEnd w:id="256"/>
      <w:bookmarkEnd w:id="258"/>
      <w:bookmarkEnd w:id="259"/>
      <w:bookmarkEnd w:id="260"/>
      <w:bookmarkEnd w:id="261"/>
    </w:p>
    <w:p w:rsidR="00F06FA8" w:rsidRDefault="00F06FA8" w:rsidP="00F06FA8">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_Primitive_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rsidR="00F06FA8" w:rsidRDefault="00F06FA8" w:rsidP="00F06FA8">
      <w:pPr>
        <w:pStyle w:val="Caption"/>
      </w:pPr>
      <w:r w:rsidRPr="003F1FAD">
        <w:t xml:space="preserve">Example </w:t>
      </w:r>
      <w:fldSimple w:instr=" SEQ Example \* ARABIC ">
        <w:r>
          <w:rPr>
            <w:noProof/>
          </w:rPr>
          <w:t>13</w:t>
        </w:r>
      </w:fldSimple>
      <w:r w:rsidRPr="003F1FAD">
        <w:t>:</w:t>
      </w:r>
      <w:r>
        <w:t xml:space="preserve"> partial collection of strings with next link</w:t>
      </w:r>
    </w:p>
    <w:p w:rsidR="00F06FA8" w:rsidRDefault="00F06FA8" w:rsidP="00F06FA8">
      <w:pPr>
        <w:pStyle w:val="Code"/>
      </w:pPr>
      <w:r>
        <w:t>{</w:t>
      </w:r>
    </w:p>
    <w:p w:rsidR="00F06FA8" w:rsidRDefault="00F06FA8" w:rsidP="00F06FA8">
      <w:pPr>
        <w:pStyle w:val="Code"/>
      </w:pPr>
      <w:r>
        <w:t xml:space="preserve">  "@context": "http://host/service/$metadata#Customers/$entity",</w:t>
      </w:r>
    </w:p>
    <w:p w:rsidR="00F06FA8" w:rsidRDefault="00F06FA8" w:rsidP="00F06FA8">
      <w:pPr>
        <w:pStyle w:val="Code"/>
      </w:pPr>
      <w:r>
        <w:t xml:space="preserve">  ...</w:t>
      </w:r>
    </w:p>
    <w:p w:rsidR="00F06FA8" w:rsidRDefault="00F06FA8" w:rsidP="00F06FA8">
      <w:pPr>
        <w:pStyle w:val="Code"/>
      </w:pPr>
      <w:r>
        <w:t xml:space="preserve">  "EmailAddresses": [ </w:t>
      </w:r>
    </w:p>
    <w:p w:rsidR="00F06FA8" w:rsidRDefault="00F06FA8" w:rsidP="00F06FA8">
      <w:pPr>
        <w:pStyle w:val="Code"/>
      </w:pPr>
      <w:r>
        <w:t xml:space="preserve">    "Julie@Swansworth.com", </w:t>
      </w:r>
    </w:p>
    <w:p w:rsidR="00F06FA8" w:rsidRDefault="00F06FA8" w:rsidP="00F06FA8">
      <w:pPr>
        <w:pStyle w:val="Code"/>
      </w:pPr>
      <w:r>
        <w:t xml:space="preserve">    "Julie.Swansworth@work.com" </w:t>
      </w:r>
    </w:p>
    <w:p w:rsidR="00F06FA8" w:rsidRPr="009169F7" w:rsidRDefault="00F06FA8" w:rsidP="00F06FA8">
      <w:pPr>
        <w:pStyle w:val="Code"/>
      </w:pPr>
      <w:r>
        <w:t xml:space="preserve">  ],</w:t>
      </w:r>
    </w:p>
    <w:p w:rsidR="00F06FA8" w:rsidRDefault="00F06FA8" w:rsidP="00F06FA8">
      <w:pPr>
        <w:pStyle w:val="Code"/>
      </w:pPr>
      <w:r>
        <w:t xml:space="preserve">  "EmailAddresses@nextLink": "..."</w:t>
      </w:r>
    </w:p>
    <w:p w:rsidR="00F06FA8" w:rsidRDefault="00F06FA8" w:rsidP="00F06FA8">
      <w:pPr>
        <w:pStyle w:val="Code"/>
      </w:pPr>
      <w:r>
        <w:t>}</w:t>
      </w:r>
    </w:p>
    <w:p w:rsidR="00F06FA8" w:rsidRDefault="00F06FA8" w:rsidP="00D8703D">
      <w:pPr>
        <w:pStyle w:val="Heading2"/>
        <w:numPr>
          <w:ilvl w:val="1"/>
          <w:numId w:val="2"/>
        </w:numPr>
        <w:tabs>
          <w:tab w:val="left" w:pos="431"/>
        </w:tabs>
      </w:pPr>
      <w:bookmarkStart w:id="262" w:name="_Collection_of_Complex"/>
      <w:bookmarkStart w:id="263" w:name="_Toc368563100"/>
      <w:bookmarkStart w:id="264" w:name="_Toc402353053"/>
      <w:bookmarkStart w:id="265" w:name="_Toc418513421"/>
      <w:bookmarkStart w:id="266" w:name="_Toc468959100"/>
      <w:bookmarkStart w:id="267" w:name="_Toc471396285"/>
      <w:bookmarkEnd w:id="262"/>
      <w:r>
        <w:t>Collection of Complex Values</w:t>
      </w:r>
      <w:bookmarkEnd w:id="263"/>
      <w:bookmarkEnd w:id="264"/>
      <w:bookmarkEnd w:id="265"/>
      <w:bookmarkEnd w:id="266"/>
      <w:bookmarkEnd w:id="267"/>
    </w:p>
    <w:p w:rsidR="00F06FA8" w:rsidRDefault="00F06FA8" w:rsidP="00F06FA8">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_Representing_a_Complex"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rsidR="00F06FA8" w:rsidRDefault="00F06FA8" w:rsidP="00F06FA8">
      <w:pPr>
        <w:pStyle w:val="Caption"/>
      </w:pPr>
      <w:r w:rsidRPr="003F1FAD">
        <w:t xml:space="preserve">Example </w:t>
      </w:r>
      <w:fldSimple w:instr=" SEQ Example \* ARABIC ">
        <w:r>
          <w:rPr>
            <w:noProof/>
          </w:rPr>
          <w:t>14</w:t>
        </w:r>
      </w:fldSimple>
      <w:r w:rsidRPr="003F1FAD">
        <w:t>:</w:t>
      </w:r>
      <w:r>
        <w:t xml:space="preserve"> partial collection of complex values with next link</w:t>
      </w:r>
    </w:p>
    <w:p w:rsidR="00F06FA8" w:rsidRDefault="00F06FA8" w:rsidP="00F06FA8">
      <w:pPr>
        <w:pStyle w:val="Code"/>
      </w:pPr>
      <w:r>
        <w:t>{</w:t>
      </w:r>
    </w:p>
    <w:p w:rsidR="00F06FA8" w:rsidRDefault="00F06FA8" w:rsidP="00F06FA8">
      <w:pPr>
        <w:pStyle w:val="Code"/>
      </w:pPr>
      <w:r>
        <w:t xml:space="preserve">  "PhoneNumbers": [</w:t>
      </w:r>
    </w:p>
    <w:p w:rsidR="00F06FA8" w:rsidRDefault="00F06FA8" w:rsidP="00F06FA8">
      <w:pPr>
        <w:pStyle w:val="Code"/>
      </w:pPr>
      <w:r>
        <w:t xml:space="preserve">    {</w:t>
      </w:r>
    </w:p>
    <w:p w:rsidR="00F06FA8" w:rsidRDefault="00F06FA8" w:rsidP="00F06FA8">
      <w:pPr>
        <w:pStyle w:val="Code"/>
      </w:pPr>
      <w:r>
        <w:t xml:space="preserve">      "Number": "425-555-1212",  </w:t>
      </w:r>
    </w:p>
    <w:p w:rsidR="00F06FA8" w:rsidRDefault="00F06FA8" w:rsidP="00F06FA8">
      <w:pPr>
        <w:pStyle w:val="Code"/>
      </w:pPr>
      <w:r>
        <w:t xml:space="preserve">      "Type": "Home"  </w:t>
      </w:r>
    </w:p>
    <w:p w:rsidR="00F06FA8" w:rsidRDefault="00F06FA8" w:rsidP="00F06FA8">
      <w:pPr>
        <w:pStyle w:val="Code"/>
      </w:pPr>
      <w:r>
        <w:t xml:space="preserve">    },</w:t>
      </w:r>
    </w:p>
    <w:p w:rsidR="00F06FA8" w:rsidRDefault="00F06FA8" w:rsidP="00F06FA8">
      <w:pPr>
        <w:pStyle w:val="Code"/>
      </w:pPr>
      <w:r>
        <w:t xml:space="preserve">    {</w:t>
      </w:r>
    </w:p>
    <w:p w:rsidR="00F06FA8" w:rsidRDefault="00F06FA8" w:rsidP="00F06FA8">
      <w:pPr>
        <w:pStyle w:val="Code"/>
      </w:pPr>
      <w:r>
        <w:t xml:space="preserve">      "@type": "#Model.CellPhoneNumber",</w:t>
      </w:r>
    </w:p>
    <w:p w:rsidR="00F06FA8" w:rsidRDefault="00F06FA8" w:rsidP="00F06FA8">
      <w:pPr>
        <w:pStyle w:val="Code"/>
      </w:pPr>
      <w:r>
        <w:t xml:space="preserve">      "Number": "425-555-0178", </w:t>
      </w:r>
    </w:p>
    <w:p w:rsidR="00F06FA8" w:rsidRDefault="00F06FA8" w:rsidP="00F06FA8">
      <w:pPr>
        <w:pStyle w:val="Code"/>
      </w:pPr>
      <w:r>
        <w:t xml:space="preserve">      "Type": "Cell",</w:t>
      </w:r>
    </w:p>
    <w:p w:rsidR="00F06FA8" w:rsidRDefault="00F06FA8" w:rsidP="00F06FA8">
      <w:pPr>
        <w:pStyle w:val="Code"/>
      </w:pPr>
      <w:r>
        <w:t xml:space="preserve">      "Carrier": "Sprint"</w:t>
      </w:r>
    </w:p>
    <w:p w:rsidR="00F06FA8" w:rsidRDefault="00F06FA8" w:rsidP="00F06FA8">
      <w:pPr>
        <w:pStyle w:val="Code"/>
      </w:pPr>
      <w:r>
        <w:lastRenderedPageBreak/>
        <w:t xml:space="preserve">    }  </w:t>
      </w:r>
    </w:p>
    <w:p w:rsidR="00F06FA8" w:rsidRDefault="00F06FA8" w:rsidP="00F06FA8">
      <w:pPr>
        <w:pStyle w:val="Code"/>
      </w:pPr>
      <w:r>
        <w:t xml:space="preserve">  ],</w:t>
      </w:r>
    </w:p>
    <w:p w:rsidR="00F06FA8" w:rsidRDefault="00F06FA8" w:rsidP="00F06FA8">
      <w:pPr>
        <w:pStyle w:val="Code"/>
      </w:pPr>
      <w:r>
        <w:t xml:space="preserve">  "PhoneNumbers@nextLink": "..."</w:t>
      </w:r>
    </w:p>
    <w:p w:rsidR="00F06FA8" w:rsidRDefault="00F06FA8" w:rsidP="00F06FA8">
      <w:pPr>
        <w:pStyle w:val="Code"/>
      </w:pPr>
      <w:r>
        <w:t>}</w:t>
      </w:r>
    </w:p>
    <w:p w:rsidR="00F06FA8" w:rsidRDefault="00F06FA8" w:rsidP="00D8703D">
      <w:pPr>
        <w:pStyle w:val="Heading2"/>
        <w:numPr>
          <w:ilvl w:val="1"/>
          <w:numId w:val="2"/>
        </w:numPr>
        <w:tabs>
          <w:tab w:val="left" w:pos="431"/>
        </w:tabs>
      </w:pPr>
      <w:bookmarkStart w:id="268" w:name="_Navigation_Property"/>
      <w:bookmarkStart w:id="269" w:name="_Toc468959101"/>
      <w:bookmarkStart w:id="270" w:name="_Toc471396286"/>
      <w:bookmarkStart w:id="271" w:name="_Toc368563101"/>
      <w:bookmarkStart w:id="272" w:name="_Toc402353054"/>
      <w:bookmarkStart w:id="273" w:name="_Toc418513422"/>
      <w:bookmarkEnd w:id="268"/>
      <w:r>
        <w:t>Untyped Value</w:t>
      </w:r>
      <w:bookmarkEnd w:id="269"/>
      <w:bookmarkEnd w:id="270"/>
    </w:p>
    <w:p w:rsidR="00F06FA8" w:rsidRDefault="00F06FA8" w:rsidP="00F06FA8">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rsidR="00F06FA8" w:rsidRDefault="00F06FA8" w:rsidP="00F06FA8">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rsidR="00F06FA8" w:rsidRDefault="00F06FA8" w:rsidP="00F06FA8">
      <w:r>
        <w:t xml:space="preserve">The value of a property of type </w:t>
      </w:r>
      <w:r w:rsidRPr="00631E15">
        <w:rPr>
          <w:rStyle w:val="Datatype"/>
        </w:rPr>
        <w:t>Collection(Edm.Untyped)</w:t>
      </w:r>
      <w:r>
        <w:t>MUST be a collection, and it MAY contain any combination of primitive values, structural values, and collections.</w:t>
      </w:r>
    </w:p>
    <w:p w:rsidR="00F06FA8" w:rsidRDefault="00F06FA8" w:rsidP="00F06FA8">
      <w:r>
        <w:t xml:space="preserve">Untyped values are the only place where a collection can directly contain a collection, or a collection can contain a mix of primitive values, structural values, and collections. </w:t>
      </w:r>
    </w:p>
    <w:p w:rsidR="00F06FA8" w:rsidRPr="00A55CD8" w:rsidRDefault="00F06FA8" w:rsidP="00F06FA8">
      <w:r>
        <w:t xml:space="preserve">All children of an untyped property are assumed to be untyped unless they are annotated with the </w:t>
      </w:r>
      <w:hyperlink w:anchor="odataType" w:history="1">
        <w:r w:rsidRPr="006F22D9">
          <w:rPr>
            <w:rStyle w:val="Hyperlink"/>
            <w:rFonts w:ascii="Courier New" w:hAnsi="Courier New"/>
          </w:rPr>
          <w:t>type</w:t>
        </w:r>
      </w:hyperlink>
      <w:r w:rsidRPr="00012AD6">
        <w:t xml:space="preserve"> </w:t>
      </w:r>
      <w:r>
        <w:t>annotation, in which case they MUST conform to the type described by the annotation.</w:t>
      </w:r>
    </w:p>
    <w:p w:rsidR="00F06FA8" w:rsidRDefault="00F06FA8" w:rsidP="00D8703D">
      <w:pPr>
        <w:pStyle w:val="Heading1"/>
        <w:numPr>
          <w:ilvl w:val="0"/>
          <w:numId w:val="2"/>
        </w:numPr>
        <w:tabs>
          <w:tab w:val="clear" w:pos="432"/>
          <w:tab w:val="left" w:pos="431"/>
        </w:tabs>
        <w:ind w:left="431" w:hanging="431"/>
      </w:pPr>
      <w:bookmarkStart w:id="274" w:name="_Toc468959102"/>
      <w:bookmarkStart w:id="275" w:name="_Toc471396287"/>
      <w:r>
        <w:lastRenderedPageBreak/>
        <w:t>Navigation Property</w:t>
      </w:r>
      <w:bookmarkEnd w:id="271"/>
      <w:bookmarkEnd w:id="272"/>
      <w:bookmarkEnd w:id="273"/>
      <w:bookmarkEnd w:id="274"/>
      <w:bookmarkEnd w:id="275"/>
    </w:p>
    <w:p w:rsidR="00F06FA8" w:rsidRDefault="00F06FA8" w:rsidP="00F06FA8">
      <w:r>
        <w:t>A navigation property is a reference from a source entity to zero or more related entities.</w:t>
      </w:r>
    </w:p>
    <w:p w:rsidR="00F06FA8" w:rsidRDefault="00F06FA8" w:rsidP="00D8703D">
      <w:pPr>
        <w:pStyle w:val="Heading2"/>
        <w:numPr>
          <w:ilvl w:val="1"/>
          <w:numId w:val="2"/>
        </w:numPr>
        <w:tabs>
          <w:tab w:val="left" w:pos="431"/>
        </w:tabs>
      </w:pPr>
      <w:bookmarkStart w:id="276" w:name="_Representing_a_Deferred"/>
      <w:bookmarkStart w:id="277" w:name="_Toc368563102"/>
      <w:bookmarkStart w:id="278" w:name="_Toc402353055"/>
      <w:bookmarkStart w:id="279" w:name="_Toc418513423"/>
      <w:bookmarkStart w:id="280" w:name="_Toc468959103"/>
      <w:bookmarkStart w:id="281" w:name="_Toc471396288"/>
      <w:bookmarkEnd w:id="276"/>
      <w:r>
        <w:t>Navigation Link</w:t>
      </w:r>
      <w:bookmarkEnd w:id="277"/>
      <w:bookmarkEnd w:id="278"/>
      <w:bookmarkEnd w:id="279"/>
      <w:bookmarkEnd w:id="280"/>
      <w:bookmarkEnd w:id="281"/>
    </w:p>
    <w:p w:rsidR="00F06FA8" w:rsidRDefault="00F06FA8" w:rsidP="00F06FA8">
      <w:r>
        <w:t xml:space="preserve">The navigation link for a navigation property is represented as a </w:t>
      </w:r>
      <w:hyperlink w:anchor="_Annotation_odata.navigationLink_and_1" w:history="1">
        <w:r w:rsidRPr="00BB0AF4">
          <w:rPr>
            <w:rStyle w:val="Hyperlink"/>
            <w:rFonts w:ascii="Courier New" w:hAnsi="Courier New"/>
          </w:rPr>
          <w:t>navigationLink</w:t>
        </w:r>
      </w:hyperlink>
      <w:r>
        <w:t xml:space="preserve"> annotation on the navigation property. Its value is an absolute or </w:t>
      </w:r>
      <w:hyperlink w:anchor="_Relative_URLs" w:history="1">
        <w:r w:rsidRPr="00516053">
          <w:rPr>
            <w:rStyle w:val="Hyperlink"/>
          </w:rPr>
          <w:t>relative URL</w:t>
        </w:r>
      </w:hyperlink>
      <w:r>
        <w:t xml:space="preserve"> that allows retrieving the related entity or collection of entities.</w:t>
      </w:r>
    </w:p>
    <w:p w:rsidR="00F06FA8" w:rsidRPr="00153760" w:rsidRDefault="00F06FA8" w:rsidP="00F06FA8">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rsidR="00F06FA8" w:rsidRDefault="00F06FA8" w:rsidP="00F06FA8">
      <w:pPr>
        <w:pStyle w:val="Caption"/>
      </w:pPr>
      <w:r w:rsidRPr="003F1FAD">
        <w:t xml:space="preserve">Example </w:t>
      </w:r>
      <w:fldSimple w:instr=" SEQ Example \* ARABIC ">
        <w:r>
          <w:rPr>
            <w:noProof/>
          </w:rPr>
          <w:t>15</w:t>
        </w:r>
      </w:fldSimple>
      <w:r w:rsidRPr="003F1FAD">
        <w:t>:</w:t>
      </w:r>
      <w:r>
        <w:t xml:space="preserve"> </w:t>
      </w:r>
    </w:p>
    <w:p w:rsidR="00F06FA8" w:rsidRDefault="00F06FA8" w:rsidP="00F06FA8">
      <w:pPr>
        <w:pStyle w:val="Code"/>
      </w:pPr>
      <w:r>
        <w:t>{</w:t>
      </w:r>
    </w:p>
    <w:p w:rsidR="00F06FA8" w:rsidRPr="00693D11" w:rsidRDefault="00F06FA8" w:rsidP="00F06FA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rsidR="00F06FA8" w:rsidRDefault="00F06FA8" w:rsidP="00F06FA8">
      <w:pPr>
        <w:pStyle w:val="Code"/>
      </w:pPr>
      <w:r>
        <w:t xml:space="preserve">  ...</w:t>
      </w:r>
    </w:p>
    <w:p w:rsidR="00F06FA8" w:rsidRDefault="00F06FA8" w:rsidP="00F06FA8">
      <w:pPr>
        <w:pStyle w:val="Code"/>
      </w:pPr>
      <w:r>
        <w:t xml:space="preserve">  </w:t>
      </w:r>
      <w:r w:rsidRPr="00C41811">
        <w:t>"Orders@navigationLink</w:t>
      </w:r>
      <w:r>
        <w:t>": "</w:t>
      </w:r>
      <w:r w:rsidRPr="00C41811">
        <w:t>Customers('ALFKI')/Orders"</w:t>
      </w:r>
      <w:r>
        <w:t>,</w:t>
      </w:r>
    </w:p>
    <w:p w:rsidR="00F06FA8" w:rsidRDefault="00F06FA8" w:rsidP="00F06FA8">
      <w:pPr>
        <w:pStyle w:val="Code"/>
      </w:pPr>
      <w:r>
        <w:t xml:space="preserve">  ...</w:t>
      </w:r>
    </w:p>
    <w:p w:rsidR="00F06FA8" w:rsidRPr="0012387E" w:rsidRDefault="00F06FA8" w:rsidP="00F06FA8">
      <w:pPr>
        <w:pStyle w:val="Code"/>
      </w:pPr>
      <w:r>
        <w:t>}</w:t>
      </w:r>
    </w:p>
    <w:p w:rsidR="00F06FA8" w:rsidRDefault="00F06FA8" w:rsidP="00D8703D">
      <w:pPr>
        <w:pStyle w:val="Heading2"/>
        <w:numPr>
          <w:ilvl w:val="1"/>
          <w:numId w:val="2"/>
        </w:numPr>
        <w:tabs>
          <w:tab w:val="left" w:pos="431"/>
        </w:tabs>
      </w:pPr>
      <w:bookmarkStart w:id="282" w:name="_Toc368563103"/>
      <w:bookmarkStart w:id="283" w:name="_Toc402353056"/>
      <w:bookmarkStart w:id="284" w:name="_Toc418513424"/>
      <w:bookmarkStart w:id="285" w:name="_Toc468959104"/>
      <w:bookmarkStart w:id="286" w:name="_Toc471396289"/>
      <w:r>
        <w:t>Association Link</w:t>
      </w:r>
      <w:bookmarkEnd w:id="282"/>
      <w:bookmarkEnd w:id="283"/>
      <w:bookmarkEnd w:id="284"/>
      <w:bookmarkEnd w:id="285"/>
      <w:bookmarkEnd w:id="286"/>
    </w:p>
    <w:p w:rsidR="00F06FA8" w:rsidRDefault="00F06FA8" w:rsidP="00F06FA8">
      <w:r>
        <w:t xml:space="preserve">The association link for a navigation property is represented as an </w:t>
      </w:r>
      <w:hyperlink w:anchor="_Annotation_odata.navigationLink_and_1" w:history="1">
        <w:r w:rsidRPr="00BB0AF4">
          <w:rPr>
            <w:rStyle w:val="Hyperlink"/>
            <w:rFonts w:ascii="Courier New" w:hAnsi="Courier New"/>
          </w:rPr>
          <w:t>associationLink</w:t>
        </w:r>
      </w:hyperlink>
      <w:r>
        <w:t xml:space="preserve"> annotation on the navigation property. Its value is an absolute or </w:t>
      </w:r>
      <w:hyperlink w:anchor="_Relative_URLs" w:history="1">
        <w:r w:rsidRPr="00516053">
          <w:rPr>
            <w:rStyle w:val="Hyperlink"/>
          </w:rPr>
          <w:t>relative URL</w:t>
        </w:r>
      </w:hyperlink>
      <w:r>
        <w:t xml:space="preserve"> that can be used to retrieve the reference or collection of references to the related entity or entities.</w:t>
      </w:r>
    </w:p>
    <w:p w:rsidR="00F06FA8" w:rsidRPr="00153760" w:rsidRDefault="00F06FA8" w:rsidP="00F06FA8">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rsidR="00F06FA8" w:rsidRDefault="00F06FA8" w:rsidP="00F06FA8">
      <w:pPr>
        <w:pStyle w:val="Caption"/>
      </w:pPr>
      <w:r w:rsidRPr="003F1FAD">
        <w:t xml:space="preserve">Example </w:t>
      </w:r>
      <w:fldSimple w:instr=" SEQ Example \* ARABIC ">
        <w:r>
          <w:rPr>
            <w:noProof/>
          </w:rPr>
          <w:t>16</w:t>
        </w:r>
      </w:fldSimple>
      <w:r w:rsidRPr="003F1FAD">
        <w:t>:</w:t>
      </w:r>
      <w:r>
        <w:t xml:space="preserve"> </w:t>
      </w:r>
    </w:p>
    <w:p w:rsidR="00F06FA8" w:rsidRDefault="00F06FA8" w:rsidP="00F06FA8">
      <w:pPr>
        <w:pStyle w:val="Code"/>
      </w:pPr>
      <w:r>
        <w:t>{</w:t>
      </w:r>
    </w:p>
    <w:p w:rsidR="00F06FA8" w:rsidRPr="00693D11" w:rsidRDefault="00F06FA8" w:rsidP="00F06FA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rsidR="00F06FA8" w:rsidRDefault="00F06FA8" w:rsidP="00F06FA8">
      <w:pPr>
        <w:pStyle w:val="Code"/>
      </w:pPr>
      <w:r>
        <w:t xml:space="preserve">  ...</w:t>
      </w:r>
    </w:p>
    <w:p w:rsidR="00F06FA8" w:rsidRDefault="00F06FA8" w:rsidP="00F06FA8">
      <w:pPr>
        <w:pStyle w:val="Code"/>
      </w:pPr>
      <w:r>
        <w:t xml:space="preserve">  </w:t>
      </w:r>
      <w:r w:rsidRPr="00C41811">
        <w:t>"Orders@</w:t>
      </w:r>
      <w:r>
        <w:t>association</w:t>
      </w:r>
      <w:r w:rsidRPr="00C41811">
        <w:t>Link</w:t>
      </w:r>
      <w:r>
        <w:t>": "</w:t>
      </w:r>
      <w:r w:rsidRPr="00C41811">
        <w:t>Customers('ALFKI')/Orders</w:t>
      </w:r>
      <w:r>
        <w:t>/$ref</w:t>
      </w:r>
      <w:r w:rsidRPr="00C41811">
        <w:t>"</w:t>
      </w:r>
      <w:r>
        <w:t>,</w:t>
      </w:r>
    </w:p>
    <w:p w:rsidR="00F06FA8" w:rsidRDefault="00F06FA8" w:rsidP="00F06FA8">
      <w:pPr>
        <w:pStyle w:val="Code"/>
      </w:pPr>
      <w:r>
        <w:t xml:space="preserve">  ...</w:t>
      </w:r>
    </w:p>
    <w:p w:rsidR="00F06FA8" w:rsidRPr="0012387E" w:rsidRDefault="00F06FA8" w:rsidP="00F06FA8">
      <w:pPr>
        <w:pStyle w:val="Code"/>
      </w:pPr>
      <w:r>
        <w:t>}</w:t>
      </w:r>
    </w:p>
    <w:p w:rsidR="00F06FA8" w:rsidRDefault="00F06FA8" w:rsidP="00D8703D">
      <w:pPr>
        <w:pStyle w:val="Heading2"/>
        <w:numPr>
          <w:ilvl w:val="1"/>
          <w:numId w:val="2"/>
        </w:numPr>
        <w:tabs>
          <w:tab w:val="left" w:pos="431"/>
        </w:tabs>
      </w:pPr>
      <w:bookmarkStart w:id="287" w:name="_Expanded_Navigation_Property"/>
      <w:bookmarkStart w:id="288" w:name="_Toc368563104"/>
      <w:bookmarkStart w:id="289" w:name="_Toc402353057"/>
      <w:bookmarkStart w:id="290" w:name="_Toc418513425"/>
      <w:bookmarkStart w:id="291" w:name="_Toc468959105"/>
      <w:bookmarkStart w:id="292" w:name="_Toc471396290"/>
      <w:bookmarkEnd w:id="287"/>
      <w:r>
        <w:t>Expanded Navigation Property</w:t>
      </w:r>
      <w:bookmarkEnd w:id="288"/>
      <w:bookmarkEnd w:id="289"/>
      <w:bookmarkEnd w:id="290"/>
      <w:bookmarkEnd w:id="291"/>
      <w:bookmarkEnd w:id="292"/>
    </w:p>
    <w:p w:rsidR="00F06FA8" w:rsidRDefault="00F06FA8" w:rsidP="00F06FA8">
      <w:r>
        <w:t xml:space="preserve">An expanded navigation property is represented as a name/value pair where the name is the name of the navigation property, and the value is the representation of the related entity or collection of entities. </w:t>
      </w:r>
    </w:p>
    <w:p w:rsidR="00F06FA8" w:rsidRDefault="00F06FA8" w:rsidP="00F06FA8">
      <w:r>
        <w:t xml:space="preserve">If at most one entity can be related, the value is the representation of the related entity, or </w:t>
      </w:r>
      <w:r w:rsidRPr="00F55342">
        <w:rPr>
          <w:rStyle w:val="Datatype"/>
        </w:rPr>
        <w:t>null</w:t>
      </w:r>
      <w:r>
        <w:t xml:space="preserve"> if no entity is currently related.</w:t>
      </w:r>
    </w:p>
    <w:p w:rsidR="00F06FA8" w:rsidRPr="0012387E" w:rsidRDefault="00F06FA8" w:rsidP="00F06FA8">
      <w:r>
        <w:t xml:space="preserve">If a collection of entities can be related, it is represented as a JSON array. Each element is the </w:t>
      </w:r>
      <w:hyperlink w:anchor="_Entity" w:history="1">
        <w:r w:rsidRPr="00E9428F">
          <w:rPr>
            <w:rStyle w:val="Hyperlink"/>
          </w:rPr>
          <w:t>representation of an entity</w:t>
        </w:r>
      </w:hyperlink>
      <w:r>
        <w:t xml:space="preserve"> or the </w:t>
      </w:r>
      <w:hyperlink w:anchor="ResourceReference" w:history="1">
        <w:r w:rsidRPr="00DA42A9">
          <w:rPr>
            <w:rStyle w:val="Hyperlink"/>
          </w:rPr>
          <w:t>representation of an entity reference</w:t>
        </w:r>
      </w:hyperlink>
      <w:r>
        <w:t>. An empty</w:t>
      </w:r>
      <w:r w:rsidDel="001368C3">
        <w:t xml:space="preserve"> </w:t>
      </w:r>
      <w:r>
        <w:t xml:space="preserve">collection of entities (one that contains no entities) is represented as an empty JSON array. The navigation property MAY be annotated with </w:t>
      </w:r>
      <w:hyperlink w:anchor="_The_odata.metadata_Annotation_1" w:history="1">
        <w:r w:rsidRPr="00D5283D">
          <w:rPr>
            <w:rStyle w:val="Hyperlink"/>
            <w:rFonts w:ascii="Courier New" w:hAnsi="Courier New"/>
          </w:rPr>
          <w:t>context</w:t>
        </w:r>
      </w:hyperlink>
      <w:r>
        <w:t xml:space="preserve">, </w:t>
      </w:r>
      <w:hyperlink w:anchor="_Annotation_odata.count" w:history="1">
        <w:r w:rsidRPr="0022735C">
          <w:rPr>
            <w:rStyle w:val="Hyperlink"/>
            <w:rFonts w:ascii="Courier New" w:hAnsi="Courier New"/>
          </w:rPr>
          <w:t>count</w:t>
        </w:r>
        <w:r w:rsidRPr="007D3B74">
          <w:t xml:space="preserve"> or </w:t>
        </w:r>
        <w:r w:rsidRPr="0022735C">
          <w:rPr>
            <w:rStyle w:val="Hyperlink"/>
            <w:rFonts w:ascii="Courier New" w:hAnsi="Courier New"/>
          </w:rPr>
          <w:t>next</w:t>
        </w:r>
        <w:r>
          <w:rPr>
            <w:rStyle w:val="Hyperlink"/>
            <w:rFonts w:ascii="Courier New" w:hAnsi="Courier New"/>
          </w:rPr>
          <w:t>L</w:t>
        </w:r>
        <w:r w:rsidRPr="0022735C">
          <w:rPr>
            <w:rStyle w:val="Hyperlink"/>
            <w:rFonts w:ascii="Courier New" w:hAnsi="Courier New"/>
          </w:rPr>
          <w:t>ink</w:t>
        </w:r>
      </w:hyperlink>
      <w:r>
        <w:t xml:space="preserve">. If a navigation property is expanded with the suffix </w:t>
      </w:r>
      <w:r w:rsidRPr="00A541C9">
        <w:rPr>
          <w:rStyle w:val="Datatype"/>
        </w:rPr>
        <w:t>/$count</w:t>
      </w:r>
      <w:r>
        <w:t xml:space="preserve">, only the </w:t>
      </w:r>
      <w:hyperlink w:anchor="_Annotation_odata.count" w:history="1">
        <w:r w:rsidRPr="0022735C">
          <w:rPr>
            <w:rStyle w:val="Hyperlink"/>
            <w:rFonts w:ascii="Courier New" w:hAnsi="Courier New"/>
          </w:rPr>
          <w:t>count</w:t>
        </w:r>
        <w:r w:rsidRPr="007D3B74">
          <w:t xml:space="preserve"> </w:t>
        </w:r>
        <w:r>
          <w:t>annotation is represented.</w:t>
        </w:r>
      </w:hyperlink>
    </w:p>
    <w:p w:rsidR="00F06FA8" w:rsidRDefault="00F06FA8" w:rsidP="00F06FA8">
      <w:pPr>
        <w:pStyle w:val="Caption"/>
      </w:pPr>
      <w:r w:rsidRPr="003F1FAD">
        <w:t xml:space="preserve">Example </w:t>
      </w:r>
      <w:fldSimple w:instr=" SEQ Example \* ARABIC ">
        <w:r>
          <w:rPr>
            <w:noProof/>
          </w:rPr>
          <w:t>17</w:t>
        </w:r>
      </w:fldSimple>
      <w:r w:rsidRPr="003F1FAD">
        <w:t>:</w:t>
      </w:r>
      <w:r>
        <w:t xml:space="preserve"> </w:t>
      </w:r>
    </w:p>
    <w:p w:rsidR="00F06FA8" w:rsidRDefault="00F06FA8" w:rsidP="00F06FA8">
      <w:pPr>
        <w:pStyle w:val="Code"/>
      </w:pPr>
      <w:r>
        <w:t>{</w:t>
      </w:r>
    </w:p>
    <w:p w:rsidR="00F06FA8" w:rsidRPr="00693D11" w:rsidRDefault="00F06FA8" w:rsidP="00F06FA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rsidR="00F06FA8" w:rsidRPr="00870F0A" w:rsidRDefault="00F06FA8" w:rsidP="00F06FA8">
      <w:pPr>
        <w:pStyle w:val="Code"/>
        <w:rPr>
          <w:lang w:val="nl-NL"/>
        </w:rPr>
      </w:pPr>
      <w:r>
        <w:t xml:space="preserve">  </w:t>
      </w:r>
      <w:r w:rsidRPr="00870F0A">
        <w:rPr>
          <w:lang w:val="nl-NL"/>
        </w:rPr>
        <w:t>...</w:t>
      </w:r>
    </w:p>
    <w:p w:rsidR="00F06FA8" w:rsidRPr="00870F0A" w:rsidRDefault="00F06FA8" w:rsidP="00F06FA8">
      <w:pPr>
        <w:pStyle w:val="Code"/>
        <w:rPr>
          <w:lang w:val="nl-NL" w:eastAsia="ja-JP"/>
        </w:rPr>
      </w:pPr>
      <w:r>
        <w:rPr>
          <w:lang w:val="nl-NL" w:eastAsia="ja-JP"/>
        </w:rPr>
        <w:lastRenderedPageBreak/>
        <w:t xml:space="preserve">  </w:t>
      </w:r>
      <w:r w:rsidRPr="00870F0A">
        <w:rPr>
          <w:lang w:val="nl-NL" w:eastAsia="ja-JP"/>
        </w:rPr>
        <w:t>"Orders@count": 42,</w:t>
      </w:r>
    </w:p>
    <w:p w:rsidR="00F06FA8" w:rsidRPr="00870F0A" w:rsidRDefault="00F06FA8" w:rsidP="00F06FA8">
      <w:pPr>
        <w:pStyle w:val="Code"/>
        <w:rPr>
          <w:lang w:val="nl-NL"/>
        </w:rPr>
      </w:pPr>
      <w:r w:rsidRPr="00870F0A">
        <w:rPr>
          <w:lang w:val="nl-NL"/>
        </w:rPr>
        <w:t xml:space="preserve">  "Orders": [ ... ],</w:t>
      </w:r>
    </w:p>
    <w:p w:rsidR="00F06FA8" w:rsidRPr="00870F0A" w:rsidRDefault="00F06FA8" w:rsidP="00F06FA8">
      <w:pPr>
        <w:pStyle w:val="Code"/>
        <w:rPr>
          <w:lang w:val="nl-NL"/>
        </w:rPr>
      </w:pPr>
      <w:r>
        <w:rPr>
          <w:lang w:val="nl-NL"/>
        </w:rPr>
        <w:t xml:space="preserve">  </w:t>
      </w:r>
      <w:r w:rsidRPr="00870F0A">
        <w:rPr>
          <w:lang w:val="nl-NL"/>
        </w:rPr>
        <w:t>"Orders@nextLink": "...",</w:t>
      </w:r>
    </w:p>
    <w:p w:rsidR="00F06FA8" w:rsidRDefault="00F06FA8" w:rsidP="00F06FA8">
      <w:pPr>
        <w:pStyle w:val="Code"/>
      </w:pPr>
      <w:r>
        <w:t xml:space="preserve">  ...</w:t>
      </w:r>
    </w:p>
    <w:p w:rsidR="00F06FA8" w:rsidRDefault="00F06FA8" w:rsidP="00F06FA8">
      <w:pPr>
        <w:pStyle w:val="Code"/>
      </w:pPr>
      <w:r>
        <w:t>}</w:t>
      </w:r>
    </w:p>
    <w:p w:rsidR="00F06FA8" w:rsidRDefault="00F06FA8" w:rsidP="00D8703D">
      <w:pPr>
        <w:pStyle w:val="Heading2"/>
        <w:numPr>
          <w:ilvl w:val="1"/>
          <w:numId w:val="2"/>
        </w:numPr>
        <w:tabs>
          <w:tab w:val="left" w:pos="431"/>
        </w:tabs>
      </w:pPr>
      <w:bookmarkStart w:id="293" w:name="_Toc368563105"/>
      <w:bookmarkStart w:id="294" w:name="_Toc402353058"/>
      <w:bookmarkStart w:id="295" w:name="_Toc418513426"/>
      <w:bookmarkStart w:id="296" w:name="_Toc468959106"/>
      <w:bookmarkStart w:id="297" w:name="_Toc471396291"/>
      <w:r>
        <w:t>Deep Insert</w:t>
      </w:r>
      <w:bookmarkEnd w:id="293"/>
      <w:bookmarkEnd w:id="294"/>
      <w:bookmarkEnd w:id="295"/>
      <w:bookmarkEnd w:id="296"/>
      <w:bookmarkEnd w:id="297"/>
    </w:p>
    <w:p w:rsidR="00F06FA8" w:rsidRDefault="00F06FA8" w:rsidP="00F06FA8">
      <w:r>
        <w:t xml:space="preserve">When inserting a new entity with a </w:t>
      </w:r>
      <w:r w:rsidRPr="00307042">
        <w:rPr>
          <w:rStyle w:val="Datatype"/>
        </w:rPr>
        <w:t>POST</w:t>
      </w:r>
      <w:r>
        <w:t xml:space="preserve"> request, related new entities MAY be specified using the same representation as for an </w:t>
      </w:r>
      <w:hyperlink w:anchor="_Expanded_Navigation_Property" w:history="1">
        <w:r>
          <w:rPr>
            <w:rStyle w:val="Hyperlink"/>
          </w:rPr>
          <w:t>expanded navigation p</w:t>
        </w:r>
        <w:r w:rsidRPr="00307042">
          <w:rPr>
            <w:rStyle w:val="Hyperlink"/>
          </w:rPr>
          <w:t>roperty</w:t>
        </w:r>
      </w:hyperlink>
      <w:r>
        <w:t xml:space="preserve">. </w:t>
      </w:r>
    </w:p>
    <w:p w:rsidR="00F06FA8" w:rsidRDefault="00F06FA8" w:rsidP="00F06FA8">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rsidR="00F06FA8" w:rsidRDefault="00F06FA8" w:rsidP="00F06FA8">
      <w:pPr>
        <w:pStyle w:val="Caption"/>
      </w:pPr>
      <w:r w:rsidRPr="003F1FAD">
        <w:t xml:space="preserve">Example </w:t>
      </w:r>
      <w:fldSimple w:instr=" SEQ Example \* ARABIC ">
        <w:r>
          <w:rPr>
            <w:noProof/>
          </w:rPr>
          <w:t>18</w:t>
        </w:r>
      </w:fldSimple>
      <w:r w:rsidRPr="003F1FAD">
        <w:t>:</w:t>
      </w:r>
      <w:r>
        <w:t xml:space="preserve"> inserting a new order for a new customer with order items related to existing products:</w:t>
      </w:r>
    </w:p>
    <w:p w:rsidR="00F06FA8" w:rsidRDefault="00F06FA8" w:rsidP="00F06FA8">
      <w:pPr>
        <w:pStyle w:val="Code"/>
        <w:rPr>
          <w:lang w:eastAsia="ja-JP"/>
        </w:rPr>
      </w:pPr>
      <w:r w:rsidRPr="00E00A30">
        <w:rPr>
          <w:lang w:eastAsia="ja-JP"/>
        </w:rPr>
        <w:t>{</w:t>
      </w:r>
    </w:p>
    <w:p w:rsidR="00F06FA8" w:rsidRDefault="00F06FA8" w:rsidP="00F06FA8">
      <w:pPr>
        <w:pStyle w:val="Code"/>
        <w:rPr>
          <w:lang w:eastAsia="ja-JP"/>
        </w:rPr>
      </w:pPr>
      <w:r>
        <w:rPr>
          <w:lang w:eastAsia="ja-JP"/>
        </w:rPr>
        <w:t xml:space="preserve">  "ID": 11</w:t>
      </w:r>
      <w:r w:rsidRPr="00E00A30">
        <w:rPr>
          <w:lang w:eastAsia="ja-JP"/>
        </w:rPr>
        <w:t>643,</w:t>
      </w:r>
    </w:p>
    <w:p w:rsidR="00F06FA8" w:rsidRDefault="00F06FA8" w:rsidP="00F06FA8">
      <w:pPr>
        <w:pStyle w:val="Code"/>
        <w:rPr>
          <w:lang w:eastAsia="ja-JP"/>
        </w:rPr>
      </w:pPr>
      <w:r>
        <w:rPr>
          <w:lang w:eastAsia="ja-JP"/>
        </w:rPr>
        <w:t xml:space="preserve">  "Amount": 100,</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rsidR="00F06FA8" w:rsidRDefault="00F06FA8" w:rsidP="00F06FA8">
      <w:pPr>
        <w:pStyle w:val="Code"/>
        <w:rPr>
          <w:lang w:eastAsia="ja-JP"/>
        </w:rPr>
      </w:pPr>
      <w:r>
        <w:rPr>
          <w:lang w:eastAsia="ja-JP"/>
        </w:rPr>
        <w:t xml:space="preserve">    </w:t>
      </w:r>
      <w:r w:rsidRPr="00E00A30">
        <w:rPr>
          <w:lang w:eastAsia="ja-JP"/>
        </w:rPr>
        <w:t>{</w:t>
      </w:r>
    </w:p>
    <w:p w:rsidR="00F06FA8" w:rsidDel="00602655" w:rsidRDefault="00F06FA8" w:rsidP="00F06FA8">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"Quantity": 1,</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w:t>
      </w:r>
      <w:r w:rsidRPr="00E00A30">
        <w:rPr>
          <w:lang w:eastAsia="ja-JP"/>
        </w:rPr>
        <w:t>{</w:t>
      </w:r>
    </w:p>
    <w:p w:rsidR="00F06FA8" w:rsidDel="00602655" w:rsidRDefault="00F06FA8" w:rsidP="00F06FA8">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"Quantity": 5,</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E00A30">
        <w:rPr>
          <w:lang w:eastAsia="ja-JP"/>
        </w:rPr>
        <w:t>}</w:t>
      </w:r>
    </w:p>
    <w:p w:rsidR="00F06FA8" w:rsidRDefault="00F06FA8" w:rsidP="00F06FA8">
      <w:pPr>
        <w:pStyle w:val="Code"/>
        <w:rPr>
          <w:lang w:eastAsia="ja-JP"/>
        </w:rPr>
      </w:pPr>
      <w:r>
        <w:rPr>
          <w:lang w:eastAsia="ja-JP"/>
        </w:rPr>
        <w:t xml:space="preserve">  </w:t>
      </w:r>
      <w:r w:rsidRPr="00E00A30">
        <w:rPr>
          <w:lang w:eastAsia="ja-JP"/>
        </w:rPr>
        <w:t>]</w:t>
      </w:r>
    </w:p>
    <w:p w:rsidR="00F06FA8" w:rsidRPr="00E00A30" w:rsidRDefault="00F06FA8" w:rsidP="00F06FA8">
      <w:pPr>
        <w:pStyle w:val="Code"/>
        <w:rPr>
          <w:lang w:eastAsia="ja-JP"/>
        </w:rPr>
      </w:pPr>
      <w:r w:rsidRPr="00E00A30">
        <w:rPr>
          <w:lang w:eastAsia="ja-JP"/>
        </w:rPr>
        <w:t>}</w:t>
      </w:r>
    </w:p>
    <w:p w:rsidR="00F06FA8" w:rsidRDefault="00F06FA8" w:rsidP="00D8703D">
      <w:pPr>
        <w:pStyle w:val="Heading2"/>
        <w:numPr>
          <w:ilvl w:val="1"/>
          <w:numId w:val="2"/>
        </w:numPr>
        <w:tabs>
          <w:tab w:val="left" w:pos="431"/>
        </w:tabs>
      </w:pPr>
      <w:bookmarkStart w:id="298" w:name="_Bind_Operation"/>
      <w:bookmarkStart w:id="299" w:name="_Toc368563106"/>
      <w:bookmarkStart w:id="300" w:name="_Toc402353059"/>
      <w:bookmarkStart w:id="301" w:name="_Toc418513427"/>
      <w:bookmarkStart w:id="302" w:name="_Toc468959107"/>
      <w:bookmarkStart w:id="303" w:name="_Toc471396292"/>
      <w:bookmarkEnd w:id="298"/>
      <w:r>
        <w:t>Bind Operation</w:t>
      </w:r>
      <w:bookmarkEnd w:id="299"/>
      <w:bookmarkEnd w:id="300"/>
      <w:bookmarkEnd w:id="301"/>
      <w:bookmarkEnd w:id="302"/>
      <w:bookmarkEnd w:id="303"/>
    </w:p>
    <w:p w:rsidR="00F06FA8" w:rsidRDefault="00F06FA8" w:rsidP="00F06FA8">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rsidR="00F06FA8" w:rsidRDefault="00F06FA8" w:rsidP="00F06FA8">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annotation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rsidR="00F06FA8" w:rsidRDefault="00F06FA8" w:rsidP="00F06FA8">
      <w:pPr>
        <w:pStyle w:val="Caption"/>
      </w:pPr>
      <w:r w:rsidRPr="003F1FAD">
        <w:t xml:space="preserve">Example </w:t>
      </w:r>
      <w:fldSimple w:instr=" SEQ Example \* ARABIC ">
        <w:r>
          <w:rPr>
            <w:noProof/>
          </w:rPr>
          <w:t>19</w:t>
        </w:r>
      </w:fldSimple>
      <w:r w:rsidRPr="003F1FAD">
        <w:t>:</w:t>
      </w:r>
      <w:r>
        <w:t xml:space="preserve"> assign an existing product to an existing category with a partial update request against the product</w:t>
      </w:r>
    </w:p>
    <w:p w:rsidR="00F06FA8" w:rsidRDefault="00F06FA8" w:rsidP="00F06FA8">
      <w:pPr>
        <w:pStyle w:val="Code"/>
      </w:pPr>
      <w:r>
        <w:t xml:space="preserve">PATCH </w:t>
      </w:r>
      <w:r w:rsidRPr="00ED14FE">
        <w:t>http://host/service/</w:t>
      </w:r>
      <w:r>
        <w:t>Products</w:t>
      </w:r>
      <w:r w:rsidRPr="00ED14FE">
        <w:t>(42)</w:t>
      </w:r>
      <w:r>
        <w:t xml:space="preserve"> HTTP/1.1</w:t>
      </w:r>
    </w:p>
    <w:p w:rsidR="00F06FA8" w:rsidRDefault="00F06FA8" w:rsidP="00F06FA8">
      <w:pPr>
        <w:pStyle w:val="Code"/>
      </w:pPr>
    </w:p>
    <w:p w:rsidR="00F06FA8" w:rsidRDefault="00F06FA8" w:rsidP="00F06FA8">
      <w:pPr>
        <w:pStyle w:val="Code"/>
      </w:pPr>
      <w:r>
        <w:t xml:space="preserve">{ </w:t>
      </w:r>
    </w:p>
    <w:p w:rsidR="00F06FA8" w:rsidRDefault="00F06FA8" w:rsidP="00F06FA8">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rsidR="00F06FA8" w:rsidRDefault="00F06FA8" w:rsidP="00F06FA8">
      <w:pPr>
        <w:pStyle w:val="Code"/>
        <w:rPr>
          <w:lang w:eastAsia="ja-JP"/>
        </w:rPr>
      </w:pPr>
      <w:r>
        <w:rPr>
          <w:lang w:eastAsia="ja-JP"/>
        </w:rPr>
        <w:t>}</w:t>
      </w:r>
    </w:p>
    <w:p w:rsidR="00F06FA8" w:rsidRDefault="00F06FA8" w:rsidP="00F06FA8">
      <w:r>
        <w:t xml:space="preserve">The values are the </w:t>
      </w:r>
      <w:hyperlink w:anchor="_Annotation_odata.id" w:history="1">
        <w:r w:rsidRPr="000B1F6D">
          <w:rPr>
            <w:rStyle w:val="Hyperlink"/>
          </w:rPr>
          <w:t>ids</w:t>
        </w:r>
      </w:hyperlink>
      <w:r>
        <w:t xml:space="preserve"> of the related entities. They MAY be absolute or </w:t>
      </w:r>
      <w:hyperlink w:anchor="_Relative_URLs" w:history="1">
        <w:r w:rsidRPr="000B1F6D">
          <w:rPr>
            <w:rStyle w:val="Hyperlink"/>
          </w:rPr>
          <w:t>relative URLs</w:t>
        </w:r>
      </w:hyperlink>
      <w:r>
        <w:t>.</w:t>
      </w:r>
    </w:p>
    <w:p w:rsidR="00F06FA8" w:rsidRDefault="00F06FA8" w:rsidP="00F06FA8">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_Entity_Reference" w:history="1">
        <w:r w:rsidRPr="003C61C2">
          <w:rPr>
            <w:rStyle w:val="Hyperlink"/>
          </w:rPr>
          <w:t>expanded entity reference</w:t>
        </w:r>
      </w:hyperlink>
      <w:r>
        <w:t>.</w:t>
      </w:r>
    </w:p>
    <w:p w:rsidR="00F06FA8" w:rsidRDefault="00F06FA8" w:rsidP="00F06FA8">
      <w:pPr>
        <w:pStyle w:val="Caption"/>
      </w:pPr>
      <w:r w:rsidRPr="003F1FAD">
        <w:t xml:space="preserve">Example </w:t>
      </w:r>
      <w:r>
        <w:t>20</w:t>
      </w:r>
      <w:r w:rsidRPr="003F1FAD">
        <w:t>:</w:t>
      </w:r>
      <w:r>
        <w:t xml:space="preserve"> assign an existing product to an existing category with a partial update request against the product</w:t>
      </w:r>
    </w:p>
    <w:p w:rsidR="00F06FA8" w:rsidRDefault="00F06FA8" w:rsidP="00F06FA8">
      <w:pPr>
        <w:pStyle w:val="Code"/>
      </w:pPr>
      <w:r>
        <w:t xml:space="preserve">PATCH </w:t>
      </w:r>
      <w:r w:rsidRPr="00ED14FE">
        <w:t>http://host/service/</w:t>
      </w:r>
      <w:r>
        <w:t>Products</w:t>
      </w:r>
      <w:r w:rsidRPr="00ED14FE">
        <w:t>(42)</w:t>
      </w:r>
      <w:r>
        <w:t xml:space="preserve"> HTTP/1.1</w:t>
      </w:r>
    </w:p>
    <w:p w:rsidR="00F06FA8" w:rsidRDefault="00F06FA8" w:rsidP="00F06FA8">
      <w:pPr>
        <w:pStyle w:val="Code"/>
      </w:pPr>
    </w:p>
    <w:p w:rsidR="00F06FA8" w:rsidRDefault="00F06FA8" w:rsidP="00F06FA8">
      <w:pPr>
        <w:pStyle w:val="Code"/>
      </w:pPr>
      <w:r>
        <w:lastRenderedPageBreak/>
        <w:t xml:space="preserve">{ </w:t>
      </w:r>
    </w:p>
    <w:p w:rsidR="00F06FA8" w:rsidRDefault="00F06FA8" w:rsidP="00F06FA8">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rsidR="00F06FA8" w:rsidRDefault="00F06FA8" w:rsidP="00F06FA8">
      <w:pPr>
        <w:pStyle w:val="Code"/>
        <w:rPr>
          <w:lang w:eastAsia="ja-JP"/>
        </w:rPr>
      </w:pPr>
      <w:r>
        <w:rPr>
          <w:lang w:eastAsia="ja-JP"/>
        </w:rPr>
        <w:t>}</w:t>
      </w:r>
    </w:p>
    <w:p w:rsidR="00F06FA8" w:rsidRDefault="00F06FA8" w:rsidP="00F06FA8">
      <w:pPr>
        <w:pStyle w:val="Caption"/>
      </w:pPr>
    </w:p>
    <w:p w:rsidR="00F06FA8" w:rsidRDefault="00F06FA8" w:rsidP="00F06FA8">
      <w:pPr>
        <w:pStyle w:val="Caption"/>
      </w:pPr>
      <w:r w:rsidRPr="003F1FAD">
        <w:t xml:space="preserve">Example </w:t>
      </w:r>
      <w:r>
        <w:t>21</w:t>
      </w:r>
      <w:r w:rsidRPr="003F1FAD">
        <w:t>:</w:t>
      </w:r>
      <w:r>
        <w:t xml:space="preserve"> submit a partial update request to:</w:t>
      </w:r>
    </w:p>
    <w:p w:rsidR="00F06FA8" w:rsidRDefault="00F06FA8" w:rsidP="00D8703D">
      <w:pPr>
        <w:pStyle w:val="Caption"/>
        <w:numPr>
          <w:ilvl w:val="0"/>
          <w:numId w:val="16"/>
        </w:numPr>
        <w:spacing w:after="0"/>
      </w:pPr>
      <w:r>
        <w:t>modify the name of an existing category</w:t>
      </w:r>
    </w:p>
    <w:p w:rsidR="00F06FA8" w:rsidRDefault="00F06FA8" w:rsidP="00D8703D">
      <w:pPr>
        <w:pStyle w:val="Caption"/>
        <w:numPr>
          <w:ilvl w:val="0"/>
          <w:numId w:val="16"/>
        </w:numPr>
        <w:spacing w:after="0"/>
      </w:pPr>
      <w:r>
        <w:t>assign an existing product with the id 42 to the category</w:t>
      </w:r>
    </w:p>
    <w:p w:rsidR="00F06FA8" w:rsidRDefault="00F06FA8" w:rsidP="00D8703D">
      <w:pPr>
        <w:pStyle w:val="Caption"/>
        <w:numPr>
          <w:ilvl w:val="0"/>
          <w:numId w:val="16"/>
        </w:numPr>
        <w:spacing w:after="0"/>
      </w:pPr>
      <w:r>
        <w:t>assign an existing product 57 to the category and update its name</w:t>
      </w:r>
    </w:p>
    <w:p w:rsidR="00F06FA8" w:rsidRDefault="00F06FA8" w:rsidP="00D8703D">
      <w:pPr>
        <w:pStyle w:val="Caption"/>
        <w:numPr>
          <w:ilvl w:val="0"/>
          <w:numId w:val="16"/>
        </w:numPr>
        <w:spacing w:after="0"/>
      </w:pPr>
      <w:r>
        <w:t>create a new product named “Wedges” and assign it to the category</w:t>
      </w:r>
    </w:p>
    <w:p w:rsidR="00F06FA8" w:rsidRPr="00D06215" w:rsidRDefault="00F06FA8" w:rsidP="00F06FA8">
      <w:pPr>
        <w:spacing w:before="0" w:after="0"/>
        <w:ind w:firstLine="432"/>
      </w:pPr>
      <w:r w:rsidRPr="009F6A28">
        <w:rPr>
          <w:i/>
          <w:sz w:val="18"/>
          <w:szCs w:val="18"/>
        </w:rPr>
        <w:t>at the end of the request, the updated category contains exactly the three specified products.</w:t>
      </w:r>
    </w:p>
    <w:p w:rsidR="00F06FA8" w:rsidRDefault="00F06FA8" w:rsidP="00F06FA8">
      <w:pPr>
        <w:pStyle w:val="Code"/>
      </w:pPr>
      <w:r>
        <w:t xml:space="preserve">PATCH </w:t>
      </w:r>
      <w:r w:rsidRPr="00ED14FE">
        <w:t>http://host/service/</w:t>
      </w:r>
      <w:r>
        <w:t>Categories</w:t>
      </w:r>
      <w:r w:rsidRPr="00ED14FE">
        <w:t>(</w:t>
      </w:r>
      <w:r>
        <w:t>6</w:t>
      </w:r>
      <w:r w:rsidRPr="00ED14FE">
        <w:t>)</w:t>
      </w:r>
      <w:r>
        <w:t xml:space="preserve"> HTTP/1.1</w:t>
      </w:r>
    </w:p>
    <w:p w:rsidR="00F06FA8" w:rsidRDefault="00F06FA8" w:rsidP="00F06FA8">
      <w:pPr>
        <w:pStyle w:val="Code"/>
      </w:pPr>
    </w:p>
    <w:p w:rsidR="00F06FA8" w:rsidRDefault="00F06FA8" w:rsidP="00F06FA8">
      <w:pPr>
        <w:pStyle w:val="Code"/>
      </w:pPr>
      <w:r>
        <w:t>{</w:t>
      </w:r>
    </w:p>
    <w:p w:rsidR="00F06FA8" w:rsidRDefault="00F06FA8" w:rsidP="00F06FA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rsidR="00F06FA8" w:rsidRDefault="00F06FA8" w:rsidP="00F06FA8">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rsidR="00F06FA8" w:rsidRDefault="00F06FA8" w:rsidP="00F06FA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w:t>
      </w:r>
    </w:p>
    <w:p w:rsidR="00F06FA8" w:rsidRDefault="00F06FA8" w:rsidP="00F06FA8"/>
    <w:p w:rsidR="00F06FA8" w:rsidRDefault="00F06FA8" w:rsidP="00F06FA8">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rsidR="00F06FA8" w:rsidRPr="00307042" w:rsidRDefault="00F06FA8" w:rsidP="00F06FA8">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rsidR="00F06FA8" w:rsidRPr="00307042" w:rsidRDefault="00F06FA8" w:rsidP="00F06FA8">
      <w:r>
        <w:t>For update operations a bind operation on a collection navigation property adds additional relationships, it does not replace existing relationships, while bind operations on an entity navigation property update the relationship.</w:t>
      </w:r>
    </w:p>
    <w:p w:rsidR="00F06FA8" w:rsidRDefault="00F06FA8" w:rsidP="00D8703D">
      <w:pPr>
        <w:pStyle w:val="Heading1"/>
        <w:numPr>
          <w:ilvl w:val="0"/>
          <w:numId w:val="2"/>
        </w:numPr>
        <w:tabs>
          <w:tab w:val="clear" w:pos="432"/>
          <w:tab w:val="left" w:pos="431"/>
        </w:tabs>
        <w:ind w:left="431" w:hanging="431"/>
      </w:pPr>
      <w:bookmarkStart w:id="304" w:name="_Stream_Property"/>
      <w:bookmarkStart w:id="305" w:name="_Toc368563107"/>
      <w:bookmarkStart w:id="306" w:name="_Toc402353060"/>
      <w:bookmarkStart w:id="307" w:name="_Toc418513428"/>
      <w:bookmarkStart w:id="308" w:name="_Toc468959108"/>
      <w:bookmarkStart w:id="309" w:name="_Toc471396293"/>
      <w:bookmarkEnd w:id="304"/>
      <w:r>
        <w:lastRenderedPageBreak/>
        <w:t>Stream Property</w:t>
      </w:r>
      <w:bookmarkEnd w:id="305"/>
      <w:bookmarkEnd w:id="306"/>
      <w:bookmarkEnd w:id="307"/>
      <w:bookmarkEnd w:id="308"/>
      <w:bookmarkEnd w:id="309"/>
    </w:p>
    <w:p w:rsidR="00F06FA8" w:rsidRDefault="00F06FA8" w:rsidP="00F06FA8">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rsidR="00F06FA8" w:rsidRDefault="00F06FA8" w:rsidP="00F06FA8">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rsidR="00F06FA8" w:rsidRDefault="00F06FA8" w:rsidP="00F06FA8">
      <w:r>
        <w:rPr>
          <w:rFonts w:cs="Arial"/>
          <w:color w:val="000000"/>
          <w:szCs w:val="20"/>
          <w:shd w:val="clear" w:color="auto" w:fill="FFFFFF"/>
        </w:rPr>
        <w:t xml:space="preserve">Depending on the </w:t>
      </w:r>
      <w:hyperlink w:anchor="_Controlling_the_Amount"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content type, and ETag of the media stream</w:t>
      </w:r>
      <w:r>
        <w:t xml:space="preserve"> through a set of </w:t>
      </w:r>
      <w:hyperlink w:anchor="_Annotation_odata.media*" w:history="1">
        <w:r w:rsidRPr="001368C3">
          <w:rPr>
            <w:rStyle w:val="Hyperlink"/>
            <w:rFonts w:ascii="Courier New" w:hAnsi="Courier New" w:cs="Courier New"/>
          </w:rPr>
          <w:t>media*</w:t>
        </w:r>
      </w:hyperlink>
      <w:r w:rsidRPr="001368C3">
        <w:t xml:space="preserve"> annotations</w:t>
      </w:r>
      <w:r>
        <w:t xml:space="preserve">. </w:t>
      </w:r>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it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rsidR="00F06FA8" w:rsidRDefault="00F06FA8" w:rsidP="00F06FA8">
      <w:pPr>
        <w:pStyle w:val="Caption"/>
      </w:pPr>
      <w:r w:rsidRPr="003F1FAD">
        <w:t xml:space="preserve">Example </w:t>
      </w:r>
      <w:fldSimple w:instr=" SEQ Example \* ARABIC ">
        <w:r>
          <w:rPr>
            <w:noProof/>
          </w:rPr>
          <w:t>20</w:t>
        </w:r>
      </w:fldSimple>
      <w:r w:rsidRPr="003F1FAD">
        <w:t>:</w:t>
      </w:r>
      <w:r>
        <w:t xml:space="preserve"> </w:t>
      </w:r>
    </w:p>
    <w:p w:rsidR="00F06FA8" w:rsidRDefault="00F06FA8" w:rsidP="00F06FA8">
      <w:pPr>
        <w:pStyle w:val="Code"/>
      </w:pPr>
      <w:r>
        <w:t>{</w:t>
      </w:r>
    </w:p>
    <w:p w:rsidR="00F06FA8" w:rsidRPr="00693D11" w:rsidRDefault="00F06FA8" w:rsidP="00F06FA8">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rsidR="00F06FA8" w:rsidRDefault="00F06FA8" w:rsidP="00F06FA8">
      <w:pPr>
        <w:pStyle w:val="Code"/>
      </w:pPr>
      <w:r>
        <w:t xml:space="preserve">  ...</w:t>
      </w:r>
    </w:p>
    <w:p w:rsidR="00F06FA8" w:rsidRDefault="00F06FA8" w:rsidP="00F06FA8">
      <w:pPr>
        <w:pStyle w:val="Code"/>
      </w:pPr>
      <w:r>
        <w:t xml:space="preserve">  "Thumbnail@mediaRead</w:t>
      </w:r>
      <w:r w:rsidRPr="00C77CA8">
        <w:t>Link"</w:t>
      </w:r>
      <w:r>
        <w:t>: "</w:t>
      </w:r>
      <w:r w:rsidRPr="00C77CA8">
        <w:t>http://server/Thumbnail546.jpg"</w:t>
      </w:r>
      <w:r>
        <w:t>,</w:t>
      </w:r>
    </w:p>
    <w:p w:rsidR="00F06FA8" w:rsidRDefault="00F06FA8" w:rsidP="00F06FA8">
      <w:pPr>
        <w:pStyle w:val="Code"/>
      </w:pPr>
      <w:r>
        <w:t xml:space="preserve">  "</w:t>
      </w:r>
      <w:r w:rsidRPr="00C77CA8">
        <w:t>Thumbnail@mediaEditLink"</w:t>
      </w:r>
      <w:r>
        <w:t>: "</w:t>
      </w:r>
      <w:r w:rsidRPr="00C77CA8">
        <w:t>http://server/uploads/Thumbnail546.jpg"</w:t>
      </w:r>
      <w:r>
        <w:t>,</w:t>
      </w:r>
    </w:p>
    <w:p w:rsidR="00F06FA8" w:rsidRPr="008F5359" w:rsidRDefault="00F06FA8" w:rsidP="00F06FA8">
      <w:pPr>
        <w:pStyle w:val="Code"/>
        <w:rPr>
          <w:lang w:val="de-DE"/>
        </w:rPr>
      </w:pPr>
      <w:r w:rsidRPr="00922898">
        <w:t xml:space="preserve">  </w:t>
      </w:r>
      <w:r w:rsidRPr="008F5359">
        <w:rPr>
          <w:lang w:val="de-DE"/>
        </w:rPr>
        <w:t>"Thumbnail@mediaContentType": "image/jpeg"</w:t>
      </w:r>
      <w:r>
        <w:rPr>
          <w:lang w:val="de-DE"/>
        </w:rPr>
        <w:t>,</w:t>
      </w:r>
    </w:p>
    <w:p w:rsidR="00F06FA8" w:rsidRPr="009F6A28" w:rsidRDefault="00F06FA8" w:rsidP="00F06FA8">
      <w:pPr>
        <w:pStyle w:val="Code"/>
        <w:rPr>
          <w:lang w:val="de-DE"/>
        </w:rPr>
      </w:pPr>
      <w:r w:rsidRPr="008F5359">
        <w:rPr>
          <w:lang w:val="de-DE"/>
        </w:rPr>
        <w:t xml:space="preserve">  </w:t>
      </w:r>
      <w:r w:rsidRPr="009F6A28">
        <w:rPr>
          <w:lang w:val="de-DE"/>
        </w:rPr>
        <w:t>"Thumbnail@mediaEtag": "W/\"####\"",</w:t>
      </w:r>
    </w:p>
    <w:p w:rsidR="00F06FA8" w:rsidRDefault="00F06FA8" w:rsidP="00F06FA8">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rsidR="00F06FA8" w:rsidRDefault="00F06FA8" w:rsidP="00F06FA8">
      <w:pPr>
        <w:pStyle w:val="Code"/>
      </w:pPr>
      <w:r>
        <w:t xml:space="preserve">  ...</w:t>
      </w:r>
    </w:p>
    <w:p w:rsidR="00F06FA8" w:rsidRDefault="00F06FA8" w:rsidP="00F06FA8">
      <w:pPr>
        <w:pStyle w:val="Code"/>
      </w:pPr>
      <w:r>
        <w:t>}</w:t>
      </w:r>
    </w:p>
    <w:p w:rsidR="00F06FA8" w:rsidRDefault="00F06FA8" w:rsidP="00D8703D">
      <w:pPr>
        <w:pStyle w:val="Heading1"/>
        <w:numPr>
          <w:ilvl w:val="0"/>
          <w:numId w:val="2"/>
        </w:numPr>
        <w:tabs>
          <w:tab w:val="clear" w:pos="432"/>
          <w:tab w:val="left" w:pos="431"/>
        </w:tabs>
        <w:ind w:left="431" w:hanging="431"/>
      </w:pPr>
      <w:bookmarkStart w:id="310" w:name="_Media_Entity"/>
      <w:bookmarkStart w:id="311" w:name="_Toc368563108"/>
      <w:bookmarkStart w:id="312" w:name="_Toc402353061"/>
      <w:bookmarkStart w:id="313" w:name="_Toc418513429"/>
      <w:bookmarkStart w:id="314" w:name="_Toc468959109"/>
      <w:bookmarkStart w:id="315" w:name="_Toc471396294"/>
      <w:bookmarkEnd w:id="310"/>
      <w:r>
        <w:lastRenderedPageBreak/>
        <w:t>Media Entity</w:t>
      </w:r>
      <w:bookmarkEnd w:id="311"/>
      <w:bookmarkEnd w:id="312"/>
      <w:bookmarkEnd w:id="313"/>
      <w:bookmarkEnd w:id="314"/>
      <w:bookmarkEnd w:id="315"/>
    </w:p>
    <w:p w:rsidR="00F06FA8" w:rsidRDefault="00F06FA8" w:rsidP="00F06FA8">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_Annotation_odata.media*" w:history="1">
        <w:r w:rsidRPr="001368C3">
          <w:rPr>
            <w:rStyle w:val="Hyperlink"/>
            <w:rFonts w:ascii="Courier New" w:hAnsi="Courier New" w:cs="Courier New"/>
          </w:rPr>
          <w:t>media*</w:t>
        </w:r>
      </w:hyperlink>
      <w:r w:rsidRPr="001368C3">
        <w:t xml:space="preserve"> annotations</w:t>
      </w:r>
      <w:r>
        <w:t>.</w:t>
      </w:r>
      <w:r w:rsidRPr="001473EE">
        <w:rPr>
          <w:rFonts w:cs="Arial"/>
          <w:color w:val="000000"/>
          <w:szCs w:val="20"/>
          <w:shd w:val="clear" w:color="auto" w:fill="FFFFFF"/>
        </w:rPr>
        <w:t xml:space="preserve"> </w:t>
      </w:r>
    </w:p>
    <w:p w:rsidR="00F06FA8" w:rsidRDefault="00F06FA8" w:rsidP="00F06FA8">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rsidR="00F06FA8" w:rsidRDefault="00F06FA8" w:rsidP="00F06FA8">
      <w:pPr>
        <w:pStyle w:val="Caption"/>
      </w:pPr>
      <w:r w:rsidRPr="003F1FAD">
        <w:t xml:space="preserve">Example </w:t>
      </w:r>
      <w:fldSimple w:instr=" SEQ Example \* ARABIC ">
        <w:r>
          <w:rPr>
            <w:noProof/>
          </w:rPr>
          <w:t>21</w:t>
        </w:r>
      </w:fldSimple>
      <w:r w:rsidRPr="003F1FAD">
        <w:t>:</w:t>
      </w:r>
      <w:r>
        <w:t xml:space="preserve"> </w:t>
      </w:r>
    </w:p>
    <w:p w:rsidR="00F06FA8" w:rsidRDefault="00F06FA8" w:rsidP="00F06FA8">
      <w:pPr>
        <w:pStyle w:val="Code"/>
        <w:rPr>
          <w:lang w:eastAsia="ja-JP"/>
        </w:rPr>
      </w:pPr>
      <w:r w:rsidRPr="00977FD8">
        <w:rPr>
          <w:lang w:eastAsia="ja-JP"/>
        </w:rPr>
        <w:t>{</w:t>
      </w:r>
    </w:p>
    <w:p w:rsidR="00F06FA8" w:rsidRDefault="00F06FA8" w:rsidP="00F06FA8">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rsidR="00F06FA8" w:rsidRDefault="00F06FA8" w:rsidP="00F06FA8">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rsidR="00F06FA8" w:rsidRDefault="00F06FA8" w:rsidP="00F06FA8">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rsidR="00F06FA8" w:rsidRDefault="00F06FA8" w:rsidP="00F06FA8">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rsidR="00F06FA8" w:rsidRDefault="00F06FA8" w:rsidP="00F06FA8">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rsidR="00F06FA8" w:rsidRDefault="00F06FA8" w:rsidP="00F06FA8">
      <w:pPr>
        <w:pStyle w:val="Code"/>
        <w:rPr>
          <w:lang w:eastAsia="ja-JP"/>
        </w:rPr>
      </w:pPr>
      <w:r>
        <w:rPr>
          <w:lang w:eastAsia="ja-JP"/>
        </w:rPr>
        <w:t xml:space="preserve">  ...</w:t>
      </w:r>
    </w:p>
    <w:p w:rsidR="00F06FA8" w:rsidRPr="00977FD8" w:rsidRDefault="00F06FA8" w:rsidP="00F06FA8">
      <w:pPr>
        <w:pStyle w:val="Code"/>
        <w:rPr>
          <w:lang w:eastAsia="ja-JP"/>
        </w:rPr>
      </w:pPr>
      <w:r w:rsidRPr="00977FD8">
        <w:rPr>
          <w:lang w:eastAsia="ja-JP"/>
        </w:rPr>
        <w:t>}</w:t>
      </w:r>
    </w:p>
    <w:p w:rsidR="00F06FA8" w:rsidRDefault="00F06FA8" w:rsidP="00D8703D">
      <w:pPr>
        <w:pStyle w:val="Heading1"/>
        <w:numPr>
          <w:ilvl w:val="0"/>
          <w:numId w:val="2"/>
        </w:numPr>
        <w:tabs>
          <w:tab w:val="clear" w:pos="432"/>
          <w:tab w:val="left" w:pos="431"/>
        </w:tabs>
        <w:ind w:left="431" w:hanging="431"/>
      </w:pPr>
      <w:bookmarkStart w:id="316" w:name="_Individual_Property_or"/>
      <w:bookmarkStart w:id="317" w:name="_Toc368563109"/>
      <w:bookmarkStart w:id="318" w:name="_Toc402353062"/>
      <w:bookmarkStart w:id="319" w:name="_Toc418513430"/>
      <w:bookmarkStart w:id="320" w:name="_Toc468959110"/>
      <w:bookmarkStart w:id="321" w:name="_Toc471396295"/>
      <w:bookmarkEnd w:id="316"/>
      <w:r>
        <w:lastRenderedPageBreak/>
        <w:t>Individual Property</w:t>
      </w:r>
      <w:bookmarkEnd w:id="317"/>
      <w:r>
        <w:t xml:space="preserve"> or Operation Response</w:t>
      </w:r>
      <w:bookmarkEnd w:id="318"/>
      <w:bookmarkEnd w:id="319"/>
      <w:bookmarkEnd w:id="320"/>
      <w:bookmarkEnd w:id="321"/>
    </w:p>
    <w:p w:rsidR="00F06FA8" w:rsidRDefault="00F06FA8" w:rsidP="00F06FA8">
      <w:r>
        <w:t>An individual property or operation response is represented as a JSON object.</w:t>
      </w:r>
    </w:p>
    <w:p w:rsidR="00F06FA8" w:rsidRDefault="00F06FA8" w:rsidP="00F06FA8">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rsidR="00F06FA8" w:rsidRDefault="00F06FA8" w:rsidP="00F06FA8">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_Primitive_Value" w:history="1">
        <w:r w:rsidRPr="001C7201">
          <w:rPr>
            <w:rStyle w:val="Hyperlink"/>
          </w:rPr>
          <w:t>primitive value</w:t>
        </w:r>
      </w:hyperlink>
      <w:r>
        <w:t>.</w:t>
      </w:r>
    </w:p>
    <w:p w:rsidR="00F06FA8" w:rsidRDefault="00F06FA8" w:rsidP="00F06FA8">
      <w:r>
        <w:t xml:space="preserve">A property or operation response that is of complex type is represented as a </w:t>
      </w:r>
      <w:hyperlink w:anchor="_Representing_a_Complex" w:history="1">
        <w:r w:rsidRPr="001C7201">
          <w:rPr>
            <w:rStyle w:val="Hyperlink"/>
          </w:rPr>
          <w:t>complex value</w:t>
        </w:r>
      </w:hyperlink>
      <w:r>
        <w:t xml:space="preserve">. </w:t>
      </w:r>
    </w:p>
    <w:p w:rsidR="00F06FA8" w:rsidRDefault="00F06FA8" w:rsidP="00F06FA8">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_Collection_of_Complex" w:history="1">
        <w:r w:rsidRPr="001A321A">
          <w:rPr>
            <w:rStyle w:val="Hyperlink"/>
          </w:rPr>
          <w:t>collection of complex type values</w:t>
        </w:r>
      </w:hyperlink>
      <w:r>
        <w:t xml:space="preserve"> </w:t>
      </w:r>
      <w:r w:rsidRPr="001A321A">
        <w:t xml:space="preserve">or </w:t>
      </w:r>
      <w:hyperlink w:anchor="_Collection_of_Primitive" w:history="1">
        <w:r w:rsidRPr="001A321A">
          <w:rPr>
            <w:rStyle w:val="Hyperlink"/>
          </w:rPr>
          <w:t>collection of primitive values</w:t>
        </w:r>
      </w:hyperlink>
      <w:r>
        <w:t xml:space="preserve">. </w:t>
      </w:r>
    </w:p>
    <w:p w:rsidR="00F06FA8" w:rsidRDefault="00F06FA8" w:rsidP="00F06FA8">
      <w:pPr>
        <w:pStyle w:val="Caption"/>
      </w:pPr>
      <w:r w:rsidRPr="003F1FAD">
        <w:t xml:space="preserve">Example </w:t>
      </w:r>
      <w:fldSimple w:instr=" SEQ Example \* ARABIC ">
        <w:r>
          <w:rPr>
            <w:noProof/>
          </w:rPr>
          <w:t>22</w:t>
        </w:r>
      </w:fldSimple>
      <w:r w:rsidRPr="003F1FAD">
        <w:t>:</w:t>
      </w:r>
      <w:r>
        <w:t xml:space="preserve">  primitive value</w:t>
      </w:r>
    </w:p>
    <w:p w:rsidR="00F06FA8" w:rsidRDefault="00F06FA8" w:rsidP="00F06FA8">
      <w:pPr>
        <w:pStyle w:val="Code"/>
      </w:pPr>
      <w:r>
        <w:t>{</w:t>
      </w:r>
    </w:p>
    <w:p w:rsidR="00F06FA8" w:rsidRDefault="00F06FA8" w:rsidP="00F06FA8">
      <w:pPr>
        <w:pStyle w:val="Code"/>
      </w:pPr>
      <w:r>
        <w:t xml:space="preserve">  "@context": "http://host/service/$metadata#Edm.String",</w:t>
      </w:r>
    </w:p>
    <w:p w:rsidR="00F06FA8" w:rsidRDefault="00F06FA8" w:rsidP="00F06FA8">
      <w:pPr>
        <w:pStyle w:val="Code"/>
      </w:pPr>
      <w:r>
        <w:t xml:space="preserve">  "value": "Pilar Ackerman"</w:t>
      </w:r>
    </w:p>
    <w:p w:rsidR="00F06FA8" w:rsidRDefault="00F06FA8" w:rsidP="00F06FA8">
      <w:pPr>
        <w:pStyle w:val="Code"/>
      </w:pPr>
      <w:r>
        <w:t>}</w:t>
      </w:r>
    </w:p>
    <w:p w:rsidR="00F06FA8" w:rsidRDefault="00F06FA8" w:rsidP="00F06FA8">
      <w:pPr>
        <w:pStyle w:val="Caption"/>
      </w:pPr>
      <w:r w:rsidRPr="003F1FAD">
        <w:t xml:space="preserve">Example </w:t>
      </w:r>
      <w:fldSimple w:instr=" SEQ Example \* ARABIC ">
        <w:r>
          <w:rPr>
            <w:noProof/>
          </w:rPr>
          <w:t>23</w:t>
        </w:r>
      </w:fldSimple>
      <w:r w:rsidRPr="003F1FAD">
        <w:t>:</w:t>
      </w:r>
      <w:r>
        <w:t xml:space="preserve">  collection of primitive values</w:t>
      </w:r>
    </w:p>
    <w:p w:rsidR="00F06FA8" w:rsidRDefault="00F06FA8" w:rsidP="00F06FA8">
      <w:pPr>
        <w:pStyle w:val="Code"/>
      </w:pPr>
      <w:r>
        <w:t>{</w:t>
      </w:r>
    </w:p>
    <w:p w:rsidR="00F06FA8" w:rsidRDefault="00F06FA8" w:rsidP="00F06FA8">
      <w:pPr>
        <w:pStyle w:val="Code"/>
      </w:pPr>
      <w:r>
        <w:t xml:space="preserve">  "@context": "http://host/service/$metadata#Collection(Edm.String)",</w:t>
      </w:r>
    </w:p>
    <w:p w:rsidR="00F06FA8" w:rsidRDefault="00F06FA8" w:rsidP="00F06FA8">
      <w:pPr>
        <w:pStyle w:val="Code"/>
      </w:pPr>
      <w:r>
        <w:t xml:space="preserve">  "value": ["small", "medium", "extra large"]</w:t>
      </w:r>
    </w:p>
    <w:p w:rsidR="00F06FA8" w:rsidRDefault="00F06FA8" w:rsidP="00F06FA8">
      <w:pPr>
        <w:pStyle w:val="Code"/>
      </w:pPr>
      <w:r>
        <w:t>}</w:t>
      </w:r>
    </w:p>
    <w:p w:rsidR="00F06FA8" w:rsidRDefault="00F06FA8" w:rsidP="00F06FA8">
      <w:pPr>
        <w:pStyle w:val="Caption"/>
      </w:pPr>
      <w:r w:rsidRPr="003F1FAD">
        <w:t xml:space="preserve">Example </w:t>
      </w:r>
      <w:fldSimple w:instr=" SEQ Example \* ARABIC ">
        <w:r>
          <w:rPr>
            <w:noProof/>
          </w:rPr>
          <w:t>24</w:t>
        </w:r>
      </w:fldSimple>
      <w:r w:rsidRPr="003F1FAD">
        <w:t>:</w:t>
      </w:r>
      <w:r>
        <w:t xml:space="preserve">  empty collection of primitive values</w:t>
      </w:r>
    </w:p>
    <w:p w:rsidR="00F06FA8" w:rsidRDefault="00F06FA8" w:rsidP="00F06FA8">
      <w:pPr>
        <w:pStyle w:val="Code"/>
      </w:pPr>
      <w:r>
        <w:t>{</w:t>
      </w:r>
    </w:p>
    <w:p w:rsidR="00F06FA8" w:rsidRDefault="00F06FA8" w:rsidP="00F06FA8">
      <w:pPr>
        <w:pStyle w:val="Code"/>
      </w:pPr>
      <w:r>
        <w:t xml:space="preserve">  "@context": "http://host/service/$metadata#Collection(Edm.String)",</w:t>
      </w:r>
    </w:p>
    <w:p w:rsidR="00F06FA8" w:rsidRDefault="00F06FA8" w:rsidP="00F06FA8">
      <w:pPr>
        <w:pStyle w:val="Code"/>
      </w:pPr>
      <w:r>
        <w:t xml:space="preserve">  "value": []</w:t>
      </w:r>
    </w:p>
    <w:p w:rsidR="00F06FA8" w:rsidRDefault="00F06FA8" w:rsidP="00F06FA8">
      <w:pPr>
        <w:pStyle w:val="Code"/>
      </w:pPr>
      <w:r>
        <w:t>}</w:t>
      </w:r>
    </w:p>
    <w:p w:rsidR="00F06FA8" w:rsidRDefault="00F06FA8" w:rsidP="00F06FA8">
      <w:pPr>
        <w:pStyle w:val="Caption"/>
      </w:pPr>
      <w:r w:rsidRPr="003F1FAD">
        <w:t xml:space="preserve">Example </w:t>
      </w:r>
      <w:fldSimple w:instr=" SEQ Example \* ARABIC ">
        <w:r>
          <w:rPr>
            <w:noProof/>
          </w:rPr>
          <w:t>25</w:t>
        </w:r>
      </w:fldSimple>
      <w:r w:rsidRPr="003F1FAD">
        <w:t>:</w:t>
      </w:r>
      <w:r>
        <w:t xml:space="preserve"> complex value</w:t>
      </w:r>
    </w:p>
    <w:p w:rsidR="00F06FA8" w:rsidRDefault="00F06FA8" w:rsidP="00F06FA8">
      <w:pPr>
        <w:pStyle w:val="Code"/>
      </w:pPr>
      <w:r>
        <w:t>{</w:t>
      </w:r>
    </w:p>
    <w:p w:rsidR="00F06FA8" w:rsidRDefault="00F06FA8" w:rsidP="00F06FA8">
      <w:pPr>
        <w:pStyle w:val="Code"/>
      </w:pPr>
      <w:r>
        <w:t xml:space="preserve">  "@context": "http://host/service/$metadata#Model.Address",</w:t>
      </w:r>
    </w:p>
    <w:p w:rsidR="00F06FA8" w:rsidRDefault="00F06FA8" w:rsidP="00F06FA8">
      <w:pPr>
        <w:pStyle w:val="Code"/>
      </w:pPr>
      <w:r>
        <w:t xml:space="preserve">  "Street": "12345 Grant Street",</w:t>
      </w:r>
    </w:p>
    <w:p w:rsidR="00F06FA8" w:rsidRDefault="00F06FA8" w:rsidP="00F06FA8">
      <w:pPr>
        <w:pStyle w:val="Code"/>
      </w:pPr>
      <w:r>
        <w:t xml:space="preserve">  "City": "Taft",</w:t>
      </w:r>
    </w:p>
    <w:p w:rsidR="00F06FA8" w:rsidRDefault="00F06FA8" w:rsidP="00F06FA8">
      <w:pPr>
        <w:pStyle w:val="Code"/>
      </w:pPr>
      <w:r>
        <w:t xml:space="preserve">  "Region": "Ohio",</w:t>
      </w:r>
    </w:p>
    <w:p w:rsidR="00F06FA8" w:rsidRDefault="00F06FA8" w:rsidP="00F06FA8">
      <w:pPr>
        <w:pStyle w:val="Code"/>
      </w:pPr>
      <w:r>
        <w:t xml:space="preserve">  "PostalCode": "OH 98052",</w:t>
      </w:r>
    </w:p>
    <w:p w:rsidR="00F06FA8" w:rsidRDefault="00F06FA8" w:rsidP="00F06FA8">
      <w:pPr>
        <w:pStyle w:val="Code"/>
      </w:pPr>
      <w:r>
        <w:t xml:space="preserve">  "Country@navigationLink": "Countries('US')"</w:t>
      </w:r>
    </w:p>
    <w:p w:rsidR="00F06FA8" w:rsidRDefault="00F06FA8" w:rsidP="00F06FA8">
      <w:pPr>
        <w:pStyle w:val="Code"/>
      </w:pPr>
      <w:r>
        <w:t>}</w:t>
      </w:r>
    </w:p>
    <w:p w:rsidR="00F06FA8" w:rsidRDefault="00F06FA8" w:rsidP="00F06FA8">
      <w:pPr>
        <w:pStyle w:val="Caption"/>
      </w:pPr>
      <w:r w:rsidRPr="003F1FAD">
        <w:t xml:space="preserve">Example </w:t>
      </w:r>
      <w:fldSimple w:instr=" SEQ Example \* ARABIC ">
        <w:r>
          <w:rPr>
            <w:noProof/>
          </w:rPr>
          <w:t>26</w:t>
        </w:r>
      </w:fldSimple>
      <w:r w:rsidRPr="003F1FAD">
        <w:t>:</w:t>
      </w:r>
      <w:r>
        <w:t xml:space="preserve"> empty collection of complex values</w:t>
      </w:r>
    </w:p>
    <w:p w:rsidR="00F06FA8" w:rsidRDefault="00F06FA8" w:rsidP="00F06FA8">
      <w:pPr>
        <w:pStyle w:val="Code"/>
      </w:pPr>
      <w:r>
        <w:t>{</w:t>
      </w:r>
      <w:r>
        <w:br/>
        <w:t xml:space="preserve">  "@context":"http://host/service/$metadata#Collection(Model.Address)",</w:t>
      </w:r>
      <w:r>
        <w:br/>
        <w:t xml:space="preserve">  "value": []</w:t>
      </w:r>
    </w:p>
    <w:p w:rsidR="00F06FA8" w:rsidRDefault="00F06FA8" w:rsidP="00F06FA8">
      <w:pPr>
        <w:pStyle w:val="Code"/>
      </w:pPr>
      <w:r>
        <w:t>}</w:t>
      </w:r>
    </w:p>
    <w:p w:rsidR="00F06FA8" w:rsidRDefault="00F06FA8" w:rsidP="00F06FA8">
      <w:r>
        <w:t>Note: the context URL is optional in requests.</w:t>
      </w:r>
    </w:p>
    <w:p w:rsidR="00F06FA8" w:rsidRDefault="00F06FA8" w:rsidP="00D8703D">
      <w:pPr>
        <w:pStyle w:val="Heading1"/>
        <w:numPr>
          <w:ilvl w:val="0"/>
          <w:numId w:val="2"/>
        </w:numPr>
        <w:tabs>
          <w:tab w:val="clear" w:pos="432"/>
          <w:tab w:val="left" w:pos="431"/>
        </w:tabs>
        <w:ind w:left="431" w:hanging="431"/>
      </w:pPr>
      <w:bookmarkStart w:id="322" w:name="_Representing_Multiple_Entities"/>
      <w:bookmarkStart w:id="323" w:name="_Collection_of_Entities"/>
      <w:bookmarkStart w:id="324" w:name="CollectionOfEntities"/>
      <w:bookmarkStart w:id="325" w:name="_Toc368563110"/>
      <w:bookmarkStart w:id="326" w:name="_Toc402353063"/>
      <w:bookmarkStart w:id="327" w:name="_Toc418513431"/>
      <w:bookmarkStart w:id="328" w:name="_Toc468959111"/>
      <w:bookmarkStart w:id="329" w:name="_Toc471396296"/>
      <w:bookmarkEnd w:id="322"/>
      <w:bookmarkEnd w:id="323"/>
      <w:r>
        <w:lastRenderedPageBreak/>
        <w:t>Collection of Entities</w:t>
      </w:r>
      <w:bookmarkEnd w:id="324"/>
      <w:bookmarkEnd w:id="325"/>
      <w:bookmarkEnd w:id="326"/>
      <w:bookmarkEnd w:id="327"/>
      <w:bookmarkEnd w:id="328"/>
      <w:bookmarkEnd w:id="329"/>
    </w:p>
    <w:p w:rsidR="00F06FA8" w:rsidRDefault="00F06FA8" w:rsidP="00F06FA8">
      <w:r>
        <w:t xml:space="preserve">A collection of entities is represented as a JSON object containing a name/value pair named </w:t>
      </w:r>
      <w:r>
        <w:rPr>
          <w:rStyle w:val="Keyword"/>
        </w:rPr>
        <w:t>value</w:t>
      </w:r>
      <w:r>
        <w:t xml:space="preserve">. It MAY contain </w:t>
      </w:r>
      <w:hyperlink w:anchor="_The_odata.metadata_Annotation_1" w:history="1">
        <w:r>
          <w:rPr>
            <w:rStyle w:val="Hyperlink"/>
            <w:rFonts w:ascii="Courier New" w:hAnsi="Courier New"/>
          </w:rPr>
          <w:t>context</w:t>
        </w:r>
      </w:hyperlink>
      <w:r>
        <w:t xml:space="preserve">, </w:t>
      </w:r>
      <w:hyperlink w:anchor="_Annotation_odata.count" w:history="1">
        <w:r w:rsidRPr="0029074C">
          <w:rPr>
            <w:rStyle w:val="Hyperlink"/>
            <w:rFonts w:ascii="Courier New" w:hAnsi="Courier New"/>
          </w:rPr>
          <w:t>count</w:t>
        </w:r>
      </w:hyperlink>
      <w:r>
        <w:t xml:space="preserve">, </w:t>
      </w:r>
      <w:hyperlink w:anchor="odataNext"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odataDelta" w:history="1">
        <w:r w:rsidRPr="000E0EDD">
          <w:rPr>
            <w:rStyle w:val="Hyperlink"/>
            <w:rFonts w:ascii="Courier New" w:hAnsi="Courier New"/>
          </w:rPr>
          <w:t>deltaLink</w:t>
        </w:r>
      </w:hyperlink>
      <w:r>
        <w:t xml:space="preserve"> annotations.</w:t>
      </w:r>
    </w:p>
    <w:p w:rsidR="00F06FA8" w:rsidRDefault="00F06FA8" w:rsidP="00F06FA8">
      <w:r>
        <w:t xml:space="preserve">If present, the </w:t>
      </w:r>
      <w:r>
        <w:rPr>
          <w:rStyle w:val="Keyword"/>
        </w:rPr>
        <w:t>context</w:t>
      </w:r>
      <w:r>
        <w:t xml:space="preserve"> annotation MUST be the first name/value pair in the response.</w:t>
      </w:r>
    </w:p>
    <w:p w:rsidR="00F06FA8" w:rsidRDefault="00F06FA8" w:rsidP="00F06FA8">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and it MAY appear in subsequent </w:t>
      </w:r>
      <w:r>
        <w:rPr>
          <w:rFonts w:cs="Arial"/>
          <w:color w:val="333333"/>
          <w:sz w:val="21"/>
          <w:szCs w:val="21"/>
          <w:shd w:val="clear" w:color="auto" w:fill="FFFFFF"/>
        </w:rPr>
        <w:t>partial responses (in which case it may vary from response to response).</w:t>
      </w:r>
    </w:p>
    <w:p w:rsidR="00F06FA8" w:rsidRDefault="00F06FA8" w:rsidP="00F06FA8">
      <w:r>
        <w:t xml:space="preserve">The value of the </w:t>
      </w:r>
      <w:r>
        <w:rPr>
          <w:rStyle w:val="Keyword"/>
        </w:rPr>
        <w:t>value</w:t>
      </w:r>
      <w:r>
        <w:t xml:space="preserve"> name/value pair is a JSON array</w:t>
      </w:r>
      <w:bookmarkStart w:id="330" w:name="CollectionOfLinks"/>
      <w:r>
        <w:t xml:space="preserve"> where each</w:t>
      </w:r>
      <w:bookmarkEnd w:id="330"/>
      <w:r>
        <w:t xml:space="preserve"> element is </w:t>
      </w:r>
      <w:hyperlink w:anchor="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331" w:name="CollectionOfEntityRef"/>
      <w:r>
        <w:fldChar w:fldCharType="begin"/>
      </w:r>
      <w:r>
        <w:instrText xml:space="preserve"> HYPERLINK \l “ResourceReference” </w:instrText>
      </w:r>
      <w:r>
        <w:fldChar w:fldCharType="separate"/>
      </w:r>
      <w:r w:rsidRPr="00DA42A9">
        <w:rPr>
          <w:rStyle w:val="Hyperlink"/>
        </w:rPr>
        <w:t>representation of an entity reference</w:t>
      </w:r>
      <w:r>
        <w:rPr>
          <w:rStyle w:val="Hyperlink"/>
        </w:rPr>
        <w:fldChar w:fldCharType="end"/>
      </w:r>
      <w:bookmarkEnd w:id="331"/>
      <w:r>
        <w:t>. An empty collection is represented as an empty JSON array.</w:t>
      </w:r>
    </w:p>
    <w:p w:rsidR="00F06FA8" w:rsidRDefault="00F06FA8" w:rsidP="00F06FA8">
      <w:r>
        <w:t xml:space="preserve">Functions or actions that are bound to this collection of entities are advertised in the “wrapper object” in the same way as </w:t>
      </w:r>
      <w:hyperlink w:anchor="_Bound_Function" w:history="1">
        <w:r w:rsidRPr="00F8687F">
          <w:rPr>
            <w:rStyle w:val="Hyperlink"/>
          </w:rPr>
          <w:t>functions</w:t>
        </w:r>
      </w:hyperlink>
      <w:r w:rsidRPr="00F8687F">
        <w:t xml:space="preserve"> or </w:t>
      </w:r>
      <w:hyperlink w:anchor="_Bound_Action" w:history="1">
        <w:r w:rsidRPr="00F8687F">
          <w:rPr>
            <w:rStyle w:val="Hyperlink"/>
          </w:rPr>
          <w:t>actions</w:t>
        </w:r>
      </w:hyperlink>
      <w:r w:rsidRPr="00F8687F">
        <w:t xml:space="preserve"> are advertised</w:t>
      </w:r>
      <w:r>
        <w:t xml:space="preserve"> in the object representing a single entity.</w:t>
      </w:r>
    </w:p>
    <w:p w:rsidR="00F06FA8" w:rsidRDefault="00F06FA8" w:rsidP="00F06FA8">
      <w:r>
        <w:t xml:space="preserve">The </w:t>
      </w:r>
      <w:hyperlink w:anchor="_Annotation_odata.nextLink" w:history="1">
        <w:r w:rsidRPr="00F8687F">
          <w:rPr>
            <w:rStyle w:val="Hyperlink"/>
            <w:rFonts w:ascii="Courier New" w:hAnsi="Courier New"/>
          </w:rPr>
          <w:t>nextLink</w:t>
        </w:r>
      </w:hyperlink>
      <w:r>
        <w:t xml:space="preserve"> annotation MUST be included in a response that represents a partial result. </w:t>
      </w:r>
    </w:p>
    <w:p w:rsidR="00F06FA8" w:rsidRDefault="00F06FA8" w:rsidP="00F06FA8">
      <w:pPr>
        <w:pStyle w:val="Caption"/>
      </w:pPr>
      <w:bookmarkStart w:id="332" w:name="_Representing_Changes_(Deltas)_1"/>
      <w:bookmarkEnd w:id="332"/>
      <w:r w:rsidRPr="003F1FAD">
        <w:t xml:space="preserve">Example </w:t>
      </w:r>
      <w:fldSimple w:instr=" SEQ Example \* ARABIC ">
        <w:r>
          <w:rPr>
            <w:noProof/>
          </w:rPr>
          <w:t>27</w:t>
        </w:r>
      </w:fldSimple>
      <w:r w:rsidRPr="003F1FAD">
        <w:t>:</w:t>
      </w:r>
      <w:r>
        <w:t xml:space="preserve"> </w:t>
      </w:r>
    </w:p>
    <w:p w:rsidR="00F06FA8" w:rsidRDefault="00F06FA8" w:rsidP="00F06FA8">
      <w:pPr>
        <w:pStyle w:val="Code"/>
      </w:pPr>
      <w:r>
        <w:t>{</w:t>
      </w:r>
    </w:p>
    <w:p w:rsidR="00F06FA8" w:rsidRDefault="00F06FA8" w:rsidP="00F06FA8">
      <w:pPr>
        <w:pStyle w:val="Code"/>
      </w:pPr>
      <w:r>
        <w:t xml:space="preserve">  "@context": "...",</w:t>
      </w:r>
    </w:p>
    <w:p w:rsidR="00F06FA8" w:rsidRDefault="00F06FA8" w:rsidP="00F06FA8">
      <w:pPr>
        <w:pStyle w:val="Code"/>
      </w:pPr>
      <w:r>
        <w:t xml:space="preserve">  "@count": 37,</w:t>
      </w:r>
    </w:p>
    <w:p w:rsidR="00F06FA8" w:rsidRDefault="00F06FA8" w:rsidP="00F06FA8">
      <w:pPr>
        <w:pStyle w:val="Code"/>
      </w:pPr>
      <w:r>
        <w:t xml:space="preserve">  "value": [</w:t>
      </w:r>
    </w:p>
    <w:p w:rsidR="00F06FA8" w:rsidRDefault="00F06FA8" w:rsidP="00F06FA8">
      <w:pPr>
        <w:pStyle w:val="Code"/>
      </w:pPr>
      <w:r>
        <w:t xml:space="preserve">    { ... },</w:t>
      </w:r>
    </w:p>
    <w:p w:rsidR="00F06FA8" w:rsidRDefault="00F06FA8" w:rsidP="00F06FA8">
      <w:pPr>
        <w:pStyle w:val="Code"/>
      </w:pPr>
      <w:r>
        <w:t xml:space="preserve">    { ... },</w:t>
      </w:r>
    </w:p>
    <w:p w:rsidR="00F06FA8" w:rsidRDefault="00F06FA8" w:rsidP="00F06FA8">
      <w:pPr>
        <w:pStyle w:val="Code"/>
      </w:pPr>
      <w:r>
        <w:t xml:space="preserve">    { ... }</w:t>
      </w:r>
    </w:p>
    <w:p w:rsidR="00F06FA8" w:rsidRDefault="00F06FA8" w:rsidP="00F06FA8">
      <w:pPr>
        <w:pStyle w:val="Code"/>
      </w:pPr>
      <w:r>
        <w:t xml:space="preserve">  ],</w:t>
      </w:r>
    </w:p>
    <w:p w:rsidR="00F06FA8" w:rsidRDefault="00F06FA8" w:rsidP="00F06FA8">
      <w:pPr>
        <w:pStyle w:val="Code"/>
      </w:pPr>
      <w:r>
        <w:t xml:space="preserve">  "@nextLink": "...?$skiptoken=342r89"</w:t>
      </w:r>
    </w:p>
    <w:p w:rsidR="00F06FA8" w:rsidRDefault="00F06FA8" w:rsidP="00F06FA8">
      <w:pPr>
        <w:pStyle w:val="Code"/>
      </w:pPr>
      <w:r>
        <w:t>}</w:t>
      </w:r>
    </w:p>
    <w:p w:rsidR="00F06FA8" w:rsidRDefault="00F06FA8" w:rsidP="00D8703D">
      <w:pPr>
        <w:pStyle w:val="Heading1"/>
        <w:numPr>
          <w:ilvl w:val="0"/>
          <w:numId w:val="2"/>
        </w:numPr>
        <w:tabs>
          <w:tab w:val="clear" w:pos="432"/>
          <w:tab w:val="left" w:pos="431"/>
        </w:tabs>
        <w:ind w:left="431" w:hanging="431"/>
      </w:pPr>
      <w:bookmarkStart w:id="333" w:name="_Entity_Reference"/>
      <w:bookmarkStart w:id="334" w:name="ResourceReference"/>
      <w:bookmarkStart w:id="335" w:name="_Toc368563111"/>
      <w:bookmarkStart w:id="336" w:name="_Toc402353064"/>
      <w:bookmarkStart w:id="337" w:name="_Toc418513432"/>
      <w:bookmarkStart w:id="338" w:name="_Toc468959112"/>
      <w:bookmarkStart w:id="339" w:name="_Toc471396297"/>
      <w:bookmarkEnd w:id="333"/>
      <w:r>
        <w:lastRenderedPageBreak/>
        <w:t>Entity Reference</w:t>
      </w:r>
      <w:bookmarkEnd w:id="334"/>
      <w:bookmarkEnd w:id="335"/>
      <w:bookmarkEnd w:id="336"/>
      <w:bookmarkEnd w:id="337"/>
      <w:bookmarkEnd w:id="338"/>
      <w:bookmarkEnd w:id="339"/>
    </w:p>
    <w:p w:rsidR="00F06FA8" w:rsidRDefault="00F06FA8" w:rsidP="00F06FA8">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instance in a JSON payload, based on the client request. It </w:t>
      </w:r>
      <w:bookmarkStart w:id="340" w:name="_Entity_References_as"/>
      <w:bookmarkEnd w:id="340"/>
      <w:r>
        <w:t xml:space="preserve">is serialized as a JSON object that MUST contain the </w:t>
      </w:r>
      <w:hyperlink w:anchor="_The_odata.id_Annotation_1" w:history="1">
        <w:r w:rsidRPr="009F6A28">
          <w:rPr>
            <w:rStyle w:val="Hyperlink"/>
            <w:rFonts w:ascii="Courier New" w:hAnsi="Courier New" w:cs="Courier New"/>
          </w:rPr>
          <w:t>id</w:t>
        </w:r>
      </w:hyperlink>
      <w:r>
        <w:t xml:space="preserve"> of the referenced entity and MAY contain the </w:t>
      </w:r>
      <w:hyperlink w:anchor="odataType" w:history="1">
        <w:r w:rsidRPr="006F22D9">
          <w:rPr>
            <w:rStyle w:val="Hyperlink"/>
            <w:rFonts w:ascii="Courier New" w:hAnsi="Courier New"/>
          </w:rPr>
          <w:t>type</w:t>
        </w:r>
      </w:hyperlink>
      <w:r w:rsidRPr="00012AD6">
        <w:t xml:space="preserve"> </w:t>
      </w:r>
      <w:r>
        <w:t>annotation and other custom annotations.</w:t>
      </w:r>
    </w:p>
    <w:p w:rsidR="00F06FA8" w:rsidRDefault="00F06FA8" w:rsidP="00F06FA8">
      <w:r>
        <w:t xml:space="preserve">A collection of entity references is represented as a </w:t>
      </w:r>
      <w:hyperlink w:anchor="_Collection_of_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rsidR="00F06FA8" w:rsidRDefault="00F06FA8" w:rsidP="00F06FA8">
      <w:r>
        <w:t xml:space="preserve">The outermost JSON object in a response MUST contain a </w:t>
      </w:r>
      <w:hyperlink w:anchor="_The_odata.metadata_Annotation_1" w:history="1">
        <w:r>
          <w:rPr>
            <w:rStyle w:val="Hyperlink"/>
            <w:rFonts w:ascii="Courier New" w:hAnsi="Courier New"/>
          </w:rPr>
          <w:t>context</w:t>
        </w:r>
      </w:hyperlink>
      <w:r>
        <w:t xml:space="preserve"> annotation and MAY contain </w:t>
      </w:r>
      <w:hyperlink w:anchor="_Annotation_odata.count" w:history="1">
        <w:r w:rsidRPr="0029074C">
          <w:rPr>
            <w:rStyle w:val="Hyperlink"/>
            <w:rFonts w:ascii="Courier New" w:hAnsi="Courier New"/>
          </w:rPr>
          <w:t>count</w:t>
        </w:r>
      </w:hyperlink>
      <w:r>
        <w:t xml:space="preserve">, </w:t>
      </w:r>
      <w:hyperlink w:anchor="odataNext" w:history="1">
        <w:r w:rsidRPr="0029074C">
          <w:rPr>
            <w:rStyle w:val="Hyperlink"/>
            <w:rFonts w:ascii="Courier New" w:hAnsi="Courier New"/>
          </w:rPr>
          <w:t>nextLink</w:t>
        </w:r>
      </w:hyperlink>
      <w:r w:rsidRPr="00987C12">
        <w:t>, or</w:t>
      </w:r>
      <w:r w:rsidRPr="008D1224">
        <w:rPr>
          <w:rStyle w:val="Hyperlink"/>
        </w:rPr>
        <w:t xml:space="preserve"> </w:t>
      </w:r>
      <w:hyperlink w:anchor="odataDelta" w:history="1">
        <w:r w:rsidRPr="000E0EDD">
          <w:rPr>
            <w:rStyle w:val="Hyperlink"/>
            <w:rFonts w:ascii="Courier New" w:hAnsi="Courier New"/>
          </w:rPr>
          <w:t>deltaLink</w:t>
        </w:r>
      </w:hyperlink>
      <w:r>
        <w:t xml:space="preserve"> annotations.</w:t>
      </w:r>
    </w:p>
    <w:p w:rsidR="00F06FA8" w:rsidRDefault="00F06FA8" w:rsidP="00F06FA8">
      <w:pPr>
        <w:pStyle w:val="Caption"/>
      </w:pPr>
      <w:r w:rsidRPr="003F1FAD">
        <w:t xml:space="preserve">Example </w:t>
      </w:r>
      <w:fldSimple w:instr=" SEQ Example \* ARABIC ">
        <w:r>
          <w:rPr>
            <w:noProof/>
          </w:rPr>
          <w:t>28</w:t>
        </w:r>
      </w:fldSimple>
      <w:r w:rsidRPr="003F1FAD">
        <w:t>:</w:t>
      </w:r>
      <w:r>
        <w:t xml:space="preserve"> entity reference to order 10643</w:t>
      </w:r>
    </w:p>
    <w:p w:rsidR="00F06FA8" w:rsidRDefault="00F06FA8" w:rsidP="00F06FA8">
      <w:pPr>
        <w:pStyle w:val="Code"/>
        <w:rPr>
          <w:lang w:eastAsia="ja-JP"/>
        </w:rPr>
      </w:pPr>
      <w:r>
        <w:rPr>
          <w:lang w:eastAsia="ja-JP"/>
        </w:rPr>
        <w:t>{</w:t>
      </w:r>
    </w:p>
    <w:p w:rsidR="00F06FA8" w:rsidRDefault="00F06FA8" w:rsidP="00F06FA8">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rsidR="00F06FA8" w:rsidRDefault="00F06FA8" w:rsidP="00F06FA8">
      <w:pPr>
        <w:pStyle w:val="Code"/>
        <w:rPr>
          <w:lang w:eastAsia="ja-JP"/>
        </w:rPr>
      </w:pPr>
      <w:r>
        <w:rPr>
          <w:lang w:eastAsia="ja-JP"/>
        </w:rPr>
        <w:t xml:space="preserve">  "@id": "Orders(10643)"</w:t>
      </w:r>
    </w:p>
    <w:p w:rsidR="00F06FA8" w:rsidRDefault="00F06FA8" w:rsidP="00F06FA8">
      <w:pPr>
        <w:pStyle w:val="Code"/>
        <w:rPr>
          <w:lang w:eastAsia="ja-JP"/>
        </w:rPr>
      </w:pPr>
      <w:r w:rsidRPr="00977FD8">
        <w:rPr>
          <w:lang w:eastAsia="ja-JP"/>
        </w:rPr>
        <w:t>}</w:t>
      </w:r>
    </w:p>
    <w:p w:rsidR="00F06FA8" w:rsidRDefault="00F06FA8" w:rsidP="00F06FA8">
      <w:pPr>
        <w:pStyle w:val="Caption"/>
      </w:pPr>
      <w:r>
        <w:t xml:space="preserve">Example </w:t>
      </w:r>
      <w:fldSimple w:instr=" SEQ Example \* ARABIC ">
        <w:r>
          <w:rPr>
            <w:noProof/>
          </w:rPr>
          <w:t>29</w:t>
        </w:r>
      </w:fldSimple>
      <w:r w:rsidRPr="003F1FAD">
        <w:t>:</w:t>
      </w:r>
      <w:r>
        <w:t xml:space="preserve"> collection of entity references </w:t>
      </w:r>
    </w:p>
    <w:p w:rsidR="00F06FA8" w:rsidRDefault="00F06FA8" w:rsidP="00F06FA8">
      <w:pPr>
        <w:pStyle w:val="Code"/>
        <w:rPr>
          <w:lang w:eastAsia="ja-JP"/>
        </w:rPr>
      </w:pPr>
      <w:r>
        <w:rPr>
          <w:lang w:eastAsia="ja-JP"/>
        </w:rPr>
        <w:t xml:space="preserve">{ </w:t>
      </w:r>
    </w:p>
    <w:p w:rsidR="00F06FA8" w:rsidRDefault="00F06FA8" w:rsidP="00F06FA8">
      <w:pPr>
        <w:pStyle w:val="Code"/>
        <w:rPr>
          <w:lang w:eastAsia="ja-JP"/>
        </w:rPr>
      </w:pPr>
      <w:r>
        <w:rPr>
          <w:lang w:eastAsia="ja-JP"/>
        </w:rPr>
        <w:t xml:space="preserve">  "@context": "http://host/service/$metadata#Collection($ref)", </w:t>
      </w:r>
    </w:p>
    <w:p w:rsidR="00F06FA8" w:rsidRDefault="00F06FA8" w:rsidP="00F06FA8">
      <w:pPr>
        <w:pStyle w:val="Code"/>
        <w:rPr>
          <w:lang w:eastAsia="ja-JP"/>
        </w:rPr>
      </w:pPr>
      <w:r>
        <w:rPr>
          <w:lang w:eastAsia="ja-JP"/>
        </w:rPr>
        <w:t xml:space="preserve">  "value": [</w:t>
      </w:r>
    </w:p>
    <w:p w:rsidR="00F06FA8" w:rsidRDefault="00F06FA8" w:rsidP="00F06FA8">
      <w:pPr>
        <w:pStyle w:val="Code"/>
        <w:rPr>
          <w:lang w:eastAsia="ja-JP"/>
        </w:rPr>
      </w:pPr>
      <w:r>
        <w:rPr>
          <w:lang w:eastAsia="ja-JP"/>
        </w:rPr>
        <w:t xml:space="preserve">    { "@id": "Orders(10643)" },</w:t>
      </w:r>
    </w:p>
    <w:p w:rsidR="00F06FA8" w:rsidRDefault="00F06FA8" w:rsidP="00F06FA8">
      <w:pPr>
        <w:pStyle w:val="Code"/>
        <w:rPr>
          <w:lang w:eastAsia="ja-JP"/>
        </w:rPr>
      </w:pPr>
      <w:r>
        <w:rPr>
          <w:lang w:eastAsia="ja-JP"/>
        </w:rPr>
        <w:t xml:space="preserve">    { "@id": "Orders(10759)" }</w:t>
      </w:r>
    </w:p>
    <w:p w:rsidR="00F06FA8" w:rsidRDefault="00F06FA8" w:rsidP="00F06FA8">
      <w:pPr>
        <w:pStyle w:val="Code"/>
        <w:rPr>
          <w:lang w:eastAsia="ja-JP"/>
        </w:rPr>
      </w:pPr>
      <w:r>
        <w:rPr>
          <w:lang w:eastAsia="ja-JP"/>
        </w:rPr>
        <w:t xml:space="preserve">  ] </w:t>
      </w:r>
    </w:p>
    <w:p w:rsidR="00F06FA8" w:rsidRPr="00977FD8" w:rsidRDefault="00F06FA8" w:rsidP="00F06FA8">
      <w:pPr>
        <w:pStyle w:val="Code"/>
        <w:rPr>
          <w:lang w:eastAsia="ja-JP"/>
        </w:rPr>
      </w:pPr>
      <w:r>
        <w:rPr>
          <w:lang w:eastAsia="ja-JP"/>
        </w:rPr>
        <w:t>}</w:t>
      </w:r>
    </w:p>
    <w:p w:rsidR="00F06FA8" w:rsidRDefault="00F06FA8" w:rsidP="00D8703D">
      <w:pPr>
        <w:pStyle w:val="Heading1"/>
        <w:numPr>
          <w:ilvl w:val="0"/>
          <w:numId w:val="2"/>
        </w:numPr>
        <w:tabs>
          <w:tab w:val="clear" w:pos="432"/>
          <w:tab w:val="left" w:pos="431"/>
        </w:tabs>
        <w:ind w:left="431" w:hanging="431"/>
      </w:pPr>
      <w:bookmarkStart w:id="341" w:name="_Delta_Response"/>
      <w:bookmarkStart w:id="342" w:name="DeltaResponse"/>
      <w:bookmarkStart w:id="343" w:name="_Toc368563112"/>
      <w:bookmarkStart w:id="344" w:name="_Toc402353065"/>
      <w:bookmarkStart w:id="345" w:name="_Toc418513433"/>
      <w:bookmarkStart w:id="346" w:name="_Toc468959113"/>
      <w:bookmarkStart w:id="347" w:name="_Toc471396298"/>
      <w:bookmarkEnd w:id="341"/>
      <w:r w:rsidRPr="00EC6FE9">
        <w:lastRenderedPageBreak/>
        <w:t>Delta</w:t>
      </w:r>
      <w:r>
        <w:t xml:space="preserve"> </w:t>
      </w:r>
      <w:bookmarkEnd w:id="342"/>
      <w:bookmarkEnd w:id="343"/>
      <w:bookmarkEnd w:id="344"/>
      <w:bookmarkEnd w:id="345"/>
      <w:r>
        <w:t>Payload</w:t>
      </w:r>
      <w:bookmarkEnd w:id="346"/>
      <w:bookmarkEnd w:id="347"/>
    </w:p>
    <w:p w:rsidR="00F06FA8" w:rsidRDefault="00F06FA8" w:rsidP="00F06FA8">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p w:rsidR="00F06FA8" w:rsidRDefault="00F06FA8" w:rsidP="00F06FA8">
      <w:r>
        <w:t xml:space="preserve">Responses from a delta request are returned as a JSON object. The JSON object MUST contain an array-valued property named </w:t>
      </w:r>
      <w:r w:rsidRPr="00E00667">
        <w:rPr>
          <w:rStyle w:val="Datatype"/>
        </w:rPr>
        <w:t>value</w:t>
      </w:r>
      <w:r>
        <w:t xml:space="preserve"> containing all </w:t>
      </w:r>
      <w:hyperlink w:anchor="_Added/Changed_Entity" w:history="1">
        <w:r w:rsidRPr="00674DC7">
          <w:rPr>
            <w:rStyle w:val="Hyperlink"/>
          </w:rPr>
          <w:t>added</w:t>
        </w:r>
      </w:hyperlink>
      <w:r>
        <w:t xml:space="preserve">, </w:t>
      </w:r>
      <w:hyperlink w:anchor="_Representing_Added/Changed_Entities_1" w:history="1">
        <w:r w:rsidRPr="00674DC7">
          <w:rPr>
            <w:rStyle w:val="Hyperlink"/>
          </w:rPr>
          <w:t>changed</w:t>
        </w:r>
      </w:hyperlink>
      <w:r>
        <w:t xml:space="preserve">, or </w:t>
      </w:r>
      <w:hyperlink w:anchor="_Deleted_Entity" w:history="1">
        <w:r w:rsidRPr="000F5E07">
          <w:rPr>
            <w:rStyle w:val="Hyperlink"/>
          </w:rPr>
          <w:t>deleted</w:t>
        </w:r>
      </w:hyperlink>
      <w:r>
        <w:t xml:space="preserve"> entities, as well as </w:t>
      </w:r>
      <w:hyperlink w:anchor="_Added_Link" w:history="1">
        <w:r w:rsidRPr="007C6829">
          <w:rPr>
            <w:rStyle w:val="Hyperlink"/>
          </w:rPr>
          <w:t>added</w:t>
        </w:r>
      </w:hyperlink>
      <w:r>
        <w:t xml:space="preserve"> or </w:t>
      </w:r>
      <w:hyperlink w:anchor="_Deleted_Link" w:history="1">
        <w:r w:rsidRPr="007C6829">
          <w:rPr>
            <w:rStyle w:val="Hyperlink"/>
          </w:rPr>
          <w:t>deleted</w:t>
        </w:r>
      </w:hyperlink>
      <w:r>
        <w:t xml:space="preserve"> links between entities, and MAY contain additional, unchanged entities.</w:t>
      </w:r>
    </w:p>
    <w:p w:rsidR="00F06FA8" w:rsidRDefault="00F06FA8" w:rsidP="00F06FA8">
      <w:r>
        <w:t xml:space="preserve">If the delta response contains a partial list of changes, it MUST include a </w:t>
      </w:r>
      <w:hyperlink w:anchor="_Annotation_odata.nextLink" w:history="1">
        <w:r w:rsidRPr="00852D9E">
          <w:rPr>
            <w:rStyle w:val="Hyperlink"/>
          </w:rPr>
          <w:t>next link</w:t>
        </w:r>
      </w:hyperlink>
      <w:r>
        <w:t xml:space="preserve"> for the client to retrieve the next set of changes.</w:t>
      </w:r>
    </w:p>
    <w:p w:rsidR="00F06FA8" w:rsidRDefault="00F06FA8" w:rsidP="00F06FA8">
      <w:r>
        <w:t xml:space="preserve">The last page of a delta response SHOULD contain a </w:t>
      </w:r>
      <w:hyperlink w:anchor="_Annotation_odata.deltaLink" w:history="1">
        <w:r w:rsidRPr="00852D9E">
          <w:rPr>
            <w:rStyle w:val="Hyperlink"/>
          </w:rPr>
          <w:t>delta link</w:t>
        </w:r>
      </w:hyperlink>
      <w:r>
        <w:t xml:space="preserve"> for retrieving subsequent changes once the current set of changes has been applied to the initial set.</w:t>
      </w:r>
    </w:p>
    <w:p w:rsidR="00F06FA8" w:rsidRDefault="00F06FA8" w:rsidP="00F06FA8">
      <w:r>
        <w:t xml:space="preserve">If the response from the delta link contains a </w:t>
      </w:r>
      <w:r w:rsidRPr="0040361D">
        <w:rPr>
          <w:rStyle w:val="Datatype"/>
        </w:rPr>
        <w:t>count</w:t>
      </w:r>
      <w:r>
        <w:rPr>
          <w:rStyle w:val="Hyperlink"/>
        </w:rPr>
        <w:t xml:space="preserve"> </w:t>
      </w:r>
      <w:r w:rsidRPr="009308B4">
        <w:t>annotation</w:t>
      </w:r>
      <w:r>
        <w:t>, the returned number</w:t>
      </w:r>
      <w:r w:rsidRPr="00F860E1">
        <w:t xml:space="preserve"> </w:t>
      </w:r>
      <w:r>
        <w:t xml:space="preserve">MUST include all added, changed, or deleted entities to be returned, as well as added or deleted links. </w:t>
      </w:r>
    </w:p>
    <w:p w:rsidR="00F06FA8" w:rsidRDefault="00F06FA8" w:rsidP="00F06FA8">
      <w:pPr>
        <w:pStyle w:val="Caption"/>
      </w:pPr>
      <w:r w:rsidRPr="003F1FAD">
        <w:t xml:space="preserve">Example </w:t>
      </w:r>
      <w:fldSimple w:instr=" SEQ Example \* ARABIC ">
        <w:r>
          <w:rPr>
            <w:noProof/>
          </w:rPr>
          <w:t>30</w:t>
        </w:r>
      </w:fldSimple>
      <w:r w:rsidRPr="003F1FAD">
        <w:t>:</w:t>
      </w:r>
      <w:r>
        <w:t xml:space="preserve"> a 4.01 delta response with five changes, in order of occurrence</w:t>
      </w:r>
    </w:p>
    <w:p w:rsidR="00F06FA8" w:rsidRPr="00941015" w:rsidRDefault="00F06FA8" w:rsidP="00D8703D">
      <w:pPr>
        <w:pStyle w:val="ListParagraph"/>
        <w:numPr>
          <w:ilvl w:val="0"/>
          <w:numId w:val="12"/>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rsidR="00F06FA8" w:rsidRPr="00941015" w:rsidRDefault="00F06FA8" w:rsidP="00D8703D">
      <w:pPr>
        <w:pStyle w:val="ListParagraph"/>
        <w:numPr>
          <w:ilvl w:val="0"/>
          <w:numId w:val="12"/>
        </w:numPr>
        <w:rPr>
          <w:rStyle w:val="Emphasis"/>
          <w:sz w:val="18"/>
        </w:rPr>
      </w:pPr>
      <w:r w:rsidRPr="00941015">
        <w:rPr>
          <w:rStyle w:val="Emphasis"/>
          <w:sz w:val="18"/>
        </w:rPr>
        <w:t>Order 10643 was removed from customer 'ALFKI'</w:t>
      </w:r>
    </w:p>
    <w:p w:rsidR="00F06FA8" w:rsidRPr="00941015" w:rsidRDefault="00F06FA8" w:rsidP="00D8703D">
      <w:pPr>
        <w:pStyle w:val="ListParagraph"/>
        <w:numPr>
          <w:ilvl w:val="0"/>
          <w:numId w:val="12"/>
        </w:numPr>
        <w:rPr>
          <w:rStyle w:val="Emphasis"/>
          <w:sz w:val="18"/>
        </w:rPr>
      </w:pPr>
      <w:r w:rsidRPr="00941015">
        <w:rPr>
          <w:rStyle w:val="Emphasis"/>
          <w:sz w:val="18"/>
        </w:rPr>
        <w:t>Order 10645 was added to customer 'BOTTM'</w:t>
      </w:r>
    </w:p>
    <w:p w:rsidR="00F06FA8" w:rsidRPr="00941015" w:rsidRDefault="00F06FA8" w:rsidP="00D8703D">
      <w:pPr>
        <w:pStyle w:val="ListParagraph"/>
        <w:numPr>
          <w:ilvl w:val="0"/>
          <w:numId w:val="12"/>
        </w:numPr>
        <w:rPr>
          <w:rStyle w:val="Emphasis"/>
          <w:sz w:val="18"/>
        </w:rPr>
      </w:pPr>
      <w:r w:rsidRPr="00941015">
        <w:rPr>
          <w:rStyle w:val="Emphasis"/>
          <w:sz w:val="18"/>
        </w:rPr>
        <w:t>The shipping information for order 10643 was updated</w:t>
      </w:r>
    </w:p>
    <w:p w:rsidR="00F06FA8" w:rsidRPr="00941015" w:rsidRDefault="00F06FA8" w:rsidP="00D8703D">
      <w:pPr>
        <w:pStyle w:val="ListParagraph"/>
        <w:numPr>
          <w:ilvl w:val="0"/>
          <w:numId w:val="12"/>
        </w:numPr>
        <w:rPr>
          <w:rStyle w:val="Emphasis"/>
        </w:rPr>
      </w:pPr>
      <w:r w:rsidRPr="00941015">
        <w:rPr>
          <w:rStyle w:val="Emphasis"/>
          <w:sz w:val="18"/>
        </w:rPr>
        <w:t>Customer 'ANTON' was deleted</w:t>
      </w:r>
    </w:p>
    <w:p w:rsidR="00F06FA8" w:rsidRPr="00E474D2" w:rsidRDefault="00F06FA8" w:rsidP="00F06FA8">
      <w:pPr>
        <w:pStyle w:val="Code"/>
        <w:rPr>
          <w:rStyle w:val="CODEtemp"/>
          <w:sz w:val="18"/>
          <w:szCs w:val="18"/>
        </w:rPr>
      </w:pP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rsidR="00F06FA8"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"@count":5,</w:t>
      </w:r>
    </w:p>
    <w:p w:rsidR="00F06FA8" w:rsidRPr="00E474D2" w:rsidRDefault="00F06FA8" w:rsidP="00F06FA8">
      <w:pPr>
        <w:pStyle w:val="Code"/>
        <w:rPr>
          <w:rStyle w:val="CODEtemp"/>
          <w:sz w:val="18"/>
          <w:szCs w:val="18"/>
        </w:rPr>
      </w:pPr>
      <w:r w:rsidRPr="00E474D2">
        <w:rPr>
          <w:rStyle w:val="CODEtemp"/>
          <w:sz w:val="18"/>
          <w:szCs w:val="18"/>
        </w:rPr>
        <w:t xml:space="preserve">  "value":</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rsidR="00F06FA8" w:rsidRPr="00870F0A" w:rsidRDefault="00F06FA8" w:rsidP="00F06FA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p>
    <w:p w:rsidR="00F06FA8" w:rsidRPr="00870F0A" w:rsidRDefault="00F06FA8" w:rsidP="00F06FA8">
      <w:pPr>
        <w:pStyle w:val="Code"/>
        <w:rPr>
          <w:rStyle w:val="CODEtemp"/>
          <w:sz w:val="18"/>
          <w:lang w:val="nl-NL"/>
        </w:rPr>
      </w:pPr>
      <w:r w:rsidRPr="00870F0A">
        <w:rPr>
          <w:rStyle w:val="CODEtemp"/>
          <w:sz w:val="18"/>
          <w:lang w:val="nl-NL"/>
        </w:rPr>
        <w:t xml:space="preserve">    },</w:t>
      </w:r>
    </w:p>
    <w:p w:rsidR="00F06FA8" w:rsidRPr="00870F0A" w:rsidRDefault="00F06FA8" w:rsidP="00F06FA8">
      <w:pPr>
        <w:pStyle w:val="Code"/>
        <w:rPr>
          <w:rStyle w:val="CODEtemp"/>
          <w:sz w:val="18"/>
          <w:lang w:val="nl-NL"/>
        </w:rPr>
      </w:pPr>
      <w:r w:rsidRPr="00870F0A">
        <w:rPr>
          <w:rStyle w:val="CODEtemp"/>
          <w:sz w:val="18"/>
          <w:lang w:val="nl-NL"/>
        </w:rPr>
        <w:t xml:space="preserve">    {</w:t>
      </w:r>
    </w:p>
    <w:p w:rsidR="00F06FA8" w:rsidRPr="00870F0A" w:rsidRDefault="00F06FA8" w:rsidP="00F06FA8">
      <w:pPr>
        <w:pStyle w:val="Code"/>
        <w:rPr>
          <w:rStyle w:val="CODEtemp"/>
          <w:sz w:val="18"/>
          <w:lang w:val="nl-NL"/>
        </w:rPr>
      </w:pPr>
      <w:r w:rsidRPr="00870F0A">
        <w:rPr>
          <w:rStyle w:val="CODEtemp"/>
          <w:sz w:val="18"/>
          <w:lang w:val="nl-NL"/>
        </w:rPr>
        <w:t xml:space="preserve">      "@context":"#Customers/$deletedLink",</w:t>
      </w:r>
    </w:p>
    <w:p w:rsidR="00F06FA8" w:rsidRPr="00E474D2" w:rsidRDefault="00F06FA8" w:rsidP="00F06FA8">
      <w:pPr>
        <w:pStyle w:val="Code"/>
        <w:rPr>
          <w:rStyle w:val="CODEtemp"/>
          <w:sz w:val="18"/>
          <w:szCs w:val="18"/>
        </w:rPr>
      </w:pPr>
      <w:r w:rsidRPr="00870F0A">
        <w:rPr>
          <w:rStyle w:val="CODEtemp"/>
          <w:sz w:val="18"/>
          <w:lang w:val="nl-NL"/>
        </w:rPr>
        <w:t xml:space="preserve">      </w:t>
      </w:r>
      <w:r w:rsidRPr="00E474D2">
        <w:rPr>
          <w:rStyle w:val="CODEtemp"/>
          <w:sz w:val="18"/>
          <w:szCs w:val="18"/>
        </w:rPr>
        <w:t>"source":"Customers(</w:t>
      </w:r>
      <w:r>
        <w:rPr>
          <w:rStyle w:val="CODEtemp"/>
          <w:sz w:val="18"/>
          <w:szCs w:val="18"/>
        </w:rPr>
        <w:t>'</w:t>
      </w:r>
      <w:r w:rsidRPr="00E474D2">
        <w:rPr>
          <w:rStyle w:val="CODEtemp"/>
          <w:sz w:val="18"/>
          <w:szCs w:val="18"/>
        </w:rPr>
        <w:t>ALFKI</w:t>
      </w:r>
      <w:r>
        <w:rPr>
          <w:rStyle w:val="CODEtemp"/>
          <w:sz w:val="18"/>
          <w:szCs w:val="18"/>
        </w:rPr>
        <w:t>'</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"relationship":"Orders",</w:t>
      </w:r>
    </w:p>
    <w:p w:rsidR="00F06FA8" w:rsidRPr="00E474D2" w:rsidRDefault="00F06FA8" w:rsidP="00F06FA8">
      <w:pPr>
        <w:pStyle w:val="Code"/>
        <w:rPr>
          <w:rStyle w:val="CODEtemp"/>
          <w:sz w:val="18"/>
          <w:szCs w:val="18"/>
        </w:rPr>
      </w:pPr>
      <w:r w:rsidRPr="00E474D2">
        <w:rPr>
          <w:rStyle w:val="CODEtemp"/>
          <w:sz w:val="18"/>
          <w:szCs w:val="18"/>
        </w:rPr>
        <w:t xml:space="preserve">      "target":"Orders(10643)"</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Customers/$link</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"source":"Customers('BOTTM')",</w:t>
      </w:r>
    </w:p>
    <w:p w:rsidR="00F06FA8" w:rsidRPr="00E474D2" w:rsidRDefault="00F06FA8" w:rsidP="00F06FA8">
      <w:pPr>
        <w:pStyle w:val="Code"/>
        <w:rPr>
          <w:rStyle w:val="CODEtemp"/>
          <w:sz w:val="18"/>
          <w:szCs w:val="18"/>
        </w:rPr>
      </w:pPr>
      <w:r w:rsidRPr="00E474D2">
        <w:rPr>
          <w:rStyle w:val="CODEtemp"/>
          <w:sz w:val="18"/>
          <w:szCs w:val="18"/>
        </w:rPr>
        <w:t xml:space="preserve">      "relationship":"Orders",</w:t>
      </w:r>
    </w:p>
    <w:p w:rsidR="00F06FA8" w:rsidRPr="00E474D2" w:rsidRDefault="00F06FA8" w:rsidP="00F06FA8">
      <w:pPr>
        <w:pStyle w:val="Code"/>
        <w:rPr>
          <w:rStyle w:val="CODEtemp"/>
          <w:sz w:val="18"/>
          <w:szCs w:val="18"/>
        </w:rPr>
      </w:pPr>
      <w:r w:rsidRPr="00E474D2">
        <w:rPr>
          <w:rStyle w:val="CODEtemp"/>
          <w:sz w:val="18"/>
          <w:szCs w:val="18"/>
        </w:rPr>
        <w:t xml:space="preserve">      "target":"</w:t>
      </w:r>
      <w:r>
        <w:rPr>
          <w:rStyle w:val="CODEtemp"/>
          <w:sz w:val="18"/>
          <w:szCs w:val="18"/>
        </w:rPr>
        <w:t>Orders(10645</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@context</w:t>
      </w:r>
      <w:r w:rsidRPr="00E474D2">
        <w:rPr>
          <w:rStyle w:val="CODEtemp"/>
          <w:sz w:val="18"/>
          <w:szCs w:val="18"/>
        </w:rPr>
        <w:t>":"#Orders</w:t>
      </w:r>
      <w:r>
        <w:rPr>
          <w:rStyle w:val="CODEtemp"/>
          <w:sz w:val="18"/>
          <w:szCs w:val="18"/>
        </w:rPr>
        <w:t>/$entity</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w:t>
      </w:r>
      <w:r>
        <w:rPr>
          <w:rStyle w:val="CODEtemp"/>
          <w:sz w:val="18"/>
          <w:szCs w:val="18"/>
        </w:rPr>
        <w:t>Orders(10643</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"Ship</w:t>
      </w:r>
      <w:r>
        <w:rPr>
          <w:rStyle w:val="CODEtemp"/>
          <w:sz w:val="18"/>
          <w:szCs w:val="18"/>
        </w:rPr>
        <w:t>pingAddress</w:t>
      </w:r>
      <w:r w:rsidRPr="00E474D2">
        <w:rPr>
          <w:rStyle w:val="CODEtemp"/>
          <w:sz w:val="18"/>
          <w:szCs w:val="18"/>
        </w:rPr>
        <w:t>":</w:t>
      </w:r>
      <w:r>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Street</w:t>
      </w:r>
      <w:r w:rsidRPr="00E474D2">
        <w:rPr>
          <w:rStyle w:val="CODEtemp"/>
          <w:sz w:val="18"/>
          <w:szCs w:val="18"/>
        </w:rPr>
        <w:t>":"23 Tsawassen Blvd.",</w:t>
      </w:r>
    </w:p>
    <w:p w:rsidR="00F06FA8" w:rsidRPr="00E474D2" w:rsidRDefault="00F06FA8" w:rsidP="00F06FA8">
      <w:pPr>
        <w:pStyle w:val="Code"/>
        <w:rPr>
          <w:rStyle w:val="CODEtemp"/>
          <w:sz w:val="18"/>
          <w:szCs w:val="18"/>
        </w:rPr>
      </w:pPr>
      <w:r>
        <w:rPr>
          <w:rStyle w:val="CODEtemp"/>
          <w:sz w:val="18"/>
          <w:szCs w:val="18"/>
        </w:rPr>
        <w:t xml:space="preserve">        "City":"</w:t>
      </w:r>
      <w:r>
        <w:rPr>
          <w:rStyle w:val="CODEtemp"/>
          <w:szCs w:val="18"/>
        </w:rPr>
        <w:t>Tsawassen</w:t>
      </w:r>
      <w:r>
        <w:rPr>
          <w:rStyle w:val="CODEtemp"/>
          <w:sz w:val="18"/>
          <w:szCs w:val="18"/>
        </w:rPr>
        <w:t>",</w:t>
      </w:r>
    </w:p>
    <w:p w:rsidR="00F06FA8" w:rsidRPr="00B3043C" w:rsidRDefault="00F06FA8" w:rsidP="00F06FA8">
      <w:pPr>
        <w:pStyle w:val="Code"/>
        <w:rPr>
          <w:rStyle w:val="CODEtemp"/>
          <w:sz w:val="18"/>
        </w:rPr>
      </w:pPr>
      <w:r w:rsidRPr="00B3043C">
        <w:rPr>
          <w:rStyle w:val="CODEtemp"/>
          <w:sz w:val="18"/>
          <w:szCs w:val="18"/>
        </w:rPr>
        <w:t xml:space="preserve">        </w:t>
      </w:r>
      <w:r w:rsidRPr="00B3043C">
        <w:rPr>
          <w:rStyle w:val="CODEtemp"/>
          <w:sz w:val="18"/>
        </w:rPr>
        <w:t>"Region":"BC",</w:t>
      </w:r>
    </w:p>
    <w:p w:rsidR="00F06FA8" w:rsidRPr="00B3043C" w:rsidRDefault="00F06FA8" w:rsidP="00F06FA8">
      <w:pPr>
        <w:pStyle w:val="Code"/>
        <w:rPr>
          <w:rStyle w:val="CODEtemp"/>
          <w:sz w:val="18"/>
        </w:rPr>
      </w:pPr>
      <w:r w:rsidRPr="00B3043C">
        <w:rPr>
          <w:rStyle w:val="CODEtemp"/>
          <w:sz w:val="18"/>
        </w:rPr>
        <w:t xml:space="preserve">        "PostalCode":"T2F 8M4"</w:t>
      </w:r>
    </w:p>
    <w:p w:rsidR="00F06FA8" w:rsidRPr="00E474D2" w:rsidRDefault="00F06FA8" w:rsidP="00F06FA8">
      <w:pPr>
        <w:pStyle w:val="Code"/>
        <w:rPr>
          <w:rStyle w:val="CODEtemp"/>
          <w:sz w:val="18"/>
          <w:szCs w:val="18"/>
        </w:rPr>
      </w:pPr>
      <w:r w:rsidRPr="00DD6DDC">
        <w:rPr>
          <w:rStyle w:val="CODEtemp"/>
          <w:sz w:val="18"/>
        </w:rPr>
        <w:t xml:space="preserve">      </w:t>
      </w:r>
      <w:r>
        <w:rPr>
          <w:rStyle w:val="CODEtemp"/>
          <w:sz w:val="18"/>
          <w:szCs w:val="18"/>
        </w:rPr>
        <w:t>}</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rsidR="00F06FA8" w:rsidRDefault="00F06FA8" w:rsidP="00F06FA8">
      <w:pPr>
        <w:pStyle w:val="Code"/>
        <w:rPr>
          <w:rStyle w:val="CODEtemp"/>
          <w:sz w:val="18"/>
          <w:szCs w:val="18"/>
        </w:rPr>
      </w:pPr>
      <w:r>
        <w:rPr>
          <w:rStyle w:val="CODEtemp"/>
          <w:sz w:val="18"/>
          <w:szCs w:val="18"/>
        </w:rPr>
        <w:t xml:space="preserve">      "@removed": {</w:t>
      </w:r>
    </w:p>
    <w:p w:rsidR="00F06FA8"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"reason":"deleted"</w:t>
      </w:r>
    </w:p>
    <w:p w:rsidR="00F06FA8" w:rsidRPr="00E474D2" w:rsidRDefault="00F06FA8" w:rsidP="00F06FA8">
      <w:pPr>
        <w:pStyle w:val="Code"/>
        <w:rPr>
          <w:rStyle w:val="CODEtemp"/>
          <w:sz w:val="18"/>
          <w:szCs w:val="18"/>
        </w:rPr>
      </w:pPr>
      <w:r>
        <w:rPr>
          <w:rStyle w:val="CODEtemp"/>
          <w:sz w:val="18"/>
          <w:szCs w:val="18"/>
        </w:rPr>
        <w:t xml:space="preserve">      },</w:t>
      </w:r>
    </w:p>
    <w:p w:rsidR="00F06FA8"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w:t>
      </w:r>
    </w:p>
    <w:p w:rsidR="00F06FA8" w:rsidRPr="00E474D2" w:rsidRDefault="00F06FA8" w:rsidP="00F06FA8">
      <w:pPr>
        <w:pStyle w:val="Code"/>
        <w:rPr>
          <w:rStyle w:val="CODEtemp"/>
          <w:sz w:val="18"/>
          <w:szCs w:val="18"/>
        </w:rPr>
      </w:pPr>
      <w:r>
        <w:rPr>
          <w:rStyle w:val="CODEtemp"/>
          <w:sz w:val="18"/>
          <w:szCs w:val="18"/>
        </w:rPr>
        <w:lastRenderedPageBreak/>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rsidR="00F06FA8" w:rsidRPr="00543534" w:rsidRDefault="00F06FA8" w:rsidP="00F06FA8">
      <w:pPr>
        <w:pStyle w:val="Code"/>
        <w:rPr>
          <w:rStyle w:val="CODEtemp"/>
          <w:sz w:val="18"/>
          <w:szCs w:val="18"/>
        </w:rPr>
      </w:pPr>
      <w:r w:rsidRPr="00E474D2">
        <w:rPr>
          <w:rStyle w:val="CODEtemp"/>
          <w:sz w:val="18"/>
          <w:szCs w:val="18"/>
        </w:rPr>
        <w:t>}</w:t>
      </w:r>
    </w:p>
    <w:p w:rsidR="00F06FA8" w:rsidRPr="00221613" w:rsidRDefault="00F06FA8" w:rsidP="00D8703D">
      <w:pPr>
        <w:pStyle w:val="Heading2"/>
        <w:numPr>
          <w:ilvl w:val="1"/>
          <w:numId w:val="2"/>
        </w:numPr>
        <w:tabs>
          <w:tab w:val="left" w:pos="431"/>
        </w:tabs>
      </w:pPr>
      <w:bookmarkStart w:id="348" w:name="_Representing_Added/Changed_Entities_1"/>
      <w:bookmarkStart w:id="349" w:name="_Added/Changed_Entity"/>
      <w:bookmarkStart w:id="350" w:name="_Toc368563113"/>
      <w:bookmarkStart w:id="351" w:name="_Toc402353066"/>
      <w:bookmarkStart w:id="352" w:name="_Toc418513434"/>
      <w:bookmarkStart w:id="353" w:name="_Toc468959114"/>
      <w:bookmarkStart w:id="354" w:name="_Toc471396299"/>
      <w:bookmarkEnd w:id="348"/>
      <w:bookmarkEnd w:id="349"/>
      <w:r>
        <w:t>Added/Changed Entity</w:t>
      </w:r>
      <w:bookmarkEnd w:id="350"/>
      <w:bookmarkEnd w:id="351"/>
      <w:bookmarkEnd w:id="352"/>
      <w:bookmarkEnd w:id="353"/>
      <w:bookmarkEnd w:id="354"/>
    </w:p>
    <w:p w:rsidR="00F06FA8" w:rsidRDefault="00F06FA8" w:rsidP="00F06FA8">
      <w:r>
        <w:t xml:space="preserve">Added or changed entities within a delta response are represented as </w:t>
      </w:r>
      <w:hyperlink w:anchor="_Entity" w:history="1">
        <w:r w:rsidRPr="00657D2E">
          <w:rPr>
            <w:rStyle w:val="Hyperlink"/>
          </w:rPr>
          <w:t>entities</w:t>
        </w:r>
      </w:hyperlink>
      <w:r>
        <w:rPr>
          <w:rStyle w:val="Hyperlink"/>
        </w:rPr>
        <w:t>.</w:t>
      </w:r>
    </w:p>
    <w:p w:rsidR="00F06FA8" w:rsidRDefault="00F06FA8" w:rsidP="00F06FA8">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rsidR="00F06FA8" w:rsidRDefault="00F06FA8" w:rsidP="00F06FA8">
      <w:r>
        <w:t>Changed entities MUST include all available selected properties that have changed and MAY include additional properties.</w:t>
      </w:r>
    </w:p>
    <w:p w:rsidR="00F06FA8" w:rsidRDefault="00F06FA8" w:rsidP="00F06FA8">
      <w:r>
        <w:t xml:space="preserve">If a property of an entity is dependent upon the property of another entity within the expanded set of entities being tracked, then both the change to the dependent property as well as the change to the principle property or </w:t>
      </w:r>
      <w:hyperlink w:anchor="_Added_Link_1" w:history="1">
        <w:r w:rsidRPr="00013D4A">
          <w:rPr>
            <w:rStyle w:val="Hyperlink"/>
          </w:rPr>
          <w:t>added</w:t>
        </w:r>
      </w:hyperlink>
      <w:r>
        <w:t>/</w:t>
      </w:r>
      <w:hyperlink w:anchor="_Representing_Deleted_Links_1" w:history="1">
        <w:r w:rsidRPr="00013D4A">
          <w:rPr>
            <w:rStyle w:val="Hyperlink"/>
          </w:rPr>
          <w:t>deleted</w:t>
        </w:r>
      </w:hyperlink>
      <w:r>
        <w:t xml:space="preserve"> link corresponding to the change to the dependent property are returned in the delta response. </w:t>
      </w:r>
    </w:p>
    <w:p w:rsidR="00F06FA8" w:rsidRDefault="00F06FA8" w:rsidP="00F06FA8">
      <w:r>
        <w:t xml:space="preserve">Entities that are not part of the entity set specified by the context URL MUST include the </w:t>
      </w:r>
      <w:hyperlink w:anchor="_Annotation_odata.metadata" w:history="1">
        <w:r>
          <w:rPr>
            <w:rStyle w:val="Hyperlink"/>
            <w:rFonts w:ascii="Courier New" w:hAnsi="Courier New" w:cs="Courier New"/>
          </w:rPr>
          <w:t>context</w:t>
        </w:r>
      </w:hyperlink>
      <w:r>
        <w:t xml:space="preserve"> annotation to specify the entity set of the entity, regardless of the specified </w:t>
      </w:r>
      <w:hyperlink w:anchor="_Controlling_the_Amount" w:history="1">
        <w:r>
          <w:rPr>
            <w:rStyle w:val="Hyperlink"/>
            <w:rFonts w:ascii="Courier New" w:hAnsi="Courier New"/>
          </w:rPr>
          <w:t>metadata</w:t>
        </w:r>
      </w:hyperlink>
      <w:r w:rsidRPr="00EB7C4D">
        <w:rPr>
          <w:rStyle w:val="Hyperlink"/>
          <w:rFonts w:cs="Arial"/>
        </w:rPr>
        <w:t xml:space="preserve"> </w:t>
      </w:r>
      <w:r>
        <w:t>value.</w:t>
      </w:r>
    </w:p>
    <w:p w:rsidR="00F06FA8" w:rsidRDefault="00F06FA8" w:rsidP="00F06FA8">
      <w:r>
        <w:t xml:space="preserve">Entities include annotations for selected navigation links based on </w:t>
      </w:r>
      <w:hyperlink w:anchor="_Controlling_the_Amount" w:history="1">
        <w:r>
          <w:rPr>
            <w:rStyle w:val="Hyperlink"/>
            <w:rFonts w:ascii="Courier New" w:hAnsi="Courier New"/>
          </w:rPr>
          <w:t>metadata</w:t>
        </w:r>
      </w:hyperlink>
      <w:r w:rsidRPr="0086280C">
        <w:rPr>
          <w:rStyle w:val="Hyperlink"/>
          <w:rFonts w:cs="Arial"/>
        </w:rPr>
        <w:t xml:space="preserve">. </w:t>
      </w:r>
    </w:p>
    <w:p w:rsidR="00F06FA8" w:rsidRDefault="00F06FA8" w:rsidP="00F06FA8">
      <w:r>
        <w:t xml:space="preserve">OData 4.0 payloads MUST NOT include expanded navigation properties inline; all changes MUST be represented as a flat array of added, deleted, or changed entities, along with added or deleted links. </w:t>
      </w:r>
    </w:p>
    <w:p w:rsidR="00F06FA8" w:rsidRDefault="00F06FA8" w:rsidP="00F06FA8">
      <w:r>
        <w:t xml:space="preserve">OData 4.01 delta payloads MAY include expanded navigation properties inline. Related single entities are represented as either an </w:t>
      </w:r>
      <w:hyperlink w:anchor="_Representing_Added/Changed_Entities_1"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_Entity_Reference" w:history="1">
        <w:r w:rsidRPr="00D60AE8">
          <w:rPr>
            <w:rStyle w:val="Hyperlink"/>
          </w:rPr>
          <w:t>entity reference</w:t>
        </w:r>
      </w:hyperlink>
      <w:r>
        <w:t>, or the null value (if no entity is related as the outcome of the change). Collection-valued navigation properties are represented either as a delta representation or as a full representation of the collection.</w:t>
      </w:r>
    </w:p>
    <w:p w:rsidR="00F06FA8" w:rsidRDefault="00F06FA8" w:rsidP="00F06FA8">
      <w:r>
        <w:t xml:space="preserve">If the expanded navigation property represents a delta, it MUST be represented as an array-valued annotation </w:t>
      </w:r>
      <w:hyperlink w:anchor="_Annotation_delta" w:history="1">
        <w:r w:rsidRPr="00E71A50">
          <w:rPr>
            <w:rStyle w:val="Hyperlink"/>
            <w:rFonts w:ascii="Courier New" w:hAnsi="Courier New"/>
          </w:rPr>
          <w:t>delta</w:t>
        </w:r>
      </w:hyperlink>
      <w:r>
        <w:t xml:space="preserve"> on the navigation property.  </w:t>
      </w:r>
      <w:hyperlink w:anchor="_Representing_Added/Changed_Entities_1"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_Entity_Reference" w:history="1">
        <w:r w:rsidRPr="00D60AE8">
          <w:rPr>
            <w:rStyle w:val="Hyperlink"/>
          </w:rPr>
          <w:t>entity references</w:t>
        </w:r>
      </w:hyperlink>
      <w:r>
        <w:rPr>
          <w:rStyle w:val="Hyperlink"/>
        </w:rPr>
        <w:t xml:space="preserve"> </w:t>
      </w:r>
      <w:r>
        <w:t xml:space="preserve">are added to the collection. </w:t>
      </w:r>
      <w:r w:rsidRPr="00BA2C2C">
        <w:t>Deleted entit</w:t>
      </w:r>
      <w:r>
        <w:t xml:space="preserve">ies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_Added_Link_1" w:history="1">
        <w:r w:rsidRPr="008E77E9">
          <w:rPr>
            <w:rStyle w:val="Hyperlink"/>
          </w:rPr>
          <w:t>added</w:t>
        </w:r>
      </w:hyperlink>
      <w:r>
        <w:t xml:space="preserve"> or </w:t>
      </w:r>
      <w:hyperlink w:anchor="_Representing_Deleted_Links_1" w:history="1">
        <w:r w:rsidRPr="008E77E9">
          <w:rPr>
            <w:rStyle w:val="Hyperlink"/>
          </w:rPr>
          <w:t>deleted links</w:t>
        </w:r>
      </w:hyperlink>
      <w:r>
        <w:t>.</w:t>
      </w:r>
    </w:p>
    <w:p w:rsidR="00F06FA8" w:rsidRDefault="00F06FA8" w:rsidP="00F06FA8">
      <w:pPr>
        <w:pStyle w:val="Caption"/>
      </w:pPr>
      <w:r w:rsidRPr="003F1FAD">
        <w:t xml:space="preserve">Example </w:t>
      </w:r>
      <w:fldSimple w:instr=" SEQ Example \* ARABIC ">
        <w:r>
          <w:rPr>
            <w:noProof/>
          </w:rPr>
          <w:t>31</w:t>
        </w:r>
      </w:fldSimple>
      <w:r w:rsidRPr="003F1FAD">
        <w:t>:</w:t>
      </w:r>
      <w:r>
        <w:t xml:space="preserve"> 4.01 delta response customers with expanded orders represented inline as a delta</w:t>
      </w:r>
    </w:p>
    <w:p w:rsidR="00F06FA8" w:rsidRDefault="00F06FA8" w:rsidP="00D8703D">
      <w:pPr>
        <w:pStyle w:val="ListParagraph"/>
        <w:numPr>
          <w:ilvl w:val="0"/>
          <w:numId w:val="17"/>
        </w:numPr>
        <w:rPr>
          <w:rStyle w:val="Emphasis"/>
          <w:sz w:val="18"/>
        </w:rPr>
      </w:pPr>
      <w:r>
        <w:rPr>
          <w:rStyle w:val="Emphasis"/>
          <w:sz w:val="18"/>
        </w:rPr>
        <w:t>Customer 'BOTTM':</w:t>
      </w:r>
    </w:p>
    <w:p w:rsidR="00F06FA8" w:rsidRDefault="00F06FA8" w:rsidP="00D8703D">
      <w:pPr>
        <w:pStyle w:val="ListParagraph"/>
        <w:numPr>
          <w:ilvl w:val="1"/>
          <w:numId w:val="17"/>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rsidR="00F06FA8" w:rsidRPr="006155BE" w:rsidRDefault="00F06FA8" w:rsidP="00D8703D">
      <w:pPr>
        <w:pStyle w:val="ListParagraph"/>
        <w:numPr>
          <w:ilvl w:val="1"/>
          <w:numId w:val="17"/>
        </w:numPr>
        <w:rPr>
          <w:rStyle w:val="Emphasis"/>
          <w:sz w:val="18"/>
        </w:rPr>
      </w:pPr>
      <w:r w:rsidRPr="006155BE">
        <w:rPr>
          <w:rStyle w:val="Emphasis"/>
          <w:sz w:val="18"/>
        </w:rPr>
        <w:t>Order 10645 was added</w:t>
      </w:r>
    </w:p>
    <w:p w:rsidR="00F06FA8" w:rsidRDefault="00F06FA8" w:rsidP="00D8703D">
      <w:pPr>
        <w:pStyle w:val="ListParagraph"/>
        <w:numPr>
          <w:ilvl w:val="0"/>
          <w:numId w:val="17"/>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rsidR="00F06FA8" w:rsidRPr="00941015" w:rsidRDefault="00F06FA8" w:rsidP="00D8703D">
      <w:pPr>
        <w:pStyle w:val="ListParagraph"/>
        <w:numPr>
          <w:ilvl w:val="1"/>
          <w:numId w:val="17"/>
        </w:numPr>
        <w:rPr>
          <w:rStyle w:val="Emphasis"/>
          <w:sz w:val="18"/>
        </w:rPr>
      </w:pPr>
      <w:r w:rsidRPr="00941015">
        <w:rPr>
          <w:rStyle w:val="Emphasis"/>
          <w:sz w:val="18"/>
        </w:rPr>
        <w:t>Order 10643 was removed</w:t>
      </w:r>
    </w:p>
    <w:p w:rsidR="00F06FA8" w:rsidRPr="00941015" w:rsidRDefault="00F06FA8" w:rsidP="00D8703D">
      <w:pPr>
        <w:pStyle w:val="ListParagraph"/>
        <w:numPr>
          <w:ilvl w:val="0"/>
          <w:numId w:val="17"/>
        </w:numPr>
        <w:rPr>
          <w:rStyle w:val="Emphasis"/>
        </w:rPr>
      </w:pPr>
      <w:r w:rsidRPr="00941015">
        <w:rPr>
          <w:rStyle w:val="Emphasis"/>
          <w:sz w:val="18"/>
        </w:rPr>
        <w:t>Customer 'ANTON' was deleted</w:t>
      </w:r>
    </w:p>
    <w:p w:rsidR="00F06FA8" w:rsidRPr="00E474D2" w:rsidRDefault="00F06FA8" w:rsidP="00F06FA8">
      <w:pPr>
        <w:pStyle w:val="Code"/>
        <w:rPr>
          <w:rStyle w:val="CODEtemp"/>
          <w:sz w:val="18"/>
          <w:szCs w:val="18"/>
        </w:rPr>
      </w:pP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rsidR="00F06FA8"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"@count":3,</w:t>
      </w:r>
    </w:p>
    <w:p w:rsidR="00F06FA8" w:rsidRPr="00E474D2" w:rsidRDefault="00F06FA8" w:rsidP="00F06FA8">
      <w:pPr>
        <w:pStyle w:val="Code"/>
        <w:rPr>
          <w:rStyle w:val="CODEtemp"/>
          <w:sz w:val="18"/>
          <w:szCs w:val="18"/>
        </w:rPr>
      </w:pPr>
      <w:r w:rsidRPr="00E474D2">
        <w:rPr>
          <w:rStyle w:val="CODEtemp"/>
          <w:sz w:val="18"/>
          <w:szCs w:val="18"/>
        </w:rPr>
        <w:t xml:space="preserve">  "value":</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w:t>
      </w:r>
    </w:p>
    <w:p w:rsidR="00F06FA8" w:rsidRPr="00E474D2"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rsidR="00F06FA8" w:rsidRDefault="00F06FA8" w:rsidP="00F06FA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r>
        <w:rPr>
          <w:rStyle w:val="CODEtemp"/>
          <w:sz w:val="18"/>
          <w:lang w:val="nl-NL"/>
        </w:rPr>
        <w:t>,</w:t>
      </w:r>
    </w:p>
    <w:p w:rsidR="00F06FA8" w:rsidRDefault="00F06FA8" w:rsidP="00F06FA8">
      <w:pPr>
        <w:pStyle w:val="Code"/>
        <w:rPr>
          <w:rStyle w:val="CODEtemp"/>
          <w:sz w:val="18"/>
          <w:lang w:val="nl-NL"/>
        </w:rPr>
      </w:pPr>
      <w:r>
        <w:rPr>
          <w:rStyle w:val="CODEtemp"/>
          <w:sz w:val="18"/>
          <w:lang w:val="nl-NL"/>
        </w:rPr>
        <w:t xml:space="preserve">      "Orders@delta":[</w:t>
      </w:r>
    </w:p>
    <w:p w:rsidR="00F06FA8" w:rsidRPr="00FB61E4" w:rsidRDefault="00F06FA8" w:rsidP="00F06FA8">
      <w:pPr>
        <w:pStyle w:val="Code"/>
        <w:rPr>
          <w:rStyle w:val="CODEtemp"/>
          <w:sz w:val="18"/>
          <w:szCs w:val="18"/>
          <w:lang w:val="nl-NL"/>
        </w:rPr>
      </w:pPr>
      <w:r>
        <w:rPr>
          <w:rStyle w:val="CODEtemp"/>
          <w:sz w:val="18"/>
          <w:szCs w:val="18"/>
          <w:lang w:val="nl-NL"/>
        </w:rPr>
        <w:t xml:space="preserve">    </w:t>
      </w:r>
      <w:r w:rsidRPr="00FB61E4">
        <w:rPr>
          <w:rStyle w:val="CODEtemp"/>
          <w:sz w:val="18"/>
          <w:szCs w:val="18"/>
          <w:lang w:val="nl-NL"/>
        </w:rPr>
        <w:t xml:space="preserve">    {</w:t>
      </w:r>
    </w:p>
    <w:p w:rsidR="00F06FA8" w:rsidRPr="00EA4111" w:rsidRDefault="00F06FA8" w:rsidP="00F06FA8">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rsidR="00F06FA8" w:rsidRPr="00EA4111" w:rsidRDefault="00F06FA8" w:rsidP="00F06FA8">
      <w:pPr>
        <w:pStyle w:val="Code"/>
        <w:rPr>
          <w:rStyle w:val="CODEtemp"/>
          <w:sz w:val="18"/>
          <w:szCs w:val="18"/>
          <w:lang w:val="nl-NL"/>
        </w:rPr>
      </w:pPr>
      <w:r w:rsidRPr="00EA4111">
        <w:rPr>
          <w:rStyle w:val="CODEtemp"/>
          <w:sz w:val="18"/>
          <w:szCs w:val="18"/>
          <w:lang w:val="nl-NL"/>
        </w:rPr>
        <w:t xml:space="preserve">        }</w:t>
      </w:r>
    </w:p>
    <w:p w:rsidR="00F06FA8" w:rsidRPr="00870F0A" w:rsidRDefault="00F06FA8" w:rsidP="00F06FA8">
      <w:pPr>
        <w:pStyle w:val="Code"/>
        <w:rPr>
          <w:rStyle w:val="CODEtemp"/>
          <w:sz w:val="18"/>
          <w:lang w:val="nl-NL"/>
        </w:rPr>
      </w:pPr>
      <w:r>
        <w:rPr>
          <w:rStyle w:val="CODEtemp"/>
          <w:sz w:val="18"/>
          <w:lang w:val="nl-NL"/>
        </w:rPr>
        <w:t xml:space="preserve">      ]</w:t>
      </w:r>
    </w:p>
    <w:p w:rsidR="00F06FA8" w:rsidRPr="00870F0A" w:rsidRDefault="00F06FA8" w:rsidP="00F06FA8">
      <w:pPr>
        <w:pStyle w:val="Code"/>
        <w:rPr>
          <w:rStyle w:val="CODEtemp"/>
          <w:sz w:val="18"/>
          <w:lang w:val="nl-NL"/>
        </w:rPr>
      </w:pPr>
      <w:r w:rsidRPr="00870F0A">
        <w:rPr>
          <w:rStyle w:val="CODEtemp"/>
          <w:sz w:val="18"/>
          <w:lang w:val="nl-NL"/>
        </w:rPr>
        <w:t xml:space="preserve">    },</w:t>
      </w:r>
    </w:p>
    <w:p w:rsidR="00F06FA8" w:rsidRPr="00870F0A" w:rsidRDefault="00F06FA8" w:rsidP="00F06FA8">
      <w:pPr>
        <w:pStyle w:val="Code"/>
        <w:rPr>
          <w:rStyle w:val="CODEtemp"/>
          <w:sz w:val="18"/>
          <w:lang w:val="nl-NL"/>
        </w:rPr>
      </w:pPr>
      <w:r w:rsidRPr="00870F0A">
        <w:rPr>
          <w:rStyle w:val="CODEtemp"/>
          <w:sz w:val="18"/>
          <w:lang w:val="nl-NL"/>
        </w:rPr>
        <w:t xml:space="preserve">    {</w:t>
      </w:r>
    </w:p>
    <w:p w:rsidR="00F06FA8" w:rsidRPr="006C141E" w:rsidRDefault="00F06FA8" w:rsidP="00F06FA8">
      <w:pPr>
        <w:pStyle w:val="Code"/>
        <w:rPr>
          <w:rStyle w:val="CODEtemp"/>
          <w:sz w:val="18"/>
          <w:szCs w:val="18"/>
          <w:lang w:val="nl-NL"/>
        </w:rPr>
      </w:pPr>
      <w:r w:rsidRPr="006C141E">
        <w:rPr>
          <w:rStyle w:val="CODEtemp"/>
          <w:sz w:val="18"/>
          <w:szCs w:val="18"/>
          <w:lang w:val="nl-NL"/>
        </w:rPr>
        <w:t xml:space="preserve">      "@</w:t>
      </w:r>
      <w:r>
        <w:rPr>
          <w:rStyle w:val="CODEtemp"/>
          <w:sz w:val="18"/>
          <w:szCs w:val="18"/>
          <w:lang w:val="nl-NL"/>
        </w:rPr>
        <w:t>id":"Customers('ALFKI</w:t>
      </w:r>
      <w:r w:rsidRPr="006C141E">
        <w:rPr>
          <w:rStyle w:val="CODEtemp"/>
          <w:sz w:val="18"/>
          <w:szCs w:val="18"/>
          <w:lang w:val="nl-NL"/>
        </w:rPr>
        <w:t>')",</w:t>
      </w:r>
    </w:p>
    <w:p w:rsidR="00F06FA8" w:rsidRDefault="00F06FA8" w:rsidP="00F06FA8">
      <w:pPr>
        <w:pStyle w:val="Code"/>
        <w:rPr>
          <w:rStyle w:val="CODEtemp"/>
          <w:sz w:val="18"/>
          <w:lang w:val="nl-NL"/>
        </w:rPr>
      </w:pPr>
      <w:r w:rsidRPr="00870F0A">
        <w:rPr>
          <w:rStyle w:val="CODEtemp"/>
          <w:sz w:val="18"/>
          <w:lang w:val="nl-NL"/>
        </w:rPr>
        <w:t xml:space="preserve">      "</w:t>
      </w:r>
      <w:r>
        <w:rPr>
          <w:rStyle w:val="CODEtemp"/>
          <w:sz w:val="18"/>
          <w:lang w:val="nl-NL"/>
        </w:rPr>
        <w:t>Orders</w:t>
      </w:r>
      <w:r w:rsidRPr="00870F0A">
        <w:rPr>
          <w:rStyle w:val="CODEtemp"/>
          <w:sz w:val="18"/>
          <w:lang w:val="nl-NL"/>
        </w:rPr>
        <w:t>@</w:t>
      </w:r>
      <w:r>
        <w:rPr>
          <w:rStyle w:val="CODEtemp"/>
          <w:sz w:val="18"/>
          <w:lang w:val="nl-NL"/>
        </w:rPr>
        <w:t>delta</w:t>
      </w:r>
      <w:r w:rsidRPr="00870F0A">
        <w:rPr>
          <w:rStyle w:val="CODEtemp"/>
          <w:sz w:val="18"/>
          <w:lang w:val="nl-NL"/>
        </w:rPr>
        <w:t>":</w:t>
      </w:r>
      <w:r>
        <w:rPr>
          <w:rStyle w:val="CODEtemp"/>
          <w:sz w:val="18"/>
          <w:lang w:val="nl-NL"/>
        </w:rPr>
        <w:t>[</w:t>
      </w:r>
    </w:p>
    <w:p w:rsidR="00F06FA8" w:rsidRDefault="00F06FA8" w:rsidP="00F06FA8">
      <w:pPr>
        <w:pStyle w:val="Code"/>
        <w:rPr>
          <w:rStyle w:val="CODEtemp"/>
          <w:sz w:val="18"/>
          <w:lang w:val="nl-NL"/>
        </w:rPr>
      </w:pPr>
      <w:r>
        <w:rPr>
          <w:rStyle w:val="CODEtemp"/>
          <w:sz w:val="18"/>
          <w:lang w:val="nl-NL"/>
        </w:rPr>
        <w:lastRenderedPageBreak/>
        <w:t xml:space="preserve">        {</w:t>
      </w:r>
    </w:p>
    <w:p w:rsidR="00F06FA8" w:rsidRPr="009A0536" w:rsidRDefault="00F06FA8" w:rsidP="00F06FA8">
      <w:pPr>
        <w:pStyle w:val="Code"/>
        <w:rPr>
          <w:rStyle w:val="CODEtemp"/>
          <w:sz w:val="18"/>
          <w:szCs w:val="18"/>
          <w:lang w:val="nl-NL"/>
        </w:rPr>
      </w:pPr>
      <w:r w:rsidRPr="00EA4111">
        <w:rPr>
          <w:rStyle w:val="CODEtemp"/>
          <w:sz w:val="18"/>
          <w:szCs w:val="18"/>
          <w:lang w:val="nl-NL"/>
        </w:rPr>
        <w:t xml:space="preserve">    </w:t>
      </w:r>
      <w:r w:rsidRPr="009A0536">
        <w:rPr>
          <w:rStyle w:val="CODEtemp"/>
          <w:sz w:val="18"/>
          <w:szCs w:val="18"/>
          <w:lang w:val="nl-NL"/>
        </w:rPr>
        <w:t xml:space="preserve">      "@context":"#</w:t>
      </w:r>
      <w:r>
        <w:rPr>
          <w:rStyle w:val="CODEtemp"/>
          <w:sz w:val="18"/>
          <w:szCs w:val="18"/>
          <w:lang w:val="nl-NL"/>
        </w:rPr>
        <w:t>Orders</w:t>
      </w:r>
      <w:r w:rsidRPr="009A0536">
        <w:rPr>
          <w:rStyle w:val="CODEtemp"/>
          <w:sz w:val="18"/>
          <w:szCs w:val="18"/>
          <w:lang w:val="nl-NL"/>
        </w:rPr>
        <w:t>/$deletedEntity",</w:t>
      </w:r>
    </w:p>
    <w:p w:rsidR="00F06FA8" w:rsidRDefault="00F06FA8" w:rsidP="00F06FA8">
      <w:pPr>
        <w:pStyle w:val="Code"/>
        <w:rPr>
          <w:rStyle w:val="CODEtemp"/>
          <w:sz w:val="18"/>
          <w:szCs w:val="18"/>
          <w:lang w:val="nl-NL"/>
        </w:rPr>
      </w:pPr>
      <w:r w:rsidRPr="009A0536">
        <w:rPr>
          <w:rStyle w:val="CODEtemp"/>
          <w:sz w:val="18"/>
          <w:szCs w:val="18"/>
          <w:lang w:val="nl-NL"/>
        </w:rPr>
        <w:t xml:space="preserve">          "@removed":</w:t>
      </w:r>
      <w:r>
        <w:rPr>
          <w:rStyle w:val="CODEtemp"/>
          <w:sz w:val="18"/>
          <w:szCs w:val="18"/>
          <w:lang w:val="nl-NL"/>
        </w:rPr>
        <w:t xml:space="preserve"> {</w:t>
      </w:r>
    </w:p>
    <w:p w:rsidR="00F06FA8" w:rsidRDefault="00F06FA8" w:rsidP="00F06FA8">
      <w:pPr>
        <w:pStyle w:val="Code"/>
        <w:rPr>
          <w:rStyle w:val="CODEtemp"/>
          <w:sz w:val="18"/>
          <w:szCs w:val="18"/>
          <w:lang w:val="nl-NL"/>
        </w:rPr>
      </w:pPr>
      <w:r>
        <w:rPr>
          <w:rStyle w:val="CODEtemp"/>
          <w:sz w:val="18"/>
          <w:szCs w:val="18"/>
          <w:lang w:val="nl-NL"/>
        </w:rPr>
        <w:t xml:space="preserve">             </w:t>
      </w:r>
      <w:r w:rsidRPr="009A0536">
        <w:rPr>
          <w:rStyle w:val="CODEtemp"/>
          <w:sz w:val="18"/>
          <w:szCs w:val="18"/>
          <w:lang w:val="nl-NL"/>
        </w:rPr>
        <w:t>"</w:t>
      </w:r>
      <w:r>
        <w:rPr>
          <w:rStyle w:val="CODEtemp"/>
          <w:sz w:val="18"/>
          <w:szCs w:val="18"/>
          <w:lang w:val="nl-NL"/>
        </w:rPr>
        <w:t>reason</w:t>
      </w:r>
      <w:r w:rsidRPr="009A0536">
        <w:rPr>
          <w:rStyle w:val="CODEtemp"/>
          <w:sz w:val="18"/>
          <w:szCs w:val="18"/>
          <w:lang w:val="nl-NL"/>
        </w:rPr>
        <w:t>"</w:t>
      </w:r>
      <w:r>
        <w:rPr>
          <w:rStyle w:val="CODEtemp"/>
          <w:sz w:val="18"/>
          <w:szCs w:val="18"/>
          <w:lang w:val="nl-NL"/>
        </w:rPr>
        <w:t xml:space="preserve">: </w:t>
      </w:r>
      <w:r w:rsidRPr="009A0536">
        <w:rPr>
          <w:rStyle w:val="CODEtemp"/>
          <w:sz w:val="18"/>
          <w:szCs w:val="18"/>
          <w:lang w:val="nl-NL"/>
        </w:rPr>
        <w:t>"changed"</w:t>
      </w:r>
    </w:p>
    <w:p w:rsidR="00F06FA8" w:rsidRPr="009A0536" w:rsidRDefault="00F06FA8" w:rsidP="00F06FA8">
      <w:pPr>
        <w:pStyle w:val="Code"/>
        <w:rPr>
          <w:rStyle w:val="CODEtemp"/>
          <w:sz w:val="18"/>
          <w:szCs w:val="18"/>
          <w:lang w:val="nl-NL"/>
        </w:rPr>
      </w:pPr>
      <w:r>
        <w:rPr>
          <w:rStyle w:val="CODEtemp"/>
          <w:sz w:val="18"/>
          <w:szCs w:val="18"/>
          <w:lang w:val="nl-NL"/>
        </w:rPr>
        <w:t xml:space="preserve">          },</w:t>
      </w:r>
    </w:p>
    <w:p w:rsidR="00F06FA8" w:rsidRPr="009A0536" w:rsidRDefault="00F06FA8" w:rsidP="00F06FA8">
      <w:pPr>
        <w:pStyle w:val="Code"/>
        <w:rPr>
          <w:lang w:val="nl-NL" w:eastAsia="ja-JP"/>
        </w:rPr>
      </w:pPr>
      <w:r>
        <w:rPr>
          <w:lang w:val="nl-NL" w:eastAsia="ja-JP"/>
        </w:rPr>
        <w:t xml:space="preserve">        </w:t>
      </w:r>
      <w:r w:rsidRPr="00FB61E4">
        <w:rPr>
          <w:lang w:val="nl-NL" w:eastAsia="ja-JP"/>
        </w:rPr>
        <w:t xml:space="preserve">  </w:t>
      </w:r>
      <w:r w:rsidRPr="009A0536">
        <w:rPr>
          <w:lang w:val="nl-NL" w:eastAsia="ja-JP"/>
        </w:rPr>
        <w:t>"@id":"Orders(10643)"</w:t>
      </w:r>
    </w:p>
    <w:p w:rsidR="00F06FA8" w:rsidRPr="009A0536" w:rsidRDefault="00F06FA8" w:rsidP="00F06FA8">
      <w:pPr>
        <w:pStyle w:val="Code"/>
        <w:tabs>
          <w:tab w:val="left" w:pos="3118"/>
        </w:tabs>
        <w:rPr>
          <w:rStyle w:val="CODEtemp"/>
          <w:sz w:val="18"/>
          <w:szCs w:val="18"/>
          <w:lang w:val="nl-NL"/>
        </w:rPr>
      </w:pPr>
      <w:r w:rsidRPr="009A0536">
        <w:rPr>
          <w:rStyle w:val="CODEtemp"/>
          <w:sz w:val="18"/>
          <w:szCs w:val="18"/>
          <w:lang w:val="nl-NL"/>
        </w:rPr>
        <w:t xml:space="preserve">        }</w:t>
      </w:r>
      <w:r>
        <w:rPr>
          <w:rStyle w:val="CODEtemp"/>
          <w:sz w:val="18"/>
          <w:szCs w:val="18"/>
        </w:rPr>
        <w:tab/>
      </w:r>
    </w:p>
    <w:p w:rsidR="00F06FA8" w:rsidRDefault="00F06FA8" w:rsidP="00F06FA8">
      <w:pPr>
        <w:pStyle w:val="Code"/>
        <w:rPr>
          <w:rStyle w:val="CODEtemp"/>
          <w:sz w:val="18"/>
          <w:szCs w:val="18"/>
        </w:rPr>
      </w:pPr>
      <w:r w:rsidRPr="009A0536">
        <w:rPr>
          <w:rStyle w:val="CODEtemp"/>
          <w:sz w:val="18"/>
          <w:szCs w:val="18"/>
          <w:lang w:val="nl-NL"/>
        </w:rPr>
        <w:t xml:space="preserve">      </w:t>
      </w:r>
      <w:r>
        <w:rPr>
          <w:rStyle w:val="CODEtemp"/>
          <w:sz w:val="18"/>
          <w:szCs w:val="18"/>
        </w:rPr>
        <w:t>]</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rsidR="00F06FA8" w:rsidRDefault="00F06FA8" w:rsidP="00F06FA8">
      <w:pPr>
        <w:pStyle w:val="Code"/>
        <w:rPr>
          <w:rStyle w:val="CODEtemp"/>
          <w:sz w:val="18"/>
          <w:szCs w:val="18"/>
        </w:rPr>
      </w:pPr>
      <w:r>
        <w:rPr>
          <w:rStyle w:val="CODEtemp"/>
          <w:sz w:val="18"/>
          <w:szCs w:val="18"/>
        </w:rPr>
        <w:t xml:space="preserve">      "@removed": {</w:t>
      </w:r>
    </w:p>
    <w:p w:rsidR="00F06FA8" w:rsidRDefault="00F06FA8" w:rsidP="00F06FA8">
      <w:pPr>
        <w:pStyle w:val="Code"/>
        <w:rPr>
          <w:rStyle w:val="CODEtemp"/>
          <w:sz w:val="18"/>
          <w:szCs w:val="18"/>
        </w:rPr>
      </w:pPr>
      <w:r>
        <w:rPr>
          <w:rStyle w:val="CODEtemp"/>
          <w:sz w:val="18"/>
          <w:szCs w:val="18"/>
        </w:rPr>
        <w:t xml:space="preserve">         "reason": </w:t>
      </w:r>
      <w:r w:rsidRPr="00E474D2">
        <w:rPr>
          <w:rStyle w:val="CODEtemp"/>
          <w:sz w:val="18"/>
          <w:szCs w:val="18"/>
        </w:rPr>
        <w:t>"deleted"</w:t>
      </w:r>
    </w:p>
    <w:p w:rsidR="00F06FA8" w:rsidRDefault="00F06FA8" w:rsidP="00F06FA8">
      <w:pPr>
        <w:pStyle w:val="Code"/>
        <w:rPr>
          <w:rStyle w:val="CODEtemp"/>
          <w:sz w:val="18"/>
          <w:szCs w:val="18"/>
        </w:rPr>
      </w:pPr>
      <w:r>
        <w:rPr>
          <w:rStyle w:val="CODEtemp"/>
          <w:sz w:val="18"/>
          <w:szCs w:val="18"/>
        </w:rPr>
        <w:t xml:space="preserve">      },</w:t>
      </w:r>
    </w:p>
    <w:p w:rsidR="00F06FA8" w:rsidRDefault="00F06FA8" w:rsidP="00F06FA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p>
    <w:p w:rsidR="00F06FA8"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rsidR="00F06FA8" w:rsidRPr="00543534" w:rsidRDefault="00F06FA8" w:rsidP="00F06FA8">
      <w:pPr>
        <w:pStyle w:val="Code"/>
        <w:rPr>
          <w:rStyle w:val="CODEtemp"/>
          <w:sz w:val="18"/>
          <w:szCs w:val="18"/>
        </w:rPr>
      </w:pPr>
      <w:r w:rsidRPr="00E474D2">
        <w:rPr>
          <w:rStyle w:val="CODEtemp"/>
          <w:sz w:val="18"/>
          <w:szCs w:val="18"/>
        </w:rPr>
        <w:t>}</w:t>
      </w:r>
    </w:p>
    <w:p w:rsidR="00F06FA8" w:rsidRDefault="00F06FA8" w:rsidP="00F06FA8">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_Representing_Added/Changed_Entities_1"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_Representing_Deleted_Entities_1" w:history="1">
        <w:r w:rsidRPr="00D60AE8">
          <w:rPr>
            <w:rStyle w:val="Hyperlink"/>
          </w:rPr>
          <w:t>entity references</w:t>
        </w:r>
        <w:r w:rsidRPr="008C17CA">
          <w:t xml:space="preserve"> </w:t>
        </w:r>
        <w:r>
          <w:t>and MUST NOT include added links, deleted links, or deleted entities</w:t>
        </w:r>
        <w:r w:rsidRPr="00D60AE8">
          <w:rPr>
            <w:rStyle w:val="Hyperlink"/>
          </w:rPr>
          <w:t>.</w:t>
        </w:r>
      </w:hyperlink>
      <w:r>
        <w:t xml:space="preserve"> Any entity not represented in the collection has either been removed, deleted, or changed such that it no longer satisfies the expand options in the defining query. In any case, clients SHOULD NOT receive additional notifications for such removed entities.</w:t>
      </w:r>
    </w:p>
    <w:p w:rsidR="00F06FA8" w:rsidRPr="00221613" w:rsidRDefault="00F06FA8" w:rsidP="00D8703D">
      <w:pPr>
        <w:pStyle w:val="Heading2"/>
        <w:numPr>
          <w:ilvl w:val="1"/>
          <w:numId w:val="2"/>
        </w:numPr>
        <w:tabs>
          <w:tab w:val="left" w:pos="431"/>
        </w:tabs>
      </w:pPr>
      <w:bookmarkStart w:id="355" w:name="_Representing_Deleted_Entities_1"/>
      <w:bookmarkStart w:id="356" w:name="_Deleted_Entity"/>
      <w:bookmarkStart w:id="357" w:name="_Toc368563114"/>
      <w:bookmarkStart w:id="358" w:name="_Toc402353067"/>
      <w:bookmarkStart w:id="359" w:name="_Toc418513435"/>
      <w:bookmarkStart w:id="360" w:name="_Toc468959115"/>
      <w:bookmarkStart w:id="361" w:name="_Toc471396300"/>
      <w:bookmarkEnd w:id="355"/>
      <w:bookmarkEnd w:id="356"/>
      <w:r>
        <w:t>Deleted Entity</w:t>
      </w:r>
      <w:bookmarkEnd w:id="357"/>
      <w:bookmarkEnd w:id="358"/>
      <w:bookmarkEnd w:id="359"/>
      <w:bookmarkEnd w:id="360"/>
      <w:bookmarkEnd w:id="361"/>
    </w:p>
    <w:p w:rsidR="00F06FA8" w:rsidRDefault="00F06FA8" w:rsidP="00F06FA8">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rsidR="00F06FA8" w:rsidRDefault="00F06FA8" w:rsidP="00F06FA8">
      <w:r>
        <w:t>The representation of deleted-entity objects differs between OData 4.0 and OData 4.01.</w:t>
      </w:r>
    </w:p>
    <w:p w:rsidR="00F06FA8" w:rsidRDefault="00F06FA8" w:rsidP="00F06FA8">
      <w:pPr>
        <w:rPr>
          <w:rFonts w:asciiTheme="minorHAnsi" w:hAnsiTheme="minorHAnsi"/>
          <w:szCs w:val="22"/>
        </w:rPr>
      </w:pPr>
      <w:r>
        <w:t xml:space="preserve">In OData 4.0 payloads the deleted-entity object MUST include the following properties, regardless of the specified </w:t>
      </w:r>
      <w:hyperlink w:anchor="_Controlling_the_Amount" w:history="1">
        <w:r>
          <w:rPr>
            <w:rStyle w:val="Hyperlink"/>
            <w:rFonts w:ascii="Courier New" w:hAnsi="Courier New"/>
          </w:rPr>
          <w:t>metadata</w:t>
        </w:r>
      </w:hyperlink>
      <w:r w:rsidRPr="00922EF3">
        <w:rPr>
          <w:rStyle w:val="Hyperlink"/>
          <w:rFonts w:cs="Arial"/>
        </w:rPr>
        <w:t xml:space="preserve"> </w:t>
      </w:r>
      <w:r>
        <w:t>value:</w:t>
      </w:r>
    </w:p>
    <w:p w:rsidR="00F06FA8" w:rsidRPr="00BA56A1" w:rsidRDefault="00F06FA8" w:rsidP="00F06FA8">
      <w:pPr>
        <w:pStyle w:val="ListParagraph"/>
      </w:pPr>
      <w:r>
        <w:t xml:space="preserve">Annotation </w:t>
      </w:r>
      <w:hyperlink w:anchor="_The_odata.metadata_Annotation_1"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rsidR="00F06FA8" w:rsidRPr="00BA56A1" w:rsidRDefault="00F06FA8" w:rsidP="00F06FA8">
      <w:pPr>
        <w:pStyle w:val="ListParagraph"/>
      </w:pPr>
      <w:r w:rsidRPr="00FA4572">
        <w:rPr>
          <w:rStyle w:val="Datatype"/>
        </w:rPr>
        <w:t>id</w:t>
      </w:r>
      <w:r w:rsidRPr="00BA56A1">
        <w:t xml:space="preserve"> – The </w:t>
      </w:r>
      <w:hyperlink w:anchor="_The_odata.id_Annotation_1"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_The_odata.id_Annotation_1"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_Relative_URLs" w:history="1">
        <w:r w:rsidRPr="00CB6132">
          <w:rPr>
            <w:rStyle w:val="Hyperlink"/>
            <w:rFonts w:cs="Arial"/>
          </w:rPr>
          <w:t>relative</w:t>
        </w:r>
      </w:hyperlink>
    </w:p>
    <w:p w:rsidR="00F06FA8" w:rsidRPr="0043298B" w:rsidRDefault="00F06FA8" w:rsidP="00F06FA8">
      <w:r>
        <w:t xml:space="preserve">In OData 4.0 payloads the deleted-entity object MAY include the following optional property, regardless of the specified </w:t>
      </w:r>
      <w:hyperlink w:anchor="_Controlling_the_Amount" w:history="1">
        <w:r>
          <w:rPr>
            <w:rStyle w:val="Hyperlink"/>
            <w:rFonts w:ascii="Courier New" w:hAnsi="Courier New"/>
          </w:rPr>
          <w:t>metadata</w:t>
        </w:r>
      </w:hyperlink>
      <w:r w:rsidRPr="00CF52D6">
        <w:rPr>
          <w:rStyle w:val="Hyperlink"/>
          <w:rFonts w:cs="Arial"/>
        </w:rPr>
        <w:t xml:space="preserve"> </w:t>
      </w:r>
      <w:r>
        <w:t>value, and MAY include annotations:</w:t>
      </w:r>
    </w:p>
    <w:p w:rsidR="00F06FA8" w:rsidRDefault="00F06FA8" w:rsidP="00F06FA8">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rsidR="00F06FA8" w:rsidRDefault="00F06FA8" w:rsidP="00F06FA8">
      <w:pPr>
        <w:pStyle w:val="Caption"/>
      </w:pPr>
      <w:bookmarkStart w:id="362" w:name="_Added_Link"/>
      <w:bookmarkStart w:id="363" w:name="_Toc368563115"/>
      <w:bookmarkStart w:id="364" w:name="_Toc402353068"/>
      <w:bookmarkStart w:id="365" w:name="_Toc418513436"/>
      <w:bookmarkEnd w:id="362"/>
      <w:r w:rsidRPr="003F1FAD">
        <w:t xml:space="preserve">Example </w:t>
      </w:r>
      <w:fldSimple w:instr=" SEQ Example \* ARABIC ">
        <w:r>
          <w:rPr>
            <w:noProof/>
          </w:rPr>
          <w:t>32</w:t>
        </w:r>
      </w:fldSimple>
      <w:r w:rsidRPr="003F1FAD">
        <w:t>:</w:t>
      </w:r>
      <w:r>
        <w:t xml:space="preserve"> deleted entity in OData 4.0 response – note that </w:t>
      </w:r>
      <w:r w:rsidRPr="009A1B4D">
        <w:rPr>
          <w:rStyle w:val="Datatype"/>
        </w:rPr>
        <w:t>id</w:t>
      </w:r>
      <w:r>
        <w:t xml:space="preserve"> is a property, not an annotation</w:t>
      </w:r>
    </w:p>
    <w:p w:rsidR="00F06FA8" w:rsidRPr="00E474D2" w:rsidRDefault="00F06FA8" w:rsidP="00F06FA8">
      <w:pPr>
        <w:pStyle w:val="Code"/>
        <w:rPr>
          <w:rStyle w:val="CODEtemp"/>
          <w:sz w:val="18"/>
          <w:szCs w:val="18"/>
        </w:rPr>
      </w:pP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rsidR="00F06FA8" w:rsidRPr="00E474D2"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reason":"deleted"</w:t>
      </w:r>
      <w:r>
        <w:rPr>
          <w:rStyle w:val="CODEtemp"/>
          <w:sz w:val="18"/>
          <w:szCs w:val="18"/>
        </w:rPr>
        <w:t>,</w:t>
      </w:r>
    </w:p>
    <w:p w:rsidR="00F06FA8" w:rsidRDefault="00F06FA8" w:rsidP="00F06FA8">
      <w:pPr>
        <w:pStyle w:val="Code"/>
        <w:rPr>
          <w:rStyle w:val="CODEtemp"/>
          <w:sz w:val="18"/>
          <w:szCs w:val="18"/>
        </w:rPr>
      </w:pPr>
      <w:r>
        <w:rPr>
          <w:rStyle w:val="CODEtemp"/>
          <w:sz w:val="18"/>
          <w:szCs w:val="18"/>
        </w:rPr>
        <w:t xml:space="preserve"> </w:t>
      </w:r>
      <w:r w:rsidRPr="00E474D2">
        <w:rPr>
          <w:rStyle w:val="CODEtemp"/>
          <w:sz w:val="18"/>
          <w:szCs w:val="18"/>
        </w:rPr>
        <w:t xml:space="preserve"> "id":"Customers('A</w:t>
      </w:r>
      <w:r>
        <w:rPr>
          <w:rStyle w:val="CODEtemp"/>
          <w:sz w:val="18"/>
          <w:szCs w:val="18"/>
        </w:rPr>
        <w:t>NTON</w:t>
      </w:r>
      <w:r w:rsidRPr="00E474D2">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w:t>
      </w:r>
    </w:p>
    <w:p w:rsidR="00F06FA8" w:rsidRDefault="00F06FA8" w:rsidP="00F06FA8">
      <w:pPr>
        <w:rPr>
          <w:rFonts w:asciiTheme="minorHAnsi" w:hAnsiTheme="minorHAnsi"/>
          <w:szCs w:val="22"/>
        </w:rPr>
      </w:pPr>
      <w:r>
        <w:t xml:space="preserve">In OData 4.01 payloads the deleted-entity object MUST include the following properties, regardless of the specified </w:t>
      </w:r>
      <w:hyperlink w:anchor="_Controlling_the_Amount" w:history="1">
        <w:r>
          <w:rPr>
            <w:rStyle w:val="Hyperlink"/>
            <w:rFonts w:ascii="Courier New" w:hAnsi="Courier New"/>
          </w:rPr>
          <w:t>metadata</w:t>
        </w:r>
      </w:hyperlink>
      <w:r w:rsidRPr="00922EF3">
        <w:rPr>
          <w:rStyle w:val="Hyperlink"/>
          <w:rFonts w:cs="Arial"/>
        </w:rPr>
        <w:t xml:space="preserve"> </w:t>
      </w:r>
      <w:r>
        <w:t>value:</w:t>
      </w:r>
    </w:p>
    <w:p w:rsidR="00F06FA8" w:rsidRPr="00CF52D6" w:rsidRDefault="00F06FA8" w:rsidP="00F06FA8">
      <w:pPr>
        <w:pStyle w:val="ListParagraph"/>
      </w:pPr>
      <w:r>
        <w:lastRenderedPageBreak/>
        <w:t xml:space="preserve">Annotation </w:t>
      </w:r>
      <w:r w:rsidRPr="00A00375">
        <w:rPr>
          <w:rStyle w:val="Datatype"/>
        </w:rPr>
        <w:t>removed</w:t>
      </w:r>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annotations, and clients SHOULD NOT error due to the presence of additional properties that MAY be defined by future versions of this specification. For </w:t>
      </w:r>
      <w:hyperlink w:anchor="_Payload_Ordering_Constraints_1" w:history="1">
        <w:r w:rsidRPr="001047A4">
          <w:rPr>
            <w:rStyle w:val="Hyperlink"/>
            <w:rFonts w:cstheme="minorHAnsi"/>
          </w:rPr>
          <w:t>ordered payloads</w:t>
        </w:r>
      </w:hyperlink>
      <w:r>
        <w:rPr>
          <w:rFonts w:cstheme="minorHAnsi"/>
        </w:rPr>
        <w:t xml:space="preserve">, the annotation </w:t>
      </w:r>
      <w:r w:rsidRPr="00A00375">
        <w:rPr>
          <w:rStyle w:val="Datatype"/>
        </w:rPr>
        <w:t>removed</w:t>
      </w:r>
      <w:r>
        <w:t xml:space="preserve"> MUST immediately follow the </w:t>
      </w:r>
      <w:hyperlink w:anchor="_The_odata.metadata_Annotation_1" w:history="1">
        <w:r>
          <w:rPr>
            <w:rStyle w:val="Hyperlink"/>
            <w:rFonts w:ascii="Courier New" w:hAnsi="Courier New" w:cs="Courier New"/>
          </w:rPr>
          <w:t>context</w:t>
        </w:r>
      </w:hyperlink>
      <w:r>
        <w:t xml:space="preserve"> annotation, if present, otherwise it MUST be the first property in the deleted entity. </w:t>
      </w:r>
    </w:p>
    <w:p w:rsidR="00F06FA8" w:rsidRDefault="00F06FA8" w:rsidP="00F06FA8">
      <w:pPr>
        <w:pStyle w:val="ListParagraph"/>
      </w:pPr>
      <w:r>
        <w:t xml:space="preserve">Annotation </w:t>
      </w:r>
      <w:hyperlink w:anchor="_Annotation_id_(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annotation MUST appear if any of the entity's key fields are omitted from the response </w:t>
      </w:r>
      <w:r w:rsidRPr="00DE2DA7">
        <w:rPr>
          <w:i/>
        </w:rPr>
        <w:t>or</w:t>
      </w:r>
      <w:r>
        <w:t xml:space="preserve"> the entity-id is not identical to the canonical URL of the entity. </w:t>
      </w:r>
    </w:p>
    <w:p w:rsidR="00F06FA8" w:rsidRDefault="00F06FA8" w:rsidP="00F06FA8">
      <w:r>
        <w:t xml:space="preserve">For full metadata the </w:t>
      </w:r>
      <w:hyperlink w:anchor="_The_odata.metadata_Annotation_1" w:history="1">
        <w:r>
          <w:rPr>
            <w:rStyle w:val="Hyperlink"/>
            <w:rFonts w:ascii="Courier New" w:hAnsi="Courier New" w:cs="Courier New"/>
          </w:rPr>
          <w:t>context</w:t>
        </w:r>
      </w:hyperlink>
      <w:r>
        <w:t xml:space="preserve"> annotation MUST be included. It also MUST be included if the entity set of the deleted entity cannot be determined from the surrounding context.</w:t>
      </w:r>
    </w:p>
    <w:p w:rsidR="00F06FA8" w:rsidRDefault="00F06FA8" w:rsidP="00F06FA8">
      <w:r>
        <w:t>The deleted-entity object MAY include additional properties of the entity as well as annotations.</w:t>
      </w:r>
    </w:p>
    <w:p w:rsidR="00F06FA8" w:rsidRPr="00191EE1" w:rsidRDefault="00F06FA8" w:rsidP="00F06FA8">
      <w:pPr>
        <w:pStyle w:val="Caption"/>
        <w:rPr>
          <w:rFonts w:cs="Arial"/>
        </w:rPr>
      </w:pPr>
      <w:r w:rsidRPr="00CF52D6">
        <w:t xml:space="preserve">Example </w:t>
      </w:r>
      <w:fldSimple w:instr=" SEQ Example \* ARABIC ">
        <w:r>
          <w:rPr>
            <w:noProof/>
          </w:rPr>
          <w:t>33</w:t>
        </w:r>
      </w:fldSimple>
      <w:r w:rsidRPr="00CF52D6">
        <w:t>: deleted entity in OData 4.01 response</w:t>
      </w:r>
      <w:r>
        <w:t xml:space="preserve"> with </w:t>
      </w:r>
      <w:r w:rsidRPr="009A1B4D">
        <w:rPr>
          <w:rStyle w:val="Datatype"/>
        </w:rPr>
        <w:t>id</w:t>
      </w:r>
      <w:r>
        <w:t xml:space="preserve"> annotation (prefixed with an </w:t>
      </w:r>
      <w:r w:rsidRPr="009A1B4D">
        <w:rPr>
          <w:rStyle w:val="Datatype"/>
        </w:rPr>
        <w:t>@</w:t>
      </w:r>
      <w:r w:rsidRPr="005B1129">
        <w:rPr>
          <w:rStyle w:val="Datatype"/>
          <w:rFonts w:ascii="Arial" w:hAnsi="Arial" w:cs="Arial"/>
        </w:rPr>
        <w:t>)</w:t>
      </w:r>
    </w:p>
    <w:p w:rsidR="00F06FA8" w:rsidRPr="00CF52D6" w:rsidRDefault="00F06FA8" w:rsidP="00F06FA8">
      <w:pPr>
        <w:pStyle w:val="Code"/>
        <w:rPr>
          <w:rStyle w:val="CODEtemp"/>
          <w:sz w:val="18"/>
          <w:szCs w:val="18"/>
        </w:rPr>
      </w:pPr>
      <w:r w:rsidRPr="00CF52D6">
        <w:rPr>
          <w:rStyle w:val="CODEtemp"/>
          <w:sz w:val="18"/>
          <w:szCs w:val="18"/>
        </w:rPr>
        <w:t>{</w:t>
      </w:r>
    </w:p>
    <w:p w:rsidR="00F06FA8" w:rsidRPr="00E474D2" w:rsidRDefault="00F06FA8" w:rsidP="00F06FA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rsidR="00F06FA8" w:rsidRDefault="00F06FA8" w:rsidP="00F06FA8">
      <w:pPr>
        <w:pStyle w:val="Code"/>
        <w:rPr>
          <w:rStyle w:val="CODEtemp"/>
          <w:sz w:val="18"/>
          <w:szCs w:val="18"/>
        </w:rPr>
      </w:pPr>
      <w:r w:rsidRPr="00CF52D6">
        <w:rPr>
          <w:rStyle w:val="CODEtemp"/>
          <w:sz w:val="18"/>
          <w:szCs w:val="18"/>
        </w:rPr>
        <w:t xml:space="preserve">  "@removed":</w:t>
      </w:r>
      <w:r>
        <w:rPr>
          <w:rStyle w:val="CODEtemp"/>
          <w:sz w:val="18"/>
          <w:szCs w:val="18"/>
        </w:rPr>
        <w:t>{</w:t>
      </w:r>
    </w:p>
    <w:p w:rsidR="00F06FA8" w:rsidRDefault="00F06FA8" w:rsidP="00F06FA8">
      <w:pPr>
        <w:pStyle w:val="Code"/>
        <w:rPr>
          <w:rStyle w:val="CODEtemp"/>
          <w:sz w:val="18"/>
          <w:szCs w:val="18"/>
        </w:rPr>
      </w:pPr>
      <w:r>
        <w:rPr>
          <w:rStyle w:val="CODEtemp"/>
          <w:sz w:val="18"/>
          <w:szCs w:val="18"/>
        </w:rPr>
        <w:t xml:space="preserve">    "reason":</w:t>
      </w:r>
      <w:r w:rsidRPr="00CF52D6">
        <w:rPr>
          <w:rStyle w:val="CODEtemp"/>
          <w:sz w:val="18"/>
          <w:szCs w:val="18"/>
        </w:rPr>
        <w:t>"deleted"</w:t>
      </w:r>
      <w:r>
        <w:rPr>
          <w:rStyle w:val="CODEtemp"/>
          <w:sz w:val="18"/>
          <w:szCs w:val="18"/>
        </w:rPr>
        <w:t>,</w:t>
      </w:r>
    </w:p>
    <w:p w:rsidR="00F06FA8" w:rsidRDefault="00F06FA8" w:rsidP="00F06FA8">
      <w:pPr>
        <w:pStyle w:val="Code"/>
        <w:rPr>
          <w:rStyle w:val="CODEtemp"/>
          <w:sz w:val="18"/>
          <w:szCs w:val="18"/>
        </w:rPr>
      </w:pPr>
      <w:r>
        <w:rPr>
          <w:rStyle w:val="CODEtemp"/>
          <w:sz w:val="18"/>
          <w:szCs w:val="18"/>
        </w:rPr>
        <w:t xml:space="preserve">  </w:t>
      </w:r>
      <w:r w:rsidRPr="00561DEF">
        <w:rPr>
          <w:rStyle w:val="CODEtemp"/>
          <w:sz w:val="18"/>
          <w:szCs w:val="18"/>
        </w:rPr>
        <w:t xml:space="preserve">  "@myannoation.deletedBy":"Mario" </w:t>
      </w:r>
    </w:p>
    <w:p w:rsidR="00F06FA8" w:rsidRPr="00CF52D6" w:rsidRDefault="00F06FA8" w:rsidP="00F06FA8">
      <w:pPr>
        <w:pStyle w:val="Code"/>
        <w:rPr>
          <w:rStyle w:val="CODEtemp"/>
          <w:sz w:val="18"/>
          <w:szCs w:val="18"/>
        </w:rPr>
      </w:pPr>
      <w:r>
        <w:rPr>
          <w:rStyle w:val="CODEtemp"/>
          <w:sz w:val="18"/>
          <w:szCs w:val="18"/>
        </w:rPr>
        <w:t xml:space="preserve">  },</w:t>
      </w:r>
    </w:p>
    <w:p w:rsidR="00F06FA8" w:rsidRDefault="00F06FA8" w:rsidP="00F06FA8">
      <w:pPr>
        <w:pStyle w:val="Code"/>
        <w:rPr>
          <w:rStyle w:val="CODEtemp"/>
          <w:sz w:val="18"/>
          <w:szCs w:val="18"/>
        </w:rPr>
      </w:pPr>
      <w:r w:rsidRPr="00CF52D6">
        <w:rPr>
          <w:rStyle w:val="CODEtemp"/>
          <w:sz w:val="18"/>
          <w:szCs w:val="18"/>
        </w:rPr>
        <w:t xml:space="preserve">  "@id":"Customers('ANTON')"</w:t>
      </w:r>
    </w:p>
    <w:p w:rsidR="00F06FA8" w:rsidRPr="00E474D2" w:rsidRDefault="00F06FA8" w:rsidP="00F06FA8">
      <w:pPr>
        <w:pStyle w:val="Code"/>
        <w:rPr>
          <w:rStyle w:val="CODEtemp"/>
          <w:sz w:val="18"/>
          <w:szCs w:val="18"/>
        </w:rPr>
      </w:pPr>
      <w:r w:rsidRPr="00CF52D6">
        <w:rPr>
          <w:rStyle w:val="CODEtemp"/>
          <w:sz w:val="18"/>
          <w:szCs w:val="18"/>
        </w:rPr>
        <w:t>}</w:t>
      </w:r>
    </w:p>
    <w:p w:rsidR="00F06FA8" w:rsidRPr="00191EE1" w:rsidRDefault="00F06FA8" w:rsidP="00F06FA8">
      <w:pPr>
        <w:pStyle w:val="Caption"/>
        <w:rPr>
          <w:rFonts w:cs="Arial"/>
        </w:rPr>
      </w:pPr>
      <w:r w:rsidRPr="00CF52D6">
        <w:t xml:space="preserve">Example </w:t>
      </w:r>
      <w:fldSimple w:instr=" SEQ Example \* ARABIC ">
        <w:r>
          <w:rPr>
            <w:noProof/>
          </w:rPr>
          <w:t>34</w:t>
        </w:r>
      </w:fldSimple>
      <w:r w:rsidRPr="00CF52D6">
        <w:t>: entity</w:t>
      </w:r>
      <w:r>
        <w:t xml:space="preserve"> removed </w:t>
      </w:r>
      <w:r w:rsidRPr="00CF52D6">
        <w:t>OData 4.01 response</w:t>
      </w:r>
      <w:r>
        <w:t xml:space="preserve"> without </w:t>
      </w:r>
      <w:r w:rsidRPr="005B1129">
        <w:rPr>
          <w:rStyle w:val="Datatype"/>
        </w:rPr>
        <w:t>id</w:t>
      </w:r>
      <w:r>
        <w:t xml:space="preserve"> annotation and instead all key fields (</w:t>
      </w:r>
      <w:r>
        <w:rPr>
          <w:rStyle w:val="Datatype"/>
        </w:rPr>
        <w:t>ID</w:t>
      </w:r>
      <w:r>
        <w:t xml:space="preserve"> is the single key field of </w:t>
      </w:r>
      <w:r w:rsidRPr="00846097">
        <w:rPr>
          <w:rStyle w:val="Datatype"/>
        </w:rPr>
        <w:t>Customer</w:t>
      </w:r>
      <w:r>
        <w:t>)</w:t>
      </w:r>
    </w:p>
    <w:p w:rsidR="00F06FA8" w:rsidRPr="00CF52D6" w:rsidRDefault="00F06FA8" w:rsidP="00F06FA8">
      <w:pPr>
        <w:pStyle w:val="Code"/>
        <w:rPr>
          <w:rStyle w:val="CODEtemp"/>
          <w:sz w:val="18"/>
          <w:szCs w:val="18"/>
        </w:rPr>
      </w:pPr>
      <w:r w:rsidRPr="00CF52D6">
        <w:rPr>
          <w:rStyle w:val="CODEtemp"/>
          <w:sz w:val="18"/>
          <w:szCs w:val="18"/>
        </w:rPr>
        <w:t>{</w:t>
      </w:r>
    </w:p>
    <w:p w:rsidR="00F06FA8" w:rsidRPr="00CF52D6" w:rsidRDefault="00F06FA8" w:rsidP="00F06FA8">
      <w:pPr>
        <w:pStyle w:val="Code"/>
        <w:rPr>
          <w:rStyle w:val="CODEtemp"/>
          <w:sz w:val="18"/>
          <w:szCs w:val="18"/>
        </w:rPr>
      </w:pPr>
      <w:r w:rsidRPr="00CF52D6">
        <w:rPr>
          <w:rStyle w:val="CODEtemp"/>
          <w:sz w:val="18"/>
          <w:szCs w:val="18"/>
        </w:rPr>
        <w:t xml:space="preserve">  "@removed":</w:t>
      </w:r>
      <w:r>
        <w:rPr>
          <w:rStyle w:val="CODEtemp"/>
          <w:sz w:val="18"/>
          <w:szCs w:val="18"/>
        </w:rPr>
        <w:t>{},</w:t>
      </w:r>
    </w:p>
    <w:p w:rsidR="00F06FA8" w:rsidRPr="00CF52D6" w:rsidRDefault="00F06FA8" w:rsidP="00F06FA8">
      <w:pPr>
        <w:pStyle w:val="Code"/>
        <w:rPr>
          <w:rStyle w:val="CODEtemp"/>
          <w:sz w:val="18"/>
          <w:szCs w:val="18"/>
        </w:rPr>
      </w:pPr>
      <w:r>
        <w:rPr>
          <w:rStyle w:val="CODEtemp"/>
          <w:sz w:val="18"/>
          <w:szCs w:val="18"/>
        </w:rPr>
        <w:t xml:space="preserve">  "ID":"ANTON"</w:t>
      </w:r>
    </w:p>
    <w:p w:rsidR="00F06FA8" w:rsidRPr="00E474D2" w:rsidRDefault="00F06FA8" w:rsidP="00F06FA8">
      <w:pPr>
        <w:pStyle w:val="Code"/>
        <w:rPr>
          <w:rStyle w:val="CODEtemp"/>
          <w:sz w:val="18"/>
          <w:szCs w:val="18"/>
        </w:rPr>
      </w:pPr>
      <w:r w:rsidRPr="00CF52D6">
        <w:rPr>
          <w:rStyle w:val="CODEtemp"/>
          <w:sz w:val="18"/>
          <w:szCs w:val="18"/>
        </w:rPr>
        <w:t>}</w:t>
      </w:r>
    </w:p>
    <w:p w:rsidR="00F06FA8" w:rsidRDefault="00F06FA8" w:rsidP="00D8703D">
      <w:pPr>
        <w:pStyle w:val="Heading2"/>
        <w:numPr>
          <w:ilvl w:val="1"/>
          <w:numId w:val="2"/>
        </w:numPr>
        <w:tabs>
          <w:tab w:val="left" w:pos="431"/>
        </w:tabs>
      </w:pPr>
      <w:bookmarkStart w:id="366" w:name="_Added_Link_1"/>
      <w:bookmarkStart w:id="367" w:name="_Toc468959116"/>
      <w:bookmarkStart w:id="368" w:name="_Toc471396301"/>
      <w:bookmarkEnd w:id="366"/>
      <w:r>
        <w:t>Added Link</w:t>
      </w:r>
      <w:bookmarkEnd w:id="363"/>
      <w:bookmarkEnd w:id="364"/>
      <w:bookmarkEnd w:id="365"/>
      <w:bookmarkEnd w:id="367"/>
      <w:bookmarkEnd w:id="368"/>
    </w:p>
    <w:p w:rsidR="00F06FA8" w:rsidRDefault="00F06FA8" w:rsidP="00F06FA8">
      <w:r>
        <w:t xml:space="preserve">Links within a delta response are represented </w:t>
      </w:r>
      <w:r w:rsidRPr="00D558F8">
        <w:t>as link objects.</w:t>
      </w:r>
      <w:r>
        <w:rPr>
          <w:rFonts w:asciiTheme="minorHAnsi" w:hAnsiTheme="minorHAnsi" w:cstheme="minorHAnsi"/>
          <w:sz w:val="22"/>
          <w:szCs w:val="22"/>
        </w:rPr>
        <w:t xml:space="preserve"> </w:t>
      </w:r>
    </w:p>
    <w:p w:rsidR="00F06FA8" w:rsidRDefault="00F06FA8" w:rsidP="00F06FA8">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rsidR="00F06FA8" w:rsidRPr="00242EBA" w:rsidRDefault="00F06FA8" w:rsidP="00F06FA8">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_Controlling_the_Amount"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value, and MAY include annotations:</w:t>
      </w:r>
    </w:p>
    <w:p w:rsidR="00F06FA8" w:rsidRPr="00BA56A1" w:rsidRDefault="006F57D8" w:rsidP="00F06FA8">
      <w:pPr>
        <w:pStyle w:val="ListParagraph"/>
      </w:pPr>
      <w:hyperlink w:anchor="_The_odata.metadata_Annotation_1" w:history="1">
        <w:r w:rsidR="00F06FA8">
          <w:rPr>
            <w:rStyle w:val="Hyperlink"/>
            <w:rFonts w:ascii="Courier New" w:hAnsi="Courier New" w:cs="Courier New"/>
          </w:rPr>
          <w:t>context</w:t>
        </w:r>
      </w:hyperlink>
      <w:r w:rsidR="00F06FA8" w:rsidRPr="00BA56A1">
        <w:t xml:space="preserve"> – </w:t>
      </w:r>
      <w:r w:rsidR="00F06FA8">
        <w:t xml:space="preserve">the context URL fragment </w:t>
      </w:r>
      <w:r w:rsidR="00F06FA8" w:rsidRPr="00BA56A1">
        <w:t xml:space="preserve">MUST be </w:t>
      </w:r>
      <w:r w:rsidR="00F06FA8" w:rsidRPr="00BE735A">
        <w:rPr>
          <w:rStyle w:val="Datatype"/>
        </w:rPr>
        <w:t>#</w:t>
      </w:r>
      <w:r w:rsidR="00F06FA8">
        <w:rPr>
          <w:rStyle w:val="Datatype"/>
        </w:rPr>
        <w:t>{entity-set}/$link</w:t>
      </w:r>
      <w:r w:rsidR="00F06FA8" w:rsidRPr="002A1A90">
        <w:t xml:space="preserve">, </w:t>
      </w:r>
      <w:r w:rsidR="00F06FA8">
        <w:rPr>
          <w:rFonts w:cs="Arial"/>
        </w:rPr>
        <w:t xml:space="preserve">where </w:t>
      </w:r>
      <w:r w:rsidR="00F06FA8" w:rsidRPr="004D43D5">
        <w:rPr>
          <w:rStyle w:val="Datatype"/>
        </w:rPr>
        <w:t>{entity-set}</w:t>
      </w:r>
      <w:r w:rsidR="00F06FA8">
        <w:rPr>
          <w:rFonts w:cs="Arial"/>
        </w:rPr>
        <w:t xml:space="preserve"> is the entity set containing the source entity</w:t>
      </w:r>
    </w:p>
    <w:p w:rsidR="00F06FA8" w:rsidRPr="00870372" w:rsidRDefault="00F06FA8" w:rsidP="00F06FA8">
      <w:pPr>
        <w:pStyle w:val="ListParagraph"/>
      </w:pPr>
      <w:r w:rsidRPr="00FA4572">
        <w:rPr>
          <w:rStyle w:val="Datatype"/>
        </w:rPr>
        <w:t>source</w:t>
      </w:r>
      <w:r w:rsidRPr="00870372">
        <w:t xml:space="preserve"> – The </w:t>
      </w:r>
      <w:hyperlink w:anchor="_The_odata.id_Annotation_1" w:history="1">
        <w:r w:rsidRPr="008418B9">
          <w:rPr>
            <w:rStyle w:val="Hyperlink"/>
          </w:rPr>
          <w:t>id</w:t>
        </w:r>
      </w:hyperlink>
      <w:r>
        <w:t xml:space="preserve"> </w:t>
      </w:r>
      <w:r w:rsidRPr="00870372">
        <w:t>of the entity from which the relationship is defined</w:t>
      </w:r>
      <w:r>
        <w:t xml:space="preserve">, which may be absolute or </w:t>
      </w:r>
      <w:hyperlink w:anchor="_Relative_URLs" w:history="1">
        <w:r w:rsidRPr="00CB6132">
          <w:rPr>
            <w:rStyle w:val="Hyperlink"/>
            <w:rFonts w:cs="Arial"/>
          </w:rPr>
          <w:t>relative</w:t>
        </w:r>
      </w:hyperlink>
    </w:p>
    <w:p w:rsidR="00F06FA8" w:rsidRPr="00870372" w:rsidRDefault="00F06FA8" w:rsidP="00F06FA8">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rsidR="00F06FA8" w:rsidRPr="00B67934" w:rsidRDefault="00F06FA8" w:rsidP="00F06FA8">
      <w:pPr>
        <w:pStyle w:val="ListParagraph"/>
        <w:rPr>
          <w:rFonts w:cs="Arial"/>
        </w:rPr>
      </w:pPr>
      <w:r w:rsidRPr="00FA4572">
        <w:rPr>
          <w:rStyle w:val="Datatype"/>
        </w:rPr>
        <w:t>target</w:t>
      </w:r>
      <w:r w:rsidRPr="00870372">
        <w:rPr>
          <w:rFonts w:cs="Arial"/>
        </w:rPr>
        <w:t xml:space="preserve"> – The </w:t>
      </w:r>
      <w:hyperlink w:anchor="_The_odata.id_Annotation_1"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_Relative_URLs" w:history="1">
        <w:r w:rsidRPr="00516053">
          <w:rPr>
            <w:rStyle w:val="Hyperlink"/>
            <w:rFonts w:cs="Arial"/>
          </w:rPr>
          <w:t>relative</w:t>
        </w:r>
      </w:hyperlink>
    </w:p>
    <w:p w:rsidR="00F06FA8" w:rsidRDefault="00F06FA8" w:rsidP="00D8703D">
      <w:pPr>
        <w:pStyle w:val="Heading2"/>
        <w:numPr>
          <w:ilvl w:val="1"/>
          <w:numId w:val="2"/>
        </w:numPr>
        <w:tabs>
          <w:tab w:val="left" w:pos="431"/>
        </w:tabs>
      </w:pPr>
      <w:bookmarkStart w:id="369" w:name="_Representing_Deleted_Links_1"/>
      <w:bookmarkStart w:id="370" w:name="_Deleted_Link"/>
      <w:bookmarkStart w:id="371" w:name="_Toc368563116"/>
      <w:bookmarkStart w:id="372" w:name="_Toc402353069"/>
      <w:bookmarkStart w:id="373" w:name="_Toc418513437"/>
      <w:bookmarkStart w:id="374" w:name="_Toc468959117"/>
      <w:bookmarkStart w:id="375" w:name="_Toc471396302"/>
      <w:bookmarkEnd w:id="369"/>
      <w:bookmarkEnd w:id="370"/>
      <w:r>
        <w:t>Deleted Link</w:t>
      </w:r>
      <w:bookmarkEnd w:id="371"/>
      <w:bookmarkEnd w:id="372"/>
      <w:bookmarkEnd w:id="373"/>
      <w:bookmarkEnd w:id="374"/>
      <w:bookmarkEnd w:id="375"/>
    </w:p>
    <w:p w:rsidR="00F06FA8" w:rsidRPr="00987C12" w:rsidRDefault="00F06FA8" w:rsidP="00F06FA8">
      <w:r>
        <w:t xml:space="preserve">Deleted links within a delta response are represented </w:t>
      </w:r>
      <w:r w:rsidRPr="00987C12">
        <w:t xml:space="preserve">as deleted-link objects. </w:t>
      </w:r>
    </w:p>
    <w:p w:rsidR="00F06FA8" w:rsidRDefault="00F06FA8" w:rsidP="00F06FA8">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rsidR="00F06FA8" w:rsidRDefault="00F06FA8" w:rsidP="00F06FA8">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rsidR="00F06FA8" w:rsidRDefault="00F06FA8" w:rsidP="00F06FA8">
      <w:pPr>
        <w:pStyle w:val="ListParagraph"/>
      </w:pPr>
      <w:r>
        <w:lastRenderedPageBreak/>
        <w:t xml:space="preserve">The maximum cardinality of the related entity is one and there is a subsequent </w:t>
      </w:r>
      <w:hyperlink w:anchor="_Added_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rsidR="00F06FA8" w:rsidRPr="000E23E2" w:rsidRDefault="00F06FA8" w:rsidP="00F06FA8">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_Controlling_the_Amount" w:history="1">
        <w:r>
          <w:rPr>
            <w:rStyle w:val="Hyperlink"/>
            <w:rFonts w:ascii="Courier New" w:hAnsi="Courier New"/>
          </w:rPr>
          <w:t>metadata</w:t>
        </w:r>
      </w:hyperlink>
      <w:r>
        <w:rPr>
          <w:rFonts w:ascii="Arial" w:eastAsia="Times New Roman" w:hAnsi="Arial"/>
        </w:rPr>
        <w:t xml:space="preserve"> value, and MAY include annotations:</w:t>
      </w:r>
    </w:p>
    <w:p w:rsidR="00F06FA8" w:rsidRPr="00BA56A1" w:rsidRDefault="006F57D8" w:rsidP="00F06FA8">
      <w:pPr>
        <w:pStyle w:val="ListParagraph"/>
      </w:pPr>
      <w:hyperlink w:anchor="_The_odata.metadata_Annotation_1" w:history="1">
        <w:r w:rsidR="00F06FA8">
          <w:rPr>
            <w:rStyle w:val="Hyperlink"/>
            <w:rFonts w:ascii="Courier New" w:hAnsi="Courier New" w:cs="Courier New"/>
          </w:rPr>
          <w:t>context</w:t>
        </w:r>
      </w:hyperlink>
      <w:r w:rsidR="00F06FA8" w:rsidRPr="00BA56A1">
        <w:t xml:space="preserve"> – </w:t>
      </w:r>
      <w:r w:rsidR="00F06FA8">
        <w:t xml:space="preserve">the context URL fragment </w:t>
      </w:r>
      <w:r w:rsidR="00F06FA8" w:rsidRPr="00BA56A1">
        <w:t xml:space="preserve">MUST be </w:t>
      </w:r>
      <w:r w:rsidR="00F06FA8" w:rsidRPr="00BE735A">
        <w:rPr>
          <w:rStyle w:val="Datatype"/>
        </w:rPr>
        <w:t>#</w:t>
      </w:r>
      <w:r w:rsidR="00F06FA8">
        <w:rPr>
          <w:rStyle w:val="Datatype"/>
        </w:rPr>
        <w:t>{entity-set}/$</w:t>
      </w:r>
      <w:r w:rsidR="00F06FA8" w:rsidRPr="00BE735A">
        <w:rPr>
          <w:rStyle w:val="Datatype"/>
        </w:rPr>
        <w:t>d</w:t>
      </w:r>
      <w:r w:rsidR="00F06FA8" w:rsidRPr="009B0085">
        <w:rPr>
          <w:rStyle w:val="Datatype"/>
        </w:rPr>
        <w:t>eletedLink</w:t>
      </w:r>
      <w:r w:rsidR="00F06FA8">
        <w:t>,</w:t>
      </w:r>
      <w:r w:rsidR="00F06FA8">
        <w:rPr>
          <w:rFonts w:cs="Arial"/>
        </w:rPr>
        <w:t xml:space="preserve"> where </w:t>
      </w:r>
      <w:r w:rsidR="00F06FA8" w:rsidRPr="004D43D5">
        <w:rPr>
          <w:rStyle w:val="Datatype"/>
        </w:rPr>
        <w:t>{entity-set}</w:t>
      </w:r>
      <w:r w:rsidR="00F06FA8">
        <w:rPr>
          <w:rFonts w:cs="Arial"/>
        </w:rPr>
        <w:t xml:space="preserve"> is the entity set containing the source entity</w:t>
      </w:r>
    </w:p>
    <w:p w:rsidR="00F06FA8" w:rsidRPr="00B67934" w:rsidRDefault="00F06FA8" w:rsidP="00F06FA8">
      <w:pPr>
        <w:pStyle w:val="ListParagraph"/>
        <w:rPr>
          <w:rFonts w:cs="Arial"/>
        </w:rPr>
      </w:pPr>
      <w:r w:rsidRPr="009B0085">
        <w:rPr>
          <w:rStyle w:val="Datatype"/>
        </w:rPr>
        <w:t>source</w:t>
      </w:r>
      <w:r w:rsidRPr="00BA56A1">
        <w:t xml:space="preserve"> – The </w:t>
      </w:r>
      <w:hyperlink w:anchor="_The_odata.id_Annotation_1"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_Relative_URLs" w:history="1">
        <w:r w:rsidRPr="00CB6132">
          <w:rPr>
            <w:rStyle w:val="Hyperlink"/>
            <w:rFonts w:cs="Arial"/>
          </w:rPr>
          <w:t>relative</w:t>
        </w:r>
      </w:hyperlink>
    </w:p>
    <w:p w:rsidR="00F06FA8" w:rsidRPr="00307EAF" w:rsidRDefault="00F06FA8" w:rsidP="00F06FA8">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rsidR="00F06FA8" w:rsidRPr="006E59D2" w:rsidRDefault="00F06FA8" w:rsidP="00F06FA8">
      <w:pPr>
        <w:pStyle w:val="ListParagraph"/>
        <w:rPr>
          <w:rStyle w:val="Hyperlink"/>
          <w:color w:val="auto"/>
        </w:rPr>
      </w:pPr>
      <w:r w:rsidRPr="009B0085">
        <w:rPr>
          <w:rStyle w:val="Datatype"/>
        </w:rPr>
        <w:t>target</w:t>
      </w:r>
      <w:r w:rsidRPr="00BA56A1">
        <w:t xml:space="preserve"> – The </w:t>
      </w:r>
      <w:hyperlink w:anchor="_The_odata.id_Annotation_1"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_Relative_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p w:rsidR="00F06FA8" w:rsidRDefault="00F06FA8" w:rsidP="00D8703D">
      <w:pPr>
        <w:pStyle w:val="Heading1"/>
        <w:numPr>
          <w:ilvl w:val="0"/>
          <w:numId w:val="2"/>
        </w:numPr>
        <w:tabs>
          <w:tab w:val="clear" w:pos="432"/>
          <w:tab w:val="left" w:pos="431"/>
        </w:tabs>
        <w:ind w:left="431" w:hanging="431"/>
      </w:pPr>
      <w:bookmarkStart w:id="376" w:name="_Bound_Function"/>
      <w:bookmarkStart w:id="377" w:name="_Ref332031391"/>
      <w:bookmarkStart w:id="378" w:name="_Ref332033268"/>
      <w:bookmarkStart w:id="379" w:name="_Ref332033292"/>
      <w:bookmarkStart w:id="380" w:name="_Toc368563117"/>
      <w:bookmarkStart w:id="381" w:name="_Toc402353070"/>
      <w:bookmarkStart w:id="382" w:name="_Toc418513438"/>
      <w:bookmarkStart w:id="383" w:name="_Toc468959118"/>
      <w:bookmarkStart w:id="384" w:name="_Toc471396303"/>
      <w:bookmarkEnd w:id="376"/>
      <w:r>
        <w:lastRenderedPageBreak/>
        <w:t>Bound Function</w:t>
      </w:r>
      <w:bookmarkEnd w:id="377"/>
      <w:bookmarkEnd w:id="378"/>
      <w:bookmarkEnd w:id="379"/>
      <w:bookmarkEnd w:id="380"/>
      <w:bookmarkEnd w:id="381"/>
      <w:bookmarkEnd w:id="382"/>
      <w:bookmarkEnd w:id="383"/>
      <w:bookmarkEnd w:id="384"/>
    </w:p>
    <w:p w:rsidR="00F06FA8" w:rsidRDefault="00F06FA8" w:rsidP="00F06FA8">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rsidR="00F06FA8" w:rsidRDefault="00F06FA8" w:rsidP="00F06FA8">
      <w:r>
        <w:t>A function that is bound to a single structured type MAY be advertised within the JSON object representing that structured type.</w:t>
      </w:r>
    </w:p>
    <w:p w:rsidR="00F06FA8" w:rsidRDefault="00F06FA8" w:rsidP="00F06FA8">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_Expanded_Navigation_Property" w:history="1">
        <w:r w:rsidRPr="00EA76FF">
          <w:rPr>
            <w:rStyle w:val="Hyperlink"/>
          </w:rPr>
          <w:t>expanded navigation property</w:t>
        </w:r>
      </w:hyperlink>
      <w:r>
        <w:t xml:space="preserve">, or </w:t>
      </w:r>
      <w:hyperlink w:anchor="_Annotation_odata.navigationLink_and_1" w:history="1">
        <w:r w:rsidRPr="00BB0AF4">
          <w:rPr>
            <w:rStyle w:val="Hyperlink"/>
            <w:rFonts w:ascii="Courier New" w:hAnsi="Courier New"/>
          </w:rPr>
          <w:t>navigationLink</w:t>
        </w:r>
      </w:hyperlink>
      <w:r>
        <w:t xml:space="preserve"> annotation, if present. 4.0 payloads MUST NOT advertise functions prefixed with property names.</w:t>
      </w:r>
    </w:p>
    <w:p w:rsidR="00F06FA8" w:rsidRDefault="00F06FA8" w:rsidP="00F06FA8">
      <w:r>
        <w:t xml:space="preserve">If the function is available, the value of the advertisement is an object. OData 4.01 services MAY advertise the non-availability of the function with the value </w:t>
      </w:r>
      <w:r w:rsidRPr="00CC6ACC">
        <w:rPr>
          <w:rStyle w:val="Keyword"/>
        </w:rPr>
        <w:t>null</w:t>
      </w:r>
      <w:r>
        <w:t>.</w:t>
      </w:r>
    </w:p>
    <w:p w:rsidR="00F06FA8" w:rsidRDefault="00F06FA8" w:rsidP="00F06FA8">
      <w:r>
        <w:t xml:space="preserve">If </w:t>
      </w:r>
      <w:hyperlink w:anchor="_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_Instance_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rsidR="00F06FA8" w:rsidRPr="00BC65B5" w:rsidRDefault="00F06FA8" w:rsidP="00F06FA8">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58" w:anchor="_Parameter_Aliases_1" w:history="1">
        <w:r w:rsidRPr="00BC65B5">
          <w:rPr>
            <w:rStyle w:val="Hyperlink"/>
            <w:rFonts w:cs="Arial"/>
            <w:color w:val="800080"/>
            <w:szCs w:val="20"/>
          </w:rPr>
          <w:t>parameter aliases</w:t>
        </w:r>
      </w:hyperlink>
      <w:r w:rsidRPr="00BC65B5">
        <w:rPr>
          <w:rStyle w:val="apple-converted-space"/>
          <w:rFonts w:eastAsiaTheme="minorEastAsia" w:cs="Arial"/>
          <w:color w:val="0000EE"/>
          <w:szCs w:val="20"/>
        </w:rPr>
        <w:t> </w:t>
      </w:r>
      <w:r w:rsidRPr="00BC65B5">
        <w:rPr>
          <w:rFonts w:cs="Arial"/>
          <w:color w:val="000000"/>
          <w:szCs w:val="20"/>
        </w:rPr>
        <w:t>that are identical to the parameter name preceded by an at (</w:t>
      </w:r>
      <w:r w:rsidRPr="00BC65B5">
        <w:rPr>
          <w:rStyle w:val="datatype0"/>
          <w:rFonts w:ascii="Courier New" w:eastAsia="Cambria"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eastAsia="Cambria" w:hAnsi="Courier New" w:cs="Courier New"/>
          <w:color w:val="000000"/>
          <w:szCs w:val="20"/>
        </w:rPr>
        <w:t>&amp;</w:t>
      </w:r>
      <w:r w:rsidRPr="00906345">
        <w:rPr>
          <w:rFonts w:cs="Arial"/>
          <w:color w:val="000000"/>
          <w:szCs w:val="20"/>
        </w:rPr>
        <w:t>) or a question mark (</w:t>
      </w:r>
      <w:r w:rsidRPr="00906345">
        <w:rPr>
          <w:rStyle w:val="datatype0"/>
          <w:rFonts w:ascii="Courier New" w:eastAsia="Cambria" w:hAnsi="Courier New" w:cs="Courier New"/>
          <w:color w:val="000000"/>
          <w:szCs w:val="20"/>
        </w:rPr>
        <w:t>?</w:t>
      </w:r>
      <w:r w:rsidRPr="00906345">
        <w:rPr>
          <w:rFonts w:cs="Arial"/>
          <w:color w:val="000000"/>
          <w:szCs w:val="20"/>
        </w:rPr>
        <w:t>)</w:t>
      </w:r>
      <w:r w:rsidRPr="00BC65B5">
        <w:rPr>
          <w:szCs w:val="20"/>
        </w:rPr>
        <w:t>.</w:t>
      </w:r>
    </w:p>
    <w:p w:rsidR="00F06FA8" w:rsidRDefault="00F06FA8" w:rsidP="00F06FA8">
      <w:r>
        <w:t xml:space="preserve">The </w:t>
      </w:r>
      <w:r w:rsidRPr="00533474">
        <w:rPr>
          <w:rStyle w:val="Keyword"/>
        </w:rPr>
        <w:t>title</w:t>
      </w:r>
      <w:r>
        <w:t xml:space="preserve"> name/value pair contains the function or action title as a string.</w:t>
      </w:r>
    </w:p>
    <w:p w:rsidR="00F06FA8" w:rsidRDefault="00F06FA8" w:rsidP="00F06FA8">
      <w:r>
        <w:t xml:space="preserve">If </w:t>
      </w:r>
      <w:hyperlink w:anchor="_odata=minimalmetadata"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rsidR="00F06FA8" w:rsidRDefault="00F06FA8" w:rsidP="00F06FA8">
      <w:pPr>
        <w:pStyle w:val="Caption"/>
      </w:pPr>
      <w:r>
        <w:t xml:space="preserve">Example </w:t>
      </w:r>
      <w:fldSimple w:instr=" SEQ Example \* ARABIC ">
        <w:r>
          <w:rPr>
            <w:noProof/>
          </w:rPr>
          <w:t>35</w:t>
        </w:r>
      </w:fldSimple>
      <w:r>
        <w:t>: minimal representation of a function where all overloads are applicable</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rsidR="00F06FA8" w:rsidRDefault="00F06FA8" w:rsidP="00F06FA8">
      <w:pPr>
        <w:pStyle w:val="Code"/>
      </w:pPr>
      <w:r>
        <w:t xml:space="preserve">  </w:t>
      </w:r>
      <w:r w:rsidRPr="005031E1">
        <w:t>"#Model.</w:t>
      </w:r>
      <w:r>
        <w:t>RemainingVacation</w:t>
      </w:r>
      <w:r w:rsidRPr="005031E1">
        <w:t>":</w:t>
      </w:r>
      <w:r>
        <w:t xml:space="preserve"> </w:t>
      </w:r>
      <w:r w:rsidRPr="005031E1">
        <w:t>{},</w:t>
      </w:r>
    </w:p>
    <w:p w:rsidR="00F06FA8" w:rsidRDefault="00F06FA8" w:rsidP="00F06FA8">
      <w:pPr>
        <w:pStyle w:val="Code"/>
      </w:pPr>
      <w:r>
        <w:t xml:space="preserve">  ...</w:t>
      </w:r>
    </w:p>
    <w:p w:rsidR="00F06FA8" w:rsidRDefault="00F06FA8" w:rsidP="00F06FA8">
      <w:pPr>
        <w:pStyle w:val="Code"/>
      </w:pPr>
      <w:r w:rsidRPr="005031E1">
        <w:t>}</w:t>
      </w:r>
    </w:p>
    <w:p w:rsidR="00F06FA8" w:rsidRDefault="00F06FA8" w:rsidP="00F06FA8">
      <w:pPr>
        <w:pStyle w:val="Caption"/>
      </w:pPr>
      <w:r>
        <w:t xml:space="preserve">Example </w:t>
      </w:r>
      <w:fldSimple w:instr=" SEQ Example \* ARABIC ">
        <w:r>
          <w:rPr>
            <w:noProof/>
          </w:rPr>
          <w:t>36</w:t>
        </w:r>
      </w:fldSimple>
      <w:r>
        <w:t xml:space="preserve">: full representation of a specific overload with parameter alias for the </w:t>
      </w:r>
      <w:r w:rsidRPr="003B747B">
        <w:rPr>
          <w:rStyle w:val="Keyword"/>
        </w:rPr>
        <w:t>Year</w:t>
      </w:r>
      <w:r>
        <w:t xml:space="preserve"> parameter</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rsidR="00F06FA8" w:rsidRDefault="00F06FA8" w:rsidP="00F06FA8">
      <w:pPr>
        <w:pStyle w:val="Code"/>
      </w:pPr>
      <w:r>
        <w:t xml:space="preserve">  </w:t>
      </w:r>
      <w:r w:rsidRPr="005031E1">
        <w:t>"#Model.</w:t>
      </w:r>
      <w:r>
        <w:t>RemainingVacation(Year)</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w:t>
      </w:r>
      <w:r>
        <w:t>Remaining vacation from year.</w:t>
      </w:r>
      <w:r w:rsidRPr="005031E1">
        <w:t>",</w:t>
      </w:r>
    </w:p>
    <w:p w:rsidR="00F06FA8" w:rsidRDefault="00F06FA8" w:rsidP="00F06FA8">
      <w:pPr>
        <w:pStyle w:val="Code"/>
      </w:pPr>
      <w:r>
        <w:t xml:space="preserve">    </w:t>
      </w:r>
      <w:r w:rsidRPr="005031E1">
        <w:t>"target":</w:t>
      </w:r>
      <w:r>
        <w:t xml:space="preserve"> </w:t>
      </w:r>
      <w:r w:rsidRPr="005031E1">
        <w:t>"</w:t>
      </w:r>
      <w:r>
        <w:t>Employees</w:t>
      </w:r>
      <w:r w:rsidRPr="005031E1">
        <w:t>(2)/</w:t>
      </w:r>
      <w:r>
        <w:t>RemainingVacation(Year=@Year)</w:t>
      </w:r>
      <w:r w:rsidRPr="005031E1">
        <w:t>"</w:t>
      </w:r>
    </w:p>
    <w:p w:rsidR="00F06FA8" w:rsidRDefault="00F06FA8" w:rsidP="00F06FA8">
      <w:pPr>
        <w:pStyle w:val="Code"/>
      </w:pPr>
      <w:r>
        <w:t xml:space="preserve">  </w:t>
      </w:r>
      <w:r w:rsidRPr="005031E1">
        <w:t>},</w:t>
      </w:r>
    </w:p>
    <w:p w:rsidR="00F06FA8" w:rsidRDefault="00F06FA8" w:rsidP="00F06FA8">
      <w:pPr>
        <w:pStyle w:val="Code"/>
      </w:pPr>
      <w:r>
        <w:t xml:space="preserve">  ...</w:t>
      </w:r>
    </w:p>
    <w:p w:rsidR="00F06FA8" w:rsidRPr="0012387E" w:rsidRDefault="00F06FA8" w:rsidP="00F06FA8">
      <w:pPr>
        <w:pStyle w:val="Code"/>
      </w:pPr>
      <w:r w:rsidRPr="005031E1">
        <w:t>}</w:t>
      </w:r>
    </w:p>
    <w:p w:rsidR="00F06FA8" w:rsidRDefault="00F06FA8" w:rsidP="00F06FA8">
      <w:pPr>
        <w:pStyle w:val="Caption"/>
      </w:pPr>
      <w:r>
        <w:t xml:space="preserve">Example </w:t>
      </w:r>
      <w:fldSimple w:instr=" SEQ Example \* ARABIC ">
        <w:r>
          <w:rPr>
            <w:noProof/>
          </w:rPr>
          <w:t>37</w:t>
        </w:r>
      </w:fldSimple>
      <w:r>
        <w:t>: full representation in a collection</w:t>
      </w:r>
    </w:p>
    <w:p w:rsidR="00F06FA8" w:rsidRDefault="00F06FA8" w:rsidP="00F06FA8">
      <w:pPr>
        <w:pStyle w:val="Code"/>
      </w:pPr>
      <w:r>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rsidR="00F06FA8" w:rsidRDefault="00F06FA8" w:rsidP="00F06FA8">
      <w:pPr>
        <w:pStyle w:val="Code"/>
      </w:pPr>
      <w:r>
        <w:t xml:space="preserve">  </w:t>
      </w:r>
      <w:r w:rsidRPr="005031E1">
        <w:t>"#Model.</w:t>
      </w:r>
      <w:r>
        <w:t>RemainingVacation</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w:t>
      </w:r>
      <w:r>
        <w:t>Remaining Vacation</w:t>
      </w:r>
      <w:r w:rsidRPr="005031E1">
        <w:t>",</w:t>
      </w:r>
    </w:p>
    <w:p w:rsidR="00F06FA8" w:rsidRDefault="00F06FA8" w:rsidP="00F06FA8">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rsidR="00F06FA8" w:rsidRDefault="00F06FA8" w:rsidP="00F06FA8">
      <w:pPr>
        <w:pStyle w:val="Code"/>
      </w:pPr>
      <w:r>
        <w:t xml:space="preserve">  </w:t>
      </w:r>
      <w:r w:rsidRPr="005031E1">
        <w:t>},</w:t>
      </w:r>
    </w:p>
    <w:p w:rsidR="00F06FA8" w:rsidRDefault="00F06FA8" w:rsidP="00F06FA8">
      <w:pPr>
        <w:pStyle w:val="Code"/>
      </w:pPr>
      <w:r>
        <w:t xml:space="preserve">  "value": [ ... ]</w:t>
      </w:r>
    </w:p>
    <w:p w:rsidR="00F06FA8" w:rsidRDefault="00F06FA8" w:rsidP="00F06FA8">
      <w:pPr>
        <w:pStyle w:val="Code"/>
      </w:pPr>
      <w:r w:rsidRPr="005031E1">
        <w:t>}</w:t>
      </w:r>
    </w:p>
    <w:p w:rsidR="00F06FA8" w:rsidRDefault="00F06FA8" w:rsidP="00F06FA8">
      <w:pPr>
        <w:pStyle w:val="Caption"/>
      </w:pPr>
      <w:bookmarkStart w:id="385" w:name="_Bound_Action"/>
      <w:bookmarkStart w:id="386" w:name="_Toc368563118"/>
      <w:bookmarkStart w:id="387" w:name="_Toc402353071"/>
      <w:bookmarkStart w:id="388" w:name="_Toc418513439"/>
      <w:bookmarkEnd w:id="385"/>
      <w:r>
        <w:t xml:space="preserve">Example </w:t>
      </w:r>
      <w:fldSimple w:instr=" SEQ Example \* ARABIC ">
        <w:r>
          <w:rPr>
            <w:noProof/>
          </w:rPr>
          <w:t>38</w:t>
        </w:r>
      </w:fldSimple>
      <w:r>
        <w:t>: full representation in a nested collection</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rsidR="00F06FA8" w:rsidRDefault="00F06FA8" w:rsidP="00F06FA8">
      <w:pPr>
        <w:pStyle w:val="Code"/>
      </w:pPr>
      <w:r>
        <w:t xml:space="preserve">  "@type": "Model.Manager",</w:t>
      </w:r>
    </w:p>
    <w:p w:rsidR="00F06FA8" w:rsidRDefault="00F06FA8" w:rsidP="00F06FA8">
      <w:pPr>
        <w:pStyle w:val="Code"/>
      </w:pPr>
      <w:r>
        <w:t xml:space="preserve">  "ID":22,</w:t>
      </w:r>
    </w:p>
    <w:p w:rsidR="00F06FA8" w:rsidRDefault="00F06FA8" w:rsidP="00F06FA8">
      <w:pPr>
        <w:pStyle w:val="Code"/>
      </w:pPr>
      <w:r>
        <w:t xml:space="preserve">  ...</w:t>
      </w:r>
    </w:p>
    <w:p w:rsidR="00F06FA8" w:rsidRDefault="00F06FA8" w:rsidP="00F06FA8">
      <w:pPr>
        <w:pStyle w:val="Code"/>
      </w:pPr>
      <w:r>
        <w:t xml:space="preserve">  "Employees</w:t>
      </w:r>
      <w:r w:rsidRPr="005031E1">
        <w:t>#</w:t>
      </w:r>
      <w:r>
        <w:t>RemainingVacation</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w:t>
      </w:r>
      <w:r>
        <w:t>RemainingVacation</w:t>
      </w:r>
      <w:r w:rsidRPr="005031E1">
        <w:t>",</w:t>
      </w:r>
    </w:p>
    <w:p w:rsidR="00F06FA8" w:rsidRDefault="00F06FA8" w:rsidP="00F06FA8">
      <w:pPr>
        <w:pStyle w:val="Code"/>
      </w:pPr>
      <w:r>
        <w:t xml:space="preserve">    </w:t>
      </w:r>
      <w:r w:rsidRPr="005031E1">
        <w:t>"target":</w:t>
      </w:r>
      <w:r>
        <w:t xml:space="preserve"> </w:t>
      </w:r>
      <w:r w:rsidRPr="005031E1">
        <w:t>"</w:t>
      </w:r>
      <w:r>
        <w:t>Managers(22)/Employees/RemainingVacation</w:t>
      </w:r>
      <w:r w:rsidRPr="005031E1">
        <w:t>"</w:t>
      </w:r>
    </w:p>
    <w:p w:rsidR="00F06FA8" w:rsidRDefault="00F06FA8" w:rsidP="00F06FA8">
      <w:pPr>
        <w:pStyle w:val="Code"/>
      </w:pPr>
      <w:r>
        <w:t xml:space="preserve">  </w:t>
      </w:r>
      <w:r w:rsidRPr="005031E1">
        <w:t>}</w:t>
      </w:r>
    </w:p>
    <w:p w:rsidR="00F06FA8" w:rsidRPr="0012387E" w:rsidRDefault="00F06FA8" w:rsidP="00F06FA8">
      <w:pPr>
        <w:pStyle w:val="Code"/>
      </w:pPr>
      <w:r w:rsidRPr="005031E1">
        <w:t>}</w:t>
      </w:r>
    </w:p>
    <w:p w:rsidR="00F06FA8" w:rsidRDefault="00F06FA8" w:rsidP="00D8703D">
      <w:pPr>
        <w:pStyle w:val="Heading1"/>
        <w:numPr>
          <w:ilvl w:val="0"/>
          <w:numId w:val="2"/>
        </w:numPr>
        <w:tabs>
          <w:tab w:val="clear" w:pos="432"/>
          <w:tab w:val="left" w:pos="431"/>
        </w:tabs>
        <w:ind w:left="431" w:hanging="431"/>
      </w:pPr>
      <w:bookmarkStart w:id="389" w:name="_Toc468959119"/>
      <w:bookmarkStart w:id="390" w:name="_Toc471396304"/>
      <w:r>
        <w:lastRenderedPageBreak/>
        <w:t>Bound Action</w:t>
      </w:r>
      <w:bookmarkEnd w:id="386"/>
      <w:bookmarkEnd w:id="387"/>
      <w:bookmarkEnd w:id="388"/>
      <w:bookmarkEnd w:id="389"/>
      <w:bookmarkEnd w:id="390"/>
    </w:p>
    <w:p w:rsidR="00F06FA8" w:rsidRDefault="00F06FA8" w:rsidP="00F06FA8">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 w:history="1">
        <w:hyperlink w:anchor="ODataCSDLXMLRef" w:history="1">
          <w:r w:rsidRPr="00DB52CB">
            <w:rPr>
              <w:rStyle w:val="Hyperlink"/>
              <w:b/>
            </w:rPr>
            <w:t>[OData-CSDL</w:t>
          </w:r>
          <w:r>
            <w:rPr>
              <w:rStyle w:val="Hyperlink"/>
              <w:b/>
            </w:rPr>
            <w:t>XML</w:t>
          </w:r>
          <w:r w:rsidRPr="00DB52CB">
            <w:rPr>
              <w:rStyle w:val="Hyperlink"/>
              <w:b/>
            </w:rPr>
            <w:t>]</w:t>
          </w:r>
        </w:hyperlink>
        <w:r>
          <w:t>.</w:t>
        </w:r>
      </w:hyperlink>
      <w:r>
        <w:t>.</w:t>
      </w:r>
    </w:p>
    <w:p w:rsidR="00F06FA8" w:rsidRDefault="00F06FA8" w:rsidP="00F06FA8">
      <w:r>
        <w:t>An action that is bound to a single structured type is advertised within the JSON object representing that structured type.</w:t>
      </w:r>
    </w:p>
    <w:p w:rsidR="00F06FA8" w:rsidRDefault="00F06FA8" w:rsidP="00F06FA8">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_Expanded_Navigation_Property" w:history="1">
        <w:r w:rsidRPr="00EA76FF">
          <w:rPr>
            <w:rStyle w:val="Hyperlink"/>
          </w:rPr>
          <w:t>expanded navigation property</w:t>
        </w:r>
      </w:hyperlink>
      <w:r>
        <w:t xml:space="preserve">, or </w:t>
      </w:r>
      <w:hyperlink w:anchor="_Annotation_odata.navigationLink_and_1" w:history="1">
        <w:r w:rsidRPr="00BB0AF4">
          <w:rPr>
            <w:rStyle w:val="Hyperlink"/>
            <w:rFonts w:ascii="Courier New" w:hAnsi="Courier New"/>
          </w:rPr>
          <w:t>navigationLink</w:t>
        </w:r>
      </w:hyperlink>
      <w:r>
        <w:t xml:space="preserve"> annotation, if present. 4.0 payloads MUST NOT advertise actions prefixed with property names.</w:t>
      </w:r>
    </w:p>
    <w:p w:rsidR="00F06FA8" w:rsidRDefault="00F06FA8" w:rsidP="00F06FA8">
      <w:r>
        <w:t xml:space="preserve">If the action is available, the value of the advertisement is an object. OData 4.01 services MAY advertise the non-availability of the action with the value </w:t>
      </w:r>
      <w:r w:rsidRPr="00C22746">
        <w:rPr>
          <w:rStyle w:val="Keyword"/>
        </w:rPr>
        <w:t>null</w:t>
      </w:r>
      <w:r>
        <w:t>.</w:t>
      </w:r>
    </w:p>
    <w:p w:rsidR="00F06FA8" w:rsidRDefault="00F06FA8" w:rsidP="00F06FA8">
      <w:r>
        <w:t xml:space="preserve">If </w:t>
      </w:r>
      <w:hyperlink w:anchor="_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_Instance_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rsidR="00F06FA8" w:rsidRDefault="00F06FA8" w:rsidP="00F06FA8">
      <w:r>
        <w:t xml:space="preserve">The </w:t>
      </w:r>
      <w:r w:rsidRPr="00533474">
        <w:rPr>
          <w:rStyle w:val="Keyword"/>
        </w:rPr>
        <w:t>target</w:t>
      </w:r>
      <w:r>
        <w:t xml:space="preserve"> name/value pair contains a bound function or action URL.</w:t>
      </w:r>
    </w:p>
    <w:p w:rsidR="00F06FA8" w:rsidRDefault="00F06FA8" w:rsidP="00F06FA8">
      <w:r>
        <w:t xml:space="preserve">The </w:t>
      </w:r>
      <w:r w:rsidRPr="00533474">
        <w:rPr>
          <w:rStyle w:val="Keyword"/>
        </w:rPr>
        <w:t>title</w:t>
      </w:r>
      <w:r>
        <w:t xml:space="preserve"> name/value pair contains the function or action title as a string.</w:t>
      </w:r>
    </w:p>
    <w:p w:rsidR="00F06FA8" w:rsidRDefault="00F06FA8" w:rsidP="00F06FA8">
      <w:r>
        <w:t xml:space="preserve">If </w:t>
      </w:r>
      <w:hyperlink w:anchor="_odata=minimalmetadata"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rsidR="00F06FA8" w:rsidRDefault="00F06FA8" w:rsidP="00F06FA8">
      <w:pPr>
        <w:pStyle w:val="Caption"/>
      </w:pPr>
      <w:r>
        <w:t xml:space="preserve">Example </w:t>
      </w:r>
      <w:fldSimple w:instr=" SEQ Example \* ARABIC ">
        <w:r>
          <w:rPr>
            <w:noProof/>
          </w:rPr>
          <w:t>39</w:t>
        </w:r>
      </w:fldSimple>
      <w:r>
        <w:t>: minimal representation in an entity</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rsidR="00F06FA8" w:rsidRDefault="00F06FA8" w:rsidP="00F06FA8">
      <w:pPr>
        <w:pStyle w:val="Code"/>
      </w:pPr>
      <w:r>
        <w:t xml:space="preserve">  </w:t>
      </w:r>
      <w:r w:rsidRPr="005031E1">
        <w:t>"#Model.Approv</w:t>
      </w:r>
      <w:r>
        <w:t>e</w:t>
      </w:r>
      <w:r w:rsidRPr="005031E1">
        <w:t>":</w:t>
      </w:r>
      <w:r>
        <w:t xml:space="preserve"> </w:t>
      </w:r>
      <w:r w:rsidRPr="005031E1">
        <w:t>{},</w:t>
      </w:r>
    </w:p>
    <w:p w:rsidR="00F06FA8" w:rsidRDefault="00F06FA8" w:rsidP="00F06FA8">
      <w:pPr>
        <w:pStyle w:val="Code"/>
      </w:pPr>
      <w:r>
        <w:t xml:space="preserve">  ...</w:t>
      </w:r>
    </w:p>
    <w:p w:rsidR="00F06FA8" w:rsidRDefault="00F06FA8" w:rsidP="00F06FA8">
      <w:pPr>
        <w:pStyle w:val="Code"/>
      </w:pPr>
      <w:r w:rsidRPr="005031E1">
        <w:t>}</w:t>
      </w:r>
    </w:p>
    <w:p w:rsidR="00F06FA8" w:rsidRDefault="00F06FA8" w:rsidP="00F06FA8">
      <w:pPr>
        <w:pStyle w:val="Caption"/>
      </w:pPr>
      <w:r>
        <w:t xml:space="preserve">Example </w:t>
      </w:r>
      <w:fldSimple w:instr=" SEQ Example \* ARABIC ">
        <w:r>
          <w:rPr>
            <w:noProof/>
          </w:rPr>
          <w:t>40</w:t>
        </w:r>
      </w:fldSimple>
      <w:r>
        <w:t>: full representation in an entity:</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rsidR="00F06FA8" w:rsidRDefault="00F06FA8" w:rsidP="00F06FA8">
      <w:pPr>
        <w:pStyle w:val="Code"/>
      </w:pPr>
      <w:r>
        <w:t xml:space="preserve">  </w:t>
      </w:r>
      <w:r w:rsidRPr="005031E1">
        <w:t>"#Model.Approv</w:t>
      </w:r>
      <w:r>
        <w:t>e</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"Approv</w:t>
      </w:r>
      <w:r>
        <w:t>e Leave Request</w:t>
      </w:r>
      <w:r w:rsidRPr="005031E1">
        <w:t>",</w:t>
      </w:r>
    </w:p>
    <w:p w:rsidR="00F06FA8" w:rsidRDefault="00F06FA8" w:rsidP="00F06FA8">
      <w:pPr>
        <w:pStyle w:val="Code"/>
      </w:pPr>
      <w:r>
        <w:t xml:space="preserve">    </w:t>
      </w:r>
      <w:r w:rsidRPr="005031E1">
        <w:t>"target":</w:t>
      </w:r>
      <w:r>
        <w:t xml:space="preserve"> </w:t>
      </w:r>
      <w:r w:rsidRPr="005031E1">
        <w:t>"LeaveRequests(2)/Approv</w:t>
      </w:r>
      <w:r>
        <w:t>e</w:t>
      </w:r>
      <w:r w:rsidRPr="005031E1">
        <w:t>"</w:t>
      </w:r>
    </w:p>
    <w:p w:rsidR="00F06FA8" w:rsidRDefault="00F06FA8" w:rsidP="00F06FA8">
      <w:pPr>
        <w:pStyle w:val="Code"/>
      </w:pPr>
      <w:r>
        <w:t xml:space="preserve">  </w:t>
      </w:r>
      <w:r w:rsidRPr="005031E1">
        <w:t>},</w:t>
      </w:r>
    </w:p>
    <w:p w:rsidR="00F06FA8" w:rsidRDefault="00F06FA8" w:rsidP="00F06FA8">
      <w:pPr>
        <w:pStyle w:val="Code"/>
      </w:pPr>
      <w:r>
        <w:t xml:space="preserve">  ...</w:t>
      </w:r>
    </w:p>
    <w:p w:rsidR="00F06FA8" w:rsidRPr="0012387E" w:rsidRDefault="00F06FA8" w:rsidP="00F06FA8">
      <w:pPr>
        <w:pStyle w:val="Code"/>
      </w:pPr>
      <w:r w:rsidRPr="005031E1">
        <w:t>}</w:t>
      </w:r>
    </w:p>
    <w:p w:rsidR="00F06FA8" w:rsidRDefault="00F06FA8" w:rsidP="00F06FA8">
      <w:pPr>
        <w:pStyle w:val="Caption"/>
      </w:pPr>
      <w:r>
        <w:t xml:space="preserve">Example </w:t>
      </w:r>
      <w:fldSimple w:instr=" SEQ Example \* ARABIC ">
        <w:r>
          <w:rPr>
            <w:noProof/>
          </w:rPr>
          <w:t>41</w:t>
        </w:r>
      </w:fldSimple>
      <w:r>
        <w:t>: full representation in a collection</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/$metadata#LeaveRequests",</w:t>
      </w:r>
    </w:p>
    <w:p w:rsidR="00F06FA8" w:rsidRDefault="00F06FA8" w:rsidP="00F06FA8">
      <w:pPr>
        <w:pStyle w:val="Code"/>
      </w:pPr>
      <w:r>
        <w:t xml:space="preserve">  </w:t>
      </w:r>
      <w:r w:rsidRPr="005031E1">
        <w:t>"#Model.Approv</w:t>
      </w:r>
      <w:r>
        <w:t>e</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"Approv</w:t>
      </w:r>
      <w:r>
        <w:t>e All Leave Requests</w:t>
      </w:r>
      <w:r w:rsidRPr="005031E1">
        <w:t>",</w:t>
      </w:r>
    </w:p>
    <w:p w:rsidR="00F06FA8" w:rsidRDefault="00F06FA8" w:rsidP="00F06FA8">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rsidR="00F06FA8" w:rsidRDefault="00F06FA8" w:rsidP="00F06FA8">
      <w:pPr>
        <w:pStyle w:val="Code"/>
      </w:pPr>
      <w:r>
        <w:t xml:space="preserve">  </w:t>
      </w:r>
      <w:r w:rsidRPr="005031E1">
        <w:t>},</w:t>
      </w:r>
    </w:p>
    <w:p w:rsidR="00F06FA8" w:rsidRDefault="00F06FA8" w:rsidP="00F06FA8">
      <w:pPr>
        <w:pStyle w:val="Code"/>
      </w:pPr>
      <w:r>
        <w:t xml:space="preserve">  "value": [ ... ]</w:t>
      </w:r>
    </w:p>
    <w:p w:rsidR="00F06FA8" w:rsidRPr="0012387E" w:rsidRDefault="00F06FA8" w:rsidP="00F06FA8">
      <w:pPr>
        <w:pStyle w:val="Code"/>
      </w:pPr>
      <w:r w:rsidRPr="005031E1">
        <w:t>}</w:t>
      </w:r>
    </w:p>
    <w:p w:rsidR="00F06FA8" w:rsidRDefault="00F06FA8" w:rsidP="00F06FA8">
      <w:pPr>
        <w:pStyle w:val="Caption"/>
      </w:pPr>
      <w:bookmarkStart w:id="391" w:name="_Toc368563119"/>
      <w:bookmarkStart w:id="392" w:name="_Toc402353072"/>
      <w:bookmarkStart w:id="393" w:name="_Toc418513440"/>
      <w:r>
        <w:t xml:space="preserve">Example </w:t>
      </w:r>
      <w:fldSimple w:instr=" SEQ Example \* ARABIC ">
        <w:r>
          <w:rPr>
            <w:noProof/>
          </w:rPr>
          <w:t>42</w:t>
        </w:r>
      </w:fldSimple>
      <w:r>
        <w:t>: full representation in a nested collection</w:t>
      </w:r>
    </w:p>
    <w:p w:rsidR="00F06FA8" w:rsidRDefault="00F06FA8" w:rsidP="00F06FA8">
      <w:pPr>
        <w:pStyle w:val="Code"/>
      </w:pPr>
      <w:r w:rsidRPr="005031E1">
        <w:t>{</w:t>
      </w:r>
    </w:p>
    <w:p w:rsidR="00F06FA8" w:rsidRDefault="00F06FA8" w:rsidP="00F06FA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rsidR="00F06FA8" w:rsidRDefault="00F06FA8" w:rsidP="00F06FA8">
      <w:pPr>
        <w:pStyle w:val="Code"/>
      </w:pPr>
      <w:r>
        <w:lastRenderedPageBreak/>
        <w:t xml:space="preserve">  "@type": "Model.Manager",</w:t>
      </w:r>
    </w:p>
    <w:p w:rsidR="00F06FA8" w:rsidRDefault="00F06FA8" w:rsidP="00F06FA8">
      <w:pPr>
        <w:pStyle w:val="Code"/>
      </w:pPr>
      <w:r>
        <w:t xml:space="preserve">  "ID":22,</w:t>
      </w:r>
    </w:p>
    <w:p w:rsidR="00F06FA8" w:rsidRDefault="00F06FA8" w:rsidP="00F06FA8">
      <w:pPr>
        <w:pStyle w:val="Code"/>
      </w:pPr>
      <w:r>
        <w:t xml:space="preserve">  ...</w:t>
      </w:r>
    </w:p>
    <w:p w:rsidR="00F06FA8" w:rsidRDefault="00F06FA8" w:rsidP="00F06FA8">
      <w:pPr>
        <w:pStyle w:val="Code"/>
      </w:pPr>
      <w:r>
        <w:t xml:space="preserve">  "LeaveRequests</w:t>
      </w:r>
      <w:r w:rsidRPr="005031E1">
        <w:t>#Model.Approv</w:t>
      </w:r>
      <w:r>
        <w:t>e</w:t>
      </w:r>
      <w:r w:rsidRPr="005031E1">
        <w:t>":</w:t>
      </w:r>
      <w:r>
        <w:t xml:space="preserve"> </w:t>
      </w:r>
      <w:r w:rsidRPr="005031E1">
        <w:t>{</w:t>
      </w:r>
    </w:p>
    <w:p w:rsidR="00F06FA8" w:rsidRDefault="00F06FA8" w:rsidP="00F06FA8">
      <w:pPr>
        <w:pStyle w:val="Code"/>
      </w:pPr>
      <w:r>
        <w:t xml:space="preserve">    </w:t>
      </w:r>
      <w:r w:rsidRPr="005031E1">
        <w:t>"title":</w:t>
      </w:r>
      <w:r>
        <w:t xml:space="preserve"> </w:t>
      </w:r>
      <w:r w:rsidRPr="005031E1">
        <w:t>"Approv</w:t>
      </w:r>
      <w:r>
        <w:t>e All Leave Requests</w:t>
      </w:r>
      <w:r w:rsidRPr="005031E1">
        <w:t>",</w:t>
      </w:r>
    </w:p>
    <w:p w:rsidR="00F06FA8" w:rsidRDefault="00F06FA8" w:rsidP="00F06FA8">
      <w:pPr>
        <w:pStyle w:val="Code"/>
      </w:pPr>
      <w:r>
        <w:t xml:space="preserve">    </w:t>
      </w:r>
      <w:r w:rsidRPr="005031E1">
        <w:t>"target":</w:t>
      </w:r>
      <w:r>
        <w:t xml:space="preserve"> </w:t>
      </w:r>
      <w:r w:rsidRPr="005031E1">
        <w:t>"</w:t>
      </w:r>
      <w:r>
        <w:t>Employees(22)/Model.Manager/LeaveRequests</w:t>
      </w:r>
      <w:r w:rsidRPr="005031E1">
        <w:t>/Approv</w:t>
      </w:r>
      <w:r>
        <w:t>e</w:t>
      </w:r>
      <w:r w:rsidRPr="005031E1">
        <w:t>"</w:t>
      </w:r>
    </w:p>
    <w:p w:rsidR="00F06FA8" w:rsidRDefault="00F06FA8" w:rsidP="00F06FA8">
      <w:pPr>
        <w:pStyle w:val="Code"/>
      </w:pPr>
      <w:r>
        <w:t xml:space="preserve">  </w:t>
      </w:r>
      <w:r w:rsidRPr="005031E1">
        <w:t>}</w:t>
      </w:r>
    </w:p>
    <w:p w:rsidR="00F06FA8" w:rsidRPr="0012387E" w:rsidRDefault="00F06FA8" w:rsidP="00F06FA8">
      <w:pPr>
        <w:pStyle w:val="Code"/>
      </w:pPr>
      <w:r w:rsidRPr="005031E1">
        <w:t>}</w:t>
      </w:r>
    </w:p>
    <w:p w:rsidR="00F06FA8" w:rsidRDefault="00F06FA8" w:rsidP="00D8703D">
      <w:pPr>
        <w:pStyle w:val="Heading1"/>
        <w:numPr>
          <w:ilvl w:val="0"/>
          <w:numId w:val="2"/>
        </w:numPr>
        <w:tabs>
          <w:tab w:val="clear" w:pos="432"/>
          <w:tab w:val="left" w:pos="431"/>
        </w:tabs>
        <w:ind w:left="431" w:hanging="431"/>
      </w:pPr>
      <w:bookmarkStart w:id="394" w:name="_Toc468959120"/>
      <w:bookmarkStart w:id="395" w:name="_Toc471396305"/>
      <w:r>
        <w:lastRenderedPageBreak/>
        <w:t>Action Invocation</w:t>
      </w:r>
      <w:bookmarkEnd w:id="391"/>
      <w:bookmarkEnd w:id="392"/>
      <w:bookmarkEnd w:id="393"/>
      <w:bookmarkEnd w:id="394"/>
      <w:bookmarkEnd w:id="395"/>
    </w:p>
    <w:p w:rsidR="00F06FA8" w:rsidRDefault="00F06FA8" w:rsidP="00F06FA8">
      <w:r>
        <w:t xml:space="preserve">Action parameter values are encoded in a single JSON object in the request body. </w:t>
      </w:r>
    </w:p>
    <w:p w:rsidR="00F06FA8" w:rsidRDefault="00F06FA8" w:rsidP="00F06FA8">
      <w:r>
        <w:t xml:space="preserve">Each non-binding parameter value is encoded as a separate name/value pair in this JSON object. The name is the name of the parameter. The value is the parameter value in the JSON representation appropriate for its type. </w:t>
      </w:r>
    </w:p>
    <w:p w:rsidR="00F06FA8" w:rsidRDefault="00F06FA8" w:rsidP="00F06FA8">
      <w:r>
        <w:t xml:space="preserve">Any parameter values not specified in the JSON object are assumed to have the </w:t>
      </w:r>
      <w:r w:rsidRPr="00111EF9">
        <w:rPr>
          <w:rStyle w:val="Datatype"/>
        </w:rPr>
        <w:t>null</w:t>
      </w:r>
      <w:r>
        <w:t xml:space="preserve"> value. </w:t>
      </w:r>
    </w:p>
    <w:p w:rsidR="00F06FA8" w:rsidRDefault="00F06FA8" w:rsidP="00F06FA8">
      <w:pPr>
        <w:pStyle w:val="Caption"/>
      </w:pPr>
      <w:r>
        <w:t xml:space="preserve">Example </w:t>
      </w:r>
      <w:fldSimple w:instr=" SEQ Example \* ARABIC ">
        <w:r>
          <w:rPr>
            <w:noProof/>
          </w:rPr>
          <w:t>43</w:t>
        </w:r>
      </w:fldSimple>
      <w:r>
        <w:t>:</w:t>
      </w:r>
    </w:p>
    <w:p w:rsidR="00F06FA8" w:rsidRDefault="00F06FA8" w:rsidP="00F06FA8">
      <w:pPr>
        <w:pStyle w:val="Code"/>
      </w:pPr>
      <w:r>
        <w:t xml:space="preserve">{ </w:t>
      </w:r>
    </w:p>
    <w:p w:rsidR="00F06FA8" w:rsidRDefault="00F06FA8" w:rsidP="00F06FA8">
      <w:pPr>
        <w:pStyle w:val="Code"/>
      </w:pPr>
      <w:r>
        <w:t xml:space="preserve">  "param1": 42, </w:t>
      </w:r>
    </w:p>
    <w:p w:rsidR="00F06FA8" w:rsidRDefault="00F06FA8" w:rsidP="00F06FA8">
      <w:pPr>
        <w:pStyle w:val="Code"/>
      </w:pPr>
      <w:r>
        <w:t xml:space="preserve">  "param2": { </w:t>
      </w:r>
    </w:p>
    <w:p w:rsidR="00F06FA8" w:rsidRDefault="00F06FA8" w:rsidP="00F06FA8">
      <w:pPr>
        <w:pStyle w:val="Code"/>
      </w:pPr>
      <w:r>
        <w:t xml:space="preserve">    "Street": "One Microsoft Way", </w:t>
      </w:r>
    </w:p>
    <w:p w:rsidR="00F06FA8" w:rsidRDefault="00F06FA8" w:rsidP="00F06FA8">
      <w:pPr>
        <w:pStyle w:val="Code"/>
      </w:pPr>
      <w:r>
        <w:t xml:space="preserve">    "Zip": 98052 </w:t>
      </w:r>
    </w:p>
    <w:p w:rsidR="00F06FA8" w:rsidRDefault="00F06FA8" w:rsidP="00F06FA8">
      <w:pPr>
        <w:pStyle w:val="Code"/>
      </w:pPr>
      <w:r>
        <w:t xml:space="preserve">  }, </w:t>
      </w:r>
    </w:p>
    <w:p w:rsidR="00F06FA8" w:rsidRDefault="00F06FA8" w:rsidP="00F06FA8">
      <w:pPr>
        <w:pStyle w:val="Code"/>
      </w:pPr>
      <w:r>
        <w:t xml:space="preserve">  "param3": [ 1, 42, 99 ],</w:t>
      </w:r>
    </w:p>
    <w:p w:rsidR="00F06FA8" w:rsidRDefault="00F06FA8" w:rsidP="00F06FA8">
      <w:pPr>
        <w:pStyle w:val="Code"/>
      </w:pPr>
      <w:r>
        <w:t xml:space="preserve">  "param4": null </w:t>
      </w:r>
    </w:p>
    <w:p w:rsidR="00F06FA8" w:rsidRDefault="00F06FA8" w:rsidP="00F06FA8">
      <w:pPr>
        <w:pStyle w:val="Code"/>
      </w:pPr>
      <w:r>
        <w:t>}</w:t>
      </w:r>
    </w:p>
    <w:p w:rsidR="00F06FA8" w:rsidRDefault="00F06FA8" w:rsidP="00F06FA8"/>
    <w:p w:rsidR="00F06FA8" w:rsidRDefault="00F06FA8" w:rsidP="00F06FA8">
      <w:r>
        <w:t>In order to invoke an action with no non-binding parameters, the client passes an empty JSON object in the body of the request. 4.01 Services MUST also support clients passing an em</w:t>
      </w:r>
      <w:r w:rsidR="0046102D">
        <w:t>pty request body for this case.</w:t>
      </w:r>
    </w:p>
    <w:p w:rsidR="00F06FA8" w:rsidRDefault="00F06FA8" w:rsidP="00D8703D">
      <w:pPr>
        <w:pStyle w:val="Heading1"/>
        <w:numPr>
          <w:ilvl w:val="0"/>
          <w:numId w:val="2"/>
        </w:numPr>
        <w:tabs>
          <w:tab w:val="clear" w:pos="432"/>
          <w:tab w:val="left" w:pos="431"/>
        </w:tabs>
        <w:ind w:left="431" w:hanging="431"/>
      </w:pPr>
      <w:bookmarkStart w:id="396" w:name="_Instance_Annotations"/>
      <w:bookmarkStart w:id="397" w:name="_Toc368563120"/>
      <w:bookmarkStart w:id="398" w:name="_Toc402353073"/>
      <w:bookmarkStart w:id="399" w:name="_Toc418513441"/>
      <w:bookmarkStart w:id="400" w:name="_Toc468959121"/>
      <w:bookmarkStart w:id="401" w:name="_Toc471396306"/>
      <w:bookmarkEnd w:id="396"/>
      <w:r>
        <w:lastRenderedPageBreak/>
        <w:t>Instance Annotations</w:t>
      </w:r>
      <w:bookmarkEnd w:id="397"/>
      <w:bookmarkEnd w:id="398"/>
      <w:bookmarkEnd w:id="399"/>
      <w:bookmarkEnd w:id="400"/>
      <w:bookmarkEnd w:id="401"/>
    </w:p>
    <w:p w:rsidR="00F06FA8" w:rsidRDefault="00F06FA8" w:rsidP="00F06FA8">
      <w:bookmarkStart w:id="402" w:name="_Representing_Annotations"/>
      <w:r>
        <w:t>Annotations</w:t>
      </w:r>
      <w:bookmarkEnd w:id="402"/>
      <w:r>
        <w:t xml:space="preserve"> are an extensibility mechanism that allows services and clients to include information other than the raw data in the request or response. Annotations are used to include control information in many payloads. </w:t>
      </w:r>
    </w:p>
    <w:p w:rsidR="00F06FA8" w:rsidRDefault="00F06FA8" w:rsidP="00F06FA8">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 w:history="1">
        <w:hyperlink w:anchor="ODataCSDLXMLRef" w:history="1">
          <w:r w:rsidRPr="00DB52CB">
            <w:rPr>
              <w:rStyle w:val="Hyperlink"/>
              <w:b/>
            </w:rPr>
            <w:t>[OData-CSDL</w:t>
          </w:r>
          <w:r>
            <w:rPr>
              <w:rStyle w:val="Hyperlink"/>
              <w:b/>
            </w:rPr>
            <w:t>XML</w:t>
          </w:r>
          <w:r w:rsidRPr="00DB52CB">
            <w:rPr>
              <w:rStyle w:val="Hyperlink"/>
              <w:b/>
            </w:rPr>
            <w:t>]</w:t>
          </w:r>
        </w:hyperlink>
        <w:r>
          <w:t>.</w:t>
        </w:r>
      </w:hyperlink>
      <w:r>
        <w:t>.</w:t>
      </w:r>
    </w:p>
    <w:p w:rsidR="00F06FA8" w:rsidRDefault="00F06FA8" w:rsidP="00F06FA8">
      <w:r>
        <w:t xml:space="preserve">The namespace or alias </w:t>
      </w:r>
      <w:r w:rsidRPr="00C2478C">
        <w:rPr>
          <w:rStyle w:val="Datatype"/>
        </w:rPr>
        <w:t>odata</w:t>
      </w:r>
      <w:r>
        <w:t xml:space="preserve"> is reserved for future extensions of the protocol and format. Custom annotations are annotations that have a namespace or alias that is different from </w:t>
      </w:r>
      <w:r w:rsidRPr="00C2478C">
        <w:rPr>
          <w:rStyle w:val="Datatype"/>
        </w:rPr>
        <w:t>odata</w:t>
      </w:r>
      <w:r>
        <w:t xml:space="preserve">. </w:t>
      </w:r>
    </w:p>
    <w:p w:rsidR="00F06FA8" w:rsidRDefault="00F06FA8" w:rsidP="00F06FA8">
      <w:r>
        <w:t>Annotations can be applied to any name/value pair in a JSON payload that represents a value of any type from the entity data model (see</w:t>
      </w:r>
      <w:r>
        <w:rPr>
          <w:b/>
        </w:rPr>
        <w:t xml:space="preserve"> </w:t>
      </w:r>
      <w:hyperlink w:anchor="odataCSDL" w:history="1">
        <w:hyperlink w:anchor="ODataCSDLXMLRef" w:history="1">
          <w:r w:rsidRPr="00DB52CB">
            <w:rPr>
              <w:rStyle w:val="Hyperlink"/>
              <w:b/>
            </w:rPr>
            <w:t>[OData-CSDL</w:t>
          </w:r>
          <w:r>
            <w:rPr>
              <w:rStyle w:val="Hyperlink"/>
              <w:b/>
            </w:rPr>
            <w:t>XML</w:t>
          </w:r>
          <w:r w:rsidRPr="00DB52CB">
            <w:rPr>
              <w:rStyle w:val="Hyperlink"/>
              <w:b/>
            </w:rPr>
            <w:t>]</w:t>
          </w:r>
        </w:hyperlink>
        <w:r>
          <w:t>.</w:t>
        </w:r>
      </w:hyperlink>
      <w:r>
        <w:t>). Clients should never error due to an unexpected annotation in a JSON payload.</w:t>
      </w:r>
    </w:p>
    <w:p w:rsidR="00F06FA8" w:rsidRDefault="00F06FA8" w:rsidP="00F06FA8">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_Individual_Property_or"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rsidR="00F06FA8" w:rsidRDefault="00F06FA8" w:rsidP="00F06FA8">
      <w:pPr>
        <w:pStyle w:val="Caption"/>
      </w:pPr>
      <w:r>
        <w:t xml:space="preserve">Example </w:t>
      </w:r>
      <w:fldSimple w:instr=" SEQ Example \* ARABIC ">
        <w:r>
          <w:rPr>
            <w:noProof/>
          </w:rPr>
          <w:t>44</w:t>
        </w:r>
      </w:fldSimple>
      <w:r>
        <w:t xml:space="preserve">: </w:t>
      </w:r>
    </w:p>
    <w:p w:rsidR="00F06FA8" w:rsidRDefault="00F06FA8" w:rsidP="00F06FA8">
      <w:pPr>
        <w:pStyle w:val="Code"/>
      </w:pPr>
      <w:r>
        <w:t>{</w:t>
      </w:r>
    </w:p>
    <w:p w:rsidR="00F06FA8" w:rsidRDefault="00F06FA8" w:rsidP="00F06FA8">
      <w:pPr>
        <w:pStyle w:val="Code"/>
      </w:pPr>
      <w:r>
        <w:t xml:space="preserve">  "@context": "http://host/service/$metadata#Customers",</w:t>
      </w:r>
    </w:p>
    <w:p w:rsidR="00F06FA8" w:rsidRDefault="00F06FA8" w:rsidP="00F06FA8">
      <w:pPr>
        <w:pStyle w:val="Code"/>
      </w:pPr>
      <w:r>
        <w:t xml:space="preserve">  "@com.example.customer.setkind": "VIPs",</w:t>
      </w:r>
    </w:p>
    <w:p w:rsidR="00F06FA8" w:rsidRDefault="00F06FA8" w:rsidP="00F06FA8">
      <w:pPr>
        <w:pStyle w:val="Code"/>
      </w:pPr>
      <w:r>
        <w:t xml:space="preserve">  "value": [</w:t>
      </w:r>
    </w:p>
    <w:p w:rsidR="00F06FA8" w:rsidRDefault="00F06FA8" w:rsidP="00F06FA8">
      <w:pPr>
        <w:pStyle w:val="Code"/>
      </w:pPr>
      <w:r>
        <w:t xml:space="preserve">    {</w:t>
      </w:r>
    </w:p>
    <w:p w:rsidR="00F06FA8" w:rsidRDefault="00F06FA8" w:rsidP="00F06FA8">
      <w:pPr>
        <w:pStyle w:val="Code"/>
      </w:pPr>
      <w:r>
        <w:t xml:space="preserve">      "@com.example.display.highlight": true,</w:t>
      </w:r>
    </w:p>
    <w:p w:rsidR="00F06FA8" w:rsidRDefault="00F06FA8" w:rsidP="00F06FA8">
      <w:pPr>
        <w:pStyle w:val="Code"/>
      </w:pPr>
      <w:r>
        <w:t xml:space="preserve">      "ID": "ALFKI",</w:t>
      </w:r>
    </w:p>
    <w:p w:rsidR="00F06FA8" w:rsidRDefault="00F06FA8" w:rsidP="00F06FA8">
      <w:pPr>
        <w:pStyle w:val="Code"/>
      </w:pPr>
      <w:r>
        <w:t xml:space="preserve">      "CompanyName@com.example.display.style": { "title": true, "order": 1 },</w:t>
      </w:r>
    </w:p>
    <w:p w:rsidR="00F06FA8" w:rsidRDefault="00F06FA8" w:rsidP="00F06FA8">
      <w:pPr>
        <w:pStyle w:val="Code"/>
      </w:pPr>
      <w:r>
        <w:t xml:space="preserve">      "CompanyName": "Alfreds Futterkiste",</w:t>
      </w:r>
    </w:p>
    <w:p w:rsidR="00F06FA8" w:rsidRDefault="00F06FA8" w:rsidP="00F06FA8">
      <w:pPr>
        <w:pStyle w:val="Code"/>
      </w:pPr>
      <w:r>
        <w:t xml:space="preserve">      "Orders@com.example.display.style#simple": { "order": 2 }</w:t>
      </w:r>
    </w:p>
    <w:p w:rsidR="00F06FA8" w:rsidRDefault="00F06FA8" w:rsidP="00F06FA8">
      <w:pPr>
        <w:pStyle w:val="Code"/>
      </w:pPr>
      <w:r>
        <w:t xml:space="preserve">    }</w:t>
      </w:r>
    </w:p>
    <w:p w:rsidR="00F06FA8" w:rsidRDefault="00F06FA8" w:rsidP="00F06FA8">
      <w:pPr>
        <w:pStyle w:val="Code"/>
      </w:pPr>
      <w:r>
        <w:t xml:space="preserve">  ]</w:t>
      </w:r>
    </w:p>
    <w:p w:rsidR="00F06FA8" w:rsidRDefault="00F06FA8" w:rsidP="00F06FA8">
      <w:pPr>
        <w:pStyle w:val="Code"/>
      </w:pPr>
      <w:r>
        <w:t>}</w:t>
      </w:r>
    </w:p>
    <w:p w:rsidR="00F06FA8" w:rsidRDefault="00F06FA8" w:rsidP="00D8703D">
      <w:pPr>
        <w:pStyle w:val="Heading2"/>
        <w:numPr>
          <w:ilvl w:val="1"/>
          <w:numId w:val="2"/>
        </w:numPr>
        <w:tabs>
          <w:tab w:val="left" w:pos="431"/>
        </w:tabs>
      </w:pPr>
      <w:bookmarkStart w:id="403" w:name="_Toc368563121"/>
      <w:bookmarkStart w:id="404" w:name="_Toc402353074"/>
      <w:bookmarkStart w:id="405" w:name="_Toc418513442"/>
      <w:bookmarkStart w:id="406" w:name="_Toc468959122"/>
      <w:bookmarkStart w:id="407" w:name="_Toc471396307"/>
      <w:r>
        <w:t>Annotate a JSON Object</w:t>
      </w:r>
      <w:bookmarkEnd w:id="403"/>
      <w:bookmarkEnd w:id="404"/>
      <w:bookmarkEnd w:id="405"/>
      <w:bookmarkEnd w:id="406"/>
      <w:bookmarkEnd w:id="407"/>
    </w:p>
    <w:p w:rsidR="00F06FA8" w:rsidRDefault="00F06FA8" w:rsidP="00F06FA8">
      <w:r>
        <w:rPr>
          <w:color w:val="000000"/>
        </w:rPr>
        <w:t>When annotating a name/value pair for which the value is represented as a JSON object, each annotation is placed within the object and represented as a single name/value pair.</w:t>
      </w:r>
    </w:p>
    <w:p w:rsidR="00F06FA8" w:rsidRDefault="00F06FA8" w:rsidP="00F06FA8">
      <w:r>
        <w:t>The name always starts with the "at" sign (</w:t>
      </w:r>
      <w:r w:rsidRPr="00F10992">
        <w:rPr>
          <w:rStyle w:val="Datatype"/>
        </w:rPr>
        <w:t>@</w:t>
      </w:r>
      <w:r>
        <w:t>), followed by the annotation identifier.</w:t>
      </w:r>
    </w:p>
    <w:p w:rsidR="00F06FA8" w:rsidRDefault="00F06FA8" w:rsidP="00F06FA8">
      <w:r>
        <w:t>The value MUST be an appropriate value for the annotation.</w:t>
      </w:r>
    </w:p>
    <w:p w:rsidR="00F06FA8" w:rsidRDefault="00F06FA8" w:rsidP="00D8703D">
      <w:pPr>
        <w:pStyle w:val="Heading2"/>
        <w:numPr>
          <w:ilvl w:val="1"/>
          <w:numId w:val="2"/>
        </w:numPr>
        <w:tabs>
          <w:tab w:val="left" w:pos="431"/>
        </w:tabs>
      </w:pPr>
      <w:bookmarkStart w:id="408" w:name="_Toc368563122"/>
      <w:bookmarkStart w:id="409" w:name="_Toc402353075"/>
      <w:bookmarkStart w:id="410" w:name="_Toc418513443"/>
      <w:bookmarkStart w:id="411" w:name="_Toc468959123"/>
      <w:bookmarkStart w:id="412" w:name="_Toc471396308"/>
      <w:r>
        <w:t>Annotate a JSON Array or Primitive</w:t>
      </w:r>
      <w:bookmarkEnd w:id="408"/>
      <w:bookmarkEnd w:id="409"/>
      <w:bookmarkEnd w:id="410"/>
      <w:bookmarkEnd w:id="411"/>
      <w:bookmarkEnd w:id="412"/>
    </w:p>
    <w:p w:rsidR="00F06FA8" w:rsidRDefault="00F06FA8" w:rsidP="00F06FA8">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_Annotation_nextLink_(odata.nextLink" w:history="1">
        <w:r w:rsidRPr="00905622">
          <w:rPr>
            <w:rStyle w:val="Hyperlink"/>
            <w:rFonts w:ascii="Courier New" w:hAnsi="Courier New"/>
          </w:rPr>
          <w:t>nextLink</w:t>
        </w:r>
      </w:hyperlink>
      <w:r>
        <w:rPr>
          <w:color w:val="000000"/>
        </w:rPr>
        <w:t xml:space="preserve"> annotation which can appear immediately before or after the collection it annotates. </w:t>
      </w:r>
    </w:p>
    <w:p w:rsidR="00F06FA8" w:rsidRDefault="00F06FA8" w:rsidP="00F06FA8">
      <w:r>
        <w:t>The name is the same as the name of the property or name/value pair being annotated, followed by the “at” sign (</w:t>
      </w:r>
      <w:r w:rsidRPr="00F10992">
        <w:rPr>
          <w:rStyle w:val="Datatype"/>
        </w:rPr>
        <w:t>@</w:t>
      </w:r>
      <w:r>
        <w:t>), followed by the annotation identifier.</w:t>
      </w:r>
    </w:p>
    <w:p w:rsidR="00F06FA8" w:rsidRDefault="00F06FA8" w:rsidP="00F06FA8">
      <w:r>
        <w:t>The value MUST be an appropriate value for the annotation.</w:t>
      </w:r>
    </w:p>
    <w:p w:rsidR="00F06FA8" w:rsidRDefault="00F06FA8" w:rsidP="00D8703D">
      <w:pPr>
        <w:pStyle w:val="Heading1"/>
        <w:numPr>
          <w:ilvl w:val="0"/>
          <w:numId w:val="2"/>
        </w:numPr>
        <w:tabs>
          <w:tab w:val="clear" w:pos="432"/>
          <w:tab w:val="left" w:pos="431"/>
        </w:tabs>
        <w:ind w:left="431" w:hanging="431"/>
      </w:pPr>
      <w:bookmarkStart w:id="413" w:name="_Representing_Errors_in"/>
      <w:bookmarkStart w:id="414" w:name="_Toc368563123"/>
      <w:bookmarkStart w:id="415" w:name="_Toc402353076"/>
      <w:bookmarkStart w:id="416" w:name="_Toc418513444"/>
      <w:bookmarkStart w:id="417" w:name="_Toc468959124"/>
      <w:bookmarkStart w:id="418" w:name="_Toc471396309"/>
      <w:bookmarkEnd w:id="413"/>
      <w:r>
        <w:lastRenderedPageBreak/>
        <w:t>Error Response</w:t>
      </w:r>
      <w:bookmarkEnd w:id="414"/>
      <w:bookmarkEnd w:id="415"/>
      <w:bookmarkEnd w:id="416"/>
      <w:bookmarkEnd w:id="417"/>
      <w:bookmarkEnd w:id="418"/>
    </w:p>
    <w:p w:rsidR="00F06FA8" w:rsidRDefault="00F06FA8" w:rsidP="00F06FA8">
      <w:r>
        <w:t xml:space="preserve">The error response MUST be a single JSON object. This object MUST have a single name/value pair named </w:t>
      </w:r>
      <w:r w:rsidRPr="00065868">
        <w:rPr>
          <w:rStyle w:val="Keyword"/>
        </w:rPr>
        <w:t>error</w:t>
      </w:r>
      <w:r>
        <w:t>. The value must be a JSON object.</w:t>
      </w:r>
    </w:p>
    <w:p w:rsidR="00F06FA8" w:rsidRDefault="00F06FA8" w:rsidP="00F06FA8">
      <w:r>
        <w:t xml:space="preserve">This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xml:space="preserve"> and</w:t>
      </w:r>
      <w:r w:rsidRPr="00A82BCD">
        <w:t xml:space="preserve"> </w:t>
      </w:r>
      <w:r w:rsidRPr="00A82BCD">
        <w:rPr>
          <w:rStyle w:val="Keyword"/>
        </w:rPr>
        <w:t>innererror</w:t>
      </w:r>
      <w:r w:rsidRPr="00254D09">
        <w:t>.</w:t>
      </w:r>
    </w:p>
    <w:p w:rsidR="00F06FA8" w:rsidRDefault="00F06FA8" w:rsidP="00F06FA8">
      <w:r>
        <w:t xml:space="preserve">The value for the </w:t>
      </w:r>
      <w:r w:rsidRPr="001C080B">
        <w:rPr>
          <w:rStyle w:val="Keyword"/>
        </w:rPr>
        <w:t>code</w:t>
      </w:r>
      <w:r>
        <w:t xml:space="preserve"> name/value pair is a language-independent string. Its value is a service-defined error code. This code serves as a sub-status for the HTTP error code specified in the response.</w:t>
      </w:r>
    </w:p>
    <w:p w:rsidR="00F06FA8" w:rsidRDefault="00F06FA8" w:rsidP="00F06FA8">
      <w:r>
        <w:t xml:space="preserve">The value for the </w:t>
      </w:r>
      <w:r w:rsidRPr="001C080B">
        <w:rPr>
          <w:rStyle w:val="Keyword"/>
        </w:rPr>
        <w:t>message</w:t>
      </w:r>
      <w:r>
        <w:t xml:space="preserve"> name/value pair MUST be a human-readable, language-dependent representation of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w:t>
      </w:r>
    </w:p>
    <w:p w:rsidR="00F06FA8" w:rsidRDefault="00F06FA8" w:rsidP="00F06FA8">
      <w:r>
        <w:t xml:space="preserve">The value for the </w:t>
      </w:r>
      <w:r w:rsidRPr="00B24E2E">
        <w:rPr>
          <w:rFonts w:ascii="Courier New" w:hAnsi="Courier New" w:cs="Courier New"/>
        </w:rPr>
        <w:t>target</w:t>
      </w:r>
      <w:r>
        <w:t xml:space="preserve"> name/value pair is the target of the particular error (for example, the name of the property in error). </w:t>
      </w:r>
    </w:p>
    <w:p w:rsidR="00F06FA8" w:rsidRDefault="00F06FA8" w:rsidP="00F06FA8">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rsidR="00F06FA8" w:rsidRDefault="00F06FA8" w:rsidP="00F06FA8">
      <w:r>
        <w:t xml:space="preserve">The value for the </w:t>
      </w:r>
      <w:r w:rsidRPr="00D34A28">
        <w:rPr>
          <w:rStyle w:val="Keyword"/>
        </w:rPr>
        <w:t>innererror</w:t>
      </w:r>
      <w:r>
        <w:t xml:space="preserve"> name/value pair MUST be an object. The contents of this object are service-defined. Usually this object contains information that will help debug the service.</w:t>
      </w:r>
      <w:r w:rsidRPr="00F91D78">
        <w:rPr>
          <w:rFonts w:cs="Arial"/>
          <w:color w:val="000000"/>
          <w:sz w:val="18"/>
          <w:szCs w:val="18"/>
          <w:shd w:val="clear" w:color="auto" w:fill="FFFFFF"/>
        </w:rPr>
        <w:t xml:space="preserve"> </w:t>
      </w:r>
      <w:r>
        <w:rPr>
          <w:rFonts w:cs="Arial"/>
          <w:color w:val="000000"/>
          <w:sz w:val="18"/>
          <w:szCs w:val="18"/>
          <w:shd w:val="clear" w:color="auto" w:fill="FFFFFF"/>
        </w:rPr>
        <w:t xml:space="preserve">The </w:t>
      </w:r>
      <w:r w:rsidRPr="0089458D">
        <w:rPr>
          <w:rStyle w:val="Datatype"/>
        </w:rPr>
        <w:t>innererror</w:t>
      </w:r>
      <w:r>
        <w:rPr>
          <w:rFonts w:cs="Arial"/>
          <w:color w:val="000000"/>
          <w:sz w:val="18"/>
          <w:szCs w:val="18"/>
          <w:shd w:val="clear" w:color="auto" w:fill="FFFFFF"/>
        </w:rPr>
        <w:t xml:space="preserve"> name/value pair SHOULD only be used in development environments in order to guard against potential security concerns around information disclosure.</w:t>
      </w:r>
    </w:p>
    <w:p w:rsidR="00F06FA8" w:rsidRDefault="00F06FA8" w:rsidP="00F06FA8">
      <w:r>
        <w:t xml:space="preserve">Error responses MAY contain </w:t>
      </w:r>
      <w:hyperlink w:anchor="_Instance_Annotations" w:history="1">
        <w:r w:rsidRPr="00CD6247">
          <w:rPr>
            <w:rStyle w:val="Hyperlink"/>
          </w:rPr>
          <w:t>annotations</w:t>
        </w:r>
      </w:hyperlink>
      <w:r>
        <w:t xml:space="preserve"> in any of its JSON objects.</w:t>
      </w:r>
    </w:p>
    <w:p w:rsidR="00F06FA8" w:rsidRDefault="00F06FA8" w:rsidP="00F06FA8">
      <w:pPr>
        <w:pStyle w:val="Caption"/>
      </w:pPr>
      <w:r>
        <w:t xml:space="preserve">Example </w:t>
      </w:r>
      <w:fldSimple w:instr=" SEQ Example \* ARABIC ">
        <w:r>
          <w:rPr>
            <w:noProof/>
          </w:rPr>
          <w:t>45</w:t>
        </w:r>
      </w:fldSimple>
      <w:r>
        <w:t>:</w:t>
      </w:r>
    </w:p>
    <w:p w:rsidR="00F06FA8" w:rsidRDefault="00F06FA8" w:rsidP="00F06FA8">
      <w:pPr>
        <w:pStyle w:val="Code"/>
      </w:pPr>
      <w:r>
        <w:t>{</w:t>
      </w:r>
    </w:p>
    <w:p w:rsidR="00F06FA8" w:rsidRDefault="00F06FA8" w:rsidP="00F06FA8">
      <w:pPr>
        <w:pStyle w:val="Code"/>
      </w:pPr>
      <w:r>
        <w:t xml:space="preserve">  "error": {</w:t>
      </w:r>
    </w:p>
    <w:p w:rsidR="00F06FA8" w:rsidRDefault="00F06FA8" w:rsidP="00F06FA8">
      <w:pPr>
        <w:pStyle w:val="Code"/>
      </w:pPr>
      <w:r>
        <w:t xml:space="preserve">    "code": "501",</w:t>
      </w:r>
    </w:p>
    <w:p w:rsidR="00F06FA8" w:rsidRDefault="00F06FA8" w:rsidP="00F06FA8">
      <w:pPr>
        <w:pStyle w:val="Code"/>
      </w:pPr>
      <w:r>
        <w:t xml:space="preserve">    "message": "Unsupported functionality",</w:t>
      </w:r>
    </w:p>
    <w:p w:rsidR="00F06FA8" w:rsidRDefault="00F06FA8" w:rsidP="00F06FA8">
      <w:pPr>
        <w:pStyle w:val="Code"/>
      </w:pPr>
      <w:r>
        <w:t xml:space="preserve">    "target": "query",</w:t>
      </w:r>
    </w:p>
    <w:p w:rsidR="00F06FA8" w:rsidRDefault="00F06FA8" w:rsidP="00F06FA8">
      <w:pPr>
        <w:pStyle w:val="Code"/>
      </w:pPr>
      <w:r>
        <w:t xml:space="preserve">    "details": [</w:t>
      </w:r>
    </w:p>
    <w:p w:rsidR="00F06FA8" w:rsidRDefault="00F06FA8" w:rsidP="00F06FA8">
      <w:pPr>
        <w:pStyle w:val="Code"/>
      </w:pPr>
      <w:r>
        <w:t xml:space="preserve">      {</w:t>
      </w:r>
    </w:p>
    <w:p w:rsidR="00F06FA8" w:rsidRDefault="00F06FA8" w:rsidP="00F06FA8">
      <w:pPr>
        <w:pStyle w:val="Code"/>
      </w:pPr>
      <w:r>
        <w:t xml:space="preserve">       "code": "301",</w:t>
      </w:r>
    </w:p>
    <w:p w:rsidR="00F06FA8" w:rsidRDefault="00F06FA8" w:rsidP="00F06FA8">
      <w:pPr>
        <w:pStyle w:val="Code"/>
      </w:pPr>
      <w:r>
        <w:t xml:space="preserve">       "target": "$search",  </w:t>
      </w:r>
    </w:p>
    <w:p w:rsidR="00F06FA8" w:rsidRDefault="00F06FA8" w:rsidP="00F06FA8">
      <w:pPr>
        <w:pStyle w:val="Code"/>
      </w:pPr>
      <w:r>
        <w:t xml:space="preserve">       "message": "$search query option not supported"</w:t>
      </w:r>
    </w:p>
    <w:p w:rsidR="00F06FA8" w:rsidRDefault="00F06FA8" w:rsidP="00F06FA8">
      <w:pPr>
        <w:pStyle w:val="Code"/>
      </w:pPr>
      <w:r>
        <w:t xml:space="preserve">      }</w:t>
      </w:r>
    </w:p>
    <w:p w:rsidR="00F06FA8" w:rsidRDefault="00F06FA8" w:rsidP="00F06FA8">
      <w:pPr>
        <w:pStyle w:val="Code"/>
      </w:pPr>
      <w:r>
        <w:t xml:space="preserve">    ],</w:t>
      </w:r>
    </w:p>
    <w:p w:rsidR="00F06FA8" w:rsidRDefault="00F06FA8" w:rsidP="00F06FA8">
      <w:pPr>
        <w:pStyle w:val="Code"/>
      </w:pPr>
      <w:r>
        <w:t xml:space="preserve">    "innererror": {</w:t>
      </w:r>
    </w:p>
    <w:p w:rsidR="00F06FA8" w:rsidRDefault="00F06FA8" w:rsidP="00F06FA8">
      <w:pPr>
        <w:pStyle w:val="Code"/>
      </w:pPr>
      <w:r>
        <w:t xml:space="preserve">      "trace": [...],</w:t>
      </w:r>
    </w:p>
    <w:p w:rsidR="00F06FA8" w:rsidRDefault="00F06FA8" w:rsidP="00F06FA8">
      <w:pPr>
        <w:pStyle w:val="Code"/>
      </w:pPr>
      <w:r>
        <w:t xml:space="preserve">      "context": {...}</w:t>
      </w:r>
    </w:p>
    <w:p w:rsidR="00F06FA8" w:rsidRDefault="00F06FA8" w:rsidP="00F06FA8">
      <w:pPr>
        <w:pStyle w:val="Code"/>
      </w:pPr>
      <w:r>
        <w:t xml:space="preserve">    }</w:t>
      </w:r>
    </w:p>
    <w:p w:rsidR="00F06FA8" w:rsidRDefault="00F06FA8" w:rsidP="00F06FA8">
      <w:pPr>
        <w:pStyle w:val="Code"/>
      </w:pPr>
      <w:r>
        <w:t xml:space="preserve">  }</w:t>
      </w:r>
    </w:p>
    <w:p w:rsidR="00F06FA8" w:rsidRPr="0012387E" w:rsidRDefault="00F06FA8" w:rsidP="00F06FA8">
      <w:pPr>
        <w:pStyle w:val="Code"/>
      </w:pPr>
      <w:r>
        <w:t>}</w:t>
      </w:r>
    </w:p>
    <w:p w:rsidR="00F06FA8" w:rsidDel="00905622" w:rsidRDefault="00F06FA8" w:rsidP="00D8703D">
      <w:pPr>
        <w:pStyle w:val="Heading1"/>
        <w:numPr>
          <w:ilvl w:val="0"/>
          <w:numId w:val="2"/>
        </w:numPr>
        <w:tabs>
          <w:tab w:val="clear" w:pos="432"/>
          <w:tab w:val="left" w:pos="431"/>
        </w:tabs>
        <w:ind w:left="431" w:hanging="431"/>
      </w:pPr>
      <w:bookmarkStart w:id="419" w:name="_The_Content-Type_Header"/>
      <w:bookmarkStart w:id="420" w:name="_Payload_Ordering_Constraints"/>
      <w:bookmarkStart w:id="421" w:name="_Ref356829963"/>
      <w:bookmarkStart w:id="422" w:name="_Toc368563124"/>
      <w:bookmarkStart w:id="423" w:name="_Toc402353077"/>
      <w:bookmarkStart w:id="424" w:name="_Toc418513445"/>
      <w:bookmarkStart w:id="425" w:name="_Toc468959125"/>
      <w:bookmarkStart w:id="426" w:name="_Toc471396310"/>
      <w:bookmarkEnd w:id="419"/>
      <w:bookmarkEnd w:id="420"/>
      <w:r w:rsidDel="00905622">
        <w:lastRenderedPageBreak/>
        <w:t>Extensibility</w:t>
      </w:r>
      <w:bookmarkEnd w:id="421"/>
      <w:bookmarkEnd w:id="422"/>
      <w:bookmarkEnd w:id="423"/>
      <w:bookmarkEnd w:id="424"/>
      <w:bookmarkEnd w:id="425"/>
      <w:bookmarkEnd w:id="426"/>
    </w:p>
    <w:p w:rsidR="00F06FA8" w:rsidRPr="009D16AF" w:rsidDel="00905622" w:rsidRDefault="00F06FA8" w:rsidP="00F06FA8">
      <w:r w:rsidRPr="009D16AF" w:rsidDel="00905622">
        <w:t xml:space="preserve">Implementations </w:t>
      </w:r>
      <w:r w:rsidDel="00905622">
        <w:t>can</w:t>
      </w:r>
      <w:r w:rsidRPr="009D16AF" w:rsidDel="00905622">
        <w:t xml:space="preserve"> add </w:t>
      </w:r>
      <w:hyperlink w:anchor="_Instance_Annotations" w:history="1">
        <w:r w:rsidRPr="001D39D2" w:rsidDel="00905622">
          <w:rPr>
            <w:rStyle w:val="Hyperlink"/>
          </w:rPr>
          <w:t>custom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hyperlink r:id="rId59" w:history="1">
        <w:r w:rsidRPr="001D39D2" w:rsidDel="00905622">
          <w:rPr>
            <w:rStyle w:val="Datatype"/>
          </w:rPr>
          <w:t>property@namespace.termname</w:t>
        </w:r>
      </w:hyperlink>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p w:rsidR="00F06FA8" w:rsidRDefault="00F06FA8" w:rsidP="00D8703D">
      <w:pPr>
        <w:pStyle w:val="Heading1"/>
        <w:numPr>
          <w:ilvl w:val="0"/>
          <w:numId w:val="2"/>
        </w:numPr>
        <w:tabs>
          <w:tab w:val="clear" w:pos="432"/>
          <w:tab w:val="left" w:pos="431"/>
        </w:tabs>
        <w:ind w:left="431" w:hanging="431"/>
      </w:pPr>
      <w:bookmarkStart w:id="427" w:name="_Toc368563125"/>
      <w:bookmarkStart w:id="428" w:name="_Toc402353078"/>
      <w:bookmarkStart w:id="429" w:name="_Toc418513446"/>
      <w:bookmarkStart w:id="430" w:name="_Toc468959126"/>
      <w:bookmarkStart w:id="431" w:name="_Toc471396311"/>
      <w:r>
        <w:lastRenderedPageBreak/>
        <w:t>Security Considerations</w:t>
      </w:r>
      <w:bookmarkEnd w:id="427"/>
      <w:bookmarkEnd w:id="428"/>
      <w:bookmarkEnd w:id="429"/>
      <w:bookmarkEnd w:id="430"/>
      <w:bookmarkEnd w:id="431"/>
    </w:p>
    <w:p w:rsidR="00F06FA8" w:rsidRDefault="00F06FA8" w:rsidP="00F06FA8">
      <w:r>
        <w:t>This specification raises no security issues.</w:t>
      </w:r>
    </w:p>
    <w:p w:rsidR="00F06FA8" w:rsidRDefault="00F06FA8" w:rsidP="00F06FA8">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rsidR="00F06FA8" w:rsidRPr="009C1442" w:rsidRDefault="00F06FA8" w:rsidP="00F06FA8">
      <w:r w:rsidRPr="009C1442">
        <w:t>For JSON</w:t>
      </w:r>
      <w:r>
        <w:t>-</w:t>
      </w:r>
      <w:r w:rsidRPr="009C1442">
        <w:t xml:space="preserve">relevant security implications please cf. at least the relevant subsections of </w:t>
      </w:r>
      <w:hyperlink w:anchor="rfc7159" w:history="1">
        <w:r w:rsidRPr="0021676B">
          <w:rPr>
            <w:rStyle w:val="Hyperlink"/>
            <w:b/>
          </w:rPr>
          <w:t>[RFC7159]</w:t>
        </w:r>
      </w:hyperlink>
      <w:r w:rsidRPr="009C1442">
        <w:t xml:space="preserve"> as starting point.</w:t>
      </w:r>
    </w:p>
    <w:p w:rsidR="00F06FA8" w:rsidRPr="007C0A96" w:rsidRDefault="00F06FA8" w:rsidP="00D8703D">
      <w:pPr>
        <w:pStyle w:val="Heading1"/>
        <w:numPr>
          <w:ilvl w:val="0"/>
          <w:numId w:val="2"/>
        </w:numPr>
        <w:tabs>
          <w:tab w:val="clear" w:pos="432"/>
          <w:tab w:val="left" w:pos="431"/>
        </w:tabs>
        <w:ind w:left="431" w:hanging="431"/>
      </w:pPr>
      <w:bookmarkStart w:id="432" w:name="_Toc368563126"/>
      <w:bookmarkStart w:id="433" w:name="_Toc402353079"/>
      <w:bookmarkStart w:id="434" w:name="_Toc418513447"/>
      <w:bookmarkStart w:id="435" w:name="_Toc468959127"/>
      <w:bookmarkStart w:id="436" w:name="_Toc471396312"/>
      <w:r w:rsidRPr="007C0A96">
        <w:lastRenderedPageBreak/>
        <w:t>Conformance</w:t>
      </w:r>
      <w:bookmarkEnd w:id="432"/>
      <w:bookmarkEnd w:id="433"/>
      <w:bookmarkEnd w:id="434"/>
      <w:bookmarkEnd w:id="435"/>
      <w:bookmarkEnd w:id="436"/>
    </w:p>
    <w:p w:rsidR="00F06FA8" w:rsidRDefault="00F06FA8" w:rsidP="00F06FA8">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_Delta_Response" w:history="1">
        <w:r w:rsidRPr="00F33264">
          <w:rPr>
            <w:rStyle w:val="Hyperlink"/>
          </w:rPr>
          <w:t>Delta Response</w:t>
        </w:r>
      </w:hyperlink>
      <w:r>
        <w:t>, which are only required for clients that request changes.</w:t>
      </w:r>
    </w:p>
    <w:p w:rsidR="00F06FA8" w:rsidRDefault="00F06FA8" w:rsidP="00F06FA8">
      <w:pPr>
        <w:spacing w:after="0"/>
      </w:pPr>
    </w:p>
    <w:p w:rsidR="00F06FA8" w:rsidRDefault="00F06FA8" w:rsidP="00F06FA8">
      <w:pPr>
        <w:spacing w:after="0"/>
      </w:pPr>
      <w:r>
        <w:t xml:space="preserve">In order to be a conforming </w:t>
      </w:r>
      <w:r w:rsidRPr="009F6A28">
        <w:rPr>
          <w:i/>
          <w:u w:val="single"/>
        </w:rPr>
        <w:t>consumer</w:t>
      </w:r>
      <w:r>
        <w:t xml:space="preserve"> of the OData JSON format, a client or service:</w:t>
      </w:r>
    </w:p>
    <w:p w:rsidR="00F06FA8" w:rsidRDefault="00F06FA8" w:rsidP="00D8703D">
      <w:pPr>
        <w:pStyle w:val="ListParagraph"/>
        <w:numPr>
          <w:ilvl w:val="0"/>
          <w:numId w:val="9"/>
        </w:numPr>
      </w:pPr>
      <w:r>
        <w:t xml:space="preserve">MUST either: </w:t>
      </w:r>
    </w:p>
    <w:p w:rsidR="00F06FA8" w:rsidRDefault="00F06FA8" w:rsidP="00D8703D">
      <w:pPr>
        <w:pStyle w:val="ListParagraph"/>
        <w:numPr>
          <w:ilvl w:val="1"/>
          <w:numId w:val="11"/>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rsidR="00F06FA8" w:rsidRDefault="00F06FA8" w:rsidP="00D8703D">
      <w:pPr>
        <w:pStyle w:val="ListParagraph"/>
        <w:numPr>
          <w:ilvl w:val="1"/>
          <w:numId w:val="11"/>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rsidR="00F06FA8" w:rsidRDefault="00F06FA8" w:rsidP="00D8703D">
      <w:pPr>
        <w:pStyle w:val="ListParagraph"/>
        <w:numPr>
          <w:ilvl w:val="0"/>
          <w:numId w:val="9"/>
        </w:numPr>
      </w:pPr>
      <w:r w:rsidDel="00F45405">
        <w:t xml:space="preserve">MUST </w:t>
      </w:r>
      <w:r>
        <w:t>be prepared to consume a response with full metadata</w:t>
      </w:r>
    </w:p>
    <w:p w:rsidR="00F06FA8" w:rsidRDefault="00F06FA8" w:rsidP="00D8703D">
      <w:pPr>
        <w:pStyle w:val="ListParagraph"/>
        <w:numPr>
          <w:ilvl w:val="0"/>
          <w:numId w:val="9"/>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rsidR="00F06FA8" w:rsidRDefault="00F06FA8" w:rsidP="00D8703D">
      <w:pPr>
        <w:pStyle w:val="ListParagraph"/>
        <w:numPr>
          <w:ilvl w:val="1"/>
          <w:numId w:val="10"/>
        </w:numPr>
      </w:pPr>
      <w:r>
        <w:t>defined in this specification (client)</w:t>
      </w:r>
    </w:p>
    <w:p w:rsidR="00F06FA8" w:rsidRDefault="00F06FA8" w:rsidP="00D8703D">
      <w:pPr>
        <w:pStyle w:val="ListParagraph"/>
        <w:numPr>
          <w:ilvl w:val="1"/>
          <w:numId w:val="10"/>
        </w:numPr>
      </w:pPr>
      <w:r>
        <w:t>exposed by the service (service)</w:t>
      </w:r>
    </w:p>
    <w:p w:rsidR="00F06FA8" w:rsidRDefault="00F06FA8" w:rsidP="00D8703D">
      <w:pPr>
        <w:pStyle w:val="ListParagraph"/>
        <w:numPr>
          <w:ilvl w:val="0"/>
          <w:numId w:val="9"/>
        </w:numPr>
      </w:pPr>
      <w:r>
        <w:t xml:space="preserve">MUST interpret all </w:t>
      </w:r>
      <w:r w:rsidRPr="005C2D2E">
        <w:rPr>
          <w:rStyle w:val="Datatype"/>
        </w:rPr>
        <w:t>odata</w:t>
      </w:r>
      <w:r w:rsidRPr="00462DAF">
        <w:t xml:space="preserve"> </w:t>
      </w:r>
      <w:r w:rsidRPr="005C2D2E">
        <w:t>annotations</w:t>
      </w:r>
      <w:r>
        <w:t xml:space="preserve"> defined according to the </w:t>
      </w:r>
      <w:r w:rsidRPr="002C4184">
        <w:rPr>
          <w:rFonts w:ascii="Courier New" w:hAnsi="Courier New" w:cs="Courier New"/>
        </w:rPr>
        <w:t>OData-Version</w:t>
      </w:r>
      <w:r>
        <w:t xml:space="preserve"> header of the payload (section </w:t>
      </w:r>
      <w:r>
        <w:fldChar w:fldCharType="begin"/>
      </w:r>
      <w:r>
        <w:instrText xml:space="preserve"> REF _Ref356829936 \r \h </w:instrText>
      </w:r>
      <w:r>
        <w:fldChar w:fldCharType="separate"/>
      </w:r>
      <w:r>
        <w:t>0</w:t>
      </w:r>
      <w:r>
        <w:fldChar w:fldCharType="end"/>
      </w:r>
      <w:r>
        <w:t>)</w:t>
      </w:r>
    </w:p>
    <w:p w:rsidR="00F06FA8" w:rsidRDefault="00F06FA8" w:rsidP="00D8703D">
      <w:pPr>
        <w:pStyle w:val="ListParagraph"/>
        <w:numPr>
          <w:ilvl w:val="0"/>
          <w:numId w:val="9"/>
        </w:numPr>
      </w:pPr>
      <w:r>
        <w:t xml:space="preserve">MUST be prepared to receive any annotations, including </w:t>
      </w:r>
      <w:r w:rsidRPr="00CA24E2">
        <w:t>custom annotations</w:t>
      </w:r>
      <w:r>
        <w:rPr>
          <w:rStyle w:val="Hyperlink"/>
        </w:rPr>
        <w:t xml:space="preserve"> </w:t>
      </w:r>
      <w:r>
        <w:t xml:space="preserve">and </w:t>
      </w:r>
      <w:r w:rsidRPr="00D64496">
        <w:rPr>
          <w:rStyle w:val="Datatype"/>
        </w:rPr>
        <w:t>odata</w:t>
      </w:r>
      <w:r>
        <w:t xml:space="preserve"> annotations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20</w:t>
      </w:r>
      <w:r>
        <w:fldChar w:fldCharType="end"/>
      </w:r>
      <w:r>
        <w:t>)</w:t>
      </w:r>
    </w:p>
    <w:p w:rsidR="00F06FA8" w:rsidRDefault="00F06FA8" w:rsidP="00D8703D">
      <w:pPr>
        <w:pStyle w:val="ListParagraph"/>
        <w:numPr>
          <w:ilvl w:val="0"/>
          <w:numId w:val="9"/>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rsidR="00F06FA8" w:rsidRDefault="00F06FA8" w:rsidP="00D8703D">
      <w:pPr>
        <w:pStyle w:val="ListParagraph"/>
        <w:numPr>
          <w:ilvl w:val="0"/>
          <w:numId w:val="9"/>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rsidR="00F06FA8" w:rsidRDefault="00F06FA8" w:rsidP="00D8703D">
      <w:pPr>
        <w:pStyle w:val="ListParagraph"/>
        <w:numPr>
          <w:ilvl w:val="1"/>
          <w:numId w:val="9"/>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_Controlling_the_Amount" w:history="1">
        <w:r w:rsidRPr="00155849">
          <w:rPr>
            <w:rStyle w:val="Hyperlink"/>
          </w:rPr>
          <w:t>format parameters</w:t>
        </w:r>
      </w:hyperlink>
      <w:r>
        <w:t xml:space="preserve"> and </w:t>
      </w:r>
      <w:hyperlink w:anchor="_Control_Information_1" w:history="1">
        <w:r>
          <w:rPr>
            <w:rStyle w:val="Hyperlink"/>
          </w:rPr>
          <w:t>c</w:t>
        </w:r>
        <w:r w:rsidRPr="00155849">
          <w:rPr>
            <w:rStyle w:val="Hyperlink"/>
          </w:rPr>
          <w:t>ontrol information</w:t>
        </w:r>
      </w:hyperlink>
    </w:p>
    <w:p w:rsidR="00F06FA8" w:rsidRDefault="00F06FA8" w:rsidP="00D8703D">
      <w:pPr>
        <w:pStyle w:val="ListParagraph"/>
        <w:numPr>
          <w:ilvl w:val="1"/>
          <w:numId w:val="9"/>
        </w:numPr>
      </w:pPr>
      <w:r>
        <w:t xml:space="preserve">MUST accept the </w:t>
      </w:r>
      <w:r w:rsidRPr="003A2CED">
        <w:rPr>
          <w:rFonts w:ascii="Courier New" w:hAnsi="Courier New" w:cs="Courier New"/>
        </w:rPr>
        <w:t xml:space="preserve"># </w:t>
      </w:r>
      <w:r>
        <w:t xml:space="preserve">prefix in </w:t>
      </w:r>
      <w:hyperlink w:anchor="_Annotation_odata.type_(type)" w:history="1">
        <w:r w:rsidRPr="00155849">
          <w:rPr>
            <w:rStyle w:val="Hyperlink"/>
            <w:rFonts w:ascii="Courier New" w:hAnsi="Courier New" w:cs="Courier New"/>
          </w:rPr>
          <w:t>@odata.type</w:t>
        </w:r>
      </w:hyperlink>
      <w:r>
        <w:t xml:space="preserve"> values</w:t>
      </w:r>
    </w:p>
    <w:p w:rsidR="00F06FA8" w:rsidRDefault="00F06FA8" w:rsidP="00D8703D">
      <w:pPr>
        <w:pStyle w:val="ListParagraph"/>
        <w:numPr>
          <w:ilvl w:val="1"/>
          <w:numId w:val="9"/>
        </w:numPr>
      </w:pPr>
      <w:r>
        <w:t xml:space="preserve">MUST be prepared to handle binding through the use of the </w:t>
      </w:r>
      <w:hyperlink w:anchor="_Bind_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rsidR="00F06FA8" w:rsidRDefault="00F06FA8" w:rsidP="00D8703D">
      <w:pPr>
        <w:pStyle w:val="ListParagraph"/>
        <w:numPr>
          <w:ilvl w:val="1"/>
          <w:numId w:val="9"/>
        </w:numPr>
      </w:pPr>
      <w:r>
        <w:t xml:space="preserve">MUST accept </w:t>
      </w:r>
      <w:r>
        <w:rPr>
          <w:rFonts w:ascii="Courier New" w:hAnsi="Courier New" w:cs="Courier New"/>
        </w:rPr>
        <w:t>TargetId</w:t>
      </w:r>
      <w:r>
        <w:t xml:space="preserve"> within in</w:t>
      </w:r>
      <w:r w:rsidRPr="001D1E1E">
        <w:t xml:space="preserve"> a </w:t>
      </w:r>
      <w:hyperlink w:anchor="_Representing_Deleted_Links_1" w:history="1">
        <w:r w:rsidRPr="00155849">
          <w:rPr>
            <w:rStyle w:val="Hyperlink"/>
          </w:rPr>
          <w:t>deleted link</w:t>
        </w:r>
      </w:hyperlink>
      <w:r w:rsidRPr="001D1E1E">
        <w:t xml:space="preserve"> </w:t>
      </w:r>
      <w:r>
        <w:t>for a relationship with a maximum cardinality of one</w:t>
      </w:r>
    </w:p>
    <w:p w:rsidR="00F06FA8" w:rsidRDefault="00F06FA8" w:rsidP="00D8703D">
      <w:pPr>
        <w:pStyle w:val="ListParagraph"/>
        <w:numPr>
          <w:ilvl w:val="1"/>
          <w:numId w:val="9"/>
        </w:numPr>
      </w:pPr>
      <w:r>
        <w:t xml:space="preserve">MUST accept the string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Nan</w:t>
      </w:r>
      <w:r>
        <w:t xml:space="preserve"> for numeric value exceptions for single and double values </w:t>
      </w:r>
    </w:p>
    <w:p w:rsidR="00F06FA8" w:rsidRDefault="00F06FA8" w:rsidP="00D8703D">
      <w:pPr>
        <w:pStyle w:val="ListParagraph"/>
        <w:numPr>
          <w:ilvl w:val="1"/>
          <w:numId w:val="9"/>
        </w:numPr>
      </w:pPr>
      <w:r>
        <w:t>MUST support property annotations that appear immediately before or after the property they annotate</w:t>
      </w:r>
    </w:p>
    <w:p w:rsidR="00F06FA8" w:rsidRDefault="00F06FA8" w:rsidP="00D8703D">
      <w:pPr>
        <w:pStyle w:val="ListParagraph"/>
        <w:numPr>
          <w:ilvl w:val="0"/>
          <w:numId w:val="9"/>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rsidR="00F06FA8" w:rsidRDefault="00F06FA8" w:rsidP="00D8703D">
      <w:pPr>
        <w:pStyle w:val="ListParagraph"/>
        <w:numPr>
          <w:ilvl w:val="1"/>
          <w:numId w:val="9"/>
        </w:numPr>
      </w:pPr>
      <w:r>
        <w:t xml:space="preserve">MUST be prepared to interpret </w:t>
      </w:r>
      <w:hyperlink w:anchor="_Control_Information_1"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rsidR="00F06FA8" w:rsidRDefault="00F06FA8" w:rsidP="00D8703D">
      <w:pPr>
        <w:pStyle w:val="ListParagraph"/>
        <w:numPr>
          <w:ilvl w:val="1"/>
          <w:numId w:val="9"/>
        </w:numPr>
      </w:pPr>
      <w:r>
        <w:t xml:space="preserve">MUST be prepared for </w:t>
      </w:r>
      <w:hyperlink w:anchor="_Annotation_odata.type_(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rsidR="00F06FA8" w:rsidRDefault="00F06FA8" w:rsidP="00D8703D">
      <w:pPr>
        <w:pStyle w:val="ListParagraph"/>
        <w:numPr>
          <w:ilvl w:val="1"/>
          <w:numId w:val="9"/>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rsidR="00F06FA8" w:rsidRDefault="00F06FA8" w:rsidP="00D8703D">
      <w:pPr>
        <w:pStyle w:val="ListParagraph"/>
        <w:numPr>
          <w:ilvl w:val="1"/>
          <w:numId w:val="9"/>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_Representing_Deleted_Links_1" w:history="1">
        <w:r w:rsidRPr="00155849">
          <w:rPr>
            <w:rStyle w:val="Hyperlink"/>
          </w:rPr>
          <w:t>deleted link</w:t>
        </w:r>
      </w:hyperlink>
      <w:r>
        <w:t xml:space="preserve"> for a relationship with a maximum cardinality of one</w:t>
      </w:r>
    </w:p>
    <w:p w:rsidR="00F06FA8" w:rsidRDefault="00F06FA8" w:rsidP="00D8703D">
      <w:pPr>
        <w:pStyle w:val="ListParagraph"/>
        <w:numPr>
          <w:ilvl w:val="1"/>
          <w:numId w:val="9"/>
        </w:numPr>
      </w:pPr>
      <w:r>
        <w:t xml:space="preserve">MUST be prepared to interpret the </w:t>
      </w:r>
      <w:r w:rsidRPr="009F6A28">
        <w:rPr>
          <w:rStyle w:val="Keyword"/>
        </w:rPr>
        <w:t>Core.</w:t>
      </w:r>
      <w:hyperlink w:anchor="_Primitive_Value" w:history="1">
        <w:r>
          <w:rPr>
            <w:rStyle w:val="Hyperlink"/>
            <w:rFonts w:ascii="Courier New" w:hAnsi="Courier New" w:cs="Courier New"/>
          </w:rPr>
          <w:t>N</w:t>
        </w:r>
        <w:r w:rsidRPr="00FC64C7">
          <w:rPr>
            <w:rStyle w:val="Hyperlink"/>
            <w:rFonts w:ascii="Courier New" w:hAnsi="Courier New" w:cs="Courier New"/>
          </w:rPr>
          <w:t>umericValueException</w:t>
        </w:r>
      </w:hyperlink>
      <w:r>
        <w:t xml:space="preserve"> annotation, defined in </w:t>
      </w:r>
      <w:hyperlink w:anchor="VocCore" w:history="1">
        <w:r>
          <w:rPr>
            <w:rStyle w:val="Hyperlink"/>
            <w:b/>
          </w:rPr>
          <w:t>[OData-VocCore]</w:t>
        </w:r>
      </w:hyperlink>
      <w:r>
        <w:t>, for numeric value exceptions</w:t>
      </w:r>
    </w:p>
    <w:p w:rsidR="00F06FA8" w:rsidRPr="00032DB3" w:rsidRDefault="00F06FA8" w:rsidP="00D8703D">
      <w:pPr>
        <w:pStyle w:val="ListParagraph"/>
        <w:numPr>
          <w:ilvl w:val="1"/>
          <w:numId w:val="9"/>
        </w:numPr>
        <w:rPr>
          <w:rStyle w:val="Hyperlink"/>
          <w:color w:val="auto"/>
        </w:rPr>
      </w:pPr>
      <w:r>
        <w:t xml:space="preserve">MUST be prepared to handle related entities inline within a </w:t>
      </w:r>
      <w:hyperlink w:anchor="_Representing_Added/Changed_Entities_1"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rsidR="00F06FA8" w:rsidRDefault="00F06FA8" w:rsidP="00D8703D">
      <w:pPr>
        <w:pStyle w:val="ListParagraph"/>
        <w:numPr>
          <w:ilvl w:val="1"/>
          <w:numId w:val="9"/>
        </w:numPr>
      </w:pPr>
      <w:r>
        <w:t>MUST be prepared to handle decimal values written in exponential notation</w:t>
      </w:r>
    </w:p>
    <w:p w:rsidR="00F06FA8" w:rsidRDefault="00F06FA8" w:rsidP="00F06FA8">
      <w:pPr>
        <w:spacing w:after="0"/>
      </w:pPr>
    </w:p>
    <w:p w:rsidR="00F06FA8" w:rsidRDefault="00F06FA8" w:rsidP="00F06FA8">
      <w:pPr>
        <w:spacing w:after="0"/>
      </w:pPr>
      <w:r>
        <w:t xml:space="preserve">In order to be a conforming </w:t>
      </w:r>
      <w:r w:rsidRPr="00A974C5">
        <w:rPr>
          <w:i/>
          <w:u w:val="single"/>
        </w:rPr>
        <w:t>producer</w:t>
      </w:r>
      <w:r>
        <w:t xml:space="preserve"> of the OData JSON format, a client or service:</w:t>
      </w:r>
    </w:p>
    <w:p w:rsidR="00F06FA8" w:rsidRDefault="00F06FA8" w:rsidP="00D8703D">
      <w:pPr>
        <w:pStyle w:val="ListParagraph"/>
        <w:numPr>
          <w:ilvl w:val="0"/>
          <w:numId w:val="9"/>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rsidR="00F06FA8" w:rsidRDefault="00F06FA8" w:rsidP="00D8703D">
      <w:pPr>
        <w:pStyle w:val="ListParagraph"/>
        <w:numPr>
          <w:ilvl w:val="1"/>
          <w:numId w:val="9"/>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_Controlling_the_Amount" w:history="1">
        <w:r w:rsidRPr="00155849">
          <w:rPr>
            <w:rStyle w:val="Hyperlink"/>
          </w:rPr>
          <w:t>format parameters</w:t>
        </w:r>
      </w:hyperlink>
      <w:r>
        <w:t xml:space="preserve"> or </w:t>
      </w:r>
      <w:hyperlink w:anchor="_Control_Information_1" w:history="1">
        <w:r>
          <w:rPr>
            <w:rStyle w:val="Hyperlink"/>
          </w:rPr>
          <w:t>c</w:t>
        </w:r>
        <w:r w:rsidRPr="00155849">
          <w:rPr>
            <w:rStyle w:val="Hyperlink"/>
          </w:rPr>
          <w:t>ontrol information</w:t>
        </w:r>
      </w:hyperlink>
    </w:p>
    <w:p w:rsidR="00F06FA8" w:rsidRDefault="00F06FA8" w:rsidP="00D8703D">
      <w:pPr>
        <w:pStyle w:val="ListParagraph"/>
        <w:numPr>
          <w:ilvl w:val="1"/>
          <w:numId w:val="9"/>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_Annotation_odata.type_(type)" w:history="1">
        <w:r w:rsidRPr="00155849">
          <w:rPr>
            <w:rStyle w:val="Hyperlink"/>
            <w:rFonts w:ascii="Courier New" w:hAnsi="Courier New" w:cs="Courier New"/>
          </w:rPr>
          <w:t>@odata.type</w:t>
        </w:r>
      </w:hyperlink>
      <w:r>
        <w:rPr>
          <w:rFonts w:ascii="Courier New" w:hAnsi="Courier New" w:cs="Courier New"/>
        </w:rPr>
        <w:t xml:space="preserve"> </w:t>
      </w:r>
      <w:r>
        <w:t>values</w:t>
      </w:r>
    </w:p>
    <w:p w:rsidR="00F06FA8" w:rsidRDefault="00F06FA8" w:rsidP="00D8703D">
      <w:pPr>
        <w:pStyle w:val="ListParagraph"/>
        <w:numPr>
          <w:ilvl w:val="1"/>
          <w:numId w:val="9"/>
        </w:numPr>
      </w:pPr>
      <w:r>
        <w:lastRenderedPageBreak/>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rsidR="00F06FA8" w:rsidRDefault="00F06FA8" w:rsidP="00D8703D">
      <w:pPr>
        <w:pStyle w:val="ListParagraph"/>
        <w:numPr>
          <w:ilvl w:val="1"/>
          <w:numId w:val="9"/>
        </w:numPr>
      </w:pPr>
      <w:r>
        <w:t xml:space="preserve">MUST NOT return decimal values written in exponential notation unless the </w:t>
      </w:r>
      <w:hyperlink w:anchor="_Controlling_the_Representation" w:history="1">
        <w:r>
          <w:rPr>
            <w:rStyle w:val="Hyperlink"/>
            <w:rFonts w:ascii="Courier New" w:hAnsi="Courier New"/>
          </w:rPr>
          <w:t>ExponentialDecimals</w:t>
        </w:r>
      </w:hyperlink>
      <w:r>
        <w:t xml:space="preserve"> format parameter is specified.</w:t>
      </w:r>
    </w:p>
    <w:p w:rsidR="00F06FA8" w:rsidRDefault="00F06FA8" w:rsidP="00D8703D">
      <w:pPr>
        <w:pStyle w:val="ListParagraph"/>
        <w:numPr>
          <w:ilvl w:val="1"/>
          <w:numId w:val="9"/>
        </w:numPr>
      </w:pPr>
      <w:r>
        <w:t>MUST NOT advertise available actions or functions using name/value pairs prefixed with a property name</w:t>
      </w:r>
    </w:p>
    <w:p w:rsidR="00F06FA8" w:rsidRDefault="00F06FA8" w:rsidP="00D8703D">
      <w:pPr>
        <w:pStyle w:val="ListParagraph"/>
        <w:numPr>
          <w:ilvl w:val="1"/>
          <w:numId w:val="9"/>
        </w:numPr>
      </w:pPr>
      <w:r>
        <w:t>MUST NOT return a null value for name/value pairs representing actions or functions that are not available</w:t>
      </w:r>
    </w:p>
    <w:p w:rsidR="00F06FA8" w:rsidRPr="003A2CED" w:rsidRDefault="00F06FA8" w:rsidP="00D8703D">
      <w:pPr>
        <w:pStyle w:val="ListParagraph"/>
        <w:numPr>
          <w:ilvl w:val="1"/>
          <w:numId w:val="9"/>
        </w:numPr>
      </w:pPr>
      <w:r>
        <w:t xml:space="preserve">SHOULD represent numeric value exceptions for single and double values using the string property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Nan</w:t>
      </w:r>
    </w:p>
    <w:p w:rsidR="00F06FA8" w:rsidRDefault="00F06FA8" w:rsidP="00D8703D">
      <w:pPr>
        <w:pStyle w:val="ListParagraph"/>
        <w:numPr>
          <w:ilvl w:val="1"/>
          <w:numId w:val="9"/>
        </w:numPr>
      </w:pPr>
      <w:r>
        <w:t xml:space="preserve">MAY include the </w:t>
      </w:r>
      <w:r w:rsidRPr="009F6A28">
        <w:rPr>
          <w:rStyle w:val="Keyword"/>
        </w:rPr>
        <w:t>Core.</w:t>
      </w:r>
      <w:r w:rsidRPr="003B0DC8">
        <w:rPr>
          <w:rFonts w:ascii="Courier New" w:hAnsi="Courier New" w:cs="Courier New"/>
        </w:rPr>
        <w:t>NumericValueException</w:t>
      </w:r>
      <w:r>
        <w:t xml:space="preserve"> annotation, defined in </w:t>
      </w:r>
      <w:hyperlink w:anchor="VocCore" w:history="1">
        <w:r w:rsidRPr="003A2CED">
          <w:rPr>
            <w:rStyle w:val="Hyperlink"/>
            <w:b/>
          </w:rPr>
          <w:t>[OData-VocCore]</w:t>
        </w:r>
      </w:hyperlink>
      <w:r>
        <w:t>, for any numeric value exception</w:t>
      </w:r>
    </w:p>
    <w:p w:rsidR="00F06FA8" w:rsidRDefault="00F06FA8" w:rsidP="00D8703D">
      <w:pPr>
        <w:pStyle w:val="ListParagraph"/>
        <w:numPr>
          <w:ilvl w:val="0"/>
          <w:numId w:val="9"/>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rsidR="00F06FA8" w:rsidRDefault="00F06FA8" w:rsidP="00D8703D">
      <w:pPr>
        <w:pStyle w:val="ListParagraph"/>
        <w:numPr>
          <w:ilvl w:val="1"/>
          <w:numId w:val="9"/>
        </w:numPr>
      </w:pPr>
      <w:r>
        <w:t>MUST return property annotations immediately before the property they annotate</w:t>
      </w:r>
    </w:p>
    <w:p w:rsidR="00F06FA8" w:rsidRDefault="00F06FA8" w:rsidP="00D8703D">
      <w:pPr>
        <w:pStyle w:val="ListParagraph"/>
        <w:numPr>
          <w:ilvl w:val="1"/>
          <w:numId w:val="9"/>
        </w:numPr>
      </w:pPr>
      <w:r>
        <w:t xml:space="preserve">SHOULD omit the </w:t>
      </w:r>
      <w:r>
        <w:rPr>
          <w:rFonts w:ascii="Courier New" w:hAnsi="Courier New" w:cs="Courier New"/>
        </w:rPr>
        <w:t>odata.</w:t>
      </w:r>
      <w:r>
        <w:t xml:space="preserve"> prefix from </w:t>
      </w:r>
      <w:hyperlink w:anchor="_Controlling_the_Amount" w:history="1">
        <w:r w:rsidRPr="00155849">
          <w:rPr>
            <w:rStyle w:val="Hyperlink"/>
          </w:rPr>
          <w:t>format parameters</w:t>
        </w:r>
      </w:hyperlink>
      <w:r>
        <w:t xml:space="preserve"> and </w:t>
      </w:r>
      <w:hyperlink w:anchor="_Control_Information_1" w:history="1">
        <w:r>
          <w:rPr>
            <w:rStyle w:val="Hyperlink"/>
          </w:rPr>
          <w:t>odata c</w:t>
        </w:r>
        <w:r w:rsidRPr="00155849">
          <w:rPr>
            <w:rStyle w:val="Hyperlink"/>
          </w:rPr>
          <w:t>ontrol information</w:t>
        </w:r>
      </w:hyperlink>
    </w:p>
    <w:p w:rsidR="00F06FA8" w:rsidRDefault="00F06FA8" w:rsidP="00D8703D">
      <w:pPr>
        <w:pStyle w:val="ListParagraph"/>
        <w:numPr>
          <w:ilvl w:val="1"/>
          <w:numId w:val="9"/>
        </w:numPr>
      </w:pPr>
      <w:r>
        <w:t xml:space="preserve">SHOULD omit the </w:t>
      </w:r>
      <w:r>
        <w:rPr>
          <w:rFonts w:ascii="Courier New" w:hAnsi="Courier New" w:cs="Courier New"/>
        </w:rPr>
        <w:t>#</w:t>
      </w:r>
      <w:r w:rsidRPr="009F6A28">
        <w:rPr>
          <w:rFonts w:cs="Arial"/>
        </w:rPr>
        <w:t xml:space="preserve"> </w:t>
      </w:r>
      <w:r>
        <w:t xml:space="preserve">prefix from </w:t>
      </w:r>
      <w:hyperlink w:anchor="_Annotation_odata.type_(type)" w:history="1">
        <w:r w:rsidRPr="00155849">
          <w:rPr>
            <w:rStyle w:val="Hyperlink"/>
            <w:rFonts w:ascii="Courier New" w:hAnsi="Courier New" w:cs="Courier New"/>
          </w:rPr>
          <w:t>@type</w:t>
        </w:r>
      </w:hyperlink>
      <w:r>
        <w:t xml:space="preserve"> primitive values</w:t>
      </w:r>
    </w:p>
    <w:p w:rsidR="00F06FA8" w:rsidRDefault="00F06FA8" w:rsidP="00D8703D">
      <w:pPr>
        <w:pStyle w:val="ListParagraph"/>
        <w:numPr>
          <w:ilvl w:val="1"/>
          <w:numId w:val="9"/>
        </w:numPr>
      </w:pPr>
      <w:r>
        <w:t>MAY include inline related entities or nested delta collections within a delta payload</w:t>
      </w:r>
    </w:p>
    <w:p w:rsidR="00F06FA8" w:rsidRDefault="00F06FA8" w:rsidP="00D8703D">
      <w:pPr>
        <w:pStyle w:val="ListParagraph"/>
        <w:numPr>
          <w:ilvl w:val="1"/>
          <w:numId w:val="9"/>
        </w:numPr>
      </w:pPr>
      <w:r>
        <w:t xml:space="preserve">MAY include </w:t>
      </w:r>
      <w:r>
        <w:rPr>
          <w:rFonts w:ascii="Courier New" w:hAnsi="Courier New" w:cs="Courier New"/>
        </w:rPr>
        <w:t>TargetId</w:t>
      </w:r>
      <w:r>
        <w:t xml:space="preserve"> within a </w:t>
      </w:r>
      <w:hyperlink w:anchor="_Representing_Deleted_Links_1" w:history="1">
        <w:r w:rsidRPr="00155849">
          <w:rPr>
            <w:rStyle w:val="Hyperlink"/>
          </w:rPr>
          <w:t>deleted link</w:t>
        </w:r>
      </w:hyperlink>
      <w:r>
        <w:t xml:space="preserve"> for a relationship with a maximum cardinality of 1</w:t>
      </w:r>
    </w:p>
    <w:p w:rsidR="00F06FA8" w:rsidRDefault="00F06FA8" w:rsidP="00D8703D">
      <w:pPr>
        <w:pStyle w:val="ListParagraph"/>
        <w:numPr>
          <w:ilvl w:val="1"/>
          <w:numId w:val="9"/>
        </w:numPr>
      </w:pPr>
      <w:r>
        <w:t>MAY return decimal values written in exponential notation</w:t>
      </w:r>
    </w:p>
    <w:p w:rsidR="00F06FA8" w:rsidRDefault="00F06FA8" w:rsidP="00D8703D">
      <w:pPr>
        <w:pStyle w:val="ListParagraph"/>
        <w:numPr>
          <w:ilvl w:val="1"/>
          <w:numId w:val="9"/>
        </w:numPr>
      </w:pPr>
      <w:r>
        <w:t xml:space="preserve">MUST represent numeric value exceptions using the </w:t>
      </w:r>
      <w:r w:rsidRPr="009F6A28">
        <w:rPr>
          <w:rStyle w:val="Keyword"/>
        </w:rPr>
        <w:t>Core.</w:t>
      </w:r>
      <w:r w:rsidRPr="003B0DC8">
        <w:rPr>
          <w:rFonts w:ascii="Courier New" w:hAnsi="Courier New" w:cs="Courier New"/>
        </w:rPr>
        <w:t>NumericValueException</w:t>
      </w:r>
      <w:r>
        <w:t xml:space="preserve"> annotation, defined in </w:t>
      </w:r>
      <w:hyperlink w:anchor="VocCore" w:history="1">
        <w:r>
          <w:rPr>
            <w:rStyle w:val="Hyperlink"/>
            <w:b/>
          </w:rPr>
          <w:t>[OData-VocCore]</w:t>
        </w:r>
      </w:hyperlink>
      <w:r>
        <w:t>, for any numeric value exception</w:t>
      </w:r>
    </w:p>
    <w:p w:rsidR="00F06FA8" w:rsidRDefault="00F06FA8" w:rsidP="00D8703D">
      <w:pPr>
        <w:pStyle w:val="ListParagraph"/>
        <w:numPr>
          <w:ilvl w:val="1"/>
          <w:numId w:val="9"/>
        </w:numPr>
      </w:pPr>
      <w:r>
        <w:t xml:space="preserve">MUST NOT use the string property values </w:t>
      </w:r>
      <w:r w:rsidRPr="00B5009F">
        <w:rPr>
          <w:rFonts w:ascii="Courier New" w:hAnsi="Courier New" w:cs="Courier New"/>
        </w:rPr>
        <w:t>INF</w:t>
      </w:r>
      <w:r>
        <w:t>, -</w:t>
      </w:r>
      <w:r w:rsidRPr="00B5009F">
        <w:rPr>
          <w:rFonts w:ascii="Courier New" w:hAnsi="Courier New" w:cs="Courier New"/>
        </w:rPr>
        <w:t>INF</w:t>
      </w:r>
      <w:r>
        <w:t xml:space="preserve">, and </w:t>
      </w:r>
      <w:r w:rsidRPr="00B5009F">
        <w:rPr>
          <w:rFonts w:ascii="Courier New" w:hAnsi="Courier New" w:cs="Courier New"/>
        </w:rPr>
        <w:t xml:space="preserve">Nan </w:t>
      </w:r>
      <w:r>
        <w:t xml:space="preserve">for numeric value exceptions </w:t>
      </w:r>
    </w:p>
    <w:p w:rsidR="00F06FA8" w:rsidRDefault="00F06FA8" w:rsidP="00F06FA8"/>
    <w:p w:rsidR="00F06FA8" w:rsidRDefault="00F06FA8" w:rsidP="00F06FA8">
      <w:r>
        <w:t>In addition, in order to conform to the OData JSON format, a service:</w:t>
      </w:r>
    </w:p>
    <w:p w:rsidR="00F06FA8" w:rsidRDefault="00F06FA8" w:rsidP="00D8703D">
      <w:pPr>
        <w:pStyle w:val="ListParagraph"/>
        <w:numPr>
          <w:ilvl w:val="0"/>
          <w:numId w:val="9"/>
        </w:numPr>
      </w:pPr>
      <w:r>
        <w:t xml:space="preserve">MUST comply with one of the conformance levels defined in </w:t>
      </w:r>
      <w:hyperlink w:anchor="odata" w:history="1">
        <w:r w:rsidRPr="00326149">
          <w:t>[OData-Protocol]</w:t>
        </w:r>
      </w:hyperlink>
    </w:p>
    <w:p w:rsidR="00F06FA8" w:rsidRPr="00452F8C" w:rsidRDefault="00F06FA8" w:rsidP="00D8703D">
      <w:pPr>
        <w:pStyle w:val="ListParagraph"/>
        <w:numPr>
          <w:ilvl w:val="0"/>
          <w:numId w:val="9"/>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rsidR="00F06FA8" w:rsidRPr="00452F8C" w:rsidRDefault="00F06FA8" w:rsidP="00D8703D">
      <w:pPr>
        <w:pStyle w:val="ListParagraph"/>
        <w:numPr>
          <w:ilvl w:val="0"/>
          <w:numId w:val="9"/>
        </w:numPr>
      </w:pPr>
      <w:r>
        <w:t>MUST return well-formed JSON payloads</w:t>
      </w:r>
    </w:p>
    <w:p w:rsidR="00F06FA8" w:rsidRPr="00326149" w:rsidRDefault="00F06FA8" w:rsidP="00D8703D">
      <w:pPr>
        <w:pStyle w:val="ListParagraph"/>
        <w:numPr>
          <w:ilvl w:val="0"/>
          <w:numId w:val="9"/>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rsidR="00F06FA8" w:rsidRDefault="00F06FA8" w:rsidP="00D8703D">
      <w:pPr>
        <w:pStyle w:val="ListParagraph"/>
        <w:numPr>
          <w:ilvl w:val="0"/>
          <w:numId w:val="9"/>
        </w:numPr>
      </w:pPr>
      <w:r>
        <w:t xml:space="preserve">MUST include the </w:t>
      </w:r>
      <w:r w:rsidRPr="00326149">
        <w:rPr>
          <w:rStyle w:val="Datatype"/>
        </w:rPr>
        <w:t>odata.nextLink</w:t>
      </w:r>
      <w:r>
        <w:t xml:space="preserve"> annotation in partial results for entity collections (section </w:t>
      </w:r>
      <w:r>
        <w:fldChar w:fldCharType="begin"/>
      </w:r>
      <w:r>
        <w:instrText xml:space="preserve"> REF odataNext \r \h  \* MERGEFORMAT </w:instrText>
      </w:r>
      <w:r>
        <w:fldChar w:fldCharType="separate"/>
      </w:r>
      <w:r>
        <w:t>4.5.5</w:t>
      </w:r>
      <w:r>
        <w:fldChar w:fldCharType="end"/>
      </w:r>
      <w:r>
        <w:t>)</w:t>
      </w:r>
    </w:p>
    <w:p w:rsidR="00F06FA8" w:rsidRDefault="00F06FA8" w:rsidP="00D8703D">
      <w:pPr>
        <w:pStyle w:val="ListParagraph"/>
        <w:numPr>
          <w:ilvl w:val="0"/>
          <w:numId w:val="9"/>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rsidR="00F06FA8" w:rsidRDefault="00F06FA8" w:rsidP="00D8703D">
      <w:pPr>
        <w:pStyle w:val="ListParagraph"/>
        <w:numPr>
          <w:ilvl w:val="0"/>
          <w:numId w:val="9"/>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rsidR="00F06FA8" w:rsidRDefault="00F06FA8" w:rsidP="00D8703D">
      <w:pPr>
        <w:pStyle w:val="ListParagraph"/>
        <w:numPr>
          <w:ilvl w:val="0"/>
          <w:numId w:val="9"/>
        </w:numPr>
      </w:pPr>
      <w:r>
        <w:t>MUST NOT violate any other aspects of this OData JSON specification</w:t>
      </w:r>
    </w:p>
    <w:p w:rsidR="00F06FA8" w:rsidRPr="00581378" w:rsidRDefault="00F06FA8" w:rsidP="00D8703D">
      <w:pPr>
        <w:pStyle w:val="ListParagraph"/>
        <w:numPr>
          <w:ilvl w:val="0"/>
          <w:numId w:val="9"/>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rsidR="00F06FA8" w:rsidRDefault="00F06FA8" w:rsidP="00D8703D">
      <w:pPr>
        <w:pStyle w:val="ListParagraph"/>
        <w:numPr>
          <w:ilvl w:val="0"/>
          <w:numId w:val="9"/>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rsidR="00F06FA8" w:rsidRDefault="00F06FA8" w:rsidP="00D8703D">
      <w:pPr>
        <w:pStyle w:val="ListParagraph"/>
        <w:numPr>
          <w:ilvl w:val="0"/>
          <w:numId w:val="9"/>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rsidR="00F06FA8" w:rsidRDefault="00F06FA8" w:rsidP="00D8703D">
      <w:pPr>
        <w:pStyle w:val="ListParagraph"/>
        <w:numPr>
          <w:ilvl w:val="0"/>
          <w:numId w:val="9"/>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rsidR="00F06FA8" w:rsidRDefault="00F06FA8" w:rsidP="00D8703D">
      <w:pPr>
        <w:pStyle w:val="ListParagraph"/>
        <w:numPr>
          <w:ilvl w:val="0"/>
          <w:numId w:val="9"/>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rsidR="00F06FA8" w:rsidRDefault="00F06FA8" w:rsidP="00D8703D">
      <w:pPr>
        <w:pStyle w:val="ListParagraph"/>
        <w:numPr>
          <w:ilvl w:val="0"/>
          <w:numId w:val="9"/>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rsidR="00F06FA8" w:rsidRDefault="00F06FA8" w:rsidP="00D8703D">
      <w:pPr>
        <w:pStyle w:val="ListParagraph"/>
        <w:numPr>
          <w:ilvl w:val="0"/>
          <w:numId w:val="9"/>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rsidR="00F06FA8" w:rsidRDefault="00F06FA8" w:rsidP="00F06FA8"/>
    <w:p w:rsidR="00F06FA8" w:rsidRDefault="00F06FA8" w:rsidP="00F06FA8">
      <w:r>
        <w:t>In addition, in order to comply with the OData 4.01 JSON format, a service:</w:t>
      </w:r>
    </w:p>
    <w:p w:rsidR="00F06FA8" w:rsidRDefault="00F06FA8" w:rsidP="00D8703D">
      <w:pPr>
        <w:pStyle w:val="ListParagraph"/>
        <w:numPr>
          <w:ilvl w:val="0"/>
          <w:numId w:val="9"/>
        </w:num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rsidR="00F06FA8" w:rsidRPr="00326149" w:rsidRDefault="00F06FA8" w:rsidP="00D8703D">
      <w:pPr>
        <w:pStyle w:val="ListParagraph"/>
        <w:numPr>
          <w:ilvl w:val="0"/>
          <w:numId w:val="9"/>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rsidR="00F06FA8" w:rsidRPr="00326149" w:rsidRDefault="00F06FA8" w:rsidP="00D8703D">
      <w:pPr>
        <w:pStyle w:val="ListParagraph"/>
        <w:numPr>
          <w:ilvl w:val="0"/>
          <w:numId w:val="9"/>
        </w:numPr>
      </w:pPr>
      <w:r w:rsidRPr="00326149">
        <w:t>MUS</w:t>
      </w:r>
      <w:r>
        <w:t xml:space="preserve">T honor the </w:t>
      </w:r>
      <w:hyperlink w:anchor="_Annotation_odata.etag_(etag)" w:history="1">
        <w:r w:rsidRPr="002A26BD">
          <w:rPr>
            <w:rStyle w:val="Datatype"/>
          </w:rPr>
          <w:t>odata.etag</w:t>
        </w:r>
      </w:hyperlink>
      <w:r>
        <w:t xml:space="preserve"> annotation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rsidR="00F06FA8" w:rsidRDefault="00F06FA8" w:rsidP="00D8703D">
      <w:pPr>
        <w:pStyle w:val="ListParagraph"/>
        <w:numPr>
          <w:ilvl w:val="0"/>
          <w:numId w:val="9"/>
        </w:numPr>
      </w:pPr>
      <w:r>
        <w:lastRenderedPageBreak/>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p w:rsidR="00F06FA8" w:rsidRPr="00353E2F" w:rsidRDefault="00F06FA8" w:rsidP="00D8703D">
      <w:pPr>
        <w:pStyle w:val="AppendixHeading1"/>
        <w:numPr>
          <w:ilvl w:val="0"/>
          <w:numId w:val="6"/>
        </w:numPr>
        <w:tabs>
          <w:tab w:val="left" w:pos="431"/>
        </w:tabs>
      </w:pPr>
      <w:bookmarkStart w:id="437" w:name="_Toc462221701"/>
      <w:bookmarkStart w:id="438" w:name="_Toc368563127"/>
      <w:bookmarkStart w:id="439" w:name="_Toc402353080"/>
      <w:bookmarkStart w:id="440" w:name="_Toc418513448"/>
      <w:bookmarkStart w:id="441" w:name="_Toc468959128"/>
      <w:bookmarkStart w:id="442" w:name="_Toc471396313"/>
      <w:bookmarkEnd w:id="437"/>
      <w:r w:rsidRPr="00353E2F">
        <w:lastRenderedPageBreak/>
        <w:t>Acknowledgments</w:t>
      </w:r>
      <w:bookmarkEnd w:id="438"/>
      <w:bookmarkEnd w:id="439"/>
      <w:bookmarkEnd w:id="440"/>
      <w:bookmarkEnd w:id="441"/>
      <w:bookmarkEnd w:id="442"/>
    </w:p>
    <w:p w:rsidR="00F06FA8" w:rsidRPr="007E1754" w:rsidRDefault="00F06FA8" w:rsidP="00F06FA8">
      <w:pPr>
        <w:rPr>
          <w:highlight w:val="yellow"/>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p w:rsidR="00F06FA8" w:rsidRDefault="00F06FA8" w:rsidP="00D8703D">
      <w:pPr>
        <w:pStyle w:val="AppendixHeading1"/>
        <w:numPr>
          <w:ilvl w:val="0"/>
          <w:numId w:val="6"/>
        </w:numPr>
        <w:tabs>
          <w:tab w:val="left" w:pos="431"/>
        </w:tabs>
      </w:pPr>
      <w:bookmarkStart w:id="443" w:name="_Toc368563128"/>
      <w:bookmarkStart w:id="444" w:name="_Toc402353081"/>
      <w:bookmarkStart w:id="445" w:name="_Toc418513449"/>
      <w:bookmarkStart w:id="446" w:name="_Toc468959129"/>
      <w:bookmarkStart w:id="447" w:name="_Toc471396314"/>
      <w:r>
        <w:lastRenderedPageBreak/>
        <w:t>Revision History</w:t>
      </w:r>
      <w:bookmarkEnd w:id="443"/>
      <w:bookmarkEnd w:id="444"/>
      <w:bookmarkEnd w:id="445"/>
      <w:bookmarkEnd w:id="446"/>
      <w:bookmarkEnd w:id="4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F06FA8" w:rsidRPr="00C7321D" w:rsidTr="00BD17B2">
        <w:tc>
          <w:tcPr>
            <w:tcW w:w="1597" w:type="dxa"/>
          </w:tcPr>
          <w:p w:rsidR="00F06FA8" w:rsidRPr="00C7321D" w:rsidRDefault="00F06FA8" w:rsidP="00BD17B2">
            <w:pPr>
              <w:rPr>
                <w:b/>
              </w:rPr>
            </w:pPr>
            <w:r w:rsidRPr="00C7321D">
              <w:rPr>
                <w:b/>
              </w:rPr>
              <w:t>Revision</w:t>
            </w:r>
          </w:p>
        </w:tc>
        <w:tc>
          <w:tcPr>
            <w:tcW w:w="1325" w:type="dxa"/>
          </w:tcPr>
          <w:p w:rsidR="00F06FA8" w:rsidRPr="00C7321D" w:rsidRDefault="00F06FA8" w:rsidP="00BD17B2">
            <w:pPr>
              <w:rPr>
                <w:b/>
              </w:rPr>
            </w:pPr>
            <w:r w:rsidRPr="00C7321D">
              <w:rPr>
                <w:b/>
              </w:rPr>
              <w:t>Date</w:t>
            </w:r>
          </w:p>
        </w:tc>
        <w:tc>
          <w:tcPr>
            <w:tcW w:w="2023" w:type="dxa"/>
          </w:tcPr>
          <w:p w:rsidR="00F06FA8" w:rsidRPr="00C7321D" w:rsidRDefault="00F06FA8" w:rsidP="00BD17B2">
            <w:pPr>
              <w:rPr>
                <w:b/>
              </w:rPr>
            </w:pPr>
            <w:r w:rsidRPr="00C7321D">
              <w:rPr>
                <w:b/>
              </w:rPr>
              <w:t>Editor</w:t>
            </w:r>
          </w:p>
        </w:tc>
        <w:tc>
          <w:tcPr>
            <w:tcW w:w="4297" w:type="dxa"/>
          </w:tcPr>
          <w:p w:rsidR="00F06FA8" w:rsidRPr="00C7321D" w:rsidRDefault="00F06FA8" w:rsidP="00BD17B2">
            <w:pPr>
              <w:rPr>
                <w:b/>
              </w:rPr>
            </w:pPr>
            <w:r w:rsidRPr="00C7321D">
              <w:rPr>
                <w:b/>
              </w:rPr>
              <w:t>Changes Made</w:t>
            </w:r>
          </w:p>
        </w:tc>
      </w:tr>
      <w:tr w:rsidR="00F06FA8" w:rsidTr="00BD17B2">
        <w:tc>
          <w:tcPr>
            <w:tcW w:w="1597" w:type="dxa"/>
          </w:tcPr>
          <w:p w:rsidR="00F06FA8" w:rsidRDefault="00F06FA8" w:rsidP="00BD17B2">
            <w:r>
              <w:t>Working Draft 01</w:t>
            </w:r>
          </w:p>
        </w:tc>
        <w:tc>
          <w:tcPr>
            <w:tcW w:w="1325" w:type="dxa"/>
          </w:tcPr>
          <w:p w:rsidR="00F06FA8" w:rsidRDefault="00F06FA8" w:rsidP="00BD17B2">
            <w:r>
              <w:t>2016-06-22</w:t>
            </w:r>
          </w:p>
        </w:tc>
        <w:tc>
          <w:tcPr>
            <w:tcW w:w="2023" w:type="dxa"/>
          </w:tcPr>
          <w:p w:rsidR="00F06FA8" w:rsidRDefault="00F06FA8" w:rsidP="00BD17B2">
            <w:r>
              <w:t>Michael Pizzo</w:t>
            </w:r>
          </w:p>
          <w:p w:rsidR="00F06FA8" w:rsidRDefault="00F06FA8" w:rsidP="00BD17B2">
            <w:r>
              <w:t>Ralf Handl</w:t>
            </w:r>
          </w:p>
        </w:tc>
        <w:tc>
          <w:tcPr>
            <w:tcW w:w="4297" w:type="dxa"/>
          </w:tcPr>
          <w:p w:rsidR="00F06FA8" w:rsidRDefault="00F06FA8" w:rsidP="00BD17B2">
            <w:r>
              <w:t>Import material from OData 4.0 Errata 3 JSON document and initial application of 4.01 features</w:t>
            </w:r>
          </w:p>
        </w:tc>
      </w:tr>
      <w:tr w:rsidR="00F06FA8" w:rsidTr="00BD17B2">
        <w:tc>
          <w:tcPr>
            <w:tcW w:w="1597" w:type="dxa"/>
          </w:tcPr>
          <w:p w:rsidR="00F06FA8" w:rsidRDefault="00F06FA8" w:rsidP="00BD17B2">
            <w:r>
              <w:t>Committee Specification Draft 01</w:t>
            </w:r>
          </w:p>
        </w:tc>
        <w:tc>
          <w:tcPr>
            <w:tcW w:w="1325" w:type="dxa"/>
          </w:tcPr>
          <w:p w:rsidR="00F06FA8" w:rsidRDefault="00F06FA8" w:rsidP="00BD17B2">
            <w:r>
              <w:t>2016-12-08</w:t>
            </w:r>
          </w:p>
        </w:tc>
        <w:tc>
          <w:tcPr>
            <w:tcW w:w="2023" w:type="dxa"/>
          </w:tcPr>
          <w:p w:rsidR="00F06FA8" w:rsidRDefault="00F06FA8" w:rsidP="00BD17B2">
            <w:r>
              <w:t xml:space="preserve">Michael Pizzo </w:t>
            </w:r>
          </w:p>
          <w:p w:rsidR="00F06FA8" w:rsidRDefault="00F06FA8" w:rsidP="00BD17B2">
            <w:r>
              <w:t>Ralf Handl</w:t>
            </w:r>
          </w:p>
        </w:tc>
        <w:tc>
          <w:tcPr>
            <w:tcW w:w="4297" w:type="dxa"/>
          </w:tcPr>
          <w:p w:rsidR="00F06FA8" w:rsidRDefault="00F06FA8" w:rsidP="00BD17B2">
            <w:r>
              <w:t>Integrated 4.01 features</w:t>
            </w:r>
          </w:p>
        </w:tc>
      </w:tr>
    </w:tbl>
    <w:p w:rsidR="00F06FA8" w:rsidRPr="003129C6" w:rsidRDefault="00F06FA8" w:rsidP="00F06FA8"/>
    <w:sectPr w:rsidR="00F06FA8" w:rsidRPr="003129C6" w:rsidSect="00BD17B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D8" w:rsidRDefault="006F57D8" w:rsidP="008C100C">
      <w:r>
        <w:separator/>
      </w:r>
    </w:p>
    <w:p w:rsidR="006F57D8" w:rsidRDefault="006F57D8" w:rsidP="008C100C"/>
    <w:p w:rsidR="006F57D8" w:rsidRDefault="006F57D8" w:rsidP="008C100C"/>
    <w:p w:rsidR="006F57D8" w:rsidRDefault="006F57D8" w:rsidP="008C100C"/>
    <w:p w:rsidR="006F57D8" w:rsidRDefault="006F57D8" w:rsidP="008C100C"/>
    <w:p w:rsidR="006F57D8" w:rsidRDefault="006F57D8" w:rsidP="008C100C"/>
    <w:p w:rsidR="006F57D8" w:rsidRDefault="006F57D8" w:rsidP="008C100C"/>
  </w:endnote>
  <w:endnote w:type="continuationSeparator" w:id="0">
    <w:p w:rsidR="006F57D8" w:rsidRDefault="006F57D8" w:rsidP="008C100C">
      <w:r>
        <w:continuationSeparator/>
      </w:r>
    </w:p>
    <w:p w:rsidR="006F57D8" w:rsidRDefault="006F57D8" w:rsidP="008C100C"/>
    <w:p w:rsidR="006F57D8" w:rsidRDefault="006F57D8" w:rsidP="008C100C"/>
    <w:p w:rsidR="006F57D8" w:rsidRDefault="006F57D8" w:rsidP="008C100C"/>
    <w:p w:rsidR="006F57D8" w:rsidRDefault="006F57D8" w:rsidP="008C100C"/>
    <w:p w:rsidR="006F57D8" w:rsidRDefault="006F57D8" w:rsidP="008C100C"/>
    <w:p w:rsidR="006F57D8" w:rsidRDefault="006F57D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B2" w:rsidRDefault="00BD17B2" w:rsidP="00560795">
    <w:pPr>
      <w:pStyle w:val="Footer"/>
      <w:tabs>
        <w:tab w:val="clear" w:pos="4320"/>
        <w:tab w:val="clear" w:pos="8640"/>
        <w:tab w:val="center" w:pos="4680"/>
        <w:tab w:val="right" w:pos="9360"/>
      </w:tabs>
      <w:spacing w:after="0"/>
      <w:rPr>
        <w:sz w:val="16"/>
        <w:szCs w:val="16"/>
      </w:rPr>
    </w:pPr>
    <w:r>
      <w:rPr>
        <w:sz w:val="16"/>
        <w:szCs w:val="16"/>
      </w:rPr>
      <w:t>odata-json-format-v4.01-csprd01</w:t>
    </w:r>
    <w:r>
      <w:rPr>
        <w:sz w:val="16"/>
        <w:szCs w:val="16"/>
      </w:rPr>
      <w:tab/>
    </w:r>
    <w:r>
      <w:rPr>
        <w:sz w:val="16"/>
        <w:szCs w:val="16"/>
      </w:rPr>
      <w:tab/>
      <w:t>08 December 2016</w:t>
    </w:r>
  </w:p>
  <w:p w:rsidR="00BD17B2" w:rsidRPr="00F50E2C" w:rsidRDefault="00BD17B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F6530">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F6530">
      <w:rPr>
        <w:rStyle w:val="PageNumber"/>
        <w:noProof/>
        <w:sz w:val="16"/>
        <w:szCs w:val="16"/>
      </w:rPr>
      <w:t>51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B2" w:rsidRPr="007611CD" w:rsidRDefault="00BD17B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D17B2" w:rsidRPr="007611CD" w:rsidRDefault="00BD17B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D8" w:rsidRDefault="006F57D8" w:rsidP="008C100C">
      <w:r>
        <w:separator/>
      </w:r>
    </w:p>
    <w:p w:rsidR="006F57D8" w:rsidRDefault="006F57D8" w:rsidP="008C100C"/>
  </w:footnote>
  <w:footnote w:type="continuationSeparator" w:id="0">
    <w:p w:rsidR="006F57D8" w:rsidRDefault="006F57D8" w:rsidP="008C100C">
      <w:r>
        <w:continuationSeparator/>
      </w:r>
    </w:p>
    <w:p w:rsidR="006F57D8" w:rsidRDefault="006F57D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B2" w:rsidRDefault="00BD17B2" w:rsidP="008C100C"/>
  <w:p w:rsidR="00BD17B2" w:rsidRDefault="00BD17B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73482"/>
    <w:multiLevelType w:val="hybridMultilevel"/>
    <w:tmpl w:val="056A323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13"/>
  </w:num>
  <w:num w:numId="4">
    <w:abstractNumId w:val="0"/>
  </w:num>
  <w:num w:numId="5">
    <w:abstractNumId w:val="15"/>
  </w:num>
  <w:num w:numId="6">
    <w:abstractNumId w:val="14"/>
  </w:num>
  <w:num w:numId="7">
    <w:abstractNumId w:val="7"/>
  </w:num>
  <w:num w:numId="8">
    <w:abstractNumId w:val="2"/>
  </w:num>
  <w:num w:numId="9">
    <w:abstractNumId w:val="12"/>
  </w:num>
  <w:num w:numId="10">
    <w:abstractNumId w:val="4"/>
  </w:num>
  <w:num w:numId="11">
    <w:abstractNumId w:val="5"/>
  </w:num>
  <w:num w:numId="12">
    <w:abstractNumId w:val="10"/>
  </w:num>
  <w:num w:numId="13">
    <w:abstractNumId w:val="3"/>
  </w:num>
  <w:num w:numId="14">
    <w:abstractNumId w:val="11"/>
  </w:num>
  <w:num w:numId="15">
    <w:abstractNumId w:val="8"/>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387B"/>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6118"/>
    <w:rsid w:val="00453E33"/>
    <w:rsid w:val="0046102D"/>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402C"/>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6F57D8"/>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3E24"/>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6408A"/>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530"/>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D17B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918"/>
    <w:rsid w:val="00D861BB"/>
    <w:rsid w:val="00D8703D"/>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91001"/>
    <w:rsid w:val="00EA5FB6"/>
    <w:rsid w:val="00EB7A3C"/>
    <w:rsid w:val="00EC42BE"/>
    <w:rsid w:val="00EE0FF4"/>
    <w:rsid w:val="00EE32B1"/>
    <w:rsid w:val="00EE3786"/>
    <w:rsid w:val="00EE3BEF"/>
    <w:rsid w:val="00EF4464"/>
    <w:rsid w:val="00EF63FB"/>
    <w:rsid w:val="00F06FA8"/>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D363E"/>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E91001"/>
  </w:style>
  <w:style w:type="character" w:customStyle="1" w:styleId="FooterChar">
    <w:name w:val="Footer Char"/>
    <w:link w:val="Footer"/>
    <w:rsid w:val="00F06FA8"/>
    <w:rPr>
      <w:rFonts w:ascii="Arial" w:hAnsi="Arial"/>
      <w:szCs w:val="24"/>
    </w:rPr>
  </w:style>
  <w:style w:type="paragraph" w:styleId="BalloonText">
    <w:name w:val="Balloon Text"/>
    <w:basedOn w:val="Normal"/>
    <w:link w:val="BalloonTextChar"/>
    <w:rsid w:val="00F06FA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06FA8"/>
    <w:rPr>
      <w:rFonts w:ascii="Tahoma" w:hAnsi="Tahoma"/>
      <w:sz w:val="16"/>
      <w:szCs w:val="16"/>
      <w:lang w:val="x-none" w:eastAsia="x-none"/>
    </w:rPr>
  </w:style>
  <w:style w:type="paragraph" w:customStyle="1" w:styleId="Heading1WP">
    <w:name w:val="Heading 1 WP"/>
    <w:basedOn w:val="Heading1"/>
    <w:qFormat/>
    <w:rsid w:val="00F06FA8"/>
    <w:pPr>
      <w:pageBreakBefore w:val="0"/>
      <w:numPr>
        <w:numId w:val="0"/>
      </w:numPr>
      <w:tabs>
        <w:tab w:val="left" w:pos="431"/>
      </w:tabs>
      <w:ind w:left="431" w:hanging="431"/>
    </w:pPr>
  </w:style>
  <w:style w:type="paragraph" w:styleId="NoSpacing">
    <w:name w:val="No Spacing"/>
    <w:uiPriority w:val="1"/>
    <w:qFormat/>
    <w:rsid w:val="00F06FA8"/>
    <w:rPr>
      <w:rFonts w:ascii="Arial" w:hAnsi="Arial"/>
      <w:szCs w:val="24"/>
    </w:rPr>
  </w:style>
  <w:style w:type="character" w:styleId="CommentReference">
    <w:name w:val="annotation reference"/>
    <w:rsid w:val="00F06FA8"/>
    <w:rPr>
      <w:sz w:val="16"/>
      <w:szCs w:val="16"/>
    </w:rPr>
  </w:style>
  <w:style w:type="paragraph" w:styleId="CommentText">
    <w:name w:val="annotation text"/>
    <w:basedOn w:val="Normal"/>
    <w:link w:val="CommentTextChar"/>
    <w:uiPriority w:val="99"/>
    <w:rsid w:val="00F06FA8"/>
    <w:rPr>
      <w:szCs w:val="20"/>
    </w:rPr>
  </w:style>
  <w:style w:type="character" w:customStyle="1" w:styleId="CommentTextChar">
    <w:name w:val="Comment Text Char"/>
    <w:basedOn w:val="DefaultParagraphFont"/>
    <w:link w:val="CommentText"/>
    <w:uiPriority w:val="99"/>
    <w:rsid w:val="00F06FA8"/>
    <w:rPr>
      <w:rFonts w:ascii="Arial" w:hAnsi="Arial"/>
    </w:rPr>
  </w:style>
  <w:style w:type="paragraph" w:styleId="CommentSubject">
    <w:name w:val="annotation subject"/>
    <w:basedOn w:val="CommentText"/>
    <w:next w:val="CommentText"/>
    <w:link w:val="CommentSubjectChar"/>
    <w:rsid w:val="00F06FA8"/>
    <w:rPr>
      <w:b/>
      <w:bCs/>
    </w:rPr>
  </w:style>
  <w:style w:type="character" w:customStyle="1" w:styleId="CommentSubjectChar">
    <w:name w:val="Comment Subject Char"/>
    <w:basedOn w:val="CommentTextChar"/>
    <w:link w:val="CommentSubject"/>
    <w:rsid w:val="00F06FA8"/>
    <w:rPr>
      <w:rFonts w:ascii="Arial" w:hAnsi="Arial"/>
      <w:b/>
      <w:bCs/>
    </w:rPr>
  </w:style>
  <w:style w:type="paragraph" w:styleId="ListParagraph">
    <w:name w:val="List Paragraph"/>
    <w:basedOn w:val="Normal"/>
    <w:uiPriority w:val="34"/>
    <w:qFormat/>
    <w:rsid w:val="00F06FA8"/>
    <w:pPr>
      <w:numPr>
        <w:numId w:val="8"/>
      </w:numPr>
      <w:contextualSpacing/>
    </w:pPr>
  </w:style>
  <w:style w:type="paragraph" w:customStyle="1" w:styleId="CodeBlock">
    <w:name w:val="Code Block"/>
    <w:basedOn w:val="Normal"/>
    <w:link w:val="CodeBlockChar"/>
    <w:rsid w:val="00F06FA8"/>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F06FA8"/>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F06FA8"/>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F06FA8"/>
    <w:rPr>
      <w:rFonts w:ascii="Arial" w:hAnsi="Arial"/>
      <w:szCs w:val="24"/>
    </w:rPr>
  </w:style>
  <w:style w:type="character" w:customStyle="1" w:styleId="prop">
    <w:name w:val="prop"/>
    <w:basedOn w:val="DefaultParagraphFont"/>
    <w:rsid w:val="00F06FA8"/>
  </w:style>
  <w:style w:type="character" w:customStyle="1" w:styleId="HTMLPreformattedChar">
    <w:name w:val="HTML Preformatted Char"/>
    <w:basedOn w:val="DefaultParagraphFont"/>
    <w:link w:val="HTMLPreformatted"/>
    <w:uiPriority w:val="99"/>
    <w:rsid w:val="00F06FA8"/>
    <w:rPr>
      <w:rFonts w:ascii="Arial Unicode MS" w:eastAsia="Arial Unicode MS" w:hAnsi="Arial Unicode MS" w:cs="Arial Unicode MS"/>
    </w:rPr>
  </w:style>
  <w:style w:type="character" w:customStyle="1" w:styleId="string">
    <w:name w:val="string"/>
    <w:basedOn w:val="DefaultParagraphFont"/>
    <w:rsid w:val="00F06FA8"/>
  </w:style>
  <w:style w:type="table" w:customStyle="1" w:styleId="GridTable1Light1">
    <w:name w:val="Grid Table 1 Light1"/>
    <w:basedOn w:val="TableNormal"/>
    <w:uiPriority w:val="46"/>
    <w:rsid w:val="00F06FA8"/>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06FA8"/>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F06FA8"/>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F06FA8"/>
    <w:pPr>
      <w:spacing w:before="0" w:after="120"/>
    </w:pPr>
    <w:rPr>
      <w:rFonts w:ascii="Cambria" w:eastAsia="Cambria" w:hAnsi="Cambria"/>
      <w:sz w:val="24"/>
    </w:rPr>
  </w:style>
  <w:style w:type="character" w:customStyle="1" w:styleId="BodyTextChar">
    <w:name w:val="Body Text Char"/>
    <w:basedOn w:val="DefaultParagraphFont"/>
    <w:link w:val="BodyText"/>
    <w:rsid w:val="00F06FA8"/>
    <w:rPr>
      <w:rFonts w:ascii="Cambria" w:eastAsia="Cambria" w:hAnsi="Cambria"/>
      <w:sz w:val="24"/>
      <w:szCs w:val="24"/>
    </w:rPr>
  </w:style>
  <w:style w:type="character" w:customStyle="1" w:styleId="VerbatimChar">
    <w:name w:val="Verbatim Char"/>
    <w:link w:val="SourceCode"/>
    <w:rsid w:val="00F06FA8"/>
    <w:rPr>
      <w:rFonts w:ascii="Courier New" w:hAnsi="Courier New" w:cs="Courier New"/>
      <w:szCs w:val="24"/>
    </w:rPr>
  </w:style>
  <w:style w:type="paragraph" w:customStyle="1" w:styleId="SourceCode">
    <w:name w:val="Source Code"/>
    <w:basedOn w:val="Normal"/>
    <w:link w:val="VerbatimChar"/>
    <w:rsid w:val="00F06FA8"/>
    <w:pPr>
      <w:wordWrap w:val="0"/>
      <w:spacing w:before="120" w:after="120"/>
      <w:ind w:left="425"/>
    </w:pPr>
    <w:rPr>
      <w:rFonts w:ascii="Courier New" w:hAnsi="Courier New" w:cs="Courier New"/>
    </w:rPr>
  </w:style>
  <w:style w:type="character" w:customStyle="1" w:styleId="datatype0">
    <w:name w:val="datatype"/>
    <w:basedOn w:val="DefaultParagraphFont"/>
    <w:rsid w:val="00F0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json-format/v4.01/odata-json-format-v4.01.docx" TargetMode="External"/><Relationship Id="rId18" Type="http://schemas.openxmlformats.org/officeDocument/2006/relationships/hyperlink" Target="http://www.sap.com/" TargetMode="External"/><Relationship Id="rId26" Type="http://schemas.openxmlformats.org/officeDocument/2006/relationships/hyperlink" Target="http://www.progress.com/" TargetMode="External"/><Relationship Id="rId39" Type="http://schemas.openxmlformats.org/officeDocument/2006/relationships/hyperlink" Target="https://www.oasis-open.org/committees/odata/ipr.php"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csdl-xml/v4.01/odata-csdl-xml-v4.01.html"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s://tools.ietf.org/html/rfc2119" TargetMode="External"/><Relationship Id="rId55" Type="http://schemas.openxmlformats.org/officeDocument/2006/relationships/hyperlink" Target="http://tools.ietf.org/html/rfc564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docs.oasis-open.org/odata/odata/v4.01/odata-v4.01-part1-protocol.html" TargetMode="External"/><Relationship Id="rId11" Type="http://schemas.openxmlformats.org/officeDocument/2006/relationships/hyperlink" Target="http://docs.oasis-open.org/odata/odata-json-format/v4.01/csprd01/odata-json-format-v4.01-csprd01.html"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v4.01/csprd01/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docs.oasis-open.org/odata/odata-json-format/v4.01/csprd01/odata-json-format-v4.01-csprd01.html" TargetMode="External"/><Relationship Id="rId45" Type="http://schemas.openxmlformats.org/officeDocument/2006/relationships/header" Target="header1.xml"/><Relationship Id="rId53" Type="http://schemas.openxmlformats.org/officeDocument/2006/relationships/hyperlink" Target="https://tools.ietf.org/html/rfc4648" TargetMode="External"/><Relationship Id="rId58" Type="http://schemas.openxmlformats.org/officeDocument/2006/relationships/hyperlink" Target="http://docs.oasis-open.org/odata/odata/v4.0/errata03/os/complete/part1-protocol/odata-v4.0-errata03-os-part1-protocol-complete.htm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Ram.Jeyaraman@microsoft.com" TargetMode="External"/><Relationship Id="rId14" Type="http://schemas.openxmlformats.org/officeDocument/2006/relationships/hyperlink" Target="http://docs.oasis-open.org/odata/odata-json-format/v4.01/odata-json-format-v4.01.html" TargetMode="External"/><Relationship Id="rId22" Type="http://schemas.openxmlformats.org/officeDocument/2006/relationships/hyperlink" Target="http://www.microsoft.com/" TargetMode="External"/><Relationship Id="rId27" Type="http://schemas.openxmlformats.org/officeDocument/2006/relationships/hyperlink" Target="http://docs.oasis-open.org/odata/odata-json-format/v4.0/os/odata-json-format-v4.0-os.html" TargetMode="External"/><Relationship Id="rId30" Type="http://schemas.openxmlformats.org/officeDocument/2006/relationships/hyperlink" Target="http://docs.oasis-open.org/odata/odata/v4.01/odata-v4.01-part2-url-conventions.html" TargetMode="External"/><Relationship Id="rId35" Type="http://schemas.openxmlformats.org/officeDocument/2006/relationships/hyperlink" Target="http://docs.oasis-open.org/odata/odata-atom-format/v4.0/odata-atom-format-v4.0.html" TargetMode="External"/><Relationship Id="rId43" Type="http://schemas.openxmlformats.org/officeDocument/2006/relationships/hyperlink" Target="https://www.oasis-open.org/" TargetMode="External"/><Relationship Id="rId48" Type="http://schemas.openxmlformats.org/officeDocument/2006/relationships/hyperlink" Target="http://tools.ietf.org/html/rfc7946" TargetMode="External"/><Relationship Id="rId56" Type="http://schemas.openxmlformats.org/officeDocument/2006/relationships/hyperlink" Target="http://www.ecma-international.org/publications/standards/Ecma-262.htm" TargetMode="External"/><Relationship Id="rId8" Type="http://schemas.openxmlformats.org/officeDocument/2006/relationships/hyperlink" Target="https://www.oasis-open.org/" TargetMode="External"/><Relationship Id="rId51" Type="http://schemas.openxmlformats.org/officeDocument/2006/relationships/hyperlink" Target="https://tools.ietf.org/html/rfc3986" TargetMode="External"/><Relationship Id="rId3" Type="http://schemas.openxmlformats.org/officeDocument/2006/relationships/styles" Target="styles.xml"/><Relationship Id="rId12" Type="http://schemas.openxmlformats.org/officeDocument/2006/relationships/hyperlink" Target="http://docs.oasis-open.org/odata/odata-json-format/v4.01/csprd01/odata-json-format-v4.01-csprd01.pdf" TargetMode="External"/><Relationship Id="rId17" Type="http://schemas.openxmlformats.org/officeDocument/2006/relationships/hyperlink" Target="mailto:ralf.handl@sap.com" TargetMode="External"/><Relationship Id="rId25" Type="http://schemas.openxmlformats.org/officeDocument/2006/relationships/hyperlink" Target="mailto:mark.biamonte@progress.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footer" Target="footer1.xml"/><Relationship Id="rId59" Type="http://schemas.openxmlformats.org/officeDocument/2006/relationships/hyperlink" Target="mailto:property@namespace.termname" TargetMode="External"/><Relationship Id="rId20" Type="http://schemas.openxmlformats.org/officeDocument/2006/relationships/hyperlink" Target="http://www.microsoft.com/" TargetMode="External"/><Relationship Id="rId41" Type="http://schemas.openxmlformats.org/officeDocument/2006/relationships/hyperlink" Target="http://docs.oasis-open.org/odata/odata-json-format/v4.01/odata-json-format-v4.01.html" TargetMode="External"/><Relationship Id="rId54" Type="http://schemas.openxmlformats.org/officeDocument/2006/relationships/hyperlink" Target="http://tools.ietf.org/html/rfc7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json-format/v4.01/odata-json-format-v4.01.pdf" TargetMode="External"/><Relationship Id="rId23" Type="http://schemas.openxmlformats.org/officeDocument/2006/relationships/hyperlink" Target="mailto:ralf.handl@sap.com" TargetMode="External"/><Relationship Id="rId28" Type="http://schemas.openxmlformats.org/officeDocument/2006/relationships/hyperlink" Target="http://docs.oasis-open.org/odata/odata-json-format/v4.0/odata-json-format-v4.0.html"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tools.ietf.org/html/rfc7493" TargetMode="External"/><Relationship Id="rId57" Type="http://schemas.openxmlformats.org/officeDocument/2006/relationships/hyperlink" Target="http://www.ecma-international.org/ecma-262/5.1/" TargetMode="External"/><Relationship Id="rId10" Type="http://schemas.openxmlformats.org/officeDocument/2006/relationships/hyperlink" Target="http://docs.oasis-open.org/odata/odata-json-format/v4.01/csprd01/odata-json-format-v4.01-csprd01.docx" TargetMode="External"/><Relationship Id="rId31" Type="http://schemas.openxmlformats.org/officeDocument/2006/relationships/hyperlink" Target="http://docs.oasis-open.org/odata/odata/v4.01/odata-v4.01-part3-csdl.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s://tools.ietf.org/html/rfc398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C7D2-AABB-4A96-A8F2-DB1AE4EF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51</Pages>
  <Words>17391</Words>
  <Characters>99131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116290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Open Data Protocol (OData) specification by defining representations for OData requests and responses using a JSON format.</dc:description>
  <cp:lastModifiedBy>Paul</cp:lastModifiedBy>
  <cp:revision>5</cp:revision>
  <cp:lastPrinted>2011-08-24T20:10:00Z</cp:lastPrinted>
  <dcterms:created xsi:type="dcterms:W3CDTF">2017-01-05T21:16:00Z</dcterms:created>
  <dcterms:modified xsi:type="dcterms:W3CDTF">2017-01-17T15:29:00Z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