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B292EF8" w:rsidR="00C71349" w:rsidRDefault="00455F6D" w:rsidP="0042408C">
      <w:pPr>
        <w:pStyle w:val="Title"/>
      </w:pPr>
      <w:r w:rsidRPr="00455F6D">
        <w:t>OData JSON Format Version 4.01</w:t>
      </w:r>
    </w:p>
    <w:p w14:paraId="0A48E8C8" w14:textId="5B6D49C1" w:rsidR="00E4299F" w:rsidRDefault="00B03FBA" w:rsidP="0042408C">
      <w:pPr>
        <w:pStyle w:val="Subtitle"/>
      </w:pPr>
      <w:r>
        <w:t xml:space="preserve">Committee Specification </w:t>
      </w:r>
      <w:r w:rsidR="00CD2818">
        <w:t>02</w:t>
      </w:r>
    </w:p>
    <w:p w14:paraId="2A170032" w14:textId="6CEA6E61" w:rsidR="00286EC7" w:rsidRDefault="00CD2818" w:rsidP="008C100C">
      <w:pPr>
        <w:pStyle w:val="Subtitle"/>
      </w:pPr>
      <w:r>
        <w:t>14 November</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793C0957" w:rsidR="00D8340E" w:rsidRPr="003707E2" w:rsidRDefault="00B1491B" w:rsidP="00DC7E9B">
      <w:pPr>
        <w:spacing w:before="0" w:after="0"/>
        <w:rPr>
          <w:rStyle w:val="Hyperlink"/>
          <w:color w:val="auto"/>
        </w:rPr>
      </w:pPr>
      <w:hyperlink r:id="rId9" w:history="1">
        <w:r w:rsidR="00CD2818">
          <w:rPr>
            <w:rStyle w:val="Hyperlink"/>
          </w:rPr>
          <w:t>https://docs.oasis-open.org/odata/odata-json-format/v4.01/cs02/odata-json-format-v4.01-cs02.docx</w:t>
        </w:r>
      </w:hyperlink>
      <w:r w:rsidR="00290712">
        <w:t xml:space="preserve"> (Authoritative)</w:t>
      </w:r>
    </w:p>
    <w:p w14:paraId="0A4F4D0D" w14:textId="7B969083" w:rsidR="00D8340E" w:rsidRDefault="00B1491B" w:rsidP="00DC7E9B">
      <w:pPr>
        <w:spacing w:before="0" w:after="0"/>
        <w:rPr>
          <w:rStyle w:val="Hyperlink"/>
          <w:color w:val="auto"/>
        </w:rPr>
      </w:pPr>
      <w:hyperlink r:id="rId10" w:history="1">
        <w:r w:rsidR="00CD2818">
          <w:rPr>
            <w:rStyle w:val="Hyperlink"/>
          </w:rPr>
          <w:t>https://docs.oasis-open.org/odata/odata-json-format/v4.01/cs02/odata-json-format-v4.01-cs02.html</w:t>
        </w:r>
      </w:hyperlink>
    </w:p>
    <w:p w14:paraId="1F4B9217" w14:textId="0ED7AB0E" w:rsidR="00D8340E" w:rsidRPr="00FC06F0" w:rsidRDefault="00B1491B" w:rsidP="00BF3A33">
      <w:pPr>
        <w:spacing w:before="0" w:after="40"/>
        <w:rPr>
          <w:rStyle w:val="Hyperlink"/>
          <w:color w:val="auto"/>
        </w:rPr>
      </w:pPr>
      <w:hyperlink r:id="rId11" w:history="1">
        <w:r w:rsidR="00CD2818">
          <w:rPr>
            <w:rStyle w:val="Hyperlink"/>
          </w:rPr>
          <w:t>https://docs.oasis-open.org/odata/odata-json-format/v4.01/cs02/odata-json-format-v4.01-cs02.pdf</w:t>
        </w:r>
      </w:hyperlink>
    </w:p>
    <w:p w14:paraId="31302FD5" w14:textId="040D6E66" w:rsidR="00D8340E" w:rsidRDefault="00D8340E" w:rsidP="00D8340E">
      <w:pPr>
        <w:pStyle w:val="Titlepageinfo"/>
      </w:pPr>
      <w:r>
        <w:t xml:space="preserve">Previous </w:t>
      </w:r>
      <w:r w:rsidR="0094275A">
        <w:t>version</w:t>
      </w:r>
      <w:r>
        <w:t>:</w:t>
      </w:r>
    </w:p>
    <w:p w14:paraId="12FDC9AF" w14:textId="77777777" w:rsidR="00CD2818" w:rsidRPr="003707E2" w:rsidRDefault="00B1491B" w:rsidP="00CD2818">
      <w:pPr>
        <w:spacing w:before="0" w:after="0"/>
        <w:rPr>
          <w:rStyle w:val="Hyperlink"/>
          <w:color w:val="auto"/>
        </w:rPr>
      </w:pPr>
      <w:hyperlink r:id="rId12" w:history="1">
        <w:r w:rsidR="00CD2818">
          <w:rPr>
            <w:rStyle w:val="Hyperlink"/>
          </w:rPr>
          <w:t>https://docs.oasis-open.org/odata/odata-json-format/v4.01/csprd06/odata-json-format-v4.01-csprd06.docx</w:t>
        </w:r>
      </w:hyperlink>
      <w:r w:rsidR="00CD2818">
        <w:t xml:space="preserve"> (Authoritative)</w:t>
      </w:r>
    </w:p>
    <w:p w14:paraId="2D2EFB1E" w14:textId="77777777" w:rsidR="00CD2818" w:rsidRDefault="00B1491B" w:rsidP="00CD2818">
      <w:pPr>
        <w:spacing w:before="0" w:after="0"/>
        <w:rPr>
          <w:rStyle w:val="Hyperlink"/>
          <w:color w:val="auto"/>
        </w:rPr>
      </w:pPr>
      <w:hyperlink r:id="rId13" w:history="1">
        <w:r w:rsidR="00CD2818">
          <w:rPr>
            <w:rStyle w:val="Hyperlink"/>
          </w:rPr>
          <w:t>https://docs.oasis-open.org/odata/odata-json-format/v4.01/csprd06/odata-json-format-v4.01-csprd06.html</w:t>
        </w:r>
      </w:hyperlink>
    </w:p>
    <w:p w14:paraId="5A0B92C2" w14:textId="7E647EBE" w:rsidR="00D8340E" w:rsidRPr="00FC06F0" w:rsidRDefault="00B1491B" w:rsidP="00CD2818">
      <w:pPr>
        <w:spacing w:before="0" w:after="40"/>
        <w:rPr>
          <w:rStyle w:val="Hyperlink"/>
          <w:color w:val="auto"/>
        </w:rPr>
      </w:pPr>
      <w:hyperlink r:id="rId14" w:history="1">
        <w:r w:rsidR="00CD2818">
          <w:rPr>
            <w:rStyle w:val="Hyperlink"/>
          </w:rPr>
          <w:t>https://docs.oasis-open.org/odata/odata-json-format/v4.01/csprd06/odata-json-format-v4.01-csprd06.pdf</w:t>
        </w:r>
      </w:hyperlink>
    </w:p>
    <w:p w14:paraId="090A0E99" w14:textId="48F6203D" w:rsidR="00D8340E" w:rsidRDefault="00D8340E" w:rsidP="00D8340E">
      <w:pPr>
        <w:pStyle w:val="Titlepageinfo"/>
      </w:pPr>
      <w:r>
        <w:t xml:space="preserve">Latest </w:t>
      </w:r>
      <w:r w:rsidR="0094275A">
        <w:t>version</w:t>
      </w:r>
      <w:r>
        <w:t>:</w:t>
      </w:r>
    </w:p>
    <w:p w14:paraId="19DEC057" w14:textId="79F0BC24" w:rsidR="003B37FE" w:rsidRPr="003707E2" w:rsidRDefault="00B1491B" w:rsidP="00DC7E9B">
      <w:pPr>
        <w:spacing w:before="0" w:after="0"/>
        <w:rPr>
          <w:rStyle w:val="Hyperlink"/>
          <w:color w:val="auto"/>
        </w:rPr>
      </w:pPr>
      <w:hyperlink r:id="rId15"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-v4.01.docx</w:t>
        </w:r>
      </w:hyperlink>
      <w:r w:rsidR="00290712">
        <w:t xml:space="preserve"> (Authoritative)</w:t>
      </w:r>
    </w:p>
    <w:p w14:paraId="1185803B" w14:textId="5191FAA5" w:rsidR="003B37FE" w:rsidRDefault="00B1491B" w:rsidP="00DC7E9B">
      <w:pPr>
        <w:spacing w:before="0" w:after="0"/>
        <w:rPr>
          <w:rStyle w:val="Hyperlink"/>
          <w:color w:val="auto"/>
        </w:rPr>
      </w:pPr>
      <w:hyperlink r:id="rId16"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-v4.01.html</w:t>
        </w:r>
      </w:hyperlink>
    </w:p>
    <w:p w14:paraId="4926D4E1" w14:textId="7BC3E913" w:rsidR="00D8340E" w:rsidRPr="00FC06F0" w:rsidRDefault="00B1491B" w:rsidP="00BF3A33">
      <w:pPr>
        <w:spacing w:before="0" w:after="40"/>
        <w:rPr>
          <w:rStyle w:val="Hyperlink"/>
          <w:color w:val="auto"/>
        </w:rPr>
      </w:pPr>
      <w:hyperlink r:id="rId17"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-v4.01.pdf</w:t>
        </w:r>
      </w:hyperlink>
    </w:p>
    <w:p w14:paraId="4BC21652" w14:textId="224B448F" w:rsidR="000500FD" w:rsidRDefault="00024C43" w:rsidP="000500FD">
      <w:pPr>
        <w:pStyle w:val="Titlepageinfo"/>
      </w:pPr>
      <w:r>
        <w:t>Technical Committee:</w:t>
      </w:r>
    </w:p>
    <w:p w14:paraId="73FE04CC" w14:textId="6FDF133D" w:rsidR="00024C43" w:rsidRDefault="00B1491B" w:rsidP="000500FD">
      <w:pPr>
        <w:spacing w:before="0" w:after="40"/>
      </w:pPr>
      <w:hyperlink r:id="rId18" w:history="1">
        <w:r w:rsidR="000500FD">
          <w:rPr>
            <w:rStyle w:val="Hyperlink"/>
          </w:rPr>
          <w:t>OASIS Open Data Protocol (OData) TC</w:t>
        </w:r>
      </w:hyperlink>
    </w:p>
    <w:p w14:paraId="2489E1BA" w14:textId="77777777" w:rsidR="000500FD" w:rsidRDefault="000500FD" w:rsidP="000500FD">
      <w:pPr>
        <w:pStyle w:val="Titlepageinfo"/>
      </w:pPr>
      <w:bookmarkStart w:id="0" w:name="AdditionalArtifacts"/>
      <w:r>
        <w:t>Chairs:</w:t>
      </w:r>
    </w:p>
    <w:p w14:paraId="58A55A89" w14:textId="77777777" w:rsidR="000500FD" w:rsidRDefault="000500FD" w:rsidP="000500FD">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5A8F1BED" w14:textId="77777777" w:rsidR="000500FD" w:rsidRDefault="000500FD" w:rsidP="000500FD">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3F2F2AFD" w14:textId="77777777" w:rsidR="000500FD" w:rsidRDefault="000500FD" w:rsidP="000500FD">
      <w:pPr>
        <w:pStyle w:val="Titlepageinfo"/>
      </w:pPr>
      <w:r>
        <w:t>Editors:</w:t>
      </w:r>
    </w:p>
    <w:p w14:paraId="0F91083A" w14:textId="77777777" w:rsidR="000500FD" w:rsidRDefault="000500FD" w:rsidP="000500FD">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49F54427" w14:textId="77777777" w:rsidR="000500FD" w:rsidRDefault="000500FD" w:rsidP="000500FD">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61447704" w14:textId="6C0BCA12" w:rsidR="000500FD" w:rsidRDefault="00455F6D" w:rsidP="000500FD">
      <w:pPr>
        <w:spacing w:before="0" w:after="40"/>
      </w:pPr>
      <w:r w:rsidRPr="00CB0292">
        <w:rPr>
          <w:lang w:val="de-DE"/>
        </w:rPr>
        <w:t>Mark Biamonte (</w:t>
      </w:r>
      <w:hyperlink r:id="rId27" w:history="1">
        <w:r w:rsidRPr="00CB0292">
          <w:rPr>
            <w:rStyle w:val="Hyperlink"/>
            <w:lang w:val="de-DE"/>
          </w:rPr>
          <w:t>mark.biamonte@progress.com</w:t>
        </w:r>
      </w:hyperlink>
      <w:r w:rsidRPr="00CB0292">
        <w:rPr>
          <w:lang w:val="de-DE"/>
        </w:rPr>
        <w:t>),</w:t>
      </w:r>
      <w:r>
        <w:rPr>
          <w:lang w:val="de-DE"/>
        </w:rPr>
        <w:t xml:space="preserve"> </w:t>
      </w:r>
      <w:hyperlink r:id="rId28" w:history="1">
        <w:r w:rsidRPr="00CB0292">
          <w:rPr>
            <w:rStyle w:val="Hyperlink"/>
            <w:lang w:val="de-DE"/>
          </w:rPr>
          <w:t>Progress Software</w:t>
        </w:r>
      </w:hyperlink>
    </w:p>
    <w:p w14:paraId="65259F4F" w14:textId="77777777" w:rsidR="00D00DF9" w:rsidRDefault="00D00DF9" w:rsidP="00D00DF9">
      <w:pPr>
        <w:pStyle w:val="Titlepageinfo"/>
      </w:pPr>
      <w:bookmarkStart w:id="1" w:name="RelatedWork"/>
      <w:bookmarkEnd w:id="0"/>
      <w:r>
        <w:t>Related work</w:t>
      </w:r>
      <w:bookmarkEnd w:id="1"/>
      <w:r>
        <w:t>:</w:t>
      </w:r>
    </w:p>
    <w:p w14:paraId="231D5099" w14:textId="77777777" w:rsidR="00770245" w:rsidRPr="004C4D7C" w:rsidRDefault="00770245" w:rsidP="00770245">
      <w:pPr>
        <w:pStyle w:val="Titlepageinfodescription"/>
      </w:pPr>
      <w:r>
        <w:t>This specification replaces or supersedes:</w:t>
      </w:r>
    </w:p>
    <w:p w14:paraId="36A9B9C0" w14:textId="1D985826" w:rsidR="00770245" w:rsidRDefault="00770245" w:rsidP="00770245">
      <w:pPr>
        <w:pStyle w:val="RelatedWork"/>
      </w:pPr>
      <w:r w:rsidRPr="008543E9">
        <w:rPr>
          <w:i/>
          <w:iCs/>
        </w:rPr>
        <w:t>OData JSON Format Version 4.0</w:t>
      </w:r>
      <w:r w:rsidRPr="008543E9">
        <w:t>. Edited by Ralf Handl, Michael Pizzo, and Mark Biamonte. OASIS Standard.</w:t>
      </w:r>
      <w:r>
        <w:t xml:space="preserve"> </w:t>
      </w:r>
      <w:r w:rsidRPr="008543E9">
        <w:t>Latest version:</w:t>
      </w:r>
      <w:r>
        <w:t xml:space="preserve"> </w:t>
      </w:r>
      <w:hyperlink r:id="rId29" w:history="1">
        <w:r w:rsidRPr="008543E9">
          <w:rPr>
            <w:rStyle w:val="Hyperlink"/>
          </w:rPr>
          <w:t>http://docs.oasis-open.org/odata/odata-json-format/v4.0/odata-json-format-v4.0.html</w:t>
        </w:r>
      </w:hyperlink>
      <w:r w:rsidRPr="008543E9">
        <w:t>.</w:t>
      </w:r>
    </w:p>
    <w:p w14:paraId="52213036" w14:textId="348192FE" w:rsidR="000500FD" w:rsidRPr="004C4D7C" w:rsidRDefault="000500FD" w:rsidP="000500FD">
      <w:pPr>
        <w:pStyle w:val="Titlepageinfodescription"/>
      </w:pPr>
      <w:r>
        <w:t>This specification is related to:</w:t>
      </w:r>
    </w:p>
    <w:p w14:paraId="5E436760" w14:textId="77777777" w:rsidR="000500FD" w:rsidRDefault="000500FD" w:rsidP="000500FD">
      <w:pPr>
        <w:pStyle w:val="RelatedWork"/>
      </w:pPr>
      <w:r w:rsidRPr="008B29E8">
        <w:rPr>
          <w:i/>
          <w:iCs/>
        </w:rPr>
        <w:t>OData Version 4.01</w:t>
      </w:r>
      <w:r w:rsidRPr="008B29E8">
        <w:t>. Edited by Michael Pizzo, Ralf Handl, and Martin Zurmuehl. A multi-part Work Product which includes:</w:t>
      </w:r>
    </w:p>
    <w:p w14:paraId="38751305" w14:textId="77777777" w:rsidR="00CC7FCE" w:rsidRDefault="00CC7FCE" w:rsidP="00443291">
      <w:pPr>
        <w:pStyle w:val="RelatedWork"/>
        <w:numPr>
          <w:ilvl w:val="1"/>
          <w:numId w:val="6"/>
        </w:numPr>
        <w:tabs>
          <w:tab w:val="clear" w:pos="1800"/>
          <w:tab w:val="num" w:pos="720"/>
        </w:tabs>
        <w:ind w:left="720"/>
      </w:pPr>
      <w:r w:rsidRPr="008B29E8">
        <w:rPr>
          <w:i/>
          <w:iCs/>
        </w:rPr>
        <w:t>OData Version 4.01. Part 1: Protocol</w:t>
      </w:r>
      <w:r>
        <w:t xml:space="preserve">. Latest version: </w:t>
      </w:r>
      <w:hyperlink r:id="rId30" w:history="1">
        <w:r>
          <w:rPr>
            <w:rStyle w:val="Hyperlink"/>
          </w:rPr>
          <w:t>https://docs.oasis-open.org/odata/odata/v4.01/odata-v4.01-part1-protocol.html</w:t>
        </w:r>
      </w:hyperlink>
      <w:r w:rsidRPr="008B29E8">
        <w:t>.</w:t>
      </w:r>
    </w:p>
    <w:p w14:paraId="7E6765E7" w14:textId="77777777" w:rsidR="00CC7FCE" w:rsidRDefault="00CC7FCE" w:rsidP="00443291">
      <w:pPr>
        <w:pStyle w:val="RelatedWork"/>
        <w:numPr>
          <w:ilvl w:val="1"/>
          <w:numId w:val="6"/>
        </w:numPr>
        <w:tabs>
          <w:tab w:val="clear" w:pos="1800"/>
          <w:tab w:val="num" w:pos="720"/>
        </w:tabs>
        <w:ind w:left="720"/>
      </w:pPr>
      <w:r w:rsidRPr="008B29E8">
        <w:rPr>
          <w:i/>
          <w:iCs/>
        </w:rPr>
        <w:t>OData Version 4.01. Part 2: URL Conventions</w:t>
      </w:r>
      <w:r w:rsidRPr="008B29E8">
        <w:t>. Latest version:</w:t>
      </w:r>
      <w:r>
        <w:t xml:space="preserve"> </w:t>
      </w:r>
      <w:hyperlink r:id="rId31" w:history="1">
        <w:r>
          <w:rPr>
            <w:rStyle w:val="Hyperlink"/>
          </w:rPr>
          <w:t>https://docs.oasis-open.org/odata/odata/v4.01/odata-v4.01-part2-url-conventions.html</w:t>
        </w:r>
      </w:hyperlink>
      <w:r w:rsidRPr="008B29E8">
        <w:t>.</w:t>
      </w:r>
    </w:p>
    <w:p w14:paraId="5B58D61B" w14:textId="19A553A7" w:rsidR="00560795" w:rsidRDefault="00CC7FCE" w:rsidP="00443291">
      <w:pPr>
        <w:pStyle w:val="RelatedWork"/>
        <w:numPr>
          <w:ilvl w:val="1"/>
          <w:numId w:val="6"/>
        </w:numPr>
        <w:tabs>
          <w:tab w:val="clear" w:pos="1800"/>
          <w:tab w:val="num" w:pos="720"/>
        </w:tabs>
        <w:ind w:left="720"/>
      </w:pPr>
      <w:r w:rsidRPr="008B29E8">
        <w:rPr>
          <w:i/>
        </w:rPr>
        <w:t>ABNF components: OData ABNF Construction Rules Version 4.01 and OData ABNF Test Cases</w:t>
      </w:r>
      <w:r w:rsidRPr="008B29E8">
        <w:t xml:space="preserve">. </w:t>
      </w:r>
      <w:hyperlink r:id="rId32" w:history="1">
        <w:r w:rsidR="00CD2818">
          <w:rPr>
            <w:rStyle w:val="Hyperlink"/>
          </w:rPr>
          <w:t>https://docs.oasis-open.org/odata/odata/v4.01/cs02/abnf/</w:t>
        </w:r>
      </w:hyperlink>
      <w:r w:rsidR="000500FD">
        <w:t>.</w:t>
      </w:r>
    </w:p>
    <w:p w14:paraId="0A20E9E8" w14:textId="44434CAD" w:rsidR="000500FD" w:rsidRPr="00770245" w:rsidRDefault="000500FD" w:rsidP="000500FD">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version: </w:t>
      </w:r>
      <w:hyperlink r:id="rId33" w:history="1">
        <w:r w:rsidRPr="008B29E8">
          <w:rPr>
            <w:rStyle w:val="Hyperlink"/>
            <w:lang w:val="de-DE"/>
          </w:rPr>
          <w:t>http://docs.oasis-open.org/odata/odata-vocabularies/v4.0/odata-vocabularies-v4.0.html</w:t>
        </w:r>
      </w:hyperlink>
      <w:r>
        <w:rPr>
          <w:rStyle w:val="Hyperlink"/>
          <w:lang w:val="de-DE"/>
        </w:rPr>
        <w:t>.</w:t>
      </w:r>
    </w:p>
    <w:p w14:paraId="64E162FC" w14:textId="0609BB2D" w:rsidR="00770245" w:rsidRPr="00770245" w:rsidRDefault="00770245" w:rsidP="000500FD">
      <w:pPr>
        <w:pStyle w:val="RelatedWork"/>
        <w:rPr>
          <w:rStyle w:val="Hyperlink"/>
          <w:color w:val="auto"/>
        </w:rPr>
      </w:pPr>
      <w:r w:rsidRPr="009B42D9">
        <w:rPr>
          <w:i/>
          <w:iCs/>
        </w:rPr>
        <w:lastRenderedPageBreak/>
        <w:t>OData Common Schema Definition Language (CSDL) JSON Representation Version 4.01.</w:t>
      </w:r>
      <w:r w:rsidRPr="009B42D9">
        <w:t xml:space="preserve"> Edited by Michael Pizzo, Ralf Handl, and Martin Zurmuehl. Latest version: </w:t>
      </w:r>
      <w:hyperlink r:id="rId34" w:history="1">
        <w:r>
          <w:rPr>
            <w:rStyle w:val="Hyperlink"/>
          </w:rPr>
          <w:t>https://docs.oasis-open.org/odata/odata-csdl-json/v4.01/odata-csdl-json-v4.01.html</w:t>
        </w:r>
      </w:hyperlink>
      <w:r>
        <w:rPr>
          <w:rStyle w:val="Hyperlink"/>
        </w:rPr>
        <w:t>.</w:t>
      </w:r>
    </w:p>
    <w:p w14:paraId="4A65DF4B" w14:textId="3E5E5283" w:rsidR="000500FD" w:rsidRPr="00560795" w:rsidRDefault="00770245" w:rsidP="00770245">
      <w:pPr>
        <w:pStyle w:val="RelatedWork"/>
      </w:pPr>
      <w:r w:rsidRPr="008B29E8">
        <w:rPr>
          <w:i/>
          <w:iCs/>
        </w:rPr>
        <w:t xml:space="preserve">OData Common Schema Definition Language (CSDL) </w:t>
      </w:r>
      <w:r>
        <w:rPr>
          <w:i/>
          <w:iCs/>
        </w:rPr>
        <w:t>XML</w:t>
      </w:r>
      <w:r w:rsidRPr="008B29E8">
        <w:rPr>
          <w:i/>
          <w:iCs/>
        </w:rPr>
        <w:t xml:space="preserve"> Representation Version 4.01.</w:t>
      </w:r>
      <w:r w:rsidRPr="008B29E8">
        <w:t xml:space="preserve"> Edited by Michael Pizzo, Ralf Handl, and Martin Zurmuehl. Latest version: </w:t>
      </w:r>
      <w:hyperlink r:id="rId35" w:history="1">
        <w:r>
          <w:rPr>
            <w:rStyle w:val="Hyperlink"/>
          </w:rPr>
          <w:t>https://docs.oasis-open.org/odata/odata-csdl-xml/v4.01/odata-csdl-xml-v4.01.html</w:t>
        </w:r>
      </w:hyperlink>
      <w:r w:rsidRPr="008B29E8">
        <w:t>.</w:t>
      </w:r>
    </w:p>
    <w:p w14:paraId="1E41A758" w14:textId="77777777" w:rsidR="009C7DCE" w:rsidRDefault="009C7DCE" w:rsidP="008C100C">
      <w:pPr>
        <w:pStyle w:val="Titlepageinfo"/>
      </w:pPr>
      <w:r>
        <w:t>Abstract:</w:t>
      </w:r>
    </w:p>
    <w:p w14:paraId="57BDA72B" w14:textId="5E35907B" w:rsidR="009C7DCE" w:rsidRDefault="00770245" w:rsidP="00DC7E9B">
      <w:pPr>
        <w:pStyle w:val="Abstract"/>
      </w:pPr>
      <w:r w:rsidRPr="006E4D14">
        <w:t>The Open Data Protocol (OData) for representing and interacting with structured content is comprised of a set of specifications. The core specification for the protocol is in OData Version 4.01 Part 1: Protocol. This document extends the core specification by defining representations for OData requests and responses using a JSON format.</w:t>
      </w:r>
    </w:p>
    <w:p w14:paraId="21C31269" w14:textId="77777777" w:rsidR="009C7DCE" w:rsidRDefault="009C7DCE" w:rsidP="008C100C">
      <w:pPr>
        <w:pStyle w:val="Titlepageinfo"/>
      </w:pPr>
      <w:r>
        <w:t>Status:</w:t>
      </w:r>
    </w:p>
    <w:p w14:paraId="70646031" w14:textId="77777777" w:rsidR="00CC7FCE" w:rsidRDefault="00CC7FCE" w:rsidP="00CC7FCE">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https://www.oasis-open.org/committees/tc_home.php?wg_abbrev=odata#technical</w:t>
        </w:r>
      </w:hyperlink>
      <w:r>
        <w:t>.</w:t>
      </w:r>
    </w:p>
    <w:p w14:paraId="55CB27AB" w14:textId="77777777" w:rsidR="00CC7FCE" w:rsidRPr="00A74011" w:rsidRDefault="00CC7FCE" w:rsidP="00CC7FC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https://www.oasis-open.org/committees/odata/</w:t>
        </w:r>
      </w:hyperlink>
      <w:r w:rsidRPr="008A31C5">
        <w:rPr>
          <w:rStyle w:val="Hyperlink"/>
          <w:color w:val="000000"/>
        </w:rPr>
        <w:t>.</w:t>
      </w:r>
    </w:p>
    <w:p w14:paraId="6DBDAC4D" w14:textId="77777777" w:rsidR="00CC7FCE" w:rsidRDefault="00CC7FCE" w:rsidP="00CC7FCE">
      <w:pPr>
        <w:pStyle w:val="Abstract"/>
      </w:pPr>
      <w:bookmarkStart w:id="2" w:name="_Hlk14362034"/>
      <w:r w:rsidRPr="009D6316">
        <w:t xml:space="preserve">This </w:t>
      </w:r>
      <w:r>
        <w:t>specification</w:t>
      </w:r>
      <w:r w:rsidRPr="009D6316">
        <w:t xml:space="preserve"> is provided under </w:t>
      </w:r>
      <w:r w:rsidRPr="004C3207">
        <w:t xml:space="preserve">the </w:t>
      </w:r>
      <w:hyperlink r:id="rId39" w:anchor="RF-on-RAND-Mode" w:history="1">
        <w:r w:rsidRPr="004C3207">
          <w:rPr>
            <w:rStyle w:val="Hyperlink"/>
          </w:rPr>
          <w:t>RF on RAND Terms</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1" w:history="1">
        <w:r w:rsidRPr="000A432E">
          <w:rPr>
            <w:rStyle w:val="Hyperlink"/>
          </w:rPr>
          <w:t>https://www.oasis-open.org/committees/odata/ipr.php</w:t>
        </w:r>
      </w:hyperlink>
      <w:r>
        <w:t>)</w:t>
      </w:r>
      <w:r w:rsidRPr="004C3207">
        <w:t>.</w:t>
      </w:r>
      <w:bookmarkEnd w:id="2"/>
    </w:p>
    <w:p w14:paraId="63C2CBAB" w14:textId="2087F65E" w:rsidR="00300B86" w:rsidRPr="00300B86" w:rsidRDefault="00CC7FCE" w:rsidP="00CC7FCE">
      <w:pPr>
        <w:pStyle w:val="Abstract"/>
      </w:pPr>
      <w:r w:rsidRPr="00300B86">
        <w:t>Note that any machine-readable content (</w:t>
      </w:r>
      <w:hyperlink r:id="rId42"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9A7DF40" w14:textId="77777777" w:rsidR="00770245" w:rsidRPr="00FD7C50" w:rsidRDefault="00770245" w:rsidP="00770245">
      <w:pPr>
        <w:pStyle w:val="Abstract"/>
        <w:rPr>
          <w:b/>
        </w:rPr>
      </w:pPr>
      <w:r>
        <w:rPr>
          <w:rStyle w:val="Refterm"/>
        </w:rPr>
        <w:t>[</w:t>
      </w:r>
      <w:r w:rsidRPr="00FD7C50">
        <w:rPr>
          <w:b/>
          <w:bCs/>
        </w:rPr>
        <w:t>OData-JSON-Format-v4.01]</w:t>
      </w:r>
    </w:p>
    <w:p w14:paraId="11D36FE6" w14:textId="5E287DCB" w:rsidR="00930E31" w:rsidRPr="00F316B4" w:rsidRDefault="00770245" w:rsidP="00770245">
      <w:pPr>
        <w:pStyle w:val="Abstract"/>
        <w:rPr>
          <w:rFonts w:cs="Arial"/>
        </w:rPr>
      </w:pPr>
      <w:r w:rsidRPr="00FD7C50">
        <w:rPr>
          <w:i/>
        </w:rPr>
        <w:t>OData JSON Format Version 4.01</w:t>
      </w:r>
      <w:r>
        <w:rPr>
          <w:i/>
        </w:rPr>
        <w:t xml:space="preserve">. </w:t>
      </w:r>
      <w:r>
        <w:t>Edited by Michael Pizzo, Ralf Handl, and Mark Biamonte.</w:t>
      </w:r>
      <w:r w:rsidR="00CC7FCE">
        <w:rPr>
          <w:rFonts w:cs="Arial"/>
        </w:rPr>
        <w:t xml:space="preserve"> </w:t>
      </w:r>
      <w:r w:rsidR="00CD2818">
        <w:rPr>
          <w:rFonts w:cs="Arial"/>
        </w:rPr>
        <w:t>14 November</w:t>
      </w:r>
      <w:r w:rsidR="00CC7FCE">
        <w:rPr>
          <w:rFonts w:cs="Arial"/>
        </w:rPr>
        <w:t xml:space="preserve"> 2019. </w:t>
      </w:r>
      <w:r w:rsidR="00CC7FCE" w:rsidRPr="002A5CA9">
        <w:t xml:space="preserve">OASIS </w:t>
      </w:r>
      <w:r w:rsidR="00CC7FCE">
        <w:t xml:space="preserve">Committee Specification </w:t>
      </w:r>
      <w:r w:rsidR="00CD2818">
        <w:t>02</w:t>
      </w:r>
      <w:r w:rsidR="00CC7FCE" w:rsidRPr="002A5CA9">
        <w:t>.</w:t>
      </w:r>
      <w:r w:rsidR="00CC7FCE">
        <w:t xml:space="preserve"> </w:t>
      </w:r>
      <w:hyperlink r:id="rId43" w:history="1">
        <w:r w:rsidR="00CD2818">
          <w:rPr>
            <w:rStyle w:val="Hyperlink"/>
          </w:rPr>
          <w:t>https://docs.oasis-open.org/odata/odata-json-format/v4.01/cs02/odata-json-format-v4.01-cs02.html</w:t>
        </w:r>
      </w:hyperlink>
      <w:r w:rsidR="00CC7FCE" w:rsidRPr="00B73A6B">
        <w:rPr>
          <w:rStyle w:val="Hyperlink"/>
          <w:color w:val="403152" w:themeColor="accent4" w:themeShade="80"/>
        </w:rPr>
        <w:t>. Latest version:</w:t>
      </w:r>
      <w:r w:rsidR="00CC7FCE">
        <w:rPr>
          <w:rStyle w:val="Hyperlink"/>
        </w:rPr>
        <w:t xml:space="preserve"> </w:t>
      </w:r>
      <w:hyperlink r:id="rId44" w:history="1">
        <w:r w:rsidR="00CC7FCE">
          <w:rPr>
            <w:rStyle w:val="Hyperlink"/>
          </w:rPr>
          <w:t>https://docs.oasis-open.org/odata/</w:t>
        </w:r>
        <w:r w:rsidR="00455F6D">
          <w:rPr>
            <w:rStyle w:val="Hyperlink"/>
          </w:rPr>
          <w:t>odata-json-format</w:t>
        </w:r>
        <w:r w:rsidR="00CC7FCE">
          <w:rPr>
            <w:rStyle w:val="Hyperlink"/>
          </w:rPr>
          <w:t>/v4.01/</w:t>
        </w:r>
        <w:r w:rsidR="00455F6D">
          <w:rPr>
            <w:rStyle w:val="Hyperlink"/>
          </w:rPr>
          <w:t>odata-json-format</w:t>
        </w:r>
        <w:r w:rsidR="00CC7FCE">
          <w:rPr>
            <w:rStyle w:val="Hyperlink"/>
          </w:rPr>
          <w:t>-v4.01.html</w:t>
        </w:r>
      </w:hyperlink>
      <w:r w:rsidR="00CC7FCE">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166CDE2" w14:textId="52633F21" w:rsidR="00A535C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6268483" w:history="1">
        <w:r w:rsidR="00A535CB" w:rsidRPr="00285FF8">
          <w:rPr>
            <w:rStyle w:val="Hyperlink"/>
            <w:noProof/>
          </w:rPr>
          <w:t>1</w:t>
        </w:r>
        <w:r w:rsidR="00A535CB">
          <w:rPr>
            <w:rFonts w:asciiTheme="minorHAnsi" w:eastAsiaTheme="minorEastAsia" w:hAnsiTheme="minorHAnsi" w:cstheme="minorBidi"/>
            <w:noProof/>
            <w:sz w:val="22"/>
            <w:szCs w:val="22"/>
          </w:rPr>
          <w:tab/>
        </w:r>
        <w:r w:rsidR="00A535CB" w:rsidRPr="00285FF8">
          <w:rPr>
            <w:rStyle w:val="Hyperlink"/>
            <w:noProof/>
          </w:rPr>
          <w:t>Introduction</w:t>
        </w:r>
        <w:r w:rsidR="00A535CB">
          <w:rPr>
            <w:noProof/>
            <w:webHidden/>
          </w:rPr>
          <w:tab/>
        </w:r>
        <w:r w:rsidR="00A535CB">
          <w:rPr>
            <w:noProof/>
            <w:webHidden/>
          </w:rPr>
          <w:fldChar w:fldCharType="begin"/>
        </w:r>
        <w:r w:rsidR="00A535CB">
          <w:rPr>
            <w:noProof/>
            <w:webHidden/>
          </w:rPr>
          <w:instrText xml:space="preserve"> PAGEREF _Toc26268483 \h </w:instrText>
        </w:r>
        <w:r w:rsidR="00A535CB">
          <w:rPr>
            <w:noProof/>
            <w:webHidden/>
          </w:rPr>
        </w:r>
        <w:r w:rsidR="00A535CB">
          <w:rPr>
            <w:noProof/>
            <w:webHidden/>
          </w:rPr>
          <w:fldChar w:fldCharType="separate"/>
        </w:r>
        <w:r w:rsidR="00A535CB">
          <w:rPr>
            <w:noProof/>
            <w:webHidden/>
          </w:rPr>
          <w:t>7</w:t>
        </w:r>
        <w:r w:rsidR="00A535CB">
          <w:rPr>
            <w:noProof/>
            <w:webHidden/>
          </w:rPr>
          <w:fldChar w:fldCharType="end"/>
        </w:r>
      </w:hyperlink>
    </w:p>
    <w:p w14:paraId="3FF530A4" w14:textId="4C39FCC8"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484" w:history="1">
        <w:r w:rsidRPr="00285FF8">
          <w:rPr>
            <w:rStyle w:val="Hyperlink"/>
            <w:noProof/>
          </w:rPr>
          <w:t>1.0 IPR Policy</w:t>
        </w:r>
        <w:r>
          <w:rPr>
            <w:noProof/>
            <w:webHidden/>
          </w:rPr>
          <w:tab/>
        </w:r>
        <w:r>
          <w:rPr>
            <w:noProof/>
            <w:webHidden/>
          </w:rPr>
          <w:fldChar w:fldCharType="begin"/>
        </w:r>
        <w:r>
          <w:rPr>
            <w:noProof/>
            <w:webHidden/>
          </w:rPr>
          <w:instrText xml:space="preserve"> PAGEREF _Toc26268484 \h </w:instrText>
        </w:r>
        <w:r>
          <w:rPr>
            <w:noProof/>
            <w:webHidden/>
          </w:rPr>
        </w:r>
        <w:r>
          <w:rPr>
            <w:noProof/>
            <w:webHidden/>
          </w:rPr>
          <w:fldChar w:fldCharType="separate"/>
        </w:r>
        <w:r>
          <w:rPr>
            <w:noProof/>
            <w:webHidden/>
          </w:rPr>
          <w:t>7</w:t>
        </w:r>
        <w:r>
          <w:rPr>
            <w:noProof/>
            <w:webHidden/>
          </w:rPr>
          <w:fldChar w:fldCharType="end"/>
        </w:r>
      </w:hyperlink>
    </w:p>
    <w:p w14:paraId="3C57DFBE" w14:textId="20E1EE2A"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485" w:history="1">
        <w:r w:rsidRPr="00285FF8">
          <w:rPr>
            <w:rStyle w:val="Hyperlink"/>
            <w:noProof/>
          </w:rPr>
          <w:t>1.1 Terminology</w:t>
        </w:r>
        <w:r>
          <w:rPr>
            <w:noProof/>
            <w:webHidden/>
          </w:rPr>
          <w:tab/>
        </w:r>
        <w:r>
          <w:rPr>
            <w:noProof/>
            <w:webHidden/>
          </w:rPr>
          <w:fldChar w:fldCharType="begin"/>
        </w:r>
        <w:r>
          <w:rPr>
            <w:noProof/>
            <w:webHidden/>
          </w:rPr>
          <w:instrText xml:space="preserve"> PAGEREF _Toc26268485 \h </w:instrText>
        </w:r>
        <w:r>
          <w:rPr>
            <w:noProof/>
            <w:webHidden/>
          </w:rPr>
        </w:r>
        <w:r>
          <w:rPr>
            <w:noProof/>
            <w:webHidden/>
          </w:rPr>
          <w:fldChar w:fldCharType="separate"/>
        </w:r>
        <w:r>
          <w:rPr>
            <w:noProof/>
            <w:webHidden/>
          </w:rPr>
          <w:t>7</w:t>
        </w:r>
        <w:r>
          <w:rPr>
            <w:noProof/>
            <w:webHidden/>
          </w:rPr>
          <w:fldChar w:fldCharType="end"/>
        </w:r>
      </w:hyperlink>
    </w:p>
    <w:p w14:paraId="122F3F89" w14:textId="027061DB"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486" w:history="1">
        <w:r w:rsidRPr="00285FF8">
          <w:rPr>
            <w:rStyle w:val="Hyperlink"/>
            <w:noProof/>
          </w:rPr>
          <w:t>1.2 Normative References</w:t>
        </w:r>
        <w:r>
          <w:rPr>
            <w:noProof/>
            <w:webHidden/>
          </w:rPr>
          <w:tab/>
        </w:r>
        <w:r>
          <w:rPr>
            <w:noProof/>
            <w:webHidden/>
          </w:rPr>
          <w:fldChar w:fldCharType="begin"/>
        </w:r>
        <w:r>
          <w:rPr>
            <w:noProof/>
            <w:webHidden/>
          </w:rPr>
          <w:instrText xml:space="preserve"> PAGEREF _Toc26268486 \h </w:instrText>
        </w:r>
        <w:r>
          <w:rPr>
            <w:noProof/>
            <w:webHidden/>
          </w:rPr>
        </w:r>
        <w:r>
          <w:rPr>
            <w:noProof/>
            <w:webHidden/>
          </w:rPr>
          <w:fldChar w:fldCharType="separate"/>
        </w:r>
        <w:r>
          <w:rPr>
            <w:noProof/>
            <w:webHidden/>
          </w:rPr>
          <w:t>7</w:t>
        </w:r>
        <w:r>
          <w:rPr>
            <w:noProof/>
            <w:webHidden/>
          </w:rPr>
          <w:fldChar w:fldCharType="end"/>
        </w:r>
      </w:hyperlink>
    </w:p>
    <w:p w14:paraId="39A5377F" w14:textId="078A7026"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487" w:history="1">
        <w:r w:rsidRPr="00285FF8">
          <w:rPr>
            <w:rStyle w:val="Hyperlink"/>
            <w:noProof/>
          </w:rPr>
          <w:t>1.3 Non-Normative References</w:t>
        </w:r>
        <w:r>
          <w:rPr>
            <w:noProof/>
            <w:webHidden/>
          </w:rPr>
          <w:tab/>
        </w:r>
        <w:r>
          <w:rPr>
            <w:noProof/>
            <w:webHidden/>
          </w:rPr>
          <w:fldChar w:fldCharType="begin"/>
        </w:r>
        <w:r>
          <w:rPr>
            <w:noProof/>
            <w:webHidden/>
          </w:rPr>
          <w:instrText xml:space="preserve"> PAGEREF _Toc26268487 \h </w:instrText>
        </w:r>
        <w:r>
          <w:rPr>
            <w:noProof/>
            <w:webHidden/>
          </w:rPr>
        </w:r>
        <w:r>
          <w:rPr>
            <w:noProof/>
            <w:webHidden/>
          </w:rPr>
          <w:fldChar w:fldCharType="separate"/>
        </w:r>
        <w:r>
          <w:rPr>
            <w:noProof/>
            <w:webHidden/>
          </w:rPr>
          <w:t>8</w:t>
        </w:r>
        <w:r>
          <w:rPr>
            <w:noProof/>
            <w:webHidden/>
          </w:rPr>
          <w:fldChar w:fldCharType="end"/>
        </w:r>
      </w:hyperlink>
    </w:p>
    <w:p w14:paraId="124EDCFB" w14:textId="19848517"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488" w:history="1">
        <w:r w:rsidRPr="00285FF8">
          <w:rPr>
            <w:rStyle w:val="Hyperlink"/>
            <w:noProof/>
          </w:rPr>
          <w:t>1.4 Typographical Conventions</w:t>
        </w:r>
        <w:r>
          <w:rPr>
            <w:noProof/>
            <w:webHidden/>
          </w:rPr>
          <w:tab/>
        </w:r>
        <w:r>
          <w:rPr>
            <w:noProof/>
            <w:webHidden/>
          </w:rPr>
          <w:fldChar w:fldCharType="begin"/>
        </w:r>
        <w:r>
          <w:rPr>
            <w:noProof/>
            <w:webHidden/>
          </w:rPr>
          <w:instrText xml:space="preserve"> PAGEREF _Toc26268488 \h </w:instrText>
        </w:r>
        <w:r>
          <w:rPr>
            <w:noProof/>
            <w:webHidden/>
          </w:rPr>
        </w:r>
        <w:r>
          <w:rPr>
            <w:noProof/>
            <w:webHidden/>
          </w:rPr>
          <w:fldChar w:fldCharType="separate"/>
        </w:r>
        <w:r>
          <w:rPr>
            <w:noProof/>
            <w:webHidden/>
          </w:rPr>
          <w:t>8</w:t>
        </w:r>
        <w:r>
          <w:rPr>
            <w:noProof/>
            <w:webHidden/>
          </w:rPr>
          <w:fldChar w:fldCharType="end"/>
        </w:r>
      </w:hyperlink>
    </w:p>
    <w:p w14:paraId="7680347D" w14:textId="0267B522"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489" w:history="1">
        <w:r w:rsidRPr="00285FF8">
          <w:rPr>
            <w:rStyle w:val="Hyperlink"/>
            <w:noProof/>
          </w:rPr>
          <w:t>2</w:t>
        </w:r>
        <w:r>
          <w:rPr>
            <w:rFonts w:asciiTheme="minorHAnsi" w:eastAsiaTheme="minorEastAsia" w:hAnsiTheme="minorHAnsi" w:cstheme="minorBidi"/>
            <w:noProof/>
            <w:sz w:val="22"/>
            <w:szCs w:val="22"/>
          </w:rPr>
          <w:tab/>
        </w:r>
        <w:r w:rsidRPr="00285FF8">
          <w:rPr>
            <w:rStyle w:val="Hyperlink"/>
            <w:noProof/>
          </w:rPr>
          <w:t>JSON Format Design</w:t>
        </w:r>
        <w:r>
          <w:rPr>
            <w:noProof/>
            <w:webHidden/>
          </w:rPr>
          <w:tab/>
        </w:r>
        <w:r>
          <w:rPr>
            <w:noProof/>
            <w:webHidden/>
          </w:rPr>
          <w:fldChar w:fldCharType="begin"/>
        </w:r>
        <w:r>
          <w:rPr>
            <w:noProof/>
            <w:webHidden/>
          </w:rPr>
          <w:instrText xml:space="preserve"> PAGEREF _Toc26268489 \h </w:instrText>
        </w:r>
        <w:r>
          <w:rPr>
            <w:noProof/>
            <w:webHidden/>
          </w:rPr>
        </w:r>
        <w:r>
          <w:rPr>
            <w:noProof/>
            <w:webHidden/>
          </w:rPr>
          <w:fldChar w:fldCharType="separate"/>
        </w:r>
        <w:r>
          <w:rPr>
            <w:noProof/>
            <w:webHidden/>
          </w:rPr>
          <w:t>9</w:t>
        </w:r>
        <w:r>
          <w:rPr>
            <w:noProof/>
            <w:webHidden/>
          </w:rPr>
          <w:fldChar w:fldCharType="end"/>
        </w:r>
      </w:hyperlink>
    </w:p>
    <w:p w14:paraId="2F6A9F2A" w14:textId="28BBB19B"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490" w:history="1">
        <w:r w:rsidRPr="00285FF8">
          <w:rPr>
            <w:rStyle w:val="Hyperlink"/>
            <w:noProof/>
          </w:rPr>
          <w:t>3</w:t>
        </w:r>
        <w:r>
          <w:rPr>
            <w:rFonts w:asciiTheme="minorHAnsi" w:eastAsiaTheme="minorEastAsia" w:hAnsiTheme="minorHAnsi" w:cstheme="minorBidi"/>
            <w:noProof/>
            <w:sz w:val="22"/>
            <w:szCs w:val="22"/>
          </w:rPr>
          <w:tab/>
        </w:r>
        <w:r w:rsidRPr="00285FF8">
          <w:rPr>
            <w:rStyle w:val="Hyperlink"/>
            <w:noProof/>
          </w:rPr>
          <w:t>Requesting the JSON Format</w:t>
        </w:r>
        <w:r>
          <w:rPr>
            <w:noProof/>
            <w:webHidden/>
          </w:rPr>
          <w:tab/>
        </w:r>
        <w:r>
          <w:rPr>
            <w:noProof/>
            <w:webHidden/>
          </w:rPr>
          <w:fldChar w:fldCharType="begin"/>
        </w:r>
        <w:r>
          <w:rPr>
            <w:noProof/>
            <w:webHidden/>
          </w:rPr>
          <w:instrText xml:space="preserve"> PAGEREF _Toc26268490 \h </w:instrText>
        </w:r>
        <w:r>
          <w:rPr>
            <w:noProof/>
            <w:webHidden/>
          </w:rPr>
        </w:r>
        <w:r>
          <w:rPr>
            <w:noProof/>
            <w:webHidden/>
          </w:rPr>
          <w:fldChar w:fldCharType="separate"/>
        </w:r>
        <w:r>
          <w:rPr>
            <w:noProof/>
            <w:webHidden/>
          </w:rPr>
          <w:t>10</w:t>
        </w:r>
        <w:r>
          <w:rPr>
            <w:noProof/>
            <w:webHidden/>
          </w:rPr>
          <w:fldChar w:fldCharType="end"/>
        </w:r>
      </w:hyperlink>
    </w:p>
    <w:p w14:paraId="2868DC8F" w14:textId="5D1FDB07"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491" w:history="1">
        <w:r w:rsidRPr="00285FF8">
          <w:rPr>
            <w:rStyle w:val="Hyperlink"/>
            <w:noProof/>
          </w:rPr>
          <w:t>3.1 Controlling the Amount of Control Information in Responses</w:t>
        </w:r>
        <w:r>
          <w:rPr>
            <w:noProof/>
            <w:webHidden/>
          </w:rPr>
          <w:tab/>
        </w:r>
        <w:r>
          <w:rPr>
            <w:noProof/>
            <w:webHidden/>
          </w:rPr>
          <w:fldChar w:fldCharType="begin"/>
        </w:r>
        <w:r>
          <w:rPr>
            <w:noProof/>
            <w:webHidden/>
          </w:rPr>
          <w:instrText xml:space="preserve"> PAGEREF _Toc26268491 \h </w:instrText>
        </w:r>
        <w:r>
          <w:rPr>
            <w:noProof/>
            <w:webHidden/>
          </w:rPr>
        </w:r>
        <w:r>
          <w:rPr>
            <w:noProof/>
            <w:webHidden/>
          </w:rPr>
          <w:fldChar w:fldCharType="separate"/>
        </w:r>
        <w:r>
          <w:rPr>
            <w:noProof/>
            <w:webHidden/>
          </w:rPr>
          <w:t>10</w:t>
        </w:r>
        <w:r>
          <w:rPr>
            <w:noProof/>
            <w:webHidden/>
          </w:rPr>
          <w:fldChar w:fldCharType="end"/>
        </w:r>
      </w:hyperlink>
    </w:p>
    <w:p w14:paraId="59E22CAB" w14:textId="77209DAB"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492" w:history="1">
        <w:r w:rsidRPr="00285FF8">
          <w:rPr>
            <w:rStyle w:val="Hyperlink"/>
            <w:noProof/>
          </w:rPr>
          <w:t>3.1.1</w:t>
        </w:r>
        <w:r w:rsidRPr="00285FF8">
          <w:rPr>
            <w:rStyle w:val="Hyperlink"/>
            <w:rFonts w:ascii="Courier New" w:hAnsi="Courier New"/>
            <w:noProof/>
          </w:rPr>
          <w:t xml:space="preserve"> metadata=minimal</w:t>
        </w:r>
        <w:r w:rsidRPr="00285FF8">
          <w:rPr>
            <w:rStyle w:val="Hyperlink"/>
            <w:noProof/>
          </w:rPr>
          <w:t xml:space="preserve"> (</w:t>
        </w:r>
        <w:r w:rsidRPr="00285FF8">
          <w:rPr>
            <w:rStyle w:val="Hyperlink"/>
            <w:rFonts w:ascii="Courier New" w:hAnsi="Courier New"/>
            <w:noProof/>
          </w:rPr>
          <w:t>odata.metadata=minimal</w:t>
        </w:r>
        <w:r w:rsidRPr="00285FF8">
          <w:rPr>
            <w:rStyle w:val="Hyperlink"/>
            <w:noProof/>
          </w:rPr>
          <w:t>)</w:t>
        </w:r>
        <w:r>
          <w:rPr>
            <w:noProof/>
            <w:webHidden/>
          </w:rPr>
          <w:tab/>
        </w:r>
        <w:r>
          <w:rPr>
            <w:noProof/>
            <w:webHidden/>
          </w:rPr>
          <w:fldChar w:fldCharType="begin"/>
        </w:r>
        <w:r>
          <w:rPr>
            <w:noProof/>
            <w:webHidden/>
          </w:rPr>
          <w:instrText xml:space="preserve"> PAGEREF _Toc26268492 \h </w:instrText>
        </w:r>
        <w:r>
          <w:rPr>
            <w:noProof/>
            <w:webHidden/>
          </w:rPr>
        </w:r>
        <w:r>
          <w:rPr>
            <w:noProof/>
            <w:webHidden/>
          </w:rPr>
          <w:fldChar w:fldCharType="separate"/>
        </w:r>
        <w:r>
          <w:rPr>
            <w:noProof/>
            <w:webHidden/>
          </w:rPr>
          <w:t>10</w:t>
        </w:r>
        <w:r>
          <w:rPr>
            <w:noProof/>
            <w:webHidden/>
          </w:rPr>
          <w:fldChar w:fldCharType="end"/>
        </w:r>
      </w:hyperlink>
    </w:p>
    <w:p w14:paraId="54D88A57" w14:textId="24B59EA2"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493" w:history="1">
        <w:r w:rsidRPr="00285FF8">
          <w:rPr>
            <w:rStyle w:val="Hyperlink"/>
            <w:noProof/>
          </w:rPr>
          <w:t>3.1.2</w:t>
        </w:r>
        <w:r w:rsidRPr="00285FF8">
          <w:rPr>
            <w:rStyle w:val="Hyperlink"/>
            <w:rFonts w:ascii="Courier New" w:hAnsi="Courier New"/>
            <w:noProof/>
          </w:rPr>
          <w:t xml:space="preserve"> metadata=full</w:t>
        </w:r>
        <w:r w:rsidRPr="00285FF8">
          <w:rPr>
            <w:rStyle w:val="Hyperlink"/>
            <w:noProof/>
          </w:rPr>
          <w:t xml:space="preserve"> (</w:t>
        </w:r>
        <w:r w:rsidRPr="00285FF8">
          <w:rPr>
            <w:rStyle w:val="Hyperlink"/>
            <w:rFonts w:ascii="Courier New" w:hAnsi="Courier New"/>
            <w:noProof/>
          </w:rPr>
          <w:t>odata.metadata=full</w:t>
        </w:r>
        <w:r w:rsidRPr="00285FF8">
          <w:rPr>
            <w:rStyle w:val="Hyperlink"/>
            <w:noProof/>
          </w:rPr>
          <w:t>)</w:t>
        </w:r>
        <w:r>
          <w:rPr>
            <w:noProof/>
            <w:webHidden/>
          </w:rPr>
          <w:tab/>
        </w:r>
        <w:r>
          <w:rPr>
            <w:noProof/>
            <w:webHidden/>
          </w:rPr>
          <w:fldChar w:fldCharType="begin"/>
        </w:r>
        <w:r>
          <w:rPr>
            <w:noProof/>
            <w:webHidden/>
          </w:rPr>
          <w:instrText xml:space="preserve"> PAGEREF _Toc26268493 \h </w:instrText>
        </w:r>
        <w:r>
          <w:rPr>
            <w:noProof/>
            <w:webHidden/>
          </w:rPr>
        </w:r>
        <w:r>
          <w:rPr>
            <w:noProof/>
            <w:webHidden/>
          </w:rPr>
          <w:fldChar w:fldCharType="separate"/>
        </w:r>
        <w:r>
          <w:rPr>
            <w:noProof/>
            <w:webHidden/>
          </w:rPr>
          <w:t>11</w:t>
        </w:r>
        <w:r>
          <w:rPr>
            <w:noProof/>
            <w:webHidden/>
          </w:rPr>
          <w:fldChar w:fldCharType="end"/>
        </w:r>
      </w:hyperlink>
    </w:p>
    <w:p w14:paraId="12400CDE" w14:textId="535F05CE"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494" w:history="1">
        <w:r w:rsidRPr="00285FF8">
          <w:rPr>
            <w:rStyle w:val="Hyperlink"/>
            <w:noProof/>
          </w:rPr>
          <w:t>3.1.3</w:t>
        </w:r>
        <w:r w:rsidRPr="00285FF8">
          <w:rPr>
            <w:rStyle w:val="Hyperlink"/>
            <w:rFonts w:ascii="Courier New" w:hAnsi="Courier New"/>
            <w:noProof/>
          </w:rPr>
          <w:t xml:space="preserve"> metadata=none</w:t>
        </w:r>
        <w:r w:rsidRPr="00285FF8">
          <w:rPr>
            <w:rStyle w:val="Hyperlink"/>
            <w:noProof/>
          </w:rPr>
          <w:t xml:space="preserve"> (</w:t>
        </w:r>
        <w:r w:rsidRPr="00285FF8">
          <w:rPr>
            <w:rStyle w:val="Hyperlink"/>
            <w:rFonts w:ascii="Courier New" w:hAnsi="Courier New"/>
            <w:noProof/>
          </w:rPr>
          <w:t>odata.metadata=none</w:t>
        </w:r>
        <w:r w:rsidRPr="00285FF8">
          <w:rPr>
            <w:rStyle w:val="Hyperlink"/>
            <w:noProof/>
          </w:rPr>
          <w:t>)</w:t>
        </w:r>
        <w:r>
          <w:rPr>
            <w:noProof/>
            <w:webHidden/>
          </w:rPr>
          <w:tab/>
        </w:r>
        <w:r>
          <w:rPr>
            <w:noProof/>
            <w:webHidden/>
          </w:rPr>
          <w:fldChar w:fldCharType="begin"/>
        </w:r>
        <w:r>
          <w:rPr>
            <w:noProof/>
            <w:webHidden/>
          </w:rPr>
          <w:instrText xml:space="preserve"> PAGEREF _Toc26268494 \h </w:instrText>
        </w:r>
        <w:r>
          <w:rPr>
            <w:noProof/>
            <w:webHidden/>
          </w:rPr>
        </w:r>
        <w:r>
          <w:rPr>
            <w:noProof/>
            <w:webHidden/>
          </w:rPr>
          <w:fldChar w:fldCharType="separate"/>
        </w:r>
        <w:r>
          <w:rPr>
            <w:noProof/>
            <w:webHidden/>
          </w:rPr>
          <w:t>11</w:t>
        </w:r>
        <w:r>
          <w:rPr>
            <w:noProof/>
            <w:webHidden/>
          </w:rPr>
          <w:fldChar w:fldCharType="end"/>
        </w:r>
      </w:hyperlink>
    </w:p>
    <w:p w14:paraId="3E3A4B48" w14:textId="1DD62F7D"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495" w:history="1">
        <w:r w:rsidRPr="00285FF8">
          <w:rPr>
            <w:rStyle w:val="Hyperlink"/>
            <w:noProof/>
          </w:rPr>
          <w:t>3.2 Controlling the Representation of Numbers</w:t>
        </w:r>
        <w:r>
          <w:rPr>
            <w:noProof/>
            <w:webHidden/>
          </w:rPr>
          <w:tab/>
        </w:r>
        <w:r>
          <w:rPr>
            <w:noProof/>
            <w:webHidden/>
          </w:rPr>
          <w:fldChar w:fldCharType="begin"/>
        </w:r>
        <w:r>
          <w:rPr>
            <w:noProof/>
            <w:webHidden/>
          </w:rPr>
          <w:instrText xml:space="preserve"> PAGEREF _Toc26268495 \h </w:instrText>
        </w:r>
        <w:r>
          <w:rPr>
            <w:noProof/>
            <w:webHidden/>
          </w:rPr>
        </w:r>
        <w:r>
          <w:rPr>
            <w:noProof/>
            <w:webHidden/>
          </w:rPr>
          <w:fldChar w:fldCharType="separate"/>
        </w:r>
        <w:r>
          <w:rPr>
            <w:noProof/>
            <w:webHidden/>
          </w:rPr>
          <w:t>11</w:t>
        </w:r>
        <w:r>
          <w:rPr>
            <w:noProof/>
            <w:webHidden/>
          </w:rPr>
          <w:fldChar w:fldCharType="end"/>
        </w:r>
      </w:hyperlink>
    </w:p>
    <w:p w14:paraId="5D66F08E" w14:textId="6FBA68CD"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496" w:history="1">
        <w:r w:rsidRPr="00285FF8">
          <w:rPr>
            <w:rStyle w:val="Hyperlink"/>
            <w:noProof/>
          </w:rPr>
          <w:t>4</w:t>
        </w:r>
        <w:r>
          <w:rPr>
            <w:rFonts w:asciiTheme="minorHAnsi" w:eastAsiaTheme="minorEastAsia" w:hAnsiTheme="minorHAnsi" w:cstheme="minorBidi"/>
            <w:noProof/>
            <w:sz w:val="22"/>
            <w:szCs w:val="22"/>
          </w:rPr>
          <w:tab/>
        </w:r>
        <w:r w:rsidRPr="00285FF8">
          <w:rPr>
            <w:rStyle w:val="Hyperlink"/>
            <w:noProof/>
          </w:rPr>
          <w:t>Common Characteristics</w:t>
        </w:r>
        <w:r>
          <w:rPr>
            <w:noProof/>
            <w:webHidden/>
          </w:rPr>
          <w:tab/>
        </w:r>
        <w:r>
          <w:rPr>
            <w:noProof/>
            <w:webHidden/>
          </w:rPr>
          <w:fldChar w:fldCharType="begin"/>
        </w:r>
        <w:r>
          <w:rPr>
            <w:noProof/>
            <w:webHidden/>
          </w:rPr>
          <w:instrText xml:space="preserve"> PAGEREF _Toc26268496 \h </w:instrText>
        </w:r>
        <w:r>
          <w:rPr>
            <w:noProof/>
            <w:webHidden/>
          </w:rPr>
        </w:r>
        <w:r>
          <w:rPr>
            <w:noProof/>
            <w:webHidden/>
          </w:rPr>
          <w:fldChar w:fldCharType="separate"/>
        </w:r>
        <w:r>
          <w:rPr>
            <w:noProof/>
            <w:webHidden/>
          </w:rPr>
          <w:t>13</w:t>
        </w:r>
        <w:r>
          <w:rPr>
            <w:noProof/>
            <w:webHidden/>
          </w:rPr>
          <w:fldChar w:fldCharType="end"/>
        </w:r>
      </w:hyperlink>
    </w:p>
    <w:p w14:paraId="51276AE6" w14:textId="16F2DD47"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497" w:history="1">
        <w:r w:rsidRPr="00285FF8">
          <w:rPr>
            <w:rStyle w:val="Hyperlink"/>
            <w:noProof/>
          </w:rPr>
          <w:t xml:space="preserve">4.1 Header </w:t>
        </w:r>
        <w:r w:rsidRPr="00285FF8">
          <w:rPr>
            <w:rStyle w:val="Hyperlink"/>
            <w:rFonts w:ascii="Courier New" w:hAnsi="Courier New"/>
            <w:noProof/>
          </w:rPr>
          <w:t>Content-Type</w:t>
        </w:r>
        <w:r>
          <w:rPr>
            <w:noProof/>
            <w:webHidden/>
          </w:rPr>
          <w:tab/>
        </w:r>
        <w:r>
          <w:rPr>
            <w:noProof/>
            <w:webHidden/>
          </w:rPr>
          <w:fldChar w:fldCharType="begin"/>
        </w:r>
        <w:r>
          <w:rPr>
            <w:noProof/>
            <w:webHidden/>
          </w:rPr>
          <w:instrText xml:space="preserve"> PAGEREF _Toc26268497 \h </w:instrText>
        </w:r>
        <w:r>
          <w:rPr>
            <w:noProof/>
            <w:webHidden/>
          </w:rPr>
        </w:r>
        <w:r>
          <w:rPr>
            <w:noProof/>
            <w:webHidden/>
          </w:rPr>
          <w:fldChar w:fldCharType="separate"/>
        </w:r>
        <w:r>
          <w:rPr>
            <w:noProof/>
            <w:webHidden/>
          </w:rPr>
          <w:t>13</w:t>
        </w:r>
        <w:r>
          <w:rPr>
            <w:noProof/>
            <w:webHidden/>
          </w:rPr>
          <w:fldChar w:fldCharType="end"/>
        </w:r>
      </w:hyperlink>
    </w:p>
    <w:p w14:paraId="703CE84C" w14:textId="7144859E"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498" w:history="1">
        <w:r w:rsidRPr="00285FF8">
          <w:rPr>
            <w:rStyle w:val="Hyperlink"/>
            <w:noProof/>
          </w:rPr>
          <w:t>4.2 Message Body</w:t>
        </w:r>
        <w:r>
          <w:rPr>
            <w:noProof/>
            <w:webHidden/>
          </w:rPr>
          <w:tab/>
        </w:r>
        <w:r>
          <w:rPr>
            <w:noProof/>
            <w:webHidden/>
          </w:rPr>
          <w:fldChar w:fldCharType="begin"/>
        </w:r>
        <w:r>
          <w:rPr>
            <w:noProof/>
            <w:webHidden/>
          </w:rPr>
          <w:instrText xml:space="preserve"> PAGEREF _Toc26268498 \h </w:instrText>
        </w:r>
        <w:r>
          <w:rPr>
            <w:noProof/>
            <w:webHidden/>
          </w:rPr>
        </w:r>
        <w:r>
          <w:rPr>
            <w:noProof/>
            <w:webHidden/>
          </w:rPr>
          <w:fldChar w:fldCharType="separate"/>
        </w:r>
        <w:r>
          <w:rPr>
            <w:noProof/>
            <w:webHidden/>
          </w:rPr>
          <w:t>13</w:t>
        </w:r>
        <w:r>
          <w:rPr>
            <w:noProof/>
            <w:webHidden/>
          </w:rPr>
          <w:fldChar w:fldCharType="end"/>
        </w:r>
      </w:hyperlink>
    </w:p>
    <w:p w14:paraId="6BA89747" w14:textId="366E4AE2"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499" w:history="1">
        <w:r w:rsidRPr="00285FF8">
          <w:rPr>
            <w:rStyle w:val="Hyperlink"/>
            <w:noProof/>
          </w:rPr>
          <w:t>4.3 Relative URLs</w:t>
        </w:r>
        <w:r>
          <w:rPr>
            <w:noProof/>
            <w:webHidden/>
          </w:rPr>
          <w:tab/>
        </w:r>
        <w:r>
          <w:rPr>
            <w:noProof/>
            <w:webHidden/>
          </w:rPr>
          <w:fldChar w:fldCharType="begin"/>
        </w:r>
        <w:r>
          <w:rPr>
            <w:noProof/>
            <w:webHidden/>
          </w:rPr>
          <w:instrText xml:space="preserve"> PAGEREF _Toc26268499 \h </w:instrText>
        </w:r>
        <w:r>
          <w:rPr>
            <w:noProof/>
            <w:webHidden/>
          </w:rPr>
        </w:r>
        <w:r>
          <w:rPr>
            <w:noProof/>
            <w:webHidden/>
          </w:rPr>
          <w:fldChar w:fldCharType="separate"/>
        </w:r>
        <w:r>
          <w:rPr>
            <w:noProof/>
            <w:webHidden/>
          </w:rPr>
          <w:t>13</w:t>
        </w:r>
        <w:r>
          <w:rPr>
            <w:noProof/>
            <w:webHidden/>
          </w:rPr>
          <w:fldChar w:fldCharType="end"/>
        </w:r>
      </w:hyperlink>
    </w:p>
    <w:p w14:paraId="3DC07FBF" w14:textId="24F17815"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00" w:history="1">
        <w:r w:rsidRPr="00285FF8">
          <w:rPr>
            <w:rStyle w:val="Hyperlink"/>
            <w:noProof/>
          </w:rPr>
          <w:t>4.4 Payload Ordering Constraints</w:t>
        </w:r>
        <w:r>
          <w:rPr>
            <w:noProof/>
            <w:webHidden/>
          </w:rPr>
          <w:tab/>
        </w:r>
        <w:r>
          <w:rPr>
            <w:noProof/>
            <w:webHidden/>
          </w:rPr>
          <w:fldChar w:fldCharType="begin"/>
        </w:r>
        <w:r>
          <w:rPr>
            <w:noProof/>
            <w:webHidden/>
          </w:rPr>
          <w:instrText xml:space="preserve"> PAGEREF _Toc26268500 \h </w:instrText>
        </w:r>
        <w:r>
          <w:rPr>
            <w:noProof/>
            <w:webHidden/>
          </w:rPr>
        </w:r>
        <w:r>
          <w:rPr>
            <w:noProof/>
            <w:webHidden/>
          </w:rPr>
          <w:fldChar w:fldCharType="separate"/>
        </w:r>
        <w:r>
          <w:rPr>
            <w:noProof/>
            <w:webHidden/>
          </w:rPr>
          <w:t>14</w:t>
        </w:r>
        <w:r>
          <w:rPr>
            <w:noProof/>
            <w:webHidden/>
          </w:rPr>
          <w:fldChar w:fldCharType="end"/>
        </w:r>
      </w:hyperlink>
    </w:p>
    <w:p w14:paraId="1CF18D18" w14:textId="25E0F341"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01" w:history="1">
        <w:r w:rsidRPr="00285FF8">
          <w:rPr>
            <w:rStyle w:val="Hyperlink"/>
            <w:noProof/>
          </w:rPr>
          <w:t>4.5 Control Information</w:t>
        </w:r>
        <w:r>
          <w:rPr>
            <w:noProof/>
            <w:webHidden/>
          </w:rPr>
          <w:tab/>
        </w:r>
        <w:r>
          <w:rPr>
            <w:noProof/>
            <w:webHidden/>
          </w:rPr>
          <w:fldChar w:fldCharType="begin"/>
        </w:r>
        <w:r>
          <w:rPr>
            <w:noProof/>
            <w:webHidden/>
          </w:rPr>
          <w:instrText xml:space="preserve"> PAGEREF _Toc26268501 \h </w:instrText>
        </w:r>
        <w:r>
          <w:rPr>
            <w:noProof/>
            <w:webHidden/>
          </w:rPr>
        </w:r>
        <w:r>
          <w:rPr>
            <w:noProof/>
            <w:webHidden/>
          </w:rPr>
          <w:fldChar w:fldCharType="separate"/>
        </w:r>
        <w:r>
          <w:rPr>
            <w:noProof/>
            <w:webHidden/>
          </w:rPr>
          <w:t>15</w:t>
        </w:r>
        <w:r>
          <w:rPr>
            <w:noProof/>
            <w:webHidden/>
          </w:rPr>
          <w:fldChar w:fldCharType="end"/>
        </w:r>
      </w:hyperlink>
    </w:p>
    <w:p w14:paraId="79BE88DD" w14:textId="3754E7AD"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02" w:history="1">
        <w:r w:rsidRPr="00285FF8">
          <w:rPr>
            <w:rStyle w:val="Hyperlink"/>
            <w:noProof/>
          </w:rPr>
          <w:t xml:space="preserve">4.5.1 Control Information: </w:t>
        </w:r>
        <w:r w:rsidRPr="00285FF8">
          <w:rPr>
            <w:rStyle w:val="Hyperlink"/>
            <w:rFonts w:ascii="Courier New" w:hAnsi="Courier New"/>
            <w:noProof/>
          </w:rPr>
          <w:t>context</w:t>
        </w:r>
        <w:r w:rsidRPr="00285FF8">
          <w:rPr>
            <w:rStyle w:val="Hyperlink"/>
            <w:noProof/>
          </w:rPr>
          <w:t xml:space="preserve"> (</w:t>
        </w:r>
        <w:r w:rsidRPr="00285FF8">
          <w:rPr>
            <w:rStyle w:val="Hyperlink"/>
            <w:rFonts w:ascii="Courier New" w:hAnsi="Courier New"/>
            <w:noProof/>
          </w:rPr>
          <w:t>odata.context</w:t>
        </w:r>
        <w:r w:rsidRPr="00285FF8">
          <w:rPr>
            <w:rStyle w:val="Hyperlink"/>
            <w:noProof/>
          </w:rPr>
          <w:t>)</w:t>
        </w:r>
        <w:r>
          <w:rPr>
            <w:noProof/>
            <w:webHidden/>
          </w:rPr>
          <w:tab/>
        </w:r>
        <w:r>
          <w:rPr>
            <w:noProof/>
            <w:webHidden/>
          </w:rPr>
          <w:fldChar w:fldCharType="begin"/>
        </w:r>
        <w:r>
          <w:rPr>
            <w:noProof/>
            <w:webHidden/>
          </w:rPr>
          <w:instrText xml:space="preserve"> PAGEREF _Toc26268502 \h </w:instrText>
        </w:r>
        <w:r>
          <w:rPr>
            <w:noProof/>
            <w:webHidden/>
          </w:rPr>
        </w:r>
        <w:r>
          <w:rPr>
            <w:noProof/>
            <w:webHidden/>
          </w:rPr>
          <w:fldChar w:fldCharType="separate"/>
        </w:r>
        <w:r>
          <w:rPr>
            <w:noProof/>
            <w:webHidden/>
          </w:rPr>
          <w:t>15</w:t>
        </w:r>
        <w:r>
          <w:rPr>
            <w:noProof/>
            <w:webHidden/>
          </w:rPr>
          <w:fldChar w:fldCharType="end"/>
        </w:r>
      </w:hyperlink>
    </w:p>
    <w:p w14:paraId="1D957A80" w14:textId="02E6F2A4"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03" w:history="1">
        <w:r w:rsidRPr="00285FF8">
          <w:rPr>
            <w:rStyle w:val="Hyperlink"/>
            <w:noProof/>
          </w:rPr>
          <w:t xml:space="preserve">4.5.2 Control Information: </w:t>
        </w:r>
        <w:r w:rsidRPr="00285FF8">
          <w:rPr>
            <w:rStyle w:val="Hyperlink"/>
            <w:rFonts w:ascii="Courier New" w:hAnsi="Courier New"/>
            <w:noProof/>
          </w:rPr>
          <w:t>metadataEtag</w:t>
        </w:r>
        <w:r w:rsidRPr="00285FF8">
          <w:rPr>
            <w:rStyle w:val="Hyperlink"/>
            <w:noProof/>
          </w:rPr>
          <w:t xml:space="preserve"> (</w:t>
        </w:r>
        <w:r w:rsidRPr="00285FF8">
          <w:rPr>
            <w:rStyle w:val="Hyperlink"/>
            <w:rFonts w:ascii="Courier New" w:hAnsi="Courier New"/>
            <w:noProof/>
          </w:rPr>
          <w:t>odata.metadataEtag</w:t>
        </w:r>
        <w:r w:rsidRPr="00285FF8">
          <w:rPr>
            <w:rStyle w:val="Hyperlink"/>
            <w:noProof/>
          </w:rPr>
          <w:t>)</w:t>
        </w:r>
        <w:r>
          <w:rPr>
            <w:noProof/>
            <w:webHidden/>
          </w:rPr>
          <w:tab/>
        </w:r>
        <w:r>
          <w:rPr>
            <w:noProof/>
            <w:webHidden/>
          </w:rPr>
          <w:fldChar w:fldCharType="begin"/>
        </w:r>
        <w:r>
          <w:rPr>
            <w:noProof/>
            <w:webHidden/>
          </w:rPr>
          <w:instrText xml:space="preserve"> PAGEREF _Toc26268503 \h </w:instrText>
        </w:r>
        <w:r>
          <w:rPr>
            <w:noProof/>
            <w:webHidden/>
          </w:rPr>
        </w:r>
        <w:r>
          <w:rPr>
            <w:noProof/>
            <w:webHidden/>
          </w:rPr>
          <w:fldChar w:fldCharType="separate"/>
        </w:r>
        <w:r>
          <w:rPr>
            <w:noProof/>
            <w:webHidden/>
          </w:rPr>
          <w:t>15</w:t>
        </w:r>
        <w:r>
          <w:rPr>
            <w:noProof/>
            <w:webHidden/>
          </w:rPr>
          <w:fldChar w:fldCharType="end"/>
        </w:r>
      </w:hyperlink>
    </w:p>
    <w:p w14:paraId="0A894FDA" w14:textId="4ADA32A5"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04" w:history="1">
        <w:r w:rsidRPr="00285FF8">
          <w:rPr>
            <w:rStyle w:val="Hyperlink"/>
            <w:noProof/>
          </w:rPr>
          <w:t xml:space="preserve">4.5.3 Control Information: </w:t>
        </w:r>
        <w:r w:rsidRPr="00285FF8">
          <w:rPr>
            <w:rStyle w:val="Hyperlink"/>
            <w:rFonts w:ascii="Courier New" w:hAnsi="Courier New"/>
            <w:noProof/>
          </w:rPr>
          <w:t>type</w:t>
        </w:r>
        <w:r w:rsidRPr="00285FF8">
          <w:rPr>
            <w:rStyle w:val="Hyperlink"/>
            <w:noProof/>
          </w:rPr>
          <w:t xml:space="preserve"> (</w:t>
        </w:r>
        <w:r w:rsidRPr="00285FF8">
          <w:rPr>
            <w:rStyle w:val="Hyperlink"/>
            <w:rFonts w:ascii="Courier New" w:hAnsi="Courier New"/>
            <w:noProof/>
          </w:rPr>
          <w:t>odata.</w:t>
        </w:r>
        <w:r w:rsidRPr="00285FF8">
          <w:rPr>
            <w:rStyle w:val="Hyperlink"/>
            <w:rFonts w:ascii="Courier New" w:hAnsi="Courier New" w:cs="Courier New"/>
            <w:noProof/>
          </w:rPr>
          <w:t>type</w:t>
        </w:r>
        <w:r w:rsidRPr="00285FF8">
          <w:rPr>
            <w:rStyle w:val="Hyperlink"/>
            <w:noProof/>
          </w:rPr>
          <w:t>)</w:t>
        </w:r>
        <w:r>
          <w:rPr>
            <w:noProof/>
            <w:webHidden/>
          </w:rPr>
          <w:tab/>
        </w:r>
        <w:r>
          <w:rPr>
            <w:noProof/>
            <w:webHidden/>
          </w:rPr>
          <w:fldChar w:fldCharType="begin"/>
        </w:r>
        <w:r>
          <w:rPr>
            <w:noProof/>
            <w:webHidden/>
          </w:rPr>
          <w:instrText xml:space="preserve"> PAGEREF _Toc26268504 \h </w:instrText>
        </w:r>
        <w:r>
          <w:rPr>
            <w:noProof/>
            <w:webHidden/>
          </w:rPr>
        </w:r>
        <w:r>
          <w:rPr>
            <w:noProof/>
            <w:webHidden/>
          </w:rPr>
          <w:fldChar w:fldCharType="separate"/>
        </w:r>
        <w:r>
          <w:rPr>
            <w:noProof/>
            <w:webHidden/>
          </w:rPr>
          <w:t>15</w:t>
        </w:r>
        <w:r>
          <w:rPr>
            <w:noProof/>
            <w:webHidden/>
          </w:rPr>
          <w:fldChar w:fldCharType="end"/>
        </w:r>
      </w:hyperlink>
    </w:p>
    <w:p w14:paraId="50C91F62" w14:textId="73CC617A"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05" w:history="1">
        <w:r w:rsidRPr="00285FF8">
          <w:rPr>
            <w:rStyle w:val="Hyperlink"/>
            <w:noProof/>
          </w:rPr>
          <w:t xml:space="preserve">4.5.4 Control Information: </w:t>
        </w:r>
        <w:r w:rsidRPr="00285FF8">
          <w:rPr>
            <w:rStyle w:val="Hyperlink"/>
            <w:rFonts w:ascii="Courier New" w:hAnsi="Courier New"/>
            <w:noProof/>
          </w:rPr>
          <w:t>count</w:t>
        </w:r>
        <w:r w:rsidRPr="00285FF8">
          <w:rPr>
            <w:rStyle w:val="Hyperlink"/>
            <w:noProof/>
          </w:rPr>
          <w:t xml:space="preserve"> (</w:t>
        </w:r>
        <w:r w:rsidRPr="00285FF8">
          <w:rPr>
            <w:rStyle w:val="Hyperlink"/>
            <w:rFonts w:ascii="Courier New" w:hAnsi="Courier New"/>
            <w:noProof/>
          </w:rPr>
          <w:t>odata.count</w:t>
        </w:r>
        <w:r w:rsidRPr="00285FF8">
          <w:rPr>
            <w:rStyle w:val="Hyperlink"/>
            <w:noProof/>
          </w:rPr>
          <w:t>)</w:t>
        </w:r>
        <w:r>
          <w:rPr>
            <w:noProof/>
            <w:webHidden/>
          </w:rPr>
          <w:tab/>
        </w:r>
        <w:r>
          <w:rPr>
            <w:noProof/>
            <w:webHidden/>
          </w:rPr>
          <w:fldChar w:fldCharType="begin"/>
        </w:r>
        <w:r>
          <w:rPr>
            <w:noProof/>
            <w:webHidden/>
          </w:rPr>
          <w:instrText xml:space="preserve"> PAGEREF _Toc26268505 \h </w:instrText>
        </w:r>
        <w:r>
          <w:rPr>
            <w:noProof/>
            <w:webHidden/>
          </w:rPr>
        </w:r>
        <w:r>
          <w:rPr>
            <w:noProof/>
            <w:webHidden/>
          </w:rPr>
          <w:fldChar w:fldCharType="separate"/>
        </w:r>
        <w:r>
          <w:rPr>
            <w:noProof/>
            <w:webHidden/>
          </w:rPr>
          <w:t>17</w:t>
        </w:r>
        <w:r>
          <w:rPr>
            <w:noProof/>
            <w:webHidden/>
          </w:rPr>
          <w:fldChar w:fldCharType="end"/>
        </w:r>
      </w:hyperlink>
    </w:p>
    <w:p w14:paraId="4EC5CD7D" w14:textId="10F62A1E"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06" w:history="1">
        <w:r w:rsidRPr="00285FF8">
          <w:rPr>
            <w:rStyle w:val="Hyperlink"/>
            <w:noProof/>
          </w:rPr>
          <w:t xml:space="preserve">4.5.5 Control Information: </w:t>
        </w:r>
        <w:r w:rsidRPr="00285FF8">
          <w:rPr>
            <w:rStyle w:val="Hyperlink"/>
            <w:rFonts w:ascii="Courier New" w:hAnsi="Courier New"/>
            <w:noProof/>
          </w:rPr>
          <w:t>nextLink</w:t>
        </w:r>
        <w:r w:rsidRPr="00285FF8">
          <w:rPr>
            <w:rStyle w:val="Hyperlink"/>
            <w:noProof/>
          </w:rPr>
          <w:t xml:space="preserve"> (</w:t>
        </w:r>
        <w:r w:rsidRPr="00285FF8">
          <w:rPr>
            <w:rStyle w:val="Hyperlink"/>
            <w:rFonts w:ascii="Courier New" w:hAnsi="Courier New"/>
            <w:noProof/>
          </w:rPr>
          <w:t>odata.nextLink</w:t>
        </w:r>
        <w:r w:rsidRPr="00285FF8">
          <w:rPr>
            <w:rStyle w:val="Hyperlink"/>
            <w:noProof/>
          </w:rPr>
          <w:t>)</w:t>
        </w:r>
        <w:r>
          <w:rPr>
            <w:noProof/>
            <w:webHidden/>
          </w:rPr>
          <w:tab/>
        </w:r>
        <w:r>
          <w:rPr>
            <w:noProof/>
            <w:webHidden/>
          </w:rPr>
          <w:fldChar w:fldCharType="begin"/>
        </w:r>
        <w:r>
          <w:rPr>
            <w:noProof/>
            <w:webHidden/>
          </w:rPr>
          <w:instrText xml:space="preserve"> PAGEREF _Toc26268506 \h </w:instrText>
        </w:r>
        <w:r>
          <w:rPr>
            <w:noProof/>
            <w:webHidden/>
          </w:rPr>
        </w:r>
        <w:r>
          <w:rPr>
            <w:noProof/>
            <w:webHidden/>
          </w:rPr>
          <w:fldChar w:fldCharType="separate"/>
        </w:r>
        <w:r>
          <w:rPr>
            <w:noProof/>
            <w:webHidden/>
          </w:rPr>
          <w:t>17</w:t>
        </w:r>
        <w:r>
          <w:rPr>
            <w:noProof/>
            <w:webHidden/>
          </w:rPr>
          <w:fldChar w:fldCharType="end"/>
        </w:r>
      </w:hyperlink>
    </w:p>
    <w:p w14:paraId="15691AEA" w14:textId="7DFBAC45"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07" w:history="1">
        <w:r w:rsidRPr="00285FF8">
          <w:rPr>
            <w:rStyle w:val="Hyperlink"/>
            <w:noProof/>
          </w:rPr>
          <w:t xml:space="preserve">4.5.6 Control Information: </w:t>
        </w:r>
        <w:r w:rsidRPr="00285FF8">
          <w:rPr>
            <w:rStyle w:val="Hyperlink"/>
            <w:rFonts w:ascii="Courier New" w:hAnsi="Courier New"/>
            <w:noProof/>
          </w:rPr>
          <w:t>delta</w:t>
        </w:r>
        <w:r w:rsidRPr="00285FF8">
          <w:rPr>
            <w:rStyle w:val="Hyperlink"/>
            <w:noProof/>
          </w:rPr>
          <w:t xml:space="preserve"> (</w:t>
        </w:r>
        <w:r w:rsidRPr="00285FF8">
          <w:rPr>
            <w:rStyle w:val="Hyperlink"/>
            <w:rFonts w:ascii="Courier New" w:hAnsi="Courier New"/>
            <w:noProof/>
          </w:rPr>
          <w:t>odata.delta</w:t>
        </w:r>
        <w:r w:rsidRPr="00285FF8">
          <w:rPr>
            <w:rStyle w:val="Hyperlink"/>
            <w:noProof/>
          </w:rPr>
          <w:t>)</w:t>
        </w:r>
        <w:r>
          <w:rPr>
            <w:noProof/>
            <w:webHidden/>
          </w:rPr>
          <w:tab/>
        </w:r>
        <w:r>
          <w:rPr>
            <w:noProof/>
            <w:webHidden/>
          </w:rPr>
          <w:fldChar w:fldCharType="begin"/>
        </w:r>
        <w:r>
          <w:rPr>
            <w:noProof/>
            <w:webHidden/>
          </w:rPr>
          <w:instrText xml:space="preserve"> PAGEREF _Toc26268507 \h </w:instrText>
        </w:r>
        <w:r>
          <w:rPr>
            <w:noProof/>
            <w:webHidden/>
          </w:rPr>
        </w:r>
        <w:r>
          <w:rPr>
            <w:noProof/>
            <w:webHidden/>
          </w:rPr>
          <w:fldChar w:fldCharType="separate"/>
        </w:r>
        <w:r>
          <w:rPr>
            <w:noProof/>
            <w:webHidden/>
          </w:rPr>
          <w:t>17</w:t>
        </w:r>
        <w:r>
          <w:rPr>
            <w:noProof/>
            <w:webHidden/>
          </w:rPr>
          <w:fldChar w:fldCharType="end"/>
        </w:r>
      </w:hyperlink>
    </w:p>
    <w:p w14:paraId="7C3A4910" w14:textId="71A42D81"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08" w:history="1">
        <w:r w:rsidRPr="00285FF8">
          <w:rPr>
            <w:rStyle w:val="Hyperlink"/>
            <w:noProof/>
          </w:rPr>
          <w:t xml:space="preserve">4.5.7 Control Information: </w:t>
        </w:r>
        <w:r w:rsidRPr="00285FF8">
          <w:rPr>
            <w:rStyle w:val="Hyperlink"/>
            <w:rFonts w:ascii="Courier New" w:hAnsi="Courier New"/>
            <w:noProof/>
          </w:rPr>
          <w:t>deltaLink</w:t>
        </w:r>
        <w:r w:rsidRPr="00285FF8">
          <w:rPr>
            <w:rStyle w:val="Hyperlink"/>
            <w:noProof/>
          </w:rPr>
          <w:t xml:space="preserve"> (</w:t>
        </w:r>
        <w:r w:rsidRPr="00285FF8">
          <w:rPr>
            <w:rStyle w:val="Hyperlink"/>
            <w:rFonts w:ascii="Courier New" w:hAnsi="Courier New"/>
            <w:noProof/>
          </w:rPr>
          <w:t>odata.deltaLink</w:t>
        </w:r>
        <w:r w:rsidRPr="00285FF8">
          <w:rPr>
            <w:rStyle w:val="Hyperlink"/>
            <w:noProof/>
          </w:rPr>
          <w:t>)</w:t>
        </w:r>
        <w:r>
          <w:rPr>
            <w:noProof/>
            <w:webHidden/>
          </w:rPr>
          <w:tab/>
        </w:r>
        <w:r>
          <w:rPr>
            <w:noProof/>
            <w:webHidden/>
          </w:rPr>
          <w:fldChar w:fldCharType="begin"/>
        </w:r>
        <w:r>
          <w:rPr>
            <w:noProof/>
            <w:webHidden/>
          </w:rPr>
          <w:instrText xml:space="preserve"> PAGEREF _Toc26268508 \h </w:instrText>
        </w:r>
        <w:r>
          <w:rPr>
            <w:noProof/>
            <w:webHidden/>
          </w:rPr>
        </w:r>
        <w:r>
          <w:rPr>
            <w:noProof/>
            <w:webHidden/>
          </w:rPr>
          <w:fldChar w:fldCharType="separate"/>
        </w:r>
        <w:r>
          <w:rPr>
            <w:noProof/>
            <w:webHidden/>
          </w:rPr>
          <w:t>17</w:t>
        </w:r>
        <w:r>
          <w:rPr>
            <w:noProof/>
            <w:webHidden/>
          </w:rPr>
          <w:fldChar w:fldCharType="end"/>
        </w:r>
      </w:hyperlink>
    </w:p>
    <w:p w14:paraId="6311E4A5" w14:textId="0D1DCA9E"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09" w:history="1">
        <w:r w:rsidRPr="00285FF8">
          <w:rPr>
            <w:rStyle w:val="Hyperlink"/>
            <w:noProof/>
          </w:rPr>
          <w:t xml:space="preserve">4.5.8 Control Information: </w:t>
        </w:r>
        <w:r w:rsidRPr="00285FF8">
          <w:rPr>
            <w:rStyle w:val="Hyperlink"/>
            <w:rFonts w:ascii="Courier New" w:hAnsi="Courier New"/>
            <w:noProof/>
          </w:rPr>
          <w:t>id</w:t>
        </w:r>
        <w:r w:rsidRPr="00285FF8">
          <w:rPr>
            <w:rStyle w:val="Hyperlink"/>
            <w:noProof/>
          </w:rPr>
          <w:t xml:space="preserve"> (</w:t>
        </w:r>
        <w:r w:rsidRPr="00285FF8">
          <w:rPr>
            <w:rStyle w:val="Hyperlink"/>
            <w:rFonts w:ascii="Courier New" w:hAnsi="Courier New"/>
            <w:noProof/>
          </w:rPr>
          <w:t>odata.id</w:t>
        </w:r>
        <w:r w:rsidRPr="00285FF8">
          <w:rPr>
            <w:rStyle w:val="Hyperlink"/>
            <w:noProof/>
          </w:rPr>
          <w:t>)</w:t>
        </w:r>
        <w:r>
          <w:rPr>
            <w:noProof/>
            <w:webHidden/>
          </w:rPr>
          <w:tab/>
        </w:r>
        <w:r>
          <w:rPr>
            <w:noProof/>
            <w:webHidden/>
          </w:rPr>
          <w:fldChar w:fldCharType="begin"/>
        </w:r>
        <w:r>
          <w:rPr>
            <w:noProof/>
            <w:webHidden/>
          </w:rPr>
          <w:instrText xml:space="preserve"> PAGEREF _Toc26268509 \h </w:instrText>
        </w:r>
        <w:r>
          <w:rPr>
            <w:noProof/>
            <w:webHidden/>
          </w:rPr>
        </w:r>
        <w:r>
          <w:rPr>
            <w:noProof/>
            <w:webHidden/>
          </w:rPr>
          <w:fldChar w:fldCharType="separate"/>
        </w:r>
        <w:r>
          <w:rPr>
            <w:noProof/>
            <w:webHidden/>
          </w:rPr>
          <w:t>17</w:t>
        </w:r>
        <w:r>
          <w:rPr>
            <w:noProof/>
            <w:webHidden/>
          </w:rPr>
          <w:fldChar w:fldCharType="end"/>
        </w:r>
      </w:hyperlink>
    </w:p>
    <w:p w14:paraId="407D7545" w14:textId="2A4A221F"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10" w:history="1">
        <w:r w:rsidRPr="00285FF8">
          <w:rPr>
            <w:rStyle w:val="Hyperlink"/>
            <w:noProof/>
          </w:rPr>
          <w:t xml:space="preserve">4.5.9 Control Information: </w:t>
        </w:r>
        <w:r w:rsidRPr="00285FF8">
          <w:rPr>
            <w:rStyle w:val="Hyperlink"/>
            <w:rFonts w:ascii="Courier New" w:hAnsi="Courier New"/>
            <w:noProof/>
          </w:rPr>
          <w:t>editLink</w:t>
        </w:r>
        <w:r w:rsidRPr="00285FF8">
          <w:rPr>
            <w:rStyle w:val="Hyperlink"/>
            <w:noProof/>
          </w:rPr>
          <w:t xml:space="preserve"> and </w:t>
        </w:r>
        <w:r w:rsidRPr="00285FF8">
          <w:rPr>
            <w:rStyle w:val="Hyperlink"/>
            <w:rFonts w:ascii="Courier New" w:hAnsi="Courier New"/>
            <w:noProof/>
          </w:rPr>
          <w:t>readLink</w:t>
        </w:r>
        <w:r w:rsidRPr="00285FF8">
          <w:rPr>
            <w:rStyle w:val="Hyperlink"/>
            <w:noProof/>
          </w:rPr>
          <w:t xml:space="preserve"> (</w:t>
        </w:r>
        <w:r w:rsidRPr="00285FF8">
          <w:rPr>
            <w:rStyle w:val="Hyperlink"/>
            <w:rFonts w:ascii="Courier New" w:hAnsi="Courier New"/>
            <w:noProof/>
          </w:rPr>
          <w:t>odata.editLink</w:t>
        </w:r>
        <w:r w:rsidRPr="00285FF8">
          <w:rPr>
            <w:rStyle w:val="Hyperlink"/>
            <w:noProof/>
          </w:rPr>
          <w:t xml:space="preserve"> and </w:t>
        </w:r>
        <w:r w:rsidRPr="00285FF8">
          <w:rPr>
            <w:rStyle w:val="Hyperlink"/>
            <w:rFonts w:ascii="Courier New" w:hAnsi="Courier New"/>
            <w:noProof/>
          </w:rPr>
          <w:t>odata.readLink</w:t>
        </w:r>
        <w:r w:rsidRPr="00285FF8">
          <w:rPr>
            <w:rStyle w:val="Hyperlink"/>
            <w:noProof/>
          </w:rPr>
          <w:t>)</w:t>
        </w:r>
        <w:r>
          <w:rPr>
            <w:noProof/>
            <w:webHidden/>
          </w:rPr>
          <w:tab/>
        </w:r>
        <w:r>
          <w:rPr>
            <w:noProof/>
            <w:webHidden/>
          </w:rPr>
          <w:fldChar w:fldCharType="begin"/>
        </w:r>
        <w:r>
          <w:rPr>
            <w:noProof/>
            <w:webHidden/>
          </w:rPr>
          <w:instrText xml:space="preserve"> PAGEREF _Toc26268510 \h </w:instrText>
        </w:r>
        <w:r>
          <w:rPr>
            <w:noProof/>
            <w:webHidden/>
          </w:rPr>
        </w:r>
        <w:r>
          <w:rPr>
            <w:noProof/>
            <w:webHidden/>
          </w:rPr>
          <w:fldChar w:fldCharType="separate"/>
        </w:r>
        <w:r>
          <w:rPr>
            <w:noProof/>
            <w:webHidden/>
          </w:rPr>
          <w:t>17</w:t>
        </w:r>
        <w:r>
          <w:rPr>
            <w:noProof/>
            <w:webHidden/>
          </w:rPr>
          <w:fldChar w:fldCharType="end"/>
        </w:r>
      </w:hyperlink>
    </w:p>
    <w:p w14:paraId="28089E0D" w14:textId="03740E1C"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11" w:history="1">
        <w:r w:rsidRPr="00285FF8">
          <w:rPr>
            <w:rStyle w:val="Hyperlink"/>
            <w:noProof/>
          </w:rPr>
          <w:t xml:space="preserve">4.5.10 Control Information: </w:t>
        </w:r>
        <w:r w:rsidRPr="00285FF8">
          <w:rPr>
            <w:rStyle w:val="Hyperlink"/>
            <w:rFonts w:ascii="Courier New" w:hAnsi="Courier New"/>
            <w:noProof/>
          </w:rPr>
          <w:t>etag</w:t>
        </w:r>
        <w:r w:rsidRPr="00285FF8">
          <w:rPr>
            <w:rStyle w:val="Hyperlink"/>
            <w:noProof/>
          </w:rPr>
          <w:t xml:space="preserve"> (</w:t>
        </w:r>
        <w:r w:rsidRPr="00285FF8">
          <w:rPr>
            <w:rStyle w:val="Hyperlink"/>
            <w:rFonts w:ascii="Courier New" w:hAnsi="Courier New"/>
            <w:noProof/>
          </w:rPr>
          <w:t>odata.etag</w:t>
        </w:r>
        <w:r w:rsidRPr="00285FF8">
          <w:rPr>
            <w:rStyle w:val="Hyperlink"/>
            <w:noProof/>
          </w:rPr>
          <w:t>)</w:t>
        </w:r>
        <w:r>
          <w:rPr>
            <w:noProof/>
            <w:webHidden/>
          </w:rPr>
          <w:tab/>
        </w:r>
        <w:r>
          <w:rPr>
            <w:noProof/>
            <w:webHidden/>
          </w:rPr>
          <w:fldChar w:fldCharType="begin"/>
        </w:r>
        <w:r>
          <w:rPr>
            <w:noProof/>
            <w:webHidden/>
          </w:rPr>
          <w:instrText xml:space="preserve"> PAGEREF _Toc26268511 \h </w:instrText>
        </w:r>
        <w:r>
          <w:rPr>
            <w:noProof/>
            <w:webHidden/>
          </w:rPr>
        </w:r>
        <w:r>
          <w:rPr>
            <w:noProof/>
            <w:webHidden/>
          </w:rPr>
          <w:fldChar w:fldCharType="separate"/>
        </w:r>
        <w:r>
          <w:rPr>
            <w:noProof/>
            <w:webHidden/>
          </w:rPr>
          <w:t>18</w:t>
        </w:r>
        <w:r>
          <w:rPr>
            <w:noProof/>
            <w:webHidden/>
          </w:rPr>
          <w:fldChar w:fldCharType="end"/>
        </w:r>
      </w:hyperlink>
    </w:p>
    <w:p w14:paraId="6DA42539" w14:textId="388B1856"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12" w:history="1">
        <w:r w:rsidRPr="00285FF8">
          <w:rPr>
            <w:rStyle w:val="Hyperlink"/>
            <w:noProof/>
          </w:rPr>
          <w:t xml:space="preserve">4.5.11 Control Information: </w:t>
        </w:r>
        <w:r w:rsidRPr="00285FF8">
          <w:rPr>
            <w:rStyle w:val="Hyperlink"/>
            <w:rFonts w:ascii="Courier New" w:hAnsi="Courier New"/>
            <w:noProof/>
          </w:rPr>
          <w:t>navigationLink</w:t>
        </w:r>
        <w:r w:rsidRPr="00285FF8">
          <w:rPr>
            <w:rStyle w:val="Hyperlink"/>
            <w:noProof/>
          </w:rPr>
          <w:t xml:space="preserve"> and </w:t>
        </w:r>
        <w:r w:rsidRPr="00285FF8">
          <w:rPr>
            <w:rStyle w:val="Hyperlink"/>
            <w:rFonts w:ascii="Courier New" w:hAnsi="Courier New"/>
            <w:noProof/>
          </w:rPr>
          <w:t>associationLink</w:t>
        </w:r>
        <w:r w:rsidRPr="00285FF8">
          <w:rPr>
            <w:rStyle w:val="Hyperlink"/>
            <w:noProof/>
          </w:rPr>
          <w:t xml:space="preserve"> (</w:t>
        </w:r>
        <w:r w:rsidRPr="00285FF8">
          <w:rPr>
            <w:rStyle w:val="Hyperlink"/>
            <w:rFonts w:ascii="Courier New" w:hAnsi="Courier New"/>
            <w:noProof/>
          </w:rPr>
          <w:t>odata.navigationLink</w:t>
        </w:r>
        <w:r w:rsidRPr="00285FF8">
          <w:rPr>
            <w:rStyle w:val="Hyperlink"/>
            <w:noProof/>
          </w:rPr>
          <w:t xml:space="preserve"> and </w:t>
        </w:r>
        <w:r w:rsidRPr="00285FF8">
          <w:rPr>
            <w:rStyle w:val="Hyperlink"/>
            <w:rFonts w:ascii="Courier New" w:hAnsi="Courier New"/>
            <w:noProof/>
          </w:rPr>
          <w:t>odata.associationLink</w:t>
        </w:r>
        <w:r w:rsidRPr="00285FF8">
          <w:rPr>
            <w:rStyle w:val="Hyperlink"/>
            <w:noProof/>
          </w:rPr>
          <w:t>)</w:t>
        </w:r>
        <w:r>
          <w:rPr>
            <w:noProof/>
            <w:webHidden/>
          </w:rPr>
          <w:tab/>
        </w:r>
        <w:r>
          <w:rPr>
            <w:noProof/>
            <w:webHidden/>
          </w:rPr>
          <w:fldChar w:fldCharType="begin"/>
        </w:r>
        <w:r>
          <w:rPr>
            <w:noProof/>
            <w:webHidden/>
          </w:rPr>
          <w:instrText xml:space="preserve"> PAGEREF _Toc26268512 \h </w:instrText>
        </w:r>
        <w:r>
          <w:rPr>
            <w:noProof/>
            <w:webHidden/>
          </w:rPr>
        </w:r>
        <w:r>
          <w:rPr>
            <w:noProof/>
            <w:webHidden/>
          </w:rPr>
          <w:fldChar w:fldCharType="separate"/>
        </w:r>
        <w:r>
          <w:rPr>
            <w:noProof/>
            <w:webHidden/>
          </w:rPr>
          <w:t>18</w:t>
        </w:r>
        <w:r>
          <w:rPr>
            <w:noProof/>
            <w:webHidden/>
          </w:rPr>
          <w:fldChar w:fldCharType="end"/>
        </w:r>
      </w:hyperlink>
    </w:p>
    <w:p w14:paraId="4D34E701" w14:textId="0CE053DB"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13" w:history="1">
        <w:r w:rsidRPr="00285FF8">
          <w:rPr>
            <w:rStyle w:val="Hyperlink"/>
            <w:noProof/>
          </w:rPr>
          <w:t xml:space="preserve">4.5.12 Control Information: </w:t>
        </w:r>
        <w:r w:rsidRPr="00285FF8">
          <w:rPr>
            <w:rStyle w:val="Hyperlink"/>
            <w:rFonts w:ascii="Courier New" w:hAnsi="Courier New"/>
            <w:noProof/>
          </w:rPr>
          <w:t>media*</w:t>
        </w:r>
        <w:r w:rsidRPr="00285FF8">
          <w:rPr>
            <w:rStyle w:val="Hyperlink"/>
            <w:noProof/>
          </w:rPr>
          <w:t xml:space="preserve"> (</w:t>
        </w:r>
        <w:r w:rsidRPr="00285FF8">
          <w:rPr>
            <w:rStyle w:val="Hyperlink"/>
            <w:rFonts w:ascii="Courier New" w:hAnsi="Courier New"/>
            <w:noProof/>
          </w:rPr>
          <w:t>odata.media*</w:t>
        </w:r>
        <w:r w:rsidRPr="00285FF8">
          <w:rPr>
            <w:rStyle w:val="Hyperlink"/>
            <w:noProof/>
          </w:rPr>
          <w:t>)</w:t>
        </w:r>
        <w:r>
          <w:rPr>
            <w:noProof/>
            <w:webHidden/>
          </w:rPr>
          <w:tab/>
        </w:r>
        <w:r>
          <w:rPr>
            <w:noProof/>
            <w:webHidden/>
          </w:rPr>
          <w:fldChar w:fldCharType="begin"/>
        </w:r>
        <w:r>
          <w:rPr>
            <w:noProof/>
            <w:webHidden/>
          </w:rPr>
          <w:instrText xml:space="preserve"> PAGEREF _Toc26268513 \h </w:instrText>
        </w:r>
        <w:r>
          <w:rPr>
            <w:noProof/>
            <w:webHidden/>
          </w:rPr>
        </w:r>
        <w:r>
          <w:rPr>
            <w:noProof/>
            <w:webHidden/>
          </w:rPr>
          <w:fldChar w:fldCharType="separate"/>
        </w:r>
        <w:r>
          <w:rPr>
            <w:noProof/>
            <w:webHidden/>
          </w:rPr>
          <w:t>19</w:t>
        </w:r>
        <w:r>
          <w:rPr>
            <w:noProof/>
            <w:webHidden/>
          </w:rPr>
          <w:fldChar w:fldCharType="end"/>
        </w:r>
      </w:hyperlink>
    </w:p>
    <w:p w14:paraId="018EEF67" w14:textId="70C024F6"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14" w:history="1">
        <w:r w:rsidRPr="00285FF8">
          <w:rPr>
            <w:rStyle w:val="Hyperlink"/>
            <w:noProof/>
          </w:rPr>
          <w:t xml:space="preserve">4.5.13 Control Information: </w:t>
        </w:r>
        <w:r w:rsidRPr="00285FF8">
          <w:rPr>
            <w:rStyle w:val="Hyperlink"/>
            <w:rFonts w:ascii="Courier New" w:hAnsi="Courier New"/>
            <w:noProof/>
          </w:rPr>
          <w:t>removed</w:t>
        </w:r>
        <w:r w:rsidRPr="00285FF8">
          <w:rPr>
            <w:rStyle w:val="Hyperlink"/>
            <w:noProof/>
          </w:rPr>
          <w:t xml:space="preserve"> (</w:t>
        </w:r>
        <w:r w:rsidRPr="00285FF8">
          <w:rPr>
            <w:rStyle w:val="Hyperlink"/>
            <w:rFonts w:ascii="Courier New" w:hAnsi="Courier New"/>
            <w:noProof/>
          </w:rPr>
          <w:t>odata.removed</w:t>
        </w:r>
        <w:r w:rsidRPr="00285FF8">
          <w:rPr>
            <w:rStyle w:val="Hyperlink"/>
            <w:noProof/>
          </w:rPr>
          <w:t>)</w:t>
        </w:r>
        <w:r>
          <w:rPr>
            <w:noProof/>
            <w:webHidden/>
          </w:rPr>
          <w:tab/>
        </w:r>
        <w:r>
          <w:rPr>
            <w:noProof/>
            <w:webHidden/>
          </w:rPr>
          <w:fldChar w:fldCharType="begin"/>
        </w:r>
        <w:r>
          <w:rPr>
            <w:noProof/>
            <w:webHidden/>
          </w:rPr>
          <w:instrText xml:space="preserve"> PAGEREF _Toc26268514 \h </w:instrText>
        </w:r>
        <w:r>
          <w:rPr>
            <w:noProof/>
            <w:webHidden/>
          </w:rPr>
        </w:r>
        <w:r>
          <w:rPr>
            <w:noProof/>
            <w:webHidden/>
          </w:rPr>
          <w:fldChar w:fldCharType="separate"/>
        </w:r>
        <w:r>
          <w:rPr>
            <w:noProof/>
            <w:webHidden/>
          </w:rPr>
          <w:t>19</w:t>
        </w:r>
        <w:r>
          <w:rPr>
            <w:noProof/>
            <w:webHidden/>
          </w:rPr>
          <w:fldChar w:fldCharType="end"/>
        </w:r>
      </w:hyperlink>
    </w:p>
    <w:p w14:paraId="6382F452" w14:textId="0CC73DD7"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15" w:history="1">
        <w:r w:rsidRPr="00285FF8">
          <w:rPr>
            <w:rStyle w:val="Hyperlink"/>
            <w:noProof/>
          </w:rPr>
          <w:t xml:space="preserve">4.5.14 Control Information: </w:t>
        </w:r>
        <w:r w:rsidRPr="00285FF8">
          <w:rPr>
            <w:rStyle w:val="Hyperlink"/>
            <w:rFonts w:ascii="Courier New" w:hAnsi="Courier New"/>
            <w:noProof/>
          </w:rPr>
          <w:t>collectionAnnotations</w:t>
        </w:r>
        <w:r w:rsidRPr="00285FF8">
          <w:rPr>
            <w:rStyle w:val="Hyperlink"/>
            <w:noProof/>
          </w:rPr>
          <w:t xml:space="preserve"> (</w:t>
        </w:r>
        <w:r w:rsidRPr="00285FF8">
          <w:rPr>
            <w:rStyle w:val="Hyperlink"/>
            <w:rFonts w:ascii="Courier New" w:hAnsi="Courier New"/>
            <w:noProof/>
          </w:rPr>
          <w:t>odata.collectionAnnotations</w:t>
        </w:r>
        <w:r w:rsidRPr="00285FF8">
          <w:rPr>
            <w:rStyle w:val="Hyperlink"/>
            <w:noProof/>
          </w:rPr>
          <w:t>)</w:t>
        </w:r>
        <w:r>
          <w:rPr>
            <w:noProof/>
            <w:webHidden/>
          </w:rPr>
          <w:tab/>
        </w:r>
        <w:r>
          <w:rPr>
            <w:noProof/>
            <w:webHidden/>
          </w:rPr>
          <w:fldChar w:fldCharType="begin"/>
        </w:r>
        <w:r>
          <w:rPr>
            <w:noProof/>
            <w:webHidden/>
          </w:rPr>
          <w:instrText xml:space="preserve"> PAGEREF _Toc26268515 \h </w:instrText>
        </w:r>
        <w:r>
          <w:rPr>
            <w:noProof/>
            <w:webHidden/>
          </w:rPr>
        </w:r>
        <w:r>
          <w:rPr>
            <w:noProof/>
            <w:webHidden/>
          </w:rPr>
          <w:fldChar w:fldCharType="separate"/>
        </w:r>
        <w:r>
          <w:rPr>
            <w:noProof/>
            <w:webHidden/>
          </w:rPr>
          <w:t>19</w:t>
        </w:r>
        <w:r>
          <w:rPr>
            <w:noProof/>
            <w:webHidden/>
          </w:rPr>
          <w:fldChar w:fldCharType="end"/>
        </w:r>
      </w:hyperlink>
    </w:p>
    <w:p w14:paraId="31E3C695" w14:textId="6E12FFE1"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16" w:history="1">
        <w:r w:rsidRPr="00285FF8">
          <w:rPr>
            <w:rStyle w:val="Hyperlink"/>
            <w:noProof/>
          </w:rPr>
          <w:t>5</w:t>
        </w:r>
        <w:r>
          <w:rPr>
            <w:rFonts w:asciiTheme="minorHAnsi" w:eastAsiaTheme="minorEastAsia" w:hAnsiTheme="minorHAnsi" w:cstheme="minorBidi"/>
            <w:noProof/>
            <w:sz w:val="22"/>
            <w:szCs w:val="22"/>
          </w:rPr>
          <w:tab/>
        </w:r>
        <w:r w:rsidRPr="00285FF8">
          <w:rPr>
            <w:rStyle w:val="Hyperlink"/>
            <w:noProof/>
          </w:rPr>
          <w:t>Service Document</w:t>
        </w:r>
        <w:r>
          <w:rPr>
            <w:noProof/>
            <w:webHidden/>
          </w:rPr>
          <w:tab/>
        </w:r>
        <w:r>
          <w:rPr>
            <w:noProof/>
            <w:webHidden/>
          </w:rPr>
          <w:fldChar w:fldCharType="begin"/>
        </w:r>
        <w:r>
          <w:rPr>
            <w:noProof/>
            <w:webHidden/>
          </w:rPr>
          <w:instrText xml:space="preserve"> PAGEREF _Toc26268516 \h </w:instrText>
        </w:r>
        <w:r>
          <w:rPr>
            <w:noProof/>
            <w:webHidden/>
          </w:rPr>
        </w:r>
        <w:r>
          <w:rPr>
            <w:noProof/>
            <w:webHidden/>
          </w:rPr>
          <w:fldChar w:fldCharType="separate"/>
        </w:r>
        <w:r>
          <w:rPr>
            <w:noProof/>
            <w:webHidden/>
          </w:rPr>
          <w:t>21</w:t>
        </w:r>
        <w:r>
          <w:rPr>
            <w:noProof/>
            <w:webHidden/>
          </w:rPr>
          <w:fldChar w:fldCharType="end"/>
        </w:r>
      </w:hyperlink>
    </w:p>
    <w:p w14:paraId="0A460A70" w14:textId="0510590A"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17" w:history="1">
        <w:r w:rsidRPr="00285FF8">
          <w:rPr>
            <w:rStyle w:val="Hyperlink"/>
            <w:noProof/>
          </w:rPr>
          <w:t>6</w:t>
        </w:r>
        <w:r>
          <w:rPr>
            <w:rFonts w:asciiTheme="minorHAnsi" w:eastAsiaTheme="minorEastAsia" w:hAnsiTheme="minorHAnsi" w:cstheme="minorBidi"/>
            <w:noProof/>
            <w:sz w:val="22"/>
            <w:szCs w:val="22"/>
          </w:rPr>
          <w:tab/>
        </w:r>
        <w:r w:rsidRPr="00285FF8">
          <w:rPr>
            <w:rStyle w:val="Hyperlink"/>
            <w:noProof/>
          </w:rPr>
          <w:t>Entity</w:t>
        </w:r>
        <w:r>
          <w:rPr>
            <w:noProof/>
            <w:webHidden/>
          </w:rPr>
          <w:tab/>
        </w:r>
        <w:r>
          <w:rPr>
            <w:noProof/>
            <w:webHidden/>
          </w:rPr>
          <w:fldChar w:fldCharType="begin"/>
        </w:r>
        <w:r>
          <w:rPr>
            <w:noProof/>
            <w:webHidden/>
          </w:rPr>
          <w:instrText xml:space="preserve"> PAGEREF _Toc26268517 \h </w:instrText>
        </w:r>
        <w:r>
          <w:rPr>
            <w:noProof/>
            <w:webHidden/>
          </w:rPr>
        </w:r>
        <w:r>
          <w:rPr>
            <w:noProof/>
            <w:webHidden/>
          </w:rPr>
          <w:fldChar w:fldCharType="separate"/>
        </w:r>
        <w:r>
          <w:rPr>
            <w:noProof/>
            <w:webHidden/>
          </w:rPr>
          <w:t>23</w:t>
        </w:r>
        <w:r>
          <w:rPr>
            <w:noProof/>
            <w:webHidden/>
          </w:rPr>
          <w:fldChar w:fldCharType="end"/>
        </w:r>
      </w:hyperlink>
    </w:p>
    <w:p w14:paraId="3C0B2907" w14:textId="17A97088"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18" w:history="1">
        <w:r w:rsidRPr="00285FF8">
          <w:rPr>
            <w:rStyle w:val="Hyperlink"/>
            <w:noProof/>
          </w:rPr>
          <w:t>7</w:t>
        </w:r>
        <w:r>
          <w:rPr>
            <w:rFonts w:asciiTheme="minorHAnsi" w:eastAsiaTheme="minorEastAsia" w:hAnsiTheme="minorHAnsi" w:cstheme="minorBidi"/>
            <w:noProof/>
            <w:sz w:val="22"/>
            <w:szCs w:val="22"/>
          </w:rPr>
          <w:tab/>
        </w:r>
        <w:r w:rsidRPr="00285FF8">
          <w:rPr>
            <w:rStyle w:val="Hyperlink"/>
            <w:noProof/>
          </w:rPr>
          <w:t>Structural Property</w:t>
        </w:r>
        <w:r>
          <w:rPr>
            <w:noProof/>
            <w:webHidden/>
          </w:rPr>
          <w:tab/>
        </w:r>
        <w:r>
          <w:rPr>
            <w:noProof/>
            <w:webHidden/>
          </w:rPr>
          <w:fldChar w:fldCharType="begin"/>
        </w:r>
        <w:r>
          <w:rPr>
            <w:noProof/>
            <w:webHidden/>
          </w:rPr>
          <w:instrText xml:space="preserve"> PAGEREF _Toc26268518 \h </w:instrText>
        </w:r>
        <w:r>
          <w:rPr>
            <w:noProof/>
            <w:webHidden/>
          </w:rPr>
        </w:r>
        <w:r>
          <w:rPr>
            <w:noProof/>
            <w:webHidden/>
          </w:rPr>
          <w:fldChar w:fldCharType="separate"/>
        </w:r>
        <w:r>
          <w:rPr>
            <w:noProof/>
            <w:webHidden/>
          </w:rPr>
          <w:t>24</w:t>
        </w:r>
        <w:r>
          <w:rPr>
            <w:noProof/>
            <w:webHidden/>
          </w:rPr>
          <w:fldChar w:fldCharType="end"/>
        </w:r>
      </w:hyperlink>
    </w:p>
    <w:p w14:paraId="1331D02E" w14:textId="7F024AF5"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19" w:history="1">
        <w:r w:rsidRPr="00285FF8">
          <w:rPr>
            <w:rStyle w:val="Hyperlink"/>
            <w:noProof/>
          </w:rPr>
          <w:t>7.1 Primitive Value</w:t>
        </w:r>
        <w:r>
          <w:rPr>
            <w:noProof/>
            <w:webHidden/>
          </w:rPr>
          <w:tab/>
        </w:r>
        <w:r>
          <w:rPr>
            <w:noProof/>
            <w:webHidden/>
          </w:rPr>
          <w:fldChar w:fldCharType="begin"/>
        </w:r>
        <w:r>
          <w:rPr>
            <w:noProof/>
            <w:webHidden/>
          </w:rPr>
          <w:instrText xml:space="preserve"> PAGEREF _Toc26268519 \h </w:instrText>
        </w:r>
        <w:r>
          <w:rPr>
            <w:noProof/>
            <w:webHidden/>
          </w:rPr>
        </w:r>
        <w:r>
          <w:rPr>
            <w:noProof/>
            <w:webHidden/>
          </w:rPr>
          <w:fldChar w:fldCharType="separate"/>
        </w:r>
        <w:r>
          <w:rPr>
            <w:noProof/>
            <w:webHidden/>
          </w:rPr>
          <w:t>24</w:t>
        </w:r>
        <w:r>
          <w:rPr>
            <w:noProof/>
            <w:webHidden/>
          </w:rPr>
          <w:fldChar w:fldCharType="end"/>
        </w:r>
      </w:hyperlink>
    </w:p>
    <w:p w14:paraId="790C37FE" w14:textId="61C61220"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20" w:history="1">
        <w:r w:rsidRPr="00285FF8">
          <w:rPr>
            <w:rStyle w:val="Hyperlink"/>
            <w:noProof/>
          </w:rPr>
          <w:t>7.2 Complex Value</w:t>
        </w:r>
        <w:r>
          <w:rPr>
            <w:noProof/>
            <w:webHidden/>
          </w:rPr>
          <w:tab/>
        </w:r>
        <w:r>
          <w:rPr>
            <w:noProof/>
            <w:webHidden/>
          </w:rPr>
          <w:fldChar w:fldCharType="begin"/>
        </w:r>
        <w:r>
          <w:rPr>
            <w:noProof/>
            <w:webHidden/>
          </w:rPr>
          <w:instrText xml:space="preserve"> PAGEREF _Toc26268520 \h </w:instrText>
        </w:r>
        <w:r>
          <w:rPr>
            <w:noProof/>
            <w:webHidden/>
          </w:rPr>
        </w:r>
        <w:r>
          <w:rPr>
            <w:noProof/>
            <w:webHidden/>
          </w:rPr>
          <w:fldChar w:fldCharType="separate"/>
        </w:r>
        <w:r>
          <w:rPr>
            <w:noProof/>
            <w:webHidden/>
          </w:rPr>
          <w:t>25</w:t>
        </w:r>
        <w:r>
          <w:rPr>
            <w:noProof/>
            <w:webHidden/>
          </w:rPr>
          <w:fldChar w:fldCharType="end"/>
        </w:r>
      </w:hyperlink>
    </w:p>
    <w:p w14:paraId="64CD0FD2" w14:textId="1297F45E"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21" w:history="1">
        <w:r w:rsidRPr="00285FF8">
          <w:rPr>
            <w:rStyle w:val="Hyperlink"/>
            <w:noProof/>
          </w:rPr>
          <w:t>7.3 Collection of Primitive Values</w:t>
        </w:r>
        <w:r>
          <w:rPr>
            <w:noProof/>
            <w:webHidden/>
          </w:rPr>
          <w:tab/>
        </w:r>
        <w:r>
          <w:rPr>
            <w:noProof/>
            <w:webHidden/>
          </w:rPr>
          <w:fldChar w:fldCharType="begin"/>
        </w:r>
        <w:r>
          <w:rPr>
            <w:noProof/>
            <w:webHidden/>
          </w:rPr>
          <w:instrText xml:space="preserve"> PAGEREF _Toc26268521 \h </w:instrText>
        </w:r>
        <w:r>
          <w:rPr>
            <w:noProof/>
            <w:webHidden/>
          </w:rPr>
        </w:r>
        <w:r>
          <w:rPr>
            <w:noProof/>
            <w:webHidden/>
          </w:rPr>
          <w:fldChar w:fldCharType="separate"/>
        </w:r>
        <w:r>
          <w:rPr>
            <w:noProof/>
            <w:webHidden/>
          </w:rPr>
          <w:t>25</w:t>
        </w:r>
        <w:r>
          <w:rPr>
            <w:noProof/>
            <w:webHidden/>
          </w:rPr>
          <w:fldChar w:fldCharType="end"/>
        </w:r>
      </w:hyperlink>
    </w:p>
    <w:p w14:paraId="29E4D191" w14:textId="62344AA4"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22" w:history="1">
        <w:r w:rsidRPr="00285FF8">
          <w:rPr>
            <w:rStyle w:val="Hyperlink"/>
            <w:noProof/>
          </w:rPr>
          <w:t>7.4 Collection of Complex Values</w:t>
        </w:r>
        <w:r>
          <w:rPr>
            <w:noProof/>
            <w:webHidden/>
          </w:rPr>
          <w:tab/>
        </w:r>
        <w:r>
          <w:rPr>
            <w:noProof/>
            <w:webHidden/>
          </w:rPr>
          <w:fldChar w:fldCharType="begin"/>
        </w:r>
        <w:r>
          <w:rPr>
            <w:noProof/>
            <w:webHidden/>
          </w:rPr>
          <w:instrText xml:space="preserve"> PAGEREF _Toc26268522 \h </w:instrText>
        </w:r>
        <w:r>
          <w:rPr>
            <w:noProof/>
            <w:webHidden/>
          </w:rPr>
        </w:r>
        <w:r>
          <w:rPr>
            <w:noProof/>
            <w:webHidden/>
          </w:rPr>
          <w:fldChar w:fldCharType="separate"/>
        </w:r>
        <w:r>
          <w:rPr>
            <w:noProof/>
            <w:webHidden/>
          </w:rPr>
          <w:t>25</w:t>
        </w:r>
        <w:r>
          <w:rPr>
            <w:noProof/>
            <w:webHidden/>
          </w:rPr>
          <w:fldChar w:fldCharType="end"/>
        </w:r>
      </w:hyperlink>
    </w:p>
    <w:p w14:paraId="4A487F31" w14:textId="536B7856"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23" w:history="1">
        <w:r w:rsidRPr="00285FF8">
          <w:rPr>
            <w:rStyle w:val="Hyperlink"/>
            <w:noProof/>
          </w:rPr>
          <w:t>7.5 Untyped Value</w:t>
        </w:r>
        <w:r>
          <w:rPr>
            <w:noProof/>
            <w:webHidden/>
          </w:rPr>
          <w:tab/>
        </w:r>
        <w:r>
          <w:rPr>
            <w:noProof/>
            <w:webHidden/>
          </w:rPr>
          <w:fldChar w:fldCharType="begin"/>
        </w:r>
        <w:r>
          <w:rPr>
            <w:noProof/>
            <w:webHidden/>
          </w:rPr>
          <w:instrText xml:space="preserve"> PAGEREF _Toc26268523 \h </w:instrText>
        </w:r>
        <w:r>
          <w:rPr>
            <w:noProof/>
            <w:webHidden/>
          </w:rPr>
        </w:r>
        <w:r>
          <w:rPr>
            <w:noProof/>
            <w:webHidden/>
          </w:rPr>
          <w:fldChar w:fldCharType="separate"/>
        </w:r>
        <w:r>
          <w:rPr>
            <w:noProof/>
            <w:webHidden/>
          </w:rPr>
          <w:t>26</w:t>
        </w:r>
        <w:r>
          <w:rPr>
            <w:noProof/>
            <w:webHidden/>
          </w:rPr>
          <w:fldChar w:fldCharType="end"/>
        </w:r>
      </w:hyperlink>
    </w:p>
    <w:p w14:paraId="5A445AA2" w14:textId="0C5E2028"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24" w:history="1">
        <w:r w:rsidRPr="00285FF8">
          <w:rPr>
            <w:rStyle w:val="Hyperlink"/>
            <w:noProof/>
          </w:rPr>
          <w:t>8</w:t>
        </w:r>
        <w:r>
          <w:rPr>
            <w:rFonts w:asciiTheme="minorHAnsi" w:eastAsiaTheme="minorEastAsia" w:hAnsiTheme="minorHAnsi" w:cstheme="minorBidi"/>
            <w:noProof/>
            <w:sz w:val="22"/>
            <w:szCs w:val="22"/>
          </w:rPr>
          <w:tab/>
        </w:r>
        <w:r w:rsidRPr="00285FF8">
          <w:rPr>
            <w:rStyle w:val="Hyperlink"/>
            <w:noProof/>
          </w:rPr>
          <w:t>Navigation Property</w:t>
        </w:r>
        <w:r>
          <w:rPr>
            <w:noProof/>
            <w:webHidden/>
          </w:rPr>
          <w:tab/>
        </w:r>
        <w:r>
          <w:rPr>
            <w:noProof/>
            <w:webHidden/>
          </w:rPr>
          <w:fldChar w:fldCharType="begin"/>
        </w:r>
        <w:r>
          <w:rPr>
            <w:noProof/>
            <w:webHidden/>
          </w:rPr>
          <w:instrText xml:space="preserve"> PAGEREF _Toc26268524 \h </w:instrText>
        </w:r>
        <w:r>
          <w:rPr>
            <w:noProof/>
            <w:webHidden/>
          </w:rPr>
        </w:r>
        <w:r>
          <w:rPr>
            <w:noProof/>
            <w:webHidden/>
          </w:rPr>
          <w:fldChar w:fldCharType="separate"/>
        </w:r>
        <w:r>
          <w:rPr>
            <w:noProof/>
            <w:webHidden/>
          </w:rPr>
          <w:t>27</w:t>
        </w:r>
        <w:r>
          <w:rPr>
            <w:noProof/>
            <w:webHidden/>
          </w:rPr>
          <w:fldChar w:fldCharType="end"/>
        </w:r>
      </w:hyperlink>
    </w:p>
    <w:p w14:paraId="0B55DEE8" w14:textId="138FB815"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25" w:history="1">
        <w:r w:rsidRPr="00285FF8">
          <w:rPr>
            <w:rStyle w:val="Hyperlink"/>
            <w:noProof/>
          </w:rPr>
          <w:t>8.1 Navigation Link</w:t>
        </w:r>
        <w:r>
          <w:rPr>
            <w:noProof/>
            <w:webHidden/>
          </w:rPr>
          <w:tab/>
        </w:r>
        <w:r>
          <w:rPr>
            <w:noProof/>
            <w:webHidden/>
          </w:rPr>
          <w:fldChar w:fldCharType="begin"/>
        </w:r>
        <w:r>
          <w:rPr>
            <w:noProof/>
            <w:webHidden/>
          </w:rPr>
          <w:instrText xml:space="preserve"> PAGEREF _Toc26268525 \h </w:instrText>
        </w:r>
        <w:r>
          <w:rPr>
            <w:noProof/>
            <w:webHidden/>
          </w:rPr>
        </w:r>
        <w:r>
          <w:rPr>
            <w:noProof/>
            <w:webHidden/>
          </w:rPr>
          <w:fldChar w:fldCharType="separate"/>
        </w:r>
        <w:r>
          <w:rPr>
            <w:noProof/>
            <w:webHidden/>
          </w:rPr>
          <w:t>27</w:t>
        </w:r>
        <w:r>
          <w:rPr>
            <w:noProof/>
            <w:webHidden/>
          </w:rPr>
          <w:fldChar w:fldCharType="end"/>
        </w:r>
      </w:hyperlink>
    </w:p>
    <w:p w14:paraId="78552CE4" w14:textId="5FBAF8B8"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26" w:history="1">
        <w:r w:rsidRPr="00285FF8">
          <w:rPr>
            <w:rStyle w:val="Hyperlink"/>
            <w:noProof/>
          </w:rPr>
          <w:t>8.2 Association Link</w:t>
        </w:r>
        <w:r>
          <w:rPr>
            <w:noProof/>
            <w:webHidden/>
          </w:rPr>
          <w:tab/>
        </w:r>
        <w:r>
          <w:rPr>
            <w:noProof/>
            <w:webHidden/>
          </w:rPr>
          <w:fldChar w:fldCharType="begin"/>
        </w:r>
        <w:r>
          <w:rPr>
            <w:noProof/>
            <w:webHidden/>
          </w:rPr>
          <w:instrText xml:space="preserve"> PAGEREF _Toc26268526 \h </w:instrText>
        </w:r>
        <w:r>
          <w:rPr>
            <w:noProof/>
            <w:webHidden/>
          </w:rPr>
        </w:r>
        <w:r>
          <w:rPr>
            <w:noProof/>
            <w:webHidden/>
          </w:rPr>
          <w:fldChar w:fldCharType="separate"/>
        </w:r>
        <w:r>
          <w:rPr>
            <w:noProof/>
            <w:webHidden/>
          </w:rPr>
          <w:t>27</w:t>
        </w:r>
        <w:r>
          <w:rPr>
            <w:noProof/>
            <w:webHidden/>
          </w:rPr>
          <w:fldChar w:fldCharType="end"/>
        </w:r>
      </w:hyperlink>
    </w:p>
    <w:p w14:paraId="76A81306" w14:textId="3C76BEC7"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27" w:history="1">
        <w:r w:rsidRPr="00285FF8">
          <w:rPr>
            <w:rStyle w:val="Hyperlink"/>
            <w:noProof/>
          </w:rPr>
          <w:t>8.3 Expanded Navigation Property</w:t>
        </w:r>
        <w:r>
          <w:rPr>
            <w:noProof/>
            <w:webHidden/>
          </w:rPr>
          <w:tab/>
        </w:r>
        <w:r>
          <w:rPr>
            <w:noProof/>
            <w:webHidden/>
          </w:rPr>
          <w:fldChar w:fldCharType="begin"/>
        </w:r>
        <w:r>
          <w:rPr>
            <w:noProof/>
            <w:webHidden/>
          </w:rPr>
          <w:instrText xml:space="preserve"> PAGEREF _Toc26268527 \h </w:instrText>
        </w:r>
        <w:r>
          <w:rPr>
            <w:noProof/>
            <w:webHidden/>
          </w:rPr>
        </w:r>
        <w:r>
          <w:rPr>
            <w:noProof/>
            <w:webHidden/>
          </w:rPr>
          <w:fldChar w:fldCharType="separate"/>
        </w:r>
        <w:r>
          <w:rPr>
            <w:noProof/>
            <w:webHidden/>
          </w:rPr>
          <w:t>27</w:t>
        </w:r>
        <w:r>
          <w:rPr>
            <w:noProof/>
            <w:webHidden/>
          </w:rPr>
          <w:fldChar w:fldCharType="end"/>
        </w:r>
      </w:hyperlink>
    </w:p>
    <w:p w14:paraId="28EEB21C" w14:textId="25335DC0"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28" w:history="1">
        <w:r w:rsidRPr="00285FF8">
          <w:rPr>
            <w:rStyle w:val="Hyperlink"/>
            <w:noProof/>
          </w:rPr>
          <w:t>8.4 Deep Insert</w:t>
        </w:r>
        <w:r>
          <w:rPr>
            <w:noProof/>
            <w:webHidden/>
          </w:rPr>
          <w:tab/>
        </w:r>
        <w:r>
          <w:rPr>
            <w:noProof/>
            <w:webHidden/>
          </w:rPr>
          <w:fldChar w:fldCharType="begin"/>
        </w:r>
        <w:r>
          <w:rPr>
            <w:noProof/>
            <w:webHidden/>
          </w:rPr>
          <w:instrText xml:space="preserve"> PAGEREF _Toc26268528 \h </w:instrText>
        </w:r>
        <w:r>
          <w:rPr>
            <w:noProof/>
            <w:webHidden/>
          </w:rPr>
        </w:r>
        <w:r>
          <w:rPr>
            <w:noProof/>
            <w:webHidden/>
          </w:rPr>
          <w:fldChar w:fldCharType="separate"/>
        </w:r>
        <w:r>
          <w:rPr>
            <w:noProof/>
            <w:webHidden/>
          </w:rPr>
          <w:t>28</w:t>
        </w:r>
        <w:r>
          <w:rPr>
            <w:noProof/>
            <w:webHidden/>
          </w:rPr>
          <w:fldChar w:fldCharType="end"/>
        </w:r>
      </w:hyperlink>
    </w:p>
    <w:p w14:paraId="6833A96C" w14:textId="2ED71086"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29" w:history="1">
        <w:r w:rsidRPr="00285FF8">
          <w:rPr>
            <w:rStyle w:val="Hyperlink"/>
            <w:noProof/>
          </w:rPr>
          <w:t>8.5 Bind Operation</w:t>
        </w:r>
        <w:r>
          <w:rPr>
            <w:noProof/>
            <w:webHidden/>
          </w:rPr>
          <w:tab/>
        </w:r>
        <w:r>
          <w:rPr>
            <w:noProof/>
            <w:webHidden/>
          </w:rPr>
          <w:fldChar w:fldCharType="begin"/>
        </w:r>
        <w:r>
          <w:rPr>
            <w:noProof/>
            <w:webHidden/>
          </w:rPr>
          <w:instrText xml:space="preserve"> PAGEREF _Toc26268529 \h </w:instrText>
        </w:r>
        <w:r>
          <w:rPr>
            <w:noProof/>
            <w:webHidden/>
          </w:rPr>
        </w:r>
        <w:r>
          <w:rPr>
            <w:noProof/>
            <w:webHidden/>
          </w:rPr>
          <w:fldChar w:fldCharType="separate"/>
        </w:r>
        <w:r>
          <w:rPr>
            <w:noProof/>
            <w:webHidden/>
          </w:rPr>
          <w:t>28</w:t>
        </w:r>
        <w:r>
          <w:rPr>
            <w:noProof/>
            <w:webHidden/>
          </w:rPr>
          <w:fldChar w:fldCharType="end"/>
        </w:r>
      </w:hyperlink>
    </w:p>
    <w:p w14:paraId="20F7787E" w14:textId="5CCBC1E2"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30" w:history="1">
        <w:r w:rsidRPr="00285FF8">
          <w:rPr>
            <w:rStyle w:val="Hyperlink"/>
            <w:noProof/>
          </w:rPr>
          <w:t>8.6 Collection ETag</w:t>
        </w:r>
        <w:r>
          <w:rPr>
            <w:noProof/>
            <w:webHidden/>
          </w:rPr>
          <w:tab/>
        </w:r>
        <w:r>
          <w:rPr>
            <w:noProof/>
            <w:webHidden/>
          </w:rPr>
          <w:fldChar w:fldCharType="begin"/>
        </w:r>
        <w:r>
          <w:rPr>
            <w:noProof/>
            <w:webHidden/>
          </w:rPr>
          <w:instrText xml:space="preserve"> PAGEREF _Toc26268530 \h </w:instrText>
        </w:r>
        <w:r>
          <w:rPr>
            <w:noProof/>
            <w:webHidden/>
          </w:rPr>
        </w:r>
        <w:r>
          <w:rPr>
            <w:noProof/>
            <w:webHidden/>
          </w:rPr>
          <w:fldChar w:fldCharType="separate"/>
        </w:r>
        <w:r>
          <w:rPr>
            <w:noProof/>
            <w:webHidden/>
          </w:rPr>
          <w:t>29</w:t>
        </w:r>
        <w:r>
          <w:rPr>
            <w:noProof/>
            <w:webHidden/>
          </w:rPr>
          <w:fldChar w:fldCharType="end"/>
        </w:r>
      </w:hyperlink>
    </w:p>
    <w:p w14:paraId="50D62E99" w14:textId="6349B144"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31" w:history="1">
        <w:r w:rsidRPr="00285FF8">
          <w:rPr>
            <w:rStyle w:val="Hyperlink"/>
            <w:noProof/>
          </w:rPr>
          <w:t>9</w:t>
        </w:r>
        <w:r>
          <w:rPr>
            <w:rFonts w:asciiTheme="minorHAnsi" w:eastAsiaTheme="minorEastAsia" w:hAnsiTheme="minorHAnsi" w:cstheme="minorBidi"/>
            <w:noProof/>
            <w:sz w:val="22"/>
            <w:szCs w:val="22"/>
          </w:rPr>
          <w:tab/>
        </w:r>
        <w:r w:rsidRPr="00285FF8">
          <w:rPr>
            <w:rStyle w:val="Hyperlink"/>
            <w:noProof/>
          </w:rPr>
          <w:t>Stream Property</w:t>
        </w:r>
        <w:r>
          <w:rPr>
            <w:noProof/>
            <w:webHidden/>
          </w:rPr>
          <w:tab/>
        </w:r>
        <w:r>
          <w:rPr>
            <w:noProof/>
            <w:webHidden/>
          </w:rPr>
          <w:fldChar w:fldCharType="begin"/>
        </w:r>
        <w:r>
          <w:rPr>
            <w:noProof/>
            <w:webHidden/>
          </w:rPr>
          <w:instrText xml:space="preserve"> PAGEREF _Toc26268531 \h </w:instrText>
        </w:r>
        <w:r>
          <w:rPr>
            <w:noProof/>
            <w:webHidden/>
          </w:rPr>
        </w:r>
        <w:r>
          <w:rPr>
            <w:noProof/>
            <w:webHidden/>
          </w:rPr>
          <w:fldChar w:fldCharType="separate"/>
        </w:r>
        <w:r>
          <w:rPr>
            <w:noProof/>
            <w:webHidden/>
          </w:rPr>
          <w:t>31</w:t>
        </w:r>
        <w:r>
          <w:rPr>
            <w:noProof/>
            <w:webHidden/>
          </w:rPr>
          <w:fldChar w:fldCharType="end"/>
        </w:r>
      </w:hyperlink>
    </w:p>
    <w:p w14:paraId="43C67F98" w14:textId="2EEE3A89"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32" w:history="1">
        <w:r w:rsidRPr="00285FF8">
          <w:rPr>
            <w:rStyle w:val="Hyperlink"/>
            <w:noProof/>
          </w:rPr>
          <w:t>10</w:t>
        </w:r>
        <w:r>
          <w:rPr>
            <w:rFonts w:asciiTheme="minorHAnsi" w:eastAsiaTheme="minorEastAsia" w:hAnsiTheme="minorHAnsi" w:cstheme="minorBidi"/>
            <w:noProof/>
            <w:sz w:val="22"/>
            <w:szCs w:val="22"/>
          </w:rPr>
          <w:tab/>
        </w:r>
        <w:r w:rsidRPr="00285FF8">
          <w:rPr>
            <w:rStyle w:val="Hyperlink"/>
            <w:noProof/>
          </w:rPr>
          <w:t>Media Entity</w:t>
        </w:r>
        <w:r>
          <w:rPr>
            <w:noProof/>
            <w:webHidden/>
          </w:rPr>
          <w:tab/>
        </w:r>
        <w:r>
          <w:rPr>
            <w:noProof/>
            <w:webHidden/>
          </w:rPr>
          <w:fldChar w:fldCharType="begin"/>
        </w:r>
        <w:r>
          <w:rPr>
            <w:noProof/>
            <w:webHidden/>
          </w:rPr>
          <w:instrText xml:space="preserve"> PAGEREF _Toc26268532 \h </w:instrText>
        </w:r>
        <w:r>
          <w:rPr>
            <w:noProof/>
            <w:webHidden/>
          </w:rPr>
        </w:r>
        <w:r>
          <w:rPr>
            <w:noProof/>
            <w:webHidden/>
          </w:rPr>
          <w:fldChar w:fldCharType="separate"/>
        </w:r>
        <w:r>
          <w:rPr>
            <w:noProof/>
            <w:webHidden/>
          </w:rPr>
          <w:t>32</w:t>
        </w:r>
        <w:r>
          <w:rPr>
            <w:noProof/>
            <w:webHidden/>
          </w:rPr>
          <w:fldChar w:fldCharType="end"/>
        </w:r>
      </w:hyperlink>
    </w:p>
    <w:p w14:paraId="3119C628" w14:textId="68C152EC"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33" w:history="1">
        <w:r w:rsidRPr="00285FF8">
          <w:rPr>
            <w:rStyle w:val="Hyperlink"/>
            <w:noProof/>
          </w:rPr>
          <w:t>11</w:t>
        </w:r>
        <w:r>
          <w:rPr>
            <w:rFonts w:asciiTheme="minorHAnsi" w:eastAsiaTheme="minorEastAsia" w:hAnsiTheme="minorHAnsi" w:cstheme="minorBidi"/>
            <w:noProof/>
            <w:sz w:val="22"/>
            <w:szCs w:val="22"/>
          </w:rPr>
          <w:tab/>
        </w:r>
        <w:r w:rsidRPr="00285FF8">
          <w:rPr>
            <w:rStyle w:val="Hyperlink"/>
            <w:noProof/>
          </w:rPr>
          <w:t>Individual Property or Operation Response</w:t>
        </w:r>
        <w:r>
          <w:rPr>
            <w:noProof/>
            <w:webHidden/>
          </w:rPr>
          <w:tab/>
        </w:r>
        <w:r>
          <w:rPr>
            <w:noProof/>
            <w:webHidden/>
          </w:rPr>
          <w:fldChar w:fldCharType="begin"/>
        </w:r>
        <w:r>
          <w:rPr>
            <w:noProof/>
            <w:webHidden/>
          </w:rPr>
          <w:instrText xml:space="preserve"> PAGEREF _Toc26268533 \h </w:instrText>
        </w:r>
        <w:r>
          <w:rPr>
            <w:noProof/>
            <w:webHidden/>
          </w:rPr>
        </w:r>
        <w:r>
          <w:rPr>
            <w:noProof/>
            <w:webHidden/>
          </w:rPr>
          <w:fldChar w:fldCharType="separate"/>
        </w:r>
        <w:r>
          <w:rPr>
            <w:noProof/>
            <w:webHidden/>
          </w:rPr>
          <w:t>33</w:t>
        </w:r>
        <w:r>
          <w:rPr>
            <w:noProof/>
            <w:webHidden/>
          </w:rPr>
          <w:fldChar w:fldCharType="end"/>
        </w:r>
      </w:hyperlink>
    </w:p>
    <w:p w14:paraId="44D3C180" w14:textId="1186EE8E"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34" w:history="1">
        <w:r w:rsidRPr="00285FF8">
          <w:rPr>
            <w:rStyle w:val="Hyperlink"/>
            <w:noProof/>
          </w:rPr>
          <w:t>12</w:t>
        </w:r>
        <w:r>
          <w:rPr>
            <w:rFonts w:asciiTheme="minorHAnsi" w:eastAsiaTheme="minorEastAsia" w:hAnsiTheme="minorHAnsi" w:cstheme="minorBidi"/>
            <w:noProof/>
            <w:sz w:val="22"/>
            <w:szCs w:val="22"/>
          </w:rPr>
          <w:tab/>
        </w:r>
        <w:r w:rsidRPr="00285FF8">
          <w:rPr>
            <w:rStyle w:val="Hyperlink"/>
            <w:noProof/>
          </w:rPr>
          <w:t>Collection of Operation Responses</w:t>
        </w:r>
        <w:r>
          <w:rPr>
            <w:noProof/>
            <w:webHidden/>
          </w:rPr>
          <w:tab/>
        </w:r>
        <w:r>
          <w:rPr>
            <w:noProof/>
            <w:webHidden/>
          </w:rPr>
          <w:fldChar w:fldCharType="begin"/>
        </w:r>
        <w:r>
          <w:rPr>
            <w:noProof/>
            <w:webHidden/>
          </w:rPr>
          <w:instrText xml:space="preserve"> PAGEREF _Toc26268534 \h </w:instrText>
        </w:r>
        <w:r>
          <w:rPr>
            <w:noProof/>
            <w:webHidden/>
          </w:rPr>
        </w:r>
        <w:r>
          <w:rPr>
            <w:noProof/>
            <w:webHidden/>
          </w:rPr>
          <w:fldChar w:fldCharType="separate"/>
        </w:r>
        <w:r>
          <w:rPr>
            <w:noProof/>
            <w:webHidden/>
          </w:rPr>
          <w:t>34</w:t>
        </w:r>
        <w:r>
          <w:rPr>
            <w:noProof/>
            <w:webHidden/>
          </w:rPr>
          <w:fldChar w:fldCharType="end"/>
        </w:r>
      </w:hyperlink>
    </w:p>
    <w:p w14:paraId="0AB32498" w14:textId="350D80C0"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35" w:history="1">
        <w:r w:rsidRPr="00285FF8">
          <w:rPr>
            <w:rStyle w:val="Hyperlink"/>
            <w:noProof/>
          </w:rPr>
          <w:t>13</w:t>
        </w:r>
        <w:r>
          <w:rPr>
            <w:rFonts w:asciiTheme="minorHAnsi" w:eastAsiaTheme="minorEastAsia" w:hAnsiTheme="minorHAnsi" w:cstheme="minorBidi"/>
            <w:noProof/>
            <w:sz w:val="22"/>
            <w:szCs w:val="22"/>
          </w:rPr>
          <w:tab/>
        </w:r>
        <w:r w:rsidRPr="00285FF8">
          <w:rPr>
            <w:rStyle w:val="Hyperlink"/>
            <w:noProof/>
          </w:rPr>
          <w:t>Collection of Entities</w:t>
        </w:r>
        <w:r>
          <w:rPr>
            <w:noProof/>
            <w:webHidden/>
          </w:rPr>
          <w:tab/>
        </w:r>
        <w:r>
          <w:rPr>
            <w:noProof/>
            <w:webHidden/>
          </w:rPr>
          <w:fldChar w:fldCharType="begin"/>
        </w:r>
        <w:r>
          <w:rPr>
            <w:noProof/>
            <w:webHidden/>
          </w:rPr>
          <w:instrText xml:space="preserve"> PAGEREF _Toc26268535 \h </w:instrText>
        </w:r>
        <w:r>
          <w:rPr>
            <w:noProof/>
            <w:webHidden/>
          </w:rPr>
        </w:r>
        <w:r>
          <w:rPr>
            <w:noProof/>
            <w:webHidden/>
          </w:rPr>
          <w:fldChar w:fldCharType="separate"/>
        </w:r>
        <w:r>
          <w:rPr>
            <w:noProof/>
            <w:webHidden/>
          </w:rPr>
          <w:t>35</w:t>
        </w:r>
        <w:r>
          <w:rPr>
            <w:noProof/>
            <w:webHidden/>
          </w:rPr>
          <w:fldChar w:fldCharType="end"/>
        </w:r>
      </w:hyperlink>
    </w:p>
    <w:p w14:paraId="158F8D93" w14:textId="4E7FC5C8"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36" w:history="1">
        <w:r w:rsidRPr="00285FF8">
          <w:rPr>
            <w:rStyle w:val="Hyperlink"/>
            <w:noProof/>
          </w:rPr>
          <w:t>14</w:t>
        </w:r>
        <w:r>
          <w:rPr>
            <w:rFonts w:asciiTheme="minorHAnsi" w:eastAsiaTheme="minorEastAsia" w:hAnsiTheme="minorHAnsi" w:cstheme="minorBidi"/>
            <w:noProof/>
            <w:sz w:val="22"/>
            <w:szCs w:val="22"/>
          </w:rPr>
          <w:tab/>
        </w:r>
        <w:r w:rsidRPr="00285FF8">
          <w:rPr>
            <w:rStyle w:val="Hyperlink"/>
            <w:noProof/>
          </w:rPr>
          <w:t>Entity Reference</w:t>
        </w:r>
        <w:r>
          <w:rPr>
            <w:noProof/>
            <w:webHidden/>
          </w:rPr>
          <w:tab/>
        </w:r>
        <w:r>
          <w:rPr>
            <w:noProof/>
            <w:webHidden/>
          </w:rPr>
          <w:fldChar w:fldCharType="begin"/>
        </w:r>
        <w:r>
          <w:rPr>
            <w:noProof/>
            <w:webHidden/>
          </w:rPr>
          <w:instrText xml:space="preserve"> PAGEREF _Toc26268536 \h </w:instrText>
        </w:r>
        <w:r>
          <w:rPr>
            <w:noProof/>
            <w:webHidden/>
          </w:rPr>
        </w:r>
        <w:r>
          <w:rPr>
            <w:noProof/>
            <w:webHidden/>
          </w:rPr>
          <w:fldChar w:fldCharType="separate"/>
        </w:r>
        <w:r>
          <w:rPr>
            <w:noProof/>
            <w:webHidden/>
          </w:rPr>
          <w:t>36</w:t>
        </w:r>
        <w:r>
          <w:rPr>
            <w:noProof/>
            <w:webHidden/>
          </w:rPr>
          <w:fldChar w:fldCharType="end"/>
        </w:r>
      </w:hyperlink>
    </w:p>
    <w:p w14:paraId="3F36F647" w14:textId="6272F89E"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37" w:history="1">
        <w:r w:rsidRPr="00285FF8">
          <w:rPr>
            <w:rStyle w:val="Hyperlink"/>
            <w:noProof/>
          </w:rPr>
          <w:t>15</w:t>
        </w:r>
        <w:r>
          <w:rPr>
            <w:rFonts w:asciiTheme="minorHAnsi" w:eastAsiaTheme="minorEastAsia" w:hAnsiTheme="minorHAnsi" w:cstheme="minorBidi"/>
            <w:noProof/>
            <w:sz w:val="22"/>
            <w:szCs w:val="22"/>
          </w:rPr>
          <w:tab/>
        </w:r>
        <w:r w:rsidRPr="00285FF8">
          <w:rPr>
            <w:rStyle w:val="Hyperlink"/>
            <w:noProof/>
          </w:rPr>
          <w:t>Delta Payload</w:t>
        </w:r>
        <w:r>
          <w:rPr>
            <w:noProof/>
            <w:webHidden/>
          </w:rPr>
          <w:tab/>
        </w:r>
        <w:r>
          <w:rPr>
            <w:noProof/>
            <w:webHidden/>
          </w:rPr>
          <w:fldChar w:fldCharType="begin"/>
        </w:r>
        <w:r>
          <w:rPr>
            <w:noProof/>
            <w:webHidden/>
          </w:rPr>
          <w:instrText xml:space="preserve"> PAGEREF _Toc26268537 \h </w:instrText>
        </w:r>
        <w:r>
          <w:rPr>
            <w:noProof/>
            <w:webHidden/>
          </w:rPr>
        </w:r>
        <w:r>
          <w:rPr>
            <w:noProof/>
            <w:webHidden/>
          </w:rPr>
          <w:fldChar w:fldCharType="separate"/>
        </w:r>
        <w:r>
          <w:rPr>
            <w:noProof/>
            <w:webHidden/>
          </w:rPr>
          <w:t>37</w:t>
        </w:r>
        <w:r>
          <w:rPr>
            <w:noProof/>
            <w:webHidden/>
          </w:rPr>
          <w:fldChar w:fldCharType="end"/>
        </w:r>
      </w:hyperlink>
    </w:p>
    <w:p w14:paraId="3A92CC46" w14:textId="5E73D381"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38" w:history="1">
        <w:r w:rsidRPr="00285FF8">
          <w:rPr>
            <w:rStyle w:val="Hyperlink"/>
            <w:noProof/>
          </w:rPr>
          <w:t>15.1 Delta Responses</w:t>
        </w:r>
        <w:r>
          <w:rPr>
            <w:noProof/>
            <w:webHidden/>
          </w:rPr>
          <w:tab/>
        </w:r>
        <w:r>
          <w:rPr>
            <w:noProof/>
            <w:webHidden/>
          </w:rPr>
          <w:fldChar w:fldCharType="begin"/>
        </w:r>
        <w:r>
          <w:rPr>
            <w:noProof/>
            <w:webHidden/>
          </w:rPr>
          <w:instrText xml:space="preserve"> PAGEREF _Toc26268538 \h </w:instrText>
        </w:r>
        <w:r>
          <w:rPr>
            <w:noProof/>
            <w:webHidden/>
          </w:rPr>
        </w:r>
        <w:r>
          <w:rPr>
            <w:noProof/>
            <w:webHidden/>
          </w:rPr>
          <w:fldChar w:fldCharType="separate"/>
        </w:r>
        <w:r>
          <w:rPr>
            <w:noProof/>
            <w:webHidden/>
          </w:rPr>
          <w:t>37</w:t>
        </w:r>
        <w:r>
          <w:rPr>
            <w:noProof/>
            <w:webHidden/>
          </w:rPr>
          <w:fldChar w:fldCharType="end"/>
        </w:r>
      </w:hyperlink>
    </w:p>
    <w:p w14:paraId="2CB36209" w14:textId="532CEF54"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39" w:history="1">
        <w:r w:rsidRPr="00285FF8">
          <w:rPr>
            <w:rStyle w:val="Hyperlink"/>
            <w:noProof/>
          </w:rPr>
          <w:t>15.2 Added/Changed Entity</w:t>
        </w:r>
        <w:r>
          <w:rPr>
            <w:noProof/>
            <w:webHidden/>
          </w:rPr>
          <w:tab/>
        </w:r>
        <w:r>
          <w:rPr>
            <w:noProof/>
            <w:webHidden/>
          </w:rPr>
          <w:fldChar w:fldCharType="begin"/>
        </w:r>
        <w:r>
          <w:rPr>
            <w:noProof/>
            <w:webHidden/>
          </w:rPr>
          <w:instrText xml:space="preserve"> PAGEREF _Toc26268539 \h </w:instrText>
        </w:r>
        <w:r>
          <w:rPr>
            <w:noProof/>
            <w:webHidden/>
          </w:rPr>
        </w:r>
        <w:r>
          <w:rPr>
            <w:noProof/>
            <w:webHidden/>
          </w:rPr>
          <w:fldChar w:fldCharType="separate"/>
        </w:r>
        <w:r>
          <w:rPr>
            <w:noProof/>
            <w:webHidden/>
          </w:rPr>
          <w:t>38</w:t>
        </w:r>
        <w:r>
          <w:rPr>
            <w:noProof/>
            <w:webHidden/>
          </w:rPr>
          <w:fldChar w:fldCharType="end"/>
        </w:r>
      </w:hyperlink>
    </w:p>
    <w:p w14:paraId="78C4CD7B" w14:textId="5D2502CE"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40" w:history="1">
        <w:r w:rsidRPr="00285FF8">
          <w:rPr>
            <w:rStyle w:val="Hyperlink"/>
            <w:noProof/>
          </w:rPr>
          <w:t>15.3 Deleted Entity</w:t>
        </w:r>
        <w:r>
          <w:rPr>
            <w:noProof/>
            <w:webHidden/>
          </w:rPr>
          <w:tab/>
        </w:r>
        <w:r>
          <w:rPr>
            <w:noProof/>
            <w:webHidden/>
          </w:rPr>
          <w:fldChar w:fldCharType="begin"/>
        </w:r>
        <w:r>
          <w:rPr>
            <w:noProof/>
            <w:webHidden/>
          </w:rPr>
          <w:instrText xml:space="preserve"> PAGEREF _Toc26268540 \h </w:instrText>
        </w:r>
        <w:r>
          <w:rPr>
            <w:noProof/>
            <w:webHidden/>
          </w:rPr>
        </w:r>
        <w:r>
          <w:rPr>
            <w:noProof/>
            <w:webHidden/>
          </w:rPr>
          <w:fldChar w:fldCharType="separate"/>
        </w:r>
        <w:r>
          <w:rPr>
            <w:noProof/>
            <w:webHidden/>
          </w:rPr>
          <w:t>39</w:t>
        </w:r>
        <w:r>
          <w:rPr>
            <w:noProof/>
            <w:webHidden/>
          </w:rPr>
          <w:fldChar w:fldCharType="end"/>
        </w:r>
      </w:hyperlink>
    </w:p>
    <w:p w14:paraId="310BDC33" w14:textId="3D9BC7B8"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41" w:history="1">
        <w:r w:rsidRPr="00285FF8">
          <w:rPr>
            <w:rStyle w:val="Hyperlink"/>
            <w:noProof/>
          </w:rPr>
          <w:t>15.4 Added Link</w:t>
        </w:r>
        <w:r>
          <w:rPr>
            <w:noProof/>
            <w:webHidden/>
          </w:rPr>
          <w:tab/>
        </w:r>
        <w:r>
          <w:rPr>
            <w:noProof/>
            <w:webHidden/>
          </w:rPr>
          <w:fldChar w:fldCharType="begin"/>
        </w:r>
        <w:r>
          <w:rPr>
            <w:noProof/>
            <w:webHidden/>
          </w:rPr>
          <w:instrText xml:space="preserve"> PAGEREF _Toc26268541 \h </w:instrText>
        </w:r>
        <w:r>
          <w:rPr>
            <w:noProof/>
            <w:webHidden/>
          </w:rPr>
        </w:r>
        <w:r>
          <w:rPr>
            <w:noProof/>
            <w:webHidden/>
          </w:rPr>
          <w:fldChar w:fldCharType="separate"/>
        </w:r>
        <w:r>
          <w:rPr>
            <w:noProof/>
            <w:webHidden/>
          </w:rPr>
          <w:t>40</w:t>
        </w:r>
        <w:r>
          <w:rPr>
            <w:noProof/>
            <w:webHidden/>
          </w:rPr>
          <w:fldChar w:fldCharType="end"/>
        </w:r>
      </w:hyperlink>
    </w:p>
    <w:p w14:paraId="2F0B5563" w14:textId="66577560"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42" w:history="1">
        <w:r w:rsidRPr="00285FF8">
          <w:rPr>
            <w:rStyle w:val="Hyperlink"/>
            <w:noProof/>
          </w:rPr>
          <w:t>15.5 Deleted Link</w:t>
        </w:r>
        <w:r>
          <w:rPr>
            <w:noProof/>
            <w:webHidden/>
          </w:rPr>
          <w:tab/>
        </w:r>
        <w:r>
          <w:rPr>
            <w:noProof/>
            <w:webHidden/>
          </w:rPr>
          <w:fldChar w:fldCharType="begin"/>
        </w:r>
        <w:r>
          <w:rPr>
            <w:noProof/>
            <w:webHidden/>
          </w:rPr>
          <w:instrText xml:space="preserve"> PAGEREF _Toc26268542 \h </w:instrText>
        </w:r>
        <w:r>
          <w:rPr>
            <w:noProof/>
            <w:webHidden/>
          </w:rPr>
        </w:r>
        <w:r>
          <w:rPr>
            <w:noProof/>
            <w:webHidden/>
          </w:rPr>
          <w:fldChar w:fldCharType="separate"/>
        </w:r>
        <w:r>
          <w:rPr>
            <w:noProof/>
            <w:webHidden/>
          </w:rPr>
          <w:t>41</w:t>
        </w:r>
        <w:r>
          <w:rPr>
            <w:noProof/>
            <w:webHidden/>
          </w:rPr>
          <w:fldChar w:fldCharType="end"/>
        </w:r>
      </w:hyperlink>
    </w:p>
    <w:p w14:paraId="60D78E08" w14:textId="102D616C"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43" w:history="1">
        <w:r w:rsidRPr="00285FF8">
          <w:rPr>
            <w:rStyle w:val="Hyperlink"/>
            <w:noProof/>
          </w:rPr>
          <w:t>15.6 Update a Collection of Entities</w:t>
        </w:r>
        <w:r>
          <w:rPr>
            <w:noProof/>
            <w:webHidden/>
          </w:rPr>
          <w:tab/>
        </w:r>
        <w:r>
          <w:rPr>
            <w:noProof/>
            <w:webHidden/>
          </w:rPr>
          <w:fldChar w:fldCharType="begin"/>
        </w:r>
        <w:r>
          <w:rPr>
            <w:noProof/>
            <w:webHidden/>
          </w:rPr>
          <w:instrText xml:space="preserve"> PAGEREF _Toc26268543 \h </w:instrText>
        </w:r>
        <w:r>
          <w:rPr>
            <w:noProof/>
            <w:webHidden/>
          </w:rPr>
        </w:r>
        <w:r>
          <w:rPr>
            <w:noProof/>
            <w:webHidden/>
          </w:rPr>
          <w:fldChar w:fldCharType="separate"/>
        </w:r>
        <w:r>
          <w:rPr>
            <w:noProof/>
            <w:webHidden/>
          </w:rPr>
          <w:t>41</w:t>
        </w:r>
        <w:r>
          <w:rPr>
            <w:noProof/>
            <w:webHidden/>
          </w:rPr>
          <w:fldChar w:fldCharType="end"/>
        </w:r>
      </w:hyperlink>
    </w:p>
    <w:p w14:paraId="4870A54B" w14:textId="28EA4426"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44" w:history="1">
        <w:r w:rsidRPr="00285FF8">
          <w:rPr>
            <w:rStyle w:val="Hyperlink"/>
            <w:noProof/>
          </w:rPr>
          <w:t>16</w:t>
        </w:r>
        <w:r>
          <w:rPr>
            <w:rFonts w:asciiTheme="minorHAnsi" w:eastAsiaTheme="minorEastAsia" w:hAnsiTheme="minorHAnsi" w:cstheme="minorBidi"/>
            <w:noProof/>
            <w:sz w:val="22"/>
            <w:szCs w:val="22"/>
          </w:rPr>
          <w:tab/>
        </w:r>
        <w:r w:rsidRPr="00285FF8">
          <w:rPr>
            <w:rStyle w:val="Hyperlink"/>
            <w:noProof/>
          </w:rPr>
          <w:t>Bound Function</w:t>
        </w:r>
        <w:r>
          <w:rPr>
            <w:noProof/>
            <w:webHidden/>
          </w:rPr>
          <w:tab/>
        </w:r>
        <w:r>
          <w:rPr>
            <w:noProof/>
            <w:webHidden/>
          </w:rPr>
          <w:fldChar w:fldCharType="begin"/>
        </w:r>
        <w:r>
          <w:rPr>
            <w:noProof/>
            <w:webHidden/>
          </w:rPr>
          <w:instrText xml:space="preserve"> PAGEREF _Toc26268544 \h </w:instrText>
        </w:r>
        <w:r>
          <w:rPr>
            <w:noProof/>
            <w:webHidden/>
          </w:rPr>
        </w:r>
        <w:r>
          <w:rPr>
            <w:noProof/>
            <w:webHidden/>
          </w:rPr>
          <w:fldChar w:fldCharType="separate"/>
        </w:r>
        <w:r>
          <w:rPr>
            <w:noProof/>
            <w:webHidden/>
          </w:rPr>
          <w:t>43</w:t>
        </w:r>
        <w:r>
          <w:rPr>
            <w:noProof/>
            <w:webHidden/>
          </w:rPr>
          <w:fldChar w:fldCharType="end"/>
        </w:r>
      </w:hyperlink>
    </w:p>
    <w:p w14:paraId="248206AA" w14:textId="75E430CA"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45" w:history="1">
        <w:r w:rsidRPr="00285FF8">
          <w:rPr>
            <w:rStyle w:val="Hyperlink"/>
            <w:noProof/>
          </w:rPr>
          <w:t>17</w:t>
        </w:r>
        <w:r>
          <w:rPr>
            <w:rFonts w:asciiTheme="minorHAnsi" w:eastAsiaTheme="minorEastAsia" w:hAnsiTheme="minorHAnsi" w:cstheme="minorBidi"/>
            <w:noProof/>
            <w:sz w:val="22"/>
            <w:szCs w:val="22"/>
          </w:rPr>
          <w:tab/>
        </w:r>
        <w:r w:rsidRPr="00285FF8">
          <w:rPr>
            <w:rStyle w:val="Hyperlink"/>
            <w:noProof/>
          </w:rPr>
          <w:t>Bound Action</w:t>
        </w:r>
        <w:r>
          <w:rPr>
            <w:noProof/>
            <w:webHidden/>
          </w:rPr>
          <w:tab/>
        </w:r>
        <w:r>
          <w:rPr>
            <w:noProof/>
            <w:webHidden/>
          </w:rPr>
          <w:fldChar w:fldCharType="begin"/>
        </w:r>
        <w:r>
          <w:rPr>
            <w:noProof/>
            <w:webHidden/>
          </w:rPr>
          <w:instrText xml:space="preserve"> PAGEREF _Toc26268545 \h </w:instrText>
        </w:r>
        <w:r>
          <w:rPr>
            <w:noProof/>
            <w:webHidden/>
          </w:rPr>
        </w:r>
        <w:r>
          <w:rPr>
            <w:noProof/>
            <w:webHidden/>
          </w:rPr>
          <w:fldChar w:fldCharType="separate"/>
        </w:r>
        <w:r>
          <w:rPr>
            <w:noProof/>
            <w:webHidden/>
          </w:rPr>
          <w:t>45</w:t>
        </w:r>
        <w:r>
          <w:rPr>
            <w:noProof/>
            <w:webHidden/>
          </w:rPr>
          <w:fldChar w:fldCharType="end"/>
        </w:r>
      </w:hyperlink>
    </w:p>
    <w:p w14:paraId="2B46681F" w14:textId="38839CD4"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46" w:history="1">
        <w:r w:rsidRPr="00285FF8">
          <w:rPr>
            <w:rStyle w:val="Hyperlink"/>
            <w:noProof/>
          </w:rPr>
          <w:t>18</w:t>
        </w:r>
        <w:r>
          <w:rPr>
            <w:rFonts w:asciiTheme="minorHAnsi" w:eastAsiaTheme="minorEastAsia" w:hAnsiTheme="minorHAnsi" w:cstheme="minorBidi"/>
            <w:noProof/>
            <w:sz w:val="22"/>
            <w:szCs w:val="22"/>
          </w:rPr>
          <w:tab/>
        </w:r>
        <w:r w:rsidRPr="00285FF8">
          <w:rPr>
            <w:rStyle w:val="Hyperlink"/>
            <w:noProof/>
          </w:rPr>
          <w:t>Action Invocation</w:t>
        </w:r>
        <w:r>
          <w:rPr>
            <w:noProof/>
            <w:webHidden/>
          </w:rPr>
          <w:tab/>
        </w:r>
        <w:r>
          <w:rPr>
            <w:noProof/>
            <w:webHidden/>
          </w:rPr>
          <w:fldChar w:fldCharType="begin"/>
        </w:r>
        <w:r>
          <w:rPr>
            <w:noProof/>
            <w:webHidden/>
          </w:rPr>
          <w:instrText xml:space="preserve"> PAGEREF _Toc26268546 \h </w:instrText>
        </w:r>
        <w:r>
          <w:rPr>
            <w:noProof/>
            <w:webHidden/>
          </w:rPr>
        </w:r>
        <w:r>
          <w:rPr>
            <w:noProof/>
            <w:webHidden/>
          </w:rPr>
          <w:fldChar w:fldCharType="separate"/>
        </w:r>
        <w:r>
          <w:rPr>
            <w:noProof/>
            <w:webHidden/>
          </w:rPr>
          <w:t>47</w:t>
        </w:r>
        <w:r>
          <w:rPr>
            <w:noProof/>
            <w:webHidden/>
          </w:rPr>
          <w:fldChar w:fldCharType="end"/>
        </w:r>
      </w:hyperlink>
    </w:p>
    <w:p w14:paraId="47154839" w14:textId="347884C0"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47" w:history="1">
        <w:r w:rsidRPr="00285FF8">
          <w:rPr>
            <w:rStyle w:val="Hyperlink"/>
            <w:noProof/>
          </w:rPr>
          <w:t>19</w:t>
        </w:r>
        <w:r>
          <w:rPr>
            <w:rFonts w:asciiTheme="minorHAnsi" w:eastAsiaTheme="minorEastAsia" w:hAnsiTheme="minorHAnsi" w:cstheme="minorBidi"/>
            <w:noProof/>
            <w:sz w:val="22"/>
            <w:szCs w:val="22"/>
          </w:rPr>
          <w:tab/>
        </w:r>
        <w:r w:rsidRPr="00285FF8">
          <w:rPr>
            <w:rStyle w:val="Hyperlink"/>
            <w:noProof/>
          </w:rPr>
          <w:t>Batch Requests and Responses</w:t>
        </w:r>
        <w:r>
          <w:rPr>
            <w:noProof/>
            <w:webHidden/>
          </w:rPr>
          <w:tab/>
        </w:r>
        <w:r>
          <w:rPr>
            <w:noProof/>
            <w:webHidden/>
          </w:rPr>
          <w:fldChar w:fldCharType="begin"/>
        </w:r>
        <w:r>
          <w:rPr>
            <w:noProof/>
            <w:webHidden/>
          </w:rPr>
          <w:instrText xml:space="preserve"> PAGEREF _Toc26268547 \h </w:instrText>
        </w:r>
        <w:r>
          <w:rPr>
            <w:noProof/>
            <w:webHidden/>
          </w:rPr>
        </w:r>
        <w:r>
          <w:rPr>
            <w:noProof/>
            <w:webHidden/>
          </w:rPr>
          <w:fldChar w:fldCharType="separate"/>
        </w:r>
        <w:r>
          <w:rPr>
            <w:noProof/>
            <w:webHidden/>
          </w:rPr>
          <w:t>48</w:t>
        </w:r>
        <w:r>
          <w:rPr>
            <w:noProof/>
            <w:webHidden/>
          </w:rPr>
          <w:fldChar w:fldCharType="end"/>
        </w:r>
      </w:hyperlink>
    </w:p>
    <w:p w14:paraId="1680A02E" w14:textId="63596897"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48" w:history="1">
        <w:r w:rsidRPr="00285FF8">
          <w:rPr>
            <w:rStyle w:val="Hyperlink"/>
            <w:noProof/>
          </w:rPr>
          <w:t>19.1 Batch Request</w:t>
        </w:r>
        <w:r>
          <w:rPr>
            <w:noProof/>
            <w:webHidden/>
          </w:rPr>
          <w:tab/>
        </w:r>
        <w:r>
          <w:rPr>
            <w:noProof/>
            <w:webHidden/>
          </w:rPr>
          <w:fldChar w:fldCharType="begin"/>
        </w:r>
        <w:r>
          <w:rPr>
            <w:noProof/>
            <w:webHidden/>
          </w:rPr>
          <w:instrText xml:space="preserve"> PAGEREF _Toc26268548 \h </w:instrText>
        </w:r>
        <w:r>
          <w:rPr>
            <w:noProof/>
            <w:webHidden/>
          </w:rPr>
        </w:r>
        <w:r>
          <w:rPr>
            <w:noProof/>
            <w:webHidden/>
          </w:rPr>
          <w:fldChar w:fldCharType="separate"/>
        </w:r>
        <w:r>
          <w:rPr>
            <w:noProof/>
            <w:webHidden/>
          </w:rPr>
          <w:t>48</w:t>
        </w:r>
        <w:r>
          <w:rPr>
            <w:noProof/>
            <w:webHidden/>
          </w:rPr>
          <w:fldChar w:fldCharType="end"/>
        </w:r>
      </w:hyperlink>
    </w:p>
    <w:p w14:paraId="5F8DC6A5" w14:textId="7C7C8AC6"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49" w:history="1">
        <w:r w:rsidRPr="00285FF8">
          <w:rPr>
            <w:rStyle w:val="Hyperlink"/>
            <w:noProof/>
          </w:rPr>
          <w:t>19.2 Referencing New Entities</w:t>
        </w:r>
        <w:r>
          <w:rPr>
            <w:noProof/>
            <w:webHidden/>
          </w:rPr>
          <w:tab/>
        </w:r>
        <w:r>
          <w:rPr>
            <w:noProof/>
            <w:webHidden/>
          </w:rPr>
          <w:fldChar w:fldCharType="begin"/>
        </w:r>
        <w:r>
          <w:rPr>
            <w:noProof/>
            <w:webHidden/>
          </w:rPr>
          <w:instrText xml:space="preserve"> PAGEREF _Toc26268549 \h </w:instrText>
        </w:r>
        <w:r>
          <w:rPr>
            <w:noProof/>
            <w:webHidden/>
          </w:rPr>
        </w:r>
        <w:r>
          <w:rPr>
            <w:noProof/>
            <w:webHidden/>
          </w:rPr>
          <w:fldChar w:fldCharType="separate"/>
        </w:r>
        <w:r>
          <w:rPr>
            <w:noProof/>
            <w:webHidden/>
          </w:rPr>
          <w:t>50</w:t>
        </w:r>
        <w:r>
          <w:rPr>
            <w:noProof/>
            <w:webHidden/>
          </w:rPr>
          <w:fldChar w:fldCharType="end"/>
        </w:r>
      </w:hyperlink>
    </w:p>
    <w:p w14:paraId="5D0AA226" w14:textId="349526DA"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50" w:history="1">
        <w:r w:rsidRPr="00285FF8">
          <w:rPr>
            <w:rStyle w:val="Hyperlink"/>
            <w:noProof/>
          </w:rPr>
          <w:t>19.3 Referencing an ETag</w:t>
        </w:r>
        <w:r>
          <w:rPr>
            <w:noProof/>
            <w:webHidden/>
          </w:rPr>
          <w:tab/>
        </w:r>
        <w:r>
          <w:rPr>
            <w:noProof/>
            <w:webHidden/>
          </w:rPr>
          <w:fldChar w:fldCharType="begin"/>
        </w:r>
        <w:r>
          <w:rPr>
            <w:noProof/>
            <w:webHidden/>
          </w:rPr>
          <w:instrText xml:space="preserve"> PAGEREF _Toc26268550 \h </w:instrText>
        </w:r>
        <w:r>
          <w:rPr>
            <w:noProof/>
            <w:webHidden/>
          </w:rPr>
        </w:r>
        <w:r>
          <w:rPr>
            <w:noProof/>
            <w:webHidden/>
          </w:rPr>
          <w:fldChar w:fldCharType="separate"/>
        </w:r>
        <w:r>
          <w:rPr>
            <w:noProof/>
            <w:webHidden/>
          </w:rPr>
          <w:t>50</w:t>
        </w:r>
        <w:r>
          <w:rPr>
            <w:noProof/>
            <w:webHidden/>
          </w:rPr>
          <w:fldChar w:fldCharType="end"/>
        </w:r>
      </w:hyperlink>
    </w:p>
    <w:p w14:paraId="7BFB6F75" w14:textId="3422190D"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51" w:history="1">
        <w:r w:rsidRPr="00285FF8">
          <w:rPr>
            <w:rStyle w:val="Hyperlink"/>
            <w:noProof/>
          </w:rPr>
          <w:t>19.4 Processing a Batch Request</w:t>
        </w:r>
        <w:r>
          <w:rPr>
            <w:noProof/>
            <w:webHidden/>
          </w:rPr>
          <w:tab/>
        </w:r>
        <w:r>
          <w:rPr>
            <w:noProof/>
            <w:webHidden/>
          </w:rPr>
          <w:fldChar w:fldCharType="begin"/>
        </w:r>
        <w:r>
          <w:rPr>
            <w:noProof/>
            <w:webHidden/>
          </w:rPr>
          <w:instrText xml:space="preserve"> PAGEREF _Toc26268551 \h </w:instrText>
        </w:r>
        <w:r>
          <w:rPr>
            <w:noProof/>
            <w:webHidden/>
          </w:rPr>
        </w:r>
        <w:r>
          <w:rPr>
            <w:noProof/>
            <w:webHidden/>
          </w:rPr>
          <w:fldChar w:fldCharType="separate"/>
        </w:r>
        <w:r>
          <w:rPr>
            <w:noProof/>
            <w:webHidden/>
          </w:rPr>
          <w:t>51</w:t>
        </w:r>
        <w:r>
          <w:rPr>
            <w:noProof/>
            <w:webHidden/>
          </w:rPr>
          <w:fldChar w:fldCharType="end"/>
        </w:r>
      </w:hyperlink>
    </w:p>
    <w:p w14:paraId="77EFCBAB" w14:textId="64348929"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52" w:history="1">
        <w:r w:rsidRPr="00285FF8">
          <w:rPr>
            <w:rStyle w:val="Hyperlink"/>
            <w:noProof/>
          </w:rPr>
          <w:t>19.5 Batch Response</w:t>
        </w:r>
        <w:r>
          <w:rPr>
            <w:noProof/>
            <w:webHidden/>
          </w:rPr>
          <w:tab/>
        </w:r>
        <w:r>
          <w:rPr>
            <w:noProof/>
            <w:webHidden/>
          </w:rPr>
          <w:fldChar w:fldCharType="begin"/>
        </w:r>
        <w:r>
          <w:rPr>
            <w:noProof/>
            <w:webHidden/>
          </w:rPr>
          <w:instrText xml:space="preserve"> PAGEREF _Toc26268552 \h </w:instrText>
        </w:r>
        <w:r>
          <w:rPr>
            <w:noProof/>
            <w:webHidden/>
          </w:rPr>
        </w:r>
        <w:r>
          <w:rPr>
            <w:noProof/>
            <w:webHidden/>
          </w:rPr>
          <w:fldChar w:fldCharType="separate"/>
        </w:r>
        <w:r>
          <w:rPr>
            <w:noProof/>
            <w:webHidden/>
          </w:rPr>
          <w:t>51</w:t>
        </w:r>
        <w:r>
          <w:rPr>
            <w:noProof/>
            <w:webHidden/>
          </w:rPr>
          <w:fldChar w:fldCharType="end"/>
        </w:r>
      </w:hyperlink>
    </w:p>
    <w:p w14:paraId="45655C2D" w14:textId="17E64291"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53" w:history="1">
        <w:r w:rsidRPr="00285FF8">
          <w:rPr>
            <w:rStyle w:val="Hyperlink"/>
            <w:noProof/>
          </w:rPr>
          <w:t>19.6 Asynchronous Batch Requests</w:t>
        </w:r>
        <w:r>
          <w:rPr>
            <w:noProof/>
            <w:webHidden/>
          </w:rPr>
          <w:tab/>
        </w:r>
        <w:r>
          <w:rPr>
            <w:noProof/>
            <w:webHidden/>
          </w:rPr>
          <w:fldChar w:fldCharType="begin"/>
        </w:r>
        <w:r>
          <w:rPr>
            <w:noProof/>
            <w:webHidden/>
          </w:rPr>
          <w:instrText xml:space="preserve"> PAGEREF _Toc26268553 \h </w:instrText>
        </w:r>
        <w:r>
          <w:rPr>
            <w:noProof/>
            <w:webHidden/>
          </w:rPr>
        </w:r>
        <w:r>
          <w:rPr>
            <w:noProof/>
            <w:webHidden/>
          </w:rPr>
          <w:fldChar w:fldCharType="separate"/>
        </w:r>
        <w:r>
          <w:rPr>
            <w:noProof/>
            <w:webHidden/>
          </w:rPr>
          <w:t>52</w:t>
        </w:r>
        <w:r>
          <w:rPr>
            <w:noProof/>
            <w:webHidden/>
          </w:rPr>
          <w:fldChar w:fldCharType="end"/>
        </w:r>
      </w:hyperlink>
    </w:p>
    <w:p w14:paraId="5C8E0A54" w14:textId="6CDF314F"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54" w:history="1">
        <w:r w:rsidRPr="00285FF8">
          <w:rPr>
            <w:rStyle w:val="Hyperlink"/>
            <w:noProof/>
          </w:rPr>
          <w:t>20</w:t>
        </w:r>
        <w:r>
          <w:rPr>
            <w:rFonts w:asciiTheme="minorHAnsi" w:eastAsiaTheme="minorEastAsia" w:hAnsiTheme="minorHAnsi" w:cstheme="minorBidi"/>
            <w:noProof/>
            <w:sz w:val="22"/>
            <w:szCs w:val="22"/>
          </w:rPr>
          <w:tab/>
        </w:r>
        <w:r w:rsidRPr="00285FF8">
          <w:rPr>
            <w:rStyle w:val="Hyperlink"/>
            <w:noProof/>
          </w:rPr>
          <w:t>Instance Annotations</w:t>
        </w:r>
        <w:r>
          <w:rPr>
            <w:noProof/>
            <w:webHidden/>
          </w:rPr>
          <w:tab/>
        </w:r>
        <w:r>
          <w:rPr>
            <w:noProof/>
            <w:webHidden/>
          </w:rPr>
          <w:fldChar w:fldCharType="begin"/>
        </w:r>
        <w:r>
          <w:rPr>
            <w:noProof/>
            <w:webHidden/>
          </w:rPr>
          <w:instrText xml:space="preserve"> PAGEREF _Toc26268554 \h </w:instrText>
        </w:r>
        <w:r>
          <w:rPr>
            <w:noProof/>
            <w:webHidden/>
          </w:rPr>
        </w:r>
        <w:r>
          <w:rPr>
            <w:noProof/>
            <w:webHidden/>
          </w:rPr>
          <w:fldChar w:fldCharType="separate"/>
        </w:r>
        <w:r>
          <w:rPr>
            <w:noProof/>
            <w:webHidden/>
          </w:rPr>
          <w:t>55</w:t>
        </w:r>
        <w:r>
          <w:rPr>
            <w:noProof/>
            <w:webHidden/>
          </w:rPr>
          <w:fldChar w:fldCharType="end"/>
        </w:r>
      </w:hyperlink>
    </w:p>
    <w:p w14:paraId="502F2C81" w14:textId="1DA40902"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55" w:history="1">
        <w:r w:rsidRPr="00285FF8">
          <w:rPr>
            <w:rStyle w:val="Hyperlink"/>
            <w:noProof/>
          </w:rPr>
          <w:t>20.1 Annotate a JSON Object</w:t>
        </w:r>
        <w:r>
          <w:rPr>
            <w:noProof/>
            <w:webHidden/>
          </w:rPr>
          <w:tab/>
        </w:r>
        <w:r>
          <w:rPr>
            <w:noProof/>
            <w:webHidden/>
          </w:rPr>
          <w:fldChar w:fldCharType="begin"/>
        </w:r>
        <w:r>
          <w:rPr>
            <w:noProof/>
            <w:webHidden/>
          </w:rPr>
          <w:instrText xml:space="preserve"> PAGEREF _Toc26268555 \h </w:instrText>
        </w:r>
        <w:r>
          <w:rPr>
            <w:noProof/>
            <w:webHidden/>
          </w:rPr>
        </w:r>
        <w:r>
          <w:rPr>
            <w:noProof/>
            <w:webHidden/>
          </w:rPr>
          <w:fldChar w:fldCharType="separate"/>
        </w:r>
        <w:r>
          <w:rPr>
            <w:noProof/>
            <w:webHidden/>
          </w:rPr>
          <w:t>55</w:t>
        </w:r>
        <w:r>
          <w:rPr>
            <w:noProof/>
            <w:webHidden/>
          </w:rPr>
          <w:fldChar w:fldCharType="end"/>
        </w:r>
      </w:hyperlink>
    </w:p>
    <w:p w14:paraId="3CCB3199" w14:textId="0606765F"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56" w:history="1">
        <w:r w:rsidRPr="00285FF8">
          <w:rPr>
            <w:rStyle w:val="Hyperlink"/>
            <w:noProof/>
          </w:rPr>
          <w:t>20.2 Annotate a JSON Array or Primitive</w:t>
        </w:r>
        <w:r>
          <w:rPr>
            <w:noProof/>
            <w:webHidden/>
          </w:rPr>
          <w:tab/>
        </w:r>
        <w:r>
          <w:rPr>
            <w:noProof/>
            <w:webHidden/>
          </w:rPr>
          <w:fldChar w:fldCharType="begin"/>
        </w:r>
        <w:r>
          <w:rPr>
            <w:noProof/>
            <w:webHidden/>
          </w:rPr>
          <w:instrText xml:space="preserve"> PAGEREF _Toc26268556 \h </w:instrText>
        </w:r>
        <w:r>
          <w:rPr>
            <w:noProof/>
            <w:webHidden/>
          </w:rPr>
        </w:r>
        <w:r>
          <w:rPr>
            <w:noProof/>
            <w:webHidden/>
          </w:rPr>
          <w:fldChar w:fldCharType="separate"/>
        </w:r>
        <w:r>
          <w:rPr>
            <w:noProof/>
            <w:webHidden/>
          </w:rPr>
          <w:t>55</w:t>
        </w:r>
        <w:r>
          <w:rPr>
            <w:noProof/>
            <w:webHidden/>
          </w:rPr>
          <w:fldChar w:fldCharType="end"/>
        </w:r>
      </w:hyperlink>
    </w:p>
    <w:p w14:paraId="5A3A812A" w14:textId="5CE73513"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57" w:history="1">
        <w:r w:rsidRPr="00285FF8">
          <w:rPr>
            <w:rStyle w:val="Hyperlink"/>
            <w:noProof/>
          </w:rPr>
          <w:t>20.3 Annotate a Primitive Value within a JSON Array</w:t>
        </w:r>
        <w:r>
          <w:rPr>
            <w:noProof/>
            <w:webHidden/>
          </w:rPr>
          <w:tab/>
        </w:r>
        <w:r>
          <w:rPr>
            <w:noProof/>
            <w:webHidden/>
          </w:rPr>
          <w:fldChar w:fldCharType="begin"/>
        </w:r>
        <w:r>
          <w:rPr>
            <w:noProof/>
            <w:webHidden/>
          </w:rPr>
          <w:instrText xml:space="preserve"> PAGEREF _Toc26268557 \h </w:instrText>
        </w:r>
        <w:r>
          <w:rPr>
            <w:noProof/>
            <w:webHidden/>
          </w:rPr>
        </w:r>
        <w:r>
          <w:rPr>
            <w:noProof/>
            <w:webHidden/>
          </w:rPr>
          <w:fldChar w:fldCharType="separate"/>
        </w:r>
        <w:r>
          <w:rPr>
            <w:noProof/>
            <w:webHidden/>
          </w:rPr>
          <w:t>56</w:t>
        </w:r>
        <w:r>
          <w:rPr>
            <w:noProof/>
            <w:webHidden/>
          </w:rPr>
          <w:fldChar w:fldCharType="end"/>
        </w:r>
      </w:hyperlink>
    </w:p>
    <w:p w14:paraId="117A0625" w14:textId="0BE20D1C"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58" w:history="1">
        <w:r w:rsidRPr="00285FF8">
          <w:rPr>
            <w:rStyle w:val="Hyperlink"/>
            <w:noProof/>
          </w:rPr>
          <w:t>21</w:t>
        </w:r>
        <w:r>
          <w:rPr>
            <w:rFonts w:asciiTheme="minorHAnsi" w:eastAsiaTheme="minorEastAsia" w:hAnsiTheme="minorHAnsi" w:cstheme="minorBidi"/>
            <w:noProof/>
            <w:sz w:val="22"/>
            <w:szCs w:val="22"/>
          </w:rPr>
          <w:tab/>
        </w:r>
        <w:r w:rsidRPr="00285FF8">
          <w:rPr>
            <w:rStyle w:val="Hyperlink"/>
            <w:noProof/>
          </w:rPr>
          <w:t>Error Handling</w:t>
        </w:r>
        <w:r>
          <w:rPr>
            <w:noProof/>
            <w:webHidden/>
          </w:rPr>
          <w:tab/>
        </w:r>
        <w:r>
          <w:rPr>
            <w:noProof/>
            <w:webHidden/>
          </w:rPr>
          <w:fldChar w:fldCharType="begin"/>
        </w:r>
        <w:r>
          <w:rPr>
            <w:noProof/>
            <w:webHidden/>
          </w:rPr>
          <w:instrText xml:space="preserve"> PAGEREF _Toc26268558 \h </w:instrText>
        </w:r>
        <w:r>
          <w:rPr>
            <w:noProof/>
            <w:webHidden/>
          </w:rPr>
        </w:r>
        <w:r>
          <w:rPr>
            <w:noProof/>
            <w:webHidden/>
          </w:rPr>
          <w:fldChar w:fldCharType="separate"/>
        </w:r>
        <w:r>
          <w:rPr>
            <w:noProof/>
            <w:webHidden/>
          </w:rPr>
          <w:t>57</w:t>
        </w:r>
        <w:r>
          <w:rPr>
            <w:noProof/>
            <w:webHidden/>
          </w:rPr>
          <w:fldChar w:fldCharType="end"/>
        </w:r>
      </w:hyperlink>
    </w:p>
    <w:p w14:paraId="114A83C6" w14:textId="59E4821C"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59" w:history="1">
        <w:r w:rsidRPr="00285FF8">
          <w:rPr>
            <w:rStyle w:val="Hyperlink"/>
            <w:noProof/>
          </w:rPr>
          <w:t>21.1 Error Response</w:t>
        </w:r>
        <w:r>
          <w:rPr>
            <w:noProof/>
            <w:webHidden/>
          </w:rPr>
          <w:tab/>
        </w:r>
        <w:r>
          <w:rPr>
            <w:noProof/>
            <w:webHidden/>
          </w:rPr>
          <w:fldChar w:fldCharType="begin"/>
        </w:r>
        <w:r>
          <w:rPr>
            <w:noProof/>
            <w:webHidden/>
          </w:rPr>
          <w:instrText xml:space="preserve"> PAGEREF _Toc26268559 \h </w:instrText>
        </w:r>
        <w:r>
          <w:rPr>
            <w:noProof/>
            <w:webHidden/>
          </w:rPr>
        </w:r>
        <w:r>
          <w:rPr>
            <w:noProof/>
            <w:webHidden/>
          </w:rPr>
          <w:fldChar w:fldCharType="separate"/>
        </w:r>
        <w:r>
          <w:rPr>
            <w:noProof/>
            <w:webHidden/>
          </w:rPr>
          <w:t>57</w:t>
        </w:r>
        <w:r>
          <w:rPr>
            <w:noProof/>
            <w:webHidden/>
          </w:rPr>
          <w:fldChar w:fldCharType="end"/>
        </w:r>
      </w:hyperlink>
    </w:p>
    <w:p w14:paraId="72ADFD99" w14:textId="30B55EA1"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60" w:history="1">
        <w:r w:rsidRPr="00285FF8">
          <w:rPr>
            <w:rStyle w:val="Hyperlink"/>
            <w:noProof/>
          </w:rPr>
          <w:t>21.2 In-Stream Error</w:t>
        </w:r>
        <w:r>
          <w:rPr>
            <w:noProof/>
            <w:webHidden/>
          </w:rPr>
          <w:tab/>
        </w:r>
        <w:r>
          <w:rPr>
            <w:noProof/>
            <w:webHidden/>
          </w:rPr>
          <w:fldChar w:fldCharType="begin"/>
        </w:r>
        <w:r>
          <w:rPr>
            <w:noProof/>
            <w:webHidden/>
          </w:rPr>
          <w:instrText xml:space="preserve"> PAGEREF _Toc26268560 \h </w:instrText>
        </w:r>
        <w:r>
          <w:rPr>
            <w:noProof/>
            <w:webHidden/>
          </w:rPr>
        </w:r>
        <w:r>
          <w:rPr>
            <w:noProof/>
            <w:webHidden/>
          </w:rPr>
          <w:fldChar w:fldCharType="separate"/>
        </w:r>
        <w:r>
          <w:rPr>
            <w:noProof/>
            <w:webHidden/>
          </w:rPr>
          <w:t>57</w:t>
        </w:r>
        <w:r>
          <w:rPr>
            <w:noProof/>
            <w:webHidden/>
          </w:rPr>
          <w:fldChar w:fldCharType="end"/>
        </w:r>
      </w:hyperlink>
    </w:p>
    <w:p w14:paraId="17E6B90A" w14:textId="7763661B" w:rsidR="00A535CB" w:rsidRDefault="00A535CB">
      <w:pPr>
        <w:pStyle w:val="TOC2"/>
        <w:tabs>
          <w:tab w:val="right" w:leader="dot" w:pos="9350"/>
        </w:tabs>
        <w:rPr>
          <w:rFonts w:asciiTheme="minorHAnsi" w:eastAsiaTheme="minorEastAsia" w:hAnsiTheme="minorHAnsi" w:cstheme="minorBidi"/>
          <w:noProof/>
          <w:sz w:val="22"/>
          <w:szCs w:val="22"/>
        </w:rPr>
      </w:pPr>
      <w:hyperlink w:anchor="_Toc26268561" w:history="1">
        <w:r w:rsidRPr="00285FF8">
          <w:rPr>
            <w:rStyle w:val="Hyperlink"/>
            <w:noProof/>
          </w:rPr>
          <w:t>21.3 Error Information in a Success Payload</w:t>
        </w:r>
        <w:r>
          <w:rPr>
            <w:noProof/>
            <w:webHidden/>
          </w:rPr>
          <w:tab/>
        </w:r>
        <w:r>
          <w:rPr>
            <w:noProof/>
            <w:webHidden/>
          </w:rPr>
          <w:fldChar w:fldCharType="begin"/>
        </w:r>
        <w:r>
          <w:rPr>
            <w:noProof/>
            <w:webHidden/>
          </w:rPr>
          <w:instrText xml:space="preserve"> PAGEREF _Toc26268561 \h </w:instrText>
        </w:r>
        <w:r>
          <w:rPr>
            <w:noProof/>
            <w:webHidden/>
          </w:rPr>
        </w:r>
        <w:r>
          <w:rPr>
            <w:noProof/>
            <w:webHidden/>
          </w:rPr>
          <w:fldChar w:fldCharType="separate"/>
        </w:r>
        <w:r>
          <w:rPr>
            <w:noProof/>
            <w:webHidden/>
          </w:rPr>
          <w:t>58</w:t>
        </w:r>
        <w:r>
          <w:rPr>
            <w:noProof/>
            <w:webHidden/>
          </w:rPr>
          <w:fldChar w:fldCharType="end"/>
        </w:r>
      </w:hyperlink>
    </w:p>
    <w:p w14:paraId="09558230" w14:textId="66C0C256"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62" w:history="1">
        <w:r w:rsidRPr="00285FF8">
          <w:rPr>
            <w:rStyle w:val="Hyperlink"/>
            <w:noProof/>
          </w:rPr>
          <w:t>21.3.1 Primitive Value Errors</w:t>
        </w:r>
        <w:r>
          <w:rPr>
            <w:noProof/>
            <w:webHidden/>
          </w:rPr>
          <w:tab/>
        </w:r>
        <w:r>
          <w:rPr>
            <w:noProof/>
            <w:webHidden/>
          </w:rPr>
          <w:fldChar w:fldCharType="begin"/>
        </w:r>
        <w:r>
          <w:rPr>
            <w:noProof/>
            <w:webHidden/>
          </w:rPr>
          <w:instrText xml:space="preserve"> PAGEREF _Toc26268562 \h </w:instrText>
        </w:r>
        <w:r>
          <w:rPr>
            <w:noProof/>
            <w:webHidden/>
          </w:rPr>
        </w:r>
        <w:r>
          <w:rPr>
            <w:noProof/>
            <w:webHidden/>
          </w:rPr>
          <w:fldChar w:fldCharType="separate"/>
        </w:r>
        <w:r>
          <w:rPr>
            <w:noProof/>
            <w:webHidden/>
          </w:rPr>
          <w:t>58</w:t>
        </w:r>
        <w:r>
          <w:rPr>
            <w:noProof/>
            <w:webHidden/>
          </w:rPr>
          <w:fldChar w:fldCharType="end"/>
        </w:r>
      </w:hyperlink>
    </w:p>
    <w:p w14:paraId="30701ED7" w14:textId="47EB7249"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63" w:history="1">
        <w:r w:rsidRPr="00285FF8">
          <w:rPr>
            <w:rStyle w:val="Hyperlink"/>
            <w:noProof/>
          </w:rPr>
          <w:t>21.3.2 Structured Type Errors</w:t>
        </w:r>
        <w:r>
          <w:rPr>
            <w:noProof/>
            <w:webHidden/>
          </w:rPr>
          <w:tab/>
        </w:r>
        <w:r>
          <w:rPr>
            <w:noProof/>
            <w:webHidden/>
          </w:rPr>
          <w:fldChar w:fldCharType="begin"/>
        </w:r>
        <w:r>
          <w:rPr>
            <w:noProof/>
            <w:webHidden/>
          </w:rPr>
          <w:instrText xml:space="preserve"> PAGEREF _Toc26268563 \h </w:instrText>
        </w:r>
        <w:r>
          <w:rPr>
            <w:noProof/>
            <w:webHidden/>
          </w:rPr>
        </w:r>
        <w:r>
          <w:rPr>
            <w:noProof/>
            <w:webHidden/>
          </w:rPr>
          <w:fldChar w:fldCharType="separate"/>
        </w:r>
        <w:r>
          <w:rPr>
            <w:noProof/>
            <w:webHidden/>
          </w:rPr>
          <w:t>58</w:t>
        </w:r>
        <w:r>
          <w:rPr>
            <w:noProof/>
            <w:webHidden/>
          </w:rPr>
          <w:fldChar w:fldCharType="end"/>
        </w:r>
      </w:hyperlink>
    </w:p>
    <w:p w14:paraId="585BE8CF" w14:textId="568B2E78" w:rsidR="00A535CB" w:rsidRDefault="00A535CB">
      <w:pPr>
        <w:pStyle w:val="TOC3"/>
        <w:tabs>
          <w:tab w:val="right" w:leader="dot" w:pos="9350"/>
        </w:tabs>
        <w:rPr>
          <w:rFonts w:asciiTheme="minorHAnsi" w:eastAsiaTheme="minorEastAsia" w:hAnsiTheme="minorHAnsi" w:cstheme="minorBidi"/>
          <w:noProof/>
          <w:sz w:val="22"/>
          <w:szCs w:val="22"/>
        </w:rPr>
      </w:pPr>
      <w:hyperlink w:anchor="_Toc26268564" w:history="1">
        <w:r w:rsidRPr="00285FF8">
          <w:rPr>
            <w:rStyle w:val="Hyperlink"/>
            <w:noProof/>
          </w:rPr>
          <w:t>21.3.3 Collection Errors</w:t>
        </w:r>
        <w:r>
          <w:rPr>
            <w:noProof/>
            <w:webHidden/>
          </w:rPr>
          <w:tab/>
        </w:r>
        <w:r>
          <w:rPr>
            <w:noProof/>
            <w:webHidden/>
          </w:rPr>
          <w:fldChar w:fldCharType="begin"/>
        </w:r>
        <w:r>
          <w:rPr>
            <w:noProof/>
            <w:webHidden/>
          </w:rPr>
          <w:instrText xml:space="preserve"> PAGEREF _Toc26268564 \h </w:instrText>
        </w:r>
        <w:r>
          <w:rPr>
            <w:noProof/>
            <w:webHidden/>
          </w:rPr>
        </w:r>
        <w:r>
          <w:rPr>
            <w:noProof/>
            <w:webHidden/>
          </w:rPr>
          <w:fldChar w:fldCharType="separate"/>
        </w:r>
        <w:r>
          <w:rPr>
            <w:noProof/>
            <w:webHidden/>
          </w:rPr>
          <w:t>58</w:t>
        </w:r>
        <w:r>
          <w:rPr>
            <w:noProof/>
            <w:webHidden/>
          </w:rPr>
          <w:fldChar w:fldCharType="end"/>
        </w:r>
      </w:hyperlink>
    </w:p>
    <w:p w14:paraId="58FF2AB5" w14:textId="07541798"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65" w:history="1">
        <w:r w:rsidRPr="00285FF8">
          <w:rPr>
            <w:rStyle w:val="Hyperlink"/>
            <w:noProof/>
          </w:rPr>
          <w:t>22</w:t>
        </w:r>
        <w:r>
          <w:rPr>
            <w:rFonts w:asciiTheme="minorHAnsi" w:eastAsiaTheme="minorEastAsia" w:hAnsiTheme="minorHAnsi" w:cstheme="minorBidi"/>
            <w:noProof/>
            <w:sz w:val="22"/>
            <w:szCs w:val="22"/>
          </w:rPr>
          <w:tab/>
        </w:r>
        <w:r w:rsidRPr="00285FF8">
          <w:rPr>
            <w:rStyle w:val="Hyperlink"/>
            <w:noProof/>
          </w:rPr>
          <w:t>Extensibility</w:t>
        </w:r>
        <w:r>
          <w:rPr>
            <w:noProof/>
            <w:webHidden/>
          </w:rPr>
          <w:tab/>
        </w:r>
        <w:r>
          <w:rPr>
            <w:noProof/>
            <w:webHidden/>
          </w:rPr>
          <w:fldChar w:fldCharType="begin"/>
        </w:r>
        <w:r>
          <w:rPr>
            <w:noProof/>
            <w:webHidden/>
          </w:rPr>
          <w:instrText xml:space="preserve"> PAGEREF _Toc26268565 \h </w:instrText>
        </w:r>
        <w:r>
          <w:rPr>
            <w:noProof/>
            <w:webHidden/>
          </w:rPr>
        </w:r>
        <w:r>
          <w:rPr>
            <w:noProof/>
            <w:webHidden/>
          </w:rPr>
          <w:fldChar w:fldCharType="separate"/>
        </w:r>
        <w:r>
          <w:rPr>
            <w:noProof/>
            <w:webHidden/>
          </w:rPr>
          <w:t>59</w:t>
        </w:r>
        <w:r>
          <w:rPr>
            <w:noProof/>
            <w:webHidden/>
          </w:rPr>
          <w:fldChar w:fldCharType="end"/>
        </w:r>
      </w:hyperlink>
    </w:p>
    <w:p w14:paraId="501655F8" w14:textId="73F15ACA"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66" w:history="1">
        <w:r w:rsidRPr="00285FF8">
          <w:rPr>
            <w:rStyle w:val="Hyperlink"/>
            <w:noProof/>
          </w:rPr>
          <w:t>23</w:t>
        </w:r>
        <w:r>
          <w:rPr>
            <w:rFonts w:asciiTheme="minorHAnsi" w:eastAsiaTheme="minorEastAsia" w:hAnsiTheme="minorHAnsi" w:cstheme="minorBidi"/>
            <w:noProof/>
            <w:sz w:val="22"/>
            <w:szCs w:val="22"/>
          </w:rPr>
          <w:tab/>
        </w:r>
        <w:r w:rsidRPr="00285FF8">
          <w:rPr>
            <w:rStyle w:val="Hyperlink"/>
            <w:noProof/>
          </w:rPr>
          <w:t>Security Considerations</w:t>
        </w:r>
        <w:r>
          <w:rPr>
            <w:noProof/>
            <w:webHidden/>
          </w:rPr>
          <w:tab/>
        </w:r>
        <w:r>
          <w:rPr>
            <w:noProof/>
            <w:webHidden/>
          </w:rPr>
          <w:fldChar w:fldCharType="begin"/>
        </w:r>
        <w:r>
          <w:rPr>
            <w:noProof/>
            <w:webHidden/>
          </w:rPr>
          <w:instrText xml:space="preserve"> PAGEREF _Toc26268566 \h </w:instrText>
        </w:r>
        <w:r>
          <w:rPr>
            <w:noProof/>
            <w:webHidden/>
          </w:rPr>
        </w:r>
        <w:r>
          <w:rPr>
            <w:noProof/>
            <w:webHidden/>
          </w:rPr>
          <w:fldChar w:fldCharType="separate"/>
        </w:r>
        <w:r>
          <w:rPr>
            <w:noProof/>
            <w:webHidden/>
          </w:rPr>
          <w:t>60</w:t>
        </w:r>
        <w:r>
          <w:rPr>
            <w:noProof/>
            <w:webHidden/>
          </w:rPr>
          <w:fldChar w:fldCharType="end"/>
        </w:r>
      </w:hyperlink>
    </w:p>
    <w:p w14:paraId="03ECDA5F" w14:textId="77DA63B8" w:rsidR="00A535CB" w:rsidRDefault="00A535CB">
      <w:pPr>
        <w:pStyle w:val="TOC1"/>
        <w:tabs>
          <w:tab w:val="left" w:pos="480"/>
          <w:tab w:val="right" w:leader="dot" w:pos="9350"/>
        </w:tabs>
        <w:rPr>
          <w:rFonts w:asciiTheme="minorHAnsi" w:eastAsiaTheme="minorEastAsia" w:hAnsiTheme="minorHAnsi" w:cstheme="minorBidi"/>
          <w:noProof/>
          <w:sz w:val="22"/>
          <w:szCs w:val="22"/>
        </w:rPr>
      </w:pPr>
      <w:hyperlink w:anchor="_Toc26268567" w:history="1">
        <w:r w:rsidRPr="00285FF8">
          <w:rPr>
            <w:rStyle w:val="Hyperlink"/>
            <w:noProof/>
          </w:rPr>
          <w:t>24</w:t>
        </w:r>
        <w:r>
          <w:rPr>
            <w:rFonts w:asciiTheme="minorHAnsi" w:eastAsiaTheme="minorEastAsia" w:hAnsiTheme="minorHAnsi" w:cstheme="minorBidi"/>
            <w:noProof/>
            <w:sz w:val="22"/>
            <w:szCs w:val="22"/>
          </w:rPr>
          <w:tab/>
        </w:r>
        <w:r w:rsidRPr="00285FF8">
          <w:rPr>
            <w:rStyle w:val="Hyperlink"/>
            <w:noProof/>
          </w:rPr>
          <w:t>Conformance</w:t>
        </w:r>
        <w:r>
          <w:rPr>
            <w:noProof/>
            <w:webHidden/>
          </w:rPr>
          <w:tab/>
        </w:r>
        <w:r>
          <w:rPr>
            <w:noProof/>
            <w:webHidden/>
          </w:rPr>
          <w:fldChar w:fldCharType="begin"/>
        </w:r>
        <w:r>
          <w:rPr>
            <w:noProof/>
            <w:webHidden/>
          </w:rPr>
          <w:instrText xml:space="preserve"> PAGEREF _Toc26268567 \h </w:instrText>
        </w:r>
        <w:r>
          <w:rPr>
            <w:noProof/>
            <w:webHidden/>
          </w:rPr>
        </w:r>
        <w:r>
          <w:rPr>
            <w:noProof/>
            <w:webHidden/>
          </w:rPr>
          <w:fldChar w:fldCharType="separate"/>
        </w:r>
        <w:r>
          <w:rPr>
            <w:noProof/>
            <w:webHidden/>
          </w:rPr>
          <w:t>61</w:t>
        </w:r>
        <w:r>
          <w:rPr>
            <w:noProof/>
            <w:webHidden/>
          </w:rPr>
          <w:fldChar w:fldCharType="end"/>
        </w:r>
      </w:hyperlink>
    </w:p>
    <w:p w14:paraId="308228BB" w14:textId="43875A4F" w:rsidR="00A535CB" w:rsidRDefault="00A535CB">
      <w:pPr>
        <w:pStyle w:val="TOC1"/>
        <w:tabs>
          <w:tab w:val="left" w:pos="1440"/>
          <w:tab w:val="right" w:leader="dot" w:pos="9350"/>
        </w:tabs>
        <w:rPr>
          <w:rFonts w:asciiTheme="minorHAnsi" w:eastAsiaTheme="minorEastAsia" w:hAnsiTheme="minorHAnsi" w:cstheme="minorBidi"/>
          <w:noProof/>
          <w:sz w:val="22"/>
          <w:szCs w:val="22"/>
        </w:rPr>
      </w:pPr>
      <w:hyperlink w:anchor="_Toc26268568" w:history="1">
        <w:r w:rsidRPr="00285FF8">
          <w:rPr>
            <w:rStyle w:val="Hyperlink"/>
            <w:noProof/>
          </w:rPr>
          <w:t>Appendix A.</w:t>
        </w:r>
        <w:r>
          <w:rPr>
            <w:rFonts w:asciiTheme="minorHAnsi" w:eastAsiaTheme="minorEastAsia" w:hAnsiTheme="minorHAnsi" w:cstheme="minorBidi"/>
            <w:noProof/>
            <w:sz w:val="22"/>
            <w:szCs w:val="22"/>
          </w:rPr>
          <w:tab/>
        </w:r>
        <w:r w:rsidRPr="00285FF8">
          <w:rPr>
            <w:rStyle w:val="Hyperlink"/>
            <w:noProof/>
          </w:rPr>
          <w:t>Acknowledgments</w:t>
        </w:r>
        <w:r>
          <w:rPr>
            <w:noProof/>
            <w:webHidden/>
          </w:rPr>
          <w:tab/>
        </w:r>
        <w:r>
          <w:rPr>
            <w:noProof/>
            <w:webHidden/>
          </w:rPr>
          <w:fldChar w:fldCharType="begin"/>
        </w:r>
        <w:r>
          <w:rPr>
            <w:noProof/>
            <w:webHidden/>
          </w:rPr>
          <w:instrText xml:space="preserve"> PAGEREF _Toc26268568 \h </w:instrText>
        </w:r>
        <w:r>
          <w:rPr>
            <w:noProof/>
            <w:webHidden/>
          </w:rPr>
        </w:r>
        <w:r>
          <w:rPr>
            <w:noProof/>
            <w:webHidden/>
          </w:rPr>
          <w:fldChar w:fldCharType="separate"/>
        </w:r>
        <w:r>
          <w:rPr>
            <w:noProof/>
            <w:webHidden/>
          </w:rPr>
          <w:t>63</w:t>
        </w:r>
        <w:r>
          <w:rPr>
            <w:noProof/>
            <w:webHidden/>
          </w:rPr>
          <w:fldChar w:fldCharType="end"/>
        </w:r>
      </w:hyperlink>
    </w:p>
    <w:p w14:paraId="0C616CF2" w14:textId="378026F5" w:rsidR="00A535CB" w:rsidRDefault="00A535CB">
      <w:pPr>
        <w:pStyle w:val="TOC1"/>
        <w:tabs>
          <w:tab w:val="left" w:pos="1440"/>
          <w:tab w:val="right" w:leader="dot" w:pos="9350"/>
        </w:tabs>
        <w:rPr>
          <w:rFonts w:asciiTheme="minorHAnsi" w:eastAsiaTheme="minorEastAsia" w:hAnsiTheme="minorHAnsi" w:cstheme="minorBidi"/>
          <w:noProof/>
          <w:sz w:val="22"/>
          <w:szCs w:val="22"/>
        </w:rPr>
      </w:pPr>
      <w:hyperlink w:anchor="_Toc26268569" w:history="1">
        <w:r w:rsidRPr="00285FF8">
          <w:rPr>
            <w:rStyle w:val="Hyperlink"/>
            <w:noProof/>
          </w:rPr>
          <w:t>Appendix B.</w:t>
        </w:r>
        <w:r>
          <w:rPr>
            <w:rFonts w:asciiTheme="minorHAnsi" w:eastAsiaTheme="minorEastAsia" w:hAnsiTheme="minorHAnsi" w:cstheme="minorBidi"/>
            <w:noProof/>
            <w:sz w:val="22"/>
            <w:szCs w:val="22"/>
          </w:rPr>
          <w:tab/>
        </w:r>
        <w:r w:rsidRPr="00285FF8">
          <w:rPr>
            <w:rStyle w:val="Hyperlink"/>
            <w:noProof/>
          </w:rPr>
          <w:t>Revision History</w:t>
        </w:r>
        <w:r>
          <w:rPr>
            <w:noProof/>
            <w:webHidden/>
          </w:rPr>
          <w:tab/>
        </w:r>
        <w:r>
          <w:rPr>
            <w:noProof/>
            <w:webHidden/>
          </w:rPr>
          <w:fldChar w:fldCharType="begin"/>
        </w:r>
        <w:r>
          <w:rPr>
            <w:noProof/>
            <w:webHidden/>
          </w:rPr>
          <w:instrText xml:space="preserve"> PAGEREF _Toc26268569 \h </w:instrText>
        </w:r>
        <w:r>
          <w:rPr>
            <w:noProof/>
            <w:webHidden/>
          </w:rPr>
        </w:r>
        <w:r>
          <w:rPr>
            <w:noProof/>
            <w:webHidden/>
          </w:rPr>
          <w:fldChar w:fldCharType="separate"/>
        </w:r>
        <w:r>
          <w:rPr>
            <w:noProof/>
            <w:webHidden/>
          </w:rPr>
          <w:t>64</w:t>
        </w:r>
        <w:r>
          <w:rPr>
            <w:noProof/>
            <w:webHidden/>
          </w:rPr>
          <w:fldChar w:fldCharType="end"/>
        </w:r>
      </w:hyperlink>
    </w:p>
    <w:p w14:paraId="0F6DD027" w14:textId="109D3FAE" w:rsidR="00177DED" w:rsidRDefault="00294283" w:rsidP="008C100C">
      <w:pPr>
        <w:pStyle w:val="TextBody"/>
      </w:pPr>
      <w:r>
        <w:rPr>
          <w:szCs w:val="24"/>
        </w:rPr>
        <w:fldChar w:fldCharType="end"/>
      </w:r>
      <w:bookmarkStart w:id="3" w:name="_GoBack"/>
      <w:bookmarkEnd w:id="3"/>
    </w:p>
    <w:bookmarkStart w:id="4" w:name="_Toc368563066"/>
    <w:bookmarkStart w:id="5" w:name="_Toc402353019"/>
    <w:bookmarkStart w:id="6" w:name="_Toc418513387"/>
    <w:bookmarkStart w:id="7" w:name="_Toc12019412"/>
    <w:bookmarkStart w:id="8" w:name="_Toc19867059"/>
    <w:bookmarkStart w:id="9" w:name="sec_Introduction"/>
    <w:p w14:paraId="037694EC" w14:textId="77777777" w:rsidR="00A535CB" w:rsidRPr="00C52EFC" w:rsidRDefault="00A535CB" w:rsidP="00A535CB">
      <w:pPr>
        <w:pStyle w:val="Heading1"/>
        <w:tabs>
          <w:tab w:val="left" w:pos="567"/>
        </w:tabs>
        <w:ind w:left="397" w:hanging="397"/>
      </w:pPr>
      <w:r>
        <w:lastRenderedPageBreak/>
        <w:fldChar w:fldCharType="begin"/>
      </w:r>
      <w:r>
        <w:instrText xml:space="preserve"> HYPERLINK  \l "sec_Introduction" </w:instrText>
      </w:r>
      <w:r>
        <w:fldChar w:fldCharType="separate"/>
      </w:r>
      <w:bookmarkStart w:id="10" w:name="_Toc23836891"/>
      <w:bookmarkStart w:id="11" w:name="_Toc26268483"/>
      <w:r w:rsidRPr="00F86EC9">
        <w:rPr>
          <w:rStyle w:val="Hyperlink"/>
        </w:rPr>
        <w:t>Introduction</w:t>
      </w:r>
      <w:bookmarkEnd w:id="4"/>
      <w:bookmarkEnd w:id="5"/>
      <w:bookmarkEnd w:id="6"/>
      <w:bookmarkEnd w:id="7"/>
      <w:bookmarkEnd w:id="8"/>
      <w:bookmarkEnd w:id="9"/>
      <w:bookmarkEnd w:id="10"/>
      <w:bookmarkEnd w:id="11"/>
      <w:r>
        <w:fldChar w:fldCharType="end"/>
      </w:r>
    </w:p>
    <w:p w14:paraId="773BC818" w14:textId="77777777" w:rsidR="00A535CB" w:rsidRDefault="00A535CB" w:rsidP="00A535CB">
      <w:r>
        <w:t xml:space="preserve">The OData protocol is comprised of a set of specifications for representing and interacting with structured content. The core specification for the protocol is in </w:t>
      </w:r>
      <w:hyperlink w:anchor="odata" w:history="1">
        <w:r w:rsidRPr="006506E5">
          <w:rPr>
            <w:rStyle w:val="Hyperlink"/>
            <w:b/>
          </w:rPr>
          <w:t>[OData-Protocol]</w:t>
        </w:r>
      </w:hyperlink>
      <w:r>
        <w:t xml:space="preserve">; this document is an extension of the core protocol. This document defines representations for the OData requests and responses using the JavaScript Object Notation (JSON), see </w:t>
      </w:r>
      <w:hyperlink w:anchor="RFC_JSON" w:history="1">
        <w:r w:rsidRPr="0021676B">
          <w:rPr>
            <w:rStyle w:val="Hyperlink"/>
            <w:b/>
          </w:rPr>
          <w:t>[RFC</w:t>
        </w:r>
        <w:r>
          <w:rPr>
            <w:rStyle w:val="Hyperlink"/>
            <w:b/>
          </w:rPr>
          <w:t>82</w:t>
        </w:r>
        <w:r w:rsidRPr="0021676B">
          <w:rPr>
            <w:rStyle w:val="Hyperlink"/>
            <w:b/>
          </w:rPr>
          <w:t>59]</w:t>
        </w:r>
      </w:hyperlink>
      <w:r>
        <w:t>.</w:t>
      </w:r>
    </w:p>
    <w:p w14:paraId="4B7840EC" w14:textId="77777777" w:rsidR="00A535CB" w:rsidRDefault="00A535CB" w:rsidP="00A535CB">
      <w:r>
        <w:t>An OData JSON payload may represent:</w:t>
      </w:r>
    </w:p>
    <w:p w14:paraId="5F5F6F7B" w14:textId="77777777" w:rsidR="00A535CB" w:rsidRDefault="00A535CB" w:rsidP="00A535CB">
      <w:pPr>
        <w:pStyle w:val="ListParagraph"/>
      </w:pPr>
      <w:r>
        <w:t xml:space="preserve">a </w:t>
      </w:r>
      <w:hyperlink w:anchor="sec_PrimitiveValue" w:history="1">
        <w:r w:rsidRPr="0096114E">
          <w:rPr>
            <w:rStyle w:val="Hyperlink"/>
          </w:rPr>
          <w:t>single primitive value</w:t>
        </w:r>
      </w:hyperlink>
      <w:r>
        <w:t xml:space="preserve"> </w:t>
      </w:r>
    </w:p>
    <w:p w14:paraId="6B44A20A" w14:textId="77777777" w:rsidR="00A535CB" w:rsidRDefault="00A535CB" w:rsidP="00A535CB">
      <w:pPr>
        <w:pStyle w:val="ListParagraph"/>
      </w:pPr>
      <w:r>
        <w:t xml:space="preserve">a </w:t>
      </w:r>
      <w:hyperlink w:anchor="sec_CollectionofPrimitiveValues" w:history="1">
        <w:r>
          <w:rPr>
            <w:rStyle w:val="Hyperlink"/>
          </w:rPr>
          <w:t>collection</w:t>
        </w:r>
        <w:r w:rsidRPr="00550C8B">
          <w:rPr>
            <w:rStyle w:val="Hyperlink"/>
          </w:rPr>
          <w:t xml:space="preserve"> of primitive values</w:t>
        </w:r>
      </w:hyperlink>
      <w:r>
        <w:t xml:space="preserve"> </w:t>
      </w:r>
    </w:p>
    <w:p w14:paraId="43094A1A" w14:textId="77777777" w:rsidR="00A535CB" w:rsidRDefault="00A535CB" w:rsidP="00A535CB">
      <w:pPr>
        <w:pStyle w:val="ListParagraph"/>
      </w:pPr>
      <w:r>
        <w:t xml:space="preserve">a </w:t>
      </w:r>
      <w:hyperlink w:anchor="sec_ComplexValue" w:history="1">
        <w:r w:rsidRPr="002F7B1D">
          <w:rPr>
            <w:rStyle w:val="Hyperlink"/>
          </w:rPr>
          <w:t>single complex type value</w:t>
        </w:r>
      </w:hyperlink>
    </w:p>
    <w:p w14:paraId="566C93A5" w14:textId="77777777" w:rsidR="00A535CB" w:rsidRDefault="00A535CB" w:rsidP="00A535CB">
      <w:pPr>
        <w:pStyle w:val="ListParagraph"/>
      </w:pPr>
      <w:r>
        <w:t xml:space="preserve">a </w:t>
      </w:r>
      <w:hyperlink w:anchor="sec_CollectionofComplexValues" w:history="1">
        <w:r>
          <w:rPr>
            <w:rStyle w:val="Hyperlink"/>
          </w:rPr>
          <w:t>collection</w:t>
        </w:r>
        <w:r w:rsidRPr="00550C8B">
          <w:rPr>
            <w:rStyle w:val="Hyperlink"/>
          </w:rPr>
          <w:t xml:space="preserve"> of complex type</w:t>
        </w:r>
        <w:r>
          <w:rPr>
            <w:rStyle w:val="Hyperlink"/>
          </w:rPr>
          <w:t xml:space="preserve"> value</w:t>
        </w:r>
        <w:r w:rsidRPr="00550C8B">
          <w:rPr>
            <w:rStyle w:val="Hyperlink"/>
          </w:rPr>
          <w:t>s</w:t>
        </w:r>
      </w:hyperlink>
      <w:r>
        <w:t xml:space="preserve"> </w:t>
      </w:r>
    </w:p>
    <w:p w14:paraId="1E6916BB" w14:textId="77777777" w:rsidR="00A535CB" w:rsidRDefault="00A535CB" w:rsidP="00A535CB">
      <w:pPr>
        <w:pStyle w:val="ListParagraph"/>
      </w:pPr>
      <w:r>
        <w:t xml:space="preserve">a </w:t>
      </w:r>
      <w:hyperlink w:anchor="sec_Entity" w:history="1">
        <w:r w:rsidRPr="00550C8B">
          <w:rPr>
            <w:rStyle w:val="Hyperlink"/>
          </w:rPr>
          <w:t>single entity</w:t>
        </w:r>
      </w:hyperlink>
      <w:r>
        <w:t xml:space="preserve"> or </w:t>
      </w:r>
      <w:hyperlink w:anchor="sec_EntityReference" w:history="1">
        <w:r w:rsidRPr="00550C8B">
          <w:rPr>
            <w:rStyle w:val="Hyperlink"/>
          </w:rPr>
          <w:t>entity reference</w:t>
        </w:r>
      </w:hyperlink>
    </w:p>
    <w:p w14:paraId="4099CC17" w14:textId="77777777" w:rsidR="00A535CB" w:rsidRDefault="00A535CB" w:rsidP="00A535CB">
      <w:pPr>
        <w:pStyle w:val="ListParagraph"/>
      </w:pPr>
      <w:r>
        <w:t xml:space="preserve">a </w:t>
      </w:r>
      <w:hyperlink w:anchor="sec_CollectionofEntities" w:history="1">
        <w:r>
          <w:rPr>
            <w:rStyle w:val="Hyperlink"/>
          </w:rPr>
          <w:t>collection</w:t>
        </w:r>
        <w:r w:rsidRPr="00550C8B">
          <w:rPr>
            <w:rStyle w:val="Hyperlink"/>
          </w:rPr>
          <w:t xml:space="preserve"> of entities</w:t>
        </w:r>
      </w:hyperlink>
      <w:r w:rsidRPr="00003ACD">
        <w:t xml:space="preserve"> </w:t>
      </w:r>
      <w:r>
        <w:t xml:space="preserve">or </w:t>
      </w:r>
      <w:hyperlink w:anchor="sec_EntityReference" w:history="1">
        <w:r w:rsidRPr="00550C8B">
          <w:rPr>
            <w:rStyle w:val="Hyperlink"/>
          </w:rPr>
          <w:t>entity referenc</w:t>
        </w:r>
        <w:r>
          <w:rPr>
            <w:rStyle w:val="Hyperlink"/>
          </w:rPr>
          <w:t>es</w:t>
        </w:r>
      </w:hyperlink>
    </w:p>
    <w:p w14:paraId="6737651F" w14:textId="77777777" w:rsidR="00A535CB" w:rsidRDefault="00A535CB" w:rsidP="00A535CB">
      <w:pPr>
        <w:pStyle w:val="ListParagraph"/>
      </w:pPr>
      <w:r>
        <w:t xml:space="preserve">a </w:t>
      </w:r>
      <w:hyperlink w:anchor="sec_DeltaPayload" w:history="1">
        <w:r>
          <w:rPr>
            <w:rStyle w:val="Hyperlink"/>
          </w:rPr>
          <w:t>collection</w:t>
        </w:r>
        <w:r w:rsidRPr="00550C8B">
          <w:rPr>
            <w:rStyle w:val="Hyperlink"/>
          </w:rPr>
          <w:t xml:space="preserve"> of changes</w:t>
        </w:r>
      </w:hyperlink>
    </w:p>
    <w:p w14:paraId="532F3D23" w14:textId="77777777" w:rsidR="00A535CB" w:rsidRDefault="00A535CB" w:rsidP="00A535CB">
      <w:pPr>
        <w:pStyle w:val="ListParagraph"/>
      </w:pPr>
      <w:r>
        <w:t xml:space="preserve">a </w:t>
      </w:r>
      <w:hyperlink w:anchor="sec_ServiceDocument" w:history="1">
        <w:r w:rsidRPr="00550C8B">
          <w:rPr>
            <w:rStyle w:val="Hyperlink"/>
          </w:rPr>
          <w:t>service document</w:t>
        </w:r>
      </w:hyperlink>
      <w:r>
        <w:t xml:space="preserve"> describing the top-level resources exposed by the service </w:t>
      </w:r>
    </w:p>
    <w:p w14:paraId="5649509D" w14:textId="77777777" w:rsidR="00A535CB" w:rsidRDefault="00A535CB" w:rsidP="00A535CB">
      <w:pPr>
        <w:pStyle w:val="ListParagraph"/>
      </w:pPr>
      <w:r>
        <w:t xml:space="preserve">an </w:t>
      </w:r>
      <w:hyperlink w:anchor="sec_ErrorResponse" w:history="1">
        <w:r w:rsidRPr="00550C8B">
          <w:rPr>
            <w:rStyle w:val="Hyperlink"/>
          </w:rPr>
          <w:t>error</w:t>
        </w:r>
      </w:hyperlink>
      <w:r w:rsidRPr="001E65AF">
        <w:t>.</w:t>
      </w:r>
    </w:p>
    <w:bookmarkStart w:id="12" w:name="_Toc19867060"/>
    <w:bookmarkStart w:id="13" w:name="sec_IPRPolicy"/>
    <w:bookmarkStart w:id="14" w:name="_Toc368563067"/>
    <w:bookmarkStart w:id="15" w:name="_Toc402353020"/>
    <w:bookmarkStart w:id="16" w:name="_Toc418513388"/>
    <w:p w14:paraId="55A67C43" w14:textId="77777777" w:rsidR="00A535CB" w:rsidRDefault="00A535CB" w:rsidP="00A535CB">
      <w:pPr>
        <w:pStyle w:val="Heading2"/>
        <w:numPr>
          <w:ilvl w:val="1"/>
          <w:numId w:val="26"/>
        </w:numPr>
        <w:tabs>
          <w:tab w:val="left" w:pos="567"/>
        </w:tabs>
      </w:pPr>
      <w:r>
        <w:fldChar w:fldCharType="begin"/>
      </w:r>
      <w:r>
        <w:instrText xml:space="preserve"> HYPERLINK  \l "sec_IPRPolicy" </w:instrText>
      </w:r>
      <w:r>
        <w:fldChar w:fldCharType="separate"/>
      </w:r>
      <w:bookmarkStart w:id="17" w:name="_Toc23836892"/>
      <w:bookmarkStart w:id="18" w:name="_Toc26268484"/>
      <w:r w:rsidRPr="00F86EC9">
        <w:rPr>
          <w:rStyle w:val="Hyperlink"/>
        </w:rPr>
        <w:t>IPR Policy</w:t>
      </w:r>
      <w:bookmarkEnd w:id="12"/>
      <w:bookmarkEnd w:id="13"/>
      <w:bookmarkEnd w:id="17"/>
      <w:bookmarkEnd w:id="18"/>
      <w:r>
        <w:fldChar w:fldCharType="end"/>
      </w:r>
    </w:p>
    <w:p w14:paraId="6EF9FF63" w14:textId="77777777" w:rsidR="00A535CB" w:rsidRPr="009B0A8F" w:rsidRDefault="00A535CB" w:rsidP="00A535CB">
      <w:r w:rsidRPr="009D6316">
        <w:t xml:space="preserve">This </w:t>
      </w:r>
      <w:r>
        <w:t>specification</w:t>
      </w:r>
      <w:r w:rsidRPr="009D6316">
        <w:t xml:space="preserve"> is provided under </w:t>
      </w:r>
      <w:r w:rsidRPr="004C3207">
        <w:t xml:space="preserve">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0" w:history="1">
        <w:r w:rsidRPr="000A432E">
          <w:rPr>
            <w:rStyle w:val="Hyperlink"/>
          </w:rPr>
          <w:t>https://www.oasis-open.org/committees/odata/ipr.php</w:t>
        </w:r>
      </w:hyperlink>
      <w:r>
        <w:t>)</w:t>
      </w:r>
      <w:r w:rsidRPr="004C3207">
        <w:t>.</w:t>
      </w:r>
    </w:p>
    <w:bookmarkStart w:id="19" w:name="_Toc12019413"/>
    <w:bookmarkStart w:id="20" w:name="_Toc19867061"/>
    <w:bookmarkStart w:id="21" w:name="sec_Terminology"/>
    <w:p w14:paraId="07C76C22" w14:textId="77777777" w:rsidR="00A535CB" w:rsidRDefault="00A535CB" w:rsidP="00A535CB">
      <w:pPr>
        <w:pStyle w:val="Heading2"/>
        <w:tabs>
          <w:tab w:val="left" w:pos="567"/>
        </w:tabs>
      </w:pPr>
      <w:r>
        <w:fldChar w:fldCharType="begin"/>
      </w:r>
      <w:r>
        <w:instrText xml:space="preserve"> HYPERLINK  \l "sec_Terminology" </w:instrText>
      </w:r>
      <w:r>
        <w:fldChar w:fldCharType="separate"/>
      </w:r>
      <w:bookmarkStart w:id="22" w:name="_Toc23836893"/>
      <w:bookmarkStart w:id="23" w:name="_Toc26268485"/>
      <w:r w:rsidRPr="00F86EC9">
        <w:rPr>
          <w:rStyle w:val="Hyperlink"/>
        </w:rPr>
        <w:t>Terminology</w:t>
      </w:r>
      <w:bookmarkEnd w:id="14"/>
      <w:bookmarkEnd w:id="15"/>
      <w:bookmarkEnd w:id="16"/>
      <w:bookmarkEnd w:id="19"/>
      <w:bookmarkEnd w:id="20"/>
      <w:bookmarkEnd w:id="21"/>
      <w:bookmarkEnd w:id="22"/>
      <w:bookmarkEnd w:id="23"/>
      <w:r>
        <w:fldChar w:fldCharType="end"/>
      </w:r>
    </w:p>
    <w:p w14:paraId="088C0EE0" w14:textId="77777777" w:rsidR="00A535CB" w:rsidRDefault="00A535CB" w:rsidP="00A535C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142D8">
          <w:rPr>
            <w:rStyle w:val="Hyperlink"/>
            <w:b/>
          </w:rPr>
          <w:t>[RFC2119]</w:t>
        </w:r>
      </w:hyperlink>
      <w:r>
        <w:t>.</w:t>
      </w:r>
    </w:p>
    <w:bookmarkStart w:id="24" w:name="_Ref7502892"/>
    <w:bookmarkStart w:id="25" w:name="_Toc368563068"/>
    <w:bookmarkStart w:id="26" w:name="_Toc402353021"/>
    <w:bookmarkStart w:id="27" w:name="_Toc418513389"/>
    <w:bookmarkStart w:id="28" w:name="_Toc12019414"/>
    <w:bookmarkStart w:id="29" w:name="_Toc19867062"/>
    <w:bookmarkStart w:id="30" w:name="sec_NormativeReferences"/>
    <w:p w14:paraId="00235589" w14:textId="77777777" w:rsidR="00A535CB" w:rsidRDefault="00A535CB" w:rsidP="00A535CB">
      <w:pPr>
        <w:pStyle w:val="Heading2"/>
        <w:tabs>
          <w:tab w:val="left" w:pos="567"/>
        </w:tabs>
      </w:pPr>
      <w:r>
        <w:fldChar w:fldCharType="begin"/>
      </w:r>
      <w:r>
        <w:instrText xml:space="preserve"> HYPERLINK  \l "sec_NormativeReferences" </w:instrText>
      </w:r>
      <w:r>
        <w:fldChar w:fldCharType="separate"/>
      </w:r>
      <w:bookmarkStart w:id="31" w:name="_Toc23836894"/>
      <w:bookmarkStart w:id="32" w:name="_Toc26268486"/>
      <w:r w:rsidRPr="00F86EC9">
        <w:rPr>
          <w:rStyle w:val="Hyperlink"/>
        </w:rPr>
        <w:t>Normative</w:t>
      </w:r>
      <w:bookmarkEnd w:id="24"/>
      <w:r w:rsidRPr="00F86EC9">
        <w:rPr>
          <w:rStyle w:val="Hyperlink"/>
        </w:rPr>
        <w:t xml:space="preserve"> References</w:t>
      </w:r>
      <w:bookmarkEnd w:id="25"/>
      <w:bookmarkEnd w:id="26"/>
      <w:bookmarkEnd w:id="27"/>
      <w:bookmarkEnd w:id="28"/>
      <w:bookmarkEnd w:id="29"/>
      <w:bookmarkEnd w:id="30"/>
      <w:bookmarkEnd w:id="31"/>
      <w:bookmarkEnd w:id="32"/>
      <w:r>
        <w:fldChar w:fldCharType="end"/>
      </w:r>
    </w:p>
    <w:p w14:paraId="6695180C" w14:textId="77777777" w:rsidR="00A535CB" w:rsidRDefault="00A535CB" w:rsidP="00A535CB">
      <w:pPr>
        <w:pStyle w:val="Ref"/>
      </w:pPr>
      <w:r w:rsidRPr="001A4421">
        <w:rPr>
          <w:rStyle w:val="Refterm"/>
        </w:rPr>
        <w:t>[</w:t>
      </w:r>
      <w:bookmarkStart w:id="33" w:name="ECMAScript"/>
      <w:r w:rsidRPr="001A4421">
        <w:rPr>
          <w:rStyle w:val="Refterm"/>
        </w:rPr>
        <w:t>ECMAScript</w:t>
      </w:r>
      <w:bookmarkEnd w:id="33"/>
      <w:r w:rsidRPr="001A4421">
        <w:rPr>
          <w:rStyle w:val="Refterm"/>
        </w:rPr>
        <w:t>]</w:t>
      </w:r>
      <w:r w:rsidRPr="008B0926">
        <w:rPr>
          <w:rStyle w:val="Refterm"/>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1" w:history="1">
        <w:r w:rsidRPr="00F9012E">
          <w:rPr>
            <w:rStyle w:val="Hyperlink"/>
            <w:rFonts w:cs="Arial"/>
            <w:szCs w:val="20"/>
          </w:rPr>
          <w:t>http://www.ecma-international.org/publications/standards/Ecma-262.htm</w:t>
        </w:r>
      </w:hyperlink>
      <w:r w:rsidRPr="008B0926">
        <w:t>.</w:t>
      </w:r>
      <w:r>
        <w:t xml:space="preserve"> </w:t>
      </w:r>
    </w:p>
    <w:p w14:paraId="00C875CE" w14:textId="77777777" w:rsidR="00A535CB" w:rsidRDefault="00A535CB" w:rsidP="00A535CB">
      <w:pPr>
        <w:pStyle w:val="Ref"/>
        <w:rPr>
          <w:rStyle w:val="Refterm"/>
        </w:rPr>
      </w:pPr>
      <w:r>
        <w:rPr>
          <w:rStyle w:val="Refterm"/>
        </w:rPr>
        <w:t>[</w:t>
      </w:r>
      <w:bookmarkStart w:id="34" w:name="abnf"/>
      <w:r>
        <w:rPr>
          <w:rStyle w:val="Refterm"/>
        </w:rPr>
        <w:t>OData-ABNF</w:t>
      </w:r>
      <w:bookmarkEnd w:id="34"/>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067834">
        <w:t>Related work</w:t>
      </w:r>
      <w:r>
        <w:t>” section on cover page</w:t>
      </w:r>
      <w:r>
        <w:rPr>
          <w:rFonts w:cs="Arial"/>
          <w:color w:val="222222"/>
          <w:szCs w:val="20"/>
        </w:rPr>
        <w:t>.</w:t>
      </w:r>
    </w:p>
    <w:p w14:paraId="255C21DA" w14:textId="77777777" w:rsidR="00A535CB" w:rsidRDefault="00A535CB" w:rsidP="00A535CB">
      <w:pPr>
        <w:pStyle w:val="Ref"/>
        <w:rPr>
          <w:b/>
          <w:color w:val="auto"/>
        </w:rPr>
      </w:pPr>
      <w:r>
        <w:rPr>
          <w:b/>
          <w:color w:val="auto"/>
        </w:rPr>
        <w:t>[</w:t>
      </w:r>
      <w:bookmarkStart w:id="35" w:name="ODataCSDLJSON"/>
      <w:r>
        <w:rPr>
          <w:b/>
          <w:color w:val="auto"/>
        </w:rPr>
        <w:t>OData-CSDLJSON</w:t>
      </w:r>
      <w:bookmarkEnd w:id="35"/>
      <w:r>
        <w:rPr>
          <w:b/>
          <w:color w:val="auto"/>
        </w:rPr>
        <w:t>]</w:t>
      </w:r>
      <w:r>
        <w:rPr>
          <w:color w:val="auto"/>
        </w:rPr>
        <w:tab/>
      </w:r>
      <w:r w:rsidRPr="00DD2D64">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5A8B5CA5" w14:textId="77777777" w:rsidR="00A535CB" w:rsidRPr="00165FF2" w:rsidRDefault="00A535CB" w:rsidP="00A535CB">
      <w:pPr>
        <w:ind w:left="2552" w:hanging="2192"/>
        <w:rPr>
          <w:b/>
        </w:rPr>
      </w:pPr>
      <w:r w:rsidRPr="00165FF2">
        <w:rPr>
          <w:b/>
        </w:rPr>
        <w:t>[</w:t>
      </w:r>
      <w:bookmarkStart w:id="36" w:name="ODataCSDLXML"/>
      <w:r w:rsidRPr="00165FF2">
        <w:rPr>
          <w:b/>
        </w:rPr>
        <w:t>OData-CSDLXML</w:t>
      </w:r>
      <w:bookmarkEnd w:id="36"/>
      <w:r w:rsidRPr="00165FF2">
        <w:rPr>
          <w:b/>
        </w:rPr>
        <w:t>]</w:t>
      </w:r>
      <w:r w:rsidRPr="00165FF2">
        <w:rPr>
          <w:b/>
        </w:rPr>
        <w:tab/>
      </w:r>
      <w:r w:rsidRPr="00922898">
        <w:rPr>
          <w:i/>
        </w:rPr>
        <w:t>OData Common Schema Definition Language (CSDL) XML Representation Version 4.01</w:t>
      </w:r>
      <w:r>
        <w:rPr>
          <w:i/>
        </w:rPr>
        <w:t>.</w:t>
      </w:r>
      <w:r w:rsidRPr="00922898">
        <w:t xml:space="preserve"> See link in "Related work" section on cover page.</w:t>
      </w:r>
    </w:p>
    <w:p w14:paraId="2F6E10FA" w14:textId="77777777" w:rsidR="00A535CB" w:rsidRPr="00EF23F4" w:rsidRDefault="00A535CB" w:rsidP="00A535CB">
      <w:pPr>
        <w:pStyle w:val="Ref"/>
        <w:rPr>
          <w:b/>
        </w:rPr>
      </w:pPr>
      <w:r>
        <w:rPr>
          <w:rStyle w:val="Refterm"/>
        </w:rPr>
        <w:t>[</w:t>
      </w:r>
      <w:bookmarkStart w:id="37" w:name="odata"/>
      <w:r>
        <w:rPr>
          <w:rStyle w:val="Refterm"/>
        </w:rPr>
        <w:t>OData-Protocol</w:t>
      </w:r>
      <w:bookmarkEnd w:id="37"/>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067834">
        <w:t>Related work</w:t>
      </w:r>
      <w:r>
        <w:t>” section on cover page</w:t>
      </w:r>
      <w:r>
        <w:rPr>
          <w:rFonts w:cs="Arial"/>
          <w:color w:val="222222"/>
          <w:szCs w:val="20"/>
        </w:rPr>
        <w:t>.</w:t>
      </w:r>
    </w:p>
    <w:p w14:paraId="2C8E1FB0" w14:textId="77777777" w:rsidR="00A535CB" w:rsidRDefault="00A535CB" w:rsidP="00A535CB">
      <w:pPr>
        <w:pStyle w:val="Ref"/>
      </w:pPr>
      <w:r w:rsidRPr="008F725D">
        <w:rPr>
          <w:b/>
          <w:color w:val="auto"/>
        </w:rPr>
        <w:t>[</w:t>
      </w:r>
      <w:bookmarkStart w:id="38" w:name="ODataURLRef"/>
      <w:r>
        <w:rPr>
          <w:b/>
          <w:color w:val="auto"/>
        </w:rPr>
        <w:t>OData-URL</w:t>
      </w:r>
      <w:bookmarkEnd w:id="38"/>
      <w:r w:rsidRPr="008F725D">
        <w:rPr>
          <w:b/>
          <w:color w:val="auto"/>
        </w:rPr>
        <w:t>]</w:t>
      </w:r>
      <w:r>
        <w:tab/>
      </w:r>
      <w:r w:rsidRPr="007A4DE6">
        <w:rPr>
          <w:i/>
        </w:rPr>
        <w:t xml:space="preserve">OData </w:t>
      </w:r>
      <w:r>
        <w:rPr>
          <w:i/>
        </w:rPr>
        <w:t xml:space="preserve">Version 4.01 Part 2: </w:t>
      </w:r>
      <w:r w:rsidRPr="007A4DE6">
        <w:rPr>
          <w:i/>
        </w:rPr>
        <w:t>URL Conventions</w:t>
      </w:r>
      <w:r>
        <w:t xml:space="preserve">. </w:t>
      </w:r>
      <w:r>
        <w:br/>
        <w:t>See link in "</w:t>
      </w:r>
      <w:r w:rsidRPr="00067834">
        <w:t>Related work</w:t>
      </w:r>
      <w:r>
        <w:t>" section on cover page.</w:t>
      </w:r>
    </w:p>
    <w:p w14:paraId="636266BF" w14:textId="77777777" w:rsidR="00A535CB" w:rsidRDefault="00A535CB" w:rsidP="00A535CB">
      <w:pPr>
        <w:pStyle w:val="Ref"/>
      </w:pPr>
      <w:r w:rsidRPr="004F6EB3">
        <w:rPr>
          <w:b/>
        </w:rPr>
        <w:t>[</w:t>
      </w:r>
      <w:bookmarkStart w:id="39" w:name="VocCapabilities"/>
      <w:r w:rsidRPr="004F6EB3">
        <w:rPr>
          <w:b/>
        </w:rPr>
        <w:t>OData-VocC</w:t>
      </w:r>
      <w:r>
        <w:rPr>
          <w:b/>
        </w:rPr>
        <w:t>ap</w:t>
      </w:r>
      <w:bookmarkEnd w:id="39"/>
      <w:r w:rsidRPr="004F6EB3">
        <w:rPr>
          <w:b/>
        </w:rPr>
        <w:t>]</w:t>
      </w:r>
      <w:r w:rsidRPr="004F6EB3">
        <w:tab/>
      </w:r>
      <w:r w:rsidRPr="004F6EB3">
        <w:rPr>
          <w:i/>
        </w:rPr>
        <w:t xml:space="preserve">OData </w:t>
      </w:r>
      <w:r>
        <w:rPr>
          <w:i/>
        </w:rPr>
        <w:t>Vocabularies Version 4.0: Capabilities</w:t>
      </w:r>
      <w:r w:rsidRPr="004F6EB3">
        <w:rPr>
          <w:i/>
        </w:rPr>
        <w:t xml:space="preserve"> Vocabulary. </w:t>
      </w:r>
      <w:r w:rsidRPr="004F6EB3">
        <w:br/>
        <w:t>See link in "</w:t>
      </w:r>
      <w:r w:rsidRPr="00DF1F49">
        <w:t>Related work</w:t>
      </w:r>
      <w:r w:rsidRPr="004F6EB3">
        <w:t>" section on cover page.</w:t>
      </w:r>
    </w:p>
    <w:p w14:paraId="510C95FC" w14:textId="77777777" w:rsidR="00A535CB" w:rsidRPr="004F6EB3" w:rsidRDefault="00A535CB" w:rsidP="00A535CB">
      <w:pPr>
        <w:pStyle w:val="Ref"/>
      </w:pPr>
      <w:bookmarkStart w:id="40" w:name="VocCore"/>
      <w:r w:rsidRPr="00383443">
        <w:rPr>
          <w:b/>
        </w:rPr>
        <w:t>[OData-VocCore]</w:t>
      </w:r>
      <w:bookmarkEnd w:id="40"/>
      <w:r w:rsidRPr="00383443">
        <w:tab/>
      </w:r>
      <w:r w:rsidRPr="00383443">
        <w:rPr>
          <w:i/>
        </w:rPr>
        <w:t xml:space="preserve">OData </w:t>
      </w:r>
      <w:r>
        <w:rPr>
          <w:i/>
        </w:rPr>
        <w:t xml:space="preserve">Vocabularies Version 4.0: </w:t>
      </w:r>
      <w:r w:rsidRPr="00383443">
        <w:rPr>
          <w:i/>
        </w:rPr>
        <w:t xml:space="preserve">Core Vocabulary. </w:t>
      </w:r>
      <w:r w:rsidRPr="00383443">
        <w:br/>
        <w:t>See link in "</w:t>
      </w:r>
      <w:r>
        <w:t>Related work</w:t>
      </w:r>
      <w:r w:rsidRPr="00383443">
        <w:t>" section on cover page</w:t>
      </w:r>
    </w:p>
    <w:p w14:paraId="6AE2D443" w14:textId="77777777" w:rsidR="00A535CB" w:rsidRDefault="00A535CB" w:rsidP="00A535CB">
      <w:pPr>
        <w:pStyle w:val="Ref"/>
      </w:pPr>
      <w:r w:rsidRPr="00C039EC">
        <w:rPr>
          <w:rStyle w:val="Refterm"/>
        </w:rPr>
        <w:t>[</w:t>
      </w:r>
      <w:bookmarkStart w:id="41" w:name="rfc2119"/>
      <w:r w:rsidRPr="00C039EC">
        <w:rPr>
          <w:rStyle w:val="Refterm"/>
        </w:rPr>
        <w:t>RFC2119</w:t>
      </w:r>
      <w:bookmarkEnd w:id="41"/>
      <w:r w:rsidRPr="00C039EC">
        <w:rPr>
          <w:rStyle w:val="Refterm"/>
        </w:rPr>
        <w:t>]</w:t>
      </w:r>
      <w:r w:rsidRPr="00C039EC">
        <w:tab/>
        <w:t>Bradner, S., “Key words for use in RFCs to Indicate Requirement Levels”, BCP 14, RFC 2119, March 1997.</w:t>
      </w:r>
      <w:r>
        <w:t xml:space="preserve"> </w:t>
      </w:r>
      <w:hyperlink r:id="rId52" w:history="1">
        <w:r w:rsidRPr="00846408">
          <w:rPr>
            <w:rStyle w:val="Hyperlink"/>
          </w:rPr>
          <w:t>https://tools.ietf.org/html/rfc2119</w:t>
        </w:r>
      </w:hyperlink>
      <w:r w:rsidRPr="003777BC">
        <w:t xml:space="preserve">. </w:t>
      </w:r>
    </w:p>
    <w:p w14:paraId="1AF607E0" w14:textId="77777777" w:rsidR="00A535CB" w:rsidRDefault="00A535CB" w:rsidP="00A535CB">
      <w:pPr>
        <w:pStyle w:val="Ref"/>
      </w:pPr>
      <w:r>
        <w:rPr>
          <w:rStyle w:val="Refterm"/>
        </w:rPr>
        <w:lastRenderedPageBreak/>
        <w:t>[</w:t>
      </w:r>
      <w:bookmarkStart w:id="42" w:name="RFC3986"/>
      <w:r>
        <w:rPr>
          <w:rStyle w:val="Refterm"/>
        </w:rPr>
        <w:t>RFC3986</w:t>
      </w:r>
      <w:bookmarkEnd w:id="42"/>
      <w:r w:rsidRPr="00F77445">
        <w:rPr>
          <w:rStyle w:val="Refterm"/>
        </w:rPr>
        <w:t>]</w:t>
      </w:r>
      <w:r w:rsidRPr="00F77445">
        <w:tab/>
      </w:r>
      <w:r w:rsidRPr="006B6E24">
        <w:t xml:space="preserve">Berners-Lee, </w:t>
      </w:r>
      <w:r>
        <w:t>T.</w:t>
      </w:r>
      <w:r w:rsidRPr="006B6E24">
        <w:t xml:space="preserve">, Fielding, </w:t>
      </w:r>
      <w:r>
        <w:t>R.,</w:t>
      </w:r>
      <w:r w:rsidRPr="006B6E24">
        <w:t xml:space="preserve"> </w:t>
      </w:r>
      <w:r>
        <w:t xml:space="preserve">and L. </w:t>
      </w:r>
      <w:r w:rsidRPr="006B6E24">
        <w:t>Masinter</w:t>
      </w:r>
      <w:r>
        <w:t>,</w:t>
      </w:r>
      <w:r w:rsidRPr="00F77445">
        <w:t xml:space="preserve"> </w:t>
      </w:r>
      <w:r w:rsidRPr="00F855E4">
        <w:t>“</w:t>
      </w:r>
      <w:r>
        <w:t>Uniform</w:t>
      </w:r>
      <w:r w:rsidRPr="00F855E4">
        <w:t xml:space="preserve"> Resource Identifier (</w:t>
      </w:r>
      <w:r>
        <w:t>U</w:t>
      </w:r>
      <w:r w:rsidRPr="00F855E4">
        <w:t>RI)</w:t>
      </w:r>
      <w:r>
        <w:t>: Generic Syntax</w:t>
      </w:r>
      <w:r w:rsidRPr="00F855E4">
        <w:t xml:space="preserve">”, </w:t>
      </w:r>
      <w:r>
        <w:t>IETF</w:t>
      </w:r>
      <w:r w:rsidRPr="003777BC">
        <w:t xml:space="preserve"> </w:t>
      </w:r>
      <w:r w:rsidRPr="00F855E4">
        <w:t>RFC</w:t>
      </w:r>
      <w:r>
        <w:t>3986</w:t>
      </w:r>
      <w:r w:rsidRPr="00F855E4">
        <w:t xml:space="preserve">, </w:t>
      </w:r>
      <w:r>
        <w:t>January 2005</w:t>
      </w:r>
      <w:r w:rsidRPr="00F855E4">
        <w:t>.</w:t>
      </w:r>
      <w:r w:rsidRPr="00DA0306">
        <w:t xml:space="preserve"> </w:t>
      </w:r>
      <w:hyperlink r:id="rId53" w:history="1">
        <w:r w:rsidRPr="00846408">
          <w:rPr>
            <w:rStyle w:val="Hyperlink"/>
          </w:rPr>
          <w:t>https://tools.ietf.org/html/rfc3986</w:t>
        </w:r>
      </w:hyperlink>
      <w:r>
        <w:t>.</w:t>
      </w:r>
      <w:r w:rsidRPr="006B6E24" w:rsidDel="00FD6670">
        <w:t xml:space="preserve"> </w:t>
      </w:r>
    </w:p>
    <w:p w14:paraId="6B98E7D3" w14:textId="77777777" w:rsidR="00A535CB" w:rsidRDefault="00A535CB" w:rsidP="00A535CB">
      <w:pPr>
        <w:pStyle w:val="Ref"/>
      </w:pPr>
      <w:r w:rsidRPr="00F77445">
        <w:rPr>
          <w:rStyle w:val="Refterm"/>
        </w:rPr>
        <w:t>[</w:t>
      </w:r>
      <w:bookmarkStart w:id="43" w:name="RFC3987"/>
      <w:r w:rsidRPr="00F77445">
        <w:rPr>
          <w:rStyle w:val="Refterm"/>
        </w:rPr>
        <w:t>RFC3987</w:t>
      </w:r>
      <w:bookmarkEnd w:id="43"/>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w:t>
      </w:r>
      <w:r>
        <w:t xml:space="preserve"> </w:t>
      </w:r>
      <w:hyperlink r:id="rId54" w:history="1">
        <w:r w:rsidRPr="002A73E7">
          <w:rPr>
            <w:rStyle w:val="Hyperlink"/>
          </w:rPr>
          <w:t>https://tools.ietf.org/html/rfc3987</w:t>
        </w:r>
      </w:hyperlink>
      <w:r>
        <w:t xml:space="preserve">. </w:t>
      </w:r>
    </w:p>
    <w:p w14:paraId="6402867B" w14:textId="77777777" w:rsidR="00A535CB" w:rsidRDefault="00A535CB" w:rsidP="00A535CB">
      <w:pPr>
        <w:pStyle w:val="Ref"/>
      </w:pPr>
      <w:r w:rsidRPr="009F6A28">
        <w:rPr>
          <w:b/>
        </w:rPr>
        <w:t>[</w:t>
      </w:r>
      <w:bookmarkStart w:id="44" w:name="RFC4648"/>
      <w:r w:rsidRPr="009F6A28">
        <w:rPr>
          <w:b/>
        </w:rPr>
        <w:t>RFC4648</w:t>
      </w:r>
      <w:bookmarkEnd w:id="44"/>
      <w:r w:rsidRPr="009F6A28">
        <w:rPr>
          <w:b/>
        </w:rPr>
        <w:t>]</w:t>
      </w:r>
      <w:r>
        <w:tab/>
        <w:t>Josefsson, S,, “</w:t>
      </w:r>
      <w:r w:rsidRPr="00107284">
        <w:t>The Base16, Base32, and Base64 Data Encodings</w:t>
      </w:r>
      <w:r>
        <w:t xml:space="preserve">", RFC 4648, October 2006. </w:t>
      </w:r>
      <w:hyperlink r:id="rId55" w:history="1">
        <w:r w:rsidRPr="00DA6A7E">
          <w:rPr>
            <w:rStyle w:val="Hyperlink"/>
          </w:rPr>
          <w:t>https://tools.ietf.org/html/rfc4648</w:t>
        </w:r>
      </w:hyperlink>
      <w:r>
        <w:t>.</w:t>
      </w:r>
    </w:p>
    <w:p w14:paraId="4FEE0E33" w14:textId="77777777" w:rsidR="00A535CB" w:rsidRPr="0057008F" w:rsidRDefault="00A535CB" w:rsidP="00A535CB">
      <w:pPr>
        <w:pStyle w:val="Ref"/>
      </w:pPr>
      <w:r w:rsidRPr="00C039EC">
        <w:rPr>
          <w:rStyle w:val="Refterm"/>
        </w:rPr>
        <w:t>[</w:t>
      </w:r>
      <w:bookmarkStart w:id="45" w:name="rfc5646"/>
      <w:r w:rsidRPr="00C039EC">
        <w:rPr>
          <w:rStyle w:val="Refterm"/>
        </w:rPr>
        <w:t>RFC</w:t>
      </w:r>
      <w:r>
        <w:rPr>
          <w:rStyle w:val="Refterm"/>
        </w:rPr>
        <w:t>5646</w:t>
      </w:r>
      <w:bookmarkEnd w:id="45"/>
      <w:r w:rsidRPr="00C039EC">
        <w:rPr>
          <w:rStyle w:val="Refterm"/>
        </w:rPr>
        <w:t>]</w:t>
      </w:r>
      <w:r w:rsidRPr="00C039EC">
        <w:tab/>
      </w:r>
      <w:r w:rsidRPr="00C314C3">
        <w:t xml:space="preserve">Phillips, A., </w:t>
      </w:r>
      <w:r>
        <w:t xml:space="preserve">Ed., and M. Davis, Ed., </w:t>
      </w:r>
      <w:r w:rsidRPr="00C314C3">
        <w:t xml:space="preserve">“Tags for Identifying Languages”, BCP 47, RFC </w:t>
      </w:r>
      <w:r>
        <w:t>5646</w:t>
      </w:r>
      <w:r w:rsidRPr="00C314C3">
        <w:t>, September 200</w:t>
      </w:r>
      <w:r>
        <w:t>9</w:t>
      </w:r>
      <w:r w:rsidRPr="00C314C3">
        <w:t xml:space="preserve">. </w:t>
      </w:r>
      <w:hyperlink r:id="rId56" w:history="1">
        <w:r w:rsidRPr="00F56368">
          <w:rPr>
            <w:rStyle w:val="Hyperlink"/>
          </w:rPr>
          <w:t>http://tools.ietf.org/html/rfc5646</w:t>
        </w:r>
      </w:hyperlink>
      <w:r>
        <w:t xml:space="preserve">. </w:t>
      </w:r>
    </w:p>
    <w:p w14:paraId="7AA39B7B" w14:textId="77777777" w:rsidR="00A535CB" w:rsidRDefault="00A535CB" w:rsidP="00A535CB">
      <w:pPr>
        <w:pStyle w:val="Ref"/>
        <w:rPr>
          <w:rStyle w:val="Refterm"/>
        </w:rPr>
      </w:pPr>
      <w:bookmarkStart w:id="46" w:name="_Toc368563069"/>
      <w:bookmarkStart w:id="47" w:name="_Toc402353022"/>
      <w:bookmarkStart w:id="48" w:name="_Toc418513390"/>
      <w:r>
        <w:rPr>
          <w:rStyle w:val="Refterm"/>
        </w:rPr>
        <w:t>[</w:t>
      </w:r>
      <w:bookmarkStart w:id="49" w:name="RFC7493"/>
      <w:r>
        <w:rPr>
          <w:rStyle w:val="Refterm"/>
        </w:rPr>
        <w:t>RFC7493</w:t>
      </w:r>
      <w:bookmarkEnd w:id="49"/>
      <w:r>
        <w:rPr>
          <w:rStyle w:val="Refterm"/>
        </w:rPr>
        <w:t>]</w:t>
      </w:r>
      <w:r w:rsidRPr="00EB0D3E">
        <w:rPr>
          <w:rStyle w:val="Refterm"/>
        </w:rPr>
        <w:tab/>
      </w:r>
      <w:r w:rsidRPr="009B0A8F">
        <w:rPr>
          <w:rStyle w:val="Refterm"/>
          <w:b w:val="0"/>
        </w:rPr>
        <w:t xml:space="preserve">Bray, T., Ed., "The I-JSON Message Format", RFC7493, March 2015. </w:t>
      </w:r>
      <w:hyperlink r:id="rId57" w:history="1">
        <w:r w:rsidRPr="00724737">
          <w:rPr>
            <w:rStyle w:val="Hyperlink"/>
          </w:rPr>
          <w:t>https://tools.ietf.org/html/rfc7493</w:t>
        </w:r>
      </w:hyperlink>
      <w:r w:rsidRPr="003777BC">
        <w:t>.</w:t>
      </w:r>
    </w:p>
    <w:p w14:paraId="7190BF88" w14:textId="77777777" w:rsidR="00A535CB" w:rsidRPr="00293AE3" w:rsidRDefault="00A535CB" w:rsidP="00A535CB">
      <w:pPr>
        <w:pStyle w:val="Ref"/>
        <w:rPr>
          <w:rStyle w:val="Refterm"/>
          <w:b w:val="0"/>
          <w:color w:val="222222"/>
        </w:rPr>
      </w:pPr>
      <w:r w:rsidRPr="00BE2E93">
        <w:rPr>
          <w:rStyle w:val="Refterm"/>
          <w:rFonts w:cs="Arial"/>
          <w:szCs w:val="20"/>
        </w:rPr>
        <w:t>[</w:t>
      </w:r>
      <w:bookmarkStart w:id="50" w:name="RFC7946"/>
      <w:r>
        <w:rPr>
          <w:rStyle w:val="Refterm"/>
          <w:rFonts w:cs="Arial"/>
          <w:szCs w:val="20"/>
        </w:rPr>
        <w:t>RFC7946</w:t>
      </w:r>
      <w:bookmarkEnd w:id="50"/>
      <w:r w:rsidRPr="00BE2E93">
        <w:rPr>
          <w:rStyle w:val="Refterm"/>
          <w:rFonts w:cs="Arial"/>
          <w:szCs w:val="20"/>
        </w:rPr>
        <w:t>]</w:t>
      </w:r>
      <w:r w:rsidRPr="00BE2E93">
        <w:tab/>
      </w:r>
      <w:r w:rsidRPr="00BA32BA">
        <w:t xml:space="preserve">Howard Butler, Martin Daly, Alan Doyle, Sean Gillies, </w:t>
      </w:r>
      <w:r w:rsidRPr="00BA32BA">
        <w:rPr>
          <w:rFonts w:cs="Arial"/>
          <w:color w:val="333333"/>
        </w:rPr>
        <w:t xml:space="preserve">Stefan Hagen and </w:t>
      </w:r>
      <w:r w:rsidRPr="00BA32BA">
        <w:t>Tim Schaub, "The GeoJSON Format"</w:t>
      </w:r>
      <w:r>
        <w:t>,</w:t>
      </w:r>
      <w:r w:rsidRPr="00BA32BA">
        <w:t xml:space="preserve"> </w:t>
      </w:r>
      <w:r w:rsidRPr="00BA32BA">
        <w:rPr>
          <w:rFonts w:cs="Arial"/>
          <w:color w:val="333333"/>
        </w:rPr>
        <w:t xml:space="preserve">RFC 7946, August 2016. </w:t>
      </w:r>
      <w:r w:rsidRPr="00BA32BA">
        <w:rPr>
          <w:rFonts w:cs="Arial"/>
          <w:color w:val="333333"/>
        </w:rPr>
        <w:br/>
      </w:r>
      <w:hyperlink r:id="rId58" w:tooltip="Follow link" w:history="1">
        <w:r w:rsidRPr="00BA32BA">
          <w:rPr>
            <w:rStyle w:val="Hyperlink"/>
            <w:rFonts w:cs="Arial"/>
            <w:szCs w:val="20"/>
          </w:rPr>
          <w:t>http://tools.ietf.org/html/rfc7946</w:t>
        </w:r>
      </w:hyperlink>
      <w:r w:rsidRPr="00BA32BA">
        <w:rPr>
          <w:color w:val="222222"/>
        </w:rPr>
        <w:t>.</w:t>
      </w:r>
    </w:p>
    <w:p w14:paraId="5910BC5E" w14:textId="77777777" w:rsidR="00A535CB" w:rsidRPr="00C039EC" w:rsidRDefault="00A535CB" w:rsidP="00A535CB">
      <w:pPr>
        <w:pStyle w:val="Ref"/>
      </w:pPr>
      <w:r w:rsidRPr="00C039EC">
        <w:rPr>
          <w:rStyle w:val="Refterm"/>
        </w:rPr>
        <w:t>[</w:t>
      </w:r>
      <w:bookmarkStart w:id="51" w:name="rfc7159"/>
      <w:bookmarkStart w:id="52" w:name="RFC_JSON"/>
      <w:r w:rsidRPr="00C039EC">
        <w:rPr>
          <w:rStyle w:val="Refterm"/>
        </w:rPr>
        <w:t>RFC</w:t>
      </w:r>
      <w:r>
        <w:rPr>
          <w:rStyle w:val="Refterm"/>
        </w:rPr>
        <w:t>8259</w:t>
      </w:r>
      <w:bookmarkEnd w:id="51"/>
      <w:bookmarkEnd w:id="52"/>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8259</w:t>
      </w:r>
      <w:r w:rsidRPr="00C314C3">
        <w:t xml:space="preserve">, </w:t>
      </w:r>
      <w:r>
        <w:t>December</w:t>
      </w:r>
      <w:r w:rsidRPr="00C314C3">
        <w:t xml:space="preserve"> 20</w:t>
      </w:r>
      <w:r>
        <w:t>17</w:t>
      </w:r>
      <w:r w:rsidRPr="00C314C3">
        <w:t>.</w:t>
      </w:r>
      <w:r>
        <w:t xml:space="preserve"> </w:t>
      </w:r>
      <w:hyperlink r:id="rId59" w:history="1">
        <w:r>
          <w:rPr>
            <w:rStyle w:val="Hyperlink"/>
          </w:rPr>
          <w:t>http://tools.ietf.org/html/rfc8259</w:t>
        </w:r>
      </w:hyperlink>
      <w:r>
        <w:t xml:space="preserve">. </w:t>
      </w:r>
    </w:p>
    <w:bookmarkStart w:id="53" w:name="_Toc475623912"/>
    <w:bookmarkStart w:id="54" w:name="_Toc528330154"/>
    <w:bookmarkStart w:id="55" w:name="_Toc12019415"/>
    <w:bookmarkStart w:id="56" w:name="_Toc19867063"/>
    <w:bookmarkStart w:id="57" w:name="sec_NonNormativeReferences"/>
    <w:p w14:paraId="721734A4" w14:textId="77777777" w:rsidR="00A535CB" w:rsidRPr="00351CED" w:rsidRDefault="00A535CB" w:rsidP="00A535CB">
      <w:pPr>
        <w:pStyle w:val="Heading2"/>
      </w:pPr>
      <w:r>
        <w:fldChar w:fldCharType="begin"/>
      </w:r>
      <w:r>
        <w:instrText xml:space="preserve"> HYPERLINK  \l "sec_NonNormativeReferences" </w:instrText>
      </w:r>
      <w:r>
        <w:fldChar w:fldCharType="separate"/>
      </w:r>
      <w:bookmarkStart w:id="58" w:name="_Toc23836895"/>
      <w:bookmarkStart w:id="59" w:name="_Toc26268487"/>
      <w:r w:rsidRPr="00F86EC9">
        <w:rPr>
          <w:rStyle w:val="Hyperlink"/>
        </w:rPr>
        <w:t>Non-Normative References</w:t>
      </w:r>
      <w:bookmarkEnd w:id="53"/>
      <w:bookmarkEnd w:id="54"/>
      <w:bookmarkEnd w:id="55"/>
      <w:bookmarkEnd w:id="56"/>
      <w:bookmarkEnd w:id="57"/>
      <w:bookmarkEnd w:id="58"/>
      <w:bookmarkEnd w:id="59"/>
      <w:r>
        <w:fldChar w:fldCharType="end"/>
      </w:r>
    </w:p>
    <w:p w14:paraId="7F4B7741" w14:textId="77777777" w:rsidR="00A535CB" w:rsidRDefault="00A535CB" w:rsidP="00A535CB">
      <w:pPr>
        <w:pStyle w:val="Ref"/>
      </w:pPr>
      <w:r w:rsidRPr="001A52C9">
        <w:rPr>
          <w:rStyle w:val="Refterm"/>
        </w:rPr>
        <w:t>[</w:t>
      </w:r>
      <w:bookmarkStart w:id="60" w:name="GeoJSON2008"/>
      <w:r>
        <w:rPr>
          <w:rStyle w:val="Refterm"/>
        </w:rPr>
        <w:t>GeoJSON-2008</w:t>
      </w:r>
      <w:bookmarkEnd w:id="60"/>
      <w:r w:rsidRPr="001A52C9">
        <w:rPr>
          <w:rStyle w:val="Refterm"/>
        </w:rPr>
        <w:t>]</w:t>
      </w:r>
      <w:r w:rsidRPr="005126F2">
        <w:rPr>
          <w:rStyle w:val="Refterm"/>
        </w:rPr>
        <w:tab/>
      </w:r>
      <w:r w:rsidRPr="009B0A8F">
        <w:rPr>
          <w:rStyle w:val="Refterm"/>
          <w:b w:val="0"/>
          <w:bCs w:val="0"/>
        </w:rPr>
        <w:t>Butler, H., Daly, M., Doyle, A., Gillies, S., Schaub, T., and C. Schmidt, "The GeoJSON Format Specification", June 2008</w:t>
      </w:r>
      <w:r w:rsidRPr="009B0A8F">
        <w:rPr>
          <w:rFonts w:eastAsia="Arial" w:cs="Arial"/>
          <w:b/>
          <w:bCs w:val="0"/>
          <w:shd w:val="clear" w:color="auto" w:fill="FFFFFF"/>
        </w:rPr>
        <w:t>.</w:t>
      </w:r>
      <w:r>
        <w:rPr>
          <w:rFonts w:eastAsia="Arial" w:cs="Arial"/>
          <w:shd w:val="clear" w:color="auto" w:fill="FFFFFF"/>
        </w:rPr>
        <w:t xml:space="preserve"> </w:t>
      </w:r>
      <w:hyperlink r:id="rId60" w:history="1">
        <w:r w:rsidRPr="00BF51CC">
          <w:rPr>
            <w:rStyle w:val="Hyperlink"/>
            <w:rFonts w:eastAsia="Arial" w:cs="Arial"/>
            <w:shd w:val="clear" w:color="auto" w:fill="FFFFFF"/>
          </w:rPr>
          <w:t>http://geojson.org/geojson-spec.html</w:t>
        </w:r>
      </w:hyperlink>
      <w:r>
        <w:rPr>
          <w:rFonts w:eastAsia="Arial" w:cs="Arial"/>
          <w:shd w:val="clear" w:color="auto" w:fill="FFFFFF"/>
        </w:rPr>
        <w:t>.</w:t>
      </w:r>
    </w:p>
    <w:bookmarkStart w:id="61" w:name="_Toc12019416"/>
    <w:bookmarkStart w:id="62" w:name="_Toc19867064"/>
    <w:bookmarkStart w:id="63" w:name="sec_TypographicalConventions"/>
    <w:p w14:paraId="0D2AE63D" w14:textId="77777777" w:rsidR="00A535CB" w:rsidRDefault="00A535CB" w:rsidP="00A535CB">
      <w:pPr>
        <w:pStyle w:val="Heading2"/>
        <w:tabs>
          <w:tab w:val="left" w:pos="567"/>
        </w:tabs>
      </w:pPr>
      <w:r>
        <w:fldChar w:fldCharType="begin"/>
      </w:r>
      <w:r>
        <w:instrText xml:space="preserve"> HYPERLINK  \l "sec_TypographicalConventions" </w:instrText>
      </w:r>
      <w:r>
        <w:fldChar w:fldCharType="separate"/>
      </w:r>
      <w:bookmarkStart w:id="64" w:name="_Toc23836896"/>
      <w:bookmarkStart w:id="65" w:name="_Toc26268488"/>
      <w:r w:rsidRPr="00F86EC9">
        <w:rPr>
          <w:rStyle w:val="Hyperlink"/>
        </w:rPr>
        <w:t>Typographical Conventions</w:t>
      </w:r>
      <w:bookmarkEnd w:id="46"/>
      <w:bookmarkEnd w:id="47"/>
      <w:bookmarkEnd w:id="48"/>
      <w:bookmarkEnd w:id="61"/>
      <w:bookmarkEnd w:id="62"/>
      <w:bookmarkEnd w:id="63"/>
      <w:bookmarkEnd w:id="64"/>
      <w:bookmarkEnd w:id="65"/>
      <w:r>
        <w:fldChar w:fldCharType="end"/>
      </w:r>
    </w:p>
    <w:p w14:paraId="41CF5BBF" w14:textId="77777777" w:rsidR="00A535CB" w:rsidRDefault="00A535CB" w:rsidP="00A535CB">
      <w:r>
        <w:t xml:space="preserve">Keywords defined by this specification use this </w:t>
      </w:r>
      <w:r w:rsidRPr="00E27A14">
        <w:rPr>
          <w:rStyle w:val="Datatype"/>
        </w:rPr>
        <w:t>monospaced</w:t>
      </w:r>
      <w:r>
        <w:t xml:space="preserve"> font.</w:t>
      </w:r>
    </w:p>
    <w:p w14:paraId="4AFF80F5" w14:textId="77777777" w:rsidR="00A535CB" w:rsidRDefault="00A535CB" w:rsidP="00A535CB">
      <w:pPr>
        <w:pStyle w:val="SourceCode"/>
      </w:pPr>
      <w:r>
        <w:t>Normative source code uses this paragraph style.</w:t>
      </w:r>
    </w:p>
    <w:p w14:paraId="47031749" w14:textId="77777777" w:rsidR="00A535CB" w:rsidRDefault="00A535CB" w:rsidP="00A535CB">
      <w:r>
        <w:t xml:space="preserve">Some sections of this specification are illustrated with non-normative examples. </w:t>
      </w:r>
    </w:p>
    <w:p w14:paraId="5CA13504" w14:textId="77777777" w:rsidR="00A535CB" w:rsidRPr="003F1FAD"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2F7BD111" w14:textId="77777777" w:rsidR="00A535CB" w:rsidRDefault="00A535CB" w:rsidP="00A535CB">
      <w:pPr>
        <w:pStyle w:val="Code"/>
      </w:pPr>
      <w:r>
        <w:t xml:space="preserve">Non-normative examples </w:t>
      </w:r>
      <w:r w:rsidRPr="00625404">
        <w:t>use</w:t>
      </w:r>
      <w:r>
        <w:t xml:space="preserve"> this paragraph style.</w:t>
      </w:r>
    </w:p>
    <w:p w14:paraId="3C104142" w14:textId="77777777" w:rsidR="00A535CB" w:rsidRDefault="00A535CB" w:rsidP="00A535CB">
      <w:r>
        <w:t>All examples in this document are non-normative and informative only.</w:t>
      </w:r>
    </w:p>
    <w:p w14:paraId="56A450C6" w14:textId="77777777" w:rsidR="00A535CB" w:rsidRPr="008B0926" w:rsidRDefault="00A535CB" w:rsidP="00A535CB">
      <w:r w:rsidRPr="00EE3C80">
        <w:t xml:space="preserve">All </w:t>
      </w:r>
      <w:r>
        <w:t xml:space="preserve">other </w:t>
      </w:r>
      <w:r w:rsidRPr="00EE3C80">
        <w:t>text is norm</w:t>
      </w:r>
      <w:r>
        <w:t>ative unless otherwise labeled.</w:t>
      </w:r>
    </w:p>
    <w:bookmarkStart w:id="66" w:name="_Toc368563070"/>
    <w:bookmarkStart w:id="67" w:name="_Toc402353023"/>
    <w:bookmarkStart w:id="68" w:name="_Toc418513391"/>
    <w:bookmarkStart w:id="69" w:name="_Toc12019417"/>
    <w:bookmarkStart w:id="70" w:name="_Toc19867065"/>
    <w:bookmarkStart w:id="71" w:name="sec_JSONFormatDesign"/>
    <w:p w14:paraId="78BBA6ED" w14:textId="77777777" w:rsidR="00A535CB" w:rsidRDefault="00A535CB" w:rsidP="00A535CB">
      <w:pPr>
        <w:pStyle w:val="Heading1"/>
        <w:tabs>
          <w:tab w:val="left" w:pos="567"/>
        </w:tabs>
        <w:ind w:left="397" w:hanging="397"/>
      </w:pPr>
      <w:r>
        <w:lastRenderedPageBreak/>
        <w:fldChar w:fldCharType="begin"/>
      </w:r>
      <w:r>
        <w:instrText xml:space="preserve"> HYPERLINK  \l "sec_JSONFormatDesign" </w:instrText>
      </w:r>
      <w:r>
        <w:fldChar w:fldCharType="separate"/>
      </w:r>
      <w:bookmarkStart w:id="72" w:name="_Toc23836897"/>
      <w:bookmarkStart w:id="73" w:name="_Toc26268489"/>
      <w:r w:rsidRPr="00F86EC9">
        <w:rPr>
          <w:rStyle w:val="Hyperlink"/>
        </w:rPr>
        <w:t>JSON Format Design</w:t>
      </w:r>
      <w:bookmarkEnd w:id="66"/>
      <w:bookmarkEnd w:id="67"/>
      <w:bookmarkEnd w:id="68"/>
      <w:bookmarkEnd w:id="69"/>
      <w:bookmarkEnd w:id="70"/>
      <w:bookmarkEnd w:id="71"/>
      <w:bookmarkEnd w:id="72"/>
      <w:bookmarkEnd w:id="73"/>
      <w:r>
        <w:fldChar w:fldCharType="end"/>
      </w:r>
    </w:p>
    <w:p w14:paraId="51FFBA9F" w14:textId="77777777" w:rsidR="00A535CB" w:rsidRDefault="00A535CB" w:rsidP="00A535CB">
      <w:r>
        <w:t xml:space="preserve">JSON, as described in </w:t>
      </w:r>
      <w:hyperlink w:anchor="RFC_JSON" w:history="1">
        <w:r w:rsidRPr="0021676B">
          <w:rPr>
            <w:rStyle w:val="Hyperlink"/>
            <w:b/>
          </w:rPr>
          <w:t>[RFC</w:t>
        </w:r>
        <w:r>
          <w:rPr>
            <w:rStyle w:val="Hyperlink"/>
            <w:b/>
          </w:rPr>
          <w:t>82</w:t>
        </w:r>
        <w:r w:rsidRPr="0021676B">
          <w:rPr>
            <w:rStyle w:val="Hyperlink"/>
            <w:b/>
          </w:rPr>
          <w:t>59]</w:t>
        </w:r>
      </w:hyperlink>
      <w:r w:rsidRPr="007B2290">
        <w:rPr>
          <w:rStyle w:val="Refterm"/>
        </w:rPr>
        <w:t xml:space="preserve">, </w:t>
      </w:r>
      <w:r>
        <w:t>defines a text format for serializing structured data. Objects are serialized as an unordered collection of name/value pairs.</w:t>
      </w:r>
    </w:p>
    <w:p w14:paraId="5AA74E96" w14:textId="77777777" w:rsidR="00A535CB" w:rsidRDefault="00A535CB" w:rsidP="00A535CB">
      <w:r>
        <w:t>JSON does not define any semantics around the name/value pairs that make up an object, nor does it define an extensibility mechanism for adding control information to a payload.</w:t>
      </w:r>
    </w:p>
    <w:p w14:paraId="5F7EAEC0" w14:textId="77777777" w:rsidR="00A535CB" w:rsidRDefault="00A535CB" w:rsidP="00A535CB">
      <w:r>
        <w:t xml:space="preserve">OData’s JSON format extends JSON by defining general conventions for name/value pairs that annotate a JSON object, property or array. OData defines a set of canonical name/value pairs for control information such as ids, types, and links, and </w:t>
      </w:r>
      <w:hyperlink w:anchor="sec_InstanceAnnotations" w:history="1">
        <w:r w:rsidRPr="003C7414">
          <w:rPr>
            <w:rStyle w:val="Hyperlink"/>
          </w:rPr>
          <w:t>instance annotations</w:t>
        </w:r>
      </w:hyperlink>
      <w:r>
        <w:t xml:space="preserve"> MAY be used to add domain-specific information to the payload.</w:t>
      </w:r>
    </w:p>
    <w:p w14:paraId="1A02E8EC" w14:textId="77777777" w:rsidR="00A535CB" w:rsidRDefault="00A535CB" w:rsidP="00A535CB">
      <w:r>
        <w:t>A key feature of OData’s JSON format is to allow omitting predictable parts of the wire format from the actual payload. To reconstitute this data on the receiving end, expressions are used to compute missing links, type information, and other control data. These expressions (together with the data on the wire) can be used by the client to compute predictable payload pieces as if they had been included on the wire directly.</w:t>
      </w:r>
    </w:p>
    <w:p w14:paraId="7CAE7228" w14:textId="77777777" w:rsidR="00A535CB" w:rsidRDefault="00A535CB" w:rsidP="00A535CB">
      <w:r>
        <w:t>Control information</w:t>
      </w:r>
      <w:r w:rsidDel="003C7414">
        <w:t xml:space="preserve"> </w:t>
      </w:r>
      <w:r>
        <w:t xml:space="preserve">is used in JSON to capture instance metadata that cannot be predicted (e.g. the next link of a collection) as well as a mechanism to provide values where a computed value would be wrong (e.g. if the media read link of one particular entity does not follow the standard URL conventions). Computing values from metadata expressions is compute intensive and some clients might opt for a larger payload size to avoid computational complexity; to accommodate for this the </w:t>
      </w:r>
      <w:r w:rsidRPr="008C3527">
        <w:rPr>
          <w:rStyle w:val="Datatype"/>
        </w:rPr>
        <w:t>Accept</w:t>
      </w:r>
      <w:r>
        <w:t xml:space="preserve"> header allows the client to control the amount of control information added to the response.</w:t>
      </w:r>
    </w:p>
    <w:p w14:paraId="4B5E7339" w14:textId="77777777" w:rsidR="00A535CB" w:rsidRPr="00D21A24" w:rsidRDefault="00A535CB" w:rsidP="00A535CB">
      <w:r>
        <w:t xml:space="preserve">To optimize streaming scenarios, there are a few restrictions that MAY be imposed on the sequence in which name/value pairs appear within JSON objects. For details on the ordering requirements see </w:t>
      </w:r>
      <w:hyperlink w:anchor="sec_PayloadOrderingConstraints" w:history="1">
        <w:r w:rsidRPr="00006A1C">
          <w:rPr>
            <w:rStyle w:val="Hyperlink"/>
          </w:rPr>
          <w:t>Payload Ordering Constraints</w:t>
        </w:r>
      </w:hyperlink>
      <w:r>
        <w:t>.</w:t>
      </w:r>
    </w:p>
    <w:bookmarkStart w:id="74" w:name="_Requesting_the_JSON"/>
    <w:bookmarkStart w:id="75" w:name="_Ref356829677"/>
    <w:bookmarkStart w:id="76" w:name="_Ref356829731"/>
    <w:bookmarkStart w:id="77" w:name="_Toc368563071"/>
    <w:bookmarkStart w:id="78" w:name="_Toc402353024"/>
    <w:bookmarkStart w:id="79" w:name="_Toc418513392"/>
    <w:bookmarkStart w:id="80" w:name="_Toc12019418"/>
    <w:bookmarkStart w:id="81" w:name="_Toc19867066"/>
    <w:bookmarkStart w:id="82" w:name="sec_RequestingtheJSONFormat"/>
    <w:bookmarkEnd w:id="74"/>
    <w:p w14:paraId="017733F1" w14:textId="77777777" w:rsidR="00A535CB" w:rsidRDefault="00A535CB" w:rsidP="00A535CB">
      <w:pPr>
        <w:pStyle w:val="Heading1"/>
        <w:tabs>
          <w:tab w:val="left" w:pos="567"/>
        </w:tabs>
        <w:ind w:left="397" w:hanging="397"/>
      </w:pPr>
      <w:r>
        <w:lastRenderedPageBreak/>
        <w:fldChar w:fldCharType="begin"/>
      </w:r>
      <w:r>
        <w:instrText xml:space="preserve"> HYPERLINK  \l "sec_RequestingtheJSONFormat" </w:instrText>
      </w:r>
      <w:r>
        <w:fldChar w:fldCharType="separate"/>
      </w:r>
      <w:bookmarkStart w:id="83" w:name="_Toc23836898"/>
      <w:bookmarkStart w:id="84" w:name="_Toc26268490"/>
      <w:r w:rsidRPr="00F86EC9">
        <w:rPr>
          <w:rStyle w:val="Hyperlink"/>
        </w:rPr>
        <w:t>Requesting the JSON Format</w:t>
      </w:r>
      <w:bookmarkEnd w:id="75"/>
      <w:bookmarkEnd w:id="76"/>
      <w:bookmarkEnd w:id="77"/>
      <w:bookmarkEnd w:id="78"/>
      <w:bookmarkEnd w:id="79"/>
      <w:bookmarkEnd w:id="80"/>
      <w:bookmarkEnd w:id="81"/>
      <w:bookmarkEnd w:id="82"/>
      <w:bookmarkEnd w:id="83"/>
      <w:bookmarkEnd w:id="84"/>
      <w:r>
        <w:fldChar w:fldCharType="end"/>
      </w:r>
    </w:p>
    <w:p w14:paraId="55105D0C" w14:textId="77777777" w:rsidR="00A535CB" w:rsidRDefault="00A535CB" w:rsidP="00A535CB">
      <w:r>
        <w:t xml:space="preserve">The OData JSON format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format parameters, or the case-insensitive abbreviation </w:t>
      </w:r>
      <w:r w:rsidRPr="00011894">
        <w:rPr>
          <w:rStyle w:val="Datatype"/>
        </w:rPr>
        <w:t>json</w:t>
      </w:r>
      <w:r w:rsidRPr="005B0D06">
        <w:t xml:space="preserve"> which </w:t>
      </w:r>
      <w:r>
        <w:t>MUST NOT be followed by</w:t>
      </w:r>
      <w:r w:rsidRPr="005B0D06">
        <w:t xml:space="preserve"> format parameters</w:t>
      </w:r>
      <w:r>
        <w:t>.</w:t>
      </w:r>
    </w:p>
    <w:p w14:paraId="6FCE6D8C" w14:textId="77777777" w:rsidR="00A535CB" w:rsidRDefault="00A535CB" w:rsidP="00A535CB">
      <w:r>
        <w:t xml:space="preserve">Alternatively, this format can be requested using the </w:t>
      </w:r>
      <w:r w:rsidRPr="00E40D0D">
        <w:rPr>
          <w:rStyle w:val="Datatype"/>
        </w:rPr>
        <w:t>Accept</w:t>
      </w:r>
      <w:r>
        <w:t xml:space="preserve"> header with the media type </w:t>
      </w:r>
      <w:r w:rsidRPr="00E40D0D">
        <w:rPr>
          <w:rStyle w:val="Datatype"/>
        </w:rPr>
        <w:t>application/json</w:t>
      </w:r>
      <w:r>
        <w:t xml:space="preserve">, optionally followed by format parameters. </w:t>
      </w:r>
    </w:p>
    <w:p w14:paraId="5D4D9782" w14:textId="77777777" w:rsidR="00A535CB" w:rsidRDefault="00A535CB" w:rsidP="00A535CB">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04BA359D" w14:textId="77777777" w:rsidR="00A535CB" w:rsidRDefault="00A535CB" w:rsidP="00A535CB">
      <w:r>
        <w:t>Possible format parameters are:</w:t>
      </w:r>
    </w:p>
    <w:p w14:paraId="76A78446" w14:textId="77777777" w:rsidR="00A535CB" w:rsidRPr="00207AB1" w:rsidRDefault="00A535CB" w:rsidP="00A535CB">
      <w:pPr>
        <w:pStyle w:val="ListParagraph"/>
        <w:numPr>
          <w:ilvl w:val="0"/>
          <w:numId w:val="15"/>
        </w:numPr>
        <w:ind w:left="714" w:hanging="357"/>
        <w:rPr>
          <w:rStyle w:val="Hyperlink"/>
          <w:color w:val="auto"/>
        </w:rPr>
      </w:pPr>
      <w:hyperlink w:anchor="sec_ControllingtheRepresentationofNumber" w:history="1">
        <w:r>
          <w:rPr>
            <w:rStyle w:val="Hyperlink"/>
            <w:rFonts w:ascii="Courier New" w:hAnsi="Courier New"/>
          </w:rPr>
          <w:t>ExponentialDecimals</w:t>
        </w:r>
      </w:hyperlink>
    </w:p>
    <w:p w14:paraId="138A7322" w14:textId="77777777" w:rsidR="00A535CB" w:rsidRPr="00207AB1" w:rsidRDefault="00A535CB" w:rsidP="00A535CB">
      <w:pPr>
        <w:pStyle w:val="ListParagraph"/>
        <w:numPr>
          <w:ilvl w:val="0"/>
          <w:numId w:val="15"/>
        </w:numPr>
        <w:ind w:left="714" w:hanging="357"/>
        <w:rPr>
          <w:rStyle w:val="Hyperlink"/>
          <w:color w:val="auto"/>
        </w:rPr>
      </w:pPr>
      <w:hyperlink w:anchor="sec_ControllingtheRepresentationofNumber" w:history="1">
        <w:r w:rsidRPr="00207AB1">
          <w:rPr>
            <w:rStyle w:val="Hyperlink"/>
            <w:rFonts w:ascii="Courier New" w:hAnsi="Courier New"/>
          </w:rPr>
          <w:t>IEEE754Compatible</w:t>
        </w:r>
      </w:hyperlink>
    </w:p>
    <w:p w14:paraId="416FA303" w14:textId="77777777" w:rsidR="00A535CB" w:rsidRPr="00E51A4D" w:rsidRDefault="00A535CB" w:rsidP="00A535CB">
      <w:pPr>
        <w:pStyle w:val="ListParagraph"/>
        <w:numPr>
          <w:ilvl w:val="0"/>
          <w:numId w:val="15"/>
        </w:numPr>
        <w:rPr>
          <w:rStyle w:val="Datatype"/>
          <w:rFonts w:ascii="Arial" w:hAnsi="Arial"/>
        </w:rPr>
      </w:pPr>
      <w:hyperlink w:anchor="sec_ControllingtheAmountofControlInforma" w:history="1">
        <w:r>
          <w:rPr>
            <w:rStyle w:val="Hyperlink"/>
            <w:rFonts w:ascii="Courier New" w:hAnsi="Courier New"/>
          </w:rPr>
          <w:t>metadata</w:t>
        </w:r>
      </w:hyperlink>
      <w:r>
        <w:rPr>
          <w:rStyle w:val="Hyperlink"/>
          <w:rFonts w:ascii="Courier New" w:hAnsi="Courier New"/>
        </w:rPr>
        <w:t xml:space="preserve"> (odata.metadata)</w:t>
      </w:r>
    </w:p>
    <w:p w14:paraId="72CD84C0" w14:textId="77777777" w:rsidR="00A535CB" w:rsidRDefault="00A535CB" w:rsidP="00A535CB">
      <w:pPr>
        <w:pStyle w:val="ListParagraph"/>
        <w:numPr>
          <w:ilvl w:val="0"/>
          <w:numId w:val="15"/>
        </w:numPr>
        <w:ind w:left="714" w:hanging="357"/>
      </w:pPr>
      <w:hyperlink w:anchor="sec_PayloadOrderingConstraints" w:history="1">
        <w:r>
          <w:rPr>
            <w:rStyle w:val="Hyperlink"/>
            <w:rFonts w:ascii="Courier New" w:hAnsi="Courier New"/>
          </w:rPr>
          <w:t>streaming</w:t>
        </w:r>
      </w:hyperlink>
      <w:r>
        <w:rPr>
          <w:rStyle w:val="Hyperlink"/>
          <w:rFonts w:ascii="Courier New" w:hAnsi="Courier New"/>
        </w:rPr>
        <w:t xml:space="preserve"> (odata.streaming)</w:t>
      </w:r>
    </w:p>
    <w:p w14:paraId="516AB1B6" w14:textId="77777777" w:rsidR="00A535CB" w:rsidRDefault="00A535CB" w:rsidP="00A535CB">
      <w:r>
        <w:t>The names and values of these format parameters are case-insensitive.</w:t>
      </w:r>
    </w:p>
    <w:p w14:paraId="0530659E" w14:textId="77777777" w:rsidR="00A535CB" w:rsidRDefault="00A535CB" w:rsidP="00A535CB">
      <w:r>
        <w:t xml:space="preserve">Services SHOULD advertise the supported media types by annotating the entity container with the term </w:t>
      </w:r>
      <w:hyperlink r:id="rId61" w:anchor="SupportedFormats" w:history="1">
        <w:r w:rsidRPr="006D2761">
          <w:rPr>
            <w:rStyle w:val="Hyperlink"/>
            <w:rFonts w:ascii="Courier New" w:hAnsi="Courier New" w:cs="Courier New"/>
          </w:rPr>
          <w:t>Capabilities</w:t>
        </w:r>
        <w:r w:rsidRPr="006D2761">
          <w:rPr>
            <w:rStyle w:val="Hyperlink"/>
            <w:rFonts w:ascii="Courier New" w:hAnsi="Courier New"/>
          </w:rPr>
          <w:t>.SupportedFormats</w:t>
        </w:r>
      </w:hyperlink>
      <w:r>
        <w:t xml:space="preserve"> defined in </w:t>
      </w:r>
      <w:hyperlink w:anchor="VocCapabilities" w:history="1">
        <w:r w:rsidRPr="00233127">
          <w:rPr>
            <w:rStyle w:val="Hyperlink"/>
            <w:b/>
          </w:rPr>
          <w:t>[OData-VocCap]</w:t>
        </w:r>
      </w:hyperlink>
      <w:r>
        <w:t>,</w:t>
      </w:r>
      <w:r w:rsidRPr="006B5761">
        <w:t xml:space="preserve"> </w:t>
      </w:r>
      <w:r>
        <w:t>listing all available formats and combinations of supported format parameters.</w:t>
      </w:r>
    </w:p>
    <w:bookmarkStart w:id="85" w:name="_Controlling_the_Amount"/>
    <w:bookmarkStart w:id="86" w:name="_Toc368563072"/>
    <w:bookmarkStart w:id="87" w:name="_Toc402353025"/>
    <w:bookmarkStart w:id="88" w:name="_Toc418513393"/>
    <w:bookmarkStart w:id="89" w:name="_Toc12019419"/>
    <w:bookmarkStart w:id="90" w:name="_Toc19867067"/>
    <w:bookmarkStart w:id="91" w:name="sec_ControllingtheAmountofControlInforma"/>
    <w:bookmarkEnd w:id="85"/>
    <w:p w14:paraId="2CB7115A" w14:textId="77777777" w:rsidR="00A535CB" w:rsidRDefault="00A535CB" w:rsidP="00A535CB">
      <w:pPr>
        <w:pStyle w:val="Heading2"/>
        <w:tabs>
          <w:tab w:val="left" w:pos="567"/>
        </w:tabs>
      </w:pPr>
      <w:r>
        <w:fldChar w:fldCharType="begin"/>
      </w:r>
      <w:r>
        <w:instrText xml:space="preserve"> HYPERLINK  \l "sec_ControllingtheAmountofControlInforma" </w:instrText>
      </w:r>
      <w:r>
        <w:fldChar w:fldCharType="separate"/>
      </w:r>
      <w:bookmarkStart w:id="92" w:name="_Toc23836899"/>
      <w:bookmarkStart w:id="93" w:name="_Toc26268491"/>
      <w:r w:rsidRPr="00F86EC9">
        <w:rPr>
          <w:rStyle w:val="Hyperlink"/>
        </w:rPr>
        <w:t>Controlling the Amount of Control Information in Responses</w:t>
      </w:r>
      <w:bookmarkEnd w:id="86"/>
      <w:bookmarkEnd w:id="87"/>
      <w:bookmarkEnd w:id="88"/>
      <w:bookmarkEnd w:id="89"/>
      <w:bookmarkEnd w:id="90"/>
      <w:bookmarkEnd w:id="91"/>
      <w:bookmarkEnd w:id="92"/>
      <w:bookmarkEnd w:id="93"/>
      <w:r>
        <w:fldChar w:fldCharType="end"/>
      </w:r>
    </w:p>
    <w:p w14:paraId="062170F5" w14:textId="77777777" w:rsidR="00A535CB" w:rsidRDefault="00A535CB" w:rsidP="00A535CB">
      <w:r>
        <w:t xml:space="preserve">The amount of </w:t>
      </w:r>
      <w:hyperlink w:anchor="sec_ControlInformation" w:history="1">
        <w:r w:rsidRPr="00E26149">
          <w:rPr>
            <w:rStyle w:val="Hyperlink"/>
          </w:rPr>
          <w:t>control information</w:t>
        </w:r>
      </w:hyperlink>
      <w:r>
        <w:t xml:space="preserve"> needed (or desired) in the payload depends on the client application and device. The </w:t>
      </w:r>
      <w:r>
        <w:rPr>
          <w:rStyle w:val="Datatype"/>
        </w:rPr>
        <w:t>metadata</w:t>
      </w:r>
      <w:r>
        <w:t xml:space="preserve"> parameter can be applied to the </w:t>
      </w:r>
      <w:r w:rsidRPr="004716F6">
        <w:rPr>
          <w:rStyle w:val="Datatype"/>
        </w:rPr>
        <w:t>Accept</w:t>
      </w:r>
      <w:r>
        <w:t xml:space="preserve"> header of an OData request to influence how much control information will be included in the response. </w:t>
      </w:r>
    </w:p>
    <w:p w14:paraId="4BF71084" w14:textId="77777777" w:rsidR="00A535CB" w:rsidRDefault="00A535CB" w:rsidP="00A535CB">
      <w:r>
        <w:t xml:space="preserve">Other </w:t>
      </w:r>
      <w:r w:rsidRPr="004716F6">
        <w:rPr>
          <w:rStyle w:val="Datatype"/>
        </w:rPr>
        <w:t>Accept</w:t>
      </w:r>
      <w:r>
        <w:t xml:space="preserve"> header parameters (e.g., </w:t>
      </w:r>
      <w:r>
        <w:rPr>
          <w:rStyle w:val="Datatype"/>
        </w:rPr>
        <w:t>streaming</w:t>
      </w:r>
      <w:r>
        <w:t xml:space="preserve">) are orthogonal to the </w:t>
      </w:r>
      <w:r>
        <w:rPr>
          <w:rStyle w:val="Datatype"/>
        </w:rPr>
        <w:t>metadata</w:t>
      </w:r>
      <w:r>
        <w:t xml:space="preserve"> parameter and are therefore not mentioned in this section.</w:t>
      </w:r>
    </w:p>
    <w:p w14:paraId="6041638E" w14:textId="77777777" w:rsidR="00A535CB" w:rsidRDefault="00A535CB" w:rsidP="00A535CB">
      <w:r>
        <w:t xml:space="preserve">If a client prefers a very small wire size and is intelligent enough to compute data using metadata expressions, the </w:t>
      </w:r>
      <w:r w:rsidRPr="004716F6">
        <w:rPr>
          <w:rStyle w:val="Datatype"/>
        </w:rPr>
        <w:t>Accept</w:t>
      </w:r>
      <w:r>
        <w:t xml:space="preserve"> header should include </w:t>
      </w:r>
      <w:hyperlink w:anchor="sec_metadataminimalodatametadataminimal" w:history="1">
        <w:r>
          <w:rPr>
            <w:rStyle w:val="Hyperlink"/>
            <w:rFonts w:ascii="Courier New" w:hAnsi="Courier New"/>
          </w:rPr>
          <w:t>metadata</w:t>
        </w:r>
        <w:r w:rsidRPr="00006A1C">
          <w:rPr>
            <w:rStyle w:val="Hyperlink"/>
            <w:rFonts w:ascii="Courier New" w:hAnsi="Courier New"/>
          </w:rPr>
          <w:t>=minimal</w:t>
        </w:r>
      </w:hyperlink>
      <w:r>
        <w:t xml:space="preserve">. If computation is more critical than wire size or the client is incapable of computing control information, </w:t>
      </w:r>
      <w:hyperlink w:anchor="sec_metadatafullodatametadatafull" w:history="1">
        <w:r>
          <w:rPr>
            <w:rStyle w:val="Hyperlink"/>
            <w:rFonts w:ascii="Courier New" w:hAnsi="Courier New"/>
          </w:rPr>
          <w:t>metadata</w:t>
        </w:r>
        <w:r w:rsidRPr="00006A1C">
          <w:rPr>
            <w:rStyle w:val="Hyperlink"/>
            <w:rFonts w:ascii="Courier New" w:hAnsi="Courier New"/>
          </w:rPr>
          <w:t>=full</w:t>
        </w:r>
      </w:hyperlink>
      <w:r>
        <w:t xml:space="preserve"> directs the service to inline the control information that normally would be computed from metadata expressions in the payload. </w:t>
      </w:r>
      <w:hyperlink w:anchor="sec_metadatanoneodatametadatanone" w:history="1">
        <w:r>
          <w:rPr>
            <w:rStyle w:val="Hyperlink"/>
            <w:rFonts w:ascii="Courier New" w:hAnsi="Courier New"/>
          </w:rPr>
          <w:t>metadata</w:t>
        </w:r>
        <w:r w:rsidRPr="00EE0E50">
          <w:rPr>
            <w:rStyle w:val="Hyperlink"/>
            <w:rFonts w:ascii="Courier New" w:hAnsi="Courier New"/>
          </w:rPr>
          <w:t>=none</w:t>
        </w:r>
      </w:hyperlink>
      <w:r>
        <w:t xml:space="preserve"> is an option for clients that have out-of-band knowledge or don't require control information.</w:t>
      </w:r>
    </w:p>
    <w:p w14:paraId="479522FD" w14:textId="77777777" w:rsidR="00A535CB" w:rsidRDefault="00A535CB" w:rsidP="00A535CB">
      <w:r>
        <w:t xml:space="preserve">In addition, the client may use the </w:t>
      </w:r>
      <w:r w:rsidRPr="00733573">
        <w:rPr>
          <w:rStyle w:val="Datatype"/>
        </w:rPr>
        <w:t>include-annotations</w:t>
      </w:r>
      <w:r>
        <w:t xml:space="preserve"> preference in the </w:t>
      </w:r>
      <w:r w:rsidRPr="00733573">
        <w:rPr>
          <w:rStyle w:val="Datatype"/>
        </w:rPr>
        <w:t>Prefer</w:t>
      </w:r>
      <w:r>
        <w:t xml:space="preserve"> header to request additional control information. Services supporting this MUST NOT omit control information required</w:t>
      </w:r>
      <w:r w:rsidRPr="00733573">
        <w:t xml:space="preserve"> by the</w:t>
      </w:r>
      <w:r>
        <w:t xml:space="preserve"> chosen</w:t>
      </w:r>
      <w:r w:rsidRPr="00733573">
        <w:t xml:space="preserve"> </w:t>
      </w:r>
      <w:r>
        <w:rPr>
          <w:rStyle w:val="Datatype"/>
        </w:rPr>
        <w:t>metadata</w:t>
      </w:r>
      <w:r w:rsidRPr="00733573">
        <w:t xml:space="preserve"> parameter</w:t>
      </w:r>
      <w:r>
        <w:t xml:space="preserve">, and services MUST NOT exclude the </w:t>
      </w:r>
      <w:hyperlink w:anchor="sec_ControlInformationnextLinkodatanextL" w:history="1">
        <w:r w:rsidRPr="00DB60E3">
          <w:rPr>
            <w:rStyle w:val="Hyperlink"/>
            <w:rFonts w:ascii="Courier New" w:hAnsi="Courier New"/>
          </w:rPr>
          <w:t>nextLink</w:t>
        </w:r>
      </w:hyperlink>
      <w:r>
        <w:t xml:space="preserve">, </w:t>
      </w:r>
      <w:hyperlink w:anchor="sec_ControlInformationdeltaLinkodatadelt" w:history="1">
        <w:r w:rsidRPr="004C244A">
          <w:rPr>
            <w:rStyle w:val="Hyperlink"/>
            <w:rFonts w:ascii="Courier New" w:hAnsi="Courier New"/>
          </w:rPr>
          <w:t>deltaLink</w:t>
        </w:r>
      </w:hyperlink>
      <w:r>
        <w:t xml:space="preserve">, and </w:t>
      </w:r>
      <w:hyperlink w:anchor="sec_ControlInformationcountodatacount" w:history="1">
        <w:r w:rsidRPr="00DB60E3">
          <w:rPr>
            <w:rStyle w:val="Hyperlink"/>
            <w:rFonts w:ascii="Courier New" w:hAnsi="Courier New"/>
          </w:rPr>
          <w:t>count</w:t>
        </w:r>
      </w:hyperlink>
      <w:r>
        <w:t xml:space="preserve"> if they are required by the response type.</w:t>
      </w:r>
    </w:p>
    <w:p w14:paraId="3F6C2D09" w14:textId="77777777" w:rsidR="00A535CB" w:rsidRDefault="00A535CB" w:rsidP="00A535CB">
      <w:r>
        <w:t xml:space="preserve">If the client includes the </w:t>
      </w:r>
      <w:r w:rsidRPr="00BD0DB0">
        <w:rPr>
          <w:rFonts w:ascii="Courier New" w:hAnsi="Courier New" w:cs="Courier New"/>
        </w:rPr>
        <w:t>OData-MaxVersion</w:t>
      </w:r>
      <w:r>
        <w:t xml:space="preserve"> header in a request and does not specify the </w:t>
      </w:r>
      <w:r w:rsidRPr="00BD0DB0">
        <w:rPr>
          <w:rFonts w:ascii="Courier New" w:hAnsi="Courier New" w:cs="Courier New"/>
        </w:rPr>
        <w:t>metadata</w:t>
      </w:r>
      <w:r>
        <w:t xml:space="preserve"> format parameter in either the </w:t>
      </w:r>
      <w:r w:rsidRPr="00BD4DFD">
        <w:rPr>
          <w:rStyle w:val="Datatype"/>
        </w:rPr>
        <w:t>Accept</w:t>
      </w:r>
      <w:r>
        <w:t xml:space="preserve"> header or </w:t>
      </w:r>
      <w:r w:rsidRPr="005E0291">
        <w:rPr>
          <w:rStyle w:val="Datatype"/>
        </w:rPr>
        <w:t>$format</w:t>
      </w:r>
      <w:r>
        <w:t xml:space="preserve"> query option, the service MUST return at least the </w:t>
      </w:r>
      <w:hyperlink w:anchor="sec_metadataminimalodatametadataminimal" w:history="1">
        <w:r w:rsidRPr="00BD0DB0">
          <w:rPr>
            <w:rStyle w:val="Hyperlink"/>
          </w:rPr>
          <w:t>minimal control information</w:t>
        </w:r>
      </w:hyperlink>
      <w:r>
        <w:t>.</w:t>
      </w:r>
    </w:p>
    <w:p w14:paraId="3408860A" w14:textId="77777777" w:rsidR="00A535CB" w:rsidRDefault="00A535CB" w:rsidP="00A535CB">
      <w:r>
        <w:t xml:space="preserve">Note that in OData 4.0 the </w:t>
      </w:r>
      <w:r>
        <w:rPr>
          <w:rStyle w:val="Datatype"/>
        </w:rPr>
        <w:t>metadata</w:t>
      </w:r>
      <w:r>
        <w:t xml:space="preserve"> format parameter was prefixed with “</w:t>
      </w:r>
      <w:r>
        <w:rPr>
          <w:rStyle w:val="Datatype"/>
        </w:rPr>
        <w:t>odata</w:t>
      </w:r>
      <w:r>
        <w:t xml:space="preserve">.”. Payloads with an </w:t>
      </w:r>
      <w:r>
        <w:rPr>
          <w:rStyle w:val="Datatype"/>
        </w:rPr>
        <w:t xml:space="preserve">OData-Version </w:t>
      </w:r>
      <w:r>
        <w:t xml:space="preserve">header equal to </w:t>
      </w:r>
      <w:r>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94" w:name="_odata=minimalmetadata"/>
    <w:bookmarkStart w:id="95" w:name="_odata.metadata=minimal"/>
    <w:bookmarkStart w:id="96" w:name="_Ref359603569"/>
    <w:bookmarkStart w:id="97" w:name="_Toc368563073"/>
    <w:bookmarkStart w:id="98" w:name="_Toc402353026"/>
    <w:bookmarkStart w:id="99" w:name="_Toc418513394"/>
    <w:bookmarkStart w:id="100" w:name="_Toc12019420"/>
    <w:bookmarkStart w:id="101" w:name="_Toc19867068"/>
    <w:bookmarkStart w:id="102" w:name="sec_metadataminimalodatametadataminimal"/>
    <w:bookmarkEnd w:id="94"/>
    <w:bookmarkEnd w:id="95"/>
    <w:p w14:paraId="460B0A52" w14:textId="77777777" w:rsidR="00A535CB" w:rsidRDefault="00A535CB" w:rsidP="00A535CB">
      <w:pPr>
        <w:pStyle w:val="Heading3"/>
        <w:tabs>
          <w:tab w:val="left" w:pos="567"/>
        </w:tabs>
      </w:pPr>
      <w:r>
        <w:rPr>
          <w:rStyle w:val="Datatype"/>
        </w:rPr>
        <w:fldChar w:fldCharType="begin"/>
      </w:r>
      <w:r>
        <w:rPr>
          <w:rStyle w:val="Datatype"/>
        </w:rPr>
        <w:instrText xml:space="preserve"> HYPERLINK  \l "sec_metadataminimalodatametadataminimal" </w:instrText>
      </w:r>
      <w:r>
        <w:rPr>
          <w:rStyle w:val="Datatype"/>
        </w:rPr>
        <w:fldChar w:fldCharType="separate"/>
      </w:r>
      <w:bookmarkStart w:id="103" w:name="_Toc23836900"/>
      <w:bookmarkStart w:id="104" w:name="_Toc26268492"/>
      <w:r w:rsidRPr="00F86EC9">
        <w:rPr>
          <w:rStyle w:val="Hyperlink"/>
          <w:rFonts w:ascii="Courier New" w:hAnsi="Courier New"/>
        </w:rPr>
        <w:t>metadata=minimal</w:t>
      </w:r>
      <w:bookmarkEnd w:id="96"/>
      <w:bookmarkEnd w:id="97"/>
      <w:bookmarkEnd w:id="98"/>
      <w:bookmarkEnd w:id="99"/>
      <w:r w:rsidRPr="00F86EC9">
        <w:rPr>
          <w:rStyle w:val="Hyperlink"/>
        </w:rPr>
        <w:t xml:space="preserve"> (</w:t>
      </w:r>
      <w:r w:rsidRPr="00F86EC9">
        <w:rPr>
          <w:rStyle w:val="Hyperlink"/>
          <w:rFonts w:ascii="Courier New" w:hAnsi="Courier New"/>
        </w:rPr>
        <w:t>odata.metadata=minimal</w:t>
      </w:r>
      <w:r w:rsidRPr="00F86EC9">
        <w:rPr>
          <w:rStyle w:val="Hyperlink"/>
        </w:rPr>
        <w:t>)</w:t>
      </w:r>
      <w:bookmarkEnd w:id="100"/>
      <w:bookmarkEnd w:id="101"/>
      <w:bookmarkEnd w:id="102"/>
      <w:bookmarkEnd w:id="103"/>
      <w:bookmarkEnd w:id="104"/>
      <w:r>
        <w:rPr>
          <w:rStyle w:val="Datatype"/>
        </w:rPr>
        <w:fldChar w:fldCharType="end"/>
      </w:r>
    </w:p>
    <w:p w14:paraId="3097B9B7" w14:textId="77777777" w:rsidR="00A535CB" w:rsidRDefault="00A535CB" w:rsidP="00A535CB">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 The response payload MUST contain at least the following </w:t>
      </w:r>
      <w:hyperlink w:anchor="sec_ControlInformation" w:history="1">
        <w:r w:rsidRPr="00E26149">
          <w:rPr>
            <w:rStyle w:val="Hyperlink"/>
          </w:rPr>
          <w:t>control information</w:t>
        </w:r>
      </w:hyperlink>
      <w:r>
        <w:rPr>
          <w:rStyle w:val="Hyperlink"/>
        </w:rPr>
        <w:t>:</w:t>
      </w:r>
    </w:p>
    <w:p w14:paraId="47BC77B9" w14:textId="77777777" w:rsidR="00A535CB" w:rsidRDefault="00A535CB" w:rsidP="00A535CB">
      <w:pPr>
        <w:pStyle w:val="ListParagraph"/>
      </w:pPr>
      <w:hyperlink w:anchor="sec_ControlInformationcontextodatacontex" w:history="1">
        <w:r>
          <w:rPr>
            <w:rStyle w:val="Hyperlink"/>
            <w:rFonts w:ascii="Courier New" w:hAnsi="Courier New"/>
          </w:rPr>
          <w:t>context</w:t>
        </w:r>
      </w:hyperlink>
      <w:r>
        <w:t>: the root context URL of the payload and the context URL for any deleted entries or added or deleted links in a delta response, or for entities or entity collections whose set cannot be determined from the root context URL</w:t>
      </w:r>
    </w:p>
    <w:p w14:paraId="2449D0AC" w14:textId="77777777" w:rsidR="00A535CB" w:rsidRDefault="00A535CB" w:rsidP="00A535CB">
      <w:pPr>
        <w:pStyle w:val="ListParagraph"/>
      </w:pPr>
      <w:hyperlink w:anchor="sec_ControlInformationetagodataetag" w:history="1">
        <w:r w:rsidRPr="00BB0AF4">
          <w:rPr>
            <w:rStyle w:val="Hyperlink"/>
            <w:rFonts w:ascii="Courier New" w:hAnsi="Courier New"/>
          </w:rPr>
          <w:t>etag</w:t>
        </w:r>
      </w:hyperlink>
      <w:r>
        <w:t>: the ETag of the entity or collection, as appropriate</w:t>
      </w:r>
    </w:p>
    <w:p w14:paraId="3ED70F81" w14:textId="77777777" w:rsidR="00A535CB" w:rsidRDefault="00A535CB" w:rsidP="00A535CB">
      <w:pPr>
        <w:pStyle w:val="ListParagraph"/>
      </w:pPr>
      <w:hyperlink w:anchor="sec_ControlInformationcountodatacount" w:history="1">
        <w:r w:rsidRPr="00DB60E3">
          <w:rPr>
            <w:rStyle w:val="Hyperlink"/>
            <w:rFonts w:ascii="Courier New" w:hAnsi="Courier New"/>
          </w:rPr>
          <w:t>count</w:t>
        </w:r>
      </w:hyperlink>
      <w:r>
        <w:t xml:space="preserve">: the total count of a collection of entities or collection of entity references, if requested </w:t>
      </w:r>
    </w:p>
    <w:p w14:paraId="5B7AAA78" w14:textId="77777777" w:rsidR="00A535CB" w:rsidRDefault="00A535CB" w:rsidP="00A535CB">
      <w:pPr>
        <w:pStyle w:val="ListParagraph"/>
      </w:pPr>
      <w:hyperlink w:anchor="sec_ControlInformationnextLinkodatanextL" w:history="1">
        <w:r w:rsidRPr="00DB60E3">
          <w:rPr>
            <w:rStyle w:val="Hyperlink"/>
            <w:rFonts w:ascii="Courier New" w:hAnsi="Courier New"/>
          </w:rPr>
          <w:t>nextLink</w:t>
        </w:r>
      </w:hyperlink>
      <w:r>
        <w:t>: the next link of a collection with partial results</w:t>
      </w:r>
    </w:p>
    <w:p w14:paraId="0BEA98EF" w14:textId="77777777" w:rsidR="00A535CB" w:rsidRDefault="00A535CB" w:rsidP="00A535CB">
      <w:pPr>
        <w:pStyle w:val="ListParagraph"/>
      </w:pPr>
      <w:hyperlink w:anchor="sec_ControlInformationdeltaLinkodatadelt" w:history="1">
        <w:r w:rsidRPr="004C244A">
          <w:rPr>
            <w:rStyle w:val="Hyperlink"/>
            <w:rFonts w:ascii="Courier New" w:hAnsi="Courier New"/>
          </w:rPr>
          <w:t>deltaLink</w:t>
        </w:r>
      </w:hyperlink>
      <w:r>
        <w:t>: the delta link for obtaining changes to the result, if requested</w:t>
      </w:r>
    </w:p>
    <w:p w14:paraId="41F9CC69" w14:textId="77777777" w:rsidR="00A535CB" w:rsidRDefault="00A535CB" w:rsidP="00A535CB">
      <w:r>
        <w:t>In addition, control information MUST appear in the payload for cases where actual values are not the same as the computed values and MAY appear otherwise. When control information appears in the payload, it is treated as exceptions to the computed values.</w:t>
      </w:r>
    </w:p>
    <w:p w14:paraId="2723ABD7" w14:textId="77777777" w:rsidR="00A535CB" w:rsidRDefault="00A535CB" w:rsidP="00A535CB">
      <w:r>
        <w:t>Media entities and stream properties MAY in addition contain the following control information:</w:t>
      </w:r>
    </w:p>
    <w:p w14:paraId="1E842CD3" w14:textId="77777777" w:rsidR="00A535CB" w:rsidRDefault="00A535CB" w:rsidP="00A535CB">
      <w:pPr>
        <w:pStyle w:val="ListParagraph"/>
      </w:pPr>
      <w:hyperlink w:anchor="sec_ControlInformationmediaodatamedia" w:history="1">
        <w:r w:rsidRPr="002E0F39">
          <w:rPr>
            <w:rStyle w:val="Hyperlink"/>
            <w:rFonts w:ascii="Courier New" w:hAnsi="Courier New"/>
          </w:rPr>
          <w:t>mediaEtag</w:t>
        </w:r>
      </w:hyperlink>
      <w:r>
        <w:t>: the ETag of the stream, as appropriate</w:t>
      </w:r>
    </w:p>
    <w:p w14:paraId="4FB86CB3" w14:textId="77777777" w:rsidR="00A535CB" w:rsidRDefault="00A535CB" w:rsidP="00A535CB">
      <w:pPr>
        <w:pStyle w:val="ListParagraph"/>
      </w:pPr>
      <w:hyperlink w:anchor="sec_ControlInformationmediaodatamedia" w:history="1">
        <w:r w:rsidRPr="002E0F39">
          <w:rPr>
            <w:rStyle w:val="Hyperlink"/>
            <w:rFonts w:ascii="Courier New" w:hAnsi="Courier New"/>
          </w:rPr>
          <w:t>mediaContentType</w:t>
        </w:r>
      </w:hyperlink>
      <w:r>
        <w:t>: the media type of the stream</w:t>
      </w:r>
    </w:p>
    <w:bookmarkStart w:id="105" w:name="_odata.metadata=full"/>
    <w:bookmarkStart w:id="106" w:name="_Ref356829691"/>
    <w:bookmarkStart w:id="107" w:name="_Ref356829810"/>
    <w:bookmarkStart w:id="108" w:name="_Ref356829837"/>
    <w:bookmarkStart w:id="109" w:name="_Toc368563074"/>
    <w:bookmarkStart w:id="110" w:name="_Toc402353027"/>
    <w:bookmarkStart w:id="111" w:name="_Toc418513395"/>
    <w:bookmarkStart w:id="112" w:name="_Toc12019421"/>
    <w:bookmarkStart w:id="113" w:name="_Toc19867069"/>
    <w:bookmarkStart w:id="114" w:name="sec_metadatafullodatametadatafull"/>
    <w:bookmarkEnd w:id="105"/>
    <w:p w14:paraId="712EE4E4" w14:textId="77777777" w:rsidR="00A535CB" w:rsidRDefault="00A535CB" w:rsidP="00A535CB">
      <w:pPr>
        <w:pStyle w:val="Heading3"/>
        <w:tabs>
          <w:tab w:val="left" w:pos="567"/>
        </w:tabs>
      </w:pPr>
      <w:r>
        <w:rPr>
          <w:rStyle w:val="Datatype"/>
        </w:rPr>
        <w:fldChar w:fldCharType="begin"/>
      </w:r>
      <w:r>
        <w:rPr>
          <w:rStyle w:val="Datatype"/>
        </w:rPr>
        <w:instrText xml:space="preserve"> HYPERLINK  \l "sec_metadatafullodatametadatafull" </w:instrText>
      </w:r>
      <w:r>
        <w:rPr>
          <w:rStyle w:val="Datatype"/>
        </w:rPr>
        <w:fldChar w:fldCharType="separate"/>
      </w:r>
      <w:bookmarkStart w:id="115" w:name="_Toc23836901"/>
      <w:bookmarkStart w:id="116" w:name="_Toc26268493"/>
      <w:r w:rsidRPr="00F86EC9">
        <w:rPr>
          <w:rStyle w:val="Hyperlink"/>
          <w:rFonts w:ascii="Courier New" w:hAnsi="Courier New"/>
        </w:rPr>
        <w:t>metadata=full</w:t>
      </w:r>
      <w:bookmarkEnd w:id="106"/>
      <w:bookmarkEnd w:id="107"/>
      <w:bookmarkEnd w:id="108"/>
      <w:bookmarkEnd w:id="109"/>
      <w:bookmarkEnd w:id="110"/>
      <w:bookmarkEnd w:id="111"/>
      <w:r w:rsidRPr="00F86EC9">
        <w:rPr>
          <w:rStyle w:val="Hyperlink"/>
        </w:rPr>
        <w:t xml:space="preserve"> (</w:t>
      </w:r>
      <w:r w:rsidRPr="00F86EC9">
        <w:rPr>
          <w:rStyle w:val="Hyperlink"/>
          <w:rFonts w:ascii="Courier New" w:hAnsi="Courier New"/>
        </w:rPr>
        <w:t>odata.metadata=full</w:t>
      </w:r>
      <w:r w:rsidRPr="00F86EC9">
        <w:rPr>
          <w:rStyle w:val="Hyperlink"/>
        </w:rPr>
        <w:t>)</w:t>
      </w:r>
      <w:bookmarkEnd w:id="112"/>
      <w:bookmarkEnd w:id="113"/>
      <w:bookmarkEnd w:id="114"/>
      <w:bookmarkEnd w:id="115"/>
      <w:bookmarkEnd w:id="116"/>
      <w:r>
        <w:rPr>
          <w:rStyle w:val="Datatype"/>
        </w:rPr>
        <w:fldChar w:fldCharType="end"/>
      </w:r>
    </w:p>
    <w:p w14:paraId="2F10052D" w14:textId="77777777" w:rsidR="00A535CB" w:rsidRDefault="00A535CB" w:rsidP="00A535CB">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14A35D0D" w14:textId="77777777" w:rsidR="00A535CB" w:rsidRDefault="00A535CB" w:rsidP="00A535CB">
      <w:pPr>
        <w:keepNext/>
      </w:pPr>
      <w:r>
        <w:t xml:space="preserve">The full list of control information that may appear in a </w:t>
      </w:r>
      <w:r>
        <w:rPr>
          <w:rStyle w:val="Datatype"/>
        </w:rPr>
        <w:t>metadata</w:t>
      </w:r>
      <w:r w:rsidRPr="001A1D72">
        <w:rPr>
          <w:rStyle w:val="Datatype"/>
        </w:rPr>
        <w:t>=full</w:t>
      </w:r>
      <w:r>
        <w:t xml:space="preserve"> response is as follows:</w:t>
      </w:r>
    </w:p>
    <w:p w14:paraId="5A357D0F" w14:textId="77777777" w:rsidR="00A535CB" w:rsidRDefault="00A535CB" w:rsidP="00A535CB">
      <w:pPr>
        <w:pStyle w:val="ListParagraph"/>
      </w:pPr>
      <w:hyperlink w:anchor="sec_ControlInformationcontextodatacontex" w:history="1">
        <w:r>
          <w:rPr>
            <w:rStyle w:val="Hyperlink"/>
            <w:rFonts w:ascii="Courier New" w:hAnsi="Courier New"/>
          </w:rPr>
          <w:t>context</w:t>
        </w:r>
      </w:hyperlink>
      <w:r>
        <w:t>: the context URL for a collection, entity, primitive value, or service document.</w:t>
      </w:r>
    </w:p>
    <w:p w14:paraId="510B9146" w14:textId="77777777" w:rsidR="00A535CB" w:rsidRDefault="00A535CB" w:rsidP="00A535CB">
      <w:pPr>
        <w:pStyle w:val="ListParagraph"/>
      </w:pPr>
      <w:hyperlink w:anchor="sec_ControlInformationcountodatacount" w:history="1">
        <w:r w:rsidRPr="00DB60E3">
          <w:rPr>
            <w:rStyle w:val="Hyperlink"/>
            <w:rFonts w:ascii="Courier New" w:hAnsi="Courier New"/>
          </w:rPr>
          <w:t>count</w:t>
        </w:r>
      </w:hyperlink>
      <w:r>
        <w:t>: the total count of a collection of entities or collection of entity references, if requested.</w:t>
      </w:r>
    </w:p>
    <w:p w14:paraId="43D108B1" w14:textId="77777777" w:rsidR="00A535CB" w:rsidRDefault="00A535CB" w:rsidP="00A535CB">
      <w:pPr>
        <w:pStyle w:val="ListParagraph"/>
      </w:pPr>
      <w:hyperlink w:anchor="sec_ControlInformationnextLinkodatanextL" w:history="1">
        <w:r w:rsidRPr="00DB60E3">
          <w:rPr>
            <w:rStyle w:val="Hyperlink"/>
            <w:rFonts w:ascii="Courier New" w:hAnsi="Courier New"/>
          </w:rPr>
          <w:t>nextLink</w:t>
        </w:r>
      </w:hyperlink>
      <w:r>
        <w:t>: the next link of a collection with partial results</w:t>
      </w:r>
    </w:p>
    <w:p w14:paraId="4547351C" w14:textId="77777777" w:rsidR="00A535CB" w:rsidRDefault="00A535CB" w:rsidP="00A535CB">
      <w:pPr>
        <w:pStyle w:val="ListParagraph"/>
      </w:pPr>
      <w:hyperlink w:anchor="sec_ControlInformationdeltaLinkodatadelt" w:history="1">
        <w:r w:rsidRPr="004C244A">
          <w:rPr>
            <w:rStyle w:val="Hyperlink"/>
            <w:rFonts w:ascii="Courier New" w:hAnsi="Courier New"/>
          </w:rPr>
          <w:t>deltaLink</w:t>
        </w:r>
      </w:hyperlink>
      <w:r>
        <w:t>: the delta link for obtaining changes to the result, if requested</w:t>
      </w:r>
    </w:p>
    <w:p w14:paraId="57CD3F99" w14:textId="77777777" w:rsidR="00A535CB" w:rsidRDefault="00A535CB" w:rsidP="00A535CB">
      <w:pPr>
        <w:pStyle w:val="ListParagraph"/>
      </w:pPr>
      <w:hyperlink w:anchor="sec_ControlInformationidodataid" w:history="1">
        <w:r w:rsidRPr="00BB0AF4">
          <w:rPr>
            <w:rStyle w:val="Hyperlink"/>
            <w:rFonts w:ascii="Courier New" w:hAnsi="Courier New"/>
          </w:rPr>
          <w:t>id</w:t>
        </w:r>
      </w:hyperlink>
      <w:r>
        <w:t>: the ID of the entity</w:t>
      </w:r>
    </w:p>
    <w:p w14:paraId="780DB4E8" w14:textId="77777777" w:rsidR="00A535CB" w:rsidRDefault="00A535CB" w:rsidP="00A535CB">
      <w:pPr>
        <w:pStyle w:val="ListParagraph"/>
      </w:pPr>
      <w:hyperlink w:anchor="sec_ControlInformationetagodataetag" w:history="1">
        <w:r w:rsidRPr="00BB0AF4">
          <w:rPr>
            <w:rStyle w:val="Hyperlink"/>
            <w:rFonts w:ascii="Courier New" w:hAnsi="Courier New"/>
          </w:rPr>
          <w:t>etag</w:t>
        </w:r>
      </w:hyperlink>
      <w:r>
        <w:t>: the ETag of the entity or collection, as appropriate</w:t>
      </w:r>
    </w:p>
    <w:p w14:paraId="40E230CD" w14:textId="77777777" w:rsidR="00A535CB" w:rsidRDefault="00A535CB" w:rsidP="00A535CB">
      <w:pPr>
        <w:pStyle w:val="ListParagraph"/>
      </w:pPr>
      <w:hyperlink w:anchor="sec_ControlInformationeditLinkandreadLin" w:history="1">
        <w:r w:rsidRPr="00BB0AF4">
          <w:rPr>
            <w:rStyle w:val="Hyperlink"/>
            <w:rFonts w:ascii="Courier New" w:hAnsi="Courier New"/>
          </w:rPr>
          <w:t>readLink</w:t>
        </w:r>
      </w:hyperlink>
      <w:r>
        <w:t>: the link used to read the entity, if the edit link cannot be used to read the entity</w:t>
      </w:r>
    </w:p>
    <w:p w14:paraId="40770084" w14:textId="77777777" w:rsidR="00A535CB" w:rsidRDefault="00A535CB" w:rsidP="00A535CB">
      <w:pPr>
        <w:pStyle w:val="ListParagraph"/>
      </w:pPr>
      <w:hyperlink w:anchor="sec_ControlInformationeditLinkandreadLin" w:history="1">
        <w:r w:rsidRPr="00BB0AF4">
          <w:rPr>
            <w:rStyle w:val="Hyperlink"/>
            <w:rFonts w:ascii="Courier New" w:hAnsi="Courier New"/>
          </w:rPr>
          <w:t>editLink</w:t>
        </w:r>
      </w:hyperlink>
      <w:r>
        <w:t xml:space="preserve">: the link used to edit/update the entity, if the entity is updatable and the </w:t>
      </w:r>
      <w:r w:rsidRPr="009F6A28">
        <w:rPr>
          <w:rStyle w:val="Keyword"/>
        </w:rPr>
        <w:t>id</w:t>
      </w:r>
      <w:r w:rsidRPr="008D29A1">
        <w:t xml:space="preserve"> </w:t>
      </w:r>
      <w:r>
        <w:t>does not represent a URL that can be used to edit the entity</w:t>
      </w:r>
    </w:p>
    <w:p w14:paraId="305B8BD7" w14:textId="77777777" w:rsidR="00A535CB" w:rsidRDefault="00A535CB" w:rsidP="00A535CB">
      <w:pPr>
        <w:pStyle w:val="ListParagraph"/>
      </w:pPr>
      <w:hyperlink w:anchor="sec_NavigationLink" w:history="1">
        <w:r w:rsidRPr="00BB0AF4">
          <w:rPr>
            <w:rStyle w:val="Hyperlink"/>
            <w:rFonts w:ascii="Courier New" w:hAnsi="Courier New"/>
          </w:rPr>
          <w:t>navigationLink</w:t>
        </w:r>
      </w:hyperlink>
      <w:r>
        <w:t>: the link used to retrieve the values of a navigation property</w:t>
      </w:r>
    </w:p>
    <w:p w14:paraId="43108050" w14:textId="77777777" w:rsidR="00A535CB" w:rsidRDefault="00A535CB" w:rsidP="00A535CB">
      <w:pPr>
        <w:pStyle w:val="ListParagraph"/>
      </w:pPr>
      <w:hyperlink w:anchor="sec_AssociationLink" w:history="1">
        <w:r w:rsidRPr="00BB0AF4">
          <w:rPr>
            <w:rStyle w:val="Hyperlink"/>
            <w:rFonts w:ascii="Courier New" w:hAnsi="Courier New"/>
          </w:rPr>
          <w:t>associationLink</w:t>
        </w:r>
      </w:hyperlink>
      <w:r>
        <w:t>: the link used to describe the relationship between this entity and related entities</w:t>
      </w:r>
    </w:p>
    <w:p w14:paraId="6B17424B" w14:textId="77777777" w:rsidR="00A535CB" w:rsidRPr="006F22D9" w:rsidRDefault="00A535CB" w:rsidP="00A535CB">
      <w:pPr>
        <w:pStyle w:val="ListParagraph"/>
      </w:pPr>
      <w:hyperlink w:anchor="sec_ControlInformationtypeodatatype" w:history="1">
        <w:r w:rsidRPr="006F22D9">
          <w:rPr>
            <w:rStyle w:val="Hyperlink"/>
            <w:rFonts w:ascii="Courier New" w:hAnsi="Courier New"/>
          </w:rPr>
          <w:t>type</w:t>
        </w:r>
      </w:hyperlink>
      <w:r w:rsidRPr="006F22D9">
        <w:t xml:space="preserve">: the type of the containing object or targeted property if </w:t>
      </w:r>
      <w:r>
        <w:t>the type of the object or targeted property</w:t>
      </w:r>
      <w:r w:rsidRPr="006F22D9">
        <w:t xml:space="preserve"> cannot </w:t>
      </w:r>
      <w:r>
        <w:t xml:space="preserve">be </w:t>
      </w:r>
      <w:r w:rsidRPr="006F22D9">
        <w:t>heuristically determined</w:t>
      </w:r>
      <w:r>
        <w:t xml:space="preserve"> from the data value, see section </w:t>
      </w:r>
      <w:hyperlink w:anchor="sec_ControlInformationtypeodatatype" w:history="1">
        <w:r w:rsidRPr="0078589A">
          <w:rPr>
            <w:rStyle w:val="Hyperlink"/>
          </w:rPr>
          <w:t>Control Information: type (odata.type)</w:t>
        </w:r>
      </w:hyperlink>
      <w:r>
        <w:t>.</w:t>
      </w:r>
    </w:p>
    <w:p w14:paraId="76573127" w14:textId="77777777" w:rsidR="00A535CB" w:rsidRDefault="00A535CB" w:rsidP="00A535CB">
      <w:r>
        <w:t>Media entities and stream properties may in addition contain the following control information:</w:t>
      </w:r>
    </w:p>
    <w:p w14:paraId="0A059364" w14:textId="77777777" w:rsidR="00A535CB" w:rsidRDefault="00A535CB" w:rsidP="00A535CB">
      <w:pPr>
        <w:pStyle w:val="ListParagraph"/>
      </w:pPr>
      <w:hyperlink w:anchor="sec_ControlInformationmediaodatamedia" w:history="1">
        <w:r w:rsidRPr="002E0F39">
          <w:rPr>
            <w:rStyle w:val="Hyperlink"/>
            <w:rFonts w:ascii="Courier New" w:hAnsi="Courier New"/>
          </w:rPr>
          <w:t>mediaReadLink</w:t>
        </w:r>
      </w:hyperlink>
      <w:r>
        <w:t>: the link used to read the stream</w:t>
      </w:r>
    </w:p>
    <w:p w14:paraId="12F41E4D" w14:textId="77777777" w:rsidR="00A535CB" w:rsidRDefault="00A535CB" w:rsidP="00A535CB">
      <w:pPr>
        <w:pStyle w:val="ListParagraph"/>
      </w:pPr>
      <w:hyperlink w:anchor="sec_ControlInformationmediaodatamedia" w:history="1">
        <w:r w:rsidRPr="002E0F39">
          <w:rPr>
            <w:rStyle w:val="Hyperlink"/>
            <w:rFonts w:ascii="Courier New" w:hAnsi="Courier New"/>
          </w:rPr>
          <w:t>mediaEditLink</w:t>
        </w:r>
      </w:hyperlink>
      <w:r>
        <w:t>: the link used to edit/update the stream</w:t>
      </w:r>
    </w:p>
    <w:p w14:paraId="3A3B2193" w14:textId="77777777" w:rsidR="00A535CB" w:rsidRDefault="00A535CB" w:rsidP="00A535CB">
      <w:pPr>
        <w:pStyle w:val="ListParagraph"/>
      </w:pPr>
      <w:hyperlink w:anchor="sec_ControlInformationmediaodatamedia" w:history="1">
        <w:r w:rsidRPr="002E0F39">
          <w:rPr>
            <w:rStyle w:val="Hyperlink"/>
            <w:rFonts w:ascii="Courier New" w:hAnsi="Courier New"/>
          </w:rPr>
          <w:t>mediaEtag</w:t>
        </w:r>
      </w:hyperlink>
      <w:r>
        <w:t>: the ETag of the stream, as appropriate</w:t>
      </w:r>
    </w:p>
    <w:p w14:paraId="0983E7B0" w14:textId="77777777" w:rsidR="00A535CB" w:rsidRDefault="00A535CB" w:rsidP="00A535CB">
      <w:pPr>
        <w:pStyle w:val="ListParagraph"/>
      </w:pPr>
      <w:hyperlink w:anchor="sec_ControlInformationmediaodatamedia" w:history="1">
        <w:r w:rsidRPr="002E0F39">
          <w:rPr>
            <w:rStyle w:val="Hyperlink"/>
            <w:rFonts w:ascii="Courier New" w:hAnsi="Courier New"/>
          </w:rPr>
          <w:t>mediaContentType</w:t>
        </w:r>
      </w:hyperlink>
      <w:r>
        <w:t>: the media type of the stream</w:t>
      </w:r>
    </w:p>
    <w:bookmarkStart w:id="117" w:name="_odata=nometadata"/>
    <w:bookmarkStart w:id="118" w:name="_odata=nometadata_1"/>
    <w:bookmarkStart w:id="119" w:name="_odata.metadata=none"/>
    <w:bookmarkStart w:id="120" w:name="_Ref356829825"/>
    <w:bookmarkStart w:id="121" w:name="_Toc368563075"/>
    <w:bookmarkStart w:id="122" w:name="_Toc402353028"/>
    <w:bookmarkStart w:id="123" w:name="_Toc418513396"/>
    <w:bookmarkStart w:id="124" w:name="_Toc12019422"/>
    <w:bookmarkStart w:id="125" w:name="_Toc19867070"/>
    <w:bookmarkStart w:id="126" w:name="sec_metadatanoneodatametadatanone"/>
    <w:bookmarkEnd w:id="117"/>
    <w:bookmarkEnd w:id="118"/>
    <w:bookmarkEnd w:id="119"/>
    <w:p w14:paraId="245BF1E7" w14:textId="77777777" w:rsidR="00A535CB" w:rsidRDefault="00A535CB" w:rsidP="00A535CB">
      <w:pPr>
        <w:pStyle w:val="Heading3"/>
        <w:tabs>
          <w:tab w:val="left" w:pos="567"/>
        </w:tabs>
      </w:pPr>
      <w:r>
        <w:rPr>
          <w:rStyle w:val="Datatype"/>
        </w:rPr>
        <w:fldChar w:fldCharType="begin"/>
      </w:r>
      <w:r>
        <w:rPr>
          <w:rStyle w:val="Datatype"/>
        </w:rPr>
        <w:instrText xml:space="preserve"> HYPERLINK  \l "sec_metadatanoneodatametadatanone" </w:instrText>
      </w:r>
      <w:r>
        <w:rPr>
          <w:rStyle w:val="Datatype"/>
        </w:rPr>
        <w:fldChar w:fldCharType="separate"/>
      </w:r>
      <w:bookmarkStart w:id="127" w:name="_Toc23836902"/>
      <w:bookmarkStart w:id="128" w:name="_Toc26268494"/>
      <w:r w:rsidRPr="00F86EC9">
        <w:rPr>
          <w:rStyle w:val="Hyperlink"/>
          <w:rFonts w:ascii="Courier New" w:hAnsi="Courier New"/>
        </w:rPr>
        <w:t>metadata=none</w:t>
      </w:r>
      <w:bookmarkEnd w:id="120"/>
      <w:bookmarkEnd w:id="121"/>
      <w:bookmarkEnd w:id="122"/>
      <w:bookmarkEnd w:id="123"/>
      <w:r w:rsidRPr="00F86EC9">
        <w:rPr>
          <w:rStyle w:val="Hyperlink"/>
        </w:rPr>
        <w:t xml:space="preserve"> (</w:t>
      </w:r>
      <w:r w:rsidRPr="00F86EC9">
        <w:rPr>
          <w:rStyle w:val="Hyperlink"/>
          <w:rFonts w:ascii="Courier New" w:hAnsi="Courier New"/>
        </w:rPr>
        <w:t>odata.metadata=none</w:t>
      </w:r>
      <w:r w:rsidRPr="00F86EC9">
        <w:rPr>
          <w:rStyle w:val="Hyperlink"/>
        </w:rPr>
        <w:t>)</w:t>
      </w:r>
      <w:bookmarkEnd w:id="124"/>
      <w:bookmarkEnd w:id="125"/>
      <w:bookmarkEnd w:id="126"/>
      <w:bookmarkEnd w:id="127"/>
      <w:bookmarkEnd w:id="128"/>
      <w:r>
        <w:rPr>
          <w:rStyle w:val="Datatype"/>
        </w:rPr>
        <w:fldChar w:fldCharType="end"/>
      </w:r>
    </w:p>
    <w:p w14:paraId="765BEFC6" w14:textId="77777777" w:rsidR="00A535CB" w:rsidRDefault="00A535CB" w:rsidP="00A535CB">
      <w:r>
        <w:t xml:space="preserve">The </w:t>
      </w:r>
      <w:r>
        <w:rPr>
          <w:rStyle w:val="Datatype"/>
        </w:rPr>
        <w:t>metadata=none</w:t>
      </w:r>
      <w:r>
        <w:t xml:space="preserve"> format parameter indicates that the service SHOULD omit control information other than </w:t>
      </w:r>
      <w:hyperlink w:anchor="sec_ControlInformationnextLinkodatanextL" w:history="1">
        <w:r w:rsidRPr="004E1B57">
          <w:rPr>
            <w:rStyle w:val="Hyperlink"/>
            <w:rFonts w:ascii="Courier New" w:hAnsi="Courier New"/>
          </w:rPr>
          <w:t>nextLink</w:t>
        </w:r>
      </w:hyperlink>
      <w:r w:rsidRPr="00DB1797">
        <w:t xml:space="preserve"> and </w:t>
      </w:r>
      <w:hyperlink w:anchor="sec_ControlInformationcountodatacount" w:history="1">
        <w:r w:rsidRPr="004E1B57">
          <w:rPr>
            <w:rStyle w:val="Hyperlink"/>
            <w:rFonts w:ascii="Courier New" w:hAnsi="Courier New"/>
          </w:rPr>
          <w:t>count</w:t>
        </w:r>
      </w:hyperlink>
      <w:r>
        <w:t xml:space="preserve">. This control information MUST continue to be included, as applicable, even in the </w:t>
      </w:r>
      <w:r>
        <w:rPr>
          <w:rStyle w:val="Datatype"/>
        </w:rPr>
        <w:t>metadata=none</w:t>
      </w:r>
      <w:r>
        <w:t xml:space="preserve"> case.</w:t>
      </w:r>
    </w:p>
    <w:p w14:paraId="400A7C5C" w14:textId="77777777" w:rsidR="00A535CB" w:rsidRDefault="00A535CB" w:rsidP="00A535CB">
      <w:r>
        <w:t xml:space="preserve">It is not valid to specify </w:t>
      </w:r>
      <w:r>
        <w:rPr>
          <w:rStyle w:val="Datatype"/>
        </w:rPr>
        <w:t>metadata</w:t>
      </w:r>
      <w:r w:rsidRPr="00017DDD">
        <w:rPr>
          <w:rStyle w:val="Datatype"/>
        </w:rPr>
        <w:t>=none</w:t>
      </w:r>
      <w:r>
        <w:t xml:space="preserve"> on a </w:t>
      </w:r>
      <w:hyperlink w:anchor="sec_DeltaPayload" w:history="1">
        <w:r w:rsidRPr="00017DDD">
          <w:rPr>
            <w:rStyle w:val="Hyperlink"/>
          </w:rPr>
          <w:t>delta request</w:t>
        </w:r>
      </w:hyperlink>
      <w:r>
        <w:t>.</w:t>
      </w:r>
    </w:p>
    <w:bookmarkStart w:id="129" w:name="_Controlling_the_Representation"/>
    <w:bookmarkStart w:id="130" w:name="_Toc368563076"/>
    <w:bookmarkStart w:id="131" w:name="_Toc402353029"/>
    <w:bookmarkStart w:id="132" w:name="_Toc418513397"/>
    <w:bookmarkStart w:id="133" w:name="_Toc12019423"/>
    <w:bookmarkStart w:id="134" w:name="_Toc19867071"/>
    <w:bookmarkStart w:id="135" w:name="sec_ControllingtheRepresentationofNumber"/>
    <w:bookmarkEnd w:id="129"/>
    <w:p w14:paraId="6D51B1F5" w14:textId="77777777" w:rsidR="00A535CB" w:rsidRDefault="00A535CB" w:rsidP="00A535CB">
      <w:pPr>
        <w:pStyle w:val="Heading2"/>
        <w:tabs>
          <w:tab w:val="left" w:pos="567"/>
        </w:tabs>
      </w:pPr>
      <w:r>
        <w:fldChar w:fldCharType="begin"/>
      </w:r>
      <w:r>
        <w:instrText xml:space="preserve"> HYPERLINK  \l "sec_ControllingtheRepresentationofNumber" </w:instrText>
      </w:r>
      <w:r>
        <w:fldChar w:fldCharType="separate"/>
      </w:r>
      <w:bookmarkStart w:id="136" w:name="_Toc23836903"/>
      <w:bookmarkStart w:id="137" w:name="_Toc26268495"/>
      <w:r w:rsidRPr="00F86EC9">
        <w:rPr>
          <w:rStyle w:val="Hyperlink"/>
        </w:rPr>
        <w:t>Controlling the Representation of Numbers</w:t>
      </w:r>
      <w:bookmarkEnd w:id="130"/>
      <w:bookmarkEnd w:id="131"/>
      <w:bookmarkEnd w:id="132"/>
      <w:bookmarkEnd w:id="133"/>
      <w:bookmarkEnd w:id="134"/>
      <w:bookmarkEnd w:id="135"/>
      <w:bookmarkEnd w:id="136"/>
      <w:bookmarkEnd w:id="137"/>
      <w:r>
        <w:fldChar w:fldCharType="end"/>
      </w:r>
    </w:p>
    <w:p w14:paraId="7224EA5A" w14:textId="77777777" w:rsidR="00A535CB" w:rsidRDefault="00A535CB" w:rsidP="00A535CB">
      <w:r>
        <w:t xml:space="preserve">The </w:t>
      </w:r>
      <w:r w:rsidRPr="00855AB5">
        <w:rPr>
          <w:rStyle w:val="Datatype"/>
        </w:rPr>
        <w:t>IEEE754Compatible</w:t>
      </w:r>
      <w:r>
        <w:rPr>
          <w:rStyle w:val="Datatype"/>
        </w:rPr>
        <w:t>=true</w:t>
      </w:r>
      <w:r>
        <w:t xml:space="preserve"> format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 </w:t>
      </w:r>
      <w:r>
        <w:t xml:space="preserve">(including the </w:t>
      </w:r>
      <w:hyperlink w:anchor="sec_ControlInformationcountodatacount" w:history="1">
        <w:r w:rsidRPr="005E1FB0">
          <w:rPr>
            <w:rStyle w:val="Hyperlink"/>
            <w:rFonts w:ascii="Courier New" w:hAnsi="Courier New" w:cs="Courier New"/>
          </w:rPr>
          <w:t>count</w:t>
        </w:r>
      </w:hyperlink>
      <w:r>
        <w:t xml:space="preserve">, if requested)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t>.</w:t>
      </w:r>
    </w:p>
    <w:p w14:paraId="0D3F83B2" w14:textId="77777777" w:rsidR="00A535CB" w:rsidRDefault="00A535CB" w:rsidP="00A535CB">
      <w:r>
        <w:lastRenderedPageBreak/>
        <w:t xml:space="preserve">If not specified, or specified as </w:t>
      </w:r>
      <w:r w:rsidRPr="00855AB5">
        <w:rPr>
          <w:rStyle w:val="Datatype"/>
        </w:rPr>
        <w:t>IEEE754Compatible</w:t>
      </w:r>
      <w:r>
        <w:rPr>
          <w:rStyle w:val="Datatype"/>
        </w:rPr>
        <w:t>=false</w:t>
      </w:r>
      <w:r>
        <w:t>, all numbers MUST be serialized as JSON numbers.</w:t>
      </w:r>
    </w:p>
    <w:p w14:paraId="58AC0706" w14:textId="77777777" w:rsidR="00A535CB" w:rsidRPr="00AA213F" w:rsidRDefault="00A535CB" w:rsidP="00A535CB">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2"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5A965655" w14:textId="77777777" w:rsidR="00A535CB" w:rsidRDefault="00A535CB" w:rsidP="00A535CB">
      <w:r>
        <w:t xml:space="preserve">OData JSON payloads that format </w:t>
      </w:r>
      <w:r w:rsidRPr="00C94C70">
        <w:rPr>
          <w:rStyle w:val="Datatype"/>
        </w:rPr>
        <w:t>Edm.Int64</w:t>
      </w:r>
      <w:r>
        <w:t xml:space="preserve"> and </w:t>
      </w:r>
      <w:r w:rsidRPr="00C94C70">
        <w:rPr>
          <w:rStyle w:val="Datatype"/>
        </w:rPr>
        <w:t>Edm.Decimal</w:t>
      </w:r>
      <w:r>
        <w:t xml:space="preserve"> values as strings MUST specify this format parameter in the media type returned in the </w:t>
      </w:r>
      <w:hyperlink w:anchor="sec_HeaderContentType" w:history="1">
        <w:r w:rsidRPr="00C94C70">
          <w:rPr>
            <w:rStyle w:val="Hyperlink"/>
            <w:rFonts w:ascii="Courier New" w:hAnsi="Courier New"/>
          </w:rPr>
          <w:t>Content-Type</w:t>
        </w:r>
      </w:hyperlink>
      <w:r>
        <w:t xml:space="preserve"> </w:t>
      </w:r>
      <w:r w:rsidRPr="00ED2D58">
        <w:t>header</w:t>
      </w:r>
      <w:r>
        <w:t>.</w:t>
      </w:r>
    </w:p>
    <w:p w14:paraId="547ADCF6" w14:textId="77777777" w:rsidR="00A535CB" w:rsidRDefault="00A535CB" w:rsidP="00A535CB">
      <w:r>
        <w:t xml:space="preserve">Services producing </w:t>
      </w:r>
      <w:r w:rsidRPr="0033132A">
        <w:t xml:space="preserve">responses without format parameter </w:t>
      </w:r>
      <w:r w:rsidRPr="00707E3F">
        <w:rPr>
          <w:rStyle w:val="Datatype"/>
        </w:rPr>
        <w:t>IEEE754Compatible=true</w:t>
      </w:r>
      <w:r w:rsidRPr="0033132A">
        <w:t xml:space="preserve"> </w:t>
      </w:r>
      <w:r>
        <w:t xml:space="preserve">which are unable to produce exact JSON numbers MAY serialize </w:t>
      </w:r>
      <w:r w:rsidRPr="00855AB5">
        <w:rPr>
          <w:rStyle w:val="Datatype"/>
        </w:rPr>
        <w:t>Edm.Int64</w:t>
      </w:r>
      <w:r w:rsidRPr="009C1A1A">
        <w:t xml:space="preserve"> and </w:t>
      </w:r>
      <w:r w:rsidRPr="00855AB5">
        <w:rPr>
          <w:rStyle w:val="Datatype"/>
        </w:rPr>
        <w:t>Edm.Decimal</w:t>
      </w:r>
      <w:r w:rsidRPr="009C1A1A">
        <w:t xml:space="preserve"> </w:t>
      </w:r>
      <w:r>
        <w:t xml:space="preserve">numbers </w:t>
      </w:r>
      <w:r w:rsidRPr="0033132A">
        <w:t>with a rounded/inexact value as a JSON number</w:t>
      </w:r>
      <w:r>
        <w:t xml:space="preserve"> and annotate that value with </w:t>
      </w:r>
      <w:r w:rsidRPr="0033132A">
        <w:t xml:space="preserve">an instance annotation with term </w:t>
      </w:r>
      <w:r w:rsidRPr="002C2500">
        <w:rPr>
          <w:rStyle w:val="Datatype"/>
        </w:rPr>
        <w:t>Core.ValueException</w:t>
      </w:r>
      <w:r w:rsidRPr="0033132A">
        <w:t xml:space="preserve"> </w:t>
      </w:r>
      <w:r>
        <w:t xml:space="preserve">defined in </w:t>
      </w:r>
      <w:hyperlink w:anchor="VocCore" w:history="1">
        <w:r w:rsidRPr="00A65107">
          <w:rPr>
            <w:rStyle w:val="Hyperlink"/>
            <w:b/>
            <w:bCs/>
          </w:rPr>
          <w:t>[OData-VocCore]</w:t>
        </w:r>
      </w:hyperlink>
      <w:r>
        <w:t xml:space="preserve"> </w:t>
      </w:r>
      <w:r w:rsidRPr="0033132A">
        <w:t>containing the exact value as a string.</w:t>
      </w:r>
      <w:r>
        <w:t xml:space="preserve"> This situation can for example happen if the client only accepts </w:t>
      </w:r>
      <w:r w:rsidRPr="000E1026">
        <w:rPr>
          <w:rStyle w:val="Datatype"/>
        </w:rPr>
        <w:t>application/json</w:t>
      </w:r>
      <w:r>
        <w:t xml:space="preserve"> without any format parameters and the service is written in JavaScript.</w:t>
      </w:r>
    </w:p>
    <w:p w14:paraId="087B9A4B" w14:textId="77777777" w:rsidR="00A535CB" w:rsidRDefault="00A535CB" w:rsidP="00A535CB">
      <w:r>
        <w:t xml:space="preserve">For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the </w:t>
      </w:r>
      <w:r w:rsidRPr="00CB16B5">
        <w:rPr>
          <w:rStyle w:val="Datatype"/>
        </w:rPr>
        <w:t>ExponentialDecimals=true</w:t>
      </w:r>
      <w:r>
        <w:t xml:space="preserve"> format parameter indicates that the service MAY serialize </w:t>
      </w:r>
      <w:r w:rsidRPr="00855AB5">
        <w:rPr>
          <w:rStyle w:val="Datatype"/>
        </w:rPr>
        <w:t>Edm.Decimal</w:t>
      </w:r>
      <w:r w:rsidRPr="009C1A1A">
        <w:t xml:space="preserve"> numbers </w:t>
      </w:r>
      <w:r>
        <w:t xml:space="preserve">in exponential notation (e.g. </w:t>
      </w:r>
      <w:r w:rsidRPr="00CB16B5">
        <w:rPr>
          <w:rStyle w:val="Datatype"/>
        </w:rPr>
        <w:t>1e</w:t>
      </w:r>
      <w:r>
        <w:rPr>
          <w:rStyle w:val="Datatype"/>
        </w:rPr>
        <w:t>-</w:t>
      </w:r>
      <w:r w:rsidRPr="00CB16B5">
        <w:rPr>
          <w:rStyle w:val="Datatype"/>
        </w:rPr>
        <w:t>6</w:t>
      </w:r>
      <w:r>
        <w:t xml:space="preserve"> instead of </w:t>
      </w:r>
      <w:r>
        <w:rPr>
          <w:rStyle w:val="Datatype"/>
        </w:rPr>
        <w:t>0.</w:t>
      </w:r>
      <w:r w:rsidRPr="00CB16B5">
        <w:rPr>
          <w:rStyle w:val="Datatype"/>
        </w:rPr>
        <w:t>00000</w:t>
      </w:r>
      <w:r>
        <w:rPr>
          <w:rStyle w:val="Datatype"/>
        </w:rPr>
        <w:t>1</w:t>
      </w:r>
      <w:r>
        <w:t>).</w:t>
      </w:r>
    </w:p>
    <w:p w14:paraId="08DAE952" w14:textId="77777777" w:rsidR="00A535CB" w:rsidRDefault="00A535CB" w:rsidP="00A535CB">
      <w:r>
        <w:t xml:space="preserve">The sender of a request MUST specify </w:t>
      </w:r>
      <w:r>
        <w:rPr>
          <w:rStyle w:val="Datatype"/>
        </w:rPr>
        <w:t>ExponentialDecimals=true</w:t>
      </w:r>
      <w:r>
        <w:t xml:space="preserve"> in the </w:t>
      </w:r>
      <w:r w:rsidRPr="00D070A3">
        <w:rPr>
          <w:rStyle w:val="Datatype"/>
        </w:rPr>
        <w:t>Content-Type</w:t>
      </w:r>
      <w:r>
        <w:t xml:space="preserve"> header if the request body contains </w:t>
      </w:r>
      <w:r w:rsidRPr="008D2F41">
        <w:rPr>
          <w:rStyle w:val="Datatype"/>
        </w:rPr>
        <w:t>Edm.Decimal</w:t>
      </w:r>
      <w:r>
        <w:t xml:space="preserve"> values in exponential notation.</w:t>
      </w:r>
    </w:p>
    <w:p w14:paraId="5135997F" w14:textId="77777777" w:rsidR="00A535CB" w:rsidRDefault="00A535CB" w:rsidP="00A535CB">
      <w:r>
        <w:t xml:space="preserve">If not specified, or specified as </w:t>
      </w:r>
      <w:r>
        <w:rPr>
          <w:rStyle w:val="Datatype"/>
        </w:rPr>
        <w:t>ExponentialDecimals=false</w:t>
      </w:r>
      <w:r>
        <w:t xml:space="preserve">, all </w:t>
      </w:r>
      <w:r w:rsidRPr="008D2F41">
        <w:rPr>
          <w:rStyle w:val="Datatype"/>
        </w:rPr>
        <w:t>Edm.Decimal</w:t>
      </w:r>
      <w:r>
        <w:t xml:space="preserve"> values MUST be serialized in long notation, using only an optional sign, digits, and an optional decimal point followed by digits.</w:t>
      </w:r>
    </w:p>
    <w:p w14:paraId="104E8B82" w14:textId="77777777" w:rsidR="00A535CB" w:rsidRPr="009C1A1A" w:rsidRDefault="00A535CB" w:rsidP="00A535CB">
      <w:r>
        <w:t xml:space="preserve">Payloads with an </w:t>
      </w:r>
      <w:r>
        <w:rPr>
          <w:rStyle w:val="Datatype"/>
        </w:rPr>
        <w:t>OData-Version</w:t>
      </w:r>
      <w:r w:rsidRPr="009266D4">
        <w:rPr>
          <w:rStyle w:val="Datatype"/>
          <w:rFonts w:ascii="Arial" w:hAnsi="Arial" w:cs="Arial"/>
        </w:rPr>
        <w:t xml:space="preserve"> </w:t>
      </w:r>
      <w:r>
        <w:t xml:space="preserve">header equal to </w:t>
      </w:r>
      <w:r w:rsidRPr="00177F86">
        <w:rPr>
          <w:rFonts w:ascii="Courier New" w:hAnsi="Courier New" w:cs="Courier New"/>
          <w:shd w:val="clear" w:color="auto" w:fill="FFFFFF"/>
        </w:rPr>
        <w:t>4.01</w:t>
      </w:r>
      <w:r>
        <w:t xml:space="preserve"> or greater always allow </w:t>
      </w:r>
      <w:r w:rsidRPr="00BB44E2">
        <w:t xml:space="preserve">exponential </w:t>
      </w:r>
      <w:r>
        <w:t>notation for numbers</w:t>
      </w:r>
      <w:r w:rsidRPr="00BB44E2">
        <w:t xml:space="preserve"> and </w:t>
      </w:r>
      <w:r>
        <w:t xml:space="preserve">the </w:t>
      </w:r>
      <w:r w:rsidRPr="00922898">
        <w:rPr>
          <w:rStyle w:val="Keyword"/>
        </w:rPr>
        <w:t>ExponentialNotation</w:t>
      </w:r>
      <w:r>
        <w:t xml:space="preserve"> </w:t>
      </w:r>
      <w:r w:rsidRPr="00BB44E2">
        <w:t>format parameter is not needed or used.</w:t>
      </w:r>
    </w:p>
    <w:bookmarkStart w:id="138" w:name="_Toc368563077"/>
    <w:bookmarkStart w:id="139" w:name="_Toc402353030"/>
    <w:bookmarkStart w:id="140" w:name="_Toc418513398"/>
    <w:bookmarkStart w:id="141" w:name="_Toc12019424"/>
    <w:bookmarkStart w:id="142" w:name="_Toc19867072"/>
    <w:bookmarkStart w:id="143" w:name="sec_CommonCharacteristics"/>
    <w:p w14:paraId="304AC30F" w14:textId="77777777" w:rsidR="00A535CB" w:rsidRDefault="00A535CB" w:rsidP="00A535CB">
      <w:pPr>
        <w:pStyle w:val="Heading1"/>
        <w:tabs>
          <w:tab w:val="left" w:pos="567"/>
        </w:tabs>
        <w:ind w:left="397" w:hanging="397"/>
      </w:pPr>
      <w:r>
        <w:lastRenderedPageBreak/>
        <w:fldChar w:fldCharType="begin"/>
      </w:r>
      <w:r>
        <w:instrText xml:space="preserve"> HYPERLINK  \l "sec_CommonCharacteristics" </w:instrText>
      </w:r>
      <w:r>
        <w:fldChar w:fldCharType="separate"/>
      </w:r>
      <w:bookmarkStart w:id="144" w:name="_Toc23836904"/>
      <w:bookmarkStart w:id="145" w:name="_Toc26268496"/>
      <w:r w:rsidRPr="00F86EC9">
        <w:rPr>
          <w:rStyle w:val="Hyperlink"/>
        </w:rPr>
        <w:t>Common Characteristics</w:t>
      </w:r>
      <w:bookmarkEnd w:id="138"/>
      <w:bookmarkEnd w:id="139"/>
      <w:bookmarkEnd w:id="140"/>
      <w:bookmarkEnd w:id="141"/>
      <w:bookmarkEnd w:id="142"/>
      <w:bookmarkEnd w:id="143"/>
      <w:bookmarkEnd w:id="144"/>
      <w:bookmarkEnd w:id="145"/>
      <w:r>
        <w:fldChar w:fldCharType="end"/>
      </w:r>
    </w:p>
    <w:p w14:paraId="3F29DF34" w14:textId="77777777" w:rsidR="00A535CB" w:rsidRDefault="00A535CB" w:rsidP="00A535CB">
      <w:r w:rsidRPr="00E030F8">
        <w:t xml:space="preserve">This section describes </w:t>
      </w:r>
      <w:r>
        <w:t xml:space="preserve">common characteristics of </w:t>
      </w:r>
      <w:r w:rsidRPr="00E030F8">
        <w:t xml:space="preserve">the representation for OData values in JSON. A request or response body consists of several parts. It contains OData values as part of a larger document. </w:t>
      </w:r>
      <w:r>
        <w:t>Requests and responses are structured almost identical; the few existing differences will be explicitly called out in the respective subsections.</w:t>
      </w:r>
    </w:p>
    <w:bookmarkStart w:id="146" w:name="_Header_Content-Type"/>
    <w:bookmarkStart w:id="147" w:name="_Toc368563078"/>
    <w:bookmarkStart w:id="148" w:name="_Toc402353031"/>
    <w:bookmarkStart w:id="149" w:name="_Toc418513399"/>
    <w:bookmarkStart w:id="150" w:name="_Toc12019425"/>
    <w:bookmarkStart w:id="151" w:name="_Toc19867073"/>
    <w:bookmarkStart w:id="152" w:name="sec_HeaderContentType"/>
    <w:bookmarkEnd w:id="146"/>
    <w:p w14:paraId="4464B60A" w14:textId="77777777" w:rsidR="00A535CB" w:rsidRDefault="00A535CB" w:rsidP="00A535CB">
      <w:pPr>
        <w:pStyle w:val="Heading2"/>
        <w:tabs>
          <w:tab w:val="left" w:pos="567"/>
        </w:tabs>
      </w:pPr>
      <w:r>
        <w:fldChar w:fldCharType="begin"/>
      </w:r>
      <w:r>
        <w:instrText xml:space="preserve"> HYPERLINK  \l "sec_HeaderContentType" </w:instrText>
      </w:r>
      <w:r>
        <w:fldChar w:fldCharType="separate"/>
      </w:r>
      <w:bookmarkStart w:id="153" w:name="_Toc23836905"/>
      <w:bookmarkStart w:id="154" w:name="_Toc26268497"/>
      <w:r w:rsidRPr="00F86EC9">
        <w:rPr>
          <w:rStyle w:val="Hyperlink"/>
        </w:rPr>
        <w:t xml:space="preserve">Header </w:t>
      </w:r>
      <w:r w:rsidRPr="00F86EC9">
        <w:rPr>
          <w:rStyle w:val="Hyperlink"/>
          <w:rFonts w:ascii="Courier New" w:hAnsi="Courier New"/>
        </w:rPr>
        <w:t>Content-Type</w:t>
      </w:r>
      <w:bookmarkEnd w:id="147"/>
      <w:bookmarkEnd w:id="148"/>
      <w:bookmarkEnd w:id="149"/>
      <w:bookmarkEnd w:id="150"/>
      <w:bookmarkEnd w:id="151"/>
      <w:bookmarkEnd w:id="152"/>
      <w:bookmarkEnd w:id="153"/>
      <w:bookmarkEnd w:id="154"/>
      <w:r>
        <w:fldChar w:fldCharType="end"/>
      </w:r>
    </w:p>
    <w:p w14:paraId="66A889E7" w14:textId="77777777" w:rsidR="00A535CB" w:rsidRDefault="00A535CB" w:rsidP="00A535CB">
      <w:r>
        <w:t xml:space="preserve">Requests and responses with a JSON message body MUST have a </w:t>
      </w:r>
      <w:r w:rsidRPr="00533474">
        <w:rPr>
          <w:rStyle w:val="Keyword"/>
        </w:rPr>
        <w:t>Content-Type</w:t>
      </w:r>
      <w:r>
        <w:t xml:space="preserve"> header value of </w:t>
      </w:r>
      <w:r w:rsidRPr="00533474">
        <w:rPr>
          <w:rStyle w:val="Keyword"/>
        </w:rPr>
        <w:t>application/json</w:t>
      </w:r>
      <w:r>
        <w:t xml:space="preserve">. </w:t>
      </w:r>
    </w:p>
    <w:p w14:paraId="6ABF4ED0" w14:textId="77777777" w:rsidR="00A535CB" w:rsidRDefault="00A535CB" w:rsidP="00A535CB">
      <w:r>
        <w:t xml:space="preserve">Requests MAY add the </w:t>
      </w:r>
      <w:r w:rsidRPr="00C80ECC">
        <w:rPr>
          <w:rStyle w:val="Datatype"/>
        </w:rPr>
        <w:t>charset</w:t>
      </w:r>
      <w:r>
        <w:t xml:space="preserve"> parameter to the content type. Allowed values are </w:t>
      </w:r>
      <w:r w:rsidRPr="00C80ECC">
        <w:rPr>
          <w:rStyle w:val="Datatype"/>
        </w:rPr>
        <w:t>UTF-8</w:t>
      </w:r>
      <w:r>
        <w:t>,</w:t>
      </w:r>
      <w:r w:rsidRPr="00C80ECC">
        <w:rPr>
          <w:rStyle w:val="Datatype"/>
        </w:rPr>
        <w:t xml:space="preserve"> UTF-16</w:t>
      </w:r>
      <w:r>
        <w:t xml:space="preserve">, and </w:t>
      </w:r>
      <w:r w:rsidRPr="00C80ECC">
        <w:rPr>
          <w:rStyle w:val="Datatype"/>
        </w:rPr>
        <w:t>UTF-32</w:t>
      </w:r>
      <w:r>
        <w:t xml:space="preserve">. If no </w:t>
      </w:r>
      <w:r w:rsidRPr="007B740F">
        <w:rPr>
          <w:rStyle w:val="Datatype"/>
        </w:rPr>
        <w:t>charset</w:t>
      </w:r>
      <w:r>
        <w:t xml:space="preserve"> parameter is present, </w:t>
      </w:r>
      <w:r w:rsidRPr="00C80ECC">
        <w:rPr>
          <w:rStyle w:val="Datatype"/>
        </w:rPr>
        <w:t>UTF-8</w:t>
      </w:r>
      <w:r>
        <w:t xml:space="preserve"> MUST be assumed.</w:t>
      </w:r>
    </w:p>
    <w:p w14:paraId="483F70FB" w14:textId="77777777" w:rsidR="00A535CB" w:rsidRDefault="00A535CB" w:rsidP="00A535CB">
      <w:r>
        <w:t xml:space="preserve">Responses MUST include the </w:t>
      </w:r>
      <w:hyperlink w:anchor="sec_ControllingtheAmountofControlInforma" w:history="1">
        <w:r>
          <w:rPr>
            <w:rStyle w:val="Hyperlink"/>
            <w:rFonts w:ascii="Courier New" w:hAnsi="Courier New"/>
          </w:rPr>
          <w:t>metadata</w:t>
        </w:r>
      </w:hyperlink>
      <w:r>
        <w:t xml:space="preserve"> parameter to specify the amount of metadata included in the response.</w:t>
      </w:r>
      <w:r w:rsidDel="00921667">
        <w:t xml:space="preserve"> </w:t>
      </w:r>
    </w:p>
    <w:p w14:paraId="44DE2AD8" w14:textId="77777777" w:rsidR="00A535CB" w:rsidRDefault="00A535CB" w:rsidP="00A535CB">
      <w:r>
        <w:t xml:space="preserve">Requests and responses MUST include the </w:t>
      </w:r>
      <w:hyperlink w:anchor="sec_ControllingtheRepresentationofNumber" w:history="1">
        <w:r w:rsidRPr="00403C79">
          <w:rPr>
            <w:rStyle w:val="Hyperlink"/>
            <w:rFonts w:ascii="Courier New" w:hAnsi="Courier New"/>
          </w:rPr>
          <w:t>IEEE754Compatible</w:t>
        </w:r>
      </w:hyperlink>
      <w:r>
        <w:t xml:space="preserve"> parameter if </w:t>
      </w:r>
      <w:r w:rsidRPr="00855AB5">
        <w:rPr>
          <w:rStyle w:val="Datatype"/>
        </w:rPr>
        <w:t>Edm.Int64</w:t>
      </w:r>
      <w:r w:rsidRPr="009C1A1A">
        <w:t xml:space="preserve"> and </w:t>
      </w:r>
      <w:r w:rsidRPr="00855AB5">
        <w:rPr>
          <w:rStyle w:val="Datatype"/>
        </w:rPr>
        <w:t>Edm.Decimal</w:t>
      </w:r>
      <w:r w:rsidRPr="009C1A1A">
        <w:t xml:space="preserve"> numbers </w:t>
      </w:r>
      <w:r>
        <w:t xml:space="preserve">are represented </w:t>
      </w:r>
      <w:r w:rsidRPr="009C1A1A">
        <w:t>as strings</w:t>
      </w:r>
      <w:r>
        <w:t>.</w:t>
      </w:r>
    </w:p>
    <w:p w14:paraId="1A1E7C42" w14:textId="77777777" w:rsidR="00A535CB" w:rsidRDefault="00A535CB" w:rsidP="00A535CB">
      <w:r>
        <w:t xml:space="preserve">Requests and responses MAY add the </w:t>
      </w:r>
      <w:r>
        <w:rPr>
          <w:rStyle w:val="Datatype"/>
        </w:rPr>
        <w:t>streaming</w:t>
      </w:r>
      <w:r>
        <w:t xml:space="preserve"> parameter with a value of </w:t>
      </w:r>
      <w:r w:rsidRPr="001F0A1F">
        <w:rPr>
          <w:rStyle w:val="Datatype"/>
        </w:rPr>
        <w:t>true</w:t>
      </w:r>
      <w:r>
        <w:t xml:space="preserve"> or </w:t>
      </w:r>
      <w:r w:rsidRPr="001F0A1F">
        <w:rPr>
          <w:rStyle w:val="Datatype"/>
        </w:rPr>
        <w:t>false</w:t>
      </w:r>
      <w:r>
        <w:t xml:space="preserve">, see section </w:t>
      </w:r>
      <w:hyperlink w:anchor="sec_PayloadOrderingConstraints" w:history="1">
        <w:r w:rsidRPr="00006A1C">
          <w:rPr>
            <w:rStyle w:val="Hyperlink"/>
          </w:rPr>
          <w:t>Payload Ordering Constraints</w:t>
        </w:r>
      </w:hyperlink>
      <w:r>
        <w:t>.</w:t>
      </w:r>
    </w:p>
    <w:bookmarkStart w:id="155" w:name="_Toc368563079"/>
    <w:bookmarkStart w:id="156" w:name="_Toc402353032"/>
    <w:bookmarkStart w:id="157" w:name="_Toc418513400"/>
    <w:bookmarkStart w:id="158" w:name="_Toc12019426"/>
    <w:bookmarkStart w:id="159" w:name="_Toc19867074"/>
    <w:bookmarkStart w:id="160" w:name="sec_MessageBody"/>
    <w:p w14:paraId="1E91B703" w14:textId="77777777" w:rsidR="00A535CB" w:rsidRDefault="00A535CB" w:rsidP="00A535CB">
      <w:pPr>
        <w:pStyle w:val="Heading2"/>
        <w:tabs>
          <w:tab w:val="left" w:pos="567"/>
        </w:tabs>
      </w:pPr>
      <w:r>
        <w:fldChar w:fldCharType="begin"/>
      </w:r>
      <w:r>
        <w:instrText xml:space="preserve"> HYPERLINK  \l "sec_MessageBody" </w:instrText>
      </w:r>
      <w:r>
        <w:fldChar w:fldCharType="separate"/>
      </w:r>
      <w:bookmarkStart w:id="161" w:name="_Toc23836906"/>
      <w:bookmarkStart w:id="162" w:name="_Toc26268498"/>
      <w:r w:rsidRPr="00F86EC9">
        <w:rPr>
          <w:rStyle w:val="Hyperlink"/>
        </w:rPr>
        <w:t>Message Body</w:t>
      </w:r>
      <w:bookmarkEnd w:id="155"/>
      <w:bookmarkEnd w:id="156"/>
      <w:bookmarkEnd w:id="157"/>
      <w:bookmarkEnd w:id="158"/>
      <w:bookmarkEnd w:id="159"/>
      <w:bookmarkEnd w:id="160"/>
      <w:bookmarkEnd w:id="161"/>
      <w:bookmarkEnd w:id="162"/>
      <w:r>
        <w:fldChar w:fldCharType="end"/>
      </w:r>
    </w:p>
    <w:p w14:paraId="5726A90F" w14:textId="77777777" w:rsidR="00A535CB" w:rsidRPr="0012387E" w:rsidRDefault="00A535CB" w:rsidP="00A535CB">
      <w:r>
        <w:t xml:space="preserve">Each message body is represented as a single JSON object. This object is either the representation of an </w:t>
      </w:r>
      <w:hyperlink w:anchor="sec_Entity" w:history="1">
        <w:r w:rsidRPr="00DD4803">
          <w:rPr>
            <w:rStyle w:val="Hyperlink"/>
          </w:rPr>
          <w:t>entity</w:t>
        </w:r>
      </w:hyperlink>
      <w:r>
        <w:rPr>
          <w:rStyle w:val="Hyperlink"/>
        </w:rPr>
        <w:t xml:space="preserve">, </w:t>
      </w:r>
      <w:r w:rsidRPr="00FE78FB">
        <w:t xml:space="preserve">an </w:t>
      </w:r>
      <w:hyperlink w:anchor="sec_EntityReference" w:history="1">
        <w:r w:rsidRPr="0084704F">
          <w:rPr>
            <w:rStyle w:val="Hyperlink"/>
          </w:rPr>
          <w:t>entity reference</w:t>
        </w:r>
      </w:hyperlink>
      <w:r>
        <w:t xml:space="preserve"> or a </w:t>
      </w:r>
      <w:hyperlink w:anchor="sec_ComplexValue" w:history="1">
        <w:r w:rsidRPr="00DD4803">
          <w:rPr>
            <w:rStyle w:val="Hyperlink"/>
          </w:rPr>
          <w:t>complex type instance</w:t>
        </w:r>
      </w:hyperlink>
      <w:r>
        <w:t xml:space="preserve">, or it contains a name/value pair whose name MUST be </w:t>
      </w:r>
      <w:r>
        <w:rPr>
          <w:rStyle w:val="Keyword"/>
        </w:rPr>
        <w:t>value</w:t>
      </w:r>
      <w:r>
        <w:t xml:space="preserve"> and whose value is the correct representation for a </w:t>
      </w:r>
      <w:hyperlink w:anchor="sec_PrimitiveValue" w:history="1">
        <w:r w:rsidRPr="00AA1384">
          <w:rPr>
            <w:rStyle w:val="Hyperlink"/>
          </w:rPr>
          <w:t>primitive value</w:t>
        </w:r>
      </w:hyperlink>
      <w:r>
        <w:t xml:space="preserve">, a </w:t>
      </w:r>
      <w:hyperlink w:anchor="sec_CollectionofPrimitiveValues" w:history="1">
        <w:r w:rsidRPr="000372CD">
          <w:rPr>
            <w:rStyle w:val="Hyperlink"/>
          </w:rPr>
          <w:t>collection of primitive values</w:t>
        </w:r>
      </w:hyperlink>
      <w:r w:rsidRPr="00D56774">
        <w:t xml:space="preserve">, </w:t>
      </w:r>
      <w:r w:rsidRPr="00643BAC">
        <w:t xml:space="preserve">a </w:t>
      </w:r>
      <w:hyperlink w:anchor="sec_CollectionofComplexValues" w:history="1">
        <w:r w:rsidRPr="00643BAC">
          <w:rPr>
            <w:rStyle w:val="Hyperlink"/>
          </w:rPr>
          <w:t>collection of complex values</w:t>
        </w:r>
      </w:hyperlink>
      <w:r w:rsidRPr="00D56774">
        <w:t xml:space="preserve">, a </w:t>
      </w:r>
      <w:hyperlink w:anchor="sec_CollectionofEntities" w:history="1">
        <w:r w:rsidRPr="000372CD">
          <w:rPr>
            <w:rStyle w:val="Hyperlink"/>
          </w:rPr>
          <w:t>collection of entities</w:t>
        </w:r>
      </w:hyperlink>
      <w:r w:rsidRPr="00D56774">
        <w:t xml:space="preserve">, or a collection of </w:t>
      </w:r>
      <w:r>
        <w:t>objects</w:t>
      </w:r>
      <w:r w:rsidRPr="00D56774">
        <w:t xml:space="preserve"> that represent </w:t>
      </w:r>
      <w:hyperlink w:anchor="sec_DeltaPayload" w:history="1">
        <w:r w:rsidRPr="00CB5E20">
          <w:rPr>
            <w:rStyle w:val="Hyperlink"/>
          </w:rPr>
          <w:t>changes to a previous result</w:t>
        </w:r>
      </w:hyperlink>
      <w:r>
        <w:t>.</w:t>
      </w:r>
    </w:p>
    <w:p w14:paraId="01307C6B" w14:textId="77777777" w:rsidR="00A535CB" w:rsidRDefault="00A535CB" w:rsidP="00A535CB">
      <w:bookmarkStart w:id="163" w:name="_Relative_URLs_1"/>
      <w:bookmarkStart w:id="164" w:name="RelativeURLs"/>
      <w:bookmarkEnd w:id="163"/>
      <w:r>
        <w:t>Client libraries MUST retain the order of objects within an array in JSON responses.</w:t>
      </w:r>
    </w:p>
    <w:bookmarkStart w:id="165" w:name="_Relative_URLs"/>
    <w:bookmarkStart w:id="166" w:name="_Toc368563080"/>
    <w:bookmarkStart w:id="167" w:name="_Toc402353033"/>
    <w:bookmarkStart w:id="168" w:name="_Toc418513401"/>
    <w:bookmarkStart w:id="169" w:name="_Toc12019427"/>
    <w:bookmarkStart w:id="170" w:name="_Toc19867075"/>
    <w:bookmarkStart w:id="171" w:name="sec_RelativeURLs"/>
    <w:bookmarkEnd w:id="165"/>
    <w:p w14:paraId="3C21D1CA" w14:textId="77777777" w:rsidR="00A535CB" w:rsidRDefault="00A535CB" w:rsidP="00A535CB">
      <w:pPr>
        <w:pStyle w:val="Heading2"/>
        <w:tabs>
          <w:tab w:val="left" w:pos="567"/>
        </w:tabs>
      </w:pPr>
      <w:r>
        <w:fldChar w:fldCharType="begin"/>
      </w:r>
      <w:r>
        <w:instrText xml:space="preserve"> HYPERLINK  \l "sec_RelativeURLs" </w:instrText>
      </w:r>
      <w:r>
        <w:fldChar w:fldCharType="separate"/>
      </w:r>
      <w:bookmarkStart w:id="172" w:name="_Toc23836907"/>
      <w:bookmarkStart w:id="173" w:name="_Toc26268499"/>
      <w:r w:rsidRPr="00F86EC9">
        <w:rPr>
          <w:rStyle w:val="Hyperlink"/>
        </w:rPr>
        <w:t>Relative URLs</w:t>
      </w:r>
      <w:bookmarkEnd w:id="164"/>
      <w:bookmarkEnd w:id="166"/>
      <w:bookmarkEnd w:id="167"/>
      <w:bookmarkEnd w:id="168"/>
      <w:bookmarkEnd w:id="169"/>
      <w:bookmarkEnd w:id="170"/>
      <w:bookmarkEnd w:id="171"/>
      <w:bookmarkEnd w:id="172"/>
      <w:bookmarkEnd w:id="173"/>
      <w:r>
        <w:fldChar w:fldCharType="end"/>
      </w:r>
    </w:p>
    <w:p w14:paraId="7879FFB5" w14:textId="77777777" w:rsidR="00A535CB" w:rsidRDefault="00A535CB" w:rsidP="00A535CB">
      <w:r>
        <w:t>URLs present in a payload (whether request or response) MAY be represented as relative URLs.</w:t>
      </w:r>
    </w:p>
    <w:p w14:paraId="7B53B970" w14:textId="77777777" w:rsidR="00A535CB" w:rsidRDefault="00A535CB" w:rsidP="00A535CB">
      <w:r>
        <w:t xml:space="preserve">Relative URLs, other than those in </w:t>
      </w:r>
      <w:hyperlink w:anchor="sec_ControlInformationtypeodatatype" w:history="1">
        <w:r w:rsidRPr="00252834">
          <w:rPr>
            <w:rStyle w:val="Hyperlink"/>
            <w:rFonts w:ascii="Courier New" w:hAnsi="Courier New"/>
          </w:rPr>
          <w:t>type</w:t>
        </w:r>
      </w:hyperlink>
      <w:r>
        <w:t>, are relative to their base URL, which is</w:t>
      </w:r>
    </w:p>
    <w:p w14:paraId="55FDF319" w14:textId="77777777" w:rsidR="00A535CB" w:rsidRDefault="00A535CB" w:rsidP="00A535CB">
      <w:pPr>
        <w:pStyle w:val="ListParagraph"/>
        <w:numPr>
          <w:ilvl w:val="0"/>
          <w:numId w:val="14"/>
        </w:numPr>
      </w:pPr>
      <w:r>
        <w:t xml:space="preserve">the </w:t>
      </w:r>
      <w:hyperlink w:anchor="sec_ControlInformationcontextodatacontex" w:history="1">
        <w:r>
          <w:rPr>
            <w:rStyle w:val="Hyperlink"/>
          </w:rPr>
          <w:t>context</w:t>
        </w:r>
        <w:r w:rsidRPr="00415D20">
          <w:rPr>
            <w:rStyle w:val="Hyperlink"/>
          </w:rPr>
          <w:t xml:space="preserve"> URL</w:t>
        </w:r>
      </w:hyperlink>
      <w:r>
        <w:t xml:space="preserve"> of the same JSON object, if one exists, otherwise</w:t>
      </w:r>
    </w:p>
    <w:p w14:paraId="0A63F834" w14:textId="77777777" w:rsidR="00A535CB" w:rsidRDefault="00A535CB" w:rsidP="00A535CB">
      <w:pPr>
        <w:pStyle w:val="ListParagraph"/>
        <w:numPr>
          <w:ilvl w:val="0"/>
          <w:numId w:val="14"/>
        </w:numPr>
      </w:pPr>
      <w:r>
        <w:t>the context URL of the enclosing object, if one exists, otherwise</w:t>
      </w:r>
    </w:p>
    <w:p w14:paraId="38358881" w14:textId="77777777" w:rsidR="00A535CB" w:rsidRDefault="00A535CB" w:rsidP="00A535CB">
      <w:pPr>
        <w:pStyle w:val="ListParagraph"/>
        <w:numPr>
          <w:ilvl w:val="0"/>
          <w:numId w:val="14"/>
        </w:numPr>
      </w:pPr>
      <w:r>
        <w:t>the context URL of the next enclosing object, if one exists, etc. until the document root, otherwise</w:t>
      </w:r>
    </w:p>
    <w:p w14:paraId="78C29DBE" w14:textId="77777777" w:rsidR="00A535CB" w:rsidRDefault="00A535CB" w:rsidP="00A535CB">
      <w:pPr>
        <w:pStyle w:val="ListParagraph"/>
        <w:numPr>
          <w:ilvl w:val="0"/>
          <w:numId w:val="14"/>
        </w:numPr>
      </w:pPr>
      <w:r>
        <w:t>the request URL.</w:t>
      </w:r>
    </w:p>
    <w:p w14:paraId="5D2A7CE8" w14:textId="77777777" w:rsidR="00A535CB" w:rsidRDefault="00A535CB" w:rsidP="00A535CB">
      <w:r>
        <w:t>For context URLs, these rules apply starting with the second bullet point.</w:t>
      </w:r>
    </w:p>
    <w:p w14:paraId="4206A5ED" w14:textId="77777777" w:rsidR="00A535CB" w:rsidRDefault="00A535CB" w:rsidP="00A535CB">
      <w:r>
        <w:t xml:space="preserve">Within the </w:t>
      </w:r>
      <w:hyperlink w:anchor="sec_ControlInformationtypeodatatype" w:history="1">
        <w:r w:rsidRPr="00252834">
          <w:rPr>
            <w:rStyle w:val="Hyperlink"/>
            <w:rFonts w:ascii="Courier New" w:hAnsi="Courier New"/>
          </w:rPr>
          <w:t>type</w:t>
        </w:r>
      </w:hyperlink>
      <w:r>
        <w:t xml:space="preserve"> control information, relative URLs are relative to the base type URL, which is</w:t>
      </w:r>
    </w:p>
    <w:p w14:paraId="1418402E" w14:textId="77777777" w:rsidR="00A535CB" w:rsidRDefault="00A535CB" w:rsidP="00A535CB">
      <w:pPr>
        <w:pStyle w:val="ListParagraph"/>
        <w:numPr>
          <w:ilvl w:val="0"/>
          <w:numId w:val="14"/>
        </w:numPr>
      </w:pPr>
      <w:r>
        <w:t xml:space="preserve">the </w:t>
      </w:r>
      <w:r w:rsidRPr="00E20B96">
        <w:rPr>
          <w:rStyle w:val="Datatype"/>
        </w:rPr>
        <w:t>type</w:t>
      </w:r>
      <w:r>
        <w:t xml:space="preserve"> of the enclosing object, if one exists, otherwise</w:t>
      </w:r>
    </w:p>
    <w:p w14:paraId="0162D857" w14:textId="77777777" w:rsidR="00A535CB" w:rsidRDefault="00A535CB" w:rsidP="00A535CB">
      <w:pPr>
        <w:pStyle w:val="ListParagraph"/>
        <w:numPr>
          <w:ilvl w:val="0"/>
          <w:numId w:val="14"/>
        </w:numPr>
      </w:pPr>
      <w:r>
        <w:t xml:space="preserve">the </w:t>
      </w:r>
      <w:r w:rsidRPr="00E20B96">
        <w:rPr>
          <w:rStyle w:val="Datatype"/>
        </w:rPr>
        <w:t>type</w:t>
      </w:r>
      <w:r>
        <w:t xml:space="preserve"> of the next enclosing object, if one exists, etc. until the document root, otherwise</w:t>
      </w:r>
    </w:p>
    <w:p w14:paraId="48123ADA" w14:textId="77777777" w:rsidR="00A535CB" w:rsidRDefault="00A535CB" w:rsidP="00A535CB">
      <w:pPr>
        <w:pStyle w:val="ListParagraph"/>
        <w:numPr>
          <w:ilvl w:val="0"/>
          <w:numId w:val="14"/>
        </w:numPr>
      </w:pPr>
      <w:r>
        <w:t>the context URL of the document root, if one exists, otherwise</w:t>
      </w:r>
    </w:p>
    <w:p w14:paraId="7E688E57" w14:textId="77777777" w:rsidR="00A535CB" w:rsidRDefault="00A535CB" w:rsidP="00A535CB">
      <w:pPr>
        <w:pStyle w:val="ListParagraph"/>
        <w:numPr>
          <w:ilvl w:val="0"/>
          <w:numId w:val="14"/>
        </w:numPr>
      </w:pPr>
      <w:r>
        <w:t>the request URL.</w:t>
      </w:r>
    </w:p>
    <w:p w14:paraId="0C29A069" w14:textId="77777777" w:rsidR="00A535CB" w:rsidRDefault="00A535CB" w:rsidP="00A535CB">
      <w:r>
        <w:t xml:space="preserve">Processors expanding the URLs MUST use normal URL expansion rules as defined in </w:t>
      </w:r>
      <w:r>
        <w:fldChar w:fldCharType="begin"/>
      </w:r>
      <w:r>
        <w:instrText xml:space="preserve"> REF RFC3986 \h </w:instrText>
      </w:r>
      <w:r>
        <w:fldChar w:fldCharType="separate"/>
      </w:r>
      <w:r>
        <w:rPr>
          <w:rStyle w:val="Refterm"/>
        </w:rPr>
        <w:t>RFC3986</w:t>
      </w:r>
      <w:r>
        <w:fldChar w:fldCharType="end"/>
      </w:r>
      <w:r>
        <w:t xml:space="preserve">. This means that if the base URL is a context URL, the part starting with </w:t>
      </w:r>
      <w:r w:rsidRPr="00251A5A">
        <w:rPr>
          <w:rStyle w:val="Datatype"/>
        </w:rPr>
        <w:t>$metadata#</w:t>
      </w:r>
      <w:r>
        <w:t xml:space="preserve"> is ignored when resolving the relative URL.</w:t>
      </w:r>
    </w:p>
    <w:p w14:paraId="33FB98EA" w14:textId="77777777" w:rsidR="00A535CB" w:rsidRDefault="00A535CB" w:rsidP="00A535CB">
      <w:r>
        <w:t xml:space="preserve">Clients that receive relative URLs in response payloads SHOULD use the same relative URLs, where appropriate, in request payloads (such as </w:t>
      </w:r>
      <w:hyperlink w:anchor="sec_BindOperation" w:history="1">
        <w:r w:rsidRPr="001314A7">
          <w:rPr>
            <w:rStyle w:val="Hyperlink"/>
          </w:rPr>
          <w:t>bind operations</w:t>
        </w:r>
      </w:hyperlink>
      <w:r>
        <w:t xml:space="preserve"> and batch requests) and in system query options (such as </w:t>
      </w:r>
      <w:r w:rsidRPr="00375C95">
        <w:rPr>
          <w:rStyle w:val="Datatype"/>
        </w:rPr>
        <w:t>$id</w:t>
      </w:r>
      <w:r>
        <w:t>).</w:t>
      </w:r>
      <w:r w:rsidRPr="000A7FBD">
        <w:t xml:space="preserve"> </w:t>
      </w:r>
    </w:p>
    <w:p w14:paraId="56260865" w14:textId="77777777" w:rsidR="00A535CB" w:rsidRDefault="00A535CB" w:rsidP="00A535CB">
      <w:r w:rsidRPr="000A7FBD">
        <w:lastRenderedPageBreak/>
        <w:t xml:space="preserve">URLs represented as </w:t>
      </w:r>
      <w:r>
        <w:t xml:space="preserve">a </w:t>
      </w:r>
      <w:r w:rsidRPr="000A7FBD">
        <w:t xml:space="preserve">string within a JSON payload, including </w:t>
      </w:r>
      <w:hyperlink w:anchor="sec_BatchRequest" w:history="1">
        <w:r w:rsidRPr="00F02E60">
          <w:rPr>
            <w:rStyle w:val="Hyperlink"/>
          </w:rPr>
          <w:t>batch requests</w:t>
        </w:r>
      </w:hyperlink>
      <w:r w:rsidRPr="000A7FBD">
        <w:t>, must follow standard OData encoding rules</w:t>
      </w:r>
      <w:r>
        <w:t>. For relative URLs this means that colons in the path part, especially within key values, MUST be percent-encoded to avoid confusion with the scheme separator. Colons within the query part, i.e. after the question mark character (</w:t>
      </w:r>
      <w:r w:rsidRPr="003553BD">
        <w:rPr>
          <w:rStyle w:val="Datatype"/>
        </w:rPr>
        <w:t>?</w:t>
      </w:r>
      <w:r>
        <w:t xml:space="preserve">), need not </w:t>
      </w:r>
      <w:r w:rsidRPr="000A7FBD">
        <w:t>be percent</w:t>
      </w:r>
      <w:r>
        <w:t>-</w:t>
      </w:r>
      <w:r w:rsidRPr="000A7FBD">
        <w:t>encoded.</w:t>
      </w:r>
      <w:r>
        <w:t xml:space="preserve"> </w:t>
      </w:r>
    </w:p>
    <w:p w14:paraId="0C1CFE29" w14:textId="77777777" w:rsidR="00A535CB" w:rsidRDefault="00A535CB" w:rsidP="00A535CB">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t>:</w:t>
      </w:r>
    </w:p>
    <w:p w14:paraId="4F4F1AD9" w14:textId="77777777" w:rsidR="00A535CB" w:rsidRDefault="00A535CB" w:rsidP="00A535CB">
      <w:pPr>
        <w:pStyle w:val="Code"/>
      </w:pPr>
      <w:r w:rsidRPr="00712827">
        <w:t>{</w:t>
      </w:r>
    </w:p>
    <w:p w14:paraId="28C5DA43" w14:textId="77777777" w:rsidR="00A535CB" w:rsidRDefault="00A535CB" w:rsidP="00A535CB">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4953179A" w14:textId="77777777" w:rsidR="00A535CB" w:rsidRDefault="00A535CB" w:rsidP="00A535CB">
      <w:pPr>
        <w:pStyle w:val="Code"/>
      </w:pPr>
      <w:r>
        <w:t xml:space="preserve">  ...</w:t>
      </w:r>
    </w:p>
    <w:p w14:paraId="13BD51EE" w14:textId="77777777" w:rsidR="00A535CB" w:rsidRDefault="00A535CB" w:rsidP="00A535CB">
      <w:pPr>
        <w:pStyle w:val="Code"/>
      </w:pPr>
      <w:r>
        <w:t xml:space="preserve">  </w:t>
      </w:r>
      <w:r w:rsidRPr="00712827">
        <w:t>"</w:t>
      </w:r>
      <w:r>
        <w:t>@editLink</w:t>
      </w:r>
      <w:r w:rsidRPr="00712827">
        <w:t>":</w:t>
      </w:r>
      <w:r>
        <w:t xml:space="preserve"> </w:t>
      </w:r>
      <w:r w:rsidRPr="00712827">
        <w:t>"Customer</w:t>
      </w:r>
      <w:r>
        <w:t>s('ALFKI')</w:t>
      </w:r>
      <w:r w:rsidRPr="00712827">
        <w:t>",</w:t>
      </w:r>
    </w:p>
    <w:p w14:paraId="60FCC8E9" w14:textId="77777777" w:rsidR="00A535CB" w:rsidRDefault="00A535CB" w:rsidP="00A535CB">
      <w:pPr>
        <w:pStyle w:val="Code"/>
      </w:pPr>
      <w:r>
        <w:t xml:space="preserve">  ...</w:t>
      </w:r>
    </w:p>
    <w:p w14:paraId="5CB48E5A" w14:textId="77777777" w:rsidR="00A535CB" w:rsidRDefault="00A535CB" w:rsidP="00A535CB">
      <w:pPr>
        <w:pStyle w:val="Code"/>
      </w:pPr>
      <w:r>
        <w:t xml:space="preserve">  </w:t>
      </w:r>
      <w:r w:rsidRPr="00AE5833">
        <w:t>"</w:t>
      </w:r>
      <w:r>
        <w:t>Orders</w:t>
      </w:r>
      <w:r w:rsidRPr="00AE5833">
        <w:t>@navigationLink</w:t>
      </w:r>
      <w:r>
        <w:t>": "Customers</w:t>
      </w:r>
      <w:r w:rsidRPr="00AE5833">
        <w:t>(</w:t>
      </w:r>
      <w:r>
        <w:t>'ALFKI'</w:t>
      </w:r>
      <w:r w:rsidRPr="00AE5833">
        <w:t>)/</w:t>
      </w:r>
      <w:r>
        <w:t>Orders</w:t>
      </w:r>
      <w:r w:rsidRPr="00AE5833">
        <w:t>",</w:t>
      </w:r>
    </w:p>
    <w:p w14:paraId="15C5E844" w14:textId="77777777" w:rsidR="00A535CB" w:rsidRDefault="00A535CB" w:rsidP="00A535CB">
      <w:pPr>
        <w:pStyle w:val="Code"/>
      </w:pPr>
      <w:r>
        <w:t xml:space="preserve">  ...</w:t>
      </w:r>
    </w:p>
    <w:p w14:paraId="646C3CD0" w14:textId="77777777" w:rsidR="00A535CB" w:rsidRDefault="00A535CB" w:rsidP="00A535CB">
      <w:pPr>
        <w:pStyle w:val="Code"/>
      </w:pPr>
      <w:r w:rsidRPr="00712827">
        <w:t>}</w:t>
      </w:r>
    </w:p>
    <w:p w14:paraId="2765D5AD" w14:textId="77777777" w:rsidR="00A535CB" w:rsidRDefault="00A535CB" w:rsidP="00A535CB">
      <w:pPr>
        <w:pStyle w:val="Caption"/>
      </w:pPr>
      <w:r>
        <w:t xml:space="preserve">The resulting absolute URLs are </w:t>
      </w:r>
      <w:r w:rsidRPr="00BD0C01">
        <w:rPr>
          <w:rStyle w:val="Datatype"/>
        </w:rPr>
        <w:t>http://host/service/Customers('ALFKI')</w:t>
      </w:r>
      <w:r>
        <w:t xml:space="preserve"> and </w:t>
      </w:r>
      <w:r w:rsidRPr="00BD0C01">
        <w:rPr>
          <w:rStyle w:val="Datatype"/>
        </w:rPr>
        <w:t>http://host/service/Customers('ALFKI')/Orders</w:t>
      </w:r>
      <w:r>
        <w:t>.</w:t>
      </w:r>
    </w:p>
    <w:bookmarkStart w:id="174" w:name="_Payload_Ordering_Constraints_1"/>
    <w:bookmarkStart w:id="175" w:name="_Ref354567725"/>
    <w:bookmarkStart w:id="176" w:name="_Toc368563081"/>
    <w:bookmarkStart w:id="177" w:name="_Toc402353034"/>
    <w:bookmarkStart w:id="178" w:name="_Toc418513402"/>
    <w:bookmarkStart w:id="179" w:name="_Toc12019428"/>
    <w:bookmarkStart w:id="180" w:name="_Toc19867076"/>
    <w:bookmarkStart w:id="181" w:name="sec_PayloadOrderingConstraints"/>
    <w:bookmarkEnd w:id="174"/>
    <w:p w14:paraId="08C306B9" w14:textId="77777777" w:rsidR="00A535CB" w:rsidRDefault="00A535CB" w:rsidP="00A535CB">
      <w:pPr>
        <w:pStyle w:val="Heading2"/>
        <w:tabs>
          <w:tab w:val="left" w:pos="567"/>
        </w:tabs>
      </w:pPr>
      <w:r>
        <w:fldChar w:fldCharType="begin"/>
      </w:r>
      <w:r>
        <w:instrText xml:space="preserve"> HYPERLINK  \l "sec_PayloadOrderingConstraints" </w:instrText>
      </w:r>
      <w:r>
        <w:fldChar w:fldCharType="separate"/>
      </w:r>
      <w:bookmarkStart w:id="182" w:name="_Toc23836908"/>
      <w:bookmarkStart w:id="183" w:name="_Toc26268500"/>
      <w:r w:rsidRPr="00F86EC9">
        <w:rPr>
          <w:rStyle w:val="Hyperlink"/>
        </w:rPr>
        <w:t>Payload Ordering Constraints</w:t>
      </w:r>
      <w:bookmarkEnd w:id="175"/>
      <w:bookmarkEnd w:id="176"/>
      <w:bookmarkEnd w:id="177"/>
      <w:bookmarkEnd w:id="178"/>
      <w:bookmarkEnd w:id="179"/>
      <w:bookmarkEnd w:id="180"/>
      <w:bookmarkEnd w:id="181"/>
      <w:bookmarkEnd w:id="182"/>
      <w:bookmarkEnd w:id="183"/>
      <w:r>
        <w:fldChar w:fldCharType="end"/>
      </w:r>
    </w:p>
    <w:p w14:paraId="3CE59583" w14:textId="77777777" w:rsidR="00A535CB" w:rsidRDefault="00A535CB" w:rsidP="00A535CB">
      <w:r>
        <w:t xml:space="preserve">Ordering constraints MAY be imposed on the JSON payload </w:t>
      </w:r>
      <w:r w:rsidDel="00F76FE7">
        <w:t xml:space="preserve">in order </w:t>
      </w:r>
      <w:r>
        <w:t>to support streaming scenarios. These ordering constraints MUST only be assumed if explicitly specified as some clients (and services) might not be able to control, or might not care about, the order of the JSON properties in the payload.</w:t>
      </w:r>
    </w:p>
    <w:p w14:paraId="4EA5A62B" w14:textId="77777777" w:rsidR="00A535CB" w:rsidRDefault="00A535CB" w:rsidP="00A535CB">
      <w:r>
        <w:t xml:space="preserve">Clients can request that a JSON response conform to these ordering constraints by specifying a media type of </w:t>
      </w:r>
      <w:r w:rsidRPr="00EF72B5">
        <w:rPr>
          <w:rFonts w:ascii="Courier New" w:hAnsi="Courier New" w:cs="Courier New"/>
        </w:rPr>
        <w:t>application/json</w:t>
      </w:r>
      <w:r>
        <w:t xml:space="preserve"> with the </w:t>
      </w:r>
      <w:r>
        <w:rPr>
          <w:rStyle w:val="Datatype"/>
        </w:rPr>
        <w:t>streaming</w:t>
      </w:r>
      <w:r w:rsidRPr="00B379F2">
        <w:rPr>
          <w:rStyle w:val="Datatype"/>
        </w:rPr>
        <w:t>=true</w:t>
      </w:r>
      <w:r>
        <w:t xml:space="preserve"> parameter in the </w:t>
      </w:r>
      <w:r w:rsidRPr="00F57CBE">
        <w:rPr>
          <w:rFonts w:ascii="Courier New" w:hAnsi="Courier New" w:cs="Courier New"/>
        </w:rPr>
        <w:t>Accept</w:t>
      </w:r>
      <w:r>
        <w:t xml:space="preserve"> header or </w:t>
      </w:r>
      <w:r w:rsidRPr="00F57CBE">
        <w:rPr>
          <w:rFonts w:ascii="Courier New" w:hAnsi="Courier New" w:cs="Courier New"/>
        </w:rPr>
        <w:t>$format</w:t>
      </w:r>
      <w:r>
        <w:t xml:space="preserve"> query option. Services MUST return </w:t>
      </w:r>
      <w:r w:rsidRPr="00754B17">
        <w:rPr>
          <w:rFonts w:ascii="Courier New" w:hAnsi="Courier New" w:cs="Courier New"/>
        </w:rPr>
        <w:t>406 Not Acceptable</w:t>
      </w:r>
      <w:r>
        <w:t xml:space="preserve"> if the client only requests streaming and the service does not support it.</w:t>
      </w:r>
    </w:p>
    <w:p w14:paraId="43E4A8D2" w14:textId="77777777" w:rsidR="00A535CB" w:rsidRDefault="00A535CB" w:rsidP="00A535CB">
      <w:r>
        <w:t xml:space="preserve">Clients may specify the </w:t>
      </w:r>
      <w:r>
        <w:rPr>
          <w:rStyle w:val="Datatype"/>
        </w:rPr>
        <w:t>streaming</w:t>
      </w:r>
      <w:r w:rsidRPr="00B379F2">
        <w:rPr>
          <w:rStyle w:val="Datatype"/>
        </w:rPr>
        <w:t>=true</w:t>
      </w:r>
      <w:r>
        <w:t xml:space="preserve"> parameter in the </w:t>
      </w:r>
      <w:r>
        <w:rPr>
          <w:rFonts w:ascii="Courier New" w:hAnsi="Courier New" w:cs="Courier New"/>
        </w:rPr>
        <w:t>Content-Type</w:t>
      </w:r>
      <w:r>
        <w:t xml:space="preserve"> header of requests</w:t>
      </w:r>
      <w:r w:rsidRPr="001E66D3">
        <w:t xml:space="preserve"> to </w:t>
      </w:r>
      <w:r>
        <w:t>indicate</w:t>
      </w:r>
      <w:r w:rsidRPr="001E66D3">
        <w:t xml:space="preserve"> that the </w:t>
      </w:r>
      <w:r>
        <w:t>request body</w:t>
      </w:r>
      <w:r w:rsidRPr="001E66D3">
        <w:t xml:space="preserve"> follow</w:t>
      </w:r>
      <w:r>
        <w:t>s</w:t>
      </w:r>
      <w:r w:rsidRPr="001E66D3">
        <w:t xml:space="preserve"> the </w:t>
      </w:r>
      <w:r>
        <w:t xml:space="preserve">payload </w:t>
      </w:r>
      <w:r w:rsidRPr="001E66D3">
        <w:t xml:space="preserve">ordering constraints. In the absence of </w:t>
      </w:r>
      <w:r>
        <w:t>this</w:t>
      </w:r>
      <w:r w:rsidRPr="001E66D3">
        <w:t xml:space="preserve"> parameter, the service must assume that the </w:t>
      </w:r>
      <w:r>
        <w:t xml:space="preserve">JSON </w:t>
      </w:r>
      <w:r w:rsidRPr="001E66D3">
        <w:t xml:space="preserve">properties </w:t>
      </w:r>
      <w:r>
        <w:t>in the request</w:t>
      </w:r>
      <w:r w:rsidRPr="001E66D3">
        <w:t xml:space="preserve"> are unordered.</w:t>
      </w:r>
    </w:p>
    <w:p w14:paraId="362D5B07" w14:textId="77777777" w:rsidR="00A535CB" w:rsidRDefault="00A535CB" w:rsidP="00A535CB">
      <w:r w:rsidRPr="00B379F2">
        <w:t xml:space="preserve">Processors </w:t>
      </w:r>
      <w:r>
        <w:t>MUST</w:t>
      </w:r>
      <w:r w:rsidRPr="00B379F2">
        <w:t xml:space="preserve"> only assume streaming support if it is explicitly indicated in the </w:t>
      </w:r>
      <w:r w:rsidRPr="00B379F2">
        <w:rPr>
          <w:rStyle w:val="Datatype"/>
        </w:rPr>
        <w:t>Content-Type</w:t>
      </w:r>
      <w:r>
        <w:t xml:space="preserve"> header</w:t>
      </w:r>
      <w:r w:rsidRPr="00B379F2">
        <w:t xml:space="preserve"> via the </w:t>
      </w:r>
      <w:r>
        <w:rPr>
          <w:rStyle w:val="Datatype"/>
        </w:rPr>
        <w:t>streaming</w:t>
      </w:r>
      <w:r w:rsidRPr="00B379F2">
        <w:rPr>
          <w:rStyle w:val="Datatype"/>
        </w:rPr>
        <w:t>=true</w:t>
      </w:r>
      <w:r w:rsidRPr="00B379F2">
        <w:t xml:space="preserve"> parameter. </w:t>
      </w:r>
    </w:p>
    <w:p w14:paraId="0509F41D" w14:textId="77777777" w:rsidR="00A535CB" w:rsidRDefault="00A535CB" w:rsidP="00A535CB">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t>: a</w:t>
      </w:r>
      <w:r w:rsidRPr="00B379F2">
        <w:t xml:space="preserve"> payload with </w:t>
      </w:r>
    </w:p>
    <w:p w14:paraId="69E6A478" w14:textId="77777777" w:rsidR="00A535CB" w:rsidRDefault="00A535CB" w:rsidP="00A535CB">
      <w:pPr>
        <w:pStyle w:val="Code"/>
      </w:pPr>
      <w:r>
        <w:t>Content-T</w:t>
      </w:r>
      <w:r w:rsidRPr="00B379F2">
        <w:t>ype</w:t>
      </w:r>
      <w:r>
        <w:t xml:space="preserve">: </w:t>
      </w:r>
      <w:r w:rsidRPr="00B379F2">
        <w:t>application/json;</w:t>
      </w:r>
      <w:r>
        <w:t>metadata</w:t>
      </w:r>
      <w:r w:rsidRPr="00B379F2">
        <w:t>=minimal;</w:t>
      </w:r>
      <w:r>
        <w:t>streaming</w:t>
      </w:r>
      <w:r w:rsidRPr="00B379F2">
        <w:t xml:space="preserve">=true </w:t>
      </w:r>
    </w:p>
    <w:p w14:paraId="504088AD" w14:textId="77777777" w:rsidR="00A535CB" w:rsidRDefault="00A535CB" w:rsidP="00A535CB">
      <w:pPr>
        <w:pStyle w:val="Caption"/>
      </w:pPr>
      <w:r w:rsidRPr="00B379F2">
        <w:t>can be assumed to support streaming</w:t>
      </w:r>
      <w:r>
        <w:t>,</w:t>
      </w:r>
      <w:r w:rsidRPr="00B379F2">
        <w:t xml:space="preserve"> whereas a payload with </w:t>
      </w:r>
    </w:p>
    <w:p w14:paraId="56C84311" w14:textId="77777777" w:rsidR="00A535CB" w:rsidRDefault="00A535CB" w:rsidP="00A535CB">
      <w:pPr>
        <w:pStyle w:val="Code"/>
      </w:pPr>
      <w:r>
        <w:t>C</w:t>
      </w:r>
      <w:r w:rsidRPr="00B379F2">
        <w:t>ontent</w:t>
      </w:r>
      <w:r>
        <w:t>-T</w:t>
      </w:r>
      <w:r w:rsidRPr="00B379F2">
        <w:t>ype</w:t>
      </w:r>
      <w:r>
        <w:t>:</w:t>
      </w:r>
      <w:r w:rsidRPr="00B379F2">
        <w:t xml:space="preserve"> application/json;</w:t>
      </w:r>
      <w:r>
        <w:t>metadata</w:t>
      </w:r>
      <w:r w:rsidRPr="00B379F2">
        <w:t xml:space="preserve">=minimal </w:t>
      </w:r>
    </w:p>
    <w:p w14:paraId="5BC1C46E" w14:textId="77777777" w:rsidR="00A535CB" w:rsidRDefault="00A535CB" w:rsidP="00A535CB">
      <w:pPr>
        <w:pStyle w:val="Caption"/>
      </w:pPr>
      <w:r>
        <w:t>c</w:t>
      </w:r>
      <w:r w:rsidRPr="00B379F2">
        <w:t>annot</w:t>
      </w:r>
      <w:r>
        <w:t xml:space="preserve"> be assumed to support streaming</w:t>
      </w:r>
      <w:r w:rsidRPr="00B379F2">
        <w:t xml:space="preserve">. </w:t>
      </w:r>
    </w:p>
    <w:p w14:paraId="3399A753" w14:textId="77777777" w:rsidR="00A535CB" w:rsidRPr="00B379F2" w:rsidRDefault="00A535CB" w:rsidP="00A535CB">
      <w:r w:rsidRPr="00B379F2">
        <w:t xml:space="preserve">JSON producers are encouraged to follow the payload ordering constraints whenever possible (and include the </w:t>
      </w:r>
      <w:r>
        <w:rPr>
          <w:rStyle w:val="Datatype"/>
        </w:rPr>
        <w:t>streaming</w:t>
      </w:r>
      <w:r w:rsidRPr="00947FFE">
        <w:rPr>
          <w:rStyle w:val="Datatype"/>
        </w:rPr>
        <w:t>=true</w:t>
      </w:r>
      <w:r w:rsidRPr="00B379F2">
        <w:t xml:space="preserve"> content</w:t>
      </w:r>
      <w:r>
        <w:t>-</w:t>
      </w:r>
      <w:r w:rsidRPr="00B379F2">
        <w:t>type parameter) to support the maximum set of client scenarios.</w:t>
      </w:r>
    </w:p>
    <w:p w14:paraId="28B4DC31" w14:textId="77777777" w:rsidR="00A535CB" w:rsidRPr="00B379F2" w:rsidRDefault="00A535CB" w:rsidP="00A535CB">
      <w:r w:rsidRPr="00B379F2">
        <w:t>To support streaming scenarios the following payload ordering constraints have to be met:</w:t>
      </w:r>
    </w:p>
    <w:p w14:paraId="3D7010C1" w14:textId="77777777" w:rsidR="00A535CB" w:rsidRPr="00B379F2" w:rsidRDefault="00A535CB" w:rsidP="00A535CB">
      <w:pPr>
        <w:pStyle w:val="ListParagraph"/>
      </w:pPr>
      <w:r w:rsidRPr="00B379F2">
        <w:t xml:space="preserve">If present, the </w:t>
      </w:r>
      <w:r>
        <w:rPr>
          <w:rStyle w:val="Datatype"/>
        </w:rPr>
        <w:t>context</w:t>
      </w:r>
      <w:r w:rsidRPr="00B379F2">
        <w:t xml:space="preserve"> </w:t>
      </w:r>
      <w:r>
        <w:t>control information</w:t>
      </w:r>
      <w:r w:rsidRPr="00B379F2">
        <w:t xml:space="preserve"> </w:t>
      </w:r>
      <w:r>
        <w:t>MUST</w:t>
      </w:r>
      <w:r w:rsidRPr="00B379F2">
        <w:t xml:space="preserve"> be the first property in </w:t>
      </w:r>
      <w:r>
        <w:t xml:space="preserve">the JSON object. </w:t>
      </w:r>
    </w:p>
    <w:p w14:paraId="0F3F847F" w14:textId="77777777" w:rsidR="00A535CB" w:rsidRPr="00B379F2" w:rsidRDefault="00A535CB" w:rsidP="00A535CB">
      <w:pPr>
        <w:pStyle w:val="ListParagraph"/>
      </w:pPr>
      <w:r w:rsidRPr="00B379F2">
        <w:t xml:space="preserve">The </w:t>
      </w:r>
      <w:r w:rsidRPr="00AA1384">
        <w:rPr>
          <w:rStyle w:val="Datatype"/>
        </w:rPr>
        <w:t>type</w:t>
      </w:r>
      <w:r w:rsidRPr="00B379F2">
        <w:t xml:space="preserve"> </w:t>
      </w:r>
      <w:r>
        <w:t>control information, if present,</w:t>
      </w:r>
      <w:r w:rsidRPr="00B379F2">
        <w:t xml:space="preserve"> </w:t>
      </w:r>
      <w:r>
        <w:t>MUST</w:t>
      </w:r>
      <w:r w:rsidRPr="00B379F2">
        <w:t xml:space="preserve"> appear next in the </w:t>
      </w:r>
      <w:r>
        <w:t>JSON object</w:t>
      </w:r>
      <w:r w:rsidRPr="00B379F2">
        <w:t>.</w:t>
      </w:r>
    </w:p>
    <w:p w14:paraId="12CAC173" w14:textId="77777777" w:rsidR="00A535CB" w:rsidRPr="00B379F2" w:rsidRDefault="00A535CB" w:rsidP="00A535CB">
      <w:pPr>
        <w:pStyle w:val="ListParagraph"/>
      </w:pPr>
      <w:r w:rsidRPr="00B379F2">
        <w:t xml:space="preserve">The </w:t>
      </w:r>
      <w:r w:rsidRPr="00AA1384">
        <w:rPr>
          <w:rStyle w:val="Datatype"/>
        </w:rPr>
        <w:t>id</w:t>
      </w:r>
      <w:r w:rsidRPr="00B379F2">
        <w:t xml:space="preserve"> and </w:t>
      </w:r>
      <w:r w:rsidRPr="00AA1384">
        <w:rPr>
          <w:rStyle w:val="Datatype"/>
        </w:rPr>
        <w:t>etag</w:t>
      </w:r>
      <w:r w:rsidRPr="00B379F2">
        <w:t xml:space="preserve"> </w:t>
      </w:r>
      <w:r>
        <w:t>control information</w:t>
      </w:r>
      <w:r w:rsidRPr="00B379F2">
        <w:t xml:space="preserve"> </w:t>
      </w:r>
      <w:r>
        <w:t>MUST</w:t>
      </w:r>
      <w:r w:rsidRPr="00B379F2">
        <w:t xml:space="preserve"> appear before any property</w:t>
      </w:r>
      <w:r>
        <w:t>,</w:t>
      </w:r>
      <w:r w:rsidRPr="00B379F2">
        <w:t xml:space="preserve"> property annotation</w:t>
      </w:r>
      <w:r>
        <w:t>, or property control information</w:t>
      </w:r>
      <w:r w:rsidRPr="00B379F2">
        <w:t>.</w:t>
      </w:r>
    </w:p>
    <w:p w14:paraId="076C0CEE" w14:textId="77777777" w:rsidR="00A535CB" w:rsidRPr="00B379F2" w:rsidRDefault="00A535CB" w:rsidP="00A535CB">
      <w:pPr>
        <w:pStyle w:val="ListParagraph"/>
      </w:pPr>
      <w:r w:rsidRPr="00B379F2">
        <w:t xml:space="preserve">All annotations </w:t>
      </w:r>
      <w:r>
        <w:t xml:space="preserve">or control information </w:t>
      </w:r>
      <w:r w:rsidRPr="00B379F2">
        <w:t xml:space="preserve">for </w:t>
      </w:r>
      <w:r>
        <w:t xml:space="preserve">a structural or navigation </w:t>
      </w:r>
      <w:r w:rsidRPr="00B379F2">
        <w:t xml:space="preserve">property </w:t>
      </w:r>
      <w:r>
        <w:t>MUST</w:t>
      </w:r>
      <w:r w:rsidRPr="00B379F2">
        <w:t xml:space="preserve"> appear as a group immediately before the property </w:t>
      </w:r>
      <w:r>
        <w:t>itself</w:t>
      </w:r>
      <w:r w:rsidRPr="00B379F2">
        <w:t xml:space="preserve">. </w:t>
      </w:r>
      <w:r>
        <w:t>T</w:t>
      </w:r>
      <w:r w:rsidRPr="00B379F2">
        <w:t xml:space="preserve">he one exception is the </w:t>
      </w:r>
      <w:hyperlink w:anchor="sec_ControlInformationnextLinkodatanextL" w:history="1">
        <w:r w:rsidRPr="007C43CF">
          <w:rPr>
            <w:rStyle w:val="Hyperlink"/>
            <w:rFonts w:ascii="Courier New" w:hAnsi="Courier New"/>
          </w:rPr>
          <w:t>nextLink</w:t>
        </w:r>
      </w:hyperlink>
      <w:r w:rsidRPr="00B379F2">
        <w:t xml:space="preserve"> of a collection </w:t>
      </w:r>
      <w:r>
        <w:t>which MAY</w:t>
      </w:r>
      <w:r w:rsidRPr="00B379F2">
        <w:t xml:space="preserve"> appear after the</w:t>
      </w:r>
      <w:r>
        <w:t xml:space="preserve"> collection it annotates</w:t>
      </w:r>
      <w:r w:rsidRPr="00B379F2">
        <w:t>.</w:t>
      </w:r>
    </w:p>
    <w:p w14:paraId="5738CA1F" w14:textId="77777777" w:rsidR="00A535CB" w:rsidRPr="00B379F2" w:rsidRDefault="00A535CB" w:rsidP="00A535CB">
      <w:pPr>
        <w:pStyle w:val="ListParagraph"/>
      </w:pPr>
      <w:r w:rsidRPr="00B379F2">
        <w:t xml:space="preserve">All </w:t>
      </w:r>
      <w:r w:rsidRPr="007C43CF">
        <w:rPr>
          <w:rFonts w:cs="Arial"/>
        </w:rPr>
        <w:t xml:space="preserve">other </w:t>
      </w:r>
      <w:r w:rsidRPr="007C43CF">
        <w:rPr>
          <w:rStyle w:val="Datatype"/>
          <w:rFonts w:ascii="Arial" w:hAnsi="Arial" w:cs="Arial"/>
        </w:rPr>
        <w:t>control information</w:t>
      </w:r>
      <w:r w:rsidRPr="007C43CF">
        <w:rPr>
          <w:rFonts w:cs="Arial"/>
        </w:rPr>
        <w:t xml:space="preserve"> can</w:t>
      </w:r>
      <w:r w:rsidRPr="00B379F2">
        <w:t xml:space="preserve"> appear anywhere in the payload as long as </w:t>
      </w:r>
      <w:r>
        <w:t>it</w:t>
      </w:r>
      <w:r w:rsidRPr="00B379F2">
        <w:t xml:space="preserve"> </w:t>
      </w:r>
      <w:r>
        <w:t>does</w:t>
      </w:r>
      <w:r w:rsidRPr="00B379F2">
        <w:t xml:space="preserve"> not violat</w:t>
      </w:r>
      <w:r>
        <w:t>e</w:t>
      </w:r>
      <w:r w:rsidRPr="00B379F2">
        <w:t xml:space="preserve"> any of the above rules.</w:t>
      </w:r>
    </w:p>
    <w:p w14:paraId="38AEE1ED" w14:textId="77777777" w:rsidR="00A535CB" w:rsidRPr="00B379F2" w:rsidRDefault="00A535CB" w:rsidP="00A535CB">
      <w:pPr>
        <w:pStyle w:val="ListParagraph"/>
      </w:pPr>
      <w:r>
        <w:t>For 4.0 payloads, a</w:t>
      </w:r>
      <w:r w:rsidRPr="00B379F2">
        <w:t>nnotations</w:t>
      </w:r>
      <w:r>
        <w:t xml:space="preserve"> and control information</w:t>
      </w:r>
      <w:r w:rsidRPr="00B379F2">
        <w:t xml:space="preserve"> for navigation properties </w:t>
      </w:r>
      <w:r>
        <w:t xml:space="preserve">MUST </w:t>
      </w:r>
      <w:r w:rsidRPr="00B379F2">
        <w:t xml:space="preserve">appear </w:t>
      </w:r>
      <w:r>
        <w:t xml:space="preserve">after all structural </w:t>
      </w:r>
      <w:r w:rsidRPr="00B379F2">
        <w:t>properties.</w:t>
      </w:r>
      <w:r>
        <w:t xml:space="preserve"> 4.01 clients MUST NOT assume this ordering.</w:t>
      </w:r>
    </w:p>
    <w:p w14:paraId="281E12B2" w14:textId="77777777" w:rsidR="00A535CB" w:rsidRDefault="00A535CB" w:rsidP="00A535CB">
      <w:bookmarkStart w:id="184" w:name="_Control_Information"/>
      <w:bookmarkStart w:id="185" w:name="_Ref356829936"/>
      <w:bookmarkStart w:id="186" w:name="_Toc368563082"/>
      <w:bookmarkStart w:id="187" w:name="_Toc402353035"/>
      <w:bookmarkStart w:id="188" w:name="_Toc418513403"/>
      <w:bookmarkEnd w:id="184"/>
      <w:r>
        <w:lastRenderedPageBreak/>
        <w:t xml:space="preserve">Note that, in OData 4.0, the </w:t>
      </w:r>
      <w:r>
        <w:rPr>
          <w:rStyle w:val="Datatype"/>
        </w:rPr>
        <w:t>streaming</w:t>
      </w:r>
      <w:r w:rsidRPr="00096FDD">
        <w:rPr>
          <w:rStyle w:val="Datatype"/>
          <w:rFonts w:ascii="Arial" w:hAnsi="Arial" w:cs="Arial"/>
        </w:rPr>
        <w:t xml:space="preserve"> </w:t>
      </w:r>
      <w:r>
        <w:t>format parameter was prefixed with “</w:t>
      </w:r>
      <w:r>
        <w:rPr>
          <w:rStyle w:val="Datatype"/>
        </w:rPr>
        <w:t>odata</w:t>
      </w:r>
      <w:r>
        <w:t xml:space="preserve">.”.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189" w:name="_Control_Information_1"/>
    <w:bookmarkStart w:id="190" w:name="_Ref484691563"/>
    <w:bookmarkStart w:id="191" w:name="_Toc12019429"/>
    <w:bookmarkStart w:id="192" w:name="_Toc19867077"/>
    <w:bookmarkStart w:id="193" w:name="sec_ControlInformation"/>
    <w:bookmarkEnd w:id="189"/>
    <w:p w14:paraId="24C00916" w14:textId="77777777" w:rsidR="00A535CB" w:rsidRDefault="00A535CB" w:rsidP="00A535CB">
      <w:pPr>
        <w:pStyle w:val="Heading2"/>
        <w:tabs>
          <w:tab w:val="left" w:pos="567"/>
        </w:tabs>
      </w:pPr>
      <w:r>
        <w:fldChar w:fldCharType="begin"/>
      </w:r>
      <w:r>
        <w:instrText xml:space="preserve"> HYPERLINK  \l "sec_ControlInformation" </w:instrText>
      </w:r>
      <w:r>
        <w:fldChar w:fldCharType="separate"/>
      </w:r>
      <w:bookmarkStart w:id="194" w:name="_Toc23836909"/>
      <w:bookmarkStart w:id="195" w:name="_Toc26268501"/>
      <w:r w:rsidRPr="00F86EC9">
        <w:rPr>
          <w:rStyle w:val="Hyperlink"/>
        </w:rPr>
        <w:t>Control Information</w:t>
      </w:r>
      <w:bookmarkEnd w:id="185"/>
      <w:bookmarkEnd w:id="186"/>
      <w:bookmarkEnd w:id="187"/>
      <w:bookmarkEnd w:id="188"/>
      <w:bookmarkEnd w:id="190"/>
      <w:bookmarkEnd w:id="191"/>
      <w:bookmarkEnd w:id="192"/>
      <w:bookmarkEnd w:id="193"/>
      <w:bookmarkEnd w:id="194"/>
      <w:bookmarkEnd w:id="195"/>
      <w:r>
        <w:fldChar w:fldCharType="end"/>
      </w:r>
    </w:p>
    <w:p w14:paraId="76296356" w14:textId="77777777" w:rsidR="00A535CB" w:rsidRDefault="00A535CB" w:rsidP="00A535CB">
      <w:r>
        <w:t xml:space="preserve">In addition to the “pure data” a message body MAY contain </w:t>
      </w:r>
      <w:hyperlink w:anchor="sec_InstanceAnnotations" w:history="1">
        <w:r w:rsidRPr="003D00EE">
          <w:rPr>
            <w:rStyle w:val="Hyperlink"/>
          </w:rPr>
          <w:t>annotations</w:t>
        </w:r>
      </w:hyperlink>
      <w:r>
        <w:t xml:space="preserve"> and control information that is represented as name/value pairs whose names start with </w:t>
      </w:r>
      <w:r w:rsidRPr="00747A8D">
        <w:rPr>
          <w:rStyle w:val="Datatype"/>
        </w:rPr>
        <w:t>@</w:t>
      </w:r>
      <w:r>
        <w:t>.</w:t>
      </w:r>
    </w:p>
    <w:p w14:paraId="2CD4CBFC" w14:textId="77777777" w:rsidR="00A535CB" w:rsidRPr="001953DE" w:rsidRDefault="00A535CB" w:rsidP="00A535CB">
      <w:r>
        <w:t xml:space="preserve">In requests and responses with an </w:t>
      </w:r>
      <w:r w:rsidRPr="00837A99">
        <w:rPr>
          <w:rFonts w:ascii="Courier New" w:hAnsi="Courier New" w:cs="Courier New"/>
        </w:rPr>
        <w:t>OData</w:t>
      </w:r>
      <w:r>
        <w:rPr>
          <w:rFonts w:ascii="Courier New" w:hAnsi="Courier New" w:cs="Courier New"/>
        </w:rPr>
        <w:t>-</w:t>
      </w:r>
      <w:r w:rsidRPr="00837A99">
        <w:rPr>
          <w:rFonts w:ascii="Courier New" w:hAnsi="Courier New" w:cs="Courier New"/>
        </w:rPr>
        <w:t>Version</w:t>
      </w:r>
      <w:r>
        <w:t xml:space="preserve"> header with a value of </w:t>
      </w:r>
      <w:r w:rsidRPr="009F6A28">
        <w:rPr>
          <w:rStyle w:val="Keyword"/>
        </w:rPr>
        <w:t>4.0</w:t>
      </w:r>
      <w:r>
        <w:t xml:space="preserve"> control information names are prefixed with </w:t>
      </w:r>
      <w:r w:rsidRPr="00366622">
        <w:rPr>
          <w:rStyle w:val="Datatype"/>
        </w:rPr>
        <w:t>@odata.</w:t>
      </w:r>
      <w:r>
        <w:t xml:space="preserve">, e.g. </w:t>
      </w:r>
      <w:r w:rsidRPr="00DA5B31">
        <w:rPr>
          <w:rStyle w:val="Datatype"/>
        </w:rPr>
        <w:t>@odata.context</w:t>
      </w:r>
      <w:r>
        <w:t>. In requests and responses without such a header the “</w:t>
      </w:r>
      <w:r w:rsidRPr="00D06243">
        <w:rPr>
          <w:rFonts w:ascii="Courier New" w:hAnsi="Courier New" w:cs="Courier New"/>
        </w:rPr>
        <w:t>odata</w:t>
      </w:r>
      <w:r>
        <w:rPr>
          <w:rFonts w:ascii="Courier New" w:hAnsi="Courier New" w:cs="Courier New"/>
        </w:rPr>
        <w:t>.</w:t>
      </w:r>
      <w:r>
        <w:t xml:space="preserve">” infix SHOULD be omitted, e.g </w:t>
      </w:r>
      <w:r w:rsidRPr="00B45B50">
        <w:rPr>
          <w:rStyle w:val="Datatype"/>
        </w:rPr>
        <w:t>@context</w:t>
      </w:r>
      <w:r>
        <w:t>.</w:t>
      </w:r>
    </w:p>
    <w:p w14:paraId="7AA25231" w14:textId="77777777" w:rsidR="00A535CB" w:rsidRPr="001953DE" w:rsidRDefault="00A535CB" w:rsidP="00A535CB">
      <w:r>
        <w:t>In some cases, control information is required in request payloads; this is called out in the following subsections.</w:t>
      </w:r>
    </w:p>
    <w:p w14:paraId="4038253A" w14:textId="77777777" w:rsidR="00A535CB" w:rsidRPr="000A3F9D" w:rsidRDefault="00A535CB" w:rsidP="00A535CB">
      <w:pPr>
        <w:rPr>
          <w:szCs w:val="20"/>
        </w:rPr>
      </w:pPr>
      <w:r>
        <w:rPr>
          <w:szCs w:val="20"/>
        </w:rPr>
        <w:t>Receivers</w:t>
      </w:r>
      <w:r w:rsidRPr="000A3F9D">
        <w:rPr>
          <w:rFonts w:cs="Arial"/>
          <w:color w:val="000000"/>
          <w:szCs w:val="20"/>
          <w:shd w:val="clear" w:color="auto" w:fill="FFFFFF"/>
        </w:rPr>
        <w:t xml:space="preserve"> </w:t>
      </w:r>
      <w:r w:rsidRPr="006732F7">
        <w:rPr>
          <w:szCs w:val="20"/>
        </w:rPr>
        <w:t xml:space="preserve">that encounter </w:t>
      </w:r>
      <w:r>
        <w:rPr>
          <w:szCs w:val="20"/>
        </w:rPr>
        <w:t xml:space="preserve">unknown annotations </w:t>
      </w:r>
      <w:r w:rsidRPr="000A3F9D">
        <w:rPr>
          <w:rFonts w:cs="Arial"/>
          <w:color w:val="000000"/>
          <w:szCs w:val="20"/>
          <w:shd w:val="clear" w:color="auto" w:fill="FFFFFF"/>
        </w:rPr>
        <w:t>in any namespace</w:t>
      </w:r>
      <w:r>
        <w:rPr>
          <w:rFonts w:cs="Arial"/>
          <w:color w:val="000000"/>
          <w:szCs w:val="20"/>
          <w:shd w:val="clear" w:color="auto" w:fill="FFFFFF"/>
        </w:rPr>
        <w:t xml:space="preserve"> or unknown control information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bookmarkStart w:id="196" w:name="_The_odata.metadata_Annotation_1"/>
    <w:bookmarkStart w:id="197" w:name="_Annotation_odata.metadata"/>
    <w:bookmarkStart w:id="198" w:name="_Annotation_odata.context"/>
    <w:bookmarkStart w:id="199" w:name="_Ref356921125"/>
    <w:bookmarkStart w:id="200" w:name="_Toc368563083"/>
    <w:bookmarkStart w:id="201" w:name="_Toc402353036"/>
    <w:bookmarkStart w:id="202" w:name="_Toc418513404"/>
    <w:bookmarkStart w:id="203" w:name="_Toc12019430"/>
    <w:bookmarkStart w:id="204" w:name="_Toc19867078"/>
    <w:bookmarkStart w:id="205" w:name="sec_ControlInformationcontextodatacontex"/>
    <w:bookmarkEnd w:id="196"/>
    <w:bookmarkEnd w:id="197"/>
    <w:bookmarkEnd w:id="198"/>
    <w:p w14:paraId="44F8ECA0" w14:textId="77777777" w:rsidR="00A535CB" w:rsidRDefault="00A535CB" w:rsidP="00A535CB">
      <w:pPr>
        <w:pStyle w:val="Heading3"/>
        <w:tabs>
          <w:tab w:val="left" w:pos="567"/>
        </w:tabs>
      </w:pPr>
      <w:r>
        <w:fldChar w:fldCharType="begin"/>
      </w:r>
      <w:r>
        <w:instrText xml:space="preserve"> HYPERLINK  \l "sec_ControlInformationcontextodatacontex" </w:instrText>
      </w:r>
      <w:r>
        <w:fldChar w:fldCharType="separate"/>
      </w:r>
      <w:bookmarkStart w:id="206" w:name="_Toc23836910"/>
      <w:bookmarkStart w:id="207" w:name="_Toc26268502"/>
      <w:r w:rsidRPr="00F86EC9">
        <w:rPr>
          <w:rStyle w:val="Hyperlink"/>
        </w:rPr>
        <w:t xml:space="preserve">Control Information: </w:t>
      </w:r>
      <w:bookmarkEnd w:id="199"/>
      <w:r w:rsidRPr="00F86EC9">
        <w:rPr>
          <w:rStyle w:val="Hyperlink"/>
          <w:rFonts w:ascii="Courier New" w:hAnsi="Courier New"/>
        </w:rPr>
        <w:t>context</w:t>
      </w:r>
      <w:bookmarkEnd w:id="200"/>
      <w:bookmarkEnd w:id="201"/>
      <w:bookmarkEnd w:id="202"/>
      <w:r w:rsidRPr="00F86EC9">
        <w:rPr>
          <w:rStyle w:val="Hyperlink"/>
        </w:rPr>
        <w:t xml:space="preserve"> (</w:t>
      </w:r>
      <w:r w:rsidRPr="00F86EC9">
        <w:rPr>
          <w:rStyle w:val="Hyperlink"/>
          <w:rFonts w:ascii="Courier New" w:hAnsi="Courier New"/>
        </w:rPr>
        <w:t>odata.context</w:t>
      </w:r>
      <w:r w:rsidRPr="00F86EC9">
        <w:rPr>
          <w:rStyle w:val="Hyperlink"/>
        </w:rPr>
        <w:t>)</w:t>
      </w:r>
      <w:bookmarkEnd w:id="203"/>
      <w:bookmarkEnd w:id="204"/>
      <w:bookmarkEnd w:id="205"/>
      <w:bookmarkEnd w:id="206"/>
      <w:bookmarkEnd w:id="207"/>
      <w:r>
        <w:fldChar w:fldCharType="end"/>
      </w:r>
    </w:p>
    <w:p w14:paraId="1C9A85B4" w14:textId="77777777" w:rsidR="00A535CB" w:rsidRDefault="00A535CB" w:rsidP="00A535CB">
      <w:r>
        <w:t xml:space="preserve">The </w:t>
      </w:r>
      <w:r>
        <w:rPr>
          <w:rFonts w:ascii="Courier New" w:hAnsi="Courier New" w:cs="Courier New"/>
        </w:rPr>
        <w:t>context</w:t>
      </w:r>
      <w:r>
        <w:t xml:space="preserve"> control information returns the context URL (see </w:t>
      </w:r>
      <w:hyperlink w:anchor="odata" w:history="1">
        <w:r w:rsidRPr="006506E5">
          <w:rPr>
            <w:rStyle w:val="Hyperlink"/>
            <w:b/>
          </w:rPr>
          <w:t>[OData-Protocol]</w:t>
        </w:r>
      </w:hyperlink>
      <w:r>
        <w:t xml:space="preserve">) for the payload. This URL can be absolute or </w:t>
      </w:r>
      <w:hyperlink w:anchor="sec_RelativeURLs" w:history="1">
        <w:r w:rsidRPr="00C41258">
          <w:rPr>
            <w:rStyle w:val="Hyperlink"/>
          </w:rPr>
          <w:t>relative</w:t>
        </w:r>
      </w:hyperlink>
      <w:r>
        <w:t>.</w:t>
      </w:r>
    </w:p>
    <w:p w14:paraId="6F07FA1E" w14:textId="77777777" w:rsidR="00A535CB" w:rsidRDefault="00A535CB" w:rsidP="00A535CB">
      <w:pPr>
        <w:rPr>
          <w:rStyle w:val="Hyperlink"/>
        </w:rPr>
      </w:pPr>
      <w:r>
        <w:t xml:space="preserve">The </w:t>
      </w:r>
      <w:r>
        <w:rPr>
          <w:rFonts w:ascii="Courier New" w:hAnsi="Courier New" w:cs="Courier New"/>
        </w:rPr>
        <w:t>context</w:t>
      </w:r>
      <w:r>
        <w:t xml:space="preserve"> control information is not returned if </w:t>
      </w:r>
      <w:hyperlink w:anchor="sec_metadatanoneodatametadatanone" w:history="1">
        <w:r>
          <w:rPr>
            <w:rStyle w:val="Hyperlink"/>
            <w:rFonts w:ascii="Courier New" w:hAnsi="Courier New" w:cs="Courier New"/>
          </w:rPr>
          <w:t>metadata</w:t>
        </w:r>
        <w:r w:rsidRPr="00B407A5">
          <w:rPr>
            <w:rStyle w:val="Hyperlink"/>
            <w:rFonts w:ascii="Courier New" w:hAnsi="Courier New" w:cs="Courier New"/>
          </w:rPr>
          <w:t>=none</w:t>
        </w:r>
      </w:hyperlink>
      <w:r>
        <w:rPr>
          <w:rStyle w:val="Hyperlink"/>
        </w:rPr>
        <w:t xml:space="preserve"> </w:t>
      </w:r>
      <w:r w:rsidRPr="008E66C0">
        <w:t>is requested. Otherwise</w:t>
      </w:r>
      <w:r>
        <w:rPr>
          <w:rStyle w:val="Hyperlink"/>
        </w:rPr>
        <w:t xml:space="preserve"> </w:t>
      </w:r>
      <w:r>
        <w:t>it MUST be the first property of any JSON response</w:t>
      </w:r>
      <w:r>
        <w:rPr>
          <w:rStyle w:val="Hyperlink"/>
        </w:rPr>
        <w:t xml:space="preserve">. </w:t>
      </w:r>
    </w:p>
    <w:p w14:paraId="201345CA" w14:textId="77777777" w:rsidR="00A535CB" w:rsidRDefault="00A535CB" w:rsidP="00A535CB">
      <w:r>
        <w:t xml:space="preserve">The </w:t>
      </w:r>
      <w:r>
        <w:rPr>
          <w:rFonts w:ascii="Courier New" w:hAnsi="Courier New" w:cs="Courier New"/>
        </w:rPr>
        <w:t>context</w:t>
      </w:r>
      <w:r>
        <w:t xml:space="preserve"> control information MUST also be included in requests and responses for entities whose entity set cannot be determined from the context</w:t>
      </w:r>
      <w:r w:rsidRPr="00415D20">
        <w:t xml:space="preserve"> URL</w:t>
      </w:r>
      <w:r>
        <w:rPr>
          <w:rStyle w:val="Hyperlink"/>
        </w:rPr>
        <w:t xml:space="preserve"> </w:t>
      </w:r>
      <w:r w:rsidRPr="003866A5">
        <w:t>of the collection</w:t>
      </w:r>
      <w:r>
        <w:t>.</w:t>
      </w:r>
    </w:p>
    <w:p w14:paraId="1E6917A6" w14:textId="77777777" w:rsidR="00A535CB" w:rsidRDefault="00A535CB" w:rsidP="00A535CB">
      <w:r>
        <w:t xml:space="preserve">For more information on the format of the context URL, see </w:t>
      </w:r>
      <w:hyperlink w:anchor="odata" w:history="1">
        <w:r w:rsidRPr="006506E5">
          <w:rPr>
            <w:rStyle w:val="Hyperlink"/>
            <w:b/>
          </w:rPr>
          <w:t>[OData-Protocol]</w:t>
        </w:r>
      </w:hyperlink>
      <w:r>
        <w:t>.</w:t>
      </w:r>
    </w:p>
    <w:p w14:paraId="40BCF6CC" w14:textId="77777777" w:rsidR="00A535CB" w:rsidRDefault="00A535CB" w:rsidP="00A535CB">
      <w:r>
        <w:t xml:space="preserve">Request payloads MAY include a context URL as a base URL for </w:t>
      </w:r>
      <w:hyperlink w:anchor="sec_RelativeURLs" w:history="1">
        <w:r w:rsidRPr="00DB681B">
          <w:rPr>
            <w:rStyle w:val="Hyperlink"/>
          </w:rPr>
          <w:t>relative URLs</w:t>
        </w:r>
      </w:hyperlink>
      <w:r>
        <w:t xml:space="preserve"> in the request payload.</w:t>
      </w:r>
    </w:p>
    <w:p w14:paraId="2C54D27E" w14:textId="77777777" w:rsidR="00A535CB" w:rsidRDefault="00A535CB" w:rsidP="00A535CB">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t xml:space="preserve">: </w:t>
      </w:r>
    </w:p>
    <w:p w14:paraId="4D1BF235" w14:textId="77777777" w:rsidR="00A535CB" w:rsidRDefault="00A535CB" w:rsidP="00A535CB">
      <w:pPr>
        <w:pStyle w:val="Code"/>
      </w:pPr>
      <w:r>
        <w:t>{</w:t>
      </w:r>
    </w:p>
    <w:p w14:paraId="4427AB34" w14:textId="77777777" w:rsidR="00A535CB" w:rsidRPr="00693D11" w:rsidRDefault="00A535CB" w:rsidP="00A535CB">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40DFBC76" w14:textId="77777777" w:rsidR="00A535CB" w:rsidRDefault="00A535CB" w:rsidP="00A535CB">
      <w:pPr>
        <w:pStyle w:val="Code"/>
      </w:pPr>
      <w:r w:rsidRPr="00693D11">
        <w:t xml:space="preserve">  "</w:t>
      </w:r>
      <w:r>
        <w:t>@metadataEtag</w:t>
      </w:r>
      <w:r w:rsidRPr="00693D11">
        <w:t>":</w:t>
      </w:r>
      <w:r>
        <w:t xml:space="preserve"> </w:t>
      </w:r>
      <w:r w:rsidRPr="00693D11">
        <w:t>"</w:t>
      </w:r>
      <w:r>
        <w:t>W/\"</w:t>
      </w:r>
      <w:r>
        <w:rPr>
          <w:color w:val="000000"/>
        </w:rPr>
        <w:t>A1FF3E230954908F\"</w:t>
      </w:r>
      <w:r w:rsidRPr="00693D11">
        <w:t>"</w:t>
      </w:r>
      <w:r>
        <w:t>,</w:t>
      </w:r>
    </w:p>
    <w:p w14:paraId="624DDB26" w14:textId="77777777" w:rsidR="00A535CB" w:rsidRDefault="00A535CB" w:rsidP="00A535CB">
      <w:pPr>
        <w:pStyle w:val="Code"/>
      </w:pPr>
      <w:r>
        <w:t xml:space="preserve">  ...</w:t>
      </w:r>
    </w:p>
    <w:p w14:paraId="5FDD2A4D" w14:textId="77777777" w:rsidR="00A535CB" w:rsidRDefault="00A535CB" w:rsidP="00A535CB">
      <w:pPr>
        <w:pStyle w:val="Code"/>
      </w:pPr>
      <w:r>
        <w:t>}</w:t>
      </w:r>
    </w:p>
    <w:bookmarkStart w:id="208" w:name="_Annotation_odata.metadataEtag"/>
    <w:bookmarkStart w:id="209" w:name="_Toc368563084"/>
    <w:bookmarkStart w:id="210" w:name="_Toc402353037"/>
    <w:bookmarkStart w:id="211" w:name="_Toc418513405"/>
    <w:bookmarkStart w:id="212" w:name="_Toc12019431"/>
    <w:bookmarkStart w:id="213" w:name="_Toc19867079"/>
    <w:bookmarkStart w:id="214" w:name="sec_ControlInformationmetadataEtagodatam"/>
    <w:bookmarkEnd w:id="208"/>
    <w:p w14:paraId="42ACC296" w14:textId="77777777" w:rsidR="00A535CB" w:rsidRDefault="00A535CB" w:rsidP="00A535CB">
      <w:pPr>
        <w:pStyle w:val="Heading3"/>
        <w:tabs>
          <w:tab w:val="left" w:pos="567"/>
        </w:tabs>
      </w:pPr>
      <w:r>
        <w:fldChar w:fldCharType="begin"/>
      </w:r>
      <w:r>
        <w:instrText xml:space="preserve"> HYPERLINK  \l "sec_ControlInformationmetadataEtagodatam" </w:instrText>
      </w:r>
      <w:r>
        <w:fldChar w:fldCharType="separate"/>
      </w:r>
      <w:bookmarkStart w:id="215" w:name="_Toc23836911"/>
      <w:bookmarkStart w:id="216" w:name="_Toc26268503"/>
      <w:r w:rsidRPr="00F86EC9">
        <w:rPr>
          <w:rStyle w:val="Hyperlink"/>
        </w:rPr>
        <w:t xml:space="preserve">Control Information: </w:t>
      </w:r>
      <w:r w:rsidRPr="00F86EC9">
        <w:rPr>
          <w:rStyle w:val="Hyperlink"/>
          <w:rFonts w:ascii="Courier New" w:hAnsi="Courier New"/>
        </w:rPr>
        <w:t>metadataEtag</w:t>
      </w:r>
      <w:bookmarkEnd w:id="209"/>
      <w:bookmarkEnd w:id="210"/>
      <w:bookmarkEnd w:id="211"/>
      <w:r w:rsidRPr="00F86EC9">
        <w:rPr>
          <w:rStyle w:val="Hyperlink"/>
        </w:rPr>
        <w:t xml:space="preserve"> (</w:t>
      </w:r>
      <w:r w:rsidRPr="00F86EC9">
        <w:rPr>
          <w:rStyle w:val="Hyperlink"/>
          <w:rFonts w:ascii="Courier New" w:hAnsi="Courier New"/>
        </w:rPr>
        <w:t>odata.metadataEtag</w:t>
      </w:r>
      <w:r w:rsidRPr="00F86EC9">
        <w:rPr>
          <w:rStyle w:val="Hyperlink"/>
        </w:rPr>
        <w:t>)</w:t>
      </w:r>
      <w:bookmarkEnd w:id="212"/>
      <w:bookmarkEnd w:id="213"/>
      <w:bookmarkEnd w:id="214"/>
      <w:bookmarkEnd w:id="215"/>
      <w:bookmarkEnd w:id="216"/>
      <w:r>
        <w:fldChar w:fldCharType="end"/>
      </w:r>
    </w:p>
    <w:p w14:paraId="78B1BC92" w14:textId="77777777" w:rsidR="00A535CB" w:rsidRDefault="00A535CB" w:rsidP="00A535CB">
      <w:r w:rsidRPr="001F1505">
        <w:t xml:space="preserve">The </w:t>
      </w:r>
      <w:r>
        <w:rPr>
          <w:rStyle w:val="Datatype"/>
        </w:rPr>
        <w:t>metadataEtag</w:t>
      </w:r>
      <w:r w:rsidRPr="001F1505">
        <w:t xml:space="preserve"> </w:t>
      </w:r>
      <w:r>
        <w:t xml:space="preserve">control information MAY appear in a response in order to specify the entity tag (ETag) </w:t>
      </w:r>
      <w:r w:rsidRPr="001F1505">
        <w:t xml:space="preserve">that can be used to determine the </w:t>
      </w:r>
      <w:r>
        <w:t>version of the metadata of the response</w:t>
      </w:r>
      <w:r w:rsidRPr="001F1505">
        <w:t>.</w:t>
      </w:r>
      <w:r>
        <w:t xml:space="preserve"> </w:t>
      </w:r>
      <w:r w:rsidRPr="00A8343B">
        <w:t xml:space="preserve">If an ETag is returned when requesting the metadata document, then the service SHOULD set the </w:t>
      </w:r>
      <w:r w:rsidRPr="00A8343B">
        <w:rPr>
          <w:rStyle w:val="Datatype"/>
        </w:rPr>
        <w:t>metadataEtag</w:t>
      </w:r>
      <w:r w:rsidRPr="00A8343B">
        <w:t xml:space="preserve"> </w:t>
      </w:r>
      <w:r>
        <w:t>control information</w:t>
      </w:r>
      <w:r w:rsidRPr="00A8343B">
        <w:t xml:space="preserve"> to the metadata document's ETag in all responses when using </w:t>
      </w:r>
      <w:hyperlink w:anchor="sec_metadataminimalodatametadataminimal" w:history="1">
        <w:r>
          <w:rPr>
            <w:rStyle w:val="Hyperlink"/>
            <w:rFonts w:ascii="Courier New" w:hAnsi="Courier New"/>
          </w:rPr>
          <w:t>metadata</w:t>
        </w:r>
        <w:r w:rsidRPr="00A8343B">
          <w:rPr>
            <w:rStyle w:val="Hyperlink"/>
            <w:rFonts w:ascii="Courier New" w:hAnsi="Courier New"/>
          </w:rPr>
          <w:t>=minimal</w:t>
        </w:r>
      </w:hyperlink>
      <w:r w:rsidRPr="00A8343B">
        <w:t xml:space="preserve"> or </w:t>
      </w:r>
      <w:hyperlink w:anchor="sec_metadatafullodatametadatafull" w:history="1">
        <w:r>
          <w:rPr>
            <w:rStyle w:val="Hyperlink"/>
            <w:rFonts w:ascii="Courier New" w:hAnsi="Courier New"/>
          </w:rPr>
          <w:t>metadata</w:t>
        </w:r>
        <w:r w:rsidRPr="00A8343B">
          <w:rPr>
            <w:rStyle w:val="Hyperlink"/>
            <w:rFonts w:ascii="Courier New" w:hAnsi="Courier New"/>
          </w:rPr>
          <w:t>=full</w:t>
        </w:r>
      </w:hyperlink>
      <w:r w:rsidRPr="00A8343B">
        <w:t xml:space="preserve">. If no ETag is returned when requesting the metadata document, then the service SHOULD NOT set the </w:t>
      </w:r>
      <w:r w:rsidRPr="00233E77">
        <w:rPr>
          <w:rStyle w:val="Datatype"/>
        </w:rPr>
        <w:t>metadataEtag</w:t>
      </w:r>
      <w:r w:rsidRPr="00A8343B">
        <w:t xml:space="preserve"> </w:t>
      </w:r>
      <w:r>
        <w:t>control information</w:t>
      </w:r>
      <w:r w:rsidRPr="00A8343B">
        <w:t xml:space="preserve"> in any responses.</w:t>
      </w:r>
    </w:p>
    <w:p w14:paraId="559C2333" w14:textId="77777777" w:rsidR="00A535CB" w:rsidRDefault="00A535CB" w:rsidP="00A535CB">
      <w:r w:rsidRPr="001F1505">
        <w:t xml:space="preserve">For details on how ETags are used, see </w:t>
      </w:r>
      <w:hyperlink w:anchor="odata" w:history="1">
        <w:r w:rsidRPr="006506E5">
          <w:rPr>
            <w:rStyle w:val="Hyperlink"/>
            <w:b/>
          </w:rPr>
          <w:t>[OData-Protocol]</w:t>
        </w:r>
      </w:hyperlink>
      <w:r w:rsidRPr="001F1505">
        <w:t>.</w:t>
      </w:r>
    </w:p>
    <w:bookmarkStart w:id="217" w:name="_Annotation_odata.type"/>
    <w:bookmarkStart w:id="218" w:name="_Annotation_odata.type_(type)"/>
    <w:bookmarkStart w:id="219" w:name="odataType"/>
    <w:bookmarkStart w:id="220" w:name="_Toc368563085"/>
    <w:bookmarkStart w:id="221" w:name="_Toc402353038"/>
    <w:bookmarkStart w:id="222" w:name="_Toc418513406"/>
    <w:bookmarkStart w:id="223" w:name="_Toc12019432"/>
    <w:bookmarkStart w:id="224" w:name="_Toc19867080"/>
    <w:bookmarkStart w:id="225" w:name="sec_ControlInformationtypeodatatype"/>
    <w:bookmarkEnd w:id="217"/>
    <w:bookmarkEnd w:id="218"/>
    <w:p w14:paraId="61FF4699" w14:textId="77777777" w:rsidR="00A535CB" w:rsidRDefault="00A535CB" w:rsidP="00A535CB">
      <w:pPr>
        <w:pStyle w:val="Heading3"/>
        <w:tabs>
          <w:tab w:val="left" w:pos="567"/>
        </w:tabs>
      </w:pPr>
      <w:r>
        <w:fldChar w:fldCharType="begin"/>
      </w:r>
      <w:r>
        <w:instrText xml:space="preserve"> HYPERLINK  \l "sec_ControlInformationtypeodatatype" </w:instrText>
      </w:r>
      <w:r>
        <w:fldChar w:fldCharType="separate"/>
      </w:r>
      <w:bookmarkStart w:id="226" w:name="_Toc23836912"/>
      <w:bookmarkStart w:id="227" w:name="_Toc26268504"/>
      <w:r w:rsidRPr="00F86EC9">
        <w:rPr>
          <w:rStyle w:val="Hyperlink"/>
        </w:rPr>
        <w:t>Control Information:</w:t>
      </w:r>
      <w:r w:rsidRPr="00F86EC9" w:rsidDel="00536DD5">
        <w:rPr>
          <w:rStyle w:val="Hyperlink"/>
        </w:rPr>
        <w:t xml:space="preserve"> </w:t>
      </w:r>
      <w:r w:rsidRPr="00F86EC9">
        <w:rPr>
          <w:rStyle w:val="Hyperlink"/>
          <w:rFonts w:ascii="Courier New" w:hAnsi="Courier New"/>
        </w:rPr>
        <w:t>type</w:t>
      </w:r>
      <w:bookmarkEnd w:id="219"/>
      <w:bookmarkEnd w:id="220"/>
      <w:bookmarkEnd w:id="221"/>
      <w:bookmarkEnd w:id="222"/>
      <w:r w:rsidRPr="00F86EC9">
        <w:rPr>
          <w:rStyle w:val="Hyperlink"/>
        </w:rPr>
        <w:t xml:space="preserve"> (</w:t>
      </w:r>
      <w:r w:rsidRPr="00F86EC9">
        <w:rPr>
          <w:rStyle w:val="Hyperlink"/>
          <w:rFonts w:ascii="Courier New" w:hAnsi="Courier New"/>
        </w:rPr>
        <w:t>odata.</w:t>
      </w:r>
      <w:r w:rsidRPr="00F86EC9">
        <w:rPr>
          <w:rStyle w:val="Hyperlink"/>
          <w:rFonts w:ascii="Courier New" w:hAnsi="Courier New" w:cs="Courier New"/>
        </w:rPr>
        <w:t>type</w:t>
      </w:r>
      <w:r w:rsidRPr="00F86EC9">
        <w:rPr>
          <w:rStyle w:val="Hyperlink"/>
        </w:rPr>
        <w:t>)</w:t>
      </w:r>
      <w:bookmarkEnd w:id="223"/>
      <w:bookmarkEnd w:id="224"/>
      <w:bookmarkEnd w:id="225"/>
      <w:bookmarkEnd w:id="226"/>
      <w:bookmarkEnd w:id="227"/>
      <w:r>
        <w:fldChar w:fldCharType="end"/>
      </w:r>
    </w:p>
    <w:p w14:paraId="19444B14" w14:textId="77777777" w:rsidR="00A535CB" w:rsidRDefault="00A535CB" w:rsidP="00A535CB">
      <w:r>
        <w:t xml:space="preserve">The </w:t>
      </w:r>
      <w:r w:rsidRPr="00CF5C00">
        <w:rPr>
          <w:rStyle w:val="Datatype"/>
        </w:rPr>
        <w:t>type</w:t>
      </w:r>
      <w:r>
        <w:t xml:space="preserve"> control information specifies the type of a JSON object or name/value pair. Its value is a URI that identifies the type of the property or object. For built-in primitive types the value is the unqualified name of the primitive type. For payloads described by an </w:t>
      </w:r>
      <w:r w:rsidRPr="00D06243">
        <w:rPr>
          <w:rFonts w:ascii="Courier New" w:hAnsi="Courier New" w:cs="Courier New"/>
        </w:rPr>
        <w:t>OData-Version</w:t>
      </w:r>
      <w:r>
        <w:t xml:space="preserve"> header with a value of </w:t>
      </w:r>
      <w:r w:rsidRPr="009F6A28">
        <w:rPr>
          <w:rStyle w:val="Keyword"/>
        </w:rPr>
        <w:t>4.0</w:t>
      </w:r>
      <w:r>
        <w:t>, this name MUST be prefixed with the hash symbol (</w:t>
      </w:r>
      <w:r w:rsidRPr="00D06243">
        <w:rPr>
          <w:rFonts w:ascii="Courier New" w:hAnsi="Courier New" w:cs="Courier New"/>
        </w:rPr>
        <w:t>#</w:t>
      </w:r>
      <w:r>
        <w:t xml:space="preserve">); for non-OData 4.0 payloads, built-in primitive type values SHOULD be represented without the hash symbol, but consumers of 4.01 or greater payloads MUST support values with or without the hash symbol. For all other types, the URI may be absolute or </w:t>
      </w:r>
      <w:r>
        <w:lastRenderedPageBreak/>
        <w:t xml:space="preserve">relative to the </w:t>
      </w:r>
      <w:r w:rsidRPr="00350ABC">
        <w:rPr>
          <w:rStyle w:val="Datatype"/>
        </w:rPr>
        <w:t>type</w:t>
      </w:r>
      <w:r>
        <w:t xml:space="preserve"> of the containing object. The root </w:t>
      </w:r>
      <w:r w:rsidRPr="00244BAC">
        <w:rPr>
          <w:rStyle w:val="Datatype"/>
        </w:rPr>
        <w:t>type</w:t>
      </w:r>
      <w:r>
        <w:t xml:space="preserve"> may be absolute or relative to the root </w:t>
      </w:r>
      <w:hyperlink w:anchor="sec_ControlInformationcontextodatacontex" w:history="1">
        <w:r w:rsidRPr="001218D4">
          <w:rPr>
            <w:rStyle w:val="Hyperlink"/>
          </w:rPr>
          <w:t>context URL</w:t>
        </w:r>
      </w:hyperlink>
      <w:r>
        <w:t>.</w:t>
      </w:r>
    </w:p>
    <w:p w14:paraId="6C00FC87" w14:textId="77777777" w:rsidR="00A535CB" w:rsidRDefault="00A535CB" w:rsidP="00A535CB">
      <w:pPr>
        <w:spacing w:after="0"/>
      </w:pPr>
      <w:r>
        <w:t xml:space="preserve">If the URI references a metadata document (that is, it’s not just a fragment), it MAY refer to a specific version of that metadata document using the </w:t>
      </w:r>
      <w:r>
        <w:rPr>
          <w:rStyle w:val="Keyword"/>
        </w:rPr>
        <w:t>$s</w:t>
      </w:r>
      <w:r>
        <w:rPr>
          <w:rStyle w:val="Datatype"/>
        </w:rPr>
        <w:t>chemaversion</w:t>
      </w:r>
      <w:r>
        <w:t xml:space="preserve"> system query option defined in </w:t>
      </w:r>
      <w:hyperlink w:anchor="odata" w:history="1">
        <w:r w:rsidRPr="006506E5">
          <w:rPr>
            <w:rStyle w:val="Hyperlink"/>
            <w:b/>
          </w:rPr>
          <w:t>[OData-Protocol]</w:t>
        </w:r>
      </w:hyperlink>
      <w:r>
        <w:rPr>
          <w:rStyle w:val="Hyperlink"/>
        </w:rPr>
        <w:t>.</w:t>
      </w:r>
    </w:p>
    <w:p w14:paraId="7CE4C512" w14:textId="77777777" w:rsidR="00A535CB" w:rsidRDefault="00A535CB" w:rsidP="00A535CB">
      <w:r>
        <w:t>For non-built in primitive types, the URI contains the namespace-qualified or alias-qualified type, specified as a URI fragment.</w:t>
      </w:r>
      <w:r w:rsidRPr="00DD36BC">
        <w:t xml:space="preserve"> </w:t>
      </w:r>
      <w:r>
        <w:t xml:space="preserve">For properties that represent a collection of values, the fragment is the namespace-qualified or alias-qualified element type enclosed in parentheses and prefixed with </w:t>
      </w:r>
      <w:r w:rsidRPr="00743A0E">
        <w:rPr>
          <w:rStyle w:val="Datatype"/>
        </w:rPr>
        <w:t>Collection</w:t>
      </w:r>
      <w: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r w:rsidRPr="00DB52CB">
          <w:rPr>
            <w:rStyle w:val="Hyperlink"/>
            <w:b/>
          </w:rPr>
          <w:t>[OData-CSDL</w:t>
        </w:r>
        <w:r>
          <w:rPr>
            <w:rStyle w:val="Hyperlink"/>
            <w:b/>
          </w:rPr>
          <w:t>XML</w:t>
        </w:r>
        <w:r w:rsidRPr="00DB52CB">
          <w:rPr>
            <w:rStyle w:val="Hyperlink"/>
            <w:b/>
          </w:rPr>
          <w:t>]</w:t>
        </w:r>
      </w:hyperlink>
      <w:r>
        <w:t>.</w:t>
      </w:r>
    </w:p>
    <w:p w14:paraId="6F693175" w14:textId="77777777" w:rsidR="00A535CB" w:rsidRDefault="00A535CB" w:rsidP="00A535CB">
      <w:r>
        <w:t xml:space="preserve">The </w:t>
      </w:r>
      <w:r w:rsidRPr="00CF5C00">
        <w:rPr>
          <w:rStyle w:val="Datatype"/>
        </w:rPr>
        <w:t>type</w:t>
      </w:r>
      <w:r>
        <w:t xml:space="preserve"> control information MUST appear in requests and in responses with </w:t>
      </w:r>
      <w:hyperlink w:anchor="sec_metadataminimalodatametadataminimal" w:history="1">
        <w:r w:rsidRPr="00DB1495">
          <w:rPr>
            <w:rStyle w:val="Hyperlink"/>
          </w:rPr>
          <w:t>minimal</w:t>
        </w:r>
      </w:hyperlink>
      <w:r>
        <w:t xml:space="preserve"> or </w:t>
      </w:r>
      <w:hyperlink w:anchor="sec_metadatafullodatametadatafull" w:history="1">
        <w:r w:rsidRPr="00DB1495">
          <w:rPr>
            <w:rStyle w:val="Hyperlink"/>
          </w:rPr>
          <w:t>full</w:t>
        </w:r>
      </w:hyperlink>
      <w:r>
        <w:t xml:space="preserve"> metadata, if the type cannot be heuristically determined, as described below, and one of the following is true:</w:t>
      </w:r>
    </w:p>
    <w:p w14:paraId="319B4154" w14:textId="77777777" w:rsidR="00A535CB" w:rsidRDefault="00A535CB" w:rsidP="00A535CB">
      <w:pPr>
        <w:pStyle w:val="ListParagraph"/>
      </w:pPr>
      <w:r>
        <w:t>The type is derived from the type specified for the (collection of) entities or (collection of) complex type instances, or</w:t>
      </w:r>
    </w:p>
    <w:p w14:paraId="2C25F5AE" w14:textId="77777777" w:rsidR="00A535CB" w:rsidRDefault="00A535CB" w:rsidP="00A535CB">
      <w:pPr>
        <w:pStyle w:val="ListParagraph"/>
      </w:pPr>
      <w:r>
        <w:t xml:space="preserve">The type is for a property whose type is not declared in </w:t>
      </w:r>
      <w:r w:rsidRPr="00D51F3C">
        <w:rPr>
          <w:rStyle w:val="Datatype"/>
        </w:rPr>
        <w:t>$metadata</w:t>
      </w:r>
      <w:r>
        <w:t>.</w:t>
      </w:r>
    </w:p>
    <w:p w14:paraId="474ED699" w14:textId="77777777" w:rsidR="00A535CB" w:rsidRDefault="00A535CB" w:rsidP="00A535CB">
      <w:r>
        <w:t xml:space="preserve">The following heuristics are used to determine the primitive type of a dynamic property in the absence of the </w:t>
      </w:r>
      <w:r w:rsidRPr="00CF5C00">
        <w:rPr>
          <w:rStyle w:val="Datatype"/>
        </w:rPr>
        <w:t>type</w:t>
      </w:r>
      <w:r>
        <w:t xml:space="preserve"> control information:</w:t>
      </w:r>
    </w:p>
    <w:p w14:paraId="368B82E0" w14:textId="77777777" w:rsidR="00A535CB" w:rsidRPr="00341B1A" w:rsidRDefault="00A535CB" w:rsidP="00A535CB">
      <w:pPr>
        <w:pStyle w:val="ListParagraph"/>
      </w:pPr>
      <w:r w:rsidRPr="00341B1A">
        <w:t>Boolean values have a first</w:t>
      </w:r>
      <w:r>
        <w:t>-</w:t>
      </w:r>
      <w:r w:rsidRPr="00341B1A">
        <w:t xml:space="preserve">class representation in JSON and do not need any additional </w:t>
      </w:r>
      <w:r>
        <w:t>control information</w:t>
      </w:r>
      <w:r w:rsidRPr="00341B1A">
        <w:t>.</w:t>
      </w:r>
    </w:p>
    <w:p w14:paraId="2128964E" w14:textId="77777777" w:rsidR="00A535CB" w:rsidRDefault="00A535CB" w:rsidP="00A535CB">
      <w:pPr>
        <w:pStyle w:val="ListParagraph"/>
      </w:pPr>
      <w:r>
        <w:t>Numeric</w:t>
      </w:r>
      <w:r w:rsidRPr="00341B1A">
        <w:t xml:space="preserve"> values have a first</w:t>
      </w:r>
      <w:r>
        <w:t>-</w:t>
      </w:r>
      <w:r w:rsidRPr="00341B1A">
        <w:t>class representation in JSON</w:t>
      </w:r>
      <w:r>
        <w:t xml:space="preserve"> but are not further distinguished, so they include a </w:t>
      </w:r>
      <w:hyperlink w:anchor="sec_ControlInformationtypeodatatype" w:history="1">
        <w:r w:rsidRPr="001758C5">
          <w:rPr>
            <w:rStyle w:val="Datatype"/>
          </w:rPr>
          <w:t>type</w:t>
        </w:r>
      </w:hyperlink>
      <w:r>
        <w:t xml:space="preserve"> control information unless their type is </w:t>
      </w:r>
      <w:r w:rsidRPr="003B43A3">
        <w:rPr>
          <w:rStyle w:val="Datatype"/>
        </w:rPr>
        <w:t>Double</w:t>
      </w:r>
      <w:r>
        <w:t>.</w:t>
      </w:r>
      <w:r w:rsidRPr="00341B1A">
        <w:t xml:space="preserve"> </w:t>
      </w:r>
    </w:p>
    <w:p w14:paraId="2D1AFA64" w14:textId="77777777" w:rsidR="00A535CB" w:rsidRPr="00341B1A" w:rsidRDefault="00A535CB" w:rsidP="00A535CB">
      <w:pPr>
        <w:pStyle w:val="ListParagraph"/>
      </w:pPr>
      <w:r>
        <w:t xml:space="preserve">The special floating-point values </w:t>
      </w:r>
      <w:r>
        <w:rPr>
          <w:rStyle w:val="Datatype"/>
        </w:rPr>
        <w:t>-INF</w:t>
      </w:r>
      <w:r>
        <w:t xml:space="preserve">, </w:t>
      </w:r>
      <w:r w:rsidRPr="00957077">
        <w:rPr>
          <w:rStyle w:val="Datatype"/>
        </w:rPr>
        <w:t>INF</w:t>
      </w:r>
      <w:r>
        <w:t xml:space="preserve">, and </w:t>
      </w:r>
      <w:r>
        <w:rPr>
          <w:rStyle w:val="Datatype"/>
        </w:rPr>
        <w:t>NaN</w:t>
      </w:r>
      <w:r w:rsidRPr="00C036D2">
        <w:rPr>
          <w:rStyle w:val="Datatype"/>
        </w:rPr>
        <w:t xml:space="preserve"> </w:t>
      </w:r>
      <w:r>
        <w:t xml:space="preserve">are serialized as strings and MUST have a </w:t>
      </w:r>
      <w:hyperlink w:anchor="sec_ControlInformationtypeodatatype" w:history="1">
        <w:r w:rsidRPr="001758C5">
          <w:rPr>
            <w:rStyle w:val="Datatype"/>
          </w:rPr>
          <w:t>type</w:t>
        </w:r>
      </w:hyperlink>
      <w:r>
        <w:t xml:space="preserve"> control information to specify the numeric type of the property.</w:t>
      </w:r>
    </w:p>
    <w:p w14:paraId="7F048FD0" w14:textId="77777777" w:rsidR="00A535CB" w:rsidRPr="00341B1A" w:rsidRDefault="00A535CB" w:rsidP="00A535CB">
      <w:pPr>
        <w:pStyle w:val="ListParagraph"/>
      </w:pPr>
      <w:r w:rsidRPr="00341B1A">
        <w:t xml:space="preserve">String values do have a first class representation in JSON, but there is an obvious collision: OData also encodes a number of other primitive types as strings, e.g. </w:t>
      </w:r>
      <w:r w:rsidRPr="00A04A06">
        <w:rPr>
          <w:rStyle w:val="Datatype"/>
        </w:rPr>
        <w:t>DateTimeOffset</w:t>
      </w:r>
      <w:r w:rsidRPr="00341B1A">
        <w:t xml:space="preserve">, </w:t>
      </w:r>
      <w:r w:rsidRPr="00A04A06">
        <w:rPr>
          <w:rStyle w:val="Datatype"/>
        </w:rPr>
        <w:t>Int64</w:t>
      </w:r>
      <w:r>
        <w:t xml:space="preserve"> in the presence of the </w:t>
      </w:r>
      <w:hyperlink w:anchor="sec_ControllingtheRepresentationofNumber" w:history="1">
        <w:r w:rsidRPr="008913CC">
          <w:rPr>
            <w:rStyle w:val="Hyperlink"/>
            <w:rFonts w:ascii="Courier New" w:hAnsi="Courier New" w:cs="Courier New"/>
          </w:rPr>
          <w:t>IEEE754Compatible</w:t>
        </w:r>
      </w:hyperlink>
      <w:r w:rsidRPr="00C036D2">
        <w:t xml:space="preserve"> </w:t>
      </w:r>
      <w:r w:rsidRPr="001758C5">
        <w:t xml:space="preserve">format parameter </w:t>
      </w:r>
      <w:r w:rsidRPr="00341B1A">
        <w:t xml:space="preserve">etc. </w:t>
      </w:r>
      <w:r>
        <w:t>I</w:t>
      </w:r>
      <w:r w:rsidRPr="00341B1A">
        <w:t xml:space="preserve">f </w:t>
      </w:r>
      <w:r>
        <w:t>a</w:t>
      </w:r>
      <w:r w:rsidRPr="00341B1A">
        <w:t xml:space="preserve"> property appears in JSON string format, it should be treated as a string value unless the property is known </w:t>
      </w:r>
      <w:r>
        <w:t xml:space="preserve">(from the metadata document) </w:t>
      </w:r>
      <w:r w:rsidRPr="00341B1A">
        <w:t>to have a different type.</w:t>
      </w:r>
    </w:p>
    <w:p w14:paraId="6D0E1552" w14:textId="77777777" w:rsidR="00A535CB" w:rsidRDefault="00A535CB" w:rsidP="00A535CB">
      <w:r>
        <w:t xml:space="preserve">For more information on namespace- and alias-qualified names, see </w:t>
      </w:r>
      <w:hyperlink w:anchor="ODataCSDLJSON" w:history="1">
        <w:r w:rsidRPr="00151096">
          <w:rPr>
            <w:rStyle w:val="Hyperlink"/>
            <w:b/>
          </w:rPr>
          <w:t>[OData-CSDLJSON]</w:t>
        </w:r>
      </w:hyperlink>
      <w:r>
        <w:t xml:space="preserve"> or </w:t>
      </w:r>
      <w:hyperlink w:anchor="ODataCSDLXML" w:history="1">
        <w:r w:rsidRPr="00DB52CB">
          <w:rPr>
            <w:rStyle w:val="Hyperlink"/>
            <w:b/>
          </w:rPr>
          <w:t>[OData-CSDL</w:t>
        </w:r>
        <w:r>
          <w:rPr>
            <w:rStyle w:val="Hyperlink"/>
            <w:b/>
          </w:rPr>
          <w:t>XML</w:t>
        </w:r>
        <w:r w:rsidRPr="00DB52CB">
          <w:rPr>
            <w:rStyle w:val="Hyperlink"/>
            <w:b/>
          </w:rPr>
          <w:t>]</w:t>
        </w:r>
      </w:hyperlink>
      <w:r>
        <w:t>.</w:t>
      </w:r>
    </w:p>
    <w:p w14:paraId="5054E73F"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 xml:space="preserve">: </w:t>
      </w:r>
      <w:r>
        <w:t xml:space="preserve">entity of type </w:t>
      </w:r>
      <w:r w:rsidRPr="00A104BD">
        <w:rPr>
          <w:rFonts w:ascii="Courier New" w:hAnsi="Courier New" w:cs="Courier New"/>
        </w:rPr>
        <w:t>Model.VipCustomer</w:t>
      </w:r>
      <w:r w:rsidRPr="008A4396">
        <w:t xml:space="preserve"> </w:t>
      </w:r>
      <w:r w:rsidRPr="005D6462">
        <w:t>defined</w:t>
      </w:r>
      <w:r>
        <w:t xml:space="preserve"> in the metadata document of the same service with a dynamic property of type </w:t>
      </w:r>
      <w:r w:rsidRPr="00485B2D">
        <w:rPr>
          <w:rStyle w:val="Datatype"/>
        </w:rPr>
        <w:t>Edm.</w:t>
      </w:r>
      <w:r>
        <w:rPr>
          <w:rStyle w:val="Datatype"/>
        </w:rPr>
        <w:t>Date</w:t>
      </w:r>
    </w:p>
    <w:p w14:paraId="64382A7C" w14:textId="77777777" w:rsidR="00A535CB" w:rsidRDefault="00A535CB" w:rsidP="00A535CB">
      <w:pPr>
        <w:pStyle w:val="Code"/>
      </w:pPr>
      <w:r w:rsidRPr="00712827">
        <w:t>{</w:t>
      </w:r>
    </w:p>
    <w:p w14:paraId="59C2C5A4" w14:textId="77777777" w:rsidR="00A535CB" w:rsidRDefault="00A535CB" w:rsidP="00A535CB">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20250251" w14:textId="77777777" w:rsidR="00A535CB" w:rsidRDefault="00A535CB" w:rsidP="00A535CB">
      <w:pPr>
        <w:pStyle w:val="Code"/>
      </w:pPr>
      <w:r>
        <w:t xml:space="preserve">  </w:t>
      </w:r>
      <w:r w:rsidRPr="00712827">
        <w:t>"</w:t>
      </w:r>
      <w:r>
        <w:t>@</w:t>
      </w:r>
      <w:r w:rsidRPr="00712827">
        <w:t>type":</w:t>
      </w:r>
      <w:r>
        <w:t xml:space="preserve"> </w:t>
      </w:r>
      <w:r w:rsidRPr="00712827">
        <w:t>"</w:t>
      </w:r>
      <w:r>
        <w:t>#</w:t>
      </w:r>
      <w:r w:rsidRPr="00712827">
        <w:t>Model.VipCustomer",</w:t>
      </w:r>
    </w:p>
    <w:p w14:paraId="46D699D1" w14:textId="77777777" w:rsidR="00A535CB" w:rsidRDefault="00A535CB" w:rsidP="00A535CB">
      <w:pPr>
        <w:pStyle w:val="Code"/>
      </w:pPr>
      <w:r>
        <w:t xml:space="preserve">  </w:t>
      </w:r>
      <w:r w:rsidRPr="00712827">
        <w:t>"ID":</w:t>
      </w:r>
      <w:r>
        <w:t xml:space="preserve"> </w:t>
      </w:r>
      <w:r w:rsidRPr="00712827">
        <w:t>2,</w:t>
      </w:r>
    </w:p>
    <w:p w14:paraId="31D7D034" w14:textId="77777777" w:rsidR="00A535CB" w:rsidRDefault="00A535CB" w:rsidP="00A535CB">
      <w:pPr>
        <w:pStyle w:val="Code"/>
      </w:pPr>
      <w:r>
        <w:t xml:space="preserve">  "DynamicValue@type": "Date",</w:t>
      </w:r>
    </w:p>
    <w:p w14:paraId="3F5B163C" w14:textId="77777777" w:rsidR="00A535CB" w:rsidRDefault="00A535CB" w:rsidP="00A535CB">
      <w:pPr>
        <w:pStyle w:val="Code"/>
      </w:pPr>
      <w:r>
        <w:t xml:space="preserve">  "DynamicValue": "2016-09-22",</w:t>
      </w:r>
    </w:p>
    <w:p w14:paraId="2470D03E" w14:textId="77777777" w:rsidR="00A535CB" w:rsidRDefault="00A535CB" w:rsidP="00A535CB">
      <w:pPr>
        <w:pStyle w:val="Code"/>
      </w:pPr>
      <w:r>
        <w:t xml:space="preserve">  ...</w:t>
      </w:r>
    </w:p>
    <w:p w14:paraId="16F1A933" w14:textId="77777777" w:rsidR="00A535CB" w:rsidRDefault="00A535CB" w:rsidP="00A535CB">
      <w:pPr>
        <w:pStyle w:val="Code"/>
      </w:pPr>
      <w:r>
        <w:t>}</w:t>
      </w:r>
    </w:p>
    <w:p w14:paraId="4FF4D8BA"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rsidRPr="00855866">
        <w:t xml:space="preserve"> </w:t>
      </w:r>
      <w:r>
        <w:t xml:space="preserve">entity of type </w:t>
      </w:r>
      <w:r w:rsidRPr="00A104BD">
        <w:rPr>
          <w:rFonts w:ascii="Courier New" w:hAnsi="Courier New" w:cs="Courier New"/>
        </w:rPr>
        <w:t>Model.VipCustomer</w:t>
      </w:r>
      <w:r>
        <w:t xml:space="preserve"> defined in the metadata</w:t>
      </w:r>
      <w:r>
        <w:rPr>
          <w:rFonts w:ascii="Courier New" w:hAnsi="Courier New" w:cs="Courier New"/>
        </w:rPr>
        <w:t xml:space="preserve"> </w:t>
      </w:r>
      <w:r>
        <w:t>document of a different service</w:t>
      </w:r>
    </w:p>
    <w:p w14:paraId="7F2B312E" w14:textId="77777777" w:rsidR="00A535CB" w:rsidRDefault="00A535CB" w:rsidP="00A535CB">
      <w:pPr>
        <w:pStyle w:val="Code"/>
      </w:pPr>
      <w:r w:rsidRPr="00712827">
        <w:t>{</w:t>
      </w:r>
    </w:p>
    <w:p w14:paraId="370ABB35" w14:textId="77777777" w:rsidR="00A535CB" w:rsidRDefault="00A535CB" w:rsidP="00A535CB">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31BC9FB8" w14:textId="77777777" w:rsidR="00A535CB" w:rsidRDefault="00A535CB" w:rsidP="00A535CB">
      <w:pPr>
        <w:pStyle w:val="Code"/>
      </w:pPr>
      <w:r>
        <w:t xml:space="preserve">  </w:t>
      </w:r>
      <w:r w:rsidRPr="00712827">
        <w:t>"</w:t>
      </w:r>
      <w:r>
        <w:t>@</w:t>
      </w:r>
      <w:r w:rsidRPr="00712827">
        <w:t>type":</w:t>
      </w:r>
      <w:r>
        <w:t xml:space="preserve"> </w:t>
      </w:r>
      <w:r w:rsidRPr="00712827">
        <w:t>"</w:t>
      </w:r>
      <w:r>
        <w:t>http://host/alternate/$metadata#</w:t>
      </w:r>
      <w:r w:rsidRPr="00712827">
        <w:t>Model.VipCustomer",</w:t>
      </w:r>
    </w:p>
    <w:p w14:paraId="2C4829EA" w14:textId="77777777" w:rsidR="00A535CB" w:rsidRDefault="00A535CB" w:rsidP="00A535CB">
      <w:pPr>
        <w:pStyle w:val="Code"/>
      </w:pPr>
      <w:r>
        <w:t xml:space="preserve">  </w:t>
      </w:r>
      <w:r w:rsidRPr="00712827">
        <w:t>"ID":</w:t>
      </w:r>
      <w:r>
        <w:t xml:space="preserve"> </w:t>
      </w:r>
      <w:r w:rsidRPr="00712827">
        <w:t>2,</w:t>
      </w:r>
    </w:p>
    <w:p w14:paraId="677CC834" w14:textId="77777777" w:rsidR="00A535CB" w:rsidRDefault="00A535CB" w:rsidP="00A535CB">
      <w:pPr>
        <w:pStyle w:val="Code"/>
      </w:pPr>
      <w:r>
        <w:t xml:space="preserve">  ...</w:t>
      </w:r>
    </w:p>
    <w:p w14:paraId="391956B2" w14:textId="77777777" w:rsidR="00A535CB" w:rsidRDefault="00A535CB" w:rsidP="00A535CB">
      <w:pPr>
        <w:pStyle w:val="Code"/>
      </w:pPr>
      <w:r>
        <w:t>}</w:t>
      </w:r>
    </w:p>
    <w:bookmarkStart w:id="228" w:name="_Annotation_odata.count"/>
    <w:bookmarkStart w:id="229" w:name="odataCount"/>
    <w:bookmarkStart w:id="230" w:name="_Toc368563086"/>
    <w:bookmarkStart w:id="231" w:name="_Toc402353039"/>
    <w:bookmarkStart w:id="232" w:name="_Toc418513407"/>
    <w:bookmarkStart w:id="233" w:name="_Toc12019433"/>
    <w:bookmarkStart w:id="234" w:name="_Toc19867081"/>
    <w:bookmarkStart w:id="235" w:name="sec_ControlInformationcountodatacount"/>
    <w:bookmarkEnd w:id="228"/>
    <w:p w14:paraId="1C1FC268" w14:textId="77777777" w:rsidR="00A535CB" w:rsidRDefault="00A535CB" w:rsidP="00A535CB">
      <w:pPr>
        <w:pStyle w:val="Heading3"/>
        <w:tabs>
          <w:tab w:val="left" w:pos="567"/>
        </w:tabs>
      </w:pPr>
      <w:r>
        <w:lastRenderedPageBreak/>
        <w:fldChar w:fldCharType="begin"/>
      </w:r>
      <w:r>
        <w:instrText xml:space="preserve"> HYPERLINK  \l "sec_ControlInformationcountodatacount" </w:instrText>
      </w:r>
      <w:r>
        <w:fldChar w:fldCharType="separate"/>
      </w:r>
      <w:bookmarkStart w:id="236" w:name="_Toc23836913"/>
      <w:bookmarkStart w:id="237" w:name="_Toc26268505"/>
      <w:r w:rsidRPr="00F86EC9">
        <w:rPr>
          <w:rStyle w:val="Hyperlink"/>
        </w:rPr>
        <w:t xml:space="preserve">Control Information: </w:t>
      </w:r>
      <w:r w:rsidRPr="00F86EC9">
        <w:rPr>
          <w:rStyle w:val="Hyperlink"/>
          <w:rFonts w:ascii="Courier New" w:hAnsi="Courier New"/>
        </w:rPr>
        <w:t>count</w:t>
      </w:r>
      <w:bookmarkEnd w:id="229"/>
      <w:bookmarkEnd w:id="230"/>
      <w:bookmarkEnd w:id="231"/>
      <w:bookmarkEnd w:id="232"/>
      <w:r w:rsidRPr="00F86EC9">
        <w:rPr>
          <w:rStyle w:val="Hyperlink"/>
        </w:rPr>
        <w:t xml:space="preserve"> (</w:t>
      </w:r>
      <w:r w:rsidRPr="00F86EC9">
        <w:rPr>
          <w:rStyle w:val="Hyperlink"/>
          <w:rFonts w:ascii="Courier New" w:hAnsi="Courier New"/>
        </w:rPr>
        <w:t>odata.count</w:t>
      </w:r>
      <w:r w:rsidRPr="00F86EC9">
        <w:rPr>
          <w:rStyle w:val="Hyperlink"/>
        </w:rPr>
        <w:t>)</w:t>
      </w:r>
      <w:bookmarkEnd w:id="233"/>
      <w:bookmarkEnd w:id="234"/>
      <w:bookmarkEnd w:id="235"/>
      <w:bookmarkEnd w:id="236"/>
      <w:bookmarkEnd w:id="237"/>
      <w:r>
        <w:fldChar w:fldCharType="end"/>
      </w:r>
    </w:p>
    <w:p w14:paraId="0971DE29" w14:textId="77777777" w:rsidR="00A535CB" w:rsidRDefault="00A535CB" w:rsidP="00A535CB">
      <w:r>
        <w:t xml:space="preserve">The </w:t>
      </w:r>
      <w:r w:rsidRPr="00845283">
        <w:rPr>
          <w:rStyle w:val="Datatype"/>
        </w:rPr>
        <w:t>count</w:t>
      </w:r>
      <w:r>
        <w:t xml:space="preserve"> control information occurs only in responses and can annotate any </w:t>
      </w:r>
      <w:r w:rsidRPr="00746BF1">
        <w:t>collection</w:t>
      </w:r>
      <w:r>
        <w:t>,</w:t>
      </w:r>
      <w:r w:rsidRPr="004E5E3B">
        <w:t xml:space="preserve"> </w:t>
      </w:r>
      <w:r>
        <w:t xml:space="preserve">see </w:t>
      </w:r>
      <w:hyperlink w:anchor="odata" w:history="1">
        <w:r w:rsidRPr="006506E5">
          <w:rPr>
            <w:rStyle w:val="Hyperlink"/>
            <w:b/>
          </w:rPr>
          <w:t>[OData-Protocol]</w:t>
        </w:r>
      </w:hyperlink>
      <w:r w:rsidRPr="008E3C3A">
        <w:rPr>
          <w:b/>
        </w:rPr>
        <w:t xml:space="preserve"> </w:t>
      </w:r>
      <w:r w:rsidRPr="00AC7716">
        <w:t xml:space="preserve">section </w:t>
      </w:r>
      <w:r>
        <w:t>11.2.5.5</w:t>
      </w:r>
      <w:r w:rsidRPr="00AC7716">
        <w:t xml:space="preserve"> System Query Option </w:t>
      </w:r>
      <w:r w:rsidRPr="00AC7716">
        <w:rPr>
          <w:rFonts w:ascii="Courier New" w:hAnsi="Courier New" w:cs="Courier New"/>
        </w:rPr>
        <w:t>$count</w:t>
      </w:r>
      <w:r>
        <w:t xml:space="preserve">. Its value is an </w:t>
      </w:r>
      <w:r w:rsidRPr="00120878">
        <w:rPr>
          <w:rFonts w:ascii="Courier New" w:hAnsi="Courier New" w:cs="Courier New"/>
        </w:rPr>
        <w:t>Edm.Int64</w:t>
      </w:r>
      <w:r>
        <w:t xml:space="preserve"> value corresponding to the total count of members in the collection represented by the request.</w:t>
      </w:r>
    </w:p>
    <w:bookmarkStart w:id="238" w:name="_Annotation_odata.nextLink"/>
    <w:bookmarkStart w:id="239" w:name="_Annotation_nextLink_(odata.nextLink"/>
    <w:bookmarkStart w:id="240" w:name="odataNext"/>
    <w:bookmarkStart w:id="241" w:name="_Toc368563087"/>
    <w:bookmarkStart w:id="242" w:name="_Toc402353040"/>
    <w:bookmarkStart w:id="243" w:name="_Toc418513408"/>
    <w:bookmarkStart w:id="244" w:name="_Toc12019434"/>
    <w:bookmarkStart w:id="245" w:name="_Toc19867082"/>
    <w:bookmarkStart w:id="246" w:name="sec_ControlInformationnextLinkodatanextL"/>
    <w:bookmarkEnd w:id="238"/>
    <w:bookmarkEnd w:id="239"/>
    <w:p w14:paraId="70647E38" w14:textId="77777777" w:rsidR="00A535CB" w:rsidRDefault="00A535CB" w:rsidP="00A535CB">
      <w:pPr>
        <w:pStyle w:val="Heading3"/>
        <w:tabs>
          <w:tab w:val="left" w:pos="567"/>
        </w:tabs>
      </w:pPr>
      <w:r>
        <w:fldChar w:fldCharType="begin"/>
      </w:r>
      <w:r>
        <w:instrText xml:space="preserve"> HYPERLINK  \l "sec_ControlInformationnextLinkodatanextL" </w:instrText>
      </w:r>
      <w:r>
        <w:fldChar w:fldCharType="separate"/>
      </w:r>
      <w:bookmarkStart w:id="247" w:name="_Toc23836914"/>
      <w:bookmarkStart w:id="248" w:name="_Toc26268506"/>
      <w:r w:rsidRPr="00F86EC9">
        <w:rPr>
          <w:rStyle w:val="Hyperlink"/>
        </w:rPr>
        <w:t xml:space="preserve">Control Information: </w:t>
      </w:r>
      <w:r w:rsidRPr="00F86EC9">
        <w:rPr>
          <w:rStyle w:val="Hyperlink"/>
          <w:rFonts w:ascii="Courier New" w:hAnsi="Courier New"/>
        </w:rPr>
        <w:t>nextLink</w:t>
      </w:r>
      <w:bookmarkEnd w:id="240"/>
      <w:bookmarkEnd w:id="241"/>
      <w:bookmarkEnd w:id="242"/>
      <w:bookmarkEnd w:id="243"/>
      <w:r w:rsidRPr="00F86EC9">
        <w:rPr>
          <w:rStyle w:val="Hyperlink"/>
        </w:rPr>
        <w:t xml:space="preserve"> (</w:t>
      </w:r>
      <w:r w:rsidRPr="00F86EC9">
        <w:rPr>
          <w:rStyle w:val="Hyperlink"/>
          <w:rFonts w:ascii="Courier New" w:hAnsi="Courier New"/>
        </w:rPr>
        <w:t>odata.nextLink</w:t>
      </w:r>
      <w:r w:rsidRPr="00F86EC9">
        <w:rPr>
          <w:rStyle w:val="Hyperlink"/>
        </w:rPr>
        <w:t>)</w:t>
      </w:r>
      <w:bookmarkEnd w:id="244"/>
      <w:bookmarkEnd w:id="245"/>
      <w:bookmarkEnd w:id="246"/>
      <w:bookmarkEnd w:id="247"/>
      <w:bookmarkEnd w:id="248"/>
      <w:r>
        <w:fldChar w:fldCharType="end"/>
      </w:r>
    </w:p>
    <w:p w14:paraId="5A4B1471" w14:textId="77777777" w:rsidR="00A535CB" w:rsidRDefault="00A535CB" w:rsidP="00A535CB">
      <w:r>
        <w:t xml:space="preserve">The </w:t>
      </w:r>
      <w:r w:rsidRPr="00845283">
        <w:rPr>
          <w:rStyle w:val="Datatype"/>
        </w:rPr>
        <w:t>nextLink</w:t>
      </w:r>
      <w:r>
        <w:t xml:space="preserve"> control information indicates that a response is only a subset of the requested collection. It contains a URL that allows retrieving the next subset of the requested collection.</w:t>
      </w:r>
    </w:p>
    <w:p w14:paraId="0D5C14B0" w14:textId="77777777" w:rsidR="00A535CB" w:rsidRPr="00ED4F15" w:rsidRDefault="00A535CB" w:rsidP="00A535CB">
      <w:r>
        <w:t xml:space="preserve">This control information can also be applied to </w:t>
      </w:r>
      <w:hyperlink w:anchor="sec_ExpandedNavigationProperty" w:history="1">
        <w:r>
          <w:rPr>
            <w:rStyle w:val="Hyperlink"/>
          </w:rPr>
          <w:t>e</w:t>
        </w:r>
        <w:r w:rsidRPr="00A02D8E">
          <w:rPr>
            <w:rStyle w:val="Hyperlink"/>
          </w:rPr>
          <w:t>xpanded to-many navigation properties</w:t>
        </w:r>
      </w:hyperlink>
      <w:r>
        <w:t>.</w:t>
      </w:r>
    </w:p>
    <w:bookmarkStart w:id="249" w:name="_The_odata.deltaLink_Annotation"/>
    <w:bookmarkStart w:id="250" w:name="_Annotation_odata.deltaLink"/>
    <w:bookmarkStart w:id="251" w:name="_Annotation_delta"/>
    <w:bookmarkStart w:id="252" w:name="_Toc12019435"/>
    <w:bookmarkStart w:id="253" w:name="_Toc19867083"/>
    <w:bookmarkStart w:id="254" w:name="sec_ControlInformationdeltaodatadelta"/>
    <w:bookmarkStart w:id="255" w:name="odataDelta"/>
    <w:bookmarkStart w:id="256" w:name="_Toc368563088"/>
    <w:bookmarkStart w:id="257" w:name="_Toc402353041"/>
    <w:bookmarkStart w:id="258" w:name="_Toc418513409"/>
    <w:bookmarkEnd w:id="249"/>
    <w:bookmarkEnd w:id="250"/>
    <w:bookmarkEnd w:id="251"/>
    <w:p w14:paraId="20924B0D" w14:textId="77777777" w:rsidR="00A535CB" w:rsidRDefault="00A535CB" w:rsidP="00A535CB">
      <w:pPr>
        <w:pStyle w:val="Heading3"/>
        <w:tabs>
          <w:tab w:val="left" w:pos="567"/>
        </w:tabs>
      </w:pPr>
      <w:r>
        <w:fldChar w:fldCharType="begin"/>
      </w:r>
      <w:r>
        <w:instrText xml:space="preserve"> HYPERLINK  \l "sec_ControlInformationdeltaodatadelta" </w:instrText>
      </w:r>
      <w:r>
        <w:fldChar w:fldCharType="separate"/>
      </w:r>
      <w:bookmarkStart w:id="259" w:name="_Toc23836915"/>
      <w:bookmarkStart w:id="260" w:name="_Toc26268507"/>
      <w:r w:rsidRPr="00F86EC9">
        <w:rPr>
          <w:rStyle w:val="Hyperlink"/>
        </w:rPr>
        <w:t xml:space="preserve">Control Information: </w:t>
      </w:r>
      <w:r w:rsidRPr="00F86EC9">
        <w:rPr>
          <w:rStyle w:val="Hyperlink"/>
          <w:rFonts w:ascii="Courier New" w:hAnsi="Courier New"/>
        </w:rPr>
        <w:t>delta</w:t>
      </w:r>
      <w:r w:rsidRPr="00F86EC9">
        <w:rPr>
          <w:rStyle w:val="Hyperlink"/>
        </w:rPr>
        <w:t xml:space="preserve"> (</w:t>
      </w:r>
      <w:r w:rsidRPr="00F86EC9">
        <w:rPr>
          <w:rStyle w:val="Hyperlink"/>
          <w:rFonts w:ascii="Courier New" w:hAnsi="Courier New"/>
        </w:rPr>
        <w:t>odata.delta</w:t>
      </w:r>
      <w:r w:rsidRPr="00F86EC9">
        <w:rPr>
          <w:rStyle w:val="Hyperlink"/>
        </w:rPr>
        <w:t>)</w:t>
      </w:r>
      <w:bookmarkEnd w:id="252"/>
      <w:bookmarkEnd w:id="253"/>
      <w:bookmarkEnd w:id="254"/>
      <w:bookmarkEnd w:id="259"/>
      <w:bookmarkEnd w:id="260"/>
      <w:r>
        <w:fldChar w:fldCharType="end"/>
      </w:r>
    </w:p>
    <w:p w14:paraId="27560485" w14:textId="77777777" w:rsidR="00A535CB" w:rsidRDefault="00A535CB" w:rsidP="00A535CB">
      <w:r>
        <w:t xml:space="preserve">The </w:t>
      </w:r>
      <w:r>
        <w:rPr>
          <w:rStyle w:val="Datatype"/>
        </w:rPr>
        <w:t>delta</w:t>
      </w:r>
      <w:r>
        <w:t xml:space="preserve"> control information is applied to a collection-valued navigation property within an </w:t>
      </w:r>
      <w:hyperlink w:anchor="sec_AddedChangedEntity" w:history="1">
        <w:r w:rsidRPr="00E71A50">
          <w:rPr>
            <w:rStyle w:val="Hyperlink"/>
          </w:rPr>
          <w:t>added/changed entity</w:t>
        </w:r>
      </w:hyperlink>
      <w:r>
        <w:t xml:space="preserve"> in a delta payload to represent changes in membership or value of nested entities.</w:t>
      </w:r>
    </w:p>
    <w:bookmarkStart w:id="261" w:name="_Toc12019436"/>
    <w:bookmarkStart w:id="262" w:name="_Toc19867084"/>
    <w:bookmarkStart w:id="263" w:name="sec_ControlInformationdeltaLinkodatadelt"/>
    <w:p w14:paraId="29F83125" w14:textId="77777777" w:rsidR="00A535CB" w:rsidRDefault="00A535CB" w:rsidP="00A535CB">
      <w:pPr>
        <w:pStyle w:val="Heading3"/>
        <w:tabs>
          <w:tab w:val="left" w:pos="567"/>
        </w:tabs>
      </w:pPr>
      <w:r>
        <w:fldChar w:fldCharType="begin"/>
      </w:r>
      <w:r>
        <w:instrText xml:space="preserve"> HYPERLINK  \l "sec_ControlInformationdeltaLinkodatadelt" </w:instrText>
      </w:r>
      <w:r>
        <w:fldChar w:fldCharType="separate"/>
      </w:r>
      <w:bookmarkStart w:id="264" w:name="_Toc23836916"/>
      <w:bookmarkStart w:id="265" w:name="_Toc26268508"/>
      <w:r w:rsidRPr="00F86EC9">
        <w:rPr>
          <w:rStyle w:val="Hyperlink"/>
        </w:rPr>
        <w:t xml:space="preserve">Control Information: </w:t>
      </w:r>
      <w:r w:rsidRPr="00F86EC9">
        <w:rPr>
          <w:rStyle w:val="Hyperlink"/>
          <w:rFonts w:ascii="Courier New" w:hAnsi="Courier New"/>
        </w:rPr>
        <w:t>deltaLink</w:t>
      </w:r>
      <w:bookmarkEnd w:id="255"/>
      <w:bookmarkEnd w:id="256"/>
      <w:bookmarkEnd w:id="257"/>
      <w:bookmarkEnd w:id="258"/>
      <w:r w:rsidRPr="00F86EC9">
        <w:rPr>
          <w:rStyle w:val="Hyperlink"/>
        </w:rPr>
        <w:t xml:space="preserve"> (</w:t>
      </w:r>
      <w:r w:rsidRPr="00F86EC9">
        <w:rPr>
          <w:rStyle w:val="Hyperlink"/>
          <w:rFonts w:ascii="Courier New" w:hAnsi="Courier New"/>
        </w:rPr>
        <w:t>odata.deltaLink</w:t>
      </w:r>
      <w:r w:rsidRPr="00F86EC9">
        <w:rPr>
          <w:rStyle w:val="Hyperlink"/>
        </w:rPr>
        <w:t>)</w:t>
      </w:r>
      <w:bookmarkEnd w:id="261"/>
      <w:bookmarkEnd w:id="262"/>
      <w:bookmarkEnd w:id="263"/>
      <w:bookmarkEnd w:id="264"/>
      <w:bookmarkEnd w:id="265"/>
      <w:r>
        <w:fldChar w:fldCharType="end"/>
      </w:r>
    </w:p>
    <w:p w14:paraId="31820F37" w14:textId="77777777" w:rsidR="00A535CB" w:rsidRDefault="00A535CB" w:rsidP="00A535CB">
      <w:r>
        <w:t xml:space="preserve">The </w:t>
      </w:r>
      <w:r>
        <w:rPr>
          <w:rStyle w:val="Datatype"/>
        </w:rPr>
        <w:t>deltaLink</w:t>
      </w:r>
      <w:r>
        <w:t xml:space="preserve"> control information contains a URL that can be used to retrieve changes to the current set of results. The </w:t>
      </w:r>
      <w:r>
        <w:rPr>
          <w:rStyle w:val="Datatype"/>
        </w:rPr>
        <w:t>deltaLink</w:t>
      </w:r>
      <w:r>
        <w:t xml:space="preserve"> control information MUST only appear on the last page of results. A page of results MUST NOT have both a </w:t>
      </w:r>
      <w:r>
        <w:rPr>
          <w:rStyle w:val="Datatype"/>
        </w:rPr>
        <w:t>deltaLink</w:t>
      </w:r>
      <w:r>
        <w:t xml:space="preserve"> control information and a </w:t>
      </w:r>
      <w:hyperlink w:anchor="sec_ControlInformationnextLinkodatanextL" w:history="1">
        <w:r w:rsidRPr="00C33E3F">
          <w:rPr>
            <w:rStyle w:val="Hyperlink"/>
            <w:rFonts w:ascii="Courier New" w:hAnsi="Courier New"/>
          </w:rPr>
          <w:t>nextLink</w:t>
        </w:r>
      </w:hyperlink>
      <w:r>
        <w:t xml:space="preserve"> control information.</w:t>
      </w:r>
    </w:p>
    <w:bookmarkStart w:id="266" w:name="_The_odata.id_Annotation_1"/>
    <w:bookmarkStart w:id="267" w:name="_Annotation_odata.id"/>
    <w:bookmarkStart w:id="268" w:name="_Annotation_id_(odata.id)"/>
    <w:bookmarkStart w:id="269" w:name="_Toc368563089"/>
    <w:bookmarkStart w:id="270" w:name="_Toc402353042"/>
    <w:bookmarkStart w:id="271" w:name="_Toc418513410"/>
    <w:bookmarkStart w:id="272" w:name="_Toc12019437"/>
    <w:bookmarkStart w:id="273" w:name="_Toc19867085"/>
    <w:bookmarkStart w:id="274" w:name="sec_ControlInformationidodataid"/>
    <w:bookmarkEnd w:id="266"/>
    <w:bookmarkEnd w:id="267"/>
    <w:bookmarkEnd w:id="268"/>
    <w:p w14:paraId="658E825A" w14:textId="77777777" w:rsidR="00A535CB" w:rsidRDefault="00A535CB" w:rsidP="00A535CB">
      <w:pPr>
        <w:pStyle w:val="Heading3"/>
        <w:tabs>
          <w:tab w:val="left" w:pos="567"/>
        </w:tabs>
      </w:pPr>
      <w:r>
        <w:fldChar w:fldCharType="begin"/>
      </w:r>
      <w:r>
        <w:instrText xml:space="preserve"> HYPERLINK  \l "sec_ControlInformationidodataid" </w:instrText>
      </w:r>
      <w:r>
        <w:fldChar w:fldCharType="separate"/>
      </w:r>
      <w:bookmarkStart w:id="275" w:name="_Toc23836917"/>
      <w:bookmarkStart w:id="276" w:name="_Toc26268509"/>
      <w:r w:rsidRPr="00F86EC9">
        <w:rPr>
          <w:rStyle w:val="Hyperlink"/>
        </w:rPr>
        <w:t xml:space="preserve">Control Information: </w:t>
      </w:r>
      <w:r w:rsidRPr="00F86EC9">
        <w:rPr>
          <w:rStyle w:val="Hyperlink"/>
          <w:rFonts w:ascii="Courier New" w:hAnsi="Courier New"/>
        </w:rPr>
        <w:t>id</w:t>
      </w:r>
      <w:bookmarkEnd w:id="269"/>
      <w:bookmarkEnd w:id="270"/>
      <w:bookmarkEnd w:id="271"/>
      <w:r w:rsidRPr="00F86EC9">
        <w:rPr>
          <w:rStyle w:val="Hyperlink"/>
        </w:rPr>
        <w:t xml:space="preserve"> (</w:t>
      </w:r>
      <w:r w:rsidRPr="00F86EC9">
        <w:rPr>
          <w:rStyle w:val="Hyperlink"/>
          <w:rFonts w:ascii="Courier New" w:hAnsi="Courier New"/>
        </w:rPr>
        <w:t>odata.id</w:t>
      </w:r>
      <w:r w:rsidRPr="00F86EC9">
        <w:rPr>
          <w:rStyle w:val="Hyperlink"/>
        </w:rPr>
        <w:t>)</w:t>
      </w:r>
      <w:bookmarkEnd w:id="272"/>
      <w:bookmarkEnd w:id="273"/>
      <w:bookmarkEnd w:id="274"/>
      <w:bookmarkEnd w:id="275"/>
      <w:bookmarkEnd w:id="276"/>
      <w:r>
        <w:fldChar w:fldCharType="end"/>
      </w:r>
    </w:p>
    <w:p w14:paraId="272B9A94" w14:textId="77777777" w:rsidR="00A535CB" w:rsidRDefault="00A535CB" w:rsidP="00A535CB">
      <w:r w:rsidRPr="001F1505">
        <w:t xml:space="preserve">The </w:t>
      </w:r>
      <w:r w:rsidRPr="008C03B9">
        <w:rPr>
          <w:rStyle w:val="Datatype"/>
        </w:rPr>
        <w:t>id</w:t>
      </w:r>
      <w:r w:rsidRPr="001F1505">
        <w:t xml:space="preserve"> </w:t>
      </w:r>
      <w:r>
        <w:t>control information contains</w:t>
      </w:r>
      <w:r w:rsidRPr="001F1505">
        <w:t xml:space="preserve"> </w:t>
      </w:r>
      <w:r>
        <w:t xml:space="preserve">the entity-id, see </w:t>
      </w:r>
      <w:hyperlink w:anchor="odata" w:history="1">
        <w:r w:rsidRPr="006506E5">
          <w:rPr>
            <w:rStyle w:val="Hyperlink"/>
            <w:b/>
          </w:rPr>
          <w:t>[OData-Protocol]</w:t>
        </w:r>
      </w:hyperlink>
      <w:r>
        <w:t>.</w:t>
      </w:r>
      <w:r w:rsidRPr="001F1505" w:rsidDel="00C13005">
        <w:t xml:space="preserve"> </w:t>
      </w:r>
      <w:r>
        <w:t xml:space="preserve">By convention the entity-id is identical to the canonical URL of the entity, as defined in </w:t>
      </w:r>
      <w:hyperlink w:anchor="ODataURLRef" w:history="1">
        <w:r w:rsidRPr="009809BB">
          <w:rPr>
            <w:rStyle w:val="Hyperlink"/>
            <w:b/>
          </w:rPr>
          <w:t>[OData-URL]</w:t>
        </w:r>
      </w:hyperlink>
      <w:r>
        <w:t xml:space="preserve">. </w:t>
      </w:r>
    </w:p>
    <w:p w14:paraId="4ED5D81C" w14:textId="77777777" w:rsidR="00A535CB" w:rsidRDefault="00A535CB" w:rsidP="00A535CB">
      <w:r>
        <w:t xml:space="preserve">The </w:t>
      </w:r>
      <w:r>
        <w:rPr>
          <w:rStyle w:val="Datatype"/>
        </w:rPr>
        <w:t xml:space="preserve">id </w:t>
      </w:r>
      <w:r>
        <w:t xml:space="preserve">control information MUST appear in responses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or if </w:t>
      </w:r>
      <w:hyperlink w:anchor="sec_metadataminimalodatametadataminimal" w:history="1">
        <w:r>
          <w:rPr>
            <w:rStyle w:val="Hyperlink"/>
            <w:rFonts w:ascii="Courier New" w:hAnsi="Courier New"/>
          </w:rPr>
          <w:t>metadata</w:t>
        </w:r>
        <w:r w:rsidRPr="00834F6D">
          <w:rPr>
            <w:rStyle w:val="Hyperlink"/>
            <w:rFonts w:ascii="Courier New" w:hAnsi="Courier New"/>
          </w:rPr>
          <w:t>=minimal</w:t>
        </w:r>
      </w:hyperlink>
      <w:r>
        <w:t xml:space="preserve"> is requested and any of a non-transient entity's key fields are omitted from the response </w:t>
      </w:r>
      <w:r w:rsidRPr="00793354">
        <w:rPr>
          <w:i/>
        </w:rPr>
        <w:t>or</w:t>
      </w:r>
      <w:r>
        <w:t xml:space="preserve"> the entity-id is not identical to the canonical URL of the entity after </w:t>
      </w:r>
    </w:p>
    <w:p w14:paraId="7CD09AC9" w14:textId="77777777" w:rsidR="00A535CB" w:rsidRDefault="00A535CB" w:rsidP="00A535CB">
      <w:pPr>
        <w:pStyle w:val="ListParagraph"/>
        <w:numPr>
          <w:ilvl w:val="0"/>
          <w:numId w:val="16"/>
        </w:numPr>
      </w:pPr>
      <w:r>
        <w:t xml:space="preserve">IRI-to-URI conversion as defined in </w:t>
      </w:r>
      <w:hyperlink w:anchor="RFC3987" w:history="1">
        <w:r w:rsidRPr="00C30FEE">
          <w:rPr>
            <w:rStyle w:val="Hyperlink"/>
            <w:b/>
          </w:rPr>
          <w:t>[RFC3987]</w:t>
        </w:r>
      </w:hyperlink>
      <w:r>
        <w:t xml:space="preserve">, </w:t>
      </w:r>
    </w:p>
    <w:p w14:paraId="69CF1172" w14:textId="77777777" w:rsidR="00A535CB" w:rsidRDefault="00A535CB" w:rsidP="00A535CB">
      <w:pPr>
        <w:pStyle w:val="ListParagraph"/>
        <w:numPr>
          <w:ilvl w:val="0"/>
          <w:numId w:val="16"/>
        </w:numPr>
      </w:pPr>
      <w:r>
        <w:t xml:space="preserve">relative resolution as defined in section 5.2 of </w:t>
      </w:r>
      <w:hyperlink w:anchor="RFC3986" w:history="1">
        <w:r w:rsidRPr="00FD2F07">
          <w:rPr>
            <w:rStyle w:val="Hyperlink"/>
            <w:b/>
          </w:rPr>
          <w:t>[RFC3986]</w:t>
        </w:r>
      </w:hyperlink>
      <w:r>
        <w:t xml:space="preserve">, and </w:t>
      </w:r>
    </w:p>
    <w:p w14:paraId="47DD2924" w14:textId="77777777" w:rsidR="00A535CB" w:rsidRDefault="00A535CB" w:rsidP="00A535CB">
      <w:pPr>
        <w:pStyle w:val="ListParagraph"/>
        <w:numPr>
          <w:ilvl w:val="0"/>
          <w:numId w:val="16"/>
        </w:numPr>
      </w:pPr>
      <w:r>
        <w:t xml:space="preserve">percent-encoding normalization as defined in section 6 of </w:t>
      </w:r>
      <w:hyperlink w:anchor="RFC3986" w:history="1">
        <w:r w:rsidRPr="00FD2F07">
          <w:rPr>
            <w:rStyle w:val="Hyperlink"/>
            <w:b/>
          </w:rPr>
          <w:t>[RFC3986]</w:t>
        </w:r>
      </w:hyperlink>
      <w:r>
        <w:t xml:space="preserve">. </w:t>
      </w:r>
    </w:p>
    <w:p w14:paraId="0A80250B" w14:textId="77777777" w:rsidR="00A535CB" w:rsidRDefault="00A535CB" w:rsidP="00A535CB">
      <w:r>
        <w:t xml:space="preserve">Note that the entity-id MUST be invariant across languages, so if key values are language dependent then the </w:t>
      </w:r>
      <w:r w:rsidRPr="00E66EDF">
        <w:rPr>
          <w:rStyle w:val="Datatype"/>
        </w:rPr>
        <w:t>id</w:t>
      </w:r>
      <w:r>
        <w:t xml:space="preserve"> MUST be included if it does not match convention for the localized key values. If the </w:t>
      </w:r>
      <w:r w:rsidRPr="00B0013E">
        <w:rPr>
          <w:rStyle w:val="Datatype"/>
        </w:rPr>
        <w:t>id</w:t>
      </w:r>
      <w:r>
        <w:t xml:space="preserve"> is represented, it MAY be a </w:t>
      </w:r>
      <w:hyperlink w:anchor="sec_RelativeURLs" w:history="1">
        <w:r w:rsidRPr="00DB681B">
          <w:rPr>
            <w:rStyle w:val="Hyperlink"/>
          </w:rPr>
          <w:t>relative URL</w:t>
        </w:r>
      </w:hyperlink>
      <w:r>
        <w:t>.</w:t>
      </w:r>
    </w:p>
    <w:p w14:paraId="7119DE1A" w14:textId="77777777" w:rsidR="00A535CB" w:rsidRDefault="00A535CB" w:rsidP="00A535CB">
      <w:r>
        <w:t xml:space="preserve">If the entity is transient (i.e. cannot be read or updated), the </w:t>
      </w:r>
      <w:r w:rsidRPr="003B51AF">
        <w:rPr>
          <w:rStyle w:val="Datatype"/>
        </w:rPr>
        <w:t>id</w:t>
      </w:r>
      <w:r>
        <w:t xml:space="preserve"> control information MUST appear in OData 4.0 payloads and have the </w:t>
      </w:r>
      <w:r w:rsidRPr="003B51AF">
        <w:rPr>
          <w:rStyle w:val="Datatype"/>
        </w:rPr>
        <w:t>null</w:t>
      </w:r>
      <w:r>
        <w:t xml:space="preserve"> value. In 4.01 payloads transient entities need not have the </w:t>
      </w:r>
      <w:r w:rsidRPr="003B51AF">
        <w:rPr>
          <w:rStyle w:val="Datatype"/>
        </w:rPr>
        <w:t>id</w:t>
      </w:r>
      <w:r>
        <w:t xml:space="preserve"> control information, and 4.01 clients MUST treat entities with neither </w:t>
      </w:r>
      <w:r w:rsidRPr="003B51AF">
        <w:rPr>
          <w:rStyle w:val="Datatype"/>
        </w:rPr>
        <w:t>id</w:t>
      </w:r>
      <w:r>
        <w:t xml:space="preserve"> control information nor a full set of key properties as transient entities.</w:t>
      </w:r>
    </w:p>
    <w:p w14:paraId="086A73C0" w14:textId="77777777" w:rsidR="00A535CB" w:rsidRDefault="00A535CB" w:rsidP="00A535CB">
      <w:r>
        <w:t xml:space="preserve">The </w:t>
      </w:r>
      <w:r w:rsidRPr="00D8721B">
        <w:rPr>
          <w:rStyle w:val="Datatype"/>
        </w:rPr>
        <w:t>id</w:t>
      </w:r>
      <w:r>
        <w:t xml:space="preserve"> control information MUST NOT appear for a collection. Its meaning in this context is reserved for future versions of this specification.</w:t>
      </w:r>
    </w:p>
    <w:p w14:paraId="76E73A3A" w14:textId="77777777" w:rsidR="00A535CB" w:rsidRDefault="00A535CB" w:rsidP="00A535CB">
      <w:r>
        <w:t xml:space="preserve">Entities with </w:t>
      </w:r>
      <w:r w:rsidRPr="00A50BB7">
        <w:rPr>
          <w:rStyle w:val="Datatype"/>
        </w:rPr>
        <w:t>id</w:t>
      </w:r>
      <w:r>
        <w:t xml:space="preserve"> equal to </w:t>
      </w:r>
      <w:r w:rsidRPr="00A50BB7">
        <w:rPr>
          <w:rStyle w:val="Datatype"/>
        </w:rPr>
        <w:t>null</w:t>
      </w:r>
      <w:r>
        <w:t xml:space="preserve"> cannot be compared to other entities, reread, or updated. If </w:t>
      </w:r>
      <w:hyperlink w:anchor="sec_metadataminimalodatametadataminimal" w:history="1">
        <w:r>
          <w:rPr>
            <w:rStyle w:val="Hyperlink"/>
            <w:rFonts w:ascii="Courier New" w:hAnsi="Courier New"/>
          </w:rPr>
          <w:t>metadata</w:t>
        </w:r>
        <w:r w:rsidRPr="00583F3B">
          <w:rPr>
            <w:rStyle w:val="Hyperlink"/>
            <w:rFonts w:ascii="Courier New" w:hAnsi="Courier New"/>
          </w:rPr>
          <w:t>=</w:t>
        </w:r>
        <w:r>
          <w:rPr>
            <w:rStyle w:val="Hyperlink"/>
            <w:rFonts w:ascii="Courier New" w:hAnsi="Courier New"/>
          </w:rPr>
          <w:t>minimal</w:t>
        </w:r>
      </w:hyperlink>
      <w:r>
        <w:t xml:space="preserve"> is specified and the </w:t>
      </w:r>
      <w:r w:rsidRPr="00F16E0E">
        <w:rPr>
          <w:rStyle w:val="Datatype"/>
        </w:rPr>
        <w:t>id</w:t>
      </w:r>
      <w:r>
        <w:t xml:space="preserve"> is not present in the entity, then the canonical URL</w:t>
      </w:r>
      <w:r w:rsidDel="003C512B">
        <w:t xml:space="preserve"> </w:t>
      </w:r>
      <w:r>
        <w:t xml:space="preserve">MUST be used as the entity-id. </w:t>
      </w:r>
    </w:p>
    <w:bookmarkStart w:id="277" w:name="_Annotation_odata.editLink_and"/>
    <w:bookmarkStart w:id="278" w:name="_Toc368563090"/>
    <w:bookmarkStart w:id="279" w:name="_Toc402353043"/>
    <w:bookmarkStart w:id="280" w:name="_Toc418513411"/>
    <w:bookmarkStart w:id="281" w:name="_Toc12019438"/>
    <w:bookmarkStart w:id="282" w:name="_Toc19867086"/>
    <w:bookmarkStart w:id="283" w:name="sec_ControlInformationeditLinkandreadLin"/>
    <w:bookmarkEnd w:id="277"/>
    <w:p w14:paraId="1FB1CD17" w14:textId="77777777" w:rsidR="00A535CB" w:rsidRDefault="00A535CB" w:rsidP="00A535CB">
      <w:pPr>
        <w:pStyle w:val="Heading3"/>
        <w:tabs>
          <w:tab w:val="left" w:pos="567"/>
        </w:tabs>
      </w:pPr>
      <w:r>
        <w:fldChar w:fldCharType="begin"/>
      </w:r>
      <w:r>
        <w:instrText xml:space="preserve"> HYPERLINK  \l "sec_ControlInformationeditLinkandreadLin" </w:instrText>
      </w:r>
      <w:r>
        <w:fldChar w:fldCharType="separate"/>
      </w:r>
      <w:bookmarkStart w:id="284" w:name="_Toc23836918"/>
      <w:bookmarkStart w:id="285" w:name="_Toc26268510"/>
      <w:r w:rsidRPr="00F86EC9">
        <w:rPr>
          <w:rStyle w:val="Hyperlink"/>
        </w:rPr>
        <w:t xml:space="preserve">Control Information: </w:t>
      </w:r>
      <w:r w:rsidRPr="00F86EC9">
        <w:rPr>
          <w:rStyle w:val="Hyperlink"/>
          <w:rFonts w:ascii="Courier New" w:hAnsi="Courier New"/>
        </w:rPr>
        <w:t>editLink</w:t>
      </w:r>
      <w:r w:rsidRPr="00F86EC9">
        <w:rPr>
          <w:rStyle w:val="Hyperlink"/>
        </w:rPr>
        <w:t xml:space="preserve"> and </w:t>
      </w:r>
      <w:r w:rsidRPr="00F86EC9">
        <w:rPr>
          <w:rStyle w:val="Hyperlink"/>
          <w:rFonts w:ascii="Courier New" w:hAnsi="Courier New"/>
        </w:rPr>
        <w:t>readLink</w:t>
      </w:r>
      <w:bookmarkEnd w:id="278"/>
      <w:bookmarkEnd w:id="279"/>
      <w:bookmarkEnd w:id="280"/>
      <w:r w:rsidRPr="00F86EC9">
        <w:rPr>
          <w:rStyle w:val="Hyperlink"/>
        </w:rPr>
        <w:t xml:space="preserve"> (</w:t>
      </w:r>
      <w:r w:rsidRPr="00F86EC9">
        <w:rPr>
          <w:rStyle w:val="Hyperlink"/>
          <w:rFonts w:ascii="Courier New" w:hAnsi="Courier New"/>
        </w:rPr>
        <w:t>odata.editLink</w:t>
      </w:r>
      <w:r w:rsidRPr="00F86EC9">
        <w:rPr>
          <w:rStyle w:val="Hyperlink"/>
        </w:rPr>
        <w:t xml:space="preserve"> and </w:t>
      </w:r>
      <w:r w:rsidRPr="00F86EC9">
        <w:rPr>
          <w:rStyle w:val="Hyperlink"/>
          <w:rFonts w:ascii="Courier New" w:hAnsi="Courier New"/>
        </w:rPr>
        <w:t>odata.readLink</w:t>
      </w:r>
      <w:r w:rsidRPr="00F86EC9">
        <w:rPr>
          <w:rStyle w:val="Hyperlink"/>
        </w:rPr>
        <w:t>)</w:t>
      </w:r>
      <w:bookmarkEnd w:id="281"/>
      <w:bookmarkEnd w:id="282"/>
      <w:bookmarkEnd w:id="283"/>
      <w:bookmarkEnd w:id="284"/>
      <w:bookmarkEnd w:id="285"/>
      <w:r>
        <w:fldChar w:fldCharType="end"/>
      </w:r>
    </w:p>
    <w:p w14:paraId="0315B550" w14:textId="77777777" w:rsidR="00A535CB" w:rsidRDefault="00A535CB" w:rsidP="00A535CB">
      <w:r w:rsidRPr="001F1505">
        <w:t xml:space="preserve">The </w:t>
      </w:r>
      <w:bookmarkStart w:id="286" w:name="odataEditLink"/>
      <w:r w:rsidRPr="00140E4F">
        <w:rPr>
          <w:rStyle w:val="Datatype"/>
        </w:rPr>
        <w:t>editLink</w:t>
      </w:r>
      <w:bookmarkEnd w:id="286"/>
      <w:r>
        <w:t xml:space="preserve"> control information contains the edit URL of the entity; see </w:t>
      </w:r>
      <w:hyperlink w:anchor="odata" w:history="1">
        <w:r w:rsidRPr="006506E5">
          <w:rPr>
            <w:rStyle w:val="Hyperlink"/>
            <w:b/>
          </w:rPr>
          <w:t>[OData-Protocol]</w:t>
        </w:r>
      </w:hyperlink>
      <w:r>
        <w:t>.</w:t>
      </w:r>
      <w:r w:rsidRPr="001F1505" w:rsidDel="004B7160">
        <w:t xml:space="preserve"> </w:t>
      </w:r>
    </w:p>
    <w:p w14:paraId="72D97C40" w14:textId="77777777" w:rsidR="00A535CB" w:rsidRDefault="00A535CB" w:rsidP="00A535CB">
      <w:r w:rsidRPr="001F1505">
        <w:t xml:space="preserve">The </w:t>
      </w:r>
      <w:r w:rsidRPr="00140E4F">
        <w:rPr>
          <w:rStyle w:val="Datatype"/>
        </w:rPr>
        <w:t>readLink</w:t>
      </w:r>
      <w:r>
        <w:t xml:space="preserve"> control information contains the read URL of the entity or collection; see </w:t>
      </w:r>
      <w:hyperlink w:anchor="odata" w:history="1">
        <w:r w:rsidRPr="006506E5">
          <w:rPr>
            <w:rStyle w:val="Hyperlink"/>
            <w:b/>
          </w:rPr>
          <w:t>[OData-Protocol]</w:t>
        </w:r>
      </w:hyperlink>
      <w:r>
        <w:t>.</w:t>
      </w:r>
    </w:p>
    <w:p w14:paraId="1C809A51" w14:textId="77777777" w:rsidR="00A535CB" w:rsidRDefault="00A535CB" w:rsidP="00A535CB">
      <w:r>
        <w:lastRenderedPageBreak/>
        <w:t xml:space="preserve">The </w:t>
      </w:r>
      <w:r w:rsidRPr="00140E4F">
        <w:rPr>
          <w:rStyle w:val="Datatype"/>
        </w:rPr>
        <w:t>editLink</w:t>
      </w:r>
      <w:r>
        <w:t xml:space="preserve"> and </w:t>
      </w:r>
      <w:r>
        <w:rPr>
          <w:rStyle w:val="Datatype"/>
        </w:rPr>
        <w:t>read</w:t>
      </w:r>
      <w:r w:rsidRPr="00140E4F">
        <w:rPr>
          <w:rStyle w:val="Datatype"/>
        </w:rPr>
        <w:t>Link</w:t>
      </w:r>
      <w:r>
        <w:t xml:space="preserve"> control information is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0CACD199" w14:textId="77777777" w:rsidR="00A535CB" w:rsidRDefault="00A535CB" w:rsidP="00A535CB">
      <w:r>
        <w:t xml:space="preserve">The </w:t>
      </w:r>
      <w:r w:rsidRPr="008107AE">
        <w:t xml:space="preserve">default value of </w:t>
      </w:r>
      <w:r>
        <w:t xml:space="preserve">both </w:t>
      </w:r>
      <w:r w:rsidRPr="008107AE">
        <w:t xml:space="preserve">the edit URL </w:t>
      </w:r>
      <w:r>
        <w:t xml:space="preserve">and read URL </w:t>
      </w:r>
      <w:r w:rsidRPr="008107AE">
        <w:t>is</w:t>
      </w:r>
      <w:r>
        <w:t xml:space="preserve"> the entity's </w:t>
      </w:r>
      <w:hyperlink w:anchor="sec_ControlInformationidodataid" w:history="1">
        <w:r w:rsidRPr="001C0AC4">
          <w:rPr>
            <w:rStyle w:val="Hyperlink"/>
          </w:rPr>
          <w:t>entity-id</w:t>
        </w:r>
      </w:hyperlink>
      <w:r>
        <w:t xml:space="preserve"> appended with a cast segment to the type of the entity if its type is derived from the declared type of the entity set. If neither the </w:t>
      </w:r>
      <w:r w:rsidRPr="00806EFB">
        <w:rPr>
          <w:rStyle w:val="Datatype"/>
        </w:rPr>
        <w:t>editLink</w:t>
      </w:r>
      <w:r>
        <w:t xml:space="preserve"> nor the </w:t>
      </w:r>
      <w:r>
        <w:rPr>
          <w:rStyle w:val="Datatype"/>
        </w:rPr>
        <w:t>read</w:t>
      </w:r>
      <w:r w:rsidRPr="00806EFB">
        <w:rPr>
          <w:rStyle w:val="Datatype"/>
        </w:rPr>
        <w:t>Link</w:t>
      </w:r>
      <w:r>
        <w:t xml:space="preserve"> control information is present in an entity, the</w:t>
      </w:r>
      <w:r w:rsidRPr="004B7160">
        <w:t xml:space="preserve"> </w:t>
      </w:r>
      <w:r>
        <w:t>client uses this default value for the edit URL.</w:t>
      </w:r>
    </w:p>
    <w:p w14:paraId="5CF18896" w14:textId="77777777" w:rsidR="00A535CB" w:rsidRDefault="00A535CB" w:rsidP="00A535CB">
      <w:r>
        <w:t>For updatable entities:</w:t>
      </w:r>
    </w:p>
    <w:p w14:paraId="3911D090" w14:textId="77777777" w:rsidR="00A535CB" w:rsidRDefault="00A535CB" w:rsidP="00A535CB">
      <w:pPr>
        <w:pStyle w:val="ListParagraph"/>
      </w:pPr>
      <w:r>
        <w:t xml:space="preserve">The </w:t>
      </w:r>
      <w:r w:rsidRPr="00140E4F">
        <w:rPr>
          <w:rStyle w:val="Datatype"/>
        </w:rPr>
        <w:t>editLink</w:t>
      </w:r>
      <w:r>
        <w:t xml:space="preserve"> control information is written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the edit URL differs from the default value of the edit URL.</w:t>
      </w:r>
    </w:p>
    <w:p w14:paraId="7B7AF7A1" w14:textId="77777777" w:rsidR="00A535CB" w:rsidRDefault="00A535CB" w:rsidP="00A535CB">
      <w:pPr>
        <w:pStyle w:val="ListParagraph"/>
      </w:pPr>
      <w:r w:rsidRPr="001F1505">
        <w:t xml:space="preserve">The </w:t>
      </w:r>
      <w:r w:rsidRPr="00140E4F">
        <w:rPr>
          <w:rStyle w:val="Datatype"/>
        </w:rPr>
        <w:t>readLink</w:t>
      </w:r>
      <w:r>
        <w:t xml:space="preserve"> control information is written if</w:t>
      </w:r>
      <w:r w:rsidRPr="000C79B4">
        <w:t xml:space="preserve"> </w:t>
      </w:r>
      <w:r>
        <w:t>the read URL is different from the edit URL. If</w:t>
      </w:r>
      <w:r w:rsidRPr="001C0AC4">
        <w:t xml:space="preserve"> </w:t>
      </w:r>
      <w:r>
        <w:t xml:space="preserve">no </w:t>
      </w:r>
      <w:r w:rsidRPr="00F44625">
        <w:rPr>
          <w:rStyle w:val="Datatype"/>
        </w:rPr>
        <w:t>readLink</w:t>
      </w:r>
      <w:r>
        <w:t xml:space="preserve"> control information is present,</w:t>
      </w:r>
      <w:r w:rsidDel="001C0AC4">
        <w:t xml:space="preserve"> </w:t>
      </w:r>
      <w:r>
        <w:t>the read URL is identical to the edit URL.</w:t>
      </w:r>
    </w:p>
    <w:p w14:paraId="377ADB18" w14:textId="77777777" w:rsidR="00A535CB" w:rsidRDefault="00A535CB" w:rsidP="00A535CB">
      <w:r>
        <w:t>For read-only entities:</w:t>
      </w:r>
    </w:p>
    <w:p w14:paraId="7F33E814" w14:textId="77777777" w:rsidR="00A535CB" w:rsidRDefault="00A535CB" w:rsidP="00A535CB">
      <w:pPr>
        <w:pStyle w:val="ListParagraph"/>
      </w:pPr>
      <w:r w:rsidRPr="001F1505">
        <w:t xml:space="preserve">The </w:t>
      </w:r>
      <w:r w:rsidRPr="00140E4F">
        <w:rPr>
          <w:rStyle w:val="Datatype"/>
        </w:rPr>
        <w:t>readLink</w:t>
      </w:r>
      <w:r>
        <w:t xml:space="preserve"> control information is written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its value differs from the default value of the read URL.</w:t>
      </w:r>
    </w:p>
    <w:p w14:paraId="055B4899" w14:textId="77777777" w:rsidR="00A535CB" w:rsidRDefault="00A535CB" w:rsidP="00A535CB">
      <w:pPr>
        <w:pStyle w:val="ListParagraph"/>
      </w:pPr>
      <w:r w:rsidRPr="001F1505">
        <w:t xml:space="preserve">The </w:t>
      </w:r>
      <w:r w:rsidRPr="000B5AA4">
        <w:rPr>
          <w:rStyle w:val="Datatype"/>
        </w:rPr>
        <w:t>readLink</w:t>
      </w:r>
      <w:r>
        <w:t xml:space="preserve"> control information may also be written if </w:t>
      </w:r>
      <w:hyperlink w:anchor="sec_metadataminimalodatametadataminimal" w:history="1">
        <w:r>
          <w:rPr>
            <w:rStyle w:val="Hyperlink"/>
            <w:rFonts w:ascii="Courier New" w:hAnsi="Courier New" w:cs="Courier New"/>
          </w:rPr>
          <w:t>metadata=minimal</w:t>
        </w:r>
      </w:hyperlink>
      <w:r>
        <w:t xml:space="preserve"> is specified in order </w:t>
      </w:r>
      <w:r w:rsidRPr="005868A5">
        <w:t xml:space="preserve">to signal that an </w:t>
      </w:r>
      <w:r>
        <w:t xml:space="preserve">individual </w:t>
      </w:r>
      <w:r w:rsidRPr="005868A5">
        <w:t>entity</w:t>
      </w:r>
      <w:r>
        <w:t xml:space="preserve"> </w:t>
      </w:r>
      <w:r w:rsidRPr="005868A5">
        <w:t>is read-only</w:t>
      </w:r>
      <w:r>
        <w:t>.</w:t>
      </w:r>
    </w:p>
    <w:p w14:paraId="19FCB67A" w14:textId="77777777" w:rsidR="00A535CB" w:rsidRDefault="00A535CB" w:rsidP="00A535CB">
      <w:r>
        <w:t>For collections:</w:t>
      </w:r>
    </w:p>
    <w:p w14:paraId="0EF13632" w14:textId="77777777" w:rsidR="00A535CB" w:rsidRDefault="00A535CB" w:rsidP="00A535CB">
      <w:pPr>
        <w:pStyle w:val="ListParagraph"/>
      </w:pPr>
      <w:r>
        <w:t xml:space="preserve">The </w:t>
      </w:r>
      <w:r w:rsidRPr="000B5AA4">
        <w:rPr>
          <w:rStyle w:val="Datatype"/>
        </w:rPr>
        <w:t>readLink</w:t>
      </w:r>
      <w:r>
        <w:t xml:space="preserve"> control information, if written, MUST be the request URL that produced the collection.</w:t>
      </w:r>
      <w:r w:rsidRPr="00C374C3">
        <w:t xml:space="preserve"> </w:t>
      </w:r>
    </w:p>
    <w:p w14:paraId="56B8E7C4" w14:textId="77777777" w:rsidR="00A535CB" w:rsidRDefault="00A535CB" w:rsidP="00A535CB">
      <w:pPr>
        <w:pStyle w:val="ListParagraph"/>
      </w:pPr>
      <w:r>
        <w:t xml:space="preserve">The </w:t>
      </w:r>
      <w:r w:rsidRPr="000B5AA4">
        <w:rPr>
          <w:rStyle w:val="Datatype"/>
        </w:rPr>
        <w:t>editLink</w:t>
      </w:r>
      <w:r w:rsidRPr="000C79B4">
        <w:t xml:space="preserve"> </w:t>
      </w:r>
      <w:r>
        <w:t>control information MUST NOT be written as its meaning in this context is</w:t>
      </w:r>
      <w:r w:rsidRPr="00E72541">
        <w:t xml:space="preserve"> reserved for future versions of this specification.</w:t>
      </w:r>
    </w:p>
    <w:bookmarkStart w:id="287" w:name="_Annotation_odata.etag_(etag)"/>
    <w:bookmarkStart w:id="288" w:name="odataEtag"/>
    <w:bookmarkStart w:id="289" w:name="_Toc368563091"/>
    <w:bookmarkStart w:id="290" w:name="_Toc402353044"/>
    <w:bookmarkStart w:id="291" w:name="_Toc418513412"/>
    <w:bookmarkStart w:id="292" w:name="_Toc12019439"/>
    <w:bookmarkStart w:id="293" w:name="_Toc19867087"/>
    <w:bookmarkStart w:id="294" w:name="sec_ControlInformationetagodataetag"/>
    <w:bookmarkEnd w:id="287"/>
    <w:p w14:paraId="0EA02E9C" w14:textId="77777777" w:rsidR="00A535CB" w:rsidRDefault="00A535CB" w:rsidP="00A535CB">
      <w:pPr>
        <w:pStyle w:val="Heading3"/>
        <w:tabs>
          <w:tab w:val="left" w:pos="567"/>
        </w:tabs>
      </w:pPr>
      <w:r>
        <w:fldChar w:fldCharType="begin"/>
      </w:r>
      <w:r>
        <w:instrText xml:space="preserve"> HYPERLINK  \l "sec_ControlInformationetagodataetag" </w:instrText>
      </w:r>
      <w:r>
        <w:fldChar w:fldCharType="separate"/>
      </w:r>
      <w:bookmarkStart w:id="295" w:name="_Toc23836919"/>
      <w:bookmarkStart w:id="296" w:name="_Toc26268511"/>
      <w:r w:rsidRPr="00F86EC9">
        <w:rPr>
          <w:rStyle w:val="Hyperlink"/>
        </w:rPr>
        <w:t xml:space="preserve">Control Information: </w:t>
      </w:r>
      <w:r w:rsidRPr="00F86EC9">
        <w:rPr>
          <w:rStyle w:val="Hyperlink"/>
          <w:rFonts w:ascii="Courier New" w:hAnsi="Courier New"/>
        </w:rPr>
        <w:t>etag</w:t>
      </w:r>
      <w:bookmarkEnd w:id="288"/>
      <w:bookmarkEnd w:id="289"/>
      <w:bookmarkEnd w:id="290"/>
      <w:bookmarkEnd w:id="291"/>
      <w:r w:rsidRPr="00F86EC9">
        <w:rPr>
          <w:rStyle w:val="Hyperlink"/>
        </w:rPr>
        <w:t xml:space="preserve"> (</w:t>
      </w:r>
      <w:r w:rsidRPr="00F86EC9">
        <w:rPr>
          <w:rStyle w:val="Hyperlink"/>
          <w:rFonts w:ascii="Courier New" w:hAnsi="Courier New"/>
        </w:rPr>
        <w:t>odata.etag</w:t>
      </w:r>
      <w:r w:rsidRPr="00F86EC9">
        <w:rPr>
          <w:rStyle w:val="Hyperlink"/>
        </w:rPr>
        <w:t>)</w:t>
      </w:r>
      <w:bookmarkEnd w:id="292"/>
      <w:bookmarkEnd w:id="293"/>
      <w:bookmarkEnd w:id="294"/>
      <w:bookmarkEnd w:id="295"/>
      <w:bookmarkEnd w:id="296"/>
      <w:r>
        <w:fldChar w:fldCharType="end"/>
      </w:r>
    </w:p>
    <w:p w14:paraId="3228D96F" w14:textId="77777777" w:rsidR="00A535CB" w:rsidRDefault="00A535CB" w:rsidP="00A535CB">
      <w:r w:rsidRPr="001F1505">
        <w:t xml:space="preserve">The </w:t>
      </w:r>
      <w:r>
        <w:rPr>
          <w:rStyle w:val="Datatype"/>
        </w:rPr>
        <w:t>etag</w:t>
      </w:r>
      <w:r w:rsidRPr="001F1505">
        <w:t xml:space="preserve"> </w:t>
      </w:r>
      <w:r>
        <w:t xml:space="preserve">control information MAY be applied to an </w:t>
      </w:r>
      <w:hyperlink w:anchor="sec_Entity" w:history="1">
        <w:r w:rsidRPr="00402223">
          <w:rPr>
            <w:rStyle w:val="Hyperlink"/>
          </w:rPr>
          <w:t>entity</w:t>
        </w:r>
      </w:hyperlink>
      <w:r>
        <w:rPr>
          <w:rStyle w:val="Hyperlink"/>
        </w:rPr>
        <w:t xml:space="preserve"> </w:t>
      </w:r>
      <w:r>
        <w:t xml:space="preserve">or collection </w:t>
      </w:r>
      <w:r w:rsidRPr="00792A59">
        <w:t>in a response</w:t>
      </w:r>
      <w:r>
        <w:t xml:space="preserve">. The value of the control information is an entity tag (ETag) which is </w:t>
      </w:r>
      <w:r w:rsidRPr="001F1505">
        <w:t>an opaque string value that can be used in a subsequent request to determine if the value of the entity</w:t>
      </w:r>
      <w:r>
        <w:t xml:space="preserve"> or collection</w:t>
      </w:r>
      <w:r w:rsidRPr="001F1505">
        <w:t xml:space="preserve"> has changed.</w:t>
      </w:r>
    </w:p>
    <w:p w14:paraId="642A4B18" w14:textId="77777777" w:rsidR="00A535CB" w:rsidRDefault="00A535CB" w:rsidP="00A535CB">
      <w:r w:rsidRPr="001F1505">
        <w:t xml:space="preserve">For details on how ETags are used, see </w:t>
      </w:r>
      <w:hyperlink w:anchor="odata" w:history="1">
        <w:r w:rsidRPr="006506E5">
          <w:rPr>
            <w:rStyle w:val="Hyperlink"/>
            <w:b/>
          </w:rPr>
          <w:t>[OData-Protocol]</w:t>
        </w:r>
      </w:hyperlink>
      <w:r w:rsidRPr="001F1505">
        <w:t>.</w:t>
      </w:r>
    </w:p>
    <w:p w14:paraId="458FB468" w14:textId="77777777" w:rsidR="00A535CB" w:rsidRDefault="00A535CB" w:rsidP="00A535CB">
      <w:bookmarkStart w:id="297" w:name="_Annotation_odata.navigationLink_and"/>
      <w:bookmarkStart w:id="298" w:name="_Toc368563092"/>
      <w:bookmarkEnd w:id="297"/>
      <w:r>
        <w:t xml:space="preserve">The </w:t>
      </w:r>
      <w:r w:rsidRPr="001F2D13">
        <w:rPr>
          <w:rStyle w:val="Datatype"/>
        </w:rPr>
        <w:t>etag</w:t>
      </w:r>
      <w:r>
        <w:t xml:space="preserve"> control information is ignored in request payloads for single entities</w:t>
      </w:r>
      <w:r w:rsidRPr="001F2D13">
        <w:t xml:space="preserve"> </w:t>
      </w:r>
      <w:r>
        <w:t xml:space="preserve">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299" w:name="_Annotation_odata.navigationLink_and_1"/>
    <w:bookmarkStart w:id="300" w:name="_Toc402353045"/>
    <w:bookmarkStart w:id="301" w:name="_Toc418513413"/>
    <w:bookmarkStart w:id="302" w:name="_Toc12019440"/>
    <w:bookmarkStart w:id="303" w:name="_Toc19867088"/>
    <w:bookmarkStart w:id="304" w:name="sec_ControlInformationnavigationLinkanda"/>
    <w:bookmarkEnd w:id="299"/>
    <w:p w14:paraId="3508C7B5" w14:textId="77777777" w:rsidR="00A535CB" w:rsidRDefault="00A535CB" w:rsidP="00A535CB">
      <w:pPr>
        <w:pStyle w:val="Heading3"/>
        <w:tabs>
          <w:tab w:val="left" w:pos="567"/>
        </w:tabs>
      </w:pPr>
      <w:r>
        <w:fldChar w:fldCharType="begin"/>
      </w:r>
      <w:r>
        <w:instrText xml:space="preserve"> HYPERLINK  \l "sec_ControlInformationnavigationLinkanda" </w:instrText>
      </w:r>
      <w:r>
        <w:fldChar w:fldCharType="separate"/>
      </w:r>
      <w:bookmarkStart w:id="305" w:name="_Toc23836920"/>
      <w:bookmarkStart w:id="306" w:name="_Toc26268512"/>
      <w:r w:rsidRPr="00F86EC9">
        <w:rPr>
          <w:rStyle w:val="Hyperlink"/>
        </w:rPr>
        <w:t xml:space="preserve">Control Information: </w:t>
      </w:r>
      <w:r w:rsidRPr="00F86EC9">
        <w:rPr>
          <w:rStyle w:val="Hyperlink"/>
          <w:rFonts w:ascii="Courier New" w:hAnsi="Courier New"/>
        </w:rPr>
        <w:t>navigationLink</w:t>
      </w:r>
      <w:r w:rsidRPr="00F86EC9">
        <w:rPr>
          <w:rStyle w:val="Hyperlink"/>
        </w:rPr>
        <w:t xml:space="preserve"> and </w:t>
      </w:r>
      <w:r w:rsidRPr="00F86EC9">
        <w:rPr>
          <w:rStyle w:val="Hyperlink"/>
          <w:rFonts w:ascii="Courier New" w:hAnsi="Courier New"/>
        </w:rPr>
        <w:t>associationLink</w:t>
      </w:r>
      <w:bookmarkEnd w:id="298"/>
      <w:bookmarkEnd w:id="300"/>
      <w:bookmarkEnd w:id="301"/>
      <w:r w:rsidRPr="00F86EC9">
        <w:rPr>
          <w:rStyle w:val="Hyperlink"/>
        </w:rPr>
        <w:t xml:space="preserve"> (</w:t>
      </w:r>
      <w:r w:rsidRPr="00F86EC9">
        <w:rPr>
          <w:rStyle w:val="Hyperlink"/>
          <w:rFonts w:ascii="Courier New" w:hAnsi="Courier New"/>
        </w:rPr>
        <w:t>odata.navigationLink</w:t>
      </w:r>
      <w:r w:rsidRPr="00F86EC9">
        <w:rPr>
          <w:rStyle w:val="Hyperlink"/>
        </w:rPr>
        <w:t xml:space="preserve"> and </w:t>
      </w:r>
      <w:r w:rsidRPr="00F86EC9">
        <w:rPr>
          <w:rStyle w:val="Hyperlink"/>
          <w:rFonts w:ascii="Courier New" w:hAnsi="Courier New"/>
        </w:rPr>
        <w:t>odata.associationLink</w:t>
      </w:r>
      <w:r w:rsidRPr="00F86EC9">
        <w:rPr>
          <w:rStyle w:val="Hyperlink"/>
        </w:rPr>
        <w:t>)</w:t>
      </w:r>
      <w:bookmarkEnd w:id="302"/>
      <w:bookmarkEnd w:id="303"/>
      <w:bookmarkEnd w:id="304"/>
      <w:bookmarkEnd w:id="305"/>
      <w:bookmarkEnd w:id="306"/>
      <w:r>
        <w:fldChar w:fldCharType="end"/>
      </w:r>
    </w:p>
    <w:p w14:paraId="2CE240FF" w14:textId="77777777" w:rsidR="00A535CB" w:rsidRDefault="00A535CB" w:rsidP="00A535CB">
      <w:r>
        <w:t xml:space="preserve">The </w:t>
      </w:r>
      <w:bookmarkStart w:id="307" w:name="odataNavigationLink"/>
      <w:r w:rsidRPr="00BF3006">
        <w:rPr>
          <w:rFonts w:ascii="Courier New" w:hAnsi="Courier New"/>
        </w:rPr>
        <w:t>navigationLink</w:t>
      </w:r>
      <w:r>
        <w:t xml:space="preserve"> </w:t>
      </w:r>
      <w:bookmarkEnd w:id="307"/>
      <w:r>
        <w:t xml:space="preserve">control information in a response contains a </w:t>
      </w:r>
      <w:r w:rsidRPr="001C0AC4">
        <w:rPr>
          <w:i/>
        </w:rPr>
        <w:t>navigation URL</w:t>
      </w:r>
      <w:r>
        <w:t xml:space="preserve"> that can be used to retrieve an entity or collection of entities related to the current entity via a </w:t>
      </w:r>
      <w:hyperlink w:anchor="sec_NavigationProperty" w:history="1">
        <w:r w:rsidRPr="00DD7D44">
          <w:rPr>
            <w:rStyle w:val="Hyperlink"/>
          </w:rPr>
          <w:t>navigation property</w:t>
        </w:r>
      </w:hyperlink>
      <w:r>
        <w:t>.</w:t>
      </w:r>
    </w:p>
    <w:p w14:paraId="7EE45318" w14:textId="77777777" w:rsidR="00A535CB" w:rsidRDefault="00A535CB" w:rsidP="00A535CB">
      <w:r>
        <w:t xml:space="preserve">The </w:t>
      </w:r>
      <w:r w:rsidRPr="001C0AC4">
        <w:rPr>
          <w:i/>
        </w:rPr>
        <w:t xml:space="preserve">default computed value of </w:t>
      </w:r>
      <w:r>
        <w:rPr>
          <w:i/>
        </w:rPr>
        <w:t xml:space="preserve">a </w:t>
      </w:r>
      <w:r w:rsidRPr="001C0AC4">
        <w:rPr>
          <w:i/>
        </w:rPr>
        <w:t>navigation</w:t>
      </w:r>
      <w:r>
        <w:rPr>
          <w:i/>
        </w:rPr>
        <w:t xml:space="preserve"> URL</w:t>
      </w:r>
      <w:r>
        <w:t xml:space="preserve"> is the value of the </w:t>
      </w:r>
      <w:hyperlink w:anchor="sec_ControlInformationeditLinkandreadLin" w:history="1">
        <w:r>
          <w:rPr>
            <w:rStyle w:val="Hyperlink"/>
          </w:rPr>
          <w:t>read</w:t>
        </w:r>
        <w:r w:rsidRPr="001C0AC4">
          <w:rPr>
            <w:rStyle w:val="Hyperlink"/>
          </w:rPr>
          <w:t xml:space="preserve"> URL</w:t>
        </w:r>
      </w:hyperlink>
      <w:r>
        <w:t xml:space="preserve"> appended with a segment containing the name of the navigation property. The service MAY omit the </w:t>
      </w:r>
      <w:r w:rsidRPr="001C0AC4">
        <w:rPr>
          <w:rStyle w:val="Datatype"/>
        </w:rPr>
        <w:t>navigationLink</w:t>
      </w:r>
      <w:r>
        <w:t xml:space="preserve"> control information if </w:t>
      </w:r>
      <w:hyperlink w:anchor="sec_metadataminimalodatametadataminimal" w:history="1">
        <w:r>
          <w:rPr>
            <w:rStyle w:val="Hyperlink"/>
            <w:rFonts w:ascii="Courier New" w:hAnsi="Courier New"/>
          </w:rPr>
          <w:t>metadata</w:t>
        </w:r>
        <w:r w:rsidRPr="001C0AC4">
          <w:rPr>
            <w:rStyle w:val="Hyperlink"/>
            <w:rFonts w:ascii="Courier New" w:hAnsi="Courier New"/>
          </w:rPr>
          <w:t>=minimal</w:t>
        </w:r>
      </w:hyperlink>
      <w:r>
        <w:t xml:space="preserve"> has been specified on the request and the navigation link matches this computed value.</w:t>
      </w:r>
    </w:p>
    <w:p w14:paraId="1854C578" w14:textId="77777777" w:rsidR="00A535CB" w:rsidRDefault="00A535CB" w:rsidP="00A535CB">
      <w:r w:rsidRPr="0010390E">
        <w:rPr>
          <w:rStyle w:val="Datatype"/>
          <w:rFonts w:ascii="Arial" w:hAnsi="Arial"/>
        </w:rPr>
        <w:t xml:space="preserve">The </w:t>
      </w:r>
      <w:bookmarkStart w:id="308" w:name="odataAssocLink"/>
      <w:r w:rsidRPr="00BF3006">
        <w:rPr>
          <w:rFonts w:ascii="Courier New" w:hAnsi="Courier New"/>
        </w:rPr>
        <w:t>associationLink</w:t>
      </w:r>
      <w:bookmarkEnd w:id="308"/>
      <w:r>
        <w:t xml:space="preserve"> control information in a response contains an </w:t>
      </w:r>
      <w:r w:rsidRPr="001C0AC4">
        <w:rPr>
          <w:i/>
        </w:rPr>
        <w:t>association URL</w:t>
      </w:r>
      <w:r>
        <w:t xml:space="preserve"> that can be used to retrieve a reference to an entity or a collection of references to entities related to the current entity via a navigation property.</w:t>
      </w:r>
    </w:p>
    <w:p w14:paraId="072848EA" w14:textId="77777777" w:rsidR="00A535CB" w:rsidRDefault="00A535CB" w:rsidP="00A535CB">
      <w:r>
        <w:t xml:space="preserve">The </w:t>
      </w:r>
      <w:r w:rsidRPr="001C0AC4">
        <w:rPr>
          <w:i/>
        </w:rPr>
        <w:t xml:space="preserve">default computed value of </w:t>
      </w:r>
      <w:r>
        <w:rPr>
          <w:i/>
        </w:rPr>
        <w:t>an association URL</w:t>
      </w:r>
      <w:r>
        <w:t xml:space="preserve"> is the value of the navigation URL appended with </w:t>
      </w:r>
      <w:r w:rsidRPr="001C0AC4">
        <w:rPr>
          <w:rStyle w:val="Datatype"/>
        </w:rPr>
        <w:t>/$ref</w:t>
      </w:r>
      <w:r>
        <w:t xml:space="preserve">. The service MAY omit the </w:t>
      </w:r>
      <w:r>
        <w:rPr>
          <w:rStyle w:val="Datatype"/>
        </w:rPr>
        <w:t>association</w:t>
      </w:r>
      <w:r w:rsidRPr="001C0AC4">
        <w:rPr>
          <w:rStyle w:val="Datatype"/>
        </w:rPr>
        <w:t>Link</w:t>
      </w:r>
      <w:r>
        <w:t xml:space="preserve"> control information if the association link matches this computed value. </w:t>
      </w:r>
    </w:p>
    <w:p w14:paraId="2F81F4F4" w14:textId="77777777" w:rsidR="00A535CB" w:rsidRDefault="00A535CB" w:rsidP="00A535CB">
      <w:bookmarkStart w:id="309" w:name="_Annotation_odata.media*"/>
      <w:bookmarkStart w:id="310" w:name="_Toc368563093"/>
      <w:bookmarkEnd w:id="309"/>
      <w:r>
        <w:t xml:space="preserve">The </w:t>
      </w:r>
      <w:r>
        <w:rPr>
          <w:rStyle w:val="Datatype"/>
        </w:rPr>
        <w:t>navigation</w:t>
      </w:r>
      <w:r w:rsidRPr="00140E4F">
        <w:rPr>
          <w:rStyle w:val="Datatype"/>
        </w:rPr>
        <w:t>Link</w:t>
      </w:r>
      <w:r>
        <w:t xml:space="preserve"> and </w:t>
      </w:r>
      <w:r>
        <w:rPr>
          <w:rStyle w:val="Datatype"/>
        </w:rPr>
        <w:t>association</w:t>
      </w:r>
      <w:r w:rsidRPr="00140E4F">
        <w:rPr>
          <w:rStyle w:val="Datatype"/>
        </w:rPr>
        <w:t>Link</w:t>
      </w:r>
      <w:r>
        <w:t xml:space="preserve"> control information is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311" w:name="_Annotation_odata.media*_1"/>
    <w:bookmarkStart w:id="312" w:name="_Toc402353046"/>
    <w:bookmarkStart w:id="313" w:name="_Toc418513414"/>
    <w:bookmarkStart w:id="314" w:name="_Toc12019441"/>
    <w:bookmarkStart w:id="315" w:name="_Toc19867089"/>
    <w:bookmarkStart w:id="316" w:name="sec_ControlInformationmediaodatamedia"/>
    <w:bookmarkEnd w:id="311"/>
    <w:p w14:paraId="279EF41B" w14:textId="77777777" w:rsidR="00A535CB" w:rsidRDefault="00A535CB" w:rsidP="00A535CB">
      <w:pPr>
        <w:pStyle w:val="Heading3"/>
        <w:tabs>
          <w:tab w:val="left" w:pos="567"/>
        </w:tabs>
      </w:pPr>
      <w:r>
        <w:lastRenderedPageBreak/>
        <w:fldChar w:fldCharType="begin"/>
      </w:r>
      <w:r>
        <w:instrText xml:space="preserve"> HYPERLINK  \l "sec_ControlInformationmediaodatamedia" </w:instrText>
      </w:r>
      <w:r>
        <w:fldChar w:fldCharType="separate"/>
      </w:r>
      <w:bookmarkStart w:id="317" w:name="_Toc23836921"/>
      <w:bookmarkStart w:id="318" w:name="_Toc26268513"/>
      <w:r w:rsidRPr="00F86EC9">
        <w:rPr>
          <w:rStyle w:val="Hyperlink"/>
        </w:rPr>
        <w:t xml:space="preserve">Control Information: </w:t>
      </w:r>
      <w:r w:rsidRPr="00F86EC9">
        <w:rPr>
          <w:rStyle w:val="Hyperlink"/>
          <w:rFonts w:ascii="Courier New" w:hAnsi="Courier New"/>
        </w:rPr>
        <w:t>media*</w:t>
      </w:r>
      <w:bookmarkEnd w:id="310"/>
      <w:bookmarkEnd w:id="312"/>
      <w:bookmarkEnd w:id="313"/>
      <w:r w:rsidRPr="00F86EC9">
        <w:rPr>
          <w:rStyle w:val="Hyperlink"/>
        </w:rPr>
        <w:t xml:space="preserve"> (</w:t>
      </w:r>
      <w:r w:rsidRPr="00F86EC9">
        <w:rPr>
          <w:rStyle w:val="Hyperlink"/>
          <w:rFonts w:ascii="Courier New" w:hAnsi="Courier New"/>
        </w:rPr>
        <w:t>odata.media*</w:t>
      </w:r>
      <w:r w:rsidRPr="00F86EC9">
        <w:rPr>
          <w:rStyle w:val="Hyperlink"/>
        </w:rPr>
        <w:t>)</w:t>
      </w:r>
      <w:bookmarkEnd w:id="314"/>
      <w:bookmarkEnd w:id="315"/>
      <w:bookmarkEnd w:id="316"/>
      <w:bookmarkEnd w:id="317"/>
      <w:bookmarkEnd w:id="318"/>
      <w:r>
        <w:fldChar w:fldCharType="end"/>
      </w:r>
    </w:p>
    <w:p w14:paraId="180783E2" w14:textId="77777777" w:rsidR="00A535CB" w:rsidRDefault="00A535CB" w:rsidP="00A535CB">
      <w:r>
        <w:t xml:space="preserve">For </w:t>
      </w:r>
      <w:hyperlink w:anchor="sec_MediaEntity" w:history="1">
        <w:r w:rsidRPr="005F7C81">
          <w:rPr>
            <w:rStyle w:val="Hyperlink"/>
          </w:rPr>
          <w:t>media entities</w:t>
        </w:r>
      </w:hyperlink>
      <w:r>
        <w:t xml:space="preserve"> and </w:t>
      </w:r>
      <w:hyperlink w:anchor="sec_StreamProperty" w:history="1">
        <w:r w:rsidRPr="005F7C81">
          <w:rPr>
            <w:rStyle w:val="Hyperlink"/>
          </w:rPr>
          <w:t>stream properties</w:t>
        </w:r>
      </w:hyperlink>
      <w:r>
        <w:t xml:space="preserve"> at least one of the control information </w:t>
      </w:r>
      <w:r w:rsidRPr="006C2E51">
        <w:rPr>
          <w:rStyle w:val="Keyword"/>
        </w:rPr>
        <w:t>media</w:t>
      </w:r>
      <w:r>
        <w:rPr>
          <w:rStyle w:val="Keyword"/>
        </w:rPr>
        <w:t>EditLink</w:t>
      </w:r>
      <w:r>
        <w:t xml:space="preserve"> and </w:t>
      </w:r>
      <w:r>
        <w:rPr>
          <w:rStyle w:val="Keyword"/>
        </w:rPr>
        <w:t>mediaReadLink</w:t>
      </w:r>
      <w:r>
        <w:t xml:space="preserve"> MUST be included in responses if they don't follow standard URL conventions as defined in </w:t>
      </w:r>
      <w:hyperlink w:anchor="ODataURLRef" w:history="1">
        <w:r w:rsidRPr="009809BB">
          <w:rPr>
            <w:rStyle w:val="Hyperlink"/>
            <w:b/>
          </w:rPr>
          <w:t>[OData-URL]</w:t>
        </w:r>
      </w:hyperlink>
      <w:r>
        <w:t xml:space="preserve"> or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w:t>
      </w:r>
    </w:p>
    <w:p w14:paraId="735B20EF" w14:textId="77777777" w:rsidR="00A535CB" w:rsidRDefault="00A535CB" w:rsidP="00A535CB">
      <w:r w:rsidRPr="001F1505">
        <w:t xml:space="preserve">The </w:t>
      </w:r>
      <w:r>
        <w:rPr>
          <w:rStyle w:val="Datatype"/>
        </w:rPr>
        <w:t>mediaE</w:t>
      </w:r>
      <w:r w:rsidRPr="00140E4F">
        <w:rPr>
          <w:rStyle w:val="Datatype"/>
        </w:rPr>
        <w:t>ditLink</w:t>
      </w:r>
      <w:r>
        <w:t xml:space="preserve"> control information contains a URL that can be used to update the binary stream associated with the media entity or stream property. It MUST be included for updatable streams if it differs from standard URL conventions relative to the edit link of the entity.</w:t>
      </w:r>
    </w:p>
    <w:p w14:paraId="0A0B54A2" w14:textId="77777777" w:rsidR="00A535CB" w:rsidRDefault="00A535CB" w:rsidP="00A535CB">
      <w:r w:rsidRPr="001F1505">
        <w:t xml:space="preserve">The </w:t>
      </w:r>
      <w:r>
        <w:rPr>
          <w:rStyle w:val="Datatype"/>
        </w:rPr>
        <w:t>mediaR</w:t>
      </w:r>
      <w:r w:rsidRPr="00140E4F">
        <w:rPr>
          <w:rStyle w:val="Datatype"/>
        </w:rPr>
        <w:t>eadLink</w:t>
      </w:r>
      <w:r>
        <w:t xml:space="preserve"> control information contains a URL that can be used to read the binary stream associated with the media entity or stream property.</w:t>
      </w:r>
      <w:r w:rsidRPr="00181BE2">
        <w:t xml:space="preserve"> </w:t>
      </w:r>
      <w:r>
        <w:t xml:space="preserve">It MUST be included if its value differs from the value of the associated </w:t>
      </w:r>
      <w:r>
        <w:rPr>
          <w:rStyle w:val="Datatype"/>
        </w:rPr>
        <w:t>mediaEditLink</w:t>
      </w:r>
      <w:r w:rsidRPr="00814B0C">
        <w:t xml:space="preserve">, </w:t>
      </w:r>
      <w:r>
        <w:t xml:space="preserve">if present, or if it doesn’t follow standard URL conventions relative to the read link of the entity and the associated </w:t>
      </w:r>
      <w:r w:rsidRPr="004C70D8">
        <w:rPr>
          <w:rFonts w:ascii="Courier New" w:hAnsi="Courier New" w:cs="Courier New"/>
        </w:rPr>
        <w:t>mediaEditLink</w:t>
      </w:r>
      <w:r>
        <w:t xml:space="preserve"> is not present.</w:t>
      </w:r>
    </w:p>
    <w:p w14:paraId="6FBA7C3A" w14:textId="77777777" w:rsidR="00A535CB" w:rsidRDefault="00A535CB" w:rsidP="00A535CB">
      <w:r>
        <w:t xml:space="preserve">The </w:t>
      </w:r>
      <w:r>
        <w:rPr>
          <w:rStyle w:val="Keyword"/>
        </w:rPr>
        <w:t>mediaC</w:t>
      </w:r>
      <w:r w:rsidRPr="006C2E51">
        <w:rPr>
          <w:rStyle w:val="Keyword"/>
        </w:rPr>
        <w:t>ontent</w:t>
      </w:r>
      <w:r>
        <w:rPr>
          <w:rStyle w:val="Keyword"/>
        </w:rPr>
        <w:t>T</w:t>
      </w:r>
      <w:r w:rsidRPr="006C2E51">
        <w:rPr>
          <w:rStyle w:val="Keyword"/>
        </w:rPr>
        <w:t>ype</w:t>
      </w:r>
      <w:r>
        <w:rPr>
          <w:rStyle w:val="Keyword"/>
        </w:rPr>
        <w:t xml:space="preserve"> </w:t>
      </w:r>
      <w:r>
        <w:t xml:space="preserve">control information MAY be included; its value SHOULD match the media type of the binary stream represented by the </w:t>
      </w:r>
      <w:r>
        <w:rPr>
          <w:rStyle w:val="Keyword"/>
        </w:rPr>
        <w:t>mediaReadLink</w:t>
      </w:r>
      <w:r>
        <w:t xml:space="preserve"> URL. This is only a hint; the actual media type will be included in the </w:t>
      </w:r>
      <w:r w:rsidRPr="00566EB3">
        <w:rPr>
          <w:rStyle w:val="Datatype"/>
        </w:rPr>
        <w:t>Content-Type</w:t>
      </w:r>
      <w:r>
        <w:t xml:space="preserve"> header when the resource is requested.</w:t>
      </w:r>
    </w:p>
    <w:p w14:paraId="603CB1CF" w14:textId="77777777" w:rsidR="00A535CB" w:rsidRDefault="00A535CB" w:rsidP="00A535CB">
      <w:r>
        <w:t xml:space="preserve">The </w:t>
      </w:r>
      <w:r>
        <w:rPr>
          <w:rStyle w:val="Keyword"/>
        </w:rPr>
        <w:t>m</w:t>
      </w:r>
      <w:r w:rsidRPr="006C2E51">
        <w:rPr>
          <w:rStyle w:val="Keyword"/>
        </w:rPr>
        <w:t>edia</w:t>
      </w:r>
      <w:r>
        <w:rPr>
          <w:rStyle w:val="Keyword"/>
        </w:rPr>
        <w:t>Et</w:t>
      </w:r>
      <w:r w:rsidRPr="006C2E51">
        <w:rPr>
          <w:rStyle w:val="Keyword"/>
        </w:rPr>
        <w:t>ag</w:t>
      </w:r>
      <w:r>
        <w:t xml:space="preserve"> control information MAY be included; its value is the ETag of the binary stream represented by this media entity or stream property.</w:t>
      </w:r>
    </w:p>
    <w:p w14:paraId="137E2C0B" w14:textId="77777777" w:rsidR="00A535CB" w:rsidRDefault="00A535CB" w:rsidP="00A535CB">
      <w:r>
        <w:t xml:space="preserve">The </w:t>
      </w:r>
      <w:r>
        <w:rPr>
          <w:rStyle w:val="Datatype"/>
        </w:rPr>
        <w:t>media*</w:t>
      </w:r>
      <w:r>
        <w:t xml:space="preserve"> control information is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6A6C4D4D" w14:textId="77777777" w:rsidR="00A535CB" w:rsidRDefault="00A535CB" w:rsidP="00A535CB">
      <w:r>
        <w:t xml:space="preserve">If a stream property is provided inline in a request, the </w:t>
      </w:r>
      <w:r w:rsidRPr="0066398C">
        <w:rPr>
          <w:rStyle w:val="Datatype"/>
        </w:rPr>
        <w:t>mediaContentType</w:t>
      </w:r>
      <w:r>
        <w:t xml:space="preserve"> control information may be specified.</w:t>
      </w:r>
    </w:p>
    <w:p w14:paraId="57DE82B9" w14:textId="77777777" w:rsidR="00A535CB" w:rsidRDefault="00A535CB" w:rsidP="00A535CB">
      <w:r>
        <w:t xml:space="preserve">If a stream property is annotated with </w:t>
      </w:r>
      <w:r w:rsidRPr="0066398C">
        <w:rPr>
          <w:rStyle w:val="Datatype"/>
        </w:rPr>
        <w:t>Capabilities.MediaLocationUpdateSupported</w:t>
      </w:r>
      <w:r>
        <w:t xml:space="preserve"> (see </w:t>
      </w:r>
      <w:hyperlink w:anchor="VocCapabilities" w:history="1">
        <w:r w:rsidRPr="002768AF">
          <w:rPr>
            <w:rStyle w:val="Hyperlink"/>
            <w:b/>
          </w:rPr>
          <w:t>[OData-VocCap]</w:t>
        </w:r>
      </w:hyperlink>
      <w:r>
        <w:t xml:space="preserve">) and a value of </w:t>
      </w:r>
      <w:r w:rsidRPr="006B168D">
        <w:rPr>
          <w:rStyle w:val="Datatype"/>
        </w:rPr>
        <w:t>true</w:t>
      </w:r>
      <w:r>
        <w:t xml:space="preserve">, clients MAY specify the </w:t>
      </w:r>
      <w:r w:rsidRPr="0066398C">
        <w:rPr>
          <w:rStyle w:val="Datatype"/>
        </w:rPr>
        <w:t>mediaEditLink</w:t>
      </w:r>
      <w:r>
        <w:t xml:space="preserve"> and/or </w:t>
      </w:r>
      <w:r w:rsidRPr="0066398C">
        <w:rPr>
          <w:rStyle w:val="Datatype"/>
        </w:rPr>
        <w:t>mediaReadLink</w:t>
      </w:r>
      <w:r>
        <w:t xml:space="preserve"> control information for that stream property in order to change the </w:t>
      </w:r>
      <w:r w:rsidRPr="007B0655">
        <w:t xml:space="preserve">association between </w:t>
      </w:r>
      <w:r>
        <w:t>the</w:t>
      </w:r>
      <w:r w:rsidRPr="007B0655">
        <w:t xml:space="preserve"> stream property and a media stream</w:t>
      </w:r>
      <w:r>
        <w:t>.</w:t>
      </w:r>
    </w:p>
    <w:p w14:paraId="0E49E7CC" w14:textId="77777777" w:rsidR="00A535CB" w:rsidRDefault="00A535CB" w:rsidP="00A535CB">
      <w:r>
        <w:t xml:space="preserve">In all other cases </w:t>
      </w:r>
      <w:r w:rsidRPr="00FD080B">
        <w:rPr>
          <w:rStyle w:val="Datatype"/>
        </w:rPr>
        <w:t>media*</w:t>
      </w:r>
      <w:r>
        <w:t xml:space="preserve"> control information is ignored in request payloads.</w:t>
      </w:r>
    </w:p>
    <w:p w14:paraId="444E48DD"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3F1FAD">
        <w:t>:</w:t>
      </w:r>
    </w:p>
    <w:p w14:paraId="0A4E1244" w14:textId="77777777" w:rsidR="00A535CB" w:rsidRDefault="00A535CB" w:rsidP="00A535CB">
      <w:pPr>
        <w:pStyle w:val="Code"/>
      </w:pPr>
      <w:r w:rsidRPr="004A4F01">
        <w:t>{</w:t>
      </w:r>
    </w:p>
    <w:p w14:paraId="701F7538" w14:textId="77777777" w:rsidR="00A535CB" w:rsidRDefault="00A535CB" w:rsidP="00A535CB">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01E0E03B" w14:textId="77777777" w:rsidR="00A535CB" w:rsidRDefault="00A535CB" w:rsidP="00A535CB">
      <w:pPr>
        <w:pStyle w:val="Code"/>
      </w:pPr>
      <w:r>
        <w:t xml:space="preserve">  </w:t>
      </w:r>
      <w:r w:rsidRPr="004A4F01">
        <w:t>"</w:t>
      </w:r>
      <w:r>
        <w:t>@</w:t>
      </w:r>
      <w:r w:rsidRPr="004A4F01">
        <w:t>mediaReadLink":</w:t>
      </w:r>
      <w:r>
        <w:t xml:space="preserve"> </w:t>
      </w:r>
      <w:r w:rsidRPr="004A4F01">
        <w:t>"Employees(1)/$value",</w:t>
      </w:r>
    </w:p>
    <w:p w14:paraId="2B06E6B7" w14:textId="77777777" w:rsidR="00A535CB" w:rsidRDefault="00A535CB" w:rsidP="00A535CB">
      <w:pPr>
        <w:pStyle w:val="Code"/>
      </w:pPr>
      <w:r>
        <w:t xml:space="preserve">  </w:t>
      </w:r>
      <w:r w:rsidRPr="004A4F01">
        <w:t>"</w:t>
      </w:r>
      <w:r>
        <w:t>@</w:t>
      </w:r>
      <w:r w:rsidRPr="004A4F01">
        <w:t>mediaContentType":</w:t>
      </w:r>
      <w:r>
        <w:t xml:space="preserve"> </w:t>
      </w:r>
      <w:r w:rsidRPr="004A4F01">
        <w:t>"image/jpeg",</w:t>
      </w:r>
    </w:p>
    <w:p w14:paraId="42CDC590" w14:textId="77777777" w:rsidR="00A535CB" w:rsidRDefault="00A535CB" w:rsidP="00A535CB">
      <w:pPr>
        <w:pStyle w:val="Code"/>
      </w:pPr>
      <w:r>
        <w:t xml:space="preserve">  </w:t>
      </w:r>
      <w:r w:rsidRPr="004A4F01">
        <w:t>"ID":</w:t>
      </w:r>
      <w:r>
        <w:t xml:space="preserve"> </w:t>
      </w:r>
      <w:r w:rsidRPr="004A4F01">
        <w:t>1,</w:t>
      </w:r>
    </w:p>
    <w:p w14:paraId="6B20EFF0" w14:textId="77777777" w:rsidR="00A535CB" w:rsidRDefault="00A535CB" w:rsidP="00A535CB">
      <w:pPr>
        <w:pStyle w:val="Code"/>
      </w:pPr>
      <w:r>
        <w:t xml:space="preserve">  ...</w:t>
      </w:r>
    </w:p>
    <w:p w14:paraId="69A1C717" w14:textId="77777777" w:rsidR="00A535CB" w:rsidDel="00150949" w:rsidRDefault="00A535CB" w:rsidP="00A535CB">
      <w:pPr>
        <w:pStyle w:val="Code"/>
      </w:pPr>
      <w:r w:rsidRPr="004A4F01">
        <w:t>}</w:t>
      </w:r>
    </w:p>
    <w:bookmarkStart w:id="319" w:name="_Representing_the_Service"/>
    <w:bookmarkStart w:id="320" w:name="_Toc12019442"/>
    <w:bookmarkStart w:id="321" w:name="_Toc19867090"/>
    <w:bookmarkStart w:id="322" w:name="sec_ControlInformationremovedodataremove"/>
    <w:bookmarkStart w:id="323" w:name="_Toc368563094"/>
    <w:bookmarkStart w:id="324" w:name="_Toc402353047"/>
    <w:bookmarkStart w:id="325" w:name="_Toc418513415"/>
    <w:bookmarkEnd w:id="319"/>
    <w:p w14:paraId="7E5FB5C3" w14:textId="77777777" w:rsidR="00A535CB" w:rsidRDefault="00A535CB" w:rsidP="00A535CB">
      <w:pPr>
        <w:pStyle w:val="Heading3"/>
        <w:tabs>
          <w:tab w:val="left" w:pos="567"/>
        </w:tabs>
      </w:pPr>
      <w:r>
        <w:fldChar w:fldCharType="begin"/>
      </w:r>
      <w:r>
        <w:instrText xml:space="preserve"> HYPERLINK  \l "sec_ControlInformationremovedodataremove" </w:instrText>
      </w:r>
      <w:r>
        <w:fldChar w:fldCharType="separate"/>
      </w:r>
      <w:bookmarkStart w:id="326" w:name="_Toc23836922"/>
      <w:bookmarkStart w:id="327" w:name="_Toc26268514"/>
      <w:r w:rsidRPr="00F86EC9">
        <w:rPr>
          <w:rStyle w:val="Hyperlink"/>
        </w:rPr>
        <w:t xml:space="preserve">Control Information: </w:t>
      </w:r>
      <w:r w:rsidRPr="00F86EC9">
        <w:rPr>
          <w:rStyle w:val="Hyperlink"/>
          <w:rFonts w:ascii="Courier New" w:hAnsi="Courier New"/>
        </w:rPr>
        <w:t>removed</w:t>
      </w:r>
      <w:r w:rsidRPr="00F86EC9">
        <w:rPr>
          <w:rStyle w:val="Hyperlink"/>
        </w:rPr>
        <w:t xml:space="preserve"> (</w:t>
      </w:r>
      <w:r w:rsidRPr="00F86EC9">
        <w:rPr>
          <w:rStyle w:val="Hyperlink"/>
          <w:rFonts w:ascii="Courier New" w:hAnsi="Courier New"/>
        </w:rPr>
        <w:t>odata.removed</w:t>
      </w:r>
      <w:r w:rsidRPr="00F86EC9">
        <w:rPr>
          <w:rStyle w:val="Hyperlink"/>
        </w:rPr>
        <w:t>)</w:t>
      </w:r>
      <w:bookmarkEnd w:id="320"/>
      <w:bookmarkEnd w:id="321"/>
      <w:bookmarkEnd w:id="322"/>
      <w:bookmarkEnd w:id="326"/>
      <w:bookmarkEnd w:id="327"/>
      <w:r>
        <w:fldChar w:fldCharType="end"/>
      </w:r>
    </w:p>
    <w:p w14:paraId="38CCF612" w14:textId="77777777" w:rsidR="00A535CB" w:rsidRDefault="00A535CB" w:rsidP="00A535CB">
      <w:r>
        <w:t xml:space="preserve">The </w:t>
      </w:r>
      <w:r w:rsidRPr="009304F1">
        <w:rPr>
          <w:rStyle w:val="Datatype"/>
        </w:rPr>
        <w:t>removed</w:t>
      </w:r>
      <w:r>
        <w:t xml:space="preserve"> control information is used in </w:t>
      </w:r>
      <w:hyperlink w:anchor="sec_DeletedEntity" w:history="1">
        <w:r w:rsidRPr="00E46FDC">
          <w:rPr>
            <w:rStyle w:val="Hyperlink"/>
          </w:rPr>
          <w:t>delta payloads</w:t>
        </w:r>
      </w:hyperlink>
      <w:r>
        <w:t xml:space="preserve"> and indicates that the represented entity is (to be) deleted.</w:t>
      </w:r>
    </w:p>
    <w:bookmarkStart w:id="328" w:name="_Hlt11961667"/>
    <w:bookmarkStart w:id="329" w:name="_Toc12019443"/>
    <w:bookmarkStart w:id="330" w:name="_Toc19867091"/>
    <w:bookmarkStart w:id="331" w:name="sec_ControlInformationcollectionAnnotati"/>
    <w:bookmarkEnd w:id="328"/>
    <w:p w14:paraId="2A08F0AC" w14:textId="77777777" w:rsidR="00A535CB" w:rsidRDefault="00A535CB" w:rsidP="00A535CB">
      <w:pPr>
        <w:pStyle w:val="Heading3"/>
        <w:tabs>
          <w:tab w:val="left" w:pos="567"/>
        </w:tabs>
      </w:pPr>
      <w:r>
        <w:fldChar w:fldCharType="begin"/>
      </w:r>
      <w:r>
        <w:instrText xml:space="preserve"> HYPERLINK  \l "sec_ControlInformationcollectionAnnotati" </w:instrText>
      </w:r>
      <w:r>
        <w:fldChar w:fldCharType="separate"/>
      </w:r>
      <w:bookmarkStart w:id="332" w:name="_Toc23836923"/>
      <w:bookmarkStart w:id="333" w:name="_Toc26268515"/>
      <w:r w:rsidRPr="00F86EC9">
        <w:rPr>
          <w:rStyle w:val="Hyperlink"/>
        </w:rPr>
        <w:t xml:space="preserve">Control Information: </w:t>
      </w:r>
      <w:r w:rsidRPr="00F86EC9">
        <w:rPr>
          <w:rStyle w:val="Hyperlink"/>
          <w:rFonts w:ascii="Courier New" w:hAnsi="Courier New"/>
        </w:rPr>
        <w:t>collectionAnnotations</w:t>
      </w:r>
      <w:r w:rsidRPr="00F86EC9">
        <w:rPr>
          <w:rStyle w:val="Hyperlink"/>
        </w:rPr>
        <w:t xml:space="preserve"> (</w:t>
      </w:r>
      <w:r w:rsidRPr="00F86EC9">
        <w:rPr>
          <w:rStyle w:val="Hyperlink"/>
          <w:rFonts w:ascii="Courier New" w:hAnsi="Courier New"/>
        </w:rPr>
        <w:t>odata.collectionAnnotations</w:t>
      </w:r>
      <w:r w:rsidRPr="00F86EC9">
        <w:rPr>
          <w:rStyle w:val="Hyperlink"/>
        </w:rPr>
        <w:t>)</w:t>
      </w:r>
      <w:bookmarkEnd w:id="329"/>
      <w:bookmarkEnd w:id="330"/>
      <w:bookmarkEnd w:id="331"/>
      <w:bookmarkEnd w:id="332"/>
      <w:bookmarkEnd w:id="333"/>
      <w:r>
        <w:fldChar w:fldCharType="end"/>
      </w:r>
    </w:p>
    <w:p w14:paraId="3405D20C" w14:textId="77777777" w:rsidR="00A535CB" w:rsidRPr="00DE3FDE" w:rsidRDefault="00A535CB" w:rsidP="00A535CB">
      <w:r>
        <w:t xml:space="preserve">The </w:t>
      </w:r>
      <w:r>
        <w:rPr>
          <w:rStyle w:val="Datatype"/>
        </w:rPr>
        <w:t>collectionAnnotations</w:t>
      </w:r>
      <w:r>
        <w:t xml:space="preserve"> control information can be applied to a collection containing primitive members in order to annotate such primitive members. The value of the </w:t>
      </w:r>
      <w:r>
        <w:rPr>
          <w:rStyle w:val="Datatype"/>
        </w:rPr>
        <w:t>collectionAnnotations</w:t>
      </w:r>
      <w:r>
        <w:t xml:space="preserve"> control information is an array of JSON objects containing an integer property </w:t>
      </w:r>
      <w:r w:rsidRPr="001458A7">
        <w:rPr>
          <w:rStyle w:val="Datatype"/>
        </w:rPr>
        <w:t>index</w:t>
      </w:r>
      <w:r>
        <w:t>, specifying the zero-based ordinal index of the primitive item within the collection, along with any annotations that are to be applied to that primitive collection member.</w:t>
      </w:r>
    </w:p>
    <w:p w14:paraId="5E57EED9"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Annotating primitive values within a collection</w:t>
      </w:r>
    </w:p>
    <w:p w14:paraId="6E72E886" w14:textId="77777777" w:rsidR="00A535CB" w:rsidRDefault="00A535CB" w:rsidP="00A535CB">
      <w:pPr>
        <w:pStyle w:val="Code"/>
      </w:pPr>
      <w:r w:rsidRPr="004A4F01">
        <w:t>{</w:t>
      </w:r>
    </w:p>
    <w:p w14:paraId="494F59E2" w14:textId="77777777" w:rsidR="00A535CB" w:rsidRDefault="00A535CB" w:rsidP="00A535CB">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04382106" w14:textId="77777777" w:rsidR="00A535CB" w:rsidRDefault="00A535CB" w:rsidP="00A535CB">
      <w:pPr>
        <w:pStyle w:val="Code"/>
      </w:pPr>
      <w:r>
        <w:t xml:space="preserve">  </w:t>
      </w:r>
      <w:r w:rsidRPr="004A4F01">
        <w:t>"ID":</w:t>
      </w:r>
      <w:r>
        <w:t xml:space="preserve"> </w:t>
      </w:r>
      <w:r w:rsidRPr="004A4F01">
        <w:t>1,</w:t>
      </w:r>
    </w:p>
    <w:p w14:paraId="7857A88F" w14:textId="77777777" w:rsidR="00A535CB" w:rsidRDefault="00A535CB" w:rsidP="00A535CB">
      <w:pPr>
        <w:pStyle w:val="Code"/>
      </w:pPr>
      <w:r>
        <w:lastRenderedPageBreak/>
        <w:t xml:space="preserve">  "EmailAddresses@collectionAnnotations" : [</w:t>
      </w:r>
    </w:p>
    <w:p w14:paraId="55EA7DCB" w14:textId="77777777" w:rsidR="00A535CB" w:rsidRDefault="00A535CB" w:rsidP="00A535CB">
      <w:pPr>
        <w:pStyle w:val="Code"/>
      </w:pPr>
      <w:r>
        <w:t xml:space="preserve">    {</w:t>
      </w:r>
    </w:p>
    <w:p w14:paraId="1FE8BABA" w14:textId="77777777" w:rsidR="00A535CB" w:rsidRDefault="00A535CB" w:rsidP="00A535CB">
      <w:pPr>
        <w:pStyle w:val="Code"/>
      </w:pPr>
      <w:r>
        <w:t xml:space="preserve">      "index":0,</w:t>
      </w:r>
    </w:p>
    <w:p w14:paraId="3E502D37" w14:textId="77777777" w:rsidR="00A535CB" w:rsidRDefault="00A535CB" w:rsidP="00A535CB">
      <w:pPr>
        <w:pStyle w:val="Code"/>
      </w:pPr>
      <w:r>
        <w:t xml:space="preserve">      "@emailType":"Personal"</w:t>
      </w:r>
    </w:p>
    <w:p w14:paraId="24E360F0" w14:textId="77777777" w:rsidR="00A535CB" w:rsidRDefault="00A535CB" w:rsidP="00A535CB">
      <w:pPr>
        <w:pStyle w:val="Code"/>
      </w:pPr>
      <w:r>
        <w:t xml:space="preserve">    },</w:t>
      </w:r>
    </w:p>
    <w:p w14:paraId="420A9561" w14:textId="77777777" w:rsidR="00A535CB" w:rsidRDefault="00A535CB" w:rsidP="00A535CB">
      <w:pPr>
        <w:pStyle w:val="Code"/>
      </w:pPr>
      <w:r>
        <w:t xml:space="preserve">    {</w:t>
      </w:r>
    </w:p>
    <w:p w14:paraId="2B117AF0" w14:textId="77777777" w:rsidR="00A535CB" w:rsidRDefault="00A535CB" w:rsidP="00A535CB">
      <w:pPr>
        <w:pStyle w:val="Code"/>
      </w:pPr>
      <w:r>
        <w:t xml:space="preserve">      "index":2,</w:t>
      </w:r>
    </w:p>
    <w:p w14:paraId="58A614B7" w14:textId="77777777" w:rsidR="00A535CB" w:rsidRDefault="00A535CB" w:rsidP="00A535CB">
      <w:pPr>
        <w:pStyle w:val="Code"/>
      </w:pPr>
      <w:r>
        <w:t xml:space="preserve">      "@emailType":"Work"</w:t>
      </w:r>
    </w:p>
    <w:p w14:paraId="76758DEA" w14:textId="77777777" w:rsidR="00A535CB" w:rsidRDefault="00A535CB" w:rsidP="00A535CB">
      <w:pPr>
        <w:pStyle w:val="Code"/>
      </w:pPr>
      <w:r>
        <w:t xml:space="preserve">    }</w:t>
      </w:r>
    </w:p>
    <w:p w14:paraId="16D23742" w14:textId="77777777" w:rsidR="00A535CB" w:rsidRDefault="00A535CB" w:rsidP="00A535CB">
      <w:pPr>
        <w:pStyle w:val="Code"/>
      </w:pPr>
      <w:r>
        <w:t xml:space="preserve">  ],</w:t>
      </w:r>
    </w:p>
    <w:p w14:paraId="199E8C29" w14:textId="77777777" w:rsidR="00A535CB" w:rsidRDefault="00A535CB" w:rsidP="00A535CB">
      <w:pPr>
        <w:pStyle w:val="Code"/>
      </w:pPr>
      <w:r>
        <w:t xml:space="preserve">  "EmailAddresses": [ </w:t>
      </w:r>
    </w:p>
    <w:p w14:paraId="7273C8AC" w14:textId="77777777" w:rsidR="00A535CB" w:rsidRDefault="00A535CB" w:rsidP="00A535CB">
      <w:pPr>
        <w:pStyle w:val="Code"/>
      </w:pPr>
      <w:r>
        <w:t xml:space="preserve">    "Julie@Swansworth.com", </w:t>
      </w:r>
    </w:p>
    <w:p w14:paraId="5EE66F22" w14:textId="77777777" w:rsidR="00A535CB" w:rsidRDefault="00A535CB" w:rsidP="00A535CB">
      <w:pPr>
        <w:pStyle w:val="Code"/>
      </w:pPr>
      <w:r>
        <w:t xml:space="preserve">    "JulieSwa@live.com", </w:t>
      </w:r>
    </w:p>
    <w:p w14:paraId="494266E8" w14:textId="77777777" w:rsidR="00A535CB" w:rsidRDefault="00A535CB" w:rsidP="00A535CB">
      <w:pPr>
        <w:pStyle w:val="Code"/>
      </w:pPr>
      <w:r>
        <w:t xml:space="preserve">    "Julie.Swansworth@work.com" </w:t>
      </w:r>
    </w:p>
    <w:p w14:paraId="1372C047" w14:textId="77777777" w:rsidR="00A535CB" w:rsidRPr="009169F7" w:rsidRDefault="00A535CB" w:rsidP="00A535CB">
      <w:pPr>
        <w:pStyle w:val="Code"/>
      </w:pPr>
      <w:r>
        <w:t xml:space="preserve">  ],</w:t>
      </w:r>
    </w:p>
    <w:p w14:paraId="34473025" w14:textId="77777777" w:rsidR="00A535CB" w:rsidRDefault="00A535CB" w:rsidP="00A535CB">
      <w:pPr>
        <w:pStyle w:val="Code"/>
      </w:pPr>
      <w:r>
        <w:t xml:space="preserve">  ...</w:t>
      </w:r>
    </w:p>
    <w:p w14:paraId="2A0ED8CE" w14:textId="77777777" w:rsidR="00A535CB" w:rsidDel="00150949" w:rsidRDefault="00A535CB" w:rsidP="00A535CB">
      <w:pPr>
        <w:pStyle w:val="Code"/>
      </w:pPr>
      <w:r w:rsidRPr="004A4F01">
        <w:t>}</w:t>
      </w:r>
    </w:p>
    <w:p w14:paraId="16A016C1" w14:textId="77777777" w:rsidR="00A535CB" w:rsidRPr="00DE3FDE" w:rsidRDefault="00A535CB" w:rsidP="00A535CB"/>
    <w:bookmarkStart w:id="334" w:name="_Toc12019444"/>
    <w:bookmarkStart w:id="335" w:name="_Toc19867092"/>
    <w:bookmarkStart w:id="336" w:name="sec_ServiceDocument"/>
    <w:p w14:paraId="16959B45" w14:textId="77777777" w:rsidR="00A535CB" w:rsidRDefault="00A535CB" w:rsidP="00A535CB">
      <w:pPr>
        <w:pStyle w:val="Heading1"/>
        <w:tabs>
          <w:tab w:val="left" w:pos="567"/>
        </w:tabs>
        <w:ind w:left="397" w:hanging="397"/>
      </w:pPr>
      <w:r>
        <w:lastRenderedPageBreak/>
        <w:fldChar w:fldCharType="begin"/>
      </w:r>
      <w:r>
        <w:instrText xml:space="preserve"> HYPERLINK  \l "sec_ServiceDocument" </w:instrText>
      </w:r>
      <w:r>
        <w:fldChar w:fldCharType="separate"/>
      </w:r>
      <w:bookmarkStart w:id="337" w:name="_Toc23836924"/>
      <w:bookmarkStart w:id="338" w:name="_Toc26268516"/>
      <w:r w:rsidRPr="00F86EC9">
        <w:rPr>
          <w:rStyle w:val="Hyperlink"/>
        </w:rPr>
        <w:t>Service Document</w:t>
      </w:r>
      <w:bookmarkEnd w:id="323"/>
      <w:bookmarkEnd w:id="324"/>
      <w:bookmarkEnd w:id="325"/>
      <w:bookmarkEnd w:id="334"/>
      <w:bookmarkEnd w:id="335"/>
      <w:bookmarkEnd w:id="336"/>
      <w:bookmarkEnd w:id="337"/>
      <w:bookmarkEnd w:id="338"/>
      <w:r>
        <w:fldChar w:fldCharType="end"/>
      </w:r>
    </w:p>
    <w:p w14:paraId="04725F8A" w14:textId="77777777" w:rsidR="00A535CB" w:rsidRDefault="00A535CB" w:rsidP="00A535CB">
      <w:r>
        <w:t xml:space="preserve">A service document in JSON is represented as a single JSON object with at least the </w:t>
      </w:r>
      <w:hyperlink w:anchor="sec_ControlInformationcontextodatacontex" w:history="1">
        <w:r w:rsidRPr="003106C1">
          <w:rPr>
            <w:rStyle w:val="Hyperlink"/>
            <w:rFonts w:ascii="Courier New" w:hAnsi="Courier New" w:cs="Courier New"/>
          </w:rPr>
          <w:t>context</w:t>
        </w:r>
      </w:hyperlink>
      <w:r>
        <w:t xml:space="preserve"> control information and a property </w:t>
      </w:r>
      <w:r w:rsidRPr="00F64CB1">
        <w:rPr>
          <w:rFonts w:ascii="Courier New" w:hAnsi="Courier New" w:cs="Courier New"/>
        </w:rPr>
        <w:t>value</w:t>
      </w:r>
      <w:r>
        <w:t xml:space="preserve">. </w:t>
      </w:r>
    </w:p>
    <w:p w14:paraId="32C7F0D3" w14:textId="77777777" w:rsidR="00A535CB" w:rsidRDefault="00A535CB" w:rsidP="00A535CB">
      <w:r>
        <w:t xml:space="preserve">The value of the </w:t>
      </w:r>
      <w:hyperlink w:anchor="sec_ControlInformationcontextodatacontex" w:history="1">
        <w:r w:rsidRPr="003106C1">
          <w:rPr>
            <w:rStyle w:val="Hyperlink"/>
            <w:rFonts w:ascii="Courier New" w:hAnsi="Courier New" w:cs="Courier New"/>
          </w:rPr>
          <w:t>context</w:t>
        </w:r>
      </w:hyperlink>
      <w:r>
        <w:t xml:space="preserve"> control information MUST be the URL of the metadata document, without any fragment part.</w:t>
      </w:r>
    </w:p>
    <w:p w14:paraId="3B6E9144" w14:textId="77777777" w:rsidR="00A535CB" w:rsidRDefault="00A535CB" w:rsidP="00A535CB">
      <w:r>
        <w:t xml:space="preserve">The value of the </w:t>
      </w:r>
      <w:r w:rsidRPr="000F5E2B">
        <w:rPr>
          <w:rStyle w:val="Datatype"/>
        </w:rPr>
        <w:t>value</w:t>
      </w:r>
      <w:r>
        <w:t xml:space="preserve"> property MUST be a JSON array containing one element for each entity set and function import with an explicit or default value of </w:t>
      </w:r>
      <w:r w:rsidRPr="003A52FD">
        <w:rPr>
          <w:rStyle w:val="Datatype"/>
        </w:rPr>
        <w:t>true</w:t>
      </w:r>
      <w:r>
        <w:t xml:space="preserve"> for the attribute </w:t>
      </w:r>
      <w:r w:rsidRPr="005F7D27">
        <w:rPr>
          <w:rStyle w:val="Datatype"/>
        </w:rPr>
        <w:t>IncludeInServiceDocument</w:t>
      </w:r>
      <w:r>
        <w:t xml:space="preserve"> and each singleton exposed by the service, se</w:t>
      </w:r>
      <w:r w:rsidRPr="00CA3C4C">
        <w:t>e</w:t>
      </w:r>
      <w:r>
        <w:rPr>
          <w:b/>
        </w:rPr>
        <w:t xml:space="preserv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hyperlink>
      <w:r>
        <w:t>.</w:t>
      </w:r>
    </w:p>
    <w:p w14:paraId="1BC7A38A" w14:textId="77777777" w:rsidR="00A535CB" w:rsidRPr="00B51F5C" w:rsidRDefault="00A535CB" w:rsidP="00A535CB">
      <w:r>
        <w:t xml:space="preserve">Each element MUST be a JSON object with at least two name/value pairs, one with name </w:t>
      </w:r>
      <w:r w:rsidRPr="00896710">
        <w:rPr>
          <w:rStyle w:val="Datatype"/>
        </w:rPr>
        <w:t>name</w:t>
      </w:r>
      <w:r>
        <w:t xml:space="preserve"> containing the name of the entity set, function import, or singleton, and one with name </w:t>
      </w:r>
      <w:r w:rsidRPr="000F5E2B">
        <w:rPr>
          <w:rStyle w:val="Datatype"/>
        </w:rPr>
        <w:t>url</w:t>
      </w:r>
      <w:r>
        <w:t xml:space="preserve"> containing the URL of the entity set, which may be an absolute or a </w:t>
      </w:r>
      <w:hyperlink w:anchor="sec_RelativeURLs" w:history="1">
        <w:r w:rsidRPr="00D970D6">
          <w:rPr>
            <w:rStyle w:val="Hyperlink"/>
          </w:rPr>
          <w:t>relative URL</w:t>
        </w:r>
      </w:hyperlink>
      <w:r>
        <w:t>.</w:t>
      </w:r>
      <w:r w:rsidRPr="002F0ABD">
        <w:t xml:space="preserve"> </w:t>
      </w:r>
      <w:r>
        <w:t xml:space="preserve">It MAY contain a name/value pair with name </w:t>
      </w:r>
      <w:r w:rsidRPr="00B51F5C">
        <w:rPr>
          <w:rStyle w:val="Datatype"/>
        </w:rPr>
        <w:t>title</w:t>
      </w:r>
      <w:r>
        <w:t xml:space="preserve"> containing a human-readable, language-dependent title for the object.</w:t>
      </w:r>
    </w:p>
    <w:p w14:paraId="54D9A3B2" w14:textId="77777777" w:rsidR="00A535CB" w:rsidRDefault="00A535CB" w:rsidP="00A535CB">
      <w:r>
        <w:t xml:space="preserve">JSON objects representing an entity set MAY contain an additional name/value pair with name </w:t>
      </w:r>
      <w:r w:rsidRPr="00896710">
        <w:rPr>
          <w:rStyle w:val="Datatype"/>
        </w:rPr>
        <w:t>kind</w:t>
      </w:r>
      <w:r>
        <w:t xml:space="preserve"> and a value of </w:t>
      </w:r>
      <w:r w:rsidRPr="00896710">
        <w:rPr>
          <w:rStyle w:val="Datatype"/>
        </w:rPr>
        <w:t>EntitySet</w:t>
      </w:r>
      <w:r>
        <w:t xml:space="preserve">. If the </w:t>
      </w:r>
      <w:r w:rsidRPr="00A11A2D">
        <w:rPr>
          <w:rStyle w:val="Datatype"/>
        </w:rPr>
        <w:t>kind</w:t>
      </w:r>
      <w:r w:rsidDel="00F32D21">
        <w:t xml:space="preserve"> </w:t>
      </w:r>
      <w:r>
        <w:t>name/value pair is not present, the object MUST represent an entity set.</w:t>
      </w:r>
    </w:p>
    <w:p w14:paraId="3C69D734" w14:textId="77777777" w:rsidR="00A535CB" w:rsidRDefault="00A535CB" w:rsidP="00A535CB">
      <w:r>
        <w:t xml:space="preserve">JSON objects representing a function import MUST contain </w:t>
      </w:r>
      <w:r>
        <w:rPr>
          <w:szCs w:val="20"/>
        </w:rPr>
        <w:t xml:space="preserve">the </w:t>
      </w:r>
      <w:r w:rsidRPr="00A11A2D">
        <w:rPr>
          <w:rStyle w:val="Datatype"/>
        </w:rPr>
        <w:t>kind</w:t>
      </w:r>
      <w:r w:rsidDel="00F32D21">
        <w:t xml:space="preserve"> </w:t>
      </w:r>
      <w:r>
        <w:t xml:space="preserve">name/value pair with a value of </w:t>
      </w:r>
      <w:r>
        <w:rPr>
          <w:rStyle w:val="Datatype"/>
        </w:rPr>
        <w:t>FunctionImport</w:t>
      </w:r>
      <w:r>
        <w:t>.</w:t>
      </w:r>
    </w:p>
    <w:p w14:paraId="4371C32D" w14:textId="77777777" w:rsidR="00A535CB" w:rsidRDefault="00A535CB" w:rsidP="00A535CB">
      <w:r>
        <w:t xml:space="preserve">JSON objects representing a singleton MUST contain </w:t>
      </w:r>
      <w:r>
        <w:rPr>
          <w:szCs w:val="20"/>
        </w:rPr>
        <w:t xml:space="preserve">the </w:t>
      </w:r>
      <w:r w:rsidRPr="00A11A2D">
        <w:rPr>
          <w:rStyle w:val="Datatype"/>
        </w:rPr>
        <w:t>kind</w:t>
      </w:r>
      <w:r w:rsidDel="00F32D21">
        <w:t xml:space="preserve"> </w:t>
      </w:r>
      <w:r>
        <w:t xml:space="preserve">name/value pair with a value of </w:t>
      </w:r>
      <w:r>
        <w:rPr>
          <w:rStyle w:val="Datatype"/>
        </w:rPr>
        <w:t>Singleton</w:t>
      </w:r>
      <w:r>
        <w:t>.</w:t>
      </w:r>
    </w:p>
    <w:p w14:paraId="7E5974A7" w14:textId="77777777" w:rsidR="00A535CB" w:rsidRDefault="00A535CB" w:rsidP="00A535CB">
      <w:r>
        <w:t xml:space="preserve">JSON objects representing a related service document MUST contain </w:t>
      </w:r>
      <w:r>
        <w:rPr>
          <w:szCs w:val="20"/>
        </w:rPr>
        <w:t xml:space="preserve">the </w:t>
      </w:r>
      <w:r w:rsidRPr="00A11A2D">
        <w:rPr>
          <w:rStyle w:val="Datatype"/>
        </w:rPr>
        <w:t>kind</w:t>
      </w:r>
      <w:r w:rsidDel="00F32D21">
        <w:t xml:space="preserve"> </w:t>
      </w:r>
      <w:r>
        <w:t xml:space="preserve">name/value pair with a value of </w:t>
      </w:r>
      <w:r w:rsidRPr="00255837">
        <w:rPr>
          <w:rFonts w:ascii="Courier New" w:hAnsi="Courier New" w:cs="Courier New"/>
        </w:rPr>
        <w:t>ServiceDocument</w:t>
      </w:r>
      <w:r>
        <w:t>.</w:t>
      </w:r>
    </w:p>
    <w:p w14:paraId="48DD2CAB" w14:textId="77777777" w:rsidR="00A535CB" w:rsidRPr="000A3F9D" w:rsidRDefault="00A535CB" w:rsidP="00A535CB">
      <w:pPr>
        <w:rPr>
          <w:szCs w:val="20"/>
        </w:rPr>
      </w:pPr>
      <w:r w:rsidRPr="000A3F9D">
        <w:rPr>
          <w:szCs w:val="20"/>
        </w:rPr>
        <w:t>C</w:t>
      </w:r>
      <w:r w:rsidRPr="000A3F9D">
        <w:rPr>
          <w:rFonts w:cs="Arial"/>
          <w:color w:val="000000"/>
          <w:szCs w:val="20"/>
          <w:shd w:val="clear" w:color="auto" w:fill="FFFFFF"/>
        </w:rPr>
        <w:t xml:space="preserve">lients </w:t>
      </w:r>
      <w:r w:rsidRPr="006732F7">
        <w:rPr>
          <w:szCs w:val="20"/>
        </w:rPr>
        <w:t xml:space="preserve">that encounter </w:t>
      </w:r>
      <w:r>
        <w:rPr>
          <w:szCs w:val="20"/>
        </w:rPr>
        <w:t xml:space="preserve">unknown values of the </w:t>
      </w:r>
      <w:r w:rsidRPr="00A11A2D">
        <w:rPr>
          <w:rStyle w:val="Datatype"/>
        </w:rPr>
        <w:t>kind</w:t>
      </w:r>
      <w:r>
        <w:rPr>
          <w:szCs w:val="20"/>
        </w:rPr>
        <w:t xml:space="preserve"> name/value pair </w:t>
      </w:r>
      <w:r>
        <w:t xml:space="preserve">not defined in this version of the specification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p w14:paraId="68077BA7" w14:textId="77777777" w:rsidR="00A535CB" w:rsidRDefault="00A535CB" w:rsidP="00A535CB">
      <w:r>
        <w:t xml:space="preserve">Service documents MAY contain </w:t>
      </w:r>
      <w:hyperlink w:anchor="sec_InstanceAnnotations" w:history="1">
        <w:r w:rsidRPr="00CD6247">
          <w:rPr>
            <w:rStyle w:val="Hyperlink"/>
          </w:rPr>
          <w:t>annotations</w:t>
        </w:r>
      </w:hyperlink>
      <w:r>
        <w:t xml:space="preserve"> in any of its JSON objects. Services MUST NOT produce name/value pairs other than the ones explicitly defined in this section, and clients MUST ignore unknown name/value pairs. </w:t>
      </w:r>
    </w:p>
    <w:p w14:paraId="021FA637"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p>
    <w:p w14:paraId="133838B7" w14:textId="77777777" w:rsidR="00A535CB" w:rsidRDefault="00A535CB" w:rsidP="00A535CB">
      <w:pPr>
        <w:pStyle w:val="Code"/>
      </w:pPr>
      <w:r>
        <w:t>{</w:t>
      </w:r>
    </w:p>
    <w:p w14:paraId="6EE488D1" w14:textId="77777777" w:rsidR="00A535CB" w:rsidRDefault="00A535CB" w:rsidP="00A535CB">
      <w:pPr>
        <w:pStyle w:val="Code"/>
      </w:pPr>
      <w:r>
        <w:t xml:space="preserve">  "@context": "http://host/service/$metadata",</w:t>
      </w:r>
    </w:p>
    <w:p w14:paraId="50619D94" w14:textId="77777777" w:rsidR="00A535CB" w:rsidRDefault="00A535CB" w:rsidP="00A535CB">
      <w:pPr>
        <w:pStyle w:val="Code"/>
      </w:pPr>
      <w:r>
        <w:t xml:space="preserve">  "value": [</w:t>
      </w:r>
    </w:p>
    <w:p w14:paraId="4BE72715" w14:textId="77777777" w:rsidR="00A535CB" w:rsidRDefault="00A535CB" w:rsidP="00A535CB">
      <w:pPr>
        <w:pStyle w:val="Code"/>
      </w:pPr>
      <w:r>
        <w:t xml:space="preserve">    { </w:t>
      </w:r>
    </w:p>
    <w:p w14:paraId="7DD3352E" w14:textId="77777777" w:rsidR="00A535CB" w:rsidRDefault="00A535CB" w:rsidP="00A535CB">
      <w:pPr>
        <w:pStyle w:val="Code"/>
      </w:pPr>
      <w:r>
        <w:t xml:space="preserve">      "name": "Orders",</w:t>
      </w:r>
    </w:p>
    <w:p w14:paraId="2AAC1CC6" w14:textId="77777777" w:rsidR="00A535CB" w:rsidRDefault="00A535CB" w:rsidP="00A535CB">
      <w:pPr>
        <w:pStyle w:val="Code"/>
      </w:pPr>
      <w:r>
        <w:t xml:space="preserve">      "kind": "EntitySet",</w:t>
      </w:r>
    </w:p>
    <w:p w14:paraId="27D8A389" w14:textId="77777777" w:rsidR="00A535CB" w:rsidRDefault="00A535CB" w:rsidP="00A535CB">
      <w:pPr>
        <w:pStyle w:val="Code"/>
      </w:pPr>
      <w:r>
        <w:t xml:space="preserve">      "url":  "Orders"</w:t>
      </w:r>
    </w:p>
    <w:p w14:paraId="3D067CD0" w14:textId="77777777" w:rsidR="00A535CB" w:rsidRDefault="00A535CB" w:rsidP="00A535CB">
      <w:pPr>
        <w:pStyle w:val="Code"/>
      </w:pPr>
      <w:r>
        <w:t xml:space="preserve">    },</w:t>
      </w:r>
    </w:p>
    <w:p w14:paraId="3CEEFA53" w14:textId="77777777" w:rsidR="00A535CB" w:rsidRDefault="00A535CB" w:rsidP="00A535CB">
      <w:pPr>
        <w:pStyle w:val="Code"/>
      </w:pPr>
      <w:r>
        <w:t xml:space="preserve">    {</w:t>
      </w:r>
    </w:p>
    <w:p w14:paraId="370615EC" w14:textId="77777777" w:rsidR="00A535CB" w:rsidRDefault="00A535CB" w:rsidP="00A535CB">
      <w:pPr>
        <w:pStyle w:val="Code"/>
      </w:pPr>
      <w:r>
        <w:t xml:space="preserve">      "name":  "OrderItems",</w:t>
      </w:r>
    </w:p>
    <w:p w14:paraId="7F83DB6B" w14:textId="77777777" w:rsidR="00A535CB" w:rsidRDefault="00A535CB" w:rsidP="00A535CB">
      <w:pPr>
        <w:pStyle w:val="Code"/>
      </w:pPr>
      <w:r>
        <w:t xml:space="preserve">      </w:t>
      </w:r>
      <w:r w:rsidRPr="00C73BEF">
        <w:t>"title"</w:t>
      </w:r>
      <w:r>
        <w:t>: "Order Details",</w:t>
      </w:r>
    </w:p>
    <w:p w14:paraId="00858C2A" w14:textId="77777777" w:rsidR="00A535CB" w:rsidRDefault="00A535CB" w:rsidP="00A535CB">
      <w:pPr>
        <w:pStyle w:val="Code"/>
      </w:pPr>
      <w:r>
        <w:t xml:space="preserve">      "url":   "OrderItems"</w:t>
      </w:r>
    </w:p>
    <w:p w14:paraId="1E5ED724" w14:textId="77777777" w:rsidR="00A535CB" w:rsidRDefault="00A535CB" w:rsidP="00A535CB">
      <w:pPr>
        <w:pStyle w:val="Code"/>
      </w:pPr>
      <w:r>
        <w:t xml:space="preserve">    },</w:t>
      </w:r>
    </w:p>
    <w:p w14:paraId="3770362E" w14:textId="77777777" w:rsidR="00A535CB" w:rsidRDefault="00A535CB" w:rsidP="00A535CB">
      <w:pPr>
        <w:pStyle w:val="Code"/>
      </w:pPr>
      <w:r>
        <w:t xml:space="preserve">    { </w:t>
      </w:r>
    </w:p>
    <w:p w14:paraId="66DB473B" w14:textId="77777777" w:rsidR="00A535CB" w:rsidRDefault="00A535CB" w:rsidP="00A535CB">
      <w:pPr>
        <w:pStyle w:val="Code"/>
      </w:pPr>
      <w:r>
        <w:t xml:space="preserve">      "name":  "TopProducts",</w:t>
      </w:r>
    </w:p>
    <w:p w14:paraId="054893BB" w14:textId="77777777" w:rsidR="00A535CB" w:rsidRDefault="00A535CB" w:rsidP="00A535CB">
      <w:pPr>
        <w:pStyle w:val="Code"/>
      </w:pPr>
      <w:r>
        <w:t xml:space="preserve">      </w:t>
      </w:r>
      <w:r w:rsidRPr="00C73BEF">
        <w:t>"title"</w:t>
      </w:r>
      <w:r>
        <w:t>: "Best-Selling Products",</w:t>
      </w:r>
    </w:p>
    <w:p w14:paraId="4C58129F" w14:textId="77777777" w:rsidR="00A535CB" w:rsidRDefault="00A535CB" w:rsidP="00A535CB">
      <w:pPr>
        <w:pStyle w:val="Code"/>
      </w:pPr>
      <w:r w:rsidDel="00495CA2">
        <w:t xml:space="preserve">      "kind": </w:t>
      </w:r>
      <w:r>
        <w:t xml:space="preserve"> </w:t>
      </w:r>
      <w:r w:rsidDel="00495CA2">
        <w:t>"FunctionImport",</w:t>
      </w:r>
    </w:p>
    <w:p w14:paraId="69CF459C" w14:textId="77777777" w:rsidR="00A535CB" w:rsidRDefault="00A535CB" w:rsidP="00A535CB">
      <w:pPr>
        <w:pStyle w:val="Code"/>
      </w:pPr>
      <w:r>
        <w:t xml:space="preserve">      "url":   "TopProducts"</w:t>
      </w:r>
    </w:p>
    <w:p w14:paraId="4FAE686F" w14:textId="77777777" w:rsidR="00A535CB" w:rsidRDefault="00A535CB" w:rsidP="00A535CB">
      <w:pPr>
        <w:pStyle w:val="Code"/>
      </w:pPr>
      <w:r>
        <w:t xml:space="preserve">    },</w:t>
      </w:r>
    </w:p>
    <w:p w14:paraId="70E94057" w14:textId="77777777" w:rsidR="00A535CB" w:rsidRDefault="00A535CB" w:rsidP="00A535CB">
      <w:pPr>
        <w:pStyle w:val="Code"/>
      </w:pPr>
      <w:r>
        <w:t xml:space="preserve">    {</w:t>
      </w:r>
    </w:p>
    <w:p w14:paraId="3F563787" w14:textId="77777777" w:rsidR="00A535CB" w:rsidRDefault="00A535CB" w:rsidP="00A535CB">
      <w:pPr>
        <w:pStyle w:val="Code"/>
      </w:pPr>
      <w:r>
        <w:t xml:space="preserve">      "name":  "MainSupplier",</w:t>
      </w:r>
    </w:p>
    <w:p w14:paraId="699CFB80" w14:textId="77777777" w:rsidR="00A535CB" w:rsidRDefault="00A535CB" w:rsidP="00A535CB">
      <w:pPr>
        <w:pStyle w:val="Code"/>
      </w:pPr>
      <w:r>
        <w:t xml:space="preserve">      </w:t>
      </w:r>
      <w:r w:rsidRPr="00C73BEF">
        <w:t>"title"</w:t>
      </w:r>
      <w:r>
        <w:t>: "Main Supplier",</w:t>
      </w:r>
    </w:p>
    <w:p w14:paraId="466945F3" w14:textId="77777777" w:rsidR="00A535CB" w:rsidRDefault="00A535CB" w:rsidP="00A535CB">
      <w:pPr>
        <w:pStyle w:val="Code"/>
      </w:pPr>
      <w:r>
        <w:t xml:space="preserve">      "kind":  "Singleton",</w:t>
      </w:r>
    </w:p>
    <w:p w14:paraId="4FAD5D0F" w14:textId="77777777" w:rsidR="00A535CB" w:rsidRDefault="00A535CB" w:rsidP="00A535CB">
      <w:pPr>
        <w:pStyle w:val="Code"/>
      </w:pPr>
      <w:r>
        <w:t xml:space="preserve">      "url":   "MainSupplier"</w:t>
      </w:r>
    </w:p>
    <w:p w14:paraId="48D7E3DD" w14:textId="77777777" w:rsidR="00A535CB" w:rsidRDefault="00A535CB" w:rsidP="00A535CB">
      <w:pPr>
        <w:pStyle w:val="Code"/>
      </w:pPr>
      <w:r>
        <w:t xml:space="preserve">    },</w:t>
      </w:r>
    </w:p>
    <w:p w14:paraId="1D4D5FD7" w14:textId="77777777" w:rsidR="00A535CB" w:rsidRDefault="00A535CB" w:rsidP="00A535CB">
      <w:pPr>
        <w:pStyle w:val="Code"/>
      </w:pPr>
      <w:r>
        <w:lastRenderedPageBreak/>
        <w:t xml:space="preserve">    {</w:t>
      </w:r>
    </w:p>
    <w:p w14:paraId="3C628AAE" w14:textId="77777777" w:rsidR="00A535CB" w:rsidRDefault="00A535CB" w:rsidP="00A535CB">
      <w:pPr>
        <w:pStyle w:val="Code"/>
      </w:pPr>
      <w:r>
        <w:t xml:space="preserve">      "name": "Human Resources",</w:t>
      </w:r>
    </w:p>
    <w:p w14:paraId="2B6F0B4E" w14:textId="77777777" w:rsidR="00A535CB" w:rsidRDefault="00A535CB" w:rsidP="00A535CB">
      <w:pPr>
        <w:pStyle w:val="Code"/>
      </w:pPr>
      <w:r>
        <w:t xml:space="preserve">      "kind": "ServiceDocument",</w:t>
      </w:r>
    </w:p>
    <w:p w14:paraId="5E117DDC" w14:textId="77777777" w:rsidR="00A535CB" w:rsidRDefault="00A535CB" w:rsidP="00A535CB">
      <w:pPr>
        <w:pStyle w:val="Code"/>
      </w:pPr>
      <w:r>
        <w:t xml:space="preserve">      "url":  "http://host/HR/"</w:t>
      </w:r>
    </w:p>
    <w:p w14:paraId="6016488C" w14:textId="77777777" w:rsidR="00A535CB" w:rsidRDefault="00A535CB" w:rsidP="00A535CB">
      <w:pPr>
        <w:pStyle w:val="Code"/>
      </w:pPr>
      <w:r>
        <w:t xml:space="preserve">    }</w:t>
      </w:r>
    </w:p>
    <w:p w14:paraId="51EA04B7" w14:textId="77777777" w:rsidR="00A535CB" w:rsidRDefault="00A535CB" w:rsidP="00A535CB">
      <w:pPr>
        <w:pStyle w:val="Code"/>
      </w:pPr>
      <w:r>
        <w:t xml:space="preserve">  ]</w:t>
      </w:r>
    </w:p>
    <w:p w14:paraId="19C3C2DD" w14:textId="77777777" w:rsidR="00A535CB" w:rsidRPr="00A93369" w:rsidRDefault="00A535CB" w:rsidP="00A535CB">
      <w:pPr>
        <w:pStyle w:val="Code"/>
      </w:pPr>
      <w:r>
        <w:t>}</w:t>
      </w:r>
    </w:p>
    <w:bookmarkStart w:id="339" w:name="_Entity"/>
    <w:bookmarkStart w:id="340" w:name="Entitiy"/>
    <w:bookmarkStart w:id="341" w:name="_Toc368563095"/>
    <w:bookmarkStart w:id="342" w:name="_Toc402353048"/>
    <w:bookmarkStart w:id="343" w:name="_Toc418513416"/>
    <w:bookmarkStart w:id="344" w:name="_Toc12019445"/>
    <w:bookmarkStart w:id="345" w:name="_Toc19867093"/>
    <w:bookmarkStart w:id="346" w:name="sec_Entity"/>
    <w:bookmarkEnd w:id="339"/>
    <w:p w14:paraId="06175EB9" w14:textId="77777777" w:rsidR="00A535CB" w:rsidRDefault="00A535CB" w:rsidP="00A535CB">
      <w:pPr>
        <w:pStyle w:val="Heading1"/>
        <w:tabs>
          <w:tab w:val="left" w:pos="567"/>
        </w:tabs>
        <w:ind w:left="397" w:hanging="397"/>
      </w:pPr>
      <w:r>
        <w:lastRenderedPageBreak/>
        <w:fldChar w:fldCharType="begin"/>
      </w:r>
      <w:r>
        <w:instrText xml:space="preserve"> HYPERLINK  \l "sec_Entity" </w:instrText>
      </w:r>
      <w:r>
        <w:fldChar w:fldCharType="separate"/>
      </w:r>
      <w:bookmarkStart w:id="347" w:name="_Toc23836925"/>
      <w:bookmarkStart w:id="348" w:name="_Toc26268517"/>
      <w:r w:rsidRPr="00F86EC9">
        <w:rPr>
          <w:rStyle w:val="Hyperlink"/>
        </w:rPr>
        <w:t>Entity</w:t>
      </w:r>
      <w:bookmarkEnd w:id="340"/>
      <w:bookmarkEnd w:id="341"/>
      <w:bookmarkEnd w:id="342"/>
      <w:bookmarkEnd w:id="343"/>
      <w:bookmarkEnd w:id="344"/>
      <w:bookmarkEnd w:id="345"/>
      <w:bookmarkEnd w:id="346"/>
      <w:bookmarkEnd w:id="347"/>
      <w:bookmarkEnd w:id="348"/>
      <w:r>
        <w:fldChar w:fldCharType="end"/>
      </w:r>
    </w:p>
    <w:p w14:paraId="499988CB" w14:textId="77777777" w:rsidR="00A535CB" w:rsidRDefault="00A535CB" w:rsidP="00A535CB">
      <w:r>
        <w:t>An entity is serialized as a JSON object.</w:t>
      </w:r>
      <w:r w:rsidRPr="008E32B1">
        <w:t xml:space="preserve"> </w:t>
      </w:r>
      <w:r>
        <w:t xml:space="preserve">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r w:rsidRPr="00987C12">
        <w:t>or</w:t>
      </w:r>
      <w:r>
        <w:rPr>
          <w:rStyle w:val="Hyperlink"/>
          <w:rFonts w:ascii="Courier New" w:hAnsi="Courier New"/>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2221A652" w14:textId="77777777" w:rsidR="00A535CB" w:rsidRDefault="00A535CB" w:rsidP="00A535CB">
      <w:r>
        <w:t xml:space="preserve">Each </w:t>
      </w:r>
      <w:hyperlink w:anchor="sec_StructuralProperty" w:history="1">
        <w:r w:rsidRPr="009479F4">
          <w:rPr>
            <w:rStyle w:val="Hyperlink"/>
          </w:rPr>
          <w:t>property</w:t>
        </w:r>
      </w:hyperlink>
      <w:r>
        <w:t xml:space="preserve"> to be transmitted is represented as a name/value pair within the object. The order properties appear within the object is considered insignificant. </w:t>
      </w:r>
    </w:p>
    <w:p w14:paraId="7FF651B4" w14:textId="77777777" w:rsidR="00A535CB" w:rsidRDefault="00A535CB" w:rsidP="00A535CB">
      <w:r>
        <w:t xml:space="preserve">An entity in a payload may be a complete entity, a projected entity (see </w:t>
      </w:r>
      <w:r w:rsidRPr="00E55C4D">
        <w:rPr>
          <w:i/>
        </w:rPr>
        <w:t>System Query Option</w:t>
      </w:r>
      <w:r w:rsidDel="001D709E">
        <w:t xml:space="preserve"> </w:t>
      </w:r>
      <w:r w:rsidRPr="001356C8">
        <w:rPr>
          <w:rStyle w:val="Datatype"/>
        </w:rPr>
        <w:t>$</w:t>
      </w:r>
      <w:r w:rsidDel="00B668E7">
        <w:rPr>
          <w:rStyle w:val="Datatype"/>
        </w:rPr>
        <w:t>select</w:t>
      </w:r>
      <w:r>
        <w:t xml:space="preserve"> </w:t>
      </w:r>
      <w:hyperlink w:anchor="odata" w:history="1">
        <w:r w:rsidRPr="006506E5">
          <w:rPr>
            <w:rStyle w:val="Hyperlink"/>
            <w:b/>
          </w:rPr>
          <w:t>[OData-Protocol]</w:t>
        </w:r>
      </w:hyperlink>
      <w:r>
        <w:t>), or a partial entity update (</w:t>
      </w:r>
      <w:r w:rsidRPr="00B668E7">
        <w:t>see</w:t>
      </w:r>
      <w:r w:rsidRPr="008E3C3A">
        <w:rPr>
          <w:b/>
        </w:rPr>
        <w:t xml:space="preserve"> </w:t>
      </w:r>
      <w:r w:rsidRPr="00E55C4D">
        <w:rPr>
          <w:i/>
        </w:rPr>
        <w:t>Update an Entity</w:t>
      </w:r>
      <w:r>
        <w:t xml:space="preserve"> in </w:t>
      </w:r>
      <w:hyperlink w:anchor="odata" w:history="1">
        <w:r w:rsidRPr="006506E5">
          <w:rPr>
            <w:rStyle w:val="Hyperlink"/>
            <w:b/>
          </w:rPr>
          <w:t>[OData-Protocol]</w:t>
        </w:r>
      </w:hyperlink>
      <w:r>
        <w:t>).</w:t>
      </w:r>
      <w:r w:rsidRPr="00B668E7" w:rsidDel="00E55C4D">
        <w:t xml:space="preserve"> </w:t>
      </w:r>
    </w:p>
    <w:p w14:paraId="27A97641" w14:textId="77777777" w:rsidR="00A535CB" w:rsidRDefault="00A535CB" w:rsidP="00A535CB">
      <w:r>
        <w:t xml:space="preserve">An entity representation can be (modified and) round-tripped to the service directly. The </w:t>
      </w:r>
      <w:hyperlink w:anchor="sec_ControlInformationcontextodatacontex" w:history="1">
        <w:r w:rsidRPr="00DB7257">
          <w:rPr>
            <w:rStyle w:val="Hyperlink"/>
          </w:rPr>
          <w:t>context URL</w:t>
        </w:r>
      </w:hyperlink>
      <w:r>
        <w:t xml:space="preserve"> is used in requests only as a base for </w:t>
      </w:r>
      <w:hyperlink w:anchor="sec_RelativeURLs" w:history="1">
        <w:r w:rsidRPr="0087351E">
          <w:rPr>
            <w:rStyle w:val="Hyperlink"/>
          </w:rPr>
          <w:t>relative URLs</w:t>
        </w:r>
      </w:hyperlink>
      <w:r>
        <w:t>.</w:t>
      </w:r>
    </w:p>
    <w:p w14:paraId="2B2A6BDD"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3F1FAD">
        <w:t>:</w:t>
      </w:r>
      <w:r>
        <w:t xml:space="preserve"> entity with </w:t>
      </w:r>
      <w:r>
        <w:rPr>
          <w:rStyle w:val="Datatype"/>
        </w:rPr>
        <w:t>metadata</w:t>
      </w:r>
      <w:r w:rsidRPr="001A0060">
        <w:rPr>
          <w:rStyle w:val="Datatype"/>
        </w:rPr>
        <w:t>=min</w:t>
      </w:r>
      <w:r>
        <w:rPr>
          <w:rStyle w:val="Datatype"/>
        </w:rPr>
        <w:t>i</w:t>
      </w:r>
      <w:r w:rsidRPr="001A0060">
        <w:rPr>
          <w:rStyle w:val="Datatype"/>
        </w:rPr>
        <w:t>mal</w:t>
      </w:r>
    </w:p>
    <w:p w14:paraId="1578C55E" w14:textId="77777777" w:rsidR="00A535CB" w:rsidRDefault="00A535CB" w:rsidP="00A535CB">
      <w:pPr>
        <w:pStyle w:val="Code"/>
        <w:rPr>
          <w:lang w:eastAsia="ja-JP"/>
        </w:rPr>
      </w:pPr>
      <w:r w:rsidRPr="0032087C">
        <w:rPr>
          <w:lang w:eastAsia="ja-JP"/>
        </w:rPr>
        <w:t>{</w:t>
      </w:r>
    </w:p>
    <w:p w14:paraId="553876F2" w14:textId="77777777" w:rsidR="00A535CB" w:rsidRDefault="00A535CB" w:rsidP="00A535CB">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72380CE9" w14:textId="77777777" w:rsidR="00A535CB" w:rsidRDefault="00A535CB" w:rsidP="00A535CB">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6B542F2B" w14:textId="77777777" w:rsidR="00A535CB" w:rsidRDefault="00A535CB" w:rsidP="00A535CB">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17A26D73" w14:textId="77777777" w:rsidR="00A535CB" w:rsidRDefault="00A535CB" w:rsidP="00A535CB">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4D4D8CC0" w14:textId="77777777" w:rsidR="00A535CB" w:rsidRDefault="00A535CB" w:rsidP="00A535CB">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331D6F87" w14:textId="77777777" w:rsidR="00A535CB" w:rsidRDefault="00A535CB" w:rsidP="00A535CB">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0B4C565A" w14:textId="77777777" w:rsidR="00A535CB" w:rsidRDefault="00A535CB" w:rsidP="00A535CB">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0A99790A" w14:textId="77777777" w:rsidR="00A535CB" w:rsidRDefault="00A535CB" w:rsidP="00A535CB">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3CC52CE8" w14:textId="77777777" w:rsidR="00A535CB" w:rsidRDefault="00A535CB" w:rsidP="00A535CB">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73588390" w14:textId="77777777" w:rsidR="00A535CB" w:rsidRDefault="00A535CB" w:rsidP="00A535CB">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25BC2FDD" w14:textId="77777777" w:rsidR="00A535CB" w:rsidRDefault="00A535CB" w:rsidP="00A535CB">
      <w:pPr>
        <w:pStyle w:val="Code"/>
        <w:rPr>
          <w:lang w:eastAsia="ja-JP"/>
        </w:rPr>
      </w:pPr>
      <w:r>
        <w:rPr>
          <w:lang w:eastAsia="ja-JP"/>
        </w:rPr>
        <w:t xml:space="preserve">    </w:t>
      </w:r>
      <w:r w:rsidRPr="0032087C">
        <w:rPr>
          <w:lang w:eastAsia="ja-JP"/>
        </w:rPr>
        <w:t>"Region":</w:t>
      </w:r>
      <w:r>
        <w:rPr>
          <w:lang w:eastAsia="ja-JP"/>
        </w:rPr>
        <w:t xml:space="preserve"> </w:t>
      </w:r>
      <w:r w:rsidRPr="0032087C">
        <w:rPr>
          <w:lang w:eastAsia="ja-JP"/>
        </w:rPr>
        <w:t>null,</w:t>
      </w:r>
    </w:p>
    <w:p w14:paraId="3F84F133" w14:textId="77777777" w:rsidR="00A535CB" w:rsidRDefault="00A535CB" w:rsidP="00A535CB">
      <w:pPr>
        <w:pStyle w:val="Code"/>
        <w:rPr>
          <w:lang w:eastAsia="ja-JP"/>
        </w:rPr>
      </w:pPr>
      <w:r>
        <w:rPr>
          <w:lang w:eastAsia="ja-JP"/>
        </w:rPr>
        <w:t xml:space="preserve">    </w:t>
      </w:r>
      <w:r w:rsidRPr="0032087C">
        <w:rPr>
          <w:lang w:eastAsia="ja-JP"/>
        </w:rPr>
        <w:t>"PostalCode":</w:t>
      </w:r>
      <w:r>
        <w:rPr>
          <w:lang w:eastAsia="ja-JP"/>
        </w:rPr>
        <w:t xml:space="preserve"> </w:t>
      </w:r>
      <w:r w:rsidRPr="0032087C">
        <w:rPr>
          <w:lang w:eastAsia="ja-JP"/>
        </w:rPr>
        <w:t>"</w:t>
      </w:r>
      <w:r>
        <w:rPr>
          <w:lang w:eastAsia="ja-JP"/>
        </w:rPr>
        <w:t>D-</w:t>
      </w:r>
      <w:r w:rsidRPr="0032087C">
        <w:rPr>
          <w:lang w:eastAsia="ja-JP"/>
        </w:rPr>
        <w:t>12209"</w:t>
      </w:r>
    </w:p>
    <w:p w14:paraId="6A26090B" w14:textId="77777777" w:rsidR="00A535CB" w:rsidRDefault="00A535CB" w:rsidP="00A535CB">
      <w:pPr>
        <w:pStyle w:val="Code"/>
        <w:rPr>
          <w:lang w:eastAsia="ja-JP"/>
        </w:rPr>
      </w:pPr>
      <w:r>
        <w:rPr>
          <w:lang w:eastAsia="ja-JP"/>
        </w:rPr>
        <w:t xml:space="preserve">  </w:t>
      </w:r>
      <w:r w:rsidRPr="0032087C">
        <w:rPr>
          <w:lang w:eastAsia="ja-JP"/>
        </w:rPr>
        <w:t>}</w:t>
      </w:r>
    </w:p>
    <w:p w14:paraId="5035CAD4" w14:textId="77777777" w:rsidR="00A535CB" w:rsidRPr="0032087C" w:rsidRDefault="00A535CB" w:rsidP="00A535CB">
      <w:pPr>
        <w:pStyle w:val="Code"/>
        <w:rPr>
          <w:lang w:eastAsia="ja-JP"/>
        </w:rPr>
      </w:pPr>
      <w:r w:rsidRPr="0032087C">
        <w:rPr>
          <w:lang w:eastAsia="ja-JP"/>
        </w:rPr>
        <w:t>}</w:t>
      </w:r>
    </w:p>
    <w:p w14:paraId="3AB30D12" w14:textId="77777777" w:rsidR="00A535CB" w:rsidRDefault="00A535CB" w:rsidP="00A535CB">
      <w:pPr>
        <w:pStyle w:val="Caption"/>
      </w:pPr>
      <w:bookmarkStart w:id="349" w:name="_Properties"/>
      <w:bookmarkEnd w:id="349"/>
      <w:r w:rsidRPr="003F1FAD">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3F1FAD">
        <w:t>:</w:t>
      </w:r>
      <w:r>
        <w:t xml:space="preserve"> entity with </w:t>
      </w:r>
      <w:r>
        <w:rPr>
          <w:rStyle w:val="Datatype"/>
        </w:rPr>
        <w:t>metadata=ful</w:t>
      </w:r>
      <w:r w:rsidRPr="001A0060">
        <w:rPr>
          <w:rStyle w:val="Datatype"/>
        </w:rPr>
        <w:t>l</w:t>
      </w:r>
    </w:p>
    <w:p w14:paraId="02092E28" w14:textId="77777777" w:rsidR="00A535CB" w:rsidRDefault="00A535CB" w:rsidP="00A535CB">
      <w:pPr>
        <w:pStyle w:val="Code"/>
        <w:rPr>
          <w:lang w:eastAsia="ja-JP"/>
        </w:rPr>
      </w:pPr>
      <w:r w:rsidRPr="0032087C">
        <w:rPr>
          <w:lang w:eastAsia="ja-JP"/>
        </w:rPr>
        <w:t>{</w:t>
      </w:r>
    </w:p>
    <w:p w14:paraId="353C5401" w14:textId="77777777" w:rsidR="00A535CB" w:rsidRDefault="00A535CB" w:rsidP="00A535CB">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666F68EE" w14:textId="77777777" w:rsidR="00A535CB" w:rsidRDefault="00A535CB" w:rsidP="00A535CB">
      <w:pPr>
        <w:pStyle w:val="Code"/>
        <w:rPr>
          <w:lang w:eastAsia="ja-JP"/>
        </w:rPr>
      </w:pPr>
      <w:r>
        <w:rPr>
          <w:lang w:eastAsia="ja-JP"/>
        </w:rPr>
        <w:t xml:space="preserve">  "@id": "</w:t>
      </w:r>
      <w:r w:rsidRPr="0032087C">
        <w:rPr>
          <w:lang w:eastAsia="ja-JP"/>
        </w:rPr>
        <w:t>Customers</w:t>
      </w:r>
      <w:r>
        <w:rPr>
          <w:lang w:eastAsia="ja-JP"/>
        </w:rPr>
        <w:t>('ALFKI')</w:t>
      </w:r>
      <w:r w:rsidRPr="0032087C">
        <w:rPr>
          <w:lang w:eastAsia="ja-JP"/>
        </w:rPr>
        <w:t>"</w:t>
      </w:r>
      <w:r>
        <w:rPr>
          <w:lang w:eastAsia="ja-JP"/>
        </w:rPr>
        <w:t>,</w:t>
      </w:r>
    </w:p>
    <w:p w14:paraId="5B1956A4" w14:textId="77777777" w:rsidR="00A535CB" w:rsidRDefault="00A535CB" w:rsidP="00A535CB">
      <w:pPr>
        <w:pStyle w:val="Code"/>
        <w:rPr>
          <w:lang w:eastAsia="ja-JP"/>
        </w:rPr>
      </w:pPr>
      <w:r>
        <w:rPr>
          <w:lang w:eastAsia="ja-JP"/>
        </w:rPr>
        <w:t xml:space="preserve">  "@etag": "W/\"</w:t>
      </w:r>
      <w:r w:rsidRPr="00287028">
        <w:rPr>
          <w:lang w:eastAsia="ja-JP"/>
        </w:rPr>
        <w:t>MjAxMy0wNS0yN1QxMTo1OFo=</w:t>
      </w:r>
      <w:r>
        <w:rPr>
          <w:lang w:eastAsia="ja-JP"/>
        </w:rPr>
        <w:t>\"",</w:t>
      </w:r>
    </w:p>
    <w:p w14:paraId="761DA5CB" w14:textId="77777777" w:rsidR="00A535CB" w:rsidRDefault="00A535CB" w:rsidP="00A535CB">
      <w:pPr>
        <w:pStyle w:val="Code"/>
        <w:rPr>
          <w:lang w:eastAsia="ja-JP"/>
        </w:rPr>
      </w:pPr>
      <w:r>
        <w:rPr>
          <w:lang w:eastAsia="ja-JP"/>
        </w:rPr>
        <w:t xml:space="preserve">  "@editLink": "</w:t>
      </w:r>
      <w:r w:rsidRPr="0032087C">
        <w:rPr>
          <w:lang w:eastAsia="ja-JP"/>
        </w:rPr>
        <w:t>Customers</w:t>
      </w:r>
      <w:r>
        <w:rPr>
          <w:lang w:eastAsia="ja-JP"/>
        </w:rPr>
        <w:t>('ALFKI')</w:t>
      </w:r>
      <w:r w:rsidRPr="0032087C">
        <w:rPr>
          <w:lang w:eastAsia="ja-JP"/>
        </w:rPr>
        <w:t>"</w:t>
      </w:r>
      <w:r>
        <w:rPr>
          <w:lang w:eastAsia="ja-JP"/>
        </w:rPr>
        <w:t>,</w:t>
      </w:r>
    </w:p>
    <w:p w14:paraId="6A6E633D" w14:textId="77777777" w:rsidR="00A535CB" w:rsidRDefault="00A535CB" w:rsidP="00A535CB">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27E21D2A" w14:textId="77777777" w:rsidR="00A535CB" w:rsidRDefault="00A535CB" w:rsidP="00A535CB">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28858D5B" w14:textId="77777777" w:rsidR="00A535CB" w:rsidRDefault="00A535CB" w:rsidP="00A535CB">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268C9F45" w14:textId="77777777" w:rsidR="00A535CB" w:rsidRDefault="00A535CB" w:rsidP="00A535CB">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7BC6F148" w14:textId="77777777" w:rsidR="00A535CB" w:rsidRDefault="00A535CB" w:rsidP="00A535CB">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1A23417B" w14:textId="77777777" w:rsidR="00A535CB" w:rsidRDefault="00A535CB" w:rsidP="00A535CB">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5593DBEE" w14:textId="77777777" w:rsidR="00A535CB" w:rsidRDefault="00A535CB" w:rsidP="00A535CB">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246927E8" w14:textId="77777777" w:rsidR="00A535CB" w:rsidRDefault="00A535CB" w:rsidP="00A535CB">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712CBF14" w14:textId="77777777" w:rsidR="00A535CB" w:rsidRDefault="00A535CB" w:rsidP="00A535CB">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5CAB4D43" w14:textId="77777777" w:rsidR="00A535CB" w:rsidRPr="00E45B60" w:rsidRDefault="00A535CB" w:rsidP="00A535CB">
      <w:pPr>
        <w:pStyle w:val="Code"/>
        <w:rPr>
          <w:lang w:val="de-DE" w:eastAsia="ja-JP"/>
        </w:rPr>
      </w:pPr>
      <w:r w:rsidRPr="00C07E10">
        <w:rPr>
          <w:lang w:eastAsia="ja-JP"/>
        </w:rPr>
        <w:t xml:space="preserve">    </w:t>
      </w:r>
      <w:r w:rsidRPr="00E45B60">
        <w:rPr>
          <w:lang w:val="de-DE" w:eastAsia="ja-JP"/>
        </w:rPr>
        <w:t>"Region": null,</w:t>
      </w:r>
    </w:p>
    <w:p w14:paraId="32BFEBDE" w14:textId="77777777" w:rsidR="00A535CB" w:rsidRPr="00E45B60" w:rsidRDefault="00A535CB" w:rsidP="00A535CB">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"PostalCode": "D-12209",</w:t>
      </w:r>
    </w:p>
    <w:p w14:paraId="07C8660A" w14:textId="77777777" w:rsidR="00A535CB" w:rsidRPr="00E45B60" w:rsidRDefault="00A535CB" w:rsidP="00A535CB">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"Country@associationLink":"Customers('ALFKI')/Address/Country/$ref",</w:t>
      </w:r>
    </w:p>
    <w:p w14:paraId="2DFF3E90" w14:textId="77777777" w:rsidR="00A535CB" w:rsidRDefault="00A535CB" w:rsidP="00A535CB">
      <w:pPr>
        <w:pStyle w:val="Code"/>
        <w:rPr>
          <w:lang w:eastAsia="ja-JP"/>
        </w:rPr>
      </w:pPr>
      <w:r w:rsidRPr="006A2170">
        <w:rPr>
          <w:lang w:val="de-DE" w:eastAsia="ja-JP"/>
        </w:rPr>
        <w:t xml:space="preserve">    </w:t>
      </w:r>
      <w:r>
        <w:rPr>
          <w:lang w:eastAsia="ja-JP"/>
        </w:rPr>
        <w:t>"Country@navigationLink": "</w:t>
      </w:r>
      <w:r w:rsidRPr="0032087C">
        <w:rPr>
          <w:lang w:eastAsia="ja-JP"/>
        </w:rPr>
        <w:t>Customers</w:t>
      </w:r>
      <w:r>
        <w:rPr>
          <w:lang w:eastAsia="ja-JP"/>
        </w:rPr>
        <w:t>('ALFKI')/Address/Country</w:t>
      </w:r>
      <w:r w:rsidRPr="0032087C">
        <w:rPr>
          <w:lang w:eastAsia="ja-JP"/>
        </w:rPr>
        <w:t>"</w:t>
      </w:r>
    </w:p>
    <w:p w14:paraId="340FE53E" w14:textId="77777777" w:rsidR="00A535CB" w:rsidRDefault="00A535CB" w:rsidP="00A535CB">
      <w:pPr>
        <w:pStyle w:val="Code"/>
        <w:rPr>
          <w:lang w:eastAsia="ja-JP"/>
        </w:rPr>
      </w:pPr>
      <w:r>
        <w:rPr>
          <w:lang w:eastAsia="ja-JP"/>
        </w:rPr>
        <w:t xml:space="preserve">  </w:t>
      </w:r>
      <w:r w:rsidRPr="0032087C">
        <w:rPr>
          <w:lang w:eastAsia="ja-JP"/>
        </w:rPr>
        <w:t>}</w:t>
      </w:r>
      <w:r>
        <w:rPr>
          <w:lang w:eastAsia="ja-JP"/>
        </w:rPr>
        <w:t>,</w:t>
      </w:r>
    </w:p>
    <w:p w14:paraId="60DA4793" w14:textId="77777777" w:rsidR="00A535CB" w:rsidRDefault="00A535CB" w:rsidP="00A535CB">
      <w:pPr>
        <w:pStyle w:val="Code"/>
        <w:rPr>
          <w:lang w:eastAsia="ja-JP"/>
        </w:rPr>
      </w:pPr>
      <w:r>
        <w:rPr>
          <w:lang w:eastAsia="ja-JP"/>
        </w:rPr>
        <w:t xml:space="preserve">  "Orders@associationLink": "</w:t>
      </w:r>
      <w:r w:rsidRPr="0032087C">
        <w:rPr>
          <w:lang w:eastAsia="ja-JP"/>
        </w:rPr>
        <w:t>Customers</w:t>
      </w:r>
      <w:r>
        <w:rPr>
          <w:lang w:eastAsia="ja-JP"/>
        </w:rPr>
        <w:t>('ALFKI')/Orders/$ref</w:t>
      </w:r>
      <w:r w:rsidRPr="0032087C">
        <w:rPr>
          <w:lang w:eastAsia="ja-JP"/>
        </w:rPr>
        <w:t>"</w:t>
      </w:r>
      <w:r>
        <w:rPr>
          <w:lang w:eastAsia="ja-JP"/>
        </w:rPr>
        <w:t>,</w:t>
      </w:r>
    </w:p>
    <w:p w14:paraId="30F8BA41" w14:textId="77777777" w:rsidR="00A535CB" w:rsidRDefault="00A535CB" w:rsidP="00A535CB">
      <w:pPr>
        <w:pStyle w:val="Code"/>
        <w:rPr>
          <w:lang w:eastAsia="ja-JP"/>
        </w:rPr>
      </w:pPr>
      <w:r>
        <w:rPr>
          <w:lang w:eastAsia="ja-JP"/>
        </w:rPr>
        <w:t xml:space="preserve">  "Orders@navigationLink": "</w:t>
      </w:r>
      <w:r w:rsidRPr="0032087C">
        <w:rPr>
          <w:lang w:eastAsia="ja-JP"/>
        </w:rPr>
        <w:t>Customers</w:t>
      </w:r>
      <w:r>
        <w:rPr>
          <w:lang w:eastAsia="ja-JP"/>
        </w:rPr>
        <w:t>('ALFKI')/Orders</w:t>
      </w:r>
      <w:r w:rsidRPr="0032087C">
        <w:rPr>
          <w:lang w:eastAsia="ja-JP"/>
        </w:rPr>
        <w:t>"</w:t>
      </w:r>
    </w:p>
    <w:p w14:paraId="510E2003" w14:textId="77777777" w:rsidR="00A535CB" w:rsidRPr="0032087C" w:rsidRDefault="00A535CB" w:rsidP="00A535CB">
      <w:pPr>
        <w:pStyle w:val="Code"/>
        <w:rPr>
          <w:lang w:eastAsia="ja-JP"/>
        </w:rPr>
      </w:pPr>
      <w:r w:rsidRPr="0032087C">
        <w:rPr>
          <w:lang w:eastAsia="ja-JP"/>
        </w:rPr>
        <w:t>}</w:t>
      </w:r>
    </w:p>
    <w:bookmarkStart w:id="350" w:name="_Structural_Property"/>
    <w:bookmarkStart w:id="351" w:name="_Toc368563096"/>
    <w:bookmarkStart w:id="352" w:name="_Toc402353049"/>
    <w:bookmarkStart w:id="353" w:name="_Toc418513417"/>
    <w:bookmarkStart w:id="354" w:name="_Toc12019446"/>
    <w:bookmarkStart w:id="355" w:name="_Toc19867094"/>
    <w:bookmarkStart w:id="356" w:name="sec_StructuralProperty"/>
    <w:bookmarkEnd w:id="350"/>
    <w:p w14:paraId="25EEE91C" w14:textId="77777777" w:rsidR="00A535CB" w:rsidRDefault="00A535CB" w:rsidP="00A535CB">
      <w:pPr>
        <w:pStyle w:val="Heading1"/>
        <w:tabs>
          <w:tab w:val="left" w:pos="567"/>
        </w:tabs>
        <w:ind w:left="397" w:hanging="397"/>
      </w:pPr>
      <w:r>
        <w:lastRenderedPageBreak/>
        <w:fldChar w:fldCharType="begin"/>
      </w:r>
      <w:r>
        <w:instrText xml:space="preserve"> HYPERLINK  \l "sec_StructuralProperty" </w:instrText>
      </w:r>
      <w:r>
        <w:fldChar w:fldCharType="separate"/>
      </w:r>
      <w:bookmarkStart w:id="357" w:name="_Toc23836926"/>
      <w:bookmarkStart w:id="358" w:name="_Toc26268518"/>
      <w:r w:rsidRPr="00F86EC9">
        <w:rPr>
          <w:rStyle w:val="Hyperlink"/>
        </w:rPr>
        <w:t>Structural Property</w:t>
      </w:r>
      <w:bookmarkEnd w:id="351"/>
      <w:bookmarkEnd w:id="352"/>
      <w:bookmarkEnd w:id="353"/>
      <w:bookmarkEnd w:id="354"/>
      <w:bookmarkEnd w:id="355"/>
      <w:bookmarkEnd w:id="356"/>
      <w:bookmarkEnd w:id="357"/>
      <w:bookmarkEnd w:id="358"/>
      <w:r>
        <w:fldChar w:fldCharType="end"/>
      </w:r>
    </w:p>
    <w:p w14:paraId="59719EBA" w14:textId="77777777" w:rsidR="00A535CB" w:rsidRPr="00186CD9" w:rsidRDefault="00A535CB" w:rsidP="00A535CB">
      <w:r>
        <w:t>A property within an entity or complex type instance is represented as a name/value pair.</w:t>
      </w:r>
      <w:r w:rsidRPr="002E1CB5">
        <w:t xml:space="preserve"> </w:t>
      </w:r>
      <w:r>
        <w:t xml:space="preserve">The name MUST be the name of the property; the value is represented depending on its type as a </w:t>
      </w:r>
      <w:hyperlink w:anchor="sec_PrimitiveValue" w:history="1">
        <w:r w:rsidRPr="00A14A9A">
          <w:rPr>
            <w:rStyle w:val="Hyperlink"/>
          </w:rPr>
          <w:t>primitive value</w:t>
        </w:r>
      </w:hyperlink>
      <w:r>
        <w:t xml:space="preserve">, a </w:t>
      </w:r>
      <w:hyperlink w:anchor="sec_ComplexValue" w:history="1">
        <w:r w:rsidRPr="00A14A9A">
          <w:rPr>
            <w:rStyle w:val="Hyperlink"/>
          </w:rPr>
          <w:t>complex value</w:t>
        </w:r>
      </w:hyperlink>
      <w:r>
        <w:t xml:space="preserve">, a </w:t>
      </w:r>
      <w:hyperlink w:anchor="sec_CollectionofPrimitiveValues" w:history="1">
        <w:r w:rsidRPr="00A14A9A">
          <w:rPr>
            <w:rStyle w:val="Hyperlink"/>
          </w:rPr>
          <w:t>collection of primitive values</w:t>
        </w:r>
      </w:hyperlink>
      <w:r w:rsidRPr="00E112EF">
        <w:t>, or a</w:t>
      </w:r>
      <w:r>
        <w:rPr>
          <w:rStyle w:val="Hyperlink"/>
        </w:rPr>
        <w:t xml:space="preserve"> </w:t>
      </w:r>
      <w:hyperlink w:anchor="sec_CollectionofComplexValues" w:history="1">
        <w:r w:rsidRPr="002E1CB5">
          <w:rPr>
            <w:rStyle w:val="Hyperlink"/>
          </w:rPr>
          <w:t>collection of complex values</w:t>
        </w:r>
      </w:hyperlink>
      <w:r>
        <w:rPr>
          <w:rStyle w:val="Hyperlink"/>
        </w:rPr>
        <w:t>.</w:t>
      </w:r>
    </w:p>
    <w:bookmarkStart w:id="359" w:name="_Primitive_Value"/>
    <w:bookmarkStart w:id="360" w:name="_Ref356829873"/>
    <w:bookmarkStart w:id="361" w:name="_Toc368563097"/>
    <w:bookmarkStart w:id="362" w:name="_Toc402353050"/>
    <w:bookmarkStart w:id="363" w:name="_Toc418513418"/>
    <w:bookmarkStart w:id="364" w:name="_Toc12019447"/>
    <w:bookmarkStart w:id="365" w:name="_Toc19867095"/>
    <w:bookmarkStart w:id="366" w:name="sec_PrimitiveValue"/>
    <w:bookmarkEnd w:id="359"/>
    <w:p w14:paraId="76E33150" w14:textId="77777777" w:rsidR="00A535CB" w:rsidRDefault="00A535CB" w:rsidP="00A535CB">
      <w:pPr>
        <w:pStyle w:val="Heading2"/>
        <w:tabs>
          <w:tab w:val="left" w:pos="567"/>
        </w:tabs>
      </w:pPr>
      <w:r>
        <w:fldChar w:fldCharType="begin"/>
      </w:r>
      <w:r>
        <w:instrText xml:space="preserve"> HYPERLINK  \l "sec_PrimitiveValue" </w:instrText>
      </w:r>
      <w:r>
        <w:fldChar w:fldCharType="separate"/>
      </w:r>
      <w:bookmarkStart w:id="367" w:name="_Toc23836927"/>
      <w:bookmarkStart w:id="368" w:name="_Toc26268519"/>
      <w:r w:rsidRPr="00F86EC9">
        <w:rPr>
          <w:rStyle w:val="Hyperlink"/>
        </w:rPr>
        <w:t>Primitive Value</w:t>
      </w:r>
      <w:bookmarkEnd w:id="360"/>
      <w:bookmarkEnd w:id="361"/>
      <w:bookmarkEnd w:id="362"/>
      <w:bookmarkEnd w:id="363"/>
      <w:bookmarkEnd w:id="364"/>
      <w:bookmarkEnd w:id="365"/>
      <w:bookmarkEnd w:id="366"/>
      <w:bookmarkEnd w:id="367"/>
      <w:bookmarkEnd w:id="368"/>
      <w:r>
        <w:fldChar w:fldCharType="end"/>
      </w:r>
    </w:p>
    <w:p w14:paraId="04E7D1E9" w14:textId="77777777" w:rsidR="00A535CB" w:rsidRDefault="00A535CB" w:rsidP="00A535CB">
      <w:r>
        <w:t xml:space="preserve">Primitive values are represented following the rules of </w:t>
      </w:r>
      <w:hyperlink w:anchor="RFC_JSON" w:history="1">
        <w:r w:rsidRPr="0021676B">
          <w:rPr>
            <w:rStyle w:val="Hyperlink"/>
            <w:b/>
          </w:rPr>
          <w:t>[RFC</w:t>
        </w:r>
        <w:r>
          <w:rPr>
            <w:rStyle w:val="Hyperlink"/>
            <w:b/>
          </w:rPr>
          <w:t>82</w:t>
        </w:r>
        <w:r w:rsidRPr="0021676B">
          <w:rPr>
            <w:rStyle w:val="Hyperlink"/>
            <w:b/>
          </w:rPr>
          <w:t>59]</w:t>
        </w:r>
      </w:hyperlink>
      <w:r>
        <w:t>.</w:t>
      </w:r>
    </w:p>
    <w:p w14:paraId="4C6C9742" w14:textId="77777777" w:rsidR="00A535CB" w:rsidRDefault="00A535CB" w:rsidP="00A535CB">
      <w:r>
        <w:t xml:space="preserve">Null values are represented as the JSON literal </w:t>
      </w:r>
      <w:r w:rsidRPr="00936281">
        <w:rPr>
          <w:rStyle w:val="Datatype"/>
        </w:rPr>
        <w:t>null</w:t>
      </w:r>
      <w:r>
        <w:t>.</w:t>
      </w:r>
    </w:p>
    <w:p w14:paraId="7CF3A0FB" w14:textId="77777777" w:rsidR="00A535CB" w:rsidRDefault="00A535CB" w:rsidP="00A535CB">
      <w:r>
        <w:t xml:space="preserve">Values of type </w:t>
      </w:r>
      <w:r w:rsidRPr="00143AFC">
        <w:rPr>
          <w:rStyle w:val="Datatype"/>
        </w:rPr>
        <w:t>Edm.</w:t>
      </w:r>
      <w:r w:rsidRPr="006B31A5">
        <w:rPr>
          <w:rStyle w:val="Datatype"/>
        </w:rPr>
        <w:t>Boolean</w:t>
      </w:r>
      <w:r>
        <w:t xml:space="preserve"> are represented as the JSON literals </w:t>
      </w:r>
      <w:r w:rsidRPr="004A7C1A">
        <w:rPr>
          <w:rStyle w:val="Datatype"/>
        </w:rPr>
        <w:t>true</w:t>
      </w:r>
      <w:r>
        <w:t xml:space="preserve"> and </w:t>
      </w:r>
      <w:r w:rsidRPr="004A7C1A">
        <w:rPr>
          <w:rStyle w:val="Datatype"/>
        </w:rPr>
        <w:t>false</w:t>
      </w:r>
    </w:p>
    <w:p w14:paraId="2973AD81" w14:textId="77777777" w:rsidR="00A535CB" w:rsidDel="00EE3901" w:rsidRDefault="00A535CB" w:rsidP="00A535CB">
      <w:r>
        <w:t xml:space="preserve">Values of types </w:t>
      </w:r>
      <w:r w:rsidRPr="00143AFC">
        <w:rPr>
          <w:rStyle w:val="Datatype"/>
        </w:rPr>
        <w:t>Edm.</w:t>
      </w:r>
      <w:r w:rsidRPr="002F0C59">
        <w:rPr>
          <w:rStyle w:val="Datatype"/>
        </w:rPr>
        <w:t>Byte</w:t>
      </w:r>
      <w:r>
        <w:t xml:space="preserve">, </w:t>
      </w:r>
      <w:r w:rsidRPr="00143AFC">
        <w:rPr>
          <w:rStyle w:val="Datatype"/>
        </w:rPr>
        <w:t>Edm.</w:t>
      </w:r>
      <w:r w:rsidRPr="002F0C59">
        <w:rPr>
          <w:rStyle w:val="Datatype"/>
        </w:rPr>
        <w:t>SByte</w:t>
      </w:r>
      <w:r>
        <w:t xml:space="preserve">, </w:t>
      </w:r>
      <w:r w:rsidRPr="00143AFC">
        <w:rPr>
          <w:rStyle w:val="Datatype"/>
        </w:rPr>
        <w:t>Edm.</w:t>
      </w:r>
      <w:r w:rsidRPr="002F0C59">
        <w:rPr>
          <w:rStyle w:val="Datatype"/>
        </w:rPr>
        <w:t>Int16</w:t>
      </w:r>
      <w:r>
        <w:t xml:space="preserve">, </w:t>
      </w:r>
      <w:r w:rsidRPr="00143AFC">
        <w:rPr>
          <w:rStyle w:val="Datatype"/>
        </w:rPr>
        <w:t>Edm.</w:t>
      </w:r>
      <w:r w:rsidRPr="002F0C59">
        <w:rPr>
          <w:rStyle w:val="Datatype"/>
        </w:rPr>
        <w:t>Int32</w:t>
      </w:r>
      <w:r>
        <w:t xml:space="preserve">, </w:t>
      </w:r>
      <w:r w:rsidRPr="00143AFC">
        <w:rPr>
          <w:rStyle w:val="Datatype"/>
        </w:rPr>
        <w:t>Edm.</w:t>
      </w:r>
      <w:r w:rsidRPr="00CB3B0C">
        <w:rPr>
          <w:rStyle w:val="Datatype"/>
        </w:rPr>
        <w:t>Int64</w:t>
      </w:r>
      <w:r>
        <w:t xml:space="preserve">, </w:t>
      </w:r>
      <w:r w:rsidRPr="00143AFC">
        <w:rPr>
          <w:rStyle w:val="Datatype"/>
        </w:rPr>
        <w:t>Edm.</w:t>
      </w:r>
      <w:r>
        <w:rPr>
          <w:rStyle w:val="Datatype"/>
        </w:rPr>
        <w:t>Single</w:t>
      </w:r>
      <w:r>
        <w:t xml:space="preserve">, </w:t>
      </w:r>
      <w:r w:rsidRPr="00143AFC">
        <w:rPr>
          <w:rStyle w:val="Datatype"/>
        </w:rPr>
        <w:t>Edm.</w:t>
      </w:r>
      <w:r w:rsidRPr="002F0C59">
        <w:rPr>
          <w:rStyle w:val="Datatype"/>
        </w:rPr>
        <w:t>Double</w:t>
      </w:r>
      <w:r>
        <w:t xml:space="preserve">, and </w:t>
      </w:r>
      <w:r w:rsidRPr="00143AFC">
        <w:rPr>
          <w:rStyle w:val="Datatype"/>
        </w:rPr>
        <w:t>Edm.</w:t>
      </w:r>
      <w:r w:rsidRPr="00CB3B0C">
        <w:rPr>
          <w:rStyle w:val="Datatype"/>
        </w:rPr>
        <w:t>Decimal</w:t>
      </w:r>
      <w:r>
        <w:t xml:space="preserve"> are represented as JSON numbers, except for </w:t>
      </w:r>
      <w:r>
        <w:rPr>
          <w:rStyle w:val="Datatype"/>
        </w:rPr>
        <w:t>-INF</w:t>
      </w:r>
      <w:r>
        <w:t xml:space="preserve">, </w:t>
      </w:r>
      <w:r w:rsidRPr="00A42CF5">
        <w:rPr>
          <w:rStyle w:val="Datatype"/>
        </w:rPr>
        <w:t>INF</w:t>
      </w:r>
      <w:r>
        <w:t xml:space="preserve">, and </w:t>
      </w:r>
      <w:r>
        <w:rPr>
          <w:rStyle w:val="Datatype"/>
        </w:rPr>
        <w:t>NaN</w:t>
      </w:r>
      <w:r>
        <w:t xml:space="preserve"> which are represented as strings. </w:t>
      </w:r>
    </w:p>
    <w:p w14:paraId="55D3EC21" w14:textId="77777777" w:rsidR="00A535CB" w:rsidRDefault="00A535CB" w:rsidP="00A535CB">
      <w:r>
        <w:t xml:space="preserve">Values of type </w:t>
      </w:r>
      <w:r w:rsidRPr="00143AFC">
        <w:rPr>
          <w:rStyle w:val="Datatype"/>
        </w:rPr>
        <w:t>Edm.</w:t>
      </w:r>
      <w:r w:rsidRPr="00D028EA">
        <w:rPr>
          <w:rStyle w:val="Datatype"/>
        </w:rPr>
        <w:t>String</w:t>
      </w:r>
      <w:r>
        <w:t xml:space="preserve"> are represented as JSON strings, using the JSON string escaping rules.</w:t>
      </w:r>
    </w:p>
    <w:p w14:paraId="3E1685A8" w14:textId="77777777" w:rsidR="00A535CB" w:rsidRDefault="00A535CB" w:rsidP="00A535CB">
      <w:r>
        <w:t xml:space="preserve">Values of type </w:t>
      </w:r>
      <w:r w:rsidRPr="00143AFC">
        <w:rPr>
          <w:rStyle w:val="Datatype"/>
        </w:rPr>
        <w:t>Edm.</w:t>
      </w:r>
      <w:r>
        <w:rPr>
          <w:rStyle w:val="Datatype"/>
        </w:rPr>
        <w:t>Binary</w:t>
      </w:r>
      <w:r>
        <w:t xml:space="preserve">, </w:t>
      </w:r>
      <w:r w:rsidRPr="00143AFC">
        <w:rPr>
          <w:rStyle w:val="Datatype"/>
        </w:rPr>
        <w:t>Edm.</w:t>
      </w:r>
      <w:r w:rsidRPr="00C1500A">
        <w:rPr>
          <w:rStyle w:val="Datatype"/>
        </w:rPr>
        <w:t>Date</w:t>
      </w:r>
      <w:r>
        <w:t xml:space="preserve">, </w:t>
      </w:r>
      <w:r w:rsidRPr="00143AFC">
        <w:rPr>
          <w:rStyle w:val="Datatype"/>
        </w:rPr>
        <w:t>Edm.</w:t>
      </w:r>
      <w:r w:rsidRPr="00C1500A">
        <w:rPr>
          <w:rStyle w:val="Datatype"/>
        </w:rPr>
        <w:t>DateTimeOffset</w:t>
      </w:r>
      <w:r w:rsidRPr="00143AFC">
        <w:rPr>
          <w:rStyle w:val="Datatype"/>
          <w:rFonts w:ascii="Arial" w:hAnsi="Arial"/>
        </w:rPr>
        <w:t xml:space="preserve">, </w:t>
      </w:r>
      <w:r w:rsidRPr="00143AFC">
        <w:rPr>
          <w:rStyle w:val="Datatype"/>
        </w:rPr>
        <w:t>Edm.</w:t>
      </w:r>
      <w:r>
        <w:rPr>
          <w:rStyle w:val="Datatype"/>
        </w:rPr>
        <w:t>Duration</w:t>
      </w:r>
      <w:r>
        <w:t xml:space="preserve">,  </w:t>
      </w:r>
      <w:r w:rsidRPr="00143AFC">
        <w:rPr>
          <w:rStyle w:val="Datatype"/>
        </w:rPr>
        <w:t>Edm.</w:t>
      </w:r>
      <w:r w:rsidRPr="00F411C1">
        <w:rPr>
          <w:rStyle w:val="Datatype"/>
        </w:rPr>
        <w:t>Guid</w:t>
      </w:r>
      <w:r>
        <w:t xml:space="preserve">, and </w:t>
      </w:r>
      <w:r w:rsidRPr="00143AFC">
        <w:rPr>
          <w:rStyle w:val="Datatype"/>
        </w:rPr>
        <w:t>Edm.</w:t>
      </w:r>
      <w:r w:rsidRPr="00857507">
        <w:rPr>
          <w:rStyle w:val="Datatype"/>
        </w:rPr>
        <w:t>Time</w:t>
      </w:r>
      <w:r>
        <w:rPr>
          <w:rStyle w:val="Datatype"/>
        </w:rPr>
        <w:t>OfDay</w:t>
      </w:r>
      <w:r>
        <w:t xml:space="preserve"> are represented as JSON strings whose content satisfies the rules </w:t>
      </w:r>
      <w:r>
        <w:rPr>
          <w:rStyle w:val="Datatype"/>
        </w:rPr>
        <w:t>binaryValue</w:t>
      </w:r>
      <w:r>
        <w:t xml:space="preserve">, </w:t>
      </w:r>
      <w:r w:rsidRPr="008D1C61">
        <w:rPr>
          <w:rStyle w:val="Datatype"/>
        </w:rPr>
        <w:t>date</w:t>
      </w:r>
      <w:r>
        <w:rPr>
          <w:rStyle w:val="Datatype"/>
        </w:rPr>
        <w:t>Value</w:t>
      </w:r>
      <w:r>
        <w:t xml:space="preserve">, </w:t>
      </w:r>
      <w:r w:rsidRPr="00C1500A">
        <w:rPr>
          <w:rStyle w:val="Datatype"/>
        </w:rPr>
        <w:t>dateTimeOffset</w:t>
      </w:r>
      <w:r>
        <w:rPr>
          <w:rStyle w:val="Datatype"/>
        </w:rPr>
        <w:t>Value</w:t>
      </w:r>
      <w:r>
        <w:t xml:space="preserve">, </w:t>
      </w:r>
      <w:r w:rsidRPr="008D1C61">
        <w:rPr>
          <w:rStyle w:val="Datatype"/>
        </w:rPr>
        <w:t>duration</w:t>
      </w:r>
      <w:r>
        <w:rPr>
          <w:rStyle w:val="Datatype"/>
        </w:rPr>
        <w:t>Value</w:t>
      </w:r>
      <w:r>
        <w:t xml:space="preserve">, </w:t>
      </w:r>
      <w:r w:rsidRPr="00F411C1">
        <w:rPr>
          <w:rStyle w:val="Datatype"/>
        </w:rPr>
        <w:t>guid</w:t>
      </w:r>
      <w:r>
        <w:rPr>
          <w:rStyle w:val="Datatype"/>
        </w:rPr>
        <w:t>Value</w:t>
      </w:r>
      <w:r>
        <w:t>, and</w:t>
      </w:r>
      <w:r w:rsidRPr="00E623FF">
        <w:t xml:space="preserve"> </w:t>
      </w:r>
      <w:r w:rsidRPr="00857507">
        <w:rPr>
          <w:rStyle w:val="Datatype"/>
        </w:rPr>
        <w:t>time</w:t>
      </w:r>
      <w:r>
        <w:rPr>
          <w:rStyle w:val="Datatype"/>
        </w:rPr>
        <w:t>OfDayValue</w:t>
      </w:r>
      <w:r>
        <w:t xml:space="preserve"> respectively, in </w:t>
      </w:r>
      <w:hyperlink w:anchor="abnf" w:history="1">
        <w:r w:rsidRPr="00D32357">
          <w:rPr>
            <w:rStyle w:val="Hyperlink"/>
            <w:b/>
          </w:rPr>
          <w:t>[OData-ABNF]</w:t>
        </w:r>
      </w:hyperlink>
      <w:r w:rsidRPr="00CE593A">
        <w:t>.</w:t>
      </w:r>
    </w:p>
    <w:p w14:paraId="01124571" w14:textId="77777777" w:rsidR="00A535CB" w:rsidRDefault="00A535CB" w:rsidP="00A535CB">
      <w:r>
        <w:t xml:space="preserve">Primitive values that cannot be represented, for example due to server conversion issues or IEEE754 limitations on the size of an </w:t>
      </w:r>
      <w:r w:rsidRPr="00143AFC">
        <w:rPr>
          <w:rStyle w:val="Datatype"/>
        </w:rPr>
        <w:t>Edm.</w:t>
      </w:r>
      <w:r w:rsidRPr="00CB3B0C">
        <w:rPr>
          <w:rStyle w:val="Datatype"/>
        </w:rPr>
        <w:t>Int64</w:t>
      </w:r>
      <w:r>
        <w:rPr>
          <w:rStyle w:val="Datatype"/>
        </w:rPr>
        <w:t xml:space="preserve"> </w:t>
      </w:r>
      <w:r>
        <w:t xml:space="preserve">or </w:t>
      </w:r>
      <w:r w:rsidRPr="00143AFC">
        <w:rPr>
          <w:rStyle w:val="Datatype"/>
        </w:rPr>
        <w:t>Edm.</w:t>
      </w:r>
      <w:r w:rsidRPr="00CB3B0C">
        <w:rPr>
          <w:rStyle w:val="Datatype"/>
        </w:rPr>
        <w:t>Decima</w:t>
      </w:r>
      <w:r>
        <w:rPr>
          <w:rStyle w:val="Datatype"/>
        </w:rPr>
        <w:t>l</w:t>
      </w:r>
      <w:r w:rsidRPr="00E42373">
        <w:rPr>
          <w:rStyle w:val="Datatype"/>
          <w:rFonts w:ascii="Arial" w:hAnsi="Arial" w:cs="Arial"/>
        </w:rPr>
        <w:t xml:space="preserve"> </w:t>
      </w:r>
      <w:r>
        <w:t xml:space="preserve">value, are annotated with the </w:t>
      </w:r>
      <w:r>
        <w:rPr>
          <w:rStyle w:val="Datatype"/>
        </w:rPr>
        <w:t>Core.ValueException</w:t>
      </w:r>
      <w:r>
        <w:t xml:space="preserve"> term. In this case, the payload MAY include an approximation of the value and MAY specify a string representation of the exact value in the </w:t>
      </w:r>
      <w:r>
        <w:rPr>
          <w:rStyle w:val="Datatype"/>
        </w:rPr>
        <w:t>value</w:t>
      </w:r>
      <w:r>
        <w:t xml:space="preserve"> property of the annotation.</w:t>
      </w:r>
    </w:p>
    <w:p w14:paraId="34FEB780" w14:textId="77777777" w:rsidR="00A535CB" w:rsidRDefault="00A535CB" w:rsidP="00A535CB">
      <w:r>
        <w:t xml:space="preserve">Enumeration values are represented as JSON strings whose content satisfies the rule </w:t>
      </w:r>
      <w:r w:rsidRPr="005B78F0">
        <w:rPr>
          <w:rStyle w:val="Datatype"/>
        </w:rPr>
        <w:t>enumValue</w:t>
      </w:r>
      <w:r>
        <w:t xml:space="preserve"> in </w:t>
      </w:r>
      <w:hyperlink w:anchor="abnf" w:history="1">
        <w:r w:rsidRPr="00D32357">
          <w:rPr>
            <w:rStyle w:val="Hyperlink"/>
            <w:b/>
          </w:rPr>
          <w:t>[OData-ABNF]</w:t>
        </w:r>
      </w:hyperlink>
      <w:r>
        <w:t xml:space="preserve">. The preferred representation is the </w:t>
      </w:r>
      <w:r w:rsidRPr="005B78F0">
        <w:rPr>
          <w:rStyle w:val="Datatype"/>
        </w:rPr>
        <w:t>enumerationMember</w:t>
      </w:r>
      <w:r>
        <w:t xml:space="preserve">. If no </w:t>
      </w:r>
      <w:r w:rsidRPr="005B78F0">
        <w:rPr>
          <w:rStyle w:val="Datatype"/>
        </w:rPr>
        <w:t>enumerationMember</w:t>
      </w:r>
      <w:r>
        <w:t xml:space="preserve"> (or </w:t>
      </w:r>
      <w:r w:rsidRPr="005B78F0">
        <w:rPr>
          <w:rFonts w:cs="Arial"/>
        </w:rPr>
        <w:t xml:space="preserve">combination of </w:t>
      </w:r>
      <w:r w:rsidRPr="005B78F0">
        <w:rPr>
          <w:rStyle w:val="Datatype"/>
          <w:rFonts w:ascii="Arial" w:hAnsi="Arial" w:cs="Arial"/>
        </w:rPr>
        <w:t>named enumeration members</w:t>
      </w:r>
      <w:r w:rsidRPr="005B78F0">
        <w:rPr>
          <w:rFonts w:cs="Arial"/>
        </w:rPr>
        <w:t>)</w:t>
      </w:r>
      <w:r>
        <w:t xml:space="preserve"> is available, the </w:t>
      </w:r>
      <w:r w:rsidRPr="005B78F0">
        <w:rPr>
          <w:rStyle w:val="Datatype"/>
        </w:rPr>
        <w:t>enumMemberValue</w:t>
      </w:r>
      <w:r>
        <w:t xml:space="preserve"> representation may be used.</w:t>
      </w:r>
    </w:p>
    <w:p w14:paraId="2AD26CDD" w14:textId="77777777" w:rsidR="00A535CB" w:rsidRDefault="00A535CB" w:rsidP="00A535CB">
      <w:r>
        <w:t xml:space="preserve">Geography and geometry values are represented as geometry types as defined in </w:t>
      </w:r>
      <w:hyperlink w:anchor="RFC7946" w:history="1">
        <w:r w:rsidRPr="00E65FD1">
          <w:rPr>
            <w:rStyle w:val="Hyperlink"/>
            <w:b/>
          </w:rPr>
          <w:t>[</w:t>
        </w:r>
        <w:r w:rsidRPr="00EB22CA">
          <w:rPr>
            <w:rStyle w:val="Hyperlink"/>
            <w:b/>
          </w:rPr>
          <w:t>RFC7946</w:t>
        </w:r>
        <w:r w:rsidRPr="00E65FD1">
          <w:rPr>
            <w:rStyle w:val="Hyperlink"/>
            <w:b/>
          </w:rPr>
          <w:t>]</w:t>
        </w:r>
      </w:hyperlink>
      <w:r>
        <w:t>,</w:t>
      </w:r>
      <w:r w:rsidRPr="00306F00">
        <w:t xml:space="preserve"> </w:t>
      </w:r>
      <w:r>
        <w:t>with the following modifications:</w:t>
      </w:r>
    </w:p>
    <w:p w14:paraId="65A72493" w14:textId="77777777" w:rsidR="00A535CB" w:rsidRDefault="00A535CB" w:rsidP="00A535CB">
      <w:pPr>
        <w:pStyle w:val="ListParagraph"/>
      </w:pPr>
      <w:r>
        <w:t>Keys SHOULD be ordered with type first, then coordinates, then any other keys</w:t>
      </w:r>
    </w:p>
    <w:p w14:paraId="58330C21" w14:textId="77777777" w:rsidR="00A535CB" w:rsidRDefault="00A535CB" w:rsidP="00A535CB">
      <w:pPr>
        <w:pStyle w:val="ListParagraph"/>
      </w:pPr>
      <w:r>
        <w:t xml:space="preserve">If the optional </w:t>
      </w:r>
      <w:hyperlink r:id="rId63" w:anchor="named-crs" w:history="1">
        <w:r w:rsidRPr="002E7960">
          <w:rPr>
            <w:rStyle w:val="Hyperlink"/>
          </w:rPr>
          <w:t>CRS object</w:t>
        </w:r>
      </w:hyperlink>
      <w:r>
        <w:t xml:space="preserve"> is present, it MUST be of type </w:t>
      </w:r>
      <w:r w:rsidRPr="00306F00">
        <w:rPr>
          <w:rStyle w:val="Datatype"/>
        </w:rPr>
        <w:t>name</w:t>
      </w:r>
      <w:r w:rsidRPr="00941F88">
        <w:t>,</w:t>
      </w:r>
      <w:r>
        <w:t xml:space="preserve"> where the value of the </w:t>
      </w:r>
      <w:r w:rsidRPr="00306F00">
        <w:rPr>
          <w:rStyle w:val="Datatype"/>
        </w:rPr>
        <w:t>name</w:t>
      </w:r>
      <w:r>
        <w:t xml:space="preserve"> member of the contained </w:t>
      </w:r>
      <w:r w:rsidRPr="00306F00">
        <w:rPr>
          <w:rStyle w:val="Datatype"/>
        </w:rPr>
        <w:t>properties</w:t>
      </w:r>
      <w:r>
        <w:t xml:space="preserve"> object is an EPSG SRID legacy identifier, see </w:t>
      </w:r>
      <w:r w:rsidRPr="00E726C4">
        <w:rPr>
          <w:b/>
        </w:rPr>
        <w:t>[GeoJSON-2008]</w:t>
      </w:r>
      <w:r>
        <w:t>.</w:t>
      </w:r>
    </w:p>
    <w:p w14:paraId="396545B9" w14:textId="77777777" w:rsidR="00A535CB" w:rsidRDefault="00A535CB" w:rsidP="00A535CB">
      <w:pPr>
        <w:spacing w:before="0" w:after="200" w:line="276" w:lineRule="auto"/>
      </w:pPr>
      <w:r>
        <w:t xml:space="preserve">Geography and geometry types have the same representation in a JSON payload. Whether the value represents a geography type or geometry type is inferred from its usage or specified using the </w:t>
      </w:r>
      <w:hyperlink w:anchor="sec_ControlInformationtypeodatatype" w:history="1">
        <w:r w:rsidRPr="003D6795">
          <w:rPr>
            <w:rStyle w:val="Hyperlink"/>
            <w:rFonts w:ascii="Courier New" w:hAnsi="Courier New"/>
          </w:rPr>
          <w:t>type</w:t>
        </w:r>
      </w:hyperlink>
      <w:r>
        <w:t xml:space="preserve"> control information.</w:t>
      </w:r>
    </w:p>
    <w:p w14:paraId="7D30AE15"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3F1FAD">
        <w:t>:</w:t>
      </w:r>
    </w:p>
    <w:p w14:paraId="4F9360B3" w14:textId="77777777" w:rsidR="00A535CB" w:rsidRDefault="00A535CB" w:rsidP="00A535CB">
      <w:pPr>
        <w:pStyle w:val="Code"/>
      </w:pPr>
      <w:r>
        <w:t>{</w:t>
      </w:r>
    </w:p>
    <w:p w14:paraId="63F1A3A5" w14:textId="77777777" w:rsidR="00A535CB" w:rsidRDefault="00A535CB" w:rsidP="00A535CB">
      <w:pPr>
        <w:pStyle w:val="Code"/>
      </w:pPr>
      <w:r>
        <w:t xml:space="preserve">  "NullValue": null,</w:t>
      </w:r>
    </w:p>
    <w:p w14:paraId="481FCB01" w14:textId="77777777" w:rsidR="00A535CB" w:rsidRDefault="00A535CB" w:rsidP="00A535CB">
      <w:pPr>
        <w:pStyle w:val="Code"/>
      </w:pPr>
      <w:r>
        <w:t xml:space="preserve">  "TrueValue": true,</w:t>
      </w:r>
    </w:p>
    <w:p w14:paraId="06BBCBF2" w14:textId="77777777" w:rsidR="00A535CB" w:rsidRDefault="00A535CB" w:rsidP="00A535CB">
      <w:pPr>
        <w:pStyle w:val="Code"/>
      </w:pPr>
      <w:r>
        <w:t xml:space="preserve">  "FalseValue": false,</w:t>
      </w:r>
    </w:p>
    <w:p w14:paraId="6D8BA993" w14:textId="77777777" w:rsidR="00A535CB" w:rsidRDefault="00A535CB" w:rsidP="00A535CB">
      <w:pPr>
        <w:pStyle w:val="Code"/>
      </w:pPr>
      <w:r>
        <w:t xml:space="preserve">  "BinaryValue": "</w:t>
      </w:r>
      <w:r w:rsidRPr="006A612C">
        <w:t>T0RhdGE</w:t>
      </w:r>
      <w:r>
        <w:t>",</w:t>
      </w:r>
    </w:p>
    <w:p w14:paraId="21F5621E" w14:textId="77777777" w:rsidR="00A535CB" w:rsidRDefault="00A535CB" w:rsidP="00A535CB">
      <w:pPr>
        <w:pStyle w:val="Code"/>
      </w:pPr>
      <w:r>
        <w:t xml:space="preserve">  "IntegerValue": -128,</w:t>
      </w:r>
    </w:p>
    <w:p w14:paraId="5DC1DA29" w14:textId="77777777" w:rsidR="00A535CB" w:rsidRDefault="00A535CB" w:rsidP="00A535CB">
      <w:pPr>
        <w:pStyle w:val="Code"/>
      </w:pPr>
      <w:r>
        <w:t xml:space="preserve">  "DoubleValue": </w:t>
      </w:r>
      <w:r w:rsidRPr="003911F4">
        <w:t>3.141592653589793</w:t>
      </w:r>
      <w:r>
        <w:t>1,</w:t>
      </w:r>
    </w:p>
    <w:p w14:paraId="70DB38C0" w14:textId="77777777" w:rsidR="00A535CB" w:rsidRDefault="00A535CB" w:rsidP="00A535CB">
      <w:pPr>
        <w:pStyle w:val="Code"/>
      </w:pPr>
      <w:r>
        <w:rPr>
          <w:rStyle w:val="string"/>
          <w:rFonts w:eastAsiaTheme="minorEastAsia"/>
        </w:rPr>
        <w:t xml:space="preserve">  "SingleValue</w:t>
      </w:r>
      <w:r>
        <w:t>"</w:t>
      </w:r>
      <w:r>
        <w:rPr>
          <w:rStyle w:val="string"/>
          <w:rFonts w:eastAsiaTheme="minorEastAsia"/>
        </w:rPr>
        <w:t>: "INF",</w:t>
      </w:r>
    </w:p>
    <w:p w14:paraId="251D0022" w14:textId="77777777" w:rsidR="00A535CB" w:rsidRDefault="00A535CB" w:rsidP="00A535CB">
      <w:pPr>
        <w:pStyle w:val="Code"/>
      </w:pPr>
      <w:r>
        <w:rPr>
          <w:rStyle w:val="string"/>
          <w:rFonts w:eastAsiaTheme="minorEastAsia"/>
        </w:rPr>
        <w:t xml:space="preserve">  "DecimalValue"</w:t>
      </w:r>
      <w:r>
        <w:t xml:space="preserve">: </w:t>
      </w:r>
      <w:r>
        <w:rPr>
          <w:rStyle w:val="string"/>
          <w:rFonts w:eastAsiaTheme="minorEastAsia"/>
        </w:rPr>
        <w:t>34.95,</w:t>
      </w:r>
    </w:p>
    <w:p w14:paraId="649ADEDB" w14:textId="77777777" w:rsidR="00A535CB" w:rsidRDefault="00A535CB" w:rsidP="00A535CB">
      <w:pPr>
        <w:pStyle w:val="Code"/>
        <w:rPr>
          <w:rStyle w:val="string"/>
          <w:rFonts w:eastAsiaTheme="minorEastAsia"/>
        </w:rPr>
      </w:pPr>
      <w:r>
        <w:t xml:space="preserve">  "StringValue": </w:t>
      </w:r>
      <w:r>
        <w:rPr>
          <w:rStyle w:val="string"/>
          <w:rFonts w:eastAsiaTheme="minorEastAsia"/>
        </w:rPr>
        <w:t>"Say \"Hello\",\nthen go",</w:t>
      </w:r>
    </w:p>
    <w:p w14:paraId="246474D7" w14:textId="77777777" w:rsidR="00A535CB" w:rsidRDefault="00A535CB" w:rsidP="00A535CB">
      <w:pPr>
        <w:pStyle w:val="Code"/>
      </w:pPr>
      <w:r>
        <w:rPr>
          <w:rStyle w:val="string"/>
          <w:rFonts w:eastAsiaTheme="minorEastAsia"/>
        </w:rPr>
        <w:t xml:space="preserve">  "DateValue"</w:t>
      </w:r>
      <w:r>
        <w:t xml:space="preserve">: </w:t>
      </w:r>
      <w:r>
        <w:rPr>
          <w:rStyle w:val="string"/>
          <w:rFonts w:eastAsiaTheme="minorEastAsia"/>
        </w:rPr>
        <w:t>"2012-12-03",</w:t>
      </w:r>
    </w:p>
    <w:p w14:paraId="3CE32A8E" w14:textId="77777777" w:rsidR="00A535CB" w:rsidRDefault="00A535CB" w:rsidP="00A535CB">
      <w:pPr>
        <w:pStyle w:val="Code"/>
      </w:pPr>
      <w:r>
        <w:rPr>
          <w:rStyle w:val="string"/>
          <w:rFonts w:eastAsiaTheme="minorEastAsia"/>
        </w:rPr>
        <w:t xml:space="preserve">  "DateTimeOffsetValue"</w:t>
      </w:r>
      <w:r>
        <w:t xml:space="preserve">: </w:t>
      </w:r>
      <w:r>
        <w:rPr>
          <w:rStyle w:val="string"/>
          <w:rFonts w:eastAsiaTheme="minorEastAsia"/>
        </w:rPr>
        <w:t>"2012-12-03T07:16:23Z",</w:t>
      </w:r>
    </w:p>
    <w:p w14:paraId="71E46A3E" w14:textId="77777777" w:rsidR="00A535CB" w:rsidRDefault="00A535CB" w:rsidP="00A535CB">
      <w:pPr>
        <w:pStyle w:val="Code"/>
      </w:pPr>
      <w:r>
        <w:rPr>
          <w:rStyle w:val="string"/>
          <w:rFonts w:eastAsiaTheme="minorEastAsia"/>
        </w:rPr>
        <w:t xml:space="preserve">  "DurationValue"</w:t>
      </w:r>
      <w:r>
        <w:t xml:space="preserve">: </w:t>
      </w:r>
      <w:r>
        <w:rPr>
          <w:rStyle w:val="string"/>
          <w:rFonts w:eastAsiaTheme="minorEastAsia"/>
        </w:rPr>
        <w:t>"P12DT23H59M59.999999999999S",</w:t>
      </w:r>
    </w:p>
    <w:p w14:paraId="62CCB280" w14:textId="77777777" w:rsidR="00A535CB" w:rsidRDefault="00A535CB" w:rsidP="00A535CB">
      <w:pPr>
        <w:pStyle w:val="Code"/>
      </w:pPr>
      <w:r>
        <w:rPr>
          <w:rStyle w:val="string"/>
          <w:rFonts w:eastAsiaTheme="minorEastAsia"/>
        </w:rPr>
        <w:t xml:space="preserve">  "TimeOfDayValue"</w:t>
      </w:r>
      <w:r>
        <w:t xml:space="preserve">: </w:t>
      </w:r>
      <w:r>
        <w:rPr>
          <w:rStyle w:val="string"/>
          <w:rFonts w:eastAsiaTheme="minorEastAsia"/>
        </w:rPr>
        <w:t>"07:59:59.999",</w:t>
      </w:r>
    </w:p>
    <w:p w14:paraId="61E8BA94" w14:textId="77777777" w:rsidR="00A535CB" w:rsidRDefault="00A535CB" w:rsidP="00A535CB">
      <w:pPr>
        <w:pStyle w:val="Code"/>
      </w:pPr>
      <w:r>
        <w:rPr>
          <w:rStyle w:val="string"/>
          <w:rFonts w:eastAsiaTheme="minorEastAsia"/>
        </w:rPr>
        <w:lastRenderedPageBreak/>
        <w:t xml:space="preserve">  "GuidValue"</w:t>
      </w:r>
      <w:r>
        <w:t xml:space="preserve">: </w:t>
      </w:r>
      <w:r>
        <w:rPr>
          <w:rStyle w:val="string"/>
          <w:rFonts w:eastAsiaTheme="minorEastAsia"/>
        </w:rPr>
        <w:t>"</w:t>
      </w:r>
      <w:r w:rsidRPr="00B53E27">
        <w:rPr>
          <w:rStyle w:val="string"/>
          <w:rFonts w:eastAsiaTheme="minorEastAsia"/>
        </w:rPr>
        <w:t>01234567-89ab-cdef-0123-456789abcdef</w:t>
      </w:r>
      <w:r>
        <w:rPr>
          <w:rStyle w:val="string"/>
          <w:rFonts w:eastAsiaTheme="minorEastAsia"/>
        </w:rPr>
        <w:t>",</w:t>
      </w:r>
    </w:p>
    <w:p w14:paraId="384AB70D" w14:textId="77777777" w:rsidR="00A535CB" w:rsidRDefault="00A535CB" w:rsidP="00A535CB">
      <w:pPr>
        <w:pStyle w:val="Code"/>
        <w:rPr>
          <w:rStyle w:val="string"/>
          <w:rFonts w:eastAsiaTheme="minorEastAsia"/>
        </w:rPr>
      </w:pPr>
      <w:r>
        <w:rPr>
          <w:rStyle w:val="string"/>
          <w:rFonts w:eastAsiaTheme="minorEastAsia"/>
        </w:rPr>
        <w:t xml:space="preserve">  "Int64Value"</w:t>
      </w:r>
      <w:r>
        <w:t xml:space="preserve">: </w:t>
      </w:r>
      <w:r>
        <w:rPr>
          <w:rStyle w:val="string"/>
          <w:rFonts w:eastAsiaTheme="minorEastAsia"/>
        </w:rPr>
        <w:t>0,</w:t>
      </w:r>
    </w:p>
    <w:p w14:paraId="255D4E28" w14:textId="77777777" w:rsidR="00A535CB" w:rsidRDefault="00A535CB" w:rsidP="00A535CB">
      <w:pPr>
        <w:pStyle w:val="Code"/>
      </w:pPr>
      <w:r>
        <w:t xml:space="preserve">  "ColorEnumValue": "Yellow",</w:t>
      </w:r>
    </w:p>
    <w:p w14:paraId="078C259C" w14:textId="77777777" w:rsidR="00A535CB" w:rsidRDefault="00A535CB" w:rsidP="00A535CB">
      <w:pPr>
        <w:pStyle w:val="Code"/>
      </w:pPr>
      <w:r>
        <w:rPr>
          <w:rStyle w:val="string"/>
          <w:rFonts w:eastAsiaTheme="minorEastAsia"/>
        </w:rPr>
        <w:t xml:space="preserve">  "GeographyPoint": {"type": "Point","coordinates":[142.1,64.1]}</w:t>
      </w:r>
      <w:r w:rsidDel="003C5596">
        <w:rPr>
          <w:rStyle w:val="string"/>
          <w:rFonts w:eastAsiaTheme="minorEastAsia"/>
        </w:rPr>
        <w:t xml:space="preserve"> </w:t>
      </w:r>
    </w:p>
    <w:p w14:paraId="268B7351" w14:textId="77777777" w:rsidR="00A535CB" w:rsidRDefault="00A535CB" w:rsidP="00A535CB">
      <w:pPr>
        <w:pStyle w:val="Code"/>
      </w:pPr>
      <w:r>
        <w:t>}</w:t>
      </w:r>
    </w:p>
    <w:bookmarkStart w:id="369" w:name="_Representing_a_Complex"/>
    <w:bookmarkStart w:id="370" w:name="_Complex_Value"/>
    <w:bookmarkStart w:id="371" w:name="_Ref332032621"/>
    <w:bookmarkStart w:id="372" w:name="_Ref332033656"/>
    <w:bookmarkStart w:id="373" w:name="ComplexValue"/>
    <w:bookmarkStart w:id="374" w:name="_Toc368563098"/>
    <w:bookmarkStart w:id="375" w:name="_Toc402353051"/>
    <w:bookmarkStart w:id="376" w:name="_Toc418513419"/>
    <w:bookmarkStart w:id="377" w:name="_Toc12019448"/>
    <w:bookmarkStart w:id="378" w:name="_Toc19867096"/>
    <w:bookmarkStart w:id="379" w:name="sec_ComplexValue"/>
    <w:bookmarkEnd w:id="369"/>
    <w:bookmarkEnd w:id="370"/>
    <w:p w14:paraId="4ED3B341" w14:textId="77777777" w:rsidR="00A535CB" w:rsidRDefault="00A535CB" w:rsidP="00A535CB">
      <w:pPr>
        <w:pStyle w:val="Heading2"/>
        <w:tabs>
          <w:tab w:val="left" w:pos="567"/>
        </w:tabs>
      </w:pPr>
      <w:r>
        <w:fldChar w:fldCharType="begin"/>
      </w:r>
      <w:r>
        <w:instrText xml:space="preserve"> HYPERLINK  \l "sec_ComplexValue" </w:instrText>
      </w:r>
      <w:r>
        <w:fldChar w:fldCharType="separate"/>
      </w:r>
      <w:bookmarkStart w:id="380" w:name="_Toc23836928"/>
      <w:bookmarkStart w:id="381" w:name="_Toc26268520"/>
      <w:r w:rsidRPr="00F86EC9">
        <w:rPr>
          <w:rStyle w:val="Hyperlink"/>
        </w:rPr>
        <w:t>Complex Value</w:t>
      </w:r>
      <w:bookmarkEnd w:id="371"/>
      <w:bookmarkEnd w:id="372"/>
      <w:bookmarkEnd w:id="373"/>
      <w:bookmarkEnd w:id="374"/>
      <w:bookmarkEnd w:id="375"/>
      <w:bookmarkEnd w:id="376"/>
      <w:bookmarkEnd w:id="377"/>
      <w:bookmarkEnd w:id="378"/>
      <w:bookmarkEnd w:id="379"/>
      <w:bookmarkEnd w:id="380"/>
      <w:bookmarkEnd w:id="381"/>
      <w:r>
        <w:fldChar w:fldCharType="end"/>
      </w:r>
    </w:p>
    <w:p w14:paraId="2A90B3BC" w14:textId="77777777" w:rsidR="00A535CB" w:rsidRDefault="00A535CB" w:rsidP="00A535CB">
      <w:r>
        <w:t>A complex value is represented as a single JSON object containing one name/value pair for each property that makes up the complex type. Each property value is formatted as appropriate for the type of the property.</w:t>
      </w:r>
    </w:p>
    <w:p w14:paraId="0C4BF516" w14:textId="77777777" w:rsidR="00A535CB" w:rsidRDefault="00A535CB" w:rsidP="00A535CB">
      <w:r>
        <w:t xml:space="preserve">It MAY have name/value pairs for </w:t>
      </w:r>
      <w:hyperlink w:anchor="sec_InstanceAnnotations" w:history="1">
        <w:r w:rsidRPr="00285C1E">
          <w:rPr>
            <w:rStyle w:val="Hyperlink"/>
          </w:rPr>
          <w:t>instance annotations</w:t>
        </w:r>
      </w:hyperlink>
      <w:r>
        <w:t xml:space="preserve"> and control information.</w:t>
      </w:r>
    </w:p>
    <w:p w14:paraId="590612E6"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3F1FAD">
        <w:t>:</w:t>
      </w:r>
    </w:p>
    <w:p w14:paraId="590FED73" w14:textId="77777777" w:rsidR="00A535CB" w:rsidRDefault="00A535CB" w:rsidP="00A535CB">
      <w:pPr>
        <w:pStyle w:val="Code"/>
      </w:pPr>
      <w:r>
        <w:t>{</w:t>
      </w:r>
    </w:p>
    <w:p w14:paraId="53154432" w14:textId="77777777" w:rsidR="00A535CB" w:rsidRDefault="00A535CB" w:rsidP="00A535CB">
      <w:pPr>
        <w:pStyle w:val="Code"/>
      </w:pPr>
      <w:r>
        <w:t xml:space="preserve">  "@context": "http://host/service/$metadata#Customers/$entity",</w:t>
      </w:r>
    </w:p>
    <w:p w14:paraId="71E60FD2" w14:textId="77777777" w:rsidR="00A535CB" w:rsidRDefault="00A535CB" w:rsidP="00A535CB">
      <w:pPr>
        <w:pStyle w:val="Code"/>
      </w:pPr>
      <w:r>
        <w:t xml:space="preserve">  ...</w:t>
      </w:r>
    </w:p>
    <w:p w14:paraId="21F9ED71" w14:textId="77777777" w:rsidR="00A535CB" w:rsidRDefault="00A535CB" w:rsidP="00A535CB">
      <w:pPr>
        <w:pStyle w:val="Code"/>
      </w:pPr>
      <w:r>
        <w:t xml:space="preserve">  "Address": { </w:t>
      </w:r>
    </w:p>
    <w:p w14:paraId="0C16CF29" w14:textId="77777777" w:rsidR="00A535CB" w:rsidRDefault="00A535CB" w:rsidP="00A535CB">
      <w:pPr>
        <w:pStyle w:val="Code"/>
      </w:pPr>
      <w:r>
        <w:t xml:space="preserve">    "Street": "Obere Str. 57",</w:t>
      </w:r>
    </w:p>
    <w:p w14:paraId="621619D4" w14:textId="77777777" w:rsidR="00A535CB" w:rsidRDefault="00A535CB" w:rsidP="00A535CB">
      <w:pPr>
        <w:pStyle w:val="Code"/>
      </w:pPr>
      <w:r>
        <w:t xml:space="preserve">    "City": "Berlin",</w:t>
      </w:r>
    </w:p>
    <w:p w14:paraId="04E9D43A" w14:textId="77777777" w:rsidR="00A535CB" w:rsidRDefault="00A535CB" w:rsidP="00A535CB">
      <w:pPr>
        <w:pStyle w:val="Code"/>
      </w:pPr>
      <w:r>
        <w:t xml:space="preserve">    "Region": null,</w:t>
      </w:r>
    </w:p>
    <w:p w14:paraId="197F725D" w14:textId="77777777" w:rsidR="00A535CB" w:rsidRDefault="00A535CB" w:rsidP="00A535CB">
      <w:pPr>
        <w:pStyle w:val="Code"/>
      </w:pPr>
      <w:r>
        <w:t xml:space="preserve">    "PostalCode": "D-12209"</w:t>
      </w:r>
    </w:p>
    <w:p w14:paraId="49532397" w14:textId="77777777" w:rsidR="00A535CB" w:rsidRDefault="00A535CB" w:rsidP="00A535CB">
      <w:pPr>
        <w:pStyle w:val="Code"/>
      </w:pPr>
      <w:r>
        <w:t xml:space="preserve">  }</w:t>
      </w:r>
    </w:p>
    <w:p w14:paraId="15892E7A" w14:textId="77777777" w:rsidR="00A535CB" w:rsidRDefault="00A535CB" w:rsidP="00A535CB">
      <w:pPr>
        <w:pStyle w:val="Code"/>
      </w:pPr>
      <w:r>
        <w:t>}</w:t>
      </w:r>
      <w:bookmarkStart w:id="382" w:name="_Representing_an_Individual"/>
      <w:bookmarkEnd w:id="382"/>
    </w:p>
    <w:p w14:paraId="4AC8B0E6" w14:textId="77777777" w:rsidR="00A535CB" w:rsidRDefault="00A535CB" w:rsidP="00A535CB">
      <w:bookmarkStart w:id="383" w:name="_Collection_of_Primitive"/>
      <w:bookmarkStart w:id="384" w:name="_Representing_a_Collection"/>
      <w:bookmarkStart w:id="385" w:name="_Toc368563099"/>
      <w:bookmarkEnd w:id="383"/>
      <w:r>
        <w:t>A complex value with no selected properties, or no defined properties (such as an empty open complex type or complex type with no structural properties) is represented as an empty JSON object.</w:t>
      </w:r>
    </w:p>
    <w:bookmarkStart w:id="386" w:name="CollectionOfPrimitive"/>
    <w:bookmarkStart w:id="387" w:name="_Toc402353052"/>
    <w:bookmarkStart w:id="388" w:name="_Toc418513420"/>
    <w:bookmarkStart w:id="389" w:name="_Toc12019449"/>
    <w:bookmarkStart w:id="390" w:name="_Toc19867097"/>
    <w:bookmarkStart w:id="391" w:name="sec_CollectionofPrimitiveValues"/>
    <w:p w14:paraId="10373256" w14:textId="77777777" w:rsidR="00A535CB" w:rsidRDefault="00A535CB" w:rsidP="00A535CB">
      <w:pPr>
        <w:pStyle w:val="Heading2"/>
        <w:tabs>
          <w:tab w:val="left" w:pos="567"/>
        </w:tabs>
      </w:pPr>
      <w:r>
        <w:fldChar w:fldCharType="begin"/>
      </w:r>
      <w:r>
        <w:instrText xml:space="preserve"> HYPERLINK  \l "sec_CollectionofPrimitiveValues" </w:instrText>
      </w:r>
      <w:r>
        <w:fldChar w:fldCharType="separate"/>
      </w:r>
      <w:bookmarkStart w:id="392" w:name="_Toc23836929"/>
      <w:bookmarkStart w:id="393" w:name="_Toc26268521"/>
      <w:r w:rsidRPr="00F86EC9">
        <w:rPr>
          <w:rStyle w:val="Hyperlink"/>
        </w:rPr>
        <w:t>Collection of Primitive</w:t>
      </w:r>
      <w:bookmarkEnd w:id="386"/>
      <w:r w:rsidRPr="00F86EC9">
        <w:rPr>
          <w:rStyle w:val="Hyperlink"/>
        </w:rPr>
        <w:t xml:space="preserve"> Values</w:t>
      </w:r>
      <w:bookmarkEnd w:id="384"/>
      <w:bookmarkEnd w:id="385"/>
      <w:bookmarkEnd w:id="387"/>
      <w:bookmarkEnd w:id="388"/>
      <w:bookmarkEnd w:id="389"/>
      <w:bookmarkEnd w:id="390"/>
      <w:bookmarkEnd w:id="391"/>
      <w:bookmarkEnd w:id="392"/>
      <w:bookmarkEnd w:id="393"/>
      <w:r>
        <w:fldChar w:fldCharType="end"/>
      </w:r>
    </w:p>
    <w:p w14:paraId="3092CB5C" w14:textId="77777777" w:rsidR="00A535CB" w:rsidRDefault="00A535CB" w:rsidP="00A535CB">
      <w:r w:rsidRPr="00266084">
        <w:t xml:space="preserve">A collection of </w:t>
      </w:r>
      <w:r>
        <w:t>primitive</w:t>
      </w:r>
      <w:r w:rsidRPr="00266084">
        <w:t xml:space="preserve"> </w:t>
      </w:r>
      <w:r>
        <w:t>values</w:t>
      </w:r>
      <w:r w:rsidRPr="00266084">
        <w:t xml:space="preserve">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PrimitiveValue" w:history="1">
        <w:r>
          <w:rPr>
            <w:rStyle w:val="Hyperlink"/>
          </w:rPr>
          <w:t>primitive</w:t>
        </w:r>
        <w:r w:rsidRPr="001C7201">
          <w:rPr>
            <w:rStyle w:val="Hyperlink"/>
          </w:rPr>
          <w:t xml:space="preserve"> value</w:t>
        </w:r>
      </w:hyperlink>
      <w:r w:rsidRPr="00266084">
        <w:t>.</w:t>
      </w:r>
      <w:r>
        <w:t xml:space="preserve"> A JSON literal </w:t>
      </w:r>
      <w:r w:rsidRPr="00936281">
        <w:rPr>
          <w:rStyle w:val="Datatype"/>
        </w:rPr>
        <w:t>null</w:t>
      </w:r>
      <w:r>
        <w:t xml:space="preserve"> represents a null value within the collection. An empty collection is represented as an empty array.</w:t>
      </w:r>
    </w:p>
    <w:p w14:paraId="0A905228"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3F1FAD">
        <w:t>:</w:t>
      </w:r>
      <w:r>
        <w:t xml:space="preserve"> partial collection of strings with next link</w:t>
      </w:r>
    </w:p>
    <w:p w14:paraId="5DAC71D1" w14:textId="77777777" w:rsidR="00A535CB" w:rsidRDefault="00A535CB" w:rsidP="00A535CB">
      <w:pPr>
        <w:pStyle w:val="Code"/>
      </w:pPr>
      <w:r>
        <w:t>{</w:t>
      </w:r>
    </w:p>
    <w:p w14:paraId="3B973BFD" w14:textId="77777777" w:rsidR="00A535CB" w:rsidRDefault="00A535CB" w:rsidP="00A535CB">
      <w:pPr>
        <w:pStyle w:val="Code"/>
      </w:pPr>
      <w:r>
        <w:t xml:space="preserve">  "@context": "http://host/service/$metadata#Customers/$entity",</w:t>
      </w:r>
    </w:p>
    <w:p w14:paraId="33E52351" w14:textId="77777777" w:rsidR="00A535CB" w:rsidRDefault="00A535CB" w:rsidP="00A535CB">
      <w:pPr>
        <w:pStyle w:val="Code"/>
      </w:pPr>
      <w:r>
        <w:t xml:space="preserve">  ...</w:t>
      </w:r>
    </w:p>
    <w:p w14:paraId="78889C0F" w14:textId="77777777" w:rsidR="00A535CB" w:rsidRDefault="00A535CB" w:rsidP="00A535CB">
      <w:pPr>
        <w:pStyle w:val="Code"/>
      </w:pPr>
      <w:r>
        <w:t xml:space="preserve">  "EmailAddresses": [ </w:t>
      </w:r>
    </w:p>
    <w:p w14:paraId="2BD7F026" w14:textId="77777777" w:rsidR="00A535CB" w:rsidRDefault="00A535CB" w:rsidP="00A535CB">
      <w:pPr>
        <w:pStyle w:val="Code"/>
      </w:pPr>
      <w:r>
        <w:t xml:space="preserve">    "Julie@Swansworth.com", </w:t>
      </w:r>
    </w:p>
    <w:p w14:paraId="1624AFA8" w14:textId="77777777" w:rsidR="00A535CB" w:rsidRDefault="00A535CB" w:rsidP="00A535CB">
      <w:pPr>
        <w:pStyle w:val="Code"/>
      </w:pPr>
      <w:r>
        <w:t xml:space="preserve">    "Julie.Swansworth@work.com" </w:t>
      </w:r>
    </w:p>
    <w:p w14:paraId="18738F4F" w14:textId="77777777" w:rsidR="00A535CB" w:rsidRPr="009169F7" w:rsidRDefault="00A535CB" w:rsidP="00A535CB">
      <w:pPr>
        <w:pStyle w:val="Code"/>
      </w:pPr>
      <w:r>
        <w:t xml:space="preserve">  ],</w:t>
      </w:r>
    </w:p>
    <w:p w14:paraId="244D83EC" w14:textId="77777777" w:rsidR="00A535CB" w:rsidRDefault="00A535CB" w:rsidP="00A535CB">
      <w:pPr>
        <w:pStyle w:val="Code"/>
      </w:pPr>
      <w:r>
        <w:t xml:space="preserve">  "EmailAddresses@nextLink": "..."</w:t>
      </w:r>
    </w:p>
    <w:p w14:paraId="4CCAAD61" w14:textId="77777777" w:rsidR="00A535CB" w:rsidRDefault="00A535CB" w:rsidP="00A535CB">
      <w:pPr>
        <w:pStyle w:val="Code"/>
      </w:pPr>
      <w:r>
        <w:t>}</w:t>
      </w:r>
    </w:p>
    <w:bookmarkStart w:id="394" w:name="_Collection_of_Complex"/>
    <w:bookmarkStart w:id="395" w:name="_Toc368563100"/>
    <w:bookmarkStart w:id="396" w:name="_Toc402353053"/>
    <w:bookmarkStart w:id="397" w:name="_Toc418513421"/>
    <w:bookmarkStart w:id="398" w:name="_Toc12019450"/>
    <w:bookmarkStart w:id="399" w:name="_Toc19867098"/>
    <w:bookmarkStart w:id="400" w:name="sec_CollectionofComplexValues"/>
    <w:bookmarkEnd w:id="394"/>
    <w:p w14:paraId="166A485E" w14:textId="77777777" w:rsidR="00A535CB" w:rsidRDefault="00A535CB" w:rsidP="00A535CB">
      <w:pPr>
        <w:pStyle w:val="Heading2"/>
        <w:tabs>
          <w:tab w:val="left" w:pos="567"/>
        </w:tabs>
      </w:pPr>
      <w:r>
        <w:fldChar w:fldCharType="begin"/>
      </w:r>
      <w:r>
        <w:instrText xml:space="preserve"> HYPERLINK  \l "sec_CollectionofComplexValues" </w:instrText>
      </w:r>
      <w:r>
        <w:fldChar w:fldCharType="separate"/>
      </w:r>
      <w:bookmarkStart w:id="401" w:name="_Toc23836930"/>
      <w:bookmarkStart w:id="402" w:name="_Toc26268522"/>
      <w:r w:rsidRPr="00F86EC9">
        <w:rPr>
          <w:rStyle w:val="Hyperlink"/>
        </w:rPr>
        <w:t>Collection of Complex Values</w:t>
      </w:r>
      <w:bookmarkEnd w:id="395"/>
      <w:bookmarkEnd w:id="396"/>
      <w:bookmarkEnd w:id="397"/>
      <w:bookmarkEnd w:id="398"/>
      <w:bookmarkEnd w:id="399"/>
      <w:bookmarkEnd w:id="400"/>
      <w:bookmarkEnd w:id="401"/>
      <w:bookmarkEnd w:id="402"/>
      <w:r>
        <w:fldChar w:fldCharType="end"/>
      </w:r>
    </w:p>
    <w:p w14:paraId="066707BB" w14:textId="77777777" w:rsidR="00A535CB" w:rsidRDefault="00A535CB" w:rsidP="00A535CB">
      <w:r w:rsidRPr="00266084">
        <w:t xml:space="preserve">A collection of </w:t>
      </w:r>
      <w:r>
        <w:t>complex</w:t>
      </w:r>
      <w:r w:rsidRPr="00266084">
        <w:t xml:space="preserve"> values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ComplexValue" w:history="1">
        <w:r>
          <w:rPr>
            <w:rStyle w:val="Hyperlink"/>
          </w:rPr>
          <w:t>complex</w:t>
        </w:r>
        <w:r w:rsidRPr="001D5C93">
          <w:rPr>
            <w:rStyle w:val="Hyperlink"/>
          </w:rPr>
          <w:t xml:space="preserve"> value</w:t>
        </w:r>
      </w:hyperlink>
      <w:r w:rsidRPr="00266084">
        <w:t>.</w:t>
      </w:r>
      <w:r w:rsidRPr="00166254">
        <w:t xml:space="preserve"> </w:t>
      </w:r>
      <w:r>
        <w:t xml:space="preserve">A JSON literal </w:t>
      </w:r>
      <w:r w:rsidRPr="00936281">
        <w:rPr>
          <w:rStyle w:val="Datatype"/>
        </w:rPr>
        <w:t>null</w:t>
      </w:r>
      <w:r>
        <w:t xml:space="preserve"> represents a null value within the collection. An empty collection is represented as an empty array.</w:t>
      </w:r>
    </w:p>
    <w:p w14:paraId="39A052A5"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partial collection of complex values with next link</w:t>
      </w:r>
    </w:p>
    <w:p w14:paraId="568F693E" w14:textId="77777777" w:rsidR="00A535CB" w:rsidRDefault="00A535CB" w:rsidP="00A535CB">
      <w:pPr>
        <w:pStyle w:val="Code"/>
      </w:pPr>
      <w:r>
        <w:t>{</w:t>
      </w:r>
    </w:p>
    <w:p w14:paraId="56C55F8A" w14:textId="77777777" w:rsidR="00A535CB" w:rsidRDefault="00A535CB" w:rsidP="00A535CB">
      <w:pPr>
        <w:pStyle w:val="Code"/>
      </w:pPr>
      <w:r>
        <w:t xml:space="preserve">  "PhoneNumbers": [</w:t>
      </w:r>
    </w:p>
    <w:p w14:paraId="6CEF202D" w14:textId="77777777" w:rsidR="00A535CB" w:rsidRDefault="00A535CB" w:rsidP="00A535CB">
      <w:pPr>
        <w:pStyle w:val="Code"/>
      </w:pPr>
      <w:r>
        <w:t xml:space="preserve">    {</w:t>
      </w:r>
    </w:p>
    <w:p w14:paraId="2CB23F88" w14:textId="77777777" w:rsidR="00A535CB" w:rsidRDefault="00A535CB" w:rsidP="00A535CB">
      <w:pPr>
        <w:pStyle w:val="Code"/>
      </w:pPr>
      <w:r>
        <w:t xml:space="preserve">      "Number": "425-555-1212",  </w:t>
      </w:r>
    </w:p>
    <w:p w14:paraId="4D3C0E83" w14:textId="77777777" w:rsidR="00A535CB" w:rsidRDefault="00A535CB" w:rsidP="00A535CB">
      <w:pPr>
        <w:pStyle w:val="Code"/>
      </w:pPr>
      <w:r>
        <w:t xml:space="preserve">      "Type": "Home"  </w:t>
      </w:r>
    </w:p>
    <w:p w14:paraId="140583B8" w14:textId="77777777" w:rsidR="00A535CB" w:rsidRDefault="00A535CB" w:rsidP="00A535CB">
      <w:pPr>
        <w:pStyle w:val="Code"/>
      </w:pPr>
      <w:r>
        <w:t xml:space="preserve">    },</w:t>
      </w:r>
    </w:p>
    <w:p w14:paraId="329AF24D" w14:textId="77777777" w:rsidR="00A535CB" w:rsidRDefault="00A535CB" w:rsidP="00A535CB">
      <w:pPr>
        <w:pStyle w:val="Code"/>
      </w:pPr>
      <w:r>
        <w:t xml:space="preserve">    {</w:t>
      </w:r>
    </w:p>
    <w:p w14:paraId="7D4E403F" w14:textId="77777777" w:rsidR="00A535CB" w:rsidRDefault="00A535CB" w:rsidP="00A535CB">
      <w:pPr>
        <w:pStyle w:val="Code"/>
      </w:pPr>
      <w:r>
        <w:lastRenderedPageBreak/>
        <w:t xml:space="preserve">      "@type": "#Model.CellPhoneNumber",</w:t>
      </w:r>
    </w:p>
    <w:p w14:paraId="3E03ADA5" w14:textId="77777777" w:rsidR="00A535CB" w:rsidRDefault="00A535CB" w:rsidP="00A535CB">
      <w:pPr>
        <w:pStyle w:val="Code"/>
      </w:pPr>
      <w:r>
        <w:t xml:space="preserve">      "Number": "425-555-0178", </w:t>
      </w:r>
    </w:p>
    <w:p w14:paraId="2E29570D" w14:textId="77777777" w:rsidR="00A535CB" w:rsidRDefault="00A535CB" w:rsidP="00A535CB">
      <w:pPr>
        <w:pStyle w:val="Code"/>
      </w:pPr>
      <w:r>
        <w:t xml:space="preserve">      "Type": "Cell",</w:t>
      </w:r>
    </w:p>
    <w:p w14:paraId="02FD6BD6" w14:textId="77777777" w:rsidR="00A535CB" w:rsidRDefault="00A535CB" w:rsidP="00A535CB">
      <w:pPr>
        <w:pStyle w:val="Code"/>
      </w:pPr>
      <w:r>
        <w:t xml:space="preserve">      "Carrier": "Sprint"</w:t>
      </w:r>
    </w:p>
    <w:p w14:paraId="4F1EA99D" w14:textId="77777777" w:rsidR="00A535CB" w:rsidRDefault="00A535CB" w:rsidP="00A535CB">
      <w:pPr>
        <w:pStyle w:val="Code"/>
      </w:pPr>
      <w:r>
        <w:t xml:space="preserve">    }  </w:t>
      </w:r>
    </w:p>
    <w:p w14:paraId="665DC0B4" w14:textId="77777777" w:rsidR="00A535CB" w:rsidRDefault="00A535CB" w:rsidP="00A535CB">
      <w:pPr>
        <w:pStyle w:val="Code"/>
      </w:pPr>
      <w:r>
        <w:t xml:space="preserve">  ],</w:t>
      </w:r>
    </w:p>
    <w:p w14:paraId="35B6B3F9" w14:textId="77777777" w:rsidR="00A535CB" w:rsidRDefault="00A535CB" w:rsidP="00A535CB">
      <w:pPr>
        <w:pStyle w:val="Code"/>
      </w:pPr>
      <w:r>
        <w:t xml:space="preserve">  "PhoneNumbers@nextLink": "..."</w:t>
      </w:r>
    </w:p>
    <w:p w14:paraId="3D233797" w14:textId="77777777" w:rsidR="00A535CB" w:rsidRDefault="00A535CB" w:rsidP="00A535CB">
      <w:pPr>
        <w:pStyle w:val="Code"/>
      </w:pPr>
      <w:r>
        <w:t>}</w:t>
      </w:r>
    </w:p>
    <w:bookmarkStart w:id="403" w:name="_Navigation_Property"/>
    <w:bookmarkStart w:id="404" w:name="_Toc12019451"/>
    <w:bookmarkStart w:id="405" w:name="_Toc19867099"/>
    <w:bookmarkStart w:id="406" w:name="sec_UntypedValue"/>
    <w:bookmarkStart w:id="407" w:name="_Toc368563101"/>
    <w:bookmarkStart w:id="408" w:name="_Toc402353054"/>
    <w:bookmarkStart w:id="409" w:name="_Toc418513422"/>
    <w:bookmarkEnd w:id="403"/>
    <w:p w14:paraId="0B18776C" w14:textId="77777777" w:rsidR="00A535CB" w:rsidRDefault="00A535CB" w:rsidP="00A535CB">
      <w:pPr>
        <w:pStyle w:val="Heading2"/>
        <w:tabs>
          <w:tab w:val="left" w:pos="567"/>
        </w:tabs>
      </w:pPr>
      <w:r>
        <w:fldChar w:fldCharType="begin"/>
      </w:r>
      <w:r>
        <w:instrText xml:space="preserve"> HYPERLINK  \l "sec_UntypedValue" </w:instrText>
      </w:r>
      <w:r>
        <w:fldChar w:fldCharType="separate"/>
      </w:r>
      <w:bookmarkStart w:id="410" w:name="_Toc23836931"/>
      <w:bookmarkStart w:id="411" w:name="_Toc26268523"/>
      <w:r w:rsidRPr="00F86EC9">
        <w:rPr>
          <w:rStyle w:val="Hyperlink"/>
        </w:rPr>
        <w:t>Untyped Value</w:t>
      </w:r>
      <w:bookmarkEnd w:id="404"/>
      <w:bookmarkEnd w:id="405"/>
      <w:bookmarkEnd w:id="406"/>
      <w:bookmarkEnd w:id="410"/>
      <w:bookmarkEnd w:id="411"/>
      <w:r>
        <w:fldChar w:fldCharType="end"/>
      </w:r>
    </w:p>
    <w:p w14:paraId="44AA1C5D" w14:textId="77777777" w:rsidR="00A535CB" w:rsidRDefault="00A535CB" w:rsidP="00A535CB">
      <w:r>
        <w:t xml:space="preserve">OData 4.01 adds the built-in abstract types </w:t>
      </w:r>
      <w:r w:rsidRPr="00631E15">
        <w:rPr>
          <w:rStyle w:val="Datatype"/>
        </w:rPr>
        <w:t>Edm.Untyped</w:t>
      </w:r>
      <w:r>
        <w:t xml:space="preserve"> and </w:t>
      </w:r>
      <w:r w:rsidRPr="00631E15">
        <w:rPr>
          <w:rStyle w:val="Datatype"/>
        </w:rPr>
        <w:t>Collection(Edm.Untyped)</w:t>
      </w:r>
      <w:r>
        <w:t xml:space="preserve">that services can use to advertise in metadata that there is a property of a particular name present, but there is no type to describe the structure of the property’s values. </w:t>
      </w:r>
    </w:p>
    <w:p w14:paraId="4D0EE31E" w14:textId="77777777" w:rsidR="00A535CB" w:rsidRDefault="00A535CB" w:rsidP="00A535CB">
      <w:r>
        <w:t xml:space="preserve">The value of an </w:t>
      </w:r>
      <w:r w:rsidRPr="00631E15">
        <w:rPr>
          <w:rStyle w:val="Datatype"/>
        </w:rPr>
        <w:t>Edm.Untyped</w:t>
      </w:r>
      <w:r>
        <w:t xml:space="preserve"> property MAY be a primitive value, a structural value, or a collection. If a collection, it may contain any combination of primitive values, structural values, and collections.</w:t>
      </w:r>
    </w:p>
    <w:p w14:paraId="4F2BCCBD" w14:textId="77777777" w:rsidR="00A535CB" w:rsidRDefault="00A535CB" w:rsidP="00A535CB">
      <w:r>
        <w:t xml:space="preserve">The value of a property of type </w:t>
      </w:r>
      <w:r w:rsidRPr="00631E15">
        <w:rPr>
          <w:rStyle w:val="Datatype"/>
        </w:rPr>
        <w:t>Collection(Edm.Untyped)</w:t>
      </w:r>
      <w:r>
        <w:t>MUST be a collection, and it MAY contain any combination of primitive values, structural values, and collections.</w:t>
      </w:r>
    </w:p>
    <w:p w14:paraId="5E5A5C81" w14:textId="77777777" w:rsidR="00A535CB" w:rsidRDefault="00A535CB" w:rsidP="00A535CB">
      <w:r>
        <w:t xml:space="preserve">Untyped values are the only place where a collection can directly contain a collection, or a collection can contain a mix of primitive values, structural values, and collections. </w:t>
      </w:r>
    </w:p>
    <w:p w14:paraId="4B9BA5A4" w14:textId="77777777" w:rsidR="00A535CB" w:rsidRPr="00A55CD8" w:rsidRDefault="00A535CB" w:rsidP="00A535CB">
      <w:r>
        <w:t xml:space="preserve">All children of an untyped property are assumed to be untyped unless they are annotated with the </w:t>
      </w:r>
      <w:hyperlink w:anchor="sec_ControlInformationtypeodatatype" w:history="1">
        <w:r w:rsidRPr="006F22D9">
          <w:rPr>
            <w:rStyle w:val="Hyperlink"/>
            <w:rFonts w:ascii="Courier New" w:hAnsi="Courier New"/>
          </w:rPr>
          <w:t>type</w:t>
        </w:r>
      </w:hyperlink>
      <w:r w:rsidRPr="00012AD6">
        <w:t xml:space="preserve"> </w:t>
      </w:r>
      <w:r>
        <w:t>control information, in which case they MUST conform to the type described by the control information.</w:t>
      </w:r>
    </w:p>
    <w:bookmarkStart w:id="412" w:name="_Toc12019452"/>
    <w:bookmarkStart w:id="413" w:name="_Toc19867100"/>
    <w:bookmarkStart w:id="414" w:name="sec_NavigationProperty"/>
    <w:p w14:paraId="2D2E6A2F" w14:textId="77777777" w:rsidR="00A535CB" w:rsidRDefault="00A535CB" w:rsidP="00A535CB">
      <w:pPr>
        <w:pStyle w:val="Heading1"/>
        <w:tabs>
          <w:tab w:val="left" w:pos="567"/>
        </w:tabs>
        <w:ind w:left="397" w:hanging="397"/>
      </w:pPr>
      <w:r>
        <w:lastRenderedPageBreak/>
        <w:fldChar w:fldCharType="begin"/>
      </w:r>
      <w:r>
        <w:instrText xml:space="preserve"> HYPERLINK  \l "sec_NavigationProperty" </w:instrText>
      </w:r>
      <w:r>
        <w:fldChar w:fldCharType="separate"/>
      </w:r>
      <w:bookmarkStart w:id="415" w:name="_Toc23836932"/>
      <w:bookmarkStart w:id="416" w:name="_Toc26268524"/>
      <w:r w:rsidRPr="00F86EC9">
        <w:rPr>
          <w:rStyle w:val="Hyperlink"/>
        </w:rPr>
        <w:t>Navigation Property</w:t>
      </w:r>
      <w:bookmarkEnd w:id="407"/>
      <w:bookmarkEnd w:id="408"/>
      <w:bookmarkEnd w:id="409"/>
      <w:bookmarkEnd w:id="412"/>
      <w:bookmarkEnd w:id="413"/>
      <w:bookmarkEnd w:id="414"/>
      <w:bookmarkEnd w:id="415"/>
      <w:bookmarkEnd w:id="416"/>
      <w:r>
        <w:fldChar w:fldCharType="end"/>
      </w:r>
    </w:p>
    <w:p w14:paraId="68AC4C3D" w14:textId="77777777" w:rsidR="00A535CB" w:rsidRDefault="00A535CB" w:rsidP="00A535CB">
      <w:r>
        <w:t>A navigation property is a reference from a source entity to zero or more related entities.</w:t>
      </w:r>
    </w:p>
    <w:bookmarkStart w:id="417" w:name="_Representing_a_Deferred"/>
    <w:bookmarkStart w:id="418" w:name="_Toc368563102"/>
    <w:bookmarkStart w:id="419" w:name="_Toc402353055"/>
    <w:bookmarkStart w:id="420" w:name="_Toc418513423"/>
    <w:bookmarkStart w:id="421" w:name="_Toc12019453"/>
    <w:bookmarkStart w:id="422" w:name="_Toc19867101"/>
    <w:bookmarkStart w:id="423" w:name="sec_NavigationLink"/>
    <w:bookmarkEnd w:id="417"/>
    <w:p w14:paraId="34F59EB8" w14:textId="77777777" w:rsidR="00A535CB" w:rsidRDefault="00A535CB" w:rsidP="00A535CB">
      <w:pPr>
        <w:pStyle w:val="Heading2"/>
        <w:tabs>
          <w:tab w:val="left" w:pos="567"/>
        </w:tabs>
      </w:pPr>
      <w:r>
        <w:fldChar w:fldCharType="begin"/>
      </w:r>
      <w:r>
        <w:instrText xml:space="preserve"> HYPERLINK  \l "sec_NavigationLink" </w:instrText>
      </w:r>
      <w:r>
        <w:fldChar w:fldCharType="separate"/>
      </w:r>
      <w:bookmarkStart w:id="424" w:name="_Toc23836933"/>
      <w:bookmarkStart w:id="425" w:name="_Toc26268525"/>
      <w:r w:rsidRPr="00F86EC9">
        <w:rPr>
          <w:rStyle w:val="Hyperlink"/>
        </w:rPr>
        <w:t>Navigation Link</w:t>
      </w:r>
      <w:bookmarkEnd w:id="418"/>
      <w:bookmarkEnd w:id="419"/>
      <w:bookmarkEnd w:id="420"/>
      <w:bookmarkEnd w:id="421"/>
      <w:bookmarkEnd w:id="422"/>
      <w:bookmarkEnd w:id="423"/>
      <w:bookmarkEnd w:id="424"/>
      <w:bookmarkEnd w:id="425"/>
      <w:r>
        <w:fldChar w:fldCharType="end"/>
      </w:r>
    </w:p>
    <w:p w14:paraId="4DD6DB86" w14:textId="77777777" w:rsidR="00A535CB" w:rsidRDefault="00A535CB" w:rsidP="00A535CB">
      <w:r>
        <w:t xml:space="preserve">The navigation link for a navigation property is represented as a </w:t>
      </w:r>
      <w:hyperlink w:anchor="sec_ControlInformationnavigationLinkanda" w:history="1">
        <w:r w:rsidRPr="005D108F">
          <w:rPr>
            <w:rStyle w:val="Hyperlink"/>
            <w:rFonts w:ascii="Courier New" w:hAnsi="Courier New"/>
          </w:rPr>
          <w:t>navigationLink</w:t>
        </w:r>
      </w:hyperlink>
      <w:r>
        <w:t xml:space="preserve"> control information on the navigation property. Its value is an absolute or </w:t>
      </w:r>
      <w:hyperlink w:anchor="sec_RelativeURLs" w:history="1">
        <w:r w:rsidRPr="00516053">
          <w:rPr>
            <w:rStyle w:val="Hyperlink"/>
          </w:rPr>
          <w:t>relative URL</w:t>
        </w:r>
      </w:hyperlink>
      <w:r>
        <w:t xml:space="preserve"> that allows retrieving the related entity or collection of entities.</w:t>
      </w:r>
    </w:p>
    <w:p w14:paraId="46B085FC" w14:textId="77777777" w:rsidR="00A535CB" w:rsidRPr="00153760" w:rsidRDefault="00A535CB" w:rsidP="00A535CB">
      <w:r>
        <w:t xml:space="preserve">The navigation link for a navigation property is only represented if the client requests </w:t>
      </w:r>
      <w:r>
        <w:rPr>
          <w:rStyle w:val="Datatype"/>
        </w:rPr>
        <w:t>metadata</w:t>
      </w:r>
      <w:r w:rsidRPr="00693D11">
        <w:rPr>
          <w:rStyle w:val="Datatype"/>
        </w:rPr>
        <w:t>=full</w:t>
      </w:r>
      <w:r w:rsidRPr="00616387">
        <w:t xml:space="preserve"> or the navigation link cannot be computed, e.g. if it is within a collection of complex type instances</w:t>
      </w:r>
      <w:r>
        <w:t>. If it is represented it MUST immediately precede the expanded navigation property if the latter is represented.</w:t>
      </w:r>
    </w:p>
    <w:p w14:paraId="7D10FA5F"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w:t>
      </w:r>
    </w:p>
    <w:p w14:paraId="0F6208F3" w14:textId="77777777" w:rsidR="00A535CB" w:rsidRDefault="00A535CB" w:rsidP="00A535CB">
      <w:pPr>
        <w:pStyle w:val="Code"/>
      </w:pPr>
      <w:r>
        <w:t>{</w:t>
      </w:r>
    </w:p>
    <w:p w14:paraId="3EFDFE43" w14:textId="77777777" w:rsidR="00A535CB" w:rsidRPr="00693D11" w:rsidRDefault="00A535CB" w:rsidP="00A535CB">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31101BB8" w14:textId="77777777" w:rsidR="00A535CB" w:rsidRDefault="00A535CB" w:rsidP="00A535CB">
      <w:pPr>
        <w:pStyle w:val="Code"/>
      </w:pPr>
      <w:r>
        <w:t xml:space="preserve">  ...</w:t>
      </w:r>
    </w:p>
    <w:p w14:paraId="52043158" w14:textId="77777777" w:rsidR="00A535CB" w:rsidRDefault="00A535CB" w:rsidP="00A535CB">
      <w:pPr>
        <w:pStyle w:val="Code"/>
      </w:pPr>
      <w:r>
        <w:t xml:space="preserve">  </w:t>
      </w:r>
      <w:r w:rsidRPr="00C41811">
        <w:t>"Orders@navigationLink</w:t>
      </w:r>
      <w:r>
        <w:t>": "</w:t>
      </w:r>
      <w:r w:rsidRPr="00C41811">
        <w:t>Customers('ALFKI')/Orders"</w:t>
      </w:r>
      <w:r>
        <w:t>,</w:t>
      </w:r>
    </w:p>
    <w:p w14:paraId="05E5CC19" w14:textId="77777777" w:rsidR="00A535CB" w:rsidRDefault="00A535CB" w:rsidP="00A535CB">
      <w:pPr>
        <w:pStyle w:val="Code"/>
      </w:pPr>
      <w:r>
        <w:t xml:space="preserve">  ...</w:t>
      </w:r>
    </w:p>
    <w:p w14:paraId="5BD3875D" w14:textId="77777777" w:rsidR="00A535CB" w:rsidRPr="0012387E" w:rsidRDefault="00A535CB" w:rsidP="00A535CB">
      <w:pPr>
        <w:pStyle w:val="Code"/>
      </w:pPr>
      <w:r>
        <w:t>}</w:t>
      </w:r>
    </w:p>
    <w:bookmarkStart w:id="426" w:name="_Toc368563103"/>
    <w:bookmarkStart w:id="427" w:name="_Toc402353056"/>
    <w:bookmarkStart w:id="428" w:name="_Toc418513424"/>
    <w:bookmarkStart w:id="429" w:name="_Toc12019454"/>
    <w:bookmarkStart w:id="430" w:name="_Toc19867102"/>
    <w:bookmarkStart w:id="431" w:name="sec_AssociationLink"/>
    <w:p w14:paraId="5CFCE209" w14:textId="77777777" w:rsidR="00A535CB" w:rsidRDefault="00A535CB" w:rsidP="00A535CB">
      <w:pPr>
        <w:pStyle w:val="Heading2"/>
        <w:tabs>
          <w:tab w:val="left" w:pos="567"/>
        </w:tabs>
      </w:pPr>
      <w:r>
        <w:fldChar w:fldCharType="begin"/>
      </w:r>
      <w:r>
        <w:instrText xml:space="preserve"> HYPERLINK  \l "sec_AssociationLink" </w:instrText>
      </w:r>
      <w:r>
        <w:fldChar w:fldCharType="separate"/>
      </w:r>
      <w:bookmarkStart w:id="432" w:name="_Toc23836934"/>
      <w:bookmarkStart w:id="433" w:name="_Toc26268526"/>
      <w:r w:rsidRPr="00F86EC9">
        <w:rPr>
          <w:rStyle w:val="Hyperlink"/>
        </w:rPr>
        <w:t>Association Link</w:t>
      </w:r>
      <w:bookmarkEnd w:id="426"/>
      <w:bookmarkEnd w:id="427"/>
      <w:bookmarkEnd w:id="428"/>
      <w:bookmarkEnd w:id="429"/>
      <w:bookmarkEnd w:id="430"/>
      <w:bookmarkEnd w:id="431"/>
      <w:bookmarkEnd w:id="432"/>
      <w:bookmarkEnd w:id="433"/>
      <w:r>
        <w:fldChar w:fldCharType="end"/>
      </w:r>
    </w:p>
    <w:p w14:paraId="6C7858A5" w14:textId="77777777" w:rsidR="00A535CB" w:rsidRDefault="00A535CB" w:rsidP="00A535CB">
      <w:r>
        <w:t xml:space="preserve">The association link for a navigation property is represented as an </w:t>
      </w:r>
      <w:hyperlink w:anchor="sec_ControlInformationnavigationLinkanda" w:history="1">
        <w:r w:rsidRPr="005D108F">
          <w:rPr>
            <w:rStyle w:val="Hyperlink"/>
            <w:rFonts w:ascii="Courier New" w:hAnsi="Courier New"/>
          </w:rPr>
          <w:t>associationLink</w:t>
        </w:r>
      </w:hyperlink>
      <w:r>
        <w:t xml:space="preserve"> control information on the navigation property. Its value is an absolute or </w:t>
      </w:r>
      <w:hyperlink w:anchor="sec_RelativeURLs" w:history="1">
        <w:r w:rsidRPr="00516053">
          <w:rPr>
            <w:rStyle w:val="Hyperlink"/>
          </w:rPr>
          <w:t>relative URL</w:t>
        </w:r>
      </w:hyperlink>
      <w:r>
        <w:t xml:space="preserve"> that can be used to retrieve the reference or collection of references to the related entity or entities.</w:t>
      </w:r>
    </w:p>
    <w:p w14:paraId="5FEDA8ED" w14:textId="77777777" w:rsidR="00A535CB" w:rsidRPr="00153760" w:rsidRDefault="00A535CB" w:rsidP="00A535CB">
      <w:r>
        <w:t xml:space="preserve">The association link for a navigation property is only represented if the client requests </w:t>
      </w:r>
      <w:r>
        <w:rPr>
          <w:rStyle w:val="Datatype"/>
        </w:rPr>
        <w:t>metadata</w:t>
      </w:r>
      <w:r w:rsidRPr="00693D11">
        <w:rPr>
          <w:rStyle w:val="Datatype"/>
        </w:rPr>
        <w:t>=full</w:t>
      </w:r>
      <w:r>
        <w:t xml:space="preserve"> or the association link cannot be computed by appending </w:t>
      </w:r>
      <w:r w:rsidRPr="008B55CC">
        <w:rPr>
          <w:rStyle w:val="Datatype"/>
        </w:rPr>
        <w:t>/$ref</w:t>
      </w:r>
      <w:r>
        <w:t xml:space="preserve"> to the navigation link. If it is represented, it MUST immediately precede the navigation link if the latter is represented, otherwise it MUST immediately precede the expanded navigation property if it is represented.</w:t>
      </w:r>
    </w:p>
    <w:p w14:paraId="3B767705"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p>
    <w:p w14:paraId="4AC0DC5F" w14:textId="77777777" w:rsidR="00A535CB" w:rsidRDefault="00A535CB" w:rsidP="00A535CB">
      <w:pPr>
        <w:pStyle w:val="Code"/>
      </w:pPr>
      <w:r>
        <w:t>{</w:t>
      </w:r>
    </w:p>
    <w:p w14:paraId="63D31561" w14:textId="77777777" w:rsidR="00A535CB" w:rsidRPr="00693D11" w:rsidRDefault="00A535CB" w:rsidP="00A535CB">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33E82785" w14:textId="77777777" w:rsidR="00A535CB" w:rsidRDefault="00A535CB" w:rsidP="00A535CB">
      <w:pPr>
        <w:pStyle w:val="Code"/>
      </w:pPr>
      <w:r>
        <w:t xml:space="preserve">  ...</w:t>
      </w:r>
    </w:p>
    <w:p w14:paraId="6C40E7C4" w14:textId="77777777" w:rsidR="00A535CB" w:rsidRDefault="00A535CB" w:rsidP="00A535CB">
      <w:pPr>
        <w:pStyle w:val="Code"/>
      </w:pPr>
      <w:r>
        <w:t xml:space="preserve">  </w:t>
      </w:r>
      <w:r w:rsidRPr="00C41811">
        <w:t>"Orders@</w:t>
      </w:r>
      <w:r>
        <w:t>association</w:t>
      </w:r>
      <w:r w:rsidRPr="00C41811">
        <w:t>Link</w:t>
      </w:r>
      <w:r>
        <w:t>": "</w:t>
      </w:r>
      <w:r w:rsidRPr="00C41811">
        <w:t>Customers('ALFKI')/Orders</w:t>
      </w:r>
      <w:r>
        <w:t>/$ref</w:t>
      </w:r>
      <w:r w:rsidRPr="00C41811">
        <w:t>"</w:t>
      </w:r>
      <w:r>
        <w:t>,</w:t>
      </w:r>
    </w:p>
    <w:p w14:paraId="11082ADD" w14:textId="77777777" w:rsidR="00A535CB" w:rsidRDefault="00A535CB" w:rsidP="00A535CB">
      <w:pPr>
        <w:pStyle w:val="Code"/>
      </w:pPr>
      <w:r>
        <w:t xml:space="preserve">  ...</w:t>
      </w:r>
    </w:p>
    <w:p w14:paraId="0161200E" w14:textId="77777777" w:rsidR="00A535CB" w:rsidRPr="0012387E" w:rsidRDefault="00A535CB" w:rsidP="00A535CB">
      <w:pPr>
        <w:pStyle w:val="Code"/>
      </w:pPr>
      <w:r>
        <w:t>}</w:t>
      </w:r>
    </w:p>
    <w:bookmarkStart w:id="434" w:name="_Expanded_Navigation_Property"/>
    <w:bookmarkStart w:id="435" w:name="_Toc368563104"/>
    <w:bookmarkStart w:id="436" w:name="_Toc402353057"/>
    <w:bookmarkStart w:id="437" w:name="_Toc418513425"/>
    <w:bookmarkStart w:id="438" w:name="_Toc12019455"/>
    <w:bookmarkStart w:id="439" w:name="_Toc19867103"/>
    <w:bookmarkStart w:id="440" w:name="sec_ExpandedNavigationProperty"/>
    <w:bookmarkEnd w:id="434"/>
    <w:p w14:paraId="06175C4E" w14:textId="77777777" w:rsidR="00A535CB" w:rsidRDefault="00A535CB" w:rsidP="00A535CB">
      <w:pPr>
        <w:pStyle w:val="Heading2"/>
        <w:tabs>
          <w:tab w:val="left" w:pos="567"/>
        </w:tabs>
      </w:pPr>
      <w:r>
        <w:fldChar w:fldCharType="begin"/>
      </w:r>
      <w:r>
        <w:instrText xml:space="preserve"> HYPERLINK  \l "sec_ExpandedNavigationProperty" </w:instrText>
      </w:r>
      <w:r>
        <w:fldChar w:fldCharType="separate"/>
      </w:r>
      <w:bookmarkStart w:id="441" w:name="_Toc23836935"/>
      <w:bookmarkStart w:id="442" w:name="_Toc26268527"/>
      <w:r w:rsidRPr="00F86EC9">
        <w:rPr>
          <w:rStyle w:val="Hyperlink"/>
        </w:rPr>
        <w:t>Expanded Navigation Property</w:t>
      </w:r>
      <w:bookmarkEnd w:id="435"/>
      <w:bookmarkEnd w:id="436"/>
      <w:bookmarkEnd w:id="437"/>
      <w:bookmarkEnd w:id="438"/>
      <w:bookmarkEnd w:id="439"/>
      <w:bookmarkEnd w:id="440"/>
      <w:bookmarkEnd w:id="441"/>
      <w:bookmarkEnd w:id="442"/>
      <w:r>
        <w:fldChar w:fldCharType="end"/>
      </w:r>
    </w:p>
    <w:p w14:paraId="493CDE0D" w14:textId="77777777" w:rsidR="00A535CB" w:rsidRDefault="00A535CB" w:rsidP="00A535CB">
      <w:r>
        <w:t xml:space="preserve">An expanded navigation property is represented as a name/value pair where the name is the name of the navigation property, and the value is the representation of the related entity or collection of entities. </w:t>
      </w:r>
    </w:p>
    <w:p w14:paraId="3F1F6329" w14:textId="77777777" w:rsidR="00A535CB" w:rsidRDefault="00A535CB" w:rsidP="00A535CB">
      <w:r>
        <w:t xml:space="preserve">If at most one entity can be related, the value is the representation of the related entity, or </w:t>
      </w:r>
      <w:r w:rsidRPr="00F55342">
        <w:rPr>
          <w:rStyle w:val="Datatype"/>
        </w:rPr>
        <w:t>null</w:t>
      </w:r>
      <w:r>
        <w:t xml:space="preserve"> if no entity is currently related.</w:t>
      </w:r>
    </w:p>
    <w:p w14:paraId="322BEC98" w14:textId="77777777" w:rsidR="00A535CB" w:rsidRPr="0012387E" w:rsidRDefault="00A535CB" w:rsidP="00A535CB">
      <w:r>
        <w:t xml:space="preserve">If a collection of entities can be related, it is represented as a JSON array. Each element is the </w:t>
      </w:r>
      <w:hyperlink w:anchor="sec_Entity" w:history="1">
        <w:r w:rsidRPr="00E9428F">
          <w:rPr>
            <w:rStyle w:val="Hyperlink"/>
          </w:rPr>
          <w:t>representation of an entity</w:t>
        </w:r>
      </w:hyperlink>
      <w:r>
        <w:t xml:space="preserve"> or the </w:t>
      </w:r>
      <w:hyperlink w:anchor="sec_EntityReference" w:history="1">
        <w:r w:rsidRPr="00DA42A9">
          <w:rPr>
            <w:rStyle w:val="Hyperlink"/>
          </w:rPr>
          <w:t>representation of an entity reference</w:t>
        </w:r>
      </w:hyperlink>
      <w:r>
        <w:t>. An empty</w:t>
      </w:r>
      <w:r w:rsidDel="001368C3">
        <w:t xml:space="preserve"> </w:t>
      </w:r>
      <w:r>
        <w:t>collection of entities (one that contains no entities) is represented as an empty JSON array. The navigation property MAY be include</w:t>
      </w:r>
      <w:r w:rsidRPr="007679AF">
        <w:rPr>
          <w:rFonts w:cs="Arial"/>
        </w:rPr>
        <w:t xml:space="preserve"> </w:t>
      </w:r>
      <w:hyperlink w:anchor="sec_ControlInformationcontextodatacontex" w:history="1">
        <w:r w:rsidRPr="00D5283D">
          <w:rPr>
            <w:rStyle w:val="Hyperlink"/>
            <w:rFonts w:ascii="Courier New" w:hAnsi="Courier New"/>
          </w:rPr>
          <w:t>context</w:t>
        </w:r>
      </w:hyperlink>
      <w:r w:rsidRPr="007679AF">
        <w:rPr>
          <w:rFonts w:cs="Arial"/>
        </w:rPr>
        <w:t xml:space="preserve">, </w:t>
      </w:r>
      <w:hyperlink w:anchor="sec_ControlInformationtypeodatatype" w:history="1">
        <w:r w:rsidRPr="00FC3C97">
          <w:rPr>
            <w:rStyle w:val="Hyperlink"/>
            <w:rFonts w:ascii="Courier New" w:hAnsi="Courier New"/>
          </w:rPr>
          <w:t>type</w:t>
        </w:r>
      </w:hyperlink>
      <w:r w:rsidRPr="007679AF">
        <w:rPr>
          <w:rFonts w:cs="Arial"/>
        </w:rPr>
        <w:t xml:space="preserve">, </w:t>
      </w:r>
      <w:hyperlink w:anchor="sec_ControlInformationcountodatacount" w:history="1">
        <w:r>
          <w:rPr>
            <w:rStyle w:val="Hyperlink"/>
            <w:rFonts w:ascii="Courier New" w:hAnsi="Courier New"/>
          </w:rPr>
          <w:t>count</w:t>
        </w:r>
      </w:hyperlink>
      <w:r w:rsidRPr="007679AF">
        <w:rPr>
          <w:rFonts w:cs="Arial"/>
        </w:rPr>
        <w:t>,</w:t>
      </w:r>
      <w:r w:rsidRPr="007679AF">
        <w:rPr>
          <w:rStyle w:val="Hyperlink"/>
          <w:rFonts w:cs="Arial"/>
        </w:rPr>
        <w:t xml:space="preserve"> </w:t>
      </w:r>
      <w:r w:rsidRPr="005E5BE5">
        <w:t>or</w:t>
      </w:r>
      <w:r w:rsidRPr="007679AF">
        <w:rPr>
          <w:rStyle w:val="Hyperlink"/>
          <w:rFonts w:cs="Arial"/>
        </w:rPr>
        <w:t xml:space="preserve"> </w:t>
      </w:r>
      <w:hyperlink w:anchor="sec_ControlInformationnextLinkodatanextL" w:history="1">
        <w:r w:rsidRPr="005E5BE5">
          <w:rPr>
            <w:rStyle w:val="Hyperlink"/>
            <w:rFonts w:ascii="Courier New" w:hAnsi="Courier New"/>
          </w:rPr>
          <w:t>nextLink</w:t>
        </w:r>
      </w:hyperlink>
      <w:r w:rsidRPr="007679AF">
        <w:rPr>
          <w:rStyle w:val="Hyperlink"/>
          <w:rFonts w:cs="Arial"/>
        </w:rPr>
        <w:t xml:space="preserve"> </w:t>
      </w:r>
      <w:r>
        <w:t xml:space="preserve">control information. If a navigation property is expanded with the suffix </w:t>
      </w:r>
      <w:r w:rsidRPr="00A541C9">
        <w:rPr>
          <w:rStyle w:val="Datatype"/>
        </w:rPr>
        <w:t>/$count</w:t>
      </w:r>
      <w:r>
        <w:t xml:space="preserve">, only the </w:t>
      </w:r>
      <w:hyperlink w:anchor="sec_ControlInformationcountodatacount" w:history="1">
        <w:r>
          <w:rPr>
            <w:rStyle w:val="Hyperlink"/>
            <w:rFonts w:ascii="Courier New" w:hAnsi="Courier New"/>
          </w:rPr>
          <w:t>count</w:t>
        </w:r>
      </w:hyperlink>
      <w:r w:rsidRPr="007679AF">
        <w:rPr>
          <w:rStyle w:val="Hyperlink"/>
          <w:rFonts w:cs="Arial"/>
        </w:rPr>
        <w:t xml:space="preserve"> </w:t>
      </w:r>
      <w:r>
        <w:t>control information</w:t>
      </w:r>
      <w:r w:rsidRPr="005E5BE5">
        <w:t xml:space="preserve"> is represented.</w:t>
      </w:r>
    </w:p>
    <w:p w14:paraId="5A204EBF"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p>
    <w:p w14:paraId="2479D2D3" w14:textId="77777777" w:rsidR="00A535CB" w:rsidRDefault="00A535CB" w:rsidP="00A535CB">
      <w:pPr>
        <w:pStyle w:val="Code"/>
      </w:pPr>
      <w:r>
        <w:t>{</w:t>
      </w:r>
    </w:p>
    <w:p w14:paraId="7099AF88" w14:textId="77777777" w:rsidR="00A535CB" w:rsidRPr="00693D11" w:rsidRDefault="00A535CB" w:rsidP="00A535CB">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52EFEE2A" w14:textId="77777777" w:rsidR="00A535CB" w:rsidRPr="00870F0A" w:rsidRDefault="00A535CB" w:rsidP="00A535CB">
      <w:pPr>
        <w:pStyle w:val="Code"/>
        <w:rPr>
          <w:lang w:val="nl-NL"/>
        </w:rPr>
      </w:pPr>
      <w:r>
        <w:lastRenderedPageBreak/>
        <w:t xml:space="preserve">  </w:t>
      </w:r>
      <w:r w:rsidRPr="00870F0A">
        <w:rPr>
          <w:lang w:val="nl-NL"/>
        </w:rPr>
        <w:t>...</w:t>
      </w:r>
    </w:p>
    <w:p w14:paraId="5990A18A" w14:textId="77777777" w:rsidR="00A535CB" w:rsidRPr="00870F0A" w:rsidRDefault="00A535CB" w:rsidP="00A535CB">
      <w:pPr>
        <w:pStyle w:val="Code"/>
        <w:rPr>
          <w:lang w:val="nl-NL" w:eastAsia="ja-JP"/>
        </w:rPr>
      </w:pPr>
      <w:r>
        <w:rPr>
          <w:lang w:val="nl-NL" w:eastAsia="ja-JP"/>
        </w:rPr>
        <w:t xml:space="preserve">  </w:t>
      </w:r>
      <w:r w:rsidRPr="00870F0A">
        <w:rPr>
          <w:lang w:val="nl-NL" w:eastAsia="ja-JP"/>
        </w:rPr>
        <w:t>"Orders@count": 42,</w:t>
      </w:r>
    </w:p>
    <w:p w14:paraId="1C9214A2" w14:textId="77777777" w:rsidR="00A535CB" w:rsidRPr="00870F0A" w:rsidRDefault="00A535CB" w:rsidP="00A535CB">
      <w:pPr>
        <w:pStyle w:val="Code"/>
        <w:rPr>
          <w:lang w:val="nl-NL"/>
        </w:rPr>
      </w:pPr>
      <w:r w:rsidRPr="00870F0A">
        <w:rPr>
          <w:lang w:val="nl-NL"/>
        </w:rPr>
        <w:t xml:space="preserve">  "Orders": [ ... ],</w:t>
      </w:r>
    </w:p>
    <w:p w14:paraId="2B2E5B1A" w14:textId="77777777" w:rsidR="00A535CB" w:rsidRPr="00870F0A" w:rsidRDefault="00A535CB" w:rsidP="00A535CB">
      <w:pPr>
        <w:pStyle w:val="Code"/>
        <w:rPr>
          <w:lang w:val="nl-NL"/>
        </w:rPr>
      </w:pPr>
      <w:r>
        <w:rPr>
          <w:lang w:val="nl-NL"/>
        </w:rPr>
        <w:t xml:space="preserve">  </w:t>
      </w:r>
      <w:r w:rsidRPr="00870F0A">
        <w:rPr>
          <w:lang w:val="nl-NL"/>
        </w:rPr>
        <w:t>"Orders@nextLink": "...",</w:t>
      </w:r>
    </w:p>
    <w:p w14:paraId="2C69BC87" w14:textId="77777777" w:rsidR="00A535CB" w:rsidRDefault="00A535CB" w:rsidP="00A535CB">
      <w:pPr>
        <w:pStyle w:val="Code"/>
      </w:pPr>
      <w:r w:rsidRPr="002A3C77">
        <w:rPr>
          <w:lang w:val="nl-NL"/>
        </w:rPr>
        <w:t xml:space="preserve">  </w:t>
      </w:r>
      <w:r>
        <w:t>...</w:t>
      </w:r>
    </w:p>
    <w:p w14:paraId="6F7256D7" w14:textId="77777777" w:rsidR="00A535CB" w:rsidRDefault="00A535CB" w:rsidP="00A535CB">
      <w:pPr>
        <w:pStyle w:val="Code"/>
      </w:pPr>
      <w:r>
        <w:t>}</w:t>
      </w:r>
    </w:p>
    <w:bookmarkStart w:id="443" w:name="_Toc368563105"/>
    <w:bookmarkStart w:id="444" w:name="_Toc402353058"/>
    <w:bookmarkStart w:id="445" w:name="_Toc418513426"/>
    <w:bookmarkStart w:id="446" w:name="_Toc12019456"/>
    <w:bookmarkStart w:id="447" w:name="_Toc19867104"/>
    <w:bookmarkStart w:id="448" w:name="sec_DeepInsert"/>
    <w:p w14:paraId="107A611B" w14:textId="77777777" w:rsidR="00A535CB" w:rsidRDefault="00A535CB" w:rsidP="00A535CB">
      <w:pPr>
        <w:pStyle w:val="Heading2"/>
        <w:tabs>
          <w:tab w:val="left" w:pos="567"/>
        </w:tabs>
      </w:pPr>
      <w:r>
        <w:fldChar w:fldCharType="begin"/>
      </w:r>
      <w:r>
        <w:instrText xml:space="preserve"> HYPERLINK  \l "sec_DeepInsert" </w:instrText>
      </w:r>
      <w:r>
        <w:fldChar w:fldCharType="separate"/>
      </w:r>
      <w:bookmarkStart w:id="449" w:name="_Toc23836936"/>
      <w:bookmarkStart w:id="450" w:name="_Toc26268528"/>
      <w:r w:rsidRPr="00F86EC9">
        <w:rPr>
          <w:rStyle w:val="Hyperlink"/>
        </w:rPr>
        <w:t>Deep Insert</w:t>
      </w:r>
      <w:bookmarkEnd w:id="443"/>
      <w:bookmarkEnd w:id="444"/>
      <w:bookmarkEnd w:id="445"/>
      <w:bookmarkEnd w:id="446"/>
      <w:bookmarkEnd w:id="447"/>
      <w:bookmarkEnd w:id="448"/>
      <w:bookmarkEnd w:id="449"/>
      <w:bookmarkEnd w:id="450"/>
      <w:r>
        <w:fldChar w:fldCharType="end"/>
      </w:r>
    </w:p>
    <w:p w14:paraId="41EC0AF8" w14:textId="77777777" w:rsidR="00A535CB" w:rsidRDefault="00A535CB" w:rsidP="00A535CB">
      <w:r>
        <w:t xml:space="preserve">When inserting a new entity with a </w:t>
      </w:r>
      <w:r w:rsidRPr="00307042">
        <w:rPr>
          <w:rStyle w:val="Datatype"/>
        </w:rPr>
        <w:t>POST</w:t>
      </w:r>
      <w:r>
        <w:t xml:space="preserve"> request, related new entities MAY be specified using the same representation as for an </w:t>
      </w:r>
      <w:hyperlink w:anchor="sec_ExpandedNavigationProperty" w:history="1">
        <w:r>
          <w:rPr>
            <w:rStyle w:val="Hyperlink"/>
          </w:rPr>
          <w:t>expanded navigation p</w:t>
        </w:r>
        <w:r w:rsidRPr="00307042">
          <w:rPr>
            <w:rStyle w:val="Hyperlink"/>
          </w:rPr>
          <w:t>roperty</w:t>
        </w:r>
      </w:hyperlink>
      <w:r>
        <w:t xml:space="preserve">. </w:t>
      </w:r>
    </w:p>
    <w:p w14:paraId="176DB4D9" w14:textId="77777777" w:rsidR="00A535CB" w:rsidRDefault="00A535CB" w:rsidP="00A535CB">
      <w:r>
        <w:t xml:space="preserve">Deep inserts are not allowed in update operations using </w:t>
      </w:r>
      <w:r w:rsidRPr="007E5C0B">
        <w:rPr>
          <w:rStyle w:val="Datatype"/>
        </w:rPr>
        <w:t>PUT</w:t>
      </w:r>
      <w:r>
        <w:t xml:space="preserve"> or </w:t>
      </w:r>
      <w:r w:rsidRPr="007E5C0B">
        <w:rPr>
          <w:rStyle w:val="Datatype"/>
        </w:rPr>
        <w:t>PATCH</w:t>
      </w:r>
      <w:r>
        <w:t xml:space="preserve"> requests.</w:t>
      </w:r>
    </w:p>
    <w:p w14:paraId="66BF99C2"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inserting a new order for a new customer with order items related to existing products:</w:t>
      </w:r>
    </w:p>
    <w:p w14:paraId="5F7A98C4" w14:textId="77777777" w:rsidR="00A535CB" w:rsidRDefault="00A535CB" w:rsidP="00A535CB">
      <w:pPr>
        <w:pStyle w:val="Code"/>
        <w:rPr>
          <w:lang w:eastAsia="ja-JP"/>
        </w:rPr>
      </w:pPr>
      <w:r w:rsidRPr="00E00A30">
        <w:rPr>
          <w:lang w:eastAsia="ja-JP"/>
        </w:rPr>
        <w:t>{</w:t>
      </w:r>
    </w:p>
    <w:p w14:paraId="7D43899D" w14:textId="77777777" w:rsidR="00A535CB" w:rsidRDefault="00A535CB" w:rsidP="00A535CB">
      <w:pPr>
        <w:pStyle w:val="Code"/>
        <w:rPr>
          <w:lang w:eastAsia="ja-JP"/>
        </w:rPr>
      </w:pPr>
      <w:r>
        <w:rPr>
          <w:lang w:eastAsia="ja-JP"/>
        </w:rPr>
        <w:t xml:space="preserve">  "ID": 11</w:t>
      </w:r>
      <w:r w:rsidRPr="00E00A30">
        <w:rPr>
          <w:lang w:eastAsia="ja-JP"/>
        </w:rPr>
        <w:t>643,</w:t>
      </w:r>
    </w:p>
    <w:p w14:paraId="23035A40" w14:textId="77777777" w:rsidR="00A535CB" w:rsidRDefault="00A535CB" w:rsidP="00A535CB">
      <w:pPr>
        <w:pStyle w:val="Code"/>
        <w:rPr>
          <w:lang w:eastAsia="ja-JP"/>
        </w:rPr>
      </w:pPr>
      <w:r>
        <w:rPr>
          <w:lang w:eastAsia="ja-JP"/>
        </w:rPr>
        <w:t xml:space="preserve">  "Amount": 100,</w:t>
      </w:r>
    </w:p>
    <w:p w14:paraId="52AA19CC" w14:textId="77777777" w:rsidR="00A535CB" w:rsidRDefault="00A535CB" w:rsidP="00A535CB">
      <w:pPr>
        <w:pStyle w:val="Code"/>
        <w:rPr>
          <w:lang w:eastAsia="ja-JP"/>
        </w:rPr>
      </w:pPr>
      <w:r>
        <w:rPr>
          <w:lang w:eastAsia="ja-JP"/>
        </w:rPr>
        <w:t xml:space="preserve">  ...,</w:t>
      </w:r>
    </w:p>
    <w:p w14:paraId="62AC8B10" w14:textId="77777777" w:rsidR="00A535CB" w:rsidRDefault="00A535CB" w:rsidP="00A535CB">
      <w:pPr>
        <w:pStyle w:val="Code"/>
        <w:rPr>
          <w:lang w:eastAsia="ja-JP"/>
        </w:rPr>
      </w:pPr>
      <w:r>
        <w:rPr>
          <w:lang w:eastAsia="ja-JP"/>
        </w:rPr>
        <w:t xml:space="preserve">  </w:t>
      </w:r>
      <w:r w:rsidRPr="00E00A30">
        <w:rPr>
          <w:lang w:eastAsia="ja-JP"/>
        </w:rPr>
        <w:t>"Customer":</w:t>
      </w:r>
      <w:r>
        <w:rPr>
          <w:lang w:eastAsia="ja-JP"/>
        </w:rPr>
        <w:t xml:space="preserve"> </w:t>
      </w:r>
      <w:r w:rsidRPr="00E00A30">
        <w:rPr>
          <w:lang w:eastAsia="ja-JP"/>
        </w:rPr>
        <w:t>{</w:t>
      </w:r>
    </w:p>
    <w:p w14:paraId="105FCA7E" w14:textId="77777777" w:rsidR="00A535CB" w:rsidRDefault="00A535CB" w:rsidP="00A535CB">
      <w:pPr>
        <w:pStyle w:val="Code"/>
        <w:rPr>
          <w:lang w:eastAsia="ja-JP"/>
        </w:rPr>
      </w:pPr>
      <w:r>
        <w:rPr>
          <w:lang w:eastAsia="ja-JP"/>
        </w:rPr>
        <w:t xml:space="preserve">    </w:t>
      </w:r>
      <w:r w:rsidRPr="00E00A30">
        <w:rPr>
          <w:lang w:eastAsia="ja-JP"/>
        </w:rPr>
        <w:t>"ID":</w:t>
      </w:r>
      <w:r>
        <w:rPr>
          <w:lang w:eastAsia="ja-JP"/>
        </w:rPr>
        <w:t xml:space="preserve"> "ANEWONE</w:t>
      </w:r>
      <w:r w:rsidRPr="00E00A30">
        <w:rPr>
          <w:lang w:eastAsia="ja-JP"/>
        </w:rPr>
        <w:t>",</w:t>
      </w:r>
      <w:r>
        <w:rPr>
          <w:lang w:eastAsia="ja-JP"/>
        </w:rPr>
        <w:t xml:space="preserve"> </w:t>
      </w:r>
    </w:p>
    <w:p w14:paraId="45E809E8" w14:textId="77777777" w:rsidR="00A535CB" w:rsidRDefault="00A535CB" w:rsidP="00A535CB">
      <w:pPr>
        <w:pStyle w:val="Code"/>
        <w:rPr>
          <w:lang w:eastAsia="ja-JP"/>
        </w:rPr>
      </w:pPr>
      <w:r>
        <w:rPr>
          <w:lang w:eastAsia="ja-JP"/>
        </w:rPr>
        <w:t xml:space="preserve">    ...</w:t>
      </w:r>
    </w:p>
    <w:p w14:paraId="71D0E3B8" w14:textId="77777777" w:rsidR="00A535CB" w:rsidRDefault="00A535CB" w:rsidP="00A535CB">
      <w:pPr>
        <w:pStyle w:val="Code"/>
        <w:rPr>
          <w:lang w:eastAsia="ja-JP"/>
        </w:rPr>
      </w:pPr>
      <w:r>
        <w:rPr>
          <w:lang w:eastAsia="ja-JP"/>
        </w:rPr>
        <w:t xml:space="preserve">  </w:t>
      </w:r>
      <w:r w:rsidRPr="00E00A30">
        <w:rPr>
          <w:lang w:eastAsia="ja-JP"/>
        </w:rPr>
        <w:t>},</w:t>
      </w:r>
    </w:p>
    <w:p w14:paraId="75BCECE5" w14:textId="77777777" w:rsidR="00A535CB" w:rsidRDefault="00A535CB" w:rsidP="00A535CB">
      <w:pPr>
        <w:pStyle w:val="Code"/>
        <w:rPr>
          <w:lang w:eastAsia="ja-JP"/>
        </w:rPr>
      </w:pPr>
      <w:r>
        <w:rPr>
          <w:lang w:eastAsia="ja-JP"/>
        </w:rPr>
        <w:t xml:space="preserve">  </w:t>
      </w:r>
      <w:r w:rsidRPr="00E00A30">
        <w:rPr>
          <w:lang w:eastAsia="ja-JP"/>
        </w:rPr>
        <w:t>"</w:t>
      </w:r>
      <w:r>
        <w:rPr>
          <w:lang w:eastAsia="ja-JP"/>
        </w:rPr>
        <w:t>Item</w:t>
      </w:r>
      <w:r w:rsidRPr="00E00A30">
        <w:rPr>
          <w:lang w:eastAsia="ja-JP"/>
        </w:rPr>
        <w:t>s":</w:t>
      </w:r>
      <w:r>
        <w:rPr>
          <w:lang w:eastAsia="ja-JP"/>
        </w:rPr>
        <w:t xml:space="preserve"> </w:t>
      </w:r>
      <w:r w:rsidRPr="00E00A30">
        <w:rPr>
          <w:lang w:eastAsia="ja-JP"/>
        </w:rPr>
        <w:t>[</w:t>
      </w:r>
      <w:r>
        <w:rPr>
          <w:lang w:eastAsia="ja-JP"/>
        </w:rPr>
        <w:t xml:space="preserve"> </w:t>
      </w:r>
    </w:p>
    <w:p w14:paraId="6BD9127D" w14:textId="77777777" w:rsidR="00A535CB" w:rsidRDefault="00A535CB" w:rsidP="00A535CB">
      <w:pPr>
        <w:pStyle w:val="Code"/>
        <w:rPr>
          <w:lang w:eastAsia="ja-JP"/>
        </w:rPr>
      </w:pPr>
      <w:r>
        <w:rPr>
          <w:lang w:eastAsia="ja-JP"/>
        </w:rPr>
        <w:t xml:space="preserve">    </w:t>
      </w:r>
      <w:r w:rsidRPr="00E00A30">
        <w:rPr>
          <w:lang w:eastAsia="ja-JP"/>
        </w:rPr>
        <w:t>{</w:t>
      </w:r>
    </w:p>
    <w:p w14:paraId="01A724A6" w14:textId="77777777" w:rsidR="00A535CB" w:rsidDel="00602655" w:rsidRDefault="00A535CB" w:rsidP="00A535CB">
      <w:pPr>
        <w:pStyle w:val="Code"/>
        <w:rPr>
          <w:lang w:eastAsia="ja-JP"/>
        </w:rPr>
      </w:pPr>
      <w:r>
        <w:rPr>
          <w:lang w:eastAsia="ja-JP"/>
        </w:rPr>
        <w:t xml:space="preserve">      </w:t>
      </w:r>
      <w:r w:rsidRPr="00E00A30">
        <w:rPr>
          <w:lang w:eastAsia="ja-JP"/>
        </w:rPr>
        <w:t>"Product</w:t>
      </w:r>
      <w:r>
        <w:rPr>
          <w:lang w:eastAsia="ja-JP"/>
        </w:rPr>
        <w:t>": { "@id</w:t>
      </w:r>
      <w:r w:rsidRPr="00E00A30">
        <w:rPr>
          <w:lang w:eastAsia="ja-JP"/>
        </w:rPr>
        <w:t>":</w:t>
      </w:r>
      <w:r>
        <w:rPr>
          <w:lang w:eastAsia="ja-JP"/>
        </w:rPr>
        <w:t xml:space="preserve"> </w:t>
      </w:r>
      <w:r w:rsidRPr="00362432">
        <w:rPr>
          <w:lang w:eastAsia="ja-JP"/>
        </w:rPr>
        <w:t>"</w:t>
      </w:r>
      <w:r>
        <w:rPr>
          <w:lang w:eastAsia="ja-JP"/>
        </w:rPr>
        <w:t>Products(</w:t>
      </w:r>
      <w:r w:rsidRPr="00E00A30">
        <w:rPr>
          <w:lang w:eastAsia="ja-JP"/>
        </w:rPr>
        <w:t>28</w:t>
      </w:r>
      <w:r>
        <w:rPr>
          <w:lang w:eastAsia="ja-JP"/>
        </w:rPr>
        <w:t>)</w:t>
      </w:r>
      <w:r w:rsidRPr="00362432">
        <w:rPr>
          <w:lang w:eastAsia="ja-JP"/>
        </w:rPr>
        <w:t>"</w:t>
      </w:r>
      <w:r>
        <w:rPr>
          <w:lang w:eastAsia="ja-JP"/>
        </w:rPr>
        <w:t xml:space="preserve"> }</w:t>
      </w:r>
      <w:r w:rsidRPr="00E00A30">
        <w:rPr>
          <w:lang w:eastAsia="ja-JP"/>
        </w:rPr>
        <w:t>,</w:t>
      </w:r>
    </w:p>
    <w:p w14:paraId="0435A2B0" w14:textId="77777777" w:rsidR="00A535CB" w:rsidRDefault="00A535CB" w:rsidP="00A535CB">
      <w:pPr>
        <w:pStyle w:val="Code"/>
        <w:rPr>
          <w:lang w:eastAsia="ja-JP"/>
        </w:rPr>
      </w:pPr>
      <w:r>
        <w:rPr>
          <w:lang w:eastAsia="ja-JP"/>
        </w:rPr>
        <w:t xml:space="preserve">      "Quantity": 1,</w:t>
      </w:r>
    </w:p>
    <w:p w14:paraId="18AEFE20" w14:textId="77777777" w:rsidR="00A535CB" w:rsidRDefault="00A535CB" w:rsidP="00A535CB">
      <w:pPr>
        <w:pStyle w:val="Code"/>
        <w:rPr>
          <w:lang w:eastAsia="ja-JP"/>
        </w:rPr>
      </w:pPr>
      <w:r>
        <w:rPr>
          <w:lang w:eastAsia="ja-JP"/>
        </w:rPr>
        <w:t xml:space="preserve">       ...</w:t>
      </w:r>
    </w:p>
    <w:p w14:paraId="0C57DBD7" w14:textId="77777777" w:rsidR="00A535CB" w:rsidRDefault="00A535CB" w:rsidP="00A535CB">
      <w:pPr>
        <w:pStyle w:val="Code"/>
        <w:rPr>
          <w:lang w:eastAsia="ja-JP"/>
        </w:rPr>
      </w:pPr>
      <w:r>
        <w:rPr>
          <w:lang w:eastAsia="ja-JP"/>
        </w:rPr>
        <w:t xml:space="preserve">    </w:t>
      </w:r>
      <w:r w:rsidRPr="00E00A30">
        <w:rPr>
          <w:lang w:eastAsia="ja-JP"/>
        </w:rPr>
        <w:t>},</w:t>
      </w:r>
    </w:p>
    <w:p w14:paraId="219982E2" w14:textId="77777777" w:rsidR="00A535CB" w:rsidRDefault="00A535CB" w:rsidP="00A535CB">
      <w:pPr>
        <w:pStyle w:val="Code"/>
        <w:rPr>
          <w:lang w:eastAsia="ja-JP"/>
        </w:rPr>
      </w:pPr>
      <w:r>
        <w:rPr>
          <w:lang w:eastAsia="ja-JP"/>
        </w:rPr>
        <w:t xml:space="preserve">    </w:t>
      </w:r>
      <w:r w:rsidRPr="00E00A30">
        <w:rPr>
          <w:lang w:eastAsia="ja-JP"/>
        </w:rPr>
        <w:t>{</w:t>
      </w:r>
    </w:p>
    <w:p w14:paraId="193ED17B" w14:textId="77777777" w:rsidR="00A535CB" w:rsidDel="00602655" w:rsidRDefault="00A535CB" w:rsidP="00A535CB">
      <w:pPr>
        <w:pStyle w:val="Code"/>
        <w:rPr>
          <w:lang w:eastAsia="ja-JP"/>
        </w:rPr>
      </w:pPr>
      <w:r>
        <w:rPr>
          <w:lang w:eastAsia="ja-JP"/>
        </w:rPr>
        <w:t xml:space="preserve">      </w:t>
      </w:r>
      <w:r w:rsidRPr="00E00A30">
        <w:rPr>
          <w:lang w:eastAsia="ja-JP"/>
        </w:rPr>
        <w:t>"Product":</w:t>
      </w:r>
      <w:r>
        <w:rPr>
          <w:lang w:eastAsia="ja-JP"/>
        </w:rPr>
        <w:t xml:space="preserve"> { "@id": </w:t>
      </w:r>
      <w:r w:rsidRPr="00362432">
        <w:rPr>
          <w:lang w:eastAsia="ja-JP"/>
        </w:rPr>
        <w:t>"</w:t>
      </w:r>
      <w:r>
        <w:rPr>
          <w:lang w:eastAsia="ja-JP"/>
        </w:rPr>
        <w:t>Products(</w:t>
      </w:r>
      <w:r w:rsidRPr="00E00A30">
        <w:rPr>
          <w:lang w:eastAsia="ja-JP"/>
        </w:rPr>
        <w:t>39</w:t>
      </w:r>
      <w:r>
        <w:rPr>
          <w:lang w:eastAsia="ja-JP"/>
        </w:rPr>
        <w:t>)</w:t>
      </w:r>
      <w:r w:rsidRPr="00362432">
        <w:rPr>
          <w:lang w:eastAsia="ja-JP"/>
        </w:rPr>
        <w:t>"</w:t>
      </w:r>
      <w:r>
        <w:rPr>
          <w:lang w:eastAsia="ja-JP"/>
        </w:rPr>
        <w:t xml:space="preserve"> }</w:t>
      </w:r>
      <w:r w:rsidRPr="00E00A30">
        <w:rPr>
          <w:lang w:eastAsia="ja-JP"/>
        </w:rPr>
        <w:t>,</w:t>
      </w:r>
    </w:p>
    <w:p w14:paraId="19F71C46" w14:textId="77777777" w:rsidR="00A535CB" w:rsidRDefault="00A535CB" w:rsidP="00A535CB">
      <w:pPr>
        <w:pStyle w:val="Code"/>
        <w:rPr>
          <w:lang w:eastAsia="ja-JP"/>
        </w:rPr>
      </w:pPr>
      <w:r>
        <w:rPr>
          <w:lang w:eastAsia="ja-JP"/>
        </w:rPr>
        <w:t xml:space="preserve">      "Quantity": 5,</w:t>
      </w:r>
    </w:p>
    <w:p w14:paraId="380472EF" w14:textId="77777777" w:rsidR="00A535CB" w:rsidRDefault="00A535CB" w:rsidP="00A535CB">
      <w:pPr>
        <w:pStyle w:val="Code"/>
        <w:rPr>
          <w:lang w:eastAsia="ja-JP"/>
        </w:rPr>
      </w:pPr>
      <w:r>
        <w:rPr>
          <w:lang w:eastAsia="ja-JP"/>
        </w:rPr>
        <w:t xml:space="preserve">      ...</w:t>
      </w:r>
    </w:p>
    <w:p w14:paraId="1DBA1BEF" w14:textId="77777777" w:rsidR="00A535CB" w:rsidRDefault="00A535CB" w:rsidP="00A535CB">
      <w:pPr>
        <w:pStyle w:val="Code"/>
        <w:rPr>
          <w:lang w:eastAsia="ja-JP"/>
        </w:rPr>
      </w:pPr>
      <w:r>
        <w:rPr>
          <w:lang w:eastAsia="ja-JP"/>
        </w:rPr>
        <w:t xml:space="preserve">    </w:t>
      </w:r>
      <w:r w:rsidRPr="00E00A30">
        <w:rPr>
          <w:lang w:eastAsia="ja-JP"/>
        </w:rPr>
        <w:t>}</w:t>
      </w:r>
    </w:p>
    <w:p w14:paraId="07CE62E4" w14:textId="77777777" w:rsidR="00A535CB" w:rsidRDefault="00A535CB" w:rsidP="00A535CB">
      <w:pPr>
        <w:pStyle w:val="Code"/>
        <w:rPr>
          <w:lang w:eastAsia="ja-JP"/>
        </w:rPr>
      </w:pPr>
      <w:r>
        <w:rPr>
          <w:lang w:eastAsia="ja-JP"/>
        </w:rPr>
        <w:t xml:space="preserve">  </w:t>
      </w:r>
      <w:r w:rsidRPr="00E00A30">
        <w:rPr>
          <w:lang w:eastAsia="ja-JP"/>
        </w:rPr>
        <w:t>]</w:t>
      </w:r>
    </w:p>
    <w:p w14:paraId="13B467BF" w14:textId="77777777" w:rsidR="00A535CB" w:rsidRPr="00E00A30" w:rsidRDefault="00A535CB" w:rsidP="00A535CB">
      <w:pPr>
        <w:pStyle w:val="Code"/>
        <w:rPr>
          <w:lang w:eastAsia="ja-JP"/>
        </w:rPr>
      </w:pPr>
      <w:r w:rsidRPr="00E00A30">
        <w:rPr>
          <w:lang w:eastAsia="ja-JP"/>
        </w:rPr>
        <w:t>}</w:t>
      </w:r>
    </w:p>
    <w:bookmarkStart w:id="451" w:name="_Bind_Operation"/>
    <w:bookmarkStart w:id="452" w:name="_Toc368563106"/>
    <w:bookmarkStart w:id="453" w:name="_Toc402353059"/>
    <w:bookmarkStart w:id="454" w:name="_Toc418513427"/>
    <w:bookmarkStart w:id="455" w:name="_Toc12019457"/>
    <w:bookmarkStart w:id="456" w:name="_Toc19867105"/>
    <w:bookmarkStart w:id="457" w:name="sec_BindOperation"/>
    <w:bookmarkEnd w:id="451"/>
    <w:p w14:paraId="0AFCD698" w14:textId="77777777" w:rsidR="00A535CB" w:rsidRDefault="00A535CB" w:rsidP="00A535CB">
      <w:pPr>
        <w:pStyle w:val="Heading2"/>
        <w:tabs>
          <w:tab w:val="left" w:pos="567"/>
        </w:tabs>
      </w:pPr>
      <w:r>
        <w:fldChar w:fldCharType="begin"/>
      </w:r>
      <w:r>
        <w:instrText xml:space="preserve"> HYPERLINK  \l "sec_BindOperation" </w:instrText>
      </w:r>
      <w:r>
        <w:fldChar w:fldCharType="separate"/>
      </w:r>
      <w:bookmarkStart w:id="458" w:name="_Toc23836937"/>
      <w:bookmarkStart w:id="459" w:name="_Toc26268529"/>
      <w:r w:rsidRPr="00F86EC9">
        <w:rPr>
          <w:rStyle w:val="Hyperlink"/>
        </w:rPr>
        <w:t>Bind Operation</w:t>
      </w:r>
      <w:bookmarkEnd w:id="452"/>
      <w:bookmarkEnd w:id="453"/>
      <w:bookmarkEnd w:id="454"/>
      <w:bookmarkEnd w:id="455"/>
      <w:bookmarkEnd w:id="456"/>
      <w:bookmarkEnd w:id="457"/>
      <w:bookmarkEnd w:id="458"/>
      <w:bookmarkEnd w:id="459"/>
      <w:r>
        <w:fldChar w:fldCharType="end"/>
      </w:r>
    </w:p>
    <w:p w14:paraId="20C12E48" w14:textId="77777777" w:rsidR="00A535CB" w:rsidRDefault="00A535CB" w:rsidP="00A535CB">
      <w:r w:rsidRPr="005545E5">
        <w:t>When inserting or updating an ent</w:t>
      </w:r>
      <w:r>
        <w:t>ity</w:t>
      </w:r>
      <w:r w:rsidRPr="005545E5">
        <w:t xml:space="preserve">, relationships of navigation properties </w:t>
      </w:r>
      <w:r>
        <w:t>MAY</w:t>
      </w:r>
      <w:r w:rsidRPr="005545E5">
        <w:t xml:space="preserve"> be </w:t>
      </w:r>
      <w:r>
        <w:t>inserted or updated</w:t>
      </w:r>
      <w:r w:rsidRPr="005545E5">
        <w:t xml:space="preserve"> via bind operations.</w:t>
      </w:r>
      <w:r>
        <w:t xml:space="preserve"> </w:t>
      </w:r>
    </w:p>
    <w:p w14:paraId="2E194850" w14:textId="77777777" w:rsidR="00A535CB" w:rsidRDefault="00A535CB" w:rsidP="00A535CB">
      <w:r>
        <w:t xml:space="preserve">For requests containing an </w:t>
      </w:r>
      <w:r w:rsidRPr="009F6A28">
        <w:rPr>
          <w:rStyle w:val="Keyword"/>
        </w:rPr>
        <w:t>OData-Version</w:t>
      </w:r>
      <w:r w:rsidRPr="007D11B6">
        <w:t xml:space="preserve"> </w:t>
      </w:r>
      <w:r>
        <w:t xml:space="preserve">header with a value of </w:t>
      </w:r>
      <w:r w:rsidRPr="00A016E2">
        <w:rPr>
          <w:rStyle w:val="Datatype"/>
        </w:rPr>
        <w:t>4.0</w:t>
      </w:r>
      <w:r w:rsidRPr="008F5223">
        <w:rPr>
          <w:rStyle w:val="Datatype"/>
          <w:rFonts w:ascii="Arial" w:hAnsi="Arial" w:cs="Arial"/>
        </w:rPr>
        <w:t>,</w:t>
      </w:r>
      <w:r w:rsidRPr="0042213C">
        <w:rPr>
          <w:rStyle w:val="Datatype"/>
          <w:rFonts w:ascii="Arial" w:hAnsi="Arial" w:cs="Arial"/>
        </w:rPr>
        <w:t xml:space="preserve"> </w:t>
      </w:r>
      <w:r>
        <w:t>a</w:t>
      </w:r>
      <w:r w:rsidRPr="005545E5">
        <w:t xml:space="preserve"> bind operation is encoded as a property </w:t>
      </w:r>
      <w:r>
        <w:t>control information</w:t>
      </w:r>
      <w:r w:rsidRPr="005545E5">
        <w:t xml:space="preserve"> </w:t>
      </w:r>
      <w:r w:rsidRPr="00035571">
        <w:rPr>
          <w:rStyle w:val="Datatype"/>
        </w:rPr>
        <w:t>odata.bind</w:t>
      </w:r>
      <w:r>
        <w:t xml:space="preserve"> </w:t>
      </w:r>
      <w:r w:rsidRPr="005545E5">
        <w:t xml:space="preserve">on the </w:t>
      </w:r>
      <w:r>
        <w:t xml:space="preserve">navigation </w:t>
      </w:r>
      <w:r w:rsidRPr="005545E5">
        <w:t>property it bel</w:t>
      </w:r>
      <w:r>
        <w:t xml:space="preserve">ongs to and has a single value </w:t>
      </w:r>
      <w:r w:rsidRPr="005545E5">
        <w:t>for single</w:t>
      </w:r>
      <w:r>
        <w:t>-valued</w:t>
      </w:r>
      <w:r w:rsidRPr="005545E5">
        <w:t xml:space="preserve"> navigation properties or an array of values for collection navigation properties.</w:t>
      </w:r>
      <w:r>
        <w:t xml:space="preserve"> For nullable single-valued navigation properties the value </w:t>
      </w:r>
      <w:r w:rsidRPr="00BE67CB">
        <w:rPr>
          <w:rStyle w:val="Datatype"/>
        </w:rPr>
        <w:t>null</w:t>
      </w:r>
      <w:r>
        <w:t xml:space="preserve"> may be used to remove the relationship.</w:t>
      </w:r>
    </w:p>
    <w:p w14:paraId="1AF7FBD5"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t>:</w:t>
      </w:r>
      <w:r>
        <w:t xml:space="preserve"> assign an existing product to an existing category with a partial update request against the product</w:t>
      </w:r>
    </w:p>
    <w:p w14:paraId="3684DAE5" w14:textId="77777777" w:rsidR="00A535CB" w:rsidRDefault="00A535CB" w:rsidP="00A535CB">
      <w:pPr>
        <w:pStyle w:val="Code"/>
      </w:pPr>
      <w:r>
        <w:t xml:space="preserve">PATCH </w:t>
      </w:r>
      <w:r w:rsidRPr="00ED14FE">
        <w:t>http://host/service/</w:t>
      </w:r>
      <w:r>
        <w:t>Products</w:t>
      </w:r>
      <w:r w:rsidRPr="00ED14FE">
        <w:t>(42)</w:t>
      </w:r>
      <w:r>
        <w:t xml:space="preserve"> HTTP/1.1</w:t>
      </w:r>
    </w:p>
    <w:p w14:paraId="21CE45BB" w14:textId="77777777" w:rsidR="00A535CB" w:rsidRDefault="00A535CB" w:rsidP="00A535CB">
      <w:pPr>
        <w:pStyle w:val="Code"/>
      </w:pPr>
    </w:p>
    <w:p w14:paraId="0155D5CD" w14:textId="77777777" w:rsidR="00A535CB" w:rsidRDefault="00A535CB" w:rsidP="00A535CB">
      <w:pPr>
        <w:pStyle w:val="Code"/>
      </w:pPr>
      <w:r>
        <w:t xml:space="preserve">{ </w:t>
      </w:r>
    </w:p>
    <w:p w14:paraId="54F7DC28" w14:textId="77777777" w:rsidR="00A535CB" w:rsidRDefault="00A535CB" w:rsidP="00A535CB">
      <w:pPr>
        <w:pStyle w:val="Code"/>
        <w:rPr>
          <w:lang w:eastAsia="ja-JP"/>
        </w:rPr>
      </w:pPr>
      <w:r>
        <w:rPr>
          <w:lang w:eastAsia="ja-JP"/>
        </w:rPr>
        <w:t xml:space="preserve">  </w:t>
      </w:r>
      <w:r w:rsidRPr="00362432">
        <w:rPr>
          <w:lang w:eastAsia="ja-JP"/>
        </w:rPr>
        <w:t>"</w:t>
      </w:r>
      <w:r>
        <w:rPr>
          <w:lang w:eastAsia="ja-JP"/>
        </w:rPr>
        <w:t>Category</w:t>
      </w:r>
      <w:r w:rsidRPr="00362432">
        <w:rPr>
          <w:lang w:eastAsia="ja-JP"/>
        </w:rPr>
        <w:t>@odata.</w:t>
      </w:r>
      <w:r>
        <w:rPr>
          <w:lang w:eastAsia="ja-JP"/>
        </w:rPr>
        <w:t>bind</w:t>
      </w:r>
      <w:r w:rsidRPr="00362432">
        <w:rPr>
          <w:lang w:eastAsia="ja-JP"/>
        </w:rPr>
        <w:t>": "</w:t>
      </w:r>
      <w:r>
        <w:rPr>
          <w:lang w:eastAsia="ja-JP"/>
        </w:rPr>
        <w:t>Categories(6)</w:t>
      </w:r>
      <w:r w:rsidRPr="00362432">
        <w:rPr>
          <w:lang w:eastAsia="ja-JP"/>
        </w:rPr>
        <w:t>"</w:t>
      </w:r>
    </w:p>
    <w:p w14:paraId="43C5DDB3" w14:textId="77777777" w:rsidR="00A535CB" w:rsidRDefault="00A535CB" w:rsidP="00A535CB">
      <w:pPr>
        <w:pStyle w:val="Code"/>
        <w:rPr>
          <w:lang w:eastAsia="ja-JP"/>
        </w:rPr>
      </w:pPr>
      <w:r>
        <w:rPr>
          <w:lang w:eastAsia="ja-JP"/>
        </w:rPr>
        <w:t>}</w:t>
      </w:r>
    </w:p>
    <w:p w14:paraId="18D6E1F0" w14:textId="77777777" w:rsidR="00A535CB" w:rsidRDefault="00A535CB" w:rsidP="00A535CB">
      <w:r>
        <w:t xml:space="preserve">The values are the </w:t>
      </w:r>
      <w:hyperlink w:anchor="sec_ControlInformationidodataid" w:history="1">
        <w:r w:rsidRPr="000B1F6D">
          <w:rPr>
            <w:rStyle w:val="Hyperlink"/>
          </w:rPr>
          <w:t>ids</w:t>
        </w:r>
      </w:hyperlink>
      <w:r>
        <w:t xml:space="preserve"> of the related entities. They MAY be absolute or </w:t>
      </w:r>
      <w:hyperlink w:anchor="sec_RelativeURLs" w:history="1">
        <w:r w:rsidRPr="000B1F6D">
          <w:rPr>
            <w:rStyle w:val="Hyperlink"/>
          </w:rPr>
          <w:t>relative URLs</w:t>
        </w:r>
      </w:hyperlink>
      <w:r>
        <w:t>.</w:t>
      </w:r>
    </w:p>
    <w:p w14:paraId="06A679BA" w14:textId="77777777" w:rsidR="00A535CB" w:rsidRDefault="00A535CB" w:rsidP="00A535CB">
      <w:r>
        <w:t xml:space="preserve">For requests containing an </w:t>
      </w:r>
      <w:r w:rsidRPr="009F6A28">
        <w:rPr>
          <w:rStyle w:val="Keyword"/>
        </w:rPr>
        <w:t>OData-Version</w:t>
      </w:r>
      <w:r>
        <w:t xml:space="preserve"> header with a value of </w:t>
      </w:r>
      <w:r w:rsidRPr="00A016E2">
        <w:rPr>
          <w:rStyle w:val="Datatype"/>
        </w:rPr>
        <w:t>4.01</w:t>
      </w:r>
      <w:r>
        <w:t xml:space="preserve">, a relationship is bound to an existing entity using the same representation as for an </w:t>
      </w:r>
      <w:hyperlink w:anchor="sec_EntityReference" w:history="1">
        <w:r w:rsidRPr="003C61C2">
          <w:rPr>
            <w:rStyle w:val="Hyperlink"/>
          </w:rPr>
          <w:t>expanded entity reference</w:t>
        </w:r>
      </w:hyperlink>
      <w:r>
        <w:t>.</w:t>
      </w:r>
    </w:p>
    <w:p w14:paraId="3B987743" w14:textId="77777777" w:rsidR="00A535CB" w:rsidRDefault="00A535CB" w:rsidP="00A535CB">
      <w:pPr>
        <w:pStyle w:val="Caption"/>
      </w:pPr>
      <w:r w:rsidRPr="003F1FAD">
        <w:t xml:space="preserve">Example </w:t>
      </w:r>
      <w:r>
        <w:t>20</w:t>
      </w:r>
      <w:r w:rsidRPr="003F1FAD">
        <w:t>:</w:t>
      </w:r>
      <w:r>
        <w:t xml:space="preserve"> assign an existing product to an existing category with a partial update request against the product</w:t>
      </w:r>
    </w:p>
    <w:p w14:paraId="63242300" w14:textId="77777777" w:rsidR="00A535CB" w:rsidRDefault="00A535CB" w:rsidP="00A535CB">
      <w:pPr>
        <w:pStyle w:val="Code"/>
      </w:pPr>
      <w:r>
        <w:t xml:space="preserve">PATCH </w:t>
      </w:r>
      <w:r w:rsidRPr="00ED14FE">
        <w:t>http://host/service/</w:t>
      </w:r>
      <w:r>
        <w:t>Products</w:t>
      </w:r>
      <w:r w:rsidRPr="00ED14FE">
        <w:t>(42)</w:t>
      </w:r>
      <w:r>
        <w:t xml:space="preserve"> HTTP/1.1</w:t>
      </w:r>
    </w:p>
    <w:p w14:paraId="7C5F92C9" w14:textId="77777777" w:rsidR="00A535CB" w:rsidRDefault="00A535CB" w:rsidP="00A535CB">
      <w:pPr>
        <w:pStyle w:val="Code"/>
      </w:pPr>
    </w:p>
    <w:p w14:paraId="798F1669" w14:textId="77777777" w:rsidR="00A535CB" w:rsidRDefault="00A535CB" w:rsidP="00A535CB">
      <w:pPr>
        <w:pStyle w:val="Code"/>
      </w:pPr>
      <w:r>
        <w:t xml:space="preserve">{ </w:t>
      </w:r>
    </w:p>
    <w:p w14:paraId="015BC1D8" w14:textId="77777777" w:rsidR="00A535CB" w:rsidRDefault="00A535CB" w:rsidP="00A535CB">
      <w:pPr>
        <w:pStyle w:val="Code"/>
        <w:rPr>
          <w:lang w:eastAsia="ja-JP"/>
        </w:rPr>
      </w:pPr>
      <w:r>
        <w:rPr>
          <w:lang w:eastAsia="ja-JP"/>
        </w:rPr>
        <w:t xml:space="preserve">  </w:t>
      </w:r>
      <w:r w:rsidRPr="00362432">
        <w:rPr>
          <w:lang w:eastAsia="ja-JP"/>
        </w:rPr>
        <w:t>"</w:t>
      </w:r>
      <w:r>
        <w:rPr>
          <w:lang w:eastAsia="ja-JP"/>
        </w:rPr>
        <w:t>Category</w:t>
      </w:r>
      <w:r w:rsidRPr="00362432">
        <w:rPr>
          <w:lang w:eastAsia="ja-JP"/>
        </w:rPr>
        <w:t xml:space="preserve">": </w:t>
      </w:r>
      <w:r>
        <w:rPr>
          <w:lang w:eastAsia="ja-JP"/>
        </w:rPr>
        <w:t>{</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Categories(6)</w:t>
      </w:r>
      <w:r w:rsidRPr="00362432">
        <w:rPr>
          <w:lang w:eastAsia="ja-JP"/>
        </w:rPr>
        <w:t>"</w:t>
      </w:r>
      <w:r>
        <w:rPr>
          <w:lang w:eastAsia="ja-JP"/>
        </w:rPr>
        <w:t>}</w:t>
      </w:r>
    </w:p>
    <w:p w14:paraId="38282D26" w14:textId="77777777" w:rsidR="00A535CB" w:rsidRDefault="00A535CB" w:rsidP="00A535CB">
      <w:pPr>
        <w:pStyle w:val="Code"/>
        <w:rPr>
          <w:lang w:eastAsia="ja-JP"/>
        </w:rPr>
      </w:pPr>
      <w:r>
        <w:rPr>
          <w:lang w:eastAsia="ja-JP"/>
        </w:rPr>
        <w:t>}</w:t>
      </w:r>
    </w:p>
    <w:p w14:paraId="7858CEB0" w14:textId="77777777" w:rsidR="00A535CB" w:rsidRDefault="00A535CB" w:rsidP="00A535CB">
      <w:pPr>
        <w:pStyle w:val="Caption"/>
      </w:pPr>
    </w:p>
    <w:p w14:paraId="01FE30F9" w14:textId="77777777" w:rsidR="00A535CB" w:rsidRDefault="00A535CB" w:rsidP="00A535CB">
      <w:pPr>
        <w:pStyle w:val="Caption"/>
      </w:pPr>
      <w:r w:rsidRPr="003F1FAD">
        <w:t xml:space="preserve">Example </w:t>
      </w:r>
      <w:r>
        <w:t>21</w:t>
      </w:r>
      <w:r w:rsidRPr="003F1FAD">
        <w:t>:</w:t>
      </w:r>
      <w:r>
        <w:t xml:space="preserve"> submit a partial update request to:</w:t>
      </w:r>
    </w:p>
    <w:p w14:paraId="0FA97DD4" w14:textId="77777777" w:rsidR="00A535CB" w:rsidRDefault="00A535CB" w:rsidP="00A535CB">
      <w:pPr>
        <w:pStyle w:val="Caption"/>
        <w:keepNext/>
        <w:keepLines/>
        <w:numPr>
          <w:ilvl w:val="0"/>
          <w:numId w:val="17"/>
        </w:numPr>
      </w:pPr>
      <w:r>
        <w:t>modify the name of an existing category</w:t>
      </w:r>
    </w:p>
    <w:p w14:paraId="744CD86D" w14:textId="77777777" w:rsidR="00A535CB" w:rsidRDefault="00A535CB" w:rsidP="00A535CB">
      <w:pPr>
        <w:pStyle w:val="Caption"/>
        <w:keepNext/>
        <w:keepLines/>
        <w:numPr>
          <w:ilvl w:val="0"/>
          <w:numId w:val="17"/>
        </w:numPr>
      </w:pPr>
      <w:r>
        <w:t>assign an existing product with the id 42 to the category</w:t>
      </w:r>
    </w:p>
    <w:p w14:paraId="4317B719" w14:textId="77777777" w:rsidR="00A535CB" w:rsidRDefault="00A535CB" w:rsidP="00A535CB">
      <w:pPr>
        <w:pStyle w:val="Caption"/>
        <w:keepNext/>
        <w:keepLines/>
        <w:numPr>
          <w:ilvl w:val="0"/>
          <w:numId w:val="17"/>
        </w:numPr>
      </w:pPr>
      <w:r>
        <w:t>assign an existing product 57 to the category and update its name</w:t>
      </w:r>
    </w:p>
    <w:p w14:paraId="7FD80A54" w14:textId="77777777" w:rsidR="00A535CB" w:rsidRDefault="00A535CB" w:rsidP="00A535CB">
      <w:pPr>
        <w:pStyle w:val="Caption"/>
        <w:keepNext/>
        <w:keepLines/>
        <w:numPr>
          <w:ilvl w:val="0"/>
          <w:numId w:val="17"/>
        </w:numPr>
      </w:pPr>
      <w:r>
        <w:t>create a new product named “Wedges” and assign it to the category</w:t>
      </w:r>
    </w:p>
    <w:p w14:paraId="1E1126F6" w14:textId="77777777" w:rsidR="00A535CB" w:rsidRPr="00D06215" w:rsidRDefault="00A535CB" w:rsidP="00A535CB">
      <w:pPr>
        <w:spacing w:before="0" w:after="0"/>
        <w:ind w:firstLine="432"/>
      </w:pPr>
      <w:r w:rsidRPr="009F6A28">
        <w:rPr>
          <w:i/>
          <w:sz w:val="18"/>
          <w:szCs w:val="18"/>
        </w:rPr>
        <w:t>at the end of the request, the updated category contains exactly the three specified products.</w:t>
      </w:r>
    </w:p>
    <w:p w14:paraId="13107B52" w14:textId="77777777" w:rsidR="00A535CB" w:rsidRDefault="00A535CB" w:rsidP="00A535CB">
      <w:pPr>
        <w:pStyle w:val="Code"/>
      </w:pPr>
      <w:r>
        <w:t xml:space="preserve">PATCH </w:t>
      </w:r>
      <w:r w:rsidRPr="00ED14FE">
        <w:t>http://host/service/</w:t>
      </w:r>
      <w:r>
        <w:t>Categories</w:t>
      </w:r>
      <w:r w:rsidRPr="00ED14FE">
        <w:t>(</w:t>
      </w:r>
      <w:r>
        <w:t>6</w:t>
      </w:r>
      <w:r w:rsidRPr="00ED14FE">
        <w:t>)</w:t>
      </w:r>
      <w:r>
        <w:t xml:space="preserve"> HTTP/1.1</w:t>
      </w:r>
    </w:p>
    <w:p w14:paraId="7A57A4FE" w14:textId="77777777" w:rsidR="00A535CB" w:rsidRDefault="00A535CB" w:rsidP="00A535CB">
      <w:pPr>
        <w:pStyle w:val="Code"/>
      </w:pPr>
    </w:p>
    <w:p w14:paraId="0F61AAEC" w14:textId="77777777" w:rsidR="00A535CB" w:rsidRDefault="00A535CB" w:rsidP="00A535CB">
      <w:pPr>
        <w:pStyle w:val="Code"/>
      </w:pPr>
      <w:r>
        <w:t>{</w:t>
      </w:r>
    </w:p>
    <w:p w14:paraId="30E6E2F2" w14:textId="77777777" w:rsidR="00A535CB" w:rsidRDefault="00A535CB" w:rsidP="00A535CB">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UpdatedCategory</w:t>
      </w:r>
      <w:r w:rsidRPr="00362432">
        <w:rPr>
          <w:lang w:eastAsia="ja-JP"/>
        </w:rPr>
        <w:t>"</w:t>
      </w:r>
      <w:r>
        <w:rPr>
          <w:lang w:eastAsia="ja-JP"/>
        </w:rPr>
        <w:t>,</w:t>
      </w:r>
    </w:p>
    <w:p w14:paraId="249D3522" w14:textId="77777777" w:rsidR="00A535CB" w:rsidRDefault="00A535CB" w:rsidP="00A535CB">
      <w:pPr>
        <w:pStyle w:val="Code"/>
        <w:rPr>
          <w:lang w:eastAsia="ja-JP"/>
        </w:rPr>
      </w:pPr>
      <w:r>
        <w:rPr>
          <w:lang w:eastAsia="ja-JP"/>
        </w:rPr>
        <w:t xml:space="preserve">  </w:t>
      </w:r>
      <w:r w:rsidRPr="00362432">
        <w:rPr>
          <w:lang w:eastAsia="ja-JP"/>
        </w:rPr>
        <w:t>"</w:t>
      </w:r>
      <w:r>
        <w:rPr>
          <w:lang w:eastAsia="ja-JP"/>
        </w:rPr>
        <w:t>Products</w:t>
      </w:r>
      <w:r w:rsidRPr="00362432">
        <w:rPr>
          <w:lang w:eastAsia="ja-JP"/>
        </w:rPr>
        <w:t xml:space="preserve">": </w:t>
      </w:r>
      <w:r>
        <w:rPr>
          <w:lang w:eastAsia="ja-JP"/>
        </w:rPr>
        <w:t xml:space="preserve">[ </w:t>
      </w:r>
    </w:p>
    <w:p w14:paraId="3E0C1D50" w14:textId="77777777" w:rsidR="00A535CB" w:rsidRDefault="00A535CB" w:rsidP="00A535CB">
      <w:pPr>
        <w:pStyle w:val="Code"/>
        <w:rPr>
          <w:lang w:eastAsia="ja-JP"/>
        </w:rPr>
      </w:pPr>
      <w:r>
        <w:rPr>
          <w:lang w:eastAsia="ja-JP"/>
        </w:rPr>
        <w:t xml:space="preserve">    {</w:t>
      </w:r>
    </w:p>
    <w:p w14:paraId="71CD563C" w14:textId="77777777" w:rsidR="00A535CB" w:rsidRDefault="00A535CB" w:rsidP="00A535CB">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Products(42)</w:t>
      </w:r>
      <w:r w:rsidRPr="00362432">
        <w:rPr>
          <w:lang w:eastAsia="ja-JP"/>
        </w:rPr>
        <w:t>"</w:t>
      </w:r>
    </w:p>
    <w:p w14:paraId="6D722345" w14:textId="77777777" w:rsidR="00A535CB" w:rsidRDefault="00A535CB" w:rsidP="00A535CB">
      <w:pPr>
        <w:pStyle w:val="Code"/>
        <w:rPr>
          <w:lang w:eastAsia="ja-JP"/>
        </w:rPr>
      </w:pPr>
      <w:r>
        <w:rPr>
          <w:lang w:eastAsia="ja-JP"/>
        </w:rPr>
        <w:t xml:space="preserve">    },</w:t>
      </w:r>
    </w:p>
    <w:p w14:paraId="4EC0086C" w14:textId="77777777" w:rsidR="00A535CB" w:rsidRDefault="00A535CB" w:rsidP="00A535CB">
      <w:pPr>
        <w:pStyle w:val="Code"/>
        <w:rPr>
          <w:lang w:eastAsia="ja-JP"/>
        </w:rPr>
      </w:pPr>
      <w:r>
        <w:rPr>
          <w:lang w:eastAsia="ja-JP"/>
        </w:rPr>
        <w:t xml:space="preserve">    {</w:t>
      </w:r>
    </w:p>
    <w:p w14:paraId="381008E7" w14:textId="77777777" w:rsidR="00A535CB" w:rsidRDefault="00A535CB" w:rsidP="00A535CB">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Products(57)</w:t>
      </w:r>
      <w:r w:rsidRPr="00362432">
        <w:rPr>
          <w:lang w:eastAsia="ja-JP"/>
        </w:rPr>
        <w:t>"</w:t>
      </w:r>
      <w:r>
        <w:rPr>
          <w:lang w:eastAsia="ja-JP"/>
        </w:rPr>
        <w:t>,</w:t>
      </w:r>
    </w:p>
    <w:p w14:paraId="5A324E73" w14:textId="77777777" w:rsidR="00A535CB" w:rsidRDefault="00A535CB" w:rsidP="00A535CB">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Widgets</w:t>
      </w:r>
      <w:r w:rsidRPr="00362432">
        <w:rPr>
          <w:lang w:eastAsia="ja-JP"/>
        </w:rPr>
        <w:t>"</w:t>
      </w:r>
    </w:p>
    <w:p w14:paraId="56F86506" w14:textId="77777777" w:rsidR="00A535CB" w:rsidRDefault="00A535CB" w:rsidP="00A535CB">
      <w:pPr>
        <w:pStyle w:val="Code"/>
        <w:rPr>
          <w:lang w:eastAsia="ja-JP"/>
        </w:rPr>
      </w:pPr>
      <w:r>
        <w:rPr>
          <w:lang w:eastAsia="ja-JP"/>
        </w:rPr>
        <w:t xml:space="preserve">    },</w:t>
      </w:r>
    </w:p>
    <w:p w14:paraId="12486974" w14:textId="77777777" w:rsidR="00A535CB" w:rsidRDefault="00A535CB" w:rsidP="00A535CB">
      <w:pPr>
        <w:pStyle w:val="Code"/>
        <w:rPr>
          <w:lang w:eastAsia="ja-JP"/>
        </w:rPr>
      </w:pPr>
      <w:r>
        <w:rPr>
          <w:lang w:eastAsia="ja-JP"/>
        </w:rPr>
        <w:t xml:space="preserve">    {</w:t>
      </w:r>
    </w:p>
    <w:p w14:paraId="7F024B8C" w14:textId="77777777" w:rsidR="00A535CB" w:rsidRDefault="00A535CB" w:rsidP="00A535CB">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Wedges</w:t>
      </w:r>
      <w:r w:rsidRPr="00362432">
        <w:rPr>
          <w:lang w:eastAsia="ja-JP"/>
        </w:rPr>
        <w:t>"</w:t>
      </w:r>
    </w:p>
    <w:p w14:paraId="161933D8" w14:textId="77777777" w:rsidR="00A535CB" w:rsidRDefault="00A535CB" w:rsidP="00A535CB">
      <w:pPr>
        <w:pStyle w:val="Code"/>
        <w:rPr>
          <w:lang w:eastAsia="ja-JP"/>
        </w:rPr>
      </w:pPr>
      <w:r>
        <w:rPr>
          <w:lang w:eastAsia="ja-JP"/>
        </w:rPr>
        <w:t xml:space="preserve">    }</w:t>
      </w:r>
    </w:p>
    <w:p w14:paraId="5FE6B437" w14:textId="77777777" w:rsidR="00A535CB" w:rsidRDefault="00A535CB" w:rsidP="00A535CB">
      <w:pPr>
        <w:pStyle w:val="Code"/>
        <w:rPr>
          <w:lang w:eastAsia="ja-JP"/>
        </w:rPr>
      </w:pPr>
      <w:r>
        <w:rPr>
          <w:lang w:eastAsia="ja-JP"/>
        </w:rPr>
        <w:t xml:space="preserve">  ]</w:t>
      </w:r>
    </w:p>
    <w:p w14:paraId="309C9E83" w14:textId="77777777" w:rsidR="00A535CB" w:rsidRDefault="00A535CB" w:rsidP="00A535CB">
      <w:pPr>
        <w:pStyle w:val="Code"/>
        <w:rPr>
          <w:lang w:eastAsia="ja-JP"/>
        </w:rPr>
      </w:pPr>
      <w:r>
        <w:rPr>
          <w:lang w:eastAsia="ja-JP"/>
        </w:rPr>
        <w:t>}</w:t>
      </w:r>
    </w:p>
    <w:p w14:paraId="0379DD16" w14:textId="77777777" w:rsidR="00A535CB" w:rsidRDefault="00A535CB" w:rsidP="00A535CB">
      <w:r>
        <w:t xml:space="preserve">OData 4.01 services MUST support both the OData 4.0 representation, for requests containing an </w:t>
      </w:r>
      <w:r w:rsidRPr="009F6A28">
        <w:rPr>
          <w:rStyle w:val="Keyword"/>
        </w:rPr>
        <w:t>OData-Version</w:t>
      </w:r>
      <w:r>
        <w:t xml:space="preserve"> header with a value of </w:t>
      </w:r>
      <w:r w:rsidRPr="00A016E2">
        <w:rPr>
          <w:rStyle w:val="Datatype"/>
        </w:rPr>
        <w:t>4.0</w:t>
      </w:r>
      <w:r>
        <w:t xml:space="preserve">, and the OData 4.01 representation, for requests containing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r w:rsidRPr="00D074CD">
        <w:rPr>
          <w:rFonts w:cs="Arial"/>
        </w:rPr>
        <w:t xml:space="preserve"> </w:t>
      </w:r>
      <w:r>
        <w:t xml:space="preserve">Clients MUST NOT use </w:t>
      </w:r>
      <w:r w:rsidRPr="009F6A28">
        <w:rPr>
          <w:rStyle w:val="Keyword"/>
        </w:rPr>
        <w:t>@odata.bind</w:t>
      </w:r>
      <w:r>
        <w:t xml:space="preserve"> in requests with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p>
    <w:p w14:paraId="75235221" w14:textId="77777777" w:rsidR="00A535CB" w:rsidRPr="00307042" w:rsidRDefault="00A535CB" w:rsidP="00A535CB">
      <w:r>
        <w:t>Fo</w:t>
      </w:r>
      <w:r w:rsidRPr="00035571">
        <w:t xml:space="preserve">r insert </w:t>
      </w:r>
      <w:r>
        <w:t>operations</w:t>
      </w:r>
      <w:r w:rsidRPr="00035571">
        <w:t xml:space="preserve"> collection navigation property bind operations and deep insert operations </w:t>
      </w:r>
      <w:r>
        <w:t>can</w:t>
      </w:r>
      <w:r w:rsidRPr="00035571">
        <w:t xml:space="preserve"> be combined. </w:t>
      </w:r>
      <w:r>
        <w:t>For OData 4.0 requests</w:t>
      </w:r>
      <w:r w:rsidRPr="00035571">
        <w:t xml:space="preserve">, the bind operations </w:t>
      </w:r>
      <w:r>
        <w:t xml:space="preserve">MUST </w:t>
      </w:r>
      <w:r w:rsidRPr="00035571">
        <w:t>appear before the deep insert operations in the payload.</w:t>
      </w:r>
    </w:p>
    <w:p w14:paraId="6712C495" w14:textId="77777777" w:rsidR="00A535CB" w:rsidRDefault="00A535CB" w:rsidP="00A535CB">
      <w:r>
        <w:t>For update operations a bind operation on a collection navigation property adds additional relationships, it does not replace existing relationships, while bind operations on an entity navigation property update the relationship.</w:t>
      </w:r>
    </w:p>
    <w:bookmarkStart w:id="460" w:name="_Toc12019458"/>
    <w:bookmarkStart w:id="461" w:name="_Toc19867106"/>
    <w:bookmarkStart w:id="462" w:name="sec_CollectionETag"/>
    <w:p w14:paraId="560C6710" w14:textId="77777777" w:rsidR="00A535CB" w:rsidRDefault="00A535CB" w:rsidP="00A535CB">
      <w:pPr>
        <w:pStyle w:val="Heading2"/>
        <w:tabs>
          <w:tab w:val="left" w:pos="567"/>
        </w:tabs>
      </w:pPr>
      <w:r>
        <w:fldChar w:fldCharType="begin"/>
      </w:r>
      <w:r>
        <w:instrText xml:space="preserve"> HYPERLINK  \l "sec_CollectionETag" </w:instrText>
      </w:r>
      <w:r>
        <w:fldChar w:fldCharType="separate"/>
      </w:r>
      <w:bookmarkStart w:id="463" w:name="_Toc23836938"/>
      <w:bookmarkStart w:id="464" w:name="_Toc26268530"/>
      <w:r w:rsidRPr="00F86EC9">
        <w:rPr>
          <w:rStyle w:val="Hyperlink"/>
        </w:rPr>
        <w:t>Collection ETag</w:t>
      </w:r>
      <w:bookmarkEnd w:id="460"/>
      <w:bookmarkEnd w:id="461"/>
      <w:bookmarkEnd w:id="462"/>
      <w:bookmarkEnd w:id="463"/>
      <w:bookmarkEnd w:id="464"/>
      <w:r>
        <w:fldChar w:fldCharType="end"/>
      </w:r>
    </w:p>
    <w:p w14:paraId="34DAAFF9" w14:textId="77777777" w:rsidR="00A535CB" w:rsidRDefault="00A535CB" w:rsidP="00A535CB">
      <w:r>
        <w:t xml:space="preserve">The ETag for a collection of related entities is represented as </w:t>
      </w:r>
      <w:hyperlink w:anchor="sec_ControlInformationetagodataetag" w:history="1">
        <w:r w:rsidRPr="005D108F">
          <w:rPr>
            <w:rStyle w:val="Hyperlink"/>
            <w:rFonts w:ascii="Courier New" w:hAnsi="Courier New"/>
          </w:rPr>
          <w:t>etag</w:t>
        </w:r>
      </w:hyperlink>
      <w:r>
        <w:t xml:space="preserve"> control information on the navigation property. Its value is </w:t>
      </w:r>
      <w:r w:rsidRPr="001F1505">
        <w:t xml:space="preserve">an opaque string that can be used in a subsequent request to determine if the </w:t>
      </w:r>
      <w:r>
        <w:t>collection</w:t>
      </w:r>
      <w:r w:rsidRPr="001F1505">
        <w:t xml:space="preserve"> has changed.</w:t>
      </w:r>
    </w:p>
    <w:p w14:paraId="449DB128" w14:textId="77777777" w:rsidR="00A535CB" w:rsidRDefault="00A535CB" w:rsidP="00A535CB">
      <w:r w:rsidRPr="00321B1B">
        <w:t>Services MAY include this control information as appropriate.</w:t>
      </w:r>
    </w:p>
    <w:p w14:paraId="70A2333B" w14:textId="77777777" w:rsidR="00A535CB" w:rsidRPr="00D06215" w:rsidRDefault="00A535CB" w:rsidP="00A535CB">
      <w:pPr>
        <w:pStyle w:val="Caption"/>
      </w:pPr>
      <w:r w:rsidRPr="003F1FAD">
        <w:t xml:space="preserve">Example </w:t>
      </w:r>
      <w:r>
        <w:t>21</w:t>
      </w:r>
      <w:r w:rsidRPr="003F1FAD">
        <w:t>:</w:t>
      </w:r>
      <w:r>
        <w:t xml:space="preserve"> ETag for a collection of related entities</w:t>
      </w:r>
    </w:p>
    <w:p w14:paraId="19944743" w14:textId="77777777" w:rsidR="00A535CB" w:rsidRDefault="00A535CB" w:rsidP="00A535CB">
      <w:pPr>
        <w:pStyle w:val="Code"/>
      </w:pPr>
      <w:r>
        <w:t>{</w:t>
      </w:r>
    </w:p>
    <w:p w14:paraId="687E8D4F" w14:textId="77777777" w:rsidR="00A535CB" w:rsidRDefault="00A535CB" w:rsidP="00A535CB">
      <w:pPr>
        <w:pStyle w:val="Code"/>
      </w:pPr>
      <w:r>
        <w:t xml:space="preserve">  "@context": "http://host/service/$metadata#Orders/$entity",</w:t>
      </w:r>
    </w:p>
    <w:p w14:paraId="5A0003D6" w14:textId="77777777" w:rsidR="00A535CB" w:rsidRDefault="00A535CB" w:rsidP="00A535CB">
      <w:pPr>
        <w:pStyle w:val="Code"/>
      </w:pPr>
      <w:r>
        <w:t xml:space="preserve">  "@id": "Orders(1234)",</w:t>
      </w:r>
    </w:p>
    <w:p w14:paraId="4DA01769" w14:textId="77777777" w:rsidR="00A535CB" w:rsidRDefault="00A535CB" w:rsidP="00A535CB">
      <w:pPr>
        <w:pStyle w:val="Code"/>
      </w:pPr>
      <w:r>
        <w:t xml:space="preserve">  "@etag": "W/\"MjAxMy0wNS0yN1QxMTo1OFo=\"",</w:t>
      </w:r>
    </w:p>
    <w:p w14:paraId="11AEFBDA" w14:textId="77777777" w:rsidR="00A535CB" w:rsidRDefault="00A535CB" w:rsidP="00A535CB">
      <w:pPr>
        <w:pStyle w:val="Code"/>
      </w:pPr>
      <w:r>
        <w:t xml:space="preserve">  "ID": 1234,</w:t>
      </w:r>
    </w:p>
    <w:p w14:paraId="01009278" w14:textId="77777777" w:rsidR="00A535CB" w:rsidRDefault="00A535CB" w:rsidP="00A535CB">
      <w:pPr>
        <w:pStyle w:val="Code"/>
      </w:pPr>
      <w:r>
        <w:t xml:space="preserve">  "Items@etag": "W/\"MjAxOS0wMy0xMlQxMDoyMlo=\""</w:t>
      </w:r>
    </w:p>
    <w:p w14:paraId="0DFFC8E2" w14:textId="77777777" w:rsidR="00A535CB" w:rsidRDefault="00A535CB" w:rsidP="00A535CB">
      <w:pPr>
        <w:pStyle w:val="Code"/>
      </w:pPr>
      <w:r>
        <w:t xml:space="preserve">  …</w:t>
      </w:r>
    </w:p>
    <w:p w14:paraId="28CA3DED" w14:textId="77777777" w:rsidR="00A535CB" w:rsidRDefault="00A535CB" w:rsidP="00A535CB">
      <w:pPr>
        <w:pStyle w:val="Code"/>
      </w:pPr>
      <w:r>
        <w:lastRenderedPageBreak/>
        <w:t>}</w:t>
      </w:r>
    </w:p>
    <w:p w14:paraId="71B6786F" w14:textId="77777777" w:rsidR="00A535CB" w:rsidRPr="00A24F28" w:rsidRDefault="00A535CB" w:rsidP="00A535CB">
      <w:r w:rsidRPr="00100ECD">
        <w:t>Note: the collection ETag for a navigation property may or may not be identical to the ETag of the contain</w:t>
      </w:r>
      <w:r>
        <w:t>ing</w:t>
      </w:r>
      <w:r w:rsidRPr="00100ECD">
        <w:t xml:space="preserve"> entity, the example shows a different ETag for the </w:t>
      </w:r>
      <w:r w:rsidRPr="00662879">
        <w:rPr>
          <w:rStyle w:val="Datatype"/>
        </w:rPr>
        <w:t>Items</w:t>
      </w:r>
      <w:r w:rsidRPr="00100ECD">
        <w:t xml:space="preserve"> collection.</w:t>
      </w:r>
    </w:p>
    <w:bookmarkStart w:id="465" w:name="_Stream_Property"/>
    <w:bookmarkStart w:id="466" w:name="_Toc368563107"/>
    <w:bookmarkStart w:id="467" w:name="_Toc402353060"/>
    <w:bookmarkStart w:id="468" w:name="_Toc418513428"/>
    <w:bookmarkStart w:id="469" w:name="_Toc12019459"/>
    <w:bookmarkStart w:id="470" w:name="_Toc19867107"/>
    <w:bookmarkStart w:id="471" w:name="sec_StreamProperty"/>
    <w:bookmarkEnd w:id="465"/>
    <w:p w14:paraId="00373FE3" w14:textId="77777777" w:rsidR="00A535CB" w:rsidRDefault="00A535CB" w:rsidP="00A535CB">
      <w:pPr>
        <w:pStyle w:val="Heading1"/>
        <w:tabs>
          <w:tab w:val="left" w:pos="567"/>
        </w:tabs>
        <w:ind w:left="397" w:hanging="397"/>
      </w:pPr>
      <w:r>
        <w:lastRenderedPageBreak/>
        <w:fldChar w:fldCharType="begin"/>
      </w:r>
      <w:r>
        <w:instrText xml:space="preserve"> HYPERLINK  \l "sec_StreamProperty" </w:instrText>
      </w:r>
      <w:r>
        <w:fldChar w:fldCharType="separate"/>
      </w:r>
      <w:bookmarkStart w:id="472" w:name="_Toc23836939"/>
      <w:bookmarkStart w:id="473" w:name="_Toc26268531"/>
      <w:r w:rsidRPr="00F86EC9">
        <w:rPr>
          <w:rStyle w:val="Hyperlink"/>
        </w:rPr>
        <w:t>Stream Property</w:t>
      </w:r>
      <w:bookmarkEnd w:id="466"/>
      <w:bookmarkEnd w:id="467"/>
      <w:bookmarkEnd w:id="468"/>
      <w:bookmarkEnd w:id="469"/>
      <w:bookmarkEnd w:id="470"/>
      <w:bookmarkEnd w:id="471"/>
      <w:bookmarkEnd w:id="472"/>
      <w:bookmarkEnd w:id="473"/>
      <w:r>
        <w:fldChar w:fldCharType="end"/>
      </w:r>
    </w:p>
    <w:p w14:paraId="629AA594" w14:textId="77777777" w:rsidR="00A535CB" w:rsidRDefault="00A535CB" w:rsidP="00A535CB">
      <w:pPr>
        <w:rPr>
          <w:rFonts w:cs="Arial"/>
          <w:color w:val="000000"/>
          <w:szCs w:val="20"/>
          <w:shd w:val="clear" w:color="auto" w:fill="FFFFFF"/>
        </w:rPr>
      </w:pPr>
      <w:r w:rsidRPr="00C543C9">
        <w:rPr>
          <w:rFonts w:cs="Arial"/>
          <w:color w:val="000000"/>
          <w:szCs w:val="20"/>
          <w:shd w:val="clear" w:color="auto" w:fill="FFFFFF"/>
        </w:rPr>
        <w:t xml:space="preserve">An entity </w:t>
      </w:r>
      <w:r>
        <w:rPr>
          <w:rFonts w:cs="Arial"/>
          <w:color w:val="000000"/>
          <w:szCs w:val="20"/>
          <w:shd w:val="clear" w:color="auto" w:fill="FFFFFF"/>
        </w:rPr>
        <w:t>or complex type instance can</w:t>
      </w:r>
      <w:r w:rsidRPr="00C543C9">
        <w:rPr>
          <w:rFonts w:cs="Arial"/>
          <w:color w:val="000000"/>
          <w:szCs w:val="20"/>
          <w:shd w:val="clear" w:color="auto" w:fill="FFFFFF"/>
        </w:rPr>
        <w:t xml:space="preserve"> have one or more stream properties. </w:t>
      </w:r>
    </w:p>
    <w:p w14:paraId="61CF0EDC" w14:textId="77777777" w:rsidR="00A535CB" w:rsidRDefault="00A535CB" w:rsidP="00A535CB">
      <w:pPr>
        <w:rPr>
          <w:rFonts w:cs="Arial"/>
          <w:color w:val="000000"/>
          <w:szCs w:val="20"/>
          <w:shd w:val="clear" w:color="auto" w:fill="FFFFFF"/>
        </w:rPr>
      </w:pPr>
      <w:r w:rsidRPr="00C543C9">
        <w:rPr>
          <w:rFonts w:cs="Arial"/>
          <w:color w:val="000000"/>
          <w:szCs w:val="20"/>
          <w:shd w:val="clear" w:color="auto" w:fill="FFFFFF"/>
        </w:rPr>
        <w:t xml:space="preserve">The actual stream data is not </w:t>
      </w:r>
      <w:r>
        <w:rPr>
          <w:rFonts w:cs="Arial"/>
          <w:color w:val="000000"/>
          <w:szCs w:val="20"/>
          <w:shd w:val="clear" w:color="auto" w:fill="FFFFFF"/>
        </w:rPr>
        <w:t xml:space="preserve">usually </w:t>
      </w:r>
      <w:r w:rsidRPr="00C543C9">
        <w:rPr>
          <w:rFonts w:cs="Arial"/>
          <w:color w:val="000000"/>
          <w:szCs w:val="20"/>
          <w:shd w:val="clear" w:color="auto" w:fill="FFFFFF"/>
        </w:rPr>
        <w:t xml:space="preserve">contained in the </w:t>
      </w:r>
      <w:r>
        <w:rPr>
          <w:rFonts w:cs="Arial"/>
          <w:color w:val="000000"/>
          <w:szCs w:val="20"/>
          <w:shd w:val="clear" w:color="auto" w:fill="FFFFFF"/>
        </w:rPr>
        <w:t>representation</w:t>
      </w:r>
      <w:r w:rsidRPr="00C543C9">
        <w:rPr>
          <w:rFonts w:cs="Arial"/>
          <w:color w:val="000000"/>
          <w:szCs w:val="20"/>
          <w:shd w:val="clear" w:color="auto" w:fill="FFFFFF"/>
        </w:rPr>
        <w:t xml:space="preserve">. Instead stream property data is </w:t>
      </w:r>
      <w:r>
        <w:rPr>
          <w:rFonts w:cs="Arial"/>
          <w:color w:val="000000"/>
          <w:szCs w:val="20"/>
          <w:shd w:val="clear" w:color="auto" w:fill="FFFFFF"/>
        </w:rPr>
        <w:t xml:space="preserve">generally </w:t>
      </w:r>
      <w:r w:rsidRPr="00C543C9">
        <w:rPr>
          <w:rFonts w:cs="Arial"/>
          <w:color w:val="000000"/>
          <w:szCs w:val="20"/>
          <w:shd w:val="clear" w:color="auto" w:fill="FFFFFF"/>
        </w:rPr>
        <w:t xml:space="preserve">read and edited via URLs. </w:t>
      </w:r>
    </w:p>
    <w:p w14:paraId="5F79EBF5" w14:textId="77777777" w:rsidR="00A535CB" w:rsidRDefault="00A535CB" w:rsidP="00A535CB">
      <w:r>
        <w:rPr>
          <w:rFonts w:cs="Arial"/>
          <w:color w:val="000000"/>
          <w:szCs w:val="20"/>
          <w:shd w:val="clear" w:color="auto" w:fill="FFFFFF"/>
        </w:rPr>
        <w:t xml:space="preserve">Depending on the </w:t>
      </w:r>
      <w:hyperlink w:anchor="sec_ControllingtheAmountofControlInforma" w:history="1">
        <w:r w:rsidRPr="00435DA5">
          <w:rPr>
            <w:rStyle w:val="Hyperlink"/>
            <w:rFonts w:cs="Arial"/>
            <w:szCs w:val="20"/>
            <w:shd w:val="clear" w:color="auto" w:fill="FFFFFF"/>
          </w:rPr>
          <w:t>metadata level</w:t>
        </w:r>
      </w:hyperlink>
      <w:r>
        <w:rPr>
          <w:rFonts w:cs="Arial"/>
          <w:color w:val="000000"/>
          <w:szCs w:val="20"/>
          <w:shd w:val="clear" w:color="auto" w:fill="FFFFFF"/>
        </w:rPr>
        <w:t>, t</w:t>
      </w:r>
      <w:r w:rsidRPr="00C543C9">
        <w:rPr>
          <w:rFonts w:cs="Arial"/>
          <w:color w:val="000000"/>
          <w:szCs w:val="20"/>
          <w:shd w:val="clear" w:color="auto" w:fill="FFFFFF"/>
        </w:rPr>
        <w:t xml:space="preserve">he stream property </w:t>
      </w:r>
      <w:r>
        <w:rPr>
          <w:rFonts w:cs="Arial"/>
          <w:color w:val="000000"/>
          <w:szCs w:val="20"/>
          <w:shd w:val="clear" w:color="auto" w:fill="FFFFFF"/>
        </w:rPr>
        <w:t>MAY be annotated to provide the read link, edit link, media type, and ETag of the media stream</w:t>
      </w:r>
      <w:r>
        <w:t xml:space="preserve"> through a set of </w:t>
      </w:r>
      <w:hyperlink w:anchor="sec_ControlInformationmediaodatamedia" w:history="1">
        <w:r w:rsidRPr="001368C3">
          <w:rPr>
            <w:rStyle w:val="Hyperlink"/>
            <w:rFonts w:ascii="Courier New" w:hAnsi="Courier New" w:cs="Courier New"/>
          </w:rPr>
          <w:t>media*</w:t>
        </w:r>
      </w:hyperlink>
      <w:r w:rsidRPr="001368C3">
        <w:t xml:space="preserve"> </w:t>
      </w:r>
      <w:r>
        <w:t xml:space="preserve">control information. </w:t>
      </w:r>
    </w:p>
    <w:p w14:paraId="635DEE45" w14:textId="77777777" w:rsidR="00A535CB" w:rsidRDefault="00A535CB" w:rsidP="00A535CB">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is </w:t>
      </w:r>
      <w:r>
        <w:rPr>
          <w:rFonts w:cs="Arial"/>
          <w:color w:val="000000"/>
          <w:szCs w:val="20"/>
          <w:shd w:val="clear" w:color="auto" w:fill="FFFFFF"/>
        </w:rPr>
        <w:t xml:space="preserve">included inline, the control information </w:t>
      </w:r>
      <w:hyperlink w:anchor="sec_ControlInformationmediaodatamedia" w:history="1">
        <w:r w:rsidRPr="00976036">
          <w:rPr>
            <w:rStyle w:val="Hyperlink"/>
            <w:rFonts w:ascii="Courier New" w:hAnsi="Courier New"/>
          </w:rPr>
          <w:t>mediaContentType</w:t>
        </w:r>
      </w:hyperlink>
      <w:r>
        <w:rPr>
          <w:rFonts w:cs="Arial"/>
          <w:color w:val="000000"/>
          <w:szCs w:val="20"/>
          <w:shd w:val="clear" w:color="auto" w:fill="FFFFFF"/>
        </w:rPr>
        <w:t xml:space="preserve"> MUST be present to indicate how the included stream property value is represented. Stream property values of media type </w:t>
      </w:r>
      <w:r w:rsidRPr="005157A7">
        <w:rPr>
          <w:rStyle w:val="Datatype"/>
        </w:rPr>
        <w:t>application/json</w:t>
      </w:r>
      <w:r>
        <w:rPr>
          <w:rFonts w:cs="Arial"/>
          <w:color w:val="000000"/>
          <w:szCs w:val="20"/>
          <w:shd w:val="clear" w:color="auto" w:fill="FFFFFF"/>
        </w:rPr>
        <w:t xml:space="preserve"> </w:t>
      </w:r>
      <w:r w:rsidRPr="005157A7">
        <w:rPr>
          <w:rFonts w:cs="Arial"/>
          <w:color w:val="000000"/>
          <w:szCs w:val="20"/>
          <w:shd w:val="clear" w:color="auto" w:fill="FFFFFF"/>
        </w:rPr>
        <w:t>or one of its subtypes, optionally with format parameters</w:t>
      </w:r>
      <w:r>
        <w:rPr>
          <w:rFonts w:cs="Arial"/>
          <w:color w:val="000000"/>
          <w:szCs w:val="20"/>
          <w:shd w:val="clear" w:color="auto" w:fill="FFFFFF"/>
        </w:rPr>
        <w:t xml:space="preserve">, are represented as native JSON. Values of </w:t>
      </w:r>
      <w:r>
        <w:t xml:space="preserve">top-level type </w:t>
      </w:r>
      <w:r w:rsidRPr="00297A18">
        <w:rPr>
          <w:rStyle w:val="Datatype"/>
        </w:rPr>
        <w:t>text</w:t>
      </w:r>
      <w:r>
        <w:t xml:space="preserve">, for example </w:t>
      </w:r>
      <w:r w:rsidRPr="00297A18">
        <w:rPr>
          <w:rStyle w:val="Datatype"/>
        </w:rPr>
        <w:t>text/plain</w:t>
      </w:r>
      <w:r>
        <w:t xml:space="preserve">, are represented as a string, with JSON string escaping rules applied. </w:t>
      </w:r>
      <w:r>
        <w:rPr>
          <w:rFonts w:cs="Arial"/>
          <w:color w:val="000000"/>
          <w:szCs w:val="20"/>
          <w:shd w:val="clear" w:color="auto" w:fill="FFFFFF"/>
        </w:rPr>
        <w:t xml:space="preserve">Included stream data of other media types is represented as a base64url-encoded string value, see </w:t>
      </w:r>
      <w:r w:rsidRPr="009F6A28">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9F6A28">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258AA5DC" w14:textId="77777777" w:rsidR="00A535CB" w:rsidRDefault="00A535CB" w:rsidP="00A535CB">
      <w:r>
        <w:t xml:space="preserve">If the included stream property has no value, the non-existing stream data is represented as </w:t>
      </w:r>
      <w:r w:rsidRPr="0095087F">
        <w:rPr>
          <w:rStyle w:val="Datatype"/>
        </w:rPr>
        <w:t>null</w:t>
      </w:r>
      <w:r>
        <w:t xml:space="preserve"> and the control information </w:t>
      </w:r>
      <w:hyperlink w:anchor="sec_ControlInformationmediaodatamedia" w:history="1">
        <w:r w:rsidRPr="00976036">
          <w:rPr>
            <w:rStyle w:val="Hyperlink"/>
            <w:rFonts w:ascii="Courier New" w:hAnsi="Courier New"/>
          </w:rPr>
          <w:t>mediaContentType</w:t>
        </w:r>
      </w:hyperlink>
      <w:r w:rsidRPr="004C34B2">
        <w:rPr>
          <w:rStyle w:val="Datatype"/>
          <w:rFonts w:ascii="Arial" w:hAnsi="Arial" w:cs="Arial"/>
        </w:rPr>
        <w:t xml:space="preserve"> is not necessary</w:t>
      </w:r>
      <w:r>
        <w:t>.</w:t>
      </w:r>
    </w:p>
    <w:p w14:paraId="5309A5C3"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p>
    <w:p w14:paraId="34291690" w14:textId="77777777" w:rsidR="00A535CB" w:rsidRDefault="00A535CB" w:rsidP="00A535CB">
      <w:pPr>
        <w:pStyle w:val="Code"/>
      </w:pPr>
      <w:r>
        <w:t>{</w:t>
      </w:r>
    </w:p>
    <w:p w14:paraId="27535B4B" w14:textId="77777777" w:rsidR="00A535CB" w:rsidRPr="00693D11" w:rsidRDefault="00A535CB" w:rsidP="00A535CB">
      <w:pPr>
        <w:pStyle w:val="Code"/>
      </w:pPr>
      <w:r w:rsidRPr="00693D11">
        <w:t xml:space="preserve">  "</w:t>
      </w:r>
      <w:r>
        <w:t>@context</w:t>
      </w:r>
      <w:r w:rsidRPr="00693D11">
        <w:t>":</w:t>
      </w:r>
      <w:r>
        <w:t xml:space="preserve"> </w:t>
      </w:r>
      <w:r w:rsidRPr="00693D11">
        <w:t>"http://</w:t>
      </w:r>
      <w:r>
        <w:t>host/service</w:t>
      </w:r>
      <w:r w:rsidRPr="00693D11">
        <w:t>/$metadata#</w:t>
      </w:r>
      <w:r>
        <w:t>Products</w:t>
      </w:r>
      <w:r w:rsidRPr="00693D11">
        <w:t>/</w:t>
      </w:r>
      <w:r>
        <w:t>$entity</w:t>
      </w:r>
      <w:r w:rsidRPr="00693D11">
        <w:t>"</w:t>
      </w:r>
      <w:r>
        <w:t>,</w:t>
      </w:r>
    </w:p>
    <w:p w14:paraId="43E222F0" w14:textId="77777777" w:rsidR="00A535CB" w:rsidRDefault="00A535CB" w:rsidP="00A535CB">
      <w:pPr>
        <w:pStyle w:val="Code"/>
      </w:pPr>
      <w:r>
        <w:t xml:space="preserve">  ...</w:t>
      </w:r>
    </w:p>
    <w:p w14:paraId="55633118" w14:textId="77777777" w:rsidR="00A535CB" w:rsidRDefault="00A535CB" w:rsidP="00A535CB">
      <w:pPr>
        <w:pStyle w:val="Code"/>
      </w:pPr>
      <w:r>
        <w:t xml:space="preserve">  "Thumbnail@mediaRead</w:t>
      </w:r>
      <w:r w:rsidRPr="00C77CA8">
        <w:t>Link"</w:t>
      </w:r>
      <w:r>
        <w:t>: "</w:t>
      </w:r>
      <w:r w:rsidRPr="00C77CA8">
        <w:t>http://server/Thumbnail546.jpg"</w:t>
      </w:r>
      <w:r>
        <w:t>,</w:t>
      </w:r>
    </w:p>
    <w:p w14:paraId="595F52BD" w14:textId="77777777" w:rsidR="00A535CB" w:rsidRDefault="00A535CB" w:rsidP="00A535CB">
      <w:pPr>
        <w:pStyle w:val="Code"/>
      </w:pPr>
      <w:r>
        <w:t xml:space="preserve">  "</w:t>
      </w:r>
      <w:r w:rsidRPr="00C77CA8">
        <w:t>Thumbnail@mediaEditLink"</w:t>
      </w:r>
      <w:r>
        <w:t>: "</w:t>
      </w:r>
      <w:r w:rsidRPr="00C77CA8">
        <w:t>http://server/uploads/Thumbnail546.jpg"</w:t>
      </w:r>
      <w:r>
        <w:t>,</w:t>
      </w:r>
    </w:p>
    <w:p w14:paraId="38F60184" w14:textId="77777777" w:rsidR="00A535CB" w:rsidRPr="008F5359" w:rsidRDefault="00A535CB" w:rsidP="00A535CB">
      <w:pPr>
        <w:pStyle w:val="Code"/>
        <w:rPr>
          <w:lang w:val="de-DE"/>
        </w:rPr>
      </w:pPr>
      <w:r w:rsidRPr="00922898">
        <w:t xml:space="preserve">  </w:t>
      </w:r>
      <w:r w:rsidRPr="008F5359">
        <w:rPr>
          <w:lang w:val="de-DE"/>
        </w:rPr>
        <w:t>"Thumbnail@mediaContentType": "image/jpeg"</w:t>
      </w:r>
      <w:r>
        <w:rPr>
          <w:lang w:val="de-DE"/>
        </w:rPr>
        <w:t>,</w:t>
      </w:r>
    </w:p>
    <w:p w14:paraId="50A4EB29" w14:textId="77777777" w:rsidR="00A535CB" w:rsidRPr="009F6A28" w:rsidRDefault="00A535CB" w:rsidP="00A535CB">
      <w:pPr>
        <w:pStyle w:val="Code"/>
        <w:rPr>
          <w:lang w:val="de-DE"/>
        </w:rPr>
      </w:pPr>
      <w:r w:rsidRPr="008F5359">
        <w:rPr>
          <w:lang w:val="de-DE"/>
        </w:rPr>
        <w:t xml:space="preserve">  </w:t>
      </w:r>
      <w:r w:rsidRPr="009F6A28">
        <w:rPr>
          <w:lang w:val="de-DE"/>
        </w:rPr>
        <w:t>"Thumbnail@mediaEtag": "W/\"####\"",</w:t>
      </w:r>
    </w:p>
    <w:p w14:paraId="61DE654D" w14:textId="77777777" w:rsidR="00A535CB" w:rsidRDefault="00A535CB" w:rsidP="00A535CB">
      <w:pPr>
        <w:pStyle w:val="Code"/>
      </w:pPr>
      <w:r w:rsidRPr="009F6A28">
        <w:rPr>
          <w:lang w:val="de-DE" w:eastAsia="ja-JP"/>
        </w:rPr>
        <w:t xml:space="preserve">  </w:t>
      </w:r>
      <w:r w:rsidRPr="00977FD8">
        <w:rPr>
          <w:lang w:eastAsia="ja-JP"/>
        </w:rPr>
        <w:t>"</w:t>
      </w:r>
      <w:r>
        <w:rPr>
          <w:lang w:eastAsia="ja-JP"/>
        </w:rPr>
        <w:t>Thumbnail</w:t>
      </w:r>
      <w:r w:rsidRPr="00977FD8">
        <w:rPr>
          <w:lang w:eastAsia="ja-JP"/>
        </w:rPr>
        <w:t>":</w:t>
      </w:r>
      <w:r>
        <w:rPr>
          <w:lang w:eastAsia="ja-JP"/>
        </w:rPr>
        <w:t xml:space="preserve"> "...base64url encoded value...</w:t>
      </w:r>
      <w:r w:rsidRPr="00977FD8">
        <w:rPr>
          <w:lang w:eastAsia="ja-JP"/>
        </w:rPr>
        <w:t>"</w:t>
      </w:r>
      <w:r>
        <w:rPr>
          <w:lang w:eastAsia="ja-JP"/>
        </w:rPr>
        <w:t>,</w:t>
      </w:r>
    </w:p>
    <w:p w14:paraId="2BE119E9" w14:textId="77777777" w:rsidR="00A535CB" w:rsidRDefault="00A535CB" w:rsidP="00A535CB">
      <w:pPr>
        <w:pStyle w:val="Code"/>
      </w:pPr>
      <w:r>
        <w:t xml:space="preserve">  ...</w:t>
      </w:r>
    </w:p>
    <w:p w14:paraId="75ABB870" w14:textId="77777777" w:rsidR="00A535CB" w:rsidRDefault="00A535CB" w:rsidP="00A535CB">
      <w:pPr>
        <w:pStyle w:val="Code"/>
      </w:pPr>
      <w:r>
        <w:t>}</w:t>
      </w:r>
    </w:p>
    <w:bookmarkStart w:id="474" w:name="_Media_Entity"/>
    <w:bookmarkStart w:id="475" w:name="_Toc368563108"/>
    <w:bookmarkStart w:id="476" w:name="_Toc402353061"/>
    <w:bookmarkStart w:id="477" w:name="_Toc418513429"/>
    <w:bookmarkStart w:id="478" w:name="_Toc12019460"/>
    <w:bookmarkStart w:id="479" w:name="_Toc19867108"/>
    <w:bookmarkStart w:id="480" w:name="sec_MediaEntity"/>
    <w:bookmarkEnd w:id="474"/>
    <w:p w14:paraId="57CF94C0" w14:textId="77777777" w:rsidR="00A535CB" w:rsidRDefault="00A535CB" w:rsidP="00A535CB">
      <w:pPr>
        <w:pStyle w:val="Heading1"/>
        <w:tabs>
          <w:tab w:val="left" w:pos="567"/>
        </w:tabs>
        <w:ind w:left="397" w:hanging="397"/>
      </w:pPr>
      <w:r>
        <w:rPr>
          <w:rStyle w:val="Hyperlink"/>
        </w:rPr>
        <w:lastRenderedPageBreak/>
        <w:fldChar w:fldCharType="begin"/>
      </w:r>
      <w:r>
        <w:rPr>
          <w:rStyle w:val="Hyperlink"/>
        </w:rPr>
        <w:instrText xml:space="preserve"> HYPERLINK  \l "sec_MediaEntity" </w:instrText>
      </w:r>
      <w:r>
        <w:rPr>
          <w:rStyle w:val="Hyperlink"/>
        </w:rPr>
        <w:fldChar w:fldCharType="separate"/>
      </w:r>
      <w:bookmarkStart w:id="481" w:name="_Toc23836940"/>
      <w:bookmarkStart w:id="482" w:name="_Toc26268532"/>
      <w:r w:rsidRPr="00F86EC9">
        <w:rPr>
          <w:rStyle w:val="Hyperlink"/>
        </w:rPr>
        <w:t>Media Entity</w:t>
      </w:r>
      <w:bookmarkEnd w:id="475"/>
      <w:bookmarkEnd w:id="476"/>
      <w:bookmarkEnd w:id="477"/>
      <w:bookmarkEnd w:id="478"/>
      <w:bookmarkEnd w:id="479"/>
      <w:bookmarkEnd w:id="480"/>
      <w:bookmarkEnd w:id="481"/>
      <w:bookmarkEnd w:id="482"/>
      <w:r>
        <w:rPr>
          <w:rStyle w:val="Hyperlink"/>
        </w:rPr>
        <w:fldChar w:fldCharType="end"/>
      </w:r>
    </w:p>
    <w:p w14:paraId="518A7186" w14:textId="77777777" w:rsidR="00A535CB" w:rsidRDefault="00A535CB" w:rsidP="00A535CB">
      <w:pPr>
        <w:rPr>
          <w:rFonts w:cs="Arial"/>
          <w:color w:val="000000"/>
          <w:szCs w:val="20"/>
          <w:shd w:val="clear" w:color="auto" w:fill="FFFFFF"/>
        </w:rPr>
      </w:pPr>
      <w:r>
        <w:t>Media entities are entities that describe a media resource, for example a photo. They are represented as entities that contain additional</w:t>
      </w:r>
      <w:r>
        <w:rPr>
          <w:rStyle w:val="Hyperlink"/>
        </w:rPr>
        <w:t xml:space="preserve"> </w:t>
      </w:r>
      <w:hyperlink w:anchor="sec_ControlInformationmediaodatamedia" w:history="1">
        <w:r w:rsidRPr="001368C3">
          <w:rPr>
            <w:rStyle w:val="Hyperlink"/>
            <w:rFonts w:ascii="Courier New" w:hAnsi="Courier New" w:cs="Courier New"/>
          </w:rPr>
          <w:t>media*</w:t>
        </w:r>
      </w:hyperlink>
      <w:r w:rsidRPr="001368C3">
        <w:t xml:space="preserve"> </w:t>
      </w:r>
      <w:r>
        <w:t>control information.</w:t>
      </w:r>
      <w:r w:rsidRPr="001473EE">
        <w:rPr>
          <w:rFonts w:cs="Arial"/>
          <w:color w:val="000000"/>
          <w:szCs w:val="20"/>
          <w:shd w:val="clear" w:color="auto" w:fill="FFFFFF"/>
        </w:rPr>
        <w:t xml:space="preserve"> </w:t>
      </w:r>
    </w:p>
    <w:p w14:paraId="47321179" w14:textId="77777777" w:rsidR="00A535CB" w:rsidRDefault="00A535CB" w:rsidP="00A535CB">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w:t>
      </w:r>
      <w:r>
        <w:rPr>
          <w:rFonts w:cs="Arial"/>
          <w:color w:val="000000"/>
          <w:szCs w:val="20"/>
          <w:shd w:val="clear" w:color="auto" w:fill="FFFFFF"/>
        </w:rPr>
        <w:t xml:space="preserve">for the media entity </w:t>
      </w:r>
      <w:r w:rsidRPr="00C543C9">
        <w:rPr>
          <w:rFonts w:cs="Arial"/>
          <w:color w:val="000000"/>
          <w:szCs w:val="20"/>
          <w:shd w:val="clear" w:color="auto" w:fill="FFFFFF"/>
        </w:rPr>
        <w:t xml:space="preserve">is </w:t>
      </w:r>
      <w:r>
        <w:rPr>
          <w:rFonts w:cs="Arial"/>
          <w:color w:val="000000"/>
          <w:szCs w:val="20"/>
          <w:shd w:val="clear" w:color="auto" w:fill="FFFFFF"/>
        </w:rPr>
        <w:t xml:space="preserve">included, it is represented as property named </w:t>
      </w:r>
      <w:r>
        <w:rPr>
          <w:rStyle w:val="Datatype"/>
        </w:rPr>
        <w:t>$value</w:t>
      </w:r>
      <w:r>
        <w:rPr>
          <w:rFonts w:cs="Arial"/>
          <w:color w:val="000000"/>
          <w:szCs w:val="20"/>
          <w:shd w:val="clear" w:color="auto" w:fill="FFFFFF"/>
        </w:rPr>
        <w:t xml:space="preserve"> whose string value is the base64url-encoded value of the media stream, see </w:t>
      </w:r>
      <w:r w:rsidRPr="00D54C8A">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D54C8A">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66D52918"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w:t>
      </w:r>
    </w:p>
    <w:p w14:paraId="1A966B44" w14:textId="77777777" w:rsidR="00A535CB" w:rsidRDefault="00A535CB" w:rsidP="00A535CB">
      <w:pPr>
        <w:pStyle w:val="Code"/>
        <w:rPr>
          <w:lang w:eastAsia="ja-JP"/>
        </w:rPr>
      </w:pPr>
      <w:r w:rsidRPr="00977FD8">
        <w:rPr>
          <w:lang w:eastAsia="ja-JP"/>
        </w:rPr>
        <w:t>{</w:t>
      </w:r>
    </w:p>
    <w:p w14:paraId="179DD89C" w14:textId="77777777" w:rsidR="00A535CB" w:rsidRDefault="00A535CB" w:rsidP="00A535CB">
      <w:pPr>
        <w:pStyle w:val="Code"/>
        <w:rPr>
          <w:lang w:eastAsia="ja-JP"/>
        </w:rPr>
      </w:pPr>
      <w:r>
        <w:rPr>
          <w:lang w:eastAsia="ja-JP"/>
        </w:rPr>
        <w:t xml:space="preserve">  </w:t>
      </w:r>
      <w:r w:rsidRPr="00977FD8">
        <w:rPr>
          <w:lang w:eastAsia="ja-JP"/>
        </w:rPr>
        <w:t>"</w:t>
      </w:r>
      <w:r>
        <w:rPr>
          <w:lang w:eastAsia="ja-JP"/>
        </w:rPr>
        <w:t>@context</w:t>
      </w:r>
      <w:r w:rsidRPr="00977FD8">
        <w:rPr>
          <w:lang w:eastAsia="ja-JP"/>
        </w:rPr>
        <w:t>":</w:t>
      </w:r>
      <w:r>
        <w:rPr>
          <w:lang w:eastAsia="ja-JP"/>
        </w:rPr>
        <w:t xml:space="preserve">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w:t>
      </w:r>
      <w:r w:rsidRPr="00977FD8">
        <w:rPr>
          <w:lang w:eastAsia="ja-JP"/>
        </w:rPr>
        <w:t>/$metadata#Employees/</w:t>
      </w:r>
      <w:r>
        <w:rPr>
          <w:lang w:eastAsia="ja-JP"/>
        </w:rPr>
        <w:t>$entity</w:t>
      </w:r>
      <w:r w:rsidRPr="00977FD8">
        <w:rPr>
          <w:lang w:eastAsia="ja-JP"/>
        </w:rPr>
        <w:t>",</w:t>
      </w:r>
    </w:p>
    <w:p w14:paraId="1D8BA866" w14:textId="77777777" w:rsidR="00A535CB" w:rsidRDefault="00A535CB" w:rsidP="00A535CB">
      <w:pPr>
        <w:pStyle w:val="Code"/>
        <w:rPr>
          <w:lang w:eastAsia="ja-JP"/>
        </w:rPr>
      </w:pPr>
      <w:r>
        <w:rPr>
          <w:lang w:eastAsia="ja-JP"/>
        </w:rPr>
        <w:t xml:space="preserve">  </w:t>
      </w:r>
      <w:r w:rsidRPr="00977FD8">
        <w:rPr>
          <w:lang w:eastAsia="ja-JP"/>
        </w:rPr>
        <w:t>"</w:t>
      </w:r>
      <w:r>
        <w:rPr>
          <w:lang w:eastAsia="ja-JP"/>
        </w:rPr>
        <w:t>@</w:t>
      </w:r>
      <w:r w:rsidRPr="00977FD8">
        <w:rPr>
          <w:lang w:eastAsia="ja-JP"/>
        </w:rPr>
        <w:t>mediaReadLink":</w:t>
      </w:r>
      <w:r>
        <w:rPr>
          <w:lang w:eastAsia="ja-JP"/>
        </w:rPr>
        <w:t xml:space="preserve"> </w:t>
      </w:r>
      <w:r w:rsidRPr="00977FD8">
        <w:rPr>
          <w:lang w:eastAsia="ja-JP"/>
        </w:rPr>
        <w:t>"Employees(1)/$value",</w:t>
      </w:r>
    </w:p>
    <w:p w14:paraId="11C80EB9" w14:textId="77777777" w:rsidR="00A535CB" w:rsidRDefault="00A535CB" w:rsidP="00A535CB">
      <w:pPr>
        <w:pStyle w:val="Code"/>
        <w:rPr>
          <w:lang w:eastAsia="ja-JP"/>
        </w:rPr>
      </w:pPr>
      <w:r>
        <w:rPr>
          <w:lang w:eastAsia="ja-JP"/>
        </w:rPr>
        <w:t xml:space="preserve">  </w:t>
      </w:r>
      <w:r w:rsidRPr="00977FD8">
        <w:rPr>
          <w:lang w:eastAsia="ja-JP"/>
        </w:rPr>
        <w:t>"</w:t>
      </w:r>
      <w:r>
        <w:rPr>
          <w:lang w:eastAsia="ja-JP"/>
        </w:rPr>
        <w:t>@</w:t>
      </w:r>
      <w:r w:rsidRPr="00977FD8">
        <w:rPr>
          <w:lang w:eastAsia="ja-JP"/>
        </w:rPr>
        <w:t>mediaContentType":</w:t>
      </w:r>
      <w:r>
        <w:rPr>
          <w:lang w:eastAsia="ja-JP"/>
        </w:rPr>
        <w:t xml:space="preserve"> </w:t>
      </w:r>
      <w:r w:rsidRPr="00977FD8">
        <w:rPr>
          <w:lang w:eastAsia="ja-JP"/>
        </w:rPr>
        <w:t>"image/jpeg",</w:t>
      </w:r>
    </w:p>
    <w:p w14:paraId="42E9957D" w14:textId="77777777" w:rsidR="00A535CB" w:rsidRDefault="00A535CB" w:rsidP="00A535CB">
      <w:pPr>
        <w:pStyle w:val="Code"/>
        <w:rPr>
          <w:lang w:eastAsia="ja-JP"/>
        </w:rPr>
      </w:pPr>
      <w:r>
        <w:rPr>
          <w:lang w:eastAsia="ja-JP"/>
        </w:rPr>
        <w:t xml:space="preserve">  </w:t>
      </w:r>
      <w:r w:rsidRPr="00977FD8">
        <w:rPr>
          <w:lang w:eastAsia="ja-JP"/>
        </w:rPr>
        <w:t>"</w:t>
      </w:r>
      <w:r>
        <w:rPr>
          <w:lang w:eastAsia="ja-JP"/>
        </w:rPr>
        <w:t>$value</w:t>
      </w:r>
      <w:r w:rsidRPr="00977FD8">
        <w:rPr>
          <w:lang w:eastAsia="ja-JP"/>
        </w:rPr>
        <w:t>":</w:t>
      </w:r>
      <w:r>
        <w:rPr>
          <w:lang w:eastAsia="ja-JP"/>
        </w:rPr>
        <w:t xml:space="preserve"> "...base64url encoded value...</w:t>
      </w:r>
      <w:r w:rsidRPr="00977FD8">
        <w:rPr>
          <w:lang w:eastAsia="ja-JP"/>
        </w:rPr>
        <w:t>"</w:t>
      </w:r>
      <w:r>
        <w:rPr>
          <w:lang w:eastAsia="ja-JP"/>
        </w:rPr>
        <w:t>,</w:t>
      </w:r>
    </w:p>
    <w:p w14:paraId="1618C4CA" w14:textId="77777777" w:rsidR="00A535CB" w:rsidRDefault="00A535CB" w:rsidP="00A535CB">
      <w:pPr>
        <w:pStyle w:val="Code"/>
        <w:rPr>
          <w:lang w:eastAsia="ja-JP"/>
        </w:rPr>
      </w:pPr>
      <w:r>
        <w:rPr>
          <w:lang w:eastAsia="ja-JP"/>
        </w:rPr>
        <w:t xml:space="preserve">  </w:t>
      </w:r>
      <w:r w:rsidRPr="00977FD8">
        <w:rPr>
          <w:lang w:eastAsia="ja-JP"/>
        </w:rPr>
        <w:t>"ID":</w:t>
      </w:r>
      <w:r>
        <w:rPr>
          <w:lang w:eastAsia="ja-JP"/>
        </w:rPr>
        <w:t xml:space="preserve"> </w:t>
      </w:r>
      <w:r w:rsidRPr="00977FD8">
        <w:rPr>
          <w:lang w:eastAsia="ja-JP"/>
        </w:rPr>
        <w:t>1,</w:t>
      </w:r>
    </w:p>
    <w:p w14:paraId="4F422DD5" w14:textId="77777777" w:rsidR="00A535CB" w:rsidRDefault="00A535CB" w:rsidP="00A535CB">
      <w:pPr>
        <w:pStyle w:val="Code"/>
        <w:rPr>
          <w:lang w:eastAsia="ja-JP"/>
        </w:rPr>
      </w:pPr>
      <w:r>
        <w:rPr>
          <w:lang w:eastAsia="ja-JP"/>
        </w:rPr>
        <w:t xml:space="preserve">  ...</w:t>
      </w:r>
    </w:p>
    <w:p w14:paraId="38E523EA" w14:textId="77777777" w:rsidR="00A535CB" w:rsidRPr="00977FD8" w:rsidRDefault="00A535CB" w:rsidP="00A535CB">
      <w:pPr>
        <w:pStyle w:val="Code"/>
        <w:rPr>
          <w:lang w:eastAsia="ja-JP"/>
        </w:rPr>
      </w:pPr>
      <w:r w:rsidRPr="00977FD8">
        <w:rPr>
          <w:lang w:eastAsia="ja-JP"/>
        </w:rPr>
        <w:t>}</w:t>
      </w:r>
    </w:p>
    <w:bookmarkStart w:id="483" w:name="_Individual_Property_or"/>
    <w:bookmarkStart w:id="484" w:name="_Toc368563109"/>
    <w:bookmarkStart w:id="485" w:name="_Toc402353062"/>
    <w:bookmarkStart w:id="486" w:name="_Toc418513430"/>
    <w:bookmarkStart w:id="487" w:name="_Toc12019461"/>
    <w:bookmarkStart w:id="488" w:name="_Toc19867109"/>
    <w:bookmarkStart w:id="489" w:name="sec_IndividualPropertyorOperationRespons"/>
    <w:bookmarkEnd w:id="483"/>
    <w:p w14:paraId="499F9230" w14:textId="77777777" w:rsidR="00A535CB" w:rsidRDefault="00A535CB" w:rsidP="00A535CB">
      <w:pPr>
        <w:pStyle w:val="Heading1"/>
        <w:tabs>
          <w:tab w:val="left" w:pos="567"/>
        </w:tabs>
        <w:ind w:left="397" w:hanging="397"/>
      </w:pPr>
      <w:r>
        <w:lastRenderedPageBreak/>
        <w:fldChar w:fldCharType="begin"/>
      </w:r>
      <w:r>
        <w:instrText xml:space="preserve"> HYPERLINK  \l "sec_IndividualPropertyorOperationRespons" </w:instrText>
      </w:r>
      <w:r>
        <w:fldChar w:fldCharType="separate"/>
      </w:r>
      <w:bookmarkStart w:id="490" w:name="_Toc23836941"/>
      <w:bookmarkStart w:id="491" w:name="_Toc26268533"/>
      <w:r w:rsidRPr="00F86EC9">
        <w:rPr>
          <w:rStyle w:val="Hyperlink"/>
        </w:rPr>
        <w:t>Individual Property</w:t>
      </w:r>
      <w:bookmarkEnd w:id="484"/>
      <w:r w:rsidRPr="00F86EC9">
        <w:rPr>
          <w:rStyle w:val="Hyperlink"/>
        </w:rPr>
        <w:t xml:space="preserve"> or Operation Response</w:t>
      </w:r>
      <w:bookmarkEnd w:id="485"/>
      <w:bookmarkEnd w:id="486"/>
      <w:bookmarkEnd w:id="487"/>
      <w:bookmarkEnd w:id="488"/>
      <w:bookmarkEnd w:id="489"/>
      <w:bookmarkEnd w:id="490"/>
      <w:bookmarkEnd w:id="491"/>
      <w:r>
        <w:fldChar w:fldCharType="end"/>
      </w:r>
    </w:p>
    <w:p w14:paraId="09B80E89" w14:textId="77777777" w:rsidR="00A535CB" w:rsidRDefault="00A535CB" w:rsidP="00A535CB">
      <w:r>
        <w:t>An individual property or operation response is represented as a JSON object.</w:t>
      </w:r>
    </w:p>
    <w:p w14:paraId="7512621A" w14:textId="77777777" w:rsidR="00A535CB" w:rsidRDefault="00A535CB" w:rsidP="00A535CB">
      <w:r>
        <w:t xml:space="preserve">A single-valued property or operation response that has the </w:t>
      </w:r>
      <w:r w:rsidRPr="001A3A3B">
        <w:rPr>
          <w:rStyle w:val="Datatype"/>
        </w:rPr>
        <w:t>null</w:t>
      </w:r>
      <w:r>
        <w:t xml:space="preserve"> value does not have a representation; see </w:t>
      </w:r>
      <w:hyperlink w:anchor="odata" w:history="1">
        <w:r w:rsidRPr="006506E5">
          <w:rPr>
            <w:rStyle w:val="Hyperlink"/>
            <w:b/>
          </w:rPr>
          <w:t>[OData-Protocol]</w:t>
        </w:r>
      </w:hyperlink>
      <w:r>
        <w:t>.</w:t>
      </w:r>
    </w:p>
    <w:p w14:paraId="5D4A7275" w14:textId="77777777" w:rsidR="00A535CB" w:rsidRDefault="00A535CB" w:rsidP="00A535CB">
      <w:r>
        <w:t xml:space="preserve">A property or operation response that is of a primitive type is represented as an object with a single name/value pair, whose name is </w:t>
      </w:r>
      <w:r w:rsidRPr="001C7201">
        <w:rPr>
          <w:rStyle w:val="Datatype"/>
        </w:rPr>
        <w:t>value</w:t>
      </w:r>
      <w:r>
        <w:t xml:space="preserve"> and whose value is a </w:t>
      </w:r>
      <w:hyperlink w:anchor="sec_PrimitiveValue" w:history="1">
        <w:r w:rsidRPr="001C7201">
          <w:rPr>
            <w:rStyle w:val="Hyperlink"/>
          </w:rPr>
          <w:t>primitive value</w:t>
        </w:r>
      </w:hyperlink>
      <w:r>
        <w:t>.</w:t>
      </w:r>
    </w:p>
    <w:p w14:paraId="0C15EBD1" w14:textId="77777777" w:rsidR="00A535CB" w:rsidRDefault="00A535CB" w:rsidP="00A535CB">
      <w:r>
        <w:t xml:space="preserve">A property or operation response that is of complex type is represented as a </w:t>
      </w:r>
      <w:hyperlink w:anchor="sec_ComplexValue" w:history="1">
        <w:r w:rsidRPr="001C7201">
          <w:rPr>
            <w:rStyle w:val="Hyperlink"/>
          </w:rPr>
          <w:t>complex value</w:t>
        </w:r>
      </w:hyperlink>
      <w:r>
        <w:t xml:space="preserve">. </w:t>
      </w:r>
    </w:p>
    <w:p w14:paraId="40046753" w14:textId="77777777" w:rsidR="00A535CB" w:rsidRDefault="00A535CB" w:rsidP="00A535CB">
      <w:r>
        <w:t xml:space="preserve">A property or operation response that is of a collection type is represented as an object with a single name/value pair whose name is </w:t>
      </w:r>
      <w:r w:rsidRPr="001C7201">
        <w:rPr>
          <w:rStyle w:val="Datatype"/>
        </w:rPr>
        <w:t>value</w:t>
      </w:r>
      <w:r>
        <w:t xml:space="preserve">. Its value is the JSON </w:t>
      </w:r>
      <w:r w:rsidRPr="001A321A">
        <w:t xml:space="preserve">representation of a </w:t>
      </w:r>
      <w:hyperlink w:anchor="sec_CollectionofComplexValues" w:history="1">
        <w:r w:rsidRPr="001A321A">
          <w:rPr>
            <w:rStyle w:val="Hyperlink"/>
          </w:rPr>
          <w:t>collection of complex type values</w:t>
        </w:r>
      </w:hyperlink>
      <w:r>
        <w:t xml:space="preserve"> </w:t>
      </w:r>
      <w:r w:rsidRPr="001A321A">
        <w:t xml:space="preserve">or </w:t>
      </w:r>
      <w:hyperlink w:anchor="sec_CollectionofPrimitiveValues" w:history="1">
        <w:r w:rsidRPr="001A321A">
          <w:rPr>
            <w:rStyle w:val="Hyperlink"/>
          </w:rPr>
          <w:t>collection of primitive values</w:t>
        </w:r>
      </w:hyperlink>
      <w:r>
        <w:t xml:space="preserve">. </w:t>
      </w:r>
    </w:p>
    <w:p w14:paraId="03FCB00D"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t xml:space="preserve">  primitive value</w:t>
      </w:r>
    </w:p>
    <w:p w14:paraId="0FFA8E7C" w14:textId="77777777" w:rsidR="00A535CB" w:rsidRDefault="00A535CB" w:rsidP="00A535CB">
      <w:pPr>
        <w:pStyle w:val="Code"/>
      </w:pPr>
      <w:r>
        <w:t>{</w:t>
      </w:r>
    </w:p>
    <w:p w14:paraId="1A38E186" w14:textId="77777777" w:rsidR="00A535CB" w:rsidRDefault="00A535CB" w:rsidP="00A535CB">
      <w:pPr>
        <w:pStyle w:val="Code"/>
      </w:pPr>
      <w:r>
        <w:t xml:space="preserve">  "@context": "http://host/service/$metadata#Edm.String",</w:t>
      </w:r>
    </w:p>
    <w:p w14:paraId="1330872E" w14:textId="77777777" w:rsidR="00A535CB" w:rsidRDefault="00A535CB" w:rsidP="00A535CB">
      <w:pPr>
        <w:pStyle w:val="Code"/>
      </w:pPr>
      <w:r>
        <w:t xml:space="preserve">  "value": "Pilar Ackerman"</w:t>
      </w:r>
    </w:p>
    <w:p w14:paraId="47BEBDB6" w14:textId="77777777" w:rsidR="00A535CB" w:rsidRDefault="00A535CB" w:rsidP="00A535CB">
      <w:pPr>
        <w:pStyle w:val="Code"/>
      </w:pPr>
      <w:r>
        <w:t>}</w:t>
      </w:r>
    </w:p>
    <w:p w14:paraId="7B80CC53"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t xml:space="preserve">  collection of primitive values</w:t>
      </w:r>
    </w:p>
    <w:p w14:paraId="172B8ADC" w14:textId="77777777" w:rsidR="00A535CB" w:rsidRDefault="00A535CB" w:rsidP="00A535CB">
      <w:pPr>
        <w:pStyle w:val="Code"/>
      </w:pPr>
      <w:r>
        <w:t>{</w:t>
      </w:r>
    </w:p>
    <w:p w14:paraId="7C7AD363" w14:textId="77777777" w:rsidR="00A535CB" w:rsidRDefault="00A535CB" w:rsidP="00A535CB">
      <w:pPr>
        <w:pStyle w:val="Code"/>
      </w:pPr>
      <w:r>
        <w:t xml:space="preserve">  "@context": "http://host/service/$metadata#Collection(Edm.String)",</w:t>
      </w:r>
    </w:p>
    <w:p w14:paraId="0F0C8962" w14:textId="77777777" w:rsidR="00A535CB" w:rsidRDefault="00A535CB" w:rsidP="00A535CB">
      <w:pPr>
        <w:pStyle w:val="Code"/>
      </w:pPr>
      <w:r>
        <w:t xml:space="preserve">  "value": ["small", "medium", "extra large"]</w:t>
      </w:r>
    </w:p>
    <w:p w14:paraId="6EFF375C" w14:textId="77777777" w:rsidR="00A535CB" w:rsidRDefault="00A535CB" w:rsidP="00A535CB">
      <w:pPr>
        <w:pStyle w:val="Code"/>
      </w:pPr>
      <w:r>
        <w:t>}</w:t>
      </w:r>
    </w:p>
    <w:p w14:paraId="4FFBBE8E"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rsidRPr="003F1FAD">
        <w:t>:</w:t>
      </w:r>
      <w:r>
        <w:t xml:space="preserve">  empty collection of primitive values</w:t>
      </w:r>
    </w:p>
    <w:p w14:paraId="07CA2A6D" w14:textId="77777777" w:rsidR="00A535CB" w:rsidRDefault="00A535CB" w:rsidP="00A535CB">
      <w:pPr>
        <w:pStyle w:val="Code"/>
      </w:pPr>
      <w:r>
        <w:t>{</w:t>
      </w:r>
    </w:p>
    <w:p w14:paraId="71CA4D18" w14:textId="77777777" w:rsidR="00A535CB" w:rsidRDefault="00A535CB" w:rsidP="00A535CB">
      <w:pPr>
        <w:pStyle w:val="Code"/>
      </w:pPr>
      <w:r>
        <w:t xml:space="preserve">  "@context": "http://host/service/$metadata#Collection(Edm.String)",</w:t>
      </w:r>
    </w:p>
    <w:p w14:paraId="78FC8614" w14:textId="77777777" w:rsidR="00A535CB" w:rsidRDefault="00A535CB" w:rsidP="00A535CB">
      <w:pPr>
        <w:pStyle w:val="Code"/>
      </w:pPr>
      <w:r>
        <w:t xml:space="preserve">  "value": []</w:t>
      </w:r>
    </w:p>
    <w:p w14:paraId="0AB0B0EB" w14:textId="77777777" w:rsidR="00A535CB" w:rsidRDefault="00A535CB" w:rsidP="00A535CB">
      <w:pPr>
        <w:pStyle w:val="Code"/>
      </w:pPr>
      <w:r>
        <w:t>}</w:t>
      </w:r>
    </w:p>
    <w:p w14:paraId="377FE064"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3F1FAD">
        <w:t>:</w:t>
      </w:r>
      <w:r>
        <w:t xml:space="preserve"> complex value</w:t>
      </w:r>
    </w:p>
    <w:p w14:paraId="3FD03EEF" w14:textId="77777777" w:rsidR="00A535CB" w:rsidRDefault="00A535CB" w:rsidP="00A535CB">
      <w:pPr>
        <w:pStyle w:val="Code"/>
      </w:pPr>
      <w:r>
        <w:t>{</w:t>
      </w:r>
    </w:p>
    <w:p w14:paraId="330B322A" w14:textId="77777777" w:rsidR="00A535CB" w:rsidRDefault="00A535CB" w:rsidP="00A535CB">
      <w:pPr>
        <w:pStyle w:val="Code"/>
      </w:pPr>
      <w:r>
        <w:t xml:space="preserve">  "@context": "http://host/service/$metadata#Model.Address",</w:t>
      </w:r>
    </w:p>
    <w:p w14:paraId="4F9038D8" w14:textId="77777777" w:rsidR="00A535CB" w:rsidRDefault="00A535CB" w:rsidP="00A535CB">
      <w:pPr>
        <w:pStyle w:val="Code"/>
      </w:pPr>
      <w:r>
        <w:t xml:space="preserve">  "Street": "12345 Grant Street",</w:t>
      </w:r>
    </w:p>
    <w:p w14:paraId="6AE18A29" w14:textId="77777777" w:rsidR="00A535CB" w:rsidRDefault="00A535CB" w:rsidP="00A535CB">
      <w:pPr>
        <w:pStyle w:val="Code"/>
      </w:pPr>
      <w:r>
        <w:t xml:space="preserve">  "City": "Taft",</w:t>
      </w:r>
    </w:p>
    <w:p w14:paraId="697E42F9" w14:textId="77777777" w:rsidR="00A535CB" w:rsidRDefault="00A535CB" w:rsidP="00A535CB">
      <w:pPr>
        <w:pStyle w:val="Code"/>
      </w:pPr>
      <w:r>
        <w:t xml:space="preserve">  "Region": "Ohio",</w:t>
      </w:r>
    </w:p>
    <w:p w14:paraId="2BDC42DE" w14:textId="77777777" w:rsidR="00A535CB" w:rsidRDefault="00A535CB" w:rsidP="00A535CB">
      <w:pPr>
        <w:pStyle w:val="Code"/>
      </w:pPr>
      <w:r>
        <w:t xml:space="preserve">  "PostalCode": "OH 98052",</w:t>
      </w:r>
    </w:p>
    <w:p w14:paraId="3BFE1484" w14:textId="77777777" w:rsidR="00A535CB" w:rsidRDefault="00A535CB" w:rsidP="00A535CB">
      <w:pPr>
        <w:pStyle w:val="Code"/>
      </w:pPr>
      <w:r>
        <w:t xml:space="preserve">  "Country@navigationLink": "Countries('US')"</w:t>
      </w:r>
    </w:p>
    <w:p w14:paraId="1D65EBF0" w14:textId="77777777" w:rsidR="00A535CB" w:rsidRDefault="00A535CB" w:rsidP="00A535CB">
      <w:pPr>
        <w:pStyle w:val="Code"/>
      </w:pPr>
      <w:r>
        <w:t>}</w:t>
      </w:r>
    </w:p>
    <w:p w14:paraId="6A1923D0"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3F1FAD">
        <w:t>:</w:t>
      </w:r>
      <w:r>
        <w:t xml:space="preserve"> empty collection of complex values</w:t>
      </w:r>
    </w:p>
    <w:p w14:paraId="617FC34B" w14:textId="77777777" w:rsidR="00A535CB" w:rsidRDefault="00A535CB" w:rsidP="00A535CB">
      <w:pPr>
        <w:pStyle w:val="Code"/>
      </w:pPr>
      <w:r>
        <w:t>{</w:t>
      </w:r>
      <w:r>
        <w:br/>
        <w:t xml:space="preserve">  "@context":"http://host/service/$metadata#Collection(Model.Address)",</w:t>
      </w:r>
      <w:r>
        <w:br/>
        <w:t xml:space="preserve">  "value": []</w:t>
      </w:r>
    </w:p>
    <w:p w14:paraId="7D740130" w14:textId="77777777" w:rsidR="00A535CB" w:rsidRDefault="00A535CB" w:rsidP="00A535CB">
      <w:pPr>
        <w:pStyle w:val="Code"/>
      </w:pPr>
      <w:r>
        <w:t>}</w:t>
      </w:r>
    </w:p>
    <w:p w14:paraId="665E92AF" w14:textId="77777777" w:rsidR="00A535CB" w:rsidRDefault="00A535CB" w:rsidP="00A535CB">
      <w:r>
        <w:t>Note: the context URL is optional in requests.</w:t>
      </w:r>
    </w:p>
    <w:bookmarkStart w:id="492" w:name="_Representing_Multiple_Entities"/>
    <w:bookmarkStart w:id="493" w:name="_Collection_of_Entities"/>
    <w:bookmarkStart w:id="494" w:name="_Toc12019462"/>
    <w:bookmarkStart w:id="495" w:name="_Toc19867110"/>
    <w:bookmarkStart w:id="496" w:name="sec_CollectionofOperationResponses"/>
    <w:bookmarkStart w:id="497" w:name="CollectionOfEntities"/>
    <w:bookmarkStart w:id="498" w:name="_Toc368563110"/>
    <w:bookmarkStart w:id="499" w:name="_Toc402353063"/>
    <w:bookmarkStart w:id="500" w:name="_Toc418513431"/>
    <w:bookmarkEnd w:id="492"/>
    <w:bookmarkEnd w:id="493"/>
    <w:p w14:paraId="552E3457" w14:textId="77777777" w:rsidR="00A535CB" w:rsidRDefault="00A535CB" w:rsidP="00A535CB">
      <w:pPr>
        <w:pStyle w:val="Heading1"/>
        <w:tabs>
          <w:tab w:val="left" w:pos="567"/>
        </w:tabs>
        <w:ind w:left="397" w:hanging="397"/>
      </w:pPr>
      <w:r>
        <w:lastRenderedPageBreak/>
        <w:fldChar w:fldCharType="begin"/>
      </w:r>
      <w:r>
        <w:instrText xml:space="preserve"> HYPERLINK  \l "sec_CollectionofOperationResponses" </w:instrText>
      </w:r>
      <w:r>
        <w:fldChar w:fldCharType="separate"/>
      </w:r>
      <w:bookmarkStart w:id="501" w:name="_Toc23836942"/>
      <w:bookmarkStart w:id="502" w:name="_Toc26268534"/>
      <w:r w:rsidRPr="00F86EC9">
        <w:rPr>
          <w:rStyle w:val="Hyperlink"/>
        </w:rPr>
        <w:t>Collection of Operation Responses</w:t>
      </w:r>
      <w:bookmarkEnd w:id="494"/>
      <w:bookmarkEnd w:id="495"/>
      <w:bookmarkEnd w:id="496"/>
      <w:bookmarkEnd w:id="501"/>
      <w:bookmarkEnd w:id="502"/>
      <w:r>
        <w:fldChar w:fldCharType="end"/>
      </w:r>
    </w:p>
    <w:p w14:paraId="689AD59B" w14:textId="77777777" w:rsidR="00A535CB" w:rsidRDefault="00A535CB" w:rsidP="00A535CB">
      <w:r>
        <w:t xml:space="preserve">Invoking a bound action or function with </w:t>
      </w:r>
      <w:r w:rsidRPr="00292DB0">
        <w:rPr>
          <w:rStyle w:val="Datatype"/>
        </w:rPr>
        <w:t>/$each</w:t>
      </w:r>
      <w:r>
        <w:t xml:space="preserve"> on each member of a collection in one request results in a collection of operation results, which is represented as a JSON object containing a name/value pair named </w:t>
      </w:r>
      <w:r w:rsidRPr="00292DB0">
        <w:rPr>
          <w:rStyle w:val="Datatype"/>
        </w:rPr>
        <w:t>value</w:t>
      </w:r>
      <w:r>
        <w:t xml:space="preserve">. 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r w:rsidRPr="00987C12">
        <w:t>o</w:t>
      </w:r>
      <w:r>
        <w:t xml:space="preserve">r </w:t>
      </w:r>
      <w:hyperlink w:anchor="sec_ControlInformationnextLinkodatanextL" w:history="1">
        <w:r w:rsidRPr="0029074C">
          <w:rPr>
            <w:rStyle w:val="Hyperlink"/>
            <w:rFonts w:ascii="Courier New" w:hAnsi="Courier New"/>
          </w:rPr>
          <w:t>nextLink</w:t>
        </w:r>
      </w:hyperlink>
      <w:r w:rsidRPr="00987C12">
        <w:t xml:space="preserve"> </w:t>
      </w:r>
      <w:r>
        <w:t>control information.</w:t>
      </w:r>
    </w:p>
    <w:p w14:paraId="170179A5" w14:textId="77777777" w:rsidR="00A535CB" w:rsidRDefault="00A535CB" w:rsidP="00A535CB">
      <w:r>
        <w:t xml:space="preserve">If present, the </w:t>
      </w:r>
      <w:r>
        <w:rPr>
          <w:rStyle w:val="Keyword"/>
        </w:rPr>
        <w:t>context</w:t>
      </w:r>
      <w:r>
        <w:t xml:space="preserve"> control information MUST be the first name/value pair in the response.</w:t>
      </w:r>
    </w:p>
    <w:p w14:paraId="2EA47CB8" w14:textId="77777777" w:rsidR="00A535CB" w:rsidRDefault="00A535CB" w:rsidP="00A535CB">
      <w:r>
        <w:t xml:space="preserve">The </w:t>
      </w:r>
      <w:r w:rsidRPr="00533474">
        <w:rPr>
          <w:rStyle w:val="Keyword"/>
        </w:rPr>
        <w:t>count</w:t>
      </w:r>
      <w:r>
        <w:t xml:space="preserve"> name/value pair represents the number of operation responses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w:t>
      </w:r>
      <w:r>
        <w:t>media</w:t>
      </w:r>
      <w:r w:rsidRPr="00B379F2">
        <w:t xml:space="preserve">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77516726" w14:textId="77777777" w:rsidR="00A535CB" w:rsidRDefault="00A535CB" w:rsidP="00A535CB">
      <w:r>
        <w:t xml:space="preserve">The value of the </w:t>
      </w:r>
      <w:r w:rsidRPr="00C67296">
        <w:rPr>
          <w:rStyle w:val="Datatype"/>
        </w:rPr>
        <w:t>value</w:t>
      </w:r>
      <w:r>
        <w:t xml:space="preserve"> name/value pair is an array of objects, each object representing a single </w:t>
      </w:r>
      <w:hyperlink w:anchor="sec_IndividualPropertyorOperationRespons" w:history="1">
        <w:r w:rsidRPr="00C67296">
          <w:rPr>
            <w:rStyle w:val="Hyperlink"/>
          </w:rPr>
          <w:t>operation response</w:t>
        </w:r>
      </w:hyperlink>
      <w:r>
        <w:t xml:space="preserve">. Note: if the operation response is a collection, each single operation response object itself contains a name/value pair named </w:t>
      </w:r>
      <w:r w:rsidRPr="00C67296">
        <w:rPr>
          <w:rStyle w:val="Datatype"/>
        </w:rPr>
        <w:t>value</w:t>
      </w:r>
      <w:r>
        <w:t>.</w:t>
      </w:r>
    </w:p>
    <w:bookmarkStart w:id="503" w:name="_Toc12019463"/>
    <w:bookmarkStart w:id="504" w:name="_Toc19867111"/>
    <w:bookmarkStart w:id="505" w:name="sec_CollectionofEntities"/>
    <w:p w14:paraId="08EF0183" w14:textId="77777777" w:rsidR="00A535CB" w:rsidRDefault="00A535CB" w:rsidP="00A535CB">
      <w:pPr>
        <w:pStyle w:val="Heading1"/>
        <w:tabs>
          <w:tab w:val="left" w:pos="567"/>
        </w:tabs>
        <w:ind w:left="397" w:hanging="397"/>
      </w:pPr>
      <w:r>
        <w:lastRenderedPageBreak/>
        <w:fldChar w:fldCharType="begin"/>
      </w:r>
      <w:r>
        <w:instrText xml:space="preserve"> HYPERLINK  \l "sec_CollectionofEntities" </w:instrText>
      </w:r>
      <w:r>
        <w:fldChar w:fldCharType="separate"/>
      </w:r>
      <w:bookmarkStart w:id="506" w:name="_Toc23836943"/>
      <w:bookmarkStart w:id="507" w:name="_Toc26268535"/>
      <w:r w:rsidRPr="00F86EC9">
        <w:rPr>
          <w:rStyle w:val="Hyperlink"/>
        </w:rPr>
        <w:t>Collection of Entities</w:t>
      </w:r>
      <w:bookmarkEnd w:id="497"/>
      <w:bookmarkEnd w:id="498"/>
      <w:bookmarkEnd w:id="499"/>
      <w:bookmarkEnd w:id="500"/>
      <w:bookmarkEnd w:id="503"/>
      <w:bookmarkEnd w:id="504"/>
      <w:bookmarkEnd w:id="505"/>
      <w:bookmarkEnd w:id="506"/>
      <w:bookmarkEnd w:id="507"/>
      <w:r>
        <w:fldChar w:fldCharType="end"/>
      </w:r>
    </w:p>
    <w:p w14:paraId="5419B6DC" w14:textId="77777777" w:rsidR="00A535CB" w:rsidRDefault="00A535CB" w:rsidP="00A535CB">
      <w:r>
        <w:t xml:space="preserve">A collection of entities is represented as a JSON object containing a name/value pair named </w:t>
      </w:r>
      <w:r>
        <w:rPr>
          <w:rStyle w:val="Keyword"/>
        </w:rPr>
        <w:t>value</w:t>
      </w:r>
      <w:r>
        <w:t xml:space="preserve">. 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 w:history="1">
        <w:r w:rsidRPr="0029074C">
          <w:rPr>
            <w:rStyle w:val="Hyperlink"/>
            <w:rFonts w:ascii="Courier New" w:hAnsi="Courier New"/>
          </w:rPr>
          <w:t>nextLink</w:t>
        </w:r>
      </w:hyperlink>
      <w:r w:rsidRPr="00987C12">
        <w:t>, or</w:t>
      </w:r>
      <w:r>
        <w:rPr>
          <w:rStyle w:val="Hyperlink"/>
          <w:rFonts w:ascii="Courier New" w:hAnsi="Courier New"/>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7988FF91" w14:textId="77777777" w:rsidR="00A535CB" w:rsidRDefault="00A535CB" w:rsidP="00A535CB">
      <w:r>
        <w:t xml:space="preserve">If present, the </w:t>
      </w:r>
      <w:r>
        <w:rPr>
          <w:rStyle w:val="Keyword"/>
        </w:rPr>
        <w:t>context</w:t>
      </w:r>
      <w:r>
        <w:t xml:space="preserve"> control information MUST be the first name/value pair in the response.</w:t>
      </w:r>
    </w:p>
    <w:p w14:paraId="17C1623A" w14:textId="77777777" w:rsidR="00A535CB" w:rsidRDefault="00A535CB" w:rsidP="00A535CB">
      <w:r>
        <w:t xml:space="preserve">The </w:t>
      </w:r>
      <w:r w:rsidRPr="00533474">
        <w:rPr>
          <w:rStyle w:val="Keyword"/>
        </w:rPr>
        <w:t>count</w:t>
      </w:r>
      <w:r>
        <w:t xml:space="preserve"> name/value pair represents the number of entities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content</w:t>
      </w:r>
      <w:r>
        <w:t>-</w:t>
      </w:r>
      <w:r w:rsidRPr="00B379F2">
        <w:t>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70E20AFB" w14:textId="77777777" w:rsidR="00A535CB" w:rsidRDefault="00A535CB" w:rsidP="00A535CB">
      <w:r>
        <w:t xml:space="preserve">The value of the </w:t>
      </w:r>
      <w:r>
        <w:rPr>
          <w:rStyle w:val="Keyword"/>
        </w:rPr>
        <w:t>value</w:t>
      </w:r>
      <w:r>
        <w:t xml:space="preserve"> name/value pair is a JSON array</w:t>
      </w:r>
      <w:bookmarkStart w:id="508" w:name="CollectionOfLinks"/>
      <w:r>
        <w:t xml:space="preserve"> where each</w:t>
      </w:r>
      <w:bookmarkEnd w:id="508"/>
      <w:r>
        <w:t xml:space="preserve"> element is </w:t>
      </w:r>
      <w:hyperlink w:anchor="sec_Entity" w:history="1">
        <w:r w:rsidRPr="00A524E2">
          <w:rPr>
            <w:rStyle w:val="Hyperlink"/>
          </w:rPr>
          <w:t>representation of an entity</w:t>
        </w:r>
      </w:hyperlink>
      <w:r>
        <w:rPr>
          <w:rStyle w:val="Hyperlink"/>
        </w:rPr>
        <w:t xml:space="preserve"> </w:t>
      </w:r>
      <w:r w:rsidRPr="00235947">
        <w:t>or a</w:t>
      </w:r>
      <w:r>
        <w:rPr>
          <w:rStyle w:val="Hyperlink"/>
        </w:rPr>
        <w:t xml:space="preserve"> </w:t>
      </w:r>
      <w:bookmarkStart w:id="509" w:name="CollectionOfEntityRef"/>
      <w:r>
        <w:fldChar w:fldCharType="begin"/>
      </w:r>
      <w:r>
        <w:instrText xml:space="preserve"> HYPERLINK \l “sec_EntityReference” </w:instrText>
      </w:r>
      <w:r>
        <w:fldChar w:fldCharType="separate"/>
      </w:r>
      <w:r w:rsidRPr="00DA42A9">
        <w:rPr>
          <w:rStyle w:val="Hyperlink"/>
        </w:rPr>
        <w:t>representation of an entity reference</w:t>
      </w:r>
      <w:r>
        <w:rPr>
          <w:rStyle w:val="Hyperlink"/>
        </w:rPr>
        <w:fldChar w:fldCharType="end"/>
      </w:r>
      <w:bookmarkEnd w:id="509"/>
      <w:r>
        <w:t>. An empty collection is represented as an empty JSON array.</w:t>
      </w:r>
    </w:p>
    <w:p w14:paraId="2ACC3D11" w14:textId="77777777" w:rsidR="00A535CB" w:rsidRDefault="00A535CB" w:rsidP="00A535CB">
      <w:r>
        <w:t xml:space="preserve">Functions or actions that are bound to this collection of entities are advertised in the “wrapper object” in the same way as </w:t>
      </w:r>
      <w:hyperlink w:anchor="sec_BoundFunction" w:history="1">
        <w:r w:rsidRPr="00F8687F">
          <w:rPr>
            <w:rStyle w:val="Hyperlink"/>
          </w:rPr>
          <w:t>functions</w:t>
        </w:r>
      </w:hyperlink>
      <w:r w:rsidRPr="00F8687F">
        <w:t xml:space="preserve"> or </w:t>
      </w:r>
      <w:hyperlink w:anchor="sec_BoundAction" w:history="1">
        <w:r w:rsidRPr="00F8687F">
          <w:rPr>
            <w:rStyle w:val="Hyperlink"/>
          </w:rPr>
          <w:t>actions</w:t>
        </w:r>
      </w:hyperlink>
      <w:r w:rsidRPr="00F8687F">
        <w:t xml:space="preserve"> are advertised</w:t>
      </w:r>
      <w:r>
        <w:t xml:space="preserve"> in the object representing a single entity.</w:t>
      </w:r>
    </w:p>
    <w:p w14:paraId="784F6EA5" w14:textId="77777777" w:rsidR="00A535CB" w:rsidRDefault="00A535CB" w:rsidP="00A535CB">
      <w:r>
        <w:t xml:space="preserve">The </w:t>
      </w:r>
      <w:hyperlink w:anchor="sec_ControlInformationnextLinkodatanextL" w:history="1">
        <w:r w:rsidRPr="00F8687F">
          <w:rPr>
            <w:rStyle w:val="Hyperlink"/>
            <w:rFonts w:ascii="Courier New" w:hAnsi="Courier New"/>
          </w:rPr>
          <w:t>nextLink</w:t>
        </w:r>
      </w:hyperlink>
      <w:r>
        <w:t xml:space="preserve"> control information MUST be included in a response that represents a partial result. </w:t>
      </w:r>
    </w:p>
    <w:p w14:paraId="1A5495FF" w14:textId="77777777" w:rsidR="00A535CB" w:rsidRDefault="00A535CB" w:rsidP="00A535CB">
      <w:pPr>
        <w:pStyle w:val="Caption"/>
      </w:pPr>
      <w:bookmarkStart w:id="510" w:name="_Representing_Changes_(Deltas)_1"/>
      <w:bookmarkEnd w:id="510"/>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t xml:space="preserve"> </w:t>
      </w:r>
    </w:p>
    <w:p w14:paraId="3A0B1A66" w14:textId="77777777" w:rsidR="00A535CB" w:rsidRDefault="00A535CB" w:rsidP="00A535CB">
      <w:pPr>
        <w:pStyle w:val="Code"/>
      </w:pPr>
      <w:r>
        <w:t>{</w:t>
      </w:r>
    </w:p>
    <w:p w14:paraId="57008ED3" w14:textId="77777777" w:rsidR="00A535CB" w:rsidRDefault="00A535CB" w:rsidP="00A535CB">
      <w:pPr>
        <w:pStyle w:val="Code"/>
      </w:pPr>
      <w:r>
        <w:t xml:space="preserve">  "@context": "...",</w:t>
      </w:r>
    </w:p>
    <w:p w14:paraId="4B741157" w14:textId="77777777" w:rsidR="00A535CB" w:rsidRDefault="00A535CB" w:rsidP="00A535CB">
      <w:pPr>
        <w:pStyle w:val="Code"/>
      </w:pPr>
      <w:r>
        <w:t xml:space="preserve">  "@count": 37,</w:t>
      </w:r>
    </w:p>
    <w:p w14:paraId="3ECA0488" w14:textId="77777777" w:rsidR="00A535CB" w:rsidRDefault="00A535CB" w:rsidP="00A535CB">
      <w:pPr>
        <w:pStyle w:val="Code"/>
      </w:pPr>
      <w:r>
        <w:t xml:space="preserve">  "value": [</w:t>
      </w:r>
    </w:p>
    <w:p w14:paraId="671CABA6" w14:textId="77777777" w:rsidR="00A535CB" w:rsidRDefault="00A535CB" w:rsidP="00A535CB">
      <w:pPr>
        <w:pStyle w:val="Code"/>
      </w:pPr>
      <w:r>
        <w:t xml:space="preserve">    { ... },</w:t>
      </w:r>
    </w:p>
    <w:p w14:paraId="51F1DBC4" w14:textId="77777777" w:rsidR="00A535CB" w:rsidRDefault="00A535CB" w:rsidP="00A535CB">
      <w:pPr>
        <w:pStyle w:val="Code"/>
      </w:pPr>
      <w:r>
        <w:t xml:space="preserve">    { ... },</w:t>
      </w:r>
    </w:p>
    <w:p w14:paraId="4688CD96" w14:textId="77777777" w:rsidR="00A535CB" w:rsidRDefault="00A535CB" w:rsidP="00A535CB">
      <w:pPr>
        <w:pStyle w:val="Code"/>
      </w:pPr>
      <w:r>
        <w:t xml:space="preserve">    { ... }</w:t>
      </w:r>
    </w:p>
    <w:p w14:paraId="0943D61A" w14:textId="77777777" w:rsidR="00A535CB" w:rsidRDefault="00A535CB" w:rsidP="00A535CB">
      <w:pPr>
        <w:pStyle w:val="Code"/>
      </w:pPr>
      <w:r>
        <w:t xml:space="preserve">  ],</w:t>
      </w:r>
    </w:p>
    <w:p w14:paraId="0A79586C" w14:textId="77777777" w:rsidR="00A535CB" w:rsidRDefault="00A535CB" w:rsidP="00A535CB">
      <w:pPr>
        <w:pStyle w:val="Code"/>
      </w:pPr>
      <w:r>
        <w:t xml:space="preserve">  "@nextLink": "...?$skiptoken=342r89"</w:t>
      </w:r>
    </w:p>
    <w:p w14:paraId="6C41EAD1" w14:textId="77777777" w:rsidR="00A535CB" w:rsidRDefault="00A535CB" w:rsidP="00A535CB">
      <w:pPr>
        <w:pStyle w:val="Code"/>
      </w:pPr>
      <w:r>
        <w:t>}</w:t>
      </w:r>
    </w:p>
    <w:bookmarkStart w:id="511" w:name="_Entity_Reference"/>
    <w:bookmarkStart w:id="512" w:name="ResourceReference"/>
    <w:bookmarkStart w:id="513" w:name="_Toc368563111"/>
    <w:bookmarkStart w:id="514" w:name="_Toc402353064"/>
    <w:bookmarkStart w:id="515" w:name="_Toc418513432"/>
    <w:bookmarkStart w:id="516" w:name="_Toc12019464"/>
    <w:bookmarkStart w:id="517" w:name="_Toc19867112"/>
    <w:bookmarkStart w:id="518" w:name="sec_EntityReference"/>
    <w:bookmarkEnd w:id="511"/>
    <w:p w14:paraId="37DA4DFC" w14:textId="77777777" w:rsidR="00A535CB" w:rsidRDefault="00A535CB" w:rsidP="00A535CB">
      <w:pPr>
        <w:pStyle w:val="Heading1"/>
        <w:tabs>
          <w:tab w:val="left" w:pos="567"/>
        </w:tabs>
        <w:ind w:left="397" w:hanging="397"/>
      </w:pPr>
      <w:r>
        <w:lastRenderedPageBreak/>
        <w:fldChar w:fldCharType="begin"/>
      </w:r>
      <w:r>
        <w:instrText xml:space="preserve"> HYPERLINK  \l "sec_EntityReference" </w:instrText>
      </w:r>
      <w:r>
        <w:fldChar w:fldCharType="separate"/>
      </w:r>
      <w:bookmarkStart w:id="519" w:name="_Toc23836944"/>
      <w:bookmarkStart w:id="520" w:name="_Toc26268536"/>
      <w:r w:rsidRPr="00F86EC9">
        <w:rPr>
          <w:rStyle w:val="Hyperlink"/>
        </w:rPr>
        <w:t>Entity Reference</w:t>
      </w:r>
      <w:bookmarkEnd w:id="512"/>
      <w:bookmarkEnd w:id="513"/>
      <w:bookmarkEnd w:id="514"/>
      <w:bookmarkEnd w:id="515"/>
      <w:bookmarkEnd w:id="516"/>
      <w:bookmarkEnd w:id="517"/>
      <w:bookmarkEnd w:id="518"/>
      <w:bookmarkEnd w:id="519"/>
      <w:bookmarkEnd w:id="520"/>
      <w:r>
        <w:fldChar w:fldCharType="end"/>
      </w:r>
    </w:p>
    <w:p w14:paraId="4CEE9257" w14:textId="77777777" w:rsidR="00A535CB" w:rsidRDefault="00A535CB" w:rsidP="00A535CB">
      <w:r>
        <w:t xml:space="preserve">An entity reference (see </w:t>
      </w:r>
      <w:hyperlink w:anchor="odata" w:history="1">
        <w:r w:rsidRPr="006506E5">
          <w:rPr>
            <w:rStyle w:val="Hyperlink"/>
            <w:b/>
          </w:rPr>
          <w:t>[OData-Protocol]</w:t>
        </w:r>
      </w:hyperlink>
      <w:r>
        <w:t>)</w:t>
      </w:r>
      <w:r w:rsidRPr="004C5ED2">
        <w:t xml:space="preserve"> </w:t>
      </w:r>
      <w:r>
        <w:t xml:space="preserve">MAY take the place of an entity in a JSON payload, based on the client request. It </w:t>
      </w:r>
      <w:bookmarkStart w:id="521" w:name="_Entity_References_as"/>
      <w:bookmarkEnd w:id="521"/>
      <w:r>
        <w:t xml:space="preserve">is serialized as a JSON object that MUST contain the </w:t>
      </w:r>
      <w:hyperlink w:anchor="sec_ControlInformationidodataid" w:history="1">
        <w:r w:rsidRPr="009F6A28">
          <w:rPr>
            <w:rStyle w:val="Hyperlink"/>
            <w:rFonts w:ascii="Courier New" w:hAnsi="Courier New" w:cs="Courier New"/>
          </w:rPr>
          <w:t>id</w:t>
        </w:r>
      </w:hyperlink>
      <w:r>
        <w:t xml:space="preserve"> of the referenced entity and MAY contain the </w:t>
      </w:r>
      <w:hyperlink w:anchor="sec_ControlInformationtypeodatatype" w:history="1">
        <w:r w:rsidRPr="006F22D9">
          <w:rPr>
            <w:rStyle w:val="Hyperlink"/>
            <w:rFonts w:ascii="Courier New" w:hAnsi="Courier New"/>
          </w:rPr>
          <w:t>type</w:t>
        </w:r>
      </w:hyperlink>
      <w:r w:rsidRPr="00012AD6">
        <w:t xml:space="preserve"> </w:t>
      </w:r>
      <w:r>
        <w:t xml:space="preserve">control information and </w:t>
      </w:r>
      <w:hyperlink w:anchor="sec_InstanceAnnotations" w:history="1">
        <w:r w:rsidRPr="00285C1E">
          <w:rPr>
            <w:rStyle w:val="Hyperlink"/>
          </w:rPr>
          <w:t>instance annotations</w:t>
        </w:r>
      </w:hyperlink>
      <w:r>
        <w:t>, but no additional properties or control information.</w:t>
      </w:r>
    </w:p>
    <w:p w14:paraId="7770EC9E" w14:textId="77777777" w:rsidR="00A535CB" w:rsidRDefault="00A535CB" w:rsidP="00A535CB">
      <w:r>
        <w:t xml:space="preserve">A collection of entity references is represented as a </w:t>
      </w:r>
      <w:hyperlink w:anchor="sec_CollectionofEntities" w:history="1">
        <w:r w:rsidRPr="004E7319">
          <w:rPr>
            <w:rStyle w:val="Hyperlink"/>
          </w:rPr>
          <w:t>collection of entities</w:t>
        </w:r>
      </w:hyperlink>
      <w:r>
        <w:t xml:space="preserve">, with entity reference representations instead of entity representations as items in the array value of the </w:t>
      </w:r>
      <w:r w:rsidRPr="004E7319">
        <w:rPr>
          <w:rStyle w:val="Datatype"/>
        </w:rPr>
        <w:t>value</w:t>
      </w:r>
      <w:r>
        <w:t xml:space="preserve"> name/value pair.</w:t>
      </w:r>
    </w:p>
    <w:p w14:paraId="42326182" w14:textId="77777777" w:rsidR="00A535CB" w:rsidRDefault="00A535CB" w:rsidP="00A535CB">
      <w:r>
        <w:t xml:space="preserve">The outermost JSON object in a response MUST contain a </w:t>
      </w:r>
      <w:hyperlink w:anchor="sec_ControlInformationcontextodatacontex" w:history="1">
        <w:r>
          <w:rPr>
            <w:rStyle w:val="Hyperlink"/>
            <w:rFonts w:ascii="Courier New" w:hAnsi="Courier New"/>
          </w:rPr>
          <w:t>context</w:t>
        </w:r>
      </w:hyperlink>
      <w:r>
        <w:t xml:space="preserve"> control information and MAY contain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 w:history="1">
        <w:r w:rsidRPr="0029074C">
          <w:rPr>
            <w:rStyle w:val="Hyperlink"/>
            <w:rFonts w:ascii="Courier New" w:hAnsi="Courier New"/>
          </w:rPr>
          <w:t>nextLink</w:t>
        </w:r>
      </w:hyperlink>
      <w:r w:rsidRPr="00987C12">
        <w:t>, or</w:t>
      </w:r>
      <w:r w:rsidRPr="008D1224">
        <w:rPr>
          <w:rStyle w:val="Hyperlink"/>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21D398A9"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t xml:space="preserve"> entity reference to order 10643</w:t>
      </w:r>
    </w:p>
    <w:p w14:paraId="4D945C77" w14:textId="77777777" w:rsidR="00A535CB" w:rsidRDefault="00A535CB" w:rsidP="00A535CB">
      <w:pPr>
        <w:pStyle w:val="Code"/>
        <w:rPr>
          <w:lang w:eastAsia="ja-JP"/>
        </w:rPr>
      </w:pPr>
      <w:r>
        <w:rPr>
          <w:lang w:eastAsia="ja-JP"/>
        </w:rPr>
        <w:t>{</w:t>
      </w:r>
    </w:p>
    <w:p w14:paraId="4FAC2F99" w14:textId="77777777" w:rsidR="00A535CB" w:rsidRDefault="00A535CB" w:rsidP="00A535CB">
      <w:pPr>
        <w:pStyle w:val="Code"/>
        <w:rPr>
          <w:lang w:eastAsia="ja-JP"/>
        </w:rPr>
      </w:pPr>
      <w:r>
        <w:rPr>
          <w:lang w:eastAsia="ja-JP"/>
        </w:rPr>
        <w:t xml:space="preserve">  "@context":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e/$metadata#$ref",</w:t>
      </w:r>
    </w:p>
    <w:p w14:paraId="1BAAEFC7" w14:textId="77777777" w:rsidR="00A535CB" w:rsidRDefault="00A535CB" w:rsidP="00A535CB">
      <w:pPr>
        <w:pStyle w:val="Code"/>
        <w:rPr>
          <w:lang w:eastAsia="ja-JP"/>
        </w:rPr>
      </w:pPr>
      <w:r>
        <w:rPr>
          <w:lang w:eastAsia="ja-JP"/>
        </w:rPr>
        <w:t xml:space="preserve">  "@id": "Orders(10643)"</w:t>
      </w:r>
    </w:p>
    <w:p w14:paraId="07BD6E0D" w14:textId="77777777" w:rsidR="00A535CB" w:rsidRDefault="00A535CB" w:rsidP="00A535CB">
      <w:pPr>
        <w:pStyle w:val="Code"/>
        <w:rPr>
          <w:lang w:eastAsia="ja-JP"/>
        </w:rPr>
      </w:pPr>
      <w:r w:rsidRPr="00977FD8">
        <w:rPr>
          <w:lang w:eastAsia="ja-JP"/>
        </w:rPr>
        <w:t>}</w:t>
      </w:r>
    </w:p>
    <w:p w14:paraId="0933AA83" w14:textId="77777777" w:rsidR="00A535CB" w:rsidRDefault="00A535CB" w:rsidP="00A535CB">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t xml:space="preserve"> collection of entity references </w:t>
      </w:r>
    </w:p>
    <w:p w14:paraId="1E212980" w14:textId="77777777" w:rsidR="00A535CB" w:rsidRDefault="00A535CB" w:rsidP="00A535CB">
      <w:pPr>
        <w:pStyle w:val="Code"/>
        <w:rPr>
          <w:lang w:eastAsia="ja-JP"/>
        </w:rPr>
      </w:pPr>
      <w:r>
        <w:rPr>
          <w:lang w:eastAsia="ja-JP"/>
        </w:rPr>
        <w:t xml:space="preserve">{ </w:t>
      </w:r>
    </w:p>
    <w:p w14:paraId="7941D908" w14:textId="77777777" w:rsidR="00A535CB" w:rsidRDefault="00A535CB" w:rsidP="00A535CB">
      <w:pPr>
        <w:pStyle w:val="Code"/>
        <w:rPr>
          <w:lang w:eastAsia="ja-JP"/>
        </w:rPr>
      </w:pPr>
      <w:r>
        <w:rPr>
          <w:lang w:eastAsia="ja-JP"/>
        </w:rPr>
        <w:t xml:space="preserve">  "@context": "http://host/service/$metadata#Collection($ref)", </w:t>
      </w:r>
    </w:p>
    <w:p w14:paraId="6E2FF752" w14:textId="77777777" w:rsidR="00A535CB" w:rsidRDefault="00A535CB" w:rsidP="00A535CB">
      <w:pPr>
        <w:pStyle w:val="Code"/>
        <w:rPr>
          <w:lang w:eastAsia="ja-JP"/>
        </w:rPr>
      </w:pPr>
      <w:r>
        <w:rPr>
          <w:lang w:eastAsia="ja-JP"/>
        </w:rPr>
        <w:t xml:space="preserve">  "value": [</w:t>
      </w:r>
    </w:p>
    <w:p w14:paraId="413008E3" w14:textId="77777777" w:rsidR="00A535CB" w:rsidRDefault="00A535CB" w:rsidP="00A535CB">
      <w:pPr>
        <w:pStyle w:val="Code"/>
        <w:rPr>
          <w:lang w:eastAsia="ja-JP"/>
        </w:rPr>
      </w:pPr>
      <w:r>
        <w:rPr>
          <w:lang w:eastAsia="ja-JP"/>
        </w:rPr>
        <w:t xml:space="preserve">    { "@id": "Orders(10643)" },</w:t>
      </w:r>
    </w:p>
    <w:p w14:paraId="6AD1CF4B" w14:textId="77777777" w:rsidR="00A535CB" w:rsidRDefault="00A535CB" w:rsidP="00A535CB">
      <w:pPr>
        <w:pStyle w:val="Code"/>
        <w:rPr>
          <w:lang w:eastAsia="ja-JP"/>
        </w:rPr>
      </w:pPr>
      <w:r>
        <w:rPr>
          <w:lang w:eastAsia="ja-JP"/>
        </w:rPr>
        <w:t xml:space="preserve">    { "@id": "Orders(10759)" }</w:t>
      </w:r>
    </w:p>
    <w:p w14:paraId="0E0A607E" w14:textId="77777777" w:rsidR="00A535CB" w:rsidRDefault="00A535CB" w:rsidP="00A535CB">
      <w:pPr>
        <w:pStyle w:val="Code"/>
        <w:rPr>
          <w:lang w:eastAsia="ja-JP"/>
        </w:rPr>
      </w:pPr>
      <w:r>
        <w:rPr>
          <w:lang w:eastAsia="ja-JP"/>
        </w:rPr>
        <w:t xml:space="preserve">  ] </w:t>
      </w:r>
    </w:p>
    <w:p w14:paraId="3F247925" w14:textId="77777777" w:rsidR="00A535CB" w:rsidRPr="00977FD8" w:rsidRDefault="00A535CB" w:rsidP="00A535CB">
      <w:pPr>
        <w:pStyle w:val="Code"/>
        <w:rPr>
          <w:lang w:eastAsia="ja-JP"/>
        </w:rPr>
      </w:pPr>
      <w:r>
        <w:rPr>
          <w:lang w:eastAsia="ja-JP"/>
        </w:rPr>
        <w:t>}</w:t>
      </w:r>
    </w:p>
    <w:bookmarkStart w:id="522" w:name="_Delta_Response"/>
    <w:bookmarkStart w:id="523" w:name="DeltaResponse"/>
    <w:bookmarkStart w:id="524" w:name="_Toc368563112"/>
    <w:bookmarkStart w:id="525" w:name="_Toc402353065"/>
    <w:bookmarkStart w:id="526" w:name="_Toc418513433"/>
    <w:bookmarkStart w:id="527" w:name="_Toc12019465"/>
    <w:bookmarkStart w:id="528" w:name="_Toc19867113"/>
    <w:bookmarkStart w:id="529" w:name="sec_DeltaPayload"/>
    <w:bookmarkEnd w:id="522"/>
    <w:p w14:paraId="75486332" w14:textId="77777777" w:rsidR="00A535CB" w:rsidRDefault="00A535CB" w:rsidP="00A535CB">
      <w:pPr>
        <w:pStyle w:val="Heading1"/>
        <w:tabs>
          <w:tab w:val="left" w:pos="567"/>
        </w:tabs>
        <w:ind w:left="397" w:hanging="397"/>
      </w:pPr>
      <w:r>
        <w:lastRenderedPageBreak/>
        <w:fldChar w:fldCharType="begin"/>
      </w:r>
      <w:r>
        <w:instrText xml:space="preserve"> HYPERLINK  \l "sec_DeltaPayload" </w:instrText>
      </w:r>
      <w:r>
        <w:fldChar w:fldCharType="separate"/>
      </w:r>
      <w:bookmarkStart w:id="530" w:name="_Toc23836945"/>
      <w:bookmarkStart w:id="531" w:name="_Toc26268537"/>
      <w:r w:rsidRPr="00F86EC9">
        <w:rPr>
          <w:rStyle w:val="Hyperlink"/>
        </w:rPr>
        <w:t xml:space="preserve">Delta </w:t>
      </w:r>
      <w:bookmarkEnd w:id="523"/>
      <w:bookmarkEnd w:id="524"/>
      <w:bookmarkEnd w:id="525"/>
      <w:bookmarkEnd w:id="526"/>
      <w:r w:rsidRPr="00F86EC9">
        <w:rPr>
          <w:rStyle w:val="Hyperlink"/>
        </w:rPr>
        <w:t>Payload</w:t>
      </w:r>
      <w:bookmarkEnd w:id="527"/>
      <w:bookmarkEnd w:id="528"/>
      <w:bookmarkEnd w:id="529"/>
      <w:bookmarkEnd w:id="530"/>
      <w:bookmarkEnd w:id="531"/>
      <w:r>
        <w:fldChar w:fldCharType="end"/>
      </w:r>
    </w:p>
    <w:p w14:paraId="75125E6F" w14:textId="77777777" w:rsidR="00A535CB" w:rsidRDefault="00A535CB" w:rsidP="00A535CB">
      <w:r>
        <w:t>The non-format specific aspects of the delta handling are described in the section “</w:t>
      </w:r>
      <w:r w:rsidRPr="00995C8D">
        <w:t>Requesting Changes</w:t>
      </w:r>
      <w:r>
        <w:t xml:space="preserve">” in </w:t>
      </w:r>
      <w:hyperlink w:anchor="odata" w:history="1">
        <w:r w:rsidRPr="006506E5">
          <w:rPr>
            <w:rStyle w:val="Hyperlink"/>
            <w:b/>
          </w:rPr>
          <w:t>[OData-Protocol]</w:t>
        </w:r>
      </w:hyperlink>
      <w:r>
        <w:t>.</w:t>
      </w:r>
    </w:p>
    <w:bookmarkStart w:id="532" w:name="_Toc12019466"/>
    <w:bookmarkStart w:id="533" w:name="_Toc19867114"/>
    <w:bookmarkStart w:id="534" w:name="sec_DeltaResponses"/>
    <w:p w14:paraId="5CBDD078" w14:textId="77777777" w:rsidR="00A535CB" w:rsidRDefault="00A535CB" w:rsidP="00A535CB">
      <w:pPr>
        <w:pStyle w:val="Heading2"/>
        <w:tabs>
          <w:tab w:val="left" w:pos="567"/>
        </w:tabs>
      </w:pPr>
      <w:r>
        <w:fldChar w:fldCharType="begin"/>
      </w:r>
      <w:r>
        <w:instrText xml:space="preserve"> HYPERLINK  \l "sec_DeltaResponses" </w:instrText>
      </w:r>
      <w:r>
        <w:fldChar w:fldCharType="separate"/>
      </w:r>
      <w:bookmarkStart w:id="535" w:name="_Toc23836946"/>
      <w:bookmarkStart w:id="536" w:name="_Toc26268538"/>
      <w:r w:rsidRPr="00F86EC9">
        <w:rPr>
          <w:rStyle w:val="Hyperlink"/>
        </w:rPr>
        <w:t>Delta Responses</w:t>
      </w:r>
      <w:bookmarkEnd w:id="532"/>
      <w:bookmarkEnd w:id="533"/>
      <w:bookmarkEnd w:id="534"/>
      <w:bookmarkEnd w:id="535"/>
      <w:bookmarkEnd w:id="536"/>
      <w:r>
        <w:fldChar w:fldCharType="end"/>
      </w:r>
    </w:p>
    <w:p w14:paraId="78F36714" w14:textId="77777777" w:rsidR="00A535CB" w:rsidRDefault="00A535CB" w:rsidP="00A535CB">
      <w:r>
        <w:t xml:space="preserve">Responses from a delta request are returned as a JSON object. </w:t>
      </w:r>
    </w:p>
    <w:p w14:paraId="2CC66227" w14:textId="77777777" w:rsidR="00A535CB" w:rsidRDefault="00A535CB" w:rsidP="00A535CB">
      <w:r>
        <w:t xml:space="preserve">The JSON object for a delta response to a single entity is either an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entity</w:t>
        </w:r>
      </w:hyperlink>
      <w:r>
        <w:rPr>
          <w:rStyle w:val="Hyperlink"/>
        </w:rPr>
        <w:t>.</w:t>
      </w:r>
    </w:p>
    <w:p w14:paraId="51B03D9F" w14:textId="77777777" w:rsidR="00A535CB" w:rsidRDefault="00A535CB" w:rsidP="00A535CB">
      <w:r>
        <w:t xml:space="preserve">The JSON object for a delta response to a collection of entities MUST contain an array-valued property named </w:t>
      </w:r>
      <w:r w:rsidRPr="00E00667">
        <w:rPr>
          <w:rStyle w:val="Datatype"/>
        </w:rPr>
        <w:t>value</w:t>
      </w:r>
      <w:r>
        <w:t xml:space="preserve"> containing all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entities</w:t>
        </w:r>
      </w:hyperlink>
      <w:r>
        <w:t xml:space="preserve">, as well as </w:t>
      </w:r>
      <w:hyperlink w:anchor="sec_AddedLink" w:history="1">
        <w:r w:rsidRPr="007C6829">
          <w:rPr>
            <w:rStyle w:val="Hyperlink"/>
          </w:rPr>
          <w:t>adde</w:t>
        </w:r>
        <w:r>
          <w:rPr>
            <w:rStyle w:val="Hyperlink"/>
          </w:rPr>
          <w:t>d links</w:t>
        </w:r>
      </w:hyperlink>
      <w:r>
        <w:t xml:space="preserve"> or </w:t>
      </w:r>
      <w:hyperlink w:anchor="sec_DeletedLink" w:history="1">
        <w:r w:rsidRPr="007C6829">
          <w:rPr>
            <w:rStyle w:val="Hyperlink"/>
          </w:rPr>
          <w:t>delete</w:t>
        </w:r>
        <w:r>
          <w:rPr>
            <w:rStyle w:val="Hyperlink"/>
          </w:rPr>
          <w:t>d links</w:t>
        </w:r>
      </w:hyperlink>
      <w:r>
        <w:t xml:space="preserve"> between entities, and MAY contain additional, unchanged entities.</w:t>
      </w:r>
    </w:p>
    <w:p w14:paraId="7138D33A" w14:textId="77777777" w:rsidR="00A535CB" w:rsidRDefault="00A535CB" w:rsidP="00A535CB">
      <w:r>
        <w:t xml:space="preserve">If the delta response contains a partial list of changes, it MUST include a </w:t>
      </w:r>
      <w:hyperlink w:anchor="sec_ControlInformationnextLinkodatanextL" w:history="1">
        <w:r w:rsidRPr="00852D9E">
          <w:rPr>
            <w:rStyle w:val="Hyperlink"/>
          </w:rPr>
          <w:t>next link</w:t>
        </w:r>
      </w:hyperlink>
      <w:r>
        <w:t xml:space="preserve"> for the client to retrieve the next set of changes.</w:t>
      </w:r>
    </w:p>
    <w:p w14:paraId="2C0C4970" w14:textId="77777777" w:rsidR="00A535CB" w:rsidRDefault="00A535CB" w:rsidP="00A535CB">
      <w:r>
        <w:t xml:space="preserve">The last page of a delta response SHOULD contain a </w:t>
      </w:r>
      <w:hyperlink w:anchor="sec_ControlInformationdeltaLinkodatadelt" w:history="1">
        <w:r w:rsidRPr="00852D9E">
          <w:rPr>
            <w:rStyle w:val="Hyperlink"/>
          </w:rPr>
          <w:t>delta link</w:t>
        </w:r>
      </w:hyperlink>
      <w:r>
        <w:t xml:space="preserve"> for retrieving subsequent changes once the current set of changes has been applied to the initial set.</w:t>
      </w:r>
    </w:p>
    <w:p w14:paraId="6E6A20C8" w14:textId="77777777" w:rsidR="00A535CB" w:rsidRDefault="00A535CB" w:rsidP="00A535CB">
      <w:r>
        <w:t xml:space="preserve">If the response from the delta link contains a </w:t>
      </w:r>
      <w:r w:rsidRPr="0040361D">
        <w:rPr>
          <w:rStyle w:val="Datatype"/>
        </w:rPr>
        <w:t>count</w:t>
      </w:r>
      <w:r>
        <w:rPr>
          <w:rStyle w:val="Hyperlink"/>
        </w:rPr>
        <w:t xml:space="preserve"> </w:t>
      </w:r>
      <w:r>
        <w:t>control information, the returned number</w:t>
      </w:r>
      <w:r w:rsidRPr="00F860E1">
        <w:t xml:space="preserve"> </w:t>
      </w:r>
      <w:r>
        <w:t xml:space="preserve">MUST include all added, changed, or deleted entities to be returned, as well as added or deleted links. </w:t>
      </w:r>
    </w:p>
    <w:p w14:paraId="7878835A"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r>
        <w:t xml:space="preserve"> a 4.01 delta response with five changes, in order of occurrence</w:t>
      </w:r>
    </w:p>
    <w:p w14:paraId="425406B6" w14:textId="77777777" w:rsidR="00A535CB" w:rsidRPr="00941015" w:rsidRDefault="00A535CB" w:rsidP="00A535CB">
      <w:pPr>
        <w:pStyle w:val="ListParagraph"/>
        <w:numPr>
          <w:ilvl w:val="0"/>
          <w:numId w:val="13"/>
        </w:numPr>
        <w:rPr>
          <w:rStyle w:val="Emphasis"/>
          <w:sz w:val="18"/>
        </w:rPr>
      </w:pPr>
      <w:r w:rsidRPr="00941015">
        <w:rPr>
          <w:rStyle w:val="Emphasis"/>
          <w:rFonts w:ascii="Courier New" w:hAnsi="Courier New" w:cs="Courier New"/>
          <w:sz w:val="18"/>
        </w:rPr>
        <w:t>ContactName</w:t>
      </w:r>
      <w:r w:rsidRPr="00941015">
        <w:rPr>
          <w:rStyle w:val="Emphasis"/>
          <w:sz w:val="18"/>
        </w:rPr>
        <w:t xml:space="preserve"> for customer 'BOTTM' was changed to "Susan Halvenstern"</w:t>
      </w:r>
    </w:p>
    <w:p w14:paraId="2C924710" w14:textId="77777777" w:rsidR="00A535CB" w:rsidRPr="00941015" w:rsidRDefault="00A535CB" w:rsidP="00A535CB">
      <w:pPr>
        <w:pStyle w:val="ListParagraph"/>
        <w:numPr>
          <w:ilvl w:val="0"/>
          <w:numId w:val="13"/>
        </w:numPr>
        <w:rPr>
          <w:rStyle w:val="Emphasis"/>
          <w:sz w:val="18"/>
        </w:rPr>
      </w:pPr>
      <w:r w:rsidRPr="00941015">
        <w:rPr>
          <w:rStyle w:val="Emphasis"/>
          <w:sz w:val="18"/>
        </w:rPr>
        <w:t>Order 10643 was removed from customer 'ALFKI'</w:t>
      </w:r>
    </w:p>
    <w:p w14:paraId="02BD0D94" w14:textId="77777777" w:rsidR="00A535CB" w:rsidRPr="00941015" w:rsidRDefault="00A535CB" w:rsidP="00A535CB">
      <w:pPr>
        <w:pStyle w:val="ListParagraph"/>
        <w:numPr>
          <w:ilvl w:val="0"/>
          <w:numId w:val="13"/>
        </w:numPr>
        <w:rPr>
          <w:rStyle w:val="Emphasis"/>
          <w:sz w:val="18"/>
        </w:rPr>
      </w:pPr>
      <w:r w:rsidRPr="00941015">
        <w:rPr>
          <w:rStyle w:val="Emphasis"/>
          <w:sz w:val="18"/>
        </w:rPr>
        <w:t>Order 10645 was added to customer 'BOTTM'</w:t>
      </w:r>
    </w:p>
    <w:p w14:paraId="29BE954C" w14:textId="77777777" w:rsidR="00A535CB" w:rsidRPr="00941015" w:rsidRDefault="00A535CB" w:rsidP="00A535CB">
      <w:pPr>
        <w:pStyle w:val="ListParagraph"/>
        <w:numPr>
          <w:ilvl w:val="0"/>
          <w:numId w:val="13"/>
        </w:numPr>
        <w:rPr>
          <w:rStyle w:val="Emphasis"/>
          <w:sz w:val="18"/>
        </w:rPr>
      </w:pPr>
      <w:r w:rsidRPr="00941015">
        <w:rPr>
          <w:rStyle w:val="Emphasis"/>
          <w:sz w:val="18"/>
        </w:rPr>
        <w:t>The shipping information for order 10643 was updated</w:t>
      </w:r>
    </w:p>
    <w:p w14:paraId="0F7256BD" w14:textId="77777777" w:rsidR="00A535CB" w:rsidRPr="00941015" w:rsidRDefault="00A535CB" w:rsidP="00A535CB">
      <w:pPr>
        <w:pStyle w:val="ListParagraph"/>
        <w:numPr>
          <w:ilvl w:val="0"/>
          <w:numId w:val="13"/>
        </w:numPr>
        <w:rPr>
          <w:rStyle w:val="Emphasis"/>
        </w:rPr>
      </w:pPr>
      <w:r w:rsidRPr="00941015">
        <w:rPr>
          <w:rStyle w:val="Emphasis"/>
          <w:sz w:val="18"/>
        </w:rPr>
        <w:t>Customer 'ANTON' was deleted</w:t>
      </w:r>
    </w:p>
    <w:p w14:paraId="307637C6" w14:textId="77777777" w:rsidR="00A535CB" w:rsidRPr="00E474D2" w:rsidRDefault="00A535CB" w:rsidP="00A535CB">
      <w:pPr>
        <w:pStyle w:val="Code"/>
        <w:rPr>
          <w:rStyle w:val="CODEtemp"/>
          <w:szCs w:val="18"/>
        </w:rPr>
      </w:pPr>
      <w:r w:rsidRPr="00E474D2">
        <w:rPr>
          <w:rStyle w:val="CODEtemp"/>
          <w:szCs w:val="18"/>
        </w:rPr>
        <w:t>{</w:t>
      </w:r>
    </w:p>
    <w:p w14:paraId="424679BA" w14:textId="77777777" w:rsidR="00A535CB" w:rsidRPr="00E474D2" w:rsidRDefault="00A535CB" w:rsidP="00A535CB">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sidRPr="00E474D2">
        <w:rPr>
          <w:rStyle w:val="CODEtemp"/>
          <w:szCs w:val="18"/>
        </w:rPr>
        <w:t>"http://</w:t>
      </w:r>
      <w:r>
        <w:rPr>
          <w:rStyle w:val="CODEtemp"/>
          <w:szCs w:val="18"/>
        </w:rPr>
        <w:t>host/service</w:t>
      </w:r>
      <w:r w:rsidRPr="00E474D2">
        <w:rPr>
          <w:rStyle w:val="CODEtemp"/>
          <w:szCs w:val="18"/>
        </w:rPr>
        <w:t>/$metadata#Customers/</w:t>
      </w:r>
      <w:r>
        <w:rPr>
          <w:rStyle w:val="CODEtemp"/>
          <w:szCs w:val="18"/>
        </w:rPr>
        <w:t>$d</w:t>
      </w:r>
      <w:r w:rsidRPr="00E474D2">
        <w:rPr>
          <w:rStyle w:val="CODEtemp"/>
          <w:szCs w:val="18"/>
        </w:rPr>
        <w:t>elta",</w:t>
      </w:r>
    </w:p>
    <w:p w14:paraId="24B8A366" w14:textId="77777777" w:rsidR="00A535CB" w:rsidRDefault="00A535CB" w:rsidP="00A535CB">
      <w:pPr>
        <w:pStyle w:val="Code"/>
        <w:rPr>
          <w:rStyle w:val="CODEtemp"/>
          <w:szCs w:val="18"/>
        </w:rPr>
      </w:pPr>
      <w:r w:rsidRPr="00E474D2">
        <w:rPr>
          <w:rStyle w:val="CODEtemp"/>
          <w:szCs w:val="18"/>
        </w:rPr>
        <w:t xml:space="preserve">  </w:t>
      </w:r>
      <w:r>
        <w:rPr>
          <w:rStyle w:val="CODEtemp"/>
          <w:szCs w:val="18"/>
        </w:rPr>
        <w:t>"@count":5,</w:t>
      </w:r>
    </w:p>
    <w:p w14:paraId="5A6136D3" w14:textId="77777777" w:rsidR="00A535CB" w:rsidRPr="00E474D2" w:rsidRDefault="00A535CB" w:rsidP="00A535CB">
      <w:pPr>
        <w:pStyle w:val="Code"/>
        <w:rPr>
          <w:rStyle w:val="CODEtemp"/>
          <w:szCs w:val="18"/>
        </w:rPr>
      </w:pPr>
      <w:r w:rsidRPr="00E474D2">
        <w:rPr>
          <w:rStyle w:val="CODEtemp"/>
          <w:szCs w:val="18"/>
        </w:rPr>
        <w:t xml:space="preserve">  "value":</w:t>
      </w:r>
    </w:p>
    <w:p w14:paraId="5E813463" w14:textId="77777777" w:rsidR="00A535CB" w:rsidRPr="00E474D2" w:rsidRDefault="00A535CB" w:rsidP="00A535CB">
      <w:pPr>
        <w:pStyle w:val="Code"/>
        <w:rPr>
          <w:rStyle w:val="CODEtemp"/>
          <w:szCs w:val="18"/>
        </w:rPr>
      </w:pPr>
      <w:r w:rsidRPr="00E474D2">
        <w:rPr>
          <w:rStyle w:val="CODEtemp"/>
          <w:szCs w:val="18"/>
        </w:rPr>
        <w:t xml:space="preserve">  [</w:t>
      </w:r>
    </w:p>
    <w:p w14:paraId="1DC39DD9" w14:textId="77777777" w:rsidR="00A535CB" w:rsidRPr="00E474D2" w:rsidRDefault="00A535CB" w:rsidP="00A535CB">
      <w:pPr>
        <w:pStyle w:val="Code"/>
        <w:rPr>
          <w:rStyle w:val="CODEtemp"/>
          <w:szCs w:val="18"/>
        </w:rPr>
      </w:pPr>
      <w:r>
        <w:rPr>
          <w:rStyle w:val="CODEtemp"/>
          <w:szCs w:val="18"/>
        </w:rPr>
        <w:t xml:space="preserve"> </w:t>
      </w:r>
      <w:r w:rsidRPr="00E474D2">
        <w:rPr>
          <w:rStyle w:val="CODEtemp"/>
          <w:szCs w:val="18"/>
        </w:rPr>
        <w:t xml:space="preserve">   {</w:t>
      </w:r>
    </w:p>
    <w:p w14:paraId="748B462D" w14:textId="77777777" w:rsidR="00A535CB" w:rsidRPr="00E474D2" w:rsidRDefault="00A535CB" w:rsidP="00A535CB">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id":"Customers('BOTTM')",</w:t>
      </w:r>
    </w:p>
    <w:p w14:paraId="1E101CF8" w14:textId="77777777" w:rsidR="00A535CB" w:rsidRPr="00870F0A" w:rsidRDefault="00A535CB" w:rsidP="00A535CB">
      <w:pPr>
        <w:pStyle w:val="Code"/>
        <w:rPr>
          <w:rStyle w:val="CODEtemp"/>
          <w:lang w:val="nl-NL"/>
        </w:rPr>
      </w:pPr>
      <w:r w:rsidRPr="00E474D2">
        <w:rPr>
          <w:rStyle w:val="CODEtemp"/>
          <w:szCs w:val="18"/>
        </w:rPr>
        <w:t xml:space="preserve">      </w:t>
      </w:r>
      <w:r w:rsidRPr="00870F0A">
        <w:rPr>
          <w:rStyle w:val="CODEtemp"/>
          <w:lang w:val="nl-NL"/>
        </w:rPr>
        <w:t>"ContactName":"Susan Halvenstern"</w:t>
      </w:r>
    </w:p>
    <w:p w14:paraId="6B3409DE" w14:textId="77777777" w:rsidR="00A535CB" w:rsidRPr="00870F0A" w:rsidRDefault="00A535CB" w:rsidP="00A535CB">
      <w:pPr>
        <w:pStyle w:val="Code"/>
        <w:rPr>
          <w:rStyle w:val="CODEtemp"/>
          <w:lang w:val="nl-NL"/>
        </w:rPr>
      </w:pPr>
      <w:r w:rsidRPr="00870F0A">
        <w:rPr>
          <w:rStyle w:val="CODEtemp"/>
          <w:lang w:val="nl-NL"/>
        </w:rPr>
        <w:t xml:space="preserve">    },</w:t>
      </w:r>
    </w:p>
    <w:p w14:paraId="466B7732" w14:textId="77777777" w:rsidR="00A535CB" w:rsidRPr="00870F0A" w:rsidRDefault="00A535CB" w:rsidP="00A535CB">
      <w:pPr>
        <w:pStyle w:val="Code"/>
        <w:rPr>
          <w:rStyle w:val="CODEtemp"/>
          <w:lang w:val="nl-NL"/>
        </w:rPr>
      </w:pPr>
      <w:r w:rsidRPr="00870F0A">
        <w:rPr>
          <w:rStyle w:val="CODEtemp"/>
          <w:lang w:val="nl-NL"/>
        </w:rPr>
        <w:t xml:space="preserve">    {</w:t>
      </w:r>
    </w:p>
    <w:p w14:paraId="23C88239" w14:textId="77777777" w:rsidR="00A535CB" w:rsidRPr="00870F0A" w:rsidRDefault="00A535CB" w:rsidP="00A535CB">
      <w:pPr>
        <w:pStyle w:val="Code"/>
        <w:rPr>
          <w:rStyle w:val="CODEtemp"/>
          <w:lang w:val="nl-NL"/>
        </w:rPr>
      </w:pPr>
      <w:r w:rsidRPr="00870F0A">
        <w:rPr>
          <w:rStyle w:val="CODEtemp"/>
          <w:lang w:val="nl-NL"/>
        </w:rPr>
        <w:t xml:space="preserve">      "@context":"#Customers/$deletedLink",</w:t>
      </w:r>
    </w:p>
    <w:p w14:paraId="5E387C01" w14:textId="77777777" w:rsidR="00A535CB" w:rsidRPr="00E474D2" w:rsidRDefault="00A535CB" w:rsidP="00A535CB">
      <w:pPr>
        <w:pStyle w:val="Code"/>
        <w:rPr>
          <w:rStyle w:val="CODEtemp"/>
          <w:szCs w:val="18"/>
        </w:rPr>
      </w:pPr>
      <w:r w:rsidRPr="00870F0A">
        <w:rPr>
          <w:rStyle w:val="CODEtemp"/>
          <w:lang w:val="nl-NL"/>
        </w:rPr>
        <w:t xml:space="preserve">      </w:t>
      </w:r>
      <w:r w:rsidRPr="00E474D2">
        <w:rPr>
          <w:rStyle w:val="CODEtemp"/>
          <w:szCs w:val="18"/>
        </w:rPr>
        <w:t>"source":"Customers(</w:t>
      </w:r>
      <w:r>
        <w:rPr>
          <w:rStyle w:val="CODEtemp"/>
          <w:szCs w:val="18"/>
        </w:rPr>
        <w:t>'</w:t>
      </w:r>
      <w:r w:rsidRPr="00E474D2">
        <w:rPr>
          <w:rStyle w:val="CODEtemp"/>
          <w:szCs w:val="18"/>
        </w:rPr>
        <w:t>ALFKI</w:t>
      </w:r>
      <w:r>
        <w:rPr>
          <w:rStyle w:val="CODEtemp"/>
          <w:szCs w:val="18"/>
        </w:rPr>
        <w:t>'</w:t>
      </w:r>
      <w:r w:rsidRPr="00E474D2">
        <w:rPr>
          <w:rStyle w:val="CODEtemp"/>
          <w:szCs w:val="18"/>
        </w:rPr>
        <w:t>)",</w:t>
      </w:r>
    </w:p>
    <w:p w14:paraId="37FA0E27" w14:textId="77777777" w:rsidR="00A535CB" w:rsidRPr="00E474D2" w:rsidRDefault="00A535CB" w:rsidP="00A535CB">
      <w:pPr>
        <w:pStyle w:val="Code"/>
        <w:rPr>
          <w:rStyle w:val="CODEtemp"/>
          <w:szCs w:val="18"/>
        </w:rPr>
      </w:pPr>
      <w:r w:rsidRPr="00E474D2">
        <w:rPr>
          <w:rStyle w:val="CODEtemp"/>
          <w:szCs w:val="18"/>
        </w:rPr>
        <w:t xml:space="preserve">      "relationship":"Orders",</w:t>
      </w:r>
    </w:p>
    <w:p w14:paraId="0EFDB534" w14:textId="77777777" w:rsidR="00A535CB" w:rsidRPr="00E474D2" w:rsidRDefault="00A535CB" w:rsidP="00A535CB">
      <w:pPr>
        <w:pStyle w:val="Code"/>
        <w:rPr>
          <w:rStyle w:val="CODEtemp"/>
          <w:szCs w:val="18"/>
        </w:rPr>
      </w:pPr>
      <w:r w:rsidRPr="00E474D2">
        <w:rPr>
          <w:rStyle w:val="CODEtemp"/>
          <w:szCs w:val="18"/>
        </w:rPr>
        <w:t xml:space="preserve">      "target":"Orders(10643)"</w:t>
      </w:r>
    </w:p>
    <w:p w14:paraId="361D46DC" w14:textId="77777777" w:rsidR="00A535CB" w:rsidRPr="00E474D2" w:rsidRDefault="00A535CB" w:rsidP="00A535CB">
      <w:pPr>
        <w:pStyle w:val="Code"/>
        <w:rPr>
          <w:rStyle w:val="CODEtemp"/>
          <w:szCs w:val="18"/>
        </w:rPr>
      </w:pPr>
      <w:r w:rsidRPr="00E474D2">
        <w:rPr>
          <w:rStyle w:val="CODEtemp"/>
          <w:szCs w:val="18"/>
        </w:rPr>
        <w:t xml:space="preserve">    },</w:t>
      </w:r>
    </w:p>
    <w:p w14:paraId="1C343DE4" w14:textId="77777777" w:rsidR="00A535CB" w:rsidRPr="00E474D2" w:rsidRDefault="00A535CB" w:rsidP="00A535CB">
      <w:pPr>
        <w:pStyle w:val="Code"/>
        <w:rPr>
          <w:rStyle w:val="CODEtemp"/>
          <w:szCs w:val="18"/>
        </w:rPr>
      </w:pPr>
      <w:r w:rsidRPr="00E474D2">
        <w:rPr>
          <w:rStyle w:val="CODEtemp"/>
          <w:szCs w:val="18"/>
        </w:rPr>
        <w:t xml:space="preserve">    {</w:t>
      </w:r>
    </w:p>
    <w:p w14:paraId="1B3710BF" w14:textId="77777777" w:rsidR="00A535CB" w:rsidRPr="00E474D2" w:rsidRDefault="00A535CB" w:rsidP="00A535CB">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Customers/$link</w:t>
      </w:r>
      <w:r w:rsidRPr="00E474D2">
        <w:rPr>
          <w:rStyle w:val="CODEtemp"/>
          <w:szCs w:val="18"/>
        </w:rPr>
        <w:t>",</w:t>
      </w:r>
    </w:p>
    <w:p w14:paraId="2A8A3CB7" w14:textId="77777777" w:rsidR="00A535CB" w:rsidRPr="00E474D2" w:rsidRDefault="00A535CB" w:rsidP="00A535CB">
      <w:pPr>
        <w:pStyle w:val="Code"/>
        <w:rPr>
          <w:rStyle w:val="CODEtemp"/>
          <w:szCs w:val="18"/>
        </w:rPr>
      </w:pPr>
      <w:r w:rsidRPr="00E474D2">
        <w:rPr>
          <w:rStyle w:val="CODEtemp"/>
          <w:szCs w:val="18"/>
        </w:rPr>
        <w:t xml:space="preserve">      "source":"Customers('BOTTM')",</w:t>
      </w:r>
    </w:p>
    <w:p w14:paraId="1447FD58" w14:textId="77777777" w:rsidR="00A535CB" w:rsidRPr="00E474D2" w:rsidRDefault="00A535CB" w:rsidP="00A535CB">
      <w:pPr>
        <w:pStyle w:val="Code"/>
        <w:rPr>
          <w:rStyle w:val="CODEtemp"/>
          <w:szCs w:val="18"/>
        </w:rPr>
      </w:pPr>
      <w:r w:rsidRPr="00E474D2">
        <w:rPr>
          <w:rStyle w:val="CODEtemp"/>
          <w:szCs w:val="18"/>
        </w:rPr>
        <w:t xml:space="preserve">      "relationship":"Orders",</w:t>
      </w:r>
    </w:p>
    <w:p w14:paraId="28CEC9AD" w14:textId="77777777" w:rsidR="00A535CB" w:rsidRPr="00E474D2" w:rsidRDefault="00A535CB" w:rsidP="00A535CB">
      <w:pPr>
        <w:pStyle w:val="Code"/>
        <w:rPr>
          <w:rStyle w:val="CODEtemp"/>
          <w:szCs w:val="18"/>
        </w:rPr>
      </w:pPr>
      <w:r w:rsidRPr="00E474D2">
        <w:rPr>
          <w:rStyle w:val="CODEtemp"/>
          <w:szCs w:val="18"/>
        </w:rPr>
        <w:t xml:space="preserve">      "target":"</w:t>
      </w:r>
      <w:r>
        <w:rPr>
          <w:rStyle w:val="CODEtemp"/>
          <w:szCs w:val="18"/>
        </w:rPr>
        <w:t>Orders(10645</w:t>
      </w:r>
      <w:r w:rsidRPr="00E474D2">
        <w:rPr>
          <w:rStyle w:val="CODEtemp"/>
          <w:szCs w:val="18"/>
        </w:rPr>
        <w:t>)"</w:t>
      </w:r>
    </w:p>
    <w:p w14:paraId="201BA7E0" w14:textId="77777777" w:rsidR="00A535CB" w:rsidRPr="00E474D2" w:rsidRDefault="00A535CB" w:rsidP="00A535CB">
      <w:pPr>
        <w:pStyle w:val="Code"/>
        <w:rPr>
          <w:rStyle w:val="CODEtemp"/>
          <w:szCs w:val="18"/>
        </w:rPr>
      </w:pPr>
      <w:r w:rsidRPr="00E474D2">
        <w:rPr>
          <w:rStyle w:val="CODEtemp"/>
          <w:szCs w:val="18"/>
        </w:rPr>
        <w:t xml:space="preserve">    },</w:t>
      </w:r>
    </w:p>
    <w:p w14:paraId="6003EE6D" w14:textId="77777777" w:rsidR="00A535CB" w:rsidRPr="00E474D2" w:rsidRDefault="00A535CB" w:rsidP="00A535CB">
      <w:pPr>
        <w:pStyle w:val="Code"/>
        <w:rPr>
          <w:rStyle w:val="CODEtemp"/>
          <w:szCs w:val="18"/>
        </w:rPr>
      </w:pPr>
      <w:r w:rsidRPr="00E474D2">
        <w:rPr>
          <w:rStyle w:val="CODEtemp"/>
          <w:szCs w:val="18"/>
        </w:rPr>
        <w:t xml:space="preserve">    {</w:t>
      </w:r>
    </w:p>
    <w:p w14:paraId="11DEB254" w14:textId="77777777" w:rsidR="00A535CB" w:rsidRPr="00E474D2" w:rsidRDefault="00A535CB" w:rsidP="00A535CB">
      <w:pPr>
        <w:pStyle w:val="Code"/>
        <w:rPr>
          <w:rStyle w:val="CODEtemp"/>
          <w:szCs w:val="18"/>
        </w:rPr>
      </w:pPr>
      <w:r w:rsidRPr="00E474D2">
        <w:rPr>
          <w:rStyle w:val="CODEtemp"/>
          <w:szCs w:val="18"/>
        </w:rPr>
        <w:t xml:space="preserve">      "</w:t>
      </w:r>
      <w:r>
        <w:rPr>
          <w:rStyle w:val="CODEtemp"/>
          <w:szCs w:val="18"/>
        </w:rPr>
        <w:t>@context</w:t>
      </w:r>
      <w:r w:rsidRPr="00E474D2">
        <w:rPr>
          <w:rStyle w:val="CODEtemp"/>
          <w:szCs w:val="18"/>
        </w:rPr>
        <w:t>":"#Orders</w:t>
      </w:r>
      <w:r>
        <w:rPr>
          <w:rStyle w:val="CODEtemp"/>
          <w:szCs w:val="18"/>
        </w:rPr>
        <w:t>/$entity</w:t>
      </w:r>
      <w:r w:rsidRPr="00E474D2">
        <w:rPr>
          <w:rStyle w:val="CODEtemp"/>
          <w:szCs w:val="18"/>
        </w:rPr>
        <w:t>",</w:t>
      </w:r>
    </w:p>
    <w:p w14:paraId="276BF51E" w14:textId="77777777" w:rsidR="00A535CB" w:rsidRPr="00E474D2" w:rsidRDefault="00A535CB" w:rsidP="00A535CB">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w:t>
      </w:r>
      <w:r>
        <w:rPr>
          <w:rStyle w:val="CODEtemp"/>
          <w:szCs w:val="18"/>
        </w:rPr>
        <w:t>Orders(10643</w:t>
      </w:r>
      <w:r w:rsidRPr="00E474D2">
        <w:rPr>
          <w:rStyle w:val="CODEtemp"/>
          <w:szCs w:val="18"/>
        </w:rPr>
        <w:t>)",</w:t>
      </w:r>
    </w:p>
    <w:p w14:paraId="73A74701" w14:textId="77777777" w:rsidR="00A535CB" w:rsidRPr="00E474D2" w:rsidRDefault="00A535CB" w:rsidP="00A535CB">
      <w:pPr>
        <w:pStyle w:val="Code"/>
        <w:rPr>
          <w:rStyle w:val="CODEtemp"/>
          <w:szCs w:val="18"/>
        </w:rPr>
      </w:pPr>
      <w:r w:rsidRPr="00E474D2">
        <w:rPr>
          <w:rStyle w:val="CODEtemp"/>
          <w:szCs w:val="18"/>
        </w:rPr>
        <w:t xml:space="preserve">      "Ship</w:t>
      </w:r>
      <w:r>
        <w:rPr>
          <w:rStyle w:val="CODEtemp"/>
          <w:szCs w:val="18"/>
        </w:rPr>
        <w:t>pingAddress</w:t>
      </w:r>
      <w:r w:rsidRPr="00E474D2">
        <w:rPr>
          <w:rStyle w:val="CODEtemp"/>
          <w:szCs w:val="18"/>
        </w:rPr>
        <w:t>":</w:t>
      </w:r>
      <w:r>
        <w:rPr>
          <w:rStyle w:val="CODEtemp"/>
          <w:szCs w:val="18"/>
        </w:rPr>
        <w:t>{</w:t>
      </w:r>
    </w:p>
    <w:p w14:paraId="735BD9A9" w14:textId="77777777" w:rsidR="00A535CB" w:rsidRPr="00E474D2" w:rsidRDefault="00A535CB" w:rsidP="00A535CB">
      <w:pPr>
        <w:pStyle w:val="Code"/>
        <w:rPr>
          <w:rStyle w:val="CODEtemp"/>
          <w:szCs w:val="18"/>
        </w:rPr>
      </w:pPr>
      <w:r w:rsidRPr="00E474D2">
        <w:rPr>
          <w:rStyle w:val="CODEtemp"/>
          <w:szCs w:val="18"/>
        </w:rPr>
        <w:t xml:space="preserve">        "</w:t>
      </w:r>
      <w:r>
        <w:rPr>
          <w:rStyle w:val="CODEtemp"/>
          <w:szCs w:val="18"/>
        </w:rPr>
        <w:t>Street</w:t>
      </w:r>
      <w:r w:rsidRPr="00E474D2">
        <w:rPr>
          <w:rStyle w:val="CODEtemp"/>
          <w:szCs w:val="18"/>
        </w:rPr>
        <w:t>":"23 Tsawassen Blvd.",</w:t>
      </w:r>
    </w:p>
    <w:p w14:paraId="25BA229B" w14:textId="77777777" w:rsidR="00A535CB" w:rsidRPr="00E474D2" w:rsidRDefault="00A535CB" w:rsidP="00A535CB">
      <w:pPr>
        <w:pStyle w:val="Code"/>
        <w:rPr>
          <w:rStyle w:val="CODEtemp"/>
          <w:szCs w:val="18"/>
        </w:rPr>
      </w:pPr>
      <w:r>
        <w:rPr>
          <w:rStyle w:val="CODEtemp"/>
          <w:szCs w:val="18"/>
        </w:rPr>
        <w:t xml:space="preserve">        "City":"Tsawassen",</w:t>
      </w:r>
    </w:p>
    <w:p w14:paraId="70CE51AC" w14:textId="77777777" w:rsidR="00A535CB" w:rsidRPr="00B3043C" w:rsidRDefault="00A535CB" w:rsidP="00A535CB">
      <w:pPr>
        <w:pStyle w:val="Code"/>
        <w:rPr>
          <w:rStyle w:val="CODEtemp"/>
        </w:rPr>
      </w:pPr>
      <w:r w:rsidRPr="00B3043C">
        <w:rPr>
          <w:rStyle w:val="CODEtemp"/>
          <w:szCs w:val="18"/>
        </w:rPr>
        <w:t xml:space="preserve">        </w:t>
      </w:r>
      <w:r w:rsidRPr="00B3043C">
        <w:rPr>
          <w:rStyle w:val="CODEtemp"/>
        </w:rPr>
        <w:t>"Region":"BC",</w:t>
      </w:r>
    </w:p>
    <w:p w14:paraId="36202A9F" w14:textId="77777777" w:rsidR="00A535CB" w:rsidRPr="00B3043C" w:rsidRDefault="00A535CB" w:rsidP="00A535CB">
      <w:pPr>
        <w:pStyle w:val="Code"/>
        <w:rPr>
          <w:rStyle w:val="CODEtemp"/>
        </w:rPr>
      </w:pPr>
      <w:r w:rsidRPr="00B3043C">
        <w:rPr>
          <w:rStyle w:val="CODEtemp"/>
        </w:rPr>
        <w:t xml:space="preserve">        "PostalCode":"T2F 8M4"</w:t>
      </w:r>
    </w:p>
    <w:p w14:paraId="0B0FE869" w14:textId="77777777" w:rsidR="00A535CB" w:rsidRPr="00E474D2" w:rsidRDefault="00A535CB" w:rsidP="00A535CB">
      <w:pPr>
        <w:pStyle w:val="Code"/>
        <w:rPr>
          <w:rStyle w:val="CODEtemp"/>
          <w:szCs w:val="18"/>
        </w:rPr>
      </w:pPr>
      <w:r w:rsidRPr="00DD6DDC">
        <w:rPr>
          <w:rStyle w:val="CODEtemp"/>
        </w:rPr>
        <w:lastRenderedPageBreak/>
        <w:t xml:space="preserve">      </w:t>
      </w:r>
      <w:r>
        <w:rPr>
          <w:rStyle w:val="CODEtemp"/>
          <w:szCs w:val="18"/>
        </w:rPr>
        <w:t>}</w:t>
      </w:r>
      <w:r w:rsidRPr="00E474D2">
        <w:rPr>
          <w:rStyle w:val="CODEtemp"/>
          <w:szCs w:val="18"/>
        </w:rPr>
        <w:t>,</w:t>
      </w:r>
    </w:p>
    <w:p w14:paraId="7C53C507" w14:textId="77777777" w:rsidR="00A535CB" w:rsidRPr="00E474D2" w:rsidRDefault="00A535CB" w:rsidP="00A535CB">
      <w:pPr>
        <w:pStyle w:val="Code"/>
        <w:rPr>
          <w:rStyle w:val="CODEtemp"/>
          <w:szCs w:val="18"/>
        </w:rPr>
      </w:pPr>
      <w:r w:rsidRPr="00E474D2">
        <w:rPr>
          <w:rStyle w:val="CODEtemp"/>
          <w:szCs w:val="18"/>
        </w:rPr>
        <w:t xml:space="preserve"> </w:t>
      </w:r>
      <w:r>
        <w:rPr>
          <w:rStyle w:val="CODEtemp"/>
          <w:szCs w:val="18"/>
        </w:rPr>
        <w:t xml:space="preserve"> </w:t>
      </w:r>
      <w:r w:rsidRPr="00E474D2">
        <w:rPr>
          <w:rStyle w:val="CODEtemp"/>
          <w:szCs w:val="18"/>
        </w:rPr>
        <w:t xml:space="preserve">  },</w:t>
      </w:r>
    </w:p>
    <w:p w14:paraId="34BAA949" w14:textId="77777777" w:rsidR="00A535CB" w:rsidRPr="00E474D2" w:rsidRDefault="00A535CB" w:rsidP="00A535CB">
      <w:pPr>
        <w:pStyle w:val="Code"/>
        <w:rPr>
          <w:rStyle w:val="CODEtemp"/>
          <w:szCs w:val="18"/>
        </w:rPr>
      </w:pPr>
      <w:r w:rsidRPr="00E474D2">
        <w:rPr>
          <w:rStyle w:val="CODEtemp"/>
          <w:szCs w:val="18"/>
        </w:rPr>
        <w:t xml:space="preserve">    {</w:t>
      </w:r>
    </w:p>
    <w:p w14:paraId="77FD2637" w14:textId="77777777" w:rsidR="00A535CB" w:rsidRPr="00E474D2" w:rsidRDefault="00A535CB" w:rsidP="00A535CB">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45AFFDDF" w14:textId="77777777" w:rsidR="00A535CB" w:rsidRDefault="00A535CB" w:rsidP="00A535CB">
      <w:pPr>
        <w:pStyle w:val="Code"/>
        <w:rPr>
          <w:rStyle w:val="CODEtemp"/>
          <w:szCs w:val="18"/>
        </w:rPr>
      </w:pPr>
      <w:r>
        <w:rPr>
          <w:rStyle w:val="CODEtemp"/>
          <w:szCs w:val="18"/>
        </w:rPr>
        <w:t xml:space="preserve">      "@removed": {</w:t>
      </w:r>
    </w:p>
    <w:p w14:paraId="0BAB3173" w14:textId="77777777" w:rsidR="00A535CB" w:rsidRDefault="00A535CB" w:rsidP="00A535CB">
      <w:pPr>
        <w:pStyle w:val="Code"/>
        <w:rPr>
          <w:rStyle w:val="CODEtemp"/>
          <w:szCs w:val="18"/>
        </w:rPr>
      </w:pPr>
      <w:r w:rsidRPr="00E474D2">
        <w:rPr>
          <w:rStyle w:val="CODEtemp"/>
          <w:szCs w:val="18"/>
        </w:rPr>
        <w:t xml:space="preserve">      </w:t>
      </w:r>
      <w:r>
        <w:rPr>
          <w:rStyle w:val="CODEtemp"/>
          <w:szCs w:val="18"/>
        </w:rPr>
        <w:t xml:space="preserve">  </w:t>
      </w:r>
      <w:r w:rsidRPr="00E474D2">
        <w:rPr>
          <w:rStyle w:val="CODEtemp"/>
          <w:szCs w:val="18"/>
        </w:rPr>
        <w:t>"reason":"deleted"</w:t>
      </w:r>
    </w:p>
    <w:p w14:paraId="4194CFA9" w14:textId="77777777" w:rsidR="00A535CB" w:rsidRPr="00E474D2" w:rsidRDefault="00A535CB" w:rsidP="00A535CB">
      <w:pPr>
        <w:pStyle w:val="Code"/>
        <w:rPr>
          <w:rStyle w:val="CODEtemp"/>
          <w:szCs w:val="18"/>
        </w:rPr>
      </w:pPr>
      <w:r>
        <w:rPr>
          <w:rStyle w:val="CODEtemp"/>
          <w:szCs w:val="18"/>
        </w:rPr>
        <w:t xml:space="preserve">      },</w:t>
      </w:r>
    </w:p>
    <w:p w14:paraId="04EF59CB" w14:textId="77777777" w:rsidR="00A535CB" w:rsidRDefault="00A535CB" w:rsidP="00A535CB">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id":"Customers('A</w:t>
      </w:r>
      <w:r>
        <w:rPr>
          <w:rStyle w:val="CODEtemp"/>
          <w:szCs w:val="18"/>
        </w:rPr>
        <w:t>NTON</w:t>
      </w:r>
      <w:r w:rsidRPr="00E474D2">
        <w:rPr>
          <w:rStyle w:val="CODEtemp"/>
          <w:szCs w:val="18"/>
        </w:rPr>
        <w:t>')"</w:t>
      </w:r>
    </w:p>
    <w:p w14:paraId="6D547A97" w14:textId="77777777" w:rsidR="00A535CB" w:rsidRPr="00E474D2" w:rsidRDefault="00A535CB" w:rsidP="00A535CB">
      <w:pPr>
        <w:pStyle w:val="Code"/>
        <w:rPr>
          <w:rStyle w:val="CODEtemp"/>
          <w:szCs w:val="18"/>
        </w:rPr>
      </w:pPr>
      <w:r w:rsidRPr="00E474D2">
        <w:rPr>
          <w:rStyle w:val="CODEtemp"/>
          <w:szCs w:val="18"/>
        </w:rPr>
        <w:t xml:space="preserve">    }</w:t>
      </w:r>
    </w:p>
    <w:p w14:paraId="5CEFD562" w14:textId="77777777" w:rsidR="00A535CB" w:rsidRDefault="00A535CB" w:rsidP="00A535CB">
      <w:pPr>
        <w:pStyle w:val="Code"/>
        <w:rPr>
          <w:rStyle w:val="CODEtemp"/>
          <w:szCs w:val="18"/>
        </w:rPr>
      </w:pPr>
      <w:r>
        <w:rPr>
          <w:rStyle w:val="CODEtemp"/>
          <w:szCs w:val="18"/>
        </w:rPr>
        <w:t xml:space="preserve">  </w:t>
      </w:r>
      <w:r w:rsidRPr="00E474D2">
        <w:rPr>
          <w:rStyle w:val="CODEtemp"/>
          <w:szCs w:val="18"/>
        </w:rPr>
        <w:t>],</w:t>
      </w:r>
    </w:p>
    <w:p w14:paraId="77DA0B68" w14:textId="77777777" w:rsidR="00A535CB" w:rsidRPr="00E474D2" w:rsidRDefault="00A535CB" w:rsidP="00A535CB">
      <w:pPr>
        <w:pStyle w:val="Code"/>
        <w:rPr>
          <w:rStyle w:val="CODEtemp"/>
          <w:szCs w:val="18"/>
        </w:rPr>
      </w:pPr>
      <w:r>
        <w:rPr>
          <w:rStyle w:val="CODEtemp"/>
          <w:szCs w:val="18"/>
        </w:rPr>
        <w:t xml:space="preserve">  </w:t>
      </w:r>
      <w:r w:rsidRPr="00E474D2">
        <w:rPr>
          <w:rStyle w:val="CODEtemp"/>
          <w:szCs w:val="18"/>
        </w:rPr>
        <w:t>"</w:t>
      </w:r>
      <w:r>
        <w:rPr>
          <w:rStyle w:val="CODEtemp"/>
          <w:szCs w:val="18"/>
        </w:rPr>
        <w:t>@</w:t>
      </w:r>
      <w:r w:rsidRPr="00E474D2">
        <w:rPr>
          <w:rStyle w:val="CODEtemp"/>
          <w:szCs w:val="18"/>
        </w:rPr>
        <w:t>deltaLink":</w:t>
      </w:r>
      <w:r>
        <w:rPr>
          <w:rStyle w:val="CODEtemp"/>
          <w:szCs w:val="18"/>
        </w:rPr>
        <w:t xml:space="preserve"> </w:t>
      </w:r>
      <w:r w:rsidRPr="00E474D2">
        <w:rPr>
          <w:rStyle w:val="CODEtemp"/>
          <w:szCs w:val="18"/>
        </w:rPr>
        <w:t>"Customers?$expand=</w:t>
      </w:r>
      <w:r>
        <w:rPr>
          <w:rStyle w:val="CODEtemp"/>
          <w:szCs w:val="18"/>
        </w:rPr>
        <w:t>O</w:t>
      </w:r>
      <w:r w:rsidRPr="00E474D2">
        <w:rPr>
          <w:rStyle w:val="CODEtemp"/>
          <w:szCs w:val="18"/>
        </w:rPr>
        <w:t>rders&amp;$deltatoken=8015"</w:t>
      </w:r>
    </w:p>
    <w:p w14:paraId="02F489D3" w14:textId="77777777" w:rsidR="00A535CB" w:rsidRPr="00543534" w:rsidRDefault="00A535CB" w:rsidP="00A535CB">
      <w:pPr>
        <w:pStyle w:val="Code"/>
        <w:rPr>
          <w:rStyle w:val="CODEtemp"/>
          <w:szCs w:val="18"/>
        </w:rPr>
      </w:pPr>
      <w:r w:rsidRPr="00E474D2">
        <w:rPr>
          <w:rStyle w:val="CODEtemp"/>
          <w:szCs w:val="18"/>
        </w:rPr>
        <w:t>}</w:t>
      </w:r>
    </w:p>
    <w:bookmarkStart w:id="537" w:name="_Representing_Added/Changed_Entities_1"/>
    <w:bookmarkStart w:id="538" w:name="_Added/Changed_Entity"/>
    <w:bookmarkStart w:id="539" w:name="_Toc368563113"/>
    <w:bookmarkStart w:id="540" w:name="_Toc402353066"/>
    <w:bookmarkStart w:id="541" w:name="_Toc418513434"/>
    <w:bookmarkStart w:id="542" w:name="_Toc12019467"/>
    <w:bookmarkStart w:id="543" w:name="_Toc19867115"/>
    <w:bookmarkStart w:id="544" w:name="sec_AddedChangedEntity"/>
    <w:bookmarkEnd w:id="537"/>
    <w:bookmarkEnd w:id="538"/>
    <w:p w14:paraId="7A580CA3" w14:textId="77777777" w:rsidR="00A535CB" w:rsidRPr="00221613" w:rsidRDefault="00A535CB" w:rsidP="00A535CB">
      <w:pPr>
        <w:pStyle w:val="Heading2"/>
        <w:tabs>
          <w:tab w:val="left" w:pos="567"/>
        </w:tabs>
      </w:pPr>
      <w:r>
        <w:fldChar w:fldCharType="begin"/>
      </w:r>
      <w:r>
        <w:instrText xml:space="preserve"> HYPERLINK  \l "sec_AddedChangedEntity" </w:instrText>
      </w:r>
      <w:r>
        <w:fldChar w:fldCharType="separate"/>
      </w:r>
      <w:bookmarkStart w:id="545" w:name="_Toc23836947"/>
      <w:bookmarkStart w:id="546" w:name="_Toc26268539"/>
      <w:r w:rsidRPr="00F86EC9">
        <w:rPr>
          <w:rStyle w:val="Hyperlink"/>
        </w:rPr>
        <w:t>Added/Changed Entity</w:t>
      </w:r>
      <w:bookmarkEnd w:id="539"/>
      <w:bookmarkEnd w:id="540"/>
      <w:bookmarkEnd w:id="541"/>
      <w:bookmarkEnd w:id="542"/>
      <w:bookmarkEnd w:id="543"/>
      <w:bookmarkEnd w:id="544"/>
      <w:bookmarkEnd w:id="545"/>
      <w:bookmarkEnd w:id="546"/>
      <w:r>
        <w:fldChar w:fldCharType="end"/>
      </w:r>
    </w:p>
    <w:p w14:paraId="1EE9B0C5" w14:textId="77777777" w:rsidR="00A535CB" w:rsidRDefault="00A535CB" w:rsidP="00A535CB">
      <w:r>
        <w:t xml:space="preserve">Added or changed entities within a delta response are represented as </w:t>
      </w:r>
      <w:hyperlink w:anchor="sec_Entity" w:history="1">
        <w:r w:rsidRPr="00657D2E">
          <w:rPr>
            <w:rStyle w:val="Hyperlink"/>
          </w:rPr>
          <w:t>entities</w:t>
        </w:r>
      </w:hyperlink>
      <w:r>
        <w:rPr>
          <w:rStyle w:val="Hyperlink"/>
        </w:rPr>
        <w:t>.</w:t>
      </w:r>
    </w:p>
    <w:p w14:paraId="062F412C" w14:textId="77777777" w:rsidR="00A535CB" w:rsidRDefault="00A535CB" w:rsidP="00A535CB">
      <w:r>
        <w:t>Added entities MUST include all available selected properties and MAY include additional, unselected properties. Collection-valued properties are treated as atomic values; any collection-valued properties returned from a delta request MUST contain all current values for that collection.</w:t>
      </w:r>
    </w:p>
    <w:p w14:paraId="5DE3F306" w14:textId="77777777" w:rsidR="00A535CB" w:rsidRDefault="00A535CB" w:rsidP="00A535CB">
      <w:r>
        <w:t>Changed entities MUST include all available selected properties that have changed, and MAY include additional properties.</w:t>
      </w:r>
    </w:p>
    <w:p w14:paraId="0CEF164F" w14:textId="77777777" w:rsidR="00A535CB" w:rsidRDefault="00A535CB" w:rsidP="00A535CB">
      <w:r>
        <w:t xml:space="preserve">If a property of an entity is dependent upon the property of another entity within the expanded set of entities being tracked, then both the change to the dependent property as well as the change to the principle property or </w:t>
      </w:r>
      <w:hyperlink w:anchor="sec_AddedLink" w:history="1">
        <w:r w:rsidRPr="00013D4A">
          <w:rPr>
            <w:rStyle w:val="Hyperlink"/>
          </w:rPr>
          <w:t>added</w:t>
        </w:r>
      </w:hyperlink>
      <w:r>
        <w:t>/</w:t>
      </w:r>
      <w:hyperlink w:anchor="sec_DeletedLink" w:history="1">
        <w:r w:rsidRPr="00013D4A">
          <w:rPr>
            <w:rStyle w:val="Hyperlink"/>
          </w:rPr>
          <w:t>delete</w:t>
        </w:r>
        <w:r>
          <w:rPr>
            <w:rStyle w:val="Hyperlink"/>
          </w:rPr>
          <w:t>d link</w:t>
        </w:r>
      </w:hyperlink>
      <w:r>
        <w:t xml:space="preserve"> corresponding to the change to the dependent property are returned in the delta response. </w:t>
      </w:r>
    </w:p>
    <w:p w14:paraId="4B37821B" w14:textId="77777777" w:rsidR="00A535CB" w:rsidRDefault="00A535CB" w:rsidP="00A535CB">
      <w:r>
        <w:t xml:space="preserve">Entities that are not part of the entity set specified by the context URL MUST include the </w:t>
      </w:r>
      <w:hyperlink w:anchor="sec_ControlInformationcontextodatacontex" w:history="1">
        <w:r>
          <w:rPr>
            <w:rStyle w:val="Hyperlink"/>
            <w:rFonts w:ascii="Courier New" w:hAnsi="Courier New" w:cs="Courier New"/>
          </w:rPr>
          <w:t>context</w:t>
        </w:r>
      </w:hyperlink>
      <w:r>
        <w:t xml:space="preserve"> control information to specify the entity set of the entity, regardless of the specified </w:t>
      </w:r>
      <w:hyperlink w:anchor="sec_ControllingtheAmountofControlInforma" w:history="1">
        <w:r>
          <w:rPr>
            <w:rStyle w:val="Hyperlink"/>
            <w:rFonts w:ascii="Courier New" w:hAnsi="Courier New"/>
          </w:rPr>
          <w:t>metadata</w:t>
        </w:r>
      </w:hyperlink>
      <w:r w:rsidRPr="00EB7C4D">
        <w:rPr>
          <w:rStyle w:val="Hyperlink"/>
          <w:rFonts w:cs="Arial"/>
        </w:rPr>
        <w:t xml:space="preserve"> </w:t>
      </w:r>
      <w:r>
        <w:t>value.</w:t>
      </w:r>
    </w:p>
    <w:p w14:paraId="2B87227F" w14:textId="77777777" w:rsidR="00A535CB" w:rsidRDefault="00A535CB" w:rsidP="00A535CB">
      <w:r>
        <w:t>Entities include control information</w:t>
      </w:r>
      <w:r w:rsidDel="003C7414">
        <w:t xml:space="preserve"> </w:t>
      </w:r>
      <w:r>
        <w:t xml:space="preserve">for selected navigation links based on </w:t>
      </w:r>
      <w:hyperlink w:anchor="sec_ControllingtheAmountofControlInforma" w:history="1">
        <w:r>
          <w:rPr>
            <w:rStyle w:val="Hyperlink"/>
            <w:rFonts w:ascii="Courier New" w:hAnsi="Courier New"/>
          </w:rPr>
          <w:t>metadata</w:t>
        </w:r>
      </w:hyperlink>
      <w:r w:rsidRPr="0086280C">
        <w:rPr>
          <w:rStyle w:val="Hyperlink"/>
          <w:rFonts w:cs="Arial"/>
        </w:rPr>
        <w:t xml:space="preserve">. </w:t>
      </w:r>
    </w:p>
    <w:p w14:paraId="7A43300F" w14:textId="77777777" w:rsidR="00A535CB" w:rsidRDefault="00A535CB" w:rsidP="00A535CB">
      <w:r>
        <w:t xml:space="preserve">OData 4.0 payloads MUST NOT include expanded navigation properties inline; all changes MUST be represented as a flat array of added, deleted, or changed entities, along with added or deleted links. </w:t>
      </w:r>
    </w:p>
    <w:p w14:paraId="7E97AC0D" w14:textId="77777777" w:rsidR="00A535CB" w:rsidRDefault="00A535CB" w:rsidP="00A535CB">
      <w:r>
        <w:t xml:space="preserve">OData 4.01 delta payloads MAY include expanded navigation properties inline. Related single entities are represented as either an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entity, an </w:t>
      </w:r>
      <w:hyperlink w:anchor="sec_EntityReference" w:history="1">
        <w:r w:rsidRPr="00D60AE8">
          <w:rPr>
            <w:rStyle w:val="Hyperlink"/>
          </w:rPr>
          <w:t>entity reference</w:t>
        </w:r>
      </w:hyperlink>
      <w:r>
        <w:t xml:space="preserve">, a </w:t>
      </w:r>
      <w:hyperlink w:anchor="sec_DeletedEntity" w:history="1">
        <w:r w:rsidRPr="00442936">
          <w:rPr>
            <w:rStyle w:val="Hyperlink"/>
          </w:rPr>
          <w:t>deleted ent</w:t>
        </w:r>
        <w:r>
          <w:rPr>
            <w:rStyle w:val="Hyperlink"/>
          </w:rPr>
          <w:t>it</w:t>
        </w:r>
        <w:r w:rsidRPr="00442936">
          <w:rPr>
            <w:rStyle w:val="Hyperlink"/>
          </w:rPr>
          <w:t>y</w:t>
        </w:r>
      </w:hyperlink>
      <w:r>
        <w:t>, or a null value (if no entity is related as the outcome of the change). Collection-valued navigation properties are represented either as a delta representation or as a full representation of the collection.</w:t>
      </w:r>
    </w:p>
    <w:p w14:paraId="1BB071A0" w14:textId="77777777" w:rsidR="00A535CB" w:rsidRDefault="00A535CB" w:rsidP="00A535CB">
      <w:r>
        <w:t xml:space="preserve">If the expanded navigation property represents a delta, it MUST be represented as an array-valued control information </w:t>
      </w:r>
      <w:hyperlink w:anchor="sec_ControlInformationdeltaodatadelta" w:history="1">
        <w:r w:rsidRPr="00E71A50">
          <w:rPr>
            <w:rStyle w:val="Hyperlink"/>
            <w:rFonts w:ascii="Courier New" w:hAnsi="Courier New"/>
          </w:rPr>
          <w:t>delta</w:t>
        </w:r>
      </w:hyperlink>
      <w:r>
        <w:t xml:space="preserve"> on the navigation property.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sidRPr="00D60AE8">
          <w:rPr>
            <w:rStyle w:val="Hyperlink"/>
          </w:rPr>
          <w:t>entity references</w:t>
        </w:r>
      </w:hyperlink>
      <w:r>
        <w:rPr>
          <w:rStyle w:val="Hyperlink"/>
        </w:rPr>
        <w:t xml:space="preserve"> </w:t>
      </w:r>
      <w:r>
        <w:t xml:space="preserve">are added to the collection. </w:t>
      </w:r>
      <w:hyperlink w:anchor="sec_DeletedEntity" w:history="1">
        <w:r w:rsidRPr="00442936">
          <w:rPr>
            <w:rStyle w:val="Hyperlink"/>
          </w:rPr>
          <w:t>Deleted entities</w:t>
        </w:r>
      </w:hyperlink>
      <w:r>
        <w:t xml:space="preserve"> MAY be specified in a nested delta representation to represent entities no longer part of the collection. If the deleted entity specifies a </w:t>
      </w:r>
      <w:r w:rsidRPr="00922898">
        <w:rPr>
          <w:rStyle w:val="Datatype"/>
        </w:rPr>
        <w:t>reason</w:t>
      </w:r>
      <w:r>
        <w:t xml:space="preserve"> as </w:t>
      </w:r>
      <w:r w:rsidRPr="00922898">
        <w:rPr>
          <w:rStyle w:val="Datatype"/>
        </w:rPr>
        <w:t>deleted</w:t>
      </w:r>
      <w:r>
        <w:t xml:space="preserve">, then the entity is both removed from the collection and deleted, otherwise it is removed from the collection and only deleted if the navigation property is a containment navigation property. The array MUST NOT contain </w:t>
      </w:r>
      <w:hyperlink w:anchor="sec_AddedLink" w:history="1">
        <w:r w:rsidRPr="008E77E9">
          <w:rPr>
            <w:rStyle w:val="Hyperlink"/>
          </w:rPr>
          <w:t>added</w:t>
        </w:r>
      </w:hyperlink>
      <w:r>
        <w:t xml:space="preserve"> or </w:t>
      </w:r>
      <w:hyperlink w:anchor="sec_DeletedLink" w:history="1">
        <w:r w:rsidRPr="008E77E9">
          <w:rPr>
            <w:rStyle w:val="Hyperlink"/>
          </w:rPr>
          <w:t>deleted links</w:t>
        </w:r>
      </w:hyperlink>
      <w:r>
        <w:t>.</w:t>
      </w:r>
    </w:p>
    <w:p w14:paraId="5B03C730"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rsidRPr="003F1FAD">
        <w:t>:</w:t>
      </w:r>
      <w:r>
        <w:t xml:space="preserve"> 4.01 delta response customers with expanded orders represented inline as a delta</w:t>
      </w:r>
    </w:p>
    <w:p w14:paraId="3AFD61E4" w14:textId="77777777" w:rsidR="00A535CB" w:rsidRDefault="00A535CB" w:rsidP="00A535CB">
      <w:pPr>
        <w:pStyle w:val="ListParagraph"/>
        <w:numPr>
          <w:ilvl w:val="0"/>
          <w:numId w:val="18"/>
        </w:numPr>
        <w:rPr>
          <w:rStyle w:val="Emphasis"/>
          <w:sz w:val="18"/>
        </w:rPr>
      </w:pPr>
      <w:r>
        <w:rPr>
          <w:rStyle w:val="Emphasis"/>
          <w:sz w:val="18"/>
        </w:rPr>
        <w:t>Customer 'BOTTM':</w:t>
      </w:r>
    </w:p>
    <w:p w14:paraId="25A13F6C" w14:textId="77777777" w:rsidR="00A535CB" w:rsidRDefault="00A535CB" w:rsidP="00A535CB">
      <w:pPr>
        <w:pStyle w:val="ListParagraph"/>
        <w:numPr>
          <w:ilvl w:val="1"/>
          <w:numId w:val="18"/>
        </w:numPr>
        <w:rPr>
          <w:rStyle w:val="Emphasis"/>
          <w:sz w:val="18"/>
        </w:rPr>
      </w:pPr>
      <w:r w:rsidRPr="006155BE">
        <w:rPr>
          <w:rStyle w:val="Emphasis"/>
          <w:rFonts w:ascii="Courier New" w:hAnsi="Courier New" w:cs="Courier New"/>
          <w:sz w:val="18"/>
        </w:rPr>
        <w:t>ContactName</w:t>
      </w:r>
      <w:r w:rsidRPr="006155BE">
        <w:rPr>
          <w:rStyle w:val="Emphasis"/>
          <w:sz w:val="18"/>
        </w:rPr>
        <w:t xml:space="preserve"> was changed to "Susan Halvenstern"</w:t>
      </w:r>
    </w:p>
    <w:p w14:paraId="360AD2AC" w14:textId="77777777" w:rsidR="00A535CB" w:rsidRPr="006155BE" w:rsidRDefault="00A535CB" w:rsidP="00A535CB">
      <w:pPr>
        <w:pStyle w:val="ListParagraph"/>
        <w:numPr>
          <w:ilvl w:val="1"/>
          <w:numId w:val="18"/>
        </w:numPr>
        <w:rPr>
          <w:rStyle w:val="Emphasis"/>
          <w:sz w:val="18"/>
        </w:rPr>
      </w:pPr>
      <w:r w:rsidRPr="006155BE">
        <w:rPr>
          <w:rStyle w:val="Emphasis"/>
          <w:sz w:val="18"/>
        </w:rPr>
        <w:t>Order 10645 was added</w:t>
      </w:r>
    </w:p>
    <w:p w14:paraId="5840F26A" w14:textId="77777777" w:rsidR="00A535CB" w:rsidRDefault="00A535CB" w:rsidP="00A535CB">
      <w:pPr>
        <w:pStyle w:val="ListParagraph"/>
        <w:numPr>
          <w:ilvl w:val="0"/>
          <w:numId w:val="18"/>
        </w:numPr>
        <w:rPr>
          <w:rStyle w:val="Emphasis"/>
          <w:sz w:val="18"/>
        </w:rPr>
      </w:pPr>
      <w:r>
        <w:rPr>
          <w:rStyle w:val="Emphasis"/>
          <w:sz w:val="18"/>
        </w:rPr>
        <w:t xml:space="preserve">Customer </w:t>
      </w:r>
      <w:r w:rsidRPr="00941015">
        <w:rPr>
          <w:rStyle w:val="Emphasis"/>
          <w:sz w:val="18"/>
        </w:rPr>
        <w:t>'ALFKI'</w:t>
      </w:r>
      <w:r>
        <w:rPr>
          <w:rStyle w:val="Emphasis"/>
          <w:sz w:val="18"/>
        </w:rPr>
        <w:t xml:space="preserve">: </w:t>
      </w:r>
    </w:p>
    <w:p w14:paraId="4EA0B5DB" w14:textId="77777777" w:rsidR="00A535CB" w:rsidRPr="00941015" w:rsidRDefault="00A535CB" w:rsidP="00A535CB">
      <w:pPr>
        <w:pStyle w:val="ListParagraph"/>
        <w:numPr>
          <w:ilvl w:val="1"/>
          <w:numId w:val="18"/>
        </w:numPr>
        <w:rPr>
          <w:rStyle w:val="Emphasis"/>
          <w:sz w:val="18"/>
        </w:rPr>
      </w:pPr>
      <w:r w:rsidRPr="00941015">
        <w:rPr>
          <w:rStyle w:val="Emphasis"/>
          <w:sz w:val="18"/>
        </w:rPr>
        <w:t>Order 10643 was removed</w:t>
      </w:r>
    </w:p>
    <w:p w14:paraId="066D7B3D" w14:textId="77777777" w:rsidR="00A535CB" w:rsidRPr="00941015" w:rsidRDefault="00A535CB" w:rsidP="00A535CB">
      <w:pPr>
        <w:pStyle w:val="ListParagraph"/>
        <w:numPr>
          <w:ilvl w:val="0"/>
          <w:numId w:val="18"/>
        </w:numPr>
        <w:rPr>
          <w:rStyle w:val="Emphasis"/>
        </w:rPr>
      </w:pPr>
      <w:r w:rsidRPr="00941015">
        <w:rPr>
          <w:rStyle w:val="Emphasis"/>
          <w:sz w:val="18"/>
        </w:rPr>
        <w:t>Customer 'ANTON' was deleted</w:t>
      </w:r>
    </w:p>
    <w:p w14:paraId="311D7D1F" w14:textId="77777777" w:rsidR="00A535CB" w:rsidRPr="00E474D2" w:rsidRDefault="00A535CB" w:rsidP="00A535CB">
      <w:pPr>
        <w:pStyle w:val="Code"/>
        <w:rPr>
          <w:rStyle w:val="CODEtemp"/>
          <w:szCs w:val="18"/>
        </w:rPr>
      </w:pPr>
      <w:r w:rsidRPr="00E474D2">
        <w:rPr>
          <w:rStyle w:val="CODEtemp"/>
          <w:szCs w:val="18"/>
        </w:rPr>
        <w:t>{</w:t>
      </w:r>
    </w:p>
    <w:p w14:paraId="5355DD4F" w14:textId="77777777" w:rsidR="00A535CB" w:rsidRPr="00E474D2" w:rsidRDefault="00A535CB" w:rsidP="00A535CB">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sidRPr="00E474D2">
        <w:rPr>
          <w:rStyle w:val="CODEtemp"/>
          <w:szCs w:val="18"/>
        </w:rPr>
        <w:t>"http://</w:t>
      </w:r>
      <w:r>
        <w:rPr>
          <w:rStyle w:val="CODEtemp"/>
          <w:szCs w:val="18"/>
        </w:rPr>
        <w:t>host/service</w:t>
      </w:r>
      <w:r w:rsidRPr="00E474D2">
        <w:rPr>
          <w:rStyle w:val="CODEtemp"/>
          <w:szCs w:val="18"/>
        </w:rPr>
        <w:t>/$metadata#Customers/</w:t>
      </w:r>
      <w:r>
        <w:rPr>
          <w:rStyle w:val="CODEtemp"/>
          <w:szCs w:val="18"/>
        </w:rPr>
        <w:t>$d</w:t>
      </w:r>
      <w:r w:rsidRPr="00E474D2">
        <w:rPr>
          <w:rStyle w:val="CODEtemp"/>
          <w:szCs w:val="18"/>
        </w:rPr>
        <w:t>elta",</w:t>
      </w:r>
    </w:p>
    <w:p w14:paraId="201811BE" w14:textId="77777777" w:rsidR="00A535CB" w:rsidRDefault="00A535CB" w:rsidP="00A535CB">
      <w:pPr>
        <w:pStyle w:val="Code"/>
        <w:rPr>
          <w:rStyle w:val="CODEtemp"/>
          <w:szCs w:val="18"/>
        </w:rPr>
      </w:pPr>
      <w:r w:rsidRPr="00E474D2">
        <w:rPr>
          <w:rStyle w:val="CODEtemp"/>
          <w:szCs w:val="18"/>
        </w:rPr>
        <w:t xml:space="preserve">  </w:t>
      </w:r>
      <w:r>
        <w:rPr>
          <w:rStyle w:val="CODEtemp"/>
          <w:szCs w:val="18"/>
        </w:rPr>
        <w:t>"@count":3,</w:t>
      </w:r>
    </w:p>
    <w:p w14:paraId="566D6B08" w14:textId="77777777" w:rsidR="00A535CB" w:rsidRPr="00E474D2" w:rsidRDefault="00A535CB" w:rsidP="00A535CB">
      <w:pPr>
        <w:pStyle w:val="Code"/>
        <w:rPr>
          <w:rStyle w:val="CODEtemp"/>
          <w:szCs w:val="18"/>
        </w:rPr>
      </w:pPr>
      <w:r w:rsidRPr="00E474D2">
        <w:rPr>
          <w:rStyle w:val="CODEtemp"/>
          <w:szCs w:val="18"/>
        </w:rPr>
        <w:t xml:space="preserve">  "value":</w:t>
      </w:r>
    </w:p>
    <w:p w14:paraId="3EAFF6E9" w14:textId="77777777" w:rsidR="00A535CB" w:rsidRPr="00E474D2" w:rsidRDefault="00A535CB" w:rsidP="00A535CB">
      <w:pPr>
        <w:pStyle w:val="Code"/>
        <w:rPr>
          <w:rStyle w:val="CODEtemp"/>
          <w:szCs w:val="18"/>
        </w:rPr>
      </w:pPr>
      <w:r w:rsidRPr="00E474D2">
        <w:rPr>
          <w:rStyle w:val="CODEtemp"/>
          <w:szCs w:val="18"/>
        </w:rPr>
        <w:t xml:space="preserve">  [</w:t>
      </w:r>
    </w:p>
    <w:p w14:paraId="7FA01CC9" w14:textId="77777777" w:rsidR="00A535CB" w:rsidRPr="00E474D2" w:rsidRDefault="00A535CB" w:rsidP="00A535CB">
      <w:pPr>
        <w:pStyle w:val="Code"/>
        <w:rPr>
          <w:rStyle w:val="CODEtemp"/>
          <w:szCs w:val="18"/>
        </w:rPr>
      </w:pPr>
      <w:r>
        <w:rPr>
          <w:rStyle w:val="CODEtemp"/>
          <w:szCs w:val="18"/>
        </w:rPr>
        <w:lastRenderedPageBreak/>
        <w:t xml:space="preserve"> </w:t>
      </w:r>
      <w:r w:rsidRPr="00E474D2">
        <w:rPr>
          <w:rStyle w:val="CODEtemp"/>
          <w:szCs w:val="18"/>
        </w:rPr>
        <w:t xml:space="preserve">   {</w:t>
      </w:r>
    </w:p>
    <w:p w14:paraId="3C7D4A8C" w14:textId="77777777" w:rsidR="00A535CB" w:rsidRPr="00E474D2" w:rsidRDefault="00A535CB" w:rsidP="00A535CB">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id":"Customers('BOTTM')",</w:t>
      </w:r>
    </w:p>
    <w:p w14:paraId="2DA1BCB2" w14:textId="77777777" w:rsidR="00A535CB" w:rsidRDefault="00A535CB" w:rsidP="00A535CB">
      <w:pPr>
        <w:pStyle w:val="Code"/>
        <w:rPr>
          <w:rStyle w:val="CODEtemp"/>
          <w:lang w:val="nl-NL"/>
        </w:rPr>
      </w:pPr>
      <w:r w:rsidRPr="00E474D2">
        <w:rPr>
          <w:rStyle w:val="CODEtemp"/>
          <w:szCs w:val="18"/>
        </w:rPr>
        <w:t xml:space="preserve">      </w:t>
      </w:r>
      <w:r w:rsidRPr="00870F0A">
        <w:rPr>
          <w:rStyle w:val="CODEtemp"/>
          <w:lang w:val="nl-NL"/>
        </w:rPr>
        <w:t>"ContactName":"Susan Halvenstern"</w:t>
      </w:r>
      <w:r>
        <w:rPr>
          <w:rStyle w:val="CODEtemp"/>
          <w:lang w:val="nl-NL"/>
        </w:rPr>
        <w:t>,</w:t>
      </w:r>
    </w:p>
    <w:p w14:paraId="30D0B85B" w14:textId="77777777" w:rsidR="00A535CB" w:rsidRDefault="00A535CB" w:rsidP="00A535CB">
      <w:pPr>
        <w:pStyle w:val="Code"/>
        <w:rPr>
          <w:rStyle w:val="CODEtemp"/>
          <w:lang w:val="nl-NL"/>
        </w:rPr>
      </w:pPr>
      <w:r>
        <w:rPr>
          <w:rStyle w:val="CODEtemp"/>
          <w:lang w:val="nl-NL"/>
        </w:rPr>
        <w:t xml:space="preserve">      "Orders@delta":[</w:t>
      </w:r>
    </w:p>
    <w:p w14:paraId="523D3DAB" w14:textId="77777777" w:rsidR="00A535CB" w:rsidRPr="00FB61E4" w:rsidRDefault="00A535CB" w:rsidP="00A535CB">
      <w:pPr>
        <w:pStyle w:val="Code"/>
        <w:rPr>
          <w:rStyle w:val="CODEtemp"/>
          <w:szCs w:val="18"/>
          <w:lang w:val="nl-NL"/>
        </w:rPr>
      </w:pPr>
      <w:r>
        <w:rPr>
          <w:rStyle w:val="CODEtemp"/>
          <w:szCs w:val="18"/>
          <w:lang w:val="nl-NL"/>
        </w:rPr>
        <w:t xml:space="preserve">    </w:t>
      </w:r>
      <w:r w:rsidRPr="00FB61E4">
        <w:rPr>
          <w:rStyle w:val="CODEtemp"/>
          <w:szCs w:val="18"/>
          <w:lang w:val="nl-NL"/>
        </w:rPr>
        <w:t xml:space="preserve">    {</w:t>
      </w:r>
    </w:p>
    <w:p w14:paraId="1273B552" w14:textId="77777777" w:rsidR="00A535CB" w:rsidRPr="00EA4111" w:rsidRDefault="00A535CB" w:rsidP="00A535CB">
      <w:pPr>
        <w:pStyle w:val="Code"/>
        <w:rPr>
          <w:lang w:val="nl-NL" w:eastAsia="ja-JP"/>
        </w:rPr>
      </w:pPr>
      <w:r>
        <w:rPr>
          <w:lang w:val="nl-NL" w:eastAsia="ja-JP"/>
        </w:rPr>
        <w:t xml:space="preserve">        </w:t>
      </w:r>
      <w:r w:rsidRPr="00FB61E4">
        <w:rPr>
          <w:lang w:val="nl-NL" w:eastAsia="ja-JP"/>
        </w:rPr>
        <w:t xml:space="preserve">  </w:t>
      </w:r>
      <w:r w:rsidRPr="00EA4111">
        <w:rPr>
          <w:lang w:val="nl-NL" w:eastAsia="ja-JP"/>
        </w:rPr>
        <w:t>"@id":"Orders(10645)"</w:t>
      </w:r>
    </w:p>
    <w:p w14:paraId="7BFFC95A" w14:textId="77777777" w:rsidR="00A535CB" w:rsidRPr="00EA4111" w:rsidRDefault="00A535CB" w:rsidP="00A535CB">
      <w:pPr>
        <w:pStyle w:val="Code"/>
        <w:rPr>
          <w:rStyle w:val="CODEtemp"/>
          <w:szCs w:val="18"/>
          <w:lang w:val="nl-NL"/>
        </w:rPr>
      </w:pPr>
      <w:r w:rsidRPr="00EA4111">
        <w:rPr>
          <w:rStyle w:val="CODEtemp"/>
          <w:szCs w:val="18"/>
          <w:lang w:val="nl-NL"/>
        </w:rPr>
        <w:t xml:space="preserve">        }</w:t>
      </w:r>
    </w:p>
    <w:p w14:paraId="1EDC753D" w14:textId="77777777" w:rsidR="00A535CB" w:rsidRPr="00870F0A" w:rsidRDefault="00A535CB" w:rsidP="00A535CB">
      <w:pPr>
        <w:pStyle w:val="Code"/>
        <w:rPr>
          <w:rStyle w:val="CODEtemp"/>
          <w:lang w:val="nl-NL"/>
        </w:rPr>
      </w:pPr>
      <w:r>
        <w:rPr>
          <w:rStyle w:val="CODEtemp"/>
          <w:lang w:val="nl-NL"/>
        </w:rPr>
        <w:t xml:space="preserve">      ]</w:t>
      </w:r>
    </w:p>
    <w:p w14:paraId="0A8A5C3C" w14:textId="77777777" w:rsidR="00A535CB" w:rsidRPr="00870F0A" w:rsidRDefault="00A535CB" w:rsidP="00A535CB">
      <w:pPr>
        <w:pStyle w:val="Code"/>
        <w:rPr>
          <w:rStyle w:val="CODEtemp"/>
          <w:lang w:val="nl-NL"/>
        </w:rPr>
      </w:pPr>
      <w:r w:rsidRPr="00870F0A">
        <w:rPr>
          <w:rStyle w:val="CODEtemp"/>
          <w:lang w:val="nl-NL"/>
        </w:rPr>
        <w:t xml:space="preserve">    },</w:t>
      </w:r>
    </w:p>
    <w:p w14:paraId="790130AD" w14:textId="77777777" w:rsidR="00A535CB" w:rsidRPr="00870F0A" w:rsidRDefault="00A535CB" w:rsidP="00A535CB">
      <w:pPr>
        <w:pStyle w:val="Code"/>
        <w:rPr>
          <w:rStyle w:val="CODEtemp"/>
          <w:lang w:val="nl-NL"/>
        </w:rPr>
      </w:pPr>
      <w:r w:rsidRPr="00870F0A">
        <w:rPr>
          <w:rStyle w:val="CODEtemp"/>
          <w:lang w:val="nl-NL"/>
        </w:rPr>
        <w:t xml:space="preserve">    {</w:t>
      </w:r>
    </w:p>
    <w:p w14:paraId="3DB5569B" w14:textId="77777777" w:rsidR="00A535CB" w:rsidRPr="006C141E" w:rsidRDefault="00A535CB" w:rsidP="00A535CB">
      <w:pPr>
        <w:pStyle w:val="Code"/>
        <w:rPr>
          <w:rStyle w:val="CODEtemp"/>
          <w:szCs w:val="18"/>
          <w:lang w:val="nl-NL"/>
        </w:rPr>
      </w:pPr>
      <w:r w:rsidRPr="006C141E">
        <w:rPr>
          <w:rStyle w:val="CODEtemp"/>
          <w:szCs w:val="18"/>
          <w:lang w:val="nl-NL"/>
        </w:rPr>
        <w:t xml:space="preserve">      "@</w:t>
      </w:r>
      <w:r>
        <w:rPr>
          <w:rStyle w:val="CODEtemp"/>
          <w:szCs w:val="18"/>
          <w:lang w:val="nl-NL"/>
        </w:rPr>
        <w:t>id":"Customers('ALFKI</w:t>
      </w:r>
      <w:r w:rsidRPr="006C141E">
        <w:rPr>
          <w:rStyle w:val="CODEtemp"/>
          <w:szCs w:val="18"/>
          <w:lang w:val="nl-NL"/>
        </w:rPr>
        <w:t>')",</w:t>
      </w:r>
    </w:p>
    <w:p w14:paraId="70C85897" w14:textId="77777777" w:rsidR="00A535CB" w:rsidRDefault="00A535CB" w:rsidP="00A535CB">
      <w:pPr>
        <w:pStyle w:val="Code"/>
        <w:rPr>
          <w:rStyle w:val="CODEtemp"/>
          <w:lang w:val="nl-NL"/>
        </w:rPr>
      </w:pPr>
      <w:r w:rsidRPr="00870F0A">
        <w:rPr>
          <w:rStyle w:val="CODEtemp"/>
          <w:lang w:val="nl-NL"/>
        </w:rPr>
        <w:t xml:space="preserve">      "</w:t>
      </w:r>
      <w:r>
        <w:rPr>
          <w:rStyle w:val="CODEtemp"/>
          <w:lang w:val="nl-NL"/>
        </w:rPr>
        <w:t>Orders</w:t>
      </w:r>
      <w:r w:rsidRPr="00870F0A">
        <w:rPr>
          <w:rStyle w:val="CODEtemp"/>
          <w:lang w:val="nl-NL"/>
        </w:rPr>
        <w:t>@</w:t>
      </w:r>
      <w:r>
        <w:rPr>
          <w:rStyle w:val="CODEtemp"/>
          <w:lang w:val="nl-NL"/>
        </w:rPr>
        <w:t>delta</w:t>
      </w:r>
      <w:r w:rsidRPr="00870F0A">
        <w:rPr>
          <w:rStyle w:val="CODEtemp"/>
          <w:lang w:val="nl-NL"/>
        </w:rPr>
        <w:t>":</w:t>
      </w:r>
      <w:r>
        <w:rPr>
          <w:rStyle w:val="CODEtemp"/>
          <w:lang w:val="nl-NL"/>
        </w:rPr>
        <w:t>[</w:t>
      </w:r>
    </w:p>
    <w:p w14:paraId="50FB825B" w14:textId="77777777" w:rsidR="00A535CB" w:rsidRDefault="00A535CB" w:rsidP="00A535CB">
      <w:pPr>
        <w:pStyle w:val="Code"/>
        <w:rPr>
          <w:rStyle w:val="CODEtemp"/>
          <w:lang w:val="nl-NL"/>
        </w:rPr>
      </w:pPr>
      <w:r>
        <w:rPr>
          <w:rStyle w:val="CODEtemp"/>
          <w:lang w:val="nl-NL"/>
        </w:rPr>
        <w:t xml:space="preserve">        {</w:t>
      </w:r>
    </w:p>
    <w:p w14:paraId="5BC4AD4E" w14:textId="77777777" w:rsidR="00A535CB" w:rsidRPr="009A0536" w:rsidRDefault="00A535CB" w:rsidP="00A535CB">
      <w:pPr>
        <w:pStyle w:val="Code"/>
        <w:rPr>
          <w:rStyle w:val="CODEtemp"/>
          <w:szCs w:val="18"/>
          <w:lang w:val="nl-NL"/>
        </w:rPr>
      </w:pPr>
      <w:r w:rsidRPr="00EA4111">
        <w:rPr>
          <w:rStyle w:val="CODEtemp"/>
          <w:szCs w:val="18"/>
          <w:lang w:val="nl-NL"/>
        </w:rPr>
        <w:t xml:space="preserve">    </w:t>
      </w:r>
      <w:r w:rsidRPr="009A0536">
        <w:rPr>
          <w:rStyle w:val="CODEtemp"/>
          <w:szCs w:val="18"/>
          <w:lang w:val="nl-NL"/>
        </w:rPr>
        <w:t xml:space="preserve">      "@context":"#</w:t>
      </w:r>
      <w:r>
        <w:rPr>
          <w:rStyle w:val="CODEtemp"/>
          <w:szCs w:val="18"/>
          <w:lang w:val="nl-NL"/>
        </w:rPr>
        <w:t>Orders</w:t>
      </w:r>
      <w:r w:rsidRPr="009A0536">
        <w:rPr>
          <w:rStyle w:val="CODEtemp"/>
          <w:szCs w:val="18"/>
          <w:lang w:val="nl-NL"/>
        </w:rPr>
        <w:t>/$deletedEntity",</w:t>
      </w:r>
    </w:p>
    <w:p w14:paraId="233977C8" w14:textId="77777777" w:rsidR="00A535CB" w:rsidRPr="002A3C77" w:rsidRDefault="00A535CB" w:rsidP="00A535CB">
      <w:pPr>
        <w:pStyle w:val="Code"/>
        <w:rPr>
          <w:rStyle w:val="CODEtemp"/>
          <w:szCs w:val="18"/>
        </w:rPr>
      </w:pPr>
      <w:r w:rsidRPr="009A0536">
        <w:rPr>
          <w:rStyle w:val="CODEtemp"/>
          <w:szCs w:val="18"/>
          <w:lang w:val="nl-NL"/>
        </w:rPr>
        <w:t xml:space="preserve">          </w:t>
      </w:r>
      <w:r w:rsidRPr="002A3C77">
        <w:rPr>
          <w:rStyle w:val="CODEtemp"/>
          <w:szCs w:val="18"/>
        </w:rPr>
        <w:t>"@removed": {</w:t>
      </w:r>
    </w:p>
    <w:p w14:paraId="6EB50374" w14:textId="77777777" w:rsidR="00A535CB" w:rsidRPr="002A3C77" w:rsidRDefault="00A535CB" w:rsidP="00A535CB">
      <w:pPr>
        <w:pStyle w:val="Code"/>
        <w:rPr>
          <w:rStyle w:val="CODEtemp"/>
          <w:szCs w:val="18"/>
        </w:rPr>
      </w:pPr>
      <w:r w:rsidRPr="002A3C77">
        <w:rPr>
          <w:rStyle w:val="CODEtemp"/>
          <w:szCs w:val="18"/>
        </w:rPr>
        <w:t xml:space="preserve">             "reason": "changed"</w:t>
      </w:r>
    </w:p>
    <w:p w14:paraId="31526424" w14:textId="77777777" w:rsidR="00A535CB" w:rsidRPr="002A3C77" w:rsidRDefault="00A535CB" w:rsidP="00A535CB">
      <w:pPr>
        <w:pStyle w:val="Code"/>
        <w:rPr>
          <w:rStyle w:val="CODEtemp"/>
          <w:szCs w:val="18"/>
        </w:rPr>
      </w:pPr>
      <w:r w:rsidRPr="002A3C77">
        <w:rPr>
          <w:rStyle w:val="CODEtemp"/>
          <w:szCs w:val="18"/>
        </w:rPr>
        <w:t xml:space="preserve">          },</w:t>
      </w:r>
    </w:p>
    <w:p w14:paraId="40D87B3D" w14:textId="77777777" w:rsidR="00A535CB" w:rsidRPr="002A3C77" w:rsidRDefault="00A535CB" w:rsidP="00A535CB">
      <w:pPr>
        <w:pStyle w:val="Code"/>
        <w:rPr>
          <w:lang w:eastAsia="ja-JP"/>
        </w:rPr>
      </w:pPr>
      <w:r w:rsidRPr="002A3C77">
        <w:rPr>
          <w:lang w:eastAsia="ja-JP"/>
        </w:rPr>
        <w:t xml:space="preserve">          "@id":"Orders(10643)"</w:t>
      </w:r>
    </w:p>
    <w:p w14:paraId="4BFCBBE9" w14:textId="77777777" w:rsidR="00A535CB" w:rsidRPr="002A3C77" w:rsidRDefault="00A535CB" w:rsidP="00A535CB">
      <w:pPr>
        <w:pStyle w:val="Code"/>
        <w:tabs>
          <w:tab w:val="left" w:pos="3118"/>
        </w:tabs>
        <w:rPr>
          <w:rStyle w:val="CODEtemp"/>
          <w:szCs w:val="18"/>
        </w:rPr>
      </w:pPr>
      <w:r w:rsidRPr="002A3C77">
        <w:rPr>
          <w:rStyle w:val="CODEtemp"/>
          <w:szCs w:val="18"/>
        </w:rPr>
        <w:t xml:space="preserve">        }</w:t>
      </w:r>
      <w:r>
        <w:rPr>
          <w:rStyle w:val="CODEtemp"/>
          <w:szCs w:val="18"/>
        </w:rPr>
        <w:tab/>
      </w:r>
    </w:p>
    <w:p w14:paraId="39C1B0F0" w14:textId="77777777" w:rsidR="00A535CB" w:rsidRDefault="00A535CB" w:rsidP="00A535CB">
      <w:pPr>
        <w:pStyle w:val="Code"/>
        <w:rPr>
          <w:rStyle w:val="CODEtemp"/>
          <w:szCs w:val="18"/>
        </w:rPr>
      </w:pPr>
      <w:r w:rsidRPr="002A3C77">
        <w:rPr>
          <w:rStyle w:val="CODEtemp"/>
          <w:szCs w:val="18"/>
        </w:rPr>
        <w:t xml:space="preserve">      </w:t>
      </w:r>
      <w:r>
        <w:rPr>
          <w:rStyle w:val="CODEtemp"/>
          <w:szCs w:val="18"/>
        </w:rPr>
        <w:t>]</w:t>
      </w:r>
    </w:p>
    <w:p w14:paraId="56ADB21D" w14:textId="77777777" w:rsidR="00A535CB" w:rsidRPr="00E474D2" w:rsidRDefault="00A535CB" w:rsidP="00A535CB">
      <w:pPr>
        <w:pStyle w:val="Code"/>
        <w:rPr>
          <w:rStyle w:val="CODEtemp"/>
          <w:szCs w:val="18"/>
        </w:rPr>
      </w:pPr>
      <w:r>
        <w:rPr>
          <w:rStyle w:val="CODEtemp"/>
          <w:szCs w:val="18"/>
        </w:rPr>
        <w:t xml:space="preserve">    }</w:t>
      </w:r>
      <w:r w:rsidRPr="00E474D2">
        <w:rPr>
          <w:rStyle w:val="CODEtemp"/>
          <w:szCs w:val="18"/>
        </w:rPr>
        <w:t>,</w:t>
      </w:r>
    </w:p>
    <w:p w14:paraId="6096F4F3" w14:textId="77777777" w:rsidR="00A535CB" w:rsidRPr="00E474D2" w:rsidRDefault="00A535CB" w:rsidP="00A535CB">
      <w:pPr>
        <w:pStyle w:val="Code"/>
        <w:rPr>
          <w:rStyle w:val="CODEtemp"/>
          <w:szCs w:val="18"/>
        </w:rPr>
      </w:pPr>
      <w:r w:rsidRPr="00E474D2">
        <w:rPr>
          <w:rStyle w:val="CODEtemp"/>
          <w:szCs w:val="18"/>
        </w:rPr>
        <w:t xml:space="preserve">    {</w:t>
      </w:r>
    </w:p>
    <w:p w14:paraId="1A3FF621" w14:textId="77777777" w:rsidR="00A535CB" w:rsidRPr="00E474D2" w:rsidRDefault="00A535CB" w:rsidP="00A535CB">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22D22063" w14:textId="77777777" w:rsidR="00A535CB" w:rsidRDefault="00A535CB" w:rsidP="00A535CB">
      <w:pPr>
        <w:pStyle w:val="Code"/>
        <w:rPr>
          <w:rStyle w:val="CODEtemp"/>
          <w:szCs w:val="18"/>
        </w:rPr>
      </w:pPr>
      <w:r>
        <w:rPr>
          <w:rStyle w:val="CODEtemp"/>
          <w:szCs w:val="18"/>
        </w:rPr>
        <w:t xml:space="preserve">      "@removed": {</w:t>
      </w:r>
    </w:p>
    <w:p w14:paraId="72314BFB" w14:textId="77777777" w:rsidR="00A535CB" w:rsidRDefault="00A535CB" w:rsidP="00A535CB">
      <w:pPr>
        <w:pStyle w:val="Code"/>
        <w:rPr>
          <w:rStyle w:val="CODEtemp"/>
          <w:szCs w:val="18"/>
        </w:rPr>
      </w:pPr>
      <w:r>
        <w:rPr>
          <w:rStyle w:val="CODEtemp"/>
          <w:szCs w:val="18"/>
        </w:rPr>
        <w:t xml:space="preserve">         "reason": </w:t>
      </w:r>
      <w:r w:rsidRPr="00E474D2">
        <w:rPr>
          <w:rStyle w:val="CODEtemp"/>
          <w:szCs w:val="18"/>
        </w:rPr>
        <w:t>"deleted"</w:t>
      </w:r>
    </w:p>
    <w:p w14:paraId="683CCA1A" w14:textId="77777777" w:rsidR="00A535CB" w:rsidRDefault="00A535CB" w:rsidP="00A535CB">
      <w:pPr>
        <w:pStyle w:val="Code"/>
        <w:rPr>
          <w:rStyle w:val="CODEtemp"/>
          <w:szCs w:val="18"/>
        </w:rPr>
      </w:pPr>
      <w:r>
        <w:rPr>
          <w:rStyle w:val="CODEtemp"/>
          <w:szCs w:val="18"/>
        </w:rPr>
        <w:t xml:space="preserve">      },</w:t>
      </w:r>
    </w:p>
    <w:p w14:paraId="7F223343" w14:textId="77777777" w:rsidR="00A535CB" w:rsidRDefault="00A535CB" w:rsidP="00A535CB">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id":"Customers('A</w:t>
      </w:r>
      <w:r>
        <w:rPr>
          <w:rStyle w:val="CODEtemp"/>
          <w:szCs w:val="18"/>
        </w:rPr>
        <w:t>NTON</w:t>
      </w:r>
      <w:r w:rsidRPr="00E474D2">
        <w:rPr>
          <w:rStyle w:val="CODEtemp"/>
          <w:szCs w:val="18"/>
        </w:rPr>
        <w:t>')"</w:t>
      </w:r>
    </w:p>
    <w:p w14:paraId="5E15A027" w14:textId="77777777" w:rsidR="00A535CB" w:rsidRPr="00E474D2" w:rsidRDefault="00A535CB" w:rsidP="00A535CB">
      <w:pPr>
        <w:pStyle w:val="Code"/>
        <w:rPr>
          <w:rStyle w:val="CODEtemp"/>
          <w:szCs w:val="18"/>
        </w:rPr>
      </w:pPr>
      <w:r w:rsidRPr="00E474D2">
        <w:rPr>
          <w:rStyle w:val="CODEtemp"/>
          <w:szCs w:val="18"/>
        </w:rPr>
        <w:t xml:space="preserve">    }</w:t>
      </w:r>
    </w:p>
    <w:p w14:paraId="7EADDA19" w14:textId="77777777" w:rsidR="00A535CB" w:rsidRDefault="00A535CB" w:rsidP="00A535CB">
      <w:pPr>
        <w:pStyle w:val="Code"/>
        <w:rPr>
          <w:rStyle w:val="CODEtemp"/>
          <w:szCs w:val="18"/>
        </w:rPr>
      </w:pPr>
      <w:r>
        <w:rPr>
          <w:rStyle w:val="CODEtemp"/>
          <w:szCs w:val="18"/>
        </w:rPr>
        <w:t xml:space="preserve">  </w:t>
      </w:r>
      <w:r w:rsidRPr="00E474D2">
        <w:rPr>
          <w:rStyle w:val="CODEtemp"/>
          <w:szCs w:val="18"/>
        </w:rPr>
        <w:t>],</w:t>
      </w:r>
    </w:p>
    <w:p w14:paraId="6E94DA6E" w14:textId="77777777" w:rsidR="00A535CB" w:rsidRPr="00E474D2" w:rsidRDefault="00A535CB" w:rsidP="00A535CB">
      <w:pPr>
        <w:pStyle w:val="Code"/>
        <w:rPr>
          <w:rStyle w:val="CODEtemp"/>
          <w:szCs w:val="18"/>
        </w:rPr>
      </w:pPr>
      <w:r>
        <w:rPr>
          <w:rStyle w:val="CODEtemp"/>
          <w:szCs w:val="18"/>
        </w:rPr>
        <w:t xml:space="preserve">  </w:t>
      </w:r>
      <w:r w:rsidRPr="00E474D2">
        <w:rPr>
          <w:rStyle w:val="CODEtemp"/>
          <w:szCs w:val="18"/>
        </w:rPr>
        <w:t>"</w:t>
      </w:r>
      <w:r>
        <w:rPr>
          <w:rStyle w:val="CODEtemp"/>
          <w:szCs w:val="18"/>
        </w:rPr>
        <w:t>@</w:t>
      </w:r>
      <w:r w:rsidRPr="00E474D2">
        <w:rPr>
          <w:rStyle w:val="CODEtemp"/>
          <w:szCs w:val="18"/>
        </w:rPr>
        <w:t>deltaLink":</w:t>
      </w:r>
      <w:r>
        <w:rPr>
          <w:rStyle w:val="CODEtemp"/>
          <w:szCs w:val="18"/>
        </w:rPr>
        <w:t xml:space="preserve"> </w:t>
      </w:r>
      <w:r w:rsidRPr="00E474D2">
        <w:rPr>
          <w:rStyle w:val="CODEtemp"/>
          <w:szCs w:val="18"/>
        </w:rPr>
        <w:t>"Customers?$expand=</w:t>
      </w:r>
      <w:r>
        <w:rPr>
          <w:rStyle w:val="CODEtemp"/>
          <w:szCs w:val="18"/>
        </w:rPr>
        <w:t>O</w:t>
      </w:r>
      <w:r w:rsidRPr="00E474D2">
        <w:rPr>
          <w:rStyle w:val="CODEtemp"/>
          <w:szCs w:val="18"/>
        </w:rPr>
        <w:t>rders&amp;$deltatoken=8015"</w:t>
      </w:r>
    </w:p>
    <w:p w14:paraId="5F8C96C9" w14:textId="77777777" w:rsidR="00A535CB" w:rsidRPr="00543534" w:rsidRDefault="00A535CB" w:rsidP="00A535CB">
      <w:pPr>
        <w:pStyle w:val="Code"/>
        <w:rPr>
          <w:rStyle w:val="CODEtemp"/>
          <w:szCs w:val="18"/>
        </w:rPr>
      </w:pPr>
      <w:r w:rsidRPr="00E474D2">
        <w:rPr>
          <w:rStyle w:val="CODEtemp"/>
          <w:szCs w:val="18"/>
        </w:rPr>
        <w:t>}</w:t>
      </w:r>
    </w:p>
    <w:p w14:paraId="2F817B5B" w14:textId="77777777" w:rsidR="00A535CB" w:rsidRDefault="00A535CB" w:rsidP="00A535CB">
      <w:r>
        <w:t>If the expanded navigation property is a full representation of the collection, it MUST be represented as an expanded navigation property, and its array value represents the full set of entities related according to that relationship and satisfying any specified expand options.</w:t>
      </w:r>
      <w:r w:rsidDel="008C17CA">
        <w:t xml:space="preserve"> </w:t>
      </w:r>
      <w:r>
        <w:t xml:space="preserve"> Members of the array MUST be represented as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Pr>
            <w:rStyle w:val="Hyperlink"/>
          </w:rPr>
          <w:t>entity references</w:t>
        </w:r>
      </w:hyperlink>
      <w:r>
        <w:t xml:space="preserve"> </w:t>
      </w:r>
      <w:r w:rsidRPr="00AC0E9E">
        <w:t xml:space="preserve">and MUST NOT include added links, deleted links, or deleted entities. </w:t>
      </w:r>
      <w:r>
        <w:t>Any entity not represented in the collection has either been removed, deleted, or changed such that it no longer satisfies the expand options in the defining query. In any case, clients SHOULD NOT receive additional notifications for such removed entities.</w:t>
      </w:r>
    </w:p>
    <w:bookmarkStart w:id="547" w:name="_Representing_Deleted_Entities_1"/>
    <w:bookmarkStart w:id="548" w:name="_Deleted_Entity"/>
    <w:bookmarkStart w:id="549" w:name="_Toc368563114"/>
    <w:bookmarkStart w:id="550" w:name="_Toc402353067"/>
    <w:bookmarkStart w:id="551" w:name="_Toc418513435"/>
    <w:bookmarkStart w:id="552" w:name="_Toc12019468"/>
    <w:bookmarkStart w:id="553" w:name="_Toc19867116"/>
    <w:bookmarkStart w:id="554" w:name="sec_DeletedEntity"/>
    <w:bookmarkEnd w:id="547"/>
    <w:bookmarkEnd w:id="548"/>
    <w:p w14:paraId="15661FD6" w14:textId="77777777" w:rsidR="00A535CB" w:rsidRPr="00221613" w:rsidRDefault="00A535CB" w:rsidP="00A535CB">
      <w:pPr>
        <w:pStyle w:val="Heading2"/>
        <w:tabs>
          <w:tab w:val="left" w:pos="567"/>
        </w:tabs>
      </w:pPr>
      <w:r>
        <w:fldChar w:fldCharType="begin"/>
      </w:r>
      <w:r>
        <w:instrText xml:space="preserve"> HYPERLINK  \l "sec_DeletedEntity" </w:instrText>
      </w:r>
      <w:r>
        <w:fldChar w:fldCharType="separate"/>
      </w:r>
      <w:bookmarkStart w:id="555" w:name="_Toc23836948"/>
      <w:bookmarkStart w:id="556" w:name="_Toc26268540"/>
      <w:r w:rsidRPr="00F86EC9">
        <w:rPr>
          <w:rStyle w:val="Hyperlink"/>
        </w:rPr>
        <w:t>Deleted Entity</w:t>
      </w:r>
      <w:bookmarkEnd w:id="549"/>
      <w:bookmarkEnd w:id="550"/>
      <w:bookmarkEnd w:id="551"/>
      <w:bookmarkEnd w:id="552"/>
      <w:bookmarkEnd w:id="553"/>
      <w:bookmarkEnd w:id="554"/>
      <w:bookmarkEnd w:id="555"/>
      <w:bookmarkEnd w:id="556"/>
      <w:r>
        <w:fldChar w:fldCharType="end"/>
      </w:r>
    </w:p>
    <w:p w14:paraId="09E01D0D" w14:textId="77777777" w:rsidR="00A535CB" w:rsidRDefault="00A535CB" w:rsidP="00A535CB">
      <w:r>
        <w:t xml:space="preserve">Deleted entities in JSON are returned as deleted-entity objects. Delta responses MUST contain a deleted-entity object for each deleted entity, including deleted expanded entities that are not related through a containment navigation property. The service MAY additionally include expanded entities related through a containment navigation property in which case it MUST include those in any returned count of enumerated changes. </w:t>
      </w:r>
    </w:p>
    <w:p w14:paraId="75C73A0F" w14:textId="77777777" w:rsidR="00A535CB" w:rsidRDefault="00A535CB" w:rsidP="00A535CB">
      <w:r>
        <w:t>The representation of deleted-entity objects differs between OData 4.0 and OData 4.01.</w:t>
      </w:r>
    </w:p>
    <w:p w14:paraId="770B5672" w14:textId="77777777" w:rsidR="00A535CB" w:rsidRDefault="00A535CB" w:rsidP="00A535CB">
      <w:pPr>
        <w:rPr>
          <w:rFonts w:asciiTheme="minorHAnsi" w:hAnsiTheme="minorHAnsi"/>
          <w:szCs w:val="22"/>
        </w:rPr>
      </w:pPr>
      <w:r>
        <w:t xml:space="preserve">In OData 4.0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09003D24" w14:textId="77777777" w:rsidR="00A535CB" w:rsidRPr="00BA56A1" w:rsidRDefault="00A535CB" w:rsidP="00A535CB">
      <w:pPr>
        <w:pStyle w:val="ListParagraph"/>
      </w:pPr>
      <w:r>
        <w:t xml:space="preserve">Control information </w:t>
      </w: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E342D7">
        <w:rPr>
          <w:rStyle w:val="Datatype"/>
        </w:rPr>
        <w:t>eletedEntity</w:t>
      </w:r>
      <w:r w:rsidRPr="00E342D7">
        <w:t xml:space="preserve">, </w:t>
      </w:r>
      <w:r>
        <w:rPr>
          <w:rFonts w:cs="Arial"/>
        </w:rPr>
        <w:t xml:space="preserve">where </w:t>
      </w:r>
      <w:r w:rsidRPr="004D43D5">
        <w:rPr>
          <w:rStyle w:val="Datatype"/>
        </w:rPr>
        <w:t>{entity-set}</w:t>
      </w:r>
      <w:r>
        <w:rPr>
          <w:rFonts w:cs="Arial"/>
        </w:rPr>
        <w:t xml:space="preserve"> is the entity set of the deleted entity</w:t>
      </w:r>
    </w:p>
    <w:p w14:paraId="69364CF1" w14:textId="77777777" w:rsidR="00A535CB" w:rsidRPr="00BA56A1" w:rsidRDefault="00A535CB" w:rsidP="00A535CB">
      <w:pPr>
        <w:pStyle w:val="ListParagraph"/>
      </w:pPr>
      <w:r w:rsidRPr="00FA4572">
        <w:rPr>
          <w:rStyle w:val="Datatype"/>
        </w:rPr>
        <w:t>id</w:t>
      </w:r>
      <w:r w:rsidRPr="00BA56A1">
        <w:t xml:space="preserve"> – The </w:t>
      </w:r>
      <w:hyperlink w:anchor="sec_ControlInformationidodataid" w:history="1">
        <w:r w:rsidRPr="008418B9">
          <w:rPr>
            <w:rStyle w:val="Hyperlink"/>
          </w:rPr>
          <w:t>id</w:t>
        </w:r>
      </w:hyperlink>
      <w:r>
        <w:t xml:space="preserve"> </w:t>
      </w:r>
      <w:r w:rsidRPr="00BA56A1">
        <w:t xml:space="preserve">of the deleted </w:t>
      </w:r>
      <w:r>
        <w:t>entity</w:t>
      </w:r>
      <w:r w:rsidRPr="00BA56A1">
        <w:t xml:space="preserve"> (same as </w:t>
      </w:r>
      <w:r>
        <w:t xml:space="preserve">the </w:t>
      </w:r>
      <w:hyperlink w:anchor="sec_ControlInformationidodataid" w:history="1">
        <w:r w:rsidRPr="00E342D7">
          <w:t>id</w:t>
        </w:r>
      </w:hyperlink>
      <w:r w:rsidRPr="00BA56A1">
        <w:t xml:space="preserve"> returned</w:t>
      </w:r>
      <w:r>
        <w:t xml:space="preserve"> or computed</w:t>
      </w:r>
      <w:r w:rsidRPr="00BA56A1">
        <w:t xml:space="preserve"> when calling GET on resource)</w:t>
      </w:r>
      <w:r>
        <w:t>,</w:t>
      </w:r>
      <w:r w:rsidRPr="00927BE6">
        <w:rPr>
          <w:rFonts w:cs="Arial"/>
        </w:rPr>
        <w:t xml:space="preserve"> </w:t>
      </w:r>
      <w:r>
        <w:rPr>
          <w:rFonts w:cs="Arial"/>
        </w:rPr>
        <w:t xml:space="preserve">which may be absolute or </w:t>
      </w:r>
      <w:hyperlink w:anchor="sec_RelativeURLs" w:history="1">
        <w:r w:rsidRPr="00CB6132">
          <w:rPr>
            <w:rStyle w:val="Hyperlink"/>
            <w:rFonts w:cs="Arial"/>
          </w:rPr>
          <w:t>relative</w:t>
        </w:r>
      </w:hyperlink>
    </w:p>
    <w:p w14:paraId="6332A299" w14:textId="77777777" w:rsidR="00A535CB" w:rsidRPr="0043298B" w:rsidRDefault="00A535CB" w:rsidP="00A535CB">
      <w:r>
        <w:t xml:space="preserve">In OData 4.0 payloads the deleted-entity object MAY include the following optional property, regardless of the specified </w:t>
      </w:r>
      <w:hyperlink w:anchor="sec_ControllingtheAmountofControlInforma" w:history="1">
        <w:r>
          <w:rPr>
            <w:rStyle w:val="Hyperlink"/>
            <w:rFonts w:ascii="Courier New" w:hAnsi="Courier New"/>
          </w:rPr>
          <w:t>metadata</w:t>
        </w:r>
      </w:hyperlink>
      <w:r w:rsidRPr="00CF52D6">
        <w:rPr>
          <w:rStyle w:val="Hyperlink"/>
          <w:rFonts w:cs="Arial"/>
        </w:rPr>
        <w:t xml:space="preserve"> </w:t>
      </w:r>
      <w:r>
        <w:t xml:space="preserve">value, and MAY include </w:t>
      </w:r>
      <w:hyperlink w:anchor="sec_InstanceAnnotations" w:history="1">
        <w:r w:rsidRPr="003C7414">
          <w:rPr>
            <w:rStyle w:val="Hyperlink"/>
          </w:rPr>
          <w:t>annotations</w:t>
        </w:r>
      </w:hyperlink>
      <w:r>
        <w:t>:</w:t>
      </w:r>
    </w:p>
    <w:p w14:paraId="2894BAC0" w14:textId="77777777" w:rsidR="00A535CB" w:rsidRDefault="00A535CB" w:rsidP="00A535CB">
      <w:pPr>
        <w:pStyle w:val="ListParagraph"/>
      </w:pPr>
      <w:r w:rsidRPr="00FA4572">
        <w:rPr>
          <w:rStyle w:val="Datatype"/>
        </w:rPr>
        <w:lastRenderedPageBreak/>
        <w:t>reason</w:t>
      </w:r>
      <w:r w:rsidRPr="00BA56A1">
        <w:t xml:space="preserve"> –</w:t>
      </w:r>
      <w:r>
        <w:t xml:space="preserve"> </w:t>
      </w:r>
      <w:r w:rsidRPr="00BA56A1">
        <w:t xml:space="preserve">either </w:t>
      </w:r>
      <w:r w:rsidRPr="00772B50">
        <w:rPr>
          <w:rStyle w:val="Datatype"/>
        </w:rPr>
        <w:t>deleted</w:t>
      </w:r>
      <w:r w:rsidRPr="00BA56A1">
        <w:t xml:space="preserve">, if the entity was deleted (destroyed), or </w:t>
      </w:r>
      <w:r w:rsidRPr="00772B50">
        <w:rPr>
          <w:rStyle w:val="Datatype"/>
        </w:rPr>
        <w:t>changed</w:t>
      </w:r>
      <w:r w:rsidRPr="00BA56A1">
        <w:t xml:space="preserve"> if the entity was </w:t>
      </w:r>
      <w:r w:rsidRPr="0040752F">
        <w:rPr>
          <w:rFonts w:cstheme="minorHAnsi"/>
        </w:rPr>
        <w:t>removed from membership in the result (i.e., due to a data change)</w:t>
      </w:r>
      <w:r w:rsidRPr="00BA56A1">
        <w:t>.</w:t>
      </w:r>
    </w:p>
    <w:p w14:paraId="6CCD1231" w14:textId="77777777" w:rsidR="00A535CB" w:rsidRDefault="00A535CB" w:rsidP="00A535CB">
      <w:pPr>
        <w:pStyle w:val="Caption"/>
      </w:pPr>
      <w:bookmarkStart w:id="557" w:name="_Added_Link"/>
      <w:bookmarkStart w:id="558" w:name="_Toc368563115"/>
      <w:bookmarkStart w:id="559" w:name="_Toc402353068"/>
      <w:bookmarkStart w:id="560" w:name="_Toc418513436"/>
      <w:bookmarkEnd w:id="557"/>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w:t>
      </w:r>
      <w:r>
        <w:t xml:space="preserve"> deleted entity in OData 4.0 response – note that </w:t>
      </w:r>
      <w:r w:rsidRPr="009A1B4D">
        <w:rPr>
          <w:rStyle w:val="Datatype"/>
        </w:rPr>
        <w:t>id</w:t>
      </w:r>
      <w:r>
        <w:t xml:space="preserve"> is a property, not control information</w:t>
      </w:r>
    </w:p>
    <w:p w14:paraId="123FD5B8" w14:textId="77777777" w:rsidR="00A535CB" w:rsidRPr="00E474D2" w:rsidRDefault="00A535CB" w:rsidP="00A535CB">
      <w:pPr>
        <w:pStyle w:val="Code"/>
        <w:rPr>
          <w:rStyle w:val="CODEtemp"/>
          <w:szCs w:val="18"/>
        </w:rPr>
      </w:pPr>
      <w:r w:rsidRPr="00E474D2">
        <w:rPr>
          <w:rStyle w:val="CODEtemp"/>
          <w:szCs w:val="18"/>
        </w:rPr>
        <w:t>{</w:t>
      </w:r>
    </w:p>
    <w:p w14:paraId="35F6A752" w14:textId="77777777" w:rsidR="00A535CB" w:rsidRPr="00E474D2" w:rsidRDefault="00A535CB" w:rsidP="00A535CB">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527DC676" w14:textId="77777777" w:rsidR="00A535CB" w:rsidRPr="00E474D2" w:rsidRDefault="00A535CB" w:rsidP="00A535CB">
      <w:pPr>
        <w:pStyle w:val="Code"/>
        <w:rPr>
          <w:rStyle w:val="CODEtemp"/>
          <w:szCs w:val="18"/>
        </w:rPr>
      </w:pPr>
      <w:r>
        <w:rPr>
          <w:rStyle w:val="CODEtemp"/>
          <w:szCs w:val="18"/>
        </w:rPr>
        <w:t xml:space="preserve">  "</w:t>
      </w:r>
      <w:r w:rsidRPr="00E474D2">
        <w:rPr>
          <w:rStyle w:val="CODEtemp"/>
          <w:szCs w:val="18"/>
        </w:rPr>
        <w:t>reason":"deleted"</w:t>
      </w:r>
      <w:r>
        <w:rPr>
          <w:rStyle w:val="CODEtemp"/>
          <w:szCs w:val="18"/>
        </w:rPr>
        <w:t>,</w:t>
      </w:r>
    </w:p>
    <w:p w14:paraId="3E337642" w14:textId="77777777" w:rsidR="00A535CB" w:rsidRDefault="00A535CB" w:rsidP="00A535CB">
      <w:pPr>
        <w:pStyle w:val="Code"/>
        <w:rPr>
          <w:rStyle w:val="CODEtemp"/>
          <w:szCs w:val="18"/>
        </w:rPr>
      </w:pPr>
      <w:r>
        <w:rPr>
          <w:rStyle w:val="CODEtemp"/>
          <w:szCs w:val="18"/>
        </w:rPr>
        <w:t xml:space="preserve"> </w:t>
      </w:r>
      <w:r w:rsidRPr="00E474D2">
        <w:rPr>
          <w:rStyle w:val="CODEtemp"/>
          <w:szCs w:val="18"/>
        </w:rPr>
        <w:t xml:space="preserve"> "id":"Customers('A</w:t>
      </w:r>
      <w:r>
        <w:rPr>
          <w:rStyle w:val="CODEtemp"/>
          <w:szCs w:val="18"/>
        </w:rPr>
        <w:t>NTON</w:t>
      </w:r>
      <w:r w:rsidRPr="00E474D2">
        <w:rPr>
          <w:rStyle w:val="CODEtemp"/>
          <w:szCs w:val="18"/>
        </w:rPr>
        <w:t>')"</w:t>
      </w:r>
    </w:p>
    <w:p w14:paraId="574C9033" w14:textId="77777777" w:rsidR="00A535CB" w:rsidRPr="00E474D2" w:rsidRDefault="00A535CB" w:rsidP="00A535CB">
      <w:pPr>
        <w:pStyle w:val="Code"/>
        <w:rPr>
          <w:rStyle w:val="CODEtemp"/>
          <w:szCs w:val="18"/>
        </w:rPr>
      </w:pPr>
      <w:r w:rsidRPr="00E474D2">
        <w:rPr>
          <w:rStyle w:val="CODEtemp"/>
          <w:szCs w:val="18"/>
        </w:rPr>
        <w:t>}</w:t>
      </w:r>
    </w:p>
    <w:p w14:paraId="2F44E6A5" w14:textId="77777777" w:rsidR="00A535CB" w:rsidRDefault="00A535CB" w:rsidP="00A535CB">
      <w:pPr>
        <w:rPr>
          <w:rFonts w:asciiTheme="minorHAnsi" w:hAnsiTheme="minorHAnsi"/>
          <w:szCs w:val="22"/>
        </w:rPr>
      </w:pPr>
      <w:r>
        <w:t xml:space="preserve">In OData 4.01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015113EC" w14:textId="77777777" w:rsidR="00A535CB" w:rsidRPr="00CF52D6" w:rsidRDefault="00A535CB" w:rsidP="00A535CB">
      <w:pPr>
        <w:pStyle w:val="ListParagraph"/>
      </w:pPr>
      <w:r>
        <w:t xml:space="preserve">Control information </w:t>
      </w:r>
      <w:hyperlink w:anchor="sec_ControlInformationremovedodataremove" w:history="1">
        <w:r w:rsidRPr="00E07D12">
          <w:rPr>
            <w:rStyle w:val="Hyperlink"/>
            <w:rFonts w:ascii="Courier New" w:hAnsi="Courier New"/>
          </w:rPr>
          <w:t>removed</w:t>
        </w:r>
      </w:hyperlink>
      <w:r>
        <w:t xml:space="preserve">, whose value is an object that MAY contain a property named </w:t>
      </w:r>
      <w:r>
        <w:rPr>
          <w:rStyle w:val="Datatype"/>
        </w:rPr>
        <w:t>reason</w:t>
      </w:r>
      <w:r>
        <w:t xml:space="preserve">. If present, the value of </w:t>
      </w:r>
      <w:r w:rsidRPr="00772B64">
        <w:rPr>
          <w:rStyle w:val="Datatype"/>
        </w:rPr>
        <w:t>reason</w:t>
      </w:r>
      <w:r>
        <w:t xml:space="preserve"> MUST be </w:t>
      </w:r>
      <w:r w:rsidRPr="00CF52D6">
        <w:t xml:space="preserve">either </w:t>
      </w:r>
      <w:r w:rsidRPr="00CF52D6">
        <w:rPr>
          <w:rStyle w:val="Datatype"/>
        </w:rPr>
        <w:t>deleted</w:t>
      </w:r>
      <w:r w:rsidRPr="00CF52D6">
        <w:t xml:space="preserve"> if the entity was deleted (destroyed), or </w:t>
      </w:r>
      <w:r w:rsidRPr="00CF52D6">
        <w:rPr>
          <w:rStyle w:val="Datatype"/>
        </w:rPr>
        <w:t>changed</w:t>
      </w:r>
      <w:r w:rsidRPr="00CF52D6">
        <w:t xml:space="preserve"> if the entity was </w:t>
      </w:r>
      <w:r w:rsidRPr="00A00375">
        <w:rPr>
          <w:rFonts w:cstheme="minorHAnsi"/>
        </w:rPr>
        <w:t>removed from membership in the result</w:t>
      </w:r>
      <w:r>
        <w:rPr>
          <w:rFonts w:cstheme="minorHAnsi"/>
        </w:rPr>
        <w:t xml:space="preserve"> either due to change in value such that the entity no longer matches the defining query or because the entity was removed from the collection. The object MAY include </w:t>
      </w:r>
      <w:hyperlink w:anchor="sec_InstanceAnnotations" w:history="1">
        <w:r w:rsidRPr="003C7414">
          <w:rPr>
            <w:rStyle w:val="Hyperlink"/>
            <w:rFonts w:cstheme="minorHAnsi"/>
          </w:rPr>
          <w:t>annotations</w:t>
        </w:r>
      </w:hyperlink>
      <w:r>
        <w:rPr>
          <w:rFonts w:cstheme="minorHAnsi"/>
        </w:rPr>
        <w:t xml:space="preserve">, and clients SHOULD NOT error due to the presence of additional properties that MAY be defined by future versions of this specification. For </w:t>
      </w:r>
      <w:hyperlink w:anchor="sec_PayloadOrderingConstraints" w:history="1">
        <w:r w:rsidRPr="001047A4">
          <w:rPr>
            <w:rStyle w:val="Hyperlink"/>
            <w:rFonts w:cstheme="minorHAnsi"/>
          </w:rPr>
          <w:t>ordered payloads</w:t>
        </w:r>
      </w:hyperlink>
      <w:r>
        <w:rPr>
          <w:rFonts w:cstheme="minorHAnsi"/>
        </w:rPr>
        <w:t xml:space="preserve">, the control information </w:t>
      </w:r>
      <w:hyperlink w:anchor="sec_ControlInformationremovedodataremove" w:history="1">
        <w:r w:rsidRPr="00E07D12">
          <w:rPr>
            <w:rStyle w:val="Hyperlink"/>
            <w:rFonts w:ascii="Courier New" w:hAnsi="Courier New"/>
          </w:rPr>
          <w:t>removed</w:t>
        </w:r>
      </w:hyperlink>
      <w:r w:rsidRPr="005F15F3">
        <w:rPr>
          <w:rStyle w:val="Datatype"/>
          <w:rFonts w:ascii="Arial" w:hAnsi="Arial" w:cs="Arial"/>
        </w:rPr>
        <w:t xml:space="preserve"> </w:t>
      </w:r>
      <w:r>
        <w:t xml:space="preserve">MUST immediately follow the </w:t>
      </w:r>
      <w:hyperlink w:anchor="sec_ControlInformationcontextodatacontex" w:history="1">
        <w:r>
          <w:rPr>
            <w:rStyle w:val="Hyperlink"/>
            <w:rFonts w:ascii="Courier New" w:hAnsi="Courier New" w:cs="Courier New"/>
          </w:rPr>
          <w:t>context</w:t>
        </w:r>
      </w:hyperlink>
      <w:r>
        <w:t xml:space="preserve"> control information, if present, otherwise it MUST be the first property in the deleted entity. </w:t>
      </w:r>
    </w:p>
    <w:p w14:paraId="1E75FF41" w14:textId="77777777" w:rsidR="00A535CB" w:rsidRDefault="00A535CB" w:rsidP="00A535CB">
      <w:pPr>
        <w:pStyle w:val="ListParagraph"/>
      </w:pPr>
      <w:r>
        <w:t xml:space="preserve">Control information </w:t>
      </w:r>
      <w:hyperlink w:anchor="sec_ControlInformationidodataid" w:history="1">
        <w:r w:rsidRPr="00DE2DA7">
          <w:rPr>
            <w:rStyle w:val="Hyperlink"/>
            <w:rFonts w:ascii="Courier New" w:hAnsi="Courier New"/>
          </w:rPr>
          <w:t>id</w:t>
        </w:r>
      </w:hyperlink>
      <w:r w:rsidRPr="00BA56A1">
        <w:t xml:space="preserve"> </w:t>
      </w:r>
      <w:r>
        <w:t xml:space="preserve">or all of the entity’s key fields. The </w:t>
      </w:r>
      <w:r>
        <w:rPr>
          <w:rStyle w:val="Datatype"/>
        </w:rPr>
        <w:t>id</w:t>
      </w:r>
      <w:r w:rsidRPr="00DE5C6C">
        <w:rPr>
          <w:rStyle w:val="Datatype"/>
          <w:rFonts w:ascii="Arial" w:hAnsi="Arial" w:cs="Arial"/>
        </w:rPr>
        <w:t xml:space="preserve"> </w:t>
      </w:r>
      <w:r>
        <w:t xml:space="preserve">control information MUST appear if any of the entity's key fields are omitted from the response </w:t>
      </w:r>
      <w:r w:rsidRPr="00DE2DA7">
        <w:rPr>
          <w:i/>
        </w:rPr>
        <w:t>or</w:t>
      </w:r>
      <w:r>
        <w:t xml:space="preserve"> the entity-id is not identical to the canonical URL of the entity. </w:t>
      </w:r>
      <w:r>
        <w:rPr>
          <w:rFonts w:cstheme="minorHAnsi"/>
        </w:rPr>
        <w:t xml:space="preserve">For </w:t>
      </w:r>
      <w:hyperlink w:anchor="sec_PayloadOrderingConstraints" w:history="1">
        <w:r w:rsidRPr="001047A4">
          <w:rPr>
            <w:rStyle w:val="Hyperlink"/>
            <w:rFonts w:cstheme="minorHAnsi"/>
          </w:rPr>
          <w:t>ordered payloads</w:t>
        </w:r>
      </w:hyperlink>
      <w:r>
        <w:rPr>
          <w:rFonts w:cstheme="minorHAnsi"/>
        </w:rPr>
        <w:t xml:space="preserve">, the control information </w:t>
      </w:r>
      <w:r>
        <w:rPr>
          <w:rStyle w:val="Datatype"/>
        </w:rPr>
        <w:t>id,</w:t>
      </w:r>
      <w:r>
        <w:t xml:space="preserve"> if present, MUST immediately follow the control information </w:t>
      </w:r>
      <w:hyperlink w:anchor="sec_ControlInformationremovedodataremove" w:history="1">
        <w:r w:rsidRPr="00E07D12">
          <w:rPr>
            <w:rStyle w:val="Hyperlink"/>
            <w:rFonts w:ascii="Courier New" w:hAnsi="Courier New"/>
          </w:rPr>
          <w:t>removed</w:t>
        </w:r>
      </w:hyperlink>
      <w:r>
        <w:t>.</w:t>
      </w:r>
    </w:p>
    <w:p w14:paraId="2FCE3523" w14:textId="77777777" w:rsidR="00A535CB" w:rsidRDefault="00A535CB" w:rsidP="00A535CB">
      <w:r>
        <w:t xml:space="preserve">For full metadata the </w:t>
      </w:r>
      <w:hyperlink w:anchor="sec_ControlInformationcontextodatacontex" w:history="1">
        <w:r>
          <w:rPr>
            <w:rStyle w:val="Hyperlink"/>
            <w:rFonts w:ascii="Courier New" w:hAnsi="Courier New" w:cs="Courier New"/>
          </w:rPr>
          <w:t>context</w:t>
        </w:r>
      </w:hyperlink>
      <w:r>
        <w:t xml:space="preserve"> control information MUST be included. It also MUST be included if the entity set of the deleted entity cannot be determined from the surrounding context.</w:t>
      </w:r>
    </w:p>
    <w:p w14:paraId="14D93A80" w14:textId="77777777" w:rsidR="00A535CB" w:rsidRDefault="00A535CB" w:rsidP="00A535CB">
      <w:r>
        <w:t xml:space="preserve">The deleted-entity object MAY include additional properties of the entity, as well as </w:t>
      </w:r>
      <w:hyperlink w:anchor="sec_InstanceAnnotations" w:history="1">
        <w:r w:rsidRPr="003C7414">
          <w:rPr>
            <w:rStyle w:val="Hyperlink"/>
          </w:rPr>
          <w:t>annotations</w:t>
        </w:r>
      </w:hyperlink>
      <w:r>
        <w:t>, and MAY include related entities, related deleted entities, or a delta or full representation of a related collection of entities, to represent related entities that have been modified or deleted.</w:t>
      </w:r>
    </w:p>
    <w:p w14:paraId="6CA5F3DC" w14:textId="77777777" w:rsidR="00A535CB" w:rsidRPr="00191EE1" w:rsidRDefault="00A535CB" w:rsidP="00A535CB">
      <w:pPr>
        <w:pStyle w:val="Caption"/>
        <w:rPr>
          <w:rFonts w:cs="Arial"/>
        </w:rPr>
      </w:pPr>
      <w:r w:rsidRPr="00CF52D6">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CF52D6">
        <w:t>: deleted entity in OData 4.01 response</w:t>
      </w:r>
      <w:r>
        <w:t xml:space="preserve"> with </w:t>
      </w:r>
      <w:r w:rsidRPr="009A1B4D">
        <w:rPr>
          <w:rStyle w:val="Datatype"/>
        </w:rPr>
        <w:t>id</w:t>
      </w:r>
      <w:r>
        <w:t xml:space="preserve"> control information (prefixed with an </w:t>
      </w:r>
      <w:r w:rsidRPr="009A1B4D">
        <w:rPr>
          <w:rStyle w:val="Datatype"/>
        </w:rPr>
        <w:t>@</w:t>
      </w:r>
      <w:r w:rsidRPr="005B1129">
        <w:rPr>
          <w:rStyle w:val="Datatype"/>
          <w:rFonts w:ascii="Arial" w:hAnsi="Arial" w:cs="Arial"/>
        </w:rPr>
        <w:t>)</w:t>
      </w:r>
    </w:p>
    <w:p w14:paraId="35893FB0" w14:textId="77777777" w:rsidR="00A535CB" w:rsidRPr="00CF52D6" w:rsidRDefault="00A535CB" w:rsidP="00A535CB">
      <w:pPr>
        <w:pStyle w:val="Code"/>
        <w:rPr>
          <w:rStyle w:val="CODEtemp"/>
          <w:szCs w:val="18"/>
        </w:rPr>
      </w:pPr>
      <w:r w:rsidRPr="00CF52D6">
        <w:rPr>
          <w:rStyle w:val="CODEtemp"/>
          <w:szCs w:val="18"/>
        </w:rPr>
        <w:t>{</w:t>
      </w:r>
    </w:p>
    <w:p w14:paraId="6D5D0F70" w14:textId="77777777" w:rsidR="00A535CB" w:rsidRPr="00E474D2" w:rsidRDefault="00A535CB" w:rsidP="00A535CB">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262626FD" w14:textId="77777777" w:rsidR="00A535CB" w:rsidRDefault="00A535CB" w:rsidP="00A535CB">
      <w:pPr>
        <w:pStyle w:val="Code"/>
        <w:rPr>
          <w:rStyle w:val="CODEtemp"/>
          <w:szCs w:val="18"/>
        </w:rPr>
      </w:pPr>
      <w:r w:rsidRPr="00CF52D6">
        <w:rPr>
          <w:rStyle w:val="CODEtemp"/>
          <w:szCs w:val="18"/>
        </w:rPr>
        <w:t xml:space="preserve">  "@removed":</w:t>
      </w:r>
      <w:r>
        <w:rPr>
          <w:rStyle w:val="CODEtemp"/>
          <w:szCs w:val="18"/>
        </w:rPr>
        <w:t>{</w:t>
      </w:r>
    </w:p>
    <w:p w14:paraId="20B26F96" w14:textId="77777777" w:rsidR="00A535CB" w:rsidRDefault="00A535CB" w:rsidP="00A535CB">
      <w:pPr>
        <w:pStyle w:val="Code"/>
        <w:rPr>
          <w:rStyle w:val="CODEtemp"/>
          <w:szCs w:val="18"/>
        </w:rPr>
      </w:pPr>
      <w:r>
        <w:rPr>
          <w:rStyle w:val="CODEtemp"/>
          <w:szCs w:val="18"/>
        </w:rPr>
        <w:t xml:space="preserve">    "reason":</w:t>
      </w:r>
      <w:r w:rsidRPr="00CF52D6">
        <w:rPr>
          <w:rStyle w:val="CODEtemp"/>
          <w:szCs w:val="18"/>
        </w:rPr>
        <w:t>"deleted"</w:t>
      </w:r>
      <w:r>
        <w:rPr>
          <w:rStyle w:val="CODEtemp"/>
          <w:szCs w:val="18"/>
        </w:rPr>
        <w:t>,</w:t>
      </w:r>
    </w:p>
    <w:p w14:paraId="786F7F64" w14:textId="77777777" w:rsidR="00A535CB" w:rsidRDefault="00A535CB" w:rsidP="00A535CB">
      <w:pPr>
        <w:pStyle w:val="Code"/>
        <w:rPr>
          <w:rStyle w:val="CODEtemp"/>
          <w:szCs w:val="18"/>
        </w:rPr>
      </w:pPr>
      <w:r>
        <w:rPr>
          <w:rStyle w:val="CODEtemp"/>
          <w:szCs w:val="18"/>
        </w:rPr>
        <w:t xml:space="preserve">  </w:t>
      </w:r>
      <w:r w:rsidRPr="00561DEF">
        <w:rPr>
          <w:rStyle w:val="CODEtemp"/>
          <w:szCs w:val="18"/>
        </w:rPr>
        <w:t xml:space="preserve">  "@myannoation.deletedBy":"Mario" </w:t>
      </w:r>
    </w:p>
    <w:p w14:paraId="68771E7B" w14:textId="77777777" w:rsidR="00A535CB" w:rsidRPr="00CF52D6" w:rsidRDefault="00A535CB" w:rsidP="00A535CB">
      <w:pPr>
        <w:pStyle w:val="Code"/>
        <w:rPr>
          <w:rStyle w:val="CODEtemp"/>
          <w:szCs w:val="18"/>
        </w:rPr>
      </w:pPr>
      <w:r>
        <w:rPr>
          <w:rStyle w:val="CODEtemp"/>
          <w:szCs w:val="18"/>
        </w:rPr>
        <w:t xml:space="preserve">  },</w:t>
      </w:r>
    </w:p>
    <w:p w14:paraId="3CD937F7" w14:textId="77777777" w:rsidR="00A535CB" w:rsidRDefault="00A535CB" w:rsidP="00A535CB">
      <w:pPr>
        <w:pStyle w:val="Code"/>
        <w:rPr>
          <w:rStyle w:val="CODEtemp"/>
          <w:szCs w:val="18"/>
        </w:rPr>
      </w:pPr>
      <w:r w:rsidRPr="00CF52D6">
        <w:rPr>
          <w:rStyle w:val="CODEtemp"/>
          <w:szCs w:val="18"/>
        </w:rPr>
        <w:t xml:space="preserve">  "@id":"Customers('ANTON')"</w:t>
      </w:r>
    </w:p>
    <w:p w14:paraId="7444CC0E" w14:textId="77777777" w:rsidR="00A535CB" w:rsidRPr="00E474D2" w:rsidRDefault="00A535CB" w:rsidP="00A535CB">
      <w:pPr>
        <w:pStyle w:val="Code"/>
        <w:rPr>
          <w:rStyle w:val="CODEtemp"/>
          <w:szCs w:val="18"/>
        </w:rPr>
      </w:pPr>
      <w:r w:rsidRPr="00CF52D6">
        <w:rPr>
          <w:rStyle w:val="CODEtemp"/>
          <w:szCs w:val="18"/>
        </w:rPr>
        <w:t>}</w:t>
      </w:r>
    </w:p>
    <w:p w14:paraId="0E552050" w14:textId="77777777" w:rsidR="00A535CB" w:rsidRPr="00191EE1" w:rsidRDefault="00A535CB" w:rsidP="00A535CB">
      <w:pPr>
        <w:pStyle w:val="Caption"/>
        <w:rPr>
          <w:rFonts w:cs="Arial"/>
        </w:rPr>
      </w:pPr>
      <w:r w:rsidRPr="00CF52D6">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CF52D6">
        <w:t>: entity</w:t>
      </w:r>
      <w:r>
        <w:t xml:space="preserve"> removed </w:t>
      </w:r>
      <w:r w:rsidRPr="00CF52D6">
        <w:t>OData 4.01 response</w:t>
      </w:r>
      <w:r>
        <w:t xml:space="preserve"> without </w:t>
      </w:r>
      <w:r w:rsidRPr="005B1129">
        <w:rPr>
          <w:rStyle w:val="Datatype"/>
        </w:rPr>
        <w:t>id</w:t>
      </w:r>
      <w:r>
        <w:t xml:space="preserve"> control information and instead all key fields (</w:t>
      </w:r>
      <w:r>
        <w:rPr>
          <w:rStyle w:val="Datatype"/>
        </w:rPr>
        <w:t>ID</w:t>
      </w:r>
      <w:r>
        <w:t xml:space="preserve"> is the single key field of </w:t>
      </w:r>
      <w:r w:rsidRPr="00846097">
        <w:rPr>
          <w:rStyle w:val="Datatype"/>
        </w:rPr>
        <w:t>Customer</w:t>
      </w:r>
      <w:r>
        <w:t>)</w:t>
      </w:r>
    </w:p>
    <w:p w14:paraId="72C54DD7" w14:textId="77777777" w:rsidR="00A535CB" w:rsidRPr="00CF52D6" w:rsidRDefault="00A535CB" w:rsidP="00A535CB">
      <w:pPr>
        <w:pStyle w:val="Code"/>
        <w:rPr>
          <w:rStyle w:val="CODEtemp"/>
          <w:szCs w:val="18"/>
        </w:rPr>
      </w:pPr>
      <w:r w:rsidRPr="00CF52D6">
        <w:rPr>
          <w:rStyle w:val="CODEtemp"/>
          <w:szCs w:val="18"/>
        </w:rPr>
        <w:t>{</w:t>
      </w:r>
    </w:p>
    <w:p w14:paraId="16481477" w14:textId="77777777" w:rsidR="00A535CB" w:rsidRPr="00CF52D6" w:rsidRDefault="00A535CB" w:rsidP="00A535CB">
      <w:pPr>
        <w:pStyle w:val="Code"/>
        <w:rPr>
          <w:rStyle w:val="CODEtemp"/>
          <w:szCs w:val="18"/>
        </w:rPr>
      </w:pPr>
      <w:r w:rsidRPr="00CF52D6">
        <w:rPr>
          <w:rStyle w:val="CODEtemp"/>
          <w:szCs w:val="18"/>
        </w:rPr>
        <w:t xml:space="preserve">  "@removed":</w:t>
      </w:r>
      <w:r>
        <w:rPr>
          <w:rStyle w:val="CODEtemp"/>
          <w:szCs w:val="18"/>
        </w:rPr>
        <w:t>{},</w:t>
      </w:r>
    </w:p>
    <w:p w14:paraId="6645C74F" w14:textId="77777777" w:rsidR="00A535CB" w:rsidRPr="00CF52D6" w:rsidRDefault="00A535CB" w:rsidP="00A535CB">
      <w:pPr>
        <w:pStyle w:val="Code"/>
        <w:rPr>
          <w:rStyle w:val="CODEtemp"/>
          <w:szCs w:val="18"/>
        </w:rPr>
      </w:pPr>
      <w:r>
        <w:rPr>
          <w:rStyle w:val="CODEtemp"/>
          <w:szCs w:val="18"/>
        </w:rPr>
        <w:t xml:space="preserve">  "ID":"ANTON"</w:t>
      </w:r>
    </w:p>
    <w:p w14:paraId="1DFC16BD" w14:textId="77777777" w:rsidR="00A535CB" w:rsidRPr="00E474D2" w:rsidRDefault="00A535CB" w:rsidP="00A535CB">
      <w:pPr>
        <w:pStyle w:val="Code"/>
        <w:rPr>
          <w:rStyle w:val="CODEtemp"/>
          <w:szCs w:val="18"/>
        </w:rPr>
      </w:pPr>
      <w:r w:rsidRPr="00CF52D6">
        <w:rPr>
          <w:rStyle w:val="CODEtemp"/>
          <w:szCs w:val="18"/>
        </w:rPr>
        <w:t>}</w:t>
      </w:r>
    </w:p>
    <w:bookmarkStart w:id="561" w:name="_Added_Link_1"/>
    <w:bookmarkStart w:id="562" w:name="_Toc12019469"/>
    <w:bookmarkStart w:id="563" w:name="_Toc19867117"/>
    <w:bookmarkStart w:id="564" w:name="sec_AddedLink"/>
    <w:bookmarkEnd w:id="561"/>
    <w:p w14:paraId="6B011FDB" w14:textId="77777777" w:rsidR="00A535CB" w:rsidRDefault="00A535CB" w:rsidP="00A535CB">
      <w:pPr>
        <w:pStyle w:val="Heading2"/>
        <w:tabs>
          <w:tab w:val="left" w:pos="567"/>
        </w:tabs>
      </w:pPr>
      <w:r>
        <w:fldChar w:fldCharType="begin"/>
      </w:r>
      <w:r>
        <w:instrText xml:space="preserve"> HYPERLINK  \l "sec_AddedLink" </w:instrText>
      </w:r>
      <w:r>
        <w:fldChar w:fldCharType="separate"/>
      </w:r>
      <w:bookmarkStart w:id="565" w:name="_Toc23836949"/>
      <w:bookmarkStart w:id="566" w:name="_Toc26268541"/>
      <w:r w:rsidRPr="00F86EC9">
        <w:rPr>
          <w:rStyle w:val="Hyperlink"/>
        </w:rPr>
        <w:t>Added Link</w:t>
      </w:r>
      <w:bookmarkEnd w:id="558"/>
      <w:bookmarkEnd w:id="559"/>
      <w:bookmarkEnd w:id="560"/>
      <w:bookmarkEnd w:id="562"/>
      <w:bookmarkEnd w:id="563"/>
      <w:bookmarkEnd w:id="564"/>
      <w:bookmarkEnd w:id="565"/>
      <w:bookmarkEnd w:id="566"/>
      <w:r>
        <w:fldChar w:fldCharType="end"/>
      </w:r>
    </w:p>
    <w:p w14:paraId="2530148A" w14:textId="77777777" w:rsidR="00A535CB" w:rsidRDefault="00A535CB" w:rsidP="00A535CB">
      <w:r>
        <w:t xml:space="preserve">Links within a delta response are represented </w:t>
      </w:r>
      <w:r w:rsidRPr="00D558F8">
        <w:t>as link objects.</w:t>
      </w:r>
      <w:r>
        <w:rPr>
          <w:rFonts w:asciiTheme="minorHAnsi" w:hAnsiTheme="minorHAnsi" w:cstheme="minorHAnsi"/>
          <w:sz w:val="22"/>
          <w:szCs w:val="22"/>
        </w:rPr>
        <w:t xml:space="preserve"> </w:t>
      </w:r>
    </w:p>
    <w:p w14:paraId="4090AEE6" w14:textId="77777777" w:rsidR="00A535CB" w:rsidRDefault="00A535CB" w:rsidP="00A535CB">
      <w:r>
        <w:t xml:space="preserve">Delta responses MUST contain a link object for each added link that corresponds to a </w:t>
      </w:r>
      <w:r w:rsidRPr="0037776F">
        <w:rPr>
          <w:rFonts w:ascii="Courier New" w:hAnsi="Courier New" w:cs="Courier New"/>
        </w:rPr>
        <w:t>$expand</w:t>
      </w:r>
      <w:r>
        <w:t xml:space="preserve"> path in the initial request.</w:t>
      </w:r>
    </w:p>
    <w:p w14:paraId="09929350" w14:textId="77777777" w:rsidR="00A535CB" w:rsidRPr="00242EBA" w:rsidRDefault="00A535CB" w:rsidP="00A535CB">
      <w:pPr>
        <w:pStyle w:val="HTMLPreformatted"/>
        <w:keepNext/>
        <w:rPr>
          <w:rFonts w:ascii="Arial" w:eastAsia="Times New Roman" w:hAnsi="Arial"/>
        </w:rPr>
      </w:pPr>
      <w:r w:rsidRPr="00242EBA">
        <w:rPr>
          <w:rFonts w:ascii="Arial" w:eastAsia="Times New Roman" w:hAnsi="Arial"/>
        </w:rPr>
        <w:lastRenderedPageBreak/>
        <w:t xml:space="preserve">The link object </w:t>
      </w:r>
      <w:r>
        <w:rPr>
          <w:rFonts w:ascii="Arial" w:eastAsia="Times New Roman" w:hAnsi="Arial"/>
        </w:rPr>
        <w:t>MUST include</w:t>
      </w:r>
      <w:r w:rsidRPr="00242EBA">
        <w:rPr>
          <w:rFonts w:ascii="Arial" w:eastAsia="Times New Roman" w:hAnsi="Arial"/>
        </w:rPr>
        <w:t xml:space="preserve"> the following propertie</w:t>
      </w:r>
      <w:r w:rsidRPr="007835D3">
        <w:rPr>
          <w:rFonts w:ascii="Arial" w:eastAsia="Times New Roman" w:hAnsi="Arial" w:cs="Arial"/>
        </w:rPr>
        <w:t>s,</w:t>
      </w:r>
      <w:r w:rsidRPr="007835D3">
        <w:rPr>
          <w:rFonts w:ascii="Arial" w:hAnsi="Arial" w:cs="Arial"/>
        </w:rPr>
        <w:t xml:space="preserve"> regardless of the specified </w:t>
      </w:r>
      <w:hyperlink w:anchor="sec_ControllingtheAmountofControlInforma" w:history="1">
        <w:r>
          <w:rPr>
            <w:rStyle w:val="Hyperlink"/>
            <w:rFonts w:ascii="Courier New" w:hAnsi="Courier New"/>
          </w:rPr>
          <w:t>metadata</w:t>
        </w:r>
      </w:hyperlink>
      <w:r>
        <w:rPr>
          <w:rStyle w:val="Hyperlink"/>
          <w:rFonts w:ascii="Courier New" w:hAnsi="Courier New"/>
        </w:rPr>
        <w:t xml:space="preserve"> </w:t>
      </w:r>
      <w:r>
        <w:rPr>
          <w:rFonts w:ascii="Arial" w:eastAsia="Times New Roman" w:hAnsi="Arial"/>
        </w:rPr>
        <w:t xml:space="preserve">value, and MAY include </w:t>
      </w:r>
      <w:hyperlink w:anchor="sec_InstanceAnnotations" w:history="1">
        <w:r w:rsidRPr="003C7414">
          <w:rPr>
            <w:rStyle w:val="Hyperlink"/>
            <w:rFonts w:ascii="Arial" w:eastAsia="Times New Roman" w:hAnsi="Arial"/>
          </w:rPr>
          <w:t>annotations</w:t>
        </w:r>
      </w:hyperlink>
      <w:r>
        <w:rPr>
          <w:rFonts w:ascii="Arial" w:eastAsia="Times New Roman" w:hAnsi="Arial"/>
        </w:rPr>
        <w:t>:</w:t>
      </w:r>
    </w:p>
    <w:p w14:paraId="572A0ACD" w14:textId="77777777" w:rsidR="00A535CB" w:rsidRPr="00BA56A1" w:rsidRDefault="00A535CB" w:rsidP="00A535CB">
      <w:pPr>
        <w:pStyle w:val="ListParagraph"/>
      </w:pP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{entity-set}/$link</w:t>
      </w:r>
      <w:r w:rsidRPr="002A1A90">
        <w:t xml:space="preserve">, </w:t>
      </w:r>
      <w:r>
        <w:rPr>
          <w:rFonts w:cs="Arial"/>
        </w:rPr>
        <w:t xml:space="preserve">where </w:t>
      </w:r>
      <w:r w:rsidRPr="004D43D5">
        <w:rPr>
          <w:rStyle w:val="Datatype"/>
        </w:rPr>
        <w:t>{entity-set}</w:t>
      </w:r>
      <w:r>
        <w:rPr>
          <w:rFonts w:cs="Arial"/>
        </w:rPr>
        <w:t xml:space="preserve"> is the entity set containing the source entity</w:t>
      </w:r>
    </w:p>
    <w:p w14:paraId="02ED30CB" w14:textId="77777777" w:rsidR="00A535CB" w:rsidRPr="00870372" w:rsidRDefault="00A535CB" w:rsidP="00A535CB">
      <w:pPr>
        <w:pStyle w:val="ListParagraph"/>
      </w:pPr>
      <w:r w:rsidRPr="00FA4572">
        <w:rPr>
          <w:rStyle w:val="Datatype"/>
        </w:rPr>
        <w:t>source</w:t>
      </w:r>
      <w:r w:rsidRPr="00870372">
        <w:t xml:space="preserve"> – The </w:t>
      </w:r>
      <w:hyperlink w:anchor="sec_ControlInformationidodataid" w:history="1">
        <w:r w:rsidRPr="008418B9">
          <w:rPr>
            <w:rStyle w:val="Hyperlink"/>
          </w:rPr>
          <w:t>id</w:t>
        </w:r>
      </w:hyperlink>
      <w:r>
        <w:t xml:space="preserve"> </w:t>
      </w:r>
      <w:r w:rsidRPr="00870372">
        <w:t>of the entity from which the relationship is defined</w:t>
      </w:r>
      <w:r>
        <w:t xml:space="preserve">, which may be absolute or </w:t>
      </w:r>
      <w:hyperlink w:anchor="sec_RelativeURLs" w:history="1">
        <w:r w:rsidRPr="00CB6132">
          <w:rPr>
            <w:rStyle w:val="Hyperlink"/>
            <w:rFonts w:cs="Arial"/>
          </w:rPr>
          <w:t>relative</w:t>
        </w:r>
      </w:hyperlink>
    </w:p>
    <w:p w14:paraId="607598D0" w14:textId="77777777" w:rsidR="00A535CB" w:rsidRPr="00870372" w:rsidRDefault="00A535CB" w:rsidP="00A535CB">
      <w:pPr>
        <w:pStyle w:val="ListParagraph"/>
      </w:pPr>
      <w:r w:rsidRPr="00FA4572">
        <w:rPr>
          <w:rStyle w:val="Datatype"/>
        </w:rPr>
        <w:t>relationship</w:t>
      </w:r>
      <w:r w:rsidRPr="00870372">
        <w:t xml:space="preserve"> – </w:t>
      </w:r>
      <w:r>
        <w:t>T</w:t>
      </w:r>
      <w:r w:rsidRPr="00870372">
        <w:t xml:space="preserve">he </w:t>
      </w:r>
      <w:r>
        <w:t>path from the source object to</w:t>
      </w:r>
      <w:r w:rsidRPr="00870372">
        <w:t xml:space="preserve"> the </w:t>
      </w:r>
      <w:r>
        <w:t>navigation</w:t>
      </w:r>
      <w:r w:rsidRPr="00870372">
        <w:t xml:space="preserve"> property</w:t>
      </w:r>
      <w:r>
        <w:t xml:space="preserve"> which MAY traverse one or more complex properties, type cast segments, or members of ordered collections</w:t>
      </w:r>
    </w:p>
    <w:p w14:paraId="1A743ED5" w14:textId="77777777" w:rsidR="00A535CB" w:rsidRPr="00B67934" w:rsidRDefault="00A535CB" w:rsidP="00A535CB">
      <w:pPr>
        <w:pStyle w:val="ListParagraph"/>
        <w:rPr>
          <w:rFonts w:cs="Arial"/>
        </w:rPr>
      </w:pPr>
      <w:r w:rsidRPr="00FA4572">
        <w:rPr>
          <w:rStyle w:val="Datatype"/>
        </w:rPr>
        <w:t>target</w:t>
      </w:r>
      <w:r w:rsidRPr="00870372">
        <w:rPr>
          <w:rFonts w:cs="Arial"/>
        </w:rPr>
        <w:t xml:space="preserve"> – The </w:t>
      </w:r>
      <w:hyperlink w:anchor="sec_ControlInformationidodataid" w:history="1">
        <w:r w:rsidRPr="008418B9">
          <w:rPr>
            <w:rStyle w:val="Hyperlink"/>
          </w:rPr>
          <w:t>id</w:t>
        </w:r>
      </w:hyperlink>
      <w:r>
        <w:t xml:space="preserve"> </w:t>
      </w:r>
      <w:r w:rsidRPr="00870372">
        <w:rPr>
          <w:rFonts w:cs="Arial"/>
        </w:rPr>
        <w:t>of the related entity</w:t>
      </w:r>
      <w:r>
        <w:rPr>
          <w:rFonts w:cs="Arial"/>
        </w:rPr>
        <w:t xml:space="preserve">, which may be absolute or </w:t>
      </w:r>
      <w:hyperlink w:anchor="sec_RelativeURLs" w:history="1">
        <w:r w:rsidRPr="00516053">
          <w:rPr>
            <w:rStyle w:val="Hyperlink"/>
            <w:rFonts w:cs="Arial"/>
          </w:rPr>
          <w:t>relative</w:t>
        </w:r>
      </w:hyperlink>
    </w:p>
    <w:bookmarkStart w:id="567" w:name="_Representing_Deleted_Links_1"/>
    <w:bookmarkStart w:id="568" w:name="_Deleted_Link"/>
    <w:bookmarkStart w:id="569" w:name="_Toc368563116"/>
    <w:bookmarkStart w:id="570" w:name="_Toc402353069"/>
    <w:bookmarkStart w:id="571" w:name="_Toc418513437"/>
    <w:bookmarkStart w:id="572" w:name="_Toc12019470"/>
    <w:bookmarkStart w:id="573" w:name="_Toc19867118"/>
    <w:bookmarkStart w:id="574" w:name="sec_DeletedLink"/>
    <w:bookmarkEnd w:id="567"/>
    <w:bookmarkEnd w:id="568"/>
    <w:p w14:paraId="789B1EA2" w14:textId="77777777" w:rsidR="00A535CB" w:rsidRDefault="00A535CB" w:rsidP="00A535CB">
      <w:pPr>
        <w:pStyle w:val="Heading2"/>
        <w:tabs>
          <w:tab w:val="left" w:pos="567"/>
        </w:tabs>
      </w:pPr>
      <w:r>
        <w:fldChar w:fldCharType="begin"/>
      </w:r>
      <w:r>
        <w:instrText xml:space="preserve"> HYPERLINK  \l "sec_DeletedLink" </w:instrText>
      </w:r>
      <w:r>
        <w:fldChar w:fldCharType="separate"/>
      </w:r>
      <w:bookmarkStart w:id="575" w:name="_Toc23836950"/>
      <w:bookmarkStart w:id="576" w:name="_Toc26268542"/>
      <w:r w:rsidRPr="00F86EC9">
        <w:rPr>
          <w:rStyle w:val="Hyperlink"/>
        </w:rPr>
        <w:t>Deleted Link</w:t>
      </w:r>
      <w:bookmarkEnd w:id="569"/>
      <w:bookmarkEnd w:id="570"/>
      <w:bookmarkEnd w:id="571"/>
      <w:bookmarkEnd w:id="572"/>
      <w:bookmarkEnd w:id="573"/>
      <w:bookmarkEnd w:id="574"/>
      <w:bookmarkEnd w:id="575"/>
      <w:bookmarkEnd w:id="576"/>
      <w:r>
        <w:fldChar w:fldCharType="end"/>
      </w:r>
    </w:p>
    <w:p w14:paraId="71F321F6" w14:textId="77777777" w:rsidR="00A535CB" w:rsidRPr="00987C12" w:rsidRDefault="00A535CB" w:rsidP="00A535CB">
      <w:r>
        <w:t xml:space="preserve">Deleted links within a delta response are represented </w:t>
      </w:r>
      <w:r w:rsidRPr="00987C12">
        <w:t xml:space="preserve">as deleted-link objects. </w:t>
      </w:r>
    </w:p>
    <w:p w14:paraId="176AD6FA" w14:textId="77777777" w:rsidR="00A535CB" w:rsidRDefault="00A535CB" w:rsidP="00A535CB">
      <w:r>
        <w:t>Delta responses MUST contain a</w:t>
      </w:r>
      <w:r w:rsidRPr="00987C12">
        <w:t xml:space="preserve"> deleted-link</w:t>
      </w:r>
      <w:r>
        <w:t xml:space="preserve"> object</w:t>
      </w:r>
      <w:r w:rsidRPr="00987C12">
        <w:t xml:space="preserve"> </w:t>
      </w:r>
      <w:r>
        <w:t>for each deleted link that</w:t>
      </w:r>
      <w:r w:rsidRPr="00665715">
        <w:t xml:space="preserve"> </w:t>
      </w:r>
      <w:r>
        <w:t xml:space="preserve">corresponds to a </w:t>
      </w:r>
      <w:r w:rsidRPr="00665715">
        <w:rPr>
          <w:rFonts w:ascii="Courier New" w:hAnsi="Courier New" w:cs="Courier New"/>
        </w:rPr>
        <w:t>$expand</w:t>
      </w:r>
      <w:r>
        <w:t xml:space="preserve"> path in the initial request, unless either of the following is true:</w:t>
      </w:r>
    </w:p>
    <w:p w14:paraId="78C5EAFE" w14:textId="77777777" w:rsidR="00A535CB" w:rsidRDefault="00A535CB" w:rsidP="00A535CB">
      <w:pPr>
        <w:pStyle w:val="ListParagraph"/>
      </w:pPr>
      <w:r>
        <w:t xml:space="preserve">The </w:t>
      </w:r>
      <w:r w:rsidRPr="007C32B1">
        <w:rPr>
          <w:rFonts w:ascii="Courier New" w:hAnsi="Courier New" w:cs="Courier New"/>
        </w:rPr>
        <w:t>source</w:t>
      </w:r>
      <w:r>
        <w:t xml:space="preserve"> or </w:t>
      </w:r>
      <w:r w:rsidRPr="007C32B1">
        <w:rPr>
          <w:rFonts w:ascii="Courier New" w:hAnsi="Courier New" w:cs="Courier New"/>
        </w:rPr>
        <w:t>target</w:t>
      </w:r>
      <w:r>
        <w:t xml:space="preserve"> entity has been deleted </w:t>
      </w:r>
    </w:p>
    <w:p w14:paraId="5BD4F8A0" w14:textId="77777777" w:rsidR="00A535CB" w:rsidRDefault="00A535CB" w:rsidP="00A535CB">
      <w:pPr>
        <w:pStyle w:val="ListParagraph"/>
      </w:pPr>
      <w:r>
        <w:t xml:space="preserve">The maximum cardinality of the related entity is one and there is a subsequent </w:t>
      </w:r>
      <w:hyperlink w:anchor="sec_AddedLink" w:history="1">
        <w:r w:rsidRPr="005931C4">
          <w:rPr>
            <w:rStyle w:val="Hyperlink"/>
          </w:rPr>
          <w:t>link</w:t>
        </w:r>
        <w:r>
          <w:rPr>
            <w:rStyle w:val="Hyperlink"/>
          </w:rPr>
          <w:t xml:space="preserve"> object</w:t>
        </w:r>
      </w:hyperlink>
      <w:r>
        <w:t xml:space="preserve"> that specifies the same </w:t>
      </w:r>
      <w:r w:rsidRPr="007C32B1">
        <w:rPr>
          <w:rFonts w:ascii="Courier New" w:hAnsi="Courier New" w:cs="Courier New"/>
        </w:rPr>
        <w:t>source</w:t>
      </w:r>
      <w:r>
        <w:t xml:space="preserve"> and </w:t>
      </w:r>
      <w:r w:rsidRPr="007C32B1">
        <w:rPr>
          <w:rFonts w:ascii="Courier New" w:hAnsi="Courier New" w:cs="Courier New"/>
        </w:rPr>
        <w:t>relationship</w:t>
      </w:r>
      <w:r>
        <w:t>.</w:t>
      </w:r>
    </w:p>
    <w:p w14:paraId="1452F0C3" w14:textId="77777777" w:rsidR="00A535CB" w:rsidRPr="000E23E2" w:rsidRDefault="00A535CB" w:rsidP="00A535CB">
      <w:pPr>
        <w:pStyle w:val="HTMLPreformatted"/>
        <w:spacing w:before="80" w:after="80"/>
        <w:rPr>
          <w:rFonts w:ascii="Arial" w:eastAsia="Times New Roman" w:hAnsi="Arial"/>
        </w:rPr>
      </w:pPr>
      <w:r w:rsidRPr="000E23E2">
        <w:rPr>
          <w:rFonts w:ascii="Arial" w:eastAsia="Times New Roman" w:hAnsi="Arial"/>
        </w:rPr>
        <w:t>The deleted-link</w:t>
      </w:r>
      <w:r>
        <w:rPr>
          <w:rFonts w:ascii="Arial" w:eastAsia="Times New Roman" w:hAnsi="Arial"/>
        </w:rPr>
        <w:t xml:space="preserve"> object</w:t>
      </w:r>
      <w:r w:rsidRPr="000E23E2">
        <w:rPr>
          <w:rFonts w:ascii="Arial" w:eastAsia="Times New Roman" w:hAnsi="Arial"/>
        </w:rPr>
        <w:t xml:space="preserve"> </w:t>
      </w:r>
      <w:r>
        <w:rPr>
          <w:rFonts w:ascii="Arial" w:eastAsia="Times New Roman" w:hAnsi="Arial"/>
        </w:rPr>
        <w:t>MUST include</w:t>
      </w:r>
      <w:r w:rsidRPr="000E23E2">
        <w:rPr>
          <w:rFonts w:ascii="Arial" w:eastAsia="Times New Roman" w:hAnsi="Arial"/>
        </w:rPr>
        <w:t xml:space="preserve"> the following properties</w:t>
      </w:r>
      <w:r>
        <w:rPr>
          <w:rFonts w:ascii="Arial" w:eastAsia="Times New Roman" w:hAnsi="Arial"/>
        </w:rPr>
        <w:t xml:space="preserve">, regardless of the specified </w:t>
      </w:r>
      <w:hyperlink w:anchor="sec_ControllingtheAmountofControlInforma" w:history="1">
        <w:r>
          <w:rPr>
            <w:rStyle w:val="Hyperlink"/>
            <w:rFonts w:ascii="Courier New" w:hAnsi="Courier New"/>
          </w:rPr>
          <w:t>metadata</w:t>
        </w:r>
      </w:hyperlink>
      <w:r>
        <w:rPr>
          <w:rFonts w:ascii="Arial" w:eastAsia="Times New Roman" w:hAnsi="Arial"/>
        </w:rPr>
        <w:t xml:space="preserve"> value, and MAY include </w:t>
      </w:r>
      <w:hyperlink w:anchor="sec_InstanceAnnotations" w:history="1">
        <w:r w:rsidRPr="003C7414">
          <w:rPr>
            <w:rStyle w:val="Hyperlink"/>
            <w:rFonts w:ascii="Arial" w:eastAsia="Times New Roman" w:hAnsi="Arial"/>
          </w:rPr>
          <w:t>annotations</w:t>
        </w:r>
      </w:hyperlink>
      <w:r>
        <w:rPr>
          <w:rFonts w:ascii="Arial" w:eastAsia="Times New Roman" w:hAnsi="Arial"/>
        </w:rPr>
        <w:t>:</w:t>
      </w:r>
    </w:p>
    <w:p w14:paraId="4CEB2C20" w14:textId="77777777" w:rsidR="00A535CB" w:rsidRPr="00BA56A1" w:rsidRDefault="00A535CB" w:rsidP="00A535CB">
      <w:pPr>
        <w:pStyle w:val="ListParagraph"/>
      </w:pP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9B0085">
        <w:rPr>
          <w:rStyle w:val="Datatype"/>
        </w:rPr>
        <w:t>eletedLink</w:t>
      </w:r>
      <w:r>
        <w:t>,</w:t>
      </w:r>
      <w:r>
        <w:rPr>
          <w:rFonts w:cs="Arial"/>
        </w:rPr>
        <w:t xml:space="preserve"> where </w:t>
      </w:r>
      <w:r w:rsidRPr="004D43D5">
        <w:rPr>
          <w:rStyle w:val="Datatype"/>
        </w:rPr>
        <w:t>{entity-set}</w:t>
      </w:r>
      <w:r>
        <w:rPr>
          <w:rFonts w:cs="Arial"/>
        </w:rPr>
        <w:t xml:space="preserve"> is the entity set containing the source entity</w:t>
      </w:r>
    </w:p>
    <w:p w14:paraId="7508A5CF" w14:textId="77777777" w:rsidR="00A535CB" w:rsidRPr="00B67934" w:rsidRDefault="00A535CB" w:rsidP="00A535CB">
      <w:pPr>
        <w:pStyle w:val="ListParagraph"/>
        <w:rPr>
          <w:rFonts w:cs="Arial"/>
        </w:rPr>
      </w:pPr>
      <w:r w:rsidRPr="009B0085">
        <w:rPr>
          <w:rStyle w:val="Datatype"/>
        </w:rPr>
        <w:t>source</w:t>
      </w:r>
      <w:r w:rsidRPr="00BA56A1">
        <w:t xml:space="preserve"> – The </w:t>
      </w:r>
      <w:hyperlink w:anchor="sec_ControlInformationidodataid" w:history="1">
        <w:r w:rsidRPr="008418B9">
          <w:rPr>
            <w:rStyle w:val="Hyperlink"/>
          </w:rPr>
          <w:t>id</w:t>
        </w:r>
      </w:hyperlink>
      <w:r>
        <w:t xml:space="preserve"> </w:t>
      </w:r>
      <w:r w:rsidRPr="00BA56A1">
        <w:t xml:space="preserve">of the </w:t>
      </w:r>
      <w:r>
        <w:t>entity</w:t>
      </w:r>
      <w:r w:rsidRPr="00BA56A1">
        <w:t xml:space="preserve"> from which the relationship is defined</w:t>
      </w:r>
      <w:r>
        <w:rPr>
          <w:rFonts w:cs="Arial"/>
        </w:rPr>
        <w:t xml:space="preserve">, which may be absolute or </w:t>
      </w:r>
      <w:hyperlink w:anchor="sec_RelativeURLs" w:history="1">
        <w:r w:rsidRPr="00CB6132">
          <w:rPr>
            <w:rStyle w:val="Hyperlink"/>
            <w:rFonts w:cs="Arial"/>
          </w:rPr>
          <w:t>relative</w:t>
        </w:r>
      </w:hyperlink>
    </w:p>
    <w:p w14:paraId="67CDDC66" w14:textId="77777777" w:rsidR="00A535CB" w:rsidRPr="00307EAF" w:rsidRDefault="00A535CB" w:rsidP="00A535CB">
      <w:pPr>
        <w:pStyle w:val="ListParagraph"/>
      </w:pPr>
      <w:r w:rsidRPr="009B0085">
        <w:rPr>
          <w:rStyle w:val="Datatype"/>
        </w:rPr>
        <w:t>relationship</w:t>
      </w:r>
      <w:r w:rsidRPr="00307EAF">
        <w:t xml:space="preserve"> – The </w:t>
      </w:r>
      <w:r>
        <w:t>path from the source object to</w:t>
      </w:r>
      <w:r w:rsidRPr="00870372">
        <w:t xml:space="preserve"> </w:t>
      </w:r>
      <w:r w:rsidRPr="00307EAF">
        <w:t xml:space="preserve">the </w:t>
      </w:r>
      <w:r>
        <w:t>navigation</w:t>
      </w:r>
      <w:r w:rsidRPr="00307EAF">
        <w:t xml:space="preserve"> property </w:t>
      </w:r>
      <w:r>
        <w:t>which MAY traverse one or more complex properties, type cast segments, or members of ordered collections</w:t>
      </w:r>
    </w:p>
    <w:p w14:paraId="5F8D2BF7" w14:textId="77777777" w:rsidR="00A535CB" w:rsidRPr="00204569" w:rsidRDefault="00A535CB" w:rsidP="00A535CB">
      <w:pPr>
        <w:pStyle w:val="ListParagraph"/>
        <w:rPr>
          <w:rStyle w:val="Hyperlink"/>
          <w:color w:val="auto"/>
        </w:rPr>
      </w:pPr>
      <w:r w:rsidRPr="009B0085">
        <w:rPr>
          <w:rStyle w:val="Datatype"/>
        </w:rPr>
        <w:t>target</w:t>
      </w:r>
      <w:r w:rsidRPr="00BA56A1">
        <w:t xml:space="preserve"> – The </w:t>
      </w:r>
      <w:hyperlink w:anchor="sec_ControlInformationidodataid" w:history="1">
        <w:r w:rsidRPr="008418B9">
          <w:rPr>
            <w:rStyle w:val="Hyperlink"/>
          </w:rPr>
          <w:t>id</w:t>
        </w:r>
      </w:hyperlink>
      <w:r>
        <w:t xml:space="preserve"> </w:t>
      </w:r>
      <w:r w:rsidRPr="00BA56A1">
        <w:t xml:space="preserve">of the related </w:t>
      </w:r>
      <w:r>
        <w:t>entity for multi-valued navigation properties</w:t>
      </w:r>
      <w:r>
        <w:rPr>
          <w:rFonts w:cs="Arial"/>
        </w:rPr>
        <w:t xml:space="preserve">, which may be absolute or </w:t>
      </w:r>
      <w:hyperlink w:anchor="sec_RelativeURLs" w:history="1">
        <w:r w:rsidRPr="00516053">
          <w:rPr>
            <w:rStyle w:val="Hyperlink"/>
            <w:rFonts w:cs="Arial"/>
          </w:rPr>
          <w:t>relative</w:t>
        </w:r>
      </w:hyperlink>
      <w:r>
        <w:rPr>
          <w:rStyle w:val="Hyperlink"/>
          <w:rFonts w:cs="Arial"/>
        </w:rPr>
        <w:t xml:space="preserve">. </w:t>
      </w:r>
      <w:r w:rsidRPr="002164F6">
        <w:rPr>
          <w:rStyle w:val="Hyperlink"/>
          <w:rFonts w:cs="Arial"/>
          <w:color w:val="auto"/>
        </w:rPr>
        <w:t xml:space="preserve">For delta payloads that do not specify an </w:t>
      </w:r>
      <w:r w:rsidRPr="002164F6">
        <w:rPr>
          <w:rStyle w:val="Keyword"/>
        </w:rPr>
        <w:t>OData-Version</w:t>
      </w:r>
      <w:r w:rsidRPr="002164F6">
        <w:rPr>
          <w:rStyle w:val="Hyperlink"/>
          <w:rFonts w:cs="Arial"/>
          <w:color w:val="auto"/>
        </w:rPr>
        <w:t xml:space="preserve"> header value of </w:t>
      </w:r>
      <w:r w:rsidRPr="002164F6">
        <w:rPr>
          <w:rStyle w:val="Hyperlink"/>
          <w:rFonts w:ascii="Courier New" w:hAnsi="Courier New" w:cs="Courier New"/>
          <w:color w:val="auto"/>
        </w:rPr>
        <w:t>4.0</w:t>
      </w:r>
      <w:r w:rsidRPr="002164F6">
        <w:rPr>
          <w:rStyle w:val="Hyperlink"/>
          <w:rFonts w:cs="Arial"/>
          <w:color w:val="auto"/>
        </w:rPr>
        <w:t>, the target MAY be omitted for single-valued navigation properties</w:t>
      </w:r>
      <w:r>
        <w:rPr>
          <w:rStyle w:val="Hyperlink"/>
          <w:rFonts w:cs="Arial"/>
        </w:rPr>
        <w:t>.</w:t>
      </w:r>
    </w:p>
    <w:bookmarkStart w:id="577" w:name="_Toc12019471"/>
    <w:bookmarkStart w:id="578" w:name="_Toc19867119"/>
    <w:bookmarkStart w:id="579" w:name="sec_UpdateaCollectionofEntities"/>
    <w:p w14:paraId="45DC86AF" w14:textId="77777777" w:rsidR="00A535CB" w:rsidRDefault="00A535CB" w:rsidP="00A535CB">
      <w:pPr>
        <w:pStyle w:val="Heading2"/>
        <w:tabs>
          <w:tab w:val="left" w:pos="567"/>
        </w:tabs>
        <w:rPr>
          <w:rStyle w:val="Hyperlink"/>
          <w:color w:val="auto"/>
        </w:rPr>
      </w:pPr>
      <w:r>
        <w:rPr>
          <w:rStyle w:val="Hyperlink"/>
          <w:color w:val="auto"/>
        </w:rPr>
        <w:fldChar w:fldCharType="begin"/>
      </w:r>
      <w:r>
        <w:rPr>
          <w:rStyle w:val="Hyperlink"/>
          <w:color w:val="auto"/>
        </w:rPr>
        <w:instrText xml:space="preserve"> HYPERLINK  \l "sec_UpdateaCollectionofEntities" </w:instrText>
      </w:r>
      <w:r>
        <w:rPr>
          <w:rStyle w:val="Hyperlink"/>
          <w:color w:val="auto"/>
        </w:rPr>
        <w:fldChar w:fldCharType="separate"/>
      </w:r>
      <w:bookmarkStart w:id="580" w:name="_Toc23836951"/>
      <w:bookmarkStart w:id="581" w:name="_Toc26268543"/>
      <w:r w:rsidRPr="00F86EC9">
        <w:rPr>
          <w:rStyle w:val="Hyperlink"/>
        </w:rPr>
        <w:t>Update a Collection of Entities</w:t>
      </w:r>
      <w:bookmarkEnd w:id="577"/>
      <w:bookmarkEnd w:id="578"/>
      <w:bookmarkEnd w:id="579"/>
      <w:bookmarkEnd w:id="580"/>
      <w:bookmarkEnd w:id="581"/>
      <w:r>
        <w:rPr>
          <w:rStyle w:val="Hyperlink"/>
          <w:color w:val="auto"/>
        </w:rPr>
        <w:fldChar w:fldCharType="end"/>
      </w:r>
    </w:p>
    <w:p w14:paraId="3827CD41" w14:textId="77777777" w:rsidR="00A535CB" w:rsidRPr="00204569" w:rsidRDefault="00A535CB" w:rsidP="00A535CB">
      <w:r>
        <w:t xml:space="preserve">The body of a PATCH request to a URL identifying a collection of entities is a JSON object. It MUST contain the </w:t>
      </w:r>
      <w:hyperlink w:anchor="sec_ControlInformationcontextodatacontex" w:history="1">
        <w:r>
          <w:rPr>
            <w:rStyle w:val="Hyperlink"/>
            <w:rFonts w:ascii="Courier New" w:hAnsi="Courier New"/>
          </w:rPr>
          <w:t>context</w:t>
        </w:r>
      </w:hyperlink>
      <w:r>
        <w:t xml:space="preserve"> control information with a string value of </w:t>
      </w:r>
      <w:r w:rsidRPr="00BD188F">
        <w:rPr>
          <w:rStyle w:val="Datatype"/>
        </w:rPr>
        <w:t>#$delta</w:t>
      </w:r>
      <w:r>
        <w:t xml:space="preserve">, and it MUST contain an array-valued property named </w:t>
      </w:r>
      <w:r w:rsidRPr="00E00667">
        <w:rPr>
          <w:rStyle w:val="Datatype"/>
        </w:rPr>
        <w:t>value</w:t>
      </w:r>
      <w:r>
        <w:t xml:space="preserve"> containing all </w:t>
      </w:r>
      <w:hyperlink w:anchor="sec_AddedLink"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deleted</w:t>
        </w:r>
      </w:hyperlink>
      <w:r>
        <w:t xml:space="preserve"> entities, as well as </w:t>
      </w:r>
      <w:hyperlink w:anchor="sec_AddedLink" w:history="1">
        <w:r w:rsidRPr="007C6829">
          <w:rPr>
            <w:rStyle w:val="Hyperlink"/>
          </w:rPr>
          <w:t>added</w:t>
        </w:r>
      </w:hyperlink>
      <w:r>
        <w:t xml:space="preserve"> or </w:t>
      </w:r>
      <w:hyperlink w:anchor="sec_DeletedLink" w:history="1">
        <w:r w:rsidRPr="007C6829">
          <w:rPr>
            <w:rStyle w:val="Hyperlink"/>
          </w:rPr>
          <w:t>deleted</w:t>
        </w:r>
      </w:hyperlink>
      <w:r>
        <w:t xml:space="preserve"> links between entities.</w:t>
      </w:r>
    </w:p>
    <w:p w14:paraId="69F9FCBE" w14:textId="77777777" w:rsidR="00A535CB" w:rsidRDefault="00A535CB" w:rsidP="00A535CB">
      <w:pPr>
        <w:pStyle w:val="Caption"/>
      </w:pPr>
      <w:bookmarkStart w:id="582" w:name="_Bound_Function"/>
      <w:bookmarkStart w:id="583" w:name="_Ref332031391"/>
      <w:bookmarkStart w:id="584" w:name="_Ref332033268"/>
      <w:bookmarkStart w:id="585" w:name="_Ref332033292"/>
      <w:bookmarkStart w:id="586" w:name="_Toc368563117"/>
      <w:bookmarkStart w:id="587" w:name="_Toc402353070"/>
      <w:bookmarkStart w:id="588" w:name="_Toc418513438"/>
      <w:bookmarkEnd w:id="582"/>
      <w:r>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 4.01 delta response customers with expanded orders represented inline as a delta</w:t>
      </w:r>
    </w:p>
    <w:p w14:paraId="366205D3" w14:textId="77777777" w:rsidR="00A535CB" w:rsidRDefault="00A535CB" w:rsidP="00A535CB">
      <w:pPr>
        <w:pStyle w:val="ListParagraph"/>
        <w:numPr>
          <w:ilvl w:val="0"/>
          <w:numId w:val="23"/>
        </w:numPr>
        <w:rPr>
          <w:rStyle w:val="Emphasis"/>
          <w:sz w:val="18"/>
        </w:rPr>
      </w:pPr>
      <w:r>
        <w:rPr>
          <w:rStyle w:val="Emphasis"/>
          <w:sz w:val="18"/>
        </w:rPr>
        <w:t>Add customer 'EASTC':</w:t>
      </w:r>
    </w:p>
    <w:p w14:paraId="698652B5" w14:textId="77777777" w:rsidR="00A535CB" w:rsidRPr="00853783" w:rsidRDefault="00A535CB" w:rsidP="00A535CB">
      <w:pPr>
        <w:pStyle w:val="ListParagraph"/>
        <w:numPr>
          <w:ilvl w:val="0"/>
          <w:numId w:val="23"/>
        </w:numPr>
        <w:rPr>
          <w:rStyle w:val="Emphasis"/>
          <w:sz w:val="18"/>
        </w:rPr>
      </w:pPr>
      <w:r>
        <w:rPr>
          <w:rStyle w:val="Emphasis"/>
          <w:sz w:val="18"/>
        </w:rPr>
        <w:t xml:space="preserve">Change </w:t>
      </w:r>
      <w:r w:rsidRPr="00853783">
        <w:rPr>
          <w:rStyle w:val="Emphasis"/>
          <w:rFonts w:ascii="Courier New" w:hAnsi="Courier New" w:cs="Courier New"/>
          <w:sz w:val="18"/>
        </w:rPr>
        <w:t>ContactName</w:t>
      </w:r>
      <w:r w:rsidRPr="00853783">
        <w:rPr>
          <w:rStyle w:val="Emphasis"/>
          <w:sz w:val="18"/>
        </w:rPr>
        <w:t xml:space="preserve"> </w:t>
      </w:r>
      <w:r>
        <w:rPr>
          <w:rStyle w:val="Emphasis"/>
          <w:sz w:val="18"/>
        </w:rPr>
        <w:t>of customer 'AROUT'</w:t>
      </w:r>
    </w:p>
    <w:p w14:paraId="611FC889" w14:textId="77777777" w:rsidR="00A535CB" w:rsidRPr="00941015" w:rsidRDefault="00A535CB" w:rsidP="00A535CB">
      <w:pPr>
        <w:pStyle w:val="ListParagraph"/>
        <w:numPr>
          <w:ilvl w:val="0"/>
          <w:numId w:val="23"/>
        </w:numPr>
        <w:rPr>
          <w:rStyle w:val="Emphasis"/>
        </w:rPr>
      </w:pPr>
      <w:r>
        <w:rPr>
          <w:rStyle w:val="Emphasis"/>
          <w:sz w:val="18"/>
        </w:rPr>
        <w:t>Delete customer</w:t>
      </w:r>
      <w:r w:rsidRPr="00941015">
        <w:rPr>
          <w:rStyle w:val="Emphasis"/>
          <w:sz w:val="18"/>
        </w:rPr>
        <w:t xml:space="preserve"> 'ANTON'</w:t>
      </w:r>
    </w:p>
    <w:p w14:paraId="1B5D275C" w14:textId="77777777" w:rsidR="00A535CB" w:rsidRDefault="00A535CB" w:rsidP="00A535CB">
      <w:pPr>
        <w:pStyle w:val="ListParagraph"/>
        <w:numPr>
          <w:ilvl w:val="0"/>
          <w:numId w:val="23"/>
        </w:numPr>
        <w:rPr>
          <w:rStyle w:val="Emphasis"/>
          <w:sz w:val="18"/>
        </w:rPr>
      </w:pPr>
      <w:r>
        <w:rPr>
          <w:rStyle w:val="Emphasis"/>
          <w:sz w:val="18"/>
        </w:rPr>
        <w:t xml:space="preserve">Change customer </w:t>
      </w:r>
      <w:r w:rsidRPr="00941015">
        <w:rPr>
          <w:rStyle w:val="Emphasis"/>
          <w:sz w:val="18"/>
        </w:rPr>
        <w:t>'ALFKI'</w:t>
      </w:r>
      <w:r>
        <w:rPr>
          <w:rStyle w:val="Emphasis"/>
          <w:sz w:val="18"/>
        </w:rPr>
        <w:t xml:space="preserve">: </w:t>
      </w:r>
    </w:p>
    <w:p w14:paraId="5FBBA400" w14:textId="77777777" w:rsidR="00A535CB" w:rsidRDefault="00A535CB" w:rsidP="00A535CB">
      <w:pPr>
        <w:pStyle w:val="ListParagraph"/>
        <w:numPr>
          <w:ilvl w:val="1"/>
          <w:numId w:val="22"/>
        </w:numPr>
        <w:rPr>
          <w:rStyle w:val="Emphasis"/>
          <w:sz w:val="18"/>
        </w:rPr>
      </w:pPr>
      <w:r>
        <w:rPr>
          <w:rStyle w:val="Emphasis"/>
          <w:sz w:val="18"/>
        </w:rPr>
        <w:t>Create o</w:t>
      </w:r>
      <w:r w:rsidRPr="00941015">
        <w:rPr>
          <w:rStyle w:val="Emphasis"/>
          <w:sz w:val="18"/>
        </w:rPr>
        <w:t>rder 1</w:t>
      </w:r>
      <w:r>
        <w:rPr>
          <w:rStyle w:val="Emphasis"/>
          <w:sz w:val="18"/>
        </w:rPr>
        <w:t>1011</w:t>
      </w:r>
    </w:p>
    <w:p w14:paraId="3C8F7AF4" w14:textId="77777777" w:rsidR="00A535CB" w:rsidRDefault="00A535CB" w:rsidP="00A535CB">
      <w:pPr>
        <w:pStyle w:val="ListParagraph"/>
        <w:numPr>
          <w:ilvl w:val="1"/>
          <w:numId w:val="22"/>
        </w:numPr>
        <w:rPr>
          <w:rStyle w:val="Emphasis"/>
          <w:sz w:val="18"/>
        </w:rPr>
      </w:pPr>
      <w:r>
        <w:rPr>
          <w:rStyle w:val="Emphasis"/>
          <w:sz w:val="18"/>
        </w:rPr>
        <w:t>Add link to existing order 10692</w:t>
      </w:r>
    </w:p>
    <w:p w14:paraId="676CAC25" w14:textId="77777777" w:rsidR="00A535CB" w:rsidRDefault="00A535CB" w:rsidP="00A535CB">
      <w:pPr>
        <w:pStyle w:val="ListParagraph"/>
        <w:numPr>
          <w:ilvl w:val="1"/>
          <w:numId w:val="22"/>
        </w:numPr>
        <w:rPr>
          <w:rStyle w:val="Emphasis"/>
          <w:sz w:val="18"/>
        </w:rPr>
      </w:pPr>
      <w:r>
        <w:rPr>
          <w:rStyle w:val="Emphasis"/>
          <w:sz w:val="18"/>
        </w:rPr>
        <w:t xml:space="preserve">Change </w:t>
      </w:r>
      <w:r w:rsidRPr="00BB5CA2">
        <w:rPr>
          <w:rStyle w:val="Datatype"/>
          <w:i/>
          <w:sz w:val="18"/>
        </w:rPr>
        <w:t>ShippedDate</w:t>
      </w:r>
      <w:r w:rsidRPr="00BB5CA2">
        <w:rPr>
          <w:rStyle w:val="Emphasis"/>
          <w:sz w:val="16"/>
        </w:rPr>
        <w:t xml:space="preserve"> </w:t>
      </w:r>
      <w:r>
        <w:rPr>
          <w:rStyle w:val="Emphasis"/>
          <w:sz w:val="18"/>
        </w:rPr>
        <w:t>of related order 10835</w:t>
      </w:r>
    </w:p>
    <w:p w14:paraId="4F14E88C" w14:textId="77777777" w:rsidR="00A535CB" w:rsidRPr="00941015" w:rsidRDefault="00A535CB" w:rsidP="00A535CB">
      <w:pPr>
        <w:pStyle w:val="ListParagraph"/>
        <w:numPr>
          <w:ilvl w:val="1"/>
          <w:numId w:val="22"/>
        </w:numPr>
        <w:rPr>
          <w:rStyle w:val="Emphasis"/>
          <w:sz w:val="18"/>
        </w:rPr>
      </w:pPr>
      <w:r>
        <w:rPr>
          <w:rStyle w:val="Emphasis"/>
          <w:sz w:val="18"/>
        </w:rPr>
        <w:t>Delete link to order 10643</w:t>
      </w:r>
    </w:p>
    <w:p w14:paraId="702A2C48" w14:textId="77777777" w:rsidR="00A535CB" w:rsidRPr="00B33084" w:rsidRDefault="00A535CB" w:rsidP="00A535CB">
      <w:pPr>
        <w:pStyle w:val="ListParagraph"/>
        <w:numPr>
          <w:ilvl w:val="0"/>
          <w:numId w:val="23"/>
        </w:numPr>
        <w:rPr>
          <w:rStyle w:val="Emphasis"/>
        </w:rPr>
      </w:pPr>
      <w:r>
        <w:rPr>
          <w:rStyle w:val="Emphasis"/>
          <w:sz w:val="18"/>
        </w:rPr>
        <w:t>Add link between c</w:t>
      </w:r>
      <w:r w:rsidRPr="00941015">
        <w:rPr>
          <w:rStyle w:val="Emphasis"/>
          <w:sz w:val="18"/>
        </w:rPr>
        <w:t>ustomer 'AN</w:t>
      </w:r>
      <w:r>
        <w:rPr>
          <w:rStyle w:val="Emphasis"/>
          <w:sz w:val="18"/>
        </w:rPr>
        <w:t>A</w:t>
      </w:r>
      <w:r w:rsidRPr="00941015">
        <w:rPr>
          <w:rStyle w:val="Emphasis"/>
          <w:sz w:val="18"/>
        </w:rPr>
        <w:t>T</w:t>
      </w:r>
      <w:r>
        <w:rPr>
          <w:rStyle w:val="Emphasis"/>
          <w:sz w:val="18"/>
        </w:rPr>
        <w:t>R</w:t>
      </w:r>
      <w:r w:rsidRPr="00941015">
        <w:rPr>
          <w:rStyle w:val="Emphasis"/>
          <w:sz w:val="18"/>
        </w:rPr>
        <w:t xml:space="preserve">' </w:t>
      </w:r>
      <w:r>
        <w:rPr>
          <w:rStyle w:val="Emphasis"/>
          <w:sz w:val="18"/>
        </w:rPr>
        <w:t>and order 10643</w:t>
      </w:r>
    </w:p>
    <w:p w14:paraId="1CF1B5CD" w14:textId="77777777" w:rsidR="00A535CB" w:rsidRPr="00941015" w:rsidRDefault="00A535CB" w:rsidP="00A535CB">
      <w:pPr>
        <w:pStyle w:val="ListParagraph"/>
        <w:numPr>
          <w:ilvl w:val="0"/>
          <w:numId w:val="23"/>
        </w:numPr>
        <w:rPr>
          <w:rStyle w:val="Emphasis"/>
        </w:rPr>
      </w:pPr>
      <w:r>
        <w:rPr>
          <w:rStyle w:val="Emphasis"/>
          <w:sz w:val="18"/>
        </w:rPr>
        <w:t>Delete link between customer 'DUMON</w:t>
      </w:r>
      <w:r w:rsidRPr="00941015">
        <w:rPr>
          <w:rStyle w:val="Emphasis"/>
          <w:sz w:val="18"/>
        </w:rPr>
        <w:t>'</w:t>
      </w:r>
      <w:r>
        <w:rPr>
          <w:rStyle w:val="Emphasis"/>
          <w:sz w:val="18"/>
        </w:rPr>
        <w:t xml:space="preserve"> and order 10311</w:t>
      </w:r>
    </w:p>
    <w:p w14:paraId="7FD845D2" w14:textId="77777777" w:rsidR="00A535CB" w:rsidRPr="00C76005" w:rsidRDefault="00A535CB" w:rsidP="00A535CB">
      <w:pPr>
        <w:pStyle w:val="Code"/>
        <w:rPr>
          <w:rFonts w:cs="Courier New"/>
          <w:szCs w:val="18"/>
        </w:rPr>
      </w:pPr>
      <w:r w:rsidRPr="00C76005">
        <w:rPr>
          <w:rFonts w:cs="Courier New"/>
          <w:szCs w:val="18"/>
        </w:rPr>
        <w:t>{</w:t>
      </w:r>
    </w:p>
    <w:p w14:paraId="26FB8D04" w14:textId="77777777" w:rsidR="00A535CB" w:rsidRPr="00C76005" w:rsidRDefault="00A535CB" w:rsidP="00A535CB">
      <w:pPr>
        <w:pStyle w:val="Code"/>
        <w:rPr>
          <w:rFonts w:cs="Courier New"/>
          <w:szCs w:val="18"/>
        </w:rPr>
      </w:pPr>
      <w:r w:rsidRPr="00C76005">
        <w:rPr>
          <w:rFonts w:cs="Courier New"/>
          <w:szCs w:val="18"/>
        </w:rPr>
        <w:t xml:space="preserve">  "@context":"#$delta",</w:t>
      </w:r>
    </w:p>
    <w:p w14:paraId="1B5D9285" w14:textId="77777777" w:rsidR="00A535CB" w:rsidRPr="00C76005" w:rsidRDefault="00A535CB" w:rsidP="00A535CB">
      <w:pPr>
        <w:pStyle w:val="Code"/>
        <w:rPr>
          <w:rFonts w:cs="Courier New"/>
          <w:szCs w:val="18"/>
        </w:rPr>
      </w:pPr>
      <w:r w:rsidRPr="00C76005">
        <w:rPr>
          <w:rFonts w:cs="Courier New"/>
          <w:szCs w:val="18"/>
        </w:rPr>
        <w:t xml:space="preserve">  "value": [</w:t>
      </w:r>
    </w:p>
    <w:p w14:paraId="6FCAB767" w14:textId="77777777" w:rsidR="00A535CB" w:rsidRPr="00C76005" w:rsidRDefault="00A535CB" w:rsidP="00A535CB">
      <w:pPr>
        <w:pStyle w:val="Code"/>
        <w:rPr>
          <w:rFonts w:cs="Courier New"/>
          <w:szCs w:val="18"/>
        </w:rPr>
      </w:pPr>
      <w:r>
        <w:rPr>
          <w:rFonts w:cs="Courier New"/>
          <w:szCs w:val="18"/>
        </w:rPr>
        <w:t xml:space="preserve">  </w:t>
      </w:r>
      <w:r w:rsidRPr="00C76005">
        <w:rPr>
          <w:rFonts w:cs="Courier New"/>
          <w:szCs w:val="18"/>
        </w:rPr>
        <w:t xml:space="preserve"> </w:t>
      </w:r>
      <w:r>
        <w:rPr>
          <w:rFonts w:cs="Courier New"/>
          <w:szCs w:val="18"/>
        </w:rPr>
        <w:t xml:space="preserve"> </w:t>
      </w:r>
      <w:r w:rsidRPr="00C76005">
        <w:rPr>
          <w:rFonts w:cs="Courier New"/>
          <w:szCs w:val="18"/>
        </w:rPr>
        <w:t>{</w:t>
      </w:r>
    </w:p>
    <w:p w14:paraId="4EEAE85F" w14:textId="77777777" w:rsidR="00A535CB" w:rsidRPr="00C76005" w:rsidRDefault="00A535CB" w:rsidP="00A535CB">
      <w:pPr>
        <w:pStyle w:val="Code"/>
        <w:rPr>
          <w:rFonts w:cs="Courier New"/>
          <w:szCs w:val="18"/>
        </w:rPr>
      </w:pPr>
      <w:r w:rsidRPr="00C76005">
        <w:rPr>
          <w:rFonts w:cs="Courier New"/>
          <w:szCs w:val="18"/>
        </w:rPr>
        <w:t xml:space="preserve">      "CustomerID": "EASTC",</w:t>
      </w:r>
    </w:p>
    <w:p w14:paraId="24E16B64" w14:textId="77777777" w:rsidR="00A535CB" w:rsidRPr="00C76005" w:rsidRDefault="00A535CB" w:rsidP="00A535CB">
      <w:pPr>
        <w:pStyle w:val="Code"/>
        <w:rPr>
          <w:rFonts w:cs="Courier New"/>
          <w:szCs w:val="18"/>
        </w:rPr>
      </w:pPr>
      <w:r w:rsidRPr="00C76005">
        <w:rPr>
          <w:rFonts w:cs="Courier New"/>
          <w:szCs w:val="18"/>
        </w:rPr>
        <w:t xml:space="preserve">      "CompanyName": "Eastern Connection",</w:t>
      </w:r>
    </w:p>
    <w:p w14:paraId="76E19DDD" w14:textId="77777777" w:rsidR="00A535CB" w:rsidRPr="00C76005" w:rsidRDefault="00A535CB" w:rsidP="00A535CB">
      <w:pPr>
        <w:pStyle w:val="Code"/>
        <w:rPr>
          <w:rFonts w:cs="Courier New"/>
          <w:szCs w:val="18"/>
        </w:rPr>
      </w:pPr>
      <w:r w:rsidRPr="00C76005">
        <w:rPr>
          <w:rFonts w:cs="Courier New"/>
          <w:szCs w:val="18"/>
        </w:rPr>
        <w:lastRenderedPageBreak/>
        <w:t xml:space="preserve">      "ContactName": "Ann Devon",</w:t>
      </w:r>
    </w:p>
    <w:p w14:paraId="48720C83" w14:textId="77777777" w:rsidR="00A535CB" w:rsidRPr="00C76005" w:rsidRDefault="00A535CB" w:rsidP="00A535CB">
      <w:pPr>
        <w:pStyle w:val="Code"/>
        <w:rPr>
          <w:rFonts w:cs="Courier New"/>
          <w:szCs w:val="18"/>
        </w:rPr>
      </w:pPr>
      <w:r w:rsidRPr="00C76005">
        <w:rPr>
          <w:rFonts w:cs="Courier New"/>
          <w:szCs w:val="18"/>
        </w:rPr>
        <w:t xml:space="preserve">    </w:t>
      </w:r>
      <w:r>
        <w:rPr>
          <w:rFonts w:cs="Courier New"/>
          <w:szCs w:val="18"/>
        </w:rPr>
        <w:t xml:space="preserve">  "ContactTitle": "Sales Agent"</w:t>
      </w:r>
    </w:p>
    <w:p w14:paraId="5A56E6B7" w14:textId="77777777" w:rsidR="00A535CB" w:rsidRPr="00C76005" w:rsidRDefault="00A535CB" w:rsidP="00A535CB">
      <w:pPr>
        <w:pStyle w:val="Code"/>
        <w:rPr>
          <w:rFonts w:cs="Courier New"/>
          <w:szCs w:val="18"/>
        </w:rPr>
      </w:pPr>
      <w:r w:rsidRPr="00C76005">
        <w:rPr>
          <w:rFonts w:cs="Courier New"/>
          <w:szCs w:val="18"/>
        </w:rPr>
        <w:t xml:space="preserve">    },</w:t>
      </w:r>
    </w:p>
    <w:p w14:paraId="52DDCE40" w14:textId="77777777" w:rsidR="00A535CB" w:rsidRPr="00C76005" w:rsidRDefault="00A535CB" w:rsidP="00A535CB">
      <w:pPr>
        <w:pStyle w:val="Code"/>
        <w:rPr>
          <w:rFonts w:cs="Courier New"/>
          <w:szCs w:val="18"/>
        </w:rPr>
      </w:pPr>
      <w:r w:rsidRPr="00C76005">
        <w:rPr>
          <w:rFonts w:cs="Courier New"/>
          <w:szCs w:val="18"/>
        </w:rPr>
        <w:t xml:space="preserve">    {</w:t>
      </w:r>
    </w:p>
    <w:p w14:paraId="223E49F0" w14:textId="77777777" w:rsidR="00A535CB" w:rsidRPr="00C76005" w:rsidRDefault="00A535CB" w:rsidP="00A535CB">
      <w:pPr>
        <w:pStyle w:val="Code"/>
        <w:rPr>
          <w:rFonts w:cs="Courier New"/>
          <w:szCs w:val="18"/>
        </w:rPr>
      </w:pPr>
      <w:r w:rsidRPr="00C76005">
        <w:rPr>
          <w:rFonts w:cs="Courier New"/>
          <w:szCs w:val="18"/>
        </w:rPr>
        <w:t xml:space="preserve">      "CustomerID": "AROUT",</w:t>
      </w:r>
    </w:p>
    <w:p w14:paraId="4AA74A1D" w14:textId="77777777" w:rsidR="00A535CB" w:rsidRPr="00C76005" w:rsidRDefault="00A535CB" w:rsidP="00A535CB">
      <w:pPr>
        <w:pStyle w:val="Code"/>
        <w:rPr>
          <w:rFonts w:cs="Courier New"/>
          <w:szCs w:val="18"/>
        </w:rPr>
      </w:pPr>
      <w:r w:rsidRPr="00C76005">
        <w:rPr>
          <w:rFonts w:cs="Courier New"/>
          <w:szCs w:val="18"/>
        </w:rPr>
        <w:t xml:space="preserve">      "ContactName": "Thomas Hardy",</w:t>
      </w:r>
    </w:p>
    <w:p w14:paraId="0ED310C8" w14:textId="77777777" w:rsidR="00A535CB" w:rsidRPr="00C76005" w:rsidRDefault="00A535CB" w:rsidP="00A535CB">
      <w:pPr>
        <w:pStyle w:val="Code"/>
        <w:rPr>
          <w:rFonts w:cs="Courier New"/>
          <w:szCs w:val="18"/>
        </w:rPr>
      </w:pPr>
      <w:r w:rsidRPr="00C76005">
        <w:rPr>
          <w:rFonts w:cs="Courier New"/>
          <w:szCs w:val="18"/>
        </w:rPr>
        <w:t xml:space="preserve">    },</w:t>
      </w:r>
    </w:p>
    <w:p w14:paraId="52377EC1" w14:textId="77777777" w:rsidR="00A535CB" w:rsidRPr="00C76005" w:rsidRDefault="00A535CB" w:rsidP="00A535CB">
      <w:pPr>
        <w:pStyle w:val="Code"/>
        <w:rPr>
          <w:rFonts w:cs="Courier New"/>
          <w:szCs w:val="18"/>
        </w:rPr>
      </w:pPr>
      <w:r w:rsidRPr="00C76005">
        <w:rPr>
          <w:rFonts w:cs="Courier New"/>
          <w:szCs w:val="18"/>
        </w:rPr>
        <w:t xml:space="preserve">    {</w:t>
      </w:r>
    </w:p>
    <w:p w14:paraId="3606917F" w14:textId="77777777" w:rsidR="00A535CB" w:rsidRPr="00C76005" w:rsidRDefault="00A535CB" w:rsidP="00A535CB">
      <w:pPr>
        <w:pStyle w:val="Code"/>
        <w:rPr>
          <w:rFonts w:cs="Courier New"/>
          <w:szCs w:val="18"/>
        </w:rPr>
      </w:pPr>
      <w:r w:rsidRPr="00C76005">
        <w:rPr>
          <w:rFonts w:cs="Courier New"/>
          <w:szCs w:val="18"/>
        </w:rPr>
        <w:t xml:space="preserve">      "@removed": {},</w:t>
      </w:r>
    </w:p>
    <w:p w14:paraId="350897BE" w14:textId="77777777" w:rsidR="00A535CB" w:rsidRPr="00C76005" w:rsidRDefault="00A535CB" w:rsidP="00A535CB">
      <w:pPr>
        <w:pStyle w:val="Code"/>
        <w:rPr>
          <w:rFonts w:cs="Courier New"/>
          <w:szCs w:val="18"/>
        </w:rPr>
      </w:pPr>
      <w:r w:rsidRPr="00C76005">
        <w:rPr>
          <w:rFonts w:cs="Courier New"/>
          <w:szCs w:val="18"/>
        </w:rPr>
        <w:t xml:space="preserve">      "CustomerID":"ANTON"</w:t>
      </w:r>
    </w:p>
    <w:p w14:paraId="25B22F5D" w14:textId="77777777" w:rsidR="00A535CB" w:rsidRPr="00C76005" w:rsidRDefault="00A535CB" w:rsidP="00A535CB">
      <w:pPr>
        <w:pStyle w:val="Code"/>
        <w:rPr>
          <w:rFonts w:cs="Courier New"/>
          <w:szCs w:val="18"/>
        </w:rPr>
      </w:pPr>
      <w:r w:rsidRPr="00C76005">
        <w:rPr>
          <w:rFonts w:cs="Courier New"/>
          <w:szCs w:val="18"/>
        </w:rPr>
        <w:t xml:space="preserve">    },</w:t>
      </w:r>
    </w:p>
    <w:p w14:paraId="3FCFC65F" w14:textId="77777777" w:rsidR="00A535CB" w:rsidRPr="00C76005" w:rsidRDefault="00A535CB" w:rsidP="00A535CB">
      <w:pPr>
        <w:pStyle w:val="Code"/>
        <w:rPr>
          <w:rFonts w:cs="Courier New"/>
          <w:szCs w:val="18"/>
        </w:rPr>
      </w:pPr>
      <w:r w:rsidRPr="00C76005">
        <w:rPr>
          <w:rFonts w:cs="Courier New"/>
          <w:szCs w:val="18"/>
        </w:rPr>
        <w:t xml:space="preserve">    {</w:t>
      </w:r>
    </w:p>
    <w:p w14:paraId="20F9FE35" w14:textId="77777777" w:rsidR="00A535CB" w:rsidRPr="00C76005" w:rsidRDefault="00A535CB" w:rsidP="00A535CB">
      <w:pPr>
        <w:pStyle w:val="Code"/>
        <w:rPr>
          <w:rFonts w:cs="Courier New"/>
          <w:szCs w:val="18"/>
        </w:rPr>
      </w:pPr>
      <w:r w:rsidRPr="00C76005">
        <w:rPr>
          <w:rFonts w:cs="Courier New"/>
          <w:szCs w:val="18"/>
        </w:rPr>
        <w:t xml:space="preserve">      "CustomerID": "ALFKI",</w:t>
      </w:r>
    </w:p>
    <w:p w14:paraId="319A0CF9" w14:textId="77777777" w:rsidR="00A535CB" w:rsidRPr="00C76005" w:rsidRDefault="00A535CB" w:rsidP="00A535CB">
      <w:pPr>
        <w:pStyle w:val="Code"/>
        <w:rPr>
          <w:rFonts w:cs="Courier New"/>
          <w:szCs w:val="18"/>
        </w:rPr>
      </w:pPr>
      <w:r w:rsidRPr="00C76005">
        <w:rPr>
          <w:rFonts w:cs="Courier New"/>
          <w:szCs w:val="18"/>
        </w:rPr>
        <w:t xml:space="preserve">      "Orders@delta":</w:t>
      </w:r>
      <w:r>
        <w:rPr>
          <w:rFonts w:cs="Courier New"/>
          <w:szCs w:val="18"/>
        </w:rPr>
        <w:t xml:space="preserve"> </w:t>
      </w:r>
      <w:r w:rsidRPr="00C76005">
        <w:rPr>
          <w:rFonts w:cs="Courier New"/>
          <w:szCs w:val="18"/>
        </w:rPr>
        <w:t>[</w:t>
      </w:r>
    </w:p>
    <w:p w14:paraId="7DF07E80" w14:textId="77777777" w:rsidR="00A535CB" w:rsidRPr="00C76005" w:rsidRDefault="00A535CB" w:rsidP="00A535CB">
      <w:pPr>
        <w:pStyle w:val="Code"/>
        <w:rPr>
          <w:rFonts w:cs="Courier New"/>
          <w:szCs w:val="18"/>
        </w:rPr>
      </w:pPr>
      <w:r w:rsidRPr="00C76005">
        <w:rPr>
          <w:rFonts w:cs="Courier New"/>
          <w:szCs w:val="18"/>
        </w:rPr>
        <w:t xml:space="preserve">        {</w:t>
      </w:r>
    </w:p>
    <w:p w14:paraId="0E31F0BC" w14:textId="77777777" w:rsidR="00A535CB" w:rsidRPr="00C76005" w:rsidRDefault="00A535CB" w:rsidP="00A535CB">
      <w:pPr>
        <w:pStyle w:val="Code"/>
        <w:rPr>
          <w:rFonts w:cs="Courier New"/>
          <w:szCs w:val="18"/>
        </w:rPr>
      </w:pPr>
      <w:r w:rsidRPr="00C76005">
        <w:rPr>
          <w:rFonts w:cs="Courier New"/>
          <w:szCs w:val="18"/>
        </w:rPr>
        <w:t xml:space="preserve">          "OrderID": 11011,</w:t>
      </w:r>
    </w:p>
    <w:p w14:paraId="2CED1611" w14:textId="77777777" w:rsidR="00A535CB" w:rsidRPr="00C76005" w:rsidRDefault="00A535CB" w:rsidP="00A535CB">
      <w:pPr>
        <w:pStyle w:val="Code"/>
        <w:rPr>
          <w:rFonts w:cs="Courier New"/>
          <w:szCs w:val="18"/>
        </w:rPr>
      </w:pPr>
      <w:r w:rsidRPr="00C76005">
        <w:rPr>
          <w:rFonts w:cs="Courier New"/>
          <w:szCs w:val="18"/>
        </w:rPr>
        <w:t xml:space="preserve">          "CustomerID": "ALFKI",</w:t>
      </w:r>
    </w:p>
    <w:p w14:paraId="1E7465BE" w14:textId="77777777" w:rsidR="00A535CB" w:rsidRPr="00C76005" w:rsidRDefault="00A535CB" w:rsidP="00A535CB">
      <w:pPr>
        <w:pStyle w:val="Code"/>
        <w:rPr>
          <w:rFonts w:cs="Courier New"/>
          <w:szCs w:val="18"/>
        </w:rPr>
      </w:pPr>
      <w:r w:rsidRPr="00C76005">
        <w:rPr>
          <w:rFonts w:cs="Courier New"/>
          <w:szCs w:val="18"/>
        </w:rPr>
        <w:t xml:space="preserve">          "EmployeeID": 3,</w:t>
      </w:r>
    </w:p>
    <w:p w14:paraId="726FDC26" w14:textId="77777777" w:rsidR="00A535CB" w:rsidRPr="00C76005" w:rsidRDefault="00A535CB" w:rsidP="00A535CB">
      <w:pPr>
        <w:pStyle w:val="Code"/>
        <w:rPr>
          <w:rFonts w:cs="Courier New"/>
          <w:szCs w:val="18"/>
        </w:rPr>
      </w:pPr>
      <w:r w:rsidRPr="00C76005">
        <w:rPr>
          <w:rFonts w:cs="Courier New"/>
          <w:szCs w:val="18"/>
        </w:rPr>
        <w:t xml:space="preserve">          "OrderDate": "1998-04-09T00:00:00Z",</w:t>
      </w:r>
    </w:p>
    <w:p w14:paraId="485D8B80" w14:textId="77777777" w:rsidR="00A535CB" w:rsidRPr="00C76005" w:rsidRDefault="00A535CB" w:rsidP="00A535CB">
      <w:pPr>
        <w:pStyle w:val="Code"/>
        <w:rPr>
          <w:rFonts w:cs="Courier New"/>
          <w:szCs w:val="18"/>
        </w:rPr>
      </w:pPr>
      <w:r w:rsidRPr="00C76005">
        <w:rPr>
          <w:rFonts w:cs="Courier New"/>
          <w:szCs w:val="18"/>
        </w:rPr>
        <w:t xml:space="preserve">          "RequiredDate": "1998-05-07T00:00:00Z",</w:t>
      </w:r>
    </w:p>
    <w:p w14:paraId="47BD8457" w14:textId="77777777" w:rsidR="00A535CB" w:rsidRPr="00C76005" w:rsidRDefault="00A535CB" w:rsidP="00A535CB">
      <w:pPr>
        <w:pStyle w:val="Code"/>
        <w:rPr>
          <w:rFonts w:cs="Courier New"/>
          <w:szCs w:val="18"/>
        </w:rPr>
      </w:pPr>
      <w:r w:rsidRPr="00C76005">
        <w:rPr>
          <w:rFonts w:cs="Courier New"/>
          <w:szCs w:val="18"/>
        </w:rPr>
        <w:t xml:space="preserve">          "Shipp</w:t>
      </w:r>
      <w:r>
        <w:rPr>
          <w:rFonts w:cs="Courier New"/>
          <w:szCs w:val="18"/>
        </w:rPr>
        <w:t>edDate": "1998-04-13T00:00:00Z"</w:t>
      </w:r>
    </w:p>
    <w:p w14:paraId="4C8AEB73" w14:textId="77777777" w:rsidR="00A535CB" w:rsidRPr="00C76005" w:rsidRDefault="00A535CB" w:rsidP="00A535CB">
      <w:pPr>
        <w:pStyle w:val="Code"/>
        <w:rPr>
          <w:rFonts w:cs="Courier New"/>
          <w:szCs w:val="18"/>
        </w:rPr>
      </w:pPr>
      <w:r w:rsidRPr="00C76005">
        <w:rPr>
          <w:rFonts w:cs="Courier New"/>
          <w:szCs w:val="18"/>
        </w:rPr>
        <w:t xml:space="preserve">        },</w:t>
      </w:r>
    </w:p>
    <w:p w14:paraId="08777F8F" w14:textId="77777777" w:rsidR="00A535CB" w:rsidRPr="00C76005" w:rsidRDefault="00A535CB" w:rsidP="00A535CB">
      <w:pPr>
        <w:pStyle w:val="Code"/>
        <w:rPr>
          <w:rFonts w:cs="Courier New"/>
          <w:szCs w:val="18"/>
        </w:rPr>
      </w:pPr>
      <w:r w:rsidRPr="00C76005">
        <w:rPr>
          <w:rFonts w:cs="Courier New"/>
          <w:szCs w:val="18"/>
        </w:rPr>
        <w:t xml:space="preserve">        {</w:t>
      </w:r>
    </w:p>
    <w:p w14:paraId="6B655030" w14:textId="77777777" w:rsidR="00A535CB" w:rsidRPr="00C76005" w:rsidRDefault="00A535CB" w:rsidP="00A535CB">
      <w:pPr>
        <w:pStyle w:val="Code"/>
        <w:rPr>
          <w:rFonts w:cs="Courier New"/>
          <w:szCs w:val="18"/>
        </w:rPr>
      </w:pPr>
      <w:r w:rsidRPr="00C76005">
        <w:rPr>
          <w:rFonts w:cs="Courier New"/>
          <w:szCs w:val="18"/>
        </w:rPr>
        <w:t xml:space="preserve">          "@id":"Orders(10692)"</w:t>
      </w:r>
    </w:p>
    <w:p w14:paraId="28C226F8" w14:textId="77777777" w:rsidR="00A535CB" w:rsidRPr="00C76005" w:rsidRDefault="00A535CB" w:rsidP="00A535CB">
      <w:pPr>
        <w:pStyle w:val="Code"/>
        <w:rPr>
          <w:rFonts w:cs="Courier New"/>
          <w:szCs w:val="18"/>
        </w:rPr>
      </w:pPr>
      <w:r w:rsidRPr="00C76005">
        <w:rPr>
          <w:rFonts w:cs="Courier New"/>
          <w:szCs w:val="18"/>
        </w:rPr>
        <w:t xml:space="preserve">        },</w:t>
      </w:r>
    </w:p>
    <w:p w14:paraId="3B5DB05E" w14:textId="77777777" w:rsidR="00A535CB" w:rsidRPr="00C76005" w:rsidRDefault="00A535CB" w:rsidP="00A535CB">
      <w:pPr>
        <w:pStyle w:val="Code"/>
        <w:rPr>
          <w:rFonts w:cs="Courier New"/>
          <w:szCs w:val="18"/>
        </w:rPr>
      </w:pPr>
      <w:r w:rsidRPr="00C76005">
        <w:rPr>
          <w:rFonts w:cs="Courier New"/>
          <w:szCs w:val="18"/>
        </w:rPr>
        <w:t xml:space="preserve">        {</w:t>
      </w:r>
    </w:p>
    <w:p w14:paraId="1443C970" w14:textId="77777777" w:rsidR="00A535CB" w:rsidRPr="00C76005" w:rsidRDefault="00A535CB" w:rsidP="00A535CB">
      <w:pPr>
        <w:pStyle w:val="Code"/>
        <w:rPr>
          <w:rFonts w:cs="Courier New"/>
          <w:szCs w:val="18"/>
        </w:rPr>
      </w:pPr>
      <w:r w:rsidRPr="00C76005">
        <w:rPr>
          <w:rFonts w:cs="Courier New"/>
          <w:szCs w:val="18"/>
        </w:rPr>
        <w:t xml:space="preserve">          "@id":"Orders(10835)"</w:t>
      </w:r>
    </w:p>
    <w:p w14:paraId="07938583" w14:textId="77777777" w:rsidR="00A535CB" w:rsidRPr="00C76005" w:rsidRDefault="00A535CB" w:rsidP="00A535CB">
      <w:pPr>
        <w:pStyle w:val="Code"/>
        <w:rPr>
          <w:rFonts w:cs="Courier New"/>
          <w:szCs w:val="18"/>
        </w:rPr>
      </w:pPr>
      <w:r w:rsidRPr="00C76005">
        <w:rPr>
          <w:rFonts w:cs="Courier New"/>
          <w:szCs w:val="18"/>
        </w:rPr>
        <w:t xml:space="preserve">          ShippedDate: "1998-01-23T00:00:00Z",</w:t>
      </w:r>
    </w:p>
    <w:p w14:paraId="4175B26E" w14:textId="77777777" w:rsidR="00A535CB" w:rsidRPr="00C76005" w:rsidRDefault="00A535CB" w:rsidP="00A535CB">
      <w:pPr>
        <w:pStyle w:val="Code"/>
        <w:rPr>
          <w:rFonts w:cs="Courier New"/>
          <w:szCs w:val="18"/>
        </w:rPr>
      </w:pPr>
      <w:r w:rsidRPr="00C76005">
        <w:rPr>
          <w:rFonts w:cs="Courier New"/>
          <w:szCs w:val="18"/>
        </w:rPr>
        <w:t xml:space="preserve">        },</w:t>
      </w:r>
    </w:p>
    <w:p w14:paraId="5B4AF682" w14:textId="77777777" w:rsidR="00A535CB" w:rsidRPr="00C76005" w:rsidRDefault="00A535CB" w:rsidP="00A535CB">
      <w:pPr>
        <w:pStyle w:val="Code"/>
        <w:rPr>
          <w:rFonts w:cs="Courier New"/>
          <w:szCs w:val="18"/>
        </w:rPr>
      </w:pPr>
      <w:r w:rsidRPr="00C76005">
        <w:rPr>
          <w:rFonts w:cs="Courier New"/>
          <w:szCs w:val="18"/>
        </w:rPr>
        <w:t xml:space="preserve">        {</w:t>
      </w:r>
    </w:p>
    <w:p w14:paraId="65DFBD2E" w14:textId="77777777" w:rsidR="00A535CB" w:rsidRPr="00C76005" w:rsidRDefault="00A535CB" w:rsidP="00A535CB">
      <w:pPr>
        <w:pStyle w:val="Code"/>
        <w:rPr>
          <w:rFonts w:cs="Courier New"/>
          <w:szCs w:val="18"/>
        </w:rPr>
      </w:pPr>
      <w:r w:rsidRPr="00C76005">
        <w:rPr>
          <w:rFonts w:cs="Courier New"/>
          <w:szCs w:val="18"/>
        </w:rPr>
        <w:t xml:space="preserve">          "@removed": {</w:t>
      </w:r>
    </w:p>
    <w:p w14:paraId="53697363" w14:textId="77777777" w:rsidR="00A535CB" w:rsidRPr="00C76005" w:rsidRDefault="00A535CB" w:rsidP="00A535CB">
      <w:pPr>
        <w:pStyle w:val="Code"/>
        <w:rPr>
          <w:rFonts w:cs="Courier New"/>
          <w:szCs w:val="18"/>
        </w:rPr>
      </w:pPr>
      <w:r w:rsidRPr="00C76005">
        <w:rPr>
          <w:rFonts w:cs="Courier New"/>
          <w:szCs w:val="18"/>
        </w:rPr>
        <w:t xml:space="preserve">             "reason": "changed"</w:t>
      </w:r>
    </w:p>
    <w:p w14:paraId="0F7C8977" w14:textId="77777777" w:rsidR="00A535CB" w:rsidRPr="00C76005" w:rsidRDefault="00A535CB" w:rsidP="00A535CB">
      <w:pPr>
        <w:pStyle w:val="Code"/>
        <w:rPr>
          <w:rFonts w:cs="Courier New"/>
          <w:szCs w:val="18"/>
        </w:rPr>
      </w:pPr>
      <w:r w:rsidRPr="00C76005">
        <w:rPr>
          <w:rFonts w:cs="Courier New"/>
          <w:szCs w:val="18"/>
        </w:rPr>
        <w:t xml:space="preserve">          },</w:t>
      </w:r>
    </w:p>
    <w:p w14:paraId="37B24E4E" w14:textId="77777777" w:rsidR="00A535CB" w:rsidRPr="00C76005" w:rsidRDefault="00A535CB" w:rsidP="00A535CB">
      <w:pPr>
        <w:pStyle w:val="Code"/>
        <w:rPr>
          <w:rFonts w:cs="Courier New"/>
          <w:szCs w:val="18"/>
        </w:rPr>
      </w:pPr>
      <w:r w:rsidRPr="00C76005">
        <w:rPr>
          <w:rFonts w:cs="Courier New"/>
          <w:szCs w:val="18"/>
        </w:rPr>
        <w:t xml:space="preserve">          "OrderID": 10643</w:t>
      </w:r>
    </w:p>
    <w:p w14:paraId="4E72E964" w14:textId="77777777" w:rsidR="00A535CB" w:rsidRPr="00C76005" w:rsidRDefault="00A535CB" w:rsidP="00A535CB">
      <w:pPr>
        <w:pStyle w:val="Code"/>
        <w:rPr>
          <w:rFonts w:cs="Courier New"/>
          <w:szCs w:val="18"/>
        </w:rPr>
      </w:pPr>
      <w:r w:rsidRPr="00C76005">
        <w:rPr>
          <w:rFonts w:cs="Courier New"/>
          <w:szCs w:val="18"/>
        </w:rPr>
        <w:t xml:space="preserve">        }</w:t>
      </w:r>
    </w:p>
    <w:p w14:paraId="2970801D" w14:textId="77777777" w:rsidR="00A535CB" w:rsidRPr="00C76005" w:rsidRDefault="00A535CB" w:rsidP="00A535CB">
      <w:pPr>
        <w:pStyle w:val="Code"/>
        <w:rPr>
          <w:rFonts w:cs="Courier New"/>
          <w:szCs w:val="18"/>
        </w:rPr>
      </w:pPr>
      <w:r w:rsidRPr="00C76005">
        <w:rPr>
          <w:rFonts w:cs="Courier New"/>
          <w:szCs w:val="18"/>
        </w:rPr>
        <w:t xml:space="preserve">      ]</w:t>
      </w:r>
    </w:p>
    <w:p w14:paraId="5BEFA9C2" w14:textId="77777777" w:rsidR="00A535CB" w:rsidRPr="00C76005" w:rsidRDefault="00A535CB" w:rsidP="00A535CB">
      <w:pPr>
        <w:pStyle w:val="Code"/>
        <w:rPr>
          <w:rFonts w:cs="Courier New"/>
          <w:szCs w:val="18"/>
        </w:rPr>
      </w:pPr>
      <w:r w:rsidRPr="00C76005">
        <w:rPr>
          <w:rFonts w:cs="Courier New"/>
          <w:szCs w:val="18"/>
        </w:rPr>
        <w:t xml:space="preserve">    },</w:t>
      </w:r>
    </w:p>
    <w:p w14:paraId="14504D6C" w14:textId="77777777" w:rsidR="00A535CB" w:rsidRPr="00C76005" w:rsidRDefault="00A535CB" w:rsidP="00A535CB">
      <w:pPr>
        <w:pStyle w:val="Code"/>
        <w:rPr>
          <w:rFonts w:cs="Courier New"/>
          <w:szCs w:val="18"/>
        </w:rPr>
      </w:pPr>
      <w:r>
        <w:rPr>
          <w:rFonts w:cs="Courier New"/>
          <w:szCs w:val="18"/>
        </w:rPr>
        <w:t xml:space="preserve">    </w:t>
      </w:r>
      <w:r w:rsidRPr="00C76005">
        <w:rPr>
          <w:rFonts w:cs="Courier New"/>
          <w:szCs w:val="18"/>
        </w:rPr>
        <w:t>{</w:t>
      </w:r>
    </w:p>
    <w:p w14:paraId="67B6E8D2" w14:textId="77777777" w:rsidR="00A535CB" w:rsidRPr="00C76005" w:rsidRDefault="00A535CB" w:rsidP="00A535CB">
      <w:pPr>
        <w:pStyle w:val="Code"/>
        <w:rPr>
          <w:rFonts w:cs="Courier New"/>
          <w:szCs w:val="18"/>
        </w:rPr>
      </w:pPr>
      <w:r w:rsidRPr="00C76005">
        <w:rPr>
          <w:rFonts w:cs="Courier New"/>
          <w:szCs w:val="18"/>
        </w:rPr>
        <w:t xml:space="preserve">      "@context":"#Customers/$link",</w:t>
      </w:r>
    </w:p>
    <w:p w14:paraId="6F0EB028" w14:textId="77777777" w:rsidR="00A535CB" w:rsidRPr="00C76005" w:rsidRDefault="00A535CB" w:rsidP="00A535CB">
      <w:pPr>
        <w:pStyle w:val="Code"/>
        <w:rPr>
          <w:rFonts w:cs="Courier New"/>
          <w:szCs w:val="18"/>
        </w:rPr>
      </w:pPr>
      <w:r w:rsidRPr="00C76005">
        <w:rPr>
          <w:rFonts w:cs="Courier New"/>
          <w:szCs w:val="18"/>
        </w:rPr>
        <w:t xml:space="preserve">      "source":"Customers('ANATR')",</w:t>
      </w:r>
    </w:p>
    <w:p w14:paraId="2188CFA4" w14:textId="77777777" w:rsidR="00A535CB" w:rsidRPr="00C76005" w:rsidRDefault="00A535CB" w:rsidP="00A535CB">
      <w:pPr>
        <w:pStyle w:val="Code"/>
        <w:rPr>
          <w:rFonts w:cs="Courier New"/>
          <w:szCs w:val="18"/>
        </w:rPr>
      </w:pPr>
      <w:r w:rsidRPr="00C76005">
        <w:rPr>
          <w:rFonts w:cs="Courier New"/>
          <w:szCs w:val="18"/>
        </w:rPr>
        <w:t xml:space="preserve">      "relationship":"Orders",</w:t>
      </w:r>
    </w:p>
    <w:p w14:paraId="189289A4" w14:textId="77777777" w:rsidR="00A535CB" w:rsidRPr="00C76005" w:rsidRDefault="00A535CB" w:rsidP="00A535CB">
      <w:pPr>
        <w:pStyle w:val="Code"/>
        <w:rPr>
          <w:rFonts w:cs="Courier New"/>
          <w:szCs w:val="18"/>
        </w:rPr>
      </w:pPr>
      <w:r w:rsidRPr="00C76005">
        <w:rPr>
          <w:rFonts w:cs="Courier New"/>
          <w:szCs w:val="18"/>
        </w:rPr>
        <w:t xml:space="preserve">      "target":"Orders(10643)"</w:t>
      </w:r>
    </w:p>
    <w:p w14:paraId="48B721DC" w14:textId="77777777" w:rsidR="00A535CB" w:rsidRPr="00C76005" w:rsidRDefault="00A535CB" w:rsidP="00A535CB">
      <w:pPr>
        <w:pStyle w:val="Code"/>
        <w:rPr>
          <w:rFonts w:cs="Courier New"/>
          <w:szCs w:val="18"/>
        </w:rPr>
      </w:pPr>
      <w:r w:rsidRPr="00C76005">
        <w:rPr>
          <w:rFonts w:cs="Courier New"/>
          <w:szCs w:val="18"/>
        </w:rPr>
        <w:t xml:space="preserve">    },</w:t>
      </w:r>
    </w:p>
    <w:p w14:paraId="349AC120" w14:textId="77777777" w:rsidR="00A535CB" w:rsidRPr="00C76005" w:rsidRDefault="00A535CB" w:rsidP="00A535CB">
      <w:pPr>
        <w:pStyle w:val="Code"/>
        <w:rPr>
          <w:rFonts w:cs="Courier New"/>
          <w:szCs w:val="18"/>
        </w:rPr>
      </w:pPr>
      <w:r>
        <w:rPr>
          <w:rFonts w:cs="Courier New"/>
          <w:szCs w:val="18"/>
        </w:rPr>
        <w:t xml:space="preserve">    </w:t>
      </w:r>
      <w:r w:rsidRPr="00C76005">
        <w:rPr>
          <w:rFonts w:cs="Courier New"/>
          <w:szCs w:val="18"/>
        </w:rPr>
        <w:t>{</w:t>
      </w:r>
    </w:p>
    <w:p w14:paraId="2FEFB80D" w14:textId="77777777" w:rsidR="00A535CB" w:rsidRPr="00C76005" w:rsidRDefault="00A535CB" w:rsidP="00A535CB">
      <w:pPr>
        <w:pStyle w:val="Code"/>
        <w:rPr>
          <w:rFonts w:cs="Courier New"/>
          <w:szCs w:val="18"/>
        </w:rPr>
      </w:pPr>
      <w:r w:rsidRPr="00C76005">
        <w:rPr>
          <w:rFonts w:cs="Courier New"/>
          <w:szCs w:val="18"/>
        </w:rPr>
        <w:t xml:space="preserve">      "@context":"#Customers/$deletedLink",</w:t>
      </w:r>
    </w:p>
    <w:p w14:paraId="1A7492E2" w14:textId="77777777" w:rsidR="00A535CB" w:rsidRPr="00C76005" w:rsidRDefault="00A535CB" w:rsidP="00A535CB">
      <w:pPr>
        <w:pStyle w:val="Code"/>
        <w:rPr>
          <w:rFonts w:cs="Courier New"/>
          <w:szCs w:val="18"/>
        </w:rPr>
      </w:pPr>
      <w:r w:rsidRPr="00C76005">
        <w:rPr>
          <w:rFonts w:cs="Courier New"/>
          <w:szCs w:val="18"/>
        </w:rPr>
        <w:t xml:space="preserve">      "source":"Customers('DUMON')",</w:t>
      </w:r>
    </w:p>
    <w:p w14:paraId="05339882" w14:textId="77777777" w:rsidR="00A535CB" w:rsidRPr="00C76005" w:rsidRDefault="00A535CB" w:rsidP="00A535CB">
      <w:pPr>
        <w:pStyle w:val="Code"/>
        <w:rPr>
          <w:rFonts w:cs="Courier New"/>
          <w:szCs w:val="18"/>
        </w:rPr>
      </w:pPr>
      <w:r w:rsidRPr="00C76005">
        <w:rPr>
          <w:rFonts w:cs="Courier New"/>
          <w:szCs w:val="18"/>
        </w:rPr>
        <w:t xml:space="preserve">      "relationship":"Orders",</w:t>
      </w:r>
    </w:p>
    <w:p w14:paraId="276E73BE" w14:textId="77777777" w:rsidR="00A535CB" w:rsidRPr="00C76005" w:rsidRDefault="00A535CB" w:rsidP="00A535CB">
      <w:pPr>
        <w:pStyle w:val="Code"/>
        <w:rPr>
          <w:rFonts w:cs="Courier New"/>
          <w:szCs w:val="18"/>
        </w:rPr>
      </w:pPr>
      <w:r w:rsidRPr="00C76005">
        <w:rPr>
          <w:rFonts w:cs="Courier New"/>
          <w:szCs w:val="18"/>
        </w:rPr>
        <w:t xml:space="preserve">      "target":"Orders(10311)"</w:t>
      </w:r>
    </w:p>
    <w:p w14:paraId="535B028F" w14:textId="77777777" w:rsidR="00A535CB" w:rsidRPr="00C76005" w:rsidRDefault="00A535CB" w:rsidP="00A535CB">
      <w:pPr>
        <w:pStyle w:val="Code"/>
        <w:rPr>
          <w:rFonts w:cs="Courier New"/>
          <w:szCs w:val="18"/>
        </w:rPr>
      </w:pPr>
      <w:r w:rsidRPr="00C76005">
        <w:rPr>
          <w:rFonts w:cs="Courier New"/>
          <w:szCs w:val="18"/>
        </w:rPr>
        <w:t xml:space="preserve">    }</w:t>
      </w:r>
    </w:p>
    <w:p w14:paraId="657E0D2D" w14:textId="77777777" w:rsidR="00A535CB" w:rsidRPr="00C76005" w:rsidRDefault="00A535CB" w:rsidP="00A535CB">
      <w:pPr>
        <w:pStyle w:val="Code"/>
        <w:rPr>
          <w:rFonts w:cs="Courier New"/>
          <w:szCs w:val="18"/>
        </w:rPr>
      </w:pPr>
      <w:r>
        <w:rPr>
          <w:rFonts w:cs="Courier New"/>
          <w:szCs w:val="18"/>
        </w:rPr>
        <w:t xml:space="preserve">  ]</w:t>
      </w:r>
    </w:p>
    <w:p w14:paraId="2FCC6066" w14:textId="77777777" w:rsidR="00A535CB" w:rsidRPr="00C76005" w:rsidRDefault="00A535CB" w:rsidP="00A535CB">
      <w:pPr>
        <w:pStyle w:val="Code"/>
        <w:rPr>
          <w:rFonts w:cs="Courier New"/>
          <w:szCs w:val="18"/>
        </w:rPr>
      </w:pPr>
      <w:r w:rsidRPr="00C76005">
        <w:rPr>
          <w:rFonts w:cs="Courier New"/>
          <w:szCs w:val="18"/>
        </w:rPr>
        <w:t>}</w:t>
      </w:r>
    </w:p>
    <w:bookmarkStart w:id="589" w:name="_Toc12019472"/>
    <w:bookmarkStart w:id="590" w:name="_Toc19867120"/>
    <w:bookmarkStart w:id="591" w:name="sec_BoundFunction"/>
    <w:p w14:paraId="4E9AF5DB" w14:textId="77777777" w:rsidR="00A535CB" w:rsidRDefault="00A535CB" w:rsidP="00A535CB">
      <w:pPr>
        <w:pStyle w:val="Heading1"/>
        <w:tabs>
          <w:tab w:val="left" w:pos="567"/>
        </w:tabs>
        <w:ind w:left="397" w:hanging="397"/>
      </w:pPr>
      <w:r>
        <w:lastRenderedPageBreak/>
        <w:fldChar w:fldCharType="begin"/>
      </w:r>
      <w:r>
        <w:instrText xml:space="preserve"> HYPERLINK  \l "sec_BoundFunction" </w:instrText>
      </w:r>
      <w:r>
        <w:fldChar w:fldCharType="separate"/>
      </w:r>
      <w:bookmarkStart w:id="592" w:name="_Toc23836952"/>
      <w:bookmarkStart w:id="593" w:name="_Toc26268544"/>
      <w:r w:rsidRPr="00F86EC9">
        <w:rPr>
          <w:rStyle w:val="Hyperlink"/>
        </w:rPr>
        <w:t>Bound Function</w:t>
      </w:r>
      <w:bookmarkEnd w:id="583"/>
      <w:bookmarkEnd w:id="584"/>
      <w:bookmarkEnd w:id="585"/>
      <w:bookmarkEnd w:id="586"/>
      <w:bookmarkEnd w:id="587"/>
      <w:bookmarkEnd w:id="588"/>
      <w:bookmarkEnd w:id="589"/>
      <w:bookmarkEnd w:id="590"/>
      <w:bookmarkEnd w:id="591"/>
      <w:bookmarkEnd w:id="592"/>
      <w:bookmarkEnd w:id="593"/>
      <w:r>
        <w:fldChar w:fldCharType="end"/>
      </w:r>
    </w:p>
    <w:p w14:paraId="29D6B35E" w14:textId="77777777" w:rsidR="00A535CB" w:rsidRDefault="00A535CB" w:rsidP="00A535CB">
      <w:r>
        <w:t>A bound function is advertised via a name/value pair where the name is a hash (</w:t>
      </w:r>
      <w:r w:rsidRPr="00275C38">
        <w:rPr>
          <w:rStyle w:val="Datatype"/>
        </w:rPr>
        <w:t>#</w:t>
      </w:r>
      <w:r>
        <w:t xml:space="preserve">) character followed by the namespace- or alias-qualified name of the function.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r>
        <w:t xml:space="preserve"> A specific function overload can be advertised by appending the parentheses-enclosed, comma-separated list of non-binding parameter names to the qualified function name, see rule </w:t>
      </w:r>
      <w:r w:rsidRPr="00CE6993">
        <w:rPr>
          <w:rStyle w:val="Datatype"/>
        </w:rPr>
        <w:t>qualifiedFunctionName</w:t>
      </w:r>
      <w:r>
        <w:t xml:space="preserve"> in </w:t>
      </w:r>
      <w:hyperlink w:anchor="abnf" w:history="1">
        <w:r w:rsidRPr="00D32357">
          <w:rPr>
            <w:rStyle w:val="Hyperlink"/>
            <w:b/>
          </w:rPr>
          <w:t>[OData-ABNF]</w:t>
        </w:r>
      </w:hyperlink>
      <w:r>
        <w:t>.</w:t>
      </w:r>
    </w:p>
    <w:p w14:paraId="2CABEAB3" w14:textId="77777777" w:rsidR="00A535CB" w:rsidRDefault="00A535CB" w:rsidP="00A535CB">
      <w:r>
        <w:t>A function that is bound to a single structured type MAY be advertised within the JSON object representing that structured type.</w:t>
      </w:r>
    </w:p>
    <w:p w14:paraId="5A57AECA" w14:textId="77777777" w:rsidR="00A535CB" w:rsidRDefault="00A535CB" w:rsidP="00A535CB">
      <w:r>
        <w:t xml:space="preserve">Functions that are bound to a collection MAY be advertised within the JSON object containing the collection. If the collection is the top-level response, the function advertisement name/value pair is placed next to the </w:t>
      </w:r>
      <w:r w:rsidRPr="00CC6ACC">
        <w:rPr>
          <w:rStyle w:val="Keyword"/>
        </w:rPr>
        <w:t>value</w:t>
      </w:r>
      <w:r>
        <w:t xml:space="preserve"> name/value pair representing the </w:t>
      </w:r>
      <w:r w:rsidRPr="00471D1B">
        <w:t>collection</w:t>
      </w:r>
      <w:r>
        <w:t>. If the collection is nested within an instance of a structured type, then in 4.01 payloads the name of the function advertisement is prepended with the name of the collection-valued property</w:t>
      </w:r>
      <w:r w:rsidRPr="00D010D3">
        <w:t xml:space="preserve"> </w:t>
      </w:r>
      <w:r>
        <w:t xml:space="preserve">and is placed next to the collection-valued property, </w:t>
      </w:r>
      <w:hyperlink w:anchor="sec_ExpandedNavigationProperty" w:history="1">
        <w:r w:rsidRPr="00EA76FF">
          <w:rPr>
            <w:rStyle w:val="Hyperlink"/>
          </w:rPr>
          <w:t>expanded navigation property</w:t>
        </w:r>
      </w:hyperlink>
      <w:r>
        <w:t xml:space="preserve">, or </w:t>
      </w:r>
      <w:hyperlink w:anchor="sec_NavigationLink" w:history="1">
        <w:r w:rsidRPr="00BB0AF4">
          <w:rPr>
            <w:rStyle w:val="Hyperlink"/>
            <w:rFonts w:ascii="Courier New" w:hAnsi="Courier New"/>
          </w:rPr>
          <w:t>navigationLink</w:t>
        </w:r>
      </w:hyperlink>
      <w:r>
        <w:t xml:space="preserve"> control information, if present. 4.0 payloads MUST NOT advertise functions prefixed with property names.</w:t>
      </w:r>
    </w:p>
    <w:p w14:paraId="70D96C72" w14:textId="77777777" w:rsidR="00A535CB" w:rsidRDefault="00A535CB" w:rsidP="00A535CB">
      <w:r>
        <w:t xml:space="preserve">If the function is available, the value of the advertisement is an object. OData 4.01 services MAY advertise the non-availability of the function with the value </w:t>
      </w:r>
      <w:r w:rsidRPr="00CC6ACC">
        <w:rPr>
          <w:rStyle w:val="Keyword"/>
        </w:rPr>
        <w:t>null</w:t>
      </w:r>
      <w:r>
        <w:t>.</w:t>
      </w:r>
    </w:p>
    <w:p w14:paraId="60225549" w14:textId="77777777" w:rsidR="00A535CB" w:rsidRDefault="00A535CB" w:rsidP="00A535CB">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 name/value pairs MUST be considered insignificant.</w:t>
      </w:r>
    </w:p>
    <w:p w14:paraId="202EC5BC" w14:textId="77777777" w:rsidR="00A535CB" w:rsidRPr="00BC65B5" w:rsidRDefault="00A535CB" w:rsidP="00A535CB">
      <w:pPr>
        <w:rPr>
          <w:szCs w:val="20"/>
        </w:rPr>
      </w:pPr>
      <w:r w:rsidRPr="00BC65B5">
        <w:rPr>
          <w:szCs w:val="20"/>
        </w:rPr>
        <w:t xml:space="preserve">The </w:t>
      </w:r>
      <w:r w:rsidRPr="00BC65B5">
        <w:rPr>
          <w:rStyle w:val="Keyword"/>
          <w:szCs w:val="20"/>
        </w:rPr>
        <w:t>target</w:t>
      </w:r>
      <w:r w:rsidRPr="00BC65B5">
        <w:rPr>
          <w:szCs w:val="20"/>
        </w:rPr>
        <w:t xml:space="preserve"> name/value pair contains a URL. Clients MUST be able to invoke the function or the specific function overload by passing the parameter values via query options for </w:t>
      </w:r>
      <w:hyperlink r:id="rId64" w:anchor="sec_ParameterAliases" w:history="1">
        <w:r w:rsidRPr="00F5249E">
          <w:rPr>
            <w:rStyle w:val="Hyperlink"/>
          </w:rPr>
          <w:t>parameter aliases</w:t>
        </w:r>
      </w:hyperlink>
      <w:r>
        <w:rPr>
          <w:rStyle w:val="apple-converted-space"/>
          <w:rFonts w:cs="Arial"/>
          <w:color w:val="0000EE"/>
          <w:szCs w:val="20"/>
        </w:rPr>
        <w:t xml:space="preserve"> </w:t>
      </w:r>
      <w:r w:rsidRPr="00BC65B5">
        <w:rPr>
          <w:rFonts w:cs="Arial"/>
          <w:color w:val="000000"/>
          <w:szCs w:val="20"/>
        </w:rPr>
        <w:t>that are identical to the parameter name preceded by an at (</w:t>
      </w:r>
      <w:r w:rsidRPr="00BC65B5">
        <w:rPr>
          <w:rStyle w:val="datatype0"/>
          <w:rFonts w:ascii="Courier New" w:hAnsi="Courier New" w:cs="Courier New"/>
          <w:color w:val="000000"/>
          <w:szCs w:val="20"/>
        </w:rPr>
        <w:t>@</w:t>
      </w:r>
      <w:r w:rsidRPr="00D9517B">
        <w:rPr>
          <w:rFonts w:cs="Arial"/>
          <w:color w:val="000000"/>
          <w:szCs w:val="20"/>
        </w:rPr>
        <w:t xml:space="preserve">) sign. Clients MUST check if the obtained URL already contains a query part and </w:t>
      </w:r>
      <w:r w:rsidRPr="00906345">
        <w:rPr>
          <w:rFonts w:cs="Arial"/>
          <w:color w:val="000000"/>
          <w:szCs w:val="20"/>
        </w:rPr>
        <w:t>appropriately precede the parameters either with an ampersand (</w:t>
      </w:r>
      <w:r w:rsidRPr="00906345">
        <w:rPr>
          <w:rStyle w:val="datatype0"/>
          <w:rFonts w:ascii="Courier New" w:hAnsi="Courier New" w:cs="Courier New"/>
          <w:color w:val="000000"/>
          <w:szCs w:val="20"/>
        </w:rPr>
        <w:t>&amp;</w:t>
      </w:r>
      <w:r w:rsidRPr="00906345">
        <w:rPr>
          <w:rFonts w:cs="Arial"/>
          <w:color w:val="000000"/>
          <w:szCs w:val="20"/>
        </w:rPr>
        <w:t>) or a question mark (</w:t>
      </w:r>
      <w:r w:rsidRPr="00906345">
        <w:rPr>
          <w:rStyle w:val="datatype0"/>
          <w:rFonts w:ascii="Courier New" w:hAnsi="Courier New" w:cs="Courier New"/>
          <w:color w:val="000000"/>
          <w:szCs w:val="20"/>
        </w:rPr>
        <w:t>?</w:t>
      </w:r>
      <w:r w:rsidRPr="00906345">
        <w:rPr>
          <w:rFonts w:cs="Arial"/>
          <w:color w:val="000000"/>
          <w:szCs w:val="20"/>
        </w:rPr>
        <w:t>)</w:t>
      </w:r>
      <w:r w:rsidRPr="00BC65B5">
        <w:rPr>
          <w:szCs w:val="20"/>
        </w:rPr>
        <w:t>.</w:t>
      </w:r>
    </w:p>
    <w:p w14:paraId="3D648C92" w14:textId="77777777" w:rsidR="00A535CB" w:rsidRDefault="00A535CB" w:rsidP="00A535CB">
      <w:r>
        <w:t xml:space="preserve">The </w:t>
      </w:r>
      <w:r w:rsidRPr="00533474">
        <w:rPr>
          <w:rStyle w:val="Keyword"/>
        </w:rPr>
        <w:t>title</w:t>
      </w:r>
      <w:r>
        <w:t xml:space="preserve"> name/value pair contains the function or action title as a string.</w:t>
      </w:r>
    </w:p>
    <w:p w14:paraId="55719D9F" w14:textId="77777777" w:rsidR="00A535CB" w:rsidRDefault="00A535CB" w:rsidP="00A535CB">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02B8BBC6" w14:textId="77777777" w:rsidR="00A535CB" w:rsidRDefault="00A535CB" w:rsidP="00A535CB">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 minimal representation of a function where all overloads are applicable</w:t>
      </w:r>
    </w:p>
    <w:p w14:paraId="04085AB3" w14:textId="77777777" w:rsidR="00A535CB" w:rsidRDefault="00A535CB" w:rsidP="00A535CB">
      <w:pPr>
        <w:pStyle w:val="Code"/>
      </w:pPr>
      <w:r w:rsidRPr="005031E1">
        <w:t>{</w:t>
      </w:r>
    </w:p>
    <w:p w14:paraId="4F8C283F" w14:textId="77777777" w:rsidR="00A535CB" w:rsidRDefault="00A535CB" w:rsidP="00A535CB">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4EF0D198" w14:textId="77777777" w:rsidR="00A535CB" w:rsidRDefault="00A535CB" w:rsidP="00A535CB">
      <w:pPr>
        <w:pStyle w:val="Code"/>
      </w:pPr>
      <w:r>
        <w:t xml:space="preserve">  </w:t>
      </w:r>
      <w:r w:rsidRPr="005031E1">
        <w:t>"#Model.</w:t>
      </w:r>
      <w:r>
        <w:t>RemainingVacation</w:t>
      </w:r>
      <w:r w:rsidRPr="005031E1">
        <w:t>":</w:t>
      </w:r>
      <w:r>
        <w:t xml:space="preserve"> </w:t>
      </w:r>
      <w:r w:rsidRPr="005031E1">
        <w:t>{},</w:t>
      </w:r>
    </w:p>
    <w:p w14:paraId="07A5812D" w14:textId="77777777" w:rsidR="00A535CB" w:rsidRDefault="00A535CB" w:rsidP="00A535CB">
      <w:pPr>
        <w:pStyle w:val="Code"/>
      </w:pPr>
      <w:r>
        <w:t xml:space="preserve">  ...</w:t>
      </w:r>
    </w:p>
    <w:p w14:paraId="73593D5D" w14:textId="77777777" w:rsidR="00A535CB" w:rsidRDefault="00A535CB" w:rsidP="00A535CB">
      <w:pPr>
        <w:pStyle w:val="Code"/>
      </w:pPr>
      <w:r w:rsidRPr="005031E1">
        <w:t>}</w:t>
      </w:r>
    </w:p>
    <w:p w14:paraId="41940475" w14:textId="77777777" w:rsidR="00A535CB" w:rsidRDefault="00A535CB" w:rsidP="00A535CB">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 xml:space="preserve">: full representation of a specific overload with parameter alias for the </w:t>
      </w:r>
      <w:r w:rsidRPr="003B747B">
        <w:rPr>
          <w:rStyle w:val="Keyword"/>
        </w:rPr>
        <w:t>Year</w:t>
      </w:r>
      <w:r>
        <w:t xml:space="preserve"> parameter</w:t>
      </w:r>
    </w:p>
    <w:p w14:paraId="667BD717" w14:textId="77777777" w:rsidR="00A535CB" w:rsidRDefault="00A535CB" w:rsidP="00A535CB">
      <w:pPr>
        <w:pStyle w:val="Code"/>
      </w:pPr>
      <w:r w:rsidRPr="005031E1">
        <w:t>{</w:t>
      </w:r>
    </w:p>
    <w:p w14:paraId="37F77E59" w14:textId="77777777" w:rsidR="00A535CB" w:rsidRDefault="00A535CB" w:rsidP="00A535CB">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2CB6F2E0" w14:textId="77777777" w:rsidR="00A535CB" w:rsidRDefault="00A535CB" w:rsidP="00A535CB">
      <w:pPr>
        <w:pStyle w:val="Code"/>
      </w:pPr>
      <w:r>
        <w:t xml:space="preserve">  </w:t>
      </w:r>
      <w:r w:rsidRPr="005031E1">
        <w:t>"#Model.</w:t>
      </w:r>
      <w:r>
        <w:t>RemainingVacation(Year)</w:t>
      </w:r>
      <w:r w:rsidRPr="005031E1">
        <w:t>":</w:t>
      </w:r>
      <w:r>
        <w:t xml:space="preserve"> </w:t>
      </w:r>
      <w:r w:rsidRPr="005031E1">
        <w:t>{</w:t>
      </w:r>
    </w:p>
    <w:p w14:paraId="01904D5A" w14:textId="77777777" w:rsidR="00A535CB" w:rsidRDefault="00A535CB" w:rsidP="00A535CB">
      <w:pPr>
        <w:pStyle w:val="Code"/>
      </w:pPr>
      <w:r>
        <w:t xml:space="preserve">    </w:t>
      </w:r>
      <w:r w:rsidRPr="005031E1">
        <w:t>"title":</w:t>
      </w:r>
      <w:r>
        <w:t xml:space="preserve"> </w:t>
      </w:r>
      <w:r w:rsidRPr="005031E1">
        <w:t>"</w:t>
      </w:r>
      <w:r>
        <w:t>Remaining vacation from year.</w:t>
      </w:r>
      <w:r w:rsidRPr="005031E1">
        <w:t>",</w:t>
      </w:r>
    </w:p>
    <w:p w14:paraId="17F41E3C" w14:textId="77777777" w:rsidR="00A535CB" w:rsidRDefault="00A535CB" w:rsidP="00A535CB">
      <w:pPr>
        <w:pStyle w:val="Code"/>
      </w:pPr>
      <w:r>
        <w:t xml:space="preserve">    </w:t>
      </w:r>
      <w:r w:rsidRPr="005031E1">
        <w:t>"target":</w:t>
      </w:r>
      <w:r>
        <w:t xml:space="preserve"> </w:t>
      </w:r>
      <w:r w:rsidRPr="005031E1">
        <w:t>"</w:t>
      </w:r>
      <w:r>
        <w:t>Employees</w:t>
      </w:r>
      <w:r w:rsidRPr="005031E1">
        <w:t>(2)/</w:t>
      </w:r>
      <w:r>
        <w:t>RemainingVacation(Year=@Year)</w:t>
      </w:r>
      <w:r w:rsidRPr="005031E1">
        <w:t>"</w:t>
      </w:r>
    </w:p>
    <w:p w14:paraId="0B38A18B" w14:textId="77777777" w:rsidR="00A535CB" w:rsidRDefault="00A535CB" w:rsidP="00A535CB">
      <w:pPr>
        <w:pStyle w:val="Code"/>
      </w:pPr>
      <w:r>
        <w:t xml:space="preserve">  </w:t>
      </w:r>
      <w:r w:rsidRPr="005031E1">
        <w:t>},</w:t>
      </w:r>
    </w:p>
    <w:p w14:paraId="169A03E3" w14:textId="77777777" w:rsidR="00A535CB" w:rsidRDefault="00A535CB" w:rsidP="00A535CB">
      <w:pPr>
        <w:pStyle w:val="Code"/>
      </w:pPr>
      <w:r>
        <w:t xml:space="preserve">  ...</w:t>
      </w:r>
    </w:p>
    <w:p w14:paraId="2D93E801" w14:textId="77777777" w:rsidR="00A535CB" w:rsidRPr="0012387E" w:rsidRDefault="00A535CB" w:rsidP="00A535CB">
      <w:pPr>
        <w:pStyle w:val="Code"/>
      </w:pPr>
      <w:r w:rsidRPr="005031E1">
        <w:t>}</w:t>
      </w:r>
    </w:p>
    <w:p w14:paraId="1E3849F7" w14:textId="77777777" w:rsidR="00A535CB" w:rsidRDefault="00A535CB" w:rsidP="00A535CB">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full representation in a collection</w:t>
      </w:r>
    </w:p>
    <w:p w14:paraId="707A5185" w14:textId="77777777" w:rsidR="00A535CB" w:rsidRDefault="00A535CB" w:rsidP="00A535CB">
      <w:pPr>
        <w:pStyle w:val="Code"/>
      </w:pPr>
      <w:r>
        <w:t>{</w:t>
      </w:r>
    </w:p>
    <w:p w14:paraId="1F965A23" w14:textId="77777777" w:rsidR="00A535CB" w:rsidRDefault="00A535CB" w:rsidP="00A535CB">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p>
    <w:p w14:paraId="660CA17E" w14:textId="77777777" w:rsidR="00A535CB" w:rsidRDefault="00A535CB" w:rsidP="00A535CB">
      <w:pPr>
        <w:pStyle w:val="Code"/>
      </w:pPr>
      <w:r>
        <w:t xml:space="preserve">  </w:t>
      </w:r>
      <w:r w:rsidRPr="005031E1">
        <w:t>"#Model.</w:t>
      </w:r>
      <w:r>
        <w:t>RemainingVacation</w:t>
      </w:r>
      <w:r w:rsidRPr="005031E1">
        <w:t>":</w:t>
      </w:r>
      <w:r>
        <w:t xml:space="preserve"> </w:t>
      </w:r>
      <w:r w:rsidRPr="005031E1">
        <w:t>{</w:t>
      </w:r>
    </w:p>
    <w:p w14:paraId="0D9C4222" w14:textId="77777777" w:rsidR="00A535CB" w:rsidRDefault="00A535CB" w:rsidP="00A535CB">
      <w:pPr>
        <w:pStyle w:val="Code"/>
      </w:pPr>
      <w:r>
        <w:t xml:space="preserve">    </w:t>
      </w:r>
      <w:r w:rsidRPr="005031E1">
        <w:t>"title":</w:t>
      </w:r>
      <w:r>
        <w:t xml:space="preserve"> </w:t>
      </w:r>
      <w:r w:rsidRPr="005031E1">
        <w:t>"</w:t>
      </w:r>
      <w:r>
        <w:t>Remaining Vacation</w:t>
      </w:r>
      <w:r w:rsidRPr="005031E1">
        <w:t>",</w:t>
      </w:r>
    </w:p>
    <w:p w14:paraId="3EA1C048" w14:textId="77777777" w:rsidR="00A535CB" w:rsidRDefault="00A535CB" w:rsidP="00A535CB">
      <w:pPr>
        <w:pStyle w:val="Code"/>
      </w:pPr>
      <w:r>
        <w:lastRenderedPageBreak/>
        <w:t xml:space="preserve">    </w:t>
      </w:r>
      <w:r w:rsidRPr="005031E1">
        <w:t>"target":</w:t>
      </w:r>
      <w:r>
        <w:t xml:space="preserve"> </w:t>
      </w:r>
      <w:r w:rsidRPr="005031E1">
        <w:t>"</w:t>
      </w:r>
      <w:r>
        <w:t>Managers(22</w:t>
      </w:r>
      <w:r w:rsidRPr="005031E1">
        <w:t>)/</w:t>
      </w:r>
      <w:r>
        <w:t>Employees/RemainingVacation</w:t>
      </w:r>
      <w:r w:rsidRPr="005031E1">
        <w:t>"</w:t>
      </w:r>
    </w:p>
    <w:p w14:paraId="5E5A7142" w14:textId="77777777" w:rsidR="00A535CB" w:rsidRDefault="00A535CB" w:rsidP="00A535CB">
      <w:pPr>
        <w:pStyle w:val="Code"/>
      </w:pPr>
      <w:r>
        <w:t xml:space="preserve">  </w:t>
      </w:r>
      <w:r w:rsidRPr="005031E1">
        <w:t>},</w:t>
      </w:r>
    </w:p>
    <w:p w14:paraId="4EB7C86B" w14:textId="77777777" w:rsidR="00A535CB" w:rsidRDefault="00A535CB" w:rsidP="00A535CB">
      <w:pPr>
        <w:pStyle w:val="Code"/>
      </w:pPr>
      <w:r>
        <w:t xml:space="preserve">  "value": [ ... ]</w:t>
      </w:r>
    </w:p>
    <w:p w14:paraId="7B9089BC" w14:textId="77777777" w:rsidR="00A535CB" w:rsidRDefault="00A535CB" w:rsidP="00A535CB">
      <w:pPr>
        <w:pStyle w:val="Code"/>
      </w:pPr>
      <w:r w:rsidRPr="005031E1">
        <w:t>}</w:t>
      </w:r>
    </w:p>
    <w:p w14:paraId="7300DB78" w14:textId="77777777" w:rsidR="00A535CB" w:rsidRDefault="00A535CB" w:rsidP="00A535CB">
      <w:pPr>
        <w:pStyle w:val="Caption"/>
      </w:pPr>
      <w:bookmarkStart w:id="594" w:name="_Bound_Action"/>
      <w:bookmarkStart w:id="595" w:name="_Toc368563118"/>
      <w:bookmarkStart w:id="596" w:name="_Toc402353071"/>
      <w:bookmarkStart w:id="597" w:name="_Toc418513439"/>
      <w:bookmarkEnd w:id="594"/>
      <w:r>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full representation in a nested collection</w:t>
      </w:r>
    </w:p>
    <w:p w14:paraId="02F07346" w14:textId="77777777" w:rsidR="00A535CB" w:rsidRDefault="00A535CB" w:rsidP="00A535CB">
      <w:pPr>
        <w:pStyle w:val="Code"/>
      </w:pPr>
      <w:r w:rsidRPr="005031E1">
        <w:t>{</w:t>
      </w:r>
    </w:p>
    <w:p w14:paraId="5D82EE77" w14:textId="77777777" w:rsidR="00A535CB" w:rsidRDefault="00A535CB" w:rsidP="00A535CB">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03032141" w14:textId="77777777" w:rsidR="00A535CB" w:rsidRDefault="00A535CB" w:rsidP="00A535CB">
      <w:pPr>
        <w:pStyle w:val="Code"/>
      </w:pPr>
      <w:r>
        <w:t xml:space="preserve">  "@type": "Model.Manager",</w:t>
      </w:r>
    </w:p>
    <w:p w14:paraId="2A1F72D0" w14:textId="77777777" w:rsidR="00A535CB" w:rsidRDefault="00A535CB" w:rsidP="00A535CB">
      <w:pPr>
        <w:pStyle w:val="Code"/>
      </w:pPr>
      <w:r>
        <w:t xml:space="preserve">  "ID":22,</w:t>
      </w:r>
    </w:p>
    <w:p w14:paraId="138451E3" w14:textId="77777777" w:rsidR="00A535CB" w:rsidRDefault="00A535CB" w:rsidP="00A535CB">
      <w:pPr>
        <w:pStyle w:val="Code"/>
      </w:pPr>
      <w:r>
        <w:t xml:space="preserve">  ...</w:t>
      </w:r>
    </w:p>
    <w:p w14:paraId="56461E0C" w14:textId="77777777" w:rsidR="00A535CB" w:rsidRDefault="00A535CB" w:rsidP="00A535CB">
      <w:pPr>
        <w:pStyle w:val="Code"/>
      </w:pPr>
      <w:r>
        <w:t xml:space="preserve">  "Employees</w:t>
      </w:r>
      <w:r w:rsidRPr="005031E1">
        <w:t>#</w:t>
      </w:r>
      <w:r>
        <w:t>RemainingVacation</w:t>
      </w:r>
      <w:r w:rsidRPr="005031E1">
        <w:t>":</w:t>
      </w:r>
      <w:r>
        <w:t xml:space="preserve"> </w:t>
      </w:r>
      <w:r w:rsidRPr="005031E1">
        <w:t>{</w:t>
      </w:r>
    </w:p>
    <w:p w14:paraId="5AFB8F1F" w14:textId="77777777" w:rsidR="00A535CB" w:rsidRDefault="00A535CB" w:rsidP="00A535CB">
      <w:pPr>
        <w:pStyle w:val="Code"/>
      </w:pPr>
      <w:r>
        <w:t xml:space="preserve">    </w:t>
      </w:r>
      <w:r w:rsidRPr="005031E1">
        <w:t>"title":</w:t>
      </w:r>
      <w:r>
        <w:t xml:space="preserve"> </w:t>
      </w:r>
      <w:r w:rsidRPr="005031E1">
        <w:t>"</w:t>
      </w:r>
      <w:r>
        <w:t>RemainingVacation</w:t>
      </w:r>
      <w:r w:rsidRPr="005031E1">
        <w:t>",</w:t>
      </w:r>
    </w:p>
    <w:p w14:paraId="7FAE6D27" w14:textId="77777777" w:rsidR="00A535CB" w:rsidRDefault="00A535CB" w:rsidP="00A535CB">
      <w:pPr>
        <w:pStyle w:val="Code"/>
      </w:pPr>
      <w:r>
        <w:t xml:space="preserve">    </w:t>
      </w:r>
      <w:r w:rsidRPr="005031E1">
        <w:t>"target":</w:t>
      </w:r>
      <w:r>
        <w:t xml:space="preserve"> </w:t>
      </w:r>
      <w:r w:rsidRPr="005031E1">
        <w:t>"</w:t>
      </w:r>
      <w:r>
        <w:t>Managers(22)/Employees/RemainingVacation</w:t>
      </w:r>
      <w:r w:rsidRPr="005031E1">
        <w:t>"</w:t>
      </w:r>
    </w:p>
    <w:p w14:paraId="619E69A7" w14:textId="77777777" w:rsidR="00A535CB" w:rsidRDefault="00A535CB" w:rsidP="00A535CB">
      <w:pPr>
        <w:pStyle w:val="Code"/>
      </w:pPr>
      <w:r>
        <w:t xml:space="preserve">  </w:t>
      </w:r>
      <w:r w:rsidRPr="005031E1">
        <w:t>}</w:t>
      </w:r>
    </w:p>
    <w:p w14:paraId="15480882" w14:textId="77777777" w:rsidR="00A535CB" w:rsidRPr="0012387E" w:rsidRDefault="00A535CB" w:rsidP="00A535CB">
      <w:pPr>
        <w:pStyle w:val="Code"/>
      </w:pPr>
      <w:r w:rsidRPr="005031E1">
        <w:t>}</w:t>
      </w:r>
    </w:p>
    <w:bookmarkStart w:id="598" w:name="_Toc12019473"/>
    <w:bookmarkStart w:id="599" w:name="_Toc19867121"/>
    <w:bookmarkStart w:id="600" w:name="sec_BoundAction"/>
    <w:p w14:paraId="077B18BB" w14:textId="77777777" w:rsidR="00A535CB" w:rsidRDefault="00A535CB" w:rsidP="00A535CB">
      <w:pPr>
        <w:pStyle w:val="Heading1"/>
        <w:tabs>
          <w:tab w:val="left" w:pos="567"/>
        </w:tabs>
        <w:ind w:left="397" w:hanging="397"/>
      </w:pPr>
      <w:r>
        <w:lastRenderedPageBreak/>
        <w:fldChar w:fldCharType="begin"/>
      </w:r>
      <w:r>
        <w:instrText xml:space="preserve"> HYPERLINK  \l "sec_BoundAction" </w:instrText>
      </w:r>
      <w:r>
        <w:fldChar w:fldCharType="separate"/>
      </w:r>
      <w:bookmarkStart w:id="601" w:name="_Toc23836953"/>
      <w:bookmarkStart w:id="602" w:name="_Toc26268545"/>
      <w:r w:rsidRPr="00F86EC9">
        <w:rPr>
          <w:rStyle w:val="Hyperlink"/>
        </w:rPr>
        <w:t>Bound Action</w:t>
      </w:r>
      <w:bookmarkEnd w:id="595"/>
      <w:bookmarkEnd w:id="596"/>
      <w:bookmarkEnd w:id="597"/>
      <w:bookmarkEnd w:id="598"/>
      <w:bookmarkEnd w:id="599"/>
      <w:bookmarkEnd w:id="600"/>
      <w:bookmarkEnd w:id="601"/>
      <w:bookmarkEnd w:id="602"/>
      <w:r>
        <w:fldChar w:fldCharType="end"/>
      </w:r>
    </w:p>
    <w:p w14:paraId="18706593" w14:textId="77777777" w:rsidR="00A535CB" w:rsidRDefault="00A535CB" w:rsidP="00A535CB">
      <w:r>
        <w:t>A bound action is advertised via a name/value pair where the name is a hash (</w:t>
      </w:r>
      <w:r w:rsidRPr="00275C38">
        <w:rPr>
          <w:rStyle w:val="Datatype"/>
        </w:rPr>
        <w:t>#</w:t>
      </w:r>
      <w:r>
        <w:t>) character followed by the namespace- or alias-qualified name of the action.</w:t>
      </w:r>
      <w:r w:rsidRPr="000C71E1">
        <w:rPr>
          <w:szCs w:val="20"/>
        </w:rP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p>
    <w:p w14:paraId="2AF56F40" w14:textId="77777777" w:rsidR="00A535CB" w:rsidRDefault="00A535CB" w:rsidP="00A535CB">
      <w:r>
        <w:t>An action that is bound to a single structured type is advertised within the JSON object representing that structured type.</w:t>
      </w:r>
    </w:p>
    <w:p w14:paraId="24B9C298" w14:textId="77777777" w:rsidR="00A535CB" w:rsidRDefault="00A535CB" w:rsidP="00A535CB">
      <w:r>
        <w:t xml:space="preserve">Actions that are bound to a collection MAY be advertised within the JSON object containing the collection. If the collection is the top-level response, the action advertisement name/value pair is placed next to the </w:t>
      </w:r>
      <w:r w:rsidRPr="005123C1">
        <w:rPr>
          <w:rStyle w:val="Keyword"/>
        </w:rPr>
        <w:t>value</w:t>
      </w:r>
      <w:r>
        <w:t xml:space="preserve"> name/value pair representing the </w:t>
      </w:r>
      <w:r w:rsidRPr="00471D1B">
        <w:t>collection</w:t>
      </w:r>
      <w:r>
        <w:t xml:space="preserve">. If the collection is nested within an instance of a structured type, then in 4.01 payloads the name of the action advertisement is prepended with the name of the collection-valued property and is placed next to the name/value pair representing the collection-valued property, </w:t>
      </w:r>
      <w:hyperlink w:anchor="sec_ExpandedNavigationProperty" w:history="1">
        <w:r w:rsidRPr="00EA76FF">
          <w:rPr>
            <w:rStyle w:val="Hyperlink"/>
          </w:rPr>
          <w:t>expanded navigation property</w:t>
        </w:r>
      </w:hyperlink>
      <w:r>
        <w:t xml:space="preserve">, or </w:t>
      </w:r>
      <w:hyperlink w:anchor="sec_NavigationLink" w:history="1">
        <w:r w:rsidRPr="00BB0AF4">
          <w:rPr>
            <w:rStyle w:val="Hyperlink"/>
            <w:rFonts w:ascii="Courier New" w:hAnsi="Courier New"/>
          </w:rPr>
          <w:t>navigationLink</w:t>
        </w:r>
      </w:hyperlink>
      <w:r>
        <w:t xml:space="preserve"> control information, if present. 4.0 payloads MUST NOT advertise actions prefixed with property names.</w:t>
      </w:r>
    </w:p>
    <w:p w14:paraId="056AFA9E" w14:textId="77777777" w:rsidR="00A535CB" w:rsidRDefault="00A535CB" w:rsidP="00A535CB">
      <w:r>
        <w:t xml:space="preserve">If the action is available, the value of the advertisement is an object. OData 4.01 services MAY advertise the non-availability of the action with the value </w:t>
      </w:r>
      <w:r w:rsidRPr="00C22746">
        <w:rPr>
          <w:rStyle w:val="Keyword"/>
        </w:rPr>
        <w:t>null</w:t>
      </w:r>
      <w:r>
        <w:t>.</w:t>
      </w:r>
    </w:p>
    <w:p w14:paraId="741D381E" w14:textId="77777777" w:rsidR="00A535CB" w:rsidRDefault="00A535CB" w:rsidP="00A535CB">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these name/value pairs MUST be considered insignificant.</w:t>
      </w:r>
    </w:p>
    <w:p w14:paraId="1FFEC3FF" w14:textId="77777777" w:rsidR="00A535CB" w:rsidRDefault="00A535CB" w:rsidP="00A535CB">
      <w:r>
        <w:t xml:space="preserve">The </w:t>
      </w:r>
      <w:r w:rsidRPr="00533474">
        <w:rPr>
          <w:rStyle w:val="Keyword"/>
        </w:rPr>
        <w:t>target</w:t>
      </w:r>
      <w:r>
        <w:t xml:space="preserve"> name/value pair contains a bound function or action URL.</w:t>
      </w:r>
    </w:p>
    <w:p w14:paraId="0BB1D319" w14:textId="77777777" w:rsidR="00A535CB" w:rsidRDefault="00A535CB" w:rsidP="00A535CB">
      <w:r>
        <w:t xml:space="preserve">The </w:t>
      </w:r>
      <w:r w:rsidRPr="00533474">
        <w:rPr>
          <w:rStyle w:val="Keyword"/>
        </w:rPr>
        <w:t>title</w:t>
      </w:r>
      <w:r>
        <w:t xml:space="preserve"> name/value pair contains the function or action title as a string.</w:t>
      </w:r>
    </w:p>
    <w:p w14:paraId="3FFC282B" w14:textId="77777777" w:rsidR="00A535CB" w:rsidRDefault="00A535CB" w:rsidP="00A535CB">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479DDB67" w14:textId="77777777" w:rsidR="00A535CB" w:rsidRDefault="00A535CB" w:rsidP="00A535CB">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minimal representation in an entity</w:t>
      </w:r>
    </w:p>
    <w:p w14:paraId="0DF6D9D5" w14:textId="77777777" w:rsidR="00A535CB" w:rsidRDefault="00A535CB" w:rsidP="00A535CB">
      <w:pPr>
        <w:pStyle w:val="Code"/>
      </w:pPr>
      <w:r w:rsidRPr="005031E1">
        <w:t>{</w:t>
      </w:r>
    </w:p>
    <w:p w14:paraId="520F8AEF" w14:textId="77777777" w:rsidR="00A535CB" w:rsidRDefault="00A535CB" w:rsidP="00A535CB">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3951C266" w14:textId="77777777" w:rsidR="00A535CB" w:rsidRDefault="00A535CB" w:rsidP="00A535CB">
      <w:pPr>
        <w:pStyle w:val="Code"/>
      </w:pPr>
      <w:r>
        <w:t xml:space="preserve">  </w:t>
      </w:r>
      <w:r w:rsidRPr="005031E1">
        <w:t>"#Model.Approv</w:t>
      </w:r>
      <w:r>
        <w:t>e</w:t>
      </w:r>
      <w:r w:rsidRPr="005031E1">
        <w:t>":</w:t>
      </w:r>
      <w:r>
        <w:t xml:space="preserve"> </w:t>
      </w:r>
      <w:r w:rsidRPr="005031E1">
        <w:t>{},</w:t>
      </w:r>
    </w:p>
    <w:p w14:paraId="109B9927" w14:textId="77777777" w:rsidR="00A535CB" w:rsidRDefault="00A535CB" w:rsidP="00A535CB">
      <w:pPr>
        <w:pStyle w:val="Code"/>
      </w:pPr>
      <w:r>
        <w:t xml:space="preserve">  ...</w:t>
      </w:r>
    </w:p>
    <w:p w14:paraId="3C4F1555" w14:textId="77777777" w:rsidR="00A535CB" w:rsidRDefault="00A535CB" w:rsidP="00A535CB">
      <w:pPr>
        <w:pStyle w:val="Code"/>
      </w:pPr>
      <w:r w:rsidRPr="005031E1">
        <w:t>}</w:t>
      </w:r>
    </w:p>
    <w:p w14:paraId="40F21F24" w14:textId="77777777" w:rsidR="00A535CB" w:rsidRDefault="00A535CB" w:rsidP="00A535CB">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 full representation in an entity:</w:t>
      </w:r>
    </w:p>
    <w:p w14:paraId="23A189F0" w14:textId="77777777" w:rsidR="00A535CB" w:rsidRDefault="00A535CB" w:rsidP="00A535CB">
      <w:pPr>
        <w:pStyle w:val="Code"/>
      </w:pPr>
      <w:r w:rsidRPr="005031E1">
        <w:t>{</w:t>
      </w:r>
    </w:p>
    <w:p w14:paraId="07357835" w14:textId="77777777" w:rsidR="00A535CB" w:rsidRDefault="00A535CB" w:rsidP="00A535CB">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29514FB0" w14:textId="77777777" w:rsidR="00A535CB" w:rsidRDefault="00A535CB" w:rsidP="00A535CB">
      <w:pPr>
        <w:pStyle w:val="Code"/>
      </w:pPr>
      <w:r>
        <w:t xml:space="preserve">  </w:t>
      </w:r>
      <w:r w:rsidRPr="005031E1">
        <w:t>"#Model.Approv</w:t>
      </w:r>
      <w:r>
        <w:t>e</w:t>
      </w:r>
      <w:r w:rsidRPr="005031E1">
        <w:t>":</w:t>
      </w:r>
      <w:r>
        <w:t xml:space="preserve"> </w:t>
      </w:r>
      <w:r w:rsidRPr="005031E1">
        <w:t>{</w:t>
      </w:r>
    </w:p>
    <w:p w14:paraId="2F6AE2E3" w14:textId="77777777" w:rsidR="00A535CB" w:rsidRDefault="00A535CB" w:rsidP="00A535CB">
      <w:pPr>
        <w:pStyle w:val="Code"/>
      </w:pPr>
      <w:r>
        <w:t xml:space="preserve">    </w:t>
      </w:r>
      <w:r w:rsidRPr="005031E1">
        <w:t>"title":</w:t>
      </w:r>
      <w:r>
        <w:t xml:space="preserve"> </w:t>
      </w:r>
      <w:r w:rsidRPr="005031E1">
        <w:t>"Approv</w:t>
      </w:r>
      <w:r>
        <w:t>e Leave Request</w:t>
      </w:r>
      <w:r w:rsidRPr="005031E1">
        <w:t>",</w:t>
      </w:r>
    </w:p>
    <w:p w14:paraId="328EF109" w14:textId="77777777" w:rsidR="00A535CB" w:rsidRDefault="00A535CB" w:rsidP="00A535CB">
      <w:pPr>
        <w:pStyle w:val="Code"/>
      </w:pPr>
      <w:r>
        <w:t xml:space="preserve">    </w:t>
      </w:r>
      <w:r w:rsidRPr="005031E1">
        <w:t>"target":</w:t>
      </w:r>
      <w:r>
        <w:t xml:space="preserve"> </w:t>
      </w:r>
      <w:r w:rsidRPr="005031E1">
        <w:t>"LeaveRequests(2)/Approv</w:t>
      </w:r>
      <w:r>
        <w:t>e</w:t>
      </w:r>
      <w:r w:rsidRPr="005031E1">
        <w:t>"</w:t>
      </w:r>
    </w:p>
    <w:p w14:paraId="30C1C68E" w14:textId="77777777" w:rsidR="00A535CB" w:rsidRDefault="00A535CB" w:rsidP="00A535CB">
      <w:pPr>
        <w:pStyle w:val="Code"/>
      </w:pPr>
      <w:r>
        <w:t xml:space="preserve">  </w:t>
      </w:r>
      <w:r w:rsidRPr="005031E1">
        <w:t>},</w:t>
      </w:r>
    </w:p>
    <w:p w14:paraId="14EAF8BA" w14:textId="77777777" w:rsidR="00A535CB" w:rsidRDefault="00A535CB" w:rsidP="00A535CB">
      <w:pPr>
        <w:pStyle w:val="Code"/>
      </w:pPr>
      <w:r>
        <w:t xml:space="preserve">  ...</w:t>
      </w:r>
    </w:p>
    <w:p w14:paraId="1554A175" w14:textId="77777777" w:rsidR="00A535CB" w:rsidRPr="0012387E" w:rsidRDefault="00A535CB" w:rsidP="00A535CB">
      <w:pPr>
        <w:pStyle w:val="Code"/>
      </w:pPr>
      <w:r w:rsidRPr="005031E1">
        <w:t>}</w:t>
      </w:r>
    </w:p>
    <w:p w14:paraId="6AC2CD95" w14:textId="77777777" w:rsidR="00A535CB" w:rsidRDefault="00A535CB" w:rsidP="00A535CB">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full representation in a collection</w:t>
      </w:r>
    </w:p>
    <w:p w14:paraId="4E55C34A" w14:textId="77777777" w:rsidR="00A535CB" w:rsidRDefault="00A535CB" w:rsidP="00A535CB">
      <w:pPr>
        <w:pStyle w:val="Code"/>
      </w:pPr>
      <w:r w:rsidRPr="005031E1">
        <w:t>{</w:t>
      </w:r>
    </w:p>
    <w:p w14:paraId="4B31D8E1" w14:textId="77777777" w:rsidR="00A535CB" w:rsidRDefault="00A535CB" w:rsidP="00A535CB">
      <w:pPr>
        <w:pStyle w:val="Code"/>
      </w:pPr>
      <w:r>
        <w:t xml:space="preserve">  </w:t>
      </w:r>
      <w:r w:rsidRPr="005031E1">
        <w:t>"</w:t>
      </w:r>
      <w:r>
        <w:t>@context</w:t>
      </w:r>
      <w:r w:rsidRPr="005031E1">
        <w:t>":</w:t>
      </w:r>
      <w:r>
        <w:t xml:space="preserve"> </w:t>
      </w:r>
      <w:r w:rsidRPr="005031E1">
        <w:t>"http://host/</w:t>
      </w:r>
      <w:r>
        <w:t>service</w:t>
      </w:r>
      <w:r w:rsidRPr="005031E1">
        <w:t>/$metadata#LeaveRequests",</w:t>
      </w:r>
    </w:p>
    <w:p w14:paraId="525A1843" w14:textId="77777777" w:rsidR="00A535CB" w:rsidRDefault="00A535CB" w:rsidP="00A535CB">
      <w:pPr>
        <w:pStyle w:val="Code"/>
      </w:pPr>
      <w:r>
        <w:t xml:space="preserve">  </w:t>
      </w:r>
      <w:r w:rsidRPr="005031E1">
        <w:t>"#Model.Approv</w:t>
      </w:r>
      <w:r>
        <w:t>e</w:t>
      </w:r>
      <w:r w:rsidRPr="005031E1">
        <w:t>":</w:t>
      </w:r>
      <w:r>
        <w:t xml:space="preserve"> </w:t>
      </w:r>
      <w:r w:rsidRPr="005031E1">
        <w:t>{</w:t>
      </w:r>
    </w:p>
    <w:p w14:paraId="6561AB16" w14:textId="77777777" w:rsidR="00A535CB" w:rsidRDefault="00A535CB" w:rsidP="00A535CB">
      <w:pPr>
        <w:pStyle w:val="Code"/>
      </w:pPr>
      <w:r>
        <w:t xml:space="preserve">    </w:t>
      </w:r>
      <w:r w:rsidRPr="005031E1">
        <w:t>"title":</w:t>
      </w:r>
      <w:r>
        <w:t xml:space="preserve"> </w:t>
      </w:r>
      <w:r w:rsidRPr="005031E1">
        <w:t>"Approv</w:t>
      </w:r>
      <w:r>
        <w:t>e All Leave Requests</w:t>
      </w:r>
      <w:r w:rsidRPr="005031E1">
        <w:t>",</w:t>
      </w:r>
    </w:p>
    <w:p w14:paraId="6EED68A5" w14:textId="77777777" w:rsidR="00A535CB" w:rsidRDefault="00A535CB" w:rsidP="00A535CB">
      <w:pPr>
        <w:pStyle w:val="Code"/>
      </w:pPr>
      <w:r>
        <w:t xml:space="preserve">    </w:t>
      </w:r>
      <w:r w:rsidRPr="005031E1">
        <w:t>"target":</w:t>
      </w:r>
      <w:r>
        <w:t xml:space="preserve"> </w:t>
      </w:r>
      <w:r w:rsidRPr="005031E1">
        <w:t>"</w:t>
      </w:r>
      <w:r>
        <w:t>Employees(22</w:t>
      </w:r>
      <w:r w:rsidRPr="005031E1">
        <w:t>)</w:t>
      </w:r>
      <w:r>
        <w:t>/Model.Manager</w:t>
      </w:r>
      <w:r w:rsidRPr="005031E1">
        <w:t>/</w:t>
      </w:r>
      <w:r>
        <w:t>LeaveRequests</w:t>
      </w:r>
      <w:r w:rsidRPr="005031E1">
        <w:t>/Approv</w:t>
      </w:r>
      <w:r>
        <w:t>e</w:t>
      </w:r>
      <w:r w:rsidRPr="005031E1">
        <w:t>"</w:t>
      </w:r>
    </w:p>
    <w:p w14:paraId="24D4733C" w14:textId="77777777" w:rsidR="00A535CB" w:rsidRDefault="00A535CB" w:rsidP="00A535CB">
      <w:pPr>
        <w:pStyle w:val="Code"/>
      </w:pPr>
      <w:r>
        <w:t xml:space="preserve">  </w:t>
      </w:r>
      <w:r w:rsidRPr="005031E1">
        <w:t>},</w:t>
      </w:r>
    </w:p>
    <w:p w14:paraId="055590DA" w14:textId="77777777" w:rsidR="00A535CB" w:rsidRDefault="00A535CB" w:rsidP="00A535CB">
      <w:pPr>
        <w:pStyle w:val="Code"/>
      </w:pPr>
      <w:r>
        <w:t xml:space="preserve">  "value": [ ... ]</w:t>
      </w:r>
    </w:p>
    <w:p w14:paraId="3EA2BCAF" w14:textId="77777777" w:rsidR="00A535CB" w:rsidRPr="0012387E" w:rsidRDefault="00A535CB" w:rsidP="00A535CB">
      <w:pPr>
        <w:pStyle w:val="Code"/>
      </w:pPr>
      <w:r w:rsidRPr="005031E1">
        <w:t>}</w:t>
      </w:r>
    </w:p>
    <w:p w14:paraId="042D55FA" w14:textId="77777777" w:rsidR="00A535CB" w:rsidRDefault="00A535CB" w:rsidP="00A535CB">
      <w:pPr>
        <w:pStyle w:val="Caption"/>
      </w:pPr>
      <w:bookmarkStart w:id="603" w:name="_Toc368563119"/>
      <w:bookmarkStart w:id="604" w:name="_Toc402353072"/>
      <w:bookmarkStart w:id="605" w:name="_Toc418513440"/>
      <w:r>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 full representation in a nested collection</w:t>
      </w:r>
    </w:p>
    <w:p w14:paraId="5A480779" w14:textId="77777777" w:rsidR="00A535CB" w:rsidRDefault="00A535CB" w:rsidP="00A535CB">
      <w:pPr>
        <w:pStyle w:val="Code"/>
      </w:pPr>
      <w:r w:rsidRPr="005031E1">
        <w:lastRenderedPageBreak/>
        <w:t>{</w:t>
      </w:r>
    </w:p>
    <w:p w14:paraId="18539AE1" w14:textId="77777777" w:rsidR="00A535CB" w:rsidRDefault="00A535CB" w:rsidP="00A535CB">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5A696F1F" w14:textId="77777777" w:rsidR="00A535CB" w:rsidRDefault="00A535CB" w:rsidP="00A535CB">
      <w:pPr>
        <w:pStyle w:val="Code"/>
      </w:pPr>
      <w:r>
        <w:t xml:space="preserve">  "@type": "Model.Manager",</w:t>
      </w:r>
    </w:p>
    <w:p w14:paraId="19D8D9BF" w14:textId="77777777" w:rsidR="00A535CB" w:rsidRDefault="00A535CB" w:rsidP="00A535CB">
      <w:pPr>
        <w:pStyle w:val="Code"/>
      </w:pPr>
      <w:r>
        <w:t xml:space="preserve">  "ID":22,</w:t>
      </w:r>
    </w:p>
    <w:p w14:paraId="2F2633ED" w14:textId="77777777" w:rsidR="00A535CB" w:rsidRDefault="00A535CB" w:rsidP="00A535CB">
      <w:pPr>
        <w:pStyle w:val="Code"/>
      </w:pPr>
      <w:r>
        <w:t xml:space="preserve">  ...</w:t>
      </w:r>
    </w:p>
    <w:p w14:paraId="67A2E622" w14:textId="77777777" w:rsidR="00A535CB" w:rsidRDefault="00A535CB" w:rsidP="00A535CB">
      <w:pPr>
        <w:pStyle w:val="Code"/>
      </w:pPr>
      <w:r>
        <w:t xml:space="preserve">  "LeaveRequests</w:t>
      </w:r>
      <w:r w:rsidRPr="005031E1">
        <w:t>#Model.Approv</w:t>
      </w:r>
      <w:r>
        <w:t>e</w:t>
      </w:r>
      <w:r w:rsidRPr="005031E1">
        <w:t>":</w:t>
      </w:r>
      <w:r>
        <w:t xml:space="preserve"> </w:t>
      </w:r>
      <w:r w:rsidRPr="005031E1">
        <w:t>{</w:t>
      </w:r>
    </w:p>
    <w:p w14:paraId="6F639ACA" w14:textId="77777777" w:rsidR="00A535CB" w:rsidRDefault="00A535CB" w:rsidP="00A535CB">
      <w:pPr>
        <w:pStyle w:val="Code"/>
      </w:pPr>
      <w:r>
        <w:t xml:space="preserve">    </w:t>
      </w:r>
      <w:r w:rsidRPr="005031E1">
        <w:t>"title":</w:t>
      </w:r>
      <w:r>
        <w:t xml:space="preserve"> </w:t>
      </w:r>
      <w:r w:rsidRPr="005031E1">
        <w:t>"Approv</w:t>
      </w:r>
      <w:r>
        <w:t>e All Leave Requests</w:t>
      </w:r>
      <w:r w:rsidRPr="005031E1">
        <w:t>",</w:t>
      </w:r>
    </w:p>
    <w:p w14:paraId="5B361B90" w14:textId="77777777" w:rsidR="00A535CB" w:rsidRDefault="00A535CB" w:rsidP="00A535CB">
      <w:pPr>
        <w:pStyle w:val="Code"/>
      </w:pPr>
      <w:r>
        <w:t xml:space="preserve">    </w:t>
      </w:r>
      <w:r w:rsidRPr="005031E1">
        <w:t>"target":</w:t>
      </w:r>
      <w:r>
        <w:t xml:space="preserve"> </w:t>
      </w:r>
      <w:r w:rsidRPr="005031E1">
        <w:t>"</w:t>
      </w:r>
      <w:r>
        <w:t>Employees(22)/Model.Manager/LeaveRequests</w:t>
      </w:r>
      <w:r w:rsidRPr="005031E1">
        <w:t>/Approv</w:t>
      </w:r>
      <w:r>
        <w:t>e</w:t>
      </w:r>
      <w:r w:rsidRPr="005031E1">
        <w:t>"</w:t>
      </w:r>
    </w:p>
    <w:p w14:paraId="45CC379B" w14:textId="77777777" w:rsidR="00A535CB" w:rsidRDefault="00A535CB" w:rsidP="00A535CB">
      <w:pPr>
        <w:pStyle w:val="Code"/>
      </w:pPr>
      <w:r>
        <w:t xml:space="preserve">  </w:t>
      </w:r>
      <w:r w:rsidRPr="005031E1">
        <w:t>}</w:t>
      </w:r>
    </w:p>
    <w:p w14:paraId="467E1C69" w14:textId="77777777" w:rsidR="00A535CB" w:rsidRPr="0012387E" w:rsidRDefault="00A535CB" w:rsidP="00A535CB">
      <w:pPr>
        <w:pStyle w:val="Code"/>
      </w:pPr>
      <w:r w:rsidRPr="005031E1">
        <w:t>}</w:t>
      </w:r>
    </w:p>
    <w:bookmarkStart w:id="606" w:name="_Toc12019474"/>
    <w:bookmarkStart w:id="607" w:name="_Toc19867122"/>
    <w:bookmarkStart w:id="608" w:name="sec_ActionInvocation"/>
    <w:p w14:paraId="6F14BF95" w14:textId="77777777" w:rsidR="00A535CB" w:rsidRDefault="00A535CB" w:rsidP="00A535CB">
      <w:pPr>
        <w:pStyle w:val="Heading1"/>
        <w:tabs>
          <w:tab w:val="left" w:pos="567"/>
        </w:tabs>
        <w:ind w:left="397" w:hanging="397"/>
      </w:pPr>
      <w:r>
        <w:lastRenderedPageBreak/>
        <w:fldChar w:fldCharType="begin"/>
      </w:r>
      <w:r>
        <w:instrText xml:space="preserve"> HYPERLINK  \l "sec_ActionInvocation" </w:instrText>
      </w:r>
      <w:r>
        <w:fldChar w:fldCharType="separate"/>
      </w:r>
      <w:bookmarkStart w:id="609" w:name="_Toc23836954"/>
      <w:bookmarkStart w:id="610" w:name="_Toc26268546"/>
      <w:r w:rsidRPr="00F86EC9">
        <w:rPr>
          <w:rStyle w:val="Hyperlink"/>
        </w:rPr>
        <w:t>Action Invocation</w:t>
      </w:r>
      <w:bookmarkEnd w:id="603"/>
      <w:bookmarkEnd w:id="604"/>
      <w:bookmarkEnd w:id="605"/>
      <w:bookmarkEnd w:id="606"/>
      <w:bookmarkEnd w:id="607"/>
      <w:bookmarkEnd w:id="608"/>
      <w:bookmarkEnd w:id="609"/>
      <w:bookmarkEnd w:id="610"/>
      <w:r>
        <w:fldChar w:fldCharType="end"/>
      </w:r>
    </w:p>
    <w:p w14:paraId="0A06B65C" w14:textId="77777777" w:rsidR="00A535CB" w:rsidRDefault="00A535CB" w:rsidP="00A535CB">
      <w:r>
        <w:t xml:space="preserve">Action parameter values are encoded in a single JSON object in the request body. </w:t>
      </w:r>
    </w:p>
    <w:p w14:paraId="3E8EAB62" w14:textId="77777777" w:rsidR="00A535CB" w:rsidRDefault="00A535CB" w:rsidP="00A535CB">
      <w:r>
        <w:t xml:space="preserve">Each non-binding parameter value is encoded as a separate name/value pair in this JSON object. The name is the name of the parameter. The value is the parameter value in the JSON representation appropriate for its type. Entity typed parameter values MAY include a subset of the properties, or just the </w:t>
      </w:r>
      <w:hyperlink w:anchor="sec_EntityReference" w:history="1">
        <w:r w:rsidRPr="00635D80">
          <w:rPr>
            <w:rStyle w:val="Hyperlink"/>
          </w:rPr>
          <w:t>entity reference</w:t>
        </w:r>
      </w:hyperlink>
      <w:r>
        <w:t>, as appropriate to the action.</w:t>
      </w:r>
    </w:p>
    <w:p w14:paraId="02519EC7" w14:textId="77777777" w:rsidR="00A535CB" w:rsidRDefault="00A535CB" w:rsidP="00A535CB">
      <w:pPr>
        <w:pStyle w:val="Caption"/>
      </w:pPr>
      <w:r>
        <w:t xml:space="preserve">Non-binding parameters that are nullable or annotated with the term </w:t>
      </w:r>
      <w:hyperlink r:id="rId65"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rsidRPr="00D85F53">
        <w:t xml:space="preserve"> </w:t>
      </w:r>
      <w:r>
        <w:t xml:space="preserve">MAY be omitted from the request body. If an omitted parameter is not annotated (and thus nullable), it MUST be interpreted as having the </w:t>
      </w:r>
      <w:r w:rsidRPr="000B5121">
        <w:rPr>
          <w:rStyle w:val="Datatype"/>
        </w:rPr>
        <w:t>null</w:t>
      </w:r>
      <w:r>
        <w:t xml:space="preserve"> value. If it is annotated and the annotation specifies a </w:t>
      </w:r>
      <w:r w:rsidRPr="00E53A5A">
        <w:rPr>
          <w:rStyle w:val="Datatype"/>
        </w:rPr>
        <w:t>DefaultValue</w:t>
      </w:r>
      <w:r>
        <w:t xml:space="preserve">, the omitted parameter is interpreted as having that default value. If omitted and the annotation does not specify a default value, the service is free on how to interpret the omitted parameter. Note: a nullable non-binding parameter is equivalent to being annotated as optional with a default value of </w:t>
      </w:r>
      <w:r w:rsidRPr="007A10CA">
        <w:rPr>
          <w:rStyle w:val="Datatype"/>
        </w:rPr>
        <w:t>null</w:t>
      </w:r>
      <w:r>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1044F969" w14:textId="77777777" w:rsidR="00A535CB" w:rsidRDefault="00A535CB" w:rsidP="00A535CB">
      <w:pPr>
        <w:pStyle w:val="Code"/>
      </w:pPr>
      <w:r>
        <w:t xml:space="preserve">{ </w:t>
      </w:r>
    </w:p>
    <w:p w14:paraId="4120DEB4" w14:textId="77777777" w:rsidR="00A535CB" w:rsidRDefault="00A535CB" w:rsidP="00A535CB">
      <w:pPr>
        <w:pStyle w:val="Code"/>
      </w:pPr>
      <w:r>
        <w:t xml:space="preserve">  "param1": 42, </w:t>
      </w:r>
    </w:p>
    <w:p w14:paraId="250C7AA8" w14:textId="77777777" w:rsidR="00A535CB" w:rsidRDefault="00A535CB" w:rsidP="00A535CB">
      <w:pPr>
        <w:pStyle w:val="Code"/>
      </w:pPr>
      <w:r>
        <w:t xml:space="preserve">  "param2": { </w:t>
      </w:r>
    </w:p>
    <w:p w14:paraId="6ACA3BA5" w14:textId="77777777" w:rsidR="00A535CB" w:rsidRDefault="00A535CB" w:rsidP="00A535CB">
      <w:pPr>
        <w:pStyle w:val="Code"/>
      </w:pPr>
      <w:r>
        <w:t xml:space="preserve">    "Street": "One Microsoft Way", </w:t>
      </w:r>
    </w:p>
    <w:p w14:paraId="6B5F271E" w14:textId="77777777" w:rsidR="00A535CB" w:rsidRDefault="00A535CB" w:rsidP="00A535CB">
      <w:pPr>
        <w:pStyle w:val="Code"/>
      </w:pPr>
      <w:r>
        <w:t xml:space="preserve">    "Zip": 98052 </w:t>
      </w:r>
    </w:p>
    <w:p w14:paraId="3C6CA59B" w14:textId="77777777" w:rsidR="00A535CB" w:rsidRDefault="00A535CB" w:rsidP="00A535CB">
      <w:pPr>
        <w:pStyle w:val="Code"/>
      </w:pPr>
      <w:r>
        <w:t xml:space="preserve">  }, </w:t>
      </w:r>
    </w:p>
    <w:p w14:paraId="2F1A00F4" w14:textId="77777777" w:rsidR="00A535CB" w:rsidRDefault="00A535CB" w:rsidP="00A535CB">
      <w:pPr>
        <w:pStyle w:val="Code"/>
      </w:pPr>
      <w:r>
        <w:t xml:space="preserve">  "param3": [ 1, 42, 99 ],</w:t>
      </w:r>
    </w:p>
    <w:p w14:paraId="13A35BB9" w14:textId="77777777" w:rsidR="00A535CB" w:rsidRDefault="00A535CB" w:rsidP="00A535CB">
      <w:pPr>
        <w:pStyle w:val="Code"/>
      </w:pPr>
      <w:r>
        <w:t xml:space="preserve">  "param4": null </w:t>
      </w:r>
    </w:p>
    <w:p w14:paraId="7D027BD4" w14:textId="77777777" w:rsidR="00A535CB" w:rsidRDefault="00A535CB" w:rsidP="00A535CB">
      <w:pPr>
        <w:pStyle w:val="Code"/>
      </w:pPr>
      <w:r>
        <w:t>}</w:t>
      </w:r>
    </w:p>
    <w:p w14:paraId="635579FC" w14:textId="77777777" w:rsidR="00A535CB" w:rsidRDefault="00A535CB" w:rsidP="00A535CB"/>
    <w:p w14:paraId="6135B00E" w14:textId="77777777" w:rsidR="00A535CB" w:rsidRDefault="00A535CB" w:rsidP="00A535CB">
      <w:r>
        <w:t>In order to invoke an action with no non-binding parameters, the client passes an empty JSON object in the body of the request. 4.01 Services MUST also support clients passing an empty request body for this case.</w:t>
      </w:r>
    </w:p>
    <w:bookmarkStart w:id="611" w:name="_Toc12019475"/>
    <w:bookmarkStart w:id="612" w:name="_Toc19867123"/>
    <w:bookmarkStart w:id="613" w:name="sec_BatchRequestsandResponses"/>
    <w:p w14:paraId="63AFFE6C" w14:textId="77777777" w:rsidR="00A535CB" w:rsidRDefault="00A535CB" w:rsidP="00A535CB">
      <w:pPr>
        <w:pStyle w:val="Heading1"/>
        <w:tabs>
          <w:tab w:val="left" w:pos="567"/>
        </w:tabs>
        <w:ind w:left="397" w:hanging="397"/>
      </w:pPr>
      <w:r>
        <w:lastRenderedPageBreak/>
        <w:fldChar w:fldCharType="begin"/>
      </w:r>
      <w:r>
        <w:instrText xml:space="preserve"> HYPERLINK  \l "sec_BatchRequestsandResponses" </w:instrText>
      </w:r>
      <w:r>
        <w:fldChar w:fldCharType="separate"/>
      </w:r>
      <w:bookmarkStart w:id="614" w:name="_Toc23836955"/>
      <w:bookmarkStart w:id="615" w:name="_Toc26268547"/>
      <w:r w:rsidRPr="00F86EC9">
        <w:rPr>
          <w:rStyle w:val="Hyperlink"/>
        </w:rPr>
        <w:t>Batch Requests and Responses</w:t>
      </w:r>
      <w:bookmarkEnd w:id="611"/>
      <w:bookmarkEnd w:id="612"/>
      <w:bookmarkEnd w:id="613"/>
      <w:bookmarkEnd w:id="614"/>
      <w:bookmarkEnd w:id="615"/>
      <w:r>
        <w:fldChar w:fldCharType="end"/>
      </w:r>
    </w:p>
    <w:bookmarkStart w:id="616" w:name="_Toc12019476"/>
    <w:bookmarkStart w:id="617" w:name="_Toc19867124"/>
    <w:bookmarkStart w:id="618" w:name="sec_BatchRequest"/>
    <w:p w14:paraId="71C0604E" w14:textId="77777777" w:rsidR="00A535CB" w:rsidRDefault="00A535CB" w:rsidP="00A535CB">
      <w:pPr>
        <w:pStyle w:val="Heading2"/>
        <w:tabs>
          <w:tab w:val="left" w:pos="567"/>
        </w:tabs>
      </w:pPr>
      <w:r>
        <w:fldChar w:fldCharType="begin"/>
      </w:r>
      <w:r>
        <w:instrText xml:space="preserve"> HYPERLINK  \l "sec_BatchRequest" </w:instrText>
      </w:r>
      <w:r>
        <w:fldChar w:fldCharType="separate"/>
      </w:r>
      <w:bookmarkStart w:id="619" w:name="_Toc23836956"/>
      <w:bookmarkStart w:id="620" w:name="_Toc26268548"/>
      <w:r w:rsidRPr="00F86EC9">
        <w:rPr>
          <w:rStyle w:val="Hyperlink"/>
        </w:rPr>
        <w:t>Batch Request</w:t>
      </w:r>
      <w:bookmarkEnd w:id="616"/>
      <w:bookmarkEnd w:id="617"/>
      <w:bookmarkEnd w:id="618"/>
      <w:bookmarkEnd w:id="619"/>
      <w:bookmarkEnd w:id="620"/>
      <w:r>
        <w:fldChar w:fldCharType="end"/>
      </w:r>
    </w:p>
    <w:p w14:paraId="7C3B7FD3" w14:textId="77777777" w:rsidR="00A535CB" w:rsidRDefault="00A535CB" w:rsidP="00A535CB">
      <w:r>
        <w:t xml:space="preserve">A JSON batch request body consists of a single JSON object that MUST contain the name/value pair </w:t>
      </w:r>
      <w:r w:rsidRPr="00FD2CD8">
        <w:rPr>
          <w:rStyle w:val="Datatype"/>
        </w:rPr>
        <w:t>requests</w:t>
      </w:r>
      <w:r w:rsidRPr="008828D4">
        <w:t xml:space="preserve"> </w:t>
      </w:r>
      <w:r>
        <w:t xml:space="preserve">and MAY contain </w:t>
      </w:r>
      <w:hyperlink w:anchor="sec_InstanceAnnotations" w:history="1">
        <w:r w:rsidRPr="00CD6247">
          <w:rPr>
            <w:rStyle w:val="Hyperlink"/>
          </w:rPr>
          <w:t>annotations</w:t>
        </w:r>
      </w:hyperlink>
      <w:r>
        <w:t xml:space="preserve">. It does not contain the </w:t>
      </w:r>
      <w:r>
        <w:rPr>
          <w:rStyle w:val="Keyword"/>
        </w:rPr>
        <w:t>context</w:t>
      </w:r>
      <w:r>
        <w:t xml:space="preserve"> control information.</w:t>
      </w:r>
    </w:p>
    <w:p w14:paraId="11A3CCA6" w14:textId="77777777" w:rsidR="00A535CB" w:rsidRDefault="00A535CB" w:rsidP="00A535CB">
      <w:r>
        <w:t xml:space="preserve">The value of </w:t>
      </w:r>
      <w:r w:rsidRPr="00FD2CD8">
        <w:rPr>
          <w:rStyle w:val="Datatype"/>
        </w:rPr>
        <w:t>requests</w:t>
      </w:r>
      <w:r>
        <w:t xml:space="preserve"> is an array of </w:t>
      </w:r>
      <w:r w:rsidRPr="00796C58">
        <w:t>request objects</w:t>
      </w:r>
      <w:r>
        <w:t>, each representing an individual request. Note: an individual request MUST NOT itself be a batch request.</w:t>
      </w:r>
    </w:p>
    <w:p w14:paraId="53EEADAE" w14:textId="77777777" w:rsidR="00A535CB" w:rsidRDefault="00A535CB" w:rsidP="00A535CB">
      <w:r>
        <w:t xml:space="preserve">A </w:t>
      </w:r>
      <w:r w:rsidRPr="00796C58">
        <w:rPr>
          <w:i/>
        </w:rPr>
        <w:t>request object</w:t>
      </w:r>
      <w:r>
        <w:t xml:space="preserve"> MUST contain the name/value pairs </w:t>
      </w:r>
      <w:r w:rsidRPr="0059718C">
        <w:rPr>
          <w:rStyle w:val="Datatype"/>
        </w:rPr>
        <w:t>id</w:t>
      </w:r>
      <w:r>
        <w:t xml:space="preserve">, </w:t>
      </w:r>
      <w:r w:rsidRPr="00375038">
        <w:rPr>
          <w:rStyle w:val="Datatype"/>
        </w:rPr>
        <w:t>method</w:t>
      </w:r>
      <w:r>
        <w:t xml:space="preserve"> and </w:t>
      </w:r>
      <w:r w:rsidRPr="00375038">
        <w:rPr>
          <w:rStyle w:val="Datatype"/>
        </w:rPr>
        <w:t>url</w:t>
      </w:r>
      <w:r>
        <w:t xml:space="preserve">, and it MAY contain the name/value pairs </w:t>
      </w:r>
      <w:r w:rsidRPr="0059718C">
        <w:rPr>
          <w:rStyle w:val="Datatype"/>
        </w:rPr>
        <w:t>atomicityGroup</w:t>
      </w:r>
      <w:r>
        <w:t xml:space="preserve">, </w:t>
      </w:r>
      <w:r>
        <w:rPr>
          <w:rStyle w:val="Datatype"/>
        </w:rPr>
        <w:t>dependsOn</w:t>
      </w:r>
      <w:r w:rsidRPr="00450316">
        <w:rPr>
          <w:rStyle w:val="Datatype"/>
          <w:rFonts w:ascii="Arial" w:hAnsi="Arial" w:cs="Arial"/>
        </w:rPr>
        <w:t xml:space="preserve">, </w:t>
      </w:r>
      <w:r>
        <w:rPr>
          <w:rStyle w:val="Datatype"/>
        </w:rPr>
        <w:t>if</w:t>
      </w:r>
      <w:r w:rsidRPr="00450316">
        <w:rPr>
          <w:rStyle w:val="Datatype"/>
          <w:rFonts w:ascii="Arial" w:hAnsi="Arial" w:cs="Arial"/>
        </w:rPr>
        <w:t xml:space="preserve">, </w:t>
      </w:r>
      <w:r w:rsidRPr="000A064D">
        <w:rPr>
          <w:rStyle w:val="Datatype"/>
        </w:rPr>
        <w:t>headers</w:t>
      </w:r>
      <w:r>
        <w:t xml:space="preserve">, and </w:t>
      </w:r>
      <w:r w:rsidRPr="006145DA">
        <w:rPr>
          <w:rStyle w:val="Datatype"/>
        </w:rPr>
        <w:t>body</w:t>
      </w:r>
      <w:r>
        <w:t>.</w:t>
      </w:r>
    </w:p>
    <w:p w14:paraId="0689E0F4" w14:textId="77777777" w:rsidR="00A535CB" w:rsidRPr="003F3614" w:rsidRDefault="00A535CB" w:rsidP="00A535CB">
      <w:pPr>
        <w:rPr>
          <w:rFonts w:cs="Arial"/>
        </w:rPr>
      </w:pPr>
      <w:r>
        <w:t xml:space="preserve">The value of </w:t>
      </w:r>
      <w:r w:rsidRPr="000A064D">
        <w:rPr>
          <w:rStyle w:val="Datatype"/>
        </w:rPr>
        <w:t>id</w:t>
      </w:r>
      <w:r>
        <w:t xml:space="preserve"> is a string containing the request identifier of the individual request, see </w:t>
      </w:r>
      <w:hyperlink w:anchor="odata" w:history="1">
        <w:r w:rsidRPr="006506E5">
          <w:rPr>
            <w:rStyle w:val="Hyperlink"/>
            <w:b/>
          </w:rPr>
          <w:t>[OData-Protocol]</w:t>
        </w:r>
      </w:hyperlink>
      <w:r>
        <w:rPr>
          <w:rFonts w:cs="Arial"/>
        </w:rPr>
        <w:t xml:space="preserve">. It </w:t>
      </w:r>
      <w:r>
        <w:t xml:space="preserve">MUST NOT be identical to the value of any other request identifier nor any </w:t>
      </w:r>
      <w:r>
        <w:rPr>
          <w:rStyle w:val="Datatype"/>
        </w:rPr>
        <w:t>atomicityGroup</w:t>
      </w:r>
      <w:r>
        <w:t xml:space="preserve"> within the batch request.</w:t>
      </w:r>
    </w:p>
    <w:p w14:paraId="7287A3F7" w14:textId="77777777" w:rsidR="00A535CB" w:rsidRDefault="00A535CB" w:rsidP="00A535CB">
      <w:r>
        <w:t xml:space="preserve">Note: the </w:t>
      </w:r>
      <w:r w:rsidRPr="006D0FED">
        <w:rPr>
          <w:rStyle w:val="Datatype"/>
        </w:rPr>
        <w:t>id</w:t>
      </w:r>
      <w:r>
        <w:t xml:space="preserve"> name/value pair corresponds to the </w:t>
      </w:r>
      <w:r w:rsidRPr="00991502">
        <w:rPr>
          <w:rStyle w:val="Datatype"/>
        </w:rPr>
        <w:t>Content-ID</w:t>
      </w:r>
      <w:r>
        <w:t xml:space="preserve"> header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sidRPr="00991502">
        <w:rPr>
          <w:rStyle w:val="Hyperlink"/>
        </w:rPr>
        <w:t>.</w:t>
      </w:r>
    </w:p>
    <w:p w14:paraId="58AA24D4" w14:textId="77777777" w:rsidR="00A535CB" w:rsidRDefault="00A535CB" w:rsidP="00A535CB">
      <w:r>
        <w:t xml:space="preserve">The value of </w:t>
      </w:r>
      <w:r w:rsidRPr="003C694F">
        <w:rPr>
          <w:rStyle w:val="Datatype"/>
        </w:rPr>
        <w:t>method</w:t>
      </w:r>
      <w:r>
        <w:t xml:space="preserve"> is a string that MUST contain one of the literals </w:t>
      </w:r>
      <w:r w:rsidRPr="003C694F">
        <w:rPr>
          <w:rStyle w:val="Datatype"/>
        </w:rPr>
        <w:t>delete</w:t>
      </w:r>
      <w:r>
        <w:t xml:space="preserve">, </w:t>
      </w:r>
      <w:r w:rsidRPr="003C694F">
        <w:rPr>
          <w:rStyle w:val="Datatype"/>
        </w:rPr>
        <w:t>get</w:t>
      </w:r>
      <w:r>
        <w:t xml:space="preserve">, </w:t>
      </w:r>
      <w:r w:rsidRPr="003C694F">
        <w:rPr>
          <w:rStyle w:val="Datatype"/>
        </w:rPr>
        <w:t>patch</w:t>
      </w:r>
      <w:r>
        <w:t xml:space="preserve">, </w:t>
      </w:r>
      <w:r w:rsidRPr="003C694F">
        <w:rPr>
          <w:rStyle w:val="Datatype"/>
        </w:rPr>
        <w:t>post</w:t>
      </w:r>
      <w:r>
        <w:t xml:space="preserve">, or </w:t>
      </w:r>
      <w:r w:rsidRPr="003C694F">
        <w:rPr>
          <w:rStyle w:val="Datatype"/>
        </w:rPr>
        <w:t>put</w:t>
      </w:r>
      <w:r>
        <w:t>. These literals are case-insensitive.</w:t>
      </w:r>
    </w:p>
    <w:p w14:paraId="1253BAA6" w14:textId="77777777" w:rsidR="00A535CB" w:rsidRDefault="00A535CB" w:rsidP="00A535CB">
      <w:r>
        <w:t xml:space="preserve">The value of </w:t>
      </w:r>
      <w:r w:rsidRPr="00CD2998">
        <w:rPr>
          <w:rStyle w:val="Datatype"/>
        </w:rPr>
        <w:t>url</w:t>
      </w:r>
      <w:r>
        <w:t xml:space="preserve"> is a string containing the individual request URL. The URL MAY be an absolute path (starting with a forward slash </w:t>
      </w:r>
      <w:r w:rsidRPr="00BE707A">
        <w:rPr>
          <w:rStyle w:val="Datatype"/>
        </w:rPr>
        <w:t>/</w:t>
      </w:r>
      <w:r>
        <w:t xml:space="preserve">) which is appended to scheme, host, and port of the batch request URL, or a relative path (not starting with a forward slash </w:t>
      </w:r>
      <w:r w:rsidRPr="00BE707A">
        <w:rPr>
          <w:rStyle w:val="Datatype"/>
        </w:rPr>
        <w:t>/</w:t>
      </w:r>
      <w:r>
        <w:t xml:space="preserve">). </w:t>
      </w:r>
    </w:p>
    <w:p w14:paraId="312C3FC8" w14:textId="77777777" w:rsidR="00A535CB" w:rsidRDefault="00A535CB" w:rsidP="00A535CB">
      <w:r>
        <w:t xml:space="preserve">If the first segment of a relative path starts with a </w:t>
      </w:r>
      <w:r w:rsidRPr="00BE707A">
        <w:rPr>
          <w:rStyle w:val="Datatype"/>
        </w:rPr>
        <w:t>$</w:t>
      </w:r>
      <w:r>
        <w:t xml:space="preserve"> character and is not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r w:rsidRPr="00632A5E">
        <w:rPr>
          <w:rFonts w:ascii="Courier New" w:hAnsi="Courier New"/>
        </w:rPr>
        <w:t>OData-Version</w:t>
      </w:r>
      <w:r>
        <w:t xml:space="preserve"> of the protocol specified in the request), then this first segment is replaced with the URL of the entity created by or returned from a preceding request whose </w:t>
      </w:r>
      <w:r w:rsidRPr="00BE707A">
        <w:rPr>
          <w:rStyle w:val="Datatype"/>
        </w:rPr>
        <w:t>id</w:t>
      </w:r>
      <w:r>
        <w:t xml:space="preserve"> value is identical to the value of the first segment with the leading </w:t>
      </w:r>
      <w:r w:rsidRPr="002A3B15">
        <w:rPr>
          <w:rStyle w:val="Datatype"/>
        </w:rPr>
        <w:t>$</w:t>
      </w:r>
      <w:r>
        <w:t xml:space="preserve"> character removed. The </w:t>
      </w:r>
      <w:r w:rsidRPr="00FE462C">
        <w:rPr>
          <w:rStyle w:val="Datatype"/>
        </w:rPr>
        <w:t>id</w:t>
      </w:r>
      <w:r>
        <w:t xml:space="preserve"> of this request MUST be specified in the </w:t>
      </w:r>
      <w:r w:rsidRPr="00FE462C">
        <w:rPr>
          <w:rStyle w:val="Datatype"/>
        </w:rPr>
        <w:t>dependsOn</w:t>
      </w:r>
      <w:r>
        <w:t xml:space="preserve"> name/value pair.</w:t>
      </w:r>
    </w:p>
    <w:p w14:paraId="0997AE75" w14:textId="77777777" w:rsidR="00A535CB" w:rsidRDefault="00A535CB" w:rsidP="00A535CB">
      <w:r>
        <w:t>Otherwise, the relative path is resolved relative to the batch request URL (i.e. relative to the service root).</w:t>
      </w:r>
    </w:p>
    <w:p w14:paraId="1B0C66F8" w14:textId="77777777" w:rsidR="00A535CB" w:rsidRDefault="00A535CB" w:rsidP="00A535CB">
      <w:r>
        <w:t xml:space="preserve">The value of </w:t>
      </w:r>
      <w:r>
        <w:rPr>
          <w:rStyle w:val="Datatype"/>
        </w:rPr>
        <w:t>atomicityGroup</w:t>
      </w:r>
      <w:r>
        <w:t xml:space="preserve"> is a string whose content MUST NOT be identical to any value of </w:t>
      </w:r>
      <w:r w:rsidRPr="00E75630">
        <w:rPr>
          <w:rStyle w:val="Datatype"/>
        </w:rPr>
        <w:t>id</w:t>
      </w:r>
      <w:r>
        <w:t xml:space="preserve"> within the batch request, and which MUST satisfy the rule </w:t>
      </w:r>
      <w:r>
        <w:rPr>
          <w:rStyle w:val="Datatype"/>
        </w:rPr>
        <w:t>request-id</w:t>
      </w:r>
      <w:r>
        <w:t xml:space="preserve"> in </w:t>
      </w:r>
      <w:hyperlink w:anchor="abnf" w:history="1">
        <w:r w:rsidRPr="005C52E4">
          <w:rPr>
            <w:rStyle w:val="Hyperlink"/>
            <w:b/>
          </w:rPr>
          <w:t>[OData-ABNF]</w:t>
        </w:r>
      </w:hyperlink>
      <w:r>
        <w:t xml:space="preserve">. All request objects with the same value for </w:t>
      </w:r>
      <w:r w:rsidRPr="00E75630">
        <w:rPr>
          <w:rStyle w:val="Datatype"/>
        </w:rPr>
        <w:t>atomicityGroup</w:t>
      </w:r>
      <w:r>
        <w:t xml:space="preserve"> MUST be adjacent in the </w:t>
      </w:r>
      <w:r w:rsidRPr="00E75630">
        <w:rPr>
          <w:rStyle w:val="Datatype"/>
        </w:rPr>
        <w:t>requests</w:t>
      </w:r>
      <w:r>
        <w:t xml:space="preserve"> array. These requests are processed as an atomic operation and MUST either all succeed, or all fail. </w:t>
      </w:r>
    </w:p>
    <w:p w14:paraId="45D6EEDE" w14:textId="77777777" w:rsidR="00A535CB" w:rsidRDefault="00A535CB" w:rsidP="00A535CB">
      <w:pPr>
        <w:rPr>
          <w:rFonts w:cs="Arial"/>
        </w:rPr>
      </w:pPr>
      <w:r>
        <w:t xml:space="preserve">Note: the atomicity group is a generalization of the change set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Pr>
          <w:rFonts w:cs="Arial"/>
        </w:rPr>
        <w:t xml:space="preserve">. </w:t>
      </w:r>
    </w:p>
    <w:p w14:paraId="61968C05" w14:textId="77777777" w:rsidR="00A535CB" w:rsidRDefault="00A535CB" w:rsidP="00A535CB">
      <w:pPr>
        <w:rPr>
          <w:rStyle w:val="Datatype"/>
          <w:rFonts w:ascii="Arial" w:hAnsi="Arial" w:cs="Arial"/>
        </w:rPr>
      </w:pPr>
      <w:r>
        <w:t xml:space="preserve">The value of </w:t>
      </w:r>
      <w:r w:rsidRPr="00B525B9">
        <w:rPr>
          <w:rStyle w:val="Datatype"/>
        </w:rPr>
        <w:t>dependsOn</w:t>
      </w:r>
      <w:r>
        <w:t xml:space="preserve"> is an array of strings whose values MUST be values of either </w:t>
      </w:r>
      <w:r w:rsidRPr="00E75630">
        <w:rPr>
          <w:rStyle w:val="Datatype"/>
        </w:rPr>
        <w:t>id</w:t>
      </w:r>
      <w:r>
        <w:t xml:space="preserve"> or </w:t>
      </w:r>
      <w:r w:rsidRPr="00E75630">
        <w:rPr>
          <w:rStyle w:val="Datatype"/>
        </w:rPr>
        <w:t>atomicityGroup</w:t>
      </w:r>
      <w:r>
        <w:t xml:space="preserve"> of preceding request objects; forward references are not allowed. If a request depends on another request that is part of a different atomicity group, the atomicity group MUST be listed in </w:t>
      </w:r>
      <w:r w:rsidRPr="00E75630">
        <w:rPr>
          <w:rStyle w:val="Datatype"/>
        </w:rPr>
        <w:t>dependsOn</w:t>
      </w:r>
      <w:r>
        <w:t xml:space="preserve">. In the absence of the optional </w:t>
      </w:r>
      <w:r w:rsidRPr="00C065E5">
        <w:rPr>
          <w:rStyle w:val="Datatype"/>
        </w:rPr>
        <w:t>if</w:t>
      </w:r>
      <w:r>
        <w:t xml:space="preserve"> member a request that depends on other requests or atomicity groups is only executed if those requests were executed successfully, i.e. with a </w:t>
      </w:r>
      <w:r w:rsidRPr="003E0413">
        <w:rPr>
          <w:rStyle w:val="Datatype"/>
        </w:rPr>
        <w:t>2xx</w:t>
      </w:r>
      <w:r>
        <w:t xml:space="preserve"> response code. If one of the requests it depends on has failed, the dependent request is not executed and a response with status code of </w:t>
      </w:r>
      <w:r w:rsidRPr="00E75630">
        <w:rPr>
          <w:rStyle w:val="Datatype"/>
        </w:rPr>
        <w:t>424 Failed Dependency</w:t>
      </w:r>
      <w:r w:rsidRPr="003E0413">
        <w:rPr>
          <w:rStyle w:val="Datatype"/>
          <w:rFonts w:ascii="Arial" w:hAnsi="Arial" w:cs="Arial"/>
        </w:rPr>
        <w:t xml:space="preserve"> is returned for it as part of the batch response</w:t>
      </w:r>
      <w:r>
        <w:rPr>
          <w:rStyle w:val="Datatype"/>
          <w:rFonts w:ascii="Arial" w:hAnsi="Arial" w:cs="Arial"/>
        </w:rPr>
        <w:t>.</w:t>
      </w:r>
    </w:p>
    <w:p w14:paraId="67867FB2" w14:textId="77777777" w:rsidR="00A535CB" w:rsidRDefault="00A535CB" w:rsidP="00A535CB">
      <w:r>
        <w:t xml:space="preserve">The </w:t>
      </w:r>
      <w:r w:rsidRPr="00AB4BFB">
        <w:rPr>
          <w:rStyle w:val="Datatype"/>
        </w:rPr>
        <w:t>if</w:t>
      </w:r>
      <w:r>
        <w:t xml:space="preserve"> member can specify an alternative condition for executing the dependent request. Its value MUST be URL expression (see </w:t>
      </w:r>
      <w:hyperlink w:anchor="ODataURLRef" w:history="1">
        <w:r w:rsidRPr="009809BB">
          <w:rPr>
            <w:rStyle w:val="Hyperlink"/>
            <w:b/>
          </w:rPr>
          <w:t>[OData-URL]</w:t>
        </w:r>
      </w:hyperlink>
      <w:r>
        <w:t>) that evaluates to a Boolean value. The URL expression syntax is extended and additionally allows</w:t>
      </w:r>
    </w:p>
    <w:p w14:paraId="2DDDAE60" w14:textId="77777777" w:rsidR="00A535CB" w:rsidRDefault="00A535CB" w:rsidP="00A535CB">
      <w:pPr>
        <w:pStyle w:val="ListParagraph"/>
      </w:pPr>
      <w:r w:rsidRPr="00A7086C">
        <w:rPr>
          <w:rStyle w:val="Datatype"/>
        </w:rPr>
        <w:t>$&lt;content-id&gt;/$succeeded</w:t>
      </w:r>
      <w:r>
        <w:t xml:space="preserve"> to check if the referenced request has succeeded </w:t>
      </w:r>
    </w:p>
    <w:p w14:paraId="2C776321" w14:textId="77777777" w:rsidR="00A535CB" w:rsidRDefault="00A535CB" w:rsidP="00A535CB">
      <w:pPr>
        <w:pStyle w:val="ListParagraph"/>
      </w:pPr>
      <w:r w:rsidRPr="00A7086C">
        <w:rPr>
          <w:rStyle w:val="Datatype"/>
        </w:rPr>
        <w:t>$&lt;content-id&gt;</w:t>
      </w:r>
      <w:r>
        <w:t xml:space="preserve"> to reference the response body of the referenced request</w:t>
      </w:r>
    </w:p>
    <w:p w14:paraId="7B22C30C" w14:textId="77777777" w:rsidR="00A535CB" w:rsidRDefault="00A535CB" w:rsidP="00A535CB">
      <w:pPr>
        <w:pStyle w:val="ListParagraph"/>
      </w:pPr>
      <w:r w:rsidRPr="00A7086C">
        <w:rPr>
          <w:rStyle w:val="Datatype"/>
        </w:rPr>
        <w:t>$&lt;content-id&gt;/&lt;path&gt;</w:t>
      </w:r>
      <w:r>
        <w:t xml:space="preserve"> to reference a part of the response body</w:t>
      </w:r>
    </w:p>
    <w:p w14:paraId="7FA1B04C" w14:textId="77777777" w:rsidR="00A535CB" w:rsidRDefault="00A535CB" w:rsidP="00A535CB">
      <w:r>
        <w:t xml:space="preserve">Services SHOULD advertise support of the </w:t>
      </w:r>
      <w:r w:rsidRPr="00394319">
        <w:rPr>
          <w:rStyle w:val="Datatype"/>
        </w:rPr>
        <w:t>if</w:t>
      </w:r>
      <w:r>
        <w:t xml:space="preserve"> member by specifying </w:t>
      </w:r>
      <w:r w:rsidRPr="00951722">
        <w:t xml:space="preserve">the </w:t>
      </w:r>
      <w:r>
        <w:t xml:space="preserve">property </w:t>
      </w:r>
      <w:r w:rsidRPr="00733C9A">
        <w:rPr>
          <w:rStyle w:val="Datatype"/>
        </w:rPr>
        <w:t>RequestDependencyConditionsSupported</w:t>
      </w:r>
      <w:r>
        <w:t xml:space="preserve"> in the</w:t>
      </w:r>
      <w:r w:rsidRPr="00951722">
        <w:t xml:space="preserve"> </w:t>
      </w:r>
      <w:hyperlink r:id="rId66" w:anchor="BatchSupport" w:history="1">
        <w:r w:rsidRPr="00F24D4A">
          <w:rPr>
            <w:rStyle w:val="Hyperlink"/>
            <w:rFonts w:ascii="Courier New" w:hAnsi="Courier New"/>
          </w:rPr>
          <w:t>Capabilities.BatchSupport</w:t>
        </w:r>
      </w:hyperlink>
      <w:r w:rsidRPr="00E01191">
        <w:t xml:space="preserve"> </w:t>
      </w:r>
      <w:r>
        <w:t xml:space="preserve">term applied to </w:t>
      </w:r>
      <w:r>
        <w:lastRenderedPageBreak/>
        <w:t xml:space="preserve">the entity container, see </w:t>
      </w:r>
      <w:hyperlink w:anchor="VocCapabilities" w:history="1">
        <w:r w:rsidRPr="002768AF">
          <w:rPr>
            <w:rStyle w:val="Hyperlink"/>
            <w:b/>
          </w:rPr>
          <w:t>[OData-VocCap]</w:t>
        </w:r>
      </w:hyperlink>
      <w:r w:rsidRPr="00320C49">
        <w:rPr>
          <w:rStyle w:val="Hyperlink"/>
          <w:color w:val="auto"/>
        </w:rPr>
        <w:t xml:space="preserve">. </w:t>
      </w:r>
      <w:r>
        <w:rPr>
          <w:rStyle w:val="Hyperlink"/>
          <w:color w:val="auto"/>
        </w:rPr>
        <w:t>I</w:t>
      </w:r>
      <w:r w:rsidRPr="00320C49">
        <w:rPr>
          <w:rStyle w:val="Hyperlink"/>
          <w:color w:val="auto"/>
        </w:rPr>
        <w:t xml:space="preserve">f a </w:t>
      </w:r>
      <w:r>
        <w:rPr>
          <w:rStyle w:val="Hyperlink"/>
          <w:color w:val="auto"/>
        </w:rPr>
        <w:t xml:space="preserve">service does not support request dependencies, the dependent request MUST fail with </w:t>
      </w:r>
      <w:r w:rsidRPr="00466C70">
        <w:rPr>
          <w:rStyle w:val="Datatype"/>
        </w:rPr>
        <w:t>424 Failed Dependency</w:t>
      </w:r>
      <w:r>
        <w:rPr>
          <w:rStyle w:val="Hyperlink"/>
          <w:color w:val="auto"/>
        </w:rPr>
        <w:t xml:space="preserve">, and if the dependent request is part of an atomicity group, all requests in that group fail with </w:t>
      </w:r>
      <w:r w:rsidRPr="00466C70">
        <w:rPr>
          <w:rStyle w:val="Datatype"/>
        </w:rPr>
        <w:t>424 Failed Dependency</w:t>
      </w:r>
      <w:r>
        <w:rPr>
          <w:rStyle w:val="Hyperlink"/>
          <w:color w:val="auto"/>
        </w:rPr>
        <w:t xml:space="preserve"> with no changes applied</w:t>
      </w:r>
      <w:r>
        <w:t>.</w:t>
      </w:r>
    </w:p>
    <w:p w14:paraId="78F54712" w14:textId="77777777" w:rsidR="00A535CB" w:rsidRDefault="00A535CB" w:rsidP="00A535CB">
      <w:r>
        <w:t xml:space="preserve">The value of </w:t>
      </w:r>
      <w:r w:rsidRPr="00795AB7">
        <w:rPr>
          <w:rStyle w:val="Datatype"/>
        </w:rPr>
        <w:t>headers</w:t>
      </w:r>
      <w:r>
        <w:t xml:space="preserve"> is an object whose name/value pairs represent request headers. The name of each pair MUST be the lower-case header name; the value is a string containing the header-encoded value of the header.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74B47A4B" w14:textId="77777777" w:rsidR="00A535CB" w:rsidRDefault="00A535CB" w:rsidP="00A535CB">
      <w:r>
        <w:t xml:space="preserve">The value of </w:t>
      </w:r>
      <w:r w:rsidRPr="00F21DD2">
        <w:rPr>
          <w:rStyle w:val="Datatype"/>
        </w:rPr>
        <w:t>body</w:t>
      </w:r>
      <w:r>
        <w:t xml:space="preserve"> can be </w:t>
      </w:r>
      <w:r w:rsidRPr="00F330CF">
        <w:rPr>
          <w:rStyle w:val="Datatype"/>
        </w:rPr>
        <w:t>null</w:t>
      </w:r>
      <w:r>
        <w:t xml:space="preserve">, which is equivalent to not specifying the </w:t>
      </w:r>
      <w:r w:rsidRPr="00CF7F77">
        <w:rPr>
          <w:rStyle w:val="Datatype"/>
        </w:rPr>
        <w:t>body</w:t>
      </w:r>
      <w:r>
        <w:t xml:space="preserve"> name/value pair. </w:t>
      </w:r>
    </w:p>
    <w:p w14:paraId="4AC479B8" w14:textId="77777777" w:rsidR="00A535CB" w:rsidRDefault="00A535CB" w:rsidP="00A535CB">
      <w:r>
        <w:t xml:space="preserve">For media type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rPr>
          <w:rStyle w:val="Datatype"/>
          <w:rFonts w:ascii="Arial" w:hAnsi="Arial" w:cs="Arial"/>
        </w:rPr>
        <w:t xml:space="preserve">, the value of </w:t>
      </w:r>
      <w:r w:rsidRPr="004C6685">
        <w:rPr>
          <w:rStyle w:val="Datatype"/>
        </w:rPr>
        <w:t>body</w:t>
      </w:r>
      <w:r>
        <w:rPr>
          <w:rStyle w:val="Datatype"/>
          <w:rFonts w:ascii="Arial" w:hAnsi="Arial" w:cs="Arial"/>
        </w:rPr>
        <w:t xml:space="preserve"> is JSON.</w:t>
      </w:r>
    </w:p>
    <w:p w14:paraId="6E7E6607" w14:textId="77777777" w:rsidR="00A535CB" w:rsidRDefault="00A535CB" w:rsidP="00A535CB">
      <w:r>
        <w:t xml:space="preserve">For media types of top-level type </w:t>
      </w:r>
      <w:r w:rsidRPr="00297A18">
        <w:rPr>
          <w:rStyle w:val="Datatype"/>
        </w:rPr>
        <w:t>text</w:t>
      </w:r>
      <w:r>
        <w:t xml:space="preserve">, for example </w:t>
      </w:r>
      <w:r w:rsidRPr="00297A18">
        <w:rPr>
          <w:rStyle w:val="Datatype"/>
        </w:rPr>
        <w:t>text/plain</w:t>
      </w:r>
      <w:r>
        <w:t xml:space="preserve">, the value of </w:t>
      </w:r>
      <w:r w:rsidRPr="00F10ABE">
        <w:rPr>
          <w:rStyle w:val="Datatype"/>
        </w:rPr>
        <w:t>body</w:t>
      </w:r>
      <w:r>
        <w:t xml:space="preserve"> is a string containing the value of the request body.</w:t>
      </w:r>
    </w:p>
    <w:p w14:paraId="021D00C0" w14:textId="77777777" w:rsidR="00A535CB" w:rsidRDefault="00A535CB" w:rsidP="00A535CB">
      <w:r>
        <w:t xml:space="preserve">For all other media types the value of </w:t>
      </w:r>
      <w:r w:rsidRPr="00F741C6">
        <w:rPr>
          <w:rStyle w:val="Datatype"/>
        </w:rPr>
        <w:t>body</w:t>
      </w:r>
      <w:r>
        <w:t xml:space="preserve"> is a string containing the base64url-encoded value of the request body. In this case the body content can be compressed or chunked if this is correctly reflected in the </w:t>
      </w:r>
      <w:r w:rsidRPr="00272F4B">
        <w:rPr>
          <w:rStyle w:val="Datatype"/>
        </w:rPr>
        <w:t>Transfer-Encoding</w:t>
      </w:r>
      <w:r>
        <w:t xml:space="preserve"> header.</w:t>
      </w:r>
    </w:p>
    <w:p w14:paraId="2DB26FF0" w14:textId="77777777" w:rsidR="00A535CB" w:rsidRDefault="00A535CB" w:rsidP="00A535CB">
      <w:r>
        <w:t xml:space="preserve">A </w:t>
      </w:r>
      <w:r w:rsidRPr="00CE22D1">
        <w:rPr>
          <w:rStyle w:val="Datatype"/>
        </w:rPr>
        <w:t>body</w:t>
      </w:r>
      <w:r>
        <w:t xml:space="preserve"> MUST NOT be specified if the </w:t>
      </w:r>
      <w:r w:rsidRPr="00CE22D1">
        <w:rPr>
          <w:rStyle w:val="Datatype"/>
        </w:rPr>
        <w:t>method</w:t>
      </w:r>
      <w:r>
        <w:t xml:space="preserve"> is </w:t>
      </w:r>
      <w:r w:rsidRPr="00CE22D1">
        <w:rPr>
          <w:rStyle w:val="Datatype"/>
        </w:rPr>
        <w:t>get</w:t>
      </w:r>
      <w:r>
        <w:t xml:space="preserve"> or </w:t>
      </w:r>
      <w:r w:rsidRPr="00CE22D1">
        <w:rPr>
          <w:rStyle w:val="Datatype"/>
        </w:rPr>
        <w:t>delete</w:t>
      </w:r>
      <w:r>
        <w:t>.</w:t>
      </w:r>
    </w:p>
    <w:p w14:paraId="317D07C8" w14:textId="77777777" w:rsidR="00A535CB" w:rsidRPr="002465AE" w:rsidRDefault="00A535CB" w:rsidP="00A535CB">
      <w:pPr>
        <w:pStyle w:val="Caption"/>
      </w:pPr>
      <w:r w:rsidRPr="002465AE">
        <w:t xml:space="preserve">Example </w:t>
      </w:r>
      <w:bookmarkStart w:id="621" w:name="BatchRequestExampleNumber"/>
      <w:r w:rsidRPr="002465AE">
        <w:fldChar w:fldCharType="begin"/>
      </w:r>
      <w:r w:rsidRPr="002465AE">
        <w:instrText xml:space="preserve"> SEQ Example \* ARABIC </w:instrText>
      </w:r>
      <w:r w:rsidRPr="002465AE">
        <w:fldChar w:fldCharType="separate"/>
      </w:r>
      <w:r>
        <w:rPr>
          <w:noProof/>
        </w:rPr>
        <w:t>46</w:t>
      </w:r>
      <w:r w:rsidRPr="002465AE">
        <w:fldChar w:fldCharType="end"/>
      </w:r>
      <w:bookmarkEnd w:id="621"/>
      <w:r w:rsidRPr="002465AE">
        <w:t>: a batch request that contains the following individual requests in the order listed</w:t>
      </w:r>
    </w:p>
    <w:p w14:paraId="24A059FA" w14:textId="77777777" w:rsidR="00A535CB" w:rsidRDefault="00A535CB" w:rsidP="00A535CB">
      <w:pPr>
        <w:pStyle w:val="Caption"/>
        <w:keepNext/>
        <w:keepLines/>
        <w:numPr>
          <w:ilvl w:val="0"/>
          <w:numId w:val="20"/>
        </w:numPr>
      </w:pPr>
      <w:r>
        <w:t>A query request</w:t>
      </w:r>
    </w:p>
    <w:p w14:paraId="36A888E3" w14:textId="77777777" w:rsidR="00A535CB" w:rsidRDefault="00A535CB" w:rsidP="00A535CB">
      <w:pPr>
        <w:pStyle w:val="Caption"/>
        <w:keepNext/>
        <w:keepLines/>
        <w:numPr>
          <w:ilvl w:val="0"/>
          <w:numId w:val="20"/>
        </w:numPr>
      </w:pPr>
      <w:r>
        <w:t>An atomicity group that contains the following requests:</w:t>
      </w:r>
    </w:p>
    <w:p w14:paraId="7A9847B9" w14:textId="77777777" w:rsidR="00A535CB" w:rsidRDefault="00A535CB" w:rsidP="00A535CB">
      <w:pPr>
        <w:pStyle w:val="Caption"/>
        <w:keepNext/>
        <w:keepLines/>
        <w:numPr>
          <w:ilvl w:val="0"/>
          <w:numId w:val="19"/>
        </w:numPr>
      </w:pPr>
      <w:r>
        <w:t>Insert entity</w:t>
      </w:r>
    </w:p>
    <w:p w14:paraId="3F048D8D" w14:textId="77777777" w:rsidR="00A535CB" w:rsidRDefault="00A535CB" w:rsidP="00A535CB">
      <w:pPr>
        <w:pStyle w:val="Caption"/>
        <w:keepNext/>
        <w:keepLines/>
        <w:numPr>
          <w:ilvl w:val="0"/>
          <w:numId w:val="19"/>
        </w:numPr>
      </w:pPr>
      <w:r>
        <w:t>Update entity</w:t>
      </w:r>
    </w:p>
    <w:p w14:paraId="2CB7321D" w14:textId="77777777" w:rsidR="00A535CB" w:rsidRDefault="00A535CB" w:rsidP="00A535CB">
      <w:pPr>
        <w:pStyle w:val="Caption"/>
        <w:keepNext/>
        <w:keepLines/>
        <w:numPr>
          <w:ilvl w:val="0"/>
          <w:numId w:val="20"/>
        </w:numPr>
      </w:pPr>
      <w:r>
        <w:t>A second query request</w:t>
      </w:r>
      <w:r w:rsidRPr="002A6F06">
        <w:t xml:space="preserve"> </w:t>
      </w:r>
    </w:p>
    <w:p w14:paraId="0B0A5EDA" w14:textId="77777777" w:rsidR="00A535CB" w:rsidRDefault="00A535CB" w:rsidP="00A535CB">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27E57C48" w14:textId="77777777" w:rsidR="00A535CB" w:rsidRDefault="00A535CB" w:rsidP="00A535CB">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t>Content-Length: ###</w:t>
      </w:r>
    </w:p>
    <w:p w14:paraId="29DD9AA4" w14:textId="77777777" w:rsidR="00A535CB" w:rsidRDefault="00A535CB" w:rsidP="00A535CB">
      <w:pPr>
        <w:pStyle w:val="Code"/>
      </w:pPr>
    </w:p>
    <w:p w14:paraId="3582602B" w14:textId="77777777" w:rsidR="00A535CB" w:rsidRDefault="00A535CB" w:rsidP="00A535CB">
      <w:pPr>
        <w:pStyle w:val="Code"/>
      </w:pPr>
      <w:r>
        <w:t>{</w:t>
      </w:r>
    </w:p>
    <w:p w14:paraId="65B01C3F" w14:textId="77777777" w:rsidR="00A535CB" w:rsidRDefault="00A535CB" w:rsidP="00A535CB">
      <w:pPr>
        <w:pStyle w:val="Code"/>
      </w:pPr>
      <w:r>
        <w:t xml:space="preserve">  "requests": [</w:t>
      </w:r>
    </w:p>
    <w:p w14:paraId="303899CB" w14:textId="77777777" w:rsidR="00A535CB" w:rsidRDefault="00A535CB" w:rsidP="00A535CB">
      <w:pPr>
        <w:pStyle w:val="Code"/>
      </w:pPr>
      <w:r>
        <w:t xml:space="preserve">    {</w:t>
      </w:r>
    </w:p>
    <w:p w14:paraId="0670D2B9" w14:textId="77777777" w:rsidR="00A535CB" w:rsidRDefault="00A535CB" w:rsidP="00A535CB">
      <w:pPr>
        <w:pStyle w:val="Code"/>
      </w:pPr>
      <w:r>
        <w:t xml:space="preserve">      "id": "0",</w:t>
      </w:r>
    </w:p>
    <w:p w14:paraId="3150ABBF" w14:textId="77777777" w:rsidR="00A535CB" w:rsidRDefault="00A535CB" w:rsidP="00A535CB">
      <w:pPr>
        <w:pStyle w:val="Code"/>
      </w:pPr>
      <w:r>
        <w:t xml:space="preserve">      "method": "get",</w:t>
      </w:r>
    </w:p>
    <w:p w14:paraId="7ED97C20" w14:textId="77777777" w:rsidR="00A535CB" w:rsidRDefault="00A535CB" w:rsidP="00A535CB">
      <w:pPr>
        <w:pStyle w:val="Code"/>
      </w:pPr>
      <w:r>
        <w:t xml:space="preserve">      "url": "</w:t>
      </w:r>
      <w:r w:rsidRPr="00E83FD1">
        <w:t>/service/Customers('ALFKI')</w:t>
      </w:r>
      <w:r>
        <w:t>"</w:t>
      </w:r>
    </w:p>
    <w:p w14:paraId="787BCB3C" w14:textId="77777777" w:rsidR="00A535CB" w:rsidRDefault="00A535CB" w:rsidP="00A535CB">
      <w:pPr>
        <w:pStyle w:val="Code"/>
      </w:pPr>
      <w:r>
        <w:t xml:space="preserve">    },</w:t>
      </w:r>
    </w:p>
    <w:p w14:paraId="4030C77D" w14:textId="77777777" w:rsidR="00A535CB" w:rsidRDefault="00A535CB" w:rsidP="00A535CB">
      <w:pPr>
        <w:pStyle w:val="Code"/>
      </w:pPr>
      <w:r>
        <w:t xml:space="preserve">    {</w:t>
      </w:r>
    </w:p>
    <w:p w14:paraId="2A61E8A5" w14:textId="77777777" w:rsidR="00A535CB" w:rsidRDefault="00A535CB" w:rsidP="00A535CB">
      <w:pPr>
        <w:pStyle w:val="Code"/>
      </w:pPr>
      <w:r>
        <w:t xml:space="preserve">      "id": "1",</w:t>
      </w:r>
    </w:p>
    <w:p w14:paraId="0926BA71" w14:textId="77777777" w:rsidR="00A535CB" w:rsidRDefault="00A535CB" w:rsidP="00A535CB">
      <w:pPr>
        <w:pStyle w:val="Code"/>
      </w:pPr>
      <w:r>
        <w:t xml:space="preserve">      "atomicityGroup": "group1",</w:t>
      </w:r>
    </w:p>
    <w:p w14:paraId="2DCB32E1" w14:textId="77777777" w:rsidR="00A535CB" w:rsidRDefault="00A535CB" w:rsidP="00A535CB">
      <w:pPr>
        <w:pStyle w:val="Code"/>
      </w:pPr>
      <w:r>
        <w:t xml:space="preserve">      "dependsOn": [ "0" ],</w:t>
      </w:r>
    </w:p>
    <w:p w14:paraId="676BB38F" w14:textId="77777777" w:rsidR="00A535CB" w:rsidRDefault="00A535CB" w:rsidP="00A535CB">
      <w:pPr>
        <w:pStyle w:val="Code"/>
      </w:pPr>
      <w:r>
        <w:t xml:space="preserve">      "method": "patch",</w:t>
      </w:r>
    </w:p>
    <w:p w14:paraId="29D45C47" w14:textId="77777777" w:rsidR="00A535CB" w:rsidRDefault="00A535CB" w:rsidP="00A535CB">
      <w:pPr>
        <w:pStyle w:val="Code"/>
      </w:pPr>
      <w:r>
        <w:t xml:space="preserve">      "url": "</w:t>
      </w:r>
      <w:r w:rsidRPr="00E83FD1">
        <w:t>/service/Customers('ALFKI')</w:t>
      </w:r>
      <w:r>
        <w:t>",</w:t>
      </w:r>
    </w:p>
    <w:p w14:paraId="52E4D5C6" w14:textId="77777777" w:rsidR="00A535CB" w:rsidRDefault="00A535CB" w:rsidP="00A535CB">
      <w:pPr>
        <w:pStyle w:val="Code"/>
      </w:pPr>
      <w:r>
        <w:t xml:space="preserve">      "headers": {</w:t>
      </w:r>
    </w:p>
    <w:p w14:paraId="2FE9FFCC" w14:textId="77777777" w:rsidR="00A535CB" w:rsidRDefault="00A535CB" w:rsidP="00A535CB">
      <w:pPr>
        <w:pStyle w:val="Code"/>
      </w:pPr>
      <w:r>
        <w:t xml:space="preserve">        "Prefer": "return=minimal"</w:t>
      </w:r>
    </w:p>
    <w:p w14:paraId="3F06FA0B" w14:textId="77777777" w:rsidR="00A535CB" w:rsidRDefault="00A535CB" w:rsidP="00A535CB">
      <w:pPr>
        <w:pStyle w:val="Code"/>
      </w:pPr>
      <w:r>
        <w:t xml:space="preserve">      },</w:t>
      </w:r>
    </w:p>
    <w:p w14:paraId="09B35609" w14:textId="77777777" w:rsidR="00A535CB" w:rsidRDefault="00A535CB" w:rsidP="00A535CB">
      <w:pPr>
        <w:pStyle w:val="Code"/>
      </w:pPr>
      <w:r>
        <w:t xml:space="preserve">      "body": </w:t>
      </w:r>
      <w:r w:rsidRPr="00E83FD1">
        <w:t xml:space="preserve">&lt;JSON representation of </w:t>
      </w:r>
      <w:r>
        <w:t xml:space="preserve">changes to </w:t>
      </w:r>
      <w:r w:rsidRPr="00E83FD1">
        <w:t>Customer ALFKI&gt;</w:t>
      </w:r>
    </w:p>
    <w:p w14:paraId="3FF8492C" w14:textId="77777777" w:rsidR="00A535CB" w:rsidRDefault="00A535CB" w:rsidP="00A535CB">
      <w:pPr>
        <w:pStyle w:val="Code"/>
      </w:pPr>
      <w:r>
        <w:t xml:space="preserve">    },</w:t>
      </w:r>
    </w:p>
    <w:p w14:paraId="331BF5C7" w14:textId="77777777" w:rsidR="00A535CB" w:rsidRDefault="00A535CB" w:rsidP="00A535CB">
      <w:pPr>
        <w:pStyle w:val="Code"/>
      </w:pPr>
      <w:r>
        <w:t xml:space="preserve">    {</w:t>
      </w:r>
    </w:p>
    <w:p w14:paraId="52B09022" w14:textId="77777777" w:rsidR="00A535CB" w:rsidRDefault="00A535CB" w:rsidP="00A535CB">
      <w:pPr>
        <w:pStyle w:val="Code"/>
      </w:pPr>
      <w:r>
        <w:t xml:space="preserve">      "id": "2",</w:t>
      </w:r>
    </w:p>
    <w:p w14:paraId="5A965512" w14:textId="77777777" w:rsidR="00A535CB" w:rsidRDefault="00A535CB" w:rsidP="00A535CB">
      <w:pPr>
        <w:pStyle w:val="Code"/>
      </w:pPr>
      <w:r>
        <w:t xml:space="preserve">      "atomicityGroup": "group1",</w:t>
      </w:r>
    </w:p>
    <w:p w14:paraId="544A82E2" w14:textId="77777777" w:rsidR="00A535CB" w:rsidRDefault="00A535CB" w:rsidP="00A535CB">
      <w:pPr>
        <w:pStyle w:val="Code"/>
      </w:pPr>
      <w:r>
        <w:t xml:space="preserve">      "method": "post",</w:t>
      </w:r>
    </w:p>
    <w:p w14:paraId="498BEECB" w14:textId="77777777" w:rsidR="00A535CB" w:rsidRDefault="00A535CB" w:rsidP="00A535CB">
      <w:pPr>
        <w:pStyle w:val="Code"/>
      </w:pPr>
      <w:r>
        <w:t xml:space="preserve">      "url": "</w:t>
      </w:r>
      <w:r w:rsidRPr="00E83FD1">
        <w:t>/service/Customers</w:t>
      </w:r>
      <w:r>
        <w:t>",</w:t>
      </w:r>
    </w:p>
    <w:p w14:paraId="1854C1A8" w14:textId="77777777" w:rsidR="00A535CB" w:rsidRDefault="00A535CB" w:rsidP="00A535CB">
      <w:pPr>
        <w:pStyle w:val="Code"/>
      </w:pPr>
      <w:r>
        <w:lastRenderedPageBreak/>
        <w:t xml:space="preserve">      "body": </w:t>
      </w:r>
      <w:r w:rsidRPr="00E83FD1">
        <w:t>&lt;</w:t>
      </w:r>
      <w:r>
        <w:t>JSON</w:t>
      </w:r>
      <w:r w:rsidRPr="00E83FD1">
        <w:t xml:space="preserve"> representation of a new Customer</w:t>
      </w:r>
      <w:r>
        <w:t xml:space="preserve"> entity</w:t>
      </w:r>
      <w:r w:rsidRPr="00E83FD1">
        <w:t>&gt;</w:t>
      </w:r>
    </w:p>
    <w:p w14:paraId="069610B1" w14:textId="77777777" w:rsidR="00A535CB" w:rsidRDefault="00A535CB" w:rsidP="00A535CB">
      <w:pPr>
        <w:pStyle w:val="Code"/>
      </w:pPr>
      <w:r>
        <w:t xml:space="preserve">    },</w:t>
      </w:r>
    </w:p>
    <w:p w14:paraId="460B14CA" w14:textId="77777777" w:rsidR="00A535CB" w:rsidRDefault="00A535CB" w:rsidP="00A535CB">
      <w:pPr>
        <w:pStyle w:val="Code"/>
      </w:pPr>
      <w:r>
        <w:t xml:space="preserve">    {</w:t>
      </w:r>
    </w:p>
    <w:p w14:paraId="322975F4" w14:textId="77777777" w:rsidR="00A535CB" w:rsidRDefault="00A535CB" w:rsidP="00A535CB">
      <w:pPr>
        <w:pStyle w:val="Code"/>
      </w:pPr>
      <w:r>
        <w:t xml:space="preserve">      "id": "3",</w:t>
      </w:r>
    </w:p>
    <w:p w14:paraId="7B9EF30B" w14:textId="77777777" w:rsidR="00A535CB" w:rsidRDefault="00A535CB" w:rsidP="00A535CB">
      <w:pPr>
        <w:pStyle w:val="Code"/>
      </w:pPr>
      <w:r>
        <w:t xml:space="preserve">      "dependsOn": [ "group1" ],</w:t>
      </w:r>
    </w:p>
    <w:p w14:paraId="1BDEF24C" w14:textId="77777777" w:rsidR="00A535CB" w:rsidRDefault="00A535CB" w:rsidP="00A535CB">
      <w:pPr>
        <w:pStyle w:val="Code"/>
      </w:pPr>
      <w:r>
        <w:t xml:space="preserve">      "method": "get",</w:t>
      </w:r>
    </w:p>
    <w:p w14:paraId="5302067B" w14:textId="77777777" w:rsidR="00A535CB" w:rsidRDefault="00A535CB" w:rsidP="00A535CB">
      <w:pPr>
        <w:pStyle w:val="Code"/>
      </w:pPr>
      <w:r>
        <w:t xml:space="preserve">      "url": "</w:t>
      </w:r>
      <w:r w:rsidRPr="00E83FD1">
        <w:t>/service/Products</w:t>
      </w:r>
      <w:r>
        <w:t>"</w:t>
      </w:r>
    </w:p>
    <w:p w14:paraId="0FBF715B" w14:textId="77777777" w:rsidR="00A535CB" w:rsidRDefault="00A535CB" w:rsidP="00A535CB">
      <w:pPr>
        <w:pStyle w:val="Code"/>
      </w:pPr>
      <w:r>
        <w:t xml:space="preserve">    }</w:t>
      </w:r>
    </w:p>
    <w:p w14:paraId="3E6C6D47" w14:textId="77777777" w:rsidR="00A535CB" w:rsidRDefault="00A535CB" w:rsidP="00A535CB">
      <w:pPr>
        <w:pStyle w:val="Code"/>
      </w:pPr>
      <w:r>
        <w:t xml:space="preserve">  ]</w:t>
      </w:r>
    </w:p>
    <w:p w14:paraId="60A8FFA1" w14:textId="77777777" w:rsidR="00A535CB" w:rsidRDefault="00A535CB" w:rsidP="00A535CB">
      <w:pPr>
        <w:pStyle w:val="Code"/>
      </w:pPr>
      <w:r>
        <w:t>}</w:t>
      </w:r>
    </w:p>
    <w:bookmarkStart w:id="622" w:name="_Toc12019477"/>
    <w:bookmarkStart w:id="623" w:name="_Toc19867125"/>
    <w:bookmarkStart w:id="624" w:name="sec_ReferencingNewEntities"/>
    <w:p w14:paraId="4E639E3A" w14:textId="77777777" w:rsidR="00A535CB" w:rsidRDefault="00A535CB" w:rsidP="00A535CB">
      <w:pPr>
        <w:pStyle w:val="Heading2"/>
        <w:tabs>
          <w:tab w:val="left" w:pos="567"/>
        </w:tabs>
        <w:rPr>
          <w:color w:val="0000EE"/>
        </w:rPr>
      </w:pPr>
      <w:r>
        <w:rPr>
          <w:color w:val="0000EE"/>
        </w:rPr>
        <w:fldChar w:fldCharType="begin"/>
      </w:r>
      <w:r>
        <w:rPr>
          <w:color w:val="0000EE"/>
        </w:rPr>
        <w:instrText xml:space="preserve"> HYPERLINK  \l "sec_ReferencingNewEntities" </w:instrText>
      </w:r>
      <w:r>
        <w:rPr>
          <w:color w:val="0000EE"/>
        </w:rPr>
        <w:fldChar w:fldCharType="separate"/>
      </w:r>
      <w:bookmarkStart w:id="625" w:name="_Toc23836957"/>
      <w:bookmarkStart w:id="626" w:name="_Toc26268549"/>
      <w:r w:rsidRPr="00F86EC9">
        <w:rPr>
          <w:rStyle w:val="Hyperlink"/>
        </w:rPr>
        <w:t>Referencing New Entities</w:t>
      </w:r>
      <w:bookmarkEnd w:id="622"/>
      <w:bookmarkEnd w:id="623"/>
      <w:bookmarkEnd w:id="624"/>
      <w:bookmarkEnd w:id="625"/>
      <w:bookmarkEnd w:id="626"/>
      <w:r>
        <w:rPr>
          <w:color w:val="0000EE"/>
        </w:rPr>
        <w:fldChar w:fldCharType="end"/>
      </w:r>
    </w:p>
    <w:p w14:paraId="5EB9EFA2" w14:textId="77777777" w:rsidR="00A535CB" w:rsidRDefault="00A535CB" w:rsidP="00A535CB">
      <w:pPr>
        <w:keepNext/>
      </w:pPr>
      <w:r>
        <w:t>The entity returned by a preceding request can be referenced in the request URL of subsequent requests.</w:t>
      </w:r>
    </w:p>
    <w:p w14:paraId="1E2B0E84"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rsidRPr="003F1FAD">
        <w:t>:</w:t>
      </w:r>
      <w:r>
        <w:t xml:space="preserve"> a batch request that contains the following operations in the order listed:</w:t>
      </w:r>
    </w:p>
    <w:p w14:paraId="74D8B0AC" w14:textId="77777777" w:rsidR="00A535CB" w:rsidRDefault="00A535CB" w:rsidP="00A535CB">
      <w:pPr>
        <w:pStyle w:val="Caption"/>
        <w:keepNext/>
        <w:keepLines/>
        <w:numPr>
          <w:ilvl w:val="0"/>
          <w:numId w:val="21"/>
        </w:numPr>
      </w:pPr>
      <w:r>
        <w:t xml:space="preserve">Insert a new entity (with </w:t>
      </w:r>
      <w:r>
        <w:rPr>
          <w:rStyle w:val="Datatype"/>
        </w:rPr>
        <w:t>id</w:t>
      </w:r>
      <w:r w:rsidRPr="00556808">
        <w:rPr>
          <w:rStyle w:val="Datatype"/>
        </w:rPr>
        <w:t xml:space="preserve"> = 1</w:t>
      </w:r>
      <w:r>
        <w:t>)</w:t>
      </w:r>
    </w:p>
    <w:p w14:paraId="37FEA4B4" w14:textId="77777777" w:rsidR="00A535CB" w:rsidRDefault="00A535CB" w:rsidP="00A535CB">
      <w:pPr>
        <w:pStyle w:val="Caption"/>
        <w:keepNext/>
        <w:keepLines/>
        <w:numPr>
          <w:ilvl w:val="0"/>
          <w:numId w:val="21"/>
        </w:numPr>
      </w:pPr>
      <w:r>
        <w:t xml:space="preserve">Insert a second new entity (references request with </w:t>
      </w:r>
      <w:r>
        <w:rPr>
          <w:rStyle w:val="Datatype"/>
        </w:rPr>
        <w:t>id</w:t>
      </w:r>
      <w:r w:rsidRPr="00556808">
        <w:rPr>
          <w:rStyle w:val="Datatype"/>
        </w:rPr>
        <w:t xml:space="preserve"> = 1</w:t>
      </w:r>
      <w:r>
        <w:t>)</w:t>
      </w:r>
    </w:p>
    <w:p w14:paraId="3F016EB9" w14:textId="77777777" w:rsidR="00A535CB" w:rsidRDefault="00A535CB" w:rsidP="00A535CB">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r w:rsidRPr="00317359">
        <w:br/>
      </w:r>
      <w:r>
        <w:t>{</w:t>
      </w:r>
    </w:p>
    <w:p w14:paraId="3501872D" w14:textId="77777777" w:rsidR="00A535CB" w:rsidRDefault="00A535CB" w:rsidP="00A535CB">
      <w:pPr>
        <w:pStyle w:val="Code"/>
      </w:pPr>
      <w:r>
        <w:t xml:space="preserve">  "requests": [</w:t>
      </w:r>
    </w:p>
    <w:p w14:paraId="16AB8644" w14:textId="77777777" w:rsidR="00A535CB" w:rsidRDefault="00A535CB" w:rsidP="00A535CB">
      <w:pPr>
        <w:pStyle w:val="Code"/>
      </w:pPr>
      <w:r>
        <w:t xml:space="preserve">    {</w:t>
      </w:r>
    </w:p>
    <w:p w14:paraId="4D4AAC07" w14:textId="77777777" w:rsidR="00A535CB" w:rsidRDefault="00A535CB" w:rsidP="00A535CB">
      <w:pPr>
        <w:pStyle w:val="Code"/>
      </w:pPr>
      <w:r>
        <w:t xml:space="preserve">      "id": "1",</w:t>
      </w:r>
    </w:p>
    <w:p w14:paraId="44B673C4" w14:textId="77777777" w:rsidR="00A535CB" w:rsidRDefault="00A535CB" w:rsidP="00A535CB">
      <w:pPr>
        <w:pStyle w:val="Code"/>
      </w:pPr>
      <w:r>
        <w:t xml:space="preserve">      "method": "post",</w:t>
      </w:r>
    </w:p>
    <w:p w14:paraId="2683FD46" w14:textId="77777777" w:rsidR="00A535CB" w:rsidRDefault="00A535CB" w:rsidP="00A535CB">
      <w:pPr>
        <w:pStyle w:val="Code"/>
      </w:pPr>
      <w:r>
        <w:t xml:space="preserve">      "url": "</w:t>
      </w:r>
      <w:r w:rsidRPr="00E83FD1">
        <w:t>/service/Customers</w:t>
      </w:r>
      <w:r>
        <w:t>",</w:t>
      </w:r>
    </w:p>
    <w:p w14:paraId="30981C74" w14:textId="77777777" w:rsidR="00A535CB" w:rsidRDefault="00A535CB" w:rsidP="00A535CB">
      <w:pPr>
        <w:pStyle w:val="Code"/>
      </w:pPr>
      <w:r>
        <w:t xml:space="preserve">      "body": </w:t>
      </w:r>
      <w:r w:rsidRPr="00E83FD1">
        <w:t>&lt;</w:t>
      </w:r>
      <w:r>
        <w:t>JSON</w:t>
      </w:r>
      <w:r w:rsidRPr="00317359">
        <w:t xml:space="preserve"> representation of a new Customer</w:t>
      </w:r>
      <w:r>
        <w:t xml:space="preserve"> entity</w:t>
      </w:r>
      <w:r w:rsidRPr="00E83FD1">
        <w:t>&gt;</w:t>
      </w:r>
    </w:p>
    <w:p w14:paraId="5688668E" w14:textId="77777777" w:rsidR="00A535CB" w:rsidRDefault="00A535CB" w:rsidP="00A535CB">
      <w:pPr>
        <w:pStyle w:val="Code"/>
      </w:pPr>
      <w:r>
        <w:t xml:space="preserve">    },</w:t>
      </w:r>
    </w:p>
    <w:p w14:paraId="49D33C50" w14:textId="77777777" w:rsidR="00A535CB" w:rsidRDefault="00A535CB" w:rsidP="00A535CB">
      <w:pPr>
        <w:pStyle w:val="Code"/>
      </w:pPr>
      <w:r>
        <w:t xml:space="preserve">    {</w:t>
      </w:r>
    </w:p>
    <w:p w14:paraId="47BDA406" w14:textId="77777777" w:rsidR="00A535CB" w:rsidRDefault="00A535CB" w:rsidP="00A535CB">
      <w:pPr>
        <w:pStyle w:val="Code"/>
      </w:pPr>
      <w:r>
        <w:t xml:space="preserve">      "id": "2",</w:t>
      </w:r>
    </w:p>
    <w:p w14:paraId="514A67A6" w14:textId="77777777" w:rsidR="00A535CB" w:rsidRDefault="00A535CB" w:rsidP="00A535CB">
      <w:pPr>
        <w:pStyle w:val="Code"/>
      </w:pPr>
      <w:r>
        <w:t xml:space="preserve">      "dependsOn": [ "1" ] </w:t>
      </w:r>
    </w:p>
    <w:p w14:paraId="2E77339B" w14:textId="77777777" w:rsidR="00A535CB" w:rsidRDefault="00A535CB" w:rsidP="00A535CB">
      <w:pPr>
        <w:pStyle w:val="Code"/>
      </w:pPr>
      <w:r>
        <w:t xml:space="preserve">      "method": "post",</w:t>
      </w:r>
    </w:p>
    <w:p w14:paraId="2E039528" w14:textId="77777777" w:rsidR="00A535CB" w:rsidRDefault="00A535CB" w:rsidP="00A535CB">
      <w:pPr>
        <w:pStyle w:val="Code"/>
      </w:pPr>
      <w:r>
        <w:t xml:space="preserve">      "url": "</w:t>
      </w:r>
      <w:r w:rsidRPr="00317359">
        <w:t>$1/Orders</w:t>
      </w:r>
      <w:r>
        <w:t>",</w:t>
      </w:r>
    </w:p>
    <w:p w14:paraId="5A7DDCD2" w14:textId="77777777" w:rsidR="00A535CB" w:rsidRDefault="00A535CB" w:rsidP="00A535CB">
      <w:pPr>
        <w:pStyle w:val="Code"/>
      </w:pPr>
      <w:r>
        <w:t xml:space="preserve">      "body": </w:t>
      </w:r>
      <w:r w:rsidRPr="00317359">
        <w:t>&lt;</w:t>
      </w:r>
      <w:r>
        <w:t>JSON</w:t>
      </w:r>
      <w:r w:rsidRPr="00317359">
        <w:t xml:space="preserve"> representation of a new Order&gt;</w:t>
      </w:r>
    </w:p>
    <w:p w14:paraId="298D5475" w14:textId="77777777" w:rsidR="00A535CB" w:rsidRDefault="00A535CB" w:rsidP="00A535CB">
      <w:pPr>
        <w:pStyle w:val="Code"/>
      </w:pPr>
      <w:r>
        <w:t xml:space="preserve">    }</w:t>
      </w:r>
    </w:p>
    <w:p w14:paraId="2DEDE31F" w14:textId="77777777" w:rsidR="00A535CB" w:rsidRDefault="00A535CB" w:rsidP="00A535CB">
      <w:pPr>
        <w:pStyle w:val="Code"/>
      </w:pPr>
      <w:r>
        <w:t xml:space="preserve">  ]</w:t>
      </w:r>
    </w:p>
    <w:p w14:paraId="1A2EF534" w14:textId="77777777" w:rsidR="00A535CB" w:rsidRPr="00FE1811" w:rsidRDefault="00A535CB" w:rsidP="00A535CB">
      <w:pPr>
        <w:pStyle w:val="Code"/>
      </w:pPr>
      <w:r>
        <w:t>}</w:t>
      </w:r>
    </w:p>
    <w:bookmarkStart w:id="627" w:name="_Toc12019478"/>
    <w:bookmarkStart w:id="628" w:name="_Toc19867126"/>
    <w:bookmarkStart w:id="629" w:name="sec_ReferencinganETag"/>
    <w:p w14:paraId="168196AC" w14:textId="77777777" w:rsidR="00A535CB" w:rsidRDefault="00A535CB" w:rsidP="00A535CB">
      <w:pPr>
        <w:pStyle w:val="Heading2"/>
        <w:tabs>
          <w:tab w:val="left" w:pos="567"/>
        </w:tabs>
        <w:rPr>
          <w:color w:val="0000EE"/>
        </w:rPr>
      </w:pPr>
      <w:r>
        <w:rPr>
          <w:color w:val="0000EE"/>
        </w:rPr>
        <w:fldChar w:fldCharType="begin"/>
      </w:r>
      <w:r>
        <w:rPr>
          <w:color w:val="0000EE"/>
        </w:rPr>
        <w:instrText xml:space="preserve"> HYPERLINK  \l "sec_ReferencinganETag" </w:instrText>
      </w:r>
      <w:r>
        <w:rPr>
          <w:color w:val="0000EE"/>
        </w:rPr>
        <w:fldChar w:fldCharType="separate"/>
      </w:r>
      <w:bookmarkStart w:id="630" w:name="_Toc23836958"/>
      <w:bookmarkStart w:id="631" w:name="_Toc26268550"/>
      <w:r w:rsidRPr="00F86EC9">
        <w:rPr>
          <w:rStyle w:val="Hyperlink"/>
        </w:rPr>
        <w:t>Referencing an ETag</w:t>
      </w:r>
      <w:bookmarkEnd w:id="627"/>
      <w:bookmarkEnd w:id="628"/>
      <w:bookmarkEnd w:id="629"/>
      <w:bookmarkEnd w:id="630"/>
      <w:bookmarkEnd w:id="631"/>
      <w:r>
        <w:rPr>
          <w:color w:val="0000EE"/>
        </w:rPr>
        <w:fldChar w:fldCharType="end"/>
      </w:r>
    </w:p>
    <w:p w14:paraId="047E029B"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3F1FAD">
        <w:t>:</w:t>
      </w:r>
      <w:r>
        <w:t xml:space="preserve"> a batch request that contains the following operations in the order listed:</w:t>
      </w:r>
    </w:p>
    <w:p w14:paraId="713697AC" w14:textId="77777777" w:rsidR="00A535CB" w:rsidRDefault="00A535CB" w:rsidP="00A535CB">
      <w:pPr>
        <w:pStyle w:val="Caption"/>
        <w:keepNext/>
        <w:keepLines/>
        <w:numPr>
          <w:ilvl w:val="0"/>
          <w:numId w:val="21"/>
        </w:numPr>
      </w:pPr>
      <w:r>
        <w:t xml:space="preserve">Get an Employee (with </w:t>
      </w:r>
      <w:r w:rsidRPr="002A0897">
        <w:rPr>
          <w:rStyle w:val="Datatype"/>
        </w:rPr>
        <w:t>id</w:t>
      </w:r>
      <w:r>
        <w:t xml:space="preserve"> = 1)</w:t>
      </w:r>
    </w:p>
    <w:p w14:paraId="5665977F" w14:textId="77777777" w:rsidR="00A535CB" w:rsidRDefault="00A535CB" w:rsidP="00A535CB">
      <w:pPr>
        <w:pStyle w:val="Caption"/>
        <w:keepNext/>
        <w:keepLines/>
        <w:numPr>
          <w:ilvl w:val="0"/>
          <w:numId w:val="21"/>
        </w:numPr>
      </w:pPr>
      <w:r>
        <w:t>Update the salary only if the employee has not changed</w:t>
      </w:r>
    </w:p>
    <w:p w14:paraId="1271C047" w14:textId="77777777" w:rsidR="00A535CB" w:rsidRDefault="00A535CB" w:rsidP="00A535CB">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p>
    <w:p w14:paraId="30EA0ECE" w14:textId="77777777" w:rsidR="00A535CB" w:rsidRDefault="00A535CB" w:rsidP="00A535CB">
      <w:pPr>
        <w:pStyle w:val="Code"/>
      </w:pPr>
      <w:r>
        <w:t>{</w:t>
      </w:r>
    </w:p>
    <w:p w14:paraId="1E46B25B" w14:textId="77777777" w:rsidR="00A535CB" w:rsidRDefault="00A535CB" w:rsidP="00A535CB">
      <w:pPr>
        <w:pStyle w:val="Code"/>
      </w:pPr>
      <w:r>
        <w:t xml:space="preserve">  "requests": [</w:t>
      </w:r>
    </w:p>
    <w:p w14:paraId="19350568" w14:textId="77777777" w:rsidR="00A535CB" w:rsidRDefault="00A535CB" w:rsidP="00A535CB">
      <w:pPr>
        <w:pStyle w:val="Code"/>
      </w:pPr>
      <w:r>
        <w:t xml:space="preserve">    {</w:t>
      </w:r>
    </w:p>
    <w:p w14:paraId="221D310A" w14:textId="77777777" w:rsidR="00A535CB" w:rsidRDefault="00A535CB" w:rsidP="00A535CB">
      <w:pPr>
        <w:pStyle w:val="Code"/>
      </w:pPr>
      <w:r>
        <w:t xml:space="preserve">      "id": "1",</w:t>
      </w:r>
    </w:p>
    <w:p w14:paraId="54EF0055" w14:textId="77777777" w:rsidR="00A535CB" w:rsidRDefault="00A535CB" w:rsidP="00A535CB">
      <w:pPr>
        <w:pStyle w:val="Code"/>
      </w:pPr>
      <w:r>
        <w:t xml:space="preserve">      "method": "get",</w:t>
      </w:r>
    </w:p>
    <w:p w14:paraId="6FECA374" w14:textId="77777777" w:rsidR="00A535CB" w:rsidRDefault="00A535CB" w:rsidP="00A535CB">
      <w:pPr>
        <w:pStyle w:val="Code"/>
      </w:pPr>
      <w:r>
        <w:lastRenderedPageBreak/>
        <w:t xml:space="preserve">      "url": "</w:t>
      </w:r>
      <w:r w:rsidRPr="00317359">
        <w:t>/service/</w:t>
      </w:r>
      <w:r>
        <w:t>Employees(0)",</w:t>
      </w:r>
    </w:p>
    <w:p w14:paraId="64478C87" w14:textId="77777777" w:rsidR="00A535CB" w:rsidRDefault="00A535CB" w:rsidP="00A535CB">
      <w:pPr>
        <w:pStyle w:val="Code"/>
      </w:pPr>
      <w:r>
        <w:t xml:space="preserve">      "headers": {</w:t>
      </w:r>
    </w:p>
    <w:p w14:paraId="27E70CC2" w14:textId="77777777" w:rsidR="00A535CB" w:rsidRDefault="00A535CB" w:rsidP="00A535CB">
      <w:pPr>
        <w:pStyle w:val="Code"/>
      </w:pPr>
      <w:r>
        <w:t xml:space="preserve">        "accept": "application/json"</w:t>
      </w:r>
    </w:p>
    <w:p w14:paraId="65E12FAA" w14:textId="77777777" w:rsidR="00A535CB" w:rsidRDefault="00A535CB" w:rsidP="00A535CB">
      <w:pPr>
        <w:pStyle w:val="Code"/>
      </w:pPr>
      <w:r>
        <w:t xml:space="preserve">      }</w:t>
      </w:r>
    </w:p>
    <w:p w14:paraId="0AEE67A6" w14:textId="77777777" w:rsidR="00A535CB" w:rsidRDefault="00A535CB" w:rsidP="00A535CB">
      <w:pPr>
        <w:pStyle w:val="Code"/>
      </w:pPr>
      <w:r>
        <w:t xml:space="preserve">    },</w:t>
      </w:r>
    </w:p>
    <w:p w14:paraId="770B0B71" w14:textId="77777777" w:rsidR="00A535CB" w:rsidRDefault="00A535CB" w:rsidP="00A535CB">
      <w:pPr>
        <w:pStyle w:val="Code"/>
      </w:pPr>
      <w:r>
        <w:t xml:space="preserve">    {</w:t>
      </w:r>
    </w:p>
    <w:p w14:paraId="7DC2DA78" w14:textId="77777777" w:rsidR="00A535CB" w:rsidRDefault="00A535CB" w:rsidP="00A535CB">
      <w:pPr>
        <w:pStyle w:val="Code"/>
      </w:pPr>
      <w:r>
        <w:t xml:space="preserve">      "id": "2",</w:t>
      </w:r>
    </w:p>
    <w:p w14:paraId="37442781" w14:textId="77777777" w:rsidR="00A535CB" w:rsidRDefault="00A535CB" w:rsidP="00A535CB">
      <w:pPr>
        <w:pStyle w:val="Code"/>
      </w:pPr>
      <w:r>
        <w:t xml:space="preserve">      "dependsOn": [ "1" ],</w:t>
      </w:r>
    </w:p>
    <w:p w14:paraId="4CAC47B8" w14:textId="77777777" w:rsidR="00A535CB" w:rsidRDefault="00A535CB" w:rsidP="00A535CB">
      <w:pPr>
        <w:pStyle w:val="Code"/>
      </w:pPr>
      <w:r>
        <w:t xml:space="preserve">      "method": "patch",</w:t>
      </w:r>
    </w:p>
    <w:p w14:paraId="08483F1B" w14:textId="77777777" w:rsidR="00A535CB" w:rsidRDefault="00A535CB" w:rsidP="00A535CB">
      <w:pPr>
        <w:pStyle w:val="Code"/>
      </w:pPr>
      <w:r>
        <w:t xml:space="preserve">      "url": "/service/Employees(0)",</w:t>
      </w:r>
    </w:p>
    <w:p w14:paraId="56A99971" w14:textId="77777777" w:rsidR="00A535CB" w:rsidRDefault="00A535CB" w:rsidP="00A535CB">
      <w:pPr>
        <w:pStyle w:val="Code"/>
      </w:pPr>
      <w:r>
        <w:t xml:space="preserve">      "headers": {</w:t>
      </w:r>
    </w:p>
    <w:p w14:paraId="43706B74" w14:textId="77777777" w:rsidR="00A535CB" w:rsidRDefault="00A535CB" w:rsidP="00A535CB">
      <w:pPr>
        <w:pStyle w:val="Code"/>
      </w:pPr>
      <w:r>
        <w:t xml:space="preserve">        "if-match": "$1"</w:t>
      </w:r>
    </w:p>
    <w:p w14:paraId="4AD70E17" w14:textId="77777777" w:rsidR="00A535CB" w:rsidRDefault="00A535CB" w:rsidP="00A535CB">
      <w:pPr>
        <w:pStyle w:val="Code"/>
      </w:pPr>
      <w:r>
        <w:t xml:space="preserve">      },</w:t>
      </w:r>
    </w:p>
    <w:p w14:paraId="3744771A" w14:textId="77777777" w:rsidR="00A535CB" w:rsidRDefault="00A535CB" w:rsidP="00A535CB">
      <w:pPr>
        <w:pStyle w:val="Code"/>
      </w:pPr>
      <w:r>
        <w:t xml:space="preserve">      "body": {</w:t>
      </w:r>
    </w:p>
    <w:p w14:paraId="5899E5C1" w14:textId="77777777" w:rsidR="00A535CB" w:rsidRDefault="00A535CB" w:rsidP="00A535CB">
      <w:pPr>
        <w:pStyle w:val="Code"/>
      </w:pPr>
      <w:r>
        <w:t xml:space="preserve">         "Salary": 75000</w:t>
      </w:r>
    </w:p>
    <w:p w14:paraId="230FF7A1" w14:textId="77777777" w:rsidR="00A535CB" w:rsidRPr="00FE1811" w:rsidRDefault="00A535CB" w:rsidP="00A535CB">
      <w:pPr>
        <w:pStyle w:val="Code"/>
      </w:pPr>
      <w:r>
        <w:t xml:space="preserve">      }</w:t>
      </w:r>
    </w:p>
    <w:p w14:paraId="369B9F26" w14:textId="77777777" w:rsidR="00A535CB" w:rsidRDefault="00A535CB" w:rsidP="00A535CB">
      <w:pPr>
        <w:pStyle w:val="Code"/>
      </w:pPr>
      <w:r>
        <w:t xml:space="preserve">    }</w:t>
      </w:r>
    </w:p>
    <w:p w14:paraId="0B354F79" w14:textId="77777777" w:rsidR="00A535CB" w:rsidRDefault="00A535CB" w:rsidP="00A535CB">
      <w:pPr>
        <w:pStyle w:val="Code"/>
      </w:pPr>
      <w:r>
        <w:t xml:space="preserve">  ]</w:t>
      </w:r>
    </w:p>
    <w:p w14:paraId="17368032" w14:textId="77777777" w:rsidR="00A535CB" w:rsidRDefault="00A535CB" w:rsidP="00A535CB">
      <w:pPr>
        <w:pStyle w:val="Code"/>
      </w:pPr>
      <w:r>
        <w:t>}</w:t>
      </w:r>
    </w:p>
    <w:bookmarkStart w:id="632" w:name="_Toc477190655"/>
    <w:bookmarkStart w:id="633" w:name="_Toc12019479"/>
    <w:bookmarkStart w:id="634" w:name="_Toc19867127"/>
    <w:bookmarkStart w:id="635" w:name="sec_ProcessingaBatchRequest"/>
    <w:bookmarkEnd w:id="632"/>
    <w:p w14:paraId="20E0AA39" w14:textId="77777777" w:rsidR="00A535CB" w:rsidRDefault="00A535CB" w:rsidP="00A535CB">
      <w:pPr>
        <w:pStyle w:val="Heading2"/>
        <w:tabs>
          <w:tab w:val="left" w:pos="567"/>
        </w:tabs>
      </w:pPr>
      <w:r>
        <w:fldChar w:fldCharType="begin"/>
      </w:r>
      <w:r>
        <w:instrText xml:space="preserve"> HYPERLINK  \l "sec_ProcessingaBatchRequest" </w:instrText>
      </w:r>
      <w:r>
        <w:fldChar w:fldCharType="separate"/>
      </w:r>
      <w:bookmarkStart w:id="636" w:name="_Toc23836959"/>
      <w:bookmarkStart w:id="637" w:name="_Toc26268551"/>
      <w:r w:rsidRPr="00F86EC9">
        <w:rPr>
          <w:rStyle w:val="Hyperlink"/>
        </w:rPr>
        <w:t>Processing a Batch Request</w:t>
      </w:r>
      <w:bookmarkEnd w:id="633"/>
      <w:bookmarkEnd w:id="634"/>
      <w:bookmarkEnd w:id="635"/>
      <w:bookmarkEnd w:id="636"/>
      <w:bookmarkEnd w:id="637"/>
      <w:r>
        <w:fldChar w:fldCharType="end"/>
      </w:r>
    </w:p>
    <w:p w14:paraId="65EF1F0D" w14:textId="77777777" w:rsidR="00A535CB" w:rsidRDefault="00A535CB" w:rsidP="00A535CB">
      <w:r>
        <w:t xml:space="preserve">All requests in an atomicity group represent a single change unit. A service MUST successfully process and apply all the requests in the </w:t>
      </w:r>
      <w:r w:rsidRPr="007E6AFE">
        <w:t xml:space="preserve">atomicity group </w:t>
      </w:r>
      <w:r>
        <w:t xml:space="preserve">or else apply none of them. It is up to the service implementation to define rollback semantics to undo any requests within an </w:t>
      </w:r>
      <w:r w:rsidRPr="00367AAF">
        <w:t>atomicity group</w:t>
      </w:r>
      <w:r>
        <w:t xml:space="preserve"> that may have been applied before another request in that same </w:t>
      </w:r>
      <w:r w:rsidRPr="00601A67">
        <w:t>atomicity group</w:t>
      </w:r>
      <w:r>
        <w:t xml:space="preserve"> failed.</w:t>
      </w:r>
    </w:p>
    <w:p w14:paraId="21872777" w14:textId="77777777" w:rsidR="00A535CB" w:rsidRDefault="00A535CB" w:rsidP="00A535CB">
      <w:r>
        <w:t xml:space="preserve">The service MAY process the individual requests and atomicity groups within a batch request, or individual requests within an atomicity group, any order that is compatible with the dependencies expressed with the </w:t>
      </w:r>
      <w:r w:rsidRPr="00D14167">
        <w:rPr>
          <w:rStyle w:val="Datatype"/>
        </w:rPr>
        <w:t>dependsOn</w:t>
      </w:r>
      <w:r>
        <w:t xml:space="preserve"> name/value pair. Individual requests and atomicity groups that do not specify the </w:t>
      </w:r>
      <w:r w:rsidRPr="00D14167">
        <w:rPr>
          <w:rStyle w:val="Datatype"/>
        </w:rPr>
        <w:t>dependsOn</w:t>
      </w:r>
      <w:r>
        <w:t xml:space="preserve"> name/value pair may be processed in parallel. Clients that are only interested in completely successful batch responses MAY specify the preference </w:t>
      </w:r>
      <w:r w:rsidRPr="00D14167">
        <w:rPr>
          <w:rFonts w:ascii="Courier New" w:hAnsi="Courier New" w:cs="Courier New"/>
          <w:color w:val="3B006F"/>
        </w:rPr>
        <w:t>continue-on-error</w:t>
      </w:r>
      <w:r>
        <w:rPr>
          <w:rFonts w:ascii="Courier New" w:hAnsi="Courier New" w:cs="Courier New"/>
          <w:color w:val="3B006F"/>
        </w:rPr>
        <w:t>=false</w:t>
      </w:r>
      <w:r>
        <w:t xml:space="preserve"> to indicate that the service need not spend cycles on further processing once an error occurs in one of the dependency chains. In this case the response MAY omit response objects for requests that have not been processed. If the preference </w:t>
      </w:r>
      <w:r w:rsidRPr="008B6AD0">
        <w:rPr>
          <w:rStyle w:val="Datatype"/>
        </w:rPr>
        <w:t>continue-on-error</w:t>
      </w:r>
      <w:r>
        <w:t xml:space="preserve"> is not specified, or specified with a value of </w:t>
      </w:r>
      <w:r w:rsidRPr="008B6AD0">
        <w:rPr>
          <w:rStyle w:val="Datatype"/>
        </w:rPr>
        <w:t>true</w:t>
      </w:r>
      <w:r>
        <w:t>, all requests are processed according to their dependencies.</w:t>
      </w:r>
    </w:p>
    <w:p w14:paraId="5901CFBA" w14:textId="77777777" w:rsidR="00A535CB" w:rsidRDefault="00A535CB" w:rsidP="00A535CB">
      <w:r>
        <w:t xml:space="preserve">The service MUST include the </w:t>
      </w:r>
      <w:r w:rsidRPr="00D14167">
        <w:rPr>
          <w:rStyle w:val="Datatype"/>
        </w:rPr>
        <w:t>id</w:t>
      </w:r>
      <w:r>
        <w:t xml:space="preserve"> name/value pair in each response object with the value of the request identifier that the client specified in the corresponding request, so clients can correlate requests and responses.</w:t>
      </w:r>
    </w:p>
    <w:bookmarkStart w:id="638" w:name="_Toc12019480"/>
    <w:bookmarkStart w:id="639" w:name="_Toc19867128"/>
    <w:bookmarkStart w:id="640" w:name="sec_BatchResponse"/>
    <w:p w14:paraId="358B080F" w14:textId="77777777" w:rsidR="00A535CB" w:rsidRDefault="00A535CB" w:rsidP="00A535CB">
      <w:pPr>
        <w:pStyle w:val="Heading2"/>
        <w:tabs>
          <w:tab w:val="left" w:pos="567"/>
        </w:tabs>
      </w:pPr>
      <w:r>
        <w:fldChar w:fldCharType="begin"/>
      </w:r>
      <w:r>
        <w:instrText xml:space="preserve"> HYPERLINK  \l "sec_BatchResponse" </w:instrText>
      </w:r>
      <w:r>
        <w:fldChar w:fldCharType="separate"/>
      </w:r>
      <w:bookmarkStart w:id="641" w:name="_Toc23836960"/>
      <w:bookmarkStart w:id="642" w:name="_Toc26268552"/>
      <w:r w:rsidRPr="00F86EC9">
        <w:rPr>
          <w:rStyle w:val="Hyperlink"/>
        </w:rPr>
        <w:t>Batch Response</w:t>
      </w:r>
      <w:bookmarkEnd w:id="638"/>
      <w:bookmarkEnd w:id="639"/>
      <w:bookmarkEnd w:id="640"/>
      <w:bookmarkEnd w:id="641"/>
      <w:bookmarkEnd w:id="642"/>
      <w:r>
        <w:fldChar w:fldCharType="end"/>
      </w:r>
    </w:p>
    <w:p w14:paraId="31C0FA19" w14:textId="77777777" w:rsidR="00A535CB" w:rsidRDefault="00A535CB" w:rsidP="00A535CB">
      <w:r>
        <w:t xml:space="preserve">A JSON batch response body consists of a single JSON object that MUST contain the name/value pair </w:t>
      </w:r>
      <w:r>
        <w:rPr>
          <w:rStyle w:val="Datatype"/>
        </w:rPr>
        <w:t>responses</w:t>
      </w:r>
      <w:r w:rsidRPr="008828D4">
        <w:t xml:space="preserve"> </w:t>
      </w:r>
      <w:r>
        <w:t xml:space="preserve">and MAY contain </w:t>
      </w:r>
      <w:hyperlink w:anchor="sec_InstanceAnnotations" w:history="1">
        <w:r w:rsidRPr="00CD6247">
          <w:rPr>
            <w:rStyle w:val="Hyperlink"/>
          </w:rPr>
          <w:t>annotations</w:t>
        </w:r>
      </w:hyperlink>
      <w:r>
        <w:t xml:space="preserve">. It does not contain the </w:t>
      </w:r>
      <w:r>
        <w:rPr>
          <w:rStyle w:val="Keyword"/>
        </w:rPr>
        <w:t>context</w:t>
      </w:r>
      <w:r>
        <w:t xml:space="preserve"> control information.</w:t>
      </w:r>
    </w:p>
    <w:p w14:paraId="534751F8" w14:textId="77777777" w:rsidR="00A535CB" w:rsidRDefault="00A535CB" w:rsidP="00A535CB">
      <w:r>
        <w:t xml:space="preserve">The value of </w:t>
      </w:r>
      <w:r>
        <w:rPr>
          <w:rStyle w:val="Datatype"/>
        </w:rPr>
        <w:t>responses</w:t>
      </w:r>
      <w:r w:rsidRPr="008828D4">
        <w:t xml:space="preserve"> </w:t>
      </w:r>
      <w:r>
        <w:t xml:space="preserve">is an array of </w:t>
      </w:r>
      <w:r w:rsidRPr="00C13200">
        <w:t>response</w:t>
      </w:r>
      <w:r>
        <w:t xml:space="preserve"> </w:t>
      </w:r>
      <w:r w:rsidRPr="00C13200">
        <w:t>objects</w:t>
      </w:r>
      <w:r>
        <w:t>, each representing an individual response.</w:t>
      </w:r>
    </w:p>
    <w:p w14:paraId="72207C78" w14:textId="77777777" w:rsidR="00A535CB" w:rsidRDefault="00A535CB" w:rsidP="00A535CB">
      <w:r>
        <w:t xml:space="preserve">A JSON batch response MAY be a partial result containing the </w:t>
      </w:r>
      <w:hyperlink w:anchor="sec_ControlInformationnextLinkodatanextL" w:history="1">
        <w:r w:rsidRPr="00F8687F">
          <w:rPr>
            <w:rStyle w:val="Hyperlink"/>
            <w:rFonts w:ascii="Courier New" w:hAnsi="Courier New"/>
          </w:rPr>
          <w:t>nextLink</w:t>
        </w:r>
      </w:hyperlink>
      <w:r>
        <w:t xml:space="preserve"> control information. This allows services to chunk results into manageable pieces, or to return results for already processed requests and continue processing the remaining individual requests while waiting for the client to fire a </w:t>
      </w:r>
      <w:r w:rsidRPr="00131A1F">
        <w:rPr>
          <w:rStyle w:val="Datatype"/>
        </w:rPr>
        <w:t>GET</w:t>
      </w:r>
      <w:r>
        <w:t xml:space="preserve"> request to the next link.</w:t>
      </w:r>
    </w:p>
    <w:p w14:paraId="6353FE94" w14:textId="77777777" w:rsidR="00A535CB" w:rsidRDefault="00A535CB" w:rsidP="00A535CB">
      <w:r>
        <w:t xml:space="preserve">In a response to a batch request using the multipart format defined in </w:t>
      </w:r>
      <w:hyperlink w:anchor="odata" w:history="1">
        <w:r w:rsidRPr="006506E5">
          <w:rPr>
            <w:rStyle w:val="Hyperlink"/>
            <w:b/>
          </w:rPr>
          <w:t>[OData-Protocol]</w:t>
        </w:r>
      </w:hyperlink>
      <w:r w:rsidRPr="00991502">
        <w:rPr>
          <w:rStyle w:val="Hyperlink"/>
        </w:rPr>
        <w:t xml:space="preserve"> </w:t>
      </w:r>
      <w:r w:rsidRPr="00B15ADD">
        <w:rPr>
          <w:rStyle w:val="Hyperlink"/>
          <w:color w:val="auto"/>
        </w:rPr>
        <w:t xml:space="preserve">the response objects MUST appear in the same order as required for multipart batch responses because the </w:t>
      </w:r>
      <w:r w:rsidRPr="00B15ADD">
        <w:rPr>
          <w:rStyle w:val="Datatype"/>
        </w:rPr>
        <w:t>Content-ID</w:t>
      </w:r>
      <w:r w:rsidRPr="00B15ADD">
        <w:rPr>
          <w:rStyle w:val="Hyperlink"/>
          <w:color w:val="auto"/>
        </w:rPr>
        <w:t xml:space="preserve"> header is not required outside of change sets. Response objects corresponding to requests that specify a </w:t>
      </w:r>
      <w:r w:rsidRPr="00B15ADD">
        <w:rPr>
          <w:rStyle w:val="Datatype"/>
        </w:rPr>
        <w:t>Content-ID</w:t>
      </w:r>
      <w:r w:rsidRPr="00B15ADD">
        <w:rPr>
          <w:rStyle w:val="Hyperlink"/>
          <w:color w:val="auto"/>
        </w:rPr>
        <w:t xml:space="preserve"> header MUST contain the </w:t>
      </w:r>
      <w:r w:rsidRPr="00B15ADD">
        <w:rPr>
          <w:rStyle w:val="Datatype"/>
        </w:rPr>
        <w:t>id</w:t>
      </w:r>
      <w:r w:rsidRPr="00B15ADD">
        <w:rPr>
          <w:rStyle w:val="Hyperlink"/>
          <w:color w:val="auto"/>
        </w:rPr>
        <w:t xml:space="preserve"> name/value pair, and the value of </w:t>
      </w:r>
      <w:r w:rsidRPr="00B15ADD">
        <w:rPr>
          <w:rStyle w:val="Datatype"/>
        </w:rPr>
        <w:t>id</w:t>
      </w:r>
      <w:r w:rsidRPr="00B15ADD">
        <w:rPr>
          <w:rStyle w:val="Hyperlink"/>
          <w:color w:val="auto"/>
        </w:rPr>
        <w:t xml:space="preserve"> MUST be the value of the </w:t>
      </w:r>
      <w:r w:rsidRPr="00B15ADD">
        <w:rPr>
          <w:rStyle w:val="Datatype"/>
        </w:rPr>
        <w:t>Content-ID</w:t>
      </w:r>
      <w:r w:rsidRPr="00B15ADD">
        <w:rPr>
          <w:rStyle w:val="Hyperlink"/>
          <w:color w:val="auto"/>
        </w:rPr>
        <w:t xml:space="preserve"> header of the corresponding request. This is necessarily the case for requests contained within a change set.</w:t>
      </w:r>
      <w:r>
        <w:rPr>
          <w:rStyle w:val="Hyperlink"/>
          <w:color w:val="auto"/>
        </w:rPr>
        <w:t xml:space="preserve"> Responses to requests within a change set MUST contain the </w:t>
      </w:r>
      <w:r w:rsidRPr="00FE6999">
        <w:rPr>
          <w:rStyle w:val="Datatype"/>
        </w:rPr>
        <w:t>atomicityGroup</w:t>
      </w:r>
      <w:r>
        <w:rPr>
          <w:rStyle w:val="Hyperlink"/>
          <w:color w:val="auto"/>
        </w:rPr>
        <w:t xml:space="preserve"> name/value pair with a value common within a change set and unique across change sets.</w:t>
      </w:r>
      <w:r w:rsidRPr="00E67724">
        <w:t xml:space="preserve"> </w:t>
      </w:r>
    </w:p>
    <w:p w14:paraId="285A5EB1" w14:textId="77777777" w:rsidR="00A535CB" w:rsidRPr="00B15ADD" w:rsidRDefault="00A535CB" w:rsidP="00A535CB">
      <w:r w:rsidRPr="00B15ADD">
        <w:rPr>
          <w:rStyle w:val="Hyperlink"/>
          <w:color w:val="auto"/>
        </w:rPr>
        <w:lastRenderedPageBreak/>
        <w:t xml:space="preserve">In a response to a batch request using the JSON batch request format specified in the preceding section the response objects MAY appear in any order, and </w:t>
      </w:r>
      <w:r>
        <w:rPr>
          <w:rStyle w:val="Hyperlink"/>
          <w:color w:val="auto"/>
        </w:rPr>
        <w:t>each response object</w:t>
      </w:r>
      <w:r w:rsidRPr="00B15ADD">
        <w:rPr>
          <w:rStyle w:val="Hyperlink"/>
          <w:color w:val="auto"/>
        </w:rPr>
        <w:t xml:space="preserve"> MUST contain the </w:t>
      </w:r>
      <w:r w:rsidRPr="00B15ADD">
        <w:rPr>
          <w:rStyle w:val="Datatype"/>
        </w:rPr>
        <w:t>id</w:t>
      </w:r>
      <w:r w:rsidRPr="00B15ADD">
        <w:rPr>
          <w:rStyle w:val="Hyperlink"/>
          <w:color w:val="auto"/>
        </w:rPr>
        <w:t xml:space="preserve"> name/value pair</w:t>
      </w:r>
      <w:r>
        <w:rPr>
          <w:rStyle w:val="Hyperlink"/>
          <w:color w:val="auto"/>
        </w:rPr>
        <w:t xml:space="preserve"> with the same value as in </w:t>
      </w:r>
      <w:r w:rsidRPr="00B15ADD">
        <w:rPr>
          <w:rStyle w:val="Hyperlink"/>
          <w:color w:val="auto"/>
        </w:rPr>
        <w:t>the corresponding request object.</w:t>
      </w:r>
      <w:r>
        <w:rPr>
          <w:rStyle w:val="Hyperlink"/>
          <w:color w:val="auto"/>
        </w:rPr>
        <w:t xml:space="preserve"> If the corresponding request object contains the </w:t>
      </w:r>
      <w:r>
        <w:rPr>
          <w:rStyle w:val="Datatype"/>
        </w:rPr>
        <w:t>atomici</w:t>
      </w:r>
      <w:r w:rsidRPr="00B24DEE">
        <w:rPr>
          <w:rStyle w:val="Datatype"/>
        </w:rPr>
        <w:t>tyGroup</w:t>
      </w:r>
      <w:r>
        <w:rPr>
          <w:rStyle w:val="Hyperlink"/>
          <w:color w:val="auto"/>
        </w:rPr>
        <w:t xml:space="preserve"> name/value pair, it MUST also be present in the response object with the same value.</w:t>
      </w:r>
    </w:p>
    <w:p w14:paraId="2DEF677F" w14:textId="77777777" w:rsidR="00A535CB" w:rsidRPr="00B15ADD" w:rsidRDefault="00A535CB" w:rsidP="00A535CB">
      <w:pPr>
        <w:rPr>
          <w:rStyle w:val="Hyperlink"/>
          <w:color w:val="auto"/>
        </w:rPr>
      </w:pPr>
      <w:r>
        <w:t xml:space="preserve">If any response within an atomicity group returns a failure code, all requests within that atomicity group are considered failed, regardless of their individual returned status code. The service MAY return </w:t>
      </w:r>
      <w:r w:rsidRPr="00E75630">
        <w:rPr>
          <w:rStyle w:val="Datatype"/>
        </w:rPr>
        <w:t>424 Failed Dependency</w:t>
      </w:r>
      <w:r w:rsidRPr="003E0413">
        <w:rPr>
          <w:rStyle w:val="Datatype"/>
          <w:rFonts w:ascii="Arial" w:hAnsi="Arial" w:cs="Arial"/>
        </w:rPr>
        <w:t xml:space="preserve"> </w:t>
      </w:r>
      <w:r>
        <w:t>for statements within an atomicity group that fail or are not attempted due to other failures within the same atomicity group.</w:t>
      </w:r>
    </w:p>
    <w:p w14:paraId="546239A5" w14:textId="77777777" w:rsidR="00A535CB" w:rsidRDefault="00A535CB" w:rsidP="00A535CB">
      <w:r>
        <w:t xml:space="preserve">A </w:t>
      </w:r>
      <w:r w:rsidRPr="00160923">
        <w:rPr>
          <w:iCs/>
        </w:rPr>
        <w:t>response object</w:t>
      </w:r>
      <w:r>
        <w:t xml:space="preserve"> MUST contain the name/value pair </w:t>
      </w:r>
      <w:r>
        <w:rPr>
          <w:rStyle w:val="Datatype"/>
        </w:rPr>
        <w:t>status</w:t>
      </w:r>
      <w:r>
        <w:t xml:space="preserve"> whose value is a number representing the HTTP status code of the response to the individual request.</w:t>
      </w:r>
    </w:p>
    <w:p w14:paraId="574A45DB" w14:textId="77777777" w:rsidR="00A535CB" w:rsidRDefault="00A535CB" w:rsidP="00A535CB">
      <w:r>
        <w:t xml:space="preserve">The response object MAY contain the name/value pair </w:t>
      </w:r>
      <w:r w:rsidRPr="00795AB7">
        <w:rPr>
          <w:rStyle w:val="Datatype"/>
        </w:rPr>
        <w:t>headers</w:t>
      </w:r>
      <w:r>
        <w:t xml:space="preserve"> whose value is an object with name/value pairs representing response headers. The name of each pair MUST be the lower-case header name; the value is a string containing the header-encoded value of the header. </w:t>
      </w:r>
    </w:p>
    <w:p w14:paraId="5766D75F" w14:textId="77777777" w:rsidR="00A535CB" w:rsidRDefault="00A535CB" w:rsidP="00A535CB">
      <w:r>
        <w:t xml:space="preserve">The response object MAY contain the name/value pair </w:t>
      </w:r>
      <w:r w:rsidRPr="00F21DD2">
        <w:rPr>
          <w:rStyle w:val="Datatype"/>
        </w:rPr>
        <w:t>body</w:t>
      </w:r>
      <w:r>
        <w:t xml:space="preserve"> which follows the same rules as within </w:t>
      </w:r>
      <w:hyperlink w:anchor="sec_BatchRequest" w:history="1">
        <w:r w:rsidRPr="00C75D12">
          <w:rPr>
            <w:rStyle w:val="Hyperlink"/>
          </w:rPr>
          <w:t>request objects</w:t>
        </w:r>
      </w:hyperlink>
      <w:r>
        <w:t xml:space="preserve">. </w:t>
      </w:r>
    </w:p>
    <w:p w14:paraId="1F61382C" w14:textId="77777777" w:rsidR="00A535CB" w:rsidRDefault="00A535CB" w:rsidP="00A535CB">
      <w:r>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6FB4AF99" w14:textId="77777777" w:rsidR="00A535CB" w:rsidRDefault="00A535CB" w:rsidP="00A535CB">
      <w:r>
        <w:t xml:space="preserve">Relative URLs in a response object follow the rules for </w:t>
      </w:r>
      <w:hyperlink w:anchor="sec_RelativeURLs" w:history="1">
        <w:r w:rsidRPr="005A2EA2">
          <w:rPr>
            <w:rStyle w:val="Hyperlink"/>
          </w:rPr>
          <w:t>relative URLs</w:t>
        </w:r>
      </w:hyperlink>
      <w:r>
        <w:t xml:space="preserve"> based on the request URL of the corresponding request. Especially: URLs in responses MUST NOT contain </w:t>
      </w:r>
      <w:r w:rsidRPr="00F674D6">
        <w:rPr>
          <w:rStyle w:val="Datatype"/>
        </w:rPr>
        <w:t>$</w:t>
      </w:r>
      <w:r>
        <w:t>-prefixed request identifiers.</w:t>
      </w:r>
    </w:p>
    <w:p w14:paraId="01C16298" w14:textId="77777777" w:rsidR="00A535CB" w:rsidRDefault="00A535CB" w:rsidP="00A535C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46</w:t>
      </w:r>
      <w:r>
        <w:fldChar w:fldCharType="end"/>
      </w:r>
      <w:r>
        <w:t xml:space="preserve"> above, assume all the requests except the final query request succeed. In this case the response would be</w:t>
      </w:r>
    </w:p>
    <w:p w14:paraId="72F004CF" w14:textId="77777777" w:rsidR="00A535CB" w:rsidRDefault="00A535CB" w:rsidP="00A535CB">
      <w:pPr>
        <w:pStyle w:val="Code"/>
      </w:pPr>
      <w:r>
        <w:t>{</w:t>
      </w:r>
    </w:p>
    <w:p w14:paraId="7CF55DC0" w14:textId="77777777" w:rsidR="00A535CB" w:rsidRDefault="00A535CB" w:rsidP="00A535CB">
      <w:pPr>
        <w:pStyle w:val="Code"/>
      </w:pPr>
      <w:r>
        <w:t xml:space="preserve">  "responses": [</w:t>
      </w:r>
    </w:p>
    <w:p w14:paraId="6C1A9CE3" w14:textId="77777777" w:rsidR="00A535CB" w:rsidRDefault="00A535CB" w:rsidP="00A535CB">
      <w:pPr>
        <w:pStyle w:val="Code"/>
      </w:pPr>
      <w:r>
        <w:t xml:space="preserve">    {</w:t>
      </w:r>
    </w:p>
    <w:p w14:paraId="5401A055" w14:textId="77777777" w:rsidR="00A535CB" w:rsidRDefault="00A535CB" w:rsidP="00A535CB">
      <w:pPr>
        <w:pStyle w:val="Code"/>
      </w:pPr>
      <w:r>
        <w:t xml:space="preserve">      "id": "0",</w:t>
      </w:r>
    </w:p>
    <w:p w14:paraId="5D70BE0F" w14:textId="77777777" w:rsidR="00A535CB" w:rsidRDefault="00A535CB" w:rsidP="00A535CB">
      <w:pPr>
        <w:pStyle w:val="Code"/>
      </w:pPr>
      <w:r>
        <w:t xml:space="preserve">      "status": 200,</w:t>
      </w:r>
    </w:p>
    <w:p w14:paraId="493835D7" w14:textId="77777777" w:rsidR="00A535CB" w:rsidRDefault="00A535CB" w:rsidP="00A535CB">
      <w:pPr>
        <w:pStyle w:val="Code"/>
      </w:pPr>
      <w:r>
        <w:t xml:space="preserve">      "body": </w:t>
      </w:r>
      <w:r w:rsidRPr="00317B57">
        <w:t>&lt;</w:t>
      </w:r>
      <w:r>
        <w:t>JSON</w:t>
      </w:r>
      <w:r w:rsidRPr="00317B57">
        <w:t xml:space="preserve"> representation of the Customer entity with </w:t>
      </w:r>
      <w:r>
        <w:t>key</w:t>
      </w:r>
      <w:r w:rsidRPr="00317B57">
        <w:t xml:space="preserve"> ALFKI&gt;</w:t>
      </w:r>
    </w:p>
    <w:p w14:paraId="0C7664A2" w14:textId="77777777" w:rsidR="00A535CB" w:rsidRDefault="00A535CB" w:rsidP="00A535CB">
      <w:pPr>
        <w:pStyle w:val="Code"/>
      </w:pPr>
      <w:r>
        <w:t xml:space="preserve">    },</w:t>
      </w:r>
    </w:p>
    <w:p w14:paraId="34FF4111" w14:textId="77777777" w:rsidR="00A535CB" w:rsidRDefault="00A535CB" w:rsidP="00A535CB">
      <w:pPr>
        <w:pStyle w:val="Code"/>
      </w:pPr>
      <w:r>
        <w:t xml:space="preserve">    {</w:t>
      </w:r>
    </w:p>
    <w:p w14:paraId="3F6FF514" w14:textId="77777777" w:rsidR="00A535CB" w:rsidRDefault="00A535CB" w:rsidP="00A535CB">
      <w:pPr>
        <w:pStyle w:val="Code"/>
      </w:pPr>
      <w:r>
        <w:t xml:space="preserve">      "id": "1",</w:t>
      </w:r>
    </w:p>
    <w:p w14:paraId="4519DA2E" w14:textId="77777777" w:rsidR="00A535CB" w:rsidRDefault="00A535CB" w:rsidP="00A535CB">
      <w:pPr>
        <w:pStyle w:val="Code"/>
      </w:pPr>
      <w:r>
        <w:t xml:space="preserve">      "status": 204</w:t>
      </w:r>
    </w:p>
    <w:p w14:paraId="0BD3EF5B" w14:textId="77777777" w:rsidR="00A535CB" w:rsidRDefault="00A535CB" w:rsidP="00A535CB">
      <w:pPr>
        <w:pStyle w:val="Code"/>
      </w:pPr>
      <w:r>
        <w:t xml:space="preserve">    },</w:t>
      </w:r>
    </w:p>
    <w:p w14:paraId="5C9224F6" w14:textId="77777777" w:rsidR="00A535CB" w:rsidRDefault="00A535CB" w:rsidP="00A535CB">
      <w:pPr>
        <w:pStyle w:val="Code"/>
      </w:pPr>
      <w:r>
        <w:t xml:space="preserve">    {</w:t>
      </w:r>
    </w:p>
    <w:p w14:paraId="6DA0E654" w14:textId="77777777" w:rsidR="00A535CB" w:rsidRDefault="00A535CB" w:rsidP="00A535CB">
      <w:pPr>
        <w:pStyle w:val="Code"/>
      </w:pPr>
      <w:r>
        <w:t xml:space="preserve">      "id": "2",</w:t>
      </w:r>
    </w:p>
    <w:p w14:paraId="50B1131C" w14:textId="77777777" w:rsidR="00A535CB" w:rsidRDefault="00A535CB" w:rsidP="00A535CB">
      <w:pPr>
        <w:pStyle w:val="Code"/>
      </w:pPr>
      <w:r>
        <w:t xml:space="preserve">      "status": 201,</w:t>
      </w:r>
    </w:p>
    <w:p w14:paraId="3436F6E9" w14:textId="77777777" w:rsidR="00A535CB" w:rsidRDefault="00A535CB" w:rsidP="00A535CB">
      <w:pPr>
        <w:pStyle w:val="Code"/>
      </w:pPr>
      <w:r>
        <w:t xml:space="preserve">      "headers": {</w:t>
      </w:r>
    </w:p>
    <w:p w14:paraId="3BAB050A" w14:textId="77777777" w:rsidR="00A535CB" w:rsidRDefault="00A535CB" w:rsidP="00A535CB">
      <w:pPr>
        <w:pStyle w:val="Code"/>
      </w:pPr>
      <w:r>
        <w:t xml:space="preserve">        "location": "</w:t>
      </w:r>
      <w:r w:rsidRPr="00317B57">
        <w:t>http://host/service.svc/Customer('POIUY')</w:t>
      </w:r>
      <w:r>
        <w:t>"</w:t>
      </w:r>
    </w:p>
    <w:p w14:paraId="2AED138C" w14:textId="77777777" w:rsidR="00A535CB" w:rsidRDefault="00A535CB" w:rsidP="00A535CB">
      <w:pPr>
        <w:pStyle w:val="Code"/>
      </w:pPr>
      <w:r>
        <w:t xml:space="preserve">      },</w:t>
      </w:r>
    </w:p>
    <w:p w14:paraId="64139D33" w14:textId="77777777" w:rsidR="00A535CB" w:rsidRDefault="00A535CB" w:rsidP="00A535CB">
      <w:pPr>
        <w:pStyle w:val="Code"/>
      </w:pPr>
      <w:r>
        <w:t xml:space="preserve">      "body": </w:t>
      </w:r>
      <w:r w:rsidRPr="00317B57">
        <w:t>&lt;</w:t>
      </w:r>
      <w:r>
        <w:t>JSON representation of the</w:t>
      </w:r>
      <w:r w:rsidRPr="00317B57">
        <w:t xml:space="preserve"> new Customer entity&gt;</w:t>
      </w:r>
    </w:p>
    <w:p w14:paraId="5F82A855" w14:textId="77777777" w:rsidR="00A535CB" w:rsidRDefault="00A535CB" w:rsidP="00A535CB">
      <w:pPr>
        <w:pStyle w:val="Code"/>
      </w:pPr>
      <w:r>
        <w:t xml:space="preserve">    },</w:t>
      </w:r>
    </w:p>
    <w:p w14:paraId="3280B9EB" w14:textId="77777777" w:rsidR="00A535CB" w:rsidRDefault="00A535CB" w:rsidP="00A535CB">
      <w:pPr>
        <w:pStyle w:val="Code"/>
      </w:pPr>
      <w:r>
        <w:t xml:space="preserve">    {</w:t>
      </w:r>
    </w:p>
    <w:p w14:paraId="0F693B93" w14:textId="77777777" w:rsidR="00A535CB" w:rsidRDefault="00A535CB" w:rsidP="00A535CB">
      <w:pPr>
        <w:pStyle w:val="Code"/>
      </w:pPr>
      <w:r>
        <w:t xml:space="preserve">      "id": "3",</w:t>
      </w:r>
    </w:p>
    <w:p w14:paraId="531F29A7" w14:textId="77777777" w:rsidR="00A535CB" w:rsidRDefault="00A535CB" w:rsidP="00A535CB">
      <w:pPr>
        <w:pStyle w:val="Code"/>
      </w:pPr>
      <w:r>
        <w:t xml:space="preserve">      "status": 404,</w:t>
      </w:r>
    </w:p>
    <w:p w14:paraId="6D8DCECC" w14:textId="77777777" w:rsidR="00A535CB" w:rsidRDefault="00A535CB" w:rsidP="00A535CB">
      <w:pPr>
        <w:pStyle w:val="Code"/>
      </w:pPr>
      <w:r>
        <w:t xml:space="preserve">      "body": </w:t>
      </w:r>
      <w:r w:rsidRPr="00317B57">
        <w:t>&lt;Error message&gt;</w:t>
      </w:r>
    </w:p>
    <w:p w14:paraId="74434DDC" w14:textId="77777777" w:rsidR="00A535CB" w:rsidRDefault="00A535CB" w:rsidP="00A535CB">
      <w:pPr>
        <w:pStyle w:val="Code"/>
      </w:pPr>
      <w:r>
        <w:t xml:space="preserve">    }</w:t>
      </w:r>
    </w:p>
    <w:p w14:paraId="550EE489" w14:textId="77777777" w:rsidR="00A535CB" w:rsidRDefault="00A535CB" w:rsidP="00A535CB">
      <w:pPr>
        <w:pStyle w:val="Code"/>
      </w:pPr>
      <w:r>
        <w:t xml:space="preserve">  ]</w:t>
      </w:r>
    </w:p>
    <w:p w14:paraId="37624019" w14:textId="77777777" w:rsidR="00A535CB" w:rsidRDefault="00A535CB" w:rsidP="00A535CB">
      <w:pPr>
        <w:pStyle w:val="Code"/>
      </w:pPr>
      <w:r>
        <w:t>}</w:t>
      </w:r>
    </w:p>
    <w:bookmarkStart w:id="643" w:name="_Instance_Annotations"/>
    <w:bookmarkStart w:id="644" w:name="_Ref358207547"/>
    <w:bookmarkStart w:id="645" w:name="_Toc370126144"/>
    <w:bookmarkStart w:id="646" w:name="_Toc370374941"/>
    <w:bookmarkStart w:id="647" w:name="_Toc477190296"/>
    <w:bookmarkStart w:id="648" w:name="_Toc12019481"/>
    <w:bookmarkStart w:id="649" w:name="_Toc19867129"/>
    <w:bookmarkStart w:id="650" w:name="sec_AsynchronousBatchRequests"/>
    <w:bookmarkStart w:id="651" w:name="_Toc368563120"/>
    <w:bookmarkStart w:id="652" w:name="_Toc402353073"/>
    <w:bookmarkStart w:id="653" w:name="_Toc418513441"/>
    <w:bookmarkEnd w:id="643"/>
    <w:p w14:paraId="4F41E13D" w14:textId="77777777" w:rsidR="00A535CB" w:rsidRDefault="00A535CB" w:rsidP="00A535CB">
      <w:pPr>
        <w:pStyle w:val="Heading2"/>
        <w:tabs>
          <w:tab w:val="left" w:pos="567"/>
        </w:tabs>
      </w:pPr>
      <w:r>
        <w:fldChar w:fldCharType="begin"/>
      </w:r>
      <w:r>
        <w:instrText xml:space="preserve"> HYPERLINK  \l "sec_AsynchronousBatchRequests" </w:instrText>
      </w:r>
      <w:r>
        <w:fldChar w:fldCharType="separate"/>
      </w:r>
      <w:bookmarkStart w:id="654" w:name="_Toc23836961"/>
      <w:bookmarkStart w:id="655" w:name="_Toc26268553"/>
      <w:r w:rsidRPr="00F86EC9">
        <w:rPr>
          <w:rStyle w:val="Hyperlink"/>
        </w:rPr>
        <w:t>Asynchronous Batch Requests</w:t>
      </w:r>
      <w:bookmarkEnd w:id="644"/>
      <w:bookmarkEnd w:id="645"/>
      <w:bookmarkEnd w:id="646"/>
      <w:bookmarkEnd w:id="647"/>
      <w:bookmarkEnd w:id="648"/>
      <w:bookmarkEnd w:id="649"/>
      <w:bookmarkEnd w:id="650"/>
      <w:bookmarkEnd w:id="654"/>
      <w:bookmarkEnd w:id="655"/>
      <w:r>
        <w:fldChar w:fldCharType="end"/>
      </w:r>
    </w:p>
    <w:p w14:paraId="2D6AB90D" w14:textId="77777777" w:rsidR="00A535CB" w:rsidRDefault="00A535CB" w:rsidP="00A535CB">
      <w:r>
        <w:t xml:space="preserve">A batch request that specifies the </w:t>
      </w:r>
      <w:r w:rsidRPr="00567FB9">
        <w:rPr>
          <w:rFonts w:ascii="Courier New" w:hAnsi="Courier New" w:cs="Courier New"/>
        </w:rPr>
        <w:t>respond-async</w:t>
      </w:r>
      <w:r>
        <w:t xml:space="preserve"> preference MAY be executed asynchronously. This means that the “outer” batch request is executed asynchronously; this preference does not automatically cascade down to the individual requests within the batch. After successful execution of the batch request </w:t>
      </w:r>
      <w:r>
        <w:lastRenderedPageBreak/>
        <w:t xml:space="preserve">the response to the batch request is returned in the body of a response to an interrogation request against the </w:t>
      </w:r>
      <w:r w:rsidRPr="00F3075D">
        <w:t>status monitor resource</w:t>
      </w:r>
      <w:r w:rsidDel="001538BB">
        <w:t xml:space="preserve"> </w:t>
      </w:r>
      <w:r>
        <w:t xml:space="preserve">URL, see section “Asynchronous Requests” in </w:t>
      </w:r>
      <w:hyperlink w:anchor="odata" w:history="1">
        <w:r w:rsidRPr="006506E5">
          <w:rPr>
            <w:rStyle w:val="Hyperlink"/>
            <w:b/>
          </w:rPr>
          <w:t>[OData-Protocol]</w:t>
        </w:r>
      </w:hyperlink>
      <w:r>
        <w:t>.</w:t>
      </w:r>
    </w:p>
    <w:p w14:paraId="724A0408" w14:textId="77777777" w:rsidR="00A535CB" w:rsidRDefault="00A535CB" w:rsidP="00A535CB">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ControlInformationnextLinkodatanextL" w:history="1">
        <w:r w:rsidRPr="00F8687F">
          <w:rPr>
            <w:rStyle w:val="Hyperlink"/>
            <w:rFonts w:ascii="Courier New" w:hAnsi="Courier New"/>
          </w:rPr>
          <w:t>nextLink</w:t>
        </w:r>
      </w:hyperlink>
      <w:r>
        <w:t xml:space="preserve"> control information in the JSON batch response, thus signaling that the response is only a partial result. A subsequent </w:t>
      </w:r>
      <w:r w:rsidRPr="00F3075D">
        <w:rPr>
          <w:rStyle w:val="Datatype"/>
        </w:rPr>
        <w:t>GET</w:t>
      </w:r>
      <w:r>
        <w:t xml:space="preserve"> request to the next link MAY result in a </w:t>
      </w:r>
      <w:r w:rsidRPr="00E03759">
        <w:rPr>
          <w:rFonts w:ascii="Courier New" w:hAnsi="Courier New" w:cs="Courier New"/>
        </w:rPr>
        <w:t>202 Accepted</w:t>
      </w:r>
      <w:r>
        <w:t xml:space="preserve"> response with a </w:t>
      </w:r>
      <w:r w:rsidRPr="00B75B05">
        <w:rPr>
          <w:rStyle w:val="Datatype"/>
        </w:rPr>
        <w:t>location</w:t>
      </w:r>
      <w:r>
        <w:t xml:space="preserve"> header pointing to a new status monitor resource.</w:t>
      </w:r>
    </w:p>
    <w:p w14:paraId="1C899EB8" w14:textId="77777777" w:rsidR="00A535CB" w:rsidRDefault="00A535CB" w:rsidP="00A535CB">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46</w:t>
      </w:r>
      <w:r w:rsidRPr="00C62AFC">
        <w:fldChar w:fldCharType="end"/>
      </w:r>
      <w:r w:rsidRPr="00C62AFC">
        <w:t xml:space="preserve"> above again, assume that </w:t>
      </w:r>
      <w:r>
        <w:t xml:space="preserve">the request is sent with the </w:t>
      </w:r>
      <w:r w:rsidRPr="004C17D9">
        <w:rPr>
          <w:rStyle w:val="Datatype"/>
        </w:rPr>
        <w:t>respond-async</w:t>
      </w:r>
      <w:r>
        <w:t xml:space="preserve"> preference. This results in a </w:t>
      </w:r>
      <w:r w:rsidRPr="004C17D9">
        <w:rPr>
          <w:rStyle w:val="Datatype"/>
        </w:rPr>
        <w:t>202</w:t>
      </w:r>
      <w:r>
        <w:t xml:space="preserve"> response pointing to a status monitor resource:</w:t>
      </w:r>
    </w:p>
    <w:p w14:paraId="669ABD67" w14:textId="77777777" w:rsidR="00A535CB" w:rsidRDefault="00A535CB" w:rsidP="00A535CB">
      <w:pPr>
        <w:pStyle w:val="Code"/>
      </w:pPr>
      <w:r>
        <w:t>HTTP/1.1 202 Accepted</w:t>
      </w:r>
      <w:r w:rsidRPr="00317B57">
        <w:br/>
        <w:t>Location: http://service-root/async-monitor</w:t>
      </w:r>
      <w:r>
        <w:t>-0</w:t>
      </w:r>
      <w:r w:rsidRPr="00317B57">
        <w:br/>
        <w:t>Retry-After: ###</w:t>
      </w:r>
      <w:r w:rsidRPr="00317B57">
        <w:br/>
      </w:r>
    </w:p>
    <w:p w14:paraId="5960F9F9" w14:textId="77777777" w:rsidR="00A535CB" w:rsidRDefault="00A535CB" w:rsidP="00A535CB">
      <w:pPr>
        <w:pStyle w:val="Caption"/>
      </w:pPr>
      <w:r>
        <w:t>W</w:t>
      </w:r>
      <w:r w:rsidRPr="00C62AFC">
        <w:t xml:space="preserve">hen interrogating the monitor URL </w:t>
      </w:r>
      <w:r>
        <w:t xml:space="preserve">only the first request in the batch has finished processing and all the remaining requests are still being processed. The service signals that asynchronous processing is “finished” and returns a partial result with the first response and a next link. The client did not explicitly accept </w:t>
      </w:r>
      <w:r w:rsidRPr="0091455E">
        <w:rPr>
          <w:rStyle w:val="Datatype"/>
        </w:rPr>
        <w:t>application/http</w:t>
      </w:r>
      <w:r>
        <w:t xml:space="preserve">, so the response is “unwrapped” and only indicates with the </w:t>
      </w:r>
      <w:r w:rsidRPr="0088656F">
        <w:rPr>
          <w:rStyle w:val="Datatype"/>
        </w:rPr>
        <w:t>AsyncResult</w:t>
      </w:r>
      <w:r>
        <w:t xml:space="preserve"> header that it is a response to a status monitor resource:</w:t>
      </w:r>
    </w:p>
    <w:p w14:paraId="7862B253" w14:textId="77777777" w:rsidR="00A535CB" w:rsidRDefault="00A535CB" w:rsidP="00A535CB">
      <w:pPr>
        <w:pStyle w:val="Code"/>
      </w:pPr>
      <w:r w:rsidRPr="00317B57">
        <w:t>HTTP/1.1 200 Ok</w:t>
      </w:r>
      <w:r w:rsidRPr="00317B57">
        <w:br/>
      </w:r>
      <w:r>
        <w:t>AsyncResult: 200</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7D60176E" w14:textId="77777777" w:rsidR="00A535CB" w:rsidRDefault="00A535CB" w:rsidP="00A535CB">
      <w:pPr>
        <w:pStyle w:val="Code"/>
      </w:pPr>
      <w:r>
        <w:t>{</w:t>
      </w:r>
    </w:p>
    <w:p w14:paraId="6A6FCBC6" w14:textId="77777777" w:rsidR="00A535CB" w:rsidRDefault="00A535CB" w:rsidP="00A535CB">
      <w:pPr>
        <w:pStyle w:val="Code"/>
      </w:pPr>
      <w:r>
        <w:t xml:space="preserve">  "responses": [</w:t>
      </w:r>
    </w:p>
    <w:p w14:paraId="5DE94BA9" w14:textId="77777777" w:rsidR="00A535CB" w:rsidRDefault="00A535CB" w:rsidP="00A535CB">
      <w:pPr>
        <w:pStyle w:val="Code"/>
      </w:pPr>
      <w:r>
        <w:t xml:space="preserve">    {</w:t>
      </w:r>
    </w:p>
    <w:p w14:paraId="5A087F57" w14:textId="77777777" w:rsidR="00A535CB" w:rsidRDefault="00A535CB" w:rsidP="00A535CB">
      <w:pPr>
        <w:pStyle w:val="Code"/>
      </w:pPr>
      <w:r>
        <w:t xml:space="preserve">      "id": "0",</w:t>
      </w:r>
    </w:p>
    <w:p w14:paraId="130A0A7E" w14:textId="77777777" w:rsidR="00A535CB" w:rsidRDefault="00A535CB" w:rsidP="00A535CB">
      <w:pPr>
        <w:pStyle w:val="Code"/>
      </w:pPr>
      <w:r>
        <w:t xml:space="preserve">      "status": 200,</w:t>
      </w:r>
    </w:p>
    <w:p w14:paraId="03414E1B" w14:textId="77777777" w:rsidR="00A535CB" w:rsidRDefault="00A535CB" w:rsidP="00A535CB">
      <w:pPr>
        <w:pStyle w:val="Code"/>
      </w:pPr>
      <w:r>
        <w:t xml:space="preserve">      "body": </w:t>
      </w:r>
      <w:r w:rsidRPr="00317B57">
        <w:t>&lt;</w:t>
      </w:r>
      <w:r>
        <w:t>JSON</w:t>
      </w:r>
      <w:r w:rsidRPr="00317B57">
        <w:t xml:space="preserve"> representation of the Customer entity with </w:t>
      </w:r>
      <w:r>
        <w:t>key</w:t>
      </w:r>
      <w:r w:rsidRPr="00317B57">
        <w:t xml:space="preserve"> ALFKI&gt;</w:t>
      </w:r>
    </w:p>
    <w:p w14:paraId="7B5E1C79" w14:textId="77777777" w:rsidR="00A535CB" w:rsidRDefault="00A535CB" w:rsidP="00A535CB">
      <w:pPr>
        <w:pStyle w:val="Code"/>
      </w:pPr>
      <w:r>
        <w:t xml:space="preserve">  ],</w:t>
      </w:r>
    </w:p>
    <w:p w14:paraId="647756C7" w14:textId="77777777" w:rsidR="00A535CB" w:rsidRDefault="00A535CB" w:rsidP="00A535CB">
      <w:pPr>
        <w:pStyle w:val="Code"/>
      </w:pPr>
      <w:r>
        <w:t xml:space="preserve">  "@nextLink": "...?$skiptoken=</w:t>
      </w:r>
      <w:r w:rsidRPr="0088656F">
        <w:t>YmF0Y2gx</w:t>
      </w:r>
      <w:r>
        <w:t>"</w:t>
      </w:r>
    </w:p>
    <w:p w14:paraId="5148F4C5" w14:textId="77777777" w:rsidR="00A535CB" w:rsidRDefault="00A535CB" w:rsidP="00A535CB">
      <w:pPr>
        <w:pStyle w:val="Code"/>
      </w:pPr>
      <w:r>
        <w:t>}</w:t>
      </w:r>
    </w:p>
    <w:p w14:paraId="76E319A8" w14:textId="77777777" w:rsidR="00A535CB" w:rsidRDefault="00A535CB" w:rsidP="00A535CB">
      <w:pPr>
        <w:pStyle w:val="Caption"/>
      </w:pPr>
      <w:r>
        <w:t xml:space="preserve">Client makes a </w:t>
      </w:r>
      <w:r w:rsidRPr="00296672">
        <w:rPr>
          <w:rStyle w:val="Datatype"/>
        </w:rPr>
        <w:t>GET</w:t>
      </w:r>
      <w:r>
        <w:t xml:space="preserve"> request to the next link and receives a </w:t>
      </w:r>
      <w:r w:rsidRPr="00296672">
        <w:rPr>
          <w:rStyle w:val="Datatype"/>
        </w:rPr>
        <w:t>202</w:t>
      </w:r>
      <w:r>
        <w:t xml:space="preserve"> response with the location of a new monitor resource. </w:t>
      </w:r>
    </w:p>
    <w:p w14:paraId="015C380C" w14:textId="77777777" w:rsidR="00A535CB" w:rsidRDefault="00A535CB" w:rsidP="00A535CB">
      <w:pPr>
        <w:pStyle w:val="Code"/>
      </w:pPr>
      <w:r>
        <w:t>HTTP/1.1 202 Accepted</w:t>
      </w:r>
      <w:r w:rsidRPr="00317B57">
        <w:br/>
        <w:t>Location: http://service-root/async-monitor</w:t>
      </w:r>
      <w:r>
        <w:t>-1</w:t>
      </w:r>
      <w:r w:rsidRPr="00317B57">
        <w:br/>
        <w:t>Retry-After: ###</w:t>
      </w:r>
      <w:r w:rsidRPr="00317B57">
        <w:br/>
      </w:r>
    </w:p>
    <w:p w14:paraId="49DEDB22" w14:textId="77777777" w:rsidR="00A535CB" w:rsidRDefault="00A535CB" w:rsidP="00A535CB">
      <w:pPr>
        <w:pStyle w:val="Caption"/>
        <w:rPr>
          <w:rStyle w:val="Datatype"/>
          <w:rFonts w:ascii="Arial" w:hAnsi="Arial" w:cs="Arial"/>
        </w:rPr>
      </w:pPr>
      <w:r>
        <w:t xml:space="preserve">After some time a </w:t>
      </w:r>
      <w:r w:rsidRPr="00296672">
        <w:rPr>
          <w:rStyle w:val="Datatype"/>
        </w:rPr>
        <w:t>GET</w:t>
      </w:r>
      <w:r>
        <w:t xml:space="preserve"> request to the monitor resource returns the remainder of the result</w:t>
      </w:r>
      <w:r>
        <w:rPr>
          <w:rStyle w:val="Datatype"/>
          <w:rFonts w:ascii="Arial" w:hAnsi="Arial" w:cs="Arial"/>
        </w:rPr>
        <w:t>.</w:t>
      </w:r>
      <w:r w:rsidRPr="00026976">
        <w:rPr>
          <w:rStyle w:val="Datatype"/>
          <w:rFonts w:ascii="Arial" w:hAnsi="Arial" w:cs="Arial"/>
        </w:rPr>
        <w:t xml:space="preserve"> </w:t>
      </w:r>
    </w:p>
    <w:p w14:paraId="058978BB" w14:textId="77777777" w:rsidR="00A535CB" w:rsidRDefault="00A535CB" w:rsidP="00A535CB">
      <w:pPr>
        <w:pStyle w:val="Code"/>
      </w:pPr>
      <w:r w:rsidRPr="00317B57">
        <w:t>HTTP/1.1 200 Ok</w:t>
      </w:r>
      <w:r w:rsidRPr="00317B57">
        <w:br/>
      </w:r>
      <w:r>
        <w:t>AsyncResult: 200</w:t>
      </w:r>
      <w:r w:rsidRPr="00317B57">
        <w:br/>
        <w:t>OData-Version: 4.0</w:t>
      </w:r>
      <w:r>
        <w:t>1</w:t>
      </w:r>
    </w:p>
    <w:p w14:paraId="05E9408E" w14:textId="77777777" w:rsidR="00A535CB" w:rsidRDefault="00A535CB" w:rsidP="00A535CB">
      <w:pPr>
        <w:pStyle w:val="Code"/>
      </w:pPr>
      <w:r w:rsidRPr="00317B57" w:rsidDel="00B61C6B">
        <w:t>Content-Length: ####</w:t>
      </w:r>
      <w:r w:rsidRPr="00317B57" w:rsidDel="00B61C6B">
        <w:br/>
      </w:r>
      <w:r w:rsidRPr="00317B57">
        <w:t xml:space="preserve">Content-Type: </w:t>
      </w:r>
      <w:r>
        <w:t>application/json</w:t>
      </w:r>
      <w:r w:rsidRPr="00317B57">
        <w:br/>
      </w:r>
    </w:p>
    <w:p w14:paraId="605E37EA" w14:textId="77777777" w:rsidR="00A535CB" w:rsidRDefault="00A535CB" w:rsidP="00A535CB">
      <w:pPr>
        <w:pStyle w:val="Code"/>
      </w:pPr>
      <w:r>
        <w:t>{</w:t>
      </w:r>
    </w:p>
    <w:p w14:paraId="1993EBEB" w14:textId="77777777" w:rsidR="00A535CB" w:rsidRDefault="00A535CB" w:rsidP="00A535CB">
      <w:pPr>
        <w:pStyle w:val="Code"/>
      </w:pPr>
      <w:r>
        <w:t xml:space="preserve">  "responses": [</w:t>
      </w:r>
    </w:p>
    <w:p w14:paraId="5ACE5D07" w14:textId="77777777" w:rsidR="00A535CB" w:rsidRDefault="00A535CB" w:rsidP="00A535CB">
      <w:pPr>
        <w:pStyle w:val="Code"/>
      </w:pPr>
      <w:r>
        <w:t xml:space="preserve">    {</w:t>
      </w:r>
    </w:p>
    <w:p w14:paraId="39D3BA66" w14:textId="77777777" w:rsidR="00A535CB" w:rsidRDefault="00A535CB" w:rsidP="00A535CB">
      <w:pPr>
        <w:pStyle w:val="Code"/>
      </w:pPr>
      <w:r>
        <w:t xml:space="preserve">      "id": "1",</w:t>
      </w:r>
    </w:p>
    <w:p w14:paraId="0AA2A144" w14:textId="77777777" w:rsidR="00A535CB" w:rsidRDefault="00A535CB" w:rsidP="00A535CB">
      <w:pPr>
        <w:pStyle w:val="Code"/>
      </w:pPr>
      <w:r>
        <w:t xml:space="preserve">      "status": 204</w:t>
      </w:r>
    </w:p>
    <w:p w14:paraId="1C1168C0" w14:textId="77777777" w:rsidR="00A535CB" w:rsidRDefault="00A535CB" w:rsidP="00A535CB">
      <w:pPr>
        <w:pStyle w:val="Code"/>
      </w:pPr>
      <w:r>
        <w:t xml:space="preserve">    },</w:t>
      </w:r>
    </w:p>
    <w:p w14:paraId="62EC4652" w14:textId="77777777" w:rsidR="00A535CB" w:rsidRDefault="00A535CB" w:rsidP="00A535CB">
      <w:pPr>
        <w:pStyle w:val="Code"/>
      </w:pPr>
      <w:r>
        <w:t xml:space="preserve">    {</w:t>
      </w:r>
    </w:p>
    <w:p w14:paraId="1D5296F3" w14:textId="77777777" w:rsidR="00A535CB" w:rsidRDefault="00A535CB" w:rsidP="00A535CB">
      <w:pPr>
        <w:pStyle w:val="Code"/>
      </w:pPr>
      <w:r>
        <w:t xml:space="preserve">      "id": "2",</w:t>
      </w:r>
    </w:p>
    <w:p w14:paraId="0475B5FB" w14:textId="77777777" w:rsidR="00A535CB" w:rsidRDefault="00A535CB" w:rsidP="00A535CB">
      <w:pPr>
        <w:pStyle w:val="Code"/>
      </w:pPr>
      <w:r>
        <w:t xml:space="preserve">      "status": 201,</w:t>
      </w:r>
    </w:p>
    <w:p w14:paraId="32D31F86" w14:textId="77777777" w:rsidR="00A535CB" w:rsidRDefault="00A535CB" w:rsidP="00A535CB">
      <w:pPr>
        <w:pStyle w:val="Code"/>
      </w:pPr>
      <w:r>
        <w:t xml:space="preserve">      "headers": {</w:t>
      </w:r>
    </w:p>
    <w:p w14:paraId="686D1A24" w14:textId="77777777" w:rsidR="00A535CB" w:rsidRDefault="00A535CB" w:rsidP="00A535CB">
      <w:pPr>
        <w:pStyle w:val="Code"/>
      </w:pPr>
      <w:r>
        <w:lastRenderedPageBreak/>
        <w:t xml:space="preserve">        "location": "</w:t>
      </w:r>
      <w:r w:rsidRPr="00317B57">
        <w:t>http://host/service.svc/Customer('POIUY')</w:t>
      </w:r>
      <w:r>
        <w:t>"</w:t>
      </w:r>
    </w:p>
    <w:p w14:paraId="3C90B557" w14:textId="77777777" w:rsidR="00A535CB" w:rsidRDefault="00A535CB" w:rsidP="00A535CB">
      <w:pPr>
        <w:pStyle w:val="Code"/>
      </w:pPr>
      <w:r>
        <w:t xml:space="preserve">      },</w:t>
      </w:r>
    </w:p>
    <w:p w14:paraId="1689916A" w14:textId="77777777" w:rsidR="00A535CB" w:rsidRDefault="00A535CB" w:rsidP="00A535CB">
      <w:pPr>
        <w:pStyle w:val="Code"/>
      </w:pPr>
      <w:r>
        <w:t xml:space="preserve">      "body": </w:t>
      </w:r>
      <w:r w:rsidRPr="00317B57">
        <w:t>&lt;</w:t>
      </w:r>
      <w:r>
        <w:t>JSON representation of the</w:t>
      </w:r>
      <w:r w:rsidRPr="00317B57">
        <w:t xml:space="preserve"> new Customer entity&gt;</w:t>
      </w:r>
    </w:p>
    <w:p w14:paraId="369C5BF0" w14:textId="77777777" w:rsidR="00A535CB" w:rsidRDefault="00A535CB" w:rsidP="00A535CB">
      <w:pPr>
        <w:pStyle w:val="Code"/>
      </w:pPr>
      <w:r>
        <w:t xml:space="preserve">    },</w:t>
      </w:r>
    </w:p>
    <w:p w14:paraId="277FC428" w14:textId="77777777" w:rsidR="00A535CB" w:rsidRDefault="00A535CB" w:rsidP="00A535CB">
      <w:pPr>
        <w:pStyle w:val="Code"/>
      </w:pPr>
      <w:r>
        <w:t xml:space="preserve">    {</w:t>
      </w:r>
    </w:p>
    <w:p w14:paraId="6B94EE52" w14:textId="77777777" w:rsidR="00A535CB" w:rsidRDefault="00A535CB" w:rsidP="00A535CB">
      <w:pPr>
        <w:pStyle w:val="Code"/>
      </w:pPr>
      <w:r>
        <w:t xml:space="preserve">      "id": "3",</w:t>
      </w:r>
    </w:p>
    <w:p w14:paraId="4B87BE0B" w14:textId="77777777" w:rsidR="00A535CB" w:rsidRDefault="00A535CB" w:rsidP="00A535CB">
      <w:pPr>
        <w:pStyle w:val="Code"/>
      </w:pPr>
      <w:r>
        <w:t xml:space="preserve">      "status": 404,</w:t>
      </w:r>
    </w:p>
    <w:p w14:paraId="31928862" w14:textId="77777777" w:rsidR="00A535CB" w:rsidRDefault="00A535CB" w:rsidP="00A535CB">
      <w:pPr>
        <w:pStyle w:val="Code"/>
      </w:pPr>
      <w:r>
        <w:t xml:space="preserve">      "body": </w:t>
      </w:r>
      <w:r w:rsidRPr="00317B57">
        <w:t>&lt;Error message&gt;</w:t>
      </w:r>
    </w:p>
    <w:p w14:paraId="5D86F004" w14:textId="77777777" w:rsidR="00A535CB" w:rsidRDefault="00A535CB" w:rsidP="00A535CB">
      <w:pPr>
        <w:pStyle w:val="Code"/>
      </w:pPr>
      <w:r>
        <w:t xml:space="preserve">    }</w:t>
      </w:r>
    </w:p>
    <w:p w14:paraId="1CB2B02F" w14:textId="77777777" w:rsidR="00A535CB" w:rsidRDefault="00A535CB" w:rsidP="00A535CB">
      <w:pPr>
        <w:pStyle w:val="Code"/>
      </w:pPr>
      <w:r>
        <w:t xml:space="preserve">  ]</w:t>
      </w:r>
    </w:p>
    <w:p w14:paraId="0E1DAFAD" w14:textId="77777777" w:rsidR="00A535CB" w:rsidRPr="00CD4845" w:rsidRDefault="00A535CB" w:rsidP="00A535CB">
      <w:pPr>
        <w:pStyle w:val="Code"/>
      </w:pPr>
      <w:r>
        <w:t>}</w:t>
      </w:r>
    </w:p>
    <w:p w14:paraId="23E946F5" w14:textId="77777777" w:rsidR="00A535CB" w:rsidRDefault="00A535CB" w:rsidP="00A535CB">
      <w:r>
        <w:t xml:space="preserve">In addition to the above interaction pattern individual requests within a batch with no other requests depending on it and not part of an atomicity group MAY be executed asynchronously if they specify the </w:t>
      </w:r>
      <w:r w:rsidRPr="00567FB9">
        <w:rPr>
          <w:rFonts w:ascii="Courier New" w:hAnsi="Courier New" w:cs="Courier New"/>
        </w:rPr>
        <w:t>respond-async</w:t>
      </w:r>
      <w:r>
        <w:t xml:space="preserve"> preference and if the service responds with a JSON batch response. In this case the </w:t>
      </w:r>
      <w:r w:rsidRPr="000328AE">
        <w:rPr>
          <w:rStyle w:val="Datatype"/>
        </w:rPr>
        <w:t>response</w:t>
      </w:r>
      <w:r>
        <w:t xml:space="preserve"> array contains a response object for each asynchronously executed individual request with a </w:t>
      </w:r>
      <w:r w:rsidRPr="000328AE">
        <w:rPr>
          <w:rStyle w:val="Datatype"/>
        </w:rPr>
        <w:t>status</w:t>
      </w:r>
      <w:r w:rsidRPr="00E2221D">
        <w:rPr>
          <w:rStyle w:val="Datatype"/>
          <w:rFonts w:ascii="Arial" w:hAnsi="Arial" w:cs="Arial"/>
        </w:rPr>
        <w:t xml:space="preserve"> </w:t>
      </w:r>
      <w:r>
        <w:t xml:space="preserve">of </w:t>
      </w:r>
      <w:r w:rsidRPr="000328AE">
        <w:rPr>
          <w:rStyle w:val="Datatype"/>
        </w:rPr>
        <w:t>202</w:t>
      </w:r>
      <w:r>
        <w:t xml:space="preserve">, a </w:t>
      </w:r>
      <w:r w:rsidRPr="000328AE">
        <w:rPr>
          <w:rStyle w:val="Datatype"/>
        </w:rPr>
        <w:t>location</w:t>
      </w:r>
      <w:r>
        <w:t xml:space="preserve"> header pointing to an individual </w:t>
      </w:r>
      <w:r w:rsidRPr="00833556">
        <w:t>status monitor resource</w:t>
      </w:r>
      <w:r>
        <w:t xml:space="preserve">, and optionally a </w:t>
      </w:r>
      <w:r w:rsidRPr="000328AE">
        <w:rPr>
          <w:rStyle w:val="Datatype"/>
        </w:rPr>
        <w:t>retry-after</w:t>
      </w:r>
      <w:r>
        <w:t xml:space="preserve"> header.</w:t>
      </w:r>
    </w:p>
    <w:p w14:paraId="4753E6F1" w14:textId="77777777" w:rsidR="00A535CB" w:rsidRDefault="00A535CB" w:rsidP="00A535CB">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C62AFC">
        <w:t xml:space="preserve">: </w:t>
      </w:r>
      <w:r>
        <w:t>the first individual request is processed asynchronously, the second synchronously, the batch itself is processed synchronously</w:t>
      </w:r>
    </w:p>
    <w:p w14:paraId="78CF7F64" w14:textId="77777777" w:rsidR="00A535CB" w:rsidRDefault="00A535CB" w:rsidP="00A535CB">
      <w:pPr>
        <w:pStyle w:val="Code"/>
      </w:pPr>
      <w:r>
        <w:t>HTTP/1.1 200 OK</w:t>
      </w:r>
      <w:r w:rsidRPr="00317B57">
        <w:t xml:space="preserve"> </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4B572958" w14:textId="77777777" w:rsidR="00A535CB" w:rsidRDefault="00A535CB" w:rsidP="00A535CB">
      <w:pPr>
        <w:pStyle w:val="Code"/>
      </w:pPr>
      <w:r>
        <w:t>{</w:t>
      </w:r>
    </w:p>
    <w:p w14:paraId="69DA0549" w14:textId="77777777" w:rsidR="00A535CB" w:rsidRDefault="00A535CB" w:rsidP="00A535CB">
      <w:pPr>
        <w:pStyle w:val="Code"/>
      </w:pPr>
      <w:r>
        <w:t xml:space="preserve">  "responses": [</w:t>
      </w:r>
    </w:p>
    <w:p w14:paraId="6C09A612" w14:textId="77777777" w:rsidR="00A535CB" w:rsidRDefault="00A535CB" w:rsidP="00A535CB">
      <w:pPr>
        <w:pStyle w:val="Code"/>
      </w:pPr>
      <w:r>
        <w:t xml:space="preserve">    {</w:t>
      </w:r>
    </w:p>
    <w:p w14:paraId="4934F79A" w14:textId="77777777" w:rsidR="00A535CB" w:rsidRDefault="00A535CB" w:rsidP="00A535CB">
      <w:pPr>
        <w:pStyle w:val="Code"/>
      </w:pPr>
      <w:r>
        <w:t xml:space="preserve">      "id": "0",</w:t>
      </w:r>
    </w:p>
    <w:p w14:paraId="100B9A8D" w14:textId="77777777" w:rsidR="00A535CB" w:rsidRDefault="00A535CB" w:rsidP="00A535CB">
      <w:pPr>
        <w:pStyle w:val="Code"/>
      </w:pPr>
      <w:r>
        <w:t xml:space="preserve">      "status": 202,</w:t>
      </w:r>
    </w:p>
    <w:p w14:paraId="2834D144" w14:textId="77777777" w:rsidR="00A535CB" w:rsidRDefault="00A535CB" w:rsidP="00A535CB">
      <w:pPr>
        <w:pStyle w:val="Code"/>
      </w:pPr>
      <w:r>
        <w:t xml:space="preserve">      "headers": {</w:t>
      </w:r>
    </w:p>
    <w:p w14:paraId="0D4CE078" w14:textId="77777777" w:rsidR="00A535CB" w:rsidRDefault="00A535CB" w:rsidP="00A535CB">
      <w:pPr>
        <w:pStyle w:val="Code"/>
      </w:pPr>
      <w:r>
        <w:t xml:space="preserve">        "location": "</w:t>
      </w:r>
      <w:r w:rsidRPr="00317B57">
        <w:t>http://service-root/async-monitor</w:t>
      </w:r>
      <w:r>
        <w:t>-0"</w:t>
      </w:r>
    </w:p>
    <w:p w14:paraId="594C0900" w14:textId="77777777" w:rsidR="00A535CB" w:rsidRDefault="00A535CB" w:rsidP="00A535CB">
      <w:pPr>
        <w:pStyle w:val="Code"/>
      </w:pPr>
      <w:r>
        <w:t xml:space="preserve">      }</w:t>
      </w:r>
    </w:p>
    <w:p w14:paraId="550221AF" w14:textId="77777777" w:rsidR="00A535CB" w:rsidRDefault="00A535CB" w:rsidP="00A535CB">
      <w:pPr>
        <w:pStyle w:val="Code"/>
      </w:pPr>
      <w:r>
        <w:t xml:space="preserve">    },</w:t>
      </w:r>
    </w:p>
    <w:p w14:paraId="4DD32ADD" w14:textId="77777777" w:rsidR="00A535CB" w:rsidRDefault="00A535CB" w:rsidP="00A535CB">
      <w:pPr>
        <w:pStyle w:val="Code"/>
      </w:pPr>
      <w:r>
        <w:t xml:space="preserve">    {</w:t>
      </w:r>
    </w:p>
    <w:p w14:paraId="39203687" w14:textId="77777777" w:rsidR="00A535CB" w:rsidRDefault="00A535CB" w:rsidP="00A535CB">
      <w:pPr>
        <w:pStyle w:val="Code"/>
      </w:pPr>
      <w:r>
        <w:t xml:space="preserve">      "id": "1",</w:t>
      </w:r>
    </w:p>
    <w:p w14:paraId="23D8B582" w14:textId="77777777" w:rsidR="00A535CB" w:rsidRDefault="00A535CB" w:rsidP="00A535CB">
      <w:pPr>
        <w:pStyle w:val="Code"/>
      </w:pPr>
      <w:r>
        <w:t xml:space="preserve">      "status": 204</w:t>
      </w:r>
    </w:p>
    <w:p w14:paraId="4BB7F53F" w14:textId="77777777" w:rsidR="00A535CB" w:rsidRDefault="00A535CB" w:rsidP="00A535CB">
      <w:pPr>
        <w:pStyle w:val="Code"/>
      </w:pPr>
      <w:r>
        <w:t xml:space="preserve">    }</w:t>
      </w:r>
    </w:p>
    <w:p w14:paraId="6B48547D" w14:textId="77777777" w:rsidR="00A535CB" w:rsidRDefault="00A535CB" w:rsidP="00A535CB">
      <w:pPr>
        <w:pStyle w:val="Code"/>
      </w:pPr>
      <w:r>
        <w:t xml:space="preserve">  ]</w:t>
      </w:r>
    </w:p>
    <w:p w14:paraId="50DE411C" w14:textId="77777777" w:rsidR="00A535CB" w:rsidRDefault="00A535CB" w:rsidP="00A535CB">
      <w:pPr>
        <w:pStyle w:val="Code"/>
      </w:pPr>
      <w:r>
        <w:t>}</w:t>
      </w:r>
    </w:p>
    <w:bookmarkStart w:id="656" w:name="_Toc12019482"/>
    <w:bookmarkStart w:id="657" w:name="_Toc19867130"/>
    <w:bookmarkStart w:id="658" w:name="sec_InstanceAnnotations"/>
    <w:p w14:paraId="7974B931" w14:textId="77777777" w:rsidR="00A535CB" w:rsidRDefault="00A535CB" w:rsidP="00A535CB">
      <w:pPr>
        <w:pStyle w:val="Heading1"/>
        <w:tabs>
          <w:tab w:val="left" w:pos="567"/>
        </w:tabs>
        <w:ind w:left="397" w:hanging="397"/>
      </w:pPr>
      <w:r>
        <w:lastRenderedPageBreak/>
        <w:fldChar w:fldCharType="begin"/>
      </w:r>
      <w:r>
        <w:instrText xml:space="preserve"> HYPERLINK  \l "sec_InstanceAnnotations" </w:instrText>
      </w:r>
      <w:r>
        <w:fldChar w:fldCharType="separate"/>
      </w:r>
      <w:bookmarkStart w:id="659" w:name="_Toc23836962"/>
      <w:bookmarkStart w:id="660" w:name="_Toc26268554"/>
      <w:r w:rsidRPr="00F86EC9">
        <w:rPr>
          <w:rStyle w:val="Hyperlink"/>
        </w:rPr>
        <w:t>Instance Annotations</w:t>
      </w:r>
      <w:bookmarkEnd w:id="651"/>
      <w:bookmarkEnd w:id="652"/>
      <w:bookmarkEnd w:id="653"/>
      <w:bookmarkEnd w:id="656"/>
      <w:bookmarkEnd w:id="657"/>
      <w:bookmarkEnd w:id="658"/>
      <w:bookmarkEnd w:id="659"/>
      <w:bookmarkEnd w:id="660"/>
      <w:r>
        <w:fldChar w:fldCharType="end"/>
      </w:r>
    </w:p>
    <w:p w14:paraId="0DF18DD5" w14:textId="77777777" w:rsidR="00A535CB" w:rsidRDefault="00A535CB" w:rsidP="00A535CB">
      <w:bookmarkStart w:id="661" w:name="_Representing_Annotations"/>
      <w:r>
        <w:t>Annotations</w:t>
      </w:r>
      <w:bookmarkEnd w:id="661"/>
      <w:r>
        <w:t xml:space="preserve"> are an extensibility mechanism that allows services and clients to include information other than the raw data in the request or response.</w:t>
      </w:r>
    </w:p>
    <w:p w14:paraId="06DACFC4" w14:textId="77777777" w:rsidR="00A535CB" w:rsidRDefault="00A535CB" w:rsidP="00A535CB">
      <w:r w:rsidRPr="0079015B">
        <w:t xml:space="preserve">Annotations are </w:t>
      </w:r>
      <w:r>
        <w:t>name/value pairs that have an at (</w:t>
      </w:r>
      <w:r w:rsidRPr="00262085">
        <w:rPr>
          <w:rStyle w:val="Datatype"/>
        </w:rPr>
        <w:t>@</w:t>
      </w:r>
      <w:r>
        <w:t>) and a dot</w:t>
      </w:r>
      <w:r w:rsidRPr="0079015B">
        <w:t xml:space="preserve"> (</w:t>
      </w:r>
      <w:r w:rsidRPr="0079015B">
        <w:rPr>
          <w:rStyle w:val="Datatype"/>
        </w:rPr>
        <w:t>.</w:t>
      </w:r>
      <w:r w:rsidRPr="0079015B">
        <w:t xml:space="preserve">) </w:t>
      </w:r>
      <w:r>
        <w:t xml:space="preserve">as part of </w:t>
      </w:r>
      <w:r w:rsidRPr="0079015B">
        <w:t>the name</w:t>
      </w:r>
      <w:r>
        <w:t>. The part after the "at" sign (</w:t>
      </w:r>
      <w:r w:rsidRPr="00F10992">
        <w:rPr>
          <w:rStyle w:val="Datatype"/>
        </w:rPr>
        <w:t>@</w:t>
      </w:r>
      <w:r>
        <w:t xml:space="preserve">) is the </w:t>
      </w:r>
      <w:r w:rsidRPr="006B0974">
        <w:rPr>
          <w:i/>
        </w:rPr>
        <w:t>annotation</w:t>
      </w:r>
      <w:r>
        <w:t xml:space="preserve"> </w:t>
      </w:r>
      <w:r w:rsidRPr="006B0974">
        <w:rPr>
          <w:i/>
        </w:rPr>
        <w:t>identifier</w:t>
      </w:r>
      <w:r>
        <w:t>. It consists of the namespace or alias of the schema that defines the term, followed by a dot (</w:t>
      </w:r>
      <w:r w:rsidRPr="008874B9">
        <w:rPr>
          <w:rStyle w:val="Datatype"/>
        </w:rPr>
        <w:t>.</w:t>
      </w:r>
      <w:r>
        <w:t xml:space="preserve">), followed by the name of the term, </w:t>
      </w:r>
      <w:r w:rsidRPr="00D52272">
        <w:rPr>
          <w:rFonts w:cs="Arial"/>
          <w:color w:val="333333"/>
          <w:szCs w:val="20"/>
          <w:shd w:val="clear" w:color="auto" w:fill="FFFFFF"/>
        </w:rPr>
        <w:t>optionally followed by a hash (</w:t>
      </w:r>
      <w:r w:rsidRPr="00D52272">
        <w:rPr>
          <w:rStyle w:val="Datatype"/>
        </w:rPr>
        <w:t>#</w:t>
      </w:r>
      <w:r w:rsidRPr="00D52272">
        <w:rPr>
          <w:rFonts w:cs="Arial"/>
          <w:color w:val="333333"/>
          <w:szCs w:val="20"/>
          <w:shd w:val="clear" w:color="auto" w:fill="FFFFFF"/>
        </w:rPr>
        <w:t>) and a qualifier.</w:t>
      </w:r>
      <w:r w:rsidRPr="00D52272">
        <w:rPr>
          <w:szCs w:val="20"/>
        </w:rPr>
        <w:t xml:space="preserve"> The namespace or alias MUST be defined in the metadata document,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p>
    <w:p w14:paraId="13614C33" w14:textId="77777777" w:rsidR="00A535CB" w:rsidRDefault="00A535CB" w:rsidP="00A535CB">
      <w:r>
        <w:t xml:space="preserve">The annotation identifier </w:t>
      </w:r>
      <w:r w:rsidRPr="00C2478C">
        <w:rPr>
          <w:rStyle w:val="Datatype"/>
        </w:rPr>
        <w:t>odata</w:t>
      </w:r>
      <w:r>
        <w:t xml:space="preserve"> is reserved for future extensions of the protocol and format. Instance annotations MUST have a namespace or alias that is different from </w:t>
      </w:r>
      <w:r w:rsidRPr="00C2478C">
        <w:rPr>
          <w:rStyle w:val="Datatype"/>
        </w:rPr>
        <w:t>odata</w:t>
      </w:r>
      <w:r>
        <w:t xml:space="preserve">. </w:t>
      </w:r>
    </w:p>
    <w:p w14:paraId="16B50AA2" w14:textId="77777777" w:rsidR="00A535CB" w:rsidRDefault="00A535CB" w:rsidP="00A535CB">
      <w:r>
        <w:t>Annotations can be applied to any name/value pair in a JSON payload that represents a value of any type from the entity data model. Clients should never error due to an unexpected annotation in a JSON payload.</w:t>
      </w:r>
    </w:p>
    <w:p w14:paraId="3A65B4FB" w14:textId="77777777" w:rsidR="00A535CB" w:rsidRDefault="00A535CB" w:rsidP="00A535CB">
      <w:r w:rsidRPr="00BB4ED8">
        <w:t xml:space="preserve">Annotations are always expressed as name/value pairs. For entity data model constructs represented as JSON objects the annotation name/value pairs are placed within the object; for constructs represented as JSON arrays or primitives they are placed next to the annotated model construct. </w:t>
      </w:r>
      <w:r>
        <w:rPr>
          <w:color w:val="000000"/>
        </w:rPr>
        <w:t xml:space="preserve">When annotating a payload that represents a </w:t>
      </w:r>
      <w:hyperlink w:anchor="sec_IndividualPropertyorOperationRespons" w:history="1">
        <w:r w:rsidRPr="00DB7454">
          <w:rPr>
            <w:rStyle w:val="Hyperlink"/>
          </w:rPr>
          <w:t>single primitive or collection</w:t>
        </w:r>
        <w:r>
          <w:rPr>
            <w:rStyle w:val="Hyperlink"/>
          </w:rPr>
          <w:t xml:space="preserve"> </w:t>
        </w:r>
        <w:r w:rsidRPr="00DB7454">
          <w:rPr>
            <w:rStyle w:val="Hyperlink"/>
          </w:rPr>
          <w:t>value</w:t>
        </w:r>
      </w:hyperlink>
      <w:r>
        <w:rPr>
          <w:color w:val="000000"/>
        </w:rPr>
        <w:t xml:space="preserve">, the annotations for the value appear next to the </w:t>
      </w:r>
      <w:r w:rsidRPr="001C7201">
        <w:rPr>
          <w:rStyle w:val="Datatype"/>
        </w:rPr>
        <w:t>value</w:t>
      </w:r>
      <w:r>
        <w:t xml:space="preserve"> </w:t>
      </w:r>
      <w:r>
        <w:rPr>
          <w:color w:val="000000"/>
        </w:rPr>
        <w:t>property and are not prefixed with a property name.</w:t>
      </w:r>
    </w:p>
    <w:p w14:paraId="6ADCC9A3" w14:textId="77777777" w:rsidR="00A535CB" w:rsidRDefault="00A535CB" w:rsidP="00A535CB">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 xml:space="preserve">: </w:t>
      </w:r>
    </w:p>
    <w:p w14:paraId="333064DB" w14:textId="77777777" w:rsidR="00A535CB" w:rsidRDefault="00A535CB" w:rsidP="00A535CB">
      <w:pPr>
        <w:pStyle w:val="Code"/>
      </w:pPr>
      <w:r>
        <w:t>{</w:t>
      </w:r>
    </w:p>
    <w:p w14:paraId="6299FC19" w14:textId="77777777" w:rsidR="00A535CB" w:rsidRDefault="00A535CB" w:rsidP="00A535CB">
      <w:pPr>
        <w:pStyle w:val="Code"/>
      </w:pPr>
      <w:r>
        <w:t xml:space="preserve">  "@context": "http://host/service/$metadata#Customers",</w:t>
      </w:r>
    </w:p>
    <w:p w14:paraId="4869436B" w14:textId="77777777" w:rsidR="00A535CB" w:rsidRDefault="00A535CB" w:rsidP="00A535CB">
      <w:pPr>
        <w:pStyle w:val="Code"/>
      </w:pPr>
      <w:r>
        <w:t xml:space="preserve">  "@com.example.customer.setkind": "VIPs",</w:t>
      </w:r>
    </w:p>
    <w:p w14:paraId="094C2EC6" w14:textId="77777777" w:rsidR="00A535CB" w:rsidRDefault="00A535CB" w:rsidP="00A535CB">
      <w:pPr>
        <w:pStyle w:val="Code"/>
      </w:pPr>
      <w:r>
        <w:t xml:space="preserve">  "value": [</w:t>
      </w:r>
    </w:p>
    <w:p w14:paraId="4AAB1FAC" w14:textId="77777777" w:rsidR="00A535CB" w:rsidRDefault="00A535CB" w:rsidP="00A535CB">
      <w:pPr>
        <w:pStyle w:val="Code"/>
      </w:pPr>
      <w:r>
        <w:t xml:space="preserve">    {</w:t>
      </w:r>
    </w:p>
    <w:p w14:paraId="21EAD6BD" w14:textId="77777777" w:rsidR="00A535CB" w:rsidRDefault="00A535CB" w:rsidP="00A535CB">
      <w:pPr>
        <w:pStyle w:val="Code"/>
      </w:pPr>
      <w:r>
        <w:t xml:space="preserve">      "@com.example.display.highlight": true,</w:t>
      </w:r>
    </w:p>
    <w:p w14:paraId="493CCE8D" w14:textId="77777777" w:rsidR="00A535CB" w:rsidRDefault="00A535CB" w:rsidP="00A535CB">
      <w:pPr>
        <w:pStyle w:val="Code"/>
      </w:pPr>
      <w:r>
        <w:t xml:space="preserve">      "ID": "ALFKI",</w:t>
      </w:r>
    </w:p>
    <w:p w14:paraId="3CCCD269" w14:textId="77777777" w:rsidR="00A535CB" w:rsidRDefault="00A535CB" w:rsidP="00A535CB">
      <w:pPr>
        <w:pStyle w:val="Code"/>
      </w:pPr>
      <w:r>
        <w:t xml:space="preserve">      "CompanyName@com.example.display.style": { "title": true, "order": 1 },</w:t>
      </w:r>
    </w:p>
    <w:p w14:paraId="18B0E229" w14:textId="77777777" w:rsidR="00A535CB" w:rsidRDefault="00A535CB" w:rsidP="00A535CB">
      <w:pPr>
        <w:pStyle w:val="Code"/>
      </w:pPr>
      <w:r>
        <w:t xml:space="preserve">      "CompanyName": "Alfreds Futterkiste",</w:t>
      </w:r>
    </w:p>
    <w:p w14:paraId="54E0F478" w14:textId="77777777" w:rsidR="00A535CB" w:rsidRDefault="00A535CB" w:rsidP="00A535CB">
      <w:pPr>
        <w:pStyle w:val="Code"/>
      </w:pPr>
      <w:r>
        <w:t xml:space="preserve">      "Orders@com.example.display.style#simple": { "order": 2 }</w:t>
      </w:r>
    </w:p>
    <w:p w14:paraId="550F7490" w14:textId="77777777" w:rsidR="00A535CB" w:rsidRDefault="00A535CB" w:rsidP="00A535CB">
      <w:pPr>
        <w:pStyle w:val="Code"/>
      </w:pPr>
      <w:r>
        <w:t xml:space="preserve">    }</w:t>
      </w:r>
    </w:p>
    <w:p w14:paraId="4CF79167" w14:textId="77777777" w:rsidR="00A535CB" w:rsidRDefault="00A535CB" w:rsidP="00A535CB">
      <w:pPr>
        <w:pStyle w:val="Code"/>
      </w:pPr>
      <w:r>
        <w:t xml:space="preserve">  ]</w:t>
      </w:r>
    </w:p>
    <w:p w14:paraId="5091F522" w14:textId="77777777" w:rsidR="00A535CB" w:rsidRDefault="00A535CB" w:rsidP="00A535CB">
      <w:pPr>
        <w:pStyle w:val="Code"/>
      </w:pPr>
      <w:r>
        <w:t>}</w:t>
      </w:r>
    </w:p>
    <w:bookmarkStart w:id="662" w:name="_Toc368563121"/>
    <w:bookmarkStart w:id="663" w:name="_Toc402353074"/>
    <w:bookmarkStart w:id="664" w:name="_Toc418513442"/>
    <w:bookmarkStart w:id="665" w:name="_Toc12019483"/>
    <w:bookmarkStart w:id="666" w:name="_Toc19867131"/>
    <w:bookmarkStart w:id="667" w:name="sec_AnnotateaJSONObject"/>
    <w:p w14:paraId="0A75F598" w14:textId="77777777" w:rsidR="00A535CB" w:rsidRDefault="00A535CB" w:rsidP="00A535CB">
      <w:pPr>
        <w:pStyle w:val="Heading2"/>
        <w:tabs>
          <w:tab w:val="left" w:pos="567"/>
        </w:tabs>
      </w:pPr>
      <w:r>
        <w:fldChar w:fldCharType="begin"/>
      </w:r>
      <w:r>
        <w:instrText xml:space="preserve"> HYPERLINK  \l "sec_AnnotateaJSONObject" </w:instrText>
      </w:r>
      <w:r>
        <w:fldChar w:fldCharType="separate"/>
      </w:r>
      <w:bookmarkStart w:id="668" w:name="_Toc23836963"/>
      <w:bookmarkStart w:id="669" w:name="_Toc26268555"/>
      <w:r w:rsidRPr="00F86EC9">
        <w:rPr>
          <w:rStyle w:val="Hyperlink"/>
        </w:rPr>
        <w:t>Annotate a JSON Object</w:t>
      </w:r>
      <w:bookmarkEnd w:id="662"/>
      <w:bookmarkEnd w:id="663"/>
      <w:bookmarkEnd w:id="664"/>
      <w:bookmarkEnd w:id="665"/>
      <w:bookmarkEnd w:id="666"/>
      <w:bookmarkEnd w:id="667"/>
      <w:bookmarkEnd w:id="668"/>
      <w:bookmarkEnd w:id="669"/>
      <w:r>
        <w:fldChar w:fldCharType="end"/>
      </w:r>
    </w:p>
    <w:p w14:paraId="6A5B6C55" w14:textId="77777777" w:rsidR="00A535CB" w:rsidRDefault="00A535CB" w:rsidP="00A535CB">
      <w:r>
        <w:rPr>
          <w:color w:val="000000"/>
        </w:rPr>
        <w:t>When annotating a name/value pair for which the value is represented as a JSON object, each annotation is placed within the object and represented as a single name/value pair.</w:t>
      </w:r>
    </w:p>
    <w:p w14:paraId="5057E7D9" w14:textId="77777777" w:rsidR="00A535CB" w:rsidRDefault="00A535CB" w:rsidP="00A535CB">
      <w:r>
        <w:t>The name always starts with the "at" sign (</w:t>
      </w:r>
      <w:r w:rsidRPr="00F10992">
        <w:rPr>
          <w:rStyle w:val="Datatype"/>
        </w:rPr>
        <w:t>@</w:t>
      </w:r>
      <w:r>
        <w:t>), followed by the annotation identifier.</w:t>
      </w:r>
    </w:p>
    <w:p w14:paraId="57664A0B" w14:textId="77777777" w:rsidR="00A535CB" w:rsidRDefault="00A535CB" w:rsidP="00A535CB">
      <w:r>
        <w:t>The value MUST be an appropriate value for the annotation.</w:t>
      </w:r>
    </w:p>
    <w:bookmarkStart w:id="670" w:name="_Toc368563122"/>
    <w:bookmarkStart w:id="671" w:name="_Toc402353075"/>
    <w:bookmarkStart w:id="672" w:name="_Toc418513443"/>
    <w:bookmarkStart w:id="673" w:name="_Toc12019484"/>
    <w:bookmarkStart w:id="674" w:name="_Toc19867132"/>
    <w:bookmarkStart w:id="675" w:name="sec_AnnotateaJSONArrayorPrimitive"/>
    <w:p w14:paraId="0A337C83" w14:textId="77777777" w:rsidR="00A535CB" w:rsidRDefault="00A535CB" w:rsidP="00A535CB">
      <w:pPr>
        <w:pStyle w:val="Heading2"/>
        <w:tabs>
          <w:tab w:val="left" w:pos="567"/>
        </w:tabs>
      </w:pPr>
      <w:r>
        <w:fldChar w:fldCharType="begin"/>
      </w:r>
      <w:r>
        <w:instrText xml:space="preserve"> HYPERLINK  \l "sec_AnnotateaJSONArrayorPrimitive" </w:instrText>
      </w:r>
      <w:r>
        <w:fldChar w:fldCharType="separate"/>
      </w:r>
      <w:bookmarkStart w:id="676" w:name="_Toc23836964"/>
      <w:bookmarkStart w:id="677" w:name="_Toc26268556"/>
      <w:r w:rsidRPr="00F86EC9">
        <w:rPr>
          <w:rStyle w:val="Hyperlink"/>
        </w:rPr>
        <w:t>Annotate a JSON Array or Primitive</w:t>
      </w:r>
      <w:bookmarkEnd w:id="670"/>
      <w:bookmarkEnd w:id="671"/>
      <w:bookmarkEnd w:id="672"/>
      <w:bookmarkEnd w:id="673"/>
      <w:bookmarkEnd w:id="674"/>
      <w:bookmarkEnd w:id="675"/>
      <w:bookmarkEnd w:id="676"/>
      <w:bookmarkEnd w:id="677"/>
      <w:r>
        <w:fldChar w:fldCharType="end"/>
      </w:r>
    </w:p>
    <w:p w14:paraId="743C725F" w14:textId="77777777" w:rsidR="00A535CB" w:rsidRDefault="00A535CB" w:rsidP="00A535CB">
      <w:r>
        <w:t>W</w:t>
      </w:r>
      <w:r>
        <w:rPr>
          <w:color w:val="000000"/>
        </w:rPr>
        <w:t xml:space="preserve">hen annotating a name/value pair for which the value is represented as a JSON array or primitive value, each annotation that applies to this name/value pair MUST be represented as a single name/value pair and placed immediately prior to the annotated name/value pair, with the exception of the </w:t>
      </w:r>
      <w:hyperlink w:anchor="sec_ControlInformationnextLinkodatanextL" w:history="1">
        <w:r w:rsidRPr="00905622">
          <w:rPr>
            <w:rStyle w:val="Hyperlink"/>
            <w:rFonts w:ascii="Courier New" w:hAnsi="Courier New"/>
          </w:rPr>
          <w:t>nextLink</w:t>
        </w:r>
      </w:hyperlink>
      <w:r>
        <w:rPr>
          <w:color w:val="000000"/>
        </w:rPr>
        <w:t xml:space="preserve"> or </w:t>
      </w:r>
      <w:hyperlink w:anchor="sec_ControlInformationcollectionAnnotati" w:history="1">
        <w:r>
          <w:rPr>
            <w:rStyle w:val="Hyperlink"/>
            <w:rFonts w:ascii="Courier New" w:hAnsi="Courier New"/>
          </w:rPr>
          <w:t>collectionAnnotations</w:t>
        </w:r>
      </w:hyperlink>
      <w:r>
        <w:rPr>
          <w:color w:val="000000"/>
        </w:rPr>
        <w:t xml:space="preserve"> control information</w:t>
      </w:r>
      <w:r>
        <w:t>,</w:t>
      </w:r>
      <w:r>
        <w:rPr>
          <w:color w:val="000000"/>
        </w:rPr>
        <w:t xml:space="preserve"> which can appear immediately before or after the annotated collection. </w:t>
      </w:r>
    </w:p>
    <w:p w14:paraId="4DFC9CF9" w14:textId="77777777" w:rsidR="00A535CB" w:rsidRDefault="00A535CB" w:rsidP="00A535CB">
      <w:r>
        <w:t>The name is the same as the name of the property or name/value pair being annotated, followed by the “at” sign (</w:t>
      </w:r>
      <w:r w:rsidRPr="00F10992">
        <w:rPr>
          <w:rStyle w:val="Datatype"/>
        </w:rPr>
        <w:t>@</w:t>
      </w:r>
      <w:r>
        <w:t>), followed by the annotation identifier.</w:t>
      </w:r>
    </w:p>
    <w:p w14:paraId="6F1EDD09" w14:textId="77777777" w:rsidR="00A535CB" w:rsidRDefault="00A535CB" w:rsidP="00A535CB">
      <w:r>
        <w:t>The value MUST be an appropriate value for the annotation.</w:t>
      </w:r>
    </w:p>
    <w:bookmarkStart w:id="678" w:name="_Toc12019485"/>
    <w:bookmarkStart w:id="679" w:name="_Toc19867133"/>
    <w:bookmarkStart w:id="680" w:name="sec_AnnotateaPrimitiveValuewithinaJSONAr"/>
    <w:p w14:paraId="0E12A7A5" w14:textId="77777777" w:rsidR="00A535CB" w:rsidRDefault="00A535CB" w:rsidP="00A535CB">
      <w:pPr>
        <w:pStyle w:val="Heading2"/>
        <w:tabs>
          <w:tab w:val="left" w:pos="567"/>
        </w:tabs>
      </w:pPr>
      <w:r>
        <w:lastRenderedPageBreak/>
        <w:fldChar w:fldCharType="begin"/>
      </w:r>
      <w:r>
        <w:instrText xml:space="preserve"> HYPERLINK  \l "sec_AnnotateaPrimitiveValuewithinaJSONAr" </w:instrText>
      </w:r>
      <w:r>
        <w:fldChar w:fldCharType="separate"/>
      </w:r>
      <w:bookmarkStart w:id="681" w:name="_Toc23836965"/>
      <w:bookmarkStart w:id="682" w:name="_Toc26268557"/>
      <w:r w:rsidRPr="00F86EC9">
        <w:rPr>
          <w:rStyle w:val="Hyperlink"/>
        </w:rPr>
        <w:t>Annotate a Primitive Value within a JSON Array</w:t>
      </w:r>
      <w:bookmarkEnd w:id="678"/>
      <w:bookmarkEnd w:id="679"/>
      <w:bookmarkEnd w:id="680"/>
      <w:bookmarkEnd w:id="681"/>
      <w:bookmarkEnd w:id="682"/>
      <w:r>
        <w:fldChar w:fldCharType="end"/>
      </w:r>
    </w:p>
    <w:p w14:paraId="7CB624B4" w14:textId="77777777" w:rsidR="00A535CB" w:rsidRDefault="00A535CB" w:rsidP="00A535CB">
      <w:r>
        <w:t>Individual primitive elements within a JSON array can be</w:t>
      </w:r>
      <w:r>
        <w:rPr>
          <w:color w:val="000000"/>
        </w:rPr>
        <w:t xml:space="preserve"> annotated by applying the </w:t>
      </w:r>
      <w:hyperlink w:anchor="sec_ControlInformationcollectionAnnotati" w:history="1">
        <w:r>
          <w:rPr>
            <w:rStyle w:val="Hyperlink"/>
            <w:rFonts w:ascii="Courier New" w:hAnsi="Courier New"/>
          </w:rPr>
          <w:t>collectionAnnotations</w:t>
        </w:r>
      </w:hyperlink>
      <w:r>
        <w:rPr>
          <w:color w:val="000000"/>
        </w:rPr>
        <w:t xml:space="preserve"> control information to the array containing the primitive member.</w:t>
      </w:r>
    </w:p>
    <w:p w14:paraId="72AAFD55" w14:textId="77777777" w:rsidR="00A535CB" w:rsidRDefault="00A535CB" w:rsidP="00A535CB">
      <w:r>
        <w:t>The control information must come with other annotations or control information immediately before or after the collection valued property. The name of the property representing the control information is the same as the name of the collection-valued property, followed by the “at” sign (</w:t>
      </w:r>
      <w:r w:rsidRPr="00F10992">
        <w:rPr>
          <w:rStyle w:val="Datatype"/>
        </w:rPr>
        <w:t>@</w:t>
      </w:r>
      <w:r>
        <w:t xml:space="preserve">), followed by the </w:t>
      </w:r>
      <w:hyperlink w:anchor="sec_ControlInformationcollectionAnnotati" w:history="1">
        <w:r w:rsidRPr="008B27CC">
          <w:rPr>
            <w:rStyle w:val="Hyperlink"/>
            <w:rFonts w:ascii="Courier New" w:hAnsi="Courier New" w:cs="Courier New"/>
          </w:rPr>
          <w:t>collectionAnnotations</w:t>
        </w:r>
      </w:hyperlink>
      <w:r>
        <w:t xml:space="preserve"> identifier.</w:t>
      </w:r>
    </w:p>
    <w:bookmarkStart w:id="683" w:name="_Representing_Errors_in"/>
    <w:bookmarkStart w:id="684" w:name="_Toc12019486"/>
    <w:bookmarkStart w:id="685" w:name="_Toc19867134"/>
    <w:bookmarkStart w:id="686" w:name="sec_ErrorHandling"/>
    <w:bookmarkStart w:id="687" w:name="_Toc368563123"/>
    <w:bookmarkStart w:id="688" w:name="_Toc402353076"/>
    <w:bookmarkStart w:id="689" w:name="_Toc418513444"/>
    <w:bookmarkEnd w:id="683"/>
    <w:p w14:paraId="24C58E1B" w14:textId="77777777" w:rsidR="00A535CB" w:rsidRDefault="00A535CB" w:rsidP="00A535CB">
      <w:pPr>
        <w:pStyle w:val="Heading1"/>
        <w:tabs>
          <w:tab w:val="left" w:pos="567"/>
        </w:tabs>
        <w:ind w:left="397" w:hanging="397"/>
      </w:pPr>
      <w:r>
        <w:lastRenderedPageBreak/>
        <w:fldChar w:fldCharType="begin"/>
      </w:r>
      <w:r>
        <w:instrText xml:space="preserve"> HYPERLINK  \l "sec_ErrorHandling" </w:instrText>
      </w:r>
      <w:r>
        <w:fldChar w:fldCharType="separate"/>
      </w:r>
      <w:bookmarkStart w:id="690" w:name="_Toc23836966"/>
      <w:bookmarkStart w:id="691" w:name="_Toc26268558"/>
      <w:r w:rsidRPr="00F86EC9">
        <w:rPr>
          <w:rStyle w:val="Hyperlink"/>
        </w:rPr>
        <w:t>Error Handling</w:t>
      </w:r>
      <w:bookmarkEnd w:id="684"/>
      <w:bookmarkEnd w:id="685"/>
      <w:bookmarkEnd w:id="686"/>
      <w:bookmarkEnd w:id="690"/>
      <w:bookmarkEnd w:id="691"/>
      <w:r>
        <w:fldChar w:fldCharType="end"/>
      </w:r>
    </w:p>
    <w:p w14:paraId="49E96EC2" w14:textId="77777777" w:rsidR="00A535CB" w:rsidRPr="00493E8F" w:rsidRDefault="00A535CB" w:rsidP="00A535CB">
      <w:r>
        <w:t xml:space="preserve">OData requests may return a well formed </w:t>
      </w:r>
      <w:hyperlink w:anchor="sec_ErrorResponse" w:history="1">
        <w:r w:rsidRPr="002C091A">
          <w:rPr>
            <w:rStyle w:val="Hyperlink"/>
          </w:rPr>
          <w:t>error response</w:t>
        </w:r>
      </w:hyperlink>
      <w:r>
        <w:t xml:space="preserve">, an </w:t>
      </w:r>
      <w:hyperlink w:anchor="sec_InStreamError" w:history="1">
        <w:r w:rsidRPr="002C091A">
          <w:rPr>
            <w:rStyle w:val="Hyperlink"/>
          </w:rPr>
          <w:t>in-strea</w:t>
        </w:r>
        <w:bookmarkStart w:id="692" w:name="_Hlt11961899"/>
        <w:r w:rsidRPr="002C091A">
          <w:rPr>
            <w:rStyle w:val="Hyperlink"/>
          </w:rPr>
          <w:t>m</w:t>
        </w:r>
        <w:bookmarkEnd w:id="692"/>
        <w:r w:rsidRPr="002C091A">
          <w:rPr>
            <w:rStyle w:val="Hyperlink"/>
          </w:rPr>
          <w:t xml:space="preserve"> error</w:t>
        </w:r>
      </w:hyperlink>
      <w:r>
        <w:t xml:space="preserve">, or error information </w:t>
      </w:r>
      <w:hyperlink w:anchor="sec_ErrorInformationinaSuccessPayload" w:history="1">
        <w:r w:rsidRPr="00AB47BB">
          <w:rPr>
            <w:rStyle w:val="Hyperlink"/>
          </w:rPr>
          <w:t>within a success payload</w:t>
        </w:r>
      </w:hyperlink>
      <w:r>
        <w:t>.</w:t>
      </w:r>
    </w:p>
    <w:bookmarkStart w:id="693" w:name="_Toc12019487"/>
    <w:bookmarkStart w:id="694" w:name="_Toc19867135"/>
    <w:bookmarkStart w:id="695" w:name="sec_ErrorResponse"/>
    <w:p w14:paraId="1B4AF739" w14:textId="77777777" w:rsidR="00A535CB" w:rsidRDefault="00A535CB" w:rsidP="00A535CB">
      <w:pPr>
        <w:pStyle w:val="Heading2"/>
        <w:tabs>
          <w:tab w:val="left" w:pos="567"/>
        </w:tabs>
      </w:pPr>
      <w:r>
        <w:fldChar w:fldCharType="begin"/>
      </w:r>
      <w:r>
        <w:instrText xml:space="preserve"> HYPERLINK  \l "sec_ErrorResponse" </w:instrText>
      </w:r>
      <w:r>
        <w:fldChar w:fldCharType="separate"/>
      </w:r>
      <w:bookmarkStart w:id="696" w:name="_Toc23836967"/>
      <w:bookmarkStart w:id="697" w:name="_Toc26268559"/>
      <w:r w:rsidRPr="00F86EC9">
        <w:rPr>
          <w:rStyle w:val="Hyperlink"/>
        </w:rPr>
        <w:t>Error Response</w:t>
      </w:r>
      <w:bookmarkEnd w:id="687"/>
      <w:bookmarkEnd w:id="688"/>
      <w:bookmarkEnd w:id="689"/>
      <w:bookmarkEnd w:id="693"/>
      <w:bookmarkEnd w:id="694"/>
      <w:bookmarkEnd w:id="695"/>
      <w:bookmarkEnd w:id="696"/>
      <w:bookmarkEnd w:id="697"/>
      <w:r>
        <w:fldChar w:fldCharType="end"/>
      </w:r>
    </w:p>
    <w:p w14:paraId="25FB0B05" w14:textId="77777777" w:rsidR="00A535CB" w:rsidRDefault="00A535CB" w:rsidP="00A535CB">
      <w:r>
        <w:t xml:space="preserve">The error response MUST be a single JSON object. This object MUST have a single name/value pair named </w:t>
      </w:r>
      <w:r w:rsidRPr="00065868">
        <w:rPr>
          <w:rStyle w:val="Keyword"/>
        </w:rPr>
        <w:t>error</w:t>
      </w:r>
      <w:r>
        <w:t>. The value must be an OData error object.</w:t>
      </w:r>
    </w:p>
    <w:p w14:paraId="2AE272F8" w14:textId="77777777" w:rsidR="00A535CB" w:rsidRDefault="00A535CB" w:rsidP="00A535CB">
      <w:r>
        <w:t xml:space="preserve">The OData error object MUST contain name/value pairs with the names </w:t>
      </w:r>
      <w:r w:rsidRPr="00065868">
        <w:rPr>
          <w:rStyle w:val="Keyword"/>
        </w:rPr>
        <w:t>code</w:t>
      </w:r>
      <w:r>
        <w:t xml:space="preserve"> and </w:t>
      </w:r>
      <w:r w:rsidRPr="00065868">
        <w:rPr>
          <w:rStyle w:val="Keyword"/>
        </w:rPr>
        <w:t>message</w:t>
      </w:r>
      <w:r w:rsidRPr="00A82BCD">
        <w:t>, and it MAY contain name/value pair</w:t>
      </w:r>
      <w:r>
        <w:t>s</w:t>
      </w:r>
      <w:r w:rsidRPr="00A82BCD">
        <w:t xml:space="preserve"> with the name</w:t>
      </w:r>
      <w:r>
        <w:t xml:space="preserve">s </w:t>
      </w:r>
      <w:r w:rsidRPr="00B24E2E">
        <w:rPr>
          <w:rFonts w:ascii="Courier New" w:hAnsi="Courier New" w:cs="Courier New"/>
        </w:rPr>
        <w:t>target</w:t>
      </w:r>
      <w:r>
        <w:t xml:space="preserve">, </w:t>
      </w:r>
      <w:r>
        <w:rPr>
          <w:rFonts w:ascii="Courier New" w:hAnsi="Courier New" w:cs="Courier New"/>
        </w:rPr>
        <w:t>detail</w:t>
      </w:r>
      <w:r w:rsidRPr="00F91D78">
        <w:rPr>
          <w:rFonts w:ascii="Courier New" w:hAnsi="Courier New" w:cs="Courier New"/>
        </w:rPr>
        <w:t>s</w:t>
      </w:r>
      <w:r>
        <w:t>, and</w:t>
      </w:r>
      <w:r w:rsidRPr="00A82BCD">
        <w:t xml:space="preserve"> </w:t>
      </w:r>
      <w:r w:rsidRPr="00A82BCD">
        <w:rPr>
          <w:rStyle w:val="Keyword"/>
        </w:rPr>
        <w:t>innererror</w:t>
      </w:r>
      <w:r w:rsidRPr="00254D09">
        <w:t>.</w:t>
      </w:r>
    </w:p>
    <w:p w14:paraId="4C6157C1" w14:textId="77777777" w:rsidR="00A535CB" w:rsidRDefault="00A535CB" w:rsidP="00A535CB">
      <w:r>
        <w:t xml:space="preserve">The value for the </w:t>
      </w:r>
      <w:r w:rsidRPr="001C080B">
        <w:rPr>
          <w:rStyle w:val="Keyword"/>
        </w:rPr>
        <w:t>code</w:t>
      </w:r>
      <w:r>
        <w:t xml:space="preserve"> name/value pair is a non-empty language-independent string. Its value is a service-defined error code. This code serves as a sub-status for the HTTP error code specified in the response. It cannot be </w:t>
      </w:r>
      <w:r w:rsidRPr="00B128F0">
        <w:rPr>
          <w:rStyle w:val="Datatype"/>
        </w:rPr>
        <w:t>null</w:t>
      </w:r>
      <w:r>
        <w:t>.</w:t>
      </w:r>
    </w:p>
    <w:p w14:paraId="4D7061C7" w14:textId="77777777" w:rsidR="00A535CB" w:rsidRDefault="00A535CB" w:rsidP="00A535CB">
      <w:r>
        <w:t xml:space="preserve">The value for the </w:t>
      </w:r>
      <w:r w:rsidRPr="001C080B">
        <w:rPr>
          <w:rStyle w:val="Keyword"/>
        </w:rPr>
        <w:t>message</w:t>
      </w:r>
      <w:r>
        <w:t xml:space="preserve"> name/value pair is a non-empty, language-dependent, human-readable string describing the error. The </w:t>
      </w:r>
      <w:r w:rsidRPr="006A3E15">
        <w:rPr>
          <w:rStyle w:val="Datatype"/>
        </w:rPr>
        <w:t>Content-Language</w:t>
      </w:r>
      <w:r>
        <w:t xml:space="preserve"> header MUST contain the language code from </w:t>
      </w:r>
      <w:hyperlink w:anchor="rfc5646" w:history="1">
        <w:r w:rsidRPr="00AD6ACB">
          <w:rPr>
            <w:rStyle w:val="Hyperlink"/>
            <w:b/>
          </w:rPr>
          <w:t>[RFC5646]</w:t>
        </w:r>
      </w:hyperlink>
      <w:r>
        <w:t xml:space="preserve"> corresponding to the language in which the value for message is written. It cannot be </w:t>
      </w:r>
      <w:r w:rsidRPr="00B128F0">
        <w:rPr>
          <w:rStyle w:val="Datatype"/>
        </w:rPr>
        <w:t>null</w:t>
      </w:r>
      <w:r>
        <w:t>.</w:t>
      </w:r>
    </w:p>
    <w:p w14:paraId="6B63E0E3" w14:textId="77777777" w:rsidR="00A535CB" w:rsidRDefault="00A535CB" w:rsidP="00A535CB">
      <w:r>
        <w:t xml:space="preserve">The value for the </w:t>
      </w:r>
      <w:r w:rsidRPr="00B24E2E">
        <w:rPr>
          <w:rFonts w:ascii="Courier New" w:hAnsi="Courier New" w:cs="Courier New"/>
        </w:rPr>
        <w:t>target</w:t>
      </w:r>
      <w:r>
        <w:t xml:space="preserve"> name/value pair is a potentially empty string indicating the target of the error (for example, the name of the property in error). It can be </w:t>
      </w:r>
      <w:r w:rsidRPr="00F73117">
        <w:rPr>
          <w:rStyle w:val="Datatype"/>
        </w:rPr>
        <w:t>null</w:t>
      </w:r>
      <w:r>
        <w:t>.</w:t>
      </w:r>
    </w:p>
    <w:p w14:paraId="71B75D3F" w14:textId="77777777" w:rsidR="00A535CB" w:rsidRPr="00AF4AF8" w:rsidRDefault="00A535CB" w:rsidP="00A535CB">
      <w:pPr>
        <w:rPr>
          <w:szCs w:val="20"/>
        </w:rPr>
      </w:pPr>
      <w:r>
        <w:t xml:space="preserve">The value for the </w:t>
      </w:r>
      <w:r>
        <w:rPr>
          <w:rStyle w:val="Keyword"/>
        </w:rPr>
        <w:t>details</w:t>
      </w:r>
      <w:r>
        <w:t xml:space="preserve"> name/value pair MUST be an array of JSON objects that MUST contain name/value pairs for </w:t>
      </w:r>
      <w:r w:rsidRPr="00B24E2E">
        <w:rPr>
          <w:rFonts w:ascii="Courier New" w:hAnsi="Courier New" w:cs="Courier New"/>
        </w:rPr>
        <w:t>code</w:t>
      </w:r>
      <w:r>
        <w:t xml:space="preserve"> and </w:t>
      </w:r>
      <w:r w:rsidRPr="00B24E2E">
        <w:rPr>
          <w:rFonts w:ascii="Courier New" w:hAnsi="Courier New" w:cs="Courier New"/>
        </w:rPr>
        <w:t>message</w:t>
      </w:r>
      <w:r>
        <w:t xml:space="preserve">, and MAY contain a name/value pair for </w:t>
      </w:r>
      <w:r w:rsidRPr="00B24E2E">
        <w:rPr>
          <w:rFonts w:ascii="Courier New" w:hAnsi="Courier New" w:cs="Courier New"/>
        </w:rPr>
        <w:t>target</w:t>
      </w:r>
      <w:r>
        <w:t xml:space="preserve">, as described above. </w:t>
      </w:r>
    </w:p>
    <w:p w14:paraId="22813299" w14:textId="77777777" w:rsidR="00A535CB" w:rsidRDefault="00A535CB" w:rsidP="00A535CB">
      <w:pPr>
        <w:rPr>
          <w:rFonts w:cs="Arial"/>
          <w:color w:val="000000"/>
          <w:szCs w:val="20"/>
          <w:shd w:val="clear" w:color="auto" w:fill="FFFFFF"/>
        </w:rPr>
      </w:pPr>
      <w:r w:rsidRPr="00AF4AF8">
        <w:rPr>
          <w:szCs w:val="20"/>
        </w:rPr>
        <w:t xml:space="preserve">The value for the </w:t>
      </w:r>
      <w:r w:rsidRPr="00AF4AF8">
        <w:rPr>
          <w:rStyle w:val="Keyword"/>
          <w:szCs w:val="20"/>
        </w:rPr>
        <w:t>innererror</w:t>
      </w:r>
      <w:r w:rsidRPr="00AF4AF8">
        <w:rPr>
          <w:szCs w:val="20"/>
        </w:rPr>
        <w:t xml:space="preserve"> name/value pair MUST be an object. The contents of this object are service-defined. Usually this object contains information that will help debug the service.</w:t>
      </w:r>
      <w:r w:rsidRPr="00AF4AF8">
        <w:rPr>
          <w:rFonts w:cs="Arial"/>
          <w:color w:val="000000"/>
          <w:szCs w:val="20"/>
          <w:shd w:val="clear" w:color="auto" w:fill="FFFFFF"/>
        </w:rPr>
        <w:t xml:space="preserve"> </w:t>
      </w:r>
    </w:p>
    <w:p w14:paraId="517EE309" w14:textId="77777777" w:rsidR="00A535CB" w:rsidRPr="00AF4AF8" w:rsidRDefault="00A535CB" w:rsidP="00A535CB">
      <w:pPr>
        <w:rPr>
          <w:szCs w:val="20"/>
        </w:rPr>
      </w:pPr>
      <w:r>
        <w:rPr>
          <w:rFonts w:cs="Arial"/>
          <w:color w:val="000000"/>
          <w:szCs w:val="20"/>
          <w:shd w:val="clear" w:color="auto" w:fill="FFFFFF"/>
        </w:rPr>
        <w:t>Service implementations</w:t>
      </w:r>
      <w:r w:rsidRPr="00AF4AF8">
        <w:rPr>
          <w:rFonts w:cs="Arial"/>
          <w:color w:val="000000"/>
          <w:szCs w:val="20"/>
          <w:shd w:val="clear" w:color="auto" w:fill="FFFFFF"/>
        </w:rPr>
        <w:t xml:space="preserve"> SHOULD </w:t>
      </w:r>
      <w:r>
        <w:rPr>
          <w:rFonts w:cs="Arial"/>
          <w:color w:val="000000"/>
          <w:szCs w:val="20"/>
          <w:shd w:val="clear" w:color="auto" w:fill="FFFFFF"/>
        </w:rPr>
        <w:t>carefully consider which information to include in production</w:t>
      </w:r>
      <w:r w:rsidRPr="00AF4AF8">
        <w:rPr>
          <w:rFonts w:cs="Arial"/>
          <w:color w:val="000000"/>
          <w:szCs w:val="20"/>
          <w:shd w:val="clear" w:color="auto" w:fill="FFFFFF"/>
        </w:rPr>
        <w:t xml:space="preserve"> environments to guard against potential security concerns around information disclosure.</w:t>
      </w:r>
    </w:p>
    <w:p w14:paraId="0BD8A6BE" w14:textId="77777777" w:rsidR="00A535CB" w:rsidRDefault="00A535CB" w:rsidP="00A535CB">
      <w:r>
        <w:t xml:space="preserve">Error responses MAY contain </w:t>
      </w:r>
      <w:hyperlink w:anchor="sec_InstanceAnnotations" w:history="1">
        <w:r w:rsidRPr="00CD6247">
          <w:rPr>
            <w:rStyle w:val="Hyperlink"/>
          </w:rPr>
          <w:t>annotations</w:t>
        </w:r>
      </w:hyperlink>
      <w:r>
        <w:t xml:space="preserve"> in any of its JSON objects.</w:t>
      </w:r>
    </w:p>
    <w:p w14:paraId="11816BAB" w14:textId="77777777" w:rsidR="00A535CB" w:rsidRDefault="00A535CB" w:rsidP="00A535CB">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2D0C2BC8" w14:textId="77777777" w:rsidR="00A535CB" w:rsidRDefault="00A535CB" w:rsidP="00A535CB">
      <w:pPr>
        <w:pStyle w:val="Code"/>
      </w:pPr>
      <w:r>
        <w:t>{</w:t>
      </w:r>
    </w:p>
    <w:p w14:paraId="46F85506" w14:textId="77777777" w:rsidR="00A535CB" w:rsidRDefault="00A535CB" w:rsidP="00A535CB">
      <w:pPr>
        <w:pStyle w:val="Code"/>
      </w:pPr>
      <w:r>
        <w:t xml:space="preserve">  "error": {</w:t>
      </w:r>
    </w:p>
    <w:p w14:paraId="3FE297F4" w14:textId="77777777" w:rsidR="00A535CB" w:rsidRDefault="00A535CB" w:rsidP="00A535CB">
      <w:pPr>
        <w:pStyle w:val="Code"/>
      </w:pPr>
      <w:r>
        <w:t xml:space="preserve">    "code": "err123",</w:t>
      </w:r>
    </w:p>
    <w:p w14:paraId="72EC3E22" w14:textId="77777777" w:rsidR="00A535CB" w:rsidRDefault="00A535CB" w:rsidP="00A535CB">
      <w:pPr>
        <w:pStyle w:val="Code"/>
      </w:pPr>
      <w:r>
        <w:t xml:space="preserve">    "message": "Unsupported functionality",</w:t>
      </w:r>
    </w:p>
    <w:p w14:paraId="6C189E07" w14:textId="77777777" w:rsidR="00A535CB" w:rsidRDefault="00A535CB" w:rsidP="00A535CB">
      <w:pPr>
        <w:pStyle w:val="Code"/>
      </w:pPr>
      <w:r>
        <w:t xml:space="preserve">    "target": "query",</w:t>
      </w:r>
    </w:p>
    <w:p w14:paraId="0773602B" w14:textId="77777777" w:rsidR="00A535CB" w:rsidRDefault="00A535CB" w:rsidP="00A535CB">
      <w:pPr>
        <w:pStyle w:val="Code"/>
      </w:pPr>
      <w:r>
        <w:t xml:space="preserve">    "details": [</w:t>
      </w:r>
    </w:p>
    <w:p w14:paraId="703CFB34" w14:textId="77777777" w:rsidR="00A535CB" w:rsidRDefault="00A535CB" w:rsidP="00A535CB">
      <w:pPr>
        <w:pStyle w:val="Code"/>
      </w:pPr>
      <w:r>
        <w:t xml:space="preserve">      {</w:t>
      </w:r>
    </w:p>
    <w:p w14:paraId="6E7DF2D3" w14:textId="77777777" w:rsidR="00A535CB" w:rsidRDefault="00A535CB" w:rsidP="00A535CB">
      <w:pPr>
        <w:pStyle w:val="Code"/>
      </w:pPr>
      <w:r>
        <w:t xml:space="preserve">       "code": "forty-two",</w:t>
      </w:r>
    </w:p>
    <w:p w14:paraId="70D96915" w14:textId="77777777" w:rsidR="00A535CB" w:rsidRDefault="00A535CB" w:rsidP="00A535CB">
      <w:pPr>
        <w:pStyle w:val="Code"/>
      </w:pPr>
      <w:r>
        <w:t xml:space="preserve">       "target": "$search",  </w:t>
      </w:r>
    </w:p>
    <w:p w14:paraId="5FA14223" w14:textId="77777777" w:rsidR="00A535CB" w:rsidRDefault="00A535CB" w:rsidP="00A535CB">
      <w:pPr>
        <w:pStyle w:val="Code"/>
      </w:pPr>
      <w:r>
        <w:t xml:space="preserve">       "message": "$search query option not supported"</w:t>
      </w:r>
    </w:p>
    <w:p w14:paraId="48732E21" w14:textId="77777777" w:rsidR="00A535CB" w:rsidRDefault="00A535CB" w:rsidP="00A535CB">
      <w:pPr>
        <w:pStyle w:val="Code"/>
      </w:pPr>
      <w:r>
        <w:t xml:space="preserve">      }</w:t>
      </w:r>
    </w:p>
    <w:p w14:paraId="05BD73AB" w14:textId="77777777" w:rsidR="00A535CB" w:rsidRDefault="00A535CB" w:rsidP="00A535CB">
      <w:pPr>
        <w:pStyle w:val="Code"/>
      </w:pPr>
      <w:r>
        <w:t xml:space="preserve">    ],</w:t>
      </w:r>
    </w:p>
    <w:p w14:paraId="500B2C21" w14:textId="77777777" w:rsidR="00A535CB" w:rsidRDefault="00A535CB" w:rsidP="00A535CB">
      <w:pPr>
        <w:pStyle w:val="Code"/>
      </w:pPr>
      <w:r>
        <w:t xml:space="preserve">    "innererror": {</w:t>
      </w:r>
    </w:p>
    <w:p w14:paraId="57A8D2FE" w14:textId="77777777" w:rsidR="00A535CB" w:rsidRDefault="00A535CB" w:rsidP="00A535CB">
      <w:pPr>
        <w:pStyle w:val="Code"/>
      </w:pPr>
      <w:r>
        <w:t xml:space="preserve">      "trace": [...],</w:t>
      </w:r>
    </w:p>
    <w:p w14:paraId="02B32E6C" w14:textId="77777777" w:rsidR="00A535CB" w:rsidRDefault="00A535CB" w:rsidP="00A535CB">
      <w:pPr>
        <w:pStyle w:val="Code"/>
      </w:pPr>
      <w:r>
        <w:t xml:space="preserve">      "context": {...}</w:t>
      </w:r>
    </w:p>
    <w:p w14:paraId="2F08980A" w14:textId="77777777" w:rsidR="00A535CB" w:rsidRDefault="00A535CB" w:rsidP="00A535CB">
      <w:pPr>
        <w:pStyle w:val="Code"/>
      </w:pPr>
      <w:r>
        <w:t xml:space="preserve">    }</w:t>
      </w:r>
    </w:p>
    <w:p w14:paraId="77BD70F4" w14:textId="77777777" w:rsidR="00A535CB" w:rsidRDefault="00A535CB" w:rsidP="00A535CB">
      <w:pPr>
        <w:pStyle w:val="Code"/>
      </w:pPr>
      <w:r>
        <w:t xml:space="preserve">  }</w:t>
      </w:r>
    </w:p>
    <w:p w14:paraId="39A32FC3" w14:textId="77777777" w:rsidR="00A535CB" w:rsidRPr="0012387E" w:rsidRDefault="00A535CB" w:rsidP="00A535CB">
      <w:pPr>
        <w:pStyle w:val="Code"/>
      </w:pPr>
      <w:r>
        <w:t>}</w:t>
      </w:r>
    </w:p>
    <w:bookmarkStart w:id="698" w:name="_The_Content-Type_Header"/>
    <w:bookmarkStart w:id="699" w:name="_Payload_Ordering_Constraints"/>
    <w:bookmarkStart w:id="700" w:name="_Toc12019488"/>
    <w:bookmarkStart w:id="701" w:name="_Toc19867136"/>
    <w:bookmarkStart w:id="702" w:name="sec_InStreamError"/>
    <w:bookmarkStart w:id="703" w:name="_Ref356829963"/>
    <w:bookmarkStart w:id="704" w:name="_Toc368563124"/>
    <w:bookmarkStart w:id="705" w:name="_Toc402353077"/>
    <w:bookmarkStart w:id="706" w:name="_Toc418513445"/>
    <w:bookmarkEnd w:id="698"/>
    <w:bookmarkEnd w:id="699"/>
    <w:p w14:paraId="446C0DB4" w14:textId="77777777" w:rsidR="00A535CB" w:rsidRDefault="00A535CB" w:rsidP="00A535CB">
      <w:pPr>
        <w:pStyle w:val="Heading2"/>
        <w:tabs>
          <w:tab w:val="left" w:pos="567"/>
        </w:tabs>
      </w:pPr>
      <w:r>
        <w:fldChar w:fldCharType="begin"/>
      </w:r>
      <w:r>
        <w:instrText xml:space="preserve"> HYPERLINK  \l "sec_InStreamError" </w:instrText>
      </w:r>
      <w:r>
        <w:fldChar w:fldCharType="separate"/>
      </w:r>
      <w:bookmarkStart w:id="707" w:name="_Toc23836968"/>
      <w:bookmarkStart w:id="708" w:name="_Toc26268560"/>
      <w:r w:rsidRPr="00F86EC9">
        <w:rPr>
          <w:rStyle w:val="Hyperlink"/>
        </w:rPr>
        <w:t>In-Stream Error</w:t>
      </w:r>
      <w:bookmarkEnd w:id="700"/>
      <w:bookmarkEnd w:id="701"/>
      <w:bookmarkEnd w:id="702"/>
      <w:bookmarkEnd w:id="707"/>
      <w:bookmarkEnd w:id="708"/>
      <w:r>
        <w:fldChar w:fldCharType="end"/>
      </w:r>
    </w:p>
    <w:p w14:paraId="00567F45" w14:textId="77777777" w:rsidR="00A535CB" w:rsidRDefault="00A535CB" w:rsidP="00A535CB">
      <w:pPr>
        <w:keepNext/>
      </w:pPr>
      <w:r>
        <w:t xml:space="preserve">In the case that a service encounters an error after sending a success status to the client, the service MUST leave the response malformed. This can be achieved by immediately stopping response </w:t>
      </w:r>
      <w:r>
        <w:lastRenderedPageBreak/>
        <w:t>serialization and thus omitting (among others) the end-object character of the top-level JSON object in the response.</w:t>
      </w:r>
    </w:p>
    <w:p w14:paraId="115D3B7B" w14:textId="77777777" w:rsidR="00A535CB" w:rsidRDefault="00A535CB" w:rsidP="00A535CB">
      <w:pPr>
        <w:keepNext/>
      </w:pPr>
      <w:r>
        <w:t xml:space="preserve">Services MAY include the header </w:t>
      </w:r>
      <w:r w:rsidRPr="009D22FE">
        <w:rPr>
          <w:rStyle w:val="Datatype"/>
        </w:rPr>
        <w:t>OData-Error</w:t>
      </w:r>
      <w:r>
        <w:t xml:space="preserve"> as a trailing header if supported by the transport protocol (e.g. with HTTP/1.1 and chunked transfer encoding, or with HTTP/2), see </w:t>
      </w:r>
      <w:hyperlink w:anchor="odata" w:history="1">
        <w:r w:rsidRPr="006506E5">
          <w:rPr>
            <w:rStyle w:val="Hyperlink"/>
            <w:b/>
          </w:rPr>
          <w:t>[OData-Protocol]</w:t>
        </w:r>
      </w:hyperlink>
      <w:r>
        <w:t>.</w:t>
      </w:r>
    </w:p>
    <w:p w14:paraId="40BFA71D" w14:textId="77777777" w:rsidR="00A535CB" w:rsidRDefault="00A535CB" w:rsidP="00A535CB">
      <w:r>
        <w:t xml:space="preserve">The value of the </w:t>
      </w:r>
      <w:r w:rsidRPr="00DE39EA">
        <w:rPr>
          <w:rStyle w:val="Datatype"/>
        </w:rPr>
        <w:t>OData-Error</w:t>
      </w:r>
      <w:r>
        <w:t xml:space="preserve"> trailing header is an OData error object as defined in the preceding chapter, represented in a header-appropriate way:</w:t>
      </w:r>
    </w:p>
    <w:p w14:paraId="137AEC0B" w14:textId="77777777" w:rsidR="00A535CB" w:rsidRDefault="00A535CB" w:rsidP="00A535CB">
      <w:pPr>
        <w:pStyle w:val="ListParagraph"/>
        <w:numPr>
          <w:ilvl w:val="0"/>
          <w:numId w:val="25"/>
        </w:numPr>
      </w:pPr>
      <w:r>
        <w:t xml:space="preserve">All optional whitespace (indentation and line breaks) is removed, especially (in hex notation) </w:t>
      </w:r>
      <w:r w:rsidRPr="004F2AFC">
        <w:rPr>
          <w:rStyle w:val="Datatype"/>
        </w:rPr>
        <w:t>09</w:t>
      </w:r>
      <w:r>
        <w:t xml:space="preserve">, </w:t>
      </w:r>
      <w:r w:rsidRPr="004F2AFC">
        <w:rPr>
          <w:rStyle w:val="Datatype"/>
        </w:rPr>
        <w:t>0A</w:t>
      </w:r>
      <w:r>
        <w:t xml:space="preserve"> and </w:t>
      </w:r>
      <w:r w:rsidRPr="004F2AFC">
        <w:rPr>
          <w:rStyle w:val="Datatype"/>
        </w:rPr>
        <w:t>0D</w:t>
      </w:r>
    </w:p>
    <w:p w14:paraId="6DBE2C3F" w14:textId="77777777" w:rsidR="00A535CB" w:rsidRDefault="00A535CB" w:rsidP="00A535CB">
      <w:pPr>
        <w:pStyle w:val="ListParagraph"/>
        <w:numPr>
          <w:ilvl w:val="0"/>
          <w:numId w:val="25"/>
        </w:numPr>
      </w:pPr>
      <w:r>
        <w:t>Control characters (</w:t>
      </w:r>
      <w:r w:rsidRPr="004F2AFC">
        <w:rPr>
          <w:rStyle w:val="Datatype"/>
        </w:rPr>
        <w:t>00</w:t>
      </w:r>
      <w:r>
        <w:t xml:space="preserve"> to </w:t>
      </w:r>
      <w:r w:rsidRPr="004F2AFC">
        <w:rPr>
          <w:rStyle w:val="Datatype"/>
        </w:rPr>
        <w:t>1F</w:t>
      </w:r>
      <w:r>
        <w:t xml:space="preserve"> and </w:t>
      </w:r>
      <w:r w:rsidRPr="004F2AFC">
        <w:rPr>
          <w:rStyle w:val="Datatype"/>
        </w:rPr>
        <w:t>7F</w:t>
      </w:r>
      <w:r>
        <w:t xml:space="preserve">) and Unicode characters beyond </w:t>
      </w:r>
      <w:r w:rsidRPr="006C028D">
        <w:rPr>
          <w:rStyle w:val="Datatype"/>
        </w:rPr>
        <w:t>00FF</w:t>
      </w:r>
      <w:r>
        <w:t xml:space="preserve"> within JSON strings are encoded as </w:t>
      </w:r>
      <w:r w:rsidRPr="004F2AFC">
        <w:rPr>
          <w:rStyle w:val="Datatype"/>
        </w:rPr>
        <w:t>\uXXXX</w:t>
      </w:r>
      <w:r>
        <w:t xml:space="preserve"> or </w:t>
      </w:r>
      <w:r w:rsidRPr="004F2AFC">
        <w:rPr>
          <w:rStyle w:val="Datatype"/>
        </w:rPr>
        <w:t>\uXXXX\uXXXX</w:t>
      </w:r>
      <w:r>
        <w:t xml:space="preserve"> (see </w:t>
      </w:r>
      <w:hyperlink w:anchor="RFC_JSON" w:history="1">
        <w:r w:rsidRPr="0021676B">
          <w:rPr>
            <w:rStyle w:val="Hyperlink"/>
            <w:b/>
          </w:rPr>
          <w:t>[RFC</w:t>
        </w:r>
        <w:r>
          <w:rPr>
            <w:rStyle w:val="Hyperlink"/>
            <w:b/>
          </w:rPr>
          <w:t>82</w:t>
        </w:r>
        <w:r w:rsidRPr="0021676B">
          <w:rPr>
            <w:rStyle w:val="Hyperlink"/>
            <w:b/>
          </w:rPr>
          <w:t>59]</w:t>
        </w:r>
      </w:hyperlink>
      <w:r>
        <w:t>, section 7)</w:t>
      </w:r>
    </w:p>
    <w:p w14:paraId="33B46D51" w14:textId="77777777" w:rsidR="00A535CB" w:rsidRDefault="00A535CB" w:rsidP="00A535CB">
      <w:pPr>
        <w:pStyle w:val="Caption"/>
      </w:pPr>
      <w:r>
        <w:t xml:space="preserve">Example </w:t>
      </w:r>
      <w:r>
        <w:fldChar w:fldCharType="begin"/>
      </w:r>
      <w:r>
        <w:instrText xml:space="preserve"> SEQ Example \* ARABIC </w:instrText>
      </w:r>
      <w:r>
        <w:fldChar w:fldCharType="separate"/>
      </w:r>
      <w:r>
        <w:rPr>
          <w:noProof/>
        </w:rPr>
        <w:t>54</w:t>
      </w:r>
      <w:r>
        <w:rPr>
          <w:noProof/>
        </w:rPr>
        <w:fldChar w:fldCharType="end"/>
      </w:r>
      <w:r>
        <w:t>: note that this is one HTTP header line without any line breaks or optional whitespace</w:t>
      </w:r>
    </w:p>
    <w:p w14:paraId="2BD27CCA" w14:textId="77777777" w:rsidR="00A535CB" w:rsidRDefault="00A535CB" w:rsidP="00A535CB">
      <w:pPr>
        <w:pStyle w:val="Code"/>
      </w:pPr>
      <w:r>
        <w:t>OData-error: {"code":"err123","message":"Unsupported functionality","target":"query","details":[{"code":"forty-two","target":"$search","message":"$search query option not supported"}]}</w:t>
      </w:r>
    </w:p>
    <w:bookmarkStart w:id="709" w:name="_Toc12019489"/>
    <w:bookmarkStart w:id="710" w:name="_Toc19867137"/>
    <w:bookmarkStart w:id="711" w:name="sec_ErrorInformationinaSuccessPayload"/>
    <w:p w14:paraId="450A2C59" w14:textId="77777777" w:rsidR="00A535CB" w:rsidRDefault="00A535CB" w:rsidP="00A535CB">
      <w:pPr>
        <w:pStyle w:val="Heading2"/>
        <w:tabs>
          <w:tab w:val="left" w:pos="567"/>
        </w:tabs>
      </w:pPr>
      <w:r>
        <w:fldChar w:fldCharType="begin"/>
      </w:r>
      <w:r>
        <w:instrText xml:space="preserve"> HYPERLINK  \l "sec_ErrorInformationinaSuccessPayload" </w:instrText>
      </w:r>
      <w:r>
        <w:fldChar w:fldCharType="separate"/>
      </w:r>
      <w:bookmarkStart w:id="712" w:name="_Toc23836969"/>
      <w:bookmarkStart w:id="713" w:name="_Toc26268561"/>
      <w:r w:rsidRPr="00F86EC9">
        <w:rPr>
          <w:rStyle w:val="Hyperlink"/>
        </w:rPr>
        <w:t>Error Information in a Success Payload</w:t>
      </w:r>
      <w:bookmarkEnd w:id="709"/>
      <w:bookmarkEnd w:id="710"/>
      <w:bookmarkEnd w:id="711"/>
      <w:bookmarkEnd w:id="712"/>
      <w:bookmarkEnd w:id="713"/>
      <w:r>
        <w:fldChar w:fldCharType="end"/>
      </w:r>
    </w:p>
    <w:p w14:paraId="32541971" w14:textId="77777777" w:rsidR="00A535CB" w:rsidRDefault="00A535CB" w:rsidP="00A535CB">
      <w:pPr>
        <w:keepNext/>
      </w:pPr>
      <w:r>
        <w:t xml:space="preserve">Services may return error information within a success payload; for example, 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w:t>
      </w:r>
    </w:p>
    <w:bookmarkStart w:id="714" w:name="_Toc12019490"/>
    <w:bookmarkStart w:id="715" w:name="_Toc19867138"/>
    <w:bookmarkStart w:id="716" w:name="sec_PrimitiveValueErrors"/>
    <w:p w14:paraId="5F60C5FC" w14:textId="77777777" w:rsidR="00A535CB" w:rsidRDefault="00A535CB" w:rsidP="00A535CB">
      <w:pPr>
        <w:pStyle w:val="Heading3"/>
        <w:tabs>
          <w:tab w:val="left" w:pos="567"/>
        </w:tabs>
      </w:pPr>
      <w:r>
        <w:fldChar w:fldCharType="begin"/>
      </w:r>
      <w:r>
        <w:instrText xml:space="preserve"> HYPERLINK  \l "sec_PrimitiveValueErrors" </w:instrText>
      </w:r>
      <w:r>
        <w:fldChar w:fldCharType="separate"/>
      </w:r>
      <w:bookmarkStart w:id="717" w:name="_Toc23836970"/>
      <w:bookmarkStart w:id="718" w:name="_Toc26268562"/>
      <w:r w:rsidRPr="00F86EC9">
        <w:rPr>
          <w:rStyle w:val="Hyperlink"/>
        </w:rPr>
        <w:t>Primitive Value Errors</w:t>
      </w:r>
      <w:bookmarkEnd w:id="714"/>
      <w:bookmarkEnd w:id="715"/>
      <w:bookmarkEnd w:id="716"/>
      <w:bookmarkEnd w:id="717"/>
      <w:bookmarkEnd w:id="718"/>
      <w:r>
        <w:fldChar w:fldCharType="end"/>
      </w:r>
    </w:p>
    <w:p w14:paraId="1E984EC2" w14:textId="77777777" w:rsidR="00A535CB" w:rsidRPr="005A13C0" w:rsidRDefault="00A535CB" w:rsidP="00A535CB">
      <w:r>
        <w:t xml:space="preserve">Primitive values that are in error are annotated with the </w:t>
      </w:r>
      <w:r>
        <w:rPr>
          <w:rStyle w:val="Datatype"/>
        </w:rPr>
        <w:t>Core.ValueException</w:t>
      </w:r>
      <w:r>
        <w:t xml:space="preserve"> term, see </w:t>
      </w:r>
      <w:hyperlink w:anchor="VocCore" w:history="1">
        <w:r w:rsidRPr="005C572D">
          <w:rPr>
            <w:rStyle w:val="Hyperlink"/>
            <w:b/>
            <w:bCs/>
          </w:rPr>
          <w:t>[OData-VocCore]</w:t>
        </w:r>
      </w:hyperlink>
      <w:r>
        <w:t xml:space="preserve">. In this case, the payload MAY include an approximation of the value and MAY specify a string representation of the exact value in the </w:t>
      </w:r>
      <w:r>
        <w:rPr>
          <w:rStyle w:val="Datatype"/>
        </w:rPr>
        <w:t>value</w:t>
      </w:r>
      <w:r>
        <w:t xml:space="preserve"> property of the annotation.</w:t>
      </w:r>
    </w:p>
    <w:bookmarkStart w:id="719" w:name="_Toc12019491"/>
    <w:bookmarkStart w:id="720" w:name="_Toc19867139"/>
    <w:bookmarkStart w:id="721" w:name="sec_StructuredTypeErrors"/>
    <w:p w14:paraId="541225C4" w14:textId="77777777" w:rsidR="00A535CB" w:rsidRDefault="00A535CB" w:rsidP="00A535CB">
      <w:pPr>
        <w:pStyle w:val="Heading3"/>
        <w:tabs>
          <w:tab w:val="left" w:pos="567"/>
        </w:tabs>
      </w:pPr>
      <w:r>
        <w:fldChar w:fldCharType="begin"/>
      </w:r>
      <w:r>
        <w:instrText xml:space="preserve"> HYPERLINK  \l "sec_StructuredTypeErrors" </w:instrText>
      </w:r>
      <w:r>
        <w:fldChar w:fldCharType="separate"/>
      </w:r>
      <w:bookmarkStart w:id="722" w:name="_Toc23836971"/>
      <w:bookmarkStart w:id="723" w:name="_Toc26268563"/>
      <w:r w:rsidRPr="00F86EC9">
        <w:rPr>
          <w:rStyle w:val="Hyperlink"/>
        </w:rPr>
        <w:t>Structured Type Errors</w:t>
      </w:r>
      <w:bookmarkEnd w:id="719"/>
      <w:bookmarkEnd w:id="720"/>
      <w:bookmarkEnd w:id="721"/>
      <w:bookmarkEnd w:id="722"/>
      <w:bookmarkEnd w:id="723"/>
      <w:r>
        <w:fldChar w:fldCharType="end"/>
      </w:r>
    </w:p>
    <w:p w14:paraId="573FC05F" w14:textId="77777777" w:rsidR="00A535CB" w:rsidRPr="005A13C0" w:rsidRDefault="00A535CB" w:rsidP="00A535CB">
      <w:r>
        <w:t xml:space="preserve">Structured types that are in error can be represented within a success payload only 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Such items are annotated with the </w:t>
      </w:r>
      <w:r>
        <w:rPr>
          <w:rStyle w:val="Datatype"/>
        </w:rPr>
        <w:t>Core.ResourceException</w:t>
      </w:r>
      <w:r>
        <w:t xml:space="preserve"> term, see </w:t>
      </w:r>
      <w:hyperlink w:anchor="VocCore" w:history="1">
        <w:r w:rsidRPr="005C572D">
          <w:rPr>
            <w:rStyle w:val="Hyperlink"/>
            <w:b/>
            <w:bCs/>
          </w:rPr>
          <w:t>[OData-VocCore]</w:t>
        </w:r>
      </w:hyperlink>
      <w:r>
        <w:t xml:space="preserve">. The annotation MAY include a </w:t>
      </w:r>
      <w:r>
        <w:rPr>
          <w:rStyle w:val="Datatype"/>
        </w:rPr>
        <w:t>retryLink</w:t>
      </w:r>
      <w:r>
        <w:t xml:space="preserve"> property that can be used by the client to attempt to re-fetch the resource.</w:t>
      </w:r>
    </w:p>
    <w:bookmarkStart w:id="724" w:name="_Toc12019492"/>
    <w:bookmarkStart w:id="725" w:name="_Toc19867140"/>
    <w:bookmarkStart w:id="726" w:name="sec_CollectionErrors"/>
    <w:p w14:paraId="43C3D321" w14:textId="77777777" w:rsidR="00A535CB" w:rsidRDefault="00A535CB" w:rsidP="00A535CB">
      <w:pPr>
        <w:pStyle w:val="Heading3"/>
        <w:tabs>
          <w:tab w:val="left" w:pos="567"/>
        </w:tabs>
      </w:pPr>
      <w:r>
        <w:fldChar w:fldCharType="begin"/>
      </w:r>
      <w:r>
        <w:instrText xml:space="preserve"> HYPERLINK  \l "sec_CollectionErrors" </w:instrText>
      </w:r>
      <w:r>
        <w:fldChar w:fldCharType="separate"/>
      </w:r>
      <w:bookmarkStart w:id="727" w:name="_Toc23836972"/>
      <w:bookmarkStart w:id="728" w:name="_Toc26268564"/>
      <w:r w:rsidRPr="00F86EC9">
        <w:rPr>
          <w:rStyle w:val="Hyperlink"/>
        </w:rPr>
        <w:t>Collection Errors</w:t>
      </w:r>
      <w:bookmarkEnd w:id="724"/>
      <w:bookmarkEnd w:id="725"/>
      <w:bookmarkEnd w:id="726"/>
      <w:bookmarkEnd w:id="727"/>
      <w:bookmarkEnd w:id="728"/>
      <w:r>
        <w:fldChar w:fldCharType="end"/>
      </w:r>
    </w:p>
    <w:p w14:paraId="4A8771EE" w14:textId="77777777" w:rsidR="00A535CB" w:rsidRDefault="00A535CB" w:rsidP="00A535CB">
      <w:r>
        <w:t>Collections within a success payload can contain primitive values that are in error, or structured values that are in error,</w:t>
      </w:r>
      <w:r w:rsidRPr="00A378ED">
        <w:t xml:space="preserve"> </w:t>
      </w:r>
      <w:r>
        <w:t xml:space="preserve">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Such elements are annotated as described above. Primitive elements within a collection are annotated using the </w:t>
      </w:r>
      <w:hyperlink w:anchor="sec_ControlInformationcollectionAnnotati" w:history="1">
        <w:r w:rsidRPr="002C25E8">
          <w:rPr>
            <w:rStyle w:val="Hyperlink"/>
            <w:rFonts w:ascii="Courier New" w:hAnsi="Courier New"/>
          </w:rPr>
          <w:t>collectionAnnotations</w:t>
        </w:r>
      </w:hyperlink>
      <w:r w:rsidRPr="007A0870">
        <w:t xml:space="preserve"> </w:t>
      </w:r>
      <w:r>
        <w:t>control information.</w:t>
      </w:r>
    </w:p>
    <w:p w14:paraId="492A823D" w14:textId="77777777" w:rsidR="00A535CB" w:rsidRDefault="00A535CB" w:rsidP="00A535CB">
      <w:r>
        <w:t xml:space="preserve">Services can return partial collections within a success payload, for example, if they encounter an error while retrieving the collection and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In this case, the service MUST include a </w:t>
      </w:r>
      <w:hyperlink w:anchor="sec_ControlInformationnextLinkodatanextL" w:history="1">
        <w:r w:rsidRPr="003B4CD0">
          <w:rPr>
            <w:rStyle w:val="Hyperlink"/>
            <w:rFonts w:ascii="Courier New" w:hAnsi="Courier New"/>
          </w:rPr>
          <w:t>nextLink</w:t>
        </w:r>
      </w:hyperlink>
      <w:r>
        <w:t xml:space="preserve">. The </w:t>
      </w:r>
      <w:hyperlink w:anchor="sec_ControlInformationnextLinkodatanextL" w:history="1">
        <w:r w:rsidRPr="003B4CD0">
          <w:rPr>
            <w:rStyle w:val="Hyperlink"/>
            <w:rFonts w:ascii="Courier New" w:hAnsi="Courier New"/>
          </w:rPr>
          <w:t>nextLink</w:t>
        </w:r>
      </w:hyperlink>
      <w:r>
        <w:rPr>
          <w:rStyle w:val="Datatype"/>
        </w:rPr>
        <w:t xml:space="preserve"> </w:t>
      </w:r>
      <w:r>
        <w:t xml:space="preserve">can be used to attempt retrieving the remaining members of the collection and could return an error indicating that the remaining members are not available. </w:t>
      </w:r>
    </w:p>
    <w:bookmarkStart w:id="729" w:name="_Toc12019493"/>
    <w:bookmarkStart w:id="730" w:name="_Toc19867141"/>
    <w:bookmarkStart w:id="731" w:name="sec_Extensibility"/>
    <w:p w14:paraId="7ED342A3" w14:textId="77777777" w:rsidR="00A535CB" w:rsidDel="00905622" w:rsidRDefault="00A535CB" w:rsidP="00A535CB">
      <w:pPr>
        <w:pStyle w:val="Heading1"/>
        <w:tabs>
          <w:tab w:val="left" w:pos="567"/>
        </w:tabs>
        <w:ind w:left="397" w:hanging="397"/>
      </w:pPr>
      <w:r>
        <w:lastRenderedPageBreak/>
        <w:fldChar w:fldCharType="begin"/>
      </w:r>
      <w:r>
        <w:instrText xml:space="preserve"> HYPERLINK  \l "sec_Extensibility" </w:instrText>
      </w:r>
      <w:r>
        <w:fldChar w:fldCharType="separate"/>
      </w:r>
      <w:bookmarkStart w:id="732" w:name="_Toc23836973"/>
      <w:bookmarkStart w:id="733" w:name="_Toc26268565"/>
      <w:r w:rsidRPr="00F86EC9" w:rsidDel="00905622">
        <w:rPr>
          <w:rStyle w:val="Hyperlink"/>
        </w:rPr>
        <w:t>Extensibility</w:t>
      </w:r>
      <w:bookmarkEnd w:id="703"/>
      <w:bookmarkEnd w:id="704"/>
      <w:bookmarkEnd w:id="705"/>
      <w:bookmarkEnd w:id="706"/>
      <w:bookmarkEnd w:id="729"/>
      <w:bookmarkEnd w:id="730"/>
      <w:bookmarkEnd w:id="731"/>
      <w:bookmarkEnd w:id="732"/>
      <w:bookmarkEnd w:id="733"/>
      <w:r>
        <w:fldChar w:fldCharType="end"/>
      </w:r>
    </w:p>
    <w:p w14:paraId="09B05750" w14:textId="77777777" w:rsidR="00A535CB" w:rsidRPr="009D16AF" w:rsidDel="00905622" w:rsidRDefault="00A535CB" w:rsidP="00A535CB">
      <w:r w:rsidRPr="009D16AF" w:rsidDel="00905622">
        <w:t xml:space="preserve">Implementations </w:t>
      </w:r>
      <w:r w:rsidDel="00905622">
        <w:t>can</w:t>
      </w:r>
      <w:r w:rsidRPr="009D16AF" w:rsidDel="00905622">
        <w:t xml:space="preserve"> add </w:t>
      </w:r>
      <w:hyperlink w:anchor="sec_InstanceAnnotations" w:history="1">
        <w:r w:rsidRPr="00207892">
          <w:rPr>
            <w:rStyle w:val="Hyperlink"/>
          </w:rPr>
          <w:t>instance</w:t>
        </w:r>
        <w:r w:rsidRPr="00207892" w:rsidDel="00905622">
          <w:rPr>
            <w:rStyle w:val="Hyperlink"/>
          </w:rPr>
          <w:t xml:space="preserve"> annotations</w:t>
        </w:r>
      </w:hyperlink>
      <w:r w:rsidDel="00905622">
        <w:t xml:space="preserve"> of the form </w:t>
      </w:r>
      <w:r w:rsidRPr="001E5BEE" w:rsidDel="00905622">
        <w:rPr>
          <w:rStyle w:val="Datatype"/>
        </w:rPr>
        <w:t>@</w:t>
      </w:r>
      <w:r w:rsidRPr="001D39D2" w:rsidDel="00905622">
        <w:rPr>
          <w:rStyle w:val="Datatype"/>
        </w:rPr>
        <w:t>namespace.termname</w:t>
      </w:r>
      <w:r w:rsidDel="00905622">
        <w:t xml:space="preserve"> or </w:t>
      </w:r>
      <w:r w:rsidRPr="001D39D2" w:rsidDel="00905622">
        <w:rPr>
          <w:rStyle w:val="Datatype"/>
        </w:rPr>
        <w:t>property@namespace.termname</w:t>
      </w:r>
      <w:r w:rsidRPr="00B3416F" w:rsidDel="00905622">
        <w:t xml:space="preserve"> to any JSON object</w:t>
      </w:r>
      <w:r w:rsidDel="00905622">
        <w:t xml:space="preserve">, where </w:t>
      </w:r>
      <w:r w:rsidRPr="001D39D2" w:rsidDel="00905622">
        <w:rPr>
          <w:rStyle w:val="Datatype"/>
        </w:rPr>
        <w:t>property</w:t>
      </w:r>
      <w:r w:rsidDel="00905622">
        <w:t xml:space="preserve"> MAY or MAY NOT match the name of a name/value pair within the JSON object. However, the namespace MUST NOT start with </w:t>
      </w:r>
      <w:r w:rsidRPr="001D39D2" w:rsidDel="00905622">
        <w:rPr>
          <w:rStyle w:val="Datatype"/>
        </w:rPr>
        <w:t>odata</w:t>
      </w:r>
      <w:r w:rsidRPr="009D16AF" w:rsidDel="00905622">
        <w:t xml:space="preserve"> and SHOULD </w:t>
      </w:r>
      <w:r w:rsidDel="00905622">
        <w:t>NOT</w:t>
      </w:r>
      <w:r w:rsidRPr="009D16AF" w:rsidDel="00905622">
        <w:t xml:space="preserve"> be required to be understood by the receiving party in order to correctly interpret the rest of the payload</w:t>
      </w:r>
      <w:r w:rsidRPr="009E0572" w:rsidDel="00905622">
        <w:t xml:space="preserve"> </w:t>
      </w:r>
      <w:r w:rsidDel="00905622">
        <w:t>as the receiving party MUST ignore unknown annotations not defined in this version of the OData JSON Specification.</w:t>
      </w:r>
    </w:p>
    <w:bookmarkStart w:id="734" w:name="_Toc368563125"/>
    <w:bookmarkStart w:id="735" w:name="_Toc402353078"/>
    <w:bookmarkStart w:id="736" w:name="_Toc418513446"/>
    <w:bookmarkStart w:id="737" w:name="_Toc12019494"/>
    <w:bookmarkStart w:id="738" w:name="_Toc19867142"/>
    <w:bookmarkStart w:id="739" w:name="sec_SecurityConsiderations"/>
    <w:p w14:paraId="4D124159" w14:textId="77777777" w:rsidR="00A535CB" w:rsidRDefault="00A535CB" w:rsidP="00A535CB">
      <w:pPr>
        <w:pStyle w:val="Heading1"/>
        <w:tabs>
          <w:tab w:val="left" w:pos="567"/>
        </w:tabs>
        <w:ind w:left="397" w:hanging="397"/>
      </w:pPr>
      <w:r>
        <w:lastRenderedPageBreak/>
        <w:fldChar w:fldCharType="begin"/>
      </w:r>
      <w:r>
        <w:instrText xml:space="preserve"> HYPERLINK  \l "sec_SecurityConsiderations" </w:instrText>
      </w:r>
      <w:r>
        <w:fldChar w:fldCharType="separate"/>
      </w:r>
      <w:bookmarkStart w:id="740" w:name="_Toc23836974"/>
      <w:bookmarkStart w:id="741" w:name="_Toc26268566"/>
      <w:r w:rsidRPr="00F86EC9">
        <w:rPr>
          <w:rStyle w:val="Hyperlink"/>
        </w:rPr>
        <w:t>Security Considerations</w:t>
      </w:r>
      <w:bookmarkEnd w:id="734"/>
      <w:bookmarkEnd w:id="735"/>
      <w:bookmarkEnd w:id="736"/>
      <w:bookmarkEnd w:id="737"/>
      <w:bookmarkEnd w:id="738"/>
      <w:bookmarkEnd w:id="739"/>
      <w:bookmarkEnd w:id="740"/>
      <w:bookmarkEnd w:id="741"/>
      <w:r>
        <w:fldChar w:fldCharType="end"/>
      </w:r>
    </w:p>
    <w:p w14:paraId="5061D064" w14:textId="77777777" w:rsidR="00A535CB" w:rsidRDefault="00A535CB" w:rsidP="00A535CB">
      <w:r>
        <w:t>This specification raises no security issues.</w:t>
      </w:r>
    </w:p>
    <w:p w14:paraId="53847D18" w14:textId="77777777" w:rsidR="00A535CB" w:rsidRDefault="00A535CB" w:rsidP="00A535CB">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1CBFE9B9" w14:textId="77777777" w:rsidR="00A535CB" w:rsidRPr="009C1442" w:rsidRDefault="00A535CB" w:rsidP="00A535CB">
      <w:r w:rsidRPr="009C1442">
        <w:t>For JSON</w:t>
      </w:r>
      <w:r>
        <w:t>-</w:t>
      </w:r>
      <w:r w:rsidRPr="009C1442">
        <w:t xml:space="preserve">relevant security implications please cf. at least the relevant subsections of </w:t>
      </w:r>
      <w:hyperlink w:anchor="RFC_JSON" w:history="1">
        <w:r w:rsidRPr="0021676B">
          <w:rPr>
            <w:rStyle w:val="Hyperlink"/>
            <w:b/>
          </w:rPr>
          <w:t>[RFC</w:t>
        </w:r>
        <w:r>
          <w:rPr>
            <w:rStyle w:val="Hyperlink"/>
            <w:b/>
          </w:rPr>
          <w:t>82</w:t>
        </w:r>
        <w:r w:rsidRPr="0021676B">
          <w:rPr>
            <w:rStyle w:val="Hyperlink"/>
            <w:b/>
          </w:rPr>
          <w:t>59]</w:t>
        </w:r>
      </w:hyperlink>
      <w:r w:rsidRPr="009C1442">
        <w:t xml:space="preserve"> as starting point.</w:t>
      </w:r>
    </w:p>
    <w:bookmarkStart w:id="742" w:name="_Toc368563126"/>
    <w:bookmarkStart w:id="743" w:name="_Toc402353079"/>
    <w:bookmarkStart w:id="744" w:name="_Toc418513447"/>
    <w:bookmarkStart w:id="745" w:name="_Toc12019495"/>
    <w:bookmarkStart w:id="746" w:name="_Toc19867143"/>
    <w:bookmarkStart w:id="747" w:name="sec_Conformance"/>
    <w:p w14:paraId="0976162F" w14:textId="77777777" w:rsidR="00A535CB" w:rsidRPr="007C0A96" w:rsidRDefault="00A535CB" w:rsidP="00A535CB">
      <w:pPr>
        <w:pStyle w:val="Heading1"/>
        <w:tabs>
          <w:tab w:val="left" w:pos="567"/>
        </w:tabs>
        <w:ind w:left="397" w:hanging="397"/>
      </w:pPr>
      <w:r>
        <w:lastRenderedPageBreak/>
        <w:fldChar w:fldCharType="begin"/>
      </w:r>
      <w:r>
        <w:instrText xml:space="preserve"> HYPERLINK  \l "sec_Conformance" </w:instrText>
      </w:r>
      <w:r>
        <w:fldChar w:fldCharType="separate"/>
      </w:r>
      <w:bookmarkStart w:id="748" w:name="_Toc23836975"/>
      <w:bookmarkStart w:id="749" w:name="_Toc26268567"/>
      <w:r w:rsidRPr="00F86EC9">
        <w:rPr>
          <w:rStyle w:val="Hyperlink"/>
        </w:rPr>
        <w:t>Conformance</w:t>
      </w:r>
      <w:bookmarkEnd w:id="742"/>
      <w:bookmarkEnd w:id="743"/>
      <w:bookmarkEnd w:id="744"/>
      <w:bookmarkEnd w:id="745"/>
      <w:bookmarkEnd w:id="746"/>
      <w:bookmarkEnd w:id="747"/>
      <w:bookmarkEnd w:id="748"/>
      <w:bookmarkEnd w:id="749"/>
      <w:r>
        <w:fldChar w:fldCharType="end"/>
      </w:r>
    </w:p>
    <w:p w14:paraId="123DB07D" w14:textId="77777777" w:rsidR="00A535CB" w:rsidRDefault="00A535CB" w:rsidP="00A535CB">
      <w:r>
        <w:t>Conforming clients MUST be prepared to consume a service that uses any or all of the constructs defined in this specification.</w:t>
      </w:r>
      <w:r w:rsidRPr="009663C3">
        <w:t xml:space="preserve"> </w:t>
      </w:r>
      <w:r>
        <w:t xml:space="preserve">The exception to this are the constructs defined in </w:t>
      </w:r>
      <w:hyperlink w:anchor="sec_DeltaPayload" w:history="1">
        <w:r w:rsidRPr="00F33264">
          <w:rPr>
            <w:rStyle w:val="Hyperlink"/>
          </w:rPr>
          <w:t>Delta Response</w:t>
        </w:r>
      </w:hyperlink>
      <w:r>
        <w:t>, which are only required for clients that request changes.</w:t>
      </w:r>
    </w:p>
    <w:p w14:paraId="63A873B7" w14:textId="77777777" w:rsidR="00A535CB" w:rsidRDefault="00A535CB" w:rsidP="00A535CB">
      <w:pPr>
        <w:spacing w:after="0"/>
      </w:pPr>
    </w:p>
    <w:p w14:paraId="506C182F" w14:textId="77777777" w:rsidR="00A535CB" w:rsidRDefault="00A535CB" w:rsidP="00A535CB">
      <w:pPr>
        <w:spacing w:after="0"/>
      </w:pPr>
      <w:r>
        <w:t xml:space="preserve">In order to be a conforming </w:t>
      </w:r>
      <w:r w:rsidRPr="00D92076">
        <w:rPr>
          <w:i/>
        </w:rPr>
        <w:t>consumer</w:t>
      </w:r>
      <w:r>
        <w:t xml:space="preserve"> of the OData JSON format, a client or service:</w:t>
      </w:r>
    </w:p>
    <w:p w14:paraId="5DE8A1B5" w14:textId="77777777" w:rsidR="00A535CB" w:rsidRDefault="00A535CB" w:rsidP="00A535CB">
      <w:pPr>
        <w:pStyle w:val="ListParagraph"/>
        <w:numPr>
          <w:ilvl w:val="0"/>
          <w:numId w:val="10"/>
        </w:numPr>
      </w:pPr>
      <w:r>
        <w:t xml:space="preserve">MUST either: </w:t>
      </w:r>
    </w:p>
    <w:p w14:paraId="40908667" w14:textId="77777777" w:rsidR="00A535CB" w:rsidRDefault="00A535CB" w:rsidP="00A535CB">
      <w:pPr>
        <w:pStyle w:val="ListParagraph"/>
        <w:numPr>
          <w:ilvl w:val="1"/>
          <w:numId w:val="12"/>
        </w:numPr>
      </w:pPr>
      <w:r>
        <w:t xml:space="preserve">understand </w:t>
      </w:r>
      <w:r w:rsidRPr="005C2D2E">
        <w:rPr>
          <w:rStyle w:val="Datatype"/>
        </w:rPr>
        <w:t>metadata=minimal</w:t>
      </w:r>
      <w:r>
        <w:t xml:space="preserve"> (section </w:t>
      </w:r>
      <w:r>
        <w:fldChar w:fldCharType="begin"/>
      </w:r>
      <w:r>
        <w:instrText xml:space="preserve"> REF _Ref359603569 \r \h </w:instrText>
      </w:r>
      <w:r>
        <w:fldChar w:fldCharType="separate"/>
      </w:r>
      <w:r>
        <w:t>3.1.1</w:t>
      </w:r>
      <w:r>
        <w:fldChar w:fldCharType="end"/>
      </w:r>
      <w:r>
        <w:t xml:space="preserve">) or </w:t>
      </w:r>
    </w:p>
    <w:p w14:paraId="0380FB9B" w14:textId="77777777" w:rsidR="00A535CB" w:rsidRDefault="00A535CB" w:rsidP="00A535CB">
      <w:pPr>
        <w:pStyle w:val="ListParagraph"/>
        <w:numPr>
          <w:ilvl w:val="1"/>
          <w:numId w:val="12"/>
        </w:numPr>
      </w:pPr>
      <w:r>
        <w:t xml:space="preserve">explicitly specify </w:t>
      </w:r>
      <w:r w:rsidRPr="005C2D2E">
        <w:rPr>
          <w:rStyle w:val="Datatype"/>
        </w:rPr>
        <w:t>metadata=none</w:t>
      </w:r>
      <w:r>
        <w:t xml:space="preserve"> (section </w:t>
      </w:r>
      <w:r>
        <w:fldChar w:fldCharType="begin"/>
      </w:r>
      <w:r>
        <w:instrText xml:space="preserve"> REF _Ref356829825 \r \h </w:instrText>
      </w:r>
      <w:r>
        <w:fldChar w:fldCharType="separate"/>
      </w:r>
      <w:r>
        <w:t>3.1.3</w:t>
      </w:r>
      <w:r>
        <w:fldChar w:fldCharType="end"/>
      </w:r>
      <w:r>
        <w:t xml:space="preserve">) or </w:t>
      </w:r>
      <w:r w:rsidRPr="005C2D2E">
        <w:rPr>
          <w:rStyle w:val="Datatype"/>
        </w:rPr>
        <w:t>metadata=full</w:t>
      </w:r>
      <w:r>
        <w:t xml:space="preserve"> (section </w:t>
      </w:r>
      <w:r>
        <w:fldChar w:fldCharType="begin"/>
      </w:r>
      <w:r>
        <w:instrText xml:space="preserve"> REF _Ref356829837 \r \h </w:instrText>
      </w:r>
      <w:r>
        <w:fldChar w:fldCharType="separate"/>
      </w:r>
      <w:r>
        <w:t>3.1.2</w:t>
      </w:r>
      <w:r>
        <w:fldChar w:fldCharType="end"/>
      </w:r>
      <w:r>
        <w:t>) in the request (client)</w:t>
      </w:r>
    </w:p>
    <w:p w14:paraId="06412927" w14:textId="77777777" w:rsidR="00A535CB" w:rsidRDefault="00A535CB" w:rsidP="00A535CB">
      <w:pPr>
        <w:pStyle w:val="ListParagraph"/>
        <w:numPr>
          <w:ilvl w:val="0"/>
          <w:numId w:val="10"/>
        </w:numPr>
      </w:pPr>
      <w:r w:rsidDel="00F45405">
        <w:t xml:space="preserve">MUST </w:t>
      </w:r>
      <w:r>
        <w:t>be prepared to consume a response with full metadata</w:t>
      </w:r>
    </w:p>
    <w:p w14:paraId="0CD4675B" w14:textId="77777777" w:rsidR="00A535CB" w:rsidRDefault="00A535CB" w:rsidP="00A535CB">
      <w:pPr>
        <w:pStyle w:val="ListParagraph"/>
        <w:numPr>
          <w:ilvl w:val="0"/>
          <w:numId w:val="10"/>
        </w:numPr>
      </w:pPr>
      <w:r>
        <w:t xml:space="preserve">MUST be prepared to receive all data types (section </w:t>
      </w:r>
      <w:r>
        <w:fldChar w:fldCharType="begin"/>
      </w:r>
      <w:r>
        <w:instrText xml:space="preserve"> REF _Ref356829873 \r \h </w:instrText>
      </w:r>
      <w:r>
        <w:fldChar w:fldCharType="separate"/>
      </w:r>
      <w:r>
        <w:t>7.1</w:t>
      </w:r>
      <w:r>
        <w:fldChar w:fldCharType="end"/>
      </w:r>
      <w:r>
        <w:t>)</w:t>
      </w:r>
    </w:p>
    <w:p w14:paraId="4B8DCBA6" w14:textId="77777777" w:rsidR="00A535CB" w:rsidRDefault="00A535CB" w:rsidP="00A535CB">
      <w:pPr>
        <w:pStyle w:val="ListParagraph"/>
        <w:numPr>
          <w:ilvl w:val="1"/>
          <w:numId w:val="11"/>
        </w:numPr>
      </w:pPr>
      <w:r>
        <w:t>defined in this specification (client)</w:t>
      </w:r>
    </w:p>
    <w:p w14:paraId="19CA84FC" w14:textId="77777777" w:rsidR="00A535CB" w:rsidRDefault="00A535CB" w:rsidP="00A535CB">
      <w:pPr>
        <w:pStyle w:val="ListParagraph"/>
        <w:numPr>
          <w:ilvl w:val="1"/>
          <w:numId w:val="11"/>
        </w:numPr>
      </w:pPr>
      <w:r>
        <w:t>exposed by the service (service)</w:t>
      </w:r>
    </w:p>
    <w:p w14:paraId="095C7DAF" w14:textId="77777777" w:rsidR="00A535CB" w:rsidRDefault="00A535CB" w:rsidP="00A535CB">
      <w:pPr>
        <w:pStyle w:val="ListParagraph"/>
        <w:numPr>
          <w:ilvl w:val="0"/>
          <w:numId w:val="10"/>
        </w:numPr>
      </w:pPr>
      <w:r>
        <w:t xml:space="preserve">MUST interpret all </w:t>
      </w:r>
      <w:r w:rsidRPr="005C2D2E">
        <w:rPr>
          <w:rStyle w:val="Datatype"/>
        </w:rPr>
        <w:t>odata</w:t>
      </w:r>
      <w:r w:rsidRPr="00462DAF">
        <w:t xml:space="preserve"> </w:t>
      </w:r>
      <w:r>
        <w:t xml:space="preserve">control information defined according to the </w:t>
      </w:r>
      <w:r w:rsidRPr="002C4184">
        <w:rPr>
          <w:rFonts w:ascii="Courier New" w:hAnsi="Courier New" w:cs="Courier New"/>
        </w:rPr>
        <w:t>OData-Version</w:t>
      </w:r>
      <w:r>
        <w:t xml:space="preserve"> header of the payload (section </w:t>
      </w:r>
      <w:r>
        <w:fldChar w:fldCharType="begin"/>
      </w:r>
      <w:r>
        <w:instrText xml:space="preserve"> REF _Ref484691563 \r \h </w:instrText>
      </w:r>
      <w:r>
        <w:fldChar w:fldCharType="separate"/>
      </w:r>
      <w:r>
        <w:t>4.5</w:t>
      </w:r>
      <w:r>
        <w:fldChar w:fldCharType="end"/>
      </w:r>
      <w:r>
        <w:t>)</w:t>
      </w:r>
    </w:p>
    <w:p w14:paraId="3C4E56A6" w14:textId="77777777" w:rsidR="00A535CB" w:rsidRDefault="00A535CB" w:rsidP="00A535CB">
      <w:pPr>
        <w:pStyle w:val="ListParagraph"/>
        <w:numPr>
          <w:ilvl w:val="0"/>
          <w:numId w:val="10"/>
        </w:numPr>
      </w:pPr>
      <w:r>
        <w:t>MUST be prepared to receive any annotations</w:t>
      </w:r>
      <w:r>
        <w:rPr>
          <w:rStyle w:val="Hyperlink"/>
        </w:rPr>
        <w:t xml:space="preserve"> </w:t>
      </w:r>
      <w:r>
        <w:t xml:space="preserve">and control information not defined in the </w:t>
      </w:r>
      <w:r w:rsidRPr="002C4184">
        <w:rPr>
          <w:rFonts w:ascii="Courier New" w:hAnsi="Courier New" w:cs="Courier New"/>
        </w:rPr>
        <w:t>OData-Version</w:t>
      </w:r>
      <w:r>
        <w:t xml:space="preserve"> header of the payload (section </w:t>
      </w:r>
      <w:r>
        <w:fldChar w:fldCharType="begin"/>
      </w:r>
      <w:r>
        <w:instrText xml:space="preserve"> REF _Ref356829963 \r \h </w:instrText>
      </w:r>
      <w:r>
        <w:fldChar w:fldCharType="separate"/>
      </w:r>
      <w:r>
        <w:t>21.2</w:t>
      </w:r>
      <w:r>
        <w:fldChar w:fldCharType="end"/>
      </w:r>
      <w:r>
        <w:t>)</w:t>
      </w:r>
    </w:p>
    <w:p w14:paraId="245F015D" w14:textId="77777777" w:rsidR="00A535CB" w:rsidRDefault="00A535CB" w:rsidP="00A535CB">
      <w:pPr>
        <w:pStyle w:val="ListParagraph"/>
        <w:numPr>
          <w:ilvl w:val="0"/>
          <w:numId w:val="10"/>
        </w:numPr>
      </w:pPr>
      <w:r>
        <w:t xml:space="preserve">MUST NOT require </w:t>
      </w:r>
      <w:r w:rsidRPr="00CA24E2">
        <w:rPr>
          <w:rFonts w:ascii="Courier New" w:hAnsi="Courier New" w:cs="Courier New"/>
        </w:rPr>
        <w:t>streaming=true</w:t>
      </w:r>
      <w:r>
        <w:t xml:space="preserve"> in the </w:t>
      </w:r>
      <w:r>
        <w:rPr>
          <w:rFonts w:ascii="Courier New" w:hAnsi="Courier New" w:cs="Courier New"/>
        </w:rPr>
        <w:t>Content-Type</w:t>
      </w:r>
      <w:r>
        <w:t xml:space="preserve"> header (section </w:t>
      </w:r>
      <w:r>
        <w:fldChar w:fldCharType="begin"/>
      </w:r>
      <w:r>
        <w:instrText xml:space="preserve"> REF _Ref354567725 \r \h </w:instrText>
      </w:r>
      <w:r>
        <w:fldChar w:fldCharType="separate"/>
      </w:r>
      <w:r>
        <w:t>4.4</w:t>
      </w:r>
      <w:r>
        <w:fldChar w:fldCharType="end"/>
      </w:r>
      <w:r>
        <w:t>)</w:t>
      </w:r>
    </w:p>
    <w:p w14:paraId="6BC40534" w14:textId="77777777" w:rsidR="00A535CB" w:rsidRDefault="00A535CB" w:rsidP="00A535CB">
      <w:pPr>
        <w:pStyle w:val="ListParagraph"/>
        <w:numPr>
          <w:ilvl w:val="0"/>
          <w:numId w:val="10"/>
        </w:numPr>
      </w:pPr>
      <w:r>
        <w:t xml:space="preserve">MUST be a conforming consumer of the OData 4.0 JSON format, for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5A08937A" w14:textId="77777777" w:rsidR="00A535CB" w:rsidRDefault="00A535CB" w:rsidP="00A535CB">
      <w:pPr>
        <w:pStyle w:val="ListParagraph"/>
        <w:numPr>
          <w:ilvl w:val="1"/>
          <w:numId w:val="10"/>
        </w:numPr>
      </w:pPr>
      <w:r>
        <w:t>MUST accept the</w:t>
      </w:r>
      <w:r w:rsidRPr="003A2CED">
        <w:rPr>
          <w:rFonts w:ascii="Courier New" w:hAnsi="Courier New" w:cs="Courier New"/>
        </w:rPr>
        <w:t xml:space="preserve"> odata</w:t>
      </w:r>
      <w:r>
        <w:rPr>
          <w:rFonts w:ascii="Courier New" w:hAnsi="Courier New" w:cs="Courier New"/>
        </w:rPr>
        <w:t>.</w:t>
      </w:r>
      <w:r>
        <w:t xml:space="preserve"> prefix, where defined, on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c</w:t>
        </w:r>
        <w:r w:rsidRPr="00155849">
          <w:rPr>
            <w:rStyle w:val="Hyperlink"/>
          </w:rPr>
          <w:t>ontrol information</w:t>
        </w:r>
      </w:hyperlink>
    </w:p>
    <w:p w14:paraId="160E8544" w14:textId="77777777" w:rsidR="00A535CB" w:rsidRDefault="00A535CB" w:rsidP="00A535CB">
      <w:pPr>
        <w:pStyle w:val="ListParagraph"/>
        <w:numPr>
          <w:ilvl w:val="1"/>
          <w:numId w:val="10"/>
        </w:numPr>
      </w:pPr>
      <w:r>
        <w:t xml:space="preserve">MUST accept the </w:t>
      </w:r>
      <w:r w:rsidRPr="003A2CED">
        <w:rPr>
          <w:rFonts w:ascii="Courier New" w:hAnsi="Courier New" w:cs="Courier New"/>
        </w:rPr>
        <w:t xml:space="preserve"># </w:t>
      </w:r>
      <w:r>
        <w:t xml:space="preserve">prefix in </w:t>
      </w:r>
      <w:hyperlink w:anchor="sec_ControlInformationtypeodatatype" w:history="1">
        <w:r w:rsidRPr="00155849">
          <w:rPr>
            <w:rStyle w:val="Hyperlink"/>
            <w:rFonts w:ascii="Courier New" w:hAnsi="Courier New" w:cs="Courier New"/>
          </w:rPr>
          <w:t>@odata.type</w:t>
        </w:r>
      </w:hyperlink>
      <w:r>
        <w:t xml:space="preserve"> values</w:t>
      </w:r>
    </w:p>
    <w:p w14:paraId="461B424B" w14:textId="77777777" w:rsidR="00A535CB" w:rsidRDefault="00A535CB" w:rsidP="00A535CB">
      <w:pPr>
        <w:pStyle w:val="ListParagraph"/>
        <w:numPr>
          <w:ilvl w:val="1"/>
          <w:numId w:val="10"/>
        </w:numPr>
      </w:pPr>
      <w:r>
        <w:t xml:space="preserve">MUST be prepared to handle binding through the use of the </w:t>
      </w:r>
      <w:hyperlink w:anchor="sec_BindOperation" w:history="1">
        <w:r w:rsidRPr="00155849">
          <w:rPr>
            <w:rStyle w:val="Hyperlink"/>
            <w:rFonts w:ascii="Courier New" w:hAnsi="Courier New" w:cs="Courier New"/>
          </w:rPr>
          <w:t>@odata.bind</w:t>
        </w:r>
      </w:hyperlink>
      <w:r>
        <w:t xml:space="preserve"> property in payloads to a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r w:rsidRPr="00A974C5">
        <w:t xml:space="preserve"> </w:t>
      </w:r>
    </w:p>
    <w:p w14:paraId="1ECB00C1" w14:textId="77777777" w:rsidR="00A535CB" w:rsidRDefault="00A535CB" w:rsidP="00A535CB">
      <w:pPr>
        <w:pStyle w:val="ListParagraph"/>
        <w:numPr>
          <w:ilvl w:val="1"/>
          <w:numId w:val="10"/>
        </w:numPr>
      </w:pPr>
      <w:r>
        <w:t xml:space="preserve">MUST accept </w:t>
      </w:r>
      <w:r>
        <w:rPr>
          <w:rFonts w:ascii="Courier New" w:hAnsi="Courier New" w:cs="Courier New"/>
        </w:rPr>
        <w:t>TargetId</w:t>
      </w:r>
      <w:r>
        <w:t xml:space="preserve"> within in</w:t>
      </w:r>
      <w:r w:rsidRPr="001D1E1E">
        <w:t xml:space="preserve"> a </w:t>
      </w:r>
      <w:hyperlink w:anchor="sec_DeletedLink" w:history="1">
        <w:r w:rsidRPr="00155849">
          <w:rPr>
            <w:rStyle w:val="Hyperlink"/>
          </w:rPr>
          <w:t>deleted link</w:t>
        </w:r>
      </w:hyperlink>
      <w:r w:rsidRPr="001D1E1E">
        <w:t xml:space="preserve"> </w:t>
      </w:r>
      <w:r>
        <w:t>for a relationship with a maximum cardinality of one</w:t>
      </w:r>
    </w:p>
    <w:p w14:paraId="6CE8A6DB" w14:textId="77777777" w:rsidR="00A535CB" w:rsidRDefault="00A535CB" w:rsidP="00A535CB">
      <w:pPr>
        <w:pStyle w:val="ListParagraph"/>
        <w:numPr>
          <w:ilvl w:val="1"/>
          <w:numId w:val="10"/>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Pr>
          <w:rFonts w:ascii="Courier New" w:hAnsi="Courier New" w:cs="Courier New"/>
        </w:rPr>
        <w:t>I</w:t>
      </w:r>
      <w:r w:rsidRPr="003A2CED">
        <w:rPr>
          <w:rFonts w:ascii="Courier New" w:hAnsi="Courier New" w:cs="Courier New"/>
        </w:rPr>
        <w:t>NF</w:t>
      </w:r>
      <w:r>
        <w:t xml:space="preserve">, and </w:t>
      </w:r>
      <w:r w:rsidRPr="003A2CED">
        <w:rPr>
          <w:rFonts w:ascii="Courier New" w:hAnsi="Courier New" w:cs="Courier New"/>
        </w:rPr>
        <w:t>Na</w:t>
      </w:r>
      <w:r>
        <w:rPr>
          <w:rFonts w:ascii="Courier New" w:hAnsi="Courier New" w:cs="Courier New"/>
        </w:rPr>
        <w:t>N</w:t>
      </w:r>
      <w:r>
        <w:t xml:space="preserve"> for single and double values </w:t>
      </w:r>
    </w:p>
    <w:p w14:paraId="345608FC" w14:textId="77777777" w:rsidR="00A535CB" w:rsidRDefault="00A535CB" w:rsidP="00A535CB">
      <w:pPr>
        <w:pStyle w:val="ListParagraph"/>
        <w:numPr>
          <w:ilvl w:val="1"/>
          <w:numId w:val="10"/>
        </w:numPr>
      </w:pPr>
      <w:r>
        <w:t>MUST support property annotations that appear immediately before or after the property they annotate</w:t>
      </w:r>
    </w:p>
    <w:p w14:paraId="63A374E6" w14:textId="77777777" w:rsidR="00A535CB" w:rsidRDefault="00A535CB" w:rsidP="00A535CB">
      <w:pPr>
        <w:pStyle w:val="ListParagraph"/>
        <w:numPr>
          <w:ilvl w:val="0"/>
          <w:numId w:val="10"/>
        </w:numPr>
      </w:pPr>
      <w:r>
        <w:t xml:space="preserve">MAY be a conforming consumer of the OData 4.01 JSON format, for payloads with an </w:t>
      </w:r>
      <w:r w:rsidRPr="002C4184">
        <w:rPr>
          <w:rFonts w:ascii="Courier New" w:hAnsi="Courier New" w:cs="Courier New"/>
        </w:rPr>
        <w:t>OData-Version</w:t>
      </w:r>
      <w:r>
        <w:t xml:space="preserve"> header value of </w:t>
      </w:r>
      <w:r>
        <w:rPr>
          <w:rFonts w:ascii="Courier New" w:hAnsi="Courier New" w:cs="Courier New"/>
        </w:rPr>
        <w:t>4.01</w:t>
      </w:r>
      <w:r>
        <w:t>.</w:t>
      </w:r>
    </w:p>
    <w:p w14:paraId="10C89517" w14:textId="77777777" w:rsidR="00A535CB" w:rsidRDefault="00A535CB" w:rsidP="00A535CB">
      <w:pPr>
        <w:pStyle w:val="ListParagraph"/>
        <w:numPr>
          <w:ilvl w:val="1"/>
          <w:numId w:val="10"/>
        </w:numPr>
      </w:pPr>
      <w:r>
        <w:t xml:space="preserve">MUST be prepared to interpret </w:t>
      </w:r>
      <w:hyperlink w:anchor="sec_ControlInformation" w:history="1">
        <w:r>
          <w:rPr>
            <w:rStyle w:val="Hyperlink"/>
          </w:rPr>
          <w:t>c</w:t>
        </w:r>
        <w:r w:rsidRPr="00155849">
          <w:rPr>
            <w:rStyle w:val="Hyperlink"/>
          </w:rPr>
          <w:t>ontrol information</w:t>
        </w:r>
      </w:hyperlink>
      <w:r>
        <w:t xml:space="preserve"> with or without the </w:t>
      </w:r>
      <w:r>
        <w:rPr>
          <w:rFonts w:ascii="Courier New" w:hAnsi="Courier New" w:cs="Courier New"/>
        </w:rPr>
        <w:t>odata.</w:t>
      </w:r>
      <w:r>
        <w:t xml:space="preserve"> prefix</w:t>
      </w:r>
    </w:p>
    <w:p w14:paraId="7A0C5EA8" w14:textId="77777777" w:rsidR="00A535CB" w:rsidRDefault="00A535CB" w:rsidP="00A535CB">
      <w:pPr>
        <w:pStyle w:val="ListParagraph"/>
        <w:numPr>
          <w:ilvl w:val="1"/>
          <w:numId w:val="10"/>
        </w:numPr>
      </w:pPr>
      <w:r>
        <w:t xml:space="preserve">MUST be prepared for </w:t>
      </w:r>
      <w:hyperlink w:anchor="sec_ControlInformationtypeodatatype" w:history="1">
        <w:r w:rsidRPr="00155849">
          <w:rPr>
            <w:rStyle w:val="Hyperlink"/>
            <w:rFonts w:ascii="Courier New" w:hAnsi="Courier New" w:cs="Courier New"/>
          </w:rPr>
          <w:t>@odata.type</w:t>
        </w:r>
      </w:hyperlink>
      <w:r w:rsidRPr="009F6A28">
        <w:rPr>
          <w:rFonts w:cs="Arial"/>
        </w:rPr>
        <w:t xml:space="preserve"> </w:t>
      </w:r>
      <w:r>
        <w:t xml:space="preserve">primitive values with or without the </w:t>
      </w:r>
      <w:r w:rsidRPr="006A3814">
        <w:rPr>
          <w:rFonts w:ascii="Courier New" w:hAnsi="Courier New" w:cs="Courier New"/>
        </w:rPr>
        <w:t>#</w:t>
      </w:r>
      <w:r w:rsidRPr="009F6A28">
        <w:rPr>
          <w:rFonts w:cs="Arial"/>
        </w:rPr>
        <w:t xml:space="preserve"> </w:t>
      </w:r>
      <w:r>
        <w:t>prefix</w:t>
      </w:r>
    </w:p>
    <w:p w14:paraId="479841ED" w14:textId="77777777" w:rsidR="00A535CB" w:rsidRDefault="00A535CB" w:rsidP="00A535CB">
      <w:pPr>
        <w:pStyle w:val="ListParagraph"/>
        <w:numPr>
          <w:ilvl w:val="1"/>
          <w:numId w:val="10"/>
        </w:numPr>
      </w:pPr>
      <w:r>
        <w:t xml:space="preserve">MUST be prepared to handle binding through inclusion of an entity reference within a collection-valued navigation property in the body of a </w:t>
      </w:r>
      <w:r w:rsidRPr="006A3814">
        <w:rPr>
          <w:rFonts w:ascii="Courier New" w:hAnsi="Courier New" w:cs="Courier New"/>
        </w:rPr>
        <w:t>PATCH</w:t>
      </w:r>
      <w:r>
        <w:t xml:space="preserve">, </w:t>
      </w:r>
      <w:r w:rsidRPr="006A3814">
        <w:rPr>
          <w:rFonts w:ascii="Courier New" w:hAnsi="Courier New" w:cs="Courier New"/>
        </w:rPr>
        <w:t>PUT</w:t>
      </w:r>
      <w:r>
        <w:t xml:space="preserve">, or </w:t>
      </w:r>
      <w:r w:rsidRPr="006A3814">
        <w:rPr>
          <w:rFonts w:ascii="Courier New" w:hAnsi="Courier New" w:cs="Courier New"/>
        </w:rPr>
        <w:t>POST</w:t>
      </w:r>
      <w:r>
        <w:t xml:space="preserve"> request</w:t>
      </w:r>
    </w:p>
    <w:p w14:paraId="3725F458" w14:textId="77777777" w:rsidR="00A535CB" w:rsidRDefault="00A535CB" w:rsidP="00A535CB">
      <w:pPr>
        <w:pStyle w:val="ListParagraph"/>
        <w:numPr>
          <w:ilvl w:val="1"/>
          <w:numId w:val="10"/>
        </w:numPr>
      </w:pPr>
      <w:r>
        <w:t xml:space="preserve">MUST be prepared for </w:t>
      </w:r>
      <w:r w:rsidRPr="006A3814">
        <w:rPr>
          <w:rFonts w:ascii="Courier New" w:hAnsi="Courier New" w:cs="Courier New"/>
        </w:rPr>
        <w:t>TargetId</w:t>
      </w:r>
      <w:r>
        <w:t xml:space="preserve"> to be included or omitted in a</w:t>
      </w:r>
      <w:r w:rsidRPr="001D1E1E">
        <w:t xml:space="preserve"> </w:t>
      </w:r>
      <w:hyperlink w:anchor="sec_DeletedLink" w:history="1">
        <w:r w:rsidRPr="00155849">
          <w:rPr>
            <w:rStyle w:val="Hyperlink"/>
          </w:rPr>
          <w:t>deleted link</w:t>
        </w:r>
      </w:hyperlink>
      <w:r>
        <w:t xml:space="preserve"> for a relationship with a maximum cardinality of one</w:t>
      </w:r>
    </w:p>
    <w:p w14:paraId="461BA63D" w14:textId="77777777" w:rsidR="00A535CB" w:rsidRDefault="00A535CB" w:rsidP="00A535CB">
      <w:pPr>
        <w:pStyle w:val="ListParagraph"/>
        <w:numPr>
          <w:ilvl w:val="1"/>
          <w:numId w:val="10"/>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r>
        <w:t xml:space="preserve"> for decimal values with floating scale </w:t>
      </w:r>
    </w:p>
    <w:p w14:paraId="2DC55CEF" w14:textId="77777777" w:rsidR="00A535CB" w:rsidRPr="00032DB3" w:rsidRDefault="00A535CB" w:rsidP="00A535CB">
      <w:pPr>
        <w:pStyle w:val="ListParagraph"/>
        <w:numPr>
          <w:ilvl w:val="1"/>
          <w:numId w:val="10"/>
        </w:numPr>
        <w:rPr>
          <w:rStyle w:val="Hyperlink"/>
          <w:color w:val="auto"/>
        </w:rPr>
      </w:pPr>
      <w:r>
        <w:t xml:space="preserve">MUST be prepared to handle related entities inline within a </w:t>
      </w:r>
      <w:hyperlink w:anchor="sec_DeltaPayload" w:history="1">
        <w:r w:rsidRPr="00FC64C7">
          <w:rPr>
            <w:rStyle w:val="Hyperlink"/>
          </w:rPr>
          <w:t>delta payload</w:t>
        </w:r>
      </w:hyperlink>
      <w:r>
        <w:rPr>
          <w:rStyle w:val="Hyperlink"/>
        </w:rPr>
        <w:t xml:space="preserve"> </w:t>
      </w:r>
      <w:r w:rsidRPr="00032DB3">
        <w:rPr>
          <w:rStyle w:val="Hyperlink"/>
          <w:color w:val="auto"/>
        </w:rPr>
        <w:t xml:space="preserve">as </w:t>
      </w:r>
      <w:r>
        <w:rPr>
          <w:rStyle w:val="Hyperlink"/>
          <w:color w:val="auto"/>
        </w:rPr>
        <w:t xml:space="preserve">well </w:t>
      </w:r>
      <w:r w:rsidRPr="00032DB3">
        <w:rPr>
          <w:rStyle w:val="Hyperlink"/>
          <w:color w:val="auto"/>
        </w:rPr>
        <w:t>a</w:t>
      </w:r>
      <w:r>
        <w:rPr>
          <w:rStyle w:val="Hyperlink"/>
          <w:color w:val="auto"/>
        </w:rPr>
        <w:t>s</w:t>
      </w:r>
      <w:r w:rsidRPr="00032DB3">
        <w:rPr>
          <w:rStyle w:val="Hyperlink"/>
          <w:color w:val="auto"/>
        </w:rPr>
        <w:t xml:space="preserve"> </w:t>
      </w:r>
      <w:r>
        <w:rPr>
          <w:rStyle w:val="Hyperlink"/>
          <w:color w:val="auto"/>
        </w:rPr>
        <w:t xml:space="preserve">a nested </w:t>
      </w:r>
      <w:r w:rsidRPr="00032DB3">
        <w:rPr>
          <w:rStyle w:val="Hyperlink"/>
          <w:color w:val="auto"/>
        </w:rPr>
        <w:t>delta representation for the collection</w:t>
      </w:r>
    </w:p>
    <w:p w14:paraId="078B1073" w14:textId="77777777" w:rsidR="00A535CB" w:rsidRDefault="00A535CB" w:rsidP="00A535CB">
      <w:pPr>
        <w:pStyle w:val="ListParagraph"/>
        <w:numPr>
          <w:ilvl w:val="1"/>
          <w:numId w:val="10"/>
        </w:numPr>
      </w:pPr>
      <w:r>
        <w:t>MUST be prepared to handle decimal values written in exponential notation</w:t>
      </w:r>
    </w:p>
    <w:p w14:paraId="7D02B429" w14:textId="77777777" w:rsidR="00A535CB" w:rsidRDefault="00A535CB" w:rsidP="00A535CB">
      <w:pPr>
        <w:spacing w:after="0"/>
      </w:pPr>
    </w:p>
    <w:p w14:paraId="6BC6856C" w14:textId="77777777" w:rsidR="00A535CB" w:rsidRDefault="00A535CB" w:rsidP="00A535CB">
      <w:pPr>
        <w:spacing w:after="0"/>
      </w:pPr>
      <w:r>
        <w:t xml:space="preserve">In order to be a conforming </w:t>
      </w:r>
      <w:r w:rsidRPr="00D92076">
        <w:rPr>
          <w:i/>
        </w:rPr>
        <w:t>producer</w:t>
      </w:r>
      <w:r>
        <w:t xml:space="preserve"> of the OData JSON format, a client or service:</w:t>
      </w:r>
    </w:p>
    <w:p w14:paraId="39F97C3E" w14:textId="77777777" w:rsidR="00A535CB" w:rsidRDefault="00A535CB" w:rsidP="00A535CB">
      <w:pPr>
        <w:pStyle w:val="ListParagraph"/>
        <w:numPr>
          <w:ilvl w:val="0"/>
          <w:numId w:val="10"/>
        </w:numPr>
      </w:pPr>
      <w:r>
        <w:t xml:space="preserve">MUST support generating OData 4.0 JSON compliant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332021AD" w14:textId="77777777" w:rsidR="00A535CB" w:rsidRDefault="00A535CB" w:rsidP="00A535CB">
      <w:pPr>
        <w:pStyle w:val="ListParagraph"/>
        <w:numPr>
          <w:ilvl w:val="1"/>
          <w:numId w:val="10"/>
        </w:numPr>
      </w:pPr>
      <w:r>
        <w:t>MUST NOT omit the</w:t>
      </w:r>
      <w:r w:rsidRPr="009F6A28">
        <w:rPr>
          <w:rFonts w:cs="Arial"/>
        </w:rPr>
        <w:t xml:space="preserve"> </w:t>
      </w:r>
      <w:r w:rsidRPr="003A2CED">
        <w:rPr>
          <w:rFonts w:ascii="Courier New" w:hAnsi="Courier New" w:cs="Courier New"/>
        </w:rPr>
        <w:t>odata</w:t>
      </w:r>
      <w:r>
        <w:rPr>
          <w:rFonts w:ascii="Courier New" w:hAnsi="Courier New" w:cs="Courier New"/>
        </w:rPr>
        <w:t>.</w:t>
      </w:r>
      <w:r>
        <w:t xml:space="preserve"> prefix from </w:t>
      </w:r>
      <w:hyperlink w:anchor="sec_ControllingtheAmountofControlInforma" w:history="1">
        <w:r w:rsidRPr="00155849">
          <w:rPr>
            <w:rStyle w:val="Hyperlink"/>
          </w:rPr>
          <w:t>format parameters</w:t>
        </w:r>
      </w:hyperlink>
      <w:r>
        <w:t xml:space="preserve"> or </w:t>
      </w:r>
      <w:hyperlink w:anchor="sec_ControlInformation" w:history="1">
        <w:r>
          <w:rPr>
            <w:rStyle w:val="Hyperlink"/>
          </w:rPr>
          <w:t>c</w:t>
        </w:r>
        <w:r w:rsidRPr="00155849">
          <w:rPr>
            <w:rStyle w:val="Hyperlink"/>
          </w:rPr>
          <w:t>ontrol information</w:t>
        </w:r>
      </w:hyperlink>
    </w:p>
    <w:p w14:paraId="72B8CACD" w14:textId="77777777" w:rsidR="00A535CB" w:rsidRDefault="00A535CB" w:rsidP="00A535CB">
      <w:pPr>
        <w:pStyle w:val="ListParagraph"/>
        <w:numPr>
          <w:ilvl w:val="1"/>
          <w:numId w:val="10"/>
        </w:numPr>
      </w:pPr>
      <w:r>
        <w:t xml:space="preserve">MUST NOT omit the </w:t>
      </w:r>
      <w:r w:rsidRPr="003A2CED">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@odata.type</w:t>
        </w:r>
      </w:hyperlink>
      <w:r>
        <w:rPr>
          <w:rFonts w:ascii="Courier New" w:hAnsi="Courier New" w:cs="Courier New"/>
        </w:rPr>
        <w:t xml:space="preserve"> </w:t>
      </w:r>
      <w:r>
        <w:t>values</w:t>
      </w:r>
    </w:p>
    <w:p w14:paraId="36491C53" w14:textId="77777777" w:rsidR="00A535CB" w:rsidRPr="00EB3A98" w:rsidRDefault="00A535CB" w:rsidP="00A535CB">
      <w:pPr>
        <w:pStyle w:val="ListParagraph"/>
        <w:numPr>
          <w:ilvl w:val="1"/>
          <w:numId w:val="10"/>
        </w:numPr>
      </w:pPr>
      <w:r>
        <w:t>MUST NOT include entity values or entity references within a collection-valued navigation property in the body of a</w:t>
      </w:r>
      <w:r w:rsidRPr="00A974C5">
        <w:t xml:space="preserve">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p>
    <w:p w14:paraId="2DD06DC0" w14:textId="77777777" w:rsidR="00A535CB" w:rsidRDefault="00A535CB" w:rsidP="00A535CB">
      <w:pPr>
        <w:pStyle w:val="ListParagraph"/>
        <w:numPr>
          <w:ilvl w:val="1"/>
          <w:numId w:val="10"/>
        </w:numPr>
      </w:pPr>
      <w:r>
        <w:lastRenderedPageBreak/>
        <w:t xml:space="preserve">MUST NOT return decimal values written in exponential notation unless the </w:t>
      </w:r>
      <w:hyperlink w:anchor="sec_ControllingtheRepresentationofNumber" w:history="1">
        <w:r>
          <w:rPr>
            <w:rStyle w:val="Hyperlink"/>
            <w:rFonts w:ascii="Courier New" w:hAnsi="Courier New"/>
          </w:rPr>
          <w:t>ExponentialDecimals</w:t>
        </w:r>
      </w:hyperlink>
      <w:r>
        <w:t xml:space="preserve"> format parameter is specified.</w:t>
      </w:r>
    </w:p>
    <w:p w14:paraId="300F312C" w14:textId="77777777" w:rsidR="00A535CB" w:rsidRDefault="00A535CB" w:rsidP="00A535CB">
      <w:pPr>
        <w:pStyle w:val="ListParagraph"/>
        <w:numPr>
          <w:ilvl w:val="1"/>
          <w:numId w:val="10"/>
        </w:numPr>
      </w:pPr>
      <w:r>
        <w:t>MUST NOT advertise available actions or functions using name/value pairs prefixed with a property name</w:t>
      </w:r>
    </w:p>
    <w:p w14:paraId="51DE3754" w14:textId="77777777" w:rsidR="00A535CB" w:rsidRDefault="00A535CB" w:rsidP="00A535CB">
      <w:pPr>
        <w:pStyle w:val="ListParagraph"/>
        <w:numPr>
          <w:ilvl w:val="1"/>
          <w:numId w:val="10"/>
        </w:numPr>
      </w:pPr>
      <w:r>
        <w:t>MUST NOT return a null value for name/value pairs representing actions or functions that are not available</w:t>
      </w:r>
    </w:p>
    <w:p w14:paraId="54FD8341" w14:textId="77777777" w:rsidR="00A535CB" w:rsidRPr="003A2CED" w:rsidRDefault="00A535CB" w:rsidP="00A535CB">
      <w:pPr>
        <w:pStyle w:val="ListParagraph"/>
        <w:numPr>
          <w:ilvl w:val="1"/>
          <w:numId w:val="10"/>
        </w:numPr>
      </w:pPr>
      <w:r>
        <w:t xml:space="preserve">MUST NOT represent numeric value exceptions for values other than single and double values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1CA14A7A" w14:textId="77777777" w:rsidR="00A535CB" w:rsidRDefault="00A535CB" w:rsidP="00A535CB">
      <w:pPr>
        <w:pStyle w:val="ListParagraph"/>
        <w:numPr>
          <w:ilvl w:val="0"/>
          <w:numId w:val="10"/>
        </w:numPr>
      </w:pPr>
      <w:r>
        <w:t>MAY</w:t>
      </w:r>
      <w:r w:rsidRPr="00FF675B">
        <w:t xml:space="preserve"> </w:t>
      </w:r>
      <w:r>
        <w:t xml:space="preserve">support generating OData 4.01 JSON compliant payloads for requests with an </w:t>
      </w:r>
      <w:r w:rsidRPr="002C4184">
        <w:rPr>
          <w:rFonts w:ascii="Courier New" w:hAnsi="Courier New" w:cs="Courier New"/>
        </w:rPr>
        <w:t>OData-Version</w:t>
      </w:r>
      <w:r>
        <w:t xml:space="preserve"> header value of </w:t>
      </w:r>
      <w:r>
        <w:rPr>
          <w:rFonts w:ascii="Courier New" w:hAnsi="Courier New" w:cs="Courier New"/>
        </w:rPr>
        <w:t>4.01</w:t>
      </w:r>
      <w:r>
        <w:t>.</w:t>
      </w:r>
    </w:p>
    <w:p w14:paraId="72B2F971" w14:textId="77777777" w:rsidR="00A535CB" w:rsidRDefault="00A535CB" w:rsidP="00A535CB">
      <w:pPr>
        <w:pStyle w:val="ListParagraph"/>
        <w:numPr>
          <w:ilvl w:val="1"/>
          <w:numId w:val="10"/>
        </w:numPr>
      </w:pPr>
      <w:r>
        <w:t>MUST return property annotations immediately before the property they annotate</w:t>
      </w:r>
    </w:p>
    <w:p w14:paraId="57185D0F" w14:textId="77777777" w:rsidR="00A535CB" w:rsidRDefault="00A535CB" w:rsidP="00A535CB">
      <w:pPr>
        <w:pStyle w:val="ListParagraph"/>
        <w:numPr>
          <w:ilvl w:val="1"/>
          <w:numId w:val="10"/>
        </w:numPr>
      </w:pPr>
      <w:r>
        <w:t xml:space="preserve">SHOULD omit the </w:t>
      </w:r>
      <w:r>
        <w:rPr>
          <w:rFonts w:ascii="Courier New" w:hAnsi="Courier New" w:cs="Courier New"/>
        </w:rPr>
        <w:t>odata.</w:t>
      </w:r>
      <w:r>
        <w:t xml:space="preserve"> prefix from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odata c</w:t>
        </w:r>
        <w:r w:rsidRPr="00155849">
          <w:rPr>
            <w:rStyle w:val="Hyperlink"/>
          </w:rPr>
          <w:t>ontrol information</w:t>
        </w:r>
      </w:hyperlink>
    </w:p>
    <w:p w14:paraId="5CB6EFC6" w14:textId="77777777" w:rsidR="00A535CB" w:rsidRDefault="00A535CB" w:rsidP="00A535CB">
      <w:pPr>
        <w:pStyle w:val="ListParagraph"/>
        <w:numPr>
          <w:ilvl w:val="1"/>
          <w:numId w:val="10"/>
        </w:numPr>
      </w:pPr>
      <w:r>
        <w:t xml:space="preserve">SHOULD omit the </w:t>
      </w:r>
      <w:r>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@type</w:t>
        </w:r>
      </w:hyperlink>
      <w:r>
        <w:t xml:space="preserve"> primitive values</w:t>
      </w:r>
    </w:p>
    <w:p w14:paraId="71196B46" w14:textId="77777777" w:rsidR="00A535CB" w:rsidRDefault="00A535CB" w:rsidP="00A535CB">
      <w:pPr>
        <w:pStyle w:val="ListParagraph"/>
        <w:numPr>
          <w:ilvl w:val="1"/>
          <w:numId w:val="10"/>
        </w:numPr>
      </w:pPr>
      <w:r>
        <w:t>MAY include inline related entities or nested delta collections within a delta payload</w:t>
      </w:r>
    </w:p>
    <w:p w14:paraId="77354F4B" w14:textId="77777777" w:rsidR="00A535CB" w:rsidRDefault="00A535CB" w:rsidP="00A535CB">
      <w:pPr>
        <w:pStyle w:val="ListParagraph"/>
        <w:numPr>
          <w:ilvl w:val="1"/>
          <w:numId w:val="10"/>
        </w:numPr>
      </w:pPr>
      <w:r>
        <w:t xml:space="preserve">MAY include </w:t>
      </w:r>
      <w:r>
        <w:rPr>
          <w:rFonts w:ascii="Courier New" w:hAnsi="Courier New" w:cs="Courier New"/>
        </w:rPr>
        <w:t>TargetId</w:t>
      </w:r>
      <w:r>
        <w:t xml:space="preserve"> within a </w:t>
      </w:r>
      <w:hyperlink w:anchor="sec_DeletedLink" w:history="1">
        <w:r w:rsidRPr="00155849">
          <w:rPr>
            <w:rStyle w:val="Hyperlink"/>
          </w:rPr>
          <w:t>deleted link</w:t>
        </w:r>
      </w:hyperlink>
      <w:r>
        <w:t xml:space="preserve"> for a relationship with a maximum cardinality of 1</w:t>
      </w:r>
    </w:p>
    <w:p w14:paraId="532FDB9E" w14:textId="77777777" w:rsidR="00A535CB" w:rsidRDefault="00A535CB" w:rsidP="00A535CB">
      <w:pPr>
        <w:pStyle w:val="ListParagraph"/>
        <w:numPr>
          <w:ilvl w:val="1"/>
          <w:numId w:val="10"/>
        </w:numPr>
      </w:pPr>
      <w:r>
        <w:t>MAY return decimal values written in exponential notation</w:t>
      </w:r>
    </w:p>
    <w:p w14:paraId="6E092179" w14:textId="77777777" w:rsidR="00A535CB" w:rsidRPr="003A2CED" w:rsidRDefault="00A535CB" w:rsidP="00A535CB">
      <w:pPr>
        <w:pStyle w:val="ListParagraph"/>
        <w:numPr>
          <w:ilvl w:val="1"/>
          <w:numId w:val="10"/>
        </w:numPr>
      </w:pPr>
      <w:r>
        <w:t xml:space="preserve">MAY represent numeric value exceptions for decimal values with floating scale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6F56206E" w14:textId="77777777" w:rsidR="00A535CB" w:rsidRDefault="00A535CB" w:rsidP="00A535CB">
      <w:r>
        <w:t>In addition, in order to conform to the OData JSON format, a service:</w:t>
      </w:r>
    </w:p>
    <w:p w14:paraId="5627175E" w14:textId="77777777" w:rsidR="00A535CB" w:rsidRDefault="00A535CB" w:rsidP="00A535CB">
      <w:pPr>
        <w:pStyle w:val="ListParagraph"/>
        <w:numPr>
          <w:ilvl w:val="0"/>
          <w:numId w:val="10"/>
        </w:numPr>
      </w:pPr>
      <w:r>
        <w:t xml:space="preserve">MUST comply with one of the conformance levels defined in </w:t>
      </w:r>
      <w:hyperlink w:anchor="odata" w:history="1">
        <w:r w:rsidRPr="00326149">
          <w:t>[OData-Protocol]</w:t>
        </w:r>
      </w:hyperlink>
    </w:p>
    <w:p w14:paraId="34B85148" w14:textId="77777777" w:rsidR="00A535CB" w:rsidRPr="00452F8C" w:rsidRDefault="00A535CB" w:rsidP="00A535CB">
      <w:pPr>
        <w:pStyle w:val="ListParagraph"/>
        <w:numPr>
          <w:ilvl w:val="0"/>
          <w:numId w:val="10"/>
        </w:numPr>
      </w:pPr>
      <w:r>
        <w:t xml:space="preserve">MUST support the </w:t>
      </w:r>
      <w:r w:rsidRPr="00326149">
        <w:rPr>
          <w:rStyle w:val="Datatype"/>
        </w:rPr>
        <w:t>application/json</w:t>
      </w:r>
      <w:r>
        <w:t xml:space="preserve"> media type in the </w:t>
      </w:r>
      <w:r w:rsidRPr="00326149">
        <w:t>Accept</w:t>
      </w:r>
      <w:r>
        <w:t xml:space="preserve"> header (section </w:t>
      </w:r>
      <w:r>
        <w:fldChar w:fldCharType="begin"/>
      </w:r>
      <w:r>
        <w:instrText xml:space="preserve"> REF _Ref356829677 \r \h  \* MERGEFORMAT </w:instrText>
      </w:r>
      <w:r>
        <w:fldChar w:fldCharType="separate"/>
      </w:r>
      <w:r>
        <w:t>3</w:t>
      </w:r>
      <w:r>
        <w:fldChar w:fldCharType="end"/>
      </w:r>
      <w:r>
        <w:t>)</w:t>
      </w:r>
    </w:p>
    <w:p w14:paraId="1E1312B9" w14:textId="77777777" w:rsidR="00A535CB" w:rsidRPr="00452F8C" w:rsidRDefault="00A535CB" w:rsidP="00A535CB">
      <w:pPr>
        <w:pStyle w:val="ListParagraph"/>
        <w:numPr>
          <w:ilvl w:val="0"/>
          <w:numId w:val="10"/>
        </w:numPr>
      </w:pPr>
      <w:r>
        <w:t>MUST return well-formed JSON payloads</w:t>
      </w:r>
    </w:p>
    <w:p w14:paraId="5CC1F555" w14:textId="77777777" w:rsidR="00A535CB" w:rsidRPr="00326149" w:rsidRDefault="00A535CB" w:rsidP="00A535CB">
      <w:pPr>
        <w:pStyle w:val="ListParagraph"/>
        <w:numPr>
          <w:ilvl w:val="0"/>
          <w:numId w:val="10"/>
        </w:numPr>
      </w:pPr>
      <w:r>
        <w:t xml:space="preserve">MUST support </w:t>
      </w:r>
      <w:r w:rsidRPr="00326149">
        <w:rPr>
          <w:rStyle w:val="Datatype"/>
        </w:rPr>
        <w:t>odata.metadata=full</w:t>
      </w:r>
      <w:r w:rsidRPr="00326149">
        <w:t xml:space="preserve"> (section </w:t>
      </w:r>
      <w:r w:rsidRPr="00326149">
        <w:fldChar w:fldCharType="begin"/>
      </w:r>
      <w:r w:rsidRPr="00326149">
        <w:instrText xml:space="preserve"> REF _Ref356829691 \r \h  \* MERGEFORMAT </w:instrText>
      </w:r>
      <w:r w:rsidRPr="00326149">
        <w:fldChar w:fldCharType="separate"/>
      </w:r>
      <w:r>
        <w:t>3.1.2</w:t>
      </w:r>
      <w:r w:rsidRPr="00326149">
        <w:fldChar w:fldCharType="end"/>
      </w:r>
      <w:r w:rsidRPr="00326149">
        <w:t>)</w:t>
      </w:r>
    </w:p>
    <w:p w14:paraId="17EDAB94" w14:textId="77777777" w:rsidR="00A535CB" w:rsidRDefault="00A535CB" w:rsidP="00A535CB">
      <w:pPr>
        <w:pStyle w:val="ListParagraph"/>
        <w:numPr>
          <w:ilvl w:val="0"/>
          <w:numId w:val="10"/>
        </w:numPr>
      </w:pPr>
      <w:r>
        <w:t xml:space="preserve">MUST include the </w:t>
      </w:r>
      <w:r w:rsidRPr="00326149">
        <w:rPr>
          <w:rStyle w:val="Datatype"/>
        </w:rPr>
        <w:t>odata.nextLink</w:t>
      </w:r>
      <w:r>
        <w:t xml:space="preserve"> control information in partial results for entity collections (section </w:t>
      </w:r>
      <w:r>
        <w:fldChar w:fldCharType="begin"/>
      </w:r>
      <w:r>
        <w:instrText xml:space="preserve"> REF odataNext \r \h  \* MERGEFORMAT </w:instrText>
      </w:r>
      <w:r>
        <w:fldChar w:fldCharType="separate"/>
      </w:r>
      <w:r>
        <w:t>4.5.5</w:t>
      </w:r>
      <w:r>
        <w:fldChar w:fldCharType="end"/>
      </w:r>
      <w:r>
        <w:t>)</w:t>
      </w:r>
    </w:p>
    <w:p w14:paraId="13DBFD3F" w14:textId="77777777" w:rsidR="00A535CB" w:rsidRDefault="00A535CB" w:rsidP="00A535CB">
      <w:pPr>
        <w:pStyle w:val="ListParagraph"/>
        <w:numPr>
          <w:ilvl w:val="0"/>
          <w:numId w:val="10"/>
        </w:numPr>
      </w:pPr>
      <w:r>
        <w:t xml:space="preserve">MUST support entity instances with external metadata (section </w:t>
      </w:r>
      <w:r>
        <w:fldChar w:fldCharType="begin"/>
      </w:r>
      <w:r>
        <w:instrText xml:space="preserve"> REF _Ref356921125 \r \h  \* MERGEFORMAT </w:instrText>
      </w:r>
      <w:r>
        <w:fldChar w:fldCharType="separate"/>
      </w:r>
      <w:r>
        <w:t>4.5.1</w:t>
      </w:r>
      <w:r>
        <w:fldChar w:fldCharType="end"/>
      </w:r>
      <w:r>
        <w:t>)</w:t>
      </w:r>
    </w:p>
    <w:p w14:paraId="798F215D" w14:textId="77777777" w:rsidR="00A535CB" w:rsidRDefault="00A535CB" w:rsidP="00A535CB">
      <w:pPr>
        <w:pStyle w:val="ListParagraph"/>
        <w:numPr>
          <w:ilvl w:val="0"/>
          <w:numId w:val="10"/>
        </w:numPr>
      </w:pPr>
      <w:r>
        <w:t xml:space="preserve">MUST support properties with externally defined data types (section </w:t>
      </w:r>
      <w:r>
        <w:fldChar w:fldCharType="begin"/>
      </w:r>
      <w:r>
        <w:instrText xml:space="preserve"> REF odataType \r \h  \* MERGEFORMAT </w:instrText>
      </w:r>
      <w:r>
        <w:fldChar w:fldCharType="separate"/>
      </w:r>
      <w:r>
        <w:t>4.5.3</w:t>
      </w:r>
      <w:r>
        <w:fldChar w:fldCharType="end"/>
      </w:r>
      <w:r>
        <w:t>)</w:t>
      </w:r>
    </w:p>
    <w:p w14:paraId="02FFF7EE" w14:textId="77777777" w:rsidR="00A535CB" w:rsidRDefault="00A535CB" w:rsidP="00A535CB">
      <w:pPr>
        <w:pStyle w:val="ListParagraph"/>
        <w:numPr>
          <w:ilvl w:val="0"/>
          <w:numId w:val="10"/>
        </w:numPr>
      </w:pPr>
      <w:r>
        <w:t>MUST NOT violate any other aspects of this OData JSON specification</w:t>
      </w:r>
    </w:p>
    <w:p w14:paraId="30D724C7" w14:textId="77777777" w:rsidR="00A535CB" w:rsidRPr="00581378" w:rsidRDefault="00A535CB" w:rsidP="00A535CB">
      <w:pPr>
        <w:pStyle w:val="ListParagraph"/>
        <w:numPr>
          <w:ilvl w:val="0"/>
          <w:numId w:val="10"/>
        </w:numPr>
      </w:pPr>
      <w:r>
        <w:t xml:space="preserve">SHOULD support the </w:t>
      </w:r>
      <w:r w:rsidRPr="00326149">
        <w:rPr>
          <w:rStyle w:val="Datatype"/>
        </w:rPr>
        <w:t>$format</w:t>
      </w:r>
      <w:r w:rsidRPr="00581378" w:rsidDel="006558E2">
        <w:t xml:space="preserve"> </w:t>
      </w:r>
      <w:r>
        <w:t xml:space="preserve"> system query option (section </w:t>
      </w:r>
      <w:r>
        <w:fldChar w:fldCharType="begin"/>
      </w:r>
      <w:r>
        <w:instrText xml:space="preserve"> REF _Ref356829731 \r \h  \* MERGEFORMAT </w:instrText>
      </w:r>
      <w:r>
        <w:fldChar w:fldCharType="separate"/>
      </w:r>
      <w:r>
        <w:t>3</w:t>
      </w:r>
      <w:r>
        <w:fldChar w:fldCharType="end"/>
      </w:r>
      <w:r>
        <w:t>)</w:t>
      </w:r>
    </w:p>
    <w:p w14:paraId="48AAAC6E" w14:textId="77777777" w:rsidR="00A535CB" w:rsidRDefault="00A535CB" w:rsidP="00A535CB">
      <w:pPr>
        <w:pStyle w:val="ListParagraph"/>
        <w:numPr>
          <w:ilvl w:val="0"/>
          <w:numId w:val="10"/>
        </w:numPr>
      </w:pPr>
      <w:r>
        <w:t xml:space="preserve">MAY support the </w:t>
      </w:r>
      <w:r w:rsidRPr="00326149">
        <w:rPr>
          <w:rStyle w:val="Datatype"/>
        </w:rPr>
        <w:t>odata.streaming=true</w:t>
      </w:r>
      <w:r>
        <w:t xml:space="preserve"> parameter in the </w:t>
      </w:r>
      <w:r w:rsidRPr="00326149">
        <w:rPr>
          <w:rStyle w:val="Datatype"/>
        </w:rPr>
        <w:t>Accept</w:t>
      </w:r>
      <w:r>
        <w:t xml:space="preserve"> header (section </w:t>
      </w:r>
      <w:r>
        <w:fldChar w:fldCharType="begin"/>
      </w:r>
      <w:r>
        <w:instrText xml:space="preserve"> REF _Ref354567725 \r \h  \* MERGEFORMAT </w:instrText>
      </w:r>
      <w:r>
        <w:fldChar w:fldCharType="separate"/>
      </w:r>
      <w:r>
        <w:t>4.4</w:t>
      </w:r>
      <w:r>
        <w:fldChar w:fldCharType="end"/>
      </w:r>
      <w:r>
        <w:t>)</w:t>
      </w:r>
    </w:p>
    <w:p w14:paraId="56A5C30A" w14:textId="77777777" w:rsidR="00A535CB" w:rsidRDefault="00A535CB" w:rsidP="00A535CB">
      <w:pPr>
        <w:pStyle w:val="ListParagraph"/>
        <w:numPr>
          <w:ilvl w:val="0"/>
          <w:numId w:val="10"/>
        </w:numPr>
      </w:pPr>
      <w:r>
        <w:t xml:space="preserve">MAY return full metadata regardless of </w:t>
      </w:r>
      <w:r w:rsidRPr="00326149">
        <w:rPr>
          <w:rStyle w:val="Datatype"/>
        </w:rPr>
        <w:t>odata.metadata</w:t>
      </w:r>
      <w:r>
        <w:t xml:space="preserve"> (section </w:t>
      </w:r>
      <w:r w:rsidRPr="00C97CF2">
        <w:fldChar w:fldCharType="begin"/>
      </w:r>
      <w:r w:rsidRPr="00C97CF2">
        <w:instrText xml:space="preserve"> REF _Ref356829691 \r \h  \* MERGEFORMAT </w:instrText>
      </w:r>
      <w:r w:rsidRPr="00C97CF2">
        <w:fldChar w:fldCharType="separate"/>
      </w:r>
      <w:r>
        <w:t>3.1.2</w:t>
      </w:r>
      <w:r w:rsidRPr="00C97CF2">
        <w:fldChar w:fldCharType="end"/>
      </w:r>
      <w:r w:rsidRPr="00C97CF2">
        <w:t>)</w:t>
      </w:r>
    </w:p>
    <w:p w14:paraId="3038309F" w14:textId="77777777" w:rsidR="00A535CB" w:rsidRDefault="00A535CB" w:rsidP="00A535CB">
      <w:pPr>
        <w:pStyle w:val="ListParagraph"/>
        <w:numPr>
          <w:ilvl w:val="0"/>
          <w:numId w:val="10"/>
        </w:numPr>
      </w:pPr>
      <w:r>
        <w:t xml:space="preserve">MUST NOT omit null or default values unless the </w:t>
      </w:r>
      <w:r w:rsidRPr="00326149">
        <w:rPr>
          <w:rStyle w:val="Datatype"/>
        </w:rPr>
        <w:t>omit-values</w:t>
      </w:r>
      <w:r>
        <w:t xml:space="preserve"> preference is specified in the </w:t>
      </w:r>
      <w:r w:rsidRPr="00326149">
        <w:rPr>
          <w:rStyle w:val="Datatype"/>
        </w:rPr>
        <w:t>Prefer</w:t>
      </w:r>
      <w:r>
        <w:t xml:space="preserve"> request header and the </w:t>
      </w:r>
      <w:r w:rsidRPr="00326149">
        <w:t>omit-values</w:t>
      </w:r>
      <w:r>
        <w:t xml:space="preserve"> preference is included in the </w:t>
      </w:r>
      <w:r w:rsidRPr="00326149">
        <w:rPr>
          <w:rStyle w:val="Datatype"/>
        </w:rPr>
        <w:t>Preference-Applied</w:t>
      </w:r>
      <w:r>
        <w:t xml:space="preserve"> response header</w:t>
      </w:r>
      <w:r w:rsidRPr="00FF675B">
        <w:t xml:space="preserve"> </w:t>
      </w:r>
    </w:p>
    <w:p w14:paraId="76AE235E" w14:textId="77777777" w:rsidR="00A535CB" w:rsidRDefault="00A535CB" w:rsidP="00A535CB">
      <w:pPr>
        <w:pStyle w:val="ListParagraph"/>
        <w:numPr>
          <w:ilvl w:val="0"/>
          <w:numId w:val="10"/>
        </w:numPr>
      </w:pPr>
      <w:r>
        <w:t>MUST return OData JSON 4.0-compliant responses</w:t>
      </w:r>
      <w:r w:rsidRPr="00F50A4F">
        <w:t xml:space="preserve"> </w:t>
      </w:r>
      <w:r>
        <w:t xml:space="preserve">for requests with an </w:t>
      </w:r>
      <w:r w:rsidRPr="00326149">
        <w:rPr>
          <w:rStyle w:val="Datatype"/>
        </w:rPr>
        <w:t>OData-MaxVersion</w:t>
      </w:r>
      <w:r>
        <w:t xml:space="preserve"> header value of </w:t>
      </w:r>
      <w:r w:rsidRPr="00326149">
        <w:rPr>
          <w:rStyle w:val="Datatype"/>
        </w:rPr>
        <w:t>4.</w:t>
      </w:r>
      <w:r w:rsidRPr="00326149">
        <w:t>0</w:t>
      </w:r>
    </w:p>
    <w:p w14:paraId="118FC4AA" w14:textId="77777777" w:rsidR="00A535CB" w:rsidRDefault="00A535CB" w:rsidP="00A535CB">
      <w:pPr>
        <w:pStyle w:val="ListParagraph"/>
        <w:numPr>
          <w:ilvl w:val="0"/>
          <w:numId w:val="10"/>
        </w:numPr>
      </w:pPr>
      <w:r>
        <w:t xml:space="preserve">MUST support OData JSON 4.0-compliant payloads in requests with an </w:t>
      </w:r>
      <w:r w:rsidRPr="00326149">
        <w:rPr>
          <w:rStyle w:val="Datatype"/>
        </w:rPr>
        <w:t>OData-Version</w:t>
      </w:r>
      <w:r>
        <w:t xml:space="preserve"> header value of </w:t>
      </w:r>
      <w:r w:rsidRPr="00326149">
        <w:rPr>
          <w:rStyle w:val="Datatype"/>
        </w:rPr>
        <w:t>4.0</w:t>
      </w:r>
    </w:p>
    <w:p w14:paraId="53785671" w14:textId="77777777" w:rsidR="00A535CB" w:rsidRDefault="00A535CB" w:rsidP="00A535CB">
      <w:pPr>
        <w:pStyle w:val="ListParagraph"/>
        <w:numPr>
          <w:ilvl w:val="0"/>
          <w:numId w:val="10"/>
        </w:numPr>
      </w:pPr>
      <w:r>
        <w:t xml:space="preserve">MUST support returning, in the final response to an asynchronous request, the </w:t>
      </w:r>
      <w:r w:rsidRPr="00326149">
        <w:rPr>
          <w:rStyle w:val="Datatype"/>
        </w:rPr>
        <w:t>application/json</w:t>
      </w:r>
      <w:r>
        <w:t xml:space="preserve"> payload that would have been returned had the operation completed synchronously, wrapped in an </w:t>
      </w:r>
      <w:r w:rsidRPr="00326149">
        <w:t xml:space="preserve">application/http </w:t>
      </w:r>
      <w:r>
        <w:t>message</w:t>
      </w:r>
    </w:p>
    <w:p w14:paraId="4A991F17" w14:textId="77777777" w:rsidR="00A535CB" w:rsidRDefault="00A535CB" w:rsidP="00A535CB"/>
    <w:p w14:paraId="6F4AA0BA" w14:textId="77777777" w:rsidR="00A535CB" w:rsidRDefault="00A535CB" w:rsidP="00A535CB">
      <w:r>
        <w:t>In addition, in order to comply with the OData 4.01 JSON format, a service:</w:t>
      </w:r>
    </w:p>
    <w:p w14:paraId="1D04E493" w14:textId="77777777" w:rsidR="00A535CB" w:rsidRPr="0083639C" w:rsidRDefault="00A535CB" w:rsidP="00A535CB">
      <w:pPr>
        <w:pStyle w:val="ListParagraph"/>
        <w:numPr>
          <w:ilvl w:val="0"/>
          <w:numId w:val="10"/>
        </w:numPr>
        <w:rPr>
          <w:rStyle w:val="Datatype"/>
          <w:rFonts w:ascii="Arial" w:hAnsi="Arial"/>
        </w:rPr>
      </w:pPr>
      <w:r>
        <w:t xml:space="preserve">SHOULD return the OData JSON 4.01 format for requests with an </w:t>
      </w:r>
      <w:r w:rsidRPr="002A26BD">
        <w:rPr>
          <w:rStyle w:val="Datatype"/>
        </w:rPr>
        <w:t>OData-MaxVersion</w:t>
      </w:r>
      <w:r>
        <w:t xml:space="preserve"> header value of </w:t>
      </w:r>
      <w:r w:rsidRPr="002A26BD">
        <w:rPr>
          <w:rStyle w:val="Datatype"/>
        </w:rPr>
        <w:t>4.01</w:t>
      </w:r>
    </w:p>
    <w:p w14:paraId="5FC1AF8C" w14:textId="77777777" w:rsidR="00A535CB" w:rsidRPr="00326149" w:rsidRDefault="00A535CB" w:rsidP="00A535CB">
      <w:pPr>
        <w:pStyle w:val="ListParagraph"/>
        <w:numPr>
          <w:ilvl w:val="0"/>
          <w:numId w:val="10"/>
        </w:numPr>
      </w:pPr>
      <w:r>
        <w:t>MUST support the OData JSON 4.01 format in request payloads</w:t>
      </w:r>
      <w:r w:rsidRPr="00F50A4F">
        <w:t xml:space="preserve"> </w:t>
      </w:r>
      <w:r>
        <w:t xml:space="preserve">for requests with an </w:t>
      </w:r>
      <w:r w:rsidRPr="002A26BD">
        <w:rPr>
          <w:rStyle w:val="Datatype"/>
        </w:rPr>
        <w:t>OData-Version</w:t>
      </w:r>
      <w:r>
        <w:t xml:space="preserve"> header value of </w:t>
      </w:r>
      <w:r w:rsidRPr="002A26BD">
        <w:rPr>
          <w:rStyle w:val="Datatype"/>
        </w:rPr>
        <w:t>4.01</w:t>
      </w:r>
      <w:r w:rsidRPr="00326149">
        <w:t xml:space="preserve"> </w:t>
      </w:r>
    </w:p>
    <w:p w14:paraId="24786707" w14:textId="77777777" w:rsidR="00A535CB" w:rsidRPr="00326149" w:rsidRDefault="00A535CB" w:rsidP="00A535CB">
      <w:pPr>
        <w:pStyle w:val="ListParagraph"/>
        <w:numPr>
          <w:ilvl w:val="0"/>
          <w:numId w:val="10"/>
        </w:numPr>
      </w:pPr>
      <w:r w:rsidRPr="00326149">
        <w:t>MUS</w:t>
      </w:r>
      <w:r>
        <w:t xml:space="preserve">T honor the </w:t>
      </w:r>
      <w:hyperlink w:anchor="sec_ControlInformationetagodataetag" w:history="1">
        <w:r w:rsidRPr="002A26BD">
          <w:rPr>
            <w:rStyle w:val="Datatype"/>
          </w:rPr>
          <w:t>odata.etag</w:t>
        </w:r>
      </w:hyperlink>
      <w:r>
        <w:t xml:space="preserve"> control information within </w:t>
      </w:r>
      <w:r w:rsidRPr="002A26BD">
        <w:rPr>
          <w:rStyle w:val="Datatype"/>
        </w:rPr>
        <w:t>PUT</w:t>
      </w:r>
      <w:r>
        <w:t xml:space="preserve">, </w:t>
      </w:r>
      <w:r w:rsidRPr="002A26BD">
        <w:rPr>
          <w:rStyle w:val="Datatype"/>
        </w:rPr>
        <w:t>PATCH</w:t>
      </w:r>
      <w:r>
        <w:t xml:space="preserve"> or </w:t>
      </w:r>
      <w:r w:rsidRPr="002A26BD">
        <w:rPr>
          <w:rStyle w:val="Datatype"/>
        </w:rPr>
        <w:t>DELETE</w:t>
      </w:r>
      <w:r>
        <w:t xml:space="preserve"> payloads, if specified</w:t>
      </w:r>
    </w:p>
    <w:p w14:paraId="3A1530DD" w14:textId="77777777" w:rsidR="00A535CB" w:rsidRPr="00B35516" w:rsidRDefault="00A535CB" w:rsidP="00A535CB">
      <w:pPr>
        <w:pStyle w:val="ListParagraph"/>
        <w:numPr>
          <w:ilvl w:val="0"/>
          <w:numId w:val="10"/>
        </w:numPr>
      </w:pPr>
      <w:r>
        <w:t xml:space="preserve">MUST support returning, in the final response to an asynchronous request, the </w:t>
      </w:r>
      <w:r w:rsidRPr="002A26BD">
        <w:rPr>
          <w:rStyle w:val="Datatype"/>
        </w:rPr>
        <w:t>application/json</w:t>
      </w:r>
      <w:r>
        <w:t xml:space="preserve"> payload that would have been returned had the operation completed synchronously</w:t>
      </w:r>
    </w:p>
    <w:bookmarkStart w:id="750" w:name="_Toc462221701"/>
    <w:bookmarkStart w:id="751" w:name="_Toc368563127"/>
    <w:bookmarkStart w:id="752" w:name="_Toc402353080"/>
    <w:bookmarkStart w:id="753" w:name="_Toc418513448"/>
    <w:bookmarkStart w:id="754" w:name="_Toc12019496"/>
    <w:bookmarkStart w:id="755" w:name="_Toc19867144"/>
    <w:bookmarkStart w:id="756" w:name="sec_Acknowledgments"/>
    <w:bookmarkEnd w:id="750"/>
    <w:p w14:paraId="5A006666" w14:textId="77777777" w:rsidR="00A535CB" w:rsidRPr="00353E2F" w:rsidRDefault="00A535CB" w:rsidP="00A535CB">
      <w:pPr>
        <w:pStyle w:val="AppendixHeading1"/>
        <w:numPr>
          <w:ilvl w:val="0"/>
          <w:numId w:val="7"/>
        </w:numPr>
        <w:tabs>
          <w:tab w:val="left" w:pos="567"/>
        </w:tabs>
      </w:pPr>
      <w:r>
        <w:lastRenderedPageBreak/>
        <w:fldChar w:fldCharType="begin"/>
      </w:r>
      <w:r>
        <w:instrText xml:space="preserve"> HYPERLINK  \l "sec_Acknowledgments" </w:instrText>
      </w:r>
      <w:r>
        <w:fldChar w:fldCharType="separate"/>
      </w:r>
      <w:bookmarkStart w:id="757" w:name="_Toc23836976"/>
      <w:bookmarkStart w:id="758" w:name="_Toc26268568"/>
      <w:r w:rsidRPr="00F86EC9">
        <w:rPr>
          <w:rStyle w:val="Hyperlink"/>
        </w:rPr>
        <w:t>Acknowledgments</w:t>
      </w:r>
      <w:bookmarkEnd w:id="751"/>
      <w:bookmarkEnd w:id="752"/>
      <w:bookmarkEnd w:id="753"/>
      <w:bookmarkEnd w:id="754"/>
      <w:bookmarkEnd w:id="755"/>
      <w:bookmarkEnd w:id="756"/>
      <w:bookmarkEnd w:id="757"/>
      <w:bookmarkEnd w:id="758"/>
      <w:r>
        <w:fldChar w:fldCharType="end"/>
      </w:r>
    </w:p>
    <w:p w14:paraId="5C654845" w14:textId="77777777" w:rsidR="00A535CB" w:rsidRPr="00343BEC" w:rsidRDefault="00A535CB" w:rsidP="00A535CB">
      <w:pPr>
        <w:rPr>
          <w:rFonts w:cs="Arial"/>
        </w:rPr>
      </w:pPr>
      <w:r w:rsidRPr="00E4086D">
        <w:t xml:space="preserve">The </w:t>
      </w:r>
      <w:r w:rsidRPr="00E4086D">
        <w:rPr>
          <w:rFonts w:cs="Arial"/>
        </w:rPr>
        <w:t xml:space="preserve">contributions </w:t>
      </w:r>
      <w:r w:rsidRPr="00E4086D">
        <w:t xml:space="preserve">of the OASIS OData Technical Committee </w:t>
      </w:r>
      <w:r w:rsidRPr="00E4086D">
        <w:rPr>
          <w:rFonts w:cs="Arial"/>
        </w:rPr>
        <w:t>members, enumerated in</w:t>
      </w:r>
      <w:r>
        <w:rPr>
          <w:rFonts w:cs="Arial"/>
        </w:rPr>
        <w:t xml:space="preserve"> </w:t>
      </w:r>
      <w:hyperlink w:anchor="odata" w:history="1">
        <w:r w:rsidRPr="006506E5">
          <w:rPr>
            <w:rStyle w:val="Hyperlink"/>
            <w:b/>
          </w:rPr>
          <w:t>[OData-Protocol]</w:t>
        </w:r>
      </w:hyperlink>
      <w:r w:rsidRPr="00E4086D">
        <w:rPr>
          <w:rFonts w:cs="Arial"/>
        </w:rPr>
        <w:t xml:space="preserve">, </w:t>
      </w:r>
      <w:r w:rsidRPr="00E4086D">
        <w:t>are gratefully acknowledged</w:t>
      </w:r>
      <w:r w:rsidRPr="00E4086D">
        <w:rPr>
          <w:rFonts w:cs="Arial"/>
        </w:rPr>
        <w:t>.</w:t>
      </w:r>
    </w:p>
    <w:bookmarkStart w:id="759" w:name="_Toc368563128"/>
    <w:bookmarkStart w:id="760" w:name="_Toc402353081"/>
    <w:bookmarkStart w:id="761" w:name="_Toc418513449"/>
    <w:bookmarkStart w:id="762" w:name="_Toc12019497"/>
    <w:bookmarkStart w:id="763" w:name="_Toc19867145"/>
    <w:bookmarkStart w:id="764" w:name="sec_RevisionHistory"/>
    <w:p w14:paraId="34926A84" w14:textId="77777777" w:rsidR="00A535CB" w:rsidRDefault="00A535CB" w:rsidP="00A535CB">
      <w:pPr>
        <w:pStyle w:val="AppendixHeading1"/>
        <w:numPr>
          <w:ilvl w:val="0"/>
          <w:numId w:val="7"/>
        </w:numPr>
        <w:tabs>
          <w:tab w:val="left" w:pos="567"/>
        </w:tabs>
      </w:pPr>
      <w:r>
        <w:lastRenderedPageBreak/>
        <w:fldChar w:fldCharType="begin"/>
      </w:r>
      <w:r>
        <w:instrText xml:space="preserve"> HYPERLINK  \l "sec_RevisionHistory" </w:instrText>
      </w:r>
      <w:r>
        <w:fldChar w:fldCharType="separate"/>
      </w:r>
      <w:bookmarkStart w:id="765" w:name="_Toc23836977"/>
      <w:bookmarkStart w:id="766" w:name="_Toc26268569"/>
      <w:r w:rsidRPr="00F86EC9">
        <w:rPr>
          <w:rStyle w:val="Hyperlink"/>
        </w:rPr>
        <w:t>Revision History</w:t>
      </w:r>
      <w:bookmarkEnd w:id="759"/>
      <w:bookmarkEnd w:id="760"/>
      <w:bookmarkEnd w:id="761"/>
      <w:bookmarkEnd w:id="762"/>
      <w:bookmarkEnd w:id="763"/>
      <w:bookmarkEnd w:id="764"/>
      <w:bookmarkEnd w:id="765"/>
      <w:bookmarkEnd w:id="766"/>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25"/>
        <w:gridCol w:w="2023"/>
        <w:gridCol w:w="4297"/>
      </w:tblGrid>
      <w:tr w:rsidR="00A535CB" w:rsidRPr="00C7321D" w14:paraId="4DB20ECD" w14:textId="77777777" w:rsidTr="002F59CE">
        <w:tc>
          <w:tcPr>
            <w:tcW w:w="1597" w:type="dxa"/>
          </w:tcPr>
          <w:p w14:paraId="700D0F8F" w14:textId="77777777" w:rsidR="00A535CB" w:rsidRPr="00C7321D" w:rsidRDefault="00A535CB" w:rsidP="002F59CE">
            <w:pPr>
              <w:rPr>
                <w:b/>
              </w:rPr>
            </w:pPr>
            <w:r w:rsidRPr="00C7321D">
              <w:rPr>
                <w:b/>
              </w:rPr>
              <w:t>Revision</w:t>
            </w:r>
          </w:p>
        </w:tc>
        <w:tc>
          <w:tcPr>
            <w:tcW w:w="1325" w:type="dxa"/>
          </w:tcPr>
          <w:p w14:paraId="401AD756" w14:textId="77777777" w:rsidR="00A535CB" w:rsidRPr="00C7321D" w:rsidRDefault="00A535CB" w:rsidP="002F59CE">
            <w:pPr>
              <w:rPr>
                <w:b/>
              </w:rPr>
            </w:pPr>
            <w:r w:rsidRPr="00C7321D">
              <w:rPr>
                <w:b/>
              </w:rPr>
              <w:t>Date</w:t>
            </w:r>
          </w:p>
        </w:tc>
        <w:tc>
          <w:tcPr>
            <w:tcW w:w="2023" w:type="dxa"/>
          </w:tcPr>
          <w:p w14:paraId="60C3D7C8" w14:textId="77777777" w:rsidR="00A535CB" w:rsidRPr="00C7321D" w:rsidRDefault="00A535CB" w:rsidP="002F59CE">
            <w:pPr>
              <w:rPr>
                <w:b/>
              </w:rPr>
            </w:pPr>
            <w:r w:rsidRPr="00C7321D">
              <w:rPr>
                <w:b/>
              </w:rPr>
              <w:t>Editor</w:t>
            </w:r>
          </w:p>
        </w:tc>
        <w:tc>
          <w:tcPr>
            <w:tcW w:w="4297" w:type="dxa"/>
          </w:tcPr>
          <w:p w14:paraId="5439EFD1" w14:textId="77777777" w:rsidR="00A535CB" w:rsidRPr="00C7321D" w:rsidRDefault="00A535CB" w:rsidP="002F59CE">
            <w:pPr>
              <w:rPr>
                <w:b/>
              </w:rPr>
            </w:pPr>
            <w:r w:rsidRPr="00C7321D">
              <w:rPr>
                <w:b/>
              </w:rPr>
              <w:t>Changes Made</w:t>
            </w:r>
          </w:p>
        </w:tc>
      </w:tr>
      <w:tr w:rsidR="00A535CB" w14:paraId="5060CA70" w14:textId="77777777" w:rsidTr="002F59CE">
        <w:tc>
          <w:tcPr>
            <w:tcW w:w="1597" w:type="dxa"/>
          </w:tcPr>
          <w:p w14:paraId="42EE9B33" w14:textId="77777777" w:rsidR="00A535CB" w:rsidRDefault="00A535CB" w:rsidP="002F59CE">
            <w:r>
              <w:t>Working Draft 01</w:t>
            </w:r>
          </w:p>
        </w:tc>
        <w:tc>
          <w:tcPr>
            <w:tcW w:w="1325" w:type="dxa"/>
          </w:tcPr>
          <w:p w14:paraId="56C4CD5E" w14:textId="77777777" w:rsidR="00A535CB" w:rsidRDefault="00A535CB" w:rsidP="002F59CE">
            <w:r>
              <w:t>2016-06-22</w:t>
            </w:r>
          </w:p>
        </w:tc>
        <w:tc>
          <w:tcPr>
            <w:tcW w:w="2023" w:type="dxa"/>
          </w:tcPr>
          <w:p w14:paraId="570760D2" w14:textId="77777777" w:rsidR="00A535CB" w:rsidRDefault="00A535CB" w:rsidP="002F59CE">
            <w:r>
              <w:t>Michael Pizzo</w:t>
            </w:r>
          </w:p>
          <w:p w14:paraId="511A31AE" w14:textId="77777777" w:rsidR="00A535CB" w:rsidRDefault="00A535CB" w:rsidP="002F59CE">
            <w:r>
              <w:t>Ralf Handl</w:t>
            </w:r>
          </w:p>
        </w:tc>
        <w:tc>
          <w:tcPr>
            <w:tcW w:w="4297" w:type="dxa"/>
          </w:tcPr>
          <w:p w14:paraId="74F0AE6F" w14:textId="77777777" w:rsidR="00A535CB" w:rsidRDefault="00A535CB" w:rsidP="002F59CE">
            <w:r>
              <w:t>Import material from OData 4.0 Errata 3 JSON document and initial application of 4.01 features</w:t>
            </w:r>
          </w:p>
        </w:tc>
      </w:tr>
      <w:tr w:rsidR="00A535CB" w14:paraId="2C82034D" w14:textId="77777777" w:rsidTr="002F59CE">
        <w:tc>
          <w:tcPr>
            <w:tcW w:w="1597" w:type="dxa"/>
          </w:tcPr>
          <w:p w14:paraId="2C431D1B" w14:textId="77777777" w:rsidR="00A535CB" w:rsidRDefault="00A535CB" w:rsidP="002F59CE">
            <w:r>
              <w:t>Committee Specification Draft 01</w:t>
            </w:r>
          </w:p>
        </w:tc>
        <w:tc>
          <w:tcPr>
            <w:tcW w:w="1325" w:type="dxa"/>
          </w:tcPr>
          <w:p w14:paraId="25C0564C" w14:textId="77777777" w:rsidR="00A535CB" w:rsidRDefault="00A535CB" w:rsidP="002F59CE">
            <w:r>
              <w:t>2016-12-08</w:t>
            </w:r>
          </w:p>
        </w:tc>
        <w:tc>
          <w:tcPr>
            <w:tcW w:w="2023" w:type="dxa"/>
          </w:tcPr>
          <w:p w14:paraId="5EBB7202" w14:textId="77777777" w:rsidR="00A535CB" w:rsidRDefault="00A535CB" w:rsidP="002F59CE">
            <w:r>
              <w:t xml:space="preserve">Michael Pizzo </w:t>
            </w:r>
          </w:p>
          <w:p w14:paraId="58118CBE" w14:textId="77777777" w:rsidR="00A535CB" w:rsidRDefault="00A535CB" w:rsidP="002F59CE">
            <w:r>
              <w:t>Ralf Handl</w:t>
            </w:r>
          </w:p>
        </w:tc>
        <w:tc>
          <w:tcPr>
            <w:tcW w:w="4297" w:type="dxa"/>
          </w:tcPr>
          <w:p w14:paraId="345142F2" w14:textId="77777777" w:rsidR="00A535CB" w:rsidRDefault="00A535CB" w:rsidP="002F59CE">
            <w:r>
              <w:t>Integrated 4.01 features</w:t>
            </w:r>
          </w:p>
        </w:tc>
      </w:tr>
      <w:tr w:rsidR="00A535CB" w14:paraId="5C871E66" w14:textId="77777777" w:rsidTr="002F59CE">
        <w:tc>
          <w:tcPr>
            <w:tcW w:w="1597" w:type="dxa"/>
          </w:tcPr>
          <w:p w14:paraId="12C55C18" w14:textId="77777777" w:rsidR="00A535CB" w:rsidRDefault="00A535CB" w:rsidP="002F59CE">
            <w:r>
              <w:t>Committee Specification Draft 02</w:t>
            </w:r>
          </w:p>
        </w:tc>
        <w:tc>
          <w:tcPr>
            <w:tcW w:w="1325" w:type="dxa"/>
          </w:tcPr>
          <w:p w14:paraId="386AC442" w14:textId="77777777" w:rsidR="00A535CB" w:rsidRDefault="00A535CB" w:rsidP="002F59CE">
            <w:r>
              <w:t>2017-06-08</w:t>
            </w:r>
          </w:p>
        </w:tc>
        <w:tc>
          <w:tcPr>
            <w:tcW w:w="2023" w:type="dxa"/>
          </w:tcPr>
          <w:p w14:paraId="72F7F303" w14:textId="77777777" w:rsidR="00A535CB" w:rsidRDefault="00A535CB" w:rsidP="002F59CE">
            <w:r>
              <w:t xml:space="preserve">Michael Pizzo </w:t>
            </w:r>
          </w:p>
          <w:p w14:paraId="2D32AE88" w14:textId="77777777" w:rsidR="00A535CB" w:rsidRDefault="00A535CB" w:rsidP="002F59CE">
            <w:r>
              <w:t>Ralf Handl</w:t>
            </w:r>
          </w:p>
        </w:tc>
        <w:tc>
          <w:tcPr>
            <w:tcW w:w="4297" w:type="dxa"/>
          </w:tcPr>
          <w:p w14:paraId="0C5E5560" w14:textId="77777777" w:rsidR="00A535CB" w:rsidRDefault="00A535CB" w:rsidP="002F59CE">
            <w:r>
              <w:t xml:space="preserve">Integrated more 4.01 features, especially: </w:t>
            </w:r>
          </w:p>
          <w:p w14:paraId="19FDFFAC" w14:textId="77777777" w:rsidR="00A535CB" w:rsidRDefault="00A535CB" w:rsidP="002F59CE">
            <w:pPr>
              <w:pStyle w:val="ListParagraph"/>
              <w:numPr>
                <w:ilvl w:val="0"/>
                <w:numId w:val="24"/>
              </w:numPr>
            </w:pPr>
            <w:r>
              <w:t>Update of a collection of entities</w:t>
            </w:r>
          </w:p>
          <w:p w14:paraId="40461B03" w14:textId="77777777" w:rsidR="00A535CB" w:rsidRDefault="00A535CB" w:rsidP="002F59CE">
            <w:pPr>
              <w:pStyle w:val="ListParagraph"/>
              <w:numPr>
                <w:ilvl w:val="0"/>
                <w:numId w:val="24"/>
              </w:numPr>
            </w:pPr>
            <w:r>
              <w:t>JSON Batch format</w:t>
            </w:r>
          </w:p>
        </w:tc>
      </w:tr>
      <w:tr w:rsidR="00A535CB" w14:paraId="724F5179" w14:textId="77777777" w:rsidTr="002F59CE">
        <w:tc>
          <w:tcPr>
            <w:tcW w:w="1597" w:type="dxa"/>
          </w:tcPr>
          <w:p w14:paraId="46A626DD" w14:textId="77777777" w:rsidR="00A535CB" w:rsidRDefault="00A535CB" w:rsidP="002F59CE">
            <w:r>
              <w:t>Committee Specification Draft 03</w:t>
            </w:r>
          </w:p>
        </w:tc>
        <w:tc>
          <w:tcPr>
            <w:tcW w:w="1325" w:type="dxa"/>
          </w:tcPr>
          <w:p w14:paraId="6F2DD721" w14:textId="77777777" w:rsidR="00A535CB" w:rsidRDefault="00A535CB" w:rsidP="002F59CE">
            <w:r>
              <w:t>2017-09-22</w:t>
            </w:r>
          </w:p>
        </w:tc>
        <w:tc>
          <w:tcPr>
            <w:tcW w:w="2023" w:type="dxa"/>
          </w:tcPr>
          <w:p w14:paraId="4CA30DF0" w14:textId="77777777" w:rsidR="00A535CB" w:rsidRDefault="00A535CB" w:rsidP="002F59CE">
            <w:r>
              <w:t xml:space="preserve">Michael Pizzo </w:t>
            </w:r>
          </w:p>
          <w:p w14:paraId="265AA142" w14:textId="77777777" w:rsidR="00A535CB" w:rsidRDefault="00A535CB" w:rsidP="002F59CE">
            <w:r>
              <w:t>Ralf Handl</w:t>
            </w:r>
          </w:p>
        </w:tc>
        <w:tc>
          <w:tcPr>
            <w:tcW w:w="4297" w:type="dxa"/>
          </w:tcPr>
          <w:p w14:paraId="7DE9181F" w14:textId="77777777" w:rsidR="00A535CB" w:rsidRDefault="00A535CB" w:rsidP="002F59CE">
            <w:r>
              <w:t>Incorporated review feedback</w:t>
            </w:r>
          </w:p>
        </w:tc>
      </w:tr>
      <w:tr w:rsidR="00A535CB" w14:paraId="5C798088" w14:textId="77777777" w:rsidTr="002F59CE">
        <w:tc>
          <w:tcPr>
            <w:tcW w:w="1597" w:type="dxa"/>
          </w:tcPr>
          <w:p w14:paraId="67F584AB" w14:textId="77777777" w:rsidR="00A535CB" w:rsidRDefault="00A535CB" w:rsidP="002F59CE">
            <w:r>
              <w:t>Committee Specification Draft 04</w:t>
            </w:r>
          </w:p>
        </w:tc>
        <w:tc>
          <w:tcPr>
            <w:tcW w:w="1325" w:type="dxa"/>
          </w:tcPr>
          <w:p w14:paraId="50EF7BBF" w14:textId="77777777" w:rsidR="00A535CB" w:rsidRDefault="00A535CB" w:rsidP="002F59CE">
            <w:r>
              <w:t>2017-11-10</w:t>
            </w:r>
          </w:p>
        </w:tc>
        <w:tc>
          <w:tcPr>
            <w:tcW w:w="2023" w:type="dxa"/>
          </w:tcPr>
          <w:p w14:paraId="0E6B303F" w14:textId="77777777" w:rsidR="00A535CB" w:rsidRDefault="00A535CB" w:rsidP="002F59CE">
            <w:r>
              <w:t xml:space="preserve">Michael Pizzo </w:t>
            </w:r>
          </w:p>
          <w:p w14:paraId="41269CE8" w14:textId="77777777" w:rsidR="00A535CB" w:rsidRDefault="00A535CB" w:rsidP="002F59CE">
            <w:r>
              <w:t>Ralf Handl</w:t>
            </w:r>
          </w:p>
        </w:tc>
        <w:tc>
          <w:tcPr>
            <w:tcW w:w="4297" w:type="dxa"/>
          </w:tcPr>
          <w:p w14:paraId="015E36B8" w14:textId="77777777" w:rsidR="00A535CB" w:rsidRDefault="00A535CB" w:rsidP="002F59CE">
            <w:r>
              <w:t>Incorporated review feedback</w:t>
            </w:r>
          </w:p>
          <w:p w14:paraId="1665DA6F" w14:textId="77777777" w:rsidR="00A535CB" w:rsidRDefault="00A535CB" w:rsidP="002F59CE">
            <w:r>
              <w:t xml:space="preserve">Changed default of </w:t>
            </w:r>
            <w:r w:rsidRPr="00BD4949">
              <w:rPr>
                <w:rStyle w:val="Datatype"/>
              </w:rPr>
              <w:t>continue-on-error</w:t>
            </w:r>
          </w:p>
        </w:tc>
      </w:tr>
      <w:tr w:rsidR="00A535CB" w14:paraId="255355D9" w14:textId="77777777" w:rsidTr="002F59CE">
        <w:tc>
          <w:tcPr>
            <w:tcW w:w="1597" w:type="dxa"/>
            <w:tcBorders>
              <w:top w:val="single" w:sz="4" w:space="0" w:color="auto"/>
              <w:left w:val="single" w:sz="4" w:space="0" w:color="auto"/>
              <w:bottom w:val="single" w:sz="4" w:space="0" w:color="auto"/>
              <w:right w:val="single" w:sz="4" w:space="0" w:color="auto"/>
            </w:tcBorders>
          </w:tcPr>
          <w:p w14:paraId="3C44CD31" w14:textId="77777777" w:rsidR="00A535CB" w:rsidRDefault="00A535CB" w:rsidP="002F59CE">
            <w:r>
              <w:t>Committee Specification 01</w:t>
            </w:r>
          </w:p>
        </w:tc>
        <w:tc>
          <w:tcPr>
            <w:tcW w:w="1325" w:type="dxa"/>
            <w:tcBorders>
              <w:top w:val="single" w:sz="4" w:space="0" w:color="auto"/>
              <w:left w:val="single" w:sz="4" w:space="0" w:color="auto"/>
              <w:bottom w:val="single" w:sz="4" w:space="0" w:color="auto"/>
              <w:right w:val="single" w:sz="4" w:space="0" w:color="auto"/>
            </w:tcBorders>
          </w:tcPr>
          <w:p w14:paraId="3680A2A0" w14:textId="77777777" w:rsidR="00A535CB" w:rsidRDefault="00A535CB" w:rsidP="002F59CE">
            <w:r>
              <w:t>2017-12-19</w:t>
            </w:r>
          </w:p>
        </w:tc>
        <w:tc>
          <w:tcPr>
            <w:tcW w:w="2023" w:type="dxa"/>
            <w:tcBorders>
              <w:top w:val="single" w:sz="4" w:space="0" w:color="auto"/>
              <w:left w:val="single" w:sz="4" w:space="0" w:color="auto"/>
              <w:bottom w:val="single" w:sz="4" w:space="0" w:color="auto"/>
              <w:right w:val="single" w:sz="4" w:space="0" w:color="auto"/>
            </w:tcBorders>
          </w:tcPr>
          <w:p w14:paraId="7FEB9516" w14:textId="77777777" w:rsidR="00A535CB" w:rsidRDefault="00A535CB" w:rsidP="002F59CE">
            <w:r>
              <w:t xml:space="preserve">Michael Pizzo </w:t>
            </w:r>
          </w:p>
          <w:p w14:paraId="0BC35958" w14:textId="77777777" w:rsidR="00A535CB" w:rsidRDefault="00A535CB" w:rsidP="002F59CE">
            <w:r>
              <w:t>Ralf Handl</w:t>
            </w:r>
          </w:p>
        </w:tc>
        <w:tc>
          <w:tcPr>
            <w:tcW w:w="4297" w:type="dxa"/>
            <w:tcBorders>
              <w:top w:val="single" w:sz="4" w:space="0" w:color="auto"/>
              <w:left w:val="single" w:sz="4" w:space="0" w:color="auto"/>
              <w:bottom w:val="single" w:sz="4" w:space="0" w:color="auto"/>
              <w:right w:val="single" w:sz="4" w:space="0" w:color="auto"/>
            </w:tcBorders>
          </w:tcPr>
          <w:p w14:paraId="60472B41" w14:textId="77777777" w:rsidR="00A535CB" w:rsidRDefault="00A535CB" w:rsidP="002F59CE">
            <w:r>
              <w:t>Non-Material Changes</w:t>
            </w:r>
          </w:p>
        </w:tc>
      </w:tr>
      <w:tr w:rsidR="00A535CB" w14:paraId="10C07A6C" w14:textId="77777777" w:rsidTr="002F59CE">
        <w:tc>
          <w:tcPr>
            <w:tcW w:w="1597" w:type="dxa"/>
            <w:tcBorders>
              <w:top w:val="single" w:sz="4" w:space="0" w:color="auto"/>
              <w:left w:val="single" w:sz="4" w:space="0" w:color="auto"/>
              <w:bottom w:val="single" w:sz="4" w:space="0" w:color="auto"/>
              <w:right w:val="single" w:sz="4" w:space="0" w:color="auto"/>
            </w:tcBorders>
          </w:tcPr>
          <w:p w14:paraId="09113BA1" w14:textId="77777777" w:rsidR="00A535CB" w:rsidRDefault="00A535CB" w:rsidP="002F59CE">
            <w:r>
              <w:t>Committee Specification Draft 05</w:t>
            </w:r>
          </w:p>
        </w:tc>
        <w:tc>
          <w:tcPr>
            <w:tcW w:w="1325" w:type="dxa"/>
            <w:tcBorders>
              <w:top w:val="single" w:sz="4" w:space="0" w:color="auto"/>
              <w:left w:val="single" w:sz="4" w:space="0" w:color="auto"/>
              <w:bottom w:val="single" w:sz="4" w:space="0" w:color="auto"/>
              <w:right w:val="single" w:sz="4" w:space="0" w:color="auto"/>
            </w:tcBorders>
          </w:tcPr>
          <w:p w14:paraId="75294223" w14:textId="77777777" w:rsidR="00A535CB" w:rsidRDefault="00A535CB" w:rsidP="002F59CE">
            <w:r>
              <w:t>2019-06-21</w:t>
            </w:r>
          </w:p>
        </w:tc>
        <w:tc>
          <w:tcPr>
            <w:tcW w:w="2023" w:type="dxa"/>
            <w:tcBorders>
              <w:top w:val="single" w:sz="4" w:space="0" w:color="auto"/>
              <w:left w:val="single" w:sz="4" w:space="0" w:color="auto"/>
              <w:bottom w:val="single" w:sz="4" w:space="0" w:color="auto"/>
              <w:right w:val="single" w:sz="4" w:space="0" w:color="auto"/>
            </w:tcBorders>
          </w:tcPr>
          <w:p w14:paraId="4ADB30D3" w14:textId="77777777" w:rsidR="00A535CB" w:rsidRDefault="00A535CB" w:rsidP="002F59CE">
            <w:r>
              <w:t xml:space="preserve">Michael Pizzo </w:t>
            </w:r>
          </w:p>
          <w:p w14:paraId="55ECEF16" w14:textId="77777777" w:rsidR="00A535CB" w:rsidRDefault="00A535CB" w:rsidP="002F59CE">
            <w:r>
              <w:t>Ralf Handl</w:t>
            </w:r>
          </w:p>
        </w:tc>
        <w:tc>
          <w:tcPr>
            <w:tcW w:w="4297" w:type="dxa"/>
            <w:tcBorders>
              <w:top w:val="single" w:sz="4" w:space="0" w:color="auto"/>
              <w:left w:val="single" w:sz="4" w:space="0" w:color="auto"/>
              <w:bottom w:val="single" w:sz="4" w:space="0" w:color="auto"/>
              <w:right w:val="single" w:sz="4" w:space="0" w:color="auto"/>
            </w:tcBorders>
          </w:tcPr>
          <w:p w14:paraId="7D9CF010" w14:textId="77777777" w:rsidR="00A535CB" w:rsidRDefault="00A535CB" w:rsidP="002F59CE">
            <w:r>
              <w:t>In-stream errors</w:t>
            </w:r>
          </w:p>
          <w:p w14:paraId="08B28430" w14:textId="77777777" w:rsidR="00A535CB" w:rsidRDefault="00A535CB" w:rsidP="002F59CE">
            <w:r>
              <w:t>Conditional request dependencies in batch requests</w:t>
            </w:r>
          </w:p>
          <w:p w14:paraId="4385C7FB" w14:textId="77777777" w:rsidR="00A535CB" w:rsidRDefault="00A535CB" w:rsidP="002F59CE">
            <w:r>
              <w:t>Optional action parameters</w:t>
            </w:r>
          </w:p>
          <w:p w14:paraId="7E55B7E7" w14:textId="77777777" w:rsidR="00A535CB" w:rsidRDefault="00A535CB" w:rsidP="002F59CE">
            <w:r>
              <w:t>Update of media links of stream properties</w:t>
            </w:r>
          </w:p>
          <w:p w14:paraId="397D2350" w14:textId="77777777" w:rsidR="00A535CB" w:rsidRDefault="00A535CB" w:rsidP="002F59CE">
            <w:r>
              <w:t xml:space="preserve">Representing error information in success responses with </w:t>
            </w:r>
            <w:r w:rsidRPr="00972EDF">
              <w:rPr>
                <w:rStyle w:val="Datatype"/>
              </w:rPr>
              <w:t>continue-on-error</w:t>
            </w:r>
          </w:p>
        </w:tc>
      </w:tr>
      <w:tr w:rsidR="00A535CB" w14:paraId="0DDC6BA6" w14:textId="77777777" w:rsidTr="002F59CE">
        <w:tc>
          <w:tcPr>
            <w:tcW w:w="1597" w:type="dxa"/>
            <w:tcBorders>
              <w:top w:val="single" w:sz="4" w:space="0" w:color="auto"/>
              <w:left w:val="single" w:sz="4" w:space="0" w:color="auto"/>
              <w:bottom w:val="single" w:sz="4" w:space="0" w:color="auto"/>
              <w:right w:val="single" w:sz="4" w:space="0" w:color="auto"/>
            </w:tcBorders>
          </w:tcPr>
          <w:p w14:paraId="43254A37" w14:textId="77777777" w:rsidR="00A535CB" w:rsidRDefault="00A535CB" w:rsidP="002F59CE">
            <w:r>
              <w:t>Committee Specification Draft 06</w:t>
            </w:r>
          </w:p>
        </w:tc>
        <w:tc>
          <w:tcPr>
            <w:tcW w:w="1325" w:type="dxa"/>
            <w:tcBorders>
              <w:top w:val="single" w:sz="4" w:space="0" w:color="auto"/>
              <w:left w:val="single" w:sz="4" w:space="0" w:color="auto"/>
              <w:bottom w:val="single" w:sz="4" w:space="0" w:color="auto"/>
              <w:right w:val="single" w:sz="4" w:space="0" w:color="auto"/>
            </w:tcBorders>
          </w:tcPr>
          <w:p w14:paraId="089CF6AD" w14:textId="77777777" w:rsidR="00A535CB" w:rsidRDefault="00A535CB" w:rsidP="002F59CE">
            <w:r>
              <w:t>2019-09-20</w:t>
            </w:r>
          </w:p>
        </w:tc>
        <w:tc>
          <w:tcPr>
            <w:tcW w:w="2023" w:type="dxa"/>
            <w:tcBorders>
              <w:top w:val="single" w:sz="4" w:space="0" w:color="auto"/>
              <w:left w:val="single" w:sz="4" w:space="0" w:color="auto"/>
              <w:bottom w:val="single" w:sz="4" w:space="0" w:color="auto"/>
              <w:right w:val="single" w:sz="4" w:space="0" w:color="auto"/>
            </w:tcBorders>
          </w:tcPr>
          <w:p w14:paraId="08B00465" w14:textId="77777777" w:rsidR="00A535CB" w:rsidRDefault="00A535CB" w:rsidP="002F59CE">
            <w:r>
              <w:t xml:space="preserve">Michael Pizzo </w:t>
            </w:r>
          </w:p>
          <w:p w14:paraId="63A55D59" w14:textId="77777777" w:rsidR="00A535CB" w:rsidRDefault="00A535CB" w:rsidP="002F59CE">
            <w:r>
              <w:t>Ralf Handl</w:t>
            </w:r>
          </w:p>
        </w:tc>
        <w:tc>
          <w:tcPr>
            <w:tcW w:w="4297" w:type="dxa"/>
            <w:tcBorders>
              <w:top w:val="single" w:sz="4" w:space="0" w:color="auto"/>
              <w:left w:val="single" w:sz="4" w:space="0" w:color="auto"/>
              <w:bottom w:val="single" w:sz="4" w:space="0" w:color="auto"/>
              <w:right w:val="single" w:sz="4" w:space="0" w:color="auto"/>
            </w:tcBorders>
          </w:tcPr>
          <w:p w14:paraId="59FB042F" w14:textId="77777777" w:rsidR="00A535CB" w:rsidRDefault="00A535CB" w:rsidP="002F59CE">
            <w:r>
              <w:t>No dependencies to async requests within a batch request</w:t>
            </w:r>
          </w:p>
        </w:tc>
      </w:tr>
      <w:tr w:rsidR="00A535CB" w14:paraId="46F8517E" w14:textId="77777777" w:rsidTr="002F59CE">
        <w:tc>
          <w:tcPr>
            <w:tcW w:w="1597" w:type="dxa"/>
            <w:tcBorders>
              <w:top w:val="single" w:sz="4" w:space="0" w:color="auto"/>
              <w:left w:val="single" w:sz="4" w:space="0" w:color="auto"/>
              <w:bottom w:val="single" w:sz="4" w:space="0" w:color="auto"/>
              <w:right w:val="single" w:sz="4" w:space="0" w:color="auto"/>
            </w:tcBorders>
          </w:tcPr>
          <w:p w14:paraId="5C1A7A59" w14:textId="77777777" w:rsidR="00A535CB" w:rsidRDefault="00A535CB" w:rsidP="002F59CE">
            <w:r>
              <w:t>Committee Specification 02</w:t>
            </w:r>
          </w:p>
        </w:tc>
        <w:tc>
          <w:tcPr>
            <w:tcW w:w="1325" w:type="dxa"/>
            <w:tcBorders>
              <w:top w:val="single" w:sz="4" w:space="0" w:color="auto"/>
              <w:left w:val="single" w:sz="4" w:space="0" w:color="auto"/>
              <w:bottom w:val="single" w:sz="4" w:space="0" w:color="auto"/>
              <w:right w:val="single" w:sz="4" w:space="0" w:color="auto"/>
            </w:tcBorders>
          </w:tcPr>
          <w:p w14:paraId="7ED48743" w14:textId="77777777" w:rsidR="00A535CB" w:rsidRDefault="00A535CB" w:rsidP="002F59CE">
            <w:r>
              <w:t>2019-11-05</w:t>
            </w:r>
          </w:p>
        </w:tc>
        <w:tc>
          <w:tcPr>
            <w:tcW w:w="2023" w:type="dxa"/>
            <w:tcBorders>
              <w:top w:val="single" w:sz="4" w:space="0" w:color="auto"/>
              <w:left w:val="single" w:sz="4" w:space="0" w:color="auto"/>
              <w:bottom w:val="single" w:sz="4" w:space="0" w:color="auto"/>
              <w:right w:val="single" w:sz="4" w:space="0" w:color="auto"/>
            </w:tcBorders>
          </w:tcPr>
          <w:p w14:paraId="3A561ADD" w14:textId="77777777" w:rsidR="00A535CB" w:rsidRDefault="00A535CB" w:rsidP="002F59CE">
            <w:r>
              <w:t>Michael Pizzo</w:t>
            </w:r>
          </w:p>
          <w:p w14:paraId="14515E23" w14:textId="77777777" w:rsidR="00A535CB" w:rsidRDefault="00A535CB" w:rsidP="002F59CE">
            <w:r>
              <w:t>Ralf Handl</w:t>
            </w:r>
          </w:p>
        </w:tc>
        <w:tc>
          <w:tcPr>
            <w:tcW w:w="4297" w:type="dxa"/>
            <w:tcBorders>
              <w:top w:val="single" w:sz="4" w:space="0" w:color="auto"/>
              <w:left w:val="single" w:sz="4" w:space="0" w:color="auto"/>
              <w:bottom w:val="single" w:sz="4" w:space="0" w:color="auto"/>
              <w:right w:val="single" w:sz="4" w:space="0" w:color="auto"/>
            </w:tcBorders>
          </w:tcPr>
          <w:p w14:paraId="109533FE" w14:textId="77777777" w:rsidR="00A535CB" w:rsidRPr="00334645" w:rsidRDefault="00A535CB" w:rsidP="002F59CE">
            <w:r>
              <w:t>Non-material changes</w:t>
            </w:r>
          </w:p>
        </w:tc>
      </w:tr>
    </w:tbl>
    <w:p w14:paraId="3F5B2DC8" w14:textId="77777777" w:rsidR="00A535CB" w:rsidRPr="00BD4949" w:rsidRDefault="00A535CB" w:rsidP="00A535CB"/>
    <w:sectPr w:rsidR="00A535CB" w:rsidRPr="00BD4949" w:rsidSect="00F5249E">
      <w:footerReference w:type="default" r:id="rId6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6051C" w14:textId="77777777" w:rsidR="00B1491B" w:rsidRDefault="00B1491B" w:rsidP="008C100C">
      <w:r>
        <w:separator/>
      </w:r>
    </w:p>
    <w:p w14:paraId="1D3EDC1D" w14:textId="77777777" w:rsidR="00B1491B" w:rsidRDefault="00B1491B" w:rsidP="008C100C"/>
    <w:p w14:paraId="0F8F0F51" w14:textId="77777777" w:rsidR="00B1491B" w:rsidRDefault="00B1491B" w:rsidP="008C100C"/>
    <w:p w14:paraId="7E4B548A" w14:textId="77777777" w:rsidR="00B1491B" w:rsidRDefault="00B1491B" w:rsidP="008C100C"/>
    <w:p w14:paraId="2AF7223A" w14:textId="77777777" w:rsidR="00B1491B" w:rsidRDefault="00B1491B" w:rsidP="008C100C"/>
    <w:p w14:paraId="65E8DAB8" w14:textId="77777777" w:rsidR="00B1491B" w:rsidRDefault="00B1491B" w:rsidP="008C100C"/>
    <w:p w14:paraId="311BA1E8" w14:textId="77777777" w:rsidR="00B1491B" w:rsidRDefault="00B1491B" w:rsidP="008C100C"/>
  </w:endnote>
  <w:endnote w:type="continuationSeparator" w:id="0">
    <w:p w14:paraId="1E102094" w14:textId="77777777" w:rsidR="00B1491B" w:rsidRDefault="00B1491B" w:rsidP="008C100C">
      <w:r>
        <w:continuationSeparator/>
      </w:r>
    </w:p>
    <w:p w14:paraId="6BBE85BC" w14:textId="77777777" w:rsidR="00B1491B" w:rsidRDefault="00B1491B" w:rsidP="008C100C"/>
    <w:p w14:paraId="071D7171" w14:textId="77777777" w:rsidR="00B1491B" w:rsidRDefault="00B1491B" w:rsidP="008C100C"/>
    <w:p w14:paraId="0F959E25" w14:textId="77777777" w:rsidR="00B1491B" w:rsidRDefault="00B1491B" w:rsidP="008C100C"/>
    <w:p w14:paraId="79E0BDB7" w14:textId="77777777" w:rsidR="00B1491B" w:rsidRDefault="00B1491B" w:rsidP="008C100C"/>
    <w:p w14:paraId="3DDB123D" w14:textId="77777777" w:rsidR="00B1491B" w:rsidRDefault="00B1491B" w:rsidP="008C100C"/>
    <w:p w14:paraId="18577246" w14:textId="77777777" w:rsidR="00B1491B" w:rsidRDefault="00B1491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626F" w14:textId="136CFAE9" w:rsidR="00125D40" w:rsidRDefault="00125D40" w:rsidP="00273E85">
    <w:pPr>
      <w:pStyle w:val="Footer"/>
      <w:tabs>
        <w:tab w:val="clear" w:pos="4320"/>
        <w:tab w:val="clear" w:pos="8640"/>
        <w:tab w:val="center" w:pos="4680"/>
        <w:tab w:val="right" w:pos="9360"/>
      </w:tabs>
      <w:rPr>
        <w:szCs w:val="16"/>
      </w:rPr>
    </w:pPr>
    <w:r>
      <w:rPr>
        <w:szCs w:val="16"/>
      </w:rPr>
      <w:t>odata-json-format-v4.01-cs</w:t>
    </w:r>
    <w:r w:rsidR="00CD2818">
      <w:rPr>
        <w:szCs w:val="16"/>
      </w:rPr>
      <w:t>02</w:t>
    </w:r>
    <w:r>
      <w:rPr>
        <w:szCs w:val="16"/>
      </w:rPr>
      <w:tab/>
    </w:r>
    <w:r>
      <w:rPr>
        <w:szCs w:val="16"/>
      </w:rPr>
      <w:tab/>
    </w:r>
    <w:r w:rsidR="00CD2818">
      <w:rPr>
        <w:szCs w:val="16"/>
      </w:rPr>
      <w:t>14 November</w:t>
    </w:r>
    <w:r>
      <w:rPr>
        <w:szCs w:val="16"/>
      </w:rPr>
      <w:t xml:space="preserve"> 2019</w:t>
    </w:r>
  </w:p>
  <w:p w14:paraId="41583860" w14:textId="7A2B1056" w:rsidR="00125D40" w:rsidRPr="00273E85" w:rsidRDefault="00125D40" w:rsidP="00273E8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7</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5718B" w14:textId="77777777" w:rsidR="00B1491B" w:rsidRDefault="00B1491B" w:rsidP="008C100C">
      <w:r>
        <w:separator/>
      </w:r>
    </w:p>
    <w:p w14:paraId="2B21CEF8" w14:textId="77777777" w:rsidR="00B1491B" w:rsidRDefault="00B1491B" w:rsidP="008C100C"/>
  </w:footnote>
  <w:footnote w:type="continuationSeparator" w:id="0">
    <w:p w14:paraId="69D980C0" w14:textId="77777777" w:rsidR="00B1491B" w:rsidRDefault="00B1491B" w:rsidP="008C100C">
      <w:r>
        <w:continuationSeparator/>
      </w:r>
    </w:p>
    <w:p w14:paraId="582D2967" w14:textId="77777777" w:rsidR="00B1491B" w:rsidRDefault="00B1491B"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A6794"/>
    <w:multiLevelType w:val="hybridMultilevel"/>
    <w:tmpl w:val="E31EB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775FFF"/>
    <w:multiLevelType w:val="hybridMultilevel"/>
    <w:tmpl w:val="38F0E090"/>
    <w:lvl w:ilvl="0" w:tplc="8FE6CC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132C3"/>
    <w:multiLevelType w:val="hybridMultilevel"/>
    <w:tmpl w:val="266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6169F"/>
    <w:multiLevelType w:val="multilevel"/>
    <w:tmpl w:val="1326F26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A932AE"/>
    <w:multiLevelType w:val="multilevel"/>
    <w:tmpl w:val="012C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876B1"/>
    <w:multiLevelType w:val="multilevel"/>
    <w:tmpl w:val="8AF8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0F2BF1"/>
    <w:multiLevelType w:val="multilevel"/>
    <w:tmpl w:val="FA0C39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CC574A"/>
    <w:multiLevelType w:val="hybridMultilevel"/>
    <w:tmpl w:val="EB6406A6"/>
    <w:lvl w:ilvl="0" w:tplc="BA84E72A">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1" w15:restartNumberingAfterBreak="0">
    <w:nsid w:val="388B5A16"/>
    <w:multiLevelType w:val="hybridMultilevel"/>
    <w:tmpl w:val="6FB02E56"/>
    <w:lvl w:ilvl="0" w:tplc="CC1AAAF8">
      <w:start w:val="1"/>
      <w:numFmt w:val="decimal"/>
      <w:lvlText w:val="%1."/>
      <w:lvlJc w:val="left"/>
      <w:pPr>
        <w:ind w:left="786"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831236"/>
    <w:multiLevelType w:val="hybridMultilevel"/>
    <w:tmpl w:val="B9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73482"/>
    <w:multiLevelType w:val="hybridMultilevel"/>
    <w:tmpl w:val="7534D7FA"/>
    <w:lvl w:ilvl="0" w:tplc="3ED4D44C">
      <w:start w:val="1"/>
      <w:numFmt w:val="decimal"/>
      <w:lvlText w:val="%1."/>
      <w:lvlJc w:val="left"/>
      <w:pPr>
        <w:ind w:left="786" w:hanging="360"/>
      </w:pPr>
      <w:rPr>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61B62"/>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6" w15:restartNumberingAfterBreak="0">
    <w:nsid w:val="47D5706C"/>
    <w:multiLevelType w:val="multilevel"/>
    <w:tmpl w:val="6252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647B2"/>
    <w:multiLevelType w:val="multilevel"/>
    <w:tmpl w:val="EEFE33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B31357"/>
    <w:multiLevelType w:val="multilevel"/>
    <w:tmpl w:val="48D2069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36C48C7"/>
    <w:multiLevelType w:val="hybridMultilevel"/>
    <w:tmpl w:val="50B6E8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3" w15:restartNumberingAfterBreak="0">
    <w:nsid w:val="74ED7AED"/>
    <w:multiLevelType w:val="hybridMultilevel"/>
    <w:tmpl w:val="F3D6E78C"/>
    <w:lvl w:ilvl="0" w:tplc="C75832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FF6D59"/>
    <w:multiLevelType w:val="hybridMultilevel"/>
    <w:tmpl w:val="95B85F3E"/>
    <w:lvl w:ilvl="0" w:tplc="60C6FCAC">
      <w:start w:val="1"/>
      <w:numFmt w:val="decimal"/>
      <w:lvlText w:val="%1."/>
      <w:lvlJc w:val="left"/>
      <w:pPr>
        <w:ind w:left="786" w:hanging="360"/>
      </w:pPr>
      <w:rPr>
        <w:rFonts w:hint="default"/>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E415FCE"/>
    <w:multiLevelType w:val="hybridMultilevel"/>
    <w:tmpl w:val="67FA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9"/>
  </w:num>
  <w:num w:numId="4">
    <w:abstractNumId w:val="19"/>
  </w:num>
  <w:num w:numId="5">
    <w:abstractNumId w:val="0"/>
  </w:num>
  <w:num w:numId="6">
    <w:abstractNumId w:val="24"/>
  </w:num>
  <w:num w:numId="7">
    <w:abstractNumId w:val="20"/>
  </w:num>
  <w:num w:numId="8">
    <w:abstractNumId w:val="10"/>
  </w:num>
  <w:num w:numId="9">
    <w:abstractNumId w:val="3"/>
  </w:num>
  <w:num w:numId="10">
    <w:abstractNumId w:val="18"/>
  </w:num>
  <w:num w:numId="11">
    <w:abstractNumId w:val="5"/>
  </w:num>
  <w:num w:numId="12">
    <w:abstractNumId w:val="8"/>
  </w:num>
  <w:num w:numId="13">
    <w:abstractNumId w:val="14"/>
  </w:num>
  <w:num w:numId="14">
    <w:abstractNumId w:val="4"/>
  </w:num>
  <w:num w:numId="15">
    <w:abstractNumId w:val="17"/>
  </w:num>
  <w:num w:numId="16">
    <w:abstractNumId w:val="12"/>
  </w:num>
  <w:num w:numId="17">
    <w:abstractNumId w:val="9"/>
  </w:num>
  <w:num w:numId="18">
    <w:abstractNumId w:val="13"/>
  </w:num>
  <w:num w:numId="19">
    <w:abstractNumId w:val="22"/>
  </w:num>
  <w:num w:numId="20">
    <w:abstractNumId w:val="23"/>
  </w:num>
  <w:num w:numId="21">
    <w:abstractNumId w:val="15"/>
  </w:num>
  <w:num w:numId="22">
    <w:abstractNumId w:val="25"/>
  </w:num>
  <w:num w:numId="23">
    <w:abstractNumId w:val="11"/>
  </w:num>
  <w:num w:numId="24">
    <w:abstractNumId w:val="2"/>
  </w:num>
  <w:num w:numId="25">
    <w:abstractNumId w:val="26"/>
  </w:num>
  <w:num w:numId="2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
  </w:num>
  <w:num w:numId="2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1EED"/>
    <w:rsid w:val="00005F1F"/>
    <w:rsid w:val="00006B3A"/>
    <w:rsid w:val="00023528"/>
    <w:rsid w:val="00024C43"/>
    <w:rsid w:val="00030624"/>
    <w:rsid w:val="000307A3"/>
    <w:rsid w:val="00033041"/>
    <w:rsid w:val="00034345"/>
    <w:rsid w:val="00043925"/>
    <w:rsid w:val="000449B0"/>
    <w:rsid w:val="00044AE5"/>
    <w:rsid w:val="00046FE6"/>
    <w:rsid w:val="000500FD"/>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25D40"/>
    <w:rsid w:val="0013391D"/>
    <w:rsid w:val="00147F63"/>
    <w:rsid w:val="0016642C"/>
    <w:rsid w:val="00177DED"/>
    <w:rsid w:val="001832F8"/>
    <w:rsid w:val="00197607"/>
    <w:rsid w:val="001B248F"/>
    <w:rsid w:val="001C1D5A"/>
    <w:rsid w:val="001C782B"/>
    <w:rsid w:val="001D1D6C"/>
    <w:rsid w:val="001E34B8"/>
    <w:rsid w:val="001E46CF"/>
    <w:rsid w:val="001E4B99"/>
    <w:rsid w:val="001F05E0"/>
    <w:rsid w:val="001F51AB"/>
    <w:rsid w:val="002153A1"/>
    <w:rsid w:val="00223C24"/>
    <w:rsid w:val="00231710"/>
    <w:rsid w:val="00232273"/>
    <w:rsid w:val="002423FB"/>
    <w:rsid w:val="00254405"/>
    <w:rsid w:val="00255718"/>
    <w:rsid w:val="002659E9"/>
    <w:rsid w:val="002714A2"/>
    <w:rsid w:val="00273E85"/>
    <w:rsid w:val="0027495D"/>
    <w:rsid w:val="00277205"/>
    <w:rsid w:val="00286EC7"/>
    <w:rsid w:val="00290712"/>
    <w:rsid w:val="00294283"/>
    <w:rsid w:val="002A2B33"/>
    <w:rsid w:val="002A79A0"/>
    <w:rsid w:val="002B197B"/>
    <w:rsid w:val="002B261C"/>
    <w:rsid w:val="002B267E"/>
    <w:rsid w:val="002B7B21"/>
    <w:rsid w:val="002B7E99"/>
    <w:rsid w:val="002C0868"/>
    <w:rsid w:val="002C242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3291"/>
    <w:rsid w:val="00446417"/>
    <w:rsid w:val="00453E33"/>
    <w:rsid w:val="00455F6D"/>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65F"/>
    <w:rsid w:val="005B4758"/>
    <w:rsid w:val="005B5688"/>
    <w:rsid w:val="005C4A13"/>
    <w:rsid w:val="005D1124"/>
    <w:rsid w:val="005D2EE1"/>
    <w:rsid w:val="005E7EC5"/>
    <w:rsid w:val="005F4F93"/>
    <w:rsid w:val="0060033A"/>
    <w:rsid w:val="006047D8"/>
    <w:rsid w:val="00605B24"/>
    <w:rsid w:val="0060747C"/>
    <w:rsid w:val="006107FC"/>
    <w:rsid w:val="00615B4B"/>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0245"/>
    <w:rsid w:val="0077347A"/>
    <w:rsid w:val="007816D7"/>
    <w:rsid w:val="007824D4"/>
    <w:rsid w:val="00787352"/>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53D7"/>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4441"/>
    <w:rsid w:val="00995224"/>
    <w:rsid w:val="00995E1B"/>
    <w:rsid w:val="009A2E52"/>
    <w:rsid w:val="009A44D0"/>
    <w:rsid w:val="009B0A8F"/>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35CB"/>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D72B8"/>
    <w:rsid w:val="00AE0702"/>
    <w:rsid w:val="00AF5EEC"/>
    <w:rsid w:val="00AF6DEF"/>
    <w:rsid w:val="00B03FBA"/>
    <w:rsid w:val="00B07128"/>
    <w:rsid w:val="00B103B8"/>
    <w:rsid w:val="00B10527"/>
    <w:rsid w:val="00B1130E"/>
    <w:rsid w:val="00B12364"/>
    <w:rsid w:val="00B12A5A"/>
    <w:rsid w:val="00B1491B"/>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1EB4"/>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C7FCE"/>
    <w:rsid w:val="00CD2818"/>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C4BE3"/>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5249E"/>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qForma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uiPriority w:val="99"/>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F5249E"/>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F5249E"/>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BalloonText">
    <w:name w:val="Balloon Text"/>
    <w:basedOn w:val="Normal"/>
    <w:link w:val="BalloonTextChar"/>
    <w:rsid w:val="00F5249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5249E"/>
    <w:rPr>
      <w:rFonts w:ascii="Tahoma" w:hAnsi="Tahoma"/>
      <w:sz w:val="16"/>
      <w:szCs w:val="16"/>
      <w:lang w:val="x-none" w:eastAsia="x-none"/>
    </w:rPr>
  </w:style>
  <w:style w:type="paragraph" w:customStyle="1" w:styleId="Heading1WP">
    <w:name w:val="Heading 1 WP"/>
    <w:basedOn w:val="Heading1"/>
    <w:qFormat/>
    <w:rsid w:val="00F5249E"/>
    <w:pPr>
      <w:numPr>
        <w:numId w:val="1"/>
      </w:numPr>
      <w:tabs>
        <w:tab w:val="left" w:pos="567"/>
      </w:tabs>
      <w:ind w:left="431" w:hanging="431"/>
    </w:pPr>
    <w:rPr>
      <w:rFonts w:ascii="Arial" w:hAnsi="Arial"/>
      <w:color w:val="3B006F"/>
    </w:rPr>
  </w:style>
  <w:style w:type="paragraph" w:styleId="NoSpacing">
    <w:name w:val="No Spacing"/>
    <w:uiPriority w:val="1"/>
    <w:qFormat/>
    <w:rsid w:val="00F5249E"/>
    <w:rPr>
      <w:rFonts w:ascii="Arial" w:hAnsi="Arial"/>
      <w:szCs w:val="24"/>
    </w:rPr>
  </w:style>
  <w:style w:type="character" w:styleId="CommentReference">
    <w:name w:val="annotation reference"/>
    <w:rsid w:val="00F5249E"/>
    <w:rPr>
      <w:sz w:val="16"/>
      <w:szCs w:val="16"/>
    </w:rPr>
  </w:style>
  <w:style w:type="paragraph" w:styleId="CommentText">
    <w:name w:val="annotation text"/>
    <w:basedOn w:val="Normal"/>
    <w:link w:val="CommentTextChar"/>
    <w:uiPriority w:val="99"/>
    <w:rsid w:val="00F5249E"/>
    <w:rPr>
      <w:rFonts w:ascii="Arial" w:hAnsi="Arial"/>
      <w:szCs w:val="20"/>
    </w:rPr>
  </w:style>
  <w:style w:type="character" w:customStyle="1" w:styleId="CommentTextChar">
    <w:name w:val="Comment Text Char"/>
    <w:basedOn w:val="DefaultParagraphFont"/>
    <w:link w:val="CommentText"/>
    <w:uiPriority w:val="99"/>
    <w:rsid w:val="00F5249E"/>
    <w:rPr>
      <w:rFonts w:ascii="Arial" w:hAnsi="Arial"/>
    </w:rPr>
  </w:style>
  <w:style w:type="paragraph" w:styleId="CommentSubject">
    <w:name w:val="annotation subject"/>
    <w:basedOn w:val="CommentText"/>
    <w:next w:val="CommentText"/>
    <w:link w:val="CommentSubjectChar"/>
    <w:rsid w:val="00F5249E"/>
    <w:rPr>
      <w:b/>
      <w:bCs/>
    </w:rPr>
  </w:style>
  <w:style w:type="character" w:customStyle="1" w:styleId="CommentSubjectChar">
    <w:name w:val="Comment Subject Char"/>
    <w:basedOn w:val="CommentTextChar"/>
    <w:link w:val="CommentSubject"/>
    <w:rsid w:val="00F5249E"/>
    <w:rPr>
      <w:rFonts w:ascii="Arial" w:hAnsi="Arial"/>
      <w:b/>
      <w:bCs/>
    </w:rPr>
  </w:style>
  <w:style w:type="paragraph" w:styleId="ListParagraph">
    <w:name w:val="List Paragraph"/>
    <w:basedOn w:val="Normal"/>
    <w:uiPriority w:val="34"/>
    <w:qFormat/>
    <w:rsid w:val="00F5249E"/>
    <w:pPr>
      <w:numPr>
        <w:numId w:val="9"/>
      </w:numPr>
      <w:contextualSpacing/>
    </w:pPr>
    <w:rPr>
      <w:rFonts w:ascii="Arial" w:hAnsi="Arial"/>
    </w:rPr>
  </w:style>
  <w:style w:type="paragraph" w:customStyle="1" w:styleId="CodeBlock">
    <w:name w:val="Code Block"/>
    <w:basedOn w:val="Normal"/>
    <w:link w:val="CodeBlockChar"/>
    <w:rsid w:val="00F5249E"/>
    <w:pPr>
      <w:shd w:val="clear" w:color="auto" w:fill="F2DBDB" w:themeFill="accent2" w:themeFillTint="33"/>
      <w:spacing w:before="0" w:after="0"/>
    </w:pPr>
    <w:rPr>
      <w:rFonts w:ascii="Consolas" w:eastAsiaTheme="minorEastAsia" w:hAnsi="Consolas" w:cs="Consolas"/>
      <w:szCs w:val="21"/>
    </w:rPr>
  </w:style>
  <w:style w:type="character" w:customStyle="1" w:styleId="CodeBlockChar">
    <w:name w:val="Code Block Char"/>
    <w:basedOn w:val="DefaultParagraphFont"/>
    <w:link w:val="CodeBlock"/>
    <w:rsid w:val="00F5249E"/>
    <w:rPr>
      <w:rFonts w:ascii="Consolas" w:eastAsiaTheme="minorEastAsia" w:hAnsi="Consolas" w:cs="Consolas"/>
      <w:szCs w:val="21"/>
      <w:shd w:val="clear" w:color="auto" w:fill="F2DBDB" w:themeFill="accent2" w:themeFillTint="33"/>
    </w:rPr>
  </w:style>
  <w:style w:type="character" w:customStyle="1" w:styleId="prop">
    <w:name w:val="prop"/>
    <w:basedOn w:val="DefaultParagraphFont"/>
    <w:rsid w:val="00F5249E"/>
  </w:style>
  <w:style w:type="character" w:customStyle="1" w:styleId="apple-converted-space">
    <w:name w:val="apple-converted-space"/>
    <w:basedOn w:val="DefaultParagraphFont"/>
    <w:rsid w:val="00F5249E"/>
  </w:style>
  <w:style w:type="character" w:customStyle="1" w:styleId="string">
    <w:name w:val="string"/>
    <w:basedOn w:val="DefaultParagraphFont"/>
    <w:rsid w:val="00F5249E"/>
  </w:style>
  <w:style w:type="character" w:customStyle="1" w:styleId="VerbatimChar">
    <w:name w:val="Verbatim Char"/>
    <w:link w:val="SourceCode"/>
    <w:rsid w:val="00F5249E"/>
    <w:rPr>
      <w:rFonts w:ascii="Courier New" w:hAnsi="Courier New" w:cs="Courier New"/>
      <w:szCs w:val="24"/>
    </w:rPr>
  </w:style>
  <w:style w:type="paragraph" w:customStyle="1" w:styleId="SourceCode">
    <w:name w:val="Source Code"/>
    <w:basedOn w:val="Normal"/>
    <w:link w:val="VerbatimChar"/>
    <w:rsid w:val="00F5249E"/>
    <w:pPr>
      <w:wordWrap w:val="0"/>
      <w:spacing w:before="120" w:after="120"/>
      <w:ind w:left="425"/>
    </w:pPr>
    <w:rPr>
      <w:rFonts w:ascii="Courier New" w:hAnsi="Courier New" w:cs="Courier New"/>
    </w:rPr>
  </w:style>
  <w:style w:type="character" w:customStyle="1" w:styleId="datatype0">
    <w:name w:val="datatype"/>
    <w:basedOn w:val="DefaultParagraphFont"/>
    <w:rsid w:val="00F5249E"/>
  </w:style>
  <w:style w:type="character" w:styleId="UnresolvedMention">
    <w:name w:val="Unresolved Mention"/>
    <w:basedOn w:val="DefaultParagraphFont"/>
    <w:uiPriority w:val="99"/>
    <w:semiHidden/>
    <w:unhideWhenUsed/>
    <w:rsid w:val="00F5249E"/>
    <w:rPr>
      <w:color w:val="808080"/>
      <w:shd w:val="clear" w:color="auto" w:fill="E6E6E6"/>
    </w:rPr>
  </w:style>
  <w:style w:type="character" w:customStyle="1" w:styleId="sapuitv">
    <w:name w:val="sapuitv"/>
    <w:basedOn w:val="DefaultParagraphFont"/>
    <w:rsid w:val="00F5249E"/>
  </w:style>
  <w:style w:type="paragraph" w:styleId="TOC8">
    <w:name w:val="toc 8"/>
    <w:basedOn w:val="Normal"/>
    <w:next w:val="Normal"/>
    <w:autoRedefine/>
    <w:uiPriority w:val="39"/>
    <w:unhideWhenUsed/>
    <w:rsid w:val="00F5249E"/>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5249E"/>
    <w:pPr>
      <w:spacing w:before="0"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63" Type="http://schemas.openxmlformats.org/officeDocument/2006/relationships/hyperlink" Target="http://geojson.org/geojson-spec.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odata/odata-json-format/v4.01/odata-json-format-v4.01.html" TargetMode="External"/><Relationship Id="rId29" Type="http://schemas.openxmlformats.org/officeDocument/2006/relationships/hyperlink" Target="http://docs.oasis-open.org/odata/odata-json-format/v4.0/odata-json-format-v4.0.html" TargetMode="External"/><Relationship Id="rId11" Type="http://schemas.openxmlformats.org/officeDocument/2006/relationships/hyperlink" Target="https://docs.oasis-open.org/odata/odata-json-format/v4.01/cs02/odata-json-format-v4.01-cs02.pdf" TargetMode="External"/><Relationship Id="rId24" Type="http://schemas.openxmlformats.org/officeDocument/2006/relationships/hyperlink" Target="http://www.microsoft.com" TargetMode="External"/><Relationship Id="rId32" Type="http://schemas.openxmlformats.org/officeDocument/2006/relationships/hyperlink" Target="https://docs.oasis-open.org/odata/odata/v4.01/cs02/abnf/" TargetMode="External"/><Relationship Id="rId37" Type="http://schemas.openxmlformats.org/officeDocument/2006/relationships/hyperlink" Target="https://www.oasis-open.org/committees/comments/index.php?wg_abbrev=odata"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s://tools.ietf.org/html/rfc3986" TargetMode="External"/><Relationship Id="rId58" Type="http://schemas.openxmlformats.org/officeDocument/2006/relationships/hyperlink" Target="http://tools.ietf.org/html/rfc7946" TargetMode="External"/><Relationship Id="rId66" Type="http://schemas.openxmlformats.org/officeDocument/2006/relationships/hyperlink" Target="https://github.com/oasis-tcs/odata-vocabularies/blob/master/vocabularies/Org.OData.Capabilities.V1.md" TargetMode="Externa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apabilities.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json-format/v4.01/csprd06/odata-json-format-v4.01-csprd06.pdf" TargetMode="External"/><Relationship Id="rId22" Type="http://schemas.openxmlformats.org/officeDocument/2006/relationships/hyperlink" Target="http://www.microsoft.com" TargetMode="External"/><Relationship Id="rId27" Type="http://schemas.openxmlformats.org/officeDocument/2006/relationships/hyperlink" Target="mailto:mark.biamonte@progress.com" TargetMode="External"/><Relationship Id="rId30" Type="http://schemas.openxmlformats.org/officeDocument/2006/relationships/hyperlink" Target="https://docs.oasis-open.org/odata/odata/v4.01/odata-v4.01-part1-protocol.html" TargetMode="External"/><Relationship Id="rId35" Type="http://schemas.openxmlformats.org/officeDocument/2006/relationships/hyperlink" Target="https://docs.oasis-open.org/odata/odata-csdl-xml/v4.01/odata-csdl-xml-v4.01.html" TargetMode="External"/><Relationship Id="rId43" Type="http://schemas.openxmlformats.org/officeDocument/2006/relationships/hyperlink" Target="https://docs.oasis-open.org/odata/odata-json-format/v4.01/cs02/odata-json-format-v4.01-cs02.html"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tools.ietf.org/html/rfc5646" TargetMode="External"/><Relationship Id="rId64" Type="http://schemas.openxmlformats.org/officeDocument/2006/relationships/hyperlink" Target="https://docs.oasis-open.org/odata/odata/v4.01/odata-v4.01-part1-protocol.html"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ecma-international.org/publications/standards/Ecma-262.htm" TargetMode="External"/><Relationship Id="rId3" Type="http://schemas.openxmlformats.org/officeDocument/2006/relationships/styles" Target="styles.xml"/><Relationship Id="rId12" Type="http://schemas.openxmlformats.org/officeDocument/2006/relationships/hyperlink" Target="https://docs.oasis-open.org/odata/odata-json-format/v4.01/csprd06/odata-json-format-v4.01-csprd06.docx" TargetMode="External"/><Relationship Id="rId17" Type="http://schemas.openxmlformats.org/officeDocument/2006/relationships/hyperlink" Target="https://docs.oasis-open.org/odata/odata-json-format/v4.01/odata-json-format-v4.01.pdf" TargetMode="External"/><Relationship Id="rId25" Type="http://schemas.openxmlformats.org/officeDocument/2006/relationships/hyperlink" Target="mailto:ralf.handl@sap.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odata/" TargetMode="External"/><Relationship Id="rId46" Type="http://schemas.openxmlformats.org/officeDocument/2006/relationships/hyperlink" Target="https://www.oasis-open.org/" TargetMode="External"/><Relationship Id="rId59" Type="http://schemas.openxmlformats.org/officeDocument/2006/relationships/hyperlink" Target="http://tools.ietf.org/html/rfc8259" TargetMode="External"/><Relationship Id="rId67" Type="http://schemas.openxmlformats.org/officeDocument/2006/relationships/footer" Target="footer1.xml"/><Relationship Id="rId20" Type="http://schemas.openxmlformats.org/officeDocument/2006/relationships/hyperlink" Target="http://www.sap.com" TargetMode="External"/><Relationship Id="rId41" Type="http://schemas.openxmlformats.org/officeDocument/2006/relationships/hyperlink" Target="https://www.oasis-open.org/committees/odata/ipr.php" TargetMode="External"/><Relationship Id="rId54" Type="http://schemas.openxmlformats.org/officeDocument/2006/relationships/hyperlink" Target="https://tools.ietf.org/html/rfc3987" TargetMode="External"/><Relationship Id="rId62" Type="http://schemas.openxmlformats.org/officeDocument/2006/relationships/hyperlink" Target="http://www.ecma-international.org/ecma-262/5.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json-format/v4.01/odata-json-format-v4.01.docx" TargetMode="External"/><Relationship Id="rId23" Type="http://schemas.openxmlformats.org/officeDocument/2006/relationships/hyperlink" Target="mailto:mikep@microsoft.com" TargetMode="External"/><Relationship Id="rId28" Type="http://schemas.openxmlformats.org/officeDocument/2006/relationships/hyperlink" Target="http://www.progress.com/" TargetMode="External"/><Relationship Id="rId36" Type="http://schemas.openxmlformats.org/officeDocument/2006/relationships/hyperlink" Target="https://www.oasis-open.org/committees/tc_home.php?wg_abbrev=odata"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tools.ietf.org/html/rfc7493" TargetMode="External"/><Relationship Id="rId10" Type="http://schemas.openxmlformats.org/officeDocument/2006/relationships/hyperlink" Target="https://docs.oasis-open.org/odata/odata-json-format/v4.01/cs02/odata-json-format-v4.01-cs02.html" TargetMode="External"/><Relationship Id="rId31" Type="http://schemas.openxmlformats.org/officeDocument/2006/relationships/hyperlink" Target="https://docs.oasis-open.org/odata/odata/v4.01/odata-v4.01-part2-url-conventions.html" TargetMode="External"/><Relationship Id="rId44" Type="http://schemas.openxmlformats.org/officeDocument/2006/relationships/hyperlink" Target="https://docs.oasis-open.org/odata/odata-json-format/v4.01/odata-json-format-v4.01.html" TargetMode="External"/><Relationship Id="rId52" Type="http://schemas.openxmlformats.org/officeDocument/2006/relationships/hyperlink" Target="https://tools.ietf.org/html/rfc2119" TargetMode="External"/><Relationship Id="rId60" Type="http://schemas.openxmlformats.org/officeDocument/2006/relationships/hyperlink" Target="http://geojson.org/geojson-spec.html" TargetMode="External"/><Relationship Id="rId65"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json-format/v4.01/cs02/odata-json-format-v4.01-cs02.docx" TargetMode="External"/><Relationship Id="rId13" Type="http://schemas.openxmlformats.org/officeDocument/2006/relationships/hyperlink" Target="https://docs.oasis-open.org/odata/odata-json-format/v4.01/csprd06/odata-json-format-v4.01-csprd06.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yperlink" Target="https://www.oasis-open.org/committees/odata/ipr.php" TargetMode="External"/><Relationship Id="rId55" Type="http://schemas.openxmlformats.org/officeDocument/2006/relationships/hyperlink" Target="https://tools.ietf.org/html/rfc46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6249-17D7-40AD-815C-7745A332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64</Pages>
  <Words>23868</Words>
  <Characters>136048</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OData JSON Format Version 4.01</vt:lpstr>
    </vt:vector>
  </TitlesOfParts>
  <Company/>
  <LinksUpToDate>false</LinksUpToDate>
  <CharactersWithSpaces>159597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Version 4.01</dc:title>
  <dc:creator>OASIS Open Data Protocol (OData) TC</dc:creator>
  <dc:description>This document extends the core OData specification by defining representations for OData requests and responses using a JSON format.</dc:description>
  <cp:lastModifiedBy>Paul</cp:lastModifiedBy>
  <cp:revision>5</cp:revision>
  <cp:lastPrinted>2011-08-24T20:10:00Z</cp:lastPrinted>
  <dcterms:created xsi:type="dcterms:W3CDTF">2019-10-10T21:39:00Z</dcterms:created>
  <dcterms:modified xsi:type="dcterms:W3CDTF">2019-12-03T17:28:00Z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