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F8BA8" w14:textId="77777777" w:rsidR="00C71349" w:rsidRDefault="00C2337F" w:rsidP="008C100C">
      <w:pPr>
        <w:pStyle w:val="Header"/>
      </w:pPr>
      <w:r>
        <w:rPr>
          <w:noProof/>
        </w:rPr>
        <w:drawing>
          <wp:inline distT="0" distB="0" distL="0" distR="0" wp14:anchorId="413709F7" wp14:editId="77861049">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1DA634EA" w14:textId="44E17CE4" w:rsidR="00332975" w:rsidRPr="00332975" w:rsidRDefault="00332975" w:rsidP="00332975">
      <w:pPr>
        <w:pStyle w:val="Title"/>
      </w:pPr>
      <w:r w:rsidRPr="00332975">
        <w:t>OData JSON Format for Common Schema Definition Language (CSDL) Version 4.0</w:t>
      </w:r>
    </w:p>
    <w:p w14:paraId="7617B0DB" w14:textId="06FC06B6" w:rsidR="00E4299F" w:rsidRDefault="00B03FBA" w:rsidP="008C100C">
      <w:pPr>
        <w:pStyle w:val="Subtitle"/>
      </w:pPr>
      <w:r>
        <w:t xml:space="preserve">Committee Specification Draft </w:t>
      </w:r>
      <w:r w:rsidR="00332975">
        <w:t>01</w:t>
      </w:r>
    </w:p>
    <w:p w14:paraId="05E8C9B5" w14:textId="42F40A16" w:rsidR="00286EC7" w:rsidRDefault="00332975" w:rsidP="008C100C">
      <w:pPr>
        <w:pStyle w:val="Subtitle"/>
      </w:pPr>
      <w:r>
        <w:t>0</w:t>
      </w:r>
      <w:r w:rsidR="008303A1">
        <w:t>3</w:t>
      </w:r>
      <w:r>
        <w:t xml:space="preserve"> December</w:t>
      </w:r>
      <w:r w:rsidR="00B03FBA">
        <w:t xml:space="preserve"> </w:t>
      </w:r>
      <w:r w:rsidR="000E5705">
        <w:t>20</w:t>
      </w:r>
      <w:r w:rsidR="00430C66">
        <w:t>1</w:t>
      </w:r>
      <w:r w:rsidR="002F10B8">
        <w:t>5</w:t>
      </w:r>
    </w:p>
    <w:p w14:paraId="4E8ED9E1"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9495E42" w14:textId="77777777" w:rsidR="00D54431" w:rsidRDefault="003B0E37" w:rsidP="00D54431">
      <w:pPr>
        <w:pStyle w:val="Titlepageinfo"/>
      </w:pPr>
      <w:r>
        <w:t xml:space="preserve">This </w:t>
      </w:r>
      <w:r w:rsidR="00C5515D">
        <w:t>v</w:t>
      </w:r>
      <w:r>
        <w:t>ersion</w:t>
      </w:r>
      <w:r w:rsidR="00D54431">
        <w:t>:</w:t>
      </w:r>
    </w:p>
    <w:p w14:paraId="6EB1FBCA" w14:textId="6149F8B0" w:rsidR="00D54431" w:rsidRPr="003707E2" w:rsidRDefault="00E24642" w:rsidP="00D54431">
      <w:pPr>
        <w:pStyle w:val="Titlepageinfodescription"/>
        <w:rPr>
          <w:rStyle w:val="Hyperlink"/>
          <w:color w:val="auto"/>
        </w:rPr>
      </w:pPr>
      <w:hyperlink r:id="rId11" w:history="1">
        <w:r w:rsidR="00332975">
          <w:rPr>
            <w:rStyle w:val="Hyperlink"/>
          </w:rPr>
          <w:t>http://docs.oasis-open.org/odata/odata-json-csdl/v4.0/csd01/odata-json-csdl-v4.0-csd01.docx</w:t>
        </w:r>
      </w:hyperlink>
      <w:r w:rsidR="002659E9">
        <w:rPr>
          <w:rStyle w:val="Hyperlink"/>
          <w:color w:val="auto"/>
        </w:rPr>
        <w:t xml:space="preserve"> (Authoritative</w:t>
      </w:r>
      <w:r w:rsidR="00CD32BA">
        <w:rPr>
          <w:rStyle w:val="Hyperlink"/>
          <w:color w:val="auto"/>
        </w:rPr>
        <w:t>)</w:t>
      </w:r>
    </w:p>
    <w:p w14:paraId="3D157137" w14:textId="6DD66DCC" w:rsidR="00FC06F0" w:rsidRDefault="00E24642" w:rsidP="00CF629C">
      <w:pPr>
        <w:pStyle w:val="Titlepageinfodescription"/>
        <w:rPr>
          <w:rStyle w:val="Hyperlink"/>
          <w:color w:val="auto"/>
        </w:rPr>
      </w:pPr>
      <w:hyperlink r:id="rId12" w:history="1">
        <w:r w:rsidR="00332975">
          <w:rPr>
            <w:rStyle w:val="Hyperlink"/>
          </w:rPr>
          <w:t>http://docs.oasis-open.org/odata/odata-json-csdl/v4.0/csd01/odata-json-csdl-v4.0-csd01.html</w:t>
        </w:r>
      </w:hyperlink>
    </w:p>
    <w:p w14:paraId="7AA51621" w14:textId="563F2099" w:rsidR="00CF629C" w:rsidRPr="00FC06F0" w:rsidRDefault="00E24642" w:rsidP="00CF629C">
      <w:pPr>
        <w:pStyle w:val="Titlepageinfodescription"/>
        <w:rPr>
          <w:rStyle w:val="Hyperlink"/>
          <w:color w:val="auto"/>
        </w:rPr>
      </w:pPr>
      <w:hyperlink r:id="rId13" w:history="1">
        <w:r w:rsidR="00332975">
          <w:rPr>
            <w:rStyle w:val="Hyperlink"/>
          </w:rPr>
          <w:t>http://docs.oasis-open.org/odata/odata-json-csdl/v4.0/csd01/odata-json-csdl-v4.0-csd01.pdf</w:t>
        </w:r>
      </w:hyperlink>
    </w:p>
    <w:p w14:paraId="2A4EF74F" w14:textId="77777777" w:rsidR="003B0E37" w:rsidRDefault="003B0E37" w:rsidP="003B0E37">
      <w:pPr>
        <w:pStyle w:val="Titlepageinfo"/>
      </w:pPr>
      <w:r>
        <w:t xml:space="preserve">Previous </w:t>
      </w:r>
      <w:r w:rsidR="00C5515D">
        <w:t>v</w:t>
      </w:r>
      <w:r>
        <w:t>ersion:</w:t>
      </w:r>
    </w:p>
    <w:p w14:paraId="2F9FCB9A" w14:textId="7CC5CA39" w:rsidR="00FC06F0" w:rsidRPr="00FC06F0" w:rsidRDefault="00635370" w:rsidP="00FC06F0">
      <w:pPr>
        <w:pStyle w:val="Titlepageinfodescription"/>
        <w:rPr>
          <w:rStyle w:val="Hyperlink"/>
          <w:color w:val="auto"/>
        </w:rPr>
      </w:pPr>
      <w:r w:rsidRPr="002F10B8">
        <w:rPr>
          <w:rStyle w:val="Hyperlink"/>
          <w:color w:val="auto"/>
        </w:rPr>
        <w:t>N/A</w:t>
      </w:r>
    </w:p>
    <w:p w14:paraId="2052AA3D" w14:textId="77777777" w:rsidR="003B0E37" w:rsidRDefault="003B0E37" w:rsidP="003B0E37">
      <w:pPr>
        <w:pStyle w:val="Titlepageinfo"/>
      </w:pPr>
      <w:r>
        <w:t xml:space="preserve">Latest </w:t>
      </w:r>
      <w:r w:rsidR="00C5515D">
        <w:t>v</w:t>
      </w:r>
      <w:r>
        <w:t>ersion:</w:t>
      </w:r>
    </w:p>
    <w:p w14:paraId="1E59B117" w14:textId="33E36CC9" w:rsidR="00FC06F0" w:rsidRPr="003707E2" w:rsidRDefault="00E24642" w:rsidP="00FC06F0">
      <w:pPr>
        <w:pStyle w:val="Titlepageinfodescription"/>
        <w:rPr>
          <w:rStyle w:val="Hyperlink"/>
          <w:color w:val="auto"/>
        </w:rPr>
      </w:pPr>
      <w:hyperlink r:id="rId14" w:history="1">
        <w:r w:rsidR="008D527A">
          <w:rPr>
            <w:rStyle w:val="Hyperlink"/>
          </w:rPr>
          <w:t>http://docs.oasis-open.org/odata/odata-json-csdl/v4.0/odata-json-csdl-v4.0.docx</w:t>
        </w:r>
      </w:hyperlink>
      <w:r w:rsidR="00FC06F0">
        <w:rPr>
          <w:rStyle w:val="Hyperlink"/>
          <w:color w:val="auto"/>
        </w:rPr>
        <w:t xml:space="preserve"> (Authoritative)</w:t>
      </w:r>
    </w:p>
    <w:p w14:paraId="71EB8B68" w14:textId="2CB6DC22" w:rsidR="00FC06F0" w:rsidRDefault="00E24642" w:rsidP="00FC06F0">
      <w:pPr>
        <w:pStyle w:val="Titlepageinfodescription"/>
        <w:rPr>
          <w:rStyle w:val="Hyperlink"/>
          <w:color w:val="auto"/>
        </w:rPr>
      </w:pPr>
      <w:hyperlink r:id="rId15" w:history="1">
        <w:r w:rsidR="008D527A">
          <w:rPr>
            <w:rStyle w:val="Hyperlink"/>
          </w:rPr>
          <w:t>http://docs.oasis-open.org/odata/odata-json-csdl/v4.0/odata-json-csdl-v4.0.html</w:t>
        </w:r>
      </w:hyperlink>
    </w:p>
    <w:p w14:paraId="744FFCA1" w14:textId="3FE0C373" w:rsidR="00FC06F0" w:rsidRPr="00FC06F0" w:rsidRDefault="00E24642" w:rsidP="00FC06F0">
      <w:pPr>
        <w:pStyle w:val="Titlepageinfodescription"/>
        <w:rPr>
          <w:rStyle w:val="Hyperlink"/>
          <w:color w:val="auto"/>
        </w:rPr>
      </w:pPr>
      <w:hyperlink r:id="rId16" w:history="1">
        <w:r w:rsidR="008D527A">
          <w:rPr>
            <w:rStyle w:val="Hyperlink"/>
          </w:rPr>
          <w:t>http://docs.oasis-open.org/odata/odata-json-csdl/v4.0/odata-json-csdl-v4.0.pdf</w:t>
        </w:r>
      </w:hyperlink>
    </w:p>
    <w:p w14:paraId="3B9BA366" w14:textId="77777777" w:rsidR="00024C43" w:rsidRDefault="00024C43" w:rsidP="008C100C">
      <w:pPr>
        <w:pStyle w:val="Titlepageinfo"/>
      </w:pPr>
      <w:r>
        <w:t>Technical Committee:</w:t>
      </w:r>
    </w:p>
    <w:p w14:paraId="5CD86415" w14:textId="1968B564" w:rsidR="00024C43" w:rsidRDefault="00E24642" w:rsidP="008C100C">
      <w:pPr>
        <w:pStyle w:val="Titlepageinfodescription"/>
      </w:pPr>
      <w:hyperlink r:id="rId17" w:history="1">
        <w:r w:rsidR="003F3B68" w:rsidRPr="003F3B68">
          <w:rPr>
            <w:rStyle w:val="Hyperlink"/>
          </w:rPr>
          <w:t>OASIS Open Data Protocol (OData) TC</w:t>
        </w:r>
      </w:hyperlink>
    </w:p>
    <w:p w14:paraId="74846646" w14:textId="77777777" w:rsidR="009C7DCE" w:rsidRDefault="00DC2EB1" w:rsidP="008C100C">
      <w:pPr>
        <w:pStyle w:val="Titlepageinfo"/>
      </w:pPr>
      <w:r>
        <w:t>Chairs</w:t>
      </w:r>
      <w:r w:rsidR="009C7DCE">
        <w:t>:</w:t>
      </w:r>
    </w:p>
    <w:p w14:paraId="59791BC7" w14:textId="77777777" w:rsidR="007132DE" w:rsidRPr="007132DE" w:rsidRDefault="007132DE" w:rsidP="007132DE">
      <w:pPr>
        <w:pStyle w:val="Contributor"/>
      </w:pPr>
      <w:r w:rsidRPr="007132DE">
        <w:t>Ram Jeyaraman (</w:t>
      </w:r>
      <w:hyperlink r:id="rId18" w:history="1">
        <w:r w:rsidRPr="007132DE">
          <w:rPr>
            <w:rStyle w:val="Hyperlink"/>
          </w:rPr>
          <w:t>Ram.Jeyaraman@microsoft.com</w:t>
        </w:r>
      </w:hyperlink>
      <w:r w:rsidRPr="007132DE">
        <w:t xml:space="preserve">), </w:t>
      </w:r>
      <w:hyperlink r:id="rId19" w:history="1">
        <w:r w:rsidRPr="007132DE">
          <w:rPr>
            <w:rStyle w:val="Hyperlink"/>
          </w:rPr>
          <w:t>Microsoft</w:t>
        </w:r>
      </w:hyperlink>
    </w:p>
    <w:p w14:paraId="40EB80B9" w14:textId="1DCDC393" w:rsidR="007816D7" w:rsidRPr="007132DE" w:rsidRDefault="007132DE" w:rsidP="007132DE">
      <w:pPr>
        <w:pStyle w:val="Contributor"/>
        <w:rPr>
          <w:lang w:val="de-DE"/>
        </w:rPr>
      </w:pPr>
      <w:r w:rsidRPr="007132DE">
        <w:rPr>
          <w:lang w:val="de-DE"/>
        </w:rPr>
        <w:t>Ralf Handl (</w:t>
      </w:r>
      <w:hyperlink r:id="rId20" w:history="1">
        <w:r w:rsidRPr="007132DE">
          <w:rPr>
            <w:rStyle w:val="Hyperlink"/>
            <w:lang w:val="de-DE"/>
          </w:rPr>
          <w:t>ralf.handl@sap.com</w:t>
        </w:r>
      </w:hyperlink>
      <w:r w:rsidRPr="007132DE">
        <w:rPr>
          <w:lang w:val="de-DE"/>
        </w:rPr>
        <w:t xml:space="preserve">), </w:t>
      </w:r>
      <w:hyperlink r:id="rId21" w:history="1">
        <w:r w:rsidRPr="007132DE">
          <w:rPr>
            <w:rStyle w:val="Hyperlink"/>
            <w:lang w:val="de-DE"/>
          </w:rPr>
          <w:t>SAP AG</w:t>
        </w:r>
      </w:hyperlink>
    </w:p>
    <w:p w14:paraId="25B61FB6" w14:textId="77777777" w:rsidR="007816D7" w:rsidRDefault="00DC2EB1" w:rsidP="008C100C">
      <w:pPr>
        <w:pStyle w:val="Titlepageinfo"/>
      </w:pPr>
      <w:r>
        <w:t>Editors</w:t>
      </w:r>
      <w:r w:rsidR="007816D7">
        <w:t>:</w:t>
      </w:r>
    </w:p>
    <w:p w14:paraId="11C2F6E9" w14:textId="77777777" w:rsidR="003077D3" w:rsidRPr="003077D3" w:rsidRDefault="003077D3" w:rsidP="003077D3">
      <w:pPr>
        <w:pStyle w:val="Contributor"/>
      </w:pPr>
      <w:r w:rsidRPr="003077D3">
        <w:t>Ralf Handl (</w:t>
      </w:r>
      <w:hyperlink r:id="rId22" w:history="1">
        <w:r w:rsidRPr="003077D3">
          <w:rPr>
            <w:rStyle w:val="Hyperlink"/>
          </w:rPr>
          <w:t>ralf.handl@sap.com</w:t>
        </w:r>
      </w:hyperlink>
      <w:r w:rsidRPr="003077D3">
        <w:t xml:space="preserve">), </w:t>
      </w:r>
      <w:hyperlink r:id="rId23" w:history="1">
        <w:r w:rsidRPr="003077D3">
          <w:rPr>
            <w:rStyle w:val="Hyperlink"/>
          </w:rPr>
          <w:t>SAP AG</w:t>
        </w:r>
      </w:hyperlink>
    </w:p>
    <w:p w14:paraId="7F86FA52" w14:textId="77777777" w:rsidR="003077D3" w:rsidRPr="003077D3" w:rsidRDefault="003077D3" w:rsidP="003077D3">
      <w:pPr>
        <w:pStyle w:val="Contributor"/>
      </w:pPr>
      <w:r w:rsidRPr="003077D3">
        <w:t>Hubert Heijkers (</w:t>
      </w:r>
      <w:hyperlink r:id="rId24" w:history="1">
        <w:r w:rsidRPr="003077D3">
          <w:rPr>
            <w:rStyle w:val="Hyperlink"/>
          </w:rPr>
          <w:t>hubert.heijkers@nl.ibm.com</w:t>
        </w:r>
      </w:hyperlink>
      <w:r w:rsidRPr="003077D3">
        <w:t xml:space="preserve">), </w:t>
      </w:r>
      <w:hyperlink r:id="rId25" w:history="1">
        <w:r w:rsidRPr="003077D3">
          <w:rPr>
            <w:rStyle w:val="Hyperlink"/>
          </w:rPr>
          <w:t>IBM</w:t>
        </w:r>
      </w:hyperlink>
    </w:p>
    <w:p w14:paraId="783E0609" w14:textId="77777777" w:rsidR="003077D3" w:rsidRPr="003077D3" w:rsidRDefault="003077D3" w:rsidP="003077D3">
      <w:pPr>
        <w:pStyle w:val="Contributor"/>
      </w:pPr>
      <w:r w:rsidRPr="003077D3">
        <w:t>Mike Pizzo (</w:t>
      </w:r>
      <w:hyperlink r:id="rId26" w:history="1">
        <w:r w:rsidRPr="003077D3">
          <w:rPr>
            <w:rStyle w:val="Hyperlink"/>
          </w:rPr>
          <w:t>mikep@microsoft.com</w:t>
        </w:r>
      </w:hyperlink>
      <w:r w:rsidRPr="003077D3">
        <w:t xml:space="preserve">), </w:t>
      </w:r>
      <w:hyperlink r:id="rId27" w:history="1">
        <w:r w:rsidRPr="003077D3">
          <w:rPr>
            <w:rStyle w:val="Hyperlink"/>
          </w:rPr>
          <w:t>Microsoft</w:t>
        </w:r>
      </w:hyperlink>
    </w:p>
    <w:p w14:paraId="7E7A76FC" w14:textId="77777777" w:rsidR="003077D3" w:rsidRPr="003077D3" w:rsidRDefault="003077D3" w:rsidP="003077D3">
      <w:pPr>
        <w:pStyle w:val="Contributor"/>
        <w:rPr>
          <w:lang w:val="de-DE"/>
        </w:rPr>
      </w:pPr>
      <w:r w:rsidRPr="003077D3">
        <w:rPr>
          <w:lang w:val="de-DE"/>
        </w:rPr>
        <w:t>Martin Zurmuehl (</w:t>
      </w:r>
      <w:hyperlink r:id="rId28" w:history="1">
        <w:r w:rsidRPr="003077D3">
          <w:rPr>
            <w:rStyle w:val="Hyperlink"/>
            <w:lang w:val="de-DE"/>
          </w:rPr>
          <w:t>martin.zurmuehl@sap.com</w:t>
        </w:r>
      </w:hyperlink>
      <w:r w:rsidRPr="003077D3">
        <w:rPr>
          <w:lang w:val="de-DE"/>
        </w:rPr>
        <w:t xml:space="preserve">), </w:t>
      </w:r>
      <w:hyperlink r:id="rId29" w:history="1">
        <w:r w:rsidRPr="003077D3">
          <w:rPr>
            <w:rStyle w:val="Hyperlink"/>
            <w:lang w:val="de-DE"/>
          </w:rPr>
          <w:t>SAP AG</w:t>
        </w:r>
      </w:hyperlink>
    </w:p>
    <w:p w14:paraId="41E1ED1A" w14:textId="77777777" w:rsidR="00560795" w:rsidRDefault="00D00DF9" w:rsidP="003B0E37">
      <w:pPr>
        <w:pStyle w:val="Titlepageinfo"/>
      </w:pPr>
      <w:r>
        <w:t>Additional</w:t>
      </w:r>
      <w:r w:rsidR="00560795">
        <w:t xml:space="preserve"> artifacts:</w:t>
      </w:r>
    </w:p>
    <w:p w14:paraId="1351DCDC"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4692924D" w14:textId="4C5AB16F" w:rsidR="00D00DF9" w:rsidRDefault="00592ACA" w:rsidP="00D00DF9">
      <w:pPr>
        <w:pStyle w:val="RelatedWork"/>
      </w:pPr>
      <w:r>
        <w:t>JSON schema</w:t>
      </w:r>
      <w:r w:rsidR="00560795">
        <w:t>:</w:t>
      </w:r>
      <w:r w:rsidR="00560795" w:rsidRPr="0007308D">
        <w:t xml:space="preserve"> </w:t>
      </w:r>
      <w:hyperlink r:id="rId30" w:history="1">
        <w:r>
          <w:rPr>
            <w:rStyle w:val="Hyperlink"/>
          </w:rPr>
          <w:t>http://docs.oasis-open.org/odata/odata-json-csdl/v4.0/csd01/schema/</w:t>
        </w:r>
      </w:hyperlink>
    </w:p>
    <w:p w14:paraId="21199966" w14:textId="77777777" w:rsidR="00D00DF9" w:rsidRDefault="00D00DF9" w:rsidP="00D00DF9">
      <w:pPr>
        <w:pStyle w:val="Titlepageinfo"/>
      </w:pPr>
      <w:r>
        <w:t>Related work:</w:t>
      </w:r>
    </w:p>
    <w:p w14:paraId="6E7D98F8" w14:textId="77777777" w:rsidR="00D00DF9" w:rsidRPr="004C4D7C" w:rsidRDefault="00D00DF9" w:rsidP="00D00DF9">
      <w:pPr>
        <w:pStyle w:val="Titlepageinfodescription"/>
      </w:pPr>
      <w:r>
        <w:t xml:space="preserve">This </w:t>
      </w:r>
      <w:r w:rsidR="00494EE0">
        <w:t>specification</w:t>
      </w:r>
      <w:r>
        <w:t xml:space="preserve"> is related to:</w:t>
      </w:r>
    </w:p>
    <w:p w14:paraId="265F7CF1" w14:textId="769E9B7D" w:rsidR="003B3F16" w:rsidRPr="003B3F16" w:rsidRDefault="003B3F16" w:rsidP="003B3F16">
      <w:pPr>
        <w:pStyle w:val="RelatedWork"/>
      </w:pPr>
      <w:r w:rsidRPr="003B3F16">
        <w:rPr>
          <w:i/>
        </w:rPr>
        <w:t>OData JSON Format Version 4.0</w:t>
      </w:r>
      <w:r w:rsidRPr="003B3F16">
        <w:t xml:space="preserve">. </w:t>
      </w:r>
      <w:r w:rsidR="00E24642">
        <w:t>Latest version</w:t>
      </w:r>
      <w:r w:rsidRPr="003B3F16">
        <w:t xml:space="preserve">. </w:t>
      </w:r>
      <w:hyperlink r:id="rId31" w:history="1">
        <w:r w:rsidR="00E24642">
          <w:rPr>
            <w:rStyle w:val="Hyperlink"/>
          </w:rPr>
          <w:t>http://docs.oasis-open.org/odata/odata-json-format/v4.0/odata-json-format-v4.0.html</w:t>
        </w:r>
      </w:hyperlink>
      <w:r w:rsidRPr="003B3F16">
        <w:t>.</w:t>
      </w:r>
    </w:p>
    <w:p w14:paraId="3848F0CF" w14:textId="1F7596C9" w:rsidR="003B3F16" w:rsidRPr="003B3F16" w:rsidRDefault="003B3F16" w:rsidP="003B3F16">
      <w:pPr>
        <w:pStyle w:val="RelatedWork"/>
      </w:pPr>
      <w:r w:rsidRPr="003B3F16">
        <w:rPr>
          <w:i/>
        </w:rPr>
        <w:t>OData Version 4.0</w:t>
      </w:r>
      <w:r w:rsidR="00E24642">
        <w:rPr>
          <w:i/>
        </w:rPr>
        <w:t>,</w:t>
      </w:r>
      <w:r w:rsidR="00E0333E">
        <w:rPr>
          <w:i/>
        </w:rPr>
        <w:t xml:space="preserve"> </w:t>
      </w:r>
      <w:r w:rsidRPr="003B3F16">
        <w:t>a multi-part Work Product which includes:</w:t>
      </w:r>
    </w:p>
    <w:p w14:paraId="614B0512" w14:textId="52BAE7A8" w:rsidR="003B3F16" w:rsidRPr="003B3F16" w:rsidRDefault="003B3F16" w:rsidP="00BF0509">
      <w:pPr>
        <w:pStyle w:val="RelatedWork"/>
        <w:numPr>
          <w:ilvl w:val="1"/>
          <w:numId w:val="9"/>
        </w:numPr>
      </w:pPr>
      <w:r w:rsidRPr="003B3F16">
        <w:rPr>
          <w:i/>
        </w:rPr>
        <w:t>OData Version 4.0 Part 1: Protocol</w:t>
      </w:r>
      <w:r w:rsidRPr="003B3F16">
        <w:t xml:space="preserve">. </w:t>
      </w:r>
      <w:r w:rsidR="00E24642">
        <w:t>Latest version</w:t>
      </w:r>
      <w:r w:rsidRPr="003B3F16">
        <w:t xml:space="preserve">. </w:t>
      </w:r>
      <w:hyperlink r:id="rId32" w:history="1">
        <w:r w:rsidR="00E24642">
          <w:rPr>
            <w:rStyle w:val="Hyperlink"/>
          </w:rPr>
          <w:t>http://docs.oasis-open.org/odata/odata/v4.0/odata-v4.0-part1-pro</w:t>
        </w:r>
        <w:r w:rsidR="00E24642">
          <w:rPr>
            <w:rStyle w:val="Hyperlink"/>
          </w:rPr>
          <w:t>t</w:t>
        </w:r>
        <w:r w:rsidR="00E24642">
          <w:rPr>
            <w:rStyle w:val="Hyperlink"/>
          </w:rPr>
          <w:t>ocol.html</w:t>
        </w:r>
      </w:hyperlink>
    </w:p>
    <w:p w14:paraId="160E7582" w14:textId="535504FD" w:rsidR="003B3F16" w:rsidRPr="003B3F16" w:rsidRDefault="003B3F16" w:rsidP="00BF0509">
      <w:pPr>
        <w:pStyle w:val="RelatedWork"/>
        <w:numPr>
          <w:ilvl w:val="1"/>
          <w:numId w:val="9"/>
        </w:numPr>
      </w:pPr>
      <w:r w:rsidRPr="003B3F16">
        <w:rPr>
          <w:i/>
        </w:rPr>
        <w:t>OData Version 4.0 Part 2: URL Conventions</w:t>
      </w:r>
      <w:r w:rsidRPr="003B3F16">
        <w:t xml:space="preserve">. </w:t>
      </w:r>
      <w:r w:rsidR="00E24642">
        <w:t>Latest version</w:t>
      </w:r>
      <w:r w:rsidRPr="003B3F16">
        <w:t xml:space="preserve">. </w:t>
      </w:r>
      <w:hyperlink r:id="rId33" w:history="1">
        <w:r w:rsidR="00E24642">
          <w:rPr>
            <w:rStyle w:val="Hyperlink"/>
          </w:rPr>
          <w:t>http://docs.oasis-open.org/odata/odata/v4.0/odata-v4.0-</w:t>
        </w:r>
        <w:r w:rsidR="00E24642">
          <w:rPr>
            <w:rStyle w:val="Hyperlink"/>
          </w:rPr>
          <w:t>p</w:t>
        </w:r>
        <w:r w:rsidR="00E24642">
          <w:rPr>
            <w:rStyle w:val="Hyperlink"/>
          </w:rPr>
          <w:t>art2-url-conventions.html</w:t>
        </w:r>
      </w:hyperlink>
    </w:p>
    <w:p w14:paraId="43BEBA44" w14:textId="1FFF666D" w:rsidR="003B3F16" w:rsidRPr="003B3F16" w:rsidRDefault="003B3F16" w:rsidP="00BF0509">
      <w:pPr>
        <w:pStyle w:val="RelatedWork"/>
        <w:numPr>
          <w:ilvl w:val="1"/>
          <w:numId w:val="9"/>
        </w:numPr>
      </w:pPr>
      <w:r w:rsidRPr="003B3F16">
        <w:rPr>
          <w:i/>
        </w:rPr>
        <w:lastRenderedPageBreak/>
        <w:t>OData Version 4.0 Part 3: Common Schema Definition Language (CSDL)</w:t>
      </w:r>
      <w:r w:rsidRPr="003B3F16">
        <w:t xml:space="preserve">. </w:t>
      </w:r>
      <w:r w:rsidR="00E24642">
        <w:t>Latest version</w:t>
      </w:r>
      <w:r w:rsidRPr="003B3F16">
        <w:t xml:space="preserve">. </w:t>
      </w:r>
      <w:hyperlink r:id="rId34" w:history="1">
        <w:r w:rsidR="00E24642">
          <w:rPr>
            <w:rStyle w:val="Hyperlink"/>
          </w:rPr>
          <w:t>http://docs.oasis-open.org/odata/odata/v4.0/odata-v4.0-part3-csdl.html</w:t>
        </w:r>
      </w:hyperlink>
    </w:p>
    <w:p w14:paraId="06FCABD5" w14:textId="5033951D" w:rsidR="003B3F16" w:rsidRPr="003B3F16" w:rsidRDefault="003B3F16" w:rsidP="00BF0509">
      <w:pPr>
        <w:pStyle w:val="RelatedWork"/>
        <w:numPr>
          <w:ilvl w:val="1"/>
          <w:numId w:val="9"/>
        </w:numPr>
      </w:pPr>
      <w:r w:rsidRPr="003B3F16">
        <w:t xml:space="preserve">ABNF components: </w:t>
      </w:r>
      <w:r w:rsidRPr="003B3F16">
        <w:rPr>
          <w:i/>
        </w:rPr>
        <w:t>OData ABNF Construction Rules Version 4.0</w:t>
      </w:r>
      <w:r w:rsidRPr="003B3F16">
        <w:t xml:space="preserve"> and </w:t>
      </w:r>
      <w:r w:rsidRPr="003B3F16">
        <w:rPr>
          <w:i/>
        </w:rPr>
        <w:t xml:space="preserve">OData ABNF Test Cases. </w:t>
      </w:r>
      <w:r w:rsidR="00E24642">
        <w:t>30 October 2014</w:t>
      </w:r>
      <w:r w:rsidRPr="003B3F16">
        <w:t>.</w:t>
      </w:r>
      <w:r w:rsidRPr="003B3F16">
        <w:rPr>
          <w:i/>
        </w:rPr>
        <w:t xml:space="preserve"> </w:t>
      </w:r>
      <w:hyperlink r:id="rId35" w:history="1">
        <w:r w:rsidR="00E24642">
          <w:rPr>
            <w:rStyle w:val="Hyperlink"/>
          </w:rPr>
          <w:t>http://docs.oasis-open.org/odata/odata/v4.0/errata02/os/complete/abnf/</w:t>
        </w:r>
      </w:hyperlink>
    </w:p>
    <w:p w14:paraId="2658B7CA" w14:textId="2524BCF1" w:rsidR="003B3F16" w:rsidRPr="003B3F16" w:rsidRDefault="003B3F16" w:rsidP="00BF0509">
      <w:pPr>
        <w:pStyle w:val="RelatedWork"/>
        <w:numPr>
          <w:ilvl w:val="1"/>
          <w:numId w:val="9"/>
        </w:numPr>
      </w:pPr>
      <w:r w:rsidRPr="003B3F16">
        <w:t xml:space="preserve">Vocabulary components: </w:t>
      </w:r>
      <w:r w:rsidRPr="003B3F16">
        <w:rPr>
          <w:i/>
          <w:iCs/>
        </w:rPr>
        <w:t xml:space="preserve">OData Core Vocabulary, OData Measures Vocabulary </w:t>
      </w:r>
      <w:r w:rsidRPr="003B3F16">
        <w:t xml:space="preserve">and </w:t>
      </w:r>
      <w:r w:rsidRPr="003B3F16">
        <w:rPr>
          <w:i/>
          <w:iCs/>
        </w:rPr>
        <w:t>OData Capabilities Vocabulary</w:t>
      </w:r>
      <w:r w:rsidRPr="003B3F16">
        <w:t xml:space="preserve">. </w:t>
      </w:r>
      <w:r w:rsidR="00E24642">
        <w:t>30 October 2014</w:t>
      </w:r>
      <w:r w:rsidRPr="003B3F16">
        <w:t xml:space="preserve">. </w:t>
      </w:r>
      <w:hyperlink r:id="rId36" w:history="1">
        <w:r w:rsidR="00E24642">
          <w:rPr>
            <w:rStyle w:val="Hyperlink"/>
          </w:rPr>
          <w:t>http://docs.oasis-open.org/odata/odata/v4.0/errata02/os/complete/vocabularies/</w:t>
        </w:r>
      </w:hyperlink>
    </w:p>
    <w:p w14:paraId="1C1A2514" w14:textId="77777777" w:rsidR="009C7DCE" w:rsidRDefault="009C7DCE" w:rsidP="008C100C">
      <w:pPr>
        <w:pStyle w:val="Titlepageinfo"/>
      </w:pPr>
      <w:r>
        <w:t>Abstract:</w:t>
      </w:r>
    </w:p>
    <w:p w14:paraId="67B515FA" w14:textId="77777777" w:rsidR="007A35C3" w:rsidRPr="007A35C3" w:rsidRDefault="007A35C3" w:rsidP="007A35C3">
      <w:pPr>
        <w:pStyle w:val="Abstract"/>
      </w:pPr>
      <w:r w:rsidRPr="007A35C3">
        <w:t>The Open Data Protocol (OData) for representing and interacting with structured content is comprised of a set of specifications. This document extends the specification OData Version 4.0 Part 3: Conceptual Schema Definition Language (CSDL) by defining a JSON format for representing OData CSDL documents. This JSON format for CSDL is based on JSON Schema.</w:t>
      </w:r>
    </w:p>
    <w:p w14:paraId="3ED8CDE9" w14:textId="77777777" w:rsidR="009C7DCE" w:rsidRDefault="009C7DCE" w:rsidP="008C100C">
      <w:pPr>
        <w:pStyle w:val="Titlepageinfo"/>
      </w:pPr>
      <w:r>
        <w:t>Status:</w:t>
      </w:r>
    </w:p>
    <w:p w14:paraId="1E602C54" w14:textId="77962AF1" w:rsidR="009C7DCE" w:rsidRDefault="006F2371" w:rsidP="008C100C">
      <w:pPr>
        <w:pStyle w:val="Abstract"/>
      </w:pPr>
      <w:r>
        <w:t xml:space="preserve">This </w:t>
      </w:r>
      <w:r w:rsidR="00FC3563">
        <w:t>document</w:t>
      </w:r>
      <w:r>
        <w:t xml:space="preserve"> was last revised or approved by the</w:t>
      </w:r>
      <w:r w:rsidR="004B4F55">
        <w:t xml:space="preserve"> </w:t>
      </w:r>
      <w:r w:rsidR="004B4F55" w:rsidRPr="004B4F55">
        <w:t>OASIS Open Data Protocol (OData)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7" w:anchor="technical" w:history="1">
        <w:r w:rsidR="004B4F55">
          <w:rPr>
            <w:rStyle w:val="Hyperlink"/>
          </w:rPr>
          <w:t>https://www.oasis-open.org/committees/tc_home.php?wg_abbrev=odata#technical</w:t>
        </w:r>
      </w:hyperlink>
      <w:r w:rsidR="00316300">
        <w:t>.</w:t>
      </w:r>
    </w:p>
    <w:p w14:paraId="6A914D55" w14:textId="7562475E"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8" w:history="1">
        <w:r w:rsidR="00B569DB" w:rsidRPr="0007308D">
          <w:rPr>
            <w:rStyle w:val="Hyperlink"/>
          </w:rPr>
          <w:t>Send A Comment</w:t>
        </w:r>
      </w:hyperlink>
      <w:r w:rsidR="00B569DB">
        <w:t xml:space="preserve">” button on the </w:t>
      </w:r>
      <w:r>
        <w:t>TC</w:t>
      </w:r>
      <w:r w:rsidR="00B569DB">
        <w:t xml:space="preserve">’s web page at </w:t>
      </w:r>
      <w:hyperlink r:id="rId39" w:history="1">
        <w:r w:rsidR="00681CB9">
          <w:rPr>
            <w:rStyle w:val="Hyperlink"/>
          </w:rPr>
          <w:t>https://www.oasis-open.org/committees/odata/</w:t>
        </w:r>
      </w:hyperlink>
      <w:r w:rsidR="00B569DB" w:rsidRPr="008A31C5">
        <w:rPr>
          <w:rStyle w:val="Hyperlink"/>
          <w:color w:val="000000"/>
        </w:rPr>
        <w:t>.</w:t>
      </w:r>
    </w:p>
    <w:p w14:paraId="6350A645" w14:textId="13C66DD1" w:rsidR="00C304DB" w:rsidRPr="00F9240B" w:rsidRDefault="00B569DB" w:rsidP="00F9240B">
      <w:pPr>
        <w:pStyle w:val="Abstract"/>
        <w:rPr>
          <w:color w:val="000000"/>
        </w:rPr>
      </w:pPr>
      <w:r w:rsidRPr="00B569DB">
        <w:t xml:space="preserve">For information on whether any patents have been disclosed that may be essential to implementing this </w:t>
      </w:r>
      <w:r w:rsidR="00FC3563">
        <w:t>specification</w:t>
      </w:r>
      <w:r w:rsidRPr="00B569DB">
        <w:t>, and any offers of patent licensing terms, please refer to the Intellectual Property Rights section of the T</w:t>
      </w:r>
      <w:r w:rsidR="002F10B8">
        <w:t>C’s</w:t>
      </w:r>
      <w:r w:rsidRPr="00B569DB">
        <w:t xml:space="preserve"> web page (</w:t>
      </w:r>
      <w:hyperlink r:id="rId40" w:history="1">
        <w:r w:rsidR="00B0543E">
          <w:rPr>
            <w:rStyle w:val="Hyperlink"/>
          </w:rPr>
          <w:t>https://www.oasis-open.org/committees/odata/ipr.php</w:t>
        </w:r>
      </w:hyperlink>
      <w:r w:rsidR="00D861BB" w:rsidRPr="008A31C5">
        <w:rPr>
          <w:rStyle w:val="Hyperlink"/>
          <w:color w:val="000000"/>
        </w:rPr>
        <w:t>)</w:t>
      </w:r>
      <w:r w:rsidR="001C782B" w:rsidRPr="008A31C5">
        <w:rPr>
          <w:rStyle w:val="Hyperlink"/>
          <w:color w:val="000000"/>
        </w:rPr>
        <w:t>.</w:t>
      </w:r>
    </w:p>
    <w:p w14:paraId="28079097" w14:textId="77777777" w:rsidR="000449B0" w:rsidRDefault="000449B0" w:rsidP="000449B0">
      <w:pPr>
        <w:pStyle w:val="Titlepageinfo"/>
      </w:pPr>
      <w:r>
        <w:t xml:space="preserve">Citation </w:t>
      </w:r>
      <w:r w:rsidR="001F51AB">
        <w:t>f</w:t>
      </w:r>
      <w:r>
        <w:t>ormat:</w:t>
      </w:r>
    </w:p>
    <w:p w14:paraId="4542BD6F"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2C6A173A" w14:textId="703C74EA" w:rsidR="00995E1B" w:rsidRDefault="00560795" w:rsidP="00AC0AAD">
      <w:pPr>
        <w:pStyle w:val="Abstract"/>
      </w:pPr>
      <w:r>
        <w:rPr>
          <w:rStyle w:val="Refterm"/>
        </w:rPr>
        <w:t>[</w:t>
      </w:r>
      <w:r w:rsidR="00D75F92">
        <w:rPr>
          <w:rStyle w:val="Refterm"/>
        </w:rPr>
        <w:t>OData-JSON-CSDL-v4.0</w:t>
      </w:r>
      <w:r>
        <w:rPr>
          <w:rStyle w:val="Refterm"/>
        </w:rPr>
        <w:t>]</w:t>
      </w:r>
    </w:p>
    <w:p w14:paraId="7D09E5FB" w14:textId="7C6D89B4" w:rsidR="0088339A" w:rsidRPr="002A5CA9" w:rsidRDefault="004D6F42" w:rsidP="00AC0AAD">
      <w:pPr>
        <w:pStyle w:val="Abstract"/>
      </w:pPr>
      <w:r w:rsidRPr="004D6F42">
        <w:rPr>
          <w:i/>
        </w:rPr>
        <w:t>OData JSON Format for Common Schema Definition Language (CSDL) Version 4.0</w:t>
      </w:r>
      <w:r w:rsidR="0088339A" w:rsidRPr="002A5CA9">
        <w:t xml:space="preserve">. </w:t>
      </w:r>
      <w:r w:rsidR="00982437">
        <w:rPr>
          <w:rFonts w:cs="Arial"/>
        </w:rPr>
        <w:t xml:space="preserve">Edited by </w:t>
      </w:r>
      <w:r w:rsidR="00297650" w:rsidRPr="00297650">
        <w:rPr>
          <w:rFonts w:cs="Arial"/>
        </w:rPr>
        <w:t>Ralf Handl</w:t>
      </w:r>
      <w:r w:rsidR="00297650">
        <w:rPr>
          <w:rFonts w:cs="Arial"/>
        </w:rPr>
        <w:t xml:space="preserve">, </w:t>
      </w:r>
      <w:r w:rsidR="00297650" w:rsidRPr="00297650">
        <w:rPr>
          <w:rFonts w:cs="Arial"/>
        </w:rPr>
        <w:t>Hubert Heijkers</w:t>
      </w:r>
      <w:r w:rsidR="00297650">
        <w:rPr>
          <w:rFonts w:cs="Arial"/>
        </w:rPr>
        <w:t xml:space="preserve">, </w:t>
      </w:r>
      <w:r w:rsidR="00297650" w:rsidRPr="00297650">
        <w:rPr>
          <w:rFonts w:cs="Arial"/>
        </w:rPr>
        <w:t>Mike Pizzo</w:t>
      </w:r>
      <w:r w:rsidR="00297650">
        <w:rPr>
          <w:rFonts w:cs="Arial"/>
        </w:rPr>
        <w:t xml:space="preserve">, and </w:t>
      </w:r>
      <w:r w:rsidR="00297650" w:rsidRPr="00297650">
        <w:rPr>
          <w:rFonts w:cs="Arial"/>
          <w:lang w:val="de-DE"/>
        </w:rPr>
        <w:t>Martin Zurmuehl</w:t>
      </w:r>
      <w:r w:rsidR="00297650">
        <w:rPr>
          <w:rFonts w:cs="Arial"/>
          <w:lang w:val="de-DE"/>
        </w:rPr>
        <w:t xml:space="preserve">. 03 December 2015. </w:t>
      </w:r>
      <w:r w:rsidR="0088339A" w:rsidRPr="002A5CA9">
        <w:t xml:space="preserve">OASIS </w:t>
      </w:r>
      <w:r w:rsidR="00297650">
        <w:t>Committee Specification Draft 01</w:t>
      </w:r>
      <w:r w:rsidR="0088339A" w:rsidRPr="002A5CA9">
        <w:t xml:space="preserve">. </w:t>
      </w:r>
      <w:hyperlink r:id="rId41" w:history="1">
        <w:r w:rsidR="00B40962">
          <w:rPr>
            <w:rStyle w:val="Hyperlink"/>
            <w:rFonts w:cs="Arial"/>
          </w:rPr>
          <w:t>http://docs.oasis-open.org/odata/odata-json-csdl/v4.0/csd01/odata-json-csdl-v4.0-csd01.html</w:t>
        </w:r>
      </w:hyperlink>
      <w:r w:rsidR="0088339A" w:rsidRPr="002A5CA9">
        <w:t>.</w:t>
      </w:r>
      <w:r w:rsidR="00F316B4">
        <w:t xml:space="preserve"> Latest version: </w:t>
      </w:r>
      <w:hyperlink r:id="rId42" w:history="1">
        <w:r w:rsidR="00B40962">
          <w:rPr>
            <w:rStyle w:val="Hyperlink"/>
            <w:rFonts w:cs="Arial"/>
          </w:rPr>
          <w:t>http://docs.oasis-open.org/odata/odata-json-csdl/v4.0/odata-json-csdl-v4.0.html</w:t>
        </w:r>
      </w:hyperlink>
      <w:r w:rsidR="00F316B4">
        <w:t>.</w:t>
      </w:r>
    </w:p>
    <w:p w14:paraId="0BB3E6DD" w14:textId="77777777" w:rsidR="000449B0" w:rsidRPr="00B569DB" w:rsidRDefault="000449B0" w:rsidP="008C100C">
      <w:pPr>
        <w:pStyle w:val="Abstract"/>
      </w:pPr>
    </w:p>
    <w:p w14:paraId="0FAC7378" w14:textId="77777777" w:rsidR="008677C6" w:rsidRDefault="007E3373" w:rsidP="008C100C">
      <w:pPr>
        <w:pStyle w:val="Notices"/>
      </w:pPr>
      <w:r>
        <w:lastRenderedPageBreak/>
        <w:t>Notices</w:t>
      </w:r>
    </w:p>
    <w:p w14:paraId="65D68B7F" w14:textId="11F0845F" w:rsidR="00852E10" w:rsidRPr="00852E10" w:rsidRDefault="008C7396" w:rsidP="00852E10">
      <w:r>
        <w:t>Copyright © OASIS</w:t>
      </w:r>
      <w:r w:rsidR="00CE59AF">
        <w:t xml:space="preserve"> Open</w:t>
      </w:r>
      <w:r>
        <w:t xml:space="preserve"> </w:t>
      </w:r>
      <w:r w:rsidR="00AE0702">
        <w:t>20</w:t>
      </w:r>
      <w:r w:rsidR="00A55556">
        <w:t>1</w:t>
      </w:r>
      <w:r w:rsidR="00FA298E">
        <w:t>6</w:t>
      </w:r>
      <w:r w:rsidR="00852E10" w:rsidRPr="00852E10">
        <w:t>. All Rights Reserved.</w:t>
      </w:r>
    </w:p>
    <w:p w14:paraId="72B27D39"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3" w:history="1">
        <w:r w:rsidR="00591B31">
          <w:rPr>
            <w:rStyle w:val="Hyperlink"/>
          </w:rPr>
          <w:t>Policy</w:t>
        </w:r>
      </w:hyperlink>
      <w:r w:rsidR="00591B31">
        <w:t xml:space="preserve"> m</w:t>
      </w:r>
      <w:r w:rsidRPr="00852E10">
        <w:t>ay be found at the OASIS website.</w:t>
      </w:r>
    </w:p>
    <w:p w14:paraId="447AD7BD"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7B33405" w14:textId="77777777" w:rsidR="00852E10" w:rsidRPr="00852E10" w:rsidRDefault="00852E10" w:rsidP="00852E10">
      <w:r w:rsidRPr="00852E10">
        <w:t>The limited permissions granted above are perpetual and will not be revoked by OASIS or its successors or assigns.</w:t>
      </w:r>
    </w:p>
    <w:p w14:paraId="70DF6CCB"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465DA4CD"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11882C75"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301E5222"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16419CB9"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5" w:history="1">
        <w:r w:rsidR="002B261C">
          <w:rPr>
            <w:rStyle w:val="Hyperlink"/>
          </w:rPr>
          <w:t>https://www.oasis-open.org/policies-guidelines/trademark</w:t>
        </w:r>
      </w:hyperlink>
      <w:r w:rsidR="0060033A">
        <w:t xml:space="preserve"> for above guidance.</w:t>
      </w:r>
    </w:p>
    <w:p w14:paraId="6E262BC9" w14:textId="77777777" w:rsidR="008677C6" w:rsidRDefault="00177DED" w:rsidP="008C100C">
      <w:pPr>
        <w:pStyle w:val="Notices"/>
      </w:pPr>
      <w:r>
        <w:lastRenderedPageBreak/>
        <w:t>Table of Contents</w:t>
      </w:r>
    </w:p>
    <w:p w14:paraId="70F77CC4" w14:textId="77777777" w:rsidR="00F15FA3"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1572986" w:history="1">
        <w:r w:rsidR="00F15FA3" w:rsidRPr="003E2C01">
          <w:rPr>
            <w:rStyle w:val="Hyperlink"/>
            <w:noProof/>
          </w:rPr>
          <w:t>1</w:t>
        </w:r>
        <w:r w:rsidR="00F15FA3">
          <w:rPr>
            <w:rFonts w:asciiTheme="minorHAnsi" w:eastAsiaTheme="minorEastAsia" w:hAnsiTheme="minorHAnsi" w:cstheme="minorBidi"/>
            <w:noProof/>
            <w:sz w:val="22"/>
            <w:szCs w:val="22"/>
          </w:rPr>
          <w:tab/>
        </w:r>
        <w:r w:rsidR="00F15FA3" w:rsidRPr="003E2C01">
          <w:rPr>
            <w:rStyle w:val="Hyperlink"/>
            <w:noProof/>
          </w:rPr>
          <w:t>Introduction</w:t>
        </w:r>
        <w:r w:rsidR="00F15FA3">
          <w:rPr>
            <w:noProof/>
            <w:webHidden/>
          </w:rPr>
          <w:tab/>
        </w:r>
        <w:r w:rsidR="00F15FA3">
          <w:rPr>
            <w:noProof/>
            <w:webHidden/>
          </w:rPr>
          <w:fldChar w:fldCharType="begin"/>
        </w:r>
        <w:r w:rsidR="00F15FA3">
          <w:rPr>
            <w:noProof/>
            <w:webHidden/>
          </w:rPr>
          <w:instrText xml:space="preserve"> PAGEREF _Toc441572986 \h </w:instrText>
        </w:r>
        <w:r w:rsidR="00F15FA3">
          <w:rPr>
            <w:noProof/>
            <w:webHidden/>
          </w:rPr>
        </w:r>
        <w:r w:rsidR="00F15FA3">
          <w:rPr>
            <w:noProof/>
            <w:webHidden/>
          </w:rPr>
          <w:fldChar w:fldCharType="separate"/>
        </w:r>
        <w:r w:rsidR="00F15FA3">
          <w:rPr>
            <w:noProof/>
            <w:webHidden/>
          </w:rPr>
          <w:t>7</w:t>
        </w:r>
        <w:r w:rsidR="00F15FA3">
          <w:rPr>
            <w:noProof/>
            <w:webHidden/>
          </w:rPr>
          <w:fldChar w:fldCharType="end"/>
        </w:r>
      </w:hyperlink>
    </w:p>
    <w:p w14:paraId="617A651C" w14:textId="77777777" w:rsidR="00F15FA3" w:rsidRDefault="00F15FA3">
      <w:pPr>
        <w:pStyle w:val="TOC2"/>
        <w:tabs>
          <w:tab w:val="right" w:leader="dot" w:pos="9350"/>
        </w:tabs>
        <w:rPr>
          <w:rFonts w:asciiTheme="minorHAnsi" w:eastAsiaTheme="minorEastAsia" w:hAnsiTheme="minorHAnsi" w:cstheme="minorBidi"/>
          <w:noProof/>
          <w:sz w:val="22"/>
          <w:szCs w:val="22"/>
        </w:rPr>
      </w:pPr>
      <w:hyperlink w:anchor="_Toc441572987" w:history="1">
        <w:r w:rsidRPr="003E2C01">
          <w:rPr>
            <w:rStyle w:val="Hyperlink"/>
            <w:noProof/>
          </w:rPr>
          <w:t>1.1 Terminology</w:t>
        </w:r>
        <w:r>
          <w:rPr>
            <w:noProof/>
            <w:webHidden/>
          </w:rPr>
          <w:tab/>
        </w:r>
        <w:r>
          <w:rPr>
            <w:noProof/>
            <w:webHidden/>
          </w:rPr>
          <w:fldChar w:fldCharType="begin"/>
        </w:r>
        <w:r>
          <w:rPr>
            <w:noProof/>
            <w:webHidden/>
          </w:rPr>
          <w:instrText xml:space="preserve"> PAGEREF _Toc441572987 \h </w:instrText>
        </w:r>
        <w:r>
          <w:rPr>
            <w:noProof/>
            <w:webHidden/>
          </w:rPr>
        </w:r>
        <w:r>
          <w:rPr>
            <w:noProof/>
            <w:webHidden/>
          </w:rPr>
          <w:fldChar w:fldCharType="separate"/>
        </w:r>
        <w:r>
          <w:rPr>
            <w:noProof/>
            <w:webHidden/>
          </w:rPr>
          <w:t>7</w:t>
        </w:r>
        <w:r>
          <w:rPr>
            <w:noProof/>
            <w:webHidden/>
          </w:rPr>
          <w:fldChar w:fldCharType="end"/>
        </w:r>
      </w:hyperlink>
    </w:p>
    <w:p w14:paraId="2F85D165" w14:textId="77777777" w:rsidR="00F15FA3" w:rsidRDefault="00F15FA3">
      <w:pPr>
        <w:pStyle w:val="TOC2"/>
        <w:tabs>
          <w:tab w:val="right" w:leader="dot" w:pos="9350"/>
        </w:tabs>
        <w:rPr>
          <w:rFonts w:asciiTheme="minorHAnsi" w:eastAsiaTheme="minorEastAsia" w:hAnsiTheme="minorHAnsi" w:cstheme="minorBidi"/>
          <w:noProof/>
          <w:sz w:val="22"/>
          <w:szCs w:val="22"/>
        </w:rPr>
      </w:pPr>
      <w:hyperlink w:anchor="_Toc441572988" w:history="1">
        <w:r w:rsidRPr="003E2C01">
          <w:rPr>
            <w:rStyle w:val="Hyperlink"/>
            <w:noProof/>
          </w:rPr>
          <w:t>1.2 Normative References</w:t>
        </w:r>
        <w:r>
          <w:rPr>
            <w:noProof/>
            <w:webHidden/>
          </w:rPr>
          <w:tab/>
        </w:r>
        <w:r>
          <w:rPr>
            <w:noProof/>
            <w:webHidden/>
          </w:rPr>
          <w:fldChar w:fldCharType="begin"/>
        </w:r>
        <w:r>
          <w:rPr>
            <w:noProof/>
            <w:webHidden/>
          </w:rPr>
          <w:instrText xml:space="preserve"> PAGEREF _Toc441572988 \h </w:instrText>
        </w:r>
        <w:r>
          <w:rPr>
            <w:noProof/>
            <w:webHidden/>
          </w:rPr>
        </w:r>
        <w:r>
          <w:rPr>
            <w:noProof/>
            <w:webHidden/>
          </w:rPr>
          <w:fldChar w:fldCharType="separate"/>
        </w:r>
        <w:r>
          <w:rPr>
            <w:noProof/>
            <w:webHidden/>
          </w:rPr>
          <w:t>7</w:t>
        </w:r>
        <w:r>
          <w:rPr>
            <w:noProof/>
            <w:webHidden/>
          </w:rPr>
          <w:fldChar w:fldCharType="end"/>
        </w:r>
      </w:hyperlink>
    </w:p>
    <w:p w14:paraId="3BBECA96" w14:textId="77777777" w:rsidR="00F15FA3" w:rsidRDefault="00F15FA3">
      <w:pPr>
        <w:pStyle w:val="TOC2"/>
        <w:tabs>
          <w:tab w:val="right" w:leader="dot" w:pos="9350"/>
        </w:tabs>
        <w:rPr>
          <w:rFonts w:asciiTheme="minorHAnsi" w:eastAsiaTheme="minorEastAsia" w:hAnsiTheme="minorHAnsi" w:cstheme="minorBidi"/>
          <w:noProof/>
          <w:sz w:val="22"/>
          <w:szCs w:val="22"/>
        </w:rPr>
      </w:pPr>
      <w:hyperlink w:anchor="_Toc441572989" w:history="1">
        <w:r w:rsidRPr="003E2C01">
          <w:rPr>
            <w:rStyle w:val="Hyperlink"/>
            <w:noProof/>
          </w:rPr>
          <w:t>1.3 Non-Normative References</w:t>
        </w:r>
        <w:r>
          <w:rPr>
            <w:noProof/>
            <w:webHidden/>
          </w:rPr>
          <w:tab/>
        </w:r>
        <w:r>
          <w:rPr>
            <w:noProof/>
            <w:webHidden/>
          </w:rPr>
          <w:fldChar w:fldCharType="begin"/>
        </w:r>
        <w:r>
          <w:rPr>
            <w:noProof/>
            <w:webHidden/>
          </w:rPr>
          <w:instrText xml:space="preserve"> PAGEREF _Toc441572989 \h </w:instrText>
        </w:r>
        <w:r>
          <w:rPr>
            <w:noProof/>
            <w:webHidden/>
          </w:rPr>
        </w:r>
        <w:r>
          <w:rPr>
            <w:noProof/>
            <w:webHidden/>
          </w:rPr>
          <w:fldChar w:fldCharType="separate"/>
        </w:r>
        <w:r>
          <w:rPr>
            <w:noProof/>
            <w:webHidden/>
          </w:rPr>
          <w:t>7</w:t>
        </w:r>
        <w:r>
          <w:rPr>
            <w:noProof/>
            <w:webHidden/>
          </w:rPr>
          <w:fldChar w:fldCharType="end"/>
        </w:r>
      </w:hyperlink>
    </w:p>
    <w:p w14:paraId="216EAD7E" w14:textId="77777777" w:rsidR="00F15FA3" w:rsidRDefault="00F15FA3">
      <w:pPr>
        <w:pStyle w:val="TOC2"/>
        <w:tabs>
          <w:tab w:val="right" w:leader="dot" w:pos="9350"/>
        </w:tabs>
        <w:rPr>
          <w:rFonts w:asciiTheme="minorHAnsi" w:eastAsiaTheme="minorEastAsia" w:hAnsiTheme="minorHAnsi" w:cstheme="minorBidi"/>
          <w:noProof/>
          <w:sz w:val="22"/>
          <w:szCs w:val="22"/>
        </w:rPr>
      </w:pPr>
      <w:hyperlink w:anchor="_Toc441572990" w:history="1">
        <w:r w:rsidRPr="003E2C01">
          <w:rPr>
            <w:rStyle w:val="Hyperlink"/>
            <w:noProof/>
          </w:rPr>
          <w:t>1.4 Typographical Conventions</w:t>
        </w:r>
        <w:r>
          <w:rPr>
            <w:noProof/>
            <w:webHidden/>
          </w:rPr>
          <w:tab/>
        </w:r>
        <w:r>
          <w:rPr>
            <w:noProof/>
            <w:webHidden/>
          </w:rPr>
          <w:fldChar w:fldCharType="begin"/>
        </w:r>
        <w:r>
          <w:rPr>
            <w:noProof/>
            <w:webHidden/>
          </w:rPr>
          <w:instrText xml:space="preserve"> PAGEREF _Toc441572990 \h </w:instrText>
        </w:r>
        <w:r>
          <w:rPr>
            <w:noProof/>
            <w:webHidden/>
          </w:rPr>
        </w:r>
        <w:r>
          <w:rPr>
            <w:noProof/>
            <w:webHidden/>
          </w:rPr>
          <w:fldChar w:fldCharType="separate"/>
        </w:r>
        <w:r>
          <w:rPr>
            <w:noProof/>
            <w:webHidden/>
          </w:rPr>
          <w:t>8</w:t>
        </w:r>
        <w:r>
          <w:rPr>
            <w:noProof/>
            <w:webHidden/>
          </w:rPr>
          <w:fldChar w:fldCharType="end"/>
        </w:r>
      </w:hyperlink>
    </w:p>
    <w:p w14:paraId="2E027BD0" w14:textId="77777777" w:rsidR="00F15FA3" w:rsidRDefault="00F15FA3">
      <w:pPr>
        <w:pStyle w:val="TOC1"/>
        <w:tabs>
          <w:tab w:val="left" w:pos="480"/>
          <w:tab w:val="right" w:leader="dot" w:pos="9350"/>
        </w:tabs>
        <w:rPr>
          <w:rFonts w:asciiTheme="minorHAnsi" w:eastAsiaTheme="minorEastAsia" w:hAnsiTheme="minorHAnsi" w:cstheme="minorBidi"/>
          <w:noProof/>
          <w:sz w:val="22"/>
          <w:szCs w:val="22"/>
        </w:rPr>
      </w:pPr>
      <w:hyperlink w:anchor="_Toc441572991" w:history="1">
        <w:r w:rsidRPr="003E2C01">
          <w:rPr>
            <w:rStyle w:val="Hyperlink"/>
            <w:noProof/>
          </w:rPr>
          <w:t>2</w:t>
        </w:r>
        <w:r>
          <w:rPr>
            <w:rFonts w:asciiTheme="minorHAnsi" w:eastAsiaTheme="minorEastAsia" w:hAnsiTheme="minorHAnsi" w:cstheme="minorBidi"/>
            <w:noProof/>
            <w:sz w:val="22"/>
            <w:szCs w:val="22"/>
          </w:rPr>
          <w:tab/>
        </w:r>
        <w:r w:rsidRPr="003E2C01">
          <w:rPr>
            <w:rStyle w:val="Hyperlink"/>
            <w:noProof/>
          </w:rPr>
          <w:t>JSON CSDL Format Design</w:t>
        </w:r>
        <w:r>
          <w:rPr>
            <w:noProof/>
            <w:webHidden/>
          </w:rPr>
          <w:tab/>
        </w:r>
        <w:r>
          <w:rPr>
            <w:noProof/>
            <w:webHidden/>
          </w:rPr>
          <w:fldChar w:fldCharType="begin"/>
        </w:r>
        <w:r>
          <w:rPr>
            <w:noProof/>
            <w:webHidden/>
          </w:rPr>
          <w:instrText xml:space="preserve"> PAGEREF _Toc441572991 \h </w:instrText>
        </w:r>
        <w:r>
          <w:rPr>
            <w:noProof/>
            <w:webHidden/>
          </w:rPr>
        </w:r>
        <w:r>
          <w:rPr>
            <w:noProof/>
            <w:webHidden/>
          </w:rPr>
          <w:fldChar w:fldCharType="separate"/>
        </w:r>
        <w:r>
          <w:rPr>
            <w:noProof/>
            <w:webHidden/>
          </w:rPr>
          <w:t>9</w:t>
        </w:r>
        <w:r>
          <w:rPr>
            <w:noProof/>
            <w:webHidden/>
          </w:rPr>
          <w:fldChar w:fldCharType="end"/>
        </w:r>
      </w:hyperlink>
    </w:p>
    <w:p w14:paraId="3054A784" w14:textId="77777777" w:rsidR="00F15FA3" w:rsidRDefault="00F15FA3">
      <w:pPr>
        <w:pStyle w:val="TOC2"/>
        <w:tabs>
          <w:tab w:val="right" w:leader="dot" w:pos="9350"/>
        </w:tabs>
        <w:rPr>
          <w:rFonts w:asciiTheme="minorHAnsi" w:eastAsiaTheme="minorEastAsia" w:hAnsiTheme="minorHAnsi" w:cstheme="minorBidi"/>
          <w:noProof/>
          <w:sz w:val="22"/>
          <w:szCs w:val="22"/>
        </w:rPr>
      </w:pPr>
      <w:hyperlink w:anchor="_Toc441572992" w:history="1">
        <w:r w:rsidRPr="003E2C01">
          <w:rPr>
            <w:rStyle w:val="Hyperlink"/>
            <w:noProof/>
          </w:rPr>
          <w:t>2.1 Design Goals</w:t>
        </w:r>
        <w:r>
          <w:rPr>
            <w:noProof/>
            <w:webHidden/>
          </w:rPr>
          <w:tab/>
        </w:r>
        <w:r>
          <w:rPr>
            <w:noProof/>
            <w:webHidden/>
          </w:rPr>
          <w:fldChar w:fldCharType="begin"/>
        </w:r>
        <w:r>
          <w:rPr>
            <w:noProof/>
            <w:webHidden/>
          </w:rPr>
          <w:instrText xml:space="preserve"> PAGEREF _Toc441572992 \h </w:instrText>
        </w:r>
        <w:r>
          <w:rPr>
            <w:noProof/>
            <w:webHidden/>
          </w:rPr>
        </w:r>
        <w:r>
          <w:rPr>
            <w:noProof/>
            <w:webHidden/>
          </w:rPr>
          <w:fldChar w:fldCharType="separate"/>
        </w:r>
        <w:r>
          <w:rPr>
            <w:noProof/>
            <w:webHidden/>
          </w:rPr>
          <w:t>9</w:t>
        </w:r>
        <w:r>
          <w:rPr>
            <w:noProof/>
            <w:webHidden/>
          </w:rPr>
          <w:fldChar w:fldCharType="end"/>
        </w:r>
      </w:hyperlink>
    </w:p>
    <w:p w14:paraId="3AAB3B56" w14:textId="77777777" w:rsidR="00F15FA3" w:rsidRDefault="00F15FA3">
      <w:pPr>
        <w:pStyle w:val="TOC2"/>
        <w:tabs>
          <w:tab w:val="right" w:leader="dot" w:pos="9350"/>
        </w:tabs>
        <w:rPr>
          <w:rFonts w:asciiTheme="minorHAnsi" w:eastAsiaTheme="minorEastAsia" w:hAnsiTheme="minorHAnsi" w:cstheme="minorBidi"/>
          <w:noProof/>
          <w:sz w:val="22"/>
          <w:szCs w:val="22"/>
        </w:rPr>
      </w:pPr>
      <w:hyperlink w:anchor="_Toc441572993" w:history="1">
        <w:r w:rsidRPr="003E2C01">
          <w:rPr>
            <w:rStyle w:val="Hyperlink"/>
            <w:noProof/>
          </w:rPr>
          <w:t>2.2 Design Principles</w:t>
        </w:r>
        <w:r>
          <w:rPr>
            <w:noProof/>
            <w:webHidden/>
          </w:rPr>
          <w:tab/>
        </w:r>
        <w:r>
          <w:rPr>
            <w:noProof/>
            <w:webHidden/>
          </w:rPr>
          <w:fldChar w:fldCharType="begin"/>
        </w:r>
        <w:r>
          <w:rPr>
            <w:noProof/>
            <w:webHidden/>
          </w:rPr>
          <w:instrText xml:space="preserve"> PAGEREF _Toc441572993 \h </w:instrText>
        </w:r>
        <w:r>
          <w:rPr>
            <w:noProof/>
            <w:webHidden/>
          </w:rPr>
        </w:r>
        <w:r>
          <w:rPr>
            <w:noProof/>
            <w:webHidden/>
          </w:rPr>
          <w:fldChar w:fldCharType="separate"/>
        </w:r>
        <w:r>
          <w:rPr>
            <w:noProof/>
            <w:webHidden/>
          </w:rPr>
          <w:t>9</w:t>
        </w:r>
        <w:r>
          <w:rPr>
            <w:noProof/>
            <w:webHidden/>
          </w:rPr>
          <w:fldChar w:fldCharType="end"/>
        </w:r>
      </w:hyperlink>
    </w:p>
    <w:p w14:paraId="5610178D" w14:textId="77777777" w:rsidR="00F15FA3" w:rsidRDefault="00F15FA3">
      <w:pPr>
        <w:pStyle w:val="TOC1"/>
        <w:tabs>
          <w:tab w:val="left" w:pos="480"/>
          <w:tab w:val="right" w:leader="dot" w:pos="9350"/>
        </w:tabs>
        <w:rPr>
          <w:rFonts w:asciiTheme="minorHAnsi" w:eastAsiaTheme="minorEastAsia" w:hAnsiTheme="minorHAnsi" w:cstheme="minorBidi"/>
          <w:noProof/>
          <w:sz w:val="22"/>
          <w:szCs w:val="22"/>
        </w:rPr>
      </w:pPr>
      <w:hyperlink w:anchor="_Toc441572994" w:history="1">
        <w:r w:rsidRPr="003E2C01">
          <w:rPr>
            <w:rStyle w:val="Hyperlink"/>
            <w:noProof/>
          </w:rPr>
          <w:t>3</w:t>
        </w:r>
        <w:r>
          <w:rPr>
            <w:rFonts w:asciiTheme="minorHAnsi" w:eastAsiaTheme="minorEastAsia" w:hAnsiTheme="minorHAnsi" w:cstheme="minorBidi"/>
            <w:noProof/>
            <w:sz w:val="22"/>
            <w:szCs w:val="22"/>
          </w:rPr>
          <w:tab/>
        </w:r>
        <w:r w:rsidRPr="003E2C01">
          <w:rPr>
            <w:rStyle w:val="Hyperlink"/>
            <w:noProof/>
          </w:rPr>
          <w:t>Requesting the JSON CSDL Format</w:t>
        </w:r>
        <w:r>
          <w:rPr>
            <w:noProof/>
            <w:webHidden/>
          </w:rPr>
          <w:tab/>
        </w:r>
        <w:r>
          <w:rPr>
            <w:noProof/>
            <w:webHidden/>
          </w:rPr>
          <w:fldChar w:fldCharType="begin"/>
        </w:r>
        <w:r>
          <w:rPr>
            <w:noProof/>
            <w:webHidden/>
          </w:rPr>
          <w:instrText xml:space="preserve"> PAGEREF _Toc441572994 \h </w:instrText>
        </w:r>
        <w:r>
          <w:rPr>
            <w:noProof/>
            <w:webHidden/>
          </w:rPr>
        </w:r>
        <w:r>
          <w:rPr>
            <w:noProof/>
            <w:webHidden/>
          </w:rPr>
          <w:fldChar w:fldCharType="separate"/>
        </w:r>
        <w:r>
          <w:rPr>
            <w:noProof/>
            <w:webHidden/>
          </w:rPr>
          <w:t>10</w:t>
        </w:r>
        <w:r>
          <w:rPr>
            <w:noProof/>
            <w:webHidden/>
          </w:rPr>
          <w:fldChar w:fldCharType="end"/>
        </w:r>
      </w:hyperlink>
    </w:p>
    <w:p w14:paraId="426456BC" w14:textId="77777777" w:rsidR="00F15FA3" w:rsidRDefault="00F15FA3">
      <w:pPr>
        <w:pStyle w:val="TOC1"/>
        <w:tabs>
          <w:tab w:val="left" w:pos="480"/>
          <w:tab w:val="right" w:leader="dot" w:pos="9350"/>
        </w:tabs>
        <w:rPr>
          <w:rFonts w:asciiTheme="minorHAnsi" w:eastAsiaTheme="minorEastAsia" w:hAnsiTheme="minorHAnsi" w:cstheme="minorBidi"/>
          <w:noProof/>
          <w:sz w:val="22"/>
          <w:szCs w:val="22"/>
        </w:rPr>
      </w:pPr>
      <w:hyperlink w:anchor="_Toc441572995" w:history="1">
        <w:r w:rsidRPr="003E2C01">
          <w:rPr>
            <w:rStyle w:val="Hyperlink"/>
            <w:noProof/>
          </w:rPr>
          <w:t>4</w:t>
        </w:r>
        <w:r>
          <w:rPr>
            <w:rFonts w:asciiTheme="minorHAnsi" w:eastAsiaTheme="minorEastAsia" w:hAnsiTheme="minorHAnsi" w:cstheme="minorBidi"/>
            <w:noProof/>
            <w:sz w:val="22"/>
            <w:szCs w:val="22"/>
          </w:rPr>
          <w:tab/>
        </w:r>
        <w:r w:rsidRPr="003E2C01">
          <w:rPr>
            <w:rStyle w:val="Hyperlink"/>
            <w:noProof/>
          </w:rPr>
          <w:t>CSDL Documents</w:t>
        </w:r>
        <w:r>
          <w:rPr>
            <w:noProof/>
            <w:webHidden/>
          </w:rPr>
          <w:tab/>
        </w:r>
        <w:r>
          <w:rPr>
            <w:noProof/>
            <w:webHidden/>
          </w:rPr>
          <w:fldChar w:fldCharType="begin"/>
        </w:r>
        <w:r>
          <w:rPr>
            <w:noProof/>
            <w:webHidden/>
          </w:rPr>
          <w:instrText xml:space="preserve"> PAGEREF _Toc441572995 \h </w:instrText>
        </w:r>
        <w:r>
          <w:rPr>
            <w:noProof/>
            <w:webHidden/>
          </w:rPr>
        </w:r>
        <w:r>
          <w:rPr>
            <w:noProof/>
            <w:webHidden/>
          </w:rPr>
          <w:fldChar w:fldCharType="separate"/>
        </w:r>
        <w:r>
          <w:rPr>
            <w:noProof/>
            <w:webHidden/>
          </w:rPr>
          <w:t>11</w:t>
        </w:r>
        <w:r>
          <w:rPr>
            <w:noProof/>
            <w:webHidden/>
          </w:rPr>
          <w:fldChar w:fldCharType="end"/>
        </w:r>
      </w:hyperlink>
    </w:p>
    <w:p w14:paraId="1E605453" w14:textId="77777777" w:rsidR="00F15FA3" w:rsidRDefault="00F15FA3">
      <w:pPr>
        <w:pStyle w:val="TOC2"/>
        <w:tabs>
          <w:tab w:val="right" w:leader="dot" w:pos="9350"/>
        </w:tabs>
        <w:rPr>
          <w:rFonts w:asciiTheme="minorHAnsi" w:eastAsiaTheme="minorEastAsia" w:hAnsiTheme="minorHAnsi" w:cstheme="minorBidi"/>
          <w:noProof/>
          <w:sz w:val="22"/>
          <w:szCs w:val="22"/>
        </w:rPr>
      </w:pPr>
      <w:hyperlink w:anchor="_Toc441572996" w:history="1">
        <w:r w:rsidRPr="003E2C01">
          <w:rPr>
            <w:rStyle w:val="Hyperlink"/>
            <w:noProof/>
          </w:rPr>
          <w:t>4.1 Types</w:t>
        </w:r>
        <w:r>
          <w:rPr>
            <w:noProof/>
            <w:webHidden/>
          </w:rPr>
          <w:tab/>
        </w:r>
        <w:r>
          <w:rPr>
            <w:noProof/>
            <w:webHidden/>
          </w:rPr>
          <w:fldChar w:fldCharType="begin"/>
        </w:r>
        <w:r>
          <w:rPr>
            <w:noProof/>
            <w:webHidden/>
          </w:rPr>
          <w:instrText xml:space="preserve"> PAGEREF _Toc441572996 \h </w:instrText>
        </w:r>
        <w:r>
          <w:rPr>
            <w:noProof/>
            <w:webHidden/>
          </w:rPr>
        </w:r>
        <w:r>
          <w:rPr>
            <w:noProof/>
            <w:webHidden/>
          </w:rPr>
          <w:fldChar w:fldCharType="separate"/>
        </w:r>
        <w:r>
          <w:rPr>
            <w:noProof/>
            <w:webHidden/>
          </w:rPr>
          <w:t>11</w:t>
        </w:r>
        <w:r>
          <w:rPr>
            <w:noProof/>
            <w:webHidden/>
          </w:rPr>
          <w:fldChar w:fldCharType="end"/>
        </w:r>
      </w:hyperlink>
    </w:p>
    <w:p w14:paraId="708FA873" w14:textId="77777777" w:rsidR="00F15FA3" w:rsidRDefault="00F15FA3">
      <w:pPr>
        <w:pStyle w:val="TOC3"/>
        <w:tabs>
          <w:tab w:val="right" w:leader="dot" w:pos="9350"/>
        </w:tabs>
        <w:rPr>
          <w:rFonts w:asciiTheme="minorHAnsi" w:eastAsiaTheme="minorEastAsia" w:hAnsiTheme="minorHAnsi" w:cstheme="minorBidi"/>
          <w:noProof/>
          <w:sz w:val="22"/>
          <w:szCs w:val="22"/>
        </w:rPr>
      </w:pPr>
      <w:hyperlink w:anchor="_Toc441572997" w:history="1">
        <w:r w:rsidRPr="003E2C01">
          <w:rPr>
            <w:rStyle w:val="Hyperlink"/>
            <w:noProof/>
          </w:rPr>
          <w:t>4.1.1 Entity Types and Complex Types</w:t>
        </w:r>
        <w:r>
          <w:rPr>
            <w:noProof/>
            <w:webHidden/>
          </w:rPr>
          <w:tab/>
        </w:r>
        <w:r>
          <w:rPr>
            <w:noProof/>
            <w:webHidden/>
          </w:rPr>
          <w:fldChar w:fldCharType="begin"/>
        </w:r>
        <w:r>
          <w:rPr>
            <w:noProof/>
            <w:webHidden/>
          </w:rPr>
          <w:instrText xml:space="preserve"> PAGEREF _Toc441572997 \h </w:instrText>
        </w:r>
        <w:r>
          <w:rPr>
            <w:noProof/>
            <w:webHidden/>
          </w:rPr>
        </w:r>
        <w:r>
          <w:rPr>
            <w:noProof/>
            <w:webHidden/>
          </w:rPr>
          <w:fldChar w:fldCharType="separate"/>
        </w:r>
        <w:r>
          <w:rPr>
            <w:noProof/>
            <w:webHidden/>
          </w:rPr>
          <w:t>11</w:t>
        </w:r>
        <w:r>
          <w:rPr>
            <w:noProof/>
            <w:webHidden/>
          </w:rPr>
          <w:fldChar w:fldCharType="end"/>
        </w:r>
      </w:hyperlink>
    </w:p>
    <w:p w14:paraId="523E3BBD" w14:textId="77777777" w:rsidR="00F15FA3" w:rsidRDefault="00F15FA3">
      <w:pPr>
        <w:pStyle w:val="TOC3"/>
        <w:tabs>
          <w:tab w:val="right" w:leader="dot" w:pos="9350"/>
        </w:tabs>
        <w:rPr>
          <w:rFonts w:asciiTheme="minorHAnsi" w:eastAsiaTheme="minorEastAsia" w:hAnsiTheme="minorHAnsi" w:cstheme="minorBidi"/>
          <w:noProof/>
          <w:sz w:val="22"/>
          <w:szCs w:val="22"/>
        </w:rPr>
      </w:pPr>
      <w:hyperlink w:anchor="_Toc441572998" w:history="1">
        <w:r w:rsidRPr="003E2C01">
          <w:rPr>
            <w:rStyle w:val="Hyperlink"/>
            <w:noProof/>
          </w:rPr>
          <w:t>4.1.2 Properties</w:t>
        </w:r>
        <w:r>
          <w:rPr>
            <w:noProof/>
            <w:webHidden/>
          </w:rPr>
          <w:tab/>
        </w:r>
        <w:r>
          <w:rPr>
            <w:noProof/>
            <w:webHidden/>
          </w:rPr>
          <w:fldChar w:fldCharType="begin"/>
        </w:r>
        <w:r>
          <w:rPr>
            <w:noProof/>
            <w:webHidden/>
          </w:rPr>
          <w:instrText xml:space="preserve"> PAGEREF _Toc441572998 \h </w:instrText>
        </w:r>
        <w:r>
          <w:rPr>
            <w:noProof/>
            <w:webHidden/>
          </w:rPr>
        </w:r>
        <w:r>
          <w:rPr>
            <w:noProof/>
            <w:webHidden/>
          </w:rPr>
          <w:fldChar w:fldCharType="separate"/>
        </w:r>
        <w:r>
          <w:rPr>
            <w:noProof/>
            <w:webHidden/>
          </w:rPr>
          <w:t>12</w:t>
        </w:r>
        <w:r>
          <w:rPr>
            <w:noProof/>
            <w:webHidden/>
          </w:rPr>
          <w:fldChar w:fldCharType="end"/>
        </w:r>
      </w:hyperlink>
    </w:p>
    <w:p w14:paraId="38869428" w14:textId="77777777" w:rsidR="00F15FA3" w:rsidRDefault="00F15FA3">
      <w:pPr>
        <w:pStyle w:val="TOC3"/>
        <w:tabs>
          <w:tab w:val="right" w:leader="dot" w:pos="9350"/>
        </w:tabs>
        <w:rPr>
          <w:rFonts w:asciiTheme="minorHAnsi" w:eastAsiaTheme="minorEastAsia" w:hAnsiTheme="minorHAnsi" w:cstheme="minorBidi"/>
          <w:noProof/>
          <w:sz w:val="22"/>
          <w:szCs w:val="22"/>
        </w:rPr>
      </w:pPr>
      <w:hyperlink w:anchor="_Toc441572999" w:history="1">
        <w:r w:rsidRPr="003E2C01">
          <w:rPr>
            <w:rStyle w:val="Hyperlink"/>
            <w:noProof/>
          </w:rPr>
          <w:t>4.1.3 Enumeration Types</w:t>
        </w:r>
        <w:r>
          <w:rPr>
            <w:noProof/>
            <w:webHidden/>
          </w:rPr>
          <w:tab/>
        </w:r>
        <w:r>
          <w:rPr>
            <w:noProof/>
            <w:webHidden/>
          </w:rPr>
          <w:fldChar w:fldCharType="begin"/>
        </w:r>
        <w:r>
          <w:rPr>
            <w:noProof/>
            <w:webHidden/>
          </w:rPr>
          <w:instrText xml:space="preserve"> PAGEREF _Toc441572999 \h </w:instrText>
        </w:r>
        <w:r>
          <w:rPr>
            <w:noProof/>
            <w:webHidden/>
          </w:rPr>
        </w:r>
        <w:r>
          <w:rPr>
            <w:noProof/>
            <w:webHidden/>
          </w:rPr>
          <w:fldChar w:fldCharType="separate"/>
        </w:r>
        <w:r>
          <w:rPr>
            <w:noProof/>
            <w:webHidden/>
          </w:rPr>
          <w:t>20</w:t>
        </w:r>
        <w:r>
          <w:rPr>
            <w:noProof/>
            <w:webHidden/>
          </w:rPr>
          <w:fldChar w:fldCharType="end"/>
        </w:r>
      </w:hyperlink>
    </w:p>
    <w:p w14:paraId="1DEE9BD9" w14:textId="77777777" w:rsidR="00F15FA3" w:rsidRDefault="00F15FA3">
      <w:pPr>
        <w:pStyle w:val="TOC3"/>
        <w:tabs>
          <w:tab w:val="right" w:leader="dot" w:pos="9350"/>
        </w:tabs>
        <w:rPr>
          <w:rFonts w:asciiTheme="minorHAnsi" w:eastAsiaTheme="minorEastAsia" w:hAnsiTheme="minorHAnsi" w:cstheme="minorBidi"/>
          <w:noProof/>
          <w:sz w:val="22"/>
          <w:szCs w:val="22"/>
        </w:rPr>
      </w:pPr>
      <w:hyperlink w:anchor="_Toc441573000" w:history="1">
        <w:r w:rsidRPr="003E2C01">
          <w:rPr>
            <w:rStyle w:val="Hyperlink"/>
            <w:noProof/>
          </w:rPr>
          <w:t>4.1.4 Type Definitions</w:t>
        </w:r>
        <w:r>
          <w:rPr>
            <w:noProof/>
            <w:webHidden/>
          </w:rPr>
          <w:tab/>
        </w:r>
        <w:r>
          <w:rPr>
            <w:noProof/>
            <w:webHidden/>
          </w:rPr>
          <w:fldChar w:fldCharType="begin"/>
        </w:r>
        <w:r>
          <w:rPr>
            <w:noProof/>
            <w:webHidden/>
          </w:rPr>
          <w:instrText xml:space="preserve"> PAGEREF _Toc441573000 \h </w:instrText>
        </w:r>
        <w:r>
          <w:rPr>
            <w:noProof/>
            <w:webHidden/>
          </w:rPr>
        </w:r>
        <w:r>
          <w:rPr>
            <w:noProof/>
            <w:webHidden/>
          </w:rPr>
          <w:fldChar w:fldCharType="separate"/>
        </w:r>
        <w:r>
          <w:rPr>
            <w:noProof/>
            <w:webHidden/>
          </w:rPr>
          <w:t>21</w:t>
        </w:r>
        <w:r>
          <w:rPr>
            <w:noProof/>
            <w:webHidden/>
          </w:rPr>
          <w:fldChar w:fldCharType="end"/>
        </w:r>
      </w:hyperlink>
    </w:p>
    <w:p w14:paraId="65DD9B16" w14:textId="77777777" w:rsidR="00F15FA3" w:rsidRDefault="00F15FA3">
      <w:pPr>
        <w:pStyle w:val="TOC2"/>
        <w:tabs>
          <w:tab w:val="right" w:leader="dot" w:pos="9350"/>
        </w:tabs>
        <w:rPr>
          <w:rFonts w:asciiTheme="minorHAnsi" w:eastAsiaTheme="minorEastAsia" w:hAnsiTheme="minorHAnsi" w:cstheme="minorBidi"/>
          <w:noProof/>
          <w:sz w:val="22"/>
          <w:szCs w:val="22"/>
        </w:rPr>
      </w:pPr>
      <w:hyperlink w:anchor="_Toc441573001" w:history="1">
        <w:r w:rsidRPr="003E2C01">
          <w:rPr>
            <w:rStyle w:val="Hyperlink"/>
            <w:noProof/>
          </w:rPr>
          <w:t>4.2 Actions and Functions</w:t>
        </w:r>
        <w:r>
          <w:rPr>
            <w:noProof/>
            <w:webHidden/>
          </w:rPr>
          <w:tab/>
        </w:r>
        <w:r>
          <w:rPr>
            <w:noProof/>
            <w:webHidden/>
          </w:rPr>
          <w:fldChar w:fldCharType="begin"/>
        </w:r>
        <w:r>
          <w:rPr>
            <w:noProof/>
            <w:webHidden/>
          </w:rPr>
          <w:instrText xml:space="preserve"> PAGEREF _Toc441573001 \h </w:instrText>
        </w:r>
        <w:r>
          <w:rPr>
            <w:noProof/>
            <w:webHidden/>
          </w:rPr>
        </w:r>
        <w:r>
          <w:rPr>
            <w:noProof/>
            <w:webHidden/>
          </w:rPr>
          <w:fldChar w:fldCharType="separate"/>
        </w:r>
        <w:r>
          <w:rPr>
            <w:noProof/>
            <w:webHidden/>
          </w:rPr>
          <w:t>21</w:t>
        </w:r>
        <w:r>
          <w:rPr>
            <w:noProof/>
            <w:webHidden/>
          </w:rPr>
          <w:fldChar w:fldCharType="end"/>
        </w:r>
      </w:hyperlink>
    </w:p>
    <w:p w14:paraId="0193913C" w14:textId="77777777" w:rsidR="00F15FA3" w:rsidRDefault="00F15FA3">
      <w:pPr>
        <w:pStyle w:val="TOC2"/>
        <w:tabs>
          <w:tab w:val="right" w:leader="dot" w:pos="9350"/>
        </w:tabs>
        <w:rPr>
          <w:rFonts w:asciiTheme="minorHAnsi" w:eastAsiaTheme="minorEastAsia" w:hAnsiTheme="minorHAnsi" w:cstheme="minorBidi"/>
          <w:noProof/>
          <w:sz w:val="22"/>
          <w:szCs w:val="22"/>
        </w:rPr>
      </w:pPr>
      <w:hyperlink w:anchor="_Toc441573002" w:history="1">
        <w:r w:rsidRPr="003E2C01">
          <w:rPr>
            <w:rStyle w:val="Hyperlink"/>
            <w:noProof/>
          </w:rPr>
          <w:t>4.3 Entity Container</w:t>
        </w:r>
        <w:r>
          <w:rPr>
            <w:noProof/>
            <w:webHidden/>
          </w:rPr>
          <w:tab/>
        </w:r>
        <w:r>
          <w:rPr>
            <w:noProof/>
            <w:webHidden/>
          </w:rPr>
          <w:fldChar w:fldCharType="begin"/>
        </w:r>
        <w:r>
          <w:rPr>
            <w:noProof/>
            <w:webHidden/>
          </w:rPr>
          <w:instrText xml:space="preserve"> PAGEREF _Toc441573002 \h </w:instrText>
        </w:r>
        <w:r>
          <w:rPr>
            <w:noProof/>
            <w:webHidden/>
          </w:rPr>
        </w:r>
        <w:r>
          <w:rPr>
            <w:noProof/>
            <w:webHidden/>
          </w:rPr>
          <w:fldChar w:fldCharType="separate"/>
        </w:r>
        <w:r>
          <w:rPr>
            <w:noProof/>
            <w:webHidden/>
          </w:rPr>
          <w:t>22</w:t>
        </w:r>
        <w:r>
          <w:rPr>
            <w:noProof/>
            <w:webHidden/>
          </w:rPr>
          <w:fldChar w:fldCharType="end"/>
        </w:r>
      </w:hyperlink>
    </w:p>
    <w:p w14:paraId="1537500A" w14:textId="77777777" w:rsidR="00F15FA3" w:rsidRDefault="00F15FA3">
      <w:pPr>
        <w:pStyle w:val="TOC2"/>
        <w:tabs>
          <w:tab w:val="right" w:leader="dot" w:pos="9350"/>
        </w:tabs>
        <w:rPr>
          <w:rFonts w:asciiTheme="minorHAnsi" w:eastAsiaTheme="minorEastAsia" w:hAnsiTheme="minorHAnsi" w:cstheme="minorBidi"/>
          <w:noProof/>
          <w:sz w:val="22"/>
          <w:szCs w:val="22"/>
        </w:rPr>
      </w:pPr>
      <w:hyperlink w:anchor="_Toc441573003" w:history="1">
        <w:r w:rsidRPr="003E2C01">
          <w:rPr>
            <w:rStyle w:val="Hyperlink"/>
            <w:noProof/>
          </w:rPr>
          <w:t>4.4 Terms</w:t>
        </w:r>
        <w:r>
          <w:rPr>
            <w:noProof/>
            <w:webHidden/>
          </w:rPr>
          <w:tab/>
        </w:r>
        <w:r>
          <w:rPr>
            <w:noProof/>
            <w:webHidden/>
          </w:rPr>
          <w:fldChar w:fldCharType="begin"/>
        </w:r>
        <w:r>
          <w:rPr>
            <w:noProof/>
            <w:webHidden/>
          </w:rPr>
          <w:instrText xml:space="preserve"> PAGEREF _Toc441573003 \h </w:instrText>
        </w:r>
        <w:r>
          <w:rPr>
            <w:noProof/>
            <w:webHidden/>
          </w:rPr>
        </w:r>
        <w:r>
          <w:rPr>
            <w:noProof/>
            <w:webHidden/>
          </w:rPr>
          <w:fldChar w:fldCharType="separate"/>
        </w:r>
        <w:r>
          <w:rPr>
            <w:noProof/>
            <w:webHidden/>
          </w:rPr>
          <w:t>24</w:t>
        </w:r>
        <w:r>
          <w:rPr>
            <w:noProof/>
            <w:webHidden/>
          </w:rPr>
          <w:fldChar w:fldCharType="end"/>
        </w:r>
      </w:hyperlink>
    </w:p>
    <w:p w14:paraId="06064DAE" w14:textId="77777777" w:rsidR="00F15FA3" w:rsidRDefault="00F15FA3">
      <w:pPr>
        <w:pStyle w:val="TOC2"/>
        <w:tabs>
          <w:tab w:val="right" w:leader="dot" w:pos="9350"/>
        </w:tabs>
        <w:rPr>
          <w:rFonts w:asciiTheme="minorHAnsi" w:eastAsiaTheme="minorEastAsia" w:hAnsiTheme="minorHAnsi" w:cstheme="minorBidi"/>
          <w:noProof/>
          <w:sz w:val="22"/>
          <w:szCs w:val="22"/>
        </w:rPr>
      </w:pPr>
      <w:hyperlink w:anchor="_Toc441573004" w:history="1">
        <w:r w:rsidRPr="003E2C01">
          <w:rPr>
            <w:rStyle w:val="Hyperlink"/>
            <w:noProof/>
          </w:rPr>
          <w:t>4.5 Schemas</w:t>
        </w:r>
        <w:r>
          <w:rPr>
            <w:noProof/>
            <w:webHidden/>
          </w:rPr>
          <w:tab/>
        </w:r>
        <w:r>
          <w:rPr>
            <w:noProof/>
            <w:webHidden/>
          </w:rPr>
          <w:fldChar w:fldCharType="begin"/>
        </w:r>
        <w:r>
          <w:rPr>
            <w:noProof/>
            <w:webHidden/>
          </w:rPr>
          <w:instrText xml:space="preserve"> PAGEREF _Toc441573004 \h </w:instrText>
        </w:r>
        <w:r>
          <w:rPr>
            <w:noProof/>
            <w:webHidden/>
          </w:rPr>
        </w:r>
        <w:r>
          <w:rPr>
            <w:noProof/>
            <w:webHidden/>
          </w:rPr>
          <w:fldChar w:fldCharType="separate"/>
        </w:r>
        <w:r>
          <w:rPr>
            <w:noProof/>
            <w:webHidden/>
          </w:rPr>
          <w:t>25</w:t>
        </w:r>
        <w:r>
          <w:rPr>
            <w:noProof/>
            <w:webHidden/>
          </w:rPr>
          <w:fldChar w:fldCharType="end"/>
        </w:r>
      </w:hyperlink>
    </w:p>
    <w:p w14:paraId="3ADEB41C" w14:textId="77777777" w:rsidR="00F15FA3" w:rsidRDefault="00F15FA3">
      <w:pPr>
        <w:pStyle w:val="TOC3"/>
        <w:tabs>
          <w:tab w:val="right" w:leader="dot" w:pos="9350"/>
        </w:tabs>
        <w:rPr>
          <w:rFonts w:asciiTheme="minorHAnsi" w:eastAsiaTheme="minorEastAsia" w:hAnsiTheme="minorHAnsi" w:cstheme="minorBidi"/>
          <w:noProof/>
          <w:sz w:val="22"/>
          <w:szCs w:val="22"/>
        </w:rPr>
      </w:pPr>
      <w:hyperlink w:anchor="_Toc441573005" w:history="1">
        <w:r w:rsidRPr="003E2C01">
          <w:rPr>
            <w:rStyle w:val="Hyperlink"/>
            <w:noProof/>
          </w:rPr>
          <w:t>4.5.1 Included Schemas and Aliases</w:t>
        </w:r>
        <w:r>
          <w:rPr>
            <w:noProof/>
            <w:webHidden/>
          </w:rPr>
          <w:tab/>
        </w:r>
        <w:r>
          <w:rPr>
            <w:noProof/>
            <w:webHidden/>
          </w:rPr>
          <w:fldChar w:fldCharType="begin"/>
        </w:r>
        <w:r>
          <w:rPr>
            <w:noProof/>
            <w:webHidden/>
          </w:rPr>
          <w:instrText xml:space="preserve"> PAGEREF _Toc441573005 \h </w:instrText>
        </w:r>
        <w:r>
          <w:rPr>
            <w:noProof/>
            <w:webHidden/>
          </w:rPr>
        </w:r>
        <w:r>
          <w:rPr>
            <w:noProof/>
            <w:webHidden/>
          </w:rPr>
          <w:fldChar w:fldCharType="separate"/>
        </w:r>
        <w:r>
          <w:rPr>
            <w:noProof/>
            <w:webHidden/>
          </w:rPr>
          <w:t>25</w:t>
        </w:r>
        <w:r>
          <w:rPr>
            <w:noProof/>
            <w:webHidden/>
          </w:rPr>
          <w:fldChar w:fldCharType="end"/>
        </w:r>
      </w:hyperlink>
    </w:p>
    <w:p w14:paraId="0CB07898" w14:textId="77777777" w:rsidR="00F15FA3" w:rsidRDefault="00F15FA3">
      <w:pPr>
        <w:pStyle w:val="TOC3"/>
        <w:tabs>
          <w:tab w:val="right" w:leader="dot" w:pos="9350"/>
        </w:tabs>
        <w:rPr>
          <w:rFonts w:asciiTheme="minorHAnsi" w:eastAsiaTheme="minorEastAsia" w:hAnsiTheme="minorHAnsi" w:cstheme="minorBidi"/>
          <w:noProof/>
          <w:sz w:val="22"/>
          <w:szCs w:val="22"/>
        </w:rPr>
      </w:pPr>
      <w:hyperlink w:anchor="_Toc441573006" w:history="1">
        <w:r w:rsidRPr="003E2C01">
          <w:rPr>
            <w:rStyle w:val="Hyperlink"/>
            <w:noProof/>
          </w:rPr>
          <w:t>4.5.2 Annotations with External Targeting</w:t>
        </w:r>
        <w:r>
          <w:rPr>
            <w:noProof/>
            <w:webHidden/>
          </w:rPr>
          <w:tab/>
        </w:r>
        <w:r>
          <w:rPr>
            <w:noProof/>
            <w:webHidden/>
          </w:rPr>
          <w:fldChar w:fldCharType="begin"/>
        </w:r>
        <w:r>
          <w:rPr>
            <w:noProof/>
            <w:webHidden/>
          </w:rPr>
          <w:instrText xml:space="preserve"> PAGEREF _Toc441573006 \h </w:instrText>
        </w:r>
        <w:r>
          <w:rPr>
            <w:noProof/>
            <w:webHidden/>
          </w:rPr>
        </w:r>
        <w:r>
          <w:rPr>
            <w:noProof/>
            <w:webHidden/>
          </w:rPr>
          <w:fldChar w:fldCharType="separate"/>
        </w:r>
        <w:r>
          <w:rPr>
            <w:noProof/>
            <w:webHidden/>
          </w:rPr>
          <w:t>26</w:t>
        </w:r>
        <w:r>
          <w:rPr>
            <w:noProof/>
            <w:webHidden/>
          </w:rPr>
          <w:fldChar w:fldCharType="end"/>
        </w:r>
      </w:hyperlink>
    </w:p>
    <w:p w14:paraId="690F15EA" w14:textId="77777777" w:rsidR="00F15FA3" w:rsidRDefault="00F15FA3">
      <w:pPr>
        <w:pStyle w:val="TOC3"/>
        <w:tabs>
          <w:tab w:val="right" w:leader="dot" w:pos="9350"/>
        </w:tabs>
        <w:rPr>
          <w:rFonts w:asciiTheme="minorHAnsi" w:eastAsiaTheme="minorEastAsia" w:hAnsiTheme="minorHAnsi" w:cstheme="minorBidi"/>
          <w:noProof/>
          <w:sz w:val="22"/>
          <w:szCs w:val="22"/>
        </w:rPr>
      </w:pPr>
      <w:hyperlink w:anchor="_Toc441573007" w:history="1">
        <w:r w:rsidRPr="003E2C01">
          <w:rPr>
            <w:rStyle w:val="Hyperlink"/>
            <w:noProof/>
          </w:rPr>
          <w:t>4.5.3 Inline Annotations</w:t>
        </w:r>
        <w:r>
          <w:rPr>
            <w:noProof/>
            <w:webHidden/>
          </w:rPr>
          <w:tab/>
        </w:r>
        <w:r>
          <w:rPr>
            <w:noProof/>
            <w:webHidden/>
          </w:rPr>
          <w:fldChar w:fldCharType="begin"/>
        </w:r>
        <w:r>
          <w:rPr>
            <w:noProof/>
            <w:webHidden/>
          </w:rPr>
          <w:instrText xml:space="preserve"> PAGEREF _Toc441573007 \h </w:instrText>
        </w:r>
        <w:r>
          <w:rPr>
            <w:noProof/>
            <w:webHidden/>
          </w:rPr>
        </w:r>
        <w:r>
          <w:rPr>
            <w:noProof/>
            <w:webHidden/>
          </w:rPr>
          <w:fldChar w:fldCharType="separate"/>
        </w:r>
        <w:r>
          <w:rPr>
            <w:noProof/>
            <w:webHidden/>
          </w:rPr>
          <w:t>26</w:t>
        </w:r>
        <w:r>
          <w:rPr>
            <w:noProof/>
            <w:webHidden/>
          </w:rPr>
          <w:fldChar w:fldCharType="end"/>
        </w:r>
      </w:hyperlink>
    </w:p>
    <w:p w14:paraId="02C8A2C7" w14:textId="77777777" w:rsidR="00F15FA3" w:rsidRDefault="00F15FA3">
      <w:pPr>
        <w:pStyle w:val="TOC2"/>
        <w:tabs>
          <w:tab w:val="right" w:leader="dot" w:pos="9350"/>
        </w:tabs>
        <w:rPr>
          <w:rFonts w:asciiTheme="minorHAnsi" w:eastAsiaTheme="minorEastAsia" w:hAnsiTheme="minorHAnsi" w:cstheme="minorBidi"/>
          <w:noProof/>
          <w:sz w:val="22"/>
          <w:szCs w:val="22"/>
        </w:rPr>
      </w:pPr>
      <w:hyperlink w:anchor="_Toc441573008" w:history="1">
        <w:r w:rsidRPr="003E2C01">
          <w:rPr>
            <w:rStyle w:val="Hyperlink"/>
            <w:noProof/>
          </w:rPr>
          <w:t>4.6 References</w:t>
        </w:r>
        <w:r>
          <w:rPr>
            <w:noProof/>
            <w:webHidden/>
          </w:rPr>
          <w:tab/>
        </w:r>
        <w:r>
          <w:rPr>
            <w:noProof/>
            <w:webHidden/>
          </w:rPr>
          <w:fldChar w:fldCharType="begin"/>
        </w:r>
        <w:r>
          <w:rPr>
            <w:noProof/>
            <w:webHidden/>
          </w:rPr>
          <w:instrText xml:space="preserve"> PAGEREF _Toc441573008 \h </w:instrText>
        </w:r>
        <w:r>
          <w:rPr>
            <w:noProof/>
            <w:webHidden/>
          </w:rPr>
        </w:r>
        <w:r>
          <w:rPr>
            <w:noProof/>
            <w:webHidden/>
          </w:rPr>
          <w:fldChar w:fldCharType="separate"/>
        </w:r>
        <w:r>
          <w:rPr>
            <w:noProof/>
            <w:webHidden/>
          </w:rPr>
          <w:t>30</w:t>
        </w:r>
        <w:r>
          <w:rPr>
            <w:noProof/>
            <w:webHidden/>
          </w:rPr>
          <w:fldChar w:fldCharType="end"/>
        </w:r>
      </w:hyperlink>
    </w:p>
    <w:p w14:paraId="66196DEE" w14:textId="77777777" w:rsidR="00F15FA3" w:rsidRDefault="00F15FA3">
      <w:pPr>
        <w:pStyle w:val="TOC3"/>
        <w:tabs>
          <w:tab w:val="right" w:leader="dot" w:pos="9350"/>
        </w:tabs>
        <w:rPr>
          <w:rFonts w:asciiTheme="minorHAnsi" w:eastAsiaTheme="minorEastAsia" w:hAnsiTheme="minorHAnsi" w:cstheme="minorBidi"/>
          <w:noProof/>
          <w:sz w:val="22"/>
          <w:szCs w:val="22"/>
        </w:rPr>
      </w:pPr>
      <w:hyperlink w:anchor="_Toc441573009" w:history="1">
        <w:r w:rsidRPr="003E2C01">
          <w:rPr>
            <w:rStyle w:val="Hyperlink"/>
            <w:noProof/>
          </w:rPr>
          <w:t>4.6.1 IncludeAnnotations</w:t>
        </w:r>
        <w:r>
          <w:rPr>
            <w:noProof/>
            <w:webHidden/>
          </w:rPr>
          <w:tab/>
        </w:r>
        <w:r>
          <w:rPr>
            <w:noProof/>
            <w:webHidden/>
          </w:rPr>
          <w:fldChar w:fldCharType="begin"/>
        </w:r>
        <w:r>
          <w:rPr>
            <w:noProof/>
            <w:webHidden/>
          </w:rPr>
          <w:instrText xml:space="preserve"> PAGEREF _Toc441573009 \h </w:instrText>
        </w:r>
        <w:r>
          <w:rPr>
            <w:noProof/>
            <w:webHidden/>
          </w:rPr>
        </w:r>
        <w:r>
          <w:rPr>
            <w:noProof/>
            <w:webHidden/>
          </w:rPr>
          <w:fldChar w:fldCharType="separate"/>
        </w:r>
        <w:r>
          <w:rPr>
            <w:noProof/>
            <w:webHidden/>
          </w:rPr>
          <w:t>31</w:t>
        </w:r>
        <w:r>
          <w:rPr>
            <w:noProof/>
            <w:webHidden/>
          </w:rPr>
          <w:fldChar w:fldCharType="end"/>
        </w:r>
      </w:hyperlink>
    </w:p>
    <w:p w14:paraId="789B21CB" w14:textId="77777777" w:rsidR="00F15FA3" w:rsidRDefault="00F15FA3">
      <w:pPr>
        <w:pStyle w:val="TOC1"/>
        <w:tabs>
          <w:tab w:val="left" w:pos="480"/>
          <w:tab w:val="right" w:leader="dot" w:pos="9350"/>
        </w:tabs>
        <w:rPr>
          <w:rFonts w:asciiTheme="minorHAnsi" w:eastAsiaTheme="minorEastAsia" w:hAnsiTheme="minorHAnsi" w:cstheme="minorBidi"/>
          <w:noProof/>
          <w:sz w:val="22"/>
          <w:szCs w:val="22"/>
        </w:rPr>
      </w:pPr>
      <w:hyperlink w:anchor="_Toc441573010" w:history="1">
        <w:r w:rsidRPr="003E2C01">
          <w:rPr>
            <w:rStyle w:val="Hyperlink"/>
            <w:noProof/>
            <w:lang w:val="de-DE"/>
          </w:rPr>
          <w:t>5</w:t>
        </w:r>
        <w:r>
          <w:rPr>
            <w:rFonts w:asciiTheme="minorHAnsi" w:eastAsiaTheme="minorEastAsia" w:hAnsiTheme="minorHAnsi" w:cstheme="minorBidi"/>
            <w:noProof/>
            <w:sz w:val="22"/>
            <w:szCs w:val="22"/>
          </w:rPr>
          <w:tab/>
        </w:r>
        <w:r w:rsidRPr="003E2C01">
          <w:rPr>
            <w:rStyle w:val="Hyperlink"/>
            <w:noProof/>
            <w:lang w:val="de-DE"/>
          </w:rPr>
          <w:t>Extensions to JSON Schema</w:t>
        </w:r>
        <w:r>
          <w:rPr>
            <w:noProof/>
            <w:webHidden/>
          </w:rPr>
          <w:tab/>
        </w:r>
        <w:r>
          <w:rPr>
            <w:noProof/>
            <w:webHidden/>
          </w:rPr>
          <w:fldChar w:fldCharType="begin"/>
        </w:r>
        <w:r>
          <w:rPr>
            <w:noProof/>
            <w:webHidden/>
          </w:rPr>
          <w:instrText xml:space="preserve"> PAGEREF _Toc441573010 \h </w:instrText>
        </w:r>
        <w:r>
          <w:rPr>
            <w:noProof/>
            <w:webHidden/>
          </w:rPr>
        </w:r>
        <w:r>
          <w:rPr>
            <w:noProof/>
            <w:webHidden/>
          </w:rPr>
          <w:fldChar w:fldCharType="separate"/>
        </w:r>
        <w:r>
          <w:rPr>
            <w:noProof/>
            <w:webHidden/>
          </w:rPr>
          <w:t>32</w:t>
        </w:r>
        <w:r>
          <w:rPr>
            <w:noProof/>
            <w:webHidden/>
          </w:rPr>
          <w:fldChar w:fldCharType="end"/>
        </w:r>
      </w:hyperlink>
    </w:p>
    <w:p w14:paraId="726C73E3" w14:textId="77777777" w:rsidR="00F15FA3" w:rsidRDefault="00F15FA3">
      <w:pPr>
        <w:pStyle w:val="TOC2"/>
        <w:tabs>
          <w:tab w:val="right" w:leader="dot" w:pos="9350"/>
        </w:tabs>
        <w:rPr>
          <w:rFonts w:asciiTheme="minorHAnsi" w:eastAsiaTheme="minorEastAsia" w:hAnsiTheme="minorHAnsi" w:cstheme="minorBidi"/>
          <w:noProof/>
          <w:sz w:val="22"/>
          <w:szCs w:val="22"/>
        </w:rPr>
      </w:pPr>
      <w:hyperlink w:anchor="_Toc441573011" w:history="1">
        <w:r w:rsidRPr="003E2C01">
          <w:rPr>
            <w:rStyle w:val="Hyperlink"/>
            <w:noProof/>
            <w:lang w:val="de-DE"/>
          </w:rPr>
          <w:t xml:space="preserve">5.1 The </w:t>
        </w:r>
        <w:r w:rsidRPr="003E2C01">
          <w:rPr>
            <w:rStyle w:val="Hyperlink"/>
            <w:rFonts w:ascii="Courier New" w:hAnsi="Courier New"/>
            <w:noProof/>
          </w:rPr>
          <w:t>edm.json</w:t>
        </w:r>
        <w:r w:rsidRPr="003E2C01">
          <w:rPr>
            <w:rStyle w:val="Hyperlink"/>
            <w:noProof/>
            <w:lang w:val="de-DE"/>
          </w:rPr>
          <w:t xml:space="preserve"> Schema</w:t>
        </w:r>
        <w:r>
          <w:rPr>
            <w:noProof/>
            <w:webHidden/>
          </w:rPr>
          <w:tab/>
        </w:r>
        <w:r>
          <w:rPr>
            <w:noProof/>
            <w:webHidden/>
          </w:rPr>
          <w:fldChar w:fldCharType="begin"/>
        </w:r>
        <w:r>
          <w:rPr>
            <w:noProof/>
            <w:webHidden/>
          </w:rPr>
          <w:instrText xml:space="preserve"> PAGEREF _Toc441573011 \h </w:instrText>
        </w:r>
        <w:r>
          <w:rPr>
            <w:noProof/>
            <w:webHidden/>
          </w:rPr>
        </w:r>
        <w:r>
          <w:rPr>
            <w:noProof/>
            <w:webHidden/>
          </w:rPr>
          <w:fldChar w:fldCharType="separate"/>
        </w:r>
        <w:r>
          <w:rPr>
            <w:noProof/>
            <w:webHidden/>
          </w:rPr>
          <w:t>32</w:t>
        </w:r>
        <w:r>
          <w:rPr>
            <w:noProof/>
            <w:webHidden/>
          </w:rPr>
          <w:fldChar w:fldCharType="end"/>
        </w:r>
      </w:hyperlink>
    </w:p>
    <w:p w14:paraId="45A6B124" w14:textId="77777777" w:rsidR="00F15FA3" w:rsidRDefault="00F15FA3">
      <w:pPr>
        <w:pStyle w:val="TOC2"/>
        <w:tabs>
          <w:tab w:val="right" w:leader="dot" w:pos="9350"/>
        </w:tabs>
        <w:rPr>
          <w:rFonts w:asciiTheme="minorHAnsi" w:eastAsiaTheme="minorEastAsia" w:hAnsiTheme="minorHAnsi" w:cstheme="minorBidi"/>
          <w:noProof/>
          <w:sz w:val="22"/>
          <w:szCs w:val="22"/>
        </w:rPr>
      </w:pPr>
      <w:hyperlink w:anchor="_Toc441573012" w:history="1">
        <w:r w:rsidRPr="003E2C01">
          <w:rPr>
            <w:rStyle w:val="Hyperlink"/>
            <w:noProof/>
          </w:rPr>
          <w:t>5.2 Keywords</w:t>
        </w:r>
        <w:r>
          <w:rPr>
            <w:noProof/>
            <w:webHidden/>
          </w:rPr>
          <w:tab/>
        </w:r>
        <w:r>
          <w:rPr>
            <w:noProof/>
            <w:webHidden/>
          </w:rPr>
          <w:fldChar w:fldCharType="begin"/>
        </w:r>
        <w:r>
          <w:rPr>
            <w:noProof/>
            <w:webHidden/>
          </w:rPr>
          <w:instrText xml:space="preserve"> PAGEREF _Toc441573012 \h </w:instrText>
        </w:r>
        <w:r>
          <w:rPr>
            <w:noProof/>
            <w:webHidden/>
          </w:rPr>
        </w:r>
        <w:r>
          <w:rPr>
            <w:noProof/>
            <w:webHidden/>
          </w:rPr>
          <w:fldChar w:fldCharType="separate"/>
        </w:r>
        <w:r>
          <w:rPr>
            <w:noProof/>
            <w:webHidden/>
          </w:rPr>
          <w:t>32</w:t>
        </w:r>
        <w:r>
          <w:rPr>
            <w:noProof/>
            <w:webHidden/>
          </w:rPr>
          <w:fldChar w:fldCharType="end"/>
        </w:r>
      </w:hyperlink>
    </w:p>
    <w:p w14:paraId="26E69EA7" w14:textId="77777777" w:rsidR="00F15FA3" w:rsidRDefault="00F15FA3">
      <w:pPr>
        <w:pStyle w:val="TOC2"/>
        <w:tabs>
          <w:tab w:val="right" w:leader="dot" w:pos="9350"/>
        </w:tabs>
        <w:rPr>
          <w:rFonts w:asciiTheme="minorHAnsi" w:eastAsiaTheme="minorEastAsia" w:hAnsiTheme="minorHAnsi" w:cstheme="minorBidi"/>
          <w:noProof/>
          <w:sz w:val="22"/>
          <w:szCs w:val="22"/>
        </w:rPr>
      </w:pPr>
      <w:hyperlink w:anchor="_Toc441573013" w:history="1">
        <w:r w:rsidRPr="003E2C01">
          <w:rPr>
            <w:rStyle w:val="Hyperlink"/>
            <w:noProof/>
            <w:lang w:val="de-DE"/>
          </w:rPr>
          <w:t>5.3 Formats</w:t>
        </w:r>
        <w:r>
          <w:rPr>
            <w:noProof/>
            <w:webHidden/>
          </w:rPr>
          <w:tab/>
        </w:r>
        <w:r>
          <w:rPr>
            <w:noProof/>
            <w:webHidden/>
          </w:rPr>
          <w:fldChar w:fldCharType="begin"/>
        </w:r>
        <w:r>
          <w:rPr>
            <w:noProof/>
            <w:webHidden/>
          </w:rPr>
          <w:instrText xml:space="preserve"> PAGEREF _Toc441573013 \h </w:instrText>
        </w:r>
        <w:r>
          <w:rPr>
            <w:noProof/>
            <w:webHidden/>
          </w:rPr>
        </w:r>
        <w:r>
          <w:rPr>
            <w:noProof/>
            <w:webHidden/>
          </w:rPr>
          <w:fldChar w:fldCharType="separate"/>
        </w:r>
        <w:r>
          <w:rPr>
            <w:noProof/>
            <w:webHidden/>
          </w:rPr>
          <w:t>32</w:t>
        </w:r>
        <w:r>
          <w:rPr>
            <w:noProof/>
            <w:webHidden/>
          </w:rPr>
          <w:fldChar w:fldCharType="end"/>
        </w:r>
      </w:hyperlink>
    </w:p>
    <w:p w14:paraId="786127B5" w14:textId="77777777" w:rsidR="00F15FA3" w:rsidRDefault="00F15FA3">
      <w:pPr>
        <w:pStyle w:val="TOC1"/>
        <w:tabs>
          <w:tab w:val="left" w:pos="480"/>
          <w:tab w:val="right" w:leader="dot" w:pos="9350"/>
        </w:tabs>
        <w:rPr>
          <w:rFonts w:asciiTheme="minorHAnsi" w:eastAsiaTheme="minorEastAsia" w:hAnsiTheme="minorHAnsi" w:cstheme="minorBidi"/>
          <w:noProof/>
          <w:sz w:val="22"/>
          <w:szCs w:val="22"/>
        </w:rPr>
      </w:pPr>
      <w:hyperlink w:anchor="_Toc441573014" w:history="1">
        <w:r w:rsidRPr="003E2C01">
          <w:rPr>
            <w:rStyle w:val="Hyperlink"/>
            <w:noProof/>
            <w:lang w:val="de-DE"/>
          </w:rPr>
          <w:t>6</w:t>
        </w:r>
        <w:r>
          <w:rPr>
            <w:rFonts w:asciiTheme="minorHAnsi" w:eastAsiaTheme="minorEastAsia" w:hAnsiTheme="minorHAnsi" w:cstheme="minorBidi"/>
            <w:noProof/>
            <w:sz w:val="22"/>
            <w:szCs w:val="22"/>
          </w:rPr>
          <w:tab/>
        </w:r>
        <w:r w:rsidRPr="003E2C01">
          <w:rPr>
            <w:rStyle w:val="Hyperlink"/>
            <w:noProof/>
            <w:lang w:val="de-DE"/>
          </w:rPr>
          <w:t>Validation</w:t>
        </w:r>
        <w:r>
          <w:rPr>
            <w:noProof/>
            <w:webHidden/>
          </w:rPr>
          <w:tab/>
        </w:r>
        <w:r>
          <w:rPr>
            <w:noProof/>
            <w:webHidden/>
          </w:rPr>
          <w:fldChar w:fldCharType="begin"/>
        </w:r>
        <w:r>
          <w:rPr>
            <w:noProof/>
            <w:webHidden/>
          </w:rPr>
          <w:instrText xml:space="preserve"> PAGEREF _Toc441573014 \h </w:instrText>
        </w:r>
        <w:r>
          <w:rPr>
            <w:noProof/>
            <w:webHidden/>
          </w:rPr>
        </w:r>
        <w:r>
          <w:rPr>
            <w:noProof/>
            <w:webHidden/>
          </w:rPr>
          <w:fldChar w:fldCharType="separate"/>
        </w:r>
        <w:r>
          <w:rPr>
            <w:noProof/>
            <w:webHidden/>
          </w:rPr>
          <w:t>34</w:t>
        </w:r>
        <w:r>
          <w:rPr>
            <w:noProof/>
            <w:webHidden/>
          </w:rPr>
          <w:fldChar w:fldCharType="end"/>
        </w:r>
      </w:hyperlink>
    </w:p>
    <w:p w14:paraId="423D500D" w14:textId="77777777" w:rsidR="00F15FA3" w:rsidRDefault="00F15FA3">
      <w:pPr>
        <w:pStyle w:val="TOC1"/>
        <w:tabs>
          <w:tab w:val="left" w:pos="480"/>
          <w:tab w:val="right" w:leader="dot" w:pos="9350"/>
        </w:tabs>
        <w:rPr>
          <w:rFonts w:asciiTheme="minorHAnsi" w:eastAsiaTheme="minorEastAsia" w:hAnsiTheme="minorHAnsi" w:cstheme="minorBidi"/>
          <w:noProof/>
          <w:sz w:val="22"/>
          <w:szCs w:val="22"/>
        </w:rPr>
      </w:pPr>
      <w:hyperlink w:anchor="_Toc441573015" w:history="1">
        <w:r w:rsidRPr="003E2C01">
          <w:rPr>
            <w:rStyle w:val="Hyperlink"/>
            <w:noProof/>
          </w:rPr>
          <w:t>7</w:t>
        </w:r>
        <w:r>
          <w:rPr>
            <w:rFonts w:asciiTheme="minorHAnsi" w:eastAsiaTheme="minorEastAsia" w:hAnsiTheme="minorHAnsi" w:cstheme="minorBidi"/>
            <w:noProof/>
            <w:sz w:val="22"/>
            <w:szCs w:val="22"/>
          </w:rPr>
          <w:tab/>
        </w:r>
        <w:r w:rsidRPr="003E2C01">
          <w:rPr>
            <w:rStyle w:val="Hyperlink"/>
            <w:noProof/>
          </w:rPr>
          <w:t>Extensibility</w:t>
        </w:r>
        <w:r>
          <w:rPr>
            <w:noProof/>
            <w:webHidden/>
          </w:rPr>
          <w:tab/>
        </w:r>
        <w:r>
          <w:rPr>
            <w:noProof/>
            <w:webHidden/>
          </w:rPr>
          <w:fldChar w:fldCharType="begin"/>
        </w:r>
        <w:r>
          <w:rPr>
            <w:noProof/>
            <w:webHidden/>
          </w:rPr>
          <w:instrText xml:space="preserve"> PAGEREF _Toc441573015 \h </w:instrText>
        </w:r>
        <w:r>
          <w:rPr>
            <w:noProof/>
            <w:webHidden/>
          </w:rPr>
        </w:r>
        <w:r>
          <w:rPr>
            <w:noProof/>
            <w:webHidden/>
          </w:rPr>
          <w:fldChar w:fldCharType="separate"/>
        </w:r>
        <w:r>
          <w:rPr>
            <w:noProof/>
            <w:webHidden/>
          </w:rPr>
          <w:t>35</w:t>
        </w:r>
        <w:r>
          <w:rPr>
            <w:noProof/>
            <w:webHidden/>
          </w:rPr>
          <w:fldChar w:fldCharType="end"/>
        </w:r>
      </w:hyperlink>
    </w:p>
    <w:p w14:paraId="4534E1F5" w14:textId="77777777" w:rsidR="00F15FA3" w:rsidRDefault="00F15FA3">
      <w:pPr>
        <w:pStyle w:val="TOC1"/>
        <w:tabs>
          <w:tab w:val="left" w:pos="480"/>
          <w:tab w:val="right" w:leader="dot" w:pos="9350"/>
        </w:tabs>
        <w:rPr>
          <w:rFonts w:asciiTheme="minorHAnsi" w:eastAsiaTheme="minorEastAsia" w:hAnsiTheme="minorHAnsi" w:cstheme="minorBidi"/>
          <w:noProof/>
          <w:sz w:val="22"/>
          <w:szCs w:val="22"/>
        </w:rPr>
      </w:pPr>
      <w:hyperlink w:anchor="_Toc441573016" w:history="1">
        <w:r w:rsidRPr="003E2C01">
          <w:rPr>
            <w:rStyle w:val="Hyperlink"/>
            <w:noProof/>
          </w:rPr>
          <w:t>8</w:t>
        </w:r>
        <w:r>
          <w:rPr>
            <w:rFonts w:asciiTheme="minorHAnsi" w:eastAsiaTheme="minorEastAsia" w:hAnsiTheme="minorHAnsi" w:cstheme="minorBidi"/>
            <w:noProof/>
            <w:sz w:val="22"/>
            <w:szCs w:val="22"/>
          </w:rPr>
          <w:tab/>
        </w:r>
        <w:r w:rsidRPr="003E2C01">
          <w:rPr>
            <w:rStyle w:val="Hyperlink"/>
            <w:noProof/>
          </w:rPr>
          <w:t>CSDL Examples</w:t>
        </w:r>
        <w:r>
          <w:rPr>
            <w:noProof/>
            <w:webHidden/>
          </w:rPr>
          <w:tab/>
        </w:r>
        <w:r>
          <w:rPr>
            <w:noProof/>
            <w:webHidden/>
          </w:rPr>
          <w:fldChar w:fldCharType="begin"/>
        </w:r>
        <w:r>
          <w:rPr>
            <w:noProof/>
            <w:webHidden/>
          </w:rPr>
          <w:instrText xml:space="preserve"> PAGEREF _Toc441573016 \h </w:instrText>
        </w:r>
        <w:r>
          <w:rPr>
            <w:noProof/>
            <w:webHidden/>
          </w:rPr>
        </w:r>
        <w:r>
          <w:rPr>
            <w:noProof/>
            <w:webHidden/>
          </w:rPr>
          <w:fldChar w:fldCharType="separate"/>
        </w:r>
        <w:r>
          <w:rPr>
            <w:noProof/>
            <w:webHidden/>
          </w:rPr>
          <w:t>36</w:t>
        </w:r>
        <w:r>
          <w:rPr>
            <w:noProof/>
            <w:webHidden/>
          </w:rPr>
          <w:fldChar w:fldCharType="end"/>
        </w:r>
      </w:hyperlink>
    </w:p>
    <w:p w14:paraId="18CD48AD" w14:textId="77777777" w:rsidR="00F15FA3" w:rsidRDefault="00F15FA3">
      <w:pPr>
        <w:pStyle w:val="TOC2"/>
        <w:tabs>
          <w:tab w:val="right" w:leader="dot" w:pos="9350"/>
        </w:tabs>
        <w:rPr>
          <w:rFonts w:asciiTheme="minorHAnsi" w:eastAsiaTheme="minorEastAsia" w:hAnsiTheme="minorHAnsi" w:cstheme="minorBidi"/>
          <w:noProof/>
          <w:sz w:val="22"/>
          <w:szCs w:val="22"/>
        </w:rPr>
      </w:pPr>
      <w:hyperlink w:anchor="_Toc441573017" w:history="1">
        <w:r w:rsidRPr="003E2C01">
          <w:rPr>
            <w:rStyle w:val="Hyperlink"/>
            <w:noProof/>
          </w:rPr>
          <w:t>8.1 Products and Categories Example</w:t>
        </w:r>
        <w:r>
          <w:rPr>
            <w:noProof/>
            <w:webHidden/>
          </w:rPr>
          <w:tab/>
        </w:r>
        <w:r>
          <w:rPr>
            <w:noProof/>
            <w:webHidden/>
          </w:rPr>
          <w:fldChar w:fldCharType="begin"/>
        </w:r>
        <w:r>
          <w:rPr>
            <w:noProof/>
            <w:webHidden/>
          </w:rPr>
          <w:instrText xml:space="preserve"> PAGEREF _Toc441573017 \h </w:instrText>
        </w:r>
        <w:r>
          <w:rPr>
            <w:noProof/>
            <w:webHidden/>
          </w:rPr>
        </w:r>
        <w:r>
          <w:rPr>
            <w:noProof/>
            <w:webHidden/>
          </w:rPr>
          <w:fldChar w:fldCharType="separate"/>
        </w:r>
        <w:r>
          <w:rPr>
            <w:noProof/>
            <w:webHidden/>
          </w:rPr>
          <w:t>36</w:t>
        </w:r>
        <w:r>
          <w:rPr>
            <w:noProof/>
            <w:webHidden/>
          </w:rPr>
          <w:fldChar w:fldCharType="end"/>
        </w:r>
      </w:hyperlink>
    </w:p>
    <w:p w14:paraId="1669D211" w14:textId="77777777" w:rsidR="00F15FA3" w:rsidRDefault="00F15FA3">
      <w:pPr>
        <w:pStyle w:val="TOC2"/>
        <w:tabs>
          <w:tab w:val="right" w:leader="dot" w:pos="9350"/>
        </w:tabs>
        <w:rPr>
          <w:rFonts w:asciiTheme="minorHAnsi" w:eastAsiaTheme="minorEastAsia" w:hAnsiTheme="minorHAnsi" w:cstheme="minorBidi"/>
          <w:noProof/>
          <w:sz w:val="22"/>
          <w:szCs w:val="22"/>
        </w:rPr>
      </w:pPr>
      <w:hyperlink w:anchor="_Toc441573018" w:history="1">
        <w:r w:rsidRPr="003E2C01">
          <w:rPr>
            <w:rStyle w:val="Hyperlink"/>
            <w:noProof/>
          </w:rPr>
          <w:t>8.2 Annotations for Products and Categories Example</w:t>
        </w:r>
        <w:r>
          <w:rPr>
            <w:noProof/>
            <w:webHidden/>
          </w:rPr>
          <w:tab/>
        </w:r>
        <w:r>
          <w:rPr>
            <w:noProof/>
            <w:webHidden/>
          </w:rPr>
          <w:fldChar w:fldCharType="begin"/>
        </w:r>
        <w:r>
          <w:rPr>
            <w:noProof/>
            <w:webHidden/>
          </w:rPr>
          <w:instrText xml:space="preserve"> PAGEREF _Toc441573018 \h </w:instrText>
        </w:r>
        <w:r>
          <w:rPr>
            <w:noProof/>
            <w:webHidden/>
          </w:rPr>
        </w:r>
        <w:r>
          <w:rPr>
            <w:noProof/>
            <w:webHidden/>
          </w:rPr>
          <w:fldChar w:fldCharType="separate"/>
        </w:r>
        <w:r>
          <w:rPr>
            <w:noProof/>
            <w:webHidden/>
          </w:rPr>
          <w:t>41</w:t>
        </w:r>
        <w:r>
          <w:rPr>
            <w:noProof/>
            <w:webHidden/>
          </w:rPr>
          <w:fldChar w:fldCharType="end"/>
        </w:r>
      </w:hyperlink>
    </w:p>
    <w:p w14:paraId="74AC9902" w14:textId="77777777" w:rsidR="00F15FA3" w:rsidRDefault="00F15FA3">
      <w:pPr>
        <w:pStyle w:val="TOC1"/>
        <w:tabs>
          <w:tab w:val="left" w:pos="480"/>
          <w:tab w:val="right" w:leader="dot" w:pos="9350"/>
        </w:tabs>
        <w:rPr>
          <w:rFonts w:asciiTheme="minorHAnsi" w:eastAsiaTheme="minorEastAsia" w:hAnsiTheme="minorHAnsi" w:cstheme="minorBidi"/>
          <w:noProof/>
          <w:sz w:val="22"/>
          <w:szCs w:val="22"/>
        </w:rPr>
      </w:pPr>
      <w:hyperlink w:anchor="_Toc441573019" w:history="1">
        <w:r w:rsidRPr="003E2C01">
          <w:rPr>
            <w:rStyle w:val="Hyperlink"/>
            <w:noProof/>
          </w:rPr>
          <w:t>9</w:t>
        </w:r>
        <w:r>
          <w:rPr>
            <w:rFonts w:asciiTheme="minorHAnsi" w:eastAsiaTheme="minorEastAsia" w:hAnsiTheme="minorHAnsi" w:cstheme="minorBidi"/>
            <w:noProof/>
            <w:sz w:val="22"/>
            <w:szCs w:val="22"/>
          </w:rPr>
          <w:tab/>
        </w:r>
        <w:r w:rsidRPr="003E2C01">
          <w:rPr>
            <w:rStyle w:val="Hyperlink"/>
            <w:noProof/>
          </w:rPr>
          <w:t>Conformance</w:t>
        </w:r>
        <w:r>
          <w:rPr>
            <w:noProof/>
            <w:webHidden/>
          </w:rPr>
          <w:tab/>
        </w:r>
        <w:r>
          <w:rPr>
            <w:noProof/>
            <w:webHidden/>
          </w:rPr>
          <w:fldChar w:fldCharType="begin"/>
        </w:r>
        <w:r>
          <w:rPr>
            <w:noProof/>
            <w:webHidden/>
          </w:rPr>
          <w:instrText xml:space="preserve"> PAGEREF _Toc441573019 \h </w:instrText>
        </w:r>
        <w:r>
          <w:rPr>
            <w:noProof/>
            <w:webHidden/>
          </w:rPr>
        </w:r>
        <w:r>
          <w:rPr>
            <w:noProof/>
            <w:webHidden/>
          </w:rPr>
          <w:fldChar w:fldCharType="separate"/>
        </w:r>
        <w:r>
          <w:rPr>
            <w:noProof/>
            <w:webHidden/>
          </w:rPr>
          <w:t>43</w:t>
        </w:r>
        <w:r>
          <w:rPr>
            <w:noProof/>
            <w:webHidden/>
          </w:rPr>
          <w:fldChar w:fldCharType="end"/>
        </w:r>
      </w:hyperlink>
    </w:p>
    <w:p w14:paraId="1C76E2D5" w14:textId="77777777" w:rsidR="00F15FA3" w:rsidRDefault="00F15FA3">
      <w:pPr>
        <w:pStyle w:val="TOC1"/>
        <w:tabs>
          <w:tab w:val="left" w:pos="1440"/>
          <w:tab w:val="right" w:leader="dot" w:pos="9350"/>
        </w:tabs>
        <w:rPr>
          <w:rFonts w:asciiTheme="minorHAnsi" w:eastAsiaTheme="minorEastAsia" w:hAnsiTheme="minorHAnsi" w:cstheme="minorBidi"/>
          <w:noProof/>
          <w:sz w:val="22"/>
          <w:szCs w:val="22"/>
        </w:rPr>
      </w:pPr>
      <w:hyperlink w:anchor="_Toc441573020" w:history="1">
        <w:r w:rsidRPr="003E2C01">
          <w:rPr>
            <w:rStyle w:val="Hyperlink"/>
            <w:noProof/>
          </w:rPr>
          <w:t>Appendix A.</w:t>
        </w:r>
        <w:r>
          <w:rPr>
            <w:rFonts w:asciiTheme="minorHAnsi" w:eastAsiaTheme="minorEastAsia" w:hAnsiTheme="minorHAnsi" w:cstheme="minorBidi"/>
            <w:noProof/>
            <w:sz w:val="22"/>
            <w:szCs w:val="22"/>
          </w:rPr>
          <w:tab/>
        </w:r>
        <w:r w:rsidRPr="003E2C01">
          <w:rPr>
            <w:rStyle w:val="Hyperlink"/>
            <w:noProof/>
          </w:rPr>
          <w:t>Acknowledgments</w:t>
        </w:r>
        <w:r>
          <w:rPr>
            <w:noProof/>
            <w:webHidden/>
          </w:rPr>
          <w:tab/>
        </w:r>
        <w:r>
          <w:rPr>
            <w:noProof/>
            <w:webHidden/>
          </w:rPr>
          <w:fldChar w:fldCharType="begin"/>
        </w:r>
        <w:r>
          <w:rPr>
            <w:noProof/>
            <w:webHidden/>
          </w:rPr>
          <w:instrText xml:space="preserve"> PAGEREF _Toc441573020 \h </w:instrText>
        </w:r>
        <w:r>
          <w:rPr>
            <w:noProof/>
            <w:webHidden/>
          </w:rPr>
        </w:r>
        <w:r>
          <w:rPr>
            <w:noProof/>
            <w:webHidden/>
          </w:rPr>
          <w:fldChar w:fldCharType="separate"/>
        </w:r>
        <w:r>
          <w:rPr>
            <w:noProof/>
            <w:webHidden/>
          </w:rPr>
          <w:t>44</w:t>
        </w:r>
        <w:r>
          <w:rPr>
            <w:noProof/>
            <w:webHidden/>
          </w:rPr>
          <w:fldChar w:fldCharType="end"/>
        </w:r>
      </w:hyperlink>
    </w:p>
    <w:p w14:paraId="17E8B7A9" w14:textId="77777777" w:rsidR="00F15FA3" w:rsidRDefault="00F15FA3">
      <w:pPr>
        <w:pStyle w:val="TOC1"/>
        <w:tabs>
          <w:tab w:val="left" w:pos="1440"/>
          <w:tab w:val="right" w:leader="dot" w:pos="9350"/>
        </w:tabs>
        <w:rPr>
          <w:rFonts w:asciiTheme="minorHAnsi" w:eastAsiaTheme="minorEastAsia" w:hAnsiTheme="minorHAnsi" w:cstheme="minorBidi"/>
          <w:noProof/>
          <w:sz w:val="22"/>
          <w:szCs w:val="22"/>
        </w:rPr>
      </w:pPr>
      <w:hyperlink w:anchor="_Toc441573021" w:history="1">
        <w:r w:rsidRPr="003E2C01">
          <w:rPr>
            <w:rStyle w:val="Hyperlink"/>
            <w:noProof/>
          </w:rPr>
          <w:t>Appendix B.</w:t>
        </w:r>
        <w:r>
          <w:rPr>
            <w:rFonts w:asciiTheme="minorHAnsi" w:eastAsiaTheme="minorEastAsia" w:hAnsiTheme="minorHAnsi" w:cstheme="minorBidi"/>
            <w:noProof/>
            <w:sz w:val="22"/>
            <w:szCs w:val="22"/>
          </w:rPr>
          <w:tab/>
        </w:r>
        <w:r w:rsidRPr="003E2C01">
          <w:rPr>
            <w:rStyle w:val="Hyperlink"/>
            <w:noProof/>
          </w:rPr>
          <w:t>Revision History</w:t>
        </w:r>
        <w:r>
          <w:rPr>
            <w:noProof/>
            <w:webHidden/>
          </w:rPr>
          <w:tab/>
        </w:r>
        <w:r>
          <w:rPr>
            <w:noProof/>
            <w:webHidden/>
          </w:rPr>
          <w:fldChar w:fldCharType="begin"/>
        </w:r>
        <w:r>
          <w:rPr>
            <w:noProof/>
            <w:webHidden/>
          </w:rPr>
          <w:instrText xml:space="preserve"> PAGEREF _Toc441573021 \h </w:instrText>
        </w:r>
        <w:r>
          <w:rPr>
            <w:noProof/>
            <w:webHidden/>
          </w:rPr>
        </w:r>
        <w:r>
          <w:rPr>
            <w:noProof/>
            <w:webHidden/>
          </w:rPr>
          <w:fldChar w:fldCharType="separate"/>
        </w:r>
        <w:r>
          <w:rPr>
            <w:noProof/>
            <w:webHidden/>
          </w:rPr>
          <w:t>45</w:t>
        </w:r>
        <w:r>
          <w:rPr>
            <w:noProof/>
            <w:webHidden/>
          </w:rPr>
          <w:fldChar w:fldCharType="end"/>
        </w:r>
      </w:hyperlink>
    </w:p>
    <w:p w14:paraId="2225A448" w14:textId="77777777" w:rsidR="00177DED" w:rsidRDefault="008C100C" w:rsidP="008C100C">
      <w:pPr>
        <w:pStyle w:val="TextBody"/>
      </w:pPr>
      <w:r>
        <w:fldChar w:fldCharType="end"/>
      </w:r>
    </w:p>
    <w:p w14:paraId="4C718B15" w14:textId="3A8060C2" w:rsidR="003B76EB" w:rsidRDefault="00F15FA3" w:rsidP="00F15FA3">
      <w:pPr>
        <w:pStyle w:val="Notices"/>
      </w:pPr>
      <w:r>
        <w:lastRenderedPageBreak/>
        <w:t>Table of Examples</w:t>
      </w:r>
    </w:p>
    <w:p w14:paraId="2DC62E96" w14:textId="77777777" w:rsidR="003B76EB" w:rsidRDefault="003B76EB">
      <w:pPr>
        <w:pStyle w:val="TableofFigures"/>
        <w:tabs>
          <w:tab w:val="right" w:leader="dot" w:pos="9350"/>
        </w:tabs>
        <w:rPr>
          <w:noProof/>
        </w:rPr>
      </w:pPr>
      <w:r>
        <w:fldChar w:fldCharType="begin"/>
      </w:r>
      <w:r>
        <w:instrText xml:space="preserve"> TOC \h \z \t "Caption" \c </w:instrText>
      </w:r>
      <w:r>
        <w:fldChar w:fldCharType="separate"/>
      </w:r>
      <w:hyperlink w:anchor="_Toc441572686" w:history="1">
        <w:r w:rsidRPr="00E010E1">
          <w:rPr>
            <w:rStyle w:val="Hyperlink"/>
            <w:noProof/>
          </w:rPr>
          <w:t xml:space="preserve">Example 1: text describing an example uses this </w:t>
        </w:r>
        <w:bookmarkStart w:id="0" w:name="_GoBack"/>
        <w:bookmarkEnd w:id="0"/>
        <w:r w:rsidRPr="00E010E1">
          <w:rPr>
            <w:rStyle w:val="Hyperlink"/>
            <w:noProof/>
          </w:rPr>
          <w:t>paragraph style</w:t>
        </w:r>
        <w:r>
          <w:rPr>
            <w:noProof/>
            <w:webHidden/>
          </w:rPr>
          <w:tab/>
        </w:r>
        <w:r>
          <w:rPr>
            <w:noProof/>
            <w:webHidden/>
          </w:rPr>
          <w:fldChar w:fldCharType="begin"/>
        </w:r>
        <w:r>
          <w:rPr>
            <w:noProof/>
            <w:webHidden/>
          </w:rPr>
          <w:instrText xml:space="preserve"> PAGEREF _Toc441572686 \h </w:instrText>
        </w:r>
        <w:r>
          <w:rPr>
            <w:noProof/>
            <w:webHidden/>
          </w:rPr>
        </w:r>
        <w:r>
          <w:rPr>
            <w:noProof/>
            <w:webHidden/>
          </w:rPr>
          <w:fldChar w:fldCharType="separate"/>
        </w:r>
        <w:r w:rsidR="00F15FA3">
          <w:rPr>
            <w:noProof/>
            <w:webHidden/>
          </w:rPr>
          <w:t>8</w:t>
        </w:r>
        <w:r>
          <w:rPr>
            <w:noProof/>
            <w:webHidden/>
          </w:rPr>
          <w:fldChar w:fldCharType="end"/>
        </w:r>
      </w:hyperlink>
    </w:p>
    <w:p w14:paraId="26F601CB" w14:textId="77777777" w:rsidR="003B76EB" w:rsidRDefault="003B76EB">
      <w:pPr>
        <w:pStyle w:val="TableofFigures"/>
        <w:tabs>
          <w:tab w:val="right" w:leader="dot" w:pos="9350"/>
        </w:tabs>
        <w:rPr>
          <w:noProof/>
        </w:rPr>
      </w:pPr>
      <w:hyperlink w:anchor="_Toc441572687" w:history="1">
        <w:r w:rsidRPr="00E010E1">
          <w:rPr>
            <w:rStyle w:val="Hyperlink"/>
            <w:noProof/>
          </w:rPr>
          <w:t>Example 2: Structure of CSDL document</w:t>
        </w:r>
        <w:r>
          <w:rPr>
            <w:noProof/>
            <w:webHidden/>
          </w:rPr>
          <w:tab/>
        </w:r>
        <w:r>
          <w:rPr>
            <w:noProof/>
            <w:webHidden/>
          </w:rPr>
          <w:fldChar w:fldCharType="begin"/>
        </w:r>
        <w:r>
          <w:rPr>
            <w:noProof/>
            <w:webHidden/>
          </w:rPr>
          <w:instrText xml:space="preserve"> PAGEREF _Toc441572687 \h </w:instrText>
        </w:r>
        <w:r>
          <w:rPr>
            <w:noProof/>
            <w:webHidden/>
          </w:rPr>
        </w:r>
        <w:r>
          <w:rPr>
            <w:noProof/>
            <w:webHidden/>
          </w:rPr>
          <w:fldChar w:fldCharType="separate"/>
        </w:r>
        <w:r w:rsidR="00F15FA3">
          <w:rPr>
            <w:noProof/>
            <w:webHidden/>
          </w:rPr>
          <w:t>11</w:t>
        </w:r>
        <w:r>
          <w:rPr>
            <w:noProof/>
            <w:webHidden/>
          </w:rPr>
          <w:fldChar w:fldCharType="end"/>
        </w:r>
      </w:hyperlink>
    </w:p>
    <w:p w14:paraId="46AF7F4B" w14:textId="77777777" w:rsidR="003B76EB" w:rsidRDefault="003B76EB">
      <w:pPr>
        <w:pStyle w:val="TableofFigures"/>
        <w:tabs>
          <w:tab w:val="right" w:leader="dot" w:pos="9350"/>
        </w:tabs>
        <w:rPr>
          <w:noProof/>
        </w:rPr>
      </w:pPr>
      <w:hyperlink w:anchor="_Toc441572688" w:history="1">
        <w:r w:rsidRPr="00E010E1">
          <w:rPr>
            <w:rStyle w:val="Hyperlink"/>
            <w:noProof/>
          </w:rPr>
          <w:t>Example 3: Definitions</w:t>
        </w:r>
        <w:r>
          <w:rPr>
            <w:noProof/>
            <w:webHidden/>
          </w:rPr>
          <w:tab/>
        </w:r>
        <w:r>
          <w:rPr>
            <w:noProof/>
            <w:webHidden/>
          </w:rPr>
          <w:fldChar w:fldCharType="begin"/>
        </w:r>
        <w:r>
          <w:rPr>
            <w:noProof/>
            <w:webHidden/>
          </w:rPr>
          <w:instrText xml:space="preserve"> PAGEREF _Toc441572688 \h </w:instrText>
        </w:r>
        <w:r>
          <w:rPr>
            <w:noProof/>
            <w:webHidden/>
          </w:rPr>
        </w:r>
        <w:r>
          <w:rPr>
            <w:noProof/>
            <w:webHidden/>
          </w:rPr>
          <w:fldChar w:fldCharType="separate"/>
        </w:r>
        <w:r w:rsidR="00F15FA3">
          <w:rPr>
            <w:noProof/>
            <w:webHidden/>
          </w:rPr>
          <w:t>11</w:t>
        </w:r>
        <w:r>
          <w:rPr>
            <w:noProof/>
            <w:webHidden/>
          </w:rPr>
          <w:fldChar w:fldCharType="end"/>
        </w:r>
      </w:hyperlink>
    </w:p>
    <w:p w14:paraId="55B34313" w14:textId="77777777" w:rsidR="003B76EB" w:rsidRDefault="003B76EB">
      <w:pPr>
        <w:pStyle w:val="TableofFigures"/>
        <w:tabs>
          <w:tab w:val="right" w:leader="dot" w:pos="9350"/>
        </w:tabs>
        <w:rPr>
          <w:noProof/>
        </w:rPr>
      </w:pPr>
      <w:hyperlink w:anchor="_Toc441572689" w:history="1">
        <w:r w:rsidRPr="00E010E1">
          <w:rPr>
            <w:rStyle w:val="Hyperlink"/>
            <w:noProof/>
          </w:rPr>
          <w:t xml:space="preserve">Example 4: </w:t>
        </w:r>
        <w:r w:rsidRPr="00E010E1">
          <w:rPr>
            <w:rStyle w:val="Hyperlink"/>
            <w:rFonts w:ascii="Courier New" w:hAnsi="Courier New"/>
            <w:noProof/>
          </w:rPr>
          <w:t>Product</w:t>
        </w:r>
        <w:r w:rsidRPr="00E010E1">
          <w:rPr>
            <w:rStyle w:val="Hyperlink"/>
            <w:noProof/>
          </w:rPr>
          <w:t xml:space="preserve"> entity type</w:t>
        </w:r>
        <w:r>
          <w:rPr>
            <w:noProof/>
            <w:webHidden/>
          </w:rPr>
          <w:tab/>
        </w:r>
        <w:r>
          <w:rPr>
            <w:noProof/>
            <w:webHidden/>
          </w:rPr>
          <w:fldChar w:fldCharType="begin"/>
        </w:r>
        <w:r>
          <w:rPr>
            <w:noProof/>
            <w:webHidden/>
          </w:rPr>
          <w:instrText xml:space="preserve"> PAGEREF _Toc441572689 \h </w:instrText>
        </w:r>
        <w:r>
          <w:rPr>
            <w:noProof/>
            <w:webHidden/>
          </w:rPr>
        </w:r>
        <w:r>
          <w:rPr>
            <w:noProof/>
            <w:webHidden/>
          </w:rPr>
          <w:fldChar w:fldCharType="separate"/>
        </w:r>
        <w:r w:rsidR="00F15FA3">
          <w:rPr>
            <w:noProof/>
            <w:webHidden/>
          </w:rPr>
          <w:t>12</w:t>
        </w:r>
        <w:r>
          <w:rPr>
            <w:noProof/>
            <w:webHidden/>
          </w:rPr>
          <w:fldChar w:fldCharType="end"/>
        </w:r>
      </w:hyperlink>
    </w:p>
    <w:p w14:paraId="59212025" w14:textId="77777777" w:rsidR="003B76EB" w:rsidRDefault="003B76EB">
      <w:pPr>
        <w:pStyle w:val="TableofFigures"/>
        <w:tabs>
          <w:tab w:val="right" w:leader="dot" w:pos="9350"/>
        </w:tabs>
        <w:rPr>
          <w:noProof/>
        </w:rPr>
      </w:pPr>
      <w:hyperlink w:anchor="_Toc441572690" w:history="1">
        <w:r w:rsidRPr="00E010E1">
          <w:rPr>
            <w:rStyle w:val="Hyperlink"/>
            <w:noProof/>
          </w:rPr>
          <w:t xml:space="preserve">Example 5: </w:t>
        </w:r>
        <w:r w:rsidRPr="00E010E1">
          <w:rPr>
            <w:rStyle w:val="Hyperlink"/>
            <w:rFonts w:ascii="Courier New" w:hAnsi="Courier New"/>
            <w:noProof/>
          </w:rPr>
          <w:t>Manager</w:t>
        </w:r>
        <w:r w:rsidRPr="00E010E1">
          <w:rPr>
            <w:rStyle w:val="Hyperlink"/>
            <w:noProof/>
          </w:rPr>
          <w:t xml:space="preserve"> entity type inheriting from </w:t>
        </w:r>
        <w:r w:rsidRPr="00E010E1">
          <w:rPr>
            <w:rStyle w:val="Hyperlink"/>
            <w:rFonts w:ascii="Courier New" w:hAnsi="Courier New"/>
            <w:noProof/>
          </w:rPr>
          <w:t>Employee</w:t>
        </w:r>
        <w:r>
          <w:rPr>
            <w:noProof/>
            <w:webHidden/>
          </w:rPr>
          <w:tab/>
        </w:r>
        <w:r>
          <w:rPr>
            <w:noProof/>
            <w:webHidden/>
          </w:rPr>
          <w:fldChar w:fldCharType="begin"/>
        </w:r>
        <w:r>
          <w:rPr>
            <w:noProof/>
            <w:webHidden/>
          </w:rPr>
          <w:instrText xml:space="preserve"> PAGEREF _Toc441572690 \h </w:instrText>
        </w:r>
        <w:r>
          <w:rPr>
            <w:noProof/>
            <w:webHidden/>
          </w:rPr>
        </w:r>
        <w:r>
          <w:rPr>
            <w:noProof/>
            <w:webHidden/>
          </w:rPr>
          <w:fldChar w:fldCharType="separate"/>
        </w:r>
        <w:r w:rsidR="00F15FA3">
          <w:rPr>
            <w:noProof/>
            <w:webHidden/>
          </w:rPr>
          <w:t>12</w:t>
        </w:r>
        <w:r>
          <w:rPr>
            <w:noProof/>
            <w:webHidden/>
          </w:rPr>
          <w:fldChar w:fldCharType="end"/>
        </w:r>
      </w:hyperlink>
    </w:p>
    <w:p w14:paraId="66DB0906" w14:textId="77777777" w:rsidR="003B76EB" w:rsidRDefault="003B76EB">
      <w:pPr>
        <w:pStyle w:val="TableofFigures"/>
        <w:tabs>
          <w:tab w:val="right" w:leader="dot" w:pos="9350"/>
        </w:tabs>
        <w:rPr>
          <w:noProof/>
        </w:rPr>
      </w:pPr>
      <w:hyperlink w:anchor="_Toc441572691" w:history="1">
        <w:r w:rsidRPr="00E010E1">
          <w:rPr>
            <w:rStyle w:val="Hyperlink"/>
            <w:noProof/>
          </w:rPr>
          <w:t xml:space="preserve">Example 6: </w:t>
        </w:r>
        <w:r w:rsidRPr="00E010E1">
          <w:rPr>
            <w:rStyle w:val="Hyperlink"/>
            <w:rFonts w:ascii="Courier New" w:hAnsi="Courier New"/>
            <w:noProof/>
          </w:rPr>
          <w:t>Category</w:t>
        </w:r>
        <w:r w:rsidRPr="00E010E1">
          <w:rPr>
            <w:rStyle w:val="Hyperlink"/>
            <w:noProof/>
          </w:rPr>
          <w:t xml:space="preserve"> entity type with key alias</w:t>
        </w:r>
        <w:r>
          <w:rPr>
            <w:noProof/>
            <w:webHidden/>
          </w:rPr>
          <w:tab/>
        </w:r>
        <w:r>
          <w:rPr>
            <w:noProof/>
            <w:webHidden/>
          </w:rPr>
          <w:fldChar w:fldCharType="begin"/>
        </w:r>
        <w:r>
          <w:rPr>
            <w:noProof/>
            <w:webHidden/>
          </w:rPr>
          <w:instrText xml:space="preserve"> PAGEREF _Toc441572691 \h </w:instrText>
        </w:r>
        <w:r>
          <w:rPr>
            <w:noProof/>
            <w:webHidden/>
          </w:rPr>
        </w:r>
        <w:r>
          <w:rPr>
            <w:noProof/>
            <w:webHidden/>
          </w:rPr>
          <w:fldChar w:fldCharType="separate"/>
        </w:r>
        <w:r w:rsidR="00F15FA3">
          <w:rPr>
            <w:noProof/>
            <w:webHidden/>
          </w:rPr>
          <w:t>12</w:t>
        </w:r>
        <w:r>
          <w:rPr>
            <w:noProof/>
            <w:webHidden/>
          </w:rPr>
          <w:fldChar w:fldCharType="end"/>
        </w:r>
      </w:hyperlink>
    </w:p>
    <w:p w14:paraId="7BF6265C" w14:textId="77777777" w:rsidR="003B76EB" w:rsidRDefault="003B76EB">
      <w:pPr>
        <w:pStyle w:val="TableofFigures"/>
        <w:tabs>
          <w:tab w:val="right" w:leader="dot" w:pos="9350"/>
        </w:tabs>
        <w:rPr>
          <w:noProof/>
        </w:rPr>
      </w:pPr>
      <w:hyperlink w:anchor="_Toc441572692" w:history="1">
        <w:r w:rsidRPr="00E010E1">
          <w:rPr>
            <w:rStyle w:val="Hyperlink"/>
            <w:noProof/>
          </w:rPr>
          <w:t xml:space="preserve">Example 7: structural and navigation properties of </w:t>
        </w:r>
        <w:r w:rsidRPr="00E010E1">
          <w:rPr>
            <w:rStyle w:val="Hyperlink"/>
            <w:rFonts w:ascii="Courier New" w:hAnsi="Courier New"/>
            <w:noProof/>
          </w:rPr>
          <w:t>Supplier</w:t>
        </w:r>
        <w:r w:rsidRPr="00E010E1">
          <w:rPr>
            <w:rStyle w:val="Hyperlink"/>
            <w:noProof/>
          </w:rPr>
          <w:t xml:space="preserve"> entity type</w:t>
        </w:r>
        <w:r>
          <w:rPr>
            <w:noProof/>
            <w:webHidden/>
          </w:rPr>
          <w:tab/>
        </w:r>
        <w:r>
          <w:rPr>
            <w:noProof/>
            <w:webHidden/>
          </w:rPr>
          <w:fldChar w:fldCharType="begin"/>
        </w:r>
        <w:r>
          <w:rPr>
            <w:noProof/>
            <w:webHidden/>
          </w:rPr>
          <w:instrText xml:space="preserve"> PAGEREF _Toc441572692 \h </w:instrText>
        </w:r>
        <w:r>
          <w:rPr>
            <w:noProof/>
            <w:webHidden/>
          </w:rPr>
        </w:r>
        <w:r>
          <w:rPr>
            <w:noProof/>
            <w:webHidden/>
          </w:rPr>
          <w:fldChar w:fldCharType="separate"/>
        </w:r>
        <w:r w:rsidR="00F15FA3">
          <w:rPr>
            <w:noProof/>
            <w:webHidden/>
          </w:rPr>
          <w:t>12</w:t>
        </w:r>
        <w:r>
          <w:rPr>
            <w:noProof/>
            <w:webHidden/>
          </w:rPr>
          <w:fldChar w:fldCharType="end"/>
        </w:r>
      </w:hyperlink>
    </w:p>
    <w:p w14:paraId="2D2A88F1" w14:textId="77777777" w:rsidR="003B76EB" w:rsidRDefault="003B76EB">
      <w:pPr>
        <w:pStyle w:val="TableofFigures"/>
        <w:tabs>
          <w:tab w:val="right" w:leader="dot" w:pos="9350"/>
        </w:tabs>
        <w:rPr>
          <w:noProof/>
        </w:rPr>
      </w:pPr>
      <w:hyperlink w:anchor="_Toc441572693" w:history="1">
        <w:r w:rsidRPr="00E010E1">
          <w:rPr>
            <w:rStyle w:val="Hyperlink"/>
            <w:noProof/>
          </w:rPr>
          <w:t>Example 8: non-nullable Boolean property with default value</w:t>
        </w:r>
        <w:r>
          <w:rPr>
            <w:noProof/>
            <w:webHidden/>
          </w:rPr>
          <w:tab/>
        </w:r>
        <w:r>
          <w:rPr>
            <w:noProof/>
            <w:webHidden/>
          </w:rPr>
          <w:fldChar w:fldCharType="begin"/>
        </w:r>
        <w:r>
          <w:rPr>
            <w:noProof/>
            <w:webHidden/>
          </w:rPr>
          <w:instrText xml:space="preserve"> PAGEREF _Toc441572693 \h </w:instrText>
        </w:r>
        <w:r>
          <w:rPr>
            <w:noProof/>
            <w:webHidden/>
          </w:rPr>
        </w:r>
        <w:r>
          <w:rPr>
            <w:noProof/>
            <w:webHidden/>
          </w:rPr>
          <w:fldChar w:fldCharType="separate"/>
        </w:r>
        <w:r w:rsidR="00F15FA3">
          <w:rPr>
            <w:noProof/>
            <w:webHidden/>
          </w:rPr>
          <w:t>14</w:t>
        </w:r>
        <w:r>
          <w:rPr>
            <w:noProof/>
            <w:webHidden/>
          </w:rPr>
          <w:fldChar w:fldCharType="end"/>
        </w:r>
      </w:hyperlink>
    </w:p>
    <w:p w14:paraId="53D44038" w14:textId="77777777" w:rsidR="003B76EB" w:rsidRDefault="003B76EB">
      <w:pPr>
        <w:pStyle w:val="TableofFigures"/>
        <w:tabs>
          <w:tab w:val="right" w:leader="dot" w:pos="9350"/>
        </w:tabs>
        <w:rPr>
          <w:noProof/>
        </w:rPr>
      </w:pPr>
      <w:hyperlink w:anchor="_Toc441572694" w:history="1">
        <w:r w:rsidRPr="00E010E1">
          <w:rPr>
            <w:rStyle w:val="Hyperlink"/>
            <w:noProof/>
          </w:rPr>
          <w:t>Example 9: non-nullable binary property with both maxLength and byteLength</w:t>
        </w:r>
        <w:r>
          <w:rPr>
            <w:noProof/>
            <w:webHidden/>
          </w:rPr>
          <w:tab/>
        </w:r>
        <w:r>
          <w:rPr>
            <w:noProof/>
            <w:webHidden/>
          </w:rPr>
          <w:fldChar w:fldCharType="begin"/>
        </w:r>
        <w:r>
          <w:rPr>
            <w:noProof/>
            <w:webHidden/>
          </w:rPr>
          <w:instrText xml:space="preserve"> PAGEREF _Toc441572694 \h </w:instrText>
        </w:r>
        <w:r>
          <w:rPr>
            <w:noProof/>
            <w:webHidden/>
          </w:rPr>
        </w:r>
        <w:r>
          <w:rPr>
            <w:noProof/>
            <w:webHidden/>
          </w:rPr>
          <w:fldChar w:fldCharType="separate"/>
        </w:r>
        <w:r w:rsidR="00F15FA3">
          <w:rPr>
            <w:noProof/>
            <w:webHidden/>
          </w:rPr>
          <w:t>14</w:t>
        </w:r>
        <w:r>
          <w:rPr>
            <w:noProof/>
            <w:webHidden/>
          </w:rPr>
          <w:fldChar w:fldCharType="end"/>
        </w:r>
      </w:hyperlink>
    </w:p>
    <w:p w14:paraId="10B086CE" w14:textId="77777777" w:rsidR="003B76EB" w:rsidRDefault="003B76EB">
      <w:pPr>
        <w:pStyle w:val="TableofFigures"/>
        <w:tabs>
          <w:tab w:val="right" w:leader="dot" w:pos="9350"/>
        </w:tabs>
        <w:rPr>
          <w:noProof/>
        </w:rPr>
      </w:pPr>
      <w:hyperlink w:anchor="_Toc441572695" w:history="1">
        <w:r w:rsidRPr="00E010E1">
          <w:rPr>
            <w:rStyle w:val="Hyperlink"/>
            <w:noProof/>
          </w:rPr>
          <w:t>Example 10: non-nullable integer property</w:t>
        </w:r>
        <w:r>
          <w:rPr>
            <w:noProof/>
            <w:webHidden/>
          </w:rPr>
          <w:tab/>
        </w:r>
        <w:r>
          <w:rPr>
            <w:noProof/>
            <w:webHidden/>
          </w:rPr>
          <w:fldChar w:fldCharType="begin"/>
        </w:r>
        <w:r>
          <w:rPr>
            <w:noProof/>
            <w:webHidden/>
          </w:rPr>
          <w:instrText xml:space="preserve"> PAGEREF _Toc441572695 \h </w:instrText>
        </w:r>
        <w:r>
          <w:rPr>
            <w:noProof/>
            <w:webHidden/>
          </w:rPr>
        </w:r>
        <w:r>
          <w:rPr>
            <w:noProof/>
            <w:webHidden/>
          </w:rPr>
          <w:fldChar w:fldCharType="separate"/>
        </w:r>
        <w:r w:rsidR="00F15FA3">
          <w:rPr>
            <w:noProof/>
            <w:webHidden/>
          </w:rPr>
          <w:t>14</w:t>
        </w:r>
        <w:r>
          <w:rPr>
            <w:noProof/>
            <w:webHidden/>
          </w:rPr>
          <w:fldChar w:fldCharType="end"/>
        </w:r>
      </w:hyperlink>
    </w:p>
    <w:p w14:paraId="5F3033DF" w14:textId="77777777" w:rsidR="003B76EB" w:rsidRDefault="003B76EB">
      <w:pPr>
        <w:pStyle w:val="TableofFigures"/>
        <w:tabs>
          <w:tab w:val="right" w:leader="dot" w:pos="9350"/>
        </w:tabs>
        <w:rPr>
          <w:noProof/>
        </w:rPr>
      </w:pPr>
      <w:hyperlink w:anchor="_Toc441572696" w:history="1">
        <w:r w:rsidRPr="00E010E1">
          <w:rPr>
            <w:rStyle w:val="Hyperlink"/>
            <w:noProof/>
          </w:rPr>
          <w:t xml:space="preserve">Example 11: non-nullable floating-point properties: string representation for </w:t>
        </w:r>
        <w:r w:rsidRPr="00E010E1">
          <w:rPr>
            <w:rStyle w:val="Hyperlink"/>
            <w:rFonts w:ascii="Courier New" w:hAnsi="Courier New"/>
            <w:noProof/>
          </w:rPr>
          <w:t>-INF</w:t>
        </w:r>
        <w:r w:rsidRPr="00E010E1">
          <w:rPr>
            <w:rStyle w:val="Hyperlink"/>
            <w:noProof/>
          </w:rPr>
          <w:t xml:space="preserve">, </w:t>
        </w:r>
        <w:r w:rsidRPr="00E010E1">
          <w:rPr>
            <w:rStyle w:val="Hyperlink"/>
            <w:rFonts w:ascii="Courier New" w:hAnsi="Courier New"/>
            <w:noProof/>
          </w:rPr>
          <w:t>INF</w:t>
        </w:r>
        <w:r w:rsidRPr="00E010E1">
          <w:rPr>
            <w:rStyle w:val="Hyperlink"/>
            <w:noProof/>
          </w:rPr>
          <w:t xml:space="preserve">, and </w:t>
        </w:r>
        <w:r w:rsidRPr="00E010E1">
          <w:rPr>
            <w:rStyle w:val="Hyperlink"/>
            <w:rFonts w:ascii="Courier New" w:hAnsi="Courier New"/>
            <w:noProof/>
          </w:rPr>
          <w:t>NaN</w:t>
        </w:r>
        <w:r w:rsidRPr="00E010E1">
          <w:rPr>
            <w:rStyle w:val="Hyperlink"/>
            <w:noProof/>
          </w:rPr>
          <w:t>,</w:t>
        </w:r>
        <w:r>
          <w:rPr>
            <w:noProof/>
            <w:webHidden/>
          </w:rPr>
          <w:tab/>
        </w:r>
        <w:r>
          <w:rPr>
            <w:noProof/>
            <w:webHidden/>
          </w:rPr>
          <w:fldChar w:fldCharType="begin"/>
        </w:r>
        <w:r>
          <w:rPr>
            <w:noProof/>
            <w:webHidden/>
          </w:rPr>
          <w:instrText xml:space="preserve"> PAGEREF _Toc441572696 \h </w:instrText>
        </w:r>
        <w:r>
          <w:rPr>
            <w:noProof/>
            <w:webHidden/>
          </w:rPr>
        </w:r>
        <w:r>
          <w:rPr>
            <w:noProof/>
            <w:webHidden/>
          </w:rPr>
          <w:fldChar w:fldCharType="separate"/>
        </w:r>
        <w:r w:rsidR="00F15FA3">
          <w:rPr>
            <w:noProof/>
            <w:webHidden/>
          </w:rPr>
          <w:t>14</w:t>
        </w:r>
        <w:r>
          <w:rPr>
            <w:noProof/>
            <w:webHidden/>
          </w:rPr>
          <w:fldChar w:fldCharType="end"/>
        </w:r>
      </w:hyperlink>
    </w:p>
    <w:p w14:paraId="5742E434" w14:textId="77777777" w:rsidR="003B76EB" w:rsidRDefault="003B76EB">
      <w:pPr>
        <w:pStyle w:val="TableofFigures"/>
        <w:tabs>
          <w:tab w:val="right" w:leader="dot" w:pos="9350"/>
        </w:tabs>
        <w:rPr>
          <w:noProof/>
        </w:rPr>
      </w:pPr>
      <w:hyperlink w:anchor="_Toc441572697" w:history="1">
        <w:r w:rsidRPr="00E010E1">
          <w:rPr>
            <w:rStyle w:val="Hyperlink"/>
            <w:noProof/>
          </w:rPr>
          <w:t>Example 12: non-nullable decimal property with unspecified precision: no minimum and maximum</w:t>
        </w:r>
        <w:r>
          <w:rPr>
            <w:noProof/>
            <w:webHidden/>
          </w:rPr>
          <w:tab/>
        </w:r>
        <w:r>
          <w:rPr>
            <w:noProof/>
            <w:webHidden/>
          </w:rPr>
          <w:fldChar w:fldCharType="begin"/>
        </w:r>
        <w:r>
          <w:rPr>
            <w:noProof/>
            <w:webHidden/>
          </w:rPr>
          <w:instrText xml:space="preserve"> PAGEREF _Toc441572697 \h </w:instrText>
        </w:r>
        <w:r>
          <w:rPr>
            <w:noProof/>
            <w:webHidden/>
          </w:rPr>
        </w:r>
        <w:r>
          <w:rPr>
            <w:noProof/>
            <w:webHidden/>
          </w:rPr>
          <w:fldChar w:fldCharType="separate"/>
        </w:r>
        <w:r w:rsidR="00F15FA3">
          <w:rPr>
            <w:noProof/>
            <w:webHidden/>
          </w:rPr>
          <w:t>15</w:t>
        </w:r>
        <w:r>
          <w:rPr>
            <w:noProof/>
            <w:webHidden/>
          </w:rPr>
          <w:fldChar w:fldCharType="end"/>
        </w:r>
      </w:hyperlink>
    </w:p>
    <w:p w14:paraId="3C3971D6" w14:textId="77777777" w:rsidR="003B76EB" w:rsidRDefault="003B76EB">
      <w:pPr>
        <w:pStyle w:val="TableofFigures"/>
        <w:tabs>
          <w:tab w:val="right" w:leader="dot" w:pos="9350"/>
        </w:tabs>
        <w:rPr>
          <w:noProof/>
        </w:rPr>
      </w:pPr>
      <w:hyperlink w:anchor="_Toc441572698" w:history="1">
        <w:r w:rsidRPr="00E010E1">
          <w:rPr>
            <w:rStyle w:val="Hyperlink"/>
            <w:noProof/>
          </w:rPr>
          <w:t>Example 13: non-nullable decimal property with specified precision, minimum and maximum</w:t>
        </w:r>
        <w:r>
          <w:rPr>
            <w:noProof/>
            <w:webHidden/>
          </w:rPr>
          <w:tab/>
        </w:r>
        <w:r>
          <w:rPr>
            <w:noProof/>
            <w:webHidden/>
          </w:rPr>
          <w:fldChar w:fldCharType="begin"/>
        </w:r>
        <w:r>
          <w:rPr>
            <w:noProof/>
            <w:webHidden/>
          </w:rPr>
          <w:instrText xml:space="preserve"> PAGEREF _Toc441572698 \h </w:instrText>
        </w:r>
        <w:r>
          <w:rPr>
            <w:noProof/>
            <w:webHidden/>
          </w:rPr>
        </w:r>
        <w:r>
          <w:rPr>
            <w:noProof/>
            <w:webHidden/>
          </w:rPr>
          <w:fldChar w:fldCharType="separate"/>
        </w:r>
        <w:r w:rsidR="00F15FA3">
          <w:rPr>
            <w:noProof/>
            <w:webHidden/>
          </w:rPr>
          <w:t>15</w:t>
        </w:r>
        <w:r>
          <w:rPr>
            <w:noProof/>
            <w:webHidden/>
          </w:rPr>
          <w:fldChar w:fldCharType="end"/>
        </w:r>
      </w:hyperlink>
    </w:p>
    <w:p w14:paraId="02D0FB82" w14:textId="77777777" w:rsidR="003B76EB" w:rsidRDefault="003B76EB">
      <w:pPr>
        <w:pStyle w:val="TableofFigures"/>
        <w:tabs>
          <w:tab w:val="right" w:leader="dot" w:pos="9350"/>
        </w:tabs>
        <w:rPr>
          <w:noProof/>
        </w:rPr>
      </w:pPr>
      <w:hyperlink w:anchor="_Toc441572699" w:history="1">
        <w:r w:rsidRPr="00E010E1">
          <w:rPr>
            <w:rStyle w:val="Hyperlink"/>
            <w:noProof/>
          </w:rPr>
          <w:t>Example 14: non-nullable string property with maximum length of 40 characters</w:t>
        </w:r>
        <w:r>
          <w:rPr>
            <w:noProof/>
            <w:webHidden/>
          </w:rPr>
          <w:tab/>
        </w:r>
        <w:r>
          <w:rPr>
            <w:noProof/>
            <w:webHidden/>
          </w:rPr>
          <w:fldChar w:fldCharType="begin"/>
        </w:r>
        <w:r>
          <w:rPr>
            <w:noProof/>
            <w:webHidden/>
          </w:rPr>
          <w:instrText xml:space="preserve"> PAGEREF _Toc441572699 \h </w:instrText>
        </w:r>
        <w:r>
          <w:rPr>
            <w:noProof/>
            <w:webHidden/>
          </w:rPr>
        </w:r>
        <w:r>
          <w:rPr>
            <w:noProof/>
            <w:webHidden/>
          </w:rPr>
          <w:fldChar w:fldCharType="separate"/>
        </w:r>
        <w:r w:rsidR="00F15FA3">
          <w:rPr>
            <w:noProof/>
            <w:webHidden/>
          </w:rPr>
          <w:t>15</w:t>
        </w:r>
        <w:r>
          <w:rPr>
            <w:noProof/>
            <w:webHidden/>
          </w:rPr>
          <w:fldChar w:fldCharType="end"/>
        </w:r>
      </w:hyperlink>
    </w:p>
    <w:p w14:paraId="264D58C2" w14:textId="77777777" w:rsidR="003B76EB" w:rsidRDefault="003B76EB">
      <w:pPr>
        <w:pStyle w:val="TableofFigures"/>
        <w:tabs>
          <w:tab w:val="right" w:leader="dot" w:pos="9350"/>
        </w:tabs>
        <w:rPr>
          <w:noProof/>
        </w:rPr>
      </w:pPr>
      <w:hyperlink w:anchor="_Toc441572700" w:history="1">
        <w:r w:rsidRPr="00E010E1">
          <w:rPr>
            <w:rStyle w:val="Hyperlink"/>
            <w:noProof/>
          </w:rPr>
          <w:t>Example 15: non-nullable date property</w:t>
        </w:r>
        <w:r>
          <w:rPr>
            <w:noProof/>
            <w:webHidden/>
          </w:rPr>
          <w:tab/>
        </w:r>
        <w:r>
          <w:rPr>
            <w:noProof/>
            <w:webHidden/>
          </w:rPr>
          <w:fldChar w:fldCharType="begin"/>
        </w:r>
        <w:r>
          <w:rPr>
            <w:noProof/>
            <w:webHidden/>
          </w:rPr>
          <w:instrText xml:space="preserve"> PAGEREF _Toc441572700 \h </w:instrText>
        </w:r>
        <w:r>
          <w:rPr>
            <w:noProof/>
            <w:webHidden/>
          </w:rPr>
        </w:r>
        <w:r>
          <w:rPr>
            <w:noProof/>
            <w:webHidden/>
          </w:rPr>
          <w:fldChar w:fldCharType="separate"/>
        </w:r>
        <w:r w:rsidR="00F15FA3">
          <w:rPr>
            <w:noProof/>
            <w:webHidden/>
          </w:rPr>
          <w:t>15</w:t>
        </w:r>
        <w:r>
          <w:rPr>
            <w:noProof/>
            <w:webHidden/>
          </w:rPr>
          <w:fldChar w:fldCharType="end"/>
        </w:r>
      </w:hyperlink>
    </w:p>
    <w:p w14:paraId="0052DC9B" w14:textId="77777777" w:rsidR="003B76EB" w:rsidRDefault="003B76EB">
      <w:pPr>
        <w:pStyle w:val="TableofFigures"/>
        <w:tabs>
          <w:tab w:val="right" w:leader="dot" w:pos="9350"/>
        </w:tabs>
        <w:rPr>
          <w:noProof/>
        </w:rPr>
      </w:pPr>
      <w:hyperlink w:anchor="_Toc441572701" w:history="1">
        <w:r w:rsidRPr="00E010E1">
          <w:rPr>
            <w:rStyle w:val="Hyperlink"/>
            <w:noProof/>
          </w:rPr>
          <w:t>Example 16: non-nullable timestamp property with 7 fractional digits precision</w:t>
        </w:r>
        <w:r>
          <w:rPr>
            <w:noProof/>
            <w:webHidden/>
          </w:rPr>
          <w:tab/>
        </w:r>
        <w:r>
          <w:rPr>
            <w:noProof/>
            <w:webHidden/>
          </w:rPr>
          <w:fldChar w:fldCharType="begin"/>
        </w:r>
        <w:r>
          <w:rPr>
            <w:noProof/>
            <w:webHidden/>
          </w:rPr>
          <w:instrText xml:space="preserve"> PAGEREF _Toc441572701 \h </w:instrText>
        </w:r>
        <w:r>
          <w:rPr>
            <w:noProof/>
            <w:webHidden/>
          </w:rPr>
        </w:r>
        <w:r>
          <w:rPr>
            <w:noProof/>
            <w:webHidden/>
          </w:rPr>
          <w:fldChar w:fldCharType="separate"/>
        </w:r>
        <w:r w:rsidR="00F15FA3">
          <w:rPr>
            <w:noProof/>
            <w:webHidden/>
          </w:rPr>
          <w:t>15</w:t>
        </w:r>
        <w:r>
          <w:rPr>
            <w:noProof/>
            <w:webHidden/>
          </w:rPr>
          <w:fldChar w:fldCharType="end"/>
        </w:r>
      </w:hyperlink>
    </w:p>
    <w:p w14:paraId="05E5CD6D" w14:textId="77777777" w:rsidR="003B76EB" w:rsidRDefault="003B76EB">
      <w:pPr>
        <w:pStyle w:val="TableofFigures"/>
        <w:tabs>
          <w:tab w:val="right" w:leader="dot" w:pos="9350"/>
        </w:tabs>
        <w:rPr>
          <w:noProof/>
        </w:rPr>
      </w:pPr>
      <w:hyperlink w:anchor="_Toc441572702" w:history="1">
        <w:r w:rsidRPr="00E010E1">
          <w:rPr>
            <w:rStyle w:val="Hyperlink"/>
            <w:noProof/>
          </w:rPr>
          <w:t>Example 17: non-nullable timestamp property with 12 fractional digits precision</w:t>
        </w:r>
        <w:r>
          <w:rPr>
            <w:noProof/>
            <w:webHidden/>
          </w:rPr>
          <w:tab/>
        </w:r>
        <w:r>
          <w:rPr>
            <w:noProof/>
            <w:webHidden/>
          </w:rPr>
          <w:fldChar w:fldCharType="begin"/>
        </w:r>
        <w:r>
          <w:rPr>
            <w:noProof/>
            <w:webHidden/>
          </w:rPr>
          <w:instrText xml:space="preserve"> PAGEREF _Toc441572702 \h </w:instrText>
        </w:r>
        <w:r>
          <w:rPr>
            <w:noProof/>
            <w:webHidden/>
          </w:rPr>
        </w:r>
        <w:r>
          <w:rPr>
            <w:noProof/>
            <w:webHidden/>
          </w:rPr>
          <w:fldChar w:fldCharType="separate"/>
        </w:r>
        <w:r w:rsidR="00F15FA3">
          <w:rPr>
            <w:noProof/>
            <w:webHidden/>
          </w:rPr>
          <w:t>15</w:t>
        </w:r>
        <w:r>
          <w:rPr>
            <w:noProof/>
            <w:webHidden/>
          </w:rPr>
          <w:fldChar w:fldCharType="end"/>
        </w:r>
      </w:hyperlink>
    </w:p>
    <w:p w14:paraId="5C067B08" w14:textId="77777777" w:rsidR="003B76EB" w:rsidRDefault="003B76EB">
      <w:pPr>
        <w:pStyle w:val="TableofFigures"/>
        <w:tabs>
          <w:tab w:val="right" w:leader="dot" w:pos="9350"/>
        </w:tabs>
        <w:rPr>
          <w:noProof/>
        </w:rPr>
      </w:pPr>
      <w:hyperlink w:anchor="_Toc441572703" w:history="1">
        <w:r w:rsidRPr="00E010E1">
          <w:rPr>
            <w:rStyle w:val="Hyperlink"/>
            <w:noProof/>
          </w:rPr>
          <w:t>Example 18: non-nullable time property with 3 fractional digits precision</w:t>
        </w:r>
        <w:r>
          <w:rPr>
            <w:noProof/>
            <w:webHidden/>
          </w:rPr>
          <w:tab/>
        </w:r>
        <w:r>
          <w:rPr>
            <w:noProof/>
            <w:webHidden/>
          </w:rPr>
          <w:fldChar w:fldCharType="begin"/>
        </w:r>
        <w:r>
          <w:rPr>
            <w:noProof/>
            <w:webHidden/>
          </w:rPr>
          <w:instrText xml:space="preserve"> PAGEREF _Toc441572703 \h </w:instrText>
        </w:r>
        <w:r>
          <w:rPr>
            <w:noProof/>
            <w:webHidden/>
          </w:rPr>
        </w:r>
        <w:r>
          <w:rPr>
            <w:noProof/>
            <w:webHidden/>
          </w:rPr>
          <w:fldChar w:fldCharType="separate"/>
        </w:r>
        <w:r w:rsidR="00F15FA3">
          <w:rPr>
            <w:noProof/>
            <w:webHidden/>
          </w:rPr>
          <w:t>16</w:t>
        </w:r>
        <w:r>
          <w:rPr>
            <w:noProof/>
            <w:webHidden/>
          </w:rPr>
          <w:fldChar w:fldCharType="end"/>
        </w:r>
      </w:hyperlink>
    </w:p>
    <w:p w14:paraId="7FAABF19" w14:textId="77777777" w:rsidR="003B76EB" w:rsidRDefault="003B76EB">
      <w:pPr>
        <w:pStyle w:val="TableofFigures"/>
        <w:tabs>
          <w:tab w:val="right" w:leader="dot" w:pos="9350"/>
        </w:tabs>
        <w:rPr>
          <w:noProof/>
        </w:rPr>
      </w:pPr>
      <w:hyperlink w:anchor="_Toc441572704" w:history="1">
        <w:r w:rsidRPr="00E010E1">
          <w:rPr>
            <w:rStyle w:val="Hyperlink"/>
            <w:noProof/>
          </w:rPr>
          <w:t>Example 19: non-nullable guid property with default value</w:t>
        </w:r>
        <w:r>
          <w:rPr>
            <w:noProof/>
            <w:webHidden/>
          </w:rPr>
          <w:tab/>
        </w:r>
        <w:r>
          <w:rPr>
            <w:noProof/>
            <w:webHidden/>
          </w:rPr>
          <w:fldChar w:fldCharType="begin"/>
        </w:r>
        <w:r>
          <w:rPr>
            <w:noProof/>
            <w:webHidden/>
          </w:rPr>
          <w:instrText xml:space="preserve"> PAGEREF _Toc441572704 \h </w:instrText>
        </w:r>
        <w:r>
          <w:rPr>
            <w:noProof/>
            <w:webHidden/>
          </w:rPr>
        </w:r>
        <w:r>
          <w:rPr>
            <w:noProof/>
            <w:webHidden/>
          </w:rPr>
          <w:fldChar w:fldCharType="separate"/>
        </w:r>
        <w:r w:rsidR="00F15FA3">
          <w:rPr>
            <w:noProof/>
            <w:webHidden/>
          </w:rPr>
          <w:t>16</w:t>
        </w:r>
        <w:r>
          <w:rPr>
            <w:noProof/>
            <w:webHidden/>
          </w:rPr>
          <w:fldChar w:fldCharType="end"/>
        </w:r>
      </w:hyperlink>
    </w:p>
    <w:p w14:paraId="5472304C" w14:textId="77777777" w:rsidR="003B76EB" w:rsidRDefault="003B76EB">
      <w:pPr>
        <w:pStyle w:val="TableofFigures"/>
        <w:tabs>
          <w:tab w:val="right" w:leader="dot" w:pos="9350"/>
        </w:tabs>
        <w:rPr>
          <w:noProof/>
        </w:rPr>
      </w:pPr>
      <w:hyperlink w:anchor="_Toc441572705" w:history="1">
        <w:r w:rsidRPr="00E010E1">
          <w:rPr>
            <w:rStyle w:val="Hyperlink"/>
            <w:noProof/>
          </w:rPr>
          <w:t>Example 20: non-nullable 8-byte integer property, allowing for string representation in IEEE754Compatible mode</w:t>
        </w:r>
        <w:r>
          <w:rPr>
            <w:noProof/>
            <w:webHidden/>
          </w:rPr>
          <w:tab/>
        </w:r>
        <w:r>
          <w:rPr>
            <w:noProof/>
            <w:webHidden/>
          </w:rPr>
          <w:fldChar w:fldCharType="begin"/>
        </w:r>
        <w:r>
          <w:rPr>
            <w:noProof/>
            <w:webHidden/>
          </w:rPr>
          <w:instrText xml:space="preserve"> PAGEREF _Toc441572705 \h </w:instrText>
        </w:r>
        <w:r>
          <w:rPr>
            <w:noProof/>
            <w:webHidden/>
          </w:rPr>
        </w:r>
        <w:r>
          <w:rPr>
            <w:noProof/>
            <w:webHidden/>
          </w:rPr>
          <w:fldChar w:fldCharType="separate"/>
        </w:r>
        <w:r w:rsidR="00F15FA3">
          <w:rPr>
            <w:noProof/>
            <w:webHidden/>
          </w:rPr>
          <w:t>16</w:t>
        </w:r>
        <w:r>
          <w:rPr>
            <w:noProof/>
            <w:webHidden/>
          </w:rPr>
          <w:fldChar w:fldCharType="end"/>
        </w:r>
      </w:hyperlink>
    </w:p>
    <w:p w14:paraId="3BB3A428" w14:textId="77777777" w:rsidR="003B76EB" w:rsidRDefault="003B76EB">
      <w:pPr>
        <w:pStyle w:val="TableofFigures"/>
        <w:tabs>
          <w:tab w:val="right" w:leader="dot" w:pos="9350"/>
        </w:tabs>
        <w:rPr>
          <w:noProof/>
        </w:rPr>
      </w:pPr>
      <w:hyperlink w:anchor="_Toc441572706" w:history="1">
        <w:r w:rsidRPr="00E010E1">
          <w:rPr>
            <w:rStyle w:val="Hyperlink"/>
            <w:noProof/>
          </w:rPr>
          <w:t>Example 21: non-nullable enumeration property</w:t>
        </w:r>
        <w:r>
          <w:rPr>
            <w:noProof/>
            <w:webHidden/>
          </w:rPr>
          <w:tab/>
        </w:r>
        <w:r>
          <w:rPr>
            <w:noProof/>
            <w:webHidden/>
          </w:rPr>
          <w:fldChar w:fldCharType="begin"/>
        </w:r>
        <w:r>
          <w:rPr>
            <w:noProof/>
            <w:webHidden/>
          </w:rPr>
          <w:instrText xml:space="preserve"> PAGEREF _Toc441572706 \h </w:instrText>
        </w:r>
        <w:r>
          <w:rPr>
            <w:noProof/>
            <w:webHidden/>
          </w:rPr>
        </w:r>
        <w:r>
          <w:rPr>
            <w:noProof/>
            <w:webHidden/>
          </w:rPr>
          <w:fldChar w:fldCharType="separate"/>
        </w:r>
        <w:r w:rsidR="00F15FA3">
          <w:rPr>
            <w:noProof/>
            <w:webHidden/>
          </w:rPr>
          <w:t>16</w:t>
        </w:r>
        <w:r>
          <w:rPr>
            <w:noProof/>
            <w:webHidden/>
          </w:rPr>
          <w:fldChar w:fldCharType="end"/>
        </w:r>
      </w:hyperlink>
    </w:p>
    <w:p w14:paraId="75AD767C" w14:textId="77777777" w:rsidR="003B76EB" w:rsidRDefault="003B76EB">
      <w:pPr>
        <w:pStyle w:val="TableofFigures"/>
        <w:tabs>
          <w:tab w:val="right" w:leader="dot" w:pos="9350"/>
        </w:tabs>
        <w:rPr>
          <w:noProof/>
        </w:rPr>
      </w:pPr>
      <w:hyperlink w:anchor="_Toc441572707" w:history="1">
        <w:r w:rsidRPr="00E010E1">
          <w:rPr>
            <w:rStyle w:val="Hyperlink"/>
            <w:noProof/>
          </w:rPr>
          <w:t>Example 22: non-nullable geography-point property</w:t>
        </w:r>
        <w:r>
          <w:rPr>
            <w:noProof/>
            <w:webHidden/>
          </w:rPr>
          <w:tab/>
        </w:r>
        <w:r>
          <w:rPr>
            <w:noProof/>
            <w:webHidden/>
          </w:rPr>
          <w:fldChar w:fldCharType="begin"/>
        </w:r>
        <w:r>
          <w:rPr>
            <w:noProof/>
            <w:webHidden/>
          </w:rPr>
          <w:instrText xml:space="preserve"> PAGEREF _Toc441572707 \h </w:instrText>
        </w:r>
        <w:r>
          <w:rPr>
            <w:noProof/>
            <w:webHidden/>
          </w:rPr>
        </w:r>
        <w:r>
          <w:rPr>
            <w:noProof/>
            <w:webHidden/>
          </w:rPr>
          <w:fldChar w:fldCharType="separate"/>
        </w:r>
        <w:r w:rsidR="00F15FA3">
          <w:rPr>
            <w:noProof/>
            <w:webHidden/>
          </w:rPr>
          <w:t>16</w:t>
        </w:r>
        <w:r>
          <w:rPr>
            <w:noProof/>
            <w:webHidden/>
          </w:rPr>
          <w:fldChar w:fldCharType="end"/>
        </w:r>
      </w:hyperlink>
    </w:p>
    <w:p w14:paraId="1AA758BA" w14:textId="77777777" w:rsidR="003B76EB" w:rsidRDefault="003B76EB">
      <w:pPr>
        <w:pStyle w:val="TableofFigures"/>
        <w:tabs>
          <w:tab w:val="right" w:leader="dot" w:pos="9350"/>
        </w:tabs>
        <w:rPr>
          <w:noProof/>
        </w:rPr>
      </w:pPr>
      <w:hyperlink w:anchor="_Toc441572708" w:history="1">
        <w:r w:rsidRPr="00E010E1">
          <w:rPr>
            <w:rStyle w:val="Hyperlink"/>
            <w:noProof/>
          </w:rPr>
          <w:t>Example 23: non-nullable stream property: not part of payload in version 4.0</w:t>
        </w:r>
        <w:r>
          <w:rPr>
            <w:noProof/>
            <w:webHidden/>
          </w:rPr>
          <w:tab/>
        </w:r>
        <w:r>
          <w:rPr>
            <w:noProof/>
            <w:webHidden/>
          </w:rPr>
          <w:fldChar w:fldCharType="begin"/>
        </w:r>
        <w:r>
          <w:rPr>
            <w:noProof/>
            <w:webHidden/>
          </w:rPr>
          <w:instrText xml:space="preserve"> PAGEREF _Toc441572708 \h </w:instrText>
        </w:r>
        <w:r>
          <w:rPr>
            <w:noProof/>
            <w:webHidden/>
          </w:rPr>
        </w:r>
        <w:r>
          <w:rPr>
            <w:noProof/>
            <w:webHidden/>
          </w:rPr>
          <w:fldChar w:fldCharType="separate"/>
        </w:r>
        <w:r w:rsidR="00F15FA3">
          <w:rPr>
            <w:noProof/>
            <w:webHidden/>
          </w:rPr>
          <w:t>16</w:t>
        </w:r>
        <w:r>
          <w:rPr>
            <w:noProof/>
            <w:webHidden/>
          </w:rPr>
          <w:fldChar w:fldCharType="end"/>
        </w:r>
      </w:hyperlink>
    </w:p>
    <w:p w14:paraId="21039DC8" w14:textId="77777777" w:rsidR="003B76EB" w:rsidRDefault="003B76EB">
      <w:pPr>
        <w:pStyle w:val="TableofFigures"/>
        <w:tabs>
          <w:tab w:val="right" w:leader="dot" w:pos="9350"/>
        </w:tabs>
        <w:rPr>
          <w:noProof/>
        </w:rPr>
      </w:pPr>
      <w:hyperlink w:anchor="_Toc441572709" w:history="1">
        <w:r w:rsidRPr="00E010E1">
          <w:rPr>
            <w:rStyle w:val="Hyperlink"/>
            <w:noProof/>
          </w:rPr>
          <w:t>Example 24: non-nullable property typed with a type definition</w:t>
        </w:r>
        <w:r>
          <w:rPr>
            <w:noProof/>
            <w:webHidden/>
          </w:rPr>
          <w:tab/>
        </w:r>
        <w:r>
          <w:rPr>
            <w:noProof/>
            <w:webHidden/>
          </w:rPr>
          <w:fldChar w:fldCharType="begin"/>
        </w:r>
        <w:r>
          <w:rPr>
            <w:noProof/>
            <w:webHidden/>
          </w:rPr>
          <w:instrText xml:space="preserve"> PAGEREF _Toc441572709 \h </w:instrText>
        </w:r>
        <w:r>
          <w:rPr>
            <w:noProof/>
            <w:webHidden/>
          </w:rPr>
        </w:r>
        <w:r>
          <w:rPr>
            <w:noProof/>
            <w:webHidden/>
          </w:rPr>
          <w:fldChar w:fldCharType="separate"/>
        </w:r>
        <w:r w:rsidR="00F15FA3">
          <w:rPr>
            <w:noProof/>
            <w:webHidden/>
          </w:rPr>
          <w:t>17</w:t>
        </w:r>
        <w:r>
          <w:rPr>
            <w:noProof/>
            <w:webHidden/>
          </w:rPr>
          <w:fldChar w:fldCharType="end"/>
        </w:r>
      </w:hyperlink>
    </w:p>
    <w:p w14:paraId="22C8BCB4" w14:textId="77777777" w:rsidR="003B76EB" w:rsidRDefault="003B76EB">
      <w:pPr>
        <w:pStyle w:val="TableofFigures"/>
        <w:tabs>
          <w:tab w:val="right" w:leader="dot" w:pos="9350"/>
        </w:tabs>
        <w:rPr>
          <w:noProof/>
        </w:rPr>
      </w:pPr>
      <w:hyperlink w:anchor="_Toc441572710" w:history="1">
        <w:r w:rsidRPr="00E010E1">
          <w:rPr>
            <w:rStyle w:val="Hyperlink"/>
            <w:noProof/>
          </w:rPr>
          <w:t>Example 25: non-nullable primitive property with abstract type, e.g. in term definition</w:t>
        </w:r>
        <w:r>
          <w:rPr>
            <w:noProof/>
            <w:webHidden/>
          </w:rPr>
          <w:tab/>
        </w:r>
        <w:r>
          <w:rPr>
            <w:noProof/>
            <w:webHidden/>
          </w:rPr>
          <w:fldChar w:fldCharType="begin"/>
        </w:r>
        <w:r>
          <w:rPr>
            <w:noProof/>
            <w:webHidden/>
          </w:rPr>
          <w:instrText xml:space="preserve"> PAGEREF _Toc441572710 \h </w:instrText>
        </w:r>
        <w:r>
          <w:rPr>
            <w:noProof/>
            <w:webHidden/>
          </w:rPr>
        </w:r>
        <w:r>
          <w:rPr>
            <w:noProof/>
            <w:webHidden/>
          </w:rPr>
          <w:fldChar w:fldCharType="separate"/>
        </w:r>
        <w:r w:rsidR="00F15FA3">
          <w:rPr>
            <w:noProof/>
            <w:webHidden/>
          </w:rPr>
          <w:t>17</w:t>
        </w:r>
        <w:r>
          <w:rPr>
            <w:noProof/>
            <w:webHidden/>
          </w:rPr>
          <w:fldChar w:fldCharType="end"/>
        </w:r>
      </w:hyperlink>
    </w:p>
    <w:p w14:paraId="09FBFDF7" w14:textId="77777777" w:rsidR="003B76EB" w:rsidRDefault="003B76EB">
      <w:pPr>
        <w:pStyle w:val="TableofFigures"/>
        <w:tabs>
          <w:tab w:val="right" w:leader="dot" w:pos="9350"/>
        </w:tabs>
        <w:rPr>
          <w:noProof/>
        </w:rPr>
      </w:pPr>
      <w:hyperlink w:anchor="_Toc441572711" w:history="1">
        <w:r w:rsidRPr="00E010E1">
          <w:rPr>
            <w:rStyle w:val="Hyperlink"/>
            <w:noProof/>
          </w:rPr>
          <w:t xml:space="preserve">Example 26: structural properties of </w:t>
        </w:r>
        <w:r w:rsidRPr="00E010E1">
          <w:rPr>
            <w:rStyle w:val="Hyperlink"/>
            <w:rFonts w:ascii="Courier New" w:hAnsi="Courier New"/>
            <w:noProof/>
          </w:rPr>
          <w:t>Supplier</w:t>
        </w:r>
        <w:r w:rsidRPr="00E010E1">
          <w:rPr>
            <w:rStyle w:val="Hyperlink"/>
            <w:noProof/>
          </w:rPr>
          <w:t xml:space="preserve"> entity type: a string property, a nullable string property, a complex property, and an integer property</w:t>
        </w:r>
        <w:r>
          <w:rPr>
            <w:noProof/>
            <w:webHidden/>
          </w:rPr>
          <w:tab/>
        </w:r>
        <w:r>
          <w:rPr>
            <w:noProof/>
            <w:webHidden/>
          </w:rPr>
          <w:fldChar w:fldCharType="begin"/>
        </w:r>
        <w:r>
          <w:rPr>
            <w:noProof/>
            <w:webHidden/>
          </w:rPr>
          <w:instrText xml:space="preserve"> PAGEREF _Toc441572711 \h </w:instrText>
        </w:r>
        <w:r>
          <w:rPr>
            <w:noProof/>
            <w:webHidden/>
          </w:rPr>
        </w:r>
        <w:r>
          <w:rPr>
            <w:noProof/>
            <w:webHidden/>
          </w:rPr>
          <w:fldChar w:fldCharType="separate"/>
        </w:r>
        <w:r w:rsidR="00F15FA3">
          <w:rPr>
            <w:noProof/>
            <w:webHidden/>
          </w:rPr>
          <w:t>17</w:t>
        </w:r>
        <w:r>
          <w:rPr>
            <w:noProof/>
            <w:webHidden/>
          </w:rPr>
          <w:fldChar w:fldCharType="end"/>
        </w:r>
      </w:hyperlink>
    </w:p>
    <w:p w14:paraId="234AA587" w14:textId="77777777" w:rsidR="003B76EB" w:rsidRDefault="003B76EB">
      <w:pPr>
        <w:pStyle w:val="TableofFigures"/>
        <w:tabs>
          <w:tab w:val="right" w:leader="dot" w:pos="9350"/>
        </w:tabs>
        <w:rPr>
          <w:noProof/>
        </w:rPr>
      </w:pPr>
      <w:hyperlink w:anchor="_Toc441572712" w:history="1">
        <w:r w:rsidRPr="00E010E1">
          <w:rPr>
            <w:rStyle w:val="Hyperlink"/>
            <w:noProof/>
          </w:rPr>
          <w:t xml:space="preserve">Example 27: multi-valued navigation property </w:t>
        </w:r>
        <w:r w:rsidRPr="00E010E1">
          <w:rPr>
            <w:rStyle w:val="Hyperlink"/>
            <w:rFonts w:ascii="Courier New" w:hAnsi="Courier New"/>
            <w:noProof/>
          </w:rPr>
          <w:t>Products</w:t>
        </w:r>
        <w:r w:rsidRPr="00E010E1">
          <w:rPr>
            <w:rStyle w:val="Hyperlink"/>
            <w:noProof/>
          </w:rPr>
          <w:t xml:space="preserve"> with partner and on-delete constraint</w:t>
        </w:r>
        <w:r>
          <w:rPr>
            <w:noProof/>
            <w:webHidden/>
          </w:rPr>
          <w:tab/>
        </w:r>
        <w:r>
          <w:rPr>
            <w:noProof/>
            <w:webHidden/>
          </w:rPr>
          <w:fldChar w:fldCharType="begin"/>
        </w:r>
        <w:r>
          <w:rPr>
            <w:noProof/>
            <w:webHidden/>
          </w:rPr>
          <w:instrText xml:space="preserve"> PAGEREF _Toc441572712 \h </w:instrText>
        </w:r>
        <w:r>
          <w:rPr>
            <w:noProof/>
            <w:webHidden/>
          </w:rPr>
        </w:r>
        <w:r>
          <w:rPr>
            <w:noProof/>
            <w:webHidden/>
          </w:rPr>
          <w:fldChar w:fldCharType="separate"/>
        </w:r>
        <w:r w:rsidR="00F15FA3">
          <w:rPr>
            <w:noProof/>
            <w:webHidden/>
          </w:rPr>
          <w:t>18</w:t>
        </w:r>
        <w:r>
          <w:rPr>
            <w:noProof/>
            <w:webHidden/>
          </w:rPr>
          <w:fldChar w:fldCharType="end"/>
        </w:r>
      </w:hyperlink>
    </w:p>
    <w:p w14:paraId="01BCF9BF" w14:textId="77777777" w:rsidR="003B76EB" w:rsidRDefault="003B76EB">
      <w:pPr>
        <w:pStyle w:val="TableofFigures"/>
        <w:tabs>
          <w:tab w:val="right" w:leader="dot" w:pos="9350"/>
        </w:tabs>
        <w:rPr>
          <w:noProof/>
        </w:rPr>
      </w:pPr>
      <w:hyperlink w:anchor="_Toc441572713" w:history="1">
        <w:r w:rsidRPr="00E010E1">
          <w:rPr>
            <w:rStyle w:val="Hyperlink"/>
            <w:noProof/>
          </w:rPr>
          <w:t xml:space="preserve">Example 28: required single-valued navigation property </w:t>
        </w:r>
        <w:r w:rsidRPr="00E010E1">
          <w:rPr>
            <w:rStyle w:val="Hyperlink"/>
            <w:rFonts w:ascii="Courier New" w:hAnsi="Courier New"/>
            <w:noProof/>
          </w:rPr>
          <w:t>Category</w:t>
        </w:r>
        <w:r>
          <w:rPr>
            <w:noProof/>
            <w:webHidden/>
          </w:rPr>
          <w:tab/>
        </w:r>
        <w:r>
          <w:rPr>
            <w:noProof/>
            <w:webHidden/>
          </w:rPr>
          <w:fldChar w:fldCharType="begin"/>
        </w:r>
        <w:r>
          <w:rPr>
            <w:noProof/>
            <w:webHidden/>
          </w:rPr>
          <w:instrText xml:space="preserve"> PAGEREF _Toc441572713 \h </w:instrText>
        </w:r>
        <w:r>
          <w:rPr>
            <w:noProof/>
            <w:webHidden/>
          </w:rPr>
        </w:r>
        <w:r>
          <w:rPr>
            <w:noProof/>
            <w:webHidden/>
          </w:rPr>
          <w:fldChar w:fldCharType="separate"/>
        </w:r>
        <w:r w:rsidR="00F15FA3">
          <w:rPr>
            <w:noProof/>
            <w:webHidden/>
          </w:rPr>
          <w:t>18</w:t>
        </w:r>
        <w:r>
          <w:rPr>
            <w:noProof/>
            <w:webHidden/>
          </w:rPr>
          <w:fldChar w:fldCharType="end"/>
        </w:r>
      </w:hyperlink>
    </w:p>
    <w:p w14:paraId="49C5D5B9" w14:textId="77777777" w:rsidR="003B76EB" w:rsidRDefault="003B76EB">
      <w:pPr>
        <w:pStyle w:val="TableofFigures"/>
        <w:tabs>
          <w:tab w:val="right" w:leader="dot" w:pos="9350"/>
        </w:tabs>
        <w:rPr>
          <w:noProof/>
        </w:rPr>
      </w:pPr>
      <w:hyperlink w:anchor="_Toc441572714" w:history="1">
        <w:r w:rsidRPr="00E010E1">
          <w:rPr>
            <w:rStyle w:val="Hyperlink"/>
            <w:noProof/>
          </w:rPr>
          <w:t xml:space="preserve">Example 29: nullable single-valued navigation property </w:t>
        </w:r>
        <w:r w:rsidRPr="00E010E1">
          <w:rPr>
            <w:rStyle w:val="Hyperlink"/>
            <w:rFonts w:ascii="Courier New" w:hAnsi="Courier New"/>
            <w:noProof/>
          </w:rPr>
          <w:t>Country</w:t>
        </w:r>
        <w:r w:rsidRPr="00E010E1">
          <w:rPr>
            <w:rStyle w:val="Hyperlink"/>
            <w:noProof/>
          </w:rPr>
          <w:t xml:space="preserve"> with referential constraint</w:t>
        </w:r>
        <w:r>
          <w:rPr>
            <w:noProof/>
            <w:webHidden/>
          </w:rPr>
          <w:tab/>
        </w:r>
        <w:r>
          <w:rPr>
            <w:noProof/>
            <w:webHidden/>
          </w:rPr>
          <w:fldChar w:fldCharType="begin"/>
        </w:r>
        <w:r>
          <w:rPr>
            <w:noProof/>
            <w:webHidden/>
          </w:rPr>
          <w:instrText xml:space="preserve"> PAGEREF _Toc441572714 \h </w:instrText>
        </w:r>
        <w:r>
          <w:rPr>
            <w:noProof/>
            <w:webHidden/>
          </w:rPr>
        </w:r>
        <w:r>
          <w:rPr>
            <w:noProof/>
            <w:webHidden/>
          </w:rPr>
          <w:fldChar w:fldCharType="separate"/>
        </w:r>
        <w:r w:rsidR="00F15FA3">
          <w:rPr>
            <w:noProof/>
            <w:webHidden/>
          </w:rPr>
          <w:t>18</w:t>
        </w:r>
        <w:r>
          <w:rPr>
            <w:noProof/>
            <w:webHidden/>
          </w:rPr>
          <w:fldChar w:fldCharType="end"/>
        </w:r>
      </w:hyperlink>
    </w:p>
    <w:p w14:paraId="45A50309" w14:textId="77777777" w:rsidR="003B76EB" w:rsidRDefault="003B76EB">
      <w:pPr>
        <w:pStyle w:val="TableofFigures"/>
        <w:tabs>
          <w:tab w:val="right" w:leader="dot" w:pos="9350"/>
        </w:tabs>
        <w:rPr>
          <w:noProof/>
        </w:rPr>
      </w:pPr>
      <w:hyperlink w:anchor="_Toc441572715" w:history="1">
        <w:r w:rsidRPr="00E010E1">
          <w:rPr>
            <w:rStyle w:val="Hyperlink"/>
            <w:noProof/>
          </w:rPr>
          <w:t xml:space="preserve">Example 30: collection-valued nullable string property </w:t>
        </w:r>
        <w:r w:rsidRPr="00E010E1">
          <w:rPr>
            <w:rStyle w:val="Hyperlink"/>
            <w:rFonts w:ascii="Courier New" w:hAnsi="Courier New"/>
            <w:noProof/>
          </w:rPr>
          <w:t>Tags</w:t>
        </w:r>
        <w:r>
          <w:rPr>
            <w:noProof/>
            <w:webHidden/>
          </w:rPr>
          <w:tab/>
        </w:r>
        <w:r>
          <w:rPr>
            <w:noProof/>
            <w:webHidden/>
          </w:rPr>
          <w:fldChar w:fldCharType="begin"/>
        </w:r>
        <w:r>
          <w:rPr>
            <w:noProof/>
            <w:webHidden/>
          </w:rPr>
          <w:instrText xml:space="preserve"> PAGEREF _Toc441572715 \h </w:instrText>
        </w:r>
        <w:r>
          <w:rPr>
            <w:noProof/>
            <w:webHidden/>
          </w:rPr>
        </w:r>
        <w:r>
          <w:rPr>
            <w:noProof/>
            <w:webHidden/>
          </w:rPr>
          <w:fldChar w:fldCharType="separate"/>
        </w:r>
        <w:r w:rsidR="00F15FA3">
          <w:rPr>
            <w:noProof/>
            <w:webHidden/>
          </w:rPr>
          <w:t>18</w:t>
        </w:r>
        <w:r>
          <w:rPr>
            <w:noProof/>
            <w:webHidden/>
          </w:rPr>
          <w:fldChar w:fldCharType="end"/>
        </w:r>
      </w:hyperlink>
    </w:p>
    <w:p w14:paraId="66723F2B" w14:textId="77777777" w:rsidR="003B76EB" w:rsidRDefault="003B76EB">
      <w:pPr>
        <w:pStyle w:val="TableofFigures"/>
        <w:tabs>
          <w:tab w:val="right" w:leader="dot" w:pos="9350"/>
        </w:tabs>
        <w:rPr>
          <w:noProof/>
        </w:rPr>
      </w:pPr>
      <w:hyperlink w:anchor="_Toc441572716" w:history="1">
        <w:r w:rsidRPr="00E010E1">
          <w:rPr>
            <w:rStyle w:val="Hyperlink"/>
            <w:noProof/>
          </w:rPr>
          <w:t xml:space="preserve">Example 31: collection-valued navigation property </w:t>
        </w:r>
        <w:r w:rsidRPr="00E010E1">
          <w:rPr>
            <w:rStyle w:val="Hyperlink"/>
            <w:rFonts w:ascii="Courier New" w:hAnsi="Courier New"/>
            <w:noProof/>
          </w:rPr>
          <w:t>Products</w:t>
        </w:r>
        <w:r w:rsidRPr="00E010E1">
          <w:rPr>
            <w:rStyle w:val="Hyperlink"/>
            <w:noProof/>
          </w:rPr>
          <w:t xml:space="preserve"> of </w:t>
        </w:r>
        <w:r w:rsidRPr="00E010E1">
          <w:rPr>
            <w:rStyle w:val="Hyperlink"/>
            <w:rFonts w:ascii="Courier New" w:hAnsi="Courier New"/>
            <w:noProof/>
          </w:rPr>
          <w:t>Supplier</w:t>
        </w:r>
        <w:r w:rsidRPr="00E010E1">
          <w:rPr>
            <w:rStyle w:val="Hyperlink"/>
            <w:noProof/>
          </w:rPr>
          <w:t xml:space="preserve"> entity type</w:t>
        </w:r>
        <w:r>
          <w:rPr>
            <w:noProof/>
            <w:webHidden/>
          </w:rPr>
          <w:tab/>
        </w:r>
        <w:r>
          <w:rPr>
            <w:noProof/>
            <w:webHidden/>
          </w:rPr>
          <w:fldChar w:fldCharType="begin"/>
        </w:r>
        <w:r>
          <w:rPr>
            <w:noProof/>
            <w:webHidden/>
          </w:rPr>
          <w:instrText xml:space="preserve"> PAGEREF _Toc441572716 \h </w:instrText>
        </w:r>
        <w:r>
          <w:rPr>
            <w:noProof/>
            <w:webHidden/>
          </w:rPr>
        </w:r>
        <w:r>
          <w:rPr>
            <w:noProof/>
            <w:webHidden/>
          </w:rPr>
          <w:fldChar w:fldCharType="separate"/>
        </w:r>
        <w:r w:rsidR="00F15FA3">
          <w:rPr>
            <w:noProof/>
            <w:webHidden/>
          </w:rPr>
          <w:t>19</w:t>
        </w:r>
        <w:r>
          <w:rPr>
            <w:noProof/>
            <w:webHidden/>
          </w:rPr>
          <w:fldChar w:fldCharType="end"/>
        </w:r>
      </w:hyperlink>
    </w:p>
    <w:p w14:paraId="47EE38BA" w14:textId="77777777" w:rsidR="003B76EB" w:rsidRDefault="003B76EB">
      <w:pPr>
        <w:pStyle w:val="TableofFigures"/>
        <w:tabs>
          <w:tab w:val="right" w:leader="dot" w:pos="9350"/>
        </w:tabs>
        <w:rPr>
          <w:noProof/>
        </w:rPr>
      </w:pPr>
      <w:hyperlink w:anchor="_Toc441572717" w:history="1">
        <w:r w:rsidRPr="00E010E1">
          <w:rPr>
            <w:rStyle w:val="Hyperlink"/>
            <w:noProof/>
          </w:rPr>
          <w:t xml:space="preserve">Example 32: nullable property </w:t>
        </w:r>
        <w:r w:rsidRPr="00E010E1">
          <w:rPr>
            <w:rStyle w:val="Hyperlink"/>
            <w:rFonts w:ascii="Courier New" w:hAnsi="Courier New"/>
            <w:noProof/>
          </w:rPr>
          <w:t>Price</w:t>
        </w:r>
        <w:r w:rsidRPr="00E010E1">
          <w:rPr>
            <w:rStyle w:val="Hyperlink"/>
            <w:noProof/>
          </w:rPr>
          <w:t xml:space="preserve"> of type </w:t>
        </w:r>
        <w:r w:rsidRPr="00E010E1">
          <w:rPr>
            <w:rStyle w:val="Hyperlink"/>
            <w:rFonts w:ascii="Courier New" w:hAnsi="Courier New"/>
            <w:noProof/>
          </w:rPr>
          <w:t>Edm.Decimal</w:t>
        </w:r>
        <w:r w:rsidRPr="00E010E1">
          <w:rPr>
            <w:rStyle w:val="Hyperlink"/>
            <w:noProof/>
          </w:rPr>
          <w:t xml:space="preserve"> with precision 15 and scale 3</w:t>
        </w:r>
        <w:r>
          <w:rPr>
            <w:noProof/>
            <w:webHidden/>
          </w:rPr>
          <w:tab/>
        </w:r>
        <w:r>
          <w:rPr>
            <w:noProof/>
            <w:webHidden/>
          </w:rPr>
          <w:fldChar w:fldCharType="begin"/>
        </w:r>
        <w:r>
          <w:rPr>
            <w:noProof/>
            <w:webHidden/>
          </w:rPr>
          <w:instrText xml:space="preserve"> PAGEREF _Toc441572717 \h </w:instrText>
        </w:r>
        <w:r>
          <w:rPr>
            <w:noProof/>
            <w:webHidden/>
          </w:rPr>
        </w:r>
        <w:r>
          <w:rPr>
            <w:noProof/>
            <w:webHidden/>
          </w:rPr>
          <w:fldChar w:fldCharType="separate"/>
        </w:r>
        <w:r w:rsidR="00F15FA3">
          <w:rPr>
            <w:noProof/>
            <w:webHidden/>
          </w:rPr>
          <w:t>19</w:t>
        </w:r>
        <w:r>
          <w:rPr>
            <w:noProof/>
            <w:webHidden/>
          </w:rPr>
          <w:fldChar w:fldCharType="end"/>
        </w:r>
      </w:hyperlink>
    </w:p>
    <w:p w14:paraId="190304D3" w14:textId="77777777" w:rsidR="003B76EB" w:rsidRDefault="003B76EB">
      <w:pPr>
        <w:pStyle w:val="TableofFigures"/>
        <w:tabs>
          <w:tab w:val="right" w:leader="dot" w:pos="9350"/>
        </w:tabs>
        <w:rPr>
          <w:noProof/>
        </w:rPr>
      </w:pPr>
      <w:hyperlink w:anchor="_Toc441572718" w:history="1">
        <w:r w:rsidRPr="00E010E1">
          <w:rPr>
            <w:rStyle w:val="Hyperlink"/>
            <w:noProof/>
          </w:rPr>
          <w:t xml:space="preserve">Example 33: nullable property </w:t>
        </w:r>
        <w:r w:rsidRPr="00E010E1">
          <w:rPr>
            <w:rStyle w:val="Hyperlink"/>
            <w:rFonts w:ascii="Courier New" w:hAnsi="Courier New"/>
            <w:noProof/>
          </w:rPr>
          <w:t>Created</w:t>
        </w:r>
        <w:r w:rsidRPr="00E010E1">
          <w:rPr>
            <w:rStyle w:val="Hyperlink"/>
            <w:noProof/>
          </w:rPr>
          <w:t xml:space="preserve"> of type </w:t>
        </w:r>
        <w:r w:rsidRPr="00E010E1">
          <w:rPr>
            <w:rStyle w:val="Hyperlink"/>
            <w:rFonts w:ascii="Courier New" w:hAnsi="Courier New"/>
            <w:noProof/>
          </w:rPr>
          <w:t>Edm.DateTimeOffset</w:t>
        </w:r>
        <w:r w:rsidRPr="00E010E1">
          <w:rPr>
            <w:rStyle w:val="Hyperlink"/>
            <w:noProof/>
          </w:rPr>
          <w:t xml:space="preserve"> with precision 6</w:t>
        </w:r>
        <w:r>
          <w:rPr>
            <w:noProof/>
            <w:webHidden/>
          </w:rPr>
          <w:tab/>
        </w:r>
        <w:r>
          <w:rPr>
            <w:noProof/>
            <w:webHidden/>
          </w:rPr>
          <w:fldChar w:fldCharType="begin"/>
        </w:r>
        <w:r>
          <w:rPr>
            <w:noProof/>
            <w:webHidden/>
          </w:rPr>
          <w:instrText xml:space="preserve"> PAGEREF _Toc441572718 \h </w:instrText>
        </w:r>
        <w:r>
          <w:rPr>
            <w:noProof/>
            <w:webHidden/>
          </w:rPr>
        </w:r>
        <w:r>
          <w:rPr>
            <w:noProof/>
            <w:webHidden/>
          </w:rPr>
          <w:fldChar w:fldCharType="separate"/>
        </w:r>
        <w:r w:rsidR="00F15FA3">
          <w:rPr>
            <w:noProof/>
            <w:webHidden/>
          </w:rPr>
          <w:t>19</w:t>
        </w:r>
        <w:r>
          <w:rPr>
            <w:noProof/>
            <w:webHidden/>
          </w:rPr>
          <w:fldChar w:fldCharType="end"/>
        </w:r>
      </w:hyperlink>
    </w:p>
    <w:p w14:paraId="23DCD08C" w14:textId="77777777" w:rsidR="003B76EB" w:rsidRDefault="003B76EB">
      <w:pPr>
        <w:pStyle w:val="TableofFigures"/>
        <w:tabs>
          <w:tab w:val="right" w:leader="dot" w:pos="9350"/>
        </w:tabs>
        <w:rPr>
          <w:noProof/>
        </w:rPr>
      </w:pPr>
      <w:hyperlink w:anchor="_Toc441572719" w:history="1">
        <w:r w:rsidRPr="00E010E1">
          <w:rPr>
            <w:rStyle w:val="Hyperlink"/>
            <w:noProof/>
          </w:rPr>
          <w:t xml:space="preserve">Example 34: nullable collection-valued property </w:t>
        </w:r>
        <w:r w:rsidRPr="00E010E1">
          <w:rPr>
            <w:rStyle w:val="Hyperlink"/>
            <w:rFonts w:ascii="Courier New" w:hAnsi="Courier New"/>
            <w:noProof/>
          </w:rPr>
          <w:t>Dates</w:t>
        </w:r>
        <w:r>
          <w:rPr>
            <w:noProof/>
            <w:webHidden/>
          </w:rPr>
          <w:tab/>
        </w:r>
        <w:r>
          <w:rPr>
            <w:noProof/>
            <w:webHidden/>
          </w:rPr>
          <w:fldChar w:fldCharType="begin"/>
        </w:r>
        <w:r>
          <w:rPr>
            <w:noProof/>
            <w:webHidden/>
          </w:rPr>
          <w:instrText xml:space="preserve"> PAGEREF _Toc441572719 \h </w:instrText>
        </w:r>
        <w:r>
          <w:rPr>
            <w:noProof/>
            <w:webHidden/>
          </w:rPr>
        </w:r>
        <w:r>
          <w:rPr>
            <w:noProof/>
            <w:webHidden/>
          </w:rPr>
          <w:fldChar w:fldCharType="separate"/>
        </w:r>
        <w:r w:rsidR="00F15FA3">
          <w:rPr>
            <w:noProof/>
            <w:webHidden/>
          </w:rPr>
          <w:t>19</w:t>
        </w:r>
        <w:r>
          <w:rPr>
            <w:noProof/>
            <w:webHidden/>
          </w:rPr>
          <w:fldChar w:fldCharType="end"/>
        </w:r>
      </w:hyperlink>
    </w:p>
    <w:p w14:paraId="69393FAE" w14:textId="77777777" w:rsidR="003B76EB" w:rsidRDefault="003B76EB">
      <w:pPr>
        <w:pStyle w:val="TableofFigures"/>
        <w:tabs>
          <w:tab w:val="right" w:leader="dot" w:pos="9350"/>
        </w:tabs>
        <w:rPr>
          <w:noProof/>
        </w:rPr>
      </w:pPr>
      <w:hyperlink w:anchor="_Toc441572720" w:history="1">
        <w:r w:rsidRPr="00E010E1">
          <w:rPr>
            <w:rStyle w:val="Hyperlink"/>
            <w:noProof/>
          </w:rPr>
          <w:t xml:space="preserve">Example 35: nullable navigation property </w:t>
        </w:r>
        <w:r w:rsidRPr="00E010E1">
          <w:rPr>
            <w:rStyle w:val="Hyperlink"/>
            <w:rFonts w:ascii="Courier New" w:hAnsi="Courier New"/>
            <w:noProof/>
          </w:rPr>
          <w:t>Supplier</w:t>
        </w:r>
        <w:r>
          <w:rPr>
            <w:noProof/>
            <w:webHidden/>
          </w:rPr>
          <w:tab/>
        </w:r>
        <w:r>
          <w:rPr>
            <w:noProof/>
            <w:webHidden/>
          </w:rPr>
          <w:fldChar w:fldCharType="begin"/>
        </w:r>
        <w:r>
          <w:rPr>
            <w:noProof/>
            <w:webHidden/>
          </w:rPr>
          <w:instrText xml:space="preserve"> PAGEREF _Toc441572720 \h </w:instrText>
        </w:r>
        <w:r>
          <w:rPr>
            <w:noProof/>
            <w:webHidden/>
          </w:rPr>
        </w:r>
        <w:r>
          <w:rPr>
            <w:noProof/>
            <w:webHidden/>
          </w:rPr>
          <w:fldChar w:fldCharType="separate"/>
        </w:r>
        <w:r w:rsidR="00F15FA3">
          <w:rPr>
            <w:noProof/>
            <w:webHidden/>
          </w:rPr>
          <w:t>19</w:t>
        </w:r>
        <w:r>
          <w:rPr>
            <w:noProof/>
            <w:webHidden/>
          </w:rPr>
          <w:fldChar w:fldCharType="end"/>
        </w:r>
      </w:hyperlink>
    </w:p>
    <w:p w14:paraId="544CF896" w14:textId="77777777" w:rsidR="003B76EB" w:rsidRDefault="003B76EB">
      <w:pPr>
        <w:pStyle w:val="TableofFigures"/>
        <w:tabs>
          <w:tab w:val="right" w:leader="dot" w:pos="9350"/>
        </w:tabs>
        <w:rPr>
          <w:noProof/>
        </w:rPr>
      </w:pPr>
      <w:hyperlink w:anchor="_Toc441572721" w:history="1">
        <w:r w:rsidRPr="00E010E1">
          <w:rPr>
            <w:rStyle w:val="Hyperlink"/>
            <w:noProof/>
          </w:rPr>
          <w:t>Example 36: enumeration type with exclusive members and annotations on members and on the type</w:t>
        </w:r>
        <w:r>
          <w:rPr>
            <w:noProof/>
            <w:webHidden/>
          </w:rPr>
          <w:tab/>
        </w:r>
        <w:r>
          <w:rPr>
            <w:noProof/>
            <w:webHidden/>
          </w:rPr>
          <w:fldChar w:fldCharType="begin"/>
        </w:r>
        <w:r>
          <w:rPr>
            <w:noProof/>
            <w:webHidden/>
          </w:rPr>
          <w:instrText xml:space="preserve"> PAGEREF _Toc441572721 \h </w:instrText>
        </w:r>
        <w:r>
          <w:rPr>
            <w:noProof/>
            <w:webHidden/>
          </w:rPr>
        </w:r>
        <w:r>
          <w:rPr>
            <w:noProof/>
            <w:webHidden/>
          </w:rPr>
          <w:fldChar w:fldCharType="separate"/>
        </w:r>
        <w:r w:rsidR="00F15FA3">
          <w:rPr>
            <w:noProof/>
            <w:webHidden/>
          </w:rPr>
          <w:t>20</w:t>
        </w:r>
        <w:r>
          <w:rPr>
            <w:noProof/>
            <w:webHidden/>
          </w:rPr>
          <w:fldChar w:fldCharType="end"/>
        </w:r>
      </w:hyperlink>
    </w:p>
    <w:p w14:paraId="27E96E6E" w14:textId="77777777" w:rsidR="003B76EB" w:rsidRDefault="003B76EB">
      <w:pPr>
        <w:pStyle w:val="TableofFigures"/>
        <w:tabs>
          <w:tab w:val="right" w:leader="dot" w:pos="9350"/>
        </w:tabs>
        <w:rPr>
          <w:noProof/>
        </w:rPr>
      </w:pPr>
      <w:hyperlink w:anchor="_Toc441572722" w:history="1">
        <w:r w:rsidRPr="00E010E1">
          <w:rPr>
            <w:rStyle w:val="Hyperlink"/>
            <w:noProof/>
          </w:rPr>
          <w:t>Example 37: enumeration type with flag values</w:t>
        </w:r>
        <w:r>
          <w:rPr>
            <w:noProof/>
            <w:webHidden/>
          </w:rPr>
          <w:tab/>
        </w:r>
        <w:r>
          <w:rPr>
            <w:noProof/>
            <w:webHidden/>
          </w:rPr>
          <w:fldChar w:fldCharType="begin"/>
        </w:r>
        <w:r>
          <w:rPr>
            <w:noProof/>
            <w:webHidden/>
          </w:rPr>
          <w:instrText xml:space="preserve"> PAGEREF _Toc441572722 \h </w:instrText>
        </w:r>
        <w:r>
          <w:rPr>
            <w:noProof/>
            <w:webHidden/>
          </w:rPr>
        </w:r>
        <w:r>
          <w:rPr>
            <w:noProof/>
            <w:webHidden/>
          </w:rPr>
          <w:fldChar w:fldCharType="separate"/>
        </w:r>
        <w:r w:rsidR="00F15FA3">
          <w:rPr>
            <w:noProof/>
            <w:webHidden/>
          </w:rPr>
          <w:t>20</w:t>
        </w:r>
        <w:r>
          <w:rPr>
            <w:noProof/>
            <w:webHidden/>
          </w:rPr>
          <w:fldChar w:fldCharType="end"/>
        </w:r>
      </w:hyperlink>
    </w:p>
    <w:p w14:paraId="413E46EE" w14:textId="77777777" w:rsidR="003B76EB" w:rsidRDefault="003B76EB">
      <w:pPr>
        <w:pStyle w:val="TableofFigures"/>
        <w:tabs>
          <w:tab w:val="right" w:leader="dot" w:pos="9350"/>
        </w:tabs>
        <w:rPr>
          <w:noProof/>
        </w:rPr>
      </w:pPr>
      <w:hyperlink w:anchor="_Toc441572723" w:history="1">
        <w:r w:rsidRPr="00E010E1">
          <w:rPr>
            <w:rStyle w:val="Hyperlink"/>
            <w:noProof/>
          </w:rPr>
          <w:t xml:space="preserve">Example 38: type definitions based on </w:t>
        </w:r>
        <w:r w:rsidRPr="00E010E1">
          <w:rPr>
            <w:rStyle w:val="Hyperlink"/>
            <w:rFonts w:ascii="Courier New" w:hAnsi="Courier New"/>
            <w:noProof/>
          </w:rPr>
          <w:t>Edm.String</w:t>
        </w:r>
        <w:r w:rsidRPr="00E010E1">
          <w:rPr>
            <w:rStyle w:val="Hyperlink"/>
            <w:noProof/>
          </w:rPr>
          <w:t xml:space="preserve">, </w:t>
        </w:r>
        <w:r w:rsidRPr="00E010E1">
          <w:rPr>
            <w:rStyle w:val="Hyperlink"/>
            <w:rFonts w:ascii="Courier New" w:hAnsi="Courier New"/>
            <w:noProof/>
          </w:rPr>
          <w:t>Edm.Decimal</w:t>
        </w:r>
        <w:r w:rsidRPr="00E010E1">
          <w:rPr>
            <w:rStyle w:val="Hyperlink"/>
            <w:noProof/>
          </w:rPr>
          <w:t xml:space="preserve"> and </w:t>
        </w:r>
        <w:r w:rsidRPr="00E010E1">
          <w:rPr>
            <w:rStyle w:val="Hyperlink"/>
            <w:rFonts w:ascii="Courier New" w:hAnsi="Courier New"/>
            <w:noProof/>
          </w:rPr>
          <w:t>Edm.DateTimeOffset</w:t>
        </w:r>
        <w:r>
          <w:rPr>
            <w:noProof/>
            <w:webHidden/>
          </w:rPr>
          <w:tab/>
        </w:r>
        <w:r>
          <w:rPr>
            <w:noProof/>
            <w:webHidden/>
          </w:rPr>
          <w:fldChar w:fldCharType="begin"/>
        </w:r>
        <w:r>
          <w:rPr>
            <w:noProof/>
            <w:webHidden/>
          </w:rPr>
          <w:instrText xml:space="preserve"> PAGEREF _Toc441572723 \h </w:instrText>
        </w:r>
        <w:r>
          <w:rPr>
            <w:noProof/>
            <w:webHidden/>
          </w:rPr>
        </w:r>
        <w:r>
          <w:rPr>
            <w:noProof/>
            <w:webHidden/>
          </w:rPr>
          <w:fldChar w:fldCharType="separate"/>
        </w:r>
        <w:r w:rsidR="00F15FA3">
          <w:rPr>
            <w:noProof/>
            <w:webHidden/>
          </w:rPr>
          <w:t>21</w:t>
        </w:r>
        <w:r>
          <w:rPr>
            <w:noProof/>
            <w:webHidden/>
          </w:rPr>
          <w:fldChar w:fldCharType="end"/>
        </w:r>
      </w:hyperlink>
    </w:p>
    <w:p w14:paraId="0D33F18E" w14:textId="77777777" w:rsidR="003B76EB" w:rsidRDefault="003B76EB">
      <w:pPr>
        <w:pStyle w:val="TableofFigures"/>
        <w:tabs>
          <w:tab w:val="right" w:leader="dot" w:pos="9350"/>
        </w:tabs>
        <w:rPr>
          <w:noProof/>
        </w:rPr>
      </w:pPr>
      <w:hyperlink w:anchor="_Toc441572724" w:history="1">
        <w:r w:rsidRPr="00E010E1">
          <w:rPr>
            <w:rStyle w:val="Hyperlink"/>
            <w:noProof/>
          </w:rPr>
          <w:t xml:space="preserve">Example 39: action </w:t>
        </w:r>
        <w:r w:rsidRPr="00E010E1">
          <w:rPr>
            <w:rStyle w:val="Hyperlink"/>
            <w:rFonts w:ascii="Courier New" w:hAnsi="Courier New"/>
            <w:noProof/>
          </w:rPr>
          <w:t>Rejection</w:t>
        </w:r>
        <w:r w:rsidRPr="00E010E1">
          <w:rPr>
            <w:rStyle w:val="Hyperlink"/>
            <w:noProof/>
          </w:rPr>
          <w:t xml:space="preserve"> with two overloads and function </w:t>
        </w:r>
        <w:r w:rsidRPr="00E010E1">
          <w:rPr>
            <w:rStyle w:val="Hyperlink"/>
            <w:rFonts w:ascii="Courier New" w:hAnsi="Courier New"/>
            <w:noProof/>
          </w:rPr>
          <w:t>Foo</w:t>
        </w:r>
        <w:r w:rsidRPr="00E010E1">
          <w:rPr>
            <w:rStyle w:val="Hyperlink"/>
            <w:noProof/>
          </w:rPr>
          <w:t xml:space="preserve"> with one overload an no parameters</w:t>
        </w:r>
        <w:r>
          <w:rPr>
            <w:noProof/>
            <w:webHidden/>
          </w:rPr>
          <w:tab/>
        </w:r>
        <w:r>
          <w:rPr>
            <w:noProof/>
            <w:webHidden/>
          </w:rPr>
          <w:fldChar w:fldCharType="begin"/>
        </w:r>
        <w:r>
          <w:rPr>
            <w:noProof/>
            <w:webHidden/>
          </w:rPr>
          <w:instrText xml:space="preserve"> PAGEREF _Toc441572724 \h </w:instrText>
        </w:r>
        <w:r>
          <w:rPr>
            <w:noProof/>
            <w:webHidden/>
          </w:rPr>
        </w:r>
        <w:r>
          <w:rPr>
            <w:noProof/>
            <w:webHidden/>
          </w:rPr>
          <w:fldChar w:fldCharType="separate"/>
        </w:r>
        <w:r w:rsidR="00F15FA3">
          <w:rPr>
            <w:noProof/>
            <w:webHidden/>
          </w:rPr>
          <w:t>22</w:t>
        </w:r>
        <w:r>
          <w:rPr>
            <w:noProof/>
            <w:webHidden/>
          </w:rPr>
          <w:fldChar w:fldCharType="end"/>
        </w:r>
      </w:hyperlink>
    </w:p>
    <w:p w14:paraId="1CC686F1" w14:textId="77777777" w:rsidR="003B76EB" w:rsidRDefault="003B76EB">
      <w:pPr>
        <w:pStyle w:val="TableofFigures"/>
        <w:tabs>
          <w:tab w:val="right" w:leader="dot" w:pos="9350"/>
        </w:tabs>
        <w:rPr>
          <w:noProof/>
        </w:rPr>
      </w:pPr>
      <w:hyperlink w:anchor="_Toc441572725" w:history="1">
        <w:r w:rsidRPr="00E010E1">
          <w:rPr>
            <w:rStyle w:val="Hyperlink"/>
            <w:noProof/>
          </w:rPr>
          <w:t>Example 40: entity container</w:t>
        </w:r>
        <w:r>
          <w:rPr>
            <w:noProof/>
            <w:webHidden/>
          </w:rPr>
          <w:tab/>
        </w:r>
        <w:r>
          <w:rPr>
            <w:noProof/>
            <w:webHidden/>
          </w:rPr>
          <w:fldChar w:fldCharType="begin"/>
        </w:r>
        <w:r>
          <w:rPr>
            <w:noProof/>
            <w:webHidden/>
          </w:rPr>
          <w:instrText xml:space="preserve"> PAGEREF _Toc441572725 \h </w:instrText>
        </w:r>
        <w:r>
          <w:rPr>
            <w:noProof/>
            <w:webHidden/>
          </w:rPr>
        </w:r>
        <w:r>
          <w:rPr>
            <w:noProof/>
            <w:webHidden/>
          </w:rPr>
          <w:fldChar w:fldCharType="separate"/>
        </w:r>
        <w:r w:rsidR="00F15FA3">
          <w:rPr>
            <w:noProof/>
            <w:webHidden/>
          </w:rPr>
          <w:t>23</w:t>
        </w:r>
        <w:r>
          <w:rPr>
            <w:noProof/>
            <w:webHidden/>
          </w:rPr>
          <w:fldChar w:fldCharType="end"/>
        </w:r>
      </w:hyperlink>
    </w:p>
    <w:p w14:paraId="0733816E" w14:textId="77777777" w:rsidR="003B76EB" w:rsidRDefault="003B76EB">
      <w:pPr>
        <w:pStyle w:val="TableofFigures"/>
        <w:tabs>
          <w:tab w:val="right" w:leader="dot" w:pos="9350"/>
        </w:tabs>
        <w:rPr>
          <w:noProof/>
        </w:rPr>
      </w:pPr>
      <w:hyperlink w:anchor="_Toc441572726" w:history="1">
        <w:r w:rsidRPr="00E010E1">
          <w:rPr>
            <w:rStyle w:val="Hyperlink"/>
            <w:noProof/>
          </w:rPr>
          <w:t>Example 41: term definition</w:t>
        </w:r>
        <w:r>
          <w:rPr>
            <w:noProof/>
            <w:webHidden/>
          </w:rPr>
          <w:tab/>
        </w:r>
        <w:r>
          <w:rPr>
            <w:noProof/>
            <w:webHidden/>
          </w:rPr>
          <w:fldChar w:fldCharType="begin"/>
        </w:r>
        <w:r>
          <w:rPr>
            <w:noProof/>
            <w:webHidden/>
          </w:rPr>
          <w:instrText xml:space="preserve"> PAGEREF _Toc441572726 \h </w:instrText>
        </w:r>
        <w:r>
          <w:rPr>
            <w:noProof/>
            <w:webHidden/>
          </w:rPr>
        </w:r>
        <w:r>
          <w:rPr>
            <w:noProof/>
            <w:webHidden/>
          </w:rPr>
          <w:fldChar w:fldCharType="separate"/>
        </w:r>
        <w:r w:rsidR="00F15FA3">
          <w:rPr>
            <w:noProof/>
            <w:webHidden/>
          </w:rPr>
          <w:t>24</w:t>
        </w:r>
        <w:r>
          <w:rPr>
            <w:noProof/>
            <w:webHidden/>
          </w:rPr>
          <w:fldChar w:fldCharType="end"/>
        </w:r>
      </w:hyperlink>
    </w:p>
    <w:p w14:paraId="5DF8FD13" w14:textId="77777777" w:rsidR="003B76EB" w:rsidRDefault="003B76EB">
      <w:pPr>
        <w:pStyle w:val="TableofFigures"/>
        <w:tabs>
          <w:tab w:val="right" w:leader="dot" w:pos="9350"/>
        </w:tabs>
        <w:rPr>
          <w:noProof/>
        </w:rPr>
      </w:pPr>
      <w:hyperlink w:anchor="_Toc441572727" w:history="1">
        <w:r w:rsidRPr="00E010E1">
          <w:rPr>
            <w:rStyle w:val="Hyperlink"/>
            <w:noProof/>
          </w:rPr>
          <w:t>Example 42: schemas</w:t>
        </w:r>
        <w:r>
          <w:rPr>
            <w:noProof/>
            <w:webHidden/>
          </w:rPr>
          <w:tab/>
        </w:r>
        <w:r>
          <w:rPr>
            <w:noProof/>
            <w:webHidden/>
          </w:rPr>
          <w:fldChar w:fldCharType="begin"/>
        </w:r>
        <w:r>
          <w:rPr>
            <w:noProof/>
            <w:webHidden/>
          </w:rPr>
          <w:instrText xml:space="preserve"> PAGEREF _Toc441572727 \h </w:instrText>
        </w:r>
        <w:r>
          <w:rPr>
            <w:noProof/>
            <w:webHidden/>
          </w:rPr>
        </w:r>
        <w:r>
          <w:rPr>
            <w:noProof/>
            <w:webHidden/>
          </w:rPr>
          <w:fldChar w:fldCharType="separate"/>
        </w:r>
        <w:r w:rsidR="00F15FA3">
          <w:rPr>
            <w:noProof/>
            <w:webHidden/>
          </w:rPr>
          <w:t>25</w:t>
        </w:r>
        <w:r>
          <w:rPr>
            <w:noProof/>
            <w:webHidden/>
          </w:rPr>
          <w:fldChar w:fldCharType="end"/>
        </w:r>
      </w:hyperlink>
    </w:p>
    <w:p w14:paraId="3411B0DF" w14:textId="77777777" w:rsidR="003B76EB" w:rsidRDefault="003B76EB">
      <w:pPr>
        <w:pStyle w:val="TableofFigures"/>
        <w:tabs>
          <w:tab w:val="right" w:leader="dot" w:pos="9350"/>
        </w:tabs>
        <w:rPr>
          <w:noProof/>
        </w:rPr>
      </w:pPr>
      <w:hyperlink w:anchor="_Toc441572728" w:history="1">
        <w:r w:rsidRPr="00E010E1">
          <w:rPr>
            <w:rStyle w:val="Hyperlink"/>
            <w:noProof/>
          </w:rPr>
          <w:t>Example 43: Alias for schema defined in the same document</w:t>
        </w:r>
        <w:r>
          <w:rPr>
            <w:noProof/>
            <w:webHidden/>
          </w:rPr>
          <w:tab/>
        </w:r>
        <w:r>
          <w:rPr>
            <w:noProof/>
            <w:webHidden/>
          </w:rPr>
          <w:fldChar w:fldCharType="begin"/>
        </w:r>
        <w:r>
          <w:rPr>
            <w:noProof/>
            <w:webHidden/>
          </w:rPr>
          <w:instrText xml:space="preserve"> PAGEREF _Toc441572728 \h </w:instrText>
        </w:r>
        <w:r>
          <w:rPr>
            <w:noProof/>
            <w:webHidden/>
          </w:rPr>
        </w:r>
        <w:r>
          <w:rPr>
            <w:noProof/>
            <w:webHidden/>
          </w:rPr>
          <w:fldChar w:fldCharType="separate"/>
        </w:r>
        <w:r w:rsidR="00F15FA3">
          <w:rPr>
            <w:noProof/>
            <w:webHidden/>
          </w:rPr>
          <w:t>25</w:t>
        </w:r>
        <w:r>
          <w:rPr>
            <w:noProof/>
            <w:webHidden/>
          </w:rPr>
          <w:fldChar w:fldCharType="end"/>
        </w:r>
      </w:hyperlink>
    </w:p>
    <w:p w14:paraId="25BB353A" w14:textId="77777777" w:rsidR="003B76EB" w:rsidRDefault="003B76EB">
      <w:pPr>
        <w:pStyle w:val="TableofFigures"/>
        <w:tabs>
          <w:tab w:val="right" w:leader="dot" w:pos="9350"/>
        </w:tabs>
        <w:rPr>
          <w:noProof/>
        </w:rPr>
      </w:pPr>
      <w:hyperlink w:anchor="_Toc441572729" w:history="1">
        <w:r w:rsidRPr="00E010E1">
          <w:rPr>
            <w:rStyle w:val="Hyperlink"/>
            <w:noProof/>
          </w:rPr>
          <w:t>Example 44: Included schema and alias for the included schema</w:t>
        </w:r>
        <w:r>
          <w:rPr>
            <w:noProof/>
            <w:webHidden/>
          </w:rPr>
          <w:tab/>
        </w:r>
        <w:r>
          <w:rPr>
            <w:noProof/>
            <w:webHidden/>
          </w:rPr>
          <w:fldChar w:fldCharType="begin"/>
        </w:r>
        <w:r>
          <w:rPr>
            <w:noProof/>
            <w:webHidden/>
          </w:rPr>
          <w:instrText xml:space="preserve"> PAGEREF _Toc441572729 \h </w:instrText>
        </w:r>
        <w:r>
          <w:rPr>
            <w:noProof/>
            <w:webHidden/>
          </w:rPr>
        </w:r>
        <w:r>
          <w:rPr>
            <w:noProof/>
            <w:webHidden/>
          </w:rPr>
          <w:fldChar w:fldCharType="separate"/>
        </w:r>
        <w:r w:rsidR="00F15FA3">
          <w:rPr>
            <w:noProof/>
            <w:webHidden/>
          </w:rPr>
          <w:t>25</w:t>
        </w:r>
        <w:r>
          <w:rPr>
            <w:noProof/>
            <w:webHidden/>
          </w:rPr>
          <w:fldChar w:fldCharType="end"/>
        </w:r>
      </w:hyperlink>
    </w:p>
    <w:p w14:paraId="19F5C039" w14:textId="77777777" w:rsidR="003B76EB" w:rsidRDefault="003B76EB">
      <w:pPr>
        <w:pStyle w:val="TableofFigures"/>
        <w:tabs>
          <w:tab w:val="right" w:leader="dot" w:pos="9350"/>
        </w:tabs>
        <w:rPr>
          <w:noProof/>
        </w:rPr>
      </w:pPr>
      <w:hyperlink w:anchor="_Toc441572730" w:history="1">
        <w:r w:rsidRPr="00E010E1">
          <w:rPr>
            <w:rStyle w:val="Hyperlink"/>
            <w:noProof/>
          </w:rPr>
          <w:t>Example 45: Annotations with external targeting</w:t>
        </w:r>
        <w:r>
          <w:rPr>
            <w:noProof/>
            <w:webHidden/>
          </w:rPr>
          <w:tab/>
        </w:r>
        <w:r>
          <w:rPr>
            <w:noProof/>
            <w:webHidden/>
          </w:rPr>
          <w:fldChar w:fldCharType="begin"/>
        </w:r>
        <w:r>
          <w:rPr>
            <w:noProof/>
            <w:webHidden/>
          </w:rPr>
          <w:instrText xml:space="preserve"> PAGEREF _Toc441572730 \h </w:instrText>
        </w:r>
        <w:r>
          <w:rPr>
            <w:noProof/>
            <w:webHidden/>
          </w:rPr>
        </w:r>
        <w:r>
          <w:rPr>
            <w:noProof/>
            <w:webHidden/>
          </w:rPr>
          <w:fldChar w:fldCharType="separate"/>
        </w:r>
        <w:r w:rsidR="00F15FA3">
          <w:rPr>
            <w:noProof/>
            <w:webHidden/>
          </w:rPr>
          <w:t>26</w:t>
        </w:r>
        <w:r>
          <w:rPr>
            <w:noProof/>
            <w:webHidden/>
          </w:rPr>
          <w:fldChar w:fldCharType="end"/>
        </w:r>
      </w:hyperlink>
    </w:p>
    <w:p w14:paraId="03DC0F7F" w14:textId="77777777" w:rsidR="003B76EB" w:rsidRDefault="003B76EB">
      <w:pPr>
        <w:pStyle w:val="TableofFigures"/>
        <w:tabs>
          <w:tab w:val="right" w:leader="dot" w:pos="9350"/>
        </w:tabs>
        <w:rPr>
          <w:noProof/>
        </w:rPr>
      </w:pPr>
      <w:hyperlink w:anchor="_Toc441572731" w:history="1">
        <w:r w:rsidRPr="00E010E1">
          <w:rPr>
            <w:rStyle w:val="Hyperlink"/>
            <w:noProof/>
          </w:rPr>
          <w:t>Example 46: annotation within an object, annotation of a non-object value, and annotation of an annotation</w:t>
        </w:r>
        <w:r>
          <w:rPr>
            <w:noProof/>
            <w:webHidden/>
          </w:rPr>
          <w:tab/>
        </w:r>
        <w:r>
          <w:rPr>
            <w:noProof/>
            <w:webHidden/>
          </w:rPr>
          <w:fldChar w:fldCharType="begin"/>
        </w:r>
        <w:r>
          <w:rPr>
            <w:noProof/>
            <w:webHidden/>
          </w:rPr>
          <w:instrText xml:space="preserve"> PAGEREF _Toc441572731 \h </w:instrText>
        </w:r>
        <w:r>
          <w:rPr>
            <w:noProof/>
            <w:webHidden/>
          </w:rPr>
        </w:r>
        <w:r>
          <w:rPr>
            <w:noProof/>
            <w:webHidden/>
          </w:rPr>
          <w:fldChar w:fldCharType="separate"/>
        </w:r>
        <w:r w:rsidR="00F15FA3">
          <w:rPr>
            <w:noProof/>
            <w:webHidden/>
          </w:rPr>
          <w:t>26</w:t>
        </w:r>
        <w:r>
          <w:rPr>
            <w:noProof/>
            <w:webHidden/>
          </w:rPr>
          <w:fldChar w:fldCharType="end"/>
        </w:r>
      </w:hyperlink>
    </w:p>
    <w:p w14:paraId="2C4B24E0" w14:textId="77777777" w:rsidR="003B76EB" w:rsidRDefault="003B76EB">
      <w:pPr>
        <w:pStyle w:val="TableofFigures"/>
        <w:tabs>
          <w:tab w:val="right" w:leader="dot" w:pos="9350"/>
        </w:tabs>
        <w:rPr>
          <w:noProof/>
        </w:rPr>
      </w:pPr>
      <w:hyperlink w:anchor="_Toc441572732" w:history="1">
        <w:r w:rsidRPr="00E010E1">
          <w:rPr>
            <w:rStyle w:val="Hyperlink"/>
            <w:noProof/>
          </w:rPr>
          <w:t>Example 47: a string-valued annotation, a Boolean-valued annotation, a numeric float-valued annotation, an infinity-valued annotation, and an integer annotation</w:t>
        </w:r>
        <w:r>
          <w:rPr>
            <w:noProof/>
            <w:webHidden/>
          </w:rPr>
          <w:tab/>
        </w:r>
        <w:r>
          <w:rPr>
            <w:noProof/>
            <w:webHidden/>
          </w:rPr>
          <w:fldChar w:fldCharType="begin"/>
        </w:r>
        <w:r>
          <w:rPr>
            <w:noProof/>
            <w:webHidden/>
          </w:rPr>
          <w:instrText xml:space="preserve"> PAGEREF _Toc441572732 \h </w:instrText>
        </w:r>
        <w:r>
          <w:rPr>
            <w:noProof/>
            <w:webHidden/>
          </w:rPr>
        </w:r>
        <w:r>
          <w:rPr>
            <w:noProof/>
            <w:webHidden/>
          </w:rPr>
          <w:fldChar w:fldCharType="separate"/>
        </w:r>
        <w:r w:rsidR="00F15FA3">
          <w:rPr>
            <w:noProof/>
            <w:webHidden/>
          </w:rPr>
          <w:t>26</w:t>
        </w:r>
        <w:r>
          <w:rPr>
            <w:noProof/>
            <w:webHidden/>
          </w:rPr>
          <w:fldChar w:fldCharType="end"/>
        </w:r>
      </w:hyperlink>
    </w:p>
    <w:p w14:paraId="59D25F85" w14:textId="77777777" w:rsidR="003B76EB" w:rsidRDefault="003B76EB">
      <w:pPr>
        <w:pStyle w:val="TableofFigures"/>
        <w:tabs>
          <w:tab w:val="right" w:leader="dot" w:pos="9350"/>
        </w:tabs>
        <w:rPr>
          <w:noProof/>
        </w:rPr>
      </w:pPr>
      <w:hyperlink w:anchor="_Toc441572733" w:history="1">
        <w:r w:rsidRPr="00E010E1">
          <w:rPr>
            <w:rStyle w:val="Hyperlink"/>
            <w:noProof/>
          </w:rPr>
          <w:t xml:space="preserve">Example 48: annotation with </w:t>
        </w:r>
        <w:r w:rsidRPr="00E010E1">
          <w:rPr>
            <w:rStyle w:val="Hyperlink"/>
            <w:rFonts w:ascii="Courier New" w:hAnsi="Courier New"/>
            <w:noProof/>
          </w:rPr>
          <w:t>edm:Path</w:t>
        </w:r>
        <w:r w:rsidRPr="00E010E1">
          <w:rPr>
            <w:rStyle w:val="Hyperlink"/>
            <w:noProof/>
          </w:rPr>
          <w:t xml:space="preserve"> dynamic expression</w:t>
        </w:r>
        <w:r>
          <w:rPr>
            <w:noProof/>
            <w:webHidden/>
          </w:rPr>
          <w:tab/>
        </w:r>
        <w:r>
          <w:rPr>
            <w:noProof/>
            <w:webHidden/>
          </w:rPr>
          <w:fldChar w:fldCharType="begin"/>
        </w:r>
        <w:r>
          <w:rPr>
            <w:noProof/>
            <w:webHidden/>
          </w:rPr>
          <w:instrText xml:space="preserve"> PAGEREF _Toc441572733 \h </w:instrText>
        </w:r>
        <w:r>
          <w:rPr>
            <w:noProof/>
            <w:webHidden/>
          </w:rPr>
        </w:r>
        <w:r>
          <w:rPr>
            <w:noProof/>
            <w:webHidden/>
          </w:rPr>
          <w:fldChar w:fldCharType="separate"/>
        </w:r>
        <w:r w:rsidR="00F15FA3">
          <w:rPr>
            <w:noProof/>
            <w:webHidden/>
          </w:rPr>
          <w:t>27</w:t>
        </w:r>
        <w:r>
          <w:rPr>
            <w:noProof/>
            <w:webHidden/>
          </w:rPr>
          <w:fldChar w:fldCharType="end"/>
        </w:r>
      </w:hyperlink>
    </w:p>
    <w:p w14:paraId="76A7495B" w14:textId="77777777" w:rsidR="003B76EB" w:rsidRDefault="003B76EB">
      <w:pPr>
        <w:pStyle w:val="TableofFigures"/>
        <w:tabs>
          <w:tab w:val="right" w:leader="dot" w:pos="9350"/>
        </w:tabs>
        <w:rPr>
          <w:noProof/>
        </w:rPr>
      </w:pPr>
      <w:hyperlink w:anchor="_Toc441572734" w:history="1">
        <w:r w:rsidRPr="00E010E1">
          <w:rPr>
            <w:rStyle w:val="Hyperlink"/>
            <w:noProof/>
          </w:rPr>
          <w:t xml:space="preserve">Example 49: annotation with </w:t>
        </w:r>
        <w:r w:rsidRPr="00E010E1">
          <w:rPr>
            <w:rStyle w:val="Hyperlink"/>
            <w:rFonts w:ascii="Courier New" w:hAnsi="Courier New"/>
            <w:noProof/>
          </w:rPr>
          <w:t>edm:Record</w:t>
        </w:r>
        <w:r w:rsidRPr="00E010E1">
          <w:rPr>
            <w:rStyle w:val="Hyperlink"/>
            <w:noProof/>
          </w:rPr>
          <w:t xml:space="preserve"> dynamic expression, one Boolean </w:t>
        </w:r>
        <w:r w:rsidRPr="00E010E1">
          <w:rPr>
            <w:rStyle w:val="Hyperlink"/>
            <w:rFonts w:ascii="Courier New" w:hAnsi="Courier New"/>
            <w:noProof/>
          </w:rPr>
          <w:t>edm:PropertyValue</w:t>
        </w:r>
        <w:r w:rsidRPr="00E010E1">
          <w:rPr>
            <w:rStyle w:val="Hyperlink"/>
            <w:noProof/>
          </w:rPr>
          <w:t xml:space="preserve"> and one with an </w:t>
        </w:r>
        <w:r w:rsidRPr="00E010E1">
          <w:rPr>
            <w:rStyle w:val="Hyperlink"/>
            <w:rFonts w:ascii="Courier New" w:hAnsi="Courier New"/>
            <w:noProof/>
          </w:rPr>
          <w:t>edm:Collection</w:t>
        </w:r>
        <w:r w:rsidRPr="00E010E1">
          <w:rPr>
            <w:rStyle w:val="Hyperlink"/>
            <w:noProof/>
          </w:rPr>
          <w:t xml:space="preserve"> value</w:t>
        </w:r>
        <w:r>
          <w:rPr>
            <w:noProof/>
            <w:webHidden/>
          </w:rPr>
          <w:tab/>
        </w:r>
        <w:r>
          <w:rPr>
            <w:noProof/>
            <w:webHidden/>
          </w:rPr>
          <w:fldChar w:fldCharType="begin"/>
        </w:r>
        <w:r>
          <w:rPr>
            <w:noProof/>
            <w:webHidden/>
          </w:rPr>
          <w:instrText xml:space="preserve"> PAGEREF _Toc441572734 \h </w:instrText>
        </w:r>
        <w:r>
          <w:rPr>
            <w:noProof/>
            <w:webHidden/>
          </w:rPr>
        </w:r>
        <w:r>
          <w:rPr>
            <w:noProof/>
            <w:webHidden/>
          </w:rPr>
          <w:fldChar w:fldCharType="separate"/>
        </w:r>
        <w:r w:rsidR="00F15FA3">
          <w:rPr>
            <w:noProof/>
            <w:webHidden/>
          </w:rPr>
          <w:t>27</w:t>
        </w:r>
        <w:r>
          <w:rPr>
            <w:noProof/>
            <w:webHidden/>
          </w:rPr>
          <w:fldChar w:fldCharType="end"/>
        </w:r>
      </w:hyperlink>
    </w:p>
    <w:p w14:paraId="0AB6124F" w14:textId="77777777" w:rsidR="003B76EB" w:rsidRDefault="003B76EB">
      <w:pPr>
        <w:pStyle w:val="TableofFigures"/>
        <w:tabs>
          <w:tab w:val="right" w:leader="dot" w:pos="9350"/>
        </w:tabs>
        <w:rPr>
          <w:noProof/>
        </w:rPr>
      </w:pPr>
      <w:hyperlink w:anchor="_Toc441572735" w:history="1">
        <w:r w:rsidRPr="00E010E1">
          <w:rPr>
            <w:rStyle w:val="Hyperlink"/>
            <w:noProof/>
          </w:rPr>
          <w:t xml:space="preserve">Example 50: </w:t>
        </w:r>
        <w:r w:rsidRPr="00E010E1">
          <w:rPr>
            <w:rStyle w:val="Hyperlink"/>
            <w:rFonts w:ascii="Courier New" w:hAnsi="Courier New"/>
            <w:noProof/>
          </w:rPr>
          <w:t>edm:If</w:t>
        </w:r>
        <w:r w:rsidRPr="00E010E1">
          <w:rPr>
            <w:rStyle w:val="Hyperlink"/>
            <w:noProof/>
          </w:rPr>
          <w:t xml:space="preserve"> expression using an </w:t>
        </w:r>
        <w:r w:rsidRPr="00E010E1">
          <w:rPr>
            <w:rStyle w:val="Hyperlink"/>
            <w:rFonts w:ascii="Courier New" w:hAnsi="Courier New"/>
            <w:noProof/>
          </w:rPr>
          <w:t>edm:Path</w:t>
        </w:r>
        <w:r w:rsidRPr="00E010E1">
          <w:rPr>
            <w:rStyle w:val="Hyperlink"/>
            <w:noProof/>
          </w:rPr>
          <w:t xml:space="preserve"> expression as its condition and evaluating to one of two </w:t>
        </w:r>
        <w:r w:rsidRPr="00E010E1">
          <w:rPr>
            <w:rStyle w:val="Hyperlink"/>
            <w:rFonts w:ascii="Courier New" w:hAnsi="Courier New"/>
            <w:noProof/>
          </w:rPr>
          <w:t>edm:String</w:t>
        </w:r>
        <w:r w:rsidRPr="00E010E1">
          <w:rPr>
            <w:rStyle w:val="Hyperlink"/>
            <w:noProof/>
          </w:rPr>
          <w:t xml:space="preserve"> expressions</w:t>
        </w:r>
        <w:r>
          <w:rPr>
            <w:noProof/>
            <w:webHidden/>
          </w:rPr>
          <w:tab/>
        </w:r>
        <w:r>
          <w:rPr>
            <w:noProof/>
            <w:webHidden/>
          </w:rPr>
          <w:fldChar w:fldCharType="begin"/>
        </w:r>
        <w:r>
          <w:rPr>
            <w:noProof/>
            <w:webHidden/>
          </w:rPr>
          <w:instrText xml:space="preserve"> PAGEREF _Toc441572735 \h </w:instrText>
        </w:r>
        <w:r>
          <w:rPr>
            <w:noProof/>
            <w:webHidden/>
          </w:rPr>
        </w:r>
        <w:r>
          <w:rPr>
            <w:noProof/>
            <w:webHidden/>
          </w:rPr>
          <w:fldChar w:fldCharType="separate"/>
        </w:r>
        <w:r w:rsidR="00F15FA3">
          <w:rPr>
            <w:noProof/>
            <w:webHidden/>
          </w:rPr>
          <w:t>28</w:t>
        </w:r>
        <w:r>
          <w:rPr>
            <w:noProof/>
            <w:webHidden/>
          </w:rPr>
          <w:fldChar w:fldCharType="end"/>
        </w:r>
      </w:hyperlink>
    </w:p>
    <w:p w14:paraId="05E92A0F" w14:textId="77777777" w:rsidR="003B76EB" w:rsidRDefault="003B76EB">
      <w:pPr>
        <w:pStyle w:val="TableofFigures"/>
        <w:tabs>
          <w:tab w:val="right" w:leader="dot" w:pos="9350"/>
        </w:tabs>
        <w:rPr>
          <w:noProof/>
        </w:rPr>
      </w:pPr>
      <w:hyperlink w:anchor="_Toc441572736" w:history="1">
        <w:r w:rsidRPr="00E010E1">
          <w:rPr>
            <w:rStyle w:val="Hyperlink"/>
            <w:noProof/>
          </w:rPr>
          <w:t xml:space="preserve">Example 51: </w:t>
        </w:r>
        <w:r w:rsidRPr="00E010E1">
          <w:rPr>
            <w:rStyle w:val="Hyperlink"/>
            <w:rFonts w:ascii="Courier New" w:hAnsi="Courier New"/>
            <w:noProof/>
          </w:rPr>
          <w:t>edm:Apply</w:t>
        </w:r>
        <w:r w:rsidRPr="00E010E1">
          <w:rPr>
            <w:rStyle w:val="Hyperlink"/>
            <w:noProof/>
          </w:rPr>
          <w:t xml:space="preserve"> expression with two edm:String expressions and one </w:t>
        </w:r>
        <w:r w:rsidRPr="00E010E1">
          <w:rPr>
            <w:rStyle w:val="Hyperlink"/>
            <w:rFonts w:ascii="Courier New" w:hAnsi="Courier New"/>
            <w:noProof/>
          </w:rPr>
          <w:t>edm:Path</w:t>
        </w:r>
        <w:r w:rsidRPr="00E010E1">
          <w:rPr>
            <w:rStyle w:val="Hyperlink"/>
            <w:noProof/>
          </w:rPr>
          <w:t xml:space="preserve"> expression as parameter values</w:t>
        </w:r>
        <w:r>
          <w:rPr>
            <w:noProof/>
            <w:webHidden/>
          </w:rPr>
          <w:tab/>
        </w:r>
        <w:r>
          <w:rPr>
            <w:noProof/>
            <w:webHidden/>
          </w:rPr>
          <w:fldChar w:fldCharType="begin"/>
        </w:r>
        <w:r>
          <w:rPr>
            <w:noProof/>
            <w:webHidden/>
          </w:rPr>
          <w:instrText xml:space="preserve"> PAGEREF _Toc441572736 \h </w:instrText>
        </w:r>
        <w:r>
          <w:rPr>
            <w:noProof/>
            <w:webHidden/>
          </w:rPr>
        </w:r>
        <w:r>
          <w:rPr>
            <w:noProof/>
            <w:webHidden/>
          </w:rPr>
          <w:fldChar w:fldCharType="separate"/>
        </w:r>
        <w:r w:rsidR="00F15FA3">
          <w:rPr>
            <w:noProof/>
            <w:webHidden/>
          </w:rPr>
          <w:t>28</w:t>
        </w:r>
        <w:r>
          <w:rPr>
            <w:noProof/>
            <w:webHidden/>
          </w:rPr>
          <w:fldChar w:fldCharType="end"/>
        </w:r>
      </w:hyperlink>
    </w:p>
    <w:p w14:paraId="5CFF2E41" w14:textId="77777777" w:rsidR="003B76EB" w:rsidRDefault="003B76EB">
      <w:pPr>
        <w:pStyle w:val="TableofFigures"/>
        <w:tabs>
          <w:tab w:val="right" w:leader="dot" w:pos="9350"/>
        </w:tabs>
        <w:rPr>
          <w:noProof/>
        </w:rPr>
      </w:pPr>
      <w:hyperlink w:anchor="_Toc441572737" w:history="1">
        <w:r w:rsidRPr="00E010E1">
          <w:rPr>
            <w:rStyle w:val="Hyperlink"/>
            <w:noProof/>
          </w:rPr>
          <w:t xml:space="preserve">Example 52: </w:t>
        </w:r>
        <w:r w:rsidRPr="00E010E1">
          <w:rPr>
            <w:rStyle w:val="Hyperlink"/>
            <w:rFonts w:ascii="Courier New" w:hAnsi="Courier New"/>
            <w:noProof/>
          </w:rPr>
          <w:t>edm:IsOf</w:t>
        </w:r>
        <w:r w:rsidRPr="00E010E1">
          <w:rPr>
            <w:rStyle w:val="Hyperlink"/>
            <w:noProof/>
          </w:rPr>
          <w:t xml:space="preserve"> expression using an </w:t>
        </w:r>
        <w:r w:rsidRPr="00E010E1">
          <w:rPr>
            <w:rStyle w:val="Hyperlink"/>
            <w:rFonts w:ascii="Courier New" w:hAnsi="Courier New"/>
            <w:noProof/>
          </w:rPr>
          <w:t>edm:Path</w:t>
        </w:r>
        <w:r w:rsidRPr="00E010E1">
          <w:rPr>
            <w:rStyle w:val="Hyperlink"/>
            <w:noProof/>
          </w:rPr>
          <w:t xml:space="preserve"> expression as its parameter</w:t>
        </w:r>
        <w:r>
          <w:rPr>
            <w:noProof/>
            <w:webHidden/>
          </w:rPr>
          <w:tab/>
        </w:r>
        <w:r>
          <w:rPr>
            <w:noProof/>
            <w:webHidden/>
          </w:rPr>
          <w:fldChar w:fldCharType="begin"/>
        </w:r>
        <w:r>
          <w:rPr>
            <w:noProof/>
            <w:webHidden/>
          </w:rPr>
          <w:instrText xml:space="preserve"> PAGEREF _Toc441572737 \h </w:instrText>
        </w:r>
        <w:r>
          <w:rPr>
            <w:noProof/>
            <w:webHidden/>
          </w:rPr>
        </w:r>
        <w:r>
          <w:rPr>
            <w:noProof/>
            <w:webHidden/>
          </w:rPr>
          <w:fldChar w:fldCharType="separate"/>
        </w:r>
        <w:r w:rsidR="00F15FA3">
          <w:rPr>
            <w:noProof/>
            <w:webHidden/>
          </w:rPr>
          <w:t>28</w:t>
        </w:r>
        <w:r>
          <w:rPr>
            <w:noProof/>
            <w:webHidden/>
          </w:rPr>
          <w:fldChar w:fldCharType="end"/>
        </w:r>
      </w:hyperlink>
    </w:p>
    <w:p w14:paraId="449E6548" w14:textId="77777777" w:rsidR="003B76EB" w:rsidRDefault="003B76EB">
      <w:pPr>
        <w:pStyle w:val="TableofFigures"/>
        <w:tabs>
          <w:tab w:val="right" w:leader="dot" w:pos="9350"/>
        </w:tabs>
        <w:rPr>
          <w:noProof/>
        </w:rPr>
      </w:pPr>
      <w:hyperlink w:anchor="_Toc441572738" w:history="1">
        <w:r w:rsidRPr="00E010E1">
          <w:rPr>
            <w:rStyle w:val="Hyperlink"/>
            <w:noProof/>
          </w:rPr>
          <w:t xml:space="preserve">Example 53: </w:t>
        </w:r>
        <w:r w:rsidRPr="00E010E1">
          <w:rPr>
            <w:rStyle w:val="Hyperlink"/>
            <w:rFonts w:ascii="Courier New" w:hAnsi="Courier New"/>
            <w:noProof/>
          </w:rPr>
          <w:t>edm:LabeledElement</w:t>
        </w:r>
        <w:r w:rsidRPr="00E010E1">
          <w:rPr>
            <w:rStyle w:val="Hyperlink"/>
            <w:noProof/>
          </w:rPr>
          <w:t xml:space="preserve"> expression</w:t>
        </w:r>
        <w:r>
          <w:rPr>
            <w:noProof/>
            <w:webHidden/>
          </w:rPr>
          <w:tab/>
        </w:r>
        <w:r>
          <w:rPr>
            <w:noProof/>
            <w:webHidden/>
          </w:rPr>
          <w:fldChar w:fldCharType="begin"/>
        </w:r>
        <w:r>
          <w:rPr>
            <w:noProof/>
            <w:webHidden/>
          </w:rPr>
          <w:instrText xml:space="preserve"> PAGEREF _Toc441572738 \h </w:instrText>
        </w:r>
        <w:r>
          <w:rPr>
            <w:noProof/>
            <w:webHidden/>
          </w:rPr>
        </w:r>
        <w:r>
          <w:rPr>
            <w:noProof/>
            <w:webHidden/>
          </w:rPr>
          <w:fldChar w:fldCharType="separate"/>
        </w:r>
        <w:r w:rsidR="00F15FA3">
          <w:rPr>
            <w:noProof/>
            <w:webHidden/>
          </w:rPr>
          <w:t>29</w:t>
        </w:r>
        <w:r>
          <w:rPr>
            <w:noProof/>
            <w:webHidden/>
          </w:rPr>
          <w:fldChar w:fldCharType="end"/>
        </w:r>
      </w:hyperlink>
    </w:p>
    <w:p w14:paraId="0BA043B1" w14:textId="77777777" w:rsidR="003B76EB" w:rsidRDefault="003B76EB">
      <w:pPr>
        <w:pStyle w:val="TableofFigures"/>
        <w:tabs>
          <w:tab w:val="right" w:leader="dot" w:pos="9350"/>
        </w:tabs>
        <w:rPr>
          <w:noProof/>
        </w:rPr>
      </w:pPr>
      <w:hyperlink w:anchor="_Toc441572739" w:history="1">
        <w:r w:rsidRPr="00E010E1">
          <w:rPr>
            <w:rStyle w:val="Hyperlink"/>
            <w:noProof/>
          </w:rPr>
          <w:t xml:space="preserve">Example 54: </w:t>
        </w:r>
        <w:r w:rsidRPr="00E010E1">
          <w:rPr>
            <w:rStyle w:val="Hyperlink"/>
            <w:rFonts w:ascii="Courier New" w:hAnsi="Courier New"/>
            <w:noProof/>
          </w:rPr>
          <w:t>edm:LabeledElementReference</w:t>
        </w:r>
        <w:r w:rsidRPr="00E010E1">
          <w:rPr>
            <w:rStyle w:val="Hyperlink"/>
            <w:noProof/>
          </w:rPr>
          <w:t xml:space="preserve"> expression</w:t>
        </w:r>
        <w:r>
          <w:rPr>
            <w:noProof/>
            <w:webHidden/>
          </w:rPr>
          <w:tab/>
        </w:r>
        <w:r>
          <w:rPr>
            <w:noProof/>
            <w:webHidden/>
          </w:rPr>
          <w:fldChar w:fldCharType="begin"/>
        </w:r>
        <w:r>
          <w:rPr>
            <w:noProof/>
            <w:webHidden/>
          </w:rPr>
          <w:instrText xml:space="preserve"> PAGEREF _Toc441572739 \h </w:instrText>
        </w:r>
        <w:r>
          <w:rPr>
            <w:noProof/>
            <w:webHidden/>
          </w:rPr>
        </w:r>
        <w:r>
          <w:rPr>
            <w:noProof/>
            <w:webHidden/>
          </w:rPr>
          <w:fldChar w:fldCharType="separate"/>
        </w:r>
        <w:r w:rsidR="00F15FA3">
          <w:rPr>
            <w:noProof/>
            <w:webHidden/>
          </w:rPr>
          <w:t>29</w:t>
        </w:r>
        <w:r>
          <w:rPr>
            <w:noProof/>
            <w:webHidden/>
          </w:rPr>
          <w:fldChar w:fldCharType="end"/>
        </w:r>
      </w:hyperlink>
    </w:p>
    <w:p w14:paraId="1E518A2F" w14:textId="77777777" w:rsidR="003B76EB" w:rsidRDefault="003B76EB">
      <w:pPr>
        <w:pStyle w:val="TableofFigures"/>
        <w:tabs>
          <w:tab w:val="right" w:leader="dot" w:pos="9350"/>
        </w:tabs>
        <w:rPr>
          <w:noProof/>
        </w:rPr>
      </w:pPr>
      <w:hyperlink w:anchor="_Toc441572740" w:history="1">
        <w:r w:rsidRPr="00E010E1">
          <w:rPr>
            <w:rStyle w:val="Hyperlink"/>
            <w:noProof/>
          </w:rPr>
          <w:t xml:space="preserve">Example 55: </w:t>
        </w:r>
        <w:r w:rsidRPr="00E010E1">
          <w:rPr>
            <w:rStyle w:val="Hyperlink"/>
            <w:rFonts w:ascii="Courier New" w:hAnsi="Courier New"/>
            <w:noProof/>
          </w:rPr>
          <w:t>edm:Not</w:t>
        </w:r>
        <w:r w:rsidRPr="00E010E1">
          <w:rPr>
            <w:rStyle w:val="Hyperlink"/>
            <w:noProof/>
          </w:rPr>
          <w:t xml:space="preserve"> expression</w:t>
        </w:r>
        <w:r>
          <w:rPr>
            <w:noProof/>
            <w:webHidden/>
          </w:rPr>
          <w:tab/>
        </w:r>
        <w:r>
          <w:rPr>
            <w:noProof/>
            <w:webHidden/>
          </w:rPr>
          <w:fldChar w:fldCharType="begin"/>
        </w:r>
        <w:r>
          <w:rPr>
            <w:noProof/>
            <w:webHidden/>
          </w:rPr>
          <w:instrText xml:space="preserve"> PAGEREF _Toc441572740 \h </w:instrText>
        </w:r>
        <w:r>
          <w:rPr>
            <w:noProof/>
            <w:webHidden/>
          </w:rPr>
        </w:r>
        <w:r>
          <w:rPr>
            <w:noProof/>
            <w:webHidden/>
          </w:rPr>
          <w:fldChar w:fldCharType="separate"/>
        </w:r>
        <w:r w:rsidR="00F15FA3">
          <w:rPr>
            <w:noProof/>
            <w:webHidden/>
          </w:rPr>
          <w:t>29</w:t>
        </w:r>
        <w:r>
          <w:rPr>
            <w:noProof/>
            <w:webHidden/>
          </w:rPr>
          <w:fldChar w:fldCharType="end"/>
        </w:r>
      </w:hyperlink>
    </w:p>
    <w:p w14:paraId="392EFF59" w14:textId="77777777" w:rsidR="003B76EB" w:rsidRDefault="003B76EB">
      <w:pPr>
        <w:pStyle w:val="TableofFigures"/>
        <w:tabs>
          <w:tab w:val="right" w:leader="dot" w:pos="9350"/>
        </w:tabs>
        <w:rPr>
          <w:noProof/>
        </w:rPr>
      </w:pPr>
      <w:hyperlink w:anchor="_Toc441572741" w:history="1">
        <w:r w:rsidRPr="00E010E1">
          <w:rPr>
            <w:rStyle w:val="Hyperlink"/>
            <w:noProof/>
          </w:rPr>
          <w:t xml:space="preserve">Example 56: </w:t>
        </w:r>
        <w:r w:rsidRPr="00E010E1">
          <w:rPr>
            <w:rStyle w:val="Hyperlink"/>
            <w:rFonts w:ascii="Courier New" w:hAnsi="Courier New"/>
            <w:noProof/>
          </w:rPr>
          <w:t>edm:Null</w:t>
        </w:r>
        <w:r w:rsidRPr="00E010E1">
          <w:rPr>
            <w:rStyle w:val="Hyperlink"/>
            <w:noProof/>
          </w:rPr>
          <w:t xml:space="preserve"> expression with nested annotations</w:t>
        </w:r>
        <w:r>
          <w:rPr>
            <w:noProof/>
            <w:webHidden/>
          </w:rPr>
          <w:tab/>
        </w:r>
        <w:r>
          <w:rPr>
            <w:noProof/>
            <w:webHidden/>
          </w:rPr>
          <w:fldChar w:fldCharType="begin"/>
        </w:r>
        <w:r>
          <w:rPr>
            <w:noProof/>
            <w:webHidden/>
          </w:rPr>
          <w:instrText xml:space="preserve"> PAGEREF _Toc441572741 \h </w:instrText>
        </w:r>
        <w:r>
          <w:rPr>
            <w:noProof/>
            <w:webHidden/>
          </w:rPr>
        </w:r>
        <w:r>
          <w:rPr>
            <w:noProof/>
            <w:webHidden/>
          </w:rPr>
          <w:fldChar w:fldCharType="separate"/>
        </w:r>
        <w:r w:rsidR="00F15FA3">
          <w:rPr>
            <w:noProof/>
            <w:webHidden/>
          </w:rPr>
          <w:t>29</w:t>
        </w:r>
        <w:r>
          <w:rPr>
            <w:noProof/>
            <w:webHidden/>
          </w:rPr>
          <w:fldChar w:fldCharType="end"/>
        </w:r>
      </w:hyperlink>
    </w:p>
    <w:p w14:paraId="5B06BDBE" w14:textId="77777777" w:rsidR="003B76EB" w:rsidRDefault="003B76EB">
      <w:pPr>
        <w:pStyle w:val="TableofFigures"/>
        <w:tabs>
          <w:tab w:val="right" w:leader="dot" w:pos="9350"/>
        </w:tabs>
        <w:rPr>
          <w:noProof/>
        </w:rPr>
      </w:pPr>
      <w:hyperlink w:anchor="_Toc441572742" w:history="1">
        <w:r w:rsidRPr="00E010E1">
          <w:rPr>
            <w:rStyle w:val="Hyperlink"/>
            <w:noProof/>
          </w:rPr>
          <w:t xml:space="preserve">Example 57: </w:t>
        </w:r>
        <w:r w:rsidRPr="00E010E1">
          <w:rPr>
            <w:rStyle w:val="Hyperlink"/>
            <w:rFonts w:ascii="Courier New" w:hAnsi="Courier New"/>
            <w:noProof/>
          </w:rPr>
          <w:t>edm:Null</w:t>
        </w:r>
        <w:r w:rsidRPr="00E010E1">
          <w:rPr>
            <w:rStyle w:val="Hyperlink"/>
            <w:noProof/>
          </w:rPr>
          <w:t xml:space="preserve"> expression without nested annotations</w:t>
        </w:r>
        <w:r>
          <w:rPr>
            <w:noProof/>
            <w:webHidden/>
          </w:rPr>
          <w:tab/>
        </w:r>
        <w:r>
          <w:rPr>
            <w:noProof/>
            <w:webHidden/>
          </w:rPr>
          <w:fldChar w:fldCharType="begin"/>
        </w:r>
        <w:r>
          <w:rPr>
            <w:noProof/>
            <w:webHidden/>
          </w:rPr>
          <w:instrText xml:space="preserve"> PAGEREF _Toc441572742 \h </w:instrText>
        </w:r>
        <w:r>
          <w:rPr>
            <w:noProof/>
            <w:webHidden/>
          </w:rPr>
        </w:r>
        <w:r>
          <w:rPr>
            <w:noProof/>
            <w:webHidden/>
          </w:rPr>
          <w:fldChar w:fldCharType="separate"/>
        </w:r>
        <w:r w:rsidR="00F15FA3">
          <w:rPr>
            <w:noProof/>
            <w:webHidden/>
          </w:rPr>
          <w:t>29</w:t>
        </w:r>
        <w:r>
          <w:rPr>
            <w:noProof/>
            <w:webHidden/>
          </w:rPr>
          <w:fldChar w:fldCharType="end"/>
        </w:r>
      </w:hyperlink>
    </w:p>
    <w:p w14:paraId="2CA9F5A5" w14:textId="77777777" w:rsidR="003B76EB" w:rsidRDefault="003B76EB">
      <w:pPr>
        <w:pStyle w:val="TableofFigures"/>
        <w:tabs>
          <w:tab w:val="right" w:leader="dot" w:pos="9350"/>
        </w:tabs>
        <w:rPr>
          <w:noProof/>
        </w:rPr>
      </w:pPr>
      <w:hyperlink w:anchor="_Toc441572743" w:history="1">
        <w:r w:rsidRPr="00E010E1">
          <w:rPr>
            <w:rStyle w:val="Hyperlink"/>
            <w:noProof/>
          </w:rPr>
          <w:t xml:space="preserve">Example 58: </w:t>
        </w:r>
        <w:r w:rsidRPr="00E010E1">
          <w:rPr>
            <w:rStyle w:val="Hyperlink"/>
            <w:rFonts w:ascii="Courier New" w:hAnsi="Courier New"/>
            <w:noProof/>
          </w:rPr>
          <w:t>edm:UrlRef</w:t>
        </w:r>
        <w:r w:rsidRPr="00E010E1">
          <w:rPr>
            <w:rStyle w:val="Hyperlink"/>
            <w:noProof/>
          </w:rPr>
          <w:t xml:space="preserve"> expressions with </w:t>
        </w:r>
        <w:r w:rsidRPr="00E010E1">
          <w:rPr>
            <w:rStyle w:val="Hyperlink"/>
            <w:rFonts w:ascii="Courier New" w:hAnsi="Courier New"/>
            <w:noProof/>
          </w:rPr>
          <w:t>edm:String</w:t>
        </w:r>
        <w:r w:rsidRPr="00E010E1">
          <w:rPr>
            <w:rStyle w:val="Hyperlink"/>
            <w:noProof/>
          </w:rPr>
          <w:t xml:space="preserve"> value and with </w:t>
        </w:r>
        <w:r w:rsidRPr="00E010E1">
          <w:rPr>
            <w:rStyle w:val="Hyperlink"/>
            <w:rFonts w:ascii="Courier New" w:hAnsi="Courier New"/>
            <w:noProof/>
          </w:rPr>
          <w:t>edm:Path</w:t>
        </w:r>
        <w:r w:rsidRPr="00E010E1">
          <w:rPr>
            <w:rStyle w:val="Hyperlink"/>
            <w:noProof/>
          </w:rPr>
          <w:t xml:space="preserve"> value</w:t>
        </w:r>
        <w:r>
          <w:rPr>
            <w:noProof/>
            <w:webHidden/>
          </w:rPr>
          <w:tab/>
        </w:r>
        <w:r>
          <w:rPr>
            <w:noProof/>
            <w:webHidden/>
          </w:rPr>
          <w:fldChar w:fldCharType="begin"/>
        </w:r>
        <w:r>
          <w:rPr>
            <w:noProof/>
            <w:webHidden/>
          </w:rPr>
          <w:instrText xml:space="preserve"> PAGEREF _Toc441572743 \h </w:instrText>
        </w:r>
        <w:r>
          <w:rPr>
            <w:noProof/>
            <w:webHidden/>
          </w:rPr>
        </w:r>
        <w:r>
          <w:rPr>
            <w:noProof/>
            <w:webHidden/>
          </w:rPr>
          <w:fldChar w:fldCharType="separate"/>
        </w:r>
        <w:r w:rsidR="00F15FA3">
          <w:rPr>
            <w:noProof/>
            <w:webHidden/>
          </w:rPr>
          <w:t>30</w:t>
        </w:r>
        <w:r>
          <w:rPr>
            <w:noProof/>
            <w:webHidden/>
          </w:rPr>
          <w:fldChar w:fldCharType="end"/>
        </w:r>
      </w:hyperlink>
    </w:p>
    <w:p w14:paraId="0F4189B2" w14:textId="77777777" w:rsidR="003B76EB" w:rsidRDefault="003B76EB">
      <w:pPr>
        <w:pStyle w:val="TableofFigures"/>
        <w:tabs>
          <w:tab w:val="right" w:leader="dot" w:pos="9350"/>
        </w:tabs>
        <w:rPr>
          <w:noProof/>
        </w:rPr>
      </w:pPr>
      <w:hyperlink w:anchor="_Toc441572744" w:history="1">
        <w:r w:rsidRPr="00E010E1">
          <w:rPr>
            <w:rStyle w:val="Hyperlink"/>
            <w:noProof/>
          </w:rPr>
          <w:t xml:space="preserve">Example 59: unqualified static </w:t>
        </w:r>
        <w:r w:rsidRPr="00E010E1">
          <w:rPr>
            <w:rStyle w:val="Hyperlink"/>
            <w:rFonts w:ascii="Courier New" w:hAnsi="Courier New"/>
            <w:noProof/>
          </w:rPr>
          <w:t>Core.Description</w:t>
        </w:r>
        <w:r w:rsidRPr="00E010E1">
          <w:rPr>
            <w:rStyle w:val="Hyperlink"/>
            <w:noProof/>
          </w:rPr>
          <w:t xml:space="preserve"> as </w:t>
        </w:r>
        <w:r w:rsidRPr="00E010E1">
          <w:rPr>
            <w:rStyle w:val="Hyperlink"/>
            <w:rFonts w:ascii="Courier New" w:hAnsi="Courier New"/>
            <w:noProof/>
          </w:rPr>
          <w:t>description</w:t>
        </w:r>
        <w:r>
          <w:rPr>
            <w:noProof/>
            <w:webHidden/>
          </w:rPr>
          <w:tab/>
        </w:r>
        <w:r>
          <w:rPr>
            <w:noProof/>
            <w:webHidden/>
          </w:rPr>
          <w:fldChar w:fldCharType="begin"/>
        </w:r>
        <w:r>
          <w:rPr>
            <w:noProof/>
            <w:webHidden/>
          </w:rPr>
          <w:instrText xml:space="preserve"> PAGEREF _Toc441572744 \h </w:instrText>
        </w:r>
        <w:r>
          <w:rPr>
            <w:noProof/>
            <w:webHidden/>
          </w:rPr>
        </w:r>
        <w:r>
          <w:rPr>
            <w:noProof/>
            <w:webHidden/>
          </w:rPr>
          <w:fldChar w:fldCharType="separate"/>
        </w:r>
        <w:r w:rsidR="00F15FA3">
          <w:rPr>
            <w:noProof/>
            <w:webHidden/>
          </w:rPr>
          <w:t>30</w:t>
        </w:r>
        <w:r>
          <w:rPr>
            <w:noProof/>
            <w:webHidden/>
          </w:rPr>
          <w:fldChar w:fldCharType="end"/>
        </w:r>
      </w:hyperlink>
    </w:p>
    <w:p w14:paraId="604C2177" w14:textId="77777777" w:rsidR="003B76EB" w:rsidRDefault="003B76EB">
      <w:pPr>
        <w:pStyle w:val="TableofFigures"/>
        <w:tabs>
          <w:tab w:val="right" w:leader="dot" w:pos="9350"/>
        </w:tabs>
        <w:rPr>
          <w:noProof/>
        </w:rPr>
      </w:pPr>
      <w:hyperlink w:anchor="_Toc441572745" w:history="1">
        <w:r w:rsidRPr="00E010E1">
          <w:rPr>
            <w:rStyle w:val="Hyperlink"/>
            <w:noProof/>
          </w:rPr>
          <w:t>Example 60: references</w:t>
        </w:r>
        <w:r>
          <w:rPr>
            <w:noProof/>
            <w:webHidden/>
          </w:rPr>
          <w:tab/>
        </w:r>
        <w:r>
          <w:rPr>
            <w:noProof/>
            <w:webHidden/>
          </w:rPr>
          <w:fldChar w:fldCharType="begin"/>
        </w:r>
        <w:r>
          <w:rPr>
            <w:noProof/>
            <w:webHidden/>
          </w:rPr>
          <w:instrText xml:space="preserve"> PAGEREF _Toc441572745 \h </w:instrText>
        </w:r>
        <w:r>
          <w:rPr>
            <w:noProof/>
            <w:webHidden/>
          </w:rPr>
        </w:r>
        <w:r>
          <w:rPr>
            <w:noProof/>
            <w:webHidden/>
          </w:rPr>
          <w:fldChar w:fldCharType="separate"/>
        </w:r>
        <w:r w:rsidR="00F15FA3">
          <w:rPr>
            <w:noProof/>
            <w:webHidden/>
          </w:rPr>
          <w:t>30</w:t>
        </w:r>
        <w:r>
          <w:rPr>
            <w:noProof/>
            <w:webHidden/>
          </w:rPr>
          <w:fldChar w:fldCharType="end"/>
        </w:r>
      </w:hyperlink>
    </w:p>
    <w:p w14:paraId="63ACCE16" w14:textId="77777777" w:rsidR="003B76EB" w:rsidRDefault="003B76EB">
      <w:pPr>
        <w:pStyle w:val="TableofFigures"/>
        <w:tabs>
          <w:tab w:val="right" w:leader="dot" w:pos="9350"/>
        </w:tabs>
        <w:rPr>
          <w:noProof/>
        </w:rPr>
      </w:pPr>
      <w:hyperlink w:anchor="_Toc441572746" w:history="1">
        <w:r w:rsidRPr="00E010E1">
          <w:rPr>
            <w:rStyle w:val="Hyperlink"/>
            <w:noProof/>
          </w:rPr>
          <w:t>Example 61: includeAnnotations</w:t>
        </w:r>
        <w:r>
          <w:rPr>
            <w:noProof/>
            <w:webHidden/>
          </w:rPr>
          <w:tab/>
        </w:r>
        <w:r>
          <w:rPr>
            <w:noProof/>
            <w:webHidden/>
          </w:rPr>
          <w:fldChar w:fldCharType="begin"/>
        </w:r>
        <w:r>
          <w:rPr>
            <w:noProof/>
            <w:webHidden/>
          </w:rPr>
          <w:instrText xml:space="preserve"> PAGEREF _Toc441572746 \h </w:instrText>
        </w:r>
        <w:r>
          <w:rPr>
            <w:noProof/>
            <w:webHidden/>
          </w:rPr>
        </w:r>
        <w:r>
          <w:rPr>
            <w:noProof/>
            <w:webHidden/>
          </w:rPr>
          <w:fldChar w:fldCharType="separate"/>
        </w:r>
        <w:r w:rsidR="00F15FA3">
          <w:rPr>
            <w:noProof/>
            <w:webHidden/>
          </w:rPr>
          <w:t>31</w:t>
        </w:r>
        <w:r>
          <w:rPr>
            <w:noProof/>
            <w:webHidden/>
          </w:rPr>
          <w:fldChar w:fldCharType="end"/>
        </w:r>
      </w:hyperlink>
    </w:p>
    <w:p w14:paraId="776B057E" w14:textId="77777777" w:rsidR="003B76EB" w:rsidRDefault="003B76EB">
      <w:pPr>
        <w:pStyle w:val="TableofFigures"/>
        <w:tabs>
          <w:tab w:val="right" w:leader="dot" w:pos="9350"/>
        </w:tabs>
        <w:rPr>
          <w:noProof/>
        </w:rPr>
      </w:pPr>
      <w:hyperlink w:anchor="_Toc441572747" w:history="1">
        <w:r w:rsidRPr="00E010E1">
          <w:rPr>
            <w:rStyle w:val="Hyperlink"/>
            <w:noProof/>
          </w:rPr>
          <w:t xml:space="preserve">Example 62: a schema for validating messages containing a single </w:t>
        </w:r>
        <w:r w:rsidRPr="00E010E1">
          <w:rPr>
            <w:rStyle w:val="Hyperlink"/>
            <w:rFonts w:ascii="Courier New" w:hAnsi="Courier New"/>
            <w:noProof/>
          </w:rPr>
          <w:t>Product</w:t>
        </w:r>
        <w:r w:rsidRPr="00E010E1">
          <w:rPr>
            <w:rStyle w:val="Hyperlink"/>
            <w:noProof/>
          </w:rPr>
          <w:t xml:space="preserve"> entity</w:t>
        </w:r>
        <w:r>
          <w:rPr>
            <w:noProof/>
            <w:webHidden/>
          </w:rPr>
          <w:tab/>
        </w:r>
        <w:r>
          <w:rPr>
            <w:noProof/>
            <w:webHidden/>
          </w:rPr>
          <w:fldChar w:fldCharType="begin"/>
        </w:r>
        <w:r>
          <w:rPr>
            <w:noProof/>
            <w:webHidden/>
          </w:rPr>
          <w:instrText xml:space="preserve"> PAGEREF _Toc441572747 \h </w:instrText>
        </w:r>
        <w:r>
          <w:rPr>
            <w:noProof/>
            <w:webHidden/>
          </w:rPr>
        </w:r>
        <w:r>
          <w:rPr>
            <w:noProof/>
            <w:webHidden/>
          </w:rPr>
          <w:fldChar w:fldCharType="separate"/>
        </w:r>
        <w:r w:rsidR="00F15FA3">
          <w:rPr>
            <w:noProof/>
            <w:webHidden/>
          </w:rPr>
          <w:t>34</w:t>
        </w:r>
        <w:r>
          <w:rPr>
            <w:noProof/>
            <w:webHidden/>
          </w:rPr>
          <w:fldChar w:fldCharType="end"/>
        </w:r>
      </w:hyperlink>
    </w:p>
    <w:p w14:paraId="5FBEBB5E" w14:textId="77777777" w:rsidR="003B76EB" w:rsidRDefault="003B76EB">
      <w:pPr>
        <w:pStyle w:val="TableofFigures"/>
        <w:tabs>
          <w:tab w:val="right" w:leader="dot" w:pos="9350"/>
        </w:tabs>
        <w:rPr>
          <w:noProof/>
        </w:rPr>
      </w:pPr>
      <w:hyperlink w:anchor="_Toc441572748" w:history="1">
        <w:r w:rsidRPr="00E010E1">
          <w:rPr>
            <w:rStyle w:val="Hyperlink"/>
            <w:noProof/>
          </w:rPr>
          <w:t xml:space="preserve">Example 63: a schema for validating messages containing a collection of </w:t>
        </w:r>
        <w:r w:rsidRPr="00E010E1">
          <w:rPr>
            <w:rStyle w:val="Hyperlink"/>
            <w:rFonts w:ascii="Courier New" w:hAnsi="Courier New"/>
            <w:noProof/>
          </w:rPr>
          <w:t>Product</w:t>
        </w:r>
        <w:r w:rsidRPr="00E010E1">
          <w:rPr>
            <w:rStyle w:val="Hyperlink"/>
            <w:noProof/>
          </w:rPr>
          <w:t xml:space="preserve"> entities</w:t>
        </w:r>
        <w:r>
          <w:rPr>
            <w:noProof/>
            <w:webHidden/>
          </w:rPr>
          <w:tab/>
        </w:r>
        <w:r>
          <w:rPr>
            <w:noProof/>
            <w:webHidden/>
          </w:rPr>
          <w:fldChar w:fldCharType="begin"/>
        </w:r>
        <w:r>
          <w:rPr>
            <w:noProof/>
            <w:webHidden/>
          </w:rPr>
          <w:instrText xml:space="preserve"> PAGEREF _Toc441572748 \h </w:instrText>
        </w:r>
        <w:r>
          <w:rPr>
            <w:noProof/>
            <w:webHidden/>
          </w:rPr>
        </w:r>
        <w:r>
          <w:rPr>
            <w:noProof/>
            <w:webHidden/>
          </w:rPr>
          <w:fldChar w:fldCharType="separate"/>
        </w:r>
        <w:r w:rsidR="00F15FA3">
          <w:rPr>
            <w:noProof/>
            <w:webHidden/>
          </w:rPr>
          <w:t>34</w:t>
        </w:r>
        <w:r>
          <w:rPr>
            <w:noProof/>
            <w:webHidden/>
          </w:rPr>
          <w:fldChar w:fldCharType="end"/>
        </w:r>
      </w:hyperlink>
    </w:p>
    <w:p w14:paraId="3326E415" w14:textId="77777777" w:rsidR="003B76EB" w:rsidRDefault="003B76EB">
      <w:pPr>
        <w:pStyle w:val="TableofFigures"/>
        <w:tabs>
          <w:tab w:val="right" w:leader="dot" w:pos="9350"/>
        </w:tabs>
        <w:rPr>
          <w:noProof/>
        </w:rPr>
      </w:pPr>
      <w:hyperlink w:anchor="_Toc441572749" w:history="1">
        <w:r w:rsidRPr="00E010E1">
          <w:rPr>
            <w:rStyle w:val="Hyperlink"/>
            <w:noProof/>
          </w:rPr>
          <w:t>Example 64:</w:t>
        </w:r>
        <w:r>
          <w:rPr>
            <w:noProof/>
            <w:webHidden/>
          </w:rPr>
          <w:tab/>
        </w:r>
        <w:r>
          <w:rPr>
            <w:noProof/>
            <w:webHidden/>
          </w:rPr>
          <w:fldChar w:fldCharType="begin"/>
        </w:r>
        <w:r>
          <w:rPr>
            <w:noProof/>
            <w:webHidden/>
          </w:rPr>
          <w:instrText xml:space="preserve"> PAGEREF _Toc441572749 \h </w:instrText>
        </w:r>
        <w:r>
          <w:rPr>
            <w:noProof/>
            <w:webHidden/>
          </w:rPr>
        </w:r>
        <w:r>
          <w:rPr>
            <w:noProof/>
            <w:webHidden/>
          </w:rPr>
          <w:fldChar w:fldCharType="separate"/>
        </w:r>
        <w:r w:rsidR="00F15FA3">
          <w:rPr>
            <w:noProof/>
            <w:webHidden/>
          </w:rPr>
          <w:t>36</w:t>
        </w:r>
        <w:r>
          <w:rPr>
            <w:noProof/>
            <w:webHidden/>
          </w:rPr>
          <w:fldChar w:fldCharType="end"/>
        </w:r>
      </w:hyperlink>
    </w:p>
    <w:p w14:paraId="7608D8C9" w14:textId="77777777" w:rsidR="003B76EB" w:rsidRDefault="003B76EB">
      <w:pPr>
        <w:pStyle w:val="TableofFigures"/>
        <w:tabs>
          <w:tab w:val="right" w:leader="dot" w:pos="9350"/>
        </w:tabs>
        <w:rPr>
          <w:noProof/>
        </w:rPr>
      </w:pPr>
      <w:hyperlink w:anchor="_Toc441572750" w:history="1">
        <w:r w:rsidRPr="00E010E1">
          <w:rPr>
            <w:rStyle w:val="Hyperlink"/>
            <w:noProof/>
          </w:rPr>
          <w:t xml:space="preserve">Example 65: schema </w:t>
        </w:r>
        <w:r w:rsidRPr="00E010E1">
          <w:rPr>
            <w:rStyle w:val="Hyperlink"/>
            <w:rFonts w:ascii="Courier New" w:hAnsi="Courier New"/>
            <w:noProof/>
          </w:rPr>
          <w:t>Annotations</w:t>
        </w:r>
        <w:r w:rsidRPr="00E010E1">
          <w:rPr>
            <w:rStyle w:val="Hyperlink"/>
            <w:noProof/>
          </w:rPr>
          <w:t xml:space="preserve"> contains annotations for referenced schema </w:t>
        </w:r>
        <w:r w:rsidRPr="00E010E1">
          <w:rPr>
            <w:rStyle w:val="Hyperlink"/>
            <w:rFonts w:ascii="Courier New" w:hAnsi="Courier New"/>
            <w:noProof/>
          </w:rPr>
          <w:t>ODataDemo</w:t>
        </w:r>
        <w:r w:rsidRPr="00E010E1">
          <w:rPr>
            <w:rStyle w:val="Hyperlink"/>
            <w:noProof/>
          </w:rPr>
          <w:t xml:space="preserve"> with terms from vocabulary</w:t>
        </w:r>
        <w:r w:rsidRPr="00E010E1">
          <w:rPr>
            <w:rStyle w:val="Hyperlink"/>
            <w:rFonts w:ascii="Courier New" w:hAnsi="Courier New"/>
            <w:noProof/>
          </w:rPr>
          <w:t xml:space="preserve"> Some.Vocabulary.V1</w:t>
        </w:r>
        <w:r>
          <w:rPr>
            <w:noProof/>
            <w:webHidden/>
          </w:rPr>
          <w:tab/>
        </w:r>
        <w:r>
          <w:rPr>
            <w:noProof/>
            <w:webHidden/>
          </w:rPr>
          <w:fldChar w:fldCharType="begin"/>
        </w:r>
        <w:r>
          <w:rPr>
            <w:noProof/>
            <w:webHidden/>
          </w:rPr>
          <w:instrText xml:space="preserve"> PAGEREF _Toc441572750 \h </w:instrText>
        </w:r>
        <w:r>
          <w:rPr>
            <w:noProof/>
            <w:webHidden/>
          </w:rPr>
        </w:r>
        <w:r>
          <w:rPr>
            <w:noProof/>
            <w:webHidden/>
          </w:rPr>
          <w:fldChar w:fldCharType="separate"/>
        </w:r>
        <w:r w:rsidR="00F15FA3">
          <w:rPr>
            <w:noProof/>
            <w:webHidden/>
          </w:rPr>
          <w:t>41</w:t>
        </w:r>
        <w:r>
          <w:rPr>
            <w:noProof/>
            <w:webHidden/>
          </w:rPr>
          <w:fldChar w:fldCharType="end"/>
        </w:r>
      </w:hyperlink>
    </w:p>
    <w:p w14:paraId="2D132F16" w14:textId="77777777" w:rsidR="003B76EB" w:rsidRDefault="003B76EB" w:rsidP="008C100C">
      <w:pPr>
        <w:pStyle w:val="TextBody"/>
      </w:pPr>
      <w:r>
        <w:fldChar w:fldCharType="end"/>
      </w:r>
    </w:p>
    <w:p w14:paraId="191C15FB" w14:textId="77777777" w:rsidR="00177DED" w:rsidRDefault="00177DED" w:rsidP="008C100C">
      <w:pPr>
        <w:pStyle w:val="TextBody"/>
      </w:pPr>
    </w:p>
    <w:p w14:paraId="6583FE05" w14:textId="77777777" w:rsidR="00177DED" w:rsidRPr="00177DED" w:rsidRDefault="00177DED" w:rsidP="008C100C">
      <w:pPr>
        <w:pStyle w:val="TextBody"/>
        <w:sectPr w:rsidR="00177DED" w:rsidRPr="00177DED" w:rsidSect="003D1945">
          <w:headerReference w:type="even" r:id="rId46"/>
          <w:footerReference w:type="default" r:id="rId47"/>
          <w:footerReference w:type="first" r:id="rId48"/>
          <w:pgSz w:w="12240" w:h="15840" w:code="1"/>
          <w:pgMar w:top="1440" w:right="1440" w:bottom="720" w:left="1440" w:header="720" w:footer="720" w:gutter="0"/>
          <w:cols w:space="720"/>
          <w:docGrid w:linePitch="360"/>
        </w:sectPr>
      </w:pPr>
    </w:p>
    <w:p w14:paraId="14867A1D" w14:textId="77777777" w:rsidR="00BF0509" w:rsidRPr="00C52EFC" w:rsidRDefault="00BF0509" w:rsidP="00BF0509">
      <w:pPr>
        <w:pStyle w:val="Heading1"/>
        <w:numPr>
          <w:ilvl w:val="0"/>
          <w:numId w:val="3"/>
        </w:numPr>
      </w:pPr>
      <w:bookmarkStart w:id="1" w:name="_Toc436635697"/>
      <w:bookmarkStart w:id="2" w:name="_Toc441572986"/>
      <w:r>
        <w:lastRenderedPageBreak/>
        <w:t>Introduction</w:t>
      </w:r>
      <w:bookmarkEnd w:id="1"/>
      <w:bookmarkEnd w:id="2"/>
    </w:p>
    <w:p w14:paraId="06075DF1" w14:textId="77777777" w:rsidR="00BF0509" w:rsidRDefault="00BF0509" w:rsidP="00BF0509">
      <w:bookmarkStart w:id="3" w:name="_Toc85472893"/>
      <w:bookmarkStart w:id="4" w:name="_Toc287332007"/>
      <w:r>
        <w:t xml:space="preserve">OData services are described in terms of an Entity Data Model (EDM). </w:t>
      </w:r>
      <w:hyperlink w:anchor="odataCSDL" w:history="1">
        <w:r>
          <w:rPr>
            <w:rStyle w:val="Hyperlink"/>
            <w:b/>
          </w:rPr>
          <w:t>[OData-CSDL]</w:t>
        </w:r>
      </w:hyperlink>
      <w:r>
        <w:rPr>
          <w:b/>
        </w:rPr>
        <w:t xml:space="preserve"> </w:t>
      </w:r>
      <w:r>
        <w:t xml:space="preserve">defines an XML representation of the entity data model exposed by an OData service. This document defines an alternative representation using the JavaScript Object Notation (JSON), see </w:t>
      </w:r>
      <w:hyperlink w:anchor="rfc7159" w:history="1">
        <w:r w:rsidRPr="00B94C40">
          <w:rPr>
            <w:rStyle w:val="Hyperlink"/>
            <w:b/>
          </w:rPr>
          <w:t>[RFC7159]</w:t>
        </w:r>
      </w:hyperlink>
    </w:p>
    <w:p w14:paraId="63AB8AE4" w14:textId="77777777" w:rsidR="00BF0509" w:rsidRDefault="00BF0509" w:rsidP="00BF0509">
      <w:pPr>
        <w:pStyle w:val="Heading2"/>
        <w:numPr>
          <w:ilvl w:val="1"/>
          <w:numId w:val="3"/>
        </w:numPr>
      </w:pPr>
      <w:bookmarkStart w:id="5" w:name="_Toc436635698"/>
      <w:bookmarkStart w:id="6" w:name="_Toc441572987"/>
      <w:r>
        <w:t>Terminology</w:t>
      </w:r>
      <w:bookmarkEnd w:id="3"/>
      <w:bookmarkEnd w:id="4"/>
      <w:bookmarkEnd w:id="5"/>
      <w:bookmarkEnd w:id="6"/>
    </w:p>
    <w:p w14:paraId="46FC2A57" w14:textId="77777777" w:rsidR="00BF0509" w:rsidRDefault="00BF0509" w:rsidP="00BF0509">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r:id="rId49" w:anchor="rfc2119" w:history="1">
        <w:r>
          <w:rPr>
            <w:rStyle w:val="Hyperlink"/>
            <w:b/>
          </w:rPr>
          <w:t>[RFC2119]</w:t>
        </w:r>
      </w:hyperlink>
      <w:r>
        <w:t>.</w:t>
      </w:r>
    </w:p>
    <w:p w14:paraId="52F11975" w14:textId="77777777" w:rsidR="00BF0509" w:rsidRDefault="00BF0509" w:rsidP="00BF0509">
      <w:r>
        <w:t>OData CSDL and JSON Schema use the term “schema” with different meaning. In addition, the JSON Schema specifications use the term “JSON Schema” for the specifications as well as the media type, and use “a JSON Schema” for a JSON object that conforms to the JSON Schema specifications. To avoid confusion this document uses “JSON Schema” when referring to the JSON Schema specifications, “JSON Schema object” when referring to a JSON object that conforms to the JSON Schema specifications, and “OData schema” when referring to an OData CSDL schema.</w:t>
      </w:r>
    </w:p>
    <w:p w14:paraId="066A6CC8" w14:textId="77777777" w:rsidR="00BF0509" w:rsidRDefault="00BF0509" w:rsidP="00BF0509">
      <w:pPr>
        <w:pStyle w:val="Heading2"/>
        <w:numPr>
          <w:ilvl w:val="1"/>
          <w:numId w:val="3"/>
        </w:numPr>
      </w:pPr>
      <w:bookmarkStart w:id="7" w:name="_Ref7502892"/>
      <w:bookmarkStart w:id="8" w:name="_Toc12011611"/>
      <w:bookmarkStart w:id="9" w:name="_Toc85472894"/>
      <w:bookmarkStart w:id="10" w:name="_Toc287332008"/>
      <w:bookmarkStart w:id="11" w:name="_Toc436635699"/>
      <w:bookmarkStart w:id="12" w:name="_Toc441572988"/>
      <w:r>
        <w:t>Normative</w:t>
      </w:r>
      <w:bookmarkEnd w:id="7"/>
      <w:bookmarkEnd w:id="8"/>
      <w:r>
        <w:t xml:space="preserve"> References</w:t>
      </w:r>
      <w:bookmarkEnd w:id="9"/>
      <w:bookmarkEnd w:id="10"/>
      <w:bookmarkEnd w:id="11"/>
      <w:bookmarkEnd w:id="12"/>
    </w:p>
    <w:p w14:paraId="3BDBEEE0" w14:textId="77777777" w:rsidR="00BF0509" w:rsidRPr="00074CBC" w:rsidRDefault="00BF0509" w:rsidP="00BF0509">
      <w:pPr>
        <w:pStyle w:val="Ref"/>
        <w:rPr>
          <w:rStyle w:val="Refterm"/>
          <w:b w:val="0"/>
        </w:rPr>
      </w:pPr>
      <w:bookmarkStart w:id="13" w:name="_Toc85472895"/>
      <w:bookmarkStart w:id="14" w:name="_Toc287332009"/>
      <w:r w:rsidRPr="00074CBC">
        <w:rPr>
          <w:rStyle w:val="Refterm"/>
          <w:bCs w:val="0"/>
        </w:rPr>
        <w:t>[</w:t>
      </w:r>
      <w:bookmarkStart w:id="15" w:name="JSONSChemaCore"/>
      <w:r w:rsidRPr="00074CBC">
        <w:rPr>
          <w:rStyle w:val="Refterm"/>
          <w:bCs w:val="0"/>
        </w:rPr>
        <w:t>JS-Core</w:t>
      </w:r>
      <w:bookmarkEnd w:id="15"/>
      <w:r w:rsidRPr="00074CBC">
        <w:rPr>
          <w:rStyle w:val="Refterm"/>
          <w:bCs w:val="0"/>
        </w:rPr>
        <w:t>]</w:t>
      </w:r>
      <w:r w:rsidRPr="00074CBC">
        <w:rPr>
          <w:rStyle w:val="Refterm"/>
          <w:b w:val="0"/>
          <w:bCs w:val="0"/>
        </w:rPr>
        <w:tab/>
        <w:t>JSON Schema: core definitions and terminology.</w:t>
      </w:r>
      <w:r w:rsidRPr="00074CBC">
        <w:rPr>
          <w:rStyle w:val="Refterm"/>
          <w:b w:val="0"/>
          <w:bCs w:val="0"/>
        </w:rPr>
        <w:br/>
      </w:r>
      <w:hyperlink r:id="rId50" w:history="1">
        <w:r w:rsidRPr="00705676">
          <w:rPr>
            <w:rStyle w:val="Hyperlink"/>
          </w:rPr>
          <w:t>http://tools.ietf.org/html/draft-zyp-json-schema-04</w:t>
        </w:r>
      </w:hyperlink>
      <w:r w:rsidRPr="00074CBC">
        <w:rPr>
          <w:rStyle w:val="Refterm"/>
          <w:b w:val="0"/>
          <w:bCs w:val="0"/>
        </w:rPr>
        <w:t>.</w:t>
      </w:r>
      <w:r w:rsidRPr="00074CBC">
        <w:rPr>
          <w:rStyle w:val="Refterm"/>
          <w:bCs w:val="0"/>
        </w:rPr>
        <w:t xml:space="preserve"> </w:t>
      </w:r>
    </w:p>
    <w:p w14:paraId="7F67E661" w14:textId="77777777" w:rsidR="00BF0509" w:rsidRPr="00074CBC" w:rsidRDefault="00BF0509" w:rsidP="00BF0509">
      <w:pPr>
        <w:pStyle w:val="Ref"/>
        <w:rPr>
          <w:rStyle w:val="Refterm"/>
          <w:b w:val="0"/>
        </w:rPr>
      </w:pPr>
      <w:r w:rsidRPr="00074CBC">
        <w:rPr>
          <w:rStyle w:val="Refterm"/>
          <w:bCs w:val="0"/>
        </w:rPr>
        <w:t>[</w:t>
      </w:r>
      <w:bookmarkStart w:id="16" w:name="JSONSChemaValidation"/>
      <w:r w:rsidRPr="00074CBC">
        <w:rPr>
          <w:rStyle w:val="Refterm"/>
          <w:bCs w:val="0"/>
        </w:rPr>
        <w:t>JS-</w:t>
      </w:r>
      <w:r>
        <w:rPr>
          <w:rStyle w:val="Refterm"/>
          <w:bCs w:val="0"/>
        </w:rPr>
        <w:t>Validation</w:t>
      </w:r>
      <w:bookmarkEnd w:id="16"/>
      <w:r w:rsidRPr="00074CBC">
        <w:rPr>
          <w:rStyle w:val="Refterm"/>
          <w:bCs w:val="0"/>
        </w:rPr>
        <w:t>]</w:t>
      </w:r>
      <w:r w:rsidRPr="00074CBC">
        <w:rPr>
          <w:rStyle w:val="Refterm"/>
          <w:b w:val="0"/>
          <w:bCs w:val="0"/>
        </w:rPr>
        <w:tab/>
        <w:t>JSON Schema: interactive and non interactive validation.</w:t>
      </w:r>
      <w:r w:rsidRPr="00074CBC">
        <w:t xml:space="preserve"> </w:t>
      </w:r>
      <w:hyperlink r:id="rId51" w:history="1">
        <w:r w:rsidRPr="00E53DAB">
          <w:rPr>
            <w:rStyle w:val="Hyperlink"/>
            <w:bCs w:val="0"/>
          </w:rPr>
          <w:t>http://tools.ietf.org/html/draft-fge-json-schema-validation-00</w:t>
        </w:r>
      </w:hyperlink>
      <w:r w:rsidRPr="00074CBC">
        <w:rPr>
          <w:rStyle w:val="Refterm"/>
          <w:b w:val="0"/>
          <w:bCs w:val="0"/>
        </w:rPr>
        <w:t>.</w:t>
      </w:r>
      <w:r w:rsidRPr="00074CBC">
        <w:rPr>
          <w:rStyle w:val="Refterm"/>
          <w:bCs w:val="0"/>
        </w:rPr>
        <w:t xml:space="preserve"> </w:t>
      </w:r>
    </w:p>
    <w:p w14:paraId="4FFE23BA" w14:textId="77777777" w:rsidR="00BF0509" w:rsidRDefault="00BF0509" w:rsidP="00BF0509">
      <w:pPr>
        <w:pStyle w:val="Ref"/>
        <w:rPr>
          <w:rStyle w:val="Refterm"/>
          <w:bCs w:val="0"/>
        </w:rPr>
      </w:pPr>
      <w:r>
        <w:rPr>
          <w:rStyle w:val="Refterm"/>
          <w:bCs w:val="0"/>
        </w:rPr>
        <w:t>[</w:t>
      </w:r>
      <w:bookmarkStart w:id="17" w:name="odataCSDL"/>
      <w:r>
        <w:rPr>
          <w:rStyle w:val="Refterm"/>
          <w:bCs w:val="0"/>
        </w:rPr>
        <w:t>OData-CSDL</w:t>
      </w:r>
      <w:bookmarkEnd w:id="17"/>
      <w:r>
        <w:rPr>
          <w:rStyle w:val="Refterm"/>
          <w:bCs w:val="0"/>
        </w:rPr>
        <w:t>]</w:t>
      </w:r>
      <w:r>
        <w:tab/>
        <w:t xml:space="preserve">OData Version 4.0 Part 3: Common Schema Definition Language (CSDL).  </w:t>
      </w:r>
      <w:r>
        <w:br/>
        <w:t>See link in “Related work” section on cover page</w:t>
      </w:r>
      <w:r>
        <w:rPr>
          <w:rFonts w:cs="Arial"/>
          <w:color w:val="222222"/>
          <w:szCs w:val="20"/>
        </w:rPr>
        <w:t>.</w:t>
      </w:r>
    </w:p>
    <w:p w14:paraId="63AD8696" w14:textId="77777777" w:rsidR="00BF0509" w:rsidRDefault="00BF0509" w:rsidP="00BF0509">
      <w:pPr>
        <w:pStyle w:val="Ref"/>
      </w:pPr>
      <w:r>
        <w:rPr>
          <w:b/>
          <w:color w:val="auto"/>
        </w:rPr>
        <w:t>[</w:t>
      </w:r>
      <w:bookmarkStart w:id="18" w:name="odataJSON"/>
      <w:r>
        <w:rPr>
          <w:b/>
          <w:color w:val="auto"/>
        </w:rPr>
        <w:t>OData-JSON</w:t>
      </w:r>
      <w:bookmarkEnd w:id="18"/>
      <w:r>
        <w:rPr>
          <w:rStyle w:val="Hyperlink1"/>
          <w:rFonts w:eastAsia="Arial Unicode MS"/>
          <w:b/>
          <w:color w:val="auto"/>
        </w:rPr>
        <w:t>]</w:t>
      </w:r>
      <w:r>
        <w:rPr>
          <w:color w:val="auto"/>
        </w:rPr>
        <w:tab/>
      </w:r>
      <w:r>
        <w:rPr>
          <w:i/>
        </w:rPr>
        <w:t>OData JSON Format Version 4.0.</w:t>
      </w:r>
      <w:r>
        <w:t xml:space="preserve"> </w:t>
      </w:r>
      <w:r>
        <w:br/>
        <w:t>See link in “Related work” section on cover page.</w:t>
      </w:r>
    </w:p>
    <w:p w14:paraId="1311178A" w14:textId="1516E93B" w:rsidR="00BF0509" w:rsidRDefault="00BF0509" w:rsidP="00BF0509">
      <w:pPr>
        <w:pStyle w:val="Ref"/>
      </w:pPr>
      <w:r>
        <w:rPr>
          <w:rStyle w:val="Refterm"/>
        </w:rPr>
        <w:t>[</w:t>
      </w:r>
      <w:bookmarkStart w:id="19" w:name="odataProtocol"/>
      <w:r>
        <w:rPr>
          <w:rStyle w:val="Refterm"/>
        </w:rPr>
        <w:t>OData-Protocol</w:t>
      </w:r>
      <w:bookmarkEnd w:id="19"/>
      <w:r>
        <w:rPr>
          <w:rStyle w:val="Refterm"/>
        </w:rPr>
        <w:t>]</w:t>
      </w:r>
      <w:r>
        <w:tab/>
      </w:r>
      <w:r w:rsidRPr="00C039EC">
        <w:rPr>
          <w:i/>
        </w:rPr>
        <w:t xml:space="preserve">OData Version </w:t>
      </w:r>
      <w:r>
        <w:rPr>
          <w:i/>
        </w:rPr>
        <w:t>4</w:t>
      </w:r>
      <w:r w:rsidRPr="00C039EC">
        <w:rPr>
          <w:i/>
        </w:rPr>
        <w:t>.0</w:t>
      </w:r>
      <w:r>
        <w:rPr>
          <w:i/>
        </w:rPr>
        <w:t xml:space="preserve"> Part 1: Protocol</w:t>
      </w:r>
      <w:r>
        <w:t xml:space="preserve">. </w:t>
      </w:r>
      <w:r>
        <w:br/>
        <w:t>See link in “</w:t>
      </w:r>
      <w:r w:rsidR="0062546A">
        <w:t>Related work</w:t>
      </w:r>
      <w:r>
        <w:t>” section on cover page</w:t>
      </w:r>
      <w:r>
        <w:rPr>
          <w:rFonts w:cs="Arial"/>
          <w:color w:val="222222"/>
          <w:szCs w:val="20"/>
        </w:rPr>
        <w:t>.</w:t>
      </w:r>
    </w:p>
    <w:p w14:paraId="11C0C3F4" w14:textId="77777777" w:rsidR="00BF0509" w:rsidRDefault="00BF0509" w:rsidP="00BF0509">
      <w:pPr>
        <w:pStyle w:val="Ref"/>
      </w:pPr>
      <w:r>
        <w:rPr>
          <w:b/>
          <w:color w:val="auto"/>
        </w:rPr>
        <w:t>[</w:t>
      </w:r>
      <w:bookmarkStart w:id="20" w:name="odataURL"/>
      <w:r>
        <w:rPr>
          <w:b/>
          <w:color w:val="auto"/>
        </w:rPr>
        <w:t>OData-URL</w:t>
      </w:r>
      <w:bookmarkEnd w:id="20"/>
      <w:r>
        <w:rPr>
          <w:b/>
          <w:color w:val="auto"/>
        </w:rPr>
        <w:t>]</w:t>
      </w:r>
      <w:r>
        <w:tab/>
      </w:r>
      <w:r>
        <w:rPr>
          <w:i/>
        </w:rPr>
        <w:t>OData Version 4.0 Part 2: URL Conventions</w:t>
      </w:r>
      <w:r>
        <w:t xml:space="preserve">. </w:t>
      </w:r>
      <w:r>
        <w:br/>
        <w:t>See link in "Related work" section on cover page.</w:t>
      </w:r>
    </w:p>
    <w:p w14:paraId="2B2A31AC" w14:textId="77777777" w:rsidR="00BF0509" w:rsidRPr="00C34E5C" w:rsidRDefault="00BF0509" w:rsidP="00BF0509">
      <w:pPr>
        <w:pStyle w:val="Ref"/>
        <w:rPr>
          <w:b/>
        </w:rPr>
      </w:pPr>
      <w:r w:rsidRPr="00C34E5C">
        <w:rPr>
          <w:b/>
        </w:rPr>
        <w:t>[</w:t>
      </w:r>
      <w:bookmarkStart w:id="21" w:name="VocCore"/>
      <w:r w:rsidRPr="00C34E5C">
        <w:rPr>
          <w:b/>
        </w:rPr>
        <w:t>OData-VocCore</w:t>
      </w:r>
      <w:bookmarkEnd w:id="21"/>
      <w:r w:rsidRPr="00C34E5C">
        <w:rPr>
          <w:b/>
        </w:rPr>
        <w:t>]</w:t>
      </w:r>
      <w:r w:rsidRPr="00C34E5C">
        <w:tab/>
      </w:r>
      <w:r w:rsidRPr="00C34E5C">
        <w:rPr>
          <w:i/>
        </w:rPr>
        <w:t xml:space="preserve">OData Core Vocabulary. </w:t>
      </w:r>
      <w:r w:rsidRPr="00C34E5C">
        <w:br/>
        <w:t>See link in "</w:t>
      </w:r>
      <w:r>
        <w:t>Related work</w:t>
      </w:r>
      <w:r w:rsidRPr="00C34E5C">
        <w:t>" section on cover page.</w:t>
      </w:r>
    </w:p>
    <w:p w14:paraId="0CC058A6" w14:textId="77777777" w:rsidR="00BF0509" w:rsidRDefault="00BF0509" w:rsidP="00BF0509">
      <w:pPr>
        <w:pStyle w:val="Ref"/>
      </w:pPr>
      <w:r>
        <w:rPr>
          <w:rStyle w:val="Refterm"/>
          <w:bCs w:val="0"/>
        </w:rPr>
        <w:t>[</w:t>
      </w:r>
      <w:bookmarkStart w:id="22" w:name="rfc2119"/>
      <w:r>
        <w:rPr>
          <w:rStyle w:val="Refterm"/>
          <w:bCs w:val="0"/>
        </w:rPr>
        <w:t>RFC2119</w:t>
      </w:r>
      <w:bookmarkEnd w:id="22"/>
      <w:r>
        <w:rPr>
          <w:rStyle w:val="Refterm"/>
          <w:bCs w:val="0"/>
        </w:rPr>
        <w:t>]</w:t>
      </w:r>
      <w:r>
        <w:tab/>
        <w:t xml:space="preserve">Bradner, S., “Key words for use in RFCs to Indicate Requirement Levels”, BCP 14, RFC 2119, March 1997. </w:t>
      </w:r>
      <w:hyperlink r:id="rId52" w:history="1">
        <w:r w:rsidRPr="006F1E09">
          <w:rPr>
            <w:rStyle w:val="Hyperlink"/>
          </w:rPr>
          <w:t>http://www.ietf.org/rfc/rfc2119.txt</w:t>
        </w:r>
      </w:hyperlink>
      <w:r>
        <w:t xml:space="preserve">. </w:t>
      </w:r>
    </w:p>
    <w:p w14:paraId="4A157E85" w14:textId="77777777" w:rsidR="00BF0509" w:rsidRDefault="00BF0509" w:rsidP="00BF0509">
      <w:pPr>
        <w:pStyle w:val="Ref"/>
      </w:pPr>
      <w:r>
        <w:rPr>
          <w:rStyle w:val="Refterm"/>
          <w:bCs w:val="0"/>
        </w:rPr>
        <w:t>[</w:t>
      </w:r>
      <w:bookmarkStart w:id="23" w:name="rfc7159"/>
      <w:r>
        <w:rPr>
          <w:rStyle w:val="Refterm"/>
          <w:bCs w:val="0"/>
        </w:rPr>
        <w:t>RFC7159</w:t>
      </w:r>
      <w:bookmarkEnd w:id="23"/>
      <w:r>
        <w:rPr>
          <w:rStyle w:val="Refterm"/>
          <w:bCs w:val="0"/>
        </w:rPr>
        <w:t>]</w:t>
      </w:r>
      <w:r>
        <w:tab/>
        <w:t xml:space="preserve">Bray, T., Ed., “The JavaScript Object Notation (JSON) Data Interchange Format”, RFC 7159, March 2014. </w:t>
      </w:r>
      <w:hyperlink r:id="rId53" w:history="1">
        <w:r>
          <w:rPr>
            <w:rStyle w:val="Hyperlink"/>
          </w:rPr>
          <w:t>http://tools.ietf.org/html/rfc7159</w:t>
        </w:r>
      </w:hyperlink>
      <w:r>
        <w:t xml:space="preserve">. </w:t>
      </w:r>
    </w:p>
    <w:p w14:paraId="35A38038" w14:textId="77777777" w:rsidR="00BF0509" w:rsidRDefault="00BF0509" w:rsidP="00BF0509">
      <w:pPr>
        <w:pStyle w:val="Ref"/>
      </w:pPr>
      <w:r>
        <w:rPr>
          <w:rStyle w:val="Refterm"/>
          <w:bCs w:val="0"/>
        </w:rPr>
        <w:t>[</w:t>
      </w:r>
      <w:bookmarkStart w:id="24" w:name="ECMAScript"/>
      <w:r>
        <w:rPr>
          <w:rStyle w:val="Refterm"/>
          <w:bCs w:val="0"/>
        </w:rPr>
        <w:t>ECMAScript</w:t>
      </w:r>
      <w:bookmarkEnd w:id="24"/>
      <w:r>
        <w:rPr>
          <w:rStyle w:val="Refterm"/>
          <w:bCs w:val="0"/>
        </w:rPr>
        <w:t>]</w:t>
      </w:r>
      <w:r>
        <w:rPr>
          <w:rStyle w:val="Refterm"/>
          <w:bCs w:val="0"/>
        </w:rPr>
        <w:tab/>
      </w:r>
      <w:r>
        <w:rPr>
          <w:i/>
          <w:iCs/>
        </w:rPr>
        <w:t>ECMAScript Language Specification Edition 5,1</w:t>
      </w:r>
      <w:r>
        <w:t xml:space="preserve">. June 2011. Standard ECMA-262. </w:t>
      </w:r>
      <w:hyperlink r:id="rId54" w:history="1">
        <w:r>
          <w:rPr>
            <w:rStyle w:val="Hyperlink"/>
            <w:rFonts w:cs="Arial"/>
            <w:szCs w:val="20"/>
          </w:rPr>
          <w:t>http://www.ecma-international.org/publications/standards/Ecma-262.htm</w:t>
        </w:r>
      </w:hyperlink>
      <w:r>
        <w:t xml:space="preserve">. </w:t>
      </w:r>
    </w:p>
    <w:p w14:paraId="5C7ABE42" w14:textId="77777777" w:rsidR="00BF0509" w:rsidRDefault="00BF0509" w:rsidP="00BF0509">
      <w:pPr>
        <w:pStyle w:val="Ref"/>
      </w:pPr>
      <w:bookmarkStart w:id="25" w:name="_Toc401930777"/>
      <w:bookmarkStart w:id="26" w:name="_Toc368563069"/>
      <w:bookmarkEnd w:id="13"/>
      <w:bookmarkEnd w:id="14"/>
      <w:r>
        <w:rPr>
          <w:rStyle w:val="Refterm"/>
          <w:bCs w:val="0"/>
        </w:rPr>
        <w:t>[</w:t>
      </w:r>
      <w:bookmarkStart w:id="27" w:name="BMXMLSchema2"/>
      <w:bookmarkStart w:id="28" w:name="XMLSchema2"/>
      <w:r>
        <w:rPr>
          <w:rStyle w:val="Refterm"/>
          <w:bCs w:val="0"/>
        </w:rPr>
        <w:t>XML-Schema-2</w:t>
      </w:r>
      <w:bookmarkEnd w:id="27"/>
      <w:bookmarkEnd w:id="28"/>
      <w:r>
        <w:rPr>
          <w:rStyle w:val="Refterm"/>
          <w:bCs w:val="0"/>
        </w:rPr>
        <w:t>]</w:t>
      </w:r>
      <w:r>
        <w:tab/>
      </w:r>
      <w:r>
        <w:fldChar w:fldCharType="begin"/>
      </w:r>
      <w:r>
        <w:fldChar w:fldCharType="separate"/>
      </w:r>
      <w:r>
        <w:t>W3C XML Schema Definition Language (XSD) 1.1 Part 2: Datatypes</w:t>
      </w:r>
      <w:r>
        <w:fldChar w:fldCharType="end"/>
      </w:r>
      <w:r>
        <w:t xml:space="preserve">W3C XML Schema Definition Language (XSD) 1.1 Part 2: Datatypes, D. Peterson, S. Gao, C. M. Sperberg-McQueen, H. S. Thompson, P. V. Biron, A. Malhotra, Editors, W3C Recommendation, 5 April 2012, </w:t>
      </w:r>
      <w:hyperlink r:id="rId55" w:history="1">
        <w:r>
          <w:rPr>
            <w:rStyle w:val="Hyperlink"/>
            <w:rFonts w:cs="Arial"/>
            <w:szCs w:val="20"/>
            <w:u w:val="single"/>
          </w:rPr>
          <w:t>http://www.w3.org/TR/2012/REC-xmlschema11-2-20120405/</w:t>
        </w:r>
      </w:hyperlink>
      <w:r>
        <w:rPr>
          <w:rStyle w:val="Hyperlink"/>
          <w:rFonts w:cs="Arial"/>
          <w:szCs w:val="20"/>
        </w:rPr>
        <w:t>.</w:t>
      </w:r>
      <w:r>
        <w:br/>
        <w:t xml:space="preserve">Latest version available at </w:t>
      </w:r>
      <w:hyperlink r:id="rId56" w:history="1">
        <w:r>
          <w:rPr>
            <w:rStyle w:val="Hyperlink"/>
            <w:u w:val="single"/>
          </w:rPr>
          <w:t>http://www.w3.org/TR/xmlschema11-2/</w:t>
        </w:r>
      </w:hyperlink>
      <w:r>
        <w:t>.</w:t>
      </w:r>
    </w:p>
    <w:p w14:paraId="6BE1C29D" w14:textId="77777777" w:rsidR="00BF0509" w:rsidRDefault="00BF0509" w:rsidP="00BF0509">
      <w:pPr>
        <w:pStyle w:val="Heading2"/>
        <w:numPr>
          <w:ilvl w:val="1"/>
          <w:numId w:val="3"/>
        </w:numPr>
      </w:pPr>
      <w:bookmarkStart w:id="29" w:name="_Toc436635700"/>
      <w:bookmarkStart w:id="30" w:name="_Toc441572989"/>
      <w:r>
        <w:t>Non-Normative References</w:t>
      </w:r>
      <w:bookmarkEnd w:id="29"/>
      <w:bookmarkEnd w:id="30"/>
    </w:p>
    <w:p w14:paraId="4EF3FCAB" w14:textId="77777777" w:rsidR="00BF0509" w:rsidRDefault="00BF0509" w:rsidP="00BF0509">
      <w:pPr>
        <w:pStyle w:val="Ref"/>
        <w:rPr>
          <w:rStyle w:val="Refterm"/>
          <w:b w:val="0"/>
          <w:lang w:val="de-DE"/>
        </w:rPr>
      </w:pPr>
      <w:r>
        <w:rPr>
          <w:rStyle w:val="Refterm"/>
          <w:bCs w:val="0"/>
          <w:lang w:val="de-DE"/>
        </w:rPr>
        <w:t>[</w:t>
      </w:r>
      <w:bookmarkStart w:id="31" w:name="JSONSchemaSite"/>
      <w:r>
        <w:rPr>
          <w:rStyle w:val="Refterm"/>
          <w:bCs w:val="0"/>
          <w:lang w:val="de-DE"/>
        </w:rPr>
        <w:t>JS-Site</w:t>
      </w:r>
      <w:bookmarkEnd w:id="31"/>
      <w:r>
        <w:rPr>
          <w:rStyle w:val="Refterm"/>
          <w:bCs w:val="0"/>
          <w:lang w:val="de-DE"/>
        </w:rPr>
        <w:t>]</w:t>
      </w:r>
      <w:r w:rsidRPr="00B94C40">
        <w:rPr>
          <w:rStyle w:val="Refterm"/>
          <w:b w:val="0"/>
          <w:bCs w:val="0"/>
          <w:lang w:val="de-DE"/>
        </w:rPr>
        <w:tab/>
        <w:t>JSON Schema</w:t>
      </w:r>
      <w:r>
        <w:rPr>
          <w:rStyle w:val="Refterm"/>
          <w:b w:val="0"/>
          <w:bCs w:val="0"/>
          <w:lang w:val="de-DE"/>
        </w:rPr>
        <w:t xml:space="preserve"> Site</w:t>
      </w:r>
      <w:r w:rsidRPr="00B94C40">
        <w:rPr>
          <w:rStyle w:val="Refterm"/>
          <w:b w:val="0"/>
          <w:bCs w:val="0"/>
          <w:lang w:val="de-DE"/>
        </w:rPr>
        <w:t>.</w:t>
      </w:r>
      <w:r w:rsidRPr="00B94C40">
        <w:rPr>
          <w:rStyle w:val="Refterm"/>
          <w:b w:val="0"/>
          <w:bCs w:val="0"/>
          <w:lang w:val="de-DE"/>
        </w:rPr>
        <w:br/>
      </w:r>
      <w:hyperlink r:id="rId57" w:history="1">
        <w:r w:rsidRPr="00B94C40">
          <w:rPr>
            <w:rStyle w:val="Hyperlink"/>
            <w:lang w:val="de-DE"/>
          </w:rPr>
          <w:t>http://json-schema.org/</w:t>
        </w:r>
      </w:hyperlink>
      <w:r w:rsidRPr="00B94C40">
        <w:rPr>
          <w:rStyle w:val="Refterm"/>
          <w:b w:val="0"/>
          <w:bCs w:val="0"/>
          <w:lang w:val="de-DE"/>
        </w:rPr>
        <w:t>.</w:t>
      </w:r>
      <w:r>
        <w:rPr>
          <w:rStyle w:val="Refterm"/>
          <w:bCs w:val="0"/>
          <w:lang w:val="de-DE"/>
        </w:rPr>
        <w:t xml:space="preserve"> </w:t>
      </w:r>
    </w:p>
    <w:p w14:paraId="0130FAE0" w14:textId="77777777" w:rsidR="00BF0509" w:rsidRDefault="00BF0509" w:rsidP="00BF0509">
      <w:pPr>
        <w:pStyle w:val="Heading2"/>
        <w:pageBreakBefore/>
        <w:numPr>
          <w:ilvl w:val="1"/>
          <w:numId w:val="3"/>
        </w:numPr>
        <w:ind w:left="578" w:hanging="578"/>
      </w:pPr>
      <w:bookmarkStart w:id="32" w:name="_Toc436635701"/>
      <w:bookmarkStart w:id="33" w:name="_Toc441572990"/>
      <w:r w:rsidRPr="00144707">
        <w:lastRenderedPageBreak/>
        <w:t>Typographical Conventions</w:t>
      </w:r>
      <w:bookmarkEnd w:id="25"/>
      <w:bookmarkEnd w:id="26"/>
      <w:bookmarkEnd w:id="32"/>
      <w:bookmarkEnd w:id="33"/>
    </w:p>
    <w:p w14:paraId="4F15132E" w14:textId="77777777" w:rsidR="00BF0509" w:rsidRDefault="00BF0509" w:rsidP="00BF0509">
      <w:r>
        <w:t xml:space="preserve">Keywords defined by this specification use this </w:t>
      </w:r>
      <w:r>
        <w:rPr>
          <w:rStyle w:val="Datatype"/>
        </w:rPr>
        <w:t>monospaced</w:t>
      </w:r>
      <w:r>
        <w:t xml:space="preserve"> font.</w:t>
      </w:r>
    </w:p>
    <w:p w14:paraId="768DA134" w14:textId="77777777" w:rsidR="00BF0509" w:rsidRDefault="00BF0509" w:rsidP="00BF0509">
      <w:pPr>
        <w:pStyle w:val="SourceCode"/>
      </w:pPr>
      <w:r>
        <w:t>Normative source code uses this paragraph style.</w:t>
      </w:r>
    </w:p>
    <w:p w14:paraId="326E36DC" w14:textId="77777777" w:rsidR="00BF0509" w:rsidRDefault="00BF0509" w:rsidP="00BF0509">
      <w:r>
        <w:t xml:space="preserve">Some sections of this specification are illustrated with non-normative examples. </w:t>
      </w:r>
    </w:p>
    <w:p w14:paraId="493B7036" w14:textId="77777777" w:rsidR="00BF0509" w:rsidRDefault="00BF0509" w:rsidP="00BF0509">
      <w:pPr>
        <w:pStyle w:val="Caption"/>
      </w:pPr>
      <w:bookmarkStart w:id="34" w:name="_Toc441572686"/>
      <w:r>
        <w:t xml:space="preserve">Example </w:t>
      </w:r>
      <w:r w:rsidR="00E24642">
        <w:fldChar w:fldCharType="begin"/>
      </w:r>
      <w:r w:rsidR="00E24642">
        <w:instrText xml:space="preserve"> SEQ Example \* ARABIC </w:instrText>
      </w:r>
      <w:r w:rsidR="00E24642">
        <w:fldChar w:fldCharType="separate"/>
      </w:r>
      <w:r w:rsidR="00BA3304">
        <w:rPr>
          <w:noProof/>
        </w:rPr>
        <w:t>1</w:t>
      </w:r>
      <w:r w:rsidR="00E24642">
        <w:rPr>
          <w:noProof/>
        </w:rPr>
        <w:fldChar w:fldCharType="end"/>
      </w:r>
      <w:r>
        <w:t>: text describing an example uses this paragraph style</w:t>
      </w:r>
      <w:bookmarkEnd w:id="34"/>
    </w:p>
    <w:p w14:paraId="084C9CBD" w14:textId="77777777" w:rsidR="00BF0509" w:rsidRDefault="00BF0509" w:rsidP="00BF0509">
      <w:pPr>
        <w:pStyle w:val="Code"/>
      </w:pPr>
      <w:r>
        <w:t>Non-normative examples use this paragraph style.</w:t>
      </w:r>
    </w:p>
    <w:p w14:paraId="7E25BF52" w14:textId="77777777" w:rsidR="00BF0509" w:rsidRDefault="00BF0509" w:rsidP="00BF0509">
      <w:r>
        <w:t>All examples in this document are non-normative and informative only.</w:t>
      </w:r>
    </w:p>
    <w:p w14:paraId="0929A3A1" w14:textId="77777777" w:rsidR="00BF0509" w:rsidRPr="00FD2AFF" w:rsidRDefault="00BF0509" w:rsidP="00BF0509">
      <w:r>
        <w:t>All other text is normative unless otherwise labeled.</w:t>
      </w:r>
    </w:p>
    <w:p w14:paraId="1D770E43" w14:textId="77777777" w:rsidR="00BF0509" w:rsidRDefault="00BF0509" w:rsidP="00BF0509">
      <w:pPr>
        <w:pStyle w:val="Heading1"/>
        <w:numPr>
          <w:ilvl w:val="0"/>
          <w:numId w:val="3"/>
        </w:numPr>
      </w:pPr>
      <w:bookmarkStart w:id="35" w:name="_Toc436635702"/>
      <w:bookmarkStart w:id="36" w:name="_Toc441572991"/>
      <w:r>
        <w:lastRenderedPageBreak/>
        <w:t>JSON CSDL Format Design</w:t>
      </w:r>
      <w:bookmarkEnd w:id="35"/>
      <w:bookmarkEnd w:id="36"/>
    </w:p>
    <w:p w14:paraId="7B6AF1B5" w14:textId="77777777" w:rsidR="00BF0509" w:rsidRDefault="00BF0509" w:rsidP="00BF0509">
      <w:bookmarkStart w:id="37" w:name="_Toc287332011"/>
      <w:r>
        <w:t xml:space="preserve">JSON, as described in </w:t>
      </w:r>
      <w:hyperlink w:anchor="rfc7159" w:history="1">
        <w:r w:rsidRPr="00B94C40">
          <w:rPr>
            <w:rStyle w:val="Hyperlink"/>
            <w:b/>
          </w:rPr>
          <w:t>[RFC7159]</w:t>
        </w:r>
      </w:hyperlink>
      <w:r>
        <w:t xml:space="preserve">, defines a text format for serializing structured data. Objects are serialized as an unordered collection of name-value pairs. JSON Schema (see </w:t>
      </w:r>
      <w:hyperlink w:anchor="JSONSchemaSite" w:history="1">
        <w:r w:rsidRPr="00D513A4">
          <w:rPr>
            <w:rStyle w:val="Hyperlink"/>
            <w:b/>
          </w:rPr>
          <w:t>[JS</w:t>
        </w:r>
        <w:r>
          <w:rPr>
            <w:rStyle w:val="Hyperlink"/>
            <w:b/>
          </w:rPr>
          <w:t>-Site</w:t>
        </w:r>
        <w:r w:rsidRPr="00D513A4">
          <w:rPr>
            <w:rStyle w:val="Hyperlink"/>
            <w:b/>
          </w:rPr>
          <w:t>]</w:t>
        </w:r>
      </w:hyperlink>
      <w:r>
        <w:t xml:space="preserve">, </w:t>
      </w:r>
      <w:hyperlink w:anchor="JSONSChemaCore" w:history="1">
        <w:r w:rsidRPr="002441AD">
          <w:rPr>
            <w:rStyle w:val="Hyperlink"/>
            <w:b/>
          </w:rPr>
          <w:t>[JS-Core]</w:t>
        </w:r>
      </w:hyperlink>
      <w:r>
        <w:t xml:space="preserve">, and </w:t>
      </w:r>
      <w:hyperlink w:anchor="JSONSChemaValidation" w:history="1">
        <w:r w:rsidRPr="002441AD">
          <w:rPr>
            <w:rStyle w:val="Hyperlink"/>
            <w:b/>
          </w:rPr>
          <w:t>[JS-Validation]</w:t>
        </w:r>
      </w:hyperlink>
      <w:r>
        <w:t xml:space="preserve">) is an emerging standard that defines a JSON format for describing JSON formats. </w:t>
      </w:r>
    </w:p>
    <w:p w14:paraId="50C7B6FF" w14:textId="77777777" w:rsidR="00BF0509" w:rsidRDefault="00BF0509" w:rsidP="00BF0509">
      <w:r>
        <w:t xml:space="preserve">JSON Schema is extensible and allows adding keywords and formats for CSDL concepts that cannot be translated into JSON Schema concepts. </w:t>
      </w:r>
    </w:p>
    <w:p w14:paraId="18C4336C" w14:textId="77777777" w:rsidR="00BF0509" w:rsidRPr="00A52BE9" w:rsidRDefault="00BF0509" w:rsidP="00BF0509">
      <w:pPr>
        <w:pStyle w:val="Heading2"/>
        <w:numPr>
          <w:ilvl w:val="1"/>
          <w:numId w:val="3"/>
        </w:numPr>
      </w:pPr>
      <w:bookmarkStart w:id="38" w:name="_Toc436635703"/>
      <w:bookmarkStart w:id="39" w:name="_Toc441572992"/>
      <w:r>
        <w:t>Design Goals</w:t>
      </w:r>
      <w:bookmarkEnd w:id="38"/>
      <w:bookmarkEnd w:id="39"/>
    </w:p>
    <w:p w14:paraId="39F58775" w14:textId="77777777" w:rsidR="00BF0509" w:rsidRDefault="00BF0509" w:rsidP="00BF0509">
      <w:r>
        <w:t>The goals of guiding design principles are</w:t>
      </w:r>
    </w:p>
    <w:p w14:paraId="1B5A6973" w14:textId="77777777" w:rsidR="00BF0509" w:rsidRDefault="00BF0509" w:rsidP="00BF0509">
      <w:pPr>
        <w:numPr>
          <w:ilvl w:val="0"/>
          <w:numId w:val="11"/>
        </w:numPr>
      </w:pPr>
      <w:r>
        <w:t xml:space="preserve">JSON CSDL is valid JSON Schema </w:t>
      </w:r>
    </w:p>
    <w:p w14:paraId="768C215D" w14:textId="77777777" w:rsidR="00BF0509" w:rsidRDefault="00BF0509" w:rsidP="00BF0509">
      <w:pPr>
        <w:numPr>
          <w:ilvl w:val="0"/>
          <w:numId w:val="11"/>
        </w:numPr>
      </w:pPr>
      <w:r>
        <w:t>JSON CSDL can be used to by standard JSON Schema validators to validate messages from and to the service</w:t>
      </w:r>
    </w:p>
    <w:p w14:paraId="78E8DCA6" w14:textId="77777777" w:rsidR="00BF0509" w:rsidRDefault="00BF0509" w:rsidP="00BF0509">
      <w:pPr>
        <w:numPr>
          <w:ilvl w:val="0"/>
          <w:numId w:val="11"/>
        </w:numPr>
      </w:pPr>
      <w:r>
        <w:t xml:space="preserve">JSON CSDL contains the same information as the XML format for CSDL defined in </w:t>
      </w:r>
      <w:hyperlink w:anchor="odataCSDL" w:history="1">
        <w:r>
          <w:rPr>
            <w:rStyle w:val="Hyperlink"/>
            <w:b/>
          </w:rPr>
          <w:t>[OData</w:t>
        </w:r>
        <w:r>
          <w:rPr>
            <w:rStyle w:val="Hyperlink"/>
            <w:b/>
          </w:rPr>
          <w:noBreakHyphen/>
          <w:t>CSDL]</w:t>
        </w:r>
      </w:hyperlink>
      <w:r>
        <w:t xml:space="preserve"> </w:t>
      </w:r>
    </w:p>
    <w:p w14:paraId="1865D3DA" w14:textId="77777777" w:rsidR="00BF0509" w:rsidRDefault="00BF0509" w:rsidP="00BF0509">
      <w:pPr>
        <w:numPr>
          <w:ilvl w:val="0"/>
          <w:numId w:val="11"/>
        </w:numPr>
      </w:pPr>
      <w:r>
        <w:t>JSON CSDL uses JSON Schema concepts that correspond to CSDL concepts</w:t>
      </w:r>
    </w:p>
    <w:p w14:paraId="157D1C4D" w14:textId="77777777" w:rsidR="00BF0509" w:rsidRDefault="00BF0509" w:rsidP="00BF0509">
      <w:pPr>
        <w:numPr>
          <w:ilvl w:val="0"/>
          <w:numId w:val="11"/>
        </w:numPr>
      </w:pPr>
      <w:r>
        <w:t xml:space="preserve">JSON CSDL uses </w:t>
      </w:r>
      <w:hyperlink w:anchor="odataJSON" w:history="1">
        <w:r w:rsidRPr="008177FF">
          <w:rPr>
            <w:rStyle w:val="Hyperlink"/>
            <w:b/>
          </w:rPr>
          <w:t>[OData-JSON]</w:t>
        </w:r>
      </w:hyperlink>
      <w:r>
        <w:t xml:space="preserve"> concepts where it goes beyond JSON Schema</w:t>
      </w:r>
    </w:p>
    <w:p w14:paraId="7BB38219" w14:textId="77777777" w:rsidR="00BF0509" w:rsidRDefault="00BF0509" w:rsidP="00BF0509">
      <w:pPr>
        <w:numPr>
          <w:ilvl w:val="0"/>
          <w:numId w:val="11"/>
        </w:numPr>
      </w:pPr>
      <w:r>
        <w:rPr>
          <w:rStyle w:val="Datatype"/>
        </w:rPr>
        <w:t>JSON.parse()</w:t>
      </w:r>
      <w:r>
        <w:t xml:space="preserve"> of JSON CSDL creates a JavaScript object graph that </w:t>
      </w:r>
    </w:p>
    <w:p w14:paraId="3092E7E7" w14:textId="77777777" w:rsidR="00BF0509" w:rsidRDefault="00BF0509" w:rsidP="00BF0509">
      <w:pPr>
        <w:numPr>
          <w:ilvl w:val="1"/>
          <w:numId w:val="11"/>
        </w:numPr>
      </w:pPr>
      <w:r>
        <w:t>Appeals to JavaScript programmers by following common naming conventions</w:t>
      </w:r>
    </w:p>
    <w:p w14:paraId="0ED75546" w14:textId="77777777" w:rsidR="00BF0509" w:rsidRDefault="00BF0509" w:rsidP="00BF0509">
      <w:pPr>
        <w:numPr>
          <w:ilvl w:val="1"/>
          <w:numId w:val="11"/>
        </w:numPr>
        <w:rPr>
          <w:lang w:val="de-DE"/>
        </w:rPr>
      </w:pPr>
      <w:r>
        <w:rPr>
          <w:lang w:val="de-DE"/>
        </w:rPr>
        <w:t>Satisfies basic access patterns</w:t>
      </w:r>
    </w:p>
    <w:p w14:paraId="75EF156D" w14:textId="77777777" w:rsidR="00BF0509" w:rsidRDefault="00BF0509" w:rsidP="00BF0509">
      <w:pPr>
        <w:numPr>
          <w:ilvl w:val="1"/>
          <w:numId w:val="11"/>
        </w:numPr>
      </w:pPr>
      <w:r>
        <w:t>Can easily be augmented with client-side post-processing to satisfy more sophisticated access patterns</w:t>
      </w:r>
    </w:p>
    <w:p w14:paraId="7015DCDF" w14:textId="77777777" w:rsidR="00BF0509" w:rsidRDefault="00BF0509" w:rsidP="00BF0509">
      <w:pPr>
        <w:pStyle w:val="Heading2"/>
        <w:numPr>
          <w:ilvl w:val="1"/>
          <w:numId w:val="3"/>
        </w:numPr>
      </w:pPr>
      <w:bookmarkStart w:id="40" w:name="_Toc436635704"/>
      <w:bookmarkStart w:id="41" w:name="_Toc441572993"/>
      <w:r>
        <w:t>Design Principles</w:t>
      </w:r>
      <w:bookmarkEnd w:id="40"/>
      <w:bookmarkEnd w:id="41"/>
    </w:p>
    <w:p w14:paraId="11C754F8" w14:textId="77777777" w:rsidR="00BF0509" w:rsidRDefault="00BF0509" w:rsidP="00BF0509">
      <w:r>
        <w:t>To achieve the design goals the following principles were applied:</w:t>
      </w:r>
    </w:p>
    <w:p w14:paraId="27136E9C" w14:textId="77777777" w:rsidR="00BF0509" w:rsidRDefault="00BF0509" w:rsidP="00BF0509">
      <w:pPr>
        <w:pStyle w:val="ListParagraph"/>
        <w:numPr>
          <w:ilvl w:val="0"/>
          <w:numId w:val="11"/>
        </w:numPr>
      </w:pPr>
      <w:r>
        <w:t>Structure-describing CSDL elements (structured types, type definitions, enumerations</w:t>
      </w:r>
      <w:r w:rsidRPr="00B96651">
        <w:t>)</w:t>
      </w:r>
      <w:r>
        <w:t xml:space="preserve"> are translated into JSON Schema constructs</w:t>
      </w:r>
    </w:p>
    <w:p w14:paraId="2F871936" w14:textId="77777777" w:rsidR="00BF0509" w:rsidRDefault="00BF0509" w:rsidP="00BF0509">
      <w:pPr>
        <w:pStyle w:val="ListParagraph"/>
        <w:numPr>
          <w:ilvl w:val="0"/>
          <w:numId w:val="11"/>
        </w:numPr>
      </w:pPr>
      <w:r>
        <w:t>Attributes and child elements of structure-describing CSDL elements that cannot be translated into JSON Schema constructs are added as extension keywords to the target JSON Schema constructs</w:t>
      </w:r>
    </w:p>
    <w:p w14:paraId="6CDEEB7B" w14:textId="77777777" w:rsidR="00BF0509" w:rsidRDefault="00BF0509" w:rsidP="00BF0509">
      <w:pPr>
        <w:pStyle w:val="ListParagraph"/>
        <w:numPr>
          <w:ilvl w:val="0"/>
          <w:numId w:val="11"/>
        </w:numPr>
      </w:pPr>
      <w:r>
        <w:t>All other CSDL elements are translated into JSON with a consistent set of rules</w:t>
      </w:r>
    </w:p>
    <w:p w14:paraId="3EFCB6BC" w14:textId="77777777" w:rsidR="00BF0509" w:rsidRDefault="00BF0509" w:rsidP="00BF0509">
      <w:pPr>
        <w:pStyle w:val="ListParagraph"/>
        <w:numPr>
          <w:ilvl w:val="1"/>
          <w:numId w:val="11"/>
        </w:numPr>
      </w:pPr>
      <w:r>
        <w:t>Element and attribute names in UpperCamelCase are converted to lowerCamelCase, and uppercase attribute names are converted to lowercase</w:t>
      </w:r>
    </w:p>
    <w:p w14:paraId="7FFB173F" w14:textId="77777777" w:rsidR="00BF0509" w:rsidRDefault="00BF0509" w:rsidP="00BF0509">
      <w:pPr>
        <w:pStyle w:val="ListParagraph"/>
        <w:numPr>
          <w:ilvl w:val="1"/>
          <w:numId w:val="11"/>
        </w:numPr>
      </w:pPr>
      <w:r>
        <w:t>Attributes and elements that can occur at most once within a parent become name/value pairs</w:t>
      </w:r>
    </w:p>
    <w:p w14:paraId="5EB7BAA1" w14:textId="77777777" w:rsidR="00BF0509" w:rsidRDefault="00BF0509" w:rsidP="00BF0509">
      <w:pPr>
        <w:pStyle w:val="ListParagraph"/>
        <w:numPr>
          <w:ilvl w:val="1"/>
          <w:numId w:val="11"/>
        </w:numPr>
      </w:pPr>
      <w:r>
        <w:t>Elements that can occur more than once within a parent and can be uniquely identified within their parent (schemas, key properties, entity sets, …) became a name/value pair with pluralized name and a "dictionary" object as value containing one name/value pair per element with the identifier as name</w:t>
      </w:r>
    </w:p>
    <w:p w14:paraId="497F9E4F" w14:textId="77777777" w:rsidR="00BF0509" w:rsidRPr="00A52BE9" w:rsidRDefault="00BF0509" w:rsidP="00BF0509">
      <w:pPr>
        <w:pStyle w:val="ListParagraph"/>
        <w:numPr>
          <w:ilvl w:val="1"/>
          <w:numId w:val="11"/>
        </w:numPr>
      </w:pPr>
      <w:r>
        <w:t>Elements that can occur more than once within a parent and cannot be uniquely identified within their parent (action overloads, function overloads, …) become a name/value pair with pluralized name and an array as value containing one item per child element</w:t>
      </w:r>
    </w:p>
    <w:p w14:paraId="3FE92526" w14:textId="77777777" w:rsidR="00BF0509" w:rsidRDefault="00BF0509" w:rsidP="00BF0509">
      <w:pPr>
        <w:pStyle w:val="Heading1"/>
        <w:numPr>
          <w:ilvl w:val="0"/>
          <w:numId w:val="3"/>
        </w:numPr>
      </w:pPr>
      <w:bookmarkStart w:id="42" w:name="_Requesting_the_JSON"/>
      <w:bookmarkStart w:id="43" w:name="_Ref356829677"/>
      <w:bookmarkStart w:id="44" w:name="_Ref356829731"/>
      <w:bookmarkStart w:id="45" w:name="_Toc368563071"/>
      <w:bookmarkStart w:id="46" w:name="_Toc401930779"/>
      <w:bookmarkStart w:id="47" w:name="_Toc436635705"/>
      <w:bookmarkStart w:id="48" w:name="_Toc441572994"/>
      <w:bookmarkEnd w:id="42"/>
      <w:r>
        <w:lastRenderedPageBreak/>
        <w:t>Requesting the JSON CSDL Format</w:t>
      </w:r>
      <w:bookmarkEnd w:id="43"/>
      <w:bookmarkEnd w:id="44"/>
      <w:bookmarkEnd w:id="45"/>
      <w:bookmarkEnd w:id="46"/>
      <w:bookmarkEnd w:id="47"/>
      <w:bookmarkEnd w:id="48"/>
    </w:p>
    <w:p w14:paraId="6E430495" w14:textId="77777777" w:rsidR="00BF0509" w:rsidRDefault="00BF0509" w:rsidP="00BF0509">
      <w:r>
        <w:t xml:space="preserve">The JSON CSDL format can be requested in Metadata Document Requests (see </w:t>
      </w:r>
      <w:hyperlink w:anchor="odataProtocol" w:history="1">
        <w:r w:rsidRPr="00284BFF">
          <w:rPr>
            <w:rStyle w:val="Hyperlink"/>
            <w:b/>
          </w:rPr>
          <w:t>[OData</w:t>
        </w:r>
        <w:r w:rsidRPr="00284BFF">
          <w:rPr>
            <w:rStyle w:val="Hyperlink"/>
            <w:b/>
          </w:rPr>
          <w:noBreakHyphen/>
          <w:t>Protocol]</w:t>
        </w:r>
      </w:hyperlink>
      <w:r>
        <w:t xml:space="preserve">) using the </w:t>
      </w:r>
      <w:r>
        <w:rPr>
          <w:rStyle w:val="Datatype"/>
        </w:rPr>
        <w:t>$format</w:t>
      </w:r>
      <w:r>
        <w:t xml:space="preserve"> query option in the request URL with the MIME type </w:t>
      </w:r>
      <w:r>
        <w:rPr>
          <w:rStyle w:val="Datatype"/>
        </w:rPr>
        <w:t>application/schema+json</w:t>
      </w:r>
      <w:r>
        <w:t>, optionally followed by format parameters.</w:t>
      </w:r>
    </w:p>
    <w:p w14:paraId="1C13C9E8" w14:textId="77777777" w:rsidR="00BF0509" w:rsidRDefault="00BF0509" w:rsidP="00BF0509">
      <w:r>
        <w:t xml:space="preserve">Alternatively, this format can be requested using the </w:t>
      </w:r>
      <w:r>
        <w:rPr>
          <w:rStyle w:val="Datatype"/>
        </w:rPr>
        <w:t>Accept</w:t>
      </w:r>
      <w:r>
        <w:t xml:space="preserve"> header with the MIME type </w:t>
      </w:r>
      <w:r>
        <w:rPr>
          <w:rStyle w:val="Datatype"/>
        </w:rPr>
        <w:t>application/schema+json</w:t>
      </w:r>
      <w:r>
        <w:t xml:space="preserve">, optionally followed by format parameters. </w:t>
      </w:r>
    </w:p>
    <w:p w14:paraId="3E3593D6" w14:textId="77777777" w:rsidR="00BF0509" w:rsidRDefault="00BF0509" w:rsidP="00BF0509">
      <w:r>
        <w:t xml:space="preserve">If specified, </w:t>
      </w:r>
      <w:r>
        <w:rPr>
          <w:rStyle w:val="Datatype"/>
        </w:rPr>
        <w:t>$format</w:t>
      </w:r>
      <w:r>
        <w:t xml:space="preserve"> overrides any value specified in the </w:t>
      </w:r>
      <w:r>
        <w:rPr>
          <w:rStyle w:val="Datatype"/>
        </w:rPr>
        <w:t>Accept</w:t>
      </w:r>
      <w:r>
        <w:t xml:space="preserve"> header.</w:t>
      </w:r>
    </w:p>
    <w:p w14:paraId="28754851" w14:textId="77777777" w:rsidR="00BF0509" w:rsidRDefault="00BF0509" w:rsidP="00BF0509">
      <w:r>
        <w:t>Possible format parameters are:</w:t>
      </w:r>
    </w:p>
    <w:p w14:paraId="36642185" w14:textId="77777777" w:rsidR="00BF0509" w:rsidRDefault="00BF0509" w:rsidP="00BF0509">
      <w:pPr>
        <w:pStyle w:val="ListParagraph"/>
        <w:numPr>
          <w:ilvl w:val="0"/>
          <w:numId w:val="12"/>
        </w:numPr>
        <w:rPr>
          <w:rFonts w:ascii="Courier New" w:hAnsi="Courier New"/>
        </w:rPr>
      </w:pPr>
      <w:r w:rsidRPr="005E695F">
        <w:rPr>
          <w:rFonts w:ascii="Courier New" w:hAnsi="Courier New"/>
        </w:rPr>
        <w:t>IEEE754Compatibl</w:t>
      </w:r>
      <w:r>
        <w:rPr>
          <w:rFonts w:ascii="Courier New" w:hAnsi="Courier New"/>
        </w:rPr>
        <w:t>e</w:t>
      </w:r>
    </w:p>
    <w:p w14:paraId="3A66B9D8" w14:textId="77777777" w:rsidR="00BF0509" w:rsidRDefault="00BF0509" w:rsidP="00BF0509">
      <w:r>
        <w:t xml:space="preserve">These are defined in </w:t>
      </w:r>
      <w:hyperlink w:anchor="odataJSON" w:history="1">
        <w:r w:rsidRPr="008177FF">
          <w:rPr>
            <w:rStyle w:val="Hyperlink"/>
            <w:b/>
          </w:rPr>
          <w:t>[OData-JSON]</w:t>
        </w:r>
      </w:hyperlink>
      <w:r>
        <w:t>.</w:t>
      </w:r>
    </w:p>
    <w:p w14:paraId="11F454BC" w14:textId="77777777" w:rsidR="00BF0509" w:rsidRDefault="00BF0509" w:rsidP="00BF0509">
      <w:pPr>
        <w:pStyle w:val="Heading1"/>
        <w:numPr>
          <w:ilvl w:val="0"/>
          <w:numId w:val="3"/>
        </w:numPr>
      </w:pPr>
      <w:bookmarkStart w:id="49" w:name="_Controlling_the_Amount"/>
      <w:bookmarkStart w:id="50" w:name="_CSDL_Documents"/>
      <w:bookmarkStart w:id="51" w:name="_Toc401930780"/>
      <w:bookmarkStart w:id="52" w:name="_Toc436635706"/>
      <w:bookmarkStart w:id="53" w:name="_Toc441572995"/>
      <w:bookmarkEnd w:id="49"/>
      <w:bookmarkEnd w:id="50"/>
      <w:r>
        <w:lastRenderedPageBreak/>
        <w:t>CSDL Documents</w:t>
      </w:r>
      <w:bookmarkEnd w:id="51"/>
      <w:bookmarkEnd w:id="52"/>
      <w:bookmarkEnd w:id="53"/>
    </w:p>
    <w:p w14:paraId="65636BCA" w14:textId="77777777" w:rsidR="00BF0509" w:rsidRDefault="00BF0509" w:rsidP="00BF0509">
      <w:bookmarkStart w:id="54" w:name="_odata=minimalmetadata"/>
      <w:bookmarkStart w:id="55" w:name="_odata.metadata=minimal"/>
      <w:bookmarkStart w:id="56" w:name="_Ref359603569"/>
      <w:bookmarkStart w:id="57" w:name="_Toc368563073"/>
      <w:bookmarkEnd w:id="54"/>
      <w:bookmarkEnd w:id="55"/>
      <w:r>
        <w:t>A CSDL document in JSON is represented as a JSON Schema document with additional keywords.</w:t>
      </w:r>
    </w:p>
    <w:p w14:paraId="322B06C4" w14:textId="77777777" w:rsidR="00BF0509" w:rsidRDefault="00BF0509" w:rsidP="00BF0509">
      <w:r>
        <w:t xml:space="preserve">It must contain name/value pairs with names </w:t>
      </w:r>
      <w:r>
        <w:rPr>
          <w:rStyle w:val="Datatype"/>
        </w:rPr>
        <w:t>$schema</w:t>
      </w:r>
      <w:r>
        <w:t xml:space="preserve"> and </w:t>
      </w:r>
      <w:r w:rsidRPr="00E11F4B">
        <w:rPr>
          <w:rStyle w:val="Datatype"/>
        </w:rPr>
        <w:t>odata-version</w:t>
      </w:r>
      <w:r>
        <w:t xml:space="preserve">, and it may contain </w:t>
      </w:r>
      <w:r>
        <w:rPr>
          <w:rStyle w:val="Datatype"/>
        </w:rPr>
        <w:t>definitions</w:t>
      </w:r>
      <w:r>
        <w:rPr>
          <w:color w:val="000000"/>
          <w:szCs w:val="20"/>
        </w:rPr>
        <w:t xml:space="preserve">, </w:t>
      </w:r>
      <w:r w:rsidRPr="00FE4734">
        <w:rPr>
          <w:rStyle w:val="Datatype"/>
        </w:rPr>
        <w:t>actions</w:t>
      </w:r>
      <w:r>
        <w:rPr>
          <w:color w:val="000000"/>
          <w:szCs w:val="20"/>
        </w:rPr>
        <w:t xml:space="preserve">, </w:t>
      </w:r>
      <w:r w:rsidRPr="00FE4734">
        <w:rPr>
          <w:rStyle w:val="Datatype"/>
        </w:rPr>
        <w:t>functions</w:t>
      </w:r>
      <w:r>
        <w:rPr>
          <w:color w:val="000000"/>
          <w:szCs w:val="20"/>
        </w:rPr>
        <w:t xml:space="preserve">, </w:t>
      </w:r>
      <w:r w:rsidRPr="00FE4734">
        <w:rPr>
          <w:rStyle w:val="Datatype"/>
        </w:rPr>
        <w:t>terms</w:t>
      </w:r>
      <w:r>
        <w:rPr>
          <w:color w:val="000000"/>
          <w:szCs w:val="20"/>
        </w:rPr>
        <w:t xml:space="preserve">, </w:t>
      </w:r>
      <w:r w:rsidRPr="00FE4734">
        <w:rPr>
          <w:rStyle w:val="Datatype"/>
        </w:rPr>
        <w:t>entityContainer</w:t>
      </w:r>
      <w:r>
        <w:rPr>
          <w:color w:val="000000"/>
          <w:szCs w:val="20"/>
        </w:rPr>
        <w:t xml:space="preserve">, </w:t>
      </w:r>
      <w:r>
        <w:rPr>
          <w:rStyle w:val="Datatype"/>
        </w:rPr>
        <w:t>schemas</w:t>
      </w:r>
      <w:r>
        <w:rPr>
          <w:color w:val="000000"/>
          <w:szCs w:val="20"/>
        </w:rPr>
        <w:t xml:space="preserve">, and </w:t>
      </w:r>
      <w:r>
        <w:rPr>
          <w:rStyle w:val="Datatype"/>
        </w:rPr>
        <w:t>references</w:t>
      </w:r>
      <w:r>
        <w:rPr>
          <w:color w:val="000000"/>
          <w:szCs w:val="20"/>
        </w:rPr>
        <w:t>.</w:t>
      </w:r>
    </w:p>
    <w:p w14:paraId="37AF53A3" w14:textId="77777777" w:rsidR="00BF0509" w:rsidRDefault="00BF0509" w:rsidP="00BF0509">
      <w:pPr>
        <w:rPr>
          <w:color w:val="000000"/>
          <w:szCs w:val="20"/>
        </w:rPr>
      </w:pPr>
      <w:r>
        <w:rPr>
          <w:color w:val="000000"/>
          <w:szCs w:val="20"/>
        </w:rPr>
        <w:t xml:space="preserve">The value of </w:t>
      </w:r>
      <w:r>
        <w:rPr>
          <w:rStyle w:val="Datatype"/>
        </w:rPr>
        <w:t>$schema</w:t>
      </w:r>
      <w:r>
        <w:rPr>
          <w:color w:val="000000"/>
          <w:szCs w:val="20"/>
        </w:rPr>
        <w:t xml:space="preserve"> is a string with the canonical URL of the </w:t>
      </w:r>
      <w:r>
        <w:rPr>
          <w:rStyle w:val="Datatype"/>
        </w:rPr>
        <w:t>edm.json</w:t>
      </w:r>
      <w:r>
        <w:rPr>
          <w:color w:val="000000"/>
          <w:szCs w:val="20"/>
        </w:rPr>
        <w:t xml:space="preserve"> schema.</w:t>
      </w:r>
    </w:p>
    <w:p w14:paraId="5C286429" w14:textId="77777777" w:rsidR="00BF0509" w:rsidRDefault="00BF0509" w:rsidP="00BF0509">
      <w:pPr>
        <w:rPr>
          <w:color w:val="000000"/>
          <w:szCs w:val="20"/>
        </w:rPr>
      </w:pPr>
      <w:r>
        <w:rPr>
          <w:color w:val="000000"/>
          <w:szCs w:val="20"/>
        </w:rPr>
        <w:t xml:space="preserve">The value of </w:t>
      </w:r>
      <w:r w:rsidRPr="00137F52">
        <w:rPr>
          <w:rStyle w:val="Datatype"/>
        </w:rPr>
        <w:t>odata-version</w:t>
      </w:r>
      <w:r>
        <w:rPr>
          <w:color w:val="000000"/>
          <w:szCs w:val="20"/>
        </w:rPr>
        <w:t xml:space="preserve"> is the string </w:t>
      </w:r>
      <w:r w:rsidRPr="00137F52">
        <w:rPr>
          <w:rStyle w:val="Datatype"/>
        </w:rPr>
        <w:t>"4.0"</w:t>
      </w:r>
      <w:r>
        <w:rPr>
          <w:color w:val="000000"/>
          <w:szCs w:val="20"/>
        </w:rPr>
        <w:t>.</w:t>
      </w:r>
    </w:p>
    <w:p w14:paraId="149771D5" w14:textId="77777777" w:rsidR="00BF0509" w:rsidRDefault="00BF0509" w:rsidP="00BF0509">
      <w:pPr>
        <w:pStyle w:val="Caption"/>
      </w:pPr>
      <w:bookmarkStart w:id="58" w:name="_Toc441572687"/>
      <w:r>
        <w:t xml:space="preserve">Example </w:t>
      </w:r>
      <w:r w:rsidR="00E24642">
        <w:fldChar w:fldCharType="begin"/>
      </w:r>
      <w:r w:rsidR="00E24642">
        <w:instrText xml:space="preserve"> SEQ Example \* ARABIC </w:instrText>
      </w:r>
      <w:r w:rsidR="00E24642">
        <w:fldChar w:fldCharType="separate"/>
      </w:r>
      <w:r w:rsidR="00BA3304">
        <w:rPr>
          <w:noProof/>
        </w:rPr>
        <w:t>2</w:t>
      </w:r>
      <w:r w:rsidR="00E24642">
        <w:rPr>
          <w:noProof/>
        </w:rPr>
        <w:fldChar w:fldCharType="end"/>
      </w:r>
      <w:r>
        <w:t xml:space="preserve">: </w:t>
      </w:r>
      <w:r w:rsidRPr="00A2557D">
        <w:t>Structure</w:t>
      </w:r>
      <w:r>
        <w:t xml:space="preserve"> of CSDL document</w:t>
      </w:r>
      <w:bookmarkEnd w:id="58"/>
    </w:p>
    <w:p w14:paraId="10F6B24D" w14:textId="77777777" w:rsidR="00BF0509" w:rsidRDefault="00BF0509" w:rsidP="00BF0509">
      <w:pPr>
        <w:pStyle w:val="Code"/>
      </w:pPr>
      <w:r>
        <w:t>{</w:t>
      </w:r>
    </w:p>
    <w:p w14:paraId="6322F71B" w14:textId="77777777" w:rsidR="00BF0509" w:rsidRDefault="00BF0509" w:rsidP="00BF0509">
      <w:pPr>
        <w:pStyle w:val="Code"/>
      </w:pPr>
      <w:r>
        <w:t xml:space="preserve">  </w:t>
      </w:r>
      <w:r w:rsidRPr="00A37FA9">
        <w:t>"$schema":"http://</w:t>
      </w:r>
      <w:r>
        <w:t>docs.oasis-open</w:t>
      </w:r>
      <w:r w:rsidRPr="00A37FA9">
        <w:t>.org/</w:t>
      </w:r>
      <w:r>
        <w:t>odata/odata-json-csdl</w:t>
      </w:r>
      <w:r w:rsidRPr="00A37FA9">
        <w:t>/v4.0/edm.json#",</w:t>
      </w:r>
    </w:p>
    <w:p w14:paraId="4F6EBD6B" w14:textId="77777777" w:rsidR="00BF0509" w:rsidRPr="00236F44" w:rsidRDefault="00BF0509" w:rsidP="00BF0509">
      <w:pPr>
        <w:pStyle w:val="Code"/>
      </w:pPr>
      <w:r>
        <w:t xml:space="preserve">  "odata-version":"4.0"</w:t>
      </w:r>
    </w:p>
    <w:p w14:paraId="6665A050" w14:textId="77777777" w:rsidR="00BF0509" w:rsidRDefault="00BF0509" w:rsidP="00BF0509">
      <w:pPr>
        <w:pStyle w:val="Code"/>
      </w:pPr>
      <w:r w:rsidRPr="00236F44">
        <w:t xml:space="preserve">  </w:t>
      </w:r>
      <w:r>
        <w:t>"definitions": …,</w:t>
      </w:r>
      <w:r>
        <w:tab/>
      </w:r>
    </w:p>
    <w:p w14:paraId="63C41339" w14:textId="77777777" w:rsidR="00BF0509" w:rsidRDefault="00BF0509" w:rsidP="00BF0509">
      <w:pPr>
        <w:pStyle w:val="Code"/>
      </w:pPr>
      <w:r w:rsidRPr="00820A6C">
        <w:t xml:space="preserve">  </w:t>
      </w:r>
      <w:r>
        <w:t>"actions": …,</w:t>
      </w:r>
    </w:p>
    <w:p w14:paraId="74225CB4" w14:textId="77777777" w:rsidR="00BF0509" w:rsidRDefault="00BF0509" w:rsidP="00BF0509">
      <w:pPr>
        <w:pStyle w:val="Code"/>
      </w:pPr>
      <w:r w:rsidRPr="00820A6C">
        <w:t xml:space="preserve">  </w:t>
      </w:r>
      <w:r>
        <w:t>"functions": …,</w:t>
      </w:r>
    </w:p>
    <w:p w14:paraId="654B4DEA" w14:textId="77777777" w:rsidR="00BF0509" w:rsidRDefault="00BF0509" w:rsidP="00BF0509">
      <w:pPr>
        <w:pStyle w:val="Code"/>
      </w:pPr>
      <w:r w:rsidRPr="00820A6C">
        <w:t xml:space="preserve">  </w:t>
      </w:r>
      <w:r>
        <w:t>"terms": …,</w:t>
      </w:r>
    </w:p>
    <w:p w14:paraId="14F8F2D6" w14:textId="77777777" w:rsidR="00BF0509" w:rsidRDefault="00BF0509" w:rsidP="00BF0509">
      <w:pPr>
        <w:pStyle w:val="Code"/>
      </w:pPr>
      <w:r w:rsidRPr="00820A6C">
        <w:t xml:space="preserve">  </w:t>
      </w:r>
      <w:r>
        <w:t>"entityContainer": …,</w:t>
      </w:r>
    </w:p>
    <w:p w14:paraId="2D88B3A4" w14:textId="77777777" w:rsidR="00BF0509" w:rsidRDefault="00BF0509" w:rsidP="00BF0509">
      <w:pPr>
        <w:pStyle w:val="Code"/>
      </w:pPr>
      <w:r w:rsidRPr="00820A6C">
        <w:t xml:space="preserve">  </w:t>
      </w:r>
      <w:r>
        <w:t>"schemas": …,</w:t>
      </w:r>
      <w:r>
        <w:tab/>
      </w:r>
      <w:r>
        <w:tab/>
      </w:r>
    </w:p>
    <w:p w14:paraId="70606162" w14:textId="77777777" w:rsidR="00BF0509" w:rsidRDefault="00BF0509" w:rsidP="00BF0509">
      <w:pPr>
        <w:pStyle w:val="Code"/>
      </w:pPr>
      <w:r>
        <w:rPr>
          <w:lang w:val="de-DE"/>
        </w:rPr>
        <w:t xml:space="preserve">  </w:t>
      </w:r>
      <w:r>
        <w:t>"references": …</w:t>
      </w:r>
    </w:p>
    <w:p w14:paraId="3C84DF64" w14:textId="77777777" w:rsidR="00BF0509" w:rsidRDefault="00BF0509" w:rsidP="00BF0509">
      <w:pPr>
        <w:pStyle w:val="Code"/>
      </w:pPr>
      <w:r>
        <w:t>}</w:t>
      </w:r>
    </w:p>
    <w:p w14:paraId="507AE3A8" w14:textId="77777777" w:rsidR="00BF0509" w:rsidRPr="001B38E0" w:rsidRDefault="00BF0509" w:rsidP="00BF0509">
      <w:pPr>
        <w:pStyle w:val="Heading2"/>
        <w:numPr>
          <w:ilvl w:val="1"/>
          <w:numId w:val="10"/>
        </w:numPr>
        <w:tabs>
          <w:tab w:val="left" w:pos="720"/>
        </w:tabs>
      </w:pPr>
      <w:bookmarkStart w:id="59" w:name="_The_Content-Type_Header"/>
      <w:bookmarkStart w:id="60" w:name="_Payload_Ordering_Constraints"/>
      <w:bookmarkStart w:id="61" w:name="_Toc401930781"/>
      <w:bookmarkStart w:id="62" w:name="_Toc436635707"/>
      <w:bookmarkStart w:id="63" w:name="_Toc401236969"/>
      <w:bookmarkStart w:id="64" w:name="_Ref356829963"/>
      <w:bookmarkStart w:id="65" w:name="_Toc368563124"/>
      <w:bookmarkStart w:id="66" w:name="_Toc441572996"/>
      <w:bookmarkEnd w:id="56"/>
      <w:bookmarkEnd w:id="57"/>
      <w:bookmarkEnd w:id="59"/>
      <w:bookmarkEnd w:id="60"/>
      <w:r>
        <w:t>Type</w:t>
      </w:r>
      <w:r w:rsidRPr="001B38E0">
        <w:t>s</w:t>
      </w:r>
      <w:bookmarkEnd w:id="61"/>
      <w:bookmarkEnd w:id="62"/>
      <w:bookmarkEnd w:id="66"/>
    </w:p>
    <w:p w14:paraId="157C8631" w14:textId="77777777" w:rsidR="00BF0509" w:rsidRDefault="00BF0509" w:rsidP="00BF0509">
      <w:r>
        <w:t xml:space="preserve">The </w:t>
      </w:r>
      <w:r>
        <w:rPr>
          <w:rStyle w:val="Datatype"/>
        </w:rPr>
        <w:t>definitions</w:t>
      </w:r>
      <w:r>
        <w:t xml:space="preserve"> object contains one name/value pair per entity type, complex type, enumeration type, and type definition, using the namespace-qualified name of the type. It uses the namespace instead of the alias because these definitions can be reused by other CSDL documents, and aliases are document-local, so they are meaningless for referencing documents.</w:t>
      </w:r>
    </w:p>
    <w:p w14:paraId="6534B754" w14:textId="77777777" w:rsidR="00BF0509" w:rsidRDefault="00BF0509" w:rsidP="00BF0509">
      <w:pPr>
        <w:pStyle w:val="Caption"/>
      </w:pPr>
      <w:bookmarkStart w:id="67" w:name="_Toc441572688"/>
      <w:r>
        <w:t xml:space="preserve">Example </w:t>
      </w:r>
      <w:r w:rsidR="00E24642">
        <w:fldChar w:fldCharType="begin"/>
      </w:r>
      <w:r w:rsidR="00E24642">
        <w:instrText xml:space="preserve"> SEQ Example \* ARABIC </w:instrText>
      </w:r>
      <w:r w:rsidR="00E24642">
        <w:fldChar w:fldCharType="separate"/>
      </w:r>
      <w:r w:rsidR="00BA3304">
        <w:rPr>
          <w:noProof/>
        </w:rPr>
        <w:t>3</w:t>
      </w:r>
      <w:r w:rsidR="00E24642">
        <w:rPr>
          <w:noProof/>
        </w:rPr>
        <w:fldChar w:fldCharType="end"/>
      </w:r>
      <w:r>
        <w:t>: Definitions</w:t>
      </w:r>
      <w:bookmarkEnd w:id="67"/>
    </w:p>
    <w:p w14:paraId="3269EDD4" w14:textId="77777777" w:rsidR="00BF0509" w:rsidRDefault="00BF0509" w:rsidP="00BF0509">
      <w:pPr>
        <w:pStyle w:val="Code"/>
      </w:pPr>
      <w:r>
        <w:t>"definitions":{</w:t>
      </w:r>
    </w:p>
    <w:p w14:paraId="24D5AF77" w14:textId="77777777" w:rsidR="00BF0509" w:rsidRDefault="00BF0509" w:rsidP="00BF0509">
      <w:pPr>
        <w:pStyle w:val="Code"/>
      </w:pPr>
      <w:r>
        <w:t xml:space="preserve">  "ODataDemo.Product": …,</w:t>
      </w:r>
    </w:p>
    <w:p w14:paraId="34B92CB7" w14:textId="77777777" w:rsidR="00BF0509" w:rsidRDefault="00BF0509" w:rsidP="00BF0509">
      <w:pPr>
        <w:pStyle w:val="Code"/>
      </w:pPr>
      <w:r>
        <w:t xml:space="preserve">  "ODataDemo.Category": …,</w:t>
      </w:r>
    </w:p>
    <w:p w14:paraId="3EF54312" w14:textId="77777777" w:rsidR="00BF0509" w:rsidRDefault="00BF0509" w:rsidP="00BF0509">
      <w:pPr>
        <w:pStyle w:val="Code"/>
      </w:pPr>
      <w:r>
        <w:t xml:space="preserve">  "ODataDemo.Supplier": …,</w:t>
      </w:r>
    </w:p>
    <w:p w14:paraId="621AD42A" w14:textId="77777777" w:rsidR="00BF0509" w:rsidRDefault="00BF0509" w:rsidP="00BF0509">
      <w:pPr>
        <w:pStyle w:val="Code"/>
      </w:pPr>
      <w:r>
        <w:t xml:space="preserve">  "ODataDemo.Country": …,</w:t>
      </w:r>
    </w:p>
    <w:p w14:paraId="3A4A4C2A" w14:textId="77777777" w:rsidR="00BF0509" w:rsidRDefault="00BF0509" w:rsidP="00BF0509">
      <w:pPr>
        <w:pStyle w:val="Code"/>
      </w:pPr>
      <w:r>
        <w:t xml:space="preserve">  "ODataDemo.Address": …,</w:t>
      </w:r>
    </w:p>
    <w:p w14:paraId="4F58B93B" w14:textId="77777777" w:rsidR="00BF0509" w:rsidRDefault="00BF0509" w:rsidP="00BF0509">
      <w:pPr>
        <w:pStyle w:val="Code"/>
      </w:pPr>
      <w:r>
        <w:t xml:space="preserve">  "org.example.Employee": …,</w:t>
      </w:r>
    </w:p>
    <w:p w14:paraId="19C6DB56" w14:textId="77777777" w:rsidR="00BF0509" w:rsidRDefault="00BF0509" w:rsidP="00BF0509">
      <w:pPr>
        <w:pStyle w:val="Code"/>
      </w:pPr>
      <w:r>
        <w:t xml:space="preserve">  "org.example.Manager": …</w:t>
      </w:r>
    </w:p>
    <w:p w14:paraId="7CD92FFB" w14:textId="77777777" w:rsidR="00BF0509" w:rsidRDefault="00BF0509" w:rsidP="00BF0509">
      <w:pPr>
        <w:pStyle w:val="Code"/>
      </w:pPr>
      <w:r>
        <w:t>}</w:t>
      </w:r>
    </w:p>
    <w:p w14:paraId="3312A3CD" w14:textId="77777777" w:rsidR="00BF0509" w:rsidRDefault="00BF0509" w:rsidP="00BF0509">
      <w:pPr>
        <w:pStyle w:val="Heading3"/>
        <w:numPr>
          <w:ilvl w:val="2"/>
          <w:numId w:val="10"/>
        </w:numPr>
        <w:tabs>
          <w:tab w:val="left" w:pos="431"/>
        </w:tabs>
      </w:pPr>
      <w:bookmarkStart w:id="68" w:name="_Annotations"/>
      <w:bookmarkStart w:id="69" w:name="_Entity_Types_and"/>
      <w:bookmarkStart w:id="70" w:name="_Toc401236972"/>
      <w:bookmarkStart w:id="71" w:name="_Toc401930782"/>
      <w:bookmarkStart w:id="72" w:name="_Toc436635708"/>
      <w:bookmarkStart w:id="73" w:name="_Toc441572997"/>
      <w:bookmarkEnd w:id="63"/>
      <w:bookmarkEnd w:id="68"/>
      <w:bookmarkEnd w:id="69"/>
      <w:r>
        <w:t>Entity Types and Complex Types</w:t>
      </w:r>
      <w:bookmarkEnd w:id="70"/>
      <w:bookmarkEnd w:id="71"/>
      <w:bookmarkEnd w:id="72"/>
      <w:bookmarkEnd w:id="73"/>
    </w:p>
    <w:p w14:paraId="6D22AD70" w14:textId="77777777" w:rsidR="00BF0509" w:rsidRDefault="00BF0509" w:rsidP="00BF0509">
      <w:r>
        <w:t xml:space="preserve">Each structured type is represented as a name/value pair of the standard JSON Schema </w:t>
      </w:r>
      <w:r>
        <w:rPr>
          <w:rStyle w:val="Datatype"/>
        </w:rPr>
        <w:t>definitions</w:t>
      </w:r>
      <w:r>
        <w:t xml:space="preserve"> object. The name is the namespace-qualified name of the entity type or complex type, the value is a JSON Schema object of type </w:t>
      </w:r>
      <w:r w:rsidRPr="00621F65">
        <w:rPr>
          <w:rStyle w:val="Datatype"/>
        </w:rPr>
        <w:t>object</w:t>
      </w:r>
      <w:r>
        <w:t xml:space="preserve">. </w:t>
      </w:r>
    </w:p>
    <w:p w14:paraId="666483D7" w14:textId="77777777" w:rsidR="00BF0509" w:rsidRDefault="00BF0509" w:rsidP="00BF0509">
      <w:r>
        <w:t xml:space="preserve">The JSON Schema object may contain the standard JSON Schema name/value pairs appropriate for type </w:t>
      </w:r>
      <w:r w:rsidRPr="0066621A">
        <w:rPr>
          <w:rStyle w:val="Datatype"/>
        </w:rPr>
        <w:t>object</w:t>
      </w:r>
      <w:r>
        <w:t xml:space="preserve">. It will not contain the </w:t>
      </w:r>
      <w:r w:rsidRPr="00B074F7">
        <w:rPr>
          <w:rStyle w:val="Datatype"/>
        </w:rPr>
        <w:t>additionalProperties</w:t>
      </w:r>
      <w:r>
        <w:t xml:space="preserve"> keyword, allowing additional properties beyond the declared properties. This is necessary for inheritance as well as annotations and dynamic properties, and is in line with the model versioning rules defined in </w:t>
      </w:r>
      <w:hyperlink w:anchor="odataProtocol" w:history="1">
        <w:r w:rsidRPr="007D0716">
          <w:rPr>
            <w:rStyle w:val="Hyperlink"/>
            <w:b/>
          </w:rPr>
          <w:t>[OData-Protocol]</w:t>
        </w:r>
      </w:hyperlink>
      <w:r>
        <w:t>.</w:t>
      </w:r>
    </w:p>
    <w:p w14:paraId="3922CD83" w14:textId="77777777" w:rsidR="00BF0509" w:rsidRDefault="00BF0509" w:rsidP="00BF0509">
      <w:r>
        <w:t xml:space="preserve">If the structured type has a base type, the schema contains the keyword </w:t>
      </w:r>
      <w:r w:rsidRPr="00CD7FDC">
        <w:rPr>
          <w:rStyle w:val="Datatype"/>
        </w:rPr>
        <w:t>allOf</w:t>
      </w:r>
      <w:r>
        <w:t xml:space="preserve"> whose value is an array with a single item: a JSON Reference to the definition of the base type.</w:t>
      </w:r>
    </w:p>
    <w:p w14:paraId="0732DE7B" w14:textId="77777777" w:rsidR="00BF0509" w:rsidRDefault="00BF0509" w:rsidP="00BF0509">
      <w:r>
        <w:t xml:space="preserve">In addition it may contain name/value pairs </w:t>
      </w:r>
      <w:r>
        <w:rPr>
          <w:rStyle w:val="Datatype"/>
        </w:rPr>
        <w:t>abstract</w:t>
      </w:r>
      <w:r w:rsidRPr="00F1187C">
        <w:t xml:space="preserve"> </w:t>
      </w:r>
      <w:r>
        <w:t xml:space="preserve">and </w:t>
      </w:r>
      <w:r>
        <w:rPr>
          <w:rStyle w:val="Datatype"/>
        </w:rPr>
        <w:t>openType</w:t>
      </w:r>
      <w:r w:rsidRPr="00F1187C">
        <w:rPr>
          <w:rStyle w:val="Datatype"/>
          <w:rFonts w:ascii="Arial" w:hAnsi="Arial" w:cs="Arial"/>
        </w:rPr>
        <w:t xml:space="preserve">, and for </w:t>
      </w:r>
      <w:r>
        <w:t xml:space="preserve">entity types also </w:t>
      </w:r>
      <w:r w:rsidRPr="00397834">
        <w:rPr>
          <w:rStyle w:val="Datatype"/>
        </w:rPr>
        <w:t>mediaEntity</w:t>
      </w:r>
      <w:r w:rsidRPr="00397834">
        <w:t xml:space="preserve"> and </w:t>
      </w:r>
      <w:r w:rsidRPr="00397834">
        <w:rPr>
          <w:rStyle w:val="Datatype"/>
        </w:rPr>
        <w:t>keys</w:t>
      </w:r>
      <w:r w:rsidRPr="00397834">
        <w:t>.</w:t>
      </w:r>
      <w:r>
        <w:t xml:space="preserve"> </w:t>
      </w:r>
    </w:p>
    <w:p w14:paraId="458DB786" w14:textId="77777777" w:rsidR="00BF0509" w:rsidRDefault="00BF0509" w:rsidP="00BF0509">
      <w:r>
        <w:lastRenderedPageBreak/>
        <w:t xml:space="preserve">The </w:t>
      </w:r>
      <w:r>
        <w:rPr>
          <w:rStyle w:val="Datatype"/>
        </w:rPr>
        <w:t>abstract</w:t>
      </w:r>
      <w:r>
        <w:t xml:space="preserve">, </w:t>
      </w:r>
      <w:r>
        <w:rPr>
          <w:rStyle w:val="Datatype"/>
        </w:rPr>
        <w:t>openType</w:t>
      </w:r>
      <w:r>
        <w:t xml:space="preserve">, and </w:t>
      </w:r>
      <w:r>
        <w:rPr>
          <w:rStyle w:val="Datatype"/>
        </w:rPr>
        <w:t>mediaEntity</w:t>
      </w:r>
      <w:r>
        <w:t xml:space="preserve"> name/value pairs have</w:t>
      </w:r>
      <w:r>
        <w:rPr>
          <w:rStyle w:val="Datatype"/>
        </w:rPr>
        <w:t xml:space="preserve"> </w:t>
      </w:r>
      <w:r>
        <w:t xml:space="preserve">Boolean values. If not present, their value is </w:t>
      </w:r>
      <w:r>
        <w:rPr>
          <w:rStyle w:val="Datatype"/>
        </w:rPr>
        <w:t>false</w:t>
      </w:r>
      <w:r>
        <w:t xml:space="preserve">. They correspond to the </w:t>
      </w:r>
      <w:r w:rsidRPr="007D0A97">
        <w:rPr>
          <w:rStyle w:val="Datatype"/>
        </w:rPr>
        <w:t>Abstract</w:t>
      </w:r>
      <w:r>
        <w:t xml:space="preserve">, </w:t>
      </w:r>
      <w:r w:rsidRPr="007D0A97">
        <w:rPr>
          <w:rStyle w:val="Datatype"/>
        </w:rPr>
        <w:t>OpenType</w:t>
      </w:r>
      <w:r>
        <w:t xml:space="preserve">, and </w:t>
      </w:r>
      <w:r w:rsidRPr="007D0A97">
        <w:rPr>
          <w:rStyle w:val="Datatype"/>
        </w:rPr>
        <w:t>HasStream</w:t>
      </w:r>
      <w:r>
        <w:t xml:space="preserve"> attributes defined in </w:t>
      </w:r>
      <w:hyperlink w:anchor="odataCSDL" w:history="1">
        <w:r w:rsidRPr="00C96DCA">
          <w:rPr>
            <w:rStyle w:val="Hyperlink"/>
            <w:b/>
          </w:rPr>
          <w:t>[OData-CSDL]</w:t>
        </w:r>
      </w:hyperlink>
      <w:r>
        <w:rPr>
          <w:rStyle w:val="Hyperlink"/>
          <w:b/>
        </w:rPr>
        <w:t>.</w:t>
      </w:r>
    </w:p>
    <w:p w14:paraId="68C67B46" w14:textId="77777777" w:rsidR="00BF0509" w:rsidRDefault="00BF0509" w:rsidP="00BF0509">
      <w:r>
        <w:t xml:space="preserve">The value of </w:t>
      </w:r>
      <w:r w:rsidRPr="002351BC">
        <w:rPr>
          <w:rStyle w:val="Datatype"/>
        </w:rPr>
        <w:t>keys</w:t>
      </w:r>
      <w:r>
        <w:t xml:space="preserve"> is an array with one item per key property. If the key property has a key alias, the item is an object with one name/value pair, the name is the key alias and the value is the property path </w:t>
      </w:r>
      <w:r w:rsidRPr="006C3E8B">
        <w:rPr>
          <w:rStyle w:val="Datatype"/>
        </w:rPr>
        <w:t>name</w:t>
      </w:r>
      <w:r>
        <w:t xml:space="preserve"> and optionally a name/value pair </w:t>
      </w:r>
      <w:r w:rsidRPr="006C3E8B">
        <w:rPr>
          <w:rStyle w:val="Datatype"/>
        </w:rPr>
        <w:t>alias</w:t>
      </w:r>
      <w:r>
        <w:t xml:space="preserve">. For abstract entity types that neither specify a base type nor a key the value of </w:t>
      </w:r>
      <w:r w:rsidRPr="00FC18FE">
        <w:rPr>
          <w:rStyle w:val="Datatype"/>
        </w:rPr>
        <w:t>keys</w:t>
      </w:r>
      <w:r>
        <w:t xml:space="preserve"> is an empty array. An array is used to preserve the order of the key properties.</w:t>
      </w:r>
    </w:p>
    <w:p w14:paraId="21742657" w14:textId="77777777" w:rsidR="00BF0509" w:rsidRDefault="00BF0509" w:rsidP="00BF0509">
      <w:r>
        <w:t xml:space="preserve">The JSON Schema object may contain </w:t>
      </w:r>
      <w:hyperlink w:anchor="InlineAnnotations" w:history="1">
        <w:r>
          <w:rPr>
            <w:rStyle w:val="Hyperlink"/>
          </w:rPr>
          <w:t>annotations</w:t>
        </w:r>
      </w:hyperlink>
      <w:r>
        <w:t>.</w:t>
      </w:r>
    </w:p>
    <w:p w14:paraId="7FEF9F62" w14:textId="77777777" w:rsidR="00BF0509" w:rsidRDefault="00BF0509" w:rsidP="00BF0509">
      <w:pPr>
        <w:pStyle w:val="Caption"/>
      </w:pPr>
      <w:bookmarkStart w:id="74" w:name="_Toc441572689"/>
      <w:r>
        <w:t xml:space="preserve">Example </w:t>
      </w:r>
      <w:r w:rsidR="00E24642">
        <w:fldChar w:fldCharType="begin"/>
      </w:r>
      <w:r w:rsidR="00E24642">
        <w:instrText xml:space="preserve"> SEQ Example \* ARABIC </w:instrText>
      </w:r>
      <w:r w:rsidR="00E24642">
        <w:fldChar w:fldCharType="separate"/>
      </w:r>
      <w:r w:rsidR="00BA3304">
        <w:rPr>
          <w:noProof/>
        </w:rPr>
        <w:t>4</w:t>
      </w:r>
      <w:r w:rsidR="00E24642">
        <w:rPr>
          <w:noProof/>
        </w:rPr>
        <w:fldChar w:fldCharType="end"/>
      </w:r>
      <w:r>
        <w:t xml:space="preserve">: </w:t>
      </w:r>
      <w:r>
        <w:rPr>
          <w:rStyle w:val="Datatype"/>
        </w:rPr>
        <w:t>Product</w:t>
      </w:r>
      <w:r>
        <w:t xml:space="preserve"> entity type</w:t>
      </w:r>
      <w:bookmarkEnd w:id="74"/>
    </w:p>
    <w:p w14:paraId="26C27341" w14:textId="77777777" w:rsidR="00BF0509" w:rsidRDefault="00BF0509" w:rsidP="00BF0509">
      <w:pPr>
        <w:pStyle w:val="Code"/>
      </w:pPr>
      <w:r>
        <w:t>"ODataDemo.Product":{</w:t>
      </w:r>
    </w:p>
    <w:p w14:paraId="0CCC59CF" w14:textId="77777777" w:rsidR="00BF0509" w:rsidRDefault="00BF0509" w:rsidP="00BF0509">
      <w:pPr>
        <w:pStyle w:val="Code"/>
      </w:pPr>
      <w:r>
        <w:t xml:space="preserve">  "type":"object",</w:t>
      </w:r>
    </w:p>
    <w:p w14:paraId="169E21D5" w14:textId="77777777" w:rsidR="00BF0509" w:rsidRDefault="00BF0509" w:rsidP="00BF0509">
      <w:pPr>
        <w:pStyle w:val="Code"/>
      </w:pPr>
      <w:r>
        <w:t xml:space="preserve">  "mediaEntity":true,</w:t>
      </w:r>
    </w:p>
    <w:p w14:paraId="4B84B4BB" w14:textId="77777777" w:rsidR="00BF0509" w:rsidRDefault="00BF0509" w:rsidP="00BF0509">
      <w:pPr>
        <w:pStyle w:val="Code"/>
      </w:pPr>
      <w:r>
        <w:t xml:space="preserve">  "keys":[</w:t>
      </w:r>
    </w:p>
    <w:p w14:paraId="3D16474B" w14:textId="77777777" w:rsidR="00BF0509" w:rsidRDefault="00BF0509" w:rsidP="00BF0509">
      <w:pPr>
        <w:pStyle w:val="Code"/>
      </w:pPr>
      <w:r>
        <w:t xml:space="preserve">    "ID"</w:t>
      </w:r>
    </w:p>
    <w:p w14:paraId="1AB9EE87" w14:textId="77777777" w:rsidR="00BF0509" w:rsidRDefault="00BF0509" w:rsidP="00BF0509">
      <w:pPr>
        <w:pStyle w:val="Code"/>
      </w:pPr>
      <w:r>
        <w:t xml:space="preserve">  ],</w:t>
      </w:r>
    </w:p>
    <w:p w14:paraId="6A006232" w14:textId="77777777" w:rsidR="00BF0509" w:rsidRDefault="00BF0509" w:rsidP="00BF0509">
      <w:pPr>
        <w:pStyle w:val="Code"/>
      </w:pPr>
      <w:r>
        <w:t xml:space="preserve">  "properties": …,</w:t>
      </w:r>
    </w:p>
    <w:p w14:paraId="2BC3F800" w14:textId="77777777" w:rsidR="00BF0509" w:rsidRDefault="00BF0509" w:rsidP="00BF0509">
      <w:pPr>
        <w:pStyle w:val="Code"/>
      </w:pPr>
      <w:r>
        <w:t xml:space="preserve">  …</w:t>
      </w:r>
    </w:p>
    <w:p w14:paraId="180DD7B1" w14:textId="77777777" w:rsidR="00BF0509" w:rsidRDefault="00BF0509" w:rsidP="00BF0509">
      <w:pPr>
        <w:pStyle w:val="Code"/>
      </w:pPr>
      <w:r>
        <w:t>}</w:t>
      </w:r>
    </w:p>
    <w:p w14:paraId="661863E9" w14:textId="77777777" w:rsidR="00BF0509" w:rsidRDefault="00BF0509" w:rsidP="00BF0509">
      <w:pPr>
        <w:pStyle w:val="Caption"/>
      </w:pPr>
      <w:bookmarkStart w:id="75" w:name="_Toc441572690"/>
      <w:r>
        <w:t xml:space="preserve">Example </w:t>
      </w:r>
      <w:r w:rsidR="00E24642">
        <w:fldChar w:fldCharType="begin"/>
      </w:r>
      <w:r w:rsidR="00E24642">
        <w:instrText xml:space="preserve"> SEQ Example \* ARABIC </w:instrText>
      </w:r>
      <w:r w:rsidR="00E24642">
        <w:fldChar w:fldCharType="separate"/>
      </w:r>
      <w:r w:rsidR="00BA3304">
        <w:rPr>
          <w:noProof/>
        </w:rPr>
        <w:t>5</w:t>
      </w:r>
      <w:r w:rsidR="00E24642">
        <w:rPr>
          <w:noProof/>
        </w:rPr>
        <w:fldChar w:fldCharType="end"/>
      </w:r>
      <w:r>
        <w:t xml:space="preserve">: </w:t>
      </w:r>
      <w:r>
        <w:rPr>
          <w:rStyle w:val="Datatype"/>
        </w:rPr>
        <w:t>Manager</w:t>
      </w:r>
      <w:r>
        <w:t xml:space="preserve"> entity type inheriting from </w:t>
      </w:r>
      <w:r w:rsidRPr="00123CE4">
        <w:rPr>
          <w:rStyle w:val="Datatype"/>
        </w:rPr>
        <w:t>Employee</w:t>
      </w:r>
      <w:bookmarkEnd w:id="75"/>
    </w:p>
    <w:p w14:paraId="50BDCDD7" w14:textId="77777777" w:rsidR="00BF0509" w:rsidRDefault="00BF0509" w:rsidP="00BF0509">
      <w:pPr>
        <w:pStyle w:val="Code"/>
      </w:pPr>
      <w:r>
        <w:t>"org.example.Manager":{</w:t>
      </w:r>
    </w:p>
    <w:p w14:paraId="1C8E9609" w14:textId="77777777" w:rsidR="00BF0509" w:rsidRDefault="00BF0509" w:rsidP="00BF0509">
      <w:pPr>
        <w:pStyle w:val="Code"/>
      </w:pPr>
      <w:r>
        <w:t xml:space="preserve">  "type":"object",</w:t>
      </w:r>
    </w:p>
    <w:p w14:paraId="251EA473" w14:textId="77777777" w:rsidR="00BF0509" w:rsidRDefault="00BF0509" w:rsidP="00BF0509">
      <w:pPr>
        <w:pStyle w:val="Code"/>
      </w:pPr>
      <w:r>
        <w:t xml:space="preserve">  "allOf":[</w:t>
      </w:r>
    </w:p>
    <w:p w14:paraId="239786B4" w14:textId="77777777" w:rsidR="00BF0509" w:rsidRDefault="00BF0509" w:rsidP="00BF0509">
      <w:pPr>
        <w:pStyle w:val="Code"/>
      </w:pPr>
      <w:r>
        <w:t xml:space="preserve">    {</w:t>
      </w:r>
    </w:p>
    <w:p w14:paraId="07176057" w14:textId="77777777" w:rsidR="00BF0509" w:rsidRDefault="00BF0509" w:rsidP="00BF0509">
      <w:pPr>
        <w:pStyle w:val="Code"/>
      </w:pPr>
      <w:r>
        <w:t xml:space="preserve">      "$ref":"#/definitions/org.example.Employee"</w:t>
      </w:r>
    </w:p>
    <w:p w14:paraId="26D79EE2" w14:textId="77777777" w:rsidR="00BF0509" w:rsidRDefault="00BF0509" w:rsidP="00BF0509">
      <w:pPr>
        <w:pStyle w:val="Code"/>
      </w:pPr>
      <w:r>
        <w:t xml:space="preserve">    }</w:t>
      </w:r>
    </w:p>
    <w:p w14:paraId="38F6FD33" w14:textId="77777777" w:rsidR="00BF0509" w:rsidRDefault="00BF0509" w:rsidP="00BF0509">
      <w:pPr>
        <w:pStyle w:val="Code"/>
      </w:pPr>
      <w:r>
        <w:t xml:space="preserve">  ],</w:t>
      </w:r>
    </w:p>
    <w:p w14:paraId="765C50BC" w14:textId="77777777" w:rsidR="00BF0509" w:rsidRDefault="00BF0509" w:rsidP="00BF0509">
      <w:pPr>
        <w:pStyle w:val="Code"/>
      </w:pPr>
      <w:r>
        <w:t xml:space="preserve">  …</w:t>
      </w:r>
    </w:p>
    <w:p w14:paraId="4E9239E0" w14:textId="77777777" w:rsidR="00BF0509" w:rsidRDefault="00BF0509" w:rsidP="00BF0509">
      <w:pPr>
        <w:pStyle w:val="Code"/>
      </w:pPr>
      <w:r>
        <w:t>}</w:t>
      </w:r>
    </w:p>
    <w:p w14:paraId="5AC330B2" w14:textId="77777777" w:rsidR="00BF0509" w:rsidRDefault="00BF0509" w:rsidP="00BF0509">
      <w:pPr>
        <w:pStyle w:val="Caption"/>
      </w:pPr>
      <w:bookmarkStart w:id="76" w:name="_Properties_and_Navigation"/>
      <w:bookmarkStart w:id="77" w:name="_Properties"/>
      <w:bookmarkStart w:id="78" w:name="_Toc401930783"/>
      <w:bookmarkStart w:id="79" w:name="_Toc401236973"/>
      <w:bookmarkStart w:id="80" w:name="_Toc441572691"/>
      <w:bookmarkEnd w:id="76"/>
      <w:bookmarkEnd w:id="77"/>
      <w:r>
        <w:t xml:space="preserve">Example </w:t>
      </w:r>
      <w:r w:rsidR="00E24642">
        <w:fldChar w:fldCharType="begin"/>
      </w:r>
      <w:r w:rsidR="00E24642">
        <w:instrText xml:space="preserve"> SEQ Example \* ARABIC </w:instrText>
      </w:r>
      <w:r w:rsidR="00E24642">
        <w:fldChar w:fldCharType="separate"/>
      </w:r>
      <w:r w:rsidR="00BA3304">
        <w:rPr>
          <w:noProof/>
        </w:rPr>
        <w:t>6</w:t>
      </w:r>
      <w:r w:rsidR="00E24642">
        <w:rPr>
          <w:noProof/>
        </w:rPr>
        <w:fldChar w:fldCharType="end"/>
      </w:r>
      <w:r>
        <w:t xml:space="preserve">: </w:t>
      </w:r>
      <w:r>
        <w:rPr>
          <w:rStyle w:val="Datatype"/>
        </w:rPr>
        <w:t>Category</w:t>
      </w:r>
      <w:r>
        <w:t xml:space="preserve"> entity type with key alias</w:t>
      </w:r>
      <w:bookmarkEnd w:id="80"/>
    </w:p>
    <w:p w14:paraId="0D301334" w14:textId="77777777" w:rsidR="00BF0509" w:rsidRDefault="00BF0509" w:rsidP="00BF0509">
      <w:pPr>
        <w:pStyle w:val="Code"/>
      </w:pPr>
      <w:r>
        <w:t>"org.example.Category18": {</w:t>
      </w:r>
    </w:p>
    <w:p w14:paraId="085D7302" w14:textId="77777777" w:rsidR="00BF0509" w:rsidRDefault="00BF0509" w:rsidP="00BF0509">
      <w:pPr>
        <w:pStyle w:val="Code"/>
      </w:pPr>
      <w:r>
        <w:t xml:space="preserve">  "type": "object",</w:t>
      </w:r>
    </w:p>
    <w:p w14:paraId="0411C149" w14:textId="77777777" w:rsidR="00BF0509" w:rsidRDefault="00BF0509" w:rsidP="00BF0509">
      <w:pPr>
        <w:pStyle w:val="Code"/>
      </w:pPr>
      <w:r>
        <w:t xml:space="preserve">  "keys": [</w:t>
      </w:r>
    </w:p>
    <w:p w14:paraId="3830D1C8" w14:textId="77777777" w:rsidR="00BF0509" w:rsidRDefault="00BF0509" w:rsidP="00BF0509">
      <w:pPr>
        <w:pStyle w:val="Code"/>
      </w:pPr>
      <w:r>
        <w:t xml:space="preserve">    {</w:t>
      </w:r>
    </w:p>
    <w:p w14:paraId="43ECAB57" w14:textId="77777777" w:rsidR="00BF0509" w:rsidRDefault="00BF0509" w:rsidP="00BF0509">
      <w:pPr>
        <w:pStyle w:val="Code"/>
      </w:pPr>
      <w:r>
        <w:t xml:space="preserve">      "EntityInfoID": "Info/ID"</w:t>
      </w:r>
    </w:p>
    <w:p w14:paraId="6975FF98" w14:textId="77777777" w:rsidR="00BF0509" w:rsidRDefault="00BF0509" w:rsidP="00BF0509">
      <w:pPr>
        <w:pStyle w:val="Code"/>
      </w:pPr>
      <w:r>
        <w:t xml:space="preserve">    }</w:t>
      </w:r>
    </w:p>
    <w:p w14:paraId="6EDB65FF" w14:textId="77777777" w:rsidR="00BF0509" w:rsidRDefault="00BF0509" w:rsidP="00BF0509">
      <w:pPr>
        <w:pStyle w:val="Code"/>
      </w:pPr>
      <w:r>
        <w:t xml:space="preserve">  ],</w:t>
      </w:r>
    </w:p>
    <w:p w14:paraId="71E4EA89" w14:textId="77777777" w:rsidR="00BF0509" w:rsidRDefault="00BF0509" w:rsidP="00BF0509">
      <w:pPr>
        <w:pStyle w:val="Code"/>
      </w:pPr>
      <w:r>
        <w:t xml:space="preserve">  …</w:t>
      </w:r>
    </w:p>
    <w:p w14:paraId="76067032" w14:textId="77777777" w:rsidR="00BF0509" w:rsidRDefault="00BF0509" w:rsidP="00BF0509">
      <w:pPr>
        <w:pStyle w:val="Code"/>
      </w:pPr>
      <w:r>
        <w:t>}</w:t>
      </w:r>
    </w:p>
    <w:p w14:paraId="700B13B0" w14:textId="77777777" w:rsidR="00BF0509" w:rsidRDefault="00BF0509" w:rsidP="00BF0509">
      <w:pPr>
        <w:pStyle w:val="Heading3"/>
        <w:numPr>
          <w:ilvl w:val="2"/>
          <w:numId w:val="10"/>
        </w:numPr>
        <w:tabs>
          <w:tab w:val="left" w:pos="720"/>
        </w:tabs>
      </w:pPr>
      <w:bookmarkStart w:id="81" w:name="_Toc436635709"/>
      <w:bookmarkStart w:id="82" w:name="_Toc441572998"/>
      <w:r>
        <w:t>Properties</w:t>
      </w:r>
      <w:bookmarkEnd w:id="78"/>
      <w:bookmarkEnd w:id="79"/>
      <w:bookmarkEnd w:id="81"/>
      <w:bookmarkEnd w:id="82"/>
    </w:p>
    <w:p w14:paraId="73FF4BEF" w14:textId="77777777" w:rsidR="00BF0509" w:rsidRDefault="00BF0509" w:rsidP="00BF0509">
      <w:r>
        <w:t xml:space="preserve">Each structural property and navigation property is represented as a name/value pair of the standard JSON Schema </w:t>
      </w:r>
      <w:r>
        <w:rPr>
          <w:rStyle w:val="Datatype"/>
        </w:rPr>
        <w:t>properties</w:t>
      </w:r>
      <w:r>
        <w:t xml:space="preserve"> object. The name is the property name; the value is a JSON Schema object describing the allowed values of the property.</w:t>
      </w:r>
    </w:p>
    <w:p w14:paraId="2410F98D" w14:textId="77777777" w:rsidR="00BF0509" w:rsidRDefault="00BF0509" w:rsidP="00BF0509">
      <w:r>
        <w:t xml:space="preserve">The JSON Schema object may contain </w:t>
      </w:r>
      <w:hyperlink w:anchor="InlineAnnotations" w:history="1">
        <w:r>
          <w:rPr>
            <w:rStyle w:val="Hyperlink"/>
          </w:rPr>
          <w:t>annotations</w:t>
        </w:r>
      </w:hyperlink>
      <w:r>
        <w:t>.</w:t>
      </w:r>
    </w:p>
    <w:p w14:paraId="3A425517" w14:textId="77777777" w:rsidR="00BF0509" w:rsidRDefault="00BF0509" w:rsidP="00BF0509">
      <w:pPr>
        <w:pStyle w:val="Caption"/>
      </w:pPr>
      <w:bookmarkStart w:id="83" w:name="_Toc441572692"/>
      <w:r>
        <w:t xml:space="preserve">Example </w:t>
      </w:r>
      <w:r w:rsidR="00E24642">
        <w:fldChar w:fldCharType="begin"/>
      </w:r>
      <w:r w:rsidR="00E24642">
        <w:instrText xml:space="preserve"> SEQ Example \* ARABIC </w:instrText>
      </w:r>
      <w:r w:rsidR="00E24642">
        <w:fldChar w:fldCharType="separate"/>
      </w:r>
      <w:r w:rsidR="00BA3304">
        <w:rPr>
          <w:noProof/>
        </w:rPr>
        <w:t>7</w:t>
      </w:r>
      <w:r w:rsidR="00E24642">
        <w:rPr>
          <w:noProof/>
        </w:rPr>
        <w:fldChar w:fldCharType="end"/>
      </w:r>
      <w:r>
        <w:t xml:space="preserve">: structural and navigation </w:t>
      </w:r>
      <w:r w:rsidRPr="007265CC">
        <w:t>properties</w:t>
      </w:r>
      <w:r>
        <w:t xml:space="preserve"> of </w:t>
      </w:r>
      <w:r>
        <w:rPr>
          <w:rStyle w:val="Datatype"/>
        </w:rPr>
        <w:t>Supplier</w:t>
      </w:r>
      <w:r>
        <w:t xml:space="preserve"> entity type</w:t>
      </w:r>
      <w:bookmarkEnd w:id="83"/>
    </w:p>
    <w:p w14:paraId="1DC7160B" w14:textId="77777777" w:rsidR="00BF0509" w:rsidRDefault="00BF0509" w:rsidP="00BF0509">
      <w:pPr>
        <w:pStyle w:val="Code"/>
      </w:pPr>
      <w:r>
        <w:t>"ODataDemo.Supplier":{</w:t>
      </w:r>
    </w:p>
    <w:p w14:paraId="79A570CB" w14:textId="77777777" w:rsidR="00BF0509" w:rsidRDefault="00BF0509" w:rsidP="00BF0509">
      <w:pPr>
        <w:pStyle w:val="Code"/>
      </w:pPr>
      <w:r>
        <w:t xml:space="preserve">  …,</w:t>
      </w:r>
    </w:p>
    <w:p w14:paraId="5AE522EA" w14:textId="77777777" w:rsidR="00BF0509" w:rsidRDefault="00BF0509" w:rsidP="00BF0509">
      <w:pPr>
        <w:pStyle w:val="Code"/>
      </w:pPr>
      <w:r>
        <w:t xml:space="preserve">  "properties":{</w:t>
      </w:r>
    </w:p>
    <w:p w14:paraId="23795EED" w14:textId="77777777" w:rsidR="00BF0509" w:rsidRDefault="00BF0509" w:rsidP="00BF0509">
      <w:pPr>
        <w:pStyle w:val="Code"/>
      </w:pPr>
      <w:r>
        <w:t xml:space="preserve">    "ID":…,</w:t>
      </w:r>
    </w:p>
    <w:p w14:paraId="023B5D81" w14:textId="77777777" w:rsidR="00BF0509" w:rsidRDefault="00BF0509" w:rsidP="00BF0509">
      <w:pPr>
        <w:pStyle w:val="Code"/>
      </w:pPr>
      <w:r>
        <w:t xml:space="preserve">    "Name":…,</w:t>
      </w:r>
    </w:p>
    <w:p w14:paraId="3A7EC234" w14:textId="77777777" w:rsidR="00BF0509" w:rsidRDefault="00BF0509" w:rsidP="00BF0509">
      <w:pPr>
        <w:pStyle w:val="Code"/>
      </w:pPr>
      <w:r>
        <w:t xml:space="preserve">    "Address":…,</w:t>
      </w:r>
    </w:p>
    <w:p w14:paraId="2BED2268" w14:textId="77777777" w:rsidR="00BF0509" w:rsidRDefault="00BF0509" w:rsidP="00BF0509">
      <w:pPr>
        <w:pStyle w:val="Code"/>
      </w:pPr>
      <w:r>
        <w:t xml:space="preserve">    "Concurrency":…,</w:t>
      </w:r>
    </w:p>
    <w:p w14:paraId="434DAE46" w14:textId="77777777" w:rsidR="00BF0509" w:rsidRDefault="00BF0509" w:rsidP="00BF0509">
      <w:pPr>
        <w:pStyle w:val="Code"/>
      </w:pPr>
      <w:r>
        <w:lastRenderedPageBreak/>
        <w:t xml:space="preserve">    "Products":…</w:t>
      </w:r>
    </w:p>
    <w:p w14:paraId="162379A4" w14:textId="77777777" w:rsidR="00BF0509" w:rsidRDefault="00BF0509" w:rsidP="00BF0509">
      <w:pPr>
        <w:pStyle w:val="Code"/>
      </w:pPr>
      <w:r>
        <w:t xml:space="preserve">  },</w:t>
      </w:r>
    </w:p>
    <w:p w14:paraId="69FE439F" w14:textId="77777777" w:rsidR="00BF0509" w:rsidRDefault="00BF0509" w:rsidP="00BF0509">
      <w:pPr>
        <w:pStyle w:val="Code"/>
      </w:pPr>
      <w:r>
        <w:t xml:space="preserve">  …</w:t>
      </w:r>
    </w:p>
    <w:p w14:paraId="5A7509B2" w14:textId="77777777" w:rsidR="00BF0509" w:rsidRDefault="00BF0509" w:rsidP="00BF0509">
      <w:pPr>
        <w:pStyle w:val="Code"/>
      </w:pPr>
      <w:r>
        <w:t>}</w:t>
      </w:r>
    </w:p>
    <w:p w14:paraId="5701D0D2" w14:textId="77777777" w:rsidR="00BF0509" w:rsidRDefault="00BF0509" w:rsidP="00BF0509">
      <w:pPr>
        <w:pStyle w:val="Heading4"/>
        <w:numPr>
          <w:ilvl w:val="3"/>
          <w:numId w:val="3"/>
        </w:numPr>
      </w:pPr>
      <w:bookmarkStart w:id="84" w:name="_Primitive_Properties"/>
      <w:bookmarkStart w:id="85" w:name="_Toc436635710"/>
      <w:bookmarkEnd w:id="84"/>
      <w:r>
        <w:t>Primitive Properties</w:t>
      </w:r>
      <w:bookmarkEnd w:id="85"/>
    </w:p>
    <w:p w14:paraId="7BB4FC5A" w14:textId="77777777" w:rsidR="00BF0509" w:rsidRDefault="00BF0509" w:rsidP="00BF0509">
      <w:r w:rsidRPr="00F752A8">
        <w:t>P</w:t>
      </w:r>
      <w:r>
        <w:t>rimitive p</w:t>
      </w:r>
      <w:r w:rsidRPr="00F752A8">
        <w:t xml:space="preserve">roperties of type </w:t>
      </w:r>
      <w:r w:rsidRPr="00FF5A4B">
        <w:rPr>
          <w:rStyle w:val="Datatype"/>
        </w:rPr>
        <w:t>Edm.PrimitiveType</w:t>
      </w:r>
      <w:r>
        <w:t xml:space="preserve"> and any of the </w:t>
      </w:r>
      <w:r w:rsidRPr="00F752A8">
        <w:rPr>
          <w:rStyle w:val="Datatype"/>
        </w:rPr>
        <w:t>Edm.Geo*</w:t>
      </w:r>
      <w:r w:rsidRPr="00F752A8">
        <w:t xml:space="preserve"> </w:t>
      </w:r>
      <w:r>
        <w:t xml:space="preserve">types </w:t>
      </w:r>
      <w:r w:rsidRPr="00F752A8">
        <w:t xml:space="preserve">are represented as JSON </w:t>
      </w:r>
      <w:r>
        <w:t>R</w:t>
      </w:r>
      <w:r w:rsidRPr="00F752A8">
        <w:t xml:space="preserve">eferences to definitions in the </w:t>
      </w:r>
      <w:hyperlink w:anchor="_The_edm.json_Schema" w:history="1">
        <w:r w:rsidRPr="00F752A8">
          <w:rPr>
            <w:rStyle w:val="Hyperlink"/>
            <w:rFonts w:ascii="Courier New" w:hAnsi="Courier New"/>
          </w:rPr>
          <w:t>edm.json</w:t>
        </w:r>
      </w:hyperlink>
      <w:r w:rsidRPr="00F752A8">
        <w:t xml:space="preserve"> schema.</w:t>
      </w:r>
    </w:p>
    <w:p w14:paraId="6941F065" w14:textId="77777777" w:rsidR="00BF0509" w:rsidRDefault="00BF0509" w:rsidP="00BF0509">
      <w:r w:rsidRPr="00F752A8">
        <w:t>P</w:t>
      </w:r>
      <w:r>
        <w:t>rimitive p</w:t>
      </w:r>
      <w:r w:rsidRPr="00F752A8">
        <w:t xml:space="preserve">roperties of type </w:t>
      </w:r>
      <w:r w:rsidRPr="00F752A8">
        <w:rPr>
          <w:rStyle w:val="Datatype"/>
        </w:rPr>
        <w:t>Edm.</w:t>
      </w:r>
      <w:r>
        <w:rPr>
          <w:rStyle w:val="Datatype"/>
        </w:rPr>
        <w:t>Stream</w:t>
      </w:r>
      <w:r w:rsidRPr="00F752A8">
        <w:t xml:space="preserve"> are represented as JSON </w:t>
      </w:r>
      <w:r>
        <w:t>R</w:t>
      </w:r>
      <w:r w:rsidRPr="00F752A8">
        <w:t xml:space="preserve">eferences to </w:t>
      </w:r>
      <w:r>
        <w:t xml:space="preserve">an unfulfillable </w:t>
      </w:r>
      <w:r w:rsidRPr="00F752A8">
        <w:t xml:space="preserve">definition in the </w:t>
      </w:r>
      <w:hyperlink w:anchor="_The_edm.json_Schema" w:history="1">
        <w:r w:rsidRPr="00F752A8">
          <w:rPr>
            <w:rStyle w:val="Hyperlink"/>
            <w:rFonts w:ascii="Courier New" w:hAnsi="Courier New"/>
          </w:rPr>
          <w:t>edm.json</w:t>
        </w:r>
      </w:hyperlink>
      <w:r w:rsidRPr="00F752A8">
        <w:t xml:space="preserve"> schema</w:t>
      </w:r>
      <w:r>
        <w:t xml:space="preserve"> as they are never represented in JSON payloads</w:t>
      </w:r>
      <w:r w:rsidRPr="00F752A8">
        <w:t>.</w:t>
      </w:r>
    </w:p>
    <w:p w14:paraId="21B03B85" w14:textId="77777777" w:rsidR="00BF0509" w:rsidRDefault="00BF0509" w:rsidP="00BF0509">
      <w:r>
        <w:t>All other primitive properties are represented with the following JSON Schema types, formats, and validation keywords: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389"/>
        <w:gridCol w:w="1297"/>
        <w:gridCol w:w="1417"/>
        <w:gridCol w:w="1418"/>
        <w:gridCol w:w="2835"/>
      </w:tblGrid>
      <w:tr w:rsidR="00BF0509" w:rsidRPr="000679C7" w14:paraId="45BBAEFE" w14:textId="77777777" w:rsidTr="00E24642">
        <w:trPr>
          <w:cantSplit/>
          <w:tblHeader/>
        </w:trPr>
        <w:tc>
          <w:tcPr>
            <w:tcW w:w="2389" w:type="dxa"/>
            <w:vMerge w:val="restart"/>
            <w:tcBorders>
              <w:top w:val="single" w:sz="4" w:space="0" w:color="auto"/>
              <w:left w:val="single" w:sz="4" w:space="0" w:color="auto"/>
              <w:right w:val="single" w:sz="4" w:space="0" w:color="auto"/>
            </w:tcBorders>
            <w:shd w:val="clear" w:color="auto" w:fill="F2F2F2"/>
            <w:hideMark/>
          </w:tcPr>
          <w:p w14:paraId="00E81538" w14:textId="77777777" w:rsidR="00BF0509" w:rsidRPr="000679C7" w:rsidRDefault="00BF0509" w:rsidP="00E24642">
            <w:pPr>
              <w:keepNext/>
              <w:rPr>
                <w:b/>
              </w:rPr>
            </w:pPr>
            <w:r>
              <w:rPr>
                <w:b/>
              </w:rPr>
              <w:t xml:space="preserve">OData Primitive </w:t>
            </w:r>
            <w:r w:rsidRPr="000679C7">
              <w:rPr>
                <w:b/>
              </w:rPr>
              <w:t>Type</w:t>
            </w:r>
          </w:p>
        </w:tc>
        <w:tc>
          <w:tcPr>
            <w:tcW w:w="4132" w:type="dxa"/>
            <w:gridSpan w:val="3"/>
            <w:tcBorders>
              <w:top w:val="single" w:sz="4" w:space="0" w:color="auto"/>
              <w:left w:val="single" w:sz="4" w:space="0" w:color="auto"/>
              <w:bottom w:val="single" w:sz="4" w:space="0" w:color="auto"/>
              <w:right w:val="single" w:sz="4" w:space="0" w:color="auto"/>
            </w:tcBorders>
            <w:shd w:val="clear" w:color="auto" w:fill="F2F2F2"/>
          </w:tcPr>
          <w:p w14:paraId="6282A5C9" w14:textId="77777777" w:rsidR="00BF0509" w:rsidRPr="000679C7" w:rsidRDefault="00BF0509" w:rsidP="00E24642">
            <w:pPr>
              <w:keepNext/>
              <w:jc w:val="center"/>
              <w:rPr>
                <w:b/>
              </w:rPr>
            </w:pPr>
            <w:r>
              <w:rPr>
                <w:b/>
              </w:rPr>
              <w:t>JSON Schema</w:t>
            </w:r>
          </w:p>
        </w:tc>
        <w:tc>
          <w:tcPr>
            <w:tcW w:w="2835" w:type="dxa"/>
            <w:vMerge w:val="restart"/>
            <w:tcBorders>
              <w:top w:val="single" w:sz="4" w:space="0" w:color="auto"/>
              <w:left w:val="single" w:sz="4" w:space="0" w:color="auto"/>
              <w:right w:val="single" w:sz="4" w:space="0" w:color="auto"/>
            </w:tcBorders>
            <w:shd w:val="clear" w:color="auto" w:fill="F2F2F2"/>
            <w:hideMark/>
          </w:tcPr>
          <w:p w14:paraId="491F02D0" w14:textId="77777777" w:rsidR="00BF0509" w:rsidRPr="000679C7" w:rsidRDefault="00BF0509" w:rsidP="00E24642">
            <w:pPr>
              <w:keepNext/>
              <w:rPr>
                <w:b/>
              </w:rPr>
            </w:pPr>
            <w:r>
              <w:rPr>
                <w:b/>
              </w:rPr>
              <w:t>Comment</w:t>
            </w:r>
          </w:p>
        </w:tc>
      </w:tr>
      <w:tr w:rsidR="00BF0509" w:rsidRPr="000679C7" w14:paraId="406F077A" w14:textId="77777777" w:rsidTr="00E24642">
        <w:trPr>
          <w:tblHeader/>
        </w:trPr>
        <w:tc>
          <w:tcPr>
            <w:tcW w:w="2389" w:type="dxa"/>
            <w:vMerge/>
            <w:tcBorders>
              <w:left w:val="single" w:sz="4" w:space="0" w:color="auto"/>
              <w:bottom w:val="single" w:sz="4" w:space="0" w:color="auto"/>
              <w:right w:val="single" w:sz="4" w:space="0" w:color="auto"/>
            </w:tcBorders>
            <w:shd w:val="clear" w:color="auto" w:fill="F2F2F2"/>
            <w:hideMark/>
          </w:tcPr>
          <w:p w14:paraId="4C352069" w14:textId="77777777" w:rsidR="00BF0509" w:rsidRPr="000679C7" w:rsidRDefault="00BF0509" w:rsidP="00E24642">
            <w:pPr>
              <w:keepNext/>
              <w:rPr>
                <w:b/>
              </w:rPr>
            </w:pPr>
          </w:p>
        </w:tc>
        <w:tc>
          <w:tcPr>
            <w:tcW w:w="1297" w:type="dxa"/>
            <w:tcBorders>
              <w:top w:val="single" w:sz="4" w:space="0" w:color="auto"/>
              <w:left w:val="single" w:sz="4" w:space="0" w:color="auto"/>
              <w:bottom w:val="single" w:sz="4" w:space="0" w:color="auto"/>
              <w:right w:val="single" w:sz="4" w:space="0" w:color="auto"/>
            </w:tcBorders>
            <w:shd w:val="clear" w:color="auto" w:fill="F2F2F2"/>
          </w:tcPr>
          <w:p w14:paraId="2D2949B1" w14:textId="77777777" w:rsidR="00BF0509" w:rsidRPr="000679C7" w:rsidRDefault="00BF0509" w:rsidP="00E24642">
            <w:pPr>
              <w:keepNext/>
              <w:rPr>
                <w:b/>
              </w:rPr>
            </w:pPr>
            <w:r>
              <w:rPr>
                <w:b/>
              </w:rPr>
              <w:t>Type</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23FCD435" w14:textId="77777777" w:rsidR="00BF0509" w:rsidRDefault="00BF0509" w:rsidP="00E24642">
            <w:pPr>
              <w:keepNext/>
              <w:rPr>
                <w:b/>
              </w:rPr>
            </w:pPr>
            <w:r>
              <w:rPr>
                <w:b/>
              </w:rPr>
              <w:t>Format</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3565C4FB" w14:textId="77777777" w:rsidR="00BF0509" w:rsidRPr="000679C7" w:rsidRDefault="00BF0509" w:rsidP="00E24642">
            <w:pPr>
              <w:keepNext/>
              <w:rPr>
                <w:b/>
              </w:rPr>
            </w:pPr>
            <w:r>
              <w:rPr>
                <w:b/>
              </w:rPr>
              <w:t>Keywords</w:t>
            </w:r>
          </w:p>
        </w:tc>
        <w:tc>
          <w:tcPr>
            <w:tcW w:w="2835" w:type="dxa"/>
            <w:vMerge/>
            <w:tcBorders>
              <w:left w:val="single" w:sz="4" w:space="0" w:color="auto"/>
              <w:bottom w:val="single" w:sz="4" w:space="0" w:color="auto"/>
              <w:right w:val="single" w:sz="4" w:space="0" w:color="auto"/>
            </w:tcBorders>
            <w:shd w:val="clear" w:color="auto" w:fill="F2F2F2"/>
          </w:tcPr>
          <w:p w14:paraId="1C428EDA" w14:textId="77777777" w:rsidR="00BF0509" w:rsidRPr="000679C7" w:rsidRDefault="00BF0509" w:rsidP="00E24642">
            <w:pPr>
              <w:keepNext/>
              <w:rPr>
                <w:b/>
              </w:rPr>
            </w:pPr>
          </w:p>
        </w:tc>
      </w:tr>
      <w:tr w:rsidR="00BF0509" w:rsidRPr="000679C7" w14:paraId="7E7A47DB" w14:textId="77777777" w:rsidTr="00E24642">
        <w:tc>
          <w:tcPr>
            <w:tcW w:w="2389" w:type="dxa"/>
            <w:tcBorders>
              <w:top w:val="single" w:sz="4" w:space="0" w:color="auto"/>
              <w:left w:val="single" w:sz="4" w:space="0" w:color="auto"/>
              <w:bottom w:val="single" w:sz="4" w:space="0" w:color="auto"/>
              <w:right w:val="single" w:sz="4" w:space="0" w:color="auto"/>
            </w:tcBorders>
            <w:shd w:val="clear" w:color="auto" w:fill="auto"/>
            <w:hideMark/>
          </w:tcPr>
          <w:p w14:paraId="7E7EBBB1" w14:textId="77777777" w:rsidR="00BF0509" w:rsidRPr="000679C7" w:rsidRDefault="00BF0509" w:rsidP="00E24642">
            <w:pPr>
              <w:keepNext/>
              <w:rPr>
                <w:rFonts w:ascii="Courier New" w:hAnsi="Courier New"/>
              </w:rPr>
            </w:pPr>
            <w:r>
              <w:rPr>
                <w:rStyle w:val="Keyword"/>
              </w:rPr>
              <w:t>Edm.Binary</w:t>
            </w:r>
          </w:p>
        </w:tc>
        <w:tc>
          <w:tcPr>
            <w:tcW w:w="1297" w:type="dxa"/>
            <w:tcBorders>
              <w:top w:val="single" w:sz="4" w:space="0" w:color="auto"/>
              <w:left w:val="single" w:sz="4" w:space="0" w:color="auto"/>
              <w:bottom w:val="single" w:sz="4" w:space="0" w:color="auto"/>
              <w:right w:val="single" w:sz="4" w:space="0" w:color="auto"/>
            </w:tcBorders>
          </w:tcPr>
          <w:p w14:paraId="5EF3767A" w14:textId="77777777" w:rsidR="00BF0509" w:rsidRPr="00525824" w:rsidRDefault="00BF0509" w:rsidP="00E24642">
            <w:pPr>
              <w:keepNext/>
              <w:rPr>
                <w:rFonts w:ascii="Courier New" w:hAnsi="Courier New" w:cs="Courier New"/>
                <w:szCs w:val="20"/>
              </w:rPr>
            </w:pPr>
            <w:r w:rsidRPr="00525824">
              <w:rPr>
                <w:rFonts w:ascii="Courier New" w:hAnsi="Courier New" w:cs="Courier New"/>
                <w:szCs w:val="20"/>
              </w:rPr>
              <w:t>string</w:t>
            </w:r>
          </w:p>
        </w:tc>
        <w:tc>
          <w:tcPr>
            <w:tcW w:w="1417" w:type="dxa"/>
            <w:tcBorders>
              <w:top w:val="single" w:sz="4" w:space="0" w:color="auto"/>
              <w:left w:val="single" w:sz="4" w:space="0" w:color="auto"/>
              <w:bottom w:val="single" w:sz="4" w:space="0" w:color="auto"/>
              <w:right w:val="single" w:sz="4" w:space="0" w:color="auto"/>
            </w:tcBorders>
          </w:tcPr>
          <w:p w14:paraId="3D1505DB" w14:textId="77777777" w:rsidR="00BF0509" w:rsidRPr="00525824" w:rsidRDefault="00BF0509" w:rsidP="00E24642">
            <w:pPr>
              <w:keepNext/>
              <w:rPr>
                <w:rFonts w:ascii="Courier New" w:hAnsi="Courier New" w:cs="Courier New"/>
                <w:szCs w:val="20"/>
              </w:rPr>
            </w:pPr>
            <w:r w:rsidRPr="00525824">
              <w:rPr>
                <w:rFonts w:ascii="Courier New" w:hAnsi="Courier New" w:cs="Courier New"/>
                <w:szCs w:val="20"/>
              </w:rPr>
              <w:t>base64url</w:t>
            </w:r>
          </w:p>
        </w:tc>
        <w:tc>
          <w:tcPr>
            <w:tcW w:w="1418" w:type="dxa"/>
            <w:tcBorders>
              <w:top w:val="single" w:sz="4" w:space="0" w:color="auto"/>
              <w:left w:val="single" w:sz="4" w:space="0" w:color="auto"/>
              <w:bottom w:val="single" w:sz="4" w:space="0" w:color="auto"/>
              <w:right w:val="single" w:sz="4" w:space="0" w:color="auto"/>
            </w:tcBorders>
          </w:tcPr>
          <w:p w14:paraId="6A8E6CBC" w14:textId="77777777" w:rsidR="00BF0509" w:rsidRDefault="00BF0509" w:rsidP="00E24642">
            <w:pPr>
              <w:keepNext/>
              <w:rPr>
                <w:rFonts w:ascii="Courier New" w:hAnsi="Courier New" w:cs="Courier New"/>
                <w:szCs w:val="20"/>
              </w:rPr>
            </w:pPr>
            <w:r>
              <w:rPr>
                <w:rFonts w:ascii="Courier New" w:hAnsi="Courier New" w:cs="Courier New"/>
                <w:szCs w:val="20"/>
              </w:rPr>
              <w:t>maxlength</w:t>
            </w:r>
          </w:p>
          <w:p w14:paraId="74EE61C1" w14:textId="77777777" w:rsidR="00BF0509" w:rsidRPr="00525824" w:rsidRDefault="00BF0509" w:rsidP="00E24642">
            <w:pPr>
              <w:keepNext/>
              <w:rPr>
                <w:rFonts w:ascii="Courier New" w:hAnsi="Courier New" w:cs="Courier New"/>
                <w:szCs w:val="20"/>
              </w:rPr>
            </w:pPr>
            <w:r>
              <w:rPr>
                <w:rFonts w:ascii="Courier New" w:hAnsi="Courier New" w:cs="Courier New"/>
                <w:szCs w:val="20"/>
              </w:rPr>
              <w:t>byteLength</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82913CF" w14:textId="77777777" w:rsidR="00BF0509" w:rsidRDefault="00BF0509" w:rsidP="00E24642">
            <w:pPr>
              <w:keepNext/>
            </w:pPr>
            <w:r>
              <w:t>OData-specific format</w:t>
            </w:r>
          </w:p>
          <w:p w14:paraId="5AE9DF36" w14:textId="77777777" w:rsidR="00BF0509" w:rsidRDefault="00BF0509" w:rsidP="00E24642">
            <w:pPr>
              <w:keepNext/>
            </w:pPr>
            <w:r w:rsidRPr="002139FF">
              <w:rPr>
                <w:rStyle w:val="Datatype"/>
              </w:rPr>
              <w:t>maxLength</w:t>
            </w:r>
            <w:r>
              <w:t xml:space="preserve"> is maximum length of string representation, i.e. 4*ceil(</w:t>
            </w:r>
            <w:r w:rsidRPr="002139FF">
              <w:rPr>
                <w:rStyle w:val="Datatype"/>
              </w:rPr>
              <w:t>MaxLength</w:t>
            </w:r>
            <w:r>
              <w:t xml:space="preserve">/3) </w:t>
            </w:r>
          </w:p>
          <w:p w14:paraId="592513ED" w14:textId="77777777" w:rsidR="00BF0509" w:rsidRDefault="00BF0509" w:rsidP="00E24642">
            <w:pPr>
              <w:keepNext/>
            </w:pPr>
            <w:r w:rsidRPr="00AC2717">
              <w:rPr>
                <w:rStyle w:val="Datatype"/>
              </w:rPr>
              <w:t>byteLength</w:t>
            </w:r>
            <w:r>
              <w:t xml:space="preserve"> is the maximum length of the binary value in octets</w:t>
            </w:r>
          </w:p>
        </w:tc>
      </w:tr>
      <w:tr w:rsidR="00BF0509" w:rsidRPr="000679C7" w14:paraId="3540E114" w14:textId="77777777" w:rsidTr="00E24642">
        <w:tc>
          <w:tcPr>
            <w:tcW w:w="2389" w:type="dxa"/>
            <w:tcBorders>
              <w:top w:val="single" w:sz="4" w:space="0" w:color="auto"/>
              <w:left w:val="single" w:sz="4" w:space="0" w:color="auto"/>
              <w:bottom w:val="single" w:sz="4" w:space="0" w:color="auto"/>
              <w:right w:val="single" w:sz="4" w:space="0" w:color="auto"/>
            </w:tcBorders>
            <w:shd w:val="clear" w:color="auto" w:fill="auto"/>
          </w:tcPr>
          <w:p w14:paraId="342397D1" w14:textId="77777777" w:rsidR="00BF0509" w:rsidRDefault="00BF0509" w:rsidP="00E24642">
            <w:pPr>
              <w:rPr>
                <w:rStyle w:val="Keyword"/>
              </w:rPr>
            </w:pPr>
            <w:r w:rsidRPr="007923E9">
              <w:rPr>
                <w:rStyle w:val="Keyword"/>
              </w:rPr>
              <w:t>Edm.Boolean</w:t>
            </w:r>
          </w:p>
        </w:tc>
        <w:tc>
          <w:tcPr>
            <w:tcW w:w="1297" w:type="dxa"/>
            <w:tcBorders>
              <w:top w:val="single" w:sz="4" w:space="0" w:color="auto"/>
              <w:left w:val="single" w:sz="4" w:space="0" w:color="auto"/>
              <w:bottom w:val="single" w:sz="4" w:space="0" w:color="auto"/>
              <w:right w:val="single" w:sz="4" w:space="0" w:color="auto"/>
            </w:tcBorders>
          </w:tcPr>
          <w:p w14:paraId="5483FF1F" w14:textId="77777777" w:rsidR="00BF0509" w:rsidRPr="00525824" w:rsidRDefault="00BF0509" w:rsidP="00E24642">
            <w:pPr>
              <w:rPr>
                <w:rFonts w:ascii="Courier New" w:hAnsi="Courier New" w:cs="Courier New"/>
                <w:szCs w:val="20"/>
              </w:rPr>
            </w:pPr>
            <w:r w:rsidRPr="00525824">
              <w:rPr>
                <w:rFonts w:ascii="Courier New" w:hAnsi="Courier New" w:cs="Courier New"/>
                <w:szCs w:val="20"/>
              </w:rPr>
              <w:t>boolean</w:t>
            </w:r>
          </w:p>
        </w:tc>
        <w:tc>
          <w:tcPr>
            <w:tcW w:w="1417" w:type="dxa"/>
            <w:tcBorders>
              <w:top w:val="single" w:sz="4" w:space="0" w:color="auto"/>
              <w:left w:val="single" w:sz="4" w:space="0" w:color="auto"/>
              <w:bottom w:val="single" w:sz="4" w:space="0" w:color="auto"/>
              <w:right w:val="single" w:sz="4" w:space="0" w:color="auto"/>
            </w:tcBorders>
          </w:tcPr>
          <w:p w14:paraId="66DF2C10" w14:textId="77777777" w:rsidR="00BF0509" w:rsidRPr="00525824" w:rsidRDefault="00BF0509" w:rsidP="00E24642">
            <w:pPr>
              <w:rPr>
                <w:rFonts w:ascii="Courier New" w:hAnsi="Courier New" w:cs="Courier New"/>
                <w:szCs w:val="20"/>
              </w:rPr>
            </w:pPr>
          </w:p>
        </w:tc>
        <w:tc>
          <w:tcPr>
            <w:tcW w:w="1418" w:type="dxa"/>
            <w:tcBorders>
              <w:top w:val="single" w:sz="4" w:space="0" w:color="auto"/>
              <w:left w:val="single" w:sz="4" w:space="0" w:color="auto"/>
              <w:bottom w:val="single" w:sz="4" w:space="0" w:color="auto"/>
              <w:right w:val="single" w:sz="4" w:space="0" w:color="auto"/>
            </w:tcBorders>
          </w:tcPr>
          <w:p w14:paraId="1AAA5FEB" w14:textId="77777777" w:rsidR="00BF0509" w:rsidRPr="00525824" w:rsidRDefault="00BF0509" w:rsidP="00E24642">
            <w:pPr>
              <w:rPr>
                <w:rFonts w:ascii="Courier New" w:hAnsi="Courier New" w:cs="Courier New"/>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52E88C0" w14:textId="77777777" w:rsidR="00BF0509" w:rsidRDefault="00BF0509" w:rsidP="00E24642"/>
        </w:tc>
      </w:tr>
      <w:tr w:rsidR="00BF0509" w:rsidRPr="000679C7" w14:paraId="5B20A699" w14:textId="77777777" w:rsidTr="00E24642">
        <w:tc>
          <w:tcPr>
            <w:tcW w:w="2389" w:type="dxa"/>
            <w:tcBorders>
              <w:top w:val="single" w:sz="4" w:space="0" w:color="auto"/>
              <w:left w:val="single" w:sz="4" w:space="0" w:color="auto"/>
              <w:bottom w:val="single" w:sz="4" w:space="0" w:color="auto"/>
              <w:right w:val="single" w:sz="4" w:space="0" w:color="auto"/>
            </w:tcBorders>
            <w:shd w:val="clear" w:color="auto" w:fill="auto"/>
          </w:tcPr>
          <w:p w14:paraId="15078001" w14:textId="77777777" w:rsidR="00BF0509" w:rsidRPr="007923E9" w:rsidRDefault="00BF0509" w:rsidP="00E24642">
            <w:pPr>
              <w:rPr>
                <w:rStyle w:val="Keyword"/>
              </w:rPr>
            </w:pPr>
            <w:r w:rsidRPr="007923E9">
              <w:rPr>
                <w:rStyle w:val="Keyword"/>
              </w:rPr>
              <w:t>Edm.Byte</w:t>
            </w:r>
          </w:p>
        </w:tc>
        <w:tc>
          <w:tcPr>
            <w:tcW w:w="1297" w:type="dxa"/>
            <w:tcBorders>
              <w:top w:val="single" w:sz="4" w:space="0" w:color="auto"/>
              <w:left w:val="single" w:sz="4" w:space="0" w:color="auto"/>
              <w:bottom w:val="single" w:sz="4" w:space="0" w:color="auto"/>
              <w:right w:val="single" w:sz="4" w:space="0" w:color="auto"/>
            </w:tcBorders>
          </w:tcPr>
          <w:p w14:paraId="5BC661A1" w14:textId="77777777" w:rsidR="00BF0509" w:rsidRPr="00525824" w:rsidRDefault="00BF0509" w:rsidP="00E24642">
            <w:pPr>
              <w:rPr>
                <w:rFonts w:ascii="Courier New" w:hAnsi="Courier New" w:cs="Courier New"/>
                <w:szCs w:val="20"/>
              </w:rPr>
            </w:pPr>
            <w:r>
              <w:rPr>
                <w:rFonts w:ascii="Courier New" w:hAnsi="Courier New" w:cs="Courier New"/>
                <w:szCs w:val="20"/>
              </w:rPr>
              <w:t>integer</w:t>
            </w:r>
          </w:p>
        </w:tc>
        <w:tc>
          <w:tcPr>
            <w:tcW w:w="1417" w:type="dxa"/>
            <w:tcBorders>
              <w:top w:val="single" w:sz="4" w:space="0" w:color="auto"/>
              <w:left w:val="single" w:sz="4" w:space="0" w:color="auto"/>
              <w:bottom w:val="single" w:sz="4" w:space="0" w:color="auto"/>
              <w:right w:val="single" w:sz="4" w:space="0" w:color="auto"/>
            </w:tcBorders>
          </w:tcPr>
          <w:p w14:paraId="649C5153" w14:textId="77777777" w:rsidR="00BF0509" w:rsidRPr="00525824" w:rsidRDefault="00BF0509" w:rsidP="00E24642">
            <w:pPr>
              <w:rPr>
                <w:rFonts w:ascii="Courier New" w:hAnsi="Courier New" w:cs="Courier New"/>
                <w:szCs w:val="20"/>
              </w:rPr>
            </w:pPr>
            <w:r>
              <w:rPr>
                <w:rFonts w:ascii="Courier New" w:hAnsi="Courier New" w:cs="Courier New"/>
                <w:szCs w:val="20"/>
              </w:rPr>
              <w:t>uint8</w:t>
            </w:r>
          </w:p>
        </w:tc>
        <w:tc>
          <w:tcPr>
            <w:tcW w:w="1418" w:type="dxa"/>
            <w:tcBorders>
              <w:top w:val="single" w:sz="4" w:space="0" w:color="auto"/>
              <w:left w:val="single" w:sz="4" w:space="0" w:color="auto"/>
              <w:bottom w:val="single" w:sz="4" w:space="0" w:color="auto"/>
              <w:right w:val="single" w:sz="4" w:space="0" w:color="auto"/>
            </w:tcBorders>
          </w:tcPr>
          <w:p w14:paraId="5BE8D64F" w14:textId="77777777" w:rsidR="00BF0509" w:rsidRPr="00525824" w:rsidRDefault="00BF0509" w:rsidP="00E24642">
            <w:pPr>
              <w:rPr>
                <w:rFonts w:ascii="Courier New" w:hAnsi="Courier New" w:cs="Courier New"/>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7289E4" w14:textId="77777777" w:rsidR="00BF0509" w:rsidRDefault="00BF0509" w:rsidP="00E24642">
            <w:r>
              <w:t>OData-specific format</w:t>
            </w:r>
          </w:p>
        </w:tc>
      </w:tr>
      <w:tr w:rsidR="00BF0509" w:rsidRPr="000679C7" w14:paraId="3DCC4188" w14:textId="77777777" w:rsidTr="00E24642">
        <w:tc>
          <w:tcPr>
            <w:tcW w:w="2389" w:type="dxa"/>
            <w:tcBorders>
              <w:top w:val="single" w:sz="4" w:space="0" w:color="auto"/>
              <w:left w:val="single" w:sz="4" w:space="0" w:color="auto"/>
              <w:bottom w:val="single" w:sz="4" w:space="0" w:color="auto"/>
              <w:right w:val="single" w:sz="4" w:space="0" w:color="auto"/>
            </w:tcBorders>
            <w:shd w:val="clear" w:color="auto" w:fill="auto"/>
          </w:tcPr>
          <w:p w14:paraId="0EA43352" w14:textId="77777777" w:rsidR="00BF0509" w:rsidRPr="007923E9" w:rsidRDefault="00BF0509" w:rsidP="00E24642">
            <w:pPr>
              <w:rPr>
                <w:rStyle w:val="Keyword"/>
              </w:rPr>
            </w:pPr>
            <w:r w:rsidRPr="007923E9">
              <w:rPr>
                <w:rStyle w:val="Keyword"/>
              </w:rPr>
              <w:t>Edm.Date</w:t>
            </w:r>
          </w:p>
        </w:tc>
        <w:tc>
          <w:tcPr>
            <w:tcW w:w="1297" w:type="dxa"/>
            <w:tcBorders>
              <w:top w:val="single" w:sz="4" w:space="0" w:color="auto"/>
              <w:left w:val="single" w:sz="4" w:space="0" w:color="auto"/>
              <w:bottom w:val="single" w:sz="4" w:space="0" w:color="auto"/>
              <w:right w:val="single" w:sz="4" w:space="0" w:color="auto"/>
            </w:tcBorders>
          </w:tcPr>
          <w:p w14:paraId="4C518E4E" w14:textId="77777777" w:rsidR="00BF0509" w:rsidRPr="00525824" w:rsidRDefault="00BF0509" w:rsidP="00E24642">
            <w:pPr>
              <w:rPr>
                <w:rFonts w:ascii="Courier New" w:hAnsi="Courier New" w:cs="Courier New"/>
                <w:szCs w:val="20"/>
              </w:rPr>
            </w:pPr>
            <w:r w:rsidRPr="00525824">
              <w:rPr>
                <w:rFonts w:ascii="Courier New" w:hAnsi="Courier New" w:cs="Courier New"/>
                <w:szCs w:val="20"/>
              </w:rPr>
              <w:t>string</w:t>
            </w:r>
          </w:p>
        </w:tc>
        <w:tc>
          <w:tcPr>
            <w:tcW w:w="1417" w:type="dxa"/>
            <w:tcBorders>
              <w:top w:val="single" w:sz="4" w:space="0" w:color="auto"/>
              <w:left w:val="single" w:sz="4" w:space="0" w:color="auto"/>
              <w:bottom w:val="single" w:sz="4" w:space="0" w:color="auto"/>
              <w:right w:val="single" w:sz="4" w:space="0" w:color="auto"/>
            </w:tcBorders>
          </w:tcPr>
          <w:p w14:paraId="6FCD250B" w14:textId="77777777" w:rsidR="00BF0509" w:rsidRPr="00525824" w:rsidRDefault="00BF0509" w:rsidP="00E24642">
            <w:pPr>
              <w:rPr>
                <w:rFonts w:ascii="Courier New" w:hAnsi="Courier New" w:cs="Courier New"/>
                <w:szCs w:val="20"/>
              </w:rPr>
            </w:pPr>
            <w:r>
              <w:rPr>
                <w:rFonts w:ascii="Courier New" w:hAnsi="Courier New" w:cs="Courier New"/>
                <w:szCs w:val="20"/>
              </w:rPr>
              <w:t>date</w:t>
            </w:r>
          </w:p>
        </w:tc>
        <w:tc>
          <w:tcPr>
            <w:tcW w:w="1418" w:type="dxa"/>
            <w:tcBorders>
              <w:top w:val="single" w:sz="4" w:space="0" w:color="auto"/>
              <w:left w:val="single" w:sz="4" w:space="0" w:color="auto"/>
              <w:bottom w:val="single" w:sz="4" w:space="0" w:color="auto"/>
              <w:right w:val="single" w:sz="4" w:space="0" w:color="auto"/>
            </w:tcBorders>
          </w:tcPr>
          <w:p w14:paraId="2C13079D" w14:textId="77777777" w:rsidR="00BF0509" w:rsidRPr="00525824" w:rsidRDefault="00BF0509" w:rsidP="00E24642">
            <w:pPr>
              <w:rPr>
                <w:rFonts w:ascii="Courier New" w:hAnsi="Courier New" w:cs="Courier New"/>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17EC2C" w14:textId="77777777" w:rsidR="00BF0509" w:rsidRDefault="00BF0509" w:rsidP="00E24642">
            <w:r>
              <w:t>Swagger format</w:t>
            </w:r>
          </w:p>
        </w:tc>
      </w:tr>
      <w:tr w:rsidR="00BF0509" w:rsidRPr="000679C7" w14:paraId="0FBBE05D" w14:textId="77777777" w:rsidTr="00E24642">
        <w:tc>
          <w:tcPr>
            <w:tcW w:w="2389" w:type="dxa"/>
            <w:tcBorders>
              <w:top w:val="single" w:sz="4" w:space="0" w:color="auto"/>
              <w:left w:val="single" w:sz="4" w:space="0" w:color="auto"/>
              <w:bottom w:val="single" w:sz="4" w:space="0" w:color="auto"/>
              <w:right w:val="single" w:sz="4" w:space="0" w:color="auto"/>
            </w:tcBorders>
            <w:shd w:val="clear" w:color="auto" w:fill="auto"/>
          </w:tcPr>
          <w:p w14:paraId="5FFAC776" w14:textId="77777777" w:rsidR="00BF0509" w:rsidRPr="007923E9" w:rsidRDefault="00BF0509" w:rsidP="00E24642">
            <w:pPr>
              <w:rPr>
                <w:rStyle w:val="Keyword"/>
              </w:rPr>
            </w:pPr>
            <w:r w:rsidRPr="007923E9">
              <w:rPr>
                <w:rStyle w:val="Keyword"/>
              </w:rPr>
              <w:t>Edm.DateTimeOffset</w:t>
            </w:r>
          </w:p>
        </w:tc>
        <w:tc>
          <w:tcPr>
            <w:tcW w:w="1297" w:type="dxa"/>
            <w:tcBorders>
              <w:top w:val="single" w:sz="4" w:space="0" w:color="auto"/>
              <w:left w:val="single" w:sz="4" w:space="0" w:color="auto"/>
              <w:bottom w:val="single" w:sz="4" w:space="0" w:color="auto"/>
              <w:right w:val="single" w:sz="4" w:space="0" w:color="auto"/>
            </w:tcBorders>
          </w:tcPr>
          <w:p w14:paraId="32C2D787" w14:textId="77777777" w:rsidR="00BF0509" w:rsidRPr="00525824" w:rsidRDefault="00BF0509" w:rsidP="00E24642">
            <w:pPr>
              <w:rPr>
                <w:rFonts w:ascii="Courier New" w:hAnsi="Courier New" w:cs="Courier New"/>
                <w:szCs w:val="20"/>
              </w:rPr>
            </w:pPr>
            <w:r w:rsidRPr="00525824">
              <w:rPr>
                <w:rFonts w:ascii="Courier New" w:hAnsi="Courier New" w:cs="Courier New"/>
                <w:szCs w:val="20"/>
              </w:rPr>
              <w:t>string</w:t>
            </w:r>
          </w:p>
        </w:tc>
        <w:tc>
          <w:tcPr>
            <w:tcW w:w="1417" w:type="dxa"/>
            <w:tcBorders>
              <w:top w:val="single" w:sz="4" w:space="0" w:color="auto"/>
              <w:left w:val="single" w:sz="4" w:space="0" w:color="auto"/>
              <w:bottom w:val="single" w:sz="4" w:space="0" w:color="auto"/>
              <w:right w:val="single" w:sz="4" w:space="0" w:color="auto"/>
            </w:tcBorders>
          </w:tcPr>
          <w:p w14:paraId="77D331D4" w14:textId="77777777" w:rsidR="00BF0509" w:rsidRPr="00525824" w:rsidRDefault="00BF0509" w:rsidP="00E24642">
            <w:pPr>
              <w:rPr>
                <w:rFonts w:ascii="Courier New" w:hAnsi="Courier New" w:cs="Courier New"/>
                <w:szCs w:val="20"/>
              </w:rPr>
            </w:pPr>
            <w:r>
              <w:rPr>
                <w:rFonts w:ascii="Courier New" w:hAnsi="Courier New" w:cs="Courier New"/>
                <w:szCs w:val="20"/>
              </w:rPr>
              <w:t>date-time</w:t>
            </w:r>
          </w:p>
        </w:tc>
        <w:tc>
          <w:tcPr>
            <w:tcW w:w="1418" w:type="dxa"/>
            <w:tcBorders>
              <w:top w:val="single" w:sz="4" w:space="0" w:color="auto"/>
              <w:left w:val="single" w:sz="4" w:space="0" w:color="auto"/>
              <w:bottom w:val="single" w:sz="4" w:space="0" w:color="auto"/>
              <w:right w:val="single" w:sz="4" w:space="0" w:color="auto"/>
            </w:tcBorders>
          </w:tcPr>
          <w:p w14:paraId="7C2B7F68" w14:textId="77777777" w:rsidR="00BF0509" w:rsidRPr="00525824" w:rsidRDefault="00BF0509" w:rsidP="00E24642">
            <w:pPr>
              <w:rPr>
                <w:rFonts w:ascii="Courier New" w:hAnsi="Courier New" w:cs="Courier New"/>
                <w:szCs w:val="20"/>
              </w:rPr>
            </w:pPr>
            <w:r>
              <w:rPr>
                <w:rFonts w:ascii="Courier New" w:hAnsi="Courier New" w:cs="Courier New"/>
                <w:szCs w:val="20"/>
              </w:rPr>
              <w:t>precision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C3C07A" w14:textId="77777777" w:rsidR="00BF0509" w:rsidRDefault="00BF0509" w:rsidP="00E24642">
            <w:r>
              <w:t>OData-specific keyword</w:t>
            </w:r>
          </w:p>
        </w:tc>
      </w:tr>
      <w:tr w:rsidR="00BF0509" w:rsidRPr="000679C7" w14:paraId="0CAFA687" w14:textId="77777777" w:rsidTr="00E24642">
        <w:tc>
          <w:tcPr>
            <w:tcW w:w="2389" w:type="dxa"/>
            <w:tcBorders>
              <w:top w:val="single" w:sz="4" w:space="0" w:color="auto"/>
              <w:left w:val="single" w:sz="4" w:space="0" w:color="auto"/>
              <w:bottom w:val="single" w:sz="4" w:space="0" w:color="auto"/>
              <w:right w:val="single" w:sz="4" w:space="0" w:color="auto"/>
            </w:tcBorders>
            <w:shd w:val="clear" w:color="auto" w:fill="auto"/>
          </w:tcPr>
          <w:p w14:paraId="359B13AC" w14:textId="77777777" w:rsidR="00BF0509" w:rsidRPr="007923E9" w:rsidRDefault="00BF0509" w:rsidP="00E24642">
            <w:pPr>
              <w:rPr>
                <w:rStyle w:val="Keyword"/>
              </w:rPr>
            </w:pPr>
            <w:r w:rsidRPr="007923E9">
              <w:rPr>
                <w:rStyle w:val="Keyword"/>
              </w:rPr>
              <w:t>Edm.Decimal</w:t>
            </w:r>
          </w:p>
        </w:tc>
        <w:tc>
          <w:tcPr>
            <w:tcW w:w="1297" w:type="dxa"/>
            <w:tcBorders>
              <w:top w:val="single" w:sz="4" w:space="0" w:color="auto"/>
              <w:left w:val="single" w:sz="4" w:space="0" w:color="auto"/>
              <w:bottom w:val="single" w:sz="4" w:space="0" w:color="auto"/>
              <w:right w:val="single" w:sz="4" w:space="0" w:color="auto"/>
            </w:tcBorders>
          </w:tcPr>
          <w:p w14:paraId="194E76B1" w14:textId="77777777" w:rsidR="00BF0509" w:rsidRPr="00525824" w:rsidRDefault="00BF0509" w:rsidP="00E24642">
            <w:pPr>
              <w:rPr>
                <w:rFonts w:ascii="Courier New" w:hAnsi="Courier New" w:cs="Courier New"/>
                <w:szCs w:val="20"/>
              </w:rPr>
            </w:pPr>
            <w:r>
              <w:rPr>
                <w:rFonts w:ascii="Courier New" w:hAnsi="Courier New" w:cs="Courier New"/>
                <w:szCs w:val="20"/>
              </w:rPr>
              <w:t>number, string</w:t>
            </w:r>
          </w:p>
        </w:tc>
        <w:tc>
          <w:tcPr>
            <w:tcW w:w="1417" w:type="dxa"/>
            <w:tcBorders>
              <w:top w:val="single" w:sz="4" w:space="0" w:color="auto"/>
              <w:left w:val="single" w:sz="4" w:space="0" w:color="auto"/>
              <w:bottom w:val="single" w:sz="4" w:space="0" w:color="auto"/>
              <w:right w:val="single" w:sz="4" w:space="0" w:color="auto"/>
            </w:tcBorders>
          </w:tcPr>
          <w:p w14:paraId="722C2988" w14:textId="77777777" w:rsidR="00BF0509" w:rsidRPr="00525824" w:rsidRDefault="00BF0509" w:rsidP="00E24642">
            <w:pPr>
              <w:rPr>
                <w:rFonts w:ascii="Courier New" w:hAnsi="Courier New" w:cs="Courier New"/>
                <w:szCs w:val="20"/>
              </w:rPr>
            </w:pPr>
            <w:r>
              <w:rPr>
                <w:rFonts w:ascii="Courier New" w:hAnsi="Courier New" w:cs="Courier New"/>
                <w:szCs w:val="20"/>
              </w:rPr>
              <w:t>decimal</w:t>
            </w:r>
          </w:p>
        </w:tc>
        <w:tc>
          <w:tcPr>
            <w:tcW w:w="1418" w:type="dxa"/>
            <w:tcBorders>
              <w:top w:val="single" w:sz="4" w:space="0" w:color="auto"/>
              <w:left w:val="single" w:sz="4" w:space="0" w:color="auto"/>
              <w:bottom w:val="single" w:sz="4" w:space="0" w:color="auto"/>
              <w:right w:val="single" w:sz="4" w:space="0" w:color="auto"/>
            </w:tcBorders>
          </w:tcPr>
          <w:p w14:paraId="23424051" w14:textId="77777777" w:rsidR="00BF0509" w:rsidRDefault="00BF0509" w:rsidP="00E24642">
            <w:pPr>
              <w:rPr>
                <w:rFonts w:ascii="Courier New" w:hAnsi="Courier New" w:cs="Courier New"/>
                <w:szCs w:val="20"/>
              </w:rPr>
            </w:pPr>
            <w:r>
              <w:rPr>
                <w:rFonts w:ascii="Courier New" w:hAnsi="Courier New" w:cs="Courier New"/>
                <w:szCs w:val="20"/>
              </w:rPr>
              <w:t>minimum maximum multipleOf</w:t>
            </w:r>
          </w:p>
          <w:p w14:paraId="3FAA2B48" w14:textId="77777777" w:rsidR="00BF0509" w:rsidRPr="00525824" w:rsidRDefault="00BF0509" w:rsidP="00E24642">
            <w:pPr>
              <w:rPr>
                <w:rFonts w:ascii="Courier New" w:hAnsi="Courier New" w:cs="Courier New"/>
                <w:szCs w:val="20"/>
              </w:rPr>
            </w:pPr>
            <w:r>
              <w:rPr>
                <w:rFonts w:ascii="Courier New" w:hAnsi="Courier New" w:cs="Courier New"/>
                <w:szCs w:val="20"/>
              </w:rPr>
              <w:t>precision scale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4B4A69" w14:textId="77777777" w:rsidR="00BF0509" w:rsidRDefault="00BF0509" w:rsidP="00E24642">
            <w:pPr>
              <w:rPr>
                <w:rStyle w:val="Datatype"/>
              </w:rPr>
            </w:pPr>
            <w:r>
              <w:t>OData-specific format</w:t>
            </w:r>
            <w:r>
              <w:rPr>
                <w:rStyle w:val="Datatype"/>
              </w:rPr>
              <w:t xml:space="preserve"> </w:t>
            </w:r>
          </w:p>
          <w:p w14:paraId="29729582" w14:textId="77777777" w:rsidR="00BF0509" w:rsidRDefault="00BF0509" w:rsidP="00E24642">
            <w:r>
              <w:rPr>
                <w:rStyle w:val="Datatype"/>
              </w:rPr>
              <w:t>s</w:t>
            </w:r>
            <w:r w:rsidRPr="009145D8">
              <w:rPr>
                <w:rStyle w:val="Datatype"/>
              </w:rPr>
              <w:t>tring</w:t>
            </w:r>
            <w:r>
              <w:t xml:space="preserve"> is needed for IEEE754Compatible mode</w:t>
            </w:r>
          </w:p>
          <w:p w14:paraId="2BDE5D57" w14:textId="77777777" w:rsidR="00BF0509" w:rsidRDefault="00BF0509" w:rsidP="00E24642">
            <w:r>
              <w:t xml:space="preserve">OData-specific keywords </w:t>
            </w:r>
            <w:r w:rsidRPr="00E60AA8">
              <w:rPr>
                <w:rStyle w:val="Datatype"/>
              </w:rPr>
              <w:t>precision</w:t>
            </w:r>
            <w:r>
              <w:t xml:space="preserve"> and </w:t>
            </w:r>
            <w:r w:rsidRPr="00E60AA8">
              <w:rPr>
                <w:rStyle w:val="Datatype"/>
              </w:rPr>
              <w:t>scale</w:t>
            </w:r>
          </w:p>
        </w:tc>
      </w:tr>
      <w:tr w:rsidR="00BF0509" w:rsidRPr="000679C7" w14:paraId="6BBA23FB" w14:textId="77777777" w:rsidTr="00E24642">
        <w:tc>
          <w:tcPr>
            <w:tcW w:w="2389" w:type="dxa"/>
            <w:tcBorders>
              <w:top w:val="single" w:sz="4" w:space="0" w:color="auto"/>
              <w:left w:val="single" w:sz="4" w:space="0" w:color="auto"/>
              <w:bottom w:val="single" w:sz="4" w:space="0" w:color="auto"/>
              <w:right w:val="single" w:sz="4" w:space="0" w:color="auto"/>
            </w:tcBorders>
            <w:shd w:val="clear" w:color="auto" w:fill="auto"/>
          </w:tcPr>
          <w:p w14:paraId="49944D4D" w14:textId="77777777" w:rsidR="00BF0509" w:rsidRPr="007923E9" w:rsidRDefault="00BF0509" w:rsidP="00E24642">
            <w:pPr>
              <w:rPr>
                <w:rStyle w:val="Keyword"/>
              </w:rPr>
            </w:pPr>
            <w:r w:rsidRPr="007923E9">
              <w:rPr>
                <w:rStyle w:val="Keyword"/>
              </w:rPr>
              <w:t>Edm.Double</w:t>
            </w:r>
          </w:p>
        </w:tc>
        <w:tc>
          <w:tcPr>
            <w:tcW w:w="1297" w:type="dxa"/>
            <w:tcBorders>
              <w:top w:val="single" w:sz="4" w:space="0" w:color="auto"/>
              <w:left w:val="single" w:sz="4" w:space="0" w:color="auto"/>
              <w:bottom w:val="single" w:sz="4" w:space="0" w:color="auto"/>
              <w:right w:val="single" w:sz="4" w:space="0" w:color="auto"/>
            </w:tcBorders>
          </w:tcPr>
          <w:p w14:paraId="59666F05" w14:textId="77777777" w:rsidR="00BF0509" w:rsidRPr="00525824" w:rsidRDefault="00BF0509" w:rsidP="00E24642">
            <w:pPr>
              <w:rPr>
                <w:rFonts w:ascii="Courier New" w:hAnsi="Courier New" w:cs="Courier New"/>
                <w:szCs w:val="20"/>
              </w:rPr>
            </w:pPr>
            <w:r>
              <w:rPr>
                <w:rFonts w:ascii="Courier New" w:hAnsi="Courier New" w:cs="Courier New"/>
                <w:szCs w:val="20"/>
              </w:rPr>
              <w:t>number</w:t>
            </w:r>
            <w:r>
              <w:rPr>
                <w:rFonts w:ascii="Courier New" w:hAnsi="Courier New" w:cs="Courier New"/>
                <w:szCs w:val="20"/>
              </w:rPr>
              <w:br/>
              <w:t>[,string]</w:t>
            </w:r>
          </w:p>
        </w:tc>
        <w:tc>
          <w:tcPr>
            <w:tcW w:w="1417" w:type="dxa"/>
            <w:tcBorders>
              <w:top w:val="single" w:sz="4" w:space="0" w:color="auto"/>
              <w:left w:val="single" w:sz="4" w:space="0" w:color="auto"/>
              <w:bottom w:val="single" w:sz="4" w:space="0" w:color="auto"/>
              <w:right w:val="single" w:sz="4" w:space="0" w:color="auto"/>
            </w:tcBorders>
          </w:tcPr>
          <w:p w14:paraId="49BDE9CF" w14:textId="77777777" w:rsidR="00BF0509" w:rsidRPr="00525824" w:rsidRDefault="00BF0509" w:rsidP="00E24642">
            <w:pPr>
              <w:rPr>
                <w:rFonts w:ascii="Courier New" w:hAnsi="Courier New" w:cs="Courier New"/>
                <w:szCs w:val="20"/>
              </w:rPr>
            </w:pPr>
            <w:r>
              <w:rPr>
                <w:rFonts w:ascii="Courier New" w:hAnsi="Courier New" w:cs="Courier New"/>
                <w:szCs w:val="20"/>
              </w:rPr>
              <w:t>double</w:t>
            </w:r>
          </w:p>
        </w:tc>
        <w:tc>
          <w:tcPr>
            <w:tcW w:w="1418" w:type="dxa"/>
            <w:tcBorders>
              <w:top w:val="single" w:sz="4" w:space="0" w:color="auto"/>
              <w:left w:val="single" w:sz="4" w:space="0" w:color="auto"/>
              <w:bottom w:val="single" w:sz="4" w:space="0" w:color="auto"/>
              <w:right w:val="single" w:sz="4" w:space="0" w:color="auto"/>
            </w:tcBorders>
          </w:tcPr>
          <w:p w14:paraId="15BF7F9F" w14:textId="77777777" w:rsidR="00BF0509" w:rsidRPr="00525824" w:rsidRDefault="00BF0509" w:rsidP="00E24642">
            <w:pPr>
              <w:rPr>
                <w:rFonts w:ascii="Courier New" w:hAnsi="Courier New" w:cs="Courier New"/>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right w:w="57" w:type="dxa"/>
            </w:tcMar>
          </w:tcPr>
          <w:p w14:paraId="6E8FACEF" w14:textId="77777777" w:rsidR="00BF0509" w:rsidRDefault="00BF0509" w:rsidP="00E24642">
            <w:r>
              <w:t>Swagger format with extended meaning</w:t>
            </w:r>
          </w:p>
          <w:p w14:paraId="18EA332E" w14:textId="77777777" w:rsidR="00BF0509" w:rsidRDefault="00BF0509" w:rsidP="00E24642">
            <w:r w:rsidRPr="009145D8">
              <w:rPr>
                <w:rStyle w:val="Datatype"/>
              </w:rPr>
              <w:t>string</w:t>
            </w:r>
            <w:r>
              <w:t xml:space="preserve"> is needed for </w:t>
            </w:r>
            <w:r>
              <w:rPr>
                <w:rStyle w:val="Datatype"/>
              </w:rPr>
              <w:t>-I</w:t>
            </w:r>
            <w:r w:rsidRPr="000576E5">
              <w:rPr>
                <w:rStyle w:val="Datatype"/>
              </w:rPr>
              <w:t>NF</w:t>
            </w:r>
            <w:r>
              <w:t xml:space="preserve">, </w:t>
            </w:r>
            <w:r w:rsidRPr="000576E5">
              <w:rPr>
                <w:rStyle w:val="Datatype"/>
              </w:rPr>
              <w:t>INF</w:t>
            </w:r>
            <w:r>
              <w:t xml:space="preserve">, and </w:t>
            </w:r>
            <w:r w:rsidRPr="000576E5">
              <w:rPr>
                <w:rStyle w:val="Datatype"/>
              </w:rPr>
              <w:t>NaN</w:t>
            </w:r>
          </w:p>
        </w:tc>
      </w:tr>
      <w:tr w:rsidR="00BF0509" w:rsidRPr="000679C7" w14:paraId="30B8CC8F" w14:textId="77777777" w:rsidTr="00E24642">
        <w:tc>
          <w:tcPr>
            <w:tcW w:w="2389" w:type="dxa"/>
            <w:tcBorders>
              <w:top w:val="single" w:sz="4" w:space="0" w:color="auto"/>
              <w:left w:val="single" w:sz="4" w:space="0" w:color="auto"/>
              <w:bottom w:val="single" w:sz="4" w:space="0" w:color="auto"/>
              <w:right w:val="single" w:sz="4" w:space="0" w:color="auto"/>
            </w:tcBorders>
            <w:shd w:val="clear" w:color="auto" w:fill="auto"/>
          </w:tcPr>
          <w:p w14:paraId="5F033DD5" w14:textId="77777777" w:rsidR="00BF0509" w:rsidRPr="007923E9" w:rsidRDefault="00BF0509" w:rsidP="00E24642">
            <w:pPr>
              <w:rPr>
                <w:rStyle w:val="Keyword"/>
              </w:rPr>
            </w:pPr>
            <w:r>
              <w:rPr>
                <w:rStyle w:val="Keyword"/>
              </w:rPr>
              <w:t>Edm.Duration</w:t>
            </w:r>
          </w:p>
        </w:tc>
        <w:tc>
          <w:tcPr>
            <w:tcW w:w="1297" w:type="dxa"/>
            <w:tcBorders>
              <w:top w:val="single" w:sz="4" w:space="0" w:color="auto"/>
              <w:left w:val="single" w:sz="4" w:space="0" w:color="auto"/>
              <w:bottom w:val="single" w:sz="4" w:space="0" w:color="auto"/>
              <w:right w:val="single" w:sz="4" w:space="0" w:color="auto"/>
            </w:tcBorders>
          </w:tcPr>
          <w:p w14:paraId="1A67F2B7" w14:textId="77777777" w:rsidR="00BF0509" w:rsidRPr="00525824" w:rsidRDefault="00BF0509" w:rsidP="00E24642">
            <w:pPr>
              <w:rPr>
                <w:rFonts w:ascii="Courier New" w:hAnsi="Courier New" w:cs="Courier New"/>
                <w:szCs w:val="20"/>
              </w:rPr>
            </w:pPr>
            <w:r w:rsidRPr="00525824">
              <w:rPr>
                <w:rFonts w:ascii="Courier New" w:hAnsi="Courier New" w:cs="Courier New"/>
                <w:szCs w:val="20"/>
              </w:rPr>
              <w:t>string</w:t>
            </w:r>
          </w:p>
        </w:tc>
        <w:tc>
          <w:tcPr>
            <w:tcW w:w="1417" w:type="dxa"/>
            <w:tcBorders>
              <w:top w:val="single" w:sz="4" w:space="0" w:color="auto"/>
              <w:left w:val="single" w:sz="4" w:space="0" w:color="auto"/>
              <w:bottom w:val="single" w:sz="4" w:space="0" w:color="auto"/>
              <w:right w:val="single" w:sz="4" w:space="0" w:color="auto"/>
            </w:tcBorders>
          </w:tcPr>
          <w:p w14:paraId="20D72442" w14:textId="77777777" w:rsidR="00BF0509" w:rsidRPr="00525824" w:rsidRDefault="00BF0509" w:rsidP="00E24642">
            <w:pPr>
              <w:rPr>
                <w:rFonts w:ascii="Courier New" w:hAnsi="Courier New" w:cs="Courier New"/>
                <w:szCs w:val="20"/>
              </w:rPr>
            </w:pPr>
            <w:r>
              <w:rPr>
                <w:rFonts w:ascii="Courier New" w:hAnsi="Courier New" w:cs="Courier New"/>
                <w:szCs w:val="20"/>
              </w:rPr>
              <w:t>duration</w:t>
            </w:r>
          </w:p>
        </w:tc>
        <w:tc>
          <w:tcPr>
            <w:tcW w:w="1418" w:type="dxa"/>
            <w:tcBorders>
              <w:top w:val="single" w:sz="4" w:space="0" w:color="auto"/>
              <w:left w:val="single" w:sz="4" w:space="0" w:color="auto"/>
              <w:bottom w:val="single" w:sz="4" w:space="0" w:color="auto"/>
              <w:right w:val="single" w:sz="4" w:space="0" w:color="auto"/>
            </w:tcBorders>
          </w:tcPr>
          <w:p w14:paraId="7896C047" w14:textId="77777777" w:rsidR="00BF0509" w:rsidRPr="00525824" w:rsidRDefault="00BF0509" w:rsidP="00E24642">
            <w:pPr>
              <w:rPr>
                <w:rFonts w:ascii="Courier New" w:hAnsi="Courier New" w:cs="Courier New"/>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5B6EDC" w14:textId="77777777" w:rsidR="00BF0509" w:rsidRDefault="00BF0509" w:rsidP="00E24642">
            <w:r>
              <w:t>OData-specific format</w:t>
            </w:r>
          </w:p>
        </w:tc>
      </w:tr>
      <w:tr w:rsidR="00BF0509" w:rsidRPr="000679C7" w14:paraId="01AC042E" w14:textId="77777777" w:rsidTr="00E24642">
        <w:tc>
          <w:tcPr>
            <w:tcW w:w="2389" w:type="dxa"/>
            <w:tcBorders>
              <w:top w:val="single" w:sz="4" w:space="0" w:color="auto"/>
              <w:left w:val="single" w:sz="4" w:space="0" w:color="auto"/>
              <w:bottom w:val="single" w:sz="4" w:space="0" w:color="auto"/>
              <w:right w:val="single" w:sz="4" w:space="0" w:color="auto"/>
            </w:tcBorders>
            <w:shd w:val="clear" w:color="auto" w:fill="auto"/>
          </w:tcPr>
          <w:p w14:paraId="3C8C4D3C" w14:textId="77777777" w:rsidR="00BF0509" w:rsidRPr="007923E9" w:rsidRDefault="00BF0509" w:rsidP="00E24642">
            <w:pPr>
              <w:rPr>
                <w:rStyle w:val="Keyword"/>
              </w:rPr>
            </w:pPr>
            <w:r w:rsidRPr="007923E9">
              <w:rPr>
                <w:rStyle w:val="Keyword"/>
              </w:rPr>
              <w:t>Edm.Guid</w:t>
            </w:r>
          </w:p>
        </w:tc>
        <w:tc>
          <w:tcPr>
            <w:tcW w:w="1297" w:type="dxa"/>
            <w:tcBorders>
              <w:top w:val="single" w:sz="4" w:space="0" w:color="auto"/>
              <w:left w:val="single" w:sz="4" w:space="0" w:color="auto"/>
              <w:bottom w:val="single" w:sz="4" w:space="0" w:color="auto"/>
              <w:right w:val="single" w:sz="4" w:space="0" w:color="auto"/>
            </w:tcBorders>
          </w:tcPr>
          <w:p w14:paraId="6D7BD4FB" w14:textId="77777777" w:rsidR="00BF0509" w:rsidRPr="00525824" w:rsidRDefault="00BF0509" w:rsidP="00E24642">
            <w:pPr>
              <w:rPr>
                <w:rFonts w:ascii="Courier New" w:hAnsi="Courier New" w:cs="Courier New"/>
                <w:szCs w:val="20"/>
              </w:rPr>
            </w:pPr>
            <w:r w:rsidRPr="00525824">
              <w:rPr>
                <w:rFonts w:ascii="Courier New" w:hAnsi="Courier New" w:cs="Courier New"/>
                <w:szCs w:val="20"/>
              </w:rPr>
              <w:t>string</w:t>
            </w:r>
          </w:p>
        </w:tc>
        <w:tc>
          <w:tcPr>
            <w:tcW w:w="1417" w:type="dxa"/>
            <w:tcBorders>
              <w:top w:val="single" w:sz="4" w:space="0" w:color="auto"/>
              <w:left w:val="single" w:sz="4" w:space="0" w:color="auto"/>
              <w:bottom w:val="single" w:sz="4" w:space="0" w:color="auto"/>
              <w:right w:val="single" w:sz="4" w:space="0" w:color="auto"/>
            </w:tcBorders>
          </w:tcPr>
          <w:p w14:paraId="42A68763" w14:textId="77777777" w:rsidR="00BF0509" w:rsidRPr="00525824" w:rsidRDefault="00BF0509" w:rsidP="00E24642">
            <w:pPr>
              <w:rPr>
                <w:rFonts w:ascii="Courier New" w:hAnsi="Courier New" w:cs="Courier New"/>
                <w:szCs w:val="20"/>
              </w:rPr>
            </w:pPr>
            <w:r>
              <w:rPr>
                <w:rFonts w:ascii="Courier New" w:hAnsi="Courier New" w:cs="Courier New"/>
                <w:szCs w:val="20"/>
              </w:rPr>
              <w:t>uuid</w:t>
            </w:r>
          </w:p>
        </w:tc>
        <w:tc>
          <w:tcPr>
            <w:tcW w:w="1418" w:type="dxa"/>
            <w:tcBorders>
              <w:top w:val="single" w:sz="4" w:space="0" w:color="auto"/>
              <w:left w:val="single" w:sz="4" w:space="0" w:color="auto"/>
              <w:bottom w:val="single" w:sz="4" w:space="0" w:color="auto"/>
              <w:right w:val="single" w:sz="4" w:space="0" w:color="auto"/>
            </w:tcBorders>
          </w:tcPr>
          <w:p w14:paraId="09A4B184" w14:textId="77777777" w:rsidR="00BF0509" w:rsidRPr="00525824" w:rsidRDefault="00BF0509" w:rsidP="00E24642">
            <w:pPr>
              <w:rPr>
                <w:rFonts w:ascii="Courier New" w:hAnsi="Courier New" w:cs="Courier New"/>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3AD28C" w14:textId="77777777" w:rsidR="00BF0509" w:rsidRDefault="00BF0509" w:rsidP="00E24642">
            <w:r>
              <w:t>OData-specific format</w:t>
            </w:r>
          </w:p>
        </w:tc>
      </w:tr>
      <w:tr w:rsidR="00BF0509" w:rsidRPr="000679C7" w14:paraId="0764EF4D" w14:textId="77777777" w:rsidTr="00E24642">
        <w:tc>
          <w:tcPr>
            <w:tcW w:w="2389" w:type="dxa"/>
            <w:tcBorders>
              <w:top w:val="single" w:sz="4" w:space="0" w:color="auto"/>
              <w:left w:val="single" w:sz="4" w:space="0" w:color="auto"/>
              <w:bottom w:val="single" w:sz="4" w:space="0" w:color="auto"/>
              <w:right w:val="single" w:sz="4" w:space="0" w:color="auto"/>
            </w:tcBorders>
            <w:shd w:val="clear" w:color="auto" w:fill="auto"/>
          </w:tcPr>
          <w:p w14:paraId="3F28F87B" w14:textId="77777777" w:rsidR="00BF0509" w:rsidRPr="007923E9" w:rsidRDefault="00BF0509" w:rsidP="00E24642">
            <w:pPr>
              <w:rPr>
                <w:rStyle w:val="Keyword"/>
              </w:rPr>
            </w:pPr>
            <w:r w:rsidRPr="007923E9">
              <w:rPr>
                <w:rStyle w:val="Keyword"/>
              </w:rPr>
              <w:t>Edm.Int16</w:t>
            </w:r>
            <w:r>
              <w:rPr>
                <w:rStyle w:val="Keyword"/>
              </w:rPr>
              <w:t xml:space="preserve"> </w:t>
            </w:r>
          </w:p>
        </w:tc>
        <w:tc>
          <w:tcPr>
            <w:tcW w:w="1297" w:type="dxa"/>
            <w:tcBorders>
              <w:top w:val="single" w:sz="4" w:space="0" w:color="auto"/>
              <w:left w:val="single" w:sz="4" w:space="0" w:color="auto"/>
              <w:bottom w:val="single" w:sz="4" w:space="0" w:color="auto"/>
              <w:right w:val="single" w:sz="4" w:space="0" w:color="auto"/>
            </w:tcBorders>
          </w:tcPr>
          <w:p w14:paraId="21D16120" w14:textId="77777777" w:rsidR="00BF0509" w:rsidRPr="00525824" w:rsidRDefault="00BF0509" w:rsidP="00E24642">
            <w:pPr>
              <w:rPr>
                <w:rFonts w:ascii="Courier New" w:hAnsi="Courier New" w:cs="Courier New"/>
                <w:szCs w:val="20"/>
              </w:rPr>
            </w:pPr>
            <w:r>
              <w:rPr>
                <w:rFonts w:ascii="Courier New" w:hAnsi="Courier New" w:cs="Courier New"/>
                <w:szCs w:val="20"/>
              </w:rPr>
              <w:t>integer</w:t>
            </w:r>
          </w:p>
        </w:tc>
        <w:tc>
          <w:tcPr>
            <w:tcW w:w="1417" w:type="dxa"/>
            <w:tcBorders>
              <w:top w:val="single" w:sz="4" w:space="0" w:color="auto"/>
              <w:left w:val="single" w:sz="4" w:space="0" w:color="auto"/>
              <w:bottom w:val="single" w:sz="4" w:space="0" w:color="auto"/>
              <w:right w:val="single" w:sz="4" w:space="0" w:color="auto"/>
            </w:tcBorders>
          </w:tcPr>
          <w:p w14:paraId="7887DC51" w14:textId="77777777" w:rsidR="00BF0509" w:rsidRPr="00525824" w:rsidRDefault="00BF0509" w:rsidP="00E24642">
            <w:pPr>
              <w:rPr>
                <w:rFonts w:ascii="Courier New" w:hAnsi="Courier New" w:cs="Courier New"/>
                <w:szCs w:val="20"/>
              </w:rPr>
            </w:pPr>
            <w:r>
              <w:rPr>
                <w:rFonts w:ascii="Courier New" w:hAnsi="Courier New" w:cs="Courier New"/>
                <w:szCs w:val="20"/>
              </w:rPr>
              <w:t>int16</w:t>
            </w:r>
          </w:p>
        </w:tc>
        <w:tc>
          <w:tcPr>
            <w:tcW w:w="1418" w:type="dxa"/>
            <w:tcBorders>
              <w:top w:val="single" w:sz="4" w:space="0" w:color="auto"/>
              <w:left w:val="single" w:sz="4" w:space="0" w:color="auto"/>
              <w:bottom w:val="single" w:sz="4" w:space="0" w:color="auto"/>
              <w:right w:val="single" w:sz="4" w:space="0" w:color="auto"/>
            </w:tcBorders>
          </w:tcPr>
          <w:p w14:paraId="0F1C0B83" w14:textId="77777777" w:rsidR="00BF0509" w:rsidRPr="00525824" w:rsidRDefault="00BF0509" w:rsidP="00E24642">
            <w:pPr>
              <w:rPr>
                <w:rFonts w:ascii="Courier New" w:hAnsi="Courier New" w:cs="Courier New"/>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F24C46" w14:textId="77777777" w:rsidR="00BF0509" w:rsidRDefault="00BF0509" w:rsidP="00E24642">
            <w:r>
              <w:t>OData-specific format</w:t>
            </w:r>
          </w:p>
        </w:tc>
      </w:tr>
      <w:tr w:rsidR="00BF0509" w:rsidRPr="000679C7" w14:paraId="4DE411DF" w14:textId="77777777" w:rsidTr="00E24642">
        <w:tc>
          <w:tcPr>
            <w:tcW w:w="2389" w:type="dxa"/>
            <w:tcBorders>
              <w:top w:val="single" w:sz="4" w:space="0" w:color="auto"/>
              <w:left w:val="single" w:sz="4" w:space="0" w:color="auto"/>
              <w:bottom w:val="single" w:sz="4" w:space="0" w:color="auto"/>
              <w:right w:val="single" w:sz="4" w:space="0" w:color="auto"/>
            </w:tcBorders>
            <w:shd w:val="clear" w:color="auto" w:fill="auto"/>
          </w:tcPr>
          <w:p w14:paraId="463D1698" w14:textId="77777777" w:rsidR="00BF0509" w:rsidRPr="007923E9" w:rsidRDefault="00BF0509" w:rsidP="00E24642">
            <w:pPr>
              <w:rPr>
                <w:rStyle w:val="Keyword"/>
              </w:rPr>
            </w:pPr>
            <w:r w:rsidRPr="007923E9">
              <w:rPr>
                <w:rStyle w:val="Keyword"/>
              </w:rPr>
              <w:t>Edm.Int32</w:t>
            </w:r>
          </w:p>
        </w:tc>
        <w:tc>
          <w:tcPr>
            <w:tcW w:w="1297" w:type="dxa"/>
            <w:tcBorders>
              <w:top w:val="single" w:sz="4" w:space="0" w:color="auto"/>
              <w:left w:val="single" w:sz="4" w:space="0" w:color="auto"/>
              <w:bottom w:val="single" w:sz="4" w:space="0" w:color="auto"/>
              <w:right w:val="single" w:sz="4" w:space="0" w:color="auto"/>
            </w:tcBorders>
          </w:tcPr>
          <w:p w14:paraId="309892D9" w14:textId="77777777" w:rsidR="00BF0509" w:rsidRPr="00525824" w:rsidRDefault="00BF0509" w:rsidP="00E24642">
            <w:pPr>
              <w:rPr>
                <w:rFonts w:ascii="Courier New" w:hAnsi="Courier New" w:cs="Courier New"/>
                <w:szCs w:val="20"/>
              </w:rPr>
            </w:pPr>
            <w:r>
              <w:rPr>
                <w:rFonts w:ascii="Courier New" w:hAnsi="Courier New" w:cs="Courier New"/>
                <w:szCs w:val="20"/>
              </w:rPr>
              <w:t>integer</w:t>
            </w:r>
          </w:p>
        </w:tc>
        <w:tc>
          <w:tcPr>
            <w:tcW w:w="1417" w:type="dxa"/>
            <w:tcBorders>
              <w:top w:val="single" w:sz="4" w:space="0" w:color="auto"/>
              <w:left w:val="single" w:sz="4" w:space="0" w:color="auto"/>
              <w:bottom w:val="single" w:sz="4" w:space="0" w:color="auto"/>
              <w:right w:val="single" w:sz="4" w:space="0" w:color="auto"/>
            </w:tcBorders>
          </w:tcPr>
          <w:p w14:paraId="68464933" w14:textId="77777777" w:rsidR="00BF0509" w:rsidRPr="00525824" w:rsidRDefault="00BF0509" w:rsidP="00E24642">
            <w:pPr>
              <w:rPr>
                <w:rFonts w:ascii="Courier New" w:hAnsi="Courier New" w:cs="Courier New"/>
                <w:szCs w:val="20"/>
              </w:rPr>
            </w:pPr>
            <w:r>
              <w:rPr>
                <w:rFonts w:ascii="Courier New" w:hAnsi="Courier New" w:cs="Courier New"/>
                <w:szCs w:val="20"/>
              </w:rPr>
              <w:t>int32</w:t>
            </w:r>
          </w:p>
        </w:tc>
        <w:tc>
          <w:tcPr>
            <w:tcW w:w="1418" w:type="dxa"/>
            <w:tcBorders>
              <w:top w:val="single" w:sz="4" w:space="0" w:color="auto"/>
              <w:left w:val="single" w:sz="4" w:space="0" w:color="auto"/>
              <w:bottom w:val="single" w:sz="4" w:space="0" w:color="auto"/>
              <w:right w:val="single" w:sz="4" w:space="0" w:color="auto"/>
            </w:tcBorders>
          </w:tcPr>
          <w:p w14:paraId="6B731679" w14:textId="77777777" w:rsidR="00BF0509" w:rsidRPr="00525824" w:rsidRDefault="00BF0509" w:rsidP="00E24642">
            <w:pPr>
              <w:rPr>
                <w:rFonts w:ascii="Courier New" w:hAnsi="Courier New" w:cs="Courier New"/>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31FDD8" w14:textId="77777777" w:rsidR="00BF0509" w:rsidRDefault="00BF0509" w:rsidP="00E24642">
            <w:r>
              <w:t>Swagger format</w:t>
            </w:r>
          </w:p>
        </w:tc>
      </w:tr>
      <w:tr w:rsidR="00BF0509" w:rsidRPr="000679C7" w14:paraId="0BD123CE" w14:textId="77777777" w:rsidTr="00E24642">
        <w:tc>
          <w:tcPr>
            <w:tcW w:w="2389" w:type="dxa"/>
            <w:tcBorders>
              <w:top w:val="single" w:sz="4" w:space="0" w:color="auto"/>
              <w:left w:val="single" w:sz="4" w:space="0" w:color="auto"/>
              <w:bottom w:val="single" w:sz="4" w:space="0" w:color="auto"/>
              <w:right w:val="single" w:sz="4" w:space="0" w:color="auto"/>
            </w:tcBorders>
            <w:shd w:val="clear" w:color="auto" w:fill="auto"/>
          </w:tcPr>
          <w:p w14:paraId="418E8003" w14:textId="77777777" w:rsidR="00BF0509" w:rsidRPr="007923E9" w:rsidRDefault="00BF0509" w:rsidP="00E24642">
            <w:pPr>
              <w:rPr>
                <w:rStyle w:val="Keyword"/>
              </w:rPr>
            </w:pPr>
            <w:r w:rsidRPr="007923E9">
              <w:rPr>
                <w:rStyle w:val="Keyword"/>
              </w:rPr>
              <w:t>Edm.Int64</w:t>
            </w:r>
          </w:p>
        </w:tc>
        <w:tc>
          <w:tcPr>
            <w:tcW w:w="1297" w:type="dxa"/>
            <w:tcBorders>
              <w:top w:val="single" w:sz="4" w:space="0" w:color="auto"/>
              <w:left w:val="single" w:sz="4" w:space="0" w:color="auto"/>
              <w:bottom w:val="single" w:sz="4" w:space="0" w:color="auto"/>
              <w:right w:val="single" w:sz="4" w:space="0" w:color="auto"/>
            </w:tcBorders>
          </w:tcPr>
          <w:p w14:paraId="12D1D16D" w14:textId="77777777" w:rsidR="00BF0509" w:rsidRPr="00525824" w:rsidRDefault="00BF0509" w:rsidP="00E24642">
            <w:pPr>
              <w:rPr>
                <w:rFonts w:ascii="Courier New" w:hAnsi="Courier New" w:cs="Courier New"/>
                <w:szCs w:val="20"/>
              </w:rPr>
            </w:pPr>
            <w:r>
              <w:rPr>
                <w:rFonts w:ascii="Courier New" w:hAnsi="Courier New" w:cs="Courier New"/>
                <w:szCs w:val="20"/>
              </w:rPr>
              <w:t>integer, string</w:t>
            </w:r>
          </w:p>
        </w:tc>
        <w:tc>
          <w:tcPr>
            <w:tcW w:w="1417" w:type="dxa"/>
            <w:tcBorders>
              <w:top w:val="single" w:sz="4" w:space="0" w:color="auto"/>
              <w:left w:val="single" w:sz="4" w:space="0" w:color="auto"/>
              <w:bottom w:val="single" w:sz="4" w:space="0" w:color="auto"/>
              <w:right w:val="single" w:sz="4" w:space="0" w:color="auto"/>
            </w:tcBorders>
          </w:tcPr>
          <w:p w14:paraId="165C1060" w14:textId="77777777" w:rsidR="00BF0509" w:rsidRPr="00525824" w:rsidRDefault="00BF0509" w:rsidP="00E24642">
            <w:pPr>
              <w:rPr>
                <w:rFonts w:ascii="Courier New" w:hAnsi="Courier New" w:cs="Courier New"/>
                <w:szCs w:val="20"/>
              </w:rPr>
            </w:pPr>
            <w:r>
              <w:rPr>
                <w:rFonts w:ascii="Courier New" w:hAnsi="Courier New" w:cs="Courier New"/>
                <w:szCs w:val="20"/>
              </w:rPr>
              <w:t>int64</w:t>
            </w:r>
          </w:p>
        </w:tc>
        <w:tc>
          <w:tcPr>
            <w:tcW w:w="1418" w:type="dxa"/>
            <w:tcBorders>
              <w:top w:val="single" w:sz="4" w:space="0" w:color="auto"/>
              <w:left w:val="single" w:sz="4" w:space="0" w:color="auto"/>
              <w:bottom w:val="single" w:sz="4" w:space="0" w:color="auto"/>
              <w:right w:val="single" w:sz="4" w:space="0" w:color="auto"/>
            </w:tcBorders>
          </w:tcPr>
          <w:p w14:paraId="64ECFB2E" w14:textId="77777777" w:rsidR="00BF0509" w:rsidRPr="00525824" w:rsidRDefault="00BF0509" w:rsidP="00E24642">
            <w:pPr>
              <w:rPr>
                <w:rFonts w:ascii="Courier New" w:hAnsi="Courier New" w:cs="Courier New"/>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26CF869" w14:textId="77777777" w:rsidR="00BF0509" w:rsidRDefault="00BF0509" w:rsidP="00E24642">
            <w:r>
              <w:t>Swagger format</w:t>
            </w:r>
          </w:p>
          <w:p w14:paraId="5982D924" w14:textId="77777777" w:rsidR="00BF0509" w:rsidRDefault="00BF0509" w:rsidP="00E24642">
            <w:r w:rsidRPr="009145D8">
              <w:rPr>
                <w:rStyle w:val="Datatype"/>
              </w:rPr>
              <w:t>string</w:t>
            </w:r>
            <w:r>
              <w:t xml:space="preserve"> is needed for IEEE754Compatible mode</w:t>
            </w:r>
          </w:p>
        </w:tc>
      </w:tr>
      <w:tr w:rsidR="00BF0509" w:rsidRPr="000679C7" w14:paraId="40FF5B25" w14:textId="77777777" w:rsidTr="00E24642">
        <w:tc>
          <w:tcPr>
            <w:tcW w:w="2389" w:type="dxa"/>
            <w:tcBorders>
              <w:top w:val="single" w:sz="4" w:space="0" w:color="auto"/>
              <w:left w:val="single" w:sz="4" w:space="0" w:color="auto"/>
              <w:bottom w:val="single" w:sz="4" w:space="0" w:color="auto"/>
              <w:right w:val="single" w:sz="4" w:space="0" w:color="auto"/>
            </w:tcBorders>
            <w:shd w:val="clear" w:color="auto" w:fill="auto"/>
          </w:tcPr>
          <w:p w14:paraId="715754A0" w14:textId="77777777" w:rsidR="00BF0509" w:rsidRPr="007923E9" w:rsidRDefault="00BF0509" w:rsidP="00E24642">
            <w:pPr>
              <w:rPr>
                <w:rStyle w:val="Keyword"/>
              </w:rPr>
            </w:pPr>
            <w:r w:rsidRPr="007923E9">
              <w:rPr>
                <w:rStyle w:val="Keyword"/>
              </w:rPr>
              <w:lastRenderedPageBreak/>
              <w:t>Edm.SByte</w:t>
            </w:r>
          </w:p>
        </w:tc>
        <w:tc>
          <w:tcPr>
            <w:tcW w:w="1297" w:type="dxa"/>
            <w:tcBorders>
              <w:top w:val="single" w:sz="4" w:space="0" w:color="auto"/>
              <w:left w:val="single" w:sz="4" w:space="0" w:color="auto"/>
              <w:bottom w:val="single" w:sz="4" w:space="0" w:color="auto"/>
              <w:right w:val="single" w:sz="4" w:space="0" w:color="auto"/>
            </w:tcBorders>
          </w:tcPr>
          <w:p w14:paraId="3E566035" w14:textId="77777777" w:rsidR="00BF0509" w:rsidRPr="00525824" w:rsidRDefault="00BF0509" w:rsidP="00E24642">
            <w:pPr>
              <w:rPr>
                <w:rFonts w:ascii="Courier New" w:hAnsi="Courier New" w:cs="Courier New"/>
                <w:szCs w:val="20"/>
              </w:rPr>
            </w:pPr>
            <w:r>
              <w:rPr>
                <w:rFonts w:ascii="Courier New" w:hAnsi="Courier New" w:cs="Courier New"/>
                <w:szCs w:val="20"/>
              </w:rPr>
              <w:t>integer</w:t>
            </w:r>
          </w:p>
        </w:tc>
        <w:tc>
          <w:tcPr>
            <w:tcW w:w="1417" w:type="dxa"/>
            <w:tcBorders>
              <w:top w:val="single" w:sz="4" w:space="0" w:color="auto"/>
              <w:left w:val="single" w:sz="4" w:space="0" w:color="auto"/>
              <w:bottom w:val="single" w:sz="4" w:space="0" w:color="auto"/>
              <w:right w:val="single" w:sz="4" w:space="0" w:color="auto"/>
            </w:tcBorders>
          </w:tcPr>
          <w:p w14:paraId="12B5A241" w14:textId="77777777" w:rsidR="00BF0509" w:rsidRPr="00525824" w:rsidRDefault="00BF0509" w:rsidP="00E24642">
            <w:pPr>
              <w:rPr>
                <w:rFonts w:ascii="Courier New" w:hAnsi="Courier New" w:cs="Courier New"/>
                <w:szCs w:val="20"/>
              </w:rPr>
            </w:pPr>
            <w:r>
              <w:rPr>
                <w:rFonts w:ascii="Courier New" w:hAnsi="Courier New" w:cs="Courier New"/>
                <w:szCs w:val="20"/>
              </w:rPr>
              <w:t>int8</w:t>
            </w:r>
          </w:p>
        </w:tc>
        <w:tc>
          <w:tcPr>
            <w:tcW w:w="1418" w:type="dxa"/>
            <w:tcBorders>
              <w:top w:val="single" w:sz="4" w:space="0" w:color="auto"/>
              <w:left w:val="single" w:sz="4" w:space="0" w:color="auto"/>
              <w:bottom w:val="single" w:sz="4" w:space="0" w:color="auto"/>
              <w:right w:val="single" w:sz="4" w:space="0" w:color="auto"/>
            </w:tcBorders>
          </w:tcPr>
          <w:p w14:paraId="5D1E58A6" w14:textId="77777777" w:rsidR="00BF0509" w:rsidRPr="00525824" w:rsidRDefault="00BF0509" w:rsidP="00E24642">
            <w:pPr>
              <w:rPr>
                <w:rFonts w:ascii="Courier New" w:hAnsi="Courier New" w:cs="Courier New"/>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3BCB9E" w14:textId="77777777" w:rsidR="00BF0509" w:rsidRDefault="00BF0509" w:rsidP="00E24642">
            <w:r>
              <w:t>OData-specific format</w:t>
            </w:r>
          </w:p>
        </w:tc>
      </w:tr>
      <w:tr w:rsidR="00BF0509" w:rsidRPr="000679C7" w14:paraId="1D4CB944" w14:textId="77777777" w:rsidTr="00E24642">
        <w:tc>
          <w:tcPr>
            <w:tcW w:w="2389" w:type="dxa"/>
            <w:tcBorders>
              <w:top w:val="single" w:sz="4" w:space="0" w:color="auto"/>
              <w:left w:val="single" w:sz="4" w:space="0" w:color="auto"/>
              <w:bottom w:val="single" w:sz="4" w:space="0" w:color="auto"/>
              <w:right w:val="single" w:sz="4" w:space="0" w:color="auto"/>
            </w:tcBorders>
            <w:shd w:val="clear" w:color="auto" w:fill="auto"/>
          </w:tcPr>
          <w:p w14:paraId="1F585FE7" w14:textId="77777777" w:rsidR="00BF0509" w:rsidRPr="007923E9" w:rsidRDefault="00BF0509" w:rsidP="00E24642">
            <w:pPr>
              <w:rPr>
                <w:rStyle w:val="Keyword"/>
              </w:rPr>
            </w:pPr>
            <w:r w:rsidRPr="007923E9">
              <w:rPr>
                <w:rStyle w:val="Keyword"/>
              </w:rPr>
              <w:t>Edm.Single</w:t>
            </w:r>
          </w:p>
        </w:tc>
        <w:tc>
          <w:tcPr>
            <w:tcW w:w="1297" w:type="dxa"/>
            <w:tcBorders>
              <w:top w:val="single" w:sz="4" w:space="0" w:color="auto"/>
              <w:left w:val="single" w:sz="4" w:space="0" w:color="auto"/>
              <w:bottom w:val="single" w:sz="4" w:space="0" w:color="auto"/>
              <w:right w:val="single" w:sz="4" w:space="0" w:color="auto"/>
            </w:tcBorders>
          </w:tcPr>
          <w:p w14:paraId="1C63E302" w14:textId="77777777" w:rsidR="00BF0509" w:rsidRPr="00525824" w:rsidRDefault="00BF0509" w:rsidP="00E24642">
            <w:pPr>
              <w:rPr>
                <w:rFonts w:ascii="Courier New" w:hAnsi="Courier New" w:cs="Courier New"/>
                <w:szCs w:val="20"/>
              </w:rPr>
            </w:pPr>
            <w:r>
              <w:rPr>
                <w:rFonts w:ascii="Courier New" w:hAnsi="Courier New" w:cs="Courier New"/>
                <w:szCs w:val="20"/>
              </w:rPr>
              <w:t>number</w:t>
            </w:r>
            <w:r>
              <w:rPr>
                <w:rFonts w:ascii="Courier New" w:hAnsi="Courier New" w:cs="Courier New"/>
                <w:szCs w:val="20"/>
              </w:rPr>
              <w:br/>
              <w:t>[,string]</w:t>
            </w:r>
          </w:p>
        </w:tc>
        <w:tc>
          <w:tcPr>
            <w:tcW w:w="1417" w:type="dxa"/>
            <w:tcBorders>
              <w:top w:val="single" w:sz="4" w:space="0" w:color="auto"/>
              <w:left w:val="single" w:sz="4" w:space="0" w:color="auto"/>
              <w:bottom w:val="single" w:sz="4" w:space="0" w:color="auto"/>
              <w:right w:val="single" w:sz="4" w:space="0" w:color="auto"/>
            </w:tcBorders>
          </w:tcPr>
          <w:p w14:paraId="3F087F25" w14:textId="77777777" w:rsidR="00BF0509" w:rsidRPr="00525824" w:rsidRDefault="00BF0509" w:rsidP="00E24642">
            <w:pPr>
              <w:rPr>
                <w:rFonts w:ascii="Courier New" w:hAnsi="Courier New" w:cs="Courier New"/>
                <w:szCs w:val="20"/>
              </w:rPr>
            </w:pPr>
            <w:r>
              <w:rPr>
                <w:rFonts w:ascii="Courier New" w:hAnsi="Courier New" w:cs="Courier New"/>
                <w:szCs w:val="20"/>
              </w:rPr>
              <w:t>single</w:t>
            </w:r>
          </w:p>
        </w:tc>
        <w:tc>
          <w:tcPr>
            <w:tcW w:w="1418" w:type="dxa"/>
            <w:tcBorders>
              <w:top w:val="single" w:sz="4" w:space="0" w:color="auto"/>
              <w:left w:val="single" w:sz="4" w:space="0" w:color="auto"/>
              <w:bottom w:val="single" w:sz="4" w:space="0" w:color="auto"/>
              <w:right w:val="single" w:sz="4" w:space="0" w:color="auto"/>
            </w:tcBorders>
          </w:tcPr>
          <w:p w14:paraId="440289DB" w14:textId="77777777" w:rsidR="00BF0509" w:rsidRPr="00525824" w:rsidRDefault="00BF0509" w:rsidP="00E24642">
            <w:pPr>
              <w:rPr>
                <w:rFonts w:ascii="Courier New" w:hAnsi="Courier New" w:cs="Courier New"/>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6F611D" w14:textId="77777777" w:rsidR="00BF0509" w:rsidRDefault="00BF0509" w:rsidP="00E24642">
            <w:r>
              <w:t>OData-specific format</w:t>
            </w:r>
          </w:p>
          <w:p w14:paraId="3BED651C" w14:textId="77777777" w:rsidR="00BF0509" w:rsidRDefault="00BF0509" w:rsidP="00E24642">
            <w:r w:rsidRPr="009145D8">
              <w:rPr>
                <w:rStyle w:val="Datatype"/>
              </w:rPr>
              <w:t>string</w:t>
            </w:r>
            <w:r>
              <w:t xml:space="preserve"> is needed for </w:t>
            </w:r>
            <w:r w:rsidRPr="000576E5">
              <w:rPr>
                <w:rFonts w:ascii="Courier New" w:hAnsi="Courier New" w:cs="Courier New"/>
              </w:rPr>
              <w:t>-</w:t>
            </w:r>
            <w:r w:rsidRPr="000576E5">
              <w:rPr>
                <w:rStyle w:val="Datatype"/>
              </w:rPr>
              <w:t>INF</w:t>
            </w:r>
            <w:r>
              <w:t xml:space="preserve">, </w:t>
            </w:r>
            <w:r w:rsidRPr="000576E5">
              <w:rPr>
                <w:rStyle w:val="Datatype"/>
              </w:rPr>
              <w:t>INF</w:t>
            </w:r>
            <w:r>
              <w:t xml:space="preserve">, and </w:t>
            </w:r>
            <w:r w:rsidRPr="000576E5">
              <w:rPr>
                <w:rStyle w:val="Datatype"/>
              </w:rPr>
              <w:t>NaN</w:t>
            </w:r>
          </w:p>
        </w:tc>
      </w:tr>
      <w:tr w:rsidR="00BF0509" w:rsidRPr="000679C7" w14:paraId="6E6565D0" w14:textId="77777777" w:rsidTr="00E24642">
        <w:tc>
          <w:tcPr>
            <w:tcW w:w="2389" w:type="dxa"/>
            <w:tcBorders>
              <w:top w:val="single" w:sz="4" w:space="0" w:color="auto"/>
              <w:left w:val="single" w:sz="4" w:space="0" w:color="auto"/>
              <w:bottom w:val="single" w:sz="4" w:space="0" w:color="auto"/>
              <w:right w:val="single" w:sz="4" w:space="0" w:color="auto"/>
            </w:tcBorders>
            <w:shd w:val="clear" w:color="auto" w:fill="auto"/>
          </w:tcPr>
          <w:p w14:paraId="236C343B" w14:textId="77777777" w:rsidR="00BF0509" w:rsidRPr="007923E9" w:rsidRDefault="00BF0509" w:rsidP="00E24642">
            <w:pPr>
              <w:rPr>
                <w:rStyle w:val="Keyword"/>
              </w:rPr>
            </w:pPr>
            <w:r w:rsidRPr="007923E9">
              <w:rPr>
                <w:rStyle w:val="Keyword"/>
              </w:rPr>
              <w:t>Edm.String</w:t>
            </w:r>
          </w:p>
        </w:tc>
        <w:tc>
          <w:tcPr>
            <w:tcW w:w="1297" w:type="dxa"/>
            <w:tcBorders>
              <w:top w:val="single" w:sz="4" w:space="0" w:color="auto"/>
              <w:left w:val="single" w:sz="4" w:space="0" w:color="auto"/>
              <w:bottom w:val="single" w:sz="4" w:space="0" w:color="auto"/>
              <w:right w:val="single" w:sz="4" w:space="0" w:color="auto"/>
            </w:tcBorders>
          </w:tcPr>
          <w:p w14:paraId="091C7CB3" w14:textId="77777777" w:rsidR="00BF0509" w:rsidRPr="00525824" w:rsidRDefault="00BF0509" w:rsidP="00E24642">
            <w:pPr>
              <w:rPr>
                <w:rFonts w:ascii="Courier New" w:hAnsi="Courier New" w:cs="Courier New"/>
                <w:szCs w:val="20"/>
              </w:rPr>
            </w:pPr>
            <w:r w:rsidRPr="00525824">
              <w:rPr>
                <w:rFonts w:ascii="Courier New" w:hAnsi="Courier New" w:cs="Courier New"/>
                <w:szCs w:val="20"/>
              </w:rPr>
              <w:t>string</w:t>
            </w:r>
          </w:p>
        </w:tc>
        <w:tc>
          <w:tcPr>
            <w:tcW w:w="1417" w:type="dxa"/>
            <w:tcBorders>
              <w:top w:val="single" w:sz="4" w:space="0" w:color="auto"/>
              <w:left w:val="single" w:sz="4" w:space="0" w:color="auto"/>
              <w:bottom w:val="single" w:sz="4" w:space="0" w:color="auto"/>
              <w:right w:val="single" w:sz="4" w:space="0" w:color="auto"/>
            </w:tcBorders>
          </w:tcPr>
          <w:p w14:paraId="24E89A86" w14:textId="77777777" w:rsidR="00BF0509" w:rsidRPr="00525824" w:rsidRDefault="00BF0509" w:rsidP="00E24642">
            <w:pPr>
              <w:rPr>
                <w:rFonts w:ascii="Courier New" w:hAnsi="Courier New" w:cs="Courier New"/>
                <w:szCs w:val="20"/>
              </w:rPr>
            </w:pPr>
          </w:p>
        </w:tc>
        <w:tc>
          <w:tcPr>
            <w:tcW w:w="1418" w:type="dxa"/>
            <w:tcBorders>
              <w:top w:val="single" w:sz="4" w:space="0" w:color="auto"/>
              <w:left w:val="single" w:sz="4" w:space="0" w:color="auto"/>
              <w:bottom w:val="single" w:sz="4" w:space="0" w:color="auto"/>
              <w:right w:val="single" w:sz="4" w:space="0" w:color="auto"/>
            </w:tcBorders>
          </w:tcPr>
          <w:p w14:paraId="0A7CC2B3" w14:textId="77777777" w:rsidR="00BF0509" w:rsidRPr="00525824" w:rsidRDefault="00BF0509" w:rsidP="00E24642">
            <w:pPr>
              <w:rPr>
                <w:rFonts w:ascii="Courier New" w:hAnsi="Courier New" w:cs="Courier New"/>
                <w:szCs w:val="20"/>
              </w:rPr>
            </w:pPr>
            <w:r>
              <w:rPr>
                <w:rFonts w:ascii="Courier New" w:hAnsi="Courier New" w:cs="Courier New"/>
                <w:szCs w:val="20"/>
              </w:rPr>
              <w:t>maxlength</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461375" w14:textId="77777777" w:rsidR="00BF0509" w:rsidRDefault="00BF0509" w:rsidP="00E24642">
            <w:r>
              <w:t>Sequence of UTF-8 characters</w:t>
            </w:r>
          </w:p>
        </w:tc>
      </w:tr>
      <w:tr w:rsidR="00BF0509" w:rsidRPr="000679C7" w14:paraId="2339ABDF" w14:textId="77777777" w:rsidTr="00E24642">
        <w:tc>
          <w:tcPr>
            <w:tcW w:w="2389" w:type="dxa"/>
            <w:tcBorders>
              <w:top w:val="single" w:sz="4" w:space="0" w:color="auto"/>
              <w:left w:val="single" w:sz="4" w:space="0" w:color="auto"/>
              <w:bottom w:val="single" w:sz="4" w:space="0" w:color="auto"/>
              <w:right w:val="single" w:sz="4" w:space="0" w:color="auto"/>
            </w:tcBorders>
            <w:shd w:val="clear" w:color="auto" w:fill="auto"/>
          </w:tcPr>
          <w:p w14:paraId="42FFD592" w14:textId="77777777" w:rsidR="00BF0509" w:rsidRPr="007923E9" w:rsidRDefault="00BF0509" w:rsidP="00E24642">
            <w:pPr>
              <w:rPr>
                <w:rStyle w:val="Keyword"/>
              </w:rPr>
            </w:pPr>
            <w:r w:rsidRPr="007923E9">
              <w:rPr>
                <w:rStyle w:val="Keyword"/>
              </w:rPr>
              <w:t>Edm.Time</w:t>
            </w:r>
            <w:r>
              <w:rPr>
                <w:rStyle w:val="Keyword"/>
              </w:rPr>
              <w:t>OfDay</w:t>
            </w:r>
          </w:p>
        </w:tc>
        <w:tc>
          <w:tcPr>
            <w:tcW w:w="1297" w:type="dxa"/>
            <w:tcBorders>
              <w:top w:val="single" w:sz="4" w:space="0" w:color="auto"/>
              <w:left w:val="single" w:sz="4" w:space="0" w:color="auto"/>
              <w:bottom w:val="single" w:sz="4" w:space="0" w:color="auto"/>
              <w:right w:val="single" w:sz="4" w:space="0" w:color="auto"/>
            </w:tcBorders>
          </w:tcPr>
          <w:p w14:paraId="6BB1295D" w14:textId="77777777" w:rsidR="00BF0509" w:rsidRPr="00525824" w:rsidRDefault="00BF0509" w:rsidP="00E24642">
            <w:pPr>
              <w:rPr>
                <w:rFonts w:ascii="Courier New" w:hAnsi="Courier New" w:cs="Courier New"/>
                <w:szCs w:val="20"/>
              </w:rPr>
            </w:pPr>
            <w:r w:rsidRPr="00525824">
              <w:rPr>
                <w:rFonts w:ascii="Courier New" w:hAnsi="Courier New" w:cs="Courier New"/>
                <w:szCs w:val="20"/>
              </w:rPr>
              <w:t>string</w:t>
            </w:r>
          </w:p>
        </w:tc>
        <w:tc>
          <w:tcPr>
            <w:tcW w:w="1417" w:type="dxa"/>
            <w:tcBorders>
              <w:top w:val="single" w:sz="4" w:space="0" w:color="auto"/>
              <w:left w:val="single" w:sz="4" w:space="0" w:color="auto"/>
              <w:bottom w:val="single" w:sz="4" w:space="0" w:color="auto"/>
              <w:right w:val="single" w:sz="4" w:space="0" w:color="auto"/>
            </w:tcBorders>
          </w:tcPr>
          <w:p w14:paraId="068CC123" w14:textId="77777777" w:rsidR="00BF0509" w:rsidRPr="00525824" w:rsidRDefault="00BF0509" w:rsidP="00E24642">
            <w:pPr>
              <w:rPr>
                <w:rFonts w:ascii="Courier New" w:hAnsi="Courier New" w:cs="Courier New"/>
                <w:szCs w:val="20"/>
              </w:rPr>
            </w:pPr>
            <w:r>
              <w:rPr>
                <w:rFonts w:ascii="Courier New" w:hAnsi="Courier New" w:cs="Courier New"/>
                <w:szCs w:val="20"/>
              </w:rPr>
              <w:t>time</w:t>
            </w:r>
          </w:p>
        </w:tc>
        <w:tc>
          <w:tcPr>
            <w:tcW w:w="1418" w:type="dxa"/>
            <w:tcBorders>
              <w:top w:val="single" w:sz="4" w:space="0" w:color="auto"/>
              <w:left w:val="single" w:sz="4" w:space="0" w:color="auto"/>
              <w:bottom w:val="single" w:sz="4" w:space="0" w:color="auto"/>
              <w:right w:val="single" w:sz="4" w:space="0" w:color="auto"/>
            </w:tcBorders>
          </w:tcPr>
          <w:p w14:paraId="60DA0200" w14:textId="77777777" w:rsidR="00BF0509" w:rsidRPr="00525824" w:rsidRDefault="00BF0509" w:rsidP="00E24642">
            <w:pPr>
              <w:rPr>
                <w:rFonts w:ascii="Courier New" w:hAnsi="Courier New" w:cs="Courier New"/>
                <w:szCs w:val="20"/>
              </w:rPr>
            </w:pPr>
            <w:r>
              <w:rPr>
                <w:rFonts w:ascii="Courier New" w:hAnsi="Courier New" w:cs="Courier New"/>
                <w:szCs w:val="20"/>
              </w:rPr>
              <w:t>precision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8BB33C" w14:textId="77777777" w:rsidR="00BF0509" w:rsidRDefault="00BF0509" w:rsidP="00E24642">
            <w:r>
              <w:t xml:space="preserve">OData-specific format </w:t>
            </w:r>
          </w:p>
          <w:p w14:paraId="5867DA97" w14:textId="77777777" w:rsidR="00BF0509" w:rsidRDefault="00BF0509" w:rsidP="00E24642">
            <w:r>
              <w:t>OData-specific keyword</w:t>
            </w:r>
          </w:p>
        </w:tc>
      </w:tr>
    </w:tbl>
    <w:p w14:paraId="76835BC1" w14:textId="77777777" w:rsidR="00BF0509" w:rsidRDefault="00BF0509" w:rsidP="00BF0509">
      <w:r>
        <w:t xml:space="preserve">Properties of type </w:t>
      </w:r>
      <w:r w:rsidRPr="00955E47">
        <w:rPr>
          <w:rStyle w:val="Datatype"/>
        </w:rPr>
        <w:t>Edm.</w:t>
      </w:r>
      <w:r>
        <w:rPr>
          <w:rStyle w:val="Datatype"/>
        </w:rPr>
        <w:t>Decimal</w:t>
      </w:r>
      <w:r>
        <w:t xml:space="preserve"> and </w:t>
      </w:r>
      <w:r w:rsidRPr="00D922A7">
        <w:rPr>
          <w:rStyle w:val="Datatype"/>
        </w:rPr>
        <w:t>Edm.Int64</w:t>
      </w:r>
      <w:r>
        <w:t xml:space="preserve"> are represented as JSON strings if the format option </w:t>
      </w:r>
      <w:r w:rsidRPr="00EC7CA7">
        <w:rPr>
          <w:rStyle w:val="Datatype"/>
        </w:rPr>
        <w:t>IEEE754Compatible=true</w:t>
      </w:r>
      <w:r>
        <w:t xml:space="preserve"> is specified, so they have to be declared with both </w:t>
      </w:r>
      <w:r w:rsidRPr="00EC7CA7">
        <w:rPr>
          <w:rStyle w:val="Datatype"/>
        </w:rPr>
        <w:t>number</w:t>
      </w:r>
      <w:r>
        <w:t xml:space="preserve"> and </w:t>
      </w:r>
      <w:r w:rsidRPr="00EC7CA7">
        <w:rPr>
          <w:rStyle w:val="Datatype"/>
        </w:rPr>
        <w:t>string</w:t>
      </w:r>
      <w:r>
        <w:t xml:space="preserve">. </w:t>
      </w:r>
    </w:p>
    <w:p w14:paraId="286401D6" w14:textId="77777777" w:rsidR="00BF0509" w:rsidRDefault="00BF0509" w:rsidP="00BF0509">
      <w:r>
        <w:t xml:space="preserve">Properties of type </w:t>
      </w:r>
      <w:r w:rsidRPr="00955E47">
        <w:rPr>
          <w:rStyle w:val="Datatype"/>
        </w:rPr>
        <w:t>Edm.</w:t>
      </w:r>
      <w:r>
        <w:rPr>
          <w:rStyle w:val="Datatype"/>
        </w:rPr>
        <w:t>Decimal</w:t>
      </w:r>
      <w:r>
        <w:t xml:space="preserve"> use OData-specific keywords </w:t>
      </w:r>
      <w:r w:rsidRPr="00710E0E">
        <w:rPr>
          <w:rStyle w:val="Datatype"/>
        </w:rPr>
        <w:t>precision</w:t>
      </w:r>
      <w:r>
        <w:t xml:space="preserve"> and </w:t>
      </w:r>
      <w:r w:rsidRPr="00710E0E">
        <w:rPr>
          <w:rStyle w:val="Datatype"/>
        </w:rPr>
        <w:t>scale</w:t>
      </w:r>
      <w:r>
        <w:t xml:space="preserve"> to represent the corresponding type facets. In addition a numeric scale value is represented with the JSON Schema keyword </w:t>
      </w:r>
      <w:r w:rsidRPr="007204AB">
        <w:rPr>
          <w:rStyle w:val="Datatype"/>
        </w:rPr>
        <w:t>multipleOf</w:t>
      </w:r>
      <w:r>
        <w:t xml:space="preserve"> and a value of 10</w:t>
      </w:r>
      <w:r w:rsidRPr="00684BC7">
        <w:rPr>
          <w:vertAlign w:val="superscript"/>
        </w:rPr>
        <w:noBreakHyphen/>
        <w:t>scale</w:t>
      </w:r>
      <w:r>
        <w:t xml:space="preserve">. The precision is represented with the </w:t>
      </w:r>
      <w:r w:rsidRPr="00FB37D1">
        <w:rPr>
          <w:rStyle w:val="Datatype"/>
        </w:rPr>
        <w:t>m</w:t>
      </w:r>
      <w:r>
        <w:rPr>
          <w:rStyle w:val="Datatype"/>
        </w:rPr>
        <w:t>ax</w:t>
      </w:r>
      <w:r w:rsidRPr="00FB37D1">
        <w:rPr>
          <w:rStyle w:val="Datatype"/>
        </w:rPr>
        <w:t>imum</w:t>
      </w:r>
      <w:r>
        <w:t xml:space="preserve"> and </w:t>
      </w:r>
      <w:r w:rsidRPr="00FB37D1">
        <w:rPr>
          <w:rStyle w:val="Datatype"/>
        </w:rPr>
        <w:t>m</w:t>
      </w:r>
      <w:r>
        <w:rPr>
          <w:rStyle w:val="Datatype"/>
        </w:rPr>
        <w:t>in</w:t>
      </w:r>
      <w:r w:rsidRPr="00FB37D1">
        <w:rPr>
          <w:rStyle w:val="Datatype"/>
        </w:rPr>
        <w:t>imum</w:t>
      </w:r>
      <w:r>
        <w:t xml:space="preserve"> keywords and a value of </w:t>
      </w:r>
      <w:r w:rsidRPr="00684BC7">
        <w:rPr>
          <w:rFonts w:cs="Arial"/>
        </w:rPr>
        <w:t>±</w:t>
      </w:r>
      <w:r>
        <w:rPr>
          <w:rFonts w:cs="Arial"/>
        </w:rPr>
        <w:t>(</w:t>
      </w:r>
      <w:r w:rsidRPr="00684BC7">
        <w:rPr>
          <w:rFonts w:cs="Arial"/>
        </w:rPr>
        <w:t>10</w:t>
      </w:r>
      <w:r w:rsidRPr="00684BC7">
        <w:rPr>
          <w:rFonts w:cs="Arial"/>
          <w:vertAlign w:val="superscript"/>
        </w:rPr>
        <w:t>precision-scale</w:t>
      </w:r>
      <w:r w:rsidRPr="00684BC7">
        <w:rPr>
          <w:rFonts w:cs="Arial"/>
        </w:rPr>
        <w:t xml:space="preserve"> - </w:t>
      </w:r>
      <w:r>
        <w:t>10</w:t>
      </w:r>
      <w:r w:rsidRPr="00684BC7">
        <w:rPr>
          <w:vertAlign w:val="superscript"/>
        </w:rPr>
        <w:noBreakHyphen/>
        <w:t>scale</w:t>
      </w:r>
      <w:r w:rsidRPr="0043372B">
        <w:t>)</w:t>
      </w:r>
      <w:r w:rsidRPr="00684BC7">
        <w:rPr>
          <w:vertAlign w:val="superscript"/>
        </w:rPr>
        <w:t xml:space="preserve"> </w:t>
      </w:r>
      <w:r>
        <w:t xml:space="preserve">if the scale facet has a numeric value, and </w:t>
      </w:r>
      <w:r w:rsidRPr="00684BC7">
        <w:rPr>
          <w:rFonts w:cs="Arial"/>
        </w:rPr>
        <w:t>±</w:t>
      </w:r>
      <w:r>
        <w:rPr>
          <w:rFonts w:cs="Arial"/>
        </w:rPr>
        <w:t>(</w:t>
      </w:r>
      <w:r w:rsidRPr="00684BC7">
        <w:rPr>
          <w:rFonts w:cs="Arial"/>
        </w:rPr>
        <w:t>10</w:t>
      </w:r>
      <w:r w:rsidRPr="00684BC7">
        <w:rPr>
          <w:rFonts w:cs="Arial"/>
          <w:vertAlign w:val="superscript"/>
        </w:rPr>
        <w:t>precision</w:t>
      </w:r>
      <w:r w:rsidRPr="00552075">
        <w:rPr>
          <w:rFonts w:cs="Arial"/>
        </w:rPr>
        <w:t xml:space="preserve"> </w:t>
      </w:r>
      <w:r w:rsidRPr="00684BC7">
        <w:rPr>
          <w:rFonts w:cs="Arial"/>
        </w:rPr>
        <w:t xml:space="preserve">- </w:t>
      </w:r>
      <w:r>
        <w:t>1</w:t>
      </w:r>
      <w:r w:rsidRPr="0043372B">
        <w:t>)</w:t>
      </w:r>
      <w:r w:rsidRPr="000F25B5" w:rsidDel="00552075">
        <w:t xml:space="preserve"> </w:t>
      </w:r>
      <w:r>
        <w:t xml:space="preserve">if the scale is </w:t>
      </w:r>
      <w:r w:rsidRPr="00552075">
        <w:rPr>
          <w:rStyle w:val="Datatype"/>
          <w:rFonts w:ascii="Arial" w:hAnsi="Arial" w:cs="Arial"/>
        </w:rPr>
        <w:t>variable</w:t>
      </w:r>
      <w:r>
        <w:t>).</w:t>
      </w:r>
    </w:p>
    <w:p w14:paraId="1FA73900" w14:textId="77777777" w:rsidR="00BF0509" w:rsidRDefault="00BF0509" w:rsidP="00BF0509">
      <w:r>
        <w:t xml:space="preserve">Properties of type </w:t>
      </w:r>
      <w:r w:rsidRPr="00955E47">
        <w:rPr>
          <w:rStyle w:val="Datatype"/>
        </w:rPr>
        <w:t>Edm.</w:t>
      </w:r>
      <w:r>
        <w:rPr>
          <w:rStyle w:val="Datatype"/>
        </w:rPr>
        <w:t>Double</w:t>
      </w:r>
      <w:r>
        <w:t xml:space="preserve"> and </w:t>
      </w:r>
      <w:r w:rsidRPr="00D922A7">
        <w:rPr>
          <w:rStyle w:val="Datatype"/>
        </w:rPr>
        <w:t>Edm.</w:t>
      </w:r>
      <w:r>
        <w:rPr>
          <w:rStyle w:val="Datatype"/>
        </w:rPr>
        <w:t>Single</w:t>
      </w:r>
      <w:r>
        <w:t xml:space="preserve"> have special values for </w:t>
      </w:r>
      <w:r w:rsidRPr="000576E5">
        <w:rPr>
          <w:rFonts w:ascii="Courier New" w:hAnsi="Courier New" w:cs="Courier New"/>
        </w:rPr>
        <w:t>-</w:t>
      </w:r>
      <w:r w:rsidRPr="000576E5">
        <w:rPr>
          <w:rStyle w:val="Datatype"/>
        </w:rPr>
        <w:t>INF</w:t>
      </w:r>
      <w:r>
        <w:t xml:space="preserve">, </w:t>
      </w:r>
      <w:r w:rsidRPr="000576E5">
        <w:rPr>
          <w:rStyle w:val="Datatype"/>
        </w:rPr>
        <w:t>INF</w:t>
      </w:r>
      <w:r>
        <w:t xml:space="preserve">, and </w:t>
      </w:r>
      <w:r w:rsidRPr="000576E5">
        <w:rPr>
          <w:rStyle w:val="Datatype"/>
        </w:rPr>
        <w:t>NaN</w:t>
      </w:r>
      <w:r>
        <w:t xml:space="preserve"> that are represented as JSON strings, so they also have to be declared with both </w:t>
      </w:r>
      <w:r w:rsidRPr="00EC7CA7">
        <w:rPr>
          <w:rStyle w:val="Datatype"/>
        </w:rPr>
        <w:t>number</w:t>
      </w:r>
      <w:r>
        <w:t xml:space="preserve"> and </w:t>
      </w:r>
      <w:r w:rsidRPr="00EC7CA7">
        <w:rPr>
          <w:rStyle w:val="Datatype"/>
        </w:rPr>
        <w:t>string</w:t>
      </w:r>
      <w:r>
        <w:t xml:space="preserve">. Services that do not support the special values </w:t>
      </w:r>
      <w:r w:rsidRPr="000576E5">
        <w:rPr>
          <w:rFonts w:ascii="Courier New" w:hAnsi="Courier New" w:cs="Courier New"/>
        </w:rPr>
        <w:t>-</w:t>
      </w:r>
      <w:r w:rsidRPr="000576E5">
        <w:rPr>
          <w:rStyle w:val="Datatype"/>
        </w:rPr>
        <w:t>INF</w:t>
      </w:r>
      <w:r>
        <w:t xml:space="preserve">, </w:t>
      </w:r>
      <w:r w:rsidRPr="000576E5">
        <w:rPr>
          <w:rStyle w:val="Datatype"/>
        </w:rPr>
        <w:t>INF</w:t>
      </w:r>
      <w:r>
        <w:t xml:space="preserve">, and </w:t>
      </w:r>
      <w:r w:rsidRPr="000576E5">
        <w:rPr>
          <w:rStyle w:val="Datatype"/>
        </w:rPr>
        <w:t>NaN</w:t>
      </w:r>
      <w:r>
        <w:t xml:space="preserve"> can omit the </w:t>
      </w:r>
      <w:r w:rsidRPr="00AA7410">
        <w:rPr>
          <w:rStyle w:val="Datatype"/>
        </w:rPr>
        <w:t>string</w:t>
      </w:r>
      <w:r>
        <w:t xml:space="preserve"> keyword.</w:t>
      </w:r>
    </w:p>
    <w:p w14:paraId="6D4268B3" w14:textId="77777777" w:rsidR="00BF0509" w:rsidRDefault="00BF0509" w:rsidP="00BF0509">
      <w:r>
        <w:t xml:space="preserve">The default value of a property is represented with the JSON Schema keyword </w:t>
      </w:r>
      <w:r w:rsidRPr="006B6A52">
        <w:rPr>
          <w:rStyle w:val="Datatype"/>
        </w:rPr>
        <w:t>default</w:t>
      </w:r>
      <w:r>
        <w:t>.</w:t>
      </w:r>
    </w:p>
    <w:p w14:paraId="27B7819B" w14:textId="77777777" w:rsidR="00BF0509" w:rsidRDefault="00BF0509" w:rsidP="00BF0509">
      <w:pPr>
        <w:pStyle w:val="Caption"/>
      </w:pPr>
      <w:bookmarkStart w:id="86" w:name="_Toc441572693"/>
      <w:r>
        <w:t xml:space="preserve">Example </w:t>
      </w:r>
      <w:r w:rsidR="00E24642">
        <w:fldChar w:fldCharType="begin"/>
      </w:r>
      <w:r w:rsidR="00E24642">
        <w:instrText xml:space="preserve"> SEQ Example \* ARABIC </w:instrText>
      </w:r>
      <w:r w:rsidR="00E24642">
        <w:fldChar w:fldCharType="separate"/>
      </w:r>
      <w:r w:rsidR="00BA3304">
        <w:rPr>
          <w:noProof/>
        </w:rPr>
        <w:t>8</w:t>
      </w:r>
      <w:r w:rsidR="00E24642">
        <w:rPr>
          <w:noProof/>
        </w:rPr>
        <w:fldChar w:fldCharType="end"/>
      </w:r>
      <w:r>
        <w:t>: non-nullable Boolean property with default value</w:t>
      </w:r>
      <w:bookmarkEnd w:id="86"/>
    </w:p>
    <w:p w14:paraId="45F3E469" w14:textId="77777777" w:rsidR="00BF0509" w:rsidRDefault="00BF0509" w:rsidP="00BF0509">
      <w:pPr>
        <w:pStyle w:val="Code"/>
      </w:pPr>
      <w:r>
        <w:t>"BooleanValue":{</w:t>
      </w:r>
    </w:p>
    <w:p w14:paraId="388E6676" w14:textId="77777777" w:rsidR="00BF0509" w:rsidRDefault="00BF0509" w:rsidP="00BF0509">
      <w:pPr>
        <w:pStyle w:val="Code"/>
      </w:pPr>
      <w:r>
        <w:t xml:space="preserve">  "type":"boolean",</w:t>
      </w:r>
    </w:p>
    <w:p w14:paraId="49FDA04C" w14:textId="77777777" w:rsidR="00BF0509" w:rsidRDefault="00BF0509" w:rsidP="00BF0509">
      <w:pPr>
        <w:pStyle w:val="Code"/>
      </w:pPr>
      <w:r>
        <w:t xml:space="preserve">  "default":false</w:t>
      </w:r>
    </w:p>
    <w:p w14:paraId="21FB5EE0" w14:textId="77777777" w:rsidR="00BF0509" w:rsidRDefault="00BF0509" w:rsidP="00BF0509">
      <w:pPr>
        <w:pStyle w:val="Code"/>
      </w:pPr>
      <w:r>
        <w:t>}</w:t>
      </w:r>
    </w:p>
    <w:p w14:paraId="437373FE" w14:textId="77777777" w:rsidR="00BF0509" w:rsidRDefault="00BF0509" w:rsidP="00BF0509">
      <w:pPr>
        <w:pStyle w:val="Caption"/>
      </w:pPr>
      <w:bookmarkStart w:id="87" w:name="_Toc441572694"/>
      <w:r>
        <w:t xml:space="preserve">Example </w:t>
      </w:r>
      <w:r w:rsidR="00E24642">
        <w:fldChar w:fldCharType="begin"/>
      </w:r>
      <w:r w:rsidR="00E24642">
        <w:instrText xml:space="preserve"> SEQ Example \* ARABIC </w:instrText>
      </w:r>
      <w:r w:rsidR="00E24642">
        <w:fldChar w:fldCharType="separate"/>
      </w:r>
      <w:r w:rsidR="00BA3304">
        <w:rPr>
          <w:noProof/>
        </w:rPr>
        <w:t>9</w:t>
      </w:r>
      <w:r w:rsidR="00E24642">
        <w:rPr>
          <w:noProof/>
        </w:rPr>
        <w:fldChar w:fldCharType="end"/>
      </w:r>
      <w:r>
        <w:t>: non-nullable binary property with both maxLength and byteLength</w:t>
      </w:r>
      <w:bookmarkEnd w:id="87"/>
    </w:p>
    <w:p w14:paraId="3F35AF17" w14:textId="77777777" w:rsidR="00BF0509" w:rsidRDefault="00BF0509" w:rsidP="00BF0509">
      <w:pPr>
        <w:pStyle w:val="Code"/>
      </w:pPr>
      <w:r>
        <w:t>"BinaryValue":{</w:t>
      </w:r>
    </w:p>
    <w:p w14:paraId="098ADAB4" w14:textId="77777777" w:rsidR="00BF0509" w:rsidRDefault="00BF0509" w:rsidP="00BF0509">
      <w:pPr>
        <w:pStyle w:val="Code"/>
      </w:pPr>
      <w:r>
        <w:t xml:space="preserve">  "type":"string",</w:t>
      </w:r>
    </w:p>
    <w:p w14:paraId="2EF4DA99" w14:textId="77777777" w:rsidR="00BF0509" w:rsidRDefault="00BF0509" w:rsidP="00BF0509">
      <w:pPr>
        <w:pStyle w:val="Code"/>
      </w:pPr>
      <w:r>
        <w:t xml:space="preserve">  "format":"base64url",</w:t>
      </w:r>
    </w:p>
    <w:p w14:paraId="0272E3B2" w14:textId="77777777" w:rsidR="00BF0509" w:rsidRDefault="00BF0509" w:rsidP="00BF0509">
      <w:pPr>
        <w:pStyle w:val="Code"/>
      </w:pPr>
      <w:r>
        <w:t xml:space="preserve">  "maxLength":44,</w:t>
      </w:r>
    </w:p>
    <w:p w14:paraId="0C95DB6A" w14:textId="77777777" w:rsidR="00BF0509" w:rsidRDefault="00BF0509" w:rsidP="00BF0509">
      <w:pPr>
        <w:pStyle w:val="Code"/>
      </w:pPr>
      <w:r>
        <w:t xml:space="preserve">  "byteLength":31,</w:t>
      </w:r>
    </w:p>
    <w:p w14:paraId="6C0F2A61" w14:textId="77777777" w:rsidR="00BF0509" w:rsidRDefault="00BF0509" w:rsidP="00BF0509">
      <w:pPr>
        <w:pStyle w:val="Code"/>
      </w:pPr>
      <w:r>
        <w:t xml:space="preserve">  "default":"T0RhdGE"</w:t>
      </w:r>
    </w:p>
    <w:p w14:paraId="1CD9B6E7" w14:textId="77777777" w:rsidR="00BF0509" w:rsidRDefault="00BF0509" w:rsidP="00BF0509">
      <w:pPr>
        <w:pStyle w:val="Code"/>
      </w:pPr>
      <w:r>
        <w:t>}</w:t>
      </w:r>
    </w:p>
    <w:p w14:paraId="674A8738" w14:textId="77777777" w:rsidR="00BF0509" w:rsidRDefault="00BF0509" w:rsidP="00BF0509">
      <w:pPr>
        <w:pStyle w:val="Caption"/>
      </w:pPr>
      <w:bookmarkStart w:id="88" w:name="_Toc441572695"/>
      <w:r>
        <w:t xml:space="preserve">Example </w:t>
      </w:r>
      <w:r w:rsidR="00E24642">
        <w:fldChar w:fldCharType="begin"/>
      </w:r>
      <w:r w:rsidR="00E24642">
        <w:instrText xml:space="preserve"> SEQ Example \* ARABIC </w:instrText>
      </w:r>
      <w:r w:rsidR="00E24642">
        <w:fldChar w:fldCharType="separate"/>
      </w:r>
      <w:r w:rsidR="00BA3304">
        <w:rPr>
          <w:noProof/>
        </w:rPr>
        <w:t>10</w:t>
      </w:r>
      <w:r w:rsidR="00E24642">
        <w:rPr>
          <w:noProof/>
        </w:rPr>
        <w:fldChar w:fldCharType="end"/>
      </w:r>
      <w:r>
        <w:t>: non-nullable integer property</w:t>
      </w:r>
      <w:bookmarkEnd w:id="88"/>
    </w:p>
    <w:p w14:paraId="31325E3D" w14:textId="77777777" w:rsidR="00BF0509" w:rsidRDefault="00BF0509" w:rsidP="00BF0509">
      <w:pPr>
        <w:pStyle w:val="Code"/>
      </w:pPr>
      <w:r>
        <w:t>"IntegerValue":{</w:t>
      </w:r>
    </w:p>
    <w:p w14:paraId="74561D67" w14:textId="77777777" w:rsidR="00BF0509" w:rsidRPr="005C2A48" w:rsidRDefault="00BF0509" w:rsidP="00BF0509">
      <w:pPr>
        <w:pStyle w:val="Code"/>
      </w:pPr>
      <w:r>
        <w:t xml:space="preserve">  </w:t>
      </w:r>
      <w:r w:rsidRPr="005C2A48">
        <w:t>"type":"integer",</w:t>
      </w:r>
    </w:p>
    <w:p w14:paraId="26B2F10E" w14:textId="77777777" w:rsidR="00BF0509" w:rsidRPr="005C2A48" w:rsidRDefault="00BF0509" w:rsidP="00BF0509">
      <w:pPr>
        <w:pStyle w:val="Code"/>
      </w:pPr>
      <w:r w:rsidRPr="005C2A48">
        <w:t xml:space="preserve">  "format":"int32",</w:t>
      </w:r>
    </w:p>
    <w:p w14:paraId="39D66AA5" w14:textId="77777777" w:rsidR="00BF0509" w:rsidRPr="005C2A48" w:rsidRDefault="00BF0509" w:rsidP="00BF0509">
      <w:pPr>
        <w:pStyle w:val="Code"/>
      </w:pPr>
      <w:r w:rsidRPr="005C2A48">
        <w:t xml:space="preserve">  "default":-128</w:t>
      </w:r>
    </w:p>
    <w:p w14:paraId="71C61D7F" w14:textId="77777777" w:rsidR="00BF0509" w:rsidRDefault="00BF0509" w:rsidP="00BF0509">
      <w:pPr>
        <w:pStyle w:val="Code"/>
      </w:pPr>
      <w:r>
        <w:t>}</w:t>
      </w:r>
    </w:p>
    <w:p w14:paraId="58667E02" w14:textId="77777777" w:rsidR="00BF0509" w:rsidRDefault="00BF0509" w:rsidP="00BF0509">
      <w:pPr>
        <w:pStyle w:val="Caption"/>
      </w:pPr>
      <w:bookmarkStart w:id="89" w:name="_Toc441572696"/>
      <w:r>
        <w:t xml:space="preserve">Example </w:t>
      </w:r>
      <w:r w:rsidR="00E24642">
        <w:fldChar w:fldCharType="begin"/>
      </w:r>
      <w:r w:rsidR="00E24642">
        <w:instrText xml:space="preserve"> SEQ Example \* ARABIC </w:instrText>
      </w:r>
      <w:r w:rsidR="00E24642">
        <w:fldChar w:fldCharType="separate"/>
      </w:r>
      <w:r w:rsidR="00BA3304">
        <w:rPr>
          <w:noProof/>
        </w:rPr>
        <w:t>11</w:t>
      </w:r>
      <w:r w:rsidR="00E24642">
        <w:rPr>
          <w:noProof/>
        </w:rPr>
        <w:fldChar w:fldCharType="end"/>
      </w:r>
      <w:r>
        <w:t xml:space="preserve">: non-nullable floating-point properties: string representation for </w:t>
      </w:r>
      <w:r w:rsidRPr="00C847BF">
        <w:rPr>
          <w:rStyle w:val="Datatype"/>
        </w:rPr>
        <w:t>-INF</w:t>
      </w:r>
      <w:r>
        <w:t xml:space="preserve">, </w:t>
      </w:r>
      <w:r w:rsidRPr="00C847BF">
        <w:rPr>
          <w:rStyle w:val="Datatype"/>
        </w:rPr>
        <w:t>INF</w:t>
      </w:r>
      <w:r>
        <w:t xml:space="preserve">, and </w:t>
      </w:r>
      <w:r w:rsidRPr="00C847BF">
        <w:rPr>
          <w:rStyle w:val="Datatype"/>
        </w:rPr>
        <w:t>NaN</w:t>
      </w:r>
      <w:r>
        <w:t>,</w:t>
      </w:r>
      <w:bookmarkEnd w:id="89"/>
    </w:p>
    <w:p w14:paraId="6EFCE9B7" w14:textId="77777777" w:rsidR="00BF0509" w:rsidRDefault="00BF0509" w:rsidP="00BF0509">
      <w:pPr>
        <w:pStyle w:val="Code"/>
      </w:pPr>
      <w:r>
        <w:t>"DoubleValue":{</w:t>
      </w:r>
    </w:p>
    <w:p w14:paraId="779F0D42" w14:textId="77777777" w:rsidR="00BF0509" w:rsidRDefault="00BF0509" w:rsidP="00BF0509">
      <w:pPr>
        <w:pStyle w:val="Code"/>
      </w:pPr>
      <w:r>
        <w:t xml:space="preserve">  "type":[</w:t>
      </w:r>
    </w:p>
    <w:p w14:paraId="2BCC9FE1" w14:textId="77777777" w:rsidR="00BF0509" w:rsidRDefault="00BF0509" w:rsidP="00BF0509">
      <w:pPr>
        <w:pStyle w:val="Code"/>
      </w:pPr>
      <w:r>
        <w:t xml:space="preserve">    "number",</w:t>
      </w:r>
    </w:p>
    <w:p w14:paraId="641E3ACD" w14:textId="77777777" w:rsidR="00BF0509" w:rsidRDefault="00BF0509" w:rsidP="00BF0509">
      <w:pPr>
        <w:pStyle w:val="Code"/>
      </w:pPr>
      <w:r>
        <w:t xml:space="preserve">    "string"</w:t>
      </w:r>
    </w:p>
    <w:p w14:paraId="76C2AFEC" w14:textId="77777777" w:rsidR="00BF0509" w:rsidRDefault="00BF0509" w:rsidP="00BF0509">
      <w:pPr>
        <w:pStyle w:val="Code"/>
      </w:pPr>
      <w:r>
        <w:t xml:space="preserve">  ],</w:t>
      </w:r>
    </w:p>
    <w:p w14:paraId="25E3EEB1" w14:textId="77777777" w:rsidR="00BF0509" w:rsidRDefault="00BF0509" w:rsidP="00BF0509">
      <w:pPr>
        <w:pStyle w:val="Code"/>
      </w:pPr>
      <w:r>
        <w:lastRenderedPageBreak/>
        <w:t xml:space="preserve">  "format":"double",</w:t>
      </w:r>
    </w:p>
    <w:p w14:paraId="3448BCD1" w14:textId="77777777" w:rsidR="00BF0509" w:rsidRDefault="00BF0509" w:rsidP="00BF0509">
      <w:pPr>
        <w:pStyle w:val="Code"/>
      </w:pPr>
      <w:r>
        <w:t xml:space="preserve">  "default":3.1415926535897931</w:t>
      </w:r>
    </w:p>
    <w:p w14:paraId="65806076" w14:textId="77777777" w:rsidR="00BF0509" w:rsidRDefault="00BF0509" w:rsidP="00BF0509">
      <w:pPr>
        <w:pStyle w:val="Code"/>
      </w:pPr>
      <w:r>
        <w:t>},</w:t>
      </w:r>
    </w:p>
    <w:p w14:paraId="09017419" w14:textId="77777777" w:rsidR="00BF0509" w:rsidRDefault="00BF0509" w:rsidP="00BF0509">
      <w:pPr>
        <w:pStyle w:val="Code"/>
      </w:pPr>
      <w:r>
        <w:t>"SingleValue":{</w:t>
      </w:r>
    </w:p>
    <w:p w14:paraId="17CFA5C5" w14:textId="77777777" w:rsidR="00BF0509" w:rsidRDefault="00BF0509" w:rsidP="00BF0509">
      <w:pPr>
        <w:pStyle w:val="Code"/>
      </w:pPr>
      <w:r>
        <w:t xml:space="preserve">  "type":[</w:t>
      </w:r>
    </w:p>
    <w:p w14:paraId="1417435F" w14:textId="77777777" w:rsidR="00BF0509" w:rsidRDefault="00BF0509" w:rsidP="00BF0509">
      <w:pPr>
        <w:pStyle w:val="Code"/>
      </w:pPr>
      <w:r>
        <w:t xml:space="preserve">    "number",</w:t>
      </w:r>
    </w:p>
    <w:p w14:paraId="5B804DF4" w14:textId="77777777" w:rsidR="00BF0509" w:rsidRDefault="00BF0509" w:rsidP="00BF0509">
      <w:pPr>
        <w:pStyle w:val="Code"/>
      </w:pPr>
      <w:r>
        <w:t xml:space="preserve">    "string"</w:t>
      </w:r>
    </w:p>
    <w:p w14:paraId="643B7D8E" w14:textId="77777777" w:rsidR="00BF0509" w:rsidRDefault="00BF0509" w:rsidP="00BF0509">
      <w:pPr>
        <w:pStyle w:val="Code"/>
      </w:pPr>
      <w:r>
        <w:t xml:space="preserve">  ],</w:t>
      </w:r>
    </w:p>
    <w:p w14:paraId="594C8A59" w14:textId="77777777" w:rsidR="00BF0509" w:rsidRDefault="00BF0509" w:rsidP="00BF0509">
      <w:pPr>
        <w:pStyle w:val="Code"/>
      </w:pPr>
      <w:r>
        <w:t xml:space="preserve">  "format":"single"</w:t>
      </w:r>
    </w:p>
    <w:p w14:paraId="68646966" w14:textId="77777777" w:rsidR="00BF0509" w:rsidRDefault="00BF0509" w:rsidP="00BF0509">
      <w:pPr>
        <w:pStyle w:val="Code"/>
      </w:pPr>
      <w:r>
        <w:t>}</w:t>
      </w:r>
    </w:p>
    <w:p w14:paraId="6F2C4B90" w14:textId="77777777" w:rsidR="00BF0509" w:rsidRDefault="00BF0509" w:rsidP="00BF0509">
      <w:pPr>
        <w:pStyle w:val="Caption"/>
      </w:pPr>
      <w:bookmarkStart w:id="90" w:name="_Toc441572697"/>
      <w:r>
        <w:t xml:space="preserve">Example </w:t>
      </w:r>
      <w:r w:rsidR="00E24642">
        <w:fldChar w:fldCharType="begin"/>
      </w:r>
      <w:r w:rsidR="00E24642">
        <w:instrText xml:space="preserve"> SEQ Example \* ARABIC </w:instrText>
      </w:r>
      <w:r w:rsidR="00E24642">
        <w:fldChar w:fldCharType="separate"/>
      </w:r>
      <w:r w:rsidR="00BA3304">
        <w:rPr>
          <w:noProof/>
        </w:rPr>
        <w:t>12</w:t>
      </w:r>
      <w:r w:rsidR="00E24642">
        <w:rPr>
          <w:noProof/>
        </w:rPr>
        <w:fldChar w:fldCharType="end"/>
      </w:r>
      <w:r>
        <w:t>: non-nullable decimal property with unspecified precision: no minimum and maximum</w:t>
      </w:r>
      <w:bookmarkEnd w:id="90"/>
    </w:p>
    <w:p w14:paraId="115BC788" w14:textId="77777777" w:rsidR="00BF0509" w:rsidRDefault="00BF0509" w:rsidP="00BF0509">
      <w:pPr>
        <w:pStyle w:val="Code"/>
      </w:pPr>
      <w:r>
        <w:t>"DecimalValue":{</w:t>
      </w:r>
    </w:p>
    <w:p w14:paraId="09025565" w14:textId="77777777" w:rsidR="00BF0509" w:rsidRDefault="00BF0509" w:rsidP="00BF0509">
      <w:pPr>
        <w:pStyle w:val="Code"/>
      </w:pPr>
      <w:r>
        <w:t xml:space="preserve">  "type":[</w:t>
      </w:r>
    </w:p>
    <w:p w14:paraId="3992C4E1" w14:textId="77777777" w:rsidR="00BF0509" w:rsidRDefault="00BF0509" w:rsidP="00BF0509">
      <w:pPr>
        <w:pStyle w:val="Code"/>
      </w:pPr>
      <w:r>
        <w:t xml:space="preserve">    "number",</w:t>
      </w:r>
    </w:p>
    <w:p w14:paraId="4E97C6A0" w14:textId="77777777" w:rsidR="00BF0509" w:rsidRDefault="00BF0509" w:rsidP="00BF0509">
      <w:pPr>
        <w:pStyle w:val="Code"/>
      </w:pPr>
      <w:r>
        <w:t xml:space="preserve">    "string"</w:t>
      </w:r>
    </w:p>
    <w:p w14:paraId="2FABCEA1" w14:textId="77777777" w:rsidR="00BF0509" w:rsidRDefault="00BF0509" w:rsidP="00BF0509">
      <w:pPr>
        <w:pStyle w:val="Code"/>
      </w:pPr>
      <w:r>
        <w:t xml:space="preserve">  ],</w:t>
      </w:r>
    </w:p>
    <w:p w14:paraId="6D22BC8B" w14:textId="77777777" w:rsidR="00BF0509" w:rsidRDefault="00BF0509" w:rsidP="00BF0509">
      <w:pPr>
        <w:pStyle w:val="Code"/>
      </w:pPr>
      <w:r>
        <w:t xml:space="preserve">  "format":"decimal",</w:t>
      </w:r>
    </w:p>
    <w:p w14:paraId="68A81A54" w14:textId="77777777" w:rsidR="00BF0509" w:rsidRDefault="00BF0509" w:rsidP="00BF0509">
      <w:pPr>
        <w:pStyle w:val="Code"/>
      </w:pPr>
      <w:r>
        <w:t xml:space="preserve">  "scale":"variable",</w:t>
      </w:r>
    </w:p>
    <w:p w14:paraId="1406EFD8" w14:textId="77777777" w:rsidR="00BF0509" w:rsidRDefault="00BF0509" w:rsidP="00BF0509">
      <w:pPr>
        <w:pStyle w:val="Code"/>
      </w:pPr>
      <w:r>
        <w:t xml:space="preserve">  "default":34.95</w:t>
      </w:r>
    </w:p>
    <w:p w14:paraId="692BF773" w14:textId="77777777" w:rsidR="00BF0509" w:rsidRDefault="00BF0509" w:rsidP="00BF0509">
      <w:pPr>
        <w:pStyle w:val="Code"/>
      </w:pPr>
      <w:r>
        <w:t>}</w:t>
      </w:r>
    </w:p>
    <w:p w14:paraId="56C0E9A4" w14:textId="77777777" w:rsidR="00BF0509" w:rsidRDefault="00BF0509" w:rsidP="00BF0509">
      <w:pPr>
        <w:pStyle w:val="Caption"/>
      </w:pPr>
      <w:bookmarkStart w:id="91" w:name="_Toc441572698"/>
      <w:r>
        <w:t xml:space="preserve">Example </w:t>
      </w:r>
      <w:r w:rsidR="00E24642">
        <w:fldChar w:fldCharType="begin"/>
      </w:r>
      <w:r w:rsidR="00E24642">
        <w:instrText xml:space="preserve"> SEQ Example \* ARABIC </w:instrText>
      </w:r>
      <w:r w:rsidR="00E24642">
        <w:fldChar w:fldCharType="separate"/>
      </w:r>
      <w:r w:rsidR="00BA3304">
        <w:rPr>
          <w:noProof/>
        </w:rPr>
        <w:t>13</w:t>
      </w:r>
      <w:r w:rsidR="00E24642">
        <w:rPr>
          <w:noProof/>
        </w:rPr>
        <w:fldChar w:fldCharType="end"/>
      </w:r>
      <w:r>
        <w:t>: non-nullable decimal property with specified precision, minimum and maximum</w:t>
      </w:r>
      <w:bookmarkEnd w:id="91"/>
    </w:p>
    <w:p w14:paraId="41D023E0" w14:textId="77777777" w:rsidR="00BF0509" w:rsidRDefault="00BF0509" w:rsidP="00BF0509">
      <w:pPr>
        <w:pStyle w:val="Code"/>
      </w:pPr>
      <w:r>
        <w:t>"FixedDecimalValue":{</w:t>
      </w:r>
    </w:p>
    <w:p w14:paraId="68FD2668" w14:textId="77777777" w:rsidR="00BF0509" w:rsidRDefault="00BF0509" w:rsidP="00BF0509">
      <w:pPr>
        <w:pStyle w:val="Code"/>
      </w:pPr>
      <w:r>
        <w:t xml:space="preserve">  "type":[</w:t>
      </w:r>
    </w:p>
    <w:p w14:paraId="52B76269" w14:textId="77777777" w:rsidR="00BF0509" w:rsidRDefault="00BF0509" w:rsidP="00BF0509">
      <w:pPr>
        <w:pStyle w:val="Code"/>
      </w:pPr>
      <w:r>
        <w:t xml:space="preserve">    "number",</w:t>
      </w:r>
    </w:p>
    <w:p w14:paraId="60472EEF" w14:textId="77777777" w:rsidR="00BF0509" w:rsidRDefault="00BF0509" w:rsidP="00BF0509">
      <w:pPr>
        <w:pStyle w:val="Code"/>
      </w:pPr>
      <w:r>
        <w:t xml:space="preserve">    "string"</w:t>
      </w:r>
    </w:p>
    <w:p w14:paraId="25E06A08" w14:textId="77777777" w:rsidR="00BF0509" w:rsidRDefault="00BF0509" w:rsidP="00BF0509">
      <w:pPr>
        <w:pStyle w:val="Code"/>
      </w:pPr>
      <w:r>
        <w:t xml:space="preserve">  ],</w:t>
      </w:r>
    </w:p>
    <w:p w14:paraId="2D507B44" w14:textId="77777777" w:rsidR="00BF0509" w:rsidRDefault="00BF0509" w:rsidP="00BF0509">
      <w:pPr>
        <w:pStyle w:val="Code"/>
      </w:pPr>
      <w:r>
        <w:t xml:space="preserve">  "format":"decimal",</w:t>
      </w:r>
    </w:p>
    <w:p w14:paraId="0395A8B0" w14:textId="77777777" w:rsidR="00BF0509" w:rsidRDefault="00BF0509" w:rsidP="00BF0509">
      <w:pPr>
        <w:pStyle w:val="Code"/>
      </w:pPr>
      <w:r>
        <w:t xml:space="preserve">  "precision":12,</w:t>
      </w:r>
    </w:p>
    <w:p w14:paraId="1F751845" w14:textId="77777777" w:rsidR="00BF0509" w:rsidRDefault="00BF0509" w:rsidP="00BF0509">
      <w:pPr>
        <w:pStyle w:val="Code"/>
      </w:pPr>
      <w:r>
        <w:t xml:space="preserve">  "scale":2,</w:t>
      </w:r>
    </w:p>
    <w:p w14:paraId="6A30C89C" w14:textId="77777777" w:rsidR="00BF0509" w:rsidRDefault="00BF0509" w:rsidP="00BF0509">
      <w:pPr>
        <w:pStyle w:val="Code"/>
      </w:pPr>
      <w:r>
        <w:t xml:space="preserve">  "multipleOf":0.01,</w:t>
      </w:r>
    </w:p>
    <w:p w14:paraId="6C8CF5B1" w14:textId="77777777" w:rsidR="00BF0509" w:rsidRDefault="00BF0509" w:rsidP="00BF0509">
      <w:pPr>
        <w:pStyle w:val="Code"/>
      </w:pPr>
      <w:r>
        <w:t xml:space="preserve">  "minimum":-999999999.99,</w:t>
      </w:r>
    </w:p>
    <w:p w14:paraId="76BA6C27" w14:textId="77777777" w:rsidR="00BF0509" w:rsidRDefault="00BF0509" w:rsidP="00BF0509">
      <w:pPr>
        <w:pStyle w:val="Code"/>
      </w:pPr>
      <w:r>
        <w:t xml:space="preserve">  "maximum":999999999.99</w:t>
      </w:r>
    </w:p>
    <w:p w14:paraId="68D400E3" w14:textId="77777777" w:rsidR="00BF0509" w:rsidRDefault="00BF0509" w:rsidP="00BF0509">
      <w:pPr>
        <w:pStyle w:val="Code"/>
      </w:pPr>
      <w:r>
        <w:t>}</w:t>
      </w:r>
    </w:p>
    <w:p w14:paraId="2832F3E3" w14:textId="77777777" w:rsidR="00BF0509" w:rsidRDefault="00BF0509" w:rsidP="00BF0509">
      <w:pPr>
        <w:pStyle w:val="Caption"/>
      </w:pPr>
      <w:bookmarkStart w:id="92" w:name="_Toc441572699"/>
      <w:r>
        <w:t xml:space="preserve">Example </w:t>
      </w:r>
      <w:r w:rsidR="00E24642">
        <w:fldChar w:fldCharType="begin"/>
      </w:r>
      <w:r w:rsidR="00E24642">
        <w:instrText xml:space="preserve"> SEQ Example \* ARABIC </w:instrText>
      </w:r>
      <w:r w:rsidR="00E24642">
        <w:fldChar w:fldCharType="separate"/>
      </w:r>
      <w:r w:rsidR="00BA3304">
        <w:rPr>
          <w:noProof/>
        </w:rPr>
        <w:t>14</w:t>
      </w:r>
      <w:r w:rsidR="00E24642">
        <w:rPr>
          <w:noProof/>
        </w:rPr>
        <w:fldChar w:fldCharType="end"/>
      </w:r>
      <w:r>
        <w:t>: non-nullable string property with maximum length of 40 characters</w:t>
      </w:r>
      <w:bookmarkEnd w:id="92"/>
    </w:p>
    <w:p w14:paraId="45C302C3" w14:textId="77777777" w:rsidR="00BF0509" w:rsidRDefault="00BF0509" w:rsidP="00BF0509">
      <w:pPr>
        <w:pStyle w:val="Code"/>
      </w:pPr>
      <w:r>
        <w:t>"StringValue":{</w:t>
      </w:r>
    </w:p>
    <w:p w14:paraId="654DCEA0" w14:textId="77777777" w:rsidR="00BF0509" w:rsidRDefault="00BF0509" w:rsidP="00BF0509">
      <w:pPr>
        <w:pStyle w:val="Code"/>
      </w:pPr>
      <w:r>
        <w:t xml:space="preserve">  "type":"string",</w:t>
      </w:r>
    </w:p>
    <w:p w14:paraId="74FCBD84" w14:textId="77777777" w:rsidR="00BF0509" w:rsidRDefault="00BF0509" w:rsidP="00BF0509">
      <w:pPr>
        <w:pStyle w:val="Code"/>
      </w:pPr>
      <w:r>
        <w:t xml:space="preserve">  "maxLength":40</w:t>
      </w:r>
    </w:p>
    <w:p w14:paraId="1EFF78A7" w14:textId="77777777" w:rsidR="00BF0509" w:rsidRDefault="00BF0509" w:rsidP="00BF0509">
      <w:pPr>
        <w:pStyle w:val="Code"/>
      </w:pPr>
      <w:r>
        <w:t xml:space="preserve">  "default":"Say \"Hello\",\nthen go"</w:t>
      </w:r>
    </w:p>
    <w:p w14:paraId="49C45058" w14:textId="77777777" w:rsidR="00BF0509" w:rsidRDefault="00BF0509" w:rsidP="00BF0509">
      <w:pPr>
        <w:pStyle w:val="Code"/>
      </w:pPr>
      <w:r>
        <w:t>}</w:t>
      </w:r>
    </w:p>
    <w:p w14:paraId="0B4B2A38" w14:textId="77777777" w:rsidR="00BF0509" w:rsidRDefault="00BF0509" w:rsidP="00BF0509">
      <w:pPr>
        <w:pStyle w:val="Caption"/>
      </w:pPr>
      <w:bookmarkStart w:id="93" w:name="_Toc441572700"/>
      <w:r>
        <w:t xml:space="preserve">Example </w:t>
      </w:r>
      <w:r w:rsidR="00E24642">
        <w:fldChar w:fldCharType="begin"/>
      </w:r>
      <w:r w:rsidR="00E24642">
        <w:instrText xml:space="preserve"> SEQ Example \* ARABIC </w:instrText>
      </w:r>
      <w:r w:rsidR="00E24642">
        <w:fldChar w:fldCharType="separate"/>
      </w:r>
      <w:r w:rsidR="00BA3304">
        <w:rPr>
          <w:noProof/>
        </w:rPr>
        <w:t>15</w:t>
      </w:r>
      <w:r w:rsidR="00E24642">
        <w:rPr>
          <w:noProof/>
        </w:rPr>
        <w:fldChar w:fldCharType="end"/>
      </w:r>
      <w:r>
        <w:t>: non-nullable date property</w:t>
      </w:r>
      <w:bookmarkEnd w:id="93"/>
    </w:p>
    <w:p w14:paraId="5D9F6F8C" w14:textId="77777777" w:rsidR="00BF0509" w:rsidRDefault="00BF0509" w:rsidP="00BF0509">
      <w:pPr>
        <w:pStyle w:val="Code"/>
      </w:pPr>
      <w:r>
        <w:t>"DateValue":{</w:t>
      </w:r>
    </w:p>
    <w:p w14:paraId="48873975" w14:textId="77777777" w:rsidR="00BF0509" w:rsidRDefault="00BF0509" w:rsidP="00BF0509">
      <w:pPr>
        <w:pStyle w:val="Code"/>
      </w:pPr>
      <w:r>
        <w:t xml:space="preserve">  "type":"string",</w:t>
      </w:r>
    </w:p>
    <w:p w14:paraId="06B4110E" w14:textId="77777777" w:rsidR="00BF0509" w:rsidRDefault="00BF0509" w:rsidP="00BF0509">
      <w:pPr>
        <w:pStyle w:val="Code"/>
      </w:pPr>
      <w:r>
        <w:t xml:space="preserve">  "format":"date",</w:t>
      </w:r>
    </w:p>
    <w:p w14:paraId="44FEE781" w14:textId="77777777" w:rsidR="00BF0509" w:rsidRDefault="00BF0509" w:rsidP="00BF0509">
      <w:pPr>
        <w:pStyle w:val="Code"/>
      </w:pPr>
      <w:r>
        <w:t xml:space="preserve">  "default":"2012-12-03"</w:t>
      </w:r>
    </w:p>
    <w:p w14:paraId="02041A28" w14:textId="77777777" w:rsidR="00BF0509" w:rsidRDefault="00BF0509" w:rsidP="00BF0509">
      <w:pPr>
        <w:pStyle w:val="Code"/>
      </w:pPr>
      <w:r>
        <w:t>}</w:t>
      </w:r>
    </w:p>
    <w:p w14:paraId="726C1F49" w14:textId="77777777" w:rsidR="00BF0509" w:rsidRDefault="00BF0509" w:rsidP="00BF0509">
      <w:pPr>
        <w:pStyle w:val="Caption"/>
      </w:pPr>
      <w:bookmarkStart w:id="94" w:name="_Toc441572701"/>
      <w:r>
        <w:t xml:space="preserve">Example </w:t>
      </w:r>
      <w:r w:rsidR="00E24642">
        <w:fldChar w:fldCharType="begin"/>
      </w:r>
      <w:r w:rsidR="00E24642">
        <w:instrText xml:space="preserve"> SEQ Example \* ARABIC </w:instrText>
      </w:r>
      <w:r w:rsidR="00E24642">
        <w:fldChar w:fldCharType="separate"/>
      </w:r>
      <w:r w:rsidR="00BA3304">
        <w:rPr>
          <w:noProof/>
        </w:rPr>
        <w:t>16</w:t>
      </w:r>
      <w:r w:rsidR="00E24642">
        <w:rPr>
          <w:noProof/>
        </w:rPr>
        <w:fldChar w:fldCharType="end"/>
      </w:r>
      <w:r>
        <w:t>: non-nullable timestamp property with 7 fractional digits precision</w:t>
      </w:r>
      <w:bookmarkEnd w:id="94"/>
    </w:p>
    <w:p w14:paraId="38F91A8D" w14:textId="77777777" w:rsidR="00BF0509" w:rsidRDefault="00BF0509" w:rsidP="00BF0509">
      <w:pPr>
        <w:pStyle w:val="Code"/>
      </w:pPr>
      <w:r>
        <w:t>"DateTimeOffsetValue":{</w:t>
      </w:r>
    </w:p>
    <w:p w14:paraId="477C5456" w14:textId="77777777" w:rsidR="00BF0509" w:rsidRDefault="00BF0509" w:rsidP="00BF0509">
      <w:pPr>
        <w:pStyle w:val="Code"/>
      </w:pPr>
      <w:r>
        <w:t xml:space="preserve">  "type":"string",</w:t>
      </w:r>
    </w:p>
    <w:p w14:paraId="07BC3B2A" w14:textId="77777777" w:rsidR="00BF0509" w:rsidRDefault="00BF0509" w:rsidP="00BF0509">
      <w:pPr>
        <w:pStyle w:val="Code"/>
      </w:pPr>
      <w:r>
        <w:t xml:space="preserve">  "format":"date-time",</w:t>
      </w:r>
    </w:p>
    <w:p w14:paraId="5B367E84" w14:textId="77777777" w:rsidR="00BF0509" w:rsidRDefault="00BF0509" w:rsidP="00BF0509">
      <w:pPr>
        <w:pStyle w:val="Code"/>
      </w:pPr>
      <w:r>
        <w:t xml:space="preserve">  "precision":7,</w:t>
      </w:r>
    </w:p>
    <w:p w14:paraId="54A07A00" w14:textId="77777777" w:rsidR="00BF0509" w:rsidRDefault="00BF0509" w:rsidP="00BF0509">
      <w:pPr>
        <w:pStyle w:val="Code"/>
      </w:pPr>
      <w:r>
        <w:t xml:space="preserve">  "default":"2012-12-03T07:16:23:00.0000000Z"</w:t>
      </w:r>
    </w:p>
    <w:p w14:paraId="2B7528FE" w14:textId="77777777" w:rsidR="00BF0509" w:rsidRDefault="00BF0509" w:rsidP="00BF0509">
      <w:pPr>
        <w:pStyle w:val="Code"/>
      </w:pPr>
      <w:r>
        <w:t>}</w:t>
      </w:r>
    </w:p>
    <w:p w14:paraId="48B26DB1" w14:textId="77777777" w:rsidR="00BF0509" w:rsidRDefault="00BF0509" w:rsidP="00BF0509">
      <w:pPr>
        <w:pStyle w:val="Caption"/>
      </w:pPr>
      <w:bookmarkStart w:id="95" w:name="_Toc441572702"/>
      <w:r>
        <w:t xml:space="preserve">Example </w:t>
      </w:r>
      <w:r w:rsidR="00E24642">
        <w:fldChar w:fldCharType="begin"/>
      </w:r>
      <w:r w:rsidR="00E24642">
        <w:instrText xml:space="preserve"> SEQ Example \* ARABIC </w:instrText>
      </w:r>
      <w:r w:rsidR="00E24642">
        <w:fldChar w:fldCharType="separate"/>
      </w:r>
      <w:r w:rsidR="00BA3304">
        <w:rPr>
          <w:noProof/>
        </w:rPr>
        <w:t>17</w:t>
      </w:r>
      <w:r w:rsidR="00E24642">
        <w:rPr>
          <w:noProof/>
        </w:rPr>
        <w:fldChar w:fldCharType="end"/>
      </w:r>
      <w:r>
        <w:t>: non-nullable timestamp property with 12 fractional digits precision</w:t>
      </w:r>
      <w:bookmarkEnd w:id="95"/>
    </w:p>
    <w:p w14:paraId="0026FBD7" w14:textId="77777777" w:rsidR="00BF0509" w:rsidRDefault="00BF0509" w:rsidP="00BF0509">
      <w:pPr>
        <w:pStyle w:val="Code"/>
      </w:pPr>
      <w:r>
        <w:lastRenderedPageBreak/>
        <w:t>"DurationValue":{</w:t>
      </w:r>
    </w:p>
    <w:p w14:paraId="72982717" w14:textId="77777777" w:rsidR="00BF0509" w:rsidRDefault="00BF0509" w:rsidP="00BF0509">
      <w:pPr>
        <w:pStyle w:val="Code"/>
      </w:pPr>
      <w:r>
        <w:t xml:space="preserve">  "type":"string",</w:t>
      </w:r>
    </w:p>
    <w:p w14:paraId="5220A234" w14:textId="77777777" w:rsidR="00BF0509" w:rsidRDefault="00BF0509" w:rsidP="00BF0509">
      <w:pPr>
        <w:pStyle w:val="Code"/>
      </w:pPr>
      <w:r>
        <w:t xml:space="preserve">  "format":"duration",</w:t>
      </w:r>
    </w:p>
    <w:p w14:paraId="48FB8F10" w14:textId="77777777" w:rsidR="00BF0509" w:rsidRDefault="00BF0509" w:rsidP="00BF0509">
      <w:pPr>
        <w:pStyle w:val="Code"/>
      </w:pPr>
      <w:r>
        <w:t xml:space="preserve">  "precision":12,</w:t>
      </w:r>
    </w:p>
    <w:p w14:paraId="75AC4169" w14:textId="77777777" w:rsidR="00BF0509" w:rsidRDefault="00BF0509" w:rsidP="00BF0509">
      <w:pPr>
        <w:pStyle w:val="Code"/>
      </w:pPr>
      <w:r>
        <w:t xml:space="preserve">  "default":"P12DT23H59M59.999999999999S"</w:t>
      </w:r>
    </w:p>
    <w:p w14:paraId="6C5648DC" w14:textId="77777777" w:rsidR="00BF0509" w:rsidRDefault="00BF0509" w:rsidP="00BF0509">
      <w:pPr>
        <w:pStyle w:val="Code"/>
      </w:pPr>
      <w:r>
        <w:t>}</w:t>
      </w:r>
    </w:p>
    <w:p w14:paraId="45361988" w14:textId="77777777" w:rsidR="00BF0509" w:rsidRDefault="00BF0509" w:rsidP="00BF0509">
      <w:pPr>
        <w:pStyle w:val="Caption"/>
      </w:pPr>
      <w:bookmarkStart w:id="96" w:name="_Toc441572703"/>
      <w:r>
        <w:t xml:space="preserve">Example </w:t>
      </w:r>
      <w:r w:rsidR="00E24642">
        <w:fldChar w:fldCharType="begin"/>
      </w:r>
      <w:r w:rsidR="00E24642">
        <w:instrText xml:space="preserve"> SEQ Example \* ARABIC </w:instrText>
      </w:r>
      <w:r w:rsidR="00E24642">
        <w:fldChar w:fldCharType="separate"/>
      </w:r>
      <w:r w:rsidR="00BA3304">
        <w:rPr>
          <w:noProof/>
        </w:rPr>
        <w:t>18</w:t>
      </w:r>
      <w:r w:rsidR="00E24642">
        <w:rPr>
          <w:noProof/>
        </w:rPr>
        <w:fldChar w:fldCharType="end"/>
      </w:r>
      <w:r>
        <w:t>: non-nullable time property with 3 fractional digits precision</w:t>
      </w:r>
      <w:bookmarkEnd w:id="96"/>
    </w:p>
    <w:p w14:paraId="477E48C1" w14:textId="77777777" w:rsidR="00BF0509" w:rsidRDefault="00BF0509" w:rsidP="00BF0509">
      <w:pPr>
        <w:pStyle w:val="Code"/>
      </w:pPr>
      <w:r>
        <w:t>"TimeOfDayValue":{</w:t>
      </w:r>
    </w:p>
    <w:p w14:paraId="52B9DF7E" w14:textId="77777777" w:rsidR="00BF0509" w:rsidRDefault="00BF0509" w:rsidP="00BF0509">
      <w:pPr>
        <w:pStyle w:val="Code"/>
      </w:pPr>
      <w:r>
        <w:t xml:space="preserve">  "type":"string",</w:t>
      </w:r>
    </w:p>
    <w:p w14:paraId="3FBFB446" w14:textId="77777777" w:rsidR="00BF0509" w:rsidRDefault="00BF0509" w:rsidP="00BF0509">
      <w:pPr>
        <w:pStyle w:val="Code"/>
      </w:pPr>
      <w:r>
        <w:t xml:space="preserve">  "format":"time",</w:t>
      </w:r>
    </w:p>
    <w:p w14:paraId="3873B08E" w14:textId="77777777" w:rsidR="00BF0509" w:rsidRDefault="00BF0509" w:rsidP="00BF0509">
      <w:pPr>
        <w:pStyle w:val="Code"/>
      </w:pPr>
      <w:r>
        <w:t xml:space="preserve">  "precision":3,</w:t>
      </w:r>
    </w:p>
    <w:p w14:paraId="49490A3B" w14:textId="77777777" w:rsidR="00BF0509" w:rsidRDefault="00BF0509" w:rsidP="00BF0509">
      <w:pPr>
        <w:pStyle w:val="Code"/>
      </w:pPr>
      <w:r>
        <w:t xml:space="preserve">  "default":"07:59:59.999"</w:t>
      </w:r>
    </w:p>
    <w:p w14:paraId="121A60B0" w14:textId="77777777" w:rsidR="00BF0509" w:rsidRDefault="00BF0509" w:rsidP="00BF0509">
      <w:pPr>
        <w:pStyle w:val="Code"/>
      </w:pPr>
      <w:r>
        <w:t>}</w:t>
      </w:r>
    </w:p>
    <w:p w14:paraId="18FBFEF4" w14:textId="77777777" w:rsidR="00BF0509" w:rsidRDefault="00BF0509" w:rsidP="00BF0509">
      <w:pPr>
        <w:pStyle w:val="Caption"/>
      </w:pPr>
      <w:bookmarkStart w:id="97" w:name="_Toc441572704"/>
      <w:r>
        <w:t xml:space="preserve">Example </w:t>
      </w:r>
      <w:r w:rsidR="00E24642">
        <w:fldChar w:fldCharType="begin"/>
      </w:r>
      <w:r w:rsidR="00E24642">
        <w:instrText xml:space="preserve"> SEQ Example \* ARABIC </w:instrText>
      </w:r>
      <w:r w:rsidR="00E24642">
        <w:fldChar w:fldCharType="separate"/>
      </w:r>
      <w:r w:rsidR="00BA3304">
        <w:rPr>
          <w:noProof/>
        </w:rPr>
        <w:t>19</w:t>
      </w:r>
      <w:r w:rsidR="00E24642">
        <w:rPr>
          <w:noProof/>
        </w:rPr>
        <w:fldChar w:fldCharType="end"/>
      </w:r>
      <w:r>
        <w:t>: non-nullable guid property with default value</w:t>
      </w:r>
      <w:bookmarkEnd w:id="97"/>
    </w:p>
    <w:p w14:paraId="1670A744" w14:textId="77777777" w:rsidR="00BF0509" w:rsidRDefault="00BF0509" w:rsidP="00BF0509">
      <w:pPr>
        <w:pStyle w:val="Code"/>
      </w:pPr>
      <w:r>
        <w:t>"GuidValue":{</w:t>
      </w:r>
    </w:p>
    <w:p w14:paraId="7ACDA042" w14:textId="77777777" w:rsidR="00BF0509" w:rsidRDefault="00BF0509" w:rsidP="00BF0509">
      <w:pPr>
        <w:pStyle w:val="Code"/>
      </w:pPr>
      <w:r>
        <w:t xml:space="preserve">  "type":"string",</w:t>
      </w:r>
    </w:p>
    <w:p w14:paraId="3D8A0BE6" w14:textId="77777777" w:rsidR="00BF0509" w:rsidRPr="00C23275" w:rsidRDefault="00BF0509" w:rsidP="00BF0509">
      <w:pPr>
        <w:pStyle w:val="Code"/>
      </w:pPr>
      <w:r w:rsidRPr="00C93B7C">
        <w:t xml:space="preserve">  </w:t>
      </w:r>
      <w:r w:rsidRPr="00C23275">
        <w:t>"format":"uuid",</w:t>
      </w:r>
    </w:p>
    <w:p w14:paraId="73F73D36" w14:textId="77777777" w:rsidR="00BF0509" w:rsidRPr="00C23275" w:rsidRDefault="00BF0509" w:rsidP="00BF0509">
      <w:pPr>
        <w:pStyle w:val="Code"/>
      </w:pPr>
      <w:r w:rsidRPr="00C23275">
        <w:t xml:space="preserve">  "default":"1234567-89ab-cdef-0123-456789abcdef"</w:t>
      </w:r>
    </w:p>
    <w:p w14:paraId="6EF42578" w14:textId="77777777" w:rsidR="00BF0509" w:rsidRDefault="00BF0509" w:rsidP="00BF0509">
      <w:pPr>
        <w:pStyle w:val="Code"/>
      </w:pPr>
      <w:r>
        <w:t>}</w:t>
      </w:r>
    </w:p>
    <w:p w14:paraId="274E5951" w14:textId="77777777" w:rsidR="00BF0509" w:rsidRDefault="00BF0509" w:rsidP="00BF0509">
      <w:pPr>
        <w:pStyle w:val="Caption"/>
      </w:pPr>
      <w:bookmarkStart w:id="98" w:name="_Toc441572705"/>
      <w:r>
        <w:t xml:space="preserve">Example </w:t>
      </w:r>
      <w:r w:rsidR="00E24642">
        <w:fldChar w:fldCharType="begin"/>
      </w:r>
      <w:r w:rsidR="00E24642">
        <w:instrText xml:space="preserve"> SEQ Example \* ARABIC </w:instrText>
      </w:r>
      <w:r w:rsidR="00E24642">
        <w:fldChar w:fldCharType="separate"/>
      </w:r>
      <w:r w:rsidR="00BA3304">
        <w:rPr>
          <w:noProof/>
        </w:rPr>
        <w:t>20</w:t>
      </w:r>
      <w:r w:rsidR="00E24642">
        <w:rPr>
          <w:noProof/>
        </w:rPr>
        <w:fldChar w:fldCharType="end"/>
      </w:r>
      <w:r>
        <w:t>: non-nullable 8-byte integer property, allowing for string representation in IEEE754Compatible mode</w:t>
      </w:r>
      <w:bookmarkEnd w:id="98"/>
    </w:p>
    <w:p w14:paraId="03C5417C" w14:textId="77777777" w:rsidR="00BF0509" w:rsidRDefault="00BF0509" w:rsidP="00BF0509">
      <w:pPr>
        <w:pStyle w:val="Code"/>
      </w:pPr>
      <w:r>
        <w:t>"Int64Value":{</w:t>
      </w:r>
    </w:p>
    <w:p w14:paraId="416DE958" w14:textId="77777777" w:rsidR="00BF0509" w:rsidRDefault="00BF0509" w:rsidP="00BF0509">
      <w:pPr>
        <w:pStyle w:val="Code"/>
      </w:pPr>
      <w:r>
        <w:t xml:space="preserve">  "type":[</w:t>
      </w:r>
    </w:p>
    <w:p w14:paraId="309DB0C2" w14:textId="77777777" w:rsidR="00BF0509" w:rsidRDefault="00BF0509" w:rsidP="00BF0509">
      <w:pPr>
        <w:pStyle w:val="Code"/>
      </w:pPr>
      <w:r>
        <w:t xml:space="preserve">    "integer",</w:t>
      </w:r>
    </w:p>
    <w:p w14:paraId="2C92C983" w14:textId="77777777" w:rsidR="00BF0509" w:rsidRDefault="00BF0509" w:rsidP="00BF0509">
      <w:pPr>
        <w:pStyle w:val="Code"/>
      </w:pPr>
      <w:r>
        <w:t xml:space="preserve">    "string"</w:t>
      </w:r>
    </w:p>
    <w:p w14:paraId="16496190" w14:textId="77777777" w:rsidR="00BF0509" w:rsidRDefault="00BF0509" w:rsidP="00BF0509">
      <w:pPr>
        <w:pStyle w:val="Code"/>
      </w:pPr>
      <w:r>
        <w:t xml:space="preserve">  ],</w:t>
      </w:r>
    </w:p>
    <w:p w14:paraId="183082EB" w14:textId="77777777" w:rsidR="00BF0509" w:rsidRDefault="00BF0509" w:rsidP="00BF0509">
      <w:pPr>
        <w:pStyle w:val="Code"/>
      </w:pPr>
      <w:r>
        <w:t xml:space="preserve">  "format":"int64",</w:t>
      </w:r>
    </w:p>
    <w:p w14:paraId="181B2E4A" w14:textId="77777777" w:rsidR="00BF0509" w:rsidRDefault="00BF0509" w:rsidP="00BF0509">
      <w:pPr>
        <w:pStyle w:val="Code"/>
      </w:pPr>
      <w:r>
        <w:t xml:space="preserve">  "default":0</w:t>
      </w:r>
    </w:p>
    <w:p w14:paraId="65CB9A35" w14:textId="77777777" w:rsidR="00BF0509" w:rsidRDefault="00BF0509" w:rsidP="00BF0509">
      <w:pPr>
        <w:pStyle w:val="Code"/>
        <w:tabs>
          <w:tab w:val="left" w:pos="2070"/>
        </w:tabs>
      </w:pPr>
      <w:r>
        <w:t>}</w:t>
      </w:r>
    </w:p>
    <w:p w14:paraId="4EE7CE7A" w14:textId="77777777" w:rsidR="00BF0509" w:rsidRDefault="00BF0509" w:rsidP="00BF0509">
      <w:pPr>
        <w:pStyle w:val="Caption"/>
      </w:pPr>
      <w:bookmarkStart w:id="99" w:name="_Toc441572706"/>
      <w:r>
        <w:t xml:space="preserve">Example </w:t>
      </w:r>
      <w:r w:rsidR="00E24642">
        <w:fldChar w:fldCharType="begin"/>
      </w:r>
      <w:r w:rsidR="00E24642">
        <w:instrText xml:space="preserve"> SEQ Example \* ARABIC </w:instrText>
      </w:r>
      <w:r w:rsidR="00E24642">
        <w:fldChar w:fldCharType="separate"/>
      </w:r>
      <w:r w:rsidR="00BA3304">
        <w:rPr>
          <w:noProof/>
        </w:rPr>
        <w:t>21</w:t>
      </w:r>
      <w:r w:rsidR="00E24642">
        <w:rPr>
          <w:noProof/>
        </w:rPr>
        <w:fldChar w:fldCharType="end"/>
      </w:r>
      <w:r>
        <w:t>: non-nullable enumeration property</w:t>
      </w:r>
      <w:bookmarkEnd w:id="99"/>
    </w:p>
    <w:p w14:paraId="2DE8F563" w14:textId="77777777" w:rsidR="00BF0509" w:rsidRDefault="00BF0509" w:rsidP="00BF0509">
      <w:pPr>
        <w:pStyle w:val="Code"/>
      </w:pPr>
      <w:r>
        <w:t>"ColorEnumValue":{</w:t>
      </w:r>
    </w:p>
    <w:p w14:paraId="5D1AB35A" w14:textId="77777777" w:rsidR="00BF0509" w:rsidRDefault="00BF0509" w:rsidP="00BF0509">
      <w:pPr>
        <w:pStyle w:val="Code"/>
      </w:pPr>
      <w:r>
        <w:t xml:space="preserve">  "anyOf":[</w:t>
      </w:r>
    </w:p>
    <w:p w14:paraId="645F5C1C" w14:textId="77777777" w:rsidR="00BF0509" w:rsidRDefault="00BF0509" w:rsidP="00BF0509">
      <w:pPr>
        <w:pStyle w:val="Code"/>
      </w:pPr>
      <w:r>
        <w:t xml:space="preserve">    {</w:t>
      </w:r>
    </w:p>
    <w:p w14:paraId="395D84E6" w14:textId="77777777" w:rsidR="00BF0509" w:rsidRDefault="00BF0509" w:rsidP="00BF0509">
      <w:pPr>
        <w:pStyle w:val="Code"/>
      </w:pPr>
      <w:r>
        <w:t xml:space="preserve">      "$ref":"#/definitions/Model1.Color"</w:t>
      </w:r>
    </w:p>
    <w:p w14:paraId="53C04684" w14:textId="77777777" w:rsidR="00BF0509" w:rsidRDefault="00BF0509" w:rsidP="00BF0509">
      <w:pPr>
        <w:pStyle w:val="Code"/>
      </w:pPr>
      <w:r>
        <w:t xml:space="preserve">    }</w:t>
      </w:r>
    </w:p>
    <w:p w14:paraId="125E236D" w14:textId="77777777" w:rsidR="00BF0509" w:rsidRDefault="00BF0509" w:rsidP="00BF0509">
      <w:pPr>
        <w:pStyle w:val="Code"/>
      </w:pPr>
      <w:r>
        <w:t xml:space="preserve">  ],</w:t>
      </w:r>
    </w:p>
    <w:p w14:paraId="4081CE89" w14:textId="77777777" w:rsidR="00BF0509" w:rsidRDefault="00BF0509" w:rsidP="00BF0509">
      <w:pPr>
        <w:pStyle w:val="Code"/>
      </w:pPr>
      <w:r>
        <w:t xml:space="preserve">  "default":"yellow"</w:t>
      </w:r>
    </w:p>
    <w:p w14:paraId="4EDD319D" w14:textId="77777777" w:rsidR="00BF0509" w:rsidRDefault="00BF0509" w:rsidP="00BF0509">
      <w:pPr>
        <w:pStyle w:val="Code"/>
      </w:pPr>
      <w:r>
        <w:t>},</w:t>
      </w:r>
    </w:p>
    <w:p w14:paraId="16C537B1" w14:textId="77777777" w:rsidR="00BF0509" w:rsidRDefault="00BF0509" w:rsidP="00BF0509">
      <w:pPr>
        <w:pStyle w:val="Caption"/>
      </w:pPr>
      <w:bookmarkStart w:id="100" w:name="_Toc441572707"/>
      <w:r>
        <w:t xml:space="preserve">Example </w:t>
      </w:r>
      <w:r w:rsidR="00E24642">
        <w:fldChar w:fldCharType="begin"/>
      </w:r>
      <w:r w:rsidR="00E24642">
        <w:instrText xml:space="preserve"> SEQ Example \* ARABIC </w:instrText>
      </w:r>
      <w:r w:rsidR="00E24642">
        <w:fldChar w:fldCharType="separate"/>
      </w:r>
      <w:r w:rsidR="00BA3304">
        <w:rPr>
          <w:noProof/>
        </w:rPr>
        <w:t>22</w:t>
      </w:r>
      <w:r w:rsidR="00E24642">
        <w:rPr>
          <w:noProof/>
        </w:rPr>
        <w:fldChar w:fldCharType="end"/>
      </w:r>
      <w:r>
        <w:t>: non-nullable geography-point property</w:t>
      </w:r>
      <w:bookmarkEnd w:id="100"/>
    </w:p>
    <w:p w14:paraId="26F64B1B" w14:textId="77777777" w:rsidR="00BF0509" w:rsidRDefault="00BF0509" w:rsidP="00BF0509">
      <w:pPr>
        <w:pStyle w:val="Code"/>
      </w:pPr>
      <w:r>
        <w:t>"GeographyPoint":{</w:t>
      </w:r>
    </w:p>
    <w:p w14:paraId="51AC216D" w14:textId="77777777" w:rsidR="00BF0509" w:rsidRDefault="00BF0509" w:rsidP="00BF0509">
      <w:pPr>
        <w:pStyle w:val="Code"/>
      </w:pPr>
      <w:r>
        <w:t xml:space="preserve">  "anyOf":[</w:t>
      </w:r>
    </w:p>
    <w:p w14:paraId="538B2B89" w14:textId="77777777" w:rsidR="00BF0509" w:rsidRDefault="00BF0509" w:rsidP="00BF0509">
      <w:pPr>
        <w:pStyle w:val="Code"/>
      </w:pPr>
      <w:r>
        <w:t xml:space="preserve">    {</w:t>
      </w:r>
    </w:p>
    <w:p w14:paraId="1D1217EA" w14:textId="77777777" w:rsidR="00BF0509" w:rsidRDefault="00BF0509" w:rsidP="00BF0509">
      <w:pPr>
        <w:pStyle w:val="Code"/>
      </w:pPr>
      <w:r>
        <w:t xml:space="preserve">      "$ref":"</w:t>
      </w:r>
      <w:r w:rsidRPr="00987E3D">
        <w:t>http://docs.oasis-open.org/odata/odata-json-csdl/v4.0/edm.json#/definitions/Edm.GeographyPoint</w:t>
      </w:r>
      <w:r>
        <w:t>"</w:t>
      </w:r>
    </w:p>
    <w:p w14:paraId="5A2C2A1F" w14:textId="77777777" w:rsidR="00BF0509" w:rsidRDefault="00BF0509" w:rsidP="00BF0509">
      <w:pPr>
        <w:pStyle w:val="Code"/>
      </w:pPr>
      <w:r>
        <w:t xml:space="preserve">    }</w:t>
      </w:r>
    </w:p>
    <w:p w14:paraId="6B58D75A" w14:textId="77777777" w:rsidR="00BF0509" w:rsidRDefault="00BF0509" w:rsidP="00BF0509">
      <w:pPr>
        <w:pStyle w:val="Code"/>
      </w:pPr>
      <w:r>
        <w:t xml:space="preserve">  ],</w:t>
      </w:r>
    </w:p>
    <w:p w14:paraId="4A4A8DB5" w14:textId="77777777" w:rsidR="00BF0509" w:rsidRDefault="00BF0509" w:rsidP="00BF0509">
      <w:pPr>
        <w:pStyle w:val="Code"/>
      </w:pPr>
      <w:r>
        <w:t xml:space="preserve">  "default":</w:t>
      </w:r>
      <w:r w:rsidRPr="005C2A48">
        <w:t>{</w:t>
      </w:r>
    </w:p>
    <w:p w14:paraId="292B35E4" w14:textId="77777777" w:rsidR="00BF0509" w:rsidRDefault="00BF0509" w:rsidP="00BF0509">
      <w:pPr>
        <w:pStyle w:val="Code"/>
      </w:pPr>
      <w:r>
        <w:t xml:space="preserve">   </w:t>
      </w:r>
      <w:r w:rsidRPr="005C2A48">
        <w:t xml:space="preserve"> "type":"Point",</w:t>
      </w:r>
    </w:p>
    <w:p w14:paraId="79BF3D32" w14:textId="77777777" w:rsidR="00BF0509" w:rsidRDefault="00BF0509" w:rsidP="00BF0509">
      <w:pPr>
        <w:pStyle w:val="Code"/>
      </w:pPr>
      <w:r>
        <w:t xml:space="preserve">    "coordinates":</w:t>
      </w:r>
      <w:r w:rsidRPr="005C2A48">
        <w:t>[</w:t>
      </w:r>
    </w:p>
    <w:p w14:paraId="389BB168" w14:textId="77777777" w:rsidR="00BF0509" w:rsidRDefault="00BF0509" w:rsidP="00BF0509">
      <w:pPr>
        <w:pStyle w:val="Code"/>
      </w:pPr>
      <w:r>
        <w:t xml:space="preserve">      142.1,</w:t>
      </w:r>
    </w:p>
    <w:p w14:paraId="47F1C191" w14:textId="77777777" w:rsidR="00BF0509" w:rsidRDefault="00BF0509" w:rsidP="00BF0509">
      <w:pPr>
        <w:pStyle w:val="Code"/>
      </w:pPr>
      <w:r>
        <w:t xml:space="preserve">      64.1</w:t>
      </w:r>
    </w:p>
    <w:p w14:paraId="209BA8E6" w14:textId="77777777" w:rsidR="00BF0509" w:rsidRDefault="00BF0509" w:rsidP="00BF0509">
      <w:pPr>
        <w:pStyle w:val="Code"/>
      </w:pPr>
      <w:r>
        <w:t xml:space="preserve">    </w:t>
      </w:r>
      <w:r w:rsidRPr="005C2A48">
        <w:t xml:space="preserve">] </w:t>
      </w:r>
    </w:p>
    <w:p w14:paraId="0EAB5580" w14:textId="77777777" w:rsidR="00BF0509" w:rsidRDefault="00BF0509" w:rsidP="00BF0509">
      <w:pPr>
        <w:pStyle w:val="Code"/>
      </w:pPr>
      <w:r>
        <w:t xml:space="preserve">  </w:t>
      </w:r>
      <w:r w:rsidRPr="005C2A48">
        <w:t>}</w:t>
      </w:r>
    </w:p>
    <w:p w14:paraId="5DFBD016" w14:textId="77777777" w:rsidR="00BF0509" w:rsidRDefault="00BF0509" w:rsidP="00BF0509">
      <w:pPr>
        <w:pStyle w:val="Code"/>
      </w:pPr>
      <w:r>
        <w:t>}</w:t>
      </w:r>
    </w:p>
    <w:p w14:paraId="206ACBDD" w14:textId="77777777" w:rsidR="00BF0509" w:rsidRDefault="00BF0509" w:rsidP="00BF0509">
      <w:pPr>
        <w:pStyle w:val="Caption"/>
      </w:pPr>
      <w:bookmarkStart w:id="101" w:name="_Toc441572708"/>
      <w:r>
        <w:t xml:space="preserve">Example </w:t>
      </w:r>
      <w:r w:rsidR="00E24642">
        <w:fldChar w:fldCharType="begin"/>
      </w:r>
      <w:r w:rsidR="00E24642">
        <w:instrText xml:space="preserve"> SEQ Example \* ARABIC </w:instrText>
      </w:r>
      <w:r w:rsidR="00E24642">
        <w:fldChar w:fldCharType="separate"/>
      </w:r>
      <w:r w:rsidR="00BA3304">
        <w:rPr>
          <w:noProof/>
        </w:rPr>
        <w:t>23</w:t>
      </w:r>
      <w:r w:rsidR="00E24642">
        <w:rPr>
          <w:noProof/>
        </w:rPr>
        <w:fldChar w:fldCharType="end"/>
      </w:r>
      <w:r>
        <w:t>: non-nullable stream property: not part of payload in version 4.0</w:t>
      </w:r>
      <w:bookmarkEnd w:id="101"/>
    </w:p>
    <w:p w14:paraId="3C1B9808" w14:textId="77777777" w:rsidR="00BF0509" w:rsidRDefault="00BF0509" w:rsidP="00BF0509">
      <w:pPr>
        <w:pStyle w:val="Code"/>
      </w:pPr>
      <w:r>
        <w:lastRenderedPageBreak/>
        <w:t>"StreamValue":{</w:t>
      </w:r>
    </w:p>
    <w:p w14:paraId="09A42DF9" w14:textId="77777777" w:rsidR="00BF0509" w:rsidRDefault="00BF0509" w:rsidP="00BF0509">
      <w:pPr>
        <w:pStyle w:val="Code"/>
      </w:pPr>
      <w:r>
        <w:t xml:space="preserve">  "$ref":"http://docs.oasis-open.org/odata/odata-json-csdl/v4.0/edm.json#/definitions/Edm.Stream"</w:t>
      </w:r>
    </w:p>
    <w:p w14:paraId="7A844C5F" w14:textId="77777777" w:rsidR="00BF0509" w:rsidRDefault="00BF0509" w:rsidP="00BF0509">
      <w:pPr>
        <w:pStyle w:val="Code"/>
      </w:pPr>
      <w:r>
        <w:t>}</w:t>
      </w:r>
    </w:p>
    <w:p w14:paraId="4072CB14" w14:textId="77777777" w:rsidR="00BF0509" w:rsidRDefault="00BF0509" w:rsidP="00BF0509">
      <w:pPr>
        <w:pStyle w:val="Caption"/>
      </w:pPr>
      <w:bookmarkStart w:id="102" w:name="_Toc441572709"/>
      <w:r>
        <w:t xml:space="preserve">Example </w:t>
      </w:r>
      <w:r w:rsidR="00E24642">
        <w:fldChar w:fldCharType="begin"/>
      </w:r>
      <w:r w:rsidR="00E24642">
        <w:instrText xml:space="preserve"> SEQ Example \* ARABIC </w:instrText>
      </w:r>
      <w:r w:rsidR="00E24642">
        <w:fldChar w:fldCharType="separate"/>
      </w:r>
      <w:r w:rsidR="00BA3304">
        <w:rPr>
          <w:noProof/>
        </w:rPr>
        <w:t>24</w:t>
      </w:r>
      <w:r w:rsidR="00E24642">
        <w:rPr>
          <w:noProof/>
        </w:rPr>
        <w:fldChar w:fldCharType="end"/>
      </w:r>
      <w:r>
        <w:t>: non-nullable property typed with a type definition</w:t>
      </w:r>
      <w:bookmarkEnd w:id="102"/>
    </w:p>
    <w:p w14:paraId="0EE58DC5" w14:textId="77777777" w:rsidR="00BF0509" w:rsidRDefault="00BF0509" w:rsidP="00BF0509">
      <w:pPr>
        <w:pStyle w:val="Code"/>
      </w:pPr>
      <w:r>
        <w:t>"TypeDefValue":{</w:t>
      </w:r>
    </w:p>
    <w:p w14:paraId="177C6755" w14:textId="77777777" w:rsidR="00BF0509" w:rsidRDefault="00BF0509" w:rsidP="00BF0509">
      <w:pPr>
        <w:pStyle w:val="Code"/>
      </w:pPr>
      <w:r>
        <w:t xml:space="preserve">  "anyOf":[</w:t>
      </w:r>
    </w:p>
    <w:p w14:paraId="1A94D42A" w14:textId="77777777" w:rsidR="00BF0509" w:rsidRDefault="00BF0509" w:rsidP="00BF0509">
      <w:pPr>
        <w:pStyle w:val="Code"/>
      </w:pPr>
      <w:r>
        <w:t xml:space="preserve">    {</w:t>
      </w:r>
    </w:p>
    <w:p w14:paraId="5A9C1025" w14:textId="77777777" w:rsidR="00BF0509" w:rsidRDefault="00BF0509" w:rsidP="00BF0509">
      <w:pPr>
        <w:pStyle w:val="Code"/>
      </w:pPr>
      <w:r>
        <w:t xml:space="preserve">      "$ref":"#/definitions/Model1.IntegerDecimal"</w:t>
      </w:r>
    </w:p>
    <w:p w14:paraId="302440D2" w14:textId="77777777" w:rsidR="00BF0509" w:rsidRDefault="00BF0509" w:rsidP="00BF0509">
      <w:pPr>
        <w:pStyle w:val="Code"/>
      </w:pPr>
      <w:r>
        <w:t xml:space="preserve">    }</w:t>
      </w:r>
    </w:p>
    <w:p w14:paraId="79D788E9" w14:textId="77777777" w:rsidR="00BF0509" w:rsidRDefault="00BF0509" w:rsidP="00BF0509">
      <w:pPr>
        <w:pStyle w:val="Code"/>
      </w:pPr>
      <w:r>
        <w:t xml:space="preserve">  ],</w:t>
      </w:r>
    </w:p>
    <w:p w14:paraId="5CAC3D91" w14:textId="77777777" w:rsidR="00BF0509" w:rsidRDefault="00BF0509" w:rsidP="00BF0509">
      <w:pPr>
        <w:pStyle w:val="Code"/>
      </w:pPr>
      <w:r>
        <w:t xml:space="preserve">  "default":42</w:t>
      </w:r>
    </w:p>
    <w:p w14:paraId="56C2C54E" w14:textId="77777777" w:rsidR="00BF0509" w:rsidRDefault="00BF0509" w:rsidP="00BF0509">
      <w:pPr>
        <w:pStyle w:val="Code"/>
      </w:pPr>
      <w:r>
        <w:t>}</w:t>
      </w:r>
    </w:p>
    <w:p w14:paraId="0918352E" w14:textId="77777777" w:rsidR="00BF0509" w:rsidRDefault="00BF0509" w:rsidP="00BF0509">
      <w:pPr>
        <w:pStyle w:val="Caption"/>
      </w:pPr>
      <w:bookmarkStart w:id="103" w:name="_Toc441572710"/>
      <w:r>
        <w:t xml:space="preserve">Example </w:t>
      </w:r>
      <w:r w:rsidR="00E24642">
        <w:fldChar w:fldCharType="begin"/>
      </w:r>
      <w:r w:rsidR="00E24642">
        <w:instrText xml:space="preserve"> SEQ Example \* ARABIC </w:instrText>
      </w:r>
      <w:r w:rsidR="00E24642">
        <w:fldChar w:fldCharType="separate"/>
      </w:r>
      <w:r w:rsidR="00BA3304">
        <w:rPr>
          <w:noProof/>
        </w:rPr>
        <w:t>25</w:t>
      </w:r>
      <w:r w:rsidR="00E24642">
        <w:rPr>
          <w:noProof/>
        </w:rPr>
        <w:fldChar w:fldCharType="end"/>
      </w:r>
      <w:r>
        <w:t>: non-nullable primitive property with abstract type, e.g. in term definition</w:t>
      </w:r>
      <w:bookmarkEnd w:id="103"/>
    </w:p>
    <w:p w14:paraId="00BCD226" w14:textId="77777777" w:rsidR="00BF0509" w:rsidRDefault="00BF0509" w:rsidP="00BF0509">
      <w:pPr>
        <w:pStyle w:val="Code"/>
      </w:pPr>
      <w:r>
        <w:t>"PrimitiveValue":{</w:t>
      </w:r>
    </w:p>
    <w:p w14:paraId="66D6A444" w14:textId="77777777" w:rsidR="00BF0509" w:rsidRDefault="00BF0509" w:rsidP="00BF0509">
      <w:pPr>
        <w:pStyle w:val="Code"/>
      </w:pPr>
      <w:r>
        <w:t xml:space="preserve">  "$ref":"http://docs.oasis-open.org/odata/odata-json-csdl</w:t>
      </w:r>
      <w:r w:rsidRPr="00730E5C">
        <w:t>/v4.0/edm.json#/definitions/Edm.PrimitiveType</w:t>
      </w:r>
      <w:r>
        <w:t>"</w:t>
      </w:r>
    </w:p>
    <w:p w14:paraId="5368A1D7" w14:textId="77777777" w:rsidR="00BF0509" w:rsidRDefault="00BF0509" w:rsidP="00BF0509">
      <w:pPr>
        <w:pStyle w:val="Code"/>
      </w:pPr>
      <w:r>
        <w:t>}</w:t>
      </w:r>
    </w:p>
    <w:p w14:paraId="701591F0" w14:textId="77777777" w:rsidR="00BF0509" w:rsidRDefault="00BF0509" w:rsidP="00BF0509">
      <w:pPr>
        <w:pStyle w:val="Heading4"/>
        <w:numPr>
          <w:ilvl w:val="3"/>
          <w:numId w:val="3"/>
        </w:numPr>
      </w:pPr>
      <w:bookmarkStart w:id="104" w:name="_Toc436635711"/>
      <w:r>
        <w:t>Complex Properties</w:t>
      </w:r>
      <w:bookmarkEnd w:id="104"/>
    </w:p>
    <w:p w14:paraId="068CA66B" w14:textId="77777777" w:rsidR="00BF0509" w:rsidRDefault="00BF0509" w:rsidP="00BF0509">
      <w:r>
        <w:t>Complex properties are represented as JSON References to the definition of the complex type, either as local references for types directly defined in the CSDL document, or as external references for types defined in referenced CSDL documents.</w:t>
      </w:r>
    </w:p>
    <w:p w14:paraId="5CD8FEA8" w14:textId="77777777" w:rsidR="00BF0509" w:rsidRDefault="00BF0509" w:rsidP="00BF0509">
      <w:pPr>
        <w:pStyle w:val="Caption"/>
      </w:pPr>
      <w:bookmarkStart w:id="105" w:name="_Toc441572711"/>
      <w:r>
        <w:t xml:space="preserve">Example </w:t>
      </w:r>
      <w:r w:rsidR="00E24642">
        <w:fldChar w:fldCharType="begin"/>
      </w:r>
      <w:r w:rsidR="00E24642">
        <w:instrText xml:space="preserve"> SEQ Example \* ARABIC </w:instrText>
      </w:r>
      <w:r w:rsidR="00E24642">
        <w:fldChar w:fldCharType="separate"/>
      </w:r>
      <w:r w:rsidR="00BA3304">
        <w:rPr>
          <w:noProof/>
        </w:rPr>
        <w:t>26</w:t>
      </w:r>
      <w:r w:rsidR="00E24642">
        <w:rPr>
          <w:noProof/>
        </w:rPr>
        <w:fldChar w:fldCharType="end"/>
      </w:r>
      <w:r>
        <w:t xml:space="preserve">: structural </w:t>
      </w:r>
      <w:r w:rsidRPr="007265CC">
        <w:t>properties</w:t>
      </w:r>
      <w:r>
        <w:t xml:space="preserve"> of </w:t>
      </w:r>
      <w:r>
        <w:rPr>
          <w:rStyle w:val="Datatype"/>
        </w:rPr>
        <w:t>Supplier</w:t>
      </w:r>
      <w:r>
        <w:t xml:space="preserve"> entity type: a string property, a nullable string property, a complex property, and an integer property</w:t>
      </w:r>
      <w:bookmarkEnd w:id="105"/>
    </w:p>
    <w:p w14:paraId="0BAE5E2F" w14:textId="77777777" w:rsidR="00BF0509" w:rsidRDefault="00BF0509" w:rsidP="00BF0509">
      <w:pPr>
        <w:pStyle w:val="Code"/>
      </w:pPr>
      <w:r>
        <w:t>"properties":{</w:t>
      </w:r>
    </w:p>
    <w:p w14:paraId="3B5FDACF" w14:textId="77777777" w:rsidR="00BF0509" w:rsidRDefault="00BF0509" w:rsidP="00BF0509">
      <w:pPr>
        <w:pStyle w:val="Code"/>
      </w:pPr>
      <w:r>
        <w:t xml:space="preserve">  "ID":{</w:t>
      </w:r>
    </w:p>
    <w:p w14:paraId="675A17B4" w14:textId="77777777" w:rsidR="00BF0509" w:rsidRDefault="00BF0509" w:rsidP="00BF0509">
      <w:pPr>
        <w:pStyle w:val="Code"/>
      </w:pPr>
      <w:r>
        <w:t xml:space="preserve">    "type":"string"</w:t>
      </w:r>
    </w:p>
    <w:p w14:paraId="064C52CC" w14:textId="77777777" w:rsidR="00BF0509" w:rsidRDefault="00BF0509" w:rsidP="00BF0509">
      <w:pPr>
        <w:pStyle w:val="Code"/>
      </w:pPr>
      <w:r>
        <w:t xml:space="preserve">  },</w:t>
      </w:r>
    </w:p>
    <w:p w14:paraId="39111FFF" w14:textId="77777777" w:rsidR="00BF0509" w:rsidRDefault="00BF0509" w:rsidP="00BF0509">
      <w:pPr>
        <w:pStyle w:val="Code"/>
      </w:pPr>
      <w:r>
        <w:t xml:space="preserve">  "Name":{</w:t>
      </w:r>
    </w:p>
    <w:p w14:paraId="610542D7" w14:textId="77777777" w:rsidR="00BF0509" w:rsidRDefault="00BF0509" w:rsidP="00BF0509">
      <w:pPr>
        <w:pStyle w:val="Code"/>
      </w:pPr>
      <w:r>
        <w:t xml:space="preserve">    "type":[</w:t>
      </w:r>
    </w:p>
    <w:p w14:paraId="21E21DB4" w14:textId="77777777" w:rsidR="00BF0509" w:rsidRDefault="00BF0509" w:rsidP="00BF0509">
      <w:pPr>
        <w:pStyle w:val="Code"/>
      </w:pPr>
      <w:r>
        <w:t xml:space="preserve">      "string",</w:t>
      </w:r>
    </w:p>
    <w:p w14:paraId="7A9A55EF" w14:textId="77777777" w:rsidR="00BF0509" w:rsidRDefault="00BF0509" w:rsidP="00BF0509">
      <w:pPr>
        <w:pStyle w:val="Code"/>
      </w:pPr>
      <w:r>
        <w:t xml:space="preserve">      "null"</w:t>
      </w:r>
    </w:p>
    <w:p w14:paraId="0DDF9FF9" w14:textId="77777777" w:rsidR="00BF0509" w:rsidRDefault="00BF0509" w:rsidP="00BF0509">
      <w:pPr>
        <w:pStyle w:val="Code"/>
      </w:pPr>
      <w:r>
        <w:t xml:space="preserve">    ]</w:t>
      </w:r>
    </w:p>
    <w:p w14:paraId="5708C788" w14:textId="77777777" w:rsidR="00BF0509" w:rsidRDefault="00BF0509" w:rsidP="00BF0509">
      <w:pPr>
        <w:pStyle w:val="Code"/>
      </w:pPr>
      <w:r>
        <w:t xml:space="preserve">  },</w:t>
      </w:r>
    </w:p>
    <w:p w14:paraId="06DB8F77" w14:textId="77777777" w:rsidR="00BF0509" w:rsidRDefault="00BF0509" w:rsidP="00BF0509">
      <w:pPr>
        <w:pStyle w:val="Code"/>
      </w:pPr>
      <w:r>
        <w:t xml:space="preserve">  "Address":{</w:t>
      </w:r>
    </w:p>
    <w:p w14:paraId="301B80A7" w14:textId="77777777" w:rsidR="00BF0509" w:rsidRDefault="00BF0509" w:rsidP="00BF0509">
      <w:pPr>
        <w:pStyle w:val="Code"/>
      </w:pPr>
      <w:r>
        <w:t xml:space="preserve">    "$ref":"#/definitions/ODataDemo.Address"</w:t>
      </w:r>
    </w:p>
    <w:p w14:paraId="2A2357E4" w14:textId="77777777" w:rsidR="00BF0509" w:rsidRDefault="00BF0509" w:rsidP="00BF0509">
      <w:pPr>
        <w:pStyle w:val="Code"/>
      </w:pPr>
      <w:r>
        <w:t xml:space="preserve">  },</w:t>
      </w:r>
    </w:p>
    <w:p w14:paraId="28EF9BC6" w14:textId="77777777" w:rsidR="00BF0509" w:rsidRDefault="00BF0509" w:rsidP="00BF0509">
      <w:pPr>
        <w:pStyle w:val="Code"/>
      </w:pPr>
      <w:r>
        <w:t xml:space="preserve">  "Concurrency":{</w:t>
      </w:r>
    </w:p>
    <w:p w14:paraId="0B37BB85" w14:textId="77777777" w:rsidR="00BF0509" w:rsidRDefault="00BF0509" w:rsidP="00BF0509">
      <w:pPr>
        <w:pStyle w:val="Code"/>
      </w:pPr>
      <w:r>
        <w:t xml:space="preserve">    "type":"integer",</w:t>
      </w:r>
    </w:p>
    <w:p w14:paraId="7421A6D1" w14:textId="77777777" w:rsidR="00BF0509" w:rsidRDefault="00BF0509" w:rsidP="00BF0509">
      <w:pPr>
        <w:pStyle w:val="Code"/>
      </w:pPr>
      <w:r>
        <w:t xml:space="preserve">    "format":"int32"</w:t>
      </w:r>
    </w:p>
    <w:p w14:paraId="4A09A765" w14:textId="77777777" w:rsidR="00BF0509" w:rsidRDefault="00BF0509" w:rsidP="00BF0509">
      <w:pPr>
        <w:pStyle w:val="Code"/>
      </w:pPr>
      <w:r>
        <w:t xml:space="preserve">  },</w:t>
      </w:r>
    </w:p>
    <w:p w14:paraId="6F67B71D" w14:textId="77777777" w:rsidR="00BF0509" w:rsidRDefault="00BF0509" w:rsidP="00BF0509">
      <w:pPr>
        <w:pStyle w:val="Code"/>
      </w:pPr>
      <w:r>
        <w:t xml:space="preserve">  …</w:t>
      </w:r>
    </w:p>
    <w:p w14:paraId="78E8C32D" w14:textId="77777777" w:rsidR="00BF0509" w:rsidRDefault="00BF0509" w:rsidP="00BF0509">
      <w:pPr>
        <w:pStyle w:val="Code"/>
      </w:pPr>
      <w:r>
        <w:t>}</w:t>
      </w:r>
    </w:p>
    <w:p w14:paraId="14948811" w14:textId="77777777" w:rsidR="00BF0509" w:rsidRDefault="00BF0509" w:rsidP="00BF0509">
      <w:pPr>
        <w:pStyle w:val="Heading4"/>
        <w:numPr>
          <w:ilvl w:val="3"/>
          <w:numId w:val="3"/>
        </w:numPr>
      </w:pPr>
      <w:bookmarkStart w:id="106" w:name="_Navigation_Properties"/>
      <w:bookmarkStart w:id="107" w:name="_Toc436635712"/>
      <w:bookmarkEnd w:id="106"/>
      <w:r>
        <w:t>Navigation Properties</w:t>
      </w:r>
      <w:bookmarkEnd w:id="107"/>
    </w:p>
    <w:p w14:paraId="2134AB40" w14:textId="77777777" w:rsidR="00BF0509" w:rsidRDefault="00BF0509" w:rsidP="00BF0509">
      <w:r>
        <w:t>Navigation properties are represented similar to complex properties so that a standard JSON Schema validator can validate the expanded representation of the navigation property.</w:t>
      </w:r>
    </w:p>
    <w:p w14:paraId="7C9A7D21" w14:textId="77777777" w:rsidR="00BF0509" w:rsidRDefault="00BF0509" w:rsidP="00BF0509">
      <w:r>
        <w:t xml:space="preserve">Navigation properties contain a </w:t>
      </w:r>
      <w:r>
        <w:rPr>
          <w:rStyle w:val="Datatype"/>
        </w:rPr>
        <w:t>relationship</w:t>
      </w:r>
      <w:r>
        <w:t xml:space="preserve"> name/value pair whose value is an object that may contain name/value pairs </w:t>
      </w:r>
      <w:r>
        <w:rPr>
          <w:rStyle w:val="Datatype"/>
        </w:rPr>
        <w:t>partner</w:t>
      </w:r>
      <w:r>
        <w:t xml:space="preserve">, </w:t>
      </w:r>
      <w:r>
        <w:rPr>
          <w:rStyle w:val="Datatype"/>
        </w:rPr>
        <w:t>onDelete</w:t>
      </w:r>
      <w:r>
        <w:t xml:space="preserve">, and </w:t>
      </w:r>
      <w:r>
        <w:rPr>
          <w:rStyle w:val="Datatype"/>
        </w:rPr>
        <w:t>referentialConstraints</w:t>
      </w:r>
      <w:r>
        <w:t xml:space="preserve">. </w:t>
      </w:r>
    </w:p>
    <w:p w14:paraId="4DBF54BF" w14:textId="77777777" w:rsidR="00BF0509" w:rsidRDefault="00BF0509" w:rsidP="00BF0509">
      <w:r>
        <w:t xml:space="preserve">The value of </w:t>
      </w:r>
      <w:r w:rsidRPr="00C96DCA">
        <w:rPr>
          <w:rStyle w:val="Datatype"/>
        </w:rPr>
        <w:t>partner</w:t>
      </w:r>
      <w:r>
        <w:t xml:space="preserve"> is the name of the partner navigation property. The value of </w:t>
      </w:r>
      <w:r w:rsidRPr="00C96DCA">
        <w:rPr>
          <w:rStyle w:val="Datatype"/>
        </w:rPr>
        <w:t>onDelete</w:t>
      </w:r>
      <w:r>
        <w:t xml:space="preserve"> is an object with a single name/value pair </w:t>
      </w:r>
      <w:r w:rsidRPr="00534215">
        <w:rPr>
          <w:rStyle w:val="Datatype"/>
        </w:rPr>
        <w:t>action</w:t>
      </w:r>
      <w:r>
        <w:t xml:space="preserve"> whose value is one of the values </w:t>
      </w:r>
      <w:r w:rsidRPr="00C96DCA">
        <w:rPr>
          <w:rStyle w:val="Datatype"/>
        </w:rPr>
        <w:t>Cascade</w:t>
      </w:r>
      <w:r>
        <w:t xml:space="preserve">, </w:t>
      </w:r>
      <w:r w:rsidRPr="00C96DCA">
        <w:rPr>
          <w:rStyle w:val="Datatype"/>
        </w:rPr>
        <w:t>None</w:t>
      </w:r>
      <w:r>
        <w:t xml:space="preserve">, </w:t>
      </w:r>
      <w:r w:rsidRPr="00C96DCA">
        <w:rPr>
          <w:rStyle w:val="Datatype"/>
        </w:rPr>
        <w:t>SetDefault</w:t>
      </w:r>
      <w:r>
        <w:t xml:space="preserve">, or </w:t>
      </w:r>
      <w:r w:rsidRPr="00C96DCA">
        <w:rPr>
          <w:rStyle w:val="Datatype"/>
        </w:rPr>
        <w:t>SetNull</w:t>
      </w:r>
      <w:r>
        <w:t xml:space="preserve"> defined in </w:t>
      </w:r>
      <w:hyperlink w:anchor="odataCSDL" w:history="1">
        <w:r w:rsidRPr="00C96DCA">
          <w:rPr>
            <w:rStyle w:val="Hyperlink"/>
            <w:b/>
          </w:rPr>
          <w:t>[OData-CSDL]</w:t>
        </w:r>
      </w:hyperlink>
      <w:r>
        <w:t xml:space="preserve">, section 7.3.1. </w:t>
      </w:r>
    </w:p>
    <w:p w14:paraId="402303AB" w14:textId="77777777" w:rsidR="00BF0509" w:rsidRDefault="00BF0509" w:rsidP="00BF0509">
      <w:r>
        <w:lastRenderedPageBreak/>
        <w:t xml:space="preserve">The value of </w:t>
      </w:r>
      <w:r w:rsidRPr="00F0659D">
        <w:rPr>
          <w:rStyle w:val="Datatype"/>
        </w:rPr>
        <w:t>referentialConstraints</w:t>
      </w:r>
      <w:r>
        <w:t xml:space="preserve"> is an object with one name/value pair per dependent property, using the dependend property name as name and an object as value. This object contains the name/value pair </w:t>
      </w:r>
      <w:r w:rsidRPr="00164605">
        <w:rPr>
          <w:rStyle w:val="Datatype"/>
        </w:rPr>
        <w:t>referencedProperty</w:t>
      </w:r>
      <w:r>
        <w:t xml:space="preserve"> whose value is the name of the principal property. </w:t>
      </w:r>
    </w:p>
    <w:p w14:paraId="1A50A09F" w14:textId="77777777" w:rsidR="00BF0509" w:rsidRDefault="00BF0509" w:rsidP="00BF0509">
      <w:r>
        <w:t xml:space="preserve">In addition this object may contain </w:t>
      </w:r>
      <w:hyperlink w:anchor="InlineAnnotations" w:history="1">
        <w:r>
          <w:rPr>
            <w:rStyle w:val="Hyperlink"/>
          </w:rPr>
          <w:t>annotations</w:t>
        </w:r>
      </w:hyperlink>
      <w:r>
        <w:t>.</w:t>
      </w:r>
    </w:p>
    <w:p w14:paraId="222EC403" w14:textId="77777777" w:rsidR="00BF0509" w:rsidRDefault="00BF0509" w:rsidP="00BF0509">
      <w:pPr>
        <w:pStyle w:val="Caption"/>
      </w:pPr>
      <w:bookmarkStart w:id="108" w:name="_Toc441572712"/>
      <w:r>
        <w:t xml:space="preserve">Example </w:t>
      </w:r>
      <w:r w:rsidR="00E24642">
        <w:fldChar w:fldCharType="begin"/>
      </w:r>
      <w:r w:rsidR="00E24642">
        <w:instrText xml:space="preserve"> SEQ Example \* ARABIC </w:instrText>
      </w:r>
      <w:r w:rsidR="00E24642">
        <w:fldChar w:fldCharType="separate"/>
      </w:r>
      <w:r w:rsidR="00BA3304">
        <w:rPr>
          <w:noProof/>
        </w:rPr>
        <w:t>27</w:t>
      </w:r>
      <w:r w:rsidR="00E24642">
        <w:rPr>
          <w:noProof/>
        </w:rPr>
        <w:fldChar w:fldCharType="end"/>
      </w:r>
      <w:r>
        <w:t xml:space="preserve">: multi-valued navigation </w:t>
      </w:r>
      <w:r w:rsidRPr="007265CC">
        <w:t>propert</w:t>
      </w:r>
      <w:r>
        <w:t xml:space="preserve">y </w:t>
      </w:r>
      <w:r w:rsidRPr="00F9172D">
        <w:rPr>
          <w:rStyle w:val="Datatype"/>
        </w:rPr>
        <w:t>Products</w:t>
      </w:r>
      <w:r>
        <w:t xml:space="preserve"> with partner and on-delete constraint</w:t>
      </w:r>
      <w:bookmarkEnd w:id="108"/>
    </w:p>
    <w:p w14:paraId="77226F2B" w14:textId="77777777" w:rsidR="00BF0509" w:rsidRPr="00E17C28" w:rsidRDefault="00BF0509" w:rsidP="00BF0509">
      <w:pPr>
        <w:pStyle w:val="Code"/>
        <w:rPr>
          <w:lang w:eastAsia="ja-JP"/>
        </w:rPr>
      </w:pPr>
      <w:r w:rsidRPr="00E17C28">
        <w:rPr>
          <w:lang w:eastAsia="ja-JP"/>
        </w:rPr>
        <w:t>"Products":{</w:t>
      </w:r>
    </w:p>
    <w:p w14:paraId="7F0FBAC8" w14:textId="77777777" w:rsidR="00BF0509" w:rsidRPr="00E17C28" w:rsidRDefault="00BF0509" w:rsidP="00BF0509">
      <w:pPr>
        <w:pStyle w:val="Code"/>
        <w:rPr>
          <w:lang w:eastAsia="ja-JP"/>
        </w:rPr>
      </w:pPr>
      <w:r w:rsidRPr="00E17C28">
        <w:rPr>
          <w:lang w:eastAsia="ja-JP"/>
        </w:rPr>
        <w:t xml:space="preserve">  "type":"array",</w:t>
      </w:r>
    </w:p>
    <w:p w14:paraId="197D75BB" w14:textId="77777777" w:rsidR="00BF0509" w:rsidRPr="00E17C28" w:rsidRDefault="00BF0509" w:rsidP="00BF0509">
      <w:pPr>
        <w:pStyle w:val="Code"/>
        <w:rPr>
          <w:lang w:eastAsia="ja-JP"/>
        </w:rPr>
      </w:pPr>
      <w:r w:rsidRPr="00E17C28">
        <w:rPr>
          <w:lang w:eastAsia="ja-JP"/>
        </w:rPr>
        <w:t xml:space="preserve">  "items":{</w:t>
      </w:r>
    </w:p>
    <w:p w14:paraId="7D1A5023" w14:textId="77777777" w:rsidR="00BF0509" w:rsidRPr="00E17C28" w:rsidRDefault="00BF0509" w:rsidP="00BF0509">
      <w:pPr>
        <w:pStyle w:val="Code"/>
        <w:rPr>
          <w:lang w:eastAsia="ja-JP"/>
        </w:rPr>
      </w:pPr>
      <w:r w:rsidRPr="00E17C28">
        <w:rPr>
          <w:lang w:eastAsia="ja-JP"/>
        </w:rPr>
        <w:t xml:space="preserve">    "$ref":"#/definitions/ODataDemo.Product"</w:t>
      </w:r>
    </w:p>
    <w:p w14:paraId="75813A4F" w14:textId="77777777" w:rsidR="00BF0509" w:rsidRPr="00E17C28" w:rsidRDefault="00BF0509" w:rsidP="00BF0509">
      <w:pPr>
        <w:pStyle w:val="Code"/>
        <w:rPr>
          <w:lang w:eastAsia="ja-JP"/>
        </w:rPr>
      </w:pPr>
      <w:r w:rsidRPr="00E17C28">
        <w:rPr>
          <w:lang w:eastAsia="ja-JP"/>
        </w:rPr>
        <w:t xml:space="preserve">  },</w:t>
      </w:r>
    </w:p>
    <w:p w14:paraId="79A6E29B" w14:textId="77777777" w:rsidR="00BF0509" w:rsidRPr="00E17C28" w:rsidRDefault="00BF0509" w:rsidP="00BF0509">
      <w:pPr>
        <w:pStyle w:val="Code"/>
        <w:rPr>
          <w:lang w:eastAsia="ja-JP"/>
        </w:rPr>
      </w:pPr>
      <w:r w:rsidRPr="00E17C28">
        <w:rPr>
          <w:lang w:eastAsia="ja-JP"/>
        </w:rPr>
        <w:t xml:space="preserve">  "</w:t>
      </w:r>
      <w:r>
        <w:rPr>
          <w:lang w:eastAsia="ja-JP"/>
        </w:rPr>
        <w:t>relationship</w:t>
      </w:r>
      <w:r w:rsidRPr="00E17C28">
        <w:rPr>
          <w:lang w:eastAsia="ja-JP"/>
        </w:rPr>
        <w:t>":{</w:t>
      </w:r>
    </w:p>
    <w:p w14:paraId="12504288" w14:textId="77777777" w:rsidR="00BF0509" w:rsidRPr="00E17C28" w:rsidRDefault="00BF0509" w:rsidP="00BF0509">
      <w:pPr>
        <w:pStyle w:val="Code"/>
        <w:rPr>
          <w:lang w:eastAsia="ja-JP"/>
        </w:rPr>
      </w:pPr>
      <w:r w:rsidRPr="00E17C28">
        <w:rPr>
          <w:lang w:eastAsia="ja-JP"/>
        </w:rPr>
        <w:t xml:space="preserve">    "partner":"Category",</w:t>
      </w:r>
    </w:p>
    <w:p w14:paraId="2C151660" w14:textId="77777777" w:rsidR="00BF0509" w:rsidRPr="00E17C28" w:rsidRDefault="00BF0509" w:rsidP="00BF0509">
      <w:pPr>
        <w:pStyle w:val="Code"/>
        <w:rPr>
          <w:lang w:eastAsia="ja-JP"/>
        </w:rPr>
      </w:pPr>
      <w:r w:rsidRPr="00E17C28">
        <w:rPr>
          <w:lang w:eastAsia="ja-JP"/>
        </w:rPr>
        <w:t xml:space="preserve">    "onDelete":{</w:t>
      </w:r>
    </w:p>
    <w:p w14:paraId="400838D7" w14:textId="77777777" w:rsidR="00BF0509" w:rsidRPr="00E17C28" w:rsidRDefault="00BF0509" w:rsidP="00BF0509">
      <w:pPr>
        <w:pStyle w:val="Code"/>
        <w:rPr>
          <w:lang w:eastAsia="ja-JP"/>
        </w:rPr>
      </w:pPr>
      <w:r w:rsidRPr="00E17C28">
        <w:rPr>
          <w:lang w:eastAsia="ja-JP"/>
        </w:rPr>
        <w:t xml:space="preserve">      "action":"Cascade"</w:t>
      </w:r>
    </w:p>
    <w:p w14:paraId="16797363" w14:textId="77777777" w:rsidR="00BF0509" w:rsidRPr="00E17C28" w:rsidRDefault="00BF0509" w:rsidP="00BF0509">
      <w:pPr>
        <w:pStyle w:val="Code"/>
        <w:rPr>
          <w:lang w:eastAsia="ja-JP"/>
        </w:rPr>
      </w:pPr>
      <w:r w:rsidRPr="00E17C28">
        <w:rPr>
          <w:lang w:eastAsia="ja-JP"/>
        </w:rPr>
        <w:t xml:space="preserve">    }</w:t>
      </w:r>
    </w:p>
    <w:p w14:paraId="4C4C6A4A" w14:textId="77777777" w:rsidR="00BF0509" w:rsidRPr="00E17C28" w:rsidRDefault="00BF0509" w:rsidP="00BF0509">
      <w:pPr>
        <w:pStyle w:val="Code"/>
        <w:rPr>
          <w:lang w:eastAsia="ja-JP"/>
        </w:rPr>
      </w:pPr>
      <w:r w:rsidRPr="00E17C28">
        <w:rPr>
          <w:lang w:eastAsia="ja-JP"/>
        </w:rPr>
        <w:t xml:space="preserve">  }</w:t>
      </w:r>
    </w:p>
    <w:p w14:paraId="2A96841B" w14:textId="77777777" w:rsidR="00BF0509" w:rsidRPr="00E17C28" w:rsidRDefault="00BF0509" w:rsidP="00BF0509">
      <w:pPr>
        <w:pStyle w:val="Code"/>
        <w:rPr>
          <w:lang w:eastAsia="ja-JP"/>
        </w:rPr>
      </w:pPr>
      <w:r w:rsidRPr="00E17C28">
        <w:rPr>
          <w:lang w:eastAsia="ja-JP"/>
        </w:rPr>
        <w:t>}</w:t>
      </w:r>
    </w:p>
    <w:p w14:paraId="6B56D6DF" w14:textId="77777777" w:rsidR="00BF0509" w:rsidRDefault="00BF0509" w:rsidP="00BF0509">
      <w:pPr>
        <w:pStyle w:val="Caption"/>
      </w:pPr>
      <w:bookmarkStart w:id="109" w:name="_Toc441572713"/>
      <w:r>
        <w:t xml:space="preserve">Example </w:t>
      </w:r>
      <w:r w:rsidR="00E24642">
        <w:fldChar w:fldCharType="begin"/>
      </w:r>
      <w:r w:rsidR="00E24642">
        <w:instrText xml:space="preserve"> SEQ Example \* ARABIC </w:instrText>
      </w:r>
      <w:r w:rsidR="00E24642">
        <w:fldChar w:fldCharType="separate"/>
      </w:r>
      <w:r w:rsidR="00BA3304">
        <w:rPr>
          <w:noProof/>
        </w:rPr>
        <w:t>28</w:t>
      </w:r>
      <w:r w:rsidR="00E24642">
        <w:rPr>
          <w:noProof/>
        </w:rPr>
        <w:fldChar w:fldCharType="end"/>
      </w:r>
      <w:r>
        <w:t xml:space="preserve">: required single-valued navigation </w:t>
      </w:r>
      <w:r w:rsidRPr="007265CC">
        <w:t>propert</w:t>
      </w:r>
      <w:r>
        <w:t xml:space="preserve">y </w:t>
      </w:r>
      <w:r>
        <w:rPr>
          <w:rStyle w:val="Datatype"/>
        </w:rPr>
        <w:t>Category</w:t>
      </w:r>
      <w:bookmarkEnd w:id="109"/>
    </w:p>
    <w:p w14:paraId="7D7E2BC2" w14:textId="77777777" w:rsidR="00BF0509" w:rsidRDefault="00BF0509" w:rsidP="00BF0509">
      <w:pPr>
        <w:pStyle w:val="Code"/>
      </w:pPr>
      <w:r>
        <w:t>"Category":{</w:t>
      </w:r>
    </w:p>
    <w:p w14:paraId="6C61B054" w14:textId="77777777" w:rsidR="00BF0509" w:rsidRDefault="00BF0509" w:rsidP="00BF0509">
      <w:pPr>
        <w:pStyle w:val="Code"/>
      </w:pPr>
      <w:r>
        <w:t xml:space="preserve">  "anyOf":[</w:t>
      </w:r>
    </w:p>
    <w:p w14:paraId="7AB67448" w14:textId="77777777" w:rsidR="00BF0509" w:rsidRDefault="00BF0509" w:rsidP="00BF0509">
      <w:pPr>
        <w:pStyle w:val="Code"/>
      </w:pPr>
      <w:r>
        <w:t xml:space="preserve">    {</w:t>
      </w:r>
    </w:p>
    <w:p w14:paraId="4497F268" w14:textId="77777777" w:rsidR="00BF0509" w:rsidRDefault="00BF0509" w:rsidP="00BF0509">
      <w:pPr>
        <w:pStyle w:val="Code"/>
      </w:pPr>
      <w:r>
        <w:t xml:space="preserve">      "$ref":"#/definitions/ODataDemo.Category"</w:t>
      </w:r>
    </w:p>
    <w:p w14:paraId="143B4A30" w14:textId="77777777" w:rsidR="00BF0509" w:rsidRDefault="00BF0509" w:rsidP="00BF0509">
      <w:pPr>
        <w:pStyle w:val="Code"/>
      </w:pPr>
      <w:r>
        <w:t xml:space="preserve">    }</w:t>
      </w:r>
    </w:p>
    <w:p w14:paraId="4199D513" w14:textId="77777777" w:rsidR="00BF0509" w:rsidRDefault="00BF0509" w:rsidP="00BF0509">
      <w:pPr>
        <w:pStyle w:val="Code"/>
      </w:pPr>
      <w:r>
        <w:t xml:space="preserve">  ],</w:t>
      </w:r>
    </w:p>
    <w:p w14:paraId="4590183D" w14:textId="77777777" w:rsidR="00BF0509" w:rsidRDefault="00BF0509" w:rsidP="00BF0509">
      <w:pPr>
        <w:pStyle w:val="Code"/>
      </w:pPr>
      <w:r>
        <w:t xml:space="preserve">  "relationship":{}</w:t>
      </w:r>
    </w:p>
    <w:p w14:paraId="43FEA9F0" w14:textId="77777777" w:rsidR="00BF0509" w:rsidRDefault="00BF0509" w:rsidP="00BF0509">
      <w:pPr>
        <w:pStyle w:val="Code"/>
      </w:pPr>
      <w:r>
        <w:t>}</w:t>
      </w:r>
    </w:p>
    <w:p w14:paraId="1BCA247F" w14:textId="77777777" w:rsidR="00BF0509" w:rsidRDefault="00BF0509" w:rsidP="00BF0509">
      <w:pPr>
        <w:pStyle w:val="Caption"/>
      </w:pPr>
      <w:bookmarkStart w:id="110" w:name="_Toc441572714"/>
      <w:r>
        <w:t xml:space="preserve">Example </w:t>
      </w:r>
      <w:r w:rsidR="00E24642">
        <w:fldChar w:fldCharType="begin"/>
      </w:r>
      <w:r w:rsidR="00E24642">
        <w:instrText xml:space="preserve"> SEQ Example \* ARABIC </w:instrText>
      </w:r>
      <w:r w:rsidR="00E24642">
        <w:fldChar w:fldCharType="separate"/>
      </w:r>
      <w:r w:rsidR="00BA3304">
        <w:rPr>
          <w:noProof/>
        </w:rPr>
        <w:t>29</w:t>
      </w:r>
      <w:r w:rsidR="00E24642">
        <w:rPr>
          <w:noProof/>
        </w:rPr>
        <w:fldChar w:fldCharType="end"/>
      </w:r>
      <w:r>
        <w:t xml:space="preserve">: nullable single-valued navigation </w:t>
      </w:r>
      <w:r w:rsidRPr="007265CC">
        <w:t>propert</w:t>
      </w:r>
      <w:r>
        <w:t xml:space="preserve">y </w:t>
      </w:r>
      <w:r>
        <w:rPr>
          <w:rStyle w:val="Datatype"/>
        </w:rPr>
        <w:t>Country</w:t>
      </w:r>
      <w:r>
        <w:t xml:space="preserve"> with referential constraint</w:t>
      </w:r>
      <w:bookmarkEnd w:id="110"/>
    </w:p>
    <w:p w14:paraId="34E6DA7A" w14:textId="77777777" w:rsidR="00BF0509" w:rsidRDefault="00BF0509" w:rsidP="00BF0509">
      <w:pPr>
        <w:pStyle w:val="Code"/>
      </w:pPr>
      <w:r>
        <w:t>"Country":{</w:t>
      </w:r>
    </w:p>
    <w:p w14:paraId="175858F5" w14:textId="77777777" w:rsidR="00BF0509" w:rsidRDefault="00BF0509" w:rsidP="00BF0509">
      <w:pPr>
        <w:pStyle w:val="Code"/>
      </w:pPr>
      <w:r>
        <w:t xml:space="preserve">  "anyOf":[</w:t>
      </w:r>
    </w:p>
    <w:p w14:paraId="3359724A" w14:textId="77777777" w:rsidR="00BF0509" w:rsidRDefault="00BF0509" w:rsidP="00BF0509">
      <w:pPr>
        <w:pStyle w:val="Code"/>
      </w:pPr>
      <w:r>
        <w:t xml:space="preserve">    {</w:t>
      </w:r>
    </w:p>
    <w:p w14:paraId="09825F12" w14:textId="77777777" w:rsidR="00BF0509" w:rsidRDefault="00BF0509" w:rsidP="00BF0509">
      <w:pPr>
        <w:pStyle w:val="Code"/>
      </w:pPr>
      <w:r>
        <w:t xml:space="preserve">      "$ref":"#/definitions/ODataDemo.Country"</w:t>
      </w:r>
    </w:p>
    <w:p w14:paraId="6985F560" w14:textId="77777777" w:rsidR="00BF0509" w:rsidRDefault="00BF0509" w:rsidP="00BF0509">
      <w:pPr>
        <w:pStyle w:val="Code"/>
      </w:pPr>
      <w:r>
        <w:t xml:space="preserve">    },</w:t>
      </w:r>
    </w:p>
    <w:p w14:paraId="53235AC9" w14:textId="77777777" w:rsidR="00BF0509" w:rsidRDefault="00BF0509" w:rsidP="00BF0509">
      <w:pPr>
        <w:pStyle w:val="Code"/>
      </w:pPr>
      <w:r>
        <w:t xml:space="preserve">    {</w:t>
      </w:r>
    </w:p>
    <w:p w14:paraId="0E5EB4FA" w14:textId="77777777" w:rsidR="00BF0509" w:rsidRDefault="00BF0509" w:rsidP="00BF0509">
      <w:pPr>
        <w:pStyle w:val="Code"/>
      </w:pPr>
      <w:r>
        <w:t xml:space="preserve">      "type":"null"</w:t>
      </w:r>
    </w:p>
    <w:p w14:paraId="62519A22" w14:textId="77777777" w:rsidR="00BF0509" w:rsidRDefault="00BF0509" w:rsidP="00BF0509">
      <w:pPr>
        <w:pStyle w:val="Code"/>
      </w:pPr>
      <w:r>
        <w:t xml:space="preserve">    }</w:t>
      </w:r>
    </w:p>
    <w:p w14:paraId="6F92F6D8" w14:textId="77777777" w:rsidR="00BF0509" w:rsidRDefault="00BF0509" w:rsidP="00BF0509">
      <w:pPr>
        <w:pStyle w:val="Code"/>
      </w:pPr>
      <w:r>
        <w:t xml:space="preserve">  ],</w:t>
      </w:r>
    </w:p>
    <w:p w14:paraId="7414BD45" w14:textId="77777777" w:rsidR="00BF0509" w:rsidRDefault="00BF0509" w:rsidP="00BF0509">
      <w:pPr>
        <w:pStyle w:val="Code"/>
      </w:pPr>
      <w:r>
        <w:t xml:space="preserve">  "relationship":{</w:t>
      </w:r>
    </w:p>
    <w:p w14:paraId="5AADE332" w14:textId="77777777" w:rsidR="00BF0509" w:rsidRDefault="00BF0509" w:rsidP="00BF0509">
      <w:pPr>
        <w:pStyle w:val="Code"/>
      </w:pPr>
      <w:r>
        <w:t xml:space="preserve">    "referentialConstraints":{</w:t>
      </w:r>
    </w:p>
    <w:p w14:paraId="5BF1DAFD" w14:textId="77777777" w:rsidR="00BF0509" w:rsidRDefault="00BF0509" w:rsidP="00BF0509">
      <w:pPr>
        <w:pStyle w:val="Code"/>
      </w:pPr>
      <w:r>
        <w:t xml:space="preserve">      "CountryName":{</w:t>
      </w:r>
    </w:p>
    <w:p w14:paraId="686B1657" w14:textId="77777777" w:rsidR="00BF0509" w:rsidRDefault="00BF0509" w:rsidP="00BF0509">
      <w:pPr>
        <w:pStyle w:val="Code"/>
      </w:pPr>
      <w:r>
        <w:t xml:space="preserve">        "referencedProperty":"Name"</w:t>
      </w:r>
    </w:p>
    <w:p w14:paraId="6F45002A" w14:textId="77777777" w:rsidR="00BF0509" w:rsidRDefault="00BF0509" w:rsidP="00BF0509">
      <w:pPr>
        <w:pStyle w:val="Code"/>
      </w:pPr>
      <w:r>
        <w:t xml:space="preserve">      }</w:t>
      </w:r>
    </w:p>
    <w:p w14:paraId="45242F10" w14:textId="77777777" w:rsidR="00BF0509" w:rsidRDefault="00BF0509" w:rsidP="00BF0509">
      <w:pPr>
        <w:pStyle w:val="Code"/>
      </w:pPr>
      <w:r>
        <w:t xml:space="preserve">    }</w:t>
      </w:r>
    </w:p>
    <w:p w14:paraId="182E508E" w14:textId="77777777" w:rsidR="00BF0509" w:rsidRDefault="00BF0509" w:rsidP="00BF0509">
      <w:pPr>
        <w:pStyle w:val="Code"/>
      </w:pPr>
      <w:r>
        <w:t xml:space="preserve">  }</w:t>
      </w:r>
    </w:p>
    <w:p w14:paraId="43D525F6" w14:textId="77777777" w:rsidR="00BF0509" w:rsidRDefault="00BF0509" w:rsidP="00BF0509">
      <w:pPr>
        <w:pStyle w:val="Code"/>
      </w:pPr>
      <w:r>
        <w:t>}</w:t>
      </w:r>
    </w:p>
    <w:p w14:paraId="631E280E" w14:textId="77777777" w:rsidR="00BF0509" w:rsidRDefault="00BF0509" w:rsidP="00BF0509">
      <w:pPr>
        <w:pStyle w:val="Heading4"/>
        <w:numPr>
          <w:ilvl w:val="3"/>
          <w:numId w:val="3"/>
        </w:numPr>
      </w:pPr>
      <w:bookmarkStart w:id="111" w:name="_Toc436635713"/>
      <w:r>
        <w:t>Collection-Valued Properties</w:t>
      </w:r>
      <w:bookmarkEnd w:id="111"/>
    </w:p>
    <w:p w14:paraId="16F38B30" w14:textId="77777777" w:rsidR="00BF0509" w:rsidRPr="00EF39A9" w:rsidRDefault="00BF0509" w:rsidP="00BF0509">
      <w:r>
        <w:t xml:space="preserve">Collection-valued structural and navigation properties are represented as JSON Schema objects of type </w:t>
      </w:r>
      <w:r w:rsidRPr="00EF39A9">
        <w:rPr>
          <w:rStyle w:val="Datatype"/>
        </w:rPr>
        <w:t>array</w:t>
      </w:r>
      <w:r>
        <w:t xml:space="preserve">. The value of the </w:t>
      </w:r>
      <w:r w:rsidRPr="00EF39A9">
        <w:rPr>
          <w:rStyle w:val="Datatype"/>
        </w:rPr>
        <w:t>items</w:t>
      </w:r>
      <w:r>
        <w:t xml:space="preserve"> keyword is a JSON Schema object specifying the type of the items. </w:t>
      </w:r>
    </w:p>
    <w:p w14:paraId="182F6BB5" w14:textId="77777777" w:rsidR="00BF0509" w:rsidRDefault="00BF0509" w:rsidP="00BF0509">
      <w:pPr>
        <w:pStyle w:val="Caption"/>
      </w:pPr>
      <w:bookmarkStart w:id="112" w:name="_Toc441572715"/>
      <w:r>
        <w:t xml:space="preserve">Example </w:t>
      </w:r>
      <w:r w:rsidR="00E24642">
        <w:fldChar w:fldCharType="begin"/>
      </w:r>
      <w:r w:rsidR="00E24642">
        <w:instrText xml:space="preserve"> SEQ Example \* ARABIC </w:instrText>
      </w:r>
      <w:r w:rsidR="00E24642">
        <w:fldChar w:fldCharType="separate"/>
      </w:r>
      <w:r w:rsidR="00BA3304">
        <w:rPr>
          <w:noProof/>
        </w:rPr>
        <w:t>30</w:t>
      </w:r>
      <w:r w:rsidR="00E24642">
        <w:rPr>
          <w:noProof/>
        </w:rPr>
        <w:fldChar w:fldCharType="end"/>
      </w:r>
      <w:r>
        <w:t xml:space="preserve">: collection-valued nullable string </w:t>
      </w:r>
      <w:r w:rsidRPr="007265CC">
        <w:t>propert</w:t>
      </w:r>
      <w:r>
        <w:t xml:space="preserve">y </w:t>
      </w:r>
      <w:r>
        <w:rPr>
          <w:rStyle w:val="Datatype"/>
        </w:rPr>
        <w:t>Tags</w:t>
      </w:r>
      <w:bookmarkEnd w:id="112"/>
    </w:p>
    <w:p w14:paraId="6E43CC3A" w14:textId="77777777" w:rsidR="00BF0509" w:rsidRPr="00E17C28" w:rsidRDefault="00BF0509" w:rsidP="00BF0509">
      <w:pPr>
        <w:pStyle w:val="Code"/>
        <w:rPr>
          <w:lang w:eastAsia="ja-JP"/>
        </w:rPr>
      </w:pPr>
      <w:r w:rsidRPr="00E17C28">
        <w:rPr>
          <w:lang w:eastAsia="ja-JP"/>
        </w:rPr>
        <w:t>"Tags":{</w:t>
      </w:r>
    </w:p>
    <w:p w14:paraId="39FEC63B" w14:textId="77777777" w:rsidR="00BF0509" w:rsidRPr="00E17C28" w:rsidRDefault="00BF0509" w:rsidP="00BF0509">
      <w:pPr>
        <w:pStyle w:val="Code"/>
        <w:rPr>
          <w:lang w:eastAsia="ja-JP"/>
        </w:rPr>
      </w:pPr>
      <w:r w:rsidRPr="00E17C28">
        <w:rPr>
          <w:lang w:eastAsia="ja-JP"/>
        </w:rPr>
        <w:t xml:space="preserve">  "type":"array",</w:t>
      </w:r>
    </w:p>
    <w:p w14:paraId="7E079454" w14:textId="77777777" w:rsidR="00BF0509" w:rsidRPr="00E17C28" w:rsidRDefault="00BF0509" w:rsidP="00BF0509">
      <w:pPr>
        <w:pStyle w:val="Code"/>
        <w:rPr>
          <w:lang w:eastAsia="ja-JP"/>
        </w:rPr>
      </w:pPr>
      <w:r w:rsidRPr="00E17C28">
        <w:rPr>
          <w:lang w:eastAsia="ja-JP"/>
        </w:rPr>
        <w:t xml:space="preserve">  "items":{</w:t>
      </w:r>
    </w:p>
    <w:p w14:paraId="03D264FD" w14:textId="77777777" w:rsidR="00BF0509" w:rsidRPr="00E17C28" w:rsidRDefault="00BF0509" w:rsidP="00BF0509">
      <w:pPr>
        <w:pStyle w:val="Code"/>
        <w:rPr>
          <w:lang w:eastAsia="ja-JP"/>
        </w:rPr>
      </w:pPr>
      <w:r w:rsidRPr="00E17C28">
        <w:rPr>
          <w:lang w:eastAsia="ja-JP"/>
        </w:rPr>
        <w:t xml:space="preserve">    "type":[</w:t>
      </w:r>
    </w:p>
    <w:p w14:paraId="3978E4CC" w14:textId="77777777" w:rsidR="00BF0509" w:rsidRPr="00E17C28" w:rsidRDefault="00BF0509" w:rsidP="00BF0509">
      <w:pPr>
        <w:pStyle w:val="Code"/>
        <w:rPr>
          <w:lang w:eastAsia="ja-JP"/>
        </w:rPr>
      </w:pPr>
      <w:r w:rsidRPr="00E17C28">
        <w:rPr>
          <w:lang w:eastAsia="ja-JP"/>
        </w:rPr>
        <w:t xml:space="preserve">      "string",</w:t>
      </w:r>
    </w:p>
    <w:p w14:paraId="6DEE4A5C" w14:textId="77777777" w:rsidR="00BF0509" w:rsidRPr="00E17C28" w:rsidRDefault="00BF0509" w:rsidP="00BF0509">
      <w:pPr>
        <w:pStyle w:val="Code"/>
        <w:rPr>
          <w:lang w:eastAsia="ja-JP"/>
        </w:rPr>
      </w:pPr>
      <w:r w:rsidRPr="00E17C28">
        <w:rPr>
          <w:lang w:eastAsia="ja-JP"/>
        </w:rPr>
        <w:lastRenderedPageBreak/>
        <w:t xml:space="preserve">      "null"</w:t>
      </w:r>
    </w:p>
    <w:p w14:paraId="69A7ACF8" w14:textId="77777777" w:rsidR="00BF0509" w:rsidRPr="00E17C28" w:rsidRDefault="00BF0509" w:rsidP="00BF0509">
      <w:pPr>
        <w:pStyle w:val="Code"/>
        <w:rPr>
          <w:lang w:eastAsia="ja-JP"/>
        </w:rPr>
      </w:pPr>
      <w:r w:rsidRPr="00E17C28">
        <w:rPr>
          <w:lang w:eastAsia="ja-JP"/>
        </w:rPr>
        <w:t xml:space="preserve">    ]</w:t>
      </w:r>
    </w:p>
    <w:p w14:paraId="60A3A88B" w14:textId="77777777" w:rsidR="00BF0509" w:rsidRPr="00E17C28" w:rsidRDefault="00BF0509" w:rsidP="00BF0509">
      <w:pPr>
        <w:pStyle w:val="Code"/>
        <w:rPr>
          <w:lang w:eastAsia="ja-JP"/>
        </w:rPr>
      </w:pPr>
      <w:r w:rsidRPr="00E17C28">
        <w:rPr>
          <w:lang w:eastAsia="ja-JP"/>
        </w:rPr>
        <w:t xml:space="preserve">  }</w:t>
      </w:r>
    </w:p>
    <w:p w14:paraId="0185BF68" w14:textId="77777777" w:rsidR="00BF0509" w:rsidRPr="00E17C28" w:rsidRDefault="00BF0509" w:rsidP="00BF0509">
      <w:pPr>
        <w:pStyle w:val="Code"/>
        <w:rPr>
          <w:lang w:eastAsia="ja-JP"/>
        </w:rPr>
      </w:pPr>
      <w:r w:rsidRPr="00E17C28">
        <w:rPr>
          <w:lang w:eastAsia="ja-JP"/>
        </w:rPr>
        <w:t>}</w:t>
      </w:r>
    </w:p>
    <w:p w14:paraId="030CA345" w14:textId="77777777" w:rsidR="00BF0509" w:rsidRDefault="00BF0509" w:rsidP="00BF0509">
      <w:pPr>
        <w:pStyle w:val="Caption"/>
      </w:pPr>
      <w:bookmarkStart w:id="113" w:name="_Toc441572716"/>
      <w:r>
        <w:t xml:space="preserve">Example </w:t>
      </w:r>
      <w:r w:rsidR="00E24642">
        <w:fldChar w:fldCharType="begin"/>
      </w:r>
      <w:r w:rsidR="00E24642">
        <w:instrText xml:space="preserve"> SEQ Example \* ARABIC </w:instrText>
      </w:r>
      <w:r w:rsidR="00E24642">
        <w:fldChar w:fldCharType="separate"/>
      </w:r>
      <w:r w:rsidR="00BA3304">
        <w:rPr>
          <w:noProof/>
        </w:rPr>
        <w:t>31</w:t>
      </w:r>
      <w:r w:rsidR="00E24642">
        <w:rPr>
          <w:noProof/>
        </w:rPr>
        <w:fldChar w:fldCharType="end"/>
      </w:r>
      <w:r>
        <w:t xml:space="preserve">: collection-valued navigation </w:t>
      </w:r>
      <w:r w:rsidRPr="007265CC">
        <w:t>propert</w:t>
      </w:r>
      <w:r>
        <w:t xml:space="preserve">y </w:t>
      </w:r>
      <w:r w:rsidRPr="00F9172D">
        <w:rPr>
          <w:rStyle w:val="Datatype"/>
        </w:rPr>
        <w:t>Products</w:t>
      </w:r>
      <w:r>
        <w:t xml:space="preserve"> of </w:t>
      </w:r>
      <w:r>
        <w:rPr>
          <w:rStyle w:val="Datatype"/>
        </w:rPr>
        <w:t>Supplier</w:t>
      </w:r>
      <w:r>
        <w:t xml:space="preserve"> entity type</w:t>
      </w:r>
      <w:bookmarkEnd w:id="113"/>
    </w:p>
    <w:p w14:paraId="16E0412C" w14:textId="77777777" w:rsidR="00BF0509" w:rsidRDefault="00BF0509" w:rsidP="00BF0509">
      <w:pPr>
        <w:pStyle w:val="Code"/>
      </w:pPr>
      <w:r>
        <w:t>"Products":{</w:t>
      </w:r>
    </w:p>
    <w:p w14:paraId="3430EF51" w14:textId="77777777" w:rsidR="00BF0509" w:rsidRDefault="00BF0509" w:rsidP="00BF0509">
      <w:pPr>
        <w:pStyle w:val="Code"/>
      </w:pPr>
      <w:r>
        <w:t xml:space="preserve">  "type":"array",</w:t>
      </w:r>
    </w:p>
    <w:p w14:paraId="5459B5B4" w14:textId="77777777" w:rsidR="00BF0509" w:rsidRDefault="00BF0509" w:rsidP="00BF0509">
      <w:pPr>
        <w:pStyle w:val="Code"/>
      </w:pPr>
      <w:r>
        <w:t xml:space="preserve">  "items":{</w:t>
      </w:r>
    </w:p>
    <w:p w14:paraId="109C9039" w14:textId="77777777" w:rsidR="00BF0509" w:rsidRDefault="00BF0509" w:rsidP="00BF0509">
      <w:pPr>
        <w:pStyle w:val="Code"/>
      </w:pPr>
      <w:r>
        <w:t xml:space="preserve">    "$ref":"#/definitions/ODataDemo.Product"</w:t>
      </w:r>
    </w:p>
    <w:p w14:paraId="6155A3FC" w14:textId="77777777" w:rsidR="00BF0509" w:rsidRDefault="00BF0509" w:rsidP="00BF0509">
      <w:pPr>
        <w:pStyle w:val="Code"/>
      </w:pPr>
      <w:r>
        <w:t xml:space="preserve">  },</w:t>
      </w:r>
    </w:p>
    <w:p w14:paraId="2D80ED1D" w14:textId="77777777" w:rsidR="00BF0509" w:rsidRDefault="00BF0509" w:rsidP="00BF0509">
      <w:pPr>
        <w:pStyle w:val="Code"/>
      </w:pPr>
      <w:r>
        <w:t xml:space="preserve">  "relationship":{</w:t>
      </w:r>
    </w:p>
    <w:p w14:paraId="461540F6" w14:textId="77777777" w:rsidR="00BF0509" w:rsidRDefault="00BF0509" w:rsidP="00BF0509">
      <w:pPr>
        <w:pStyle w:val="Code"/>
      </w:pPr>
      <w:r>
        <w:t xml:space="preserve">    "partner":"Supplier"</w:t>
      </w:r>
    </w:p>
    <w:p w14:paraId="3869E586" w14:textId="77777777" w:rsidR="00BF0509" w:rsidRDefault="00BF0509" w:rsidP="00BF0509">
      <w:pPr>
        <w:pStyle w:val="Code"/>
      </w:pPr>
      <w:r>
        <w:t xml:space="preserve">  }</w:t>
      </w:r>
    </w:p>
    <w:p w14:paraId="51971C72" w14:textId="77777777" w:rsidR="00BF0509" w:rsidRDefault="00BF0509" w:rsidP="00BF0509">
      <w:pPr>
        <w:pStyle w:val="Code"/>
      </w:pPr>
      <w:r>
        <w:t>}</w:t>
      </w:r>
    </w:p>
    <w:p w14:paraId="2D2B284B" w14:textId="77777777" w:rsidR="00BF0509" w:rsidRPr="00CA6A58" w:rsidRDefault="00BF0509" w:rsidP="00BF0509">
      <w:pPr>
        <w:pStyle w:val="Heading4"/>
        <w:numPr>
          <w:ilvl w:val="3"/>
          <w:numId w:val="3"/>
        </w:numPr>
      </w:pPr>
      <w:bookmarkStart w:id="114" w:name="_Toc436635714"/>
      <w:r w:rsidRPr="00CA6A58">
        <w:t>Nullable Properties</w:t>
      </w:r>
      <w:bookmarkStart w:id="115" w:name="_Toc404067437"/>
      <w:bookmarkEnd w:id="114"/>
      <w:bookmarkEnd w:id="115"/>
    </w:p>
    <w:p w14:paraId="6BB587C8" w14:textId="77777777" w:rsidR="00BF0509" w:rsidRDefault="00BF0509" w:rsidP="00BF0509">
      <w:bookmarkStart w:id="116" w:name="_Toc401930784"/>
      <w:bookmarkStart w:id="117" w:name="_Toc401236974"/>
      <w:r>
        <w:t xml:space="preserve">Nullable properties of primitive types except </w:t>
      </w:r>
      <w:r w:rsidRPr="00252F02">
        <w:rPr>
          <w:rStyle w:val="Datatype"/>
        </w:rPr>
        <w:t>Edm.Str</w:t>
      </w:r>
      <w:r>
        <w:rPr>
          <w:rStyle w:val="Datatype"/>
        </w:rPr>
        <w:t>eam</w:t>
      </w:r>
      <w:r>
        <w:t xml:space="preserve"> and </w:t>
      </w:r>
      <w:r w:rsidRPr="007F6AC0">
        <w:rPr>
          <w:rStyle w:val="Datatype"/>
        </w:rPr>
        <w:t>Edm.</w:t>
      </w:r>
      <w:r>
        <w:rPr>
          <w:rStyle w:val="Datatype"/>
        </w:rPr>
        <w:t>Geo*</w:t>
      </w:r>
      <w:r>
        <w:t xml:space="preserve"> are represented</w:t>
      </w:r>
      <w:r w:rsidRPr="00BD5F13">
        <w:t xml:space="preserve"> </w:t>
      </w:r>
      <w:r>
        <w:t xml:space="preserve">as an array-valued JSON Schema </w:t>
      </w:r>
      <w:r w:rsidRPr="00BD5F13">
        <w:rPr>
          <w:rStyle w:val="Datatype"/>
        </w:rPr>
        <w:t>type</w:t>
      </w:r>
      <w:r>
        <w:t xml:space="preserve"> that consists of the corresponding JSON Schema primitive type(s) and the JSON Schema </w:t>
      </w:r>
      <w:r w:rsidRPr="005A25C4">
        <w:rPr>
          <w:rStyle w:val="Datatype"/>
        </w:rPr>
        <w:t>null</w:t>
      </w:r>
      <w:r>
        <w:t xml:space="preserve"> type.</w:t>
      </w:r>
    </w:p>
    <w:p w14:paraId="2E26E8E3" w14:textId="77777777" w:rsidR="00BF0509" w:rsidRDefault="00BF0509" w:rsidP="00BF0509">
      <w:r>
        <w:t xml:space="preserve">Other nullable structural and navigation properties are represented as a JSON Schema object using the </w:t>
      </w:r>
      <w:r w:rsidRPr="00261B4B">
        <w:rPr>
          <w:rStyle w:val="Datatype"/>
        </w:rPr>
        <w:t>anyOf</w:t>
      </w:r>
      <w:r>
        <w:t xml:space="preserve"> keyword followed by a two-element array with a JSON Schema object for the non-null values and a JSON Schema object for the JSON Schema </w:t>
      </w:r>
      <w:r w:rsidRPr="007D17EA">
        <w:rPr>
          <w:rStyle w:val="Datatype"/>
        </w:rPr>
        <w:t>null</w:t>
      </w:r>
      <w:r>
        <w:t xml:space="preserve"> type.</w:t>
      </w:r>
    </w:p>
    <w:p w14:paraId="25C10F3A" w14:textId="77777777" w:rsidR="00BF0509" w:rsidRDefault="00BF0509" w:rsidP="00BF0509">
      <w:pPr>
        <w:pStyle w:val="Caption"/>
      </w:pPr>
      <w:bookmarkStart w:id="118" w:name="_Toc441572717"/>
      <w:r>
        <w:t xml:space="preserve">Example </w:t>
      </w:r>
      <w:r w:rsidR="00E24642">
        <w:fldChar w:fldCharType="begin"/>
      </w:r>
      <w:r w:rsidR="00E24642">
        <w:instrText xml:space="preserve"> SEQ Example \* ARABIC </w:instrText>
      </w:r>
      <w:r w:rsidR="00E24642">
        <w:fldChar w:fldCharType="separate"/>
      </w:r>
      <w:r w:rsidR="00BA3304">
        <w:rPr>
          <w:noProof/>
        </w:rPr>
        <w:t>32</w:t>
      </w:r>
      <w:r w:rsidR="00E24642">
        <w:rPr>
          <w:noProof/>
        </w:rPr>
        <w:fldChar w:fldCharType="end"/>
      </w:r>
      <w:r>
        <w:t xml:space="preserve">: nullable property </w:t>
      </w:r>
      <w:r>
        <w:rPr>
          <w:rStyle w:val="Datatype"/>
        </w:rPr>
        <w:t>Price</w:t>
      </w:r>
      <w:r>
        <w:t xml:space="preserve"> of type </w:t>
      </w:r>
      <w:r w:rsidRPr="00FD3225">
        <w:rPr>
          <w:rStyle w:val="Datatype"/>
        </w:rPr>
        <w:t>Edm.Decimal</w:t>
      </w:r>
      <w:r>
        <w:t xml:space="preserve"> with precision 15 and scale 3</w:t>
      </w:r>
      <w:bookmarkEnd w:id="118"/>
    </w:p>
    <w:p w14:paraId="7A71F7D6" w14:textId="77777777" w:rsidR="00BF0509" w:rsidRDefault="00BF0509" w:rsidP="00BF0509">
      <w:pPr>
        <w:pStyle w:val="Code"/>
      </w:pPr>
      <w:r>
        <w:t>"Price":{</w:t>
      </w:r>
    </w:p>
    <w:p w14:paraId="013DCFCC" w14:textId="77777777" w:rsidR="00BF0509" w:rsidRDefault="00BF0509" w:rsidP="00BF0509">
      <w:pPr>
        <w:pStyle w:val="Code"/>
      </w:pPr>
      <w:r>
        <w:t xml:space="preserve">  "type":["number","string","null"],</w:t>
      </w:r>
    </w:p>
    <w:p w14:paraId="3B596CBF" w14:textId="77777777" w:rsidR="00BF0509" w:rsidRDefault="00BF0509" w:rsidP="00BF0509">
      <w:pPr>
        <w:pStyle w:val="Code"/>
      </w:pPr>
      <w:r>
        <w:t xml:space="preserve">  "precision":15,</w:t>
      </w:r>
    </w:p>
    <w:p w14:paraId="70ADB899" w14:textId="77777777" w:rsidR="00BF0509" w:rsidRDefault="00BF0509" w:rsidP="00BF0509">
      <w:pPr>
        <w:pStyle w:val="Code"/>
      </w:pPr>
      <w:r>
        <w:t xml:space="preserve">  "scale":3,</w:t>
      </w:r>
    </w:p>
    <w:p w14:paraId="538FA963" w14:textId="77777777" w:rsidR="00BF0509" w:rsidRDefault="00BF0509" w:rsidP="00BF0509">
      <w:pPr>
        <w:pStyle w:val="Code"/>
      </w:pPr>
      <w:r>
        <w:t xml:space="preserve">  "multipleOf":1e-3,</w:t>
      </w:r>
    </w:p>
    <w:p w14:paraId="496212B5" w14:textId="77777777" w:rsidR="00BF0509" w:rsidRDefault="00BF0509" w:rsidP="00BF0509">
      <w:pPr>
        <w:pStyle w:val="Code"/>
      </w:pPr>
      <w:r>
        <w:t xml:space="preserve">  "minimum":-999999999999.999,</w:t>
      </w:r>
    </w:p>
    <w:p w14:paraId="52747821" w14:textId="77777777" w:rsidR="00BF0509" w:rsidRDefault="00BF0509" w:rsidP="00BF0509">
      <w:pPr>
        <w:pStyle w:val="Code"/>
      </w:pPr>
      <w:r>
        <w:t xml:space="preserve">  "maximum":999999999999.999</w:t>
      </w:r>
    </w:p>
    <w:p w14:paraId="593163AD" w14:textId="77777777" w:rsidR="00BF0509" w:rsidRDefault="00BF0509" w:rsidP="00BF0509">
      <w:pPr>
        <w:pStyle w:val="Code"/>
      </w:pPr>
      <w:r>
        <w:t>}</w:t>
      </w:r>
    </w:p>
    <w:p w14:paraId="56C9CDF2" w14:textId="77777777" w:rsidR="00BF0509" w:rsidRDefault="00BF0509" w:rsidP="00BF0509">
      <w:pPr>
        <w:pStyle w:val="Caption"/>
      </w:pPr>
      <w:bookmarkStart w:id="119" w:name="_Toc441572718"/>
      <w:r>
        <w:t xml:space="preserve">Example </w:t>
      </w:r>
      <w:r w:rsidR="00E24642">
        <w:fldChar w:fldCharType="begin"/>
      </w:r>
      <w:r w:rsidR="00E24642">
        <w:instrText xml:space="preserve"> SEQ Example \* ARABIC </w:instrText>
      </w:r>
      <w:r w:rsidR="00E24642">
        <w:fldChar w:fldCharType="separate"/>
      </w:r>
      <w:r w:rsidR="00BA3304">
        <w:rPr>
          <w:noProof/>
        </w:rPr>
        <w:t>33</w:t>
      </w:r>
      <w:r w:rsidR="00E24642">
        <w:rPr>
          <w:noProof/>
        </w:rPr>
        <w:fldChar w:fldCharType="end"/>
      </w:r>
      <w:r>
        <w:t xml:space="preserve">: nullable property </w:t>
      </w:r>
      <w:r>
        <w:rPr>
          <w:rStyle w:val="Datatype"/>
        </w:rPr>
        <w:t>Created</w:t>
      </w:r>
      <w:r>
        <w:t xml:space="preserve"> of type </w:t>
      </w:r>
      <w:r w:rsidRPr="00FD3225">
        <w:rPr>
          <w:rStyle w:val="Datatype"/>
        </w:rPr>
        <w:t>Edm.</w:t>
      </w:r>
      <w:r>
        <w:rPr>
          <w:rStyle w:val="Datatype"/>
        </w:rPr>
        <w:t>DateTimeOffset</w:t>
      </w:r>
      <w:r>
        <w:t xml:space="preserve"> with precision 6</w:t>
      </w:r>
      <w:bookmarkEnd w:id="119"/>
    </w:p>
    <w:p w14:paraId="16EE9E8C" w14:textId="77777777" w:rsidR="00BF0509" w:rsidRDefault="00BF0509" w:rsidP="00BF0509">
      <w:pPr>
        <w:pStyle w:val="Code"/>
        <w:rPr>
          <w:lang w:eastAsia="ja-JP"/>
        </w:rPr>
      </w:pPr>
      <w:r w:rsidRPr="00E17C28">
        <w:rPr>
          <w:lang w:eastAsia="ja-JP"/>
        </w:rPr>
        <w:t>"Created":{</w:t>
      </w:r>
    </w:p>
    <w:p w14:paraId="5B452E55" w14:textId="77777777" w:rsidR="00BF0509" w:rsidRDefault="00BF0509" w:rsidP="00BF0509">
      <w:pPr>
        <w:pStyle w:val="Code"/>
        <w:rPr>
          <w:lang w:eastAsia="ja-JP"/>
        </w:rPr>
      </w:pPr>
      <w:r w:rsidRPr="004D258A">
        <w:rPr>
          <w:lang w:eastAsia="ja-JP"/>
        </w:rPr>
        <w:t xml:space="preserve">  "type":</w:t>
      </w:r>
      <w:r>
        <w:rPr>
          <w:lang w:eastAsia="ja-JP"/>
        </w:rPr>
        <w:t>[</w:t>
      </w:r>
      <w:r w:rsidRPr="004D258A">
        <w:rPr>
          <w:lang w:eastAsia="ja-JP"/>
        </w:rPr>
        <w:t>"string"</w:t>
      </w:r>
      <w:r>
        <w:rPr>
          <w:lang w:eastAsia="ja-JP"/>
        </w:rPr>
        <w:t>,</w:t>
      </w:r>
      <w:r w:rsidRPr="00E17C28">
        <w:rPr>
          <w:lang w:eastAsia="ja-JP"/>
        </w:rPr>
        <w:t>"null"</w:t>
      </w:r>
      <w:r>
        <w:rPr>
          <w:lang w:eastAsia="ja-JP"/>
        </w:rPr>
        <w:t>]</w:t>
      </w:r>
      <w:r w:rsidRPr="004D258A">
        <w:rPr>
          <w:lang w:eastAsia="ja-JP"/>
        </w:rPr>
        <w:t>,</w:t>
      </w:r>
    </w:p>
    <w:p w14:paraId="080F6C0B" w14:textId="77777777" w:rsidR="00BF0509" w:rsidRDefault="00BF0509" w:rsidP="00BF0509">
      <w:pPr>
        <w:pStyle w:val="Code"/>
        <w:rPr>
          <w:lang w:eastAsia="ja-JP"/>
        </w:rPr>
      </w:pPr>
      <w:r w:rsidRPr="004D258A">
        <w:rPr>
          <w:lang w:eastAsia="ja-JP"/>
        </w:rPr>
        <w:t xml:space="preserve">  "format":"date-time"</w:t>
      </w:r>
      <w:r>
        <w:rPr>
          <w:lang w:eastAsia="ja-JP"/>
        </w:rPr>
        <w:t>,</w:t>
      </w:r>
    </w:p>
    <w:p w14:paraId="52B08A75" w14:textId="77777777" w:rsidR="00BF0509" w:rsidRDefault="00BF0509" w:rsidP="00BF0509">
      <w:pPr>
        <w:pStyle w:val="Code"/>
        <w:rPr>
          <w:lang w:eastAsia="ja-JP"/>
        </w:rPr>
      </w:pPr>
      <w:r>
        <w:rPr>
          <w:lang w:eastAsia="ja-JP"/>
        </w:rPr>
        <w:t xml:space="preserve">  "precision":6</w:t>
      </w:r>
    </w:p>
    <w:p w14:paraId="59BC87A3" w14:textId="77777777" w:rsidR="00BF0509" w:rsidRDefault="00BF0509" w:rsidP="00BF0509">
      <w:pPr>
        <w:pStyle w:val="Code"/>
        <w:rPr>
          <w:lang w:eastAsia="ja-JP"/>
        </w:rPr>
      </w:pPr>
      <w:r w:rsidRPr="00E17C28">
        <w:rPr>
          <w:lang w:eastAsia="ja-JP"/>
        </w:rPr>
        <w:t>}</w:t>
      </w:r>
    </w:p>
    <w:p w14:paraId="30AC6FF4" w14:textId="77777777" w:rsidR="00BF0509" w:rsidRDefault="00BF0509" w:rsidP="00BF0509">
      <w:pPr>
        <w:pStyle w:val="Caption"/>
      </w:pPr>
      <w:bookmarkStart w:id="120" w:name="_Toc441572719"/>
      <w:r>
        <w:t xml:space="preserve">Example </w:t>
      </w:r>
      <w:r w:rsidR="00E24642">
        <w:fldChar w:fldCharType="begin"/>
      </w:r>
      <w:r w:rsidR="00E24642">
        <w:instrText xml:space="preserve"> SEQ Example \* ARABIC </w:instrText>
      </w:r>
      <w:r w:rsidR="00E24642">
        <w:fldChar w:fldCharType="separate"/>
      </w:r>
      <w:r w:rsidR="00BA3304">
        <w:rPr>
          <w:noProof/>
        </w:rPr>
        <w:t>34</w:t>
      </w:r>
      <w:r w:rsidR="00E24642">
        <w:rPr>
          <w:noProof/>
        </w:rPr>
        <w:fldChar w:fldCharType="end"/>
      </w:r>
      <w:r>
        <w:t xml:space="preserve">: nullable collection-valued property </w:t>
      </w:r>
      <w:r w:rsidRPr="000D02D8">
        <w:rPr>
          <w:rStyle w:val="Datatype"/>
        </w:rPr>
        <w:t>Dates</w:t>
      </w:r>
      <w:bookmarkEnd w:id="120"/>
    </w:p>
    <w:p w14:paraId="624FA128" w14:textId="77777777" w:rsidR="00BF0509" w:rsidRDefault="00BF0509" w:rsidP="00BF0509">
      <w:pPr>
        <w:pStyle w:val="Code"/>
        <w:rPr>
          <w:lang w:eastAsia="ja-JP"/>
        </w:rPr>
      </w:pPr>
      <w:r>
        <w:rPr>
          <w:lang w:eastAsia="ja-JP"/>
        </w:rPr>
        <w:t>"Dates":{</w:t>
      </w:r>
    </w:p>
    <w:p w14:paraId="23E65A3E" w14:textId="77777777" w:rsidR="00BF0509" w:rsidRDefault="00BF0509" w:rsidP="00BF0509">
      <w:pPr>
        <w:pStyle w:val="Code"/>
        <w:rPr>
          <w:lang w:eastAsia="ja-JP"/>
        </w:rPr>
      </w:pPr>
      <w:r>
        <w:rPr>
          <w:lang w:eastAsia="ja-JP"/>
        </w:rPr>
        <w:t xml:space="preserve">  "type":"array",</w:t>
      </w:r>
    </w:p>
    <w:p w14:paraId="5720C6C7" w14:textId="77777777" w:rsidR="00BF0509" w:rsidRDefault="00BF0509" w:rsidP="00BF0509">
      <w:pPr>
        <w:pStyle w:val="Code"/>
        <w:rPr>
          <w:lang w:eastAsia="ja-JP"/>
        </w:rPr>
      </w:pPr>
      <w:r>
        <w:rPr>
          <w:lang w:eastAsia="ja-JP"/>
        </w:rPr>
        <w:t xml:space="preserve">  "items":{</w:t>
      </w:r>
    </w:p>
    <w:p w14:paraId="1F769A5C" w14:textId="77777777" w:rsidR="00BF0509" w:rsidRDefault="00BF0509" w:rsidP="00BF0509">
      <w:pPr>
        <w:pStyle w:val="Code"/>
        <w:rPr>
          <w:lang w:eastAsia="ja-JP"/>
        </w:rPr>
      </w:pPr>
      <w:r w:rsidRPr="004D258A">
        <w:rPr>
          <w:lang w:eastAsia="ja-JP"/>
        </w:rPr>
        <w:t xml:space="preserve">    "type":</w:t>
      </w:r>
      <w:r>
        <w:rPr>
          <w:lang w:eastAsia="ja-JP"/>
        </w:rPr>
        <w:t>[</w:t>
      </w:r>
      <w:r w:rsidRPr="004D258A">
        <w:rPr>
          <w:lang w:eastAsia="ja-JP"/>
        </w:rPr>
        <w:t>"string"</w:t>
      </w:r>
      <w:r>
        <w:rPr>
          <w:lang w:eastAsia="ja-JP"/>
        </w:rPr>
        <w:t>,</w:t>
      </w:r>
      <w:r w:rsidRPr="00E17C28">
        <w:rPr>
          <w:lang w:eastAsia="ja-JP"/>
        </w:rPr>
        <w:t>"null"</w:t>
      </w:r>
      <w:r>
        <w:rPr>
          <w:lang w:eastAsia="ja-JP"/>
        </w:rPr>
        <w:t>]</w:t>
      </w:r>
      <w:r w:rsidRPr="004D258A">
        <w:rPr>
          <w:lang w:eastAsia="ja-JP"/>
        </w:rPr>
        <w:t>,</w:t>
      </w:r>
    </w:p>
    <w:p w14:paraId="240C7BA3" w14:textId="77777777" w:rsidR="00BF0509" w:rsidRDefault="00BF0509" w:rsidP="00BF0509">
      <w:pPr>
        <w:pStyle w:val="Code"/>
        <w:rPr>
          <w:lang w:eastAsia="ja-JP"/>
        </w:rPr>
      </w:pPr>
      <w:r w:rsidRPr="004D258A">
        <w:rPr>
          <w:lang w:eastAsia="ja-JP"/>
        </w:rPr>
        <w:t xml:space="preserve">    "format":"date"</w:t>
      </w:r>
    </w:p>
    <w:p w14:paraId="0DEFE93F" w14:textId="77777777" w:rsidR="00BF0509" w:rsidRDefault="00BF0509" w:rsidP="00BF0509">
      <w:pPr>
        <w:pStyle w:val="Code"/>
        <w:rPr>
          <w:lang w:eastAsia="ja-JP"/>
        </w:rPr>
      </w:pPr>
      <w:r>
        <w:rPr>
          <w:lang w:eastAsia="ja-JP"/>
        </w:rPr>
        <w:t xml:space="preserve">  }</w:t>
      </w:r>
    </w:p>
    <w:p w14:paraId="47D3BEDF" w14:textId="77777777" w:rsidR="00BF0509" w:rsidRDefault="00BF0509" w:rsidP="00BF0509">
      <w:pPr>
        <w:pStyle w:val="Code"/>
        <w:rPr>
          <w:lang w:eastAsia="ja-JP"/>
        </w:rPr>
      </w:pPr>
      <w:r>
        <w:rPr>
          <w:lang w:eastAsia="ja-JP"/>
        </w:rPr>
        <w:t>},</w:t>
      </w:r>
    </w:p>
    <w:p w14:paraId="214E5891" w14:textId="77777777" w:rsidR="00BF0509" w:rsidRDefault="00BF0509" w:rsidP="00BF0509">
      <w:pPr>
        <w:pStyle w:val="Caption"/>
      </w:pPr>
      <w:bookmarkStart w:id="121" w:name="_Toc441572720"/>
      <w:r>
        <w:t xml:space="preserve">Example </w:t>
      </w:r>
      <w:r w:rsidR="00E24642">
        <w:fldChar w:fldCharType="begin"/>
      </w:r>
      <w:r w:rsidR="00E24642">
        <w:instrText xml:space="preserve"> SEQ Example \* ARABIC </w:instrText>
      </w:r>
      <w:r w:rsidR="00E24642">
        <w:fldChar w:fldCharType="separate"/>
      </w:r>
      <w:r w:rsidR="00BA3304">
        <w:rPr>
          <w:noProof/>
        </w:rPr>
        <w:t>35</w:t>
      </w:r>
      <w:r w:rsidR="00E24642">
        <w:rPr>
          <w:noProof/>
        </w:rPr>
        <w:fldChar w:fldCharType="end"/>
      </w:r>
      <w:r>
        <w:t xml:space="preserve">: nullable navigation property </w:t>
      </w:r>
      <w:r w:rsidRPr="00AD1B87">
        <w:rPr>
          <w:rStyle w:val="Datatype"/>
        </w:rPr>
        <w:t>Supplier</w:t>
      </w:r>
      <w:bookmarkEnd w:id="121"/>
    </w:p>
    <w:p w14:paraId="55A86733" w14:textId="77777777" w:rsidR="00BF0509" w:rsidRDefault="00BF0509" w:rsidP="00BF0509">
      <w:pPr>
        <w:pStyle w:val="Code"/>
      </w:pPr>
      <w:r>
        <w:t>"Supplier":{</w:t>
      </w:r>
    </w:p>
    <w:p w14:paraId="388BF608" w14:textId="77777777" w:rsidR="00BF0509" w:rsidRDefault="00BF0509" w:rsidP="00BF0509">
      <w:pPr>
        <w:pStyle w:val="Code"/>
      </w:pPr>
      <w:r>
        <w:t xml:space="preserve">  "anyOf":[{</w:t>
      </w:r>
    </w:p>
    <w:p w14:paraId="6C6A56F6" w14:textId="77777777" w:rsidR="00BF0509" w:rsidRDefault="00BF0509" w:rsidP="00BF0509">
      <w:pPr>
        <w:pStyle w:val="Code"/>
      </w:pPr>
      <w:r>
        <w:t xml:space="preserve">      "$ref":"#/definitions/ODataDemo.Supplier"</w:t>
      </w:r>
    </w:p>
    <w:p w14:paraId="46971533" w14:textId="77777777" w:rsidR="00BF0509" w:rsidRDefault="00BF0509" w:rsidP="00BF0509">
      <w:pPr>
        <w:pStyle w:val="Code"/>
      </w:pPr>
      <w:r>
        <w:t xml:space="preserve">    }, {</w:t>
      </w:r>
    </w:p>
    <w:p w14:paraId="2D152CDB" w14:textId="77777777" w:rsidR="00BF0509" w:rsidRDefault="00BF0509" w:rsidP="00BF0509">
      <w:pPr>
        <w:pStyle w:val="Code"/>
      </w:pPr>
      <w:r>
        <w:t xml:space="preserve">      "type":"null"</w:t>
      </w:r>
    </w:p>
    <w:p w14:paraId="2066938B" w14:textId="77777777" w:rsidR="00BF0509" w:rsidRDefault="00BF0509" w:rsidP="00BF0509">
      <w:pPr>
        <w:pStyle w:val="Code"/>
      </w:pPr>
      <w:r>
        <w:lastRenderedPageBreak/>
        <w:t xml:space="preserve">    }</w:t>
      </w:r>
    </w:p>
    <w:p w14:paraId="1A370800" w14:textId="77777777" w:rsidR="00BF0509" w:rsidRDefault="00BF0509" w:rsidP="00BF0509">
      <w:pPr>
        <w:pStyle w:val="Code"/>
      </w:pPr>
      <w:r>
        <w:t xml:space="preserve">  ],</w:t>
      </w:r>
    </w:p>
    <w:p w14:paraId="4C3AACEF" w14:textId="77777777" w:rsidR="00BF0509" w:rsidRDefault="00BF0509" w:rsidP="00BF0509">
      <w:pPr>
        <w:pStyle w:val="Code"/>
      </w:pPr>
      <w:r>
        <w:t xml:space="preserve">  "relationship":{</w:t>
      </w:r>
    </w:p>
    <w:p w14:paraId="02092ADD" w14:textId="77777777" w:rsidR="00BF0509" w:rsidRDefault="00BF0509" w:rsidP="00BF0509">
      <w:pPr>
        <w:pStyle w:val="Code"/>
      </w:pPr>
      <w:r>
        <w:t xml:space="preserve">    "partner":"Products"</w:t>
      </w:r>
    </w:p>
    <w:p w14:paraId="34BE1230" w14:textId="77777777" w:rsidR="00BF0509" w:rsidRDefault="00BF0509" w:rsidP="00BF0509">
      <w:pPr>
        <w:pStyle w:val="Code"/>
      </w:pPr>
      <w:r>
        <w:t xml:space="preserve">  }</w:t>
      </w:r>
    </w:p>
    <w:p w14:paraId="7ACC943A" w14:textId="77777777" w:rsidR="00BF0509" w:rsidRDefault="00BF0509" w:rsidP="00BF0509">
      <w:pPr>
        <w:pStyle w:val="Code"/>
      </w:pPr>
      <w:r>
        <w:t>}</w:t>
      </w:r>
    </w:p>
    <w:p w14:paraId="155F6F48" w14:textId="77777777" w:rsidR="00BF0509" w:rsidRDefault="00BF0509" w:rsidP="00BF0509">
      <w:pPr>
        <w:pStyle w:val="Heading3"/>
        <w:numPr>
          <w:ilvl w:val="2"/>
          <w:numId w:val="10"/>
        </w:numPr>
        <w:tabs>
          <w:tab w:val="left" w:pos="431"/>
        </w:tabs>
      </w:pPr>
      <w:bookmarkStart w:id="122" w:name="_Toc403978337"/>
      <w:bookmarkStart w:id="123" w:name="_Toc403978372"/>
      <w:bookmarkStart w:id="124" w:name="_Toc403979130"/>
      <w:bookmarkStart w:id="125" w:name="_Toc403979193"/>
      <w:bookmarkStart w:id="126" w:name="_Toc403979277"/>
      <w:bookmarkStart w:id="127" w:name="_Toc404067440"/>
      <w:bookmarkStart w:id="128" w:name="_Toc404069047"/>
      <w:bookmarkStart w:id="129" w:name="_Toc404069749"/>
      <w:bookmarkStart w:id="130" w:name="_Toc404074709"/>
      <w:bookmarkStart w:id="131" w:name="_Toc404078549"/>
      <w:bookmarkStart w:id="132" w:name="_Toc436635715"/>
      <w:bookmarkStart w:id="133" w:name="_Toc441572999"/>
      <w:bookmarkEnd w:id="122"/>
      <w:bookmarkEnd w:id="123"/>
      <w:bookmarkEnd w:id="124"/>
      <w:bookmarkEnd w:id="125"/>
      <w:bookmarkEnd w:id="126"/>
      <w:bookmarkEnd w:id="127"/>
      <w:bookmarkEnd w:id="128"/>
      <w:bookmarkEnd w:id="129"/>
      <w:bookmarkEnd w:id="130"/>
      <w:bookmarkEnd w:id="131"/>
      <w:r>
        <w:t>Enumeration Types</w:t>
      </w:r>
      <w:bookmarkEnd w:id="132"/>
      <w:bookmarkEnd w:id="133"/>
    </w:p>
    <w:p w14:paraId="093CDA87" w14:textId="77777777" w:rsidR="00BF0509" w:rsidRDefault="00BF0509" w:rsidP="00BF0509">
      <w:r>
        <w:t xml:space="preserve">Each enumeration type is represented as a name/value pair of the standard JSON Schema </w:t>
      </w:r>
      <w:r>
        <w:rPr>
          <w:rStyle w:val="Datatype"/>
        </w:rPr>
        <w:t>definitions</w:t>
      </w:r>
      <w:r>
        <w:t xml:space="preserve"> object. The name is the namespace-qualified name of the type definition; the value is a JSON Schema object describing the allowed values. </w:t>
      </w:r>
    </w:p>
    <w:p w14:paraId="7E981773" w14:textId="77777777" w:rsidR="00BF0509" w:rsidRDefault="00BF0509" w:rsidP="00BF0509">
      <w:r>
        <w:t xml:space="preserve">If the enumeration type does not allow multiple members to be selected simultaneously, the JSON Schema object uses the </w:t>
      </w:r>
      <w:r w:rsidRPr="00FC3D35">
        <w:rPr>
          <w:rStyle w:val="Datatype"/>
        </w:rPr>
        <w:t>enum</w:t>
      </w:r>
      <w:r>
        <w:t xml:space="preserve"> keyword to list all defined values. The value of the </w:t>
      </w:r>
      <w:r w:rsidRPr="00AA76E3">
        <w:rPr>
          <w:rStyle w:val="Datatype"/>
        </w:rPr>
        <w:t>enum</w:t>
      </w:r>
      <w:r>
        <w:t xml:space="preserve"> keyword is an array that contains a string with the member name for each enumeration member.</w:t>
      </w:r>
    </w:p>
    <w:p w14:paraId="2BC88FA3" w14:textId="77777777" w:rsidR="00BF0509" w:rsidRDefault="00BF0509" w:rsidP="00BF0509">
      <w:r>
        <w:t xml:space="preserve">If the enumeration type allows multiple members to be selected simultaneously, the JSON Schema object uses the </w:t>
      </w:r>
      <w:r>
        <w:rPr>
          <w:rStyle w:val="Datatype"/>
        </w:rPr>
        <w:t>any</w:t>
      </w:r>
      <w:r w:rsidRPr="00944445">
        <w:rPr>
          <w:rStyle w:val="Datatype"/>
        </w:rPr>
        <w:t>Of</w:t>
      </w:r>
      <w:r>
        <w:t xml:space="preserve"> keyword with an array value containing two JSON Schema objects: one JSON Schema object using the </w:t>
      </w:r>
      <w:r w:rsidRPr="00944445">
        <w:rPr>
          <w:rStyle w:val="Datatype"/>
        </w:rPr>
        <w:t>enum</w:t>
      </w:r>
      <w:r>
        <w:t xml:space="preserve"> keyword listing all explicitly defined member names, and one JSON Schema object of type string using the </w:t>
      </w:r>
      <w:r w:rsidRPr="00CB2659">
        <w:rPr>
          <w:rStyle w:val="Datatype"/>
        </w:rPr>
        <w:t>pattern</w:t>
      </w:r>
      <w:r>
        <w:t xml:space="preserve"> keyword with a regular expression for a comma-separated list of member names or nonnegative integer values.</w:t>
      </w:r>
    </w:p>
    <w:p w14:paraId="483B399B" w14:textId="77777777" w:rsidR="00BF0509" w:rsidRDefault="00BF0509" w:rsidP="00BF0509">
      <w:r>
        <w:t xml:space="preserve">The numeric value of each enumeration member is represented as an annotation on the members with the term </w:t>
      </w:r>
      <w:r w:rsidRPr="005C37C6">
        <w:rPr>
          <w:rStyle w:val="Datatype"/>
        </w:rPr>
        <w:t>odata.value</w:t>
      </w:r>
      <w:r>
        <w:t>.</w:t>
      </w:r>
    </w:p>
    <w:p w14:paraId="231DBD89" w14:textId="77777777" w:rsidR="00BF0509" w:rsidRDefault="00BF0509" w:rsidP="00BF0509">
      <w:r>
        <w:t xml:space="preserve">The outer JSON Schema object may contain </w:t>
      </w:r>
      <w:hyperlink w:anchor="InlineAnnotations" w:history="1">
        <w:r>
          <w:rPr>
            <w:rStyle w:val="Hyperlink"/>
          </w:rPr>
          <w:t>annotations</w:t>
        </w:r>
      </w:hyperlink>
      <w:r>
        <w:t>. Annotations on enumeration members are represented similar to instance annotations on properties as name/value pairs whose name is the member name, followed by an at (</w:t>
      </w:r>
      <w:r w:rsidRPr="00C90E09">
        <w:rPr>
          <w:rStyle w:val="Datatype"/>
        </w:rPr>
        <w:t>@</w:t>
      </w:r>
      <w:r>
        <w:t xml:space="preserve">) sign, followed by the namespace-qualified term name, and optionally followed by a hash (#) sign and the qualifier. The annotation value is represented according to the </w:t>
      </w:r>
      <w:r w:rsidRPr="00B016E2">
        <w:t>rules defined in this specification</w:t>
      </w:r>
      <w:r>
        <w:t>.</w:t>
      </w:r>
    </w:p>
    <w:p w14:paraId="46FCFC86" w14:textId="77777777" w:rsidR="00BF0509" w:rsidRDefault="00BF0509" w:rsidP="00BF0509">
      <w:pPr>
        <w:pStyle w:val="Caption"/>
        <w:ind w:left="360"/>
      </w:pPr>
      <w:bookmarkStart w:id="134" w:name="_Toc441572721"/>
      <w:r>
        <w:t xml:space="preserve">Example </w:t>
      </w:r>
      <w:r w:rsidR="00E24642">
        <w:fldChar w:fldCharType="begin"/>
      </w:r>
      <w:r w:rsidR="00E24642">
        <w:instrText xml:space="preserve"> SEQ Example \* ARABIC </w:instrText>
      </w:r>
      <w:r w:rsidR="00E24642">
        <w:fldChar w:fldCharType="separate"/>
      </w:r>
      <w:r w:rsidR="00BA3304">
        <w:rPr>
          <w:noProof/>
        </w:rPr>
        <w:t>36</w:t>
      </w:r>
      <w:r w:rsidR="00E24642">
        <w:rPr>
          <w:noProof/>
        </w:rPr>
        <w:fldChar w:fldCharType="end"/>
      </w:r>
      <w:r>
        <w:t>: enumeration type with exclusive members and annotations on members and on the type</w:t>
      </w:r>
      <w:bookmarkEnd w:id="134"/>
    </w:p>
    <w:p w14:paraId="72706CA7" w14:textId="77777777" w:rsidR="00BF0509" w:rsidRDefault="00BF0509" w:rsidP="00BF0509">
      <w:pPr>
        <w:pStyle w:val="Code"/>
        <w:rPr>
          <w:lang w:eastAsia="ja-JP"/>
        </w:rPr>
      </w:pPr>
      <w:r>
        <w:rPr>
          <w:lang w:eastAsia="ja-JP"/>
        </w:rPr>
        <w:t>"org.example.ShippingMethod"</w:t>
      </w:r>
      <w:r>
        <w:rPr>
          <w:color w:val="000000"/>
          <w:lang w:eastAsia="ja-JP"/>
        </w:rPr>
        <w:t>:{</w:t>
      </w:r>
    </w:p>
    <w:p w14:paraId="5E0549E9" w14:textId="77777777" w:rsidR="00BF0509" w:rsidRDefault="00BF0509" w:rsidP="00BF0509">
      <w:pPr>
        <w:pStyle w:val="Code"/>
        <w:rPr>
          <w:lang w:eastAsia="ja-JP"/>
        </w:rPr>
      </w:pPr>
      <w:r>
        <w:rPr>
          <w:lang w:eastAsia="ja-JP"/>
        </w:rPr>
        <w:t xml:space="preserve">  "enum":[</w:t>
      </w:r>
    </w:p>
    <w:p w14:paraId="0BF16A9B" w14:textId="77777777" w:rsidR="00BF0509" w:rsidRDefault="00BF0509" w:rsidP="00BF0509">
      <w:pPr>
        <w:pStyle w:val="Code"/>
        <w:rPr>
          <w:color w:val="000000"/>
          <w:lang w:eastAsia="ja-JP"/>
        </w:rPr>
      </w:pPr>
      <w:r>
        <w:rPr>
          <w:color w:val="000000"/>
          <w:lang w:eastAsia="ja-JP"/>
        </w:rPr>
        <w:t xml:space="preserve">    </w:t>
      </w:r>
      <w:r>
        <w:rPr>
          <w:lang w:eastAsia="ja-JP"/>
        </w:rPr>
        <w:t>"FirstClass"</w:t>
      </w:r>
      <w:r>
        <w:rPr>
          <w:color w:val="000000"/>
          <w:lang w:eastAsia="ja-JP"/>
        </w:rPr>
        <w:t>,</w:t>
      </w:r>
    </w:p>
    <w:p w14:paraId="4793728E" w14:textId="77777777" w:rsidR="00BF0509" w:rsidRDefault="00BF0509" w:rsidP="00BF0509">
      <w:pPr>
        <w:pStyle w:val="Code"/>
        <w:rPr>
          <w:lang w:eastAsia="ja-JP"/>
        </w:rPr>
      </w:pPr>
      <w:r>
        <w:rPr>
          <w:lang w:eastAsia="ja-JP"/>
        </w:rPr>
        <w:t xml:space="preserve">    "TwoDay",</w:t>
      </w:r>
    </w:p>
    <w:p w14:paraId="7E9E9EE7" w14:textId="77777777" w:rsidR="00BF0509" w:rsidRDefault="00BF0509" w:rsidP="00BF0509">
      <w:pPr>
        <w:pStyle w:val="Code"/>
        <w:rPr>
          <w:lang w:eastAsia="ja-JP"/>
        </w:rPr>
      </w:pPr>
      <w:r>
        <w:rPr>
          <w:color w:val="000000"/>
          <w:lang w:eastAsia="ja-JP"/>
        </w:rPr>
        <w:t xml:space="preserve">    </w:t>
      </w:r>
      <w:r>
        <w:rPr>
          <w:lang w:eastAsia="ja-JP"/>
        </w:rPr>
        <w:t>"Overnight"</w:t>
      </w:r>
    </w:p>
    <w:p w14:paraId="264304A6" w14:textId="77777777" w:rsidR="00BF0509" w:rsidRDefault="00BF0509" w:rsidP="00BF0509">
      <w:pPr>
        <w:pStyle w:val="Code"/>
        <w:rPr>
          <w:lang w:eastAsia="ja-JP"/>
        </w:rPr>
      </w:pPr>
      <w:r w:rsidRPr="001B1458">
        <w:rPr>
          <w:lang w:eastAsia="ja-JP"/>
        </w:rPr>
        <w:t xml:space="preserve">  ],</w:t>
      </w:r>
    </w:p>
    <w:p w14:paraId="74160A2D" w14:textId="77777777" w:rsidR="00BF0509" w:rsidRDefault="00BF0509" w:rsidP="00BF0509">
      <w:pPr>
        <w:pStyle w:val="Code"/>
        <w:rPr>
          <w:lang w:eastAsia="ja-JP"/>
        </w:rPr>
      </w:pPr>
      <w:r w:rsidRPr="001B1458">
        <w:rPr>
          <w:lang w:eastAsia="ja-JP"/>
        </w:rPr>
        <w:t xml:space="preserve">  "FirstClass@Core.Description":"Shipped with highest priority",</w:t>
      </w:r>
    </w:p>
    <w:p w14:paraId="0C915131" w14:textId="77777777" w:rsidR="00BF0509" w:rsidRDefault="00BF0509" w:rsidP="00BF0509">
      <w:pPr>
        <w:pStyle w:val="Code"/>
        <w:rPr>
          <w:lang w:eastAsia="ja-JP"/>
        </w:rPr>
      </w:pPr>
      <w:r w:rsidRPr="001B1458">
        <w:rPr>
          <w:lang w:eastAsia="ja-JP"/>
        </w:rPr>
        <w:t xml:space="preserve">  "TwoDay@Core.Description":"Shipped within two days",</w:t>
      </w:r>
    </w:p>
    <w:p w14:paraId="3DE48D8E" w14:textId="77777777" w:rsidR="00BF0509" w:rsidRDefault="00BF0509" w:rsidP="00BF0509">
      <w:pPr>
        <w:pStyle w:val="Code"/>
        <w:rPr>
          <w:lang w:eastAsia="ja-JP"/>
        </w:rPr>
      </w:pPr>
      <w:r w:rsidRPr="001B1458">
        <w:rPr>
          <w:lang w:eastAsia="ja-JP"/>
        </w:rPr>
        <w:t xml:space="preserve">  "Overnight@Core.Description":"Shipped overnight"</w:t>
      </w:r>
    </w:p>
    <w:p w14:paraId="041768BE" w14:textId="77777777" w:rsidR="00BF0509" w:rsidRDefault="00BF0509" w:rsidP="00BF0509">
      <w:pPr>
        <w:pStyle w:val="Code"/>
        <w:rPr>
          <w:lang w:eastAsia="ja-JP"/>
        </w:rPr>
      </w:pPr>
      <w:r w:rsidRPr="001E10E1">
        <w:rPr>
          <w:lang w:eastAsia="ja-JP"/>
        </w:rPr>
        <w:t xml:space="preserve">  "</w:t>
      </w:r>
      <w:r>
        <w:rPr>
          <w:lang w:eastAsia="ja-JP"/>
        </w:rPr>
        <w:t>d</w:t>
      </w:r>
      <w:r w:rsidRPr="001E10E1">
        <w:rPr>
          <w:lang w:eastAsia="ja-JP"/>
        </w:rPr>
        <w:t>escription":"Method of shipping"</w:t>
      </w:r>
    </w:p>
    <w:p w14:paraId="1119E092" w14:textId="77777777" w:rsidR="00BF0509" w:rsidRDefault="00BF0509" w:rsidP="00BF0509">
      <w:pPr>
        <w:pStyle w:val="Code"/>
        <w:rPr>
          <w:lang w:eastAsia="ja-JP"/>
        </w:rPr>
      </w:pPr>
      <w:r>
        <w:rPr>
          <w:lang w:eastAsia="ja-JP"/>
        </w:rPr>
        <w:t>}</w:t>
      </w:r>
    </w:p>
    <w:p w14:paraId="28C90693" w14:textId="77777777" w:rsidR="00BF0509" w:rsidRDefault="00BF0509" w:rsidP="00BF0509">
      <w:pPr>
        <w:pStyle w:val="Caption"/>
        <w:ind w:left="360"/>
      </w:pPr>
      <w:bookmarkStart w:id="135" w:name="_Toc441572722"/>
      <w:r>
        <w:t xml:space="preserve">Example </w:t>
      </w:r>
      <w:r w:rsidR="00E24642">
        <w:fldChar w:fldCharType="begin"/>
      </w:r>
      <w:r w:rsidR="00E24642">
        <w:instrText xml:space="preserve"> SEQ Example \* ARABIC </w:instrText>
      </w:r>
      <w:r w:rsidR="00E24642">
        <w:fldChar w:fldCharType="separate"/>
      </w:r>
      <w:r w:rsidR="00BA3304">
        <w:rPr>
          <w:noProof/>
        </w:rPr>
        <w:t>37</w:t>
      </w:r>
      <w:r w:rsidR="00E24642">
        <w:rPr>
          <w:noProof/>
        </w:rPr>
        <w:fldChar w:fldCharType="end"/>
      </w:r>
      <w:r>
        <w:t>: enumeration type with flag values</w:t>
      </w:r>
      <w:bookmarkEnd w:id="135"/>
    </w:p>
    <w:p w14:paraId="430DFE75" w14:textId="77777777" w:rsidR="00BF0509" w:rsidRDefault="00BF0509" w:rsidP="00BF0509">
      <w:pPr>
        <w:pStyle w:val="Code"/>
      </w:pPr>
      <w:r>
        <w:t>"org.example.Pattern":{</w:t>
      </w:r>
    </w:p>
    <w:p w14:paraId="0AE7AC2B" w14:textId="77777777" w:rsidR="00BF0509" w:rsidRDefault="00BF0509" w:rsidP="00BF0509">
      <w:pPr>
        <w:pStyle w:val="Code"/>
      </w:pPr>
      <w:r w:rsidRPr="00F43509">
        <w:t xml:space="preserve">  "anyOf":[</w:t>
      </w:r>
    </w:p>
    <w:p w14:paraId="74C4A30B" w14:textId="77777777" w:rsidR="00BF0509" w:rsidRDefault="00BF0509" w:rsidP="00BF0509">
      <w:pPr>
        <w:pStyle w:val="Code"/>
      </w:pPr>
      <w:r w:rsidRPr="00F43509">
        <w:t xml:space="preserve">    {</w:t>
      </w:r>
    </w:p>
    <w:p w14:paraId="36AFCA64" w14:textId="77777777" w:rsidR="00BF0509" w:rsidRDefault="00BF0509" w:rsidP="00BF0509">
      <w:pPr>
        <w:pStyle w:val="Code"/>
      </w:pPr>
      <w:r>
        <w:t xml:space="preserve">      "enum":[</w:t>
      </w:r>
    </w:p>
    <w:p w14:paraId="10F43FAA" w14:textId="77777777" w:rsidR="00BF0509" w:rsidRDefault="00BF0509" w:rsidP="00BF0509">
      <w:pPr>
        <w:pStyle w:val="Code"/>
      </w:pPr>
      <w:r>
        <w:t xml:space="preserve">        "Plain",</w:t>
      </w:r>
    </w:p>
    <w:p w14:paraId="053B0E5D" w14:textId="77777777" w:rsidR="00BF0509" w:rsidRDefault="00BF0509" w:rsidP="00BF0509">
      <w:pPr>
        <w:pStyle w:val="Code"/>
      </w:pPr>
      <w:r>
        <w:t xml:space="preserve">        "Red",</w:t>
      </w:r>
    </w:p>
    <w:p w14:paraId="45A2C2B4" w14:textId="77777777" w:rsidR="00BF0509" w:rsidRDefault="00BF0509" w:rsidP="00BF0509">
      <w:pPr>
        <w:pStyle w:val="Code"/>
      </w:pPr>
      <w:r>
        <w:t xml:space="preserve">        "Blue",</w:t>
      </w:r>
    </w:p>
    <w:p w14:paraId="101440B8" w14:textId="77777777" w:rsidR="00BF0509" w:rsidRDefault="00BF0509" w:rsidP="00BF0509">
      <w:pPr>
        <w:pStyle w:val="Code"/>
      </w:pPr>
      <w:r>
        <w:t xml:space="preserve">        "Yellow",</w:t>
      </w:r>
    </w:p>
    <w:p w14:paraId="740397B3" w14:textId="77777777" w:rsidR="00BF0509" w:rsidRDefault="00BF0509" w:rsidP="00BF0509">
      <w:pPr>
        <w:pStyle w:val="Code"/>
      </w:pPr>
      <w:r>
        <w:t xml:space="preserve">        "Solid",</w:t>
      </w:r>
    </w:p>
    <w:p w14:paraId="48DFAB75" w14:textId="77777777" w:rsidR="00BF0509" w:rsidRDefault="00BF0509" w:rsidP="00BF0509">
      <w:pPr>
        <w:pStyle w:val="Code"/>
      </w:pPr>
      <w:r>
        <w:t xml:space="preserve">        "Striped",</w:t>
      </w:r>
    </w:p>
    <w:p w14:paraId="47C1840A" w14:textId="77777777" w:rsidR="00BF0509" w:rsidRDefault="00BF0509" w:rsidP="00BF0509">
      <w:pPr>
        <w:pStyle w:val="Code"/>
      </w:pPr>
      <w:r>
        <w:t xml:space="preserve">        "SolidRed",</w:t>
      </w:r>
    </w:p>
    <w:p w14:paraId="65F359FC" w14:textId="77777777" w:rsidR="00BF0509" w:rsidRDefault="00BF0509" w:rsidP="00BF0509">
      <w:pPr>
        <w:pStyle w:val="Code"/>
      </w:pPr>
      <w:r>
        <w:t xml:space="preserve">        "SolidBlue",</w:t>
      </w:r>
    </w:p>
    <w:p w14:paraId="43CFF708" w14:textId="77777777" w:rsidR="00BF0509" w:rsidRDefault="00BF0509" w:rsidP="00BF0509">
      <w:pPr>
        <w:pStyle w:val="Code"/>
      </w:pPr>
      <w:r>
        <w:t xml:space="preserve">        "SolidYellow",</w:t>
      </w:r>
    </w:p>
    <w:p w14:paraId="1C44C99F" w14:textId="77777777" w:rsidR="00BF0509" w:rsidRDefault="00BF0509" w:rsidP="00BF0509">
      <w:pPr>
        <w:pStyle w:val="Code"/>
      </w:pPr>
      <w:r>
        <w:t xml:space="preserve">        "RedBlueStriped",</w:t>
      </w:r>
    </w:p>
    <w:p w14:paraId="15F798D4" w14:textId="77777777" w:rsidR="00BF0509" w:rsidRDefault="00BF0509" w:rsidP="00BF0509">
      <w:pPr>
        <w:pStyle w:val="Code"/>
      </w:pPr>
      <w:r>
        <w:t xml:space="preserve">        "RedYellowStriped",</w:t>
      </w:r>
    </w:p>
    <w:p w14:paraId="56AEBC1B" w14:textId="77777777" w:rsidR="00BF0509" w:rsidRDefault="00BF0509" w:rsidP="00BF0509">
      <w:pPr>
        <w:pStyle w:val="Code"/>
      </w:pPr>
      <w:r>
        <w:lastRenderedPageBreak/>
        <w:t xml:space="preserve">        "BlueYellowStriped"</w:t>
      </w:r>
    </w:p>
    <w:p w14:paraId="08732F67" w14:textId="77777777" w:rsidR="00BF0509" w:rsidRDefault="00BF0509" w:rsidP="00BF0509">
      <w:pPr>
        <w:pStyle w:val="Code"/>
      </w:pPr>
      <w:r>
        <w:t xml:space="preserve">      ],</w:t>
      </w:r>
    </w:p>
    <w:p w14:paraId="45EE42DB" w14:textId="77777777" w:rsidR="00BF0509" w:rsidRDefault="00BF0509" w:rsidP="00BF0509">
      <w:pPr>
        <w:pStyle w:val="Code"/>
      </w:pPr>
      <w:r>
        <w:t xml:space="preserve">    },</w:t>
      </w:r>
    </w:p>
    <w:p w14:paraId="6087AD7D" w14:textId="77777777" w:rsidR="00BF0509" w:rsidRDefault="00BF0509" w:rsidP="00BF0509">
      <w:pPr>
        <w:pStyle w:val="Code"/>
      </w:pPr>
      <w:r>
        <w:t xml:space="preserve">    {</w:t>
      </w:r>
    </w:p>
    <w:p w14:paraId="50177DC2" w14:textId="77777777" w:rsidR="00BF0509" w:rsidRDefault="00BF0509" w:rsidP="00BF0509">
      <w:pPr>
        <w:pStyle w:val="Code"/>
      </w:pPr>
      <w:r>
        <w:t xml:space="preserve">      "type":"string",</w:t>
      </w:r>
    </w:p>
    <w:p w14:paraId="30406427" w14:textId="77777777" w:rsidR="00BF0509" w:rsidRDefault="00BF0509" w:rsidP="00BF0509">
      <w:pPr>
        <w:pStyle w:val="Code"/>
      </w:pPr>
      <w:r>
        <w:t xml:space="preserve">   </w:t>
      </w:r>
      <w:r w:rsidRPr="0013749D">
        <w:tab/>
      </w:r>
      <w:r w:rsidRPr="0013749D">
        <w:tab/>
      </w:r>
      <w:r w:rsidRPr="0013749D">
        <w:tab/>
      </w:r>
      <w:r w:rsidRPr="0013749D">
        <w:tab/>
      </w:r>
      <w:r>
        <w:t xml:space="preserve">          </w:t>
      </w:r>
      <w:r w:rsidRPr="0013749D">
        <w:t>"pattern":"^(Plain|Red|Blue|Yellow|Solid|Striped|SolidRed|SolidBlue|SolidYellow|RedBlueStriped|RedYellowStriped|BlueYellowStriped|[1-9][0-9]*)(,(Plain|Red|Blue|Yellow|Solid|Striped|SolidRed|SolidBlue|SolidYellow|RedBlueStriped|RedYellowStriped|BlueYellowStriped|[1-9][0-9]*))*$"</w:t>
      </w:r>
    </w:p>
    <w:p w14:paraId="314EFC7E" w14:textId="77777777" w:rsidR="00BF0509" w:rsidRDefault="00BF0509" w:rsidP="00BF0509">
      <w:pPr>
        <w:pStyle w:val="Code"/>
      </w:pPr>
      <w:r>
        <w:t xml:space="preserve">    }</w:t>
      </w:r>
    </w:p>
    <w:p w14:paraId="3E393CD3" w14:textId="77777777" w:rsidR="00BF0509" w:rsidRDefault="00BF0509" w:rsidP="00BF0509">
      <w:pPr>
        <w:pStyle w:val="Code"/>
      </w:pPr>
      <w:r>
        <w:t xml:space="preserve">  ],</w:t>
      </w:r>
    </w:p>
    <w:p w14:paraId="34DF3655" w14:textId="77777777" w:rsidR="00BF0509" w:rsidRDefault="00BF0509" w:rsidP="00BF0509">
      <w:pPr>
        <w:pStyle w:val="Code"/>
      </w:pPr>
      <w:r>
        <w:t xml:space="preserve">  "Plain@odata.value":0,</w:t>
      </w:r>
    </w:p>
    <w:p w14:paraId="72341FE3" w14:textId="77777777" w:rsidR="00BF0509" w:rsidRDefault="00BF0509" w:rsidP="00BF0509">
      <w:pPr>
        <w:pStyle w:val="Code"/>
      </w:pPr>
      <w:r>
        <w:t xml:space="preserve">  "Red@odata.value":1,</w:t>
      </w:r>
    </w:p>
    <w:p w14:paraId="54B82C78" w14:textId="77777777" w:rsidR="00BF0509" w:rsidRDefault="00BF0509" w:rsidP="00BF0509">
      <w:pPr>
        <w:pStyle w:val="Code"/>
      </w:pPr>
      <w:r>
        <w:t xml:space="preserve">  "Blue@odata.value":2,</w:t>
      </w:r>
    </w:p>
    <w:p w14:paraId="388ECBBD" w14:textId="77777777" w:rsidR="00BF0509" w:rsidRDefault="00BF0509" w:rsidP="00BF0509">
      <w:pPr>
        <w:pStyle w:val="Code"/>
      </w:pPr>
      <w:r>
        <w:t xml:space="preserve">  "Yellow@odata.value":4,</w:t>
      </w:r>
    </w:p>
    <w:p w14:paraId="592AEAD3" w14:textId="77777777" w:rsidR="00BF0509" w:rsidRDefault="00BF0509" w:rsidP="00BF0509">
      <w:pPr>
        <w:pStyle w:val="Code"/>
      </w:pPr>
      <w:r>
        <w:t xml:space="preserve">  "Solid@odata.value":8,</w:t>
      </w:r>
    </w:p>
    <w:p w14:paraId="5E7F8056" w14:textId="77777777" w:rsidR="00BF0509" w:rsidRDefault="00BF0509" w:rsidP="00BF0509">
      <w:pPr>
        <w:pStyle w:val="Code"/>
      </w:pPr>
      <w:r>
        <w:t xml:space="preserve">  "Striped@odata.value":16,</w:t>
      </w:r>
    </w:p>
    <w:p w14:paraId="5C6B3B5B" w14:textId="77777777" w:rsidR="00BF0509" w:rsidRDefault="00BF0509" w:rsidP="00BF0509">
      <w:pPr>
        <w:pStyle w:val="Code"/>
      </w:pPr>
      <w:r>
        <w:t xml:space="preserve">  "SolidRed@odata.value":9,</w:t>
      </w:r>
    </w:p>
    <w:p w14:paraId="18D10347" w14:textId="77777777" w:rsidR="00BF0509" w:rsidRDefault="00BF0509" w:rsidP="00BF0509">
      <w:pPr>
        <w:pStyle w:val="Code"/>
      </w:pPr>
      <w:r>
        <w:t xml:space="preserve">  "SolidBlue@odata.value":10,</w:t>
      </w:r>
    </w:p>
    <w:p w14:paraId="25777FE1" w14:textId="77777777" w:rsidR="00BF0509" w:rsidRDefault="00BF0509" w:rsidP="00BF0509">
      <w:pPr>
        <w:pStyle w:val="Code"/>
      </w:pPr>
      <w:r>
        <w:t xml:space="preserve">  "SolidYellow@odata.value":12,</w:t>
      </w:r>
    </w:p>
    <w:p w14:paraId="7471A058" w14:textId="77777777" w:rsidR="00BF0509" w:rsidRDefault="00BF0509" w:rsidP="00BF0509">
      <w:pPr>
        <w:pStyle w:val="Code"/>
      </w:pPr>
      <w:r>
        <w:t xml:space="preserve">  "RedBlueStriped@odata.value":19,</w:t>
      </w:r>
    </w:p>
    <w:p w14:paraId="4621465B" w14:textId="77777777" w:rsidR="00BF0509" w:rsidRDefault="00BF0509" w:rsidP="00BF0509">
      <w:pPr>
        <w:pStyle w:val="Code"/>
      </w:pPr>
      <w:r>
        <w:t xml:space="preserve">  "RedYellowStriped@odata.value":21,</w:t>
      </w:r>
    </w:p>
    <w:p w14:paraId="0594EA9A" w14:textId="77777777" w:rsidR="00BF0509" w:rsidRDefault="00BF0509" w:rsidP="00BF0509">
      <w:pPr>
        <w:pStyle w:val="Code"/>
      </w:pPr>
      <w:r>
        <w:t xml:space="preserve">  "BlueYellowStriped@odata.value":22</w:t>
      </w:r>
    </w:p>
    <w:p w14:paraId="3CF8CBBF" w14:textId="77777777" w:rsidR="00BF0509" w:rsidRDefault="00BF0509" w:rsidP="00BF0509">
      <w:pPr>
        <w:pStyle w:val="Code"/>
      </w:pPr>
      <w:r>
        <w:t>}</w:t>
      </w:r>
    </w:p>
    <w:p w14:paraId="2FAD21E6" w14:textId="77777777" w:rsidR="00BF0509" w:rsidRDefault="00BF0509" w:rsidP="00BF0509">
      <w:pPr>
        <w:pStyle w:val="Heading3"/>
        <w:numPr>
          <w:ilvl w:val="2"/>
          <w:numId w:val="10"/>
        </w:numPr>
        <w:tabs>
          <w:tab w:val="left" w:pos="431"/>
        </w:tabs>
      </w:pPr>
      <w:bookmarkStart w:id="136" w:name="_Toc436635716"/>
      <w:bookmarkStart w:id="137" w:name="_Toc441573000"/>
      <w:r>
        <w:t>Type Definitions</w:t>
      </w:r>
      <w:bookmarkEnd w:id="136"/>
      <w:bookmarkEnd w:id="137"/>
      <w:r>
        <w:t xml:space="preserve"> </w:t>
      </w:r>
    </w:p>
    <w:p w14:paraId="1FFA4149" w14:textId="77777777" w:rsidR="00BF0509" w:rsidRDefault="00BF0509" w:rsidP="00BF0509">
      <w:r>
        <w:t xml:space="preserve">Each type definition is represented as a name/value pair of the standard JSON Schema </w:t>
      </w:r>
      <w:r>
        <w:rPr>
          <w:rStyle w:val="Datatype"/>
        </w:rPr>
        <w:t>definitions</w:t>
      </w:r>
      <w:r>
        <w:t xml:space="preserve"> object. The name is the namespace-qualified name of the type definition; the value is a JSON Schema object describing the allowed values of the type definition using the same rules as </w:t>
      </w:r>
      <w:hyperlink w:anchor="_Properties_and_Navigation" w:history="1">
        <w:r w:rsidRPr="00944E9D">
          <w:rPr>
            <w:rStyle w:val="Hyperlink"/>
          </w:rPr>
          <w:t>primitive properties</w:t>
        </w:r>
      </w:hyperlink>
      <w:r>
        <w:t>.</w:t>
      </w:r>
    </w:p>
    <w:p w14:paraId="5EA740FE" w14:textId="77777777" w:rsidR="00BF0509" w:rsidRDefault="00BF0509" w:rsidP="00BF0509">
      <w:r>
        <w:t xml:space="preserve">The JSON Schema object may contain </w:t>
      </w:r>
      <w:hyperlink w:anchor="InlineAnnotations" w:history="1">
        <w:r>
          <w:rPr>
            <w:rStyle w:val="Hyperlink"/>
          </w:rPr>
          <w:t>annotations</w:t>
        </w:r>
      </w:hyperlink>
      <w:r>
        <w:t>.</w:t>
      </w:r>
    </w:p>
    <w:p w14:paraId="5175484F" w14:textId="77777777" w:rsidR="00BF0509" w:rsidRDefault="00BF0509" w:rsidP="00BF0509">
      <w:pPr>
        <w:pStyle w:val="Caption"/>
      </w:pPr>
      <w:bookmarkStart w:id="138" w:name="_Toc441572723"/>
      <w:r w:rsidRPr="00717188">
        <w:t xml:space="preserve">Example </w:t>
      </w:r>
      <w:r w:rsidR="00E24642">
        <w:fldChar w:fldCharType="begin"/>
      </w:r>
      <w:r w:rsidR="00E24642">
        <w:instrText xml:space="preserve"> SEQ Example \* ARABIC </w:instrText>
      </w:r>
      <w:r w:rsidR="00E24642">
        <w:fldChar w:fldCharType="separate"/>
      </w:r>
      <w:r w:rsidR="00BA3304">
        <w:rPr>
          <w:noProof/>
        </w:rPr>
        <w:t>38</w:t>
      </w:r>
      <w:r w:rsidR="00E24642">
        <w:rPr>
          <w:noProof/>
        </w:rPr>
        <w:fldChar w:fldCharType="end"/>
      </w:r>
      <w:r w:rsidRPr="00717188">
        <w:t xml:space="preserve">: </w:t>
      </w:r>
      <w:r w:rsidRPr="00717188">
        <w:rPr>
          <w:rStyle w:val="Datatype"/>
          <w:rFonts w:ascii="Arial" w:hAnsi="Arial"/>
        </w:rPr>
        <w:t>type definitions based</w:t>
      </w:r>
      <w:r>
        <w:rPr>
          <w:rStyle w:val="Datatype"/>
          <w:rFonts w:ascii="Arial" w:hAnsi="Arial"/>
        </w:rPr>
        <w:t xml:space="preserve"> on </w:t>
      </w:r>
      <w:r w:rsidRPr="008433CE">
        <w:rPr>
          <w:rStyle w:val="Datatype"/>
        </w:rPr>
        <w:t>Edm.String</w:t>
      </w:r>
      <w:r>
        <w:rPr>
          <w:rStyle w:val="Datatype"/>
          <w:rFonts w:ascii="Arial" w:hAnsi="Arial"/>
        </w:rPr>
        <w:t xml:space="preserve">, </w:t>
      </w:r>
      <w:r w:rsidRPr="008433CE">
        <w:rPr>
          <w:rStyle w:val="Datatype"/>
        </w:rPr>
        <w:t>Edm.Decimal</w:t>
      </w:r>
      <w:r>
        <w:rPr>
          <w:rStyle w:val="Datatype"/>
          <w:rFonts w:ascii="Arial" w:hAnsi="Arial"/>
        </w:rPr>
        <w:t xml:space="preserve"> and </w:t>
      </w:r>
      <w:r w:rsidRPr="008433CE">
        <w:rPr>
          <w:rStyle w:val="Datatype"/>
        </w:rPr>
        <w:t>Edm.DateTimeOffset</w:t>
      </w:r>
      <w:bookmarkEnd w:id="138"/>
    </w:p>
    <w:p w14:paraId="1B63D817" w14:textId="77777777" w:rsidR="00BF0509" w:rsidRDefault="00BF0509" w:rsidP="00BF0509">
      <w:pPr>
        <w:pStyle w:val="Code"/>
      </w:pPr>
      <w:r>
        <w:t>"Model1.Text50":{</w:t>
      </w:r>
    </w:p>
    <w:p w14:paraId="6065B894" w14:textId="77777777" w:rsidR="00BF0509" w:rsidRDefault="00BF0509" w:rsidP="00BF0509">
      <w:pPr>
        <w:pStyle w:val="Code"/>
      </w:pPr>
      <w:r>
        <w:t xml:space="preserve">  "type":"string",</w:t>
      </w:r>
    </w:p>
    <w:p w14:paraId="3966F7E2" w14:textId="77777777" w:rsidR="00BF0509" w:rsidRDefault="00BF0509" w:rsidP="00BF0509">
      <w:pPr>
        <w:pStyle w:val="Code"/>
      </w:pPr>
      <w:r>
        <w:t xml:space="preserve">  "maxLength":50</w:t>
      </w:r>
    </w:p>
    <w:p w14:paraId="3E406514" w14:textId="77777777" w:rsidR="00BF0509" w:rsidRDefault="00BF0509" w:rsidP="00BF0509">
      <w:pPr>
        <w:pStyle w:val="Code"/>
      </w:pPr>
      <w:r>
        <w:t>},</w:t>
      </w:r>
    </w:p>
    <w:p w14:paraId="47729126" w14:textId="77777777" w:rsidR="00BF0509" w:rsidRDefault="00BF0509" w:rsidP="00BF0509">
      <w:pPr>
        <w:pStyle w:val="Code"/>
      </w:pPr>
      <w:r>
        <w:t>"Model1.VariableDecimal":{</w:t>
      </w:r>
    </w:p>
    <w:p w14:paraId="11373354" w14:textId="77777777" w:rsidR="00BF0509" w:rsidRDefault="00BF0509" w:rsidP="00BF0509">
      <w:pPr>
        <w:pStyle w:val="Code"/>
      </w:pPr>
      <w:r>
        <w:t xml:space="preserve">  "type":"number",</w:t>
      </w:r>
    </w:p>
    <w:p w14:paraId="0DB8CCCC" w14:textId="77777777" w:rsidR="00BF0509" w:rsidRDefault="00BF0509" w:rsidP="00BF0509">
      <w:pPr>
        <w:pStyle w:val="Code"/>
      </w:pPr>
      <w:r>
        <w:t xml:space="preserve">  "description":"A type definition"</w:t>
      </w:r>
    </w:p>
    <w:p w14:paraId="05957931" w14:textId="77777777" w:rsidR="00BF0509" w:rsidRDefault="00BF0509" w:rsidP="00BF0509">
      <w:pPr>
        <w:pStyle w:val="Code"/>
      </w:pPr>
      <w:r>
        <w:t>},</w:t>
      </w:r>
    </w:p>
    <w:p w14:paraId="5257006D" w14:textId="77777777" w:rsidR="00BF0509" w:rsidRDefault="00BF0509" w:rsidP="00BF0509">
      <w:pPr>
        <w:pStyle w:val="Code"/>
      </w:pPr>
      <w:r>
        <w:t>"Model1.ExactTimestamp":{</w:t>
      </w:r>
    </w:p>
    <w:p w14:paraId="6EB83534" w14:textId="77777777" w:rsidR="00BF0509" w:rsidRDefault="00BF0509" w:rsidP="00BF0509">
      <w:pPr>
        <w:pStyle w:val="Code"/>
      </w:pPr>
      <w:r>
        <w:t xml:space="preserve">  "type":"string",</w:t>
      </w:r>
    </w:p>
    <w:p w14:paraId="2BDE0367" w14:textId="77777777" w:rsidR="00BF0509" w:rsidRDefault="00BF0509" w:rsidP="00BF0509">
      <w:pPr>
        <w:pStyle w:val="Code"/>
      </w:pPr>
      <w:r>
        <w:t xml:space="preserve">  "format":"date-time",</w:t>
      </w:r>
    </w:p>
    <w:p w14:paraId="7F355577" w14:textId="77777777" w:rsidR="00BF0509" w:rsidRDefault="00BF0509" w:rsidP="00BF0509">
      <w:pPr>
        <w:pStyle w:val="Code"/>
      </w:pPr>
      <w:r>
        <w:t xml:space="preserve">  "precision":12</w:t>
      </w:r>
    </w:p>
    <w:p w14:paraId="3C1CA846" w14:textId="77777777" w:rsidR="00BF0509" w:rsidRDefault="00BF0509" w:rsidP="00BF0509">
      <w:pPr>
        <w:pStyle w:val="Code"/>
      </w:pPr>
      <w:r>
        <w:t>}</w:t>
      </w:r>
    </w:p>
    <w:p w14:paraId="32704A97" w14:textId="77777777" w:rsidR="00BF0509" w:rsidRDefault="00BF0509" w:rsidP="00BF0509">
      <w:pPr>
        <w:pStyle w:val="Heading2"/>
        <w:numPr>
          <w:ilvl w:val="1"/>
          <w:numId w:val="10"/>
        </w:numPr>
        <w:tabs>
          <w:tab w:val="left" w:pos="431"/>
        </w:tabs>
      </w:pPr>
      <w:bookmarkStart w:id="139" w:name="_Actions_and_Functions"/>
      <w:bookmarkStart w:id="140" w:name="_Toc436635717"/>
      <w:bookmarkStart w:id="141" w:name="_Toc401236976"/>
      <w:bookmarkStart w:id="142" w:name="_Toc401930787"/>
      <w:bookmarkStart w:id="143" w:name="_Toc441573001"/>
      <w:bookmarkEnd w:id="116"/>
      <w:bookmarkEnd w:id="117"/>
      <w:bookmarkEnd w:id="139"/>
      <w:r>
        <w:t>Actions and Functions</w:t>
      </w:r>
      <w:bookmarkEnd w:id="140"/>
      <w:bookmarkEnd w:id="143"/>
    </w:p>
    <w:p w14:paraId="18EA4F6F" w14:textId="77777777" w:rsidR="00BF0509" w:rsidRDefault="00BF0509" w:rsidP="00BF0509">
      <w:r>
        <w:t xml:space="preserve">The </w:t>
      </w:r>
      <w:r w:rsidRPr="005158DE">
        <w:rPr>
          <w:rStyle w:val="Datatype"/>
        </w:rPr>
        <w:t>actions</w:t>
      </w:r>
      <w:r>
        <w:t xml:space="preserve"> and </w:t>
      </w:r>
      <w:r w:rsidRPr="005158DE">
        <w:rPr>
          <w:rStyle w:val="Datatype"/>
        </w:rPr>
        <w:t>functions</w:t>
      </w:r>
      <w:r>
        <w:t xml:space="preserve"> objects contain one name/value pair for each action/function name defined in the CSDL document. The name is the namespace-qualified action/function name, the value is an array with one action/function description object for each overload for this name. An action/function description object has name/value pairs </w:t>
      </w:r>
      <w:r w:rsidRPr="00F43529">
        <w:rPr>
          <w:rStyle w:val="Datatype"/>
        </w:rPr>
        <w:t>entitySetPath</w:t>
      </w:r>
      <w:r>
        <w:t xml:space="preserve">, </w:t>
      </w:r>
      <w:r w:rsidRPr="00F43529">
        <w:rPr>
          <w:rStyle w:val="Datatype"/>
        </w:rPr>
        <w:t>isBound</w:t>
      </w:r>
      <w:r>
        <w:t xml:space="preserve">, </w:t>
      </w:r>
      <w:r w:rsidRPr="00F43529">
        <w:rPr>
          <w:rStyle w:val="Datatype"/>
        </w:rPr>
        <w:t>parameters</w:t>
      </w:r>
      <w:r>
        <w:t xml:space="preserve">, and </w:t>
      </w:r>
      <w:r>
        <w:rPr>
          <w:rStyle w:val="Datatype"/>
        </w:rPr>
        <w:t>returnType</w:t>
      </w:r>
      <w:r>
        <w:t xml:space="preserve">. Objects representing functions in addition may have an </w:t>
      </w:r>
      <w:r w:rsidRPr="00E5391E">
        <w:rPr>
          <w:rStyle w:val="Datatype"/>
        </w:rPr>
        <w:t>isComposable</w:t>
      </w:r>
      <w:r>
        <w:t xml:space="preserve"> name/value pair with a Boolean value.</w:t>
      </w:r>
    </w:p>
    <w:p w14:paraId="6FF62139" w14:textId="77777777" w:rsidR="00BF0509" w:rsidRPr="00F5246C" w:rsidRDefault="00BF0509" w:rsidP="00BF0509">
      <w:r w:rsidRPr="00F5246C">
        <w:t xml:space="preserve">The value of </w:t>
      </w:r>
      <w:r w:rsidRPr="00F5246C">
        <w:rPr>
          <w:rStyle w:val="Datatype"/>
        </w:rPr>
        <w:t>entitySetPath</w:t>
      </w:r>
      <w:r w:rsidRPr="00F5246C">
        <w:t xml:space="preserve"> is a string.</w:t>
      </w:r>
    </w:p>
    <w:p w14:paraId="506587FC" w14:textId="77777777" w:rsidR="00BF0509" w:rsidRPr="00F5246C" w:rsidRDefault="00BF0509" w:rsidP="00BF0509">
      <w:r w:rsidRPr="00F5246C">
        <w:t xml:space="preserve">The values of </w:t>
      </w:r>
      <w:r w:rsidRPr="00F5246C">
        <w:rPr>
          <w:rStyle w:val="Datatype"/>
        </w:rPr>
        <w:t>isBound</w:t>
      </w:r>
      <w:r w:rsidRPr="00F5246C">
        <w:t xml:space="preserve"> and </w:t>
      </w:r>
      <w:r w:rsidRPr="00F5246C">
        <w:rPr>
          <w:rStyle w:val="Datatype"/>
        </w:rPr>
        <w:t>isComposable</w:t>
      </w:r>
      <w:r w:rsidRPr="00F5246C">
        <w:t xml:space="preserve"> are Boolean. </w:t>
      </w:r>
    </w:p>
    <w:p w14:paraId="621EA72F" w14:textId="77777777" w:rsidR="00BF0509" w:rsidRPr="00F5246C" w:rsidRDefault="00BF0509" w:rsidP="00BF0509">
      <w:r w:rsidRPr="00F5246C">
        <w:lastRenderedPageBreak/>
        <w:t xml:space="preserve">The value of </w:t>
      </w:r>
      <w:r w:rsidRPr="00F5246C">
        <w:rPr>
          <w:rStyle w:val="Datatype"/>
        </w:rPr>
        <w:t>parameters</w:t>
      </w:r>
      <w:r w:rsidRPr="00F5246C">
        <w:t xml:space="preserve"> is </w:t>
      </w:r>
      <w:r>
        <w:t xml:space="preserve">an array with one object per parameter. It has a name/value </w:t>
      </w:r>
      <w:r w:rsidRPr="007A2F68">
        <w:rPr>
          <w:rStyle w:val="Datatype"/>
        </w:rPr>
        <w:t>name</w:t>
      </w:r>
      <w:r>
        <w:t xml:space="preserve"> for the parameter name and a name/value pair </w:t>
      </w:r>
      <w:r w:rsidRPr="00EB4708">
        <w:rPr>
          <w:rStyle w:val="Datatype"/>
        </w:rPr>
        <w:t>parameterType</w:t>
      </w:r>
      <w:r>
        <w:t xml:space="preserve"> whose value is a schema describing the allowed parameter values. It has the same structure as the schema for a </w:t>
      </w:r>
      <w:hyperlink w:anchor="_Properties" w:history="1">
        <w:r w:rsidRPr="00600C1C">
          <w:rPr>
            <w:rStyle w:val="Hyperlink"/>
          </w:rPr>
          <w:t>property</w:t>
        </w:r>
      </w:hyperlink>
      <w:r>
        <w:t>.</w:t>
      </w:r>
    </w:p>
    <w:p w14:paraId="4D00B1B5" w14:textId="77777777" w:rsidR="00BF0509" w:rsidRDefault="00BF0509" w:rsidP="00BF0509">
      <w:r w:rsidRPr="00F5246C">
        <w:t xml:space="preserve">The value of </w:t>
      </w:r>
      <w:r w:rsidRPr="00F5246C">
        <w:rPr>
          <w:rStyle w:val="Datatype"/>
        </w:rPr>
        <w:t>returnType</w:t>
      </w:r>
      <w:r w:rsidRPr="00F5246C">
        <w:t xml:space="preserve"> is</w:t>
      </w:r>
      <w:r>
        <w:t xml:space="preserve"> a schema describing the allowed return values. It has the same structure as the schema for a </w:t>
      </w:r>
      <w:hyperlink w:anchor="_Properties" w:history="1">
        <w:r w:rsidRPr="00600C1C">
          <w:rPr>
            <w:rStyle w:val="Hyperlink"/>
          </w:rPr>
          <w:t>property</w:t>
        </w:r>
      </w:hyperlink>
      <w:r>
        <w:t>.</w:t>
      </w:r>
    </w:p>
    <w:p w14:paraId="2EAE3B5B" w14:textId="77777777" w:rsidR="00BF0509" w:rsidRDefault="00BF0509" w:rsidP="00BF0509">
      <w:r>
        <w:t xml:space="preserve">All objects may contain </w:t>
      </w:r>
      <w:hyperlink w:anchor="InlineAnnotations" w:history="1">
        <w:r>
          <w:rPr>
            <w:rStyle w:val="Hyperlink"/>
          </w:rPr>
          <w:t>annotations</w:t>
        </w:r>
      </w:hyperlink>
      <w:r>
        <w:t>.</w:t>
      </w:r>
    </w:p>
    <w:p w14:paraId="6D27DA49" w14:textId="77777777" w:rsidR="00BF0509" w:rsidRDefault="00BF0509" w:rsidP="00BF0509">
      <w:pPr>
        <w:pStyle w:val="Caption"/>
      </w:pPr>
      <w:bookmarkStart w:id="144" w:name="_Toc441572724"/>
      <w:r>
        <w:t xml:space="preserve">Example </w:t>
      </w:r>
      <w:r w:rsidR="00E24642">
        <w:fldChar w:fldCharType="begin"/>
      </w:r>
      <w:r w:rsidR="00E24642">
        <w:instrText xml:space="preserve"> SEQ Example \* ARABIC </w:instrText>
      </w:r>
      <w:r w:rsidR="00E24642">
        <w:fldChar w:fldCharType="separate"/>
      </w:r>
      <w:r w:rsidR="00BA3304">
        <w:rPr>
          <w:noProof/>
        </w:rPr>
        <w:t>39</w:t>
      </w:r>
      <w:r w:rsidR="00E24642">
        <w:rPr>
          <w:noProof/>
        </w:rPr>
        <w:fldChar w:fldCharType="end"/>
      </w:r>
      <w:r>
        <w:t xml:space="preserve">: action </w:t>
      </w:r>
      <w:r w:rsidRPr="00040F85">
        <w:rPr>
          <w:rStyle w:val="Datatype"/>
        </w:rPr>
        <w:t>Rejection</w:t>
      </w:r>
      <w:r>
        <w:t xml:space="preserve"> with two overloads and function </w:t>
      </w:r>
      <w:r w:rsidRPr="00C01B5E">
        <w:rPr>
          <w:rStyle w:val="Datatype"/>
        </w:rPr>
        <w:t>Foo</w:t>
      </w:r>
      <w:r>
        <w:t xml:space="preserve"> with one overload an no parameters</w:t>
      </w:r>
      <w:bookmarkEnd w:id="144"/>
    </w:p>
    <w:p w14:paraId="2CEE269F" w14:textId="77777777" w:rsidR="00BF0509" w:rsidRDefault="00BF0509" w:rsidP="00BF0509">
      <w:pPr>
        <w:pStyle w:val="Code"/>
        <w:rPr>
          <w:lang w:eastAsia="ja-JP"/>
        </w:rPr>
      </w:pPr>
      <w:r w:rsidRPr="000C1917">
        <w:rPr>
          <w:lang w:eastAsia="ja-JP"/>
        </w:rPr>
        <w:t>"actions":</w:t>
      </w:r>
      <w:r>
        <w:rPr>
          <w:lang w:eastAsia="ja-JP"/>
        </w:rPr>
        <w:t>{</w:t>
      </w:r>
    </w:p>
    <w:p w14:paraId="474C5E3B" w14:textId="77777777" w:rsidR="00BF0509" w:rsidRDefault="00BF0509" w:rsidP="00BF0509">
      <w:pPr>
        <w:pStyle w:val="Code"/>
        <w:rPr>
          <w:lang w:eastAsia="ja-JP"/>
        </w:rPr>
      </w:pPr>
      <w:r w:rsidRPr="000C1917">
        <w:rPr>
          <w:lang w:eastAsia="ja-JP"/>
        </w:rPr>
        <w:t xml:space="preserve">  "</w:t>
      </w:r>
      <w:r>
        <w:rPr>
          <w:lang w:eastAsia="ja-JP"/>
        </w:rPr>
        <w:t>Model1.</w:t>
      </w:r>
      <w:r w:rsidRPr="000C1917">
        <w:rPr>
          <w:lang w:eastAsia="ja-JP"/>
        </w:rPr>
        <w:t>Rejection"</w:t>
      </w:r>
      <w:r>
        <w:rPr>
          <w:lang w:eastAsia="ja-JP"/>
        </w:rPr>
        <w:t>:[</w:t>
      </w:r>
    </w:p>
    <w:p w14:paraId="57C7C750" w14:textId="77777777" w:rsidR="00BF0509" w:rsidRDefault="00BF0509" w:rsidP="00BF0509">
      <w:pPr>
        <w:pStyle w:val="Code"/>
        <w:rPr>
          <w:lang w:eastAsia="ja-JP"/>
        </w:rPr>
      </w:pPr>
      <w:r>
        <w:rPr>
          <w:lang w:eastAsia="ja-JP"/>
        </w:rPr>
        <w:t xml:space="preserve">    {</w:t>
      </w:r>
    </w:p>
    <w:p w14:paraId="263625A6" w14:textId="77777777" w:rsidR="00BF0509" w:rsidRDefault="00BF0509" w:rsidP="00BF0509">
      <w:pPr>
        <w:pStyle w:val="Code"/>
        <w:rPr>
          <w:lang w:eastAsia="ja-JP"/>
        </w:rPr>
      </w:pPr>
      <w:r w:rsidRPr="000C1917">
        <w:rPr>
          <w:lang w:eastAsia="ja-JP"/>
        </w:rPr>
        <w:t xml:space="preserve">    </w:t>
      </w:r>
      <w:r>
        <w:rPr>
          <w:lang w:eastAsia="ja-JP"/>
        </w:rPr>
        <w:t xml:space="preserve">  </w:t>
      </w:r>
      <w:r w:rsidRPr="000C1917">
        <w:rPr>
          <w:lang w:eastAsia="ja-JP"/>
        </w:rPr>
        <w:t>"isBound":true,</w:t>
      </w:r>
    </w:p>
    <w:p w14:paraId="064F2621" w14:textId="77777777" w:rsidR="00BF0509" w:rsidRDefault="00BF0509" w:rsidP="00BF0509">
      <w:pPr>
        <w:pStyle w:val="Code"/>
        <w:rPr>
          <w:lang w:eastAsia="ja-JP"/>
        </w:rPr>
      </w:pPr>
      <w:r w:rsidRPr="000C1917">
        <w:rPr>
          <w:lang w:eastAsia="ja-JP"/>
        </w:rPr>
        <w:t xml:space="preserve">  </w:t>
      </w:r>
      <w:r>
        <w:rPr>
          <w:lang w:eastAsia="ja-JP"/>
        </w:rPr>
        <w:t xml:space="preserve">  </w:t>
      </w:r>
      <w:r w:rsidRPr="000C1917">
        <w:rPr>
          <w:lang w:eastAsia="ja-JP"/>
        </w:rPr>
        <w:t xml:space="preserve">  "parameters":</w:t>
      </w:r>
      <w:r>
        <w:rPr>
          <w:lang w:eastAsia="ja-JP"/>
        </w:rPr>
        <w:t>[</w:t>
      </w:r>
    </w:p>
    <w:p w14:paraId="257664C8" w14:textId="77777777" w:rsidR="00BF0509" w:rsidRDefault="00BF0509" w:rsidP="00BF0509">
      <w:pPr>
        <w:pStyle w:val="Code"/>
        <w:rPr>
          <w:lang w:eastAsia="ja-JP"/>
        </w:rPr>
      </w:pPr>
      <w:r>
        <w:rPr>
          <w:lang w:eastAsia="ja-JP"/>
        </w:rPr>
        <w:t xml:space="preserve">        </w:t>
      </w:r>
      <w:r w:rsidRPr="000C1917">
        <w:rPr>
          <w:lang w:eastAsia="ja-JP"/>
        </w:rPr>
        <w:t>{</w:t>
      </w:r>
    </w:p>
    <w:p w14:paraId="4A050740" w14:textId="77777777" w:rsidR="00BF0509" w:rsidRDefault="00BF0509" w:rsidP="00BF0509">
      <w:pPr>
        <w:pStyle w:val="Code"/>
        <w:rPr>
          <w:lang w:eastAsia="ja-JP"/>
        </w:rPr>
      </w:pPr>
      <w:r w:rsidRPr="000C1917">
        <w:rPr>
          <w:lang w:eastAsia="ja-JP"/>
        </w:rPr>
        <w:t xml:space="preserve">      </w:t>
      </w:r>
      <w:r>
        <w:rPr>
          <w:lang w:eastAsia="ja-JP"/>
        </w:rPr>
        <w:t xml:space="preserve">    "name":</w:t>
      </w:r>
      <w:r w:rsidRPr="000C1917">
        <w:rPr>
          <w:lang w:eastAsia="ja-JP"/>
        </w:rPr>
        <w:t>"</w:t>
      </w:r>
      <w:r>
        <w:rPr>
          <w:lang w:eastAsia="ja-JP"/>
        </w:rPr>
        <w:t>foo</w:t>
      </w:r>
      <w:r w:rsidRPr="000C1917">
        <w:rPr>
          <w:lang w:eastAsia="ja-JP"/>
        </w:rPr>
        <w:t>"</w:t>
      </w:r>
      <w:r>
        <w:rPr>
          <w:lang w:eastAsia="ja-JP"/>
        </w:rPr>
        <w:t>,</w:t>
      </w:r>
    </w:p>
    <w:p w14:paraId="3DF3FDBD" w14:textId="77777777" w:rsidR="00BF0509" w:rsidRDefault="00BF0509" w:rsidP="00BF0509">
      <w:pPr>
        <w:pStyle w:val="Code"/>
        <w:rPr>
          <w:lang w:eastAsia="ja-JP"/>
        </w:rPr>
      </w:pPr>
      <w:r>
        <w:rPr>
          <w:lang w:eastAsia="ja-JP"/>
        </w:rPr>
        <w:t xml:space="preserve">          "parameterType":{</w:t>
      </w:r>
    </w:p>
    <w:p w14:paraId="545A0D2E" w14:textId="77777777" w:rsidR="00BF0509" w:rsidRDefault="00BF0509" w:rsidP="00BF0509">
      <w:pPr>
        <w:pStyle w:val="Code"/>
        <w:rPr>
          <w:lang w:eastAsia="ja-JP"/>
        </w:rPr>
      </w:pPr>
      <w:r w:rsidRPr="00040F85">
        <w:rPr>
          <w:lang w:eastAsia="ja-JP"/>
        </w:rPr>
        <w:t xml:space="preserve">        </w:t>
      </w:r>
      <w:r>
        <w:rPr>
          <w:lang w:eastAsia="ja-JP"/>
        </w:rPr>
        <w:t xml:space="preserve">    </w:t>
      </w:r>
      <w:r w:rsidRPr="00040F85">
        <w:rPr>
          <w:lang w:eastAsia="ja-JP"/>
        </w:rPr>
        <w:t>"$ref":"#/definitions/</w:t>
      </w:r>
      <w:r>
        <w:rPr>
          <w:lang w:eastAsia="ja-JP"/>
        </w:rPr>
        <w:t>Model</w:t>
      </w:r>
      <w:r w:rsidRPr="00040F85">
        <w:rPr>
          <w:lang w:eastAsia="ja-JP"/>
        </w:rPr>
        <w:t>.One.Waldo"</w:t>
      </w:r>
    </w:p>
    <w:p w14:paraId="1DB88F88" w14:textId="77777777" w:rsidR="00BF0509" w:rsidRDefault="00BF0509" w:rsidP="00BF0509">
      <w:pPr>
        <w:pStyle w:val="Code"/>
        <w:rPr>
          <w:lang w:eastAsia="ja-JP"/>
        </w:rPr>
      </w:pPr>
      <w:r>
        <w:rPr>
          <w:lang w:eastAsia="ja-JP"/>
        </w:rPr>
        <w:t xml:space="preserve">          }</w:t>
      </w:r>
    </w:p>
    <w:p w14:paraId="4C670483" w14:textId="77777777" w:rsidR="00BF0509" w:rsidRDefault="00BF0509" w:rsidP="00BF0509">
      <w:pPr>
        <w:pStyle w:val="Code"/>
        <w:rPr>
          <w:lang w:eastAsia="ja-JP"/>
        </w:rPr>
      </w:pPr>
      <w:r>
        <w:rPr>
          <w:lang w:eastAsia="ja-JP"/>
        </w:rPr>
        <w:t xml:space="preserve">  </w:t>
      </w:r>
      <w:r w:rsidRPr="000C1917">
        <w:rPr>
          <w:lang w:eastAsia="ja-JP"/>
        </w:rPr>
        <w:t xml:space="preserve">      }</w:t>
      </w:r>
    </w:p>
    <w:p w14:paraId="2724E098" w14:textId="77777777" w:rsidR="00BF0509" w:rsidRDefault="00BF0509" w:rsidP="00BF0509">
      <w:pPr>
        <w:pStyle w:val="Code"/>
        <w:rPr>
          <w:lang w:eastAsia="ja-JP"/>
        </w:rPr>
      </w:pPr>
      <w:r w:rsidRPr="000C1917">
        <w:rPr>
          <w:lang w:eastAsia="ja-JP"/>
        </w:rPr>
        <w:t xml:space="preserve">  </w:t>
      </w:r>
      <w:r>
        <w:rPr>
          <w:lang w:eastAsia="ja-JP"/>
        </w:rPr>
        <w:t xml:space="preserve">  </w:t>
      </w:r>
      <w:r w:rsidRPr="000C1917">
        <w:rPr>
          <w:lang w:eastAsia="ja-JP"/>
        </w:rPr>
        <w:t xml:space="preserve">  </w:t>
      </w:r>
      <w:r>
        <w:rPr>
          <w:lang w:eastAsia="ja-JP"/>
        </w:rPr>
        <w:t>]</w:t>
      </w:r>
    </w:p>
    <w:p w14:paraId="4CC8FA3D" w14:textId="77777777" w:rsidR="00BF0509" w:rsidRDefault="00BF0509" w:rsidP="00BF0509">
      <w:pPr>
        <w:pStyle w:val="Code"/>
        <w:rPr>
          <w:lang w:eastAsia="ja-JP"/>
        </w:rPr>
      </w:pPr>
      <w:r w:rsidRPr="000C1917">
        <w:rPr>
          <w:lang w:eastAsia="ja-JP"/>
        </w:rPr>
        <w:t xml:space="preserve"> </w:t>
      </w:r>
      <w:r>
        <w:rPr>
          <w:lang w:eastAsia="ja-JP"/>
        </w:rPr>
        <w:t xml:space="preserve">  </w:t>
      </w:r>
      <w:r w:rsidRPr="000C1917">
        <w:rPr>
          <w:lang w:eastAsia="ja-JP"/>
        </w:rPr>
        <w:t xml:space="preserve"> }</w:t>
      </w:r>
      <w:r>
        <w:rPr>
          <w:lang w:eastAsia="ja-JP"/>
        </w:rPr>
        <w:t>,</w:t>
      </w:r>
    </w:p>
    <w:p w14:paraId="5534D9E4" w14:textId="77777777" w:rsidR="00BF0509" w:rsidRDefault="00BF0509" w:rsidP="00BF0509">
      <w:pPr>
        <w:pStyle w:val="Code"/>
        <w:rPr>
          <w:lang w:eastAsia="ja-JP"/>
        </w:rPr>
      </w:pPr>
      <w:r>
        <w:rPr>
          <w:lang w:eastAsia="ja-JP"/>
        </w:rPr>
        <w:t xml:space="preserve">    {</w:t>
      </w:r>
    </w:p>
    <w:p w14:paraId="6797D099" w14:textId="77777777" w:rsidR="00BF0509" w:rsidRDefault="00BF0509" w:rsidP="00BF0509">
      <w:pPr>
        <w:pStyle w:val="Code"/>
        <w:rPr>
          <w:lang w:eastAsia="ja-JP"/>
        </w:rPr>
      </w:pPr>
      <w:r w:rsidRPr="000C1917">
        <w:rPr>
          <w:lang w:eastAsia="ja-JP"/>
        </w:rPr>
        <w:t xml:space="preserve">    </w:t>
      </w:r>
      <w:r>
        <w:rPr>
          <w:lang w:eastAsia="ja-JP"/>
        </w:rPr>
        <w:t xml:space="preserve">  </w:t>
      </w:r>
      <w:r w:rsidRPr="000C1917">
        <w:rPr>
          <w:lang w:eastAsia="ja-JP"/>
        </w:rPr>
        <w:t>"isBound":true,</w:t>
      </w:r>
    </w:p>
    <w:p w14:paraId="462A7671" w14:textId="77777777" w:rsidR="00BF0509" w:rsidRDefault="00BF0509" w:rsidP="00BF0509">
      <w:pPr>
        <w:pStyle w:val="Code"/>
        <w:rPr>
          <w:lang w:eastAsia="ja-JP"/>
        </w:rPr>
      </w:pPr>
      <w:r w:rsidRPr="000C1917">
        <w:rPr>
          <w:lang w:eastAsia="ja-JP"/>
        </w:rPr>
        <w:t xml:space="preserve">  </w:t>
      </w:r>
      <w:r>
        <w:rPr>
          <w:lang w:eastAsia="ja-JP"/>
        </w:rPr>
        <w:t xml:space="preserve">  </w:t>
      </w:r>
      <w:r w:rsidRPr="000C1917">
        <w:rPr>
          <w:lang w:eastAsia="ja-JP"/>
        </w:rPr>
        <w:t xml:space="preserve">  "parameters":</w:t>
      </w:r>
      <w:r>
        <w:rPr>
          <w:lang w:eastAsia="ja-JP"/>
        </w:rPr>
        <w:t>[</w:t>
      </w:r>
    </w:p>
    <w:p w14:paraId="660EA65D" w14:textId="77777777" w:rsidR="00BF0509" w:rsidRDefault="00BF0509" w:rsidP="00BF0509">
      <w:pPr>
        <w:pStyle w:val="Code"/>
        <w:rPr>
          <w:lang w:eastAsia="ja-JP"/>
        </w:rPr>
      </w:pPr>
      <w:r>
        <w:rPr>
          <w:lang w:eastAsia="ja-JP"/>
        </w:rPr>
        <w:t xml:space="preserve">        </w:t>
      </w:r>
      <w:r w:rsidRPr="000C1917">
        <w:rPr>
          <w:lang w:eastAsia="ja-JP"/>
        </w:rPr>
        <w:t>{</w:t>
      </w:r>
    </w:p>
    <w:p w14:paraId="5B112B67" w14:textId="77777777" w:rsidR="00BF0509" w:rsidRDefault="00BF0509" w:rsidP="00BF0509">
      <w:pPr>
        <w:pStyle w:val="Code"/>
        <w:rPr>
          <w:lang w:eastAsia="ja-JP"/>
        </w:rPr>
      </w:pPr>
      <w:r w:rsidRPr="000C1917">
        <w:rPr>
          <w:lang w:eastAsia="ja-JP"/>
        </w:rPr>
        <w:t xml:space="preserve">      </w:t>
      </w:r>
      <w:r>
        <w:rPr>
          <w:lang w:eastAsia="ja-JP"/>
        </w:rPr>
        <w:t xml:space="preserve">    "name":</w:t>
      </w:r>
      <w:r w:rsidRPr="000C1917">
        <w:rPr>
          <w:lang w:eastAsia="ja-JP"/>
        </w:rPr>
        <w:t>"</w:t>
      </w:r>
      <w:r>
        <w:rPr>
          <w:lang w:eastAsia="ja-JP"/>
        </w:rPr>
        <w:t>bar</w:t>
      </w:r>
      <w:r w:rsidRPr="000C1917">
        <w:rPr>
          <w:lang w:eastAsia="ja-JP"/>
        </w:rPr>
        <w:t>"</w:t>
      </w:r>
      <w:r>
        <w:rPr>
          <w:lang w:eastAsia="ja-JP"/>
        </w:rPr>
        <w:t>,</w:t>
      </w:r>
    </w:p>
    <w:p w14:paraId="3CBB04A8" w14:textId="77777777" w:rsidR="00BF0509" w:rsidRDefault="00BF0509" w:rsidP="00BF0509">
      <w:pPr>
        <w:pStyle w:val="Code"/>
        <w:rPr>
          <w:lang w:eastAsia="ja-JP"/>
        </w:rPr>
      </w:pPr>
      <w:r>
        <w:rPr>
          <w:lang w:eastAsia="ja-JP"/>
        </w:rPr>
        <w:t xml:space="preserve">          "parameterType":{</w:t>
      </w:r>
    </w:p>
    <w:p w14:paraId="6DAE6CA2" w14:textId="77777777" w:rsidR="00BF0509" w:rsidRDefault="00BF0509" w:rsidP="00BF0509">
      <w:pPr>
        <w:pStyle w:val="Code"/>
        <w:rPr>
          <w:lang w:eastAsia="ja-JP"/>
        </w:rPr>
      </w:pPr>
      <w:r>
        <w:rPr>
          <w:lang w:eastAsia="ja-JP"/>
        </w:rPr>
        <w:t xml:space="preserve">    </w:t>
      </w:r>
      <w:r w:rsidRPr="00040F85">
        <w:rPr>
          <w:lang w:eastAsia="ja-JP"/>
        </w:rPr>
        <w:t xml:space="preserve">        "$ref":"#/definitions/</w:t>
      </w:r>
      <w:r>
        <w:rPr>
          <w:lang w:eastAsia="ja-JP"/>
        </w:rPr>
        <w:t>Model</w:t>
      </w:r>
      <w:r w:rsidRPr="00040F85">
        <w:rPr>
          <w:lang w:eastAsia="ja-JP"/>
        </w:rPr>
        <w:t>.One.Waldo"</w:t>
      </w:r>
    </w:p>
    <w:p w14:paraId="578A6741" w14:textId="77777777" w:rsidR="00BF0509" w:rsidRDefault="00BF0509" w:rsidP="00BF0509">
      <w:pPr>
        <w:pStyle w:val="Code"/>
        <w:rPr>
          <w:lang w:eastAsia="ja-JP"/>
        </w:rPr>
      </w:pPr>
      <w:r>
        <w:rPr>
          <w:lang w:eastAsia="ja-JP"/>
        </w:rPr>
        <w:t xml:space="preserve">          }</w:t>
      </w:r>
    </w:p>
    <w:p w14:paraId="73A811BC" w14:textId="77777777" w:rsidR="00BF0509" w:rsidRDefault="00BF0509" w:rsidP="00BF0509">
      <w:pPr>
        <w:pStyle w:val="Code"/>
        <w:rPr>
          <w:lang w:eastAsia="ja-JP"/>
        </w:rPr>
      </w:pPr>
      <w:r w:rsidRPr="00040F85">
        <w:rPr>
          <w:lang w:eastAsia="ja-JP"/>
        </w:rPr>
        <w:t xml:space="preserve">        </w:t>
      </w:r>
      <w:r w:rsidRPr="000C1917">
        <w:rPr>
          <w:lang w:eastAsia="ja-JP"/>
        </w:rPr>
        <w:t>}</w:t>
      </w:r>
      <w:r>
        <w:rPr>
          <w:lang w:eastAsia="ja-JP"/>
        </w:rPr>
        <w:t>,</w:t>
      </w:r>
    </w:p>
    <w:p w14:paraId="11BD536F" w14:textId="77777777" w:rsidR="00BF0509" w:rsidRDefault="00BF0509" w:rsidP="00BF0509">
      <w:pPr>
        <w:pStyle w:val="Code"/>
        <w:rPr>
          <w:lang w:eastAsia="ja-JP"/>
        </w:rPr>
      </w:pPr>
      <w:r>
        <w:rPr>
          <w:lang w:eastAsia="ja-JP"/>
        </w:rPr>
        <w:t xml:space="preserve">        </w:t>
      </w:r>
      <w:r w:rsidRPr="000C1917">
        <w:rPr>
          <w:lang w:eastAsia="ja-JP"/>
        </w:rPr>
        <w:t>{</w:t>
      </w:r>
    </w:p>
    <w:p w14:paraId="27367FCD" w14:textId="77777777" w:rsidR="00BF0509" w:rsidRDefault="00BF0509" w:rsidP="00BF0509">
      <w:pPr>
        <w:pStyle w:val="Code"/>
        <w:rPr>
          <w:lang w:eastAsia="ja-JP"/>
        </w:rPr>
      </w:pPr>
      <w:r w:rsidRPr="000C1917">
        <w:rPr>
          <w:lang w:eastAsia="ja-JP"/>
        </w:rPr>
        <w:t xml:space="preserve">      </w:t>
      </w:r>
      <w:r>
        <w:rPr>
          <w:lang w:eastAsia="ja-JP"/>
        </w:rPr>
        <w:t xml:space="preserve">    "name":</w:t>
      </w:r>
      <w:r w:rsidRPr="000C1917">
        <w:rPr>
          <w:lang w:eastAsia="ja-JP"/>
        </w:rPr>
        <w:t>"Reason"</w:t>
      </w:r>
      <w:r>
        <w:rPr>
          <w:lang w:eastAsia="ja-JP"/>
        </w:rPr>
        <w:t>,</w:t>
      </w:r>
    </w:p>
    <w:p w14:paraId="70D190F8" w14:textId="77777777" w:rsidR="00BF0509" w:rsidRDefault="00BF0509" w:rsidP="00BF0509">
      <w:pPr>
        <w:pStyle w:val="Code"/>
        <w:rPr>
          <w:lang w:eastAsia="ja-JP"/>
        </w:rPr>
      </w:pPr>
      <w:r w:rsidRPr="000C1917">
        <w:rPr>
          <w:lang w:eastAsia="ja-JP"/>
        </w:rPr>
        <w:t xml:space="preserve">        </w:t>
      </w:r>
      <w:r>
        <w:rPr>
          <w:lang w:eastAsia="ja-JP"/>
        </w:rPr>
        <w:t xml:space="preserve">  </w:t>
      </w:r>
      <w:r w:rsidRPr="000C1917">
        <w:rPr>
          <w:lang w:eastAsia="ja-JP"/>
        </w:rPr>
        <w:t>"</w:t>
      </w:r>
      <w:r>
        <w:rPr>
          <w:lang w:eastAsia="ja-JP"/>
        </w:rPr>
        <w:t>parameterT</w:t>
      </w:r>
      <w:r w:rsidRPr="000C1917">
        <w:rPr>
          <w:lang w:eastAsia="ja-JP"/>
        </w:rPr>
        <w:t>ype":</w:t>
      </w:r>
      <w:r>
        <w:rPr>
          <w:lang w:eastAsia="ja-JP"/>
        </w:rPr>
        <w:t>{</w:t>
      </w:r>
    </w:p>
    <w:p w14:paraId="32B36E75" w14:textId="77777777" w:rsidR="00BF0509" w:rsidRDefault="00BF0509" w:rsidP="00BF0509">
      <w:pPr>
        <w:pStyle w:val="Code"/>
        <w:rPr>
          <w:lang w:eastAsia="ja-JP"/>
        </w:rPr>
      </w:pPr>
      <w:r>
        <w:rPr>
          <w:lang w:eastAsia="ja-JP"/>
        </w:rPr>
        <w:t xml:space="preserve">            "type":</w:t>
      </w:r>
      <w:r w:rsidRPr="000C1917">
        <w:rPr>
          <w:lang w:eastAsia="ja-JP"/>
        </w:rPr>
        <w:t>"</w:t>
      </w:r>
      <w:r>
        <w:rPr>
          <w:lang w:eastAsia="ja-JP"/>
        </w:rPr>
        <w:t>s</w:t>
      </w:r>
      <w:r w:rsidRPr="000C1917">
        <w:rPr>
          <w:lang w:eastAsia="ja-JP"/>
        </w:rPr>
        <w:t>tring"</w:t>
      </w:r>
    </w:p>
    <w:p w14:paraId="28A15BCB" w14:textId="77777777" w:rsidR="00BF0509" w:rsidRPr="000C1917" w:rsidRDefault="00BF0509" w:rsidP="00BF0509">
      <w:pPr>
        <w:pStyle w:val="Code"/>
        <w:rPr>
          <w:lang w:eastAsia="ja-JP"/>
        </w:rPr>
      </w:pPr>
      <w:r>
        <w:rPr>
          <w:lang w:eastAsia="ja-JP"/>
        </w:rPr>
        <w:t xml:space="preserve">          }</w:t>
      </w:r>
    </w:p>
    <w:p w14:paraId="514B33B1" w14:textId="77777777" w:rsidR="00BF0509" w:rsidRDefault="00BF0509" w:rsidP="00BF0509">
      <w:pPr>
        <w:pStyle w:val="Code"/>
        <w:rPr>
          <w:lang w:eastAsia="ja-JP"/>
        </w:rPr>
      </w:pPr>
      <w:r w:rsidRPr="000C1917">
        <w:rPr>
          <w:lang w:eastAsia="ja-JP"/>
        </w:rPr>
        <w:t xml:space="preserve">      </w:t>
      </w:r>
      <w:r>
        <w:rPr>
          <w:lang w:eastAsia="ja-JP"/>
        </w:rPr>
        <w:t xml:space="preserve">  </w:t>
      </w:r>
      <w:r w:rsidRPr="000C1917">
        <w:rPr>
          <w:lang w:eastAsia="ja-JP"/>
        </w:rPr>
        <w:t>}</w:t>
      </w:r>
    </w:p>
    <w:p w14:paraId="4D0AE8F0" w14:textId="77777777" w:rsidR="00BF0509" w:rsidRDefault="00BF0509" w:rsidP="00BF0509">
      <w:pPr>
        <w:pStyle w:val="Code"/>
        <w:rPr>
          <w:lang w:eastAsia="ja-JP"/>
        </w:rPr>
      </w:pPr>
      <w:r w:rsidRPr="000C1917">
        <w:rPr>
          <w:lang w:eastAsia="ja-JP"/>
        </w:rPr>
        <w:t xml:space="preserve">  </w:t>
      </w:r>
      <w:r>
        <w:rPr>
          <w:lang w:eastAsia="ja-JP"/>
        </w:rPr>
        <w:t xml:space="preserve">  </w:t>
      </w:r>
      <w:r w:rsidRPr="000C1917">
        <w:rPr>
          <w:lang w:eastAsia="ja-JP"/>
        </w:rPr>
        <w:t xml:space="preserve">  </w:t>
      </w:r>
      <w:r>
        <w:rPr>
          <w:lang w:eastAsia="ja-JP"/>
        </w:rPr>
        <w:t>]</w:t>
      </w:r>
    </w:p>
    <w:p w14:paraId="36971EA6" w14:textId="77777777" w:rsidR="00BF0509" w:rsidRDefault="00BF0509" w:rsidP="00BF0509">
      <w:pPr>
        <w:pStyle w:val="Code"/>
        <w:rPr>
          <w:lang w:eastAsia="ja-JP"/>
        </w:rPr>
      </w:pPr>
      <w:r w:rsidRPr="000C1917">
        <w:rPr>
          <w:lang w:eastAsia="ja-JP"/>
        </w:rPr>
        <w:t xml:space="preserve"> </w:t>
      </w:r>
      <w:r>
        <w:rPr>
          <w:lang w:eastAsia="ja-JP"/>
        </w:rPr>
        <w:t xml:space="preserve">  </w:t>
      </w:r>
      <w:r w:rsidRPr="000C1917">
        <w:rPr>
          <w:lang w:eastAsia="ja-JP"/>
        </w:rPr>
        <w:t xml:space="preserve"> }</w:t>
      </w:r>
    </w:p>
    <w:p w14:paraId="5E7F8984" w14:textId="77777777" w:rsidR="00BF0509" w:rsidRDefault="00BF0509" w:rsidP="00BF0509">
      <w:pPr>
        <w:pStyle w:val="Code"/>
        <w:rPr>
          <w:lang w:eastAsia="ja-JP"/>
        </w:rPr>
      </w:pPr>
      <w:r>
        <w:rPr>
          <w:lang w:eastAsia="ja-JP"/>
        </w:rPr>
        <w:t xml:space="preserve">        ]</w:t>
      </w:r>
    </w:p>
    <w:p w14:paraId="5DCB642B" w14:textId="77777777" w:rsidR="00BF0509" w:rsidRDefault="00BF0509" w:rsidP="00BF0509">
      <w:pPr>
        <w:pStyle w:val="Code"/>
        <w:rPr>
          <w:lang w:eastAsia="ja-JP"/>
        </w:rPr>
      </w:pPr>
      <w:r>
        <w:rPr>
          <w:lang w:eastAsia="ja-JP"/>
        </w:rPr>
        <w:t>}</w:t>
      </w:r>
      <w:r w:rsidRPr="000C1917">
        <w:rPr>
          <w:lang w:eastAsia="ja-JP"/>
        </w:rPr>
        <w:t>,</w:t>
      </w:r>
    </w:p>
    <w:p w14:paraId="5ECEAFF1" w14:textId="77777777" w:rsidR="00BF0509" w:rsidRDefault="00BF0509" w:rsidP="00BF0509">
      <w:pPr>
        <w:pStyle w:val="Code"/>
        <w:rPr>
          <w:lang w:eastAsia="ja-JP"/>
        </w:rPr>
      </w:pPr>
      <w:r w:rsidRPr="000C1917">
        <w:rPr>
          <w:lang w:eastAsia="ja-JP"/>
        </w:rPr>
        <w:t>"functions":</w:t>
      </w:r>
      <w:r>
        <w:rPr>
          <w:lang w:eastAsia="ja-JP"/>
        </w:rPr>
        <w:t>{</w:t>
      </w:r>
    </w:p>
    <w:p w14:paraId="3A40A717" w14:textId="77777777" w:rsidR="00BF0509" w:rsidRDefault="00BF0509" w:rsidP="00BF0509">
      <w:pPr>
        <w:pStyle w:val="Code"/>
        <w:rPr>
          <w:lang w:eastAsia="ja-JP"/>
        </w:rPr>
      </w:pPr>
      <w:r w:rsidRPr="000C1917">
        <w:rPr>
          <w:lang w:eastAsia="ja-JP"/>
        </w:rPr>
        <w:t xml:space="preserve">  </w:t>
      </w:r>
      <w:r>
        <w:rPr>
          <w:lang w:eastAsia="ja-JP"/>
        </w:rPr>
        <w:t>"Model1.Foo":[</w:t>
      </w:r>
    </w:p>
    <w:p w14:paraId="5D56DE77" w14:textId="77777777" w:rsidR="00BF0509" w:rsidRPr="000C1917" w:rsidRDefault="00BF0509" w:rsidP="00BF0509">
      <w:pPr>
        <w:pStyle w:val="Code"/>
        <w:rPr>
          <w:lang w:eastAsia="ja-JP"/>
        </w:rPr>
      </w:pPr>
      <w:r>
        <w:rPr>
          <w:lang w:eastAsia="ja-JP"/>
        </w:rPr>
        <w:t xml:space="preserve">    </w:t>
      </w:r>
      <w:r w:rsidRPr="000C1917">
        <w:rPr>
          <w:lang w:eastAsia="ja-JP"/>
        </w:rPr>
        <w:t>{</w:t>
      </w:r>
    </w:p>
    <w:p w14:paraId="68A17583" w14:textId="77777777" w:rsidR="00BF0509" w:rsidRDefault="00BF0509" w:rsidP="00BF0509">
      <w:pPr>
        <w:pStyle w:val="Code"/>
        <w:rPr>
          <w:lang w:eastAsia="ja-JP"/>
        </w:rPr>
      </w:pPr>
      <w:r>
        <w:rPr>
          <w:lang w:eastAsia="ja-JP"/>
        </w:rPr>
        <w:t xml:space="preserve">      </w:t>
      </w:r>
      <w:r w:rsidRPr="000C1917">
        <w:rPr>
          <w:lang w:eastAsia="ja-JP"/>
        </w:rPr>
        <w:t>"parameters":</w:t>
      </w:r>
      <w:r>
        <w:rPr>
          <w:lang w:eastAsia="ja-JP"/>
        </w:rPr>
        <w:t>[ ]</w:t>
      </w:r>
      <w:r w:rsidRPr="000C1917">
        <w:rPr>
          <w:lang w:eastAsia="ja-JP"/>
        </w:rPr>
        <w:t>,</w:t>
      </w:r>
    </w:p>
    <w:p w14:paraId="15260D37" w14:textId="77777777" w:rsidR="00BF0509" w:rsidRDefault="00BF0509" w:rsidP="00BF0509">
      <w:pPr>
        <w:pStyle w:val="Code"/>
        <w:rPr>
          <w:lang w:eastAsia="ja-JP"/>
        </w:rPr>
      </w:pPr>
      <w:r w:rsidRPr="000C1917">
        <w:rPr>
          <w:lang w:eastAsia="ja-JP"/>
        </w:rPr>
        <w:t xml:space="preserve">    </w:t>
      </w:r>
      <w:r>
        <w:rPr>
          <w:lang w:eastAsia="ja-JP"/>
        </w:rPr>
        <w:t xml:space="preserve">  </w:t>
      </w:r>
      <w:r w:rsidRPr="000C1917">
        <w:rPr>
          <w:lang w:eastAsia="ja-JP"/>
        </w:rPr>
        <w:t>"returnType":{</w:t>
      </w:r>
    </w:p>
    <w:p w14:paraId="6FD5BCA9" w14:textId="77777777" w:rsidR="00BF0509" w:rsidRDefault="00BF0509" w:rsidP="00BF0509">
      <w:pPr>
        <w:pStyle w:val="Code"/>
        <w:rPr>
          <w:lang w:eastAsia="ja-JP"/>
        </w:rPr>
      </w:pPr>
      <w:r w:rsidRPr="000C1917">
        <w:rPr>
          <w:lang w:eastAsia="ja-JP"/>
        </w:rPr>
        <w:t xml:space="preserve">      </w:t>
      </w:r>
      <w:r>
        <w:rPr>
          <w:lang w:eastAsia="ja-JP"/>
        </w:rPr>
        <w:t xml:space="preserve">  </w:t>
      </w:r>
      <w:r w:rsidRPr="000C1917">
        <w:rPr>
          <w:lang w:eastAsia="ja-JP"/>
        </w:rPr>
        <w:t>"type":"</w:t>
      </w:r>
      <w:r>
        <w:rPr>
          <w:lang w:eastAsia="ja-JP"/>
        </w:rPr>
        <w:t>string</w:t>
      </w:r>
      <w:r w:rsidRPr="000C1917">
        <w:rPr>
          <w:lang w:eastAsia="ja-JP"/>
        </w:rPr>
        <w:t>"</w:t>
      </w:r>
      <w:r>
        <w:rPr>
          <w:lang w:eastAsia="ja-JP"/>
        </w:rPr>
        <w:t>,</w:t>
      </w:r>
    </w:p>
    <w:p w14:paraId="75B39CBF" w14:textId="77777777" w:rsidR="00BF0509" w:rsidRDefault="00BF0509" w:rsidP="00BF0509">
      <w:pPr>
        <w:pStyle w:val="Code"/>
        <w:rPr>
          <w:lang w:eastAsia="ja-JP"/>
        </w:rPr>
      </w:pPr>
      <w:r>
        <w:rPr>
          <w:lang w:eastAsia="ja-JP"/>
        </w:rPr>
        <w:t xml:space="preserve">        "maxLength":42</w:t>
      </w:r>
    </w:p>
    <w:p w14:paraId="0691473F" w14:textId="77777777" w:rsidR="00BF0509" w:rsidRDefault="00BF0509" w:rsidP="00BF0509">
      <w:pPr>
        <w:pStyle w:val="Code"/>
        <w:rPr>
          <w:lang w:eastAsia="ja-JP"/>
        </w:rPr>
      </w:pPr>
      <w:r w:rsidRPr="000C1917">
        <w:rPr>
          <w:lang w:eastAsia="ja-JP"/>
        </w:rPr>
        <w:t xml:space="preserve">    </w:t>
      </w:r>
      <w:r>
        <w:rPr>
          <w:lang w:eastAsia="ja-JP"/>
        </w:rPr>
        <w:t xml:space="preserve">  </w:t>
      </w:r>
      <w:r w:rsidRPr="000C1917">
        <w:rPr>
          <w:lang w:eastAsia="ja-JP"/>
        </w:rPr>
        <w:t>}</w:t>
      </w:r>
    </w:p>
    <w:p w14:paraId="0E66F91B" w14:textId="77777777" w:rsidR="00BF0509" w:rsidRDefault="00BF0509" w:rsidP="00BF0509">
      <w:pPr>
        <w:pStyle w:val="Code"/>
        <w:rPr>
          <w:lang w:eastAsia="ja-JP"/>
        </w:rPr>
      </w:pPr>
      <w:r w:rsidRPr="000C1917">
        <w:rPr>
          <w:lang w:eastAsia="ja-JP"/>
        </w:rPr>
        <w:t xml:space="preserve">  </w:t>
      </w:r>
      <w:r>
        <w:rPr>
          <w:lang w:eastAsia="ja-JP"/>
        </w:rPr>
        <w:t xml:space="preserve">  </w:t>
      </w:r>
      <w:r w:rsidRPr="000C1917">
        <w:rPr>
          <w:lang w:eastAsia="ja-JP"/>
        </w:rPr>
        <w:t>}</w:t>
      </w:r>
    </w:p>
    <w:p w14:paraId="1F6F43A6" w14:textId="77777777" w:rsidR="00BF0509" w:rsidRDefault="00BF0509" w:rsidP="00BF0509">
      <w:pPr>
        <w:pStyle w:val="Code"/>
        <w:rPr>
          <w:lang w:eastAsia="ja-JP"/>
        </w:rPr>
      </w:pPr>
      <w:r>
        <w:rPr>
          <w:lang w:eastAsia="ja-JP"/>
        </w:rPr>
        <w:t xml:space="preserve">  ]</w:t>
      </w:r>
    </w:p>
    <w:p w14:paraId="0A82EBAF" w14:textId="77777777" w:rsidR="00BF0509" w:rsidRPr="000C1917" w:rsidRDefault="00BF0509" w:rsidP="00BF0509">
      <w:pPr>
        <w:pStyle w:val="Code"/>
        <w:rPr>
          <w:lang w:eastAsia="ja-JP"/>
        </w:rPr>
      </w:pPr>
      <w:r>
        <w:rPr>
          <w:lang w:eastAsia="ja-JP"/>
        </w:rPr>
        <w:t>}</w:t>
      </w:r>
    </w:p>
    <w:p w14:paraId="5B984AC6" w14:textId="77777777" w:rsidR="00BF0509" w:rsidRDefault="00BF0509" w:rsidP="00BF0509">
      <w:pPr>
        <w:pStyle w:val="Heading2"/>
        <w:numPr>
          <w:ilvl w:val="1"/>
          <w:numId w:val="10"/>
        </w:numPr>
        <w:tabs>
          <w:tab w:val="left" w:pos="431"/>
        </w:tabs>
      </w:pPr>
      <w:bookmarkStart w:id="145" w:name="_Entity_Container"/>
      <w:bookmarkStart w:id="146" w:name="_Toc401930789"/>
      <w:bookmarkStart w:id="147" w:name="_Toc401236978"/>
      <w:bookmarkStart w:id="148" w:name="_Toc436635718"/>
      <w:bookmarkStart w:id="149" w:name="_Toc441573002"/>
      <w:bookmarkEnd w:id="145"/>
      <w:r>
        <w:t>Entity Container</w:t>
      </w:r>
      <w:bookmarkEnd w:id="146"/>
      <w:bookmarkEnd w:id="147"/>
      <w:bookmarkEnd w:id="148"/>
      <w:bookmarkEnd w:id="149"/>
    </w:p>
    <w:p w14:paraId="7C798297" w14:textId="77777777" w:rsidR="00BF0509" w:rsidRDefault="00BF0509" w:rsidP="00BF0509">
      <w:r>
        <w:t xml:space="preserve">The </w:t>
      </w:r>
      <w:r w:rsidRPr="00C40DBF">
        <w:rPr>
          <w:rStyle w:val="Datatype"/>
        </w:rPr>
        <w:t>entityContainer</w:t>
      </w:r>
      <w:r>
        <w:t xml:space="preserve"> object may contain name/value pairs </w:t>
      </w:r>
      <w:r w:rsidRPr="008135FC">
        <w:rPr>
          <w:rStyle w:val="Datatype"/>
        </w:rPr>
        <w:t>entitySets</w:t>
      </w:r>
      <w:r>
        <w:t xml:space="preserve">, </w:t>
      </w:r>
      <w:r w:rsidRPr="008135FC">
        <w:rPr>
          <w:rStyle w:val="Datatype"/>
        </w:rPr>
        <w:t>singletons</w:t>
      </w:r>
      <w:r>
        <w:t xml:space="preserve">, </w:t>
      </w:r>
      <w:r w:rsidRPr="008135FC">
        <w:rPr>
          <w:rStyle w:val="Datatype"/>
        </w:rPr>
        <w:t>actionImports</w:t>
      </w:r>
      <w:r>
        <w:t xml:space="preserve">, and </w:t>
      </w:r>
      <w:r w:rsidRPr="008135FC">
        <w:rPr>
          <w:rStyle w:val="Datatype"/>
        </w:rPr>
        <w:t>functionImports</w:t>
      </w:r>
      <w:r>
        <w:t>. The values of these pairs are objects with one name/value pair per container child of that type. The name of each pair is the child's unqualified name, the value is an object.</w:t>
      </w:r>
    </w:p>
    <w:p w14:paraId="5C93D3F0" w14:textId="77777777" w:rsidR="00BF0509" w:rsidRDefault="00BF0509" w:rsidP="00BF0509">
      <w:r>
        <w:t>An o</w:t>
      </w:r>
      <w:r w:rsidRPr="00B94028">
        <w:t xml:space="preserve">bject describing an entity set </w:t>
      </w:r>
      <w:r>
        <w:t xml:space="preserve">must </w:t>
      </w:r>
      <w:r w:rsidRPr="00B94028">
        <w:t xml:space="preserve">have an </w:t>
      </w:r>
      <w:r w:rsidRPr="00B94028">
        <w:rPr>
          <w:rStyle w:val="Datatype"/>
        </w:rPr>
        <w:t>entityType</w:t>
      </w:r>
      <w:r w:rsidRPr="00B94028">
        <w:t xml:space="preserve"> name/value pair </w:t>
      </w:r>
      <w:r>
        <w:t xml:space="preserve">whose value is a JSON Reference to the entity type that is the base type of all entites in this set. It </w:t>
      </w:r>
      <w:r w:rsidRPr="00B94028">
        <w:t xml:space="preserve">may have a </w:t>
      </w:r>
      <w:r w:rsidRPr="00AE20B2">
        <w:rPr>
          <w:rStyle w:val="Datatype"/>
        </w:rPr>
        <w:lastRenderedPageBreak/>
        <w:t>navigationPropertyBindings</w:t>
      </w:r>
      <w:r w:rsidRPr="00B94028">
        <w:t xml:space="preserve"> name/value pair.</w:t>
      </w:r>
      <w:r>
        <w:t xml:space="preserve"> Its value is an object with one name/value pair per navigation property that has a binding. The name is the path to the navigation property; the value is an object with a name/value pair target whose value is the name of the target entity set.</w:t>
      </w:r>
    </w:p>
    <w:p w14:paraId="2E368C69" w14:textId="77777777" w:rsidR="00BF0509" w:rsidRDefault="00BF0509" w:rsidP="00BF0509">
      <w:r>
        <w:t>An o</w:t>
      </w:r>
      <w:r w:rsidRPr="00B94028">
        <w:t xml:space="preserve">bject describing </w:t>
      </w:r>
      <w:r>
        <w:t>a singleton</w:t>
      </w:r>
      <w:r w:rsidRPr="00B94028">
        <w:t xml:space="preserve"> </w:t>
      </w:r>
      <w:r>
        <w:t xml:space="preserve">must </w:t>
      </w:r>
      <w:r w:rsidRPr="00B94028">
        <w:t xml:space="preserve">have a </w:t>
      </w:r>
      <w:r w:rsidRPr="00B94028">
        <w:rPr>
          <w:rStyle w:val="Datatype"/>
        </w:rPr>
        <w:t>type</w:t>
      </w:r>
      <w:r w:rsidRPr="00B94028">
        <w:t xml:space="preserve"> name/value pair </w:t>
      </w:r>
      <w:r>
        <w:t xml:space="preserve">whose value is a JSON Reference to the entity type of the singleton. It </w:t>
      </w:r>
      <w:r w:rsidRPr="00B94028">
        <w:t xml:space="preserve">may have a </w:t>
      </w:r>
      <w:r w:rsidRPr="00AE20B2">
        <w:rPr>
          <w:rStyle w:val="Datatype"/>
        </w:rPr>
        <w:t>navigationPropertyBindings</w:t>
      </w:r>
      <w:r w:rsidRPr="00B94028">
        <w:t xml:space="preserve"> name/value pair</w:t>
      </w:r>
      <w:r>
        <w:t xml:space="preserve"> with the same structure as in objects describing an entity set.</w:t>
      </w:r>
    </w:p>
    <w:p w14:paraId="7DB55309" w14:textId="77777777" w:rsidR="00BF0509" w:rsidRPr="0085387F" w:rsidRDefault="00BF0509" w:rsidP="00BF0509">
      <w:r w:rsidRPr="0085387F">
        <w:t xml:space="preserve">An object describing an action import must have an </w:t>
      </w:r>
      <w:r w:rsidRPr="0085387F">
        <w:rPr>
          <w:rStyle w:val="Datatype"/>
        </w:rPr>
        <w:t>action</w:t>
      </w:r>
      <w:r w:rsidRPr="0085387F">
        <w:t xml:space="preserve"> name/value pair whose value is </w:t>
      </w:r>
      <w:r>
        <w:t xml:space="preserve">a JSON Reference to </w:t>
      </w:r>
      <w:r w:rsidRPr="0085387F">
        <w:t xml:space="preserve">the action triggered by this action import. It may have an </w:t>
      </w:r>
      <w:r w:rsidRPr="0085387F">
        <w:rPr>
          <w:rStyle w:val="Datatype"/>
        </w:rPr>
        <w:t>entitySet</w:t>
      </w:r>
      <w:r w:rsidRPr="0085387F">
        <w:t xml:space="preserve"> name/value pair whose value is the name of the entity set containing the entity or entities returned by the action</w:t>
      </w:r>
      <w:r>
        <w:t>.</w:t>
      </w:r>
    </w:p>
    <w:p w14:paraId="303F77A2" w14:textId="77777777" w:rsidR="00BF0509" w:rsidRDefault="00BF0509" w:rsidP="00BF0509">
      <w:r w:rsidRPr="0085387F">
        <w:t>An object describing a</w:t>
      </w:r>
      <w:r>
        <w:t xml:space="preserve"> fun</w:t>
      </w:r>
      <w:r w:rsidRPr="0085387F">
        <w:t xml:space="preserve">ction import must have a </w:t>
      </w:r>
      <w:r>
        <w:rPr>
          <w:rStyle w:val="Datatype"/>
        </w:rPr>
        <w:t>fun</w:t>
      </w:r>
      <w:r w:rsidRPr="0085387F">
        <w:rPr>
          <w:rStyle w:val="Datatype"/>
        </w:rPr>
        <w:t>ction</w:t>
      </w:r>
      <w:r w:rsidRPr="0085387F">
        <w:t xml:space="preserve"> name/value pair </w:t>
      </w:r>
      <w:r>
        <w:t>whose value is a JSON Reference to the function triggered by this fun</w:t>
      </w:r>
      <w:r w:rsidRPr="0085387F">
        <w:t xml:space="preserve">ction import. It may have an </w:t>
      </w:r>
      <w:r w:rsidRPr="0085387F">
        <w:rPr>
          <w:rStyle w:val="Datatype"/>
        </w:rPr>
        <w:t>entitySet</w:t>
      </w:r>
      <w:r w:rsidRPr="0085387F">
        <w:t xml:space="preserve"> name/value pair whose value is the name of the entity set containing the entity or entities returned by</w:t>
      </w:r>
      <w:r>
        <w:t xml:space="preserve"> the fun</w:t>
      </w:r>
      <w:r w:rsidRPr="0085387F">
        <w:t>ction</w:t>
      </w:r>
      <w:r>
        <w:t xml:space="preserve">. If the function has no parameters, it also may have an </w:t>
      </w:r>
      <w:r w:rsidRPr="00CF4A89">
        <w:rPr>
          <w:rStyle w:val="Datatype"/>
        </w:rPr>
        <w:t>includeInServiceDocument</w:t>
      </w:r>
      <w:r>
        <w:t xml:space="preserve"> name/value pair with a Boolean value.</w:t>
      </w:r>
    </w:p>
    <w:p w14:paraId="0DDD42F8" w14:textId="77777777" w:rsidR="00BF0509" w:rsidRDefault="00BF0509" w:rsidP="00BF0509">
      <w:r>
        <w:t xml:space="preserve">All objects may contain </w:t>
      </w:r>
      <w:hyperlink w:anchor="InlineAnnotations" w:history="1">
        <w:r>
          <w:rPr>
            <w:rStyle w:val="Hyperlink"/>
          </w:rPr>
          <w:t>annotations</w:t>
        </w:r>
      </w:hyperlink>
      <w:r>
        <w:t>.</w:t>
      </w:r>
    </w:p>
    <w:p w14:paraId="7C5ED1A6" w14:textId="77777777" w:rsidR="00BF0509" w:rsidRDefault="00BF0509" w:rsidP="00BF0509">
      <w:pPr>
        <w:pStyle w:val="Caption"/>
      </w:pPr>
      <w:r>
        <w:t xml:space="preserve"> </w:t>
      </w:r>
      <w:bookmarkStart w:id="150" w:name="_Toc441572725"/>
      <w:r>
        <w:t xml:space="preserve">Example </w:t>
      </w:r>
      <w:r w:rsidR="00E24642">
        <w:fldChar w:fldCharType="begin"/>
      </w:r>
      <w:r w:rsidR="00E24642">
        <w:instrText xml:space="preserve"> SEQ Example \* ARABIC </w:instrText>
      </w:r>
      <w:r w:rsidR="00E24642">
        <w:fldChar w:fldCharType="separate"/>
      </w:r>
      <w:r w:rsidR="00BA3304">
        <w:rPr>
          <w:noProof/>
        </w:rPr>
        <w:t>40</w:t>
      </w:r>
      <w:r w:rsidR="00E24642">
        <w:rPr>
          <w:noProof/>
        </w:rPr>
        <w:fldChar w:fldCharType="end"/>
      </w:r>
      <w:r>
        <w:t>: entity container</w:t>
      </w:r>
      <w:bookmarkEnd w:id="150"/>
    </w:p>
    <w:p w14:paraId="5C9DB7ED" w14:textId="77777777" w:rsidR="00BF0509" w:rsidRDefault="00BF0509" w:rsidP="00BF0509">
      <w:pPr>
        <w:pStyle w:val="Code"/>
        <w:rPr>
          <w:lang w:eastAsia="ja-JP"/>
        </w:rPr>
      </w:pPr>
      <w:r w:rsidRPr="0044602D">
        <w:rPr>
          <w:lang w:eastAsia="ja-JP"/>
        </w:rPr>
        <w:t>"entityContainer":{</w:t>
      </w:r>
    </w:p>
    <w:p w14:paraId="29A5EB39" w14:textId="77777777" w:rsidR="00BF0509" w:rsidRDefault="00BF0509" w:rsidP="00BF0509">
      <w:pPr>
        <w:pStyle w:val="Code"/>
        <w:rPr>
          <w:lang w:eastAsia="ja-JP"/>
        </w:rPr>
      </w:pPr>
      <w:r w:rsidRPr="0044602D">
        <w:rPr>
          <w:lang w:eastAsia="ja-JP"/>
        </w:rPr>
        <w:t xml:space="preserve">  "name":"DemoService",</w:t>
      </w:r>
    </w:p>
    <w:p w14:paraId="5D3DA14D" w14:textId="77777777" w:rsidR="00BF0509" w:rsidRDefault="00BF0509" w:rsidP="00BF0509">
      <w:pPr>
        <w:pStyle w:val="Code"/>
        <w:rPr>
          <w:lang w:eastAsia="ja-JP"/>
        </w:rPr>
      </w:pPr>
      <w:r w:rsidRPr="0044602D">
        <w:rPr>
          <w:lang w:eastAsia="ja-JP"/>
        </w:rPr>
        <w:t xml:space="preserve">  "entitySets":{</w:t>
      </w:r>
    </w:p>
    <w:p w14:paraId="2061FEA3" w14:textId="77777777" w:rsidR="00BF0509" w:rsidRDefault="00BF0509" w:rsidP="00BF0509">
      <w:pPr>
        <w:pStyle w:val="Code"/>
        <w:rPr>
          <w:lang w:eastAsia="ja-JP"/>
        </w:rPr>
      </w:pPr>
      <w:r w:rsidRPr="0044602D">
        <w:rPr>
          <w:lang w:eastAsia="ja-JP"/>
        </w:rPr>
        <w:t xml:space="preserve">    "Products":{</w:t>
      </w:r>
    </w:p>
    <w:p w14:paraId="6A7269C3" w14:textId="77777777" w:rsidR="00BF0509" w:rsidRDefault="00BF0509" w:rsidP="00BF0509">
      <w:pPr>
        <w:pStyle w:val="Code"/>
        <w:rPr>
          <w:lang w:eastAsia="ja-JP"/>
        </w:rPr>
      </w:pPr>
      <w:r w:rsidRPr="0044602D">
        <w:rPr>
          <w:lang w:eastAsia="ja-JP"/>
        </w:rPr>
        <w:t xml:space="preserve">      "entityType":</w:t>
      </w:r>
      <w:r>
        <w:rPr>
          <w:lang w:eastAsia="ja-JP"/>
        </w:rPr>
        <w:t>{</w:t>
      </w:r>
    </w:p>
    <w:p w14:paraId="425040AC" w14:textId="77777777" w:rsidR="00BF0509" w:rsidRDefault="00BF0509" w:rsidP="00BF0509">
      <w:pPr>
        <w:pStyle w:val="Code"/>
        <w:rPr>
          <w:lang w:eastAsia="ja-JP"/>
        </w:rPr>
      </w:pPr>
      <w:r>
        <w:rPr>
          <w:lang w:eastAsia="ja-JP"/>
        </w:rPr>
        <w:t xml:space="preserve">        "$ref":</w:t>
      </w:r>
      <w:r w:rsidRPr="0044602D">
        <w:rPr>
          <w:lang w:eastAsia="ja-JP"/>
        </w:rPr>
        <w:t>"</w:t>
      </w:r>
      <w:r>
        <w:rPr>
          <w:lang w:eastAsia="ja-JP"/>
        </w:rPr>
        <w:t>#/definitions/</w:t>
      </w:r>
      <w:r w:rsidRPr="0044602D">
        <w:rPr>
          <w:lang w:eastAsia="ja-JP"/>
        </w:rPr>
        <w:t>ODataDemo.Product"</w:t>
      </w:r>
    </w:p>
    <w:p w14:paraId="1BCDD05E" w14:textId="77777777" w:rsidR="00BF0509" w:rsidRDefault="00BF0509" w:rsidP="00BF0509">
      <w:pPr>
        <w:pStyle w:val="Code"/>
        <w:rPr>
          <w:lang w:eastAsia="ja-JP"/>
        </w:rPr>
      </w:pPr>
      <w:r>
        <w:rPr>
          <w:lang w:eastAsia="ja-JP"/>
        </w:rPr>
        <w:t xml:space="preserve">      }</w:t>
      </w:r>
      <w:r w:rsidRPr="0044602D">
        <w:rPr>
          <w:lang w:eastAsia="ja-JP"/>
        </w:rPr>
        <w:t>,</w:t>
      </w:r>
    </w:p>
    <w:p w14:paraId="41BF5D5F" w14:textId="77777777" w:rsidR="00BF0509" w:rsidRDefault="00BF0509" w:rsidP="00BF0509">
      <w:pPr>
        <w:pStyle w:val="Code"/>
        <w:rPr>
          <w:lang w:eastAsia="ja-JP"/>
        </w:rPr>
      </w:pPr>
      <w:r w:rsidRPr="0044602D">
        <w:rPr>
          <w:lang w:eastAsia="ja-JP"/>
        </w:rPr>
        <w:t xml:space="preserve">      "navigationPropertyBindings":{</w:t>
      </w:r>
    </w:p>
    <w:p w14:paraId="656DDA54" w14:textId="77777777" w:rsidR="00BF0509" w:rsidRDefault="00BF0509" w:rsidP="00BF0509">
      <w:pPr>
        <w:pStyle w:val="Code"/>
        <w:rPr>
          <w:lang w:eastAsia="ja-JP"/>
        </w:rPr>
      </w:pPr>
      <w:r w:rsidRPr="0044602D">
        <w:rPr>
          <w:lang w:eastAsia="ja-JP"/>
        </w:rPr>
        <w:t xml:space="preserve">        "Category":{</w:t>
      </w:r>
    </w:p>
    <w:p w14:paraId="425DBA08" w14:textId="77777777" w:rsidR="00BF0509" w:rsidRDefault="00BF0509" w:rsidP="00BF0509">
      <w:pPr>
        <w:pStyle w:val="Code"/>
        <w:rPr>
          <w:lang w:eastAsia="ja-JP"/>
        </w:rPr>
      </w:pPr>
      <w:r w:rsidRPr="0044602D">
        <w:rPr>
          <w:lang w:eastAsia="ja-JP"/>
        </w:rPr>
        <w:t xml:space="preserve">          "target":"Categories"</w:t>
      </w:r>
    </w:p>
    <w:p w14:paraId="20B6A5DE" w14:textId="77777777" w:rsidR="00BF0509" w:rsidRDefault="00BF0509" w:rsidP="00BF0509">
      <w:pPr>
        <w:pStyle w:val="Code"/>
        <w:rPr>
          <w:lang w:eastAsia="ja-JP"/>
        </w:rPr>
      </w:pPr>
      <w:r w:rsidRPr="0044602D">
        <w:rPr>
          <w:lang w:eastAsia="ja-JP"/>
        </w:rPr>
        <w:t xml:space="preserve">        }</w:t>
      </w:r>
    </w:p>
    <w:p w14:paraId="1A05EAC6" w14:textId="77777777" w:rsidR="00BF0509" w:rsidRDefault="00BF0509" w:rsidP="00BF0509">
      <w:pPr>
        <w:pStyle w:val="Code"/>
        <w:rPr>
          <w:lang w:eastAsia="ja-JP"/>
        </w:rPr>
      </w:pPr>
      <w:r w:rsidRPr="0044602D">
        <w:rPr>
          <w:lang w:eastAsia="ja-JP"/>
        </w:rPr>
        <w:t xml:space="preserve">      }</w:t>
      </w:r>
    </w:p>
    <w:p w14:paraId="700C7F73" w14:textId="77777777" w:rsidR="00BF0509" w:rsidRDefault="00BF0509" w:rsidP="00BF0509">
      <w:pPr>
        <w:pStyle w:val="Code"/>
        <w:rPr>
          <w:lang w:eastAsia="ja-JP"/>
        </w:rPr>
      </w:pPr>
      <w:r w:rsidRPr="0044602D">
        <w:rPr>
          <w:lang w:eastAsia="ja-JP"/>
        </w:rPr>
        <w:t xml:space="preserve">    },</w:t>
      </w:r>
    </w:p>
    <w:p w14:paraId="2A825098" w14:textId="77777777" w:rsidR="00BF0509" w:rsidRDefault="00BF0509" w:rsidP="00BF0509">
      <w:pPr>
        <w:pStyle w:val="Code"/>
        <w:rPr>
          <w:lang w:eastAsia="ja-JP"/>
        </w:rPr>
      </w:pPr>
      <w:r w:rsidRPr="0044602D">
        <w:rPr>
          <w:lang w:eastAsia="ja-JP"/>
        </w:rPr>
        <w:t xml:space="preserve">    "Categories":{</w:t>
      </w:r>
    </w:p>
    <w:p w14:paraId="645AADC2" w14:textId="77777777" w:rsidR="00BF0509" w:rsidRDefault="00BF0509" w:rsidP="00BF0509">
      <w:pPr>
        <w:pStyle w:val="Code"/>
        <w:rPr>
          <w:lang w:eastAsia="ja-JP"/>
        </w:rPr>
      </w:pPr>
      <w:r w:rsidRPr="0044602D">
        <w:rPr>
          <w:lang w:eastAsia="ja-JP"/>
        </w:rPr>
        <w:t xml:space="preserve">      "entityType":</w:t>
      </w:r>
      <w:r>
        <w:rPr>
          <w:lang w:eastAsia="ja-JP"/>
        </w:rPr>
        <w:t>{</w:t>
      </w:r>
    </w:p>
    <w:p w14:paraId="05C8E3D1" w14:textId="77777777" w:rsidR="00BF0509" w:rsidRDefault="00BF0509" w:rsidP="00BF0509">
      <w:pPr>
        <w:pStyle w:val="Code"/>
        <w:rPr>
          <w:lang w:eastAsia="ja-JP"/>
        </w:rPr>
      </w:pPr>
      <w:r>
        <w:rPr>
          <w:lang w:eastAsia="ja-JP"/>
        </w:rPr>
        <w:t xml:space="preserve">        "$ref":</w:t>
      </w:r>
      <w:r w:rsidRPr="0044602D">
        <w:rPr>
          <w:lang w:eastAsia="ja-JP"/>
        </w:rPr>
        <w:t>"</w:t>
      </w:r>
      <w:r>
        <w:rPr>
          <w:lang w:eastAsia="ja-JP"/>
        </w:rPr>
        <w:t>#/definitions/</w:t>
      </w:r>
      <w:r w:rsidRPr="0044602D">
        <w:rPr>
          <w:lang w:eastAsia="ja-JP"/>
        </w:rPr>
        <w:t>ODataDemo.Category"</w:t>
      </w:r>
    </w:p>
    <w:p w14:paraId="06D87177" w14:textId="77777777" w:rsidR="00BF0509" w:rsidRDefault="00BF0509" w:rsidP="00BF0509">
      <w:pPr>
        <w:pStyle w:val="Code"/>
        <w:rPr>
          <w:lang w:eastAsia="ja-JP"/>
        </w:rPr>
      </w:pPr>
      <w:r>
        <w:rPr>
          <w:lang w:eastAsia="ja-JP"/>
        </w:rPr>
        <w:t xml:space="preserve">      }</w:t>
      </w:r>
      <w:r w:rsidRPr="0044602D">
        <w:rPr>
          <w:lang w:eastAsia="ja-JP"/>
        </w:rPr>
        <w:t>,</w:t>
      </w:r>
    </w:p>
    <w:p w14:paraId="38859FF9" w14:textId="77777777" w:rsidR="00BF0509" w:rsidRDefault="00BF0509" w:rsidP="00BF0509">
      <w:pPr>
        <w:pStyle w:val="Code"/>
        <w:rPr>
          <w:lang w:eastAsia="ja-JP"/>
        </w:rPr>
      </w:pPr>
      <w:r w:rsidRPr="0044602D">
        <w:rPr>
          <w:lang w:eastAsia="ja-JP"/>
        </w:rPr>
        <w:t xml:space="preserve">      "navigationPropertyBindings":{</w:t>
      </w:r>
    </w:p>
    <w:p w14:paraId="7956E0B4" w14:textId="77777777" w:rsidR="00BF0509" w:rsidRDefault="00BF0509" w:rsidP="00BF0509">
      <w:pPr>
        <w:pStyle w:val="Code"/>
        <w:rPr>
          <w:lang w:eastAsia="ja-JP"/>
        </w:rPr>
      </w:pPr>
      <w:r w:rsidRPr="0044602D">
        <w:rPr>
          <w:lang w:eastAsia="ja-JP"/>
        </w:rPr>
        <w:t xml:space="preserve">        "Products":{</w:t>
      </w:r>
    </w:p>
    <w:p w14:paraId="14F76403" w14:textId="77777777" w:rsidR="00BF0509" w:rsidRDefault="00BF0509" w:rsidP="00BF0509">
      <w:pPr>
        <w:pStyle w:val="Code"/>
        <w:rPr>
          <w:lang w:eastAsia="ja-JP"/>
        </w:rPr>
      </w:pPr>
      <w:r w:rsidRPr="0044602D">
        <w:rPr>
          <w:lang w:eastAsia="ja-JP"/>
        </w:rPr>
        <w:t xml:space="preserve">          "target":"Products"</w:t>
      </w:r>
    </w:p>
    <w:p w14:paraId="71C47C10" w14:textId="77777777" w:rsidR="00BF0509" w:rsidRDefault="00BF0509" w:rsidP="00BF0509">
      <w:pPr>
        <w:pStyle w:val="Code"/>
        <w:rPr>
          <w:lang w:eastAsia="ja-JP"/>
        </w:rPr>
      </w:pPr>
      <w:r w:rsidRPr="0044602D">
        <w:rPr>
          <w:lang w:eastAsia="ja-JP"/>
        </w:rPr>
        <w:t xml:space="preserve">        }</w:t>
      </w:r>
    </w:p>
    <w:p w14:paraId="19D85BC4" w14:textId="77777777" w:rsidR="00BF0509" w:rsidRDefault="00BF0509" w:rsidP="00BF0509">
      <w:pPr>
        <w:pStyle w:val="Code"/>
        <w:rPr>
          <w:lang w:eastAsia="ja-JP"/>
        </w:rPr>
      </w:pPr>
      <w:r w:rsidRPr="0044602D">
        <w:rPr>
          <w:lang w:eastAsia="ja-JP"/>
        </w:rPr>
        <w:t xml:space="preserve">      }</w:t>
      </w:r>
    </w:p>
    <w:p w14:paraId="1C451BB0" w14:textId="77777777" w:rsidR="00BF0509" w:rsidRDefault="00BF0509" w:rsidP="00BF0509">
      <w:pPr>
        <w:pStyle w:val="Code"/>
        <w:rPr>
          <w:lang w:eastAsia="ja-JP"/>
        </w:rPr>
      </w:pPr>
      <w:r w:rsidRPr="0044602D">
        <w:rPr>
          <w:lang w:eastAsia="ja-JP"/>
        </w:rPr>
        <w:t xml:space="preserve">    },</w:t>
      </w:r>
    </w:p>
    <w:p w14:paraId="2243EC3B" w14:textId="77777777" w:rsidR="00BF0509" w:rsidRDefault="00BF0509" w:rsidP="00BF0509">
      <w:pPr>
        <w:pStyle w:val="Code"/>
        <w:rPr>
          <w:lang w:eastAsia="ja-JP"/>
        </w:rPr>
      </w:pPr>
      <w:r w:rsidRPr="0044602D">
        <w:rPr>
          <w:lang w:eastAsia="ja-JP"/>
        </w:rPr>
        <w:t xml:space="preserve">    "Suppliers":{</w:t>
      </w:r>
    </w:p>
    <w:p w14:paraId="22CA5D3D" w14:textId="77777777" w:rsidR="00BF0509" w:rsidRDefault="00BF0509" w:rsidP="00BF0509">
      <w:pPr>
        <w:pStyle w:val="Code"/>
        <w:rPr>
          <w:lang w:eastAsia="ja-JP"/>
        </w:rPr>
      </w:pPr>
      <w:r w:rsidRPr="0044602D">
        <w:rPr>
          <w:lang w:eastAsia="ja-JP"/>
        </w:rPr>
        <w:t xml:space="preserve">      "entityType":</w:t>
      </w:r>
      <w:r>
        <w:rPr>
          <w:lang w:eastAsia="ja-JP"/>
        </w:rPr>
        <w:t>{</w:t>
      </w:r>
    </w:p>
    <w:p w14:paraId="4867C3C7" w14:textId="77777777" w:rsidR="00BF0509" w:rsidRDefault="00BF0509" w:rsidP="00BF0509">
      <w:pPr>
        <w:pStyle w:val="Code"/>
        <w:rPr>
          <w:lang w:eastAsia="ja-JP"/>
        </w:rPr>
      </w:pPr>
      <w:r>
        <w:rPr>
          <w:lang w:eastAsia="ja-JP"/>
        </w:rPr>
        <w:t xml:space="preserve">        "$ref":</w:t>
      </w:r>
      <w:r w:rsidRPr="0044602D">
        <w:rPr>
          <w:lang w:eastAsia="ja-JP"/>
        </w:rPr>
        <w:t>"</w:t>
      </w:r>
      <w:r>
        <w:rPr>
          <w:lang w:eastAsia="ja-JP"/>
        </w:rPr>
        <w:t>#/definitions/</w:t>
      </w:r>
      <w:r w:rsidRPr="0044602D">
        <w:rPr>
          <w:lang w:eastAsia="ja-JP"/>
        </w:rPr>
        <w:t>ODataDemo.Supplier"</w:t>
      </w:r>
    </w:p>
    <w:p w14:paraId="4FCE823B" w14:textId="77777777" w:rsidR="00BF0509" w:rsidRDefault="00BF0509" w:rsidP="00BF0509">
      <w:pPr>
        <w:pStyle w:val="Code"/>
        <w:rPr>
          <w:lang w:eastAsia="ja-JP"/>
        </w:rPr>
      </w:pPr>
      <w:r>
        <w:rPr>
          <w:lang w:eastAsia="ja-JP"/>
        </w:rPr>
        <w:t xml:space="preserve">      }</w:t>
      </w:r>
      <w:r w:rsidRPr="0044602D">
        <w:rPr>
          <w:lang w:eastAsia="ja-JP"/>
        </w:rPr>
        <w:t>,</w:t>
      </w:r>
    </w:p>
    <w:p w14:paraId="40670293" w14:textId="77777777" w:rsidR="00BF0509" w:rsidRDefault="00BF0509" w:rsidP="00BF0509">
      <w:pPr>
        <w:pStyle w:val="Code"/>
        <w:rPr>
          <w:lang w:eastAsia="ja-JP"/>
        </w:rPr>
      </w:pPr>
      <w:r w:rsidRPr="0044602D">
        <w:rPr>
          <w:lang w:eastAsia="ja-JP"/>
        </w:rPr>
        <w:t xml:space="preserve">      "navigationPropertyBindings":{</w:t>
      </w:r>
    </w:p>
    <w:p w14:paraId="4ADAA5E1" w14:textId="77777777" w:rsidR="00BF0509" w:rsidRDefault="00BF0509" w:rsidP="00BF0509">
      <w:pPr>
        <w:pStyle w:val="Code"/>
        <w:rPr>
          <w:lang w:eastAsia="ja-JP"/>
        </w:rPr>
      </w:pPr>
      <w:r w:rsidRPr="0044602D">
        <w:rPr>
          <w:lang w:eastAsia="ja-JP"/>
        </w:rPr>
        <w:t xml:space="preserve">        "Products":{</w:t>
      </w:r>
    </w:p>
    <w:p w14:paraId="411A98D5" w14:textId="77777777" w:rsidR="00BF0509" w:rsidRDefault="00BF0509" w:rsidP="00BF0509">
      <w:pPr>
        <w:pStyle w:val="Code"/>
        <w:rPr>
          <w:lang w:eastAsia="ja-JP"/>
        </w:rPr>
      </w:pPr>
      <w:r w:rsidRPr="0044602D">
        <w:rPr>
          <w:lang w:eastAsia="ja-JP"/>
        </w:rPr>
        <w:t xml:space="preserve">          "target":"Products"</w:t>
      </w:r>
    </w:p>
    <w:p w14:paraId="3465F307" w14:textId="77777777" w:rsidR="00BF0509" w:rsidRDefault="00BF0509" w:rsidP="00BF0509">
      <w:pPr>
        <w:pStyle w:val="Code"/>
        <w:rPr>
          <w:lang w:eastAsia="ja-JP"/>
        </w:rPr>
      </w:pPr>
      <w:r w:rsidRPr="0044602D">
        <w:rPr>
          <w:lang w:eastAsia="ja-JP"/>
        </w:rPr>
        <w:t xml:space="preserve">        },</w:t>
      </w:r>
    </w:p>
    <w:p w14:paraId="4629309B" w14:textId="77777777" w:rsidR="00BF0509" w:rsidRDefault="00BF0509" w:rsidP="00BF0509">
      <w:pPr>
        <w:pStyle w:val="Code"/>
        <w:rPr>
          <w:lang w:eastAsia="ja-JP"/>
        </w:rPr>
      </w:pPr>
      <w:r w:rsidRPr="0044602D">
        <w:rPr>
          <w:lang w:eastAsia="ja-JP"/>
        </w:rPr>
        <w:t xml:space="preserve">        "Address/Country":{</w:t>
      </w:r>
    </w:p>
    <w:p w14:paraId="353A74B7" w14:textId="77777777" w:rsidR="00BF0509" w:rsidRDefault="00BF0509" w:rsidP="00BF0509">
      <w:pPr>
        <w:pStyle w:val="Code"/>
        <w:rPr>
          <w:lang w:eastAsia="ja-JP"/>
        </w:rPr>
      </w:pPr>
      <w:r w:rsidRPr="0044602D">
        <w:rPr>
          <w:lang w:eastAsia="ja-JP"/>
        </w:rPr>
        <w:t xml:space="preserve">          "target":"Countries"</w:t>
      </w:r>
    </w:p>
    <w:p w14:paraId="1E9C521F" w14:textId="77777777" w:rsidR="00BF0509" w:rsidRDefault="00BF0509" w:rsidP="00BF0509">
      <w:pPr>
        <w:pStyle w:val="Code"/>
        <w:rPr>
          <w:lang w:eastAsia="ja-JP"/>
        </w:rPr>
      </w:pPr>
      <w:r w:rsidRPr="0044602D">
        <w:rPr>
          <w:lang w:eastAsia="ja-JP"/>
        </w:rPr>
        <w:t xml:space="preserve">        }</w:t>
      </w:r>
    </w:p>
    <w:p w14:paraId="6E07273B" w14:textId="77777777" w:rsidR="00BF0509" w:rsidRDefault="00BF0509" w:rsidP="00BF0509">
      <w:pPr>
        <w:pStyle w:val="Code"/>
        <w:rPr>
          <w:lang w:eastAsia="ja-JP"/>
        </w:rPr>
      </w:pPr>
      <w:r w:rsidRPr="0044602D">
        <w:rPr>
          <w:lang w:eastAsia="ja-JP"/>
        </w:rPr>
        <w:t xml:space="preserve">      },</w:t>
      </w:r>
    </w:p>
    <w:p w14:paraId="2378F693" w14:textId="77777777" w:rsidR="00BF0509" w:rsidRDefault="00BF0509" w:rsidP="00BF0509">
      <w:pPr>
        <w:pStyle w:val="Code"/>
        <w:rPr>
          <w:lang w:eastAsia="ja-JP"/>
        </w:rPr>
      </w:pPr>
      <w:r w:rsidRPr="0044602D">
        <w:rPr>
          <w:lang w:eastAsia="ja-JP"/>
        </w:rPr>
        <w:t xml:space="preserve">      "@Core.OptimisticConcurrency":[</w:t>
      </w:r>
    </w:p>
    <w:p w14:paraId="72982DDB" w14:textId="77777777" w:rsidR="00BF0509" w:rsidRDefault="00BF0509" w:rsidP="00BF0509">
      <w:pPr>
        <w:pStyle w:val="Code"/>
        <w:rPr>
          <w:lang w:eastAsia="ja-JP"/>
        </w:rPr>
      </w:pPr>
      <w:r w:rsidRPr="0044602D">
        <w:rPr>
          <w:lang w:eastAsia="ja-JP"/>
        </w:rPr>
        <w:t xml:space="preserve">        {</w:t>
      </w:r>
    </w:p>
    <w:p w14:paraId="53241D33" w14:textId="77777777" w:rsidR="00BF0509" w:rsidRDefault="00BF0509" w:rsidP="00BF0509">
      <w:pPr>
        <w:pStyle w:val="Code"/>
        <w:rPr>
          <w:lang w:eastAsia="ja-JP"/>
        </w:rPr>
      </w:pPr>
      <w:r w:rsidRPr="0044602D">
        <w:rPr>
          <w:lang w:eastAsia="ja-JP"/>
        </w:rPr>
        <w:t xml:space="preserve">          "@odata.type":"#PropertyPath",</w:t>
      </w:r>
    </w:p>
    <w:p w14:paraId="2B810412" w14:textId="77777777" w:rsidR="00BF0509" w:rsidRDefault="00BF0509" w:rsidP="00BF0509">
      <w:pPr>
        <w:pStyle w:val="Code"/>
        <w:rPr>
          <w:lang w:eastAsia="ja-JP"/>
        </w:rPr>
      </w:pPr>
      <w:r w:rsidRPr="0044602D">
        <w:rPr>
          <w:lang w:eastAsia="ja-JP"/>
        </w:rPr>
        <w:t xml:space="preserve">          "value":"Concurrency"</w:t>
      </w:r>
    </w:p>
    <w:p w14:paraId="0F85F884" w14:textId="77777777" w:rsidR="00BF0509" w:rsidRDefault="00BF0509" w:rsidP="00BF0509">
      <w:pPr>
        <w:pStyle w:val="Code"/>
        <w:rPr>
          <w:lang w:eastAsia="ja-JP"/>
        </w:rPr>
      </w:pPr>
      <w:r w:rsidRPr="0044602D">
        <w:rPr>
          <w:lang w:eastAsia="ja-JP"/>
        </w:rPr>
        <w:t xml:space="preserve">        }</w:t>
      </w:r>
    </w:p>
    <w:p w14:paraId="219B887E" w14:textId="77777777" w:rsidR="00BF0509" w:rsidRDefault="00BF0509" w:rsidP="00BF0509">
      <w:pPr>
        <w:pStyle w:val="Code"/>
        <w:rPr>
          <w:lang w:eastAsia="ja-JP"/>
        </w:rPr>
      </w:pPr>
      <w:r w:rsidRPr="0044602D">
        <w:rPr>
          <w:lang w:eastAsia="ja-JP"/>
        </w:rPr>
        <w:t xml:space="preserve">      ]</w:t>
      </w:r>
    </w:p>
    <w:p w14:paraId="66D00783" w14:textId="77777777" w:rsidR="00BF0509" w:rsidRDefault="00BF0509" w:rsidP="00BF0509">
      <w:pPr>
        <w:pStyle w:val="Code"/>
        <w:rPr>
          <w:lang w:eastAsia="ja-JP"/>
        </w:rPr>
      </w:pPr>
      <w:r w:rsidRPr="0044602D">
        <w:rPr>
          <w:lang w:eastAsia="ja-JP"/>
        </w:rPr>
        <w:t xml:space="preserve">    },</w:t>
      </w:r>
    </w:p>
    <w:p w14:paraId="55BD2034" w14:textId="77777777" w:rsidR="00BF0509" w:rsidRDefault="00BF0509" w:rsidP="00BF0509">
      <w:pPr>
        <w:pStyle w:val="Code"/>
        <w:rPr>
          <w:lang w:eastAsia="ja-JP"/>
        </w:rPr>
      </w:pPr>
      <w:r w:rsidRPr="0044602D">
        <w:rPr>
          <w:lang w:eastAsia="ja-JP"/>
        </w:rPr>
        <w:lastRenderedPageBreak/>
        <w:t xml:space="preserve">    "Countries":{</w:t>
      </w:r>
    </w:p>
    <w:p w14:paraId="53894F25" w14:textId="77777777" w:rsidR="00BF0509" w:rsidRDefault="00BF0509" w:rsidP="00BF0509">
      <w:pPr>
        <w:pStyle w:val="Code"/>
        <w:rPr>
          <w:lang w:eastAsia="ja-JP"/>
        </w:rPr>
      </w:pPr>
      <w:r w:rsidRPr="0044602D">
        <w:rPr>
          <w:lang w:eastAsia="ja-JP"/>
        </w:rPr>
        <w:t xml:space="preserve">      "entityType":</w:t>
      </w:r>
      <w:r>
        <w:rPr>
          <w:lang w:eastAsia="ja-JP"/>
        </w:rPr>
        <w:t>{</w:t>
      </w:r>
    </w:p>
    <w:p w14:paraId="55AE19A1" w14:textId="77777777" w:rsidR="00BF0509" w:rsidRDefault="00BF0509" w:rsidP="00BF0509">
      <w:pPr>
        <w:pStyle w:val="Code"/>
        <w:rPr>
          <w:lang w:eastAsia="ja-JP"/>
        </w:rPr>
      </w:pPr>
      <w:r>
        <w:rPr>
          <w:lang w:eastAsia="ja-JP"/>
        </w:rPr>
        <w:t xml:space="preserve">        "$ref":</w:t>
      </w:r>
      <w:r w:rsidRPr="0044602D">
        <w:rPr>
          <w:lang w:eastAsia="ja-JP"/>
        </w:rPr>
        <w:t>"</w:t>
      </w:r>
      <w:r>
        <w:rPr>
          <w:lang w:eastAsia="ja-JP"/>
        </w:rPr>
        <w:t>#/definitions/</w:t>
      </w:r>
      <w:r w:rsidRPr="0044602D">
        <w:rPr>
          <w:lang w:eastAsia="ja-JP"/>
        </w:rPr>
        <w:t>ODataDemo.Country"</w:t>
      </w:r>
    </w:p>
    <w:p w14:paraId="131A1181" w14:textId="77777777" w:rsidR="00BF0509" w:rsidRDefault="00BF0509" w:rsidP="00BF0509">
      <w:pPr>
        <w:pStyle w:val="Code"/>
        <w:rPr>
          <w:lang w:eastAsia="ja-JP"/>
        </w:rPr>
      </w:pPr>
      <w:r>
        <w:rPr>
          <w:lang w:eastAsia="ja-JP"/>
        </w:rPr>
        <w:t xml:space="preserve">      }</w:t>
      </w:r>
    </w:p>
    <w:p w14:paraId="6A1E376F" w14:textId="77777777" w:rsidR="00BF0509" w:rsidRDefault="00BF0509" w:rsidP="00BF0509">
      <w:pPr>
        <w:pStyle w:val="Code"/>
        <w:rPr>
          <w:lang w:eastAsia="ja-JP"/>
        </w:rPr>
      </w:pPr>
      <w:r w:rsidRPr="0044602D">
        <w:rPr>
          <w:lang w:eastAsia="ja-JP"/>
        </w:rPr>
        <w:t xml:space="preserve">    }</w:t>
      </w:r>
    </w:p>
    <w:p w14:paraId="244198A8" w14:textId="77777777" w:rsidR="00BF0509" w:rsidRDefault="00BF0509" w:rsidP="00BF0509">
      <w:pPr>
        <w:pStyle w:val="Code"/>
        <w:rPr>
          <w:lang w:eastAsia="ja-JP"/>
        </w:rPr>
      </w:pPr>
      <w:r w:rsidRPr="0044602D">
        <w:rPr>
          <w:lang w:eastAsia="ja-JP"/>
        </w:rPr>
        <w:t xml:space="preserve">  },</w:t>
      </w:r>
    </w:p>
    <w:p w14:paraId="038A3E20" w14:textId="77777777" w:rsidR="00BF0509" w:rsidRDefault="00BF0509" w:rsidP="00BF0509">
      <w:pPr>
        <w:pStyle w:val="Code"/>
        <w:rPr>
          <w:lang w:eastAsia="ja-JP"/>
        </w:rPr>
      </w:pPr>
      <w:r w:rsidRPr="0044602D">
        <w:rPr>
          <w:lang w:eastAsia="ja-JP"/>
        </w:rPr>
        <w:t xml:space="preserve">  "singletons":{</w:t>
      </w:r>
    </w:p>
    <w:p w14:paraId="697E03FA" w14:textId="77777777" w:rsidR="00BF0509" w:rsidRDefault="00BF0509" w:rsidP="00BF0509">
      <w:pPr>
        <w:pStyle w:val="Code"/>
        <w:rPr>
          <w:lang w:eastAsia="ja-JP"/>
        </w:rPr>
      </w:pPr>
      <w:r w:rsidRPr="0044602D">
        <w:rPr>
          <w:lang w:eastAsia="ja-JP"/>
        </w:rPr>
        <w:t xml:space="preserve">    "Contoso":{</w:t>
      </w:r>
    </w:p>
    <w:p w14:paraId="226B6A0F" w14:textId="77777777" w:rsidR="00BF0509" w:rsidRDefault="00BF0509" w:rsidP="00BF0509">
      <w:pPr>
        <w:pStyle w:val="Code"/>
        <w:rPr>
          <w:lang w:eastAsia="ja-JP"/>
        </w:rPr>
      </w:pPr>
      <w:r w:rsidRPr="0044602D">
        <w:rPr>
          <w:lang w:eastAsia="ja-JP"/>
        </w:rPr>
        <w:t xml:space="preserve">      "type":</w:t>
      </w:r>
      <w:r>
        <w:rPr>
          <w:lang w:eastAsia="ja-JP"/>
        </w:rPr>
        <w:t>{</w:t>
      </w:r>
    </w:p>
    <w:p w14:paraId="0DD08BEE" w14:textId="77777777" w:rsidR="00BF0509" w:rsidRDefault="00BF0509" w:rsidP="00BF0509">
      <w:pPr>
        <w:pStyle w:val="Code"/>
        <w:rPr>
          <w:lang w:eastAsia="ja-JP"/>
        </w:rPr>
      </w:pPr>
      <w:r>
        <w:rPr>
          <w:lang w:eastAsia="ja-JP"/>
        </w:rPr>
        <w:t xml:space="preserve">        "$ref":</w:t>
      </w:r>
      <w:r w:rsidRPr="0044602D">
        <w:rPr>
          <w:lang w:eastAsia="ja-JP"/>
        </w:rPr>
        <w:t>"</w:t>
      </w:r>
      <w:r>
        <w:rPr>
          <w:lang w:eastAsia="ja-JP"/>
        </w:rPr>
        <w:t>#/definitions/</w:t>
      </w:r>
      <w:r w:rsidRPr="0044602D">
        <w:rPr>
          <w:lang w:eastAsia="ja-JP"/>
        </w:rPr>
        <w:t>Self.Supplier"</w:t>
      </w:r>
    </w:p>
    <w:p w14:paraId="1494F212" w14:textId="77777777" w:rsidR="00BF0509" w:rsidRDefault="00BF0509" w:rsidP="00BF0509">
      <w:pPr>
        <w:pStyle w:val="Code"/>
        <w:rPr>
          <w:lang w:eastAsia="ja-JP"/>
        </w:rPr>
      </w:pPr>
      <w:r>
        <w:rPr>
          <w:lang w:eastAsia="ja-JP"/>
        </w:rPr>
        <w:t xml:space="preserve">      }</w:t>
      </w:r>
      <w:r w:rsidRPr="0044602D">
        <w:rPr>
          <w:lang w:eastAsia="ja-JP"/>
        </w:rPr>
        <w:t>,</w:t>
      </w:r>
    </w:p>
    <w:p w14:paraId="31175064" w14:textId="77777777" w:rsidR="00BF0509" w:rsidRDefault="00BF0509" w:rsidP="00BF0509">
      <w:pPr>
        <w:pStyle w:val="Code"/>
        <w:rPr>
          <w:lang w:eastAsia="ja-JP"/>
        </w:rPr>
      </w:pPr>
      <w:r w:rsidRPr="0044602D">
        <w:rPr>
          <w:lang w:eastAsia="ja-JP"/>
        </w:rPr>
        <w:t xml:space="preserve">      "navigationPropertyBindings":{</w:t>
      </w:r>
    </w:p>
    <w:p w14:paraId="6673DA7A" w14:textId="77777777" w:rsidR="00BF0509" w:rsidRDefault="00BF0509" w:rsidP="00BF0509">
      <w:pPr>
        <w:pStyle w:val="Code"/>
        <w:rPr>
          <w:lang w:eastAsia="ja-JP"/>
        </w:rPr>
      </w:pPr>
      <w:r w:rsidRPr="0044602D">
        <w:rPr>
          <w:lang w:eastAsia="ja-JP"/>
        </w:rPr>
        <w:t xml:space="preserve">        "Products":{</w:t>
      </w:r>
    </w:p>
    <w:p w14:paraId="05916579" w14:textId="77777777" w:rsidR="00BF0509" w:rsidRDefault="00BF0509" w:rsidP="00BF0509">
      <w:pPr>
        <w:pStyle w:val="Code"/>
        <w:rPr>
          <w:lang w:eastAsia="ja-JP"/>
        </w:rPr>
      </w:pPr>
      <w:r w:rsidRPr="0044602D">
        <w:rPr>
          <w:lang w:eastAsia="ja-JP"/>
        </w:rPr>
        <w:t xml:space="preserve">          "target":"Products"</w:t>
      </w:r>
    </w:p>
    <w:p w14:paraId="35EE7CB1" w14:textId="77777777" w:rsidR="00BF0509" w:rsidRDefault="00BF0509" w:rsidP="00BF0509">
      <w:pPr>
        <w:pStyle w:val="Code"/>
        <w:rPr>
          <w:lang w:eastAsia="ja-JP"/>
        </w:rPr>
      </w:pPr>
      <w:r w:rsidRPr="0044602D">
        <w:rPr>
          <w:lang w:eastAsia="ja-JP"/>
        </w:rPr>
        <w:t xml:space="preserve">        }</w:t>
      </w:r>
    </w:p>
    <w:p w14:paraId="193272D0" w14:textId="77777777" w:rsidR="00BF0509" w:rsidRDefault="00BF0509" w:rsidP="00BF0509">
      <w:pPr>
        <w:pStyle w:val="Code"/>
        <w:rPr>
          <w:lang w:eastAsia="ja-JP"/>
        </w:rPr>
      </w:pPr>
      <w:r w:rsidRPr="0044602D">
        <w:rPr>
          <w:lang w:eastAsia="ja-JP"/>
        </w:rPr>
        <w:t xml:space="preserve">      }</w:t>
      </w:r>
    </w:p>
    <w:p w14:paraId="3F6B473E" w14:textId="77777777" w:rsidR="00BF0509" w:rsidRDefault="00BF0509" w:rsidP="00BF0509">
      <w:pPr>
        <w:pStyle w:val="Code"/>
        <w:rPr>
          <w:lang w:eastAsia="ja-JP"/>
        </w:rPr>
      </w:pPr>
      <w:r w:rsidRPr="0044602D">
        <w:rPr>
          <w:lang w:eastAsia="ja-JP"/>
        </w:rPr>
        <w:t xml:space="preserve">    }</w:t>
      </w:r>
    </w:p>
    <w:p w14:paraId="1198D969" w14:textId="77777777" w:rsidR="00BF0509" w:rsidRDefault="00BF0509" w:rsidP="00BF0509">
      <w:pPr>
        <w:pStyle w:val="Code"/>
        <w:rPr>
          <w:lang w:eastAsia="ja-JP"/>
        </w:rPr>
      </w:pPr>
      <w:r w:rsidRPr="0044602D">
        <w:rPr>
          <w:lang w:eastAsia="ja-JP"/>
        </w:rPr>
        <w:t xml:space="preserve">  },</w:t>
      </w:r>
    </w:p>
    <w:p w14:paraId="2FD95A5A" w14:textId="77777777" w:rsidR="00BF0509" w:rsidRDefault="00BF0509" w:rsidP="00BF0509">
      <w:pPr>
        <w:pStyle w:val="Code"/>
        <w:rPr>
          <w:lang w:eastAsia="ja-JP"/>
        </w:rPr>
      </w:pPr>
      <w:r w:rsidRPr="0044602D">
        <w:rPr>
          <w:lang w:eastAsia="ja-JP"/>
        </w:rPr>
        <w:t xml:space="preserve">  "functionImports":{</w:t>
      </w:r>
    </w:p>
    <w:p w14:paraId="406BF3EE" w14:textId="77777777" w:rsidR="00BF0509" w:rsidRDefault="00BF0509" w:rsidP="00BF0509">
      <w:pPr>
        <w:pStyle w:val="Code"/>
        <w:rPr>
          <w:lang w:eastAsia="ja-JP"/>
        </w:rPr>
      </w:pPr>
      <w:r w:rsidRPr="0044602D">
        <w:rPr>
          <w:lang w:eastAsia="ja-JP"/>
        </w:rPr>
        <w:t xml:space="preserve">    "ProductsByRating":{</w:t>
      </w:r>
    </w:p>
    <w:p w14:paraId="0879C502" w14:textId="77777777" w:rsidR="00BF0509" w:rsidRDefault="00BF0509" w:rsidP="00BF0509">
      <w:pPr>
        <w:pStyle w:val="Code"/>
        <w:rPr>
          <w:lang w:eastAsia="ja-JP"/>
        </w:rPr>
      </w:pPr>
      <w:r w:rsidRPr="0044602D">
        <w:rPr>
          <w:lang w:eastAsia="ja-JP"/>
        </w:rPr>
        <w:t xml:space="preserve">      "entitySet":"Products",</w:t>
      </w:r>
    </w:p>
    <w:p w14:paraId="4287A582" w14:textId="77777777" w:rsidR="00BF0509" w:rsidRDefault="00BF0509" w:rsidP="00BF0509">
      <w:pPr>
        <w:pStyle w:val="Code"/>
        <w:rPr>
          <w:lang w:eastAsia="ja-JP"/>
        </w:rPr>
      </w:pPr>
      <w:r w:rsidRPr="0044602D">
        <w:rPr>
          <w:lang w:eastAsia="ja-JP"/>
        </w:rPr>
        <w:t xml:space="preserve">      "function":</w:t>
      </w:r>
      <w:r>
        <w:rPr>
          <w:lang w:eastAsia="ja-JP"/>
        </w:rPr>
        <w:t>{</w:t>
      </w:r>
    </w:p>
    <w:p w14:paraId="68E54683" w14:textId="77777777" w:rsidR="00BF0509" w:rsidRDefault="00BF0509" w:rsidP="00BF0509">
      <w:pPr>
        <w:pStyle w:val="Code"/>
        <w:rPr>
          <w:lang w:eastAsia="ja-JP"/>
        </w:rPr>
      </w:pPr>
      <w:r>
        <w:rPr>
          <w:lang w:eastAsia="ja-JP"/>
        </w:rPr>
        <w:t xml:space="preserve">        "$ref":</w:t>
      </w:r>
      <w:r w:rsidRPr="0044602D">
        <w:rPr>
          <w:lang w:eastAsia="ja-JP"/>
        </w:rPr>
        <w:t>"</w:t>
      </w:r>
      <w:r>
        <w:rPr>
          <w:lang w:eastAsia="ja-JP"/>
        </w:rPr>
        <w:t>#/schemas/</w:t>
      </w:r>
      <w:r w:rsidRPr="0044602D">
        <w:rPr>
          <w:lang w:eastAsia="ja-JP"/>
        </w:rPr>
        <w:t>ODataDemo</w:t>
      </w:r>
      <w:r>
        <w:rPr>
          <w:lang w:eastAsia="ja-JP"/>
        </w:rPr>
        <w:t>/functions/</w:t>
      </w:r>
      <w:r w:rsidRPr="0044602D">
        <w:rPr>
          <w:lang w:eastAsia="ja-JP"/>
        </w:rPr>
        <w:t>ProductsByRating"</w:t>
      </w:r>
    </w:p>
    <w:p w14:paraId="3ECF0B12" w14:textId="77777777" w:rsidR="00BF0509" w:rsidRDefault="00BF0509" w:rsidP="00BF0509">
      <w:pPr>
        <w:pStyle w:val="Code"/>
        <w:rPr>
          <w:lang w:eastAsia="ja-JP"/>
        </w:rPr>
      </w:pPr>
      <w:r>
        <w:rPr>
          <w:lang w:eastAsia="ja-JP"/>
        </w:rPr>
        <w:t xml:space="preserve">      }</w:t>
      </w:r>
    </w:p>
    <w:p w14:paraId="27E89891" w14:textId="77777777" w:rsidR="00BF0509" w:rsidRDefault="00BF0509" w:rsidP="00BF0509">
      <w:pPr>
        <w:pStyle w:val="Code"/>
        <w:rPr>
          <w:lang w:eastAsia="ja-JP"/>
        </w:rPr>
      </w:pPr>
      <w:r w:rsidRPr="0044602D">
        <w:rPr>
          <w:lang w:eastAsia="ja-JP"/>
        </w:rPr>
        <w:t xml:space="preserve">    }</w:t>
      </w:r>
    </w:p>
    <w:p w14:paraId="2131C327" w14:textId="77777777" w:rsidR="00BF0509" w:rsidRDefault="00BF0509" w:rsidP="00BF0509">
      <w:pPr>
        <w:pStyle w:val="Code"/>
        <w:rPr>
          <w:lang w:eastAsia="ja-JP"/>
        </w:rPr>
      </w:pPr>
      <w:r w:rsidRPr="0044602D">
        <w:rPr>
          <w:lang w:eastAsia="ja-JP"/>
        </w:rPr>
        <w:t xml:space="preserve">  }</w:t>
      </w:r>
    </w:p>
    <w:p w14:paraId="0D1865CB" w14:textId="77777777" w:rsidR="00BF0509" w:rsidRDefault="00BF0509" w:rsidP="00BF0509">
      <w:pPr>
        <w:pStyle w:val="Code"/>
        <w:rPr>
          <w:lang w:eastAsia="ja-JP"/>
        </w:rPr>
      </w:pPr>
      <w:r w:rsidRPr="0044602D">
        <w:rPr>
          <w:lang w:eastAsia="ja-JP"/>
        </w:rPr>
        <w:t>}</w:t>
      </w:r>
    </w:p>
    <w:p w14:paraId="7C05E02E" w14:textId="77777777" w:rsidR="00BF0509" w:rsidRDefault="00BF0509" w:rsidP="00BF0509">
      <w:pPr>
        <w:pStyle w:val="Heading2"/>
        <w:numPr>
          <w:ilvl w:val="1"/>
          <w:numId w:val="10"/>
        </w:numPr>
        <w:tabs>
          <w:tab w:val="left" w:pos="431"/>
        </w:tabs>
      </w:pPr>
      <w:bookmarkStart w:id="151" w:name="_Terms"/>
      <w:bookmarkStart w:id="152" w:name="_Toc401930790"/>
      <w:bookmarkStart w:id="153" w:name="_Toc401236979"/>
      <w:bookmarkStart w:id="154" w:name="_Toc436635719"/>
      <w:bookmarkStart w:id="155" w:name="_Toc441573003"/>
      <w:bookmarkEnd w:id="151"/>
      <w:r>
        <w:t>Terms</w:t>
      </w:r>
      <w:bookmarkEnd w:id="152"/>
      <w:bookmarkEnd w:id="153"/>
      <w:bookmarkEnd w:id="154"/>
      <w:bookmarkEnd w:id="155"/>
    </w:p>
    <w:p w14:paraId="087630D6" w14:textId="77777777" w:rsidR="00BF0509" w:rsidRDefault="00BF0509" w:rsidP="00BF0509">
      <w:r>
        <w:t xml:space="preserve">The </w:t>
      </w:r>
      <w:r>
        <w:rPr>
          <w:rStyle w:val="Datatype"/>
        </w:rPr>
        <w:t>terms</w:t>
      </w:r>
      <w:r>
        <w:t xml:space="preserve"> object contains one name/value pair per term defined within the CSDL document. The name of each pair is the term's namespace-qualified name, the value is a JSON Schema object describing the type of the term. It has the same structure as the schema for a </w:t>
      </w:r>
      <w:hyperlink w:anchor="_Properties" w:history="1">
        <w:r w:rsidRPr="00600C1C">
          <w:rPr>
            <w:rStyle w:val="Hyperlink"/>
          </w:rPr>
          <w:t>property</w:t>
        </w:r>
      </w:hyperlink>
      <w:r>
        <w:rPr>
          <w:rStyle w:val="Hyperlink"/>
        </w:rPr>
        <w:t xml:space="preserve">, and in addition </w:t>
      </w:r>
      <w:r>
        <w:t xml:space="preserve">may have a name/value pair </w:t>
      </w:r>
      <w:r>
        <w:rPr>
          <w:rStyle w:val="Datatype"/>
        </w:rPr>
        <w:t>baseTerm</w:t>
      </w:r>
      <w:r>
        <w:t xml:space="preserve"> whose value is a JSON Reference to the base term, and a name/value pair </w:t>
      </w:r>
      <w:r w:rsidRPr="00D915C9">
        <w:rPr>
          <w:rStyle w:val="Datatype"/>
        </w:rPr>
        <w:t>appliesTo</w:t>
      </w:r>
      <w:r>
        <w:t xml:space="preserve"> whose value is either a string or an array of strings specifying the model element(s) the term can be applied to.</w:t>
      </w:r>
    </w:p>
    <w:p w14:paraId="393C396A" w14:textId="77777777" w:rsidR="00BF0509" w:rsidRDefault="00BF0509" w:rsidP="00BF0509">
      <w:r>
        <w:t xml:space="preserve">All term definition objects may contain </w:t>
      </w:r>
      <w:hyperlink w:anchor="InlineAnnotations" w:history="1">
        <w:r>
          <w:rPr>
            <w:rStyle w:val="Hyperlink"/>
          </w:rPr>
          <w:t>annotations</w:t>
        </w:r>
      </w:hyperlink>
      <w:r>
        <w:t>.</w:t>
      </w:r>
    </w:p>
    <w:p w14:paraId="56736FC6" w14:textId="77777777" w:rsidR="00BF0509" w:rsidRDefault="00BF0509" w:rsidP="00BF0509">
      <w:pPr>
        <w:pStyle w:val="Caption"/>
      </w:pPr>
      <w:r>
        <w:t xml:space="preserve"> </w:t>
      </w:r>
      <w:bookmarkStart w:id="156" w:name="_Toc441572726"/>
      <w:r>
        <w:t xml:space="preserve">Example </w:t>
      </w:r>
      <w:r w:rsidR="00E24642">
        <w:fldChar w:fldCharType="begin"/>
      </w:r>
      <w:r w:rsidR="00E24642">
        <w:instrText xml:space="preserve"> SEQ Example \* ARABIC </w:instrText>
      </w:r>
      <w:r w:rsidR="00E24642">
        <w:fldChar w:fldCharType="separate"/>
      </w:r>
      <w:r w:rsidR="00BA3304">
        <w:rPr>
          <w:noProof/>
        </w:rPr>
        <w:t>41</w:t>
      </w:r>
      <w:r w:rsidR="00E24642">
        <w:rPr>
          <w:noProof/>
        </w:rPr>
        <w:fldChar w:fldCharType="end"/>
      </w:r>
      <w:r>
        <w:t>: term definition</w:t>
      </w:r>
      <w:bookmarkEnd w:id="156"/>
    </w:p>
    <w:p w14:paraId="2593D7B9" w14:textId="77777777" w:rsidR="00BF0509" w:rsidRPr="00B43C8D" w:rsidRDefault="00BF0509" w:rsidP="00BF0509">
      <w:pPr>
        <w:pStyle w:val="Code"/>
        <w:rPr>
          <w:lang w:eastAsia="ja-JP"/>
        </w:rPr>
      </w:pPr>
      <w:r w:rsidRPr="00B43C8D">
        <w:rPr>
          <w:lang w:eastAsia="ja-JP"/>
        </w:rPr>
        <w:t>"terms":{</w:t>
      </w:r>
    </w:p>
    <w:p w14:paraId="33C7910D" w14:textId="77777777" w:rsidR="00BF0509" w:rsidRDefault="00BF0509" w:rsidP="00BF0509">
      <w:pPr>
        <w:pStyle w:val="Code"/>
        <w:rPr>
          <w:lang w:eastAsia="ja-JP"/>
        </w:rPr>
      </w:pPr>
      <w:r>
        <w:rPr>
          <w:lang w:eastAsia="ja-JP"/>
        </w:rPr>
        <w:t xml:space="preserve">  "Core.IsURL": {</w:t>
      </w:r>
    </w:p>
    <w:p w14:paraId="0A146615" w14:textId="77777777" w:rsidR="00BF0509" w:rsidRDefault="00BF0509" w:rsidP="00BF0509">
      <w:pPr>
        <w:pStyle w:val="Code"/>
        <w:rPr>
          <w:lang w:eastAsia="ja-JP"/>
        </w:rPr>
      </w:pPr>
      <w:r>
        <w:rPr>
          <w:lang w:eastAsia="ja-JP"/>
        </w:rPr>
        <w:t xml:space="preserve">    "anyOf": [</w:t>
      </w:r>
    </w:p>
    <w:p w14:paraId="4B9CFC9C" w14:textId="77777777" w:rsidR="00BF0509" w:rsidRDefault="00BF0509" w:rsidP="00BF0509">
      <w:pPr>
        <w:pStyle w:val="Code"/>
        <w:rPr>
          <w:lang w:eastAsia="ja-JP"/>
        </w:rPr>
      </w:pPr>
      <w:r>
        <w:rPr>
          <w:lang w:eastAsia="ja-JP"/>
        </w:rPr>
        <w:t xml:space="preserve">      {</w:t>
      </w:r>
    </w:p>
    <w:p w14:paraId="6093C35D" w14:textId="77777777" w:rsidR="00BF0509" w:rsidRDefault="00BF0509" w:rsidP="00BF0509">
      <w:pPr>
        <w:pStyle w:val="Code"/>
        <w:rPr>
          <w:lang w:eastAsia="ja-JP"/>
        </w:rPr>
      </w:pPr>
      <w:r>
        <w:rPr>
          <w:lang w:eastAsia="ja-JP"/>
        </w:rPr>
        <w:t xml:space="preserve">        "$ref": "#/definitions/Org.OData.Core.V1.Tag"</w:t>
      </w:r>
    </w:p>
    <w:p w14:paraId="1FBAA6B2" w14:textId="77777777" w:rsidR="00BF0509" w:rsidRDefault="00BF0509" w:rsidP="00BF0509">
      <w:pPr>
        <w:pStyle w:val="Code"/>
        <w:rPr>
          <w:lang w:eastAsia="ja-JP"/>
        </w:rPr>
      </w:pPr>
      <w:r>
        <w:rPr>
          <w:lang w:eastAsia="ja-JP"/>
        </w:rPr>
        <w:t xml:space="preserve">      },</w:t>
      </w:r>
    </w:p>
    <w:p w14:paraId="5699C152" w14:textId="77777777" w:rsidR="00BF0509" w:rsidRDefault="00BF0509" w:rsidP="00BF0509">
      <w:pPr>
        <w:pStyle w:val="Code"/>
        <w:rPr>
          <w:lang w:eastAsia="ja-JP"/>
        </w:rPr>
      </w:pPr>
      <w:r>
        <w:rPr>
          <w:lang w:eastAsia="ja-JP"/>
        </w:rPr>
        <w:t xml:space="preserve">      {</w:t>
      </w:r>
    </w:p>
    <w:p w14:paraId="639A4BA4" w14:textId="77777777" w:rsidR="00BF0509" w:rsidRDefault="00BF0509" w:rsidP="00BF0509">
      <w:pPr>
        <w:pStyle w:val="Code"/>
        <w:rPr>
          <w:lang w:eastAsia="ja-JP"/>
        </w:rPr>
      </w:pPr>
      <w:r>
        <w:rPr>
          <w:lang w:eastAsia="ja-JP"/>
        </w:rPr>
        <w:t xml:space="preserve">        "type": "null"</w:t>
      </w:r>
    </w:p>
    <w:p w14:paraId="3154BF27" w14:textId="77777777" w:rsidR="00BF0509" w:rsidRDefault="00BF0509" w:rsidP="00BF0509">
      <w:pPr>
        <w:pStyle w:val="Code"/>
        <w:rPr>
          <w:lang w:eastAsia="ja-JP"/>
        </w:rPr>
      </w:pPr>
      <w:r>
        <w:rPr>
          <w:lang w:eastAsia="ja-JP"/>
        </w:rPr>
        <w:t xml:space="preserve">      }</w:t>
      </w:r>
    </w:p>
    <w:p w14:paraId="1B35F637" w14:textId="77777777" w:rsidR="00BF0509" w:rsidRDefault="00BF0509" w:rsidP="00BF0509">
      <w:pPr>
        <w:pStyle w:val="Code"/>
        <w:rPr>
          <w:lang w:eastAsia="ja-JP"/>
        </w:rPr>
      </w:pPr>
      <w:r>
        <w:rPr>
          <w:lang w:eastAsia="ja-JP"/>
        </w:rPr>
        <w:t xml:space="preserve">    ],</w:t>
      </w:r>
    </w:p>
    <w:p w14:paraId="0033548E" w14:textId="77777777" w:rsidR="00BF0509" w:rsidRDefault="00BF0509" w:rsidP="00BF0509">
      <w:pPr>
        <w:pStyle w:val="Code"/>
        <w:rPr>
          <w:lang w:eastAsia="ja-JP"/>
        </w:rPr>
      </w:pPr>
      <w:r>
        <w:rPr>
          <w:lang w:eastAsia="ja-JP"/>
        </w:rPr>
        <w:t xml:space="preserve">    "default": true,</w:t>
      </w:r>
    </w:p>
    <w:p w14:paraId="4C3F8462" w14:textId="77777777" w:rsidR="00BF0509" w:rsidRDefault="00BF0509" w:rsidP="00BF0509">
      <w:pPr>
        <w:pStyle w:val="Code"/>
        <w:rPr>
          <w:lang w:eastAsia="ja-JP"/>
        </w:rPr>
      </w:pPr>
      <w:r>
        <w:rPr>
          <w:lang w:eastAsia="ja-JP"/>
        </w:rPr>
        <w:t xml:space="preserve">    "appliesTo": [</w:t>
      </w:r>
    </w:p>
    <w:p w14:paraId="3BC6714E" w14:textId="77777777" w:rsidR="00BF0509" w:rsidRDefault="00BF0509" w:rsidP="00BF0509">
      <w:pPr>
        <w:pStyle w:val="Code"/>
        <w:rPr>
          <w:lang w:eastAsia="ja-JP"/>
        </w:rPr>
      </w:pPr>
      <w:r>
        <w:rPr>
          <w:lang w:eastAsia="ja-JP"/>
        </w:rPr>
        <w:t xml:space="preserve">      "Property",</w:t>
      </w:r>
    </w:p>
    <w:p w14:paraId="46F58D0F" w14:textId="77777777" w:rsidR="00BF0509" w:rsidRDefault="00BF0509" w:rsidP="00BF0509">
      <w:pPr>
        <w:pStyle w:val="Code"/>
        <w:rPr>
          <w:lang w:eastAsia="ja-JP"/>
        </w:rPr>
      </w:pPr>
      <w:r>
        <w:rPr>
          <w:lang w:eastAsia="ja-JP"/>
        </w:rPr>
        <w:t xml:space="preserve">      "Term"</w:t>
      </w:r>
    </w:p>
    <w:p w14:paraId="55315C7A" w14:textId="77777777" w:rsidR="00BF0509" w:rsidRDefault="00BF0509" w:rsidP="00BF0509">
      <w:pPr>
        <w:pStyle w:val="Code"/>
        <w:rPr>
          <w:lang w:eastAsia="ja-JP"/>
        </w:rPr>
      </w:pPr>
      <w:r>
        <w:rPr>
          <w:lang w:eastAsia="ja-JP"/>
        </w:rPr>
        <w:t xml:space="preserve">    ],</w:t>
      </w:r>
    </w:p>
    <w:p w14:paraId="61B5A0F7" w14:textId="77777777" w:rsidR="00BF0509" w:rsidRDefault="00BF0509" w:rsidP="00BF0509">
      <w:pPr>
        <w:pStyle w:val="Code"/>
        <w:rPr>
          <w:lang w:eastAsia="ja-JP"/>
        </w:rPr>
      </w:pPr>
      <w:r>
        <w:rPr>
          <w:lang w:eastAsia="ja-JP"/>
        </w:rPr>
        <w:t xml:space="preserve">    "description": "Properties and terms annotated with this term MUST contain a valid URL",</w:t>
      </w:r>
    </w:p>
    <w:p w14:paraId="0FED0C1C" w14:textId="77777777" w:rsidR="00BF0509" w:rsidRDefault="00BF0509" w:rsidP="00BF0509">
      <w:pPr>
        <w:pStyle w:val="Code"/>
        <w:rPr>
          <w:lang w:eastAsia="ja-JP"/>
        </w:rPr>
      </w:pPr>
      <w:r>
        <w:rPr>
          <w:lang w:eastAsia="ja-JP"/>
        </w:rPr>
        <w:t xml:space="preserve">    "@Core.RequiresType": "Edm.String"</w:t>
      </w:r>
    </w:p>
    <w:p w14:paraId="13F642A0" w14:textId="77777777" w:rsidR="00BF0509" w:rsidRPr="00B43C8D" w:rsidRDefault="00BF0509" w:rsidP="00BF0509">
      <w:pPr>
        <w:pStyle w:val="Code"/>
        <w:rPr>
          <w:lang w:eastAsia="ja-JP"/>
        </w:rPr>
      </w:pPr>
      <w:r>
        <w:rPr>
          <w:lang w:eastAsia="ja-JP"/>
        </w:rPr>
        <w:t xml:space="preserve">  },</w:t>
      </w:r>
    </w:p>
    <w:p w14:paraId="6966AD4B" w14:textId="77777777" w:rsidR="00BF0509" w:rsidRDefault="00BF0509" w:rsidP="00BF0509">
      <w:pPr>
        <w:pStyle w:val="Code"/>
        <w:rPr>
          <w:lang w:eastAsia="ja-JP"/>
        </w:rPr>
      </w:pPr>
      <w:r>
        <w:rPr>
          <w:lang w:eastAsia="ja-JP"/>
        </w:rPr>
        <w:t xml:space="preserve">  "Core.OptimisticConcurrency": {</w:t>
      </w:r>
    </w:p>
    <w:p w14:paraId="231306CA" w14:textId="77777777" w:rsidR="00BF0509" w:rsidRDefault="00BF0509" w:rsidP="00BF0509">
      <w:pPr>
        <w:pStyle w:val="Code"/>
        <w:rPr>
          <w:lang w:eastAsia="ja-JP"/>
        </w:rPr>
      </w:pPr>
      <w:r>
        <w:rPr>
          <w:lang w:eastAsia="ja-JP"/>
        </w:rPr>
        <w:t xml:space="preserve">    "type": "array",</w:t>
      </w:r>
    </w:p>
    <w:p w14:paraId="2BF8467B" w14:textId="77777777" w:rsidR="00BF0509" w:rsidRDefault="00BF0509" w:rsidP="00BF0509">
      <w:pPr>
        <w:pStyle w:val="Code"/>
        <w:rPr>
          <w:lang w:eastAsia="ja-JP"/>
        </w:rPr>
      </w:pPr>
      <w:r>
        <w:rPr>
          <w:lang w:eastAsia="ja-JP"/>
        </w:rPr>
        <w:t xml:space="preserve">    "items": {</w:t>
      </w:r>
    </w:p>
    <w:p w14:paraId="6EB4A104" w14:textId="77777777" w:rsidR="00BF0509" w:rsidRDefault="00BF0509" w:rsidP="00BF0509">
      <w:pPr>
        <w:pStyle w:val="Code"/>
        <w:rPr>
          <w:lang w:eastAsia="ja-JP"/>
        </w:rPr>
      </w:pPr>
      <w:r>
        <w:rPr>
          <w:lang w:eastAsia="ja-JP"/>
        </w:rPr>
        <w:lastRenderedPageBreak/>
        <w:t xml:space="preserve">      "$ref": "http://docs.oasis-open.org/odata/odata-json-csdl/v4.0/edm.json#/definitions/Edm.PropertyPath"</w:t>
      </w:r>
    </w:p>
    <w:p w14:paraId="22920978" w14:textId="77777777" w:rsidR="00BF0509" w:rsidRDefault="00BF0509" w:rsidP="00BF0509">
      <w:pPr>
        <w:pStyle w:val="Code"/>
        <w:rPr>
          <w:lang w:eastAsia="ja-JP"/>
        </w:rPr>
      </w:pPr>
      <w:r>
        <w:rPr>
          <w:lang w:eastAsia="ja-JP"/>
        </w:rPr>
        <w:t xml:space="preserve">    },</w:t>
      </w:r>
    </w:p>
    <w:p w14:paraId="5782138A" w14:textId="77777777" w:rsidR="00BF0509" w:rsidRDefault="00BF0509" w:rsidP="00BF0509">
      <w:pPr>
        <w:pStyle w:val="Code"/>
        <w:rPr>
          <w:lang w:eastAsia="ja-JP"/>
        </w:rPr>
      </w:pPr>
      <w:r>
        <w:rPr>
          <w:lang w:eastAsia="ja-JP"/>
        </w:rPr>
        <w:t xml:space="preserve">    "appliesTo": "EntitySet",</w:t>
      </w:r>
    </w:p>
    <w:p w14:paraId="343471E5" w14:textId="77777777" w:rsidR="00BF0509" w:rsidRDefault="00BF0509" w:rsidP="00BF0509">
      <w:pPr>
        <w:pStyle w:val="Code"/>
        <w:rPr>
          <w:lang w:eastAsia="ja-JP"/>
        </w:rPr>
      </w:pPr>
      <w:r>
        <w:rPr>
          <w:lang w:eastAsia="ja-JP"/>
        </w:rPr>
        <w:t xml:space="preserve">    "description": "Data modification requires the use of Etags. A non-empty collection contains the set of properties that are used to compute the ETag"</w:t>
      </w:r>
    </w:p>
    <w:p w14:paraId="5B023315" w14:textId="77777777" w:rsidR="00BF0509" w:rsidRDefault="00BF0509" w:rsidP="00BF0509">
      <w:pPr>
        <w:pStyle w:val="Code"/>
        <w:rPr>
          <w:lang w:eastAsia="ja-JP"/>
        </w:rPr>
      </w:pPr>
      <w:r>
        <w:rPr>
          <w:lang w:eastAsia="ja-JP"/>
        </w:rPr>
        <w:t xml:space="preserve">  },</w:t>
      </w:r>
    </w:p>
    <w:p w14:paraId="7E6EA51C" w14:textId="77777777" w:rsidR="00BF0509" w:rsidRDefault="00BF0509" w:rsidP="00BF0509">
      <w:pPr>
        <w:pStyle w:val="Code"/>
        <w:rPr>
          <w:lang w:eastAsia="ja-JP"/>
        </w:rPr>
      </w:pPr>
      <w:r w:rsidRPr="00B43C8D">
        <w:rPr>
          <w:lang w:eastAsia="ja-JP"/>
        </w:rPr>
        <w:t xml:space="preserve">  "</w:t>
      </w:r>
      <w:r>
        <w:rPr>
          <w:lang w:eastAsia="ja-JP"/>
        </w:rPr>
        <w:t>Y.</w:t>
      </w:r>
      <w:r w:rsidRPr="00B43C8D">
        <w:rPr>
          <w:lang w:eastAsia="ja-JP"/>
        </w:rPr>
        <w:t>Developer":{</w:t>
      </w:r>
    </w:p>
    <w:p w14:paraId="75C1265E" w14:textId="77777777" w:rsidR="00BF0509" w:rsidRDefault="00BF0509" w:rsidP="00BF0509">
      <w:pPr>
        <w:pStyle w:val="Code"/>
        <w:rPr>
          <w:lang w:eastAsia="ja-JP"/>
        </w:rPr>
      </w:pPr>
      <w:r w:rsidRPr="00B43C8D">
        <w:rPr>
          <w:lang w:eastAsia="ja-JP"/>
        </w:rPr>
        <w:t xml:space="preserve">    "baseTerm":</w:t>
      </w:r>
      <w:r>
        <w:rPr>
          <w:lang w:eastAsia="ja-JP"/>
        </w:rPr>
        <w:t>{</w:t>
      </w:r>
    </w:p>
    <w:p w14:paraId="0DE9E674" w14:textId="77777777" w:rsidR="00BF0509" w:rsidRDefault="00BF0509" w:rsidP="00BF0509">
      <w:pPr>
        <w:pStyle w:val="Code"/>
        <w:rPr>
          <w:lang w:eastAsia="ja-JP"/>
        </w:rPr>
      </w:pPr>
      <w:r>
        <w:rPr>
          <w:lang w:eastAsia="ja-JP"/>
        </w:rPr>
        <w:t xml:space="preserve">      "$ref":</w:t>
      </w:r>
      <w:r w:rsidRPr="00B43C8D">
        <w:rPr>
          <w:lang w:eastAsia="ja-JP"/>
        </w:rPr>
        <w:t>"</w:t>
      </w:r>
      <w:r>
        <w:rPr>
          <w:lang w:eastAsia="ja-JP"/>
        </w:rPr>
        <w:t>#/terms/</w:t>
      </w:r>
      <w:r w:rsidRPr="00B43C8D">
        <w:rPr>
          <w:lang w:eastAsia="ja-JP"/>
        </w:rPr>
        <w:t>X</w:t>
      </w:r>
      <w:r>
        <w:rPr>
          <w:lang w:eastAsia="ja-JP"/>
        </w:rPr>
        <w:t>.</w:t>
      </w:r>
      <w:r w:rsidRPr="00B43C8D">
        <w:rPr>
          <w:lang w:eastAsia="ja-JP"/>
        </w:rPr>
        <w:t>Person"</w:t>
      </w:r>
    </w:p>
    <w:p w14:paraId="613A9ED2" w14:textId="77777777" w:rsidR="00BF0509" w:rsidRPr="00B43C8D" w:rsidRDefault="00BF0509" w:rsidP="00BF0509">
      <w:pPr>
        <w:pStyle w:val="Code"/>
        <w:rPr>
          <w:lang w:eastAsia="ja-JP"/>
        </w:rPr>
      </w:pPr>
      <w:r>
        <w:rPr>
          <w:lang w:eastAsia="ja-JP"/>
        </w:rPr>
        <w:t xml:space="preserve">    }</w:t>
      </w:r>
      <w:r w:rsidRPr="00B43C8D">
        <w:rPr>
          <w:lang w:eastAsia="ja-JP"/>
        </w:rPr>
        <w:t>,</w:t>
      </w:r>
    </w:p>
    <w:p w14:paraId="20EBBE59" w14:textId="77777777" w:rsidR="00BF0509" w:rsidRDefault="00BF0509" w:rsidP="00BF0509">
      <w:pPr>
        <w:pStyle w:val="Code"/>
        <w:rPr>
          <w:lang w:eastAsia="ja-JP"/>
        </w:rPr>
      </w:pPr>
      <w:r w:rsidRPr="00B43C8D">
        <w:rPr>
          <w:lang w:eastAsia="ja-JP"/>
        </w:rPr>
        <w:t xml:space="preserve">    "</w:t>
      </w:r>
      <w:r>
        <w:rPr>
          <w:lang w:eastAsia="ja-JP"/>
        </w:rPr>
        <w:t>anyOf</w:t>
      </w:r>
      <w:r w:rsidRPr="00B43C8D">
        <w:rPr>
          <w:lang w:eastAsia="ja-JP"/>
        </w:rPr>
        <w:t>":</w:t>
      </w:r>
      <w:r>
        <w:rPr>
          <w:lang w:eastAsia="ja-JP"/>
        </w:rPr>
        <w:t>[</w:t>
      </w:r>
    </w:p>
    <w:p w14:paraId="0EF230EE" w14:textId="77777777" w:rsidR="00BF0509" w:rsidRDefault="00BF0509" w:rsidP="00BF0509">
      <w:pPr>
        <w:pStyle w:val="Code"/>
        <w:rPr>
          <w:lang w:eastAsia="ja-JP"/>
        </w:rPr>
      </w:pPr>
      <w:r>
        <w:rPr>
          <w:lang w:eastAsia="ja-JP"/>
        </w:rPr>
        <w:t xml:space="preserve">      {</w:t>
      </w:r>
    </w:p>
    <w:p w14:paraId="7C4BD0B5" w14:textId="77777777" w:rsidR="00BF0509" w:rsidRDefault="00BF0509" w:rsidP="00BF0509">
      <w:pPr>
        <w:pStyle w:val="Code"/>
        <w:rPr>
          <w:lang w:eastAsia="ja-JP"/>
        </w:rPr>
      </w:pPr>
      <w:r>
        <w:rPr>
          <w:lang w:eastAsia="ja-JP"/>
        </w:rPr>
        <w:t xml:space="preserve">        "$ref":</w:t>
      </w:r>
      <w:r w:rsidRPr="00B43C8D">
        <w:rPr>
          <w:lang w:eastAsia="ja-JP"/>
        </w:rPr>
        <w:t>"</w:t>
      </w:r>
      <w:r>
        <w:rPr>
          <w:lang w:eastAsia="ja-JP"/>
        </w:rPr>
        <w:t>#/definitions/</w:t>
      </w:r>
      <w:r w:rsidRPr="00B43C8D">
        <w:rPr>
          <w:lang w:eastAsia="ja-JP"/>
        </w:rPr>
        <w:t>Y.DeveloperType"</w:t>
      </w:r>
    </w:p>
    <w:p w14:paraId="03929D14" w14:textId="77777777" w:rsidR="00BF0509" w:rsidRPr="00F7517E" w:rsidRDefault="00BF0509" w:rsidP="00BF0509">
      <w:pPr>
        <w:pStyle w:val="Code"/>
        <w:rPr>
          <w:lang w:eastAsia="ja-JP"/>
        </w:rPr>
      </w:pPr>
      <w:r w:rsidRPr="00F7517E">
        <w:rPr>
          <w:lang w:eastAsia="ja-JP"/>
        </w:rPr>
        <w:t xml:space="preserve">      }</w:t>
      </w:r>
    </w:p>
    <w:p w14:paraId="2AA0BC58" w14:textId="77777777" w:rsidR="00BF0509" w:rsidRPr="00F7517E" w:rsidRDefault="00BF0509" w:rsidP="00BF0509">
      <w:pPr>
        <w:pStyle w:val="Code"/>
        <w:rPr>
          <w:lang w:eastAsia="ja-JP"/>
        </w:rPr>
      </w:pPr>
      <w:r w:rsidRPr="00F7517E">
        <w:rPr>
          <w:lang w:eastAsia="ja-JP"/>
        </w:rPr>
        <w:t xml:space="preserve">    ]</w:t>
      </w:r>
    </w:p>
    <w:p w14:paraId="736638A8" w14:textId="77777777" w:rsidR="00BF0509" w:rsidRPr="00B43C8D" w:rsidRDefault="00BF0509" w:rsidP="00BF0509">
      <w:pPr>
        <w:pStyle w:val="Code"/>
        <w:rPr>
          <w:lang w:eastAsia="ja-JP"/>
        </w:rPr>
      </w:pPr>
      <w:r w:rsidRPr="00B43C8D">
        <w:rPr>
          <w:lang w:eastAsia="ja-JP"/>
        </w:rPr>
        <w:t xml:space="preserve">  }</w:t>
      </w:r>
    </w:p>
    <w:p w14:paraId="33988A2E" w14:textId="77777777" w:rsidR="00BF0509" w:rsidRPr="00B43C8D" w:rsidRDefault="00BF0509" w:rsidP="00BF0509">
      <w:pPr>
        <w:pStyle w:val="Code"/>
        <w:rPr>
          <w:lang w:eastAsia="ja-JP"/>
        </w:rPr>
      </w:pPr>
      <w:r w:rsidRPr="00B43C8D">
        <w:rPr>
          <w:lang w:eastAsia="ja-JP"/>
        </w:rPr>
        <w:t>}</w:t>
      </w:r>
    </w:p>
    <w:p w14:paraId="7DF9D801" w14:textId="77777777" w:rsidR="00BF0509" w:rsidRDefault="00BF0509" w:rsidP="00BF0509">
      <w:pPr>
        <w:pStyle w:val="Heading2"/>
        <w:numPr>
          <w:ilvl w:val="1"/>
          <w:numId w:val="10"/>
        </w:numPr>
        <w:tabs>
          <w:tab w:val="left" w:pos="720"/>
        </w:tabs>
      </w:pPr>
      <w:bookmarkStart w:id="157" w:name="_Toc403650608"/>
      <w:bookmarkStart w:id="158" w:name="_Toc403650645"/>
      <w:bookmarkStart w:id="159" w:name="_Annotations_1"/>
      <w:bookmarkStart w:id="160" w:name="_Schemas"/>
      <w:bookmarkStart w:id="161" w:name="_Toc436635720"/>
      <w:bookmarkStart w:id="162" w:name="_Toc441573004"/>
      <w:bookmarkEnd w:id="157"/>
      <w:bookmarkEnd w:id="158"/>
      <w:bookmarkEnd w:id="159"/>
      <w:bookmarkEnd w:id="160"/>
      <w:r>
        <w:t>Schemas</w:t>
      </w:r>
      <w:bookmarkEnd w:id="141"/>
      <w:bookmarkEnd w:id="142"/>
      <w:bookmarkEnd w:id="161"/>
      <w:bookmarkEnd w:id="162"/>
    </w:p>
    <w:p w14:paraId="74E0A1A2" w14:textId="77777777" w:rsidR="00BF0509" w:rsidRDefault="00BF0509" w:rsidP="00BF0509">
      <w:r>
        <w:t xml:space="preserve">The </w:t>
      </w:r>
      <w:r>
        <w:rPr>
          <w:rStyle w:val="Datatype"/>
        </w:rPr>
        <w:t>schemas</w:t>
      </w:r>
      <w:r>
        <w:t xml:space="preserve"> object contains one name/value pair per OData schema defined or included in the CSDL document, and one name-value pair per defined alias. The name is either the namespace of the OData schema or the alias assigned to an OData schema. The value of an alias or an included OData schema is a JSON Reference. The value of an OData schema defined in the document is an object that may contain the name/value pair </w:t>
      </w:r>
      <w:r>
        <w:rPr>
          <w:rStyle w:val="Datatype"/>
        </w:rPr>
        <w:t>annotations</w:t>
      </w:r>
      <w:r>
        <w:t xml:space="preserve">. </w:t>
      </w:r>
    </w:p>
    <w:p w14:paraId="68A5CD0B" w14:textId="77777777" w:rsidR="00BF0509" w:rsidRDefault="00BF0509" w:rsidP="00BF0509">
      <w:r>
        <w:t xml:space="preserve">It also may contain </w:t>
      </w:r>
      <w:hyperlink w:anchor="InlineAnnotations" w:history="1">
        <w:r>
          <w:rPr>
            <w:rStyle w:val="Hyperlink"/>
          </w:rPr>
          <w:t>annotations</w:t>
        </w:r>
      </w:hyperlink>
      <w:r>
        <w:t>.</w:t>
      </w:r>
    </w:p>
    <w:p w14:paraId="3BB80F50" w14:textId="77777777" w:rsidR="00BF0509" w:rsidRDefault="00BF0509" w:rsidP="00BF0509">
      <w:pPr>
        <w:pStyle w:val="Caption"/>
      </w:pPr>
      <w:bookmarkStart w:id="163" w:name="_Toc441572727"/>
      <w:r>
        <w:t xml:space="preserve">Example </w:t>
      </w:r>
      <w:r w:rsidR="00E24642">
        <w:fldChar w:fldCharType="begin"/>
      </w:r>
      <w:r w:rsidR="00E24642">
        <w:instrText xml:space="preserve"> SEQ Example \* ARABIC </w:instrText>
      </w:r>
      <w:r w:rsidR="00E24642">
        <w:fldChar w:fldCharType="separate"/>
      </w:r>
      <w:r w:rsidR="00BA3304">
        <w:rPr>
          <w:noProof/>
        </w:rPr>
        <w:t>42</w:t>
      </w:r>
      <w:r w:rsidR="00E24642">
        <w:rPr>
          <w:noProof/>
        </w:rPr>
        <w:fldChar w:fldCharType="end"/>
      </w:r>
      <w:r>
        <w:t>: schemas</w:t>
      </w:r>
      <w:bookmarkEnd w:id="163"/>
    </w:p>
    <w:p w14:paraId="1F30549E" w14:textId="77777777" w:rsidR="00BF0509" w:rsidRDefault="00BF0509" w:rsidP="00BF0509">
      <w:pPr>
        <w:pStyle w:val="Code"/>
      </w:pPr>
      <w:r>
        <w:t>"schemas":{</w:t>
      </w:r>
    </w:p>
    <w:p w14:paraId="1C2B0219" w14:textId="77777777" w:rsidR="00BF0509" w:rsidRDefault="00BF0509" w:rsidP="00BF0509">
      <w:pPr>
        <w:pStyle w:val="Code"/>
      </w:pPr>
      <w:r>
        <w:t xml:space="preserve">  "SomeAlias":{</w:t>
      </w:r>
    </w:p>
    <w:p w14:paraId="38FC449C" w14:textId="77777777" w:rsidR="00BF0509" w:rsidRDefault="00BF0509" w:rsidP="00BF0509">
      <w:pPr>
        <w:pStyle w:val="Code"/>
      </w:pPr>
      <w:r>
        <w:t xml:space="preserve">    "$ref":"#/schemas/Some.Model"</w:t>
      </w:r>
    </w:p>
    <w:p w14:paraId="40E0F21C" w14:textId="77777777" w:rsidR="00BF0509" w:rsidRDefault="00BF0509" w:rsidP="00BF0509">
      <w:pPr>
        <w:pStyle w:val="Code"/>
      </w:pPr>
      <w:r>
        <w:t xml:space="preserve">  },</w:t>
      </w:r>
    </w:p>
    <w:p w14:paraId="10B4E30F" w14:textId="77777777" w:rsidR="00BF0509" w:rsidRDefault="00BF0509" w:rsidP="00BF0509">
      <w:pPr>
        <w:pStyle w:val="Code"/>
      </w:pPr>
      <w:r>
        <w:t xml:space="preserve">  "Some.Model":{</w:t>
      </w:r>
    </w:p>
    <w:p w14:paraId="0677637C" w14:textId="77777777" w:rsidR="00BF0509" w:rsidRDefault="00BF0509" w:rsidP="00BF0509">
      <w:pPr>
        <w:pStyle w:val="Code"/>
      </w:pPr>
      <w:r>
        <w:t xml:space="preserve">    "annotations": …,</w:t>
      </w:r>
    </w:p>
    <w:p w14:paraId="2D3045E5" w14:textId="77777777" w:rsidR="00BF0509" w:rsidRDefault="00BF0509" w:rsidP="00BF0509">
      <w:pPr>
        <w:pStyle w:val="Code"/>
      </w:pPr>
      <w:r>
        <w:t xml:space="preserve">    "@Annotation.With.Some.Term": …</w:t>
      </w:r>
    </w:p>
    <w:p w14:paraId="2FF61E5C" w14:textId="77777777" w:rsidR="00BF0509" w:rsidRDefault="00BF0509" w:rsidP="00BF0509">
      <w:pPr>
        <w:pStyle w:val="Code"/>
      </w:pPr>
      <w:r>
        <w:t xml:space="preserve">  }</w:t>
      </w:r>
    </w:p>
    <w:p w14:paraId="0FF783CB" w14:textId="77777777" w:rsidR="00BF0509" w:rsidRDefault="00BF0509" w:rsidP="00BF0509">
      <w:pPr>
        <w:pStyle w:val="Code"/>
      </w:pPr>
      <w:r>
        <w:t>}</w:t>
      </w:r>
    </w:p>
    <w:p w14:paraId="2587CA74" w14:textId="77777777" w:rsidR="00BF0509" w:rsidRDefault="00BF0509" w:rsidP="00BF0509">
      <w:pPr>
        <w:pStyle w:val="Heading3"/>
        <w:numPr>
          <w:ilvl w:val="2"/>
          <w:numId w:val="10"/>
        </w:numPr>
        <w:tabs>
          <w:tab w:val="left" w:pos="431"/>
        </w:tabs>
      </w:pPr>
      <w:bookmarkStart w:id="164" w:name="_Toc436635721"/>
      <w:bookmarkStart w:id="165" w:name="_Toc401930788"/>
      <w:bookmarkStart w:id="166" w:name="_Toc401236977"/>
      <w:bookmarkStart w:id="167" w:name="_Toc441573005"/>
      <w:r>
        <w:t>Included Schemas and Aliases</w:t>
      </w:r>
      <w:bookmarkEnd w:id="164"/>
      <w:bookmarkEnd w:id="167"/>
    </w:p>
    <w:p w14:paraId="656E9775" w14:textId="77777777" w:rsidR="00BF0509" w:rsidRDefault="00BF0509" w:rsidP="00BF0509">
      <w:r>
        <w:t xml:space="preserve">OData schemas that are included via a reference to a separate CSDL document as well as aliases for OData schemas are represented as JSON References. Aliases for OData schemas defined in the same document are local references whose URL value consists of </w:t>
      </w:r>
      <w:r w:rsidRPr="00BE09C2">
        <w:rPr>
          <w:rStyle w:val="Datatype"/>
        </w:rPr>
        <w:t>#/schemas/</w:t>
      </w:r>
      <w:r>
        <w:t xml:space="preserve"> followed by the namespace of the schema.</w:t>
      </w:r>
    </w:p>
    <w:p w14:paraId="5EB5631B" w14:textId="77777777" w:rsidR="00BF0509" w:rsidRDefault="00BF0509" w:rsidP="00BF0509">
      <w:pPr>
        <w:pStyle w:val="Caption"/>
      </w:pPr>
      <w:bookmarkStart w:id="168" w:name="_Toc441572728"/>
      <w:r>
        <w:t xml:space="preserve">Example </w:t>
      </w:r>
      <w:r w:rsidR="00E24642">
        <w:fldChar w:fldCharType="begin"/>
      </w:r>
      <w:r w:rsidR="00E24642">
        <w:instrText xml:space="preserve"> SEQ Example \* ARABIC </w:instrText>
      </w:r>
      <w:r w:rsidR="00E24642">
        <w:fldChar w:fldCharType="separate"/>
      </w:r>
      <w:r w:rsidR="00BA3304">
        <w:rPr>
          <w:noProof/>
        </w:rPr>
        <w:t>43</w:t>
      </w:r>
      <w:r w:rsidR="00E24642">
        <w:rPr>
          <w:noProof/>
        </w:rPr>
        <w:fldChar w:fldCharType="end"/>
      </w:r>
      <w:r>
        <w:t>: Alias for schema defined in the same document</w:t>
      </w:r>
      <w:bookmarkEnd w:id="168"/>
    </w:p>
    <w:p w14:paraId="6FA7E975" w14:textId="77777777" w:rsidR="00BF0509" w:rsidRDefault="00BF0509" w:rsidP="00BF0509">
      <w:pPr>
        <w:pStyle w:val="Code"/>
      </w:pPr>
      <w:r>
        <w:t>"SomeAlias":{</w:t>
      </w:r>
    </w:p>
    <w:p w14:paraId="17B427DD" w14:textId="77777777" w:rsidR="00BF0509" w:rsidRDefault="00BF0509" w:rsidP="00BF0509">
      <w:pPr>
        <w:pStyle w:val="Code"/>
      </w:pPr>
      <w:r>
        <w:t xml:space="preserve">  "$ref":"#/schemas/Some.Model"</w:t>
      </w:r>
    </w:p>
    <w:p w14:paraId="756A1496" w14:textId="77777777" w:rsidR="00BF0509" w:rsidRDefault="00BF0509" w:rsidP="00BF0509">
      <w:pPr>
        <w:pStyle w:val="Code"/>
      </w:pPr>
      <w:r>
        <w:t>},</w:t>
      </w:r>
    </w:p>
    <w:p w14:paraId="01A4AD64" w14:textId="77777777" w:rsidR="00BF0509" w:rsidRPr="00FA0851" w:rsidRDefault="00BF0509" w:rsidP="00BF0509">
      <w:r>
        <w:t>Included OData schemas as well as aliases for included OData schemas are represented as JSON References with an absolute or relative URL that locates the document defining the included OData schema.</w:t>
      </w:r>
    </w:p>
    <w:p w14:paraId="259C8236" w14:textId="77777777" w:rsidR="00BF0509" w:rsidRDefault="00BF0509" w:rsidP="00BF0509">
      <w:pPr>
        <w:pStyle w:val="Caption"/>
      </w:pPr>
      <w:bookmarkStart w:id="169" w:name="_Toc441572729"/>
      <w:r>
        <w:t xml:space="preserve">Example </w:t>
      </w:r>
      <w:r w:rsidR="00E24642">
        <w:fldChar w:fldCharType="begin"/>
      </w:r>
      <w:r w:rsidR="00E24642">
        <w:instrText xml:space="preserve"> SEQ Example \* ARABIC </w:instrText>
      </w:r>
      <w:r w:rsidR="00E24642">
        <w:fldChar w:fldCharType="separate"/>
      </w:r>
      <w:r w:rsidR="00BA3304">
        <w:rPr>
          <w:noProof/>
        </w:rPr>
        <w:t>44</w:t>
      </w:r>
      <w:r w:rsidR="00E24642">
        <w:rPr>
          <w:noProof/>
        </w:rPr>
        <w:fldChar w:fldCharType="end"/>
      </w:r>
      <w:r>
        <w:t>: Included schema and alias for the included schema</w:t>
      </w:r>
      <w:bookmarkEnd w:id="169"/>
    </w:p>
    <w:p w14:paraId="003C23E5" w14:textId="77777777" w:rsidR="00BF0509" w:rsidRDefault="00BF0509" w:rsidP="00BF0509">
      <w:pPr>
        <w:pStyle w:val="Code"/>
      </w:pPr>
      <w:r>
        <w:t>"Org.OData.Core.V1":{</w:t>
      </w:r>
    </w:p>
    <w:p w14:paraId="1E39B1BE" w14:textId="77777777" w:rsidR="00BF0509" w:rsidRDefault="00BF0509" w:rsidP="00BF0509">
      <w:pPr>
        <w:pStyle w:val="Code"/>
      </w:pPr>
      <w:r>
        <w:t>  "$ref":"</w:t>
      </w:r>
      <w:r w:rsidRPr="005B4A41">
        <w:t>http://</w:t>
      </w:r>
      <w:r>
        <w:t>vocabularies.odata.org/Org.OData.Core.V1.json#/schemas/Org.OData.Core.V1"</w:t>
      </w:r>
    </w:p>
    <w:p w14:paraId="266481EF" w14:textId="77777777" w:rsidR="00BF0509" w:rsidRDefault="00BF0509" w:rsidP="00BF0509">
      <w:pPr>
        <w:pStyle w:val="Code"/>
      </w:pPr>
      <w:r>
        <w:lastRenderedPageBreak/>
        <w:t>},</w:t>
      </w:r>
    </w:p>
    <w:p w14:paraId="78D96501" w14:textId="77777777" w:rsidR="00BF0509" w:rsidRDefault="00BF0509" w:rsidP="00BF0509">
      <w:pPr>
        <w:pStyle w:val="Code"/>
      </w:pPr>
      <w:r>
        <w:t>"Core":{</w:t>
      </w:r>
    </w:p>
    <w:p w14:paraId="4704E23E" w14:textId="77777777" w:rsidR="00BF0509" w:rsidRDefault="00BF0509" w:rsidP="00BF0509">
      <w:pPr>
        <w:pStyle w:val="Code"/>
      </w:pPr>
      <w:r>
        <w:t>  "$ref":"</w:t>
      </w:r>
      <w:r w:rsidRPr="005B4A41">
        <w:t>http://</w:t>
      </w:r>
      <w:r>
        <w:t>vocabularies.odata.org/Org.OData.Core.V1.json#/schemas/Org.OData.Core.V1"</w:t>
      </w:r>
    </w:p>
    <w:p w14:paraId="216844F5" w14:textId="77777777" w:rsidR="00BF0509" w:rsidRDefault="00BF0509" w:rsidP="00BF0509">
      <w:pPr>
        <w:pStyle w:val="Code"/>
      </w:pPr>
      <w:r>
        <w:t>},</w:t>
      </w:r>
    </w:p>
    <w:p w14:paraId="382A3C14" w14:textId="77777777" w:rsidR="00BF0509" w:rsidRDefault="00BF0509" w:rsidP="00BF0509">
      <w:pPr>
        <w:pStyle w:val="Heading3"/>
        <w:numPr>
          <w:ilvl w:val="2"/>
          <w:numId w:val="10"/>
        </w:numPr>
        <w:tabs>
          <w:tab w:val="left" w:pos="431"/>
        </w:tabs>
      </w:pPr>
      <w:bookmarkStart w:id="170" w:name="_Toc430872694"/>
      <w:bookmarkStart w:id="171" w:name="_Toc430873782"/>
      <w:bookmarkStart w:id="172" w:name="_Toc430872695"/>
      <w:bookmarkStart w:id="173" w:name="_Toc430873783"/>
      <w:bookmarkStart w:id="174" w:name="_Toc430872696"/>
      <w:bookmarkStart w:id="175" w:name="_Toc430873784"/>
      <w:bookmarkStart w:id="176" w:name="_Toc430872697"/>
      <w:bookmarkStart w:id="177" w:name="_Toc430873785"/>
      <w:bookmarkStart w:id="178" w:name="_Toc430872698"/>
      <w:bookmarkStart w:id="179" w:name="_Toc430873786"/>
      <w:bookmarkStart w:id="180" w:name="_Toc430872699"/>
      <w:bookmarkStart w:id="181" w:name="_Toc430873787"/>
      <w:bookmarkStart w:id="182" w:name="_Toc430872700"/>
      <w:bookmarkStart w:id="183" w:name="_Toc430873788"/>
      <w:bookmarkStart w:id="184" w:name="_Toc401930791"/>
      <w:bookmarkStart w:id="185" w:name="_Toc401236980"/>
      <w:bookmarkStart w:id="186" w:name="_Toc436635722"/>
      <w:bookmarkStart w:id="187" w:name="_Toc401930792"/>
      <w:bookmarkStart w:id="188" w:name="_Toc401236981"/>
      <w:bookmarkStart w:id="189" w:name="_Toc441573006"/>
      <w:bookmarkEnd w:id="165"/>
      <w:bookmarkEnd w:id="166"/>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t>Annotations</w:t>
      </w:r>
      <w:bookmarkEnd w:id="184"/>
      <w:bookmarkEnd w:id="185"/>
      <w:r>
        <w:t xml:space="preserve"> with External Targeting</w:t>
      </w:r>
      <w:bookmarkEnd w:id="186"/>
      <w:bookmarkEnd w:id="189"/>
    </w:p>
    <w:p w14:paraId="474F9346" w14:textId="77777777" w:rsidR="00BF0509" w:rsidRDefault="00BF0509" w:rsidP="00BF0509">
      <w:r>
        <w:t xml:space="preserve">Annotations can appear inline within a model element, or externally as a group that targets a model element. Annotations with external targeting are represented as an </w:t>
      </w:r>
      <w:r w:rsidRPr="0029692B">
        <w:rPr>
          <w:rStyle w:val="Datatype"/>
        </w:rPr>
        <w:t>annotations</w:t>
      </w:r>
      <w:r>
        <w:t xml:space="preserve"> name/value pair whose value is an array of JSON objects. Each of these objects contains a </w:t>
      </w:r>
      <w:r w:rsidRPr="00157272">
        <w:rPr>
          <w:rStyle w:val="Datatype"/>
        </w:rPr>
        <w:t>target</w:t>
      </w:r>
      <w:r>
        <w:t xml:space="preserve"> name/value pair whose value is a string with a path expression identifying the annotated model element. In addition, each object contains at least one annotation in the same format that is used for </w:t>
      </w:r>
      <w:hyperlink w:anchor="InlineAnnotations" w:history="1">
        <w:r w:rsidRPr="00171C92">
          <w:rPr>
            <w:rStyle w:val="Hyperlink"/>
          </w:rPr>
          <w:t>inline annotations</w:t>
        </w:r>
      </w:hyperlink>
      <w:r>
        <w:t>.</w:t>
      </w:r>
    </w:p>
    <w:p w14:paraId="52D1AD42" w14:textId="77777777" w:rsidR="00BF0509" w:rsidRDefault="00BF0509" w:rsidP="00BF0509">
      <w:pPr>
        <w:pStyle w:val="Caption"/>
      </w:pPr>
      <w:bookmarkStart w:id="190" w:name="_Toc441572730"/>
      <w:r>
        <w:t xml:space="preserve">Example </w:t>
      </w:r>
      <w:r w:rsidR="00E24642">
        <w:fldChar w:fldCharType="begin"/>
      </w:r>
      <w:r w:rsidR="00E24642">
        <w:instrText xml:space="preserve"> SEQ Example \* ARABIC </w:instrText>
      </w:r>
      <w:r w:rsidR="00E24642">
        <w:fldChar w:fldCharType="separate"/>
      </w:r>
      <w:r w:rsidR="00BA3304">
        <w:rPr>
          <w:noProof/>
        </w:rPr>
        <w:t>45</w:t>
      </w:r>
      <w:r w:rsidR="00E24642">
        <w:rPr>
          <w:noProof/>
        </w:rPr>
        <w:fldChar w:fldCharType="end"/>
      </w:r>
      <w:r>
        <w:t>: Annotations with external targeting</w:t>
      </w:r>
      <w:bookmarkEnd w:id="190"/>
    </w:p>
    <w:p w14:paraId="50F0AC18" w14:textId="77777777" w:rsidR="00BF0509" w:rsidRPr="00BD2066" w:rsidRDefault="00BF0509" w:rsidP="00BF0509">
      <w:pPr>
        <w:pStyle w:val="Code"/>
        <w:rPr>
          <w:rStyle w:val="Datatype"/>
        </w:rPr>
      </w:pPr>
      <w:r w:rsidRPr="00BD2066">
        <w:rPr>
          <w:rStyle w:val="Datatype"/>
        </w:rPr>
        <w:t>"annotations":[</w:t>
      </w:r>
    </w:p>
    <w:p w14:paraId="3C06FCDF" w14:textId="77777777" w:rsidR="00BF0509" w:rsidRPr="00BD2066" w:rsidRDefault="00BF0509" w:rsidP="00BF0509">
      <w:pPr>
        <w:pStyle w:val="Code"/>
        <w:rPr>
          <w:rStyle w:val="Datatype"/>
        </w:rPr>
      </w:pPr>
      <w:r w:rsidRPr="00BD2066">
        <w:rPr>
          <w:rStyle w:val="Datatype"/>
        </w:rPr>
        <w:t xml:space="preserve">  {</w:t>
      </w:r>
    </w:p>
    <w:p w14:paraId="731FBCEB" w14:textId="77777777" w:rsidR="00BF0509" w:rsidRPr="00BD2066" w:rsidRDefault="00BF0509" w:rsidP="00BF0509">
      <w:pPr>
        <w:pStyle w:val="Code"/>
        <w:rPr>
          <w:rStyle w:val="Datatype"/>
        </w:rPr>
      </w:pPr>
      <w:r w:rsidRPr="00BD2066">
        <w:rPr>
          <w:rStyle w:val="Datatype"/>
        </w:rPr>
        <w:t xml:space="preserve">    "target":"Some.EntityType</w:t>
      </w:r>
      <w:r>
        <w:rPr>
          <w:rStyle w:val="Datatype"/>
        </w:rPr>
        <w:t>/SomeProperty</w:t>
      </w:r>
      <w:r w:rsidRPr="00BD2066">
        <w:rPr>
          <w:rStyle w:val="Datatype"/>
        </w:rPr>
        <w:t>",</w:t>
      </w:r>
    </w:p>
    <w:p w14:paraId="239F6F45" w14:textId="77777777" w:rsidR="00BF0509" w:rsidRPr="00BD2066" w:rsidRDefault="00BF0509" w:rsidP="00BF0509">
      <w:pPr>
        <w:pStyle w:val="Code"/>
        <w:rPr>
          <w:rStyle w:val="Datatype"/>
        </w:rPr>
      </w:pPr>
      <w:r w:rsidRPr="00BD2066">
        <w:rPr>
          <w:rStyle w:val="Datatype"/>
        </w:rPr>
        <w:t xml:space="preserve">    "@X.</w:t>
      </w:r>
      <w:r>
        <w:rPr>
          <w:rStyle w:val="Datatype"/>
        </w:rPr>
        <w:t>Y</w:t>
      </w:r>
      <w:r w:rsidRPr="00BD2066">
        <w:rPr>
          <w:rStyle w:val="Datatype"/>
        </w:rPr>
        <w:t>"</w:t>
      </w:r>
      <w:r>
        <w:rPr>
          <w:rStyle w:val="Datatype"/>
        </w:rPr>
        <w:t>:…,</w:t>
      </w:r>
    </w:p>
    <w:p w14:paraId="367C731F" w14:textId="77777777" w:rsidR="00BF0509" w:rsidRPr="00BD2066" w:rsidRDefault="00BF0509" w:rsidP="00BF0509">
      <w:pPr>
        <w:pStyle w:val="Code"/>
        <w:rPr>
          <w:rStyle w:val="Datatype"/>
        </w:rPr>
      </w:pPr>
      <w:r>
        <w:rPr>
          <w:rStyle w:val="Datatype"/>
        </w:rPr>
        <w:t xml:space="preserve">    …</w:t>
      </w:r>
    </w:p>
    <w:p w14:paraId="5F5949EC" w14:textId="77777777" w:rsidR="00BF0509" w:rsidRPr="00BD2066" w:rsidRDefault="00BF0509" w:rsidP="00BF0509">
      <w:pPr>
        <w:pStyle w:val="Code"/>
        <w:rPr>
          <w:rStyle w:val="Datatype"/>
        </w:rPr>
      </w:pPr>
      <w:r w:rsidRPr="00BD2066">
        <w:rPr>
          <w:rStyle w:val="Datatype"/>
        </w:rPr>
        <w:t xml:space="preserve">  },</w:t>
      </w:r>
    </w:p>
    <w:p w14:paraId="7F75BE85" w14:textId="77777777" w:rsidR="00BF0509" w:rsidRPr="00BD2066" w:rsidRDefault="00BF0509" w:rsidP="00BF0509">
      <w:pPr>
        <w:pStyle w:val="Code"/>
        <w:rPr>
          <w:rStyle w:val="Datatype"/>
        </w:rPr>
      </w:pPr>
      <w:r w:rsidRPr="00BD2066">
        <w:rPr>
          <w:rStyle w:val="Datatype"/>
        </w:rPr>
        <w:t xml:space="preserve">  {</w:t>
      </w:r>
    </w:p>
    <w:p w14:paraId="631AE1B6" w14:textId="77777777" w:rsidR="00BF0509" w:rsidRPr="00BD2066" w:rsidRDefault="00BF0509" w:rsidP="00BF0509">
      <w:pPr>
        <w:pStyle w:val="Code"/>
        <w:rPr>
          <w:rStyle w:val="Datatype"/>
        </w:rPr>
      </w:pPr>
      <w:r w:rsidRPr="00BD2066">
        <w:rPr>
          <w:rStyle w:val="Datatype"/>
        </w:rPr>
        <w:t xml:space="preserve">    "target":"</w:t>
      </w:r>
      <w:r>
        <w:rPr>
          <w:rStyle w:val="Datatype"/>
        </w:rPr>
        <w:t>Another</w:t>
      </w:r>
      <w:r w:rsidRPr="00BD2066">
        <w:rPr>
          <w:rStyle w:val="Datatype"/>
        </w:rPr>
        <w:t>.EntityType",</w:t>
      </w:r>
    </w:p>
    <w:p w14:paraId="1951E474" w14:textId="77777777" w:rsidR="00BF0509" w:rsidRPr="00BD2066" w:rsidRDefault="00BF0509" w:rsidP="00BF0509">
      <w:pPr>
        <w:pStyle w:val="Code"/>
        <w:rPr>
          <w:rStyle w:val="Datatype"/>
        </w:rPr>
      </w:pPr>
      <w:r w:rsidRPr="00BD2066">
        <w:rPr>
          <w:rStyle w:val="Datatype"/>
        </w:rPr>
        <w:t xml:space="preserve">    "@X.</w:t>
      </w:r>
      <w:r>
        <w:rPr>
          <w:rStyle w:val="Datatype"/>
        </w:rPr>
        <w:t>Y</w:t>
      </w:r>
      <w:r w:rsidRPr="00BD2066">
        <w:rPr>
          <w:rStyle w:val="Datatype"/>
        </w:rPr>
        <w:t>"</w:t>
      </w:r>
      <w:r>
        <w:rPr>
          <w:rStyle w:val="Datatype"/>
        </w:rPr>
        <w:t>:…,</w:t>
      </w:r>
    </w:p>
    <w:p w14:paraId="75B5E7BD" w14:textId="77777777" w:rsidR="00BF0509" w:rsidRPr="00BD2066" w:rsidRDefault="00BF0509" w:rsidP="00BF0509">
      <w:pPr>
        <w:pStyle w:val="Code"/>
        <w:rPr>
          <w:rStyle w:val="Datatype"/>
        </w:rPr>
      </w:pPr>
      <w:r>
        <w:rPr>
          <w:rStyle w:val="Datatype"/>
        </w:rPr>
        <w:t xml:space="preserve">    …</w:t>
      </w:r>
    </w:p>
    <w:p w14:paraId="5E88474D" w14:textId="77777777" w:rsidR="00BF0509" w:rsidRDefault="00BF0509" w:rsidP="00BF0509">
      <w:pPr>
        <w:pStyle w:val="Code"/>
        <w:rPr>
          <w:rStyle w:val="Datatype"/>
        </w:rPr>
      </w:pPr>
      <w:r w:rsidRPr="00BD2066">
        <w:rPr>
          <w:rStyle w:val="Datatype"/>
        </w:rPr>
        <w:t xml:space="preserve">  },</w:t>
      </w:r>
    </w:p>
    <w:p w14:paraId="2D2448BD" w14:textId="77777777" w:rsidR="00BF0509" w:rsidRDefault="00BF0509" w:rsidP="00BF0509">
      <w:pPr>
        <w:pStyle w:val="Code"/>
        <w:rPr>
          <w:rStyle w:val="Datatype"/>
        </w:rPr>
      </w:pPr>
      <w:r>
        <w:rPr>
          <w:rStyle w:val="Datatype"/>
        </w:rPr>
        <w:t xml:space="preserve">  …</w:t>
      </w:r>
    </w:p>
    <w:p w14:paraId="6407467C" w14:textId="77777777" w:rsidR="00BF0509" w:rsidRPr="00BD2066" w:rsidRDefault="00BF0509" w:rsidP="00BF0509">
      <w:pPr>
        <w:pStyle w:val="Code"/>
        <w:rPr>
          <w:rStyle w:val="Datatype"/>
        </w:rPr>
      </w:pPr>
      <w:r>
        <w:rPr>
          <w:rStyle w:val="Datatype"/>
        </w:rPr>
        <w:t>]</w:t>
      </w:r>
    </w:p>
    <w:p w14:paraId="0627FC5C" w14:textId="77777777" w:rsidR="00BF0509" w:rsidRDefault="00BF0509" w:rsidP="00BF0509">
      <w:pPr>
        <w:pStyle w:val="Heading3"/>
        <w:numPr>
          <w:ilvl w:val="2"/>
          <w:numId w:val="10"/>
        </w:numPr>
        <w:tabs>
          <w:tab w:val="left" w:pos="431"/>
        </w:tabs>
      </w:pPr>
      <w:bookmarkStart w:id="191" w:name="_Toc436635723"/>
      <w:bookmarkStart w:id="192" w:name="_Toc441573007"/>
      <w:r>
        <w:t xml:space="preserve">Inline </w:t>
      </w:r>
      <w:bookmarkStart w:id="193" w:name="InlineAnnotations"/>
      <w:r>
        <w:t>Annotations</w:t>
      </w:r>
      <w:bookmarkEnd w:id="191"/>
      <w:bookmarkEnd w:id="192"/>
      <w:bookmarkEnd w:id="193"/>
    </w:p>
    <w:p w14:paraId="47090BD2" w14:textId="77777777" w:rsidR="00BF0509" w:rsidRDefault="00BF0509" w:rsidP="00BF0509">
      <w:pPr>
        <w:rPr>
          <w:rFonts w:cs="Arial"/>
          <w:color w:val="000000"/>
          <w:szCs w:val="20"/>
        </w:rPr>
      </w:pPr>
      <w:r>
        <w:t xml:space="preserve">Annotations are represented similar to instance annotations in </w:t>
      </w:r>
      <w:hyperlink w:anchor="odataJSON" w:history="1">
        <w:r w:rsidRPr="008177FF">
          <w:rPr>
            <w:rStyle w:val="Hyperlink"/>
            <w:b/>
          </w:rPr>
          <w:t>[OData-JSON]</w:t>
        </w:r>
      </w:hyperlink>
      <w:r w:rsidRPr="003E5B66">
        <w:rPr>
          <w:rStyle w:val="Hyperlink"/>
        </w:rPr>
        <w:t>,</w:t>
      </w:r>
      <w:r>
        <w:rPr>
          <w:rStyle w:val="Hyperlink"/>
        </w:rPr>
        <w:t xml:space="preserve"> </w:t>
      </w:r>
      <w:r w:rsidRPr="003E5B66">
        <w:rPr>
          <w:rStyle w:val="Hyperlink"/>
        </w:rPr>
        <w:t>chapter 18</w:t>
      </w:r>
      <w:r>
        <w:t>.</w:t>
      </w:r>
    </w:p>
    <w:p w14:paraId="41174C2F" w14:textId="77777777" w:rsidR="00BF0509" w:rsidRDefault="00BF0509" w:rsidP="00BF0509">
      <w:pPr>
        <w:rPr>
          <w:rFonts w:cs="Arial"/>
          <w:color w:val="000000"/>
          <w:szCs w:val="20"/>
        </w:rPr>
      </w:pPr>
      <w:r>
        <w:rPr>
          <w:rFonts w:cs="Arial"/>
          <w:color w:val="000000"/>
          <w:szCs w:val="20"/>
        </w:rPr>
        <w:t>Annotations for JSON objects are name/value pairs placed within the object, the name is an at (</w:t>
      </w:r>
      <w:r w:rsidRPr="0008650F">
        <w:rPr>
          <w:rStyle w:val="Datatype"/>
        </w:rPr>
        <w:t>@</w:t>
      </w:r>
      <w:r>
        <w:rPr>
          <w:rFonts w:cs="Arial"/>
          <w:color w:val="000000"/>
          <w:szCs w:val="20"/>
        </w:rPr>
        <w:t>) sign followed by the namespace-qualified name of the term, optionally followed by a hash (</w:t>
      </w:r>
      <w:r w:rsidRPr="00644FA6">
        <w:rPr>
          <w:rStyle w:val="Datatype"/>
        </w:rPr>
        <w:t>#</w:t>
      </w:r>
      <w:r>
        <w:rPr>
          <w:rFonts w:cs="Arial"/>
          <w:color w:val="000000"/>
          <w:szCs w:val="20"/>
        </w:rPr>
        <w:t>) sign and the qualifier of the annotation.</w:t>
      </w:r>
    </w:p>
    <w:p w14:paraId="35D27932" w14:textId="77777777" w:rsidR="00BF0509" w:rsidRDefault="00BF0509" w:rsidP="00BF0509">
      <w:pPr>
        <w:rPr>
          <w:rFonts w:cs="Arial"/>
          <w:color w:val="000000"/>
          <w:szCs w:val="20"/>
        </w:rPr>
      </w:pPr>
      <w:r>
        <w:rPr>
          <w:rFonts w:cs="Arial"/>
          <w:color w:val="000000"/>
          <w:szCs w:val="20"/>
        </w:rPr>
        <w:t>Annotations for JSON arrays or primitives are name/value pairs placed next to the name/value pair whose value is the annotated array or primitive value. The name is the name of the annotated name/value pair followed by an at (</w:t>
      </w:r>
      <w:r w:rsidRPr="000B08DB">
        <w:rPr>
          <w:rStyle w:val="Datatype"/>
        </w:rPr>
        <w:t>@</w:t>
      </w:r>
      <w:r>
        <w:rPr>
          <w:rFonts w:cs="Arial"/>
          <w:color w:val="000000"/>
          <w:szCs w:val="20"/>
        </w:rPr>
        <w:t>) sign, followed by the namespace-qualified name of the term, optionally followed by a hash (</w:t>
      </w:r>
      <w:r w:rsidRPr="00644FA6">
        <w:rPr>
          <w:rStyle w:val="Datatype"/>
        </w:rPr>
        <w:t>#</w:t>
      </w:r>
      <w:r>
        <w:rPr>
          <w:rFonts w:cs="Arial"/>
          <w:color w:val="000000"/>
          <w:szCs w:val="20"/>
        </w:rPr>
        <w:t>) sign and the qualifier of the annotation.</w:t>
      </w:r>
    </w:p>
    <w:p w14:paraId="66805000" w14:textId="77777777" w:rsidR="00BF0509" w:rsidRDefault="00BF0509" w:rsidP="00BF0509">
      <w:r>
        <w:t>The value of the annotation is either a plain JSON value or a JSON object.</w:t>
      </w:r>
    </w:p>
    <w:p w14:paraId="6389EBDC" w14:textId="77777777" w:rsidR="00BF0509" w:rsidRDefault="00BF0509" w:rsidP="00BF0509">
      <w:pPr>
        <w:pStyle w:val="Caption"/>
      </w:pPr>
      <w:bookmarkStart w:id="194" w:name="_Toc441572731"/>
      <w:r>
        <w:t xml:space="preserve">Example </w:t>
      </w:r>
      <w:r w:rsidR="00E24642">
        <w:fldChar w:fldCharType="begin"/>
      </w:r>
      <w:r w:rsidR="00E24642">
        <w:instrText xml:space="preserve"> SEQ Example \* ARABIC </w:instrText>
      </w:r>
      <w:r w:rsidR="00E24642">
        <w:fldChar w:fldCharType="separate"/>
      </w:r>
      <w:r w:rsidR="00BA3304">
        <w:rPr>
          <w:noProof/>
        </w:rPr>
        <w:t>46</w:t>
      </w:r>
      <w:r w:rsidR="00E24642">
        <w:rPr>
          <w:noProof/>
        </w:rPr>
        <w:fldChar w:fldCharType="end"/>
      </w:r>
      <w:r>
        <w:t>: annotation within an object, annotation of a non-object value, and annotation of an annotation</w:t>
      </w:r>
      <w:bookmarkEnd w:id="194"/>
    </w:p>
    <w:p w14:paraId="3D2A4B49" w14:textId="77777777" w:rsidR="00BF0509" w:rsidRDefault="00BF0509" w:rsidP="00BF0509">
      <w:pPr>
        <w:pStyle w:val="Code"/>
      </w:pPr>
      <w:r>
        <w:t>"@Some.Term" : …,</w:t>
      </w:r>
    </w:p>
    <w:p w14:paraId="1A970CBC" w14:textId="77777777" w:rsidR="00BF0509" w:rsidRDefault="00BF0509" w:rsidP="00BF0509">
      <w:pPr>
        <w:pStyle w:val="Code"/>
      </w:pPr>
      <w:r>
        <w:t>"Hugo@Some.Term" : …,</w:t>
      </w:r>
    </w:p>
    <w:p w14:paraId="2FD03A46" w14:textId="77777777" w:rsidR="00BF0509" w:rsidRDefault="00BF0509" w:rsidP="00BF0509">
      <w:pPr>
        <w:pStyle w:val="Code"/>
        <w:rPr>
          <w:lang w:eastAsia="ja-JP"/>
        </w:rPr>
      </w:pPr>
      <w:r>
        <w:rPr>
          <w:lang w:eastAsia="ja-JP"/>
        </w:rPr>
        <w:t>"@Some.Term#SomeQualifier@Some.Term"</w:t>
      </w:r>
      <w:r>
        <w:rPr>
          <w:color w:val="000080"/>
          <w:lang w:eastAsia="ja-JP"/>
        </w:rPr>
        <w:t>: …</w:t>
      </w:r>
    </w:p>
    <w:p w14:paraId="62586F30" w14:textId="77777777" w:rsidR="00BF0509" w:rsidRDefault="00BF0509" w:rsidP="00BF0509">
      <w:pPr>
        <w:rPr>
          <w:rFonts w:cs="Arial"/>
          <w:color w:val="000000"/>
          <w:szCs w:val="20"/>
        </w:rPr>
      </w:pPr>
      <w:r>
        <w:t>A</w:t>
      </w:r>
      <w:r w:rsidRPr="00610C89">
        <w:t xml:space="preserve">nnotations </w:t>
      </w:r>
      <w:r>
        <w:t xml:space="preserve">always </w:t>
      </w:r>
      <w:r w:rsidRPr="00610C89">
        <w:t>specify an explicit value</w:t>
      </w:r>
      <w:r>
        <w:t xml:space="preserve">, even if the term definition specifies a default value. This is consistent with the representation of instance annotations in JSON payloads and an intentional difference to the XML representation of annotations. </w:t>
      </w:r>
    </w:p>
    <w:p w14:paraId="75AE6385" w14:textId="77777777" w:rsidR="00BF0509" w:rsidRDefault="00BF0509" w:rsidP="00BF0509">
      <w:pPr>
        <w:pStyle w:val="Heading4"/>
        <w:numPr>
          <w:ilvl w:val="3"/>
          <w:numId w:val="3"/>
        </w:numPr>
      </w:pPr>
      <w:bookmarkStart w:id="195" w:name="_Toc433371822"/>
      <w:bookmarkStart w:id="196" w:name="_Toc433380040"/>
      <w:bookmarkStart w:id="197" w:name="_Toc433371823"/>
      <w:bookmarkStart w:id="198" w:name="_Toc433380041"/>
      <w:bookmarkStart w:id="199" w:name="_Toc436635724"/>
      <w:bookmarkEnd w:id="195"/>
      <w:bookmarkEnd w:id="196"/>
      <w:bookmarkEnd w:id="197"/>
      <w:bookmarkEnd w:id="198"/>
      <w:r>
        <w:t>Constant Expressions</w:t>
      </w:r>
      <w:bookmarkEnd w:id="199"/>
    </w:p>
    <w:p w14:paraId="3E2CD26A" w14:textId="77777777" w:rsidR="00BF0509" w:rsidRDefault="00BF0509" w:rsidP="00BF0509">
      <w:r>
        <w:t xml:space="preserve">Constant expressions </w:t>
      </w:r>
      <w:r w:rsidRPr="007E3F9A">
        <w:rPr>
          <w:rStyle w:val="Datatype"/>
        </w:rPr>
        <w:t>edm:Bool</w:t>
      </w:r>
      <w:r>
        <w:t xml:space="preserve"> and </w:t>
      </w:r>
      <w:r w:rsidRPr="007E3F9A">
        <w:rPr>
          <w:rStyle w:val="Datatype"/>
        </w:rPr>
        <w:t>edm:</w:t>
      </w:r>
      <w:r>
        <w:rPr>
          <w:rStyle w:val="Datatype"/>
        </w:rPr>
        <w:t>String</w:t>
      </w:r>
      <w:r>
        <w:t xml:space="preserve"> are represented as plain JSON values as defined in </w:t>
      </w:r>
      <w:hyperlink w:anchor="odataJSON" w:history="1">
        <w:r w:rsidRPr="008177FF">
          <w:rPr>
            <w:rStyle w:val="Hyperlink"/>
            <w:b/>
          </w:rPr>
          <w:t>[OData-JSON]</w:t>
        </w:r>
      </w:hyperlink>
      <w:r w:rsidRPr="00610C89">
        <w:rPr>
          <w:rStyle w:val="Hyperlink"/>
          <w:color w:val="auto"/>
        </w:rPr>
        <w:t xml:space="preserve">, </w:t>
      </w:r>
      <w:r w:rsidRPr="00610C89">
        <w:t xml:space="preserve">section 7.1. </w:t>
      </w:r>
    </w:p>
    <w:p w14:paraId="5890F1F7" w14:textId="77777777" w:rsidR="00BF0509" w:rsidRDefault="00BF0509" w:rsidP="00BF0509">
      <w:pPr>
        <w:pStyle w:val="Caption"/>
      </w:pPr>
      <w:bookmarkStart w:id="200" w:name="_Toc441572732"/>
      <w:r>
        <w:t xml:space="preserve">Example </w:t>
      </w:r>
      <w:r w:rsidR="00E24642">
        <w:fldChar w:fldCharType="begin"/>
      </w:r>
      <w:r w:rsidR="00E24642">
        <w:instrText xml:space="preserve"> SEQ Example \* ARABIC </w:instrText>
      </w:r>
      <w:r w:rsidR="00E24642">
        <w:fldChar w:fldCharType="separate"/>
      </w:r>
      <w:r w:rsidR="00BA3304">
        <w:rPr>
          <w:noProof/>
        </w:rPr>
        <w:t>47</w:t>
      </w:r>
      <w:r w:rsidR="00E24642">
        <w:rPr>
          <w:noProof/>
        </w:rPr>
        <w:fldChar w:fldCharType="end"/>
      </w:r>
      <w:r>
        <w:t>: a string-valued annotation, a Boolean-valued annotation, a numeric float-valued annotation, an infinity-valued annotation, and an integer annotation</w:t>
      </w:r>
      <w:bookmarkEnd w:id="200"/>
    </w:p>
    <w:p w14:paraId="4B9F792E" w14:textId="77777777" w:rsidR="00BF0509" w:rsidRDefault="00BF0509" w:rsidP="00BF0509">
      <w:pPr>
        <w:pStyle w:val="Code"/>
        <w:pBdr>
          <w:bottom w:val="single" w:sz="4" w:space="0" w:color="auto"/>
        </w:pBdr>
      </w:pPr>
      <w:r w:rsidRPr="00CE6354">
        <w:lastRenderedPageBreak/>
        <w:t>"@</w:t>
      </w:r>
      <w:r>
        <w:t>A</w:t>
      </w:r>
      <w:r w:rsidRPr="00CE6354">
        <w:t>.Binary":"</w:t>
      </w:r>
      <w:r>
        <w:rPr>
          <w:rFonts w:cs="Courier New"/>
          <w:color w:val="000000"/>
          <w:szCs w:val="18"/>
          <w:shd w:val="clear" w:color="auto" w:fill="D9D9D9"/>
        </w:rPr>
        <w:t>T0RhdGE</w:t>
      </w:r>
      <w:r w:rsidRPr="00CE6354">
        <w:t>",</w:t>
      </w:r>
    </w:p>
    <w:p w14:paraId="3FF8BB7E" w14:textId="77777777" w:rsidR="00BF0509" w:rsidRDefault="00BF0509" w:rsidP="00BF0509">
      <w:pPr>
        <w:pStyle w:val="Code"/>
        <w:pBdr>
          <w:bottom w:val="single" w:sz="4" w:space="0" w:color="auto"/>
        </w:pBdr>
        <w:rPr>
          <w:color w:val="000000"/>
          <w:lang w:eastAsia="ja-JP"/>
        </w:rPr>
      </w:pPr>
      <w:r>
        <w:rPr>
          <w:lang w:eastAsia="ja-JP"/>
        </w:rPr>
        <w:t xml:space="preserve">"@A.Boolean" </w:t>
      </w:r>
      <w:r>
        <w:rPr>
          <w:color w:val="000080"/>
          <w:lang w:eastAsia="ja-JP"/>
        </w:rPr>
        <w:t>: true</w:t>
      </w:r>
      <w:r>
        <w:rPr>
          <w:color w:val="000000"/>
          <w:lang w:eastAsia="ja-JP"/>
        </w:rPr>
        <w:t>,</w:t>
      </w:r>
    </w:p>
    <w:p w14:paraId="443DAC30" w14:textId="77777777" w:rsidR="00BF0509" w:rsidRDefault="00BF0509" w:rsidP="00BF0509">
      <w:pPr>
        <w:pStyle w:val="Code"/>
        <w:pBdr>
          <w:bottom w:val="single" w:sz="4" w:space="0" w:color="auto"/>
        </w:pBdr>
      </w:pPr>
      <w:r>
        <w:rPr>
          <w:lang w:eastAsia="ja-JP"/>
        </w:rPr>
        <w:t>"@A.Date":"2013-10-09",</w:t>
      </w:r>
    </w:p>
    <w:p w14:paraId="0D0377FF" w14:textId="77777777" w:rsidR="00BF0509" w:rsidRDefault="00BF0509" w:rsidP="00BF0509">
      <w:pPr>
        <w:pStyle w:val="Code"/>
        <w:pBdr>
          <w:bottom w:val="single" w:sz="4" w:space="0" w:color="auto"/>
        </w:pBdr>
      </w:pPr>
      <w:r>
        <w:rPr>
          <w:lang w:eastAsia="ja-JP"/>
        </w:rPr>
        <w:t>"@A.DateTimeOffset":"</w:t>
      </w:r>
      <w:r>
        <w:rPr>
          <w:rFonts w:cs="Courier New"/>
          <w:color w:val="000000"/>
          <w:szCs w:val="18"/>
          <w:shd w:val="clear" w:color="auto" w:fill="D9D9D9"/>
        </w:rPr>
        <w:t>2000-01-01T16:00:00.000Z</w:t>
      </w:r>
      <w:r>
        <w:rPr>
          <w:lang w:eastAsia="ja-JP"/>
        </w:rPr>
        <w:t>",</w:t>
      </w:r>
    </w:p>
    <w:p w14:paraId="591F1AD9" w14:textId="77777777" w:rsidR="00BF0509" w:rsidRDefault="00BF0509" w:rsidP="00BF0509">
      <w:pPr>
        <w:pStyle w:val="Code"/>
        <w:pBdr>
          <w:bottom w:val="single" w:sz="4" w:space="0" w:color="auto"/>
        </w:pBdr>
        <w:rPr>
          <w:lang w:eastAsia="ja-JP"/>
        </w:rPr>
      </w:pPr>
      <w:r>
        <w:rPr>
          <w:lang w:eastAsia="ja-JP"/>
        </w:rPr>
        <w:t>"@A.Decimal":12.34,</w:t>
      </w:r>
    </w:p>
    <w:p w14:paraId="1955CCED" w14:textId="77777777" w:rsidR="00BF0509" w:rsidRDefault="00BF0509" w:rsidP="00BF0509">
      <w:pPr>
        <w:pStyle w:val="Code"/>
        <w:pBdr>
          <w:bottom w:val="single" w:sz="4" w:space="0" w:color="auto"/>
        </w:pBdr>
        <w:rPr>
          <w:lang w:eastAsia="ja-JP"/>
        </w:rPr>
      </w:pPr>
      <w:r>
        <w:rPr>
          <w:lang w:eastAsia="ja-JP"/>
        </w:rPr>
        <w:t>"@A.Duration":"P7D",</w:t>
      </w:r>
    </w:p>
    <w:p w14:paraId="0BA36EA0" w14:textId="77777777" w:rsidR="00BF0509" w:rsidRDefault="00BF0509" w:rsidP="00BF0509">
      <w:pPr>
        <w:pStyle w:val="Code"/>
        <w:pBdr>
          <w:bottom w:val="single" w:sz="4" w:space="0" w:color="auto"/>
        </w:pBdr>
        <w:rPr>
          <w:lang w:eastAsia="ja-JP"/>
        </w:rPr>
      </w:pPr>
      <w:r>
        <w:rPr>
          <w:lang w:eastAsia="ja-JP"/>
        </w:rPr>
        <w:t>"@An.EnumMember":"Red,Striped",</w:t>
      </w:r>
    </w:p>
    <w:p w14:paraId="17D7B164" w14:textId="77777777" w:rsidR="00BF0509" w:rsidRDefault="00BF0509" w:rsidP="00BF0509">
      <w:pPr>
        <w:pStyle w:val="Code"/>
        <w:pBdr>
          <w:bottom w:val="single" w:sz="4" w:space="0" w:color="auto"/>
        </w:pBdr>
        <w:rPr>
          <w:lang w:eastAsia="ja-JP"/>
        </w:rPr>
      </w:pPr>
      <w:r>
        <w:rPr>
          <w:lang w:eastAsia="ja-JP"/>
        </w:rPr>
        <w:t>"@A.Float":1.23e4,</w:t>
      </w:r>
    </w:p>
    <w:p w14:paraId="48BD04D2" w14:textId="77777777" w:rsidR="00BF0509" w:rsidRDefault="00BF0509" w:rsidP="00BF0509">
      <w:pPr>
        <w:pStyle w:val="Code"/>
        <w:pBdr>
          <w:bottom w:val="single" w:sz="4" w:space="0" w:color="auto"/>
        </w:pBdr>
        <w:rPr>
          <w:lang w:eastAsia="ja-JP"/>
        </w:rPr>
      </w:pPr>
      <w:r>
        <w:rPr>
          <w:lang w:eastAsia="ja-JP"/>
        </w:rPr>
        <w:t>"@A.Float#inf": "INF",</w:t>
      </w:r>
    </w:p>
    <w:p w14:paraId="166ECEAC" w14:textId="77777777" w:rsidR="00BF0509" w:rsidRDefault="00BF0509" w:rsidP="00BF0509">
      <w:pPr>
        <w:pStyle w:val="Code"/>
        <w:pBdr>
          <w:bottom w:val="single" w:sz="4" w:space="0" w:color="auto"/>
        </w:pBdr>
        <w:rPr>
          <w:lang w:eastAsia="ja-JP"/>
        </w:rPr>
      </w:pPr>
      <w:r>
        <w:rPr>
          <w:lang w:eastAsia="ja-JP"/>
        </w:rPr>
        <w:t>"@A.Float#minusInf":"-INF",</w:t>
      </w:r>
    </w:p>
    <w:p w14:paraId="33FB62EB" w14:textId="77777777" w:rsidR="00BF0509" w:rsidRDefault="00BF0509" w:rsidP="00BF0509">
      <w:pPr>
        <w:pStyle w:val="Code"/>
        <w:pBdr>
          <w:bottom w:val="single" w:sz="4" w:space="0" w:color="auto"/>
        </w:pBdr>
        <w:rPr>
          <w:lang w:eastAsia="ja-JP"/>
        </w:rPr>
      </w:pPr>
      <w:r>
        <w:rPr>
          <w:lang w:eastAsia="ja-JP"/>
        </w:rPr>
        <w:t>"@A.Float#nan":"NaN",</w:t>
      </w:r>
    </w:p>
    <w:p w14:paraId="4E0EA152" w14:textId="77777777" w:rsidR="00BF0509" w:rsidRDefault="00BF0509" w:rsidP="00BF0509">
      <w:pPr>
        <w:pStyle w:val="Code"/>
        <w:pBdr>
          <w:bottom w:val="single" w:sz="4" w:space="0" w:color="auto"/>
        </w:pBdr>
        <w:rPr>
          <w:lang w:eastAsia="ja-JP"/>
        </w:rPr>
      </w:pPr>
      <w:r>
        <w:rPr>
          <w:lang w:eastAsia="ja-JP"/>
        </w:rPr>
        <w:t>"@A.Guid":"86a96539-871b-45cf-b96b-93dbc235105e",</w:t>
      </w:r>
    </w:p>
    <w:p w14:paraId="224F995D" w14:textId="77777777" w:rsidR="00BF0509" w:rsidRDefault="00BF0509" w:rsidP="00BF0509">
      <w:pPr>
        <w:pStyle w:val="Code"/>
        <w:pBdr>
          <w:bottom w:val="single" w:sz="4" w:space="0" w:color="auto"/>
        </w:pBdr>
        <w:rPr>
          <w:lang w:eastAsia="ja-JP"/>
        </w:rPr>
      </w:pPr>
      <w:r>
        <w:t>"@An.Int":</w:t>
      </w:r>
      <w:r>
        <w:rPr>
          <w:lang w:eastAsia="ja-JP"/>
        </w:rPr>
        <w:t xml:space="preserve"> 42</w:t>
      </w:r>
      <w:r>
        <w:rPr>
          <w:lang w:eastAsia="ja-JP"/>
        </w:rPr>
        <w:tab/>
      </w:r>
    </w:p>
    <w:p w14:paraId="62BB3EB4" w14:textId="77777777" w:rsidR="00BF0509" w:rsidRDefault="00BF0509" w:rsidP="00BF0509">
      <w:pPr>
        <w:pStyle w:val="Code"/>
        <w:pBdr>
          <w:bottom w:val="single" w:sz="4" w:space="0" w:color="auto"/>
        </w:pBdr>
        <w:rPr>
          <w:lang w:eastAsia="ja-JP"/>
        </w:rPr>
      </w:pPr>
      <w:r>
        <w:rPr>
          <w:lang w:eastAsia="ja-JP"/>
        </w:rPr>
        <w:t>"@A.String":"plain text",</w:t>
      </w:r>
    </w:p>
    <w:p w14:paraId="446168E4" w14:textId="77777777" w:rsidR="00BF0509" w:rsidRDefault="00BF0509" w:rsidP="00BF0509">
      <w:pPr>
        <w:pStyle w:val="Code"/>
        <w:pBdr>
          <w:bottom w:val="single" w:sz="4" w:space="0" w:color="auto"/>
        </w:pBdr>
        <w:rPr>
          <w:lang w:eastAsia="ja-JP"/>
        </w:rPr>
      </w:pPr>
      <w:r>
        <w:rPr>
          <w:lang w:eastAsia="ja-JP"/>
        </w:rPr>
        <w:t>"@A.String#withAmp":"Fast&amp;Furious",</w:t>
      </w:r>
    </w:p>
    <w:p w14:paraId="6801C313" w14:textId="77777777" w:rsidR="00BF0509" w:rsidRDefault="00BF0509" w:rsidP="00BF0509">
      <w:pPr>
        <w:pStyle w:val="Code"/>
        <w:pBdr>
          <w:bottom w:val="single" w:sz="4" w:space="0" w:color="auto"/>
        </w:pBdr>
        <w:rPr>
          <w:lang w:eastAsia="ja-JP"/>
        </w:rPr>
      </w:pPr>
      <w:r>
        <w:rPr>
          <w:lang w:eastAsia="ja-JP"/>
        </w:rPr>
        <w:t>"@A.String#ToBeEscaped":"A/\"good\"\r\nstory\\for\tkids",</w:t>
      </w:r>
    </w:p>
    <w:p w14:paraId="26A59E59" w14:textId="77777777" w:rsidR="00BF0509" w:rsidRDefault="00BF0509" w:rsidP="00BF0509">
      <w:pPr>
        <w:pStyle w:val="Code"/>
        <w:pBdr>
          <w:bottom w:val="single" w:sz="4" w:space="0" w:color="auto"/>
        </w:pBdr>
        <w:rPr>
          <w:lang w:eastAsia="ja-JP"/>
        </w:rPr>
      </w:pPr>
      <w:r>
        <w:rPr>
          <w:lang w:eastAsia="ja-JP"/>
        </w:rPr>
        <w:t>"@A.TimeOfDay":"</w:t>
      </w:r>
      <w:r>
        <w:rPr>
          <w:rFonts w:cs="Courier New"/>
          <w:color w:val="000000"/>
          <w:szCs w:val="18"/>
          <w:shd w:val="clear" w:color="auto" w:fill="D9D9D9"/>
        </w:rPr>
        <w:t>21:45:00</w:t>
      </w:r>
      <w:r>
        <w:rPr>
          <w:lang w:eastAsia="ja-JP"/>
        </w:rPr>
        <w:t>",</w:t>
      </w:r>
    </w:p>
    <w:p w14:paraId="3AB88C22" w14:textId="77777777" w:rsidR="00BF0509" w:rsidRDefault="00BF0509" w:rsidP="00BF0509">
      <w:pPr>
        <w:pStyle w:val="Heading4"/>
        <w:numPr>
          <w:ilvl w:val="3"/>
          <w:numId w:val="3"/>
        </w:numPr>
      </w:pPr>
      <w:bookmarkStart w:id="201" w:name="_Toc421709642"/>
      <w:bookmarkStart w:id="202" w:name="_Toc421709694"/>
      <w:bookmarkStart w:id="203" w:name="_Toc421709881"/>
      <w:bookmarkStart w:id="204" w:name="_Toc421709933"/>
      <w:bookmarkStart w:id="205" w:name="_Toc421709985"/>
      <w:bookmarkStart w:id="206" w:name="_Toc436635725"/>
      <w:bookmarkEnd w:id="201"/>
      <w:bookmarkEnd w:id="202"/>
      <w:bookmarkEnd w:id="203"/>
      <w:bookmarkEnd w:id="204"/>
      <w:bookmarkEnd w:id="205"/>
      <w:r>
        <w:rPr>
          <w:lang w:eastAsia="ja-JP"/>
        </w:rPr>
        <w:t xml:space="preserve">Path </w:t>
      </w:r>
      <w:bookmarkStart w:id="207" w:name="_Toc404067450"/>
      <w:bookmarkStart w:id="208" w:name="_Toc404069057"/>
      <w:bookmarkStart w:id="209" w:name="_Toc404069759"/>
      <w:bookmarkEnd w:id="207"/>
      <w:bookmarkEnd w:id="208"/>
      <w:bookmarkEnd w:id="209"/>
      <w:r>
        <w:t>Expressions</w:t>
      </w:r>
      <w:bookmarkEnd w:id="206"/>
    </w:p>
    <w:p w14:paraId="54E4B8FC" w14:textId="77777777" w:rsidR="00BF0509" w:rsidRDefault="00BF0509" w:rsidP="00BF0509">
      <w:r>
        <w:t xml:space="preserve">The expressions </w:t>
      </w:r>
      <w:r w:rsidRPr="002177A0">
        <w:rPr>
          <w:rStyle w:val="Datatype"/>
        </w:rPr>
        <w:t>edm:AnnotationPath</w:t>
      </w:r>
      <w:r>
        <w:t xml:space="preserve">, </w:t>
      </w:r>
      <w:r w:rsidRPr="002177A0">
        <w:rPr>
          <w:rStyle w:val="Datatype"/>
        </w:rPr>
        <w:t>edm:NavigationPropertyPath</w:t>
      </w:r>
      <w:r>
        <w:t xml:space="preserve">, </w:t>
      </w:r>
      <w:r w:rsidRPr="002177A0">
        <w:rPr>
          <w:rStyle w:val="Datatype"/>
        </w:rPr>
        <w:t>edm:Path</w:t>
      </w:r>
      <w:r>
        <w:t xml:space="preserve">, and </w:t>
      </w:r>
      <w:r w:rsidRPr="002177A0">
        <w:rPr>
          <w:rStyle w:val="Datatype"/>
        </w:rPr>
        <w:t>edm:PropertyPath</w:t>
      </w:r>
      <w:r>
        <w:t xml:space="preserve"> are represented similar to individual properties or operation responses in </w:t>
      </w:r>
      <w:hyperlink w:anchor="odataJSON" w:history="1">
        <w:r w:rsidRPr="008177FF">
          <w:rPr>
            <w:rStyle w:val="Hyperlink"/>
            <w:b/>
          </w:rPr>
          <w:t>[OData-JSON]</w:t>
        </w:r>
      </w:hyperlink>
      <w:r w:rsidRPr="00A31B38">
        <w:rPr>
          <w:rStyle w:val="Hyperlink"/>
        </w:rPr>
        <w:t>, chapter 11</w:t>
      </w:r>
      <w:r>
        <w:t xml:space="preserve">, as a JSON object with a name/value pair </w:t>
      </w:r>
      <w:r w:rsidRPr="00482580">
        <w:rPr>
          <w:rStyle w:val="Datatype"/>
        </w:rPr>
        <w:t>@odata.</w:t>
      </w:r>
      <w:r>
        <w:rPr>
          <w:rStyle w:val="Datatype"/>
        </w:rPr>
        <w:t>annotationPath</w:t>
      </w:r>
      <w:r>
        <w:t xml:space="preserve">, </w:t>
      </w:r>
      <w:r w:rsidRPr="00482580">
        <w:rPr>
          <w:rStyle w:val="Datatype"/>
        </w:rPr>
        <w:t>@odata.</w:t>
      </w:r>
      <w:r>
        <w:rPr>
          <w:rStyle w:val="Datatype"/>
        </w:rPr>
        <w:t>path</w:t>
      </w:r>
      <w:r>
        <w:t xml:space="preserve">, or </w:t>
      </w:r>
      <w:r w:rsidRPr="00482580">
        <w:rPr>
          <w:rStyle w:val="Datatype"/>
        </w:rPr>
        <w:t>@odata.</w:t>
      </w:r>
      <w:r>
        <w:rPr>
          <w:rStyle w:val="Datatype"/>
        </w:rPr>
        <w:t>propertyPath</w:t>
      </w:r>
      <w:r>
        <w:t xml:space="preserve"> whose value is a string containing the path expression. </w:t>
      </w:r>
    </w:p>
    <w:p w14:paraId="65998412" w14:textId="77777777" w:rsidR="00BF0509" w:rsidRDefault="00BF0509" w:rsidP="00BF0509">
      <w:pPr>
        <w:pStyle w:val="Caption"/>
      </w:pPr>
      <w:bookmarkStart w:id="210" w:name="_Toc441572733"/>
      <w:r>
        <w:t xml:space="preserve">Example </w:t>
      </w:r>
      <w:r w:rsidR="00E24642">
        <w:fldChar w:fldCharType="begin"/>
      </w:r>
      <w:r w:rsidR="00E24642">
        <w:instrText xml:space="preserve"> SEQ Example \* ARABIC </w:instrText>
      </w:r>
      <w:r w:rsidR="00E24642">
        <w:fldChar w:fldCharType="separate"/>
      </w:r>
      <w:r w:rsidR="00BA3304">
        <w:rPr>
          <w:noProof/>
        </w:rPr>
        <w:t>48</w:t>
      </w:r>
      <w:r w:rsidR="00E24642">
        <w:rPr>
          <w:noProof/>
        </w:rPr>
        <w:fldChar w:fldCharType="end"/>
      </w:r>
      <w:r>
        <w:t xml:space="preserve">: annotation with </w:t>
      </w:r>
      <w:r w:rsidRPr="000B3F68">
        <w:rPr>
          <w:rStyle w:val="Datatype"/>
        </w:rPr>
        <w:t>edm:Path</w:t>
      </w:r>
      <w:r>
        <w:t xml:space="preserve"> dynamic expression</w:t>
      </w:r>
      <w:bookmarkEnd w:id="210"/>
    </w:p>
    <w:p w14:paraId="4D6C8F4A" w14:textId="77777777" w:rsidR="00BF0509" w:rsidRDefault="00BF0509" w:rsidP="00BF0509">
      <w:pPr>
        <w:pStyle w:val="Code"/>
      </w:pPr>
      <w:r>
        <w:t>"@Org.OData.Measures.V1.ISOCurrency":{</w:t>
      </w:r>
    </w:p>
    <w:p w14:paraId="58C1E12C" w14:textId="77777777" w:rsidR="00BF0509" w:rsidRDefault="00BF0509" w:rsidP="00BF0509">
      <w:pPr>
        <w:pStyle w:val="Code"/>
      </w:pPr>
      <w:r>
        <w:t>  "@odata.path":"Currency"</w:t>
      </w:r>
    </w:p>
    <w:p w14:paraId="20E84647" w14:textId="77777777" w:rsidR="00BF0509" w:rsidRDefault="00BF0509" w:rsidP="00BF0509">
      <w:pPr>
        <w:pStyle w:val="Code"/>
      </w:pPr>
      <w:r>
        <w:t>}</w:t>
      </w:r>
    </w:p>
    <w:p w14:paraId="09DCDDD9" w14:textId="77777777" w:rsidR="00BF0509" w:rsidRDefault="00BF0509" w:rsidP="00BF0509">
      <w:pPr>
        <w:pStyle w:val="Heading4"/>
        <w:numPr>
          <w:ilvl w:val="3"/>
          <w:numId w:val="3"/>
        </w:numPr>
      </w:pPr>
      <w:bookmarkStart w:id="211" w:name="_Toc436635726"/>
      <w:r>
        <w:t>Collection Expressions</w:t>
      </w:r>
      <w:bookmarkEnd w:id="211"/>
    </w:p>
    <w:p w14:paraId="79378F51" w14:textId="77777777" w:rsidR="00BF0509" w:rsidRDefault="00BF0509" w:rsidP="00BF0509">
      <w:r>
        <w:t xml:space="preserve">The dynamic expression </w:t>
      </w:r>
      <w:r w:rsidRPr="00477E21">
        <w:rPr>
          <w:rStyle w:val="Datatype"/>
        </w:rPr>
        <w:t>edm:Collection</w:t>
      </w:r>
      <w:r>
        <w:t xml:space="preserve"> is represented as a JSON array. Its items are representations of its child expressions according to the rules defined in this specification.</w:t>
      </w:r>
    </w:p>
    <w:p w14:paraId="63820D2F" w14:textId="77777777" w:rsidR="00BF0509" w:rsidRDefault="00BF0509" w:rsidP="00BF0509">
      <w:pPr>
        <w:pStyle w:val="Heading4"/>
        <w:numPr>
          <w:ilvl w:val="3"/>
          <w:numId w:val="3"/>
        </w:numPr>
      </w:pPr>
      <w:bookmarkStart w:id="212" w:name="_Toc436635727"/>
      <w:r>
        <w:t>Record Expressions</w:t>
      </w:r>
      <w:bookmarkEnd w:id="212"/>
    </w:p>
    <w:p w14:paraId="0F40C089" w14:textId="77777777" w:rsidR="00BF0509" w:rsidRDefault="00BF0509" w:rsidP="00BF0509">
      <w:r>
        <w:t xml:space="preserve">The dynamic expression </w:t>
      </w:r>
      <w:r w:rsidRPr="00F65694">
        <w:rPr>
          <w:rStyle w:val="Datatype"/>
        </w:rPr>
        <w:t>edm:Record</w:t>
      </w:r>
      <w:r>
        <w:t xml:space="preserve"> is represented as a JSON object. The </w:t>
      </w:r>
      <w:r w:rsidRPr="00F65694">
        <w:rPr>
          <w:rStyle w:val="Datatype"/>
        </w:rPr>
        <w:t>Type</w:t>
      </w:r>
      <w:r>
        <w:t xml:space="preserve"> attribute of the </w:t>
      </w:r>
      <w:r w:rsidRPr="00F65694">
        <w:rPr>
          <w:rStyle w:val="Datatype"/>
        </w:rPr>
        <w:t>edm:Record</w:t>
      </w:r>
      <w:r>
        <w:t xml:space="preserve"> expression is represented as an </w:t>
      </w:r>
      <w:r w:rsidRPr="00F65694">
        <w:rPr>
          <w:rStyle w:val="Datatype"/>
        </w:rPr>
        <w:t>@odata.type</w:t>
      </w:r>
      <w:r>
        <w:t xml:space="preserve"> annotation. Each </w:t>
      </w:r>
      <w:r w:rsidRPr="00D63DAA">
        <w:rPr>
          <w:rStyle w:val="Datatype"/>
        </w:rPr>
        <w:t>edm:PropertyValue</w:t>
      </w:r>
      <w:r>
        <w:t xml:space="preserve"> child element is represented as a name/value pair with the value of the </w:t>
      </w:r>
      <w:r w:rsidRPr="00A4569C">
        <w:rPr>
          <w:rStyle w:val="Datatype"/>
        </w:rPr>
        <w:t>Property</w:t>
      </w:r>
      <w:r>
        <w:t xml:space="preserve"> attribute as name. Its value expression is represented according to the rules defined in this specification. </w:t>
      </w:r>
    </w:p>
    <w:p w14:paraId="4226EFEE" w14:textId="77777777" w:rsidR="00BF0509" w:rsidRDefault="00BF0509" w:rsidP="00BF0509">
      <w:r>
        <w:t xml:space="preserve">It may also contain </w:t>
      </w:r>
      <w:hyperlink w:anchor="InlineAnnotations" w:history="1">
        <w:r>
          <w:rPr>
            <w:rStyle w:val="Hyperlink"/>
          </w:rPr>
          <w:t>annotations</w:t>
        </w:r>
      </w:hyperlink>
      <w:r>
        <w:t>.</w:t>
      </w:r>
    </w:p>
    <w:p w14:paraId="6ACF6516" w14:textId="77777777" w:rsidR="00BF0509" w:rsidRDefault="00BF0509" w:rsidP="00BF0509">
      <w:pPr>
        <w:pStyle w:val="Caption"/>
      </w:pPr>
      <w:bookmarkStart w:id="213" w:name="_Toc403979143"/>
      <w:bookmarkStart w:id="214" w:name="_Toc403979206"/>
      <w:bookmarkStart w:id="215" w:name="_Toc403979144"/>
      <w:bookmarkStart w:id="216" w:name="_Toc403979207"/>
      <w:bookmarkStart w:id="217" w:name="_Toc403979146"/>
      <w:bookmarkStart w:id="218" w:name="_Toc403979209"/>
      <w:bookmarkStart w:id="219" w:name="_Toc441572734"/>
      <w:bookmarkEnd w:id="213"/>
      <w:bookmarkEnd w:id="214"/>
      <w:bookmarkEnd w:id="215"/>
      <w:bookmarkEnd w:id="216"/>
      <w:bookmarkEnd w:id="217"/>
      <w:bookmarkEnd w:id="218"/>
      <w:r>
        <w:t xml:space="preserve">Example </w:t>
      </w:r>
      <w:r w:rsidR="00E24642">
        <w:fldChar w:fldCharType="begin"/>
      </w:r>
      <w:r w:rsidR="00E24642">
        <w:instrText xml:space="preserve"> SEQ Example \* ARABIC </w:instrText>
      </w:r>
      <w:r w:rsidR="00E24642">
        <w:fldChar w:fldCharType="separate"/>
      </w:r>
      <w:r w:rsidR="00BA3304">
        <w:rPr>
          <w:noProof/>
        </w:rPr>
        <w:t>49</w:t>
      </w:r>
      <w:r w:rsidR="00E24642">
        <w:rPr>
          <w:noProof/>
        </w:rPr>
        <w:fldChar w:fldCharType="end"/>
      </w:r>
      <w:r>
        <w:t xml:space="preserve">: annotation with </w:t>
      </w:r>
      <w:r w:rsidRPr="00FD465F">
        <w:rPr>
          <w:rStyle w:val="Datatype"/>
        </w:rPr>
        <w:t>edm:Record</w:t>
      </w:r>
      <w:r>
        <w:t xml:space="preserve"> dynamic expression, one Boolean </w:t>
      </w:r>
      <w:r w:rsidRPr="00CF23BD">
        <w:rPr>
          <w:rStyle w:val="Datatype"/>
        </w:rPr>
        <w:t>edm:PropertyValue</w:t>
      </w:r>
      <w:r>
        <w:t xml:space="preserve"> and one with an </w:t>
      </w:r>
      <w:r w:rsidRPr="00CF23BD">
        <w:rPr>
          <w:rStyle w:val="Datatype"/>
        </w:rPr>
        <w:t>edm:Collection</w:t>
      </w:r>
      <w:r>
        <w:t xml:space="preserve"> value</w:t>
      </w:r>
      <w:bookmarkEnd w:id="219"/>
    </w:p>
    <w:p w14:paraId="3165DEDA" w14:textId="77777777" w:rsidR="00BF0509" w:rsidRDefault="00BF0509" w:rsidP="00BF0509">
      <w:pPr>
        <w:pStyle w:val="Code"/>
      </w:pPr>
      <w:r>
        <w:t>"@Capabilities.UpdateRestrictions":{</w:t>
      </w:r>
    </w:p>
    <w:p w14:paraId="2C230D5D" w14:textId="77777777" w:rsidR="00BF0509" w:rsidRDefault="00BF0509" w:rsidP="00BF0509">
      <w:pPr>
        <w:pStyle w:val="Code"/>
      </w:pPr>
      <w:r>
        <w:t xml:space="preserve">  </w:t>
      </w:r>
      <w:r w:rsidRPr="00253BAF">
        <w:t>"Updatable":true,</w:t>
      </w:r>
    </w:p>
    <w:p w14:paraId="57C47D27" w14:textId="77777777" w:rsidR="00BF0509" w:rsidRDefault="00BF0509" w:rsidP="00BF0509">
      <w:pPr>
        <w:pStyle w:val="Code"/>
      </w:pPr>
      <w:r>
        <w:t xml:space="preserve">  "NonUpdatableNavigationProperties":[</w:t>
      </w:r>
    </w:p>
    <w:p w14:paraId="28022F3D" w14:textId="77777777" w:rsidR="00BF0509" w:rsidRDefault="00BF0509" w:rsidP="00BF0509">
      <w:pPr>
        <w:pStyle w:val="Code"/>
      </w:pPr>
      <w:r>
        <w:t xml:space="preserve">    {</w:t>
      </w:r>
    </w:p>
    <w:p w14:paraId="76DB0A7A" w14:textId="77777777" w:rsidR="00BF0509" w:rsidRDefault="00BF0509" w:rsidP="00BF0509">
      <w:pPr>
        <w:pStyle w:val="Code"/>
      </w:pPr>
      <w:r>
        <w:t xml:space="preserve">      "@odata.navigationPropertyPath":"Supplier"</w:t>
      </w:r>
    </w:p>
    <w:p w14:paraId="4C2DE9EC" w14:textId="77777777" w:rsidR="00BF0509" w:rsidRDefault="00BF0509" w:rsidP="00BF0509">
      <w:pPr>
        <w:pStyle w:val="Code"/>
      </w:pPr>
      <w:r>
        <w:t xml:space="preserve">    },</w:t>
      </w:r>
    </w:p>
    <w:p w14:paraId="1873E977" w14:textId="77777777" w:rsidR="00BF0509" w:rsidRDefault="00BF0509" w:rsidP="00BF0509">
      <w:pPr>
        <w:pStyle w:val="Code"/>
      </w:pPr>
      <w:r>
        <w:t xml:space="preserve">    {</w:t>
      </w:r>
    </w:p>
    <w:p w14:paraId="31D02ED5" w14:textId="77777777" w:rsidR="00BF0509" w:rsidRDefault="00BF0509" w:rsidP="00BF0509">
      <w:pPr>
        <w:pStyle w:val="Code"/>
      </w:pPr>
      <w:r>
        <w:t xml:space="preserve">      "@odata.navigationPropertyPath":"Category"</w:t>
      </w:r>
    </w:p>
    <w:p w14:paraId="1AA1687D" w14:textId="77777777" w:rsidR="00BF0509" w:rsidRDefault="00BF0509" w:rsidP="00BF0509">
      <w:pPr>
        <w:pStyle w:val="Code"/>
      </w:pPr>
      <w:r>
        <w:t xml:space="preserve">    }</w:t>
      </w:r>
    </w:p>
    <w:p w14:paraId="3D324559" w14:textId="77777777" w:rsidR="00BF0509" w:rsidRDefault="00BF0509" w:rsidP="00BF0509">
      <w:pPr>
        <w:pStyle w:val="Code"/>
      </w:pPr>
      <w:r>
        <w:t xml:space="preserve">  ]</w:t>
      </w:r>
    </w:p>
    <w:p w14:paraId="4C9B3B2D" w14:textId="77777777" w:rsidR="00BF0509" w:rsidRDefault="00BF0509" w:rsidP="00BF0509">
      <w:pPr>
        <w:pStyle w:val="Code"/>
      </w:pPr>
      <w:r>
        <w:t>}</w:t>
      </w:r>
    </w:p>
    <w:p w14:paraId="7A3A1100" w14:textId="77777777" w:rsidR="00BF0509" w:rsidRDefault="00BF0509" w:rsidP="00BF0509">
      <w:pPr>
        <w:pStyle w:val="Heading4"/>
        <w:numPr>
          <w:ilvl w:val="3"/>
          <w:numId w:val="3"/>
        </w:numPr>
      </w:pPr>
      <w:bookmarkStart w:id="220" w:name="_Toc436635728"/>
      <w:r>
        <w:lastRenderedPageBreak/>
        <w:t xml:space="preserve">Comparison and Logical Operators and </w:t>
      </w:r>
      <w:r>
        <w:rPr>
          <w:rStyle w:val="Datatype"/>
        </w:rPr>
        <w:t>I</w:t>
      </w:r>
      <w:r w:rsidRPr="006A43BB">
        <w:rPr>
          <w:rStyle w:val="Datatype"/>
        </w:rPr>
        <w:t>f</w:t>
      </w:r>
      <w:r>
        <w:t xml:space="preserve"> Expression</w:t>
      </w:r>
      <w:bookmarkEnd w:id="220"/>
    </w:p>
    <w:p w14:paraId="20AB1D2B" w14:textId="77777777" w:rsidR="00BF0509" w:rsidRDefault="00BF0509" w:rsidP="00BF0509">
      <w:r>
        <w:t xml:space="preserve">The dynamic expression </w:t>
      </w:r>
      <w:r w:rsidRPr="00150A24">
        <w:rPr>
          <w:rStyle w:val="Datatype"/>
        </w:rPr>
        <w:t>edm:If</w:t>
      </w:r>
      <w:r>
        <w:t xml:space="preserve"> and the logical expressions </w:t>
      </w:r>
      <w:r w:rsidRPr="00FD1FE8">
        <w:rPr>
          <w:rStyle w:val="Datatype"/>
        </w:rPr>
        <w:t>edm:Eq</w:t>
      </w:r>
      <w:r>
        <w:t xml:space="preserve">, </w:t>
      </w:r>
      <w:r w:rsidRPr="00011E7A">
        <w:rPr>
          <w:rStyle w:val="Datatype"/>
        </w:rPr>
        <w:t>e</w:t>
      </w:r>
      <w:r w:rsidRPr="00FD1FE8">
        <w:rPr>
          <w:rStyle w:val="Datatype"/>
        </w:rPr>
        <w:t>dm:Ne</w:t>
      </w:r>
      <w:r>
        <w:t xml:space="preserve">, </w:t>
      </w:r>
      <w:r w:rsidRPr="00011E7A">
        <w:rPr>
          <w:rStyle w:val="Datatype"/>
        </w:rPr>
        <w:t>e</w:t>
      </w:r>
      <w:r>
        <w:rPr>
          <w:rStyle w:val="Datatype"/>
        </w:rPr>
        <w:t>dm:G</w:t>
      </w:r>
      <w:r w:rsidRPr="00FD1FE8">
        <w:rPr>
          <w:rStyle w:val="Datatype"/>
        </w:rPr>
        <w:t>e</w:t>
      </w:r>
      <w:r>
        <w:t xml:space="preserve">, </w:t>
      </w:r>
      <w:r w:rsidRPr="00011E7A">
        <w:rPr>
          <w:rStyle w:val="Datatype"/>
        </w:rPr>
        <w:t>e</w:t>
      </w:r>
      <w:r w:rsidRPr="00FD1FE8">
        <w:rPr>
          <w:rStyle w:val="Datatype"/>
        </w:rPr>
        <w:t>dm:</w:t>
      </w:r>
      <w:r>
        <w:rPr>
          <w:rStyle w:val="Datatype"/>
        </w:rPr>
        <w:t>Gt</w:t>
      </w:r>
      <w:r>
        <w:t xml:space="preserve">, </w:t>
      </w:r>
      <w:r w:rsidRPr="00011E7A">
        <w:rPr>
          <w:rStyle w:val="Datatype"/>
        </w:rPr>
        <w:t>e</w:t>
      </w:r>
      <w:r w:rsidRPr="00FD1FE8">
        <w:rPr>
          <w:rStyle w:val="Datatype"/>
        </w:rPr>
        <w:t>dm:</w:t>
      </w:r>
      <w:r>
        <w:rPr>
          <w:rStyle w:val="Datatype"/>
        </w:rPr>
        <w:t>Le</w:t>
      </w:r>
      <w:r>
        <w:t xml:space="preserve">, </w:t>
      </w:r>
      <w:r w:rsidRPr="00011E7A">
        <w:rPr>
          <w:rStyle w:val="Datatype"/>
        </w:rPr>
        <w:t>e</w:t>
      </w:r>
      <w:r w:rsidRPr="00FD1FE8">
        <w:rPr>
          <w:rStyle w:val="Datatype"/>
        </w:rPr>
        <w:t>dm:</w:t>
      </w:r>
      <w:r>
        <w:rPr>
          <w:rStyle w:val="Datatype"/>
        </w:rPr>
        <w:t>Lt</w:t>
      </w:r>
      <w:r>
        <w:t xml:space="preserve">, </w:t>
      </w:r>
      <w:r w:rsidRPr="00FD1FE8">
        <w:rPr>
          <w:rStyle w:val="Datatype"/>
        </w:rPr>
        <w:t>edm:And</w:t>
      </w:r>
      <w:r>
        <w:t xml:space="preserve">, and </w:t>
      </w:r>
      <w:r w:rsidRPr="00FD1FE8">
        <w:rPr>
          <w:rStyle w:val="Datatype"/>
        </w:rPr>
        <w:t>edm:Or</w:t>
      </w:r>
      <w:r>
        <w:t xml:space="preserve"> are represented are represented as a JSON object with a name/value pair </w:t>
      </w:r>
      <w:r w:rsidRPr="001A60EE">
        <w:rPr>
          <w:rStyle w:val="Datatype"/>
        </w:rPr>
        <w:t>@odata.</w:t>
      </w:r>
      <w:r>
        <w:rPr>
          <w:rStyle w:val="Datatype"/>
        </w:rPr>
        <w:t>if</w:t>
      </w:r>
      <w:r>
        <w:t xml:space="preserve">, </w:t>
      </w:r>
      <w:r w:rsidRPr="001B2D0C">
        <w:rPr>
          <w:rStyle w:val="Datatype"/>
        </w:rPr>
        <w:t>@odata.eq</w:t>
      </w:r>
      <w:r>
        <w:t xml:space="preserve"> etc. whose value is a JSON array with items that are representations of the child expressions according to the rules defined in this specification. </w:t>
      </w:r>
    </w:p>
    <w:p w14:paraId="5F8AD150" w14:textId="77777777" w:rsidR="00BF0509" w:rsidRDefault="00BF0509" w:rsidP="00BF0509">
      <w:r>
        <w:t xml:space="preserve">It may also contain </w:t>
      </w:r>
      <w:hyperlink w:anchor="InlineAnnotations" w:history="1">
        <w:r>
          <w:rPr>
            <w:rStyle w:val="Hyperlink"/>
          </w:rPr>
          <w:t>annotations</w:t>
        </w:r>
      </w:hyperlink>
      <w:r>
        <w:t>.</w:t>
      </w:r>
    </w:p>
    <w:p w14:paraId="6B8CC9F8" w14:textId="77777777" w:rsidR="00BF0509" w:rsidRDefault="00BF0509" w:rsidP="00BF0509">
      <w:pPr>
        <w:pStyle w:val="Caption"/>
      </w:pPr>
      <w:bookmarkStart w:id="221" w:name="_Toc441572735"/>
      <w:r>
        <w:t xml:space="preserve">Example </w:t>
      </w:r>
      <w:r w:rsidR="00E24642">
        <w:fldChar w:fldCharType="begin"/>
      </w:r>
      <w:r w:rsidR="00E24642">
        <w:instrText xml:space="preserve"> SEQ Example \* ARABIC </w:instrText>
      </w:r>
      <w:r w:rsidR="00E24642">
        <w:fldChar w:fldCharType="separate"/>
      </w:r>
      <w:r w:rsidR="00BA3304">
        <w:rPr>
          <w:noProof/>
        </w:rPr>
        <w:t>50</w:t>
      </w:r>
      <w:r w:rsidR="00E24642">
        <w:rPr>
          <w:noProof/>
        </w:rPr>
        <w:fldChar w:fldCharType="end"/>
      </w:r>
      <w:r>
        <w:t xml:space="preserve">: </w:t>
      </w:r>
      <w:r w:rsidRPr="00CF23BD">
        <w:rPr>
          <w:rStyle w:val="Datatype"/>
        </w:rPr>
        <w:t>edm:</w:t>
      </w:r>
      <w:r>
        <w:rPr>
          <w:rStyle w:val="Datatype"/>
        </w:rPr>
        <w:t>If</w:t>
      </w:r>
      <w:r>
        <w:t xml:space="preserve"> expression using an </w:t>
      </w:r>
      <w:r w:rsidRPr="00E87060">
        <w:rPr>
          <w:rStyle w:val="Datatype"/>
        </w:rPr>
        <w:t>edm:Path</w:t>
      </w:r>
      <w:r>
        <w:t xml:space="preserve"> expression as its condition and evaluating to one of two </w:t>
      </w:r>
      <w:r w:rsidRPr="00E87060">
        <w:rPr>
          <w:rStyle w:val="Datatype"/>
        </w:rPr>
        <w:t>edm:String</w:t>
      </w:r>
      <w:r>
        <w:t xml:space="preserve"> expressions</w:t>
      </w:r>
      <w:bookmarkEnd w:id="221"/>
    </w:p>
    <w:p w14:paraId="132D1C1E" w14:textId="77777777" w:rsidR="00BF0509" w:rsidRPr="005E6C68" w:rsidRDefault="00BF0509" w:rsidP="00BF0509">
      <w:pPr>
        <w:pStyle w:val="Code"/>
        <w:rPr>
          <w:lang w:eastAsia="ja-JP"/>
        </w:rPr>
      </w:pPr>
      <w:r w:rsidRPr="005E6C68">
        <w:rPr>
          <w:lang w:eastAsia="ja-JP"/>
        </w:rPr>
        <w:t>"@org.example.display.DisplayName":{</w:t>
      </w:r>
    </w:p>
    <w:p w14:paraId="449C6977" w14:textId="77777777" w:rsidR="00BF0509" w:rsidRPr="005E6C68" w:rsidRDefault="00BF0509" w:rsidP="00BF0509">
      <w:pPr>
        <w:pStyle w:val="Code"/>
        <w:rPr>
          <w:lang w:eastAsia="ja-JP"/>
        </w:rPr>
      </w:pPr>
      <w:r w:rsidRPr="005E6C68">
        <w:rPr>
          <w:lang w:eastAsia="ja-JP"/>
        </w:rPr>
        <w:t xml:space="preserve">  "@odata.</w:t>
      </w:r>
      <w:r>
        <w:rPr>
          <w:lang w:eastAsia="ja-JP"/>
        </w:rPr>
        <w:t>if</w:t>
      </w:r>
      <w:r w:rsidRPr="005E6C68">
        <w:rPr>
          <w:lang w:eastAsia="ja-JP"/>
        </w:rPr>
        <w:t>":[</w:t>
      </w:r>
    </w:p>
    <w:p w14:paraId="3F86C768" w14:textId="77777777" w:rsidR="00BF0509" w:rsidRPr="005E6C68" w:rsidRDefault="00BF0509" w:rsidP="00BF0509">
      <w:pPr>
        <w:pStyle w:val="Code"/>
        <w:rPr>
          <w:lang w:eastAsia="ja-JP"/>
        </w:rPr>
      </w:pPr>
      <w:r w:rsidRPr="005E6C68">
        <w:rPr>
          <w:lang w:eastAsia="ja-JP"/>
        </w:rPr>
        <w:t xml:space="preserve">    {</w:t>
      </w:r>
    </w:p>
    <w:p w14:paraId="309CBE11" w14:textId="77777777" w:rsidR="00BF0509" w:rsidRPr="005E6C68" w:rsidRDefault="00BF0509" w:rsidP="00BF0509">
      <w:pPr>
        <w:pStyle w:val="Code"/>
        <w:rPr>
          <w:lang w:eastAsia="ja-JP"/>
        </w:rPr>
      </w:pPr>
      <w:r w:rsidRPr="005E6C68">
        <w:rPr>
          <w:lang w:eastAsia="ja-JP"/>
        </w:rPr>
        <w:t xml:space="preserve">      "@odata.</w:t>
      </w:r>
      <w:r>
        <w:rPr>
          <w:lang w:eastAsia="ja-JP"/>
        </w:rPr>
        <w:t>p</w:t>
      </w:r>
      <w:r w:rsidRPr="005E6C68">
        <w:rPr>
          <w:lang w:eastAsia="ja-JP"/>
        </w:rPr>
        <w:t>ath":"IsFemale"</w:t>
      </w:r>
    </w:p>
    <w:p w14:paraId="0834717D" w14:textId="77777777" w:rsidR="00BF0509" w:rsidRPr="005E6C68" w:rsidRDefault="00BF0509" w:rsidP="00BF0509">
      <w:pPr>
        <w:pStyle w:val="Code"/>
        <w:rPr>
          <w:lang w:eastAsia="ja-JP"/>
        </w:rPr>
      </w:pPr>
      <w:r w:rsidRPr="005E6C68">
        <w:rPr>
          <w:lang w:eastAsia="ja-JP"/>
        </w:rPr>
        <w:t xml:space="preserve">    },</w:t>
      </w:r>
    </w:p>
    <w:p w14:paraId="5EF27DAF" w14:textId="77777777" w:rsidR="00BF0509" w:rsidRPr="005E6C68" w:rsidRDefault="00BF0509" w:rsidP="00BF0509">
      <w:pPr>
        <w:pStyle w:val="Code"/>
        <w:rPr>
          <w:lang w:eastAsia="ja-JP"/>
        </w:rPr>
      </w:pPr>
      <w:r w:rsidRPr="005E6C68">
        <w:rPr>
          <w:lang w:eastAsia="ja-JP"/>
        </w:rPr>
        <w:t xml:space="preserve">    "Female",</w:t>
      </w:r>
    </w:p>
    <w:p w14:paraId="17CC8209" w14:textId="77777777" w:rsidR="00BF0509" w:rsidRPr="005E6C68" w:rsidRDefault="00BF0509" w:rsidP="00BF0509">
      <w:pPr>
        <w:pStyle w:val="Code"/>
        <w:rPr>
          <w:lang w:eastAsia="ja-JP"/>
        </w:rPr>
      </w:pPr>
      <w:r w:rsidRPr="005E6C68">
        <w:rPr>
          <w:lang w:eastAsia="ja-JP"/>
        </w:rPr>
        <w:t xml:space="preserve">    "Male"</w:t>
      </w:r>
    </w:p>
    <w:p w14:paraId="1BA5567C" w14:textId="77777777" w:rsidR="00BF0509" w:rsidRPr="005E6C68" w:rsidRDefault="00BF0509" w:rsidP="00BF0509">
      <w:pPr>
        <w:pStyle w:val="Code"/>
        <w:rPr>
          <w:lang w:eastAsia="ja-JP"/>
        </w:rPr>
      </w:pPr>
      <w:r w:rsidRPr="005E6C68">
        <w:rPr>
          <w:lang w:eastAsia="ja-JP"/>
        </w:rPr>
        <w:t xml:space="preserve">  ]</w:t>
      </w:r>
    </w:p>
    <w:p w14:paraId="30F383E7" w14:textId="77777777" w:rsidR="00BF0509" w:rsidRPr="005E6C68" w:rsidRDefault="00BF0509" w:rsidP="00BF0509">
      <w:pPr>
        <w:pStyle w:val="Code"/>
        <w:rPr>
          <w:lang w:eastAsia="ja-JP"/>
        </w:rPr>
      </w:pPr>
      <w:r w:rsidRPr="005E6C68">
        <w:rPr>
          <w:lang w:eastAsia="ja-JP"/>
        </w:rPr>
        <w:t>}</w:t>
      </w:r>
    </w:p>
    <w:p w14:paraId="0917F8E2" w14:textId="77777777" w:rsidR="00BF0509" w:rsidRDefault="00BF0509" w:rsidP="00BF0509">
      <w:pPr>
        <w:pStyle w:val="Heading4"/>
        <w:numPr>
          <w:ilvl w:val="3"/>
          <w:numId w:val="3"/>
        </w:numPr>
      </w:pPr>
      <w:bookmarkStart w:id="222" w:name="_Toc436635729"/>
      <w:r>
        <w:t xml:space="preserve">Expression </w:t>
      </w:r>
      <w:r>
        <w:rPr>
          <w:rStyle w:val="Datatype"/>
        </w:rPr>
        <w:t>A</w:t>
      </w:r>
      <w:r w:rsidRPr="006A43BB">
        <w:rPr>
          <w:rStyle w:val="Datatype"/>
        </w:rPr>
        <w:t>pply</w:t>
      </w:r>
      <w:bookmarkEnd w:id="222"/>
    </w:p>
    <w:p w14:paraId="77B39FE9" w14:textId="77777777" w:rsidR="00BF0509" w:rsidRDefault="00BF0509" w:rsidP="00BF0509">
      <w:r>
        <w:t xml:space="preserve">The dynamic expression </w:t>
      </w:r>
      <w:r w:rsidRPr="00177687">
        <w:rPr>
          <w:rStyle w:val="Datatype"/>
        </w:rPr>
        <w:t>edm:</w:t>
      </w:r>
      <w:r>
        <w:rPr>
          <w:rStyle w:val="Datatype"/>
        </w:rPr>
        <w:t>Apply</w:t>
      </w:r>
      <w:r>
        <w:t xml:space="preserve"> is represented as a JSON object with an </w:t>
      </w:r>
      <w:r w:rsidRPr="007B733A">
        <w:rPr>
          <w:rStyle w:val="Datatype"/>
        </w:rPr>
        <w:t>@</w:t>
      </w:r>
      <w:r w:rsidRPr="001A60EE">
        <w:rPr>
          <w:rStyle w:val="Datatype"/>
        </w:rPr>
        <w:t>odata.</w:t>
      </w:r>
      <w:r>
        <w:rPr>
          <w:rStyle w:val="Datatype"/>
        </w:rPr>
        <w:t>apply</w:t>
      </w:r>
      <w:r>
        <w:t xml:space="preserve"> name/value pair whose value is the function name as a string value. The child expressions are represented as a </w:t>
      </w:r>
      <w:r>
        <w:rPr>
          <w:rStyle w:val="Datatype"/>
        </w:rPr>
        <w:t>parameterV</w:t>
      </w:r>
      <w:r w:rsidRPr="007B73D4">
        <w:rPr>
          <w:rStyle w:val="Datatype"/>
        </w:rPr>
        <w:t>alue</w:t>
      </w:r>
      <w:r>
        <w:rPr>
          <w:rStyle w:val="Datatype"/>
        </w:rPr>
        <w:t>s</w:t>
      </w:r>
      <w:r>
        <w:t xml:space="preserve"> name/value pair whose value is an array with items that are representations of the child expressions according to the rules defined in this specification.</w:t>
      </w:r>
    </w:p>
    <w:p w14:paraId="410A951F" w14:textId="77777777" w:rsidR="00BF0509" w:rsidRDefault="00BF0509" w:rsidP="00BF0509">
      <w:r>
        <w:t xml:space="preserve">It may also contain </w:t>
      </w:r>
      <w:hyperlink w:anchor="InlineAnnotations" w:history="1">
        <w:r>
          <w:rPr>
            <w:rStyle w:val="Hyperlink"/>
          </w:rPr>
          <w:t>annotations</w:t>
        </w:r>
      </w:hyperlink>
      <w:r>
        <w:t>.</w:t>
      </w:r>
    </w:p>
    <w:p w14:paraId="4E079A41" w14:textId="77777777" w:rsidR="00BF0509" w:rsidRDefault="00BF0509" w:rsidP="00BF0509">
      <w:pPr>
        <w:pStyle w:val="Caption"/>
      </w:pPr>
      <w:bookmarkStart w:id="223" w:name="_Toc441572736"/>
      <w:r>
        <w:t xml:space="preserve">Example </w:t>
      </w:r>
      <w:r w:rsidR="00E24642">
        <w:fldChar w:fldCharType="begin"/>
      </w:r>
      <w:r w:rsidR="00E24642">
        <w:instrText xml:space="preserve"> SEQ Example \* ARABIC </w:instrText>
      </w:r>
      <w:r w:rsidR="00E24642">
        <w:fldChar w:fldCharType="separate"/>
      </w:r>
      <w:r w:rsidR="00BA3304">
        <w:rPr>
          <w:noProof/>
        </w:rPr>
        <w:t>51</w:t>
      </w:r>
      <w:r w:rsidR="00E24642">
        <w:rPr>
          <w:noProof/>
        </w:rPr>
        <w:fldChar w:fldCharType="end"/>
      </w:r>
      <w:r>
        <w:t xml:space="preserve">: </w:t>
      </w:r>
      <w:r w:rsidRPr="00CF23BD">
        <w:rPr>
          <w:rStyle w:val="Datatype"/>
        </w:rPr>
        <w:t>edm:</w:t>
      </w:r>
      <w:r>
        <w:rPr>
          <w:rStyle w:val="Datatype"/>
        </w:rPr>
        <w:t>Apply</w:t>
      </w:r>
      <w:r>
        <w:t xml:space="preserve"> expression with two edm:String expressions and one </w:t>
      </w:r>
      <w:r w:rsidRPr="00E87060">
        <w:rPr>
          <w:rStyle w:val="Datatype"/>
        </w:rPr>
        <w:t>edm:Path</w:t>
      </w:r>
      <w:r>
        <w:t xml:space="preserve"> expression as parameter values</w:t>
      </w:r>
      <w:bookmarkEnd w:id="223"/>
    </w:p>
    <w:p w14:paraId="14B5A135" w14:textId="77777777" w:rsidR="00BF0509" w:rsidRPr="005E6C68" w:rsidRDefault="00BF0509" w:rsidP="00BF0509">
      <w:pPr>
        <w:pStyle w:val="Code"/>
        <w:rPr>
          <w:lang w:eastAsia="ja-JP"/>
        </w:rPr>
      </w:pPr>
      <w:r w:rsidRPr="005E6C68">
        <w:rPr>
          <w:lang w:eastAsia="ja-JP"/>
        </w:rPr>
        <w:t>"@Some.Computed.Url":{</w:t>
      </w:r>
    </w:p>
    <w:p w14:paraId="16F62FD2" w14:textId="77777777" w:rsidR="00BF0509" w:rsidRPr="005E6C68" w:rsidRDefault="00BF0509" w:rsidP="00BF0509">
      <w:pPr>
        <w:pStyle w:val="Code"/>
        <w:rPr>
          <w:lang w:eastAsia="ja-JP"/>
        </w:rPr>
      </w:pPr>
      <w:r w:rsidRPr="005E6C68">
        <w:rPr>
          <w:lang w:eastAsia="ja-JP"/>
        </w:rPr>
        <w:t xml:space="preserve">  "@odata.</w:t>
      </w:r>
      <w:r>
        <w:rPr>
          <w:lang w:eastAsia="ja-JP"/>
        </w:rPr>
        <w:t>a</w:t>
      </w:r>
      <w:r w:rsidRPr="005E6C68">
        <w:rPr>
          <w:lang w:eastAsia="ja-JP"/>
        </w:rPr>
        <w:t>pply"</w:t>
      </w:r>
      <w:r>
        <w:rPr>
          <w:lang w:eastAsia="ja-JP"/>
        </w:rPr>
        <w:t>:{</w:t>
      </w:r>
    </w:p>
    <w:p w14:paraId="7D953C4A" w14:textId="77777777" w:rsidR="00BF0509" w:rsidRPr="005E6C68" w:rsidRDefault="00BF0509" w:rsidP="00BF0509">
      <w:pPr>
        <w:pStyle w:val="Code"/>
        <w:rPr>
          <w:lang w:eastAsia="ja-JP"/>
        </w:rPr>
      </w:pPr>
      <w:r w:rsidRPr="005E6C68">
        <w:rPr>
          <w:lang w:eastAsia="ja-JP"/>
        </w:rPr>
        <w:t xml:space="preserve">  </w:t>
      </w:r>
      <w:r>
        <w:rPr>
          <w:lang w:eastAsia="ja-JP"/>
        </w:rPr>
        <w:t xml:space="preserve">  </w:t>
      </w:r>
      <w:r w:rsidRPr="005E6C68">
        <w:rPr>
          <w:lang w:eastAsia="ja-JP"/>
        </w:rPr>
        <w:t>"function":"odata.concat",</w:t>
      </w:r>
    </w:p>
    <w:p w14:paraId="6136DB24" w14:textId="77777777" w:rsidR="00BF0509" w:rsidRPr="005E6C68" w:rsidRDefault="00BF0509" w:rsidP="00BF0509">
      <w:pPr>
        <w:pStyle w:val="Code"/>
        <w:rPr>
          <w:lang w:eastAsia="ja-JP"/>
        </w:rPr>
      </w:pPr>
      <w:r w:rsidRPr="005E6C68">
        <w:rPr>
          <w:lang w:eastAsia="ja-JP"/>
        </w:rPr>
        <w:t xml:space="preserve">  </w:t>
      </w:r>
      <w:r>
        <w:rPr>
          <w:lang w:eastAsia="ja-JP"/>
        </w:rPr>
        <w:t xml:space="preserve">  </w:t>
      </w:r>
      <w:r w:rsidRPr="005E6C68">
        <w:rPr>
          <w:lang w:eastAsia="ja-JP"/>
        </w:rPr>
        <w:t>"</w:t>
      </w:r>
      <w:r>
        <w:rPr>
          <w:lang w:eastAsia="ja-JP"/>
        </w:rPr>
        <w:t>parameterValues</w:t>
      </w:r>
      <w:r w:rsidRPr="005E6C68">
        <w:rPr>
          <w:lang w:eastAsia="ja-JP"/>
        </w:rPr>
        <w:t>":[</w:t>
      </w:r>
    </w:p>
    <w:p w14:paraId="1081E273" w14:textId="77777777" w:rsidR="00BF0509" w:rsidRPr="005E6C68" w:rsidRDefault="00BF0509" w:rsidP="00BF0509">
      <w:pPr>
        <w:pStyle w:val="Code"/>
        <w:rPr>
          <w:lang w:eastAsia="ja-JP"/>
        </w:rPr>
      </w:pPr>
      <w:r w:rsidRPr="005E6C68">
        <w:rPr>
          <w:lang w:eastAsia="ja-JP"/>
        </w:rPr>
        <w:t xml:space="preserve">    </w:t>
      </w:r>
      <w:r>
        <w:rPr>
          <w:lang w:eastAsia="ja-JP"/>
        </w:rPr>
        <w:t xml:space="preserve">  </w:t>
      </w:r>
      <w:r w:rsidRPr="005E6C68">
        <w:rPr>
          <w:lang w:eastAsia="ja-JP"/>
        </w:rPr>
        <w:t>"Products(",</w:t>
      </w:r>
    </w:p>
    <w:p w14:paraId="61D91E9B" w14:textId="77777777" w:rsidR="00BF0509" w:rsidRPr="005E6C68" w:rsidRDefault="00BF0509" w:rsidP="00BF0509">
      <w:pPr>
        <w:pStyle w:val="Code"/>
        <w:rPr>
          <w:lang w:eastAsia="ja-JP"/>
        </w:rPr>
      </w:pPr>
      <w:r w:rsidRPr="005E6C68">
        <w:rPr>
          <w:lang w:eastAsia="ja-JP"/>
        </w:rPr>
        <w:t xml:space="preserve">    </w:t>
      </w:r>
      <w:r>
        <w:rPr>
          <w:lang w:eastAsia="ja-JP"/>
        </w:rPr>
        <w:t xml:space="preserve">  </w:t>
      </w:r>
      <w:r w:rsidRPr="005E6C68">
        <w:rPr>
          <w:lang w:eastAsia="ja-JP"/>
        </w:rPr>
        <w:t>{</w:t>
      </w:r>
    </w:p>
    <w:p w14:paraId="61780F6D" w14:textId="77777777" w:rsidR="00BF0509" w:rsidRPr="005E6C68" w:rsidRDefault="00BF0509" w:rsidP="00BF0509">
      <w:pPr>
        <w:pStyle w:val="Code"/>
        <w:rPr>
          <w:lang w:eastAsia="ja-JP"/>
        </w:rPr>
      </w:pPr>
      <w:r w:rsidRPr="005E6C68">
        <w:rPr>
          <w:lang w:eastAsia="ja-JP"/>
        </w:rPr>
        <w:t xml:space="preserve">      </w:t>
      </w:r>
      <w:r>
        <w:rPr>
          <w:lang w:eastAsia="ja-JP"/>
        </w:rPr>
        <w:t xml:space="preserve">  </w:t>
      </w:r>
      <w:r w:rsidRPr="005E6C68">
        <w:rPr>
          <w:lang w:eastAsia="ja-JP"/>
        </w:rPr>
        <w:t>"@odata.</w:t>
      </w:r>
      <w:r>
        <w:rPr>
          <w:lang w:eastAsia="ja-JP"/>
        </w:rPr>
        <w:t>p</w:t>
      </w:r>
      <w:r w:rsidRPr="005E6C68">
        <w:rPr>
          <w:lang w:eastAsia="ja-JP"/>
        </w:rPr>
        <w:t>ath"</w:t>
      </w:r>
      <w:r>
        <w:rPr>
          <w:lang w:eastAsia="ja-JP"/>
        </w:rPr>
        <w:t>:</w:t>
      </w:r>
      <w:r w:rsidRPr="005E6C68">
        <w:rPr>
          <w:lang w:eastAsia="ja-JP"/>
        </w:rPr>
        <w:t>"ID"</w:t>
      </w:r>
    </w:p>
    <w:p w14:paraId="55F4B0BF" w14:textId="77777777" w:rsidR="00BF0509" w:rsidRPr="005E6C68" w:rsidRDefault="00BF0509" w:rsidP="00BF0509">
      <w:pPr>
        <w:pStyle w:val="Code"/>
        <w:rPr>
          <w:lang w:eastAsia="ja-JP"/>
        </w:rPr>
      </w:pPr>
      <w:r w:rsidRPr="005E6C68">
        <w:rPr>
          <w:lang w:eastAsia="ja-JP"/>
        </w:rPr>
        <w:t xml:space="preserve">    </w:t>
      </w:r>
      <w:r>
        <w:rPr>
          <w:lang w:eastAsia="ja-JP"/>
        </w:rPr>
        <w:t xml:space="preserve">  </w:t>
      </w:r>
      <w:r w:rsidRPr="005E6C68">
        <w:rPr>
          <w:lang w:eastAsia="ja-JP"/>
        </w:rPr>
        <w:t>},</w:t>
      </w:r>
    </w:p>
    <w:p w14:paraId="272D7BA9" w14:textId="77777777" w:rsidR="00BF0509" w:rsidRPr="005E6C68" w:rsidRDefault="00BF0509" w:rsidP="00BF0509">
      <w:pPr>
        <w:pStyle w:val="Code"/>
        <w:rPr>
          <w:lang w:eastAsia="ja-JP"/>
        </w:rPr>
      </w:pPr>
      <w:r w:rsidRPr="005E6C68">
        <w:rPr>
          <w:lang w:eastAsia="ja-JP"/>
        </w:rPr>
        <w:t xml:space="preserve">    </w:t>
      </w:r>
      <w:r>
        <w:rPr>
          <w:lang w:eastAsia="ja-JP"/>
        </w:rPr>
        <w:t xml:space="preserve">  </w:t>
      </w:r>
      <w:r w:rsidRPr="005E6C68">
        <w:rPr>
          <w:lang w:eastAsia="ja-JP"/>
        </w:rPr>
        <w:t>")"</w:t>
      </w:r>
    </w:p>
    <w:p w14:paraId="16EDC7EE" w14:textId="77777777" w:rsidR="00BF0509" w:rsidRDefault="00BF0509" w:rsidP="00BF0509">
      <w:pPr>
        <w:pStyle w:val="Code"/>
        <w:rPr>
          <w:lang w:eastAsia="ja-JP"/>
        </w:rPr>
      </w:pPr>
      <w:r w:rsidRPr="005E6C68">
        <w:rPr>
          <w:lang w:eastAsia="ja-JP"/>
        </w:rPr>
        <w:t xml:space="preserve">  </w:t>
      </w:r>
      <w:r>
        <w:rPr>
          <w:lang w:eastAsia="ja-JP"/>
        </w:rPr>
        <w:t xml:space="preserve">  </w:t>
      </w:r>
      <w:r w:rsidRPr="005E6C68">
        <w:rPr>
          <w:lang w:eastAsia="ja-JP"/>
        </w:rPr>
        <w:t>]</w:t>
      </w:r>
    </w:p>
    <w:p w14:paraId="3B1BBE84" w14:textId="77777777" w:rsidR="00BF0509" w:rsidRPr="005E6C68" w:rsidRDefault="00BF0509" w:rsidP="00BF0509">
      <w:pPr>
        <w:pStyle w:val="Code"/>
        <w:rPr>
          <w:lang w:eastAsia="ja-JP"/>
        </w:rPr>
      </w:pPr>
      <w:r>
        <w:rPr>
          <w:lang w:eastAsia="ja-JP"/>
        </w:rPr>
        <w:t xml:space="preserve">  }</w:t>
      </w:r>
    </w:p>
    <w:p w14:paraId="3268AB9D" w14:textId="77777777" w:rsidR="00BF0509" w:rsidRPr="005E6C68" w:rsidRDefault="00BF0509" w:rsidP="00BF0509">
      <w:pPr>
        <w:pStyle w:val="Code"/>
        <w:rPr>
          <w:lang w:eastAsia="ja-JP"/>
        </w:rPr>
      </w:pPr>
      <w:r w:rsidRPr="005E6C68">
        <w:rPr>
          <w:lang w:eastAsia="ja-JP"/>
        </w:rPr>
        <w:t>}</w:t>
      </w:r>
    </w:p>
    <w:p w14:paraId="748C81D2" w14:textId="77777777" w:rsidR="00BF0509" w:rsidRDefault="00BF0509" w:rsidP="00BF0509">
      <w:pPr>
        <w:pStyle w:val="Heading4"/>
        <w:numPr>
          <w:ilvl w:val="3"/>
          <w:numId w:val="3"/>
        </w:numPr>
      </w:pPr>
      <w:bookmarkStart w:id="224" w:name="_Toc436635730"/>
      <w:r>
        <w:t xml:space="preserve">Expressions </w:t>
      </w:r>
      <w:r>
        <w:rPr>
          <w:rStyle w:val="Datatype"/>
        </w:rPr>
        <w:t>C</w:t>
      </w:r>
      <w:r w:rsidRPr="006A43BB">
        <w:rPr>
          <w:rStyle w:val="Datatype"/>
        </w:rPr>
        <w:t>ast</w:t>
      </w:r>
      <w:r>
        <w:t xml:space="preserve"> and </w:t>
      </w:r>
      <w:r>
        <w:rPr>
          <w:rStyle w:val="Datatype"/>
        </w:rPr>
        <w:t>I</w:t>
      </w:r>
      <w:r w:rsidRPr="006A43BB">
        <w:rPr>
          <w:rStyle w:val="Datatype"/>
        </w:rPr>
        <w:t>sOf</w:t>
      </w:r>
      <w:bookmarkEnd w:id="224"/>
    </w:p>
    <w:p w14:paraId="4D5D42AF" w14:textId="77777777" w:rsidR="00BF0509" w:rsidRDefault="00BF0509" w:rsidP="00BF0509">
      <w:r>
        <w:t xml:space="preserve">The dynamic expressions </w:t>
      </w:r>
      <w:r w:rsidRPr="00177687">
        <w:rPr>
          <w:rStyle w:val="Datatype"/>
        </w:rPr>
        <w:t>edm:</w:t>
      </w:r>
      <w:r>
        <w:rPr>
          <w:rStyle w:val="Datatype"/>
        </w:rPr>
        <w:t>Cast</w:t>
      </w:r>
      <w:r>
        <w:t xml:space="preserve"> and </w:t>
      </w:r>
      <w:r w:rsidRPr="00177687">
        <w:rPr>
          <w:rStyle w:val="Datatype"/>
        </w:rPr>
        <w:t>edm:IsOf</w:t>
      </w:r>
      <w:r>
        <w:t xml:space="preserve"> are represented as JSON objects</w:t>
      </w:r>
      <w:r w:rsidRPr="00D56706">
        <w:t xml:space="preserve"> </w:t>
      </w:r>
      <w:r>
        <w:t xml:space="preserve">with a name/value pair </w:t>
      </w:r>
      <w:r w:rsidRPr="007B733A">
        <w:rPr>
          <w:rStyle w:val="Datatype"/>
        </w:rPr>
        <w:t>@</w:t>
      </w:r>
      <w:r w:rsidRPr="001A60EE">
        <w:rPr>
          <w:rStyle w:val="Datatype"/>
        </w:rPr>
        <w:t>odata.</w:t>
      </w:r>
      <w:r>
        <w:rPr>
          <w:rStyle w:val="Datatype"/>
        </w:rPr>
        <w:t>cast</w:t>
      </w:r>
      <w:r>
        <w:t xml:space="preserve"> or </w:t>
      </w:r>
      <w:r w:rsidRPr="007B733A">
        <w:rPr>
          <w:rStyle w:val="Datatype"/>
        </w:rPr>
        <w:t>@</w:t>
      </w:r>
      <w:r w:rsidRPr="001A60EE">
        <w:rPr>
          <w:rStyle w:val="Datatype"/>
        </w:rPr>
        <w:t>odata.</w:t>
      </w:r>
      <w:r>
        <w:rPr>
          <w:rStyle w:val="Datatype"/>
        </w:rPr>
        <w:t>isOf</w:t>
      </w:r>
      <w:r>
        <w:t xml:space="preserve"> whose value is a string with a qualified type name. The facet attributes are represented as name/value pairs </w:t>
      </w:r>
      <w:r w:rsidRPr="00815372">
        <w:rPr>
          <w:rStyle w:val="Datatype"/>
        </w:rPr>
        <w:t>maxLength</w:t>
      </w:r>
      <w:r>
        <w:t xml:space="preserve">, </w:t>
      </w:r>
      <w:r w:rsidRPr="00815372">
        <w:rPr>
          <w:rStyle w:val="Datatype"/>
        </w:rPr>
        <w:t>precision</w:t>
      </w:r>
      <w:r>
        <w:t xml:space="preserve">, </w:t>
      </w:r>
      <w:r w:rsidRPr="00815372">
        <w:rPr>
          <w:rStyle w:val="Datatype"/>
        </w:rPr>
        <w:t>scale</w:t>
      </w:r>
      <w:r>
        <w:t xml:space="preserve">, and </w:t>
      </w:r>
      <w:r>
        <w:rPr>
          <w:rStyle w:val="Datatype"/>
        </w:rPr>
        <w:t>srid</w:t>
      </w:r>
      <w:r>
        <w:t xml:space="preserve">. The child expression is represented as the value of a </w:t>
      </w:r>
      <w:r w:rsidRPr="007B73D4">
        <w:rPr>
          <w:rStyle w:val="Datatype"/>
        </w:rPr>
        <w:t>value</w:t>
      </w:r>
      <w:r>
        <w:t xml:space="preserve"> name/value pair according to the rules defined in this specification.</w:t>
      </w:r>
    </w:p>
    <w:p w14:paraId="0DD414E9" w14:textId="77777777" w:rsidR="00BF0509" w:rsidRDefault="00BF0509" w:rsidP="00BF0509">
      <w:r>
        <w:t xml:space="preserve">It may also contain </w:t>
      </w:r>
      <w:hyperlink w:anchor="InlineAnnotations" w:history="1">
        <w:r>
          <w:rPr>
            <w:rStyle w:val="Hyperlink"/>
          </w:rPr>
          <w:t>annotations</w:t>
        </w:r>
      </w:hyperlink>
      <w:r>
        <w:t>.</w:t>
      </w:r>
    </w:p>
    <w:p w14:paraId="1C32E040" w14:textId="77777777" w:rsidR="00BF0509" w:rsidRDefault="00BF0509" w:rsidP="00BF0509">
      <w:pPr>
        <w:pStyle w:val="Caption"/>
      </w:pPr>
      <w:bookmarkStart w:id="225" w:name="_Toc441572737"/>
      <w:r>
        <w:t xml:space="preserve">Example </w:t>
      </w:r>
      <w:r w:rsidR="00E24642">
        <w:fldChar w:fldCharType="begin"/>
      </w:r>
      <w:r w:rsidR="00E24642">
        <w:instrText xml:space="preserve"> SEQ Example \* ARABIC </w:instrText>
      </w:r>
      <w:r w:rsidR="00E24642">
        <w:fldChar w:fldCharType="separate"/>
      </w:r>
      <w:r w:rsidR="00BA3304">
        <w:rPr>
          <w:noProof/>
        </w:rPr>
        <w:t>52</w:t>
      </w:r>
      <w:r w:rsidR="00E24642">
        <w:rPr>
          <w:noProof/>
        </w:rPr>
        <w:fldChar w:fldCharType="end"/>
      </w:r>
      <w:r>
        <w:t xml:space="preserve">: </w:t>
      </w:r>
      <w:r w:rsidRPr="00CF23BD">
        <w:rPr>
          <w:rStyle w:val="Datatype"/>
        </w:rPr>
        <w:t>edm:</w:t>
      </w:r>
      <w:r>
        <w:rPr>
          <w:rStyle w:val="Datatype"/>
        </w:rPr>
        <w:t>IsOf</w:t>
      </w:r>
      <w:r>
        <w:t xml:space="preserve"> expression using an </w:t>
      </w:r>
      <w:r w:rsidRPr="00E87060">
        <w:rPr>
          <w:rStyle w:val="Datatype"/>
        </w:rPr>
        <w:t>edm:Path</w:t>
      </w:r>
      <w:r>
        <w:t xml:space="preserve"> expression as its parameter</w:t>
      </w:r>
      <w:bookmarkEnd w:id="225"/>
    </w:p>
    <w:p w14:paraId="66D1B42A" w14:textId="77777777" w:rsidR="00BF0509" w:rsidRPr="005E6C68" w:rsidRDefault="00BF0509" w:rsidP="00BF0509">
      <w:pPr>
        <w:pStyle w:val="Code"/>
        <w:rPr>
          <w:lang w:eastAsia="ja-JP"/>
        </w:rPr>
      </w:pPr>
      <w:r w:rsidRPr="005E6C68">
        <w:rPr>
          <w:lang w:eastAsia="ja-JP"/>
        </w:rPr>
        <w:t>"@For.Testing":{</w:t>
      </w:r>
    </w:p>
    <w:p w14:paraId="15F9A2F3" w14:textId="77777777" w:rsidR="00BF0509" w:rsidRPr="005E6C68" w:rsidRDefault="00BF0509" w:rsidP="00BF0509">
      <w:pPr>
        <w:pStyle w:val="Code"/>
        <w:rPr>
          <w:lang w:eastAsia="ja-JP"/>
        </w:rPr>
      </w:pPr>
      <w:r w:rsidRPr="005E6C68">
        <w:rPr>
          <w:lang w:eastAsia="ja-JP"/>
        </w:rPr>
        <w:t xml:space="preserve">  "@odata.</w:t>
      </w:r>
      <w:r>
        <w:rPr>
          <w:lang w:eastAsia="ja-JP"/>
        </w:rPr>
        <w:t>i</w:t>
      </w:r>
      <w:r w:rsidRPr="005E6C68">
        <w:rPr>
          <w:lang w:eastAsia="ja-JP"/>
        </w:rPr>
        <w:t>sOf":"Edm.Binary",</w:t>
      </w:r>
    </w:p>
    <w:p w14:paraId="24ED0923" w14:textId="77777777" w:rsidR="00BF0509" w:rsidRPr="005E6C68" w:rsidRDefault="00BF0509" w:rsidP="00BF0509">
      <w:pPr>
        <w:pStyle w:val="Code"/>
        <w:rPr>
          <w:lang w:eastAsia="ja-JP"/>
        </w:rPr>
      </w:pPr>
      <w:r w:rsidRPr="005E6C68">
        <w:rPr>
          <w:lang w:eastAsia="ja-JP"/>
        </w:rPr>
        <w:t xml:space="preserve">  "value":{</w:t>
      </w:r>
    </w:p>
    <w:p w14:paraId="34845AC8" w14:textId="77777777" w:rsidR="00BF0509" w:rsidRPr="005E6C68" w:rsidRDefault="00BF0509" w:rsidP="00BF0509">
      <w:pPr>
        <w:pStyle w:val="Code"/>
        <w:rPr>
          <w:lang w:eastAsia="ja-JP"/>
        </w:rPr>
      </w:pPr>
      <w:r w:rsidRPr="005E6C68">
        <w:rPr>
          <w:lang w:eastAsia="ja-JP"/>
        </w:rPr>
        <w:t xml:space="preserve">    "@odata.</w:t>
      </w:r>
      <w:r>
        <w:rPr>
          <w:lang w:eastAsia="ja-JP"/>
        </w:rPr>
        <w:t>p</w:t>
      </w:r>
      <w:r w:rsidRPr="005E6C68">
        <w:rPr>
          <w:lang w:eastAsia="ja-JP"/>
        </w:rPr>
        <w:t>ath":"ImageData"</w:t>
      </w:r>
    </w:p>
    <w:p w14:paraId="549B870B" w14:textId="77777777" w:rsidR="00BF0509" w:rsidRPr="005E6C68" w:rsidRDefault="00BF0509" w:rsidP="00BF0509">
      <w:pPr>
        <w:pStyle w:val="Code"/>
        <w:rPr>
          <w:lang w:eastAsia="ja-JP"/>
        </w:rPr>
      </w:pPr>
      <w:r w:rsidRPr="005E6C68">
        <w:rPr>
          <w:lang w:eastAsia="ja-JP"/>
        </w:rPr>
        <w:lastRenderedPageBreak/>
        <w:t xml:space="preserve">  }</w:t>
      </w:r>
    </w:p>
    <w:p w14:paraId="6D988969" w14:textId="77777777" w:rsidR="00BF0509" w:rsidRPr="005E6C68" w:rsidRDefault="00BF0509" w:rsidP="00BF0509">
      <w:pPr>
        <w:pStyle w:val="Code"/>
        <w:rPr>
          <w:lang w:eastAsia="ja-JP"/>
        </w:rPr>
      </w:pPr>
      <w:r w:rsidRPr="005E6C68">
        <w:rPr>
          <w:lang w:eastAsia="ja-JP"/>
        </w:rPr>
        <w:t>}</w:t>
      </w:r>
    </w:p>
    <w:p w14:paraId="0FDC67E0" w14:textId="77777777" w:rsidR="00BF0509" w:rsidRDefault="00BF0509" w:rsidP="00BF0509">
      <w:pPr>
        <w:pStyle w:val="Heading4"/>
        <w:numPr>
          <w:ilvl w:val="3"/>
          <w:numId w:val="3"/>
        </w:numPr>
      </w:pPr>
      <w:bookmarkStart w:id="226" w:name="_Toc436635731"/>
      <w:r>
        <w:t xml:space="preserve">Expression </w:t>
      </w:r>
      <w:r>
        <w:rPr>
          <w:rStyle w:val="Datatype"/>
        </w:rPr>
        <w:t>L</w:t>
      </w:r>
      <w:r w:rsidRPr="006A43BB">
        <w:rPr>
          <w:rStyle w:val="Datatype"/>
        </w:rPr>
        <w:t>abeledElement</w:t>
      </w:r>
      <w:bookmarkEnd w:id="226"/>
    </w:p>
    <w:p w14:paraId="1589B10D" w14:textId="77777777" w:rsidR="00BF0509" w:rsidRDefault="00BF0509" w:rsidP="00BF0509">
      <w:r>
        <w:t xml:space="preserve">The dynamic expression </w:t>
      </w:r>
      <w:r w:rsidRPr="00177687">
        <w:rPr>
          <w:rStyle w:val="Datatype"/>
        </w:rPr>
        <w:t>edm:</w:t>
      </w:r>
      <w:r>
        <w:rPr>
          <w:rStyle w:val="Datatype"/>
        </w:rPr>
        <w:t>LabeledElement</w:t>
      </w:r>
      <w:r>
        <w:t xml:space="preserve"> is represented as a JSON object with an </w:t>
      </w:r>
      <w:r w:rsidRPr="007B733A">
        <w:rPr>
          <w:rStyle w:val="Datatype"/>
        </w:rPr>
        <w:t>@</w:t>
      </w:r>
      <w:r w:rsidRPr="001A60EE">
        <w:rPr>
          <w:rStyle w:val="Datatype"/>
        </w:rPr>
        <w:t>odata.</w:t>
      </w:r>
      <w:r>
        <w:rPr>
          <w:rStyle w:val="Datatype"/>
        </w:rPr>
        <w:t>labeledElement</w:t>
      </w:r>
      <w:r>
        <w:t xml:space="preserve"> name/value pair whose value is a string with the qualified name of the labeled element. Its single child expression is represented as a </w:t>
      </w:r>
      <w:r w:rsidRPr="007B73D4">
        <w:rPr>
          <w:rStyle w:val="Datatype"/>
        </w:rPr>
        <w:t>value</w:t>
      </w:r>
      <w:r>
        <w:t xml:space="preserve"> name/value pair whose value is the representation of the child expression according to the rules defined in this specification. </w:t>
      </w:r>
    </w:p>
    <w:p w14:paraId="5E5A0DCC" w14:textId="77777777" w:rsidR="00BF0509" w:rsidRDefault="00BF0509" w:rsidP="00BF0509">
      <w:r>
        <w:t xml:space="preserve">It may also contain </w:t>
      </w:r>
      <w:hyperlink w:anchor="InlineAnnotations" w:history="1">
        <w:r>
          <w:rPr>
            <w:rStyle w:val="Hyperlink"/>
          </w:rPr>
          <w:t>annotations</w:t>
        </w:r>
      </w:hyperlink>
      <w:r>
        <w:t>.</w:t>
      </w:r>
    </w:p>
    <w:p w14:paraId="3FD02F4A" w14:textId="77777777" w:rsidR="00BF0509" w:rsidRDefault="00BF0509" w:rsidP="00BF0509">
      <w:pPr>
        <w:pStyle w:val="Caption"/>
      </w:pPr>
      <w:bookmarkStart w:id="227" w:name="_Toc441572738"/>
      <w:r>
        <w:t xml:space="preserve">Example </w:t>
      </w:r>
      <w:r w:rsidR="00E24642">
        <w:fldChar w:fldCharType="begin"/>
      </w:r>
      <w:r w:rsidR="00E24642">
        <w:instrText xml:space="preserve"> SEQ Example \* ARABIC </w:instrText>
      </w:r>
      <w:r w:rsidR="00E24642">
        <w:fldChar w:fldCharType="separate"/>
      </w:r>
      <w:r w:rsidR="00BA3304">
        <w:rPr>
          <w:noProof/>
        </w:rPr>
        <w:t>53</w:t>
      </w:r>
      <w:r w:rsidR="00E24642">
        <w:rPr>
          <w:noProof/>
        </w:rPr>
        <w:fldChar w:fldCharType="end"/>
      </w:r>
      <w:r>
        <w:t xml:space="preserve">: </w:t>
      </w:r>
      <w:r w:rsidRPr="00CF23BD">
        <w:rPr>
          <w:rStyle w:val="Datatype"/>
        </w:rPr>
        <w:t>edm:</w:t>
      </w:r>
      <w:r>
        <w:rPr>
          <w:rStyle w:val="Datatype"/>
        </w:rPr>
        <w:t>LabeledElement</w:t>
      </w:r>
      <w:r>
        <w:t xml:space="preserve"> expression</w:t>
      </w:r>
      <w:bookmarkEnd w:id="227"/>
    </w:p>
    <w:p w14:paraId="30B2FE1A" w14:textId="77777777" w:rsidR="00BF0509" w:rsidRPr="00E17C28" w:rsidRDefault="00BF0509" w:rsidP="00BF0509">
      <w:pPr>
        <w:pStyle w:val="Code"/>
        <w:rPr>
          <w:lang w:eastAsia="ja-JP"/>
        </w:rPr>
      </w:pPr>
      <w:r w:rsidRPr="00E17C28">
        <w:rPr>
          <w:lang w:eastAsia="ja-JP"/>
        </w:rPr>
        <w:t>{</w:t>
      </w:r>
    </w:p>
    <w:p w14:paraId="5DCB0B94" w14:textId="77777777" w:rsidR="00BF0509" w:rsidRPr="00E17C28" w:rsidRDefault="00BF0509" w:rsidP="00BF0509">
      <w:pPr>
        <w:pStyle w:val="Code"/>
        <w:rPr>
          <w:lang w:eastAsia="ja-JP"/>
        </w:rPr>
      </w:pPr>
      <w:r w:rsidRPr="00E17C28">
        <w:rPr>
          <w:lang w:eastAsia="ja-JP"/>
        </w:rPr>
        <w:t xml:space="preserve">  "@odata.</w:t>
      </w:r>
      <w:r>
        <w:rPr>
          <w:lang w:eastAsia="ja-JP"/>
        </w:rPr>
        <w:t>l</w:t>
      </w:r>
      <w:r w:rsidRPr="00E17C28">
        <w:rPr>
          <w:lang w:eastAsia="ja-JP"/>
        </w:rPr>
        <w:t>abeledElement":"</w:t>
      </w:r>
      <w:r>
        <w:rPr>
          <w:lang w:eastAsia="ja-JP"/>
        </w:rPr>
        <w:t>Model.</w:t>
      </w:r>
      <w:r w:rsidRPr="00E17C28">
        <w:rPr>
          <w:lang w:eastAsia="ja-JP"/>
        </w:rPr>
        <w:t>MyReusableAnnotation",</w:t>
      </w:r>
    </w:p>
    <w:p w14:paraId="51880854" w14:textId="77777777" w:rsidR="00BF0509" w:rsidRPr="00E17C28" w:rsidRDefault="00BF0509" w:rsidP="00BF0509">
      <w:pPr>
        <w:pStyle w:val="Code"/>
        <w:rPr>
          <w:lang w:eastAsia="ja-JP"/>
        </w:rPr>
      </w:pPr>
      <w:r w:rsidRPr="00E17C28">
        <w:rPr>
          <w:lang w:eastAsia="ja-JP"/>
        </w:rPr>
        <w:t xml:space="preserve">  "value":…,</w:t>
      </w:r>
    </w:p>
    <w:p w14:paraId="6AB45701" w14:textId="77777777" w:rsidR="00BF0509" w:rsidRPr="00E17C28" w:rsidRDefault="00BF0509" w:rsidP="00BF0509">
      <w:pPr>
        <w:pStyle w:val="Code"/>
        <w:rPr>
          <w:lang w:eastAsia="ja-JP"/>
        </w:rPr>
      </w:pPr>
      <w:r w:rsidRPr="00E17C28">
        <w:rPr>
          <w:lang w:eastAsia="ja-JP"/>
        </w:rPr>
        <w:t>}</w:t>
      </w:r>
    </w:p>
    <w:p w14:paraId="237AAF0F" w14:textId="77777777" w:rsidR="00BF0509" w:rsidRDefault="00BF0509" w:rsidP="00BF0509">
      <w:pPr>
        <w:pStyle w:val="Heading4"/>
        <w:numPr>
          <w:ilvl w:val="3"/>
          <w:numId w:val="3"/>
        </w:numPr>
      </w:pPr>
      <w:bookmarkStart w:id="228" w:name="_Toc436635732"/>
      <w:r>
        <w:t xml:space="preserve">Expression </w:t>
      </w:r>
      <w:r>
        <w:rPr>
          <w:rStyle w:val="Datatype"/>
        </w:rPr>
        <w:t>L</w:t>
      </w:r>
      <w:r w:rsidRPr="006A43BB">
        <w:rPr>
          <w:rStyle w:val="Datatype"/>
        </w:rPr>
        <w:t>abeledElementReference</w:t>
      </w:r>
      <w:bookmarkEnd w:id="228"/>
    </w:p>
    <w:p w14:paraId="349AA94B" w14:textId="77777777" w:rsidR="00BF0509" w:rsidRDefault="00BF0509" w:rsidP="00BF0509">
      <w:r>
        <w:t xml:space="preserve">The dynamic expression </w:t>
      </w:r>
      <w:r w:rsidRPr="00177687">
        <w:rPr>
          <w:rStyle w:val="Datatype"/>
        </w:rPr>
        <w:t>edm:</w:t>
      </w:r>
      <w:r>
        <w:rPr>
          <w:rStyle w:val="Datatype"/>
        </w:rPr>
        <w:t>LabeledElementReference</w:t>
      </w:r>
      <w:r>
        <w:t xml:space="preserve"> is represented as a JSON object with an </w:t>
      </w:r>
      <w:r w:rsidRPr="007B733A">
        <w:rPr>
          <w:rStyle w:val="Datatype"/>
        </w:rPr>
        <w:t>@</w:t>
      </w:r>
      <w:r w:rsidRPr="001A60EE">
        <w:rPr>
          <w:rStyle w:val="Datatype"/>
        </w:rPr>
        <w:t>odata.</w:t>
      </w:r>
      <w:r>
        <w:rPr>
          <w:rStyle w:val="Datatype"/>
        </w:rPr>
        <w:t>labeledElementReference</w:t>
      </w:r>
      <w:r>
        <w:t xml:space="preserve"> name/value pair whose value is a string with the qualified name of the referenced labeled element.</w:t>
      </w:r>
    </w:p>
    <w:p w14:paraId="2C5D69BB" w14:textId="77777777" w:rsidR="00BF0509" w:rsidRDefault="00BF0509" w:rsidP="00BF0509">
      <w:pPr>
        <w:pStyle w:val="Caption"/>
      </w:pPr>
      <w:bookmarkStart w:id="229" w:name="_Toc441572739"/>
      <w:r>
        <w:t xml:space="preserve">Example </w:t>
      </w:r>
      <w:r w:rsidR="00E24642">
        <w:fldChar w:fldCharType="begin"/>
      </w:r>
      <w:r w:rsidR="00E24642">
        <w:instrText xml:space="preserve"> SEQ Example \* ARABIC </w:instrText>
      </w:r>
      <w:r w:rsidR="00E24642">
        <w:fldChar w:fldCharType="separate"/>
      </w:r>
      <w:r w:rsidR="00BA3304">
        <w:rPr>
          <w:noProof/>
        </w:rPr>
        <w:t>54</w:t>
      </w:r>
      <w:r w:rsidR="00E24642">
        <w:rPr>
          <w:noProof/>
        </w:rPr>
        <w:fldChar w:fldCharType="end"/>
      </w:r>
      <w:r>
        <w:t xml:space="preserve">: </w:t>
      </w:r>
      <w:r w:rsidRPr="001E22D9">
        <w:rPr>
          <w:rStyle w:val="Datatype"/>
        </w:rPr>
        <w:t>edm:LabeledElementReference</w:t>
      </w:r>
      <w:r>
        <w:t xml:space="preserve"> expression</w:t>
      </w:r>
      <w:bookmarkEnd w:id="229"/>
    </w:p>
    <w:p w14:paraId="16ADE95A" w14:textId="77777777" w:rsidR="00BF0509" w:rsidRPr="00E17C28" w:rsidRDefault="00BF0509" w:rsidP="00BF0509">
      <w:pPr>
        <w:pStyle w:val="Code"/>
        <w:rPr>
          <w:lang w:eastAsia="ja-JP"/>
        </w:rPr>
      </w:pPr>
      <w:r w:rsidRPr="00E17C28">
        <w:rPr>
          <w:lang w:eastAsia="ja-JP"/>
        </w:rPr>
        <w:t>{</w:t>
      </w:r>
    </w:p>
    <w:p w14:paraId="28DDE0F0" w14:textId="77777777" w:rsidR="00BF0509" w:rsidRPr="00E17C28" w:rsidRDefault="00BF0509" w:rsidP="00BF0509">
      <w:pPr>
        <w:pStyle w:val="Code"/>
        <w:rPr>
          <w:lang w:eastAsia="ja-JP"/>
        </w:rPr>
      </w:pPr>
      <w:r w:rsidRPr="00E17C28">
        <w:rPr>
          <w:lang w:eastAsia="ja-JP"/>
        </w:rPr>
        <w:t xml:space="preserve">  "@odata.</w:t>
      </w:r>
      <w:r>
        <w:rPr>
          <w:lang w:eastAsia="ja-JP"/>
        </w:rPr>
        <w:t>l</w:t>
      </w:r>
      <w:r w:rsidRPr="00E17C28">
        <w:rPr>
          <w:lang w:eastAsia="ja-JP"/>
        </w:rPr>
        <w:t>abeledElementReference":"Model.MyReusableAnnotation"</w:t>
      </w:r>
    </w:p>
    <w:p w14:paraId="630B165A" w14:textId="77777777" w:rsidR="00BF0509" w:rsidRPr="00E17C28" w:rsidRDefault="00BF0509" w:rsidP="00BF0509">
      <w:pPr>
        <w:pStyle w:val="Code"/>
        <w:rPr>
          <w:lang w:eastAsia="ja-JP"/>
        </w:rPr>
      </w:pPr>
      <w:r w:rsidRPr="00E17C28">
        <w:rPr>
          <w:lang w:eastAsia="ja-JP"/>
        </w:rPr>
        <w:t>}</w:t>
      </w:r>
    </w:p>
    <w:p w14:paraId="3B655941" w14:textId="77777777" w:rsidR="00BF0509" w:rsidRDefault="00BF0509" w:rsidP="00BF0509">
      <w:pPr>
        <w:pStyle w:val="Heading4"/>
        <w:numPr>
          <w:ilvl w:val="3"/>
          <w:numId w:val="3"/>
        </w:numPr>
      </w:pPr>
      <w:bookmarkStart w:id="230" w:name="_Toc436635733"/>
      <w:r>
        <w:t xml:space="preserve">Expression </w:t>
      </w:r>
      <w:r>
        <w:rPr>
          <w:rStyle w:val="Datatype"/>
        </w:rPr>
        <w:t>N</w:t>
      </w:r>
      <w:r w:rsidRPr="006A43BB">
        <w:rPr>
          <w:rStyle w:val="Datatype"/>
        </w:rPr>
        <w:t>ot</w:t>
      </w:r>
      <w:bookmarkEnd w:id="230"/>
    </w:p>
    <w:p w14:paraId="3A1DF54B" w14:textId="77777777" w:rsidR="00BF0509" w:rsidRDefault="00BF0509" w:rsidP="00BF0509">
      <w:r>
        <w:t xml:space="preserve">The dynamic expression </w:t>
      </w:r>
      <w:r w:rsidRPr="00177687">
        <w:rPr>
          <w:rStyle w:val="Datatype"/>
        </w:rPr>
        <w:t>edm:</w:t>
      </w:r>
      <w:r>
        <w:rPr>
          <w:rStyle w:val="Datatype"/>
        </w:rPr>
        <w:t>Not</w:t>
      </w:r>
      <w:r>
        <w:t xml:space="preserve"> is represented as a JSON object with an </w:t>
      </w:r>
      <w:r w:rsidRPr="007B733A">
        <w:rPr>
          <w:rStyle w:val="Datatype"/>
        </w:rPr>
        <w:t>@</w:t>
      </w:r>
      <w:r w:rsidRPr="001A60EE">
        <w:rPr>
          <w:rStyle w:val="Datatype"/>
        </w:rPr>
        <w:t>odata.</w:t>
      </w:r>
      <w:r>
        <w:rPr>
          <w:rStyle w:val="Datatype"/>
        </w:rPr>
        <w:t>not</w:t>
      </w:r>
      <w:r>
        <w:t xml:space="preserve"> name/value pair whose value is the representation of the child expression according to the rules defined in this specification.</w:t>
      </w:r>
    </w:p>
    <w:p w14:paraId="2A58208E" w14:textId="77777777" w:rsidR="00BF0509" w:rsidRDefault="00BF0509" w:rsidP="00BF0509">
      <w:pPr>
        <w:pStyle w:val="Caption"/>
      </w:pPr>
      <w:bookmarkStart w:id="231" w:name="_Toc441572740"/>
      <w:r>
        <w:t xml:space="preserve">Example </w:t>
      </w:r>
      <w:r w:rsidR="00E24642">
        <w:fldChar w:fldCharType="begin"/>
      </w:r>
      <w:r w:rsidR="00E24642">
        <w:instrText xml:space="preserve"> SEQ Example \* ARABIC </w:instrText>
      </w:r>
      <w:r w:rsidR="00E24642">
        <w:fldChar w:fldCharType="separate"/>
      </w:r>
      <w:r w:rsidR="00BA3304">
        <w:rPr>
          <w:noProof/>
        </w:rPr>
        <w:t>55</w:t>
      </w:r>
      <w:r w:rsidR="00E24642">
        <w:rPr>
          <w:noProof/>
        </w:rPr>
        <w:fldChar w:fldCharType="end"/>
      </w:r>
      <w:r>
        <w:t xml:space="preserve">: </w:t>
      </w:r>
      <w:r w:rsidRPr="00CF23BD">
        <w:rPr>
          <w:rStyle w:val="Datatype"/>
        </w:rPr>
        <w:t>edm:</w:t>
      </w:r>
      <w:r>
        <w:rPr>
          <w:rStyle w:val="Datatype"/>
        </w:rPr>
        <w:t>Not</w:t>
      </w:r>
      <w:r>
        <w:t xml:space="preserve"> expression</w:t>
      </w:r>
      <w:bookmarkEnd w:id="231"/>
      <w:r>
        <w:t xml:space="preserve"> </w:t>
      </w:r>
    </w:p>
    <w:p w14:paraId="11E5A70E" w14:textId="77777777" w:rsidR="00BF0509" w:rsidRPr="005E6C68" w:rsidRDefault="00BF0509" w:rsidP="00BF0509">
      <w:pPr>
        <w:pStyle w:val="Code"/>
        <w:rPr>
          <w:lang w:eastAsia="ja-JP"/>
        </w:rPr>
      </w:pPr>
      <w:r w:rsidRPr="005E6C68">
        <w:rPr>
          <w:lang w:eastAsia="ja-JP"/>
        </w:rPr>
        <w:t>"@Some.Term": {</w:t>
      </w:r>
    </w:p>
    <w:p w14:paraId="324671CB" w14:textId="77777777" w:rsidR="00BF0509" w:rsidRPr="005E6C68" w:rsidRDefault="00BF0509" w:rsidP="00BF0509">
      <w:pPr>
        <w:pStyle w:val="Code"/>
        <w:rPr>
          <w:lang w:eastAsia="ja-JP"/>
        </w:rPr>
      </w:pPr>
      <w:r w:rsidRPr="005E6C68">
        <w:rPr>
          <w:lang w:eastAsia="ja-JP"/>
        </w:rPr>
        <w:t xml:space="preserve">  "@odata.</w:t>
      </w:r>
      <w:r>
        <w:rPr>
          <w:lang w:eastAsia="ja-JP"/>
        </w:rPr>
        <w:t>n</w:t>
      </w:r>
      <w:r w:rsidRPr="005E6C68">
        <w:rPr>
          <w:lang w:eastAsia="ja-JP"/>
        </w:rPr>
        <w:t>ot":{</w:t>
      </w:r>
    </w:p>
    <w:p w14:paraId="53884AF1" w14:textId="77777777" w:rsidR="00BF0509" w:rsidRPr="005E6C68" w:rsidRDefault="00BF0509" w:rsidP="00BF0509">
      <w:pPr>
        <w:pStyle w:val="Code"/>
        <w:rPr>
          <w:lang w:eastAsia="ja-JP"/>
        </w:rPr>
      </w:pPr>
      <w:r w:rsidRPr="005E6C68">
        <w:rPr>
          <w:lang w:eastAsia="ja-JP"/>
        </w:rPr>
        <w:t xml:space="preserve">    "@odata.</w:t>
      </w:r>
      <w:r>
        <w:rPr>
          <w:lang w:eastAsia="ja-JP"/>
        </w:rPr>
        <w:t>p</w:t>
      </w:r>
      <w:r w:rsidRPr="005E6C68">
        <w:rPr>
          <w:lang w:eastAsia="ja-JP"/>
        </w:rPr>
        <w:t>ath":"IsHappy"</w:t>
      </w:r>
    </w:p>
    <w:p w14:paraId="2EAFE35B" w14:textId="77777777" w:rsidR="00BF0509" w:rsidRPr="005E6C68" w:rsidRDefault="00BF0509" w:rsidP="00BF0509">
      <w:pPr>
        <w:pStyle w:val="Code"/>
        <w:rPr>
          <w:lang w:eastAsia="ja-JP"/>
        </w:rPr>
      </w:pPr>
      <w:r w:rsidRPr="005E6C68">
        <w:rPr>
          <w:lang w:eastAsia="ja-JP"/>
        </w:rPr>
        <w:t xml:space="preserve">  }</w:t>
      </w:r>
    </w:p>
    <w:p w14:paraId="2CB1F1CD" w14:textId="77777777" w:rsidR="00BF0509" w:rsidRPr="005E6C68" w:rsidRDefault="00BF0509" w:rsidP="00BF0509">
      <w:pPr>
        <w:pStyle w:val="Code"/>
        <w:rPr>
          <w:lang w:eastAsia="ja-JP"/>
        </w:rPr>
      </w:pPr>
      <w:r w:rsidRPr="005E6C68">
        <w:rPr>
          <w:lang w:eastAsia="ja-JP"/>
        </w:rPr>
        <w:t>}</w:t>
      </w:r>
    </w:p>
    <w:p w14:paraId="419613D9" w14:textId="77777777" w:rsidR="00BF0509" w:rsidRDefault="00BF0509" w:rsidP="00BF0509">
      <w:pPr>
        <w:pStyle w:val="Heading4"/>
        <w:numPr>
          <w:ilvl w:val="3"/>
          <w:numId w:val="3"/>
        </w:numPr>
      </w:pPr>
      <w:bookmarkStart w:id="232" w:name="_Toc436635734"/>
      <w:r>
        <w:t xml:space="preserve">Expression </w:t>
      </w:r>
      <w:r>
        <w:rPr>
          <w:rStyle w:val="Datatype"/>
        </w:rPr>
        <w:t>N</w:t>
      </w:r>
      <w:r w:rsidRPr="006A43BB">
        <w:rPr>
          <w:rStyle w:val="Datatype"/>
        </w:rPr>
        <w:t>ull</w:t>
      </w:r>
      <w:bookmarkEnd w:id="232"/>
    </w:p>
    <w:p w14:paraId="35844586" w14:textId="77777777" w:rsidR="00BF0509" w:rsidRDefault="00BF0509" w:rsidP="00BF0509">
      <w:r>
        <w:t xml:space="preserve">If the dynamic expression </w:t>
      </w:r>
      <w:r w:rsidRPr="00177687">
        <w:rPr>
          <w:rStyle w:val="Datatype"/>
        </w:rPr>
        <w:t>edm:</w:t>
      </w:r>
      <w:r>
        <w:rPr>
          <w:rStyle w:val="Datatype"/>
        </w:rPr>
        <w:t>Null</w:t>
      </w:r>
      <w:r>
        <w:t xml:space="preserve"> contains annotations, it is represented as a JSON object with an </w:t>
      </w:r>
      <w:r w:rsidRPr="007B733A">
        <w:rPr>
          <w:rStyle w:val="Datatype"/>
        </w:rPr>
        <w:t>@</w:t>
      </w:r>
      <w:r w:rsidRPr="001A60EE">
        <w:rPr>
          <w:rStyle w:val="Datatype"/>
        </w:rPr>
        <w:t>odata.</w:t>
      </w:r>
      <w:r>
        <w:rPr>
          <w:rStyle w:val="Datatype"/>
        </w:rPr>
        <w:t>null</w:t>
      </w:r>
      <w:r>
        <w:t xml:space="preserve"> name/value pair whose value is an object that may contain </w:t>
      </w:r>
      <w:hyperlink w:anchor="InlineAnnotations" w:history="1">
        <w:r>
          <w:rPr>
            <w:rStyle w:val="Hyperlink"/>
          </w:rPr>
          <w:t>annotations</w:t>
        </w:r>
      </w:hyperlink>
      <w:r>
        <w:t>.</w:t>
      </w:r>
    </w:p>
    <w:p w14:paraId="2E6BE96B" w14:textId="77777777" w:rsidR="00BF0509" w:rsidRDefault="00BF0509" w:rsidP="00BF0509">
      <w:pPr>
        <w:pStyle w:val="Caption"/>
      </w:pPr>
      <w:bookmarkStart w:id="233" w:name="_Toc441572741"/>
      <w:r>
        <w:t xml:space="preserve">Example </w:t>
      </w:r>
      <w:r w:rsidR="00E24642">
        <w:fldChar w:fldCharType="begin"/>
      </w:r>
      <w:r w:rsidR="00E24642">
        <w:instrText xml:space="preserve"> SEQ Example \* ARABIC </w:instrText>
      </w:r>
      <w:r w:rsidR="00E24642">
        <w:fldChar w:fldCharType="separate"/>
      </w:r>
      <w:r w:rsidR="00BA3304">
        <w:rPr>
          <w:noProof/>
        </w:rPr>
        <w:t>56</w:t>
      </w:r>
      <w:r w:rsidR="00E24642">
        <w:rPr>
          <w:noProof/>
        </w:rPr>
        <w:fldChar w:fldCharType="end"/>
      </w:r>
      <w:r>
        <w:t xml:space="preserve">: </w:t>
      </w:r>
      <w:r w:rsidRPr="00CF23BD">
        <w:rPr>
          <w:rStyle w:val="Datatype"/>
        </w:rPr>
        <w:t>edm:</w:t>
      </w:r>
      <w:r>
        <w:rPr>
          <w:rStyle w:val="Datatype"/>
        </w:rPr>
        <w:t>Null</w:t>
      </w:r>
      <w:r>
        <w:t xml:space="preserve"> expression with nested annotations</w:t>
      </w:r>
      <w:bookmarkEnd w:id="233"/>
    </w:p>
    <w:p w14:paraId="7CE66923" w14:textId="77777777" w:rsidR="00BF0509" w:rsidRPr="009A6E6A" w:rsidRDefault="00BF0509" w:rsidP="00BF0509">
      <w:pPr>
        <w:pStyle w:val="Code"/>
        <w:rPr>
          <w:lang w:eastAsia="ja-JP"/>
        </w:rPr>
      </w:pPr>
      <w:r w:rsidRPr="009A6E6A">
        <w:rPr>
          <w:lang w:eastAsia="ja-JP"/>
        </w:rPr>
        <w:t>"@Some.Term": {</w:t>
      </w:r>
    </w:p>
    <w:p w14:paraId="2E5C578E" w14:textId="77777777" w:rsidR="00BF0509" w:rsidRPr="00DB3C93" w:rsidRDefault="00BF0509" w:rsidP="00BF0509">
      <w:pPr>
        <w:pStyle w:val="Code"/>
        <w:rPr>
          <w:lang w:eastAsia="ja-JP"/>
        </w:rPr>
      </w:pPr>
      <w:r w:rsidRPr="00DB3C93">
        <w:rPr>
          <w:lang w:eastAsia="ja-JP"/>
        </w:rPr>
        <w:t xml:space="preserve">  "@odata.null":{</w:t>
      </w:r>
    </w:p>
    <w:p w14:paraId="2797B589" w14:textId="77777777" w:rsidR="00BF0509" w:rsidRDefault="00BF0509" w:rsidP="00BF0509">
      <w:pPr>
        <w:pStyle w:val="Code"/>
        <w:rPr>
          <w:lang w:eastAsia="ja-JP"/>
        </w:rPr>
      </w:pPr>
      <w:r w:rsidRPr="00DB3C93">
        <w:rPr>
          <w:lang w:eastAsia="ja-JP"/>
        </w:rPr>
        <w:t xml:space="preserve">    </w:t>
      </w:r>
      <w:r w:rsidRPr="005E6C68">
        <w:rPr>
          <w:lang w:eastAsia="ja-JP"/>
        </w:rPr>
        <w:t xml:space="preserve">"@Within.Null": </w:t>
      </w:r>
      <w:r>
        <w:rPr>
          <w:lang w:eastAsia="ja-JP"/>
        </w:rPr>
        <w:t>true</w:t>
      </w:r>
    </w:p>
    <w:p w14:paraId="021BFF2C" w14:textId="77777777" w:rsidR="00BF0509" w:rsidRPr="005E6C68" w:rsidRDefault="00BF0509" w:rsidP="00BF0509">
      <w:pPr>
        <w:pStyle w:val="Code"/>
        <w:rPr>
          <w:lang w:eastAsia="ja-JP"/>
        </w:rPr>
      </w:pPr>
      <w:r>
        <w:rPr>
          <w:lang w:eastAsia="ja-JP"/>
        </w:rPr>
        <w:t xml:space="preserve">  }</w:t>
      </w:r>
    </w:p>
    <w:p w14:paraId="0718E985" w14:textId="77777777" w:rsidR="00BF0509" w:rsidRPr="005E6C68" w:rsidRDefault="00BF0509" w:rsidP="00BF0509">
      <w:pPr>
        <w:pStyle w:val="Code"/>
        <w:rPr>
          <w:lang w:eastAsia="ja-JP"/>
        </w:rPr>
      </w:pPr>
      <w:r w:rsidRPr="005E6C68">
        <w:rPr>
          <w:lang w:eastAsia="ja-JP"/>
        </w:rPr>
        <w:t>}</w:t>
      </w:r>
    </w:p>
    <w:p w14:paraId="61C33F13" w14:textId="77777777" w:rsidR="00BF0509" w:rsidRDefault="00BF0509" w:rsidP="00BF0509">
      <w:pPr>
        <w:pStyle w:val="Caption"/>
      </w:pPr>
      <w:bookmarkStart w:id="234" w:name="_Toc441572742"/>
      <w:r>
        <w:t xml:space="preserve">Example </w:t>
      </w:r>
      <w:r w:rsidR="00E24642">
        <w:fldChar w:fldCharType="begin"/>
      </w:r>
      <w:r w:rsidR="00E24642">
        <w:instrText xml:space="preserve"> SEQ Example \* ARABIC </w:instrText>
      </w:r>
      <w:r w:rsidR="00E24642">
        <w:fldChar w:fldCharType="separate"/>
      </w:r>
      <w:r w:rsidR="00BA3304">
        <w:rPr>
          <w:noProof/>
        </w:rPr>
        <w:t>57</w:t>
      </w:r>
      <w:r w:rsidR="00E24642">
        <w:rPr>
          <w:noProof/>
        </w:rPr>
        <w:fldChar w:fldCharType="end"/>
      </w:r>
      <w:r>
        <w:t xml:space="preserve">: </w:t>
      </w:r>
      <w:r w:rsidRPr="00CF23BD">
        <w:rPr>
          <w:rStyle w:val="Datatype"/>
        </w:rPr>
        <w:t>edm:</w:t>
      </w:r>
      <w:r>
        <w:rPr>
          <w:rStyle w:val="Datatype"/>
        </w:rPr>
        <w:t>Null</w:t>
      </w:r>
      <w:r>
        <w:t xml:space="preserve"> expression without nested annotations</w:t>
      </w:r>
      <w:bookmarkEnd w:id="234"/>
    </w:p>
    <w:p w14:paraId="1A57AFBC" w14:textId="77777777" w:rsidR="00BF0509" w:rsidRPr="00DB3C93" w:rsidRDefault="00BF0509" w:rsidP="00BF0509">
      <w:pPr>
        <w:pStyle w:val="Code"/>
        <w:rPr>
          <w:lang w:eastAsia="ja-JP"/>
        </w:rPr>
      </w:pPr>
      <w:r w:rsidRPr="00DB3C93">
        <w:rPr>
          <w:lang w:eastAsia="ja-JP"/>
        </w:rPr>
        <w:t>"@Some.Term": {</w:t>
      </w:r>
    </w:p>
    <w:p w14:paraId="30FD82CF" w14:textId="77777777" w:rsidR="00BF0509" w:rsidRPr="00DB3C93" w:rsidRDefault="00BF0509" w:rsidP="00BF0509">
      <w:pPr>
        <w:pStyle w:val="Code"/>
        <w:rPr>
          <w:lang w:eastAsia="ja-JP"/>
        </w:rPr>
      </w:pPr>
      <w:r w:rsidRPr="00DB3C93">
        <w:rPr>
          <w:lang w:eastAsia="ja-JP"/>
        </w:rPr>
        <w:lastRenderedPageBreak/>
        <w:t xml:space="preserve">  "@odata.null":{</w:t>
      </w:r>
    </w:p>
    <w:p w14:paraId="08900BEE" w14:textId="77777777" w:rsidR="00BF0509" w:rsidRDefault="00BF0509" w:rsidP="00BF0509">
      <w:pPr>
        <w:pStyle w:val="Code"/>
        <w:rPr>
          <w:lang w:eastAsia="ja-JP"/>
        </w:rPr>
      </w:pPr>
    </w:p>
    <w:p w14:paraId="19265CF0" w14:textId="77777777" w:rsidR="00BF0509" w:rsidRPr="005E6C68" w:rsidRDefault="00BF0509" w:rsidP="00BF0509">
      <w:pPr>
        <w:pStyle w:val="Code"/>
        <w:rPr>
          <w:lang w:eastAsia="ja-JP"/>
        </w:rPr>
      </w:pPr>
      <w:r>
        <w:rPr>
          <w:lang w:eastAsia="ja-JP"/>
        </w:rPr>
        <w:t xml:space="preserve">  }</w:t>
      </w:r>
    </w:p>
    <w:p w14:paraId="6FC834DB" w14:textId="77777777" w:rsidR="00BF0509" w:rsidRPr="005E6C68" w:rsidRDefault="00BF0509" w:rsidP="00BF0509">
      <w:pPr>
        <w:pStyle w:val="Code"/>
        <w:rPr>
          <w:lang w:eastAsia="ja-JP"/>
        </w:rPr>
      </w:pPr>
      <w:r w:rsidRPr="005E6C68">
        <w:rPr>
          <w:lang w:eastAsia="ja-JP"/>
        </w:rPr>
        <w:t>}</w:t>
      </w:r>
    </w:p>
    <w:p w14:paraId="6EA0B54F" w14:textId="77777777" w:rsidR="00BF0509" w:rsidRDefault="00BF0509" w:rsidP="00BF0509">
      <w:pPr>
        <w:pStyle w:val="Heading4"/>
        <w:numPr>
          <w:ilvl w:val="3"/>
          <w:numId w:val="3"/>
        </w:numPr>
      </w:pPr>
      <w:bookmarkStart w:id="235" w:name="_Toc436635735"/>
      <w:r>
        <w:t xml:space="preserve">Expression </w:t>
      </w:r>
      <w:r>
        <w:rPr>
          <w:rStyle w:val="Datatype"/>
        </w:rPr>
        <w:t>U</w:t>
      </w:r>
      <w:r w:rsidRPr="006A43BB">
        <w:rPr>
          <w:rStyle w:val="Datatype"/>
        </w:rPr>
        <w:t>rlRef</w:t>
      </w:r>
      <w:bookmarkEnd w:id="235"/>
    </w:p>
    <w:p w14:paraId="26588C5D" w14:textId="77777777" w:rsidR="00BF0509" w:rsidRDefault="00BF0509" w:rsidP="00BF0509">
      <w:r>
        <w:t xml:space="preserve">The dynamic expression </w:t>
      </w:r>
      <w:r w:rsidRPr="00177687">
        <w:rPr>
          <w:rStyle w:val="Datatype"/>
        </w:rPr>
        <w:t>edm:</w:t>
      </w:r>
      <w:r>
        <w:rPr>
          <w:rStyle w:val="Datatype"/>
        </w:rPr>
        <w:t>UrlRef</w:t>
      </w:r>
      <w:r>
        <w:t xml:space="preserve"> is represented as a JSON object with an </w:t>
      </w:r>
      <w:r w:rsidRPr="007B733A">
        <w:rPr>
          <w:rStyle w:val="Datatype"/>
        </w:rPr>
        <w:t>@</w:t>
      </w:r>
      <w:r w:rsidRPr="001A60EE">
        <w:rPr>
          <w:rStyle w:val="Datatype"/>
        </w:rPr>
        <w:t>odata.type</w:t>
      </w:r>
      <w:r>
        <w:t xml:space="preserve"> name/value pair whose value is </w:t>
      </w:r>
      <w:r w:rsidRPr="00D56706">
        <w:rPr>
          <w:rStyle w:val="Datatype"/>
        </w:rPr>
        <w:t>#</w:t>
      </w:r>
      <w:r>
        <w:rPr>
          <w:rStyle w:val="Datatype"/>
        </w:rPr>
        <w:t>UrlRef</w:t>
      </w:r>
      <w:r>
        <w:t xml:space="preserve">. Its single child expression is represented as a </w:t>
      </w:r>
      <w:r w:rsidRPr="007B73D4">
        <w:rPr>
          <w:rStyle w:val="Datatype"/>
        </w:rPr>
        <w:t>value</w:t>
      </w:r>
      <w:r>
        <w:t xml:space="preserve"> name/value pair whose value is the representation of the child expression according to the rules defined in this specification.</w:t>
      </w:r>
    </w:p>
    <w:p w14:paraId="2E0D9E95" w14:textId="77777777" w:rsidR="00BF0509" w:rsidRDefault="00BF0509" w:rsidP="00BF0509">
      <w:pPr>
        <w:pStyle w:val="Caption"/>
      </w:pPr>
      <w:bookmarkStart w:id="236" w:name="_Toc441572743"/>
      <w:r>
        <w:t xml:space="preserve">Example </w:t>
      </w:r>
      <w:r w:rsidR="00E24642">
        <w:fldChar w:fldCharType="begin"/>
      </w:r>
      <w:r w:rsidR="00E24642">
        <w:instrText xml:space="preserve"> SEQ Example \* ARABIC </w:instrText>
      </w:r>
      <w:r w:rsidR="00E24642">
        <w:fldChar w:fldCharType="separate"/>
      </w:r>
      <w:r w:rsidR="00BA3304">
        <w:rPr>
          <w:noProof/>
        </w:rPr>
        <w:t>58</w:t>
      </w:r>
      <w:r w:rsidR="00E24642">
        <w:rPr>
          <w:noProof/>
        </w:rPr>
        <w:fldChar w:fldCharType="end"/>
      </w:r>
      <w:r>
        <w:t xml:space="preserve">: </w:t>
      </w:r>
      <w:r w:rsidRPr="00CF23BD">
        <w:rPr>
          <w:rStyle w:val="Datatype"/>
        </w:rPr>
        <w:t>edm:</w:t>
      </w:r>
      <w:r>
        <w:rPr>
          <w:rStyle w:val="Datatype"/>
        </w:rPr>
        <w:t>UrlRef</w:t>
      </w:r>
      <w:r>
        <w:t xml:space="preserve"> expressions with </w:t>
      </w:r>
      <w:r w:rsidRPr="00353719">
        <w:rPr>
          <w:rStyle w:val="Datatype"/>
        </w:rPr>
        <w:t>edm:String</w:t>
      </w:r>
      <w:r>
        <w:t xml:space="preserve"> value and with </w:t>
      </w:r>
      <w:r w:rsidRPr="00353719">
        <w:rPr>
          <w:rStyle w:val="Datatype"/>
        </w:rPr>
        <w:t>edm:Path</w:t>
      </w:r>
      <w:r>
        <w:t xml:space="preserve"> value</w:t>
      </w:r>
      <w:bookmarkEnd w:id="236"/>
    </w:p>
    <w:p w14:paraId="5B8988F4" w14:textId="77777777" w:rsidR="00BF0509" w:rsidRPr="005E6C68" w:rsidRDefault="00BF0509" w:rsidP="00BF0509">
      <w:pPr>
        <w:pStyle w:val="Code"/>
        <w:rPr>
          <w:lang w:eastAsia="ja-JP"/>
        </w:rPr>
      </w:pPr>
      <w:r w:rsidRPr="005E6C68">
        <w:rPr>
          <w:lang w:eastAsia="ja-JP"/>
        </w:rPr>
        <w:t>"@Good.Reference#one":{</w:t>
      </w:r>
    </w:p>
    <w:p w14:paraId="4657D5C7" w14:textId="77777777" w:rsidR="00BF0509" w:rsidRPr="005E6C68" w:rsidRDefault="00BF0509" w:rsidP="00BF0509">
      <w:pPr>
        <w:pStyle w:val="Code"/>
        <w:rPr>
          <w:lang w:eastAsia="ja-JP"/>
        </w:rPr>
      </w:pPr>
      <w:r w:rsidRPr="005E6C68">
        <w:rPr>
          <w:lang w:eastAsia="ja-JP"/>
        </w:rPr>
        <w:t xml:space="preserve">  "@odata.</w:t>
      </w:r>
      <w:r>
        <w:rPr>
          <w:lang w:eastAsia="ja-JP"/>
        </w:rPr>
        <w:t>u</w:t>
      </w:r>
      <w:r w:rsidRPr="005E6C68">
        <w:rPr>
          <w:lang w:eastAsia="ja-JP"/>
        </w:rPr>
        <w:t>rlRef"</w:t>
      </w:r>
      <w:r>
        <w:rPr>
          <w:lang w:eastAsia="ja-JP"/>
        </w:rPr>
        <w:t>:</w:t>
      </w:r>
      <w:r w:rsidRPr="005E6C68">
        <w:rPr>
          <w:lang w:eastAsia="ja-JP"/>
        </w:rPr>
        <w:t>"http://www.odata.org"</w:t>
      </w:r>
    </w:p>
    <w:p w14:paraId="32B104AB" w14:textId="77777777" w:rsidR="00BF0509" w:rsidRPr="005E6C68" w:rsidRDefault="00BF0509" w:rsidP="00BF0509">
      <w:pPr>
        <w:pStyle w:val="Code"/>
        <w:rPr>
          <w:lang w:eastAsia="ja-JP"/>
        </w:rPr>
      </w:pPr>
      <w:r w:rsidRPr="005E6C68">
        <w:rPr>
          <w:lang w:eastAsia="ja-JP"/>
        </w:rPr>
        <w:t>},</w:t>
      </w:r>
    </w:p>
    <w:p w14:paraId="4C0CD1A3" w14:textId="77777777" w:rsidR="00BF0509" w:rsidRPr="005E6C68" w:rsidRDefault="00BF0509" w:rsidP="00BF0509">
      <w:pPr>
        <w:pStyle w:val="Code"/>
        <w:rPr>
          <w:lang w:eastAsia="ja-JP"/>
        </w:rPr>
      </w:pPr>
      <w:r w:rsidRPr="005E6C68">
        <w:rPr>
          <w:lang w:eastAsia="ja-JP"/>
        </w:rPr>
        <w:t>"@Good.Reference#two":{</w:t>
      </w:r>
    </w:p>
    <w:p w14:paraId="22D338ED" w14:textId="77777777" w:rsidR="00BF0509" w:rsidRPr="005E6C68" w:rsidRDefault="00BF0509" w:rsidP="00BF0509">
      <w:pPr>
        <w:pStyle w:val="Code"/>
        <w:rPr>
          <w:lang w:eastAsia="ja-JP"/>
        </w:rPr>
      </w:pPr>
      <w:r w:rsidRPr="005E6C68">
        <w:rPr>
          <w:lang w:eastAsia="ja-JP"/>
        </w:rPr>
        <w:t xml:space="preserve">  "@odata.</w:t>
      </w:r>
      <w:r>
        <w:rPr>
          <w:lang w:eastAsia="ja-JP"/>
        </w:rPr>
        <w:t>u</w:t>
      </w:r>
      <w:r w:rsidRPr="005E6C68">
        <w:rPr>
          <w:lang w:eastAsia="ja-JP"/>
        </w:rPr>
        <w:t>rlRef":{</w:t>
      </w:r>
    </w:p>
    <w:p w14:paraId="1C3BA65B" w14:textId="77777777" w:rsidR="00BF0509" w:rsidRPr="005E6C68" w:rsidRDefault="00BF0509" w:rsidP="00BF0509">
      <w:pPr>
        <w:pStyle w:val="Code"/>
        <w:rPr>
          <w:lang w:eastAsia="ja-JP"/>
        </w:rPr>
      </w:pPr>
      <w:r w:rsidRPr="005E6C68">
        <w:rPr>
          <w:lang w:eastAsia="ja-JP"/>
        </w:rPr>
        <w:t xml:space="preserve">    "@odata.</w:t>
      </w:r>
      <w:r>
        <w:rPr>
          <w:lang w:eastAsia="ja-JP"/>
        </w:rPr>
        <w:t>p</w:t>
      </w:r>
      <w:r w:rsidRPr="005E6C68">
        <w:rPr>
          <w:lang w:eastAsia="ja-JP"/>
        </w:rPr>
        <w:t>ath":"DocumentationUrl"</w:t>
      </w:r>
    </w:p>
    <w:p w14:paraId="3769A4C3" w14:textId="77777777" w:rsidR="00BF0509" w:rsidRPr="005E6C68" w:rsidRDefault="00BF0509" w:rsidP="00BF0509">
      <w:pPr>
        <w:pStyle w:val="Code"/>
        <w:rPr>
          <w:lang w:eastAsia="ja-JP"/>
        </w:rPr>
      </w:pPr>
      <w:r w:rsidRPr="005E6C68">
        <w:rPr>
          <w:lang w:eastAsia="ja-JP"/>
        </w:rPr>
        <w:t xml:space="preserve">  }</w:t>
      </w:r>
    </w:p>
    <w:p w14:paraId="6AE28D0D" w14:textId="77777777" w:rsidR="00BF0509" w:rsidRPr="005E6C68" w:rsidRDefault="00BF0509" w:rsidP="00BF0509">
      <w:pPr>
        <w:pStyle w:val="Code"/>
        <w:rPr>
          <w:lang w:eastAsia="ja-JP"/>
        </w:rPr>
      </w:pPr>
      <w:r w:rsidRPr="005E6C68">
        <w:rPr>
          <w:lang w:eastAsia="ja-JP"/>
        </w:rPr>
        <w:t>}</w:t>
      </w:r>
    </w:p>
    <w:p w14:paraId="104A1F1E" w14:textId="77777777" w:rsidR="00BF0509" w:rsidRDefault="00BF0509" w:rsidP="00BF0509">
      <w:pPr>
        <w:pStyle w:val="Heading4"/>
        <w:numPr>
          <w:ilvl w:val="3"/>
          <w:numId w:val="3"/>
        </w:numPr>
      </w:pPr>
      <w:bookmarkStart w:id="237" w:name="_Toc403650610"/>
      <w:bookmarkStart w:id="238" w:name="_Toc403650647"/>
      <w:bookmarkStart w:id="239" w:name="_Toc403650611"/>
      <w:bookmarkStart w:id="240" w:name="_Toc403650648"/>
      <w:bookmarkStart w:id="241" w:name="_Toc403650612"/>
      <w:bookmarkStart w:id="242" w:name="_Toc403650649"/>
      <w:bookmarkStart w:id="243" w:name="_Toc403650613"/>
      <w:bookmarkStart w:id="244" w:name="_Toc403650650"/>
      <w:bookmarkStart w:id="245" w:name="_Toc436635736"/>
      <w:bookmarkEnd w:id="237"/>
      <w:bookmarkEnd w:id="238"/>
      <w:bookmarkEnd w:id="239"/>
      <w:bookmarkEnd w:id="240"/>
      <w:bookmarkEnd w:id="241"/>
      <w:bookmarkEnd w:id="242"/>
      <w:bookmarkEnd w:id="243"/>
      <w:bookmarkEnd w:id="244"/>
      <w:r>
        <w:t xml:space="preserve">Annotation </w:t>
      </w:r>
      <w:r w:rsidRPr="00C038FE">
        <w:rPr>
          <w:rStyle w:val="Datatype"/>
        </w:rPr>
        <w:t>Core.Description</w:t>
      </w:r>
      <w:bookmarkEnd w:id="245"/>
    </w:p>
    <w:p w14:paraId="06986AE3" w14:textId="77777777" w:rsidR="00BF0509" w:rsidRDefault="00BF0509" w:rsidP="00BF0509">
      <w:r>
        <w:t xml:space="preserve">The annotation </w:t>
      </w:r>
      <w:r w:rsidRPr="002D2182">
        <w:rPr>
          <w:rStyle w:val="Datatype"/>
        </w:rPr>
        <w:t>Core.Description</w:t>
      </w:r>
      <w:r>
        <w:t xml:space="preserve"> (see </w:t>
      </w:r>
      <w:hyperlink w:anchor="VocCore" w:history="1">
        <w:r w:rsidRPr="00EC1020">
          <w:rPr>
            <w:rStyle w:val="Hyperlink"/>
            <w:b/>
          </w:rPr>
          <w:t>[OData-VocCore]</w:t>
        </w:r>
      </w:hyperlink>
      <w:r>
        <w:t xml:space="preserve">) semantically corresponds to the JSON Schema keyword </w:t>
      </w:r>
      <w:r w:rsidRPr="000B3681">
        <w:rPr>
          <w:rStyle w:val="Datatype"/>
        </w:rPr>
        <w:t>description</w:t>
      </w:r>
      <w:r>
        <w:t xml:space="preserve">, so unqualified annotations with </w:t>
      </w:r>
      <w:r w:rsidRPr="00C34E5C">
        <w:rPr>
          <w:rStyle w:val="Datatype"/>
        </w:rPr>
        <w:t>Core.Description</w:t>
      </w:r>
      <w:r>
        <w:t xml:space="preserve"> that have static content are represented with this keyword. Qualified annotations and annotations with dynamic content are represented as other annotations.</w:t>
      </w:r>
    </w:p>
    <w:p w14:paraId="204947A8" w14:textId="77777777" w:rsidR="00BF0509" w:rsidRDefault="00BF0509" w:rsidP="00BF0509">
      <w:pPr>
        <w:pStyle w:val="Caption"/>
      </w:pPr>
      <w:bookmarkStart w:id="246" w:name="_Toc441572744"/>
      <w:r>
        <w:t xml:space="preserve">Example </w:t>
      </w:r>
      <w:r w:rsidR="00E24642">
        <w:fldChar w:fldCharType="begin"/>
      </w:r>
      <w:r w:rsidR="00E24642">
        <w:instrText xml:space="preserve"> SEQ Example \* ARABIC </w:instrText>
      </w:r>
      <w:r w:rsidR="00E24642">
        <w:fldChar w:fldCharType="separate"/>
      </w:r>
      <w:r w:rsidR="00BA3304">
        <w:rPr>
          <w:noProof/>
        </w:rPr>
        <w:t>59</w:t>
      </w:r>
      <w:r w:rsidR="00E24642">
        <w:rPr>
          <w:noProof/>
        </w:rPr>
        <w:fldChar w:fldCharType="end"/>
      </w:r>
      <w:r>
        <w:t xml:space="preserve">: unqualified static </w:t>
      </w:r>
      <w:r w:rsidRPr="00D50A3F">
        <w:rPr>
          <w:rStyle w:val="Datatype"/>
        </w:rPr>
        <w:t>Core.Description</w:t>
      </w:r>
      <w:r>
        <w:t xml:space="preserve"> as </w:t>
      </w:r>
      <w:r w:rsidRPr="00D50A3F">
        <w:rPr>
          <w:rStyle w:val="Datatype"/>
        </w:rPr>
        <w:t>description</w:t>
      </w:r>
      <w:bookmarkEnd w:id="246"/>
    </w:p>
    <w:p w14:paraId="364EAC8F" w14:textId="77777777" w:rsidR="00BF0509" w:rsidRDefault="00BF0509" w:rsidP="00BF0509">
      <w:pPr>
        <w:pStyle w:val="Code"/>
      </w:pPr>
      <w:r>
        <w:t>"org.example.Size": {</w:t>
      </w:r>
    </w:p>
    <w:p w14:paraId="033EAA18" w14:textId="77777777" w:rsidR="00BF0509" w:rsidRDefault="00BF0509" w:rsidP="00BF0509">
      <w:pPr>
        <w:pStyle w:val="Code"/>
      </w:pPr>
      <w:r>
        <w:t xml:space="preserve">  "enum": [</w:t>
      </w:r>
    </w:p>
    <w:p w14:paraId="160FFA6B" w14:textId="77777777" w:rsidR="00BF0509" w:rsidRDefault="00BF0509" w:rsidP="00BF0509">
      <w:pPr>
        <w:pStyle w:val="Code"/>
      </w:pPr>
      <w:r>
        <w:t xml:space="preserve">    "S",</w:t>
      </w:r>
    </w:p>
    <w:p w14:paraId="7E0687FA" w14:textId="77777777" w:rsidR="00BF0509" w:rsidRDefault="00BF0509" w:rsidP="00BF0509">
      <w:pPr>
        <w:pStyle w:val="Code"/>
      </w:pPr>
      <w:r>
        <w:t xml:space="preserve">    "M",</w:t>
      </w:r>
    </w:p>
    <w:p w14:paraId="5B9B8000" w14:textId="77777777" w:rsidR="00BF0509" w:rsidRDefault="00BF0509" w:rsidP="00BF0509">
      <w:pPr>
        <w:pStyle w:val="Code"/>
      </w:pPr>
      <w:r>
        <w:t xml:space="preserve">    "L"</w:t>
      </w:r>
    </w:p>
    <w:p w14:paraId="778A5557" w14:textId="77777777" w:rsidR="00BF0509" w:rsidRDefault="00BF0509" w:rsidP="00BF0509">
      <w:pPr>
        <w:pStyle w:val="Code"/>
      </w:pPr>
      <w:r>
        <w:t xml:space="preserve">  ],</w:t>
      </w:r>
    </w:p>
    <w:p w14:paraId="10F8E68A" w14:textId="77777777" w:rsidR="00BF0509" w:rsidRDefault="00BF0509" w:rsidP="00BF0509">
      <w:pPr>
        <w:pStyle w:val="Code"/>
      </w:pPr>
      <w:r>
        <w:t xml:space="preserve">  "S@Core.Description": "Small",</w:t>
      </w:r>
    </w:p>
    <w:p w14:paraId="37B10065" w14:textId="77777777" w:rsidR="00BF0509" w:rsidRDefault="00BF0509" w:rsidP="00BF0509">
      <w:pPr>
        <w:pStyle w:val="Code"/>
      </w:pPr>
      <w:r>
        <w:t xml:space="preserve">  "M@Core.Description": "Medium",</w:t>
      </w:r>
    </w:p>
    <w:p w14:paraId="1C68E861" w14:textId="77777777" w:rsidR="00BF0509" w:rsidRDefault="00BF0509" w:rsidP="00BF0509">
      <w:pPr>
        <w:pStyle w:val="Code"/>
      </w:pPr>
      <w:r>
        <w:t xml:space="preserve">  "L@Core.Description": "Large",</w:t>
      </w:r>
    </w:p>
    <w:p w14:paraId="7FA781DD" w14:textId="77777777" w:rsidR="00BF0509" w:rsidRDefault="00BF0509" w:rsidP="00BF0509">
      <w:pPr>
        <w:pStyle w:val="Code"/>
      </w:pPr>
      <w:r>
        <w:t xml:space="preserve">  "description": "T-Shirt Size",</w:t>
      </w:r>
    </w:p>
    <w:p w14:paraId="582DF711" w14:textId="77777777" w:rsidR="00BF0509" w:rsidRDefault="00BF0509" w:rsidP="00BF0509">
      <w:pPr>
        <w:pStyle w:val="Code"/>
      </w:pPr>
      <w:r>
        <w:t xml:space="preserve">  "@Core.Description#alt": "Size (S, M, L)",</w:t>
      </w:r>
    </w:p>
    <w:p w14:paraId="766C23B6" w14:textId="77777777" w:rsidR="00BF0509" w:rsidRDefault="00BF0509" w:rsidP="00BF0509">
      <w:pPr>
        <w:pStyle w:val="Code"/>
      </w:pPr>
      <w:r>
        <w:t xml:space="preserve">  "@Core.LongDescription": "</w:t>
      </w:r>
      <w:r w:rsidRPr="00A75971">
        <w:t>Size, expressed with letters familiar from e.g. T-Shirt sizes</w:t>
      </w:r>
      <w:r>
        <w:t>",</w:t>
      </w:r>
    </w:p>
    <w:p w14:paraId="2DA2E378" w14:textId="77777777" w:rsidR="00BF0509" w:rsidRDefault="00BF0509" w:rsidP="00BF0509">
      <w:pPr>
        <w:pStyle w:val="Code"/>
      </w:pPr>
      <w:r>
        <w:t xml:space="preserve"> },</w:t>
      </w:r>
    </w:p>
    <w:p w14:paraId="5CFD513A" w14:textId="77777777" w:rsidR="00BF0509" w:rsidRDefault="00BF0509" w:rsidP="00BF0509">
      <w:pPr>
        <w:pStyle w:val="Heading2"/>
        <w:numPr>
          <w:ilvl w:val="1"/>
          <w:numId w:val="10"/>
        </w:numPr>
        <w:tabs>
          <w:tab w:val="left" w:pos="431"/>
        </w:tabs>
      </w:pPr>
      <w:bookmarkStart w:id="247" w:name="_References"/>
      <w:bookmarkEnd w:id="247"/>
      <w:r>
        <w:t xml:space="preserve"> </w:t>
      </w:r>
      <w:bookmarkStart w:id="248" w:name="_Toc436635737"/>
      <w:bookmarkStart w:id="249" w:name="_Toc441573008"/>
      <w:r>
        <w:t>References</w:t>
      </w:r>
      <w:bookmarkEnd w:id="187"/>
      <w:bookmarkEnd w:id="248"/>
      <w:bookmarkEnd w:id="249"/>
    </w:p>
    <w:p w14:paraId="7D2207B7" w14:textId="77777777" w:rsidR="00BF0509" w:rsidRDefault="00BF0509" w:rsidP="00BF0509">
      <w:r>
        <w:t xml:space="preserve">The value of </w:t>
      </w:r>
      <w:r>
        <w:rPr>
          <w:rStyle w:val="Datatype"/>
        </w:rPr>
        <w:t>references</w:t>
      </w:r>
      <w:r>
        <w:t xml:space="preserve"> is an object with one name/value pair per referenced CSDL document. The name is the URI of the CSDL document. Its value is an object that may contain a name/value pair </w:t>
      </w:r>
      <w:r>
        <w:rPr>
          <w:rStyle w:val="Datatype"/>
        </w:rPr>
        <w:t>includeAnnotations</w:t>
      </w:r>
      <w:r>
        <w:t xml:space="preserve">. </w:t>
      </w:r>
    </w:p>
    <w:p w14:paraId="1D8EFC08" w14:textId="77777777" w:rsidR="00BF0509" w:rsidRDefault="00BF0509" w:rsidP="00BF0509">
      <w:r>
        <w:t xml:space="preserve">It may contain </w:t>
      </w:r>
      <w:hyperlink w:anchor="InlineAnnotations" w:history="1">
        <w:r>
          <w:rPr>
            <w:rStyle w:val="Hyperlink"/>
          </w:rPr>
          <w:t>annotations</w:t>
        </w:r>
      </w:hyperlink>
      <w:r>
        <w:t>.</w:t>
      </w:r>
    </w:p>
    <w:p w14:paraId="11677ED3" w14:textId="77777777" w:rsidR="00BF0509" w:rsidRDefault="00BF0509" w:rsidP="00BF0509">
      <w:pPr>
        <w:pStyle w:val="Caption"/>
      </w:pPr>
      <w:bookmarkStart w:id="250" w:name="_Toc441572745"/>
      <w:r>
        <w:t xml:space="preserve">Example </w:t>
      </w:r>
      <w:r w:rsidR="00E24642">
        <w:fldChar w:fldCharType="begin"/>
      </w:r>
      <w:r w:rsidR="00E24642">
        <w:instrText xml:space="preserve"> SEQ Example \* ARABIC </w:instrText>
      </w:r>
      <w:r w:rsidR="00E24642">
        <w:fldChar w:fldCharType="separate"/>
      </w:r>
      <w:r w:rsidR="00BA3304">
        <w:rPr>
          <w:noProof/>
        </w:rPr>
        <w:t>60</w:t>
      </w:r>
      <w:r w:rsidR="00E24642">
        <w:rPr>
          <w:noProof/>
        </w:rPr>
        <w:fldChar w:fldCharType="end"/>
      </w:r>
      <w:r>
        <w:t>: references</w:t>
      </w:r>
      <w:bookmarkEnd w:id="250"/>
    </w:p>
    <w:p w14:paraId="4A7915CE" w14:textId="77777777" w:rsidR="00BF0509" w:rsidRDefault="00BF0509" w:rsidP="00BF0509">
      <w:pPr>
        <w:pStyle w:val="Code"/>
      </w:pPr>
      <w:r w:rsidRPr="005E6C68">
        <w:t>"references": {</w:t>
      </w:r>
    </w:p>
    <w:p w14:paraId="22465FAC" w14:textId="77777777" w:rsidR="00BF0509" w:rsidRDefault="00BF0509" w:rsidP="00BF0509">
      <w:pPr>
        <w:pStyle w:val="Code"/>
      </w:pPr>
      <w:r w:rsidRPr="005E6C68">
        <w:t xml:space="preserve">  "http://tinyurl.com/Org-OData-Measures-V1": {</w:t>
      </w:r>
    </w:p>
    <w:p w14:paraId="00D1092D" w14:textId="77777777" w:rsidR="00BF0509" w:rsidRDefault="00BF0509" w:rsidP="00BF0509">
      <w:pPr>
        <w:pStyle w:val="Code"/>
      </w:pPr>
      <w:r w:rsidRPr="005E6C68">
        <w:t xml:space="preserve">    "@Some.Term": …</w:t>
      </w:r>
    </w:p>
    <w:p w14:paraId="6E59C5F5" w14:textId="77777777" w:rsidR="00BF0509" w:rsidRDefault="00BF0509" w:rsidP="00BF0509">
      <w:pPr>
        <w:pStyle w:val="Code"/>
      </w:pPr>
      <w:r w:rsidRPr="005E6C68">
        <w:t xml:space="preserve">  },</w:t>
      </w:r>
    </w:p>
    <w:p w14:paraId="050C3435" w14:textId="77777777" w:rsidR="00BF0509" w:rsidRDefault="00BF0509" w:rsidP="00BF0509">
      <w:pPr>
        <w:pStyle w:val="Code"/>
      </w:pPr>
      <w:r w:rsidRPr="005E6C68">
        <w:t xml:space="preserve">  "http://somewhere/</w:t>
      </w:r>
      <w:r>
        <w:t>ExternalAnnotations</w:t>
      </w:r>
      <w:r w:rsidRPr="005E6C68">
        <w:t>": {</w:t>
      </w:r>
    </w:p>
    <w:p w14:paraId="403B78FF" w14:textId="77777777" w:rsidR="00BF0509" w:rsidRDefault="00BF0509" w:rsidP="00BF0509">
      <w:pPr>
        <w:pStyle w:val="Code"/>
      </w:pPr>
      <w:r w:rsidRPr="005E6C68">
        <w:lastRenderedPageBreak/>
        <w:t xml:space="preserve">    "includeAnnotations": …</w:t>
      </w:r>
    </w:p>
    <w:p w14:paraId="449D9AC4" w14:textId="77777777" w:rsidR="00BF0509" w:rsidRDefault="00BF0509" w:rsidP="00BF0509">
      <w:pPr>
        <w:pStyle w:val="Code"/>
      </w:pPr>
      <w:r w:rsidRPr="005E6C68">
        <w:t xml:space="preserve">  }</w:t>
      </w:r>
    </w:p>
    <w:p w14:paraId="6D4719A8" w14:textId="77777777" w:rsidR="00BF0509" w:rsidRPr="005E6C68" w:rsidRDefault="00BF0509" w:rsidP="00BF0509">
      <w:pPr>
        <w:pStyle w:val="Code"/>
      </w:pPr>
      <w:r w:rsidRPr="005E6C68">
        <w:t>}</w:t>
      </w:r>
    </w:p>
    <w:p w14:paraId="5BB034AC" w14:textId="77777777" w:rsidR="00BF0509" w:rsidRDefault="00BF0509" w:rsidP="00BF0509">
      <w:pPr>
        <w:pStyle w:val="Heading3"/>
        <w:numPr>
          <w:ilvl w:val="2"/>
          <w:numId w:val="10"/>
        </w:numPr>
        <w:tabs>
          <w:tab w:val="left" w:pos="431"/>
        </w:tabs>
      </w:pPr>
      <w:bookmarkStart w:id="251" w:name="_Toc401930794"/>
      <w:bookmarkStart w:id="252" w:name="_Toc401236971"/>
      <w:bookmarkStart w:id="253" w:name="_Toc436635738"/>
      <w:bookmarkStart w:id="254" w:name="_Toc441573009"/>
      <w:r>
        <w:t>IncludeAnnotations</w:t>
      </w:r>
      <w:bookmarkEnd w:id="251"/>
      <w:bookmarkEnd w:id="252"/>
      <w:bookmarkEnd w:id="253"/>
      <w:bookmarkEnd w:id="254"/>
    </w:p>
    <w:p w14:paraId="11E18108" w14:textId="77777777" w:rsidR="00BF0509" w:rsidRDefault="00BF0509" w:rsidP="00BF0509">
      <w:r>
        <w:t xml:space="preserve">The value </w:t>
      </w:r>
      <w:r>
        <w:rPr>
          <w:rStyle w:val="Datatype"/>
        </w:rPr>
        <w:t>includeAnnotations</w:t>
      </w:r>
      <w:r>
        <w:t xml:space="preserve"> is an array of objects. Each object has a </w:t>
      </w:r>
      <w:r>
        <w:rPr>
          <w:rStyle w:val="Datatype"/>
        </w:rPr>
        <w:t>termNamespace</w:t>
      </w:r>
      <w:r>
        <w:t xml:space="preserve"> name/value pair and may have name/value pairs </w:t>
      </w:r>
      <w:r>
        <w:rPr>
          <w:rStyle w:val="Datatype"/>
        </w:rPr>
        <w:t>targetNamespace</w:t>
      </w:r>
      <w:r>
        <w:t xml:space="preserve"> and </w:t>
      </w:r>
      <w:r>
        <w:rPr>
          <w:rStyle w:val="Datatype"/>
        </w:rPr>
        <w:t>qualifier</w:t>
      </w:r>
      <w:r>
        <w:t>. The values of these name/value pairs are strings.</w:t>
      </w:r>
    </w:p>
    <w:p w14:paraId="131FBB85" w14:textId="77777777" w:rsidR="00BF0509" w:rsidRDefault="00BF0509" w:rsidP="00BF0509">
      <w:pPr>
        <w:pStyle w:val="Caption"/>
      </w:pPr>
      <w:bookmarkStart w:id="255" w:name="_Toc441572746"/>
      <w:r>
        <w:t xml:space="preserve">Example </w:t>
      </w:r>
      <w:r w:rsidR="00E24642">
        <w:fldChar w:fldCharType="begin"/>
      </w:r>
      <w:r w:rsidR="00E24642">
        <w:instrText xml:space="preserve"> SEQ Example \* ARABIC </w:instrText>
      </w:r>
      <w:r w:rsidR="00E24642">
        <w:fldChar w:fldCharType="separate"/>
      </w:r>
      <w:r w:rsidR="00BA3304">
        <w:rPr>
          <w:noProof/>
        </w:rPr>
        <w:t>61</w:t>
      </w:r>
      <w:r w:rsidR="00E24642">
        <w:rPr>
          <w:noProof/>
        </w:rPr>
        <w:fldChar w:fldCharType="end"/>
      </w:r>
      <w:r>
        <w:t>: includeAnnotations</w:t>
      </w:r>
      <w:bookmarkEnd w:id="255"/>
    </w:p>
    <w:p w14:paraId="436985DA" w14:textId="77777777" w:rsidR="00BF0509" w:rsidRDefault="00BF0509" w:rsidP="00BF0509">
      <w:pPr>
        <w:pStyle w:val="Code"/>
      </w:pPr>
      <w:r>
        <w:t>"includeAnnotations": [ {</w:t>
      </w:r>
    </w:p>
    <w:p w14:paraId="4240E04D" w14:textId="77777777" w:rsidR="00BF0509" w:rsidRDefault="00BF0509" w:rsidP="00BF0509">
      <w:pPr>
        <w:pStyle w:val="Code"/>
      </w:pPr>
      <w:r>
        <w:t xml:space="preserve">    "termNamespace": "Name.Space",</w:t>
      </w:r>
    </w:p>
    <w:p w14:paraId="4DE9B739" w14:textId="77777777" w:rsidR="00BF0509" w:rsidRDefault="00BF0509" w:rsidP="00BF0509">
      <w:pPr>
        <w:pStyle w:val="Code"/>
      </w:pPr>
      <w:r>
        <w:t xml:space="preserve">    "targetNamespace": "Target.Space"</w:t>
      </w:r>
    </w:p>
    <w:p w14:paraId="1A26E9F7" w14:textId="77777777" w:rsidR="00BF0509" w:rsidRDefault="00BF0509" w:rsidP="00BF0509">
      <w:pPr>
        <w:pStyle w:val="Code"/>
      </w:pPr>
      <w:r>
        <w:t xml:space="preserve">  }, {</w:t>
      </w:r>
    </w:p>
    <w:p w14:paraId="61EA5D8E" w14:textId="77777777" w:rsidR="00BF0509" w:rsidRDefault="00BF0509" w:rsidP="00BF0509">
      <w:pPr>
        <w:pStyle w:val="Code"/>
      </w:pPr>
      <w:r>
        <w:t xml:space="preserve">    "termNamespace": "Name.Space",</w:t>
      </w:r>
    </w:p>
    <w:p w14:paraId="7713EC98" w14:textId="77777777" w:rsidR="00BF0509" w:rsidRDefault="00BF0509" w:rsidP="00BF0509">
      <w:pPr>
        <w:pStyle w:val="Code"/>
      </w:pPr>
      <w:r>
        <w:t xml:space="preserve">    "targetNamespace": "Target.Space",</w:t>
      </w:r>
    </w:p>
    <w:p w14:paraId="52688585" w14:textId="77777777" w:rsidR="00BF0509" w:rsidRDefault="00BF0509" w:rsidP="00BF0509">
      <w:pPr>
        <w:pStyle w:val="Code"/>
      </w:pPr>
      <w:r>
        <w:t xml:space="preserve">    "qualifier": "SomeName"</w:t>
      </w:r>
    </w:p>
    <w:p w14:paraId="0ED7145D" w14:textId="77777777" w:rsidR="00BF0509" w:rsidRDefault="00BF0509" w:rsidP="00BF0509">
      <w:pPr>
        <w:pStyle w:val="Code"/>
      </w:pPr>
      <w:r>
        <w:t xml:space="preserve">  }, {</w:t>
      </w:r>
    </w:p>
    <w:p w14:paraId="6C34ED7A" w14:textId="77777777" w:rsidR="00BF0509" w:rsidRDefault="00BF0509" w:rsidP="00BF0509">
      <w:pPr>
        <w:pStyle w:val="Code"/>
      </w:pPr>
      <w:r>
        <w:t xml:space="preserve">    "termNamespace": "NameSpace",</w:t>
      </w:r>
    </w:p>
    <w:p w14:paraId="45875C47" w14:textId="77777777" w:rsidR="00BF0509" w:rsidRDefault="00BF0509" w:rsidP="00BF0509">
      <w:pPr>
        <w:pStyle w:val="Code"/>
      </w:pPr>
      <w:r>
        <w:t xml:space="preserve">    "qualifier": "SomeName"</w:t>
      </w:r>
    </w:p>
    <w:p w14:paraId="74EBEC7A" w14:textId="77777777" w:rsidR="00BF0509" w:rsidRDefault="00BF0509" w:rsidP="00BF0509">
      <w:pPr>
        <w:pStyle w:val="Code"/>
      </w:pPr>
      <w:r>
        <w:t xml:space="preserve">  }, {</w:t>
      </w:r>
    </w:p>
    <w:p w14:paraId="19DBF89D" w14:textId="77777777" w:rsidR="00BF0509" w:rsidRDefault="00BF0509" w:rsidP="00BF0509">
      <w:pPr>
        <w:pStyle w:val="Code"/>
      </w:pPr>
      <w:r>
        <w:t xml:space="preserve">    "termNamespace": "Name.Space"</w:t>
      </w:r>
    </w:p>
    <w:p w14:paraId="26DD4EEB" w14:textId="77777777" w:rsidR="00BF0509" w:rsidRDefault="00BF0509" w:rsidP="00BF0509">
      <w:pPr>
        <w:pStyle w:val="Code"/>
      </w:pPr>
      <w:r>
        <w:t xml:space="preserve">  }</w:t>
      </w:r>
    </w:p>
    <w:p w14:paraId="13294379" w14:textId="77777777" w:rsidR="00BF0509" w:rsidRDefault="00BF0509" w:rsidP="00BF0509">
      <w:pPr>
        <w:pStyle w:val="Code"/>
      </w:pPr>
      <w:r>
        <w:t>]</w:t>
      </w:r>
    </w:p>
    <w:p w14:paraId="310E31FB" w14:textId="77777777" w:rsidR="00BF0509" w:rsidRDefault="00BF0509" w:rsidP="00BF0509">
      <w:pPr>
        <w:pStyle w:val="Heading1"/>
        <w:keepLines/>
        <w:numPr>
          <w:ilvl w:val="0"/>
          <w:numId w:val="10"/>
        </w:numPr>
        <w:pBdr>
          <w:top w:val="single" w:sz="4" w:space="1" w:color="A1985A"/>
        </w:pBdr>
        <w:tabs>
          <w:tab w:val="num" w:pos="792"/>
        </w:tabs>
        <w:ind w:left="431" w:hanging="431"/>
        <w:rPr>
          <w:lang w:val="de-DE"/>
        </w:rPr>
      </w:pPr>
      <w:bookmarkStart w:id="256" w:name="_The_edm.json_Schema"/>
      <w:bookmarkStart w:id="257" w:name="_Toc436635739"/>
      <w:bookmarkStart w:id="258" w:name="_Toc401930795"/>
      <w:bookmarkStart w:id="259" w:name="_Toc441573010"/>
      <w:bookmarkEnd w:id="256"/>
      <w:r>
        <w:rPr>
          <w:lang w:val="de-DE"/>
        </w:rPr>
        <w:lastRenderedPageBreak/>
        <w:t>Extensions to JSON Schema</w:t>
      </w:r>
      <w:bookmarkEnd w:id="257"/>
      <w:bookmarkEnd w:id="259"/>
    </w:p>
    <w:p w14:paraId="08A0266E" w14:textId="77777777" w:rsidR="00BF0509" w:rsidRPr="00242BEA" w:rsidRDefault="00BF0509" w:rsidP="00BF0509">
      <w:pPr>
        <w:pStyle w:val="Heading2"/>
        <w:keepLines/>
        <w:numPr>
          <w:ilvl w:val="1"/>
          <w:numId w:val="10"/>
        </w:numPr>
        <w:pBdr>
          <w:top w:val="single" w:sz="4" w:space="1" w:color="A1985A"/>
        </w:pBdr>
        <w:tabs>
          <w:tab w:val="num" w:pos="792"/>
        </w:tabs>
        <w:rPr>
          <w:lang w:val="de-DE"/>
        </w:rPr>
      </w:pPr>
      <w:bookmarkStart w:id="260" w:name="_Toc436635740"/>
      <w:bookmarkStart w:id="261" w:name="_Toc441573011"/>
      <w:r w:rsidRPr="00242BEA">
        <w:rPr>
          <w:lang w:val="de-DE"/>
        </w:rPr>
        <w:t xml:space="preserve">The </w:t>
      </w:r>
      <w:bookmarkStart w:id="262" w:name="edmSchema"/>
      <w:r>
        <w:rPr>
          <w:rStyle w:val="Datatype"/>
        </w:rPr>
        <w:t>edm</w:t>
      </w:r>
      <w:bookmarkEnd w:id="262"/>
      <w:r>
        <w:rPr>
          <w:rStyle w:val="Datatype"/>
        </w:rPr>
        <w:t>.json</w:t>
      </w:r>
      <w:r w:rsidRPr="00242BEA">
        <w:rPr>
          <w:lang w:val="de-DE"/>
        </w:rPr>
        <w:t xml:space="preserve"> Schema</w:t>
      </w:r>
      <w:bookmarkEnd w:id="188"/>
      <w:bookmarkEnd w:id="258"/>
      <w:bookmarkEnd w:id="260"/>
      <w:bookmarkEnd w:id="261"/>
    </w:p>
    <w:p w14:paraId="02EEFEF0" w14:textId="77777777" w:rsidR="00BF0509" w:rsidRDefault="00BF0509" w:rsidP="00BF0509">
      <w:r>
        <w:t xml:space="preserve">The </w:t>
      </w:r>
      <w:r>
        <w:rPr>
          <w:rStyle w:val="Datatype"/>
        </w:rPr>
        <w:t>edm.json</w:t>
      </w:r>
      <w:r>
        <w:t xml:space="preserve"> schema is an extension of JSON Schema Draft 04, see</w:t>
      </w:r>
      <w:r>
        <w:rPr>
          <w:rStyle w:val="Hyperlink"/>
          <w:b/>
        </w:rPr>
        <w:t xml:space="preserve"> </w:t>
      </w:r>
      <w:hyperlink w:anchor="JSONSChemaCore" w:history="1">
        <w:r w:rsidRPr="002441AD">
          <w:rPr>
            <w:rStyle w:val="Hyperlink"/>
            <w:b/>
          </w:rPr>
          <w:t>[JS-Core]</w:t>
        </w:r>
      </w:hyperlink>
      <w:r>
        <w:t>. It defines reuse types for JSON CSDL documents as well as additional keywords.</w:t>
      </w:r>
    </w:p>
    <w:p w14:paraId="25B700C6" w14:textId="77777777" w:rsidR="00BF0509" w:rsidRDefault="00BF0509" w:rsidP="00BF0509">
      <w:bookmarkStart w:id="263" w:name="_Toc401930796"/>
      <w:bookmarkStart w:id="264" w:name="_Toc401236982"/>
      <w:r>
        <w:t xml:space="preserve">The </w:t>
      </w:r>
      <w:r>
        <w:rPr>
          <w:rStyle w:val="Datatype"/>
        </w:rPr>
        <w:t>definitions</w:t>
      </w:r>
      <w:r>
        <w:t xml:space="preserve"> object contains one name/value pair per OData primitive type, and one for the standard OData error response. </w:t>
      </w:r>
    </w:p>
    <w:p w14:paraId="78A57FA0" w14:textId="77777777" w:rsidR="00BF0509" w:rsidRDefault="00BF0509" w:rsidP="00BF0509">
      <w:r>
        <w:t>For each OData primitive type the corresponding schema states the JSON Schema primitive type (</w:t>
      </w:r>
      <w:r w:rsidRPr="00BC07CD">
        <w:rPr>
          <w:rStyle w:val="Datatype"/>
        </w:rPr>
        <w:t>string</w:t>
      </w:r>
      <w:r>
        <w:t xml:space="preserve">, </w:t>
      </w:r>
      <w:r w:rsidRPr="00BC07CD">
        <w:rPr>
          <w:rStyle w:val="Datatype"/>
        </w:rPr>
        <w:t>number</w:t>
      </w:r>
      <w:r>
        <w:t xml:space="preserve">, or </w:t>
      </w:r>
      <w:r w:rsidRPr="00BC07CD">
        <w:rPr>
          <w:rStyle w:val="Datatype"/>
        </w:rPr>
        <w:t>integer</w:t>
      </w:r>
      <w:r>
        <w:t xml:space="preserve">) used to represent the OData primitive type, and additional restrictions on the values: </w:t>
      </w:r>
      <w:r w:rsidRPr="00BC07CD">
        <w:rPr>
          <w:rStyle w:val="Datatype"/>
        </w:rPr>
        <w:t>pattern</w:t>
      </w:r>
      <w:r>
        <w:t xml:space="preserve"> for strings, </w:t>
      </w:r>
      <w:r w:rsidRPr="00BC07CD">
        <w:rPr>
          <w:rStyle w:val="Datatype"/>
        </w:rPr>
        <w:t>minimum</w:t>
      </w:r>
      <w:r>
        <w:t xml:space="preserve"> and </w:t>
      </w:r>
      <w:r w:rsidRPr="00BC07CD">
        <w:rPr>
          <w:rStyle w:val="Datatype"/>
        </w:rPr>
        <w:t>maximum</w:t>
      </w:r>
      <w:r>
        <w:t xml:space="preserve"> for integers. In addition, some types specify a custom </w:t>
      </w:r>
      <w:hyperlink w:anchor="_Formats" w:history="1">
        <w:r w:rsidRPr="001005C3">
          <w:rPr>
            <w:rStyle w:val="Hyperlink"/>
            <w:rFonts w:ascii="Courier New" w:hAnsi="Courier New"/>
          </w:rPr>
          <w:t>format</w:t>
        </w:r>
      </w:hyperlink>
      <w:r>
        <w:t>.</w:t>
      </w:r>
    </w:p>
    <w:p w14:paraId="001E09DA" w14:textId="77777777" w:rsidR="00BF0509" w:rsidRDefault="00BF0509" w:rsidP="00BF0509">
      <w:r>
        <w:t xml:space="preserve">A special case is the schema for </w:t>
      </w:r>
      <w:r w:rsidRPr="001005C3">
        <w:rPr>
          <w:rStyle w:val="Datatype"/>
        </w:rPr>
        <w:t>Edm.Stream</w:t>
      </w:r>
      <w:r>
        <w:t>: it specifies an unfulfillable constraint on the values as stream properties don't have an inline representation in OData 4.0.</w:t>
      </w:r>
    </w:p>
    <w:p w14:paraId="1B6C92E4" w14:textId="77777777" w:rsidR="00BF0509" w:rsidRDefault="00BF0509" w:rsidP="00BF0509">
      <w:pPr>
        <w:pStyle w:val="Heading2"/>
        <w:numPr>
          <w:ilvl w:val="1"/>
          <w:numId w:val="10"/>
        </w:numPr>
        <w:tabs>
          <w:tab w:val="left" w:pos="720"/>
        </w:tabs>
      </w:pPr>
      <w:bookmarkStart w:id="265" w:name="_Toc430872730"/>
      <w:bookmarkStart w:id="266" w:name="_Toc430873818"/>
      <w:bookmarkStart w:id="267" w:name="_Toc430872731"/>
      <w:bookmarkStart w:id="268" w:name="_Toc430873819"/>
      <w:bookmarkStart w:id="269" w:name="_Toc430872732"/>
      <w:bookmarkStart w:id="270" w:name="_Toc430873820"/>
      <w:bookmarkStart w:id="271" w:name="_Toc430872733"/>
      <w:bookmarkStart w:id="272" w:name="_Toc430873821"/>
      <w:bookmarkStart w:id="273" w:name="_Toc430872734"/>
      <w:bookmarkStart w:id="274" w:name="_Toc430873822"/>
      <w:bookmarkStart w:id="275" w:name="_Toc430872735"/>
      <w:bookmarkStart w:id="276" w:name="_Toc430873823"/>
      <w:bookmarkStart w:id="277" w:name="_Toc430872736"/>
      <w:bookmarkStart w:id="278" w:name="_Toc430873824"/>
      <w:bookmarkStart w:id="279" w:name="_Toc430872737"/>
      <w:bookmarkStart w:id="280" w:name="_Toc430873825"/>
      <w:bookmarkStart w:id="281" w:name="_Toc430872738"/>
      <w:bookmarkStart w:id="282" w:name="_Toc430873826"/>
      <w:bookmarkStart w:id="283" w:name="_Toc430872739"/>
      <w:bookmarkStart w:id="284" w:name="_Toc430873827"/>
      <w:bookmarkStart w:id="285" w:name="_Toc430872740"/>
      <w:bookmarkStart w:id="286" w:name="_Toc430873828"/>
      <w:bookmarkStart w:id="287" w:name="_Toc430872741"/>
      <w:bookmarkStart w:id="288" w:name="_Toc430873829"/>
      <w:bookmarkStart w:id="289" w:name="_Toc430872742"/>
      <w:bookmarkStart w:id="290" w:name="_Toc430873830"/>
      <w:bookmarkStart w:id="291" w:name="_Toc430872743"/>
      <w:bookmarkStart w:id="292" w:name="_Toc430873831"/>
      <w:bookmarkStart w:id="293" w:name="_Toc430872744"/>
      <w:bookmarkStart w:id="294" w:name="_Toc430873832"/>
      <w:bookmarkStart w:id="295" w:name="_Toc430872745"/>
      <w:bookmarkStart w:id="296" w:name="_Toc430873833"/>
      <w:bookmarkStart w:id="297" w:name="_Toc430872746"/>
      <w:bookmarkStart w:id="298" w:name="_Toc430873834"/>
      <w:bookmarkStart w:id="299" w:name="_Toc430872747"/>
      <w:bookmarkStart w:id="300" w:name="_Toc430873835"/>
      <w:bookmarkStart w:id="301" w:name="_Toc430872748"/>
      <w:bookmarkStart w:id="302" w:name="_Toc430873836"/>
      <w:bookmarkStart w:id="303" w:name="_Toc430872749"/>
      <w:bookmarkStart w:id="304" w:name="_Toc430873837"/>
      <w:bookmarkStart w:id="305" w:name="_Toc430872750"/>
      <w:bookmarkStart w:id="306" w:name="_Toc430873838"/>
      <w:bookmarkStart w:id="307" w:name="_Toc430872751"/>
      <w:bookmarkStart w:id="308" w:name="_Toc430873839"/>
      <w:bookmarkStart w:id="309" w:name="_Toc430872752"/>
      <w:bookmarkStart w:id="310" w:name="_Toc430873840"/>
      <w:bookmarkStart w:id="311" w:name="_Toc430872753"/>
      <w:bookmarkStart w:id="312" w:name="_Toc430873841"/>
      <w:bookmarkStart w:id="313" w:name="_Toc430872754"/>
      <w:bookmarkStart w:id="314" w:name="_Toc430873842"/>
      <w:bookmarkStart w:id="315" w:name="_Toc430872755"/>
      <w:bookmarkStart w:id="316" w:name="_Toc430873843"/>
      <w:bookmarkStart w:id="317" w:name="_Toc430872756"/>
      <w:bookmarkStart w:id="318" w:name="_Toc430873844"/>
      <w:bookmarkStart w:id="319" w:name="_Toc430872757"/>
      <w:bookmarkStart w:id="320" w:name="_Toc430873845"/>
      <w:bookmarkStart w:id="321" w:name="_Toc430872758"/>
      <w:bookmarkStart w:id="322" w:name="_Toc430873846"/>
      <w:bookmarkStart w:id="323" w:name="_Toc430872759"/>
      <w:bookmarkStart w:id="324" w:name="_Toc430873847"/>
      <w:bookmarkStart w:id="325" w:name="_Toc430872760"/>
      <w:bookmarkStart w:id="326" w:name="_Toc430873848"/>
      <w:bookmarkStart w:id="327" w:name="_Toc430872761"/>
      <w:bookmarkStart w:id="328" w:name="_Toc430873849"/>
      <w:bookmarkStart w:id="329" w:name="_Toc430872762"/>
      <w:bookmarkStart w:id="330" w:name="_Toc430873850"/>
      <w:bookmarkStart w:id="331" w:name="_Toc430872763"/>
      <w:bookmarkStart w:id="332" w:name="_Toc430873851"/>
      <w:bookmarkStart w:id="333" w:name="_Toc430872764"/>
      <w:bookmarkStart w:id="334" w:name="_Toc430873852"/>
      <w:bookmarkStart w:id="335" w:name="_Toc430872765"/>
      <w:bookmarkStart w:id="336" w:name="_Toc430873853"/>
      <w:bookmarkStart w:id="337" w:name="_Toc430872766"/>
      <w:bookmarkStart w:id="338" w:name="_Toc430873854"/>
      <w:bookmarkStart w:id="339" w:name="_Toc430872767"/>
      <w:bookmarkStart w:id="340" w:name="_Toc430873855"/>
      <w:bookmarkStart w:id="341" w:name="_Toc430872768"/>
      <w:bookmarkStart w:id="342" w:name="_Toc430873856"/>
      <w:bookmarkStart w:id="343" w:name="_Toc430872769"/>
      <w:bookmarkStart w:id="344" w:name="_Toc430873857"/>
      <w:bookmarkStart w:id="345" w:name="_Toc430872770"/>
      <w:bookmarkStart w:id="346" w:name="_Toc430873858"/>
      <w:bookmarkStart w:id="347" w:name="_Toc430872771"/>
      <w:bookmarkStart w:id="348" w:name="_Toc430873859"/>
      <w:bookmarkStart w:id="349" w:name="_Toc430872772"/>
      <w:bookmarkStart w:id="350" w:name="_Toc430873860"/>
      <w:bookmarkStart w:id="351" w:name="_Toc430872773"/>
      <w:bookmarkStart w:id="352" w:name="_Toc430873861"/>
      <w:bookmarkStart w:id="353" w:name="_Toc430872774"/>
      <w:bookmarkStart w:id="354" w:name="_Toc430873862"/>
      <w:bookmarkStart w:id="355" w:name="_Toc430872775"/>
      <w:bookmarkStart w:id="356" w:name="_Toc430873863"/>
      <w:bookmarkStart w:id="357" w:name="_Toc430872776"/>
      <w:bookmarkStart w:id="358" w:name="_Toc430873864"/>
      <w:bookmarkStart w:id="359" w:name="_Toc430872777"/>
      <w:bookmarkStart w:id="360" w:name="_Toc430873865"/>
      <w:bookmarkStart w:id="361" w:name="_Toc430872778"/>
      <w:bookmarkStart w:id="362" w:name="_Toc430873866"/>
      <w:bookmarkStart w:id="363" w:name="_Toc430872779"/>
      <w:bookmarkStart w:id="364" w:name="_Toc430873867"/>
      <w:bookmarkStart w:id="365" w:name="_Toc430872780"/>
      <w:bookmarkStart w:id="366" w:name="_Toc430873868"/>
      <w:bookmarkStart w:id="367" w:name="_Toc430872781"/>
      <w:bookmarkStart w:id="368" w:name="_Toc430873869"/>
      <w:bookmarkStart w:id="369" w:name="_Toc430872782"/>
      <w:bookmarkStart w:id="370" w:name="_Toc430873870"/>
      <w:bookmarkStart w:id="371" w:name="_Toc430872783"/>
      <w:bookmarkStart w:id="372" w:name="_Toc430873871"/>
      <w:bookmarkStart w:id="373" w:name="_Toc430872784"/>
      <w:bookmarkStart w:id="374" w:name="_Toc430873872"/>
      <w:bookmarkStart w:id="375" w:name="_Toc430872785"/>
      <w:bookmarkStart w:id="376" w:name="_Toc430873873"/>
      <w:bookmarkStart w:id="377" w:name="_Toc430872786"/>
      <w:bookmarkStart w:id="378" w:name="_Toc430873874"/>
      <w:bookmarkStart w:id="379" w:name="_Toc430872787"/>
      <w:bookmarkStart w:id="380" w:name="_Toc430873875"/>
      <w:bookmarkStart w:id="381" w:name="_Toc430872788"/>
      <w:bookmarkStart w:id="382" w:name="_Toc430873876"/>
      <w:bookmarkStart w:id="383" w:name="_Toc430872789"/>
      <w:bookmarkStart w:id="384" w:name="_Toc430873877"/>
      <w:bookmarkStart w:id="385" w:name="_Toc430872790"/>
      <w:bookmarkStart w:id="386" w:name="_Toc430873878"/>
      <w:bookmarkStart w:id="387" w:name="_Toc430872791"/>
      <w:bookmarkStart w:id="388" w:name="_Toc430873879"/>
      <w:bookmarkStart w:id="389" w:name="_Toc430872792"/>
      <w:bookmarkStart w:id="390" w:name="_Toc430873880"/>
      <w:bookmarkStart w:id="391" w:name="_Toc430872793"/>
      <w:bookmarkStart w:id="392" w:name="_Toc430873881"/>
      <w:bookmarkStart w:id="393" w:name="_Toc430872794"/>
      <w:bookmarkStart w:id="394" w:name="_Toc430873882"/>
      <w:bookmarkStart w:id="395" w:name="_Toc430872795"/>
      <w:bookmarkStart w:id="396" w:name="_Toc430873883"/>
      <w:bookmarkStart w:id="397" w:name="_Toc430872796"/>
      <w:bookmarkStart w:id="398" w:name="_Toc430873884"/>
      <w:bookmarkStart w:id="399" w:name="_Toc430872797"/>
      <w:bookmarkStart w:id="400" w:name="_Toc430873885"/>
      <w:bookmarkStart w:id="401" w:name="_Toc430872798"/>
      <w:bookmarkStart w:id="402" w:name="_Toc430873886"/>
      <w:bookmarkStart w:id="403" w:name="_Toc430872799"/>
      <w:bookmarkStart w:id="404" w:name="_Toc430873887"/>
      <w:bookmarkStart w:id="405" w:name="_Toc430872800"/>
      <w:bookmarkStart w:id="406" w:name="_Toc430873888"/>
      <w:bookmarkStart w:id="407" w:name="_Toc430872801"/>
      <w:bookmarkStart w:id="408" w:name="_Toc430873889"/>
      <w:bookmarkStart w:id="409" w:name="_Toc430872802"/>
      <w:bookmarkStart w:id="410" w:name="_Toc430873890"/>
      <w:bookmarkStart w:id="411" w:name="_Toc430872803"/>
      <w:bookmarkStart w:id="412" w:name="_Toc430873891"/>
      <w:bookmarkStart w:id="413" w:name="_Toc430872804"/>
      <w:bookmarkStart w:id="414" w:name="_Toc430873892"/>
      <w:bookmarkStart w:id="415" w:name="_Toc430872805"/>
      <w:bookmarkStart w:id="416" w:name="_Toc430873893"/>
      <w:bookmarkStart w:id="417" w:name="_Toc430872806"/>
      <w:bookmarkStart w:id="418" w:name="_Toc430873894"/>
      <w:bookmarkStart w:id="419" w:name="_Toc430872807"/>
      <w:bookmarkStart w:id="420" w:name="_Toc430873895"/>
      <w:bookmarkStart w:id="421" w:name="_Toc430872808"/>
      <w:bookmarkStart w:id="422" w:name="_Toc430873896"/>
      <w:bookmarkStart w:id="423" w:name="_Toc430872809"/>
      <w:bookmarkStart w:id="424" w:name="_Toc430873897"/>
      <w:bookmarkStart w:id="425" w:name="_Toc430872810"/>
      <w:bookmarkStart w:id="426" w:name="_Toc430873898"/>
      <w:bookmarkStart w:id="427" w:name="_Toc430872811"/>
      <w:bookmarkStart w:id="428" w:name="_Toc430873899"/>
      <w:bookmarkStart w:id="429" w:name="_Toc430872812"/>
      <w:bookmarkStart w:id="430" w:name="_Toc430873900"/>
      <w:bookmarkStart w:id="431" w:name="_Toc430872813"/>
      <w:bookmarkStart w:id="432" w:name="_Toc430873901"/>
      <w:bookmarkStart w:id="433" w:name="_Toc430872814"/>
      <w:bookmarkStart w:id="434" w:name="_Toc430873902"/>
      <w:bookmarkStart w:id="435" w:name="_Toc430872815"/>
      <w:bookmarkStart w:id="436" w:name="_Toc430873903"/>
      <w:bookmarkStart w:id="437" w:name="_Toc430872816"/>
      <w:bookmarkStart w:id="438" w:name="_Toc430873904"/>
      <w:bookmarkStart w:id="439" w:name="_Toc430872817"/>
      <w:bookmarkStart w:id="440" w:name="_Toc430873905"/>
      <w:bookmarkStart w:id="441" w:name="_Toc430872818"/>
      <w:bookmarkStart w:id="442" w:name="_Toc430873906"/>
      <w:bookmarkStart w:id="443" w:name="_Toc430872819"/>
      <w:bookmarkStart w:id="444" w:name="_Toc430873907"/>
      <w:bookmarkStart w:id="445" w:name="_Toc436635741"/>
      <w:bookmarkStart w:id="446" w:name="_Toc441573012"/>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sidRPr="00A75B70">
        <w:t>Keywords</w:t>
      </w:r>
      <w:bookmarkEnd w:id="263"/>
      <w:bookmarkEnd w:id="264"/>
      <w:bookmarkEnd w:id="445"/>
      <w:bookmarkEnd w:id="446"/>
    </w:p>
    <w:p w14:paraId="2F4BEC21" w14:textId="77777777" w:rsidR="00BF0509" w:rsidRDefault="00BF0509" w:rsidP="00BF0509">
      <w:r>
        <w:t xml:space="preserve">OData CSDL contains many concepts that cannot be translated into JSON Schema, these are represented using the custom keywords. On the document root level these are </w:t>
      </w:r>
    </w:p>
    <w:p w14:paraId="0EAE71CD" w14:textId="77777777" w:rsidR="00BF0509" w:rsidRPr="00E11F4B" w:rsidRDefault="00E24642" w:rsidP="00BF0509">
      <w:pPr>
        <w:pStyle w:val="ListParagraph"/>
        <w:numPr>
          <w:ilvl w:val="0"/>
          <w:numId w:val="12"/>
        </w:numPr>
        <w:rPr>
          <w:rStyle w:val="Datatype"/>
          <w:rFonts w:ascii="Arial" w:hAnsi="Arial"/>
        </w:rPr>
      </w:pPr>
      <w:hyperlink w:anchor="_Actions_and_Functions" w:history="1">
        <w:r w:rsidR="00BF0509" w:rsidRPr="00E11F4B">
          <w:rPr>
            <w:rStyle w:val="Hyperlink"/>
            <w:rFonts w:ascii="Courier New" w:hAnsi="Courier New"/>
          </w:rPr>
          <w:t>actions</w:t>
        </w:r>
      </w:hyperlink>
    </w:p>
    <w:p w14:paraId="555087B5" w14:textId="77777777" w:rsidR="00BF0509" w:rsidRDefault="00E24642" w:rsidP="00BF0509">
      <w:pPr>
        <w:pStyle w:val="ListParagraph"/>
        <w:numPr>
          <w:ilvl w:val="0"/>
          <w:numId w:val="12"/>
        </w:numPr>
      </w:pPr>
      <w:hyperlink w:anchor="_Entity_Container" w:history="1">
        <w:r w:rsidR="00BF0509" w:rsidRPr="00E11F4B">
          <w:rPr>
            <w:rStyle w:val="Hyperlink"/>
            <w:rFonts w:ascii="Courier New" w:hAnsi="Courier New"/>
          </w:rPr>
          <w:t>entityContainer</w:t>
        </w:r>
      </w:hyperlink>
    </w:p>
    <w:p w14:paraId="0D731A7A" w14:textId="77777777" w:rsidR="00BF0509" w:rsidRDefault="00E24642" w:rsidP="00BF0509">
      <w:pPr>
        <w:pStyle w:val="ListParagraph"/>
        <w:numPr>
          <w:ilvl w:val="0"/>
          <w:numId w:val="12"/>
        </w:numPr>
      </w:pPr>
      <w:hyperlink w:anchor="_Actions_and_Functions" w:history="1">
        <w:r w:rsidR="00BF0509" w:rsidRPr="00E11F4B">
          <w:rPr>
            <w:rStyle w:val="Hyperlink"/>
            <w:rFonts w:ascii="Courier New" w:hAnsi="Courier New"/>
          </w:rPr>
          <w:t>functions</w:t>
        </w:r>
      </w:hyperlink>
    </w:p>
    <w:p w14:paraId="13CB6721" w14:textId="77777777" w:rsidR="00BF0509" w:rsidRDefault="00E24642" w:rsidP="00BF0509">
      <w:pPr>
        <w:pStyle w:val="ListParagraph"/>
        <w:numPr>
          <w:ilvl w:val="0"/>
          <w:numId w:val="12"/>
        </w:numPr>
      </w:pPr>
      <w:hyperlink w:anchor="_CSDL_Documents" w:history="1">
        <w:r w:rsidR="00BF0509" w:rsidRPr="00E11F4B">
          <w:rPr>
            <w:rStyle w:val="Hyperlink"/>
            <w:rFonts w:ascii="Courier New" w:hAnsi="Courier New"/>
          </w:rPr>
          <w:t>odata-version</w:t>
        </w:r>
      </w:hyperlink>
    </w:p>
    <w:p w14:paraId="7D40284A" w14:textId="77777777" w:rsidR="00BF0509" w:rsidRDefault="00E24642" w:rsidP="00BF0509">
      <w:pPr>
        <w:pStyle w:val="ListParagraph"/>
        <w:numPr>
          <w:ilvl w:val="0"/>
          <w:numId w:val="12"/>
        </w:numPr>
      </w:pPr>
      <w:hyperlink w:anchor="_References" w:history="1">
        <w:r w:rsidR="00BF0509" w:rsidRPr="00506987">
          <w:rPr>
            <w:rStyle w:val="Hyperlink"/>
            <w:rFonts w:ascii="Courier New" w:hAnsi="Courier New"/>
          </w:rPr>
          <w:t>references</w:t>
        </w:r>
      </w:hyperlink>
      <w:r w:rsidR="00BF0509">
        <w:t xml:space="preserve"> </w:t>
      </w:r>
    </w:p>
    <w:p w14:paraId="21568DC7" w14:textId="77777777" w:rsidR="00BF0509" w:rsidRDefault="00E24642" w:rsidP="00BF0509">
      <w:pPr>
        <w:pStyle w:val="ListParagraph"/>
        <w:numPr>
          <w:ilvl w:val="0"/>
          <w:numId w:val="12"/>
        </w:numPr>
      </w:pPr>
      <w:hyperlink w:anchor="_Schemas" w:history="1">
        <w:r w:rsidR="00BF0509" w:rsidRPr="00506987">
          <w:rPr>
            <w:rStyle w:val="Hyperlink"/>
            <w:rFonts w:ascii="Courier New" w:hAnsi="Courier New"/>
          </w:rPr>
          <w:t>schemas</w:t>
        </w:r>
      </w:hyperlink>
    </w:p>
    <w:p w14:paraId="1089DE8B" w14:textId="77777777" w:rsidR="00BF0509" w:rsidRDefault="00E24642" w:rsidP="00BF0509">
      <w:pPr>
        <w:pStyle w:val="ListParagraph"/>
        <w:numPr>
          <w:ilvl w:val="0"/>
          <w:numId w:val="12"/>
        </w:numPr>
      </w:pPr>
      <w:hyperlink w:anchor="_Terms" w:history="1">
        <w:r w:rsidR="00BF0509" w:rsidRPr="00506987">
          <w:rPr>
            <w:rStyle w:val="Hyperlink"/>
            <w:rFonts w:ascii="Courier New" w:hAnsi="Courier New"/>
          </w:rPr>
          <w:t>terms</w:t>
        </w:r>
      </w:hyperlink>
    </w:p>
    <w:p w14:paraId="142B2668" w14:textId="77777777" w:rsidR="00BF0509" w:rsidRPr="00506987" w:rsidRDefault="00BF0509" w:rsidP="00BF0509">
      <w:pPr>
        <w:rPr>
          <w:rFonts w:cs="Arial"/>
        </w:rPr>
      </w:pPr>
      <w:r w:rsidRPr="00506987">
        <w:rPr>
          <w:rStyle w:val="Datatype"/>
          <w:rFonts w:ascii="Arial" w:hAnsi="Arial" w:cs="Arial"/>
        </w:rPr>
        <w:t xml:space="preserve">JSON Schema objects of type </w:t>
      </w:r>
      <w:r w:rsidRPr="00E66D2A">
        <w:rPr>
          <w:rStyle w:val="Datatype"/>
        </w:rPr>
        <w:t>object</w:t>
      </w:r>
      <w:r>
        <w:rPr>
          <w:rStyle w:val="Datatype"/>
          <w:rFonts w:ascii="Arial" w:hAnsi="Arial" w:cs="Arial"/>
        </w:rPr>
        <w:t xml:space="preserve"> use the keywords</w:t>
      </w:r>
    </w:p>
    <w:p w14:paraId="566D2831" w14:textId="77777777" w:rsidR="00BF0509" w:rsidRDefault="00E24642" w:rsidP="00BF0509">
      <w:pPr>
        <w:pStyle w:val="ListParagraph"/>
        <w:numPr>
          <w:ilvl w:val="0"/>
          <w:numId w:val="12"/>
        </w:numPr>
      </w:pPr>
      <w:hyperlink w:anchor="_Annotations" w:history="1">
        <w:r w:rsidR="00BF0509" w:rsidRPr="00E66D2A">
          <w:rPr>
            <w:rStyle w:val="Hyperlink"/>
            <w:rFonts w:ascii="Courier New" w:hAnsi="Courier New"/>
          </w:rPr>
          <w:t>abstract</w:t>
        </w:r>
      </w:hyperlink>
    </w:p>
    <w:p w14:paraId="34ABB36C" w14:textId="77777777" w:rsidR="00BF0509" w:rsidRPr="00506987" w:rsidRDefault="00E24642" w:rsidP="00BF0509">
      <w:pPr>
        <w:pStyle w:val="ListParagraph"/>
        <w:numPr>
          <w:ilvl w:val="0"/>
          <w:numId w:val="12"/>
        </w:numPr>
        <w:rPr>
          <w:rStyle w:val="Datatype"/>
          <w:rFonts w:ascii="Arial" w:hAnsi="Arial"/>
        </w:rPr>
      </w:pPr>
      <w:hyperlink w:anchor="_Annotations" w:history="1">
        <w:r w:rsidR="00BF0509" w:rsidRPr="00E66D2A">
          <w:rPr>
            <w:rStyle w:val="Hyperlink"/>
            <w:rFonts w:ascii="Courier New" w:hAnsi="Courier New"/>
          </w:rPr>
          <w:t>keys</w:t>
        </w:r>
      </w:hyperlink>
    </w:p>
    <w:p w14:paraId="3A0F04FC" w14:textId="77777777" w:rsidR="00BF0509" w:rsidRPr="00506987" w:rsidRDefault="00E24642" w:rsidP="00BF0509">
      <w:pPr>
        <w:pStyle w:val="ListParagraph"/>
        <w:numPr>
          <w:ilvl w:val="0"/>
          <w:numId w:val="12"/>
        </w:numPr>
        <w:rPr>
          <w:rStyle w:val="Datatype"/>
          <w:rFonts w:ascii="Arial" w:hAnsi="Arial"/>
        </w:rPr>
      </w:pPr>
      <w:hyperlink w:anchor="_Annotations" w:history="1">
        <w:r w:rsidR="00BF0509" w:rsidRPr="00E66D2A">
          <w:rPr>
            <w:rStyle w:val="Hyperlink"/>
            <w:rFonts w:ascii="Courier New" w:hAnsi="Courier New"/>
          </w:rPr>
          <w:t>mediaEntity</w:t>
        </w:r>
      </w:hyperlink>
    </w:p>
    <w:p w14:paraId="6D3F0DB6" w14:textId="77777777" w:rsidR="00BF0509" w:rsidRPr="00506987" w:rsidRDefault="00E24642" w:rsidP="00BF0509">
      <w:pPr>
        <w:pStyle w:val="ListParagraph"/>
        <w:numPr>
          <w:ilvl w:val="0"/>
          <w:numId w:val="12"/>
        </w:numPr>
        <w:rPr>
          <w:rStyle w:val="Datatype"/>
          <w:rFonts w:ascii="Arial" w:hAnsi="Arial"/>
        </w:rPr>
      </w:pPr>
      <w:hyperlink w:anchor="_Entity_Types_and" w:history="1">
        <w:r w:rsidR="00BF0509" w:rsidRPr="00E66D2A">
          <w:rPr>
            <w:rStyle w:val="Hyperlink"/>
            <w:rFonts w:ascii="Courier New" w:hAnsi="Courier New"/>
          </w:rPr>
          <w:t>openType</w:t>
        </w:r>
      </w:hyperlink>
    </w:p>
    <w:p w14:paraId="26FDFAFA" w14:textId="77777777" w:rsidR="00BF0509" w:rsidRPr="00E66D2A" w:rsidRDefault="00E24642" w:rsidP="00BF0509">
      <w:pPr>
        <w:pStyle w:val="ListParagraph"/>
        <w:numPr>
          <w:ilvl w:val="0"/>
          <w:numId w:val="12"/>
        </w:numPr>
        <w:rPr>
          <w:rStyle w:val="Datatype"/>
          <w:rFonts w:ascii="Arial" w:hAnsi="Arial"/>
        </w:rPr>
      </w:pPr>
      <w:hyperlink w:anchor="_Navigation_Properties" w:history="1">
        <w:r w:rsidR="00BF0509" w:rsidRPr="00E66D2A">
          <w:rPr>
            <w:rStyle w:val="Hyperlink"/>
            <w:rFonts w:ascii="Courier New" w:hAnsi="Courier New"/>
          </w:rPr>
          <w:t>relationship</w:t>
        </w:r>
      </w:hyperlink>
      <w:r w:rsidR="00BF0509" w:rsidRPr="00506987">
        <w:rPr>
          <w:rStyle w:val="Datatype"/>
          <w:rFonts w:ascii="Arial" w:hAnsi="Arial" w:cs="Arial"/>
        </w:rPr>
        <w:t xml:space="preserve"> </w:t>
      </w:r>
    </w:p>
    <w:p w14:paraId="78920609" w14:textId="77777777" w:rsidR="00BF0509" w:rsidRDefault="00BF0509" w:rsidP="00BF0509">
      <w:r>
        <w:t xml:space="preserve">JSON Schema objects for primitive types may use the keywords </w:t>
      </w:r>
    </w:p>
    <w:p w14:paraId="14FE7079" w14:textId="77777777" w:rsidR="00BF0509" w:rsidRDefault="00E24642" w:rsidP="00BF0509">
      <w:pPr>
        <w:pStyle w:val="ListParagraph"/>
        <w:numPr>
          <w:ilvl w:val="0"/>
          <w:numId w:val="12"/>
        </w:numPr>
      </w:pPr>
      <w:hyperlink w:anchor="_Primitive_Properties" w:history="1">
        <w:r w:rsidR="00BF0509" w:rsidRPr="00444656">
          <w:rPr>
            <w:rStyle w:val="Hyperlink"/>
            <w:rFonts w:ascii="Courier New" w:hAnsi="Courier New"/>
          </w:rPr>
          <w:t>precision</w:t>
        </w:r>
      </w:hyperlink>
    </w:p>
    <w:p w14:paraId="002D8656" w14:textId="77777777" w:rsidR="00BF0509" w:rsidRDefault="00E24642" w:rsidP="00BF0509">
      <w:pPr>
        <w:pStyle w:val="ListParagraph"/>
        <w:numPr>
          <w:ilvl w:val="0"/>
          <w:numId w:val="12"/>
        </w:numPr>
      </w:pPr>
      <w:hyperlink w:anchor="_Primitive_Properties" w:history="1">
        <w:r w:rsidR="00BF0509" w:rsidRPr="00444656">
          <w:rPr>
            <w:rStyle w:val="Hyperlink"/>
            <w:rFonts w:ascii="Courier New" w:hAnsi="Courier New"/>
          </w:rPr>
          <w:t>scale</w:t>
        </w:r>
      </w:hyperlink>
      <w:r w:rsidR="00BF0509">
        <w:t xml:space="preserve"> </w:t>
      </w:r>
    </w:p>
    <w:p w14:paraId="6D874371" w14:textId="77777777" w:rsidR="00BF0509" w:rsidRDefault="00BF0509" w:rsidP="00BF0509">
      <w:pPr>
        <w:pStyle w:val="Heading2"/>
        <w:numPr>
          <w:ilvl w:val="1"/>
          <w:numId w:val="10"/>
        </w:numPr>
        <w:tabs>
          <w:tab w:val="left" w:pos="720"/>
        </w:tabs>
        <w:rPr>
          <w:lang w:val="de-DE"/>
        </w:rPr>
      </w:pPr>
      <w:bookmarkStart w:id="447" w:name="_Toc435793817"/>
      <w:bookmarkStart w:id="448" w:name="_Toc435794298"/>
      <w:bookmarkStart w:id="449" w:name="_Toc435793818"/>
      <w:bookmarkStart w:id="450" w:name="_Toc435794299"/>
      <w:bookmarkStart w:id="451" w:name="_Toc435793819"/>
      <w:bookmarkStart w:id="452" w:name="_Toc435794300"/>
      <w:bookmarkStart w:id="453" w:name="_Toc432061082"/>
      <w:bookmarkStart w:id="454" w:name="_Toc432061083"/>
      <w:bookmarkStart w:id="455" w:name="_Toc432061084"/>
      <w:bookmarkStart w:id="456" w:name="_Toc432061085"/>
      <w:bookmarkStart w:id="457" w:name="_Toc432061086"/>
      <w:bookmarkStart w:id="458" w:name="_Toc432061087"/>
      <w:bookmarkStart w:id="459" w:name="_Toc432061088"/>
      <w:bookmarkStart w:id="460" w:name="_Toc432061089"/>
      <w:bookmarkStart w:id="461" w:name="_Toc432061090"/>
      <w:bookmarkStart w:id="462" w:name="_Toc432061091"/>
      <w:bookmarkStart w:id="463" w:name="_Toc432061092"/>
      <w:bookmarkStart w:id="464" w:name="_Toc432061093"/>
      <w:bookmarkStart w:id="465" w:name="_Toc432061094"/>
      <w:bookmarkStart w:id="466" w:name="_Toc432061095"/>
      <w:bookmarkStart w:id="467" w:name="_Toc432061096"/>
      <w:bookmarkStart w:id="468" w:name="_Toc432061097"/>
      <w:bookmarkStart w:id="469" w:name="_Toc404069074"/>
      <w:bookmarkStart w:id="470" w:name="_Toc404069776"/>
      <w:bookmarkStart w:id="471" w:name="_Toc404074736"/>
      <w:bookmarkStart w:id="472" w:name="_Toc404078576"/>
      <w:bookmarkStart w:id="473" w:name="_Formats"/>
      <w:bookmarkStart w:id="474" w:name="_Toc401930797"/>
      <w:bookmarkStart w:id="475" w:name="_Toc401236983"/>
      <w:bookmarkStart w:id="476" w:name="_Toc436635742"/>
      <w:bookmarkStart w:id="477" w:name="_Toc441573013"/>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Pr>
          <w:lang w:val="de-DE"/>
        </w:rPr>
        <w:t>Formats</w:t>
      </w:r>
      <w:bookmarkEnd w:id="474"/>
      <w:bookmarkEnd w:id="475"/>
      <w:bookmarkEnd w:id="476"/>
      <w:bookmarkEnd w:id="477"/>
    </w:p>
    <w:p w14:paraId="79333AB6" w14:textId="77777777" w:rsidR="00BF0509" w:rsidRDefault="00BF0509" w:rsidP="00BF0509">
      <w:r w:rsidRPr="00E774A0">
        <w:t xml:space="preserve">Not all constraints on </w:t>
      </w:r>
      <w:r>
        <w:t xml:space="preserve">values of OData primitive types can be expressed with standard JSON Schema means, and the </w:t>
      </w:r>
      <w:r w:rsidRPr="00E774A0">
        <w:rPr>
          <w:rStyle w:val="Datatype"/>
        </w:rPr>
        <w:t>format</w:t>
      </w:r>
      <w:r>
        <w:t xml:space="preserve"> keyword of JSON Schema allows defining new values. CSDL JSON documents use the following custom formats:</w:t>
      </w:r>
    </w:p>
    <w:tbl>
      <w:tblPr>
        <w:tblW w:w="10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43"/>
        <w:gridCol w:w="6904"/>
      </w:tblGrid>
      <w:tr w:rsidR="00BF0509" w:rsidRPr="000679C7" w14:paraId="232222F7" w14:textId="77777777" w:rsidTr="00E24642">
        <w:trPr>
          <w:tblHeader/>
        </w:trPr>
        <w:tc>
          <w:tcPr>
            <w:tcW w:w="1418" w:type="dxa"/>
            <w:tcBorders>
              <w:top w:val="single" w:sz="4" w:space="0" w:color="auto"/>
              <w:left w:val="single" w:sz="4" w:space="0" w:color="auto"/>
              <w:right w:val="single" w:sz="4" w:space="0" w:color="auto"/>
            </w:tcBorders>
            <w:shd w:val="clear" w:color="auto" w:fill="F2F2F2"/>
          </w:tcPr>
          <w:p w14:paraId="3D605FAA" w14:textId="77777777" w:rsidR="00BF0509" w:rsidRDefault="00BF0509" w:rsidP="00E24642">
            <w:pPr>
              <w:rPr>
                <w:b/>
              </w:rPr>
            </w:pPr>
            <w:r w:rsidRPr="006A2581">
              <w:rPr>
                <w:b/>
                <w:lang w:val="de-DE"/>
              </w:rPr>
              <w:t>Format</w:t>
            </w:r>
          </w:p>
        </w:tc>
        <w:tc>
          <w:tcPr>
            <w:tcW w:w="1843" w:type="dxa"/>
            <w:tcBorders>
              <w:top w:val="single" w:sz="4" w:space="0" w:color="auto"/>
              <w:left w:val="single" w:sz="4" w:space="0" w:color="auto"/>
              <w:right w:val="single" w:sz="4" w:space="0" w:color="auto"/>
            </w:tcBorders>
            <w:shd w:val="clear" w:color="auto" w:fill="F2F2F2"/>
            <w:hideMark/>
          </w:tcPr>
          <w:p w14:paraId="3542C6DD" w14:textId="77777777" w:rsidR="00BF0509" w:rsidRPr="000679C7" w:rsidRDefault="00BF0509" w:rsidP="00E24642">
            <w:pPr>
              <w:rPr>
                <w:b/>
              </w:rPr>
            </w:pPr>
            <w:r>
              <w:rPr>
                <w:b/>
              </w:rPr>
              <w:t xml:space="preserve">OData </w:t>
            </w:r>
            <w:r w:rsidRPr="000679C7">
              <w:rPr>
                <w:b/>
              </w:rPr>
              <w:t>Type</w:t>
            </w:r>
          </w:p>
        </w:tc>
        <w:tc>
          <w:tcPr>
            <w:tcW w:w="6904" w:type="dxa"/>
            <w:tcBorders>
              <w:top w:val="single" w:sz="4" w:space="0" w:color="auto"/>
              <w:left w:val="single" w:sz="4" w:space="0" w:color="auto"/>
              <w:right w:val="single" w:sz="4" w:space="0" w:color="auto"/>
            </w:tcBorders>
            <w:shd w:val="clear" w:color="auto" w:fill="F2F2F2"/>
            <w:hideMark/>
          </w:tcPr>
          <w:p w14:paraId="5DD3D869" w14:textId="77777777" w:rsidR="00BF0509" w:rsidRPr="000679C7" w:rsidRDefault="00BF0509" w:rsidP="00E24642">
            <w:pPr>
              <w:rPr>
                <w:b/>
              </w:rPr>
            </w:pPr>
            <w:r>
              <w:rPr>
                <w:b/>
              </w:rPr>
              <w:t>Comment</w:t>
            </w:r>
          </w:p>
        </w:tc>
      </w:tr>
      <w:tr w:rsidR="00BF0509" w:rsidRPr="000679C7" w14:paraId="20308CA0" w14:textId="77777777" w:rsidTr="00E24642">
        <w:tc>
          <w:tcPr>
            <w:tcW w:w="1418" w:type="dxa"/>
            <w:tcBorders>
              <w:top w:val="single" w:sz="4" w:space="0" w:color="auto"/>
              <w:left w:val="single" w:sz="4" w:space="0" w:color="auto"/>
              <w:bottom w:val="single" w:sz="4" w:space="0" w:color="auto"/>
              <w:right w:val="single" w:sz="4" w:space="0" w:color="auto"/>
            </w:tcBorders>
          </w:tcPr>
          <w:p w14:paraId="6FA42A01" w14:textId="77777777" w:rsidR="00BF0509" w:rsidRDefault="00BF0509" w:rsidP="00E24642">
            <w:pPr>
              <w:rPr>
                <w:rStyle w:val="Keyword"/>
              </w:rPr>
            </w:pPr>
            <w:r w:rsidRPr="00525824">
              <w:rPr>
                <w:rFonts w:ascii="Courier New" w:hAnsi="Courier New" w:cs="Courier New"/>
                <w:szCs w:val="20"/>
              </w:rPr>
              <w:t>base64url</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7EC651F" w14:textId="77777777" w:rsidR="00BF0509" w:rsidRPr="000679C7" w:rsidRDefault="00BF0509" w:rsidP="00E24642">
            <w:pPr>
              <w:rPr>
                <w:rFonts w:ascii="Courier New" w:hAnsi="Courier New"/>
              </w:rPr>
            </w:pPr>
            <w:r>
              <w:rPr>
                <w:rStyle w:val="Keyword"/>
              </w:rPr>
              <w:t>Edm.Binary</w:t>
            </w:r>
          </w:p>
        </w:tc>
        <w:tc>
          <w:tcPr>
            <w:tcW w:w="6904" w:type="dxa"/>
            <w:tcBorders>
              <w:top w:val="single" w:sz="4" w:space="0" w:color="auto"/>
              <w:left w:val="single" w:sz="4" w:space="0" w:color="auto"/>
              <w:bottom w:val="single" w:sz="4" w:space="0" w:color="auto"/>
              <w:right w:val="single" w:sz="4" w:space="0" w:color="auto"/>
            </w:tcBorders>
            <w:shd w:val="clear" w:color="auto" w:fill="auto"/>
            <w:hideMark/>
          </w:tcPr>
          <w:p w14:paraId="12F01A60" w14:textId="77777777" w:rsidR="00BF0509" w:rsidRDefault="00BF0509" w:rsidP="00E24642">
            <w:r>
              <w:t xml:space="preserve">OData-specific format </w:t>
            </w:r>
          </w:p>
        </w:tc>
      </w:tr>
      <w:tr w:rsidR="00BF0509" w:rsidRPr="000679C7" w14:paraId="10DFD5D3" w14:textId="77777777" w:rsidTr="00E24642">
        <w:tc>
          <w:tcPr>
            <w:tcW w:w="1418" w:type="dxa"/>
            <w:tcBorders>
              <w:top w:val="single" w:sz="4" w:space="0" w:color="auto"/>
              <w:left w:val="single" w:sz="4" w:space="0" w:color="auto"/>
              <w:bottom w:val="single" w:sz="4" w:space="0" w:color="auto"/>
              <w:right w:val="single" w:sz="4" w:space="0" w:color="auto"/>
            </w:tcBorders>
          </w:tcPr>
          <w:p w14:paraId="018F8F00" w14:textId="77777777" w:rsidR="00BF0509" w:rsidRPr="007923E9" w:rsidRDefault="00BF0509" w:rsidP="00E24642">
            <w:pPr>
              <w:rPr>
                <w:rStyle w:val="Keyword"/>
              </w:rPr>
            </w:pPr>
            <w:r>
              <w:rPr>
                <w:rFonts w:ascii="Courier New" w:hAnsi="Courier New" w:cs="Courier New"/>
                <w:szCs w:val="20"/>
              </w:rPr>
              <w:t>date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B6DA14D" w14:textId="77777777" w:rsidR="00BF0509" w:rsidRPr="007923E9" w:rsidRDefault="00BF0509" w:rsidP="00E24642">
            <w:pPr>
              <w:rPr>
                <w:rStyle w:val="Keyword"/>
              </w:rPr>
            </w:pPr>
            <w:r w:rsidRPr="007923E9">
              <w:rPr>
                <w:rStyle w:val="Keyword"/>
              </w:rPr>
              <w:t>Edm.Date</w:t>
            </w:r>
          </w:p>
        </w:tc>
        <w:tc>
          <w:tcPr>
            <w:tcW w:w="6904" w:type="dxa"/>
            <w:tcBorders>
              <w:top w:val="single" w:sz="4" w:space="0" w:color="auto"/>
              <w:left w:val="single" w:sz="4" w:space="0" w:color="auto"/>
              <w:bottom w:val="single" w:sz="4" w:space="0" w:color="auto"/>
              <w:right w:val="single" w:sz="4" w:space="0" w:color="auto"/>
            </w:tcBorders>
            <w:shd w:val="clear" w:color="auto" w:fill="auto"/>
          </w:tcPr>
          <w:p w14:paraId="37D210EB" w14:textId="77777777" w:rsidR="00BF0509" w:rsidRDefault="00BF0509" w:rsidP="00E24642">
            <w:r>
              <w:t>Swagger format, was part of JSON Schema Draft 03</w:t>
            </w:r>
          </w:p>
        </w:tc>
      </w:tr>
      <w:tr w:rsidR="00BF0509" w:rsidRPr="000679C7" w14:paraId="5CFAE5A4" w14:textId="77777777" w:rsidTr="00E24642">
        <w:tc>
          <w:tcPr>
            <w:tcW w:w="1418" w:type="dxa"/>
            <w:tcBorders>
              <w:top w:val="single" w:sz="4" w:space="0" w:color="auto"/>
              <w:left w:val="single" w:sz="4" w:space="0" w:color="auto"/>
              <w:bottom w:val="single" w:sz="4" w:space="0" w:color="auto"/>
              <w:right w:val="single" w:sz="4" w:space="0" w:color="auto"/>
            </w:tcBorders>
          </w:tcPr>
          <w:p w14:paraId="761AB9F2" w14:textId="77777777" w:rsidR="00BF0509" w:rsidRDefault="00BF0509" w:rsidP="00E24642">
            <w:pPr>
              <w:rPr>
                <w:rFonts w:ascii="Courier New" w:hAnsi="Courier New" w:cs="Courier New"/>
                <w:szCs w:val="20"/>
              </w:rPr>
            </w:pPr>
            <w:r>
              <w:rPr>
                <w:rFonts w:ascii="Courier New" w:hAnsi="Courier New" w:cs="Courier New"/>
                <w:szCs w:val="20"/>
              </w:rPr>
              <w:t>decimal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A5C5EE3" w14:textId="77777777" w:rsidR="00BF0509" w:rsidRPr="007923E9" w:rsidRDefault="00BF0509" w:rsidP="00E24642">
            <w:pPr>
              <w:rPr>
                <w:rStyle w:val="Keyword"/>
              </w:rPr>
            </w:pPr>
            <w:r>
              <w:rPr>
                <w:rStyle w:val="Keyword"/>
              </w:rPr>
              <w:t>Edm.Decimal</w:t>
            </w:r>
          </w:p>
        </w:tc>
        <w:tc>
          <w:tcPr>
            <w:tcW w:w="6904" w:type="dxa"/>
            <w:tcBorders>
              <w:top w:val="single" w:sz="4" w:space="0" w:color="auto"/>
              <w:left w:val="single" w:sz="4" w:space="0" w:color="auto"/>
              <w:bottom w:val="single" w:sz="4" w:space="0" w:color="auto"/>
              <w:right w:val="single" w:sz="4" w:space="0" w:color="auto"/>
            </w:tcBorders>
            <w:shd w:val="clear" w:color="auto" w:fill="auto"/>
          </w:tcPr>
          <w:p w14:paraId="44B132E9" w14:textId="77777777" w:rsidR="00BF0509" w:rsidRDefault="00BF0509" w:rsidP="00E24642">
            <w:r>
              <w:t>OData-specific format</w:t>
            </w:r>
          </w:p>
        </w:tc>
      </w:tr>
      <w:tr w:rsidR="00BF0509" w:rsidRPr="000679C7" w14:paraId="1E81A065" w14:textId="77777777" w:rsidTr="00E24642">
        <w:tc>
          <w:tcPr>
            <w:tcW w:w="1418" w:type="dxa"/>
            <w:tcBorders>
              <w:top w:val="single" w:sz="4" w:space="0" w:color="auto"/>
              <w:left w:val="single" w:sz="4" w:space="0" w:color="auto"/>
              <w:bottom w:val="single" w:sz="4" w:space="0" w:color="auto"/>
              <w:right w:val="single" w:sz="4" w:space="0" w:color="auto"/>
            </w:tcBorders>
          </w:tcPr>
          <w:p w14:paraId="2048ABFB" w14:textId="77777777" w:rsidR="00BF0509" w:rsidRPr="007923E9" w:rsidRDefault="00BF0509" w:rsidP="00E24642">
            <w:pPr>
              <w:rPr>
                <w:rStyle w:val="Keyword"/>
              </w:rPr>
            </w:pPr>
            <w:r>
              <w:rPr>
                <w:rFonts w:ascii="Courier New" w:hAnsi="Courier New" w:cs="Courier New"/>
                <w:szCs w:val="20"/>
              </w:rPr>
              <w:lastRenderedPageBreak/>
              <w:t>double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FA8923" w14:textId="77777777" w:rsidR="00BF0509" w:rsidRPr="007923E9" w:rsidRDefault="00BF0509" w:rsidP="00E24642">
            <w:pPr>
              <w:rPr>
                <w:rStyle w:val="Keyword"/>
              </w:rPr>
            </w:pPr>
            <w:r w:rsidRPr="007923E9">
              <w:rPr>
                <w:rStyle w:val="Keyword"/>
              </w:rPr>
              <w:t>Edm.Double</w:t>
            </w:r>
          </w:p>
        </w:tc>
        <w:tc>
          <w:tcPr>
            <w:tcW w:w="690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14:paraId="0C6BCC19" w14:textId="77777777" w:rsidR="00BF0509" w:rsidRDefault="00BF0509" w:rsidP="00E24642">
            <w:r>
              <w:t xml:space="preserve">Swagger format extended with </w:t>
            </w:r>
            <w:r w:rsidRPr="00D00426">
              <w:rPr>
                <w:rStyle w:val="Datatype"/>
              </w:rPr>
              <w:t>-INF</w:t>
            </w:r>
            <w:r>
              <w:t xml:space="preserve">, </w:t>
            </w:r>
            <w:r w:rsidRPr="00D00426">
              <w:rPr>
                <w:rStyle w:val="Datatype"/>
              </w:rPr>
              <w:t>INF</w:t>
            </w:r>
            <w:r>
              <w:t xml:space="preserve">, </w:t>
            </w:r>
            <w:r w:rsidRPr="00D00426">
              <w:rPr>
                <w:rStyle w:val="Datatype"/>
              </w:rPr>
              <w:t>NaN</w:t>
            </w:r>
          </w:p>
        </w:tc>
      </w:tr>
      <w:tr w:rsidR="00BF0509" w:rsidRPr="000679C7" w14:paraId="53605422" w14:textId="77777777" w:rsidTr="00E24642">
        <w:tc>
          <w:tcPr>
            <w:tcW w:w="1418" w:type="dxa"/>
            <w:tcBorders>
              <w:top w:val="single" w:sz="4" w:space="0" w:color="auto"/>
              <w:left w:val="single" w:sz="4" w:space="0" w:color="auto"/>
              <w:bottom w:val="single" w:sz="4" w:space="0" w:color="auto"/>
              <w:right w:val="single" w:sz="4" w:space="0" w:color="auto"/>
            </w:tcBorders>
          </w:tcPr>
          <w:p w14:paraId="6DF2F6D7" w14:textId="77777777" w:rsidR="00BF0509" w:rsidRDefault="00BF0509" w:rsidP="00E24642">
            <w:pPr>
              <w:rPr>
                <w:rStyle w:val="Keyword"/>
              </w:rPr>
            </w:pPr>
            <w:r>
              <w:rPr>
                <w:rFonts w:ascii="Courier New" w:hAnsi="Courier New" w:cs="Courier New"/>
                <w:szCs w:val="20"/>
              </w:rPr>
              <w:t>duration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CF48022" w14:textId="77777777" w:rsidR="00BF0509" w:rsidRPr="007923E9" w:rsidRDefault="00BF0509" w:rsidP="00E24642">
            <w:pPr>
              <w:rPr>
                <w:rStyle w:val="Keyword"/>
              </w:rPr>
            </w:pPr>
            <w:r>
              <w:rPr>
                <w:rStyle w:val="Keyword"/>
              </w:rPr>
              <w:t>Edm.Duration</w:t>
            </w:r>
          </w:p>
        </w:tc>
        <w:tc>
          <w:tcPr>
            <w:tcW w:w="6904" w:type="dxa"/>
            <w:tcBorders>
              <w:top w:val="single" w:sz="4" w:space="0" w:color="auto"/>
              <w:left w:val="single" w:sz="4" w:space="0" w:color="auto"/>
              <w:bottom w:val="single" w:sz="4" w:space="0" w:color="auto"/>
              <w:right w:val="single" w:sz="4" w:space="0" w:color="auto"/>
            </w:tcBorders>
            <w:shd w:val="clear" w:color="auto" w:fill="auto"/>
          </w:tcPr>
          <w:p w14:paraId="6AE44CB9" w14:textId="77777777" w:rsidR="00BF0509" w:rsidRDefault="00BF0509" w:rsidP="00E24642">
            <w:r>
              <w:t>OData-specific format</w:t>
            </w:r>
          </w:p>
        </w:tc>
      </w:tr>
      <w:tr w:rsidR="00BF0509" w:rsidRPr="000679C7" w14:paraId="43E19B8E" w14:textId="77777777" w:rsidTr="00E24642">
        <w:tc>
          <w:tcPr>
            <w:tcW w:w="1418" w:type="dxa"/>
            <w:tcBorders>
              <w:top w:val="single" w:sz="4" w:space="0" w:color="auto"/>
              <w:left w:val="single" w:sz="4" w:space="0" w:color="auto"/>
              <w:bottom w:val="single" w:sz="4" w:space="0" w:color="auto"/>
              <w:right w:val="single" w:sz="4" w:space="0" w:color="auto"/>
            </w:tcBorders>
          </w:tcPr>
          <w:p w14:paraId="3188912A" w14:textId="77777777" w:rsidR="00BF0509" w:rsidRPr="007923E9" w:rsidRDefault="00BF0509" w:rsidP="00E24642">
            <w:pPr>
              <w:rPr>
                <w:rStyle w:val="Keyword"/>
              </w:rPr>
            </w:pPr>
            <w:r>
              <w:rPr>
                <w:rFonts w:ascii="Courier New" w:hAnsi="Courier New" w:cs="Courier New"/>
                <w:szCs w:val="20"/>
              </w:rPr>
              <w:t>int16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F35D8EA" w14:textId="77777777" w:rsidR="00BF0509" w:rsidRPr="007923E9" w:rsidRDefault="00BF0509" w:rsidP="00E24642">
            <w:pPr>
              <w:rPr>
                <w:rStyle w:val="Keyword"/>
              </w:rPr>
            </w:pPr>
            <w:r w:rsidRPr="007923E9">
              <w:rPr>
                <w:rStyle w:val="Keyword"/>
              </w:rPr>
              <w:t>Edm.Int16</w:t>
            </w:r>
            <w:r>
              <w:rPr>
                <w:rStyle w:val="Keyword"/>
              </w:rPr>
              <w:t xml:space="preserve"> </w:t>
            </w:r>
          </w:p>
        </w:tc>
        <w:tc>
          <w:tcPr>
            <w:tcW w:w="6904" w:type="dxa"/>
            <w:tcBorders>
              <w:top w:val="single" w:sz="4" w:space="0" w:color="auto"/>
              <w:left w:val="single" w:sz="4" w:space="0" w:color="auto"/>
              <w:bottom w:val="single" w:sz="4" w:space="0" w:color="auto"/>
              <w:right w:val="single" w:sz="4" w:space="0" w:color="auto"/>
            </w:tcBorders>
            <w:shd w:val="clear" w:color="auto" w:fill="auto"/>
          </w:tcPr>
          <w:p w14:paraId="2FCF6EFD" w14:textId="77777777" w:rsidR="00BF0509" w:rsidRDefault="00BF0509" w:rsidP="00E24642">
            <w:r>
              <w:t>OData-specific format</w:t>
            </w:r>
          </w:p>
        </w:tc>
      </w:tr>
      <w:tr w:rsidR="00BF0509" w:rsidRPr="000679C7" w14:paraId="06262ABF" w14:textId="77777777" w:rsidTr="00E24642">
        <w:tc>
          <w:tcPr>
            <w:tcW w:w="1418" w:type="dxa"/>
            <w:tcBorders>
              <w:top w:val="single" w:sz="4" w:space="0" w:color="auto"/>
              <w:left w:val="single" w:sz="4" w:space="0" w:color="auto"/>
              <w:bottom w:val="single" w:sz="4" w:space="0" w:color="auto"/>
              <w:right w:val="single" w:sz="4" w:space="0" w:color="auto"/>
            </w:tcBorders>
          </w:tcPr>
          <w:p w14:paraId="4119608A" w14:textId="77777777" w:rsidR="00BF0509" w:rsidRPr="007923E9" w:rsidRDefault="00BF0509" w:rsidP="00E24642">
            <w:pPr>
              <w:rPr>
                <w:rStyle w:val="Keyword"/>
              </w:rPr>
            </w:pPr>
            <w:r>
              <w:rPr>
                <w:rFonts w:ascii="Courier New" w:hAnsi="Courier New" w:cs="Courier New"/>
                <w:szCs w:val="20"/>
              </w:rPr>
              <w:t>int32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59972B1" w14:textId="77777777" w:rsidR="00BF0509" w:rsidRPr="007923E9" w:rsidRDefault="00BF0509" w:rsidP="00E24642">
            <w:pPr>
              <w:rPr>
                <w:rStyle w:val="Keyword"/>
              </w:rPr>
            </w:pPr>
            <w:r w:rsidRPr="007923E9">
              <w:rPr>
                <w:rStyle w:val="Keyword"/>
              </w:rPr>
              <w:t>Edm.Int32</w:t>
            </w:r>
          </w:p>
        </w:tc>
        <w:tc>
          <w:tcPr>
            <w:tcW w:w="6904" w:type="dxa"/>
            <w:tcBorders>
              <w:top w:val="single" w:sz="4" w:space="0" w:color="auto"/>
              <w:left w:val="single" w:sz="4" w:space="0" w:color="auto"/>
              <w:bottom w:val="single" w:sz="4" w:space="0" w:color="auto"/>
              <w:right w:val="single" w:sz="4" w:space="0" w:color="auto"/>
            </w:tcBorders>
            <w:shd w:val="clear" w:color="auto" w:fill="auto"/>
          </w:tcPr>
          <w:p w14:paraId="6AD19AA2" w14:textId="77777777" w:rsidR="00BF0509" w:rsidRDefault="00BF0509" w:rsidP="00E24642">
            <w:r>
              <w:t>Swagger format</w:t>
            </w:r>
          </w:p>
        </w:tc>
      </w:tr>
      <w:tr w:rsidR="00BF0509" w:rsidRPr="000679C7" w14:paraId="0D3CE144" w14:textId="77777777" w:rsidTr="00E24642">
        <w:tc>
          <w:tcPr>
            <w:tcW w:w="1418" w:type="dxa"/>
            <w:tcBorders>
              <w:top w:val="single" w:sz="4" w:space="0" w:color="auto"/>
              <w:left w:val="single" w:sz="4" w:space="0" w:color="auto"/>
              <w:bottom w:val="single" w:sz="4" w:space="0" w:color="auto"/>
              <w:right w:val="single" w:sz="4" w:space="0" w:color="auto"/>
            </w:tcBorders>
          </w:tcPr>
          <w:p w14:paraId="01429877" w14:textId="77777777" w:rsidR="00BF0509" w:rsidRPr="007923E9" w:rsidRDefault="00BF0509" w:rsidP="00E24642">
            <w:pPr>
              <w:rPr>
                <w:rStyle w:val="Keyword"/>
              </w:rPr>
            </w:pPr>
            <w:r>
              <w:rPr>
                <w:rFonts w:ascii="Courier New" w:hAnsi="Courier New" w:cs="Courier New"/>
                <w:szCs w:val="20"/>
              </w:rPr>
              <w:t>int64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DFADBF" w14:textId="77777777" w:rsidR="00BF0509" w:rsidRPr="007923E9" w:rsidRDefault="00BF0509" w:rsidP="00E24642">
            <w:pPr>
              <w:rPr>
                <w:rStyle w:val="Keyword"/>
              </w:rPr>
            </w:pPr>
            <w:r w:rsidRPr="007923E9">
              <w:rPr>
                <w:rStyle w:val="Keyword"/>
              </w:rPr>
              <w:t>Edm.Int64</w:t>
            </w:r>
          </w:p>
        </w:tc>
        <w:tc>
          <w:tcPr>
            <w:tcW w:w="6904" w:type="dxa"/>
            <w:tcBorders>
              <w:top w:val="single" w:sz="4" w:space="0" w:color="auto"/>
              <w:left w:val="single" w:sz="4" w:space="0" w:color="auto"/>
              <w:bottom w:val="single" w:sz="4" w:space="0" w:color="auto"/>
              <w:right w:val="single" w:sz="4" w:space="0" w:color="auto"/>
            </w:tcBorders>
            <w:shd w:val="clear" w:color="auto" w:fill="auto"/>
          </w:tcPr>
          <w:p w14:paraId="0A197226" w14:textId="77777777" w:rsidR="00BF0509" w:rsidRDefault="00BF0509" w:rsidP="00E24642">
            <w:r>
              <w:t>Swagger format</w:t>
            </w:r>
          </w:p>
        </w:tc>
      </w:tr>
      <w:tr w:rsidR="00BF0509" w:rsidRPr="000679C7" w14:paraId="6A2C48E8" w14:textId="77777777" w:rsidTr="00E24642">
        <w:tc>
          <w:tcPr>
            <w:tcW w:w="1418" w:type="dxa"/>
            <w:tcBorders>
              <w:top w:val="single" w:sz="4" w:space="0" w:color="auto"/>
              <w:left w:val="single" w:sz="4" w:space="0" w:color="auto"/>
              <w:bottom w:val="single" w:sz="4" w:space="0" w:color="auto"/>
              <w:right w:val="single" w:sz="4" w:space="0" w:color="auto"/>
            </w:tcBorders>
          </w:tcPr>
          <w:p w14:paraId="739AAFC9" w14:textId="77777777" w:rsidR="00BF0509" w:rsidRPr="007923E9" w:rsidRDefault="00BF0509" w:rsidP="00E24642">
            <w:pPr>
              <w:rPr>
                <w:rStyle w:val="Keyword"/>
              </w:rPr>
            </w:pPr>
            <w:r>
              <w:rPr>
                <w:rFonts w:ascii="Courier New" w:hAnsi="Courier New" w:cs="Courier New"/>
                <w:szCs w:val="20"/>
              </w:rPr>
              <w:t>int8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056BA2B" w14:textId="77777777" w:rsidR="00BF0509" w:rsidRPr="007923E9" w:rsidRDefault="00BF0509" w:rsidP="00E24642">
            <w:pPr>
              <w:rPr>
                <w:rStyle w:val="Keyword"/>
              </w:rPr>
            </w:pPr>
            <w:r w:rsidRPr="007923E9">
              <w:rPr>
                <w:rStyle w:val="Keyword"/>
              </w:rPr>
              <w:t>Edm.SByte</w:t>
            </w:r>
          </w:p>
        </w:tc>
        <w:tc>
          <w:tcPr>
            <w:tcW w:w="6904" w:type="dxa"/>
            <w:tcBorders>
              <w:top w:val="single" w:sz="4" w:space="0" w:color="auto"/>
              <w:left w:val="single" w:sz="4" w:space="0" w:color="auto"/>
              <w:bottom w:val="single" w:sz="4" w:space="0" w:color="auto"/>
              <w:right w:val="single" w:sz="4" w:space="0" w:color="auto"/>
            </w:tcBorders>
            <w:shd w:val="clear" w:color="auto" w:fill="auto"/>
          </w:tcPr>
          <w:p w14:paraId="6A30B8BE" w14:textId="77777777" w:rsidR="00BF0509" w:rsidRDefault="00BF0509" w:rsidP="00E24642">
            <w:r>
              <w:t>OData-specific format</w:t>
            </w:r>
          </w:p>
        </w:tc>
      </w:tr>
      <w:tr w:rsidR="00BF0509" w:rsidRPr="000679C7" w14:paraId="77B39316" w14:textId="77777777" w:rsidTr="00E24642">
        <w:tc>
          <w:tcPr>
            <w:tcW w:w="1418" w:type="dxa"/>
            <w:tcBorders>
              <w:top w:val="single" w:sz="4" w:space="0" w:color="auto"/>
              <w:left w:val="single" w:sz="4" w:space="0" w:color="auto"/>
              <w:bottom w:val="single" w:sz="4" w:space="0" w:color="auto"/>
              <w:right w:val="single" w:sz="4" w:space="0" w:color="auto"/>
            </w:tcBorders>
          </w:tcPr>
          <w:p w14:paraId="3FF5DE19" w14:textId="77777777" w:rsidR="00BF0509" w:rsidRPr="007923E9" w:rsidRDefault="00BF0509" w:rsidP="00E24642">
            <w:pPr>
              <w:rPr>
                <w:rStyle w:val="Keyword"/>
              </w:rPr>
            </w:pPr>
            <w:r>
              <w:rPr>
                <w:rFonts w:ascii="Courier New" w:hAnsi="Courier New" w:cs="Courier New"/>
                <w:szCs w:val="20"/>
              </w:rPr>
              <w:t>single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6563B8C" w14:textId="77777777" w:rsidR="00BF0509" w:rsidRPr="007923E9" w:rsidRDefault="00BF0509" w:rsidP="00E24642">
            <w:pPr>
              <w:rPr>
                <w:rStyle w:val="Keyword"/>
              </w:rPr>
            </w:pPr>
            <w:r w:rsidRPr="007923E9">
              <w:rPr>
                <w:rStyle w:val="Keyword"/>
              </w:rPr>
              <w:t>Edm.Single</w:t>
            </w:r>
          </w:p>
        </w:tc>
        <w:tc>
          <w:tcPr>
            <w:tcW w:w="6904" w:type="dxa"/>
            <w:tcBorders>
              <w:top w:val="single" w:sz="4" w:space="0" w:color="auto"/>
              <w:left w:val="single" w:sz="4" w:space="0" w:color="auto"/>
              <w:bottom w:val="single" w:sz="4" w:space="0" w:color="auto"/>
              <w:right w:val="single" w:sz="4" w:space="0" w:color="auto"/>
            </w:tcBorders>
            <w:shd w:val="clear" w:color="auto" w:fill="auto"/>
          </w:tcPr>
          <w:p w14:paraId="45375B3A" w14:textId="77777777" w:rsidR="00BF0509" w:rsidRDefault="00BF0509" w:rsidP="00E24642">
            <w:r>
              <w:t>OData-specific format</w:t>
            </w:r>
          </w:p>
        </w:tc>
      </w:tr>
      <w:tr w:rsidR="00BF0509" w:rsidRPr="000679C7" w14:paraId="399B903C" w14:textId="77777777" w:rsidTr="00E24642">
        <w:tc>
          <w:tcPr>
            <w:tcW w:w="1418" w:type="dxa"/>
            <w:tcBorders>
              <w:top w:val="single" w:sz="4" w:space="0" w:color="auto"/>
              <w:left w:val="single" w:sz="4" w:space="0" w:color="auto"/>
              <w:bottom w:val="single" w:sz="4" w:space="0" w:color="auto"/>
              <w:right w:val="single" w:sz="4" w:space="0" w:color="auto"/>
            </w:tcBorders>
          </w:tcPr>
          <w:p w14:paraId="3F1EBD16" w14:textId="77777777" w:rsidR="00BF0509" w:rsidRPr="007923E9" w:rsidRDefault="00BF0509" w:rsidP="00E24642">
            <w:pPr>
              <w:rPr>
                <w:rStyle w:val="Keyword"/>
              </w:rPr>
            </w:pPr>
            <w:r>
              <w:rPr>
                <w:rFonts w:ascii="Courier New" w:hAnsi="Courier New" w:cs="Courier New"/>
                <w:szCs w:val="20"/>
              </w:rPr>
              <w:t>time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948C5D8" w14:textId="77777777" w:rsidR="00BF0509" w:rsidRPr="007923E9" w:rsidRDefault="00BF0509" w:rsidP="00E24642">
            <w:pPr>
              <w:rPr>
                <w:rStyle w:val="Keyword"/>
              </w:rPr>
            </w:pPr>
            <w:r w:rsidRPr="007923E9">
              <w:rPr>
                <w:rStyle w:val="Keyword"/>
              </w:rPr>
              <w:t>Edm.Time</w:t>
            </w:r>
            <w:r>
              <w:rPr>
                <w:rStyle w:val="Keyword"/>
              </w:rPr>
              <w:t>OfDay</w:t>
            </w:r>
          </w:p>
        </w:tc>
        <w:tc>
          <w:tcPr>
            <w:tcW w:w="6904" w:type="dxa"/>
            <w:tcBorders>
              <w:top w:val="single" w:sz="4" w:space="0" w:color="auto"/>
              <w:left w:val="single" w:sz="4" w:space="0" w:color="auto"/>
              <w:bottom w:val="single" w:sz="4" w:space="0" w:color="auto"/>
              <w:right w:val="single" w:sz="4" w:space="0" w:color="auto"/>
            </w:tcBorders>
            <w:shd w:val="clear" w:color="auto" w:fill="auto"/>
          </w:tcPr>
          <w:p w14:paraId="17DAA293" w14:textId="77777777" w:rsidR="00BF0509" w:rsidRDefault="00BF0509" w:rsidP="00E24642">
            <w:r>
              <w:t>OData-specific format, was part of JSON Schema Draft 03</w:t>
            </w:r>
          </w:p>
        </w:tc>
      </w:tr>
      <w:tr w:rsidR="00BF0509" w:rsidRPr="000679C7" w14:paraId="4AEB3883" w14:textId="77777777" w:rsidTr="00E24642">
        <w:tc>
          <w:tcPr>
            <w:tcW w:w="1418" w:type="dxa"/>
            <w:tcBorders>
              <w:top w:val="single" w:sz="4" w:space="0" w:color="auto"/>
              <w:left w:val="single" w:sz="4" w:space="0" w:color="auto"/>
              <w:bottom w:val="single" w:sz="4" w:space="0" w:color="auto"/>
              <w:right w:val="single" w:sz="4" w:space="0" w:color="auto"/>
            </w:tcBorders>
          </w:tcPr>
          <w:p w14:paraId="1FF9156E" w14:textId="77777777" w:rsidR="00BF0509" w:rsidRPr="00A667B2" w:rsidRDefault="00BF0509" w:rsidP="00E24642">
            <w:pPr>
              <w:rPr>
                <w:rStyle w:val="Keyword"/>
                <w:rFonts w:cs="Courier New"/>
                <w:szCs w:val="20"/>
              </w:rPr>
            </w:pPr>
            <w:r>
              <w:rPr>
                <w:rFonts w:ascii="Courier New" w:hAnsi="Courier New" w:cs="Courier New"/>
                <w:szCs w:val="20"/>
              </w:rPr>
              <w:t>uint8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1B7E950" w14:textId="77777777" w:rsidR="00BF0509" w:rsidRPr="007923E9" w:rsidRDefault="00BF0509" w:rsidP="00E24642">
            <w:pPr>
              <w:rPr>
                <w:rStyle w:val="Keyword"/>
              </w:rPr>
            </w:pPr>
            <w:r w:rsidRPr="007923E9">
              <w:rPr>
                <w:rStyle w:val="Keyword"/>
              </w:rPr>
              <w:t>Edm.Byte</w:t>
            </w:r>
          </w:p>
        </w:tc>
        <w:tc>
          <w:tcPr>
            <w:tcW w:w="6904" w:type="dxa"/>
            <w:tcBorders>
              <w:top w:val="single" w:sz="4" w:space="0" w:color="auto"/>
              <w:left w:val="single" w:sz="4" w:space="0" w:color="auto"/>
              <w:bottom w:val="single" w:sz="4" w:space="0" w:color="auto"/>
              <w:right w:val="single" w:sz="4" w:space="0" w:color="auto"/>
            </w:tcBorders>
            <w:shd w:val="clear" w:color="auto" w:fill="auto"/>
          </w:tcPr>
          <w:p w14:paraId="777E7F6C" w14:textId="77777777" w:rsidR="00BF0509" w:rsidRDefault="00BF0509" w:rsidP="00E24642">
            <w:r>
              <w:t>OData-specific format</w:t>
            </w:r>
          </w:p>
        </w:tc>
      </w:tr>
      <w:tr w:rsidR="00BF0509" w:rsidRPr="000679C7" w14:paraId="0C86E6AB" w14:textId="77777777" w:rsidTr="00E24642">
        <w:tc>
          <w:tcPr>
            <w:tcW w:w="1418" w:type="dxa"/>
            <w:tcBorders>
              <w:top w:val="single" w:sz="4" w:space="0" w:color="auto"/>
              <w:left w:val="single" w:sz="4" w:space="0" w:color="auto"/>
              <w:bottom w:val="single" w:sz="4" w:space="0" w:color="auto"/>
              <w:right w:val="single" w:sz="4" w:space="0" w:color="auto"/>
            </w:tcBorders>
          </w:tcPr>
          <w:p w14:paraId="3CE3D12E" w14:textId="77777777" w:rsidR="00BF0509" w:rsidRPr="00A667B2" w:rsidRDefault="00BF0509" w:rsidP="00E24642">
            <w:pPr>
              <w:rPr>
                <w:rStyle w:val="Keyword"/>
                <w:rFonts w:cs="Courier New"/>
                <w:szCs w:val="20"/>
              </w:rPr>
            </w:pPr>
            <w:r>
              <w:rPr>
                <w:rFonts w:ascii="Courier New" w:hAnsi="Courier New" w:cs="Courier New"/>
                <w:szCs w:val="20"/>
              </w:rPr>
              <w:t>uuid</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ADCB884" w14:textId="77777777" w:rsidR="00BF0509" w:rsidRPr="007923E9" w:rsidRDefault="00BF0509" w:rsidP="00E24642">
            <w:pPr>
              <w:rPr>
                <w:rStyle w:val="Keyword"/>
              </w:rPr>
            </w:pPr>
            <w:r w:rsidRPr="007923E9">
              <w:rPr>
                <w:rStyle w:val="Keyword"/>
              </w:rPr>
              <w:t>Edm.Guid</w:t>
            </w:r>
          </w:p>
        </w:tc>
        <w:tc>
          <w:tcPr>
            <w:tcW w:w="6904" w:type="dxa"/>
            <w:tcBorders>
              <w:top w:val="single" w:sz="4" w:space="0" w:color="auto"/>
              <w:left w:val="single" w:sz="4" w:space="0" w:color="auto"/>
              <w:bottom w:val="single" w:sz="4" w:space="0" w:color="auto"/>
              <w:right w:val="single" w:sz="4" w:space="0" w:color="auto"/>
            </w:tcBorders>
            <w:shd w:val="clear" w:color="auto" w:fill="auto"/>
          </w:tcPr>
          <w:p w14:paraId="509F5B85" w14:textId="77777777" w:rsidR="00BF0509" w:rsidRDefault="00BF0509" w:rsidP="00E24642">
            <w:r>
              <w:t>OData-specific format</w:t>
            </w:r>
          </w:p>
        </w:tc>
      </w:tr>
    </w:tbl>
    <w:p w14:paraId="2E4BF06F" w14:textId="77777777" w:rsidR="00BF0509" w:rsidRPr="00E774A0" w:rsidRDefault="00BF0509" w:rsidP="00BF0509"/>
    <w:p w14:paraId="3253A2A6" w14:textId="77777777" w:rsidR="00BF0509" w:rsidRDefault="00BF0509" w:rsidP="00BF0509">
      <w:pPr>
        <w:pStyle w:val="Heading1"/>
        <w:numPr>
          <w:ilvl w:val="0"/>
          <w:numId w:val="10"/>
        </w:numPr>
        <w:tabs>
          <w:tab w:val="clear" w:pos="432"/>
          <w:tab w:val="left" w:pos="431"/>
          <w:tab w:val="num" w:pos="792"/>
        </w:tabs>
        <w:ind w:left="431" w:hanging="431"/>
        <w:rPr>
          <w:lang w:val="de-DE"/>
        </w:rPr>
      </w:pPr>
      <w:bookmarkStart w:id="478" w:name="_Toc430872822"/>
      <w:bookmarkStart w:id="479" w:name="_Toc430873910"/>
      <w:bookmarkStart w:id="480" w:name="_Toc430872823"/>
      <w:bookmarkStart w:id="481" w:name="_Toc430873911"/>
      <w:bookmarkStart w:id="482" w:name="_Toc430872824"/>
      <w:bookmarkStart w:id="483" w:name="_Toc430873912"/>
      <w:bookmarkStart w:id="484" w:name="_Toc430872825"/>
      <w:bookmarkStart w:id="485" w:name="_Toc430873913"/>
      <w:bookmarkStart w:id="486" w:name="_Toc401930798"/>
      <w:bookmarkStart w:id="487" w:name="_Toc436635743"/>
      <w:bookmarkStart w:id="488" w:name="_Toc441573014"/>
      <w:bookmarkEnd w:id="478"/>
      <w:bookmarkEnd w:id="479"/>
      <w:bookmarkEnd w:id="480"/>
      <w:bookmarkEnd w:id="481"/>
      <w:bookmarkEnd w:id="482"/>
      <w:bookmarkEnd w:id="483"/>
      <w:bookmarkEnd w:id="484"/>
      <w:bookmarkEnd w:id="485"/>
      <w:r>
        <w:rPr>
          <w:lang w:val="de-DE"/>
        </w:rPr>
        <w:lastRenderedPageBreak/>
        <w:t>Validation</w:t>
      </w:r>
      <w:bookmarkEnd w:id="486"/>
      <w:bookmarkEnd w:id="487"/>
      <w:bookmarkEnd w:id="488"/>
    </w:p>
    <w:p w14:paraId="4D93895B" w14:textId="77777777" w:rsidR="00BF0509" w:rsidRDefault="00BF0509" w:rsidP="00BF0509">
      <w:r>
        <w:t xml:space="preserve">A JSON CSDL </w:t>
      </w:r>
      <w:r>
        <w:rPr>
          <w:rStyle w:val="Datatype"/>
        </w:rPr>
        <w:t>$metadata</w:t>
      </w:r>
      <w:r>
        <w:t xml:space="preserve"> document contains definitions that can be used to validate request and response messages. Depending on the context URL a small wrapper schema has to be used that refers to the corresponding definition in the JSON </w:t>
      </w:r>
      <w:r>
        <w:rPr>
          <w:rStyle w:val="Datatype"/>
        </w:rPr>
        <w:t>$metadata</w:t>
      </w:r>
      <w:r>
        <w:t xml:space="preserve"> document. </w:t>
      </w:r>
    </w:p>
    <w:p w14:paraId="300933BD" w14:textId="77777777" w:rsidR="00BF0509" w:rsidRDefault="00BF0509" w:rsidP="00BF0509">
      <w:pPr>
        <w:pStyle w:val="Caption"/>
      </w:pPr>
      <w:bookmarkStart w:id="489" w:name="_Toc441572747"/>
      <w:r>
        <w:t xml:space="preserve">Example </w:t>
      </w:r>
      <w:r w:rsidR="00E24642">
        <w:fldChar w:fldCharType="begin"/>
      </w:r>
      <w:r w:rsidR="00E24642">
        <w:instrText xml:space="preserve"> SEQ Example \* ARABIC </w:instrText>
      </w:r>
      <w:r w:rsidR="00E24642">
        <w:fldChar w:fldCharType="separate"/>
      </w:r>
      <w:r w:rsidR="00BA3304">
        <w:rPr>
          <w:noProof/>
        </w:rPr>
        <w:t>62</w:t>
      </w:r>
      <w:r w:rsidR="00E24642">
        <w:rPr>
          <w:noProof/>
        </w:rPr>
        <w:fldChar w:fldCharType="end"/>
      </w:r>
      <w:r>
        <w:t xml:space="preserve">: a schema for validating messages containing a single </w:t>
      </w:r>
      <w:r>
        <w:rPr>
          <w:rStyle w:val="Datatype"/>
        </w:rPr>
        <w:t>Product</w:t>
      </w:r>
      <w:r>
        <w:t xml:space="preserve"> entity</w:t>
      </w:r>
      <w:bookmarkEnd w:id="489"/>
    </w:p>
    <w:p w14:paraId="6C129EAB" w14:textId="77777777" w:rsidR="00BF0509" w:rsidRDefault="00BF0509" w:rsidP="00BF0509">
      <w:pPr>
        <w:pStyle w:val="Code"/>
      </w:pPr>
      <w:r>
        <w:t>{</w:t>
      </w:r>
    </w:p>
    <w:p w14:paraId="215DEB20" w14:textId="77777777" w:rsidR="00BF0509" w:rsidRDefault="00BF0509" w:rsidP="00BF0509">
      <w:pPr>
        <w:pStyle w:val="Code"/>
      </w:pPr>
      <w:r>
        <w:t xml:space="preserve">  "$schema":"http://json-schema.org/draft-04/schema#",</w:t>
      </w:r>
    </w:p>
    <w:p w14:paraId="2B11FEC5" w14:textId="77777777" w:rsidR="00BF0509" w:rsidRDefault="00BF0509" w:rsidP="00BF0509">
      <w:pPr>
        <w:pStyle w:val="Code"/>
      </w:pPr>
      <w:r>
        <w:t xml:space="preserve">  "anyOf":[</w:t>
      </w:r>
    </w:p>
    <w:p w14:paraId="6C67A4BB" w14:textId="77777777" w:rsidR="00BF0509" w:rsidRDefault="00BF0509" w:rsidP="00BF0509">
      <w:pPr>
        <w:pStyle w:val="Code"/>
      </w:pPr>
      <w:r>
        <w:t xml:space="preserve">    {</w:t>
      </w:r>
    </w:p>
    <w:p w14:paraId="5F27799E" w14:textId="77777777" w:rsidR="00BF0509" w:rsidRDefault="00BF0509" w:rsidP="00BF0509">
      <w:pPr>
        <w:pStyle w:val="Code"/>
      </w:pPr>
      <w:r>
        <w:t xml:space="preserve">      "$ref": "csdl-16.1.json#/definitions/ODataDemo.Product"</w:t>
      </w:r>
    </w:p>
    <w:p w14:paraId="08717A98" w14:textId="77777777" w:rsidR="00BF0509" w:rsidRDefault="00BF0509" w:rsidP="00BF0509">
      <w:pPr>
        <w:pStyle w:val="Code"/>
      </w:pPr>
      <w:r>
        <w:t xml:space="preserve">    }</w:t>
      </w:r>
    </w:p>
    <w:p w14:paraId="0478C4AE" w14:textId="77777777" w:rsidR="00BF0509" w:rsidRDefault="00BF0509" w:rsidP="00BF0509">
      <w:pPr>
        <w:pStyle w:val="Code"/>
      </w:pPr>
      <w:r>
        <w:t xml:space="preserve">  ]</w:t>
      </w:r>
    </w:p>
    <w:p w14:paraId="281E082D" w14:textId="77777777" w:rsidR="00BF0509" w:rsidRDefault="00BF0509" w:rsidP="00BF0509">
      <w:pPr>
        <w:pStyle w:val="Code"/>
      </w:pPr>
      <w:r>
        <w:t>}</w:t>
      </w:r>
    </w:p>
    <w:p w14:paraId="232C6C55" w14:textId="77777777" w:rsidR="00BF0509" w:rsidRDefault="00BF0509" w:rsidP="00BF0509">
      <w:pPr>
        <w:pStyle w:val="Caption"/>
      </w:pPr>
      <w:bookmarkStart w:id="490" w:name="_Toc401930799"/>
      <w:bookmarkStart w:id="491" w:name="_Toc441572748"/>
      <w:r>
        <w:t xml:space="preserve">Example </w:t>
      </w:r>
      <w:r w:rsidR="00E24642">
        <w:fldChar w:fldCharType="begin"/>
      </w:r>
      <w:r w:rsidR="00E24642">
        <w:instrText xml:space="preserve"> SEQ Example \* ARABIC </w:instrText>
      </w:r>
      <w:r w:rsidR="00E24642">
        <w:fldChar w:fldCharType="separate"/>
      </w:r>
      <w:r w:rsidR="00BA3304">
        <w:rPr>
          <w:noProof/>
        </w:rPr>
        <w:t>63</w:t>
      </w:r>
      <w:r w:rsidR="00E24642">
        <w:rPr>
          <w:noProof/>
        </w:rPr>
        <w:fldChar w:fldCharType="end"/>
      </w:r>
      <w:r>
        <w:t xml:space="preserve">: a schema for validating messages containing a collection of </w:t>
      </w:r>
      <w:r>
        <w:rPr>
          <w:rStyle w:val="Datatype"/>
        </w:rPr>
        <w:t>Product</w:t>
      </w:r>
      <w:r>
        <w:t xml:space="preserve"> entities</w:t>
      </w:r>
      <w:bookmarkEnd w:id="491"/>
    </w:p>
    <w:p w14:paraId="7A44C561" w14:textId="77777777" w:rsidR="00BF0509" w:rsidRDefault="00BF0509" w:rsidP="00BF0509">
      <w:pPr>
        <w:pStyle w:val="Code"/>
      </w:pPr>
      <w:r>
        <w:t>{</w:t>
      </w:r>
    </w:p>
    <w:p w14:paraId="3B550589" w14:textId="77777777" w:rsidR="00BF0509" w:rsidRDefault="00BF0509" w:rsidP="00BF0509">
      <w:pPr>
        <w:pStyle w:val="Code"/>
      </w:pPr>
      <w:r>
        <w:t xml:space="preserve">  "$schema":"http://json-schema.org/draft-04/schema#",</w:t>
      </w:r>
    </w:p>
    <w:p w14:paraId="47C236CE" w14:textId="77777777" w:rsidR="00BF0509" w:rsidRDefault="00BF0509" w:rsidP="00BF0509">
      <w:pPr>
        <w:pStyle w:val="Code"/>
      </w:pPr>
      <w:r>
        <w:t xml:space="preserve">  "type":"object",</w:t>
      </w:r>
    </w:p>
    <w:p w14:paraId="00BD551B" w14:textId="77777777" w:rsidR="00BF0509" w:rsidRDefault="00BF0509" w:rsidP="00BF0509">
      <w:pPr>
        <w:pStyle w:val="Code"/>
      </w:pPr>
      <w:r>
        <w:t xml:space="preserve">  "properties":{</w:t>
      </w:r>
    </w:p>
    <w:p w14:paraId="7A769F3B" w14:textId="77777777" w:rsidR="00BF0509" w:rsidRDefault="00BF0509" w:rsidP="00BF0509">
      <w:pPr>
        <w:pStyle w:val="Code"/>
      </w:pPr>
      <w:r>
        <w:t xml:space="preserve">    "value":{</w:t>
      </w:r>
    </w:p>
    <w:p w14:paraId="33C7A401" w14:textId="77777777" w:rsidR="00BF0509" w:rsidRDefault="00BF0509" w:rsidP="00BF0509">
      <w:pPr>
        <w:pStyle w:val="Code"/>
      </w:pPr>
      <w:r>
        <w:t xml:space="preserve">      "type":"array",</w:t>
      </w:r>
    </w:p>
    <w:p w14:paraId="0CEB8C43" w14:textId="77777777" w:rsidR="00BF0509" w:rsidRDefault="00BF0509" w:rsidP="00BF0509">
      <w:pPr>
        <w:pStyle w:val="Code"/>
      </w:pPr>
      <w:r>
        <w:t xml:space="preserve">      "items": {</w:t>
      </w:r>
    </w:p>
    <w:p w14:paraId="4370AE45" w14:textId="77777777" w:rsidR="00BF0509" w:rsidRDefault="00BF0509" w:rsidP="00BF0509">
      <w:pPr>
        <w:pStyle w:val="Code"/>
      </w:pPr>
      <w:r>
        <w:t xml:space="preserve">        "$ref": "csdl-16.1.json#/definitions/ODataDemo.Product"</w:t>
      </w:r>
    </w:p>
    <w:p w14:paraId="54DA754A" w14:textId="77777777" w:rsidR="00BF0509" w:rsidRDefault="00BF0509" w:rsidP="00BF0509">
      <w:pPr>
        <w:pStyle w:val="Code"/>
      </w:pPr>
      <w:r>
        <w:t xml:space="preserve">      }</w:t>
      </w:r>
    </w:p>
    <w:p w14:paraId="5BD28B1F" w14:textId="77777777" w:rsidR="00BF0509" w:rsidRDefault="00BF0509" w:rsidP="00BF0509">
      <w:pPr>
        <w:pStyle w:val="Code"/>
      </w:pPr>
      <w:r>
        <w:t xml:space="preserve">    }</w:t>
      </w:r>
    </w:p>
    <w:p w14:paraId="37300C0A" w14:textId="77777777" w:rsidR="00BF0509" w:rsidRDefault="00BF0509" w:rsidP="00BF0509">
      <w:pPr>
        <w:pStyle w:val="Code"/>
      </w:pPr>
      <w:r>
        <w:t xml:space="preserve">  }</w:t>
      </w:r>
    </w:p>
    <w:p w14:paraId="494AA510" w14:textId="77777777" w:rsidR="00BF0509" w:rsidRDefault="00BF0509" w:rsidP="00BF0509">
      <w:pPr>
        <w:pStyle w:val="Code"/>
      </w:pPr>
      <w:r>
        <w:t>}</w:t>
      </w:r>
    </w:p>
    <w:p w14:paraId="4FAB30F3" w14:textId="77777777" w:rsidR="00BF0509" w:rsidRDefault="00BF0509" w:rsidP="00BF0509">
      <w:pPr>
        <w:pStyle w:val="Heading1"/>
        <w:numPr>
          <w:ilvl w:val="0"/>
          <w:numId w:val="10"/>
        </w:numPr>
        <w:tabs>
          <w:tab w:val="clear" w:pos="432"/>
          <w:tab w:val="left" w:pos="431"/>
          <w:tab w:val="num" w:pos="792"/>
        </w:tabs>
        <w:ind w:left="431" w:hanging="431"/>
      </w:pPr>
      <w:bookmarkStart w:id="492" w:name="_Toc436635744"/>
      <w:bookmarkStart w:id="493" w:name="_Toc441573015"/>
      <w:r>
        <w:lastRenderedPageBreak/>
        <w:t>Extensibility</w:t>
      </w:r>
      <w:bookmarkEnd w:id="64"/>
      <w:bookmarkEnd w:id="65"/>
      <w:bookmarkEnd w:id="490"/>
      <w:bookmarkEnd w:id="492"/>
      <w:bookmarkEnd w:id="493"/>
    </w:p>
    <w:p w14:paraId="7581C7D2" w14:textId="77777777" w:rsidR="00BF0509" w:rsidRDefault="00BF0509" w:rsidP="00BF0509">
      <w:r>
        <w:t xml:space="preserve">Vocabularies and annotations already allow defining additional characteristics or capabilities of metadata elements, such as a service, entity type, property, function, action or parameter, and </w:t>
      </w:r>
      <w:r w:rsidRPr="00E927F5">
        <w:rPr>
          <w:b/>
        </w:rPr>
        <w:t>[OData-CSDL]</w:t>
      </w:r>
      <w:r>
        <w:t xml:space="preserve"> defines which model elements can be annotated. This document specifies how these metadata annotations are represented in JSON CSDL documents. </w:t>
      </w:r>
    </w:p>
    <w:p w14:paraId="0EDBB290" w14:textId="77777777" w:rsidR="00BF0509" w:rsidRDefault="00BF0509" w:rsidP="00BF0509">
      <w:pPr>
        <w:pStyle w:val="Heading1"/>
        <w:numPr>
          <w:ilvl w:val="0"/>
          <w:numId w:val="10"/>
        </w:numPr>
        <w:tabs>
          <w:tab w:val="num" w:pos="792"/>
        </w:tabs>
      </w:pPr>
      <w:bookmarkStart w:id="494" w:name="_Toc401930800"/>
      <w:bookmarkStart w:id="495" w:name="_Toc392773557"/>
      <w:bookmarkStart w:id="496" w:name="_Toc436635745"/>
      <w:bookmarkStart w:id="497" w:name="_Toc368563126"/>
      <w:bookmarkStart w:id="498" w:name="_Toc441573016"/>
      <w:r>
        <w:lastRenderedPageBreak/>
        <w:t>CSDL Examples</w:t>
      </w:r>
      <w:bookmarkEnd w:id="494"/>
      <w:bookmarkEnd w:id="495"/>
      <w:bookmarkEnd w:id="496"/>
      <w:bookmarkEnd w:id="498"/>
    </w:p>
    <w:p w14:paraId="1D5DE7C0" w14:textId="77777777" w:rsidR="00BF0509" w:rsidRDefault="00BF0509" w:rsidP="00BF0509">
      <w:r>
        <w:t xml:space="preserve">Following are two basic examples of valid OData models as represented in JSON CSDL. These examples demonstrate many of the topics covered above. They represent the same documents as the XML examples in chapter 16 of </w:t>
      </w:r>
      <w:hyperlink w:anchor="odataCSDL" w:history="1">
        <w:r>
          <w:rPr>
            <w:rStyle w:val="Hyperlink"/>
            <w:b/>
          </w:rPr>
          <w:t>[OData-CSDL]</w:t>
        </w:r>
      </w:hyperlink>
      <w:r>
        <w:t>.</w:t>
      </w:r>
    </w:p>
    <w:p w14:paraId="36907563" w14:textId="77777777" w:rsidR="00BF0509" w:rsidRDefault="00BF0509" w:rsidP="00BF0509">
      <w:pPr>
        <w:pStyle w:val="Heading2"/>
        <w:numPr>
          <w:ilvl w:val="1"/>
          <w:numId w:val="10"/>
        </w:numPr>
        <w:tabs>
          <w:tab w:val="left" w:pos="720"/>
        </w:tabs>
      </w:pPr>
      <w:bookmarkStart w:id="499" w:name="_Toc401930801"/>
      <w:bookmarkStart w:id="500" w:name="_Toc392773558"/>
      <w:bookmarkStart w:id="501" w:name="_Ref359473042"/>
      <w:bookmarkStart w:id="502" w:name="_Toc436635746"/>
      <w:bookmarkStart w:id="503" w:name="_Toc441573017"/>
      <w:r>
        <w:t>Products and Categories Example</w:t>
      </w:r>
      <w:bookmarkEnd w:id="499"/>
      <w:bookmarkEnd w:id="500"/>
      <w:bookmarkEnd w:id="501"/>
      <w:bookmarkEnd w:id="502"/>
      <w:bookmarkEnd w:id="503"/>
      <w:r>
        <w:t xml:space="preserve"> </w:t>
      </w:r>
    </w:p>
    <w:p w14:paraId="5EF41920" w14:textId="77777777" w:rsidR="00BF0509" w:rsidRDefault="00BF0509" w:rsidP="00BF0509">
      <w:pPr>
        <w:pStyle w:val="Caption"/>
      </w:pPr>
      <w:bookmarkStart w:id="504" w:name="_Ref359473189"/>
      <w:bookmarkStart w:id="505" w:name="_Ref359473173"/>
      <w:bookmarkStart w:id="506" w:name="_Toc441572749"/>
      <w:r>
        <w:t xml:space="preserve">Example </w:t>
      </w:r>
      <w:r w:rsidR="00E24642">
        <w:fldChar w:fldCharType="begin"/>
      </w:r>
      <w:r w:rsidR="00E24642">
        <w:instrText xml:space="preserve"> SEQ Example \* ARABIC </w:instrText>
      </w:r>
      <w:r w:rsidR="00E24642">
        <w:fldChar w:fldCharType="separate"/>
      </w:r>
      <w:r w:rsidR="00BA3304">
        <w:rPr>
          <w:noProof/>
        </w:rPr>
        <w:t>64</w:t>
      </w:r>
      <w:r w:rsidR="00E24642">
        <w:rPr>
          <w:noProof/>
        </w:rPr>
        <w:fldChar w:fldCharType="end"/>
      </w:r>
      <w:bookmarkEnd w:id="504"/>
      <w:r>
        <w:t>:</w:t>
      </w:r>
      <w:bookmarkEnd w:id="505"/>
      <w:bookmarkEnd w:id="506"/>
    </w:p>
    <w:p w14:paraId="5574C960" w14:textId="77777777" w:rsidR="00BF0509" w:rsidRPr="00FB3CE8" w:rsidRDefault="00BF0509" w:rsidP="00BF0509">
      <w:pPr>
        <w:pStyle w:val="Code"/>
        <w:rPr>
          <w:lang w:val="de-DE"/>
        </w:rPr>
      </w:pPr>
      <w:r w:rsidRPr="00FB3CE8">
        <w:rPr>
          <w:lang w:val="de-DE"/>
        </w:rPr>
        <w:t>{</w:t>
      </w:r>
    </w:p>
    <w:p w14:paraId="7C5E3F2A" w14:textId="77777777" w:rsidR="00BF0509" w:rsidRPr="003F4B4D" w:rsidRDefault="00BF0509" w:rsidP="00BF0509">
      <w:pPr>
        <w:pStyle w:val="Code"/>
        <w:rPr>
          <w:lang w:val="de-DE"/>
        </w:rPr>
      </w:pPr>
      <w:r w:rsidRPr="003F4B4D">
        <w:rPr>
          <w:lang w:val="de-DE"/>
        </w:rPr>
        <w:t xml:space="preserve"> "$schema</w:t>
      </w:r>
      <w:r>
        <w:rPr>
          <w:lang w:val="de-DE"/>
        </w:rPr>
        <w:t>":</w:t>
      </w:r>
      <w:r w:rsidRPr="003F4B4D">
        <w:rPr>
          <w:lang w:val="de-DE"/>
        </w:rPr>
        <w:t>"http://</w:t>
      </w:r>
      <w:r>
        <w:rPr>
          <w:lang w:val="de-DE"/>
        </w:rPr>
        <w:t>docs.oasis-open.org/odata/odata-json-csdl</w:t>
      </w:r>
      <w:r w:rsidRPr="003F4B4D">
        <w:rPr>
          <w:lang w:val="de-DE"/>
        </w:rPr>
        <w:t>/v4.0/edm.json#",</w:t>
      </w:r>
    </w:p>
    <w:p w14:paraId="46AA1F8D" w14:textId="77777777" w:rsidR="00BF0509" w:rsidRDefault="00BF0509" w:rsidP="00BF0509">
      <w:pPr>
        <w:pStyle w:val="Code"/>
      </w:pPr>
      <w:r w:rsidRPr="001142D5">
        <w:rPr>
          <w:lang w:val="de-DE"/>
        </w:rPr>
        <w:t xml:space="preserve"> </w:t>
      </w:r>
      <w:r w:rsidRPr="000B6976">
        <w:t>"odata-version":"4.0",</w:t>
      </w:r>
    </w:p>
    <w:p w14:paraId="07893047" w14:textId="77777777" w:rsidR="00BF0509" w:rsidRDefault="00BF0509" w:rsidP="00BF0509">
      <w:pPr>
        <w:pStyle w:val="Code"/>
      </w:pPr>
      <w:r w:rsidRPr="001142D5">
        <w:t xml:space="preserve"> </w:t>
      </w:r>
      <w:r>
        <w:t>"definitions":{</w:t>
      </w:r>
    </w:p>
    <w:p w14:paraId="350DD548" w14:textId="77777777" w:rsidR="00BF0509" w:rsidRDefault="00BF0509" w:rsidP="00BF0509">
      <w:pPr>
        <w:pStyle w:val="Code"/>
      </w:pPr>
      <w:r>
        <w:t xml:space="preserve">  "ODataDemo.Product":{</w:t>
      </w:r>
    </w:p>
    <w:p w14:paraId="6EBBFB8D" w14:textId="77777777" w:rsidR="00BF0509" w:rsidRDefault="00BF0509" w:rsidP="00BF0509">
      <w:pPr>
        <w:pStyle w:val="Code"/>
      </w:pPr>
      <w:r>
        <w:t xml:space="preserve">   "type":"object",</w:t>
      </w:r>
    </w:p>
    <w:p w14:paraId="3CAE4C9B" w14:textId="77777777" w:rsidR="00BF0509" w:rsidRDefault="00BF0509" w:rsidP="00BF0509">
      <w:pPr>
        <w:pStyle w:val="Code"/>
      </w:pPr>
      <w:r>
        <w:t xml:space="preserve">   "mediaEntity":true,</w:t>
      </w:r>
    </w:p>
    <w:p w14:paraId="05BD9DDE" w14:textId="77777777" w:rsidR="00BF0509" w:rsidRDefault="00BF0509" w:rsidP="00BF0509">
      <w:pPr>
        <w:pStyle w:val="Code"/>
      </w:pPr>
      <w:r>
        <w:t xml:space="preserve">   "keys":[</w:t>
      </w:r>
    </w:p>
    <w:p w14:paraId="565E1308" w14:textId="77777777" w:rsidR="00BF0509" w:rsidRDefault="00BF0509" w:rsidP="00BF0509">
      <w:pPr>
        <w:pStyle w:val="Code"/>
      </w:pPr>
      <w:r>
        <w:t xml:space="preserve">    "ID"</w:t>
      </w:r>
    </w:p>
    <w:p w14:paraId="720CFB63" w14:textId="77777777" w:rsidR="00BF0509" w:rsidRDefault="00BF0509" w:rsidP="00BF0509">
      <w:pPr>
        <w:pStyle w:val="Code"/>
      </w:pPr>
      <w:r>
        <w:t xml:space="preserve">   ],</w:t>
      </w:r>
    </w:p>
    <w:p w14:paraId="7714EADD" w14:textId="77777777" w:rsidR="00BF0509" w:rsidRDefault="00BF0509" w:rsidP="00BF0509">
      <w:pPr>
        <w:pStyle w:val="Code"/>
      </w:pPr>
      <w:r>
        <w:t xml:space="preserve">   "properties":{</w:t>
      </w:r>
    </w:p>
    <w:p w14:paraId="788321AF" w14:textId="77777777" w:rsidR="00BF0509" w:rsidRDefault="00BF0509" w:rsidP="00BF0509">
      <w:pPr>
        <w:pStyle w:val="Code"/>
      </w:pPr>
      <w:r>
        <w:t xml:space="preserve">    "ID":{</w:t>
      </w:r>
    </w:p>
    <w:p w14:paraId="59B02B16" w14:textId="77777777" w:rsidR="00BF0509" w:rsidRDefault="00BF0509" w:rsidP="00BF0509">
      <w:pPr>
        <w:pStyle w:val="Code"/>
      </w:pPr>
      <w:r>
        <w:t xml:space="preserve">     "type":"string"</w:t>
      </w:r>
    </w:p>
    <w:p w14:paraId="5671D637" w14:textId="77777777" w:rsidR="00BF0509" w:rsidRDefault="00BF0509" w:rsidP="00BF0509">
      <w:pPr>
        <w:pStyle w:val="Code"/>
      </w:pPr>
      <w:r>
        <w:t xml:space="preserve">    },</w:t>
      </w:r>
    </w:p>
    <w:p w14:paraId="6833D30C" w14:textId="77777777" w:rsidR="00BF0509" w:rsidRDefault="00BF0509" w:rsidP="00BF0509">
      <w:pPr>
        <w:pStyle w:val="Code"/>
      </w:pPr>
      <w:r>
        <w:t xml:space="preserve">    "Description":{</w:t>
      </w:r>
    </w:p>
    <w:p w14:paraId="27344FBF" w14:textId="77777777" w:rsidR="00BF0509" w:rsidRDefault="00BF0509" w:rsidP="00BF0509">
      <w:pPr>
        <w:pStyle w:val="Code"/>
      </w:pPr>
      <w:r>
        <w:t xml:space="preserve">     "type":[</w:t>
      </w:r>
    </w:p>
    <w:p w14:paraId="1CE42ACE" w14:textId="77777777" w:rsidR="00BF0509" w:rsidRDefault="00BF0509" w:rsidP="00BF0509">
      <w:pPr>
        <w:pStyle w:val="Code"/>
      </w:pPr>
      <w:r>
        <w:t xml:space="preserve">      "string",</w:t>
      </w:r>
    </w:p>
    <w:p w14:paraId="784AE132" w14:textId="77777777" w:rsidR="00BF0509" w:rsidRDefault="00BF0509" w:rsidP="00BF0509">
      <w:pPr>
        <w:pStyle w:val="Code"/>
      </w:pPr>
      <w:r>
        <w:t xml:space="preserve">      "null"</w:t>
      </w:r>
    </w:p>
    <w:p w14:paraId="6BAE3C7D" w14:textId="77777777" w:rsidR="00BF0509" w:rsidRDefault="00BF0509" w:rsidP="00BF0509">
      <w:pPr>
        <w:pStyle w:val="Code"/>
      </w:pPr>
      <w:r>
        <w:t xml:space="preserve">     ],</w:t>
      </w:r>
    </w:p>
    <w:p w14:paraId="16537508" w14:textId="77777777" w:rsidR="00BF0509" w:rsidRDefault="00BF0509" w:rsidP="00BF0509">
      <w:pPr>
        <w:pStyle w:val="Code"/>
      </w:pPr>
      <w:r>
        <w:t xml:space="preserve">     "@Core.IsLanguageDependent":true</w:t>
      </w:r>
    </w:p>
    <w:p w14:paraId="1ABD83DB" w14:textId="77777777" w:rsidR="00BF0509" w:rsidRDefault="00BF0509" w:rsidP="00BF0509">
      <w:pPr>
        <w:pStyle w:val="Code"/>
      </w:pPr>
      <w:r>
        <w:t xml:space="preserve">    },</w:t>
      </w:r>
    </w:p>
    <w:p w14:paraId="73783B20" w14:textId="77777777" w:rsidR="00BF0509" w:rsidRDefault="00BF0509" w:rsidP="00BF0509">
      <w:pPr>
        <w:pStyle w:val="Code"/>
      </w:pPr>
      <w:r>
        <w:t xml:space="preserve">    "ReleaseDate":{</w:t>
      </w:r>
    </w:p>
    <w:p w14:paraId="66814145" w14:textId="77777777" w:rsidR="00BF0509" w:rsidRDefault="00BF0509" w:rsidP="00BF0509">
      <w:pPr>
        <w:pStyle w:val="Code"/>
      </w:pPr>
      <w:r>
        <w:t xml:space="preserve">     "type":[</w:t>
      </w:r>
    </w:p>
    <w:p w14:paraId="07B1DDA5" w14:textId="77777777" w:rsidR="00BF0509" w:rsidRDefault="00BF0509" w:rsidP="00BF0509">
      <w:pPr>
        <w:pStyle w:val="Code"/>
      </w:pPr>
      <w:r>
        <w:t xml:space="preserve">      "string",</w:t>
      </w:r>
    </w:p>
    <w:p w14:paraId="4D90B3CB" w14:textId="77777777" w:rsidR="00BF0509" w:rsidRDefault="00BF0509" w:rsidP="00BF0509">
      <w:pPr>
        <w:pStyle w:val="Code"/>
      </w:pPr>
      <w:r>
        <w:t xml:space="preserve">      "null"</w:t>
      </w:r>
    </w:p>
    <w:p w14:paraId="434E5D12" w14:textId="77777777" w:rsidR="00BF0509" w:rsidRDefault="00BF0509" w:rsidP="00BF0509">
      <w:pPr>
        <w:pStyle w:val="Code"/>
      </w:pPr>
      <w:r>
        <w:t xml:space="preserve">     ],</w:t>
      </w:r>
    </w:p>
    <w:p w14:paraId="30554BB7" w14:textId="77777777" w:rsidR="00BF0509" w:rsidRDefault="00BF0509" w:rsidP="00BF0509">
      <w:pPr>
        <w:pStyle w:val="Code"/>
      </w:pPr>
      <w:r>
        <w:t xml:space="preserve">     "format":"date"</w:t>
      </w:r>
    </w:p>
    <w:p w14:paraId="53466C98" w14:textId="77777777" w:rsidR="00BF0509" w:rsidRDefault="00BF0509" w:rsidP="00BF0509">
      <w:pPr>
        <w:pStyle w:val="Code"/>
      </w:pPr>
      <w:r>
        <w:t xml:space="preserve">    },</w:t>
      </w:r>
    </w:p>
    <w:p w14:paraId="4FC0D723" w14:textId="77777777" w:rsidR="00BF0509" w:rsidRDefault="00BF0509" w:rsidP="00BF0509">
      <w:pPr>
        <w:pStyle w:val="Code"/>
      </w:pPr>
      <w:r>
        <w:t xml:space="preserve">    "DiscontinuedDate":{</w:t>
      </w:r>
    </w:p>
    <w:p w14:paraId="340A4457" w14:textId="77777777" w:rsidR="00BF0509" w:rsidRDefault="00BF0509" w:rsidP="00BF0509">
      <w:pPr>
        <w:pStyle w:val="Code"/>
      </w:pPr>
      <w:r>
        <w:t xml:space="preserve">     "type":[</w:t>
      </w:r>
    </w:p>
    <w:p w14:paraId="08EC834B" w14:textId="77777777" w:rsidR="00BF0509" w:rsidRDefault="00BF0509" w:rsidP="00BF0509">
      <w:pPr>
        <w:pStyle w:val="Code"/>
      </w:pPr>
      <w:r>
        <w:t xml:space="preserve">      "string",</w:t>
      </w:r>
    </w:p>
    <w:p w14:paraId="747584DF" w14:textId="77777777" w:rsidR="00BF0509" w:rsidRDefault="00BF0509" w:rsidP="00BF0509">
      <w:pPr>
        <w:pStyle w:val="Code"/>
      </w:pPr>
      <w:r>
        <w:t xml:space="preserve">      "null"</w:t>
      </w:r>
    </w:p>
    <w:p w14:paraId="5B775ACB" w14:textId="77777777" w:rsidR="00BF0509" w:rsidRDefault="00BF0509" w:rsidP="00BF0509">
      <w:pPr>
        <w:pStyle w:val="Code"/>
      </w:pPr>
      <w:r>
        <w:t xml:space="preserve">     ],</w:t>
      </w:r>
    </w:p>
    <w:p w14:paraId="0CE2FA49" w14:textId="77777777" w:rsidR="00BF0509" w:rsidRDefault="00BF0509" w:rsidP="00BF0509">
      <w:pPr>
        <w:pStyle w:val="Code"/>
      </w:pPr>
      <w:r>
        <w:t xml:space="preserve">     "format":"date"</w:t>
      </w:r>
    </w:p>
    <w:p w14:paraId="7AA88281" w14:textId="77777777" w:rsidR="00BF0509" w:rsidRDefault="00BF0509" w:rsidP="00BF0509">
      <w:pPr>
        <w:pStyle w:val="Code"/>
      </w:pPr>
      <w:r>
        <w:t xml:space="preserve">    },</w:t>
      </w:r>
    </w:p>
    <w:p w14:paraId="2DA393B6" w14:textId="77777777" w:rsidR="00BF0509" w:rsidRDefault="00BF0509" w:rsidP="00BF0509">
      <w:pPr>
        <w:pStyle w:val="Code"/>
      </w:pPr>
      <w:r>
        <w:t xml:space="preserve">    "Rating":{</w:t>
      </w:r>
    </w:p>
    <w:p w14:paraId="776688E7" w14:textId="77777777" w:rsidR="00BF0509" w:rsidRPr="001142D5" w:rsidRDefault="00BF0509" w:rsidP="00BF0509">
      <w:pPr>
        <w:pStyle w:val="Code"/>
      </w:pPr>
      <w:r w:rsidRPr="001142D5">
        <w:t xml:space="preserve">     "type":[</w:t>
      </w:r>
    </w:p>
    <w:p w14:paraId="339EF350" w14:textId="77777777" w:rsidR="00BF0509" w:rsidRPr="001142D5" w:rsidRDefault="00BF0509" w:rsidP="00BF0509">
      <w:pPr>
        <w:pStyle w:val="Code"/>
      </w:pPr>
      <w:r w:rsidRPr="001142D5">
        <w:t xml:space="preserve">      "integer",</w:t>
      </w:r>
    </w:p>
    <w:p w14:paraId="73E92564" w14:textId="77777777" w:rsidR="00BF0509" w:rsidRPr="001142D5" w:rsidRDefault="00BF0509" w:rsidP="00BF0509">
      <w:pPr>
        <w:pStyle w:val="Code"/>
      </w:pPr>
      <w:r w:rsidRPr="001142D5">
        <w:t xml:space="preserve">      "null"</w:t>
      </w:r>
    </w:p>
    <w:p w14:paraId="524C6BA8" w14:textId="77777777" w:rsidR="00BF0509" w:rsidRPr="001142D5" w:rsidRDefault="00BF0509" w:rsidP="00BF0509">
      <w:pPr>
        <w:pStyle w:val="Code"/>
      </w:pPr>
      <w:r w:rsidRPr="001142D5">
        <w:t xml:space="preserve">     ],</w:t>
      </w:r>
    </w:p>
    <w:p w14:paraId="58CAEF76" w14:textId="77777777" w:rsidR="00BF0509" w:rsidRPr="001142D5" w:rsidRDefault="00BF0509" w:rsidP="00BF0509">
      <w:pPr>
        <w:pStyle w:val="Code"/>
      </w:pPr>
      <w:r w:rsidRPr="001142D5">
        <w:t xml:space="preserve">     "format":"int32"</w:t>
      </w:r>
    </w:p>
    <w:p w14:paraId="7C515D20" w14:textId="77777777" w:rsidR="00BF0509" w:rsidRDefault="00BF0509" w:rsidP="00BF0509">
      <w:pPr>
        <w:pStyle w:val="Code"/>
      </w:pPr>
      <w:r w:rsidRPr="001142D5">
        <w:t xml:space="preserve">    </w:t>
      </w:r>
      <w:r>
        <w:t>},</w:t>
      </w:r>
    </w:p>
    <w:p w14:paraId="586E9DF8" w14:textId="77777777" w:rsidR="00BF0509" w:rsidRDefault="00BF0509" w:rsidP="00BF0509">
      <w:pPr>
        <w:pStyle w:val="Code"/>
      </w:pPr>
      <w:r>
        <w:t xml:space="preserve">    "Price":{</w:t>
      </w:r>
    </w:p>
    <w:p w14:paraId="26AF0AFD" w14:textId="77777777" w:rsidR="00BF0509" w:rsidRDefault="00BF0509" w:rsidP="00BF0509">
      <w:pPr>
        <w:pStyle w:val="Code"/>
      </w:pPr>
      <w:r>
        <w:t xml:space="preserve">     "type":[</w:t>
      </w:r>
    </w:p>
    <w:p w14:paraId="244541DC" w14:textId="77777777" w:rsidR="00BF0509" w:rsidRDefault="00BF0509" w:rsidP="00BF0509">
      <w:pPr>
        <w:pStyle w:val="Code"/>
      </w:pPr>
      <w:r>
        <w:t xml:space="preserve">      "number",</w:t>
      </w:r>
    </w:p>
    <w:p w14:paraId="0FFC665F" w14:textId="77777777" w:rsidR="00BF0509" w:rsidRDefault="00BF0509" w:rsidP="00BF0509">
      <w:pPr>
        <w:pStyle w:val="Code"/>
      </w:pPr>
      <w:r>
        <w:t xml:space="preserve">      "string",</w:t>
      </w:r>
    </w:p>
    <w:p w14:paraId="60F00EFF" w14:textId="77777777" w:rsidR="00BF0509" w:rsidRDefault="00BF0509" w:rsidP="00BF0509">
      <w:pPr>
        <w:pStyle w:val="Code"/>
      </w:pPr>
      <w:r>
        <w:t xml:space="preserve">      "null"</w:t>
      </w:r>
    </w:p>
    <w:p w14:paraId="747C2739" w14:textId="77777777" w:rsidR="00BF0509" w:rsidRDefault="00BF0509" w:rsidP="00BF0509">
      <w:pPr>
        <w:pStyle w:val="Code"/>
      </w:pPr>
      <w:r>
        <w:t xml:space="preserve">     ],</w:t>
      </w:r>
    </w:p>
    <w:p w14:paraId="59F9A6B3" w14:textId="77777777" w:rsidR="00BF0509" w:rsidRDefault="00BF0509" w:rsidP="00BF0509">
      <w:pPr>
        <w:pStyle w:val="Code"/>
      </w:pPr>
      <w:r>
        <w:t xml:space="preserve">     "format":"decimal",</w:t>
      </w:r>
    </w:p>
    <w:p w14:paraId="597CF791" w14:textId="77777777" w:rsidR="00BF0509" w:rsidRDefault="00BF0509" w:rsidP="00BF0509">
      <w:pPr>
        <w:pStyle w:val="Code"/>
      </w:pPr>
      <w:r w:rsidRPr="00ED0157">
        <w:t xml:space="preserve">     </w:t>
      </w:r>
      <w:r>
        <w:t>"multipleOf":1,</w:t>
      </w:r>
    </w:p>
    <w:p w14:paraId="2A326E03" w14:textId="77777777" w:rsidR="00BF0509" w:rsidRPr="00ED0157" w:rsidRDefault="00BF0509" w:rsidP="00BF0509">
      <w:pPr>
        <w:pStyle w:val="Code"/>
      </w:pPr>
      <w:r w:rsidRPr="00ED0157">
        <w:lastRenderedPageBreak/>
        <w:t xml:space="preserve">     "@Org.OData.Measures.V1.ISOCurrency":{</w:t>
      </w:r>
    </w:p>
    <w:p w14:paraId="6BB337FD" w14:textId="77777777" w:rsidR="00BF0509" w:rsidRDefault="00BF0509" w:rsidP="00BF0509">
      <w:pPr>
        <w:pStyle w:val="Code"/>
      </w:pPr>
      <w:r w:rsidRPr="00ED0157">
        <w:t xml:space="preserve">      </w:t>
      </w:r>
      <w:r>
        <w:t>"@odata.path":"Currency"</w:t>
      </w:r>
    </w:p>
    <w:p w14:paraId="5577C903" w14:textId="77777777" w:rsidR="00BF0509" w:rsidRDefault="00BF0509" w:rsidP="00BF0509">
      <w:pPr>
        <w:pStyle w:val="Code"/>
      </w:pPr>
      <w:r>
        <w:t xml:space="preserve">     }</w:t>
      </w:r>
    </w:p>
    <w:p w14:paraId="6F676BB4" w14:textId="77777777" w:rsidR="00BF0509" w:rsidRDefault="00BF0509" w:rsidP="00BF0509">
      <w:pPr>
        <w:pStyle w:val="Code"/>
      </w:pPr>
      <w:r>
        <w:t xml:space="preserve">    },</w:t>
      </w:r>
    </w:p>
    <w:p w14:paraId="6D9BBCA4" w14:textId="77777777" w:rsidR="00BF0509" w:rsidRDefault="00BF0509" w:rsidP="00BF0509">
      <w:pPr>
        <w:pStyle w:val="Code"/>
      </w:pPr>
      <w:r>
        <w:t xml:space="preserve">    "Currency":{</w:t>
      </w:r>
    </w:p>
    <w:p w14:paraId="0AA0E148" w14:textId="77777777" w:rsidR="00BF0509" w:rsidRDefault="00BF0509" w:rsidP="00BF0509">
      <w:pPr>
        <w:pStyle w:val="Code"/>
      </w:pPr>
      <w:r>
        <w:t xml:space="preserve">     "type":[</w:t>
      </w:r>
    </w:p>
    <w:p w14:paraId="58EF4AD1" w14:textId="77777777" w:rsidR="00BF0509" w:rsidRDefault="00BF0509" w:rsidP="00BF0509">
      <w:pPr>
        <w:pStyle w:val="Code"/>
      </w:pPr>
      <w:r>
        <w:t xml:space="preserve">      "string",</w:t>
      </w:r>
    </w:p>
    <w:p w14:paraId="6F160E96" w14:textId="77777777" w:rsidR="00BF0509" w:rsidRDefault="00BF0509" w:rsidP="00BF0509">
      <w:pPr>
        <w:pStyle w:val="Code"/>
      </w:pPr>
      <w:r>
        <w:t xml:space="preserve">      "null"</w:t>
      </w:r>
    </w:p>
    <w:p w14:paraId="3C3A8874" w14:textId="77777777" w:rsidR="00BF0509" w:rsidRDefault="00BF0509" w:rsidP="00BF0509">
      <w:pPr>
        <w:pStyle w:val="Code"/>
      </w:pPr>
      <w:r>
        <w:t xml:space="preserve">     ],</w:t>
      </w:r>
    </w:p>
    <w:p w14:paraId="2C919CA3" w14:textId="77777777" w:rsidR="00BF0509" w:rsidRDefault="00BF0509" w:rsidP="00BF0509">
      <w:pPr>
        <w:pStyle w:val="Code"/>
      </w:pPr>
      <w:r>
        <w:t xml:space="preserve">     "maxLength":3</w:t>
      </w:r>
    </w:p>
    <w:p w14:paraId="6932F287" w14:textId="77777777" w:rsidR="00BF0509" w:rsidRDefault="00BF0509" w:rsidP="00BF0509">
      <w:pPr>
        <w:pStyle w:val="Code"/>
      </w:pPr>
      <w:r>
        <w:t xml:space="preserve">    },</w:t>
      </w:r>
    </w:p>
    <w:p w14:paraId="628F12A9" w14:textId="77777777" w:rsidR="00BF0509" w:rsidRDefault="00BF0509" w:rsidP="00BF0509">
      <w:pPr>
        <w:pStyle w:val="Code"/>
      </w:pPr>
      <w:r>
        <w:t xml:space="preserve">    "Category":{</w:t>
      </w:r>
    </w:p>
    <w:p w14:paraId="25CBD3A2" w14:textId="77777777" w:rsidR="00BF0509" w:rsidRDefault="00BF0509" w:rsidP="00BF0509">
      <w:pPr>
        <w:pStyle w:val="Code"/>
      </w:pPr>
      <w:r>
        <w:t xml:space="preserve">     "anyOf":[</w:t>
      </w:r>
    </w:p>
    <w:p w14:paraId="1782B975" w14:textId="77777777" w:rsidR="00BF0509" w:rsidRDefault="00BF0509" w:rsidP="00BF0509">
      <w:pPr>
        <w:pStyle w:val="Code"/>
      </w:pPr>
      <w:r>
        <w:t xml:space="preserve">      {</w:t>
      </w:r>
    </w:p>
    <w:p w14:paraId="0D117B8C" w14:textId="77777777" w:rsidR="00BF0509" w:rsidRDefault="00BF0509" w:rsidP="00BF0509">
      <w:pPr>
        <w:pStyle w:val="Code"/>
      </w:pPr>
      <w:r>
        <w:t xml:space="preserve">       "$ref":"#/definitions/ODataDemo.Category"</w:t>
      </w:r>
    </w:p>
    <w:p w14:paraId="72BD6C9E" w14:textId="77777777" w:rsidR="00BF0509" w:rsidRDefault="00BF0509" w:rsidP="00BF0509">
      <w:pPr>
        <w:pStyle w:val="Code"/>
      </w:pPr>
      <w:r>
        <w:t xml:space="preserve">      }</w:t>
      </w:r>
    </w:p>
    <w:p w14:paraId="67FCE388" w14:textId="77777777" w:rsidR="00BF0509" w:rsidRDefault="00BF0509" w:rsidP="00BF0509">
      <w:pPr>
        <w:pStyle w:val="Code"/>
      </w:pPr>
      <w:r>
        <w:t xml:space="preserve">     ],</w:t>
      </w:r>
    </w:p>
    <w:p w14:paraId="6BB1B53D" w14:textId="77777777" w:rsidR="00BF0509" w:rsidRDefault="00BF0509" w:rsidP="00BF0509">
      <w:pPr>
        <w:pStyle w:val="Code"/>
      </w:pPr>
      <w:r>
        <w:t xml:space="preserve">     "relationship":{</w:t>
      </w:r>
    </w:p>
    <w:p w14:paraId="1B82E763" w14:textId="77777777" w:rsidR="00BF0509" w:rsidRDefault="00BF0509" w:rsidP="00BF0509">
      <w:pPr>
        <w:pStyle w:val="Code"/>
      </w:pPr>
      <w:r>
        <w:t xml:space="preserve">      "partner":"Products"</w:t>
      </w:r>
    </w:p>
    <w:p w14:paraId="07F38F1E" w14:textId="77777777" w:rsidR="00BF0509" w:rsidRDefault="00BF0509" w:rsidP="00BF0509">
      <w:pPr>
        <w:pStyle w:val="Code"/>
      </w:pPr>
      <w:r>
        <w:t xml:space="preserve">     }</w:t>
      </w:r>
    </w:p>
    <w:p w14:paraId="25C636AF" w14:textId="77777777" w:rsidR="00BF0509" w:rsidRDefault="00BF0509" w:rsidP="00BF0509">
      <w:pPr>
        <w:pStyle w:val="Code"/>
      </w:pPr>
      <w:r>
        <w:t xml:space="preserve">    },</w:t>
      </w:r>
    </w:p>
    <w:p w14:paraId="402CA7AC" w14:textId="77777777" w:rsidR="00BF0509" w:rsidRDefault="00BF0509" w:rsidP="00BF0509">
      <w:pPr>
        <w:pStyle w:val="Code"/>
      </w:pPr>
      <w:r>
        <w:t xml:space="preserve">    "Supplier":{</w:t>
      </w:r>
    </w:p>
    <w:p w14:paraId="0C2951FF" w14:textId="77777777" w:rsidR="00BF0509" w:rsidRDefault="00BF0509" w:rsidP="00BF0509">
      <w:pPr>
        <w:pStyle w:val="Code"/>
      </w:pPr>
      <w:r>
        <w:t xml:space="preserve">     "anyOf":[</w:t>
      </w:r>
    </w:p>
    <w:p w14:paraId="283B5551" w14:textId="77777777" w:rsidR="00BF0509" w:rsidRDefault="00BF0509" w:rsidP="00BF0509">
      <w:pPr>
        <w:pStyle w:val="Code"/>
      </w:pPr>
      <w:r>
        <w:t xml:space="preserve">      {</w:t>
      </w:r>
    </w:p>
    <w:p w14:paraId="0744C851" w14:textId="77777777" w:rsidR="00BF0509" w:rsidRDefault="00BF0509" w:rsidP="00BF0509">
      <w:pPr>
        <w:pStyle w:val="Code"/>
      </w:pPr>
      <w:r>
        <w:t xml:space="preserve">       "$ref":"#/definitions/ODataDemo.Supplier"</w:t>
      </w:r>
    </w:p>
    <w:p w14:paraId="74C56E44" w14:textId="77777777" w:rsidR="00BF0509" w:rsidRDefault="00BF0509" w:rsidP="00BF0509">
      <w:pPr>
        <w:pStyle w:val="Code"/>
      </w:pPr>
      <w:r>
        <w:t xml:space="preserve">      },</w:t>
      </w:r>
    </w:p>
    <w:p w14:paraId="5524124D" w14:textId="77777777" w:rsidR="00BF0509" w:rsidRDefault="00BF0509" w:rsidP="00BF0509">
      <w:pPr>
        <w:pStyle w:val="Code"/>
      </w:pPr>
      <w:r>
        <w:t xml:space="preserve">      {</w:t>
      </w:r>
    </w:p>
    <w:p w14:paraId="63DEE784" w14:textId="77777777" w:rsidR="00BF0509" w:rsidRDefault="00BF0509" w:rsidP="00BF0509">
      <w:pPr>
        <w:pStyle w:val="Code"/>
      </w:pPr>
      <w:r>
        <w:t xml:space="preserve">       "type":"null"</w:t>
      </w:r>
    </w:p>
    <w:p w14:paraId="7964A118" w14:textId="77777777" w:rsidR="00BF0509" w:rsidRDefault="00BF0509" w:rsidP="00BF0509">
      <w:pPr>
        <w:pStyle w:val="Code"/>
      </w:pPr>
      <w:r>
        <w:t xml:space="preserve">      }</w:t>
      </w:r>
    </w:p>
    <w:p w14:paraId="2485165F" w14:textId="77777777" w:rsidR="00BF0509" w:rsidRDefault="00BF0509" w:rsidP="00BF0509">
      <w:pPr>
        <w:pStyle w:val="Code"/>
      </w:pPr>
      <w:r>
        <w:t xml:space="preserve">     ],</w:t>
      </w:r>
    </w:p>
    <w:p w14:paraId="20B80FB5" w14:textId="77777777" w:rsidR="00BF0509" w:rsidRDefault="00BF0509" w:rsidP="00BF0509">
      <w:pPr>
        <w:pStyle w:val="Code"/>
      </w:pPr>
      <w:r>
        <w:t xml:space="preserve">     "relationship":{</w:t>
      </w:r>
    </w:p>
    <w:p w14:paraId="503F5A62" w14:textId="77777777" w:rsidR="00BF0509" w:rsidRDefault="00BF0509" w:rsidP="00BF0509">
      <w:pPr>
        <w:pStyle w:val="Code"/>
      </w:pPr>
      <w:r>
        <w:t xml:space="preserve">      "partner":"Products"</w:t>
      </w:r>
    </w:p>
    <w:p w14:paraId="297B5452" w14:textId="77777777" w:rsidR="00BF0509" w:rsidRDefault="00BF0509" w:rsidP="00BF0509">
      <w:pPr>
        <w:pStyle w:val="Code"/>
      </w:pPr>
      <w:r>
        <w:t xml:space="preserve">     }</w:t>
      </w:r>
    </w:p>
    <w:p w14:paraId="7B5E84C8" w14:textId="77777777" w:rsidR="00BF0509" w:rsidRDefault="00BF0509" w:rsidP="00BF0509">
      <w:pPr>
        <w:pStyle w:val="Code"/>
      </w:pPr>
      <w:r>
        <w:t xml:space="preserve">    }</w:t>
      </w:r>
    </w:p>
    <w:p w14:paraId="7418F94B" w14:textId="77777777" w:rsidR="00BF0509" w:rsidRDefault="00BF0509" w:rsidP="00BF0509">
      <w:pPr>
        <w:pStyle w:val="Code"/>
      </w:pPr>
      <w:r>
        <w:t xml:space="preserve">   }</w:t>
      </w:r>
    </w:p>
    <w:p w14:paraId="7D20B032" w14:textId="77777777" w:rsidR="00BF0509" w:rsidRDefault="00BF0509" w:rsidP="00BF0509">
      <w:pPr>
        <w:pStyle w:val="Code"/>
      </w:pPr>
      <w:r>
        <w:t xml:space="preserve">  },</w:t>
      </w:r>
    </w:p>
    <w:p w14:paraId="6A147B67" w14:textId="77777777" w:rsidR="00BF0509" w:rsidRDefault="00BF0509" w:rsidP="00BF0509">
      <w:pPr>
        <w:pStyle w:val="Code"/>
      </w:pPr>
      <w:r>
        <w:t xml:space="preserve">  "ODataDemo.Category":{</w:t>
      </w:r>
    </w:p>
    <w:p w14:paraId="2ECF0765" w14:textId="77777777" w:rsidR="00BF0509" w:rsidRDefault="00BF0509" w:rsidP="00BF0509">
      <w:pPr>
        <w:pStyle w:val="Code"/>
      </w:pPr>
      <w:r>
        <w:t xml:space="preserve">   "type":"object",</w:t>
      </w:r>
    </w:p>
    <w:p w14:paraId="575B7386" w14:textId="77777777" w:rsidR="00BF0509" w:rsidRDefault="00BF0509" w:rsidP="00BF0509">
      <w:pPr>
        <w:pStyle w:val="Code"/>
      </w:pPr>
      <w:r>
        <w:t xml:space="preserve">   "keys":[</w:t>
      </w:r>
    </w:p>
    <w:p w14:paraId="6A6BC09B" w14:textId="77777777" w:rsidR="00BF0509" w:rsidRDefault="00BF0509" w:rsidP="00BF0509">
      <w:pPr>
        <w:pStyle w:val="Code"/>
      </w:pPr>
      <w:r>
        <w:t xml:space="preserve">    "ID"</w:t>
      </w:r>
    </w:p>
    <w:p w14:paraId="42C8EDD9" w14:textId="77777777" w:rsidR="00BF0509" w:rsidRDefault="00BF0509" w:rsidP="00BF0509">
      <w:pPr>
        <w:pStyle w:val="Code"/>
      </w:pPr>
      <w:r>
        <w:t xml:space="preserve">   ],</w:t>
      </w:r>
    </w:p>
    <w:p w14:paraId="31597B1E" w14:textId="77777777" w:rsidR="00BF0509" w:rsidRDefault="00BF0509" w:rsidP="00BF0509">
      <w:pPr>
        <w:pStyle w:val="Code"/>
      </w:pPr>
      <w:r>
        <w:t xml:space="preserve">   "properties":{</w:t>
      </w:r>
    </w:p>
    <w:p w14:paraId="50D50D35" w14:textId="77777777" w:rsidR="00BF0509" w:rsidRDefault="00BF0509" w:rsidP="00BF0509">
      <w:pPr>
        <w:pStyle w:val="Code"/>
      </w:pPr>
      <w:r>
        <w:t xml:space="preserve">    "ID":{</w:t>
      </w:r>
    </w:p>
    <w:p w14:paraId="186885E5" w14:textId="77777777" w:rsidR="00BF0509" w:rsidRDefault="00BF0509" w:rsidP="00BF0509">
      <w:pPr>
        <w:pStyle w:val="Code"/>
      </w:pPr>
      <w:r>
        <w:t xml:space="preserve">     "type":"integer",</w:t>
      </w:r>
    </w:p>
    <w:p w14:paraId="7CE55B49" w14:textId="77777777" w:rsidR="00BF0509" w:rsidRDefault="00BF0509" w:rsidP="00BF0509">
      <w:pPr>
        <w:pStyle w:val="Code"/>
      </w:pPr>
      <w:r>
        <w:t xml:space="preserve">     "format":"int32"</w:t>
      </w:r>
    </w:p>
    <w:p w14:paraId="05EBE919" w14:textId="77777777" w:rsidR="00BF0509" w:rsidRDefault="00BF0509" w:rsidP="00BF0509">
      <w:pPr>
        <w:pStyle w:val="Code"/>
      </w:pPr>
      <w:r>
        <w:t xml:space="preserve">    },</w:t>
      </w:r>
    </w:p>
    <w:p w14:paraId="465A1503" w14:textId="77777777" w:rsidR="00BF0509" w:rsidRDefault="00BF0509" w:rsidP="00BF0509">
      <w:pPr>
        <w:pStyle w:val="Code"/>
      </w:pPr>
      <w:r>
        <w:t xml:space="preserve">    "Name":{</w:t>
      </w:r>
    </w:p>
    <w:p w14:paraId="08E4DF06" w14:textId="77777777" w:rsidR="00BF0509" w:rsidRDefault="00BF0509" w:rsidP="00BF0509">
      <w:pPr>
        <w:pStyle w:val="Code"/>
      </w:pPr>
      <w:r>
        <w:t xml:space="preserve">     "type":"string",</w:t>
      </w:r>
    </w:p>
    <w:p w14:paraId="4F4C8EDE" w14:textId="77777777" w:rsidR="00BF0509" w:rsidRDefault="00BF0509" w:rsidP="00BF0509">
      <w:pPr>
        <w:pStyle w:val="Code"/>
      </w:pPr>
      <w:r>
        <w:t xml:space="preserve">     "@Core.IsLanguageDependent":true</w:t>
      </w:r>
    </w:p>
    <w:p w14:paraId="4711C280" w14:textId="77777777" w:rsidR="00BF0509" w:rsidRDefault="00BF0509" w:rsidP="00BF0509">
      <w:pPr>
        <w:pStyle w:val="Code"/>
      </w:pPr>
      <w:r>
        <w:t xml:space="preserve">    },</w:t>
      </w:r>
    </w:p>
    <w:p w14:paraId="0F5F78E7" w14:textId="77777777" w:rsidR="00BF0509" w:rsidRDefault="00BF0509" w:rsidP="00BF0509">
      <w:pPr>
        <w:pStyle w:val="Code"/>
      </w:pPr>
      <w:r>
        <w:t xml:space="preserve">    "Products":{</w:t>
      </w:r>
    </w:p>
    <w:p w14:paraId="5CADE592" w14:textId="77777777" w:rsidR="00BF0509" w:rsidRDefault="00BF0509" w:rsidP="00BF0509">
      <w:pPr>
        <w:pStyle w:val="Code"/>
      </w:pPr>
      <w:r>
        <w:t xml:space="preserve">     "type":"array",</w:t>
      </w:r>
    </w:p>
    <w:p w14:paraId="164CFFF6" w14:textId="77777777" w:rsidR="00BF0509" w:rsidRDefault="00BF0509" w:rsidP="00BF0509">
      <w:pPr>
        <w:pStyle w:val="Code"/>
      </w:pPr>
      <w:r>
        <w:t xml:space="preserve">     "items":{</w:t>
      </w:r>
    </w:p>
    <w:p w14:paraId="230445C1" w14:textId="77777777" w:rsidR="00BF0509" w:rsidRDefault="00BF0509" w:rsidP="00BF0509">
      <w:pPr>
        <w:pStyle w:val="Code"/>
      </w:pPr>
      <w:r>
        <w:t xml:space="preserve">      "$ref":"#/definitions/ODataDemo.Product"</w:t>
      </w:r>
    </w:p>
    <w:p w14:paraId="75F4B83B" w14:textId="77777777" w:rsidR="00BF0509" w:rsidRDefault="00BF0509" w:rsidP="00BF0509">
      <w:pPr>
        <w:pStyle w:val="Code"/>
      </w:pPr>
      <w:r>
        <w:t xml:space="preserve">     },</w:t>
      </w:r>
    </w:p>
    <w:p w14:paraId="484C9556" w14:textId="77777777" w:rsidR="00BF0509" w:rsidRDefault="00BF0509" w:rsidP="00BF0509">
      <w:pPr>
        <w:pStyle w:val="Code"/>
      </w:pPr>
      <w:r>
        <w:t xml:space="preserve">     "relationship":{</w:t>
      </w:r>
    </w:p>
    <w:p w14:paraId="3D09DF48" w14:textId="77777777" w:rsidR="00BF0509" w:rsidRDefault="00BF0509" w:rsidP="00BF0509">
      <w:pPr>
        <w:pStyle w:val="Code"/>
      </w:pPr>
      <w:r>
        <w:t xml:space="preserve">      "partner":"Category",</w:t>
      </w:r>
    </w:p>
    <w:p w14:paraId="3EC79B3B" w14:textId="77777777" w:rsidR="00BF0509" w:rsidRDefault="00BF0509" w:rsidP="00BF0509">
      <w:pPr>
        <w:pStyle w:val="Code"/>
      </w:pPr>
      <w:r>
        <w:t xml:space="preserve">      "onDelete":{</w:t>
      </w:r>
    </w:p>
    <w:p w14:paraId="0A9B0A9E" w14:textId="77777777" w:rsidR="00BF0509" w:rsidRDefault="00BF0509" w:rsidP="00BF0509">
      <w:pPr>
        <w:pStyle w:val="Code"/>
      </w:pPr>
      <w:r>
        <w:t xml:space="preserve">       "action":"Cascade"</w:t>
      </w:r>
    </w:p>
    <w:p w14:paraId="78F2FD40" w14:textId="77777777" w:rsidR="00BF0509" w:rsidRDefault="00BF0509" w:rsidP="00BF0509">
      <w:pPr>
        <w:pStyle w:val="Code"/>
      </w:pPr>
      <w:r>
        <w:t xml:space="preserve">      }</w:t>
      </w:r>
    </w:p>
    <w:p w14:paraId="1CEA86C0" w14:textId="77777777" w:rsidR="00BF0509" w:rsidRDefault="00BF0509" w:rsidP="00BF0509">
      <w:pPr>
        <w:pStyle w:val="Code"/>
      </w:pPr>
      <w:r>
        <w:t xml:space="preserve">     }</w:t>
      </w:r>
    </w:p>
    <w:p w14:paraId="6C402906" w14:textId="77777777" w:rsidR="00BF0509" w:rsidRDefault="00BF0509" w:rsidP="00BF0509">
      <w:pPr>
        <w:pStyle w:val="Code"/>
      </w:pPr>
      <w:r>
        <w:t xml:space="preserve">    }</w:t>
      </w:r>
    </w:p>
    <w:p w14:paraId="7472AAA3" w14:textId="77777777" w:rsidR="00BF0509" w:rsidRDefault="00BF0509" w:rsidP="00BF0509">
      <w:pPr>
        <w:pStyle w:val="Code"/>
      </w:pPr>
      <w:r>
        <w:t xml:space="preserve">   }</w:t>
      </w:r>
    </w:p>
    <w:p w14:paraId="6E0918F0" w14:textId="77777777" w:rsidR="00BF0509" w:rsidRDefault="00BF0509" w:rsidP="00BF0509">
      <w:pPr>
        <w:pStyle w:val="Code"/>
      </w:pPr>
      <w:r>
        <w:t xml:space="preserve">  },</w:t>
      </w:r>
    </w:p>
    <w:p w14:paraId="6E0E946A" w14:textId="77777777" w:rsidR="00BF0509" w:rsidRDefault="00BF0509" w:rsidP="00BF0509">
      <w:pPr>
        <w:pStyle w:val="Code"/>
      </w:pPr>
      <w:r>
        <w:lastRenderedPageBreak/>
        <w:t xml:space="preserve">  "ODataDemo.Supplier":{</w:t>
      </w:r>
    </w:p>
    <w:p w14:paraId="40608FA2" w14:textId="77777777" w:rsidR="00BF0509" w:rsidRDefault="00BF0509" w:rsidP="00BF0509">
      <w:pPr>
        <w:pStyle w:val="Code"/>
      </w:pPr>
      <w:r>
        <w:t xml:space="preserve">   "type":"object",</w:t>
      </w:r>
    </w:p>
    <w:p w14:paraId="53730DB2" w14:textId="77777777" w:rsidR="00BF0509" w:rsidRDefault="00BF0509" w:rsidP="00BF0509">
      <w:pPr>
        <w:pStyle w:val="Code"/>
      </w:pPr>
      <w:r>
        <w:t xml:space="preserve">   "keys":[</w:t>
      </w:r>
    </w:p>
    <w:p w14:paraId="7FE14951" w14:textId="77777777" w:rsidR="00BF0509" w:rsidRDefault="00BF0509" w:rsidP="00BF0509">
      <w:pPr>
        <w:pStyle w:val="Code"/>
      </w:pPr>
      <w:r>
        <w:t xml:space="preserve">    "ID"</w:t>
      </w:r>
    </w:p>
    <w:p w14:paraId="00C69899" w14:textId="77777777" w:rsidR="00BF0509" w:rsidRDefault="00BF0509" w:rsidP="00BF0509">
      <w:pPr>
        <w:pStyle w:val="Code"/>
      </w:pPr>
      <w:r>
        <w:t xml:space="preserve">   ],</w:t>
      </w:r>
    </w:p>
    <w:p w14:paraId="5DD8D5E9" w14:textId="77777777" w:rsidR="00BF0509" w:rsidRDefault="00BF0509" w:rsidP="00BF0509">
      <w:pPr>
        <w:pStyle w:val="Code"/>
      </w:pPr>
      <w:r>
        <w:t xml:space="preserve">   "properties":{</w:t>
      </w:r>
    </w:p>
    <w:p w14:paraId="62932B8D" w14:textId="77777777" w:rsidR="00BF0509" w:rsidRDefault="00BF0509" w:rsidP="00BF0509">
      <w:pPr>
        <w:pStyle w:val="Code"/>
      </w:pPr>
      <w:r>
        <w:t xml:space="preserve">    "ID":{</w:t>
      </w:r>
    </w:p>
    <w:p w14:paraId="42FAB8B5" w14:textId="77777777" w:rsidR="00BF0509" w:rsidRDefault="00BF0509" w:rsidP="00BF0509">
      <w:pPr>
        <w:pStyle w:val="Code"/>
      </w:pPr>
      <w:r>
        <w:t xml:space="preserve">     "type":"string"</w:t>
      </w:r>
    </w:p>
    <w:p w14:paraId="278CD498" w14:textId="77777777" w:rsidR="00BF0509" w:rsidRDefault="00BF0509" w:rsidP="00BF0509">
      <w:pPr>
        <w:pStyle w:val="Code"/>
      </w:pPr>
      <w:r>
        <w:t xml:space="preserve">    },</w:t>
      </w:r>
    </w:p>
    <w:p w14:paraId="60C480B7" w14:textId="77777777" w:rsidR="00BF0509" w:rsidRDefault="00BF0509" w:rsidP="00BF0509">
      <w:pPr>
        <w:pStyle w:val="Code"/>
      </w:pPr>
      <w:r>
        <w:t xml:space="preserve">    "Name":{</w:t>
      </w:r>
    </w:p>
    <w:p w14:paraId="6D8AE0D7" w14:textId="77777777" w:rsidR="00BF0509" w:rsidRDefault="00BF0509" w:rsidP="00BF0509">
      <w:pPr>
        <w:pStyle w:val="Code"/>
      </w:pPr>
      <w:r>
        <w:t xml:space="preserve">     "type":[</w:t>
      </w:r>
    </w:p>
    <w:p w14:paraId="03E09BAF" w14:textId="77777777" w:rsidR="00BF0509" w:rsidRDefault="00BF0509" w:rsidP="00BF0509">
      <w:pPr>
        <w:pStyle w:val="Code"/>
      </w:pPr>
      <w:r>
        <w:t xml:space="preserve">      "string",</w:t>
      </w:r>
    </w:p>
    <w:p w14:paraId="5AC13A8D" w14:textId="77777777" w:rsidR="00BF0509" w:rsidRDefault="00BF0509" w:rsidP="00BF0509">
      <w:pPr>
        <w:pStyle w:val="Code"/>
      </w:pPr>
      <w:r>
        <w:t xml:space="preserve">      "null"</w:t>
      </w:r>
    </w:p>
    <w:p w14:paraId="41F012FB" w14:textId="77777777" w:rsidR="00BF0509" w:rsidRDefault="00BF0509" w:rsidP="00BF0509">
      <w:pPr>
        <w:pStyle w:val="Code"/>
      </w:pPr>
      <w:r>
        <w:t xml:space="preserve">     ]</w:t>
      </w:r>
    </w:p>
    <w:p w14:paraId="32150645" w14:textId="77777777" w:rsidR="00BF0509" w:rsidRDefault="00BF0509" w:rsidP="00BF0509">
      <w:pPr>
        <w:pStyle w:val="Code"/>
      </w:pPr>
      <w:r>
        <w:t xml:space="preserve">    },</w:t>
      </w:r>
    </w:p>
    <w:p w14:paraId="6B9E4BCC" w14:textId="77777777" w:rsidR="00BF0509" w:rsidRDefault="00BF0509" w:rsidP="00BF0509">
      <w:pPr>
        <w:pStyle w:val="Code"/>
      </w:pPr>
      <w:r>
        <w:t xml:space="preserve">    "Address":{</w:t>
      </w:r>
    </w:p>
    <w:p w14:paraId="32CEBCEF" w14:textId="77777777" w:rsidR="00BF0509" w:rsidRDefault="00BF0509" w:rsidP="00BF0509">
      <w:pPr>
        <w:pStyle w:val="Code"/>
      </w:pPr>
      <w:r>
        <w:t xml:space="preserve">     "$ref":"#/definitions/ODataDemo.Address"</w:t>
      </w:r>
    </w:p>
    <w:p w14:paraId="4032DEFC" w14:textId="77777777" w:rsidR="00BF0509" w:rsidRDefault="00BF0509" w:rsidP="00BF0509">
      <w:pPr>
        <w:pStyle w:val="Code"/>
      </w:pPr>
      <w:r>
        <w:t xml:space="preserve">    },</w:t>
      </w:r>
    </w:p>
    <w:p w14:paraId="7AA1524B" w14:textId="77777777" w:rsidR="00BF0509" w:rsidRDefault="00BF0509" w:rsidP="00BF0509">
      <w:pPr>
        <w:pStyle w:val="Code"/>
      </w:pPr>
      <w:r>
        <w:t xml:space="preserve">    "Concurrency":{</w:t>
      </w:r>
    </w:p>
    <w:p w14:paraId="19DF04E7" w14:textId="77777777" w:rsidR="00BF0509" w:rsidRDefault="00BF0509" w:rsidP="00BF0509">
      <w:pPr>
        <w:pStyle w:val="Code"/>
      </w:pPr>
      <w:r>
        <w:t xml:space="preserve">     "type":"integer",</w:t>
      </w:r>
    </w:p>
    <w:p w14:paraId="1BCBDCEC" w14:textId="77777777" w:rsidR="00BF0509" w:rsidRDefault="00BF0509" w:rsidP="00BF0509">
      <w:pPr>
        <w:pStyle w:val="Code"/>
      </w:pPr>
      <w:r>
        <w:t xml:space="preserve">     "format":"int32"</w:t>
      </w:r>
    </w:p>
    <w:p w14:paraId="76E71CC0" w14:textId="77777777" w:rsidR="00BF0509" w:rsidRDefault="00BF0509" w:rsidP="00BF0509">
      <w:pPr>
        <w:pStyle w:val="Code"/>
      </w:pPr>
      <w:r>
        <w:t xml:space="preserve">    },</w:t>
      </w:r>
    </w:p>
    <w:p w14:paraId="1B46FBD8" w14:textId="77777777" w:rsidR="00BF0509" w:rsidRDefault="00BF0509" w:rsidP="00BF0509">
      <w:pPr>
        <w:pStyle w:val="Code"/>
      </w:pPr>
      <w:r>
        <w:t xml:space="preserve">    "Products":{</w:t>
      </w:r>
    </w:p>
    <w:p w14:paraId="0D385E52" w14:textId="77777777" w:rsidR="00BF0509" w:rsidRDefault="00BF0509" w:rsidP="00BF0509">
      <w:pPr>
        <w:pStyle w:val="Code"/>
      </w:pPr>
      <w:r>
        <w:t xml:space="preserve">     "type":"array",</w:t>
      </w:r>
    </w:p>
    <w:p w14:paraId="468722E4" w14:textId="77777777" w:rsidR="00BF0509" w:rsidRDefault="00BF0509" w:rsidP="00BF0509">
      <w:pPr>
        <w:pStyle w:val="Code"/>
      </w:pPr>
      <w:r>
        <w:t xml:space="preserve">     "items":{</w:t>
      </w:r>
    </w:p>
    <w:p w14:paraId="49525A05" w14:textId="77777777" w:rsidR="00BF0509" w:rsidRDefault="00BF0509" w:rsidP="00BF0509">
      <w:pPr>
        <w:pStyle w:val="Code"/>
      </w:pPr>
      <w:r>
        <w:t xml:space="preserve">      "$ref":"#/definitions/ODataDemo.Product"</w:t>
      </w:r>
    </w:p>
    <w:p w14:paraId="77545FCF" w14:textId="77777777" w:rsidR="00BF0509" w:rsidRDefault="00BF0509" w:rsidP="00BF0509">
      <w:pPr>
        <w:pStyle w:val="Code"/>
      </w:pPr>
      <w:r>
        <w:t xml:space="preserve">     },</w:t>
      </w:r>
    </w:p>
    <w:p w14:paraId="7AEC7AE9" w14:textId="77777777" w:rsidR="00BF0509" w:rsidRDefault="00BF0509" w:rsidP="00BF0509">
      <w:pPr>
        <w:pStyle w:val="Code"/>
      </w:pPr>
      <w:r>
        <w:t xml:space="preserve">     "relationship":{</w:t>
      </w:r>
    </w:p>
    <w:p w14:paraId="5D344071" w14:textId="77777777" w:rsidR="00BF0509" w:rsidRDefault="00BF0509" w:rsidP="00BF0509">
      <w:pPr>
        <w:pStyle w:val="Code"/>
      </w:pPr>
      <w:r>
        <w:t xml:space="preserve">      "partner":"Supplier"</w:t>
      </w:r>
    </w:p>
    <w:p w14:paraId="38991C5F" w14:textId="77777777" w:rsidR="00BF0509" w:rsidRDefault="00BF0509" w:rsidP="00BF0509">
      <w:pPr>
        <w:pStyle w:val="Code"/>
      </w:pPr>
      <w:r>
        <w:t xml:space="preserve">     }</w:t>
      </w:r>
    </w:p>
    <w:p w14:paraId="64E242E0" w14:textId="77777777" w:rsidR="00BF0509" w:rsidRDefault="00BF0509" w:rsidP="00BF0509">
      <w:pPr>
        <w:pStyle w:val="Code"/>
      </w:pPr>
      <w:r>
        <w:t xml:space="preserve">    }</w:t>
      </w:r>
    </w:p>
    <w:p w14:paraId="572C6776" w14:textId="77777777" w:rsidR="00BF0509" w:rsidRDefault="00BF0509" w:rsidP="00BF0509">
      <w:pPr>
        <w:pStyle w:val="Code"/>
      </w:pPr>
      <w:r>
        <w:t xml:space="preserve">   }</w:t>
      </w:r>
    </w:p>
    <w:p w14:paraId="5D89FCC5" w14:textId="77777777" w:rsidR="00BF0509" w:rsidRDefault="00BF0509" w:rsidP="00BF0509">
      <w:pPr>
        <w:pStyle w:val="Code"/>
      </w:pPr>
      <w:r>
        <w:t xml:space="preserve">  },</w:t>
      </w:r>
    </w:p>
    <w:p w14:paraId="11B308C8" w14:textId="77777777" w:rsidR="00BF0509" w:rsidRDefault="00BF0509" w:rsidP="00BF0509">
      <w:pPr>
        <w:pStyle w:val="Code"/>
      </w:pPr>
      <w:r>
        <w:t xml:space="preserve">  "ODataDemo.Country":{</w:t>
      </w:r>
    </w:p>
    <w:p w14:paraId="1C6493C3" w14:textId="77777777" w:rsidR="00BF0509" w:rsidRDefault="00BF0509" w:rsidP="00BF0509">
      <w:pPr>
        <w:pStyle w:val="Code"/>
      </w:pPr>
      <w:r>
        <w:t xml:space="preserve">   "type":"object",</w:t>
      </w:r>
    </w:p>
    <w:p w14:paraId="59854EAB" w14:textId="77777777" w:rsidR="00BF0509" w:rsidRDefault="00BF0509" w:rsidP="00BF0509">
      <w:pPr>
        <w:pStyle w:val="Code"/>
      </w:pPr>
      <w:r>
        <w:t xml:space="preserve">   "keys":[</w:t>
      </w:r>
    </w:p>
    <w:p w14:paraId="6A27E41D" w14:textId="77777777" w:rsidR="00BF0509" w:rsidRDefault="00BF0509" w:rsidP="00BF0509">
      <w:pPr>
        <w:pStyle w:val="Code"/>
      </w:pPr>
      <w:r>
        <w:t xml:space="preserve">    "Code"</w:t>
      </w:r>
    </w:p>
    <w:p w14:paraId="17671F41" w14:textId="77777777" w:rsidR="00BF0509" w:rsidRDefault="00BF0509" w:rsidP="00BF0509">
      <w:pPr>
        <w:pStyle w:val="Code"/>
      </w:pPr>
      <w:r>
        <w:t xml:space="preserve">   ],</w:t>
      </w:r>
    </w:p>
    <w:p w14:paraId="6A26B79C" w14:textId="77777777" w:rsidR="00BF0509" w:rsidRDefault="00BF0509" w:rsidP="00BF0509">
      <w:pPr>
        <w:pStyle w:val="Code"/>
      </w:pPr>
      <w:r>
        <w:t xml:space="preserve">   "properties":{</w:t>
      </w:r>
    </w:p>
    <w:p w14:paraId="6A5EC1F2" w14:textId="77777777" w:rsidR="00BF0509" w:rsidRDefault="00BF0509" w:rsidP="00BF0509">
      <w:pPr>
        <w:pStyle w:val="Code"/>
      </w:pPr>
      <w:r>
        <w:t xml:space="preserve">    "Code":{</w:t>
      </w:r>
    </w:p>
    <w:p w14:paraId="50435ECB" w14:textId="77777777" w:rsidR="00BF0509" w:rsidRDefault="00BF0509" w:rsidP="00BF0509">
      <w:pPr>
        <w:pStyle w:val="Code"/>
      </w:pPr>
      <w:r>
        <w:t xml:space="preserve">     "type":"string",</w:t>
      </w:r>
    </w:p>
    <w:p w14:paraId="43987194" w14:textId="77777777" w:rsidR="00BF0509" w:rsidRDefault="00BF0509" w:rsidP="00BF0509">
      <w:pPr>
        <w:pStyle w:val="Code"/>
      </w:pPr>
      <w:r>
        <w:t xml:space="preserve">     "maxLength":2</w:t>
      </w:r>
    </w:p>
    <w:p w14:paraId="4A4A20D1" w14:textId="77777777" w:rsidR="00BF0509" w:rsidRDefault="00BF0509" w:rsidP="00BF0509">
      <w:pPr>
        <w:pStyle w:val="Code"/>
      </w:pPr>
      <w:r>
        <w:t xml:space="preserve">    },</w:t>
      </w:r>
    </w:p>
    <w:p w14:paraId="18D9DAE7" w14:textId="77777777" w:rsidR="00BF0509" w:rsidRDefault="00BF0509" w:rsidP="00BF0509">
      <w:pPr>
        <w:pStyle w:val="Code"/>
      </w:pPr>
      <w:r>
        <w:t xml:space="preserve">    "Name":{</w:t>
      </w:r>
    </w:p>
    <w:p w14:paraId="78AF95BF" w14:textId="77777777" w:rsidR="00BF0509" w:rsidRDefault="00BF0509" w:rsidP="00BF0509">
      <w:pPr>
        <w:pStyle w:val="Code"/>
      </w:pPr>
      <w:r>
        <w:t xml:space="preserve">     "type":[</w:t>
      </w:r>
    </w:p>
    <w:p w14:paraId="0310CBAF" w14:textId="77777777" w:rsidR="00BF0509" w:rsidRDefault="00BF0509" w:rsidP="00BF0509">
      <w:pPr>
        <w:pStyle w:val="Code"/>
      </w:pPr>
      <w:r>
        <w:t xml:space="preserve">      "string",</w:t>
      </w:r>
    </w:p>
    <w:p w14:paraId="36629F77" w14:textId="77777777" w:rsidR="00BF0509" w:rsidRDefault="00BF0509" w:rsidP="00BF0509">
      <w:pPr>
        <w:pStyle w:val="Code"/>
      </w:pPr>
      <w:r>
        <w:t xml:space="preserve">      "null"</w:t>
      </w:r>
    </w:p>
    <w:p w14:paraId="008C5621" w14:textId="77777777" w:rsidR="00BF0509" w:rsidRDefault="00BF0509" w:rsidP="00BF0509">
      <w:pPr>
        <w:pStyle w:val="Code"/>
      </w:pPr>
      <w:r>
        <w:t xml:space="preserve">     ]</w:t>
      </w:r>
    </w:p>
    <w:p w14:paraId="22D0D574" w14:textId="77777777" w:rsidR="00BF0509" w:rsidRDefault="00BF0509" w:rsidP="00BF0509">
      <w:pPr>
        <w:pStyle w:val="Code"/>
      </w:pPr>
      <w:r>
        <w:t xml:space="preserve">    }</w:t>
      </w:r>
    </w:p>
    <w:p w14:paraId="40999616" w14:textId="77777777" w:rsidR="00BF0509" w:rsidRDefault="00BF0509" w:rsidP="00BF0509">
      <w:pPr>
        <w:pStyle w:val="Code"/>
      </w:pPr>
      <w:r>
        <w:t xml:space="preserve">   }</w:t>
      </w:r>
    </w:p>
    <w:p w14:paraId="5F1FB241" w14:textId="77777777" w:rsidR="00BF0509" w:rsidRDefault="00BF0509" w:rsidP="00BF0509">
      <w:pPr>
        <w:pStyle w:val="Code"/>
      </w:pPr>
      <w:r>
        <w:t xml:space="preserve">  },</w:t>
      </w:r>
    </w:p>
    <w:p w14:paraId="5E064B1E" w14:textId="77777777" w:rsidR="00BF0509" w:rsidRDefault="00BF0509" w:rsidP="00BF0509">
      <w:pPr>
        <w:pStyle w:val="Code"/>
      </w:pPr>
      <w:r>
        <w:t xml:space="preserve">  "ODataDemo.Address":{</w:t>
      </w:r>
    </w:p>
    <w:p w14:paraId="327CA021" w14:textId="77777777" w:rsidR="00BF0509" w:rsidRDefault="00BF0509" w:rsidP="00BF0509">
      <w:pPr>
        <w:pStyle w:val="Code"/>
      </w:pPr>
      <w:r>
        <w:t xml:space="preserve">   "type":"object",</w:t>
      </w:r>
    </w:p>
    <w:p w14:paraId="7217F0D8" w14:textId="77777777" w:rsidR="00BF0509" w:rsidRDefault="00BF0509" w:rsidP="00BF0509">
      <w:pPr>
        <w:pStyle w:val="Code"/>
      </w:pPr>
      <w:r>
        <w:t xml:space="preserve">   "properties":{</w:t>
      </w:r>
    </w:p>
    <w:p w14:paraId="1B7F8D06" w14:textId="77777777" w:rsidR="00BF0509" w:rsidRDefault="00BF0509" w:rsidP="00BF0509">
      <w:pPr>
        <w:pStyle w:val="Code"/>
      </w:pPr>
      <w:r>
        <w:t xml:space="preserve">    "Street":{</w:t>
      </w:r>
    </w:p>
    <w:p w14:paraId="0751F115" w14:textId="77777777" w:rsidR="00BF0509" w:rsidRDefault="00BF0509" w:rsidP="00BF0509">
      <w:pPr>
        <w:pStyle w:val="Code"/>
      </w:pPr>
      <w:r>
        <w:t xml:space="preserve">     "type":[</w:t>
      </w:r>
    </w:p>
    <w:p w14:paraId="6D9A5432" w14:textId="77777777" w:rsidR="00BF0509" w:rsidRDefault="00BF0509" w:rsidP="00BF0509">
      <w:pPr>
        <w:pStyle w:val="Code"/>
      </w:pPr>
      <w:r>
        <w:t xml:space="preserve">      "string",</w:t>
      </w:r>
    </w:p>
    <w:p w14:paraId="549CEA63" w14:textId="77777777" w:rsidR="00BF0509" w:rsidRDefault="00BF0509" w:rsidP="00BF0509">
      <w:pPr>
        <w:pStyle w:val="Code"/>
      </w:pPr>
      <w:r>
        <w:t xml:space="preserve">      "null"</w:t>
      </w:r>
    </w:p>
    <w:p w14:paraId="22D8CB48" w14:textId="77777777" w:rsidR="00BF0509" w:rsidRDefault="00BF0509" w:rsidP="00BF0509">
      <w:pPr>
        <w:pStyle w:val="Code"/>
      </w:pPr>
      <w:r>
        <w:t xml:space="preserve">     ]</w:t>
      </w:r>
    </w:p>
    <w:p w14:paraId="71FB5189" w14:textId="77777777" w:rsidR="00BF0509" w:rsidRDefault="00BF0509" w:rsidP="00BF0509">
      <w:pPr>
        <w:pStyle w:val="Code"/>
      </w:pPr>
      <w:r>
        <w:t xml:space="preserve">    },</w:t>
      </w:r>
    </w:p>
    <w:p w14:paraId="5173E071" w14:textId="77777777" w:rsidR="00BF0509" w:rsidRDefault="00BF0509" w:rsidP="00BF0509">
      <w:pPr>
        <w:pStyle w:val="Code"/>
      </w:pPr>
      <w:r>
        <w:t xml:space="preserve">    "City":{</w:t>
      </w:r>
    </w:p>
    <w:p w14:paraId="657629A3" w14:textId="77777777" w:rsidR="00BF0509" w:rsidRDefault="00BF0509" w:rsidP="00BF0509">
      <w:pPr>
        <w:pStyle w:val="Code"/>
      </w:pPr>
      <w:r>
        <w:t xml:space="preserve">     "type":[</w:t>
      </w:r>
    </w:p>
    <w:p w14:paraId="01284336" w14:textId="77777777" w:rsidR="00BF0509" w:rsidRDefault="00BF0509" w:rsidP="00BF0509">
      <w:pPr>
        <w:pStyle w:val="Code"/>
      </w:pPr>
      <w:r>
        <w:t xml:space="preserve">      "string",</w:t>
      </w:r>
    </w:p>
    <w:p w14:paraId="00A71ECD" w14:textId="77777777" w:rsidR="00BF0509" w:rsidRDefault="00BF0509" w:rsidP="00BF0509">
      <w:pPr>
        <w:pStyle w:val="Code"/>
      </w:pPr>
      <w:r>
        <w:t xml:space="preserve">      "null"</w:t>
      </w:r>
    </w:p>
    <w:p w14:paraId="26554A16" w14:textId="77777777" w:rsidR="00BF0509" w:rsidRDefault="00BF0509" w:rsidP="00BF0509">
      <w:pPr>
        <w:pStyle w:val="Code"/>
      </w:pPr>
      <w:r>
        <w:lastRenderedPageBreak/>
        <w:t xml:space="preserve">     ]</w:t>
      </w:r>
    </w:p>
    <w:p w14:paraId="3107E207" w14:textId="77777777" w:rsidR="00BF0509" w:rsidRDefault="00BF0509" w:rsidP="00BF0509">
      <w:pPr>
        <w:pStyle w:val="Code"/>
      </w:pPr>
      <w:r>
        <w:t xml:space="preserve">    },</w:t>
      </w:r>
    </w:p>
    <w:p w14:paraId="1677024C" w14:textId="77777777" w:rsidR="00BF0509" w:rsidRDefault="00BF0509" w:rsidP="00BF0509">
      <w:pPr>
        <w:pStyle w:val="Code"/>
      </w:pPr>
      <w:r>
        <w:t xml:space="preserve">    "State":{</w:t>
      </w:r>
    </w:p>
    <w:p w14:paraId="6E9FCDF9" w14:textId="77777777" w:rsidR="00BF0509" w:rsidRDefault="00BF0509" w:rsidP="00BF0509">
      <w:pPr>
        <w:pStyle w:val="Code"/>
      </w:pPr>
      <w:r>
        <w:t xml:space="preserve">     "type":[</w:t>
      </w:r>
    </w:p>
    <w:p w14:paraId="03ADC009" w14:textId="77777777" w:rsidR="00BF0509" w:rsidRDefault="00BF0509" w:rsidP="00BF0509">
      <w:pPr>
        <w:pStyle w:val="Code"/>
      </w:pPr>
      <w:r>
        <w:t xml:space="preserve">      "string",</w:t>
      </w:r>
    </w:p>
    <w:p w14:paraId="3BACCACC" w14:textId="77777777" w:rsidR="00BF0509" w:rsidRDefault="00BF0509" w:rsidP="00BF0509">
      <w:pPr>
        <w:pStyle w:val="Code"/>
      </w:pPr>
      <w:r>
        <w:t xml:space="preserve">      "null"</w:t>
      </w:r>
    </w:p>
    <w:p w14:paraId="6EECD06B" w14:textId="77777777" w:rsidR="00BF0509" w:rsidRDefault="00BF0509" w:rsidP="00BF0509">
      <w:pPr>
        <w:pStyle w:val="Code"/>
      </w:pPr>
      <w:r>
        <w:t xml:space="preserve">     ]</w:t>
      </w:r>
    </w:p>
    <w:p w14:paraId="0E0490AF" w14:textId="77777777" w:rsidR="00BF0509" w:rsidRDefault="00BF0509" w:rsidP="00BF0509">
      <w:pPr>
        <w:pStyle w:val="Code"/>
      </w:pPr>
      <w:r>
        <w:t xml:space="preserve">    },</w:t>
      </w:r>
    </w:p>
    <w:p w14:paraId="602F4E22" w14:textId="77777777" w:rsidR="00BF0509" w:rsidRDefault="00BF0509" w:rsidP="00BF0509">
      <w:pPr>
        <w:pStyle w:val="Code"/>
      </w:pPr>
      <w:r>
        <w:t xml:space="preserve">    "ZipCode":{</w:t>
      </w:r>
    </w:p>
    <w:p w14:paraId="11D54FE9" w14:textId="77777777" w:rsidR="00BF0509" w:rsidRDefault="00BF0509" w:rsidP="00BF0509">
      <w:pPr>
        <w:pStyle w:val="Code"/>
      </w:pPr>
      <w:r>
        <w:t xml:space="preserve">     "type":[</w:t>
      </w:r>
    </w:p>
    <w:p w14:paraId="3F676427" w14:textId="77777777" w:rsidR="00BF0509" w:rsidRDefault="00BF0509" w:rsidP="00BF0509">
      <w:pPr>
        <w:pStyle w:val="Code"/>
      </w:pPr>
      <w:r>
        <w:t xml:space="preserve">      "string",</w:t>
      </w:r>
    </w:p>
    <w:p w14:paraId="7C7A0315" w14:textId="77777777" w:rsidR="00BF0509" w:rsidRDefault="00BF0509" w:rsidP="00BF0509">
      <w:pPr>
        <w:pStyle w:val="Code"/>
      </w:pPr>
      <w:r>
        <w:t xml:space="preserve">      "null"</w:t>
      </w:r>
    </w:p>
    <w:p w14:paraId="6FD53171" w14:textId="77777777" w:rsidR="00BF0509" w:rsidRDefault="00BF0509" w:rsidP="00BF0509">
      <w:pPr>
        <w:pStyle w:val="Code"/>
      </w:pPr>
      <w:r>
        <w:t xml:space="preserve">     ]</w:t>
      </w:r>
    </w:p>
    <w:p w14:paraId="60D69CC8" w14:textId="77777777" w:rsidR="00BF0509" w:rsidRDefault="00BF0509" w:rsidP="00BF0509">
      <w:pPr>
        <w:pStyle w:val="Code"/>
      </w:pPr>
      <w:r>
        <w:t xml:space="preserve">    },</w:t>
      </w:r>
    </w:p>
    <w:p w14:paraId="244991AE" w14:textId="77777777" w:rsidR="00BF0509" w:rsidRDefault="00BF0509" w:rsidP="00BF0509">
      <w:pPr>
        <w:pStyle w:val="Code"/>
      </w:pPr>
      <w:r>
        <w:t xml:space="preserve">    "CountryName":{</w:t>
      </w:r>
    </w:p>
    <w:p w14:paraId="35667EB4" w14:textId="77777777" w:rsidR="00BF0509" w:rsidRDefault="00BF0509" w:rsidP="00BF0509">
      <w:pPr>
        <w:pStyle w:val="Code"/>
      </w:pPr>
      <w:r>
        <w:t xml:space="preserve">     "type":[</w:t>
      </w:r>
    </w:p>
    <w:p w14:paraId="38178599" w14:textId="77777777" w:rsidR="00BF0509" w:rsidRDefault="00BF0509" w:rsidP="00BF0509">
      <w:pPr>
        <w:pStyle w:val="Code"/>
      </w:pPr>
      <w:r>
        <w:t xml:space="preserve">      "string",</w:t>
      </w:r>
    </w:p>
    <w:p w14:paraId="796D1FFC" w14:textId="77777777" w:rsidR="00BF0509" w:rsidRDefault="00BF0509" w:rsidP="00BF0509">
      <w:pPr>
        <w:pStyle w:val="Code"/>
      </w:pPr>
      <w:r>
        <w:t xml:space="preserve">      "null"</w:t>
      </w:r>
    </w:p>
    <w:p w14:paraId="6A710BD8" w14:textId="77777777" w:rsidR="00BF0509" w:rsidRDefault="00BF0509" w:rsidP="00BF0509">
      <w:pPr>
        <w:pStyle w:val="Code"/>
      </w:pPr>
      <w:r>
        <w:t xml:space="preserve">     ]</w:t>
      </w:r>
    </w:p>
    <w:p w14:paraId="0DE03CB5" w14:textId="77777777" w:rsidR="00BF0509" w:rsidRDefault="00BF0509" w:rsidP="00BF0509">
      <w:pPr>
        <w:pStyle w:val="Code"/>
      </w:pPr>
      <w:r>
        <w:t xml:space="preserve">    },</w:t>
      </w:r>
    </w:p>
    <w:p w14:paraId="6E859A0F" w14:textId="77777777" w:rsidR="00BF0509" w:rsidRDefault="00BF0509" w:rsidP="00BF0509">
      <w:pPr>
        <w:pStyle w:val="Code"/>
      </w:pPr>
      <w:r>
        <w:t xml:space="preserve">    "Country":{</w:t>
      </w:r>
    </w:p>
    <w:p w14:paraId="16741508" w14:textId="77777777" w:rsidR="00BF0509" w:rsidRDefault="00BF0509" w:rsidP="00BF0509">
      <w:pPr>
        <w:pStyle w:val="Code"/>
      </w:pPr>
      <w:r>
        <w:t xml:space="preserve">     "anyOf":[</w:t>
      </w:r>
    </w:p>
    <w:p w14:paraId="7E5796D0" w14:textId="77777777" w:rsidR="00BF0509" w:rsidRDefault="00BF0509" w:rsidP="00BF0509">
      <w:pPr>
        <w:pStyle w:val="Code"/>
      </w:pPr>
      <w:r>
        <w:t xml:space="preserve">      {</w:t>
      </w:r>
    </w:p>
    <w:p w14:paraId="0141B1A3" w14:textId="77777777" w:rsidR="00BF0509" w:rsidRDefault="00BF0509" w:rsidP="00BF0509">
      <w:pPr>
        <w:pStyle w:val="Code"/>
      </w:pPr>
      <w:r>
        <w:t xml:space="preserve">       "$ref":"#/definitions/ODataDemo.Country"</w:t>
      </w:r>
    </w:p>
    <w:p w14:paraId="5048684C" w14:textId="77777777" w:rsidR="00BF0509" w:rsidRDefault="00BF0509" w:rsidP="00BF0509">
      <w:pPr>
        <w:pStyle w:val="Code"/>
      </w:pPr>
      <w:r>
        <w:t xml:space="preserve">      },</w:t>
      </w:r>
    </w:p>
    <w:p w14:paraId="04D5FA4A" w14:textId="77777777" w:rsidR="00BF0509" w:rsidRDefault="00BF0509" w:rsidP="00BF0509">
      <w:pPr>
        <w:pStyle w:val="Code"/>
      </w:pPr>
      <w:r>
        <w:t xml:space="preserve">      {</w:t>
      </w:r>
    </w:p>
    <w:p w14:paraId="1FEF9D2F" w14:textId="77777777" w:rsidR="00BF0509" w:rsidRDefault="00BF0509" w:rsidP="00BF0509">
      <w:pPr>
        <w:pStyle w:val="Code"/>
      </w:pPr>
      <w:r>
        <w:t xml:space="preserve">       "type":"null"</w:t>
      </w:r>
    </w:p>
    <w:p w14:paraId="466DE5AC" w14:textId="77777777" w:rsidR="00BF0509" w:rsidRDefault="00BF0509" w:rsidP="00BF0509">
      <w:pPr>
        <w:pStyle w:val="Code"/>
      </w:pPr>
      <w:r>
        <w:t xml:space="preserve">      }</w:t>
      </w:r>
    </w:p>
    <w:p w14:paraId="0110C9E9" w14:textId="77777777" w:rsidR="00BF0509" w:rsidRDefault="00BF0509" w:rsidP="00BF0509">
      <w:pPr>
        <w:pStyle w:val="Code"/>
      </w:pPr>
      <w:r>
        <w:t xml:space="preserve">     ],</w:t>
      </w:r>
    </w:p>
    <w:p w14:paraId="7C1E9BA0" w14:textId="77777777" w:rsidR="00BF0509" w:rsidRDefault="00BF0509" w:rsidP="00BF0509">
      <w:pPr>
        <w:pStyle w:val="Code"/>
      </w:pPr>
      <w:r>
        <w:t xml:space="preserve">     "relationship":{</w:t>
      </w:r>
    </w:p>
    <w:p w14:paraId="3D453ADE" w14:textId="77777777" w:rsidR="00BF0509" w:rsidRDefault="00BF0509" w:rsidP="00BF0509">
      <w:pPr>
        <w:pStyle w:val="Code"/>
      </w:pPr>
      <w:r>
        <w:t xml:space="preserve">      "referentialConstraints":{</w:t>
      </w:r>
    </w:p>
    <w:p w14:paraId="23F031B0" w14:textId="77777777" w:rsidR="00BF0509" w:rsidRDefault="00BF0509" w:rsidP="00BF0509">
      <w:pPr>
        <w:pStyle w:val="Code"/>
      </w:pPr>
      <w:r>
        <w:t xml:space="preserve">       "CountryName":{</w:t>
      </w:r>
    </w:p>
    <w:p w14:paraId="50AEFB03" w14:textId="77777777" w:rsidR="00BF0509" w:rsidRDefault="00BF0509" w:rsidP="00BF0509">
      <w:pPr>
        <w:pStyle w:val="Code"/>
      </w:pPr>
      <w:r>
        <w:t xml:space="preserve">        "referencedProperty":"Name"</w:t>
      </w:r>
    </w:p>
    <w:p w14:paraId="63E08644" w14:textId="77777777" w:rsidR="00BF0509" w:rsidRDefault="00BF0509" w:rsidP="00BF0509">
      <w:pPr>
        <w:pStyle w:val="Code"/>
      </w:pPr>
      <w:r>
        <w:t xml:space="preserve">       }</w:t>
      </w:r>
    </w:p>
    <w:p w14:paraId="378BD949" w14:textId="77777777" w:rsidR="00BF0509" w:rsidRDefault="00BF0509" w:rsidP="00BF0509">
      <w:pPr>
        <w:pStyle w:val="Code"/>
      </w:pPr>
      <w:r>
        <w:t xml:space="preserve">      }</w:t>
      </w:r>
    </w:p>
    <w:p w14:paraId="0B1BA5A8" w14:textId="77777777" w:rsidR="00BF0509" w:rsidRDefault="00BF0509" w:rsidP="00BF0509">
      <w:pPr>
        <w:pStyle w:val="Code"/>
      </w:pPr>
      <w:r>
        <w:t xml:space="preserve">     }</w:t>
      </w:r>
    </w:p>
    <w:p w14:paraId="3EAED33B" w14:textId="77777777" w:rsidR="00BF0509" w:rsidRDefault="00BF0509" w:rsidP="00BF0509">
      <w:pPr>
        <w:pStyle w:val="Code"/>
      </w:pPr>
      <w:r>
        <w:t xml:space="preserve">    }</w:t>
      </w:r>
    </w:p>
    <w:p w14:paraId="53EA56EC" w14:textId="77777777" w:rsidR="00BF0509" w:rsidRDefault="00BF0509" w:rsidP="00BF0509">
      <w:pPr>
        <w:pStyle w:val="Code"/>
      </w:pPr>
      <w:r>
        <w:t xml:space="preserve">   }</w:t>
      </w:r>
    </w:p>
    <w:p w14:paraId="6015896E" w14:textId="77777777" w:rsidR="00BF0509" w:rsidRDefault="00BF0509" w:rsidP="00BF0509">
      <w:pPr>
        <w:pStyle w:val="Code"/>
      </w:pPr>
      <w:r>
        <w:t xml:space="preserve">  }</w:t>
      </w:r>
    </w:p>
    <w:p w14:paraId="354617CE" w14:textId="77777777" w:rsidR="00BF0509" w:rsidRDefault="00BF0509" w:rsidP="00BF0509">
      <w:pPr>
        <w:pStyle w:val="Code"/>
      </w:pPr>
      <w:r>
        <w:t xml:space="preserve"> },</w:t>
      </w:r>
    </w:p>
    <w:p w14:paraId="5D0C0151" w14:textId="77777777" w:rsidR="00BF0509" w:rsidRPr="00B93D8F" w:rsidRDefault="00BF0509" w:rsidP="00BF0509">
      <w:pPr>
        <w:pStyle w:val="Code"/>
      </w:pPr>
      <w:r w:rsidRPr="00B93D8F">
        <w:t xml:space="preserve"> "schemas":{</w:t>
      </w:r>
    </w:p>
    <w:p w14:paraId="309B6535" w14:textId="77777777" w:rsidR="00BF0509" w:rsidRPr="00B93D8F" w:rsidRDefault="00BF0509" w:rsidP="00BF0509">
      <w:pPr>
        <w:pStyle w:val="Code"/>
      </w:pPr>
      <w:r w:rsidRPr="00B93D8F">
        <w:t xml:space="preserve">  "Org.OData.Core.V1":{</w:t>
      </w:r>
    </w:p>
    <w:p w14:paraId="5486617E" w14:textId="77777777" w:rsidR="00BF0509" w:rsidRPr="00B93D8F" w:rsidRDefault="00BF0509" w:rsidP="00BF0509">
      <w:pPr>
        <w:pStyle w:val="Code"/>
      </w:pPr>
      <w:r w:rsidRPr="00B93D8F">
        <w:t xml:space="preserve">   "</w:t>
      </w:r>
      <w:r>
        <w:t>$ref</w:t>
      </w:r>
      <w:r w:rsidRPr="00B93D8F">
        <w:t>":"http://docs.oasis-open.org/odata/odata/v4.0/Org.OData.Core.V1.</w:t>
      </w:r>
      <w:r>
        <w:t>json</w:t>
      </w:r>
      <w:r w:rsidRPr="001106F3">
        <w:t>#/schemas/Org.OData.Core.V1</w:t>
      </w:r>
      <w:r w:rsidRPr="00B93D8F">
        <w:t>"</w:t>
      </w:r>
    </w:p>
    <w:p w14:paraId="4257044D" w14:textId="77777777" w:rsidR="00BF0509" w:rsidRPr="00B93D8F" w:rsidRDefault="00BF0509" w:rsidP="00BF0509">
      <w:pPr>
        <w:pStyle w:val="Code"/>
      </w:pPr>
      <w:r w:rsidRPr="00B93D8F">
        <w:t xml:space="preserve">  },</w:t>
      </w:r>
    </w:p>
    <w:p w14:paraId="1F4CDC89" w14:textId="77777777" w:rsidR="00BF0509" w:rsidRPr="00B93D8F" w:rsidRDefault="00BF0509" w:rsidP="00BF0509">
      <w:pPr>
        <w:pStyle w:val="Code"/>
      </w:pPr>
      <w:r>
        <w:t xml:space="preserve">  "</w:t>
      </w:r>
      <w:r w:rsidRPr="00B93D8F">
        <w:t>Core":{</w:t>
      </w:r>
    </w:p>
    <w:p w14:paraId="62B53016" w14:textId="77777777" w:rsidR="00BF0509" w:rsidRPr="00B93D8F" w:rsidRDefault="00BF0509" w:rsidP="00BF0509">
      <w:pPr>
        <w:pStyle w:val="Code"/>
      </w:pPr>
      <w:r w:rsidRPr="00B93D8F">
        <w:t xml:space="preserve">   "</w:t>
      </w:r>
      <w:r>
        <w:t>$ref</w:t>
      </w:r>
      <w:r w:rsidRPr="00B93D8F">
        <w:t>":"http://docs.oasis-open.org/odata/odata/v4.0/Org.OData.Core.V1.</w:t>
      </w:r>
      <w:r>
        <w:t>json</w:t>
      </w:r>
      <w:r w:rsidRPr="001106F3">
        <w:t>#/schemas/Org.OData.Core.V1</w:t>
      </w:r>
      <w:r w:rsidRPr="00B93D8F">
        <w:t>"</w:t>
      </w:r>
    </w:p>
    <w:p w14:paraId="5C029E4C" w14:textId="77777777" w:rsidR="00BF0509" w:rsidRPr="00B93D8F" w:rsidRDefault="00BF0509" w:rsidP="00BF0509">
      <w:pPr>
        <w:pStyle w:val="Code"/>
      </w:pPr>
      <w:r w:rsidRPr="00B93D8F">
        <w:t xml:space="preserve">  },</w:t>
      </w:r>
    </w:p>
    <w:p w14:paraId="6B7FAF6F" w14:textId="77777777" w:rsidR="00BF0509" w:rsidRPr="00B93D8F" w:rsidRDefault="00BF0509" w:rsidP="00BF0509">
      <w:pPr>
        <w:pStyle w:val="Code"/>
      </w:pPr>
      <w:r w:rsidRPr="00B93D8F">
        <w:t xml:space="preserve">  "Org.OData.Measures.V1":{</w:t>
      </w:r>
    </w:p>
    <w:p w14:paraId="1C7A2FC2" w14:textId="77777777" w:rsidR="00BF0509" w:rsidRPr="00B93D8F" w:rsidRDefault="00BF0509" w:rsidP="00BF0509">
      <w:pPr>
        <w:pStyle w:val="Code"/>
      </w:pPr>
      <w:r w:rsidRPr="00B93D8F">
        <w:t xml:space="preserve">   "</w:t>
      </w:r>
      <w:r>
        <w:t>$ref</w:t>
      </w:r>
      <w:r w:rsidRPr="00B93D8F">
        <w:t>":"http://docs.oasis-open.org/odata/odata/v4.0/Org.OData.Measures.V1.</w:t>
      </w:r>
      <w:r>
        <w:t>json</w:t>
      </w:r>
      <w:r w:rsidRPr="006F66B6">
        <w:t>#/schemas/Org.OData.Measures.V1</w:t>
      </w:r>
      <w:r w:rsidRPr="00B93D8F">
        <w:t>"</w:t>
      </w:r>
    </w:p>
    <w:p w14:paraId="1686F7D3" w14:textId="77777777" w:rsidR="00BF0509" w:rsidRDefault="00BF0509" w:rsidP="00BF0509">
      <w:pPr>
        <w:pStyle w:val="Code"/>
      </w:pPr>
      <w:r w:rsidRPr="00B93D8F">
        <w:t xml:space="preserve">  },</w:t>
      </w:r>
    </w:p>
    <w:p w14:paraId="52DE2508" w14:textId="77777777" w:rsidR="00BF0509" w:rsidRPr="00B93D8F" w:rsidRDefault="00BF0509" w:rsidP="00BF0509">
      <w:pPr>
        <w:pStyle w:val="Code"/>
      </w:pPr>
      <w:r w:rsidRPr="00B93D8F">
        <w:t xml:space="preserve">   "</w:t>
      </w:r>
      <w:r>
        <w:t>UoM</w:t>
      </w:r>
      <w:r w:rsidRPr="00B93D8F">
        <w:t>":{</w:t>
      </w:r>
    </w:p>
    <w:p w14:paraId="2F3F7368" w14:textId="77777777" w:rsidR="00BF0509" w:rsidRPr="00B93D8F" w:rsidRDefault="00BF0509" w:rsidP="00BF0509">
      <w:pPr>
        <w:pStyle w:val="Code"/>
      </w:pPr>
      <w:r w:rsidRPr="00B93D8F">
        <w:t xml:space="preserve">   "</w:t>
      </w:r>
      <w:r>
        <w:t>$ref</w:t>
      </w:r>
      <w:r w:rsidRPr="00B93D8F">
        <w:t>":"http://docs.oasis-open.org/odata/odata/v4.0/Org.OData.Measures.V1.</w:t>
      </w:r>
      <w:r>
        <w:t>json</w:t>
      </w:r>
      <w:r w:rsidRPr="006F66B6">
        <w:t>#/schemas/Org.OData.Measures.V1</w:t>
      </w:r>
      <w:r w:rsidRPr="00B93D8F">
        <w:t>"</w:t>
      </w:r>
    </w:p>
    <w:p w14:paraId="303B2BE8" w14:textId="77777777" w:rsidR="00BF0509" w:rsidRDefault="00BF0509" w:rsidP="00BF0509">
      <w:pPr>
        <w:pStyle w:val="Code"/>
      </w:pPr>
      <w:r w:rsidRPr="00B93D8F">
        <w:t xml:space="preserve">  },</w:t>
      </w:r>
    </w:p>
    <w:p w14:paraId="691035ED" w14:textId="77777777" w:rsidR="00BF0509" w:rsidRDefault="00BF0509" w:rsidP="00BF0509">
      <w:pPr>
        <w:pStyle w:val="Code"/>
      </w:pPr>
      <w:r w:rsidRPr="00B93D8F">
        <w:t xml:space="preserve"> </w:t>
      </w:r>
      <w:r>
        <w:t xml:space="preserve"> </w:t>
      </w:r>
      <w:r w:rsidRPr="00B93D8F">
        <w:t>"ODataDemo":{</w:t>
      </w:r>
    </w:p>
    <w:p w14:paraId="2DF1AC5A" w14:textId="77777777" w:rsidR="00BF0509" w:rsidRDefault="00BF0509" w:rsidP="00BF0509">
      <w:pPr>
        <w:pStyle w:val="Code"/>
      </w:pPr>
      <w:r>
        <w:t xml:space="preserve">  }</w:t>
      </w:r>
    </w:p>
    <w:p w14:paraId="2B6DB7B6" w14:textId="77777777" w:rsidR="00BF0509" w:rsidRPr="00B93D8F" w:rsidRDefault="00BF0509" w:rsidP="00BF0509">
      <w:pPr>
        <w:pStyle w:val="Code"/>
      </w:pPr>
      <w:r>
        <w:t xml:space="preserve"> },</w:t>
      </w:r>
    </w:p>
    <w:p w14:paraId="2B2D91BE" w14:textId="77777777" w:rsidR="00BF0509" w:rsidRDefault="00BF0509" w:rsidP="00BF0509">
      <w:pPr>
        <w:pStyle w:val="Code"/>
      </w:pPr>
      <w:r w:rsidRPr="00B93D8F">
        <w:t xml:space="preserve"> "functions":</w:t>
      </w:r>
      <w:r>
        <w:t>{</w:t>
      </w:r>
    </w:p>
    <w:p w14:paraId="0E3CEA96" w14:textId="77777777" w:rsidR="00BF0509" w:rsidRDefault="00BF0509" w:rsidP="00BF0509">
      <w:pPr>
        <w:pStyle w:val="Code"/>
      </w:pPr>
      <w:r w:rsidRPr="00B93D8F">
        <w:t xml:space="preserve">  "</w:t>
      </w:r>
      <w:r>
        <w:t>ODataDemo.</w:t>
      </w:r>
      <w:r w:rsidRPr="00B93D8F">
        <w:t>ProductsByRating"</w:t>
      </w:r>
      <w:r>
        <w:t>:[</w:t>
      </w:r>
    </w:p>
    <w:p w14:paraId="520037AF" w14:textId="77777777" w:rsidR="00BF0509" w:rsidRPr="00B93D8F" w:rsidRDefault="00BF0509" w:rsidP="00BF0509">
      <w:pPr>
        <w:pStyle w:val="Code"/>
      </w:pPr>
      <w:r>
        <w:lastRenderedPageBreak/>
        <w:t xml:space="preserve">   {</w:t>
      </w:r>
    </w:p>
    <w:p w14:paraId="6D652171" w14:textId="77777777" w:rsidR="00BF0509" w:rsidRDefault="00BF0509" w:rsidP="00BF0509">
      <w:pPr>
        <w:pStyle w:val="Code"/>
      </w:pPr>
      <w:r w:rsidRPr="00B93D8F">
        <w:t xml:space="preserve">   </w:t>
      </w:r>
      <w:r>
        <w:t xml:space="preserve"> </w:t>
      </w:r>
      <w:r w:rsidRPr="00B93D8F">
        <w:t>"parameters":</w:t>
      </w:r>
      <w:r>
        <w:t>[</w:t>
      </w:r>
    </w:p>
    <w:p w14:paraId="5BC0E954" w14:textId="77777777" w:rsidR="00BF0509" w:rsidRPr="00B93D8F" w:rsidRDefault="00BF0509" w:rsidP="00BF0509">
      <w:pPr>
        <w:pStyle w:val="Code"/>
      </w:pPr>
      <w:r>
        <w:t xml:space="preserve">     </w:t>
      </w:r>
      <w:r w:rsidRPr="00B93D8F">
        <w:t>{</w:t>
      </w:r>
    </w:p>
    <w:p w14:paraId="12C43055" w14:textId="77777777" w:rsidR="00BF0509" w:rsidRPr="00B93D8F" w:rsidRDefault="00BF0509" w:rsidP="00BF0509">
      <w:pPr>
        <w:pStyle w:val="Code"/>
      </w:pPr>
      <w:r w:rsidRPr="00B93D8F">
        <w:t xml:space="preserve">    </w:t>
      </w:r>
      <w:r>
        <w:t xml:space="preserve">  "name":</w:t>
      </w:r>
      <w:r w:rsidRPr="00B93D8F">
        <w:t>"Rating"</w:t>
      </w:r>
      <w:r>
        <w:t>,</w:t>
      </w:r>
    </w:p>
    <w:p w14:paraId="0B7EE72D" w14:textId="77777777" w:rsidR="00BF0509" w:rsidRDefault="00BF0509" w:rsidP="00BF0509">
      <w:pPr>
        <w:pStyle w:val="Code"/>
      </w:pPr>
      <w:r w:rsidRPr="0001612A">
        <w:t xml:space="preserve">     </w:t>
      </w:r>
      <w:r>
        <w:t xml:space="preserve"> </w:t>
      </w:r>
      <w:r w:rsidRPr="000F72B5">
        <w:t>"</w:t>
      </w:r>
      <w:r>
        <w:t>parameterType":{</w:t>
      </w:r>
    </w:p>
    <w:p w14:paraId="1E7768F7" w14:textId="77777777" w:rsidR="00BF0509" w:rsidRPr="0016692A" w:rsidRDefault="00BF0509" w:rsidP="00BF0509">
      <w:pPr>
        <w:pStyle w:val="Code"/>
      </w:pPr>
      <w:r w:rsidRPr="0016692A">
        <w:t xml:space="preserve">       "type":[</w:t>
      </w:r>
    </w:p>
    <w:p w14:paraId="6602875F" w14:textId="77777777" w:rsidR="00BF0509" w:rsidRPr="0016692A" w:rsidRDefault="00BF0509" w:rsidP="00BF0509">
      <w:pPr>
        <w:pStyle w:val="Code"/>
      </w:pPr>
      <w:r w:rsidRPr="0016692A">
        <w:t xml:space="preserve">        "integer",</w:t>
      </w:r>
    </w:p>
    <w:p w14:paraId="0A1037D5" w14:textId="77777777" w:rsidR="00BF0509" w:rsidRPr="0016692A" w:rsidRDefault="00BF0509" w:rsidP="00BF0509">
      <w:pPr>
        <w:pStyle w:val="Code"/>
      </w:pPr>
      <w:r w:rsidRPr="0016692A">
        <w:t xml:space="preserve">        "null"</w:t>
      </w:r>
    </w:p>
    <w:p w14:paraId="2B3AA492" w14:textId="77777777" w:rsidR="00BF0509" w:rsidRPr="0016692A" w:rsidRDefault="00BF0509" w:rsidP="00BF0509">
      <w:pPr>
        <w:pStyle w:val="Code"/>
      </w:pPr>
      <w:r w:rsidRPr="0016692A">
        <w:t xml:space="preserve">       ],</w:t>
      </w:r>
    </w:p>
    <w:p w14:paraId="03C845BE" w14:textId="77777777" w:rsidR="00BF0509" w:rsidRPr="0016692A" w:rsidRDefault="00BF0509" w:rsidP="00BF0509">
      <w:pPr>
        <w:pStyle w:val="Code"/>
      </w:pPr>
      <w:r w:rsidRPr="0016692A">
        <w:t xml:space="preserve">       "format":"int32"</w:t>
      </w:r>
    </w:p>
    <w:p w14:paraId="35282F30" w14:textId="77777777" w:rsidR="00BF0509" w:rsidRPr="000F72B5" w:rsidRDefault="00BF0509" w:rsidP="00BF0509">
      <w:pPr>
        <w:pStyle w:val="Code"/>
      </w:pPr>
      <w:r w:rsidRPr="002A29D5">
        <w:t xml:space="preserve">      </w:t>
      </w:r>
      <w:r w:rsidRPr="000F72B5">
        <w:t>}</w:t>
      </w:r>
    </w:p>
    <w:p w14:paraId="61A721DF" w14:textId="77777777" w:rsidR="00BF0509" w:rsidRDefault="00BF0509" w:rsidP="00BF0509">
      <w:pPr>
        <w:pStyle w:val="Code"/>
      </w:pPr>
      <w:r w:rsidRPr="000F72B5">
        <w:t xml:space="preserve">    </w:t>
      </w:r>
      <w:r>
        <w:t xml:space="preserve"> }</w:t>
      </w:r>
    </w:p>
    <w:p w14:paraId="63CB5541" w14:textId="77777777" w:rsidR="00BF0509" w:rsidRDefault="00BF0509" w:rsidP="00BF0509">
      <w:pPr>
        <w:pStyle w:val="Code"/>
      </w:pPr>
      <w:r>
        <w:t xml:space="preserve">    ],</w:t>
      </w:r>
    </w:p>
    <w:p w14:paraId="0A929860" w14:textId="77777777" w:rsidR="00BF0509" w:rsidRDefault="00BF0509" w:rsidP="00BF0509">
      <w:pPr>
        <w:pStyle w:val="Code"/>
      </w:pPr>
      <w:r>
        <w:t xml:space="preserve">    "returnType":{</w:t>
      </w:r>
    </w:p>
    <w:p w14:paraId="34EC54B8" w14:textId="77777777" w:rsidR="00BF0509" w:rsidRDefault="00BF0509" w:rsidP="00BF0509">
      <w:pPr>
        <w:pStyle w:val="Code"/>
      </w:pPr>
      <w:r>
        <w:t xml:space="preserve">     "type":"array",</w:t>
      </w:r>
    </w:p>
    <w:p w14:paraId="697AF95F" w14:textId="77777777" w:rsidR="00BF0509" w:rsidRDefault="00BF0509" w:rsidP="00BF0509">
      <w:pPr>
        <w:pStyle w:val="Code"/>
      </w:pPr>
      <w:r>
        <w:t xml:space="preserve">     "items":{</w:t>
      </w:r>
    </w:p>
    <w:p w14:paraId="2DBDAC3F" w14:textId="77777777" w:rsidR="00BF0509" w:rsidRDefault="00BF0509" w:rsidP="00BF0509">
      <w:pPr>
        <w:pStyle w:val="Code"/>
      </w:pPr>
      <w:r>
        <w:t xml:space="preserve">      "$ref":"#/definitions/ODataDemo.Product"</w:t>
      </w:r>
    </w:p>
    <w:p w14:paraId="6085B497" w14:textId="77777777" w:rsidR="00BF0509" w:rsidRDefault="00BF0509" w:rsidP="00BF0509">
      <w:pPr>
        <w:pStyle w:val="Code"/>
      </w:pPr>
      <w:r>
        <w:t xml:space="preserve">     }</w:t>
      </w:r>
    </w:p>
    <w:p w14:paraId="046DFE8B" w14:textId="77777777" w:rsidR="00BF0509" w:rsidRDefault="00BF0509" w:rsidP="00BF0509">
      <w:pPr>
        <w:pStyle w:val="Code"/>
      </w:pPr>
      <w:r>
        <w:t xml:space="preserve">    }</w:t>
      </w:r>
    </w:p>
    <w:p w14:paraId="0ACACD60" w14:textId="77777777" w:rsidR="00BF0509" w:rsidRDefault="00BF0509" w:rsidP="00BF0509">
      <w:pPr>
        <w:pStyle w:val="Code"/>
      </w:pPr>
      <w:r>
        <w:t xml:space="preserve">   }</w:t>
      </w:r>
    </w:p>
    <w:p w14:paraId="21359C2A" w14:textId="77777777" w:rsidR="00BF0509" w:rsidRDefault="00BF0509" w:rsidP="00BF0509">
      <w:pPr>
        <w:pStyle w:val="Code"/>
      </w:pPr>
      <w:r>
        <w:t xml:space="preserve">  ]</w:t>
      </w:r>
    </w:p>
    <w:p w14:paraId="20B4CB41" w14:textId="77777777" w:rsidR="00BF0509" w:rsidRDefault="00BF0509" w:rsidP="00BF0509">
      <w:pPr>
        <w:pStyle w:val="Code"/>
      </w:pPr>
      <w:r>
        <w:t xml:space="preserve"> },</w:t>
      </w:r>
    </w:p>
    <w:p w14:paraId="52E647D7" w14:textId="77777777" w:rsidR="00BF0509" w:rsidRDefault="00BF0509" w:rsidP="00BF0509">
      <w:pPr>
        <w:pStyle w:val="Code"/>
      </w:pPr>
      <w:r>
        <w:t xml:space="preserve"> "entityContainer":{</w:t>
      </w:r>
    </w:p>
    <w:p w14:paraId="675EEB07" w14:textId="77777777" w:rsidR="00BF0509" w:rsidRDefault="00BF0509" w:rsidP="00BF0509">
      <w:pPr>
        <w:pStyle w:val="Code"/>
      </w:pPr>
      <w:r>
        <w:t xml:space="preserve">  "name":"DemoService",</w:t>
      </w:r>
    </w:p>
    <w:p w14:paraId="3F6B6946" w14:textId="77777777" w:rsidR="00BF0509" w:rsidRDefault="00BF0509" w:rsidP="00BF0509">
      <w:pPr>
        <w:pStyle w:val="Code"/>
      </w:pPr>
      <w:r>
        <w:t xml:space="preserve">  "entitySets":{</w:t>
      </w:r>
    </w:p>
    <w:p w14:paraId="16B27454" w14:textId="77777777" w:rsidR="00BF0509" w:rsidRDefault="00BF0509" w:rsidP="00BF0509">
      <w:pPr>
        <w:pStyle w:val="Code"/>
      </w:pPr>
      <w:r>
        <w:t xml:space="preserve">   "Products":{</w:t>
      </w:r>
    </w:p>
    <w:p w14:paraId="57258272" w14:textId="77777777" w:rsidR="00BF0509" w:rsidRDefault="00BF0509" w:rsidP="00BF0509">
      <w:pPr>
        <w:pStyle w:val="Code"/>
      </w:pPr>
      <w:r>
        <w:t xml:space="preserve">    "entityType":{</w:t>
      </w:r>
    </w:p>
    <w:p w14:paraId="550A37A3" w14:textId="77777777" w:rsidR="00BF0509" w:rsidRDefault="00BF0509" w:rsidP="00BF0509">
      <w:pPr>
        <w:pStyle w:val="Code"/>
      </w:pPr>
      <w:r>
        <w:t xml:space="preserve">     "$ref":"#/definitions/ODataDemo.Product"</w:t>
      </w:r>
    </w:p>
    <w:p w14:paraId="04055B75" w14:textId="77777777" w:rsidR="00BF0509" w:rsidRDefault="00BF0509" w:rsidP="00BF0509">
      <w:pPr>
        <w:pStyle w:val="Code"/>
      </w:pPr>
      <w:r>
        <w:t xml:space="preserve">    },</w:t>
      </w:r>
    </w:p>
    <w:p w14:paraId="5C9258EA" w14:textId="77777777" w:rsidR="00BF0509" w:rsidRDefault="00BF0509" w:rsidP="00BF0509">
      <w:pPr>
        <w:pStyle w:val="Code"/>
      </w:pPr>
      <w:r>
        <w:t xml:space="preserve">    "navigationPropertyBindings":{</w:t>
      </w:r>
    </w:p>
    <w:p w14:paraId="7569F8CC" w14:textId="77777777" w:rsidR="00BF0509" w:rsidRDefault="00BF0509" w:rsidP="00BF0509">
      <w:pPr>
        <w:pStyle w:val="Code"/>
      </w:pPr>
      <w:r>
        <w:t xml:space="preserve">     "Category":{</w:t>
      </w:r>
    </w:p>
    <w:p w14:paraId="7D7AAA9C" w14:textId="77777777" w:rsidR="00BF0509" w:rsidRDefault="00BF0509" w:rsidP="00BF0509">
      <w:pPr>
        <w:pStyle w:val="Code"/>
      </w:pPr>
      <w:r>
        <w:t xml:space="preserve">      "target":"Categories"</w:t>
      </w:r>
    </w:p>
    <w:p w14:paraId="65F0104A" w14:textId="77777777" w:rsidR="00BF0509" w:rsidRDefault="00BF0509" w:rsidP="00BF0509">
      <w:pPr>
        <w:pStyle w:val="Code"/>
      </w:pPr>
      <w:r>
        <w:t xml:space="preserve">     }</w:t>
      </w:r>
    </w:p>
    <w:p w14:paraId="45ADDD32" w14:textId="77777777" w:rsidR="00BF0509" w:rsidRDefault="00BF0509" w:rsidP="00BF0509">
      <w:pPr>
        <w:pStyle w:val="Code"/>
      </w:pPr>
      <w:r>
        <w:t xml:space="preserve">    }</w:t>
      </w:r>
    </w:p>
    <w:p w14:paraId="3A0B99BC" w14:textId="77777777" w:rsidR="00BF0509" w:rsidRDefault="00BF0509" w:rsidP="00BF0509">
      <w:pPr>
        <w:pStyle w:val="Code"/>
      </w:pPr>
      <w:r>
        <w:t xml:space="preserve">   },</w:t>
      </w:r>
    </w:p>
    <w:p w14:paraId="6A15A194" w14:textId="77777777" w:rsidR="00BF0509" w:rsidRDefault="00BF0509" w:rsidP="00BF0509">
      <w:pPr>
        <w:pStyle w:val="Code"/>
      </w:pPr>
      <w:r>
        <w:t xml:space="preserve">   "Categories":{</w:t>
      </w:r>
    </w:p>
    <w:p w14:paraId="5AE49443" w14:textId="77777777" w:rsidR="00BF0509" w:rsidRDefault="00BF0509" w:rsidP="00BF0509">
      <w:pPr>
        <w:pStyle w:val="Code"/>
      </w:pPr>
      <w:r>
        <w:t xml:space="preserve">    "entityType":{</w:t>
      </w:r>
    </w:p>
    <w:p w14:paraId="0E18C4F4" w14:textId="77777777" w:rsidR="00BF0509" w:rsidRDefault="00BF0509" w:rsidP="00BF0509">
      <w:pPr>
        <w:pStyle w:val="Code"/>
      </w:pPr>
      <w:r>
        <w:t xml:space="preserve">     "$ref":"#/definitions/ODataDemo.Category"</w:t>
      </w:r>
    </w:p>
    <w:p w14:paraId="67488CB8" w14:textId="77777777" w:rsidR="00BF0509" w:rsidRDefault="00BF0509" w:rsidP="00BF0509">
      <w:pPr>
        <w:pStyle w:val="Code"/>
      </w:pPr>
      <w:r>
        <w:t xml:space="preserve">    },</w:t>
      </w:r>
    </w:p>
    <w:p w14:paraId="654B6501" w14:textId="77777777" w:rsidR="00BF0509" w:rsidRDefault="00BF0509" w:rsidP="00BF0509">
      <w:pPr>
        <w:pStyle w:val="Code"/>
      </w:pPr>
      <w:r>
        <w:t xml:space="preserve">    "navigationPropertyBindings":{</w:t>
      </w:r>
    </w:p>
    <w:p w14:paraId="186EC25D" w14:textId="77777777" w:rsidR="00BF0509" w:rsidRDefault="00BF0509" w:rsidP="00BF0509">
      <w:pPr>
        <w:pStyle w:val="Code"/>
      </w:pPr>
      <w:r>
        <w:t xml:space="preserve">     "Products":{</w:t>
      </w:r>
    </w:p>
    <w:p w14:paraId="6C232BF2" w14:textId="77777777" w:rsidR="00BF0509" w:rsidRDefault="00BF0509" w:rsidP="00BF0509">
      <w:pPr>
        <w:pStyle w:val="Code"/>
      </w:pPr>
      <w:r>
        <w:t xml:space="preserve">      "target":"Products"</w:t>
      </w:r>
    </w:p>
    <w:p w14:paraId="1C59CBAB" w14:textId="77777777" w:rsidR="00BF0509" w:rsidRDefault="00BF0509" w:rsidP="00BF0509">
      <w:pPr>
        <w:pStyle w:val="Code"/>
      </w:pPr>
      <w:r>
        <w:t xml:space="preserve">     }</w:t>
      </w:r>
    </w:p>
    <w:p w14:paraId="3BE71033" w14:textId="77777777" w:rsidR="00BF0509" w:rsidRDefault="00BF0509" w:rsidP="00BF0509">
      <w:pPr>
        <w:pStyle w:val="Code"/>
      </w:pPr>
      <w:r>
        <w:t xml:space="preserve">    }</w:t>
      </w:r>
    </w:p>
    <w:p w14:paraId="2A654D65" w14:textId="77777777" w:rsidR="00BF0509" w:rsidRDefault="00BF0509" w:rsidP="00BF0509">
      <w:pPr>
        <w:pStyle w:val="Code"/>
      </w:pPr>
      <w:r>
        <w:t xml:space="preserve">   },</w:t>
      </w:r>
    </w:p>
    <w:p w14:paraId="0B56DF81" w14:textId="77777777" w:rsidR="00BF0509" w:rsidRDefault="00BF0509" w:rsidP="00BF0509">
      <w:pPr>
        <w:pStyle w:val="Code"/>
      </w:pPr>
      <w:r>
        <w:t xml:space="preserve">   "Suppliers":{</w:t>
      </w:r>
    </w:p>
    <w:p w14:paraId="1EC91A1A" w14:textId="77777777" w:rsidR="00BF0509" w:rsidRDefault="00BF0509" w:rsidP="00BF0509">
      <w:pPr>
        <w:pStyle w:val="Code"/>
      </w:pPr>
      <w:r>
        <w:t xml:space="preserve">    "entityType":{</w:t>
      </w:r>
    </w:p>
    <w:p w14:paraId="23FB20CD" w14:textId="77777777" w:rsidR="00BF0509" w:rsidRDefault="00BF0509" w:rsidP="00BF0509">
      <w:pPr>
        <w:pStyle w:val="Code"/>
      </w:pPr>
      <w:r>
        <w:t xml:space="preserve">     "$ref":"#/definitions/ODataDemo.Supplier"</w:t>
      </w:r>
    </w:p>
    <w:p w14:paraId="74262BA4" w14:textId="77777777" w:rsidR="00BF0509" w:rsidRDefault="00BF0509" w:rsidP="00BF0509">
      <w:pPr>
        <w:pStyle w:val="Code"/>
      </w:pPr>
      <w:r>
        <w:t xml:space="preserve">    },</w:t>
      </w:r>
    </w:p>
    <w:p w14:paraId="7765243E" w14:textId="77777777" w:rsidR="00BF0509" w:rsidRDefault="00BF0509" w:rsidP="00BF0509">
      <w:pPr>
        <w:pStyle w:val="Code"/>
      </w:pPr>
      <w:r>
        <w:t xml:space="preserve">    "navigationPropertyBindings":{</w:t>
      </w:r>
    </w:p>
    <w:p w14:paraId="7E2C4D7D" w14:textId="77777777" w:rsidR="00BF0509" w:rsidRDefault="00BF0509" w:rsidP="00BF0509">
      <w:pPr>
        <w:pStyle w:val="Code"/>
      </w:pPr>
      <w:r>
        <w:t xml:space="preserve">     "Products":{</w:t>
      </w:r>
    </w:p>
    <w:p w14:paraId="04A5B511" w14:textId="77777777" w:rsidR="00BF0509" w:rsidRDefault="00BF0509" w:rsidP="00BF0509">
      <w:pPr>
        <w:pStyle w:val="Code"/>
      </w:pPr>
      <w:r>
        <w:t xml:space="preserve">      "target":"Products"</w:t>
      </w:r>
    </w:p>
    <w:p w14:paraId="641FFC01" w14:textId="77777777" w:rsidR="00BF0509" w:rsidRDefault="00BF0509" w:rsidP="00BF0509">
      <w:pPr>
        <w:pStyle w:val="Code"/>
      </w:pPr>
      <w:r>
        <w:t xml:space="preserve">     },</w:t>
      </w:r>
    </w:p>
    <w:p w14:paraId="3A13A05C" w14:textId="77777777" w:rsidR="00BF0509" w:rsidRDefault="00BF0509" w:rsidP="00BF0509">
      <w:pPr>
        <w:pStyle w:val="Code"/>
      </w:pPr>
      <w:r>
        <w:t xml:space="preserve">     "Address/Country":{</w:t>
      </w:r>
    </w:p>
    <w:p w14:paraId="1DFBB5C7" w14:textId="77777777" w:rsidR="00BF0509" w:rsidRDefault="00BF0509" w:rsidP="00BF0509">
      <w:pPr>
        <w:pStyle w:val="Code"/>
      </w:pPr>
      <w:r>
        <w:t xml:space="preserve">      "target":"Countries"</w:t>
      </w:r>
    </w:p>
    <w:p w14:paraId="5C794A4A" w14:textId="77777777" w:rsidR="00BF0509" w:rsidRDefault="00BF0509" w:rsidP="00BF0509">
      <w:pPr>
        <w:pStyle w:val="Code"/>
      </w:pPr>
      <w:r>
        <w:t xml:space="preserve">     }</w:t>
      </w:r>
    </w:p>
    <w:p w14:paraId="3423DF29" w14:textId="77777777" w:rsidR="00BF0509" w:rsidRDefault="00BF0509" w:rsidP="00BF0509">
      <w:pPr>
        <w:pStyle w:val="Code"/>
      </w:pPr>
      <w:r>
        <w:t xml:space="preserve">    },</w:t>
      </w:r>
    </w:p>
    <w:p w14:paraId="5F34FF69" w14:textId="77777777" w:rsidR="00BF0509" w:rsidRDefault="00BF0509" w:rsidP="00BF0509">
      <w:pPr>
        <w:pStyle w:val="Code"/>
      </w:pPr>
      <w:r>
        <w:t xml:space="preserve">    "@Core.OptimisticConcurrency":[</w:t>
      </w:r>
    </w:p>
    <w:p w14:paraId="0F373EFB" w14:textId="77777777" w:rsidR="00BF0509" w:rsidRDefault="00BF0509" w:rsidP="00BF0509">
      <w:pPr>
        <w:pStyle w:val="Code"/>
      </w:pPr>
      <w:r>
        <w:t xml:space="preserve">     {</w:t>
      </w:r>
    </w:p>
    <w:p w14:paraId="5577E2DF" w14:textId="77777777" w:rsidR="00BF0509" w:rsidRDefault="00BF0509" w:rsidP="00BF0509">
      <w:pPr>
        <w:pStyle w:val="Code"/>
      </w:pPr>
      <w:r>
        <w:t xml:space="preserve">      "@odata.propertyPath":"Concurrency"</w:t>
      </w:r>
    </w:p>
    <w:p w14:paraId="73476DFC" w14:textId="77777777" w:rsidR="00BF0509" w:rsidRDefault="00BF0509" w:rsidP="00BF0509">
      <w:pPr>
        <w:pStyle w:val="Code"/>
      </w:pPr>
      <w:r>
        <w:t xml:space="preserve">     }</w:t>
      </w:r>
    </w:p>
    <w:p w14:paraId="165348BF" w14:textId="77777777" w:rsidR="00BF0509" w:rsidRDefault="00BF0509" w:rsidP="00BF0509">
      <w:pPr>
        <w:pStyle w:val="Code"/>
      </w:pPr>
      <w:r>
        <w:t xml:space="preserve">    ]</w:t>
      </w:r>
    </w:p>
    <w:p w14:paraId="141A85F4" w14:textId="77777777" w:rsidR="00BF0509" w:rsidRDefault="00BF0509" w:rsidP="00BF0509">
      <w:pPr>
        <w:pStyle w:val="Code"/>
      </w:pPr>
      <w:r>
        <w:t xml:space="preserve">   },</w:t>
      </w:r>
    </w:p>
    <w:p w14:paraId="5891AED1" w14:textId="77777777" w:rsidR="00BF0509" w:rsidRDefault="00BF0509" w:rsidP="00BF0509">
      <w:pPr>
        <w:pStyle w:val="Code"/>
      </w:pPr>
      <w:r>
        <w:t xml:space="preserve">   "Countries":{</w:t>
      </w:r>
    </w:p>
    <w:p w14:paraId="67EC6536" w14:textId="77777777" w:rsidR="00BF0509" w:rsidRDefault="00BF0509" w:rsidP="00BF0509">
      <w:pPr>
        <w:pStyle w:val="Code"/>
      </w:pPr>
      <w:r>
        <w:lastRenderedPageBreak/>
        <w:t xml:space="preserve">    "entityType":{</w:t>
      </w:r>
    </w:p>
    <w:p w14:paraId="72F3A7EC" w14:textId="77777777" w:rsidR="00BF0509" w:rsidRDefault="00BF0509" w:rsidP="00BF0509">
      <w:pPr>
        <w:pStyle w:val="Code"/>
      </w:pPr>
      <w:r>
        <w:t xml:space="preserve">     "$ref":"#/definitions/ODataDemo.Country"</w:t>
      </w:r>
    </w:p>
    <w:p w14:paraId="087E0ABD" w14:textId="77777777" w:rsidR="00BF0509" w:rsidRDefault="00BF0509" w:rsidP="00BF0509">
      <w:pPr>
        <w:pStyle w:val="Code"/>
      </w:pPr>
      <w:r>
        <w:t xml:space="preserve">    }</w:t>
      </w:r>
    </w:p>
    <w:p w14:paraId="666EADD4" w14:textId="77777777" w:rsidR="00BF0509" w:rsidRDefault="00BF0509" w:rsidP="00BF0509">
      <w:pPr>
        <w:pStyle w:val="Code"/>
      </w:pPr>
      <w:r>
        <w:t xml:space="preserve">   }</w:t>
      </w:r>
    </w:p>
    <w:p w14:paraId="3F0F8E8F" w14:textId="77777777" w:rsidR="00BF0509" w:rsidRDefault="00BF0509" w:rsidP="00BF0509">
      <w:pPr>
        <w:pStyle w:val="Code"/>
      </w:pPr>
      <w:r>
        <w:t xml:space="preserve">  },</w:t>
      </w:r>
    </w:p>
    <w:p w14:paraId="52DCD70B" w14:textId="77777777" w:rsidR="00BF0509" w:rsidRDefault="00BF0509" w:rsidP="00BF0509">
      <w:pPr>
        <w:pStyle w:val="Code"/>
      </w:pPr>
      <w:r>
        <w:t xml:space="preserve">  "singletons":{</w:t>
      </w:r>
    </w:p>
    <w:p w14:paraId="7D32ABB1" w14:textId="77777777" w:rsidR="00BF0509" w:rsidRDefault="00BF0509" w:rsidP="00BF0509">
      <w:pPr>
        <w:pStyle w:val="Code"/>
      </w:pPr>
      <w:r>
        <w:t xml:space="preserve">   "Contoso":{</w:t>
      </w:r>
    </w:p>
    <w:p w14:paraId="1BF19851" w14:textId="77777777" w:rsidR="00BF0509" w:rsidRDefault="00BF0509" w:rsidP="00BF0509">
      <w:pPr>
        <w:pStyle w:val="Code"/>
      </w:pPr>
      <w:r>
        <w:t xml:space="preserve">    "type":{</w:t>
      </w:r>
    </w:p>
    <w:p w14:paraId="1E6D2E60" w14:textId="77777777" w:rsidR="00BF0509" w:rsidRDefault="00BF0509" w:rsidP="00BF0509">
      <w:pPr>
        <w:pStyle w:val="Code"/>
      </w:pPr>
      <w:r>
        <w:t xml:space="preserve">     "$ref":"#/definitions/ODataDemo.Supplier"</w:t>
      </w:r>
    </w:p>
    <w:p w14:paraId="5D98CF45" w14:textId="77777777" w:rsidR="00BF0509" w:rsidRDefault="00BF0509" w:rsidP="00BF0509">
      <w:pPr>
        <w:pStyle w:val="Code"/>
      </w:pPr>
      <w:r>
        <w:t xml:space="preserve">    },</w:t>
      </w:r>
    </w:p>
    <w:p w14:paraId="4A548553" w14:textId="77777777" w:rsidR="00BF0509" w:rsidRDefault="00BF0509" w:rsidP="00BF0509">
      <w:pPr>
        <w:pStyle w:val="Code"/>
      </w:pPr>
      <w:r>
        <w:t xml:space="preserve">    "navigationPropertyBindings":{</w:t>
      </w:r>
    </w:p>
    <w:p w14:paraId="278B9347" w14:textId="77777777" w:rsidR="00BF0509" w:rsidRDefault="00BF0509" w:rsidP="00BF0509">
      <w:pPr>
        <w:pStyle w:val="Code"/>
      </w:pPr>
      <w:r>
        <w:t xml:space="preserve">     "Products":{</w:t>
      </w:r>
    </w:p>
    <w:p w14:paraId="309DC144" w14:textId="77777777" w:rsidR="00BF0509" w:rsidRDefault="00BF0509" w:rsidP="00BF0509">
      <w:pPr>
        <w:pStyle w:val="Code"/>
      </w:pPr>
      <w:r>
        <w:t xml:space="preserve">      "target":"Products"</w:t>
      </w:r>
    </w:p>
    <w:p w14:paraId="2F0C2991" w14:textId="77777777" w:rsidR="00BF0509" w:rsidRDefault="00BF0509" w:rsidP="00BF0509">
      <w:pPr>
        <w:pStyle w:val="Code"/>
      </w:pPr>
      <w:r>
        <w:t xml:space="preserve">     }</w:t>
      </w:r>
    </w:p>
    <w:p w14:paraId="00A36DAE" w14:textId="77777777" w:rsidR="00BF0509" w:rsidRDefault="00BF0509" w:rsidP="00BF0509">
      <w:pPr>
        <w:pStyle w:val="Code"/>
      </w:pPr>
      <w:r>
        <w:t xml:space="preserve">    }</w:t>
      </w:r>
    </w:p>
    <w:p w14:paraId="18B36310" w14:textId="77777777" w:rsidR="00BF0509" w:rsidRDefault="00BF0509" w:rsidP="00BF0509">
      <w:pPr>
        <w:pStyle w:val="Code"/>
      </w:pPr>
      <w:r>
        <w:t xml:space="preserve">   }</w:t>
      </w:r>
    </w:p>
    <w:p w14:paraId="34EC0ECB" w14:textId="77777777" w:rsidR="00BF0509" w:rsidRDefault="00BF0509" w:rsidP="00BF0509">
      <w:pPr>
        <w:pStyle w:val="Code"/>
      </w:pPr>
      <w:r>
        <w:t xml:space="preserve">  },</w:t>
      </w:r>
    </w:p>
    <w:p w14:paraId="5F0046A4" w14:textId="77777777" w:rsidR="00BF0509" w:rsidRDefault="00BF0509" w:rsidP="00BF0509">
      <w:pPr>
        <w:pStyle w:val="Code"/>
      </w:pPr>
      <w:r>
        <w:t xml:space="preserve">  "functionImports":{</w:t>
      </w:r>
    </w:p>
    <w:p w14:paraId="28A2EF50" w14:textId="77777777" w:rsidR="00BF0509" w:rsidRDefault="00BF0509" w:rsidP="00BF0509">
      <w:pPr>
        <w:pStyle w:val="Code"/>
      </w:pPr>
      <w:r>
        <w:t xml:space="preserve">   "ProductsByRating":{</w:t>
      </w:r>
    </w:p>
    <w:p w14:paraId="0DC3973F" w14:textId="77777777" w:rsidR="00BF0509" w:rsidRDefault="00BF0509" w:rsidP="00BF0509">
      <w:pPr>
        <w:pStyle w:val="Code"/>
      </w:pPr>
      <w:r>
        <w:t xml:space="preserve">    "entitySet":"Products",</w:t>
      </w:r>
    </w:p>
    <w:p w14:paraId="238E14CB" w14:textId="77777777" w:rsidR="00BF0509" w:rsidRDefault="00BF0509" w:rsidP="00BF0509">
      <w:pPr>
        <w:pStyle w:val="Code"/>
      </w:pPr>
      <w:r>
        <w:t xml:space="preserve">    "function":{</w:t>
      </w:r>
    </w:p>
    <w:p w14:paraId="1CC07F79" w14:textId="77777777" w:rsidR="00BF0509" w:rsidRDefault="00BF0509" w:rsidP="00BF0509">
      <w:pPr>
        <w:pStyle w:val="Code"/>
      </w:pPr>
      <w:r>
        <w:t xml:space="preserve">     "$ref":"#/functions/ODataDemo.ProductsByRating"</w:t>
      </w:r>
    </w:p>
    <w:p w14:paraId="1FE702A0" w14:textId="77777777" w:rsidR="00BF0509" w:rsidRDefault="00BF0509" w:rsidP="00BF0509">
      <w:pPr>
        <w:pStyle w:val="Code"/>
      </w:pPr>
      <w:r>
        <w:t xml:space="preserve">    }</w:t>
      </w:r>
    </w:p>
    <w:p w14:paraId="7C5C7A68" w14:textId="77777777" w:rsidR="00BF0509" w:rsidRDefault="00BF0509" w:rsidP="00BF0509">
      <w:pPr>
        <w:pStyle w:val="Code"/>
      </w:pPr>
      <w:r>
        <w:t xml:space="preserve">   }</w:t>
      </w:r>
    </w:p>
    <w:p w14:paraId="02D0D029" w14:textId="77777777" w:rsidR="00BF0509" w:rsidRDefault="00BF0509" w:rsidP="00BF0509">
      <w:pPr>
        <w:pStyle w:val="Code"/>
      </w:pPr>
      <w:r>
        <w:t xml:space="preserve">  }</w:t>
      </w:r>
    </w:p>
    <w:p w14:paraId="1FCE696C" w14:textId="77777777" w:rsidR="00BF0509" w:rsidRDefault="00BF0509" w:rsidP="00BF0509">
      <w:pPr>
        <w:pStyle w:val="Code"/>
      </w:pPr>
      <w:r>
        <w:t xml:space="preserve"> }</w:t>
      </w:r>
    </w:p>
    <w:p w14:paraId="4CAF1460" w14:textId="77777777" w:rsidR="00BF0509" w:rsidRDefault="00BF0509" w:rsidP="00BF0509">
      <w:pPr>
        <w:pStyle w:val="Code"/>
      </w:pPr>
      <w:r>
        <w:t xml:space="preserve">} </w:t>
      </w:r>
    </w:p>
    <w:p w14:paraId="73AD83EF" w14:textId="77777777" w:rsidR="00BF0509" w:rsidRDefault="00BF0509" w:rsidP="00BF0509">
      <w:pPr>
        <w:pStyle w:val="Heading2"/>
        <w:numPr>
          <w:ilvl w:val="1"/>
          <w:numId w:val="10"/>
        </w:numPr>
        <w:tabs>
          <w:tab w:val="left" w:pos="720"/>
        </w:tabs>
        <w:ind w:left="578" w:hanging="578"/>
      </w:pPr>
      <w:bookmarkStart w:id="507" w:name="_Toc401930802"/>
      <w:bookmarkStart w:id="508" w:name="_Toc392773559"/>
      <w:bookmarkStart w:id="509" w:name="_Ref359473063"/>
      <w:bookmarkStart w:id="510" w:name="_Toc436635747"/>
      <w:bookmarkStart w:id="511" w:name="_Toc441573018"/>
      <w:r>
        <w:t>Annotations for Products and Categories Example</w:t>
      </w:r>
      <w:bookmarkEnd w:id="507"/>
      <w:bookmarkEnd w:id="508"/>
      <w:bookmarkEnd w:id="509"/>
      <w:bookmarkEnd w:id="510"/>
      <w:bookmarkEnd w:id="511"/>
      <w:r>
        <w:t xml:space="preserve"> </w:t>
      </w:r>
    </w:p>
    <w:p w14:paraId="62AB5897" w14:textId="77777777" w:rsidR="00BF0509" w:rsidRDefault="00BF0509" w:rsidP="00BF0509">
      <w:pPr>
        <w:pStyle w:val="Caption"/>
      </w:pPr>
      <w:bookmarkStart w:id="512" w:name="_Ref359473228"/>
      <w:bookmarkStart w:id="513" w:name="_Toc441572750"/>
      <w:r>
        <w:t xml:space="preserve">Example </w:t>
      </w:r>
      <w:r w:rsidR="00E24642">
        <w:fldChar w:fldCharType="begin"/>
      </w:r>
      <w:r w:rsidR="00E24642">
        <w:instrText xml:space="preserve"> SEQ Example \* ARABIC </w:instrText>
      </w:r>
      <w:r w:rsidR="00E24642">
        <w:fldChar w:fldCharType="separate"/>
      </w:r>
      <w:r w:rsidR="00BA3304">
        <w:rPr>
          <w:noProof/>
        </w:rPr>
        <w:t>65</w:t>
      </w:r>
      <w:r w:rsidR="00E24642">
        <w:rPr>
          <w:noProof/>
        </w:rPr>
        <w:fldChar w:fldCharType="end"/>
      </w:r>
      <w:bookmarkEnd w:id="512"/>
      <w:r>
        <w:t xml:space="preserve">: schema </w:t>
      </w:r>
      <w:r w:rsidRPr="00701F9E">
        <w:rPr>
          <w:rStyle w:val="Datatype"/>
        </w:rPr>
        <w:t>Annotations</w:t>
      </w:r>
      <w:r>
        <w:t xml:space="preserve"> contains annotations for referenced schema </w:t>
      </w:r>
      <w:r w:rsidRPr="00701F9E">
        <w:rPr>
          <w:rStyle w:val="Datatype"/>
        </w:rPr>
        <w:t>ODataDemo</w:t>
      </w:r>
      <w:r w:rsidRPr="00701F9E">
        <w:t xml:space="preserve"> with terms from vocabulary</w:t>
      </w:r>
      <w:r>
        <w:rPr>
          <w:rStyle w:val="Datatype"/>
        </w:rPr>
        <w:t xml:space="preserve"> Some.Vocabulary.V1</w:t>
      </w:r>
      <w:bookmarkEnd w:id="513"/>
    </w:p>
    <w:p w14:paraId="627280EE" w14:textId="77777777" w:rsidR="00BF0509" w:rsidRPr="00756223" w:rsidRDefault="00BF0509" w:rsidP="00BF0509">
      <w:pPr>
        <w:pStyle w:val="Code"/>
      </w:pPr>
      <w:r w:rsidRPr="00756223">
        <w:t>{</w:t>
      </w:r>
    </w:p>
    <w:p w14:paraId="5DC90FC3" w14:textId="77777777" w:rsidR="00BF0509" w:rsidRPr="00756223" w:rsidRDefault="00BF0509" w:rsidP="00BF0509">
      <w:pPr>
        <w:pStyle w:val="Code"/>
      </w:pPr>
      <w:r w:rsidRPr="00756223">
        <w:t xml:space="preserve"> </w:t>
      </w:r>
      <w:r>
        <w:t xml:space="preserve"> </w:t>
      </w:r>
      <w:r w:rsidRPr="00756223">
        <w:t>"$schema</w:t>
      </w:r>
      <w:r>
        <w:t>":"</w:t>
      </w:r>
      <w:r w:rsidRPr="00756223">
        <w:t>http://</w:t>
      </w:r>
      <w:r>
        <w:t>docs.oasis-open.org/odata/odata-json-csdl</w:t>
      </w:r>
      <w:r w:rsidRPr="00756223">
        <w:t>/v4.0/edm.json#",</w:t>
      </w:r>
    </w:p>
    <w:p w14:paraId="056E9BDD" w14:textId="77777777" w:rsidR="00BF0509" w:rsidRDefault="00BF0509" w:rsidP="00BF0509">
      <w:pPr>
        <w:pStyle w:val="Code"/>
      </w:pPr>
      <w:r>
        <w:t xml:space="preserve">  </w:t>
      </w:r>
      <w:r w:rsidRPr="000B6976">
        <w:t>"odata-version":"4.0",</w:t>
      </w:r>
    </w:p>
    <w:p w14:paraId="7F5E0F99" w14:textId="77777777" w:rsidR="00BF0509" w:rsidRPr="001142D5" w:rsidRDefault="00BF0509" w:rsidP="00BF0509">
      <w:pPr>
        <w:pStyle w:val="Code"/>
      </w:pPr>
      <w:r w:rsidRPr="00D72A80">
        <w:t xml:space="preserve">  </w:t>
      </w:r>
      <w:r w:rsidRPr="001142D5">
        <w:t>"schemas":{</w:t>
      </w:r>
    </w:p>
    <w:p w14:paraId="56896820" w14:textId="77777777" w:rsidR="00BF0509" w:rsidRPr="001142D5" w:rsidRDefault="00BF0509" w:rsidP="00BF0509">
      <w:pPr>
        <w:pStyle w:val="Code"/>
      </w:pPr>
      <w:r w:rsidRPr="001142D5">
        <w:t xml:space="preserve">    "ODataDemo":{</w:t>
      </w:r>
    </w:p>
    <w:p w14:paraId="706C8417" w14:textId="77777777" w:rsidR="00BF0509" w:rsidRPr="001142D5" w:rsidRDefault="00BF0509" w:rsidP="00BF0509">
      <w:pPr>
        <w:pStyle w:val="Code"/>
      </w:pPr>
      <w:r w:rsidRPr="001142D5">
        <w:t xml:space="preserve">      "$ref":"http://host/service/$metadata#/schemas/ODataDemo"</w:t>
      </w:r>
    </w:p>
    <w:p w14:paraId="0E1458D9" w14:textId="77777777" w:rsidR="00BF0509" w:rsidRDefault="00BF0509" w:rsidP="00BF0509">
      <w:pPr>
        <w:pStyle w:val="Code"/>
      </w:pPr>
      <w:r w:rsidRPr="001142D5">
        <w:t xml:space="preserve">    </w:t>
      </w:r>
      <w:r>
        <w:t>},</w:t>
      </w:r>
    </w:p>
    <w:p w14:paraId="3DA1454A" w14:textId="77777777" w:rsidR="00BF0509" w:rsidRDefault="00BF0509" w:rsidP="00BF0509">
      <w:pPr>
        <w:pStyle w:val="Code"/>
      </w:pPr>
      <w:r>
        <w:t xml:space="preserve">    "Some.Vocabulary.V1":{</w:t>
      </w:r>
    </w:p>
    <w:p w14:paraId="6EEBF428" w14:textId="77777777" w:rsidR="00BF0509" w:rsidRDefault="00BF0509" w:rsidP="00BF0509">
      <w:pPr>
        <w:pStyle w:val="Code"/>
      </w:pPr>
      <w:r>
        <w:t xml:space="preserve">      "$ref":"</w:t>
      </w:r>
      <w:r w:rsidRPr="00BB41B8">
        <w:t>http://somewhere/Vocabulary/V1</w:t>
      </w:r>
      <w:r w:rsidRPr="000B6976">
        <w:t>#/schemas/Some.Vocabulary.V1</w:t>
      </w:r>
      <w:r>
        <w:t>"</w:t>
      </w:r>
    </w:p>
    <w:p w14:paraId="6D029F49" w14:textId="77777777" w:rsidR="00BF0509" w:rsidRDefault="00BF0509" w:rsidP="00BF0509">
      <w:pPr>
        <w:pStyle w:val="Code"/>
      </w:pPr>
      <w:r>
        <w:t xml:space="preserve">    },</w:t>
      </w:r>
    </w:p>
    <w:p w14:paraId="18A59DFF" w14:textId="77777777" w:rsidR="00BF0509" w:rsidRDefault="00BF0509" w:rsidP="00BF0509">
      <w:pPr>
        <w:pStyle w:val="Code"/>
      </w:pPr>
      <w:r>
        <w:t xml:space="preserve">    "Vocabulary1":{</w:t>
      </w:r>
    </w:p>
    <w:p w14:paraId="24AAF776" w14:textId="77777777" w:rsidR="00BF0509" w:rsidRDefault="00BF0509" w:rsidP="00BF0509">
      <w:pPr>
        <w:pStyle w:val="Code"/>
      </w:pPr>
      <w:r>
        <w:t xml:space="preserve">      </w:t>
      </w:r>
      <w:r w:rsidRPr="000B6976">
        <w:t>"$ref":"http://somewhere/Vocabulary/V1#/schemas/Some.Vocabulary.V1"</w:t>
      </w:r>
    </w:p>
    <w:p w14:paraId="4DE429B5" w14:textId="77777777" w:rsidR="00BF0509" w:rsidRDefault="00BF0509" w:rsidP="00BF0509">
      <w:pPr>
        <w:pStyle w:val="Code"/>
      </w:pPr>
      <w:r>
        <w:t xml:space="preserve">    },</w:t>
      </w:r>
    </w:p>
    <w:p w14:paraId="4520D54D" w14:textId="77777777" w:rsidR="00BF0509" w:rsidRDefault="00BF0509" w:rsidP="00BF0509">
      <w:pPr>
        <w:pStyle w:val="Code"/>
      </w:pPr>
      <w:r>
        <w:t xml:space="preserve">    "Annotations":{</w:t>
      </w:r>
    </w:p>
    <w:p w14:paraId="17A3CEEE" w14:textId="77777777" w:rsidR="00BF0509" w:rsidRDefault="00BF0509" w:rsidP="00BF0509">
      <w:pPr>
        <w:pStyle w:val="Code"/>
      </w:pPr>
      <w:r>
        <w:t xml:space="preserve">      "annotations":[</w:t>
      </w:r>
    </w:p>
    <w:p w14:paraId="02463FC8" w14:textId="77777777" w:rsidR="00BF0509" w:rsidRDefault="00BF0509" w:rsidP="00BF0509">
      <w:pPr>
        <w:pStyle w:val="Code"/>
      </w:pPr>
      <w:r>
        <w:t xml:space="preserve">        {</w:t>
      </w:r>
    </w:p>
    <w:p w14:paraId="5C097B6D" w14:textId="77777777" w:rsidR="00BF0509" w:rsidRDefault="00BF0509" w:rsidP="00BF0509">
      <w:pPr>
        <w:pStyle w:val="Code"/>
      </w:pPr>
      <w:r>
        <w:t xml:space="preserve">          "target":"ODataDemo.Supplier",</w:t>
      </w:r>
    </w:p>
    <w:p w14:paraId="72D0DF09" w14:textId="77777777" w:rsidR="00BF0509" w:rsidRDefault="00BF0509" w:rsidP="00BF0509">
      <w:pPr>
        <w:pStyle w:val="Code"/>
      </w:pPr>
      <w:r>
        <w:t xml:space="preserve">          "@Vocabulary1.EMail":{</w:t>
      </w:r>
    </w:p>
    <w:p w14:paraId="52095654" w14:textId="77777777" w:rsidR="00BF0509" w:rsidRDefault="00BF0509" w:rsidP="00BF0509">
      <w:pPr>
        <w:pStyle w:val="Code"/>
      </w:pPr>
      <w:r>
        <w:t xml:space="preserve">            "@odata.null":{}</w:t>
      </w:r>
    </w:p>
    <w:p w14:paraId="4B41AA4F" w14:textId="77777777" w:rsidR="00BF0509" w:rsidRPr="00FB3CE8" w:rsidRDefault="00BF0509" w:rsidP="00BF0509">
      <w:pPr>
        <w:pStyle w:val="Code"/>
      </w:pPr>
      <w:r>
        <w:t xml:space="preserve">          }</w:t>
      </w:r>
      <w:r w:rsidRPr="00FB3CE8">
        <w:t>,</w:t>
      </w:r>
    </w:p>
    <w:p w14:paraId="312F71B7" w14:textId="77777777" w:rsidR="00BF0509" w:rsidRPr="00FB3CE8" w:rsidRDefault="00BF0509" w:rsidP="00BF0509">
      <w:pPr>
        <w:pStyle w:val="Code"/>
      </w:pPr>
      <w:r w:rsidRPr="00FB3CE8">
        <w:t xml:space="preserve">     </w:t>
      </w:r>
      <w:r>
        <w:t xml:space="preserve">     </w:t>
      </w:r>
      <w:r w:rsidRPr="00FB3CE8">
        <w:t>"@Vocabulary1.AccountID":{</w:t>
      </w:r>
    </w:p>
    <w:p w14:paraId="042A4B3B" w14:textId="77777777" w:rsidR="00BF0509" w:rsidRPr="007D3E1A" w:rsidRDefault="00BF0509" w:rsidP="00BF0509">
      <w:pPr>
        <w:pStyle w:val="Code"/>
        <w:rPr>
          <w:lang w:val="de-DE"/>
        </w:rPr>
      </w:pPr>
      <w:r w:rsidRPr="001A3C04">
        <w:t xml:space="preserve">            </w:t>
      </w:r>
      <w:r w:rsidRPr="007D3E1A">
        <w:rPr>
          <w:lang w:val="de-DE"/>
        </w:rPr>
        <w:t>"@odata.path":"ID"</w:t>
      </w:r>
    </w:p>
    <w:p w14:paraId="6594D06D" w14:textId="77777777" w:rsidR="00BF0509" w:rsidRPr="005D1274" w:rsidRDefault="00BF0509" w:rsidP="00BF0509">
      <w:pPr>
        <w:pStyle w:val="Code"/>
        <w:rPr>
          <w:lang w:val="de-DE"/>
        </w:rPr>
      </w:pPr>
      <w:r w:rsidRPr="007D3E1A">
        <w:rPr>
          <w:lang w:val="de-DE"/>
        </w:rPr>
        <w:t xml:space="preserve">          </w:t>
      </w:r>
      <w:r w:rsidRPr="005D1274">
        <w:rPr>
          <w:lang w:val="de-DE"/>
        </w:rPr>
        <w:t>},</w:t>
      </w:r>
    </w:p>
    <w:p w14:paraId="190CD611" w14:textId="77777777" w:rsidR="00BF0509" w:rsidRPr="005D1274" w:rsidRDefault="00BF0509" w:rsidP="00BF0509">
      <w:pPr>
        <w:pStyle w:val="Code"/>
        <w:rPr>
          <w:lang w:val="de-DE"/>
        </w:rPr>
      </w:pPr>
      <w:r w:rsidRPr="005D1274">
        <w:rPr>
          <w:lang w:val="de-DE"/>
        </w:rPr>
        <w:t xml:space="preserve">          "@Vocabulary1.Title":"Supplier Info",</w:t>
      </w:r>
    </w:p>
    <w:p w14:paraId="1C7D164E" w14:textId="77777777" w:rsidR="00BF0509" w:rsidRPr="005D1274" w:rsidRDefault="00BF0509" w:rsidP="00BF0509">
      <w:pPr>
        <w:pStyle w:val="Code"/>
        <w:rPr>
          <w:lang w:val="de-DE"/>
        </w:rPr>
      </w:pPr>
      <w:r w:rsidRPr="005D1274">
        <w:rPr>
          <w:lang w:val="de-DE"/>
        </w:rPr>
        <w:t xml:space="preserve">          "@Vocabulary1.DisplayName":{</w:t>
      </w:r>
    </w:p>
    <w:p w14:paraId="05CD76CC" w14:textId="77777777" w:rsidR="00BF0509" w:rsidRPr="007D3E1A" w:rsidRDefault="00BF0509" w:rsidP="00BF0509">
      <w:pPr>
        <w:pStyle w:val="Code"/>
        <w:rPr>
          <w:lang w:val="de-DE"/>
        </w:rPr>
      </w:pPr>
      <w:r w:rsidRPr="005D1274">
        <w:rPr>
          <w:lang w:val="de-DE"/>
        </w:rPr>
        <w:t xml:space="preserve">            </w:t>
      </w:r>
      <w:r w:rsidRPr="007D3E1A">
        <w:rPr>
          <w:lang w:val="de-DE"/>
        </w:rPr>
        <w:t>"@odata.apply":"odata.concat",</w:t>
      </w:r>
    </w:p>
    <w:p w14:paraId="36531606" w14:textId="77777777" w:rsidR="00BF0509" w:rsidRDefault="00BF0509" w:rsidP="00BF0509">
      <w:pPr>
        <w:pStyle w:val="Code"/>
      </w:pPr>
      <w:r w:rsidRPr="007D3E1A">
        <w:rPr>
          <w:lang w:val="de-DE"/>
        </w:rPr>
        <w:t xml:space="preserve">            </w:t>
      </w:r>
      <w:r>
        <w:t>"parameterValues":[</w:t>
      </w:r>
    </w:p>
    <w:p w14:paraId="2C80BA93" w14:textId="77777777" w:rsidR="00BF0509" w:rsidRDefault="00BF0509" w:rsidP="00BF0509">
      <w:pPr>
        <w:pStyle w:val="Code"/>
      </w:pPr>
      <w:r>
        <w:t xml:space="preserve">              {</w:t>
      </w:r>
    </w:p>
    <w:p w14:paraId="61825D6F" w14:textId="77777777" w:rsidR="00BF0509" w:rsidRDefault="00BF0509" w:rsidP="00BF0509">
      <w:pPr>
        <w:pStyle w:val="Code"/>
      </w:pPr>
      <w:r>
        <w:t xml:space="preserve">                "@odata.path":"Name"</w:t>
      </w:r>
    </w:p>
    <w:p w14:paraId="614768D4" w14:textId="77777777" w:rsidR="00BF0509" w:rsidRDefault="00BF0509" w:rsidP="00BF0509">
      <w:pPr>
        <w:pStyle w:val="Code"/>
      </w:pPr>
      <w:r>
        <w:t xml:space="preserve">              },</w:t>
      </w:r>
    </w:p>
    <w:p w14:paraId="0B8D7060" w14:textId="77777777" w:rsidR="00BF0509" w:rsidRDefault="00BF0509" w:rsidP="00BF0509">
      <w:pPr>
        <w:pStyle w:val="Code"/>
      </w:pPr>
      <w:r>
        <w:lastRenderedPageBreak/>
        <w:t xml:space="preserve">              " in ",</w:t>
      </w:r>
    </w:p>
    <w:p w14:paraId="4C1CC0CE" w14:textId="77777777" w:rsidR="00BF0509" w:rsidRDefault="00BF0509" w:rsidP="00BF0509">
      <w:pPr>
        <w:pStyle w:val="Code"/>
      </w:pPr>
      <w:r>
        <w:t xml:space="preserve">              {</w:t>
      </w:r>
    </w:p>
    <w:p w14:paraId="061D85F1" w14:textId="77777777" w:rsidR="00BF0509" w:rsidRDefault="00BF0509" w:rsidP="00BF0509">
      <w:pPr>
        <w:pStyle w:val="Code"/>
      </w:pPr>
      <w:r>
        <w:t xml:space="preserve">                "@odata.path":"Address/CountryName"</w:t>
      </w:r>
    </w:p>
    <w:p w14:paraId="35A81FA1" w14:textId="77777777" w:rsidR="00BF0509" w:rsidRDefault="00BF0509" w:rsidP="00BF0509">
      <w:pPr>
        <w:pStyle w:val="Code"/>
      </w:pPr>
      <w:r>
        <w:t xml:space="preserve">              }</w:t>
      </w:r>
    </w:p>
    <w:p w14:paraId="0DD23C5B" w14:textId="77777777" w:rsidR="00BF0509" w:rsidRDefault="00BF0509" w:rsidP="00BF0509">
      <w:pPr>
        <w:pStyle w:val="Code"/>
      </w:pPr>
      <w:r>
        <w:t xml:space="preserve">            ]</w:t>
      </w:r>
    </w:p>
    <w:p w14:paraId="556232DE" w14:textId="77777777" w:rsidR="00BF0509" w:rsidRDefault="00BF0509" w:rsidP="00BF0509">
      <w:pPr>
        <w:pStyle w:val="Code"/>
      </w:pPr>
      <w:r>
        <w:t xml:space="preserve">          }</w:t>
      </w:r>
    </w:p>
    <w:p w14:paraId="33465740" w14:textId="77777777" w:rsidR="00BF0509" w:rsidRDefault="00BF0509" w:rsidP="00BF0509">
      <w:pPr>
        <w:pStyle w:val="Code"/>
      </w:pPr>
      <w:r>
        <w:t xml:space="preserve">        },</w:t>
      </w:r>
    </w:p>
    <w:p w14:paraId="2C8DFB9B" w14:textId="77777777" w:rsidR="00BF0509" w:rsidRDefault="00BF0509" w:rsidP="00BF0509">
      <w:pPr>
        <w:pStyle w:val="Code"/>
      </w:pPr>
      <w:r>
        <w:t xml:space="preserve">        {</w:t>
      </w:r>
    </w:p>
    <w:p w14:paraId="5DFA3C7A" w14:textId="77777777" w:rsidR="00BF0509" w:rsidRDefault="00BF0509" w:rsidP="00BF0509">
      <w:pPr>
        <w:pStyle w:val="Code"/>
      </w:pPr>
      <w:r>
        <w:t xml:space="preserve">          "target":"ODataDemo.Product",</w:t>
      </w:r>
    </w:p>
    <w:p w14:paraId="63EF05FC" w14:textId="77777777" w:rsidR="00BF0509" w:rsidRDefault="00BF0509" w:rsidP="00BF0509">
      <w:pPr>
        <w:pStyle w:val="Code"/>
      </w:pPr>
      <w:r>
        <w:t xml:space="preserve">          "@Self.Tags":[</w:t>
      </w:r>
    </w:p>
    <w:p w14:paraId="63C58370" w14:textId="77777777" w:rsidR="00BF0509" w:rsidRDefault="00BF0509" w:rsidP="00BF0509">
      <w:pPr>
        <w:pStyle w:val="Code"/>
      </w:pPr>
      <w:r>
        <w:t xml:space="preserve">             "MasterData"</w:t>
      </w:r>
    </w:p>
    <w:p w14:paraId="2B50594C" w14:textId="77777777" w:rsidR="00BF0509" w:rsidRDefault="00BF0509" w:rsidP="00BF0509">
      <w:pPr>
        <w:pStyle w:val="Code"/>
      </w:pPr>
      <w:r>
        <w:t xml:space="preserve">          ]</w:t>
      </w:r>
    </w:p>
    <w:p w14:paraId="447E8AE1" w14:textId="77777777" w:rsidR="00BF0509" w:rsidRDefault="00BF0509" w:rsidP="00BF0509">
      <w:pPr>
        <w:pStyle w:val="Code"/>
      </w:pPr>
      <w:r>
        <w:t xml:space="preserve">        }</w:t>
      </w:r>
    </w:p>
    <w:p w14:paraId="45A2C483" w14:textId="77777777" w:rsidR="00BF0509" w:rsidRDefault="00BF0509" w:rsidP="00BF0509">
      <w:pPr>
        <w:pStyle w:val="Code"/>
      </w:pPr>
      <w:r>
        <w:t xml:space="preserve">      ]</w:t>
      </w:r>
    </w:p>
    <w:p w14:paraId="1059A937" w14:textId="77777777" w:rsidR="00BF0509" w:rsidRDefault="00BF0509" w:rsidP="00BF0509">
      <w:pPr>
        <w:pStyle w:val="Code"/>
      </w:pPr>
      <w:r>
        <w:t xml:space="preserve">    }</w:t>
      </w:r>
    </w:p>
    <w:p w14:paraId="5ABD4B5E" w14:textId="77777777" w:rsidR="00BF0509" w:rsidRDefault="00BF0509" w:rsidP="00BF0509">
      <w:pPr>
        <w:pStyle w:val="Code"/>
      </w:pPr>
      <w:r>
        <w:t xml:space="preserve">  }</w:t>
      </w:r>
    </w:p>
    <w:p w14:paraId="2B012B51" w14:textId="77777777" w:rsidR="00BF0509" w:rsidRDefault="00BF0509" w:rsidP="00BF0509">
      <w:pPr>
        <w:pStyle w:val="Code"/>
      </w:pPr>
      <w:r>
        <w:t xml:space="preserve">} </w:t>
      </w:r>
    </w:p>
    <w:p w14:paraId="66E797EB" w14:textId="77777777" w:rsidR="00BF0509" w:rsidRDefault="00BF0509" w:rsidP="00BF0509">
      <w:pPr>
        <w:pStyle w:val="Heading1"/>
        <w:numPr>
          <w:ilvl w:val="0"/>
          <w:numId w:val="10"/>
        </w:numPr>
        <w:tabs>
          <w:tab w:val="clear" w:pos="432"/>
          <w:tab w:val="left" w:pos="431"/>
          <w:tab w:val="num" w:pos="792"/>
        </w:tabs>
        <w:ind w:left="431" w:hanging="431"/>
      </w:pPr>
      <w:bookmarkStart w:id="514" w:name="_Toc401930803"/>
      <w:bookmarkStart w:id="515" w:name="_Toc436635748"/>
      <w:bookmarkStart w:id="516" w:name="_Toc441573019"/>
      <w:r>
        <w:lastRenderedPageBreak/>
        <w:t>Conformance</w:t>
      </w:r>
      <w:bookmarkEnd w:id="497"/>
      <w:bookmarkEnd w:id="514"/>
      <w:bookmarkEnd w:id="515"/>
      <w:bookmarkEnd w:id="516"/>
    </w:p>
    <w:p w14:paraId="5DBBF5E0" w14:textId="77777777" w:rsidR="00BF0509" w:rsidRDefault="00BF0509" w:rsidP="00BF0509">
      <w:r>
        <w:t xml:space="preserve">Conforming services MUST follow all rules of this specification document for the types, sets, functions, actions, containers and annotations they expose. </w:t>
      </w:r>
    </w:p>
    <w:p w14:paraId="0ED4749C" w14:textId="77777777" w:rsidR="00BF0509" w:rsidRDefault="00BF0509" w:rsidP="00BF0509">
      <w:r>
        <w:t>Conforming clients MUST be prepared to consume a model that uses any or all of the constructs defined in this specification, including custom annotations, and MUST ignore any elements or attributes not defined in this version of the specification.</w:t>
      </w:r>
    </w:p>
    <w:p w14:paraId="078A3D2C" w14:textId="77777777" w:rsidR="00BF0509" w:rsidRDefault="00BF0509" w:rsidP="00BF0509">
      <w:pPr>
        <w:pStyle w:val="AppendixHeading1"/>
        <w:numPr>
          <w:ilvl w:val="0"/>
          <w:numId w:val="7"/>
        </w:numPr>
      </w:pPr>
      <w:bookmarkStart w:id="517" w:name="_Toc85472897"/>
      <w:bookmarkStart w:id="518" w:name="_Toc287332012"/>
      <w:bookmarkStart w:id="519" w:name="_Toc436635749"/>
      <w:bookmarkStart w:id="520" w:name="_Toc441573020"/>
      <w:bookmarkEnd w:id="37"/>
      <w:r>
        <w:lastRenderedPageBreak/>
        <w:t>Acknowledgments</w:t>
      </w:r>
      <w:bookmarkEnd w:id="517"/>
      <w:bookmarkEnd w:id="518"/>
      <w:bookmarkEnd w:id="519"/>
      <w:bookmarkEnd w:id="520"/>
    </w:p>
    <w:p w14:paraId="5D5972CF" w14:textId="77777777" w:rsidR="00BF0509" w:rsidRPr="00596B16" w:rsidRDefault="00BF0509" w:rsidP="00BF0509">
      <w:pPr>
        <w:rPr>
          <w:highlight w:val="yellow"/>
        </w:rPr>
      </w:pPr>
      <w:r w:rsidRPr="00E4086D">
        <w:t>The contributions of the OASIS OData Technical Committee members, enumerated in</w:t>
      </w:r>
      <w:r>
        <w:t xml:space="preserve"> </w:t>
      </w:r>
      <w:hyperlink w:anchor="odataProtocol" w:history="1">
        <w:r w:rsidRPr="00284BFF">
          <w:rPr>
            <w:rStyle w:val="Hyperlink"/>
            <w:b/>
          </w:rPr>
          <w:t>[OData</w:t>
        </w:r>
        <w:r w:rsidRPr="00284BFF">
          <w:rPr>
            <w:rStyle w:val="Hyperlink"/>
            <w:b/>
          </w:rPr>
          <w:noBreakHyphen/>
          <w:t>Protocol]</w:t>
        </w:r>
      </w:hyperlink>
      <w:r w:rsidRPr="00E4086D">
        <w:t>, are gratefully acknowledged.</w:t>
      </w:r>
    </w:p>
    <w:p w14:paraId="4B966762" w14:textId="77777777" w:rsidR="00BF0509" w:rsidRDefault="00BF0509" w:rsidP="00BF0509">
      <w:pPr>
        <w:pStyle w:val="AppendixHeading1"/>
        <w:numPr>
          <w:ilvl w:val="0"/>
          <w:numId w:val="7"/>
        </w:numPr>
      </w:pPr>
      <w:bookmarkStart w:id="521" w:name="_Toc85472898"/>
      <w:bookmarkStart w:id="522" w:name="_Toc287332014"/>
      <w:bookmarkStart w:id="523" w:name="_Toc436635750"/>
      <w:bookmarkStart w:id="524" w:name="_Toc441573021"/>
      <w:r>
        <w:lastRenderedPageBreak/>
        <w:t>Revision History</w:t>
      </w:r>
      <w:bookmarkEnd w:id="521"/>
      <w:bookmarkEnd w:id="522"/>
      <w:bookmarkEnd w:id="523"/>
      <w:bookmarkEnd w:id="5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1334"/>
        <w:gridCol w:w="1921"/>
        <w:gridCol w:w="4428"/>
      </w:tblGrid>
      <w:tr w:rsidR="00BF0509" w14:paraId="6DB4C45E" w14:textId="77777777" w:rsidTr="00E24642">
        <w:tc>
          <w:tcPr>
            <w:tcW w:w="1785" w:type="dxa"/>
          </w:tcPr>
          <w:p w14:paraId="640901ED" w14:textId="77777777" w:rsidR="00BF0509" w:rsidRPr="00C7321D" w:rsidRDefault="00BF0509" w:rsidP="00E24642">
            <w:pPr>
              <w:rPr>
                <w:b/>
              </w:rPr>
            </w:pPr>
            <w:r w:rsidRPr="00C7321D">
              <w:rPr>
                <w:b/>
              </w:rPr>
              <w:t>Revision</w:t>
            </w:r>
          </w:p>
        </w:tc>
        <w:tc>
          <w:tcPr>
            <w:tcW w:w="1334" w:type="dxa"/>
          </w:tcPr>
          <w:p w14:paraId="489BCD72" w14:textId="77777777" w:rsidR="00BF0509" w:rsidRPr="00C7321D" w:rsidRDefault="00BF0509" w:rsidP="00E24642">
            <w:pPr>
              <w:rPr>
                <w:b/>
              </w:rPr>
            </w:pPr>
            <w:r w:rsidRPr="00C7321D">
              <w:rPr>
                <w:b/>
              </w:rPr>
              <w:t>Date</w:t>
            </w:r>
          </w:p>
        </w:tc>
        <w:tc>
          <w:tcPr>
            <w:tcW w:w="1921" w:type="dxa"/>
          </w:tcPr>
          <w:p w14:paraId="1C255AEB" w14:textId="77777777" w:rsidR="00BF0509" w:rsidRPr="00C7321D" w:rsidRDefault="00BF0509" w:rsidP="00E24642">
            <w:pPr>
              <w:rPr>
                <w:b/>
              </w:rPr>
            </w:pPr>
            <w:r w:rsidRPr="00C7321D">
              <w:rPr>
                <w:b/>
              </w:rPr>
              <w:t>Editor</w:t>
            </w:r>
          </w:p>
        </w:tc>
        <w:tc>
          <w:tcPr>
            <w:tcW w:w="4428" w:type="dxa"/>
          </w:tcPr>
          <w:p w14:paraId="601DAE4E" w14:textId="77777777" w:rsidR="00BF0509" w:rsidRPr="00C7321D" w:rsidRDefault="00BF0509" w:rsidP="00E24642">
            <w:pPr>
              <w:rPr>
                <w:b/>
              </w:rPr>
            </w:pPr>
            <w:r w:rsidRPr="00C7321D">
              <w:rPr>
                <w:b/>
              </w:rPr>
              <w:t>Changes Made</w:t>
            </w:r>
          </w:p>
        </w:tc>
      </w:tr>
      <w:tr w:rsidR="00BF0509" w14:paraId="13602DD6" w14:textId="77777777" w:rsidTr="00E24642">
        <w:tc>
          <w:tcPr>
            <w:tcW w:w="1785" w:type="dxa"/>
          </w:tcPr>
          <w:p w14:paraId="4ADE48C7" w14:textId="77777777" w:rsidR="00BF0509" w:rsidRDefault="00BF0509" w:rsidP="00E24642">
            <w:r>
              <w:t>Working Draft 01</w:t>
            </w:r>
          </w:p>
        </w:tc>
        <w:tc>
          <w:tcPr>
            <w:tcW w:w="1334" w:type="dxa"/>
          </w:tcPr>
          <w:p w14:paraId="4C9AD33B" w14:textId="77777777" w:rsidR="00BF0509" w:rsidRDefault="00BF0509" w:rsidP="00E24642">
            <w:r>
              <w:t>2015-11-20</w:t>
            </w:r>
          </w:p>
        </w:tc>
        <w:tc>
          <w:tcPr>
            <w:tcW w:w="1921" w:type="dxa"/>
          </w:tcPr>
          <w:p w14:paraId="6AA66F93" w14:textId="77777777" w:rsidR="00BF0509" w:rsidRDefault="00BF0509" w:rsidP="00E24642">
            <w:r>
              <w:t>Ralf Handl</w:t>
            </w:r>
          </w:p>
        </w:tc>
        <w:tc>
          <w:tcPr>
            <w:tcW w:w="4428" w:type="dxa"/>
          </w:tcPr>
          <w:p w14:paraId="0E133EE2" w14:textId="77777777" w:rsidR="00BF0509" w:rsidRDefault="00BF0509" w:rsidP="00E24642">
            <w:r>
              <w:t>Initial version</w:t>
            </w:r>
          </w:p>
        </w:tc>
      </w:tr>
    </w:tbl>
    <w:p w14:paraId="6BCB1406" w14:textId="77777777" w:rsidR="00BF0509" w:rsidRPr="003129C6" w:rsidRDefault="00BF0509" w:rsidP="00BF0509"/>
    <w:p w14:paraId="6FC3AFAA" w14:textId="43DA8B09" w:rsidR="00427622" w:rsidRDefault="00427622" w:rsidP="00427622"/>
    <w:sectPr w:rsidR="00427622" w:rsidSect="00E24642">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DBF0F" w14:textId="77777777" w:rsidR="00057439" w:rsidRDefault="00057439" w:rsidP="008C100C">
      <w:r>
        <w:separator/>
      </w:r>
    </w:p>
    <w:p w14:paraId="3E774CEF" w14:textId="77777777" w:rsidR="00057439" w:rsidRDefault="00057439" w:rsidP="008C100C"/>
    <w:p w14:paraId="01CF464B" w14:textId="77777777" w:rsidR="00057439" w:rsidRDefault="00057439" w:rsidP="008C100C"/>
    <w:p w14:paraId="07C85A14" w14:textId="77777777" w:rsidR="00057439" w:rsidRDefault="00057439" w:rsidP="008C100C"/>
    <w:p w14:paraId="2C3478E7" w14:textId="77777777" w:rsidR="00057439" w:rsidRDefault="00057439" w:rsidP="008C100C"/>
    <w:p w14:paraId="740EF2E6" w14:textId="77777777" w:rsidR="00057439" w:rsidRDefault="00057439" w:rsidP="008C100C"/>
    <w:p w14:paraId="7C894CF6" w14:textId="77777777" w:rsidR="00057439" w:rsidRDefault="00057439" w:rsidP="008C100C"/>
  </w:endnote>
  <w:endnote w:type="continuationSeparator" w:id="0">
    <w:p w14:paraId="3B4A2F8C" w14:textId="77777777" w:rsidR="00057439" w:rsidRDefault="00057439" w:rsidP="008C100C">
      <w:r>
        <w:continuationSeparator/>
      </w:r>
    </w:p>
    <w:p w14:paraId="280ED8F0" w14:textId="77777777" w:rsidR="00057439" w:rsidRDefault="00057439" w:rsidP="008C100C"/>
    <w:p w14:paraId="5CA5492D" w14:textId="77777777" w:rsidR="00057439" w:rsidRDefault="00057439" w:rsidP="008C100C"/>
    <w:p w14:paraId="4BF522F5" w14:textId="77777777" w:rsidR="00057439" w:rsidRDefault="00057439" w:rsidP="008C100C"/>
    <w:p w14:paraId="164AE227" w14:textId="77777777" w:rsidR="00057439" w:rsidRDefault="00057439" w:rsidP="008C100C"/>
    <w:p w14:paraId="51D2C124" w14:textId="77777777" w:rsidR="00057439" w:rsidRDefault="00057439" w:rsidP="008C100C"/>
    <w:p w14:paraId="1D486D27" w14:textId="77777777" w:rsidR="00057439" w:rsidRDefault="00057439"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olas">
    <w:panose1 w:val="020B0609020204030204"/>
    <w:charset w:val="00"/>
    <w:family w:val="modern"/>
    <w:pitch w:val="fixed"/>
    <w:sig w:usb0="E00002FF" w:usb1="0000F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2F3E5" w14:textId="63C65120" w:rsidR="003B76EB" w:rsidRDefault="003B76EB" w:rsidP="00560795">
    <w:pPr>
      <w:pStyle w:val="Footer"/>
      <w:tabs>
        <w:tab w:val="clear" w:pos="4320"/>
        <w:tab w:val="clear" w:pos="8640"/>
        <w:tab w:val="center" w:pos="4680"/>
        <w:tab w:val="right" w:pos="9360"/>
      </w:tabs>
      <w:spacing w:after="0"/>
      <w:rPr>
        <w:sz w:val="16"/>
        <w:szCs w:val="16"/>
      </w:rPr>
    </w:pPr>
    <w:r>
      <w:rPr>
        <w:sz w:val="16"/>
        <w:szCs w:val="16"/>
      </w:rPr>
      <w:t>odata-json-csdl-v4.0-csd01</w:t>
    </w:r>
    <w:r>
      <w:rPr>
        <w:sz w:val="16"/>
        <w:szCs w:val="16"/>
      </w:rPr>
      <w:tab/>
    </w:r>
    <w:r>
      <w:rPr>
        <w:sz w:val="16"/>
        <w:szCs w:val="16"/>
      </w:rPr>
      <w:tab/>
      <w:t>03 December 2015</w:t>
    </w:r>
  </w:p>
  <w:p w14:paraId="3C539CE4" w14:textId="3F62A713" w:rsidR="003B76EB" w:rsidRPr="00F50E2C" w:rsidRDefault="003B76EB"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F15FA3">
      <w:rPr>
        <w:rStyle w:val="PageNumber"/>
        <w:noProof/>
        <w:sz w:val="16"/>
        <w:szCs w:val="16"/>
      </w:rPr>
      <w:t>7</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F15FA3">
      <w:rPr>
        <w:rStyle w:val="PageNumber"/>
        <w:noProof/>
        <w:sz w:val="16"/>
        <w:szCs w:val="16"/>
      </w:rPr>
      <w:t>45</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8767C" w14:textId="77777777" w:rsidR="003B76EB" w:rsidRPr="007611CD" w:rsidRDefault="003B76EB"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E4653C7" w14:textId="77777777" w:rsidR="003B76EB" w:rsidRPr="007611CD" w:rsidRDefault="003B76EB"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43</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DDD57" w14:textId="77777777" w:rsidR="00057439" w:rsidRDefault="00057439" w:rsidP="008C100C">
      <w:r>
        <w:separator/>
      </w:r>
    </w:p>
    <w:p w14:paraId="73414551" w14:textId="77777777" w:rsidR="00057439" w:rsidRDefault="00057439" w:rsidP="008C100C"/>
  </w:footnote>
  <w:footnote w:type="continuationSeparator" w:id="0">
    <w:p w14:paraId="5832D007" w14:textId="77777777" w:rsidR="00057439" w:rsidRDefault="00057439" w:rsidP="008C100C">
      <w:r>
        <w:continuationSeparator/>
      </w:r>
    </w:p>
    <w:p w14:paraId="306376E8" w14:textId="77777777" w:rsidR="00057439" w:rsidRDefault="00057439"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E5E6A" w14:textId="77777777" w:rsidR="003B76EB" w:rsidRDefault="003B76EB" w:rsidP="008C100C"/>
  <w:p w14:paraId="1258ED37" w14:textId="77777777" w:rsidR="003B76EB" w:rsidRDefault="003B76EB"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CD45FD7"/>
    <w:multiLevelType w:val="multilevel"/>
    <w:tmpl w:val="1652A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F1C547C"/>
    <w:multiLevelType w:val="hybridMultilevel"/>
    <w:tmpl w:val="B706FB02"/>
    <w:lvl w:ilvl="0" w:tplc="AE2C74EC">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AFF4BD5"/>
    <w:multiLevelType w:val="hybridMultilevel"/>
    <w:tmpl w:val="CB123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66B505B4"/>
    <w:multiLevelType w:val="multilevel"/>
    <w:tmpl w:val="3E7C65A2"/>
    <w:lvl w:ilvl="0">
      <w:start w:val="1"/>
      <w:numFmt w:val="decimal"/>
      <w:pStyle w:val="Heading1WP"/>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
  </w:num>
  <w:num w:numId="3">
    <w:abstractNumId w:val="6"/>
  </w:num>
  <w:num w:numId="4">
    <w:abstractNumId w:val="6"/>
  </w:num>
  <w:num w:numId="5">
    <w:abstractNumId w:val="0"/>
  </w:num>
  <w:num w:numId="6">
    <w:abstractNumId w:val="9"/>
  </w:num>
  <w:num w:numId="7">
    <w:abstractNumId w:val="7"/>
  </w:num>
  <w:num w:numId="8">
    <w:abstractNumId w:val="3"/>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57439"/>
    <w:rsid w:val="00060BBB"/>
    <w:rsid w:val="0006408F"/>
    <w:rsid w:val="0007308D"/>
    <w:rsid w:val="00076EFC"/>
    <w:rsid w:val="00082C02"/>
    <w:rsid w:val="00085F7C"/>
    <w:rsid w:val="00096E2D"/>
    <w:rsid w:val="000A02CD"/>
    <w:rsid w:val="000A6E00"/>
    <w:rsid w:val="000C11FC"/>
    <w:rsid w:val="000D208F"/>
    <w:rsid w:val="000E28CA"/>
    <w:rsid w:val="000E5705"/>
    <w:rsid w:val="00101D6D"/>
    <w:rsid w:val="00123F2F"/>
    <w:rsid w:val="00147F63"/>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40FCF"/>
    <w:rsid w:val="00255718"/>
    <w:rsid w:val="002659E9"/>
    <w:rsid w:val="002714A2"/>
    <w:rsid w:val="00277205"/>
    <w:rsid w:val="00286EC7"/>
    <w:rsid w:val="00297650"/>
    <w:rsid w:val="002A2B33"/>
    <w:rsid w:val="002B197B"/>
    <w:rsid w:val="002B261C"/>
    <w:rsid w:val="002B267E"/>
    <w:rsid w:val="002B7E99"/>
    <w:rsid w:val="002C0868"/>
    <w:rsid w:val="002F10B8"/>
    <w:rsid w:val="0030202A"/>
    <w:rsid w:val="00303110"/>
    <w:rsid w:val="003077D3"/>
    <w:rsid w:val="003129C6"/>
    <w:rsid w:val="00316300"/>
    <w:rsid w:val="0031788B"/>
    <w:rsid w:val="00332975"/>
    <w:rsid w:val="00342831"/>
    <w:rsid w:val="00343109"/>
    <w:rsid w:val="00362160"/>
    <w:rsid w:val="00366C20"/>
    <w:rsid w:val="003707E2"/>
    <w:rsid w:val="00373F41"/>
    <w:rsid w:val="003A0D47"/>
    <w:rsid w:val="003A5E56"/>
    <w:rsid w:val="003B0E37"/>
    <w:rsid w:val="003B1F5B"/>
    <w:rsid w:val="003B3F16"/>
    <w:rsid w:val="003B76EB"/>
    <w:rsid w:val="003C18EF"/>
    <w:rsid w:val="003C20A1"/>
    <w:rsid w:val="003C61EA"/>
    <w:rsid w:val="003D15AE"/>
    <w:rsid w:val="003D1945"/>
    <w:rsid w:val="003D5C65"/>
    <w:rsid w:val="003E6731"/>
    <w:rsid w:val="003F3B68"/>
    <w:rsid w:val="00402E3A"/>
    <w:rsid w:val="00412A4B"/>
    <w:rsid w:val="004226B7"/>
    <w:rsid w:val="0042272F"/>
    <w:rsid w:val="00427622"/>
    <w:rsid w:val="0043023F"/>
    <w:rsid w:val="00430C66"/>
    <w:rsid w:val="00453E33"/>
    <w:rsid w:val="00462FBF"/>
    <w:rsid w:val="0046783E"/>
    <w:rsid w:val="004904F9"/>
    <w:rsid w:val="004925B5"/>
    <w:rsid w:val="00494EE0"/>
    <w:rsid w:val="004A4186"/>
    <w:rsid w:val="004A5BBB"/>
    <w:rsid w:val="004B203E"/>
    <w:rsid w:val="004B2AA0"/>
    <w:rsid w:val="004B4F55"/>
    <w:rsid w:val="004C4D7C"/>
    <w:rsid w:val="004D0E5E"/>
    <w:rsid w:val="004D6F42"/>
    <w:rsid w:val="004E374A"/>
    <w:rsid w:val="004F390D"/>
    <w:rsid w:val="004F5BEF"/>
    <w:rsid w:val="005126F2"/>
    <w:rsid w:val="00514964"/>
    <w:rsid w:val="0051640A"/>
    <w:rsid w:val="0052099F"/>
    <w:rsid w:val="00527ED7"/>
    <w:rsid w:val="00536316"/>
    <w:rsid w:val="00542191"/>
    <w:rsid w:val="00547D8B"/>
    <w:rsid w:val="00547E3B"/>
    <w:rsid w:val="00554D3F"/>
    <w:rsid w:val="00560795"/>
    <w:rsid w:val="00572BC4"/>
    <w:rsid w:val="00590FE3"/>
    <w:rsid w:val="00591B31"/>
    <w:rsid w:val="00592ACA"/>
    <w:rsid w:val="00596B92"/>
    <w:rsid w:val="005A293B"/>
    <w:rsid w:val="005A5E41"/>
    <w:rsid w:val="005B5688"/>
    <w:rsid w:val="005C4A13"/>
    <w:rsid w:val="005D2EE1"/>
    <w:rsid w:val="005F4F93"/>
    <w:rsid w:val="0060033A"/>
    <w:rsid w:val="006047D8"/>
    <w:rsid w:val="006107FC"/>
    <w:rsid w:val="0062546A"/>
    <w:rsid w:val="00635370"/>
    <w:rsid w:val="00681CB9"/>
    <w:rsid w:val="006852B0"/>
    <w:rsid w:val="006A0100"/>
    <w:rsid w:val="006A3443"/>
    <w:rsid w:val="006B2C49"/>
    <w:rsid w:val="006D31DB"/>
    <w:rsid w:val="006F11AC"/>
    <w:rsid w:val="006F2371"/>
    <w:rsid w:val="006F2C2B"/>
    <w:rsid w:val="007001D7"/>
    <w:rsid w:val="00704663"/>
    <w:rsid w:val="007057F1"/>
    <w:rsid w:val="0071217C"/>
    <w:rsid w:val="007132C1"/>
    <w:rsid w:val="007132DE"/>
    <w:rsid w:val="007139E9"/>
    <w:rsid w:val="00714902"/>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35C3"/>
    <w:rsid w:val="007A5948"/>
    <w:rsid w:val="007A63CE"/>
    <w:rsid w:val="007C625D"/>
    <w:rsid w:val="007E3373"/>
    <w:rsid w:val="008012F5"/>
    <w:rsid w:val="008020C7"/>
    <w:rsid w:val="00806704"/>
    <w:rsid w:val="008303A1"/>
    <w:rsid w:val="00831022"/>
    <w:rsid w:val="00851329"/>
    <w:rsid w:val="00852E10"/>
    <w:rsid w:val="008546B3"/>
    <w:rsid w:val="00860008"/>
    <w:rsid w:val="008677C6"/>
    <w:rsid w:val="00875F61"/>
    <w:rsid w:val="00876B32"/>
    <w:rsid w:val="00882FC4"/>
    <w:rsid w:val="0088339A"/>
    <w:rsid w:val="00885BC6"/>
    <w:rsid w:val="00886533"/>
    <w:rsid w:val="00890065"/>
    <w:rsid w:val="008A31C5"/>
    <w:rsid w:val="008A68CC"/>
    <w:rsid w:val="008B35FC"/>
    <w:rsid w:val="008C100C"/>
    <w:rsid w:val="008C7396"/>
    <w:rsid w:val="008D23C9"/>
    <w:rsid w:val="008D464F"/>
    <w:rsid w:val="008D527A"/>
    <w:rsid w:val="008D603F"/>
    <w:rsid w:val="008F4458"/>
    <w:rsid w:val="00930197"/>
    <w:rsid w:val="00930A73"/>
    <w:rsid w:val="00930E31"/>
    <w:rsid w:val="00950197"/>
    <w:rsid w:val="00951C02"/>
    <w:rsid w:val="009523EF"/>
    <w:rsid w:val="00960A34"/>
    <w:rsid w:val="00962F1F"/>
    <w:rsid w:val="00982437"/>
    <w:rsid w:val="0099403E"/>
    <w:rsid w:val="00995224"/>
    <w:rsid w:val="00995E1B"/>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434"/>
    <w:rsid w:val="00AE0702"/>
    <w:rsid w:val="00AF5EEC"/>
    <w:rsid w:val="00B03FBA"/>
    <w:rsid w:val="00B0543E"/>
    <w:rsid w:val="00B07128"/>
    <w:rsid w:val="00B103B8"/>
    <w:rsid w:val="00B12364"/>
    <w:rsid w:val="00B12A5A"/>
    <w:rsid w:val="00B16092"/>
    <w:rsid w:val="00B23535"/>
    <w:rsid w:val="00B2415D"/>
    <w:rsid w:val="00B311CC"/>
    <w:rsid w:val="00B40962"/>
    <w:rsid w:val="00B569DB"/>
    <w:rsid w:val="00B573DB"/>
    <w:rsid w:val="00B638C0"/>
    <w:rsid w:val="00B809FD"/>
    <w:rsid w:val="00B80CDB"/>
    <w:rsid w:val="00BA2083"/>
    <w:rsid w:val="00BA3304"/>
    <w:rsid w:val="00BB79DE"/>
    <w:rsid w:val="00BC5AF2"/>
    <w:rsid w:val="00BE1CE0"/>
    <w:rsid w:val="00BF0509"/>
    <w:rsid w:val="00C02DEC"/>
    <w:rsid w:val="00C04BCD"/>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2BA"/>
    <w:rsid w:val="00CD33CA"/>
    <w:rsid w:val="00CE2CD5"/>
    <w:rsid w:val="00CE48E3"/>
    <w:rsid w:val="00CE59AF"/>
    <w:rsid w:val="00CF5335"/>
    <w:rsid w:val="00CF629C"/>
    <w:rsid w:val="00D00DF9"/>
    <w:rsid w:val="00D04A7F"/>
    <w:rsid w:val="00D06C3A"/>
    <w:rsid w:val="00D1135E"/>
    <w:rsid w:val="00D14266"/>
    <w:rsid w:val="00D27CAB"/>
    <w:rsid w:val="00D303F1"/>
    <w:rsid w:val="00D43CB9"/>
    <w:rsid w:val="00D5207A"/>
    <w:rsid w:val="00D54431"/>
    <w:rsid w:val="00D54A1C"/>
    <w:rsid w:val="00D56E36"/>
    <w:rsid w:val="00D57FAD"/>
    <w:rsid w:val="00D61DB1"/>
    <w:rsid w:val="00D61FFC"/>
    <w:rsid w:val="00D65C25"/>
    <w:rsid w:val="00D75ED0"/>
    <w:rsid w:val="00D75F92"/>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333E"/>
    <w:rsid w:val="00E06267"/>
    <w:rsid w:val="00E21636"/>
    <w:rsid w:val="00E230BA"/>
    <w:rsid w:val="00E24642"/>
    <w:rsid w:val="00E30DE0"/>
    <w:rsid w:val="00E31A55"/>
    <w:rsid w:val="00E33995"/>
    <w:rsid w:val="00E36FE1"/>
    <w:rsid w:val="00E4299F"/>
    <w:rsid w:val="00E5513E"/>
    <w:rsid w:val="00E7674F"/>
    <w:rsid w:val="00E83D98"/>
    <w:rsid w:val="00EA5FB6"/>
    <w:rsid w:val="00EB7A3C"/>
    <w:rsid w:val="00EC42BE"/>
    <w:rsid w:val="00EC5947"/>
    <w:rsid w:val="00EE0FF4"/>
    <w:rsid w:val="00EE32B1"/>
    <w:rsid w:val="00EE3786"/>
    <w:rsid w:val="00EE3BEF"/>
    <w:rsid w:val="00EF4464"/>
    <w:rsid w:val="00EF63FB"/>
    <w:rsid w:val="00F02F26"/>
    <w:rsid w:val="00F102AA"/>
    <w:rsid w:val="00F1108A"/>
    <w:rsid w:val="00F15FA3"/>
    <w:rsid w:val="00F275C1"/>
    <w:rsid w:val="00F275CE"/>
    <w:rsid w:val="00F316B4"/>
    <w:rsid w:val="00F3464C"/>
    <w:rsid w:val="00F42CC9"/>
    <w:rsid w:val="00F442F9"/>
    <w:rsid w:val="00F50E2C"/>
    <w:rsid w:val="00F9240B"/>
    <w:rsid w:val="00FA298E"/>
    <w:rsid w:val="00FA361D"/>
    <w:rsid w:val="00FB384A"/>
    <w:rsid w:val="00FB3A75"/>
    <w:rsid w:val="00FC06F0"/>
    <w:rsid w:val="00FC3563"/>
    <w:rsid w:val="00FC6559"/>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7D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annotation text" w:uiPriority="99"/>
    <w:lsdException w:name="header" w:uiPriority="99"/>
    <w:lsdException w:name="footer" w:uiPriority="99"/>
    <w:lsdException w:name="caption" w:uiPriority="99" w:qFormat="1"/>
    <w:lsdException w:name="table of figures" w:uiPriority="99"/>
    <w:lsdException w:name="annotation reference" w:uiPriority="99"/>
    <w:lsdException w:name="List Bullet" w:uiPriority="99"/>
    <w:lsdException w:name="List Bullet 2" w:uiPriority="99"/>
    <w:lsdException w:name="Title" w:uiPriority="99" w:qFormat="1"/>
    <w:lsdException w:name="Body Text" w:uiPriority="99"/>
    <w:lsdException w:name="Subtitle" w:uiPriority="99" w:qFormat="1"/>
    <w:lsdException w:name="Note Heading" w:uiPriority="99"/>
    <w:lsdException w:name="Hyperlink" w:uiPriority="99" w:qFormat="1"/>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eading 1 a"/>
    <w:basedOn w:val="Normal"/>
    <w:next w:val="Normal"/>
    <w:link w:val="Heading1Char"/>
    <w:qFormat/>
    <w:rsid w:val="00B2415D"/>
    <w:pPr>
      <w:keepNext/>
      <w:pageBreakBefore/>
      <w:numPr>
        <w:numId w:val="4"/>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Cs w:val="26"/>
    </w:rPr>
  </w:style>
  <w:style w:type="paragraph" w:styleId="Heading6">
    <w:name w:val="heading 6"/>
    <w:basedOn w:val="Heading5"/>
    <w:next w:val="Normal"/>
    <w:link w:val="Heading6Char"/>
    <w:qFormat/>
    <w:pPr>
      <w:numPr>
        <w:ilvl w:val="5"/>
      </w:numPr>
      <w:outlineLvl w:val="5"/>
    </w:pPr>
    <w:rPr>
      <w:bCs w:val="0"/>
      <w:sz w:val="22"/>
      <w:szCs w:val="22"/>
    </w:rPr>
  </w:style>
  <w:style w:type="paragraph" w:styleId="Heading7">
    <w:name w:val="heading 7"/>
    <w:basedOn w:val="Heading6"/>
    <w:next w:val="Normal"/>
    <w:link w:val="Heading7Char"/>
    <w:uiPriority w:val="99"/>
    <w:qFormat/>
    <w:pPr>
      <w:numPr>
        <w:ilvl w:val="6"/>
      </w:numPr>
      <w:outlineLvl w:val="6"/>
    </w:pPr>
  </w:style>
  <w:style w:type="paragraph" w:styleId="Heading8">
    <w:name w:val="heading 8"/>
    <w:basedOn w:val="Heading7"/>
    <w:next w:val="Normal"/>
    <w:link w:val="Heading8Char"/>
    <w:uiPriority w:val="99"/>
    <w:qFormat/>
    <w:pPr>
      <w:numPr>
        <w:ilvl w:val="7"/>
      </w:numPr>
      <w:outlineLvl w:val="7"/>
    </w:pPr>
    <w:rPr>
      <w:i/>
      <w:iCs/>
    </w:rPr>
  </w:style>
  <w:style w:type="paragraph" w:styleId="Heading9">
    <w:name w:val="heading 9"/>
    <w:basedOn w:val="Heading8"/>
    <w:next w:val="Normal"/>
    <w:link w:val="Heading9Char"/>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link w:val="SubtitleChar"/>
    <w:uiPriority w:val="99"/>
    <w:qFormat/>
    <w:rsid w:val="00B2415D"/>
    <w:rPr>
      <w:sz w:val="36"/>
      <w:szCs w:val="36"/>
    </w:rPr>
  </w:style>
  <w:style w:type="paragraph" w:customStyle="1" w:styleId="Titlepageinfo">
    <w:name w:val="Title page info"/>
    <w:basedOn w:val="Normal"/>
    <w:next w:val="Titlepageinfodescription"/>
    <w:uiPriority w:val="99"/>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uiPriority w:val="99"/>
    <w:rsid w:val="00E31A55"/>
  </w:style>
  <w:style w:type="paragraph" w:customStyle="1" w:styleId="Legalnotice">
    <w:name w:val="Legal notice"/>
    <w:basedOn w:val="Titlepageinfodescription"/>
    <w:uiPriority w:val="99"/>
    <w:pPr>
      <w:spacing w:before="240"/>
      <w:ind w:left="0"/>
    </w:pPr>
  </w:style>
  <w:style w:type="character" w:customStyle="1" w:styleId="Datatype">
    <w:name w:val="Datatype"/>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uiPriority w:val="99"/>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uiPriority w:val="99"/>
    <w:rsid w:val="00427622"/>
    <w:pPr>
      <w:numPr>
        <w:numId w:val="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qForma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link w:val="NoteHeadingChar"/>
    <w:uiPriority w:val="99"/>
  </w:style>
  <w:style w:type="paragraph" w:customStyle="1" w:styleId="Note">
    <w:name w:val="Note"/>
    <w:basedOn w:val="Normal"/>
    <w:next w:val="Normal"/>
    <w:uiPriority w:val="99"/>
    <w:pPr>
      <w:spacing w:before="120" w:after="120"/>
      <w:ind w:left="720" w:right="720"/>
    </w:pPr>
  </w:style>
  <w:style w:type="paragraph" w:customStyle="1" w:styleId="Definitionterm">
    <w:name w:val="Definition term"/>
    <w:basedOn w:val="Normal"/>
    <w:next w:val="Definition"/>
    <w:uiPriority w:val="99"/>
    <w:pPr>
      <w:ind w:right="2880"/>
    </w:pPr>
    <w:rPr>
      <w:rFonts w:eastAsia="Arial Unicode MS"/>
      <w:b/>
    </w:rPr>
  </w:style>
  <w:style w:type="paragraph" w:customStyle="1" w:styleId="Definition">
    <w:name w:val="Definition"/>
    <w:basedOn w:val="Normal"/>
    <w:next w:val="Definitionterm"/>
    <w:uiPriority w:val="99"/>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uiPriority w:val="99"/>
    <w:rsid w:val="004E374A"/>
    <w:pPr>
      <w:numPr>
        <w:numId w:val="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99"/>
    <w:semiHidden/>
    <w:pPr>
      <w:spacing w:before="0" w:after="120"/>
      <w:ind w:left="1440"/>
    </w:pPr>
  </w:style>
  <w:style w:type="paragraph" w:customStyle="1" w:styleId="Example">
    <w:name w:val="Example"/>
    <w:basedOn w:val="Code"/>
    <w:uiPriority w:val="99"/>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uiPriority w:val="99"/>
    <w:pPr>
      <w:shd w:val="clear" w:color="auto" w:fill="E6E6E6"/>
    </w:pPr>
    <w:rPr>
      <w:sz w:val="16"/>
    </w:rPr>
  </w:style>
  <w:style w:type="paragraph" w:customStyle="1" w:styleId="Examplesmall">
    <w:name w:val="Example small"/>
    <w:basedOn w:val="Example"/>
    <w:uiPriority w:val="99"/>
    <w:rPr>
      <w:sz w:val="16"/>
    </w:rPr>
  </w:style>
  <w:style w:type="paragraph" w:styleId="ListBullet">
    <w:name w:val="List Bullet"/>
    <w:basedOn w:val="Normal"/>
    <w:uiPriority w:val="99"/>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99"/>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99"/>
    <w:qFormat/>
    <w:pPr>
      <w:spacing w:before="120" w:after="120"/>
    </w:pPr>
    <w:rPr>
      <w:bCs/>
      <w:i/>
      <w:sz w:val="18"/>
      <w:szCs w:val="20"/>
    </w:rPr>
  </w:style>
  <w:style w:type="paragraph" w:styleId="ListBullet2">
    <w:name w:val="List Bullet 2"/>
    <w:basedOn w:val="Normal"/>
    <w:uiPriority w:val="99"/>
    <w:pPr>
      <w:numPr>
        <w:numId w:val="5"/>
      </w:numPr>
    </w:pPr>
  </w:style>
  <w:style w:type="paragraph" w:customStyle="1" w:styleId="RelatedWork">
    <w:name w:val="Related Work"/>
    <w:basedOn w:val="Titlepageinfodescription"/>
    <w:rsid w:val="004C4D7C"/>
    <w:pPr>
      <w:numPr>
        <w:numId w:val="6"/>
      </w:numPr>
    </w:pPr>
  </w:style>
  <w:style w:type="paragraph" w:customStyle="1" w:styleId="Abstract">
    <w:name w:val="Abstract"/>
    <w:basedOn w:val="Titlepageinfodescription"/>
    <w:uiPriority w:val="99"/>
    <w:rsid w:val="00B569DB"/>
    <w:pPr>
      <w:contextualSpacing w:val="0"/>
    </w:pPr>
  </w:style>
  <w:style w:type="paragraph" w:customStyle="1" w:styleId="Notices">
    <w:name w:val="Notices"/>
    <w:basedOn w:val="Subtitle"/>
    <w:next w:val="TextBody"/>
    <w:uiPriority w:val="99"/>
    <w:rsid w:val="00B2415D"/>
    <w:pPr>
      <w:pageBreakBefore/>
    </w:pPr>
  </w:style>
  <w:style w:type="paragraph" w:customStyle="1" w:styleId="TextBody">
    <w:name w:val="Text Body"/>
    <w:basedOn w:val="Abstract"/>
    <w:uiPriority w:val="99"/>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uiPriority w:val="99"/>
    <w:rsid w:val="00B2415D"/>
    <w:pPr>
      <w:numPr>
        <w:numId w:val="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customStyle="1" w:styleId="Heading1WP">
    <w:name w:val="Heading 1 WP"/>
    <w:basedOn w:val="Heading1"/>
    <w:uiPriority w:val="99"/>
    <w:qFormat/>
    <w:rsid w:val="00BF0509"/>
    <w:pPr>
      <w:pageBreakBefore w:val="0"/>
      <w:numPr>
        <w:numId w:val="1"/>
      </w:numPr>
    </w:pPr>
  </w:style>
  <w:style w:type="character" w:customStyle="1" w:styleId="FooterChar">
    <w:name w:val="Footer Char"/>
    <w:link w:val="Footer"/>
    <w:uiPriority w:val="99"/>
    <w:rsid w:val="00BF0509"/>
    <w:rPr>
      <w:rFonts w:ascii="Arial" w:hAnsi="Arial"/>
      <w:szCs w:val="24"/>
    </w:rPr>
  </w:style>
  <w:style w:type="paragraph" w:styleId="BalloonText">
    <w:name w:val="Balloon Text"/>
    <w:basedOn w:val="Normal"/>
    <w:link w:val="BalloonTextChar"/>
    <w:uiPriority w:val="99"/>
    <w:rsid w:val="00BF0509"/>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BF0509"/>
    <w:rPr>
      <w:rFonts w:ascii="Tahoma" w:hAnsi="Tahoma"/>
      <w:sz w:val="16"/>
      <w:szCs w:val="16"/>
      <w:lang w:val="x-none" w:eastAsia="x-none"/>
    </w:rPr>
  </w:style>
  <w:style w:type="character" w:customStyle="1" w:styleId="Hyperlink1">
    <w:name w:val="Hyperlink1"/>
    <w:rsid w:val="00BF0509"/>
    <w:rPr>
      <w:rFonts w:ascii="Arial" w:hAnsi="Arial" w:cs="Arial" w:hint="default"/>
      <w:color w:val="4F81BD"/>
      <w:szCs w:val="24"/>
    </w:rPr>
  </w:style>
  <w:style w:type="character" w:customStyle="1" w:styleId="VerbatimChar">
    <w:name w:val="Verbatim Char"/>
    <w:link w:val="SourceCode"/>
    <w:locked/>
    <w:rsid w:val="00BF0509"/>
    <w:rPr>
      <w:rFonts w:ascii="Courier New" w:hAnsi="Courier New" w:cs="Courier New"/>
      <w:szCs w:val="24"/>
    </w:rPr>
  </w:style>
  <w:style w:type="paragraph" w:customStyle="1" w:styleId="SourceCode">
    <w:name w:val="Source Code"/>
    <w:basedOn w:val="Normal"/>
    <w:link w:val="VerbatimChar"/>
    <w:rsid w:val="00BF0509"/>
    <w:pPr>
      <w:wordWrap w:val="0"/>
      <w:spacing w:before="120" w:after="120"/>
      <w:ind w:left="425"/>
    </w:pPr>
    <w:rPr>
      <w:rFonts w:ascii="Courier New" w:hAnsi="Courier New" w:cs="Courier New"/>
    </w:rPr>
  </w:style>
  <w:style w:type="character" w:customStyle="1" w:styleId="Heading1Char">
    <w:name w:val="Heading 1 Char"/>
    <w:aliases w:val="Heading 1 a Char1"/>
    <w:basedOn w:val="DefaultParagraphFont"/>
    <w:link w:val="Heading1"/>
    <w:rsid w:val="00BF0509"/>
    <w:rPr>
      <w:rFonts w:ascii="Arial" w:hAnsi="Arial" w:cs="Arial"/>
      <w:b/>
      <w:bCs/>
      <w:color w:val="3B006F"/>
      <w:kern w:val="32"/>
      <w:sz w:val="36"/>
      <w:szCs w:val="36"/>
    </w:rPr>
  </w:style>
  <w:style w:type="character" w:customStyle="1" w:styleId="Heading2Char">
    <w:name w:val="Heading 2 Char"/>
    <w:aliases w:val="H2 Char1"/>
    <w:basedOn w:val="DefaultParagraphFont"/>
    <w:link w:val="Heading2"/>
    <w:rsid w:val="00BF0509"/>
    <w:rPr>
      <w:rFonts w:ascii="Arial" w:hAnsi="Arial" w:cs="Arial"/>
      <w:b/>
      <w:iCs/>
      <w:color w:val="3B006F"/>
      <w:kern w:val="32"/>
      <w:sz w:val="28"/>
      <w:szCs w:val="28"/>
    </w:rPr>
  </w:style>
  <w:style w:type="character" w:customStyle="1" w:styleId="Heading3Char">
    <w:name w:val="Heading 3 Char"/>
    <w:aliases w:val="H3 Char1"/>
    <w:basedOn w:val="DefaultParagraphFont"/>
    <w:link w:val="Heading3"/>
    <w:rsid w:val="00BF0509"/>
    <w:rPr>
      <w:rFonts w:ascii="Arial" w:hAnsi="Arial" w:cs="Arial"/>
      <w:b/>
      <w:bCs/>
      <w:iCs/>
      <w:color w:val="3B006F"/>
      <w:kern w:val="32"/>
      <w:sz w:val="26"/>
      <w:szCs w:val="26"/>
    </w:rPr>
  </w:style>
  <w:style w:type="character" w:customStyle="1" w:styleId="Heading4Char">
    <w:name w:val="Heading 4 Char"/>
    <w:aliases w:val="H4 Char1"/>
    <w:basedOn w:val="DefaultParagraphFont"/>
    <w:link w:val="Heading4"/>
    <w:rsid w:val="00BF0509"/>
    <w:rPr>
      <w:rFonts w:ascii="Arial" w:hAnsi="Arial" w:cs="Arial"/>
      <w:b/>
      <w:iCs/>
      <w:color w:val="3B006F"/>
      <w:kern w:val="32"/>
      <w:sz w:val="24"/>
      <w:szCs w:val="28"/>
    </w:rPr>
  </w:style>
  <w:style w:type="character" w:customStyle="1" w:styleId="Heading5Char">
    <w:name w:val="Heading 5 Char"/>
    <w:basedOn w:val="DefaultParagraphFont"/>
    <w:link w:val="Heading5"/>
    <w:rsid w:val="00BF0509"/>
    <w:rPr>
      <w:rFonts w:ascii="Arial" w:hAnsi="Arial" w:cs="Arial"/>
      <w:b/>
      <w:bCs/>
      <w:color w:val="3B006F"/>
      <w:kern w:val="32"/>
      <w:sz w:val="24"/>
      <w:szCs w:val="26"/>
    </w:rPr>
  </w:style>
  <w:style w:type="character" w:customStyle="1" w:styleId="Heading6Char">
    <w:name w:val="Heading 6 Char"/>
    <w:basedOn w:val="DefaultParagraphFont"/>
    <w:link w:val="Heading6"/>
    <w:rsid w:val="00BF0509"/>
    <w:rPr>
      <w:rFonts w:ascii="Arial" w:hAnsi="Arial" w:cs="Arial"/>
      <w:b/>
      <w:color w:val="3B006F"/>
      <w:kern w:val="32"/>
      <w:sz w:val="22"/>
      <w:szCs w:val="22"/>
    </w:rPr>
  </w:style>
  <w:style w:type="character" w:customStyle="1" w:styleId="Heading7Char">
    <w:name w:val="Heading 7 Char"/>
    <w:basedOn w:val="DefaultParagraphFont"/>
    <w:link w:val="Heading7"/>
    <w:uiPriority w:val="99"/>
    <w:rsid w:val="00BF0509"/>
    <w:rPr>
      <w:rFonts w:ascii="Arial" w:hAnsi="Arial" w:cs="Arial"/>
      <w:b/>
      <w:color w:val="3B006F"/>
      <w:kern w:val="32"/>
      <w:sz w:val="22"/>
      <w:szCs w:val="22"/>
    </w:rPr>
  </w:style>
  <w:style w:type="character" w:customStyle="1" w:styleId="Heading8Char">
    <w:name w:val="Heading 8 Char"/>
    <w:basedOn w:val="DefaultParagraphFont"/>
    <w:link w:val="Heading8"/>
    <w:uiPriority w:val="99"/>
    <w:rsid w:val="00BF0509"/>
    <w:rPr>
      <w:rFonts w:ascii="Arial" w:hAnsi="Arial" w:cs="Arial"/>
      <w:b/>
      <w:i/>
      <w:iCs/>
      <w:color w:val="3B006F"/>
      <w:kern w:val="32"/>
      <w:sz w:val="22"/>
      <w:szCs w:val="22"/>
    </w:rPr>
  </w:style>
  <w:style w:type="character" w:customStyle="1" w:styleId="Heading9Char">
    <w:name w:val="Heading 9 Char"/>
    <w:basedOn w:val="DefaultParagraphFont"/>
    <w:link w:val="Heading9"/>
    <w:uiPriority w:val="99"/>
    <w:rsid w:val="00BF0509"/>
    <w:rPr>
      <w:rFonts w:ascii="Arial" w:hAnsi="Arial" w:cs="Arial"/>
      <w:b/>
      <w:i/>
      <w:iCs/>
      <w:color w:val="3B006F"/>
      <w:kern w:val="32"/>
      <w:sz w:val="22"/>
      <w:szCs w:val="22"/>
    </w:rPr>
  </w:style>
  <w:style w:type="character" w:customStyle="1" w:styleId="Heading1Char1">
    <w:name w:val="Heading 1 Char1"/>
    <w:aliases w:val="Heading 1 a Char"/>
    <w:basedOn w:val="DefaultParagraphFont"/>
    <w:rsid w:val="00BF0509"/>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2 Char"/>
    <w:basedOn w:val="DefaultParagraphFont"/>
    <w:semiHidden/>
    <w:rsid w:val="00BF0509"/>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H3 Char"/>
    <w:basedOn w:val="DefaultParagraphFont"/>
    <w:semiHidden/>
    <w:rsid w:val="00BF0509"/>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
    <w:basedOn w:val="DefaultParagraphFont"/>
    <w:semiHidden/>
    <w:rsid w:val="00BF0509"/>
    <w:rPr>
      <w:rFonts w:asciiTheme="majorHAnsi" w:eastAsiaTheme="majorEastAsia" w:hAnsiTheme="majorHAnsi" w:cstheme="majorBidi"/>
      <w:b/>
      <w:bCs/>
      <w:i/>
      <w:iCs/>
      <w:color w:val="4F81BD" w:themeColor="accent1"/>
      <w:szCs w:val="24"/>
      <w:lang w:eastAsia="en-US"/>
    </w:rPr>
  </w:style>
  <w:style w:type="character" w:customStyle="1" w:styleId="HTMLPreformattedChar">
    <w:name w:val="HTML Preformatted Char"/>
    <w:basedOn w:val="DefaultParagraphFont"/>
    <w:link w:val="HTMLPreformatted"/>
    <w:uiPriority w:val="99"/>
    <w:rsid w:val="00BF0509"/>
    <w:rPr>
      <w:rFonts w:ascii="Arial Unicode MS" w:eastAsia="Arial Unicode MS" w:hAnsi="Arial Unicode MS" w:cs="Arial Unicode MS"/>
    </w:rPr>
  </w:style>
  <w:style w:type="paragraph" w:styleId="CommentText">
    <w:name w:val="annotation text"/>
    <w:basedOn w:val="Normal"/>
    <w:link w:val="CommentTextChar"/>
    <w:uiPriority w:val="99"/>
    <w:unhideWhenUsed/>
    <w:rsid w:val="00BF0509"/>
    <w:rPr>
      <w:szCs w:val="20"/>
    </w:rPr>
  </w:style>
  <w:style w:type="character" w:customStyle="1" w:styleId="CommentTextChar">
    <w:name w:val="Comment Text Char"/>
    <w:basedOn w:val="DefaultParagraphFont"/>
    <w:link w:val="CommentText"/>
    <w:uiPriority w:val="99"/>
    <w:rsid w:val="00BF0509"/>
    <w:rPr>
      <w:rFonts w:ascii="Arial" w:hAnsi="Arial"/>
    </w:rPr>
  </w:style>
  <w:style w:type="character" w:customStyle="1" w:styleId="HeaderChar">
    <w:name w:val="Header Char"/>
    <w:basedOn w:val="DefaultParagraphFont"/>
    <w:link w:val="Header"/>
    <w:uiPriority w:val="99"/>
    <w:rsid w:val="00BF0509"/>
    <w:rPr>
      <w:rFonts w:ascii="Arial" w:hAnsi="Arial"/>
      <w:szCs w:val="24"/>
    </w:rPr>
  </w:style>
  <w:style w:type="character" w:customStyle="1" w:styleId="TitleChar">
    <w:name w:val="Title Char"/>
    <w:basedOn w:val="DefaultParagraphFont"/>
    <w:link w:val="Title"/>
    <w:uiPriority w:val="99"/>
    <w:rsid w:val="00BF0509"/>
    <w:rPr>
      <w:rFonts w:ascii="Arial" w:hAnsi="Arial" w:cs="Arial"/>
      <w:b/>
      <w:bCs/>
      <w:color w:val="3B006F"/>
      <w:kern w:val="28"/>
      <w:sz w:val="48"/>
      <w:szCs w:val="48"/>
    </w:rPr>
  </w:style>
  <w:style w:type="paragraph" w:styleId="BodyText">
    <w:name w:val="Body Text"/>
    <w:basedOn w:val="Normal"/>
    <w:link w:val="BodyTextChar"/>
    <w:uiPriority w:val="99"/>
    <w:unhideWhenUsed/>
    <w:rsid w:val="00BF0509"/>
    <w:pPr>
      <w:spacing w:before="0" w:after="120"/>
    </w:pPr>
    <w:rPr>
      <w:rFonts w:ascii="Cambria" w:eastAsia="Cambria" w:hAnsi="Cambria"/>
      <w:sz w:val="24"/>
    </w:rPr>
  </w:style>
  <w:style w:type="character" w:customStyle="1" w:styleId="BodyTextChar">
    <w:name w:val="Body Text Char"/>
    <w:basedOn w:val="DefaultParagraphFont"/>
    <w:link w:val="BodyText"/>
    <w:uiPriority w:val="99"/>
    <w:rsid w:val="00BF0509"/>
    <w:rPr>
      <w:rFonts w:ascii="Cambria" w:eastAsia="Cambria" w:hAnsi="Cambria"/>
      <w:sz w:val="24"/>
      <w:szCs w:val="24"/>
    </w:rPr>
  </w:style>
  <w:style w:type="character" w:customStyle="1" w:styleId="SubtitleChar">
    <w:name w:val="Subtitle Char"/>
    <w:basedOn w:val="DefaultParagraphFont"/>
    <w:link w:val="Subtitle"/>
    <w:uiPriority w:val="99"/>
    <w:rsid w:val="00BF0509"/>
    <w:rPr>
      <w:rFonts w:ascii="Arial" w:hAnsi="Arial" w:cs="Arial"/>
      <w:b/>
      <w:bCs/>
      <w:color w:val="3B006F"/>
      <w:kern w:val="28"/>
      <w:sz w:val="36"/>
      <w:szCs w:val="36"/>
    </w:rPr>
  </w:style>
  <w:style w:type="character" w:customStyle="1" w:styleId="NoteHeadingChar">
    <w:name w:val="Note Heading Char"/>
    <w:basedOn w:val="DefaultParagraphFont"/>
    <w:link w:val="NoteHeading"/>
    <w:uiPriority w:val="99"/>
    <w:rsid w:val="00BF0509"/>
    <w:rPr>
      <w:rFonts w:ascii="Arial" w:hAnsi="Arial"/>
      <w:szCs w:val="24"/>
    </w:rPr>
  </w:style>
  <w:style w:type="paragraph" w:styleId="CommentSubject">
    <w:name w:val="annotation subject"/>
    <w:basedOn w:val="CommentText"/>
    <w:next w:val="CommentText"/>
    <w:link w:val="CommentSubjectChar"/>
    <w:uiPriority w:val="99"/>
    <w:unhideWhenUsed/>
    <w:rsid w:val="00BF0509"/>
    <w:rPr>
      <w:b/>
      <w:bCs/>
    </w:rPr>
  </w:style>
  <w:style w:type="character" w:customStyle="1" w:styleId="CommentSubjectChar">
    <w:name w:val="Comment Subject Char"/>
    <w:basedOn w:val="CommentTextChar"/>
    <w:link w:val="CommentSubject"/>
    <w:uiPriority w:val="99"/>
    <w:rsid w:val="00BF0509"/>
    <w:rPr>
      <w:rFonts w:ascii="Arial" w:hAnsi="Arial"/>
      <w:b/>
      <w:bCs/>
    </w:rPr>
  </w:style>
  <w:style w:type="paragraph" w:styleId="NoSpacing">
    <w:name w:val="No Spacing"/>
    <w:uiPriority w:val="1"/>
    <w:qFormat/>
    <w:rsid w:val="00BF0509"/>
    <w:rPr>
      <w:rFonts w:ascii="Arial" w:hAnsi="Arial"/>
      <w:szCs w:val="24"/>
    </w:rPr>
  </w:style>
  <w:style w:type="paragraph" w:styleId="Revision">
    <w:name w:val="Revision"/>
    <w:uiPriority w:val="99"/>
    <w:semiHidden/>
    <w:rsid w:val="00BF0509"/>
    <w:rPr>
      <w:rFonts w:ascii="Arial" w:hAnsi="Arial"/>
      <w:szCs w:val="24"/>
    </w:rPr>
  </w:style>
  <w:style w:type="paragraph" w:styleId="ListParagraph">
    <w:name w:val="List Paragraph"/>
    <w:basedOn w:val="Normal"/>
    <w:uiPriority w:val="34"/>
    <w:qFormat/>
    <w:rsid w:val="00BF0509"/>
    <w:pPr>
      <w:ind w:left="720"/>
      <w:contextualSpacing/>
    </w:pPr>
  </w:style>
  <w:style w:type="character" w:customStyle="1" w:styleId="CodeBlockChar">
    <w:name w:val="Code Block Char"/>
    <w:basedOn w:val="DefaultParagraphFont"/>
    <w:link w:val="CodeBlock"/>
    <w:locked/>
    <w:rsid w:val="00BF0509"/>
    <w:rPr>
      <w:rFonts w:ascii="Consolas" w:eastAsiaTheme="minorEastAsia" w:hAnsi="Consolas" w:cs="Consolas"/>
      <w:szCs w:val="21"/>
      <w:shd w:val="clear" w:color="auto" w:fill="F2DBDB" w:themeFill="accent2" w:themeFillTint="33"/>
    </w:rPr>
  </w:style>
  <w:style w:type="paragraph" w:customStyle="1" w:styleId="CodeBlock">
    <w:name w:val="Code Block"/>
    <w:basedOn w:val="Normal"/>
    <w:link w:val="CodeBlockChar"/>
    <w:rsid w:val="00BF0509"/>
    <w:pPr>
      <w:shd w:val="clear" w:color="auto" w:fill="F2DBDB" w:themeFill="accent2" w:themeFillTint="33"/>
      <w:spacing w:before="0" w:after="0"/>
    </w:pPr>
    <w:rPr>
      <w:rFonts w:ascii="Consolas" w:eastAsiaTheme="minorEastAsia" w:hAnsi="Consolas" w:cs="Consolas"/>
      <w:szCs w:val="21"/>
    </w:rPr>
  </w:style>
  <w:style w:type="character" w:styleId="CommentReference">
    <w:name w:val="annotation reference"/>
    <w:uiPriority w:val="99"/>
    <w:unhideWhenUsed/>
    <w:rsid w:val="00BF0509"/>
    <w:rPr>
      <w:sz w:val="16"/>
      <w:szCs w:val="16"/>
    </w:rPr>
  </w:style>
  <w:style w:type="character" w:customStyle="1" w:styleId="prop">
    <w:name w:val="prop"/>
    <w:basedOn w:val="DefaultParagraphFont"/>
    <w:rsid w:val="00BF0509"/>
  </w:style>
  <w:style w:type="character" w:customStyle="1" w:styleId="apple-converted-space">
    <w:name w:val="apple-converted-space"/>
    <w:basedOn w:val="DefaultParagraphFont"/>
    <w:rsid w:val="00BF0509"/>
  </w:style>
  <w:style w:type="character" w:customStyle="1" w:styleId="string">
    <w:name w:val="string"/>
    <w:basedOn w:val="DefaultParagraphFont"/>
    <w:rsid w:val="00BF0509"/>
  </w:style>
  <w:style w:type="table" w:styleId="LightList-Accent3">
    <w:name w:val="Light List Accent 3"/>
    <w:basedOn w:val="TableNormal"/>
    <w:uiPriority w:val="61"/>
    <w:rsid w:val="00BF0509"/>
    <w:rPr>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GridTable3-Accent21">
    <w:name w:val="Grid Table 3 - Accent 21"/>
    <w:basedOn w:val="TableNormal"/>
    <w:uiPriority w:val="48"/>
    <w:rsid w:val="00BF0509"/>
    <w:rPr>
      <w:rFonts w:asciiTheme="minorHAnsi" w:eastAsiaTheme="minorEastAsia" w:hAnsiTheme="minorHAnsi" w:cstheme="minorBidi"/>
      <w:sz w:val="21"/>
      <w:szCs w:val="21"/>
      <w:lang w:eastAsia="ja-JP"/>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1Light1">
    <w:name w:val="Grid Table 1 Light1"/>
    <w:basedOn w:val="TableNormal"/>
    <w:uiPriority w:val="46"/>
    <w:rsid w:val="00BF0509"/>
    <w:rPr>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29" w:type="dxa"/>
        <w:bottom w:w="29"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1">
    <w:name w:val="Grid Table 41"/>
    <w:basedOn w:val="TableNormal"/>
    <w:uiPriority w:val="49"/>
    <w:rsid w:val="00BF0509"/>
    <w:rPr>
      <w:lang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29" w:type="dxa"/>
        <w:bottom w:w="29"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ableofFigures">
    <w:name w:val="table of figures"/>
    <w:basedOn w:val="Normal"/>
    <w:next w:val="Normal"/>
    <w:uiPriority w:val="99"/>
    <w:rsid w:val="003B76EB"/>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annotation text" w:uiPriority="99"/>
    <w:lsdException w:name="header" w:uiPriority="99"/>
    <w:lsdException w:name="footer" w:uiPriority="99"/>
    <w:lsdException w:name="caption" w:uiPriority="99" w:qFormat="1"/>
    <w:lsdException w:name="table of figures" w:uiPriority="99"/>
    <w:lsdException w:name="annotation reference" w:uiPriority="99"/>
    <w:lsdException w:name="List Bullet" w:uiPriority="99"/>
    <w:lsdException w:name="List Bullet 2" w:uiPriority="99"/>
    <w:lsdException w:name="Title" w:uiPriority="99" w:qFormat="1"/>
    <w:lsdException w:name="Body Text" w:uiPriority="99"/>
    <w:lsdException w:name="Subtitle" w:uiPriority="99" w:qFormat="1"/>
    <w:lsdException w:name="Note Heading" w:uiPriority="99"/>
    <w:lsdException w:name="Hyperlink" w:uiPriority="99" w:qFormat="1"/>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eading 1 a"/>
    <w:basedOn w:val="Normal"/>
    <w:next w:val="Normal"/>
    <w:link w:val="Heading1Char"/>
    <w:qFormat/>
    <w:rsid w:val="00B2415D"/>
    <w:pPr>
      <w:keepNext/>
      <w:pageBreakBefore/>
      <w:numPr>
        <w:numId w:val="4"/>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Cs w:val="26"/>
    </w:rPr>
  </w:style>
  <w:style w:type="paragraph" w:styleId="Heading6">
    <w:name w:val="heading 6"/>
    <w:basedOn w:val="Heading5"/>
    <w:next w:val="Normal"/>
    <w:link w:val="Heading6Char"/>
    <w:qFormat/>
    <w:pPr>
      <w:numPr>
        <w:ilvl w:val="5"/>
      </w:numPr>
      <w:outlineLvl w:val="5"/>
    </w:pPr>
    <w:rPr>
      <w:bCs w:val="0"/>
      <w:sz w:val="22"/>
      <w:szCs w:val="22"/>
    </w:rPr>
  </w:style>
  <w:style w:type="paragraph" w:styleId="Heading7">
    <w:name w:val="heading 7"/>
    <w:basedOn w:val="Heading6"/>
    <w:next w:val="Normal"/>
    <w:link w:val="Heading7Char"/>
    <w:uiPriority w:val="99"/>
    <w:qFormat/>
    <w:pPr>
      <w:numPr>
        <w:ilvl w:val="6"/>
      </w:numPr>
      <w:outlineLvl w:val="6"/>
    </w:pPr>
  </w:style>
  <w:style w:type="paragraph" w:styleId="Heading8">
    <w:name w:val="heading 8"/>
    <w:basedOn w:val="Heading7"/>
    <w:next w:val="Normal"/>
    <w:link w:val="Heading8Char"/>
    <w:uiPriority w:val="99"/>
    <w:qFormat/>
    <w:pPr>
      <w:numPr>
        <w:ilvl w:val="7"/>
      </w:numPr>
      <w:outlineLvl w:val="7"/>
    </w:pPr>
    <w:rPr>
      <w:i/>
      <w:iCs/>
    </w:rPr>
  </w:style>
  <w:style w:type="paragraph" w:styleId="Heading9">
    <w:name w:val="heading 9"/>
    <w:basedOn w:val="Heading8"/>
    <w:next w:val="Normal"/>
    <w:link w:val="Heading9Char"/>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link w:val="SubtitleChar"/>
    <w:uiPriority w:val="99"/>
    <w:qFormat/>
    <w:rsid w:val="00B2415D"/>
    <w:rPr>
      <w:sz w:val="36"/>
      <w:szCs w:val="36"/>
    </w:rPr>
  </w:style>
  <w:style w:type="paragraph" w:customStyle="1" w:styleId="Titlepageinfo">
    <w:name w:val="Title page info"/>
    <w:basedOn w:val="Normal"/>
    <w:next w:val="Titlepageinfodescription"/>
    <w:uiPriority w:val="99"/>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uiPriority w:val="99"/>
    <w:rsid w:val="00E31A55"/>
  </w:style>
  <w:style w:type="paragraph" w:customStyle="1" w:styleId="Legalnotice">
    <w:name w:val="Legal notice"/>
    <w:basedOn w:val="Titlepageinfodescription"/>
    <w:uiPriority w:val="99"/>
    <w:pPr>
      <w:spacing w:before="240"/>
      <w:ind w:left="0"/>
    </w:pPr>
  </w:style>
  <w:style w:type="character" w:customStyle="1" w:styleId="Datatype">
    <w:name w:val="Datatype"/>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uiPriority w:val="99"/>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uiPriority w:val="99"/>
    <w:rsid w:val="00427622"/>
    <w:pPr>
      <w:numPr>
        <w:numId w:val="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qForma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link w:val="NoteHeadingChar"/>
    <w:uiPriority w:val="99"/>
  </w:style>
  <w:style w:type="paragraph" w:customStyle="1" w:styleId="Note">
    <w:name w:val="Note"/>
    <w:basedOn w:val="Normal"/>
    <w:next w:val="Normal"/>
    <w:uiPriority w:val="99"/>
    <w:pPr>
      <w:spacing w:before="120" w:after="120"/>
      <w:ind w:left="720" w:right="720"/>
    </w:pPr>
  </w:style>
  <w:style w:type="paragraph" w:customStyle="1" w:styleId="Definitionterm">
    <w:name w:val="Definition term"/>
    <w:basedOn w:val="Normal"/>
    <w:next w:val="Definition"/>
    <w:uiPriority w:val="99"/>
    <w:pPr>
      <w:ind w:right="2880"/>
    </w:pPr>
    <w:rPr>
      <w:rFonts w:eastAsia="Arial Unicode MS"/>
      <w:b/>
    </w:rPr>
  </w:style>
  <w:style w:type="paragraph" w:customStyle="1" w:styleId="Definition">
    <w:name w:val="Definition"/>
    <w:basedOn w:val="Normal"/>
    <w:next w:val="Definitionterm"/>
    <w:uiPriority w:val="99"/>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uiPriority w:val="99"/>
    <w:rsid w:val="004E374A"/>
    <w:pPr>
      <w:numPr>
        <w:numId w:val="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99"/>
    <w:semiHidden/>
    <w:pPr>
      <w:spacing w:before="0" w:after="120"/>
      <w:ind w:left="1440"/>
    </w:pPr>
  </w:style>
  <w:style w:type="paragraph" w:customStyle="1" w:styleId="Example">
    <w:name w:val="Example"/>
    <w:basedOn w:val="Code"/>
    <w:uiPriority w:val="99"/>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uiPriority w:val="99"/>
    <w:pPr>
      <w:shd w:val="clear" w:color="auto" w:fill="E6E6E6"/>
    </w:pPr>
    <w:rPr>
      <w:sz w:val="16"/>
    </w:rPr>
  </w:style>
  <w:style w:type="paragraph" w:customStyle="1" w:styleId="Examplesmall">
    <w:name w:val="Example small"/>
    <w:basedOn w:val="Example"/>
    <w:uiPriority w:val="99"/>
    <w:rPr>
      <w:sz w:val="16"/>
    </w:rPr>
  </w:style>
  <w:style w:type="paragraph" w:styleId="ListBullet">
    <w:name w:val="List Bullet"/>
    <w:basedOn w:val="Normal"/>
    <w:uiPriority w:val="99"/>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99"/>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99"/>
    <w:qFormat/>
    <w:pPr>
      <w:spacing w:before="120" w:after="120"/>
    </w:pPr>
    <w:rPr>
      <w:bCs/>
      <w:i/>
      <w:sz w:val="18"/>
      <w:szCs w:val="20"/>
    </w:rPr>
  </w:style>
  <w:style w:type="paragraph" w:styleId="ListBullet2">
    <w:name w:val="List Bullet 2"/>
    <w:basedOn w:val="Normal"/>
    <w:uiPriority w:val="99"/>
    <w:pPr>
      <w:numPr>
        <w:numId w:val="5"/>
      </w:numPr>
    </w:pPr>
  </w:style>
  <w:style w:type="paragraph" w:customStyle="1" w:styleId="RelatedWork">
    <w:name w:val="Related Work"/>
    <w:basedOn w:val="Titlepageinfodescription"/>
    <w:rsid w:val="004C4D7C"/>
    <w:pPr>
      <w:numPr>
        <w:numId w:val="6"/>
      </w:numPr>
    </w:pPr>
  </w:style>
  <w:style w:type="paragraph" w:customStyle="1" w:styleId="Abstract">
    <w:name w:val="Abstract"/>
    <w:basedOn w:val="Titlepageinfodescription"/>
    <w:uiPriority w:val="99"/>
    <w:rsid w:val="00B569DB"/>
    <w:pPr>
      <w:contextualSpacing w:val="0"/>
    </w:pPr>
  </w:style>
  <w:style w:type="paragraph" w:customStyle="1" w:styleId="Notices">
    <w:name w:val="Notices"/>
    <w:basedOn w:val="Subtitle"/>
    <w:next w:val="TextBody"/>
    <w:uiPriority w:val="99"/>
    <w:rsid w:val="00B2415D"/>
    <w:pPr>
      <w:pageBreakBefore/>
    </w:pPr>
  </w:style>
  <w:style w:type="paragraph" w:customStyle="1" w:styleId="TextBody">
    <w:name w:val="Text Body"/>
    <w:basedOn w:val="Abstract"/>
    <w:uiPriority w:val="99"/>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uiPriority w:val="99"/>
    <w:rsid w:val="00B2415D"/>
    <w:pPr>
      <w:numPr>
        <w:numId w:val="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customStyle="1" w:styleId="Heading1WP">
    <w:name w:val="Heading 1 WP"/>
    <w:basedOn w:val="Heading1"/>
    <w:uiPriority w:val="99"/>
    <w:qFormat/>
    <w:rsid w:val="00BF0509"/>
    <w:pPr>
      <w:pageBreakBefore w:val="0"/>
      <w:numPr>
        <w:numId w:val="1"/>
      </w:numPr>
    </w:pPr>
  </w:style>
  <w:style w:type="character" w:customStyle="1" w:styleId="FooterChar">
    <w:name w:val="Footer Char"/>
    <w:link w:val="Footer"/>
    <w:uiPriority w:val="99"/>
    <w:rsid w:val="00BF0509"/>
    <w:rPr>
      <w:rFonts w:ascii="Arial" w:hAnsi="Arial"/>
      <w:szCs w:val="24"/>
    </w:rPr>
  </w:style>
  <w:style w:type="paragraph" w:styleId="BalloonText">
    <w:name w:val="Balloon Text"/>
    <w:basedOn w:val="Normal"/>
    <w:link w:val="BalloonTextChar"/>
    <w:uiPriority w:val="99"/>
    <w:rsid w:val="00BF0509"/>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BF0509"/>
    <w:rPr>
      <w:rFonts w:ascii="Tahoma" w:hAnsi="Tahoma"/>
      <w:sz w:val="16"/>
      <w:szCs w:val="16"/>
      <w:lang w:val="x-none" w:eastAsia="x-none"/>
    </w:rPr>
  </w:style>
  <w:style w:type="character" w:customStyle="1" w:styleId="Hyperlink1">
    <w:name w:val="Hyperlink1"/>
    <w:rsid w:val="00BF0509"/>
    <w:rPr>
      <w:rFonts w:ascii="Arial" w:hAnsi="Arial" w:cs="Arial" w:hint="default"/>
      <w:color w:val="4F81BD"/>
      <w:szCs w:val="24"/>
    </w:rPr>
  </w:style>
  <w:style w:type="character" w:customStyle="1" w:styleId="VerbatimChar">
    <w:name w:val="Verbatim Char"/>
    <w:link w:val="SourceCode"/>
    <w:locked/>
    <w:rsid w:val="00BF0509"/>
    <w:rPr>
      <w:rFonts w:ascii="Courier New" w:hAnsi="Courier New" w:cs="Courier New"/>
      <w:szCs w:val="24"/>
    </w:rPr>
  </w:style>
  <w:style w:type="paragraph" w:customStyle="1" w:styleId="SourceCode">
    <w:name w:val="Source Code"/>
    <w:basedOn w:val="Normal"/>
    <w:link w:val="VerbatimChar"/>
    <w:rsid w:val="00BF0509"/>
    <w:pPr>
      <w:wordWrap w:val="0"/>
      <w:spacing w:before="120" w:after="120"/>
      <w:ind w:left="425"/>
    </w:pPr>
    <w:rPr>
      <w:rFonts w:ascii="Courier New" w:hAnsi="Courier New" w:cs="Courier New"/>
    </w:rPr>
  </w:style>
  <w:style w:type="character" w:customStyle="1" w:styleId="Heading1Char">
    <w:name w:val="Heading 1 Char"/>
    <w:aliases w:val="Heading 1 a Char1"/>
    <w:basedOn w:val="DefaultParagraphFont"/>
    <w:link w:val="Heading1"/>
    <w:rsid w:val="00BF0509"/>
    <w:rPr>
      <w:rFonts w:ascii="Arial" w:hAnsi="Arial" w:cs="Arial"/>
      <w:b/>
      <w:bCs/>
      <w:color w:val="3B006F"/>
      <w:kern w:val="32"/>
      <w:sz w:val="36"/>
      <w:szCs w:val="36"/>
    </w:rPr>
  </w:style>
  <w:style w:type="character" w:customStyle="1" w:styleId="Heading2Char">
    <w:name w:val="Heading 2 Char"/>
    <w:aliases w:val="H2 Char1"/>
    <w:basedOn w:val="DefaultParagraphFont"/>
    <w:link w:val="Heading2"/>
    <w:rsid w:val="00BF0509"/>
    <w:rPr>
      <w:rFonts w:ascii="Arial" w:hAnsi="Arial" w:cs="Arial"/>
      <w:b/>
      <w:iCs/>
      <w:color w:val="3B006F"/>
      <w:kern w:val="32"/>
      <w:sz w:val="28"/>
      <w:szCs w:val="28"/>
    </w:rPr>
  </w:style>
  <w:style w:type="character" w:customStyle="1" w:styleId="Heading3Char">
    <w:name w:val="Heading 3 Char"/>
    <w:aliases w:val="H3 Char1"/>
    <w:basedOn w:val="DefaultParagraphFont"/>
    <w:link w:val="Heading3"/>
    <w:rsid w:val="00BF0509"/>
    <w:rPr>
      <w:rFonts w:ascii="Arial" w:hAnsi="Arial" w:cs="Arial"/>
      <w:b/>
      <w:bCs/>
      <w:iCs/>
      <w:color w:val="3B006F"/>
      <w:kern w:val="32"/>
      <w:sz w:val="26"/>
      <w:szCs w:val="26"/>
    </w:rPr>
  </w:style>
  <w:style w:type="character" w:customStyle="1" w:styleId="Heading4Char">
    <w:name w:val="Heading 4 Char"/>
    <w:aliases w:val="H4 Char1"/>
    <w:basedOn w:val="DefaultParagraphFont"/>
    <w:link w:val="Heading4"/>
    <w:rsid w:val="00BF0509"/>
    <w:rPr>
      <w:rFonts w:ascii="Arial" w:hAnsi="Arial" w:cs="Arial"/>
      <w:b/>
      <w:iCs/>
      <w:color w:val="3B006F"/>
      <w:kern w:val="32"/>
      <w:sz w:val="24"/>
      <w:szCs w:val="28"/>
    </w:rPr>
  </w:style>
  <w:style w:type="character" w:customStyle="1" w:styleId="Heading5Char">
    <w:name w:val="Heading 5 Char"/>
    <w:basedOn w:val="DefaultParagraphFont"/>
    <w:link w:val="Heading5"/>
    <w:rsid w:val="00BF0509"/>
    <w:rPr>
      <w:rFonts w:ascii="Arial" w:hAnsi="Arial" w:cs="Arial"/>
      <w:b/>
      <w:bCs/>
      <w:color w:val="3B006F"/>
      <w:kern w:val="32"/>
      <w:sz w:val="24"/>
      <w:szCs w:val="26"/>
    </w:rPr>
  </w:style>
  <w:style w:type="character" w:customStyle="1" w:styleId="Heading6Char">
    <w:name w:val="Heading 6 Char"/>
    <w:basedOn w:val="DefaultParagraphFont"/>
    <w:link w:val="Heading6"/>
    <w:rsid w:val="00BF0509"/>
    <w:rPr>
      <w:rFonts w:ascii="Arial" w:hAnsi="Arial" w:cs="Arial"/>
      <w:b/>
      <w:color w:val="3B006F"/>
      <w:kern w:val="32"/>
      <w:sz w:val="22"/>
      <w:szCs w:val="22"/>
    </w:rPr>
  </w:style>
  <w:style w:type="character" w:customStyle="1" w:styleId="Heading7Char">
    <w:name w:val="Heading 7 Char"/>
    <w:basedOn w:val="DefaultParagraphFont"/>
    <w:link w:val="Heading7"/>
    <w:uiPriority w:val="99"/>
    <w:rsid w:val="00BF0509"/>
    <w:rPr>
      <w:rFonts w:ascii="Arial" w:hAnsi="Arial" w:cs="Arial"/>
      <w:b/>
      <w:color w:val="3B006F"/>
      <w:kern w:val="32"/>
      <w:sz w:val="22"/>
      <w:szCs w:val="22"/>
    </w:rPr>
  </w:style>
  <w:style w:type="character" w:customStyle="1" w:styleId="Heading8Char">
    <w:name w:val="Heading 8 Char"/>
    <w:basedOn w:val="DefaultParagraphFont"/>
    <w:link w:val="Heading8"/>
    <w:uiPriority w:val="99"/>
    <w:rsid w:val="00BF0509"/>
    <w:rPr>
      <w:rFonts w:ascii="Arial" w:hAnsi="Arial" w:cs="Arial"/>
      <w:b/>
      <w:i/>
      <w:iCs/>
      <w:color w:val="3B006F"/>
      <w:kern w:val="32"/>
      <w:sz w:val="22"/>
      <w:szCs w:val="22"/>
    </w:rPr>
  </w:style>
  <w:style w:type="character" w:customStyle="1" w:styleId="Heading9Char">
    <w:name w:val="Heading 9 Char"/>
    <w:basedOn w:val="DefaultParagraphFont"/>
    <w:link w:val="Heading9"/>
    <w:uiPriority w:val="99"/>
    <w:rsid w:val="00BF0509"/>
    <w:rPr>
      <w:rFonts w:ascii="Arial" w:hAnsi="Arial" w:cs="Arial"/>
      <w:b/>
      <w:i/>
      <w:iCs/>
      <w:color w:val="3B006F"/>
      <w:kern w:val="32"/>
      <w:sz w:val="22"/>
      <w:szCs w:val="22"/>
    </w:rPr>
  </w:style>
  <w:style w:type="character" w:customStyle="1" w:styleId="Heading1Char1">
    <w:name w:val="Heading 1 Char1"/>
    <w:aliases w:val="Heading 1 a Char"/>
    <w:basedOn w:val="DefaultParagraphFont"/>
    <w:rsid w:val="00BF0509"/>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2 Char"/>
    <w:basedOn w:val="DefaultParagraphFont"/>
    <w:semiHidden/>
    <w:rsid w:val="00BF0509"/>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H3 Char"/>
    <w:basedOn w:val="DefaultParagraphFont"/>
    <w:semiHidden/>
    <w:rsid w:val="00BF0509"/>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
    <w:basedOn w:val="DefaultParagraphFont"/>
    <w:semiHidden/>
    <w:rsid w:val="00BF0509"/>
    <w:rPr>
      <w:rFonts w:asciiTheme="majorHAnsi" w:eastAsiaTheme="majorEastAsia" w:hAnsiTheme="majorHAnsi" w:cstheme="majorBidi"/>
      <w:b/>
      <w:bCs/>
      <w:i/>
      <w:iCs/>
      <w:color w:val="4F81BD" w:themeColor="accent1"/>
      <w:szCs w:val="24"/>
      <w:lang w:eastAsia="en-US"/>
    </w:rPr>
  </w:style>
  <w:style w:type="character" w:customStyle="1" w:styleId="HTMLPreformattedChar">
    <w:name w:val="HTML Preformatted Char"/>
    <w:basedOn w:val="DefaultParagraphFont"/>
    <w:link w:val="HTMLPreformatted"/>
    <w:uiPriority w:val="99"/>
    <w:rsid w:val="00BF0509"/>
    <w:rPr>
      <w:rFonts w:ascii="Arial Unicode MS" w:eastAsia="Arial Unicode MS" w:hAnsi="Arial Unicode MS" w:cs="Arial Unicode MS"/>
    </w:rPr>
  </w:style>
  <w:style w:type="paragraph" w:styleId="CommentText">
    <w:name w:val="annotation text"/>
    <w:basedOn w:val="Normal"/>
    <w:link w:val="CommentTextChar"/>
    <w:uiPriority w:val="99"/>
    <w:unhideWhenUsed/>
    <w:rsid w:val="00BF0509"/>
    <w:rPr>
      <w:szCs w:val="20"/>
    </w:rPr>
  </w:style>
  <w:style w:type="character" w:customStyle="1" w:styleId="CommentTextChar">
    <w:name w:val="Comment Text Char"/>
    <w:basedOn w:val="DefaultParagraphFont"/>
    <w:link w:val="CommentText"/>
    <w:uiPriority w:val="99"/>
    <w:rsid w:val="00BF0509"/>
    <w:rPr>
      <w:rFonts w:ascii="Arial" w:hAnsi="Arial"/>
    </w:rPr>
  </w:style>
  <w:style w:type="character" w:customStyle="1" w:styleId="HeaderChar">
    <w:name w:val="Header Char"/>
    <w:basedOn w:val="DefaultParagraphFont"/>
    <w:link w:val="Header"/>
    <w:uiPriority w:val="99"/>
    <w:rsid w:val="00BF0509"/>
    <w:rPr>
      <w:rFonts w:ascii="Arial" w:hAnsi="Arial"/>
      <w:szCs w:val="24"/>
    </w:rPr>
  </w:style>
  <w:style w:type="character" w:customStyle="1" w:styleId="TitleChar">
    <w:name w:val="Title Char"/>
    <w:basedOn w:val="DefaultParagraphFont"/>
    <w:link w:val="Title"/>
    <w:uiPriority w:val="99"/>
    <w:rsid w:val="00BF0509"/>
    <w:rPr>
      <w:rFonts w:ascii="Arial" w:hAnsi="Arial" w:cs="Arial"/>
      <w:b/>
      <w:bCs/>
      <w:color w:val="3B006F"/>
      <w:kern w:val="28"/>
      <w:sz w:val="48"/>
      <w:szCs w:val="48"/>
    </w:rPr>
  </w:style>
  <w:style w:type="paragraph" w:styleId="BodyText">
    <w:name w:val="Body Text"/>
    <w:basedOn w:val="Normal"/>
    <w:link w:val="BodyTextChar"/>
    <w:uiPriority w:val="99"/>
    <w:unhideWhenUsed/>
    <w:rsid w:val="00BF0509"/>
    <w:pPr>
      <w:spacing w:before="0" w:after="120"/>
    </w:pPr>
    <w:rPr>
      <w:rFonts w:ascii="Cambria" w:eastAsia="Cambria" w:hAnsi="Cambria"/>
      <w:sz w:val="24"/>
    </w:rPr>
  </w:style>
  <w:style w:type="character" w:customStyle="1" w:styleId="BodyTextChar">
    <w:name w:val="Body Text Char"/>
    <w:basedOn w:val="DefaultParagraphFont"/>
    <w:link w:val="BodyText"/>
    <w:uiPriority w:val="99"/>
    <w:rsid w:val="00BF0509"/>
    <w:rPr>
      <w:rFonts w:ascii="Cambria" w:eastAsia="Cambria" w:hAnsi="Cambria"/>
      <w:sz w:val="24"/>
      <w:szCs w:val="24"/>
    </w:rPr>
  </w:style>
  <w:style w:type="character" w:customStyle="1" w:styleId="SubtitleChar">
    <w:name w:val="Subtitle Char"/>
    <w:basedOn w:val="DefaultParagraphFont"/>
    <w:link w:val="Subtitle"/>
    <w:uiPriority w:val="99"/>
    <w:rsid w:val="00BF0509"/>
    <w:rPr>
      <w:rFonts w:ascii="Arial" w:hAnsi="Arial" w:cs="Arial"/>
      <w:b/>
      <w:bCs/>
      <w:color w:val="3B006F"/>
      <w:kern w:val="28"/>
      <w:sz w:val="36"/>
      <w:szCs w:val="36"/>
    </w:rPr>
  </w:style>
  <w:style w:type="character" w:customStyle="1" w:styleId="NoteHeadingChar">
    <w:name w:val="Note Heading Char"/>
    <w:basedOn w:val="DefaultParagraphFont"/>
    <w:link w:val="NoteHeading"/>
    <w:uiPriority w:val="99"/>
    <w:rsid w:val="00BF0509"/>
    <w:rPr>
      <w:rFonts w:ascii="Arial" w:hAnsi="Arial"/>
      <w:szCs w:val="24"/>
    </w:rPr>
  </w:style>
  <w:style w:type="paragraph" w:styleId="CommentSubject">
    <w:name w:val="annotation subject"/>
    <w:basedOn w:val="CommentText"/>
    <w:next w:val="CommentText"/>
    <w:link w:val="CommentSubjectChar"/>
    <w:uiPriority w:val="99"/>
    <w:unhideWhenUsed/>
    <w:rsid w:val="00BF0509"/>
    <w:rPr>
      <w:b/>
      <w:bCs/>
    </w:rPr>
  </w:style>
  <w:style w:type="character" w:customStyle="1" w:styleId="CommentSubjectChar">
    <w:name w:val="Comment Subject Char"/>
    <w:basedOn w:val="CommentTextChar"/>
    <w:link w:val="CommentSubject"/>
    <w:uiPriority w:val="99"/>
    <w:rsid w:val="00BF0509"/>
    <w:rPr>
      <w:rFonts w:ascii="Arial" w:hAnsi="Arial"/>
      <w:b/>
      <w:bCs/>
    </w:rPr>
  </w:style>
  <w:style w:type="paragraph" w:styleId="NoSpacing">
    <w:name w:val="No Spacing"/>
    <w:uiPriority w:val="1"/>
    <w:qFormat/>
    <w:rsid w:val="00BF0509"/>
    <w:rPr>
      <w:rFonts w:ascii="Arial" w:hAnsi="Arial"/>
      <w:szCs w:val="24"/>
    </w:rPr>
  </w:style>
  <w:style w:type="paragraph" w:styleId="Revision">
    <w:name w:val="Revision"/>
    <w:uiPriority w:val="99"/>
    <w:semiHidden/>
    <w:rsid w:val="00BF0509"/>
    <w:rPr>
      <w:rFonts w:ascii="Arial" w:hAnsi="Arial"/>
      <w:szCs w:val="24"/>
    </w:rPr>
  </w:style>
  <w:style w:type="paragraph" w:styleId="ListParagraph">
    <w:name w:val="List Paragraph"/>
    <w:basedOn w:val="Normal"/>
    <w:uiPriority w:val="34"/>
    <w:qFormat/>
    <w:rsid w:val="00BF0509"/>
    <w:pPr>
      <w:ind w:left="720"/>
      <w:contextualSpacing/>
    </w:pPr>
  </w:style>
  <w:style w:type="character" w:customStyle="1" w:styleId="CodeBlockChar">
    <w:name w:val="Code Block Char"/>
    <w:basedOn w:val="DefaultParagraphFont"/>
    <w:link w:val="CodeBlock"/>
    <w:locked/>
    <w:rsid w:val="00BF0509"/>
    <w:rPr>
      <w:rFonts w:ascii="Consolas" w:eastAsiaTheme="minorEastAsia" w:hAnsi="Consolas" w:cs="Consolas"/>
      <w:szCs w:val="21"/>
      <w:shd w:val="clear" w:color="auto" w:fill="F2DBDB" w:themeFill="accent2" w:themeFillTint="33"/>
    </w:rPr>
  </w:style>
  <w:style w:type="paragraph" w:customStyle="1" w:styleId="CodeBlock">
    <w:name w:val="Code Block"/>
    <w:basedOn w:val="Normal"/>
    <w:link w:val="CodeBlockChar"/>
    <w:rsid w:val="00BF0509"/>
    <w:pPr>
      <w:shd w:val="clear" w:color="auto" w:fill="F2DBDB" w:themeFill="accent2" w:themeFillTint="33"/>
      <w:spacing w:before="0" w:after="0"/>
    </w:pPr>
    <w:rPr>
      <w:rFonts w:ascii="Consolas" w:eastAsiaTheme="minorEastAsia" w:hAnsi="Consolas" w:cs="Consolas"/>
      <w:szCs w:val="21"/>
    </w:rPr>
  </w:style>
  <w:style w:type="character" w:styleId="CommentReference">
    <w:name w:val="annotation reference"/>
    <w:uiPriority w:val="99"/>
    <w:unhideWhenUsed/>
    <w:rsid w:val="00BF0509"/>
    <w:rPr>
      <w:sz w:val="16"/>
      <w:szCs w:val="16"/>
    </w:rPr>
  </w:style>
  <w:style w:type="character" w:customStyle="1" w:styleId="prop">
    <w:name w:val="prop"/>
    <w:basedOn w:val="DefaultParagraphFont"/>
    <w:rsid w:val="00BF0509"/>
  </w:style>
  <w:style w:type="character" w:customStyle="1" w:styleId="apple-converted-space">
    <w:name w:val="apple-converted-space"/>
    <w:basedOn w:val="DefaultParagraphFont"/>
    <w:rsid w:val="00BF0509"/>
  </w:style>
  <w:style w:type="character" w:customStyle="1" w:styleId="string">
    <w:name w:val="string"/>
    <w:basedOn w:val="DefaultParagraphFont"/>
    <w:rsid w:val="00BF0509"/>
  </w:style>
  <w:style w:type="table" w:styleId="LightList-Accent3">
    <w:name w:val="Light List Accent 3"/>
    <w:basedOn w:val="TableNormal"/>
    <w:uiPriority w:val="61"/>
    <w:rsid w:val="00BF0509"/>
    <w:rPr>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GridTable3-Accent21">
    <w:name w:val="Grid Table 3 - Accent 21"/>
    <w:basedOn w:val="TableNormal"/>
    <w:uiPriority w:val="48"/>
    <w:rsid w:val="00BF0509"/>
    <w:rPr>
      <w:rFonts w:asciiTheme="minorHAnsi" w:eastAsiaTheme="minorEastAsia" w:hAnsiTheme="minorHAnsi" w:cstheme="minorBidi"/>
      <w:sz w:val="21"/>
      <w:szCs w:val="21"/>
      <w:lang w:eastAsia="ja-JP"/>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1Light1">
    <w:name w:val="Grid Table 1 Light1"/>
    <w:basedOn w:val="TableNormal"/>
    <w:uiPriority w:val="46"/>
    <w:rsid w:val="00BF0509"/>
    <w:rPr>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29" w:type="dxa"/>
        <w:bottom w:w="29"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1">
    <w:name w:val="Grid Table 41"/>
    <w:basedOn w:val="TableNormal"/>
    <w:uiPriority w:val="49"/>
    <w:rsid w:val="00BF0509"/>
    <w:rPr>
      <w:lang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29" w:type="dxa"/>
        <w:bottom w:w="29"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ableofFigures">
    <w:name w:val="table of figures"/>
    <w:basedOn w:val="Normal"/>
    <w:next w:val="Normal"/>
    <w:uiPriority w:val="99"/>
    <w:rsid w:val="003B76E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084259882">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odata/odata-json-csdl/v4.0/csd01/odata-json-csdl-v4.0-csd01.pdf" TargetMode="External"/><Relationship Id="rId18" Type="http://schemas.openxmlformats.org/officeDocument/2006/relationships/hyperlink" Target="mailto:Ram.Jeyaraman@microsoft.com" TargetMode="External"/><Relationship Id="rId26" Type="http://schemas.openxmlformats.org/officeDocument/2006/relationships/hyperlink" Target="mailto:mikep@microsoft.com" TargetMode="External"/><Relationship Id="rId39" Type="http://schemas.openxmlformats.org/officeDocument/2006/relationships/hyperlink" Target="https://www.oasis-open.org/committees/odata/" TargetMode="External"/><Relationship Id="rId21" Type="http://schemas.openxmlformats.org/officeDocument/2006/relationships/hyperlink" Target="http://www.sap.com/" TargetMode="External"/><Relationship Id="rId34" Type="http://schemas.openxmlformats.org/officeDocument/2006/relationships/hyperlink" Target="http://docs.oasis-open.org/odata/odata/v4.0/odata-v4.0-part3-csdl.html" TargetMode="External"/><Relationship Id="rId42" Type="http://schemas.openxmlformats.org/officeDocument/2006/relationships/hyperlink" Target="http://docs.oasis-open.org/odata/odata-json-csdl/v4.0/odata-json-csdl-v4.0.html" TargetMode="External"/><Relationship Id="rId47" Type="http://schemas.openxmlformats.org/officeDocument/2006/relationships/footer" Target="footer1.xml"/><Relationship Id="rId50" Type="http://schemas.openxmlformats.org/officeDocument/2006/relationships/hyperlink" Target="http://tools.ietf.org/html/draft-zyp-json-schema-04" TargetMode="External"/><Relationship Id="rId55" Type="http://schemas.openxmlformats.org/officeDocument/2006/relationships/hyperlink" Target="http://www.w3.org/TR/2012/REC-xmlschema11-2-20120405/"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ocs.oasis-open.org/odata/odata-json-csdl/v4.0/odata-json-csdl-v4.0.pdf" TargetMode="External"/><Relationship Id="rId29" Type="http://schemas.openxmlformats.org/officeDocument/2006/relationships/hyperlink" Target="http://www.sap.com/" TargetMode="External"/><Relationship Id="rId11" Type="http://schemas.openxmlformats.org/officeDocument/2006/relationships/hyperlink" Target="http://docs.oasis-open.org/odata/odata-json-csdl/v4.0/csd01/odata-json-csdl-v4.0-csd01.docx" TargetMode="External"/><Relationship Id="rId24" Type="http://schemas.openxmlformats.org/officeDocument/2006/relationships/hyperlink" Target="mailto:hubert.heijkers@nl.ibm.com" TargetMode="External"/><Relationship Id="rId32" Type="http://schemas.openxmlformats.org/officeDocument/2006/relationships/hyperlink" Target="http://docs.oasis-open.org/odata/odata/v4.0/odata-v4.0-part1-protocol.html" TargetMode="External"/><Relationship Id="rId37" Type="http://schemas.openxmlformats.org/officeDocument/2006/relationships/hyperlink" Target="https://www.oasis-open.org/committees/tc_home.php?wg_abbrev=odata" TargetMode="External"/><Relationship Id="rId40" Type="http://schemas.openxmlformats.org/officeDocument/2006/relationships/hyperlink" Target="https://www.oasis-open.org/committees/odata/ipr.php" TargetMode="External"/><Relationship Id="rId45" Type="http://schemas.openxmlformats.org/officeDocument/2006/relationships/hyperlink" Target="https://www.oasis-open.org/policies-guidelines/trademark" TargetMode="External"/><Relationship Id="rId53" Type="http://schemas.openxmlformats.org/officeDocument/2006/relationships/hyperlink" Target="http://tools.ietf.org/html/rfc7159"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http://www.microsoft.com/" TargetMode="External"/><Relationship Id="rId4" Type="http://schemas.microsoft.com/office/2007/relationships/stylesWithEffects" Target="stylesWithEffects.xml"/><Relationship Id="rId9" Type="http://schemas.openxmlformats.org/officeDocument/2006/relationships/hyperlink" Target="https://www.oasis-open.org/" TargetMode="External"/><Relationship Id="rId14" Type="http://schemas.openxmlformats.org/officeDocument/2006/relationships/hyperlink" Target="http://docs.oasis-open.org/odata/odata-json-csdl/v4.0/odata-json-csdl-v4.0.docx" TargetMode="External"/><Relationship Id="rId22" Type="http://schemas.openxmlformats.org/officeDocument/2006/relationships/hyperlink" Target="mailto:ralf.handl@sap.com" TargetMode="External"/><Relationship Id="rId27" Type="http://schemas.openxmlformats.org/officeDocument/2006/relationships/hyperlink" Target="http://www.microsoft.com/" TargetMode="External"/><Relationship Id="rId30" Type="http://schemas.openxmlformats.org/officeDocument/2006/relationships/hyperlink" Target="http://docs.oasis-open.org/odata/odata-json-csdl/v4.0/csd01/schema/" TargetMode="External"/><Relationship Id="rId35" Type="http://schemas.openxmlformats.org/officeDocument/2006/relationships/hyperlink" Target="http://docs.oasis-open.org/odata/odata/v4.0/errata02/os/complete/abnf/" TargetMode="External"/><Relationship Id="rId43" Type="http://schemas.openxmlformats.org/officeDocument/2006/relationships/hyperlink" Target="https://www.oasis-open.org/policies-guidelines/ipr" TargetMode="External"/><Relationship Id="rId48" Type="http://schemas.openxmlformats.org/officeDocument/2006/relationships/footer" Target="footer2.xml"/><Relationship Id="rId56" Type="http://schemas.openxmlformats.org/officeDocument/2006/relationships/hyperlink" Target="http://www.w3.org/TR/xmlschema11-2/" TargetMode="External"/><Relationship Id="rId8" Type="http://schemas.openxmlformats.org/officeDocument/2006/relationships/endnotes" Target="endnotes.xml"/><Relationship Id="rId51" Type="http://schemas.openxmlformats.org/officeDocument/2006/relationships/hyperlink" Target="http://tools.ietf.org/html/draft-fge-json-schema-validation-00" TargetMode="External"/><Relationship Id="rId3" Type="http://schemas.openxmlformats.org/officeDocument/2006/relationships/styles" Target="styles.xml"/><Relationship Id="rId12" Type="http://schemas.openxmlformats.org/officeDocument/2006/relationships/hyperlink" Target="http://docs.oasis-open.org/odata/odata-json-csdl/v4.0/csd01/odata-json-csdl-v4.0-csd01.html" TargetMode="External"/><Relationship Id="rId17" Type="http://schemas.openxmlformats.org/officeDocument/2006/relationships/hyperlink" Target="https://www.oasis-open.org/committees/odata/" TargetMode="External"/><Relationship Id="rId25" Type="http://schemas.openxmlformats.org/officeDocument/2006/relationships/hyperlink" Target="http://www.ibm.com/" TargetMode="External"/><Relationship Id="rId33" Type="http://schemas.openxmlformats.org/officeDocument/2006/relationships/hyperlink" Target="http://docs.oasis-open.org/odata/odata/v4.0/odata-v4.0-part2-url-conventions.html" TargetMode="External"/><Relationship Id="rId38" Type="http://schemas.openxmlformats.org/officeDocument/2006/relationships/hyperlink" Target="https://www.oasis-open.org/committees/comments/index.php?wg_abbrev=odata" TargetMode="External"/><Relationship Id="rId46" Type="http://schemas.openxmlformats.org/officeDocument/2006/relationships/header" Target="header1.xml"/><Relationship Id="rId59" Type="http://schemas.openxmlformats.org/officeDocument/2006/relationships/theme" Target="theme/theme1.xml"/><Relationship Id="rId20" Type="http://schemas.openxmlformats.org/officeDocument/2006/relationships/hyperlink" Target="mailto:ralf.handl@sap.com" TargetMode="External"/><Relationship Id="rId41" Type="http://schemas.openxmlformats.org/officeDocument/2006/relationships/hyperlink" Target="http://docs.oasis-open.org/odata/odata-json-csdl/v4.0/csd01/odata-json-csdl-v4.0-csd01.html" TargetMode="External"/><Relationship Id="rId54" Type="http://schemas.openxmlformats.org/officeDocument/2006/relationships/hyperlink" Target="http://www.ecma-international.org/publications/standards/Ecma-262.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odata/odata-json-csdl/v4.0/odata-json-csdl-v4.0.html" TargetMode="External"/><Relationship Id="rId23" Type="http://schemas.openxmlformats.org/officeDocument/2006/relationships/hyperlink" Target="http://www.sap.com/" TargetMode="External"/><Relationship Id="rId28" Type="http://schemas.openxmlformats.org/officeDocument/2006/relationships/hyperlink" Target="mailto:martin.zurmuehl@sap.com" TargetMode="External"/><Relationship Id="rId36" Type="http://schemas.openxmlformats.org/officeDocument/2006/relationships/hyperlink" Target="http://docs.oasis-open.org/odata/odata/v4.0/errata02/os/complete/vocabularies/" TargetMode="External"/><Relationship Id="rId49" Type="http://schemas.openxmlformats.org/officeDocument/2006/relationships/hyperlink" Target="https://d.docs.live.net/17ea5a0da4145c51/OData/odata-json-csdl-v4.0-wd01-old.docx" TargetMode="External"/><Relationship Id="rId57" Type="http://schemas.openxmlformats.org/officeDocument/2006/relationships/hyperlink" Target="http://json-schema.org/" TargetMode="External"/><Relationship Id="rId10" Type="http://schemas.openxmlformats.org/officeDocument/2006/relationships/image" Target="media/image1.png"/><Relationship Id="rId31" Type="http://schemas.openxmlformats.org/officeDocument/2006/relationships/hyperlink" Target="http://docs.oasis-open.org/odata/odata-json-format/v4.0/odata-json-format-v4.0.html" TargetMode="External"/><Relationship Id="rId44" Type="http://schemas.openxmlformats.org/officeDocument/2006/relationships/hyperlink" Target="https://www.oasis-open.org/" TargetMode="External"/><Relationship Id="rId52" Type="http://schemas.openxmlformats.org/officeDocument/2006/relationships/hyperlink" Target="http://www.ietf.org/rfc/rfc2119.tx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B3190-69F8-48B7-B572-07953F529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126</TotalTime>
  <Pages>45</Pages>
  <Words>12109</Words>
  <Characters>69025</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OData JSON Format for Common Schema Definition Language (CSDL) Version 4.0</vt:lpstr>
    </vt:vector>
  </TitlesOfParts>
  <Company/>
  <LinksUpToDate>false</LinksUpToDate>
  <CharactersWithSpaces>80973</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JSON Format for Common Schema Definition Language (CSDL) Version 4.0</dc:title>
  <dc:creator>OASIS Open Data Protocol (OData) TC</dc:creator>
  <dc:description>This document extends the specification OData Version 4.0 Part 3: Conceptual Schema Definition _x000d_Language (CSDL) by defining a JSON format for representing OData CSDL documents.</dc:description>
  <cp:lastModifiedBy>Paul</cp:lastModifiedBy>
  <cp:revision>34</cp:revision>
  <cp:lastPrinted>2016-01-07T15:28:00Z</cp:lastPrinted>
  <dcterms:created xsi:type="dcterms:W3CDTF">2015-09-17T20:18:00Z</dcterms:created>
  <dcterms:modified xsi:type="dcterms:W3CDTF">2016-01-26T17:01:00Z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