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9" w:rsidRDefault="00071351" w:rsidP="008C100C">
      <w:pPr>
        <w:pStyle w:val="Header"/>
      </w:pPr>
      <w:r>
        <w:rPr>
          <w:noProof/>
        </w:rPr>
        <w:drawing>
          <wp:inline distT="0" distB="0" distL="0" distR="0">
            <wp:extent cx="1936750" cy="514350"/>
            <wp:effectExtent l="0" t="0" r="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0" cy="514350"/>
                    </a:xfrm>
                    <a:prstGeom prst="rect">
                      <a:avLst/>
                    </a:prstGeom>
                    <a:noFill/>
                    <a:ln>
                      <a:noFill/>
                    </a:ln>
                  </pic:spPr>
                </pic:pic>
              </a:graphicData>
            </a:graphic>
          </wp:inline>
        </w:drawing>
      </w:r>
    </w:p>
    <w:p w:rsidR="00C71349" w:rsidRDefault="008A0FBB" w:rsidP="008C100C">
      <w:pPr>
        <w:pStyle w:val="Title"/>
      </w:pPr>
      <w:bookmarkStart w:id="0" w:name="_top"/>
      <w:bookmarkEnd w:id="0"/>
      <w:r w:rsidRPr="008A0FBB">
        <w:t>OData Extension for Data Aggregation Version 4.0</w:t>
      </w:r>
    </w:p>
    <w:p w:rsidR="00E4299F" w:rsidRDefault="00B03FBA" w:rsidP="008C100C">
      <w:pPr>
        <w:pStyle w:val="Subtitle"/>
      </w:pPr>
      <w:r>
        <w:t xml:space="preserve">Committee Specification Draft </w:t>
      </w:r>
      <w:r w:rsidR="008A0FBB">
        <w:t>0</w:t>
      </w:r>
      <w:r w:rsidR="00BF6BFA">
        <w:t>2</w:t>
      </w:r>
    </w:p>
    <w:p w:rsidR="00286EC7" w:rsidRDefault="00BF6BFA" w:rsidP="008C100C">
      <w:pPr>
        <w:pStyle w:val="Subtitle"/>
      </w:pPr>
      <w:r>
        <w:t>09 January 2014</w:t>
      </w:r>
    </w:p>
    <w:p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rsidR="00D54431" w:rsidRDefault="003B0E37" w:rsidP="00D54431">
      <w:pPr>
        <w:pStyle w:val="Titlepageinfo"/>
      </w:pPr>
      <w:r>
        <w:t xml:space="preserve">This </w:t>
      </w:r>
      <w:r w:rsidR="00C5515D">
        <w:t>v</w:t>
      </w:r>
      <w:r>
        <w:t>ersion</w:t>
      </w:r>
      <w:r w:rsidR="00D54431">
        <w:t>:</w:t>
      </w:r>
    </w:p>
    <w:p w:rsidR="0042109F" w:rsidRDefault="00B055C3" w:rsidP="00D54431">
      <w:pPr>
        <w:pStyle w:val="Titlepageinfodescription"/>
        <w:rPr>
          <w:rStyle w:val="Hyperlink"/>
        </w:rPr>
      </w:pPr>
      <w:hyperlink r:id="rId9" w:history="1">
        <w:r w:rsidR="00BF6BFA">
          <w:rPr>
            <w:rStyle w:val="Hyperlink"/>
          </w:rPr>
          <w:t>http://docs.oasis-open.org/odata/odata-data-aggregation-ext/v4.0/csd02/odata-data-aggregation-ext-v4.0-csd02.docx</w:t>
        </w:r>
      </w:hyperlink>
      <w:r w:rsidR="004B2B7A">
        <w:rPr>
          <w:rStyle w:val="Hyperlink"/>
        </w:rPr>
        <w:t xml:space="preserve"> </w:t>
      </w:r>
      <w:r w:rsidR="004B2B7A" w:rsidRPr="004B2B7A">
        <w:rPr>
          <w:rStyle w:val="Hyperlink"/>
          <w:color w:val="auto"/>
        </w:rPr>
        <w:t>(Authoritative)</w:t>
      </w:r>
    </w:p>
    <w:p w:rsidR="001E48A1" w:rsidRDefault="00B055C3" w:rsidP="00D54431">
      <w:pPr>
        <w:pStyle w:val="Titlepageinfodescription"/>
        <w:rPr>
          <w:rStyle w:val="Hyperlink"/>
        </w:rPr>
      </w:pPr>
      <w:hyperlink r:id="rId10" w:history="1">
        <w:r w:rsidR="00BF6BFA">
          <w:rPr>
            <w:rStyle w:val="Hyperlink"/>
          </w:rPr>
          <w:t>http://docs.oasis-open.org/odata/odata-data-aggregation-ext/v4.0/csd02/odata-data-aggregation-ext-v4.0-csd02.html</w:t>
        </w:r>
      </w:hyperlink>
    </w:p>
    <w:p w:rsidR="002811B5" w:rsidRDefault="00B055C3" w:rsidP="00D54431">
      <w:pPr>
        <w:pStyle w:val="Titlepageinfodescription"/>
        <w:rPr>
          <w:rStyle w:val="Hyperlink"/>
        </w:rPr>
      </w:pPr>
      <w:hyperlink r:id="rId11" w:history="1">
        <w:r w:rsidR="00BF6BFA">
          <w:rPr>
            <w:rStyle w:val="Hyperlink"/>
          </w:rPr>
          <w:t>http://docs.oasis-open.org/odata/odata-data-aggregation-ext/v4.0/csd02/odata-data-aggregation-ext-v4.0-csd02.pdf</w:t>
        </w:r>
      </w:hyperlink>
    </w:p>
    <w:p w:rsidR="003B0E37" w:rsidRDefault="003B0E37" w:rsidP="003B0E37">
      <w:pPr>
        <w:pStyle w:val="Titlepageinfo"/>
      </w:pPr>
      <w:r>
        <w:t xml:space="preserve">Previous </w:t>
      </w:r>
      <w:r w:rsidR="00C5515D">
        <w:t>v</w:t>
      </w:r>
      <w:r>
        <w:t>ersion:</w:t>
      </w:r>
    </w:p>
    <w:p w:rsidR="00BF6BFA" w:rsidRDefault="00B055C3" w:rsidP="00BF6BFA">
      <w:pPr>
        <w:pStyle w:val="Titlepageinfodescription"/>
        <w:rPr>
          <w:rStyle w:val="Hyperlink"/>
        </w:rPr>
      </w:pPr>
      <w:hyperlink r:id="rId12" w:history="1">
        <w:r w:rsidR="00BF6BFA">
          <w:rPr>
            <w:rStyle w:val="Hyperlink"/>
          </w:rPr>
          <w:t>http://docs.oasis-open.org/odata/odata-data-aggregation-ext/v4.0/csprd01/odata-data-aggregation-ext-v4.0-csprd01.docx</w:t>
        </w:r>
      </w:hyperlink>
      <w:r w:rsidR="00BF6BFA">
        <w:rPr>
          <w:rStyle w:val="Hyperlink"/>
        </w:rPr>
        <w:t xml:space="preserve"> </w:t>
      </w:r>
      <w:r w:rsidR="00BF6BFA" w:rsidRPr="004B2B7A">
        <w:rPr>
          <w:rStyle w:val="Hyperlink"/>
          <w:color w:val="auto"/>
        </w:rPr>
        <w:t>(Authoritative)</w:t>
      </w:r>
    </w:p>
    <w:p w:rsidR="00BF6BFA" w:rsidRDefault="00B055C3" w:rsidP="00BF6BFA">
      <w:pPr>
        <w:pStyle w:val="Titlepageinfodescription"/>
        <w:rPr>
          <w:rStyle w:val="Hyperlink"/>
        </w:rPr>
      </w:pPr>
      <w:hyperlink r:id="rId13" w:history="1">
        <w:r w:rsidR="00BF6BFA">
          <w:rPr>
            <w:rStyle w:val="Hyperlink"/>
          </w:rPr>
          <w:t>http://docs.oasis-open.org/odata/odata-data-aggregation-ext/v4.0/csprd01/odata-data-aggregation-ext-v4.0-csprd01.html</w:t>
        </w:r>
      </w:hyperlink>
    </w:p>
    <w:p w:rsidR="00635370" w:rsidRDefault="00B055C3" w:rsidP="00BF6BFA">
      <w:pPr>
        <w:pStyle w:val="Titlepageinfodescription"/>
        <w:rPr>
          <w:rStyle w:val="Hyperlink"/>
        </w:rPr>
      </w:pPr>
      <w:hyperlink r:id="rId14" w:history="1">
        <w:r w:rsidR="00BF6BFA">
          <w:rPr>
            <w:rStyle w:val="Hyperlink"/>
          </w:rPr>
          <w:t>http://docs.oasis-open.org/odata/odata-data-aggregation-ext/v4.0/csprd01/odata-data-aggregation-ext-v4.0-csprd01.pdf</w:t>
        </w:r>
      </w:hyperlink>
    </w:p>
    <w:p w:rsidR="003B0E37" w:rsidRDefault="003B0E37" w:rsidP="003B0E37">
      <w:pPr>
        <w:pStyle w:val="Titlepageinfo"/>
      </w:pPr>
      <w:r>
        <w:t xml:space="preserve">Latest </w:t>
      </w:r>
      <w:r w:rsidR="00C5515D">
        <w:t>v</w:t>
      </w:r>
      <w:r>
        <w:t>ersion:</w:t>
      </w:r>
    </w:p>
    <w:p w:rsidR="00635370" w:rsidRPr="002659E9" w:rsidRDefault="00B055C3" w:rsidP="00635370">
      <w:pPr>
        <w:pStyle w:val="Titlepageinfodescription"/>
        <w:rPr>
          <w:rStyle w:val="Hyperlink"/>
          <w:color w:val="auto"/>
        </w:rPr>
      </w:pPr>
      <w:hyperlink r:id="rId15" w:history="1">
        <w:r w:rsidR="002F4AFA">
          <w:rPr>
            <w:rStyle w:val="Hyperlink"/>
          </w:rPr>
          <w:t>http://docs.oasis-open.org/odata/odata-data-aggregation-ext/v4.0/odata-data-aggregation-ext-v4.0.docx</w:t>
        </w:r>
      </w:hyperlink>
      <w:r w:rsidR="00763105">
        <w:rPr>
          <w:rStyle w:val="Hyperlink"/>
        </w:rPr>
        <w:t xml:space="preserve"> </w:t>
      </w:r>
      <w:r w:rsidR="00635370">
        <w:rPr>
          <w:rStyle w:val="Hyperlink"/>
          <w:color w:val="auto"/>
        </w:rPr>
        <w:t>(Authoritative)</w:t>
      </w:r>
    </w:p>
    <w:p w:rsidR="00635370" w:rsidRDefault="00B055C3" w:rsidP="00635370">
      <w:pPr>
        <w:pStyle w:val="Titlepageinfodescription"/>
        <w:rPr>
          <w:rStyle w:val="Hyperlink"/>
        </w:rPr>
      </w:pPr>
      <w:hyperlink r:id="rId16" w:history="1">
        <w:r w:rsidR="00442CEF" w:rsidRPr="00554C3B">
          <w:rPr>
            <w:rStyle w:val="Hyperlink"/>
          </w:rPr>
          <w:t>http://docs.oasis-open.org/odata/odata-data-aggregation-ext/v4.0/odata-data-aggregation-ext-v4.0.html</w:t>
        </w:r>
      </w:hyperlink>
    </w:p>
    <w:p w:rsidR="00635370" w:rsidRDefault="00B055C3" w:rsidP="00635370">
      <w:pPr>
        <w:pStyle w:val="Titlepageinfodescription"/>
        <w:rPr>
          <w:rStyle w:val="Hyperlink"/>
        </w:rPr>
      </w:pPr>
      <w:hyperlink r:id="rId17" w:history="1">
        <w:r w:rsidR="00B21D2B" w:rsidRPr="003A75AC">
          <w:rPr>
            <w:rStyle w:val="Hyperlink"/>
          </w:rPr>
          <w:t>http://docs.oasis-open.org/odata/odata-data-aggregation-ext/v4.0/odata-data-aggregation-ext-v4.0.pdf</w:t>
        </w:r>
      </w:hyperlink>
    </w:p>
    <w:p w:rsidR="00024C43" w:rsidRDefault="00024C43" w:rsidP="008C100C">
      <w:pPr>
        <w:pStyle w:val="Titlepageinfo"/>
      </w:pPr>
      <w:r>
        <w:t>Technical Committee:</w:t>
      </w:r>
    </w:p>
    <w:p w:rsidR="00024C43" w:rsidRDefault="00B055C3" w:rsidP="00637835">
      <w:pPr>
        <w:pStyle w:val="Titlepageinfodescription"/>
      </w:pPr>
      <w:hyperlink r:id="rId18" w:history="1">
        <w:r w:rsidR="00637835" w:rsidRPr="00BF6911">
          <w:rPr>
            <w:rStyle w:val="Hyperlink"/>
          </w:rPr>
          <w:t>OASIS Open Data Protocol (OData) TC</w:t>
        </w:r>
      </w:hyperlink>
    </w:p>
    <w:p w:rsidR="009C7DCE" w:rsidRDefault="00DC2EB1" w:rsidP="008C100C">
      <w:pPr>
        <w:pStyle w:val="Titlepageinfo"/>
      </w:pPr>
      <w:r>
        <w:t>Chairs</w:t>
      </w:r>
      <w:r w:rsidR="009C7DCE">
        <w:t>:</w:t>
      </w:r>
    </w:p>
    <w:p w:rsidR="004A1A82" w:rsidRPr="00BF6911" w:rsidRDefault="004A1A82" w:rsidP="004A1A82">
      <w:pPr>
        <w:pStyle w:val="Contributor"/>
      </w:pPr>
      <w:r w:rsidRPr="00BF6911">
        <w:t>Barbara Hartel (</w:t>
      </w:r>
      <w:hyperlink r:id="rId19" w:history="1">
        <w:r w:rsidRPr="00BF6911">
          <w:rPr>
            <w:rStyle w:val="Hyperlink"/>
          </w:rPr>
          <w:t>barbara.hartel@sap.com</w:t>
        </w:r>
      </w:hyperlink>
      <w:r w:rsidRPr="00BF6911">
        <w:t xml:space="preserve">), </w:t>
      </w:r>
      <w:hyperlink r:id="rId20" w:history="1">
        <w:r w:rsidRPr="00BF6911">
          <w:rPr>
            <w:rStyle w:val="Hyperlink"/>
          </w:rPr>
          <w:t>SAP AG</w:t>
        </w:r>
      </w:hyperlink>
    </w:p>
    <w:p w:rsidR="004A1A82" w:rsidRPr="00BF6911" w:rsidRDefault="004A1A82" w:rsidP="004A1A82">
      <w:pPr>
        <w:pStyle w:val="Contributor"/>
      </w:pPr>
      <w:r w:rsidRPr="00BF6911">
        <w:t>Ram Jeyaraman (</w:t>
      </w:r>
      <w:hyperlink r:id="rId21" w:history="1">
        <w:r w:rsidRPr="00BF6911">
          <w:rPr>
            <w:rStyle w:val="Hyperlink"/>
          </w:rPr>
          <w:t>Ram.Jeyaraman@microsoft.com</w:t>
        </w:r>
      </w:hyperlink>
      <w:r w:rsidRPr="00BF6911">
        <w:t xml:space="preserve">), </w:t>
      </w:r>
      <w:hyperlink r:id="rId22" w:history="1">
        <w:r w:rsidRPr="00BF6911">
          <w:rPr>
            <w:rStyle w:val="Hyperlink"/>
          </w:rPr>
          <w:t>Microsoft</w:t>
        </w:r>
      </w:hyperlink>
    </w:p>
    <w:p w:rsidR="004A1A82" w:rsidRPr="00BF6911" w:rsidRDefault="004A1A82" w:rsidP="004A1A82">
      <w:pPr>
        <w:pStyle w:val="Titlepageinfo"/>
      </w:pPr>
      <w:r w:rsidRPr="00BF6911">
        <w:t>Editor</w:t>
      </w:r>
      <w:r>
        <w:t>s</w:t>
      </w:r>
      <w:r w:rsidRPr="00BF6911">
        <w:t>:</w:t>
      </w:r>
    </w:p>
    <w:p w:rsidR="004A1A82" w:rsidRPr="00BF6911" w:rsidRDefault="004A1A82" w:rsidP="004A1A82">
      <w:pPr>
        <w:pStyle w:val="Contributor"/>
        <w:rPr>
          <w:rStyle w:val="Hyperlink"/>
        </w:rPr>
      </w:pPr>
      <w:r w:rsidRPr="00BF6911">
        <w:t>Ralf Handl (</w:t>
      </w:r>
      <w:hyperlink r:id="rId23" w:history="1">
        <w:r w:rsidRPr="00BF6911">
          <w:rPr>
            <w:rStyle w:val="Hyperlink"/>
          </w:rPr>
          <w:t>ralf.handl@sap.com</w:t>
        </w:r>
      </w:hyperlink>
      <w:r w:rsidRPr="00BF6911">
        <w:t xml:space="preserve">), </w:t>
      </w:r>
      <w:hyperlink r:id="rId24" w:history="1">
        <w:r w:rsidRPr="00BF6911">
          <w:rPr>
            <w:rStyle w:val="Hyperlink"/>
          </w:rPr>
          <w:t>SAP AG</w:t>
        </w:r>
      </w:hyperlink>
    </w:p>
    <w:p w:rsidR="004A1A82" w:rsidRPr="00D52441" w:rsidRDefault="004A1A82" w:rsidP="004A1A82">
      <w:pPr>
        <w:pStyle w:val="Contributor"/>
      </w:pPr>
      <w:r w:rsidRPr="00D52441">
        <w:t>Hubert Heijkers (</w:t>
      </w:r>
      <w:hyperlink r:id="rId25" w:history="1">
        <w:r w:rsidRPr="00D52441">
          <w:rPr>
            <w:rStyle w:val="Hyperlink"/>
          </w:rPr>
          <w:t>hubert.heijkers@nl.ibm.com</w:t>
        </w:r>
      </w:hyperlink>
      <w:r w:rsidRPr="00D52441">
        <w:t xml:space="preserve">), </w:t>
      </w:r>
      <w:hyperlink r:id="rId26" w:history="1">
        <w:r w:rsidRPr="00D52441">
          <w:rPr>
            <w:rStyle w:val="Hyperlink"/>
          </w:rPr>
          <w:t>IBM</w:t>
        </w:r>
      </w:hyperlink>
    </w:p>
    <w:p w:rsidR="004A1A82" w:rsidRPr="00D52441" w:rsidRDefault="004A1A82" w:rsidP="004A1A82">
      <w:pPr>
        <w:pStyle w:val="Contributor"/>
      </w:pPr>
      <w:r w:rsidRPr="00D52441">
        <w:t>Gerald Krause (</w:t>
      </w:r>
      <w:hyperlink r:id="rId27" w:history="1">
        <w:r w:rsidRPr="00D52441">
          <w:rPr>
            <w:rStyle w:val="Hyperlink"/>
          </w:rPr>
          <w:t>gerald.krause@sap.com</w:t>
        </w:r>
      </w:hyperlink>
      <w:r w:rsidRPr="00D52441">
        <w:t xml:space="preserve">), </w:t>
      </w:r>
      <w:hyperlink r:id="rId28" w:history="1">
        <w:r w:rsidRPr="00D52441">
          <w:rPr>
            <w:rStyle w:val="Hyperlink"/>
          </w:rPr>
          <w:t>SAP AG</w:t>
        </w:r>
      </w:hyperlink>
    </w:p>
    <w:p w:rsidR="004A1A82" w:rsidRPr="00BF6911" w:rsidRDefault="004A1A82" w:rsidP="004A1A82">
      <w:pPr>
        <w:pStyle w:val="Contributor"/>
        <w:rPr>
          <w:rStyle w:val="Hyperlink"/>
        </w:rPr>
      </w:pPr>
      <w:r w:rsidRPr="00BF6911">
        <w:t>Michael Pizzo (</w:t>
      </w:r>
      <w:hyperlink r:id="rId29" w:history="1">
        <w:r w:rsidRPr="00BF6911">
          <w:rPr>
            <w:rStyle w:val="Hyperlink"/>
          </w:rPr>
          <w:t>mikep@microsoft.com</w:t>
        </w:r>
      </w:hyperlink>
      <w:r w:rsidRPr="00BF6911">
        <w:t xml:space="preserve">), </w:t>
      </w:r>
      <w:hyperlink r:id="rId30" w:history="1">
        <w:r w:rsidRPr="00BF6911">
          <w:rPr>
            <w:rStyle w:val="Hyperlink"/>
          </w:rPr>
          <w:t>Microsoft</w:t>
        </w:r>
      </w:hyperlink>
    </w:p>
    <w:p w:rsidR="004A1A82" w:rsidRPr="00D52441" w:rsidRDefault="004A1A82" w:rsidP="004A1A82">
      <w:pPr>
        <w:pStyle w:val="Contributor"/>
      </w:pPr>
      <w:r w:rsidRPr="00D52441">
        <w:t>Martin Zurmuehl (</w:t>
      </w:r>
      <w:hyperlink r:id="rId31" w:history="1">
        <w:r w:rsidRPr="00D52441">
          <w:rPr>
            <w:rStyle w:val="Hyperlink"/>
          </w:rPr>
          <w:t>martin.zurmuehl@sap.com</w:t>
        </w:r>
      </w:hyperlink>
      <w:r w:rsidRPr="00D52441">
        <w:t xml:space="preserve">), </w:t>
      </w:r>
      <w:hyperlink r:id="rId32" w:history="1">
        <w:r w:rsidRPr="00D52441">
          <w:rPr>
            <w:rStyle w:val="Hyperlink"/>
          </w:rPr>
          <w:t>SAP AG</w:t>
        </w:r>
      </w:hyperlink>
    </w:p>
    <w:p w:rsidR="00560795" w:rsidRDefault="00D00DF9" w:rsidP="003B0E37">
      <w:pPr>
        <w:pStyle w:val="Titlepageinfo"/>
      </w:pPr>
      <w:r>
        <w:t>Additional</w:t>
      </w:r>
      <w:r w:rsidR="00560795">
        <w:t xml:space="preserve"> artifacts:</w:t>
      </w:r>
    </w:p>
    <w:p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rsidR="00DC740B" w:rsidRPr="00BF6911" w:rsidRDefault="00DC740B" w:rsidP="00DC740B">
      <w:pPr>
        <w:pStyle w:val="RelatedWork"/>
      </w:pPr>
      <w:r w:rsidRPr="00DC740B">
        <w:t>OData Aggregation ABNF Construction Rules</w:t>
      </w:r>
      <w:r w:rsidRPr="00BF6911">
        <w:t xml:space="preserve"> Version 4.0</w:t>
      </w:r>
      <w:r w:rsidR="00D6510B">
        <w:t xml:space="preserve"> and </w:t>
      </w:r>
      <w:r w:rsidRPr="00DC740B">
        <w:t>OData Aggregation ABNF Test Cases</w:t>
      </w:r>
      <w:r w:rsidR="00D6510B">
        <w:t xml:space="preserve">: </w:t>
      </w:r>
      <w:hyperlink r:id="rId33" w:history="1">
        <w:r w:rsidR="00CE65ED">
          <w:rPr>
            <w:rStyle w:val="Hyperlink"/>
          </w:rPr>
          <w:t>http://docs.oasis-open.org/odata/odata-data-aggregation-ext/v4.0/csd02/abnf/</w:t>
        </w:r>
      </w:hyperlink>
    </w:p>
    <w:p w:rsidR="00D00DF9" w:rsidRDefault="00DC740B" w:rsidP="00DC740B">
      <w:pPr>
        <w:pStyle w:val="RelatedWork"/>
      </w:pPr>
      <w:r w:rsidRPr="00DC740B">
        <w:t>OData Aggregation Vocabulary</w:t>
      </w:r>
      <w:r w:rsidR="00175973">
        <w:t xml:space="preserve">: </w:t>
      </w:r>
      <w:hyperlink r:id="rId34" w:history="1">
        <w:r w:rsidR="00CE65ED">
          <w:rPr>
            <w:rStyle w:val="Hyperlink"/>
          </w:rPr>
          <w:t>http://docs.oasis-open.org/odata/odata-data-aggregation-ext/v4.0/csd02/vocabularies/</w:t>
        </w:r>
      </w:hyperlink>
    </w:p>
    <w:p w:rsidR="00D00DF9" w:rsidRDefault="00D00DF9" w:rsidP="00D00DF9">
      <w:pPr>
        <w:pStyle w:val="Titlepageinfo"/>
      </w:pPr>
      <w:r>
        <w:lastRenderedPageBreak/>
        <w:t>Related work:</w:t>
      </w:r>
    </w:p>
    <w:p w:rsidR="00D00DF9" w:rsidRPr="004C4D7C" w:rsidRDefault="00D00DF9" w:rsidP="00D00DF9">
      <w:pPr>
        <w:pStyle w:val="Titlepageinfodescription"/>
      </w:pPr>
      <w:r>
        <w:t xml:space="preserve">This </w:t>
      </w:r>
      <w:r w:rsidR="00494EE0">
        <w:t>specification</w:t>
      </w:r>
      <w:r>
        <w:t xml:space="preserve"> is related to:</w:t>
      </w:r>
    </w:p>
    <w:p w:rsidR="000414F8" w:rsidRDefault="000414F8" w:rsidP="003100D5">
      <w:pPr>
        <w:pStyle w:val="RelatedWork"/>
      </w:pPr>
      <w:r w:rsidRPr="005B6C9C">
        <w:rPr>
          <w:i/>
        </w:rPr>
        <w:t>OData Version 4.0</w:t>
      </w:r>
      <w:r w:rsidR="003100D5">
        <w:t xml:space="preserve">. Edited by </w:t>
      </w:r>
      <w:r w:rsidR="003100D5" w:rsidRPr="003100D5">
        <w:t>Michael Pizzo, Ralf Handl, and Martin Zurmuehl</w:t>
      </w:r>
      <w:r w:rsidR="003100D5">
        <w:t>. A</w:t>
      </w:r>
      <w:r>
        <w:t xml:space="preserve"> multi-part Work Product </w:t>
      </w:r>
      <w:r w:rsidR="00577C46">
        <w:t>that</w:t>
      </w:r>
      <w:r>
        <w:t xml:space="preserve"> includes:</w:t>
      </w:r>
    </w:p>
    <w:p w:rsidR="000414F8" w:rsidRDefault="000414F8" w:rsidP="00EB5484">
      <w:pPr>
        <w:pStyle w:val="RelatedWork"/>
        <w:numPr>
          <w:ilvl w:val="1"/>
          <w:numId w:val="6"/>
        </w:numPr>
      </w:pPr>
      <w:r>
        <w:t xml:space="preserve">OData Version 4.0 Part 1: Protocol. Latest version. </w:t>
      </w:r>
      <w:hyperlink r:id="rId35" w:history="1">
        <w:r w:rsidR="00EB5484" w:rsidRPr="003A75AC">
          <w:rPr>
            <w:rStyle w:val="Hyperlink"/>
          </w:rPr>
          <w:t>http://docs.oasis-open.org/odata/odata/v4.0/odata-v4.0-part1-protocol.html</w:t>
        </w:r>
      </w:hyperlink>
    </w:p>
    <w:p w:rsidR="000414F8" w:rsidRDefault="000414F8" w:rsidP="00EB5484">
      <w:pPr>
        <w:pStyle w:val="RelatedWork"/>
        <w:numPr>
          <w:ilvl w:val="1"/>
          <w:numId w:val="6"/>
        </w:numPr>
      </w:pPr>
      <w:r>
        <w:t xml:space="preserve">OData Version 4.0 Part 2: URL Conventions. Latest version. </w:t>
      </w:r>
      <w:hyperlink r:id="rId36" w:history="1">
        <w:r w:rsidR="00EB5484" w:rsidRPr="003A75AC">
          <w:rPr>
            <w:rStyle w:val="Hyperlink"/>
          </w:rPr>
          <w:t>http://docs.oasis-open.org/odata/odata/v4.0/odata-v4.0-part2-url-conventions.html</w:t>
        </w:r>
      </w:hyperlink>
    </w:p>
    <w:p w:rsidR="000414F8" w:rsidRDefault="000414F8" w:rsidP="00EB5484">
      <w:pPr>
        <w:pStyle w:val="RelatedWork"/>
        <w:numPr>
          <w:ilvl w:val="1"/>
          <w:numId w:val="6"/>
        </w:numPr>
      </w:pPr>
      <w:r>
        <w:t xml:space="preserve">OData Version 4.0 Part 3: Common Schema Definition Language (CSDL). Latest version. </w:t>
      </w:r>
      <w:hyperlink r:id="rId37" w:history="1">
        <w:r w:rsidR="00EB5484" w:rsidRPr="003A75AC">
          <w:rPr>
            <w:rStyle w:val="Hyperlink"/>
          </w:rPr>
          <w:t>http://docs.oasis-open.org/odata/odata/v4.0/odata-v4.0-part3-csdl.html</w:t>
        </w:r>
      </w:hyperlink>
    </w:p>
    <w:p w:rsidR="000414F8" w:rsidRDefault="000414F8" w:rsidP="007D28AC">
      <w:pPr>
        <w:pStyle w:val="RelatedWork"/>
        <w:numPr>
          <w:ilvl w:val="1"/>
          <w:numId w:val="6"/>
        </w:numPr>
      </w:pPr>
      <w:r>
        <w:t xml:space="preserve">ABNF components: OData ABNF Construction Rules Version 4.0 and OData ABNF Test Cases. </w:t>
      </w:r>
      <w:r w:rsidR="00CE65ED">
        <w:t>19 November</w:t>
      </w:r>
      <w:r>
        <w:t xml:space="preserve"> 2013. </w:t>
      </w:r>
      <w:hyperlink r:id="rId38" w:history="1">
        <w:r w:rsidR="00CE65ED">
          <w:rPr>
            <w:rStyle w:val="Hyperlink"/>
          </w:rPr>
          <w:t>http://docs.oasis-open.org/odata/odata/v4.0/cos01/abnf/</w:t>
        </w:r>
      </w:hyperlink>
    </w:p>
    <w:p w:rsidR="002B6D15" w:rsidRDefault="000414F8" w:rsidP="00577C46">
      <w:pPr>
        <w:pStyle w:val="RelatedWork"/>
        <w:numPr>
          <w:ilvl w:val="1"/>
          <w:numId w:val="6"/>
        </w:numPr>
      </w:pPr>
      <w:r>
        <w:t>Vocabulary co</w:t>
      </w:r>
      <w:r w:rsidR="00577C46">
        <w:t>mponents: OData Core Vocabulary and</w:t>
      </w:r>
      <w:r>
        <w:t xml:space="preserve"> OData Measures Vocab</w:t>
      </w:r>
      <w:r w:rsidR="00577C46">
        <w:t>ular</w:t>
      </w:r>
      <w:r>
        <w:t xml:space="preserve">. </w:t>
      </w:r>
      <w:r w:rsidR="00CE65ED">
        <w:t>19 November</w:t>
      </w:r>
      <w:r>
        <w:t xml:space="preserve"> 2013. </w:t>
      </w:r>
      <w:hyperlink r:id="rId39" w:history="1">
        <w:r w:rsidR="00CE65ED">
          <w:rPr>
            <w:rStyle w:val="Hyperlink"/>
          </w:rPr>
          <w:t>http://docs.oasis-open.org/odata/odata/v4.0/cos01/vocabularies/</w:t>
        </w:r>
      </w:hyperlink>
    </w:p>
    <w:p w:rsidR="003C5769" w:rsidRPr="00BF6911" w:rsidRDefault="002B6D15" w:rsidP="003100D5">
      <w:pPr>
        <w:pStyle w:val="RelatedWork"/>
      </w:pPr>
      <w:bookmarkStart w:id="1" w:name="_GoBack"/>
      <w:r w:rsidRPr="005B6C9C">
        <w:rPr>
          <w:i/>
        </w:rPr>
        <w:t>OData JSON Format Version 4.0</w:t>
      </w:r>
      <w:bookmarkEnd w:id="1"/>
      <w:r w:rsidRPr="002B6D15">
        <w:t xml:space="preserve">. </w:t>
      </w:r>
      <w:r w:rsidR="003100D5">
        <w:t xml:space="preserve">Edited by </w:t>
      </w:r>
      <w:r w:rsidR="003100D5" w:rsidRPr="003100D5">
        <w:t>Ralf Handl, Mike Pizzo, and Mark Biamonte</w:t>
      </w:r>
      <w:r w:rsidR="003100D5">
        <w:t xml:space="preserve">. </w:t>
      </w:r>
      <w:r w:rsidRPr="002B6D15">
        <w:t xml:space="preserve">Latest version. </w:t>
      </w:r>
      <w:hyperlink r:id="rId40" w:history="1">
        <w:r w:rsidRPr="003A75AC">
          <w:rPr>
            <w:rStyle w:val="Hyperlink"/>
          </w:rPr>
          <w:t>http://docs.oasis-open.org/odata/odata-json-format/v4.0/odata-json-format-v4.0.html</w:t>
        </w:r>
      </w:hyperlink>
    </w:p>
    <w:p w:rsidR="009C7DCE" w:rsidRDefault="009C7DCE" w:rsidP="008C100C">
      <w:pPr>
        <w:pStyle w:val="Titlepageinfo"/>
      </w:pPr>
      <w:r>
        <w:t>Abstract:</w:t>
      </w:r>
    </w:p>
    <w:p w:rsidR="009C7DCE" w:rsidRDefault="0012355C" w:rsidP="008C100C">
      <w:pPr>
        <w:pStyle w:val="Abstract"/>
      </w:pPr>
      <w:r w:rsidRPr="00BF6911">
        <w:t>This specification adds basic grouping and aggregation functionality (e.g. sum, min, and max) to the Open Data Protocol (OData) without changing any of the base principles of OData.</w:t>
      </w:r>
    </w:p>
    <w:p w:rsidR="009C7DCE" w:rsidRDefault="009C7DCE" w:rsidP="008C100C">
      <w:pPr>
        <w:pStyle w:val="Titlepageinfo"/>
      </w:pPr>
      <w:r>
        <w:t>Status:</w:t>
      </w:r>
    </w:p>
    <w:p w:rsidR="009C7DCE" w:rsidRDefault="006F2371" w:rsidP="008C100C">
      <w:pPr>
        <w:pStyle w:val="Abstract"/>
      </w:pPr>
      <w:r>
        <w:t xml:space="preserve">This </w:t>
      </w:r>
      <w:r w:rsidR="00FC3563">
        <w:t>document</w:t>
      </w:r>
      <w:r>
        <w:t xml:space="preserve"> was last revised or approved by the</w:t>
      </w:r>
      <w:r w:rsidR="00ED68D1">
        <w:t xml:space="preserve"> </w:t>
      </w:r>
      <w:r w:rsidR="00ED68D1" w:rsidRPr="00ED68D1">
        <w:t>OASIS Open Data Protocol (OData) TC</w:t>
      </w:r>
      <w:r>
        <w:t xml:space="preserve"> 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p>
    <w:p w:rsidR="00B569DB" w:rsidRPr="00A74011" w:rsidRDefault="00B569DB" w:rsidP="00A74011">
      <w:pPr>
        <w:pStyle w:val="Abstract"/>
        <w:rPr>
          <w:rStyle w:val="Hyperlink"/>
          <w:color w:val="auto"/>
        </w:rPr>
      </w:pPr>
      <w:r>
        <w:t xml:space="preserve">Technical Committee members should send comments on this </w:t>
      </w:r>
      <w:r w:rsidR="00FC3563">
        <w:t>specification</w:t>
      </w:r>
      <w:r>
        <w:t xml:space="preserve"> to the Technical Committee’s email list. Others should send comments to the Technical Committee by using the “</w:t>
      </w:r>
      <w:hyperlink r:id="rId41" w:history="1">
        <w:r w:rsidRPr="00ED68D1">
          <w:rPr>
            <w:rStyle w:val="Hyperlink"/>
          </w:rPr>
          <w:t>Send A Comment</w:t>
        </w:r>
      </w:hyperlink>
      <w:r>
        <w:t xml:space="preserve">” button on the Technical Committee’s web page at </w:t>
      </w:r>
      <w:hyperlink r:id="rId42" w:history="1">
        <w:r w:rsidR="00772B1F" w:rsidRPr="00E46433">
          <w:rPr>
            <w:rStyle w:val="Hyperlink"/>
          </w:rPr>
          <w:t>http://www.oasis-open.org/committees/odata/</w:t>
        </w:r>
      </w:hyperlink>
      <w:r w:rsidR="002F4AFA">
        <w:rPr>
          <w:rStyle w:val="Hyperlink"/>
        </w:rPr>
        <w:t>.</w:t>
      </w:r>
    </w:p>
    <w:p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Technical Committee web page (</w:t>
      </w:r>
      <w:hyperlink r:id="rId43" w:history="1">
        <w:r w:rsidR="00772B1F" w:rsidRPr="00E46433">
          <w:rPr>
            <w:rStyle w:val="Hyperlink"/>
          </w:rPr>
          <w:t>http://www.oasis-open.org/committees/odata/ipr.php</w:t>
        </w:r>
      </w:hyperlink>
      <w:r w:rsidR="00D861BB" w:rsidRPr="008A31C5">
        <w:rPr>
          <w:rStyle w:val="Hyperlink"/>
          <w:color w:val="000000"/>
        </w:rPr>
        <w:t>)</w:t>
      </w:r>
      <w:r w:rsidR="001C782B" w:rsidRPr="008A31C5">
        <w:rPr>
          <w:rStyle w:val="Hyperlink"/>
          <w:color w:val="000000"/>
        </w:rPr>
        <w:t>.</w:t>
      </w:r>
    </w:p>
    <w:p w:rsidR="000449B0" w:rsidRDefault="000449B0" w:rsidP="000449B0">
      <w:pPr>
        <w:pStyle w:val="Titlepageinfo"/>
      </w:pPr>
      <w:r>
        <w:t xml:space="preserve">Citation </w:t>
      </w:r>
      <w:r w:rsidR="001F51AB">
        <w:t>f</w:t>
      </w:r>
      <w:r>
        <w:t>ormat:</w:t>
      </w:r>
    </w:p>
    <w:p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rsidR="00995E1B" w:rsidRDefault="00560795" w:rsidP="00AC0AAD">
      <w:pPr>
        <w:pStyle w:val="Abstract"/>
      </w:pPr>
      <w:r>
        <w:rPr>
          <w:rStyle w:val="Refterm"/>
        </w:rPr>
        <w:t>[</w:t>
      </w:r>
      <w:r w:rsidR="00B70B34">
        <w:rPr>
          <w:rStyle w:val="Refterm"/>
        </w:rPr>
        <w:t>OData-Data-A</w:t>
      </w:r>
      <w:r w:rsidR="00DB1DF6">
        <w:rPr>
          <w:rStyle w:val="Refterm"/>
        </w:rPr>
        <w:t>gg-v4.0</w:t>
      </w:r>
      <w:r>
        <w:rPr>
          <w:rStyle w:val="Refterm"/>
        </w:rPr>
        <w:t>]</w:t>
      </w:r>
    </w:p>
    <w:p w:rsidR="0088339A" w:rsidRPr="002A5CA9" w:rsidRDefault="00DB1DF6" w:rsidP="00AC0AAD">
      <w:pPr>
        <w:pStyle w:val="Abstract"/>
      </w:pPr>
      <w:r w:rsidRPr="00DB1DF6">
        <w:rPr>
          <w:i/>
        </w:rPr>
        <w:t>OData Extension for Data Aggregation Version 4.</w:t>
      </w:r>
      <w:r>
        <w:rPr>
          <w:i/>
        </w:rPr>
        <w:t>0</w:t>
      </w:r>
      <w:r w:rsidR="0088339A" w:rsidRPr="002A5CA9">
        <w:t xml:space="preserve">. </w:t>
      </w:r>
      <w:r w:rsidR="00070D2E">
        <w:t xml:space="preserve">Edited by </w:t>
      </w:r>
      <w:r w:rsidR="00070D2E" w:rsidRPr="00070D2E">
        <w:t>Ralf Handl, Hubert Heijkers, Gerald Krause, Michael Pizzo, and Martin Zurmuehl</w:t>
      </w:r>
      <w:r w:rsidR="00070D2E">
        <w:t>.</w:t>
      </w:r>
      <w:r w:rsidR="00070D2E" w:rsidRPr="00070D2E">
        <w:t xml:space="preserve"> </w:t>
      </w:r>
      <w:r w:rsidR="00070D2E">
        <w:t>09 January 2014</w:t>
      </w:r>
      <w:r w:rsidR="0088339A" w:rsidRPr="002A5CA9">
        <w:t xml:space="preserve">. OASIS Committee Specification Draft </w:t>
      </w:r>
      <w:r w:rsidR="00BC1AA3">
        <w:t>0</w:t>
      </w:r>
      <w:r w:rsidR="00070D2E">
        <w:t>2</w:t>
      </w:r>
      <w:r w:rsidR="0088339A" w:rsidRPr="002A5CA9">
        <w:t xml:space="preserve">. </w:t>
      </w:r>
      <w:hyperlink r:id="rId44" w:history="1">
        <w:r w:rsidR="00070D2E">
          <w:rPr>
            <w:rStyle w:val="Hyperlink"/>
          </w:rPr>
          <w:t>http://docs.oasis-open.org/odata/odata-data-aggregation-ext/v4.0/csd02/odata-data-aggregation-ext-v4.0-csd02.html</w:t>
        </w:r>
      </w:hyperlink>
      <w:r w:rsidR="00E73285">
        <w:rPr>
          <w:rStyle w:val="Hyperlink"/>
          <w:color w:val="auto"/>
        </w:rPr>
        <w:t xml:space="preserve">. Latest version: </w:t>
      </w:r>
      <w:hyperlink r:id="rId45" w:history="1">
        <w:r w:rsidR="00E73285" w:rsidRPr="00554C3B">
          <w:rPr>
            <w:rStyle w:val="Hyperlink"/>
          </w:rPr>
          <w:t>http://docs.oasis-open.org/odata/odata-data-aggregation-ext/v4.0/odata-data-aggregation-ext-v4.0.html</w:t>
        </w:r>
      </w:hyperlink>
      <w:r w:rsidR="00E73285">
        <w:rPr>
          <w:rStyle w:val="Hyperlink"/>
          <w:color w:val="auto"/>
        </w:rPr>
        <w:t>.</w:t>
      </w:r>
    </w:p>
    <w:p w:rsidR="000449B0" w:rsidRPr="00B569DB" w:rsidRDefault="000449B0" w:rsidP="008C100C">
      <w:pPr>
        <w:pStyle w:val="Abstract"/>
      </w:pPr>
    </w:p>
    <w:p w:rsidR="008677C6" w:rsidRDefault="007E3373" w:rsidP="008C100C">
      <w:pPr>
        <w:pStyle w:val="Notices"/>
      </w:pPr>
      <w:r>
        <w:lastRenderedPageBreak/>
        <w:t>Notices</w:t>
      </w:r>
    </w:p>
    <w:p w:rsidR="00852E10" w:rsidRPr="00852E10" w:rsidRDefault="008C7396" w:rsidP="00852E10">
      <w:r>
        <w:t>Copyright © OASIS</w:t>
      </w:r>
      <w:r w:rsidR="00CE59AF">
        <w:t xml:space="preserve"> Open</w:t>
      </w:r>
      <w:r>
        <w:t xml:space="preserve"> </w:t>
      </w:r>
      <w:r w:rsidR="00AE0702">
        <w:t>20</w:t>
      </w:r>
      <w:r w:rsidR="00A55556">
        <w:t>1</w:t>
      </w:r>
      <w:r w:rsidR="00BF6BFA">
        <w:t>4</w:t>
      </w:r>
      <w:r w:rsidR="00852E10" w:rsidRPr="00852E10">
        <w:t>. All Rights Reserved.</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6" w:history="1">
        <w:r w:rsidR="00591B31">
          <w:rPr>
            <w:rStyle w:val="Hyperlink"/>
          </w:rPr>
          <w:t>Policy</w:t>
        </w:r>
      </w:hyperlink>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852E10" w:rsidP="00852E10">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8" w:history="1">
        <w:r w:rsidR="00F275C1">
          <w:rPr>
            <w:rStyle w:val="Hyperlink"/>
          </w:rPr>
          <w:t>http://www.oasis-open.org/policies-guidelines/trademark</w:t>
        </w:r>
      </w:hyperlink>
      <w:r w:rsidRPr="00852E10">
        <w:t xml:space="preserve"> for above guidance.</w:t>
      </w:r>
    </w:p>
    <w:p w:rsidR="00852E10" w:rsidRDefault="00852E10" w:rsidP="001D1D6C">
      <w:pPr>
        <w:rPr>
          <w:u w:val="single"/>
        </w:rPr>
      </w:pPr>
    </w:p>
    <w:p w:rsidR="008677C6" w:rsidRDefault="00177DED" w:rsidP="008C100C">
      <w:pPr>
        <w:pStyle w:val="Notices"/>
      </w:pPr>
      <w:r>
        <w:lastRenderedPageBreak/>
        <w:t>Table of Contents</w:t>
      </w:r>
    </w:p>
    <w:p w:rsidR="00257C51"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78326279" w:history="1">
        <w:r w:rsidR="00257C51" w:rsidRPr="00FC5089">
          <w:rPr>
            <w:rStyle w:val="Hyperlink"/>
            <w:noProof/>
          </w:rPr>
          <w:t>1</w:t>
        </w:r>
        <w:r w:rsidR="00257C51">
          <w:rPr>
            <w:rFonts w:asciiTheme="minorHAnsi" w:eastAsiaTheme="minorEastAsia" w:hAnsiTheme="minorHAnsi" w:cstheme="minorBidi"/>
            <w:noProof/>
            <w:sz w:val="22"/>
            <w:szCs w:val="22"/>
          </w:rPr>
          <w:tab/>
        </w:r>
        <w:r w:rsidR="00257C51" w:rsidRPr="00FC5089">
          <w:rPr>
            <w:rStyle w:val="Hyperlink"/>
            <w:noProof/>
          </w:rPr>
          <w:t>Introduction</w:t>
        </w:r>
        <w:r w:rsidR="00257C51">
          <w:rPr>
            <w:noProof/>
            <w:webHidden/>
          </w:rPr>
          <w:tab/>
        </w:r>
        <w:r w:rsidR="00257C51">
          <w:rPr>
            <w:noProof/>
            <w:webHidden/>
          </w:rPr>
          <w:fldChar w:fldCharType="begin"/>
        </w:r>
        <w:r w:rsidR="00257C51">
          <w:rPr>
            <w:noProof/>
            <w:webHidden/>
          </w:rPr>
          <w:instrText xml:space="preserve"> PAGEREF _Toc378326279 \h </w:instrText>
        </w:r>
        <w:r w:rsidR="00257C51">
          <w:rPr>
            <w:noProof/>
            <w:webHidden/>
          </w:rPr>
        </w:r>
        <w:r w:rsidR="00257C51">
          <w:rPr>
            <w:noProof/>
            <w:webHidden/>
          </w:rPr>
          <w:fldChar w:fldCharType="separate"/>
        </w:r>
        <w:r w:rsidR="00257C51">
          <w:rPr>
            <w:noProof/>
            <w:webHidden/>
          </w:rPr>
          <w:t>6</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280" w:history="1">
        <w:r w:rsidR="00257C51" w:rsidRPr="00FC5089">
          <w:rPr>
            <w:rStyle w:val="Hyperlink"/>
            <w:noProof/>
          </w:rPr>
          <w:t>1.1 Terminology</w:t>
        </w:r>
        <w:r w:rsidR="00257C51">
          <w:rPr>
            <w:noProof/>
            <w:webHidden/>
          </w:rPr>
          <w:tab/>
        </w:r>
        <w:r w:rsidR="00257C51">
          <w:rPr>
            <w:noProof/>
            <w:webHidden/>
          </w:rPr>
          <w:fldChar w:fldCharType="begin"/>
        </w:r>
        <w:r w:rsidR="00257C51">
          <w:rPr>
            <w:noProof/>
            <w:webHidden/>
          </w:rPr>
          <w:instrText xml:space="preserve"> PAGEREF _Toc378326280 \h </w:instrText>
        </w:r>
        <w:r w:rsidR="00257C51">
          <w:rPr>
            <w:noProof/>
            <w:webHidden/>
          </w:rPr>
        </w:r>
        <w:r w:rsidR="00257C51">
          <w:rPr>
            <w:noProof/>
            <w:webHidden/>
          </w:rPr>
          <w:fldChar w:fldCharType="separate"/>
        </w:r>
        <w:r w:rsidR="00257C51">
          <w:rPr>
            <w:noProof/>
            <w:webHidden/>
          </w:rPr>
          <w:t>6</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281" w:history="1">
        <w:r w:rsidR="00257C51" w:rsidRPr="00FC5089">
          <w:rPr>
            <w:rStyle w:val="Hyperlink"/>
            <w:noProof/>
          </w:rPr>
          <w:t>1.2 Normative References</w:t>
        </w:r>
        <w:r w:rsidR="00257C51">
          <w:rPr>
            <w:noProof/>
            <w:webHidden/>
          </w:rPr>
          <w:tab/>
        </w:r>
        <w:r w:rsidR="00257C51">
          <w:rPr>
            <w:noProof/>
            <w:webHidden/>
          </w:rPr>
          <w:fldChar w:fldCharType="begin"/>
        </w:r>
        <w:r w:rsidR="00257C51">
          <w:rPr>
            <w:noProof/>
            <w:webHidden/>
          </w:rPr>
          <w:instrText xml:space="preserve"> PAGEREF _Toc378326281 \h </w:instrText>
        </w:r>
        <w:r w:rsidR="00257C51">
          <w:rPr>
            <w:noProof/>
            <w:webHidden/>
          </w:rPr>
        </w:r>
        <w:r w:rsidR="00257C51">
          <w:rPr>
            <w:noProof/>
            <w:webHidden/>
          </w:rPr>
          <w:fldChar w:fldCharType="separate"/>
        </w:r>
        <w:r w:rsidR="00257C51">
          <w:rPr>
            <w:noProof/>
            <w:webHidden/>
          </w:rPr>
          <w:t>6</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282" w:history="1">
        <w:r w:rsidR="00257C51" w:rsidRPr="00FC5089">
          <w:rPr>
            <w:rStyle w:val="Hyperlink"/>
            <w:noProof/>
          </w:rPr>
          <w:t>1.3 Non-Normative References</w:t>
        </w:r>
        <w:r w:rsidR="00257C51">
          <w:rPr>
            <w:noProof/>
            <w:webHidden/>
          </w:rPr>
          <w:tab/>
        </w:r>
        <w:r w:rsidR="00257C51">
          <w:rPr>
            <w:noProof/>
            <w:webHidden/>
          </w:rPr>
          <w:fldChar w:fldCharType="begin"/>
        </w:r>
        <w:r w:rsidR="00257C51">
          <w:rPr>
            <w:noProof/>
            <w:webHidden/>
          </w:rPr>
          <w:instrText xml:space="preserve"> PAGEREF _Toc378326282 \h </w:instrText>
        </w:r>
        <w:r w:rsidR="00257C51">
          <w:rPr>
            <w:noProof/>
            <w:webHidden/>
          </w:rPr>
        </w:r>
        <w:r w:rsidR="00257C51">
          <w:rPr>
            <w:noProof/>
            <w:webHidden/>
          </w:rPr>
          <w:fldChar w:fldCharType="separate"/>
        </w:r>
        <w:r w:rsidR="00257C51">
          <w:rPr>
            <w:noProof/>
            <w:webHidden/>
          </w:rPr>
          <w:t>6</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283" w:history="1">
        <w:r w:rsidR="00257C51" w:rsidRPr="00FC5089">
          <w:rPr>
            <w:rStyle w:val="Hyperlink"/>
            <w:noProof/>
          </w:rPr>
          <w:t>1.4 Typographical Conventions</w:t>
        </w:r>
        <w:r w:rsidR="00257C51">
          <w:rPr>
            <w:noProof/>
            <w:webHidden/>
          </w:rPr>
          <w:tab/>
        </w:r>
        <w:r w:rsidR="00257C51">
          <w:rPr>
            <w:noProof/>
            <w:webHidden/>
          </w:rPr>
          <w:fldChar w:fldCharType="begin"/>
        </w:r>
        <w:r w:rsidR="00257C51">
          <w:rPr>
            <w:noProof/>
            <w:webHidden/>
          </w:rPr>
          <w:instrText xml:space="preserve"> PAGEREF _Toc378326283 \h </w:instrText>
        </w:r>
        <w:r w:rsidR="00257C51">
          <w:rPr>
            <w:noProof/>
            <w:webHidden/>
          </w:rPr>
        </w:r>
        <w:r w:rsidR="00257C51">
          <w:rPr>
            <w:noProof/>
            <w:webHidden/>
          </w:rPr>
          <w:fldChar w:fldCharType="separate"/>
        </w:r>
        <w:r w:rsidR="00257C51">
          <w:rPr>
            <w:noProof/>
            <w:webHidden/>
          </w:rPr>
          <w:t>6</w:t>
        </w:r>
        <w:r w:rsidR="00257C51">
          <w:rPr>
            <w:noProof/>
            <w:webHidden/>
          </w:rPr>
          <w:fldChar w:fldCharType="end"/>
        </w:r>
      </w:hyperlink>
    </w:p>
    <w:p w:rsidR="00257C51" w:rsidRDefault="00B055C3">
      <w:pPr>
        <w:pStyle w:val="TOC1"/>
        <w:tabs>
          <w:tab w:val="left" w:pos="480"/>
          <w:tab w:val="right" w:leader="dot" w:pos="9350"/>
        </w:tabs>
        <w:rPr>
          <w:rFonts w:asciiTheme="minorHAnsi" w:eastAsiaTheme="minorEastAsia" w:hAnsiTheme="minorHAnsi" w:cstheme="minorBidi"/>
          <w:noProof/>
          <w:sz w:val="22"/>
          <w:szCs w:val="22"/>
        </w:rPr>
      </w:pPr>
      <w:hyperlink w:anchor="_Toc378326284" w:history="1">
        <w:r w:rsidR="00257C51" w:rsidRPr="00FC5089">
          <w:rPr>
            <w:rStyle w:val="Hyperlink"/>
            <w:noProof/>
          </w:rPr>
          <w:t>2</w:t>
        </w:r>
        <w:r w:rsidR="00257C51">
          <w:rPr>
            <w:rFonts w:asciiTheme="minorHAnsi" w:eastAsiaTheme="minorEastAsia" w:hAnsiTheme="minorHAnsi" w:cstheme="minorBidi"/>
            <w:noProof/>
            <w:sz w:val="22"/>
            <w:szCs w:val="22"/>
          </w:rPr>
          <w:tab/>
        </w:r>
        <w:r w:rsidR="00257C51" w:rsidRPr="00FC5089">
          <w:rPr>
            <w:rStyle w:val="Hyperlink"/>
            <w:noProof/>
          </w:rPr>
          <w:t>Overview</w:t>
        </w:r>
        <w:r w:rsidR="00257C51">
          <w:rPr>
            <w:noProof/>
            <w:webHidden/>
          </w:rPr>
          <w:tab/>
        </w:r>
        <w:r w:rsidR="00257C51">
          <w:rPr>
            <w:noProof/>
            <w:webHidden/>
          </w:rPr>
          <w:fldChar w:fldCharType="begin"/>
        </w:r>
        <w:r w:rsidR="00257C51">
          <w:rPr>
            <w:noProof/>
            <w:webHidden/>
          </w:rPr>
          <w:instrText xml:space="preserve"> PAGEREF _Toc378326284 \h </w:instrText>
        </w:r>
        <w:r w:rsidR="00257C51">
          <w:rPr>
            <w:noProof/>
            <w:webHidden/>
          </w:rPr>
        </w:r>
        <w:r w:rsidR="00257C51">
          <w:rPr>
            <w:noProof/>
            <w:webHidden/>
          </w:rPr>
          <w:fldChar w:fldCharType="separate"/>
        </w:r>
        <w:r w:rsidR="00257C51">
          <w:rPr>
            <w:noProof/>
            <w:webHidden/>
          </w:rPr>
          <w:t>7</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285" w:history="1">
        <w:r w:rsidR="00257C51" w:rsidRPr="00FC5089">
          <w:rPr>
            <w:rStyle w:val="Hyperlink"/>
            <w:noProof/>
          </w:rPr>
          <w:t>2.1 Definitions</w:t>
        </w:r>
        <w:r w:rsidR="00257C51">
          <w:rPr>
            <w:noProof/>
            <w:webHidden/>
          </w:rPr>
          <w:tab/>
        </w:r>
        <w:r w:rsidR="00257C51">
          <w:rPr>
            <w:noProof/>
            <w:webHidden/>
          </w:rPr>
          <w:fldChar w:fldCharType="begin"/>
        </w:r>
        <w:r w:rsidR="00257C51">
          <w:rPr>
            <w:noProof/>
            <w:webHidden/>
          </w:rPr>
          <w:instrText xml:space="preserve"> PAGEREF _Toc378326285 \h </w:instrText>
        </w:r>
        <w:r w:rsidR="00257C51">
          <w:rPr>
            <w:noProof/>
            <w:webHidden/>
          </w:rPr>
        </w:r>
        <w:r w:rsidR="00257C51">
          <w:rPr>
            <w:noProof/>
            <w:webHidden/>
          </w:rPr>
          <w:fldChar w:fldCharType="separate"/>
        </w:r>
        <w:r w:rsidR="00257C51">
          <w:rPr>
            <w:noProof/>
            <w:webHidden/>
          </w:rPr>
          <w:t>7</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286" w:history="1">
        <w:r w:rsidR="00257C51" w:rsidRPr="00FC5089">
          <w:rPr>
            <w:rStyle w:val="Hyperlink"/>
            <w:noProof/>
          </w:rPr>
          <w:t>2.2 Example Data Model</w:t>
        </w:r>
        <w:r w:rsidR="00257C51">
          <w:rPr>
            <w:noProof/>
            <w:webHidden/>
          </w:rPr>
          <w:tab/>
        </w:r>
        <w:r w:rsidR="00257C51">
          <w:rPr>
            <w:noProof/>
            <w:webHidden/>
          </w:rPr>
          <w:fldChar w:fldCharType="begin"/>
        </w:r>
        <w:r w:rsidR="00257C51">
          <w:rPr>
            <w:noProof/>
            <w:webHidden/>
          </w:rPr>
          <w:instrText xml:space="preserve"> PAGEREF _Toc378326286 \h </w:instrText>
        </w:r>
        <w:r w:rsidR="00257C51">
          <w:rPr>
            <w:noProof/>
            <w:webHidden/>
          </w:rPr>
        </w:r>
        <w:r w:rsidR="00257C51">
          <w:rPr>
            <w:noProof/>
            <w:webHidden/>
          </w:rPr>
          <w:fldChar w:fldCharType="separate"/>
        </w:r>
        <w:r w:rsidR="00257C51">
          <w:rPr>
            <w:noProof/>
            <w:webHidden/>
          </w:rPr>
          <w:t>7</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287" w:history="1">
        <w:r w:rsidR="00257C51" w:rsidRPr="00FC5089">
          <w:rPr>
            <w:rStyle w:val="Hyperlink"/>
            <w:noProof/>
          </w:rPr>
          <w:t>2.3 Example Data</w:t>
        </w:r>
        <w:r w:rsidR="00257C51">
          <w:rPr>
            <w:noProof/>
            <w:webHidden/>
          </w:rPr>
          <w:tab/>
        </w:r>
        <w:r w:rsidR="00257C51">
          <w:rPr>
            <w:noProof/>
            <w:webHidden/>
          </w:rPr>
          <w:fldChar w:fldCharType="begin"/>
        </w:r>
        <w:r w:rsidR="00257C51">
          <w:rPr>
            <w:noProof/>
            <w:webHidden/>
          </w:rPr>
          <w:instrText xml:space="preserve"> PAGEREF _Toc378326287 \h </w:instrText>
        </w:r>
        <w:r w:rsidR="00257C51">
          <w:rPr>
            <w:noProof/>
            <w:webHidden/>
          </w:rPr>
        </w:r>
        <w:r w:rsidR="00257C51">
          <w:rPr>
            <w:noProof/>
            <w:webHidden/>
          </w:rPr>
          <w:fldChar w:fldCharType="separate"/>
        </w:r>
        <w:r w:rsidR="00257C51">
          <w:rPr>
            <w:noProof/>
            <w:webHidden/>
          </w:rPr>
          <w:t>9</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288" w:history="1">
        <w:r w:rsidR="00257C51" w:rsidRPr="00FC5089">
          <w:rPr>
            <w:rStyle w:val="Hyperlink"/>
            <w:noProof/>
          </w:rPr>
          <w:t>2.4 Example Use Cases</w:t>
        </w:r>
        <w:r w:rsidR="00257C51">
          <w:rPr>
            <w:noProof/>
            <w:webHidden/>
          </w:rPr>
          <w:tab/>
        </w:r>
        <w:r w:rsidR="00257C51">
          <w:rPr>
            <w:noProof/>
            <w:webHidden/>
          </w:rPr>
          <w:fldChar w:fldCharType="begin"/>
        </w:r>
        <w:r w:rsidR="00257C51">
          <w:rPr>
            <w:noProof/>
            <w:webHidden/>
          </w:rPr>
          <w:instrText xml:space="preserve"> PAGEREF _Toc378326288 \h </w:instrText>
        </w:r>
        <w:r w:rsidR="00257C51">
          <w:rPr>
            <w:noProof/>
            <w:webHidden/>
          </w:rPr>
        </w:r>
        <w:r w:rsidR="00257C51">
          <w:rPr>
            <w:noProof/>
            <w:webHidden/>
          </w:rPr>
          <w:fldChar w:fldCharType="separate"/>
        </w:r>
        <w:r w:rsidR="00257C51">
          <w:rPr>
            <w:noProof/>
            <w:webHidden/>
          </w:rPr>
          <w:t>10</w:t>
        </w:r>
        <w:r w:rsidR="00257C51">
          <w:rPr>
            <w:noProof/>
            <w:webHidden/>
          </w:rPr>
          <w:fldChar w:fldCharType="end"/>
        </w:r>
      </w:hyperlink>
    </w:p>
    <w:p w:rsidR="00257C51" w:rsidRDefault="00B055C3">
      <w:pPr>
        <w:pStyle w:val="TOC1"/>
        <w:tabs>
          <w:tab w:val="left" w:pos="480"/>
          <w:tab w:val="right" w:leader="dot" w:pos="9350"/>
        </w:tabs>
        <w:rPr>
          <w:rFonts w:asciiTheme="minorHAnsi" w:eastAsiaTheme="minorEastAsia" w:hAnsiTheme="minorHAnsi" w:cstheme="minorBidi"/>
          <w:noProof/>
          <w:sz w:val="22"/>
          <w:szCs w:val="22"/>
        </w:rPr>
      </w:pPr>
      <w:hyperlink w:anchor="_Toc378326289" w:history="1">
        <w:r w:rsidR="00257C51" w:rsidRPr="00FC5089">
          <w:rPr>
            <w:rStyle w:val="Hyperlink"/>
            <w:noProof/>
          </w:rPr>
          <w:t>3</w:t>
        </w:r>
        <w:r w:rsidR="00257C51">
          <w:rPr>
            <w:rFonts w:asciiTheme="minorHAnsi" w:eastAsiaTheme="minorEastAsia" w:hAnsiTheme="minorHAnsi" w:cstheme="minorBidi"/>
            <w:noProof/>
            <w:sz w:val="22"/>
            <w:szCs w:val="22"/>
          </w:rPr>
          <w:tab/>
        </w:r>
        <w:r w:rsidR="00257C51" w:rsidRPr="00FC5089">
          <w:rPr>
            <w:rStyle w:val="Hyperlink"/>
            <w:noProof/>
          </w:rPr>
          <w:t xml:space="preserve">System Query Option </w:t>
        </w:r>
        <w:r w:rsidR="00257C51" w:rsidRPr="00FC5089">
          <w:rPr>
            <w:rStyle w:val="Hyperlink"/>
            <w:rFonts w:ascii="Courier New" w:hAnsi="Courier New"/>
            <w:noProof/>
          </w:rPr>
          <w:t>$apply</w:t>
        </w:r>
        <w:r w:rsidR="00257C51">
          <w:rPr>
            <w:noProof/>
            <w:webHidden/>
          </w:rPr>
          <w:tab/>
        </w:r>
        <w:r w:rsidR="00257C51">
          <w:rPr>
            <w:noProof/>
            <w:webHidden/>
          </w:rPr>
          <w:fldChar w:fldCharType="begin"/>
        </w:r>
        <w:r w:rsidR="00257C51">
          <w:rPr>
            <w:noProof/>
            <w:webHidden/>
          </w:rPr>
          <w:instrText xml:space="preserve"> PAGEREF _Toc378326289 \h </w:instrText>
        </w:r>
        <w:r w:rsidR="00257C51">
          <w:rPr>
            <w:noProof/>
            <w:webHidden/>
          </w:rPr>
        </w:r>
        <w:r w:rsidR="00257C51">
          <w:rPr>
            <w:noProof/>
            <w:webHidden/>
          </w:rPr>
          <w:fldChar w:fldCharType="separate"/>
        </w:r>
        <w:r w:rsidR="00257C51">
          <w:rPr>
            <w:noProof/>
            <w:webHidden/>
          </w:rPr>
          <w:t>11</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290" w:history="1">
        <w:r w:rsidR="00257C51" w:rsidRPr="00FC5089">
          <w:rPr>
            <w:rStyle w:val="Hyperlink"/>
            <w:noProof/>
          </w:rPr>
          <w:t xml:space="preserve">3.1 Transformation </w:t>
        </w:r>
        <w:r w:rsidR="00257C51" w:rsidRPr="00FC5089">
          <w:rPr>
            <w:rStyle w:val="Hyperlink"/>
            <w:rFonts w:ascii="Courier New" w:hAnsi="Courier New"/>
            <w:noProof/>
          </w:rPr>
          <w:t>aggregate</w:t>
        </w:r>
        <w:r w:rsidR="00257C51">
          <w:rPr>
            <w:noProof/>
            <w:webHidden/>
          </w:rPr>
          <w:tab/>
        </w:r>
        <w:r w:rsidR="00257C51">
          <w:rPr>
            <w:noProof/>
            <w:webHidden/>
          </w:rPr>
          <w:fldChar w:fldCharType="begin"/>
        </w:r>
        <w:r w:rsidR="00257C51">
          <w:rPr>
            <w:noProof/>
            <w:webHidden/>
          </w:rPr>
          <w:instrText xml:space="preserve"> PAGEREF _Toc378326290 \h </w:instrText>
        </w:r>
        <w:r w:rsidR="00257C51">
          <w:rPr>
            <w:noProof/>
            <w:webHidden/>
          </w:rPr>
        </w:r>
        <w:r w:rsidR="00257C51">
          <w:rPr>
            <w:noProof/>
            <w:webHidden/>
          </w:rPr>
          <w:fldChar w:fldCharType="separate"/>
        </w:r>
        <w:r w:rsidR="00257C51">
          <w:rPr>
            <w:noProof/>
            <w:webHidden/>
          </w:rPr>
          <w:t>11</w:t>
        </w:r>
        <w:r w:rsidR="00257C51">
          <w:rPr>
            <w:noProof/>
            <w:webHidden/>
          </w:rPr>
          <w:fldChar w:fldCharType="end"/>
        </w:r>
      </w:hyperlink>
    </w:p>
    <w:p w:rsidR="00257C51" w:rsidRDefault="00B055C3">
      <w:pPr>
        <w:pStyle w:val="TOC3"/>
        <w:tabs>
          <w:tab w:val="right" w:leader="dot" w:pos="9350"/>
        </w:tabs>
        <w:rPr>
          <w:rFonts w:asciiTheme="minorHAnsi" w:eastAsiaTheme="minorEastAsia" w:hAnsiTheme="minorHAnsi" w:cstheme="minorBidi"/>
          <w:noProof/>
          <w:sz w:val="22"/>
          <w:szCs w:val="22"/>
        </w:rPr>
      </w:pPr>
      <w:hyperlink w:anchor="_Toc378326291" w:history="1">
        <w:r w:rsidR="00257C51" w:rsidRPr="00FC5089">
          <w:rPr>
            <w:rStyle w:val="Hyperlink"/>
            <w:noProof/>
          </w:rPr>
          <w:t xml:space="preserve">3.1.1 Keyword </w:t>
        </w:r>
        <w:r w:rsidR="00257C51" w:rsidRPr="00FC5089">
          <w:rPr>
            <w:rStyle w:val="Hyperlink"/>
            <w:rFonts w:ascii="Courier New" w:hAnsi="Courier New"/>
            <w:noProof/>
          </w:rPr>
          <w:t>as</w:t>
        </w:r>
        <w:r w:rsidR="00257C51">
          <w:rPr>
            <w:noProof/>
            <w:webHidden/>
          </w:rPr>
          <w:tab/>
        </w:r>
        <w:r w:rsidR="00257C51">
          <w:rPr>
            <w:noProof/>
            <w:webHidden/>
          </w:rPr>
          <w:fldChar w:fldCharType="begin"/>
        </w:r>
        <w:r w:rsidR="00257C51">
          <w:rPr>
            <w:noProof/>
            <w:webHidden/>
          </w:rPr>
          <w:instrText xml:space="preserve"> PAGEREF _Toc378326291 \h </w:instrText>
        </w:r>
        <w:r w:rsidR="00257C51">
          <w:rPr>
            <w:noProof/>
            <w:webHidden/>
          </w:rPr>
        </w:r>
        <w:r w:rsidR="00257C51">
          <w:rPr>
            <w:noProof/>
            <w:webHidden/>
          </w:rPr>
          <w:fldChar w:fldCharType="separate"/>
        </w:r>
        <w:r w:rsidR="00257C51">
          <w:rPr>
            <w:noProof/>
            <w:webHidden/>
          </w:rPr>
          <w:t>12</w:t>
        </w:r>
        <w:r w:rsidR="00257C51">
          <w:rPr>
            <w:noProof/>
            <w:webHidden/>
          </w:rPr>
          <w:fldChar w:fldCharType="end"/>
        </w:r>
      </w:hyperlink>
    </w:p>
    <w:p w:rsidR="00257C51" w:rsidRDefault="00B055C3">
      <w:pPr>
        <w:pStyle w:val="TOC3"/>
        <w:tabs>
          <w:tab w:val="right" w:leader="dot" w:pos="9350"/>
        </w:tabs>
        <w:rPr>
          <w:rFonts w:asciiTheme="minorHAnsi" w:eastAsiaTheme="minorEastAsia" w:hAnsiTheme="minorHAnsi" w:cstheme="minorBidi"/>
          <w:noProof/>
          <w:sz w:val="22"/>
          <w:szCs w:val="22"/>
        </w:rPr>
      </w:pPr>
      <w:hyperlink w:anchor="_Toc378326292" w:history="1">
        <w:r w:rsidR="00257C51" w:rsidRPr="00FC5089">
          <w:rPr>
            <w:rStyle w:val="Hyperlink"/>
            <w:noProof/>
          </w:rPr>
          <w:t xml:space="preserve">3.1.2 Keyword </w:t>
        </w:r>
        <w:r w:rsidR="00257C51" w:rsidRPr="00FC5089">
          <w:rPr>
            <w:rStyle w:val="Hyperlink"/>
            <w:rFonts w:ascii="Courier New" w:hAnsi="Courier New"/>
            <w:noProof/>
          </w:rPr>
          <w:t>with</w:t>
        </w:r>
        <w:r w:rsidR="00257C51">
          <w:rPr>
            <w:noProof/>
            <w:webHidden/>
          </w:rPr>
          <w:tab/>
        </w:r>
        <w:r w:rsidR="00257C51">
          <w:rPr>
            <w:noProof/>
            <w:webHidden/>
          </w:rPr>
          <w:fldChar w:fldCharType="begin"/>
        </w:r>
        <w:r w:rsidR="00257C51">
          <w:rPr>
            <w:noProof/>
            <w:webHidden/>
          </w:rPr>
          <w:instrText xml:space="preserve"> PAGEREF _Toc378326292 \h </w:instrText>
        </w:r>
        <w:r w:rsidR="00257C51">
          <w:rPr>
            <w:noProof/>
            <w:webHidden/>
          </w:rPr>
        </w:r>
        <w:r w:rsidR="00257C51">
          <w:rPr>
            <w:noProof/>
            <w:webHidden/>
          </w:rPr>
          <w:fldChar w:fldCharType="separate"/>
        </w:r>
        <w:r w:rsidR="00257C51">
          <w:rPr>
            <w:noProof/>
            <w:webHidden/>
          </w:rPr>
          <w:t>13</w:t>
        </w:r>
        <w:r w:rsidR="00257C51">
          <w:rPr>
            <w:noProof/>
            <w:webHidden/>
          </w:rPr>
          <w:fldChar w:fldCharType="end"/>
        </w:r>
      </w:hyperlink>
    </w:p>
    <w:p w:rsidR="00257C51" w:rsidRDefault="00B055C3">
      <w:pPr>
        <w:pStyle w:val="TOC3"/>
        <w:tabs>
          <w:tab w:val="right" w:leader="dot" w:pos="9350"/>
        </w:tabs>
        <w:rPr>
          <w:rFonts w:asciiTheme="minorHAnsi" w:eastAsiaTheme="minorEastAsia" w:hAnsiTheme="minorHAnsi" w:cstheme="minorBidi"/>
          <w:noProof/>
          <w:sz w:val="22"/>
          <w:szCs w:val="22"/>
        </w:rPr>
      </w:pPr>
      <w:hyperlink w:anchor="_Toc378326293" w:history="1">
        <w:r w:rsidR="00257C51" w:rsidRPr="00FC5089">
          <w:rPr>
            <w:rStyle w:val="Hyperlink"/>
            <w:noProof/>
          </w:rPr>
          <w:t>3.1.3 Aggregation Methods</w:t>
        </w:r>
        <w:r w:rsidR="00257C51">
          <w:rPr>
            <w:noProof/>
            <w:webHidden/>
          </w:rPr>
          <w:tab/>
        </w:r>
        <w:r w:rsidR="00257C51">
          <w:rPr>
            <w:noProof/>
            <w:webHidden/>
          </w:rPr>
          <w:fldChar w:fldCharType="begin"/>
        </w:r>
        <w:r w:rsidR="00257C51">
          <w:rPr>
            <w:noProof/>
            <w:webHidden/>
          </w:rPr>
          <w:instrText xml:space="preserve"> PAGEREF _Toc378326293 \h </w:instrText>
        </w:r>
        <w:r w:rsidR="00257C51">
          <w:rPr>
            <w:noProof/>
            <w:webHidden/>
          </w:rPr>
        </w:r>
        <w:r w:rsidR="00257C51">
          <w:rPr>
            <w:noProof/>
            <w:webHidden/>
          </w:rPr>
          <w:fldChar w:fldCharType="separate"/>
        </w:r>
        <w:r w:rsidR="00257C51">
          <w:rPr>
            <w:noProof/>
            <w:webHidden/>
          </w:rPr>
          <w:t>13</w:t>
        </w:r>
        <w:r w:rsidR="00257C51">
          <w:rPr>
            <w:noProof/>
            <w:webHidden/>
          </w:rPr>
          <w:fldChar w:fldCharType="end"/>
        </w:r>
      </w:hyperlink>
    </w:p>
    <w:p w:rsidR="00257C51" w:rsidRDefault="00B055C3">
      <w:pPr>
        <w:pStyle w:val="TOC3"/>
        <w:tabs>
          <w:tab w:val="right" w:leader="dot" w:pos="9350"/>
        </w:tabs>
        <w:rPr>
          <w:rFonts w:asciiTheme="minorHAnsi" w:eastAsiaTheme="minorEastAsia" w:hAnsiTheme="minorHAnsi" w:cstheme="minorBidi"/>
          <w:noProof/>
          <w:sz w:val="22"/>
          <w:szCs w:val="22"/>
        </w:rPr>
      </w:pPr>
      <w:hyperlink w:anchor="_Toc378326294" w:history="1">
        <w:r w:rsidR="00257C51" w:rsidRPr="00FC5089">
          <w:rPr>
            <w:rStyle w:val="Hyperlink"/>
            <w:noProof/>
          </w:rPr>
          <w:t xml:space="preserve">3.1.4 Keyword </w:t>
        </w:r>
        <w:r w:rsidR="00257C51" w:rsidRPr="00FC5089">
          <w:rPr>
            <w:rStyle w:val="Hyperlink"/>
            <w:rFonts w:ascii="Courier New" w:hAnsi="Courier New"/>
            <w:noProof/>
          </w:rPr>
          <w:t>from</w:t>
        </w:r>
        <w:r w:rsidR="00257C51">
          <w:rPr>
            <w:noProof/>
            <w:webHidden/>
          </w:rPr>
          <w:tab/>
        </w:r>
        <w:r w:rsidR="00257C51">
          <w:rPr>
            <w:noProof/>
            <w:webHidden/>
          </w:rPr>
          <w:fldChar w:fldCharType="begin"/>
        </w:r>
        <w:r w:rsidR="00257C51">
          <w:rPr>
            <w:noProof/>
            <w:webHidden/>
          </w:rPr>
          <w:instrText xml:space="preserve"> PAGEREF _Toc378326294 \h </w:instrText>
        </w:r>
        <w:r w:rsidR="00257C51">
          <w:rPr>
            <w:noProof/>
            <w:webHidden/>
          </w:rPr>
        </w:r>
        <w:r w:rsidR="00257C51">
          <w:rPr>
            <w:noProof/>
            <w:webHidden/>
          </w:rPr>
          <w:fldChar w:fldCharType="separate"/>
        </w:r>
        <w:r w:rsidR="00257C51">
          <w:rPr>
            <w:noProof/>
            <w:webHidden/>
          </w:rPr>
          <w:t>15</w:t>
        </w:r>
        <w:r w:rsidR="00257C51">
          <w:rPr>
            <w:noProof/>
            <w:webHidden/>
          </w:rPr>
          <w:fldChar w:fldCharType="end"/>
        </w:r>
      </w:hyperlink>
    </w:p>
    <w:p w:rsidR="00257C51" w:rsidRDefault="00B055C3">
      <w:pPr>
        <w:pStyle w:val="TOC3"/>
        <w:tabs>
          <w:tab w:val="right" w:leader="dot" w:pos="9350"/>
        </w:tabs>
        <w:rPr>
          <w:rFonts w:asciiTheme="minorHAnsi" w:eastAsiaTheme="minorEastAsia" w:hAnsiTheme="minorHAnsi" w:cstheme="minorBidi"/>
          <w:noProof/>
          <w:sz w:val="22"/>
          <w:szCs w:val="22"/>
        </w:rPr>
      </w:pPr>
      <w:hyperlink w:anchor="_Toc378326295" w:history="1">
        <w:r w:rsidR="00257C51" w:rsidRPr="00FC5089">
          <w:rPr>
            <w:rStyle w:val="Hyperlink"/>
            <w:noProof/>
          </w:rPr>
          <w:t xml:space="preserve">3.1.5 Virtual Property </w:t>
        </w:r>
        <w:r w:rsidR="00257C51" w:rsidRPr="00FC5089">
          <w:rPr>
            <w:rStyle w:val="Hyperlink"/>
            <w:rFonts w:ascii="Courier New" w:hAnsi="Courier New"/>
            <w:noProof/>
          </w:rPr>
          <w:t>$count</w:t>
        </w:r>
        <w:r w:rsidR="00257C51">
          <w:rPr>
            <w:noProof/>
            <w:webHidden/>
          </w:rPr>
          <w:tab/>
        </w:r>
        <w:r w:rsidR="00257C51">
          <w:rPr>
            <w:noProof/>
            <w:webHidden/>
          </w:rPr>
          <w:fldChar w:fldCharType="begin"/>
        </w:r>
        <w:r w:rsidR="00257C51">
          <w:rPr>
            <w:noProof/>
            <w:webHidden/>
          </w:rPr>
          <w:instrText xml:space="preserve"> PAGEREF _Toc378326295 \h </w:instrText>
        </w:r>
        <w:r w:rsidR="00257C51">
          <w:rPr>
            <w:noProof/>
            <w:webHidden/>
          </w:rPr>
        </w:r>
        <w:r w:rsidR="00257C51">
          <w:rPr>
            <w:noProof/>
            <w:webHidden/>
          </w:rPr>
          <w:fldChar w:fldCharType="separate"/>
        </w:r>
        <w:r w:rsidR="00257C51">
          <w:rPr>
            <w:noProof/>
            <w:webHidden/>
          </w:rPr>
          <w:t>16</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296" w:history="1">
        <w:r w:rsidR="00257C51" w:rsidRPr="00FC5089">
          <w:rPr>
            <w:rStyle w:val="Hyperlink"/>
            <w:noProof/>
          </w:rPr>
          <w:t xml:space="preserve">3.2 Transformation </w:t>
        </w:r>
        <w:r w:rsidR="00257C51" w:rsidRPr="00FC5089">
          <w:rPr>
            <w:rStyle w:val="Hyperlink"/>
            <w:rFonts w:ascii="Courier New" w:hAnsi="Courier New"/>
            <w:noProof/>
          </w:rPr>
          <w:t>topcount</w:t>
        </w:r>
        <w:r w:rsidR="00257C51">
          <w:rPr>
            <w:noProof/>
            <w:webHidden/>
          </w:rPr>
          <w:tab/>
        </w:r>
        <w:r w:rsidR="00257C51">
          <w:rPr>
            <w:noProof/>
            <w:webHidden/>
          </w:rPr>
          <w:fldChar w:fldCharType="begin"/>
        </w:r>
        <w:r w:rsidR="00257C51">
          <w:rPr>
            <w:noProof/>
            <w:webHidden/>
          </w:rPr>
          <w:instrText xml:space="preserve"> PAGEREF _Toc378326296 \h </w:instrText>
        </w:r>
        <w:r w:rsidR="00257C51">
          <w:rPr>
            <w:noProof/>
            <w:webHidden/>
          </w:rPr>
        </w:r>
        <w:r w:rsidR="00257C51">
          <w:rPr>
            <w:noProof/>
            <w:webHidden/>
          </w:rPr>
          <w:fldChar w:fldCharType="separate"/>
        </w:r>
        <w:r w:rsidR="00257C51">
          <w:rPr>
            <w:noProof/>
            <w:webHidden/>
          </w:rPr>
          <w:t>16</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297" w:history="1">
        <w:r w:rsidR="00257C51" w:rsidRPr="00FC5089">
          <w:rPr>
            <w:rStyle w:val="Hyperlink"/>
            <w:noProof/>
          </w:rPr>
          <w:t xml:space="preserve">3.3 Transformation </w:t>
        </w:r>
        <w:r w:rsidR="00257C51" w:rsidRPr="00FC5089">
          <w:rPr>
            <w:rStyle w:val="Hyperlink"/>
            <w:rFonts w:ascii="Courier New" w:hAnsi="Courier New"/>
            <w:noProof/>
          </w:rPr>
          <w:t>topsum</w:t>
        </w:r>
        <w:r w:rsidR="00257C51">
          <w:rPr>
            <w:noProof/>
            <w:webHidden/>
          </w:rPr>
          <w:tab/>
        </w:r>
        <w:r w:rsidR="00257C51">
          <w:rPr>
            <w:noProof/>
            <w:webHidden/>
          </w:rPr>
          <w:fldChar w:fldCharType="begin"/>
        </w:r>
        <w:r w:rsidR="00257C51">
          <w:rPr>
            <w:noProof/>
            <w:webHidden/>
          </w:rPr>
          <w:instrText xml:space="preserve"> PAGEREF _Toc378326297 \h </w:instrText>
        </w:r>
        <w:r w:rsidR="00257C51">
          <w:rPr>
            <w:noProof/>
            <w:webHidden/>
          </w:rPr>
        </w:r>
        <w:r w:rsidR="00257C51">
          <w:rPr>
            <w:noProof/>
            <w:webHidden/>
          </w:rPr>
          <w:fldChar w:fldCharType="separate"/>
        </w:r>
        <w:r w:rsidR="00257C51">
          <w:rPr>
            <w:noProof/>
            <w:webHidden/>
          </w:rPr>
          <w:t>17</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298" w:history="1">
        <w:r w:rsidR="00257C51" w:rsidRPr="00FC5089">
          <w:rPr>
            <w:rStyle w:val="Hyperlink"/>
            <w:noProof/>
          </w:rPr>
          <w:t xml:space="preserve">3.4 Transformation </w:t>
        </w:r>
        <w:r w:rsidR="00257C51" w:rsidRPr="00FC5089">
          <w:rPr>
            <w:rStyle w:val="Hyperlink"/>
            <w:rFonts w:ascii="Courier New" w:hAnsi="Courier New"/>
            <w:noProof/>
          </w:rPr>
          <w:t>toppercent</w:t>
        </w:r>
        <w:r w:rsidR="00257C51">
          <w:rPr>
            <w:noProof/>
            <w:webHidden/>
          </w:rPr>
          <w:tab/>
        </w:r>
        <w:r w:rsidR="00257C51">
          <w:rPr>
            <w:noProof/>
            <w:webHidden/>
          </w:rPr>
          <w:fldChar w:fldCharType="begin"/>
        </w:r>
        <w:r w:rsidR="00257C51">
          <w:rPr>
            <w:noProof/>
            <w:webHidden/>
          </w:rPr>
          <w:instrText xml:space="preserve"> PAGEREF _Toc378326298 \h </w:instrText>
        </w:r>
        <w:r w:rsidR="00257C51">
          <w:rPr>
            <w:noProof/>
            <w:webHidden/>
          </w:rPr>
        </w:r>
        <w:r w:rsidR="00257C51">
          <w:rPr>
            <w:noProof/>
            <w:webHidden/>
          </w:rPr>
          <w:fldChar w:fldCharType="separate"/>
        </w:r>
        <w:r w:rsidR="00257C51">
          <w:rPr>
            <w:noProof/>
            <w:webHidden/>
          </w:rPr>
          <w:t>17</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299" w:history="1">
        <w:r w:rsidR="00257C51" w:rsidRPr="00FC5089">
          <w:rPr>
            <w:rStyle w:val="Hyperlink"/>
            <w:noProof/>
          </w:rPr>
          <w:t xml:space="preserve">3.5 Transformation </w:t>
        </w:r>
        <w:r w:rsidR="00257C51" w:rsidRPr="00FC5089">
          <w:rPr>
            <w:rStyle w:val="Hyperlink"/>
            <w:rFonts w:ascii="Courier New" w:hAnsi="Courier New"/>
            <w:noProof/>
          </w:rPr>
          <w:t>bottomcount</w:t>
        </w:r>
        <w:r w:rsidR="00257C51">
          <w:rPr>
            <w:noProof/>
            <w:webHidden/>
          </w:rPr>
          <w:tab/>
        </w:r>
        <w:r w:rsidR="00257C51">
          <w:rPr>
            <w:noProof/>
            <w:webHidden/>
          </w:rPr>
          <w:fldChar w:fldCharType="begin"/>
        </w:r>
        <w:r w:rsidR="00257C51">
          <w:rPr>
            <w:noProof/>
            <w:webHidden/>
          </w:rPr>
          <w:instrText xml:space="preserve"> PAGEREF _Toc378326299 \h </w:instrText>
        </w:r>
        <w:r w:rsidR="00257C51">
          <w:rPr>
            <w:noProof/>
            <w:webHidden/>
          </w:rPr>
        </w:r>
        <w:r w:rsidR="00257C51">
          <w:rPr>
            <w:noProof/>
            <w:webHidden/>
          </w:rPr>
          <w:fldChar w:fldCharType="separate"/>
        </w:r>
        <w:r w:rsidR="00257C51">
          <w:rPr>
            <w:noProof/>
            <w:webHidden/>
          </w:rPr>
          <w:t>18</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00" w:history="1">
        <w:r w:rsidR="00257C51" w:rsidRPr="00FC5089">
          <w:rPr>
            <w:rStyle w:val="Hyperlink"/>
            <w:noProof/>
          </w:rPr>
          <w:t xml:space="preserve">3.6 Transformation </w:t>
        </w:r>
        <w:r w:rsidR="00257C51" w:rsidRPr="00FC5089">
          <w:rPr>
            <w:rStyle w:val="Hyperlink"/>
            <w:rFonts w:ascii="Courier New" w:hAnsi="Courier New"/>
            <w:noProof/>
          </w:rPr>
          <w:t>bottomsum</w:t>
        </w:r>
        <w:r w:rsidR="00257C51">
          <w:rPr>
            <w:noProof/>
            <w:webHidden/>
          </w:rPr>
          <w:tab/>
        </w:r>
        <w:r w:rsidR="00257C51">
          <w:rPr>
            <w:noProof/>
            <w:webHidden/>
          </w:rPr>
          <w:fldChar w:fldCharType="begin"/>
        </w:r>
        <w:r w:rsidR="00257C51">
          <w:rPr>
            <w:noProof/>
            <w:webHidden/>
          </w:rPr>
          <w:instrText xml:space="preserve"> PAGEREF _Toc378326300 \h </w:instrText>
        </w:r>
        <w:r w:rsidR="00257C51">
          <w:rPr>
            <w:noProof/>
            <w:webHidden/>
          </w:rPr>
        </w:r>
        <w:r w:rsidR="00257C51">
          <w:rPr>
            <w:noProof/>
            <w:webHidden/>
          </w:rPr>
          <w:fldChar w:fldCharType="separate"/>
        </w:r>
        <w:r w:rsidR="00257C51">
          <w:rPr>
            <w:noProof/>
            <w:webHidden/>
          </w:rPr>
          <w:t>18</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01" w:history="1">
        <w:r w:rsidR="00257C51" w:rsidRPr="00FC5089">
          <w:rPr>
            <w:rStyle w:val="Hyperlink"/>
            <w:noProof/>
          </w:rPr>
          <w:t xml:space="preserve">3.7 Transformation </w:t>
        </w:r>
        <w:r w:rsidR="00257C51" w:rsidRPr="00FC5089">
          <w:rPr>
            <w:rStyle w:val="Hyperlink"/>
            <w:rFonts w:ascii="Courier New" w:hAnsi="Courier New"/>
            <w:noProof/>
          </w:rPr>
          <w:t>bottompercent</w:t>
        </w:r>
        <w:r w:rsidR="00257C51">
          <w:rPr>
            <w:noProof/>
            <w:webHidden/>
          </w:rPr>
          <w:tab/>
        </w:r>
        <w:r w:rsidR="00257C51">
          <w:rPr>
            <w:noProof/>
            <w:webHidden/>
          </w:rPr>
          <w:fldChar w:fldCharType="begin"/>
        </w:r>
        <w:r w:rsidR="00257C51">
          <w:rPr>
            <w:noProof/>
            <w:webHidden/>
          </w:rPr>
          <w:instrText xml:space="preserve"> PAGEREF _Toc378326301 \h </w:instrText>
        </w:r>
        <w:r w:rsidR="00257C51">
          <w:rPr>
            <w:noProof/>
            <w:webHidden/>
          </w:rPr>
        </w:r>
        <w:r w:rsidR="00257C51">
          <w:rPr>
            <w:noProof/>
            <w:webHidden/>
          </w:rPr>
          <w:fldChar w:fldCharType="separate"/>
        </w:r>
        <w:r w:rsidR="00257C51">
          <w:rPr>
            <w:noProof/>
            <w:webHidden/>
          </w:rPr>
          <w:t>19</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02" w:history="1">
        <w:r w:rsidR="00257C51" w:rsidRPr="00FC5089">
          <w:rPr>
            <w:rStyle w:val="Hyperlink"/>
            <w:noProof/>
          </w:rPr>
          <w:t xml:space="preserve">3.8 Transformation </w:t>
        </w:r>
        <w:r w:rsidR="00257C51" w:rsidRPr="00FC5089">
          <w:rPr>
            <w:rStyle w:val="Hyperlink"/>
            <w:rFonts w:ascii="Courier New" w:hAnsi="Courier New"/>
            <w:noProof/>
          </w:rPr>
          <w:t>identity</w:t>
        </w:r>
        <w:r w:rsidR="00257C51">
          <w:rPr>
            <w:noProof/>
            <w:webHidden/>
          </w:rPr>
          <w:tab/>
        </w:r>
        <w:r w:rsidR="00257C51">
          <w:rPr>
            <w:noProof/>
            <w:webHidden/>
          </w:rPr>
          <w:fldChar w:fldCharType="begin"/>
        </w:r>
        <w:r w:rsidR="00257C51">
          <w:rPr>
            <w:noProof/>
            <w:webHidden/>
          </w:rPr>
          <w:instrText xml:space="preserve"> PAGEREF _Toc378326302 \h </w:instrText>
        </w:r>
        <w:r w:rsidR="00257C51">
          <w:rPr>
            <w:noProof/>
            <w:webHidden/>
          </w:rPr>
        </w:r>
        <w:r w:rsidR="00257C51">
          <w:rPr>
            <w:noProof/>
            <w:webHidden/>
          </w:rPr>
          <w:fldChar w:fldCharType="separate"/>
        </w:r>
        <w:r w:rsidR="00257C51">
          <w:rPr>
            <w:noProof/>
            <w:webHidden/>
          </w:rPr>
          <w:t>19</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03" w:history="1">
        <w:r w:rsidR="00257C51" w:rsidRPr="00FC5089">
          <w:rPr>
            <w:rStyle w:val="Hyperlink"/>
            <w:noProof/>
          </w:rPr>
          <w:t xml:space="preserve">3.9 Transformation </w:t>
        </w:r>
        <w:r w:rsidR="00257C51" w:rsidRPr="00FC5089">
          <w:rPr>
            <w:rStyle w:val="Hyperlink"/>
            <w:rFonts w:ascii="Courier New" w:hAnsi="Courier New"/>
            <w:noProof/>
          </w:rPr>
          <w:t>concat</w:t>
        </w:r>
        <w:r w:rsidR="00257C51">
          <w:rPr>
            <w:noProof/>
            <w:webHidden/>
          </w:rPr>
          <w:tab/>
        </w:r>
        <w:r w:rsidR="00257C51">
          <w:rPr>
            <w:noProof/>
            <w:webHidden/>
          </w:rPr>
          <w:fldChar w:fldCharType="begin"/>
        </w:r>
        <w:r w:rsidR="00257C51">
          <w:rPr>
            <w:noProof/>
            <w:webHidden/>
          </w:rPr>
          <w:instrText xml:space="preserve"> PAGEREF _Toc378326303 \h </w:instrText>
        </w:r>
        <w:r w:rsidR="00257C51">
          <w:rPr>
            <w:noProof/>
            <w:webHidden/>
          </w:rPr>
        </w:r>
        <w:r w:rsidR="00257C51">
          <w:rPr>
            <w:noProof/>
            <w:webHidden/>
          </w:rPr>
          <w:fldChar w:fldCharType="separate"/>
        </w:r>
        <w:r w:rsidR="00257C51">
          <w:rPr>
            <w:noProof/>
            <w:webHidden/>
          </w:rPr>
          <w:t>19</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04" w:history="1">
        <w:r w:rsidR="00257C51" w:rsidRPr="00FC5089">
          <w:rPr>
            <w:rStyle w:val="Hyperlink"/>
            <w:noProof/>
          </w:rPr>
          <w:t xml:space="preserve">3.10 Transformation </w:t>
        </w:r>
        <w:r w:rsidR="00257C51" w:rsidRPr="00FC5089">
          <w:rPr>
            <w:rStyle w:val="Hyperlink"/>
            <w:rFonts w:ascii="Courier New" w:hAnsi="Courier New"/>
            <w:noProof/>
          </w:rPr>
          <w:t>groupby</w:t>
        </w:r>
        <w:r w:rsidR="00257C51">
          <w:rPr>
            <w:noProof/>
            <w:webHidden/>
          </w:rPr>
          <w:tab/>
        </w:r>
        <w:r w:rsidR="00257C51">
          <w:rPr>
            <w:noProof/>
            <w:webHidden/>
          </w:rPr>
          <w:fldChar w:fldCharType="begin"/>
        </w:r>
        <w:r w:rsidR="00257C51">
          <w:rPr>
            <w:noProof/>
            <w:webHidden/>
          </w:rPr>
          <w:instrText xml:space="preserve"> PAGEREF _Toc378326304 \h </w:instrText>
        </w:r>
        <w:r w:rsidR="00257C51">
          <w:rPr>
            <w:noProof/>
            <w:webHidden/>
          </w:rPr>
        </w:r>
        <w:r w:rsidR="00257C51">
          <w:rPr>
            <w:noProof/>
            <w:webHidden/>
          </w:rPr>
          <w:fldChar w:fldCharType="separate"/>
        </w:r>
        <w:r w:rsidR="00257C51">
          <w:rPr>
            <w:noProof/>
            <w:webHidden/>
          </w:rPr>
          <w:t>20</w:t>
        </w:r>
        <w:r w:rsidR="00257C51">
          <w:rPr>
            <w:noProof/>
            <w:webHidden/>
          </w:rPr>
          <w:fldChar w:fldCharType="end"/>
        </w:r>
      </w:hyperlink>
    </w:p>
    <w:p w:rsidR="00257C51" w:rsidRDefault="00B055C3">
      <w:pPr>
        <w:pStyle w:val="TOC3"/>
        <w:tabs>
          <w:tab w:val="right" w:leader="dot" w:pos="9350"/>
        </w:tabs>
        <w:rPr>
          <w:rFonts w:asciiTheme="minorHAnsi" w:eastAsiaTheme="minorEastAsia" w:hAnsiTheme="minorHAnsi" w:cstheme="minorBidi"/>
          <w:noProof/>
          <w:sz w:val="22"/>
          <w:szCs w:val="22"/>
        </w:rPr>
      </w:pPr>
      <w:hyperlink w:anchor="_Toc378326305" w:history="1">
        <w:r w:rsidR="00257C51" w:rsidRPr="00FC5089">
          <w:rPr>
            <w:rStyle w:val="Hyperlink"/>
            <w:noProof/>
          </w:rPr>
          <w:t>3.10.1 Simple Grouping</w:t>
        </w:r>
        <w:r w:rsidR="00257C51">
          <w:rPr>
            <w:noProof/>
            <w:webHidden/>
          </w:rPr>
          <w:tab/>
        </w:r>
        <w:r w:rsidR="00257C51">
          <w:rPr>
            <w:noProof/>
            <w:webHidden/>
          </w:rPr>
          <w:fldChar w:fldCharType="begin"/>
        </w:r>
        <w:r w:rsidR="00257C51">
          <w:rPr>
            <w:noProof/>
            <w:webHidden/>
          </w:rPr>
          <w:instrText xml:space="preserve"> PAGEREF _Toc378326305 \h </w:instrText>
        </w:r>
        <w:r w:rsidR="00257C51">
          <w:rPr>
            <w:noProof/>
            <w:webHidden/>
          </w:rPr>
        </w:r>
        <w:r w:rsidR="00257C51">
          <w:rPr>
            <w:noProof/>
            <w:webHidden/>
          </w:rPr>
          <w:fldChar w:fldCharType="separate"/>
        </w:r>
        <w:r w:rsidR="00257C51">
          <w:rPr>
            <w:noProof/>
            <w:webHidden/>
          </w:rPr>
          <w:t>20</w:t>
        </w:r>
        <w:r w:rsidR="00257C51">
          <w:rPr>
            <w:noProof/>
            <w:webHidden/>
          </w:rPr>
          <w:fldChar w:fldCharType="end"/>
        </w:r>
      </w:hyperlink>
    </w:p>
    <w:p w:rsidR="00257C51" w:rsidRDefault="00B055C3">
      <w:pPr>
        <w:pStyle w:val="TOC3"/>
        <w:tabs>
          <w:tab w:val="right" w:leader="dot" w:pos="9350"/>
        </w:tabs>
        <w:rPr>
          <w:rFonts w:asciiTheme="minorHAnsi" w:eastAsiaTheme="minorEastAsia" w:hAnsiTheme="minorHAnsi" w:cstheme="minorBidi"/>
          <w:noProof/>
          <w:sz w:val="22"/>
          <w:szCs w:val="22"/>
        </w:rPr>
      </w:pPr>
      <w:hyperlink w:anchor="_Toc378326306" w:history="1">
        <w:r w:rsidR="00257C51" w:rsidRPr="00FC5089">
          <w:rPr>
            <w:rStyle w:val="Hyperlink"/>
            <w:noProof/>
          </w:rPr>
          <w:t xml:space="preserve">3.10.2 Grouping with </w:t>
        </w:r>
        <w:r w:rsidR="00257C51" w:rsidRPr="00FC5089">
          <w:rPr>
            <w:rStyle w:val="Hyperlink"/>
            <w:rFonts w:ascii="Courier New" w:hAnsi="Courier New"/>
            <w:noProof/>
          </w:rPr>
          <w:t>rollup</w:t>
        </w:r>
        <w:r w:rsidR="00257C51" w:rsidRPr="00FC5089">
          <w:rPr>
            <w:rStyle w:val="Hyperlink"/>
            <w:noProof/>
          </w:rPr>
          <w:t xml:space="preserve"> and </w:t>
        </w:r>
        <w:r w:rsidR="00257C51" w:rsidRPr="00FC5089">
          <w:rPr>
            <w:rStyle w:val="Hyperlink"/>
            <w:rFonts w:ascii="Courier New" w:hAnsi="Courier New"/>
            <w:noProof/>
          </w:rPr>
          <w:t>$all</w:t>
        </w:r>
        <w:r w:rsidR="00257C51">
          <w:rPr>
            <w:noProof/>
            <w:webHidden/>
          </w:rPr>
          <w:tab/>
        </w:r>
        <w:r w:rsidR="00257C51">
          <w:rPr>
            <w:noProof/>
            <w:webHidden/>
          </w:rPr>
          <w:fldChar w:fldCharType="begin"/>
        </w:r>
        <w:r w:rsidR="00257C51">
          <w:rPr>
            <w:noProof/>
            <w:webHidden/>
          </w:rPr>
          <w:instrText xml:space="preserve"> PAGEREF _Toc378326306 \h </w:instrText>
        </w:r>
        <w:r w:rsidR="00257C51">
          <w:rPr>
            <w:noProof/>
            <w:webHidden/>
          </w:rPr>
        </w:r>
        <w:r w:rsidR="00257C51">
          <w:rPr>
            <w:noProof/>
            <w:webHidden/>
          </w:rPr>
          <w:fldChar w:fldCharType="separate"/>
        </w:r>
        <w:r w:rsidR="00257C51">
          <w:rPr>
            <w:noProof/>
            <w:webHidden/>
          </w:rPr>
          <w:t>21</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07" w:history="1">
        <w:r w:rsidR="00257C51" w:rsidRPr="00FC5089">
          <w:rPr>
            <w:rStyle w:val="Hyperlink"/>
            <w:noProof/>
          </w:rPr>
          <w:t xml:space="preserve">3.11 Transformation </w:t>
        </w:r>
        <w:r w:rsidR="00257C51" w:rsidRPr="00FC5089">
          <w:rPr>
            <w:rStyle w:val="Hyperlink"/>
            <w:rFonts w:ascii="Courier New" w:hAnsi="Courier New"/>
            <w:noProof/>
          </w:rPr>
          <w:t>filter</w:t>
        </w:r>
        <w:r w:rsidR="00257C51">
          <w:rPr>
            <w:noProof/>
            <w:webHidden/>
          </w:rPr>
          <w:tab/>
        </w:r>
        <w:r w:rsidR="00257C51">
          <w:rPr>
            <w:noProof/>
            <w:webHidden/>
          </w:rPr>
          <w:fldChar w:fldCharType="begin"/>
        </w:r>
        <w:r w:rsidR="00257C51">
          <w:rPr>
            <w:noProof/>
            <w:webHidden/>
          </w:rPr>
          <w:instrText xml:space="preserve"> PAGEREF _Toc378326307 \h </w:instrText>
        </w:r>
        <w:r w:rsidR="00257C51">
          <w:rPr>
            <w:noProof/>
            <w:webHidden/>
          </w:rPr>
        </w:r>
        <w:r w:rsidR="00257C51">
          <w:rPr>
            <w:noProof/>
            <w:webHidden/>
          </w:rPr>
          <w:fldChar w:fldCharType="separate"/>
        </w:r>
        <w:r w:rsidR="00257C51">
          <w:rPr>
            <w:noProof/>
            <w:webHidden/>
          </w:rPr>
          <w:t>23</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08" w:history="1">
        <w:r w:rsidR="00257C51" w:rsidRPr="00FC5089">
          <w:rPr>
            <w:rStyle w:val="Hyperlink"/>
            <w:noProof/>
          </w:rPr>
          <w:t xml:space="preserve">3.12 Transformation </w:t>
        </w:r>
        <w:r w:rsidR="00257C51" w:rsidRPr="00FC5089">
          <w:rPr>
            <w:rStyle w:val="Hyperlink"/>
            <w:rFonts w:ascii="Courier New" w:hAnsi="Courier New"/>
            <w:noProof/>
          </w:rPr>
          <w:t>expand</w:t>
        </w:r>
        <w:r w:rsidR="00257C51">
          <w:rPr>
            <w:noProof/>
            <w:webHidden/>
          </w:rPr>
          <w:tab/>
        </w:r>
        <w:r w:rsidR="00257C51">
          <w:rPr>
            <w:noProof/>
            <w:webHidden/>
          </w:rPr>
          <w:fldChar w:fldCharType="begin"/>
        </w:r>
        <w:r w:rsidR="00257C51">
          <w:rPr>
            <w:noProof/>
            <w:webHidden/>
          </w:rPr>
          <w:instrText xml:space="preserve"> PAGEREF _Toc378326308 \h </w:instrText>
        </w:r>
        <w:r w:rsidR="00257C51">
          <w:rPr>
            <w:noProof/>
            <w:webHidden/>
          </w:rPr>
        </w:r>
        <w:r w:rsidR="00257C51">
          <w:rPr>
            <w:noProof/>
            <w:webHidden/>
          </w:rPr>
          <w:fldChar w:fldCharType="separate"/>
        </w:r>
        <w:r w:rsidR="00257C51">
          <w:rPr>
            <w:noProof/>
            <w:webHidden/>
          </w:rPr>
          <w:t>23</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09" w:history="1">
        <w:r w:rsidR="00257C51" w:rsidRPr="00FC5089">
          <w:rPr>
            <w:rStyle w:val="Hyperlink"/>
            <w:noProof/>
          </w:rPr>
          <w:t xml:space="preserve">3.13 Transformation </w:t>
        </w:r>
        <w:r w:rsidR="00257C51" w:rsidRPr="00FC5089">
          <w:rPr>
            <w:rStyle w:val="Hyperlink"/>
            <w:rFonts w:ascii="Courier New" w:hAnsi="Courier New"/>
            <w:noProof/>
          </w:rPr>
          <w:t>search</w:t>
        </w:r>
        <w:r w:rsidR="00257C51">
          <w:rPr>
            <w:noProof/>
            <w:webHidden/>
          </w:rPr>
          <w:tab/>
        </w:r>
        <w:r w:rsidR="00257C51">
          <w:rPr>
            <w:noProof/>
            <w:webHidden/>
          </w:rPr>
          <w:fldChar w:fldCharType="begin"/>
        </w:r>
        <w:r w:rsidR="00257C51">
          <w:rPr>
            <w:noProof/>
            <w:webHidden/>
          </w:rPr>
          <w:instrText xml:space="preserve"> PAGEREF _Toc378326309 \h </w:instrText>
        </w:r>
        <w:r w:rsidR="00257C51">
          <w:rPr>
            <w:noProof/>
            <w:webHidden/>
          </w:rPr>
        </w:r>
        <w:r w:rsidR="00257C51">
          <w:rPr>
            <w:noProof/>
            <w:webHidden/>
          </w:rPr>
          <w:fldChar w:fldCharType="separate"/>
        </w:r>
        <w:r w:rsidR="00257C51">
          <w:rPr>
            <w:noProof/>
            <w:webHidden/>
          </w:rPr>
          <w:t>24</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10" w:history="1">
        <w:r w:rsidR="00257C51" w:rsidRPr="00FC5089">
          <w:rPr>
            <w:rStyle w:val="Hyperlink"/>
            <w:noProof/>
          </w:rPr>
          <w:t xml:space="preserve">3.14 Filter Function </w:t>
        </w:r>
        <w:r w:rsidR="00257C51" w:rsidRPr="00FC5089">
          <w:rPr>
            <w:rStyle w:val="Hyperlink"/>
            <w:rFonts w:ascii="Courier New" w:hAnsi="Courier New"/>
            <w:noProof/>
          </w:rPr>
          <w:t>isdefined</w:t>
        </w:r>
        <w:r w:rsidR="00257C51">
          <w:rPr>
            <w:noProof/>
            <w:webHidden/>
          </w:rPr>
          <w:tab/>
        </w:r>
        <w:r w:rsidR="00257C51">
          <w:rPr>
            <w:noProof/>
            <w:webHidden/>
          </w:rPr>
          <w:fldChar w:fldCharType="begin"/>
        </w:r>
        <w:r w:rsidR="00257C51">
          <w:rPr>
            <w:noProof/>
            <w:webHidden/>
          </w:rPr>
          <w:instrText xml:space="preserve"> PAGEREF _Toc378326310 \h </w:instrText>
        </w:r>
        <w:r w:rsidR="00257C51">
          <w:rPr>
            <w:noProof/>
            <w:webHidden/>
          </w:rPr>
        </w:r>
        <w:r w:rsidR="00257C51">
          <w:rPr>
            <w:noProof/>
            <w:webHidden/>
          </w:rPr>
          <w:fldChar w:fldCharType="separate"/>
        </w:r>
        <w:r w:rsidR="00257C51">
          <w:rPr>
            <w:noProof/>
            <w:webHidden/>
          </w:rPr>
          <w:t>25</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11" w:history="1">
        <w:r w:rsidR="00257C51" w:rsidRPr="00FC5089">
          <w:rPr>
            <w:rStyle w:val="Hyperlink"/>
            <w:noProof/>
          </w:rPr>
          <w:t xml:space="preserve">3.15 Evaluating </w:t>
        </w:r>
        <w:r w:rsidR="00257C51" w:rsidRPr="00FC5089">
          <w:rPr>
            <w:rStyle w:val="Hyperlink"/>
            <w:rFonts w:ascii="Courier New" w:hAnsi="Courier New"/>
            <w:noProof/>
          </w:rPr>
          <w:t>$apply</w:t>
        </w:r>
        <w:r w:rsidR="00257C51">
          <w:rPr>
            <w:noProof/>
            <w:webHidden/>
          </w:rPr>
          <w:tab/>
        </w:r>
        <w:r w:rsidR="00257C51">
          <w:rPr>
            <w:noProof/>
            <w:webHidden/>
          </w:rPr>
          <w:fldChar w:fldCharType="begin"/>
        </w:r>
        <w:r w:rsidR="00257C51">
          <w:rPr>
            <w:noProof/>
            <w:webHidden/>
          </w:rPr>
          <w:instrText xml:space="preserve"> PAGEREF _Toc378326311 \h </w:instrText>
        </w:r>
        <w:r w:rsidR="00257C51">
          <w:rPr>
            <w:noProof/>
            <w:webHidden/>
          </w:rPr>
        </w:r>
        <w:r w:rsidR="00257C51">
          <w:rPr>
            <w:noProof/>
            <w:webHidden/>
          </w:rPr>
          <w:fldChar w:fldCharType="separate"/>
        </w:r>
        <w:r w:rsidR="00257C51">
          <w:rPr>
            <w:noProof/>
            <w:webHidden/>
          </w:rPr>
          <w:t>25</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12" w:history="1">
        <w:r w:rsidR="00257C51" w:rsidRPr="00FC5089">
          <w:rPr>
            <w:rStyle w:val="Hyperlink"/>
            <w:noProof/>
          </w:rPr>
          <w:t>3.16 ABNF for Extended URL Conventions</w:t>
        </w:r>
        <w:r w:rsidR="00257C51">
          <w:rPr>
            <w:noProof/>
            <w:webHidden/>
          </w:rPr>
          <w:tab/>
        </w:r>
        <w:r w:rsidR="00257C51">
          <w:rPr>
            <w:noProof/>
            <w:webHidden/>
          </w:rPr>
          <w:fldChar w:fldCharType="begin"/>
        </w:r>
        <w:r w:rsidR="00257C51">
          <w:rPr>
            <w:noProof/>
            <w:webHidden/>
          </w:rPr>
          <w:instrText xml:space="preserve"> PAGEREF _Toc378326312 \h </w:instrText>
        </w:r>
        <w:r w:rsidR="00257C51">
          <w:rPr>
            <w:noProof/>
            <w:webHidden/>
          </w:rPr>
        </w:r>
        <w:r w:rsidR="00257C51">
          <w:rPr>
            <w:noProof/>
            <w:webHidden/>
          </w:rPr>
          <w:fldChar w:fldCharType="separate"/>
        </w:r>
        <w:r w:rsidR="00257C51">
          <w:rPr>
            <w:noProof/>
            <w:webHidden/>
          </w:rPr>
          <w:t>25</w:t>
        </w:r>
        <w:r w:rsidR="00257C51">
          <w:rPr>
            <w:noProof/>
            <w:webHidden/>
          </w:rPr>
          <w:fldChar w:fldCharType="end"/>
        </w:r>
      </w:hyperlink>
    </w:p>
    <w:p w:rsidR="00257C51" w:rsidRDefault="00B055C3">
      <w:pPr>
        <w:pStyle w:val="TOC1"/>
        <w:tabs>
          <w:tab w:val="left" w:pos="480"/>
          <w:tab w:val="right" w:leader="dot" w:pos="9350"/>
        </w:tabs>
        <w:rPr>
          <w:rFonts w:asciiTheme="minorHAnsi" w:eastAsiaTheme="minorEastAsia" w:hAnsiTheme="minorHAnsi" w:cstheme="minorBidi"/>
          <w:noProof/>
          <w:sz w:val="22"/>
          <w:szCs w:val="22"/>
        </w:rPr>
      </w:pPr>
      <w:hyperlink w:anchor="_Toc378326313" w:history="1">
        <w:r w:rsidR="00257C51" w:rsidRPr="00FC5089">
          <w:rPr>
            <w:rStyle w:val="Hyperlink"/>
            <w:noProof/>
          </w:rPr>
          <w:t>4</w:t>
        </w:r>
        <w:r w:rsidR="00257C51">
          <w:rPr>
            <w:rFonts w:asciiTheme="minorHAnsi" w:eastAsiaTheme="minorEastAsia" w:hAnsiTheme="minorHAnsi" w:cstheme="minorBidi"/>
            <w:noProof/>
            <w:sz w:val="22"/>
            <w:szCs w:val="22"/>
          </w:rPr>
          <w:tab/>
        </w:r>
        <w:r w:rsidR="00257C51" w:rsidRPr="00FC5089">
          <w:rPr>
            <w:rStyle w:val="Hyperlink"/>
            <w:noProof/>
          </w:rPr>
          <w:t>Representation of Aggregated Instances</w:t>
        </w:r>
        <w:r w:rsidR="00257C51">
          <w:rPr>
            <w:noProof/>
            <w:webHidden/>
          </w:rPr>
          <w:tab/>
        </w:r>
        <w:r w:rsidR="00257C51">
          <w:rPr>
            <w:noProof/>
            <w:webHidden/>
          </w:rPr>
          <w:fldChar w:fldCharType="begin"/>
        </w:r>
        <w:r w:rsidR="00257C51">
          <w:rPr>
            <w:noProof/>
            <w:webHidden/>
          </w:rPr>
          <w:instrText xml:space="preserve"> PAGEREF _Toc378326313 \h </w:instrText>
        </w:r>
        <w:r w:rsidR="00257C51">
          <w:rPr>
            <w:noProof/>
            <w:webHidden/>
          </w:rPr>
        </w:r>
        <w:r w:rsidR="00257C51">
          <w:rPr>
            <w:noProof/>
            <w:webHidden/>
          </w:rPr>
          <w:fldChar w:fldCharType="separate"/>
        </w:r>
        <w:r w:rsidR="00257C51">
          <w:rPr>
            <w:noProof/>
            <w:webHidden/>
          </w:rPr>
          <w:t>26</w:t>
        </w:r>
        <w:r w:rsidR="00257C51">
          <w:rPr>
            <w:noProof/>
            <w:webHidden/>
          </w:rPr>
          <w:fldChar w:fldCharType="end"/>
        </w:r>
      </w:hyperlink>
    </w:p>
    <w:p w:rsidR="00257C51" w:rsidRDefault="00B055C3">
      <w:pPr>
        <w:pStyle w:val="TOC1"/>
        <w:tabs>
          <w:tab w:val="left" w:pos="480"/>
          <w:tab w:val="right" w:leader="dot" w:pos="9350"/>
        </w:tabs>
        <w:rPr>
          <w:rFonts w:asciiTheme="minorHAnsi" w:eastAsiaTheme="minorEastAsia" w:hAnsiTheme="minorHAnsi" w:cstheme="minorBidi"/>
          <w:noProof/>
          <w:sz w:val="22"/>
          <w:szCs w:val="22"/>
        </w:rPr>
      </w:pPr>
      <w:hyperlink w:anchor="_Toc378326314" w:history="1">
        <w:r w:rsidR="00257C51" w:rsidRPr="00FC5089">
          <w:rPr>
            <w:rStyle w:val="Hyperlink"/>
            <w:noProof/>
          </w:rPr>
          <w:t>5</w:t>
        </w:r>
        <w:r w:rsidR="00257C51">
          <w:rPr>
            <w:rFonts w:asciiTheme="minorHAnsi" w:eastAsiaTheme="minorEastAsia" w:hAnsiTheme="minorHAnsi" w:cstheme="minorBidi"/>
            <w:noProof/>
            <w:sz w:val="22"/>
            <w:szCs w:val="22"/>
          </w:rPr>
          <w:tab/>
        </w:r>
        <w:r w:rsidR="00257C51" w:rsidRPr="00FC5089">
          <w:rPr>
            <w:rStyle w:val="Hyperlink"/>
            <w:noProof/>
          </w:rPr>
          <w:t>Cross-Joins and Aggregation</w:t>
        </w:r>
        <w:r w:rsidR="00257C51">
          <w:rPr>
            <w:noProof/>
            <w:webHidden/>
          </w:rPr>
          <w:tab/>
        </w:r>
        <w:r w:rsidR="00257C51">
          <w:rPr>
            <w:noProof/>
            <w:webHidden/>
          </w:rPr>
          <w:fldChar w:fldCharType="begin"/>
        </w:r>
        <w:r w:rsidR="00257C51">
          <w:rPr>
            <w:noProof/>
            <w:webHidden/>
          </w:rPr>
          <w:instrText xml:space="preserve"> PAGEREF _Toc378326314 \h </w:instrText>
        </w:r>
        <w:r w:rsidR="00257C51">
          <w:rPr>
            <w:noProof/>
            <w:webHidden/>
          </w:rPr>
        </w:r>
        <w:r w:rsidR="00257C51">
          <w:rPr>
            <w:noProof/>
            <w:webHidden/>
          </w:rPr>
          <w:fldChar w:fldCharType="separate"/>
        </w:r>
        <w:r w:rsidR="00257C51">
          <w:rPr>
            <w:noProof/>
            <w:webHidden/>
          </w:rPr>
          <w:t>27</w:t>
        </w:r>
        <w:r w:rsidR="00257C51">
          <w:rPr>
            <w:noProof/>
            <w:webHidden/>
          </w:rPr>
          <w:fldChar w:fldCharType="end"/>
        </w:r>
      </w:hyperlink>
    </w:p>
    <w:p w:rsidR="00257C51" w:rsidRDefault="00B055C3">
      <w:pPr>
        <w:pStyle w:val="TOC1"/>
        <w:tabs>
          <w:tab w:val="left" w:pos="480"/>
          <w:tab w:val="right" w:leader="dot" w:pos="9350"/>
        </w:tabs>
        <w:rPr>
          <w:rFonts w:asciiTheme="minorHAnsi" w:eastAsiaTheme="minorEastAsia" w:hAnsiTheme="minorHAnsi" w:cstheme="minorBidi"/>
          <w:noProof/>
          <w:sz w:val="22"/>
          <w:szCs w:val="22"/>
        </w:rPr>
      </w:pPr>
      <w:hyperlink w:anchor="_Toc378326315" w:history="1">
        <w:r w:rsidR="00257C51" w:rsidRPr="00FC5089">
          <w:rPr>
            <w:rStyle w:val="Hyperlink"/>
            <w:noProof/>
          </w:rPr>
          <w:t>6</w:t>
        </w:r>
        <w:r w:rsidR="00257C51">
          <w:rPr>
            <w:rFonts w:asciiTheme="minorHAnsi" w:eastAsiaTheme="minorEastAsia" w:hAnsiTheme="minorHAnsi" w:cstheme="minorBidi"/>
            <w:noProof/>
            <w:sz w:val="22"/>
            <w:szCs w:val="22"/>
          </w:rPr>
          <w:tab/>
        </w:r>
        <w:r w:rsidR="00257C51" w:rsidRPr="00FC5089">
          <w:rPr>
            <w:rStyle w:val="Hyperlink"/>
            <w:noProof/>
          </w:rPr>
          <w:t>Vocabulary for Data Aggregation</w:t>
        </w:r>
        <w:r w:rsidR="00257C51">
          <w:rPr>
            <w:noProof/>
            <w:webHidden/>
          </w:rPr>
          <w:tab/>
        </w:r>
        <w:r w:rsidR="00257C51">
          <w:rPr>
            <w:noProof/>
            <w:webHidden/>
          </w:rPr>
          <w:fldChar w:fldCharType="begin"/>
        </w:r>
        <w:r w:rsidR="00257C51">
          <w:rPr>
            <w:noProof/>
            <w:webHidden/>
          </w:rPr>
          <w:instrText xml:space="preserve"> PAGEREF _Toc378326315 \h </w:instrText>
        </w:r>
        <w:r w:rsidR="00257C51">
          <w:rPr>
            <w:noProof/>
            <w:webHidden/>
          </w:rPr>
        </w:r>
        <w:r w:rsidR="00257C51">
          <w:rPr>
            <w:noProof/>
            <w:webHidden/>
          </w:rPr>
          <w:fldChar w:fldCharType="separate"/>
        </w:r>
        <w:r w:rsidR="00257C51">
          <w:rPr>
            <w:noProof/>
            <w:webHidden/>
          </w:rPr>
          <w:t>28</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16" w:history="1">
        <w:r w:rsidR="00257C51" w:rsidRPr="00FC5089">
          <w:rPr>
            <w:rStyle w:val="Hyperlink"/>
            <w:noProof/>
          </w:rPr>
          <w:t>6.1 Aggregation Capabilities</w:t>
        </w:r>
        <w:r w:rsidR="00257C51">
          <w:rPr>
            <w:noProof/>
            <w:webHidden/>
          </w:rPr>
          <w:tab/>
        </w:r>
        <w:r w:rsidR="00257C51">
          <w:rPr>
            <w:noProof/>
            <w:webHidden/>
          </w:rPr>
          <w:fldChar w:fldCharType="begin"/>
        </w:r>
        <w:r w:rsidR="00257C51">
          <w:rPr>
            <w:noProof/>
            <w:webHidden/>
          </w:rPr>
          <w:instrText xml:space="preserve"> PAGEREF _Toc378326316 \h </w:instrText>
        </w:r>
        <w:r w:rsidR="00257C51">
          <w:rPr>
            <w:noProof/>
            <w:webHidden/>
          </w:rPr>
        </w:r>
        <w:r w:rsidR="00257C51">
          <w:rPr>
            <w:noProof/>
            <w:webHidden/>
          </w:rPr>
          <w:fldChar w:fldCharType="separate"/>
        </w:r>
        <w:r w:rsidR="00257C51">
          <w:rPr>
            <w:noProof/>
            <w:webHidden/>
          </w:rPr>
          <w:t>28</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17" w:history="1">
        <w:r w:rsidR="00257C51" w:rsidRPr="00FC5089">
          <w:rPr>
            <w:rStyle w:val="Hyperlink"/>
            <w:noProof/>
          </w:rPr>
          <w:t>6.2 Property Annotations</w:t>
        </w:r>
        <w:r w:rsidR="00257C51">
          <w:rPr>
            <w:noProof/>
            <w:webHidden/>
          </w:rPr>
          <w:tab/>
        </w:r>
        <w:r w:rsidR="00257C51">
          <w:rPr>
            <w:noProof/>
            <w:webHidden/>
          </w:rPr>
          <w:fldChar w:fldCharType="begin"/>
        </w:r>
        <w:r w:rsidR="00257C51">
          <w:rPr>
            <w:noProof/>
            <w:webHidden/>
          </w:rPr>
          <w:instrText xml:space="preserve"> PAGEREF _Toc378326317 \h </w:instrText>
        </w:r>
        <w:r w:rsidR="00257C51">
          <w:rPr>
            <w:noProof/>
            <w:webHidden/>
          </w:rPr>
        </w:r>
        <w:r w:rsidR="00257C51">
          <w:rPr>
            <w:noProof/>
            <w:webHidden/>
          </w:rPr>
          <w:fldChar w:fldCharType="separate"/>
        </w:r>
        <w:r w:rsidR="00257C51">
          <w:rPr>
            <w:noProof/>
            <w:webHidden/>
          </w:rPr>
          <w:t>28</w:t>
        </w:r>
        <w:r w:rsidR="00257C51">
          <w:rPr>
            <w:noProof/>
            <w:webHidden/>
          </w:rPr>
          <w:fldChar w:fldCharType="end"/>
        </w:r>
      </w:hyperlink>
    </w:p>
    <w:p w:rsidR="00257C51" w:rsidRDefault="00B055C3">
      <w:pPr>
        <w:pStyle w:val="TOC3"/>
        <w:tabs>
          <w:tab w:val="right" w:leader="dot" w:pos="9350"/>
        </w:tabs>
        <w:rPr>
          <w:rFonts w:asciiTheme="minorHAnsi" w:eastAsiaTheme="minorEastAsia" w:hAnsiTheme="minorHAnsi" w:cstheme="minorBidi"/>
          <w:noProof/>
          <w:sz w:val="22"/>
          <w:szCs w:val="22"/>
        </w:rPr>
      </w:pPr>
      <w:hyperlink w:anchor="_Toc378326318" w:history="1">
        <w:r w:rsidR="00257C51" w:rsidRPr="00FC5089">
          <w:rPr>
            <w:rStyle w:val="Hyperlink"/>
            <w:noProof/>
          </w:rPr>
          <w:t>6.2.1 Groupable Properties</w:t>
        </w:r>
        <w:r w:rsidR="00257C51">
          <w:rPr>
            <w:noProof/>
            <w:webHidden/>
          </w:rPr>
          <w:tab/>
        </w:r>
        <w:r w:rsidR="00257C51">
          <w:rPr>
            <w:noProof/>
            <w:webHidden/>
          </w:rPr>
          <w:fldChar w:fldCharType="begin"/>
        </w:r>
        <w:r w:rsidR="00257C51">
          <w:rPr>
            <w:noProof/>
            <w:webHidden/>
          </w:rPr>
          <w:instrText xml:space="preserve"> PAGEREF _Toc378326318 \h </w:instrText>
        </w:r>
        <w:r w:rsidR="00257C51">
          <w:rPr>
            <w:noProof/>
            <w:webHidden/>
          </w:rPr>
        </w:r>
        <w:r w:rsidR="00257C51">
          <w:rPr>
            <w:noProof/>
            <w:webHidden/>
          </w:rPr>
          <w:fldChar w:fldCharType="separate"/>
        </w:r>
        <w:r w:rsidR="00257C51">
          <w:rPr>
            <w:noProof/>
            <w:webHidden/>
          </w:rPr>
          <w:t>28</w:t>
        </w:r>
        <w:r w:rsidR="00257C51">
          <w:rPr>
            <w:noProof/>
            <w:webHidden/>
          </w:rPr>
          <w:fldChar w:fldCharType="end"/>
        </w:r>
      </w:hyperlink>
    </w:p>
    <w:p w:rsidR="00257C51" w:rsidRDefault="00B055C3">
      <w:pPr>
        <w:pStyle w:val="TOC3"/>
        <w:tabs>
          <w:tab w:val="right" w:leader="dot" w:pos="9350"/>
        </w:tabs>
        <w:rPr>
          <w:rFonts w:asciiTheme="minorHAnsi" w:eastAsiaTheme="minorEastAsia" w:hAnsiTheme="minorHAnsi" w:cstheme="minorBidi"/>
          <w:noProof/>
          <w:sz w:val="22"/>
          <w:szCs w:val="22"/>
        </w:rPr>
      </w:pPr>
      <w:hyperlink w:anchor="_Toc378326319" w:history="1">
        <w:r w:rsidR="00257C51" w:rsidRPr="00FC5089">
          <w:rPr>
            <w:rStyle w:val="Hyperlink"/>
            <w:noProof/>
          </w:rPr>
          <w:t>6.2.2 Aggregatable Properties</w:t>
        </w:r>
        <w:r w:rsidR="00257C51">
          <w:rPr>
            <w:noProof/>
            <w:webHidden/>
          </w:rPr>
          <w:tab/>
        </w:r>
        <w:r w:rsidR="00257C51">
          <w:rPr>
            <w:noProof/>
            <w:webHidden/>
          </w:rPr>
          <w:fldChar w:fldCharType="begin"/>
        </w:r>
        <w:r w:rsidR="00257C51">
          <w:rPr>
            <w:noProof/>
            <w:webHidden/>
          </w:rPr>
          <w:instrText xml:space="preserve"> PAGEREF _Toc378326319 \h </w:instrText>
        </w:r>
        <w:r w:rsidR="00257C51">
          <w:rPr>
            <w:noProof/>
            <w:webHidden/>
          </w:rPr>
        </w:r>
        <w:r w:rsidR="00257C51">
          <w:rPr>
            <w:noProof/>
            <w:webHidden/>
          </w:rPr>
          <w:fldChar w:fldCharType="separate"/>
        </w:r>
        <w:r w:rsidR="00257C51">
          <w:rPr>
            <w:noProof/>
            <w:webHidden/>
          </w:rPr>
          <w:t>28</w:t>
        </w:r>
        <w:r w:rsidR="00257C51">
          <w:rPr>
            <w:noProof/>
            <w:webHidden/>
          </w:rPr>
          <w:fldChar w:fldCharType="end"/>
        </w:r>
      </w:hyperlink>
    </w:p>
    <w:p w:rsidR="00257C51" w:rsidRDefault="00B055C3">
      <w:pPr>
        <w:pStyle w:val="TOC3"/>
        <w:tabs>
          <w:tab w:val="right" w:leader="dot" w:pos="9350"/>
        </w:tabs>
        <w:rPr>
          <w:rFonts w:asciiTheme="minorHAnsi" w:eastAsiaTheme="minorEastAsia" w:hAnsiTheme="minorHAnsi" w:cstheme="minorBidi"/>
          <w:noProof/>
          <w:sz w:val="22"/>
          <w:szCs w:val="22"/>
        </w:rPr>
      </w:pPr>
      <w:hyperlink w:anchor="_Toc378326320" w:history="1">
        <w:r w:rsidR="00257C51" w:rsidRPr="00FC5089">
          <w:rPr>
            <w:rStyle w:val="Hyperlink"/>
            <w:noProof/>
          </w:rPr>
          <w:t>6.2.3 Custom Aggregates</w:t>
        </w:r>
        <w:r w:rsidR="00257C51">
          <w:rPr>
            <w:noProof/>
            <w:webHidden/>
          </w:rPr>
          <w:tab/>
        </w:r>
        <w:r w:rsidR="00257C51">
          <w:rPr>
            <w:noProof/>
            <w:webHidden/>
          </w:rPr>
          <w:fldChar w:fldCharType="begin"/>
        </w:r>
        <w:r w:rsidR="00257C51">
          <w:rPr>
            <w:noProof/>
            <w:webHidden/>
          </w:rPr>
          <w:instrText xml:space="preserve"> PAGEREF _Toc378326320 \h </w:instrText>
        </w:r>
        <w:r w:rsidR="00257C51">
          <w:rPr>
            <w:noProof/>
            <w:webHidden/>
          </w:rPr>
        </w:r>
        <w:r w:rsidR="00257C51">
          <w:rPr>
            <w:noProof/>
            <w:webHidden/>
          </w:rPr>
          <w:fldChar w:fldCharType="separate"/>
        </w:r>
        <w:r w:rsidR="00257C51">
          <w:rPr>
            <w:noProof/>
            <w:webHidden/>
          </w:rPr>
          <w:t>29</w:t>
        </w:r>
        <w:r w:rsidR="00257C51">
          <w:rPr>
            <w:noProof/>
            <w:webHidden/>
          </w:rPr>
          <w:fldChar w:fldCharType="end"/>
        </w:r>
      </w:hyperlink>
    </w:p>
    <w:p w:rsidR="00257C51" w:rsidRDefault="00B055C3">
      <w:pPr>
        <w:pStyle w:val="TOC3"/>
        <w:tabs>
          <w:tab w:val="right" w:leader="dot" w:pos="9350"/>
        </w:tabs>
        <w:rPr>
          <w:rFonts w:asciiTheme="minorHAnsi" w:eastAsiaTheme="minorEastAsia" w:hAnsiTheme="minorHAnsi" w:cstheme="minorBidi"/>
          <w:noProof/>
          <w:sz w:val="22"/>
          <w:szCs w:val="22"/>
        </w:rPr>
      </w:pPr>
      <w:hyperlink w:anchor="_Toc378326321" w:history="1">
        <w:r w:rsidR="00257C51" w:rsidRPr="00FC5089">
          <w:rPr>
            <w:rStyle w:val="Hyperlink"/>
            <w:noProof/>
          </w:rPr>
          <w:t>6.2.4 Context-Defining Properties</w:t>
        </w:r>
        <w:r w:rsidR="00257C51">
          <w:rPr>
            <w:noProof/>
            <w:webHidden/>
          </w:rPr>
          <w:tab/>
        </w:r>
        <w:r w:rsidR="00257C51">
          <w:rPr>
            <w:noProof/>
            <w:webHidden/>
          </w:rPr>
          <w:fldChar w:fldCharType="begin"/>
        </w:r>
        <w:r w:rsidR="00257C51">
          <w:rPr>
            <w:noProof/>
            <w:webHidden/>
          </w:rPr>
          <w:instrText xml:space="preserve"> PAGEREF _Toc378326321 \h </w:instrText>
        </w:r>
        <w:r w:rsidR="00257C51">
          <w:rPr>
            <w:noProof/>
            <w:webHidden/>
          </w:rPr>
        </w:r>
        <w:r w:rsidR="00257C51">
          <w:rPr>
            <w:noProof/>
            <w:webHidden/>
          </w:rPr>
          <w:fldChar w:fldCharType="separate"/>
        </w:r>
        <w:r w:rsidR="00257C51">
          <w:rPr>
            <w:noProof/>
            <w:webHidden/>
          </w:rPr>
          <w:t>29</w:t>
        </w:r>
        <w:r w:rsidR="00257C51">
          <w:rPr>
            <w:noProof/>
            <w:webHidden/>
          </w:rPr>
          <w:fldChar w:fldCharType="end"/>
        </w:r>
      </w:hyperlink>
    </w:p>
    <w:p w:rsidR="00257C51" w:rsidRDefault="00B055C3">
      <w:pPr>
        <w:pStyle w:val="TOC3"/>
        <w:tabs>
          <w:tab w:val="right" w:leader="dot" w:pos="9350"/>
        </w:tabs>
        <w:rPr>
          <w:rFonts w:asciiTheme="minorHAnsi" w:eastAsiaTheme="minorEastAsia" w:hAnsiTheme="minorHAnsi" w:cstheme="minorBidi"/>
          <w:noProof/>
          <w:sz w:val="22"/>
          <w:szCs w:val="22"/>
        </w:rPr>
      </w:pPr>
      <w:hyperlink w:anchor="_Toc378326322" w:history="1">
        <w:r w:rsidR="00257C51" w:rsidRPr="00FC5089">
          <w:rPr>
            <w:rStyle w:val="Hyperlink"/>
            <w:noProof/>
          </w:rPr>
          <w:t>6.2.5 Example</w:t>
        </w:r>
        <w:r w:rsidR="00257C51">
          <w:rPr>
            <w:noProof/>
            <w:webHidden/>
          </w:rPr>
          <w:tab/>
        </w:r>
        <w:r w:rsidR="00257C51">
          <w:rPr>
            <w:noProof/>
            <w:webHidden/>
          </w:rPr>
          <w:fldChar w:fldCharType="begin"/>
        </w:r>
        <w:r w:rsidR="00257C51">
          <w:rPr>
            <w:noProof/>
            <w:webHidden/>
          </w:rPr>
          <w:instrText xml:space="preserve"> PAGEREF _Toc378326322 \h </w:instrText>
        </w:r>
        <w:r w:rsidR="00257C51">
          <w:rPr>
            <w:noProof/>
            <w:webHidden/>
          </w:rPr>
        </w:r>
        <w:r w:rsidR="00257C51">
          <w:rPr>
            <w:noProof/>
            <w:webHidden/>
          </w:rPr>
          <w:fldChar w:fldCharType="separate"/>
        </w:r>
        <w:r w:rsidR="00257C51">
          <w:rPr>
            <w:noProof/>
            <w:webHidden/>
          </w:rPr>
          <w:t>30</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23" w:history="1">
        <w:r w:rsidR="00257C51" w:rsidRPr="00FC5089">
          <w:rPr>
            <w:rStyle w:val="Hyperlink"/>
            <w:noProof/>
          </w:rPr>
          <w:t>6.3 Hierarchies</w:t>
        </w:r>
        <w:r w:rsidR="00257C51">
          <w:rPr>
            <w:noProof/>
            <w:webHidden/>
          </w:rPr>
          <w:tab/>
        </w:r>
        <w:r w:rsidR="00257C51">
          <w:rPr>
            <w:noProof/>
            <w:webHidden/>
          </w:rPr>
          <w:fldChar w:fldCharType="begin"/>
        </w:r>
        <w:r w:rsidR="00257C51">
          <w:rPr>
            <w:noProof/>
            <w:webHidden/>
          </w:rPr>
          <w:instrText xml:space="preserve"> PAGEREF _Toc378326323 \h </w:instrText>
        </w:r>
        <w:r w:rsidR="00257C51">
          <w:rPr>
            <w:noProof/>
            <w:webHidden/>
          </w:rPr>
        </w:r>
        <w:r w:rsidR="00257C51">
          <w:rPr>
            <w:noProof/>
            <w:webHidden/>
          </w:rPr>
          <w:fldChar w:fldCharType="separate"/>
        </w:r>
        <w:r w:rsidR="00257C51">
          <w:rPr>
            <w:noProof/>
            <w:webHidden/>
          </w:rPr>
          <w:t>30</w:t>
        </w:r>
        <w:r w:rsidR="00257C51">
          <w:rPr>
            <w:noProof/>
            <w:webHidden/>
          </w:rPr>
          <w:fldChar w:fldCharType="end"/>
        </w:r>
      </w:hyperlink>
    </w:p>
    <w:p w:rsidR="00257C51" w:rsidRDefault="00B055C3">
      <w:pPr>
        <w:pStyle w:val="TOC3"/>
        <w:tabs>
          <w:tab w:val="right" w:leader="dot" w:pos="9350"/>
        </w:tabs>
        <w:rPr>
          <w:rFonts w:asciiTheme="minorHAnsi" w:eastAsiaTheme="minorEastAsia" w:hAnsiTheme="minorHAnsi" w:cstheme="minorBidi"/>
          <w:noProof/>
          <w:sz w:val="22"/>
          <w:szCs w:val="22"/>
        </w:rPr>
      </w:pPr>
      <w:hyperlink w:anchor="_Toc378326324" w:history="1">
        <w:r w:rsidR="00257C51" w:rsidRPr="00FC5089">
          <w:rPr>
            <w:rStyle w:val="Hyperlink"/>
            <w:noProof/>
          </w:rPr>
          <w:t>6.3.1 Leveled Hierarchy</w:t>
        </w:r>
        <w:r w:rsidR="00257C51">
          <w:rPr>
            <w:noProof/>
            <w:webHidden/>
          </w:rPr>
          <w:tab/>
        </w:r>
        <w:r w:rsidR="00257C51">
          <w:rPr>
            <w:noProof/>
            <w:webHidden/>
          </w:rPr>
          <w:fldChar w:fldCharType="begin"/>
        </w:r>
        <w:r w:rsidR="00257C51">
          <w:rPr>
            <w:noProof/>
            <w:webHidden/>
          </w:rPr>
          <w:instrText xml:space="preserve"> PAGEREF _Toc378326324 \h </w:instrText>
        </w:r>
        <w:r w:rsidR="00257C51">
          <w:rPr>
            <w:noProof/>
            <w:webHidden/>
          </w:rPr>
        </w:r>
        <w:r w:rsidR="00257C51">
          <w:rPr>
            <w:noProof/>
            <w:webHidden/>
          </w:rPr>
          <w:fldChar w:fldCharType="separate"/>
        </w:r>
        <w:r w:rsidR="00257C51">
          <w:rPr>
            <w:noProof/>
            <w:webHidden/>
          </w:rPr>
          <w:t>31</w:t>
        </w:r>
        <w:r w:rsidR="00257C51">
          <w:rPr>
            <w:noProof/>
            <w:webHidden/>
          </w:rPr>
          <w:fldChar w:fldCharType="end"/>
        </w:r>
      </w:hyperlink>
    </w:p>
    <w:p w:rsidR="00257C51" w:rsidRDefault="00B055C3">
      <w:pPr>
        <w:pStyle w:val="TOC3"/>
        <w:tabs>
          <w:tab w:val="right" w:leader="dot" w:pos="9350"/>
        </w:tabs>
        <w:rPr>
          <w:rFonts w:asciiTheme="minorHAnsi" w:eastAsiaTheme="minorEastAsia" w:hAnsiTheme="minorHAnsi" w:cstheme="minorBidi"/>
          <w:noProof/>
          <w:sz w:val="22"/>
          <w:szCs w:val="22"/>
        </w:rPr>
      </w:pPr>
      <w:hyperlink w:anchor="_Toc378326325" w:history="1">
        <w:r w:rsidR="00257C51" w:rsidRPr="00FC5089">
          <w:rPr>
            <w:rStyle w:val="Hyperlink"/>
            <w:noProof/>
          </w:rPr>
          <w:t>6.3.2 Recursive Hierarchy</w:t>
        </w:r>
        <w:r w:rsidR="00257C51">
          <w:rPr>
            <w:noProof/>
            <w:webHidden/>
          </w:rPr>
          <w:tab/>
        </w:r>
        <w:r w:rsidR="00257C51">
          <w:rPr>
            <w:noProof/>
            <w:webHidden/>
          </w:rPr>
          <w:fldChar w:fldCharType="begin"/>
        </w:r>
        <w:r w:rsidR="00257C51">
          <w:rPr>
            <w:noProof/>
            <w:webHidden/>
          </w:rPr>
          <w:instrText xml:space="preserve"> PAGEREF _Toc378326325 \h </w:instrText>
        </w:r>
        <w:r w:rsidR="00257C51">
          <w:rPr>
            <w:noProof/>
            <w:webHidden/>
          </w:rPr>
        </w:r>
        <w:r w:rsidR="00257C51">
          <w:rPr>
            <w:noProof/>
            <w:webHidden/>
          </w:rPr>
          <w:fldChar w:fldCharType="separate"/>
        </w:r>
        <w:r w:rsidR="00257C51">
          <w:rPr>
            <w:noProof/>
            <w:webHidden/>
          </w:rPr>
          <w:t>31</w:t>
        </w:r>
        <w:r w:rsidR="00257C51">
          <w:rPr>
            <w:noProof/>
            <w:webHidden/>
          </w:rPr>
          <w:fldChar w:fldCharType="end"/>
        </w:r>
      </w:hyperlink>
    </w:p>
    <w:p w:rsidR="00257C51" w:rsidRDefault="00B055C3">
      <w:pPr>
        <w:pStyle w:val="TOC3"/>
        <w:tabs>
          <w:tab w:val="right" w:leader="dot" w:pos="9350"/>
        </w:tabs>
        <w:rPr>
          <w:rFonts w:asciiTheme="minorHAnsi" w:eastAsiaTheme="minorEastAsia" w:hAnsiTheme="minorHAnsi" w:cstheme="minorBidi"/>
          <w:noProof/>
          <w:sz w:val="22"/>
          <w:szCs w:val="22"/>
        </w:rPr>
      </w:pPr>
      <w:hyperlink w:anchor="_Toc378326326" w:history="1">
        <w:r w:rsidR="00257C51" w:rsidRPr="00FC5089">
          <w:rPr>
            <w:rStyle w:val="Hyperlink"/>
            <w:noProof/>
          </w:rPr>
          <w:t>6.3.3 Examples</w:t>
        </w:r>
        <w:r w:rsidR="00257C51">
          <w:rPr>
            <w:noProof/>
            <w:webHidden/>
          </w:rPr>
          <w:tab/>
        </w:r>
        <w:r w:rsidR="00257C51">
          <w:rPr>
            <w:noProof/>
            <w:webHidden/>
          </w:rPr>
          <w:fldChar w:fldCharType="begin"/>
        </w:r>
        <w:r w:rsidR="00257C51">
          <w:rPr>
            <w:noProof/>
            <w:webHidden/>
          </w:rPr>
          <w:instrText xml:space="preserve"> PAGEREF _Toc378326326 \h </w:instrText>
        </w:r>
        <w:r w:rsidR="00257C51">
          <w:rPr>
            <w:noProof/>
            <w:webHidden/>
          </w:rPr>
        </w:r>
        <w:r w:rsidR="00257C51">
          <w:rPr>
            <w:noProof/>
            <w:webHidden/>
          </w:rPr>
          <w:fldChar w:fldCharType="separate"/>
        </w:r>
        <w:r w:rsidR="00257C51">
          <w:rPr>
            <w:noProof/>
            <w:webHidden/>
          </w:rPr>
          <w:t>31</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27" w:history="1">
        <w:r w:rsidR="00257C51" w:rsidRPr="00FC5089">
          <w:rPr>
            <w:rStyle w:val="Hyperlink"/>
            <w:noProof/>
          </w:rPr>
          <w:t>6.4 Actions and Functions on Aggregated Entities</w:t>
        </w:r>
        <w:r w:rsidR="00257C51">
          <w:rPr>
            <w:noProof/>
            <w:webHidden/>
          </w:rPr>
          <w:tab/>
        </w:r>
        <w:r w:rsidR="00257C51">
          <w:rPr>
            <w:noProof/>
            <w:webHidden/>
          </w:rPr>
          <w:fldChar w:fldCharType="begin"/>
        </w:r>
        <w:r w:rsidR="00257C51">
          <w:rPr>
            <w:noProof/>
            <w:webHidden/>
          </w:rPr>
          <w:instrText xml:space="preserve"> PAGEREF _Toc378326327 \h </w:instrText>
        </w:r>
        <w:r w:rsidR="00257C51">
          <w:rPr>
            <w:noProof/>
            <w:webHidden/>
          </w:rPr>
        </w:r>
        <w:r w:rsidR="00257C51">
          <w:rPr>
            <w:noProof/>
            <w:webHidden/>
          </w:rPr>
          <w:fldChar w:fldCharType="separate"/>
        </w:r>
        <w:r w:rsidR="00257C51">
          <w:rPr>
            <w:noProof/>
            <w:webHidden/>
          </w:rPr>
          <w:t>34</w:t>
        </w:r>
        <w:r w:rsidR="00257C51">
          <w:rPr>
            <w:noProof/>
            <w:webHidden/>
          </w:rPr>
          <w:fldChar w:fldCharType="end"/>
        </w:r>
      </w:hyperlink>
    </w:p>
    <w:p w:rsidR="00257C51" w:rsidRDefault="00B055C3">
      <w:pPr>
        <w:pStyle w:val="TOC1"/>
        <w:tabs>
          <w:tab w:val="left" w:pos="480"/>
          <w:tab w:val="right" w:leader="dot" w:pos="9350"/>
        </w:tabs>
        <w:rPr>
          <w:rFonts w:asciiTheme="minorHAnsi" w:eastAsiaTheme="minorEastAsia" w:hAnsiTheme="minorHAnsi" w:cstheme="minorBidi"/>
          <w:noProof/>
          <w:sz w:val="22"/>
          <w:szCs w:val="22"/>
        </w:rPr>
      </w:pPr>
      <w:hyperlink w:anchor="_Toc378326328" w:history="1">
        <w:r w:rsidR="00257C51" w:rsidRPr="00FC5089">
          <w:rPr>
            <w:rStyle w:val="Hyperlink"/>
            <w:noProof/>
          </w:rPr>
          <w:t>7</w:t>
        </w:r>
        <w:r w:rsidR="00257C51">
          <w:rPr>
            <w:rFonts w:asciiTheme="minorHAnsi" w:eastAsiaTheme="minorEastAsia" w:hAnsiTheme="minorHAnsi" w:cstheme="minorBidi"/>
            <w:noProof/>
            <w:sz w:val="22"/>
            <w:szCs w:val="22"/>
          </w:rPr>
          <w:tab/>
        </w:r>
        <w:r w:rsidR="00257C51" w:rsidRPr="00FC5089">
          <w:rPr>
            <w:rStyle w:val="Hyperlink"/>
            <w:noProof/>
          </w:rPr>
          <w:t>Examples</w:t>
        </w:r>
        <w:r w:rsidR="00257C51">
          <w:rPr>
            <w:noProof/>
            <w:webHidden/>
          </w:rPr>
          <w:tab/>
        </w:r>
        <w:r w:rsidR="00257C51">
          <w:rPr>
            <w:noProof/>
            <w:webHidden/>
          </w:rPr>
          <w:fldChar w:fldCharType="begin"/>
        </w:r>
        <w:r w:rsidR="00257C51">
          <w:rPr>
            <w:noProof/>
            <w:webHidden/>
          </w:rPr>
          <w:instrText xml:space="preserve"> PAGEREF _Toc378326328 \h </w:instrText>
        </w:r>
        <w:r w:rsidR="00257C51">
          <w:rPr>
            <w:noProof/>
            <w:webHidden/>
          </w:rPr>
        </w:r>
        <w:r w:rsidR="00257C51">
          <w:rPr>
            <w:noProof/>
            <w:webHidden/>
          </w:rPr>
          <w:fldChar w:fldCharType="separate"/>
        </w:r>
        <w:r w:rsidR="00257C51">
          <w:rPr>
            <w:noProof/>
            <w:webHidden/>
          </w:rPr>
          <w:t>35</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29" w:history="1">
        <w:r w:rsidR="00257C51" w:rsidRPr="00FC5089">
          <w:rPr>
            <w:rStyle w:val="Hyperlink"/>
            <w:noProof/>
          </w:rPr>
          <w:t>7.1 Distinct Values</w:t>
        </w:r>
        <w:r w:rsidR="00257C51">
          <w:rPr>
            <w:noProof/>
            <w:webHidden/>
          </w:rPr>
          <w:tab/>
        </w:r>
        <w:r w:rsidR="00257C51">
          <w:rPr>
            <w:noProof/>
            <w:webHidden/>
          </w:rPr>
          <w:fldChar w:fldCharType="begin"/>
        </w:r>
        <w:r w:rsidR="00257C51">
          <w:rPr>
            <w:noProof/>
            <w:webHidden/>
          </w:rPr>
          <w:instrText xml:space="preserve"> PAGEREF _Toc378326329 \h </w:instrText>
        </w:r>
        <w:r w:rsidR="00257C51">
          <w:rPr>
            <w:noProof/>
            <w:webHidden/>
          </w:rPr>
        </w:r>
        <w:r w:rsidR="00257C51">
          <w:rPr>
            <w:noProof/>
            <w:webHidden/>
          </w:rPr>
          <w:fldChar w:fldCharType="separate"/>
        </w:r>
        <w:r w:rsidR="00257C51">
          <w:rPr>
            <w:noProof/>
            <w:webHidden/>
          </w:rPr>
          <w:t>35</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30" w:history="1">
        <w:r w:rsidR="00257C51" w:rsidRPr="00FC5089">
          <w:rPr>
            <w:rStyle w:val="Hyperlink"/>
            <w:noProof/>
          </w:rPr>
          <w:t>7.2 Aggregation Methods</w:t>
        </w:r>
        <w:r w:rsidR="00257C51">
          <w:rPr>
            <w:noProof/>
            <w:webHidden/>
          </w:rPr>
          <w:tab/>
        </w:r>
        <w:r w:rsidR="00257C51">
          <w:rPr>
            <w:noProof/>
            <w:webHidden/>
          </w:rPr>
          <w:fldChar w:fldCharType="begin"/>
        </w:r>
        <w:r w:rsidR="00257C51">
          <w:rPr>
            <w:noProof/>
            <w:webHidden/>
          </w:rPr>
          <w:instrText xml:space="preserve"> PAGEREF _Toc378326330 \h </w:instrText>
        </w:r>
        <w:r w:rsidR="00257C51">
          <w:rPr>
            <w:noProof/>
            <w:webHidden/>
          </w:rPr>
        </w:r>
        <w:r w:rsidR="00257C51">
          <w:rPr>
            <w:noProof/>
            <w:webHidden/>
          </w:rPr>
          <w:fldChar w:fldCharType="separate"/>
        </w:r>
        <w:r w:rsidR="00257C51">
          <w:rPr>
            <w:noProof/>
            <w:webHidden/>
          </w:rPr>
          <w:t>36</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31" w:history="1">
        <w:r w:rsidR="00257C51" w:rsidRPr="00FC5089">
          <w:rPr>
            <w:rStyle w:val="Hyperlink"/>
            <w:noProof/>
          </w:rPr>
          <w:t>7.3 Custom Aggregates</w:t>
        </w:r>
        <w:r w:rsidR="00257C51">
          <w:rPr>
            <w:noProof/>
            <w:webHidden/>
          </w:rPr>
          <w:tab/>
        </w:r>
        <w:r w:rsidR="00257C51">
          <w:rPr>
            <w:noProof/>
            <w:webHidden/>
          </w:rPr>
          <w:fldChar w:fldCharType="begin"/>
        </w:r>
        <w:r w:rsidR="00257C51">
          <w:rPr>
            <w:noProof/>
            <w:webHidden/>
          </w:rPr>
          <w:instrText xml:space="preserve"> PAGEREF _Toc378326331 \h </w:instrText>
        </w:r>
        <w:r w:rsidR="00257C51">
          <w:rPr>
            <w:noProof/>
            <w:webHidden/>
          </w:rPr>
        </w:r>
        <w:r w:rsidR="00257C51">
          <w:rPr>
            <w:noProof/>
            <w:webHidden/>
          </w:rPr>
          <w:fldChar w:fldCharType="separate"/>
        </w:r>
        <w:r w:rsidR="00257C51">
          <w:rPr>
            <w:noProof/>
            <w:webHidden/>
          </w:rPr>
          <w:t>39</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32" w:history="1">
        <w:r w:rsidR="00257C51" w:rsidRPr="00FC5089">
          <w:rPr>
            <w:rStyle w:val="Hyperlink"/>
            <w:noProof/>
          </w:rPr>
          <w:t>7.4 Aliasing</w:t>
        </w:r>
        <w:r w:rsidR="00257C51">
          <w:rPr>
            <w:noProof/>
            <w:webHidden/>
          </w:rPr>
          <w:tab/>
        </w:r>
        <w:r w:rsidR="00257C51">
          <w:rPr>
            <w:noProof/>
            <w:webHidden/>
          </w:rPr>
          <w:fldChar w:fldCharType="begin"/>
        </w:r>
        <w:r w:rsidR="00257C51">
          <w:rPr>
            <w:noProof/>
            <w:webHidden/>
          </w:rPr>
          <w:instrText xml:space="preserve"> PAGEREF _Toc378326332 \h </w:instrText>
        </w:r>
        <w:r w:rsidR="00257C51">
          <w:rPr>
            <w:noProof/>
            <w:webHidden/>
          </w:rPr>
        </w:r>
        <w:r w:rsidR="00257C51">
          <w:rPr>
            <w:noProof/>
            <w:webHidden/>
          </w:rPr>
          <w:fldChar w:fldCharType="separate"/>
        </w:r>
        <w:r w:rsidR="00257C51">
          <w:rPr>
            <w:noProof/>
            <w:webHidden/>
          </w:rPr>
          <w:t>40</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33" w:history="1">
        <w:r w:rsidR="00257C51" w:rsidRPr="00FC5089">
          <w:rPr>
            <w:rStyle w:val="Hyperlink"/>
            <w:noProof/>
          </w:rPr>
          <w:t>7.5 Combining Transformations per Group</w:t>
        </w:r>
        <w:r w:rsidR="00257C51">
          <w:rPr>
            <w:noProof/>
            <w:webHidden/>
          </w:rPr>
          <w:tab/>
        </w:r>
        <w:r w:rsidR="00257C51">
          <w:rPr>
            <w:noProof/>
            <w:webHidden/>
          </w:rPr>
          <w:fldChar w:fldCharType="begin"/>
        </w:r>
        <w:r w:rsidR="00257C51">
          <w:rPr>
            <w:noProof/>
            <w:webHidden/>
          </w:rPr>
          <w:instrText xml:space="preserve"> PAGEREF _Toc378326333 \h </w:instrText>
        </w:r>
        <w:r w:rsidR="00257C51">
          <w:rPr>
            <w:noProof/>
            <w:webHidden/>
          </w:rPr>
        </w:r>
        <w:r w:rsidR="00257C51">
          <w:rPr>
            <w:noProof/>
            <w:webHidden/>
          </w:rPr>
          <w:fldChar w:fldCharType="separate"/>
        </w:r>
        <w:r w:rsidR="00257C51">
          <w:rPr>
            <w:noProof/>
            <w:webHidden/>
          </w:rPr>
          <w:t>41</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34" w:history="1">
        <w:r w:rsidR="00257C51" w:rsidRPr="00FC5089">
          <w:rPr>
            <w:rStyle w:val="Hyperlink"/>
            <w:noProof/>
          </w:rPr>
          <w:t>7.6 Model Functions as Set Transformations</w:t>
        </w:r>
        <w:r w:rsidR="00257C51">
          <w:rPr>
            <w:noProof/>
            <w:webHidden/>
          </w:rPr>
          <w:tab/>
        </w:r>
        <w:r w:rsidR="00257C51">
          <w:rPr>
            <w:noProof/>
            <w:webHidden/>
          </w:rPr>
          <w:fldChar w:fldCharType="begin"/>
        </w:r>
        <w:r w:rsidR="00257C51">
          <w:rPr>
            <w:noProof/>
            <w:webHidden/>
          </w:rPr>
          <w:instrText xml:space="preserve"> PAGEREF _Toc378326334 \h </w:instrText>
        </w:r>
        <w:r w:rsidR="00257C51">
          <w:rPr>
            <w:noProof/>
            <w:webHidden/>
          </w:rPr>
        </w:r>
        <w:r w:rsidR="00257C51">
          <w:rPr>
            <w:noProof/>
            <w:webHidden/>
          </w:rPr>
          <w:fldChar w:fldCharType="separate"/>
        </w:r>
        <w:r w:rsidR="00257C51">
          <w:rPr>
            <w:noProof/>
            <w:webHidden/>
          </w:rPr>
          <w:t>42</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35" w:history="1">
        <w:r w:rsidR="00257C51" w:rsidRPr="00FC5089">
          <w:rPr>
            <w:rStyle w:val="Hyperlink"/>
            <w:noProof/>
          </w:rPr>
          <w:t>7.7 Controlling Aggregation per Rollup Level</w:t>
        </w:r>
        <w:r w:rsidR="00257C51">
          <w:rPr>
            <w:noProof/>
            <w:webHidden/>
          </w:rPr>
          <w:tab/>
        </w:r>
        <w:r w:rsidR="00257C51">
          <w:rPr>
            <w:noProof/>
            <w:webHidden/>
          </w:rPr>
          <w:fldChar w:fldCharType="begin"/>
        </w:r>
        <w:r w:rsidR="00257C51">
          <w:rPr>
            <w:noProof/>
            <w:webHidden/>
          </w:rPr>
          <w:instrText xml:space="preserve"> PAGEREF _Toc378326335 \h </w:instrText>
        </w:r>
        <w:r w:rsidR="00257C51">
          <w:rPr>
            <w:noProof/>
            <w:webHidden/>
          </w:rPr>
        </w:r>
        <w:r w:rsidR="00257C51">
          <w:rPr>
            <w:noProof/>
            <w:webHidden/>
          </w:rPr>
          <w:fldChar w:fldCharType="separate"/>
        </w:r>
        <w:r w:rsidR="00257C51">
          <w:rPr>
            <w:noProof/>
            <w:webHidden/>
          </w:rPr>
          <w:t>42</w:t>
        </w:r>
        <w:r w:rsidR="00257C51">
          <w:rPr>
            <w:noProof/>
            <w:webHidden/>
          </w:rPr>
          <w:fldChar w:fldCharType="end"/>
        </w:r>
      </w:hyperlink>
    </w:p>
    <w:p w:rsidR="00257C51" w:rsidRDefault="00B055C3">
      <w:pPr>
        <w:pStyle w:val="TOC2"/>
        <w:tabs>
          <w:tab w:val="right" w:leader="dot" w:pos="9350"/>
        </w:tabs>
        <w:rPr>
          <w:rFonts w:asciiTheme="minorHAnsi" w:eastAsiaTheme="minorEastAsia" w:hAnsiTheme="minorHAnsi" w:cstheme="minorBidi"/>
          <w:noProof/>
          <w:sz w:val="22"/>
          <w:szCs w:val="22"/>
        </w:rPr>
      </w:pPr>
      <w:hyperlink w:anchor="_Toc378326336" w:history="1">
        <w:r w:rsidR="00257C51" w:rsidRPr="00FC5089">
          <w:rPr>
            <w:rStyle w:val="Hyperlink"/>
            <w:noProof/>
          </w:rPr>
          <w:t>7.8 Transformation Sequences</w:t>
        </w:r>
        <w:r w:rsidR="00257C51">
          <w:rPr>
            <w:noProof/>
            <w:webHidden/>
          </w:rPr>
          <w:tab/>
        </w:r>
        <w:r w:rsidR="00257C51">
          <w:rPr>
            <w:noProof/>
            <w:webHidden/>
          </w:rPr>
          <w:fldChar w:fldCharType="begin"/>
        </w:r>
        <w:r w:rsidR="00257C51">
          <w:rPr>
            <w:noProof/>
            <w:webHidden/>
          </w:rPr>
          <w:instrText xml:space="preserve"> PAGEREF _Toc378326336 \h </w:instrText>
        </w:r>
        <w:r w:rsidR="00257C51">
          <w:rPr>
            <w:noProof/>
            <w:webHidden/>
          </w:rPr>
        </w:r>
        <w:r w:rsidR="00257C51">
          <w:rPr>
            <w:noProof/>
            <w:webHidden/>
          </w:rPr>
          <w:fldChar w:fldCharType="separate"/>
        </w:r>
        <w:r w:rsidR="00257C51">
          <w:rPr>
            <w:noProof/>
            <w:webHidden/>
          </w:rPr>
          <w:t>43</w:t>
        </w:r>
        <w:r w:rsidR="00257C51">
          <w:rPr>
            <w:noProof/>
            <w:webHidden/>
          </w:rPr>
          <w:fldChar w:fldCharType="end"/>
        </w:r>
      </w:hyperlink>
    </w:p>
    <w:p w:rsidR="00257C51" w:rsidRDefault="00B055C3">
      <w:pPr>
        <w:pStyle w:val="TOC1"/>
        <w:tabs>
          <w:tab w:val="left" w:pos="480"/>
          <w:tab w:val="right" w:leader="dot" w:pos="9350"/>
        </w:tabs>
        <w:rPr>
          <w:rFonts w:asciiTheme="minorHAnsi" w:eastAsiaTheme="minorEastAsia" w:hAnsiTheme="minorHAnsi" w:cstheme="minorBidi"/>
          <w:noProof/>
          <w:sz w:val="22"/>
          <w:szCs w:val="22"/>
        </w:rPr>
      </w:pPr>
      <w:hyperlink w:anchor="_Toc378326337" w:history="1">
        <w:r w:rsidR="00257C51" w:rsidRPr="00FC5089">
          <w:rPr>
            <w:rStyle w:val="Hyperlink"/>
            <w:noProof/>
          </w:rPr>
          <w:t>8</w:t>
        </w:r>
        <w:r w:rsidR="00257C51">
          <w:rPr>
            <w:rFonts w:asciiTheme="minorHAnsi" w:eastAsiaTheme="minorEastAsia" w:hAnsiTheme="minorHAnsi" w:cstheme="minorBidi"/>
            <w:noProof/>
            <w:sz w:val="22"/>
            <w:szCs w:val="22"/>
          </w:rPr>
          <w:tab/>
        </w:r>
        <w:r w:rsidR="00257C51" w:rsidRPr="00FC5089">
          <w:rPr>
            <w:rStyle w:val="Hyperlink"/>
            <w:noProof/>
          </w:rPr>
          <w:t>Conformance</w:t>
        </w:r>
        <w:r w:rsidR="00257C51">
          <w:rPr>
            <w:noProof/>
            <w:webHidden/>
          </w:rPr>
          <w:tab/>
        </w:r>
        <w:r w:rsidR="00257C51">
          <w:rPr>
            <w:noProof/>
            <w:webHidden/>
          </w:rPr>
          <w:fldChar w:fldCharType="begin"/>
        </w:r>
        <w:r w:rsidR="00257C51">
          <w:rPr>
            <w:noProof/>
            <w:webHidden/>
          </w:rPr>
          <w:instrText xml:space="preserve"> PAGEREF _Toc378326337 \h </w:instrText>
        </w:r>
        <w:r w:rsidR="00257C51">
          <w:rPr>
            <w:noProof/>
            <w:webHidden/>
          </w:rPr>
        </w:r>
        <w:r w:rsidR="00257C51">
          <w:rPr>
            <w:noProof/>
            <w:webHidden/>
          </w:rPr>
          <w:fldChar w:fldCharType="separate"/>
        </w:r>
        <w:r w:rsidR="00257C51">
          <w:rPr>
            <w:noProof/>
            <w:webHidden/>
          </w:rPr>
          <w:t>46</w:t>
        </w:r>
        <w:r w:rsidR="00257C51">
          <w:rPr>
            <w:noProof/>
            <w:webHidden/>
          </w:rPr>
          <w:fldChar w:fldCharType="end"/>
        </w:r>
      </w:hyperlink>
    </w:p>
    <w:p w:rsidR="00257C51" w:rsidRDefault="00B055C3">
      <w:pPr>
        <w:pStyle w:val="TOC1"/>
        <w:tabs>
          <w:tab w:val="left" w:pos="1440"/>
          <w:tab w:val="right" w:leader="dot" w:pos="9350"/>
        </w:tabs>
        <w:rPr>
          <w:rFonts w:asciiTheme="minorHAnsi" w:eastAsiaTheme="minorEastAsia" w:hAnsiTheme="minorHAnsi" w:cstheme="minorBidi"/>
          <w:noProof/>
          <w:sz w:val="22"/>
          <w:szCs w:val="22"/>
        </w:rPr>
      </w:pPr>
      <w:hyperlink w:anchor="_Toc378326338" w:history="1">
        <w:r w:rsidR="00257C51" w:rsidRPr="00FC5089">
          <w:rPr>
            <w:rStyle w:val="Hyperlink"/>
            <w:noProof/>
          </w:rPr>
          <w:t>Appendix A.</w:t>
        </w:r>
        <w:r w:rsidR="00257C51">
          <w:rPr>
            <w:rFonts w:asciiTheme="minorHAnsi" w:eastAsiaTheme="minorEastAsia" w:hAnsiTheme="minorHAnsi" w:cstheme="minorBidi"/>
            <w:noProof/>
            <w:sz w:val="22"/>
            <w:szCs w:val="22"/>
          </w:rPr>
          <w:tab/>
        </w:r>
        <w:r w:rsidR="00257C51" w:rsidRPr="00FC5089">
          <w:rPr>
            <w:rStyle w:val="Hyperlink"/>
            <w:noProof/>
          </w:rPr>
          <w:t>Acknowledgments</w:t>
        </w:r>
        <w:r w:rsidR="00257C51">
          <w:rPr>
            <w:noProof/>
            <w:webHidden/>
          </w:rPr>
          <w:tab/>
        </w:r>
        <w:r w:rsidR="00257C51">
          <w:rPr>
            <w:noProof/>
            <w:webHidden/>
          </w:rPr>
          <w:fldChar w:fldCharType="begin"/>
        </w:r>
        <w:r w:rsidR="00257C51">
          <w:rPr>
            <w:noProof/>
            <w:webHidden/>
          </w:rPr>
          <w:instrText xml:space="preserve"> PAGEREF _Toc378326338 \h </w:instrText>
        </w:r>
        <w:r w:rsidR="00257C51">
          <w:rPr>
            <w:noProof/>
            <w:webHidden/>
          </w:rPr>
        </w:r>
        <w:r w:rsidR="00257C51">
          <w:rPr>
            <w:noProof/>
            <w:webHidden/>
          </w:rPr>
          <w:fldChar w:fldCharType="separate"/>
        </w:r>
        <w:r w:rsidR="00257C51">
          <w:rPr>
            <w:noProof/>
            <w:webHidden/>
          </w:rPr>
          <w:t>47</w:t>
        </w:r>
        <w:r w:rsidR="00257C51">
          <w:rPr>
            <w:noProof/>
            <w:webHidden/>
          </w:rPr>
          <w:fldChar w:fldCharType="end"/>
        </w:r>
      </w:hyperlink>
    </w:p>
    <w:p w:rsidR="00257C51" w:rsidRDefault="00B055C3">
      <w:pPr>
        <w:pStyle w:val="TOC1"/>
        <w:tabs>
          <w:tab w:val="left" w:pos="1440"/>
          <w:tab w:val="right" w:leader="dot" w:pos="9350"/>
        </w:tabs>
        <w:rPr>
          <w:rFonts w:asciiTheme="minorHAnsi" w:eastAsiaTheme="minorEastAsia" w:hAnsiTheme="minorHAnsi" w:cstheme="minorBidi"/>
          <w:noProof/>
          <w:sz w:val="22"/>
          <w:szCs w:val="22"/>
        </w:rPr>
      </w:pPr>
      <w:hyperlink w:anchor="_Toc378326339" w:history="1">
        <w:r w:rsidR="00257C51" w:rsidRPr="00FC5089">
          <w:rPr>
            <w:rStyle w:val="Hyperlink"/>
            <w:noProof/>
          </w:rPr>
          <w:t>Appendix B.</w:t>
        </w:r>
        <w:r w:rsidR="00257C51">
          <w:rPr>
            <w:rFonts w:asciiTheme="minorHAnsi" w:eastAsiaTheme="minorEastAsia" w:hAnsiTheme="minorHAnsi" w:cstheme="minorBidi"/>
            <w:noProof/>
            <w:sz w:val="22"/>
            <w:szCs w:val="22"/>
          </w:rPr>
          <w:tab/>
        </w:r>
        <w:r w:rsidR="00257C51" w:rsidRPr="00FC5089">
          <w:rPr>
            <w:rStyle w:val="Hyperlink"/>
            <w:noProof/>
          </w:rPr>
          <w:t>Revision History</w:t>
        </w:r>
        <w:r w:rsidR="00257C51">
          <w:rPr>
            <w:noProof/>
            <w:webHidden/>
          </w:rPr>
          <w:tab/>
        </w:r>
        <w:r w:rsidR="00257C51">
          <w:rPr>
            <w:noProof/>
            <w:webHidden/>
          </w:rPr>
          <w:fldChar w:fldCharType="begin"/>
        </w:r>
        <w:r w:rsidR="00257C51">
          <w:rPr>
            <w:noProof/>
            <w:webHidden/>
          </w:rPr>
          <w:instrText xml:space="preserve"> PAGEREF _Toc378326339 \h </w:instrText>
        </w:r>
        <w:r w:rsidR="00257C51">
          <w:rPr>
            <w:noProof/>
            <w:webHidden/>
          </w:rPr>
        </w:r>
        <w:r w:rsidR="00257C51">
          <w:rPr>
            <w:noProof/>
            <w:webHidden/>
          </w:rPr>
          <w:fldChar w:fldCharType="separate"/>
        </w:r>
        <w:r w:rsidR="00257C51">
          <w:rPr>
            <w:noProof/>
            <w:webHidden/>
          </w:rPr>
          <w:t>48</w:t>
        </w:r>
        <w:r w:rsidR="00257C51">
          <w:rPr>
            <w:noProof/>
            <w:webHidden/>
          </w:rPr>
          <w:fldChar w:fldCharType="end"/>
        </w:r>
      </w:hyperlink>
    </w:p>
    <w:p w:rsidR="00177DED" w:rsidRDefault="008C100C" w:rsidP="008C100C">
      <w:pPr>
        <w:pStyle w:val="TextBody"/>
      </w:pPr>
      <w:r>
        <w:fldChar w:fldCharType="end"/>
      </w:r>
    </w:p>
    <w:p w:rsidR="00177DED" w:rsidRDefault="00177DED" w:rsidP="008C100C">
      <w:pPr>
        <w:pStyle w:val="TextBody"/>
      </w:pPr>
    </w:p>
    <w:p w:rsidR="00177DED" w:rsidRPr="00177DED" w:rsidRDefault="00177DED" w:rsidP="008C100C">
      <w:pPr>
        <w:pStyle w:val="TextBody"/>
        <w:sectPr w:rsidR="00177DED" w:rsidRPr="00177DED" w:rsidSect="003D1945">
          <w:headerReference w:type="even" r:id="rId49"/>
          <w:footerReference w:type="default" r:id="rId50"/>
          <w:footerReference w:type="first" r:id="rId51"/>
          <w:pgSz w:w="12240" w:h="15840" w:code="1"/>
          <w:pgMar w:top="1440" w:right="1440" w:bottom="720" w:left="1440" w:header="720" w:footer="720" w:gutter="0"/>
          <w:cols w:space="720"/>
          <w:docGrid w:linePitch="360"/>
        </w:sectPr>
      </w:pPr>
    </w:p>
    <w:p w:rsidR="00B2730D" w:rsidRPr="00BF6911" w:rsidRDefault="00B2730D" w:rsidP="00B2730D">
      <w:pPr>
        <w:pStyle w:val="Heading1"/>
        <w:numPr>
          <w:ilvl w:val="0"/>
          <w:numId w:val="3"/>
        </w:numPr>
      </w:pPr>
      <w:bookmarkStart w:id="2" w:name="_Ref337719104"/>
      <w:bookmarkStart w:id="3" w:name="_Toc337731786"/>
      <w:bookmarkStart w:id="4" w:name="_Toc353294793"/>
      <w:bookmarkStart w:id="5" w:name="_Toc353294845"/>
      <w:bookmarkStart w:id="6" w:name="_Toc353377429"/>
      <w:bookmarkStart w:id="7" w:name="_Toc353390931"/>
      <w:bookmarkStart w:id="8" w:name="_Toc353453165"/>
      <w:bookmarkStart w:id="9" w:name="_Toc353983361"/>
      <w:bookmarkStart w:id="10" w:name="_Toc354059054"/>
      <w:bookmarkStart w:id="11" w:name="_Toc354070165"/>
      <w:bookmarkStart w:id="12" w:name="_Toc354668931"/>
      <w:bookmarkStart w:id="13" w:name="_Toc362428702"/>
      <w:bookmarkStart w:id="14" w:name="_Toc376977416"/>
      <w:bookmarkStart w:id="15" w:name="_Toc377031888"/>
      <w:bookmarkStart w:id="16" w:name="_Toc378326279"/>
      <w:r w:rsidRPr="00BF6911">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B2730D" w:rsidRPr="00BF6911" w:rsidRDefault="00B2730D" w:rsidP="00B2730D">
      <w:pPr>
        <w:suppressAutoHyphens/>
        <w:spacing w:before="0" w:after="0" w:line="100" w:lineRule="atLeast"/>
      </w:pPr>
      <w:bookmarkStart w:id="17" w:name="_Toc85472893"/>
      <w:bookmarkStart w:id="18" w:name="_Toc287332007"/>
      <w:r w:rsidRPr="00BF6911">
        <w:t>This specification adds the notion of aggregation to the Open Data Protocol (OData) without changing any of the base principles of OData. It defines semantics and a representation for aggregation of data, especially:</w:t>
      </w:r>
    </w:p>
    <w:p w:rsidR="00B2730D" w:rsidRPr="00BF6911" w:rsidRDefault="00B2730D" w:rsidP="00B2730D">
      <w:pPr>
        <w:numPr>
          <w:ilvl w:val="0"/>
          <w:numId w:val="8"/>
        </w:numPr>
        <w:suppressAutoHyphens/>
        <w:spacing w:before="0" w:after="0" w:line="100" w:lineRule="atLeast"/>
      </w:pPr>
      <w:r w:rsidRPr="00BF6911">
        <w:t>Semantics and operations for querying aggregated data,</w:t>
      </w:r>
    </w:p>
    <w:p w:rsidR="00B2730D" w:rsidRPr="00BF6911" w:rsidRDefault="00B2730D" w:rsidP="00B2730D">
      <w:pPr>
        <w:numPr>
          <w:ilvl w:val="0"/>
          <w:numId w:val="8"/>
        </w:numPr>
        <w:suppressAutoHyphens/>
        <w:spacing w:before="0" w:after="0" w:line="100" w:lineRule="atLeast"/>
      </w:pPr>
      <w:r w:rsidRPr="00BF6911">
        <w:t>Results format for queries containing aggregated data,</w:t>
      </w:r>
    </w:p>
    <w:p w:rsidR="00B2730D" w:rsidRPr="00BF6911" w:rsidRDefault="00B2730D" w:rsidP="00B2730D">
      <w:pPr>
        <w:numPr>
          <w:ilvl w:val="0"/>
          <w:numId w:val="8"/>
        </w:numPr>
        <w:suppressAutoHyphens/>
        <w:spacing w:before="0" w:after="0" w:line="100" w:lineRule="atLeast"/>
      </w:pPr>
      <w:r w:rsidRPr="00BF6911">
        <w:t>Vocabulary terms to annotate what can be aggregated, and how.</w:t>
      </w:r>
    </w:p>
    <w:p w:rsidR="00B2730D" w:rsidRPr="00BF6911" w:rsidRDefault="00B2730D" w:rsidP="00B2730D">
      <w:pPr>
        <w:pStyle w:val="Heading2"/>
        <w:numPr>
          <w:ilvl w:val="1"/>
          <w:numId w:val="3"/>
        </w:numPr>
      </w:pPr>
      <w:bookmarkStart w:id="19" w:name="_Toc340007107"/>
      <w:bookmarkStart w:id="20" w:name="_Toc340051396"/>
      <w:bookmarkStart w:id="21" w:name="_Toc340159250"/>
      <w:bookmarkStart w:id="22" w:name="_Toc337731787"/>
      <w:bookmarkStart w:id="23" w:name="_Toc353294794"/>
      <w:bookmarkStart w:id="24" w:name="_Toc353294846"/>
      <w:bookmarkStart w:id="25" w:name="_Toc353377430"/>
      <w:bookmarkStart w:id="26" w:name="_Toc353390932"/>
      <w:bookmarkStart w:id="27" w:name="_Toc353453166"/>
      <w:bookmarkStart w:id="28" w:name="_Toc353983362"/>
      <w:bookmarkStart w:id="29" w:name="_Toc354059055"/>
      <w:bookmarkStart w:id="30" w:name="_Toc354070166"/>
      <w:bookmarkStart w:id="31" w:name="_Toc354668932"/>
      <w:bookmarkStart w:id="32" w:name="_Toc362428703"/>
      <w:bookmarkStart w:id="33" w:name="_Toc376977417"/>
      <w:bookmarkStart w:id="34" w:name="_Toc377031889"/>
      <w:bookmarkStart w:id="35" w:name="_Toc378326280"/>
      <w:bookmarkEnd w:id="19"/>
      <w:bookmarkEnd w:id="20"/>
      <w:bookmarkEnd w:id="21"/>
      <w:r w:rsidRPr="00BF6911">
        <w:t>Terminology</w:t>
      </w:r>
      <w:bookmarkEnd w:id="17"/>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2730D" w:rsidRPr="00BF6911" w:rsidRDefault="00B2730D" w:rsidP="00B2730D">
      <w:r w:rsidRPr="00BF6911">
        <w:t xml:space="preserve">The key words "MUST", "MUST NOT", "REQUIRED", "SHALL", "SHALL NOT", "SHOULD", "SHOULD NOT", "RECOMMENDED", "MAY", and "OPTIONAL" in this document are to be interpreted as described in </w:t>
      </w:r>
      <w:r w:rsidRPr="00BF6911">
        <w:rPr>
          <w:rStyle w:val="Refterm"/>
        </w:rPr>
        <w:t>[</w:t>
      </w:r>
      <w:hyperlink w:anchor="rfc2119" w:history="1">
        <w:r w:rsidRPr="00BF6911">
          <w:rPr>
            <w:rStyle w:val="Refterm"/>
          </w:rPr>
          <w:t>RFC2119</w:t>
        </w:r>
      </w:hyperlink>
      <w:r w:rsidRPr="00BF6911">
        <w:rPr>
          <w:rStyle w:val="Refterm"/>
        </w:rPr>
        <w:t>]</w:t>
      </w:r>
      <w:r w:rsidRPr="00BF6911">
        <w:rPr>
          <w:b/>
        </w:rPr>
        <w:t>.</w:t>
      </w:r>
    </w:p>
    <w:p w:rsidR="00B2730D" w:rsidRPr="00BF6911" w:rsidRDefault="00B2730D" w:rsidP="00B2730D">
      <w:pPr>
        <w:pStyle w:val="Heading2"/>
        <w:numPr>
          <w:ilvl w:val="1"/>
          <w:numId w:val="3"/>
        </w:numPr>
      </w:pPr>
      <w:bookmarkStart w:id="36" w:name="_Ref7502892"/>
      <w:bookmarkStart w:id="37" w:name="_Toc12011611"/>
      <w:bookmarkStart w:id="38" w:name="_Toc85472894"/>
      <w:bookmarkStart w:id="39" w:name="_Toc287332008"/>
      <w:bookmarkStart w:id="40" w:name="_Toc337731788"/>
      <w:bookmarkStart w:id="41" w:name="_Toc353294795"/>
      <w:bookmarkStart w:id="42" w:name="_Toc353294847"/>
      <w:bookmarkStart w:id="43" w:name="_Toc353377431"/>
      <w:bookmarkStart w:id="44" w:name="_Toc353390933"/>
      <w:bookmarkStart w:id="45" w:name="_Toc353453167"/>
      <w:bookmarkStart w:id="46" w:name="_Toc353983363"/>
      <w:bookmarkStart w:id="47" w:name="_Toc354059056"/>
      <w:bookmarkStart w:id="48" w:name="_Toc354070167"/>
      <w:bookmarkStart w:id="49" w:name="_Toc354668933"/>
      <w:bookmarkStart w:id="50" w:name="_Toc362428704"/>
      <w:bookmarkStart w:id="51" w:name="_Toc376977418"/>
      <w:bookmarkStart w:id="52" w:name="_Toc377031890"/>
      <w:bookmarkStart w:id="53" w:name="_Toc378326281"/>
      <w:r w:rsidRPr="00BF6911">
        <w:t>Normative</w:t>
      </w:r>
      <w:bookmarkEnd w:id="36"/>
      <w:bookmarkEnd w:id="37"/>
      <w:r w:rsidRPr="00BF6911">
        <w:t xml:space="preserve"> References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B2730D" w:rsidRPr="00BF6911" w:rsidRDefault="00B2730D" w:rsidP="00B2730D">
      <w:pPr>
        <w:ind w:left="2161" w:hanging="1877"/>
        <w:rPr>
          <w:rStyle w:val="Refterm"/>
        </w:rPr>
      </w:pPr>
      <w:bookmarkStart w:id="54" w:name="ABNF"/>
      <w:r w:rsidRPr="00BF6911">
        <w:rPr>
          <w:rStyle w:val="Refterm"/>
        </w:rPr>
        <w:t>[OData-ABNF]</w:t>
      </w:r>
      <w:bookmarkEnd w:id="54"/>
      <w:r w:rsidRPr="00BF6911">
        <w:tab/>
      </w:r>
      <w:r w:rsidRPr="00BF6911">
        <w:rPr>
          <w:i/>
        </w:rPr>
        <w:t>OData ABNF Construction Rules Version 4.0</w:t>
      </w:r>
      <w:r w:rsidRPr="00BF6911">
        <w:t xml:space="preserve">. </w:t>
      </w:r>
      <w:r w:rsidRPr="00BF6911">
        <w:br/>
        <w:t>See the link in "Related work" section on cover page.</w:t>
      </w:r>
    </w:p>
    <w:p w:rsidR="00B2730D" w:rsidRPr="00BF6911" w:rsidRDefault="00B2730D" w:rsidP="00B2730D">
      <w:pPr>
        <w:pStyle w:val="Ref"/>
        <w:ind w:hanging="1876"/>
        <w:rPr>
          <w:rStyle w:val="Refterm"/>
        </w:rPr>
      </w:pPr>
      <w:bookmarkStart w:id="55" w:name="AggABNF"/>
      <w:r w:rsidRPr="00BF6911">
        <w:rPr>
          <w:rStyle w:val="Refterm"/>
        </w:rPr>
        <w:t>[OData-Agg-ABNF]</w:t>
      </w:r>
      <w:bookmarkEnd w:id="55"/>
      <w:r w:rsidRPr="00BF6911">
        <w:tab/>
      </w:r>
      <w:r w:rsidRPr="00BF6911">
        <w:rPr>
          <w:i/>
        </w:rPr>
        <w:t>OData Aggregation ABNF Construction Rules Version 4.0</w:t>
      </w:r>
      <w:r w:rsidRPr="00BF6911">
        <w:t xml:space="preserve">. </w:t>
      </w:r>
      <w:r w:rsidRPr="00BF6911">
        <w:br/>
        <w:t xml:space="preserve">See link in "Additional artifacts" section on cover page. </w:t>
      </w:r>
    </w:p>
    <w:p w:rsidR="00B2730D" w:rsidRPr="00BF6911" w:rsidRDefault="00B2730D" w:rsidP="00B2730D">
      <w:pPr>
        <w:pStyle w:val="Ref"/>
        <w:ind w:hanging="1876"/>
        <w:rPr>
          <w:rStyle w:val="Refterm"/>
        </w:rPr>
      </w:pPr>
      <w:r w:rsidRPr="00BF6911">
        <w:rPr>
          <w:rStyle w:val="Refterm"/>
        </w:rPr>
        <w:t>[</w:t>
      </w:r>
      <w:bookmarkStart w:id="56" w:name="csdl"/>
      <w:r w:rsidRPr="00BF6911">
        <w:rPr>
          <w:rStyle w:val="Refterm"/>
        </w:rPr>
        <w:t>OData-CSDL</w:t>
      </w:r>
      <w:bookmarkEnd w:id="56"/>
      <w:r w:rsidRPr="00BF6911">
        <w:rPr>
          <w:rStyle w:val="Refterm"/>
        </w:rPr>
        <w:t>]</w:t>
      </w:r>
      <w:r w:rsidRPr="00BF6911">
        <w:tab/>
      </w:r>
      <w:r w:rsidRPr="00BF6911">
        <w:rPr>
          <w:i/>
        </w:rPr>
        <w:t>OData Version 4.0 Part 3: CSDL</w:t>
      </w:r>
      <w:r w:rsidRPr="00BF6911">
        <w:t xml:space="preserve">. </w:t>
      </w:r>
      <w:r w:rsidRPr="00BF6911">
        <w:br/>
        <w:t>See link in "Related work" section on cover page.</w:t>
      </w:r>
    </w:p>
    <w:p w:rsidR="00B2730D" w:rsidRPr="00BF6911" w:rsidRDefault="00B2730D" w:rsidP="00B2730D">
      <w:pPr>
        <w:pStyle w:val="Ref"/>
        <w:ind w:hanging="1876"/>
        <w:rPr>
          <w:rStyle w:val="Refterm"/>
        </w:rPr>
      </w:pPr>
      <w:bookmarkStart w:id="57" w:name="rfc2119"/>
      <w:r w:rsidRPr="00BF6911">
        <w:rPr>
          <w:rStyle w:val="Refterm"/>
        </w:rPr>
        <w:t>[</w:t>
      </w:r>
      <w:bookmarkStart w:id="58" w:name="odata"/>
      <w:r w:rsidRPr="00BF6911">
        <w:rPr>
          <w:rStyle w:val="Refterm"/>
        </w:rPr>
        <w:t>OData-Protocol</w:t>
      </w:r>
      <w:bookmarkEnd w:id="58"/>
      <w:r w:rsidRPr="00BF6911">
        <w:rPr>
          <w:rStyle w:val="Refterm"/>
        </w:rPr>
        <w:t>]</w:t>
      </w:r>
      <w:r w:rsidRPr="00BF6911">
        <w:tab/>
      </w:r>
      <w:r w:rsidRPr="00BF6911">
        <w:rPr>
          <w:i/>
        </w:rPr>
        <w:t>OData Version 4.0 Part 1: Protocol</w:t>
      </w:r>
      <w:r w:rsidRPr="00BF6911">
        <w:t xml:space="preserve">. </w:t>
      </w:r>
      <w:r w:rsidRPr="00BF6911">
        <w:br/>
        <w:t>See link in "Related work" section on cover page.</w:t>
      </w:r>
    </w:p>
    <w:p w:rsidR="00B2730D" w:rsidRPr="00BF6911" w:rsidRDefault="00B2730D" w:rsidP="00B2730D">
      <w:pPr>
        <w:pStyle w:val="Ref"/>
        <w:ind w:hanging="1876"/>
        <w:rPr>
          <w:rStyle w:val="Refterm"/>
        </w:rPr>
      </w:pPr>
      <w:bookmarkStart w:id="59" w:name="url"/>
      <w:r w:rsidRPr="00BF6911">
        <w:rPr>
          <w:rStyle w:val="Refterm"/>
        </w:rPr>
        <w:t>[OData-URL]</w:t>
      </w:r>
      <w:bookmarkEnd w:id="59"/>
      <w:r w:rsidRPr="00BF6911">
        <w:tab/>
      </w:r>
      <w:r w:rsidRPr="00BF6911">
        <w:rPr>
          <w:i/>
        </w:rPr>
        <w:t>OData Version 4.0 Part 2: URL Conventions</w:t>
      </w:r>
      <w:r w:rsidRPr="00BF6911">
        <w:t xml:space="preserve">. </w:t>
      </w:r>
      <w:r w:rsidRPr="00BF6911">
        <w:br/>
        <w:t>See link in "Related work" section on cover page.</w:t>
      </w:r>
    </w:p>
    <w:p w:rsidR="00B2730D" w:rsidRPr="00BF6911" w:rsidRDefault="00B2730D" w:rsidP="00B2730D">
      <w:pPr>
        <w:pStyle w:val="Ref"/>
        <w:ind w:hanging="1876"/>
        <w:rPr>
          <w:rStyle w:val="Refterm"/>
        </w:rPr>
      </w:pPr>
      <w:bookmarkStart w:id="60" w:name="VocAggr"/>
      <w:r w:rsidRPr="00BF6911">
        <w:rPr>
          <w:b/>
        </w:rPr>
        <w:t>[OData-VocAggr]</w:t>
      </w:r>
      <w:bookmarkEnd w:id="60"/>
      <w:r w:rsidRPr="00BF6911">
        <w:tab/>
      </w:r>
      <w:r w:rsidRPr="00BF6911">
        <w:rPr>
          <w:i/>
        </w:rPr>
        <w:t>OData Aggregation Vocabulary</w:t>
      </w:r>
      <w:r w:rsidRPr="00BF6911">
        <w:t xml:space="preserve">. </w:t>
      </w:r>
      <w:r w:rsidRPr="00BF6911">
        <w:br/>
        <w:t>See link in "Additional artifacts" section on cover page.</w:t>
      </w:r>
    </w:p>
    <w:p w:rsidR="00B2730D" w:rsidRPr="00BF6911" w:rsidRDefault="00B2730D" w:rsidP="00B2730D">
      <w:pPr>
        <w:pStyle w:val="Ref"/>
        <w:ind w:hanging="1876"/>
        <w:rPr>
          <w:rStyle w:val="Refterm"/>
        </w:rPr>
      </w:pPr>
      <w:r w:rsidRPr="00BF6911">
        <w:rPr>
          <w:b/>
        </w:rPr>
        <w:t>[</w:t>
      </w:r>
      <w:bookmarkStart w:id="61" w:name="VocMeas"/>
      <w:r w:rsidRPr="00BF6911">
        <w:rPr>
          <w:b/>
        </w:rPr>
        <w:t>OData-VocMeas</w:t>
      </w:r>
      <w:bookmarkEnd w:id="61"/>
      <w:r w:rsidRPr="00BF6911">
        <w:rPr>
          <w:b/>
        </w:rPr>
        <w:t>]</w:t>
      </w:r>
      <w:r w:rsidRPr="00BF6911">
        <w:tab/>
      </w:r>
      <w:r w:rsidRPr="00BF6911">
        <w:rPr>
          <w:i/>
        </w:rPr>
        <w:t>OData Measures Vocabulary</w:t>
      </w:r>
      <w:r w:rsidRPr="00BF6911">
        <w:t xml:space="preserve">. </w:t>
      </w:r>
      <w:r w:rsidRPr="00BF6911">
        <w:br/>
        <w:t>See link in "Related work" section on cover page.</w:t>
      </w:r>
    </w:p>
    <w:p w:rsidR="00B2730D" w:rsidRPr="00BF6911" w:rsidRDefault="00B2730D" w:rsidP="00B2730D">
      <w:pPr>
        <w:pStyle w:val="Ref"/>
        <w:ind w:hanging="1876"/>
      </w:pPr>
      <w:r w:rsidRPr="00BF6911">
        <w:rPr>
          <w:rStyle w:val="Refterm"/>
        </w:rPr>
        <w:t>[RFC2119]</w:t>
      </w:r>
      <w:bookmarkEnd w:id="57"/>
      <w:r w:rsidRPr="00BF6911">
        <w:tab/>
        <w:t xml:space="preserve">Bradner, S., “Key words for use in RFCs to Indicate Requirement Levels”, BCP 14, RFC 2119, March 1997. </w:t>
      </w:r>
      <w:hyperlink r:id="rId52" w:history="1">
        <w:r w:rsidRPr="00BF6911">
          <w:rPr>
            <w:rStyle w:val="Hyperlink"/>
          </w:rPr>
          <w:t>http://www.ietf.org/rfc/rfc2119.txt</w:t>
        </w:r>
      </w:hyperlink>
      <w:r w:rsidRPr="00BF6911">
        <w:t>.</w:t>
      </w:r>
    </w:p>
    <w:p w:rsidR="00B2730D" w:rsidRPr="00BF6911" w:rsidRDefault="00B2730D" w:rsidP="00B2730D">
      <w:pPr>
        <w:pStyle w:val="Heading2"/>
        <w:numPr>
          <w:ilvl w:val="1"/>
          <w:numId w:val="3"/>
        </w:numPr>
      </w:pPr>
      <w:bookmarkStart w:id="62" w:name="_Toc353480500"/>
      <w:bookmarkStart w:id="63" w:name="_Toc353801071"/>
      <w:bookmarkStart w:id="64" w:name="_Toc353801178"/>
      <w:bookmarkStart w:id="65" w:name="_Toc353875716"/>
      <w:bookmarkStart w:id="66" w:name="_Toc353878538"/>
      <w:bookmarkStart w:id="67" w:name="_Toc353881678"/>
      <w:bookmarkStart w:id="68" w:name="_Toc353956647"/>
      <w:bookmarkStart w:id="69" w:name="_Toc353980707"/>
      <w:bookmarkStart w:id="70" w:name="_Toc353980814"/>
      <w:bookmarkStart w:id="71" w:name="_Toc353981171"/>
      <w:bookmarkStart w:id="72" w:name="_Toc353981591"/>
      <w:bookmarkStart w:id="73" w:name="_Toc353981872"/>
      <w:bookmarkStart w:id="74" w:name="_Toc353983045"/>
      <w:bookmarkStart w:id="75" w:name="_Toc353983140"/>
      <w:bookmarkStart w:id="76" w:name="_Toc353984616"/>
      <w:bookmarkStart w:id="77" w:name="_Toc354059057"/>
      <w:bookmarkStart w:id="78" w:name="_Toc354070168"/>
      <w:bookmarkStart w:id="79" w:name="_Toc354668934"/>
      <w:bookmarkStart w:id="80" w:name="_Toc362428705"/>
      <w:bookmarkStart w:id="81" w:name="_Toc376977419"/>
      <w:bookmarkStart w:id="82" w:name="_Toc377031891"/>
      <w:bookmarkStart w:id="83" w:name="_Toc378326282"/>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BF6911">
        <w:t>Non-Normative References</w:t>
      </w:r>
      <w:bookmarkEnd w:id="77"/>
      <w:bookmarkEnd w:id="78"/>
      <w:bookmarkEnd w:id="79"/>
      <w:bookmarkEnd w:id="80"/>
      <w:bookmarkEnd w:id="81"/>
      <w:bookmarkEnd w:id="82"/>
      <w:bookmarkEnd w:id="83"/>
    </w:p>
    <w:p w:rsidR="00B2730D" w:rsidRPr="00BF6911" w:rsidRDefault="00B2730D" w:rsidP="00B2730D">
      <w:pPr>
        <w:pStyle w:val="Ref"/>
        <w:rPr>
          <w:rStyle w:val="Refterm"/>
        </w:rPr>
      </w:pPr>
      <w:bookmarkStart w:id="84" w:name="Rollup"/>
      <w:r w:rsidRPr="00BF6911">
        <w:rPr>
          <w:rStyle w:val="Refterm"/>
        </w:rPr>
        <w:t>[TSQL ROLLUP]</w:t>
      </w:r>
      <w:bookmarkEnd w:id="84"/>
      <w:r w:rsidRPr="00BF6911">
        <w:rPr>
          <w:rStyle w:val="Refterm"/>
        </w:rPr>
        <w:tab/>
      </w:r>
      <w:hyperlink r:id="rId53" w:history="1">
        <w:r w:rsidRPr="00BF6911">
          <w:rPr>
            <w:rStyle w:val="Hyperlink"/>
          </w:rPr>
          <w:t>http://msdn.microsoft.com/en-us/library/bb522495.aspx</w:t>
        </w:r>
      </w:hyperlink>
    </w:p>
    <w:p w:rsidR="00B2730D" w:rsidRPr="00BF6911" w:rsidRDefault="00B2730D" w:rsidP="00B2730D">
      <w:pPr>
        <w:pStyle w:val="Heading2"/>
        <w:numPr>
          <w:ilvl w:val="1"/>
          <w:numId w:val="3"/>
        </w:numPr>
      </w:pPr>
      <w:bookmarkStart w:id="85" w:name="_Toc357180831"/>
      <w:bookmarkStart w:id="86" w:name="_Toc357493267"/>
      <w:bookmarkStart w:id="87" w:name="_Toc362428706"/>
      <w:bookmarkStart w:id="88" w:name="_Toc376977420"/>
      <w:bookmarkStart w:id="89" w:name="_Toc377031892"/>
      <w:bookmarkStart w:id="90" w:name="_Toc378326283"/>
      <w:bookmarkStart w:id="91" w:name="_Toc356909526"/>
      <w:bookmarkStart w:id="92" w:name="_Toc357006662"/>
      <w:bookmarkStart w:id="93" w:name="_Toc357161893"/>
      <w:bookmarkStart w:id="94" w:name="_Toc353294797"/>
      <w:bookmarkStart w:id="95" w:name="_Toc353294849"/>
      <w:bookmarkStart w:id="96" w:name="_Toc353377433"/>
      <w:bookmarkStart w:id="97" w:name="_Toc353390935"/>
      <w:bookmarkStart w:id="98" w:name="_Toc353453169"/>
      <w:bookmarkStart w:id="99" w:name="_Toc353983365"/>
      <w:bookmarkStart w:id="100" w:name="_Toc354059058"/>
      <w:bookmarkStart w:id="101" w:name="_Toc354070169"/>
      <w:bookmarkStart w:id="102" w:name="_Toc354668935"/>
      <w:r w:rsidRPr="00BF6911">
        <w:t>Typographical Conventions</w:t>
      </w:r>
      <w:bookmarkEnd w:id="85"/>
      <w:bookmarkEnd w:id="86"/>
      <w:bookmarkEnd w:id="87"/>
      <w:bookmarkEnd w:id="88"/>
      <w:bookmarkEnd w:id="89"/>
      <w:bookmarkEnd w:id="90"/>
    </w:p>
    <w:p w:rsidR="00B2730D" w:rsidRPr="00BF6911" w:rsidRDefault="00B2730D" w:rsidP="00B2730D">
      <w:r w:rsidRPr="00BF6911">
        <w:t xml:space="preserve">Keywords defined by this specification use this </w:t>
      </w:r>
      <w:r w:rsidRPr="00BF6911">
        <w:rPr>
          <w:rStyle w:val="Datatype"/>
        </w:rPr>
        <w:t>monospaced</w:t>
      </w:r>
      <w:r w:rsidRPr="00BF6911">
        <w:t xml:space="preserve"> font.</w:t>
      </w:r>
    </w:p>
    <w:p w:rsidR="00B2730D" w:rsidRPr="00BF6911" w:rsidRDefault="00B2730D" w:rsidP="00B2730D">
      <w:pPr>
        <w:pStyle w:val="SourceCode"/>
      </w:pPr>
      <w:r w:rsidRPr="00BF6911">
        <w:t>Normative source code uses this paragraph style.</w:t>
      </w:r>
    </w:p>
    <w:p w:rsidR="00B2730D" w:rsidRPr="00BF6911" w:rsidRDefault="00B2730D" w:rsidP="00B2730D">
      <w:r w:rsidRPr="00BF6911">
        <w:t>Some sections of this specification are illustrated with non-normative examples.</w:t>
      </w:r>
    </w:p>
    <w:p w:rsidR="00B2730D" w:rsidRPr="00BF6911" w:rsidRDefault="00B2730D" w:rsidP="00B2730D">
      <w:pPr>
        <w:pStyle w:val="Caption"/>
      </w:pPr>
      <w:r w:rsidRPr="00BF6911">
        <w:t xml:space="preserve">Example </w:t>
      </w:r>
      <w:fldSimple w:instr=" SEQ Example \* ARABIC ">
        <w:r>
          <w:rPr>
            <w:noProof/>
          </w:rPr>
          <w:t>1</w:t>
        </w:r>
      </w:fldSimple>
      <w:r w:rsidRPr="00BF6911">
        <w:t>: text describing an example uses this paragraph style</w:t>
      </w:r>
    </w:p>
    <w:p w:rsidR="00B2730D" w:rsidRPr="00BF6911" w:rsidRDefault="00B2730D" w:rsidP="00B2730D">
      <w:pPr>
        <w:pStyle w:val="Code"/>
      </w:pPr>
      <w:r w:rsidRPr="00BF6911">
        <w:t>Non-normative examples use this paragraph style.</w:t>
      </w:r>
    </w:p>
    <w:p w:rsidR="00B2730D" w:rsidRPr="00BF6911" w:rsidRDefault="00B2730D" w:rsidP="00B2730D">
      <w:r w:rsidRPr="00BF6911">
        <w:t>All examples in this document are non-normative and informative only.</w:t>
      </w:r>
    </w:p>
    <w:p w:rsidR="00B2730D" w:rsidRPr="00BF6911" w:rsidRDefault="00B2730D" w:rsidP="00B2730D">
      <w:r w:rsidRPr="00BF6911">
        <w:t>All other text is normative unless otherwise labeled.</w:t>
      </w:r>
    </w:p>
    <w:p w:rsidR="00B2730D" w:rsidRPr="00BF6911" w:rsidRDefault="00B2730D" w:rsidP="00B2730D">
      <w:pPr>
        <w:pStyle w:val="Heading1"/>
        <w:numPr>
          <w:ilvl w:val="0"/>
          <w:numId w:val="3"/>
        </w:numPr>
      </w:pPr>
      <w:bookmarkStart w:id="103" w:name="_Toc362428707"/>
      <w:bookmarkStart w:id="104" w:name="_Toc376977421"/>
      <w:bookmarkStart w:id="105" w:name="_Toc377031893"/>
      <w:bookmarkStart w:id="106" w:name="_Toc378326284"/>
      <w:bookmarkEnd w:id="91"/>
      <w:bookmarkEnd w:id="92"/>
      <w:bookmarkEnd w:id="93"/>
      <w:r w:rsidRPr="00BF6911">
        <w:lastRenderedPageBreak/>
        <w:t>Overview</w:t>
      </w:r>
      <w:bookmarkEnd w:id="94"/>
      <w:bookmarkEnd w:id="95"/>
      <w:bookmarkEnd w:id="96"/>
      <w:bookmarkEnd w:id="97"/>
      <w:bookmarkEnd w:id="98"/>
      <w:bookmarkEnd w:id="99"/>
      <w:bookmarkEnd w:id="100"/>
      <w:bookmarkEnd w:id="101"/>
      <w:bookmarkEnd w:id="102"/>
      <w:bookmarkEnd w:id="103"/>
      <w:bookmarkEnd w:id="104"/>
      <w:bookmarkEnd w:id="105"/>
      <w:bookmarkEnd w:id="106"/>
    </w:p>
    <w:p w:rsidR="00B2730D" w:rsidRPr="00BF6911" w:rsidRDefault="00B2730D" w:rsidP="00B2730D">
      <w:pPr>
        <w:suppressAutoHyphens/>
        <w:spacing w:line="100" w:lineRule="atLeast"/>
      </w:pPr>
      <w:r w:rsidRPr="00BF6911">
        <w:t xml:space="preserve">Open Data (OData) services expose a data model that describes the schema of the service in terms of the Entity Data Model (EDM, see </w:t>
      </w:r>
      <w:r w:rsidRPr="00BF6911">
        <w:rPr>
          <w:b/>
        </w:rPr>
        <w:t>[</w:t>
      </w:r>
      <w:r w:rsidRPr="00BF6911">
        <w:fldChar w:fldCharType="begin"/>
      </w:r>
      <w:r w:rsidRPr="00BF6911">
        <w:instrText xml:space="preserve"> REF csdl \h  \* MERGEFORMAT </w:instrText>
      </w:r>
      <w:r w:rsidRPr="00BF6911">
        <w:fldChar w:fldCharType="separate"/>
      </w:r>
      <w:r w:rsidRPr="00BF6911">
        <w:rPr>
          <w:rStyle w:val="Refterm"/>
        </w:rPr>
        <w:t>OData-CSDL</w:t>
      </w:r>
      <w:r w:rsidRPr="00BF6911">
        <w:fldChar w:fldCharType="end"/>
      </w:r>
      <w:r w:rsidRPr="00BF6911">
        <w:rPr>
          <w:b/>
        </w:rPr>
        <w:t>]</w:t>
      </w:r>
      <w:r w:rsidRPr="00BF6911">
        <w:t>)</w:t>
      </w:r>
      <w:r w:rsidRPr="00BF6911">
        <w:rPr>
          <w:b/>
        </w:rPr>
        <w:t xml:space="preserve"> </w:t>
      </w:r>
      <w:r w:rsidRPr="00BF6911">
        <w:t xml:space="preserve">and then allows for querying data in terms of this model. The responses returned by an OData service are based on that data model and retain the relationships between the entities in the model. </w:t>
      </w:r>
    </w:p>
    <w:p w:rsidR="00B2730D" w:rsidRPr="00BF6911" w:rsidRDefault="00B2730D" w:rsidP="00B2730D">
      <w:pPr>
        <w:suppressAutoHyphens/>
        <w:spacing w:line="100" w:lineRule="atLeast"/>
      </w:pPr>
      <w:r w:rsidRPr="00BF6911">
        <w:t xml:space="preserve">Extending the OData query features with simple aggregation capabilities avoids cluttering OData services with an exponential number of explicitly modeled “aggregation level entities” or else restricting the consumer to a small subset of predefined aggregations. </w:t>
      </w:r>
    </w:p>
    <w:p w:rsidR="00B2730D" w:rsidRPr="00BF6911" w:rsidRDefault="00B2730D" w:rsidP="00B2730D">
      <w:pPr>
        <w:suppressAutoHyphens/>
        <w:spacing w:line="100" w:lineRule="atLeast"/>
      </w:pPr>
      <w:r w:rsidRPr="00BF6911">
        <w:t>Adding the notion of aggregation to OData without changing any of the base principles in OData</w:t>
      </w:r>
      <w:r w:rsidRPr="00BF6911">
        <w:rPr>
          <w:rFonts w:ascii="Helvetica" w:hAnsi="Helvetica"/>
          <w:sz w:val="22"/>
        </w:rPr>
        <w:t xml:space="preserve"> </w:t>
      </w:r>
      <w:r w:rsidRPr="00BF6911">
        <w:t>has two aspects:</w:t>
      </w:r>
    </w:p>
    <w:p w:rsidR="00B2730D" w:rsidRPr="00BF6911" w:rsidRDefault="00B2730D" w:rsidP="00B2730D">
      <w:pPr>
        <w:numPr>
          <w:ilvl w:val="0"/>
          <w:numId w:val="9"/>
        </w:numPr>
        <w:suppressAutoHyphens/>
        <w:spacing w:before="0" w:after="0" w:line="100" w:lineRule="atLeast"/>
      </w:pPr>
      <w:r w:rsidRPr="00BF6911">
        <w:t>Means for the consumer to query aggregated data on top of any given data model (for sufficiently capable data providers)</w:t>
      </w:r>
    </w:p>
    <w:p w:rsidR="00B2730D" w:rsidRPr="00BF6911" w:rsidRDefault="00B2730D" w:rsidP="00B2730D">
      <w:pPr>
        <w:numPr>
          <w:ilvl w:val="0"/>
          <w:numId w:val="9"/>
        </w:numPr>
        <w:suppressAutoHyphens/>
        <w:spacing w:before="0" w:after="0" w:line="100" w:lineRule="atLeast"/>
      </w:pPr>
      <w:r w:rsidRPr="00BF6911">
        <w:t>Means for the provider to annotate what data can be aggregated, and in which way, allowing consumers to avoid asking questions that the provider cannot answer.</w:t>
      </w:r>
    </w:p>
    <w:p w:rsidR="00B2730D" w:rsidRPr="00BF6911" w:rsidRDefault="00B2730D" w:rsidP="00B2730D">
      <w:pPr>
        <w:suppressAutoHyphens/>
        <w:spacing w:line="100" w:lineRule="atLeast"/>
      </w:pPr>
      <w:r w:rsidRPr="00BF6911">
        <w:t>Implementing any of these two aspects is valuable in itself independent of the other, and implementing both provides additional value for consumers. The descriptions provided by the provider help a consumer understand more of the data structure looking at the service's exposed data model. The query extensions allow the consumers to express explicitly the desired aggregation behavior for a particular query. They also allow consumers to formulate queries that refer to the annotations as shorthand.</w:t>
      </w:r>
    </w:p>
    <w:p w:rsidR="00B2730D" w:rsidRPr="00BF6911" w:rsidRDefault="00B2730D" w:rsidP="00B2730D">
      <w:pPr>
        <w:pStyle w:val="Heading2"/>
        <w:numPr>
          <w:ilvl w:val="1"/>
          <w:numId w:val="3"/>
        </w:numPr>
      </w:pPr>
      <w:bookmarkStart w:id="107" w:name="_Definitions"/>
      <w:bookmarkStart w:id="108" w:name="_Toc353983366"/>
      <w:bookmarkStart w:id="109" w:name="_Toc354059059"/>
      <w:bookmarkStart w:id="110" w:name="_Toc354070170"/>
      <w:bookmarkStart w:id="111" w:name="_Toc354668936"/>
      <w:bookmarkStart w:id="112" w:name="_Toc362428708"/>
      <w:bookmarkStart w:id="113" w:name="_Toc376977422"/>
      <w:bookmarkStart w:id="114" w:name="_Toc377031894"/>
      <w:bookmarkStart w:id="115" w:name="_Toc378326285"/>
      <w:bookmarkEnd w:id="107"/>
      <w:r w:rsidRPr="00BF6911">
        <w:t>Definitions</w:t>
      </w:r>
      <w:bookmarkEnd w:id="108"/>
      <w:bookmarkEnd w:id="109"/>
      <w:bookmarkEnd w:id="110"/>
      <w:bookmarkEnd w:id="111"/>
      <w:bookmarkEnd w:id="112"/>
      <w:bookmarkEnd w:id="113"/>
      <w:bookmarkEnd w:id="114"/>
      <w:bookmarkEnd w:id="115"/>
    </w:p>
    <w:p w:rsidR="00B2730D" w:rsidRPr="00BF6911" w:rsidRDefault="00B2730D" w:rsidP="00B2730D">
      <w:pPr>
        <w:suppressAutoHyphens/>
        <w:spacing w:line="100" w:lineRule="atLeast"/>
      </w:pPr>
      <w:r>
        <w:t xml:space="preserve">This specification </w:t>
      </w:r>
      <w:r w:rsidRPr="00BF6911">
        <w:t>define</w:t>
      </w:r>
      <w:r>
        <w:t>s</w:t>
      </w:r>
      <w:r w:rsidRPr="00BF6911">
        <w:t xml:space="preserve"> the following terms:</w:t>
      </w:r>
    </w:p>
    <w:p w:rsidR="00B2730D" w:rsidRPr="00BF6911" w:rsidRDefault="00B055C3" w:rsidP="00B2730D">
      <w:pPr>
        <w:numPr>
          <w:ilvl w:val="0"/>
          <w:numId w:val="11"/>
        </w:numPr>
        <w:suppressAutoHyphens/>
        <w:spacing w:line="100" w:lineRule="atLeast"/>
      </w:pPr>
      <w:hyperlink w:anchor="_Aggregatable_Properties" w:history="1">
        <w:r w:rsidR="00B2730D" w:rsidRPr="007572C3">
          <w:rPr>
            <w:rStyle w:val="Hyperlink"/>
            <w:i/>
          </w:rPr>
          <w:t xml:space="preserve">Aggregatable </w:t>
        </w:r>
        <w:r w:rsidR="00B2730D">
          <w:rPr>
            <w:rStyle w:val="Hyperlink"/>
            <w:i/>
          </w:rPr>
          <w:t>P</w:t>
        </w:r>
        <w:r w:rsidR="00B2730D" w:rsidRPr="007572C3">
          <w:rPr>
            <w:rStyle w:val="Hyperlink"/>
            <w:i/>
          </w:rPr>
          <w:t>roperty</w:t>
        </w:r>
      </w:hyperlink>
      <w:r w:rsidR="00B2730D" w:rsidRPr="00BF6911">
        <w:t xml:space="preserve"> – a property for which the values can be aggregated</w:t>
      </w:r>
      <w:r w:rsidR="00B2730D">
        <w:t xml:space="preserve"> using an aggregation method</w:t>
      </w:r>
      <w:r w:rsidR="00B2730D" w:rsidRPr="00BF6911">
        <w:t>.</w:t>
      </w:r>
    </w:p>
    <w:p w:rsidR="00B2730D" w:rsidRDefault="00B055C3" w:rsidP="00B2730D">
      <w:pPr>
        <w:numPr>
          <w:ilvl w:val="0"/>
          <w:numId w:val="11"/>
        </w:numPr>
        <w:suppressAutoHyphens/>
        <w:spacing w:line="100" w:lineRule="atLeast"/>
      </w:pPr>
      <w:hyperlink w:anchor="_Aggregation_Methods" w:history="1">
        <w:r w:rsidR="00B2730D" w:rsidRPr="007572C3">
          <w:rPr>
            <w:rStyle w:val="Hyperlink"/>
            <w:i/>
          </w:rPr>
          <w:t xml:space="preserve">Aggregation </w:t>
        </w:r>
        <w:r w:rsidR="00B2730D">
          <w:rPr>
            <w:rStyle w:val="Hyperlink"/>
            <w:i/>
          </w:rPr>
          <w:t>M</w:t>
        </w:r>
        <w:r w:rsidR="00B2730D" w:rsidRPr="007572C3">
          <w:rPr>
            <w:rStyle w:val="Hyperlink"/>
            <w:i/>
          </w:rPr>
          <w:t>ethod</w:t>
        </w:r>
      </w:hyperlink>
      <w:r w:rsidR="00B2730D">
        <w:rPr>
          <w:i/>
        </w:rPr>
        <w:t xml:space="preserve"> –</w:t>
      </w:r>
      <w:r w:rsidR="00B2730D" w:rsidRPr="00724ECC">
        <w:t xml:space="preserve"> a method that can be used to aggregate an aggregatable property or expression</w:t>
      </w:r>
    </w:p>
    <w:p w:rsidR="00B2730D" w:rsidRDefault="00B2730D" w:rsidP="00B2730D">
      <w:pPr>
        <w:numPr>
          <w:ilvl w:val="0"/>
          <w:numId w:val="11"/>
        </w:numPr>
        <w:suppressAutoHyphens/>
        <w:spacing w:line="100" w:lineRule="atLeast"/>
      </w:pPr>
      <w:r>
        <w:rPr>
          <w:i/>
        </w:rPr>
        <w:t>Standard Aggregation Method –</w:t>
      </w:r>
      <w:r>
        <w:t xml:space="preserve"> one of the standard aggregation methods: </w:t>
      </w:r>
      <w:hyperlink w:anchor="_The_Standard_Aggregation_1" w:history="1">
        <w:r w:rsidRPr="007B477E">
          <w:rPr>
            <w:rStyle w:val="Hyperlink"/>
            <w:rFonts w:ascii="Courier New" w:hAnsi="Courier New"/>
          </w:rPr>
          <w:t>sum</w:t>
        </w:r>
      </w:hyperlink>
      <w:r w:rsidRPr="00BF6911">
        <w:t xml:space="preserve">, </w:t>
      </w:r>
      <w:hyperlink w:anchor="_The_Standard_Aggregation" w:history="1">
        <w:r w:rsidRPr="007B477E">
          <w:rPr>
            <w:rStyle w:val="Hyperlink"/>
            <w:rFonts w:ascii="Courier New" w:hAnsi="Courier New"/>
          </w:rPr>
          <w:t>min</w:t>
        </w:r>
      </w:hyperlink>
      <w:r w:rsidRPr="00BF6911">
        <w:t xml:space="preserve">, </w:t>
      </w:r>
      <w:hyperlink w:anchor="_Standard_Aggregation_Method_1" w:history="1">
        <w:r w:rsidRPr="007B477E">
          <w:rPr>
            <w:rStyle w:val="Hyperlink"/>
            <w:rFonts w:ascii="Courier New" w:hAnsi="Courier New"/>
          </w:rPr>
          <w:t>max</w:t>
        </w:r>
      </w:hyperlink>
      <w:r w:rsidRPr="00BF6911">
        <w:t xml:space="preserve">, </w:t>
      </w:r>
      <w:hyperlink w:anchor="_Standard_Aggregation_Method_2" w:history="1">
        <w:r w:rsidRPr="007B477E">
          <w:rPr>
            <w:rStyle w:val="Hyperlink"/>
            <w:rFonts w:ascii="Courier New" w:hAnsi="Courier New"/>
          </w:rPr>
          <w:t>average</w:t>
        </w:r>
      </w:hyperlink>
      <w:r w:rsidRPr="00BF6911">
        <w:t xml:space="preserve">, and </w:t>
      </w:r>
      <w:hyperlink w:anchor="_Standard_Aggregation_Method" w:history="1">
        <w:r w:rsidRPr="007B477E">
          <w:rPr>
            <w:rStyle w:val="Hyperlink"/>
            <w:rFonts w:ascii="Courier New" w:hAnsi="Courier New"/>
          </w:rPr>
          <w:t>countdistinct</w:t>
        </w:r>
      </w:hyperlink>
    </w:p>
    <w:p w:rsidR="00B2730D" w:rsidRPr="00A42382" w:rsidRDefault="00B055C3" w:rsidP="00B2730D">
      <w:pPr>
        <w:numPr>
          <w:ilvl w:val="0"/>
          <w:numId w:val="11"/>
        </w:numPr>
        <w:suppressAutoHyphens/>
        <w:spacing w:line="100" w:lineRule="atLeast"/>
      </w:pPr>
      <w:hyperlink w:anchor="_Toc362341149" w:history="1">
        <w:r w:rsidR="00B2730D" w:rsidRPr="007572C3">
          <w:rPr>
            <w:rStyle w:val="Hyperlink"/>
            <w:i/>
          </w:rPr>
          <w:t>Custom Aggregation Method</w:t>
        </w:r>
      </w:hyperlink>
      <w:r w:rsidR="00B2730D">
        <w:rPr>
          <w:i/>
        </w:rPr>
        <w:t xml:space="preserve"> –</w:t>
      </w:r>
      <w:r w:rsidR="00B2730D">
        <w:t xml:space="preserve"> a custom aggregation method that can be applied to expressions of a specified type</w:t>
      </w:r>
    </w:p>
    <w:p w:rsidR="00B2730D" w:rsidRDefault="00B055C3" w:rsidP="00B2730D">
      <w:pPr>
        <w:numPr>
          <w:ilvl w:val="0"/>
          <w:numId w:val="11"/>
        </w:numPr>
        <w:suppressAutoHyphens/>
        <w:spacing w:line="100" w:lineRule="atLeast"/>
      </w:pPr>
      <w:hyperlink w:anchor="_Custom_Dynamic_Aggregatable_1" w:history="1">
        <w:r w:rsidR="00B2730D" w:rsidRPr="007572C3">
          <w:rPr>
            <w:rStyle w:val="Hyperlink"/>
            <w:i/>
          </w:rPr>
          <w:t>Custom Aggregate</w:t>
        </w:r>
      </w:hyperlink>
      <w:r w:rsidR="00B2730D">
        <w:rPr>
          <w:i/>
        </w:rPr>
        <w:t xml:space="preserve"> – </w:t>
      </w:r>
      <w:r w:rsidR="00B2730D">
        <w:t>a dynamic property that can appear in an aggregate clause</w:t>
      </w:r>
    </w:p>
    <w:p w:rsidR="00B2730D" w:rsidRPr="00BF6911" w:rsidRDefault="00B055C3" w:rsidP="00B2730D">
      <w:pPr>
        <w:numPr>
          <w:ilvl w:val="0"/>
          <w:numId w:val="11"/>
        </w:numPr>
        <w:suppressAutoHyphens/>
        <w:spacing w:line="100" w:lineRule="atLeast"/>
      </w:pPr>
      <w:hyperlink w:anchor="_Toc361944707" w:history="1">
        <w:r w:rsidR="00B2730D" w:rsidRPr="007572C3">
          <w:rPr>
            <w:rStyle w:val="Hyperlink"/>
            <w:i/>
          </w:rPr>
          <w:t xml:space="preserve">Groupable </w:t>
        </w:r>
        <w:r w:rsidR="00B2730D">
          <w:rPr>
            <w:rStyle w:val="Hyperlink"/>
            <w:i/>
          </w:rPr>
          <w:t>P</w:t>
        </w:r>
        <w:r w:rsidR="00B2730D" w:rsidRPr="007572C3">
          <w:rPr>
            <w:rStyle w:val="Hyperlink"/>
            <w:i/>
          </w:rPr>
          <w:t>roperty</w:t>
        </w:r>
      </w:hyperlink>
      <w:r w:rsidR="00B2730D" w:rsidRPr="00BF6911">
        <w:t xml:space="preserve"> – a property whose values can be used to group entities </w:t>
      </w:r>
      <w:r w:rsidR="00B2730D">
        <w:t xml:space="preserve">or complex type instances </w:t>
      </w:r>
      <w:r w:rsidR="00B2730D" w:rsidRPr="00BF6911">
        <w:t>for aggregation.</w:t>
      </w:r>
    </w:p>
    <w:p w:rsidR="00B2730D" w:rsidRPr="00BF6911" w:rsidRDefault="00B055C3" w:rsidP="00B2730D">
      <w:pPr>
        <w:numPr>
          <w:ilvl w:val="0"/>
          <w:numId w:val="11"/>
        </w:numPr>
        <w:suppressAutoHyphens/>
        <w:spacing w:line="100" w:lineRule="atLeast"/>
      </w:pPr>
      <w:hyperlink w:anchor="_Toc339034389" w:history="1">
        <w:r w:rsidR="00B2730D" w:rsidRPr="007572C3">
          <w:rPr>
            <w:rStyle w:val="Hyperlink"/>
            <w:i/>
          </w:rPr>
          <w:t>Hierarchy</w:t>
        </w:r>
      </w:hyperlink>
      <w:r w:rsidR="00B2730D" w:rsidRPr="00BF6911">
        <w:t xml:space="preserve"> – an arrangement of groupable properties whose values are represented as being “above”, “below”, or “at the same level as” one another.</w:t>
      </w:r>
    </w:p>
    <w:p w:rsidR="00B2730D" w:rsidRPr="00BF6911" w:rsidRDefault="00B2730D" w:rsidP="00B2730D">
      <w:pPr>
        <w:pStyle w:val="Heading2"/>
        <w:numPr>
          <w:ilvl w:val="1"/>
          <w:numId w:val="3"/>
        </w:numPr>
      </w:pPr>
      <w:bookmarkStart w:id="116" w:name="_Toc353294798"/>
      <w:bookmarkStart w:id="117" w:name="_Toc353294850"/>
      <w:bookmarkStart w:id="118" w:name="_Toc353377434"/>
      <w:bookmarkStart w:id="119" w:name="_Toc353390936"/>
      <w:bookmarkStart w:id="120" w:name="_Toc353453170"/>
      <w:bookmarkStart w:id="121" w:name="_Ref353983019"/>
      <w:bookmarkStart w:id="122" w:name="_Toc353983367"/>
      <w:bookmarkStart w:id="123" w:name="_Toc354059060"/>
      <w:bookmarkStart w:id="124" w:name="_Toc354070171"/>
      <w:bookmarkStart w:id="125" w:name="_Toc354668937"/>
      <w:bookmarkStart w:id="126" w:name="_Toc362428709"/>
      <w:bookmarkStart w:id="127" w:name="_Toc376977423"/>
      <w:bookmarkStart w:id="128" w:name="_Toc377031895"/>
      <w:bookmarkStart w:id="129" w:name="_Toc378326286"/>
      <w:r w:rsidRPr="00BF6911">
        <w:t>Example Data Model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B2730D" w:rsidRPr="00BF6911" w:rsidRDefault="00B2730D" w:rsidP="00B2730D">
      <w:pPr>
        <w:pStyle w:val="Caption"/>
      </w:pPr>
      <w:r w:rsidRPr="00BF6911">
        <w:t xml:space="preserve">Example </w:t>
      </w:r>
      <w:fldSimple w:instr=" SEQ Example \* ARABIC ">
        <w:r>
          <w:rPr>
            <w:noProof/>
          </w:rPr>
          <w:t>2</w:t>
        </w:r>
      </w:fldSimple>
      <w:r w:rsidRPr="00BF6911">
        <w:t>: The following diagram shows the terms defined in the section above applied to a simple model that is used throughout this document.</w:t>
      </w:r>
    </w:p>
    <w:p w:rsidR="00B2730D" w:rsidRPr="00BF6911" w:rsidRDefault="00B2730D" w:rsidP="00B2730D">
      <w:pPr>
        <w:keepNext/>
      </w:pPr>
      <w:r w:rsidRPr="00BF6911">
        <w:rPr>
          <w:noProof/>
        </w:rPr>
        <w:lastRenderedPageBreak/>
        <w:drawing>
          <wp:inline distT="0" distB="0" distL="0" distR="0" wp14:anchorId="79E30079" wp14:editId="14961E6A">
            <wp:extent cx="5943276" cy="4491355"/>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54">
                      <a:extLst>
                        <a:ext uri="{28A0092B-C50C-407E-A947-70E740481C1C}">
                          <a14:useLocalDpi xmlns:a14="http://schemas.microsoft.com/office/drawing/2010/main" val="0"/>
                        </a:ext>
                      </a:extLst>
                    </a:blip>
                    <a:stretch>
                      <a:fillRect/>
                    </a:stretch>
                  </pic:blipFill>
                  <pic:spPr>
                    <a:xfrm>
                      <a:off x="0" y="0"/>
                      <a:ext cx="5943276" cy="4491355"/>
                    </a:xfrm>
                    <a:prstGeom prst="rect">
                      <a:avLst/>
                    </a:prstGeom>
                  </pic:spPr>
                </pic:pic>
              </a:graphicData>
            </a:graphic>
          </wp:inline>
        </w:drawing>
      </w:r>
    </w:p>
    <w:p w:rsidR="00B2730D" w:rsidRPr="00BF6911" w:rsidRDefault="00B2730D" w:rsidP="00B2730D"/>
    <w:p w:rsidR="00B2730D" w:rsidRPr="00BF6911" w:rsidRDefault="00B2730D" w:rsidP="00B2730D">
      <w:pPr>
        <w:pStyle w:val="Caption"/>
        <w:rPr>
          <w:noProof/>
        </w:rPr>
      </w:pPr>
      <w:r>
        <w:t>T</w:t>
      </w:r>
      <w:r w:rsidRPr="00BF6911">
        <w:t xml:space="preserve">he Amount property in the Sales entity type is an aggregatable property, and the properties of the related entity types are groupable. </w:t>
      </w:r>
      <w:r w:rsidRPr="00BF6911">
        <w:rPr>
          <w:noProof/>
        </w:rPr>
        <w:t>These can be arranged in four hierarchies:</w:t>
      </w:r>
    </w:p>
    <w:p w:rsidR="00B2730D" w:rsidRPr="00BF6911" w:rsidRDefault="00B2730D" w:rsidP="00B2730D">
      <w:pPr>
        <w:pStyle w:val="Caption"/>
        <w:keepNext/>
        <w:numPr>
          <w:ilvl w:val="0"/>
          <w:numId w:val="16"/>
        </w:numPr>
        <w:spacing w:after="0"/>
        <w:ind w:right="397"/>
      </w:pPr>
      <w:r w:rsidRPr="00BF6911">
        <w:t>Product hierarchy based on groupable properties of the Category and Product entity types</w:t>
      </w:r>
    </w:p>
    <w:p w:rsidR="00B2730D" w:rsidRPr="00BF6911" w:rsidRDefault="00B2730D" w:rsidP="00B2730D">
      <w:pPr>
        <w:pStyle w:val="Caption"/>
        <w:keepNext/>
        <w:numPr>
          <w:ilvl w:val="0"/>
          <w:numId w:val="16"/>
        </w:numPr>
        <w:spacing w:after="0"/>
        <w:ind w:right="397"/>
      </w:pPr>
      <w:r w:rsidRPr="00BF6911">
        <w:t>Customer hierarchy based on Country and Customer</w:t>
      </w:r>
    </w:p>
    <w:p w:rsidR="00B2730D" w:rsidRPr="00BF6911" w:rsidRDefault="00B2730D" w:rsidP="00B2730D">
      <w:pPr>
        <w:pStyle w:val="Caption"/>
        <w:keepNext/>
        <w:numPr>
          <w:ilvl w:val="0"/>
          <w:numId w:val="16"/>
        </w:numPr>
        <w:spacing w:after="0"/>
        <w:ind w:right="397"/>
      </w:pPr>
      <w:r w:rsidRPr="00BF6911">
        <w:t>Time hierarchy based on Year, Month and Date</w:t>
      </w:r>
    </w:p>
    <w:p w:rsidR="00B2730D" w:rsidRPr="00BF6911" w:rsidRDefault="00B2730D" w:rsidP="00B2730D">
      <w:pPr>
        <w:pStyle w:val="Caption"/>
        <w:keepNext/>
        <w:numPr>
          <w:ilvl w:val="0"/>
          <w:numId w:val="16"/>
        </w:numPr>
        <w:spacing w:after="0"/>
        <w:ind w:right="397"/>
      </w:pPr>
      <w:r w:rsidRPr="00BF6911">
        <w:t>SalesOrganization based on the recursive association to itself</w:t>
      </w:r>
    </w:p>
    <w:p w:rsidR="00B2730D" w:rsidRPr="00BF6911" w:rsidRDefault="00B2730D" w:rsidP="00B2730D">
      <w:pPr>
        <w:pStyle w:val="Caption"/>
      </w:pPr>
      <w:r w:rsidRPr="00BF6911">
        <w:t>In the context of Online Analytical Processing (OLAP)</w:t>
      </w:r>
      <w:r>
        <w:t>,</w:t>
      </w:r>
      <w:r w:rsidRPr="00BF6911">
        <w:t xml:space="preserve"> this model might be described in terms of a Sales “cube” with an Amount “measure” and three “dimensions”. </w:t>
      </w:r>
      <w:r>
        <w:t>T</w:t>
      </w:r>
      <w:r w:rsidRPr="00BF6911">
        <w:t>his document will avoid such terms, as they are heavily overloaded.</w:t>
      </w:r>
    </w:p>
    <w:p w:rsidR="00B2730D" w:rsidRPr="00BF6911" w:rsidRDefault="00B2730D" w:rsidP="00B2730D">
      <w:pPr>
        <w:suppressAutoHyphens/>
        <w:spacing w:line="100" w:lineRule="atLeast"/>
      </w:pPr>
      <w:r w:rsidRPr="00BF6911">
        <w:t xml:space="preserve">Query extensions and descriptive annotations can both be applied to normalized as well as partly or fully denormalized schemas. </w:t>
      </w:r>
    </w:p>
    <w:p w:rsidR="00B2730D" w:rsidRPr="00BF6911" w:rsidRDefault="00B2730D" w:rsidP="00B2730D">
      <w:pPr>
        <w:suppressAutoHyphens/>
        <w:spacing w:line="100" w:lineRule="atLeast"/>
      </w:pPr>
    </w:p>
    <w:p w:rsidR="00B2730D" w:rsidRPr="00BF6911" w:rsidRDefault="00B2730D" w:rsidP="00B2730D">
      <w:pPr>
        <w:suppressAutoHyphens/>
        <w:spacing w:line="100" w:lineRule="atLeast"/>
      </w:pPr>
      <w:r w:rsidRPr="00BF6911">
        <w:rPr>
          <w:noProof/>
        </w:rPr>
        <w:lastRenderedPageBreak/>
        <w:drawing>
          <wp:inline distT="0" distB="0" distL="0" distR="0" wp14:anchorId="5606154A" wp14:editId="426B9984">
            <wp:extent cx="5943600" cy="183850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5">
                      <a:extLst>
                        <a:ext uri="{28A0092B-C50C-407E-A947-70E740481C1C}">
                          <a14:useLocalDpi xmlns:a14="http://schemas.microsoft.com/office/drawing/2010/main" val="0"/>
                        </a:ext>
                      </a:extLst>
                    </a:blip>
                    <a:stretch>
                      <a:fillRect/>
                    </a:stretch>
                  </pic:blipFill>
                  <pic:spPr>
                    <a:xfrm>
                      <a:off x="0" y="0"/>
                      <a:ext cx="5943600" cy="1838505"/>
                    </a:xfrm>
                    <a:prstGeom prst="rect">
                      <a:avLst/>
                    </a:prstGeom>
                  </pic:spPr>
                </pic:pic>
              </a:graphicData>
            </a:graphic>
          </wp:inline>
        </w:drawing>
      </w:r>
    </w:p>
    <w:p w:rsidR="00B2730D" w:rsidRPr="00BF6911" w:rsidRDefault="00B2730D" w:rsidP="00B2730D">
      <w:pPr>
        <w:suppressAutoHyphens/>
        <w:spacing w:line="100" w:lineRule="atLeast"/>
      </w:pPr>
      <w:r w:rsidRPr="00BF6911">
        <w:t>Note that OData’s Entity Data Model (EDM) does not mandate a single storage model; it may be realized as a completely conceptual model whose data structure is calculated on-the-fly for each request. The actual "entity-relationship structure" of the model should be chosen to simplify understanding and querying data for the target audience of a service. Different target audiences may well require differently structured services on top of the same storage model.</w:t>
      </w:r>
    </w:p>
    <w:p w:rsidR="00B2730D" w:rsidRPr="00BF6911" w:rsidRDefault="00B2730D" w:rsidP="00B2730D">
      <w:pPr>
        <w:pStyle w:val="Heading2"/>
        <w:numPr>
          <w:ilvl w:val="1"/>
          <w:numId w:val="3"/>
        </w:numPr>
      </w:pPr>
      <w:bookmarkStart w:id="130" w:name="_Example_Data"/>
      <w:bookmarkStart w:id="131" w:name="_Toc353294799"/>
      <w:bookmarkStart w:id="132" w:name="_Toc353294851"/>
      <w:bookmarkStart w:id="133" w:name="_Toc353377435"/>
      <w:bookmarkStart w:id="134" w:name="_Toc353390937"/>
      <w:bookmarkStart w:id="135" w:name="_Toc353453171"/>
      <w:bookmarkStart w:id="136" w:name="_Toc353983368"/>
      <w:bookmarkStart w:id="137" w:name="_Toc354059061"/>
      <w:bookmarkStart w:id="138" w:name="_Toc354070172"/>
      <w:bookmarkStart w:id="139" w:name="_Toc354668938"/>
      <w:bookmarkStart w:id="140" w:name="_Toc362428710"/>
      <w:bookmarkStart w:id="141" w:name="_Toc376977424"/>
      <w:bookmarkStart w:id="142" w:name="_Toc377031896"/>
      <w:bookmarkStart w:id="143" w:name="_Toc378326287"/>
      <w:bookmarkEnd w:id="130"/>
      <w:r w:rsidRPr="00BF6911">
        <w:t>Example Data</w:t>
      </w:r>
      <w:bookmarkEnd w:id="131"/>
      <w:bookmarkEnd w:id="132"/>
      <w:bookmarkEnd w:id="133"/>
      <w:bookmarkEnd w:id="134"/>
      <w:bookmarkEnd w:id="135"/>
      <w:bookmarkEnd w:id="136"/>
      <w:bookmarkEnd w:id="137"/>
      <w:bookmarkEnd w:id="138"/>
      <w:bookmarkEnd w:id="139"/>
      <w:bookmarkEnd w:id="140"/>
      <w:bookmarkEnd w:id="141"/>
      <w:bookmarkEnd w:id="142"/>
      <w:bookmarkEnd w:id="143"/>
    </w:p>
    <w:p w:rsidR="00B2730D" w:rsidRPr="00BF6911" w:rsidRDefault="00B2730D" w:rsidP="00B2730D">
      <w:pPr>
        <w:pStyle w:val="Caption"/>
      </w:pPr>
      <w:bookmarkStart w:id="144" w:name="_Toc337483479"/>
      <w:bookmarkEnd w:id="144"/>
      <w:r w:rsidRPr="00BF6911">
        <w:t xml:space="preserve">Example </w:t>
      </w:r>
      <w:fldSimple w:instr=" SEQ Example \* ARABIC ">
        <w:r>
          <w:rPr>
            <w:noProof/>
          </w:rPr>
          <w:t>3</w:t>
        </w:r>
      </w:fldSimple>
      <w:r w:rsidRPr="00BF6911">
        <w:t xml:space="preserve">: </w:t>
      </w:r>
      <w:r>
        <w:t>The following</w:t>
      </w:r>
      <w:r w:rsidRPr="00BF6911">
        <w:t xml:space="preserve"> sample data </w:t>
      </w:r>
      <w:r>
        <w:t xml:space="preserve">will be used </w:t>
      </w:r>
      <w:r w:rsidRPr="00BF6911">
        <w:t>to further illustrate the capabilities introduced by this extension.</w:t>
      </w:r>
    </w:p>
    <w:p w:rsidR="00B2730D" w:rsidRPr="00BF6911" w:rsidRDefault="00B2730D" w:rsidP="00B2730D">
      <w:r w:rsidRPr="00BF6911">
        <w:rPr>
          <w:noProof/>
        </w:rPr>
        <w:drawing>
          <wp:inline distT="0" distB="0" distL="0" distR="0" wp14:anchorId="6CB3DCBE" wp14:editId="4B286586">
            <wp:extent cx="5546326" cy="4881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56">
                      <a:extLst>
                        <a:ext uri="{28A0092B-C50C-407E-A947-70E740481C1C}">
                          <a14:useLocalDpi xmlns:a14="http://schemas.microsoft.com/office/drawing/2010/main" val="0"/>
                        </a:ext>
                      </a:extLst>
                    </a:blip>
                    <a:stretch>
                      <a:fillRect/>
                    </a:stretch>
                  </pic:blipFill>
                  <pic:spPr>
                    <a:xfrm>
                      <a:off x="0" y="0"/>
                      <a:ext cx="5546326" cy="4881661"/>
                    </a:xfrm>
                    <a:prstGeom prst="rect">
                      <a:avLst/>
                    </a:prstGeom>
                  </pic:spPr>
                </pic:pic>
              </a:graphicData>
            </a:graphic>
          </wp:inline>
        </w:drawing>
      </w:r>
    </w:p>
    <w:p w:rsidR="00B2730D" w:rsidRPr="00BF6911" w:rsidRDefault="00B2730D" w:rsidP="00B2730D">
      <w:pPr>
        <w:pStyle w:val="Heading2"/>
        <w:numPr>
          <w:ilvl w:val="1"/>
          <w:numId w:val="3"/>
        </w:numPr>
      </w:pPr>
      <w:bookmarkStart w:id="145" w:name="_Toc353377436"/>
      <w:bookmarkStart w:id="146" w:name="_Toc353390938"/>
      <w:bookmarkStart w:id="147" w:name="_Toc353294800"/>
      <w:bookmarkStart w:id="148" w:name="_Toc353294852"/>
      <w:bookmarkStart w:id="149" w:name="_Toc353453172"/>
      <w:bookmarkStart w:id="150" w:name="_Toc353983369"/>
      <w:bookmarkStart w:id="151" w:name="_Ref354000508"/>
      <w:bookmarkStart w:id="152" w:name="_Ref354053854"/>
      <w:bookmarkStart w:id="153" w:name="_Toc354059062"/>
      <w:bookmarkStart w:id="154" w:name="_Toc354070173"/>
      <w:bookmarkStart w:id="155" w:name="_Toc354668939"/>
      <w:bookmarkStart w:id="156" w:name="_Toc362428711"/>
      <w:bookmarkStart w:id="157" w:name="_Toc376977425"/>
      <w:bookmarkStart w:id="158" w:name="_Toc377031897"/>
      <w:bookmarkStart w:id="159" w:name="_Toc378326288"/>
      <w:r w:rsidRPr="00BF6911">
        <w:lastRenderedPageBreak/>
        <w:t>Example Use Cases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B2730D" w:rsidRPr="00BF6911" w:rsidRDefault="00B2730D" w:rsidP="00B2730D">
      <w:pPr>
        <w:pStyle w:val="Caption"/>
      </w:pPr>
      <w:r w:rsidRPr="00BF6911">
        <w:t xml:space="preserve">Example </w:t>
      </w:r>
      <w:fldSimple w:instr=" SEQ Example \* ARABIC ">
        <w:r>
          <w:rPr>
            <w:noProof/>
          </w:rPr>
          <w:t>4</w:t>
        </w:r>
      </w:fldSimple>
      <w:r w:rsidRPr="00BF6911">
        <w:t xml:space="preserve">: In </w:t>
      </w:r>
      <w:r>
        <w:t>the example</w:t>
      </w:r>
      <w:r w:rsidRPr="00BF6911">
        <w:t xml:space="preserve"> model, one prominent use case is the relation of customers to products. The first question </w:t>
      </w:r>
      <w:r>
        <w:t xml:space="preserve">that is </w:t>
      </w:r>
      <w:r w:rsidRPr="00BF6911">
        <w:t>like</w:t>
      </w:r>
      <w:r>
        <w:t>ly</w:t>
      </w:r>
      <w:r w:rsidRPr="00BF6911">
        <w:t xml:space="preserve"> to </w:t>
      </w:r>
      <w:r>
        <w:t xml:space="preserve">be </w:t>
      </w:r>
      <w:r w:rsidRPr="00BF6911">
        <w:t>ask</w:t>
      </w:r>
      <w:r>
        <w:t>ed</w:t>
      </w:r>
      <w:r w:rsidRPr="00BF6911">
        <w:t xml:space="preserve"> is: “Which customers bought which products?”</w:t>
      </w:r>
      <w:r w:rsidRPr="00BF6911" w:rsidDel="00201571">
        <w:t xml:space="preserve"> </w:t>
      </w:r>
    </w:p>
    <w:p w:rsidR="00B2730D" w:rsidRPr="00BF6911" w:rsidRDefault="00B2730D" w:rsidP="00B2730D">
      <w:pPr>
        <w:pStyle w:val="Caption"/>
      </w:pPr>
      <w:r w:rsidRPr="00BF6911">
        <w:t xml:space="preserve">This leads to the second more quantitative question: “Who bought how much of what?” </w:t>
      </w:r>
    </w:p>
    <w:p w:rsidR="00B2730D" w:rsidRPr="00BF6911" w:rsidRDefault="00B2730D" w:rsidP="00B2730D">
      <w:pPr>
        <w:pStyle w:val="Caption"/>
      </w:pPr>
      <w:r w:rsidRPr="00BF6911">
        <w:t>The answer to the second question typically is visualized as a cross-table:</w:t>
      </w:r>
    </w:p>
    <w:tbl>
      <w:tblPr>
        <w:tblW w:w="8789" w:type="dxa"/>
        <w:jc w:val="center"/>
        <w:tblLayout w:type="fixed"/>
        <w:tblLook w:val="01E0" w:firstRow="1" w:lastRow="1" w:firstColumn="1" w:lastColumn="1" w:noHBand="0" w:noVBand="0"/>
      </w:tblPr>
      <w:tblGrid>
        <w:gridCol w:w="1134"/>
        <w:gridCol w:w="992"/>
        <w:gridCol w:w="709"/>
        <w:gridCol w:w="1418"/>
        <w:gridCol w:w="1134"/>
        <w:gridCol w:w="1276"/>
        <w:gridCol w:w="1134"/>
        <w:gridCol w:w="992"/>
      </w:tblGrid>
      <w:tr w:rsidR="00B2730D" w:rsidRPr="00BF6911" w:rsidTr="00B2730D">
        <w:trPr>
          <w:jc w:val="center"/>
        </w:trPr>
        <w:tc>
          <w:tcPr>
            <w:tcW w:w="1134" w:type="dxa"/>
            <w:vAlign w:val="center"/>
          </w:tcPr>
          <w:p w:rsidR="00B2730D" w:rsidRPr="00BF6911" w:rsidRDefault="00B2730D" w:rsidP="00B2730D">
            <w:pPr>
              <w:spacing w:before="20" w:after="20"/>
              <w:rPr>
                <w:sz w:val="16"/>
              </w:rPr>
            </w:pPr>
          </w:p>
        </w:tc>
        <w:tc>
          <w:tcPr>
            <w:tcW w:w="992" w:type="dxa"/>
            <w:shd w:val="clear" w:color="auto" w:fill="auto"/>
            <w:vAlign w:val="center"/>
          </w:tcPr>
          <w:p w:rsidR="00B2730D" w:rsidRPr="00BF6911" w:rsidRDefault="00B2730D" w:rsidP="00B2730D">
            <w:pPr>
              <w:spacing w:before="20" w:after="20"/>
              <w:rPr>
                <w:sz w:val="16"/>
              </w:rPr>
            </w:pPr>
          </w:p>
        </w:tc>
        <w:tc>
          <w:tcPr>
            <w:tcW w:w="709" w:type="dxa"/>
            <w:tcBorders>
              <w:right w:val="single" w:sz="4" w:space="0" w:color="auto"/>
            </w:tcBorders>
            <w:vAlign w:val="center"/>
          </w:tcPr>
          <w:p w:rsidR="00B2730D" w:rsidRPr="00BF6911" w:rsidRDefault="00B2730D" w:rsidP="00B2730D">
            <w:pPr>
              <w:spacing w:before="20" w:after="20"/>
              <w:rPr>
                <w:sz w:val="16"/>
              </w:rPr>
            </w:pPr>
          </w:p>
        </w:tc>
        <w:tc>
          <w:tcPr>
            <w:tcW w:w="1418" w:type="dxa"/>
            <w:tcBorders>
              <w:top w:val="single" w:sz="4" w:space="0" w:color="auto"/>
              <w:lef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Food</w:t>
            </w:r>
          </w:p>
        </w:tc>
        <w:tc>
          <w:tcPr>
            <w:tcW w:w="1134" w:type="dxa"/>
            <w:tcBorders>
              <w:top w:val="single" w:sz="4" w:space="0" w:color="auto"/>
              <w:bottom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p>
        </w:tc>
        <w:tc>
          <w:tcPr>
            <w:tcW w:w="1276" w:type="dxa"/>
            <w:tcBorders>
              <w:top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p>
        </w:tc>
        <w:tc>
          <w:tcPr>
            <w:tcW w:w="1134" w:type="dxa"/>
            <w:tcBorders>
              <w:top w:val="single" w:sz="4" w:space="0" w:color="auto"/>
              <w:lef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Non-Food</w:t>
            </w:r>
          </w:p>
        </w:tc>
        <w:tc>
          <w:tcPr>
            <w:tcW w:w="992" w:type="dxa"/>
            <w:tcBorders>
              <w:top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p>
        </w:tc>
      </w:tr>
      <w:tr w:rsidR="00B2730D" w:rsidRPr="00BF6911" w:rsidTr="00B2730D">
        <w:trPr>
          <w:jc w:val="center"/>
        </w:trPr>
        <w:tc>
          <w:tcPr>
            <w:tcW w:w="1134" w:type="dxa"/>
            <w:tcBorders>
              <w:bottom w:val="single" w:sz="4" w:space="0" w:color="auto"/>
            </w:tcBorders>
            <w:vAlign w:val="center"/>
          </w:tcPr>
          <w:p w:rsidR="00B2730D" w:rsidRPr="00BF6911" w:rsidRDefault="00B2730D" w:rsidP="00B2730D">
            <w:pPr>
              <w:spacing w:before="20" w:after="20"/>
              <w:rPr>
                <w:sz w:val="16"/>
                <w:szCs w:val="16"/>
              </w:rPr>
            </w:pPr>
          </w:p>
        </w:tc>
        <w:tc>
          <w:tcPr>
            <w:tcW w:w="992" w:type="dxa"/>
            <w:tcBorders>
              <w:bottom w:val="single" w:sz="4" w:space="0" w:color="auto"/>
            </w:tcBorders>
            <w:shd w:val="clear" w:color="auto" w:fill="auto"/>
            <w:vAlign w:val="center"/>
          </w:tcPr>
          <w:p w:rsidR="00B2730D" w:rsidRPr="00BF6911" w:rsidRDefault="00B2730D" w:rsidP="00B2730D">
            <w:pPr>
              <w:spacing w:before="20" w:after="20"/>
              <w:rPr>
                <w:sz w:val="16"/>
                <w:szCs w:val="16"/>
              </w:rPr>
            </w:pPr>
          </w:p>
        </w:tc>
        <w:tc>
          <w:tcPr>
            <w:tcW w:w="709" w:type="dxa"/>
            <w:tcBorders>
              <w:bottom w:val="single" w:sz="4" w:space="0" w:color="auto"/>
              <w:right w:val="single" w:sz="4" w:space="0" w:color="auto"/>
            </w:tcBorders>
            <w:vAlign w:val="center"/>
          </w:tcPr>
          <w:p w:rsidR="00B2730D" w:rsidRPr="00BF6911" w:rsidRDefault="00B2730D" w:rsidP="00B2730D">
            <w:pPr>
              <w:spacing w:before="20" w:after="20"/>
              <w:rPr>
                <w:sz w:val="16"/>
                <w:szCs w:val="16"/>
              </w:rPr>
            </w:pPr>
          </w:p>
        </w:tc>
        <w:tc>
          <w:tcPr>
            <w:tcW w:w="1418" w:type="dxa"/>
            <w:tcBorders>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Sugar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Coffee</w:t>
            </w:r>
          </w:p>
        </w:tc>
        <w:tc>
          <w:tcPr>
            <w:tcW w:w="1134" w:type="dxa"/>
            <w:tcBorders>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Paper</w:t>
            </w:r>
          </w:p>
        </w:tc>
      </w:tr>
      <w:tr w:rsidR="00B2730D" w:rsidRPr="00BF6911" w:rsidTr="00B2730D">
        <w:trPr>
          <w:jc w:val="center"/>
        </w:trPr>
        <w:tc>
          <w:tcPr>
            <w:tcW w:w="1134" w:type="dxa"/>
            <w:tcBorders>
              <w:top w:val="single" w:sz="4" w:space="0" w:color="auto"/>
              <w:lef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USA</w:t>
            </w:r>
          </w:p>
        </w:tc>
        <w:tc>
          <w:tcPr>
            <w:tcW w:w="992" w:type="dxa"/>
            <w:tcBorders>
              <w:top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p>
        </w:tc>
        <w:tc>
          <w:tcPr>
            <w:tcW w:w="709" w:type="dxa"/>
            <w:tcBorders>
              <w:top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rsidR="00B2730D" w:rsidRPr="00BF6911" w:rsidRDefault="00B2730D" w:rsidP="00B2730D">
            <w:pPr>
              <w:spacing w:before="20" w:after="20"/>
              <w:rPr>
                <w:b/>
                <w:sz w:val="16"/>
                <w:szCs w:val="16"/>
              </w:rPr>
            </w:pPr>
            <w:r w:rsidRPr="00BF6911">
              <w:rPr>
                <w:b/>
                <w:sz w:val="16"/>
                <w:szCs w:val="16"/>
              </w:rPr>
              <w:t>14</w:t>
            </w:r>
          </w:p>
        </w:tc>
        <w:tc>
          <w:tcPr>
            <w:tcW w:w="1134" w:type="dxa"/>
            <w:shd w:val="clear" w:color="auto" w:fill="auto"/>
            <w:vAlign w:val="center"/>
          </w:tcPr>
          <w:p w:rsidR="00B2730D" w:rsidRPr="00BF6911" w:rsidRDefault="00B2730D" w:rsidP="00B2730D">
            <w:pPr>
              <w:spacing w:before="20" w:after="20"/>
              <w:rPr>
                <w:b/>
                <w:sz w:val="16"/>
                <w:szCs w:val="16"/>
              </w:rPr>
            </w:pPr>
            <w:r w:rsidRPr="00BF6911">
              <w:rPr>
                <w:b/>
                <w:sz w:val="16"/>
                <w:szCs w:val="16"/>
              </w:rPr>
              <w:t>2</w:t>
            </w:r>
          </w:p>
        </w:tc>
        <w:tc>
          <w:tcPr>
            <w:tcW w:w="1276" w:type="dxa"/>
            <w:shd w:val="clear" w:color="auto" w:fill="auto"/>
            <w:vAlign w:val="center"/>
          </w:tcPr>
          <w:p w:rsidR="00B2730D" w:rsidRPr="00BF6911" w:rsidRDefault="00B2730D" w:rsidP="00B2730D">
            <w:pPr>
              <w:spacing w:before="20" w:after="20"/>
              <w:rPr>
                <w:b/>
                <w:sz w:val="16"/>
                <w:szCs w:val="16"/>
              </w:rPr>
            </w:pPr>
            <w:r w:rsidRPr="00BF6911">
              <w:rPr>
                <w:b/>
                <w:sz w:val="16"/>
                <w:szCs w:val="16"/>
              </w:rPr>
              <w:t>12</w:t>
            </w:r>
          </w:p>
        </w:tc>
        <w:tc>
          <w:tcPr>
            <w:tcW w:w="1134" w:type="dxa"/>
            <w:shd w:val="clear" w:color="auto" w:fill="auto"/>
            <w:vAlign w:val="center"/>
          </w:tcPr>
          <w:p w:rsidR="00B2730D" w:rsidRPr="00BF6911" w:rsidRDefault="00B2730D" w:rsidP="00B2730D">
            <w:pPr>
              <w:spacing w:before="20" w:after="20"/>
              <w:rPr>
                <w:b/>
                <w:sz w:val="16"/>
                <w:szCs w:val="16"/>
              </w:rPr>
            </w:pPr>
            <w:r w:rsidRPr="00BF6911">
              <w:rPr>
                <w:b/>
                <w:sz w:val="16"/>
                <w:szCs w:val="16"/>
              </w:rPr>
              <w:t>5</w:t>
            </w:r>
          </w:p>
        </w:tc>
        <w:tc>
          <w:tcPr>
            <w:tcW w:w="992" w:type="dxa"/>
            <w:tcBorders>
              <w:right w:val="single" w:sz="4" w:space="0" w:color="auto"/>
            </w:tcBorders>
            <w:shd w:val="clear" w:color="auto" w:fill="auto"/>
            <w:vAlign w:val="center"/>
          </w:tcPr>
          <w:p w:rsidR="00B2730D" w:rsidRPr="00BF6911" w:rsidRDefault="00B2730D" w:rsidP="00B2730D">
            <w:pPr>
              <w:spacing w:before="20" w:after="20"/>
              <w:rPr>
                <w:b/>
                <w:sz w:val="16"/>
                <w:szCs w:val="16"/>
              </w:rPr>
            </w:pPr>
            <w:r w:rsidRPr="00BF6911">
              <w:rPr>
                <w:b/>
                <w:sz w:val="16"/>
                <w:szCs w:val="16"/>
              </w:rPr>
              <w:t>5</w:t>
            </w:r>
          </w:p>
        </w:tc>
      </w:tr>
      <w:tr w:rsidR="00B2730D" w:rsidRPr="00BF6911" w:rsidTr="00B2730D">
        <w:trPr>
          <w:jc w:val="center"/>
        </w:trPr>
        <w:tc>
          <w:tcPr>
            <w:tcW w:w="1134" w:type="dxa"/>
            <w:tcBorders>
              <w:left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 xml:space="preserve">    Joe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rsidR="00B2730D" w:rsidRPr="00BF6911" w:rsidRDefault="00B2730D" w:rsidP="00B2730D">
            <w:pPr>
              <w:spacing w:before="20" w:after="20"/>
              <w:rPr>
                <w:b/>
                <w:sz w:val="16"/>
                <w:szCs w:val="16"/>
              </w:rPr>
            </w:pPr>
            <w:r w:rsidRPr="00BF6911">
              <w:rPr>
                <w:b/>
                <w:sz w:val="16"/>
                <w:szCs w:val="16"/>
              </w:rPr>
              <w:t>6</w:t>
            </w:r>
          </w:p>
        </w:tc>
        <w:tc>
          <w:tcPr>
            <w:tcW w:w="1134" w:type="dxa"/>
            <w:shd w:val="clear" w:color="auto" w:fill="auto"/>
            <w:vAlign w:val="center"/>
          </w:tcPr>
          <w:p w:rsidR="00B2730D" w:rsidRPr="00BF6911" w:rsidRDefault="00B2730D" w:rsidP="00B2730D">
            <w:pPr>
              <w:spacing w:before="20" w:after="20"/>
              <w:rPr>
                <w:sz w:val="16"/>
                <w:szCs w:val="16"/>
              </w:rPr>
            </w:pPr>
            <w:r w:rsidRPr="00BF6911">
              <w:rPr>
                <w:sz w:val="16"/>
                <w:szCs w:val="16"/>
              </w:rPr>
              <w:t>2</w:t>
            </w:r>
          </w:p>
        </w:tc>
        <w:tc>
          <w:tcPr>
            <w:tcW w:w="1276" w:type="dxa"/>
            <w:shd w:val="clear" w:color="auto" w:fill="auto"/>
            <w:vAlign w:val="center"/>
          </w:tcPr>
          <w:p w:rsidR="00B2730D" w:rsidRPr="00BF6911" w:rsidRDefault="00B2730D" w:rsidP="00B2730D">
            <w:pPr>
              <w:spacing w:before="20" w:after="20"/>
              <w:rPr>
                <w:sz w:val="16"/>
                <w:szCs w:val="16"/>
              </w:rPr>
            </w:pPr>
            <w:r w:rsidRPr="00BF6911">
              <w:rPr>
                <w:sz w:val="16"/>
                <w:szCs w:val="16"/>
              </w:rPr>
              <w:t>4</w:t>
            </w:r>
          </w:p>
        </w:tc>
        <w:tc>
          <w:tcPr>
            <w:tcW w:w="1134" w:type="dxa"/>
            <w:shd w:val="clear" w:color="auto" w:fill="auto"/>
            <w:vAlign w:val="center"/>
          </w:tcPr>
          <w:p w:rsidR="00B2730D" w:rsidRPr="00BF6911" w:rsidRDefault="00B2730D" w:rsidP="00B2730D">
            <w:pPr>
              <w:spacing w:before="20" w:after="20"/>
              <w:rPr>
                <w:b/>
                <w:sz w:val="16"/>
                <w:szCs w:val="16"/>
              </w:rPr>
            </w:pPr>
            <w:r w:rsidRPr="00BF6911">
              <w:rPr>
                <w:b/>
                <w:sz w:val="16"/>
                <w:szCs w:val="16"/>
              </w:rPr>
              <w:t>1</w:t>
            </w:r>
          </w:p>
        </w:tc>
        <w:tc>
          <w:tcPr>
            <w:tcW w:w="992" w:type="dxa"/>
            <w:tcBorders>
              <w:right w:val="single" w:sz="4" w:space="0" w:color="auto"/>
            </w:tcBorders>
            <w:shd w:val="clear" w:color="auto" w:fill="auto"/>
            <w:vAlign w:val="center"/>
          </w:tcPr>
          <w:p w:rsidR="00B2730D" w:rsidRPr="00BF6911" w:rsidRDefault="00B2730D" w:rsidP="00B2730D">
            <w:pPr>
              <w:spacing w:before="20" w:after="20"/>
              <w:rPr>
                <w:sz w:val="16"/>
                <w:szCs w:val="16"/>
              </w:rPr>
            </w:pPr>
            <w:r w:rsidRPr="00BF6911">
              <w:rPr>
                <w:sz w:val="16"/>
                <w:szCs w:val="16"/>
              </w:rPr>
              <w:t>1</w:t>
            </w:r>
          </w:p>
        </w:tc>
      </w:tr>
      <w:tr w:rsidR="00B2730D" w:rsidRPr="00BF6911" w:rsidTr="00B2730D">
        <w:trPr>
          <w:jc w:val="center"/>
        </w:trPr>
        <w:tc>
          <w:tcPr>
            <w:tcW w:w="1134" w:type="dxa"/>
            <w:tcBorders>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 xml:space="preserve">    Sue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rsidR="00B2730D" w:rsidRPr="00BF6911" w:rsidRDefault="00B2730D" w:rsidP="00B2730D">
            <w:pPr>
              <w:spacing w:before="20" w:after="20"/>
              <w:rPr>
                <w:b/>
                <w:sz w:val="16"/>
                <w:szCs w:val="16"/>
              </w:rPr>
            </w:pPr>
            <w:r w:rsidRPr="00BF6911">
              <w:rPr>
                <w:b/>
                <w:sz w:val="16"/>
                <w:szCs w:val="16"/>
              </w:rPr>
              <w:t>8</w:t>
            </w:r>
          </w:p>
        </w:tc>
        <w:tc>
          <w:tcPr>
            <w:tcW w:w="1134" w:type="dxa"/>
            <w:shd w:val="clear" w:color="auto" w:fill="auto"/>
            <w:vAlign w:val="center"/>
          </w:tcPr>
          <w:p w:rsidR="00B2730D" w:rsidRPr="00BF6911" w:rsidRDefault="00B2730D" w:rsidP="00B2730D">
            <w:pPr>
              <w:spacing w:before="20" w:after="20"/>
              <w:rPr>
                <w:sz w:val="16"/>
                <w:szCs w:val="16"/>
              </w:rPr>
            </w:pPr>
          </w:p>
        </w:tc>
        <w:tc>
          <w:tcPr>
            <w:tcW w:w="1276" w:type="dxa"/>
            <w:shd w:val="clear" w:color="auto" w:fill="auto"/>
            <w:vAlign w:val="center"/>
          </w:tcPr>
          <w:p w:rsidR="00B2730D" w:rsidRPr="00BF6911" w:rsidRDefault="00B2730D" w:rsidP="00B2730D">
            <w:pPr>
              <w:spacing w:before="20" w:after="20"/>
              <w:rPr>
                <w:sz w:val="16"/>
                <w:szCs w:val="16"/>
              </w:rPr>
            </w:pPr>
            <w:r w:rsidRPr="00BF6911">
              <w:rPr>
                <w:sz w:val="16"/>
                <w:szCs w:val="16"/>
              </w:rPr>
              <w:t>8</w:t>
            </w:r>
          </w:p>
        </w:tc>
        <w:tc>
          <w:tcPr>
            <w:tcW w:w="1134" w:type="dxa"/>
            <w:shd w:val="clear" w:color="auto" w:fill="auto"/>
            <w:vAlign w:val="center"/>
          </w:tcPr>
          <w:p w:rsidR="00B2730D" w:rsidRPr="00BF6911" w:rsidRDefault="00B2730D" w:rsidP="00B2730D">
            <w:pPr>
              <w:spacing w:before="20" w:after="20"/>
              <w:rPr>
                <w:b/>
                <w:sz w:val="16"/>
                <w:szCs w:val="16"/>
              </w:rPr>
            </w:pPr>
            <w:r w:rsidRPr="00BF6911">
              <w:rPr>
                <w:b/>
                <w:sz w:val="16"/>
                <w:szCs w:val="16"/>
              </w:rPr>
              <w:t>4</w:t>
            </w:r>
          </w:p>
        </w:tc>
        <w:tc>
          <w:tcPr>
            <w:tcW w:w="992" w:type="dxa"/>
            <w:tcBorders>
              <w:right w:val="single" w:sz="4" w:space="0" w:color="auto"/>
            </w:tcBorders>
            <w:shd w:val="clear" w:color="auto" w:fill="auto"/>
            <w:vAlign w:val="center"/>
          </w:tcPr>
          <w:p w:rsidR="00B2730D" w:rsidRPr="00BF6911" w:rsidRDefault="00B2730D" w:rsidP="00B2730D">
            <w:pPr>
              <w:spacing w:before="20" w:after="20"/>
              <w:rPr>
                <w:sz w:val="16"/>
                <w:szCs w:val="16"/>
              </w:rPr>
            </w:pPr>
            <w:r w:rsidRPr="00BF6911">
              <w:rPr>
                <w:sz w:val="16"/>
                <w:szCs w:val="16"/>
              </w:rPr>
              <w:t>4</w:t>
            </w:r>
          </w:p>
        </w:tc>
      </w:tr>
      <w:tr w:rsidR="00B2730D" w:rsidRPr="00BF6911" w:rsidTr="00B2730D">
        <w:trPr>
          <w:jc w:val="center"/>
        </w:trPr>
        <w:tc>
          <w:tcPr>
            <w:tcW w:w="1134" w:type="dxa"/>
            <w:tcBorders>
              <w:top w:val="single" w:sz="4" w:space="0" w:color="auto"/>
              <w:lef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Netherlands</w:t>
            </w:r>
          </w:p>
        </w:tc>
        <w:tc>
          <w:tcPr>
            <w:tcW w:w="992" w:type="dxa"/>
            <w:tcBorders>
              <w:top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p>
        </w:tc>
        <w:tc>
          <w:tcPr>
            <w:tcW w:w="709" w:type="dxa"/>
            <w:tcBorders>
              <w:top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EUR</w:t>
            </w:r>
          </w:p>
        </w:tc>
        <w:tc>
          <w:tcPr>
            <w:tcW w:w="1418" w:type="dxa"/>
            <w:tcBorders>
              <w:left w:val="single" w:sz="4" w:space="0" w:color="auto"/>
            </w:tcBorders>
            <w:shd w:val="clear" w:color="auto" w:fill="auto"/>
            <w:vAlign w:val="center"/>
          </w:tcPr>
          <w:p w:rsidR="00B2730D" w:rsidRPr="00BF6911" w:rsidRDefault="00B2730D" w:rsidP="00B2730D">
            <w:pPr>
              <w:spacing w:before="20" w:after="20"/>
              <w:rPr>
                <w:b/>
                <w:sz w:val="16"/>
                <w:szCs w:val="16"/>
              </w:rPr>
            </w:pPr>
            <w:r w:rsidRPr="00BF6911">
              <w:rPr>
                <w:b/>
                <w:sz w:val="16"/>
                <w:szCs w:val="16"/>
              </w:rPr>
              <w:t>2</w:t>
            </w:r>
          </w:p>
        </w:tc>
        <w:tc>
          <w:tcPr>
            <w:tcW w:w="1134" w:type="dxa"/>
            <w:shd w:val="clear" w:color="auto" w:fill="auto"/>
            <w:vAlign w:val="center"/>
          </w:tcPr>
          <w:p w:rsidR="00B2730D" w:rsidRPr="00BF6911" w:rsidRDefault="00B2730D" w:rsidP="00B2730D">
            <w:pPr>
              <w:spacing w:before="20" w:after="20"/>
              <w:rPr>
                <w:b/>
                <w:sz w:val="16"/>
                <w:szCs w:val="16"/>
              </w:rPr>
            </w:pPr>
            <w:r w:rsidRPr="00BF6911">
              <w:rPr>
                <w:b/>
                <w:sz w:val="16"/>
                <w:szCs w:val="16"/>
              </w:rPr>
              <w:t>2</w:t>
            </w:r>
          </w:p>
        </w:tc>
        <w:tc>
          <w:tcPr>
            <w:tcW w:w="1276" w:type="dxa"/>
            <w:shd w:val="clear" w:color="auto" w:fill="auto"/>
            <w:vAlign w:val="center"/>
          </w:tcPr>
          <w:p w:rsidR="00B2730D" w:rsidRPr="00BF6911" w:rsidRDefault="00B2730D" w:rsidP="00B2730D">
            <w:pPr>
              <w:spacing w:before="20" w:after="20"/>
              <w:rPr>
                <w:b/>
                <w:sz w:val="16"/>
                <w:szCs w:val="16"/>
              </w:rPr>
            </w:pPr>
          </w:p>
        </w:tc>
        <w:tc>
          <w:tcPr>
            <w:tcW w:w="1134" w:type="dxa"/>
            <w:shd w:val="clear" w:color="auto" w:fill="auto"/>
            <w:vAlign w:val="center"/>
          </w:tcPr>
          <w:p w:rsidR="00B2730D" w:rsidRPr="00BF6911" w:rsidRDefault="00B2730D" w:rsidP="00B2730D">
            <w:pPr>
              <w:spacing w:before="20" w:after="20"/>
              <w:rPr>
                <w:b/>
                <w:sz w:val="16"/>
                <w:szCs w:val="16"/>
              </w:rPr>
            </w:pPr>
            <w:r w:rsidRPr="00BF6911">
              <w:rPr>
                <w:b/>
                <w:sz w:val="16"/>
                <w:szCs w:val="16"/>
              </w:rPr>
              <w:t>3</w:t>
            </w:r>
          </w:p>
        </w:tc>
        <w:tc>
          <w:tcPr>
            <w:tcW w:w="992" w:type="dxa"/>
            <w:tcBorders>
              <w:right w:val="single" w:sz="4" w:space="0" w:color="auto"/>
            </w:tcBorders>
            <w:shd w:val="clear" w:color="auto" w:fill="auto"/>
            <w:vAlign w:val="center"/>
          </w:tcPr>
          <w:p w:rsidR="00B2730D" w:rsidRPr="00BF6911" w:rsidRDefault="00B2730D" w:rsidP="00B2730D">
            <w:pPr>
              <w:spacing w:before="20" w:after="20"/>
              <w:rPr>
                <w:b/>
                <w:sz w:val="16"/>
                <w:szCs w:val="16"/>
              </w:rPr>
            </w:pPr>
            <w:r w:rsidRPr="00BF6911">
              <w:rPr>
                <w:b/>
                <w:sz w:val="16"/>
                <w:szCs w:val="16"/>
              </w:rPr>
              <w:t>3</w:t>
            </w:r>
          </w:p>
        </w:tc>
      </w:tr>
      <w:tr w:rsidR="00B2730D" w:rsidRPr="00BF6911" w:rsidTr="00B2730D">
        <w:trPr>
          <w:jc w:val="center"/>
        </w:trPr>
        <w:tc>
          <w:tcPr>
            <w:tcW w:w="1134" w:type="dxa"/>
            <w:tcBorders>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 xml:space="preserve">    Sue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EUR</w:t>
            </w:r>
          </w:p>
        </w:tc>
        <w:tc>
          <w:tcPr>
            <w:tcW w:w="1418" w:type="dxa"/>
            <w:tcBorders>
              <w:left w:val="single" w:sz="4" w:space="0" w:color="auto"/>
              <w:bottom w:val="single" w:sz="4" w:space="0" w:color="auto"/>
            </w:tcBorders>
            <w:shd w:val="clear" w:color="auto" w:fill="auto"/>
            <w:vAlign w:val="center"/>
          </w:tcPr>
          <w:p w:rsidR="00B2730D" w:rsidRPr="00BF6911" w:rsidRDefault="00B2730D" w:rsidP="00B2730D">
            <w:pPr>
              <w:spacing w:before="20" w:after="20"/>
              <w:rPr>
                <w:b/>
                <w:sz w:val="16"/>
                <w:szCs w:val="16"/>
              </w:rPr>
            </w:pPr>
            <w:r w:rsidRPr="00BF6911">
              <w:rPr>
                <w:b/>
                <w:sz w:val="16"/>
                <w:szCs w:val="16"/>
              </w:rPr>
              <w:t>2</w:t>
            </w:r>
          </w:p>
        </w:tc>
        <w:tc>
          <w:tcPr>
            <w:tcW w:w="1134" w:type="dxa"/>
            <w:tcBorders>
              <w:bottom w:val="single" w:sz="4" w:space="0" w:color="auto"/>
            </w:tcBorders>
            <w:shd w:val="clear" w:color="auto" w:fill="auto"/>
            <w:vAlign w:val="center"/>
          </w:tcPr>
          <w:p w:rsidR="00B2730D" w:rsidRPr="00BF6911" w:rsidRDefault="00B2730D" w:rsidP="00B2730D">
            <w:pPr>
              <w:spacing w:before="20" w:after="20"/>
              <w:rPr>
                <w:sz w:val="16"/>
                <w:szCs w:val="16"/>
              </w:rPr>
            </w:pPr>
            <w:r w:rsidRPr="00BF6911">
              <w:rPr>
                <w:sz w:val="16"/>
                <w:szCs w:val="16"/>
              </w:rPr>
              <w:t>2</w:t>
            </w:r>
          </w:p>
        </w:tc>
        <w:tc>
          <w:tcPr>
            <w:tcW w:w="1276" w:type="dxa"/>
            <w:tcBorders>
              <w:bottom w:val="single" w:sz="4" w:space="0" w:color="auto"/>
            </w:tcBorders>
            <w:shd w:val="clear" w:color="auto" w:fill="auto"/>
            <w:vAlign w:val="center"/>
          </w:tcPr>
          <w:p w:rsidR="00B2730D" w:rsidRPr="00BF6911" w:rsidRDefault="00B2730D" w:rsidP="00B2730D">
            <w:pPr>
              <w:spacing w:before="20" w:after="20"/>
              <w:rPr>
                <w:sz w:val="16"/>
                <w:szCs w:val="16"/>
              </w:rPr>
            </w:pPr>
          </w:p>
        </w:tc>
        <w:tc>
          <w:tcPr>
            <w:tcW w:w="1134" w:type="dxa"/>
            <w:tcBorders>
              <w:bottom w:val="single" w:sz="4" w:space="0" w:color="auto"/>
            </w:tcBorders>
            <w:shd w:val="clear" w:color="auto" w:fill="auto"/>
            <w:vAlign w:val="center"/>
          </w:tcPr>
          <w:p w:rsidR="00B2730D" w:rsidRPr="00BF6911" w:rsidRDefault="00B2730D" w:rsidP="00B2730D">
            <w:pPr>
              <w:spacing w:before="20" w:after="20"/>
              <w:rPr>
                <w:b/>
                <w:sz w:val="16"/>
                <w:szCs w:val="16"/>
              </w:rPr>
            </w:pPr>
            <w:r w:rsidRPr="00BF6911">
              <w:rPr>
                <w:b/>
                <w:sz w:val="16"/>
                <w:szCs w:val="16"/>
              </w:rPr>
              <w:t>3</w:t>
            </w:r>
          </w:p>
        </w:tc>
        <w:tc>
          <w:tcPr>
            <w:tcW w:w="992" w:type="dxa"/>
            <w:tcBorders>
              <w:bottom w:val="single" w:sz="4" w:space="0" w:color="auto"/>
              <w:right w:val="single" w:sz="4" w:space="0" w:color="auto"/>
            </w:tcBorders>
            <w:shd w:val="clear" w:color="auto" w:fill="auto"/>
            <w:vAlign w:val="center"/>
          </w:tcPr>
          <w:p w:rsidR="00B2730D" w:rsidRPr="00BF6911" w:rsidRDefault="00B2730D" w:rsidP="00B2730D">
            <w:pPr>
              <w:spacing w:before="20" w:after="20"/>
              <w:rPr>
                <w:sz w:val="16"/>
                <w:szCs w:val="16"/>
              </w:rPr>
            </w:pPr>
            <w:r w:rsidRPr="00BF6911">
              <w:rPr>
                <w:sz w:val="16"/>
                <w:szCs w:val="16"/>
              </w:rPr>
              <w:t>3</w:t>
            </w:r>
          </w:p>
        </w:tc>
      </w:tr>
    </w:tbl>
    <w:p w:rsidR="00B2730D" w:rsidRPr="00BF6911" w:rsidRDefault="00B2730D" w:rsidP="00B2730D">
      <w:pPr>
        <w:pStyle w:val="Caption"/>
      </w:pPr>
      <w:r w:rsidRPr="00BF6911">
        <w:t>The data in this cross-table can be written down in a shape that more closely resembles the structure of the data model, leaving cells empty that have been aggregated away:</w:t>
      </w:r>
    </w:p>
    <w:tbl>
      <w:tblPr>
        <w:tblW w:w="0" w:type="auto"/>
        <w:jc w:val="center"/>
        <w:tblLayout w:type="fixed"/>
        <w:tblLook w:val="01E0" w:firstRow="1" w:lastRow="1" w:firstColumn="1" w:lastColumn="1" w:noHBand="0" w:noVBand="0"/>
      </w:tblPr>
      <w:tblGrid>
        <w:gridCol w:w="1591"/>
        <w:gridCol w:w="1561"/>
        <w:gridCol w:w="2093"/>
        <w:gridCol w:w="1276"/>
        <w:gridCol w:w="850"/>
        <w:gridCol w:w="1418"/>
      </w:tblGrid>
      <w:tr w:rsidR="00B2730D" w:rsidRPr="00BF6911" w:rsidTr="00B2730D">
        <w:trPr>
          <w:jc w:val="center"/>
        </w:trPr>
        <w:tc>
          <w:tcPr>
            <w:tcW w:w="159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Customer/Country</w:t>
            </w:r>
          </w:p>
        </w:tc>
        <w:tc>
          <w:tcPr>
            <w:tcW w:w="15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Customer/Name</w:t>
            </w:r>
          </w:p>
        </w:tc>
        <w:tc>
          <w:tcPr>
            <w:tcW w:w="20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Product/Category/Name</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Product/Name</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Amount</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Currency /Code</w:t>
            </w:r>
          </w:p>
        </w:tc>
      </w:tr>
      <w:tr w:rsidR="00B2730D" w:rsidRPr="00BF6911" w:rsidTr="00B2730D">
        <w:trPr>
          <w:jc w:val="center"/>
        </w:trPr>
        <w:tc>
          <w:tcPr>
            <w:tcW w:w="1591" w:type="dxa"/>
            <w:tcBorders>
              <w:top w:val="single" w:sz="4" w:space="0" w:color="auto"/>
            </w:tcBorders>
            <w:shd w:val="clear" w:color="auto" w:fill="auto"/>
          </w:tcPr>
          <w:p w:rsidR="00B2730D" w:rsidRPr="00BF6911" w:rsidRDefault="00B2730D" w:rsidP="00B2730D">
            <w:pPr>
              <w:spacing w:before="20" w:after="20"/>
              <w:rPr>
                <w:sz w:val="16"/>
                <w:szCs w:val="16"/>
              </w:rPr>
            </w:pPr>
            <w:r w:rsidRPr="00BF6911">
              <w:rPr>
                <w:sz w:val="16"/>
                <w:szCs w:val="16"/>
              </w:rPr>
              <w:t>USA</w:t>
            </w:r>
          </w:p>
        </w:tc>
        <w:tc>
          <w:tcPr>
            <w:tcW w:w="1561" w:type="dxa"/>
            <w:tcBorders>
              <w:top w:val="single" w:sz="4" w:space="0" w:color="auto"/>
            </w:tcBorders>
            <w:shd w:val="clear" w:color="auto" w:fill="auto"/>
          </w:tcPr>
          <w:p w:rsidR="00B2730D" w:rsidRPr="00BF6911" w:rsidRDefault="00B2730D" w:rsidP="00B2730D">
            <w:pPr>
              <w:spacing w:before="20" w:after="20"/>
              <w:rPr>
                <w:sz w:val="16"/>
                <w:szCs w:val="16"/>
              </w:rPr>
            </w:pPr>
            <w:r w:rsidRPr="00BF6911">
              <w:rPr>
                <w:sz w:val="16"/>
                <w:szCs w:val="16"/>
              </w:rPr>
              <w:t>Joe</w:t>
            </w:r>
          </w:p>
        </w:tc>
        <w:tc>
          <w:tcPr>
            <w:tcW w:w="2093" w:type="dxa"/>
            <w:tcBorders>
              <w:top w:val="single" w:sz="4" w:space="0" w:color="auto"/>
            </w:tcBorders>
            <w:shd w:val="clear" w:color="auto" w:fill="auto"/>
          </w:tcPr>
          <w:p w:rsidR="00B2730D" w:rsidRPr="00BF6911" w:rsidRDefault="00B2730D" w:rsidP="00B2730D">
            <w:pPr>
              <w:spacing w:before="20" w:after="20"/>
              <w:rPr>
                <w:sz w:val="16"/>
                <w:szCs w:val="16"/>
              </w:rPr>
            </w:pPr>
            <w:r w:rsidRPr="00BF6911">
              <w:rPr>
                <w:sz w:val="16"/>
                <w:szCs w:val="16"/>
              </w:rPr>
              <w:t>Non-Food</w:t>
            </w:r>
          </w:p>
        </w:tc>
        <w:tc>
          <w:tcPr>
            <w:tcW w:w="1276" w:type="dxa"/>
            <w:tcBorders>
              <w:top w:val="single" w:sz="4" w:space="0" w:color="auto"/>
            </w:tcBorders>
            <w:shd w:val="clear" w:color="auto" w:fill="auto"/>
          </w:tcPr>
          <w:p w:rsidR="00B2730D" w:rsidRPr="00BF6911" w:rsidRDefault="00B2730D" w:rsidP="00B2730D">
            <w:pPr>
              <w:spacing w:before="20" w:after="20"/>
              <w:rPr>
                <w:sz w:val="16"/>
                <w:szCs w:val="16"/>
              </w:rPr>
            </w:pPr>
            <w:r w:rsidRPr="00BF6911">
              <w:rPr>
                <w:sz w:val="16"/>
                <w:szCs w:val="16"/>
              </w:rPr>
              <w:t>Paper</w:t>
            </w:r>
          </w:p>
        </w:tc>
        <w:tc>
          <w:tcPr>
            <w:tcW w:w="850" w:type="dxa"/>
            <w:tcBorders>
              <w:top w:val="single" w:sz="4" w:space="0" w:color="auto"/>
            </w:tcBorders>
            <w:shd w:val="clear" w:color="auto" w:fill="auto"/>
          </w:tcPr>
          <w:p w:rsidR="00B2730D" w:rsidRPr="00BF6911" w:rsidRDefault="00B2730D" w:rsidP="00B2730D">
            <w:pPr>
              <w:spacing w:before="20" w:after="20"/>
              <w:rPr>
                <w:sz w:val="16"/>
                <w:szCs w:val="16"/>
              </w:rPr>
            </w:pPr>
            <w:r w:rsidRPr="00BF6911">
              <w:rPr>
                <w:sz w:val="16"/>
                <w:szCs w:val="16"/>
              </w:rPr>
              <w:t>1</w:t>
            </w:r>
          </w:p>
        </w:tc>
        <w:tc>
          <w:tcPr>
            <w:tcW w:w="1418" w:type="dxa"/>
            <w:tcBorders>
              <w:top w:val="single" w:sz="4" w:space="0" w:color="auto"/>
            </w:tcBorders>
          </w:tcPr>
          <w:p w:rsidR="00B2730D" w:rsidRPr="00BF6911" w:rsidRDefault="00B2730D" w:rsidP="00B2730D">
            <w:pPr>
              <w:spacing w:before="20" w:after="20"/>
              <w:rPr>
                <w:sz w:val="16"/>
                <w:szCs w:val="16"/>
              </w:rPr>
            </w:pPr>
            <w:r w:rsidRPr="00BF6911">
              <w:rPr>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sz w:val="16"/>
                <w:szCs w:val="16"/>
              </w:rPr>
            </w:pPr>
            <w:r w:rsidRPr="00BF6911">
              <w:rPr>
                <w:sz w:val="16"/>
                <w:szCs w:val="16"/>
              </w:rPr>
              <w:t>USA</w:t>
            </w:r>
          </w:p>
        </w:tc>
        <w:tc>
          <w:tcPr>
            <w:tcW w:w="1561" w:type="dxa"/>
            <w:shd w:val="clear" w:color="auto" w:fill="auto"/>
          </w:tcPr>
          <w:p w:rsidR="00B2730D" w:rsidRPr="00BF6911" w:rsidRDefault="00B2730D" w:rsidP="00B2730D">
            <w:pPr>
              <w:spacing w:before="20" w:after="20"/>
              <w:rPr>
                <w:sz w:val="16"/>
                <w:szCs w:val="16"/>
              </w:rPr>
            </w:pPr>
            <w:r w:rsidRPr="00BF6911">
              <w:rPr>
                <w:sz w:val="16"/>
                <w:szCs w:val="16"/>
              </w:rPr>
              <w:t>Joe</w:t>
            </w:r>
          </w:p>
        </w:tc>
        <w:tc>
          <w:tcPr>
            <w:tcW w:w="2093" w:type="dxa"/>
            <w:shd w:val="clear" w:color="auto" w:fill="auto"/>
          </w:tcPr>
          <w:p w:rsidR="00B2730D" w:rsidRPr="00BF6911" w:rsidRDefault="00B2730D" w:rsidP="00B2730D">
            <w:pPr>
              <w:spacing w:before="20" w:after="20"/>
              <w:rPr>
                <w:sz w:val="16"/>
                <w:szCs w:val="16"/>
              </w:rPr>
            </w:pPr>
            <w:r w:rsidRPr="00BF6911">
              <w:rPr>
                <w:sz w:val="16"/>
                <w:szCs w:val="16"/>
              </w:rPr>
              <w:t>Food</w:t>
            </w:r>
          </w:p>
        </w:tc>
        <w:tc>
          <w:tcPr>
            <w:tcW w:w="1276" w:type="dxa"/>
            <w:shd w:val="clear" w:color="auto" w:fill="auto"/>
          </w:tcPr>
          <w:p w:rsidR="00B2730D" w:rsidRPr="00BF6911" w:rsidRDefault="00B2730D" w:rsidP="00B2730D">
            <w:pPr>
              <w:spacing w:before="20" w:after="20"/>
              <w:rPr>
                <w:sz w:val="16"/>
                <w:szCs w:val="16"/>
              </w:rPr>
            </w:pPr>
            <w:r w:rsidRPr="00BF6911">
              <w:rPr>
                <w:sz w:val="16"/>
                <w:szCs w:val="16"/>
              </w:rPr>
              <w:t>Sugar</w:t>
            </w:r>
          </w:p>
        </w:tc>
        <w:tc>
          <w:tcPr>
            <w:tcW w:w="850" w:type="dxa"/>
            <w:shd w:val="clear" w:color="auto" w:fill="auto"/>
          </w:tcPr>
          <w:p w:rsidR="00B2730D" w:rsidRPr="00BF6911" w:rsidRDefault="00B2730D" w:rsidP="00B2730D">
            <w:pPr>
              <w:spacing w:before="20" w:after="20"/>
              <w:rPr>
                <w:sz w:val="16"/>
                <w:szCs w:val="16"/>
              </w:rPr>
            </w:pPr>
            <w:r w:rsidRPr="00BF6911">
              <w:rPr>
                <w:sz w:val="16"/>
                <w:szCs w:val="16"/>
              </w:rPr>
              <w:t>2</w:t>
            </w:r>
          </w:p>
        </w:tc>
        <w:tc>
          <w:tcPr>
            <w:tcW w:w="1418" w:type="dxa"/>
          </w:tcPr>
          <w:p w:rsidR="00B2730D" w:rsidRPr="00BF6911" w:rsidRDefault="00B2730D" w:rsidP="00B2730D">
            <w:pPr>
              <w:spacing w:before="20" w:after="20"/>
              <w:rPr>
                <w:sz w:val="16"/>
                <w:szCs w:val="16"/>
              </w:rPr>
            </w:pPr>
            <w:r w:rsidRPr="00BF6911">
              <w:rPr>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sz w:val="16"/>
                <w:szCs w:val="16"/>
              </w:rPr>
            </w:pPr>
            <w:r w:rsidRPr="00BF6911">
              <w:rPr>
                <w:sz w:val="16"/>
                <w:szCs w:val="16"/>
              </w:rPr>
              <w:t>USA</w:t>
            </w:r>
          </w:p>
        </w:tc>
        <w:tc>
          <w:tcPr>
            <w:tcW w:w="1561" w:type="dxa"/>
            <w:shd w:val="clear" w:color="auto" w:fill="auto"/>
          </w:tcPr>
          <w:p w:rsidR="00B2730D" w:rsidRPr="00BF6911" w:rsidRDefault="00B2730D" w:rsidP="00B2730D">
            <w:pPr>
              <w:spacing w:before="20" w:after="20"/>
              <w:rPr>
                <w:sz w:val="16"/>
                <w:szCs w:val="16"/>
              </w:rPr>
            </w:pPr>
            <w:r w:rsidRPr="00BF6911">
              <w:rPr>
                <w:sz w:val="16"/>
                <w:szCs w:val="16"/>
              </w:rPr>
              <w:t>Joe</w:t>
            </w:r>
          </w:p>
        </w:tc>
        <w:tc>
          <w:tcPr>
            <w:tcW w:w="2093" w:type="dxa"/>
            <w:shd w:val="clear" w:color="auto" w:fill="auto"/>
          </w:tcPr>
          <w:p w:rsidR="00B2730D" w:rsidRPr="00BF6911" w:rsidRDefault="00B2730D" w:rsidP="00B2730D">
            <w:pPr>
              <w:spacing w:before="20" w:after="20"/>
              <w:rPr>
                <w:sz w:val="16"/>
                <w:szCs w:val="16"/>
              </w:rPr>
            </w:pPr>
            <w:r w:rsidRPr="00BF6911">
              <w:rPr>
                <w:sz w:val="16"/>
                <w:szCs w:val="16"/>
              </w:rPr>
              <w:t>Food</w:t>
            </w:r>
          </w:p>
        </w:tc>
        <w:tc>
          <w:tcPr>
            <w:tcW w:w="1276" w:type="dxa"/>
            <w:shd w:val="clear" w:color="auto" w:fill="auto"/>
          </w:tcPr>
          <w:p w:rsidR="00B2730D" w:rsidRPr="00BF6911" w:rsidRDefault="00B2730D" w:rsidP="00B2730D">
            <w:pPr>
              <w:spacing w:before="20" w:after="20"/>
              <w:rPr>
                <w:sz w:val="16"/>
                <w:szCs w:val="16"/>
              </w:rPr>
            </w:pPr>
            <w:r w:rsidRPr="00BF6911">
              <w:rPr>
                <w:sz w:val="16"/>
                <w:szCs w:val="16"/>
              </w:rPr>
              <w:t>Coffee</w:t>
            </w:r>
          </w:p>
        </w:tc>
        <w:tc>
          <w:tcPr>
            <w:tcW w:w="850" w:type="dxa"/>
            <w:shd w:val="clear" w:color="auto" w:fill="auto"/>
          </w:tcPr>
          <w:p w:rsidR="00B2730D" w:rsidRPr="00BF6911" w:rsidRDefault="00B2730D" w:rsidP="00B2730D">
            <w:pPr>
              <w:spacing w:before="20" w:after="20"/>
              <w:rPr>
                <w:sz w:val="16"/>
                <w:szCs w:val="16"/>
              </w:rPr>
            </w:pPr>
            <w:r w:rsidRPr="00BF6911">
              <w:rPr>
                <w:sz w:val="16"/>
                <w:szCs w:val="16"/>
              </w:rPr>
              <w:t>4</w:t>
            </w:r>
          </w:p>
        </w:tc>
        <w:tc>
          <w:tcPr>
            <w:tcW w:w="1418" w:type="dxa"/>
          </w:tcPr>
          <w:p w:rsidR="00B2730D" w:rsidRPr="00BF6911" w:rsidRDefault="00B2730D" w:rsidP="00B2730D">
            <w:pPr>
              <w:spacing w:before="20" w:after="20"/>
              <w:rPr>
                <w:sz w:val="16"/>
                <w:szCs w:val="16"/>
              </w:rPr>
            </w:pPr>
            <w:r w:rsidRPr="00BF6911">
              <w:rPr>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sz w:val="16"/>
                <w:szCs w:val="16"/>
              </w:rPr>
            </w:pPr>
            <w:r w:rsidRPr="00BF6911">
              <w:rPr>
                <w:sz w:val="16"/>
                <w:szCs w:val="16"/>
              </w:rPr>
              <w:t>USA</w:t>
            </w:r>
          </w:p>
        </w:tc>
        <w:tc>
          <w:tcPr>
            <w:tcW w:w="1561" w:type="dxa"/>
            <w:shd w:val="clear" w:color="auto" w:fill="auto"/>
          </w:tcPr>
          <w:p w:rsidR="00B2730D" w:rsidRPr="00BF6911" w:rsidRDefault="00B2730D" w:rsidP="00B2730D">
            <w:pPr>
              <w:spacing w:before="20" w:after="20"/>
              <w:rPr>
                <w:sz w:val="16"/>
                <w:szCs w:val="16"/>
              </w:rPr>
            </w:pPr>
            <w:r w:rsidRPr="00BF6911">
              <w:rPr>
                <w:sz w:val="16"/>
                <w:szCs w:val="16"/>
              </w:rPr>
              <w:t>Sue</w:t>
            </w:r>
          </w:p>
        </w:tc>
        <w:tc>
          <w:tcPr>
            <w:tcW w:w="2093" w:type="dxa"/>
            <w:shd w:val="clear" w:color="auto" w:fill="auto"/>
          </w:tcPr>
          <w:p w:rsidR="00B2730D" w:rsidRPr="00BF6911" w:rsidRDefault="00B2730D" w:rsidP="00B2730D">
            <w:pPr>
              <w:spacing w:before="20" w:after="20"/>
              <w:rPr>
                <w:sz w:val="16"/>
                <w:szCs w:val="16"/>
              </w:rPr>
            </w:pPr>
            <w:r w:rsidRPr="00BF6911">
              <w:rPr>
                <w:sz w:val="16"/>
                <w:szCs w:val="16"/>
              </w:rPr>
              <w:t>Food</w:t>
            </w:r>
          </w:p>
        </w:tc>
        <w:tc>
          <w:tcPr>
            <w:tcW w:w="1276" w:type="dxa"/>
            <w:shd w:val="clear" w:color="auto" w:fill="auto"/>
          </w:tcPr>
          <w:p w:rsidR="00B2730D" w:rsidRPr="00BF6911" w:rsidRDefault="00B2730D" w:rsidP="00B2730D">
            <w:pPr>
              <w:spacing w:before="20" w:after="20"/>
              <w:rPr>
                <w:sz w:val="16"/>
                <w:szCs w:val="16"/>
              </w:rPr>
            </w:pPr>
            <w:r w:rsidRPr="00BF6911">
              <w:rPr>
                <w:sz w:val="16"/>
                <w:szCs w:val="16"/>
              </w:rPr>
              <w:t>Coffee</w:t>
            </w:r>
          </w:p>
        </w:tc>
        <w:tc>
          <w:tcPr>
            <w:tcW w:w="850" w:type="dxa"/>
            <w:shd w:val="clear" w:color="auto" w:fill="auto"/>
          </w:tcPr>
          <w:p w:rsidR="00B2730D" w:rsidRPr="00BF6911" w:rsidRDefault="00B2730D" w:rsidP="00B2730D">
            <w:pPr>
              <w:spacing w:before="20" w:after="20"/>
              <w:rPr>
                <w:sz w:val="16"/>
                <w:szCs w:val="16"/>
              </w:rPr>
            </w:pPr>
            <w:r w:rsidRPr="00BF6911">
              <w:rPr>
                <w:sz w:val="16"/>
                <w:szCs w:val="16"/>
              </w:rPr>
              <w:t>8</w:t>
            </w:r>
          </w:p>
        </w:tc>
        <w:tc>
          <w:tcPr>
            <w:tcW w:w="1418" w:type="dxa"/>
          </w:tcPr>
          <w:p w:rsidR="00B2730D" w:rsidRPr="00BF6911" w:rsidRDefault="00B2730D" w:rsidP="00B2730D">
            <w:pPr>
              <w:spacing w:before="20" w:after="20"/>
              <w:rPr>
                <w:sz w:val="16"/>
                <w:szCs w:val="16"/>
              </w:rPr>
            </w:pPr>
            <w:r w:rsidRPr="00BF6911">
              <w:rPr>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sz w:val="16"/>
                <w:szCs w:val="16"/>
              </w:rPr>
            </w:pPr>
            <w:r w:rsidRPr="00BF6911">
              <w:rPr>
                <w:sz w:val="16"/>
                <w:szCs w:val="16"/>
              </w:rPr>
              <w:t>USA</w:t>
            </w:r>
          </w:p>
        </w:tc>
        <w:tc>
          <w:tcPr>
            <w:tcW w:w="1561" w:type="dxa"/>
            <w:shd w:val="clear" w:color="auto" w:fill="auto"/>
          </w:tcPr>
          <w:p w:rsidR="00B2730D" w:rsidRPr="00BF6911" w:rsidRDefault="00B2730D" w:rsidP="00B2730D">
            <w:pPr>
              <w:spacing w:before="20" w:after="20"/>
              <w:rPr>
                <w:sz w:val="16"/>
                <w:szCs w:val="16"/>
              </w:rPr>
            </w:pPr>
            <w:r w:rsidRPr="00BF6911">
              <w:rPr>
                <w:sz w:val="16"/>
                <w:szCs w:val="16"/>
              </w:rPr>
              <w:t>Sue</w:t>
            </w:r>
          </w:p>
        </w:tc>
        <w:tc>
          <w:tcPr>
            <w:tcW w:w="2093" w:type="dxa"/>
            <w:shd w:val="clear" w:color="auto" w:fill="auto"/>
          </w:tcPr>
          <w:p w:rsidR="00B2730D" w:rsidRPr="00BF6911" w:rsidRDefault="00B2730D" w:rsidP="00B2730D">
            <w:pPr>
              <w:spacing w:before="20" w:after="20"/>
              <w:rPr>
                <w:sz w:val="16"/>
                <w:szCs w:val="16"/>
              </w:rPr>
            </w:pPr>
            <w:r w:rsidRPr="00BF6911">
              <w:rPr>
                <w:sz w:val="16"/>
                <w:szCs w:val="16"/>
              </w:rPr>
              <w:t>Non-Food</w:t>
            </w:r>
          </w:p>
        </w:tc>
        <w:tc>
          <w:tcPr>
            <w:tcW w:w="1276" w:type="dxa"/>
            <w:shd w:val="clear" w:color="auto" w:fill="auto"/>
          </w:tcPr>
          <w:p w:rsidR="00B2730D" w:rsidRPr="00BF6911" w:rsidRDefault="00B2730D" w:rsidP="00B2730D">
            <w:pPr>
              <w:spacing w:before="20" w:after="20"/>
              <w:rPr>
                <w:sz w:val="16"/>
                <w:szCs w:val="16"/>
              </w:rPr>
            </w:pPr>
            <w:r w:rsidRPr="00BF6911">
              <w:rPr>
                <w:sz w:val="16"/>
                <w:szCs w:val="16"/>
              </w:rPr>
              <w:t>Paper</w:t>
            </w:r>
          </w:p>
        </w:tc>
        <w:tc>
          <w:tcPr>
            <w:tcW w:w="850" w:type="dxa"/>
            <w:shd w:val="clear" w:color="auto" w:fill="auto"/>
          </w:tcPr>
          <w:p w:rsidR="00B2730D" w:rsidRPr="00BF6911" w:rsidRDefault="00B2730D" w:rsidP="00B2730D">
            <w:pPr>
              <w:spacing w:before="20" w:after="20"/>
              <w:rPr>
                <w:sz w:val="16"/>
                <w:szCs w:val="16"/>
              </w:rPr>
            </w:pPr>
            <w:r w:rsidRPr="00BF6911">
              <w:rPr>
                <w:sz w:val="16"/>
                <w:szCs w:val="16"/>
              </w:rPr>
              <w:t>4</w:t>
            </w:r>
          </w:p>
        </w:tc>
        <w:tc>
          <w:tcPr>
            <w:tcW w:w="1418" w:type="dxa"/>
          </w:tcPr>
          <w:p w:rsidR="00B2730D" w:rsidRPr="00BF6911" w:rsidRDefault="00B2730D" w:rsidP="00B2730D">
            <w:pPr>
              <w:spacing w:before="20" w:after="20"/>
              <w:rPr>
                <w:sz w:val="16"/>
                <w:szCs w:val="16"/>
              </w:rPr>
            </w:pPr>
            <w:r w:rsidRPr="00BF6911">
              <w:rPr>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sz w:val="16"/>
                <w:szCs w:val="16"/>
              </w:rPr>
            </w:pPr>
            <w:r w:rsidRPr="00BF6911">
              <w:rPr>
                <w:sz w:val="16"/>
                <w:szCs w:val="16"/>
              </w:rPr>
              <w:t>Netherlands</w:t>
            </w:r>
          </w:p>
        </w:tc>
        <w:tc>
          <w:tcPr>
            <w:tcW w:w="1561" w:type="dxa"/>
            <w:shd w:val="clear" w:color="auto" w:fill="auto"/>
          </w:tcPr>
          <w:p w:rsidR="00B2730D" w:rsidRPr="00BF6911" w:rsidRDefault="00B2730D" w:rsidP="00B2730D">
            <w:pPr>
              <w:spacing w:before="20" w:after="20"/>
              <w:rPr>
                <w:sz w:val="16"/>
                <w:szCs w:val="16"/>
              </w:rPr>
            </w:pPr>
            <w:r w:rsidRPr="00BF6911">
              <w:rPr>
                <w:sz w:val="16"/>
                <w:szCs w:val="16"/>
              </w:rPr>
              <w:t>Sue</w:t>
            </w:r>
          </w:p>
        </w:tc>
        <w:tc>
          <w:tcPr>
            <w:tcW w:w="2093" w:type="dxa"/>
            <w:shd w:val="clear" w:color="auto" w:fill="auto"/>
          </w:tcPr>
          <w:p w:rsidR="00B2730D" w:rsidRPr="00BF6911" w:rsidRDefault="00B2730D" w:rsidP="00B2730D">
            <w:pPr>
              <w:spacing w:before="20" w:after="20"/>
              <w:rPr>
                <w:sz w:val="16"/>
                <w:szCs w:val="16"/>
              </w:rPr>
            </w:pPr>
            <w:r w:rsidRPr="00BF6911">
              <w:rPr>
                <w:sz w:val="16"/>
                <w:szCs w:val="16"/>
              </w:rPr>
              <w:t>Food</w:t>
            </w:r>
          </w:p>
        </w:tc>
        <w:tc>
          <w:tcPr>
            <w:tcW w:w="1276" w:type="dxa"/>
            <w:shd w:val="clear" w:color="auto" w:fill="auto"/>
          </w:tcPr>
          <w:p w:rsidR="00B2730D" w:rsidRPr="00BF6911" w:rsidRDefault="00B2730D" w:rsidP="00B2730D">
            <w:pPr>
              <w:spacing w:before="20" w:after="20"/>
              <w:rPr>
                <w:sz w:val="16"/>
                <w:szCs w:val="16"/>
              </w:rPr>
            </w:pPr>
            <w:r w:rsidRPr="00BF6911">
              <w:rPr>
                <w:sz w:val="16"/>
                <w:szCs w:val="16"/>
              </w:rPr>
              <w:t>Sugar</w:t>
            </w:r>
          </w:p>
        </w:tc>
        <w:tc>
          <w:tcPr>
            <w:tcW w:w="850" w:type="dxa"/>
            <w:shd w:val="clear" w:color="auto" w:fill="auto"/>
          </w:tcPr>
          <w:p w:rsidR="00B2730D" w:rsidRPr="00BF6911" w:rsidRDefault="00B2730D" w:rsidP="00B2730D">
            <w:pPr>
              <w:spacing w:before="20" w:after="20"/>
              <w:rPr>
                <w:sz w:val="16"/>
                <w:szCs w:val="16"/>
              </w:rPr>
            </w:pPr>
            <w:r w:rsidRPr="00BF6911">
              <w:rPr>
                <w:sz w:val="16"/>
                <w:szCs w:val="16"/>
              </w:rPr>
              <w:t>2</w:t>
            </w:r>
          </w:p>
        </w:tc>
        <w:tc>
          <w:tcPr>
            <w:tcW w:w="1418" w:type="dxa"/>
          </w:tcPr>
          <w:p w:rsidR="00B2730D" w:rsidRPr="00BF6911" w:rsidRDefault="00B2730D" w:rsidP="00B2730D">
            <w:pPr>
              <w:spacing w:before="20" w:after="20"/>
              <w:rPr>
                <w:sz w:val="16"/>
                <w:szCs w:val="16"/>
              </w:rPr>
            </w:pPr>
            <w:r w:rsidRPr="00BF6911">
              <w:rPr>
                <w:sz w:val="16"/>
                <w:szCs w:val="16"/>
              </w:rPr>
              <w:t>EUR</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sz w:val="16"/>
                <w:szCs w:val="16"/>
              </w:rPr>
            </w:pPr>
            <w:r w:rsidRPr="00BF6911">
              <w:rPr>
                <w:sz w:val="16"/>
                <w:szCs w:val="16"/>
              </w:rPr>
              <w:t>Netherlands</w:t>
            </w:r>
          </w:p>
        </w:tc>
        <w:tc>
          <w:tcPr>
            <w:tcW w:w="1561" w:type="dxa"/>
            <w:shd w:val="clear" w:color="auto" w:fill="auto"/>
          </w:tcPr>
          <w:p w:rsidR="00B2730D" w:rsidRPr="00BF6911" w:rsidRDefault="00B2730D" w:rsidP="00B2730D">
            <w:pPr>
              <w:spacing w:before="20" w:after="20"/>
              <w:rPr>
                <w:sz w:val="16"/>
                <w:szCs w:val="16"/>
              </w:rPr>
            </w:pPr>
            <w:r w:rsidRPr="00BF6911">
              <w:rPr>
                <w:sz w:val="16"/>
                <w:szCs w:val="16"/>
              </w:rPr>
              <w:t>Sue</w:t>
            </w:r>
          </w:p>
        </w:tc>
        <w:tc>
          <w:tcPr>
            <w:tcW w:w="2093" w:type="dxa"/>
            <w:shd w:val="clear" w:color="auto" w:fill="auto"/>
          </w:tcPr>
          <w:p w:rsidR="00B2730D" w:rsidRPr="00BF6911" w:rsidRDefault="00B2730D" w:rsidP="00B2730D">
            <w:pPr>
              <w:spacing w:before="20" w:after="20"/>
              <w:rPr>
                <w:sz w:val="16"/>
                <w:szCs w:val="16"/>
              </w:rPr>
            </w:pPr>
            <w:r w:rsidRPr="00BF6911">
              <w:rPr>
                <w:sz w:val="16"/>
                <w:szCs w:val="16"/>
              </w:rPr>
              <w:t>Non-Food</w:t>
            </w:r>
          </w:p>
        </w:tc>
        <w:tc>
          <w:tcPr>
            <w:tcW w:w="1276" w:type="dxa"/>
            <w:shd w:val="clear" w:color="auto" w:fill="auto"/>
          </w:tcPr>
          <w:p w:rsidR="00B2730D" w:rsidRPr="00BF6911" w:rsidRDefault="00B2730D" w:rsidP="00B2730D">
            <w:pPr>
              <w:spacing w:before="20" w:after="20"/>
              <w:rPr>
                <w:sz w:val="16"/>
                <w:szCs w:val="16"/>
              </w:rPr>
            </w:pPr>
            <w:r w:rsidRPr="00BF6911">
              <w:rPr>
                <w:sz w:val="16"/>
                <w:szCs w:val="16"/>
              </w:rPr>
              <w:t>Paper</w:t>
            </w:r>
          </w:p>
        </w:tc>
        <w:tc>
          <w:tcPr>
            <w:tcW w:w="850" w:type="dxa"/>
            <w:shd w:val="clear" w:color="auto" w:fill="auto"/>
          </w:tcPr>
          <w:p w:rsidR="00B2730D" w:rsidRPr="00BF6911" w:rsidRDefault="00B2730D" w:rsidP="00B2730D">
            <w:pPr>
              <w:spacing w:before="20" w:after="20"/>
              <w:rPr>
                <w:sz w:val="16"/>
                <w:szCs w:val="16"/>
              </w:rPr>
            </w:pPr>
            <w:r w:rsidRPr="00BF6911">
              <w:rPr>
                <w:sz w:val="16"/>
                <w:szCs w:val="16"/>
              </w:rPr>
              <w:t>3</w:t>
            </w:r>
          </w:p>
        </w:tc>
        <w:tc>
          <w:tcPr>
            <w:tcW w:w="1418" w:type="dxa"/>
          </w:tcPr>
          <w:p w:rsidR="00B2730D" w:rsidRPr="00BF6911" w:rsidRDefault="00B2730D" w:rsidP="00B2730D">
            <w:pPr>
              <w:spacing w:before="20" w:after="20"/>
              <w:rPr>
                <w:sz w:val="16"/>
                <w:szCs w:val="16"/>
              </w:rPr>
            </w:pPr>
            <w:r w:rsidRPr="00BF6911">
              <w:rPr>
                <w:sz w:val="16"/>
                <w:szCs w:val="16"/>
              </w:rPr>
              <w:t>EUR</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rsidR="00B2730D" w:rsidRPr="00BF6911" w:rsidRDefault="00B2730D" w:rsidP="00B2730D">
            <w:pPr>
              <w:spacing w:before="20" w:after="20"/>
              <w:rPr>
                <w:b/>
                <w:sz w:val="16"/>
                <w:szCs w:val="16"/>
              </w:rPr>
            </w:pP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rsidR="00B2730D" w:rsidRPr="00BF6911" w:rsidRDefault="00B2730D" w:rsidP="00B2730D">
            <w:pPr>
              <w:spacing w:before="20" w:after="20"/>
              <w:rPr>
                <w:b/>
                <w:sz w:val="16"/>
                <w:szCs w:val="16"/>
              </w:rPr>
            </w:pPr>
            <w:r w:rsidRPr="00BF6911">
              <w:rPr>
                <w:b/>
                <w:sz w:val="16"/>
                <w:szCs w:val="16"/>
              </w:rPr>
              <w:t>Sugar</w:t>
            </w: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2</w:t>
            </w:r>
          </w:p>
        </w:tc>
        <w:tc>
          <w:tcPr>
            <w:tcW w:w="1418" w:type="dxa"/>
          </w:tcPr>
          <w:p w:rsidR="00B2730D" w:rsidRPr="00BF6911" w:rsidRDefault="00B2730D" w:rsidP="00B2730D">
            <w:pPr>
              <w:spacing w:before="20" w:after="20"/>
              <w:rPr>
                <w:b/>
                <w:sz w:val="16"/>
                <w:szCs w:val="16"/>
              </w:rPr>
            </w:pPr>
            <w:r w:rsidRPr="00BF6911">
              <w:rPr>
                <w:b/>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rsidR="00B2730D" w:rsidRPr="00BF6911" w:rsidRDefault="00B2730D" w:rsidP="00B2730D">
            <w:pPr>
              <w:spacing w:before="20" w:after="20"/>
              <w:rPr>
                <w:b/>
                <w:sz w:val="16"/>
                <w:szCs w:val="16"/>
              </w:rPr>
            </w:pP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rsidR="00B2730D" w:rsidRPr="00BF6911" w:rsidRDefault="00B2730D" w:rsidP="00B2730D">
            <w:pPr>
              <w:spacing w:before="20" w:after="20"/>
              <w:rPr>
                <w:b/>
                <w:sz w:val="16"/>
                <w:szCs w:val="16"/>
              </w:rPr>
            </w:pPr>
            <w:r w:rsidRPr="00BF6911">
              <w:rPr>
                <w:b/>
                <w:sz w:val="16"/>
                <w:szCs w:val="16"/>
              </w:rPr>
              <w:t>Coffee</w:t>
            </w: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12</w:t>
            </w:r>
          </w:p>
        </w:tc>
        <w:tc>
          <w:tcPr>
            <w:tcW w:w="1418" w:type="dxa"/>
          </w:tcPr>
          <w:p w:rsidR="00B2730D" w:rsidRPr="00BF6911" w:rsidRDefault="00B2730D" w:rsidP="00B2730D">
            <w:pPr>
              <w:spacing w:before="20" w:after="20"/>
              <w:rPr>
                <w:b/>
                <w:sz w:val="16"/>
                <w:szCs w:val="16"/>
              </w:rPr>
            </w:pPr>
            <w:r w:rsidRPr="00BF6911">
              <w:rPr>
                <w:b/>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rsidR="00B2730D" w:rsidRPr="00BF6911" w:rsidRDefault="00B2730D" w:rsidP="00B2730D">
            <w:pPr>
              <w:spacing w:before="20" w:after="20"/>
              <w:rPr>
                <w:b/>
                <w:sz w:val="16"/>
                <w:szCs w:val="16"/>
              </w:rPr>
            </w:pP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rsidR="00B2730D" w:rsidRPr="00BF6911" w:rsidRDefault="00B2730D" w:rsidP="00B2730D">
            <w:pPr>
              <w:spacing w:before="20" w:after="20"/>
              <w:rPr>
                <w:b/>
                <w:sz w:val="16"/>
                <w:szCs w:val="16"/>
              </w:rPr>
            </w:pPr>
            <w:r w:rsidRPr="00BF6911">
              <w:rPr>
                <w:b/>
                <w:sz w:val="16"/>
                <w:szCs w:val="16"/>
              </w:rPr>
              <w:t>Paper</w:t>
            </w: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5</w:t>
            </w:r>
          </w:p>
        </w:tc>
        <w:tc>
          <w:tcPr>
            <w:tcW w:w="1418" w:type="dxa"/>
          </w:tcPr>
          <w:p w:rsidR="00B2730D" w:rsidRPr="00BF6911" w:rsidRDefault="00B2730D" w:rsidP="00B2730D">
            <w:pPr>
              <w:spacing w:before="20" w:after="20"/>
              <w:rPr>
                <w:b/>
                <w:sz w:val="16"/>
                <w:szCs w:val="16"/>
              </w:rPr>
            </w:pPr>
            <w:r w:rsidRPr="00BF6911">
              <w:rPr>
                <w:b/>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Netherlands</w:t>
            </w:r>
          </w:p>
        </w:tc>
        <w:tc>
          <w:tcPr>
            <w:tcW w:w="1561" w:type="dxa"/>
            <w:shd w:val="clear" w:color="auto" w:fill="auto"/>
          </w:tcPr>
          <w:p w:rsidR="00B2730D" w:rsidRPr="00BF6911" w:rsidRDefault="00B2730D" w:rsidP="00B2730D">
            <w:pPr>
              <w:spacing w:before="20" w:after="20"/>
              <w:rPr>
                <w:b/>
                <w:sz w:val="16"/>
                <w:szCs w:val="16"/>
              </w:rPr>
            </w:pP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rsidR="00B2730D" w:rsidRPr="00BF6911" w:rsidRDefault="00B2730D" w:rsidP="00B2730D">
            <w:pPr>
              <w:spacing w:before="20" w:after="20"/>
              <w:rPr>
                <w:b/>
                <w:sz w:val="16"/>
                <w:szCs w:val="16"/>
              </w:rPr>
            </w:pPr>
            <w:r w:rsidRPr="00BF6911">
              <w:rPr>
                <w:b/>
                <w:sz w:val="16"/>
                <w:szCs w:val="16"/>
              </w:rPr>
              <w:t>Sugar</w:t>
            </w: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2</w:t>
            </w:r>
          </w:p>
        </w:tc>
        <w:tc>
          <w:tcPr>
            <w:tcW w:w="1418" w:type="dxa"/>
          </w:tcPr>
          <w:p w:rsidR="00B2730D" w:rsidRPr="00BF6911" w:rsidRDefault="00B2730D" w:rsidP="00B2730D">
            <w:pPr>
              <w:spacing w:before="20" w:after="20"/>
              <w:rPr>
                <w:b/>
                <w:sz w:val="16"/>
                <w:szCs w:val="16"/>
              </w:rPr>
            </w:pPr>
            <w:r w:rsidRPr="00BF6911">
              <w:rPr>
                <w:b/>
                <w:sz w:val="16"/>
                <w:szCs w:val="16"/>
              </w:rPr>
              <w:t>EUR</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Netherlands</w:t>
            </w:r>
          </w:p>
        </w:tc>
        <w:tc>
          <w:tcPr>
            <w:tcW w:w="1561" w:type="dxa"/>
            <w:shd w:val="clear" w:color="auto" w:fill="auto"/>
          </w:tcPr>
          <w:p w:rsidR="00B2730D" w:rsidRPr="00BF6911" w:rsidRDefault="00B2730D" w:rsidP="00B2730D">
            <w:pPr>
              <w:spacing w:before="20" w:after="20"/>
              <w:rPr>
                <w:b/>
                <w:sz w:val="16"/>
                <w:szCs w:val="16"/>
              </w:rPr>
            </w:pP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rsidR="00B2730D" w:rsidRPr="00BF6911" w:rsidRDefault="00B2730D" w:rsidP="00B2730D">
            <w:pPr>
              <w:spacing w:before="20" w:after="20"/>
              <w:rPr>
                <w:b/>
                <w:sz w:val="16"/>
                <w:szCs w:val="16"/>
              </w:rPr>
            </w:pPr>
            <w:r w:rsidRPr="00BF6911">
              <w:rPr>
                <w:b/>
                <w:sz w:val="16"/>
                <w:szCs w:val="16"/>
              </w:rPr>
              <w:t>Paper</w:t>
            </w: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1</w:t>
            </w:r>
          </w:p>
        </w:tc>
        <w:tc>
          <w:tcPr>
            <w:tcW w:w="1418" w:type="dxa"/>
          </w:tcPr>
          <w:p w:rsidR="00B2730D" w:rsidRPr="00BF6911" w:rsidRDefault="00B2730D" w:rsidP="00B2730D">
            <w:pPr>
              <w:spacing w:before="20" w:after="20"/>
              <w:rPr>
                <w:b/>
                <w:sz w:val="16"/>
                <w:szCs w:val="16"/>
              </w:rPr>
            </w:pPr>
            <w:r w:rsidRPr="00BF6911">
              <w:rPr>
                <w:b/>
                <w:sz w:val="16"/>
                <w:szCs w:val="16"/>
              </w:rPr>
              <w:t>EUR</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rsidR="00B2730D" w:rsidRPr="00BF6911" w:rsidRDefault="00B2730D" w:rsidP="00B2730D">
            <w:pPr>
              <w:spacing w:before="20" w:after="20"/>
              <w:rPr>
                <w:b/>
                <w:sz w:val="16"/>
                <w:szCs w:val="16"/>
              </w:rPr>
            </w:pPr>
            <w:r w:rsidRPr="00BF6911">
              <w:rPr>
                <w:b/>
                <w:sz w:val="16"/>
                <w:szCs w:val="16"/>
              </w:rPr>
              <w:t>Joe</w:t>
            </w: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rsidR="00B2730D" w:rsidRPr="00BF6911" w:rsidRDefault="00B2730D" w:rsidP="00B2730D">
            <w:pPr>
              <w:spacing w:before="20" w:after="20"/>
              <w:rPr>
                <w:b/>
                <w:sz w:val="16"/>
                <w:szCs w:val="16"/>
              </w:rPr>
            </w:pP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6</w:t>
            </w:r>
          </w:p>
        </w:tc>
        <w:tc>
          <w:tcPr>
            <w:tcW w:w="1418" w:type="dxa"/>
          </w:tcPr>
          <w:p w:rsidR="00B2730D" w:rsidRPr="00BF6911" w:rsidRDefault="00B2730D" w:rsidP="00B2730D">
            <w:pPr>
              <w:spacing w:before="20" w:after="20"/>
              <w:rPr>
                <w:b/>
                <w:sz w:val="16"/>
                <w:szCs w:val="16"/>
              </w:rPr>
            </w:pPr>
            <w:r w:rsidRPr="00BF6911">
              <w:rPr>
                <w:b/>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rsidR="00B2730D" w:rsidRPr="00BF6911" w:rsidRDefault="00B2730D" w:rsidP="00B2730D">
            <w:pPr>
              <w:spacing w:before="20" w:after="20"/>
              <w:rPr>
                <w:b/>
                <w:sz w:val="16"/>
                <w:szCs w:val="16"/>
              </w:rPr>
            </w:pPr>
            <w:r w:rsidRPr="00BF6911">
              <w:rPr>
                <w:b/>
                <w:sz w:val="16"/>
                <w:szCs w:val="16"/>
              </w:rPr>
              <w:t>Joe</w:t>
            </w: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rsidR="00B2730D" w:rsidRPr="00BF6911" w:rsidRDefault="00B2730D" w:rsidP="00B2730D">
            <w:pPr>
              <w:spacing w:before="20" w:after="20"/>
              <w:rPr>
                <w:b/>
                <w:sz w:val="16"/>
                <w:szCs w:val="16"/>
              </w:rPr>
            </w:pP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1</w:t>
            </w:r>
          </w:p>
        </w:tc>
        <w:tc>
          <w:tcPr>
            <w:tcW w:w="1418" w:type="dxa"/>
          </w:tcPr>
          <w:p w:rsidR="00B2730D" w:rsidRPr="00BF6911" w:rsidRDefault="00B2730D" w:rsidP="00B2730D">
            <w:pPr>
              <w:spacing w:before="20" w:after="20"/>
              <w:rPr>
                <w:b/>
                <w:sz w:val="16"/>
                <w:szCs w:val="16"/>
              </w:rPr>
            </w:pPr>
            <w:r w:rsidRPr="00BF6911">
              <w:rPr>
                <w:b/>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rsidR="00B2730D" w:rsidRPr="00BF6911" w:rsidRDefault="00B2730D" w:rsidP="00B2730D">
            <w:pPr>
              <w:spacing w:before="20" w:after="20"/>
              <w:rPr>
                <w:b/>
                <w:sz w:val="16"/>
                <w:szCs w:val="16"/>
              </w:rPr>
            </w:pPr>
            <w:r w:rsidRPr="00BF6911">
              <w:rPr>
                <w:b/>
                <w:sz w:val="16"/>
                <w:szCs w:val="16"/>
              </w:rPr>
              <w:t>Sue</w:t>
            </w: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rsidR="00B2730D" w:rsidRPr="00BF6911" w:rsidRDefault="00B2730D" w:rsidP="00B2730D">
            <w:pPr>
              <w:spacing w:before="20" w:after="20"/>
              <w:rPr>
                <w:b/>
                <w:sz w:val="16"/>
                <w:szCs w:val="16"/>
              </w:rPr>
            </w:pP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8</w:t>
            </w:r>
          </w:p>
        </w:tc>
        <w:tc>
          <w:tcPr>
            <w:tcW w:w="1418" w:type="dxa"/>
          </w:tcPr>
          <w:p w:rsidR="00B2730D" w:rsidRPr="00BF6911" w:rsidRDefault="00B2730D" w:rsidP="00B2730D">
            <w:pPr>
              <w:spacing w:before="20" w:after="20"/>
              <w:rPr>
                <w:b/>
                <w:sz w:val="16"/>
                <w:szCs w:val="16"/>
              </w:rPr>
            </w:pPr>
            <w:r w:rsidRPr="00BF6911">
              <w:rPr>
                <w:b/>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rsidR="00B2730D" w:rsidRPr="00BF6911" w:rsidRDefault="00B2730D" w:rsidP="00B2730D">
            <w:pPr>
              <w:spacing w:before="20" w:after="20"/>
              <w:rPr>
                <w:b/>
                <w:sz w:val="16"/>
                <w:szCs w:val="16"/>
              </w:rPr>
            </w:pPr>
            <w:r w:rsidRPr="00BF6911">
              <w:rPr>
                <w:b/>
                <w:sz w:val="16"/>
                <w:szCs w:val="16"/>
              </w:rPr>
              <w:t>Sue</w:t>
            </w: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rsidR="00B2730D" w:rsidRPr="00BF6911" w:rsidRDefault="00B2730D" w:rsidP="00B2730D">
            <w:pPr>
              <w:spacing w:before="20" w:after="20"/>
              <w:rPr>
                <w:b/>
                <w:sz w:val="16"/>
                <w:szCs w:val="16"/>
              </w:rPr>
            </w:pP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4</w:t>
            </w:r>
          </w:p>
        </w:tc>
        <w:tc>
          <w:tcPr>
            <w:tcW w:w="1418" w:type="dxa"/>
          </w:tcPr>
          <w:p w:rsidR="00B2730D" w:rsidRPr="00BF6911" w:rsidRDefault="00B2730D" w:rsidP="00B2730D">
            <w:pPr>
              <w:spacing w:before="20" w:after="20"/>
              <w:rPr>
                <w:b/>
                <w:sz w:val="16"/>
                <w:szCs w:val="16"/>
              </w:rPr>
            </w:pPr>
            <w:r w:rsidRPr="00BF6911">
              <w:rPr>
                <w:b/>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Netherlands</w:t>
            </w:r>
          </w:p>
        </w:tc>
        <w:tc>
          <w:tcPr>
            <w:tcW w:w="1561" w:type="dxa"/>
            <w:shd w:val="clear" w:color="auto" w:fill="auto"/>
          </w:tcPr>
          <w:p w:rsidR="00B2730D" w:rsidRPr="00BF6911" w:rsidRDefault="00B2730D" w:rsidP="00B2730D">
            <w:pPr>
              <w:spacing w:before="20" w:after="20"/>
              <w:rPr>
                <w:b/>
                <w:sz w:val="16"/>
                <w:szCs w:val="16"/>
              </w:rPr>
            </w:pPr>
            <w:r w:rsidRPr="00BF6911">
              <w:rPr>
                <w:b/>
                <w:sz w:val="16"/>
                <w:szCs w:val="16"/>
              </w:rPr>
              <w:t>Sue</w:t>
            </w: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rsidR="00B2730D" w:rsidRPr="00BF6911" w:rsidRDefault="00B2730D" w:rsidP="00B2730D">
            <w:pPr>
              <w:spacing w:before="20" w:after="20"/>
              <w:rPr>
                <w:b/>
                <w:sz w:val="16"/>
                <w:szCs w:val="16"/>
              </w:rPr>
            </w:pP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2</w:t>
            </w:r>
          </w:p>
        </w:tc>
        <w:tc>
          <w:tcPr>
            <w:tcW w:w="1418" w:type="dxa"/>
          </w:tcPr>
          <w:p w:rsidR="00B2730D" w:rsidRPr="00BF6911" w:rsidRDefault="00B2730D" w:rsidP="00B2730D">
            <w:pPr>
              <w:spacing w:before="20" w:after="20"/>
              <w:rPr>
                <w:b/>
                <w:sz w:val="16"/>
                <w:szCs w:val="16"/>
              </w:rPr>
            </w:pPr>
            <w:r w:rsidRPr="00BF6911">
              <w:rPr>
                <w:b/>
                <w:sz w:val="16"/>
                <w:szCs w:val="16"/>
              </w:rPr>
              <w:t>EUR</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Netherlands</w:t>
            </w:r>
          </w:p>
        </w:tc>
        <w:tc>
          <w:tcPr>
            <w:tcW w:w="1561" w:type="dxa"/>
            <w:shd w:val="clear" w:color="auto" w:fill="auto"/>
          </w:tcPr>
          <w:p w:rsidR="00B2730D" w:rsidRPr="00BF6911" w:rsidRDefault="00B2730D" w:rsidP="00B2730D">
            <w:pPr>
              <w:spacing w:before="20" w:after="20"/>
              <w:rPr>
                <w:b/>
                <w:sz w:val="16"/>
                <w:szCs w:val="16"/>
              </w:rPr>
            </w:pPr>
            <w:r w:rsidRPr="00BF6911">
              <w:rPr>
                <w:b/>
                <w:sz w:val="16"/>
                <w:szCs w:val="16"/>
              </w:rPr>
              <w:t>Sue</w:t>
            </w: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rsidR="00B2730D" w:rsidRPr="00BF6911" w:rsidRDefault="00B2730D" w:rsidP="00B2730D">
            <w:pPr>
              <w:spacing w:before="20" w:after="20"/>
              <w:rPr>
                <w:b/>
                <w:sz w:val="16"/>
                <w:szCs w:val="16"/>
              </w:rPr>
            </w:pP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3</w:t>
            </w:r>
          </w:p>
        </w:tc>
        <w:tc>
          <w:tcPr>
            <w:tcW w:w="1418" w:type="dxa"/>
          </w:tcPr>
          <w:p w:rsidR="00B2730D" w:rsidRPr="00BF6911" w:rsidRDefault="00B2730D" w:rsidP="00B2730D">
            <w:pPr>
              <w:spacing w:before="20" w:after="20"/>
              <w:rPr>
                <w:b/>
                <w:sz w:val="16"/>
                <w:szCs w:val="16"/>
              </w:rPr>
            </w:pPr>
            <w:r w:rsidRPr="00BF6911">
              <w:rPr>
                <w:b/>
                <w:sz w:val="16"/>
                <w:szCs w:val="16"/>
              </w:rPr>
              <w:t>EUR</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rsidR="00B2730D" w:rsidRPr="00BF6911" w:rsidRDefault="00B2730D" w:rsidP="00B2730D">
            <w:pPr>
              <w:spacing w:before="20" w:after="20"/>
              <w:rPr>
                <w:b/>
                <w:sz w:val="16"/>
                <w:szCs w:val="16"/>
              </w:rPr>
            </w:pP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rsidR="00B2730D" w:rsidRPr="00BF6911" w:rsidRDefault="00B2730D" w:rsidP="00B2730D">
            <w:pPr>
              <w:spacing w:before="20" w:after="20"/>
              <w:rPr>
                <w:b/>
                <w:sz w:val="16"/>
                <w:szCs w:val="16"/>
              </w:rPr>
            </w:pP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14</w:t>
            </w:r>
          </w:p>
        </w:tc>
        <w:tc>
          <w:tcPr>
            <w:tcW w:w="1418" w:type="dxa"/>
          </w:tcPr>
          <w:p w:rsidR="00B2730D" w:rsidRPr="00BF6911" w:rsidRDefault="00B2730D" w:rsidP="00B2730D">
            <w:pPr>
              <w:spacing w:before="20" w:after="20"/>
              <w:rPr>
                <w:b/>
                <w:sz w:val="16"/>
                <w:szCs w:val="16"/>
              </w:rPr>
            </w:pPr>
            <w:r w:rsidRPr="00BF6911">
              <w:rPr>
                <w:b/>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rsidR="00B2730D" w:rsidRPr="00BF6911" w:rsidRDefault="00B2730D" w:rsidP="00B2730D">
            <w:pPr>
              <w:spacing w:before="20" w:after="20"/>
              <w:rPr>
                <w:b/>
                <w:sz w:val="16"/>
                <w:szCs w:val="16"/>
              </w:rPr>
            </w:pP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rsidR="00B2730D" w:rsidRPr="00BF6911" w:rsidRDefault="00B2730D" w:rsidP="00B2730D">
            <w:pPr>
              <w:spacing w:before="20" w:after="20"/>
              <w:rPr>
                <w:b/>
                <w:sz w:val="16"/>
                <w:szCs w:val="16"/>
              </w:rPr>
            </w:pP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5</w:t>
            </w:r>
          </w:p>
        </w:tc>
        <w:tc>
          <w:tcPr>
            <w:tcW w:w="1418" w:type="dxa"/>
          </w:tcPr>
          <w:p w:rsidR="00B2730D" w:rsidRPr="00BF6911" w:rsidRDefault="00B2730D" w:rsidP="00B2730D">
            <w:pPr>
              <w:spacing w:before="20" w:after="20"/>
              <w:rPr>
                <w:b/>
                <w:sz w:val="16"/>
                <w:szCs w:val="16"/>
              </w:rPr>
            </w:pPr>
            <w:r w:rsidRPr="00BF6911">
              <w:rPr>
                <w:b/>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Netherlands</w:t>
            </w:r>
          </w:p>
        </w:tc>
        <w:tc>
          <w:tcPr>
            <w:tcW w:w="1561" w:type="dxa"/>
            <w:shd w:val="clear" w:color="auto" w:fill="auto"/>
          </w:tcPr>
          <w:p w:rsidR="00B2730D" w:rsidRPr="00BF6911" w:rsidRDefault="00B2730D" w:rsidP="00B2730D">
            <w:pPr>
              <w:spacing w:before="20" w:after="20"/>
              <w:rPr>
                <w:b/>
                <w:sz w:val="16"/>
                <w:szCs w:val="16"/>
              </w:rPr>
            </w:pP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rsidR="00B2730D" w:rsidRPr="00BF6911" w:rsidRDefault="00B2730D" w:rsidP="00B2730D">
            <w:pPr>
              <w:spacing w:before="20" w:after="20"/>
              <w:rPr>
                <w:b/>
                <w:sz w:val="16"/>
                <w:szCs w:val="16"/>
              </w:rPr>
            </w:pP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2</w:t>
            </w:r>
          </w:p>
        </w:tc>
        <w:tc>
          <w:tcPr>
            <w:tcW w:w="1418" w:type="dxa"/>
          </w:tcPr>
          <w:p w:rsidR="00B2730D" w:rsidRPr="00BF6911" w:rsidRDefault="00B2730D" w:rsidP="00B2730D">
            <w:pPr>
              <w:spacing w:before="20" w:after="20"/>
              <w:rPr>
                <w:b/>
                <w:sz w:val="16"/>
                <w:szCs w:val="16"/>
              </w:rPr>
            </w:pPr>
            <w:r w:rsidRPr="00BF6911">
              <w:rPr>
                <w:b/>
                <w:sz w:val="16"/>
                <w:szCs w:val="16"/>
              </w:rPr>
              <w:t>EUR</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Netherlands</w:t>
            </w:r>
          </w:p>
        </w:tc>
        <w:tc>
          <w:tcPr>
            <w:tcW w:w="1561" w:type="dxa"/>
            <w:shd w:val="clear" w:color="auto" w:fill="auto"/>
          </w:tcPr>
          <w:p w:rsidR="00B2730D" w:rsidRPr="00BF6911" w:rsidRDefault="00B2730D" w:rsidP="00B2730D">
            <w:pPr>
              <w:spacing w:before="20" w:after="20"/>
              <w:rPr>
                <w:b/>
                <w:sz w:val="16"/>
                <w:szCs w:val="16"/>
              </w:rPr>
            </w:pP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rsidR="00B2730D" w:rsidRPr="00BF6911" w:rsidRDefault="00B2730D" w:rsidP="00B2730D">
            <w:pPr>
              <w:spacing w:before="20" w:after="20"/>
              <w:rPr>
                <w:b/>
                <w:sz w:val="16"/>
                <w:szCs w:val="16"/>
              </w:rPr>
            </w:pP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3</w:t>
            </w:r>
          </w:p>
        </w:tc>
        <w:tc>
          <w:tcPr>
            <w:tcW w:w="1418" w:type="dxa"/>
          </w:tcPr>
          <w:p w:rsidR="00B2730D" w:rsidRPr="00BF6911" w:rsidRDefault="00B2730D" w:rsidP="00B2730D">
            <w:pPr>
              <w:spacing w:before="20" w:after="20"/>
              <w:rPr>
                <w:b/>
                <w:sz w:val="16"/>
                <w:szCs w:val="16"/>
              </w:rPr>
            </w:pPr>
            <w:r w:rsidRPr="00BF6911">
              <w:rPr>
                <w:b/>
                <w:sz w:val="16"/>
                <w:szCs w:val="16"/>
              </w:rPr>
              <w:t>EUR</w:t>
            </w:r>
          </w:p>
        </w:tc>
      </w:tr>
    </w:tbl>
    <w:p w:rsidR="00B2730D" w:rsidRPr="00BF6911" w:rsidRDefault="00B2730D" w:rsidP="00B2730D">
      <w:pPr>
        <w:pStyle w:val="Caption"/>
      </w:pPr>
      <w:r w:rsidRPr="00BF6911">
        <w:t>Note that this result contains seven fully qualified aggregate values, plus fifteen rollup rows with subtotal values, shown in bold.</w:t>
      </w:r>
    </w:p>
    <w:p w:rsidR="00B2730D" w:rsidRPr="00BF6911" w:rsidRDefault="00B2730D" w:rsidP="00B2730D">
      <w:pPr>
        <w:pStyle w:val="Heading1"/>
        <w:numPr>
          <w:ilvl w:val="0"/>
          <w:numId w:val="3"/>
        </w:numPr>
      </w:pPr>
      <w:bookmarkStart w:id="160" w:name="_Toc337566368"/>
      <w:bookmarkStart w:id="161" w:name="_Toc337566454"/>
      <w:bookmarkStart w:id="162" w:name="_The_System_Query"/>
      <w:bookmarkStart w:id="163" w:name="_System_Query_Option"/>
      <w:bookmarkStart w:id="164" w:name="_Toc337731794"/>
      <w:bookmarkStart w:id="165" w:name="_Toc353294801"/>
      <w:bookmarkStart w:id="166" w:name="_Toc353294853"/>
      <w:bookmarkStart w:id="167" w:name="_Toc353377437"/>
      <w:bookmarkStart w:id="168" w:name="_Toc353390939"/>
      <w:bookmarkStart w:id="169" w:name="_Ref353442470"/>
      <w:bookmarkStart w:id="170" w:name="_Ref353442482"/>
      <w:bookmarkStart w:id="171" w:name="_Toc353453173"/>
      <w:bookmarkStart w:id="172" w:name="_Ref353460970"/>
      <w:bookmarkStart w:id="173" w:name="_Toc353983370"/>
      <w:bookmarkStart w:id="174" w:name="_Toc354059063"/>
      <w:bookmarkStart w:id="175" w:name="_Toc354070174"/>
      <w:bookmarkStart w:id="176" w:name="_Toc354668940"/>
      <w:bookmarkStart w:id="177" w:name="_Toc362428712"/>
      <w:bookmarkStart w:id="178" w:name="_Toc376977426"/>
      <w:bookmarkStart w:id="179" w:name="_Toc377031898"/>
      <w:bookmarkStart w:id="180" w:name="_Toc378326289"/>
      <w:bookmarkEnd w:id="160"/>
      <w:bookmarkEnd w:id="161"/>
      <w:bookmarkEnd w:id="162"/>
      <w:bookmarkEnd w:id="163"/>
      <w:r w:rsidRPr="00BF6911">
        <w:rPr>
          <w:noProof/>
        </w:rPr>
        <w:lastRenderedPageBreak/>
        <w:t>System Query Option</w:t>
      </w:r>
      <w:bookmarkEnd w:id="164"/>
      <w:r w:rsidRPr="00BF6911">
        <w:rPr>
          <w:noProof/>
        </w:rPr>
        <w:t xml:space="preserve"> </w:t>
      </w:r>
      <w:r w:rsidRPr="00BF6911">
        <w:rPr>
          <w:rStyle w:val="Datatype"/>
        </w:rPr>
        <w:t>$apply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B2730D" w:rsidRPr="00BF6911" w:rsidRDefault="00B2730D" w:rsidP="00B2730D">
      <w:bookmarkStart w:id="181" w:name="_Toc337731795"/>
      <w:r w:rsidRPr="00BF6911">
        <w:t xml:space="preserve">Aggregation behavior is triggered using the query option </w:t>
      </w:r>
      <w:r w:rsidRPr="00BF6911">
        <w:rPr>
          <w:rStyle w:val="Keyword"/>
        </w:rPr>
        <w:t>$apply</w:t>
      </w:r>
      <w:r w:rsidRPr="00BF6911">
        <w:t xml:space="preserve">. It takes a </w:t>
      </w:r>
      <w:r>
        <w:t>sequence</w:t>
      </w:r>
      <w:r w:rsidRPr="00BF6911">
        <w:t xml:space="preserve"> of set transformations, separated by forward slashes to express that they are consecutively applied, e.g. the result of each transformation is the input to the next transformation. This is consistent with the use of service-defined bindable and composable functions in path segments.</w:t>
      </w:r>
    </w:p>
    <w:p w:rsidR="00B2730D" w:rsidRPr="00BF6911" w:rsidRDefault="00B2730D" w:rsidP="00B2730D">
      <w:r w:rsidRPr="00BF6911">
        <w:t xml:space="preserve">Unless otherwise noted, each set transformation: </w:t>
      </w:r>
    </w:p>
    <w:p w:rsidR="00B2730D" w:rsidRPr="00BF6911" w:rsidRDefault="00B2730D" w:rsidP="00B2730D">
      <w:pPr>
        <w:pStyle w:val="ListParagraph"/>
        <w:numPr>
          <w:ilvl w:val="0"/>
          <w:numId w:val="15"/>
        </w:numPr>
        <w:rPr>
          <w:lang w:val="en-US"/>
        </w:rPr>
      </w:pPr>
      <w:r w:rsidRPr="00BF6911">
        <w:rPr>
          <w:lang w:val="en-US"/>
        </w:rPr>
        <w:t xml:space="preserve">preserves the structure of the input </w:t>
      </w:r>
      <w:r>
        <w:rPr>
          <w:lang w:val="en-US"/>
        </w:rPr>
        <w:t>type</w:t>
      </w:r>
      <w:r w:rsidRPr="00BF6911">
        <w:rPr>
          <w:lang w:val="en-US"/>
        </w:rPr>
        <w:t xml:space="preserve">, so the structure of the result fits into the data model of the service. </w:t>
      </w:r>
    </w:p>
    <w:p w:rsidR="00B2730D" w:rsidRPr="00BF6911" w:rsidRDefault="00B2730D" w:rsidP="00B2730D">
      <w:pPr>
        <w:pStyle w:val="ListParagraph"/>
        <w:numPr>
          <w:ilvl w:val="0"/>
          <w:numId w:val="15"/>
        </w:numPr>
        <w:rPr>
          <w:lang w:val="en-US"/>
        </w:rPr>
      </w:pPr>
      <w:r w:rsidRPr="00BF6911">
        <w:rPr>
          <w:lang w:val="en-US"/>
        </w:rPr>
        <w:t xml:space="preserve">does not necessarily preserve the number of </w:t>
      </w:r>
      <w:r>
        <w:rPr>
          <w:lang w:val="en-US"/>
        </w:rPr>
        <w:t xml:space="preserve">instances in the </w:t>
      </w:r>
      <w:r w:rsidRPr="00BF6911">
        <w:rPr>
          <w:lang w:val="en-US"/>
        </w:rPr>
        <w:t>result, as this will typically differ from the number of</w:t>
      </w:r>
      <w:r>
        <w:rPr>
          <w:lang w:val="en-US"/>
        </w:rPr>
        <w:t xml:space="preserve"> instances in the</w:t>
      </w:r>
      <w:r w:rsidRPr="00BF6911">
        <w:rPr>
          <w:lang w:val="en-US"/>
        </w:rPr>
        <w:t xml:space="preserve"> input </w:t>
      </w:r>
      <w:r>
        <w:rPr>
          <w:lang w:val="en-US"/>
        </w:rPr>
        <w:t>set</w:t>
      </w:r>
      <w:r w:rsidRPr="00BF6911">
        <w:rPr>
          <w:lang w:val="en-US"/>
        </w:rPr>
        <w:t>.</w:t>
      </w:r>
    </w:p>
    <w:p w:rsidR="00B2730D" w:rsidRPr="00BF6911" w:rsidRDefault="00B2730D" w:rsidP="00B2730D">
      <w:pPr>
        <w:pStyle w:val="ListParagraph"/>
        <w:numPr>
          <w:ilvl w:val="0"/>
          <w:numId w:val="15"/>
        </w:numPr>
        <w:rPr>
          <w:lang w:val="en-US"/>
        </w:rPr>
      </w:pPr>
      <w:r w:rsidRPr="00BF6911">
        <w:rPr>
          <w:lang w:val="en-US"/>
        </w:rPr>
        <w:t xml:space="preserve">does not necessarily guarantee that all properties of the result </w:t>
      </w:r>
      <w:r>
        <w:rPr>
          <w:lang w:val="en-US"/>
        </w:rPr>
        <w:t>instances</w:t>
      </w:r>
      <w:r w:rsidRPr="00BF6911">
        <w:rPr>
          <w:lang w:val="en-US"/>
        </w:rPr>
        <w:t xml:space="preserve"> have a well-defined value.</w:t>
      </w:r>
    </w:p>
    <w:p w:rsidR="00B2730D" w:rsidRPr="00BF6911" w:rsidRDefault="00B2730D" w:rsidP="00B2730D">
      <w:r w:rsidRPr="00BF6911">
        <w:t xml:space="preserve">So the actual (or relevant) structure of each intermediary result will resemble a projection of the original data model that could also have been formed using the standard system query options </w:t>
      </w:r>
      <w:r w:rsidRPr="00BF6911">
        <w:rPr>
          <w:rStyle w:val="Datatype"/>
        </w:rPr>
        <w:t>$expand</w:t>
      </w:r>
      <w:r w:rsidRPr="00BF6911">
        <w:t xml:space="preserve"> and </w:t>
      </w:r>
      <w:r w:rsidRPr="00BF6911">
        <w:rPr>
          <w:rStyle w:val="Datatype"/>
        </w:rPr>
        <w:t>$select</w:t>
      </w:r>
      <w:r w:rsidRPr="00BF6911">
        <w:t xml:space="preserve"> defined in </w:t>
      </w:r>
      <w:r w:rsidRPr="00BF6911">
        <w:rPr>
          <w:b/>
        </w:rPr>
        <w:t>[</w:t>
      </w:r>
      <w:r w:rsidRPr="00BF6911">
        <w:rPr>
          <w:noProof/>
        </w:rPr>
        <w:fldChar w:fldCharType="begin"/>
      </w:r>
      <w:r w:rsidRPr="00BF6911">
        <w:instrText xml:space="preserve"> REF odata \h  \* MERGEFORMAT </w:instrText>
      </w:r>
      <w:r w:rsidRPr="00BF6911">
        <w:rPr>
          <w:noProof/>
        </w:rPr>
      </w:r>
      <w:r w:rsidRPr="00BF6911">
        <w:rPr>
          <w:noProof/>
        </w:rPr>
        <w:fldChar w:fldCharType="separate"/>
      </w:r>
      <w:r w:rsidRPr="00BF6911">
        <w:rPr>
          <w:rStyle w:val="Refterm"/>
        </w:rPr>
        <w:t>OData-Protocol</w:t>
      </w:r>
      <w:r w:rsidRPr="00BF6911">
        <w:rPr>
          <w:noProof/>
        </w:rPr>
        <w:fldChar w:fldCharType="end"/>
      </w:r>
      <w:r w:rsidRPr="00BF6911">
        <w:rPr>
          <w:b/>
        </w:rPr>
        <w:t>]</w:t>
      </w:r>
      <w:r>
        <w:t>, with dynamic properties representing the aggregate values</w:t>
      </w:r>
      <w:r w:rsidRPr="00BF6911">
        <w:t xml:space="preserve">. The parameters of set transformations allow specifying how the result </w:t>
      </w:r>
      <w:r>
        <w:t>instances</w:t>
      </w:r>
      <w:r w:rsidRPr="00BF6911">
        <w:t xml:space="preserve"> are constructed from the input </w:t>
      </w:r>
      <w:r>
        <w:t>instances</w:t>
      </w:r>
      <w:r w:rsidRPr="00BF6911">
        <w:t>.</w:t>
      </w:r>
    </w:p>
    <w:p w:rsidR="00B2730D" w:rsidRPr="00BF6911" w:rsidRDefault="00B2730D" w:rsidP="00B2730D">
      <w:r w:rsidRPr="00BF6911">
        <w:t>The set transformations defined by this extension are</w:t>
      </w:r>
    </w:p>
    <w:p w:rsidR="00B2730D" w:rsidRPr="00BF6911" w:rsidRDefault="00B055C3" w:rsidP="00B2730D">
      <w:pPr>
        <w:pStyle w:val="ListParagraph"/>
        <w:numPr>
          <w:ilvl w:val="0"/>
          <w:numId w:val="13"/>
        </w:numPr>
        <w:rPr>
          <w:lang w:val="en-US"/>
        </w:rPr>
      </w:pPr>
      <w:hyperlink w:anchor="_The_aggregate_Transformation_1" w:history="1">
        <w:r w:rsidR="00B2730D" w:rsidRPr="00BF6911">
          <w:rPr>
            <w:rStyle w:val="Hyperlink"/>
            <w:rFonts w:ascii="Courier New" w:hAnsi="Courier New"/>
            <w:lang w:val="en-US"/>
          </w:rPr>
          <w:t>aggregate</w:t>
        </w:r>
      </w:hyperlink>
    </w:p>
    <w:p w:rsidR="00B2730D" w:rsidRPr="00BF6911" w:rsidRDefault="00B055C3" w:rsidP="00B2730D">
      <w:pPr>
        <w:pStyle w:val="ListParagraph"/>
        <w:numPr>
          <w:ilvl w:val="0"/>
          <w:numId w:val="13"/>
        </w:numPr>
        <w:rPr>
          <w:lang w:val="en-US"/>
        </w:rPr>
      </w:pPr>
      <w:hyperlink w:anchor="_The_topcount_Transformation" w:history="1">
        <w:r w:rsidR="00B2730D" w:rsidRPr="00BF6911">
          <w:rPr>
            <w:rStyle w:val="Hyperlink"/>
            <w:rFonts w:ascii="Courier New" w:hAnsi="Courier New"/>
            <w:lang w:val="en-US"/>
          </w:rPr>
          <w:t>topcount</w:t>
        </w:r>
      </w:hyperlink>
    </w:p>
    <w:p w:rsidR="00B2730D" w:rsidRPr="00BF6911" w:rsidRDefault="00B055C3" w:rsidP="00B2730D">
      <w:pPr>
        <w:pStyle w:val="ListParagraph"/>
        <w:numPr>
          <w:ilvl w:val="0"/>
          <w:numId w:val="13"/>
        </w:numPr>
        <w:rPr>
          <w:lang w:val="en-US"/>
        </w:rPr>
      </w:pPr>
      <w:hyperlink w:anchor="_The_topsum_Transformation" w:history="1">
        <w:r w:rsidR="00B2730D" w:rsidRPr="00BF6911">
          <w:rPr>
            <w:rStyle w:val="Hyperlink"/>
            <w:rFonts w:ascii="Courier New" w:hAnsi="Courier New"/>
            <w:lang w:val="en-US"/>
          </w:rPr>
          <w:t>topsum</w:t>
        </w:r>
      </w:hyperlink>
    </w:p>
    <w:p w:rsidR="00B2730D" w:rsidRPr="00BF6911" w:rsidRDefault="00B055C3" w:rsidP="00B2730D">
      <w:pPr>
        <w:pStyle w:val="ListParagraph"/>
        <w:numPr>
          <w:ilvl w:val="0"/>
          <w:numId w:val="13"/>
        </w:numPr>
        <w:rPr>
          <w:lang w:val="en-US"/>
        </w:rPr>
      </w:pPr>
      <w:hyperlink w:anchor="_The_toppercent_Transformation" w:history="1">
        <w:r w:rsidR="00B2730D" w:rsidRPr="00BF6911">
          <w:rPr>
            <w:rStyle w:val="Hyperlink"/>
            <w:rFonts w:ascii="Courier New" w:hAnsi="Courier New"/>
            <w:lang w:val="en-US"/>
          </w:rPr>
          <w:t>toppercent</w:t>
        </w:r>
      </w:hyperlink>
    </w:p>
    <w:p w:rsidR="00B2730D" w:rsidRPr="00BF6911" w:rsidRDefault="00B055C3" w:rsidP="00B2730D">
      <w:pPr>
        <w:pStyle w:val="ListParagraph"/>
        <w:numPr>
          <w:ilvl w:val="0"/>
          <w:numId w:val="13"/>
        </w:numPr>
        <w:rPr>
          <w:lang w:val="en-US"/>
        </w:rPr>
      </w:pPr>
      <w:hyperlink w:anchor="_The_bottomcount_Transformation" w:history="1">
        <w:r w:rsidR="00B2730D" w:rsidRPr="00BF6911">
          <w:rPr>
            <w:rStyle w:val="Hyperlink"/>
            <w:rFonts w:ascii="Courier New" w:hAnsi="Courier New"/>
            <w:lang w:val="en-US"/>
          </w:rPr>
          <w:t>bottomcount</w:t>
        </w:r>
      </w:hyperlink>
    </w:p>
    <w:p w:rsidR="00B2730D" w:rsidRPr="00BF6911" w:rsidRDefault="00B055C3" w:rsidP="00B2730D">
      <w:pPr>
        <w:pStyle w:val="ListParagraph"/>
        <w:numPr>
          <w:ilvl w:val="0"/>
          <w:numId w:val="13"/>
        </w:numPr>
        <w:rPr>
          <w:lang w:val="en-US"/>
        </w:rPr>
      </w:pPr>
      <w:hyperlink w:anchor="_The_bottomsum_Transformation" w:history="1">
        <w:r w:rsidR="00B2730D" w:rsidRPr="00BF6911">
          <w:rPr>
            <w:rStyle w:val="Hyperlink"/>
            <w:rFonts w:ascii="Courier New" w:hAnsi="Courier New"/>
            <w:lang w:val="en-US"/>
          </w:rPr>
          <w:t>bottomsum</w:t>
        </w:r>
      </w:hyperlink>
    </w:p>
    <w:p w:rsidR="00B2730D" w:rsidRPr="00BF6911" w:rsidRDefault="00B055C3" w:rsidP="00B2730D">
      <w:pPr>
        <w:pStyle w:val="ListParagraph"/>
        <w:numPr>
          <w:ilvl w:val="0"/>
          <w:numId w:val="13"/>
        </w:numPr>
        <w:rPr>
          <w:lang w:val="en-US"/>
        </w:rPr>
      </w:pPr>
      <w:hyperlink w:anchor="_The_bottompercent_Transformation" w:history="1">
        <w:r w:rsidR="00B2730D" w:rsidRPr="00BF6911">
          <w:rPr>
            <w:rStyle w:val="Hyperlink"/>
            <w:rFonts w:ascii="Courier New" w:hAnsi="Courier New"/>
            <w:lang w:val="en-US"/>
          </w:rPr>
          <w:t>bottompercent</w:t>
        </w:r>
      </w:hyperlink>
    </w:p>
    <w:p w:rsidR="00B2730D" w:rsidRPr="00BF6911" w:rsidRDefault="00B055C3" w:rsidP="00B2730D">
      <w:pPr>
        <w:pStyle w:val="ListParagraph"/>
        <w:numPr>
          <w:ilvl w:val="0"/>
          <w:numId w:val="13"/>
        </w:numPr>
        <w:rPr>
          <w:lang w:val="en-US"/>
        </w:rPr>
      </w:pPr>
      <w:hyperlink w:anchor="_The_identity_Transformation" w:history="1">
        <w:r w:rsidR="00B2730D" w:rsidRPr="00BF6911">
          <w:rPr>
            <w:rStyle w:val="Hyperlink"/>
            <w:rFonts w:ascii="Courier New" w:hAnsi="Courier New"/>
            <w:lang w:val="en-US"/>
          </w:rPr>
          <w:t>identity</w:t>
        </w:r>
      </w:hyperlink>
    </w:p>
    <w:p w:rsidR="00B2730D" w:rsidRPr="00BF6911" w:rsidRDefault="00B055C3" w:rsidP="00B2730D">
      <w:pPr>
        <w:pStyle w:val="ListParagraph"/>
        <w:numPr>
          <w:ilvl w:val="0"/>
          <w:numId w:val="13"/>
        </w:numPr>
        <w:rPr>
          <w:lang w:val="en-US"/>
        </w:rPr>
      </w:pPr>
      <w:hyperlink w:anchor="_Transformation_concat" w:history="1">
        <w:r w:rsidR="00B2730D" w:rsidRPr="00BF6911">
          <w:rPr>
            <w:rStyle w:val="Hyperlink"/>
            <w:rFonts w:ascii="Courier New" w:hAnsi="Courier New"/>
            <w:lang w:val="en-US"/>
          </w:rPr>
          <w:t>concat</w:t>
        </w:r>
      </w:hyperlink>
    </w:p>
    <w:p w:rsidR="00B2730D" w:rsidRPr="00BF6911" w:rsidRDefault="00B055C3" w:rsidP="00B2730D">
      <w:pPr>
        <w:pStyle w:val="ListParagraph"/>
        <w:numPr>
          <w:ilvl w:val="0"/>
          <w:numId w:val="13"/>
        </w:numPr>
        <w:rPr>
          <w:lang w:val="en-US"/>
        </w:rPr>
      </w:pPr>
      <w:hyperlink w:anchor="_The_groupby_Transformation_1" w:history="1">
        <w:r w:rsidR="00B2730D" w:rsidRPr="00BF6911">
          <w:rPr>
            <w:rStyle w:val="Hyperlink"/>
            <w:rFonts w:ascii="Courier New" w:hAnsi="Courier New"/>
            <w:lang w:val="en-US"/>
          </w:rPr>
          <w:t>groupby</w:t>
        </w:r>
      </w:hyperlink>
    </w:p>
    <w:p w:rsidR="00B2730D" w:rsidRPr="00BF6911" w:rsidRDefault="00B055C3" w:rsidP="00B2730D">
      <w:pPr>
        <w:pStyle w:val="ListParagraph"/>
        <w:numPr>
          <w:ilvl w:val="0"/>
          <w:numId w:val="13"/>
        </w:numPr>
        <w:rPr>
          <w:rStyle w:val="Datatype"/>
          <w:lang w:val="en-US"/>
        </w:rPr>
      </w:pPr>
      <w:hyperlink w:anchor="_The_filter_Transformation" w:history="1">
        <w:r w:rsidR="00B2730D" w:rsidRPr="00BF6911">
          <w:rPr>
            <w:rStyle w:val="Hyperlink"/>
            <w:rFonts w:ascii="Courier New" w:hAnsi="Courier New"/>
            <w:lang w:val="en-US"/>
          </w:rPr>
          <w:t>filter</w:t>
        </w:r>
      </w:hyperlink>
    </w:p>
    <w:p w:rsidR="00B2730D" w:rsidRPr="00BF6911" w:rsidRDefault="00B055C3" w:rsidP="00B2730D">
      <w:pPr>
        <w:pStyle w:val="ListParagraph"/>
        <w:numPr>
          <w:ilvl w:val="0"/>
          <w:numId w:val="13"/>
        </w:numPr>
        <w:rPr>
          <w:rStyle w:val="Datatype"/>
          <w:lang w:val="en-US"/>
        </w:rPr>
      </w:pPr>
      <w:hyperlink w:anchor="_The_expand_Transformation" w:history="1">
        <w:r w:rsidR="00B2730D" w:rsidRPr="00BF6911">
          <w:rPr>
            <w:rStyle w:val="Hyperlink"/>
            <w:rFonts w:ascii="Courier New" w:hAnsi="Courier New"/>
            <w:lang w:val="en-US"/>
          </w:rPr>
          <w:t>expand</w:t>
        </w:r>
      </w:hyperlink>
    </w:p>
    <w:p w:rsidR="00B2730D" w:rsidRPr="00BF6911" w:rsidRDefault="00B2730D" w:rsidP="00B2730D">
      <w:r w:rsidRPr="00BF6911">
        <w:t xml:space="preserve">Service-defined </w:t>
      </w:r>
      <w:r>
        <w:t>bound</w:t>
      </w:r>
      <w:r w:rsidRPr="00BF6911">
        <w:t xml:space="preserve"> functions that take an entity set as their binding parameter MAY be used </w:t>
      </w:r>
      <w:r>
        <w:t xml:space="preserve">as set transformations </w:t>
      </w:r>
      <w:r w:rsidRPr="00BF6911">
        <w:t xml:space="preserve">within </w:t>
      </w:r>
      <w:r w:rsidRPr="00BF6911">
        <w:rPr>
          <w:rStyle w:val="Datatype"/>
        </w:rPr>
        <w:t>$apply</w:t>
      </w:r>
      <w:r w:rsidRPr="00BF6911">
        <w:t xml:space="preserve"> if the type of the binding parameter matches the type of the </w:t>
      </w:r>
      <w:r>
        <w:t>result set of the preceding transformation</w:t>
      </w:r>
      <w:r w:rsidRPr="00BF6911">
        <w:t>.</w:t>
      </w:r>
      <w:r>
        <w:t xml:space="preserve"> If it returns an entity set, further transformations can follow the bound function. The parameter syntax for bound function segments is identical to the parameter syntax for bound functions in resource path segments or </w:t>
      </w:r>
      <w:r w:rsidRPr="00BA5453">
        <w:rPr>
          <w:rStyle w:val="Datatype"/>
        </w:rPr>
        <w:t>$filter</w:t>
      </w:r>
      <w:r>
        <w:t xml:space="preserve"> expressions. See section </w:t>
      </w:r>
      <w:r>
        <w:fldChar w:fldCharType="begin"/>
      </w:r>
      <w:r>
        <w:instrText xml:space="preserve"> REF _Ref362422336 \r \h </w:instrText>
      </w:r>
      <w:r>
        <w:fldChar w:fldCharType="separate"/>
      </w:r>
      <w:r>
        <w:t>7.6</w:t>
      </w:r>
      <w:r>
        <w:fldChar w:fldCharType="end"/>
      </w:r>
      <w:r>
        <w:t xml:space="preserve"> for an example.</w:t>
      </w:r>
    </w:p>
    <w:p w:rsidR="00B2730D" w:rsidRPr="00BF6911" w:rsidRDefault="00B2730D" w:rsidP="00B2730D">
      <w:pPr>
        <w:suppressAutoHyphens/>
        <w:spacing w:line="100" w:lineRule="atLeast"/>
        <w:rPr>
          <w:i/>
        </w:rPr>
      </w:pPr>
      <w:bookmarkStart w:id="182" w:name="_The_aggregate_Transformation"/>
      <w:bookmarkEnd w:id="182"/>
      <w:r w:rsidRPr="00BF6911">
        <w:t xml:space="preserve">If a data service </w:t>
      </w:r>
      <w:r>
        <w:t xml:space="preserve">that supports </w:t>
      </w:r>
      <w:r w:rsidRPr="00101BE4">
        <w:rPr>
          <w:rStyle w:val="Datatype"/>
        </w:rPr>
        <w:t>$apply</w:t>
      </w:r>
      <w:r>
        <w:t xml:space="preserve"> </w:t>
      </w:r>
      <w:r w:rsidRPr="00BF6911">
        <w:t xml:space="preserve">does not support </w:t>
      </w:r>
      <w:r>
        <w:t>it</w:t>
      </w:r>
      <w:r w:rsidRPr="00BF6911">
        <w:t xml:space="preserve"> on the collection identified by the request resource path, it MUST fail with </w:t>
      </w:r>
      <w:hyperlink w:anchor="_501_Not_Implemented" w:history="1">
        <w:r w:rsidRPr="00BF6911">
          <w:rPr>
            <w:rStyle w:val="Datatype"/>
          </w:rPr>
          <w:t>501 Not Implemented</w:t>
        </w:r>
      </w:hyperlink>
      <w:r w:rsidRPr="00BF6911">
        <w:t xml:space="preserve"> and a meaningful human-readable error message.</w:t>
      </w:r>
    </w:p>
    <w:p w:rsidR="00B2730D" w:rsidRPr="00BF6911" w:rsidRDefault="00B2730D" w:rsidP="00B2730D">
      <w:pPr>
        <w:pStyle w:val="Heading2"/>
        <w:numPr>
          <w:ilvl w:val="1"/>
          <w:numId w:val="3"/>
        </w:numPr>
      </w:pPr>
      <w:bookmarkStart w:id="183" w:name="_Toc361760556"/>
      <w:bookmarkStart w:id="184" w:name="_Toc361844135"/>
      <w:bookmarkStart w:id="185" w:name="_Toc361944674"/>
      <w:bookmarkStart w:id="186" w:name="_The_aggregate_Transformation_1"/>
      <w:bookmarkStart w:id="187" w:name="_Transformation_aggregate"/>
      <w:bookmarkStart w:id="188" w:name="_Toc353983371"/>
      <w:bookmarkStart w:id="189" w:name="_Toc354059064"/>
      <w:bookmarkStart w:id="190" w:name="_Toc354070175"/>
      <w:bookmarkStart w:id="191" w:name="_Toc354668941"/>
      <w:bookmarkStart w:id="192" w:name="_Toc362428713"/>
      <w:bookmarkStart w:id="193" w:name="_Toc376977427"/>
      <w:bookmarkStart w:id="194" w:name="_Toc377031899"/>
      <w:bookmarkStart w:id="195" w:name="_Toc378326290"/>
      <w:bookmarkStart w:id="196" w:name="_Toc353390940"/>
      <w:bookmarkStart w:id="197" w:name="_Toc353294802"/>
      <w:bookmarkStart w:id="198" w:name="_Toc353294854"/>
      <w:bookmarkStart w:id="199" w:name="_Toc353377438"/>
      <w:bookmarkStart w:id="200" w:name="_Toc353453174"/>
      <w:bookmarkEnd w:id="183"/>
      <w:bookmarkEnd w:id="184"/>
      <w:bookmarkEnd w:id="185"/>
      <w:bookmarkEnd w:id="186"/>
      <w:bookmarkEnd w:id="187"/>
      <w:r w:rsidRPr="00BF6911">
        <w:t xml:space="preserve">Transformation </w:t>
      </w:r>
      <w:r w:rsidRPr="00BF6911">
        <w:rPr>
          <w:rStyle w:val="Datatype"/>
        </w:rPr>
        <w:t>aggregate</w:t>
      </w:r>
      <w:bookmarkEnd w:id="188"/>
      <w:bookmarkEnd w:id="189"/>
      <w:bookmarkEnd w:id="190"/>
      <w:bookmarkEnd w:id="191"/>
      <w:bookmarkEnd w:id="192"/>
      <w:bookmarkEnd w:id="193"/>
      <w:bookmarkEnd w:id="194"/>
      <w:bookmarkEnd w:id="195"/>
      <w:r w:rsidRPr="00BF6911">
        <w:t xml:space="preserve"> </w:t>
      </w:r>
      <w:bookmarkEnd w:id="196"/>
      <w:bookmarkEnd w:id="197"/>
      <w:bookmarkEnd w:id="198"/>
      <w:bookmarkEnd w:id="199"/>
      <w:bookmarkEnd w:id="200"/>
    </w:p>
    <w:p w:rsidR="00B2730D" w:rsidRPr="00BF6911" w:rsidRDefault="00B2730D" w:rsidP="00B2730D">
      <w:r w:rsidRPr="00BF6911">
        <w:t xml:space="preserve">The </w:t>
      </w:r>
      <w:r w:rsidRPr="00BF6911">
        <w:rPr>
          <w:rStyle w:val="Datatype"/>
        </w:rPr>
        <w:t>aggregate</w:t>
      </w:r>
      <w:r w:rsidRPr="00BF6911">
        <w:t xml:space="preserve"> transformation takes </w:t>
      </w:r>
      <w:r>
        <w:t>one</w:t>
      </w:r>
      <w:r w:rsidRPr="00BF6911">
        <w:t xml:space="preserve"> or more </w:t>
      </w:r>
      <w:r w:rsidRPr="006D188D">
        <w:rPr>
          <w:i/>
        </w:rPr>
        <w:t>aggregate expressions</w:t>
      </w:r>
      <w:r w:rsidRPr="00BF6911">
        <w:t xml:space="preserve"> </w:t>
      </w:r>
      <w:r>
        <w:t xml:space="preserve">as parameters </w:t>
      </w:r>
      <w:r w:rsidRPr="00BF6911">
        <w:t xml:space="preserve">and returns a result set with a single </w:t>
      </w:r>
      <w:r>
        <w:t>instance</w:t>
      </w:r>
      <w:r w:rsidRPr="00BF6911">
        <w:t xml:space="preserve">, representing the aggregated value for all </w:t>
      </w:r>
      <w:r>
        <w:t>instances</w:t>
      </w:r>
      <w:r w:rsidRPr="00BF6911">
        <w:t xml:space="preserve"> in the input set.</w:t>
      </w:r>
    </w:p>
    <w:p w:rsidR="00B2730D" w:rsidRPr="006D188D" w:rsidRDefault="00B2730D" w:rsidP="00B2730D">
      <w:r w:rsidRPr="006D188D">
        <w:t>An aggregate expression may be:</w:t>
      </w:r>
    </w:p>
    <w:p w:rsidR="00B2730D" w:rsidRDefault="00B2730D" w:rsidP="00B2730D">
      <w:pPr>
        <w:pStyle w:val="ListParagraph"/>
        <w:numPr>
          <w:ilvl w:val="0"/>
          <w:numId w:val="15"/>
        </w:numPr>
        <w:rPr>
          <w:lang w:val="en-US"/>
        </w:rPr>
      </w:pPr>
      <w:r w:rsidRPr="00BF6911">
        <w:rPr>
          <w:lang w:val="en-US"/>
        </w:rPr>
        <w:t xml:space="preserve">an expression </w:t>
      </w:r>
      <w:r>
        <w:rPr>
          <w:lang w:val="en-US"/>
        </w:rPr>
        <w:t>valid</w:t>
      </w:r>
      <w:r w:rsidRPr="00BF6911">
        <w:rPr>
          <w:lang w:val="en-US"/>
        </w:rPr>
        <w:t xml:space="preserve"> in a </w:t>
      </w:r>
      <w:r w:rsidRPr="00130630">
        <w:rPr>
          <w:rStyle w:val="Datatype"/>
          <w:lang w:val="en-US"/>
        </w:rPr>
        <w:t>$filter</w:t>
      </w:r>
      <w:r w:rsidRPr="00BF6911">
        <w:rPr>
          <w:lang w:val="en-US"/>
        </w:rPr>
        <w:t xml:space="preserve"> system query option on the input set</w:t>
      </w:r>
      <w:r w:rsidRPr="000F66DC">
        <w:rPr>
          <w:lang w:val="en-US"/>
        </w:rPr>
        <w:t xml:space="preserve"> </w:t>
      </w:r>
      <w:r>
        <w:rPr>
          <w:lang w:val="en-US"/>
        </w:rPr>
        <w:t>that</w:t>
      </w:r>
      <w:r w:rsidRPr="00BF6911">
        <w:rPr>
          <w:lang w:val="en-US"/>
        </w:rPr>
        <w:t xml:space="preserve"> result</w:t>
      </w:r>
      <w:r>
        <w:rPr>
          <w:lang w:val="en-US"/>
        </w:rPr>
        <w:t>s</w:t>
      </w:r>
      <w:r w:rsidRPr="00BF6911">
        <w:rPr>
          <w:lang w:val="en-US"/>
        </w:rPr>
        <w:t xml:space="preserve"> in a simple value</w:t>
      </w:r>
      <w:r>
        <w:rPr>
          <w:lang w:val="en-US"/>
        </w:rPr>
        <w:t xml:space="preserve">, e.g. the path to an aggregatable property, with a specified </w:t>
      </w:r>
      <w:hyperlink w:anchor="_Aggregation_Methods_1" w:history="1">
        <w:r w:rsidRPr="00130630">
          <w:rPr>
            <w:rStyle w:val="Hyperlink"/>
            <w:lang w:val="en-US"/>
          </w:rPr>
          <w:t>aggregation method</w:t>
        </w:r>
      </w:hyperlink>
      <w:r>
        <w:rPr>
          <w:lang w:val="en-US"/>
        </w:rPr>
        <w:t xml:space="preserve">, </w:t>
      </w:r>
    </w:p>
    <w:p w:rsidR="00B2730D" w:rsidRDefault="00B2730D" w:rsidP="00B2730D">
      <w:pPr>
        <w:pStyle w:val="ListParagraph"/>
        <w:numPr>
          <w:ilvl w:val="0"/>
          <w:numId w:val="15"/>
        </w:numPr>
        <w:rPr>
          <w:lang w:val="en-US"/>
        </w:rPr>
      </w:pPr>
      <w:r w:rsidRPr="00747C8E">
        <w:rPr>
          <w:lang w:val="en-US"/>
        </w:rPr>
        <w:t xml:space="preserve">a </w:t>
      </w:r>
      <w:hyperlink w:anchor="_Custom_Aggregates" w:history="1">
        <w:r w:rsidRPr="006E7F8E">
          <w:rPr>
            <w:lang w:val="en-US"/>
          </w:rPr>
          <w:t>custom aggregat</w:t>
        </w:r>
      </w:hyperlink>
      <w:r w:rsidRPr="00747C8E">
        <w:rPr>
          <w:lang w:val="en-US"/>
        </w:rPr>
        <w:t>e</w:t>
      </w:r>
      <w:r>
        <w:rPr>
          <w:lang w:val="en-US"/>
        </w:rPr>
        <w:t>,</w:t>
      </w:r>
    </w:p>
    <w:p w:rsidR="00B2730D" w:rsidRDefault="00B2730D" w:rsidP="00B2730D">
      <w:pPr>
        <w:pStyle w:val="ListParagraph"/>
        <w:numPr>
          <w:ilvl w:val="0"/>
          <w:numId w:val="15"/>
        </w:numPr>
        <w:rPr>
          <w:lang w:val="en-US"/>
        </w:rPr>
      </w:pPr>
      <w:r w:rsidRPr="00C870FC">
        <w:rPr>
          <w:lang w:val="en-US"/>
        </w:rPr>
        <w:lastRenderedPageBreak/>
        <w:t xml:space="preserve">any of the above, followed by a </w:t>
      </w:r>
      <w:hyperlink w:anchor="_Keyword_from" w:history="1">
        <w:r w:rsidRPr="007720B7">
          <w:rPr>
            <w:rStyle w:val="Hyperlink"/>
            <w:rFonts w:ascii="Courier New" w:hAnsi="Courier New" w:cs="Courier New"/>
            <w:lang w:val="en-US"/>
          </w:rPr>
          <w:t>from</w:t>
        </w:r>
      </w:hyperlink>
      <w:r w:rsidRPr="00C870FC">
        <w:rPr>
          <w:lang w:val="en-US"/>
        </w:rPr>
        <w:t xml:space="preserve"> expression</w:t>
      </w:r>
      <w:r>
        <w:rPr>
          <w:lang w:val="en-US"/>
        </w:rPr>
        <w:t>,</w:t>
      </w:r>
    </w:p>
    <w:p w:rsidR="00B2730D" w:rsidRDefault="00B2730D" w:rsidP="00B2730D">
      <w:pPr>
        <w:pStyle w:val="ListParagraph"/>
        <w:numPr>
          <w:ilvl w:val="0"/>
          <w:numId w:val="15"/>
        </w:numPr>
        <w:rPr>
          <w:lang w:val="en-US"/>
        </w:rPr>
      </w:pPr>
      <w:r>
        <w:rPr>
          <w:lang w:val="en-US"/>
        </w:rPr>
        <w:t>any of the above, enclosed in parentheses and prefixed with a navigation path to related entities,</w:t>
      </w:r>
    </w:p>
    <w:p w:rsidR="00B2730D" w:rsidRDefault="00B2730D" w:rsidP="00B2730D">
      <w:pPr>
        <w:pStyle w:val="ListParagraph"/>
        <w:numPr>
          <w:ilvl w:val="0"/>
          <w:numId w:val="15"/>
        </w:numPr>
        <w:rPr>
          <w:lang w:val="en-US"/>
        </w:rPr>
      </w:pPr>
      <w:r>
        <w:rPr>
          <w:lang w:val="en-US"/>
        </w:rPr>
        <w:t xml:space="preserve">the virtual property </w:t>
      </w:r>
      <w:hyperlink w:anchor="_Keyword_with_1" w:history="1">
        <w:r w:rsidRPr="00226BB6">
          <w:rPr>
            <w:rStyle w:val="Hyperlink"/>
            <w:rFonts w:ascii="Courier New" w:hAnsi="Courier New" w:cs="Courier New"/>
            <w:lang w:val="en-US"/>
          </w:rPr>
          <w:t>$count</w:t>
        </w:r>
      </w:hyperlink>
      <w:r>
        <w:rPr>
          <w:lang w:val="en-US"/>
        </w:rPr>
        <w:t>.</w:t>
      </w:r>
    </w:p>
    <w:p w:rsidR="00B2730D" w:rsidRPr="00C870FC" w:rsidRDefault="00B2730D" w:rsidP="00B2730D">
      <w:pPr>
        <w:pStyle w:val="ListParagraph"/>
        <w:rPr>
          <w:lang w:val="en-US"/>
        </w:rPr>
      </w:pPr>
    </w:p>
    <w:p w:rsidR="00B2730D" w:rsidRPr="00747C8E" w:rsidRDefault="00B2730D" w:rsidP="00B2730D">
      <w:pPr>
        <w:pStyle w:val="ListParagraph"/>
        <w:ind w:left="0"/>
        <w:rPr>
          <w:lang w:val="en-US"/>
        </w:rPr>
      </w:pPr>
      <w:r>
        <w:rPr>
          <w:lang w:val="en-US"/>
        </w:rPr>
        <w:t xml:space="preserve">Any aggregate expression that specifies an aggregation method MUST define an </w:t>
      </w:r>
      <w:hyperlink w:anchor="_The_Keyword_as" w:history="1">
        <w:r w:rsidRPr="0005066B">
          <w:rPr>
            <w:rStyle w:val="Hyperlink"/>
            <w:lang w:val="en-US"/>
          </w:rPr>
          <w:t>alias</w:t>
        </w:r>
      </w:hyperlink>
      <w:r>
        <w:rPr>
          <w:lang w:val="en-US"/>
        </w:rPr>
        <w:t xml:space="preserve"> for the resulting aggregated value. </w:t>
      </w:r>
      <w:r w:rsidRPr="00747C8E">
        <w:rPr>
          <w:lang w:val="en-US"/>
        </w:rPr>
        <w:t xml:space="preserve">The resulting </w:t>
      </w:r>
      <w:r>
        <w:rPr>
          <w:lang w:val="en-US"/>
        </w:rPr>
        <w:t>instance</w:t>
      </w:r>
      <w:r w:rsidRPr="00747C8E">
        <w:rPr>
          <w:lang w:val="en-US"/>
        </w:rPr>
        <w:t xml:space="preserve"> contains </w:t>
      </w:r>
      <w:r>
        <w:rPr>
          <w:lang w:val="en-US"/>
        </w:rPr>
        <w:t xml:space="preserve">one </w:t>
      </w:r>
      <w:r w:rsidRPr="00747C8E">
        <w:rPr>
          <w:lang w:val="en-US"/>
        </w:rPr>
        <w:t>dynamic propert</w:t>
      </w:r>
      <w:r>
        <w:rPr>
          <w:lang w:val="en-US"/>
        </w:rPr>
        <w:t>y per parameter</w:t>
      </w:r>
      <w:r w:rsidRPr="00747C8E">
        <w:rPr>
          <w:lang w:val="en-US"/>
        </w:rPr>
        <w:t xml:space="preserve"> representing the aggregated value across all </w:t>
      </w:r>
      <w:r>
        <w:rPr>
          <w:lang w:val="en-US"/>
        </w:rPr>
        <w:t>instances</w:t>
      </w:r>
      <w:r w:rsidRPr="00747C8E">
        <w:rPr>
          <w:lang w:val="en-US"/>
        </w:rPr>
        <w:t xml:space="preserve"> </w:t>
      </w:r>
      <w:r>
        <w:rPr>
          <w:lang w:val="en-US"/>
        </w:rPr>
        <w:t xml:space="preserve">within </w:t>
      </w:r>
      <w:r w:rsidRPr="00747C8E">
        <w:rPr>
          <w:lang w:val="en-US"/>
        </w:rPr>
        <w:t>the input set. If paths are present, the corresponding navigation properties are implicitly expanded to make the properties part of the result representation.</w:t>
      </w:r>
    </w:p>
    <w:p w:rsidR="00B2730D" w:rsidRDefault="00B2730D" w:rsidP="00B2730D">
      <w:bookmarkStart w:id="201" w:name="_The_Keyword_as"/>
      <w:bookmarkStart w:id="202" w:name="_Toc374610359"/>
      <w:bookmarkStart w:id="203" w:name="_Toc374610898"/>
      <w:bookmarkStart w:id="204" w:name="_Toc374621096"/>
      <w:bookmarkStart w:id="205" w:name="_Toc374626103"/>
      <w:bookmarkStart w:id="206" w:name="_Toc374626224"/>
      <w:bookmarkStart w:id="207" w:name="_Keyword_as"/>
      <w:bookmarkStart w:id="208" w:name="_Toc374610360"/>
      <w:bookmarkStart w:id="209" w:name="_Toc374610899"/>
      <w:bookmarkStart w:id="210" w:name="_Toc374621097"/>
      <w:bookmarkStart w:id="211" w:name="_Toc374626104"/>
      <w:bookmarkStart w:id="212" w:name="_Toc374626225"/>
      <w:bookmarkStart w:id="213" w:name="_Toc374610361"/>
      <w:bookmarkStart w:id="214" w:name="_Toc374610900"/>
      <w:bookmarkStart w:id="215" w:name="_Toc374621098"/>
      <w:bookmarkStart w:id="216" w:name="_Toc374626105"/>
      <w:bookmarkStart w:id="217" w:name="_Toc374626226"/>
      <w:bookmarkStart w:id="218" w:name="_Virtual_Value_$all"/>
      <w:bookmarkStart w:id="219" w:name="_Toc374610362"/>
      <w:bookmarkStart w:id="220" w:name="_Toc374610901"/>
      <w:bookmarkStart w:id="221" w:name="_Toc374621099"/>
      <w:bookmarkStart w:id="222" w:name="_Toc374626106"/>
      <w:bookmarkStart w:id="223" w:name="_Toc374626227"/>
      <w:bookmarkStart w:id="224" w:name="_Keyword_as_1"/>
      <w:bookmarkStart w:id="225" w:name="_Toc353983372"/>
      <w:bookmarkStart w:id="226" w:name="_Toc354059065"/>
      <w:bookmarkStart w:id="227" w:name="_Toc354070176"/>
      <w:bookmarkStart w:id="228" w:name="_Toc354668942"/>
      <w:bookmarkStart w:id="229" w:name="_Toc362428714"/>
      <w:bookmarkStart w:id="230" w:name="_Toc353289643"/>
      <w:bookmarkStart w:id="231" w:name="_Toc353294803"/>
      <w:bookmarkStart w:id="232" w:name="_Toc353294855"/>
      <w:bookmarkStart w:id="233" w:name="_Toc353377439"/>
      <w:bookmarkStart w:id="234" w:name="_Toc353390941"/>
      <w:bookmarkStart w:id="235" w:name="_Toc353453175"/>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F12B14">
        <w:t>The aggregate transformation affects th</w:t>
      </w:r>
      <w:r>
        <w:t>e structure of the result set: A</w:t>
      </w:r>
      <w:r w:rsidRPr="00F12B14">
        <w:t xml:space="preserve">n expression resulting in a simple value and a custom aggregate corresponds to a dynamic property in a </w:t>
      </w:r>
      <w:r w:rsidRPr="005529DE">
        <w:rPr>
          <w:rStyle w:val="Datatype"/>
        </w:rPr>
        <w:t>$select</w:t>
      </w:r>
      <w:r w:rsidRPr="00F12B14">
        <w:t xml:space="preserve"> option. If they are preceded by a navigation path, the corresponding </w:t>
      </w:r>
      <w:r w:rsidRPr="007307C3">
        <w:rPr>
          <w:rStyle w:val="Datatype"/>
        </w:rPr>
        <w:t>$select</w:t>
      </w:r>
      <w:r w:rsidRPr="00F12B14">
        <w:t xml:space="preserve"> option would be nested in one </w:t>
      </w:r>
      <w:r w:rsidRPr="007307C3">
        <w:rPr>
          <w:rStyle w:val="Datatype"/>
        </w:rPr>
        <w:t>$expand</w:t>
      </w:r>
      <w:r w:rsidRPr="00F12B14">
        <w:t xml:space="preserve"> option for each navigation property in the navigation path.</w:t>
      </w:r>
    </w:p>
    <w:p w:rsidR="00B2730D" w:rsidRPr="00BF6911" w:rsidRDefault="00B2730D" w:rsidP="00B2730D">
      <w:pPr>
        <w:pStyle w:val="Heading3"/>
        <w:numPr>
          <w:ilvl w:val="2"/>
          <w:numId w:val="3"/>
        </w:numPr>
      </w:pPr>
      <w:bookmarkStart w:id="236" w:name="_Keyword_as_2"/>
      <w:bookmarkStart w:id="237" w:name="_Toc376977428"/>
      <w:bookmarkStart w:id="238" w:name="_Toc377031900"/>
      <w:bookmarkStart w:id="239" w:name="_Toc378326291"/>
      <w:bookmarkEnd w:id="236"/>
      <w:r w:rsidRPr="00BF6911">
        <w:t xml:space="preserve">Keyword </w:t>
      </w:r>
      <w:r w:rsidRPr="00BF6911">
        <w:rPr>
          <w:rStyle w:val="Datatype"/>
        </w:rPr>
        <w:t>as</w:t>
      </w:r>
      <w:bookmarkEnd w:id="225"/>
      <w:bookmarkEnd w:id="226"/>
      <w:bookmarkEnd w:id="227"/>
      <w:bookmarkEnd w:id="228"/>
      <w:bookmarkEnd w:id="229"/>
      <w:bookmarkEnd w:id="237"/>
      <w:bookmarkEnd w:id="238"/>
      <w:bookmarkEnd w:id="239"/>
      <w:r w:rsidRPr="00BF6911">
        <w:t xml:space="preserve"> </w:t>
      </w:r>
    </w:p>
    <w:p w:rsidR="00B2730D" w:rsidRPr="00BF6911" w:rsidRDefault="00B2730D" w:rsidP="00B2730D">
      <w:pPr>
        <w:suppressAutoHyphens/>
        <w:spacing w:line="100" w:lineRule="atLeast"/>
      </w:pPr>
      <w:r>
        <w:t>Aggregate expressions can define an alias using the</w:t>
      </w:r>
      <w:r w:rsidRPr="00BF6911">
        <w:t xml:space="preserve"> </w:t>
      </w:r>
      <w:r w:rsidRPr="00BF6911">
        <w:rPr>
          <w:rStyle w:val="Datatype"/>
        </w:rPr>
        <w:t>as</w:t>
      </w:r>
      <w:r w:rsidRPr="00BF6911">
        <w:t xml:space="preserve"> keyword, followed by a SimpleIdentifier (see </w:t>
      </w:r>
      <w:r w:rsidRPr="00BF6911">
        <w:rPr>
          <w:b/>
        </w:rPr>
        <w:t>[</w:t>
      </w:r>
      <w:r w:rsidRPr="00BF6911">
        <w:fldChar w:fldCharType="begin"/>
      </w:r>
      <w:r w:rsidRPr="00BF6911">
        <w:instrText xml:space="preserve"> REF csdl \h  \* MERGEFORMAT </w:instrText>
      </w:r>
      <w:r w:rsidRPr="00BF6911">
        <w:fldChar w:fldCharType="separate"/>
      </w:r>
      <w:r w:rsidRPr="00BF6911">
        <w:rPr>
          <w:rStyle w:val="Refterm"/>
        </w:rPr>
        <w:t>OData-CSDL</w:t>
      </w:r>
      <w:r w:rsidRPr="00BF6911">
        <w:fldChar w:fldCharType="end"/>
      </w:r>
      <w:r w:rsidRPr="00BF6911">
        <w:rPr>
          <w:b/>
        </w:rPr>
        <w:t>, section 19.2]</w:t>
      </w:r>
      <w:r w:rsidRPr="00BF6911">
        <w:t>).</w:t>
      </w:r>
    </w:p>
    <w:p w:rsidR="00B2730D" w:rsidRPr="00BF6911" w:rsidRDefault="00B2730D" w:rsidP="00B2730D">
      <w:r w:rsidRPr="00BF6911">
        <w:t>The alias will introduce a dynamic property in the aggregated</w:t>
      </w:r>
      <w:r>
        <w:t xml:space="preserve"> result set</w:t>
      </w:r>
      <w:r w:rsidRPr="00BF6911">
        <w:t xml:space="preserve">. The introduced dynamic property </w:t>
      </w:r>
      <w:r>
        <w:t>is added to</w:t>
      </w:r>
      <w:r w:rsidRPr="00BF6911">
        <w:t xml:space="preserve"> the type </w:t>
      </w:r>
      <w:r>
        <w:t>containing</w:t>
      </w:r>
      <w:r w:rsidRPr="00BF6911">
        <w:t xml:space="preserve"> the original </w:t>
      </w:r>
      <w:r>
        <w:t>expression or custom aggregate</w:t>
      </w:r>
      <w:r w:rsidRPr="00BF6911">
        <w:t>. The alias MUST NOT collide with names of declared properties</w:t>
      </w:r>
      <w:r>
        <w:t>, custom aggregates,</w:t>
      </w:r>
      <w:r w:rsidRPr="00BF6911">
        <w:t xml:space="preserve"> or other aliases in that type.</w:t>
      </w:r>
    </w:p>
    <w:p w:rsidR="00B2730D" w:rsidRPr="00BF6911" w:rsidRDefault="00B2730D" w:rsidP="00B2730D">
      <w:r w:rsidRPr="00BF6911">
        <w:t xml:space="preserve">When </w:t>
      </w:r>
      <w:r>
        <w:t xml:space="preserve">an </w:t>
      </w:r>
      <w:hyperlink w:anchor="_Aggregation_Methods_1" w:history="1">
        <w:r w:rsidRPr="00315B7C">
          <w:rPr>
            <w:rStyle w:val="Hyperlink"/>
          </w:rPr>
          <w:t>aggregation method</w:t>
        </w:r>
      </w:hyperlink>
      <w:r>
        <w:t xml:space="preserve"> is specified</w:t>
      </w:r>
      <w:r w:rsidRPr="00BF6911">
        <w:t xml:space="preserve">, an alias MUST be </w:t>
      </w:r>
      <w:r>
        <w:t>applied to the expression.</w:t>
      </w:r>
      <w:r w:rsidRPr="00BF6911">
        <w:t>.</w:t>
      </w:r>
    </w:p>
    <w:p w:rsidR="00B2730D" w:rsidRPr="00BF6911" w:rsidRDefault="00B2730D" w:rsidP="00B2730D">
      <w:pPr>
        <w:pStyle w:val="Caption"/>
      </w:pPr>
      <w:r w:rsidRPr="00BF6911">
        <w:t xml:space="preserve">Example </w:t>
      </w:r>
      <w:fldSimple w:instr=" SEQ Example \* ARABIC ">
        <w:r>
          <w:rPr>
            <w:noProof/>
          </w:rPr>
          <w:t>5</w:t>
        </w:r>
      </w:fldSimple>
      <w:r w:rsidRPr="00BF6911">
        <w:t>:</w:t>
      </w:r>
    </w:p>
    <w:p w:rsidR="00B2730D" w:rsidRPr="00BF6911" w:rsidRDefault="00B2730D" w:rsidP="00B2730D">
      <w:pPr>
        <w:pStyle w:val="Code"/>
      </w:pPr>
      <w:r w:rsidRPr="00BF6911">
        <w:t>GET ~/Sales?$apply=aggregate(Amount</w:t>
      </w:r>
      <w:r>
        <w:t xml:space="preserve"> with sum</w:t>
      </w:r>
      <w:r w:rsidRPr="00BF6911">
        <w:t xml:space="preserve"> as Total)</w:t>
      </w:r>
    </w:p>
    <w:p w:rsidR="00B2730D" w:rsidRPr="00BF6911" w:rsidRDefault="00B2730D" w:rsidP="00B2730D">
      <w:pPr>
        <w:pStyle w:val="Caption"/>
      </w:pPr>
      <w:r w:rsidRPr="00BF6911">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"$metadata#Sales(Total)",</w:t>
      </w:r>
    </w:p>
    <w:p w:rsidR="00B2730D" w:rsidRPr="00BF6911" w:rsidRDefault="00B2730D" w:rsidP="00B2730D">
      <w:pPr>
        <w:pStyle w:val="Code"/>
      </w:pPr>
      <w:r w:rsidRPr="00BF6911">
        <w:t xml:space="preserve">  "value": [</w:t>
      </w:r>
      <w:r w:rsidRPr="00BF6911">
        <w:br/>
        <w:t xml:space="preserve">    { </w:t>
      </w:r>
      <w:r>
        <w:t>"@odata.</w:t>
      </w:r>
      <w:r w:rsidRPr="00BF6911">
        <w:t>id": null, "Total": 24 }</w:t>
      </w:r>
      <w:r w:rsidRPr="00BF6911">
        <w:br/>
        <w:t xml:space="preserve">  ]</w:t>
      </w:r>
    </w:p>
    <w:p w:rsidR="00B2730D" w:rsidRPr="00BF6911" w:rsidRDefault="00B2730D" w:rsidP="00B2730D">
      <w:pPr>
        <w:pStyle w:val="Code"/>
      </w:pPr>
      <w:r w:rsidRPr="00BF6911">
        <w:t>}</w:t>
      </w:r>
    </w:p>
    <w:p w:rsidR="00B2730D" w:rsidRPr="00BF6911" w:rsidRDefault="00B2730D" w:rsidP="00B2730D">
      <w:pPr>
        <w:pStyle w:val="Caption"/>
      </w:pPr>
      <w:r w:rsidRPr="00BF6911">
        <w:t xml:space="preserve">Example </w:t>
      </w:r>
      <w:fldSimple w:instr=" SEQ Example \* ARABIC ">
        <w:r>
          <w:rPr>
            <w:noProof/>
          </w:rPr>
          <w:t>6</w:t>
        </w:r>
      </w:fldSimple>
      <w:r w:rsidRPr="00BF6911">
        <w:t>:</w:t>
      </w:r>
    </w:p>
    <w:p w:rsidR="00B2730D" w:rsidRPr="00BF6911" w:rsidRDefault="00B2730D" w:rsidP="00B2730D">
      <w:pPr>
        <w:pStyle w:val="Code"/>
      </w:pPr>
      <w:r w:rsidRPr="00BF6911">
        <w:t xml:space="preserve">GET ~/Sales?$apply=aggregate(Amount mul Product/TaxRate </w:t>
      </w:r>
      <w:r>
        <w:t xml:space="preserve">with sum </w:t>
      </w:r>
      <w:r w:rsidRPr="00BF6911">
        <w:t>as Tax)</w:t>
      </w:r>
    </w:p>
    <w:p w:rsidR="00B2730D" w:rsidRPr="00BF6911" w:rsidRDefault="00B2730D" w:rsidP="00B2730D">
      <w:pPr>
        <w:pStyle w:val="Caption"/>
        <w:rPr>
          <w:noProof/>
        </w:rPr>
      </w:pPr>
      <w:r w:rsidRPr="00BF6911">
        <w:rPr>
          <w:noProof/>
        </w:rPr>
        <w:t>results in</w:t>
      </w:r>
    </w:p>
    <w:p w:rsidR="00B2730D" w:rsidRPr="00BF6911" w:rsidRDefault="00B2730D" w:rsidP="00B2730D">
      <w:pPr>
        <w:pStyle w:val="Code"/>
      </w:pPr>
      <w:r w:rsidRPr="00BF6911">
        <w:t xml:space="preserve">{ </w:t>
      </w:r>
    </w:p>
    <w:p w:rsidR="00B2730D" w:rsidRPr="00BF6911" w:rsidRDefault="00B2730D" w:rsidP="00B2730D">
      <w:pPr>
        <w:pStyle w:val="Code"/>
      </w:pPr>
      <w:r w:rsidRPr="00BF6911">
        <w:t xml:space="preserve">  </w:t>
      </w:r>
      <w:r>
        <w:t>"@odata.</w:t>
      </w:r>
      <w:r w:rsidRPr="00BF6911">
        <w:t>context": "$metadata#Sales(Tax)",</w:t>
      </w:r>
    </w:p>
    <w:p w:rsidR="00B2730D" w:rsidRPr="00BF6911" w:rsidRDefault="00B2730D" w:rsidP="00B2730D">
      <w:pPr>
        <w:pStyle w:val="Code"/>
        <w:rPr>
          <w:rStyle w:val="Datatype"/>
        </w:rPr>
      </w:pPr>
      <w:r w:rsidRPr="00BF6911">
        <w:t xml:space="preserve">  "value":</w:t>
      </w:r>
      <w:r w:rsidRPr="00BF6911">
        <w:rPr>
          <w:rStyle w:val="Datatype"/>
        </w:rPr>
        <w:t xml:space="preserve"> [</w:t>
      </w:r>
      <w:r w:rsidRPr="00BF6911">
        <w:rPr>
          <w:rStyle w:val="Datatype"/>
        </w:rPr>
        <w:br/>
        <w:t xml:space="preserve">    { </w:t>
      </w:r>
      <w:r>
        <w:t>"@odata.</w:t>
      </w:r>
      <w:r w:rsidRPr="00BF6911">
        <w:t xml:space="preserve">id": null, </w:t>
      </w:r>
      <w:r w:rsidRPr="00BF6911">
        <w:rPr>
          <w:rStyle w:val="Datatype"/>
        </w:rPr>
        <w:t>"Tax": 2.08 }</w:t>
      </w:r>
    </w:p>
    <w:p w:rsidR="00B2730D" w:rsidRPr="00BF6911" w:rsidRDefault="00B2730D" w:rsidP="00B2730D">
      <w:pPr>
        <w:pStyle w:val="Code"/>
        <w:rPr>
          <w:rStyle w:val="Datatype"/>
        </w:rPr>
      </w:pPr>
      <w:r w:rsidRPr="00BF6911">
        <w:rPr>
          <w:rStyle w:val="Datatype"/>
        </w:rPr>
        <w:t xml:space="preserve">  ]</w:t>
      </w:r>
    </w:p>
    <w:p w:rsidR="00B2730D" w:rsidRPr="00BF6911" w:rsidRDefault="00B2730D" w:rsidP="00B2730D">
      <w:pPr>
        <w:pStyle w:val="Code"/>
        <w:rPr>
          <w:rStyle w:val="Datatype"/>
        </w:rPr>
      </w:pPr>
      <w:r w:rsidRPr="00BF6911">
        <w:rPr>
          <w:rStyle w:val="Datatype"/>
        </w:rPr>
        <w:t>}</w:t>
      </w:r>
    </w:p>
    <w:p w:rsidR="00B2730D" w:rsidRPr="00BF6911" w:rsidRDefault="00B2730D" w:rsidP="00B2730D">
      <w:r w:rsidRPr="00BF6911">
        <w:t xml:space="preserve">If the expression is to be evaluated on related entities, the expression and its alias MUST be enclosed in parentheses and prefixed with the navigation path to the related entities. The expression within the parentheses MUST be an expression that could also be used in a </w:t>
      </w:r>
      <w:r w:rsidRPr="00BF6911">
        <w:rPr>
          <w:rStyle w:val="Datatype"/>
        </w:rPr>
        <w:t>$filter</w:t>
      </w:r>
      <w:r w:rsidRPr="00BF6911">
        <w:t xml:space="preserve"> system query option on the related entities identified by the navigation path. This syntax is intentionally similar to the syntax of </w:t>
      </w:r>
      <w:r w:rsidRPr="00BF6911">
        <w:rPr>
          <w:rStyle w:val="Datatype"/>
        </w:rPr>
        <w:t>$expand</w:t>
      </w:r>
      <w:r w:rsidRPr="00BF6911">
        <w:t xml:space="preserve"> with nested query options.</w:t>
      </w:r>
    </w:p>
    <w:p w:rsidR="00B2730D" w:rsidRPr="00BF6911" w:rsidRDefault="00B2730D" w:rsidP="00B2730D">
      <w:pPr>
        <w:pStyle w:val="Caption"/>
      </w:pPr>
      <w:r w:rsidRPr="00BF6911">
        <w:t xml:space="preserve">Example </w:t>
      </w:r>
      <w:fldSimple w:instr=" SEQ Example \* ARABIC ">
        <w:r>
          <w:rPr>
            <w:noProof/>
          </w:rPr>
          <w:t>7</w:t>
        </w:r>
      </w:fldSimple>
      <w:r w:rsidRPr="00BF6911">
        <w:t>:</w:t>
      </w:r>
    </w:p>
    <w:p w:rsidR="00B2730D" w:rsidRPr="00BF6911" w:rsidRDefault="00B2730D" w:rsidP="00B2730D">
      <w:pPr>
        <w:pStyle w:val="Code"/>
      </w:pPr>
      <w:r w:rsidRPr="00BF6911">
        <w:t xml:space="preserve">GET ~/Products?$apply=aggregate(Sales(Amount mul Product/TaxRate </w:t>
      </w:r>
      <w:r>
        <w:t xml:space="preserve">with sum </w:t>
      </w:r>
      <w:r w:rsidRPr="00BF6911">
        <w:t>as Tax))</w:t>
      </w:r>
    </w:p>
    <w:p w:rsidR="00B2730D" w:rsidRPr="00BF6911" w:rsidRDefault="00B2730D" w:rsidP="00B2730D">
      <w:pPr>
        <w:pStyle w:val="Caption"/>
        <w:rPr>
          <w:noProof/>
        </w:rPr>
      </w:pPr>
      <w:r w:rsidRPr="00BF6911">
        <w:rPr>
          <w:noProof/>
        </w:rPr>
        <w:t>results in</w:t>
      </w:r>
    </w:p>
    <w:p w:rsidR="00B2730D" w:rsidRPr="00BF6911" w:rsidRDefault="00B2730D" w:rsidP="00B2730D">
      <w:pPr>
        <w:pStyle w:val="Code"/>
      </w:pPr>
      <w:r w:rsidRPr="00BF6911">
        <w:lastRenderedPageBreak/>
        <w:t xml:space="preserve">{ </w:t>
      </w:r>
    </w:p>
    <w:p w:rsidR="00B2730D" w:rsidRPr="00BF6911" w:rsidRDefault="00B2730D" w:rsidP="00B2730D">
      <w:pPr>
        <w:pStyle w:val="Code"/>
      </w:pPr>
      <w:r w:rsidRPr="00BF6911">
        <w:t xml:space="preserve">  </w:t>
      </w:r>
      <w:r>
        <w:t>"@odata.</w:t>
      </w:r>
      <w:r w:rsidRPr="00BF6911">
        <w:t>context": "$metadata#Products(Sales(Tax))",</w:t>
      </w:r>
    </w:p>
    <w:p w:rsidR="00B2730D" w:rsidRPr="00BF6911" w:rsidRDefault="00B2730D" w:rsidP="00B2730D">
      <w:pPr>
        <w:pStyle w:val="Code"/>
      </w:pPr>
      <w:r w:rsidRPr="00BF6911">
        <w:t xml:space="preserve">  "value":</w:t>
      </w:r>
      <w:r w:rsidRPr="00BF6911">
        <w:rPr>
          <w:rStyle w:val="Datatype"/>
        </w:rPr>
        <w:t xml:space="preserve"> </w:t>
      </w:r>
      <w:r w:rsidRPr="00BF6911">
        <w:t>[</w:t>
      </w:r>
      <w:r w:rsidRPr="00BF6911">
        <w:br/>
        <w:t xml:space="preserve">    { </w:t>
      </w:r>
      <w:r>
        <w:t>"@odata.</w:t>
      </w:r>
      <w:r w:rsidRPr="00BF6911">
        <w:t>id": null, "Sales": [ { "Tax": 2.08 } ] }</w:t>
      </w:r>
      <w:r w:rsidRPr="00BF6911">
        <w:br/>
        <w:t xml:space="preserve">  ]</w:t>
      </w:r>
    </w:p>
    <w:p w:rsidR="00B2730D" w:rsidRPr="00BF6911" w:rsidRDefault="00B2730D" w:rsidP="00B2730D">
      <w:pPr>
        <w:pStyle w:val="Code"/>
      </w:pPr>
      <w:r w:rsidRPr="00BF6911">
        <w:t>}</w:t>
      </w:r>
    </w:p>
    <w:p w:rsidR="00B2730D" w:rsidRPr="00BF6911" w:rsidRDefault="00B2730D" w:rsidP="00B2730D">
      <w:bookmarkStart w:id="240" w:name="_Keyword_with"/>
      <w:bookmarkStart w:id="241" w:name="_Toc374610364"/>
      <w:bookmarkStart w:id="242" w:name="_Toc374610903"/>
      <w:bookmarkStart w:id="243" w:name="_Toc374621101"/>
      <w:bookmarkStart w:id="244" w:name="_Toc374626108"/>
      <w:bookmarkStart w:id="245" w:name="_Toc374626229"/>
      <w:bookmarkStart w:id="246" w:name="_Toc374610365"/>
      <w:bookmarkStart w:id="247" w:name="_Toc374610904"/>
      <w:bookmarkStart w:id="248" w:name="_Toc374621102"/>
      <w:bookmarkStart w:id="249" w:name="_Toc374626109"/>
      <w:bookmarkStart w:id="250" w:name="_Toc374626230"/>
      <w:bookmarkStart w:id="251" w:name="_Toc374610366"/>
      <w:bookmarkStart w:id="252" w:name="_Toc374610905"/>
      <w:bookmarkStart w:id="253" w:name="_Toc374621103"/>
      <w:bookmarkStart w:id="254" w:name="_Toc374626110"/>
      <w:bookmarkStart w:id="255" w:name="_Toc374626231"/>
      <w:bookmarkStart w:id="256" w:name="_Toc361047145"/>
      <w:bookmarkStart w:id="257" w:name="_Toc361237350"/>
      <w:bookmarkStart w:id="258" w:name="_Toc361237443"/>
      <w:bookmarkStart w:id="259" w:name="_Toc361260064"/>
      <w:bookmarkStart w:id="260" w:name="_Toc361332221"/>
      <w:bookmarkStart w:id="261" w:name="_Ref353970005"/>
      <w:bookmarkStart w:id="262" w:name="_Toc353983374"/>
      <w:bookmarkStart w:id="263" w:name="_Toc354059067"/>
      <w:bookmarkStart w:id="264" w:name="_Toc354070178"/>
      <w:bookmarkStart w:id="265" w:name="_Toc354668944"/>
      <w:bookmarkStart w:id="266" w:name="_Ref361833995"/>
      <w:bookmarkStart w:id="267" w:name="_Toc362428715"/>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BF6911">
        <w:t>An alias affects the structure of the result set: each alias corresponds to a</w:t>
      </w:r>
      <w:r>
        <w:t xml:space="preserve"> dynamic property </w:t>
      </w:r>
      <w:r w:rsidRPr="00BF6911">
        <w:t xml:space="preserve">in a </w:t>
      </w:r>
      <w:r w:rsidRPr="00BF6911">
        <w:rPr>
          <w:rStyle w:val="Datatype"/>
        </w:rPr>
        <w:t>$select</w:t>
      </w:r>
      <w:r w:rsidRPr="00BF6911">
        <w:t xml:space="preserve"> option that is nested in an </w:t>
      </w:r>
      <w:r w:rsidRPr="00BF6911">
        <w:rPr>
          <w:rStyle w:val="Datatype"/>
        </w:rPr>
        <w:t>$expand</w:t>
      </w:r>
      <w:r w:rsidRPr="00BF6911">
        <w:t xml:space="preserve"> option for each navigation property in the path of the aliased </w:t>
      </w:r>
      <w:r>
        <w:t>expression</w:t>
      </w:r>
      <w:r w:rsidRPr="00BF6911">
        <w:t>.</w:t>
      </w:r>
    </w:p>
    <w:p w:rsidR="00B2730D" w:rsidRPr="00BF6911" w:rsidDel="00244904" w:rsidRDefault="00B2730D" w:rsidP="00B2730D">
      <w:pPr>
        <w:pStyle w:val="Heading3"/>
        <w:numPr>
          <w:ilvl w:val="2"/>
          <w:numId w:val="3"/>
        </w:numPr>
      </w:pPr>
      <w:bookmarkStart w:id="268" w:name="_Toc376977429"/>
      <w:bookmarkStart w:id="269" w:name="_Toc377031901"/>
      <w:bookmarkStart w:id="270" w:name="_Toc378326292"/>
      <w:r w:rsidRPr="00BF6911" w:rsidDel="00244904">
        <w:t xml:space="preserve">Keyword </w:t>
      </w:r>
      <w:r w:rsidRPr="00BF6911" w:rsidDel="00244904">
        <w:rPr>
          <w:rStyle w:val="Datatype"/>
        </w:rPr>
        <w:t>with</w:t>
      </w:r>
      <w:bookmarkEnd w:id="261"/>
      <w:bookmarkEnd w:id="262"/>
      <w:bookmarkEnd w:id="263"/>
      <w:bookmarkEnd w:id="264"/>
      <w:bookmarkEnd w:id="265"/>
      <w:bookmarkEnd w:id="266"/>
      <w:bookmarkEnd w:id="267"/>
      <w:bookmarkEnd w:id="268"/>
      <w:bookmarkEnd w:id="269"/>
      <w:bookmarkEnd w:id="270"/>
      <w:r w:rsidRPr="00BF6911" w:rsidDel="00244904">
        <w:t xml:space="preserve"> </w:t>
      </w:r>
      <w:bookmarkEnd w:id="230"/>
      <w:bookmarkEnd w:id="231"/>
      <w:bookmarkEnd w:id="232"/>
      <w:bookmarkEnd w:id="233"/>
      <w:bookmarkEnd w:id="234"/>
      <w:bookmarkEnd w:id="235"/>
    </w:p>
    <w:p w:rsidR="00B2730D" w:rsidRPr="00BF6911" w:rsidDel="00244904" w:rsidRDefault="00B2730D" w:rsidP="00B2730D">
      <w:r>
        <w:t xml:space="preserve">The </w:t>
      </w:r>
      <w:r w:rsidRPr="00BF6911" w:rsidDel="00244904">
        <w:t>keyword</w:t>
      </w:r>
      <w:r w:rsidRPr="00BF6911" w:rsidDel="00244904">
        <w:rPr>
          <w:rStyle w:val="Datatype"/>
        </w:rPr>
        <w:t xml:space="preserve"> with</w:t>
      </w:r>
      <w:r>
        <w:t xml:space="preserve"> is used to apply an </w:t>
      </w:r>
      <w:hyperlink w:anchor="_Aggregation_Methods_1" w:history="1">
        <w:r w:rsidRPr="00793DF1">
          <w:rPr>
            <w:rStyle w:val="Hyperlink"/>
          </w:rPr>
          <w:t>aggregation method</w:t>
        </w:r>
      </w:hyperlink>
      <w:r>
        <w:t xml:space="preserve"> to an </w:t>
      </w:r>
      <w:hyperlink w:anchor="_Toc375242618" w:history="1">
        <w:r w:rsidRPr="00793DF1">
          <w:rPr>
            <w:rStyle w:val="Hyperlink"/>
          </w:rPr>
          <w:t>aggregatable property</w:t>
        </w:r>
      </w:hyperlink>
      <w:r>
        <w:t xml:space="preserve"> or expression. The property or expression being aggregated is</w:t>
      </w:r>
      <w:r w:rsidRPr="00BF6911" w:rsidDel="00244904">
        <w:t xml:space="preserve"> followed by the</w:t>
      </w:r>
      <w:r w:rsidRPr="00BF6911">
        <w:t xml:space="preserve"> keyword</w:t>
      </w:r>
      <w:r w:rsidRPr="00BF6911">
        <w:rPr>
          <w:rStyle w:val="Datatype"/>
        </w:rPr>
        <w:t xml:space="preserve"> with</w:t>
      </w:r>
      <w:r>
        <w:t>,</w:t>
      </w:r>
      <w:r w:rsidRPr="00BF6911" w:rsidDel="00244904">
        <w:t xml:space="preserve"> followed by the name of the aggregation method to apply</w:t>
      </w:r>
      <w:r>
        <w:t xml:space="preserve">, followed by the keyword </w:t>
      </w:r>
      <w:hyperlink w:anchor="_Keyword_as_1" w:history="1">
        <w:r w:rsidRPr="002C137B">
          <w:rPr>
            <w:rStyle w:val="Hyperlink"/>
            <w:rFonts w:ascii="Courier New" w:hAnsi="Courier New"/>
          </w:rPr>
          <w:t>as</w:t>
        </w:r>
      </w:hyperlink>
      <w:r w:rsidRPr="00506C79">
        <w:t xml:space="preserve"> </w:t>
      </w:r>
      <w:r>
        <w:t>and an alias</w:t>
      </w:r>
      <w:r w:rsidRPr="00BF6911" w:rsidDel="00244904">
        <w:t>.</w:t>
      </w:r>
    </w:p>
    <w:p w:rsidR="00B2730D" w:rsidRDefault="00B2730D" w:rsidP="00B2730D">
      <w:pPr>
        <w:pStyle w:val="Heading3"/>
        <w:numPr>
          <w:ilvl w:val="2"/>
          <w:numId w:val="3"/>
        </w:numPr>
      </w:pPr>
      <w:bookmarkStart w:id="271" w:name="_Aggregation_Methods_1"/>
      <w:bookmarkStart w:id="272" w:name="_Toc376977430"/>
      <w:bookmarkStart w:id="273" w:name="_Toc377031902"/>
      <w:bookmarkStart w:id="274" w:name="_Toc378326293"/>
      <w:bookmarkEnd w:id="271"/>
      <w:r>
        <w:t>Aggregation Methods</w:t>
      </w:r>
      <w:bookmarkEnd w:id="272"/>
      <w:bookmarkEnd w:id="273"/>
      <w:bookmarkEnd w:id="274"/>
    </w:p>
    <w:p w:rsidR="00B2730D" w:rsidRPr="00244904" w:rsidRDefault="00B2730D" w:rsidP="00B2730D">
      <w:r>
        <w:t xml:space="preserve">Values can be aggregated using the standard </w:t>
      </w:r>
      <w:r w:rsidRPr="00BF6911">
        <w:t xml:space="preserve">aggregation methods </w:t>
      </w:r>
      <w:hyperlink w:anchor="_The_Standard_Aggregation_1" w:history="1">
        <w:r w:rsidRPr="007B477E">
          <w:rPr>
            <w:rStyle w:val="Hyperlink"/>
            <w:rFonts w:ascii="Courier New" w:hAnsi="Courier New"/>
          </w:rPr>
          <w:t>sum</w:t>
        </w:r>
      </w:hyperlink>
      <w:r w:rsidRPr="00BF6911">
        <w:t xml:space="preserve">, </w:t>
      </w:r>
      <w:hyperlink w:anchor="_The_Standard_Aggregation" w:history="1">
        <w:r w:rsidRPr="007B477E">
          <w:rPr>
            <w:rStyle w:val="Hyperlink"/>
            <w:rFonts w:ascii="Courier New" w:hAnsi="Courier New"/>
          </w:rPr>
          <w:t>min</w:t>
        </w:r>
      </w:hyperlink>
      <w:r w:rsidRPr="00BF6911">
        <w:t xml:space="preserve">, </w:t>
      </w:r>
      <w:hyperlink w:anchor="_Standard_Aggregation_Method_1" w:history="1">
        <w:r w:rsidRPr="007B477E">
          <w:rPr>
            <w:rStyle w:val="Hyperlink"/>
            <w:rFonts w:ascii="Courier New" w:hAnsi="Courier New"/>
          </w:rPr>
          <w:t>max</w:t>
        </w:r>
      </w:hyperlink>
      <w:r w:rsidRPr="00BF6911">
        <w:t xml:space="preserve">, </w:t>
      </w:r>
      <w:hyperlink w:anchor="_Standard_Aggregation_Method_2" w:history="1">
        <w:r w:rsidRPr="007B477E">
          <w:rPr>
            <w:rStyle w:val="Hyperlink"/>
            <w:rFonts w:ascii="Courier New" w:hAnsi="Courier New"/>
          </w:rPr>
          <w:t>average</w:t>
        </w:r>
      </w:hyperlink>
      <w:r w:rsidRPr="00BF6911">
        <w:t xml:space="preserve">, and </w:t>
      </w:r>
      <w:hyperlink w:anchor="_Standard_Aggregation_Method" w:history="1">
        <w:r w:rsidRPr="007B477E">
          <w:rPr>
            <w:rStyle w:val="Hyperlink"/>
            <w:rFonts w:ascii="Courier New" w:hAnsi="Courier New"/>
          </w:rPr>
          <w:t>countdistinct</w:t>
        </w:r>
      </w:hyperlink>
      <w:r>
        <w:t xml:space="preserve">, or with </w:t>
      </w:r>
      <w:hyperlink w:anchor="_Custom_Aggregation_Methods" w:history="1">
        <w:r w:rsidRPr="00E152B1">
          <w:rPr>
            <w:rStyle w:val="Hyperlink"/>
          </w:rPr>
          <w:t>custom aggregation methods</w:t>
        </w:r>
      </w:hyperlink>
      <w:r>
        <w:t xml:space="preserve"> defined by the service. Aggregate expressions containing an aggregation method MUST define an </w:t>
      </w:r>
      <w:hyperlink w:anchor="_The_Keyword_as" w:history="1">
        <w:r w:rsidRPr="0005066B">
          <w:rPr>
            <w:rStyle w:val="Hyperlink"/>
          </w:rPr>
          <w:t>alias</w:t>
        </w:r>
      </w:hyperlink>
      <w:r>
        <w:t xml:space="preserve"> for the resulting aggregate value.</w:t>
      </w:r>
    </w:p>
    <w:p w:rsidR="00B2730D" w:rsidRPr="00BF6911" w:rsidDel="00244904" w:rsidRDefault="00B2730D" w:rsidP="00B2730D">
      <w:r>
        <w:t>Custom</w:t>
      </w:r>
      <w:r w:rsidRPr="00BF6911">
        <w:t xml:space="preserve"> aggregation methods MUST use a namespace-qualified name (see </w:t>
      </w:r>
      <w:r w:rsidRPr="00BF6911">
        <w:rPr>
          <w:b/>
        </w:rPr>
        <w:fldChar w:fldCharType="begin"/>
      </w:r>
      <w:r w:rsidRPr="00BF6911">
        <w:rPr>
          <w:b/>
        </w:rPr>
        <w:instrText xml:space="preserve"> REF ABNF \h  \* MERGEFORMAT </w:instrText>
      </w:r>
      <w:r w:rsidRPr="00BF6911">
        <w:rPr>
          <w:b/>
        </w:rPr>
      </w:r>
      <w:r w:rsidRPr="00BF6911">
        <w:rPr>
          <w:b/>
        </w:rPr>
        <w:fldChar w:fldCharType="separate"/>
      </w:r>
      <w:r w:rsidRPr="00BF6911">
        <w:rPr>
          <w:rStyle w:val="Refterm"/>
        </w:rPr>
        <w:t>[OData-ABNF]</w:t>
      </w:r>
      <w:r w:rsidRPr="00BF6911">
        <w:rPr>
          <w:b/>
        </w:rPr>
        <w:fldChar w:fldCharType="end"/>
      </w:r>
      <w:r w:rsidRPr="00BF6911">
        <w:t>), i.e. contain at least one dot. Dot-less names are reserved for future versions of this specification.</w:t>
      </w:r>
    </w:p>
    <w:p w:rsidR="00B2730D" w:rsidRPr="00BF6911" w:rsidRDefault="00B2730D" w:rsidP="00B2730D">
      <w:pPr>
        <w:pStyle w:val="Heading4"/>
        <w:numPr>
          <w:ilvl w:val="3"/>
          <w:numId w:val="3"/>
        </w:numPr>
      </w:pPr>
      <w:bookmarkStart w:id="275" w:name="_The_Standard_Aggregation_1"/>
      <w:bookmarkStart w:id="276" w:name="_Aggregation_Methods"/>
      <w:bookmarkStart w:id="277" w:name="_Toc353294804"/>
      <w:bookmarkStart w:id="278" w:name="_Toc353294856"/>
      <w:bookmarkStart w:id="279" w:name="_Toc353377440"/>
      <w:bookmarkStart w:id="280" w:name="_Toc353390942"/>
      <w:bookmarkStart w:id="281" w:name="_Toc353453176"/>
      <w:bookmarkStart w:id="282" w:name="_Ref353461880"/>
      <w:bookmarkStart w:id="283" w:name="_Toc353983375"/>
      <w:bookmarkStart w:id="284" w:name="_Toc354059068"/>
      <w:bookmarkStart w:id="285" w:name="_Toc354070179"/>
      <w:bookmarkStart w:id="286" w:name="_Toc354668945"/>
      <w:bookmarkStart w:id="287" w:name="_Toc362428716"/>
      <w:bookmarkStart w:id="288" w:name="_Toc376977431"/>
      <w:bookmarkStart w:id="289" w:name="_Toc377031903"/>
      <w:bookmarkEnd w:id="275"/>
      <w:bookmarkEnd w:id="276"/>
      <w:r w:rsidRPr="00BF6911">
        <w:t xml:space="preserve">Standard Aggregation Method </w:t>
      </w:r>
      <w:r w:rsidRPr="00BF6911">
        <w:rPr>
          <w:rStyle w:val="Datatype"/>
        </w:rPr>
        <w:t>sum</w:t>
      </w:r>
      <w:bookmarkEnd w:id="277"/>
      <w:bookmarkEnd w:id="278"/>
      <w:bookmarkEnd w:id="279"/>
      <w:bookmarkEnd w:id="280"/>
      <w:bookmarkEnd w:id="281"/>
      <w:bookmarkEnd w:id="282"/>
      <w:bookmarkEnd w:id="283"/>
      <w:bookmarkEnd w:id="284"/>
      <w:bookmarkEnd w:id="285"/>
      <w:bookmarkEnd w:id="286"/>
      <w:bookmarkEnd w:id="287"/>
      <w:bookmarkEnd w:id="288"/>
      <w:bookmarkEnd w:id="289"/>
    </w:p>
    <w:p w:rsidR="00B2730D" w:rsidRPr="00BF6911" w:rsidRDefault="00B2730D" w:rsidP="00B2730D">
      <w:pPr>
        <w:suppressAutoHyphens/>
        <w:spacing w:line="100" w:lineRule="atLeast"/>
      </w:pPr>
      <w:r w:rsidRPr="00BF6911">
        <w:t xml:space="preserve">The standard aggregation method </w:t>
      </w:r>
      <w:r w:rsidRPr="00BF6911">
        <w:rPr>
          <w:rStyle w:val="Keyword"/>
        </w:rPr>
        <w:t>sum</w:t>
      </w:r>
      <w:r w:rsidRPr="00BF6911">
        <w:t xml:space="preserve"> </w:t>
      </w:r>
      <w:r>
        <w:t>can</w:t>
      </w:r>
      <w:r w:rsidRPr="00BF6911">
        <w:t xml:space="preserve"> be applied to numeric </w:t>
      </w:r>
      <w:r>
        <w:t>values to</w:t>
      </w:r>
      <w:r w:rsidRPr="00BF6911">
        <w:t xml:space="preserve"> return the sum of the non-null values, </w:t>
      </w:r>
      <w:r>
        <w:t>or</w:t>
      </w:r>
      <w:r w:rsidRPr="00BF6911">
        <w:t xml:space="preserve"> null if </w:t>
      </w:r>
      <w:r>
        <w:t>there are no non-null</w:t>
      </w:r>
      <w:r w:rsidRPr="00BF6911">
        <w:t xml:space="preserve"> values.</w:t>
      </w:r>
      <w:r>
        <w:t xml:space="preserve"> T</w:t>
      </w:r>
      <w:r w:rsidRPr="00BF6911">
        <w:t xml:space="preserve">he provider MUST choose a </w:t>
      </w:r>
      <w:r>
        <w:t xml:space="preserve">single </w:t>
      </w:r>
      <w:r w:rsidRPr="00BF6911">
        <w:t xml:space="preserve">type for the property </w:t>
      </w:r>
      <w:r>
        <w:t>across all instances of that type in the result</w:t>
      </w:r>
      <w:r w:rsidRPr="00BF6911">
        <w:t xml:space="preserve"> that is capable of representing the aggregated values. This may require a larger integer type, </w:t>
      </w:r>
      <w:r w:rsidRPr="00BF6911">
        <w:rPr>
          <w:rStyle w:val="Datatype"/>
        </w:rPr>
        <w:t>Edm.Decimal</w:t>
      </w:r>
      <w:r w:rsidRPr="00BF6911">
        <w:t xml:space="preserve"> with sufficient </w:t>
      </w:r>
      <w:r w:rsidRPr="00BF6911">
        <w:rPr>
          <w:rStyle w:val="Datatype"/>
        </w:rPr>
        <w:t>Precision</w:t>
      </w:r>
      <w:r w:rsidRPr="00BF6911">
        <w:t xml:space="preserve"> and </w:t>
      </w:r>
      <w:r w:rsidRPr="00BF6911">
        <w:rPr>
          <w:rStyle w:val="Datatype"/>
        </w:rPr>
        <w:t>Scale</w:t>
      </w:r>
      <w:r w:rsidRPr="00BF6911">
        <w:t xml:space="preserve">, or </w:t>
      </w:r>
      <w:r w:rsidRPr="00BF6911">
        <w:rPr>
          <w:rStyle w:val="Datatype"/>
        </w:rPr>
        <w:t>Edm.Double</w:t>
      </w:r>
      <w:r w:rsidRPr="00BF6911">
        <w:t>.</w:t>
      </w:r>
    </w:p>
    <w:p w:rsidR="00B2730D" w:rsidRPr="00BF6911" w:rsidRDefault="00B2730D" w:rsidP="00B2730D">
      <w:pPr>
        <w:pStyle w:val="Caption"/>
      </w:pPr>
      <w:r w:rsidRPr="00BF6911">
        <w:t xml:space="preserve">Example </w:t>
      </w:r>
      <w:fldSimple w:instr=" SEQ Example \* ARABIC ">
        <w:r>
          <w:rPr>
            <w:noProof/>
          </w:rPr>
          <w:t>8</w:t>
        </w:r>
      </w:fldSimple>
      <w:r w:rsidRPr="00BF6911">
        <w:t>:</w:t>
      </w:r>
    </w:p>
    <w:p w:rsidR="00B2730D" w:rsidRPr="00BF6911" w:rsidRDefault="00B2730D" w:rsidP="00B2730D">
      <w:pPr>
        <w:pStyle w:val="Code"/>
      </w:pPr>
      <w:r w:rsidRPr="00BF6911">
        <w:t>GET ~/Sales?$apply=aggregate(Amount with sum as Total)</w:t>
      </w:r>
    </w:p>
    <w:p w:rsidR="00B2730D" w:rsidRPr="00BF6911" w:rsidRDefault="00B2730D" w:rsidP="00B2730D">
      <w:pPr>
        <w:pStyle w:val="Caption"/>
        <w:rPr>
          <w:noProof/>
        </w:rPr>
      </w:pPr>
      <w:r w:rsidRPr="00BF6911">
        <w:rPr>
          <w:noProof/>
        </w:rPr>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"$metadata#Sales(Total)",</w:t>
      </w:r>
    </w:p>
    <w:p w:rsidR="00B2730D" w:rsidRPr="00BF6911" w:rsidRDefault="00B2730D" w:rsidP="00B2730D">
      <w:pPr>
        <w:pStyle w:val="Code"/>
      </w:pPr>
      <w:r w:rsidRPr="00BF6911">
        <w:t xml:space="preserve">  "value": [</w:t>
      </w:r>
      <w:r w:rsidRPr="00BF6911">
        <w:br/>
        <w:t xml:space="preserve">    { </w:t>
      </w:r>
      <w:r>
        <w:t>"@odata.</w:t>
      </w:r>
      <w:r w:rsidRPr="00BF6911">
        <w:t>id": null, "Total": 24 }</w:t>
      </w:r>
      <w:r w:rsidRPr="00BF6911">
        <w:br/>
        <w:t xml:space="preserve">  ]</w:t>
      </w:r>
    </w:p>
    <w:p w:rsidR="00B2730D" w:rsidRPr="00BF6911" w:rsidRDefault="00B2730D" w:rsidP="00B2730D">
      <w:pPr>
        <w:pStyle w:val="Code"/>
      </w:pPr>
      <w:r w:rsidRPr="00BF6911">
        <w:t>}</w:t>
      </w:r>
    </w:p>
    <w:p w:rsidR="00B2730D" w:rsidRPr="00BF6911" w:rsidRDefault="00B2730D" w:rsidP="00B2730D">
      <w:pPr>
        <w:pStyle w:val="Heading4"/>
        <w:numPr>
          <w:ilvl w:val="3"/>
          <w:numId w:val="3"/>
        </w:numPr>
      </w:pPr>
      <w:bookmarkStart w:id="290" w:name="_The_Standard_Aggregation"/>
      <w:bookmarkStart w:id="291" w:name="_Toc362428717"/>
      <w:bookmarkStart w:id="292" w:name="_Toc376977432"/>
      <w:bookmarkStart w:id="293" w:name="_Toc377031904"/>
      <w:bookmarkStart w:id="294" w:name="_Toc353294805"/>
      <w:bookmarkStart w:id="295" w:name="_Toc353294857"/>
      <w:bookmarkStart w:id="296" w:name="_Toc353377441"/>
      <w:bookmarkStart w:id="297" w:name="_Toc353390943"/>
      <w:bookmarkStart w:id="298" w:name="_Toc353453177"/>
      <w:bookmarkStart w:id="299" w:name="_Toc353983376"/>
      <w:bookmarkStart w:id="300" w:name="_Toc354059069"/>
      <w:bookmarkStart w:id="301" w:name="_Toc354070180"/>
      <w:bookmarkStart w:id="302" w:name="_Toc354668946"/>
      <w:bookmarkEnd w:id="290"/>
      <w:r w:rsidRPr="00BF6911">
        <w:t xml:space="preserve">Standard Aggregation Method </w:t>
      </w:r>
      <w:r w:rsidRPr="00BF6911">
        <w:rPr>
          <w:rStyle w:val="Datatype"/>
        </w:rPr>
        <w:t>min</w:t>
      </w:r>
      <w:bookmarkEnd w:id="291"/>
      <w:bookmarkEnd w:id="292"/>
      <w:bookmarkEnd w:id="293"/>
    </w:p>
    <w:p w:rsidR="00B2730D" w:rsidRPr="00BF6911" w:rsidRDefault="00B2730D" w:rsidP="00B2730D">
      <w:pPr>
        <w:suppressAutoHyphens/>
        <w:spacing w:line="100" w:lineRule="atLeast"/>
      </w:pPr>
      <w:r w:rsidRPr="00BF6911">
        <w:t xml:space="preserve">The standard aggregation method </w:t>
      </w:r>
      <w:r w:rsidRPr="00BF6911">
        <w:rPr>
          <w:rStyle w:val="Keyword"/>
        </w:rPr>
        <w:t>min</w:t>
      </w:r>
      <w:r w:rsidRPr="00BF6911">
        <w:t xml:space="preserve"> </w:t>
      </w:r>
      <w:r>
        <w:t>can</w:t>
      </w:r>
      <w:r w:rsidRPr="00BF6911">
        <w:t xml:space="preserve"> be applied to </w:t>
      </w:r>
      <w:r>
        <w:t>values</w:t>
      </w:r>
      <w:r w:rsidRPr="00BF6911">
        <w:t xml:space="preserve"> with a totally ordered domain</w:t>
      </w:r>
      <w:r>
        <w:t xml:space="preserve"> to</w:t>
      </w:r>
      <w:r w:rsidRPr="00BF6911">
        <w:t xml:space="preserve"> return the smallest of the non-null values, </w:t>
      </w:r>
      <w:r>
        <w:t>or</w:t>
      </w:r>
      <w:r w:rsidRPr="00BF6911">
        <w:t xml:space="preserve"> null if </w:t>
      </w:r>
      <w:r>
        <w:t>there are no non-null</w:t>
      </w:r>
      <w:r w:rsidRPr="00BF6911">
        <w:t xml:space="preserve"> values.</w:t>
      </w:r>
    </w:p>
    <w:p w:rsidR="00B2730D" w:rsidRPr="00BF6911" w:rsidRDefault="00B2730D" w:rsidP="00B2730D">
      <w:pPr>
        <w:suppressAutoHyphens/>
        <w:spacing w:line="100" w:lineRule="atLeast"/>
      </w:pPr>
      <w:r>
        <w:t>T</w:t>
      </w:r>
      <w:r w:rsidRPr="00BF6911">
        <w:t>he result property will have the same type as the input property.</w:t>
      </w:r>
    </w:p>
    <w:p w:rsidR="00B2730D" w:rsidRPr="00BF6911" w:rsidRDefault="00B2730D" w:rsidP="00B2730D">
      <w:pPr>
        <w:pStyle w:val="Caption"/>
      </w:pPr>
      <w:r w:rsidRPr="00BF6911">
        <w:t xml:space="preserve">Example </w:t>
      </w:r>
      <w:fldSimple w:instr=" SEQ Example \* ARABIC ">
        <w:r>
          <w:rPr>
            <w:noProof/>
          </w:rPr>
          <w:t>9</w:t>
        </w:r>
      </w:fldSimple>
      <w:r w:rsidRPr="00BF6911">
        <w:t>:</w:t>
      </w:r>
    </w:p>
    <w:p w:rsidR="00B2730D" w:rsidRPr="00BF6911" w:rsidRDefault="00B2730D" w:rsidP="00B2730D">
      <w:pPr>
        <w:pStyle w:val="Code"/>
      </w:pPr>
      <w:r w:rsidRPr="00BF6911">
        <w:t>GET ~/Sales?$apply=aggregate(Amount with min as MinAmount)</w:t>
      </w:r>
    </w:p>
    <w:p w:rsidR="00B2730D" w:rsidRPr="00BF6911" w:rsidRDefault="00B2730D" w:rsidP="00B2730D">
      <w:pPr>
        <w:pStyle w:val="Caption"/>
        <w:rPr>
          <w:noProof/>
        </w:rPr>
      </w:pPr>
      <w:r w:rsidRPr="00BF6911">
        <w:rPr>
          <w:noProof/>
        </w:rPr>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"$metadata#Sales(MinAmount)",</w:t>
      </w:r>
    </w:p>
    <w:p w:rsidR="00B2730D" w:rsidRPr="00BF6911" w:rsidRDefault="00B2730D" w:rsidP="00B2730D">
      <w:pPr>
        <w:pStyle w:val="Code"/>
      </w:pPr>
      <w:r w:rsidRPr="00BF6911">
        <w:lastRenderedPageBreak/>
        <w:t xml:space="preserve">  "value": [</w:t>
      </w:r>
      <w:r w:rsidRPr="00BF6911">
        <w:br/>
        <w:t xml:space="preserve">    { </w:t>
      </w:r>
      <w:r>
        <w:t>"@odata.</w:t>
      </w:r>
      <w:r w:rsidRPr="00BF6911">
        <w:t>id": null, "MinAmount": 1 }</w:t>
      </w:r>
      <w:r w:rsidRPr="00BF6911">
        <w:br/>
        <w:t xml:space="preserve">  ]</w:t>
      </w:r>
    </w:p>
    <w:p w:rsidR="00B2730D" w:rsidRPr="00BF6911" w:rsidRDefault="00B2730D" w:rsidP="00B2730D">
      <w:pPr>
        <w:pStyle w:val="Code"/>
      </w:pPr>
      <w:r w:rsidRPr="00BF6911">
        <w:t>}</w:t>
      </w:r>
    </w:p>
    <w:p w:rsidR="00B2730D" w:rsidRPr="00BF6911" w:rsidRDefault="00B2730D" w:rsidP="00B2730D">
      <w:pPr>
        <w:pStyle w:val="Heading4"/>
        <w:numPr>
          <w:ilvl w:val="3"/>
          <w:numId w:val="3"/>
        </w:numPr>
      </w:pPr>
      <w:bookmarkStart w:id="303" w:name="_Standard_Aggregation_Method_1"/>
      <w:bookmarkStart w:id="304" w:name="_Toc362428718"/>
      <w:bookmarkStart w:id="305" w:name="_Toc376977433"/>
      <w:bookmarkStart w:id="306" w:name="_Toc377031905"/>
      <w:bookmarkEnd w:id="303"/>
      <w:r w:rsidRPr="00BF6911">
        <w:t xml:space="preserve">Standard Aggregation Method </w:t>
      </w:r>
      <w:r w:rsidRPr="00BF6911">
        <w:rPr>
          <w:rStyle w:val="Datatype"/>
        </w:rPr>
        <w:t>max</w:t>
      </w:r>
      <w:bookmarkEnd w:id="304"/>
      <w:bookmarkEnd w:id="305"/>
      <w:bookmarkEnd w:id="306"/>
    </w:p>
    <w:p w:rsidR="00B2730D" w:rsidRPr="00BF6911" w:rsidRDefault="00B2730D" w:rsidP="00B2730D">
      <w:pPr>
        <w:suppressAutoHyphens/>
        <w:spacing w:line="100" w:lineRule="atLeast"/>
      </w:pPr>
      <w:r w:rsidRPr="00BF6911">
        <w:t xml:space="preserve">The standard aggregation method </w:t>
      </w:r>
      <w:r w:rsidRPr="00BF6911">
        <w:rPr>
          <w:rStyle w:val="Keyword"/>
        </w:rPr>
        <w:t>max</w:t>
      </w:r>
      <w:r w:rsidRPr="00BF6911">
        <w:t xml:space="preserve"> </w:t>
      </w:r>
      <w:r>
        <w:t xml:space="preserve">can </w:t>
      </w:r>
      <w:r w:rsidRPr="00BF6911">
        <w:t xml:space="preserve">be applied to </w:t>
      </w:r>
      <w:r>
        <w:t xml:space="preserve">values </w:t>
      </w:r>
      <w:r w:rsidRPr="00BF6911">
        <w:t>with a totally ordered domain</w:t>
      </w:r>
      <w:r>
        <w:t xml:space="preserve"> to</w:t>
      </w:r>
      <w:r w:rsidRPr="00BF6911">
        <w:t xml:space="preserve"> return the largest of the non-null values, </w:t>
      </w:r>
      <w:r>
        <w:t xml:space="preserve">or </w:t>
      </w:r>
      <w:r w:rsidRPr="00BF6911">
        <w:t xml:space="preserve">null if </w:t>
      </w:r>
      <w:r>
        <w:t>there are no non-null</w:t>
      </w:r>
      <w:r w:rsidRPr="00BF6911">
        <w:t xml:space="preserve"> values.</w:t>
      </w:r>
    </w:p>
    <w:p w:rsidR="00B2730D" w:rsidRPr="00BF6911" w:rsidRDefault="00B2730D" w:rsidP="00B2730D">
      <w:pPr>
        <w:suppressAutoHyphens/>
        <w:spacing w:line="100" w:lineRule="atLeast"/>
      </w:pPr>
      <w:r>
        <w:t>T</w:t>
      </w:r>
      <w:r w:rsidRPr="00BF6911">
        <w:t>he result property will have the same type as the input property</w:t>
      </w:r>
    </w:p>
    <w:p w:rsidR="00B2730D" w:rsidRPr="00BF6911" w:rsidRDefault="00B2730D" w:rsidP="00B2730D">
      <w:pPr>
        <w:pStyle w:val="Caption"/>
      </w:pPr>
      <w:r w:rsidRPr="00BF6911">
        <w:t xml:space="preserve">Example </w:t>
      </w:r>
      <w:fldSimple w:instr=" SEQ Example \* ARABIC ">
        <w:r>
          <w:rPr>
            <w:noProof/>
          </w:rPr>
          <w:t>10</w:t>
        </w:r>
      </w:fldSimple>
      <w:r w:rsidRPr="00BF6911">
        <w:t>:</w:t>
      </w:r>
    </w:p>
    <w:p w:rsidR="00B2730D" w:rsidRPr="00BF6911" w:rsidRDefault="00B2730D" w:rsidP="00B2730D">
      <w:pPr>
        <w:pStyle w:val="Code"/>
      </w:pPr>
      <w:r w:rsidRPr="00BF6911">
        <w:t>GET ~/Sales?$apply=aggregate(Amount with max as MaxAmount)</w:t>
      </w:r>
    </w:p>
    <w:p w:rsidR="00B2730D" w:rsidRPr="00BF6911" w:rsidRDefault="00B2730D" w:rsidP="00B2730D">
      <w:pPr>
        <w:pStyle w:val="Caption"/>
        <w:rPr>
          <w:noProof/>
        </w:rPr>
      </w:pPr>
      <w:r w:rsidRPr="00BF6911">
        <w:rPr>
          <w:noProof/>
        </w:rPr>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"$metadata#Sales(MinAmount)",</w:t>
      </w:r>
    </w:p>
    <w:p w:rsidR="00B2730D" w:rsidRPr="00BF6911" w:rsidRDefault="00B2730D" w:rsidP="00B2730D">
      <w:pPr>
        <w:pStyle w:val="Code"/>
      </w:pPr>
      <w:r w:rsidRPr="00BF6911">
        <w:t xml:space="preserve">  "value": [</w:t>
      </w:r>
      <w:r w:rsidRPr="00BF6911">
        <w:br/>
        <w:t xml:space="preserve">    { </w:t>
      </w:r>
      <w:r>
        <w:t>"@odata.</w:t>
      </w:r>
      <w:r w:rsidRPr="00BF6911">
        <w:t>id": null, "MaxAmount": 8 }</w:t>
      </w:r>
      <w:r w:rsidRPr="00BF6911">
        <w:br/>
        <w:t xml:space="preserve">  ]</w:t>
      </w:r>
    </w:p>
    <w:p w:rsidR="00B2730D" w:rsidRPr="00BF6911" w:rsidRDefault="00B2730D" w:rsidP="00B2730D">
      <w:pPr>
        <w:pStyle w:val="Code"/>
      </w:pPr>
      <w:r w:rsidRPr="00BF6911">
        <w:t>}</w:t>
      </w:r>
    </w:p>
    <w:p w:rsidR="00B2730D" w:rsidRPr="00BF6911" w:rsidRDefault="00B2730D" w:rsidP="00B2730D">
      <w:pPr>
        <w:pStyle w:val="Heading4"/>
        <w:numPr>
          <w:ilvl w:val="3"/>
          <w:numId w:val="3"/>
        </w:numPr>
      </w:pPr>
      <w:bookmarkStart w:id="307" w:name="_Standard_Aggregation_Method_2"/>
      <w:bookmarkStart w:id="308" w:name="_Ref361757813"/>
      <w:bookmarkStart w:id="309" w:name="_Toc362428719"/>
      <w:bookmarkStart w:id="310" w:name="_Toc376977434"/>
      <w:bookmarkStart w:id="311" w:name="_Toc377031906"/>
      <w:bookmarkEnd w:id="307"/>
      <w:r w:rsidRPr="00BF6911">
        <w:t xml:space="preserve">Standard Aggregation Method </w:t>
      </w:r>
      <w:r w:rsidRPr="00BF6911">
        <w:rPr>
          <w:rStyle w:val="Datatype"/>
        </w:rPr>
        <w:t>average</w:t>
      </w:r>
      <w:bookmarkEnd w:id="308"/>
      <w:bookmarkEnd w:id="309"/>
      <w:bookmarkEnd w:id="310"/>
      <w:bookmarkEnd w:id="311"/>
    </w:p>
    <w:p w:rsidR="00B2730D" w:rsidRPr="00BF6911" w:rsidRDefault="00B2730D" w:rsidP="00B2730D">
      <w:pPr>
        <w:suppressAutoHyphens/>
        <w:spacing w:line="100" w:lineRule="atLeast"/>
      </w:pPr>
      <w:r w:rsidRPr="00BF6911">
        <w:t xml:space="preserve">The standard aggregation method </w:t>
      </w:r>
      <w:r w:rsidRPr="00BF6911">
        <w:rPr>
          <w:rStyle w:val="Keyword"/>
        </w:rPr>
        <w:t>average</w:t>
      </w:r>
      <w:r w:rsidRPr="00BF6911">
        <w:t xml:space="preserve"> </w:t>
      </w:r>
      <w:r>
        <w:t>can</w:t>
      </w:r>
      <w:r w:rsidRPr="00BF6911">
        <w:t xml:space="preserve"> be applied to numeric </w:t>
      </w:r>
      <w:r w:rsidRPr="00293942">
        <w:t>values</w:t>
      </w:r>
      <w:r>
        <w:t xml:space="preserve"> to</w:t>
      </w:r>
      <w:r w:rsidRPr="00BF6911">
        <w:t xml:space="preserve"> return the sum of the non-null values divided by the count of the non-null values, </w:t>
      </w:r>
      <w:r>
        <w:t>or</w:t>
      </w:r>
      <w:r w:rsidRPr="00BF6911">
        <w:t xml:space="preserve"> null if </w:t>
      </w:r>
      <w:r>
        <w:t>there are no non-null</w:t>
      </w:r>
      <w:r w:rsidRPr="00BF6911">
        <w:t xml:space="preserve"> values.</w:t>
      </w:r>
    </w:p>
    <w:p w:rsidR="00B2730D" w:rsidRPr="00BF6911" w:rsidRDefault="00B2730D" w:rsidP="00B2730D">
      <w:pPr>
        <w:suppressAutoHyphens/>
        <w:spacing w:line="100" w:lineRule="atLeast"/>
      </w:pPr>
      <w:r>
        <w:t>T</w:t>
      </w:r>
      <w:r w:rsidRPr="00BF6911">
        <w:t xml:space="preserve">he provider MUST choose a </w:t>
      </w:r>
      <w:r>
        <w:t>single type for the property across all instances of that type in the result</w:t>
      </w:r>
      <w:r w:rsidRPr="00BF6911">
        <w:t xml:space="preserve"> that is capable of representing the aggregated values</w:t>
      </w:r>
      <w:r>
        <w:t>; either</w:t>
      </w:r>
      <w:r w:rsidRPr="00BF6911">
        <w:t xml:space="preserve"> </w:t>
      </w:r>
      <w:r w:rsidRPr="00BF6911">
        <w:rPr>
          <w:rStyle w:val="Datatype"/>
        </w:rPr>
        <w:t>Edm.Double</w:t>
      </w:r>
      <w:r w:rsidRPr="00E32D9A">
        <w:t xml:space="preserve"> or</w:t>
      </w:r>
      <w:r w:rsidRPr="004722C9">
        <w:t xml:space="preserve"> </w:t>
      </w:r>
      <w:r w:rsidRPr="00BF6911">
        <w:rPr>
          <w:rStyle w:val="Datatype"/>
        </w:rPr>
        <w:t>Edm.Decimal</w:t>
      </w:r>
      <w:r w:rsidRPr="00BF6911">
        <w:t xml:space="preserve"> with sufficient </w:t>
      </w:r>
      <w:r w:rsidRPr="00BF6911">
        <w:rPr>
          <w:rStyle w:val="Datatype"/>
        </w:rPr>
        <w:t>Precision</w:t>
      </w:r>
      <w:r w:rsidRPr="00BF6911">
        <w:t xml:space="preserve"> and </w:t>
      </w:r>
      <w:r w:rsidRPr="00BF6911">
        <w:rPr>
          <w:rStyle w:val="Datatype"/>
        </w:rPr>
        <w:t>Scale</w:t>
      </w:r>
      <w:r>
        <w:rPr>
          <w:rStyle w:val="Datatype"/>
        </w:rPr>
        <w:t>.</w:t>
      </w:r>
      <w:r w:rsidRPr="00BF6911">
        <w:t>.</w:t>
      </w:r>
    </w:p>
    <w:p w:rsidR="00B2730D" w:rsidRPr="00BF6911" w:rsidRDefault="00B2730D" w:rsidP="00B2730D">
      <w:pPr>
        <w:pStyle w:val="Caption"/>
      </w:pPr>
      <w:r w:rsidRPr="00BF6911">
        <w:t xml:space="preserve">Example </w:t>
      </w:r>
      <w:fldSimple w:instr=" SEQ Example \* ARABIC ">
        <w:r>
          <w:rPr>
            <w:noProof/>
          </w:rPr>
          <w:t>11</w:t>
        </w:r>
      </w:fldSimple>
      <w:r w:rsidRPr="00BF6911">
        <w:t>:</w:t>
      </w:r>
    </w:p>
    <w:p w:rsidR="00B2730D" w:rsidRPr="00BF6911" w:rsidRDefault="00B2730D" w:rsidP="00B2730D">
      <w:pPr>
        <w:pStyle w:val="Code"/>
      </w:pPr>
      <w:r w:rsidRPr="00BF6911">
        <w:t>GET ~/Sales?$apply=aggregate(Amount with average as AverageAmount)</w:t>
      </w:r>
    </w:p>
    <w:p w:rsidR="00B2730D" w:rsidRPr="00BF6911" w:rsidRDefault="00B2730D" w:rsidP="00B2730D">
      <w:pPr>
        <w:pStyle w:val="Caption"/>
        <w:rPr>
          <w:noProof/>
        </w:rPr>
      </w:pPr>
      <w:r w:rsidRPr="00BF6911">
        <w:rPr>
          <w:noProof/>
        </w:rPr>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"$metadata#Sales(AverageAmount)",</w:t>
      </w:r>
    </w:p>
    <w:p w:rsidR="00B2730D" w:rsidRPr="00BF6911" w:rsidRDefault="00B2730D" w:rsidP="00B2730D">
      <w:pPr>
        <w:pStyle w:val="Code"/>
      </w:pPr>
      <w:r w:rsidRPr="00BF6911">
        <w:t xml:space="preserve">  "value": [</w:t>
      </w:r>
      <w:r w:rsidRPr="00BF6911">
        <w:br/>
        <w:t xml:space="preserve">    { </w:t>
      </w:r>
      <w:r>
        <w:t>"@odata.</w:t>
      </w:r>
      <w:r w:rsidRPr="00BF6911">
        <w:t>id": null, "AverageAmount": 3.0 }</w:t>
      </w:r>
      <w:r w:rsidRPr="00BF6911">
        <w:br/>
        <w:t xml:space="preserve">  ]</w:t>
      </w:r>
    </w:p>
    <w:p w:rsidR="00B2730D" w:rsidRPr="00BF6911" w:rsidRDefault="00B2730D" w:rsidP="00B2730D">
      <w:pPr>
        <w:pStyle w:val="Code"/>
      </w:pPr>
      <w:r w:rsidRPr="00BF6911">
        <w:t>}</w:t>
      </w:r>
    </w:p>
    <w:p w:rsidR="00B2730D" w:rsidRPr="00BF6911" w:rsidRDefault="00B2730D" w:rsidP="00B2730D">
      <w:pPr>
        <w:pStyle w:val="Heading4"/>
        <w:numPr>
          <w:ilvl w:val="3"/>
          <w:numId w:val="3"/>
        </w:numPr>
      </w:pPr>
      <w:bookmarkStart w:id="312" w:name="_Standard_Aggregation_Method"/>
      <w:bookmarkStart w:id="313" w:name="_Toc362428720"/>
      <w:bookmarkStart w:id="314" w:name="_Toc376977435"/>
      <w:bookmarkStart w:id="315" w:name="_Toc377031907"/>
      <w:bookmarkEnd w:id="312"/>
      <w:r w:rsidRPr="00BF6911">
        <w:t xml:space="preserve">Standard Aggregation Method </w:t>
      </w:r>
      <w:r w:rsidRPr="00BF6911">
        <w:rPr>
          <w:rStyle w:val="Datatype"/>
        </w:rPr>
        <w:t>countdistinct</w:t>
      </w:r>
      <w:bookmarkEnd w:id="294"/>
      <w:bookmarkEnd w:id="295"/>
      <w:bookmarkEnd w:id="296"/>
      <w:bookmarkEnd w:id="297"/>
      <w:bookmarkEnd w:id="298"/>
      <w:bookmarkEnd w:id="299"/>
      <w:bookmarkEnd w:id="300"/>
      <w:bookmarkEnd w:id="301"/>
      <w:bookmarkEnd w:id="302"/>
      <w:bookmarkEnd w:id="313"/>
      <w:bookmarkEnd w:id="314"/>
      <w:bookmarkEnd w:id="315"/>
    </w:p>
    <w:p w:rsidR="00B2730D" w:rsidRPr="00BF6911" w:rsidRDefault="00B2730D" w:rsidP="00B2730D">
      <w:r w:rsidRPr="00BF6911">
        <w:t xml:space="preserve">The aggregation method </w:t>
      </w:r>
      <w:r w:rsidRPr="00BF6911">
        <w:rPr>
          <w:rStyle w:val="Keyword"/>
        </w:rPr>
        <w:t>countdistinct</w:t>
      </w:r>
      <w:r w:rsidRPr="00BF6911">
        <w:t xml:space="preserve"> counts the distinct values, omitting any null values. For navigation properties</w:t>
      </w:r>
      <w:r>
        <w:t>,</w:t>
      </w:r>
      <w:r w:rsidRPr="00BF6911">
        <w:t xml:space="preserve"> it counts the distinct entities in the union of all entities related to entities in the input set. For collection-valued primitive properties</w:t>
      </w:r>
      <w:r>
        <w:t>,</w:t>
      </w:r>
      <w:r w:rsidRPr="00BF6911">
        <w:t xml:space="preserve"> it counts the distinct items in the union of all collection values in the input set. </w:t>
      </w:r>
    </w:p>
    <w:p w:rsidR="00B2730D" w:rsidRPr="00BF6911" w:rsidRDefault="00B2730D" w:rsidP="00B2730D">
      <w:r>
        <w:t>T</w:t>
      </w:r>
      <w:r w:rsidRPr="00BF6911">
        <w:t xml:space="preserve">he result property MUST have type </w:t>
      </w:r>
      <w:r w:rsidRPr="00BF6911">
        <w:rPr>
          <w:rStyle w:val="Keyword"/>
        </w:rPr>
        <w:t>Edm.Decimal</w:t>
      </w:r>
      <w:r w:rsidRPr="00BF6911">
        <w:t xml:space="preserve"> with </w:t>
      </w:r>
      <w:r w:rsidRPr="00BF6911">
        <w:rPr>
          <w:rStyle w:val="Datatype"/>
        </w:rPr>
        <w:t>Scale=</w:t>
      </w:r>
      <w:r w:rsidRPr="00BF6911">
        <w:t>"</w:t>
      </w:r>
      <w:r w:rsidRPr="00BF6911">
        <w:rPr>
          <w:rStyle w:val="Datatype"/>
        </w:rPr>
        <w:t>0</w:t>
      </w:r>
      <w:r w:rsidRPr="00BF6911">
        <w:t xml:space="preserve">" and sufficient </w:t>
      </w:r>
      <w:r w:rsidRPr="00BF6911">
        <w:rPr>
          <w:rStyle w:val="Datatype"/>
        </w:rPr>
        <w:t>Precision</w:t>
      </w:r>
      <w:r w:rsidRPr="00BF6911">
        <w:t>.</w:t>
      </w:r>
    </w:p>
    <w:p w:rsidR="00B2730D" w:rsidRPr="00BF6911" w:rsidRDefault="00B2730D" w:rsidP="00B2730D">
      <w:pPr>
        <w:pStyle w:val="Caption"/>
      </w:pPr>
      <w:r w:rsidRPr="00BF6911">
        <w:t xml:space="preserve">Example </w:t>
      </w:r>
      <w:fldSimple w:instr=" SEQ Example \* ARABIC ">
        <w:r>
          <w:rPr>
            <w:noProof/>
          </w:rPr>
          <w:t>12</w:t>
        </w:r>
      </w:fldSimple>
      <w:r w:rsidRPr="00BF6911">
        <w:t>:</w:t>
      </w:r>
    </w:p>
    <w:p w:rsidR="00B2730D" w:rsidRPr="00BF6911" w:rsidRDefault="00B2730D" w:rsidP="00B2730D">
      <w:pPr>
        <w:pStyle w:val="Code"/>
      </w:pPr>
      <w:r w:rsidRPr="00BF6911">
        <w:t>GET ~/Sales?$apply=aggregate(Product with countdistinct as DistinctProducts)</w:t>
      </w:r>
    </w:p>
    <w:p w:rsidR="00B2730D" w:rsidRPr="00BF6911" w:rsidRDefault="00B2730D" w:rsidP="00B2730D">
      <w:pPr>
        <w:pStyle w:val="Caption"/>
        <w:rPr>
          <w:noProof/>
        </w:rPr>
      </w:pPr>
      <w:r w:rsidRPr="00BF6911">
        <w:rPr>
          <w:noProof/>
        </w:rPr>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"$metadata#Sales(DistinctProducts)",</w:t>
      </w:r>
    </w:p>
    <w:p w:rsidR="00B2730D" w:rsidRPr="00BF6911" w:rsidRDefault="00B2730D" w:rsidP="00B2730D">
      <w:pPr>
        <w:pStyle w:val="Code"/>
      </w:pPr>
      <w:r w:rsidRPr="00BF6911">
        <w:lastRenderedPageBreak/>
        <w:t xml:space="preserve">  "value": [</w:t>
      </w:r>
      <w:r w:rsidRPr="00BF6911">
        <w:br/>
        <w:t xml:space="preserve">    { </w:t>
      </w:r>
      <w:r>
        <w:t>"@odata.</w:t>
      </w:r>
      <w:r w:rsidRPr="00BF6911">
        <w:t>id": null, "DistinctProducts": 3 }</w:t>
      </w:r>
    </w:p>
    <w:p w:rsidR="00B2730D" w:rsidRPr="00BF6911" w:rsidRDefault="00B2730D" w:rsidP="00B2730D">
      <w:pPr>
        <w:pStyle w:val="Code"/>
      </w:pPr>
      <w:r w:rsidRPr="00BF6911">
        <w:t xml:space="preserve">  ]</w:t>
      </w:r>
    </w:p>
    <w:p w:rsidR="00B2730D" w:rsidRDefault="00B2730D" w:rsidP="00B2730D">
      <w:pPr>
        <w:pStyle w:val="Code"/>
      </w:pPr>
      <w:r w:rsidRPr="00BF6911">
        <w:t>}</w:t>
      </w:r>
    </w:p>
    <w:p w:rsidR="00B2730D" w:rsidRPr="00BF6911" w:rsidRDefault="00B2730D" w:rsidP="00B2730D">
      <w:r>
        <w:t xml:space="preserve">The number of instances in the input set can be counted with the virtual property </w:t>
      </w:r>
      <w:hyperlink w:anchor="_Keyword_with_1" w:history="1">
        <w:r w:rsidRPr="00226BB6">
          <w:rPr>
            <w:rStyle w:val="Hyperlink"/>
            <w:rFonts w:ascii="Courier New" w:hAnsi="Courier New" w:cs="Courier New"/>
          </w:rPr>
          <w:t>$count</w:t>
        </w:r>
      </w:hyperlink>
      <w:r>
        <w:t>.</w:t>
      </w:r>
    </w:p>
    <w:p w:rsidR="00B2730D" w:rsidRPr="00BF6911" w:rsidRDefault="00B2730D" w:rsidP="00B2730D">
      <w:pPr>
        <w:pStyle w:val="Heading3"/>
        <w:numPr>
          <w:ilvl w:val="2"/>
          <w:numId w:val="3"/>
        </w:numPr>
      </w:pPr>
      <w:bookmarkStart w:id="316" w:name="_The_as_Keyword"/>
      <w:bookmarkStart w:id="317" w:name="_The_from_Keyword"/>
      <w:bookmarkStart w:id="318" w:name="_Keyword_from"/>
      <w:bookmarkStart w:id="319" w:name="_Toc353983377"/>
      <w:bookmarkStart w:id="320" w:name="_Toc354059070"/>
      <w:bookmarkStart w:id="321" w:name="_Toc354070181"/>
      <w:bookmarkStart w:id="322" w:name="_Ref354561006"/>
      <w:bookmarkStart w:id="323" w:name="_Toc354668947"/>
      <w:bookmarkStart w:id="324" w:name="_Toc362428721"/>
      <w:bookmarkStart w:id="325" w:name="_Toc376977436"/>
      <w:bookmarkStart w:id="326" w:name="_Toc377031908"/>
      <w:bookmarkStart w:id="327" w:name="_Toc378326294"/>
      <w:bookmarkStart w:id="328" w:name="_Toc353294808"/>
      <w:bookmarkStart w:id="329" w:name="_Toc353294860"/>
      <w:bookmarkStart w:id="330" w:name="_Toc353377449"/>
      <w:bookmarkStart w:id="331" w:name="_Toc353390951"/>
      <w:bookmarkStart w:id="332" w:name="_Toc353453179"/>
      <w:bookmarkEnd w:id="316"/>
      <w:bookmarkEnd w:id="317"/>
      <w:bookmarkEnd w:id="318"/>
      <w:r w:rsidRPr="00BF6911">
        <w:t xml:space="preserve">Keyword </w:t>
      </w:r>
      <w:r w:rsidRPr="00BF6911">
        <w:rPr>
          <w:rStyle w:val="Datatype"/>
        </w:rPr>
        <w:t>from</w:t>
      </w:r>
      <w:bookmarkEnd w:id="319"/>
      <w:bookmarkEnd w:id="320"/>
      <w:bookmarkEnd w:id="321"/>
      <w:bookmarkEnd w:id="322"/>
      <w:bookmarkEnd w:id="323"/>
      <w:bookmarkEnd w:id="324"/>
      <w:bookmarkEnd w:id="325"/>
      <w:bookmarkEnd w:id="326"/>
      <w:bookmarkEnd w:id="327"/>
      <w:r w:rsidRPr="00BF6911">
        <w:t xml:space="preserve"> </w:t>
      </w:r>
      <w:bookmarkEnd w:id="328"/>
      <w:bookmarkEnd w:id="329"/>
      <w:bookmarkEnd w:id="330"/>
      <w:bookmarkEnd w:id="331"/>
      <w:bookmarkEnd w:id="332"/>
    </w:p>
    <w:p w:rsidR="00B2730D" w:rsidRPr="00BF6911" w:rsidRDefault="00B2730D" w:rsidP="00B2730D">
      <w:r w:rsidRPr="00BF6911">
        <w:t xml:space="preserve">The </w:t>
      </w:r>
      <w:r w:rsidRPr="00BF6911">
        <w:rPr>
          <w:rStyle w:val="Datatype"/>
        </w:rPr>
        <w:t>from</w:t>
      </w:r>
      <w:r w:rsidRPr="00BF6911">
        <w:t xml:space="preserve"> keyword gives control over the order of aggregation across properties that are not part of the result structure and over the aggregation methods applied in every step. </w:t>
      </w:r>
    </w:p>
    <w:p w:rsidR="00B2730D" w:rsidRPr="00BF6911" w:rsidRDefault="00B2730D" w:rsidP="00B2730D">
      <w:r w:rsidRPr="00BF6911">
        <w:t xml:space="preserve">Instead of applying a single aggregation method for calculating the aggregated value of </w:t>
      </w:r>
      <w:r>
        <w:t xml:space="preserve">an expression </w:t>
      </w:r>
      <w:r w:rsidRPr="00BF6911">
        <w:t xml:space="preserve">across all properties not included in the result structure, other aggregation methods to be applied when </w:t>
      </w:r>
      <w:hyperlink w:anchor="_Toc361760556" w:history="1">
        <w:r w:rsidRPr="00BF6911">
          <w:rPr>
            <w:rStyle w:val="Hyperlink"/>
          </w:rPr>
          <w:t>aggregating away</w:t>
        </w:r>
      </w:hyperlink>
      <w:r w:rsidRPr="00BF6911">
        <w:t xml:space="preserve"> certain properties MAY be specified using the </w:t>
      </w:r>
      <w:r w:rsidRPr="00BF6911">
        <w:rPr>
          <w:rStyle w:val="Datatype"/>
        </w:rPr>
        <w:t>from</w:t>
      </w:r>
      <w:r w:rsidRPr="00BF6911">
        <w:t xml:space="preserve"> keyword, followed by a property path</w:t>
      </w:r>
      <w:r>
        <w:t xml:space="preserve"> of a groupable property. Each groupable property MUST be</w:t>
      </w:r>
      <w:r w:rsidRPr="00BF6911">
        <w:t xml:space="preserve"> followed by a </w:t>
      </w:r>
      <w:r w:rsidRPr="00BF6911">
        <w:rPr>
          <w:rStyle w:val="Datatype"/>
        </w:rPr>
        <w:t>with</w:t>
      </w:r>
      <w:r w:rsidRPr="00BF6911">
        <w:t xml:space="preserve"> clause</w:t>
      </w:r>
      <w:r>
        <w:t xml:space="preserve"> unless the aggregate expression is a custom aggregate, in which case the provider-defined behavior of the custom aggregate is used</w:t>
      </w:r>
      <w:r w:rsidRPr="00BF6911">
        <w:t>:</w:t>
      </w:r>
    </w:p>
    <w:p w:rsidR="00B2730D" w:rsidRPr="00BF6911" w:rsidRDefault="00B2730D" w:rsidP="00B2730D">
      <w:pPr>
        <w:rPr>
          <w:rFonts w:ascii="Courier New" w:hAnsi="Courier New"/>
        </w:rPr>
      </w:pPr>
      <w:r w:rsidRPr="00BF6911">
        <w:rPr>
          <w:rFonts w:ascii="Courier New" w:hAnsi="Courier New"/>
        </w:rPr>
        <w:t xml:space="preserve">     </w:t>
      </w:r>
      <m:oMath>
        <m:r>
          <w:rPr>
            <w:rFonts w:ascii="Cambria Math" w:hAnsi="Cambria Math" w:cs="Courier New"/>
          </w:rPr>
          <m:t>aggregateExpression</m:t>
        </m:r>
      </m:oMath>
      <w:r w:rsidRPr="00BF6911">
        <w:rPr>
          <w:rFonts w:ascii="Courier New" w:hAnsi="Courier New"/>
        </w:rPr>
        <w:t xml:space="preserve"> as </w:t>
      </w:r>
      <m:oMath>
        <m:r>
          <w:rPr>
            <w:rFonts w:ascii="Cambria Math" w:hAnsi="Cambria Math" w:cs="Courier New"/>
          </w:rPr>
          <m:t>alias</m:t>
        </m:r>
      </m:oMath>
      <w:r>
        <w:rPr>
          <w:rFonts w:ascii="Courier New" w:hAnsi="Courier New"/>
        </w:rPr>
        <w:t xml:space="preserve"> </w:t>
      </w:r>
    </w:p>
    <w:p w:rsidR="00B2730D" w:rsidRPr="00BF6911" w:rsidRDefault="00B2730D" w:rsidP="00B2730D">
      <w:pPr>
        <w:rPr>
          <w:rFonts w:ascii="Courier New" w:hAnsi="Courier New"/>
        </w:rPr>
      </w:pPr>
      <w:r w:rsidRPr="00BF6911">
        <w:rPr>
          <w:rFonts w:ascii="Courier New" w:hAnsi="Courier New"/>
        </w:rPr>
        <w:tab/>
        <w:t xml:space="preserve">from </w:t>
      </w:r>
      <m:oMath>
        <m:sSub>
          <m:sSubPr>
            <m:ctrlPr>
              <w:rPr>
                <w:rFonts w:ascii="Cambria Math" w:hAnsi="Cambria Math" w:cs="Courier New"/>
                <w:i/>
              </w:rPr>
            </m:ctrlPr>
          </m:sSubPr>
          <m:e>
            <m:r>
              <w:rPr>
                <w:rFonts w:ascii="Cambria Math" w:hAnsi="Cambria Math" w:cs="Courier New"/>
              </w:rPr>
              <m:t>groupableProperty</m:t>
            </m:r>
          </m:e>
          <m:sub>
            <m:r>
              <w:rPr>
                <w:rFonts w:ascii="Cambria Math" w:hAnsi="Cambria Math"/>
              </w:rPr>
              <m:t>1</m:t>
            </m:r>
          </m:sub>
        </m:sSub>
      </m:oMath>
      <w:r w:rsidRPr="00BF6911">
        <w:rPr>
          <w:rFonts w:ascii="Courier New" w:hAnsi="Courier New"/>
        </w:rPr>
        <w:t xml:space="preserve"> [ with </w:t>
      </w:r>
      <m:oMath>
        <m:sSub>
          <m:sSubPr>
            <m:ctrlPr>
              <w:rPr>
                <w:rFonts w:ascii="Cambria Math" w:hAnsi="Cambria Math" w:cs="Courier New"/>
                <w:i/>
              </w:rPr>
            </m:ctrlPr>
          </m:sSubPr>
          <m:e>
            <m:r>
              <w:rPr>
                <w:rFonts w:ascii="Cambria Math" w:hAnsi="Cambria Math" w:cs="Courier New"/>
              </w:rPr>
              <m:t>aggregationMethod</m:t>
            </m:r>
          </m:e>
          <m:sub>
            <m:r>
              <w:rPr>
                <w:rFonts w:ascii="Cambria Math" w:hAnsi="Cambria Math"/>
              </w:rPr>
              <m:t>1</m:t>
            </m:r>
          </m:sub>
        </m:sSub>
      </m:oMath>
      <w:r w:rsidRPr="00BF6911">
        <w:rPr>
          <w:rFonts w:ascii="Courier New" w:hAnsi="Courier New"/>
        </w:rPr>
        <w:t xml:space="preserve"> ]</w:t>
      </w:r>
    </w:p>
    <w:p w:rsidR="00B2730D" w:rsidRPr="00BF6911" w:rsidRDefault="00B2730D" w:rsidP="00B2730D">
      <w:pPr>
        <w:rPr>
          <w:rFonts w:ascii="Courier New" w:hAnsi="Courier New"/>
        </w:rPr>
      </w:pPr>
      <w:r w:rsidRPr="00BF6911">
        <w:rPr>
          <w:rFonts w:ascii="Courier New" w:hAnsi="Courier New"/>
        </w:rPr>
        <w:tab/>
        <w:t>…</w:t>
      </w:r>
    </w:p>
    <w:p w:rsidR="00B2730D" w:rsidRPr="00BF6911" w:rsidRDefault="00B2730D" w:rsidP="00B2730D">
      <w:pPr>
        <w:ind w:firstLine="720"/>
        <w:rPr>
          <w:rFonts w:ascii="Courier New" w:hAnsi="Courier New"/>
        </w:rPr>
      </w:pPr>
      <w:r w:rsidRPr="00BF6911">
        <w:rPr>
          <w:rFonts w:ascii="Courier New" w:hAnsi="Courier New"/>
        </w:rPr>
        <w:t xml:space="preserve">from </w:t>
      </w:r>
      <m:oMath>
        <m:sSub>
          <m:sSubPr>
            <m:ctrlPr>
              <w:rPr>
                <w:rFonts w:ascii="Cambria Math" w:hAnsi="Cambria Math" w:cs="Courier New"/>
                <w:i/>
              </w:rPr>
            </m:ctrlPr>
          </m:sSubPr>
          <m:e>
            <m:r>
              <w:rPr>
                <w:rFonts w:ascii="Cambria Math" w:hAnsi="Cambria Math" w:cs="Courier New"/>
              </w:rPr>
              <m:t>groupableProperty</m:t>
            </m:r>
          </m:e>
          <m:sub>
            <m:r>
              <w:rPr>
                <w:rFonts w:ascii="Cambria Math" w:hAnsi="Cambria Math" w:cs="Courier New"/>
              </w:rPr>
              <m:t>n</m:t>
            </m:r>
          </m:sub>
        </m:sSub>
      </m:oMath>
      <w:r w:rsidRPr="00BF6911">
        <w:rPr>
          <w:rFonts w:ascii="Courier New" w:hAnsi="Courier New"/>
        </w:rPr>
        <w:t xml:space="preserve"> [ with </w:t>
      </w:r>
      <m:oMath>
        <m:sSub>
          <m:sSubPr>
            <m:ctrlPr>
              <w:rPr>
                <w:rFonts w:ascii="Cambria Math" w:hAnsi="Cambria Math" w:cs="Courier New"/>
                <w:i/>
              </w:rPr>
            </m:ctrlPr>
          </m:sSubPr>
          <m:e>
            <m:r>
              <w:rPr>
                <w:rFonts w:ascii="Cambria Math" w:hAnsi="Cambria Math" w:cs="Courier New"/>
              </w:rPr>
              <m:t>aggregationMet</m:t>
            </m:r>
            <m:r>
              <w:rPr>
                <w:rFonts w:ascii="Cambria Math" w:hAnsi="Cambria Math"/>
              </w:rPr>
              <m:t>h</m:t>
            </m:r>
            <m:r>
              <w:rPr>
                <w:rFonts w:ascii="Cambria Math" w:hAnsi="Cambria Math" w:cs="Courier New"/>
              </w:rPr>
              <m:t>od</m:t>
            </m:r>
          </m:e>
          <m:sub>
            <m:r>
              <w:rPr>
                <w:rFonts w:ascii="Cambria Math" w:hAnsi="Cambria Math" w:cs="Courier New"/>
              </w:rPr>
              <m:t>n</m:t>
            </m:r>
          </m:sub>
        </m:sSub>
      </m:oMath>
      <w:r w:rsidRPr="00BF6911">
        <w:rPr>
          <w:rFonts w:ascii="Courier New" w:hAnsi="Courier New"/>
        </w:rPr>
        <w:t xml:space="preserve"> ]</w:t>
      </w:r>
    </w:p>
    <w:p w:rsidR="00B2730D" w:rsidRPr="00BF6911" w:rsidRDefault="00B2730D" w:rsidP="00B2730D">
      <w:r w:rsidRPr="00BF6911">
        <w:t xml:space="preserve">If the </w:t>
      </w:r>
      <w:r w:rsidRPr="00BF6911">
        <w:rPr>
          <w:rStyle w:val="Datatype"/>
        </w:rPr>
        <w:t>from</w:t>
      </w:r>
      <w:r w:rsidRPr="00BF6911">
        <w:t xml:space="preserve"> keyword is used, an alias MUST be introduced.</w:t>
      </w:r>
    </w:p>
    <w:p w:rsidR="00B2730D" w:rsidRPr="00BF6911" w:rsidRDefault="00B2730D" w:rsidP="00B2730D">
      <w:r w:rsidRPr="00BF6911">
        <w:t xml:space="preserve">If the </w:t>
      </w:r>
      <w:r w:rsidRPr="00BF6911">
        <w:rPr>
          <w:rStyle w:val="Datatype"/>
        </w:rPr>
        <w:t>from</w:t>
      </w:r>
      <w:r w:rsidRPr="00BF6911">
        <w:t xml:space="preserve"> keyword is present, first the aggregation method</w:t>
      </w:r>
      <w:r>
        <w:t xml:space="preserve"> determined by the aggregate expression</w:t>
      </w:r>
      <w:r w:rsidRPr="00BF6911">
        <w:t xml:space="preserve"> is used to aggregate away properties that </w:t>
      </w:r>
      <w:r>
        <w:t xml:space="preserve">are not mentioned in a </w:t>
      </w:r>
      <w:r w:rsidRPr="00F3797A">
        <w:rPr>
          <w:rStyle w:val="Datatype"/>
        </w:rPr>
        <w:t>from</w:t>
      </w:r>
      <w:r>
        <w:t xml:space="preserve"> clause</w:t>
      </w:r>
      <w:r w:rsidRPr="00BF6911">
        <w:t xml:space="preserve"> and are not </w:t>
      </w:r>
      <w:hyperlink w:anchor="_Simple_Grouping" w:history="1">
        <w:r w:rsidRPr="00BF6911">
          <w:rPr>
            <w:rStyle w:val="Hyperlink"/>
          </w:rPr>
          <w:t>grouping properties</w:t>
        </w:r>
      </w:hyperlink>
      <w:r w:rsidRPr="00BF6911">
        <w:t>.</w:t>
      </w:r>
    </w:p>
    <w:p w:rsidR="00B2730D" w:rsidRPr="00BF6911" w:rsidRDefault="00B2730D" w:rsidP="00B2730D">
      <w:r w:rsidRPr="00BF6911">
        <w:t xml:space="preserve">Then consecutively properties not part of the result are aggregated away in the order of the </w:t>
      </w:r>
      <w:r w:rsidRPr="00BF6911">
        <w:rPr>
          <w:rStyle w:val="Datatype"/>
        </w:rPr>
        <w:t>from</w:t>
      </w:r>
      <w:r w:rsidRPr="00BF6911">
        <w:t xml:space="preserve"> clauses</w:t>
      </w:r>
      <w:r>
        <w:t xml:space="preserve"> and </w:t>
      </w:r>
      <w:r w:rsidRPr="00BF6911">
        <w:t>using the method</w:t>
      </w:r>
      <w:r>
        <w:t xml:space="preserve"> specified by the </w:t>
      </w:r>
      <w:r w:rsidRPr="00D27504">
        <w:rPr>
          <w:rStyle w:val="Datatype"/>
        </w:rPr>
        <w:t>from</w:t>
      </w:r>
      <w:r>
        <w:t xml:space="preserve"> clause</w:t>
      </w:r>
      <w:r w:rsidRPr="00BF6911">
        <w:t>.</w:t>
      </w:r>
    </w:p>
    <w:p w:rsidR="00B2730D" w:rsidRPr="00BF6911" w:rsidRDefault="00B2730D" w:rsidP="00B2730D">
      <w:r w:rsidRPr="00BF6911">
        <w:t xml:space="preserve">More formally, the calculation of </w:t>
      </w:r>
      <w:r w:rsidRPr="00BF6911">
        <w:rPr>
          <w:rStyle w:val="Datatype"/>
        </w:rPr>
        <w:t>aggregate</w:t>
      </w:r>
      <w:r w:rsidRPr="00BF6911">
        <w:t xml:space="preserve"> with the </w:t>
      </w:r>
      <w:r w:rsidRPr="00BF6911">
        <w:rPr>
          <w:rStyle w:val="Datatype"/>
        </w:rPr>
        <w:t>from</w:t>
      </w:r>
      <w:r w:rsidRPr="006E7F8E">
        <w:t xml:space="preserve"> </w:t>
      </w:r>
      <w:r w:rsidRPr="00BF6911">
        <w:t xml:space="preserve">keyword is equivalent with a </w:t>
      </w:r>
      <w:r>
        <w:t>list</w:t>
      </w:r>
      <w:r w:rsidRPr="00BF6911">
        <w:t xml:space="preserve"> of set transformations:</w:t>
      </w:r>
    </w:p>
    <w:p w:rsidR="00B2730D" w:rsidRDefault="00B2730D" w:rsidP="00B2730D">
      <w:pPr>
        <w:rPr>
          <w:rStyle w:val="Datatype"/>
        </w:rPr>
      </w:pPr>
      <w:r w:rsidRPr="00BF6911">
        <w:rPr>
          <w:rStyle w:val="Datatype"/>
        </w:rPr>
        <w:t>groupby((</w:t>
      </w:r>
      <m:oMath>
        <m:sSub>
          <m:sSubPr>
            <m:ctrlPr>
              <w:rPr>
                <w:rFonts w:ascii="Cambria Math" w:hAnsi="Cambria Math"/>
                <w:i/>
              </w:rPr>
            </m:ctrlPr>
          </m:sSubPr>
          <m:e>
            <m:r>
              <w:rPr>
                <w:rFonts w:ascii="Cambria Math" w:hAnsi="Cambria Math"/>
              </w:rPr>
              <m:t>groupableProperty</m:t>
            </m:r>
          </m:e>
          <m:sub>
            <m:r>
              <w:rPr>
                <w:rFonts w:ascii="Cambria Math" w:hAnsi="Cambria Math"/>
              </w:rPr>
              <m:t>1</m:t>
            </m:r>
          </m:sub>
        </m:sSub>
      </m:oMath>
      <w:r w:rsidRPr="00BF6911">
        <w:t xml:space="preserve">, …, </w:t>
      </w:r>
      <m:oMath>
        <m:sSub>
          <m:sSubPr>
            <m:ctrlPr>
              <w:rPr>
                <w:rFonts w:ascii="Cambria Math" w:hAnsi="Cambria Math"/>
                <w:i/>
              </w:rPr>
            </m:ctrlPr>
          </m:sSubPr>
          <m:e>
            <m:r>
              <w:rPr>
                <w:rFonts w:ascii="Cambria Math" w:hAnsi="Cambria Math"/>
              </w:rPr>
              <m:t>groupableProperty</m:t>
            </m:r>
          </m:e>
          <m:sub>
            <m:r>
              <w:rPr>
                <w:rFonts w:ascii="Cambria Math" w:hAnsi="Cambria Math"/>
              </w:rPr>
              <m:t>n</m:t>
            </m:r>
          </m:sub>
        </m:sSub>
      </m:oMath>
      <w:r w:rsidRPr="00BF6911">
        <w:rPr>
          <w:rStyle w:val="Datatype"/>
        </w:rPr>
        <w:t>),</w:t>
      </w:r>
    </w:p>
    <w:p w:rsidR="00B2730D" w:rsidRPr="00BF6911" w:rsidRDefault="00B2730D" w:rsidP="00B2730D">
      <w:pPr>
        <w:tabs>
          <w:tab w:val="left" w:pos="5954"/>
        </w:tabs>
      </w:pPr>
      <w:r>
        <w:rPr>
          <w:rStyle w:val="Datatype"/>
        </w:rPr>
        <w:t xml:space="preserve">      </w:t>
      </w:r>
      <w:r w:rsidRPr="00BF6911">
        <w:rPr>
          <w:rStyle w:val="Datatype"/>
        </w:rPr>
        <w:t>aggregate(</w:t>
      </w:r>
      <m:oMath>
        <m:r>
          <w:rPr>
            <w:rFonts w:ascii="Cambria Math" w:hAnsi="Cambria Math"/>
          </w:rPr>
          <m:t>aggregateExpression</m:t>
        </m:r>
      </m:oMath>
      <w:r>
        <w:rPr>
          <w:rFonts w:ascii="Courier New" w:hAnsi="Courier New"/>
        </w:rPr>
        <w:tab/>
      </w:r>
      <w:r w:rsidRPr="00BF6911">
        <w:rPr>
          <w:rFonts w:ascii="Courier New" w:hAnsi="Courier New"/>
        </w:rPr>
        <w:t>as</w:t>
      </w:r>
      <w:r w:rsidRPr="00BF6911">
        <w:t xml:space="preserve"> </w:t>
      </w:r>
      <m:oMath>
        <m:sSub>
          <m:sSubPr>
            <m:ctrlPr>
              <w:rPr>
                <w:rFonts w:ascii="Cambria Math" w:hAnsi="Cambria Math"/>
                <w:i/>
              </w:rPr>
            </m:ctrlPr>
          </m:sSubPr>
          <m:e>
            <m:r>
              <w:rPr>
                <w:rFonts w:ascii="Cambria Math" w:hAnsi="Cambria Math"/>
              </w:rPr>
              <m:t>tmpalias</m:t>
            </m:r>
          </m:e>
          <m:sub>
            <m:r>
              <w:rPr>
                <w:rFonts w:ascii="Cambria Math" w:hAnsi="Cambria Math"/>
              </w:rPr>
              <m:t>1</m:t>
            </m:r>
          </m:sub>
        </m:sSub>
      </m:oMath>
      <w:r w:rsidRPr="00BF6911">
        <w:rPr>
          <w:rStyle w:val="Datatype"/>
        </w:rPr>
        <w:t>))</w:t>
      </w:r>
    </w:p>
    <w:p w:rsidR="00B2730D" w:rsidRPr="00BF6911" w:rsidRDefault="00B2730D" w:rsidP="00B2730D">
      <w:pPr>
        <w:tabs>
          <w:tab w:val="left" w:pos="5954"/>
        </w:tabs>
        <w:rPr>
          <w:rStyle w:val="Datatype"/>
        </w:rPr>
      </w:pPr>
      <w:r w:rsidRPr="00BF6911">
        <w:rPr>
          <w:rStyle w:val="Datatype"/>
        </w:rPr>
        <w:t>/groupby((</w:t>
      </w:r>
      <m:oMath>
        <m:sSub>
          <m:sSubPr>
            <m:ctrlPr>
              <w:rPr>
                <w:rFonts w:ascii="Cambria Math" w:hAnsi="Cambria Math"/>
                <w:i/>
              </w:rPr>
            </m:ctrlPr>
          </m:sSubPr>
          <m:e>
            <m:r>
              <w:rPr>
                <w:rFonts w:ascii="Cambria Math" w:hAnsi="Cambria Math"/>
              </w:rPr>
              <m:t>groupableProperty</m:t>
            </m:r>
          </m:e>
          <m:sub>
            <m:r>
              <w:rPr>
                <w:rFonts w:ascii="Cambria Math" w:hAnsi="Cambria Math"/>
              </w:rPr>
              <m:t>2</m:t>
            </m:r>
          </m:sub>
        </m:sSub>
      </m:oMath>
      <w:r w:rsidRPr="00BF6911">
        <w:t xml:space="preserve">, …, </w:t>
      </w:r>
      <m:oMath>
        <m:sSub>
          <m:sSubPr>
            <m:ctrlPr>
              <w:rPr>
                <w:rFonts w:ascii="Cambria Math" w:hAnsi="Cambria Math"/>
                <w:i/>
              </w:rPr>
            </m:ctrlPr>
          </m:sSubPr>
          <m:e>
            <m:r>
              <w:rPr>
                <w:rFonts w:ascii="Cambria Math" w:hAnsi="Cambria Math"/>
              </w:rPr>
              <m:t>groupableProperty</m:t>
            </m:r>
          </m:e>
          <m:sub>
            <m:r>
              <w:rPr>
                <w:rFonts w:ascii="Cambria Math" w:hAnsi="Cambria Math"/>
              </w:rPr>
              <m:t>n</m:t>
            </m:r>
          </m:sub>
        </m:sSub>
      </m:oMath>
      <w:r w:rsidRPr="00BF6911">
        <w:rPr>
          <w:rStyle w:val="Datatype"/>
        </w:rPr>
        <w:t xml:space="preserve">), </w:t>
      </w:r>
    </w:p>
    <w:p w:rsidR="00B2730D" w:rsidRPr="00BF6911" w:rsidRDefault="00B2730D" w:rsidP="00B2730D">
      <w:pPr>
        <w:tabs>
          <w:tab w:val="left" w:pos="3119"/>
          <w:tab w:val="left" w:pos="5954"/>
        </w:tabs>
      </w:pPr>
      <w:r>
        <w:rPr>
          <w:rStyle w:val="Datatype"/>
        </w:rPr>
        <w:t xml:space="preserve">      </w:t>
      </w:r>
      <w:r w:rsidRPr="00BF6911">
        <w:rPr>
          <w:rStyle w:val="Datatype"/>
        </w:rPr>
        <w:t>aggregate(</w:t>
      </w:r>
      <m:oMath>
        <m:sSub>
          <m:sSubPr>
            <m:ctrlPr>
              <w:rPr>
                <w:rFonts w:ascii="Cambria Math" w:hAnsi="Cambria Math"/>
                <w:i/>
              </w:rPr>
            </m:ctrlPr>
          </m:sSubPr>
          <m:e>
            <m:r>
              <w:rPr>
                <w:rFonts w:ascii="Cambria Math" w:hAnsi="Cambria Math"/>
              </w:rPr>
              <m:t>tmpalias</m:t>
            </m:r>
          </m:e>
          <m:sub>
            <m:r>
              <w:rPr>
                <w:rFonts w:ascii="Cambria Math" w:hAnsi="Cambria Math"/>
              </w:rPr>
              <m:t>1</m:t>
            </m:r>
          </m:sub>
        </m:sSub>
      </m:oMath>
      <w:r w:rsidRPr="00BF6911">
        <w:tab/>
      </w:r>
      <w:r w:rsidRPr="00BF6911">
        <w:rPr>
          <w:rStyle w:val="Datatype"/>
        </w:rPr>
        <w:t>with</w:t>
      </w:r>
      <w:r w:rsidRPr="00BF6911">
        <w:t xml:space="preserve"> </w:t>
      </w:r>
      <m:oMath>
        <m:sSub>
          <m:sSubPr>
            <m:ctrlPr>
              <w:rPr>
                <w:rFonts w:ascii="Cambria Math" w:hAnsi="Cambria Math"/>
                <w:i/>
              </w:rPr>
            </m:ctrlPr>
          </m:sSubPr>
          <m:e>
            <m:r>
              <w:rPr>
                <w:rFonts w:ascii="Cambria Math" w:hAnsi="Cambria Math"/>
              </w:rPr>
              <m:t>aggregationMethod</m:t>
            </m:r>
          </m:e>
          <m:sub>
            <m:r>
              <w:rPr>
                <w:rFonts w:ascii="Cambria Math" w:hAnsi="Cambria Math"/>
              </w:rPr>
              <m:t>1</m:t>
            </m:r>
          </m:sub>
        </m:sSub>
      </m:oMath>
      <w:r>
        <w:tab/>
      </w:r>
      <w:r w:rsidRPr="00BF6911">
        <w:rPr>
          <w:rStyle w:val="Datatype"/>
        </w:rPr>
        <w:t>as</w:t>
      </w:r>
      <w:r w:rsidRPr="00BF6911">
        <w:t xml:space="preserve"> </w:t>
      </w:r>
      <m:oMath>
        <m:sSub>
          <m:sSubPr>
            <m:ctrlPr>
              <w:rPr>
                <w:rFonts w:ascii="Cambria Math" w:hAnsi="Cambria Math"/>
                <w:i/>
              </w:rPr>
            </m:ctrlPr>
          </m:sSubPr>
          <m:e>
            <m:r>
              <w:rPr>
                <w:rFonts w:ascii="Cambria Math" w:hAnsi="Cambria Math"/>
              </w:rPr>
              <m:t>tmpalias</m:t>
            </m:r>
          </m:e>
          <m:sub>
            <m:r>
              <w:rPr>
                <w:rFonts w:ascii="Cambria Math" w:hAnsi="Cambria Math"/>
              </w:rPr>
              <m:t>2</m:t>
            </m:r>
          </m:sub>
        </m:sSub>
      </m:oMath>
      <w:r w:rsidRPr="00BF6911">
        <w:rPr>
          <w:rStyle w:val="Datatype"/>
        </w:rPr>
        <w:t>))</w:t>
      </w:r>
    </w:p>
    <w:p w:rsidR="00B2730D" w:rsidRPr="00BF6911" w:rsidRDefault="00B2730D" w:rsidP="00B2730D">
      <w:pPr>
        <w:tabs>
          <w:tab w:val="left" w:pos="3119"/>
          <w:tab w:val="left" w:pos="5954"/>
        </w:tabs>
      </w:pPr>
      <w:r w:rsidRPr="00BF6911">
        <w:t>…</w:t>
      </w:r>
    </w:p>
    <w:p w:rsidR="00B2730D" w:rsidRPr="00BF6911" w:rsidRDefault="00B2730D" w:rsidP="00B2730D">
      <w:pPr>
        <w:tabs>
          <w:tab w:val="left" w:pos="3119"/>
          <w:tab w:val="left" w:pos="5954"/>
        </w:tabs>
        <w:rPr>
          <w:rStyle w:val="Datatype"/>
        </w:rPr>
      </w:pPr>
      <w:r w:rsidRPr="00BF6911">
        <w:rPr>
          <w:rStyle w:val="Datatype"/>
        </w:rPr>
        <w:t>/groupby((</w:t>
      </w:r>
      <m:oMath>
        <m:sSub>
          <m:sSubPr>
            <m:ctrlPr>
              <w:rPr>
                <w:rFonts w:ascii="Cambria Math" w:hAnsi="Cambria Math"/>
                <w:i/>
              </w:rPr>
            </m:ctrlPr>
          </m:sSubPr>
          <m:e>
            <m:r>
              <w:rPr>
                <w:rFonts w:ascii="Cambria Math" w:hAnsi="Cambria Math"/>
              </w:rPr>
              <m:t>groupableProperty</m:t>
            </m:r>
          </m:e>
          <m:sub>
            <m:r>
              <w:rPr>
                <w:rFonts w:ascii="Cambria Math" w:hAnsi="Cambria Math"/>
              </w:rPr>
              <m:t>n</m:t>
            </m:r>
          </m:sub>
        </m:sSub>
      </m:oMath>
      <w:r w:rsidRPr="00BF6911">
        <w:rPr>
          <w:rStyle w:val="Datatype"/>
        </w:rPr>
        <w:t xml:space="preserve">), </w:t>
      </w:r>
    </w:p>
    <w:p w:rsidR="00B2730D" w:rsidRPr="00BF6911" w:rsidRDefault="00B2730D" w:rsidP="00B2730D">
      <w:pPr>
        <w:tabs>
          <w:tab w:val="left" w:pos="3119"/>
          <w:tab w:val="left" w:pos="5954"/>
        </w:tabs>
      </w:pPr>
      <w:r>
        <w:rPr>
          <w:rStyle w:val="Datatype"/>
        </w:rPr>
        <w:t xml:space="preserve">      </w:t>
      </w:r>
      <w:r w:rsidRPr="00BF6911">
        <w:rPr>
          <w:rStyle w:val="Datatype"/>
        </w:rPr>
        <w:t>aggregate(</w:t>
      </w:r>
      <m:oMath>
        <m:sSub>
          <m:sSubPr>
            <m:ctrlPr>
              <w:rPr>
                <w:rFonts w:ascii="Cambria Math" w:hAnsi="Cambria Math"/>
                <w:i/>
              </w:rPr>
            </m:ctrlPr>
          </m:sSubPr>
          <m:e>
            <m:r>
              <w:rPr>
                <w:rFonts w:ascii="Cambria Math" w:hAnsi="Cambria Math"/>
              </w:rPr>
              <m:t>tmpalias</m:t>
            </m:r>
          </m:e>
          <m:sub>
            <m:r>
              <w:rPr>
                <w:rFonts w:ascii="Cambria Math" w:hAnsi="Cambria Math"/>
              </w:rPr>
              <m:t>n-1</m:t>
            </m:r>
          </m:sub>
        </m:sSub>
      </m:oMath>
      <w:r>
        <w:tab/>
      </w:r>
      <w:r w:rsidRPr="00BF6911">
        <w:rPr>
          <w:rStyle w:val="Datatype"/>
        </w:rPr>
        <w:t>with</w:t>
      </w:r>
      <w:r w:rsidRPr="00BF6911">
        <w:t xml:space="preserve"> </w:t>
      </w:r>
      <m:oMath>
        <m:sSub>
          <m:sSubPr>
            <m:ctrlPr>
              <w:rPr>
                <w:rFonts w:ascii="Cambria Math" w:hAnsi="Cambria Math"/>
                <w:i/>
              </w:rPr>
            </m:ctrlPr>
          </m:sSubPr>
          <m:e>
            <m:r>
              <w:rPr>
                <w:rFonts w:ascii="Cambria Math" w:hAnsi="Cambria Math"/>
              </w:rPr>
              <m:t>aggregationMethod</m:t>
            </m:r>
          </m:e>
          <m:sub>
            <m:r>
              <w:rPr>
                <w:rFonts w:ascii="Cambria Math" w:hAnsi="Cambria Math"/>
              </w:rPr>
              <m:t>n-1</m:t>
            </m:r>
          </m:sub>
        </m:sSub>
      </m:oMath>
      <w:r>
        <w:tab/>
      </w:r>
      <w:r w:rsidRPr="00BF6911">
        <w:rPr>
          <w:rStyle w:val="Datatype"/>
        </w:rPr>
        <w:t>as</w:t>
      </w:r>
      <w:r w:rsidRPr="00BF6911">
        <w:t xml:space="preserve"> </w:t>
      </w:r>
      <m:oMath>
        <m:sSub>
          <m:sSubPr>
            <m:ctrlPr>
              <w:rPr>
                <w:rFonts w:ascii="Cambria Math" w:hAnsi="Cambria Math"/>
                <w:i/>
              </w:rPr>
            </m:ctrlPr>
          </m:sSubPr>
          <m:e>
            <m:r>
              <w:rPr>
                <w:rFonts w:ascii="Cambria Math" w:hAnsi="Cambria Math"/>
              </w:rPr>
              <m:t>tmpalias</m:t>
            </m:r>
          </m:e>
          <m:sub>
            <m:r>
              <w:rPr>
                <w:rFonts w:ascii="Cambria Math" w:hAnsi="Cambria Math"/>
              </w:rPr>
              <m:t>n</m:t>
            </m:r>
          </m:sub>
        </m:sSub>
      </m:oMath>
      <w:r w:rsidRPr="00BF6911">
        <w:rPr>
          <w:rStyle w:val="Datatype"/>
        </w:rPr>
        <w:t>))</w:t>
      </w:r>
    </w:p>
    <w:p w:rsidR="00B2730D" w:rsidRPr="00BF6911" w:rsidRDefault="00B2730D" w:rsidP="00B2730D">
      <w:pPr>
        <w:tabs>
          <w:tab w:val="left" w:pos="3119"/>
          <w:tab w:val="left" w:pos="5954"/>
        </w:tabs>
      </w:pPr>
      <w:r w:rsidRPr="00BF6911">
        <w:rPr>
          <w:rStyle w:val="Datatype"/>
        </w:rPr>
        <w:t>/aggregate(</w:t>
      </w:r>
      <w:r>
        <w:rPr>
          <w:rStyle w:val="Datatype"/>
        </w:rPr>
        <w:t xml:space="preserve">     </w:t>
      </w:r>
      <m:oMath>
        <m:sSub>
          <m:sSubPr>
            <m:ctrlPr>
              <w:rPr>
                <w:rFonts w:ascii="Cambria Math" w:hAnsi="Cambria Math"/>
                <w:i/>
              </w:rPr>
            </m:ctrlPr>
          </m:sSubPr>
          <m:e>
            <m:r>
              <w:rPr>
                <w:rFonts w:ascii="Cambria Math" w:hAnsi="Cambria Math"/>
              </w:rPr>
              <m:t>tmpalias</m:t>
            </m:r>
          </m:e>
          <m:sub>
            <m:r>
              <w:rPr>
                <w:rFonts w:ascii="Cambria Math" w:hAnsi="Cambria Math"/>
              </w:rPr>
              <m:t>n</m:t>
            </m:r>
          </m:sub>
        </m:sSub>
      </m:oMath>
      <w:r w:rsidRPr="00BF6911">
        <w:t xml:space="preserve"> </w:t>
      </w:r>
      <w:r>
        <w:tab/>
      </w:r>
      <w:r w:rsidRPr="00BF6911">
        <w:rPr>
          <w:rStyle w:val="Datatype"/>
        </w:rPr>
        <w:t>with</w:t>
      </w:r>
      <w:r w:rsidRPr="00BF6911">
        <w:t xml:space="preserve"> </w:t>
      </w:r>
      <m:oMath>
        <m:sSub>
          <m:sSubPr>
            <m:ctrlPr>
              <w:rPr>
                <w:rFonts w:ascii="Cambria Math" w:hAnsi="Cambria Math"/>
                <w:i/>
              </w:rPr>
            </m:ctrlPr>
          </m:sSubPr>
          <m:e>
            <m:r>
              <w:rPr>
                <w:rFonts w:ascii="Cambria Math" w:hAnsi="Cambria Math"/>
              </w:rPr>
              <m:t>aggregationMethod</m:t>
            </m:r>
          </m:e>
          <m:sub>
            <m:r>
              <w:rPr>
                <w:rFonts w:ascii="Cambria Math" w:hAnsi="Cambria Math"/>
              </w:rPr>
              <m:t>n</m:t>
            </m:r>
          </m:sub>
        </m:sSub>
      </m:oMath>
      <w:r w:rsidRPr="00BF6911">
        <w:t xml:space="preserve"> </w:t>
      </w:r>
      <w:r>
        <w:tab/>
      </w:r>
      <w:r w:rsidRPr="00BF6911">
        <w:rPr>
          <w:rStyle w:val="Datatype"/>
        </w:rPr>
        <w:t>as</w:t>
      </w:r>
      <w:r w:rsidRPr="00BF6911">
        <w:t xml:space="preserve"> </w:t>
      </w:r>
      <m:oMath>
        <m:r>
          <w:rPr>
            <w:rFonts w:ascii="Cambria Math" w:hAnsi="Cambria Math"/>
          </w:rPr>
          <m:t>alias</m:t>
        </m:r>
      </m:oMath>
      <w:r w:rsidRPr="00BF6911">
        <w:rPr>
          <w:rStyle w:val="Datatype"/>
        </w:rPr>
        <w:t>))</w:t>
      </w:r>
    </w:p>
    <w:p w:rsidR="00B2730D" w:rsidRPr="00BF6911" w:rsidRDefault="00B2730D" w:rsidP="00B2730D">
      <w:r w:rsidRPr="00BF6911">
        <w:t xml:space="preserve">The order of </w:t>
      </w:r>
      <w:r w:rsidRPr="00BF6911">
        <w:rPr>
          <w:rStyle w:val="Datatype"/>
        </w:rPr>
        <w:t>from</w:t>
      </w:r>
      <w:r w:rsidRPr="00BF6911">
        <w:t xml:space="preserve"> clauses has to be compatible with hierarchies</w:t>
      </w:r>
      <w:r w:rsidRPr="00BF6911">
        <w:rPr>
          <w:rStyle w:val="Hyperlink"/>
        </w:rPr>
        <w:t xml:space="preserve"> </w:t>
      </w:r>
      <w:r w:rsidRPr="00BF6911">
        <w:t>referenced from a</w:t>
      </w:r>
      <w:r w:rsidRPr="00BF6911">
        <w:rPr>
          <w:rStyle w:val="Hyperlink"/>
        </w:rPr>
        <w:t xml:space="preserve"> </w:t>
      </w:r>
      <w:hyperlink w:anchor="_Leveled_Hierarchy" w:history="1">
        <w:r w:rsidRPr="00BF6911">
          <w:rPr>
            <w:rStyle w:val="Hyperlink"/>
          </w:rPr>
          <w:t>leveled hierarchy annotation</w:t>
        </w:r>
      </w:hyperlink>
      <w:r w:rsidRPr="00BF6911">
        <w:rPr>
          <w:rStyle w:val="Hyperlink"/>
        </w:rPr>
        <w:t xml:space="preserve"> </w:t>
      </w:r>
      <w:r w:rsidRPr="00BF6911">
        <w:t>or specified as an</w:t>
      </w:r>
      <w:r w:rsidRPr="00BF6911">
        <w:rPr>
          <w:rStyle w:val="Hyperlink"/>
        </w:rPr>
        <w:t xml:space="preserve"> </w:t>
      </w:r>
      <w:r w:rsidRPr="00BF6911">
        <w:t>unnamed hierarchy in</w:t>
      </w:r>
      <w:r w:rsidRPr="00BF6911">
        <w:rPr>
          <w:rStyle w:val="Hyperlink"/>
        </w:rPr>
        <w:t xml:space="preserve"> </w:t>
      </w:r>
      <w:hyperlink w:anchor="_Grouping_with_rollup_1" w:history="1">
        <w:r w:rsidRPr="00BF6911">
          <w:rPr>
            <w:rStyle w:val="Hyperlink"/>
          </w:rPr>
          <w:t>groupby with rollup</w:t>
        </w:r>
      </w:hyperlink>
      <w:r w:rsidRPr="00BF6911">
        <w:rPr>
          <w:rStyle w:val="Hyperlink"/>
          <w:color w:val="auto"/>
        </w:rPr>
        <w:t>: l</w:t>
      </w:r>
      <w:r w:rsidRPr="00BF6911">
        <w:t xml:space="preserve">ower nodes in a hierarchy need to be mentioned before higher nodes in the same hierarchy. Properties not belonging to any hierarchy can appear at any point in the </w:t>
      </w:r>
      <w:r w:rsidRPr="00BF6911">
        <w:rPr>
          <w:rStyle w:val="Datatype"/>
        </w:rPr>
        <w:t>from</w:t>
      </w:r>
      <w:r w:rsidRPr="00BF6911">
        <w:t xml:space="preserve"> clause.</w:t>
      </w:r>
    </w:p>
    <w:p w:rsidR="00B2730D" w:rsidRPr="00BF6911" w:rsidRDefault="00B2730D" w:rsidP="00B2730D">
      <w:pPr>
        <w:pStyle w:val="Caption"/>
      </w:pPr>
      <w:bookmarkStart w:id="333" w:name="_Ref357758524"/>
      <w:bookmarkStart w:id="334" w:name="_Ref357758511"/>
      <w:r w:rsidRPr="00BF6911">
        <w:t xml:space="preserve">Example </w:t>
      </w:r>
      <w:fldSimple w:instr=" SEQ Example \* ARABIC ">
        <w:r>
          <w:rPr>
            <w:noProof/>
          </w:rPr>
          <w:t>13</w:t>
        </w:r>
      </w:fldSimple>
      <w:bookmarkEnd w:id="333"/>
      <w:r w:rsidRPr="00BF6911">
        <w:t>:</w:t>
      </w:r>
      <w:bookmarkEnd w:id="334"/>
    </w:p>
    <w:p w:rsidR="00B2730D" w:rsidRDefault="00B2730D" w:rsidP="00B2730D">
      <w:pPr>
        <w:pStyle w:val="Code"/>
      </w:pPr>
      <w:r w:rsidRPr="00BF6911">
        <w:t xml:space="preserve">GET ~/Sales?$apply=aggregate(Amount </w:t>
      </w:r>
      <w:r>
        <w:t xml:space="preserve">with sum </w:t>
      </w:r>
      <w:r w:rsidRPr="00BF6911">
        <w:t xml:space="preserve">as DailyAverage </w:t>
      </w:r>
    </w:p>
    <w:p w:rsidR="00B2730D" w:rsidRPr="00BF6911" w:rsidRDefault="00B2730D" w:rsidP="00B2730D">
      <w:pPr>
        <w:pStyle w:val="Code"/>
      </w:pPr>
      <w:r>
        <w:t xml:space="preserve">                               </w:t>
      </w:r>
      <w:r w:rsidRPr="00BF6911">
        <w:t>from Time with average)</w:t>
      </w:r>
    </w:p>
    <w:p w:rsidR="00B2730D" w:rsidRPr="00BF6911" w:rsidRDefault="00B2730D" w:rsidP="00B2730D">
      <w:pPr>
        <w:pStyle w:val="Caption"/>
        <w:rPr>
          <w:noProof/>
        </w:rPr>
      </w:pPr>
      <w:r w:rsidRPr="00BF6911">
        <w:rPr>
          <w:noProof/>
        </w:rPr>
        <w:t>is equivalent to</w:t>
      </w:r>
    </w:p>
    <w:p w:rsidR="00B2730D" w:rsidRPr="00BF6911" w:rsidRDefault="00B2730D" w:rsidP="00B2730D">
      <w:pPr>
        <w:pStyle w:val="Code"/>
      </w:pPr>
      <w:r w:rsidRPr="00BF6911">
        <w:t>GET ~/Sales?$apply=groupby((Time),aggregate(Amount</w:t>
      </w:r>
      <w:r>
        <w:t xml:space="preserve"> with sum as Total</w:t>
      </w:r>
      <w:r w:rsidRPr="00BF6911">
        <w:t xml:space="preserve">)) </w:t>
      </w:r>
      <w:r w:rsidRPr="00BF6911">
        <w:br/>
        <w:t xml:space="preserve">                  /aggregate(</w:t>
      </w:r>
      <w:r>
        <w:t>Total</w:t>
      </w:r>
      <w:r w:rsidRPr="00BF6911">
        <w:t xml:space="preserve"> with average as DailyAverage)</w:t>
      </w:r>
    </w:p>
    <w:p w:rsidR="00B2730D" w:rsidRPr="00BF6911" w:rsidRDefault="00B2730D" w:rsidP="00B2730D">
      <w:pPr>
        <w:pStyle w:val="Caption"/>
      </w:pPr>
      <w:r w:rsidRPr="00BF6911">
        <w:lastRenderedPageBreak/>
        <w:t>and results in the average sales volume per day</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"$metadata#Sales(DailyAverage)",</w:t>
      </w:r>
    </w:p>
    <w:p w:rsidR="00B2730D" w:rsidRPr="00BF6911" w:rsidRDefault="00B2730D" w:rsidP="00B2730D">
      <w:pPr>
        <w:pStyle w:val="Code"/>
      </w:pPr>
      <w:r w:rsidRPr="00BF6911">
        <w:t xml:space="preserve">  "value": [</w:t>
      </w:r>
      <w:r w:rsidRPr="00BF6911">
        <w:br/>
        <w:t xml:space="preserve">    { </w:t>
      </w:r>
      <w:r>
        <w:t>"@odata.</w:t>
      </w:r>
      <w:r w:rsidRPr="00BF6911">
        <w:t>id": null, "DailyAverage": 3.428571428571429 }</w:t>
      </w:r>
      <w:r w:rsidRPr="00BF6911">
        <w:br/>
        <w:t xml:space="preserve">  ]</w:t>
      </w:r>
      <w:bookmarkStart w:id="335" w:name="_The_topcount_Transformation"/>
      <w:bookmarkStart w:id="336" w:name="_The_Virtual_Property"/>
      <w:bookmarkStart w:id="337" w:name="_Toc353377450"/>
      <w:bookmarkStart w:id="338" w:name="_Toc353390952"/>
      <w:bookmarkStart w:id="339" w:name="_Toc353453180"/>
      <w:bookmarkStart w:id="340" w:name="_Toc353983378"/>
      <w:bookmarkStart w:id="341" w:name="_Toc354059071"/>
      <w:bookmarkStart w:id="342" w:name="_Toc354070182"/>
      <w:bookmarkStart w:id="343" w:name="_Toc354668948"/>
      <w:bookmarkStart w:id="344" w:name="_Toc353294809"/>
      <w:bookmarkStart w:id="345" w:name="_Toc353294861"/>
      <w:bookmarkEnd w:id="335"/>
      <w:bookmarkEnd w:id="336"/>
    </w:p>
    <w:p w:rsidR="00B2730D" w:rsidRPr="00BF6911" w:rsidRDefault="00B2730D" w:rsidP="00B2730D">
      <w:pPr>
        <w:pStyle w:val="Code"/>
      </w:pPr>
      <w:r w:rsidRPr="00BF6911">
        <w:t>}</w:t>
      </w:r>
    </w:p>
    <w:p w:rsidR="00B2730D" w:rsidRPr="00BF6911" w:rsidRDefault="00B2730D" w:rsidP="00B2730D">
      <w:pPr>
        <w:pStyle w:val="Heading3"/>
        <w:numPr>
          <w:ilvl w:val="2"/>
          <w:numId w:val="3"/>
        </w:numPr>
      </w:pPr>
      <w:bookmarkStart w:id="346" w:name="_Keyword_with_1"/>
      <w:bookmarkStart w:id="347" w:name="_Virtual_Property_$count"/>
      <w:bookmarkStart w:id="348" w:name="_Toc362428722"/>
      <w:bookmarkStart w:id="349" w:name="_Toc376977437"/>
      <w:bookmarkStart w:id="350" w:name="_Toc377031909"/>
      <w:bookmarkStart w:id="351" w:name="_Toc378326295"/>
      <w:bookmarkEnd w:id="346"/>
      <w:bookmarkEnd w:id="347"/>
      <w:r w:rsidRPr="00BF6911">
        <w:t xml:space="preserve">Virtual Property </w:t>
      </w:r>
      <w:r w:rsidRPr="00BF6911">
        <w:rPr>
          <w:rStyle w:val="Datatype"/>
        </w:rPr>
        <w:t>$</w:t>
      </w:r>
      <w:r w:rsidRPr="00BF6911">
        <w:rPr>
          <w:rStyle w:val="Datatype"/>
          <w:szCs w:val="24"/>
        </w:rPr>
        <w:t>count</w:t>
      </w:r>
      <w:bookmarkEnd w:id="337"/>
      <w:bookmarkEnd w:id="338"/>
      <w:bookmarkEnd w:id="339"/>
      <w:bookmarkEnd w:id="340"/>
      <w:bookmarkEnd w:id="341"/>
      <w:bookmarkEnd w:id="342"/>
      <w:bookmarkEnd w:id="343"/>
      <w:bookmarkEnd w:id="348"/>
      <w:bookmarkEnd w:id="349"/>
      <w:bookmarkEnd w:id="350"/>
      <w:bookmarkEnd w:id="351"/>
    </w:p>
    <w:p w:rsidR="00B2730D" w:rsidRPr="00BF6911" w:rsidRDefault="00B2730D" w:rsidP="00B2730D">
      <w:pPr>
        <w:suppressAutoHyphens/>
        <w:spacing w:line="100" w:lineRule="atLeast"/>
      </w:pPr>
      <w:r w:rsidRPr="00BF6911">
        <w:t xml:space="preserve">The value of the virtual property </w:t>
      </w:r>
      <w:r w:rsidRPr="00BF6911">
        <w:rPr>
          <w:rStyle w:val="Keyword"/>
        </w:rPr>
        <w:t>$count</w:t>
      </w:r>
      <w:r w:rsidRPr="00BF6911">
        <w:t xml:space="preserve"> is the number of </w:t>
      </w:r>
      <w:r>
        <w:t>instances</w:t>
      </w:r>
      <w:r w:rsidRPr="00BF6911">
        <w:t xml:space="preserve"> in </w:t>
      </w:r>
      <w:r>
        <w:t>the input set</w:t>
      </w:r>
      <w:r w:rsidRPr="00BF6911">
        <w:t xml:space="preserve">. It MUST always specify an </w:t>
      </w:r>
      <w:hyperlink w:anchor="_The_Keyword_as" w:history="1">
        <w:r w:rsidRPr="0005066B">
          <w:rPr>
            <w:rStyle w:val="Hyperlink"/>
          </w:rPr>
          <w:t>alias</w:t>
        </w:r>
      </w:hyperlink>
      <w:r>
        <w:t xml:space="preserve"> </w:t>
      </w:r>
      <w:r w:rsidRPr="00BF6911">
        <w:t xml:space="preserve">and MUST NOT specify an </w:t>
      </w:r>
      <w:hyperlink w:anchor="_Aggregation_Methods_1" w:history="1">
        <w:r w:rsidRPr="001A584D">
          <w:rPr>
            <w:rStyle w:val="Hyperlink"/>
          </w:rPr>
          <w:t>aggregation method</w:t>
        </w:r>
      </w:hyperlink>
      <w:r w:rsidRPr="00BF6911">
        <w:t>.</w:t>
      </w:r>
    </w:p>
    <w:p w:rsidR="00B2730D" w:rsidRPr="00BF6911" w:rsidRDefault="00B2730D" w:rsidP="00B2730D">
      <w:pPr>
        <w:suppressAutoHyphens/>
        <w:spacing w:line="100" w:lineRule="atLeast"/>
      </w:pPr>
      <w:r w:rsidRPr="00BF6911">
        <w:t xml:space="preserve">The result property will have type </w:t>
      </w:r>
      <w:r w:rsidRPr="00BF6911">
        <w:rPr>
          <w:rStyle w:val="Keyword"/>
        </w:rPr>
        <w:t>Edm.Decimal</w:t>
      </w:r>
      <w:r w:rsidRPr="00BF6911">
        <w:t xml:space="preserve"> with </w:t>
      </w:r>
      <w:r w:rsidRPr="00BF6911">
        <w:rPr>
          <w:rStyle w:val="Datatype"/>
        </w:rPr>
        <w:t>Scale=</w:t>
      </w:r>
      <w:r w:rsidRPr="00BF6911">
        <w:t>"</w:t>
      </w:r>
      <w:r w:rsidRPr="00BF6911">
        <w:rPr>
          <w:rStyle w:val="Datatype"/>
        </w:rPr>
        <w:t>0</w:t>
      </w:r>
      <w:r w:rsidRPr="00BF6911">
        <w:t xml:space="preserve">" and sufficient </w:t>
      </w:r>
      <w:r w:rsidRPr="00BF6911">
        <w:rPr>
          <w:rStyle w:val="Datatype"/>
        </w:rPr>
        <w:t>Precision</w:t>
      </w:r>
      <w:r w:rsidRPr="00BF6911">
        <w:t>.</w:t>
      </w:r>
    </w:p>
    <w:p w:rsidR="00B2730D" w:rsidRPr="00BF6911" w:rsidRDefault="00B2730D" w:rsidP="00B2730D">
      <w:pPr>
        <w:pStyle w:val="Caption"/>
      </w:pPr>
      <w:r w:rsidRPr="00BF6911">
        <w:t xml:space="preserve">Example </w:t>
      </w:r>
      <w:fldSimple w:instr=" SEQ Example \* ARABIC ">
        <w:r>
          <w:rPr>
            <w:noProof/>
          </w:rPr>
          <w:t>14</w:t>
        </w:r>
      </w:fldSimple>
      <w:r w:rsidRPr="00BF6911">
        <w:t>:</w:t>
      </w:r>
    </w:p>
    <w:p w:rsidR="00B2730D" w:rsidRPr="00BF6911" w:rsidRDefault="00B2730D" w:rsidP="00B2730D">
      <w:pPr>
        <w:pStyle w:val="Code"/>
      </w:pPr>
      <w:r w:rsidRPr="00BF6911">
        <w:t>GET ~/Sales?$apply=aggregate($count as SalesCount)</w:t>
      </w:r>
    </w:p>
    <w:p w:rsidR="00B2730D" w:rsidRPr="00BF6911" w:rsidRDefault="00B2730D" w:rsidP="00B2730D">
      <w:pPr>
        <w:pStyle w:val="Caption"/>
        <w:rPr>
          <w:noProof/>
        </w:rPr>
      </w:pPr>
      <w:r w:rsidRPr="00BF6911">
        <w:rPr>
          <w:noProof/>
        </w:rPr>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"$metadata#Sales(SalesCount)",</w:t>
      </w:r>
    </w:p>
    <w:p w:rsidR="00B2730D" w:rsidRPr="00BF6911" w:rsidRDefault="00B2730D" w:rsidP="00B2730D">
      <w:pPr>
        <w:pStyle w:val="Code"/>
      </w:pPr>
      <w:r w:rsidRPr="00BF6911">
        <w:t xml:space="preserve">  "value": [</w:t>
      </w:r>
      <w:r w:rsidRPr="00BF6911">
        <w:br/>
        <w:t xml:space="preserve">    { </w:t>
      </w:r>
      <w:r>
        <w:t>"@odata.</w:t>
      </w:r>
      <w:r w:rsidRPr="00BF6911">
        <w:t>id": null, "SalesCount": 8 }</w:t>
      </w:r>
      <w:r w:rsidRPr="00BF6911">
        <w:br/>
        <w:t xml:space="preserve">  ]</w:t>
      </w:r>
    </w:p>
    <w:p w:rsidR="00B2730D" w:rsidRPr="00BF6911" w:rsidRDefault="00B2730D" w:rsidP="00B2730D">
      <w:pPr>
        <w:pStyle w:val="Code"/>
      </w:pPr>
      <w:r w:rsidRPr="00BF6911">
        <w:t>}</w:t>
      </w:r>
    </w:p>
    <w:p w:rsidR="00B2730D" w:rsidRPr="00BF6911" w:rsidRDefault="00B2730D" w:rsidP="00B2730D">
      <w:pPr>
        <w:pStyle w:val="Heading2"/>
        <w:numPr>
          <w:ilvl w:val="1"/>
          <w:numId w:val="3"/>
        </w:numPr>
      </w:pPr>
      <w:bookmarkStart w:id="352" w:name="_The_topcount_Transformation_1"/>
      <w:bookmarkStart w:id="353" w:name="_Toc353983379"/>
      <w:bookmarkStart w:id="354" w:name="_Toc354059072"/>
      <w:bookmarkStart w:id="355" w:name="_Toc354070183"/>
      <w:bookmarkStart w:id="356" w:name="_Toc354668949"/>
      <w:bookmarkStart w:id="357" w:name="_Toc362428723"/>
      <w:bookmarkStart w:id="358" w:name="_Toc376977438"/>
      <w:bookmarkStart w:id="359" w:name="_Toc377031910"/>
      <w:bookmarkStart w:id="360" w:name="_Toc378326296"/>
      <w:bookmarkStart w:id="361" w:name="_Toc353377451"/>
      <w:bookmarkStart w:id="362" w:name="_Toc353390953"/>
      <w:bookmarkStart w:id="363" w:name="_Toc353453181"/>
      <w:bookmarkEnd w:id="352"/>
      <w:r w:rsidRPr="00BF6911">
        <w:t xml:space="preserve">Transformation </w:t>
      </w:r>
      <w:r w:rsidRPr="00BF6911">
        <w:rPr>
          <w:rStyle w:val="Datatype"/>
        </w:rPr>
        <w:t>topcount</w:t>
      </w:r>
      <w:bookmarkEnd w:id="353"/>
      <w:bookmarkEnd w:id="354"/>
      <w:bookmarkEnd w:id="355"/>
      <w:bookmarkEnd w:id="356"/>
      <w:bookmarkEnd w:id="357"/>
      <w:bookmarkEnd w:id="358"/>
      <w:bookmarkEnd w:id="359"/>
      <w:bookmarkEnd w:id="360"/>
      <w:r w:rsidRPr="00BF6911">
        <w:t xml:space="preserve"> </w:t>
      </w:r>
      <w:bookmarkEnd w:id="344"/>
      <w:bookmarkEnd w:id="345"/>
      <w:bookmarkEnd w:id="361"/>
      <w:bookmarkEnd w:id="362"/>
      <w:bookmarkEnd w:id="363"/>
    </w:p>
    <w:p w:rsidR="00B2730D" w:rsidRPr="00BF6911" w:rsidRDefault="00B2730D" w:rsidP="00B2730D">
      <w:r w:rsidRPr="00BF6911">
        <w:t xml:space="preserve">The </w:t>
      </w:r>
      <w:r w:rsidRPr="00BF6911">
        <w:rPr>
          <w:rStyle w:val="Datatype"/>
        </w:rPr>
        <w:t>topcount</w:t>
      </w:r>
      <w:r w:rsidRPr="00BF6911">
        <w:t xml:space="preserve"> transformation takes two parameters. </w:t>
      </w:r>
    </w:p>
    <w:p w:rsidR="00B2730D" w:rsidRPr="00BF6911" w:rsidRDefault="00B2730D" w:rsidP="00B2730D">
      <w:r w:rsidRPr="00BF6911">
        <w:t xml:space="preserve">The first parameter specifies the number of </w:t>
      </w:r>
      <w:r>
        <w:t>instances</w:t>
      </w:r>
      <w:r w:rsidRPr="00BF6911">
        <w:t xml:space="preserve"> to return in the transformed set. It MUST be an expression that can be evaluated on the set level and MUST result in a positive integer.</w:t>
      </w:r>
    </w:p>
    <w:p w:rsidR="00B2730D" w:rsidRPr="00BF6911" w:rsidRDefault="00B2730D" w:rsidP="00B2730D">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B2730D" w:rsidRPr="00BF6911" w:rsidRDefault="00B2730D" w:rsidP="00B2730D">
      <w:r w:rsidRPr="00BF6911">
        <w:t xml:space="preserve">The transformation retains the number of </w:t>
      </w:r>
      <w:r>
        <w:t>instances</w:t>
      </w:r>
      <w:r w:rsidRPr="00BF6911">
        <w:t xml:space="preserve"> specified by the first parameter that have the highest values specified by the second expression.</w:t>
      </w:r>
    </w:p>
    <w:p w:rsidR="00B2730D" w:rsidRPr="00BF6911" w:rsidRDefault="00B2730D" w:rsidP="00B2730D">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B2730D" w:rsidRPr="00BF6911" w:rsidRDefault="00B2730D" w:rsidP="00B2730D">
      <w:pPr>
        <w:pStyle w:val="Caption"/>
      </w:pPr>
      <w:r w:rsidRPr="00BF6911">
        <w:t xml:space="preserve">Example </w:t>
      </w:r>
      <w:fldSimple w:instr=" SEQ Example \* ARABIC ">
        <w:r>
          <w:rPr>
            <w:noProof/>
          </w:rPr>
          <w:t>15</w:t>
        </w:r>
      </w:fldSimple>
      <w:r w:rsidRPr="00BF6911">
        <w:t>:</w:t>
      </w:r>
    </w:p>
    <w:p w:rsidR="00B2730D" w:rsidRPr="00BF6911" w:rsidRDefault="00B2730D" w:rsidP="00B2730D">
      <w:pPr>
        <w:pStyle w:val="Code"/>
      </w:pPr>
      <w:r w:rsidRPr="00BF6911">
        <w:t>GET ~/Sales?$apply=topcount(2,Amount)</w:t>
      </w:r>
    </w:p>
    <w:p w:rsidR="00B2730D" w:rsidRPr="00BF6911" w:rsidRDefault="00B2730D" w:rsidP="00B2730D">
      <w:pPr>
        <w:pStyle w:val="Caption"/>
      </w:pPr>
      <w:r w:rsidRPr="00BF6911">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"$metadata#Sales",</w:t>
      </w:r>
    </w:p>
    <w:p w:rsidR="00B2730D" w:rsidRPr="00BF6911" w:rsidRDefault="00B2730D" w:rsidP="00B2730D">
      <w:pPr>
        <w:pStyle w:val="Code"/>
      </w:pPr>
      <w:r w:rsidRPr="00BF6911">
        <w:t xml:space="preserve">  "value": [</w:t>
      </w:r>
      <w:r w:rsidRPr="00BF6911">
        <w:br/>
        <w:t xml:space="preserve">    { "ID": 3, "Amount": 4, ... },</w:t>
      </w:r>
      <w:r w:rsidRPr="00BF6911">
        <w:br/>
        <w:t xml:space="preserve">    { "ID": 4, "Amount": 8, ... }</w:t>
      </w:r>
      <w:r w:rsidRPr="00BF6911">
        <w:br/>
        <w:t xml:space="preserve">  ]</w:t>
      </w:r>
    </w:p>
    <w:p w:rsidR="00B2730D" w:rsidRPr="00BF6911" w:rsidRDefault="00B2730D" w:rsidP="00B2730D">
      <w:pPr>
        <w:pStyle w:val="Code"/>
      </w:pPr>
      <w:r w:rsidRPr="00BF6911">
        <w:t>}</w:t>
      </w:r>
    </w:p>
    <w:p w:rsidR="00B2730D" w:rsidRPr="00BF6911" w:rsidRDefault="00B2730D" w:rsidP="00B2730D">
      <w:bookmarkStart w:id="364" w:name="_The_topsum_Transformation"/>
      <w:bookmarkStart w:id="365" w:name="OLE_LINK1"/>
      <w:bookmarkStart w:id="366" w:name="OLE_LINK2"/>
      <w:bookmarkStart w:id="367" w:name="_Toc353983380"/>
      <w:bookmarkStart w:id="368" w:name="_Toc354059073"/>
      <w:bookmarkStart w:id="369" w:name="_Toc354070184"/>
      <w:bookmarkStart w:id="370" w:name="_Toc354668950"/>
      <w:bookmarkStart w:id="371" w:name="_Toc353294810"/>
      <w:bookmarkStart w:id="372" w:name="_Toc353294862"/>
      <w:bookmarkStart w:id="373" w:name="_Toc353377452"/>
      <w:bookmarkStart w:id="374" w:name="_Toc353390954"/>
      <w:bookmarkStart w:id="375" w:name="_Toc353453182"/>
      <w:bookmarkEnd w:id="364"/>
      <w:r w:rsidRPr="00BF6911">
        <w:t xml:space="preserve">The result set of </w:t>
      </w:r>
      <w:r w:rsidRPr="00BF6911">
        <w:rPr>
          <w:rStyle w:val="Datatype"/>
        </w:rPr>
        <w:t>topcount</w:t>
      </w:r>
      <w:r w:rsidRPr="00BF6911">
        <w:t xml:space="preserve"> has the same structure as the input set.</w:t>
      </w:r>
    </w:p>
    <w:p w:rsidR="00B2730D" w:rsidRPr="00BF6911" w:rsidRDefault="00B2730D" w:rsidP="00B2730D">
      <w:pPr>
        <w:pStyle w:val="Heading2"/>
        <w:numPr>
          <w:ilvl w:val="1"/>
          <w:numId w:val="3"/>
        </w:numPr>
      </w:pPr>
      <w:bookmarkStart w:id="376" w:name="_Toc362428724"/>
      <w:bookmarkStart w:id="377" w:name="_Toc376977439"/>
      <w:bookmarkStart w:id="378" w:name="_Toc377031911"/>
      <w:bookmarkStart w:id="379" w:name="_Toc378326297"/>
      <w:bookmarkEnd w:id="365"/>
      <w:bookmarkEnd w:id="366"/>
      <w:r w:rsidRPr="00BF6911">
        <w:t xml:space="preserve">Transformation </w:t>
      </w:r>
      <w:r w:rsidRPr="00BF6911">
        <w:rPr>
          <w:rStyle w:val="Datatype"/>
        </w:rPr>
        <w:t>topsum</w:t>
      </w:r>
      <w:bookmarkEnd w:id="367"/>
      <w:bookmarkEnd w:id="368"/>
      <w:bookmarkEnd w:id="369"/>
      <w:bookmarkEnd w:id="370"/>
      <w:bookmarkEnd w:id="376"/>
      <w:bookmarkEnd w:id="377"/>
      <w:bookmarkEnd w:id="378"/>
      <w:bookmarkEnd w:id="379"/>
      <w:r w:rsidRPr="00BF6911">
        <w:t xml:space="preserve"> </w:t>
      </w:r>
      <w:bookmarkEnd w:id="371"/>
      <w:bookmarkEnd w:id="372"/>
      <w:bookmarkEnd w:id="373"/>
      <w:bookmarkEnd w:id="374"/>
      <w:bookmarkEnd w:id="375"/>
    </w:p>
    <w:p w:rsidR="00B2730D" w:rsidRPr="00BF6911" w:rsidRDefault="00B2730D" w:rsidP="00B2730D">
      <w:r w:rsidRPr="00BF6911">
        <w:t xml:space="preserve">The </w:t>
      </w:r>
      <w:r w:rsidRPr="00BF6911">
        <w:rPr>
          <w:rStyle w:val="Datatype"/>
        </w:rPr>
        <w:t>topsum</w:t>
      </w:r>
      <w:r w:rsidRPr="00BF6911">
        <w:t xml:space="preserve"> transformation takes two parameters. </w:t>
      </w:r>
    </w:p>
    <w:p w:rsidR="00B2730D" w:rsidRPr="00BF6911" w:rsidRDefault="00B2730D" w:rsidP="00B2730D">
      <w:r w:rsidRPr="00BF6911">
        <w:lastRenderedPageBreak/>
        <w:t xml:space="preserve">The first parameter indirectly specifies the number of </w:t>
      </w:r>
      <w:r>
        <w:t>instances</w:t>
      </w:r>
      <w:r w:rsidRPr="00BF6911">
        <w:t xml:space="preserve"> to return in the transformed set. It MUST be an expression that can be evaluated on the set level and MUST result in a number.</w:t>
      </w:r>
    </w:p>
    <w:p w:rsidR="00B2730D" w:rsidRPr="00BF6911" w:rsidRDefault="00B2730D" w:rsidP="00B2730D">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B2730D" w:rsidRPr="00BF6911" w:rsidRDefault="00B2730D" w:rsidP="00B2730D">
      <w:r w:rsidRPr="00BF6911">
        <w:t xml:space="preserve">The transformation returns the minimum set of </w:t>
      </w:r>
      <w:r>
        <w:t>instances</w:t>
      </w:r>
      <w:r w:rsidRPr="00BF6911">
        <w:t xml:space="preserve"> that have the highest values specified by the second parameter and whose sum of these values is equal to or greater than the value specified by the first parameter. It does not change the order of the </w:t>
      </w:r>
      <w:r>
        <w:t>instances</w:t>
      </w:r>
      <w:r w:rsidRPr="00BF6911">
        <w:t xml:space="preserve"> in the input set.</w:t>
      </w:r>
    </w:p>
    <w:p w:rsidR="00B2730D" w:rsidRPr="00BF6911" w:rsidRDefault="00B2730D" w:rsidP="00B2730D">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B2730D" w:rsidRPr="00BF6911" w:rsidRDefault="00B2730D" w:rsidP="00B2730D">
      <w:pPr>
        <w:pStyle w:val="Caption"/>
      </w:pPr>
      <w:r w:rsidRPr="00BF6911">
        <w:t xml:space="preserve">Example </w:t>
      </w:r>
      <w:fldSimple w:instr=" SEQ Example \* ARABIC ">
        <w:r>
          <w:rPr>
            <w:noProof/>
          </w:rPr>
          <w:t>16</w:t>
        </w:r>
      </w:fldSimple>
      <w:r w:rsidRPr="00BF6911">
        <w:t>:</w:t>
      </w:r>
    </w:p>
    <w:p w:rsidR="00B2730D" w:rsidRPr="00BF6911" w:rsidRDefault="00B2730D" w:rsidP="00B2730D">
      <w:pPr>
        <w:pStyle w:val="Code"/>
      </w:pPr>
      <w:r w:rsidRPr="00BF6911">
        <w:t>GET ~/Sales?$apply=topsum(15,Amount)</w:t>
      </w:r>
    </w:p>
    <w:p w:rsidR="00B2730D" w:rsidRPr="00BF6911" w:rsidRDefault="00B2730D" w:rsidP="00B2730D">
      <w:pPr>
        <w:pStyle w:val="Caption"/>
      </w:pPr>
      <w:r w:rsidRPr="00BF6911">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"$metadata#Sales",</w:t>
      </w:r>
    </w:p>
    <w:p w:rsidR="00B2730D" w:rsidRPr="00BF6911" w:rsidRDefault="00B2730D" w:rsidP="00B2730D">
      <w:pPr>
        <w:pStyle w:val="Code"/>
      </w:pPr>
      <w:r w:rsidRPr="00BF6911">
        <w:t xml:space="preserve">  "value": [</w:t>
      </w:r>
      <w:r w:rsidRPr="00BF6911">
        <w:br/>
        <w:t xml:space="preserve">    { "ID": 3, "Amount": 4, ... },</w:t>
      </w:r>
      <w:r w:rsidRPr="00BF6911">
        <w:br/>
        <w:t xml:space="preserve">    { "ID": 4, "Amount": 8, ... },</w:t>
      </w:r>
      <w:r w:rsidRPr="00BF6911">
        <w:br/>
        <w:t xml:space="preserve">    { "ID": 5, "Amount": 4, ... }</w:t>
      </w:r>
      <w:r w:rsidRPr="00BF6911">
        <w:br/>
        <w:t xml:space="preserve">  ]</w:t>
      </w:r>
    </w:p>
    <w:p w:rsidR="00B2730D" w:rsidRPr="00BF6911" w:rsidRDefault="00B2730D" w:rsidP="00B2730D">
      <w:pPr>
        <w:pStyle w:val="Code"/>
      </w:pPr>
      <w:r w:rsidRPr="00BF6911">
        <w:t>}</w:t>
      </w:r>
    </w:p>
    <w:p w:rsidR="00B2730D" w:rsidRPr="00BF6911" w:rsidRDefault="00B2730D" w:rsidP="00B2730D">
      <w:bookmarkStart w:id="380" w:name="_The_toppercent_Transformation"/>
      <w:bookmarkStart w:id="381" w:name="_Toc353983381"/>
      <w:bookmarkStart w:id="382" w:name="_Toc354059074"/>
      <w:bookmarkStart w:id="383" w:name="_Toc354070185"/>
      <w:bookmarkStart w:id="384" w:name="_Toc354668951"/>
      <w:bookmarkStart w:id="385" w:name="_Toc353294811"/>
      <w:bookmarkStart w:id="386" w:name="_Toc353294863"/>
      <w:bookmarkStart w:id="387" w:name="_Toc353377453"/>
      <w:bookmarkStart w:id="388" w:name="_Toc353390955"/>
      <w:bookmarkStart w:id="389" w:name="_Toc353453183"/>
      <w:bookmarkEnd w:id="380"/>
      <w:r w:rsidRPr="00BF6911">
        <w:t xml:space="preserve">The result set of </w:t>
      </w:r>
      <w:r w:rsidRPr="00BF6911">
        <w:rPr>
          <w:rStyle w:val="Datatype"/>
        </w:rPr>
        <w:t>topsum</w:t>
      </w:r>
      <w:r w:rsidRPr="00BF6911">
        <w:t xml:space="preserve"> has the same structure as the input set.</w:t>
      </w:r>
    </w:p>
    <w:p w:rsidR="00B2730D" w:rsidRPr="00BF6911" w:rsidRDefault="00B2730D" w:rsidP="00B2730D">
      <w:pPr>
        <w:pStyle w:val="Heading2"/>
        <w:numPr>
          <w:ilvl w:val="1"/>
          <w:numId w:val="3"/>
        </w:numPr>
      </w:pPr>
      <w:r w:rsidRPr="00BF6911">
        <w:t xml:space="preserve"> </w:t>
      </w:r>
      <w:bookmarkStart w:id="390" w:name="_Toc362428725"/>
      <w:bookmarkStart w:id="391" w:name="_Toc376977440"/>
      <w:bookmarkStart w:id="392" w:name="_Toc377031912"/>
      <w:bookmarkStart w:id="393" w:name="_Toc378326298"/>
      <w:r w:rsidRPr="00BF6911">
        <w:t xml:space="preserve">Transformation </w:t>
      </w:r>
      <w:r w:rsidRPr="00BF6911">
        <w:rPr>
          <w:rStyle w:val="Datatype"/>
        </w:rPr>
        <w:t>toppercent</w:t>
      </w:r>
      <w:bookmarkEnd w:id="381"/>
      <w:bookmarkEnd w:id="382"/>
      <w:bookmarkEnd w:id="383"/>
      <w:bookmarkEnd w:id="384"/>
      <w:bookmarkEnd w:id="390"/>
      <w:bookmarkEnd w:id="391"/>
      <w:bookmarkEnd w:id="392"/>
      <w:bookmarkEnd w:id="393"/>
      <w:r w:rsidRPr="00BF6911">
        <w:t xml:space="preserve"> </w:t>
      </w:r>
      <w:bookmarkEnd w:id="385"/>
      <w:bookmarkEnd w:id="386"/>
      <w:bookmarkEnd w:id="387"/>
      <w:bookmarkEnd w:id="388"/>
      <w:bookmarkEnd w:id="389"/>
    </w:p>
    <w:p w:rsidR="00B2730D" w:rsidRPr="00BF6911" w:rsidRDefault="00B2730D" w:rsidP="00B2730D">
      <w:r w:rsidRPr="00BF6911">
        <w:t xml:space="preserve">The </w:t>
      </w:r>
      <w:r w:rsidRPr="00BF6911">
        <w:rPr>
          <w:rStyle w:val="Datatype"/>
        </w:rPr>
        <w:t>toppercent</w:t>
      </w:r>
      <w:r w:rsidRPr="00BF6911">
        <w:t xml:space="preserve"> transformation takes two parameters. </w:t>
      </w:r>
    </w:p>
    <w:p w:rsidR="00B2730D" w:rsidRPr="00BF6911" w:rsidRDefault="00B2730D" w:rsidP="00B2730D">
      <w:r w:rsidRPr="00BF6911">
        <w:t xml:space="preserve">The first parameter specifies the number of </w:t>
      </w:r>
      <w:r>
        <w:t>instances</w:t>
      </w:r>
      <w:r w:rsidRPr="00BF6911">
        <w:t xml:space="preserve"> to return in the transformed set. It MUST be an expression that can be evaluated on the set level and MUST result in a positive number less than or equal to 100.</w:t>
      </w:r>
    </w:p>
    <w:p w:rsidR="00B2730D" w:rsidRPr="00BF6911" w:rsidRDefault="00B2730D" w:rsidP="00B2730D">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B2730D" w:rsidRPr="00BF6911" w:rsidRDefault="00B2730D" w:rsidP="00B2730D">
      <w:r w:rsidRPr="00BF6911">
        <w:t xml:space="preserve">The transformation returns the minimum set of </w:t>
      </w:r>
      <w:r>
        <w:t>instances</w:t>
      </w:r>
      <w:r w:rsidRPr="00BF6911">
        <w:t xml:space="preserve"> that have the highest values specified by the second parameter and whose cumulative total is equal to or greater than the percentage of the cumulative total of all </w:t>
      </w:r>
      <w:r>
        <w:t>instances</w:t>
      </w:r>
      <w:r w:rsidRPr="00BF6911">
        <w:t xml:space="preserve"> in the input set specified by the first parameter. It does not change the order of the </w:t>
      </w:r>
      <w:r>
        <w:t>instances</w:t>
      </w:r>
      <w:r w:rsidRPr="00BF6911">
        <w:t xml:space="preserve"> in the input set.</w:t>
      </w:r>
    </w:p>
    <w:p w:rsidR="00B2730D" w:rsidRPr="00BF6911" w:rsidRDefault="00B2730D" w:rsidP="00B2730D">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B2730D" w:rsidRPr="00BF6911" w:rsidRDefault="00B2730D" w:rsidP="00B2730D">
      <w:pPr>
        <w:pStyle w:val="Caption"/>
      </w:pPr>
      <w:r w:rsidRPr="00BF6911">
        <w:t xml:space="preserve">Example </w:t>
      </w:r>
      <w:fldSimple w:instr=" SEQ Example \* ARABIC ">
        <w:r>
          <w:rPr>
            <w:noProof/>
          </w:rPr>
          <w:t>17</w:t>
        </w:r>
      </w:fldSimple>
      <w:r w:rsidRPr="00BF6911">
        <w:t>:</w:t>
      </w:r>
    </w:p>
    <w:p w:rsidR="00B2730D" w:rsidRPr="00BF6911" w:rsidRDefault="00B2730D" w:rsidP="00B2730D">
      <w:pPr>
        <w:pStyle w:val="Code"/>
      </w:pPr>
      <w:r w:rsidRPr="00BF6911">
        <w:t>GET ~/Sales?$apply=toppercent(50,Amount)</w:t>
      </w:r>
    </w:p>
    <w:p w:rsidR="00B2730D" w:rsidRPr="00BF6911" w:rsidRDefault="00B2730D" w:rsidP="00B2730D">
      <w:pPr>
        <w:pStyle w:val="Caption"/>
      </w:pPr>
      <w:r w:rsidRPr="00BF6911">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"$metadata#Sales",</w:t>
      </w:r>
    </w:p>
    <w:p w:rsidR="00B2730D" w:rsidRPr="00BF6911" w:rsidRDefault="00B2730D" w:rsidP="00B2730D">
      <w:pPr>
        <w:pStyle w:val="Code"/>
      </w:pPr>
      <w:r w:rsidRPr="00BF6911">
        <w:t xml:space="preserve">  "value": [</w:t>
      </w:r>
      <w:r w:rsidRPr="00BF6911">
        <w:br/>
        <w:t xml:space="preserve">    { "ID": 3, "Amount": 4, ... },</w:t>
      </w:r>
      <w:r w:rsidRPr="00BF6911">
        <w:br/>
        <w:t xml:space="preserve">    { "ID": 4, "Amount": 8, ... }</w:t>
      </w:r>
      <w:r w:rsidRPr="00BF6911">
        <w:br/>
        <w:t xml:space="preserve">  ]</w:t>
      </w:r>
    </w:p>
    <w:p w:rsidR="00B2730D" w:rsidRPr="00BF6911" w:rsidRDefault="00B2730D" w:rsidP="00B2730D">
      <w:pPr>
        <w:pStyle w:val="Code"/>
      </w:pPr>
      <w:r w:rsidRPr="00BF6911">
        <w:t>}</w:t>
      </w:r>
    </w:p>
    <w:p w:rsidR="00B2730D" w:rsidRPr="00BF6911" w:rsidRDefault="00B2730D" w:rsidP="00B2730D">
      <w:bookmarkStart w:id="394" w:name="_The_bottomcount_Transformation"/>
      <w:bookmarkStart w:id="395" w:name="_Toc353983382"/>
      <w:bookmarkStart w:id="396" w:name="_Toc354059075"/>
      <w:bookmarkStart w:id="397" w:name="_Toc354070186"/>
      <w:bookmarkStart w:id="398" w:name="_Toc354668952"/>
      <w:bookmarkStart w:id="399" w:name="_Toc353294812"/>
      <w:bookmarkStart w:id="400" w:name="_Toc353294864"/>
      <w:bookmarkStart w:id="401" w:name="_Toc353377454"/>
      <w:bookmarkStart w:id="402" w:name="_Toc353390956"/>
      <w:bookmarkStart w:id="403" w:name="_Toc353453184"/>
      <w:bookmarkEnd w:id="394"/>
      <w:r w:rsidRPr="00BF6911">
        <w:t xml:space="preserve">The result set of </w:t>
      </w:r>
      <w:r w:rsidRPr="00BF6911">
        <w:rPr>
          <w:rStyle w:val="Datatype"/>
        </w:rPr>
        <w:t>toppercent</w:t>
      </w:r>
      <w:r w:rsidRPr="00BF6911">
        <w:t xml:space="preserve"> has the same structure as the input set.</w:t>
      </w:r>
    </w:p>
    <w:p w:rsidR="00B2730D" w:rsidRPr="00BF6911" w:rsidRDefault="00B2730D" w:rsidP="00B2730D">
      <w:pPr>
        <w:pStyle w:val="Heading2"/>
        <w:numPr>
          <w:ilvl w:val="1"/>
          <w:numId w:val="3"/>
        </w:numPr>
      </w:pPr>
      <w:r w:rsidRPr="00BF6911">
        <w:lastRenderedPageBreak/>
        <w:t xml:space="preserve"> </w:t>
      </w:r>
      <w:bookmarkStart w:id="404" w:name="_Toc362428726"/>
      <w:bookmarkStart w:id="405" w:name="_Toc376977441"/>
      <w:bookmarkStart w:id="406" w:name="_Toc377031913"/>
      <w:bookmarkStart w:id="407" w:name="_Toc378326299"/>
      <w:r w:rsidRPr="00BF6911">
        <w:t xml:space="preserve">Transformation </w:t>
      </w:r>
      <w:r w:rsidRPr="00BF6911">
        <w:rPr>
          <w:rStyle w:val="Datatype"/>
        </w:rPr>
        <w:t>bottomcount</w:t>
      </w:r>
      <w:bookmarkEnd w:id="395"/>
      <w:bookmarkEnd w:id="396"/>
      <w:bookmarkEnd w:id="397"/>
      <w:bookmarkEnd w:id="398"/>
      <w:bookmarkEnd w:id="404"/>
      <w:bookmarkEnd w:id="405"/>
      <w:bookmarkEnd w:id="406"/>
      <w:bookmarkEnd w:id="407"/>
      <w:r w:rsidRPr="00BF6911">
        <w:t xml:space="preserve"> </w:t>
      </w:r>
      <w:bookmarkEnd w:id="399"/>
      <w:bookmarkEnd w:id="400"/>
      <w:bookmarkEnd w:id="401"/>
      <w:bookmarkEnd w:id="402"/>
      <w:bookmarkEnd w:id="403"/>
    </w:p>
    <w:p w:rsidR="00B2730D" w:rsidRPr="00BF6911" w:rsidRDefault="00B2730D" w:rsidP="00B2730D">
      <w:r w:rsidRPr="00BF6911">
        <w:t xml:space="preserve">The </w:t>
      </w:r>
      <w:r w:rsidRPr="00BF6911">
        <w:rPr>
          <w:rStyle w:val="Datatype"/>
        </w:rPr>
        <w:t>bottomcount</w:t>
      </w:r>
      <w:r w:rsidRPr="00BF6911">
        <w:t xml:space="preserve"> transformation takes two parameters. </w:t>
      </w:r>
    </w:p>
    <w:p w:rsidR="00B2730D" w:rsidRPr="00BF6911" w:rsidRDefault="00B2730D" w:rsidP="00B2730D">
      <w:r w:rsidRPr="00BF6911">
        <w:t xml:space="preserve">The first parameter specifies the number of </w:t>
      </w:r>
      <w:r>
        <w:t>instances</w:t>
      </w:r>
      <w:r w:rsidRPr="00BF6911">
        <w:t xml:space="preserve"> to return in the transformed set. It MUST be an expression that can be evaluated on the set level and MUST result in a positive integer.</w:t>
      </w:r>
    </w:p>
    <w:p w:rsidR="00B2730D" w:rsidRPr="00BF6911" w:rsidRDefault="00B2730D" w:rsidP="00B2730D">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B2730D" w:rsidRPr="00BF6911" w:rsidRDefault="00B2730D" w:rsidP="00B2730D">
      <w:r w:rsidRPr="00BF6911">
        <w:t xml:space="preserve">The transformation retains the number of </w:t>
      </w:r>
      <w:r>
        <w:t>instances</w:t>
      </w:r>
      <w:r w:rsidRPr="00BF6911">
        <w:t xml:space="preserve"> specified by the first parameter that have the lowest values specified by the second parameter. It does not change the order of the </w:t>
      </w:r>
      <w:r>
        <w:t>instances</w:t>
      </w:r>
      <w:r w:rsidRPr="00BF6911">
        <w:t xml:space="preserve"> in the input set.</w:t>
      </w:r>
    </w:p>
    <w:p w:rsidR="00B2730D" w:rsidRPr="00BF6911" w:rsidRDefault="00B2730D" w:rsidP="00B2730D">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B2730D" w:rsidRPr="00BF6911" w:rsidRDefault="00B2730D" w:rsidP="00B2730D">
      <w:pPr>
        <w:pStyle w:val="Caption"/>
      </w:pPr>
      <w:r w:rsidRPr="00BF6911">
        <w:t xml:space="preserve">Example </w:t>
      </w:r>
      <w:fldSimple w:instr=" SEQ Example \* ARABIC ">
        <w:r>
          <w:rPr>
            <w:noProof/>
          </w:rPr>
          <w:t>18</w:t>
        </w:r>
      </w:fldSimple>
      <w:r w:rsidRPr="00BF6911">
        <w:t>:</w:t>
      </w:r>
    </w:p>
    <w:p w:rsidR="00B2730D" w:rsidRPr="00BF6911" w:rsidRDefault="00B2730D" w:rsidP="00B2730D">
      <w:pPr>
        <w:pStyle w:val="Code"/>
      </w:pPr>
      <w:r w:rsidRPr="00BF6911">
        <w:t>GET ~/Sales?$apply=bottomcount(2,Amount)</w:t>
      </w:r>
    </w:p>
    <w:p w:rsidR="00B2730D" w:rsidRPr="00BF6911" w:rsidRDefault="00B2730D" w:rsidP="00B2730D">
      <w:pPr>
        <w:pStyle w:val="Caption"/>
      </w:pPr>
      <w:r w:rsidRPr="00BF6911">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"$metadata#Sales"</w:t>
      </w:r>
    </w:p>
    <w:p w:rsidR="00B2730D" w:rsidRPr="00BF6911" w:rsidRDefault="00B2730D" w:rsidP="00B2730D">
      <w:pPr>
        <w:pStyle w:val="Code"/>
      </w:pPr>
      <w:r w:rsidRPr="00BF6911">
        <w:t xml:space="preserve">  "value": [</w:t>
      </w:r>
      <w:r w:rsidRPr="00BF6911">
        <w:br/>
        <w:t xml:space="preserve">    { "ID": 1, "Amount": 1, ... },</w:t>
      </w:r>
      <w:r w:rsidRPr="00BF6911">
        <w:br/>
        <w:t xml:space="preserve">    { "ID": 7, "Amount": 1, ... }</w:t>
      </w:r>
      <w:r w:rsidRPr="00BF6911">
        <w:br/>
        <w:t xml:space="preserve">  ]</w:t>
      </w:r>
    </w:p>
    <w:p w:rsidR="00B2730D" w:rsidRPr="00BF6911" w:rsidRDefault="00B2730D" w:rsidP="00B2730D">
      <w:pPr>
        <w:pStyle w:val="Code"/>
      </w:pPr>
      <w:r w:rsidRPr="00BF6911">
        <w:t>}</w:t>
      </w:r>
    </w:p>
    <w:p w:rsidR="00B2730D" w:rsidRPr="00BF6911" w:rsidRDefault="00B2730D" w:rsidP="00B2730D">
      <w:bookmarkStart w:id="408" w:name="_The_bottomsum_Transformation"/>
      <w:bookmarkStart w:id="409" w:name="_Toc353983383"/>
      <w:bookmarkStart w:id="410" w:name="_Toc354059076"/>
      <w:bookmarkStart w:id="411" w:name="_Toc354070187"/>
      <w:bookmarkStart w:id="412" w:name="_Toc354668953"/>
      <w:bookmarkStart w:id="413" w:name="_Toc353294813"/>
      <w:bookmarkStart w:id="414" w:name="_Toc353294865"/>
      <w:bookmarkStart w:id="415" w:name="_Toc353377455"/>
      <w:bookmarkStart w:id="416" w:name="_Toc353390957"/>
      <w:bookmarkStart w:id="417" w:name="_Toc353453185"/>
      <w:bookmarkEnd w:id="408"/>
      <w:r w:rsidRPr="00BF6911">
        <w:t xml:space="preserve">The result set of </w:t>
      </w:r>
      <w:r w:rsidRPr="00BF6911">
        <w:rPr>
          <w:rStyle w:val="Datatype"/>
        </w:rPr>
        <w:t>bottomcount</w:t>
      </w:r>
      <w:r w:rsidRPr="00BF6911">
        <w:t xml:space="preserve"> has the same structure as the input set.</w:t>
      </w:r>
    </w:p>
    <w:p w:rsidR="00B2730D" w:rsidRPr="00BF6911" w:rsidRDefault="00B2730D" w:rsidP="00B2730D">
      <w:pPr>
        <w:pStyle w:val="Heading2"/>
        <w:numPr>
          <w:ilvl w:val="1"/>
          <w:numId w:val="3"/>
        </w:numPr>
      </w:pPr>
      <w:r w:rsidRPr="00BF6911">
        <w:t xml:space="preserve"> </w:t>
      </w:r>
      <w:bookmarkStart w:id="418" w:name="_Toc362428727"/>
      <w:bookmarkStart w:id="419" w:name="_Toc376977442"/>
      <w:bookmarkStart w:id="420" w:name="_Toc377031914"/>
      <w:bookmarkStart w:id="421" w:name="_Toc378326300"/>
      <w:r w:rsidRPr="00BF6911">
        <w:t xml:space="preserve">Transformation </w:t>
      </w:r>
      <w:r w:rsidRPr="00BF6911">
        <w:rPr>
          <w:rStyle w:val="Datatype"/>
        </w:rPr>
        <w:t>bottomsum</w:t>
      </w:r>
      <w:bookmarkEnd w:id="409"/>
      <w:bookmarkEnd w:id="410"/>
      <w:bookmarkEnd w:id="411"/>
      <w:bookmarkEnd w:id="412"/>
      <w:bookmarkEnd w:id="418"/>
      <w:bookmarkEnd w:id="419"/>
      <w:bookmarkEnd w:id="420"/>
      <w:bookmarkEnd w:id="421"/>
      <w:r w:rsidRPr="00BF6911">
        <w:t xml:space="preserve"> </w:t>
      </w:r>
      <w:bookmarkEnd w:id="413"/>
      <w:bookmarkEnd w:id="414"/>
      <w:bookmarkEnd w:id="415"/>
      <w:bookmarkEnd w:id="416"/>
      <w:bookmarkEnd w:id="417"/>
    </w:p>
    <w:p w:rsidR="00B2730D" w:rsidRPr="00BF6911" w:rsidRDefault="00B2730D" w:rsidP="00B2730D">
      <w:r w:rsidRPr="00BF6911">
        <w:t xml:space="preserve">The </w:t>
      </w:r>
      <w:r w:rsidRPr="00BF6911">
        <w:rPr>
          <w:rStyle w:val="Datatype"/>
        </w:rPr>
        <w:t>bottomsum</w:t>
      </w:r>
      <w:r w:rsidRPr="00BF6911">
        <w:t xml:space="preserve"> transformation takes two parameters. </w:t>
      </w:r>
    </w:p>
    <w:p w:rsidR="00B2730D" w:rsidRPr="00BF6911" w:rsidRDefault="00B2730D" w:rsidP="00B2730D">
      <w:r w:rsidRPr="00BF6911">
        <w:t xml:space="preserve">The first parameter indirectly specifies the number of </w:t>
      </w:r>
      <w:r>
        <w:t>instances</w:t>
      </w:r>
      <w:r w:rsidRPr="00BF6911">
        <w:t xml:space="preserve"> to return in the transformed set. It MUST be an expression that can be evaluated on the set level and MUST result in a number.</w:t>
      </w:r>
    </w:p>
    <w:p w:rsidR="00B2730D" w:rsidRPr="00BF6911" w:rsidRDefault="00B2730D" w:rsidP="00B2730D">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B2730D" w:rsidRPr="00BF6911" w:rsidRDefault="00B2730D" w:rsidP="00B2730D">
      <w:r w:rsidRPr="00BF6911">
        <w:t xml:space="preserve">The transformation returns the minimum set of </w:t>
      </w:r>
      <w:r>
        <w:t>instances</w:t>
      </w:r>
      <w:r w:rsidRPr="00BF6911">
        <w:t xml:space="preserve"> that have the lowest values specified by the second parameter and whose sum of these values is equal to or greater than the value specified by the first parameter. It does not change the order of the </w:t>
      </w:r>
      <w:r>
        <w:t>instances</w:t>
      </w:r>
      <w:r w:rsidRPr="00BF6911">
        <w:t xml:space="preserve"> in the input set.</w:t>
      </w:r>
    </w:p>
    <w:p w:rsidR="00B2730D" w:rsidRPr="00BF6911" w:rsidRDefault="00B2730D" w:rsidP="00B2730D">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B2730D" w:rsidRPr="00BF6911" w:rsidRDefault="00B2730D" w:rsidP="00B2730D">
      <w:pPr>
        <w:pStyle w:val="Caption"/>
      </w:pPr>
      <w:r w:rsidRPr="00BF6911">
        <w:t xml:space="preserve">Example </w:t>
      </w:r>
      <w:fldSimple w:instr=" SEQ Example \* ARABIC ">
        <w:r>
          <w:rPr>
            <w:noProof/>
          </w:rPr>
          <w:t>19</w:t>
        </w:r>
      </w:fldSimple>
      <w:r w:rsidRPr="00BF6911">
        <w:t>:</w:t>
      </w:r>
    </w:p>
    <w:p w:rsidR="00B2730D" w:rsidRPr="00BF6911" w:rsidRDefault="00B2730D" w:rsidP="00B2730D">
      <w:pPr>
        <w:pStyle w:val="Code"/>
      </w:pPr>
      <w:r w:rsidRPr="00BF6911">
        <w:t>GET ~/Sales?$apply=bottomsum(7,Amount)</w:t>
      </w:r>
    </w:p>
    <w:p w:rsidR="00B2730D" w:rsidRPr="00BF6911" w:rsidRDefault="00B2730D" w:rsidP="00B2730D">
      <w:pPr>
        <w:pStyle w:val="Caption"/>
      </w:pPr>
      <w:r w:rsidRPr="00BF6911">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"$metadata#Sales",</w:t>
      </w:r>
    </w:p>
    <w:p w:rsidR="00B2730D" w:rsidRPr="00BF6911" w:rsidRDefault="00B2730D" w:rsidP="00B2730D">
      <w:pPr>
        <w:pStyle w:val="Code"/>
      </w:pPr>
      <w:r w:rsidRPr="00BF6911">
        <w:t xml:space="preserve">  "value": [</w:t>
      </w:r>
      <w:r w:rsidRPr="00BF6911">
        <w:br/>
        <w:t xml:space="preserve">    { "ID": 2, "Amount": 2, ... },</w:t>
      </w:r>
      <w:r w:rsidRPr="00BF6911">
        <w:br/>
        <w:t xml:space="preserve">    { "ID": 6, "Amount": 2, ... },</w:t>
      </w:r>
      <w:r w:rsidRPr="00BF6911">
        <w:br/>
        <w:t xml:space="preserve">    { "ID": 7, "Amount": 1, ... },</w:t>
      </w:r>
      <w:r w:rsidRPr="00BF6911">
        <w:br/>
        <w:t xml:space="preserve">    { "ID": 8, "Amount": 2, ... }</w:t>
      </w:r>
      <w:r w:rsidRPr="00BF6911">
        <w:br/>
        <w:t xml:space="preserve">  ]</w:t>
      </w:r>
    </w:p>
    <w:p w:rsidR="00B2730D" w:rsidRPr="00BF6911" w:rsidRDefault="00B2730D" w:rsidP="00B2730D">
      <w:pPr>
        <w:pStyle w:val="Code"/>
      </w:pPr>
      <w:r w:rsidRPr="00BF6911">
        <w:t>}</w:t>
      </w:r>
    </w:p>
    <w:p w:rsidR="00B2730D" w:rsidRPr="00BF6911" w:rsidRDefault="00B2730D" w:rsidP="00B2730D">
      <w:bookmarkStart w:id="422" w:name="_The_bottompercent_Transformation"/>
      <w:bookmarkStart w:id="423" w:name="_Toc353983384"/>
      <w:bookmarkStart w:id="424" w:name="_Toc354059077"/>
      <w:bookmarkStart w:id="425" w:name="_Toc354070188"/>
      <w:bookmarkStart w:id="426" w:name="_Toc354668954"/>
      <w:bookmarkStart w:id="427" w:name="_Toc353294814"/>
      <w:bookmarkStart w:id="428" w:name="_Toc353294866"/>
      <w:bookmarkStart w:id="429" w:name="_Toc353377456"/>
      <w:bookmarkStart w:id="430" w:name="_Toc353390958"/>
      <w:bookmarkStart w:id="431" w:name="_Toc353453186"/>
      <w:bookmarkEnd w:id="422"/>
      <w:r w:rsidRPr="00BF6911">
        <w:lastRenderedPageBreak/>
        <w:t xml:space="preserve">The result set of </w:t>
      </w:r>
      <w:r w:rsidRPr="00BF6911">
        <w:rPr>
          <w:rStyle w:val="Datatype"/>
        </w:rPr>
        <w:t>bottomsum</w:t>
      </w:r>
      <w:r w:rsidRPr="00BF6911">
        <w:t xml:space="preserve"> has the same structure as the input set.</w:t>
      </w:r>
    </w:p>
    <w:p w:rsidR="00B2730D" w:rsidRPr="00BF6911" w:rsidRDefault="00B2730D" w:rsidP="00B2730D">
      <w:pPr>
        <w:pStyle w:val="Heading2"/>
        <w:numPr>
          <w:ilvl w:val="1"/>
          <w:numId w:val="3"/>
        </w:numPr>
      </w:pPr>
      <w:r w:rsidRPr="00BF6911">
        <w:t xml:space="preserve"> </w:t>
      </w:r>
      <w:bookmarkStart w:id="432" w:name="_Toc362428728"/>
      <w:bookmarkStart w:id="433" w:name="_Toc376977443"/>
      <w:bookmarkStart w:id="434" w:name="_Toc377031915"/>
      <w:bookmarkStart w:id="435" w:name="_Toc378326301"/>
      <w:r w:rsidRPr="00BF6911">
        <w:t xml:space="preserve">Transformation </w:t>
      </w:r>
      <w:r w:rsidRPr="00BF6911">
        <w:rPr>
          <w:rStyle w:val="Datatype"/>
        </w:rPr>
        <w:t>bottompercent</w:t>
      </w:r>
      <w:bookmarkEnd w:id="423"/>
      <w:bookmarkEnd w:id="424"/>
      <w:bookmarkEnd w:id="425"/>
      <w:bookmarkEnd w:id="426"/>
      <w:bookmarkEnd w:id="432"/>
      <w:bookmarkEnd w:id="433"/>
      <w:bookmarkEnd w:id="434"/>
      <w:bookmarkEnd w:id="435"/>
      <w:r w:rsidRPr="00BF6911">
        <w:t xml:space="preserve"> </w:t>
      </w:r>
      <w:bookmarkEnd w:id="427"/>
      <w:bookmarkEnd w:id="428"/>
      <w:bookmarkEnd w:id="429"/>
      <w:bookmarkEnd w:id="430"/>
      <w:bookmarkEnd w:id="431"/>
    </w:p>
    <w:p w:rsidR="00B2730D" w:rsidRPr="00BF6911" w:rsidRDefault="00B2730D" w:rsidP="00B2730D">
      <w:r w:rsidRPr="00BF6911">
        <w:t xml:space="preserve">The </w:t>
      </w:r>
      <w:r w:rsidRPr="00BF6911">
        <w:rPr>
          <w:rStyle w:val="Datatype"/>
        </w:rPr>
        <w:t>bottompercent</w:t>
      </w:r>
      <w:r w:rsidRPr="00BF6911">
        <w:t xml:space="preserve"> transformation takes two parameters. </w:t>
      </w:r>
    </w:p>
    <w:p w:rsidR="00B2730D" w:rsidRPr="00BF6911" w:rsidRDefault="00B2730D" w:rsidP="00B2730D">
      <w:r w:rsidRPr="00BF6911">
        <w:t xml:space="preserve">The first parameter indirectly specifies the number of </w:t>
      </w:r>
      <w:r>
        <w:t>instances</w:t>
      </w:r>
      <w:r w:rsidRPr="00BF6911">
        <w:t xml:space="preserve"> to return in the transformed set. It MUST be an expression that can be evaluated on the set level and MUST result in a positive number less than or equal to 100.</w:t>
      </w:r>
    </w:p>
    <w:p w:rsidR="00B2730D" w:rsidRPr="00BF6911" w:rsidRDefault="00B2730D" w:rsidP="00B2730D">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B2730D" w:rsidRPr="00BF6911" w:rsidRDefault="00B2730D" w:rsidP="00B2730D">
      <w:r w:rsidRPr="00BF6911">
        <w:t xml:space="preserve">The transformation returns the minimum set of </w:t>
      </w:r>
      <w:r>
        <w:t>instances</w:t>
      </w:r>
      <w:r w:rsidRPr="00BF6911">
        <w:t xml:space="preserve"> that have the lowest values specified by the second parameter and whose cumulative total is equal to or greater than the percentage of the cumulative total of all </w:t>
      </w:r>
      <w:r>
        <w:t>instances</w:t>
      </w:r>
      <w:r w:rsidRPr="00BF6911">
        <w:t xml:space="preserve"> in the input set specified by the first parameter. It does not change the order of the </w:t>
      </w:r>
      <w:r>
        <w:t>instances</w:t>
      </w:r>
      <w:r w:rsidRPr="00BF6911">
        <w:t xml:space="preserve"> in the input set.</w:t>
      </w:r>
    </w:p>
    <w:p w:rsidR="00B2730D" w:rsidRPr="00BF6911" w:rsidRDefault="00B2730D" w:rsidP="00B2730D">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B2730D" w:rsidRPr="00BF6911" w:rsidRDefault="00B2730D" w:rsidP="00B2730D">
      <w:pPr>
        <w:pStyle w:val="Caption"/>
      </w:pPr>
      <w:r w:rsidRPr="00BF6911">
        <w:t xml:space="preserve">Example </w:t>
      </w:r>
      <w:fldSimple w:instr=" SEQ Example \* ARABIC ">
        <w:r>
          <w:rPr>
            <w:noProof/>
          </w:rPr>
          <w:t>20</w:t>
        </w:r>
      </w:fldSimple>
      <w:r w:rsidRPr="00BF6911">
        <w:t>:</w:t>
      </w:r>
    </w:p>
    <w:p w:rsidR="00B2730D" w:rsidRPr="00BF6911" w:rsidRDefault="00B2730D" w:rsidP="00B2730D">
      <w:pPr>
        <w:pStyle w:val="Code"/>
      </w:pPr>
      <w:r w:rsidRPr="00BF6911">
        <w:t>GET ~/Sales?$apply=bottompercent(50,Amount)</w:t>
      </w:r>
    </w:p>
    <w:p w:rsidR="00B2730D" w:rsidRPr="00BF6911" w:rsidRDefault="00B2730D" w:rsidP="00B2730D">
      <w:pPr>
        <w:pStyle w:val="Caption"/>
      </w:pPr>
      <w:r w:rsidRPr="00BF6911">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"$metadata#Sales",</w:t>
      </w:r>
    </w:p>
    <w:p w:rsidR="00B2730D" w:rsidRPr="00BF6911" w:rsidRDefault="00B2730D" w:rsidP="00B2730D">
      <w:pPr>
        <w:pStyle w:val="Code"/>
      </w:pPr>
      <w:r w:rsidRPr="00BF6911">
        <w:t xml:space="preserve">  "value": [</w:t>
      </w:r>
      <w:r w:rsidRPr="00BF6911">
        <w:br/>
        <w:t xml:space="preserve">    { "ID": 1, "Amount": 1, ... },</w:t>
      </w:r>
      <w:r w:rsidRPr="00BF6911">
        <w:br/>
        <w:t xml:space="preserve">    { "ID": 2, "Amount": 2, ... },</w:t>
      </w:r>
      <w:r w:rsidRPr="00BF6911">
        <w:br/>
        <w:t xml:space="preserve">    { "ID": 5, "Amount": 4, ... },</w:t>
      </w:r>
      <w:r w:rsidRPr="00BF6911">
        <w:br/>
        <w:t xml:space="preserve">    { "ID": 6, "Amount": 2, ... },</w:t>
      </w:r>
      <w:r w:rsidRPr="00BF6911">
        <w:br/>
        <w:t xml:space="preserve">    { "ID": 7, "Amount": 1, ... },</w:t>
      </w:r>
      <w:r w:rsidRPr="00BF6911">
        <w:br/>
        <w:t xml:space="preserve">    { "ID": 8, "Amount": 2, ... }</w:t>
      </w:r>
      <w:r w:rsidRPr="00BF6911">
        <w:br/>
        <w:t xml:space="preserve">  ]</w:t>
      </w:r>
    </w:p>
    <w:p w:rsidR="00B2730D" w:rsidRPr="00BF6911" w:rsidRDefault="00B2730D" w:rsidP="00B2730D">
      <w:pPr>
        <w:pStyle w:val="Code"/>
      </w:pPr>
      <w:r w:rsidRPr="00BF6911">
        <w:t>}</w:t>
      </w:r>
    </w:p>
    <w:p w:rsidR="00B2730D" w:rsidRPr="00BF6911" w:rsidRDefault="00B2730D" w:rsidP="00B2730D">
      <w:bookmarkStart w:id="436" w:name="_The_identity_Transformation"/>
      <w:bookmarkStart w:id="437" w:name="_Toc353983385"/>
      <w:bookmarkStart w:id="438" w:name="_Toc354059078"/>
      <w:bookmarkStart w:id="439" w:name="_Toc354070189"/>
      <w:bookmarkStart w:id="440" w:name="_Toc354668955"/>
      <w:bookmarkStart w:id="441" w:name="_Toc353294815"/>
      <w:bookmarkStart w:id="442" w:name="_Toc353294867"/>
      <w:bookmarkStart w:id="443" w:name="_Toc353377457"/>
      <w:bookmarkStart w:id="444" w:name="_Toc353390959"/>
      <w:bookmarkStart w:id="445" w:name="_Toc353453187"/>
      <w:bookmarkEnd w:id="436"/>
      <w:r w:rsidRPr="00BF6911">
        <w:t xml:space="preserve">The result set of </w:t>
      </w:r>
      <w:r w:rsidRPr="00BF6911">
        <w:rPr>
          <w:rStyle w:val="Datatype"/>
        </w:rPr>
        <w:t>bottompercent</w:t>
      </w:r>
      <w:r w:rsidRPr="00BF6911">
        <w:t xml:space="preserve"> has the same structure as the input set.</w:t>
      </w:r>
    </w:p>
    <w:p w:rsidR="00B2730D" w:rsidRPr="00BF6911" w:rsidRDefault="00B2730D" w:rsidP="00B2730D">
      <w:pPr>
        <w:pStyle w:val="Heading2"/>
        <w:numPr>
          <w:ilvl w:val="1"/>
          <w:numId w:val="3"/>
        </w:numPr>
      </w:pPr>
      <w:r w:rsidRPr="00BF6911">
        <w:t xml:space="preserve"> </w:t>
      </w:r>
      <w:bookmarkStart w:id="446" w:name="_Toc362428729"/>
      <w:bookmarkStart w:id="447" w:name="_Toc376977444"/>
      <w:bookmarkStart w:id="448" w:name="_Toc377031916"/>
      <w:bookmarkStart w:id="449" w:name="_Toc378326302"/>
      <w:r w:rsidRPr="00BF6911">
        <w:t xml:space="preserve">Transformation </w:t>
      </w:r>
      <w:r w:rsidRPr="00BF6911">
        <w:rPr>
          <w:rStyle w:val="Datatype"/>
        </w:rPr>
        <w:t>identity</w:t>
      </w:r>
      <w:bookmarkEnd w:id="437"/>
      <w:bookmarkEnd w:id="438"/>
      <w:bookmarkEnd w:id="439"/>
      <w:bookmarkEnd w:id="440"/>
      <w:bookmarkEnd w:id="446"/>
      <w:bookmarkEnd w:id="447"/>
      <w:bookmarkEnd w:id="448"/>
      <w:bookmarkEnd w:id="449"/>
      <w:r w:rsidRPr="00BF6911">
        <w:t xml:space="preserve"> </w:t>
      </w:r>
      <w:bookmarkEnd w:id="441"/>
      <w:bookmarkEnd w:id="442"/>
      <w:bookmarkEnd w:id="443"/>
      <w:bookmarkEnd w:id="444"/>
      <w:bookmarkEnd w:id="445"/>
    </w:p>
    <w:p w:rsidR="00B2730D" w:rsidRPr="00BF6911" w:rsidRDefault="00B2730D" w:rsidP="00B2730D">
      <w:r w:rsidRPr="00BF6911">
        <w:t xml:space="preserve">The </w:t>
      </w:r>
      <w:r w:rsidRPr="00BF6911">
        <w:rPr>
          <w:rStyle w:val="Datatype"/>
        </w:rPr>
        <w:t>identity</w:t>
      </w:r>
      <w:r w:rsidRPr="00BF6911">
        <w:t xml:space="preserve"> transformation returns its input set.</w:t>
      </w:r>
    </w:p>
    <w:p w:rsidR="00B2730D" w:rsidRPr="00BF6911" w:rsidRDefault="00B2730D" w:rsidP="00B2730D">
      <w:pPr>
        <w:pStyle w:val="Caption"/>
      </w:pPr>
      <w:bookmarkStart w:id="450" w:name="_The_combine_Transformation"/>
      <w:bookmarkStart w:id="451" w:name="_Toc353294816"/>
      <w:bookmarkStart w:id="452" w:name="_Toc353294868"/>
      <w:bookmarkStart w:id="453" w:name="_Toc353377458"/>
      <w:bookmarkStart w:id="454" w:name="_Toc353390960"/>
      <w:bookmarkStart w:id="455" w:name="_Toc353453188"/>
      <w:bookmarkEnd w:id="450"/>
      <w:r w:rsidRPr="00BF6911">
        <w:t xml:space="preserve">Example </w:t>
      </w:r>
      <w:fldSimple w:instr=" SEQ Example \* ARABIC ">
        <w:r>
          <w:rPr>
            <w:noProof/>
          </w:rPr>
          <w:t>21</w:t>
        </w:r>
      </w:fldSimple>
      <w:r w:rsidRPr="00BF6911">
        <w:t>:</w:t>
      </w:r>
    </w:p>
    <w:p w:rsidR="00B2730D" w:rsidRPr="00BF6911" w:rsidRDefault="00B2730D" w:rsidP="00B2730D">
      <w:pPr>
        <w:pStyle w:val="Code"/>
      </w:pPr>
      <w:r w:rsidRPr="00BF6911">
        <w:t>GET ~/Sales?$apply=identity</w:t>
      </w:r>
    </w:p>
    <w:p w:rsidR="00B2730D" w:rsidRPr="00BF6911" w:rsidRDefault="00B2730D" w:rsidP="00B2730D">
      <w:pPr>
        <w:pStyle w:val="Heading2"/>
        <w:numPr>
          <w:ilvl w:val="1"/>
          <w:numId w:val="3"/>
        </w:numPr>
      </w:pPr>
      <w:bookmarkStart w:id="456" w:name="_Transformation_concat"/>
      <w:bookmarkStart w:id="457" w:name="_Toc353983386"/>
      <w:bookmarkStart w:id="458" w:name="_Toc354059079"/>
      <w:bookmarkStart w:id="459" w:name="_Toc354070190"/>
      <w:bookmarkStart w:id="460" w:name="_Toc354668956"/>
      <w:bookmarkStart w:id="461" w:name="_Toc362428730"/>
      <w:bookmarkStart w:id="462" w:name="_Toc376977445"/>
      <w:bookmarkStart w:id="463" w:name="_Toc377031917"/>
      <w:bookmarkStart w:id="464" w:name="_Toc378326303"/>
      <w:bookmarkEnd w:id="456"/>
      <w:r w:rsidRPr="00BF6911">
        <w:t xml:space="preserve">Transformation </w:t>
      </w:r>
      <w:r w:rsidRPr="00BF6911">
        <w:rPr>
          <w:rStyle w:val="Datatype"/>
        </w:rPr>
        <w:t>concat</w:t>
      </w:r>
      <w:bookmarkEnd w:id="457"/>
      <w:bookmarkEnd w:id="458"/>
      <w:bookmarkEnd w:id="459"/>
      <w:bookmarkEnd w:id="460"/>
      <w:bookmarkEnd w:id="461"/>
      <w:bookmarkEnd w:id="462"/>
      <w:bookmarkEnd w:id="463"/>
      <w:bookmarkEnd w:id="464"/>
      <w:r w:rsidRPr="00BF6911">
        <w:t xml:space="preserve"> </w:t>
      </w:r>
      <w:bookmarkEnd w:id="451"/>
      <w:bookmarkEnd w:id="452"/>
      <w:bookmarkEnd w:id="453"/>
      <w:bookmarkEnd w:id="454"/>
      <w:bookmarkEnd w:id="455"/>
    </w:p>
    <w:p w:rsidR="00B2730D" w:rsidRPr="00BF6911" w:rsidRDefault="00B2730D" w:rsidP="00B2730D">
      <w:r w:rsidRPr="00BF6911">
        <w:t xml:space="preserve">The </w:t>
      </w:r>
      <w:r w:rsidRPr="00BF6911">
        <w:rPr>
          <w:rStyle w:val="Datatype"/>
        </w:rPr>
        <w:t>concat</w:t>
      </w:r>
      <w:r w:rsidRPr="00BF6911">
        <w:t xml:space="preserve"> transformation takes two or more parameters, each of which is a </w:t>
      </w:r>
      <w:r>
        <w:t>sequence of set transformations</w:t>
      </w:r>
      <w:r w:rsidRPr="00BF6911">
        <w:t>.</w:t>
      </w:r>
    </w:p>
    <w:p w:rsidR="00B2730D" w:rsidRPr="00BF6911" w:rsidRDefault="00B2730D" w:rsidP="00B2730D">
      <w:r w:rsidRPr="00BF6911">
        <w:t xml:space="preserve">It applies each </w:t>
      </w:r>
      <w:r>
        <w:t>transformation sequence</w:t>
      </w:r>
      <w:r w:rsidRPr="00BF6911">
        <w:t xml:space="preserve"> to the input set and concatenates the intermediate result sets in the order of the parameters into the result set, </w:t>
      </w:r>
      <w:r>
        <w:t>preserving</w:t>
      </w:r>
      <w:r w:rsidRPr="00BF6911">
        <w:t xml:space="preserve"> the ordering of the individual result sets</w:t>
      </w:r>
      <w:r>
        <w:t xml:space="preserve"> as well as the structure of each result instance, potentially leading to an inhomogeneously structured result set.</w:t>
      </w:r>
    </w:p>
    <w:p w:rsidR="00B2730D" w:rsidRPr="00BF6911" w:rsidRDefault="00B2730D" w:rsidP="00B2730D">
      <w:pPr>
        <w:pStyle w:val="Caption"/>
      </w:pPr>
      <w:r w:rsidRPr="00BF6911">
        <w:t xml:space="preserve">Example </w:t>
      </w:r>
      <w:fldSimple w:instr=" SEQ Example \* ARABIC ">
        <w:r>
          <w:rPr>
            <w:noProof/>
          </w:rPr>
          <w:t>22</w:t>
        </w:r>
      </w:fldSimple>
      <w:r w:rsidRPr="00BF6911">
        <w:t>:</w:t>
      </w:r>
    </w:p>
    <w:p w:rsidR="00B2730D" w:rsidRPr="00BF6911" w:rsidRDefault="00B2730D" w:rsidP="00B2730D">
      <w:pPr>
        <w:pStyle w:val="Code"/>
      </w:pPr>
      <w:r w:rsidRPr="00BF6911">
        <w:t>GET ~/Sales?$apply=concat(topcount(</w:t>
      </w:r>
      <w:r>
        <w:t>2</w:t>
      </w:r>
      <w:r w:rsidRPr="00BF6911">
        <w:t>,Amount),</w:t>
      </w:r>
      <w:r w:rsidRPr="00BF6911">
        <w:br/>
        <w:t xml:space="preserve">                          </w:t>
      </w:r>
      <w:r>
        <w:t>aggregate</w:t>
      </w:r>
      <w:r w:rsidRPr="00BF6911">
        <w:t>(Amount))</w:t>
      </w:r>
    </w:p>
    <w:p w:rsidR="00B2730D" w:rsidRPr="00BF6911" w:rsidRDefault="00B2730D" w:rsidP="00B2730D">
      <w:pPr>
        <w:pStyle w:val="Caption"/>
      </w:pPr>
      <w:r w:rsidRPr="00BF6911">
        <w:lastRenderedPageBreak/>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"$metadata#Sales",</w:t>
      </w:r>
    </w:p>
    <w:p w:rsidR="00B2730D" w:rsidRPr="00BF6911" w:rsidRDefault="00B2730D" w:rsidP="00B2730D">
      <w:pPr>
        <w:pStyle w:val="Code"/>
      </w:pPr>
      <w:r w:rsidRPr="00BF6911">
        <w:t xml:space="preserve">  "value": [</w:t>
      </w:r>
      <w:r w:rsidRPr="00BF6911">
        <w:br/>
        <w:t xml:space="preserve">    { "ID": 4, "Amount": 8, ... },</w:t>
      </w:r>
      <w:r w:rsidRPr="00BF6911">
        <w:br/>
        <w:t xml:space="preserve">    { "ID": </w:t>
      </w:r>
      <w:r>
        <w:t>3</w:t>
      </w:r>
      <w:r w:rsidRPr="00BF6911">
        <w:t>, "Amount"</w:t>
      </w:r>
      <w:r>
        <w:t>: 4</w:t>
      </w:r>
      <w:r w:rsidRPr="00BF6911">
        <w:t>, ... },</w:t>
      </w:r>
      <w:r w:rsidRPr="00BF6911">
        <w:br/>
        <w:t xml:space="preserve">    { </w:t>
      </w:r>
      <w:r>
        <w:t>"@odata.</w:t>
      </w:r>
      <w:r w:rsidRPr="00BF6911">
        <w:t>context": "$metadata#Sales</w:t>
      </w:r>
      <w:r>
        <w:t>(Amount)/$entity</w:t>
      </w:r>
      <w:r w:rsidRPr="00BF6911">
        <w:t>",</w:t>
      </w:r>
      <w:r>
        <w:t xml:space="preserve"> </w:t>
      </w:r>
      <w:r w:rsidRPr="00BF6911">
        <w:t xml:space="preserve">"Amount": </w:t>
      </w:r>
      <w:r>
        <w:t>24</w:t>
      </w:r>
      <w:bookmarkStart w:id="465" w:name="_The_groupby_Transformation"/>
      <w:bookmarkEnd w:id="465"/>
      <w:r w:rsidRPr="00BF6911">
        <w:t xml:space="preserve"> }</w:t>
      </w:r>
      <w:r w:rsidRPr="00BF6911">
        <w:br/>
        <w:t xml:space="preserve">  ]</w:t>
      </w:r>
    </w:p>
    <w:p w:rsidR="00B2730D" w:rsidRPr="00BF6911" w:rsidRDefault="00B2730D" w:rsidP="00B2730D">
      <w:pPr>
        <w:pStyle w:val="Code"/>
      </w:pPr>
      <w:r w:rsidRPr="00BF6911">
        <w:t>}</w:t>
      </w:r>
    </w:p>
    <w:p w:rsidR="00B2730D" w:rsidRPr="00312DBA" w:rsidRDefault="00B2730D" w:rsidP="00B2730D">
      <w:pPr>
        <w:pStyle w:val="Caption"/>
      </w:pPr>
      <w:bookmarkStart w:id="466" w:name="_The_groupby_Transformation_1"/>
      <w:bookmarkStart w:id="467" w:name="_Transformation_groupby"/>
      <w:bookmarkStart w:id="468" w:name="_Toc374621121"/>
      <w:bookmarkStart w:id="469" w:name="_Toc374626128"/>
      <w:bookmarkStart w:id="470" w:name="_Toc374626249"/>
      <w:bookmarkStart w:id="471" w:name="_Toc353983387"/>
      <w:bookmarkStart w:id="472" w:name="_Toc354059080"/>
      <w:bookmarkStart w:id="473" w:name="_Toc354070191"/>
      <w:bookmarkStart w:id="474" w:name="_Toc354668957"/>
      <w:bookmarkStart w:id="475" w:name="_Toc362428731"/>
      <w:bookmarkStart w:id="476" w:name="_Toc353294817"/>
      <w:bookmarkStart w:id="477" w:name="_Toc353294869"/>
      <w:bookmarkStart w:id="478" w:name="_Toc353377459"/>
      <w:bookmarkStart w:id="479" w:name="_Toc353390961"/>
      <w:bookmarkStart w:id="480" w:name="_Toc353453189"/>
      <w:bookmarkEnd w:id="466"/>
      <w:bookmarkEnd w:id="467"/>
      <w:bookmarkEnd w:id="468"/>
      <w:bookmarkEnd w:id="469"/>
      <w:bookmarkEnd w:id="470"/>
      <w:r w:rsidRPr="00312DBA">
        <w:t xml:space="preserve">Note </w:t>
      </w:r>
      <w:r>
        <w:t xml:space="preserve">that two Sales entities with the second highest amount 4 exist in the input set; the entity with ID 3 is included in the result, because the service chose to use the </w:t>
      </w:r>
      <w:r w:rsidRPr="006706E2">
        <w:rPr>
          <w:rStyle w:val="Datatype"/>
        </w:rPr>
        <w:t>ID</w:t>
      </w:r>
      <w:r>
        <w:t xml:space="preserve"> property for imposing a stable ordering. </w:t>
      </w:r>
    </w:p>
    <w:p w:rsidR="00B2730D" w:rsidRPr="00BF6911" w:rsidRDefault="00B2730D" w:rsidP="00B2730D">
      <w:r w:rsidRPr="00BF6911">
        <w:t xml:space="preserve">The result set of </w:t>
      </w:r>
      <w:r w:rsidRPr="00BF6911">
        <w:rPr>
          <w:rStyle w:val="Datatype"/>
        </w:rPr>
        <w:t>concat</w:t>
      </w:r>
      <w:r w:rsidRPr="00BF6911">
        <w:t xml:space="preserve"> has a </w:t>
      </w:r>
      <w:r>
        <w:t>mixed</w:t>
      </w:r>
      <w:r w:rsidRPr="00BF6911">
        <w:t xml:space="preserve"> form consisting of the structure</w:t>
      </w:r>
      <w:r>
        <w:t>s</w:t>
      </w:r>
      <w:r w:rsidRPr="00BF6911">
        <w:t xml:space="preserve"> imposed by the two transformation </w:t>
      </w:r>
      <w:r>
        <w:t>sequence</w:t>
      </w:r>
      <w:r w:rsidRPr="00BF6911">
        <w:t>s.</w:t>
      </w:r>
    </w:p>
    <w:p w:rsidR="00B2730D" w:rsidRPr="00BF6911" w:rsidRDefault="00B2730D" w:rsidP="00B2730D">
      <w:pPr>
        <w:pStyle w:val="Heading2"/>
        <w:numPr>
          <w:ilvl w:val="1"/>
          <w:numId w:val="3"/>
        </w:numPr>
      </w:pPr>
      <w:bookmarkStart w:id="481" w:name="_Toc376977446"/>
      <w:bookmarkStart w:id="482" w:name="_Toc377031918"/>
      <w:bookmarkStart w:id="483" w:name="_Toc378326304"/>
      <w:r w:rsidRPr="00BF6911">
        <w:t xml:space="preserve">Transformation </w:t>
      </w:r>
      <w:r w:rsidRPr="00BF6911">
        <w:rPr>
          <w:rStyle w:val="Datatype"/>
        </w:rPr>
        <w:t>groupby</w:t>
      </w:r>
      <w:bookmarkEnd w:id="471"/>
      <w:bookmarkEnd w:id="472"/>
      <w:bookmarkEnd w:id="473"/>
      <w:bookmarkEnd w:id="474"/>
      <w:bookmarkEnd w:id="475"/>
      <w:bookmarkEnd w:id="481"/>
      <w:bookmarkEnd w:id="482"/>
      <w:bookmarkEnd w:id="483"/>
      <w:r w:rsidRPr="00BF6911">
        <w:t xml:space="preserve"> </w:t>
      </w:r>
      <w:bookmarkEnd w:id="476"/>
      <w:bookmarkEnd w:id="477"/>
      <w:bookmarkEnd w:id="478"/>
      <w:bookmarkEnd w:id="479"/>
      <w:bookmarkEnd w:id="480"/>
    </w:p>
    <w:p w:rsidR="00B2730D" w:rsidRPr="00BF6911" w:rsidRDefault="00B2730D" w:rsidP="00B2730D">
      <w:r w:rsidRPr="00BF6911">
        <w:t xml:space="preserve">The </w:t>
      </w:r>
      <w:r w:rsidRPr="00BF6911">
        <w:rPr>
          <w:rStyle w:val="Datatype"/>
        </w:rPr>
        <w:t>groupby</w:t>
      </w:r>
      <w:r w:rsidRPr="00BF6911">
        <w:t xml:space="preserve"> transformation</w:t>
      </w:r>
      <w:r>
        <w:t xml:space="preserve"> takes one or two parameters and</w:t>
      </w:r>
    </w:p>
    <w:p w:rsidR="00B2730D" w:rsidRPr="00BF6911" w:rsidRDefault="00B2730D" w:rsidP="00B2730D">
      <w:pPr>
        <w:pStyle w:val="ListParagraph"/>
        <w:numPr>
          <w:ilvl w:val="0"/>
          <w:numId w:val="25"/>
        </w:numPr>
        <w:rPr>
          <w:lang w:val="en-US"/>
        </w:rPr>
      </w:pPr>
      <w:r w:rsidRPr="00BF6911">
        <w:rPr>
          <w:lang w:val="en-US"/>
        </w:rPr>
        <w:t xml:space="preserve">Splits the initial set into subsets where all </w:t>
      </w:r>
      <w:r>
        <w:rPr>
          <w:lang w:val="en-US"/>
        </w:rPr>
        <w:t>instances</w:t>
      </w:r>
      <w:r w:rsidRPr="00BF6911">
        <w:rPr>
          <w:lang w:val="en-US"/>
        </w:rPr>
        <w:t xml:space="preserve"> in a subset have the same values for the grouping properties specified in the first parameter,</w:t>
      </w:r>
    </w:p>
    <w:p w:rsidR="00B2730D" w:rsidRPr="00BF6911" w:rsidRDefault="00B2730D" w:rsidP="00B2730D">
      <w:pPr>
        <w:pStyle w:val="ListParagraph"/>
        <w:numPr>
          <w:ilvl w:val="0"/>
          <w:numId w:val="25"/>
        </w:numPr>
        <w:rPr>
          <w:lang w:val="en-US"/>
        </w:rPr>
      </w:pPr>
      <w:r w:rsidRPr="00BF6911">
        <w:rPr>
          <w:lang w:val="en-US"/>
        </w:rPr>
        <w:t>Applies set transformations to each subset</w:t>
      </w:r>
      <w:r>
        <w:rPr>
          <w:lang w:val="en-US"/>
        </w:rPr>
        <w:t xml:space="preserve"> according to the second parameter</w:t>
      </w:r>
      <w:r w:rsidRPr="00BF6911">
        <w:rPr>
          <w:lang w:val="en-US"/>
        </w:rPr>
        <w:t xml:space="preserve">, resulting in a new set of potentially different </w:t>
      </w:r>
      <w:r>
        <w:rPr>
          <w:lang w:val="en-US"/>
        </w:rPr>
        <w:t xml:space="preserve">structure and </w:t>
      </w:r>
      <w:r w:rsidRPr="00BF6911">
        <w:rPr>
          <w:lang w:val="en-US"/>
        </w:rPr>
        <w:t>cardinality,</w:t>
      </w:r>
    </w:p>
    <w:p w:rsidR="00B2730D" w:rsidRDefault="00B2730D" w:rsidP="00B2730D">
      <w:pPr>
        <w:pStyle w:val="ListParagraph"/>
        <w:numPr>
          <w:ilvl w:val="0"/>
          <w:numId w:val="25"/>
        </w:numPr>
        <w:rPr>
          <w:lang w:val="en-US"/>
        </w:rPr>
      </w:pPr>
      <w:r w:rsidRPr="00BF6911">
        <w:rPr>
          <w:lang w:val="en-US"/>
        </w:rPr>
        <w:t xml:space="preserve">Ensures that the </w:t>
      </w:r>
      <w:r>
        <w:rPr>
          <w:lang w:val="en-US"/>
        </w:rPr>
        <w:t>instances</w:t>
      </w:r>
      <w:r w:rsidRPr="00BF6911">
        <w:rPr>
          <w:lang w:val="en-US"/>
        </w:rPr>
        <w:t xml:space="preserve"> in the result set contain all grouping properties with the correct values for the group,</w:t>
      </w:r>
    </w:p>
    <w:p w:rsidR="00B2730D" w:rsidRPr="00346398" w:rsidRDefault="00B2730D" w:rsidP="00B2730D">
      <w:pPr>
        <w:pStyle w:val="ListParagraph"/>
        <w:numPr>
          <w:ilvl w:val="0"/>
          <w:numId w:val="25"/>
        </w:numPr>
        <w:rPr>
          <w:lang w:val="en-US"/>
        </w:rPr>
      </w:pPr>
      <w:r w:rsidRPr="00346398">
        <w:rPr>
          <w:lang w:val="en-US"/>
        </w:rPr>
        <w:t>Concatenates the intermediate result sets into one result set.</w:t>
      </w:r>
    </w:p>
    <w:p w:rsidR="00B2730D" w:rsidRPr="00BF6911" w:rsidRDefault="00B2730D" w:rsidP="00B2730D">
      <w:pPr>
        <w:pStyle w:val="Heading3"/>
        <w:numPr>
          <w:ilvl w:val="2"/>
          <w:numId w:val="3"/>
        </w:numPr>
      </w:pPr>
      <w:bookmarkStart w:id="484" w:name="_Toc376944821"/>
      <w:bookmarkStart w:id="485" w:name="_Toc376977249"/>
      <w:bookmarkStart w:id="486" w:name="_Toc377026816"/>
      <w:bookmarkStart w:id="487" w:name="_Toc377031919"/>
      <w:bookmarkStart w:id="488" w:name="_Simple_Grouping"/>
      <w:bookmarkStart w:id="489" w:name="_Toc376977250"/>
      <w:bookmarkStart w:id="490" w:name="_Toc353294818"/>
      <w:bookmarkStart w:id="491" w:name="_Toc353294870"/>
      <w:bookmarkStart w:id="492" w:name="_Ref353369134"/>
      <w:bookmarkStart w:id="493" w:name="_Toc353377460"/>
      <w:bookmarkStart w:id="494" w:name="_Toc353390962"/>
      <w:bookmarkStart w:id="495" w:name="_Toc353453190"/>
      <w:bookmarkStart w:id="496" w:name="_Toc353983388"/>
      <w:bookmarkStart w:id="497" w:name="_Toc354059081"/>
      <w:bookmarkStart w:id="498" w:name="_Toc354070192"/>
      <w:bookmarkStart w:id="499" w:name="_Toc354668958"/>
      <w:bookmarkStart w:id="500" w:name="_Toc362428732"/>
      <w:bookmarkStart w:id="501" w:name="_Toc376977447"/>
      <w:bookmarkStart w:id="502" w:name="_Toc377031920"/>
      <w:bookmarkStart w:id="503" w:name="_Toc378326305"/>
      <w:bookmarkEnd w:id="484"/>
      <w:bookmarkEnd w:id="485"/>
      <w:bookmarkEnd w:id="486"/>
      <w:bookmarkEnd w:id="487"/>
      <w:bookmarkEnd w:id="488"/>
      <w:bookmarkEnd w:id="489"/>
      <w:r w:rsidRPr="00BF6911">
        <w:t>Simple Grouping</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B2730D" w:rsidRPr="00BF6911" w:rsidDel="00CA6403" w:rsidRDefault="00B2730D" w:rsidP="00B2730D">
      <w:pPr>
        <w:suppressAutoHyphens/>
        <w:spacing w:line="100" w:lineRule="atLeast"/>
        <w:rPr>
          <w:noProof/>
        </w:rPr>
      </w:pPr>
      <w:r w:rsidRPr="00BF6911">
        <w:t xml:space="preserve">In its simplest form the first parameter of </w:t>
      </w:r>
      <w:r w:rsidRPr="00BF6911">
        <w:rPr>
          <w:rStyle w:val="Datatype"/>
        </w:rPr>
        <w:t>groupby</w:t>
      </w:r>
      <w:r w:rsidRPr="00BF6911">
        <w:t xml:space="preserve"> specifies the </w:t>
      </w:r>
      <w:r w:rsidRPr="00BF6911">
        <w:rPr>
          <w:i/>
        </w:rPr>
        <w:t>grouping properties</w:t>
      </w:r>
      <w:r w:rsidRPr="00BF6911">
        <w:t xml:space="preserve">, a comma-separated list of one or more single-valued property paths (paths ending in a single-valued primitive, complex, or navigation property) that is enclosed in parentheses. The same property path SHOULD NOT appear more than once; redundant property paths MAY be considered valid, but MUST NOT alter the meaning of the request. If the property path leads to a single-valued navigation property, this means grouping by the entity-id of the </w:t>
      </w:r>
      <w:r w:rsidRPr="00BF6911">
        <w:rPr>
          <w:noProof/>
        </w:rPr>
        <w:t xml:space="preserve">related entities. </w:t>
      </w:r>
    </w:p>
    <w:p w:rsidR="00B2730D" w:rsidRPr="00BF6911" w:rsidDel="0005763D" w:rsidRDefault="00B2730D" w:rsidP="00B2730D">
      <w:r w:rsidRPr="00BF6911">
        <w:t xml:space="preserve">The </w:t>
      </w:r>
      <w:r>
        <w:t xml:space="preserve">optional </w:t>
      </w:r>
      <w:r w:rsidRPr="00BF6911">
        <w:t xml:space="preserve">second </w:t>
      </w:r>
      <w:r>
        <w:t>parameter</w:t>
      </w:r>
      <w:r w:rsidRPr="00BF6911">
        <w:t xml:space="preserve"> is a </w:t>
      </w:r>
      <w:r>
        <w:t>list</w:t>
      </w:r>
      <w:r w:rsidRPr="00BF6911">
        <w:t xml:space="preserve"> of set transformations, separated by forward slashes to express that they are consecutively applied. Transformations may take into account the grouping properties for producing their result, e.g. </w:t>
      </w:r>
      <w:r w:rsidRPr="00BF6911">
        <w:rPr>
          <w:rStyle w:val="Datatype"/>
        </w:rPr>
        <w:t>aggregate</w:t>
      </w:r>
      <w:r w:rsidRPr="00BF6911">
        <w:t xml:space="preserve"> removes properties that are used neither for grouping nor for aggregation.</w:t>
      </w:r>
      <w:r>
        <w:t xml:space="preserve"> </w:t>
      </w:r>
    </w:p>
    <w:p w:rsidR="00B2730D" w:rsidRPr="00BF6911" w:rsidRDefault="00B2730D" w:rsidP="00B2730D">
      <w:pPr>
        <w:suppressAutoHyphens/>
        <w:spacing w:line="100" w:lineRule="atLeast"/>
      </w:pPr>
      <w:r w:rsidRPr="00BF6911">
        <w:t xml:space="preserve">If the service is unable to group by same values for any of the specified properties, it MUST reject the request with an error response. It MUST NOT apply any implicit rules to group </w:t>
      </w:r>
      <w:r>
        <w:t>instances</w:t>
      </w:r>
      <w:r w:rsidRPr="00BF6911">
        <w:t xml:space="preserve"> indirectly by another property related to it in some way. </w:t>
      </w:r>
    </w:p>
    <w:p w:rsidR="00B2730D" w:rsidRPr="00BF6911" w:rsidRDefault="00B2730D" w:rsidP="00B2730D">
      <w:pPr>
        <w:pStyle w:val="Caption"/>
      </w:pPr>
      <w:bookmarkStart w:id="504" w:name="_Ref357763019"/>
      <w:r w:rsidRPr="00BF6911">
        <w:t xml:space="preserve">Example </w:t>
      </w:r>
      <w:fldSimple w:instr=" SEQ Example \* ARABIC ">
        <w:r>
          <w:rPr>
            <w:noProof/>
          </w:rPr>
          <w:t>23</w:t>
        </w:r>
      </w:fldSimple>
      <w:bookmarkEnd w:id="504"/>
      <w:r w:rsidRPr="00BF6911">
        <w:t>:</w:t>
      </w:r>
    </w:p>
    <w:p w:rsidR="00B2730D" w:rsidRPr="00BF6911" w:rsidRDefault="00B2730D" w:rsidP="00B2730D">
      <w:pPr>
        <w:pStyle w:val="Code"/>
        <w:keepNext/>
        <w:ind w:left="431" w:right="431"/>
      </w:pPr>
      <w:r w:rsidRPr="00BF6911">
        <w:t>GET ~/Sales?$apply=groupby((Customer/Country,Product/Name),</w:t>
      </w:r>
      <w:r>
        <w:br/>
        <w:t xml:space="preserve">                           </w:t>
      </w:r>
      <w:r w:rsidRPr="00BF6911">
        <w:t>aggregate(Amount</w:t>
      </w:r>
      <w:r>
        <w:t xml:space="preserve"> with sum as Total</w:t>
      </w:r>
      <w:r w:rsidRPr="00BF6911">
        <w:t>))</w:t>
      </w:r>
    </w:p>
    <w:p w:rsidR="00B2730D" w:rsidRPr="00BF6911" w:rsidRDefault="00B2730D" w:rsidP="00B2730D">
      <w:pPr>
        <w:pStyle w:val="Caption"/>
      </w:pPr>
      <w:r w:rsidRPr="00BF6911">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"$metadata#Sales(Customer(Country),Product(Name),</w:t>
      </w:r>
      <w:r>
        <w:t>Total</w:t>
      </w:r>
      <w:r w:rsidRPr="00BF6911">
        <w:t>)",</w:t>
      </w:r>
    </w:p>
    <w:p w:rsidR="00B2730D" w:rsidRPr="00BF6911" w:rsidRDefault="00B2730D" w:rsidP="00B2730D">
      <w:pPr>
        <w:pStyle w:val="Code"/>
        <w:tabs>
          <w:tab w:val="left" w:pos="11482"/>
        </w:tabs>
      </w:pPr>
      <w:r w:rsidRPr="00BF6911">
        <w:lastRenderedPageBreak/>
        <w:t xml:space="preserve">  "value": [</w:t>
      </w:r>
      <w:r w:rsidRPr="00BF6911">
        <w:br/>
        <w:t xml:space="preserve">    { </w:t>
      </w:r>
      <w:r>
        <w:t>"@odata.</w:t>
      </w:r>
      <w:r w:rsidRPr="00BF6911">
        <w:t xml:space="preserve">id": null, "Customer": { "Country" : "Netherlands" }, </w:t>
      </w:r>
      <w:r w:rsidRPr="00BF6911">
        <w:br/>
        <w:t xml:space="preserve">      "Product": { "Name": "Paper" }, "</w:t>
      </w:r>
      <w:r>
        <w:t>Total</w:t>
      </w:r>
      <w:r w:rsidRPr="00BF6911">
        <w:t>": 3 },</w:t>
      </w:r>
      <w:r w:rsidRPr="00BF6911">
        <w:br/>
        <w:t xml:space="preserve">    { </w:t>
      </w:r>
      <w:r>
        <w:t>"@odata.</w:t>
      </w:r>
      <w:r w:rsidRPr="00BF6911">
        <w:t xml:space="preserve">id": null, "Customer": { "Country": "Netherlands" }, </w:t>
      </w:r>
      <w:r w:rsidRPr="00BF6911">
        <w:br/>
        <w:t xml:space="preserve">      "Product": { "Name": "Sugar" }, "</w:t>
      </w:r>
      <w:r>
        <w:t>Total</w:t>
      </w:r>
      <w:r w:rsidRPr="00BF6911">
        <w:t>": 2},</w:t>
      </w:r>
      <w:r w:rsidRPr="00BF6911">
        <w:br/>
        <w:t xml:space="preserve">    { </w:t>
      </w:r>
      <w:r>
        <w:t>"@odata.</w:t>
      </w:r>
      <w:r w:rsidRPr="00BF6911">
        <w:t xml:space="preserve">id": null, "Customer": { "Country: "USA" }, </w:t>
      </w:r>
      <w:r w:rsidRPr="00BF6911">
        <w:br/>
        <w:t xml:space="preserve">      "Product": { "Name": "Coffee" }, "</w:t>
      </w:r>
      <w:r>
        <w:t>Total</w:t>
      </w:r>
      <w:r w:rsidRPr="00BF6911">
        <w:t>": 12},</w:t>
      </w:r>
      <w:r w:rsidRPr="00BF6911">
        <w:br/>
        <w:t xml:space="preserve">    { </w:t>
      </w:r>
      <w:r>
        <w:t>"@odata.</w:t>
      </w:r>
      <w:r w:rsidRPr="00BF6911">
        <w:t>id": null, "Customer": { "Country: "USA" },</w:t>
      </w:r>
      <w:r w:rsidRPr="00BF6911">
        <w:br/>
        <w:t xml:space="preserve">      "Product": { "Name": "Paper" },"</w:t>
      </w:r>
      <w:r>
        <w:t>Total</w:t>
      </w:r>
      <w:r w:rsidRPr="00BF6911">
        <w:t>": 5},</w:t>
      </w:r>
      <w:r w:rsidRPr="00BF6911">
        <w:br/>
        <w:t xml:space="preserve">    { </w:t>
      </w:r>
      <w:r>
        <w:t>"@odata.</w:t>
      </w:r>
      <w:r w:rsidRPr="00BF6911">
        <w:t>id": null, "Customer": { "Country: "USA" },</w:t>
      </w:r>
    </w:p>
    <w:p w:rsidR="00B2730D" w:rsidRPr="00BF6911" w:rsidRDefault="00B2730D" w:rsidP="00B2730D">
      <w:pPr>
        <w:pStyle w:val="Code"/>
        <w:tabs>
          <w:tab w:val="left" w:pos="11482"/>
        </w:tabs>
      </w:pPr>
      <w:r w:rsidRPr="00BF6911">
        <w:t xml:space="preserve">      "Product": { "Name": "Sugar" }, "</w:t>
      </w:r>
      <w:r>
        <w:t>Total</w:t>
      </w:r>
      <w:r w:rsidRPr="00BF6911">
        <w:t>": 2}</w:t>
      </w:r>
    </w:p>
    <w:p w:rsidR="00B2730D" w:rsidRPr="00BF6911" w:rsidRDefault="00B2730D" w:rsidP="00B2730D">
      <w:pPr>
        <w:pStyle w:val="Code"/>
      </w:pPr>
      <w:r w:rsidRPr="00BF6911">
        <w:t xml:space="preserve">  ]</w:t>
      </w:r>
    </w:p>
    <w:p w:rsidR="00B2730D" w:rsidRPr="00BF6911" w:rsidRDefault="00B2730D" w:rsidP="00B2730D">
      <w:pPr>
        <w:pStyle w:val="Code"/>
      </w:pPr>
      <w:r w:rsidRPr="00BF6911">
        <w:t>}</w:t>
      </w:r>
    </w:p>
    <w:p w:rsidR="00B2730D" w:rsidRPr="00BF6911" w:rsidRDefault="00B2730D" w:rsidP="00B2730D">
      <w:bookmarkStart w:id="505" w:name="_Grouping_with_rollup"/>
      <w:bookmarkStart w:id="506" w:name="_Toc353294819"/>
      <w:bookmarkStart w:id="507" w:name="_Toc353294871"/>
      <w:bookmarkStart w:id="508" w:name="_Toc353377461"/>
      <w:bookmarkStart w:id="509" w:name="_Toc353390963"/>
      <w:bookmarkEnd w:id="505"/>
      <w:r>
        <w:t>The second parameter can be omitted to request distinct value combinations of the grouping properties.</w:t>
      </w:r>
      <w:r w:rsidRPr="00BF6911" w:rsidDel="002F7F24">
        <w:t xml:space="preserve"> </w:t>
      </w:r>
    </w:p>
    <w:p w:rsidR="00B2730D" w:rsidRPr="00BF6911" w:rsidRDefault="00B2730D" w:rsidP="00B2730D">
      <w:pPr>
        <w:pStyle w:val="Caption"/>
      </w:pPr>
      <w:r w:rsidRPr="00BF6911">
        <w:t xml:space="preserve">Example </w:t>
      </w:r>
      <w:fldSimple w:instr=" SEQ Example \* ARABIC ">
        <w:r>
          <w:rPr>
            <w:noProof/>
          </w:rPr>
          <w:t>24</w:t>
        </w:r>
      </w:fldSimple>
      <w:r>
        <w:t>:</w:t>
      </w:r>
    </w:p>
    <w:p w:rsidR="00B2730D" w:rsidRPr="00BF6911" w:rsidRDefault="00B2730D" w:rsidP="00B2730D">
      <w:pPr>
        <w:pStyle w:val="Code"/>
      </w:pPr>
      <w:r w:rsidRPr="00BF6911">
        <w:t>GET ~/Sales?$apply=groupby((</w:t>
      </w:r>
      <w:r>
        <w:t>Product/Name,Amount)</w:t>
      </w:r>
      <w:r w:rsidRPr="00BF6911">
        <w:t>)</w:t>
      </w:r>
    </w:p>
    <w:p w:rsidR="00B2730D" w:rsidRPr="00BF6911" w:rsidRDefault="00B2730D" w:rsidP="00B2730D">
      <w:pPr>
        <w:pStyle w:val="Caption"/>
      </w:pPr>
      <w:r>
        <w:t xml:space="preserve">and </w:t>
      </w:r>
      <w:r w:rsidRPr="00BF6911">
        <w:t>result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"$metadata#Sales(Product(Name),Amount)",</w:t>
      </w:r>
    </w:p>
    <w:p w:rsidR="00B2730D" w:rsidRPr="00BF6911" w:rsidRDefault="00B2730D" w:rsidP="00B2730D">
      <w:pPr>
        <w:pStyle w:val="Code"/>
      </w:pPr>
      <w:r w:rsidRPr="00BF6911">
        <w:t xml:space="preserve">  "value": [</w:t>
      </w:r>
      <w:r w:rsidRPr="00BF6911">
        <w:br/>
        <w:t xml:space="preserve">    { </w:t>
      </w:r>
      <w:r>
        <w:t>"@odata.</w:t>
      </w:r>
      <w:r w:rsidRPr="00BF6911">
        <w:t>id": null, "Product": { "Name": "Coffee" }, "Amount": 4 },</w:t>
      </w:r>
      <w:r w:rsidRPr="00BF6911">
        <w:br/>
        <w:t xml:space="preserve">    { </w:t>
      </w:r>
      <w:r>
        <w:t>"@odata.</w:t>
      </w:r>
      <w:r w:rsidRPr="00BF6911">
        <w:t>id": null, "Product": { "Name": "Coffee" }, "Amount": 8 },</w:t>
      </w:r>
      <w:r w:rsidRPr="00BF6911">
        <w:br/>
        <w:t xml:space="preserve">    { </w:t>
      </w:r>
      <w:r>
        <w:t>"@odata.</w:t>
      </w:r>
      <w:r w:rsidRPr="00BF6911">
        <w:t>id": null, "Product": { "Name": "Paper"  }, "Amount": 1 },</w:t>
      </w:r>
      <w:r w:rsidRPr="00BF6911">
        <w:br/>
        <w:t xml:space="preserve">    { </w:t>
      </w:r>
      <w:r>
        <w:t>"@odata.</w:t>
      </w:r>
      <w:r w:rsidRPr="00BF6911">
        <w:t>id": null, "Product": { "Name": "Paper"  }, "Amount": 2 },</w:t>
      </w:r>
      <w:r w:rsidRPr="00BF6911">
        <w:br/>
        <w:t xml:space="preserve">    { </w:t>
      </w:r>
      <w:r>
        <w:t>"@odata.</w:t>
      </w:r>
      <w:r w:rsidRPr="00BF6911">
        <w:t>id": null, "Product": { "Name": "Paper"  }, "Amount": 4 },</w:t>
      </w:r>
      <w:r w:rsidRPr="00BF6911">
        <w:br/>
        <w:t xml:space="preserve">    { </w:t>
      </w:r>
      <w:r>
        <w:t>"@odata.</w:t>
      </w:r>
      <w:r w:rsidRPr="00BF6911">
        <w:t>id": null, "Product": { "Name": "Sugar"  }, "Amount": 2 }</w:t>
      </w:r>
      <w:r w:rsidRPr="00BF6911">
        <w:br/>
        <w:t xml:space="preserve">  ]</w:t>
      </w:r>
    </w:p>
    <w:p w:rsidR="00B2730D" w:rsidRPr="00BF6911" w:rsidRDefault="00B2730D" w:rsidP="00B2730D">
      <w:pPr>
        <w:pStyle w:val="Code"/>
      </w:pPr>
      <w:r w:rsidRPr="00BF6911">
        <w:t>}</w:t>
      </w:r>
    </w:p>
    <w:p w:rsidR="00B2730D" w:rsidRPr="00BF6911" w:rsidRDefault="00B2730D" w:rsidP="00B2730D">
      <w:pPr>
        <w:pStyle w:val="Caption"/>
      </w:pPr>
      <w:bookmarkStart w:id="510" w:name="_Grouping_with_rollup_1"/>
      <w:bookmarkStart w:id="511" w:name="_Toc353453191"/>
      <w:bookmarkStart w:id="512" w:name="_Toc353983389"/>
      <w:bookmarkStart w:id="513" w:name="_Toc354059082"/>
      <w:bookmarkStart w:id="514" w:name="_Toc354070193"/>
      <w:bookmarkStart w:id="515" w:name="_Toc354668959"/>
      <w:bookmarkEnd w:id="510"/>
      <w:r w:rsidRPr="00BF6911">
        <w:t>Note that the result has the same structure, but not the same content as</w:t>
      </w:r>
    </w:p>
    <w:p w:rsidR="00B2730D" w:rsidRPr="00BF6911" w:rsidRDefault="00B2730D" w:rsidP="00B2730D">
      <w:pPr>
        <w:pStyle w:val="Code"/>
      </w:pPr>
      <w:r w:rsidRPr="00BF6911">
        <w:t>GET ~/Sales?$expand=Product($select=Name)&amp;$select=Amount</w:t>
      </w:r>
    </w:p>
    <w:p w:rsidR="00B2730D" w:rsidRPr="00BF6911" w:rsidRDefault="00B2730D" w:rsidP="00B2730D">
      <w:bookmarkStart w:id="516" w:name="_Grouping_with_rollup_2"/>
      <w:bookmarkStart w:id="517" w:name="_Toc362428733"/>
      <w:bookmarkEnd w:id="516"/>
      <w:r w:rsidRPr="00BF6911">
        <w:t xml:space="preserve">A </w:t>
      </w:r>
      <w:r w:rsidRPr="00BF6911">
        <w:rPr>
          <w:rStyle w:val="Datatype"/>
        </w:rPr>
        <w:t>groupby</w:t>
      </w:r>
      <w:r w:rsidRPr="00BF6911">
        <w:t xml:space="preserve"> transformation affects the structure of the result set</w:t>
      </w:r>
      <w:r>
        <w:t xml:space="preserve"> similar to </w:t>
      </w:r>
      <w:r w:rsidRPr="0079541D">
        <w:rPr>
          <w:rStyle w:val="Datatype"/>
        </w:rPr>
        <w:t>$select</w:t>
      </w:r>
      <w:r>
        <w:t xml:space="preserve"> where</w:t>
      </w:r>
      <w:r w:rsidRPr="00BF6911">
        <w:t xml:space="preserve"> each grouping property corresponds to an item in a </w:t>
      </w:r>
      <w:r w:rsidRPr="00BF6911">
        <w:rPr>
          <w:rStyle w:val="Datatype"/>
        </w:rPr>
        <w:t>$select</w:t>
      </w:r>
      <w:r w:rsidRPr="00BF6911">
        <w:t xml:space="preserve"> </w:t>
      </w:r>
      <w:r>
        <w:t xml:space="preserve">clause. Grouping properties that specify navigation properties are automatically expanded, and the specified properties of that navigation property correspond to properties specified in a </w:t>
      </w:r>
      <w:r w:rsidRPr="0079541D">
        <w:rPr>
          <w:rStyle w:val="Datatype"/>
        </w:rPr>
        <w:t>$select</w:t>
      </w:r>
      <w:r>
        <w:t xml:space="preserve"> expand option on the expanded navigation property.</w:t>
      </w:r>
      <w:r w:rsidRPr="00BF6911">
        <w:t xml:space="preserve"> The set transformations </w:t>
      </w:r>
      <w:r>
        <w:t xml:space="preserve">specified in </w:t>
      </w:r>
      <w:r w:rsidRPr="00BF6911">
        <w:t xml:space="preserve">the second parameter of </w:t>
      </w:r>
      <w:r w:rsidRPr="00BF6911">
        <w:rPr>
          <w:rStyle w:val="Datatype"/>
        </w:rPr>
        <w:t>groupby</w:t>
      </w:r>
      <w:r w:rsidRPr="00BF6911">
        <w:t xml:space="preserve"> further affect the structure as described for </w:t>
      </w:r>
      <w:r>
        <w:t>each</w:t>
      </w:r>
      <w:r w:rsidRPr="00BF6911">
        <w:t xml:space="preserve"> transformation</w:t>
      </w:r>
      <w:r>
        <w:t xml:space="preserve">; for example, the </w:t>
      </w:r>
      <w:hyperlink w:anchor="_Toc361760556" w:history="1">
        <w:r w:rsidRPr="00226BB6">
          <w:rPr>
            <w:rStyle w:val="Hyperlink"/>
            <w:rFonts w:ascii="Courier New" w:hAnsi="Courier New"/>
          </w:rPr>
          <w:t>aggregate</w:t>
        </w:r>
      </w:hyperlink>
      <w:r>
        <w:t xml:space="preserve"> transformation adds properties for each aggregate expression</w:t>
      </w:r>
      <w:r w:rsidRPr="00BF6911">
        <w:t>.</w:t>
      </w:r>
      <w:bookmarkStart w:id="518" w:name="_Toc376947494"/>
      <w:bookmarkStart w:id="519" w:name="_Toc376944822"/>
      <w:bookmarkEnd w:id="518"/>
      <w:bookmarkEnd w:id="519"/>
    </w:p>
    <w:p w:rsidR="00B2730D" w:rsidRPr="00BF6911" w:rsidRDefault="00B2730D" w:rsidP="00B2730D">
      <w:pPr>
        <w:pStyle w:val="Heading3"/>
        <w:numPr>
          <w:ilvl w:val="2"/>
          <w:numId w:val="3"/>
        </w:numPr>
      </w:pPr>
      <w:r w:rsidRPr="00BF6911">
        <w:t xml:space="preserve"> </w:t>
      </w:r>
      <w:bookmarkStart w:id="520" w:name="_Toc376977448"/>
      <w:bookmarkStart w:id="521" w:name="_Toc377031921"/>
      <w:bookmarkStart w:id="522" w:name="_Toc378326306"/>
      <w:r w:rsidRPr="00BF6911">
        <w:t xml:space="preserve">Grouping with </w:t>
      </w:r>
      <w:r w:rsidRPr="00BF6911">
        <w:rPr>
          <w:rStyle w:val="Datatype"/>
        </w:rPr>
        <w:t>rollup</w:t>
      </w:r>
      <w:bookmarkEnd w:id="506"/>
      <w:bookmarkEnd w:id="507"/>
      <w:r w:rsidRPr="00BF6911">
        <w:t xml:space="preserve"> and </w:t>
      </w:r>
      <w:r w:rsidRPr="00BF6911">
        <w:rPr>
          <w:rStyle w:val="Datatype"/>
        </w:rPr>
        <w:t>$all</w:t>
      </w:r>
      <w:bookmarkEnd w:id="508"/>
      <w:bookmarkEnd w:id="509"/>
      <w:bookmarkEnd w:id="511"/>
      <w:bookmarkEnd w:id="512"/>
      <w:bookmarkEnd w:id="513"/>
      <w:bookmarkEnd w:id="514"/>
      <w:bookmarkEnd w:id="515"/>
      <w:bookmarkEnd w:id="517"/>
      <w:bookmarkEnd w:id="520"/>
      <w:bookmarkEnd w:id="521"/>
      <w:bookmarkEnd w:id="522"/>
    </w:p>
    <w:p w:rsidR="00B2730D" w:rsidRPr="00BF6911" w:rsidRDefault="00B2730D" w:rsidP="00B2730D">
      <w:pPr>
        <w:spacing w:before="0" w:after="0"/>
      </w:pPr>
      <w:r w:rsidRPr="00BF6911">
        <w:t xml:space="preserve">The </w:t>
      </w:r>
      <w:r w:rsidRPr="00BF6911">
        <w:rPr>
          <w:rStyle w:val="Keyword"/>
        </w:rPr>
        <w:t>rollup</w:t>
      </w:r>
      <w:r w:rsidRPr="00BF6911">
        <w:t xml:space="preserve"> grouping operator allows requesting additional levels of aggregation in addition to the most granular level defined by the grouping properties. It can be used instead of a property path in the first parameter of </w:t>
      </w:r>
      <w:r w:rsidRPr="00BF6911">
        <w:rPr>
          <w:rStyle w:val="Datatype"/>
        </w:rPr>
        <w:t>groupby</w:t>
      </w:r>
      <w:r w:rsidRPr="00BF6911">
        <w:t>.</w:t>
      </w:r>
    </w:p>
    <w:p w:rsidR="00B2730D" w:rsidRPr="00BF6911" w:rsidRDefault="00B2730D" w:rsidP="00B2730D">
      <w:r w:rsidRPr="00BF6911">
        <w:t xml:space="preserve">The </w:t>
      </w:r>
      <w:r w:rsidRPr="00BF6911">
        <w:rPr>
          <w:rStyle w:val="Datatype"/>
        </w:rPr>
        <w:t>rollup</w:t>
      </w:r>
      <w:r w:rsidRPr="00BF6911">
        <w:t xml:space="preserve"> grouping operator has two overloads, depending on the number of parameters. </w:t>
      </w:r>
    </w:p>
    <w:p w:rsidR="00B2730D" w:rsidRPr="00BF6911" w:rsidRDefault="00B2730D" w:rsidP="00B2730D">
      <w:r w:rsidRPr="00BF6911">
        <w:t xml:space="preserve">If used with one parameter, the parameter MUST be the value of the </w:t>
      </w:r>
      <w:r w:rsidRPr="00BF6911">
        <w:rPr>
          <w:rStyle w:val="Datatype"/>
        </w:rPr>
        <w:t>Qualifier</w:t>
      </w:r>
      <w:r w:rsidRPr="00BF6911">
        <w:t xml:space="preserve"> attribute of an annotation with term </w:t>
      </w:r>
      <w:hyperlink w:anchor="_Leveled_Hierarchy" w:history="1">
        <w:r w:rsidRPr="00BF6911">
          <w:rPr>
            <w:rStyle w:val="Hyperlink"/>
            <w:rFonts w:ascii="Courier New" w:hAnsi="Courier New"/>
          </w:rPr>
          <w:t>LeveledHierarchy</w:t>
        </w:r>
      </w:hyperlink>
      <w:r w:rsidRPr="00BF6911">
        <w:t xml:space="preserve"> prefixed with the navigation path leading to the annotated entity type. This named hierarchy is used for grouping </w:t>
      </w:r>
      <w:r>
        <w:t>instances</w:t>
      </w:r>
      <w:r w:rsidRPr="00BF6911">
        <w:t xml:space="preserve">. </w:t>
      </w:r>
    </w:p>
    <w:p w:rsidR="00B2730D" w:rsidRPr="00BF6911" w:rsidRDefault="00B2730D" w:rsidP="00B2730D">
      <w:r w:rsidRPr="00BF6911">
        <w:t xml:space="preserve">If used with two or more parameters, it defines an unnamed leveled hierarchy. The first parameter is the root of the hierarchy defining the coarsest granularity and MUST either be a single-valued property path or the virtual property </w:t>
      </w:r>
      <w:r w:rsidRPr="00BF6911">
        <w:rPr>
          <w:rStyle w:val="Datatype"/>
        </w:rPr>
        <w:t>$all</w:t>
      </w:r>
      <w:r w:rsidRPr="00BF6911">
        <w:t xml:space="preserve">. The other parameters MUST be singe-valued property paths and define consecutively finer-grained levels of the hierarchy. This unnamed hierarchy is used for grouping </w:t>
      </w:r>
      <w:r>
        <w:t>instances</w:t>
      </w:r>
      <w:r w:rsidRPr="00BF6911">
        <w:t>.</w:t>
      </w:r>
    </w:p>
    <w:p w:rsidR="00B2730D" w:rsidRPr="00BF6911" w:rsidRDefault="00B2730D" w:rsidP="00B2730D">
      <w:r w:rsidRPr="00BF6911">
        <w:lastRenderedPageBreak/>
        <w:t>After resolving named hierarchies</w:t>
      </w:r>
      <w:r>
        <w:t>,</w:t>
      </w:r>
      <w:r w:rsidRPr="00BF6911">
        <w:t xml:space="preserve"> the same property path MUST NOT appear more than once.</w:t>
      </w:r>
    </w:p>
    <w:p w:rsidR="00B2730D" w:rsidRPr="00BF6911" w:rsidRDefault="00B2730D" w:rsidP="00B2730D">
      <w:r w:rsidRPr="00BF6911">
        <w:t xml:space="preserve">Grouping with </w:t>
      </w:r>
      <w:r w:rsidRPr="00BF6911">
        <w:rPr>
          <w:rStyle w:val="Datatype"/>
        </w:rPr>
        <w:t>rollup</w:t>
      </w:r>
      <w:r w:rsidRPr="00BF6911">
        <w:t xml:space="preserve"> is processed for leveled hierarchies using the following equivalence relationships, in which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Pr="00BF6911">
        <w:t xml:space="preserve"> is a property path, </w:t>
      </w:r>
      <m:oMath>
        <m:r>
          <w:rPr>
            <w:rFonts w:ascii="Cambria Math" w:hAnsi="Cambria Math"/>
          </w:rPr>
          <m:t>T</m:t>
        </m:r>
      </m:oMath>
      <w:r w:rsidRPr="00BF6911">
        <w:t xml:space="preserve"> is a transformation, the ellipsis stands in for zero or more property paths, and </w:t>
      </w:r>
      <m:oMath>
        <m:r>
          <w:rPr>
            <w:rFonts w:ascii="Cambria Math" w:hAnsi="Cambria Math"/>
          </w:rPr>
          <m:t>R</m:t>
        </m:r>
      </m:oMath>
      <w:r w:rsidRPr="00BF6911">
        <w:t xml:space="preserve"> stands in for zero or more </w:t>
      </w:r>
      <w:r w:rsidRPr="00BF6911">
        <w:rPr>
          <w:rStyle w:val="Datatype"/>
        </w:rPr>
        <w:t>rollup</w:t>
      </w:r>
      <w:r w:rsidRPr="00BF6911">
        <w:t xml:space="preserve"> operators or property paths:</w:t>
      </w:r>
    </w:p>
    <w:p w:rsidR="00B2730D" w:rsidRPr="00BF6911" w:rsidRDefault="00B2730D" w:rsidP="00B2730D">
      <w:pPr>
        <w:pStyle w:val="ListParagraph"/>
        <w:numPr>
          <w:ilvl w:val="0"/>
          <w:numId w:val="14"/>
        </w:numPr>
        <w:rPr>
          <w:lang w:val="en-US"/>
        </w:rPr>
      </w:pPr>
      <w:r w:rsidRPr="00BF6911">
        <w:rPr>
          <w:rStyle w:val="Datatype"/>
          <w:lang w:val="en-US"/>
        </w:rPr>
        <w:t>groupby((rollup(</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r w:rsidRPr="00BF6911">
        <w:rPr>
          <w:lang w:val="en-US"/>
        </w:rPr>
        <w:t xml:space="preserve"> is equivalent to </w:t>
      </w:r>
      <w:r w:rsidRPr="00BF6911">
        <w:rPr>
          <w:lang w:val="en-US"/>
        </w:rPr>
        <w:br/>
      </w:r>
      <w:r w:rsidRPr="00BF6911">
        <w:rPr>
          <w:rStyle w:val="Datatype"/>
          <w:lang w:val="en-US"/>
        </w:rPr>
        <w:t>concat(groupby((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),groupby((rollup(</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n-1</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p>
    <w:p w:rsidR="00B2730D" w:rsidRPr="00BF6911" w:rsidRDefault="00B2730D" w:rsidP="00B2730D">
      <w:pPr>
        <w:pStyle w:val="ListParagraph"/>
        <w:numPr>
          <w:ilvl w:val="0"/>
          <w:numId w:val="14"/>
        </w:numPr>
        <w:rPr>
          <w:rStyle w:val="Datatype"/>
          <w:lang w:val="en-US"/>
        </w:rPr>
      </w:pPr>
      <w:r w:rsidRPr="00BF6911">
        <w:rPr>
          <w:rStyle w:val="Datatype"/>
          <w:lang w:val="en-US"/>
        </w:rPr>
        <w:t>groupby((rollup(</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r w:rsidRPr="00BF6911">
        <w:rPr>
          <w:lang w:val="en-US"/>
        </w:rPr>
        <w:t xml:space="preserve"> is equivalent to </w:t>
      </w:r>
      <w:r w:rsidRPr="00BF6911">
        <w:rPr>
          <w:lang w:val="en-US"/>
        </w:rPr>
        <w:br/>
      </w:r>
      <w:r w:rsidRPr="00BF6911">
        <w:rPr>
          <w:rStyle w:val="Datatype"/>
          <w:lang w:val="en-US"/>
        </w:rPr>
        <w:t>concat(groupby((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 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p>
    <w:p w:rsidR="00B2730D" w:rsidRPr="00BF6911" w:rsidRDefault="00B2730D" w:rsidP="00B2730D">
      <w:pPr>
        <w:pStyle w:val="ListParagraph"/>
        <w:numPr>
          <w:ilvl w:val="0"/>
          <w:numId w:val="14"/>
        </w:numPr>
        <w:rPr>
          <w:lang w:val="en-US"/>
        </w:rPr>
      </w:pPr>
      <w:r w:rsidRPr="00BF6911">
        <w:rPr>
          <w:rStyle w:val="Datatype"/>
          <w:lang w:val="en-US"/>
        </w:rPr>
        <w:t>groupby((rollup($all,</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r w:rsidRPr="00BF6911">
        <w:rPr>
          <w:lang w:val="en-US"/>
        </w:rPr>
        <w:t xml:space="preserve"> is equivalent to </w:t>
      </w:r>
      <w:r w:rsidRPr="00BF6911">
        <w:rPr>
          <w:lang w:val="en-US"/>
        </w:rPr>
        <w:br/>
      </w:r>
      <w:r w:rsidRPr="00BF6911">
        <w:rPr>
          <w:rStyle w:val="Datatype"/>
          <w:lang w:val="en-US"/>
        </w:rPr>
        <w:t>concat(groupby((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),groupby((</w:t>
      </w:r>
      <m:oMath>
        <m:r>
          <w:rPr>
            <w:rFonts w:ascii="Cambria Math" w:hAnsi="Cambria Math"/>
            <w:lang w:val="en-US"/>
          </w:rPr>
          <m:t>R</m:t>
        </m:r>
      </m:oMath>
      <w:r w:rsidRPr="00BF6911">
        <w:rPr>
          <w:rStyle w:val="Datatype"/>
          <w:lang w:val="en-US"/>
        </w:rPr>
        <w:t>),</w:t>
      </w:r>
      <m:oMath>
        <m:r>
          <w:rPr>
            <w:rFonts w:ascii="Cambria Math" w:hAnsi="Cambria Math"/>
            <w:lang w:val="en-US"/>
          </w:rPr>
          <m:t>T</m:t>
        </m:r>
      </m:oMath>
      <w:r w:rsidRPr="00BF6911">
        <w:rPr>
          <w:rStyle w:val="Datatype"/>
          <w:lang w:val="en-US"/>
        </w:rPr>
        <w:t>))</w:t>
      </w:r>
    </w:p>
    <w:p w:rsidR="00B2730D" w:rsidRPr="00BF6911" w:rsidRDefault="00B2730D" w:rsidP="00B2730D">
      <w:pPr>
        <w:pStyle w:val="ListParagraph"/>
        <w:numPr>
          <w:ilvl w:val="0"/>
          <w:numId w:val="14"/>
        </w:numPr>
        <w:rPr>
          <w:lang w:val="en-US"/>
        </w:rPr>
      </w:pPr>
      <w:r w:rsidRPr="00BF6911">
        <w:rPr>
          <w:rStyle w:val="Datatype"/>
          <w:lang w:val="en-US"/>
        </w:rPr>
        <w:t>groupby((rollup($all,</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T</m:t>
        </m:r>
      </m:oMath>
      <w:r w:rsidRPr="00BF6911">
        <w:rPr>
          <w:rStyle w:val="Datatype"/>
          <w:lang w:val="en-US"/>
        </w:rPr>
        <w:t>)</w:t>
      </w:r>
      <w:r w:rsidRPr="00BF6911">
        <w:rPr>
          <w:lang w:val="en-US"/>
        </w:rPr>
        <w:t xml:space="preserve"> is equivalent to </w:t>
      </w:r>
      <w:r w:rsidRPr="00BF6911">
        <w:rPr>
          <w:lang w:val="en-US"/>
        </w:rPr>
        <w:br/>
      </w:r>
      <w:r w:rsidRPr="00BF6911">
        <w:rPr>
          <w:rStyle w:val="Datatype"/>
          <w:lang w:val="en-US"/>
        </w:rPr>
        <w:t>concat(groupby((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T</m:t>
        </m:r>
      </m:oMath>
      <w:r w:rsidRPr="00BF6911">
        <w:rPr>
          <w:rStyle w:val="Datatype"/>
          <w:lang w:val="en-US"/>
        </w:rPr>
        <w:t>),</w:t>
      </w:r>
      <m:oMath>
        <m:r>
          <w:rPr>
            <w:rFonts w:ascii="Cambria Math" w:hAnsi="Cambria Math"/>
            <w:lang w:val="en-US"/>
          </w:rPr>
          <m:t xml:space="preserve"> T</m:t>
        </m:r>
      </m:oMath>
      <w:r w:rsidRPr="00BF6911">
        <w:rPr>
          <w:rStyle w:val="Datatype"/>
          <w:lang w:val="en-US"/>
        </w:rPr>
        <w:t>)</w:t>
      </w:r>
    </w:p>
    <w:p w:rsidR="00B2730D" w:rsidRPr="00BF6911" w:rsidRDefault="00B2730D" w:rsidP="00B2730D">
      <w:r w:rsidRPr="00BF6911">
        <w:t xml:space="preserve">Loosely speaking </w:t>
      </w:r>
      <w:r w:rsidRPr="00BF6911">
        <w:rPr>
          <w:rStyle w:val="Datatype"/>
        </w:rPr>
        <w:t>groupby</w:t>
      </w:r>
      <w:r w:rsidRPr="00BF6911">
        <w:t xml:space="preserve"> with </w:t>
      </w:r>
      <w:r w:rsidRPr="00BF6911">
        <w:rPr>
          <w:rStyle w:val="Datatype"/>
        </w:rPr>
        <w:t>rollup</w:t>
      </w:r>
      <w:r w:rsidRPr="00BF6911">
        <w:t xml:space="preserve"> splits the input set into groups using all grouping properties, then removes the last property from one of the hierarchies and splits it again using the remaining grouping properties. This is repeated until all of the hierarchies have been used up.</w:t>
      </w:r>
    </w:p>
    <w:p w:rsidR="00B2730D" w:rsidRPr="00BF6911" w:rsidRDefault="00B2730D" w:rsidP="00B2730D">
      <w:pPr>
        <w:pStyle w:val="Caption"/>
      </w:pPr>
      <w:r w:rsidRPr="00BF6911">
        <w:t xml:space="preserve">Example </w:t>
      </w:r>
      <w:fldSimple w:instr=" SEQ Example \* ARABIC ">
        <w:r>
          <w:rPr>
            <w:noProof/>
          </w:rPr>
          <w:t>25</w:t>
        </w:r>
      </w:fldSimple>
      <w:r w:rsidRPr="00BF6911">
        <w:t>: rolling up two hierarchies, the first with two levels, the second with three levels:</w:t>
      </w:r>
    </w:p>
    <w:p w:rsidR="00B2730D" w:rsidRPr="00BF6911" w:rsidRDefault="00B2730D" w:rsidP="00B2730D">
      <w:pPr>
        <w:pStyle w:val="Code"/>
      </w:pPr>
      <w:r w:rsidRPr="00BF6911">
        <w:rPr>
          <w:rStyle w:val="Datatype"/>
        </w:rPr>
        <w:t>(rollup(</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),rollup(</w:t>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w:t>
      </w:r>
      <w:r w:rsidRPr="00BF6911">
        <w:t xml:space="preserve"> </w:t>
      </w:r>
    </w:p>
    <w:p w:rsidR="00B2730D" w:rsidRPr="00BF6911" w:rsidRDefault="00B2730D" w:rsidP="00B2730D">
      <w:pPr>
        <w:pStyle w:val="Caption"/>
      </w:pPr>
      <w:r w:rsidRPr="00BF6911">
        <w:t xml:space="preserve">will result in the six groupings </w:t>
      </w:r>
    </w:p>
    <w:p w:rsidR="00B2730D" w:rsidRPr="00BF6911" w:rsidRDefault="00B2730D" w:rsidP="00B2730D">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 xml:space="preserve">) </w:t>
      </w:r>
    </w:p>
    <w:p w:rsidR="00B2730D" w:rsidRPr="00BF6911" w:rsidRDefault="00B2730D" w:rsidP="00B2730D">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 xml:space="preserve">) </w:t>
      </w:r>
    </w:p>
    <w:p w:rsidR="00B2730D" w:rsidRPr="00BF6911" w:rsidRDefault="00B2730D" w:rsidP="00B2730D">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 xml:space="preserve">) </w:t>
      </w:r>
    </w:p>
    <w:p w:rsidR="00B2730D" w:rsidRPr="00BF6911" w:rsidRDefault="00B2730D" w:rsidP="00B2730D">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 xml:space="preserve">) </w:t>
      </w:r>
    </w:p>
    <w:p w:rsidR="00B2730D" w:rsidRPr="00BF6911" w:rsidRDefault="00B2730D" w:rsidP="00B2730D">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 xml:space="preserve">) </w:t>
      </w:r>
    </w:p>
    <w:p w:rsidR="00B2730D" w:rsidRPr="00BF6911" w:rsidRDefault="00B2730D" w:rsidP="00B2730D">
      <w:pPr>
        <w:pStyle w:val="Code"/>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 xml:space="preserve">) </w:t>
      </w:r>
    </w:p>
    <w:p w:rsidR="00B2730D" w:rsidRPr="00BF6911" w:rsidRDefault="00B2730D" w:rsidP="00B2730D">
      <w:r w:rsidRPr="00BF6911">
        <w:t xml:space="preserve">Note that </w:t>
      </w:r>
      <w:r w:rsidRPr="00BF6911">
        <w:rPr>
          <w:rStyle w:val="Keyword"/>
        </w:rPr>
        <w:t>rollup</w:t>
      </w:r>
      <w:r w:rsidRPr="00BF6911">
        <w:t xml:space="preserve"> stops one level earlier than </w:t>
      </w:r>
      <w:r w:rsidRPr="00BF6911">
        <w:rPr>
          <w:rStyle w:val="Datatype"/>
        </w:rPr>
        <w:t>GROUP BY ROLLUP</w:t>
      </w:r>
      <w:r w:rsidRPr="00BF6911">
        <w:t xml:space="preserve"> in TSQL, see </w:t>
      </w:r>
      <w:r w:rsidRPr="00BF6911">
        <w:rPr>
          <w:rFonts w:cs="Arial"/>
          <w:b/>
          <w:iCs/>
          <w:noProof/>
          <w:color w:val="3B006F"/>
          <w:kern w:val="32"/>
          <w:sz w:val="28"/>
          <w:szCs w:val="28"/>
        </w:rPr>
        <w:fldChar w:fldCharType="begin"/>
      </w:r>
      <w:r w:rsidRPr="00BF6911">
        <w:rPr>
          <w:b/>
        </w:rPr>
        <w:instrText xml:space="preserve"> REF Rollup \h  \* MERGEFORMAT </w:instrText>
      </w:r>
      <w:r w:rsidRPr="00BF6911">
        <w:rPr>
          <w:rFonts w:cs="Arial"/>
          <w:b/>
          <w:iCs/>
          <w:noProof/>
          <w:color w:val="3B006F"/>
          <w:kern w:val="32"/>
          <w:sz w:val="28"/>
          <w:szCs w:val="28"/>
        </w:rPr>
      </w:r>
      <w:r w:rsidRPr="00BF6911">
        <w:rPr>
          <w:rFonts w:cs="Arial"/>
          <w:b/>
          <w:iCs/>
          <w:noProof/>
          <w:color w:val="3B006F"/>
          <w:kern w:val="32"/>
          <w:sz w:val="28"/>
          <w:szCs w:val="28"/>
        </w:rPr>
        <w:fldChar w:fldCharType="separate"/>
      </w:r>
      <w:r w:rsidRPr="000815FA">
        <w:t>[TSQL ROLLUP</w:t>
      </w:r>
      <w:r w:rsidRPr="00BF6911">
        <w:rPr>
          <w:rStyle w:val="Refterm"/>
        </w:rPr>
        <w:t>]</w:t>
      </w:r>
      <w:r w:rsidRPr="00BF6911">
        <w:rPr>
          <w:b/>
          <w:noProof/>
        </w:rPr>
        <w:fldChar w:fldCharType="end"/>
      </w:r>
      <w:r w:rsidRPr="00BF6911">
        <w:t xml:space="preserve">, unless the virtual property </w:t>
      </w:r>
      <w:r w:rsidRPr="00BF6911">
        <w:rPr>
          <w:rStyle w:val="Datatype"/>
        </w:rPr>
        <w:t>$all</w:t>
      </w:r>
      <w:r w:rsidRPr="00BF6911">
        <w:t xml:space="preserve"> is used as the hierarchy root level. Loosely speaking the root level is never rolled up.</w:t>
      </w:r>
    </w:p>
    <w:p w:rsidR="00B2730D" w:rsidRPr="00BF6911" w:rsidRDefault="00B2730D" w:rsidP="00B2730D">
      <w:r w:rsidRPr="00BF6911">
        <w:t xml:space="preserve">Ordering of rollup </w:t>
      </w:r>
      <w:r>
        <w:t>instances</w:t>
      </w:r>
      <w:r w:rsidRPr="00BF6911">
        <w:t xml:space="preserve"> within detail </w:t>
      </w:r>
      <w:r>
        <w:t>instances</w:t>
      </w:r>
      <w:r w:rsidRPr="00BF6911">
        <w:t xml:space="preserve"> is up to the service if no </w:t>
      </w:r>
      <w:r w:rsidRPr="00BF6911">
        <w:rPr>
          <w:rStyle w:val="Datatype"/>
        </w:rPr>
        <w:t>$orderby</w:t>
      </w:r>
      <w:r w:rsidRPr="00BF6911">
        <w:t xml:space="preserve"> is given, otherwise at the position determined by </w:t>
      </w:r>
      <w:r w:rsidRPr="00BF6911">
        <w:rPr>
          <w:rStyle w:val="Datatype"/>
        </w:rPr>
        <w:t>$orderby</w:t>
      </w:r>
      <w:r w:rsidRPr="00BF6911">
        <w:t xml:space="preserve">. </w:t>
      </w:r>
    </w:p>
    <w:p w:rsidR="00B2730D" w:rsidRPr="00BF6911" w:rsidRDefault="00B2730D" w:rsidP="00B2730D">
      <w:pPr>
        <w:pStyle w:val="Caption"/>
      </w:pPr>
      <w:r w:rsidRPr="00BF6911">
        <w:t xml:space="preserve">Example </w:t>
      </w:r>
      <w:fldSimple w:instr=" SEQ Example \* ARABIC ">
        <w:r>
          <w:rPr>
            <w:noProof/>
          </w:rPr>
          <w:t>26</w:t>
        </w:r>
      </w:fldSimple>
      <w:r w:rsidRPr="00BF6911">
        <w:t xml:space="preserve">: answering the second question in section </w:t>
      </w:r>
      <w:r w:rsidRPr="00BF6911">
        <w:rPr>
          <w:noProof/>
        </w:rPr>
        <w:fldChar w:fldCharType="begin"/>
      </w:r>
      <w:r w:rsidRPr="00BF6911">
        <w:instrText xml:space="preserve"> REF _Ref354053854 \r \h  \* MERGEFORMAT </w:instrText>
      </w:r>
      <w:r w:rsidRPr="00BF6911">
        <w:rPr>
          <w:noProof/>
        </w:rPr>
      </w:r>
      <w:r w:rsidRPr="00BF6911">
        <w:rPr>
          <w:noProof/>
        </w:rPr>
        <w:fldChar w:fldCharType="separate"/>
      </w:r>
      <w:r>
        <w:t>2.4</w:t>
      </w:r>
      <w:r w:rsidRPr="00BF6911">
        <w:rPr>
          <w:noProof/>
        </w:rPr>
        <w:fldChar w:fldCharType="end"/>
      </w:r>
    </w:p>
    <w:p w:rsidR="00B2730D" w:rsidRPr="00BF6911" w:rsidRDefault="00B2730D" w:rsidP="00B2730D">
      <w:pPr>
        <w:pStyle w:val="Code"/>
      </w:pPr>
      <w:r w:rsidRPr="00BF6911">
        <w:t>GET ~/Sales?$apply=groupby((rollup(Customer/Country,Customer/Name),</w:t>
      </w:r>
      <w:r w:rsidRPr="00BF6911">
        <w:br/>
        <w:t xml:space="preserve">                            rollup(Product/Category/Name,Product/Name),</w:t>
      </w:r>
      <w:r w:rsidRPr="00BF6911">
        <w:br/>
        <w:t xml:space="preserve">                            Currency/Code),</w:t>
      </w:r>
      <w:r w:rsidRPr="00BF6911">
        <w:br/>
        <w:t xml:space="preserve">                           aggregate(Amount</w:t>
      </w:r>
      <w:r>
        <w:t xml:space="preserve"> with sum as Total</w:t>
      </w:r>
      <w:r w:rsidRPr="00BF6911">
        <w:t>))</w:t>
      </w:r>
    </w:p>
    <w:p w:rsidR="00B2730D" w:rsidRPr="00BF6911" w:rsidRDefault="00B2730D" w:rsidP="00B2730D">
      <w:pPr>
        <w:pStyle w:val="Caption"/>
      </w:pPr>
      <w:r w:rsidRPr="00BF6911">
        <w:t>results in seven entities for the finest grouping level</w:t>
      </w:r>
    </w:p>
    <w:p w:rsidR="00B2730D" w:rsidRPr="00BF6911" w:rsidRDefault="00B2730D" w:rsidP="00B2730D">
      <w:pPr>
        <w:pStyle w:val="Code"/>
      </w:pPr>
      <w:r w:rsidRPr="00BF6911">
        <w:t>{</w:t>
      </w:r>
    </w:p>
    <w:p w:rsidR="00B2730D" w:rsidRPr="00BF6911" w:rsidRDefault="00B2730D" w:rsidP="00B2730D">
      <w:pPr>
        <w:pStyle w:val="Code"/>
        <w:ind w:firstLine="210"/>
      </w:pPr>
      <w:r>
        <w:t>"@odata.</w:t>
      </w:r>
      <w:r w:rsidRPr="00BF6911">
        <w:t>context":"$metadata#Sales(Customer(Country,Name),Product(Category(Name),Name),</w:t>
      </w:r>
      <w:r>
        <w:t>Total</w:t>
      </w:r>
      <w:r w:rsidRPr="00BF6911">
        <w:t>,Currency(Code))",</w:t>
      </w:r>
    </w:p>
    <w:p w:rsidR="00B2730D" w:rsidRPr="00BF6911" w:rsidRDefault="00B2730D" w:rsidP="00B2730D">
      <w:pPr>
        <w:pStyle w:val="Code"/>
      </w:pPr>
      <w:r w:rsidRPr="00BF6911">
        <w:t xml:space="preserve">  "value": [</w:t>
      </w:r>
      <w:r w:rsidRPr="00BF6911">
        <w:br/>
        <w:t xml:space="preserve">    { </w:t>
      </w:r>
      <w:r>
        <w:t>"@odata.</w:t>
      </w:r>
      <w:r w:rsidRPr="00BF6911">
        <w:t xml:space="preserve">id": null, "Customer": { "Country": "USA", "Name": "Joe" }, </w:t>
      </w:r>
      <w:r w:rsidRPr="00BF6911">
        <w:br/>
        <w:t xml:space="preserve">      "Product": { "Category": { "Name": "Non-Food" }, "Name": "Paper" }, </w:t>
      </w:r>
      <w:r w:rsidRPr="00BF6911">
        <w:br/>
        <w:t xml:space="preserve">      "</w:t>
      </w:r>
      <w:r>
        <w:t>Total</w:t>
      </w:r>
      <w:r w:rsidRPr="00BF6911">
        <w:t xml:space="preserve">": 1, "Currency": { "Code": "USD" } </w:t>
      </w:r>
      <w:r w:rsidRPr="00BF6911">
        <w:br/>
        <w:t xml:space="preserve">    },</w:t>
      </w:r>
      <w:r w:rsidRPr="00BF6911">
        <w:br/>
        <w:t xml:space="preserve">    ...</w:t>
      </w:r>
    </w:p>
    <w:p w:rsidR="00B2730D" w:rsidRPr="00BF6911" w:rsidRDefault="00B2730D" w:rsidP="00B2730D">
      <w:pPr>
        <w:pStyle w:val="Caption"/>
      </w:pPr>
      <w:r w:rsidRPr="00BF6911">
        <w:t xml:space="preserve">plus additional fifteen rollup entities for subtotals: five without customer name </w:t>
      </w:r>
    </w:p>
    <w:p w:rsidR="00B2730D" w:rsidRPr="00BF6911" w:rsidRDefault="00B2730D" w:rsidP="00B2730D">
      <w:pPr>
        <w:pStyle w:val="Code"/>
      </w:pPr>
      <w:r w:rsidRPr="00BF6911">
        <w:lastRenderedPageBreak/>
        <w:t xml:space="preserve">    { </w:t>
      </w:r>
      <w:r>
        <w:t>"@odata.</w:t>
      </w:r>
      <w:r w:rsidRPr="00BF6911">
        <w:t xml:space="preserve">id": null, "Customer": { "Country": "USA" }, </w:t>
      </w:r>
      <w:r w:rsidRPr="00BF6911">
        <w:br/>
        <w:t xml:space="preserve">      "Product": { "Category": { "Name": "Food" }, "Name": "Sugar" }, </w:t>
      </w:r>
      <w:r w:rsidRPr="00BF6911">
        <w:br/>
        <w:t xml:space="preserve">      "</w:t>
      </w:r>
      <w:r>
        <w:t>Total</w:t>
      </w:r>
      <w:r w:rsidRPr="00BF6911">
        <w:t>": 2, "Currency": { "Code": "USD" }</w:t>
      </w:r>
      <w:r w:rsidRPr="00BF6911">
        <w:br/>
        <w:t xml:space="preserve">    },</w:t>
      </w:r>
      <w:r w:rsidRPr="00BF6911">
        <w:br/>
        <w:t xml:space="preserve">    ...</w:t>
      </w:r>
    </w:p>
    <w:p w:rsidR="00B2730D" w:rsidRPr="00BF6911" w:rsidRDefault="00B2730D" w:rsidP="00B2730D">
      <w:pPr>
        <w:pStyle w:val="Caption"/>
      </w:pPr>
      <w:r w:rsidRPr="00BF6911">
        <w:t xml:space="preserve">six without product name </w:t>
      </w:r>
    </w:p>
    <w:p w:rsidR="00B2730D" w:rsidRPr="00BF6911" w:rsidRDefault="00B2730D" w:rsidP="00B2730D">
      <w:pPr>
        <w:pStyle w:val="Code"/>
        <w:keepLines w:val="0"/>
      </w:pPr>
      <w:r w:rsidRPr="00BF6911">
        <w:t xml:space="preserve">    { </w:t>
      </w:r>
      <w:r>
        <w:t>"@odata.</w:t>
      </w:r>
      <w:r w:rsidRPr="00BF6911">
        <w:t xml:space="preserve">id": null, "Customer": { "Country": "USA", "Name": "Joe" }, </w:t>
      </w:r>
      <w:r w:rsidRPr="00BF6911">
        <w:br/>
        <w:t xml:space="preserve">      "Product": { "Category": { "Name": "Food" } }, </w:t>
      </w:r>
      <w:r w:rsidRPr="00BF6911">
        <w:br/>
        <w:t xml:space="preserve">      "</w:t>
      </w:r>
      <w:r>
        <w:t>Total</w:t>
      </w:r>
      <w:r w:rsidRPr="00BF6911">
        <w:t>": 6, "Currency": { "Code": "USD" }</w:t>
      </w:r>
      <w:r w:rsidRPr="00BF6911">
        <w:br/>
        <w:t xml:space="preserve">    },</w:t>
      </w:r>
    </w:p>
    <w:p w:rsidR="00B2730D" w:rsidRPr="00BF6911" w:rsidRDefault="00B2730D" w:rsidP="00B2730D">
      <w:pPr>
        <w:pStyle w:val="Code"/>
        <w:keepLines w:val="0"/>
      </w:pPr>
      <w:r w:rsidRPr="00BF6911">
        <w:t xml:space="preserve">    ...</w:t>
      </w:r>
    </w:p>
    <w:p w:rsidR="00B2730D" w:rsidRPr="00BF6911" w:rsidRDefault="00B2730D" w:rsidP="00B2730D">
      <w:pPr>
        <w:pStyle w:val="Caption"/>
      </w:pPr>
      <w:r w:rsidRPr="00BF6911">
        <w:t xml:space="preserve">and four with neither customer nor product name </w:t>
      </w:r>
    </w:p>
    <w:p w:rsidR="00B2730D" w:rsidRPr="00BF6911" w:rsidRDefault="00B2730D" w:rsidP="00B2730D">
      <w:pPr>
        <w:pStyle w:val="Code"/>
      </w:pPr>
      <w:r w:rsidRPr="00BF6911">
        <w:t xml:space="preserve">    { </w:t>
      </w:r>
      <w:r>
        <w:t>"@odata.</w:t>
      </w:r>
      <w:r w:rsidRPr="00BF6911">
        <w:t xml:space="preserve">id": null, "Customer": { "Country": "USA" }, </w:t>
      </w:r>
      <w:r w:rsidRPr="00BF6911">
        <w:br/>
        <w:t xml:space="preserve">      "Product": { "Category": { "Name": "Food" } }, </w:t>
      </w:r>
      <w:r w:rsidRPr="00BF6911">
        <w:br/>
        <w:t xml:space="preserve">      "</w:t>
      </w:r>
      <w:r>
        <w:t>Total</w:t>
      </w:r>
      <w:r w:rsidRPr="00BF6911">
        <w:t>": 14, "Currency": { "Code": "USD" }</w:t>
      </w:r>
      <w:r w:rsidRPr="00BF6911">
        <w:br/>
        <w:t xml:space="preserve">    },</w:t>
      </w:r>
      <w:r w:rsidRPr="00BF6911">
        <w:br/>
        <w:t xml:space="preserve">    ...</w:t>
      </w:r>
      <w:r w:rsidRPr="00BF6911">
        <w:br/>
        <w:t xml:space="preserve">  ]</w:t>
      </w:r>
      <w:bookmarkStart w:id="523" w:name="_Toc353375616"/>
      <w:bookmarkStart w:id="524" w:name="_Toc353375682"/>
      <w:bookmarkStart w:id="525" w:name="_Toc353377469"/>
      <w:bookmarkStart w:id="526" w:name="_Toc353380771"/>
      <w:bookmarkStart w:id="527" w:name="_Toc353390971"/>
      <w:bookmarkStart w:id="528" w:name="_Toc353393043"/>
      <w:bookmarkStart w:id="529" w:name="_Toc353435843"/>
      <w:bookmarkStart w:id="530" w:name="_Toc353435950"/>
      <w:bookmarkStart w:id="531" w:name="_Toc353439898"/>
      <w:bookmarkStart w:id="532" w:name="_Toc353439972"/>
      <w:bookmarkStart w:id="533" w:name="_Toc353440069"/>
      <w:bookmarkStart w:id="534" w:name="_Toc353441365"/>
      <w:bookmarkStart w:id="535" w:name="_Toc353441428"/>
      <w:bookmarkStart w:id="536" w:name="_Toc353441783"/>
      <w:bookmarkStart w:id="537" w:name="_Toc353442339"/>
      <w:bookmarkStart w:id="538" w:name="_Toc353442402"/>
      <w:bookmarkStart w:id="539" w:name="_Toc353443200"/>
      <w:bookmarkStart w:id="540" w:name="_Toc353443891"/>
      <w:bookmarkStart w:id="541" w:name="_Toc353444312"/>
      <w:bookmarkStart w:id="542" w:name="_Toc353445101"/>
      <w:bookmarkStart w:id="543" w:name="_Toc353445346"/>
      <w:bookmarkStart w:id="544" w:name="_Toc353445410"/>
      <w:bookmarkStart w:id="545" w:name="_Toc353445474"/>
      <w:bookmarkStart w:id="546" w:name="_Toc353445538"/>
      <w:bookmarkStart w:id="547" w:name="_Toc353445602"/>
      <w:bookmarkStart w:id="548" w:name="_Toc353445666"/>
      <w:bookmarkStart w:id="549" w:name="_Toc353449531"/>
      <w:bookmarkStart w:id="550" w:name="_Toc353449957"/>
      <w:bookmarkStart w:id="551" w:name="_Toc353450127"/>
      <w:bookmarkStart w:id="552" w:name="_Toc353450268"/>
      <w:bookmarkStart w:id="553" w:name="_Toc353450778"/>
      <w:bookmarkStart w:id="554" w:name="_Toc353450842"/>
      <w:bookmarkStart w:id="555" w:name="_Toc353451148"/>
      <w:bookmarkStart w:id="556" w:name="_Toc353451267"/>
      <w:bookmarkStart w:id="557" w:name="_Toc353451515"/>
      <w:bookmarkStart w:id="558" w:name="_Toc353451579"/>
      <w:bookmarkStart w:id="559" w:name="_Toc353451643"/>
      <w:bookmarkStart w:id="560" w:name="_Toc353451772"/>
      <w:bookmarkStart w:id="561" w:name="_Toc353451836"/>
      <w:bookmarkStart w:id="562" w:name="_Toc353452020"/>
      <w:bookmarkStart w:id="563" w:name="_Toc353452269"/>
      <w:bookmarkStart w:id="564" w:name="_Toc353452333"/>
      <w:bookmarkStart w:id="565" w:name="_Toc353452507"/>
      <w:bookmarkStart w:id="566" w:name="_Toc353452631"/>
      <w:bookmarkStart w:id="567" w:name="_Toc353452695"/>
      <w:bookmarkStart w:id="568" w:name="_Toc353453135"/>
      <w:bookmarkStart w:id="569" w:name="_Toc353453199"/>
      <w:bookmarkStart w:id="570" w:name="_Toc353453321"/>
      <w:bookmarkStart w:id="571" w:name="_Toc353480532"/>
      <w:bookmarkStart w:id="572" w:name="_Toc353801112"/>
      <w:bookmarkStart w:id="573" w:name="_Toc353801219"/>
      <w:bookmarkStart w:id="574" w:name="_Toc353875749"/>
      <w:bookmarkStart w:id="575" w:name="_Toc353878572"/>
      <w:bookmarkStart w:id="576" w:name="_Toc353881712"/>
      <w:bookmarkStart w:id="577" w:name="_Toc353956681"/>
      <w:bookmarkStart w:id="578" w:name="_Toc353980741"/>
      <w:bookmarkStart w:id="579" w:name="_Toc353980848"/>
      <w:bookmarkStart w:id="580" w:name="_Toc353981205"/>
      <w:bookmarkStart w:id="581" w:name="_Toc353981625"/>
      <w:bookmarkStart w:id="582" w:name="_Toc353981906"/>
      <w:bookmarkStart w:id="583" w:name="_Toc353983079"/>
      <w:bookmarkStart w:id="584" w:name="_Toc353983174"/>
      <w:bookmarkStart w:id="585" w:name="_Toc353984650"/>
      <w:bookmarkStart w:id="586" w:name="_The_filter_Transformation"/>
      <w:bookmarkStart w:id="587" w:name="_Toc353983390"/>
      <w:bookmarkStart w:id="588" w:name="_Toc353294820"/>
      <w:bookmarkStart w:id="589" w:name="_Toc353294872"/>
      <w:bookmarkStart w:id="590" w:name="_Toc353377470"/>
      <w:bookmarkStart w:id="591" w:name="_Toc353390972"/>
      <w:bookmarkStart w:id="592" w:name="_Toc353453200"/>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B2730D" w:rsidRPr="00BF6911" w:rsidRDefault="00B2730D" w:rsidP="00B2730D">
      <w:pPr>
        <w:pStyle w:val="Code"/>
      </w:pPr>
      <w:r w:rsidRPr="00BF6911">
        <w:t>}</w:t>
      </w:r>
    </w:p>
    <w:p w:rsidR="00B2730D" w:rsidRDefault="00B2730D" w:rsidP="00B2730D">
      <w:pPr>
        <w:pStyle w:val="Caption"/>
      </w:pPr>
      <w:bookmarkStart w:id="593" w:name="_Toc354059083"/>
      <w:bookmarkStart w:id="594" w:name="_Toc354070194"/>
      <w:bookmarkStart w:id="595" w:name="_Toc354668960"/>
      <w:bookmarkStart w:id="596" w:name="_Toc362428734"/>
      <w:r w:rsidRPr="00777B3B">
        <w:t>Note that the absence of one or more properties of the result structure imposed by the surrounding OData context allows distinguishing rollup entities from other</w:t>
      </w:r>
      <w:r>
        <w:t xml:space="preserve"> entitie</w:t>
      </w:r>
      <w:r w:rsidRPr="00777B3B">
        <w:t>s.</w:t>
      </w:r>
    </w:p>
    <w:p w:rsidR="00B2730D" w:rsidRPr="00BF6911" w:rsidRDefault="00B2730D" w:rsidP="00B2730D">
      <w:pPr>
        <w:pStyle w:val="Heading2"/>
        <w:numPr>
          <w:ilvl w:val="1"/>
          <w:numId w:val="3"/>
        </w:numPr>
      </w:pPr>
      <w:bookmarkStart w:id="597" w:name="_Transformation_filter"/>
      <w:bookmarkStart w:id="598" w:name="_Toc376977449"/>
      <w:bookmarkStart w:id="599" w:name="_Toc377031922"/>
      <w:bookmarkStart w:id="600" w:name="_Toc378326307"/>
      <w:bookmarkEnd w:id="597"/>
      <w:r w:rsidRPr="00BF6911">
        <w:t xml:space="preserve">Transformation </w:t>
      </w:r>
      <w:r w:rsidRPr="00BF6911">
        <w:rPr>
          <w:rStyle w:val="Datatype"/>
        </w:rPr>
        <w:t>filter</w:t>
      </w:r>
      <w:bookmarkEnd w:id="587"/>
      <w:bookmarkEnd w:id="593"/>
      <w:bookmarkEnd w:id="594"/>
      <w:bookmarkEnd w:id="595"/>
      <w:bookmarkEnd w:id="596"/>
      <w:bookmarkEnd w:id="598"/>
      <w:bookmarkEnd w:id="599"/>
      <w:bookmarkEnd w:id="600"/>
      <w:r w:rsidRPr="00BF6911">
        <w:t xml:space="preserve"> </w:t>
      </w:r>
      <w:bookmarkEnd w:id="588"/>
      <w:bookmarkEnd w:id="589"/>
      <w:bookmarkEnd w:id="590"/>
      <w:bookmarkEnd w:id="591"/>
      <w:bookmarkEnd w:id="592"/>
    </w:p>
    <w:p w:rsidR="00B2730D" w:rsidRPr="00BF6911" w:rsidRDefault="00B2730D" w:rsidP="00B2730D">
      <w:r w:rsidRPr="00BF6911">
        <w:t xml:space="preserve">The </w:t>
      </w:r>
      <w:r w:rsidRPr="00BF6911">
        <w:rPr>
          <w:rStyle w:val="Datatype"/>
        </w:rPr>
        <w:t>filter</w:t>
      </w:r>
      <w:r w:rsidRPr="00BF6911">
        <w:t xml:space="preserve"> transformation takes a Boolean expression that could also be passed as a </w:t>
      </w:r>
      <w:r w:rsidRPr="00BF6911">
        <w:rPr>
          <w:rStyle w:val="Datatype"/>
        </w:rPr>
        <w:t>$filter</w:t>
      </w:r>
      <w:r w:rsidRPr="00BF6911">
        <w:t xml:space="preserve"> system query option to its input set and returns all </w:t>
      </w:r>
      <w:r>
        <w:t>instances</w:t>
      </w:r>
      <w:r w:rsidRPr="00BF6911">
        <w:t xml:space="preserve"> for which this expression evaluates to </w:t>
      </w:r>
      <w:r w:rsidRPr="00BF6911">
        <w:rPr>
          <w:rStyle w:val="Datatype"/>
        </w:rPr>
        <w:t>true</w:t>
      </w:r>
      <w:r w:rsidRPr="00BF6911">
        <w:t>.</w:t>
      </w:r>
    </w:p>
    <w:p w:rsidR="00B2730D" w:rsidRPr="00BF6911" w:rsidRDefault="00B2730D" w:rsidP="00B2730D">
      <w:pPr>
        <w:pStyle w:val="Caption"/>
      </w:pPr>
      <w:r w:rsidRPr="00BF6911">
        <w:t xml:space="preserve">Example </w:t>
      </w:r>
      <w:fldSimple w:instr=" SEQ Example \* ARABIC ">
        <w:r>
          <w:rPr>
            <w:noProof/>
          </w:rPr>
          <w:t>27</w:t>
        </w:r>
      </w:fldSimple>
      <w:r w:rsidRPr="00BF6911">
        <w:t>:</w:t>
      </w:r>
    </w:p>
    <w:p w:rsidR="00B2730D" w:rsidRPr="00BF6911" w:rsidRDefault="00B2730D" w:rsidP="00B2730D">
      <w:pPr>
        <w:pStyle w:val="Code"/>
      </w:pPr>
      <w:r w:rsidRPr="00BF6911">
        <w:t>GET ~/Sales?$apply=filter(Amount gt 3)</w:t>
      </w:r>
    </w:p>
    <w:p w:rsidR="00B2730D" w:rsidRPr="00BF6911" w:rsidRDefault="00B2730D" w:rsidP="00B2730D">
      <w:pPr>
        <w:pStyle w:val="Caption"/>
      </w:pPr>
      <w:r w:rsidRPr="00BF6911">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"$metadata#Sales",</w:t>
      </w:r>
    </w:p>
    <w:p w:rsidR="00B2730D" w:rsidRPr="00BF6911" w:rsidRDefault="00B2730D" w:rsidP="00B2730D">
      <w:pPr>
        <w:pStyle w:val="Code"/>
      </w:pPr>
      <w:r w:rsidRPr="00BF6911">
        <w:t xml:space="preserve">  "value": [</w:t>
      </w:r>
      <w:r w:rsidRPr="00BF6911">
        <w:br/>
        <w:t xml:space="preserve">    { "ID": 3, "Amount": 4, ... },</w:t>
      </w:r>
      <w:r w:rsidRPr="00BF6911">
        <w:br/>
        <w:t xml:space="preserve">    { "ID": 4, "Amount": 8, ... },</w:t>
      </w:r>
      <w:r w:rsidRPr="00BF6911">
        <w:br/>
        <w:t xml:space="preserve">    { "ID": 5, "Amount": 4, ... }</w:t>
      </w:r>
      <w:r w:rsidRPr="00BF6911">
        <w:br/>
        <w:t xml:space="preserve">  ]</w:t>
      </w:r>
    </w:p>
    <w:p w:rsidR="00B2730D" w:rsidRPr="00BF6911" w:rsidRDefault="00B2730D" w:rsidP="00B2730D">
      <w:pPr>
        <w:pStyle w:val="Code"/>
      </w:pPr>
      <w:r w:rsidRPr="00BF6911">
        <w:t>}</w:t>
      </w:r>
    </w:p>
    <w:p w:rsidR="00B2730D" w:rsidRPr="00BF6911" w:rsidRDefault="00B2730D" w:rsidP="00B2730D">
      <w:bookmarkStart w:id="601" w:name="_The_expand_Transformation"/>
      <w:bookmarkStart w:id="602" w:name="_Toc353983391"/>
      <w:bookmarkStart w:id="603" w:name="_Toc354059084"/>
      <w:bookmarkStart w:id="604" w:name="_Toc354070195"/>
      <w:bookmarkStart w:id="605" w:name="_Toc354668961"/>
      <w:bookmarkStart w:id="606" w:name="_Toc353294821"/>
      <w:bookmarkStart w:id="607" w:name="_Toc353294873"/>
      <w:bookmarkStart w:id="608" w:name="_Toc353377471"/>
      <w:bookmarkStart w:id="609" w:name="_Toc353390973"/>
      <w:bookmarkStart w:id="610" w:name="_Toc353453201"/>
      <w:bookmarkEnd w:id="601"/>
      <w:r w:rsidRPr="00BF6911">
        <w:t xml:space="preserve">The result set of </w:t>
      </w:r>
      <w:r w:rsidRPr="00BF6911">
        <w:rPr>
          <w:rStyle w:val="Datatype"/>
        </w:rPr>
        <w:t>filter</w:t>
      </w:r>
      <w:r w:rsidRPr="00BF6911">
        <w:t xml:space="preserve"> has the same structure as the input set.</w:t>
      </w:r>
    </w:p>
    <w:p w:rsidR="00B2730D" w:rsidRPr="00BF6911" w:rsidRDefault="00B2730D" w:rsidP="00B2730D">
      <w:pPr>
        <w:pStyle w:val="Heading2"/>
        <w:numPr>
          <w:ilvl w:val="1"/>
          <w:numId w:val="3"/>
        </w:numPr>
      </w:pPr>
      <w:bookmarkStart w:id="611" w:name="_Toc362428735"/>
      <w:bookmarkStart w:id="612" w:name="_Toc376977450"/>
      <w:bookmarkStart w:id="613" w:name="_Toc377031923"/>
      <w:bookmarkStart w:id="614" w:name="_Toc378326308"/>
      <w:r w:rsidRPr="00BF6911">
        <w:t xml:space="preserve">Transformation </w:t>
      </w:r>
      <w:r w:rsidRPr="00BF6911">
        <w:rPr>
          <w:rStyle w:val="Datatype"/>
        </w:rPr>
        <w:t>expand</w:t>
      </w:r>
      <w:bookmarkEnd w:id="602"/>
      <w:bookmarkEnd w:id="603"/>
      <w:bookmarkEnd w:id="604"/>
      <w:bookmarkEnd w:id="605"/>
      <w:bookmarkEnd w:id="611"/>
      <w:bookmarkEnd w:id="612"/>
      <w:bookmarkEnd w:id="613"/>
      <w:bookmarkEnd w:id="614"/>
      <w:r w:rsidRPr="00BF6911">
        <w:t xml:space="preserve"> </w:t>
      </w:r>
      <w:bookmarkEnd w:id="606"/>
      <w:bookmarkEnd w:id="607"/>
      <w:bookmarkEnd w:id="608"/>
      <w:bookmarkEnd w:id="609"/>
      <w:bookmarkEnd w:id="610"/>
    </w:p>
    <w:p w:rsidR="00B2730D" w:rsidRPr="00BF6911" w:rsidRDefault="00B2730D" w:rsidP="00B2730D">
      <w:r w:rsidRPr="00BF6911">
        <w:t xml:space="preserve">The </w:t>
      </w:r>
      <w:r w:rsidRPr="00BF6911">
        <w:rPr>
          <w:rStyle w:val="Datatype"/>
        </w:rPr>
        <w:t>expand</w:t>
      </w:r>
      <w:r w:rsidRPr="00BF6911">
        <w:t xml:space="preserve"> transformation takes a navigation </w:t>
      </w:r>
      <w:r w:rsidRPr="00BF6911" w:rsidDel="00976D3F">
        <w:t>property path</w:t>
      </w:r>
      <w:r w:rsidRPr="00BF6911">
        <w:t xml:space="preserve"> </w:t>
      </w:r>
      <w:r>
        <w:t xml:space="preserve">that could also be passed as a </w:t>
      </w:r>
      <w:r w:rsidRPr="000C0E34">
        <w:rPr>
          <w:rStyle w:val="Datatype"/>
        </w:rPr>
        <w:t>$expand</w:t>
      </w:r>
      <w:r>
        <w:t xml:space="preserve"> system query option</w:t>
      </w:r>
      <w:r w:rsidRPr="00BF6911" w:rsidDel="005E6172">
        <w:t xml:space="preserve"> as its first parameter</w:t>
      </w:r>
      <w:r>
        <w:t xml:space="preserve">. The optional second parameter can be either a </w:t>
      </w:r>
      <w:hyperlink w:anchor="_Transformation_filter" w:history="1">
        <w:r w:rsidRPr="000C0E34">
          <w:rPr>
            <w:rStyle w:val="Hyperlink"/>
            <w:rFonts w:ascii="Courier New" w:hAnsi="Courier New" w:cs="Courier New"/>
          </w:rPr>
          <w:t>filter</w:t>
        </w:r>
      </w:hyperlink>
      <w:r>
        <w:t xml:space="preserve"> transformation</w:t>
      </w:r>
      <w:r w:rsidRPr="00BF6911">
        <w:t xml:space="preserve"> </w:t>
      </w:r>
      <w:r>
        <w:t xml:space="preserve">that will be applied to the related entities or an </w:t>
      </w:r>
      <w:r w:rsidRPr="00BF6911">
        <w:rPr>
          <w:rStyle w:val="Datatype"/>
        </w:rPr>
        <w:t>expand</w:t>
      </w:r>
      <w:r w:rsidRPr="00BF6911">
        <w:t xml:space="preserve"> transformation</w:t>
      </w:r>
      <w:r>
        <w:t>. A</w:t>
      </w:r>
      <w:r w:rsidDel="005E6172">
        <w:t xml:space="preserve">n arbitrary number of </w:t>
      </w:r>
      <w:r w:rsidRPr="00DD1311" w:rsidDel="005E6172">
        <w:rPr>
          <w:rStyle w:val="Datatype"/>
        </w:rPr>
        <w:t>expand</w:t>
      </w:r>
      <w:r w:rsidDel="005E6172">
        <w:t xml:space="preserve"> transformations </w:t>
      </w:r>
      <w:r>
        <w:t xml:space="preserve">can be passed </w:t>
      </w:r>
      <w:r w:rsidDel="005E6172">
        <w:t>as additional parameters to achieve multi-level expansion.</w:t>
      </w:r>
    </w:p>
    <w:p w:rsidR="00B2730D" w:rsidRPr="00BF6911" w:rsidRDefault="00B2730D" w:rsidP="00B2730D">
      <w:r w:rsidRPr="00BF6911">
        <w:t xml:space="preserve">The result set is the input set with the specified navigation property expanded </w:t>
      </w:r>
      <w:r>
        <w:t>according to the specified expand options</w:t>
      </w:r>
      <w:r w:rsidRPr="00BF6911">
        <w:t xml:space="preserve">. </w:t>
      </w:r>
    </w:p>
    <w:p w:rsidR="00B2730D" w:rsidRPr="00BF6911" w:rsidRDefault="00B2730D" w:rsidP="00B2730D">
      <w:pPr>
        <w:pStyle w:val="Caption"/>
      </w:pPr>
      <w:bookmarkStart w:id="615" w:name="_Toc340007117"/>
      <w:bookmarkStart w:id="616" w:name="_Toc340051406"/>
      <w:bookmarkStart w:id="617" w:name="_Toc340159260"/>
      <w:bookmarkStart w:id="618" w:name="_Toc337731796"/>
      <w:bookmarkEnd w:id="181"/>
      <w:bookmarkEnd w:id="615"/>
      <w:bookmarkEnd w:id="616"/>
      <w:bookmarkEnd w:id="617"/>
      <w:r w:rsidRPr="00BF6911">
        <w:t xml:space="preserve">Example </w:t>
      </w:r>
      <w:fldSimple w:instr=" SEQ Example \* ARABIC ">
        <w:r>
          <w:rPr>
            <w:noProof/>
          </w:rPr>
          <w:t>28</w:t>
        </w:r>
      </w:fldSimple>
      <w:r w:rsidRPr="00BF6911">
        <w:t>:</w:t>
      </w:r>
    </w:p>
    <w:p w:rsidR="00B2730D" w:rsidRPr="00BF6911" w:rsidRDefault="00B2730D" w:rsidP="00B2730D">
      <w:pPr>
        <w:pStyle w:val="Code"/>
      </w:pPr>
      <w:r w:rsidRPr="00BF6911">
        <w:t>GET ~/Customers?$apply=expand(Sales</w:t>
      </w:r>
      <w:r w:rsidRPr="00BF6911" w:rsidDel="000D7456">
        <w:t>,</w:t>
      </w:r>
      <w:r>
        <w:t>filter(</w:t>
      </w:r>
      <w:r w:rsidRPr="00BF6911">
        <w:t>Amount gt 3)</w:t>
      </w:r>
      <w:r>
        <w:t>)</w:t>
      </w:r>
    </w:p>
    <w:p w:rsidR="00B2730D" w:rsidRPr="00BF6911" w:rsidRDefault="00B2730D" w:rsidP="00B2730D">
      <w:pPr>
        <w:pStyle w:val="Caption"/>
      </w:pPr>
      <w:r w:rsidRPr="00BF6911">
        <w:lastRenderedPageBreak/>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"$metadata#Customers",</w:t>
      </w:r>
    </w:p>
    <w:p w:rsidR="00B2730D" w:rsidRDefault="00B2730D" w:rsidP="00B2730D">
      <w:pPr>
        <w:pStyle w:val="Code"/>
      </w:pPr>
      <w:r w:rsidRPr="00BF6911">
        <w:t xml:space="preserve">  "value": [</w:t>
      </w:r>
      <w:r w:rsidRPr="00BF6911">
        <w:br/>
        <w:t xml:space="preserve">    { "ID": "C1", "Name": "Joe", "Country": "USA", </w:t>
      </w:r>
      <w:r w:rsidRPr="00BF6911">
        <w:br/>
        <w:t xml:space="preserve">      "Sales": [{ "ID": 3, "Amount": 4, ... }]},</w:t>
      </w:r>
      <w:r w:rsidRPr="00BF6911">
        <w:br/>
        <w:t xml:space="preserve">    { "ID": "C2", "Name": "Sue", "Country": "USA",</w:t>
      </w:r>
      <w:r w:rsidRPr="00BF6911">
        <w:br/>
        <w:t xml:space="preserve">      "Sales": [{ "ID": 4, "Amount": 8, ... },</w:t>
      </w:r>
      <w:r w:rsidRPr="00BF6911">
        <w:br/>
        <w:t xml:space="preserve">                { "ID": 5, "Amount": 4, ... }]},</w:t>
      </w:r>
      <w:r w:rsidRPr="00BF6911">
        <w:br/>
        <w:t xml:space="preserve">    { "ID": "C3", "Name": "Sue", "Country": "Netherlands", "Sales": []},</w:t>
      </w:r>
      <w:r w:rsidRPr="00BF6911">
        <w:br/>
        <w:t xml:space="preserve">    { "ID": "C4", "Name": "Luc", "Country": "France",      "Sales":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pStyle w:val="Caption"/>
      </w:pPr>
      <w:bookmarkStart w:id="619" w:name="_Toc353875752"/>
      <w:bookmarkStart w:id="620" w:name="_Toc353878575"/>
      <w:bookmarkStart w:id="621" w:name="_Toc353881715"/>
      <w:bookmarkStart w:id="622" w:name="_Toc353956684"/>
      <w:bookmarkStart w:id="623" w:name="_Toc353980744"/>
      <w:bookmarkStart w:id="624" w:name="_Toc353980851"/>
      <w:bookmarkStart w:id="625" w:name="_Toc353981208"/>
      <w:bookmarkStart w:id="626" w:name="_Toc353981494"/>
      <w:bookmarkStart w:id="627" w:name="_Toc353981628"/>
      <w:bookmarkStart w:id="628" w:name="_Toc353981909"/>
      <w:bookmarkStart w:id="629" w:name="_Toc353983082"/>
      <w:bookmarkStart w:id="630" w:name="_Toc353983177"/>
      <w:bookmarkStart w:id="631" w:name="_Toc353983392"/>
      <w:bookmarkStart w:id="632" w:name="_Toc353984653"/>
      <w:bookmarkStart w:id="633" w:name="_Toc353875753"/>
      <w:bookmarkStart w:id="634" w:name="_Toc353878576"/>
      <w:bookmarkStart w:id="635" w:name="_Toc353881716"/>
      <w:bookmarkStart w:id="636" w:name="_Toc353956685"/>
      <w:bookmarkStart w:id="637" w:name="_Toc353980745"/>
      <w:bookmarkStart w:id="638" w:name="_Toc353980852"/>
      <w:bookmarkStart w:id="639" w:name="_Toc353981209"/>
      <w:bookmarkStart w:id="640" w:name="_Toc353981629"/>
      <w:bookmarkStart w:id="641" w:name="_Toc353981910"/>
      <w:bookmarkStart w:id="642" w:name="_Toc353983083"/>
      <w:bookmarkStart w:id="643" w:name="_Toc353983178"/>
      <w:bookmarkStart w:id="644" w:name="_Toc353984654"/>
      <w:bookmarkStart w:id="645" w:name="_Toc353875763"/>
      <w:bookmarkStart w:id="646" w:name="_Toc353878586"/>
      <w:bookmarkStart w:id="647" w:name="_Toc353881726"/>
      <w:bookmarkStart w:id="648" w:name="_Toc353956695"/>
      <w:bookmarkStart w:id="649" w:name="_Toc353980755"/>
      <w:bookmarkStart w:id="650" w:name="_Toc353980862"/>
      <w:bookmarkStart w:id="651" w:name="_Toc353981219"/>
      <w:bookmarkStart w:id="652" w:name="_Toc353981639"/>
      <w:bookmarkStart w:id="653" w:name="_Toc353981920"/>
      <w:bookmarkStart w:id="654" w:name="_Toc353983093"/>
      <w:bookmarkStart w:id="655" w:name="_Toc353983188"/>
      <w:bookmarkStart w:id="656" w:name="_Toc353984664"/>
      <w:bookmarkStart w:id="657" w:name="_Toc353875764"/>
      <w:bookmarkStart w:id="658" w:name="_Toc353878587"/>
      <w:bookmarkStart w:id="659" w:name="_Toc353881727"/>
      <w:bookmarkStart w:id="660" w:name="_Toc353956696"/>
      <w:bookmarkStart w:id="661" w:name="_Toc353980756"/>
      <w:bookmarkStart w:id="662" w:name="_Toc353980863"/>
      <w:bookmarkStart w:id="663" w:name="_Toc353981220"/>
      <w:bookmarkStart w:id="664" w:name="_Toc353981640"/>
      <w:bookmarkStart w:id="665" w:name="_Toc353981921"/>
      <w:bookmarkStart w:id="666" w:name="_Toc353983094"/>
      <w:bookmarkStart w:id="667" w:name="_Toc353983189"/>
      <w:bookmarkStart w:id="668" w:name="_Toc353984665"/>
      <w:bookmarkStart w:id="669" w:name="_Toc353875765"/>
      <w:bookmarkStart w:id="670" w:name="_Toc353878588"/>
      <w:bookmarkStart w:id="671" w:name="_Toc353881728"/>
      <w:bookmarkStart w:id="672" w:name="_Toc353956697"/>
      <w:bookmarkStart w:id="673" w:name="_Toc353980757"/>
      <w:bookmarkStart w:id="674" w:name="_Toc353980864"/>
      <w:bookmarkStart w:id="675" w:name="_Toc353981221"/>
      <w:bookmarkStart w:id="676" w:name="_Toc353981641"/>
      <w:bookmarkStart w:id="677" w:name="_Toc353981922"/>
      <w:bookmarkStart w:id="678" w:name="_Toc353983095"/>
      <w:bookmarkStart w:id="679" w:name="_Toc353983190"/>
      <w:bookmarkStart w:id="680" w:name="_Toc353984666"/>
      <w:bookmarkStart w:id="681" w:name="_Toc353875766"/>
      <w:bookmarkStart w:id="682" w:name="_Toc353878589"/>
      <w:bookmarkStart w:id="683" w:name="_Toc353881729"/>
      <w:bookmarkStart w:id="684" w:name="_Toc353956698"/>
      <w:bookmarkStart w:id="685" w:name="_Toc353980758"/>
      <w:bookmarkStart w:id="686" w:name="_Toc353980865"/>
      <w:bookmarkStart w:id="687" w:name="_Toc353981222"/>
      <w:bookmarkStart w:id="688" w:name="_Toc353981642"/>
      <w:bookmarkStart w:id="689" w:name="_Toc353981923"/>
      <w:bookmarkStart w:id="690" w:name="_Toc353983096"/>
      <w:bookmarkStart w:id="691" w:name="_Toc353983191"/>
      <w:bookmarkStart w:id="692" w:name="_Toc353984667"/>
      <w:bookmarkStart w:id="693" w:name="_Toc353875768"/>
      <w:bookmarkStart w:id="694" w:name="_Toc353878591"/>
      <w:bookmarkStart w:id="695" w:name="_Toc353881731"/>
      <w:bookmarkStart w:id="696" w:name="_Toc353956700"/>
      <w:bookmarkStart w:id="697" w:name="_Toc353980760"/>
      <w:bookmarkStart w:id="698" w:name="_Toc353980867"/>
      <w:bookmarkStart w:id="699" w:name="_Toc353981224"/>
      <w:bookmarkStart w:id="700" w:name="_Toc353981644"/>
      <w:bookmarkStart w:id="701" w:name="_Toc353981925"/>
      <w:bookmarkStart w:id="702" w:name="_Toc353983098"/>
      <w:bookmarkStart w:id="703" w:name="_Toc353983193"/>
      <w:bookmarkStart w:id="704" w:name="_Toc353984669"/>
      <w:bookmarkStart w:id="705" w:name="_Toc353875773"/>
      <w:bookmarkStart w:id="706" w:name="_Toc353878596"/>
      <w:bookmarkStart w:id="707" w:name="_Toc353881736"/>
      <w:bookmarkStart w:id="708" w:name="_Toc353956705"/>
      <w:bookmarkStart w:id="709" w:name="_Toc353980765"/>
      <w:bookmarkStart w:id="710" w:name="_Toc353980872"/>
      <w:bookmarkStart w:id="711" w:name="_Toc353981229"/>
      <w:bookmarkStart w:id="712" w:name="_Toc353981649"/>
      <w:bookmarkStart w:id="713" w:name="_Toc353981930"/>
      <w:bookmarkStart w:id="714" w:name="_Toc353983103"/>
      <w:bookmarkStart w:id="715" w:name="_Toc353983198"/>
      <w:bookmarkStart w:id="716" w:name="_Toc353984674"/>
      <w:bookmarkStart w:id="717" w:name="_Toc340007123"/>
      <w:bookmarkStart w:id="718" w:name="_Toc340051412"/>
      <w:bookmarkStart w:id="719" w:name="_Toc340159266"/>
      <w:bookmarkStart w:id="720" w:name="_Toc338852937"/>
      <w:bookmarkStart w:id="721" w:name="_Toc340159268"/>
      <w:bookmarkStart w:id="722" w:name="_Toc337730156"/>
      <w:bookmarkStart w:id="723" w:name="_Toc337730224"/>
      <w:bookmarkStart w:id="724" w:name="_Toc337730913"/>
      <w:bookmarkStart w:id="725" w:name="_Toc337731743"/>
      <w:bookmarkStart w:id="726" w:name="_Toc337731802"/>
      <w:bookmarkStart w:id="727" w:name="_Toc337732515"/>
      <w:bookmarkStart w:id="728" w:name="_Toc337733351"/>
      <w:bookmarkStart w:id="729" w:name="_Toc338080811"/>
      <w:bookmarkStart w:id="730" w:name="_Toc338838102"/>
      <w:bookmarkStart w:id="731" w:name="_Toc338852939"/>
      <w:bookmarkStart w:id="732" w:name="_Toc337730158"/>
      <w:bookmarkStart w:id="733" w:name="_Toc337730226"/>
      <w:bookmarkStart w:id="734" w:name="_Toc337730915"/>
      <w:bookmarkStart w:id="735" w:name="_Toc337731745"/>
      <w:bookmarkStart w:id="736" w:name="_Toc337731804"/>
      <w:bookmarkStart w:id="737" w:name="_Toc337732517"/>
      <w:bookmarkStart w:id="738" w:name="_Toc337733353"/>
      <w:bookmarkStart w:id="739" w:name="_Toc338080813"/>
      <w:bookmarkStart w:id="740" w:name="_Toc338838104"/>
      <w:bookmarkStart w:id="741" w:name="_Toc340051416"/>
      <w:bookmarkStart w:id="742" w:name="_Toc353983394"/>
      <w:bookmarkStart w:id="743" w:name="_Ref354058284"/>
      <w:bookmarkStart w:id="744" w:name="_Toc354059085"/>
      <w:bookmarkStart w:id="745" w:name="_Toc354070196"/>
      <w:bookmarkStart w:id="746" w:name="_Toc354668962"/>
      <w:bookmarkStart w:id="747" w:name="_Toc337731807"/>
      <w:bookmarkStart w:id="748" w:name="_Toc353294831"/>
      <w:bookmarkStart w:id="749" w:name="_Toc353294883"/>
      <w:bookmarkStart w:id="750" w:name="_Toc353390983"/>
      <w:bookmarkStart w:id="751" w:name="_Toc353377481"/>
      <w:bookmarkStart w:id="752" w:name="_Toc353453205"/>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sidRPr="00BF6911">
        <w:t>Note that the result has the same structure, but not the same content as</w:t>
      </w:r>
    </w:p>
    <w:p w:rsidR="00B2730D" w:rsidRPr="00BF6911" w:rsidRDefault="00B2730D" w:rsidP="00B2730D">
      <w:pPr>
        <w:pStyle w:val="Code"/>
      </w:pPr>
      <w:r w:rsidRPr="00BF6911">
        <w:t>GET ~/Customers?$expand=Sales</w:t>
      </w:r>
    </w:p>
    <w:p w:rsidR="00B2730D" w:rsidRPr="00BF6911" w:rsidRDefault="00B2730D" w:rsidP="00B2730D">
      <w:r w:rsidRPr="00BF6911">
        <w:t xml:space="preserve">An </w:t>
      </w:r>
      <w:r w:rsidRPr="00BF6911">
        <w:rPr>
          <w:rStyle w:val="Datatype"/>
        </w:rPr>
        <w:t>expand</w:t>
      </w:r>
      <w:r w:rsidRPr="00BF6911">
        <w:t xml:space="preserve"> transformation affects the structure of the result set in the same way as an </w:t>
      </w:r>
      <w:r w:rsidRPr="00BF6911">
        <w:rPr>
          <w:rStyle w:val="Datatype"/>
        </w:rPr>
        <w:t>$expand</w:t>
      </w:r>
      <w:r w:rsidRPr="00BF6911">
        <w:t xml:space="preserve"> option for the first parameter, with nested </w:t>
      </w:r>
      <w:r w:rsidRPr="00BF6911">
        <w:rPr>
          <w:rStyle w:val="Datatype"/>
        </w:rPr>
        <w:t>$expand</w:t>
      </w:r>
      <w:r w:rsidRPr="00BF6911">
        <w:t xml:space="preserve"> options </w:t>
      </w:r>
      <w:r>
        <w:t xml:space="preserve">for the optional nested </w:t>
      </w:r>
      <w:r w:rsidRPr="00640D10">
        <w:rPr>
          <w:rStyle w:val="Datatype"/>
        </w:rPr>
        <w:t>expand</w:t>
      </w:r>
      <w:r>
        <w:t xml:space="preserve"> transformations</w:t>
      </w:r>
      <w:r w:rsidRPr="00BF6911">
        <w:t>.</w:t>
      </w:r>
    </w:p>
    <w:p w:rsidR="00B2730D" w:rsidRPr="00BF6911" w:rsidRDefault="00B2730D" w:rsidP="00B2730D">
      <w:pPr>
        <w:pStyle w:val="Caption"/>
      </w:pPr>
      <w:bookmarkStart w:id="753" w:name="_Toc362428736"/>
      <w:r w:rsidRPr="00BF6911">
        <w:t xml:space="preserve">Example </w:t>
      </w:r>
      <w:fldSimple w:instr=" SEQ Example \* ARABIC ">
        <w:r>
          <w:rPr>
            <w:noProof/>
          </w:rPr>
          <w:t>29</w:t>
        </w:r>
      </w:fldSimple>
      <w:r w:rsidRPr="00BF6911">
        <w:t>:</w:t>
      </w:r>
      <w:r>
        <w:t xml:space="preserve"> nested </w:t>
      </w:r>
      <w:r w:rsidRPr="00640D10">
        <w:rPr>
          <w:rStyle w:val="Datatype"/>
        </w:rPr>
        <w:t>expand</w:t>
      </w:r>
      <w:r>
        <w:t xml:space="preserve"> transformations</w:t>
      </w:r>
    </w:p>
    <w:p w:rsidR="00B2730D" w:rsidRPr="00BF6911" w:rsidRDefault="00B2730D" w:rsidP="00B2730D">
      <w:pPr>
        <w:pStyle w:val="Code"/>
      </w:pPr>
      <w:r w:rsidRPr="00BF6911">
        <w:t>GET ~/</w:t>
      </w:r>
      <w:r>
        <w:t>Categories</w:t>
      </w:r>
      <w:r w:rsidRPr="00BF6911">
        <w:t>?$apply=</w:t>
      </w:r>
      <w:r>
        <w:t>expand(Products</w:t>
      </w:r>
      <w:r w:rsidDel="005E6172">
        <w:t>,</w:t>
      </w:r>
      <w:r w:rsidRPr="00BF6911">
        <w:t>expand</w:t>
      </w:r>
      <w:r w:rsidRPr="00BF6911" w:rsidDel="00E90FA3">
        <w:t>(</w:t>
      </w:r>
      <w:r w:rsidRPr="00BF6911">
        <w:t>Sales</w:t>
      </w:r>
      <w:r w:rsidRPr="00BF6911" w:rsidDel="005E6172">
        <w:t>,</w:t>
      </w:r>
      <w:r>
        <w:t>filter(</w:t>
      </w:r>
      <w:r w:rsidRPr="00BF6911">
        <w:t>Amount gt 3</w:t>
      </w:r>
      <w:r>
        <w:t>)))</w:t>
      </w:r>
    </w:p>
    <w:p w:rsidR="00B2730D" w:rsidRPr="00BF6911" w:rsidRDefault="00B2730D" w:rsidP="00B2730D">
      <w:pPr>
        <w:pStyle w:val="Caption"/>
      </w:pPr>
      <w:r w:rsidRPr="00BF6911">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"$metadata#Customers",</w:t>
      </w:r>
    </w:p>
    <w:p w:rsidR="00B2730D" w:rsidRDefault="00B2730D" w:rsidP="00B2730D">
      <w:pPr>
        <w:pStyle w:val="Code"/>
      </w:pPr>
      <w:r w:rsidRPr="00BF6911">
        <w:t xml:space="preserve">  "value": [</w:t>
      </w:r>
    </w:p>
    <w:p w:rsidR="00B2730D" w:rsidRDefault="00B2730D" w:rsidP="00B2730D">
      <w:pPr>
        <w:pStyle w:val="Code"/>
      </w:pPr>
      <w:r>
        <w:t xml:space="preserve">    { "ID": "PG1", "Name": "Food", </w:t>
      </w:r>
    </w:p>
    <w:p w:rsidR="00B2730D" w:rsidRDefault="00B2730D" w:rsidP="00B2730D">
      <w:pPr>
        <w:pStyle w:val="Code"/>
      </w:pPr>
      <w:r>
        <w:t xml:space="preserve">      "Products": [</w:t>
      </w:r>
      <w:r w:rsidRPr="00BF6911">
        <w:br/>
      </w:r>
      <w:r>
        <w:t xml:space="preserve">  </w:t>
      </w:r>
      <w:r w:rsidRPr="00BF6911">
        <w:t xml:space="preserve">    </w:t>
      </w:r>
      <w:r>
        <w:t xml:space="preserve">  </w:t>
      </w:r>
      <w:r w:rsidRPr="00BF6911">
        <w:t>{ "ID": "</w:t>
      </w:r>
      <w:r>
        <w:t>P</w:t>
      </w:r>
      <w:r w:rsidRPr="00BF6911">
        <w:t>1", "Name": "</w:t>
      </w:r>
      <w:r>
        <w:t>Sugar</w:t>
      </w:r>
      <w:r w:rsidRPr="00BF6911">
        <w:t>",</w:t>
      </w:r>
      <w:r>
        <w:t xml:space="preserve"> </w:t>
      </w:r>
      <w:r w:rsidRPr="00BF6911">
        <w:t xml:space="preserve"> "</w:t>
      </w:r>
      <w:r>
        <w:t>Color</w:t>
      </w:r>
      <w:r w:rsidRPr="00BF6911">
        <w:t>": "</w:t>
      </w:r>
      <w:r>
        <w:t>White</w:t>
      </w:r>
      <w:r w:rsidRPr="00BF6911">
        <w:t>", "Sales": []</w:t>
      </w:r>
      <w:r>
        <w:t xml:space="preserve"> </w:t>
      </w:r>
      <w:r w:rsidRPr="00BF6911">
        <w:t>},</w:t>
      </w:r>
      <w:r w:rsidRPr="00BF6911">
        <w:br/>
        <w:t xml:space="preserve">    </w:t>
      </w:r>
      <w:r>
        <w:t xml:space="preserve">    { "ID": "P</w:t>
      </w:r>
      <w:r w:rsidRPr="00BF6911">
        <w:t>2", "Name": "</w:t>
      </w:r>
      <w:r>
        <w:t>Coffee</w:t>
      </w:r>
      <w:r w:rsidRPr="00BF6911">
        <w:t>", "</w:t>
      </w:r>
      <w:r>
        <w:t>Color</w:t>
      </w:r>
      <w:r w:rsidRPr="00BF6911">
        <w:t>": "</w:t>
      </w:r>
      <w:r>
        <w:t>Brown</w:t>
      </w:r>
      <w:r w:rsidRPr="00BF6911">
        <w:t xml:space="preserve">", </w:t>
      </w:r>
    </w:p>
    <w:p w:rsidR="00B2730D" w:rsidRDefault="00B2730D" w:rsidP="00B2730D">
      <w:pPr>
        <w:pStyle w:val="Code"/>
      </w:pPr>
      <w:r>
        <w:t xml:space="preserve">          </w:t>
      </w:r>
      <w:r w:rsidRPr="00BF6911">
        <w:t>"Sales": [</w:t>
      </w:r>
      <w:r>
        <w:t xml:space="preserve"> </w:t>
      </w:r>
      <w:r w:rsidRPr="00BF6911">
        <w:t xml:space="preserve">{ "ID": </w:t>
      </w:r>
      <w:r>
        <w:t>3</w:t>
      </w:r>
      <w:r w:rsidRPr="00BF6911">
        <w:t xml:space="preserve">, "Amount": </w:t>
      </w:r>
      <w:r>
        <w:t>4</w:t>
      </w:r>
      <w:r w:rsidRPr="00BF6911">
        <w:t>, ... },</w:t>
      </w:r>
      <w:r w:rsidRPr="00BF6911">
        <w:br/>
      </w:r>
      <w:r>
        <w:t xml:space="preserve">         </w:t>
      </w:r>
      <w:r w:rsidRPr="00BF6911">
        <w:t xml:space="preserve">        </w:t>
      </w:r>
      <w:r>
        <w:t xml:space="preserve">    </w:t>
      </w:r>
      <w:r w:rsidRPr="00BF6911">
        <w:t xml:space="preserve">{ "ID": </w:t>
      </w:r>
      <w:r>
        <w:t>4</w:t>
      </w:r>
      <w:r w:rsidRPr="00BF6911">
        <w:t xml:space="preserve">, "Amount": </w:t>
      </w:r>
      <w:r>
        <w:t>8</w:t>
      </w:r>
      <w:r w:rsidRPr="00BF6911">
        <w:t>, ... }</w:t>
      </w:r>
      <w:r>
        <w:t xml:space="preserve"> </w:t>
      </w:r>
      <w:r w:rsidRPr="00BF6911">
        <w:t>]</w:t>
      </w:r>
      <w:r>
        <w:t xml:space="preserve"> }</w:t>
      </w:r>
    </w:p>
    <w:p w:rsidR="00B2730D" w:rsidRDefault="00B2730D" w:rsidP="00B2730D">
      <w:pPr>
        <w:pStyle w:val="Code"/>
      </w:pPr>
      <w:r>
        <w:t xml:space="preserve">      ]</w:t>
      </w:r>
    </w:p>
    <w:p w:rsidR="00B2730D" w:rsidRDefault="00B2730D" w:rsidP="00B2730D">
      <w:pPr>
        <w:pStyle w:val="Code"/>
      </w:pPr>
      <w:r>
        <w:t xml:space="preserve">    },</w:t>
      </w:r>
      <w:r w:rsidRPr="00BF6911">
        <w:br/>
      </w:r>
      <w:r>
        <w:t xml:space="preserve">    { "ID": "PG2", "Name": "Non-Food", </w:t>
      </w:r>
    </w:p>
    <w:p w:rsidR="00B2730D" w:rsidRDefault="00B2730D" w:rsidP="00B2730D">
      <w:pPr>
        <w:pStyle w:val="Code"/>
      </w:pPr>
      <w:r>
        <w:t xml:space="preserve">      "Products": [</w:t>
      </w:r>
      <w:r w:rsidRPr="00BF6911">
        <w:br/>
      </w:r>
      <w:r>
        <w:t xml:space="preserve">  </w:t>
      </w:r>
      <w:r w:rsidRPr="00BF6911">
        <w:t xml:space="preserve">    </w:t>
      </w:r>
      <w:r>
        <w:t xml:space="preserve">  </w:t>
      </w:r>
      <w:r w:rsidRPr="00BF6911">
        <w:t>{ "ID": "</w:t>
      </w:r>
      <w:r>
        <w:t>P3</w:t>
      </w:r>
      <w:r w:rsidRPr="00BF6911">
        <w:t>", "Name": "</w:t>
      </w:r>
      <w:r>
        <w:t>Paper</w:t>
      </w:r>
      <w:r w:rsidRPr="00BF6911">
        <w:t>",</w:t>
      </w:r>
      <w:r>
        <w:t xml:space="preserve"> </w:t>
      </w:r>
      <w:r w:rsidRPr="00BF6911">
        <w:t xml:space="preserve"> "</w:t>
      </w:r>
      <w:r>
        <w:t>Color</w:t>
      </w:r>
      <w:r w:rsidRPr="00BF6911">
        <w:t>": "</w:t>
      </w:r>
      <w:r>
        <w:t>White</w:t>
      </w:r>
      <w:r w:rsidRPr="00BF6911">
        <w:t xml:space="preserve">", </w:t>
      </w:r>
    </w:p>
    <w:p w:rsidR="00B2730D" w:rsidRDefault="00B2730D" w:rsidP="00B2730D">
      <w:pPr>
        <w:pStyle w:val="Code"/>
      </w:pPr>
      <w:r>
        <w:t xml:space="preserve">          </w:t>
      </w:r>
      <w:r w:rsidRPr="00BF6911">
        <w:t>"Sales": [</w:t>
      </w:r>
      <w:r>
        <w:t xml:space="preserve"> </w:t>
      </w:r>
      <w:r w:rsidRPr="00BF6911">
        <w:t xml:space="preserve">{ "ID": </w:t>
      </w:r>
      <w:r>
        <w:t>5</w:t>
      </w:r>
      <w:r w:rsidRPr="00BF6911">
        <w:t>, "Amount": 4, ... }</w:t>
      </w:r>
      <w:r>
        <w:t>,</w:t>
      </w:r>
    </w:p>
    <w:p w:rsidR="00B2730D" w:rsidRDefault="00B2730D" w:rsidP="00B2730D">
      <w:pPr>
        <w:pStyle w:val="Code"/>
      </w:pPr>
      <w:r>
        <w:t xml:space="preserve">                     </w:t>
      </w:r>
      <w:r w:rsidRPr="00BF6911">
        <w:t xml:space="preserve">{ "ID": </w:t>
      </w:r>
      <w:r>
        <w:t>8</w:t>
      </w:r>
      <w:r w:rsidRPr="00BF6911">
        <w:t xml:space="preserve">, "Amount": </w:t>
      </w:r>
      <w:r>
        <w:t>2</w:t>
      </w:r>
      <w:r w:rsidRPr="00BF6911">
        <w:t>, ... }</w:t>
      </w:r>
      <w:r>
        <w:t xml:space="preserve"> </w:t>
      </w:r>
      <w:r w:rsidRPr="00BF6911">
        <w:t>]</w:t>
      </w:r>
      <w:r>
        <w:t xml:space="preserve"> </w:t>
      </w:r>
      <w:r w:rsidRPr="00BF6911">
        <w:t>},</w:t>
      </w:r>
      <w:r w:rsidRPr="00BF6911">
        <w:br/>
        <w:t xml:space="preserve">    </w:t>
      </w:r>
      <w:r>
        <w:t xml:space="preserve">    { "ID": "P4</w:t>
      </w:r>
      <w:r w:rsidRPr="00BF6911">
        <w:t>", "Name": "</w:t>
      </w:r>
      <w:r>
        <w:t>Pencil</w:t>
      </w:r>
      <w:r w:rsidRPr="00BF6911">
        <w:t>", "</w:t>
      </w:r>
      <w:r>
        <w:t>Color</w:t>
      </w:r>
      <w:r w:rsidRPr="00BF6911">
        <w:t>": "</w:t>
      </w:r>
      <w:r>
        <w:t>Black</w:t>
      </w:r>
      <w:r w:rsidRPr="00BF6911">
        <w:t>", "Sales": []</w:t>
      </w:r>
      <w:r>
        <w:t xml:space="preserve"> }</w:t>
      </w:r>
    </w:p>
    <w:p w:rsidR="00B2730D" w:rsidRDefault="00B2730D" w:rsidP="00B2730D">
      <w:pPr>
        <w:pStyle w:val="Code"/>
      </w:pPr>
      <w:r>
        <w:t xml:space="preserve">      ]</w:t>
      </w:r>
    </w:p>
    <w:p w:rsidR="00B2730D" w:rsidRDefault="00B2730D" w:rsidP="00B2730D">
      <w:pPr>
        <w:pStyle w:val="Code"/>
      </w:pPr>
      <w:r>
        <w:t xml:space="preserve">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pStyle w:val="Heading2"/>
        <w:numPr>
          <w:ilvl w:val="1"/>
          <w:numId w:val="3"/>
        </w:numPr>
      </w:pPr>
      <w:bookmarkStart w:id="754" w:name="_Toc376977451"/>
      <w:bookmarkStart w:id="755" w:name="_Toc377031924"/>
      <w:bookmarkStart w:id="756" w:name="_Toc378326309"/>
      <w:r w:rsidRPr="00BF6911">
        <w:t xml:space="preserve">Transformation </w:t>
      </w:r>
      <w:r w:rsidRPr="00BF6911">
        <w:rPr>
          <w:rStyle w:val="Datatype"/>
        </w:rPr>
        <w:t>search</w:t>
      </w:r>
      <w:bookmarkEnd w:id="753"/>
      <w:bookmarkEnd w:id="754"/>
      <w:bookmarkEnd w:id="755"/>
      <w:bookmarkEnd w:id="756"/>
      <w:r w:rsidRPr="00BF6911">
        <w:t xml:space="preserve"> </w:t>
      </w:r>
    </w:p>
    <w:p w:rsidR="00B2730D" w:rsidRPr="00BF6911" w:rsidRDefault="00B2730D" w:rsidP="00B2730D">
      <w:r w:rsidRPr="00BF6911">
        <w:t xml:space="preserve">The </w:t>
      </w:r>
      <w:r w:rsidRPr="00BF6911">
        <w:rPr>
          <w:rStyle w:val="Datatype"/>
        </w:rPr>
        <w:t>search</w:t>
      </w:r>
      <w:r w:rsidRPr="00BF6911">
        <w:t xml:space="preserve"> transformation takes a search expression that could also be passed as a </w:t>
      </w:r>
      <w:r w:rsidRPr="00BF6911">
        <w:rPr>
          <w:rStyle w:val="Datatype"/>
        </w:rPr>
        <w:t>$search</w:t>
      </w:r>
      <w:r w:rsidRPr="00BF6911">
        <w:t xml:space="preserve"> system query option to its input set and returns all entities that match this search expression.</w:t>
      </w:r>
    </w:p>
    <w:p w:rsidR="00B2730D" w:rsidRPr="00BF6911" w:rsidRDefault="00B2730D" w:rsidP="00B2730D">
      <w:pPr>
        <w:pStyle w:val="Caption"/>
      </w:pPr>
      <w:r w:rsidRPr="00BF6911">
        <w:t xml:space="preserve">Example </w:t>
      </w:r>
      <w:fldSimple w:instr=" SEQ Example \* ARABIC ">
        <w:r>
          <w:rPr>
            <w:noProof/>
          </w:rPr>
          <w:t>30</w:t>
        </w:r>
      </w:fldSimple>
      <w:r w:rsidRPr="00BF6911">
        <w:t xml:space="preserve">: assuming that free-text search on </w:t>
      </w:r>
      <w:r w:rsidRPr="00BF6911">
        <w:rPr>
          <w:rStyle w:val="Datatype"/>
        </w:rPr>
        <w:t>Sales</w:t>
      </w:r>
      <w:r w:rsidRPr="00BF6911">
        <w:t xml:space="preserve"> takes the related product name into account, </w:t>
      </w:r>
    </w:p>
    <w:p w:rsidR="00B2730D" w:rsidRPr="00BF6911" w:rsidRDefault="00B2730D" w:rsidP="00B2730D">
      <w:pPr>
        <w:pStyle w:val="Code"/>
      </w:pPr>
      <w:r w:rsidRPr="00BF6911">
        <w:t>GET ~/Sales?$apply=search(coffee)</w:t>
      </w:r>
    </w:p>
    <w:p w:rsidR="00B2730D" w:rsidRPr="00BF6911" w:rsidRDefault="00B2730D" w:rsidP="00B2730D">
      <w:pPr>
        <w:pStyle w:val="Caption"/>
      </w:pPr>
      <w:r w:rsidRPr="00BF6911">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"$metadata#Sales",</w:t>
      </w:r>
    </w:p>
    <w:p w:rsidR="00B2730D" w:rsidRPr="00BF6911" w:rsidRDefault="00B2730D" w:rsidP="00B2730D">
      <w:pPr>
        <w:pStyle w:val="Code"/>
      </w:pPr>
      <w:r w:rsidRPr="00BF6911">
        <w:lastRenderedPageBreak/>
        <w:t xml:space="preserve">  "value": [</w:t>
      </w:r>
      <w:r w:rsidRPr="00BF6911">
        <w:br/>
        <w:t xml:space="preserve">    { "ID": 3, "Amount": 4, ... },</w:t>
      </w:r>
      <w:r w:rsidRPr="00BF6911">
        <w:br/>
        <w:t xml:space="preserve">    { "ID": 4, "Amount": 8, ... }</w:t>
      </w:r>
      <w:r w:rsidRPr="00BF6911">
        <w:br/>
        <w:t xml:space="preserve">  ]</w:t>
      </w:r>
    </w:p>
    <w:p w:rsidR="00B2730D" w:rsidRPr="00BF6911" w:rsidRDefault="00B2730D" w:rsidP="00B2730D">
      <w:pPr>
        <w:pStyle w:val="Code"/>
      </w:pPr>
      <w:r w:rsidRPr="00BF6911">
        <w:t>}</w:t>
      </w:r>
    </w:p>
    <w:p w:rsidR="00B2730D" w:rsidRPr="00BF6911" w:rsidRDefault="00B2730D" w:rsidP="00B2730D">
      <w:r w:rsidRPr="00BF6911">
        <w:t xml:space="preserve">The result set of </w:t>
      </w:r>
      <w:r>
        <w:rPr>
          <w:rStyle w:val="Datatype"/>
        </w:rPr>
        <w:t>search</w:t>
      </w:r>
      <w:r w:rsidRPr="00BF6911">
        <w:t xml:space="preserve"> has the same structure as the input set.</w:t>
      </w:r>
    </w:p>
    <w:p w:rsidR="00B2730D" w:rsidRPr="00BF6911" w:rsidRDefault="00B2730D" w:rsidP="00B2730D">
      <w:pPr>
        <w:pStyle w:val="Heading2"/>
        <w:numPr>
          <w:ilvl w:val="1"/>
          <w:numId w:val="3"/>
        </w:numPr>
      </w:pPr>
      <w:bookmarkStart w:id="757" w:name="_Toc361047168"/>
      <w:bookmarkStart w:id="758" w:name="_Toc361237373"/>
      <w:bookmarkStart w:id="759" w:name="_Toc361237466"/>
      <w:bookmarkStart w:id="760" w:name="_Toc361260087"/>
      <w:bookmarkStart w:id="761" w:name="_Toc361332244"/>
      <w:bookmarkStart w:id="762" w:name="_Toc362428737"/>
      <w:bookmarkStart w:id="763" w:name="_Toc376977452"/>
      <w:bookmarkStart w:id="764" w:name="_Toc377031925"/>
      <w:bookmarkStart w:id="765" w:name="_Toc378326310"/>
      <w:bookmarkEnd w:id="757"/>
      <w:bookmarkEnd w:id="758"/>
      <w:bookmarkEnd w:id="759"/>
      <w:bookmarkEnd w:id="760"/>
      <w:bookmarkEnd w:id="761"/>
      <w:r w:rsidRPr="00BF6911">
        <w:t xml:space="preserve">Filter Function </w:t>
      </w:r>
      <w:r w:rsidRPr="00BF6911">
        <w:rPr>
          <w:rStyle w:val="Datatype"/>
        </w:rPr>
        <w:t>isdefined</w:t>
      </w:r>
      <w:bookmarkEnd w:id="762"/>
      <w:bookmarkEnd w:id="763"/>
      <w:bookmarkEnd w:id="764"/>
      <w:bookmarkEnd w:id="765"/>
    </w:p>
    <w:p w:rsidR="00B2730D" w:rsidRPr="00BF6911" w:rsidRDefault="00B2730D" w:rsidP="00B2730D">
      <w:r w:rsidRPr="00BF6911">
        <w:t xml:space="preserve">Properties that are not explicitly mentioned in </w:t>
      </w:r>
      <w:hyperlink w:anchor="_The_aggregate_Transformation_1" w:history="1">
        <w:r w:rsidRPr="00BF6911">
          <w:rPr>
            <w:rStyle w:val="Hyperlink"/>
            <w:rFonts w:ascii="Courier New" w:hAnsi="Courier New"/>
          </w:rPr>
          <w:t>aggregate</w:t>
        </w:r>
      </w:hyperlink>
      <w:r w:rsidRPr="00BF6911">
        <w:t xml:space="preserve"> or </w:t>
      </w:r>
      <w:hyperlink w:anchor="_The_groupby_Transformation_1" w:history="1">
        <w:r w:rsidRPr="00BF6911">
          <w:rPr>
            <w:rStyle w:val="Hyperlink"/>
            <w:rFonts w:ascii="Courier New" w:hAnsi="Courier New"/>
          </w:rPr>
          <w:t>groupby</w:t>
        </w:r>
      </w:hyperlink>
      <w:r w:rsidRPr="00BF6911">
        <w:t xml:space="preserve"> are considered to have been </w:t>
      </w:r>
      <w:r w:rsidRPr="00BF6911">
        <w:rPr>
          <w:i/>
        </w:rPr>
        <w:t>aggregated away</w:t>
      </w:r>
      <w:r w:rsidRPr="00BF6911">
        <w:t xml:space="preserve"> and are treated as having the null value in </w:t>
      </w:r>
      <w:r w:rsidRPr="00BF6911">
        <w:rPr>
          <w:rStyle w:val="Datatype"/>
        </w:rPr>
        <w:t>$filter</w:t>
      </w:r>
      <w:r w:rsidRPr="00BF6911">
        <w:t xml:space="preserve"> expressions. </w:t>
      </w:r>
    </w:p>
    <w:p w:rsidR="00B2730D" w:rsidRPr="00BF6911" w:rsidRDefault="00B2730D" w:rsidP="00B2730D">
      <w:pPr>
        <w:suppressAutoHyphens/>
        <w:spacing w:line="100" w:lineRule="atLeast"/>
      </w:pPr>
      <w:r w:rsidRPr="00BF6911">
        <w:t xml:space="preserve">The filter function </w:t>
      </w:r>
      <w:r w:rsidRPr="00BF6911">
        <w:rPr>
          <w:rStyle w:val="Datatype"/>
        </w:rPr>
        <w:t>isdefined</w:t>
      </w:r>
      <w:r w:rsidRPr="00BF6911">
        <w:t xml:space="preserve"> can be used to determine whether a property has been aggregated away. It takes a single-valued property path as its only </w:t>
      </w:r>
      <w:r>
        <w:t>parameter</w:t>
      </w:r>
      <w:r w:rsidRPr="00BF6911">
        <w:t xml:space="preserve"> and returns </w:t>
      </w:r>
      <w:r w:rsidRPr="00BF6911">
        <w:rPr>
          <w:rStyle w:val="Datatype"/>
        </w:rPr>
        <w:t>true</w:t>
      </w:r>
      <w:r w:rsidRPr="00BF6911">
        <w:t xml:space="preserve"> if the property has a defined value </w:t>
      </w:r>
      <w:r>
        <w:t>for</w:t>
      </w:r>
      <w:r w:rsidRPr="00BF6911">
        <w:t xml:space="preserve"> the aggregated </w:t>
      </w:r>
      <w:r>
        <w:t>entity</w:t>
      </w:r>
      <w:r w:rsidRPr="00BF6911">
        <w:t>. A property with a defined value can still have the null value; it can represent a grouping of null values, or an aggregation that results in a null value.</w:t>
      </w:r>
    </w:p>
    <w:p w:rsidR="00B2730D" w:rsidRPr="00BF6911" w:rsidRDefault="00B2730D" w:rsidP="00B2730D">
      <w:pPr>
        <w:pStyle w:val="Caption"/>
      </w:pPr>
      <w:r w:rsidRPr="00BF6911">
        <w:t xml:space="preserve">Example </w:t>
      </w:r>
      <w:fldSimple w:instr=" SEQ Example \* ARABIC ">
        <w:r>
          <w:rPr>
            <w:noProof/>
          </w:rPr>
          <w:t>31</w:t>
        </w:r>
      </w:fldSimple>
      <w:r w:rsidRPr="00BF6911">
        <w:t xml:space="preserve">: assuming that free-text search on </w:t>
      </w:r>
      <w:r w:rsidRPr="00BF6911">
        <w:rPr>
          <w:rStyle w:val="Datatype"/>
        </w:rPr>
        <w:t>Sales</w:t>
      </w:r>
      <w:r w:rsidRPr="00BF6911">
        <w:t xml:space="preserve"> takes the related product name into account, </w:t>
      </w:r>
    </w:p>
    <w:p w:rsidR="00B2730D" w:rsidRDefault="00B2730D" w:rsidP="00B2730D">
      <w:pPr>
        <w:pStyle w:val="Code"/>
      </w:pPr>
      <w:r w:rsidRPr="00BF6911">
        <w:t>GET ~/Sales?$apply=aggregate(Amount</w:t>
      </w:r>
      <w:r>
        <w:t xml:space="preserve"> with sum as Total</w:t>
      </w:r>
      <w:r w:rsidRPr="00BF6911">
        <w:t>)</w:t>
      </w:r>
    </w:p>
    <w:p w:rsidR="00B2730D" w:rsidRPr="00BF6911" w:rsidRDefault="00B2730D" w:rsidP="00B2730D">
      <w:pPr>
        <w:pStyle w:val="Code"/>
      </w:pPr>
      <w:r>
        <w:t xml:space="preserve">           </w:t>
      </w:r>
      <w:r w:rsidRPr="00BF6911">
        <w:t>&amp;$filter=isdefined(Product)</w:t>
      </w:r>
    </w:p>
    <w:p w:rsidR="00B2730D" w:rsidRPr="00BF6911" w:rsidRDefault="00B2730D" w:rsidP="00B2730D">
      <w:pPr>
        <w:pStyle w:val="Caption"/>
      </w:pPr>
      <w:r w:rsidRPr="00BF6911">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 "$metadata#Sales(</w:t>
      </w:r>
      <w:r>
        <w:t>Total</w:t>
      </w:r>
      <w:r w:rsidRPr="00BF6911">
        <w:t>)",</w:t>
      </w:r>
    </w:p>
    <w:p w:rsidR="00B2730D" w:rsidRPr="00BF6911" w:rsidRDefault="00B2730D" w:rsidP="00B2730D">
      <w:pPr>
        <w:pStyle w:val="Code"/>
      </w:pPr>
      <w:r w:rsidRPr="00BF6911">
        <w:t xml:space="preserve">  "value": []</w:t>
      </w:r>
    </w:p>
    <w:p w:rsidR="00B2730D" w:rsidRPr="00BF6911" w:rsidRDefault="00B2730D" w:rsidP="00B2730D">
      <w:pPr>
        <w:pStyle w:val="Code"/>
      </w:pPr>
      <w:r w:rsidRPr="00BF6911">
        <w:t>}</w:t>
      </w:r>
    </w:p>
    <w:p w:rsidR="00B2730D" w:rsidRPr="00BF6911" w:rsidRDefault="00B2730D" w:rsidP="00B2730D">
      <w:pPr>
        <w:pStyle w:val="Heading2"/>
        <w:numPr>
          <w:ilvl w:val="1"/>
          <w:numId w:val="3"/>
        </w:numPr>
      </w:pPr>
      <w:bookmarkStart w:id="766" w:name="_Toc362428738"/>
      <w:bookmarkStart w:id="767" w:name="_Toc376977453"/>
      <w:bookmarkStart w:id="768" w:name="_Toc377031926"/>
      <w:bookmarkStart w:id="769" w:name="_Toc378326311"/>
      <w:r w:rsidRPr="00BF6911">
        <w:t xml:space="preserve">Evaluating </w:t>
      </w:r>
      <w:r w:rsidRPr="00BF6911">
        <w:rPr>
          <w:rStyle w:val="Datatype"/>
        </w:rPr>
        <w:t>$apply</w:t>
      </w:r>
      <w:bookmarkEnd w:id="742"/>
      <w:bookmarkEnd w:id="743"/>
      <w:bookmarkEnd w:id="744"/>
      <w:bookmarkEnd w:id="745"/>
      <w:bookmarkEnd w:id="746"/>
      <w:bookmarkEnd w:id="766"/>
      <w:bookmarkEnd w:id="767"/>
      <w:bookmarkEnd w:id="768"/>
      <w:bookmarkEnd w:id="769"/>
    </w:p>
    <w:p w:rsidR="00B2730D" w:rsidRPr="00BF6911" w:rsidRDefault="00B2730D" w:rsidP="00B2730D">
      <w:pPr>
        <w:suppressAutoHyphens/>
        <w:spacing w:line="100" w:lineRule="atLeast"/>
      </w:pPr>
      <w:r w:rsidRPr="00BF6911">
        <w:t xml:space="preserve">The new system query option </w:t>
      </w:r>
      <w:hyperlink w:anchor="_Toc337566368" w:history="1">
        <w:r w:rsidRPr="00BF6911">
          <w:rPr>
            <w:rStyle w:val="Hyperlink"/>
            <w:rFonts w:ascii="Courier New" w:hAnsi="Courier New"/>
          </w:rPr>
          <w:t>$apply</w:t>
        </w:r>
      </w:hyperlink>
      <w:r w:rsidRPr="00BF6911">
        <w:t xml:space="preserve"> is evaluated first, then the other system query options are evaluated</w:t>
      </w:r>
      <w:r>
        <w:t>, if applicable,</w:t>
      </w:r>
      <w:r w:rsidRPr="00BF6911">
        <w:t xml:space="preserve"> on the result of </w:t>
      </w:r>
      <w:r w:rsidRPr="00BF6911">
        <w:rPr>
          <w:rStyle w:val="Datatype"/>
        </w:rPr>
        <w:t>$apply</w:t>
      </w:r>
      <w:r w:rsidRPr="00BF6911">
        <w:t xml:space="preserve"> in their normal order (see </w:t>
      </w:r>
      <w:r w:rsidRPr="00BF6911">
        <w:rPr>
          <w:b/>
        </w:rPr>
        <w:t>[</w:t>
      </w:r>
      <w:r w:rsidRPr="00BF6911">
        <w:rPr>
          <w:b/>
          <w:noProof/>
        </w:rPr>
        <w:fldChar w:fldCharType="begin"/>
      </w:r>
      <w:r w:rsidRPr="00BF6911">
        <w:rPr>
          <w:b/>
        </w:rPr>
        <w:instrText xml:space="preserve"> REF odata \h  \* MERGEFORMAT </w:instrText>
      </w:r>
      <w:r w:rsidRPr="00BF6911">
        <w:rPr>
          <w:b/>
          <w:noProof/>
        </w:rPr>
      </w:r>
      <w:r w:rsidRPr="00BF6911">
        <w:rPr>
          <w:b/>
          <w:noProof/>
        </w:rPr>
        <w:fldChar w:fldCharType="separate"/>
      </w:r>
      <w:r w:rsidRPr="00BF6911">
        <w:rPr>
          <w:rStyle w:val="Refterm"/>
        </w:rPr>
        <w:t>OData-Protocol</w:t>
      </w:r>
      <w:r w:rsidRPr="00BF6911">
        <w:rPr>
          <w:b/>
          <w:noProof/>
        </w:rPr>
        <w:fldChar w:fldCharType="end"/>
      </w:r>
      <w:r w:rsidRPr="00BF6911">
        <w:rPr>
          <w:b/>
        </w:rPr>
        <w:t>, section 11.2.1]</w:t>
      </w:r>
      <w:r w:rsidRPr="00BF6911">
        <w:t>)</w:t>
      </w:r>
      <w:r>
        <w:t>. If the result is a collection</w:t>
      </w:r>
      <w:r w:rsidRPr="00BF6911">
        <w:t xml:space="preserve">, </w:t>
      </w:r>
      <w:r w:rsidRPr="00BF6911">
        <w:rPr>
          <w:rStyle w:val="Datatype"/>
        </w:rPr>
        <w:t>$filter</w:t>
      </w:r>
      <w:r w:rsidRPr="00BF6911">
        <w:t xml:space="preserve">, </w:t>
      </w:r>
      <w:r w:rsidRPr="00BF6911">
        <w:rPr>
          <w:rStyle w:val="Datatype"/>
        </w:rPr>
        <w:t>$orderby</w:t>
      </w:r>
      <w:r w:rsidRPr="00BF6911">
        <w:t xml:space="preserve">, </w:t>
      </w:r>
      <w:r w:rsidRPr="00BF6911">
        <w:rPr>
          <w:rStyle w:val="Datatype"/>
        </w:rPr>
        <w:t>$expand</w:t>
      </w:r>
      <w:r w:rsidRPr="00BF6911">
        <w:t xml:space="preserve"> and </w:t>
      </w:r>
      <w:r w:rsidRPr="00BF6911">
        <w:rPr>
          <w:rStyle w:val="Datatype"/>
        </w:rPr>
        <w:t>$select</w:t>
      </w:r>
      <w:r w:rsidRPr="00BF6911">
        <w:t xml:space="preserve"> work as usual on properties that are defined </w:t>
      </w:r>
      <w:r>
        <w:t xml:space="preserve">on the output set </w:t>
      </w:r>
      <w:r w:rsidRPr="00BF6911">
        <w:t xml:space="preserve">after evaluating </w:t>
      </w:r>
      <w:hyperlink w:anchor="_Toc337566368" w:history="1">
        <w:r w:rsidRPr="00BF6911">
          <w:rPr>
            <w:rStyle w:val="Hyperlink"/>
            <w:rFonts w:ascii="Courier New" w:hAnsi="Courier New"/>
          </w:rPr>
          <w:t>$apply</w:t>
        </w:r>
      </w:hyperlink>
      <w:r w:rsidRPr="00BF6911">
        <w:t xml:space="preserve">. </w:t>
      </w:r>
    </w:p>
    <w:p w:rsidR="00B2730D" w:rsidRPr="00BF6911" w:rsidRDefault="00B2730D" w:rsidP="00B2730D">
      <w:pPr>
        <w:suppressAutoHyphens/>
        <w:spacing w:line="100" w:lineRule="atLeast"/>
      </w:pPr>
      <w:r w:rsidRPr="00BF6911">
        <w:t xml:space="preserve">Properties that have been aggregated away in a result entity are not represented, even if the properties are listed in </w:t>
      </w:r>
      <w:r w:rsidRPr="00BF6911">
        <w:rPr>
          <w:rStyle w:val="Datatype"/>
        </w:rPr>
        <w:t>$select</w:t>
      </w:r>
      <w:r w:rsidRPr="00BF6911">
        <w:t xml:space="preserve"> or </w:t>
      </w:r>
      <w:r w:rsidRPr="00BF6911">
        <w:rPr>
          <w:rStyle w:val="Datatype"/>
        </w:rPr>
        <w:t>$expand</w:t>
      </w:r>
      <w:r w:rsidRPr="00BF6911">
        <w:t xml:space="preserve">. In </w:t>
      </w:r>
      <w:r w:rsidRPr="00BF6911">
        <w:rPr>
          <w:rStyle w:val="Datatype"/>
        </w:rPr>
        <w:t>$filter</w:t>
      </w:r>
      <w:r w:rsidRPr="00BF6911">
        <w:t xml:space="preserve"> they are treated as having the null value</w:t>
      </w:r>
      <w:r w:rsidRPr="00BF6911" w:rsidDel="00976D3F">
        <w:t xml:space="preserve">, and in </w:t>
      </w:r>
      <w:r w:rsidRPr="00BF6911" w:rsidDel="00976D3F">
        <w:rPr>
          <w:rStyle w:val="Datatype"/>
        </w:rPr>
        <w:t>$orderby</w:t>
      </w:r>
      <w:r w:rsidRPr="00BF6911" w:rsidDel="00976D3F">
        <w:t xml:space="preserve"> as having a value that is even lower than null</w:t>
      </w:r>
      <w:r>
        <w:t>, i.e. instances for which a property has been rolled up appear before instances that have a null value for that property when ordering ascending</w:t>
      </w:r>
      <w:r w:rsidRPr="00BF6911">
        <w:t>.</w:t>
      </w:r>
    </w:p>
    <w:p w:rsidR="00B2730D" w:rsidRPr="00BF6911" w:rsidRDefault="00B2730D" w:rsidP="00B2730D">
      <w:pPr>
        <w:suppressAutoHyphens/>
        <w:spacing w:line="100" w:lineRule="atLeast"/>
      </w:pPr>
      <w:r w:rsidRPr="00BF6911">
        <w:t xml:space="preserve">Providers MAY support </w:t>
      </w:r>
      <w:r w:rsidRPr="00BF6911">
        <w:rPr>
          <w:rStyle w:val="Datatype"/>
        </w:rPr>
        <w:t>$count</w:t>
      </w:r>
      <w:r w:rsidRPr="00BF6911">
        <w:t xml:space="preserve">, </w:t>
      </w:r>
      <w:r w:rsidRPr="00BF6911">
        <w:rPr>
          <w:rStyle w:val="Datatype"/>
        </w:rPr>
        <w:t>$top</w:t>
      </w:r>
      <w:r w:rsidRPr="00BF6911">
        <w:t xml:space="preserve"> and </w:t>
      </w:r>
      <w:r w:rsidRPr="00BF6911">
        <w:rPr>
          <w:rStyle w:val="Datatype"/>
        </w:rPr>
        <w:t>$skip</w:t>
      </w:r>
      <w:r w:rsidRPr="00BF6911">
        <w:t xml:space="preserve"> together with </w:t>
      </w:r>
      <w:hyperlink w:anchor="_Grouping_with_rollup" w:history="1">
        <w:r w:rsidRPr="00BF6911">
          <w:rPr>
            <w:rStyle w:val="Hyperlink"/>
            <w:rFonts w:ascii="Courier New" w:hAnsi="Courier New"/>
          </w:rPr>
          <w:t>rollup</w:t>
        </w:r>
      </w:hyperlink>
      <w:r w:rsidRPr="00BF6911">
        <w:t xml:space="preserve">, in which case rollup </w:t>
      </w:r>
      <w:r>
        <w:t>instances</w:t>
      </w:r>
      <w:r w:rsidRPr="00BF6911">
        <w:t xml:space="preserve"> </w:t>
      </w:r>
      <w:r>
        <w:t xml:space="preserve">are counted identically to </w:t>
      </w:r>
      <w:r w:rsidRPr="00BF6911">
        <w:t xml:space="preserve">detail </w:t>
      </w:r>
      <w:r>
        <w:t xml:space="preserve">instances, i.e. </w:t>
      </w:r>
      <w:r w:rsidRPr="00B01CEC">
        <w:rPr>
          <w:rStyle w:val="Datatype"/>
        </w:rPr>
        <w:t>$skip=5</w:t>
      </w:r>
      <w:r>
        <w:t xml:space="preserve"> skips the first five instances, independently of whether some of them are rollup entities</w:t>
      </w:r>
      <w:r w:rsidRPr="00BF6911">
        <w:t>.</w:t>
      </w:r>
    </w:p>
    <w:p w:rsidR="00B2730D" w:rsidRPr="00BF6911" w:rsidRDefault="00B2730D" w:rsidP="00B2730D">
      <w:pPr>
        <w:suppressAutoHyphens/>
        <w:spacing w:line="100" w:lineRule="atLeast"/>
      </w:pPr>
      <w:r w:rsidRPr="00BF6911">
        <w:t xml:space="preserve">If a provider cannot satisfy a request using </w:t>
      </w:r>
      <w:hyperlink w:anchor="_Toc337566368" w:history="1">
        <w:r w:rsidRPr="00BF6911">
          <w:rPr>
            <w:rStyle w:val="Hyperlink"/>
            <w:rFonts w:ascii="Courier New" w:hAnsi="Courier New"/>
          </w:rPr>
          <w:t>$apply</w:t>
        </w:r>
      </w:hyperlink>
      <w:r w:rsidRPr="00BF6911">
        <w:t xml:space="preserve">, it MUST respond with </w:t>
      </w:r>
      <w:r w:rsidRPr="00BF6911">
        <w:rPr>
          <w:rStyle w:val="Datatype"/>
        </w:rPr>
        <w:t>501 Not Implemented</w:t>
      </w:r>
      <w:r w:rsidRPr="00BF6911">
        <w:t xml:space="preserve"> and a human-readable error message.</w:t>
      </w:r>
    </w:p>
    <w:p w:rsidR="00B2730D" w:rsidRPr="00BF6911" w:rsidRDefault="00B2730D" w:rsidP="00B2730D">
      <w:pPr>
        <w:pStyle w:val="Heading2"/>
        <w:numPr>
          <w:ilvl w:val="1"/>
          <w:numId w:val="3"/>
        </w:numPr>
      </w:pPr>
      <w:bookmarkStart w:id="770" w:name="_Toc353983395"/>
      <w:bookmarkStart w:id="771" w:name="_Toc354059086"/>
      <w:bookmarkStart w:id="772" w:name="_Toc354070197"/>
      <w:bookmarkStart w:id="773" w:name="_Toc354668963"/>
      <w:bookmarkStart w:id="774" w:name="_Toc362428739"/>
      <w:bookmarkStart w:id="775" w:name="_Toc376977454"/>
      <w:bookmarkStart w:id="776" w:name="_Toc377031927"/>
      <w:bookmarkStart w:id="777" w:name="_Toc378326312"/>
      <w:r w:rsidRPr="00BF6911">
        <w:t>ABNF for Extended URL Conventions</w:t>
      </w:r>
      <w:bookmarkEnd w:id="747"/>
      <w:bookmarkEnd w:id="748"/>
      <w:bookmarkEnd w:id="749"/>
      <w:bookmarkEnd w:id="750"/>
      <w:bookmarkEnd w:id="751"/>
      <w:bookmarkEnd w:id="752"/>
      <w:bookmarkEnd w:id="770"/>
      <w:bookmarkEnd w:id="771"/>
      <w:bookmarkEnd w:id="772"/>
      <w:bookmarkEnd w:id="773"/>
      <w:bookmarkEnd w:id="774"/>
      <w:bookmarkEnd w:id="775"/>
      <w:bookmarkEnd w:id="776"/>
      <w:bookmarkEnd w:id="777"/>
    </w:p>
    <w:p w:rsidR="00B2730D" w:rsidRPr="00BF6911" w:rsidRDefault="00B2730D" w:rsidP="00B2730D">
      <w:r w:rsidRPr="00BF6911">
        <w:t xml:space="preserve">The normative ABNF construction rules for this specification are defined in </w:t>
      </w:r>
      <w:r w:rsidRPr="00BF6911">
        <w:fldChar w:fldCharType="begin"/>
      </w:r>
      <w:r w:rsidRPr="00BF6911">
        <w:instrText xml:space="preserve"> REF AggABNF \h </w:instrText>
      </w:r>
      <w:r w:rsidRPr="00BF6911">
        <w:fldChar w:fldCharType="separate"/>
      </w:r>
      <w:r w:rsidRPr="00BF6911">
        <w:rPr>
          <w:rStyle w:val="Refterm"/>
        </w:rPr>
        <w:t>[OData-Agg-ABNF]</w:t>
      </w:r>
      <w:r w:rsidRPr="00BF6911">
        <w:fldChar w:fldCharType="end"/>
      </w:r>
      <w:r w:rsidRPr="00BF6911">
        <w:t xml:space="preserve">. They incrementally extend the rules defined in </w:t>
      </w:r>
      <w:r w:rsidRPr="00BF6911">
        <w:fldChar w:fldCharType="begin"/>
      </w:r>
      <w:r w:rsidRPr="00BF6911">
        <w:instrText xml:space="preserve"> REF ABNF \h  \* MERGEFORMAT </w:instrText>
      </w:r>
      <w:r w:rsidRPr="00BF6911">
        <w:fldChar w:fldCharType="separate"/>
      </w:r>
      <w:r w:rsidRPr="00BF6911">
        <w:rPr>
          <w:rStyle w:val="Refterm"/>
        </w:rPr>
        <w:t>[OData-ABNF]</w:t>
      </w:r>
      <w:r w:rsidRPr="00BF6911">
        <w:fldChar w:fldCharType="end"/>
      </w:r>
      <w:r w:rsidRPr="00BF6911">
        <w:t>.</w:t>
      </w:r>
    </w:p>
    <w:p w:rsidR="00B2730D" w:rsidRPr="00BF6911" w:rsidRDefault="00B2730D" w:rsidP="00B2730D">
      <w:pPr>
        <w:pStyle w:val="Heading1"/>
        <w:numPr>
          <w:ilvl w:val="0"/>
          <w:numId w:val="3"/>
        </w:numPr>
      </w:pPr>
      <w:bookmarkStart w:id="778" w:name="_Toc356208117"/>
      <w:bookmarkStart w:id="779" w:name="_Toc356223264"/>
      <w:bookmarkStart w:id="780" w:name="_Toc357758610"/>
      <w:bookmarkStart w:id="781" w:name="_Toc357762888"/>
      <w:bookmarkStart w:id="782" w:name="_Toc357764554"/>
      <w:bookmarkStart w:id="783" w:name="_Toc361047171"/>
      <w:bookmarkStart w:id="784" w:name="_Toc361237377"/>
      <w:bookmarkStart w:id="785" w:name="_Toc361237470"/>
      <w:bookmarkStart w:id="786" w:name="_Toc361260091"/>
      <w:bookmarkStart w:id="787" w:name="_Toc361332248"/>
      <w:bookmarkStart w:id="788" w:name="_Toc356208118"/>
      <w:bookmarkStart w:id="789" w:name="_Toc356223265"/>
      <w:bookmarkStart w:id="790" w:name="_Toc357758611"/>
      <w:bookmarkStart w:id="791" w:name="_Toc357762889"/>
      <w:bookmarkStart w:id="792" w:name="_Toc357764555"/>
      <w:bookmarkStart w:id="793" w:name="_Toc361047172"/>
      <w:bookmarkStart w:id="794" w:name="_Toc361237378"/>
      <w:bookmarkStart w:id="795" w:name="_Toc361237471"/>
      <w:bookmarkStart w:id="796" w:name="_Toc361260092"/>
      <w:bookmarkStart w:id="797" w:name="_Toc361332249"/>
      <w:bookmarkStart w:id="798" w:name="_Toc356208119"/>
      <w:bookmarkStart w:id="799" w:name="_Toc356223266"/>
      <w:bookmarkStart w:id="800" w:name="_Toc357758612"/>
      <w:bookmarkStart w:id="801" w:name="_Toc357762890"/>
      <w:bookmarkStart w:id="802" w:name="_Toc357764556"/>
      <w:bookmarkStart w:id="803" w:name="_Toc361047173"/>
      <w:bookmarkStart w:id="804" w:name="_Toc361237379"/>
      <w:bookmarkStart w:id="805" w:name="_Toc361237472"/>
      <w:bookmarkStart w:id="806" w:name="_Toc361260093"/>
      <w:bookmarkStart w:id="807" w:name="_Toc361332250"/>
      <w:bookmarkStart w:id="808" w:name="_Toc356208120"/>
      <w:bookmarkStart w:id="809" w:name="_Toc356223267"/>
      <w:bookmarkStart w:id="810" w:name="_Toc357758613"/>
      <w:bookmarkStart w:id="811" w:name="_Toc357762891"/>
      <w:bookmarkStart w:id="812" w:name="_Toc357764557"/>
      <w:bookmarkStart w:id="813" w:name="_Toc361047174"/>
      <w:bookmarkStart w:id="814" w:name="_Toc361237380"/>
      <w:bookmarkStart w:id="815" w:name="_Toc361237473"/>
      <w:bookmarkStart w:id="816" w:name="_Toc361260094"/>
      <w:bookmarkStart w:id="817" w:name="_Toc361332251"/>
      <w:bookmarkStart w:id="818" w:name="_Toc356208121"/>
      <w:bookmarkStart w:id="819" w:name="_Toc356223268"/>
      <w:bookmarkStart w:id="820" w:name="_Toc357758614"/>
      <w:bookmarkStart w:id="821" w:name="_Toc357762892"/>
      <w:bookmarkStart w:id="822" w:name="_Toc357764558"/>
      <w:bookmarkStart w:id="823" w:name="_Toc361047175"/>
      <w:bookmarkStart w:id="824" w:name="_Toc361237381"/>
      <w:bookmarkStart w:id="825" w:name="_Toc361237474"/>
      <w:bookmarkStart w:id="826" w:name="_Toc361260095"/>
      <w:bookmarkStart w:id="827" w:name="_Toc361332252"/>
      <w:bookmarkStart w:id="828" w:name="_Toc356208122"/>
      <w:bookmarkStart w:id="829" w:name="_Toc356223269"/>
      <w:bookmarkStart w:id="830" w:name="_Toc357758615"/>
      <w:bookmarkStart w:id="831" w:name="_Toc357762893"/>
      <w:bookmarkStart w:id="832" w:name="_Toc357764559"/>
      <w:bookmarkStart w:id="833" w:name="_Toc361047176"/>
      <w:bookmarkStart w:id="834" w:name="_Toc361237382"/>
      <w:bookmarkStart w:id="835" w:name="_Toc361237475"/>
      <w:bookmarkStart w:id="836" w:name="_Toc361260096"/>
      <w:bookmarkStart w:id="837" w:name="_Toc361332253"/>
      <w:bookmarkStart w:id="838" w:name="_Toc356208123"/>
      <w:bookmarkStart w:id="839" w:name="_Toc356223270"/>
      <w:bookmarkStart w:id="840" w:name="_Toc357758616"/>
      <w:bookmarkStart w:id="841" w:name="_Toc357762894"/>
      <w:bookmarkStart w:id="842" w:name="_Toc357764560"/>
      <w:bookmarkStart w:id="843" w:name="_Toc361047177"/>
      <w:bookmarkStart w:id="844" w:name="_Toc361237383"/>
      <w:bookmarkStart w:id="845" w:name="_Toc361237476"/>
      <w:bookmarkStart w:id="846" w:name="_Toc361260097"/>
      <w:bookmarkStart w:id="847" w:name="_Toc361332254"/>
      <w:bookmarkStart w:id="848" w:name="_Toc340159272"/>
      <w:bookmarkStart w:id="849" w:name="_Toc340007127"/>
      <w:bookmarkStart w:id="850" w:name="_Toc340051417"/>
      <w:bookmarkStart w:id="851" w:name="_Toc340159273"/>
      <w:bookmarkStart w:id="852" w:name="_Toc337733355"/>
      <w:bookmarkStart w:id="853" w:name="_Toc338080815"/>
      <w:bookmarkStart w:id="854" w:name="_Toc338838106"/>
      <w:bookmarkStart w:id="855" w:name="_Toc338852942"/>
      <w:bookmarkStart w:id="856" w:name="_Toc337733358"/>
      <w:bookmarkStart w:id="857" w:name="_Toc338080818"/>
      <w:bookmarkStart w:id="858" w:name="_Toc338838109"/>
      <w:bookmarkStart w:id="859" w:name="_Toc338852945"/>
      <w:bookmarkStart w:id="860" w:name="_Toc337733360"/>
      <w:bookmarkStart w:id="861" w:name="_Toc338080820"/>
      <w:bookmarkStart w:id="862" w:name="_Toc338838111"/>
      <w:bookmarkStart w:id="863" w:name="_Toc338852947"/>
      <w:bookmarkStart w:id="864" w:name="_Toc337733361"/>
      <w:bookmarkStart w:id="865" w:name="_Toc338080821"/>
      <w:bookmarkStart w:id="866" w:name="_Toc338838112"/>
      <w:bookmarkStart w:id="867" w:name="_Toc338852948"/>
      <w:bookmarkStart w:id="868" w:name="_Toc337733363"/>
      <w:bookmarkStart w:id="869" w:name="_Toc338080823"/>
      <w:bookmarkStart w:id="870" w:name="_Toc338838114"/>
      <w:bookmarkStart w:id="871" w:name="_Toc338852950"/>
      <w:bookmarkStart w:id="872" w:name="_Toc337732519"/>
      <w:bookmarkStart w:id="873" w:name="_Toc337733365"/>
      <w:bookmarkStart w:id="874" w:name="_Toc338080825"/>
      <w:bookmarkStart w:id="875" w:name="_Toc338838116"/>
      <w:bookmarkStart w:id="876" w:name="_Toc338852952"/>
      <w:bookmarkStart w:id="877" w:name="_Toc337732520"/>
      <w:bookmarkStart w:id="878" w:name="_Toc337733366"/>
      <w:bookmarkStart w:id="879" w:name="_Toc338080826"/>
      <w:bookmarkStart w:id="880" w:name="_Toc338838117"/>
      <w:bookmarkStart w:id="881" w:name="_Toc338852953"/>
      <w:bookmarkStart w:id="882" w:name="_Toc337732521"/>
      <w:bookmarkStart w:id="883" w:name="_Toc337733367"/>
      <w:bookmarkStart w:id="884" w:name="_Toc338080827"/>
      <w:bookmarkStart w:id="885" w:name="_Toc338838118"/>
      <w:bookmarkStart w:id="886" w:name="_Toc338852954"/>
      <w:bookmarkStart w:id="887" w:name="_Toc337732522"/>
      <w:bookmarkStart w:id="888" w:name="_Toc337733368"/>
      <w:bookmarkStart w:id="889" w:name="_Toc338080828"/>
      <w:bookmarkStart w:id="890" w:name="_Toc338838119"/>
      <w:bookmarkStart w:id="891" w:name="_Toc338852955"/>
      <w:bookmarkStart w:id="892" w:name="_Toc337732523"/>
      <w:bookmarkStart w:id="893" w:name="_Toc337733369"/>
      <w:bookmarkStart w:id="894" w:name="_Toc338080829"/>
      <w:bookmarkStart w:id="895" w:name="_Toc338838120"/>
      <w:bookmarkStart w:id="896" w:name="_Toc338852956"/>
      <w:bookmarkStart w:id="897" w:name="_Toc337732524"/>
      <w:bookmarkStart w:id="898" w:name="_Toc337733370"/>
      <w:bookmarkStart w:id="899" w:name="_Toc338080830"/>
      <w:bookmarkStart w:id="900" w:name="_Toc338838121"/>
      <w:bookmarkStart w:id="901" w:name="_Toc338852957"/>
      <w:bookmarkStart w:id="902" w:name="_Identifying_Aggregated_Entities"/>
      <w:bookmarkStart w:id="903" w:name="_Toc356208124"/>
      <w:bookmarkStart w:id="904" w:name="_Toc356223271"/>
      <w:bookmarkStart w:id="905" w:name="_Toc357758617"/>
      <w:bookmarkStart w:id="906" w:name="_Toc357762895"/>
      <w:bookmarkStart w:id="907" w:name="_Toc357764561"/>
      <w:bookmarkStart w:id="908" w:name="_Toc361047178"/>
      <w:bookmarkStart w:id="909" w:name="_Toc361237384"/>
      <w:bookmarkStart w:id="910" w:name="_Toc361237477"/>
      <w:bookmarkStart w:id="911" w:name="_Toc361260098"/>
      <w:bookmarkStart w:id="912" w:name="_Toc361332255"/>
      <w:bookmarkStart w:id="913" w:name="_Identifying_Aggregated_Entities_1"/>
      <w:bookmarkStart w:id="914" w:name="_Toc353294832"/>
      <w:bookmarkStart w:id="915" w:name="_Toc353294884"/>
      <w:bookmarkStart w:id="916" w:name="_Ref353365606"/>
      <w:bookmarkStart w:id="917" w:name="_Ref353365660"/>
      <w:bookmarkStart w:id="918" w:name="_Ref353365886"/>
      <w:bookmarkStart w:id="919" w:name="_Ref353365896"/>
      <w:bookmarkStart w:id="920" w:name="_Toc353377482"/>
      <w:bookmarkStart w:id="921" w:name="_Toc353390984"/>
      <w:bookmarkStart w:id="922" w:name="_Toc353453206"/>
      <w:bookmarkStart w:id="923" w:name="_Ref353973928"/>
      <w:bookmarkStart w:id="924" w:name="_Toc353983396"/>
      <w:bookmarkStart w:id="925" w:name="_Toc354059087"/>
      <w:bookmarkStart w:id="926" w:name="_Toc354070198"/>
      <w:bookmarkStart w:id="927" w:name="_Toc354668964"/>
      <w:bookmarkStart w:id="928" w:name="_Ref355775506"/>
      <w:bookmarkStart w:id="929" w:name="_Ref357764460"/>
      <w:bookmarkStart w:id="930" w:name="_Toc362428740"/>
      <w:bookmarkStart w:id="931" w:name="_Toc376977455"/>
      <w:bookmarkStart w:id="932" w:name="_Toc377031928"/>
      <w:bookmarkStart w:id="933" w:name="_Toc378326313"/>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lastRenderedPageBreak/>
        <w:t>Representation of</w:t>
      </w:r>
      <w:r w:rsidRPr="00BF6911">
        <w:t xml:space="preserve"> Aggregated </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t>Instances</w:t>
      </w:r>
      <w:bookmarkEnd w:id="931"/>
      <w:bookmarkEnd w:id="932"/>
      <w:bookmarkEnd w:id="933"/>
    </w:p>
    <w:p w:rsidR="00B2730D" w:rsidRDefault="00B2730D" w:rsidP="00B2730D">
      <w:pPr>
        <w:rPr>
          <w:noProof/>
        </w:rPr>
      </w:pPr>
      <w:r w:rsidRPr="00BF6911">
        <w:rPr>
          <w:noProof/>
        </w:rPr>
        <w:t xml:space="preserve">Aggregated </w:t>
      </w:r>
      <w:r>
        <w:rPr>
          <w:noProof/>
        </w:rPr>
        <w:t>instances</w:t>
      </w:r>
      <w:r w:rsidRPr="00BF6911">
        <w:rPr>
          <w:noProof/>
        </w:rPr>
        <w:t xml:space="preserve"> are based on the structure of the individual </w:t>
      </w:r>
      <w:r>
        <w:rPr>
          <w:noProof/>
        </w:rPr>
        <w:t>instances</w:t>
      </w:r>
      <w:r w:rsidRPr="00BF6911">
        <w:rPr>
          <w:noProof/>
        </w:rPr>
        <w:t xml:space="preserve"> from which they have been calculated, so the structure of the results fits into the data model of the service. </w:t>
      </w:r>
    </w:p>
    <w:p w:rsidR="00B2730D" w:rsidRDefault="00B2730D" w:rsidP="00B2730D">
      <w:r>
        <w:t>Properties that have been aggregated away are not represented at all in the aggregated instances.</w:t>
      </w:r>
    </w:p>
    <w:p w:rsidR="00B2730D" w:rsidRDefault="00B2730D" w:rsidP="00B2730D">
      <w:r>
        <w:t xml:space="preserve">Dynamic properties introduced through an </w:t>
      </w:r>
      <w:hyperlink w:anchor="_Keyword_as_2" w:history="1">
        <w:r w:rsidRPr="007F3558">
          <w:rPr>
            <w:rStyle w:val="Hyperlink"/>
          </w:rPr>
          <w:t>alias</w:t>
        </w:r>
      </w:hyperlink>
      <w:r>
        <w:t xml:space="preserve"> or with custom aggregates are represented as defined by the response format.</w:t>
      </w:r>
    </w:p>
    <w:p w:rsidR="00B2730D" w:rsidRPr="00BF6911" w:rsidRDefault="00B2730D" w:rsidP="00B2730D">
      <w:pPr>
        <w:rPr>
          <w:noProof/>
        </w:rPr>
      </w:pPr>
      <w:r>
        <w:rPr>
          <w:noProof/>
        </w:rPr>
        <w:t>Aggregated instances are logically instances of the declared type of the collection identified by the resource path of the request. If the resource path identifies a collection of entities, the aggregated instances are also entities. These a</w:t>
      </w:r>
      <w:r w:rsidRPr="00BF6911">
        <w:rPr>
          <w:noProof/>
        </w:rPr>
        <w:t xml:space="preserve">ggregated entities </w:t>
      </w:r>
      <w:r>
        <w:rPr>
          <w:noProof/>
        </w:rPr>
        <w:t xml:space="preserve">can </w:t>
      </w:r>
      <w:r w:rsidRPr="00BF6911">
        <w:rPr>
          <w:noProof/>
        </w:rPr>
        <w:t xml:space="preserve">be transient or persistent. Transient entities don’t possess an edit link or read link, and in the JSON representation are marked with </w:t>
      </w:r>
      <w:r>
        <w:rPr>
          <w:rStyle w:val="Datatype"/>
        </w:rPr>
        <w:t>"@odata.</w:t>
      </w:r>
      <w:r w:rsidRPr="00BF6911">
        <w:rPr>
          <w:rStyle w:val="Datatype"/>
        </w:rPr>
        <w:t>id": null</w:t>
      </w:r>
      <w:r w:rsidRPr="00BF6911">
        <w:rPr>
          <w:noProof/>
        </w:rPr>
        <w:t xml:space="preserve">. Edit links or read links of persistent entities MUST encode the necessary information to re-retrieve that particular aggregate value. How the necessary information is exactly encoded is not part of this specification. Only the boundary conditions defined in </w:t>
      </w:r>
      <w:r w:rsidRPr="00BF6911">
        <w:rPr>
          <w:b/>
          <w:noProof/>
        </w:rPr>
        <w:t>[</w:t>
      </w:r>
      <w:r w:rsidRPr="00BF6911">
        <w:rPr>
          <w:noProof/>
        </w:rPr>
        <w:fldChar w:fldCharType="begin"/>
      </w:r>
      <w:r w:rsidRPr="00BF6911">
        <w:rPr>
          <w:noProof/>
        </w:rPr>
        <w:instrText xml:space="preserve"> REF odata \h  \* MERGEFORMAT </w:instrText>
      </w:r>
      <w:r w:rsidRPr="00BF6911">
        <w:rPr>
          <w:noProof/>
        </w:rPr>
      </w:r>
      <w:r w:rsidRPr="00BF6911">
        <w:rPr>
          <w:noProof/>
        </w:rPr>
        <w:fldChar w:fldCharType="separate"/>
      </w:r>
      <w:r w:rsidRPr="00BF6911">
        <w:rPr>
          <w:rStyle w:val="Refterm"/>
        </w:rPr>
        <w:t>OData-Protocol</w:t>
      </w:r>
      <w:r w:rsidRPr="00BF6911">
        <w:rPr>
          <w:noProof/>
        </w:rPr>
        <w:fldChar w:fldCharType="end"/>
      </w:r>
      <w:r w:rsidRPr="00BF6911">
        <w:rPr>
          <w:b/>
          <w:noProof/>
        </w:rPr>
        <w:t>]</w:t>
      </w:r>
      <w:r w:rsidRPr="00BF6911">
        <w:rPr>
          <w:noProof/>
        </w:rPr>
        <w:t>, sections 4.1 and 4.2 MUST be met.</w:t>
      </w:r>
    </w:p>
    <w:p w:rsidR="00B2730D" w:rsidRPr="00BF6911" w:rsidRDefault="00B2730D" w:rsidP="00B2730D">
      <w:pPr>
        <w:pStyle w:val="Caption"/>
      </w:pPr>
      <w:r w:rsidRPr="00BF6911">
        <w:t xml:space="preserve">Example </w:t>
      </w:r>
      <w:fldSimple w:instr=" SEQ Example \* ARABIC ">
        <w:r>
          <w:rPr>
            <w:noProof/>
          </w:rPr>
          <w:t>32</w:t>
        </w:r>
      </w:fldSimple>
      <w:r w:rsidRPr="00BF6911">
        <w:t xml:space="preserve">: </w:t>
      </w:r>
      <w:r w:rsidRPr="00BF6911">
        <w:rPr>
          <w:noProof/>
        </w:rPr>
        <w:t xml:space="preserve">looking again to the sample request for getting sales amounts per product and country presented in section </w:t>
      </w:r>
      <w:r w:rsidRPr="00BF6911">
        <w:rPr>
          <w:noProof/>
        </w:rPr>
        <w:fldChar w:fldCharType="begin"/>
      </w:r>
      <w:r w:rsidRPr="00BF6911">
        <w:rPr>
          <w:noProof/>
        </w:rPr>
        <w:instrText xml:space="preserve"> REF _Ref353369134 \r \h  \* MERGEFORMAT </w:instrText>
      </w:r>
      <w:r w:rsidRPr="00BF6911">
        <w:rPr>
          <w:noProof/>
        </w:rPr>
      </w:r>
      <w:r w:rsidRPr="00BF6911">
        <w:rPr>
          <w:noProof/>
        </w:rPr>
        <w:fldChar w:fldCharType="separate"/>
      </w:r>
      <w:r>
        <w:rPr>
          <w:noProof/>
        </w:rPr>
        <w:t>3.10.1</w:t>
      </w:r>
      <w:r w:rsidRPr="00BF6911">
        <w:rPr>
          <w:noProof/>
        </w:rPr>
        <w:fldChar w:fldCharType="end"/>
      </w:r>
      <w:r w:rsidRPr="00BF6911">
        <w:rPr>
          <w:noProof/>
        </w:rPr>
        <w:t xml:space="preserve"> (</w:t>
      </w:r>
      <w:r w:rsidRPr="00BF6911">
        <w:rPr>
          <w:noProof/>
        </w:rPr>
        <w:fldChar w:fldCharType="begin"/>
      </w:r>
      <w:r w:rsidRPr="00BF6911">
        <w:rPr>
          <w:noProof/>
        </w:rPr>
        <w:instrText xml:space="preserve"> REF _Ref357763019 \h </w:instrText>
      </w:r>
      <w:r w:rsidRPr="00BF6911">
        <w:rPr>
          <w:noProof/>
        </w:rPr>
      </w:r>
      <w:r w:rsidRPr="00BF6911">
        <w:rPr>
          <w:noProof/>
        </w:rPr>
        <w:fldChar w:fldCharType="separate"/>
      </w:r>
      <w:r w:rsidRPr="00BF6911">
        <w:t xml:space="preserve">Example </w:t>
      </w:r>
      <w:r>
        <w:rPr>
          <w:noProof/>
        </w:rPr>
        <w:t>23</w:t>
      </w:r>
      <w:r w:rsidRPr="00BF6911">
        <w:rPr>
          <w:noProof/>
        </w:rPr>
        <w:fldChar w:fldCharType="end"/>
      </w:r>
      <w:r w:rsidRPr="00BF6911">
        <w:rPr>
          <w:noProof/>
        </w:rPr>
        <w:t>):</w:t>
      </w:r>
    </w:p>
    <w:p w:rsidR="00B2730D" w:rsidRDefault="00B2730D" w:rsidP="00B2730D">
      <w:pPr>
        <w:pStyle w:val="Code"/>
      </w:pPr>
      <w:r w:rsidRPr="00BF6911">
        <w:t>GET ~/Sales?$apply=groupby((Customer/Country,Product/Name),</w:t>
      </w:r>
    </w:p>
    <w:p w:rsidR="00B2730D" w:rsidRPr="00BF6911" w:rsidRDefault="00B2730D" w:rsidP="00B2730D">
      <w:pPr>
        <w:pStyle w:val="Code"/>
      </w:pPr>
      <w:r>
        <w:t xml:space="preserve">                            </w:t>
      </w:r>
      <w:r w:rsidRPr="00BF6911">
        <w:t>aggregate(Amount</w:t>
      </w:r>
      <w:r>
        <w:t xml:space="preserve"> with sum as Total</w:t>
      </w:r>
      <w:r w:rsidRPr="00BF6911">
        <w:t>))</w:t>
      </w:r>
    </w:p>
    <w:p w:rsidR="00B2730D" w:rsidRPr="00BF6911" w:rsidRDefault="00B2730D" w:rsidP="00B2730D">
      <w:pPr>
        <w:pStyle w:val="Caption"/>
        <w:rPr>
          <w:noProof/>
        </w:rPr>
      </w:pPr>
      <w:r w:rsidRPr="00BF6911">
        <w:rPr>
          <w:noProof/>
        </w:rPr>
        <w:t>will return corresponding metadata as shown here for a single transient aggregated entity:</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context":"$metadata#Sales(Customer(Country),Product(Name),</w:t>
      </w:r>
      <w:r>
        <w:t>Total</w:t>
      </w:r>
      <w:r w:rsidRPr="00BF6911">
        <w:t>)",</w:t>
      </w:r>
    </w:p>
    <w:p w:rsidR="00B2730D" w:rsidRPr="00BF6911" w:rsidRDefault="00B2730D" w:rsidP="00B2730D">
      <w:pPr>
        <w:pStyle w:val="Code"/>
      </w:pPr>
      <w:r w:rsidRPr="00BF6911">
        <w:t xml:space="preserve">  "value": [</w:t>
      </w:r>
      <w:r w:rsidRPr="00BF6911">
        <w:br/>
        <w:t xml:space="preserve">    { </w:t>
      </w:r>
      <w:r>
        <w:t>"@odata.</w:t>
      </w:r>
      <w:r w:rsidRPr="00BF6911">
        <w:t xml:space="preserve">id": </w:t>
      </w:r>
      <w:r w:rsidRPr="00BF6911">
        <w:rPr>
          <w:rStyle w:val="Datatype"/>
        </w:rPr>
        <w:t>null,</w:t>
      </w:r>
    </w:p>
    <w:p w:rsidR="00B2730D" w:rsidRPr="00BF6911" w:rsidRDefault="00B2730D" w:rsidP="00B2730D">
      <w:pPr>
        <w:pStyle w:val="Code"/>
      </w:pPr>
      <w:r w:rsidRPr="00BF6911">
        <w:t xml:space="preserve">      "Customer": { "Country": "Netherlands" }, </w:t>
      </w:r>
      <w:r w:rsidRPr="00BF6911">
        <w:br/>
        <w:t xml:space="preserve">      "Product": { "Name": "Paper" }, </w:t>
      </w:r>
      <w:r w:rsidRPr="00BF6911">
        <w:br/>
        <w:t xml:space="preserve">      "</w:t>
      </w:r>
      <w:r>
        <w:t>Total</w:t>
      </w:r>
      <w:r w:rsidRPr="00BF6911">
        <w:t xml:space="preserve">": 3 </w:t>
      </w:r>
    </w:p>
    <w:p w:rsidR="00B2730D" w:rsidRPr="00BF6911" w:rsidRDefault="00B2730D" w:rsidP="00B2730D">
      <w:pPr>
        <w:pStyle w:val="Code"/>
      </w:pPr>
      <w:r w:rsidRPr="00BF6911">
        <w:t xml:space="preserve">    },</w:t>
      </w:r>
      <w:r w:rsidRPr="00BF6911">
        <w:br/>
        <w:t xml:space="preserve">    ...</w:t>
      </w:r>
      <w:r w:rsidRPr="00BF6911">
        <w:br/>
        <w:t xml:space="preserve">  ]</w:t>
      </w:r>
    </w:p>
    <w:p w:rsidR="00B2730D" w:rsidRPr="00BF6911" w:rsidRDefault="00B2730D" w:rsidP="00B2730D">
      <w:pPr>
        <w:pStyle w:val="Code"/>
      </w:pPr>
      <w:r w:rsidRPr="00BF6911">
        <w:t>}</w:t>
      </w:r>
    </w:p>
    <w:p w:rsidR="00B2730D" w:rsidRPr="00BF6911" w:rsidRDefault="00B2730D" w:rsidP="00B2730D">
      <w:pPr>
        <w:pStyle w:val="Heading1"/>
        <w:numPr>
          <w:ilvl w:val="0"/>
          <w:numId w:val="3"/>
        </w:numPr>
      </w:pPr>
      <w:bookmarkStart w:id="934" w:name="_Cross-Joins_and_Aggregation"/>
      <w:bookmarkStart w:id="935" w:name="_Toc353294833"/>
      <w:bookmarkStart w:id="936" w:name="_Toc353294885"/>
      <w:bookmarkStart w:id="937" w:name="_Toc353377483"/>
      <w:bookmarkStart w:id="938" w:name="_Toc353390985"/>
      <w:bookmarkStart w:id="939" w:name="_Toc353453207"/>
      <w:bookmarkStart w:id="940" w:name="_Ref353967115"/>
      <w:bookmarkStart w:id="941" w:name="_Toc353983397"/>
      <w:bookmarkStart w:id="942" w:name="_Toc354059088"/>
      <w:bookmarkStart w:id="943" w:name="_Toc354070199"/>
      <w:bookmarkStart w:id="944" w:name="_Toc354668965"/>
      <w:bookmarkStart w:id="945" w:name="_Toc362428741"/>
      <w:bookmarkStart w:id="946" w:name="_Toc376977456"/>
      <w:bookmarkStart w:id="947" w:name="_Toc377031929"/>
      <w:bookmarkStart w:id="948" w:name="_Toc378326314"/>
      <w:bookmarkEnd w:id="934"/>
      <w:r w:rsidRPr="00BF6911">
        <w:lastRenderedPageBreak/>
        <w:t>Cross-Joins and Aggregation</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rsidR="00B2730D" w:rsidRPr="00BF6911" w:rsidRDefault="00B2730D" w:rsidP="00B2730D">
      <w:r w:rsidRPr="00BF6911">
        <w:t>OData supports querying related entities through defining navigation properties in the data model. These navigation paths help guide simple consumers in understanding and navigating relationships.</w:t>
      </w:r>
    </w:p>
    <w:p w:rsidR="00B2730D" w:rsidRPr="00BF6911" w:rsidRDefault="00B2730D" w:rsidP="00B2730D">
      <w:r w:rsidRPr="00BF6911">
        <w:t xml:space="preserve">In some cases, however, requests </w:t>
      </w:r>
      <w:r>
        <w:t>need to</w:t>
      </w:r>
      <w:r w:rsidRPr="00BF6911">
        <w:t xml:space="preserve"> span entity sets with no predefined associations. Such requests can be sent to the </w:t>
      </w:r>
      <w:r>
        <w:t xml:space="preserve">special resource </w:t>
      </w:r>
      <w:r w:rsidRPr="00E124BF">
        <w:rPr>
          <w:rStyle w:val="Datatype"/>
        </w:rPr>
        <w:t>$crossjoin</w:t>
      </w:r>
      <w:r w:rsidRPr="00BF6911">
        <w:t xml:space="preserve"> instead of an individual entity set. The </w:t>
      </w:r>
      <w:r>
        <w:t>cross join of a list of entity sets is the Cartesian product of the listed entity sets, represented as</w:t>
      </w:r>
      <w:r w:rsidRPr="00BF6911">
        <w:t xml:space="preserve"> a</w:t>
      </w:r>
      <w:r>
        <w:t xml:space="preserve"> collection of complex type instances </w:t>
      </w:r>
      <w:r w:rsidRPr="00BF6911">
        <w:t>that ha</w:t>
      </w:r>
      <w:r>
        <w:t>ve</w:t>
      </w:r>
      <w:r w:rsidRPr="00BF6911">
        <w:t xml:space="preserve"> </w:t>
      </w:r>
      <w:r>
        <w:t xml:space="preserve">a </w:t>
      </w:r>
      <w:r w:rsidRPr="00BF6911">
        <w:t>navigation propert</w:t>
      </w:r>
      <w:r>
        <w:t>y</w:t>
      </w:r>
      <w:r w:rsidRPr="00BF6911">
        <w:t xml:space="preserve"> with cardinality to-one </w:t>
      </w:r>
      <w:r>
        <w:t>for</w:t>
      </w:r>
      <w:r w:rsidRPr="00BF6911">
        <w:t xml:space="preserve"> each </w:t>
      </w:r>
      <w:r>
        <w:t xml:space="preserve">participating </w:t>
      </w:r>
      <w:r w:rsidRPr="00BF6911">
        <w:t>entity set, and queries across entity sets can be formulated using these navigation properties.</w:t>
      </w:r>
      <w:r>
        <w:t xml:space="preserve"> See </w:t>
      </w:r>
      <w:r>
        <w:fldChar w:fldCharType="begin"/>
      </w:r>
      <w:r>
        <w:instrText xml:space="preserve"> REF url \h </w:instrText>
      </w:r>
      <w:r>
        <w:fldChar w:fldCharType="separate"/>
      </w:r>
      <w:r w:rsidRPr="00BF6911">
        <w:rPr>
          <w:rStyle w:val="Refterm"/>
        </w:rPr>
        <w:t>[OData-URL]</w:t>
      </w:r>
      <w:r>
        <w:fldChar w:fldCharType="end"/>
      </w:r>
      <w:r>
        <w:t xml:space="preserve"> for details.</w:t>
      </w:r>
    </w:p>
    <w:p w:rsidR="00B2730D" w:rsidRPr="00BF6911" w:rsidRDefault="00B2730D" w:rsidP="00B2730D">
      <w:r w:rsidRPr="00BF6911">
        <w:t>Where useful navigations exist it is beneficial to expose those as explicit navigation properties in the model, but the ability to pose queries that span entity sets not related by an association provides a mechanism for advanced consumers to</w:t>
      </w:r>
      <w:r>
        <w:t xml:space="preserve"> use more flexible </w:t>
      </w:r>
      <w:r w:rsidRPr="00BF6911">
        <w:t>join conditions.</w:t>
      </w:r>
    </w:p>
    <w:p w:rsidR="00B2730D" w:rsidRPr="00BF6911" w:rsidRDefault="00B2730D" w:rsidP="00B2730D">
      <w:pPr>
        <w:pStyle w:val="Caption"/>
      </w:pPr>
      <w:r w:rsidRPr="00BF6911">
        <w:t xml:space="preserve">Example </w:t>
      </w:r>
      <w:fldSimple w:instr=" SEQ Example \* ARABIC ">
        <w:r>
          <w:rPr>
            <w:noProof/>
          </w:rPr>
          <w:t>33</w:t>
        </w:r>
      </w:fldSimple>
      <w:r w:rsidRPr="00BF6911">
        <w:t xml:space="preserve">: if Sales had a string property ProductID instead of the navigation property Product, a “join” between Sales and Products could be accessed via the </w:t>
      </w:r>
      <w:r w:rsidRPr="00BF6911">
        <w:rPr>
          <w:rStyle w:val="Datatype"/>
        </w:rPr>
        <w:t>$crossjoin</w:t>
      </w:r>
      <w:r w:rsidRPr="00BF6911">
        <w:t xml:space="preserve"> resource</w:t>
      </w:r>
    </w:p>
    <w:p w:rsidR="00B2730D" w:rsidRPr="00BF6911" w:rsidRDefault="00B2730D" w:rsidP="00B2730D">
      <w:pPr>
        <w:pStyle w:val="Code"/>
      </w:pPr>
      <w:r w:rsidRPr="00BF6911">
        <w:t>GET ~/$crossjoin(Products,Sales)</w:t>
      </w:r>
      <w:r w:rsidRPr="00BF6911">
        <w:br/>
        <w:t xml:space="preserve">                         ?$expand=Products($select=Name),Sales($select=Amount)</w:t>
      </w:r>
      <w:r w:rsidRPr="00BF6911">
        <w:br/>
        <w:t xml:space="preserve">                         &amp;$filter=Products/ID eq Sales/ProductID</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Collection(Edm.ComplexType)</w:t>
      </w:r>
      <w:r w:rsidRPr="00BF6911">
        <w:rPr>
          <w:szCs w:val="18"/>
        </w:rPr>
        <w:t>",</w:t>
      </w:r>
    </w:p>
    <w:p w:rsidR="00B2730D" w:rsidRPr="00BF6911" w:rsidRDefault="00B2730D" w:rsidP="00B2730D">
      <w:pPr>
        <w:pStyle w:val="Code"/>
        <w:rPr>
          <w:szCs w:val="18"/>
        </w:rPr>
      </w:pPr>
      <w:r w:rsidRPr="00BF6911">
        <w:rPr>
          <w:szCs w:val="18"/>
        </w:rPr>
        <w:t xml:space="preserve">  "value": [</w:t>
      </w:r>
      <w:r w:rsidRPr="00BF6911">
        <w:rPr>
          <w:szCs w:val="18"/>
        </w:rPr>
        <w:tab/>
      </w:r>
      <w:r w:rsidRPr="00BF6911">
        <w:rPr>
          <w:szCs w:val="18"/>
        </w:rPr>
        <w:br/>
        <w:t xml:space="preserve">    { "Products": { "Name": "Paper" }, "Sales": { "Amount": 1 } }, </w:t>
      </w:r>
      <w:r w:rsidRPr="00BF6911">
        <w:rPr>
          <w:szCs w:val="18"/>
        </w:rPr>
        <w:br/>
        <w:t xml:space="preserve">    { "Products": { "Name": "Sugar" }, "Sales": { "Amount": 2 } },</w:t>
      </w:r>
      <w:r w:rsidRPr="00BF6911">
        <w:rPr>
          <w:szCs w:val="18"/>
        </w:rPr>
        <w:br/>
        <w:t xml:space="preserve">    ...</w:t>
      </w:r>
    </w:p>
    <w:p w:rsidR="00B2730D" w:rsidRPr="00BF6911" w:rsidRDefault="00B2730D" w:rsidP="00B2730D">
      <w:pPr>
        <w:pStyle w:val="Code"/>
        <w:rPr>
          <w:szCs w:val="18"/>
        </w:rPr>
      </w:pPr>
      <w:r w:rsidRPr="00BF6911">
        <w:rPr>
          <w:szCs w:val="18"/>
        </w:rPr>
        <w:t xml:space="preserve">  ]</w:t>
      </w:r>
    </w:p>
    <w:p w:rsidR="00B2730D" w:rsidRPr="00BF6911" w:rsidRDefault="00B2730D" w:rsidP="00B2730D">
      <w:pPr>
        <w:pStyle w:val="Code"/>
        <w:rPr>
          <w:szCs w:val="18"/>
        </w:rPr>
      </w:pPr>
      <w:r w:rsidRPr="00BF6911">
        <w:rPr>
          <w:szCs w:val="18"/>
        </w:rPr>
        <w:t>}</w:t>
      </w:r>
    </w:p>
    <w:p w:rsidR="00B2730D" w:rsidRPr="00BF6911" w:rsidRDefault="00B2730D" w:rsidP="00B2730D">
      <w:pPr>
        <w:pStyle w:val="Caption"/>
      </w:pPr>
      <w:r w:rsidRPr="00BF6911">
        <w:t xml:space="preserve">Example </w:t>
      </w:r>
      <w:fldSimple w:instr=" SEQ Example \* ARABIC ">
        <w:r>
          <w:rPr>
            <w:noProof/>
          </w:rPr>
          <w:t>34</w:t>
        </w:r>
      </w:fldSimple>
      <w:r w:rsidRPr="00BF6911">
        <w:t xml:space="preserve">: using the </w:t>
      </w:r>
      <w:r w:rsidRPr="00BF6911">
        <w:rPr>
          <w:rStyle w:val="Datatype"/>
        </w:rPr>
        <w:t>$crossjoin</w:t>
      </w:r>
      <w:r w:rsidRPr="00BF6911">
        <w:t xml:space="preserve"> resource</w:t>
      </w:r>
      <w:r w:rsidRPr="00BF6911" w:rsidDel="00DE3692">
        <w:t xml:space="preserve"> </w:t>
      </w:r>
      <w:r w:rsidRPr="00BF6911">
        <w:t>for aggregate queries</w:t>
      </w:r>
    </w:p>
    <w:p w:rsidR="00B2730D" w:rsidRDefault="00B2730D" w:rsidP="00B2730D">
      <w:pPr>
        <w:pStyle w:val="Code"/>
      </w:pPr>
      <w:r w:rsidRPr="00BF6911">
        <w:t>GET ~/$crossjoin(Products,Sales)</w:t>
      </w:r>
      <w:r w:rsidRPr="00BF6911">
        <w:br/>
        <w:t xml:space="preserve">                         ?$apply=filter(Products/ID eq Sales/ProductID)</w:t>
      </w:r>
      <w:r w:rsidRPr="00BF6911">
        <w:br/>
        <w:t xml:space="preserve">                         /groupby((Products/Name),</w:t>
      </w:r>
    </w:p>
    <w:p w:rsidR="00B2730D" w:rsidRPr="00BF6911" w:rsidRDefault="00B2730D" w:rsidP="00B2730D">
      <w:pPr>
        <w:pStyle w:val="Code"/>
      </w:pPr>
      <w:r>
        <w:t xml:space="preserve">                                   </w:t>
      </w:r>
      <w:r w:rsidRPr="00BF6911">
        <w:t>aggregate(Sales</w:t>
      </w:r>
      <w:r>
        <w:t>(</w:t>
      </w:r>
      <w:r w:rsidRPr="00BF6911">
        <w:t>Amount</w:t>
      </w:r>
      <w:r>
        <w:t xml:space="preserve"> with sum as Total)</w:t>
      </w:r>
      <w:r w:rsidRPr="00BF6911">
        <w:t>))</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Collection(Edm.ComplexType)</w:t>
      </w:r>
      <w:r w:rsidRPr="00BF6911">
        <w:rPr>
          <w:szCs w:val="18"/>
        </w:rPr>
        <w:t>",</w:t>
      </w:r>
    </w:p>
    <w:p w:rsidR="00B2730D" w:rsidRPr="00BF6911" w:rsidRDefault="00B2730D" w:rsidP="00B2730D">
      <w:pPr>
        <w:pStyle w:val="Code"/>
        <w:rPr>
          <w:szCs w:val="18"/>
        </w:rPr>
      </w:pPr>
      <w:r w:rsidRPr="00BF6911">
        <w:rPr>
          <w:szCs w:val="18"/>
        </w:rPr>
        <w:t xml:space="preserve">  "value": [</w:t>
      </w:r>
      <w:r w:rsidRPr="00BF6911">
        <w:rPr>
          <w:szCs w:val="18"/>
        </w:rPr>
        <w:tab/>
      </w:r>
      <w:r w:rsidRPr="00BF6911">
        <w:rPr>
          <w:szCs w:val="18"/>
        </w:rPr>
        <w:br/>
        <w:t xml:space="preserve">    { "Products": { "Name": "Coffee" }, "Sales": { "</w:t>
      </w:r>
      <w:r>
        <w:rPr>
          <w:szCs w:val="18"/>
        </w:rPr>
        <w:t>Total</w:t>
      </w:r>
      <w:r w:rsidRPr="00BF6911">
        <w:rPr>
          <w:szCs w:val="18"/>
        </w:rPr>
        <w:t>": 12 } },</w:t>
      </w:r>
      <w:r w:rsidRPr="00BF6911">
        <w:rPr>
          <w:szCs w:val="18"/>
        </w:rPr>
        <w:br/>
        <w:t xml:space="preserve">    { "Products": { "Name": "Paper"  }, "Sales": { "</w:t>
      </w:r>
      <w:r>
        <w:rPr>
          <w:szCs w:val="18"/>
        </w:rPr>
        <w:t>Total</w:t>
      </w:r>
      <w:r w:rsidRPr="00BF6911">
        <w:rPr>
          <w:szCs w:val="18"/>
        </w:rPr>
        <w:t>":  8 } },</w:t>
      </w:r>
      <w:r w:rsidRPr="00BF6911">
        <w:rPr>
          <w:szCs w:val="18"/>
        </w:rPr>
        <w:br/>
        <w:t xml:space="preserve">    { "Products": { "Name": "Sugar"  }, "Sales": { "</w:t>
      </w:r>
      <w:r>
        <w:rPr>
          <w:szCs w:val="18"/>
        </w:rPr>
        <w:t>Total</w:t>
      </w:r>
      <w:r w:rsidRPr="00BF6911">
        <w:rPr>
          <w:szCs w:val="18"/>
        </w:rPr>
        <w:t>":  4 } }</w:t>
      </w:r>
      <w:r w:rsidRPr="00BF6911">
        <w:rPr>
          <w:szCs w:val="18"/>
        </w:rPr>
        <w:br/>
        <w:t xml:space="preserve">  ]</w:t>
      </w:r>
    </w:p>
    <w:p w:rsidR="00B2730D" w:rsidRPr="00BF6911" w:rsidRDefault="00B2730D" w:rsidP="00B2730D">
      <w:pPr>
        <w:pStyle w:val="Code"/>
        <w:rPr>
          <w:szCs w:val="18"/>
        </w:rPr>
      </w:pPr>
      <w:r w:rsidRPr="00BF6911">
        <w:rPr>
          <w:szCs w:val="18"/>
        </w:rPr>
        <w:t>}</w:t>
      </w:r>
    </w:p>
    <w:p w:rsidR="00B2730D" w:rsidRPr="00BF6911" w:rsidRDefault="00B2730D" w:rsidP="00B2730D">
      <w:r w:rsidRPr="00BF6911">
        <w:t xml:space="preserve">The entity container may be annotated in the same way as entity sets to express which aggregate queries are supported, see section </w:t>
      </w:r>
      <w:r w:rsidRPr="00BF6911">
        <w:fldChar w:fldCharType="begin"/>
      </w:r>
      <w:r w:rsidRPr="00BF6911">
        <w:instrText xml:space="preserve"> REF _Ref337719096 \r \h  \* MERGEFORMAT </w:instrText>
      </w:r>
      <w:r w:rsidRPr="00BF6911">
        <w:fldChar w:fldCharType="separate"/>
      </w:r>
      <w:r>
        <w:t>6</w:t>
      </w:r>
      <w:r w:rsidRPr="00BF6911">
        <w:fldChar w:fldCharType="end"/>
      </w:r>
      <w:r w:rsidRPr="00BF6911">
        <w:t>.</w:t>
      </w:r>
    </w:p>
    <w:p w:rsidR="00B2730D" w:rsidRPr="00BF6911" w:rsidRDefault="00B2730D" w:rsidP="00B2730D">
      <w:pPr>
        <w:pStyle w:val="Heading1"/>
        <w:numPr>
          <w:ilvl w:val="0"/>
          <w:numId w:val="3"/>
        </w:numPr>
      </w:pPr>
      <w:bookmarkStart w:id="949" w:name="_Vocabulary_for_Data"/>
      <w:bookmarkStart w:id="950" w:name="_Toc353453208"/>
      <w:bookmarkStart w:id="951" w:name="_Toc353983398"/>
      <w:bookmarkStart w:id="952" w:name="_Ref337719096"/>
      <w:bookmarkStart w:id="953" w:name="_Ref337719112"/>
      <w:bookmarkStart w:id="954" w:name="_Toc337731808"/>
      <w:bookmarkStart w:id="955" w:name="_Toc353294834"/>
      <w:bookmarkStart w:id="956" w:name="_Toc353294886"/>
      <w:bookmarkStart w:id="957" w:name="_Toc353377484"/>
      <w:bookmarkStart w:id="958" w:name="_Toc353390986"/>
      <w:bookmarkStart w:id="959" w:name="_Toc354059089"/>
      <w:bookmarkStart w:id="960" w:name="_Toc354070200"/>
      <w:bookmarkStart w:id="961" w:name="_Toc354668966"/>
      <w:bookmarkStart w:id="962" w:name="_Toc362428742"/>
      <w:bookmarkStart w:id="963" w:name="_Toc376977457"/>
      <w:bookmarkStart w:id="964" w:name="_Toc377031930"/>
      <w:bookmarkStart w:id="965" w:name="_Toc378326315"/>
      <w:bookmarkEnd w:id="949"/>
      <w:r w:rsidRPr="00BF6911">
        <w:lastRenderedPageBreak/>
        <w:t>Vocabulary for Data Aggregation</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rsidR="00B2730D" w:rsidRDefault="00B2730D" w:rsidP="00B2730D">
      <w:pPr>
        <w:rPr>
          <w:b/>
        </w:rPr>
      </w:pPr>
      <w:r w:rsidRPr="00BF6911">
        <w:t xml:space="preserve">The following terms are defined in the vocabulary for data aggregation </w:t>
      </w:r>
      <w:hyperlink w:anchor="VocAggr" w:history="1">
        <w:r w:rsidRPr="00BF6911">
          <w:rPr>
            <w:b/>
          </w:rPr>
          <w:t>[OData-</w:t>
        </w:r>
        <w:hyperlink w:anchor="VocAggr" w:history="1">
          <w:r w:rsidRPr="00BF6911">
            <w:rPr>
              <w:b/>
            </w:rPr>
            <w:t>VocAggr</w:t>
          </w:r>
        </w:hyperlink>
        <w:r w:rsidRPr="00BF6911">
          <w:rPr>
            <w:b/>
          </w:rPr>
          <w:t>].</w:t>
        </w:r>
      </w:hyperlink>
    </w:p>
    <w:p w:rsidR="00B2730D" w:rsidRPr="00BF6911" w:rsidRDefault="00B2730D" w:rsidP="00B2730D">
      <w:pPr>
        <w:pStyle w:val="Heading2"/>
        <w:numPr>
          <w:ilvl w:val="1"/>
          <w:numId w:val="3"/>
        </w:numPr>
      </w:pPr>
      <w:bookmarkStart w:id="966" w:name="_Aggregation_Capabilities"/>
      <w:bookmarkStart w:id="967" w:name="_Toc376977458"/>
      <w:bookmarkStart w:id="968" w:name="_Toc377031931"/>
      <w:bookmarkStart w:id="969" w:name="_Toc378326316"/>
      <w:bookmarkEnd w:id="966"/>
      <w:r>
        <w:t>Aggregation Capabilities</w:t>
      </w:r>
      <w:bookmarkEnd w:id="967"/>
      <w:bookmarkEnd w:id="968"/>
      <w:bookmarkEnd w:id="969"/>
      <w:r w:rsidRPr="00BF6911">
        <w:t xml:space="preserve"> </w:t>
      </w:r>
    </w:p>
    <w:p w:rsidR="00B2730D" w:rsidRPr="00BF6911" w:rsidRDefault="00B2730D" w:rsidP="00B2730D">
      <w:r w:rsidRPr="00BF6911">
        <w:t xml:space="preserve">The term </w:t>
      </w:r>
      <w:r>
        <w:rPr>
          <w:rStyle w:val="Datatype"/>
        </w:rPr>
        <w:t>ApplySupported</w:t>
      </w:r>
      <w:r w:rsidRPr="00B241E8">
        <w:t xml:space="preserve"> </w:t>
      </w:r>
      <w:r>
        <w:t xml:space="preserve">can be applied to an entity container or to structured types and </w:t>
      </w:r>
      <w:r w:rsidRPr="00BF6911">
        <w:t xml:space="preserve">describes the aggregation capabilities </w:t>
      </w:r>
      <w:r>
        <w:t xml:space="preserve">of the entity container or of collections of instances of the annotated structured types. If present, it implies that instances of the annotated structured type, or of structured types used in the annotated entity container, can contain dynamic properties as an effect of </w:t>
      </w:r>
      <w:r w:rsidRPr="00780767">
        <w:rPr>
          <w:rStyle w:val="Datatype"/>
        </w:rPr>
        <w:t>$apply</w:t>
      </w:r>
      <w:r>
        <w:t xml:space="preserve"> even if they do not specify the </w:t>
      </w:r>
      <w:r w:rsidRPr="00780767">
        <w:rPr>
          <w:rStyle w:val="Datatype"/>
        </w:rPr>
        <w:t>OpenType</w:t>
      </w:r>
      <w:r>
        <w:t xml:space="preserve"> attribute, see </w:t>
      </w:r>
      <w:r w:rsidRPr="00780767">
        <w:rPr>
          <w:b/>
        </w:rPr>
        <w:t>[</w:t>
      </w:r>
      <w:r>
        <w:fldChar w:fldCharType="begin"/>
      </w:r>
      <w:r>
        <w:instrText xml:space="preserve"> REF csdl \h </w:instrText>
      </w:r>
      <w:r>
        <w:fldChar w:fldCharType="separate"/>
      </w:r>
      <w:r w:rsidRPr="00BF6911">
        <w:rPr>
          <w:rStyle w:val="Refterm"/>
        </w:rPr>
        <w:t>OData-CSDL</w:t>
      </w:r>
      <w:r>
        <w:fldChar w:fldCharType="end"/>
      </w:r>
      <w:r w:rsidRPr="00780767">
        <w:rPr>
          <w:b/>
        </w:rPr>
        <w:t>]</w:t>
      </w:r>
      <w:r>
        <w:t>.</w:t>
      </w:r>
      <w:r w:rsidRPr="00C40990">
        <w:t xml:space="preserve"> </w:t>
      </w:r>
      <w:r>
        <w:t>The term has a complex type with the following properties:</w:t>
      </w:r>
    </w:p>
    <w:p w:rsidR="00B2730D" w:rsidRPr="00A455D2" w:rsidRDefault="00B2730D" w:rsidP="00B2730D">
      <w:pPr>
        <w:pStyle w:val="ListParagraph"/>
        <w:numPr>
          <w:ilvl w:val="0"/>
          <w:numId w:val="17"/>
        </w:numPr>
        <w:rPr>
          <w:lang w:val="en-US"/>
        </w:rPr>
      </w:pPr>
      <w:bookmarkStart w:id="970" w:name="_Toc339034386"/>
      <w:bookmarkStart w:id="971" w:name="_Toc337731809"/>
      <w:bookmarkStart w:id="972" w:name="_Ref353290823"/>
      <w:bookmarkStart w:id="973" w:name="_Toc353294835"/>
      <w:bookmarkStart w:id="974" w:name="_Toc353294887"/>
      <w:bookmarkStart w:id="975" w:name="_Toc353377485"/>
      <w:bookmarkStart w:id="976" w:name="_Toc353390987"/>
      <w:bookmarkEnd w:id="970"/>
      <w:r w:rsidRPr="00A455D2">
        <w:rPr>
          <w:lang w:val="en-US"/>
        </w:rPr>
        <w:t xml:space="preserve">The </w:t>
      </w:r>
      <w:r w:rsidRPr="00A455D2">
        <w:rPr>
          <w:rStyle w:val="Datatype"/>
          <w:lang w:val="en-US"/>
        </w:rPr>
        <w:t>Transformations</w:t>
      </w:r>
      <w:r w:rsidRPr="00A455D2">
        <w:rPr>
          <w:lang w:val="en-US"/>
        </w:rPr>
        <w:t xml:space="preserve"> collection lists all supported set transformations. Allowed values are the names of the standard transformations </w:t>
      </w:r>
      <w:hyperlink w:anchor="_The_aggregate_Transformation_1" w:history="1">
        <w:r w:rsidRPr="00A455D2">
          <w:rPr>
            <w:rStyle w:val="Hyperlink"/>
            <w:rFonts w:ascii="Courier New" w:hAnsi="Courier New"/>
            <w:lang w:val="en-US"/>
          </w:rPr>
          <w:t>aggregate</w:t>
        </w:r>
      </w:hyperlink>
      <w:r w:rsidRPr="00A455D2">
        <w:rPr>
          <w:lang w:val="en-US"/>
        </w:rPr>
        <w:t xml:space="preserve">, </w:t>
      </w:r>
      <w:hyperlink w:anchor="_The_topcount_Transformation_1" w:history="1">
        <w:r w:rsidRPr="00A455D2">
          <w:rPr>
            <w:rStyle w:val="Hyperlink"/>
            <w:rFonts w:ascii="Courier New" w:hAnsi="Courier New"/>
            <w:lang w:val="en-US"/>
          </w:rPr>
          <w:t>topcount</w:t>
        </w:r>
      </w:hyperlink>
      <w:r w:rsidRPr="00A455D2">
        <w:rPr>
          <w:lang w:val="en-US"/>
        </w:rPr>
        <w:t xml:space="preserve">, </w:t>
      </w:r>
      <w:hyperlink w:anchor="_The_topsum_Transformation" w:history="1">
        <w:r w:rsidRPr="00A455D2">
          <w:rPr>
            <w:rStyle w:val="Hyperlink"/>
            <w:rFonts w:ascii="Courier New" w:hAnsi="Courier New"/>
            <w:lang w:val="en-US"/>
          </w:rPr>
          <w:t>topsum</w:t>
        </w:r>
      </w:hyperlink>
      <w:r w:rsidRPr="00A455D2">
        <w:rPr>
          <w:lang w:val="en-US"/>
        </w:rPr>
        <w:t xml:space="preserve">, </w:t>
      </w:r>
      <w:hyperlink w:anchor="_The_toppercent_Transformation" w:history="1">
        <w:r w:rsidRPr="00A455D2">
          <w:rPr>
            <w:rStyle w:val="Hyperlink"/>
            <w:rFonts w:ascii="Courier New" w:hAnsi="Courier New"/>
            <w:lang w:val="en-US"/>
          </w:rPr>
          <w:t>toppercent</w:t>
        </w:r>
      </w:hyperlink>
      <w:r w:rsidRPr="00A455D2">
        <w:rPr>
          <w:lang w:val="en-US"/>
        </w:rPr>
        <w:t xml:space="preserve">, </w:t>
      </w:r>
      <w:hyperlink w:anchor="_The_bottomcount_Transformation" w:history="1">
        <w:r w:rsidRPr="00A455D2">
          <w:rPr>
            <w:rStyle w:val="Hyperlink"/>
            <w:rFonts w:ascii="Courier New" w:hAnsi="Courier New"/>
            <w:lang w:val="en-US"/>
          </w:rPr>
          <w:t>bottomcount</w:t>
        </w:r>
      </w:hyperlink>
      <w:r w:rsidRPr="00A455D2">
        <w:rPr>
          <w:lang w:val="en-US"/>
        </w:rPr>
        <w:t xml:space="preserve">, </w:t>
      </w:r>
      <w:hyperlink w:anchor="_The_bottomsum_Transformation" w:history="1">
        <w:r w:rsidRPr="00A455D2">
          <w:rPr>
            <w:rStyle w:val="Hyperlink"/>
            <w:rFonts w:ascii="Courier New" w:hAnsi="Courier New"/>
            <w:lang w:val="en-US"/>
          </w:rPr>
          <w:t>bottomsum</w:t>
        </w:r>
      </w:hyperlink>
      <w:r w:rsidRPr="00A455D2">
        <w:rPr>
          <w:lang w:val="en-US"/>
        </w:rPr>
        <w:t xml:space="preserve">, </w:t>
      </w:r>
      <w:hyperlink w:anchor="_The_bottompercent_Transformation" w:history="1">
        <w:r w:rsidRPr="00A455D2">
          <w:rPr>
            <w:rStyle w:val="Hyperlink"/>
            <w:rFonts w:ascii="Courier New" w:hAnsi="Courier New"/>
            <w:lang w:val="en-US"/>
          </w:rPr>
          <w:t>bottompercent</w:t>
        </w:r>
      </w:hyperlink>
      <w:r w:rsidRPr="00A455D2">
        <w:rPr>
          <w:lang w:val="en-US"/>
        </w:rPr>
        <w:t xml:space="preserve">, </w:t>
      </w:r>
      <w:hyperlink w:anchor="_The_identity_Transformation" w:history="1">
        <w:r w:rsidRPr="00A455D2">
          <w:rPr>
            <w:rStyle w:val="Hyperlink"/>
            <w:rFonts w:ascii="Courier New" w:hAnsi="Courier New"/>
            <w:lang w:val="en-US"/>
          </w:rPr>
          <w:t>identity</w:t>
        </w:r>
      </w:hyperlink>
      <w:r w:rsidRPr="00A455D2">
        <w:rPr>
          <w:lang w:val="en-US"/>
        </w:rPr>
        <w:t xml:space="preserve">, </w:t>
      </w:r>
      <w:hyperlink w:anchor="_The_combine_Transformation" w:history="1">
        <w:r w:rsidRPr="00A455D2">
          <w:rPr>
            <w:rStyle w:val="Hyperlink"/>
            <w:rFonts w:ascii="Courier New" w:hAnsi="Courier New"/>
            <w:lang w:val="en-US"/>
          </w:rPr>
          <w:t>concat</w:t>
        </w:r>
      </w:hyperlink>
      <w:r w:rsidRPr="00A455D2">
        <w:rPr>
          <w:lang w:val="en-US"/>
        </w:rPr>
        <w:t xml:space="preserve">, </w:t>
      </w:r>
      <w:hyperlink w:anchor="_The_groupby_Transformation_1" w:history="1">
        <w:r w:rsidRPr="00A455D2">
          <w:rPr>
            <w:rStyle w:val="Hyperlink"/>
            <w:rFonts w:ascii="Courier New" w:hAnsi="Courier New"/>
            <w:lang w:val="en-US"/>
          </w:rPr>
          <w:t>groupby</w:t>
        </w:r>
      </w:hyperlink>
      <w:r w:rsidRPr="00A455D2">
        <w:rPr>
          <w:lang w:val="en-US"/>
        </w:rPr>
        <w:t xml:space="preserve">, </w:t>
      </w:r>
      <w:hyperlink w:anchor="_The_filter_Transformation" w:history="1">
        <w:r w:rsidRPr="00A455D2">
          <w:rPr>
            <w:rStyle w:val="Hyperlink"/>
            <w:rFonts w:ascii="Courier New" w:hAnsi="Courier New"/>
            <w:lang w:val="en-US"/>
          </w:rPr>
          <w:t>filter</w:t>
        </w:r>
      </w:hyperlink>
      <w:r w:rsidRPr="00A455D2">
        <w:rPr>
          <w:lang w:val="en-US"/>
        </w:rPr>
        <w:t>, and</w:t>
      </w:r>
      <w:r w:rsidRPr="00A455D2">
        <w:rPr>
          <w:rStyle w:val="Datatype"/>
          <w:lang w:val="en-US"/>
        </w:rPr>
        <w:t xml:space="preserve"> </w:t>
      </w:r>
      <w:hyperlink w:anchor="_The_expand_Transformation" w:history="1">
        <w:r w:rsidRPr="00A455D2">
          <w:rPr>
            <w:rStyle w:val="Hyperlink"/>
            <w:rFonts w:ascii="Courier New" w:hAnsi="Courier New"/>
            <w:lang w:val="en-US"/>
          </w:rPr>
          <w:t>expand</w:t>
        </w:r>
      </w:hyperlink>
      <w:r w:rsidRPr="00A455D2">
        <w:rPr>
          <w:lang w:val="en-US"/>
        </w:rPr>
        <w:t xml:space="preserve">, or a namespace-qualified name identifying a service-defined bindable function. If </w:t>
      </w:r>
      <w:r w:rsidRPr="00A455D2">
        <w:rPr>
          <w:rStyle w:val="Datatype"/>
          <w:lang w:val="en-US"/>
        </w:rPr>
        <w:t>Transformations</w:t>
      </w:r>
      <w:r w:rsidRPr="00A455D2">
        <w:rPr>
          <w:lang w:val="en-US"/>
        </w:rPr>
        <w:t xml:space="preserve"> is omitted the server supports all transformations</w:t>
      </w:r>
      <w:r>
        <w:rPr>
          <w:lang w:val="en-US"/>
        </w:rPr>
        <w:t xml:space="preserve"> defined by this specification</w:t>
      </w:r>
      <w:r w:rsidRPr="00A455D2">
        <w:rPr>
          <w:lang w:val="en-US"/>
        </w:rPr>
        <w:t>.</w:t>
      </w:r>
    </w:p>
    <w:p w:rsidR="00B2730D" w:rsidRDefault="00B2730D" w:rsidP="00B2730D">
      <w:pPr>
        <w:pStyle w:val="ListParagraph"/>
        <w:numPr>
          <w:ilvl w:val="0"/>
          <w:numId w:val="17"/>
        </w:numPr>
        <w:suppressAutoHyphens/>
        <w:spacing w:line="100" w:lineRule="atLeast"/>
        <w:rPr>
          <w:lang w:val="en-US"/>
        </w:rPr>
      </w:pPr>
      <w:r w:rsidRPr="00A455D2">
        <w:rPr>
          <w:lang w:val="en-US"/>
        </w:rPr>
        <w:t xml:space="preserve">The </w:t>
      </w:r>
      <w:r>
        <w:rPr>
          <w:rStyle w:val="Datatype"/>
          <w:lang w:val="en-US"/>
        </w:rPr>
        <w:t>Custom</w:t>
      </w:r>
      <w:r w:rsidRPr="00A455D2">
        <w:rPr>
          <w:rStyle w:val="Datatype"/>
          <w:lang w:val="en-US"/>
        </w:rPr>
        <w:t>AggregationMethods</w:t>
      </w:r>
      <w:r w:rsidRPr="00A455D2" w:rsidDel="00DC22FE">
        <w:rPr>
          <w:lang w:val="en-US"/>
        </w:rPr>
        <w:t xml:space="preserve"> </w:t>
      </w:r>
      <w:r w:rsidRPr="00A455D2">
        <w:rPr>
          <w:lang w:val="en-US"/>
        </w:rPr>
        <w:t>collection lists</w:t>
      </w:r>
      <w:r>
        <w:rPr>
          <w:lang w:val="en-US"/>
        </w:rPr>
        <w:t xml:space="preserve"> supported custom aggregation methods. Allowed values are namespace-qualified names identifying service-specific aggregation methods. </w:t>
      </w:r>
      <w:r w:rsidRPr="00A455D2">
        <w:rPr>
          <w:lang w:val="en-US"/>
        </w:rPr>
        <w:t xml:space="preserve">If </w:t>
      </w:r>
      <w:r>
        <w:rPr>
          <w:lang w:val="en-US"/>
        </w:rPr>
        <w:t xml:space="preserve">omitted, no custom </w:t>
      </w:r>
      <w:r w:rsidRPr="00A455D2">
        <w:rPr>
          <w:lang w:val="en-US"/>
        </w:rPr>
        <w:t xml:space="preserve">aggregation methods </w:t>
      </w:r>
      <w:r>
        <w:rPr>
          <w:lang w:val="en-US"/>
        </w:rPr>
        <w:t>are supported</w:t>
      </w:r>
      <w:r w:rsidRPr="00A455D2">
        <w:rPr>
          <w:lang w:val="en-US"/>
        </w:rPr>
        <w:t>.</w:t>
      </w:r>
    </w:p>
    <w:p w:rsidR="00B2730D" w:rsidRDefault="00B2730D" w:rsidP="00B2730D">
      <w:pPr>
        <w:pStyle w:val="ListParagraph"/>
        <w:numPr>
          <w:ilvl w:val="0"/>
          <w:numId w:val="17"/>
        </w:numPr>
        <w:rPr>
          <w:lang w:val="en-US"/>
        </w:rPr>
      </w:pPr>
      <w:r>
        <w:rPr>
          <w:rStyle w:val="Datatype"/>
          <w:lang w:val="en-US"/>
        </w:rPr>
        <w:t>Rollup</w:t>
      </w:r>
      <w:r w:rsidRPr="00A455D2">
        <w:rPr>
          <w:lang w:val="en-US"/>
        </w:rPr>
        <w:t xml:space="preserve"> specifies </w:t>
      </w:r>
      <w:r>
        <w:rPr>
          <w:lang w:val="en-US"/>
        </w:rPr>
        <w:t>whether</w:t>
      </w:r>
      <w:r w:rsidRPr="00A455D2">
        <w:rPr>
          <w:lang w:val="en-US"/>
        </w:rPr>
        <w:t xml:space="preserve"> the serv</w:t>
      </w:r>
      <w:r>
        <w:rPr>
          <w:lang w:val="en-US"/>
        </w:rPr>
        <w:t>ic</w:t>
      </w:r>
      <w:r w:rsidRPr="00A455D2">
        <w:rPr>
          <w:lang w:val="en-US"/>
        </w:rPr>
        <w:t xml:space="preserve">e supports </w:t>
      </w:r>
      <w:r>
        <w:rPr>
          <w:lang w:val="en-US"/>
        </w:rPr>
        <w:t xml:space="preserve">no rollup, only a single rollup hierarchy, or multiple </w:t>
      </w:r>
      <w:r w:rsidRPr="00A455D2">
        <w:rPr>
          <w:lang w:val="en-US"/>
        </w:rPr>
        <w:t xml:space="preserve">rollup hierarchies in a </w:t>
      </w:r>
      <w:r w:rsidRPr="00A455D2">
        <w:rPr>
          <w:rStyle w:val="Datatype"/>
          <w:lang w:val="en-US"/>
        </w:rPr>
        <w:t>groupby</w:t>
      </w:r>
      <w:r w:rsidRPr="00A455D2">
        <w:rPr>
          <w:lang w:val="en-US"/>
        </w:rPr>
        <w:t xml:space="preserve"> transformation.</w:t>
      </w:r>
      <w:r>
        <w:rPr>
          <w:lang w:val="en-US"/>
        </w:rPr>
        <w:t xml:space="preserve"> If omitted, multiple rollup hierarchies</w:t>
      </w:r>
      <w:r w:rsidRPr="00B170B8">
        <w:t xml:space="preserve"> </w:t>
      </w:r>
      <w:r>
        <w:rPr>
          <w:lang w:val="en-US"/>
        </w:rPr>
        <w:t>are supported.</w:t>
      </w:r>
    </w:p>
    <w:p w:rsidR="00B2730D" w:rsidRDefault="00B2730D" w:rsidP="00B2730D">
      <w:pPr>
        <w:pStyle w:val="ListParagraph"/>
        <w:numPr>
          <w:ilvl w:val="0"/>
          <w:numId w:val="17"/>
        </w:numPr>
        <w:rPr>
          <w:lang w:val="en-US"/>
        </w:rPr>
      </w:pPr>
      <w:r>
        <w:rPr>
          <w:rStyle w:val="Datatype"/>
          <w:lang w:val="en-US"/>
        </w:rPr>
        <w:t>PropertyRestrictions</w:t>
      </w:r>
      <w:r>
        <w:rPr>
          <w:lang w:val="en-US"/>
        </w:rPr>
        <w:t xml:space="preserve"> specifies whether all properties can be used in </w:t>
      </w:r>
      <w:hyperlink w:anchor="_The_groupby_Transformation_1" w:history="1">
        <w:r w:rsidRPr="00A455D2">
          <w:rPr>
            <w:rStyle w:val="Hyperlink"/>
            <w:rFonts w:ascii="Courier New" w:hAnsi="Courier New"/>
            <w:lang w:val="en-US"/>
          </w:rPr>
          <w:t>groupby</w:t>
        </w:r>
      </w:hyperlink>
      <w:r w:rsidRPr="001D5167">
        <w:rPr>
          <w:lang w:val="en-US"/>
        </w:rPr>
        <w:t xml:space="preserve"> and </w:t>
      </w:r>
      <w:hyperlink w:anchor="_The_aggregate_Transformation_1" w:history="1">
        <w:r w:rsidRPr="00A455D2">
          <w:rPr>
            <w:rStyle w:val="Hyperlink"/>
            <w:rFonts w:ascii="Courier New" w:hAnsi="Courier New"/>
            <w:lang w:val="en-US"/>
          </w:rPr>
          <w:t>aggregate</w:t>
        </w:r>
      </w:hyperlink>
      <w:r>
        <w:rPr>
          <w:lang w:val="en-US"/>
        </w:rPr>
        <w:t xml:space="preserve">. If not specified, or specified with a value of </w:t>
      </w:r>
      <w:r>
        <w:rPr>
          <w:rStyle w:val="Datatype"/>
          <w:lang w:val="en-US"/>
        </w:rPr>
        <w:t>false</w:t>
      </w:r>
      <w:r>
        <w:rPr>
          <w:lang w:val="en-US"/>
        </w:rPr>
        <w:t>, all properties can be grouped and aggregated</w:t>
      </w:r>
      <w:r w:rsidRPr="00B67C11">
        <w:rPr>
          <w:lang w:val="en-US"/>
        </w:rPr>
        <w:t>.</w:t>
      </w:r>
      <w:r>
        <w:rPr>
          <w:lang w:val="en-US"/>
        </w:rPr>
        <w:t xml:space="preserve"> If specified with a value of </w:t>
      </w:r>
      <w:r>
        <w:rPr>
          <w:rStyle w:val="Datatype"/>
          <w:lang w:val="en-US"/>
        </w:rPr>
        <w:t>true</w:t>
      </w:r>
      <w:r>
        <w:rPr>
          <w:lang w:val="en-US"/>
        </w:rPr>
        <w:t xml:space="preserve"> clients have to check which properties are tagged as </w:t>
      </w:r>
      <w:hyperlink w:anchor="_Groupable_Properties_1" w:history="1">
        <w:r w:rsidRPr="00BA31BB">
          <w:rPr>
            <w:rStyle w:val="Hyperlink"/>
            <w:rFonts w:ascii="Courier New" w:hAnsi="Courier New" w:cs="Courier New"/>
            <w:lang w:val="en-US"/>
          </w:rPr>
          <w:t>Groupable</w:t>
        </w:r>
      </w:hyperlink>
      <w:r>
        <w:rPr>
          <w:lang w:val="en-US"/>
        </w:rPr>
        <w:t xml:space="preserve"> or </w:t>
      </w:r>
      <w:hyperlink w:anchor="_Cross-Joins_and_Aggregation" w:history="1">
        <w:r w:rsidRPr="00550997">
          <w:rPr>
            <w:rStyle w:val="Hyperlink"/>
            <w:rFonts w:ascii="Courier New" w:hAnsi="Courier New" w:cs="Courier New"/>
            <w:lang w:val="en-US"/>
          </w:rPr>
          <w:t>Aggregatable</w:t>
        </w:r>
      </w:hyperlink>
      <w:r>
        <w:rPr>
          <w:lang w:val="en-US"/>
        </w:rPr>
        <w:t>.</w:t>
      </w:r>
    </w:p>
    <w:p w:rsidR="00B2730D" w:rsidRPr="00B241E8" w:rsidRDefault="00B2730D" w:rsidP="00B2730D">
      <w:r>
        <w:t xml:space="preserve">All properties of </w:t>
      </w:r>
      <w:r>
        <w:rPr>
          <w:rStyle w:val="Datatype"/>
        </w:rPr>
        <w:t>ApplySupported</w:t>
      </w:r>
      <w:r>
        <w:t xml:space="preserve"> are optional, so it can be used as a tagging annotation to signal unlimited support of aggregation.</w:t>
      </w:r>
    </w:p>
    <w:p w:rsidR="00B2730D" w:rsidRDefault="00B2730D" w:rsidP="00B2730D">
      <w:pPr>
        <w:pStyle w:val="Caption"/>
      </w:pPr>
      <w:r>
        <w:t>Example</w:t>
      </w:r>
      <w:r w:rsidRPr="00BF6911">
        <w:t xml:space="preserve"> </w:t>
      </w:r>
      <w:fldSimple w:instr=" SEQ Example \* ARABIC ">
        <w:r>
          <w:rPr>
            <w:noProof/>
          </w:rPr>
          <w:t>35</w:t>
        </w:r>
      </w:fldSimple>
      <w:r w:rsidRPr="00BF6911">
        <w:t>:</w:t>
      </w:r>
      <w:r>
        <w:t xml:space="preserve"> an entity container supporting everything defined in this specification.</w:t>
      </w:r>
    </w:p>
    <w:p w:rsidR="00B2730D" w:rsidRPr="00112560" w:rsidRDefault="00B2730D" w:rsidP="00B2730D">
      <w:pPr>
        <w:pStyle w:val="Code"/>
      </w:pPr>
      <w:r w:rsidRPr="00112560">
        <w:t>&lt;</w:t>
      </w:r>
      <w:r>
        <w:t>EntityContainer</w:t>
      </w:r>
      <w:r w:rsidRPr="00112560">
        <w:t xml:space="preserve"> </w:t>
      </w:r>
      <w:r>
        <w:t>Name</w:t>
      </w:r>
      <w:r w:rsidRPr="00112560">
        <w:t>="</w:t>
      </w:r>
      <w:r>
        <w:t>SalesData</w:t>
      </w:r>
      <w:r w:rsidRPr="00112560">
        <w:t>"&gt;</w:t>
      </w:r>
    </w:p>
    <w:p w:rsidR="00B2730D" w:rsidRDefault="00B2730D" w:rsidP="00B2730D">
      <w:pPr>
        <w:pStyle w:val="Code"/>
      </w:pPr>
      <w:r w:rsidRPr="00BD36B7">
        <w:t xml:space="preserve">  &lt;Annotation Term="Aggregation.</w:t>
      </w:r>
      <w:r>
        <w:t>Apply</w:t>
      </w:r>
      <w:r w:rsidRPr="00BD36B7">
        <w:t>Support</w:t>
      </w:r>
      <w:r>
        <w:t>ed</w:t>
      </w:r>
      <w:r w:rsidRPr="00BD36B7">
        <w:t>" /&gt;</w:t>
      </w:r>
    </w:p>
    <w:p w:rsidR="00B2730D" w:rsidRDefault="00B2730D" w:rsidP="00B2730D">
      <w:pPr>
        <w:pStyle w:val="Code"/>
      </w:pPr>
      <w:r>
        <w:t xml:space="preserve">  ...</w:t>
      </w:r>
    </w:p>
    <w:p w:rsidR="00B2730D" w:rsidRPr="00B241E8" w:rsidRDefault="00B2730D" w:rsidP="00B2730D">
      <w:pPr>
        <w:pStyle w:val="Code"/>
      </w:pPr>
      <w:r>
        <w:t>&lt;/EntityContainer&gt;</w:t>
      </w:r>
    </w:p>
    <w:p w:rsidR="00B2730D" w:rsidRDefault="00B2730D" w:rsidP="00B2730D">
      <w:pPr>
        <w:pStyle w:val="Heading2"/>
        <w:numPr>
          <w:ilvl w:val="1"/>
          <w:numId w:val="3"/>
        </w:numPr>
      </w:pPr>
      <w:bookmarkStart w:id="977" w:name="_Aggregatable_Properties"/>
      <w:bookmarkStart w:id="978" w:name="_Toc376977459"/>
      <w:bookmarkStart w:id="979" w:name="_Toc377031932"/>
      <w:bookmarkStart w:id="980" w:name="_Toc378326317"/>
      <w:bookmarkStart w:id="981" w:name="_Toc353453209"/>
      <w:bookmarkStart w:id="982" w:name="_Toc353983399"/>
      <w:bookmarkStart w:id="983" w:name="_Toc354059090"/>
      <w:bookmarkStart w:id="984" w:name="_Toc354070201"/>
      <w:bookmarkStart w:id="985" w:name="_Toc354668967"/>
      <w:bookmarkStart w:id="986" w:name="_Ref355776544"/>
      <w:bookmarkStart w:id="987" w:name="_Toc362428743"/>
      <w:bookmarkEnd w:id="977"/>
      <w:r>
        <w:t>Property Annotations</w:t>
      </w:r>
      <w:bookmarkEnd w:id="978"/>
      <w:bookmarkEnd w:id="979"/>
      <w:bookmarkEnd w:id="980"/>
    </w:p>
    <w:p w:rsidR="00B2730D" w:rsidRPr="00BF6911" w:rsidRDefault="00B2730D" w:rsidP="00B2730D">
      <w:pPr>
        <w:pStyle w:val="Heading3"/>
        <w:numPr>
          <w:ilvl w:val="2"/>
          <w:numId w:val="3"/>
        </w:numPr>
      </w:pPr>
      <w:bookmarkStart w:id="988" w:name="_Groupable_Properties_1"/>
      <w:bookmarkStart w:id="989" w:name="_Toc376977460"/>
      <w:bookmarkStart w:id="990" w:name="_Toc377031933"/>
      <w:bookmarkStart w:id="991" w:name="_Toc378326318"/>
      <w:bookmarkEnd w:id="988"/>
      <w:r w:rsidRPr="00BF6911">
        <w:t>Groupable Properties</w:t>
      </w:r>
      <w:bookmarkEnd w:id="989"/>
      <w:bookmarkEnd w:id="990"/>
      <w:bookmarkEnd w:id="991"/>
    </w:p>
    <w:p w:rsidR="00B2730D" w:rsidRPr="007605F6" w:rsidRDefault="00B2730D" w:rsidP="00B2730D">
      <w:pPr>
        <w:suppressAutoHyphens/>
        <w:spacing w:line="100" w:lineRule="atLeast"/>
      </w:pPr>
      <w:r>
        <w:t xml:space="preserve">If a structured type is annotated with </w:t>
      </w:r>
      <w:hyperlink w:anchor="_Aggregation_Capabilities" w:history="1">
        <w:r w:rsidRPr="007605F6">
          <w:rPr>
            <w:rStyle w:val="Hyperlink"/>
            <w:rFonts w:ascii="Courier New" w:hAnsi="Courier New"/>
          </w:rPr>
          <w:t>ApplySupported</w:t>
        </w:r>
      </w:hyperlink>
      <w:r>
        <w:t xml:space="preserve"> or used within an entity container that is annotated with </w:t>
      </w:r>
      <w:hyperlink w:anchor="_Aggregation_Capabilities" w:history="1">
        <w:r w:rsidRPr="007605F6">
          <w:rPr>
            <w:rStyle w:val="Hyperlink"/>
            <w:rFonts w:ascii="Courier New" w:hAnsi="Courier New"/>
          </w:rPr>
          <w:t>ApplySupported</w:t>
        </w:r>
      </w:hyperlink>
      <w:r>
        <w:t xml:space="preserve">, and the </w:t>
      </w:r>
      <w:hyperlink w:anchor="_Aggregation_Capabilities" w:history="1">
        <w:r w:rsidRPr="007605F6">
          <w:rPr>
            <w:rStyle w:val="Hyperlink"/>
            <w:rFonts w:ascii="Courier New" w:hAnsi="Courier New"/>
          </w:rPr>
          <w:t>ApplySupported</w:t>
        </w:r>
      </w:hyperlink>
      <w:r w:rsidRPr="007605F6">
        <w:t xml:space="preserve"> annotation </w:t>
      </w:r>
      <w:r>
        <w:t xml:space="preserve">has a value of </w:t>
      </w:r>
      <w:r w:rsidRPr="00F06A71">
        <w:rPr>
          <w:rStyle w:val="Datatype"/>
        </w:rPr>
        <w:t>true</w:t>
      </w:r>
      <w:r>
        <w:t xml:space="preserve"> for </w:t>
      </w:r>
      <w:r w:rsidRPr="00226BB6">
        <w:rPr>
          <w:rStyle w:val="Datatype"/>
        </w:rPr>
        <w:t>PropertyRestrictions</w:t>
      </w:r>
      <w:r>
        <w:t xml:space="preserve">, only those properties that are annotated with the tagging term </w:t>
      </w:r>
      <w:r w:rsidRPr="00F36CB5">
        <w:rPr>
          <w:rStyle w:val="Datatype"/>
        </w:rPr>
        <w:t>Groupable</w:t>
      </w:r>
      <w:r>
        <w:t xml:space="preserve"> can be used in </w:t>
      </w:r>
      <w:hyperlink w:anchor="_The_groupby_Transformation_1" w:history="1">
        <w:r w:rsidRPr="00BF6911">
          <w:rPr>
            <w:rStyle w:val="Hyperlink"/>
            <w:rFonts w:ascii="Courier New" w:hAnsi="Courier New"/>
          </w:rPr>
          <w:t>groupby</w:t>
        </w:r>
      </w:hyperlink>
      <w:r w:rsidRPr="007605F6">
        <w:t>.</w:t>
      </w:r>
    </w:p>
    <w:p w:rsidR="00B2730D" w:rsidRPr="00BF6911" w:rsidRDefault="00B2730D" w:rsidP="00B2730D">
      <w:pPr>
        <w:pStyle w:val="Heading3"/>
        <w:numPr>
          <w:ilvl w:val="2"/>
          <w:numId w:val="3"/>
        </w:numPr>
      </w:pPr>
      <w:bookmarkStart w:id="992" w:name="_Toc375242618"/>
      <w:bookmarkStart w:id="993" w:name="_Toc375310235"/>
      <w:bookmarkStart w:id="994" w:name="_Toc375225461"/>
      <w:bookmarkStart w:id="995" w:name="_Toc375225545"/>
      <w:bookmarkStart w:id="996" w:name="_Toc374645793"/>
      <w:bookmarkStart w:id="997" w:name="_Toc374961101"/>
      <w:bookmarkStart w:id="998" w:name="_Toc375063248"/>
      <w:bookmarkStart w:id="999" w:name="_Toc375063318"/>
      <w:bookmarkStart w:id="1000" w:name="_Toc375136836"/>
      <w:bookmarkStart w:id="1001" w:name="_Toc375136951"/>
      <w:bookmarkStart w:id="1002" w:name="_Toc375225463"/>
      <w:bookmarkStart w:id="1003" w:name="_Toc375225547"/>
      <w:bookmarkStart w:id="1004" w:name="_Toc374645794"/>
      <w:bookmarkStart w:id="1005" w:name="_Toc374961102"/>
      <w:bookmarkStart w:id="1006" w:name="_Toc375063249"/>
      <w:bookmarkStart w:id="1007" w:name="_Toc375063319"/>
      <w:bookmarkStart w:id="1008" w:name="_Toc375136837"/>
      <w:bookmarkStart w:id="1009" w:name="_Toc375136952"/>
      <w:bookmarkStart w:id="1010" w:name="_Toc375225464"/>
      <w:bookmarkStart w:id="1011" w:name="_Toc375225548"/>
      <w:bookmarkStart w:id="1012" w:name="_Toc376977461"/>
      <w:bookmarkStart w:id="1013" w:name="_Toc377031934"/>
      <w:bookmarkStart w:id="1014" w:name="_Toc378326319"/>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sidRPr="00BF6911">
        <w:t>Aggregatable</w:t>
      </w:r>
      <w:bookmarkEnd w:id="971"/>
      <w:r w:rsidRPr="00BF6911">
        <w:t xml:space="preserve"> Properties</w:t>
      </w:r>
      <w:bookmarkEnd w:id="972"/>
      <w:bookmarkEnd w:id="973"/>
      <w:bookmarkEnd w:id="974"/>
      <w:bookmarkEnd w:id="975"/>
      <w:bookmarkEnd w:id="976"/>
      <w:bookmarkEnd w:id="981"/>
      <w:bookmarkEnd w:id="982"/>
      <w:bookmarkEnd w:id="983"/>
      <w:bookmarkEnd w:id="984"/>
      <w:bookmarkEnd w:id="985"/>
      <w:bookmarkEnd w:id="986"/>
      <w:bookmarkEnd w:id="987"/>
      <w:bookmarkEnd w:id="1012"/>
      <w:bookmarkEnd w:id="1013"/>
      <w:bookmarkEnd w:id="1014"/>
    </w:p>
    <w:p w:rsidR="00B2730D" w:rsidRDefault="00B2730D" w:rsidP="00B2730D">
      <w:pPr>
        <w:suppressAutoHyphens/>
        <w:spacing w:line="100" w:lineRule="atLeast"/>
      </w:pPr>
      <w:r>
        <w:t xml:space="preserve">If a structured type is annotated with </w:t>
      </w:r>
      <w:hyperlink w:anchor="_Aggregation_Capabilities" w:history="1">
        <w:r w:rsidRPr="007605F6">
          <w:rPr>
            <w:rStyle w:val="Hyperlink"/>
            <w:rFonts w:ascii="Courier New" w:hAnsi="Courier New"/>
          </w:rPr>
          <w:t>ApplySupported</w:t>
        </w:r>
      </w:hyperlink>
      <w:r>
        <w:t xml:space="preserve"> or used within an entity container that is annotated with </w:t>
      </w:r>
      <w:hyperlink w:anchor="_Aggregation_Capabilities" w:history="1">
        <w:r w:rsidRPr="007605F6">
          <w:rPr>
            <w:rStyle w:val="Hyperlink"/>
            <w:rFonts w:ascii="Courier New" w:hAnsi="Courier New"/>
          </w:rPr>
          <w:t>ApplySupported</w:t>
        </w:r>
      </w:hyperlink>
      <w:r>
        <w:t xml:space="preserve">, and the </w:t>
      </w:r>
      <w:hyperlink w:anchor="_Aggregation_Capabilities" w:history="1">
        <w:r w:rsidRPr="007605F6">
          <w:rPr>
            <w:rStyle w:val="Hyperlink"/>
            <w:rFonts w:ascii="Courier New" w:hAnsi="Courier New"/>
          </w:rPr>
          <w:t>ApplySupported</w:t>
        </w:r>
      </w:hyperlink>
      <w:r w:rsidRPr="007605F6">
        <w:t xml:space="preserve"> annotation </w:t>
      </w:r>
      <w:r>
        <w:t xml:space="preserve">has a value of </w:t>
      </w:r>
      <w:r w:rsidRPr="00F06A71">
        <w:rPr>
          <w:rStyle w:val="Datatype"/>
        </w:rPr>
        <w:t>true</w:t>
      </w:r>
      <w:r>
        <w:t xml:space="preserve"> for </w:t>
      </w:r>
      <w:r w:rsidRPr="00226BB6">
        <w:rPr>
          <w:rStyle w:val="Datatype"/>
        </w:rPr>
        <w:lastRenderedPageBreak/>
        <w:t>PropertyRestrictions</w:t>
      </w:r>
      <w:r>
        <w:t xml:space="preserve">, only those properties that are annotated with the tagging term </w:t>
      </w:r>
      <w:r w:rsidRPr="005F3F87">
        <w:rPr>
          <w:rStyle w:val="Datatype"/>
        </w:rPr>
        <w:t>Aggregatable</w:t>
      </w:r>
      <w:r>
        <w:t xml:space="preserve"> can be used in </w:t>
      </w:r>
      <w:hyperlink w:anchor="_The_groupby_Transformation_1" w:history="1">
        <w:r>
          <w:rPr>
            <w:rStyle w:val="Hyperlink"/>
            <w:rFonts w:ascii="Courier New" w:hAnsi="Courier New"/>
          </w:rPr>
          <w:t>aggregate</w:t>
        </w:r>
      </w:hyperlink>
      <w:r w:rsidRPr="007605F6">
        <w:t>.</w:t>
      </w:r>
    </w:p>
    <w:p w:rsidR="00B2730D" w:rsidRPr="00BF6911" w:rsidRDefault="00B2730D" w:rsidP="00B2730D">
      <w:pPr>
        <w:pStyle w:val="Heading3"/>
        <w:numPr>
          <w:ilvl w:val="2"/>
          <w:numId w:val="3"/>
        </w:numPr>
      </w:pPr>
      <w:bookmarkStart w:id="1015" w:name="_Toc375242620"/>
      <w:bookmarkStart w:id="1016" w:name="_Toc375310237"/>
      <w:bookmarkStart w:id="1017" w:name="_Toc375225466"/>
      <w:bookmarkStart w:id="1018" w:name="_Toc375225550"/>
      <w:bookmarkStart w:id="1019" w:name="_Toc375225467"/>
      <w:bookmarkStart w:id="1020" w:name="_Toc375225551"/>
      <w:bookmarkStart w:id="1021" w:name="_Toc375225468"/>
      <w:bookmarkStart w:id="1022" w:name="_Toc375225552"/>
      <w:bookmarkStart w:id="1023" w:name="_Toc375136839"/>
      <w:bookmarkStart w:id="1024" w:name="_Toc375136954"/>
      <w:bookmarkStart w:id="1025" w:name="_Toc375225469"/>
      <w:bookmarkStart w:id="1026" w:name="_Toc375225553"/>
      <w:bookmarkStart w:id="1027" w:name="_Toc375136840"/>
      <w:bookmarkStart w:id="1028" w:name="_Toc375136955"/>
      <w:bookmarkStart w:id="1029" w:name="_Toc375225470"/>
      <w:bookmarkStart w:id="1030" w:name="_Toc375225554"/>
      <w:bookmarkStart w:id="1031" w:name="_Toc375136841"/>
      <w:bookmarkStart w:id="1032" w:name="_Toc375136956"/>
      <w:bookmarkStart w:id="1033" w:name="_Toc375225471"/>
      <w:bookmarkStart w:id="1034" w:name="_Toc375225555"/>
      <w:bookmarkStart w:id="1035" w:name="_Toc374645796"/>
      <w:bookmarkStart w:id="1036" w:name="_Toc374961104"/>
      <w:bookmarkStart w:id="1037" w:name="_Toc375063251"/>
      <w:bookmarkStart w:id="1038" w:name="_Toc375063321"/>
      <w:bookmarkStart w:id="1039" w:name="_Toc375136842"/>
      <w:bookmarkStart w:id="1040" w:name="_Toc375136957"/>
      <w:bookmarkStart w:id="1041" w:name="_Toc375225472"/>
      <w:bookmarkStart w:id="1042" w:name="_Toc375225556"/>
      <w:bookmarkStart w:id="1043" w:name="_Toc374610398"/>
      <w:bookmarkStart w:id="1044" w:name="_Toc374610937"/>
      <w:bookmarkStart w:id="1045" w:name="_Toc374621136"/>
      <w:bookmarkStart w:id="1046" w:name="_Toc374626143"/>
      <w:bookmarkStart w:id="1047" w:name="_Toc374626264"/>
      <w:bookmarkStart w:id="1048" w:name="_Toc374610399"/>
      <w:bookmarkStart w:id="1049" w:name="_Toc374610938"/>
      <w:bookmarkStart w:id="1050" w:name="_Toc374621137"/>
      <w:bookmarkStart w:id="1051" w:name="_Toc374626144"/>
      <w:bookmarkStart w:id="1052" w:name="_Toc374626265"/>
      <w:bookmarkStart w:id="1053" w:name="_Toc374610400"/>
      <w:bookmarkStart w:id="1054" w:name="_Toc374610939"/>
      <w:bookmarkStart w:id="1055" w:name="_Toc374621138"/>
      <w:bookmarkStart w:id="1056" w:name="_Toc374626145"/>
      <w:bookmarkStart w:id="1057" w:name="_Toc374626266"/>
      <w:bookmarkStart w:id="1058" w:name="_Toc374610401"/>
      <w:bookmarkStart w:id="1059" w:name="_Toc374610940"/>
      <w:bookmarkStart w:id="1060" w:name="_Toc374621139"/>
      <w:bookmarkStart w:id="1061" w:name="_Toc374626146"/>
      <w:bookmarkStart w:id="1062" w:name="_Toc374626267"/>
      <w:bookmarkStart w:id="1063" w:name="_Toc374610402"/>
      <w:bookmarkStart w:id="1064" w:name="_Toc374610941"/>
      <w:bookmarkStart w:id="1065" w:name="_Toc374621140"/>
      <w:bookmarkStart w:id="1066" w:name="_Toc374626147"/>
      <w:bookmarkStart w:id="1067" w:name="_Toc374626268"/>
      <w:bookmarkStart w:id="1068" w:name="_Toc374610403"/>
      <w:bookmarkStart w:id="1069" w:name="_Toc374610942"/>
      <w:bookmarkStart w:id="1070" w:name="_Toc374621141"/>
      <w:bookmarkStart w:id="1071" w:name="_Toc374626148"/>
      <w:bookmarkStart w:id="1072" w:name="_Toc374626269"/>
      <w:bookmarkStart w:id="1073" w:name="_Toc374610404"/>
      <w:bookmarkStart w:id="1074" w:name="_Toc374610943"/>
      <w:bookmarkStart w:id="1075" w:name="_Toc374621142"/>
      <w:bookmarkStart w:id="1076" w:name="_Toc374626149"/>
      <w:bookmarkStart w:id="1077" w:name="_Toc374626270"/>
      <w:bookmarkStart w:id="1078" w:name="_Toc362341149"/>
      <w:bookmarkStart w:id="1079" w:name="_Toc362342851"/>
      <w:bookmarkStart w:id="1080" w:name="_Dynamic_Aggregatable_Properties"/>
      <w:bookmarkStart w:id="1081" w:name="_Custom_Aggregates"/>
      <w:bookmarkStart w:id="1082" w:name="_Custom_Dynamic_Aggregatable"/>
      <w:bookmarkStart w:id="1083" w:name="_Custom_Aggregation_Methods"/>
      <w:bookmarkStart w:id="1084" w:name="_Toc374645798"/>
      <w:bookmarkStart w:id="1085" w:name="_Toc374961106"/>
      <w:bookmarkStart w:id="1086" w:name="_Toc375063253"/>
      <w:bookmarkStart w:id="1087" w:name="_Toc375063323"/>
      <w:bookmarkStart w:id="1088" w:name="_Toc375136844"/>
      <w:bookmarkStart w:id="1089" w:name="_Toc375136958"/>
      <w:bookmarkStart w:id="1090" w:name="_Toc375225473"/>
      <w:bookmarkStart w:id="1091" w:name="_Toc375225557"/>
      <w:bookmarkStart w:id="1092" w:name="_Toc374645799"/>
      <w:bookmarkStart w:id="1093" w:name="_Toc374961107"/>
      <w:bookmarkStart w:id="1094" w:name="_Toc375063254"/>
      <w:bookmarkStart w:id="1095" w:name="_Toc375063324"/>
      <w:bookmarkStart w:id="1096" w:name="_Toc375136845"/>
      <w:bookmarkStart w:id="1097" w:name="_Toc375136959"/>
      <w:bookmarkStart w:id="1098" w:name="_Toc375225474"/>
      <w:bookmarkStart w:id="1099" w:name="_Toc375225558"/>
      <w:bookmarkStart w:id="1100" w:name="_Toc374645800"/>
      <w:bookmarkStart w:id="1101" w:name="_Toc375063255"/>
      <w:bookmarkStart w:id="1102" w:name="_Toc375063325"/>
      <w:bookmarkStart w:id="1103" w:name="_Toc375136846"/>
      <w:bookmarkStart w:id="1104" w:name="_Toc375136960"/>
      <w:bookmarkStart w:id="1105" w:name="_Toc375225475"/>
      <w:bookmarkStart w:id="1106" w:name="_Toc375225559"/>
      <w:bookmarkStart w:id="1107" w:name="_Custom_Dynamic_Aggregatable_1"/>
      <w:bookmarkStart w:id="1108" w:name="_Custom_AggregatesDynamic_Aggregatab"/>
      <w:bookmarkStart w:id="1109" w:name="_Toc362428744"/>
      <w:bookmarkStart w:id="1110" w:name="_Toc376977462"/>
      <w:bookmarkStart w:id="1111" w:name="_Toc377031935"/>
      <w:bookmarkStart w:id="1112" w:name="_Toc378326320"/>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t>Custom Aggregates</w:t>
      </w:r>
      <w:bookmarkEnd w:id="1109"/>
      <w:bookmarkEnd w:id="1110"/>
      <w:bookmarkEnd w:id="1111"/>
      <w:bookmarkEnd w:id="1112"/>
    </w:p>
    <w:p w:rsidR="00B2730D" w:rsidRDefault="00B2730D" w:rsidP="00B2730D">
      <w:r>
        <w:t xml:space="preserve">The term </w:t>
      </w:r>
      <w:r w:rsidRPr="00391A3A">
        <w:rPr>
          <w:rStyle w:val="Datatype"/>
        </w:rPr>
        <w:t>CustomAggregate</w:t>
      </w:r>
      <w:r>
        <w:t xml:space="preserve"> allows defining dynamic properties that can be used in </w:t>
      </w:r>
      <w:hyperlink w:anchor="_The_groupby_Transformation_1" w:history="1">
        <w:r>
          <w:rPr>
            <w:rStyle w:val="Hyperlink"/>
            <w:rFonts w:ascii="Courier New" w:hAnsi="Courier New"/>
          </w:rPr>
          <w:t>aggregate</w:t>
        </w:r>
      </w:hyperlink>
      <w:r>
        <w:t>. No assumptions can be made on how the values of these custom aggregates are calculated, and which input values are used.</w:t>
      </w:r>
    </w:p>
    <w:p w:rsidR="00B2730D" w:rsidRDefault="00B2730D" w:rsidP="00B2730D">
      <w:r>
        <w:t>When applied to a structured type, the annotation specifies custom aggregates that are available for collections of instances of that structured type. When applied to an entity container, the annotation specifies custom aggregates whose input set may span multiple entity sets within the container.</w:t>
      </w:r>
    </w:p>
    <w:p w:rsidR="00B2730D" w:rsidRDefault="00B2730D" w:rsidP="00B2730D">
      <w:r>
        <w:t xml:space="preserve">A custom aggregate is identified by the value of the </w:t>
      </w:r>
      <w:r w:rsidRPr="00B91EC8">
        <w:rPr>
          <w:rStyle w:val="Datatype"/>
        </w:rPr>
        <w:t>Qualifier</w:t>
      </w:r>
      <w:r>
        <w:t xml:space="preserve"> attribute when applying the term. The value of the </w:t>
      </w:r>
      <w:r w:rsidRPr="00B91EC8">
        <w:rPr>
          <w:rStyle w:val="Datatype"/>
        </w:rPr>
        <w:t>Qualifier</w:t>
      </w:r>
      <w:r>
        <w:t xml:space="preserve"> attribute is the name of the dynamic property. The name MUST NOT collide with the names of other custom aggregates of the same model element. </w:t>
      </w:r>
    </w:p>
    <w:p w:rsidR="00B2730D" w:rsidRPr="00880495" w:rsidRDefault="00B2730D" w:rsidP="00B2730D">
      <w:pPr>
        <w:suppressAutoHyphens/>
        <w:spacing w:line="100" w:lineRule="atLeast"/>
      </w:pPr>
      <w:r>
        <w:t xml:space="preserve">The value of the annotation is a string with </w:t>
      </w:r>
      <w:r w:rsidRPr="00880495">
        <w:t>the qualified name of a primitive type or type definition in scope that specifies the type returned by the custom aggregate.</w:t>
      </w:r>
      <w:r w:rsidRPr="00880495" w:rsidDel="00264813">
        <w:t xml:space="preserve"> </w:t>
      </w:r>
    </w:p>
    <w:p w:rsidR="00B2730D" w:rsidRDefault="00B2730D" w:rsidP="00B2730D">
      <w:pPr>
        <w:suppressAutoHyphens/>
        <w:spacing w:line="100" w:lineRule="atLeast"/>
      </w:pPr>
      <w:r w:rsidRPr="009E6613">
        <w:t>If the custom aggregate is associated with a</w:t>
      </w:r>
      <w:r>
        <w:t xml:space="preserve"> structured type</w:t>
      </w:r>
      <w:r w:rsidRPr="009E6613">
        <w:t xml:space="preserve">, </w:t>
      </w:r>
      <w:r>
        <w:t xml:space="preserve">the value of the </w:t>
      </w:r>
      <w:r w:rsidRPr="009879B7">
        <w:rPr>
          <w:rStyle w:val="Datatype"/>
        </w:rPr>
        <w:t>Qualifier</w:t>
      </w:r>
      <w:r>
        <w:t xml:space="preserve"> attribute </w:t>
      </w:r>
      <w:r w:rsidRPr="009E6613">
        <w:t xml:space="preserve">MAY </w:t>
      </w:r>
      <w:r>
        <w:t xml:space="preserve">be identical to the name of a declared </w:t>
      </w:r>
      <w:r w:rsidRPr="009E6613">
        <w:t xml:space="preserve">property of </w:t>
      </w:r>
      <w:r>
        <w:t xml:space="preserve">the structured type. In this case, the value of the </w:t>
      </w:r>
      <w:r w:rsidRPr="009879B7">
        <w:rPr>
          <w:rStyle w:val="Datatype"/>
        </w:rPr>
        <w:t>Type</w:t>
      </w:r>
      <w:r>
        <w:t xml:space="preserve"> property MUST have the same value as the </w:t>
      </w:r>
      <w:r w:rsidRPr="005F3F87">
        <w:rPr>
          <w:rStyle w:val="Datatype"/>
        </w:rPr>
        <w:t>Type</w:t>
      </w:r>
      <w:r>
        <w:t xml:space="preserve"> attribute of the declared property</w:t>
      </w:r>
      <w:r w:rsidRPr="009E6613">
        <w:t xml:space="preserve">. This is typically done when the </w:t>
      </w:r>
      <w:r>
        <w:t xml:space="preserve">custom </w:t>
      </w:r>
      <w:r w:rsidRPr="009E6613">
        <w:t xml:space="preserve">aggregate is used as a default aggregate for that property. </w:t>
      </w:r>
      <w:r>
        <w:t xml:space="preserve">In this case, the name refers to the custom aggregate within an aggregate expression without a </w:t>
      </w:r>
      <w:hyperlink w:anchor="_Toc361047145" w:history="1">
        <w:r w:rsidRPr="002C137B">
          <w:rPr>
            <w:rStyle w:val="Hyperlink"/>
            <w:rFonts w:ascii="Courier New" w:hAnsi="Courier New"/>
          </w:rPr>
          <w:t>with</w:t>
        </w:r>
      </w:hyperlink>
      <w:r>
        <w:t xml:space="preserve"> clause, and to the property in all other cases</w:t>
      </w:r>
      <w:r w:rsidRPr="009E6613">
        <w:t>.</w:t>
      </w:r>
    </w:p>
    <w:p w:rsidR="00B2730D" w:rsidRPr="009E6613" w:rsidRDefault="00B2730D" w:rsidP="00B2730D">
      <w:pPr>
        <w:suppressAutoHyphens/>
        <w:spacing w:line="100" w:lineRule="atLeast"/>
      </w:pPr>
      <w:r w:rsidRPr="009E6613">
        <w:t xml:space="preserve">If the custom aggregate is associated with an entity container, the </w:t>
      </w:r>
      <w:r>
        <w:t xml:space="preserve">value of the </w:t>
      </w:r>
      <w:r w:rsidRPr="009879B7">
        <w:rPr>
          <w:rStyle w:val="Datatype"/>
        </w:rPr>
        <w:t>Qualifier</w:t>
      </w:r>
      <w:r>
        <w:t xml:space="preserve"> attribute</w:t>
      </w:r>
      <w:r w:rsidRPr="009E6613">
        <w:t xml:space="preserve"> MUST NOT collide with the names of any entity sets </w:t>
      </w:r>
      <w:r>
        <w:t xml:space="preserve">defined in </w:t>
      </w:r>
      <w:r w:rsidRPr="009E6613">
        <w:t>the entity container.</w:t>
      </w:r>
    </w:p>
    <w:p w:rsidR="00B2730D" w:rsidRDefault="00B2730D" w:rsidP="00B2730D">
      <w:pPr>
        <w:pStyle w:val="Caption"/>
      </w:pPr>
      <w:r>
        <w:t>Example</w:t>
      </w:r>
      <w:r w:rsidRPr="00BF6911">
        <w:t xml:space="preserve"> </w:t>
      </w:r>
      <w:fldSimple w:instr=" SEQ Example \* ARABIC ">
        <w:r>
          <w:rPr>
            <w:noProof/>
          </w:rPr>
          <w:t>36</w:t>
        </w:r>
      </w:fldSimple>
      <w:r w:rsidRPr="00BF6911">
        <w:t>:</w:t>
      </w:r>
      <w:r>
        <w:t xml:space="preserve"> Sales forecasts are modeled as a custom aggregate of the Sales entity type because it belongs there. For the budget, there is no appropriate structured type, so it is modeled as a custom aggregate of the </w:t>
      </w:r>
      <w:r w:rsidRPr="00CD38B1">
        <w:rPr>
          <w:rStyle w:val="Datatype"/>
        </w:rPr>
        <w:t>SalesData</w:t>
      </w:r>
      <w:r>
        <w:t xml:space="preserve"> entity container.</w:t>
      </w:r>
    </w:p>
    <w:p w:rsidR="00B2730D" w:rsidRPr="001C40CD" w:rsidRDefault="00B2730D" w:rsidP="00B2730D">
      <w:pPr>
        <w:pStyle w:val="Code"/>
      </w:pPr>
      <w:r w:rsidRPr="001C40CD">
        <w:t>&lt;Annotations Target="SalesModel.</w:t>
      </w:r>
      <w:r>
        <w:t>S</w:t>
      </w:r>
      <w:r w:rsidRPr="001C40CD">
        <w:t>ales"&gt;</w:t>
      </w:r>
    </w:p>
    <w:p w:rsidR="00B2730D" w:rsidRPr="001C40CD" w:rsidRDefault="00B2730D" w:rsidP="00B2730D">
      <w:pPr>
        <w:pStyle w:val="Code"/>
      </w:pPr>
      <w:r w:rsidRPr="001C40CD">
        <w:t xml:space="preserve">  &lt;Annotation Term="Aggregation.</w:t>
      </w:r>
      <w:r>
        <w:t>CustomAggregate" Qualifier="Forecast</w:t>
      </w:r>
      <w:r w:rsidRPr="001C40CD">
        <w:t>"</w:t>
      </w:r>
    </w:p>
    <w:p w:rsidR="00B2730D" w:rsidRPr="001C40CD" w:rsidRDefault="00B2730D" w:rsidP="00B2730D">
      <w:pPr>
        <w:pStyle w:val="Code"/>
      </w:pPr>
      <w:r w:rsidRPr="001C40CD">
        <w:t xml:space="preserve">    </w:t>
      </w:r>
      <w:r>
        <w:t xml:space="preserve">          </w:t>
      </w:r>
      <w:r w:rsidRPr="001C40CD">
        <w:t>String="Edm.Decimal" /&gt;</w:t>
      </w:r>
    </w:p>
    <w:p w:rsidR="00B2730D" w:rsidRDefault="00B2730D" w:rsidP="00B2730D">
      <w:pPr>
        <w:pStyle w:val="Code"/>
      </w:pPr>
      <w:r w:rsidRPr="001C40CD">
        <w:t>&lt;/Annotations&gt;</w:t>
      </w:r>
    </w:p>
    <w:p w:rsidR="00B2730D" w:rsidRDefault="00B2730D" w:rsidP="00B2730D">
      <w:pPr>
        <w:pStyle w:val="Code"/>
      </w:pPr>
    </w:p>
    <w:p w:rsidR="00B2730D" w:rsidRPr="00112560" w:rsidRDefault="00B2730D" w:rsidP="00B2730D">
      <w:pPr>
        <w:pStyle w:val="Code"/>
      </w:pPr>
      <w:r w:rsidRPr="00112560">
        <w:t>&lt;Annotations Target="SalesModel.</w:t>
      </w:r>
      <w:r>
        <w:t>SalesData</w:t>
      </w:r>
      <w:r w:rsidRPr="00112560">
        <w:t>"&gt;</w:t>
      </w:r>
    </w:p>
    <w:p w:rsidR="00B2730D" w:rsidRPr="00112560" w:rsidRDefault="00B2730D" w:rsidP="00B2730D">
      <w:pPr>
        <w:pStyle w:val="Code"/>
      </w:pPr>
      <w:r w:rsidRPr="00112560">
        <w:t xml:space="preserve">  &lt;Annotation Term="Aggregation.</w:t>
      </w:r>
      <w:r>
        <w:t>CustomAggregate" Qualifier="Budget</w:t>
      </w:r>
      <w:r w:rsidRPr="00112560">
        <w:t>"</w:t>
      </w:r>
    </w:p>
    <w:p w:rsidR="00B2730D" w:rsidRPr="00112560" w:rsidRDefault="00B2730D" w:rsidP="00B2730D">
      <w:pPr>
        <w:pStyle w:val="Code"/>
      </w:pPr>
      <w:r w:rsidRPr="00112560">
        <w:t xml:space="preserve">        </w:t>
      </w:r>
      <w:r>
        <w:t xml:space="preserve">     </w:t>
      </w:r>
      <w:r w:rsidRPr="00112560">
        <w:t xml:space="preserve"> String="Edm.Decimal" /&gt;</w:t>
      </w:r>
    </w:p>
    <w:p w:rsidR="00B2730D" w:rsidRDefault="00B2730D" w:rsidP="00B2730D">
      <w:pPr>
        <w:pStyle w:val="Code"/>
      </w:pPr>
      <w:r w:rsidRPr="00112560">
        <w:t>&lt;/Annotations&gt;</w:t>
      </w:r>
    </w:p>
    <w:p w:rsidR="00B2730D" w:rsidRPr="00ED7500" w:rsidRDefault="00B2730D" w:rsidP="00B2730D">
      <w:pPr>
        <w:pStyle w:val="Caption"/>
      </w:pPr>
      <w:r>
        <w:t xml:space="preserve">These custom aggregates can be used in the </w:t>
      </w:r>
      <w:r w:rsidRPr="00860253">
        <w:rPr>
          <w:rStyle w:val="Datatype"/>
        </w:rPr>
        <w:t>aggregate</w:t>
      </w:r>
      <w:r>
        <w:t xml:space="preserve"> transformation:</w:t>
      </w:r>
    </w:p>
    <w:p w:rsidR="00B2730D" w:rsidRDefault="00B2730D" w:rsidP="00B2730D">
      <w:pPr>
        <w:pStyle w:val="Code"/>
      </w:pPr>
      <w:r>
        <w:t>GET ~/Sales?$apply=groupby((Time/Month),aggregate(Forecast))</w:t>
      </w:r>
    </w:p>
    <w:p w:rsidR="00B2730D" w:rsidRPr="00ED7500" w:rsidRDefault="00B2730D" w:rsidP="00B2730D">
      <w:pPr>
        <w:pStyle w:val="Caption"/>
      </w:pPr>
      <w:r>
        <w:t>and:</w:t>
      </w:r>
    </w:p>
    <w:p w:rsidR="00B2730D" w:rsidRPr="00ED7500" w:rsidRDefault="00B2730D" w:rsidP="00B2730D">
      <w:pPr>
        <w:pStyle w:val="Code"/>
      </w:pPr>
      <w:r>
        <w:t>GET ~/$crossjoin(Time)?$apply=groupby((Time/Year),aggregate(Budget))</w:t>
      </w:r>
    </w:p>
    <w:p w:rsidR="00B2730D" w:rsidRDefault="00B2730D" w:rsidP="00B2730D">
      <w:pPr>
        <w:pStyle w:val="Heading3"/>
        <w:numPr>
          <w:ilvl w:val="2"/>
          <w:numId w:val="3"/>
        </w:numPr>
      </w:pPr>
      <w:bookmarkStart w:id="1113" w:name="_Toc361944707"/>
      <w:bookmarkStart w:id="1114" w:name="_Toc361944708"/>
      <w:bookmarkStart w:id="1115" w:name="_Groupable_Properties"/>
      <w:bookmarkStart w:id="1116" w:name="_Toc339034389"/>
      <w:bookmarkStart w:id="1117" w:name="_Toc339034398"/>
      <w:bookmarkStart w:id="1118" w:name="_Hierarchies"/>
      <w:bookmarkStart w:id="1119" w:name="_Toc376977463"/>
      <w:bookmarkStart w:id="1120" w:name="_Toc377031936"/>
      <w:bookmarkStart w:id="1121" w:name="_Toc378326321"/>
      <w:bookmarkStart w:id="1122" w:name="_Ref337728174"/>
      <w:bookmarkStart w:id="1123" w:name="_Toc337731811"/>
      <w:bookmarkStart w:id="1124" w:name="_Toc353294837"/>
      <w:bookmarkStart w:id="1125" w:name="_Toc353294889"/>
      <w:bookmarkStart w:id="1126" w:name="_Toc353377487"/>
      <w:bookmarkStart w:id="1127" w:name="_Toc353390989"/>
      <w:bookmarkStart w:id="1128" w:name="_Toc353453211"/>
      <w:bookmarkStart w:id="1129" w:name="_Toc353983401"/>
      <w:bookmarkStart w:id="1130" w:name="_Toc354059092"/>
      <w:bookmarkStart w:id="1131" w:name="_Toc354070203"/>
      <w:bookmarkStart w:id="1132" w:name="_Toc354668969"/>
      <w:bookmarkStart w:id="1133" w:name="_Toc362428746"/>
      <w:bookmarkEnd w:id="1113"/>
      <w:bookmarkEnd w:id="1114"/>
      <w:bookmarkEnd w:id="1115"/>
      <w:bookmarkEnd w:id="1116"/>
      <w:bookmarkEnd w:id="1117"/>
      <w:bookmarkEnd w:id="1118"/>
      <w:r>
        <w:t>Context-Defining Properties</w:t>
      </w:r>
      <w:bookmarkEnd w:id="1119"/>
      <w:bookmarkEnd w:id="1120"/>
      <w:bookmarkEnd w:id="1121"/>
    </w:p>
    <w:p w:rsidR="00B2730D" w:rsidRDefault="00B2730D" w:rsidP="00B2730D">
      <w:r w:rsidRPr="00301EF4">
        <w:t xml:space="preserve">Sometimes the value of a property or custom aggregate is only well-defined within the context given by values of other properties, e.g. </w:t>
      </w:r>
      <w:r>
        <w:t xml:space="preserve">a postal code together with its country, or a monetary amount together with its </w:t>
      </w:r>
      <w:r w:rsidRPr="00301EF4">
        <w:t xml:space="preserve">currency </w:t>
      </w:r>
      <w:r>
        <w:t xml:space="preserve">unit. These context-defining properties can be listed with the term </w:t>
      </w:r>
      <w:r w:rsidRPr="00740EBF">
        <w:rPr>
          <w:rStyle w:val="Datatype"/>
        </w:rPr>
        <w:t>ContextDefiningProperties</w:t>
      </w:r>
      <w:r>
        <w:t xml:space="preserve"> whose type is a collection of property paths.</w:t>
      </w:r>
    </w:p>
    <w:p w:rsidR="00B2730D" w:rsidRPr="00CF2348" w:rsidRDefault="00B2730D" w:rsidP="00B2730D">
      <w:r>
        <w:t>If present, the context-defining properties SHOULD be used as grouping properties when aggregating the annota</w:t>
      </w:r>
      <w:r w:rsidRPr="00740EBF">
        <w:t xml:space="preserve">ted property or custom aggregate, or alternatively be restricted to a single value by a pre-filter operation. Services MAY respond with </w:t>
      </w:r>
      <w:r w:rsidRPr="00740EBF">
        <w:rPr>
          <w:rStyle w:val="Datatype"/>
        </w:rPr>
        <w:t>400 Bad Request</w:t>
      </w:r>
      <w:r w:rsidRPr="00740EBF">
        <w:t xml:space="preserve"> if the context-defining properties are not </w:t>
      </w:r>
      <w:r w:rsidRPr="00CF2348">
        <w:t>sufficiently specified for calculating a meaningful aggregate value.</w:t>
      </w:r>
    </w:p>
    <w:p w:rsidR="00B2730D" w:rsidRDefault="00B2730D" w:rsidP="00B2730D">
      <w:pPr>
        <w:pStyle w:val="Heading3"/>
        <w:numPr>
          <w:ilvl w:val="2"/>
          <w:numId w:val="3"/>
        </w:numPr>
      </w:pPr>
      <w:bookmarkStart w:id="1134" w:name="_Toc376977464"/>
      <w:bookmarkStart w:id="1135" w:name="_Toc377031937"/>
      <w:bookmarkStart w:id="1136" w:name="_Toc378326322"/>
      <w:r w:rsidRPr="00CF2348">
        <w:lastRenderedPageBreak/>
        <w:t>Example</w:t>
      </w:r>
      <w:bookmarkEnd w:id="1134"/>
      <w:bookmarkEnd w:id="1135"/>
      <w:bookmarkEnd w:id="1136"/>
    </w:p>
    <w:p w:rsidR="00B2730D" w:rsidRDefault="00B2730D" w:rsidP="00B2730D">
      <w:pPr>
        <w:pStyle w:val="Caption"/>
      </w:pPr>
      <w:r>
        <w:t>Example</w:t>
      </w:r>
      <w:r w:rsidRPr="00BF6911">
        <w:t xml:space="preserve"> </w:t>
      </w:r>
      <w:fldSimple w:instr=" SEQ Example \* ARABIC ">
        <w:r>
          <w:rPr>
            <w:noProof/>
          </w:rPr>
          <w:t>37</w:t>
        </w:r>
      </w:fldSimple>
      <w:r w:rsidRPr="00BF6911">
        <w:t>:</w:t>
      </w:r>
      <w:r>
        <w:t xml:space="preserve"> This simplified </w:t>
      </w:r>
      <w:r w:rsidRPr="006B5882">
        <w:rPr>
          <w:rStyle w:val="Datatype"/>
        </w:rPr>
        <w:t>Sales</w:t>
      </w:r>
      <w:r>
        <w:t xml:space="preserve"> entity type has a single aggregatable property </w:t>
      </w:r>
      <w:r w:rsidRPr="006B5882">
        <w:rPr>
          <w:rStyle w:val="Datatype"/>
        </w:rPr>
        <w:t>Amount</w:t>
      </w:r>
      <w:r>
        <w:t xml:space="preserve"> whose context is defined by the </w:t>
      </w:r>
      <w:r w:rsidRPr="006B5882">
        <w:rPr>
          <w:rStyle w:val="Datatype"/>
        </w:rPr>
        <w:t>Code</w:t>
      </w:r>
      <w:r>
        <w:t xml:space="preserve"> property of the related </w:t>
      </w:r>
      <w:r w:rsidRPr="006B5882">
        <w:rPr>
          <w:rStyle w:val="Datatype"/>
        </w:rPr>
        <w:t>Currency</w:t>
      </w:r>
      <w:r>
        <w:t xml:space="preserve">, and a custom aggregate </w:t>
      </w:r>
      <w:r w:rsidRPr="006B5882">
        <w:rPr>
          <w:rStyle w:val="Datatype"/>
        </w:rPr>
        <w:t>Forecast</w:t>
      </w:r>
      <w:r>
        <w:t xml:space="preserve"> with the same context. The </w:t>
      </w:r>
      <w:r w:rsidRPr="006B5882">
        <w:rPr>
          <w:rStyle w:val="Datatype"/>
        </w:rPr>
        <w:t>Code</w:t>
      </w:r>
      <w:r>
        <w:t xml:space="preserve"> property of </w:t>
      </w:r>
      <w:r w:rsidRPr="006B5882">
        <w:rPr>
          <w:rStyle w:val="Datatype"/>
        </w:rPr>
        <w:t>Currency</w:t>
      </w:r>
      <w:r>
        <w:t xml:space="preserve"> is groupable. All other properties are neither groupable nor aggregatable.</w:t>
      </w:r>
    </w:p>
    <w:p w:rsidR="00B2730D" w:rsidRPr="001B59A3" w:rsidRDefault="00B2730D" w:rsidP="00B2730D">
      <w:pPr>
        <w:pStyle w:val="Code"/>
      </w:pPr>
      <w:r w:rsidRPr="001B59A3">
        <w:t>&lt;EntityType Name="Currency"&gt;</w:t>
      </w:r>
    </w:p>
    <w:p w:rsidR="00B2730D" w:rsidRPr="001B59A3" w:rsidRDefault="00B2730D" w:rsidP="00B2730D">
      <w:pPr>
        <w:pStyle w:val="Code"/>
      </w:pPr>
      <w:r w:rsidRPr="001B59A3">
        <w:t xml:space="preserve">  &lt;Key&gt;</w:t>
      </w:r>
    </w:p>
    <w:p w:rsidR="00B2730D" w:rsidRPr="001B59A3" w:rsidRDefault="00B2730D" w:rsidP="00B2730D">
      <w:pPr>
        <w:pStyle w:val="Code"/>
      </w:pPr>
      <w:r w:rsidRPr="001B59A3">
        <w:t xml:space="preserve">    &lt;PropertyRef Name="Code" /&gt;</w:t>
      </w:r>
    </w:p>
    <w:p w:rsidR="00B2730D" w:rsidRPr="001B59A3" w:rsidRDefault="00B2730D" w:rsidP="00B2730D">
      <w:pPr>
        <w:pStyle w:val="Code"/>
      </w:pPr>
      <w:r w:rsidRPr="001B59A3">
        <w:t xml:space="preserve">  &lt;/Key&gt;</w:t>
      </w:r>
    </w:p>
    <w:p w:rsidR="00B2730D" w:rsidRPr="001B59A3" w:rsidRDefault="00B2730D" w:rsidP="00B2730D">
      <w:pPr>
        <w:pStyle w:val="Code"/>
      </w:pPr>
      <w:r w:rsidRPr="001B59A3">
        <w:t xml:space="preserve">  &lt;Property Name="Code" Type="Edm.String"&gt;</w:t>
      </w:r>
    </w:p>
    <w:p w:rsidR="00B2730D" w:rsidRPr="001B59A3" w:rsidRDefault="00B2730D" w:rsidP="00B2730D">
      <w:pPr>
        <w:pStyle w:val="Code"/>
      </w:pPr>
      <w:r w:rsidRPr="001B59A3">
        <w:t xml:space="preserve">    &lt;Annotation Term="Aggregation.Groupable" /&gt;</w:t>
      </w:r>
    </w:p>
    <w:p w:rsidR="00B2730D" w:rsidRPr="001B59A3" w:rsidRDefault="00B2730D" w:rsidP="00B2730D">
      <w:pPr>
        <w:pStyle w:val="Code"/>
      </w:pPr>
      <w:r w:rsidRPr="001B59A3">
        <w:t xml:space="preserve">  &lt;/Property&gt;</w:t>
      </w:r>
    </w:p>
    <w:p w:rsidR="00B2730D" w:rsidRPr="001B59A3" w:rsidRDefault="00B2730D" w:rsidP="00B2730D">
      <w:pPr>
        <w:pStyle w:val="Code"/>
      </w:pPr>
      <w:r w:rsidRPr="001B59A3">
        <w:t xml:space="preserve">  &lt;Property Name="Name" Type="Edm.String"&gt;</w:t>
      </w:r>
    </w:p>
    <w:p w:rsidR="00B2730D" w:rsidRPr="001B59A3" w:rsidRDefault="00B2730D" w:rsidP="00B2730D">
      <w:pPr>
        <w:pStyle w:val="Code"/>
      </w:pPr>
      <w:r w:rsidRPr="001B59A3">
        <w:t xml:space="preserve">    &lt;Annotation Term="Core.IsLanguageDependent" /&gt;</w:t>
      </w:r>
    </w:p>
    <w:p w:rsidR="00B2730D" w:rsidRPr="001B59A3" w:rsidRDefault="00B2730D" w:rsidP="00B2730D">
      <w:pPr>
        <w:pStyle w:val="Code"/>
      </w:pPr>
      <w:r w:rsidRPr="001B59A3">
        <w:t xml:space="preserve">  &lt;/Property&gt;</w:t>
      </w:r>
    </w:p>
    <w:p w:rsidR="00B2730D" w:rsidRDefault="00B2730D" w:rsidP="00B2730D">
      <w:pPr>
        <w:pStyle w:val="Code"/>
      </w:pPr>
      <w:r w:rsidRPr="001B59A3">
        <w:t>&lt;/EntityType&gt;</w:t>
      </w:r>
    </w:p>
    <w:p w:rsidR="00B2730D" w:rsidRDefault="00B2730D" w:rsidP="00B2730D">
      <w:pPr>
        <w:pStyle w:val="Code"/>
      </w:pPr>
    </w:p>
    <w:p w:rsidR="00B2730D" w:rsidRPr="001B59A3" w:rsidRDefault="00B2730D" w:rsidP="00B2730D">
      <w:pPr>
        <w:pStyle w:val="Code"/>
      </w:pPr>
      <w:r w:rsidRPr="001B59A3">
        <w:t>&lt;EntityType Name="Sales"&gt;</w:t>
      </w:r>
    </w:p>
    <w:p w:rsidR="00B2730D" w:rsidRPr="001B59A3" w:rsidRDefault="00B2730D" w:rsidP="00B2730D">
      <w:pPr>
        <w:pStyle w:val="Code"/>
      </w:pPr>
      <w:r w:rsidRPr="001B59A3">
        <w:t xml:space="preserve">  &lt;Key&gt;</w:t>
      </w:r>
    </w:p>
    <w:p w:rsidR="00B2730D" w:rsidRPr="001B59A3" w:rsidRDefault="00B2730D" w:rsidP="00B2730D">
      <w:pPr>
        <w:pStyle w:val="Code"/>
      </w:pPr>
      <w:r w:rsidRPr="001B59A3">
        <w:t xml:space="preserve">    &lt;PropertyRef Name="ID" /&gt;</w:t>
      </w:r>
    </w:p>
    <w:p w:rsidR="00B2730D" w:rsidRPr="001B59A3" w:rsidRDefault="00B2730D" w:rsidP="00B2730D">
      <w:pPr>
        <w:pStyle w:val="Code"/>
      </w:pPr>
      <w:r w:rsidRPr="001B59A3">
        <w:t xml:space="preserve">  &lt;/Key&gt;</w:t>
      </w:r>
    </w:p>
    <w:p w:rsidR="00B2730D" w:rsidRPr="001B59A3" w:rsidRDefault="00B2730D" w:rsidP="00B2730D">
      <w:pPr>
        <w:pStyle w:val="Code"/>
      </w:pPr>
      <w:r w:rsidRPr="001B59A3">
        <w:t xml:space="preserve">  &lt;Property Name="ID" Type="Edm.String" Nullable="false" /&gt;</w:t>
      </w:r>
    </w:p>
    <w:p w:rsidR="00B2730D" w:rsidRPr="001B59A3" w:rsidRDefault="00B2730D" w:rsidP="00B2730D">
      <w:pPr>
        <w:pStyle w:val="Code"/>
      </w:pPr>
    </w:p>
    <w:p w:rsidR="00B2730D" w:rsidRPr="001B59A3" w:rsidRDefault="00B2730D" w:rsidP="00B2730D">
      <w:pPr>
        <w:pStyle w:val="Code"/>
      </w:pPr>
      <w:r w:rsidRPr="001B59A3">
        <w:t xml:space="preserve">  &lt;Property Name="Amount" Type="Edm.Decimal" Scale="variable"&gt;</w:t>
      </w:r>
    </w:p>
    <w:p w:rsidR="00B2730D" w:rsidRPr="001B59A3" w:rsidRDefault="00B2730D" w:rsidP="00B2730D">
      <w:pPr>
        <w:pStyle w:val="Code"/>
      </w:pPr>
      <w:r w:rsidRPr="001B59A3">
        <w:t xml:space="preserve">    &lt;Annotation Term="Aggregation.Aggregateable" /&gt;</w:t>
      </w:r>
    </w:p>
    <w:p w:rsidR="00B2730D" w:rsidRPr="001B59A3" w:rsidRDefault="00B2730D" w:rsidP="00B2730D">
      <w:pPr>
        <w:pStyle w:val="Code"/>
      </w:pPr>
      <w:r w:rsidRPr="001B59A3">
        <w:t xml:space="preserve">    &lt;Annotation Term="Aggregation.ContextDefiningProperties"&gt;</w:t>
      </w:r>
    </w:p>
    <w:p w:rsidR="00B2730D" w:rsidRPr="001B59A3" w:rsidRDefault="00B2730D" w:rsidP="00B2730D">
      <w:pPr>
        <w:pStyle w:val="Code"/>
      </w:pPr>
      <w:r w:rsidRPr="001B59A3">
        <w:t xml:space="preserve">      &lt;Collection&gt;</w:t>
      </w:r>
    </w:p>
    <w:p w:rsidR="00B2730D" w:rsidRPr="001B59A3" w:rsidRDefault="00B2730D" w:rsidP="00B2730D">
      <w:pPr>
        <w:pStyle w:val="Code"/>
      </w:pPr>
      <w:r w:rsidRPr="001B59A3">
        <w:t xml:space="preserve">        &lt;PropertyPath&gt;Currency/Code&lt;/PropertyPath&gt;</w:t>
      </w:r>
    </w:p>
    <w:p w:rsidR="00B2730D" w:rsidRPr="001B59A3" w:rsidRDefault="00B2730D" w:rsidP="00B2730D">
      <w:pPr>
        <w:pStyle w:val="Code"/>
      </w:pPr>
      <w:r w:rsidRPr="001B59A3">
        <w:t xml:space="preserve">      &lt;/Collection&gt;</w:t>
      </w:r>
    </w:p>
    <w:p w:rsidR="00B2730D" w:rsidRPr="001B59A3" w:rsidRDefault="00B2730D" w:rsidP="00B2730D">
      <w:pPr>
        <w:pStyle w:val="Code"/>
      </w:pPr>
      <w:r w:rsidRPr="001B59A3">
        <w:t xml:space="preserve">    &lt;/Annotation&gt;</w:t>
      </w:r>
    </w:p>
    <w:p w:rsidR="00B2730D" w:rsidRPr="001B59A3" w:rsidRDefault="00B2730D" w:rsidP="00B2730D">
      <w:pPr>
        <w:pStyle w:val="Code"/>
      </w:pPr>
      <w:r w:rsidRPr="001B59A3">
        <w:t xml:space="preserve">  &lt;/Property&gt;</w:t>
      </w:r>
    </w:p>
    <w:p w:rsidR="00B2730D" w:rsidRPr="001B59A3" w:rsidRDefault="00B2730D" w:rsidP="00B2730D">
      <w:pPr>
        <w:pStyle w:val="Code"/>
      </w:pPr>
    </w:p>
    <w:p w:rsidR="00B2730D" w:rsidRDefault="00B2730D" w:rsidP="00B2730D">
      <w:pPr>
        <w:pStyle w:val="Code"/>
      </w:pPr>
      <w:r w:rsidRPr="001B59A3">
        <w:t xml:space="preserve">  &lt;NavigationProperty Name="Currency" Type="SalesModel.Currency"</w:t>
      </w:r>
      <w:r>
        <w:br/>
        <w:t xml:space="preserve">                     </w:t>
      </w:r>
      <w:r w:rsidRPr="001B59A3">
        <w:t xml:space="preserve"> Nullable="false"&gt;</w:t>
      </w:r>
    </w:p>
    <w:p w:rsidR="00B2730D" w:rsidRPr="001B59A3" w:rsidRDefault="00B2730D" w:rsidP="00B2730D">
      <w:pPr>
        <w:pStyle w:val="Code"/>
      </w:pPr>
      <w:r w:rsidRPr="001B59A3">
        <w:t xml:space="preserve">    &lt;Annotation Term="Aggregation.Groupable" /&gt;</w:t>
      </w:r>
    </w:p>
    <w:p w:rsidR="00B2730D" w:rsidRDefault="00B2730D" w:rsidP="00B2730D">
      <w:pPr>
        <w:pStyle w:val="Code"/>
      </w:pPr>
      <w:r>
        <w:t xml:space="preserve">  &lt;/NavigationProperty&gt;</w:t>
      </w:r>
    </w:p>
    <w:p w:rsidR="00B2730D" w:rsidRPr="001B59A3" w:rsidRDefault="00B2730D" w:rsidP="00B2730D">
      <w:pPr>
        <w:pStyle w:val="Code"/>
      </w:pPr>
    </w:p>
    <w:p w:rsidR="00B2730D" w:rsidRDefault="00B2730D" w:rsidP="00B2730D">
      <w:pPr>
        <w:pStyle w:val="Code"/>
      </w:pPr>
      <w:r w:rsidRPr="001B59A3">
        <w:t xml:space="preserve">  &lt;Annotation Term="Aggregation.CustomAggregate" Qualifier="Forecast"</w:t>
      </w:r>
    </w:p>
    <w:p w:rsidR="00B2730D" w:rsidRPr="001B59A3" w:rsidRDefault="00B2730D" w:rsidP="00B2730D">
      <w:pPr>
        <w:pStyle w:val="Code"/>
      </w:pPr>
      <w:r>
        <w:t xml:space="preserve">              String="Edm.Decimal</w:t>
      </w:r>
      <w:r w:rsidRPr="001B59A3">
        <w:t>"&gt;</w:t>
      </w:r>
    </w:p>
    <w:p w:rsidR="00B2730D" w:rsidRPr="001B59A3" w:rsidRDefault="00B2730D" w:rsidP="00B2730D">
      <w:pPr>
        <w:pStyle w:val="Code"/>
      </w:pPr>
      <w:r w:rsidRPr="001B59A3">
        <w:t xml:space="preserve">    &lt;Annotation Term="Aggregation.ContextDefiningProperties"&gt;</w:t>
      </w:r>
    </w:p>
    <w:p w:rsidR="00B2730D" w:rsidRPr="001B59A3" w:rsidRDefault="00B2730D" w:rsidP="00B2730D">
      <w:pPr>
        <w:pStyle w:val="Code"/>
      </w:pPr>
      <w:r w:rsidRPr="001B59A3">
        <w:t xml:space="preserve">      &lt;Collection&gt;</w:t>
      </w:r>
    </w:p>
    <w:p w:rsidR="00B2730D" w:rsidRPr="001B59A3" w:rsidRDefault="00B2730D" w:rsidP="00B2730D">
      <w:pPr>
        <w:pStyle w:val="Code"/>
      </w:pPr>
      <w:r w:rsidRPr="001B59A3">
        <w:t xml:space="preserve">        &lt;PropertyPath&gt;Currency/Code&lt;/PropertyPath&gt;</w:t>
      </w:r>
    </w:p>
    <w:p w:rsidR="00B2730D" w:rsidRPr="001B59A3" w:rsidRDefault="00B2730D" w:rsidP="00B2730D">
      <w:pPr>
        <w:pStyle w:val="Code"/>
      </w:pPr>
      <w:r w:rsidRPr="001B59A3">
        <w:t xml:space="preserve">      &lt;/Collection&gt;</w:t>
      </w:r>
    </w:p>
    <w:p w:rsidR="00B2730D" w:rsidRPr="001B59A3" w:rsidRDefault="00B2730D" w:rsidP="00B2730D">
      <w:pPr>
        <w:pStyle w:val="Code"/>
      </w:pPr>
      <w:r w:rsidRPr="001B59A3">
        <w:t xml:space="preserve">    &lt;/Annotation&gt;</w:t>
      </w:r>
    </w:p>
    <w:p w:rsidR="00B2730D" w:rsidRPr="001B59A3" w:rsidRDefault="00B2730D" w:rsidP="00B2730D">
      <w:pPr>
        <w:pStyle w:val="Code"/>
      </w:pPr>
      <w:r w:rsidRPr="001B59A3">
        <w:t xml:space="preserve">  &lt;/Annotation&gt;</w:t>
      </w:r>
    </w:p>
    <w:p w:rsidR="00B2730D" w:rsidRDefault="00B2730D" w:rsidP="00B2730D">
      <w:pPr>
        <w:pStyle w:val="Code"/>
      </w:pPr>
      <w:r w:rsidRPr="001B59A3">
        <w:t>&lt;/EntityType&gt;</w:t>
      </w:r>
    </w:p>
    <w:p w:rsidR="00B2730D" w:rsidRDefault="00B2730D" w:rsidP="00B2730D">
      <w:pPr>
        <w:pStyle w:val="Code"/>
      </w:pPr>
    </w:p>
    <w:p w:rsidR="00B2730D" w:rsidRPr="00A26380" w:rsidRDefault="00B2730D" w:rsidP="00B2730D">
      <w:pPr>
        <w:pStyle w:val="Code"/>
      </w:pPr>
      <w:r w:rsidRPr="00A26380">
        <w:t>&lt;EntityContainer Name="</w:t>
      </w:r>
      <w:r>
        <w:t>SalesData</w:t>
      </w:r>
      <w:r w:rsidRPr="00A26380">
        <w:t>"&gt;</w:t>
      </w:r>
    </w:p>
    <w:p w:rsidR="00B2730D" w:rsidRPr="00A26380" w:rsidRDefault="00B2730D" w:rsidP="00B2730D">
      <w:pPr>
        <w:pStyle w:val="Code"/>
      </w:pPr>
      <w:r w:rsidRPr="00A26380">
        <w:t xml:space="preserve">  &lt;Annotation Term="Aggregation.ApplySupported"&gt;</w:t>
      </w:r>
    </w:p>
    <w:p w:rsidR="00B2730D" w:rsidRPr="00A26380" w:rsidRDefault="00B2730D" w:rsidP="00B2730D">
      <w:pPr>
        <w:pStyle w:val="Code"/>
      </w:pPr>
      <w:r w:rsidRPr="00A26380">
        <w:t xml:space="preserve">    &lt;Record&gt;</w:t>
      </w:r>
    </w:p>
    <w:p w:rsidR="00B2730D" w:rsidRPr="00A26380" w:rsidRDefault="00B2730D" w:rsidP="00B2730D">
      <w:pPr>
        <w:pStyle w:val="Code"/>
      </w:pPr>
      <w:r w:rsidRPr="00A26380">
        <w:t xml:space="preserve">      &lt;PropertyValue Property="</w:t>
      </w:r>
      <w:r>
        <w:t>PropertyRestrictions</w:t>
      </w:r>
      <w:r w:rsidRPr="00A26380">
        <w:t>"</w:t>
      </w:r>
      <w:r>
        <w:t xml:space="preserve"> Bool="true" </w:t>
      </w:r>
      <w:r w:rsidRPr="00A26380">
        <w:t>/&gt;</w:t>
      </w:r>
    </w:p>
    <w:p w:rsidR="00B2730D" w:rsidRPr="00A26380" w:rsidRDefault="00B2730D" w:rsidP="00B2730D">
      <w:pPr>
        <w:pStyle w:val="Code"/>
      </w:pPr>
      <w:r w:rsidRPr="00A26380">
        <w:t xml:space="preserve">    &lt;/Record&gt;</w:t>
      </w:r>
    </w:p>
    <w:p w:rsidR="00B2730D" w:rsidRDefault="00B2730D" w:rsidP="00B2730D">
      <w:pPr>
        <w:pStyle w:val="Code"/>
        <w:tabs>
          <w:tab w:val="left" w:pos="3300"/>
        </w:tabs>
      </w:pPr>
      <w:r w:rsidRPr="00A26380">
        <w:t xml:space="preserve">  &lt;/Annotation&gt;</w:t>
      </w:r>
      <w:r>
        <w:tab/>
      </w:r>
    </w:p>
    <w:p w:rsidR="00B2730D" w:rsidRPr="00A26380" w:rsidRDefault="00B2730D" w:rsidP="00B2730D">
      <w:pPr>
        <w:pStyle w:val="Code"/>
      </w:pPr>
    </w:p>
    <w:p w:rsidR="00B2730D" w:rsidRPr="00A26380" w:rsidRDefault="00B2730D" w:rsidP="00B2730D">
      <w:pPr>
        <w:pStyle w:val="Code"/>
      </w:pPr>
      <w:r w:rsidRPr="00A26380">
        <w:t xml:space="preserve">  &lt;EntitySet Name="Sales" EntityType="SalesModel.Sales" /&gt;</w:t>
      </w:r>
    </w:p>
    <w:p w:rsidR="00B2730D" w:rsidRDefault="00B2730D" w:rsidP="00B2730D">
      <w:pPr>
        <w:pStyle w:val="Code"/>
      </w:pPr>
      <w:r w:rsidRPr="00A26380">
        <w:t xml:space="preserve">  &lt;EntitySet Name="Currencies" EntityType="SalesModel.Currency" /&gt; &lt;/EntityContainer&gt;</w:t>
      </w:r>
    </w:p>
    <w:p w:rsidR="00B2730D" w:rsidRPr="00BF6911" w:rsidRDefault="00B2730D" w:rsidP="00B2730D">
      <w:pPr>
        <w:pStyle w:val="Heading2"/>
        <w:numPr>
          <w:ilvl w:val="1"/>
          <w:numId w:val="3"/>
        </w:numPr>
      </w:pPr>
      <w:bookmarkStart w:id="1137" w:name="_Toc375225479"/>
      <w:bookmarkStart w:id="1138" w:name="_Toc375225563"/>
      <w:bookmarkStart w:id="1139" w:name="_Toc376977465"/>
      <w:bookmarkStart w:id="1140" w:name="_Toc377031938"/>
      <w:bookmarkStart w:id="1141" w:name="_Toc378326323"/>
      <w:bookmarkEnd w:id="1137"/>
      <w:bookmarkEnd w:id="1138"/>
      <w:r w:rsidRPr="00BF6911">
        <w:t>Hierarchies</w:t>
      </w:r>
      <w:bookmarkEnd w:id="1122"/>
      <w:bookmarkEnd w:id="1123"/>
      <w:bookmarkEnd w:id="1124"/>
      <w:bookmarkEnd w:id="1125"/>
      <w:bookmarkEnd w:id="1126"/>
      <w:bookmarkEnd w:id="1127"/>
      <w:bookmarkEnd w:id="1128"/>
      <w:bookmarkEnd w:id="1129"/>
      <w:bookmarkEnd w:id="1130"/>
      <w:bookmarkEnd w:id="1131"/>
      <w:bookmarkEnd w:id="1132"/>
      <w:bookmarkEnd w:id="1133"/>
      <w:bookmarkEnd w:id="1139"/>
      <w:bookmarkEnd w:id="1140"/>
      <w:bookmarkEnd w:id="1141"/>
    </w:p>
    <w:p w:rsidR="00B2730D" w:rsidRPr="00BF6911" w:rsidRDefault="00B2730D" w:rsidP="00B2730D">
      <w:r w:rsidRPr="00BF6911">
        <w:t xml:space="preserve">A hierarchy is an arrangement of groupable properties whose values are represented as being “above”, “below”, or “at the same level as” one another. A hierarchy can be </w:t>
      </w:r>
      <w:r w:rsidRPr="00BF6911">
        <w:rPr>
          <w:i/>
        </w:rPr>
        <w:t>leveled</w:t>
      </w:r>
      <w:r w:rsidRPr="00BF6911">
        <w:t xml:space="preserve"> or </w:t>
      </w:r>
      <w:r w:rsidRPr="00BF6911">
        <w:rPr>
          <w:i/>
        </w:rPr>
        <w:t>recursive.</w:t>
      </w:r>
    </w:p>
    <w:p w:rsidR="00B2730D" w:rsidRPr="00BF6911" w:rsidRDefault="00B2730D" w:rsidP="00B2730D">
      <w:pPr>
        <w:pStyle w:val="Heading3"/>
        <w:numPr>
          <w:ilvl w:val="2"/>
          <w:numId w:val="3"/>
        </w:numPr>
      </w:pPr>
      <w:bookmarkStart w:id="1142" w:name="_Leveled_Hierarchy"/>
      <w:bookmarkStart w:id="1143" w:name="_Toc354668970"/>
      <w:bookmarkStart w:id="1144" w:name="_Toc362428747"/>
      <w:bookmarkStart w:id="1145" w:name="_Toc376977466"/>
      <w:bookmarkStart w:id="1146" w:name="_Toc377031939"/>
      <w:bookmarkStart w:id="1147" w:name="_Toc378326324"/>
      <w:bookmarkEnd w:id="1142"/>
      <w:r w:rsidRPr="00BF6911">
        <w:lastRenderedPageBreak/>
        <w:t>Leveled Hierarchy</w:t>
      </w:r>
      <w:bookmarkEnd w:id="1143"/>
      <w:bookmarkEnd w:id="1144"/>
      <w:bookmarkEnd w:id="1145"/>
      <w:bookmarkEnd w:id="1146"/>
      <w:bookmarkEnd w:id="1147"/>
    </w:p>
    <w:p w:rsidR="00B2730D" w:rsidRPr="00BF6911" w:rsidRDefault="00B2730D" w:rsidP="00B2730D">
      <w:pPr>
        <w:keepNext/>
      </w:pPr>
      <w:r w:rsidRPr="00BF6911">
        <w:t xml:space="preserve">A </w:t>
      </w:r>
      <w:r w:rsidRPr="00BF6911">
        <w:rPr>
          <w:i/>
        </w:rPr>
        <w:t xml:space="preserve">leveled hierarchy </w:t>
      </w:r>
      <w:r w:rsidRPr="00BF6911">
        <w:t xml:space="preserve">has a fixed number of levels each of which is represented by a groupable property. The values of a lower-level property depend on the property value of the level above. </w:t>
      </w:r>
    </w:p>
    <w:p w:rsidR="00B2730D" w:rsidRPr="00BF6911" w:rsidRDefault="00B2730D" w:rsidP="00B2730D">
      <w:pPr>
        <w:keepNext/>
      </w:pPr>
      <w:r w:rsidRPr="00BF6911">
        <w:t>A leveled hierarchy of an entity type is described with</w:t>
      </w:r>
      <w:r>
        <w:t xml:space="preserve"> the term </w:t>
      </w:r>
      <w:r w:rsidRPr="00523C04">
        <w:rPr>
          <w:rStyle w:val="Datatype"/>
        </w:rPr>
        <w:t>LeveledHierarchy</w:t>
      </w:r>
      <w:r>
        <w:t xml:space="preserve"> that lists the properties used to form the hierarchy.</w:t>
      </w:r>
    </w:p>
    <w:p w:rsidR="00B2730D" w:rsidRPr="00BF6911" w:rsidRDefault="00B2730D" w:rsidP="00B2730D">
      <w:r w:rsidRPr="00BF6911">
        <w:t>The order of the collection is significant: it lists the properties representing the levels, starting with the root level (coarsest granularity) down to the lowest level of the hierarchy.</w:t>
      </w:r>
    </w:p>
    <w:p w:rsidR="00B2730D" w:rsidRPr="00BF6911" w:rsidRDefault="00B2730D" w:rsidP="00B2730D">
      <w:r>
        <w:t>The t</w:t>
      </w:r>
      <w:r w:rsidRPr="00BF6911">
        <w:t xml:space="preserve">erm </w:t>
      </w:r>
      <w:r w:rsidRPr="00BF6911">
        <w:rPr>
          <w:rStyle w:val="Datatype"/>
        </w:rPr>
        <w:t>LeveledHierarchy</w:t>
      </w:r>
      <w:r w:rsidRPr="00BF6911">
        <w:t xml:space="preserve"> </w:t>
      </w:r>
      <w:r>
        <w:t xml:space="preserve">can only be applied to entity types, and the applying </w:t>
      </w:r>
      <w:r w:rsidRPr="004B7363">
        <w:rPr>
          <w:rStyle w:val="Datatype"/>
        </w:rPr>
        <w:t>Annotation</w:t>
      </w:r>
      <w:r>
        <w:t xml:space="preserve"> element MUST specify </w:t>
      </w:r>
      <w:r w:rsidRPr="00BF6911">
        <w:t xml:space="preserve">the </w:t>
      </w:r>
      <w:r w:rsidRPr="00BF6911">
        <w:rPr>
          <w:rStyle w:val="Datatype"/>
        </w:rPr>
        <w:t>Qualifier</w:t>
      </w:r>
      <w:r w:rsidRPr="00BF6911">
        <w:t xml:space="preserve"> attribute. The value of the </w:t>
      </w:r>
      <w:r w:rsidRPr="00BF6911">
        <w:rPr>
          <w:rStyle w:val="Datatype"/>
        </w:rPr>
        <w:t>Qualifier</w:t>
      </w:r>
      <w:r w:rsidRPr="00BF6911">
        <w:t xml:space="preserve"> attribute </w:t>
      </w:r>
      <w:r>
        <w:t xml:space="preserve">can be used to </w:t>
      </w:r>
      <w:r w:rsidRPr="00BF6911">
        <w:t xml:space="preserve">reference the hierarchy in </w:t>
      </w:r>
      <w:hyperlink w:anchor="_Grouping_with_rollup_1" w:history="1">
        <w:r w:rsidRPr="00BF6911">
          <w:rPr>
            <w:rStyle w:val="Hyperlink"/>
          </w:rPr>
          <w:t>grouping with rollup</w:t>
        </w:r>
      </w:hyperlink>
      <w:r w:rsidRPr="00BF6911">
        <w:t>.</w:t>
      </w:r>
    </w:p>
    <w:p w:rsidR="00B2730D" w:rsidRPr="00BF6911" w:rsidRDefault="00B2730D" w:rsidP="00B2730D">
      <w:pPr>
        <w:pStyle w:val="Heading3"/>
        <w:numPr>
          <w:ilvl w:val="2"/>
          <w:numId w:val="3"/>
        </w:numPr>
      </w:pPr>
      <w:bookmarkStart w:id="1148" w:name="_Recursive_Hierarchy"/>
      <w:bookmarkStart w:id="1149" w:name="_Ref354400993"/>
      <w:bookmarkStart w:id="1150" w:name="_Toc354668971"/>
      <w:bookmarkStart w:id="1151" w:name="_Toc362428748"/>
      <w:bookmarkStart w:id="1152" w:name="_Toc376977467"/>
      <w:bookmarkStart w:id="1153" w:name="_Toc377031940"/>
      <w:bookmarkStart w:id="1154" w:name="_Toc378326325"/>
      <w:bookmarkEnd w:id="1148"/>
      <w:r w:rsidRPr="00BF6911">
        <w:t>Recursive Hierarchy</w:t>
      </w:r>
      <w:bookmarkEnd w:id="1149"/>
      <w:bookmarkEnd w:id="1150"/>
      <w:bookmarkEnd w:id="1151"/>
      <w:bookmarkEnd w:id="1152"/>
      <w:bookmarkEnd w:id="1153"/>
      <w:bookmarkEnd w:id="1154"/>
    </w:p>
    <w:p w:rsidR="00B2730D" w:rsidRDefault="00B2730D" w:rsidP="00B2730D">
      <w:r w:rsidRPr="00BF6911">
        <w:t xml:space="preserve">A </w:t>
      </w:r>
      <w:r w:rsidRPr="00BF6911">
        <w:rPr>
          <w:i/>
        </w:rPr>
        <w:t>recursive hierarchy</w:t>
      </w:r>
      <w:r w:rsidRPr="00BF6911">
        <w:t xml:space="preserve"> organizes the values of a single groupable property as nodes of a hierarchical structure. This structure does not need to be as uniform as a leveled hierarchy. </w:t>
      </w:r>
      <w:r>
        <w:t xml:space="preserve">It is described by a complex term </w:t>
      </w:r>
      <w:r w:rsidRPr="00A4498E">
        <w:rPr>
          <w:rStyle w:val="Datatype"/>
        </w:rPr>
        <w:t>RecursiveHierarchy</w:t>
      </w:r>
      <w:r>
        <w:t xml:space="preserve"> with the properties:</w:t>
      </w:r>
    </w:p>
    <w:p w:rsidR="00B2730D" w:rsidRDefault="00B2730D" w:rsidP="00B2730D">
      <w:pPr>
        <w:pStyle w:val="ListParagraph"/>
        <w:numPr>
          <w:ilvl w:val="0"/>
          <w:numId w:val="18"/>
        </w:numPr>
        <w:suppressAutoHyphens/>
        <w:spacing w:line="100" w:lineRule="atLeast"/>
        <w:rPr>
          <w:lang w:val="en-US"/>
        </w:rPr>
      </w:pPr>
      <w:r w:rsidRPr="00A455D2">
        <w:rPr>
          <w:lang w:val="en-US"/>
        </w:rPr>
        <w:t xml:space="preserve">The </w:t>
      </w:r>
      <w:r>
        <w:rPr>
          <w:rStyle w:val="Datatype"/>
          <w:lang w:val="en-US"/>
        </w:rPr>
        <w:t>NodeProperty</w:t>
      </w:r>
      <w:r w:rsidRPr="00A455D2">
        <w:rPr>
          <w:lang w:val="en-US"/>
        </w:rPr>
        <w:t xml:space="preserve"> contains the path to the </w:t>
      </w:r>
      <w:r>
        <w:rPr>
          <w:lang w:val="en-US"/>
        </w:rPr>
        <w:t>identifier of the node</w:t>
      </w:r>
      <w:r w:rsidRPr="00A455D2">
        <w:rPr>
          <w:lang w:val="en-US"/>
        </w:rPr>
        <w:t>.</w:t>
      </w:r>
    </w:p>
    <w:p w:rsidR="00B2730D" w:rsidRDefault="00B2730D" w:rsidP="00B2730D">
      <w:pPr>
        <w:pStyle w:val="ListParagraph"/>
        <w:numPr>
          <w:ilvl w:val="0"/>
          <w:numId w:val="18"/>
        </w:numPr>
        <w:suppressAutoHyphens/>
        <w:spacing w:line="100" w:lineRule="atLeast"/>
        <w:rPr>
          <w:lang w:val="en-US"/>
        </w:rPr>
      </w:pPr>
      <w:r w:rsidRPr="00A455D2">
        <w:rPr>
          <w:lang w:val="en-US"/>
        </w:rPr>
        <w:t xml:space="preserve">The </w:t>
      </w:r>
      <w:r>
        <w:rPr>
          <w:rStyle w:val="Datatype"/>
          <w:lang w:val="en-US"/>
        </w:rPr>
        <w:t>ParentNodeProperty</w:t>
      </w:r>
      <w:r w:rsidRPr="00A455D2">
        <w:rPr>
          <w:lang w:val="en-US"/>
        </w:rPr>
        <w:t xml:space="preserve"> contains the path to the </w:t>
      </w:r>
      <w:r>
        <w:rPr>
          <w:lang w:val="en-US"/>
        </w:rPr>
        <w:t>identifier of the parent node</w:t>
      </w:r>
      <w:r w:rsidRPr="00A455D2">
        <w:rPr>
          <w:lang w:val="en-US"/>
        </w:rPr>
        <w:t>.</w:t>
      </w:r>
    </w:p>
    <w:p w:rsidR="00B2730D" w:rsidRDefault="00B2730D" w:rsidP="00B2730D">
      <w:pPr>
        <w:pStyle w:val="ListParagraph"/>
        <w:numPr>
          <w:ilvl w:val="0"/>
          <w:numId w:val="18"/>
        </w:numPr>
        <w:suppressAutoHyphens/>
        <w:spacing w:line="100" w:lineRule="atLeast"/>
        <w:rPr>
          <w:lang w:val="en-US"/>
        </w:rPr>
      </w:pPr>
      <w:r w:rsidRPr="00A455D2">
        <w:rPr>
          <w:lang w:val="en-US"/>
        </w:rPr>
        <w:t xml:space="preserve">The </w:t>
      </w:r>
      <w:r>
        <w:rPr>
          <w:lang w:val="en-US"/>
        </w:rPr>
        <w:t xml:space="preserve">optional </w:t>
      </w:r>
      <w:r>
        <w:rPr>
          <w:rStyle w:val="Datatype"/>
          <w:lang w:val="en-US"/>
        </w:rPr>
        <w:t>HierarchyLevelProperty</w:t>
      </w:r>
      <w:r w:rsidRPr="00A455D2">
        <w:rPr>
          <w:lang w:val="en-US"/>
        </w:rPr>
        <w:t xml:space="preserve"> contains the path to </w:t>
      </w:r>
      <w:r>
        <w:rPr>
          <w:lang w:val="en-US"/>
        </w:rPr>
        <w:t>a property that contains the level of the node in the hierarchy</w:t>
      </w:r>
      <w:r w:rsidRPr="00A455D2">
        <w:rPr>
          <w:lang w:val="en-US"/>
        </w:rPr>
        <w:t>.</w:t>
      </w:r>
    </w:p>
    <w:p w:rsidR="00B2730D" w:rsidRDefault="00B2730D" w:rsidP="00B2730D">
      <w:pPr>
        <w:pStyle w:val="ListParagraph"/>
        <w:numPr>
          <w:ilvl w:val="0"/>
          <w:numId w:val="18"/>
        </w:numPr>
        <w:suppressAutoHyphens/>
        <w:spacing w:line="100" w:lineRule="atLeast"/>
        <w:rPr>
          <w:lang w:val="en-US"/>
        </w:rPr>
      </w:pPr>
      <w:r>
        <w:rPr>
          <w:lang w:val="en-US"/>
        </w:rPr>
        <w:t xml:space="preserve">The optional </w:t>
      </w:r>
      <w:r w:rsidRPr="007D137A">
        <w:rPr>
          <w:rStyle w:val="Datatype"/>
          <w:lang w:val="en-US"/>
        </w:rPr>
        <w:t>IsLeafProperty</w:t>
      </w:r>
      <w:r>
        <w:rPr>
          <w:lang w:val="en-US"/>
        </w:rPr>
        <w:t xml:space="preserve"> contains the path to a Boolean property that indicates whether the node is a leaf of the hierarchy.</w:t>
      </w:r>
    </w:p>
    <w:p w:rsidR="00B2730D" w:rsidRPr="00BF6911" w:rsidRDefault="00B2730D" w:rsidP="00B2730D">
      <w:r w:rsidRPr="00A4498E">
        <w:t xml:space="preserve">The term </w:t>
      </w:r>
      <w:r>
        <w:rPr>
          <w:rStyle w:val="Datatype"/>
        </w:rPr>
        <w:t>Recursive</w:t>
      </w:r>
      <w:r w:rsidRPr="00A4498E">
        <w:rPr>
          <w:rStyle w:val="Datatype"/>
        </w:rPr>
        <w:t>Hierarchy</w:t>
      </w:r>
      <w:r w:rsidRPr="00A4498E">
        <w:t xml:space="preserve"> can only be applied to entity types, and the applying </w:t>
      </w:r>
      <w:r w:rsidRPr="00A4498E">
        <w:rPr>
          <w:rStyle w:val="Datatype"/>
        </w:rPr>
        <w:t>Annotation</w:t>
      </w:r>
      <w:r w:rsidRPr="00A4498E">
        <w:t xml:space="preserve"> element MUST specify the </w:t>
      </w:r>
      <w:r w:rsidRPr="00A4498E">
        <w:rPr>
          <w:rStyle w:val="Datatype"/>
        </w:rPr>
        <w:t>Qualifier</w:t>
      </w:r>
      <w:r w:rsidRPr="00A4498E">
        <w:t xml:space="preserve"> attribute. The value of the </w:t>
      </w:r>
      <w:r w:rsidRPr="00A4498E">
        <w:rPr>
          <w:rStyle w:val="Datatype"/>
        </w:rPr>
        <w:t>Qualifier</w:t>
      </w:r>
      <w:r w:rsidRPr="00A4498E">
        <w:t xml:space="preserve"> attribute can be used</w:t>
      </w:r>
      <w:r>
        <w:t xml:space="preserve"> to reference the hierarchy </w:t>
      </w:r>
      <w:r w:rsidRPr="00BF6911">
        <w:t xml:space="preserve">in </w:t>
      </w:r>
      <w:hyperlink w:anchor="_Hierarchy_Filter_Functions" w:history="1">
        <w:r w:rsidRPr="00BF6911">
          <w:rPr>
            <w:rStyle w:val="Hyperlink"/>
          </w:rPr>
          <w:t>Hierarchy Filter Functions</w:t>
        </w:r>
      </w:hyperlink>
      <w:r w:rsidRPr="00BF6911">
        <w:t>.</w:t>
      </w:r>
    </w:p>
    <w:p w:rsidR="00B2730D" w:rsidRPr="00BF6911" w:rsidRDefault="00B2730D" w:rsidP="00B2730D">
      <w:pPr>
        <w:pStyle w:val="Heading4"/>
        <w:numPr>
          <w:ilvl w:val="3"/>
          <w:numId w:val="3"/>
        </w:numPr>
      </w:pPr>
      <w:bookmarkStart w:id="1155" w:name="_Query_Functions"/>
      <w:bookmarkStart w:id="1156" w:name="_Hierarchy_Test_Functions"/>
      <w:bookmarkStart w:id="1157" w:name="_Hierarchy_Filter_Functions"/>
      <w:bookmarkStart w:id="1158" w:name="_Toc354668972"/>
      <w:bookmarkStart w:id="1159" w:name="_Toc362428749"/>
      <w:bookmarkStart w:id="1160" w:name="_Toc376977468"/>
      <w:bookmarkStart w:id="1161" w:name="_Toc377031941"/>
      <w:bookmarkEnd w:id="1155"/>
      <w:bookmarkEnd w:id="1156"/>
      <w:bookmarkEnd w:id="1157"/>
      <w:r w:rsidRPr="00BF6911">
        <w:t>Hierarchy Filter Functions</w:t>
      </w:r>
      <w:bookmarkEnd w:id="1158"/>
      <w:bookmarkEnd w:id="1159"/>
      <w:bookmarkEnd w:id="1160"/>
      <w:bookmarkEnd w:id="1161"/>
    </w:p>
    <w:p w:rsidR="00B2730D" w:rsidRDefault="00B2730D" w:rsidP="00B2730D">
      <w:r w:rsidRPr="00BF6911">
        <w:t xml:space="preserve">For testing the position of a given entity instance in a recursive hierarchy annotated to the entity’s type, the </w:t>
      </w:r>
      <w:r>
        <w:t xml:space="preserve">Aggregation </w:t>
      </w:r>
      <w:r w:rsidRPr="00BF6911">
        <w:t xml:space="preserve">vocabulary </w:t>
      </w:r>
      <w:r>
        <w:t>defines</w:t>
      </w:r>
      <w:r w:rsidRPr="00BF6911">
        <w:t xml:space="preserve"> functions that can be applied</w:t>
      </w:r>
      <w:r>
        <w:t xml:space="preserve"> to any entity</w:t>
      </w:r>
      <w:r w:rsidRPr="00BF6911">
        <w:t xml:space="preserve"> in </w:t>
      </w:r>
      <w:r w:rsidRPr="00BF6911">
        <w:rPr>
          <w:rStyle w:val="Datatype"/>
        </w:rPr>
        <w:t>$filter</w:t>
      </w:r>
      <w:r w:rsidRPr="00BF6911">
        <w:t xml:space="preserve"> expressions:</w:t>
      </w:r>
    </w:p>
    <w:p w:rsidR="00B2730D" w:rsidRDefault="00B2730D" w:rsidP="00B2730D">
      <w:pPr>
        <w:pStyle w:val="ListParagraph"/>
        <w:numPr>
          <w:ilvl w:val="0"/>
          <w:numId w:val="20"/>
        </w:numPr>
        <w:rPr>
          <w:lang w:val="en-US"/>
        </w:rPr>
      </w:pPr>
      <w:r w:rsidRPr="004548FB">
        <w:rPr>
          <w:rStyle w:val="Datatype"/>
          <w:lang w:val="en-US"/>
        </w:rPr>
        <w:t>isroot</w:t>
      </w:r>
      <w:r w:rsidRPr="004548FB">
        <w:rPr>
          <w:lang w:val="en-US"/>
        </w:rPr>
        <w:t xml:space="preserve"> returns true if and only if the value of the node property of the specified hierarchy is the root of the hierarchy</w:t>
      </w:r>
      <w:r>
        <w:rPr>
          <w:lang w:val="en-US"/>
        </w:rPr>
        <w:t>,</w:t>
      </w:r>
    </w:p>
    <w:p w:rsidR="00B2730D" w:rsidRPr="004548FB" w:rsidRDefault="00B2730D" w:rsidP="00B2730D">
      <w:pPr>
        <w:pStyle w:val="ListParagraph"/>
        <w:numPr>
          <w:ilvl w:val="0"/>
          <w:numId w:val="20"/>
        </w:numPr>
        <w:rPr>
          <w:lang w:val="en-US"/>
        </w:rPr>
      </w:pPr>
      <w:r w:rsidRPr="00F71576">
        <w:rPr>
          <w:rStyle w:val="Datatype"/>
          <w:lang w:val="en-US"/>
        </w:rPr>
        <w:t>i</w:t>
      </w:r>
      <w:r w:rsidRPr="00DB315A">
        <w:rPr>
          <w:rStyle w:val="Datatype"/>
          <w:lang w:val="en-US"/>
        </w:rPr>
        <w:t>sdescendant</w:t>
      </w:r>
      <w:r w:rsidRPr="004548FB">
        <w:rPr>
          <w:lang w:val="en-US"/>
        </w:rPr>
        <w:t xml:space="preserve"> </w:t>
      </w:r>
      <w:r>
        <w:rPr>
          <w:lang w:val="en-US"/>
        </w:rPr>
        <w:t>r</w:t>
      </w:r>
      <w:r w:rsidRPr="00DB315A">
        <w:rPr>
          <w:lang w:val="en-US"/>
        </w:rPr>
        <w:t>eturns true if and only if the value of the node property of the specified hierarchy is a descendant of the given parent node with a distance of less than or equal to the optionally specified maximum distance</w:t>
      </w:r>
      <w:r>
        <w:rPr>
          <w:lang w:val="en-US"/>
        </w:rPr>
        <w:t>,</w:t>
      </w:r>
    </w:p>
    <w:p w:rsidR="00B2730D" w:rsidRDefault="00B2730D" w:rsidP="00B2730D">
      <w:pPr>
        <w:pStyle w:val="ListParagraph"/>
        <w:numPr>
          <w:ilvl w:val="0"/>
          <w:numId w:val="20"/>
        </w:numPr>
        <w:rPr>
          <w:lang w:val="en-US"/>
        </w:rPr>
      </w:pPr>
      <w:r w:rsidRPr="004D609E">
        <w:rPr>
          <w:rStyle w:val="Datatype"/>
          <w:lang w:val="en-US"/>
        </w:rPr>
        <w:t>isancestor</w:t>
      </w:r>
      <w:r>
        <w:rPr>
          <w:lang w:val="en-US"/>
        </w:rPr>
        <w:t xml:space="preserve"> r</w:t>
      </w:r>
      <w:r w:rsidRPr="00DB315A">
        <w:rPr>
          <w:lang w:val="en-US"/>
        </w:rPr>
        <w:t>eturns true if and only if the value of the node property of the specified hierarchy is an ancestor of the given child node with a distance of less than or equal to the optionally specified maximum distance</w:t>
      </w:r>
      <w:r>
        <w:rPr>
          <w:lang w:val="en-US"/>
        </w:rPr>
        <w:t>,</w:t>
      </w:r>
    </w:p>
    <w:p w:rsidR="00B2730D" w:rsidRDefault="00B2730D" w:rsidP="00B2730D">
      <w:pPr>
        <w:pStyle w:val="ListParagraph"/>
        <w:numPr>
          <w:ilvl w:val="0"/>
          <w:numId w:val="20"/>
        </w:numPr>
        <w:rPr>
          <w:lang w:val="en-US"/>
        </w:rPr>
      </w:pPr>
      <w:r w:rsidRPr="00DB315A">
        <w:rPr>
          <w:rStyle w:val="Datatype"/>
          <w:lang w:val="en-US"/>
        </w:rPr>
        <w:t>issibling</w:t>
      </w:r>
      <w:r>
        <w:rPr>
          <w:lang w:val="en-US"/>
        </w:rPr>
        <w:t xml:space="preserve"> r</w:t>
      </w:r>
      <w:r w:rsidRPr="00DB315A">
        <w:rPr>
          <w:lang w:val="en-US"/>
        </w:rPr>
        <w:t>eturns true if and only if the value of the node property of the specified hierarchy has the same parent node as the specified node</w:t>
      </w:r>
      <w:r>
        <w:rPr>
          <w:lang w:val="en-US"/>
        </w:rPr>
        <w:t>,</w:t>
      </w:r>
    </w:p>
    <w:p w:rsidR="00B2730D" w:rsidRPr="004548FB" w:rsidRDefault="00B2730D" w:rsidP="00B2730D">
      <w:pPr>
        <w:pStyle w:val="ListParagraph"/>
        <w:numPr>
          <w:ilvl w:val="0"/>
          <w:numId w:val="20"/>
        </w:numPr>
        <w:rPr>
          <w:lang w:val="en-US"/>
        </w:rPr>
      </w:pPr>
      <w:r w:rsidRPr="00DB315A">
        <w:rPr>
          <w:rStyle w:val="Datatype"/>
          <w:lang w:val="en-US"/>
        </w:rPr>
        <w:t>isleaf</w:t>
      </w:r>
      <w:r>
        <w:rPr>
          <w:lang w:val="en-US"/>
        </w:rPr>
        <w:t xml:space="preserve"> r</w:t>
      </w:r>
      <w:r w:rsidRPr="00DB315A">
        <w:rPr>
          <w:lang w:val="en-US"/>
        </w:rPr>
        <w:t>eturns true if and only if the value of the node property of the specified hierarchy has no descendants</w:t>
      </w:r>
      <w:r>
        <w:rPr>
          <w:lang w:val="en-US"/>
        </w:rPr>
        <w:t>.</w:t>
      </w:r>
    </w:p>
    <w:p w:rsidR="00B2730D" w:rsidRPr="00BF6911" w:rsidRDefault="00B2730D" w:rsidP="00B2730D">
      <w:pPr>
        <w:pStyle w:val="Heading3"/>
        <w:numPr>
          <w:ilvl w:val="2"/>
          <w:numId w:val="3"/>
        </w:numPr>
        <w:ind w:right="-138"/>
        <w:rPr>
          <w:noProof/>
        </w:rPr>
      </w:pPr>
      <w:bookmarkStart w:id="1162" w:name="_Toc361944714"/>
      <w:bookmarkStart w:id="1163" w:name="_Toc361944715"/>
      <w:bookmarkStart w:id="1164" w:name="_Toc361944716"/>
      <w:bookmarkStart w:id="1165" w:name="_Toc361944717"/>
      <w:bookmarkStart w:id="1166" w:name="_Toc361944718"/>
      <w:bookmarkStart w:id="1167" w:name="_Toc361944719"/>
      <w:bookmarkStart w:id="1168" w:name="_Toc361944720"/>
      <w:bookmarkStart w:id="1169" w:name="_Toc361944721"/>
      <w:bookmarkStart w:id="1170" w:name="_Toc361944722"/>
      <w:bookmarkStart w:id="1171" w:name="_Toc361944723"/>
      <w:bookmarkStart w:id="1172" w:name="_Toc361944724"/>
      <w:bookmarkStart w:id="1173" w:name="_Toc361944725"/>
      <w:bookmarkStart w:id="1174" w:name="_Toc361944726"/>
      <w:bookmarkStart w:id="1175" w:name="_Toc361944727"/>
      <w:bookmarkStart w:id="1176" w:name="_Toc361944728"/>
      <w:bookmarkStart w:id="1177" w:name="_Toc361944729"/>
      <w:bookmarkStart w:id="1178" w:name="_Toc361944730"/>
      <w:bookmarkStart w:id="1179" w:name="_Toc361944731"/>
      <w:bookmarkStart w:id="1180" w:name="_Toc361944732"/>
      <w:bookmarkStart w:id="1181" w:name="_Toc361944733"/>
      <w:bookmarkStart w:id="1182" w:name="_Toc361944734"/>
      <w:bookmarkStart w:id="1183" w:name="_Toc361944735"/>
      <w:bookmarkStart w:id="1184" w:name="_Toc361944736"/>
      <w:bookmarkStart w:id="1185" w:name="_Toc361944737"/>
      <w:bookmarkStart w:id="1186" w:name="_Toc361047188"/>
      <w:bookmarkStart w:id="1187" w:name="_Toc361237394"/>
      <w:bookmarkStart w:id="1188" w:name="_Toc361237487"/>
      <w:bookmarkStart w:id="1189" w:name="_Toc361260108"/>
      <w:bookmarkStart w:id="1190" w:name="_Toc361332265"/>
      <w:bookmarkStart w:id="1191" w:name="_Toc361047189"/>
      <w:bookmarkStart w:id="1192" w:name="_Toc361237395"/>
      <w:bookmarkStart w:id="1193" w:name="_Toc361237488"/>
      <w:bookmarkStart w:id="1194" w:name="_Toc361260109"/>
      <w:bookmarkStart w:id="1195" w:name="_Toc361332266"/>
      <w:bookmarkStart w:id="1196" w:name="_Toc361047208"/>
      <w:bookmarkStart w:id="1197" w:name="_Toc361237414"/>
      <w:bookmarkStart w:id="1198" w:name="_Toc361237507"/>
      <w:bookmarkStart w:id="1199" w:name="_Toc361260128"/>
      <w:bookmarkStart w:id="1200" w:name="_Toc361332285"/>
      <w:bookmarkStart w:id="1201" w:name="_Toc353480545"/>
      <w:bookmarkStart w:id="1202" w:name="_Toc353801125"/>
      <w:bookmarkStart w:id="1203" w:name="_Toc353801232"/>
      <w:bookmarkStart w:id="1204" w:name="_Toc353875785"/>
      <w:bookmarkStart w:id="1205" w:name="_Toc353878608"/>
      <w:bookmarkStart w:id="1206" w:name="_Toc353881748"/>
      <w:bookmarkStart w:id="1207" w:name="_Toc353956717"/>
      <w:bookmarkStart w:id="1208" w:name="_Toc353980777"/>
      <w:bookmarkStart w:id="1209" w:name="_Toc353980884"/>
      <w:bookmarkStart w:id="1210" w:name="_Toc353981241"/>
      <w:bookmarkStart w:id="1211" w:name="_Toc353981661"/>
      <w:bookmarkStart w:id="1212" w:name="_Toc353981942"/>
      <w:bookmarkStart w:id="1213" w:name="_Toc353983115"/>
      <w:bookmarkStart w:id="1214" w:name="_Toc353983210"/>
      <w:bookmarkStart w:id="1215" w:name="_Toc353984686"/>
      <w:bookmarkStart w:id="1216" w:name="_Toc353480547"/>
      <w:bookmarkStart w:id="1217" w:name="_Toc353801127"/>
      <w:bookmarkStart w:id="1218" w:name="_Toc353801234"/>
      <w:bookmarkStart w:id="1219" w:name="_Toc353875787"/>
      <w:bookmarkStart w:id="1220" w:name="_Toc353878610"/>
      <w:bookmarkStart w:id="1221" w:name="_Toc353881750"/>
      <w:bookmarkStart w:id="1222" w:name="_Toc353956719"/>
      <w:bookmarkStart w:id="1223" w:name="_Toc353980779"/>
      <w:bookmarkStart w:id="1224" w:name="_Toc353980886"/>
      <w:bookmarkStart w:id="1225" w:name="_Toc353981243"/>
      <w:bookmarkStart w:id="1226" w:name="_Toc353981663"/>
      <w:bookmarkStart w:id="1227" w:name="_Toc353981944"/>
      <w:bookmarkStart w:id="1228" w:name="_Toc353983117"/>
      <w:bookmarkStart w:id="1229" w:name="_Toc353983212"/>
      <w:bookmarkStart w:id="1230" w:name="_Toc353984688"/>
      <w:bookmarkStart w:id="1231" w:name="_Toc345683962"/>
      <w:bookmarkStart w:id="1232" w:name="_Toc345683969"/>
      <w:bookmarkStart w:id="1233" w:name="_Toc345683972"/>
      <w:bookmarkStart w:id="1234" w:name="_Toc345683974"/>
      <w:bookmarkStart w:id="1235" w:name="_Toc345683975"/>
      <w:bookmarkStart w:id="1236" w:name="_Toc345683976"/>
      <w:bookmarkStart w:id="1237" w:name="_Toc345683979"/>
      <w:bookmarkStart w:id="1238" w:name="_Toc345683981"/>
      <w:bookmarkStart w:id="1239" w:name="_Toc345683990"/>
      <w:bookmarkStart w:id="1240" w:name="_Toc345684023"/>
      <w:bookmarkStart w:id="1241" w:name="_Toc345684039"/>
      <w:bookmarkStart w:id="1242" w:name="_Toc354668973"/>
      <w:bookmarkStart w:id="1243" w:name="_Toc362428750"/>
      <w:bookmarkStart w:id="1244" w:name="_Toc376977469"/>
      <w:bookmarkStart w:id="1245" w:name="_Toc377031942"/>
      <w:bookmarkStart w:id="1246" w:name="_Toc378326326"/>
      <w:bookmarkStart w:id="1247" w:name="_Toc354059093"/>
      <w:bookmarkStart w:id="1248" w:name="_Toc354070204"/>
      <w:bookmarkStart w:id="1249" w:name="_Toc353294838"/>
      <w:bookmarkStart w:id="1250" w:name="_Toc353294890"/>
      <w:bookmarkStart w:id="1251" w:name="_Toc353377488"/>
      <w:bookmarkStart w:id="1252" w:name="_Toc353390990"/>
      <w:bookmarkStart w:id="1253" w:name="_Toc353453212"/>
      <w:bookmarkStart w:id="1254" w:name="_Toc353983402"/>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Pr="00BF6911">
        <w:rPr>
          <w:noProof/>
        </w:rPr>
        <w:t>Examples</w:t>
      </w:r>
      <w:bookmarkEnd w:id="1242"/>
      <w:bookmarkEnd w:id="1243"/>
      <w:bookmarkEnd w:id="1244"/>
      <w:bookmarkEnd w:id="1245"/>
      <w:bookmarkEnd w:id="1246"/>
    </w:p>
    <w:p w:rsidR="00B2730D" w:rsidRPr="00BF6911" w:rsidRDefault="00B2730D" w:rsidP="00B2730D">
      <w:pPr>
        <w:pStyle w:val="Caption"/>
      </w:pPr>
      <w:r w:rsidRPr="00BF6911">
        <w:t xml:space="preserve">Example </w:t>
      </w:r>
      <w:fldSimple w:instr=" SEQ Example \* ARABIC ">
        <w:r>
          <w:rPr>
            <w:noProof/>
          </w:rPr>
          <w:t>38</w:t>
        </w:r>
      </w:fldSimple>
      <w:r w:rsidRPr="00BF6911">
        <w:t>: leveled hierarchies for products and time, and a recursive hierarchy for the sales organizations</w:t>
      </w:r>
    </w:p>
    <w:p w:rsidR="00B2730D" w:rsidRPr="00BF6911" w:rsidRDefault="00B2730D" w:rsidP="00B2730D">
      <w:pPr>
        <w:pStyle w:val="Code"/>
        <w:rPr>
          <w:color w:val="000000"/>
        </w:rPr>
      </w:pPr>
      <w:r w:rsidRPr="00BF6911">
        <w:rPr>
          <w:color w:val="000000"/>
        </w:rPr>
        <w:t>&lt;</w:t>
      </w:r>
      <w:r w:rsidRPr="00BF6911">
        <w:rPr>
          <w:color w:val="A31515"/>
        </w:rPr>
        <w:t>edmx:Edmx</w:t>
      </w:r>
      <w:r w:rsidRPr="00BF6911">
        <w:rPr>
          <w:color w:val="000000"/>
        </w:rPr>
        <w:t xml:space="preserve"> </w:t>
      </w:r>
      <w:r w:rsidRPr="00BF6911">
        <w:rPr>
          <w:color w:val="FF0000"/>
        </w:rPr>
        <w:t>xmlns:edmx</w:t>
      </w:r>
      <w:r w:rsidRPr="00BF6911">
        <w:rPr>
          <w:color w:val="000000"/>
        </w:rPr>
        <w:t>="</w:t>
      </w:r>
      <w:hyperlink r:id="rId57" w:history="1">
        <w:r w:rsidRPr="00BF6911">
          <w:rPr>
            <w:color w:val="000000"/>
          </w:rPr>
          <w:t>http://docs.oasis-open.org/odata/ns/edmx</w:t>
        </w:r>
      </w:hyperlink>
      <w:r w:rsidRPr="00BF6911">
        <w:rPr>
          <w:color w:val="000000"/>
        </w:rPr>
        <w:t>"</w:t>
      </w:r>
      <w:r w:rsidRPr="00BF6911">
        <w:rPr>
          <w:color w:val="000000"/>
        </w:rPr>
        <w:br/>
        <w:t xml:space="preserve">           </w:t>
      </w:r>
      <w:r w:rsidRPr="00BF6911">
        <w:rPr>
          <w:color w:val="FF0000"/>
        </w:rPr>
        <w:t>Version</w:t>
      </w:r>
      <w:r w:rsidRPr="00BF6911">
        <w:rPr>
          <w:color w:val="000000"/>
        </w:rPr>
        <w:t>="4.0"&gt;</w:t>
      </w:r>
      <w:r w:rsidRPr="00BF6911">
        <w:rPr>
          <w:color w:val="000000"/>
        </w:rPr>
        <w:br/>
        <w:t xml:space="preserve"> &lt;</w:t>
      </w:r>
      <w:r w:rsidRPr="00BF6911">
        <w:rPr>
          <w:color w:val="A31515"/>
        </w:rPr>
        <w:t>edmx:Reference</w:t>
      </w:r>
      <w:r w:rsidRPr="00BF6911">
        <w:rPr>
          <w:color w:val="000000"/>
        </w:rPr>
        <w:t xml:space="preserve"> </w:t>
      </w:r>
      <w:r w:rsidRPr="00BF6911">
        <w:rPr>
          <w:color w:val="FF0000"/>
        </w:rPr>
        <w:t>Uri</w:t>
      </w:r>
      <w:r w:rsidRPr="00BF6911">
        <w:rPr>
          <w:color w:val="000000"/>
        </w:rPr>
        <w:t>="</w:t>
      </w:r>
      <w:r w:rsidRPr="0029257D">
        <w:rPr>
          <w:color w:val="000000"/>
        </w:rPr>
        <w:t>http://docs.oasis-open.org/odata/odata-data-aggregation-ext/v4.0/cs01/vocabularies/Org.OData.Aggregation.V1.xml</w:t>
      </w:r>
      <w:r w:rsidRPr="00BF6911">
        <w:rPr>
          <w:color w:val="000000"/>
        </w:rPr>
        <w:t>"&gt;</w:t>
      </w:r>
      <w:r w:rsidRPr="00BF6911">
        <w:rPr>
          <w:color w:val="000000"/>
        </w:rPr>
        <w:br/>
        <w:t xml:space="preserve">  &lt;</w:t>
      </w:r>
      <w:r w:rsidRPr="00BF6911">
        <w:rPr>
          <w:color w:val="A31515"/>
        </w:rPr>
        <w:t>edmx:Include</w:t>
      </w:r>
      <w:r w:rsidRPr="00BF6911">
        <w:rPr>
          <w:color w:val="000000"/>
        </w:rPr>
        <w:t xml:space="preserve"> </w:t>
      </w:r>
      <w:r w:rsidRPr="00BF6911">
        <w:rPr>
          <w:color w:val="FF0000"/>
        </w:rPr>
        <w:t>Alias</w:t>
      </w:r>
      <w:r w:rsidRPr="00BF6911">
        <w:rPr>
          <w:color w:val="000000"/>
        </w:rPr>
        <w:t>="Aggregation"</w:t>
      </w:r>
      <w:r w:rsidRPr="00BF6911">
        <w:rPr>
          <w:color w:val="000000"/>
        </w:rPr>
        <w:br/>
        <w:t xml:space="preserve">                </w:t>
      </w:r>
      <w:r w:rsidRPr="00BF6911">
        <w:rPr>
          <w:color w:val="FF0000"/>
        </w:rPr>
        <w:t>Namespace</w:t>
      </w:r>
      <w:r w:rsidRPr="00BF6911">
        <w:rPr>
          <w:color w:val="000000"/>
        </w:rPr>
        <w:t>="Org.OData.Aggregation.V1" /&gt;</w:t>
      </w:r>
      <w:r w:rsidRPr="00BF6911">
        <w:rPr>
          <w:color w:val="000000"/>
        </w:rPr>
        <w:br/>
        <w:t xml:space="preserve"> &lt;/</w:t>
      </w:r>
      <w:r w:rsidRPr="00BF6911">
        <w:rPr>
          <w:color w:val="A31515"/>
        </w:rPr>
        <w:t>edmx:Reference</w:t>
      </w:r>
      <w:r w:rsidRPr="00BF6911">
        <w:rPr>
          <w:color w:val="000000"/>
        </w:rPr>
        <w:t>&gt;</w:t>
      </w:r>
    </w:p>
    <w:p w:rsidR="00B2730D" w:rsidRPr="00BF6911" w:rsidRDefault="00B2730D" w:rsidP="00B2730D">
      <w:pPr>
        <w:pStyle w:val="Code"/>
        <w:rPr>
          <w:color w:val="000000"/>
        </w:rPr>
      </w:pPr>
      <w:r w:rsidRPr="00BF6911">
        <w:rPr>
          <w:color w:val="000000"/>
        </w:rPr>
        <w:lastRenderedPageBreak/>
        <w:t xml:space="preserve"> &lt;</w:t>
      </w:r>
      <w:r w:rsidRPr="00BF6911">
        <w:rPr>
          <w:color w:val="A31515"/>
        </w:rPr>
        <w:t>edmx:DataServices</w:t>
      </w:r>
      <w:r w:rsidRPr="00BF6911">
        <w:rPr>
          <w:color w:val="000000"/>
        </w:rPr>
        <w:t>&gt;</w:t>
      </w:r>
    </w:p>
    <w:p w:rsidR="00B2730D" w:rsidRPr="00BF6911" w:rsidRDefault="00B2730D" w:rsidP="00B2730D">
      <w:pPr>
        <w:pStyle w:val="Code"/>
        <w:rPr>
          <w:color w:val="000000"/>
        </w:rPr>
      </w:pPr>
      <w:r w:rsidRPr="00BF6911">
        <w:rPr>
          <w:color w:val="000000"/>
        </w:rPr>
        <w:t xml:space="preserve">  &lt;</w:t>
      </w:r>
      <w:r w:rsidRPr="00BF6911">
        <w:rPr>
          <w:color w:val="A31515"/>
        </w:rPr>
        <w:t>Schema</w:t>
      </w:r>
      <w:r w:rsidRPr="00BF6911">
        <w:rPr>
          <w:color w:val="000000"/>
        </w:rPr>
        <w:t xml:space="preserve"> </w:t>
      </w:r>
      <w:r w:rsidRPr="00BF6911">
        <w:rPr>
          <w:color w:val="FF0000"/>
        </w:rPr>
        <w:t>xmlns</w:t>
      </w:r>
      <w:r w:rsidRPr="00BF6911">
        <w:rPr>
          <w:color w:val="000000"/>
        </w:rPr>
        <w:t>="</w:t>
      </w:r>
      <w:hyperlink r:id="rId58" w:history="1">
        <w:r w:rsidRPr="00BF6911">
          <w:rPr>
            <w:color w:val="000000"/>
          </w:rPr>
          <w:t>http://docs.oasis-open.org/odata/ns/edm</w:t>
        </w:r>
      </w:hyperlink>
      <w:r w:rsidRPr="00BF6911">
        <w:rPr>
          <w:color w:val="000000"/>
        </w:rPr>
        <w:t>"</w:t>
      </w:r>
      <w:r w:rsidRPr="00BF6911">
        <w:rPr>
          <w:color w:val="000000"/>
        </w:rPr>
        <w:br/>
        <w:t xml:space="preserve">          </w:t>
      </w:r>
      <w:r w:rsidRPr="00BF6911">
        <w:rPr>
          <w:color w:val="FF0000"/>
        </w:rPr>
        <w:t>Alias</w:t>
      </w:r>
      <w:r w:rsidRPr="00BF6911">
        <w:rPr>
          <w:color w:val="000000"/>
        </w:rPr>
        <w:t xml:space="preserve">="SalesModel" </w:t>
      </w:r>
      <w:r w:rsidRPr="00BF6911">
        <w:rPr>
          <w:color w:val="FF0000"/>
        </w:rPr>
        <w:t>Namespace</w:t>
      </w:r>
      <w:r w:rsidRPr="00BF6911">
        <w:rPr>
          <w:color w:val="000000"/>
        </w:rPr>
        <w:t>="org.example.odata.salesservice"&gt;</w:t>
      </w:r>
      <w:r w:rsidRPr="00BF6911">
        <w:rPr>
          <w:color w:val="000000"/>
        </w:rPr>
        <w:br/>
        <w:t xml:space="preserve">   &lt;</w:t>
      </w:r>
      <w:r w:rsidRPr="00BF6911">
        <w:rPr>
          <w:color w:val="A31515"/>
        </w:rPr>
        <w:t>Annotations</w:t>
      </w:r>
      <w:r w:rsidRPr="00BF6911">
        <w:rPr>
          <w:color w:val="000000"/>
        </w:rPr>
        <w:t xml:space="preserve"> </w:t>
      </w:r>
      <w:r w:rsidRPr="00BF6911">
        <w:rPr>
          <w:color w:val="FF0000"/>
        </w:rPr>
        <w:t>Target</w:t>
      </w:r>
      <w:r w:rsidRPr="00BF6911">
        <w:rPr>
          <w:color w:val="000000"/>
        </w:rPr>
        <w:t>=</w:t>
      </w:r>
      <w:r w:rsidRPr="00BF6911">
        <w:t>"</w:t>
      </w:r>
      <w:r w:rsidRPr="00BF6911">
        <w:rPr>
          <w:color w:val="000000"/>
        </w:rPr>
        <w:t>SalesModel.Product</w:t>
      </w:r>
      <w:r w:rsidRPr="00BF6911">
        <w:t>"</w:t>
      </w:r>
      <w:r w:rsidRPr="00BF6911">
        <w:rPr>
          <w:color w:val="000000"/>
        </w:rPr>
        <w:t>&gt;</w:t>
      </w:r>
      <w:r w:rsidRPr="00BF6911">
        <w:rPr>
          <w:color w:val="000000"/>
        </w:rPr>
        <w:br/>
        <w:t xml:space="preserve">    &lt;</w:t>
      </w:r>
      <w:r w:rsidRPr="00BF6911">
        <w:rPr>
          <w:color w:val="A31515"/>
        </w:rPr>
        <w:t>Annotation</w:t>
      </w:r>
      <w:r w:rsidRPr="00BF6911">
        <w:rPr>
          <w:color w:val="000000"/>
        </w:rPr>
        <w:t xml:space="preserve"> </w:t>
      </w:r>
      <w:r w:rsidRPr="00BF6911">
        <w:rPr>
          <w:color w:val="FF0000"/>
        </w:rPr>
        <w:t>Term</w:t>
      </w:r>
      <w:r w:rsidRPr="00BF6911">
        <w:rPr>
          <w:color w:val="000000"/>
        </w:rPr>
        <w:t>=</w:t>
      </w:r>
      <w:r w:rsidRPr="00BF6911">
        <w:t>"</w:t>
      </w:r>
      <w:r w:rsidRPr="00BF6911">
        <w:rPr>
          <w:color w:val="000000"/>
        </w:rPr>
        <w:t>Aggregation.LeveledHierarchy</w:t>
      </w:r>
      <w:r w:rsidRPr="00BF6911">
        <w:t>"</w:t>
      </w:r>
      <w:r w:rsidRPr="00BF6911">
        <w:rPr>
          <w:color w:val="000000"/>
        </w:rPr>
        <w:br/>
        <w:t xml:space="preserve">                </w:t>
      </w:r>
      <w:r w:rsidRPr="00BF6911">
        <w:rPr>
          <w:color w:val="FF0000"/>
        </w:rPr>
        <w:t>Qualifier</w:t>
      </w:r>
      <w:r w:rsidRPr="00BF6911">
        <w:rPr>
          <w:color w:val="000000"/>
        </w:rPr>
        <w:t>=</w:t>
      </w:r>
      <w:r w:rsidRPr="00BF6911">
        <w:t>"</w:t>
      </w:r>
      <w:r w:rsidRPr="00BF6911">
        <w:rPr>
          <w:color w:val="000000"/>
        </w:rPr>
        <w:t>ProductHierarchy</w:t>
      </w:r>
      <w:r w:rsidRPr="00BF6911">
        <w:t>"</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PropertyValue</w:t>
      </w:r>
      <w:r w:rsidRPr="00BF6911">
        <w:rPr>
          <w:color w:val="000000"/>
        </w:rPr>
        <w:t xml:space="preserve"> </w:t>
      </w:r>
      <w:r w:rsidRPr="00BF6911">
        <w:rPr>
          <w:color w:val="FF0000"/>
        </w:rPr>
        <w:t>Property</w:t>
      </w:r>
      <w:r w:rsidRPr="00BF6911">
        <w:rPr>
          <w:color w:val="000000"/>
        </w:rPr>
        <w:t>=</w:t>
      </w:r>
      <w:r w:rsidRPr="00BF6911">
        <w:t>"</w:t>
      </w:r>
      <w:r w:rsidRPr="00BF6911">
        <w:rPr>
          <w:color w:val="000000"/>
        </w:rPr>
        <w:t>Levels</w:t>
      </w:r>
      <w:r w:rsidRPr="00BF6911">
        <w:t>"</w:t>
      </w:r>
      <w:r w:rsidRPr="00BF6911">
        <w:rPr>
          <w:color w:val="000000"/>
        </w:rPr>
        <w:t>&gt;</w:t>
      </w:r>
      <w:r w:rsidRPr="00BF6911">
        <w:rPr>
          <w:color w:val="000000"/>
        </w:rPr>
        <w:br/>
        <w:t xml:space="preserve">        &lt;</w:t>
      </w:r>
      <w:r w:rsidRPr="00BF6911">
        <w:rPr>
          <w:color w:val="A31515"/>
        </w:rPr>
        <w:t>Collection</w:t>
      </w:r>
      <w:r w:rsidRPr="00BF6911">
        <w:rPr>
          <w:color w:val="000000"/>
        </w:rPr>
        <w:t>&gt;</w:t>
      </w:r>
      <w:r w:rsidRPr="00BF6911">
        <w:rPr>
          <w:color w:val="000000"/>
        </w:rPr>
        <w:br/>
        <w:t xml:space="preserve">          &lt;</w:t>
      </w:r>
      <w:r w:rsidRPr="00BF6911">
        <w:rPr>
          <w:color w:val="A31515"/>
        </w:rPr>
        <w:t>String</w:t>
      </w:r>
      <w:r w:rsidRPr="00BF6911">
        <w:rPr>
          <w:color w:val="000000"/>
        </w:rPr>
        <w:t>&gt;Category/Name&lt;/</w:t>
      </w:r>
      <w:r w:rsidRPr="00BF6911">
        <w:rPr>
          <w:color w:val="A31515"/>
        </w:rPr>
        <w:t>String</w:t>
      </w:r>
      <w:r w:rsidRPr="00BF6911">
        <w:rPr>
          <w:color w:val="000000"/>
        </w:rPr>
        <w:t>&gt;</w:t>
      </w:r>
      <w:r w:rsidRPr="00BF6911">
        <w:rPr>
          <w:color w:val="000000"/>
        </w:rPr>
        <w:br/>
        <w:t xml:space="preserve">          &lt;</w:t>
      </w:r>
      <w:r w:rsidRPr="00BF6911">
        <w:rPr>
          <w:color w:val="A31515"/>
        </w:rPr>
        <w:t>String</w:t>
      </w:r>
      <w:r w:rsidRPr="00BF6911">
        <w:rPr>
          <w:color w:val="000000"/>
        </w:rPr>
        <w:t>&gt;Name&lt;/</w:t>
      </w:r>
      <w:r w:rsidRPr="00BF6911">
        <w:rPr>
          <w:color w:val="A31515"/>
        </w:rPr>
        <w:t>String</w:t>
      </w:r>
      <w:r w:rsidRPr="00BF6911">
        <w:rPr>
          <w:color w:val="000000"/>
        </w:rPr>
        <w:t>&gt;</w:t>
      </w:r>
      <w:r w:rsidRPr="00BF6911">
        <w:rPr>
          <w:color w:val="000000"/>
        </w:rPr>
        <w:br/>
        <w:t xml:space="preserve">        &lt;/</w:t>
      </w:r>
      <w:r w:rsidRPr="00BF6911">
        <w:rPr>
          <w:color w:val="A31515"/>
        </w:rPr>
        <w:t>Collection</w:t>
      </w:r>
      <w:r w:rsidRPr="00BF6911">
        <w:rPr>
          <w:color w:val="000000"/>
        </w:rPr>
        <w:t>&gt;</w:t>
      </w:r>
      <w:r w:rsidRPr="00BF6911">
        <w:rPr>
          <w:color w:val="000000"/>
        </w:rPr>
        <w:br/>
        <w:t xml:space="preserve">      &lt;/</w:t>
      </w:r>
      <w:r w:rsidRPr="00BF6911">
        <w:rPr>
          <w:color w:val="A31515"/>
        </w:rPr>
        <w:t>PropertyValue</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Annotation</w:t>
      </w:r>
      <w:r w:rsidRPr="00BF6911">
        <w:rPr>
          <w:color w:val="000000"/>
        </w:rPr>
        <w:t>&gt;</w:t>
      </w:r>
      <w:r w:rsidRPr="00BF6911">
        <w:rPr>
          <w:color w:val="000000"/>
        </w:rPr>
        <w:br/>
        <w:t xml:space="preserve">   &lt;/</w:t>
      </w:r>
      <w:r w:rsidRPr="00BF6911">
        <w:rPr>
          <w:color w:val="A31515"/>
        </w:rPr>
        <w:t>Annotations</w:t>
      </w:r>
      <w:r w:rsidRPr="00BF6911">
        <w:rPr>
          <w:color w:val="000000"/>
        </w:rPr>
        <w:t>&gt;</w:t>
      </w:r>
      <w:r w:rsidRPr="00BF6911">
        <w:rPr>
          <w:color w:val="000000"/>
        </w:rPr>
        <w:br/>
      </w:r>
    </w:p>
    <w:p w:rsidR="00B2730D" w:rsidRPr="00BF6911" w:rsidRDefault="00B2730D" w:rsidP="00B2730D">
      <w:pPr>
        <w:pStyle w:val="Code"/>
        <w:rPr>
          <w:color w:val="000000"/>
        </w:rPr>
      </w:pPr>
      <w:r w:rsidRPr="00BF6911">
        <w:rPr>
          <w:color w:val="000000"/>
        </w:rPr>
        <w:t xml:space="preserve">   &lt;</w:t>
      </w:r>
      <w:r w:rsidRPr="00BF6911">
        <w:rPr>
          <w:color w:val="A31515"/>
        </w:rPr>
        <w:t>Annotations</w:t>
      </w:r>
      <w:r w:rsidRPr="00BF6911">
        <w:rPr>
          <w:color w:val="000000"/>
        </w:rPr>
        <w:t xml:space="preserve"> </w:t>
      </w:r>
      <w:r w:rsidRPr="00BF6911">
        <w:rPr>
          <w:color w:val="FF0000"/>
        </w:rPr>
        <w:t>Target</w:t>
      </w:r>
      <w:r w:rsidRPr="00BF6911">
        <w:rPr>
          <w:color w:val="000000"/>
        </w:rPr>
        <w:t>=</w:t>
      </w:r>
      <w:r w:rsidRPr="00BF6911">
        <w:t>"</w:t>
      </w:r>
      <w:r w:rsidRPr="00BF6911">
        <w:rPr>
          <w:color w:val="000000"/>
        </w:rPr>
        <w:t>SalesModel.Time</w:t>
      </w:r>
      <w:r w:rsidRPr="00BF6911">
        <w:t>"</w:t>
      </w:r>
      <w:r w:rsidRPr="00BF6911">
        <w:rPr>
          <w:color w:val="000000"/>
        </w:rPr>
        <w:t>&gt;</w:t>
      </w:r>
      <w:r w:rsidRPr="00BF6911">
        <w:rPr>
          <w:color w:val="000000"/>
        </w:rPr>
        <w:br/>
        <w:t xml:space="preserve">    &lt;</w:t>
      </w:r>
      <w:r w:rsidRPr="00BF6911">
        <w:rPr>
          <w:color w:val="A31515"/>
        </w:rPr>
        <w:t>Annotation</w:t>
      </w:r>
      <w:r w:rsidRPr="00BF6911">
        <w:rPr>
          <w:color w:val="000000"/>
        </w:rPr>
        <w:t xml:space="preserve"> </w:t>
      </w:r>
      <w:r w:rsidRPr="00BF6911">
        <w:rPr>
          <w:color w:val="FF0000"/>
        </w:rPr>
        <w:t>Term</w:t>
      </w:r>
      <w:r w:rsidRPr="00BF6911">
        <w:rPr>
          <w:color w:val="000000"/>
        </w:rPr>
        <w:t>=</w:t>
      </w:r>
      <w:r w:rsidRPr="00BF6911">
        <w:t>"</w:t>
      </w:r>
      <w:r w:rsidRPr="00BF6911">
        <w:rPr>
          <w:color w:val="000000"/>
        </w:rPr>
        <w:t>Aggregation.LeveledHierarchy</w:t>
      </w:r>
      <w:r w:rsidRPr="00BF6911">
        <w:t>"</w:t>
      </w:r>
      <w:r w:rsidRPr="00BF6911">
        <w:rPr>
          <w:color w:val="000000"/>
        </w:rPr>
        <w:br/>
        <w:t xml:space="preserve">                </w:t>
      </w:r>
      <w:r w:rsidRPr="00BF6911">
        <w:rPr>
          <w:color w:val="FF0000"/>
        </w:rPr>
        <w:t>Qualifier</w:t>
      </w:r>
      <w:r w:rsidRPr="00BF6911">
        <w:rPr>
          <w:color w:val="000000"/>
        </w:rPr>
        <w:t>=</w:t>
      </w:r>
      <w:r w:rsidRPr="00BF6911">
        <w:t>"</w:t>
      </w:r>
      <w:r w:rsidRPr="00BF6911">
        <w:rPr>
          <w:color w:val="000000"/>
        </w:rPr>
        <w:t>TimeHierarchy</w:t>
      </w:r>
      <w:r w:rsidRPr="00BF6911">
        <w:t>"</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PropertyValue</w:t>
      </w:r>
      <w:r w:rsidRPr="00BF6911">
        <w:rPr>
          <w:color w:val="000000"/>
        </w:rPr>
        <w:t xml:space="preserve"> </w:t>
      </w:r>
      <w:r w:rsidRPr="00BF6911">
        <w:rPr>
          <w:color w:val="FF0000"/>
        </w:rPr>
        <w:t>Property</w:t>
      </w:r>
      <w:r w:rsidRPr="00BF6911">
        <w:rPr>
          <w:color w:val="000000"/>
        </w:rPr>
        <w:t>=</w:t>
      </w:r>
      <w:r w:rsidRPr="00BF6911">
        <w:t>"</w:t>
      </w:r>
      <w:r w:rsidRPr="00BF6911">
        <w:rPr>
          <w:color w:val="000000"/>
        </w:rPr>
        <w:t>Levels</w:t>
      </w:r>
      <w:r w:rsidRPr="00BF6911">
        <w:t>"</w:t>
      </w:r>
      <w:r w:rsidRPr="00BF6911">
        <w:rPr>
          <w:color w:val="000000"/>
        </w:rPr>
        <w:t>&gt;</w:t>
      </w:r>
      <w:r w:rsidRPr="00BF6911">
        <w:rPr>
          <w:color w:val="000000"/>
        </w:rPr>
        <w:br/>
        <w:t xml:space="preserve">       &lt;</w:t>
      </w:r>
      <w:r w:rsidRPr="00BF6911">
        <w:rPr>
          <w:color w:val="A31515"/>
        </w:rPr>
        <w:t>Collection</w:t>
      </w:r>
      <w:r w:rsidRPr="00BF6911">
        <w:rPr>
          <w:color w:val="000000"/>
        </w:rPr>
        <w:t>&gt;</w:t>
      </w:r>
      <w:r w:rsidRPr="00BF6911">
        <w:rPr>
          <w:color w:val="000000"/>
        </w:rPr>
        <w:br/>
        <w:t xml:space="preserve">         &lt;</w:t>
      </w:r>
      <w:r w:rsidRPr="00BF6911">
        <w:rPr>
          <w:color w:val="A31515"/>
        </w:rPr>
        <w:t>String</w:t>
      </w:r>
      <w:r w:rsidRPr="00BF6911">
        <w:rPr>
          <w:color w:val="000000"/>
        </w:rPr>
        <w:t>&gt;Year&lt;/</w:t>
      </w:r>
      <w:r w:rsidRPr="00BF6911">
        <w:rPr>
          <w:color w:val="A31515"/>
        </w:rPr>
        <w:t>String</w:t>
      </w:r>
      <w:r w:rsidRPr="00BF6911">
        <w:rPr>
          <w:color w:val="000000"/>
        </w:rPr>
        <w:t>&gt;</w:t>
      </w:r>
      <w:r w:rsidRPr="00BF6911">
        <w:rPr>
          <w:color w:val="000000"/>
        </w:rPr>
        <w:br/>
        <w:t xml:space="preserve">         &lt;</w:t>
      </w:r>
      <w:r w:rsidRPr="00BF6911">
        <w:rPr>
          <w:color w:val="A31515"/>
        </w:rPr>
        <w:t>String</w:t>
      </w:r>
      <w:r w:rsidRPr="00BF6911">
        <w:rPr>
          <w:color w:val="000000"/>
        </w:rPr>
        <w:t>&gt;Quarter&lt;/</w:t>
      </w:r>
      <w:r w:rsidRPr="00BF6911">
        <w:rPr>
          <w:color w:val="A31515"/>
        </w:rPr>
        <w:t>String</w:t>
      </w:r>
      <w:r w:rsidRPr="00BF6911">
        <w:rPr>
          <w:color w:val="000000"/>
        </w:rPr>
        <w:t>&gt;</w:t>
      </w:r>
      <w:r w:rsidRPr="00BF6911">
        <w:rPr>
          <w:color w:val="000000"/>
        </w:rPr>
        <w:br/>
        <w:t xml:space="preserve">         &lt;</w:t>
      </w:r>
      <w:r w:rsidRPr="00BF6911">
        <w:rPr>
          <w:color w:val="A31515"/>
        </w:rPr>
        <w:t>String</w:t>
      </w:r>
      <w:r w:rsidRPr="00BF6911">
        <w:rPr>
          <w:color w:val="000000"/>
        </w:rPr>
        <w:t>&gt;Month&lt;/</w:t>
      </w:r>
      <w:r w:rsidRPr="00BF6911">
        <w:rPr>
          <w:color w:val="A31515"/>
        </w:rPr>
        <w:t>String</w:t>
      </w:r>
      <w:r w:rsidRPr="00BF6911">
        <w:rPr>
          <w:color w:val="000000"/>
        </w:rPr>
        <w:t>&gt;</w:t>
      </w:r>
      <w:r w:rsidRPr="00BF6911">
        <w:rPr>
          <w:color w:val="000000"/>
        </w:rPr>
        <w:br/>
        <w:t xml:space="preserve">       &lt;/</w:t>
      </w:r>
      <w:r w:rsidRPr="00BF6911">
        <w:rPr>
          <w:color w:val="A31515"/>
        </w:rPr>
        <w:t>Collection</w:t>
      </w:r>
      <w:r w:rsidRPr="00BF6911">
        <w:rPr>
          <w:color w:val="000000"/>
        </w:rPr>
        <w:t>&gt;</w:t>
      </w:r>
      <w:r w:rsidRPr="00BF6911">
        <w:rPr>
          <w:color w:val="000000"/>
        </w:rPr>
        <w:br/>
        <w:t xml:space="preserve">      &lt;/</w:t>
      </w:r>
      <w:r w:rsidRPr="00BF6911">
        <w:rPr>
          <w:color w:val="A31515"/>
        </w:rPr>
        <w:t>PropertyValue</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Annotation</w:t>
      </w:r>
      <w:r w:rsidRPr="00BF6911">
        <w:rPr>
          <w:color w:val="000000"/>
        </w:rPr>
        <w:t>&gt;</w:t>
      </w:r>
      <w:r w:rsidRPr="00BF6911">
        <w:rPr>
          <w:color w:val="000000"/>
        </w:rPr>
        <w:br/>
        <w:t xml:space="preserve">   &lt;/</w:t>
      </w:r>
      <w:r w:rsidRPr="00BF6911">
        <w:rPr>
          <w:color w:val="A31515"/>
        </w:rPr>
        <w:t>Annotations</w:t>
      </w:r>
      <w:r w:rsidRPr="00BF6911">
        <w:rPr>
          <w:color w:val="000000"/>
        </w:rPr>
        <w:t>&gt;</w:t>
      </w:r>
      <w:r w:rsidRPr="00BF6911">
        <w:rPr>
          <w:color w:val="000000"/>
        </w:rPr>
        <w:br/>
      </w:r>
    </w:p>
    <w:p w:rsidR="00B2730D" w:rsidRPr="00BF6911" w:rsidRDefault="00B2730D" w:rsidP="00B2730D">
      <w:pPr>
        <w:pStyle w:val="Code"/>
        <w:rPr>
          <w:color w:val="000000"/>
        </w:rPr>
      </w:pPr>
      <w:r w:rsidRPr="00BF6911">
        <w:rPr>
          <w:color w:val="000000"/>
        </w:rPr>
        <w:t xml:space="preserve">   &lt;</w:t>
      </w:r>
      <w:r w:rsidRPr="00BF6911">
        <w:rPr>
          <w:color w:val="A31515"/>
        </w:rPr>
        <w:t>Annotations</w:t>
      </w:r>
      <w:r w:rsidRPr="00BF6911">
        <w:rPr>
          <w:color w:val="000000"/>
        </w:rPr>
        <w:t xml:space="preserve"> </w:t>
      </w:r>
      <w:r w:rsidRPr="00BF6911">
        <w:rPr>
          <w:color w:val="FF0000"/>
        </w:rPr>
        <w:t>Target</w:t>
      </w:r>
      <w:r w:rsidRPr="00BF6911">
        <w:rPr>
          <w:color w:val="000000"/>
        </w:rPr>
        <w:t>=</w:t>
      </w:r>
      <w:r w:rsidRPr="00BF6911">
        <w:t>"</w:t>
      </w:r>
      <w:r w:rsidRPr="00BF6911">
        <w:rPr>
          <w:color w:val="000000"/>
        </w:rPr>
        <w:t>SalesModel.SalesOrganization</w:t>
      </w:r>
      <w:r w:rsidRPr="00BF6911">
        <w:t>"</w:t>
      </w:r>
      <w:r w:rsidRPr="00BF6911">
        <w:rPr>
          <w:color w:val="000000"/>
        </w:rPr>
        <w:t>&gt;</w:t>
      </w:r>
      <w:r w:rsidRPr="00BF6911">
        <w:rPr>
          <w:color w:val="000000"/>
        </w:rPr>
        <w:br/>
        <w:t xml:space="preserve">    &lt;</w:t>
      </w:r>
      <w:r w:rsidRPr="00BF6911">
        <w:rPr>
          <w:color w:val="A31515"/>
        </w:rPr>
        <w:t>Annotation</w:t>
      </w:r>
      <w:r w:rsidRPr="00BF6911">
        <w:rPr>
          <w:color w:val="000000"/>
        </w:rPr>
        <w:t xml:space="preserve"> </w:t>
      </w:r>
      <w:r w:rsidRPr="00BF6911">
        <w:rPr>
          <w:color w:val="FF0000"/>
        </w:rPr>
        <w:t>Term</w:t>
      </w:r>
      <w:r w:rsidRPr="00BF6911">
        <w:rPr>
          <w:color w:val="000000"/>
        </w:rPr>
        <w:t>=</w:t>
      </w:r>
      <w:r w:rsidRPr="00BF6911">
        <w:t>"</w:t>
      </w:r>
      <w:r w:rsidRPr="00BF6911">
        <w:rPr>
          <w:color w:val="000000"/>
        </w:rPr>
        <w:t>Aggregation.RecursiveHierarchy</w:t>
      </w:r>
      <w:r w:rsidRPr="00BF6911">
        <w:t>"</w:t>
      </w:r>
      <w:r w:rsidRPr="00BF6911">
        <w:rPr>
          <w:color w:val="000000"/>
        </w:rPr>
        <w:br/>
        <w:t xml:space="preserve">                </w:t>
      </w:r>
      <w:r w:rsidRPr="00BF6911">
        <w:rPr>
          <w:color w:val="FF0000"/>
        </w:rPr>
        <w:t>Qualifier</w:t>
      </w:r>
      <w:r w:rsidRPr="00BF6911">
        <w:rPr>
          <w:color w:val="000000"/>
        </w:rPr>
        <w:t>=</w:t>
      </w:r>
      <w:r w:rsidRPr="00BF6911">
        <w:t>"</w:t>
      </w:r>
      <w:r w:rsidRPr="00BF6911">
        <w:rPr>
          <w:color w:val="000000"/>
        </w:rPr>
        <w:t>SalesOrgHierarchy</w:t>
      </w:r>
      <w:r w:rsidRPr="00BF6911">
        <w:t>"</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PropertyValue</w:t>
      </w:r>
      <w:r w:rsidRPr="00BF6911">
        <w:rPr>
          <w:color w:val="000000"/>
        </w:rPr>
        <w:t xml:space="preserve"> </w:t>
      </w:r>
      <w:r w:rsidRPr="00BF6911">
        <w:rPr>
          <w:color w:val="FF0000"/>
        </w:rPr>
        <w:t>Property</w:t>
      </w:r>
      <w:r w:rsidRPr="00BF6911">
        <w:rPr>
          <w:color w:val="000000"/>
        </w:rPr>
        <w:t>=</w:t>
      </w:r>
      <w:r w:rsidRPr="00BF6911">
        <w:t>"</w:t>
      </w:r>
      <w:r w:rsidRPr="00BF6911">
        <w:rPr>
          <w:color w:val="000000"/>
        </w:rPr>
        <w:t>NodeProperty</w:t>
      </w:r>
      <w:r w:rsidRPr="00BF6911">
        <w:t>"</w:t>
      </w:r>
      <w:r w:rsidRPr="00BF6911">
        <w:rPr>
          <w:color w:val="000000"/>
        </w:rPr>
        <w:t xml:space="preserve"> </w:t>
      </w:r>
      <w:r w:rsidRPr="00BF6911">
        <w:rPr>
          <w:color w:val="FF0000"/>
        </w:rPr>
        <w:t>String</w:t>
      </w:r>
      <w:r w:rsidRPr="00BF6911">
        <w:rPr>
          <w:color w:val="000000"/>
        </w:rPr>
        <w:t>=</w:t>
      </w:r>
      <w:r w:rsidRPr="00BF6911">
        <w:t>"</w:t>
      </w:r>
      <w:r w:rsidRPr="00BF6911">
        <w:rPr>
          <w:color w:val="000000"/>
        </w:rPr>
        <w:t>ID</w:t>
      </w:r>
      <w:r w:rsidRPr="00BF6911">
        <w:t>"</w:t>
      </w:r>
      <w:r w:rsidRPr="00BF6911">
        <w:rPr>
          <w:color w:val="000000"/>
        </w:rPr>
        <w:t xml:space="preserve"> /&gt;</w:t>
      </w:r>
      <w:r w:rsidRPr="00BF6911">
        <w:rPr>
          <w:color w:val="000000"/>
        </w:rPr>
        <w:br/>
        <w:t xml:space="preserve">      &lt;</w:t>
      </w:r>
      <w:r w:rsidRPr="00BF6911">
        <w:rPr>
          <w:color w:val="A31515"/>
        </w:rPr>
        <w:t>PropertyValue</w:t>
      </w:r>
      <w:r w:rsidRPr="00BF6911">
        <w:rPr>
          <w:color w:val="000000"/>
        </w:rPr>
        <w:t xml:space="preserve"> </w:t>
      </w:r>
      <w:r w:rsidRPr="00BF6911">
        <w:rPr>
          <w:color w:val="FF0000"/>
        </w:rPr>
        <w:t>Property</w:t>
      </w:r>
      <w:r w:rsidRPr="00BF6911">
        <w:rPr>
          <w:color w:val="000000"/>
        </w:rPr>
        <w:t>=</w:t>
      </w:r>
      <w:r w:rsidRPr="00BF6911">
        <w:t>"</w:t>
      </w:r>
      <w:r w:rsidRPr="00BF6911">
        <w:rPr>
          <w:color w:val="000000"/>
        </w:rPr>
        <w:t>ParentNodeProperty</w:t>
      </w:r>
      <w:r w:rsidRPr="00BF6911">
        <w:t>"</w:t>
      </w:r>
      <w:r w:rsidRPr="00BF6911">
        <w:rPr>
          <w:color w:val="000000"/>
        </w:rPr>
        <w:t xml:space="preserve"> </w:t>
      </w:r>
    </w:p>
    <w:p w:rsidR="00B2730D" w:rsidRPr="00BF6911" w:rsidRDefault="00B2730D" w:rsidP="00B2730D">
      <w:pPr>
        <w:pStyle w:val="Code"/>
      </w:pPr>
      <w:r w:rsidRPr="00BF6911">
        <w:rPr>
          <w:color w:val="000000"/>
        </w:rPr>
        <w:t xml:space="preserve">                     </w:t>
      </w:r>
      <w:r w:rsidRPr="00BF6911">
        <w:rPr>
          <w:color w:val="FF0000"/>
        </w:rPr>
        <w:t>String</w:t>
      </w:r>
      <w:r w:rsidRPr="00BF6911">
        <w:rPr>
          <w:color w:val="000000"/>
        </w:rPr>
        <w:t>=</w:t>
      </w:r>
      <w:r w:rsidRPr="00BF6911">
        <w:t>"</w:t>
      </w:r>
      <w:r w:rsidRPr="00BF6911">
        <w:rPr>
          <w:color w:val="000000"/>
        </w:rPr>
        <w:t>Superordinate/ID</w:t>
      </w:r>
      <w:r w:rsidRPr="00BF6911">
        <w:t>"</w:t>
      </w:r>
      <w:r w:rsidRPr="00BF6911">
        <w:rPr>
          <w:color w:val="000000"/>
        </w:rPr>
        <w:t xml:space="preserve"> /&gt;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Annotation</w:t>
      </w:r>
      <w:r w:rsidRPr="00BF6911">
        <w:rPr>
          <w:color w:val="000000"/>
        </w:rPr>
        <w:t>&gt;</w:t>
      </w:r>
      <w:r w:rsidRPr="00BF6911">
        <w:rPr>
          <w:color w:val="000000"/>
        </w:rPr>
        <w:br/>
        <w:t xml:space="preserve">   &lt;/</w:t>
      </w:r>
      <w:r w:rsidRPr="00BF6911">
        <w:rPr>
          <w:color w:val="A31515"/>
        </w:rPr>
        <w:t>Annotations</w:t>
      </w:r>
      <w:r w:rsidRPr="00BF6911">
        <w:rPr>
          <w:color w:val="000000"/>
        </w:rPr>
        <w:t>&gt;</w:t>
      </w:r>
      <w:r w:rsidRPr="00BF6911">
        <w:rPr>
          <w:color w:val="000000"/>
        </w:rPr>
        <w:br/>
      </w:r>
      <w:r w:rsidRPr="00BF6911">
        <w:t xml:space="preserve">  &lt;/</w:t>
      </w:r>
      <w:r w:rsidRPr="00BF6911">
        <w:rPr>
          <w:color w:val="A31515"/>
        </w:rPr>
        <w:t>Schema</w:t>
      </w:r>
      <w:r w:rsidRPr="00BF6911">
        <w:t>&gt;</w:t>
      </w:r>
      <w:r w:rsidRPr="00BF6911">
        <w:br/>
        <w:t xml:space="preserve"> &lt;/</w:t>
      </w:r>
      <w:r w:rsidRPr="00BF6911">
        <w:rPr>
          <w:color w:val="A31515"/>
        </w:rPr>
        <w:t>edmx:DataServices</w:t>
      </w:r>
      <w:r w:rsidRPr="00BF6911">
        <w:t>&gt;</w:t>
      </w:r>
      <w:r w:rsidRPr="00BF6911">
        <w:br/>
        <w:t>&lt;/</w:t>
      </w:r>
      <w:r w:rsidRPr="00BF6911">
        <w:rPr>
          <w:color w:val="A31515"/>
        </w:rPr>
        <w:t>edmx:Edmx</w:t>
      </w:r>
      <w:r w:rsidRPr="00BF6911">
        <w:t>&gt;</w:t>
      </w:r>
    </w:p>
    <w:p w:rsidR="00B2730D" w:rsidRPr="00BF6911" w:rsidRDefault="00B2730D" w:rsidP="00B2730D">
      <w:pPr>
        <w:pStyle w:val="Caption"/>
        <w:rPr>
          <w:noProof/>
        </w:rPr>
      </w:pPr>
      <w:r w:rsidRPr="00BF6911">
        <w:rPr>
          <w:noProof/>
        </w:rPr>
        <w:t xml:space="preserve">The recursive hierarchy </w:t>
      </w:r>
      <w:r w:rsidRPr="00BF6911">
        <w:rPr>
          <w:rStyle w:val="Datatype"/>
        </w:rPr>
        <w:t>SalesOrgHierarchy</w:t>
      </w:r>
      <w:r w:rsidRPr="00BF6911">
        <w:t xml:space="preserve"> can be used in functions with the </w:t>
      </w:r>
      <w:r w:rsidRPr="00BF6911">
        <w:rPr>
          <w:rStyle w:val="Datatype"/>
        </w:rPr>
        <w:t>$filter</w:t>
      </w:r>
      <w:r w:rsidRPr="00BF6911">
        <w:t xml:space="preserve"> system query option</w:t>
      </w:r>
      <w:r w:rsidRPr="00BF6911">
        <w:rPr>
          <w:noProof/>
        </w:rPr>
        <w:t>.</w:t>
      </w:r>
    </w:p>
    <w:p w:rsidR="00B2730D" w:rsidRPr="00BF6911" w:rsidRDefault="00B2730D" w:rsidP="00B2730D">
      <w:pPr>
        <w:pStyle w:val="Caption"/>
      </w:pPr>
      <w:r w:rsidRPr="00BF6911">
        <w:t xml:space="preserve">Example </w:t>
      </w:r>
      <w:fldSimple w:instr=" SEQ Example \* ARABIC ">
        <w:r>
          <w:rPr>
            <w:noProof/>
          </w:rPr>
          <w:t>39</w:t>
        </w:r>
      </w:fldSimple>
      <w:r w:rsidRPr="00BF6911">
        <w:t>: requesting all organizations below EMEA</w:t>
      </w:r>
    </w:p>
    <w:p w:rsidR="00B2730D" w:rsidRPr="00BF6911" w:rsidRDefault="00B2730D" w:rsidP="00B2730D">
      <w:pPr>
        <w:pStyle w:val="Code"/>
        <w:rPr>
          <w:lang w:eastAsia="de-DE"/>
        </w:rPr>
      </w:pPr>
      <w:r w:rsidRPr="00BF6911">
        <w:rPr>
          <w:lang w:eastAsia="de-DE"/>
        </w:rPr>
        <w:t>GET ~/SalesOrganizations?</w:t>
      </w:r>
      <w:r w:rsidRPr="00BF6911">
        <w:rPr>
          <w:lang w:eastAsia="de-DE"/>
        </w:rPr>
        <w:br/>
        <w:t xml:space="preserve">           $filter=</w:t>
      </w:r>
      <w:r>
        <w:rPr>
          <w:lang w:eastAsia="de-DE"/>
        </w:rPr>
        <w:br/>
        <w:t xml:space="preserve">       </w:t>
      </w:r>
      <w:r w:rsidRPr="00BF6911">
        <w:rPr>
          <w:lang w:eastAsia="de-DE"/>
        </w:rPr>
        <w:t>$it/</w:t>
      </w:r>
      <w:r>
        <w:rPr>
          <w:lang w:eastAsia="de-DE"/>
        </w:rPr>
        <w:t>Aggregation.</w:t>
      </w:r>
      <w:r w:rsidRPr="00BF6911">
        <w:rPr>
          <w:lang w:eastAsia="de-DE"/>
        </w:rPr>
        <w:t>isdescendant(Hierarchy='SalesOrgHierarchy',Node='EMEA')</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SalesOrganizations</w:t>
      </w:r>
      <w:r w:rsidRPr="00BF6911">
        <w:rPr>
          <w:szCs w:val="18"/>
        </w:rPr>
        <w:t>",</w:t>
      </w:r>
    </w:p>
    <w:p w:rsidR="00B2730D" w:rsidRPr="00BF6911" w:rsidRDefault="00B2730D" w:rsidP="00B2730D">
      <w:pPr>
        <w:pStyle w:val="Code"/>
        <w:rPr>
          <w:szCs w:val="18"/>
        </w:rPr>
      </w:pPr>
      <w:r w:rsidRPr="00BF6911">
        <w:rPr>
          <w:szCs w:val="18"/>
        </w:rPr>
        <w:lastRenderedPageBreak/>
        <w:t xml:space="preserve">  "value": [</w:t>
      </w:r>
      <w:r w:rsidRPr="00BF6911">
        <w:rPr>
          <w:szCs w:val="18"/>
        </w:rPr>
        <w:br/>
        <w:t xml:space="preserve">    { "ID": "EMEA Central",     "Name": "EMEA Central" },</w:t>
      </w:r>
      <w:r w:rsidRPr="00BF6911">
        <w:rPr>
          <w:szCs w:val="18"/>
        </w:rPr>
        <w:br/>
        <w:t xml:space="preserve">    { "ID": "Sales Netherland", "Name": "Sales Netherland" },</w:t>
      </w:r>
      <w:r w:rsidRPr="00BF6911">
        <w:rPr>
          <w:szCs w:val="18"/>
        </w:rPr>
        <w:br/>
        <w:t xml:space="preserve">    { "ID": "Sales Germany",    "Name": "Sales Germany" },</w:t>
      </w:r>
      <w:r w:rsidRPr="00BF6911">
        <w:rPr>
          <w:szCs w:val="18"/>
        </w:rPr>
        <w:br/>
        <w:t xml:space="preserve">    { "ID": "EMEA South",       "Name": "EMEA South" },</w:t>
      </w:r>
      <w:r w:rsidRPr="00BF6911">
        <w:rPr>
          <w:szCs w:val="18"/>
        </w:rPr>
        <w:br/>
        <w:t xml:space="preserve">    ...</w:t>
      </w:r>
      <w:r w:rsidRPr="00BF6911">
        <w:rPr>
          <w:szCs w:val="18"/>
        </w:rPr>
        <w:br/>
        <w:t xml:space="preserve">    { "ID": "EMEA North",       "Name": "EMEA North" },</w:t>
      </w:r>
      <w:r w:rsidRPr="00BF6911">
        <w:rPr>
          <w:szCs w:val="18"/>
        </w:rPr>
        <w:br/>
        <w:t xml:space="preserve">    ...</w:t>
      </w:r>
      <w:r w:rsidRPr="00BF6911">
        <w:rPr>
          <w:szCs w:val="18"/>
        </w:rPr>
        <w:br/>
        <w:t xml:space="preserve">  ]</w:t>
      </w:r>
    </w:p>
    <w:p w:rsidR="00B2730D" w:rsidRPr="00BF6911" w:rsidRDefault="00B2730D" w:rsidP="00B2730D">
      <w:pPr>
        <w:pStyle w:val="Code"/>
        <w:rPr>
          <w:szCs w:val="18"/>
        </w:rPr>
      </w:pPr>
      <w:r w:rsidRPr="00BF6911">
        <w:rPr>
          <w:szCs w:val="18"/>
        </w:rPr>
        <w:t>}</w:t>
      </w:r>
    </w:p>
    <w:p w:rsidR="00B2730D" w:rsidRPr="00BF6911" w:rsidRDefault="00B2730D" w:rsidP="00B2730D">
      <w:pPr>
        <w:pStyle w:val="Caption"/>
      </w:pPr>
      <w:r w:rsidRPr="00BF6911">
        <w:t xml:space="preserve">Example </w:t>
      </w:r>
      <w:fldSimple w:instr=" SEQ Example \* ARABIC ">
        <w:r>
          <w:rPr>
            <w:noProof/>
          </w:rPr>
          <w:t>40</w:t>
        </w:r>
      </w:fldSimple>
      <w:r w:rsidRPr="00BF6911">
        <w:t>: requesting just those organizations directly below EMEA</w:t>
      </w:r>
    </w:p>
    <w:p w:rsidR="00B2730D" w:rsidRPr="00BF6911" w:rsidRDefault="00B2730D" w:rsidP="00B2730D">
      <w:pPr>
        <w:pStyle w:val="Code"/>
        <w:rPr>
          <w:lang w:eastAsia="de-DE"/>
        </w:rPr>
      </w:pPr>
      <w:r w:rsidRPr="00BF6911">
        <w:rPr>
          <w:lang w:eastAsia="de-DE"/>
        </w:rPr>
        <w:t>GET SalesOrganizations?$filter=</w:t>
      </w:r>
      <w:r>
        <w:rPr>
          <w:lang w:eastAsia="de-DE"/>
        </w:rPr>
        <w:br/>
        <w:t xml:space="preserve">                   </w:t>
      </w:r>
      <w:r w:rsidRPr="00BF6911">
        <w:rPr>
          <w:lang w:eastAsia="de-DE"/>
        </w:rPr>
        <w:t>$it/</w:t>
      </w:r>
      <w:r>
        <w:rPr>
          <w:lang w:eastAsia="de-DE"/>
        </w:rPr>
        <w:t>Aggregation.</w:t>
      </w:r>
      <w:r w:rsidRPr="00BF6911">
        <w:rPr>
          <w:lang w:eastAsia="de-DE"/>
        </w:rPr>
        <w:t>isdescendant(Hierarchy='SalesOrgHierarchy',</w:t>
      </w:r>
      <w:r w:rsidRPr="00BF6911">
        <w:rPr>
          <w:lang w:eastAsia="de-DE"/>
        </w:rPr>
        <w:br/>
        <w:t xml:space="preserve">                                                Node='EMEA',MaxDistance=1)</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SalesOrganizations</w:t>
      </w:r>
      <w:r w:rsidRPr="00BF6911">
        <w:rPr>
          <w:szCs w:val="18"/>
        </w:rPr>
        <w:t>",</w:t>
      </w:r>
    </w:p>
    <w:p w:rsidR="00B2730D" w:rsidRPr="00BF6911" w:rsidRDefault="00B2730D" w:rsidP="00B2730D">
      <w:pPr>
        <w:pStyle w:val="Code"/>
        <w:rPr>
          <w:szCs w:val="18"/>
        </w:rPr>
      </w:pPr>
      <w:r w:rsidRPr="00BF6911">
        <w:rPr>
          <w:szCs w:val="18"/>
        </w:rPr>
        <w:t xml:space="preserve">  "value":</w:t>
      </w:r>
      <w:r w:rsidRPr="00BF6911">
        <w:rPr>
          <w:rFonts w:ascii="Calibri" w:hAnsi="Calibri"/>
          <w:szCs w:val="18"/>
          <w:lang w:eastAsia="de-DE"/>
        </w:rPr>
        <w:t xml:space="preserve"> </w:t>
      </w:r>
      <w:r w:rsidRPr="00BF6911">
        <w:rPr>
          <w:szCs w:val="18"/>
        </w:rPr>
        <w:t>[</w:t>
      </w:r>
      <w:r w:rsidRPr="00BF6911">
        <w:rPr>
          <w:szCs w:val="18"/>
        </w:rPr>
        <w:tab/>
      </w:r>
      <w:r w:rsidRPr="00BF6911">
        <w:rPr>
          <w:szCs w:val="18"/>
        </w:rPr>
        <w:br/>
        <w:t xml:space="preserve">    { "ID": "EMEA Central", "Name": "EMEA Central" },</w:t>
      </w:r>
      <w:r w:rsidRPr="00BF6911">
        <w:rPr>
          <w:szCs w:val="18"/>
        </w:rPr>
        <w:br/>
        <w:t xml:space="preserve">    { "ID": "EMEA South",   "Name": "EMEA South" },</w:t>
      </w:r>
      <w:r w:rsidRPr="00BF6911">
        <w:rPr>
          <w:szCs w:val="18"/>
        </w:rPr>
        <w:br/>
        <w:t xml:space="preserve">    { "ID": "EMEA North",   "Name": "EMEA North" },</w:t>
      </w:r>
      <w:r w:rsidRPr="00BF6911">
        <w:rPr>
          <w:szCs w:val="18"/>
        </w:rPr>
        <w:br/>
        <w:t xml:space="preserve">    ...</w:t>
      </w:r>
      <w:r w:rsidRPr="00BF6911">
        <w:rPr>
          <w:szCs w:val="18"/>
        </w:rPr>
        <w:br/>
        <w:t xml:space="preserve">  ]</w:t>
      </w:r>
    </w:p>
    <w:p w:rsidR="00B2730D" w:rsidRPr="00BF6911" w:rsidRDefault="00B2730D" w:rsidP="00B2730D">
      <w:pPr>
        <w:pStyle w:val="Code"/>
        <w:rPr>
          <w:szCs w:val="18"/>
          <w:lang w:eastAsia="de-DE"/>
        </w:rPr>
      </w:pPr>
      <w:r w:rsidRPr="00BF6911">
        <w:rPr>
          <w:szCs w:val="18"/>
        </w:rPr>
        <w:t>}</w:t>
      </w:r>
    </w:p>
    <w:p w:rsidR="00B2730D" w:rsidRPr="00BF6911" w:rsidRDefault="00B2730D" w:rsidP="00B2730D">
      <w:pPr>
        <w:pStyle w:val="Caption"/>
      </w:pPr>
      <w:r w:rsidRPr="00BF6911">
        <w:t xml:space="preserve">Example </w:t>
      </w:r>
      <w:fldSimple w:instr=" SEQ Example \* ARABIC ">
        <w:r>
          <w:rPr>
            <w:noProof/>
          </w:rPr>
          <w:t>41</w:t>
        </w:r>
      </w:fldSimple>
      <w:r w:rsidRPr="00BF6911">
        <w:t>: just the lowest-level organizations</w:t>
      </w:r>
    </w:p>
    <w:p w:rsidR="00B2730D" w:rsidRPr="00BF6911" w:rsidRDefault="00B2730D" w:rsidP="00B2730D">
      <w:pPr>
        <w:pStyle w:val="Code"/>
        <w:rPr>
          <w:lang w:eastAsia="de-DE"/>
        </w:rPr>
      </w:pPr>
      <w:r w:rsidRPr="00BF6911">
        <w:rPr>
          <w:lang w:eastAsia="de-DE"/>
        </w:rPr>
        <w:t>GET SalesOrganizations?$filter=</w:t>
      </w:r>
      <w:r>
        <w:rPr>
          <w:lang w:eastAsia="de-DE"/>
        </w:rPr>
        <w:br/>
        <w:t xml:space="preserve">                         </w:t>
      </w:r>
      <w:r w:rsidRPr="00BF6911">
        <w:rPr>
          <w:lang w:eastAsia="de-DE"/>
        </w:rPr>
        <w:t>$it/</w:t>
      </w:r>
      <w:r>
        <w:rPr>
          <w:lang w:eastAsia="de-DE"/>
        </w:rPr>
        <w:t>Aggregation.</w:t>
      </w:r>
      <w:r w:rsidRPr="00BF6911">
        <w:rPr>
          <w:lang w:eastAsia="de-DE"/>
        </w:rPr>
        <w:t>isleaf(Hierarchy='SalesOrgHierarchy')</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SalesOrganizations</w:t>
      </w:r>
      <w:r w:rsidRPr="00BF6911">
        <w:rPr>
          <w:szCs w:val="18"/>
        </w:rPr>
        <w:t>",</w:t>
      </w:r>
    </w:p>
    <w:p w:rsidR="00B2730D" w:rsidRPr="00BF6911" w:rsidRDefault="00B2730D" w:rsidP="00B2730D">
      <w:pPr>
        <w:pStyle w:val="Code"/>
        <w:ind w:firstLine="210"/>
        <w:rPr>
          <w:szCs w:val="18"/>
        </w:rPr>
      </w:pPr>
      <w:r w:rsidRPr="00BF6911">
        <w:rPr>
          <w:szCs w:val="18"/>
        </w:rPr>
        <w:t>"value": [</w:t>
      </w:r>
      <w:r w:rsidRPr="00BF6911">
        <w:rPr>
          <w:szCs w:val="18"/>
        </w:rPr>
        <w:tab/>
      </w:r>
      <w:r w:rsidRPr="00BF6911">
        <w:rPr>
          <w:szCs w:val="18"/>
        </w:rPr>
        <w:br/>
        <w:t xml:space="preserve">    { "ID": "Sales Office London",   "Name": "Sales Office London" },</w:t>
      </w:r>
      <w:r w:rsidRPr="00BF6911">
        <w:rPr>
          <w:szCs w:val="18"/>
        </w:rPr>
        <w:br/>
        <w:t xml:space="preserve">    { "ID": "Sales Office New York", "Name": "Sales Office New York" },</w:t>
      </w:r>
      <w:r w:rsidRPr="00BF6911">
        <w:rPr>
          <w:szCs w:val="18"/>
        </w:rPr>
        <w:br/>
        <w:t xml:space="preserve">    ...</w:t>
      </w:r>
      <w:r w:rsidRPr="00BF6911">
        <w:rPr>
          <w:szCs w:val="18"/>
        </w:rPr>
        <w:br/>
        <w:t xml:space="preserve">  ]</w:t>
      </w:r>
    </w:p>
    <w:p w:rsidR="00B2730D" w:rsidRPr="00BF6911" w:rsidRDefault="00B2730D" w:rsidP="00B2730D">
      <w:pPr>
        <w:pStyle w:val="Code"/>
        <w:rPr>
          <w:szCs w:val="18"/>
        </w:rPr>
      </w:pPr>
      <w:r w:rsidRPr="00BF6911">
        <w:rPr>
          <w:szCs w:val="18"/>
        </w:rPr>
        <w:t>}</w:t>
      </w:r>
    </w:p>
    <w:p w:rsidR="00B2730D" w:rsidRPr="00BF6911" w:rsidRDefault="00B2730D" w:rsidP="00B2730D">
      <w:pPr>
        <w:pStyle w:val="Caption"/>
      </w:pPr>
      <w:r w:rsidRPr="00BF6911">
        <w:t xml:space="preserve">Example </w:t>
      </w:r>
      <w:fldSimple w:instr=" SEQ Example \* ARABIC ">
        <w:r>
          <w:rPr>
            <w:noProof/>
          </w:rPr>
          <w:t>42</w:t>
        </w:r>
      </w:fldSimple>
      <w:r w:rsidRPr="00BF6911">
        <w:t xml:space="preserve">: the lowest-level organizations including their </w:t>
      </w:r>
      <w:r>
        <w:t>s</w:t>
      </w:r>
      <w:r w:rsidRPr="00BF6911">
        <w:t>uperordinate</w:t>
      </w:r>
      <w:r>
        <w:t>'s</w:t>
      </w:r>
      <w:r w:rsidRPr="00BF6911">
        <w:t xml:space="preserve"> I</w:t>
      </w:r>
      <w:r>
        <w:t>D</w:t>
      </w:r>
    </w:p>
    <w:p w:rsidR="00B2730D" w:rsidRPr="00BF6911" w:rsidRDefault="00B2730D" w:rsidP="00B2730D">
      <w:pPr>
        <w:pStyle w:val="Code"/>
        <w:rPr>
          <w:lang w:eastAsia="de-DE"/>
        </w:rPr>
      </w:pPr>
      <w:r w:rsidRPr="00BF6911">
        <w:rPr>
          <w:lang w:eastAsia="de-DE"/>
        </w:rPr>
        <w:t>GET SalesOrganizations?$filter=</w:t>
      </w:r>
      <w:r>
        <w:rPr>
          <w:lang w:eastAsia="de-DE"/>
        </w:rPr>
        <w:br/>
        <w:t xml:space="preserve">                         </w:t>
      </w:r>
      <w:r w:rsidRPr="00BF6911">
        <w:rPr>
          <w:lang w:eastAsia="de-DE"/>
        </w:rPr>
        <w:t>$it/</w:t>
      </w:r>
      <w:r>
        <w:rPr>
          <w:lang w:eastAsia="de-DE"/>
        </w:rPr>
        <w:t>Aggregation.</w:t>
      </w:r>
      <w:r w:rsidRPr="00BF6911">
        <w:rPr>
          <w:lang w:eastAsia="de-DE"/>
        </w:rPr>
        <w:t>isleaf(Hierarchy='SalesOrgHierarchy')</w:t>
      </w:r>
      <w:r w:rsidRPr="00BF6911">
        <w:rPr>
          <w:lang w:eastAsia="de-DE"/>
        </w:rPr>
        <w:br/>
        <w:t xml:space="preserve">                      &amp;$expand=Superordinate($select=ID)</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SalesOrganizations(*,Superordinate(ID))</w:t>
      </w:r>
      <w:r w:rsidRPr="00BF6911">
        <w:rPr>
          <w:szCs w:val="18"/>
        </w:rPr>
        <w:t>",</w:t>
      </w:r>
    </w:p>
    <w:p w:rsidR="00B2730D" w:rsidRPr="00BF6911" w:rsidRDefault="00B2730D" w:rsidP="00B2730D">
      <w:pPr>
        <w:pStyle w:val="Code"/>
        <w:rPr>
          <w:szCs w:val="18"/>
        </w:rPr>
      </w:pPr>
      <w:r w:rsidRPr="00BF6911">
        <w:rPr>
          <w:szCs w:val="18"/>
        </w:rPr>
        <w:t xml:space="preserve">  "value": [</w:t>
      </w:r>
      <w:r w:rsidRPr="00BF6911">
        <w:rPr>
          <w:szCs w:val="18"/>
        </w:rPr>
        <w:tab/>
      </w:r>
      <w:r w:rsidRPr="00BF6911">
        <w:rPr>
          <w:szCs w:val="18"/>
        </w:rPr>
        <w:br/>
        <w:t xml:space="preserve">    { "ID": "Sales Office London",   "Name": "Sales Office London", </w:t>
      </w:r>
      <w:r w:rsidRPr="00BF6911">
        <w:rPr>
          <w:szCs w:val="18"/>
        </w:rPr>
        <w:br/>
        <w:t xml:space="preserve">      "Superordinate: { "ID": "EMEA United Kingdom" } },</w:t>
      </w:r>
      <w:r w:rsidRPr="00BF6911">
        <w:rPr>
          <w:szCs w:val="18"/>
        </w:rPr>
        <w:br/>
        <w:t xml:space="preserve">    { "ID": "Sales Office New York", "Name": "Sales Office New York", </w:t>
      </w:r>
      <w:r w:rsidRPr="00BF6911">
        <w:rPr>
          <w:szCs w:val="18"/>
        </w:rPr>
        <w:br/>
        <w:t xml:space="preserve">      "Superordinate: { "ID": "US East" } },</w:t>
      </w:r>
      <w:r w:rsidRPr="00BF6911">
        <w:rPr>
          <w:szCs w:val="18"/>
        </w:rPr>
        <w:br/>
        <w:t xml:space="preserve">    ...</w:t>
      </w:r>
      <w:r w:rsidRPr="00BF6911">
        <w:rPr>
          <w:szCs w:val="18"/>
        </w:rPr>
        <w:br/>
        <w:t xml:space="preserve">  ]</w:t>
      </w:r>
    </w:p>
    <w:p w:rsidR="00B2730D" w:rsidRPr="00BF6911" w:rsidRDefault="00B2730D" w:rsidP="00B2730D">
      <w:pPr>
        <w:pStyle w:val="Code"/>
        <w:rPr>
          <w:szCs w:val="18"/>
        </w:rPr>
      </w:pPr>
      <w:r w:rsidRPr="00BF6911">
        <w:rPr>
          <w:szCs w:val="18"/>
        </w:rPr>
        <w:t>}</w:t>
      </w:r>
    </w:p>
    <w:p w:rsidR="00B2730D" w:rsidRPr="00BF6911" w:rsidRDefault="00B2730D" w:rsidP="00B2730D">
      <w:pPr>
        <w:pStyle w:val="Caption"/>
      </w:pPr>
      <w:r w:rsidRPr="00BF6911">
        <w:t xml:space="preserve">Example </w:t>
      </w:r>
      <w:fldSimple w:instr=" SEQ Example \* ARABIC ">
        <w:r>
          <w:rPr>
            <w:noProof/>
          </w:rPr>
          <w:t>43</w:t>
        </w:r>
      </w:fldSimple>
      <w:r w:rsidRPr="00BF6911">
        <w:t>: retrieving the sales IDs involving sales organizations from EMEA can be requested by</w:t>
      </w:r>
    </w:p>
    <w:p w:rsidR="00B2730D" w:rsidRDefault="00B2730D" w:rsidP="00B2730D">
      <w:pPr>
        <w:pStyle w:val="Code"/>
        <w:rPr>
          <w:lang w:eastAsia="de-DE"/>
        </w:rPr>
      </w:pPr>
      <w:r w:rsidRPr="00BF6911">
        <w:rPr>
          <w:lang w:eastAsia="de-DE"/>
        </w:rPr>
        <w:lastRenderedPageBreak/>
        <w:t>GET Sales?$select=ID&amp;$filter=</w:t>
      </w:r>
    </w:p>
    <w:p w:rsidR="00B2730D" w:rsidRPr="00BF6911" w:rsidRDefault="00B2730D" w:rsidP="00B2730D">
      <w:pPr>
        <w:pStyle w:val="Code"/>
        <w:rPr>
          <w:lang w:eastAsia="de-DE"/>
        </w:rPr>
      </w:pPr>
      <w:r>
        <w:rPr>
          <w:lang w:eastAsia="de-DE"/>
        </w:rPr>
        <w:t xml:space="preserve">     </w:t>
      </w:r>
      <w:r w:rsidRPr="00BF6911">
        <w:rPr>
          <w:lang w:eastAsia="de-DE"/>
        </w:rPr>
        <w:t>SalesOrganization/</w:t>
      </w:r>
      <w:r>
        <w:rPr>
          <w:lang w:eastAsia="de-DE"/>
        </w:rPr>
        <w:t>Aggregation.</w:t>
      </w:r>
      <w:r w:rsidRPr="00BF6911">
        <w:rPr>
          <w:lang w:eastAsia="de-DE"/>
        </w:rPr>
        <w:t>isdescendant(Hierarchy='SalesOrgHierarchy',</w:t>
      </w:r>
    </w:p>
    <w:p w:rsidR="00B2730D" w:rsidRPr="00BF6911" w:rsidRDefault="00B2730D" w:rsidP="00B2730D">
      <w:pPr>
        <w:pStyle w:val="Code"/>
        <w:rPr>
          <w:lang w:eastAsia="de-DE"/>
        </w:rPr>
      </w:pPr>
      <w:r w:rsidRPr="00BF6911">
        <w:rPr>
          <w:lang w:eastAsia="de-DE"/>
        </w:rPr>
        <w:t xml:space="preserve">                                                Node='EMEA')</w:t>
      </w:r>
    </w:p>
    <w:p w:rsidR="00B2730D" w:rsidRPr="00BF6911" w:rsidRDefault="00B2730D" w:rsidP="00B2730D">
      <w:pPr>
        <w:pStyle w:val="Caption"/>
      </w:pPr>
      <w:bookmarkStart w:id="1255" w:name="_Toc354668974"/>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Sales(ID)</w:t>
      </w:r>
      <w:r w:rsidRPr="00BF6911">
        <w:rPr>
          <w:szCs w:val="18"/>
        </w:rPr>
        <w:t>",</w:t>
      </w:r>
    </w:p>
    <w:p w:rsidR="00B2730D" w:rsidRPr="00BF6911" w:rsidRDefault="00B2730D" w:rsidP="00B2730D">
      <w:pPr>
        <w:pStyle w:val="Code"/>
        <w:rPr>
          <w:szCs w:val="18"/>
        </w:rPr>
      </w:pPr>
      <w:r w:rsidRPr="00BF6911">
        <w:rPr>
          <w:szCs w:val="18"/>
        </w:rPr>
        <w:t xml:space="preserve">  "value": [</w:t>
      </w:r>
      <w:r w:rsidRPr="00BF6911">
        <w:rPr>
          <w:szCs w:val="18"/>
        </w:rPr>
        <w:tab/>
      </w:r>
      <w:r w:rsidRPr="00BF6911">
        <w:rPr>
          <w:szCs w:val="18"/>
        </w:rPr>
        <w:br/>
        <w:t xml:space="preserve">    { "ID": 6 },</w:t>
      </w:r>
      <w:r w:rsidRPr="00BF6911">
        <w:rPr>
          <w:szCs w:val="18"/>
        </w:rPr>
        <w:br/>
        <w:t xml:space="preserve">    { "ID": 7 },</w:t>
      </w:r>
      <w:r w:rsidRPr="00BF6911">
        <w:rPr>
          <w:szCs w:val="18"/>
        </w:rPr>
        <w:br/>
        <w:t xml:space="preserve">    { "ID": 8 }</w:t>
      </w:r>
      <w:r w:rsidRPr="00BF6911">
        <w:rPr>
          <w:szCs w:val="18"/>
        </w:rPr>
        <w:br/>
        <w:t xml:space="preserve">  ]</w:t>
      </w:r>
    </w:p>
    <w:p w:rsidR="00B2730D" w:rsidRPr="00BF6911" w:rsidRDefault="00B2730D" w:rsidP="00B2730D">
      <w:pPr>
        <w:pStyle w:val="Code"/>
        <w:rPr>
          <w:szCs w:val="18"/>
        </w:rPr>
      </w:pPr>
      <w:r w:rsidRPr="00BF6911">
        <w:rPr>
          <w:szCs w:val="18"/>
        </w:rPr>
        <w:t>}</w:t>
      </w:r>
    </w:p>
    <w:p w:rsidR="00B2730D" w:rsidRPr="00BF6911" w:rsidRDefault="00B2730D" w:rsidP="00B2730D">
      <w:pPr>
        <w:pStyle w:val="Heading2"/>
        <w:numPr>
          <w:ilvl w:val="1"/>
          <w:numId w:val="3"/>
        </w:numPr>
      </w:pPr>
      <w:bookmarkStart w:id="1256" w:name="_Toc362428751"/>
      <w:bookmarkStart w:id="1257" w:name="_Toc376977470"/>
      <w:bookmarkStart w:id="1258" w:name="_Toc377031943"/>
      <w:bookmarkStart w:id="1259" w:name="_Toc378326327"/>
      <w:r w:rsidRPr="00BF6911">
        <w:t>Actions and Functions on Aggregated Entities</w:t>
      </w:r>
      <w:bookmarkEnd w:id="1247"/>
      <w:bookmarkEnd w:id="1248"/>
      <w:bookmarkEnd w:id="1255"/>
      <w:bookmarkEnd w:id="1256"/>
      <w:bookmarkEnd w:id="1257"/>
      <w:bookmarkEnd w:id="1258"/>
      <w:bookmarkEnd w:id="1259"/>
      <w:r w:rsidRPr="00BF6911">
        <w:t xml:space="preserve"> </w:t>
      </w:r>
      <w:bookmarkEnd w:id="1249"/>
      <w:bookmarkEnd w:id="1250"/>
      <w:bookmarkEnd w:id="1251"/>
      <w:bookmarkEnd w:id="1252"/>
      <w:bookmarkEnd w:id="1253"/>
      <w:bookmarkEnd w:id="1254"/>
    </w:p>
    <w:p w:rsidR="00B2730D" w:rsidRDefault="00B2730D" w:rsidP="00B2730D">
      <w:pPr>
        <w:suppressAutoHyphens/>
        <w:spacing w:line="100" w:lineRule="atLeast"/>
      </w:pPr>
      <w:r w:rsidRPr="00BF6911">
        <w:t xml:space="preserve">Bound actions and functions may or may not be applicable to aggregated entities. By default such bindings are not applicable to aggregated entities. Actions or functions annotated with the term </w:t>
      </w:r>
      <w:r w:rsidRPr="00BF6911">
        <w:rPr>
          <w:rStyle w:val="Datatype"/>
        </w:rPr>
        <w:t>AvailableOnAggregates</w:t>
      </w:r>
      <w:r w:rsidRPr="00BF6911">
        <w:t xml:space="preserve"> are applicable to (a subset of the) aggregated entities under specific conditions</w:t>
      </w:r>
      <w:r>
        <w:t>:</w:t>
      </w:r>
    </w:p>
    <w:p w:rsidR="00B2730D" w:rsidRPr="00C26BC6" w:rsidRDefault="00B2730D" w:rsidP="00B2730D">
      <w:pPr>
        <w:pStyle w:val="ListParagraph"/>
        <w:numPr>
          <w:ilvl w:val="0"/>
          <w:numId w:val="19"/>
        </w:numPr>
        <w:rPr>
          <w:lang w:val="en-US"/>
        </w:rPr>
      </w:pPr>
      <w:r w:rsidRPr="00C26BC6">
        <w:rPr>
          <w:lang w:val="en-US"/>
        </w:rPr>
        <w:t xml:space="preserve">The </w:t>
      </w:r>
      <w:r w:rsidRPr="00C26BC6">
        <w:rPr>
          <w:rStyle w:val="Datatype"/>
          <w:lang w:val="en-US"/>
        </w:rPr>
        <w:t>RequiredProperties</w:t>
      </w:r>
      <w:r w:rsidRPr="00C26BC6">
        <w:rPr>
          <w:lang w:val="en-US"/>
        </w:rPr>
        <w:t xml:space="preserve"> collection lists all properties that must be available in the aggregated entities; otherwise, the annotated function or action will be inapplicable. </w:t>
      </w:r>
    </w:p>
    <w:p w:rsidR="00B2730D" w:rsidRPr="00BF6911" w:rsidRDefault="00B2730D" w:rsidP="00B2730D">
      <w:pPr>
        <w:pStyle w:val="Caption"/>
      </w:pPr>
      <w:r w:rsidRPr="00BF6911">
        <w:t xml:space="preserve">Example </w:t>
      </w:r>
      <w:fldSimple w:instr=" SEQ Example \* ARABIC ">
        <w:r>
          <w:rPr>
            <w:noProof/>
          </w:rPr>
          <w:t>44</w:t>
        </w:r>
      </w:fldSimple>
      <w:r w:rsidRPr="00BF6911">
        <w:t xml:space="preserve">: </w:t>
      </w:r>
      <w:r>
        <w:t>a</w:t>
      </w:r>
      <w:r w:rsidRPr="00BF6911">
        <w:t>ssume the product is an implicit input for a function bindable to Sales, then aggregating away the product makes this function inapplicable.</w:t>
      </w:r>
    </w:p>
    <w:p w:rsidR="00B2730D" w:rsidRPr="00BF6911" w:rsidRDefault="00B2730D" w:rsidP="00B2730D">
      <w:pPr>
        <w:suppressAutoHyphens/>
        <w:spacing w:line="100" w:lineRule="atLeast"/>
      </w:pPr>
      <w:r w:rsidRPr="00BF6911">
        <w:t xml:space="preserve">Calculating a set of aggregated entities and invoking an action on them cannot be accomplished with a single request, because the action URL cannot be constructed by the client. It is also impossible to construct a URL that calculates a single aggregated entity and applies a function or action on it. Consequently, applicable bound actions or functions on a single aggregated entity, or bound actions on a collection of aggregated entities MUST be advertised in the response to make them available to clients. A client is then able to request the aggregated entities in a first request and invoke the action or function in a follow-up request using the advertised target URL. </w:t>
      </w:r>
    </w:p>
    <w:p w:rsidR="00B2730D" w:rsidRPr="00BF6911" w:rsidRDefault="00B2730D" w:rsidP="00B2730D">
      <w:pPr>
        <w:pStyle w:val="Caption"/>
      </w:pPr>
      <w:r w:rsidRPr="00BF6911">
        <w:t xml:space="preserve">Example </w:t>
      </w:r>
      <w:fldSimple w:instr=" SEQ Example \* ARABIC ">
        <w:r>
          <w:rPr>
            <w:noProof/>
          </w:rPr>
          <w:t>45</w:t>
        </w:r>
      </w:fldSimple>
      <w:r w:rsidRPr="00BF6911">
        <w:t xml:space="preserve">: full representation of an action applicable to a collection of aggregated entities, and an action that is applicable to one of the entities in the collection. The string </w:t>
      </w:r>
      <w:r w:rsidRPr="00BF6911">
        <w:rPr>
          <w:rStyle w:val="Datatype"/>
        </w:rPr>
        <w:t>&lt;properties in $apply&gt;</w:t>
      </w:r>
      <w:r w:rsidRPr="00BF6911">
        <w:t xml:space="preserve"> is a stand-in for the list of properties describing the shape of the result set</w:t>
      </w:r>
    </w:p>
    <w:p w:rsidR="00B2730D" w:rsidRPr="00BF6911" w:rsidRDefault="00B2730D" w:rsidP="00B2730D">
      <w:pPr>
        <w:pStyle w:val="Code"/>
        <w:keepNext/>
      </w:pPr>
      <w:r w:rsidRPr="00BF6911">
        <w:t>{</w:t>
      </w:r>
    </w:p>
    <w:p w:rsidR="00B2730D" w:rsidRPr="00BF6911" w:rsidRDefault="00B2730D" w:rsidP="00B2730D">
      <w:pPr>
        <w:pStyle w:val="Code"/>
        <w:ind w:firstLine="210"/>
      </w:pPr>
      <w:r>
        <w:t>"@odata.</w:t>
      </w:r>
      <w:r w:rsidRPr="00BF6911">
        <w:t>context": "$metadata#Sales(&lt;properties in $apply&gt;)",</w:t>
      </w:r>
    </w:p>
    <w:p w:rsidR="00B2730D" w:rsidRPr="00BF6911" w:rsidRDefault="00B2730D" w:rsidP="00B2730D">
      <w:pPr>
        <w:pStyle w:val="Code"/>
        <w:ind w:firstLine="210"/>
      </w:pPr>
      <w:r>
        <w:t>"@odata.</w:t>
      </w:r>
      <w:r w:rsidRPr="00BF6911">
        <w:t>readLink": "http://.../aggregated-stuff2143248437259843",</w:t>
      </w:r>
    </w:p>
    <w:p w:rsidR="00B2730D" w:rsidRPr="00BF6911" w:rsidRDefault="00B2730D" w:rsidP="00B2730D">
      <w:pPr>
        <w:pStyle w:val="Code"/>
        <w:ind w:firstLine="210"/>
      </w:pPr>
      <w:r w:rsidRPr="00BF6911">
        <w:t>"#Model.ColAction": {</w:t>
      </w:r>
    </w:p>
    <w:p w:rsidR="00B2730D" w:rsidRPr="00BF6911" w:rsidRDefault="00B2730D" w:rsidP="00B2730D">
      <w:pPr>
        <w:pStyle w:val="Code"/>
      </w:pPr>
      <w:r w:rsidRPr="00BF6911">
        <w:t xml:space="preserve">    "title": "Do something on this collection",</w:t>
      </w:r>
    </w:p>
    <w:p w:rsidR="00B2730D" w:rsidRPr="00BF6911" w:rsidRDefault="00B2730D" w:rsidP="00B2730D">
      <w:pPr>
        <w:pStyle w:val="Code"/>
      </w:pPr>
      <w:r w:rsidRPr="00BF6911">
        <w:t xml:space="preserve">    "target": "http://.../aggregated-stuff2143248437259843/Model.ColAction"</w:t>
      </w:r>
    </w:p>
    <w:p w:rsidR="00B2730D" w:rsidRPr="00BF6911" w:rsidRDefault="00B2730D" w:rsidP="00B2730D">
      <w:pPr>
        <w:pStyle w:val="Code"/>
      </w:pPr>
      <w:r w:rsidRPr="00BF6911">
        <w:t xml:space="preserve">  },</w:t>
      </w:r>
    </w:p>
    <w:p w:rsidR="00B2730D" w:rsidRPr="00BF6911" w:rsidRDefault="00B2730D" w:rsidP="00B2730D">
      <w:pPr>
        <w:pStyle w:val="Code"/>
        <w:ind w:firstLine="210"/>
      </w:pPr>
      <w:r w:rsidRPr="00BF6911">
        <w:t xml:space="preserve">"value": [ </w:t>
      </w:r>
    </w:p>
    <w:p w:rsidR="00B2730D" w:rsidRPr="00BF6911" w:rsidRDefault="00B2730D" w:rsidP="00B2730D">
      <w:pPr>
        <w:pStyle w:val="Code"/>
        <w:ind w:firstLine="210"/>
      </w:pPr>
      <w:r w:rsidRPr="00BF6911">
        <w:t xml:space="preserve">  {</w:t>
      </w:r>
    </w:p>
    <w:p w:rsidR="00B2730D" w:rsidRPr="00BF6911" w:rsidRDefault="00B2730D" w:rsidP="00B2730D">
      <w:pPr>
        <w:pStyle w:val="Code"/>
        <w:ind w:firstLine="210"/>
      </w:pPr>
      <w:r w:rsidRPr="00BF6911">
        <w:t xml:space="preserve">    </w:t>
      </w:r>
      <w:r>
        <w:t>"@odata.</w:t>
      </w:r>
      <w:r w:rsidRPr="00BF6911">
        <w:t>id": "aggregated-stuff2143248437259843-1",</w:t>
      </w:r>
    </w:p>
    <w:p w:rsidR="00B2730D" w:rsidRPr="00BF6911" w:rsidRDefault="00B2730D" w:rsidP="00B2730D">
      <w:pPr>
        <w:pStyle w:val="Code"/>
        <w:ind w:firstLine="210"/>
      </w:pPr>
      <w:r w:rsidRPr="00BF6911">
        <w:t xml:space="preserve">    "#Model.SingleAction": {</w:t>
      </w:r>
    </w:p>
    <w:p w:rsidR="00B2730D" w:rsidRPr="00BF6911" w:rsidRDefault="00B2730D" w:rsidP="00B2730D">
      <w:pPr>
        <w:pStyle w:val="Code"/>
      </w:pPr>
      <w:r w:rsidRPr="00BF6911">
        <w:t xml:space="preserve">        "title": "Do something on this entity",</w:t>
      </w:r>
    </w:p>
    <w:p w:rsidR="00B2730D" w:rsidRPr="00BF6911" w:rsidRDefault="00B2730D" w:rsidP="00B2730D">
      <w:pPr>
        <w:pStyle w:val="Code"/>
      </w:pPr>
      <w:r w:rsidRPr="00BF6911">
        <w:t xml:space="preserve">        "target": </w:t>
      </w:r>
    </w:p>
    <w:p w:rsidR="00B2730D" w:rsidRPr="00BF6911" w:rsidRDefault="00B2730D" w:rsidP="00B2730D">
      <w:pPr>
        <w:pStyle w:val="Code"/>
      </w:pPr>
      <w:r w:rsidRPr="00BF6911">
        <w:t xml:space="preserve">            "http://.../aggregated-stuff2143248437259843-1/Model.SingleAction"</w:t>
      </w:r>
    </w:p>
    <w:p w:rsidR="00B2730D" w:rsidRPr="00BF6911" w:rsidRDefault="00B2730D" w:rsidP="00B2730D">
      <w:pPr>
        <w:pStyle w:val="Code"/>
      </w:pPr>
      <w:r w:rsidRPr="00BF6911">
        <w:t xml:space="preserve">      },</w:t>
      </w:r>
    </w:p>
    <w:p w:rsidR="00B2730D" w:rsidRPr="00BF6911" w:rsidRDefault="00B2730D" w:rsidP="00B2730D">
      <w:pPr>
        <w:pStyle w:val="Code"/>
        <w:ind w:firstLine="210"/>
      </w:pPr>
      <w:r w:rsidRPr="00BF6911">
        <w:t xml:space="preserve">    ...</w:t>
      </w:r>
    </w:p>
    <w:p w:rsidR="00B2730D" w:rsidRPr="00BF6911" w:rsidRDefault="00B2730D" w:rsidP="00B2730D">
      <w:pPr>
        <w:pStyle w:val="Code"/>
        <w:ind w:firstLine="210"/>
      </w:pPr>
      <w:r w:rsidRPr="00BF6911">
        <w:t xml:space="preserve">  },</w:t>
      </w:r>
    </w:p>
    <w:p w:rsidR="00B2730D" w:rsidRPr="00BF6911" w:rsidRDefault="00B2730D" w:rsidP="00B2730D">
      <w:pPr>
        <w:pStyle w:val="Code"/>
        <w:ind w:firstLine="210"/>
      </w:pPr>
      <w:r w:rsidRPr="00BF6911">
        <w:t xml:space="preserve">  ...</w:t>
      </w:r>
    </w:p>
    <w:p w:rsidR="00B2730D" w:rsidRPr="00BF6911" w:rsidRDefault="00B2730D" w:rsidP="00B2730D">
      <w:pPr>
        <w:pStyle w:val="Code"/>
        <w:ind w:firstLine="210"/>
      </w:pPr>
      <w:r w:rsidRPr="00BF6911">
        <w:t>]</w:t>
      </w:r>
    </w:p>
    <w:p w:rsidR="00B2730D" w:rsidRPr="00BF6911" w:rsidRDefault="00B2730D" w:rsidP="00B2730D">
      <w:pPr>
        <w:pStyle w:val="Code"/>
      </w:pPr>
      <w:r w:rsidRPr="00BF6911">
        <w:t>}</w:t>
      </w:r>
    </w:p>
    <w:p w:rsidR="00B2730D" w:rsidRDefault="00B2730D" w:rsidP="00B2730D">
      <w:bookmarkStart w:id="1260" w:name="_Toc353453213"/>
      <w:bookmarkStart w:id="1261" w:name="_Toc287332011"/>
      <w:bookmarkStart w:id="1262" w:name="_Toc337731839"/>
      <w:bookmarkStart w:id="1263" w:name="_Toc353294839"/>
      <w:bookmarkStart w:id="1264" w:name="_Toc353294891"/>
      <w:bookmarkStart w:id="1265" w:name="_Toc353377489"/>
      <w:bookmarkStart w:id="1266" w:name="_Toc353390991"/>
      <w:r w:rsidRPr="00BF6911">
        <w:t xml:space="preserve">Services advertising the availability of functions or actions via the term </w:t>
      </w:r>
      <w:r w:rsidRPr="00BF6911">
        <w:rPr>
          <w:rStyle w:val="Datatype"/>
        </w:rPr>
        <w:t>AvailableOnAggregates</w:t>
      </w:r>
      <w:r w:rsidRPr="00BF6911" w:rsidDel="00FA6A89">
        <w:t xml:space="preserve"> </w:t>
      </w:r>
      <w:r w:rsidRPr="00BF6911">
        <w:t xml:space="preserve">MUST provide read links or edit links for aggregated entities, see section </w:t>
      </w:r>
      <w:r w:rsidRPr="00BF6911">
        <w:fldChar w:fldCharType="begin"/>
      </w:r>
      <w:r w:rsidRPr="00BF6911">
        <w:instrText xml:space="preserve"> REF _Ref357764460 \r \h </w:instrText>
      </w:r>
      <w:r w:rsidRPr="00BF6911">
        <w:fldChar w:fldCharType="separate"/>
      </w:r>
      <w:r>
        <w:t>4</w:t>
      </w:r>
      <w:r w:rsidRPr="00BF6911">
        <w:fldChar w:fldCharType="end"/>
      </w:r>
      <w:r w:rsidRPr="00BF6911">
        <w:t>.</w:t>
      </w:r>
      <w:bookmarkStart w:id="1267" w:name="_Rollup_Instances"/>
      <w:bookmarkEnd w:id="1267"/>
    </w:p>
    <w:p w:rsidR="00B2730D" w:rsidRPr="00BF6911" w:rsidRDefault="00B2730D" w:rsidP="00B2730D">
      <w:pPr>
        <w:pStyle w:val="Heading1"/>
        <w:numPr>
          <w:ilvl w:val="0"/>
          <w:numId w:val="3"/>
        </w:numPr>
        <w:ind w:left="431" w:hanging="431"/>
      </w:pPr>
      <w:bookmarkStart w:id="1268" w:name="_Toc375242630"/>
      <w:bookmarkStart w:id="1269" w:name="_Toc375310247"/>
      <w:bookmarkStart w:id="1270" w:name="_Toc375242631"/>
      <w:bookmarkStart w:id="1271" w:name="_Toc375310248"/>
      <w:bookmarkStart w:id="1272" w:name="_Toc375136855"/>
      <w:bookmarkStart w:id="1273" w:name="_Toc375136969"/>
      <w:bookmarkStart w:id="1274" w:name="_Toc375225487"/>
      <w:bookmarkStart w:id="1275" w:name="_Toc375225571"/>
      <w:bookmarkStart w:id="1276" w:name="_Toc353983403"/>
      <w:bookmarkStart w:id="1277" w:name="_Toc354059094"/>
      <w:bookmarkStart w:id="1278" w:name="_Toc354070205"/>
      <w:bookmarkStart w:id="1279" w:name="_Toc354668975"/>
      <w:bookmarkStart w:id="1280" w:name="_Toc362428752"/>
      <w:bookmarkStart w:id="1281" w:name="_Toc376977471"/>
      <w:bookmarkStart w:id="1282" w:name="_Toc377031944"/>
      <w:bookmarkStart w:id="1283" w:name="_Toc378326328"/>
      <w:bookmarkEnd w:id="1268"/>
      <w:bookmarkEnd w:id="1269"/>
      <w:bookmarkEnd w:id="1270"/>
      <w:bookmarkEnd w:id="1271"/>
      <w:bookmarkEnd w:id="1272"/>
      <w:bookmarkEnd w:id="1273"/>
      <w:bookmarkEnd w:id="1274"/>
      <w:bookmarkEnd w:id="1275"/>
      <w:r w:rsidRPr="00BF6911">
        <w:lastRenderedPageBreak/>
        <w:t>Examples</w:t>
      </w:r>
      <w:bookmarkEnd w:id="1260"/>
      <w:bookmarkEnd w:id="1276"/>
      <w:bookmarkEnd w:id="1277"/>
      <w:bookmarkEnd w:id="1278"/>
      <w:bookmarkEnd w:id="1279"/>
      <w:bookmarkEnd w:id="1280"/>
      <w:bookmarkEnd w:id="1281"/>
      <w:bookmarkEnd w:id="1282"/>
      <w:bookmarkEnd w:id="1283"/>
    </w:p>
    <w:p w:rsidR="00B2730D" w:rsidRPr="00BF6911" w:rsidRDefault="00B2730D" w:rsidP="00B2730D">
      <w:r w:rsidRPr="00BF6911">
        <w:t xml:space="preserve">The following examples show some common aggregation-related questions that can be answered by combining the transformations defined in chapter </w:t>
      </w:r>
      <w:r w:rsidRPr="00BF6911">
        <w:fldChar w:fldCharType="begin"/>
      </w:r>
      <w:r w:rsidRPr="00BF6911">
        <w:instrText xml:space="preserve"> REF _Ref353460970 \r \h  \* MERGEFORMAT </w:instrText>
      </w:r>
      <w:r w:rsidRPr="00BF6911">
        <w:fldChar w:fldCharType="separate"/>
      </w:r>
      <w:r>
        <w:t>3</w:t>
      </w:r>
      <w:r w:rsidRPr="00BF6911">
        <w:fldChar w:fldCharType="end"/>
      </w:r>
      <w:r w:rsidRPr="00BF6911">
        <w:t>.</w:t>
      </w:r>
    </w:p>
    <w:p w:rsidR="00B2730D" w:rsidRPr="00BF6911" w:rsidRDefault="00B2730D" w:rsidP="00B2730D">
      <w:pPr>
        <w:pStyle w:val="Heading2"/>
        <w:numPr>
          <w:ilvl w:val="1"/>
          <w:numId w:val="3"/>
        </w:numPr>
      </w:pPr>
      <w:bookmarkStart w:id="1284" w:name="_Toc353453214"/>
      <w:bookmarkStart w:id="1285" w:name="_Toc353983404"/>
      <w:bookmarkStart w:id="1286" w:name="_Toc354059095"/>
      <w:bookmarkStart w:id="1287" w:name="_Toc354070206"/>
      <w:bookmarkStart w:id="1288" w:name="_Toc354668976"/>
      <w:bookmarkStart w:id="1289" w:name="_Toc362428753"/>
      <w:bookmarkStart w:id="1290" w:name="_Toc376977472"/>
      <w:bookmarkStart w:id="1291" w:name="_Toc377031945"/>
      <w:bookmarkStart w:id="1292" w:name="_Toc378326329"/>
      <w:r w:rsidRPr="00BF6911">
        <w:t>Distinct Values</w:t>
      </w:r>
      <w:bookmarkEnd w:id="1284"/>
      <w:bookmarkEnd w:id="1285"/>
      <w:bookmarkEnd w:id="1286"/>
      <w:bookmarkEnd w:id="1287"/>
      <w:bookmarkEnd w:id="1288"/>
      <w:bookmarkEnd w:id="1289"/>
      <w:bookmarkEnd w:id="1290"/>
      <w:bookmarkEnd w:id="1291"/>
      <w:bookmarkEnd w:id="1292"/>
    </w:p>
    <w:p w:rsidR="00B2730D" w:rsidRPr="00BF6911" w:rsidRDefault="00B2730D" w:rsidP="00B2730D">
      <w:pPr>
        <w:suppressAutoHyphens/>
        <w:spacing w:line="100" w:lineRule="atLeast"/>
      </w:pPr>
      <w:r>
        <w:t>Grouping without specifying a set transformation returns the distinct combination of the grouping properties</w:t>
      </w:r>
      <w:r w:rsidRPr="00BF6911">
        <w:t>.</w:t>
      </w:r>
    </w:p>
    <w:p w:rsidR="00B2730D" w:rsidRPr="00BF6911" w:rsidRDefault="00B2730D" w:rsidP="00B2730D">
      <w:pPr>
        <w:pStyle w:val="Caption"/>
      </w:pPr>
      <w:r w:rsidRPr="00BF6911">
        <w:t xml:space="preserve">Example </w:t>
      </w:r>
      <w:fldSimple w:instr=" SEQ Example \* ARABIC ">
        <w:r>
          <w:rPr>
            <w:noProof/>
          </w:rPr>
          <w:t>46</w:t>
        </w:r>
      </w:fldSimple>
      <w:r w:rsidRPr="00BF6911">
        <w:t>:</w:t>
      </w:r>
    </w:p>
    <w:p w:rsidR="00B2730D" w:rsidRPr="00BF6911" w:rsidRDefault="00B2730D" w:rsidP="00B2730D">
      <w:pPr>
        <w:pStyle w:val="Code"/>
      </w:pPr>
      <w:r w:rsidRPr="00BF6911">
        <w:t>GET ~/Customers?$apply=groupby((Name))</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Customers(Name)</w:t>
      </w:r>
      <w:r w:rsidRPr="00BF6911">
        <w:rPr>
          <w:szCs w:val="18"/>
        </w:rPr>
        <w:t>",</w:t>
      </w:r>
    </w:p>
    <w:p w:rsidR="00B2730D" w:rsidRPr="00BF6911" w:rsidRDefault="00B2730D" w:rsidP="00B2730D">
      <w:pPr>
        <w:pStyle w:val="Code"/>
      </w:pPr>
      <w:r w:rsidRPr="00BF6911">
        <w:rPr>
          <w:szCs w:val="18"/>
        </w:rPr>
        <w:t xml:space="preserve">  "value": </w:t>
      </w:r>
      <w:r w:rsidRPr="00BF6911">
        <w:t>[</w:t>
      </w:r>
      <w:r w:rsidRPr="00BF6911">
        <w:br/>
        <w:t xml:space="preserve">    { </w:t>
      </w:r>
      <w:r>
        <w:t>"@odata.</w:t>
      </w:r>
      <w:r w:rsidRPr="00BF6911">
        <w:t>id": null, "Name": "Luc" },</w:t>
      </w:r>
      <w:r w:rsidRPr="00BF6911">
        <w:br/>
        <w:t xml:space="preserve">    { </w:t>
      </w:r>
      <w:r>
        <w:t>"@odata.</w:t>
      </w:r>
      <w:r w:rsidRPr="00BF6911">
        <w:t>id": null, "Name": "Joe" },</w:t>
      </w:r>
      <w:r w:rsidRPr="00BF6911">
        <w:br/>
        <w:t xml:space="preserve">    { </w:t>
      </w:r>
      <w:r>
        <w:t>"@odata.</w:t>
      </w:r>
      <w:r w:rsidRPr="00BF6911">
        <w:t>id": null, "Name": "Sue" }</w:t>
      </w:r>
    </w:p>
    <w:p w:rsidR="00B2730D" w:rsidRPr="00BF6911" w:rsidRDefault="00B2730D" w:rsidP="00B2730D">
      <w:pPr>
        <w:pStyle w:val="Code"/>
      </w:pPr>
      <w:r w:rsidRPr="00BF6911">
        <w:t xml:space="preserve">  ]</w:t>
      </w:r>
    </w:p>
    <w:p w:rsidR="00B2730D" w:rsidRPr="00BF6911" w:rsidRDefault="00B2730D" w:rsidP="00B2730D">
      <w:pPr>
        <w:pStyle w:val="Code"/>
      </w:pPr>
      <w:r w:rsidRPr="00BF6911">
        <w:t>}</w:t>
      </w:r>
    </w:p>
    <w:p w:rsidR="00B2730D" w:rsidRPr="00BF6911" w:rsidRDefault="00B2730D" w:rsidP="00B2730D">
      <w:pPr>
        <w:pStyle w:val="Caption"/>
      </w:pPr>
      <w:r w:rsidRPr="00BF6911">
        <w:t xml:space="preserve">Note that "Sue" appears only once although the customer base contains two different Sues. </w:t>
      </w:r>
    </w:p>
    <w:p w:rsidR="00B2730D" w:rsidRPr="00BF6911" w:rsidRDefault="00B2730D" w:rsidP="00B2730D">
      <w:pPr>
        <w:suppressAutoHyphens/>
        <w:spacing w:line="100" w:lineRule="atLeast"/>
      </w:pPr>
      <w:r w:rsidRPr="00BF6911">
        <w:t xml:space="preserve">Aggregation is also possible across related entities. </w:t>
      </w:r>
    </w:p>
    <w:p w:rsidR="00B2730D" w:rsidRPr="00BF6911" w:rsidRDefault="00B2730D" w:rsidP="00B2730D">
      <w:pPr>
        <w:pStyle w:val="Caption"/>
      </w:pPr>
      <w:r w:rsidRPr="00BF6911">
        <w:t xml:space="preserve">Example </w:t>
      </w:r>
      <w:fldSimple w:instr=" SEQ Example \* ARABIC ">
        <w:r>
          <w:rPr>
            <w:noProof/>
          </w:rPr>
          <w:t>47</w:t>
        </w:r>
      </w:fldSimple>
      <w:r w:rsidRPr="00BF6911">
        <w:t>: customers that bought something</w:t>
      </w:r>
    </w:p>
    <w:p w:rsidR="00B2730D" w:rsidRPr="00BF6911" w:rsidRDefault="00B2730D" w:rsidP="00B2730D">
      <w:pPr>
        <w:pStyle w:val="Code"/>
      </w:pPr>
      <w:r w:rsidRPr="00BF6911">
        <w:t>GET ~/Sales?$apply=groupby((Customer/Name))</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Sales(Customer(Name))</w:t>
      </w:r>
      <w:r w:rsidRPr="00BF6911">
        <w:rPr>
          <w:szCs w:val="18"/>
        </w:rPr>
        <w:t>",</w:t>
      </w:r>
    </w:p>
    <w:p w:rsidR="00B2730D" w:rsidRPr="00BF6911" w:rsidRDefault="00B2730D" w:rsidP="00B2730D">
      <w:pPr>
        <w:pStyle w:val="Code"/>
      </w:pPr>
      <w:r w:rsidRPr="00BF6911">
        <w:rPr>
          <w:szCs w:val="18"/>
        </w:rPr>
        <w:t xml:space="preserve">  "value": </w:t>
      </w:r>
      <w:r w:rsidRPr="00BF6911">
        <w:t>[</w:t>
      </w:r>
      <w:r w:rsidRPr="00BF6911">
        <w:br/>
        <w:t xml:space="preserve">    { </w:t>
      </w:r>
      <w:r>
        <w:t>"@odata.</w:t>
      </w:r>
      <w:r w:rsidRPr="00BF6911">
        <w:t>id": null, "Customer": { "Name": "Joe" } },</w:t>
      </w:r>
      <w:r w:rsidRPr="00BF6911">
        <w:br/>
        <w:t xml:space="preserve">    { </w:t>
      </w:r>
      <w:r>
        <w:t>"@odata.</w:t>
      </w:r>
      <w:r w:rsidRPr="00BF6911">
        <w:t>id": null, "Customer": { "Name": "Sue" } }</w:t>
      </w:r>
    </w:p>
    <w:p w:rsidR="00B2730D" w:rsidRPr="00BF6911" w:rsidRDefault="00B2730D" w:rsidP="00B2730D">
      <w:pPr>
        <w:pStyle w:val="Code"/>
      </w:pPr>
      <w:r w:rsidRPr="00BF6911">
        <w:t xml:space="preserve">  ]</w:t>
      </w:r>
    </w:p>
    <w:p w:rsidR="00B2730D" w:rsidRPr="00BF6911" w:rsidRDefault="00B2730D" w:rsidP="00B2730D">
      <w:pPr>
        <w:pStyle w:val="Code"/>
      </w:pPr>
      <w:r w:rsidRPr="00BF6911">
        <w:t>}</w:t>
      </w:r>
    </w:p>
    <w:p w:rsidR="00B2730D" w:rsidRPr="00BF6911" w:rsidRDefault="00B2730D" w:rsidP="00B2730D">
      <w:pPr>
        <w:pStyle w:val="Caption"/>
      </w:pPr>
      <w:r w:rsidRPr="00BF6911">
        <w:t xml:space="preserve">The result has the same structure as a standard OData request that expands the navigation properties and selects the data properties specified in </w:t>
      </w:r>
      <w:r w:rsidRPr="00BF6911">
        <w:rPr>
          <w:rStyle w:val="Datatype"/>
        </w:rPr>
        <w:t>groupby</w:t>
      </w:r>
      <w:r w:rsidRPr="00BF6911">
        <w:t xml:space="preserve"> and </w:t>
      </w:r>
      <w:r w:rsidRPr="00BF6911">
        <w:rPr>
          <w:rStyle w:val="Datatype"/>
        </w:rPr>
        <w:t>aggregate</w:t>
      </w:r>
      <w:r w:rsidRPr="00BF6911">
        <w:t>.</w:t>
      </w:r>
    </w:p>
    <w:p w:rsidR="00B2730D" w:rsidRPr="00BF6911" w:rsidRDefault="00B2730D" w:rsidP="00B2730D">
      <w:pPr>
        <w:pStyle w:val="Code"/>
      </w:pPr>
      <w:r w:rsidRPr="00BF6911">
        <w:t>GET ~/Sales?</w:t>
      </w:r>
      <w:r w:rsidRPr="00BF6911">
        <w:rPr>
          <w:rStyle w:val="Datatype"/>
        </w:rPr>
        <w:t>$expand=Customer($select=Name)</w:t>
      </w:r>
      <w:r w:rsidRPr="00BF6911">
        <w:t xml:space="preserve"> </w:t>
      </w:r>
    </w:p>
    <w:p w:rsidR="00B2730D" w:rsidRPr="00BF6911" w:rsidRDefault="00B2730D" w:rsidP="00B2730D">
      <w:pPr>
        <w:pStyle w:val="Caption"/>
      </w:pPr>
      <w:r w:rsidRPr="00BF6911">
        <w:t>Note that "Luc" does not appear in the aggregated result as he hasn’t bought anything and therefore there are no sales entities that refer/navigate to Luc.</w:t>
      </w:r>
    </w:p>
    <w:p w:rsidR="00B2730D" w:rsidRPr="00BF6911" w:rsidRDefault="00B2730D" w:rsidP="00B2730D">
      <w:pPr>
        <w:pStyle w:val="Caption"/>
      </w:pPr>
      <w:r w:rsidRPr="00BF6911">
        <w:t>However, even though both Sues bought products, only one "Sue" appears in the aggregate result. Including properties that guarantee the right level of uniqueness in the grouping can repair that.</w:t>
      </w:r>
    </w:p>
    <w:p w:rsidR="00B2730D" w:rsidRPr="00BF6911" w:rsidRDefault="00B2730D" w:rsidP="00B2730D">
      <w:pPr>
        <w:pStyle w:val="Caption"/>
      </w:pPr>
      <w:r w:rsidRPr="00BF6911">
        <w:t xml:space="preserve">Example </w:t>
      </w:r>
      <w:fldSimple w:instr=" SEQ Example \* ARABIC ">
        <w:r>
          <w:rPr>
            <w:noProof/>
          </w:rPr>
          <w:t>48</w:t>
        </w:r>
      </w:fldSimple>
      <w:r w:rsidRPr="00BF6911">
        <w:t>:</w:t>
      </w:r>
    </w:p>
    <w:p w:rsidR="00B2730D" w:rsidRPr="00BF6911" w:rsidRDefault="00B2730D" w:rsidP="00B2730D">
      <w:pPr>
        <w:pStyle w:val="Code"/>
      </w:pPr>
      <w:r w:rsidRPr="00BF6911">
        <w:t>GET ~/Sales?$apply=groupby((Customer/Name,Customer/ID))</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Sales(Customer(Name,ID))</w:t>
      </w:r>
      <w:r w:rsidRPr="00BF6911">
        <w:rPr>
          <w:szCs w:val="18"/>
        </w:rPr>
        <w:t>",</w:t>
      </w:r>
    </w:p>
    <w:p w:rsidR="00B2730D" w:rsidRPr="00BF6911" w:rsidRDefault="00B2730D" w:rsidP="00B2730D">
      <w:pPr>
        <w:pStyle w:val="Code"/>
      </w:pPr>
      <w:r w:rsidRPr="00BF6911">
        <w:rPr>
          <w:szCs w:val="18"/>
        </w:rPr>
        <w:lastRenderedPageBreak/>
        <w:t xml:space="preserve">  "value": </w:t>
      </w:r>
      <w:r w:rsidRPr="00BF6911">
        <w:t>[</w:t>
      </w:r>
      <w:r w:rsidRPr="00BF6911">
        <w:br/>
        <w:t xml:space="preserve">    { </w:t>
      </w:r>
      <w:r>
        <w:t>"@odata.</w:t>
      </w:r>
      <w:r w:rsidRPr="00BF6911">
        <w:t>id": null, "Customer": { "Name": "Joe", "ID": "C1" } },</w:t>
      </w:r>
      <w:r w:rsidRPr="00BF6911">
        <w:br/>
        <w:t xml:space="preserve">    { </w:t>
      </w:r>
      <w:r>
        <w:t>"@odata.</w:t>
      </w:r>
      <w:r w:rsidRPr="00BF6911">
        <w:t>id": null, "Customer": { "Name": "Sue", "ID": "C2" } },</w:t>
      </w:r>
    </w:p>
    <w:p w:rsidR="00B2730D" w:rsidRPr="00BF6911" w:rsidRDefault="00B2730D" w:rsidP="00B2730D">
      <w:pPr>
        <w:pStyle w:val="Code"/>
      </w:pPr>
      <w:r w:rsidRPr="00BF6911">
        <w:t xml:space="preserve">    { </w:t>
      </w:r>
      <w:r>
        <w:t>"@odata.</w:t>
      </w:r>
      <w:r w:rsidRPr="00BF6911">
        <w:t>id": null, "Customer": { "Name": "Sue", "ID": "C3" } }</w:t>
      </w:r>
    </w:p>
    <w:p w:rsidR="00B2730D" w:rsidRPr="00BF6911" w:rsidRDefault="00B2730D" w:rsidP="00B2730D">
      <w:pPr>
        <w:pStyle w:val="Code"/>
      </w:pPr>
      <w:r w:rsidRPr="00BF6911">
        <w:t xml:space="preserve">  ]</w:t>
      </w:r>
    </w:p>
    <w:p w:rsidR="00B2730D" w:rsidRPr="00BF6911" w:rsidRDefault="00B2730D" w:rsidP="00B2730D">
      <w:pPr>
        <w:pStyle w:val="Code"/>
      </w:pPr>
      <w:r w:rsidRPr="00BF6911">
        <w:t>}</w:t>
      </w:r>
    </w:p>
    <w:p w:rsidR="00B2730D" w:rsidRPr="00BF6911" w:rsidRDefault="00B2730D" w:rsidP="00B2730D">
      <w:pPr>
        <w:pStyle w:val="Caption"/>
      </w:pPr>
      <w:r w:rsidRPr="00BF6911">
        <w:t>This could also have been formulated as</w:t>
      </w:r>
    </w:p>
    <w:p w:rsidR="00B2730D" w:rsidRPr="00BF6911" w:rsidRDefault="00B2730D" w:rsidP="00B2730D">
      <w:pPr>
        <w:pStyle w:val="Code"/>
        <w:keepNext/>
      </w:pPr>
      <w:r w:rsidRPr="00BF6911">
        <w:t>GET ~/Sales?$apply=groupby((Customer))</w:t>
      </w:r>
    </w:p>
    <w:p w:rsidR="00B2730D" w:rsidRPr="00BF6911" w:rsidRDefault="00B2730D" w:rsidP="00B2730D">
      <w:pPr>
        <w:pStyle w:val="Code"/>
        <w:keepNext/>
      </w:pPr>
      <w:r w:rsidRPr="00BF6911">
        <w:t xml:space="preserve">           &amp;$expand=Customer($select=Name,ID)</w:t>
      </w:r>
    </w:p>
    <w:p w:rsidR="00B2730D" w:rsidRPr="00BF6911" w:rsidRDefault="00B2730D" w:rsidP="00B2730D">
      <w:r w:rsidRPr="00BF6911">
        <w:t xml:space="preserve">Grouping by a navigation property adds the deferred representation of the navigation property to the result structure, which then can be expanded and projected partially away using the standard query options </w:t>
      </w:r>
      <w:r w:rsidRPr="00BF6911">
        <w:rPr>
          <w:rStyle w:val="Datatype"/>
        </w:rPr>
        <w:t>$expand</w:t>
      </w:r>
      <w:r w:rsidRPr="00BF6911">
        <w:t xml:space="preserve"> and </w:t>
      </w:r>
      <w:r w:rsidRPr="00BF6911">
        <w:rPr>
          <w:rStyle w:val="Datatype"/>
        </w:rPr>
        <w:t>$select</w:t>
      </w:r>
      <w:r w:rsidRPr="00BF6911">
        <w:t>.</w:t>
      </w:r>
    </w:p>
    <w:p w:rsidR="00B2730D" w:rsidRPr="00BF6911" w:rsidRDefault="00B2730D" w:rsidP="00B2730D">
      <w:r w:rsidRPr="00BF6911">
        <w:t xml:space="preserve">Note: the typical representation of a deferred navigation property is a URL “relative” to the source entity, e.g. </w:t>
      </w:r>
      <w:r w:rsidRPr="00BF6911">
        <w:rPr>
          <w:rStyle w:val="Datatype"/>
        </w:rPr>
        <w:t>~/Sales(1)/Customer</w:t>
      </w:r>
      <w:r w:rsidRPr="00BF6911">
        <w:t xml:space="preserve">. This has the benefit that this URL doesn’t change if the sales entity would be associated to a different customer. For aggregated entities this would actually be a drawback, so the representation MUST be the canonical URL of the target entity, i.e. </w:t>
      </w:r>
      <w:r w:rsidRPr="00BF6911">
        <w:rPr>
          <w:rStyle w:val="Datatype"/>
        </w:rPr>
        <w:t>~/Customers('C1')</w:t>
      </w:r>
      <w:r w:rsidRPr="00BF6911">
        <w:t xml:space="preserve"> for the first entity in the above result.</w:t>
      </w:r>
    </w:p>
    <w:p w:rsidR="00B2730D" w:rsidRPr="00BF6911" w:rsidRDefault="00B2730D" w:rsidP="00B2730D">
      <w:pPr>
        <w:pStyle w:val="Caption"/>
      </w:pPr>
      <w:r w:rsidRPr="00BF6911">
        <w:t xml:space="preserve">Example </w:t>
      </w:r>
      <w:fldSimple w:instr=" SEQ Example \* ARABIC ">
        <w:r>
          <w:rPr>
            <w:noProof/>
          </w:rPr>
          <w:t>49</w:t>
        </w:r>
      </w:fldSimple>
      <w:r w:rsidRPr="00BF6911">
        <w:t xml:space="preserve">: the first question in the motivating example in section </w:t>
      </w:r>
      <w:r w:rsidRPr="00BF6911">
        <w:fldChar w:fldCharType="begin"/>
      </w:r>
      <w:r w:rsidRPr="00BF6911">
        <w:instrText xml:space="preserve"> REF _Ref354000508 \r \h  \* MERGEFORMAT </w:instrText>
      </w:r>
      <w:r w:rsidRPr="00BF6911">
        <w:fldChar w:fldCharType="separate"/>
      </w:r>
      <w:r>
        <w:t>2.4</w:t>
      </w:r>
      <w:r w:rsidRPr="00BF6911">
        <w:fldChar w:fldCharType="end"/>
      </w:r>
      <w:r w:rsidRPr="00BF6911">
        <w:t>, which customers bought which products, can now be expressed as</w:t>
      </w:r>
    </w:p>
    <w:p w:rsidR="00B2730D" w:rsidRPr="00BF6911" w:rsidRDefault="00B2730D" w:rsidP="00B2730D">
      <w:pPr>
        <w:pStyle w:val="Code"/>
      </w:pPr>
      <w:r w:rsidRPr="00BF6911">
        <w:t>GET ~Sales?$apply=groupby((Customer/Name,Customer/ID,Product/Name))</w:t>
      </w:r>
    </w:p>
    <w:p w:rsidR="00B2730D" w:rsidRPr="00BF6911" w:rsidRDefault="00B2730D" w:rsidP="00B2730D">
      <w:pPr>
        <w:suppressAutoHyphens/>
        <w:spacing w:line="100" w:lineRule="atLeast"/>
        <w:ind w:right="-138"/>
      </w:pPr>
      <w:r w:rsidRPr="00BF6911">
        <w:t>and 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Sales(Customer(Name,ID),Product(Name))</w:t>
      </w:r>
      <w:r w:rsidRPr="00BF6911">
        <w:rPr>
          <w:szCs w:val="18"/>
        </w:rPr>
        <w:t>",</w:t>
      </w:r>
    </w:p>
    <w:p w:rsidR="00B2730D" w:rsidRPr="00BF6911" w:rsidRDefault="00B2730D" w:rsidP="00B2730D">
      <w:pPr>
        <w:pStyle w:val="Code"/>
      </w:pPr>
      <w:r w:rsidRPr="00BF6911">
        <w:rPr>
          <w:szCs w:val="18"/>
        </w:rPr>
        <w:t xml:space="preserve">  "value": </w:t>
      </w:r>
      <w:r w:rsidRPr="00BF6911">
        <w:t>[</w:t>
      </w:r>
      <w:r w:rsidRPr="00BF6911">
        <w:br/>
        <w:t xml:space="preserve">    { </w:t>
      </w:r>
      <w:r>
        <w:t>"@odata.</w:t>
      </w:r>
      <w:r w:rsidRPr="00BF6911">
        <w:t xml:space="preserve">id": null, "Customer": { "Name": "Joe", "ID": "C1" }, </w:t>
      </w:r>
    </w:p>
    <w:p w:rsidR="00B2730D" w:rsidRPr="00BF6911" w:rsidRDefault="00B2730D" w:rsidP="00B2730D">
      <w:pPr>
        <w:pStyle w:val="Code"/>
      </w:pPr>
      <w:r w:rsidRPr="00BF6911">
        <w:t xml:space="preserve">      "Product": { "Name": "Coffee"} },</w:t>
      </w:r>
      <w:r w:rsidRPr="00BF6911">
        <w:br/>
        <w:t xml:space="preserve">    { </w:t>
      </w:r>
      <w:r>
        <w:t>"@odata.</w:t>
      </w:r>
      <w:r w:rsidRPr="00BF6911">
        <w:t xml:space="preserve">id": null, "Customer": { "Name": "Joe", "ID": "C1" }, </w:t>
      </w:r>
    </w:p>
    <w:p w:rsidR="00B2730D" w:rsidRPr="00BF6911" w:rsidRDefault="00B2730D" w:rsidP="00B2730D">
      <w:pPr>
        <w:pStyle w:val="Code"/>
      </w:pPr>
      <w:r w:rsidRPr="00BF6911">
        <w:t xml:space="preserve">      "Product": { "Name": "Paper" } },</w:t>
      </w:r>
      <w:r w:rsidRPr="00BF6911">
        <w:br/>
        <w:t xml:space="preserve">    { </w:t>
      </w:r>
      <w:r>
        <w:t>"@odata.</w:t>
      </w:r>
      <w:r w:rsidRPr="00BF6911">
        <w:t xml:space="preserve">id": null, "Customer": { "Name": "Joe", "ID": "C1" },  </w:t>
      </w:r>
    </w:p>
    <w:p w:rsidR="00B2730D" w:rsidRPr="00BF6911" w:rsidRDefault="00B2730D" w:rsidP="00B2730D">
      <w:pPr>
        <w:pStyle w:val="Code"/>
      </w:pPr>
      <w:r w:rsidRPr="00BF6911">
        <w:t xml:space="preserve">      "Product: { "Name: "Sugar" } },</w:t>
      </w:r>
      <w:r w:rsidRPr="00BF6911">
        <w:br/>
        <w:t xml:space="preserve">    { </w:t>
      </w:r>
      <w:r>
        <w:t>"@odata.</w:t>
      </w:r>
      <w:r w:rsidRPr="00BF6911">
        <w:t xml:space="preserve">id": null, "Customer": { "Name": "Sue", "ID": "C2" },  </w:t>
      </w:r>
    </w:p>
    <w:p w:rsidR="00B2730D" w:rsidRPr="00BF6911" w:rsidRDefault="00B2730D" w:rsidP="00B2730D">
      <w:pPr>
        <w:pStyle w:val="Code"/>
      </w:pPr>
      <w:r w:rsidRPr="00BF6911">
        <w:t xml:space="preserve">      "Product: { "Name": "Coffee"} },</w:t>
      </w:r>
    </w:p>
    <w:p w:rsidR="00B2730D" w:rsidRPr="00BF6911" w:rsidRDefault="00B2730D" w:rsidP="00B2730D">
      <w:pPr>
        <w:pStyle w:val="Code"/>
      </w:pPr>
      <w:r w:rsidRPr="00BF6911">
        <w:t xml:space="preserve">    { </w:t>
      </w:r>
      <w:r>
        <w:t>"@odata.</w:t>
      </w:r>
      <w:r w:rsidRPr="00BF6911">
        <w:t xml:space="preserve">id": null, "Customer": { "Name": "Sue", "ID": "C2" },  </w:t>
      </w:r>
    </w:p>
    <w:p w:rsidR="00B2730D" w:rsidRPr="00BF6911" w:rsidRDefault="00B2730D" w:rsidP="00B2730D">
      <w:pPr>
        <w:pStyle w:val="Code"/>
      </w:pPr>
      <w:r w:rsidRPr="00BF6911">
        <w:t xml:space="preserve">      "Product": { "Name": "Paper" } },</w:t>
      </w:r>
    </w:p>
    <w:p w:rsidR="00B2730D" w:rsidRPr="00BF6911" w:rsidRDefault="00B2730D" w:rsidP="00B2730D">
      <w:pPr>
        <w:pStyle w:val="Code"/>
      </w:pPr>
      <w:r w:rsidRPr="00BF6911">
        <w:t xml:space="preserve">    { </w:t>
      </w:r>
      <w:r>
        <w:t>"@odata.</w:t>
      </w:r>
      <w:r w:rsidRPr="00BF6911">
        <w:t xml:space="preserve">id": null, "Customer": { "Name": "Sue", "ID": "C3" },  </w:t>
      </w:r>
    </w:p>
    <w:p w:rsidR="00B2730D" w:rsidRPr="00BF6911" w:rsidRDefault="00B2730D" w:rsidP="00B2730D">
      <w:pPr>
        <w:pStyle w:val="Code"/>
      </w:pPr>
      <w:r w:rsidRPr="00BF6911">
        <w:t xml:space="preserve">      "Product": { "Name": "Paper" } },</w:t>
      </w:r>
    </w:p>
    <w:p w:rsidR="00B2730D" w:rsidRPr="00BF6911" w:rsidRDefault="00B2730D" w:rsidP="00B2730D">
      <w:pPr>
        <w:pStyle w:val="Code"/>
      </w:pPr>
      <w:r w:rsidRPr="00BF6911">
        <w:t xml:space="preserve">    { </w:t>
      </w:r>
      <w:r>
        <w:t>"@odata.</w:t>
      </w:r>
      <w:r w:rsidRPr="00BF6911">
        <w:t xml:space="preserve">id": null, "Customer": { "Name": "Sue", "ID": "C3" },  </w:t>
      </w:r>
    </w:p>
    <w:p w:rsidR="00B2730D" w:rsidRPr="00BF6911" w:rsidRDefault="00B2730D" w:rsidP="00B2730D">
      <w:pPr>
        <w:pStyle w:val="Code"/>
      </w:pPr>
      <w:r w:rsidRPr="00BF6911">
        <w:t xml:space="preserve">      "Product": { "Name": "Sugar" } }</w:t>
      </w:r>
    </w:p>
    <w:p w:rsidR="00B2730D" w:rsidRPr="00BF6911" w:rsidRDefault="00B2730D" w:rsidP="00B2730D">
      <w:pPr>
        <w:pStyle w:val="Code"/>
      </w:pPr>
      <w:r w:rsidRPr="00BF6911">
        <w:t xml:space="preserve">  ]</w:t>
      </w:r>
    </w:p>
    <w:p w:rsidR="00B2730D" w:rsidRPr="00BF6911" w:rsidRDefault="00B2730D" w:rsidP="00B2730D">
      <w:pPr>
        <w:pStyle w:val="Code"/>
      </w:pPr>
      <w:r w:rsidRPr="00BF6911">
        <w:t>}</w:t>
      </w:r>
    </w:p>
    <w:p w:rsidR="00B2730D" w:rsidRPr="00BF6911" w:rsidRDefault="00B2730D" w:rsidP="00B2730D">
      <w:pPr>
        <w:pStyle w:val="Heading2"/>
        <w:numPr>
          <w:ilvl w:val="1"/>
          <w:numId w:val="3"/>
        </w:numPr>
      </w:pPr>
      <w:bookmarkStart w:id="1293" w:name="_Toc376977473"/>
      <w:bookmarkStart w:id="1294" w:name="_Toc377031946"/>
      <w:bookmarkStart w:id="1295" w:name="_Toc378326330"/>
      <w:r w:rsidRPr="00BF6911">
        <w:t>Aggregat</w:t>
      </w:r>
      <w:r>
        <w:t>ion Methods</w:t>
      </w:r>
      <w:bookmarkEnd w:id="1293"/>
      <w:bookmarkEnd w:id="1294"/>
      <w:bookmarkEnd w:id="1295"/>
      <w:r w:rsidRPr="00BF6911">
        <w:t xml:space="preserve"> </w:t>
      </w:r>
    </w:p>
    <w:p w:rsidR="00B2730D" w:rsidRPr="00BF6911" w:rsidRDefault="00B2730D" w:rsidP="00B2730D">
      <w:r>
        <w:t>T</w:t>
      </w:r>
      <w:r w:rsidRPr="00BF6911">
        <w:t xml:space="preserve">he </w:t>
      </w:r>
      <w:r>
        <w:t>client</w:t>
      </w:r>
      <w:r w:rsidRPr="00BF6911">
        <w:t xml:space="preserve"> may specify one of the predefined aggregation methods </w:t>
      </w:r>
      <w:hyperlink w:anchor="_The_Standard_Aggregation" w:history="1">
        <w:r w:rsidRPr="00FC522B">
          <w:rPr>
            <w:rStyle w:val="Hyperlink"/>
            <w:rFonts w:ascii="Courier New" w:hAnsi="Courier New" w:cs="Courier New"/>
          </w:rPr>
          <w:t>min</w:t>
        </w:r>
      </w:hyperlink>
      <w:r w:rsidRPr="00FC522B">
        <w:t xml:space="preserve">, </w:t>
      </w:r>
      <w:hyperlink w:anchor="_Standard_Aggregation_Method_1" w:history="1">
        <w:r w:rsidRPr="00FC522B">
          <w:rPr>
            <w:rStyle w:val="Hyperlink"/>
            <w:rFonts w:ascii="Courier New" w:hAnsi="Courier New"/>
          </w:rPr>
          <w:t>max</w:t>
        </w:r>
      </w:hyperlink>
      <w:r w:rsidRPr="00FC522B">
        <w:t xml:space="preserve">, </w:t>
      </w:r>
      <w:hyperlink w:anchor="_The_Standard_Aggregation_1" w:history="1">
        <w:r w:rsidRPr="00FC522B">
          <w:rPr>
            <w:rStyle w:val="Hyperlink"/>
            <w:rFonts w:ascii="Courier New" w:hAnsi="Courier New"/>
          </w:rPr>
          <w:t>sum</w:t>
        </w:r>
      </w:hyperlink>
      <w:r w:rsidRPr="00FC522B">
        <w:t xml:space="preserve">, </w:t>
      </w:r>
      <w:hyperlink w:anchor="_Standard_Aggregation_Method_2" w:history="1">
        <w:r w:rsidRPr="00FC522B">
          <w:rPr>
            <w:rStyle w:val="Hyperlink"/>
            <w:rFonts w:ascii="Courier New" w:hAnsi="Courier New"/>
          </w:rPr>
          <w:t>average</w:t>
        </w:r>
      </w:hyperlink>
      <w:r w:rsidRPr="00BF6911">
        <w:t xml:space="preserve">, and </w:t>
      </w:r>
      <w:hyperlink w:anchor="_Standard_Aggregation_Method" w:history="1">
        <w:r w:rsidRPr="00BF6911">
          <w:rPr>
            <w:rStyle w:val="Hyperlink"/>
            <w:rFonts w:ascii="Courier New" w:hAnsi="Courier New"/>
          </w:rPr>
          <w:t>countdistinct</w:t>
        </w:r>
      </w:hyperlink>
      <w:r w:rsidRPr="008044B2">
        <w:t xml:space="preserve">, </w:t>
      </w:r>
      <w:r>
        <w:t xml:space="preserve">or a </w:t>
      </w:r>
      <w:hyperlink w:anchor="_Toc362341149" w:history="1">
        <w:r w:rsidRPr="00006790">
          <w:rPr>
            <w:rStyle w:val="Hyperlink"/>
          </w:rPr>
          <w:t>custom aggregat</w:t>
        </w:r>
        <w:r>
          <w:rPr>
            <w:rStyle w:val="Hyperlink"/>
          </w:rPr>
          <w:t>ion</w:t>
        </w:r>
        <w:r w:rsidRPr="00006790">
          <w:rPr>
            <w:rStyle w:val="Hyperlink"/>
          </w:rPr>
          <w:t xml:space="preserve"> method</w:t>
        </w:r>
      </w:hyperlink>
      <w:r>
        <w:t xml:space="preserve">, to aggregate an </w:t>
      </w:r>
      <w:hyperlink w:anchor="_Aggregatable_Properties" w:history="1">
        <w:r w:rsidRPr="00EB5272">
          <w:rPr>
            <w:rStyle w:val="Hyperlink"/>
          </w:rPr>
          <w:t>aggregatable property</w:t>
        </w:r>
      </w:hyperlink>
      <w:r>
        <w:t>. Expressions defining an aggregate method</w:t>
      </w:r>
      <w:r w:rsidRPr="00315B7C">
        <w:t xml:space="preserve"> </w:t>
      </w:r>
      <w:r>
        <w:t xml:space="preserve">MUST specify an </w:t>
      </w:r>
      <w:hyperlink w:anchor="_Keyword_as_2" w:history="1">
        <w:r w:rsidRPr="00315B7C">
          <w:rPr>
            <w:rStyle w:val="Hyperlink"/>
          </w:rPr>
          <w:t>alias</w:t>
        </w:r>
      </w:hyperlink>
      <w:r>
        <w:t>. T</w:t>
      </w:r>
      <w:r w:rsidRPr="00BF6911">
        <w:t xml:space="preserve">he aggregated values </w:t>
      </w:r>
      <w:r>
        <w:t>are</w:t>
      </w:r>
      <w:r w:rsidRPr="00BF6911">
        <w:t xml:space="preserve"> returned </w:t>
      </w:r>
      <w:r>
        <w:t>in a dynamic</w:t>
      </w:r>
      <w:r w:rsidRPr="00BF6911">
        <w:t xml:space="preserve"> property</w:t>
      </w:r>
      <w:r>
        <w:t xml:space="preserve"> whose name is determined by the alias</w:t>
      </w:r>
      <w:r w:rsidRPr="00BF6911">
        <w:t>.</w:t>
      </w:r>
    </w:p>
    <w:p w:rsidR="00B2730D" w:rsidRPr="00BF6911" w:rsidRDefault="00B2730D" w:rsidP="00B2730D">
      <w:pPr>
        <w:pStyle w:val="Caption"/>
      </w:pPr>
      <w:r w:rsidRPr="00BF6911">
        <w:t xml:space="preserve">Example </w:t>
      </w:r>
      <w:fldSimple w:instr=" SEQ Example \* ARABIC ">
        <w:r>
          <w:rPr>
            <w:noProof/>
          </w:rPr>
          <w:t>50</w:t>
        </w:r>
      </w:fldSimple>
      <w:r w:rsidRPr="00BF6911">
        <w:t xml:space="preserve">:  </w:t>
      </w:r>
    </w:p>
    <w:p w:rsidR="00B2730D" w:rsidRPr="00BF6911" w:rsidRDefault="00B2730D" w:rsidP="00B2730D">
      <w:pPr>
        <w:pStyle w:val="Code"/>
      </w:pPr>
      <w:r w:rsidRPr="00BF6911">
        <w:t>GET ~/Products?$apply=groupby((Name),</w:t>
      </w:r>
      <w:r>
        <w:br/>
        <w:t xml:space="preserve">                              </w:t>
      </w:r>
      <w:r w:rsidRPr="00BF6911">
        <w:t>aggregate(Sales/Amount</w:t>
      </w:r>
      <w:r w:rsidRPr="003F7F2E">
        <w:t xml:space="preserve"> </w:t>
      </w:r>
      <w:r>
        <w:t>with sum as</w:t>
      </w:r>
      <w:r w:rsidRPr="003F7F2E">
        <w:t xml:space="preserve"> </w:t>
      </w:r>
      <w:r>
        <w:t>Total</w:t>
      </w:r>
      <w:r w:rsidRPr="00BF6911">
        <w:t>))</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lastRenderedPageBreak/>
        <w:t xml:space="preserve">  </w:t>
      </w:r>
      <w:r>
        <w:rPr>
          <w:szCs w:val="18"/>
        </w:rPr>
        <w:t>"@odata.</w:t>
      </w:r>
      <w:r w:rsidRPr="00BF6911">
        <w:rPr>
          <w:szCs w:val="18"/>
        </w:rPr>
        <w:t>context": "$metadata#</w:t>
      </w:r>
      <w:r>
        <w:rPr>
          <w:rFonts w:cs="Courier New"/>
          <w:szCs w:val="18"/>
        </w:rPr>
        <w:t>Products</w:t>
      </w:r>
      <w:r w:rsidRPr="00BF6911">
        <w:rPr>
          <w:rFonts w:cs="Courier New"/>
          <w:szCs w:val="18"/>
        </w:rPr>
        <w:t>(Name,</w:t>
      </w:r>
      <w:r>
        <w:rPr>
          <w:rFonts w:cs="Courier New"/>
          <w:szCs w:val="18"/>
        </w:rPr>
        <w:t>Sales</w:t>
      </w:r>
      <w:r w:rsidRPr="00BF6911">
        <w:rPr>
          <w:rFonts w:cs="Courier New"/>
          <w:szCs w:val="18"/>
        </w:rPr>
        <w:t>(</w:t>
      </w:r>
      <w:r>
        <w:rPr>
          <w:rFonts w:cs="Courier New"/>
          <w:szCs w:val="18"/>
        </w:rPr>
        <w:t>Total</w:t>
      </w:r>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id": null, "Name</w:t>
      </w:r>
      <w:r>
        <w:t>"</w:t>
      </w:r>
      <w:r w:rsidRPr="00BF6911">
        <w:t xml:space="preserve">: "Coffee", </w:t>
      </w:r>
      <w:r>
        <w:t>"</w:t>
      </w:r>
      <w:r w:rsidRPr="00BF6911">
        <w:t>Sales</w:t>
      </w:r>
      <w:r>
        <w:t>"</w:t>
      </w:r>
      <w:r w:rsidRPr="00BF6911">
        <w:t xml:space="preserve">: [ { </w:t>
      </w:r>
      <w:r>
        <w:t>"Total"</w:t>
      </w:r>
      <w:r w:rsidRPr="00BF6911">
        <w:t>: 12 } ] },</w:t>
      </w:r>
      <w:r w:rsidRPr="00BF6911">
        <w:br/>
        <w:t xml:space="preserve">  </w:t>
      </w:r>
      <w:r>
        <w:t xml:space="preserve">  </w:t>
      </w:r>
      <w:r w:rsidRPr="00BF6911">
        <w:t xml:space="preserve">{ </w:t>
      </w:r>
      <w:r>
        <w:t>"@odata.</w:t>
      </w:r>
      <w:r w:rsidRPr="00BF6911">
        <w:t>id": null, "Name</w:t>
      </w:r>
      <w:r>
        <w:t>"</w:t>
      </w:r>
      <w:r w:rsidRPr="00BF6911">
        <w:t xml:space="preserve">: "Paper",  </w:t>
      </w:r>
      <w:r>
        <w:t>"</w:t>
      </w:r>
      <w:r w:rsidRPr="00BF6911">
        <w:t>Sales</w:t>
      </w:r>
      <w:r>
        <w:t>"</w:t>
      </w:r>
      <w:r w:rsidRPr="00BF6911">
        <w:t xml:space="preserve">: [ { </w:t>
      </w:r>
      <w:r>
        <w:t>"Total"</w:t>
      </w:r>
      <w:r w:rsidRPr="00BF6911">
        <w:t>:  8 } ] },</w:t>
      </w:r>
      <w:r w:rsidRPr="00BF6911">
        <w:br/>
      </w:r>
      <w:r>
        <w:t xml:space="preserve">  </w:t>
      </w:r>
      <w:r w:rsidRPr="00BF6911">
        <w:t xml:space="preserve">  { </w:t>
      </w:r>
      <w:r>
        <w:t>"@odata.</w:t>
      </w:r>
      <w:r w:rsidRPr="00BF6911">
        <w:t>id": null, "Name</w:t>
      </w:r>
      <w:r>
        <w:t>"</w:t>
      </w:r>
      <w:r w:rsidRPr="00BF6911">
        <w:t xml:space="preserve">: "Pencil", </w:t>
      </w:r>
      <w:r>
        <w:t>"</w:t>
      </w:r>
      <w:r w:rsidRPr="00BF6911">
        <w:t>Sales</w:t>
      </w:r>
      <w:r>
        <w:t>"</w:t>
      </w:r>
      <w:r w:rsidRPr="00BF6911">
        <w:t>: [] },</w:t>
      </w:r>
      <w:r w:rsidRPr="00BF6911">
        <w:br/>
      </w:r>
      <w:r>
        <w:t xml:space="preserve">  </w:t>
      </w:r>
      <w:r w:rsidRPr="00BF6911">
        <w:t xml:space="preserve">  { </w:t>
      </w:r>
      <w:r>
        <w:t>"@odata.</w:t>
      </w:r>
      <w:r w:rsidRPr="00BF6911">
        <w:t>id": null, "Name</w:t>
      </w:r>
      <w:r>
        <w:t>"</w:t>
      </w:r>
      <w:r w:rsidRPr="00BF6911">
        <w:t xml:space="preserve">: "Sugar",  </w:t>
      </w:r>
      <w:r>
        <w:t>"</w:t>
      </w:r>
      <w:r w:rsidRPr="00BF6911">
        <w:t>Sales</w:t>
      </w:r>
      <w:r>
        <w:t>"</w:t>
      </w:r>
      <w:r w:rsidRPr="00BF6911">
        <w:t xml:space="preserve">: [ { </w:t>
      </w:r>
      <w:r>
        <w:t>"Total"</w:t>
      </w:r>
      <w:r w:rsidRPr="00BF6911">
        <w:t>:  4 } ]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pStyle w:val="Caption"/>
      </w:pPr>
      <w:r w:rsidRPr="00BF6911">
        <w:t xml:space="preserve">Note that aggregation does not alter the cardinality of the Sales navigation property, and that it always returns an array with at most one </w:t>
      </w:r>
      <w:r>
        <w:t>item</w:t>
      </w:r>
      <w:r w:rsidRPr="00BF6911">
        <w:t>. If there are no “base” entities to be aggregated, the array is empty.</w:t>
      </w:r>
    </w:p>
    <w:p w:rsidR="00B2730D" w:rsidRPr="00BF6911" w:rsidRDefault="00B2730D" w:rsidP="00B2730D">
      <w:pPr>
        <w:pStyle w:val="Caption"/>
      </w:pPr>
      <w:r w:rsidRPr="00BF6911">
        <w:t xml:space="preserve">Example </w:t>
      </w:r>
      <w:fldSimple w:instr=" SEQ Example \* ARABIC ">
        <w:r>
          <w:rPr>
            <w:noProof/>
          </w:rPr>
          <w:t>51</w:t>
        </w:r>
      </w:fldSimple>
      <w:r w:rsidRPr="00BF6911">
        <w:t>: careful observers will notice that the above amounts have been aggregated across currencies, which is semantically wrong. Yet it is the correct response to the question asked, so be careful what you ask for. The semantically meaningful question</w:t>
      </w:r>
    </w:p>
    <w:p w:rsidR="00B2730D" w:rsidRPr="00BF6911" w:rsidRDefault="00B2730D" w:rsidP="00B2730D">
      <w:pPr>
        <w:pStyle w:val="Code"/>
        <w:keepNext/>
        <w:rPr>
          <w:sz w:val="16"/>
        </w:rPr>
      </w:pPr>
      <w:r w:rsidRPr="00BF6911">
        <w:t>GET ~/Products?$apply=groupby((Name,Sales/Currency/Code),</w:t>
      </w:r>
      <w:r w:rsidRPr="00BF6911">
        <w:br/>
        <w:t xml:space="preserve">                              aggregate(Sales/Amount</w:t>
      </w:r>
      <w:r>
        <w:t xml:space="preserve"> with sum as Total</w:t>
      </w:r>
      <w:r w:rsidRPr="00BF6911">
        <w:t>))</w:t>
      </w:r>
    </w:p>
    <w:p w:rsidR="00B2730D" w:rsidRPr="00BF6911" w:rsidRDefault="00B2730D" w:rsidP="00B2730D">
      <w:pPr>
        <w:pStyle w:val="Caption"/>
        <w:tabs>
          <w:tab w:val="center" w:pos="4680"/>
        </w:tabs>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Pr>
          <w:rFonts w:cs="Courier New"/>
          <w:szCs w:val="18"/>
        </w:rPr>
        <w:t>Products</w:t>
      </w:r>
      <w:r w:rsidRPr="00BF6911">
        <w:rPr>
          <w:rFonts w:cs="Courier New"/>
          <w:szCs w:val="18"/>
        </w:rPr>
        <w:t>(Name,</w:t>
      </w:r>
      <w:r>
        <w:rPr>
          <w:rFonts w:cs="Courier New"/>
          <w:szCs w:val="18"/>
        </w:rPr>
        <w:t>Sales</w:t>
      </w:r>
      <w:r w:rsidRPr="00BF6911">
        <w:rPr>
          <w:rFonts w:cs="Courier New"/>
          <w:szCs w:val="18"/>
        </w:rPr>
        <w:t>(</w:t>
      </w:r>
      <w:r>
        <w:rPr>
          <w:rFonts w:cs="Courier New"/>
          <w:szCs w:val="18"/>
        </w:rPr>
        <w:t>Total,Currency(Code)</w:t>
      </w:r>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id": null, "Name</w:t>
      </w:r>
      <w:r>
        <w:t>"</w:t>
      </w:r>
      <w:r w:rsidRPr="00BF6911">
        <w:t xml:space="preserve">: "Coffee", </w:t>
      </w:r>
    </w:p>
    <w:p w:rsidR="00B2730D" w:rsidRDefault="00B2730D" w:rsidP="00B2730D">
      <w:pPr>
        <w:pStyle w:val="Code"/>
      </w:pPr>
      <w:r>
        <w:t xml:space="preserve">      "S</w:t>
      </w:r>
      <w:r w:rsidRPr="00BF6911">
        <w:t>ales</w:t>
      </w:r>
      <w:r>
        <w:t>"</w:t>
      </w:r>
      <w:r w:rsidRPr="00BF6911">
        <w:t xml:space="preserve">: [ { </w:t>
      </w:r>
      <w:r>
        <w:t>"Total"</w:t>
      </w:r>
      <w:r w:rsidRPr="00BF6911">
        <w:t xml:space="preserve">: 12,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 xml:space="preserve">  { </w:t>
      </w:r>
      <w:r>
        <w:t>"@odata.</w:t>
      </w:r>
      <w:r w:rsidRPr="00BF6911">
        <w:t>id": null, "Name: "Paper",</w:t>
      </w:r>
    </w:p>
    <w:p w:rsidR="00B2730D" w:rsidRDefault="00B2730D" w:rsidP="00B2730D">
      <w:pPr>
        <w:pStyle w:val="Code"/>
      </w:pPr>
      <w:r w:rsidRPr="00BF6911">
        <w:t xml:space="preserve">  </w:t>
      </w:r>
      <w:r>
        <w:t xml:space="preserve">    "</w:t>
      </w:r>
      <w:r w:rsidRPr="00BF6911">
        <w:t>Sales</w:t>
      </w:r>
      <w:r>
        <w:t>"</w:t>
      </w:r>
      <w:r w:rsidRPr="00BF6911">
        <w:t xml:space="preserve">: [ { </w:t>
      </w:r>
      <w:r>
        <w:t>"Total"</w:t>
      </w:r>
      <w:r w:rsidRPr="00BF6911">
        <w:t xml:space="preserve">:  3, </w:t>
      </w:r>
      <w:r>
        <w:t>"</w:t>
      </w:r>
      <w:r w:rsidRPr="00BF6911">
        <w:t>Currency</w:t>
      </w:r>
      <w:r>
        <w:t>"</w:t>
      </w:r>
      <w:r w:rsidRPr="00BF6911">
        <w:t xml:space="preserve">: { </w:t>
      </w:r>
      <w:r>
        <w:t>"</w:t>
      </w:r>
      <w:r w:rsidRPr="00BF6911">
        <w:t>Code</w:t>
      </w:r>
      <w:r>
        <w:t>"</w:t>
      </w:r>
      <w:r w:rsidRPr="00BF6911">
        <w:t>: "EUR" } },</w:t>
      </w:r>
      <w:r w:rsidRPr="00BF6911">
        <w:br/>
        <w:t xml:space="preserve">             </w:t>
      </w:r>
      <w:r>
        <w:t xml:space="preserve"> </w:t>
      </w:r>
      <w:r w:rsidRPr="00BF6911">
        <w:t xml:space="preserve">   { </w:t>
      </w:r>
      <w:r>
        <w:t>"Total"</w:t>
      </w:r>
      <w:r w:rsidRPr="00BF6911">
        <w:t xml:space="preserve">:  5,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 xml:space="preserve">  { </w:t>
      </w:r>
      <w:r>
        <w:t>"@odata.</w:t>
      </w:r>
      <w:r w:rsidRPr="00BF6911">
        <w:t xml:space="preserve">id": null, "Name: "Pencil", </w:t>
      </w:r>
    </w:p>
    <w:p w:rsidR="00B2730D" w:rsidRDefault="00B2730D" w:rsidP="00B2730D">
      <w:pPr>
        <w:pStyle w:val="Code"/>
      </w:pPr>
      <w:r>
        <w:t xml:space="preserve">      "</w:t>
      </w:r>
      <w:r w:rsidRPr="00BF6911">
        <w:t>Sales</w:t>
      </w:r>
      <w:r>
        <w:t>"</w:t>
      </w:r>
      <w:r w:rsidRPr="00BF6911">
        <w:t>: [] },</w:t>
      </w:r>
      <w:r w:rsidRPr="00BF6911">
        <w:br/>
      </w:r>
      <w:r>
        <w:t xml:space="preserve">  </w:t>
      </w:r>
      <w:r w:rsidRPr="00BF6911">
        <w:t xml:space="preserve">  { </w:t>
      </w:r>
      <w:r>
        <w:t>"@odata.</w:t>
      </w:r>
      <w:r w:rsidRPr="00BF6911">
        <w:t xml:space="preserve">id": null, "Name: "Sugar",  </w:t>
      </w:r>
      <w:r>
        <w:br/>
        <w:t xml:space="preserve">      "</w:t>
      </w:r>
      <w:r w:rsidRPr="00BF6911">
        <w:t>Sales</w:t>
      </w:r>
      <w:r>
        <w:t>"</w:t>
      </w:r>
      <w:r w:rsidRPr="00BF6911">
        <w:t xml:space="preserve">: [ { </w:t>
      </w:r>
      <w:r>
        <w:t>"Total"</w:t>
      </w:r>
      <w:r w:rsidRPr="00BF6911">
        <w:t xml:space="preserve">:  2, </w:t>
      </w:r>
      <w:r>
        <w:t>"</w:t>
      </w:r>
      <w:r w:rsidRPr="00BF6911">
        <w:t>Currency</w:t>
      </w:r>
      <w:r>
        <w:t>"</w:t>
      </w:r>
      <w:r w:rsidRPr="00BF6911">
        <w:t xml:space="preserve">: { </w:t>
      </w:r>
      <w:r>
        <w:t>"</w:t>
      </w:r>
      <w:r w:rsidRPr="00BF6911">
        <w:t>Code</w:t>
      </w:r>
      <w:r>
        <w:t>"</w:t>
      </w:r>
      <w:r w:rsidRPr="00BF6911">
        <w:t>: "EUR" } },</w:t>
      </w:r>
      <w:r w:rsidRPr="00BF6911">
        <w:br/>
        <w:t xml:space="preserve">                 { </w:t>
      </w:r>
      <w:r>
        <w:t>"Total"</w:t>
      </w:r>
      <w:r w:rsidRPr="00BF6911">
        <w:t xml:space="preserve">:  2,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keepNext/>
      </w:pPr>
      <w:r w:rsidRPr="00BF6911">
        <w:t>Note that associations are "expanded" in a left-outer-join fashion, starting from the target of the aggregation request, before grouping the entities for aggregation. Afterwards the results are “folded back” to match the cardinality.</w:t>
      </w:r>
    </w:p>
    <w:p w:rsidR="00B2730D" w:rsidRPr="00BF6911" w:rsidRDefault="00B2730D" w:rsidP="00B2730D">
      <w:pPr>
        <w:pStyle w:val="Caption"/>
      </w:pPr>
      <w:r w:rsidRPr="00BF6911">
        <w:t xml:space="preserve">Example </w:t>
      </w:r>
      <w:fldSimple w:instr=" SEQ Example \* ARABIC ">
        <w:r>
          <w:rPr>
            <w:noProof/>
          </w:rPr>
          <w:t>52</w:t>
        </w:r>
      </w:fldSimple>
      <w:r w:rsidRPr="00BF6911">
        <w:t>:</w:t>
      </w:r>
    </w:p>
    <w:p w:rsidR="00B2730D" w:rsidRPr="00BF6911" w:rsidRDefault="00B2730D" w:rsidP="00B2730D">
      <w:pPr>
        <w:pStyle w:val="Code"/>
      </w:pPr>
      <w:r w:rsidRPr="00BF6911">
        <w:t>GET ~/Customers?$apply=groupby((Country,Sales/Product/Name))</w:t>
      </w:r>
    </w:p>
    <w:p w:rsidR="00B2730D" w:rsidRPr="00BF6911" w:rsidRDefault="00B2730D" w:rsidP="00B2730D">
      <w:pPr>
        <w:pStyle w:val="Caption"/>
      </w:pPr>
      <w:r w:rsidRPr="00BF6911">
        <w:t>returns the different products sold per country:</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Pr>
          <w:rFonts w:cs="Courier New"/>
          <w:szCs w:val="18"/>
        </w:rPr>
        <w:t>Customers</w:t>
      </w:r>
      <w:r w:rsidRPr="00BF6911">
        <w:rPr>
          <w:rFonts w:cs="Courier New"/>
          <w:szCs w:val="18"/>
        </w:rPr>
        <w:t>(</w:t>
      </w:r>
      <w:r>
        <w:rPr>
          <w:rFonts w:cs="Courier New"/>
          <w:szCs w:val="18"/>
        </w:rPr>
        <w:t>Country</w:t>
      </w:r>
      <w:r w:rsidRPr="00BF6911">
        <w:rPr>
          <w:rFonts w:cs="Courier New"/>
          <w:szCs w:val="18"/>
        </w:rPr>
        <w:t>,</w:t>
      </w:r>
      <w:r>
        <w:rPr>
          <w:rFonts w:cs="Courier New"/>
          <w:szCs w:val="18"/>
        </w:rPr>
        <w:t>Sales</w:t>
      </w:r>
      <w:r w:rsidRPr="00BF6911">
        <w:rPr>
          <w:rFonts w:cs="Courier New"/>
          <w:szCs w:val="18"/>
        </w:rPr>
        <w:t>(</w:t>
      </w:r>
      <w:r>
        <w:rPr>
          <w:rFonts w:cs="Courier New"/>
          <w:szCs w:val="18"/>
        </w:rPr>
        <w:t>Product(Name))</w:t>
      </w:r>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 xml:space="preserve">id": null, </w:t>
      </w:r>
      <w:r>
        <w:t>"</w:t>
      </w:r>
      <w:r w:rsidRPr="00BF6911">
        <w:t>Country</w:t>
      </w:r>
      <w:r>
        <w:t>"</w:t>
      </w:r>
      <w:r w:rsidRPr="00BF6911">
        <w:t xml:space="preserve">: "Netherlands", </w:t>
      </w:r>
    </w:p>
    <w:p w:rsidR="00B2730D" w:rsidRDefault="00B2730D" w:rsidP="00B2730D">
      <w:pPr>
        <w:pStyle w:val="Code"/>
      </w:pPr>
      <w:r>
        <w:t xml:space="preserve">       "</w:t>
      </w:r>
      <w:r w:rsidRPr="00BF6911">
        <w:t>Sales</w:t>
      </w:r>
      <w:r>
        <w:t>"</w:t>
      </w:r>
      <w:r w:rsidRPr="00BF6911">
        <w:t xml:space="preserve">: [ { </w:t>
      </w:r>
      <w:r>
        <w:t>"</w:t>
      </w:r>
      <w:r w:rsidRPr="00BF6911">
        <w:t>Product</w:t>
      </w:r>
      <w:r>
        <w:t>"</w:t>
      </w:r>
      <w:r w:rsidRPr="00BF6911">
        <w:t xml:space="preserve">: { </w:t>
      </w:r>
      <w:r>
        <w:t>"</w:t>
      </w:r>
      <w:r w:rsidRPr="00BF6911">
        <w:t>Name</w:t>
      </w:r>
      <w:r>
        <w:t>"</w:t>
      </w:r>
      <w:r w:rsidRPr="00BF6911">
        <w:t>: "Paper"  },</w:t>
      </w:r>
      <w:r w:rsidRPr="00BF6911">
        <w:br/>
      </w:r>
      <w:r>
        <w:t xml:space="preserve">            </w:t>
      </w:r>
      <w:r w:rsidRPr="00BF6911">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"Sugar"  } ] },</w:t>
      </w:r>
      <w:r w:rsidRPr="00BF6911">
        <w:br/>
      </w:r>
      <w:r>
        <w:t xml:space="preserve">  </w:t>
      </w:r>
      <w:r w:rsidRPr="00BF6911">
        <w:t xml:space="preserve">  { </w:t>
      </w:r>
      <w:r>
        <w:t>"@odata.</w:t>
      </w:r>
      <w:r w:rsidRPr="00BF6911">
        <w:t xml:space="preserve">id": null, </w:t>
      </w:r>
      <w:r>
        <w:t>"</w:t>
      </w:r>
      <w:r w:rsidRPr="00BF6911">
        <w:t>Country</w:t>
      </w:r>
      <w:r>
        <w:t>"</w:t>
      </w:r>
      <w:r w:rsidRPr="00BF6911">
        <w:t>: "USA",</w:t>
      </w:r>
    </w:p>
    <w:p w:rsidR="00B2730D" w:rsidRPr="00BF6911" w:rsidRDefault="00B2730D" w:rsidP="00B2730D">
      <w:pPr>
        <w:pStyle w:val="Code"/>
      </w:pPr>
      <w:r>
        <w:t xml:space="preserve">   </w:t>
      </w:r>
      <w:r w:rsidRPr="00BF6911">
        <w:t xml:space="preserve">   </w:t>
      </w:r>
      <w:r>
        <w:t>"</w:t>
      </w:r>
      <w:r w:rsidRPr="00BF6911">
        <w:t>Sales</w:t>
      </w:r>
      <w:r>
        <w:t>"</w:t>
      </w:r>
      <w:r w:rsidRPr="00BF6911">
        <w:t xml:space="preserve">: [ { </w:t>
      </w:r>
      <w:r>
        <w:t>"</w:t>
      </w:r>
      <w:r w:rsidRPr="00BF6911">
        <w:t>Product</w:t>
      </w:r>
      <w:r>
        <w:t>"</w:t>
      </w:r>
      <w:r w:rsidRPr="00BF6911">
        <w:t xml:space="preserve">: { </w:t>
      </w:r>
      <w:r>
        <w:t>"</w:t>
      </w:r>
      <w:r w:rsidRPr="00BF6911">
        <w:t>Name</w:t>
      </w:r>
      <w:r>
        <w:t>"</w:t>
      </w:r>
      <w:r w:rsidRPr="00BF6911">
        <w:t>: "Coffee" },</w:t>
      </w:r>
      <w:r w:rsidRPr="00BF6911">
        <w:br/>
        <w:t xml:space="preserve">  </w:t>
      </w:r>
      <w:r>
        <w:t xml:space="preserve">  </w:t>
      </w:r>
      <w:r w:rsidRPr="00BF6911">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"Paper"  },</w:t>
      </w:r>
      <w:r w:rsidRPr="00BF6911">
        <w:br/>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"Sugar"  } ] }</w:t>
      </w:r>
    </w:p>
    <w:p w:rsidR="00B2730D" w:rsidRDefault="00B2730D" w:rsidP="00B2730D">
      <w:pPr>
        <w:pStyle w:val="Code"/>
      </w:pPr>
      <w:r>
        <w:t xml:space="preserve">  </w:t>
      </w:r>
      <w:r w:rsidRPr="00BF6911">
        <w:t>]</w:t>
      </w:r>
    </w:p>
    <w:p w:rsidR="00B2730D" w:rsidRPr="00BF6911" w:rsidRDefault="00B2730D" w:rsidP="00B2730D">
      <w:pPr>
        <w:pStyle w:val="Code"/>
      </w:pPr>
      <w:r>
        <w:t>}</w:t>
      </w:r>
    </w:p>
    <w:p w:rsidR="00B2730D" w:rsidRPr="00BF6911" w:rsidRDefault="00B2730D" w:rsidP="00B2730D">
      <w:pPr>
        <w:pStyle w:val="Caption"/>
      </w:pPr>
      <w:r w:rsidRPr="00BF6911">
        <w:t xml:space="preserve">Example </w:t>
      </w:r>
      <w:fldSimple w:instr=" SEQ Example \* ARABIC ">
        <w:r>
          <w:rPr>
            <w:noProof/>
          </w:rPr>
          <w:t>53</w:t>
        </w:r>
      </w:fldSimple>
      <w:r w:rsidRPr="00BF6911">
        <w:t>:</w:t>
      </w:r>
    </w:p>
    <w:p w:rsidR="00B2730D" w:rsidRPr="00BF6911" w:rsidRDefault="00B2730D" w:rsidP="00B2730D">
      <w:pPr>
        <w:pStyle w:val="Code"/>
      </w:pPr>
      <w:r w:rsidRPr="00BF6911">
        <w:t>GET ~/Sales?$apply=groupby((Customer/Country),</w:t>
      </w:r>
    </w:p>
    <w:p w:rsidR="00B2730D" w:rsidRPr="00BF6911" w:rsidRDefault="00B2730D" w:rsidP="00B2730D">
      <w:pPr>
        <w:pStyle w:val="Code"/>
      </w:pPr>
      <w:r w:rsidRPr="00BF6911">
        <w:t xml:space="preserve">                            aggregate(Amount with averag</w:t>
      </w:r>
      <w:r>
        <w:t>e as AverageAmount</w:t>
      </w:r>
      <w:r w:rsidRPr="00BF6911">
        <w:t>))</w:t>
      </w:r>
    </w:p>
    <w:p w:rsidR="00B2730D" w:rsidRPr="00BF6911" w:rsidRDefault="00B2730D" w:rsidP="00B2730D">
      <w:pPr>
        <w:pStyle w:val="Caption"/>
      </w:pPr>
      <w:r w:rsidRPr="00BF6911">
        <w:lastRenderedPageBreak/>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Pr>
          <w:rFonts w:cs="Courier New"/>
          <w:szCs w:val="18"/>
        </w:rPr>
        <w:t>Sales</w:t>
      </w:r>
      <w:r w:rsidRPr="00BF6911">
        <w:rPr>
          <w:rFonts w:cs="Courier New"/>
          <w:szCs w:val="18"/>
        </w:rPr>
        <w:t>(</w:t>
      </w:r>
      <w:r>
        <w:rPr>
          <w:rFonts w:cs="Courier New"/>
          <w:szCs w:val="18"/>
        </w:rPr>
        <w:t>Customer(Country)</w:t>
      </w:r>
      <w:r w:rsidRPr="00BF6911">
        <w:rPr>
          <w:rFonts w:cs="Courier New"/>
          <w:szCs w:val="18"/>
        </w:rPr>
        <w:t>,</w:t>
      </w:r>
      <w:r>
        <w:rPr>
          <w:rFonts w:cs="Courier New"/>
          <w:szCs w:val="18"/>
        </w:rPr>
        <w:t>AverageAmount</w:t>
      </w:r>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 xml:space="preserve">"value": </w:t>
      </w:r>
      <w:r w:rsidRPr="00BF6911">
        <w:t>[</w:t>
      </w:r>
      <w:r w:rsidRPr="00BF6911">
        <w:br/>
        <w:t xml:space="preserve"> </w:t>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 </w:t>
      </w:r>
    </w:p>
    <w:p w:rsidR="00B2730D" w:rsidRDefault="00B2730D" w:rsidP="00B2730D">
      <w:pPr>
        <w:pStyle w:val="Code"/>
      </w:pPr>
      <w:r>
        <w:t xml:space="preserve">      "Average</w:t>
      </w:r>
      <w:r w:rsidRPr="00BF6911">
        <w:t>A</w:t>
      </w:r>
      <w:r>
        <w:t>m</w:t>
      </w:r>
      <w:r w:rsidRPr="00BF6911">
        <w:t>ount</w:t>
      </w:r>
      <w:r>
        <w:t>"</w:t>
      </w:r>
      <w:r w:rsidRPr="00BF6911">
        <w:t>: 1.6666667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rsidR="00B2730D" w:rsidRDefault="00B2730D" w:rsidP="00B2730D">
      <w:pPr>
        <w:pStyle w:val="Code"/>
      </w:pPr>
      <w:r>
        <w:t xml:space="preserve">      "Average</w:t>
      </w:r>
      <w:r w:rsidRPr="00BF6911">
        <w:t>Amount</w:t>
      </w:r>
      <w:r>
        <w:t>"</w:t>
      </w:r>
      <w:r w:rsidRPr="00BF6911">
        <w:t>: 3.8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suppressAutoHyphens/>
        <w:spacing w:line="100" w:lineRule="atLeast"/>
      </w:pPr>
      <w:r w:rsidRPr="00BF6911">
        <w:t xml:space="preserve">If </w:t>
      </w:r>
      <w:r>
        <w:t>the example model</w:t>
      </w:r>
      <w:r w:rsidRPr="00BF6911">
        <w:t xml:space="preserve"> would contain a list of hobbies per customer, with Hobbies a collection of strings, the number of different hobbies across </w:t>
      </w:r>
      <w:r>
        <w:t>the</w:t>
      </w:r>
      <w:r w:rsidRPr="00BF6911">
        <w:t xml:space="preserve"> customer base</w:t>
      </w:r>
      <w:r>
        <w:t xml:space="preserve"> could be requested</w:t>
      </w:r>
      <w:r w:rsidRPr="00BF6911">
        <w:t>.</w:t>
      </w:r>
      <w:r>
        <w:t xml:space="preserve"> </w:t>
      </w:r>
      <w:r w:rsidRPr="00BF6911">
        <w:t xml:space="preserve">A navigation property followed by a </w:t>
      </w:r>
      <w:r w:rsidRPr="00BF6911">
        <w:rPr>
          <w:rStyle w:val="Datatype"/>
        </w:rPr>
        <w:t>/$count</w:t>
      </w:r>
      <w:r w:rsidRPr="00BF6911">
        <w:t xml:space="preserve"> segment is a valid expression in the context that declares the navigation property, so the result property is placed in the same context as the navigation property.</w:t>
      </w:r>
    </w:p>
    <w:p w:rsidR="00B2730D" w:rsidRPr="00BF6911" w:rsidRDefault="00B2730D" w:rsidP="00B2730D">
      <w:pPr>
        <w:pStyle w:val="Caption"/>
      </w:pPr>
      <w:r w:rsidRPr="00BF6911">
        <w:t xml:space="preserve">Example </w:t>
      </w:r>
      <w:fldSimple w:instr=" SEQ Example \* ARABIC ">
        <w:r>
          <w:rPr>
            <w:noProof/>
          </w:rPr>
          <w:t>54</w:t>
        </w:r>
      </w:fldSimple>
      <w:r w:rsidRPr="00BF6911">
        <w:t>:</w:t>
      </w:r>
    </w:p>
    <w:p w:rsidR="00B2730D" w:rsidRPr="00BF6911" w:rsidRDefault="00B2730D" w:rsidP="00B2730D">
      <w:pPr>
        <w:pStyle w:val="Code"/>
      </w:pPr>
      <w:r w:rsidRPr="00BF6911">
        <w:t>GET ~/Products?$apply=groupby((Name),aggregate(Sales/$count as SalesCount))</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Pr>
          <w:rFonts w:cs="Courier New"/>
          <w:szCs w:val="18"/>
        </w:rPr>
        <w:t>Products</w:t>
      </w:r>
      <w:r w:rsidRPr="00BF6911">
        <w:rPr>
          <w:rFonts w:cs="Courier New"/>
          <w:szCs w:val="18"/>
        </w:rPr>
        <w:t>(</w:t>
      </w:r>
      <w:r>
        <w:rPr>
          <w:rFonts w:cs="Courier New"/>
          <w:szCs w:val="18"/>
        </w:rPr>
        <w:t>Name</w:t>
      </w:r>
      <w:r w:rsidRPr="00BF6911">
        <w:rPr>
          <w:rFonts w:cs="Courier New"/>
          <w:szCs w:val="18"/>
        </w:rPr>
        <w:t>,</w:t>
      </w:r>
      <w:r>
        <w:rPr>
          <w:rFonts w:cs="Courier New"/>
          <w:szCs w:val="18"/>
        </w:rPr>
        <w:t>SalesCount</w:t>
      </w:r>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 xml:space="preserve">id": null, </w:t>
      </w:r>
      <w:r>
        <w:t>"</w:t>
      </w:r>
      <w:r w:rsidRPr="00BF6911">
        <w:t>Name</w:t>
      </w:r>
      <w:r>
        <w:t>"</w:t>
      </w:r>
      <w:r w:rsidRPr="00BF6911">
        <w:t xml:space="preserve">: "Coffee", </w:t>
      </w:r>
      <w:r>
        <w:t>"</w:t>
      </w:r>
      <w:r w:rsidRPr="00BF6911">
        <w:t>SalesCount</w:t>
      </w:r>
      <w:r>
        <w:t>"</w:t>
      </w:r>
      <w:r w:rsidRPr="00BF6911">
        <w:t>: 2 },</w:t>
      </w:r>
      <w:r w:rsidRPr="00BF6911">
        <w:br/>
      </w:r>
      <w:r>
        <w:t xml:space="preserve">  </w:t>
      </w:r>
      <w:r w:rsidRPr="00BF6911">
        <w:t xml:space="preserve">  { </w:t>
      </w:r>
      <w:r>
        <w:t>"@odata.</w:t>
      </w:r>
      <w:r w:rsidRPr="00BF6911">
        <w:t xml:space="preserve">id": null, </w:t>
      </w:r>
      <w:r>
        <w:t>"</w:t>
      </w:r>
      <w:r w:rsidRPr="00BF6911">
        <w:t>Name</w:t>
      </w:r>
      <w:r>
        <w:t>"</w:t>
      </w:r>
      <w:r w:rsidRPr="00BF6911">
        <w:t xml:space="preserve">: "Paper",  </w:t>
      </w:r>
      <w:r>
        <w:t>"S</w:t>
      </w:r>
      <w:r w:rsidRPr="00BF6911">
        <w:t>alesCount</w:t>
      </w:r>
      <w:r>
        <w:t>"</w:t>
      </w:r>
      <w:r w:rsidRPr="00BF6911">
        <w:t>: 4 },</w:t>
      </w:r>
      <w:r w:rsidRPr="00BF6911">
        <w:br/>
        <w:t xml:space="preserve"> </w:t>
      </w:r>
      <w:r>
        <w:t xml:space="preserve">  </w:t>
      </w:r>
      <w:r w:rsidRPr="00BF6911">
        <w:t xml:space="preserve"> { </w:t>
      </w:r>
      <w:r>
        <w:t>"@odata.</w:t>
      </w:r>
      <w:r w:rsidRPr="00BF6911">
        <w:t xml:space="preserve">id": null, </w:t>
      </w:r>
      <w:r>
        <w:t>"</w:t>
      </w:r>
      <w:r w:rsidRPr="00BF6911">
        <w:t>Name</w:t>
      </w:r>
      <w:r>
        <w:t>"</w:t>
      </w:r>
      <w:r w:rsidRPr="00BF6911">
        <w:t xml:space="preserve">: "Pencil", </w:t>
      </w:r>
      <w:r>
        <w:t>"</w:t>
      </w:r>
      <w:r w:rsidRPr="00BF6911">
        <w:t>SalesCount</w:t>
      </w:r>
      <w:r>
        <w:t>"</w:t>
      </w:r>
      <w:r w:rsidRPr="00BF6911">
        <w:t>: 0 },</w:t>
      </w:r>
      <w:r w:rsidRPr="00BF6911">
        <w:br/>
        <w:t xml:space="preserve">  </w:t>
      </w:r>
      <w:r>
        <w:t xml:space="preserve">  </w:t>
      </w:r>
      <w:r w:rsidRPr="00BF6911">
        <w:t xml:space="preserve">{ </w:t>
      </w:r>
      <w:r>
        <w:t>"@odata.</w:t>
      </w:r>
      <w:r w:rsidRPr="00BF6911">
        <w:t xml:space="preserve">id": null, </w:t>
      </w:r>
      <w:r>
        <w:t>"</w:t>
      </w:r>
      <w:r w:rsidRPr="00BF6911">
        <w:t>Name</w:t>
      </w:r>
      <w:r>
        <w:t>"</w:t>
      </w:r>
      <w:r w:rsidRPr="00BF6911">
        <w:t xml:space="preserve">: "Sugar",  </w:t>
      </w:r>
      <w:r>
        <w:t>"</w:t>
      </w:r>
      <w:r w:rsidRPr="00BF6911">
        <w:t>SalesCount</w:t>
      </w:r>
      <w:r>
        <w:t>"</w:t>
      </w:r>
      <w:r w:rsidRPr="00BF6911">
        <w:t>: 2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r w:rsidRPr="00BF6911">
        <w:t xml:space="preserve">Note that this differs from the placement of an aggregated property in a related entity: the aggregated </w:t>
      </w:r>
      <w:r>
        <w:t xml:space="preserve">property </w:t>
      </w:r>
      <w:r w:rsidRPr="00BF6911">
        <w:t xml:space="preserve">has the same navigation path as the original value. </w:t>
      </w:r>
    </w:p>
    <w:p w:rsidR="00B2730D" w:rsidRPr="00BF6911" w:rsidRDefault="00B2730D" w:rsidP="00B2730D">
      <w:pPr>
        <w:pStyle w:val="Caption"/>
      </w:pPr>
      <w:r w:rsidRPr="00BF6911">
        <w:t xml:space="preserve">Example </w:t>
      </w:r>
      <w:fldSimple w:instr=" SEQ Example \* ARABIC ">
        <w:r>
          <w:rPr>
            <w:noProof/>
          </w:rPr>
          <w:t>55</w:t>
        </w:r>
      </w:fldSimple>
      <w:r w:rsidRPr="00BF6911">
        <w:t>: the result properties for Sales/$count and Sales</w:t>
      </w:r>
      <w:r>
        <w:t>(</w:t>
      </w:r>
      <w:r w:rsidRPr="00BF6911">
        <w:t>Amount</w:t>
      </w:r>
      <w:r>
        <w:t xml:space="preserve">…) </w:t>
      </w:r>
      <w:r w:rsidRPr="00BF6911">
        <w:t>are placed differently</w:t>
      </w:r>
    </w:p>
    <w:p w:rsidR="00B2730D" w:rsidRPr="00BF6911" w:rsidRDefault="00B2730D" w:rsidP="00B2730D">
      <w:pPr>
        <w:pStyle w:val="Code"/>
      </w:pPr>
      <w:r w:rsidRPr="00BF6911">
        <w:t>GET ~/Products?$apply=groupby((Name),aggregate(Sales/$count as SalesCount,</w:t>
      </w:r>
    </w:p>
    <w:p w:rsidR="00B2730D" w:rsidRPr="00BF6911" w:rsidRDefault="00B2730D" w:rsidP="00B2730D">
      <w:pPr>
        <w:pStyle w:val="Code"/>
      </w:pPr>
      <w:r w:rsidRPr="00BF6911">
        <w:t xml:space="preserve">                                     Sales</w:t>
      </w:r>
      <w:r>
        <w:t>(</w:t>
      </w:r>
      <w:r w:rsidRPr="00BF6911">
        <w:t>Amount</w:t>
      </w:r>
      <w:r>
        <w:t xml:space="preserve"> with sum</w:t>
      </w:r>
      <w:r w:rsidRPr="00BF6911">
        <w:t xml:space="preserve"> as TotalAmount</w:t>
      </w:r>
      <w:r>
        <w:t>)</w:t>
      </w:r>
      <w:r w:rsidRPr="00BF6911">
        <w:t>))</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Pr>
          <w:rFonts w:cs="Courier New"/>
          <w:szCs w:val="18"/>
        </w:rPr>
        <w:t>Products</w:t>
      </w:r>
      <w:r w:rsidRPr="00BF6911">
        <w:rPr>
          <w:rFonts w:cs="Courier New"/>
          <w:szCs w:val="18"/>
        </w:rPr>
        <w:t>(</w:t>
      </w:r>
      <w:r>
        <w:rPr>
          <w:rFonts w:cs="Courier New"/>
          <w:szCs w:val="18"/>
        </w:rPr>
        <w:t>Name</w:t>
      </w:r>
      <w:r w:rsidRPr="00BF6911">
        <w:rPr>
          <w:rFonts w:cs="Courier New"/>
          <w:szCs w:val="18"/>
        </w:rPr>
        <w:t>,</w:t>
      </w:r>
      <w:r>
        <w:rPr>
          <w:rFonts w:cs="Courier New"/>
          <w:szCs w:val="18"/>
        </w:rPr>
        <w:t>SalesCount,Sales</w:t>
      </w:r>
      <w:r w:rsidRPr="00BF6911">
        <w:rPr>
          <w:rFonts w:cs="Courier New"/>
          <w:szCs w:val="18"/>
        </w:rPr>
        <w:t>(</w:t>
      </w:r>
      <w:r>
        <w:rPr>
          <w:rFonts w:cs="Courier New"/>
          <w:szCs w:val="18"/>
        </w:rPr>
        <w:t>TotalAmount)</w:t>
      </w:r>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 xml:space="preserve">id": null, </w:t>
      </w:r>
      <w:r>
        <w:t>"</w:t>
      </w:r>
      <w:r w:rsidRPr="00BF6911">
        <w:t>Name</w:t>
      </w:r>
      <w:r>
        <w:t>"</w:t>
      </w:r>
      <w:r w:rsidRPr="00BF6911">
        <w:t xml:space="preserve">: "Coffee", </w:t>
      </w:r>
      <w:r>
        <w:t>"</w:t>
      </w:r>
      <w:r w:rsidRPr="00BF6911">
        <w:t>SalesCount</w:t>
      </w:r>
      <w:r>
        <w:t>"</w:t>
      </w:r>
      <w:r w:rsidRPr="00BF6911">
        <w:t>: 2,</w:t>
      </w:r>
    </w:p>
    <w:p w:rsidR="00B2730D" w:rsidRDefault="00B2730D" w:rsidP="00B2730D">
      <w:pPr>
        <w:pStyle w:val="Code"/>
      </w:pPr>
      <w:r>
        <w:t xml:space="preserve">      "</w:t>
      </w:r>
      <w:r w:rsidRPr="00BF6911">
        <w:t>Sales</w:t>
      </w:r>
      <w:r>
        <w:t>"</w:t>
      </w:r>
      <w:r w:rsidRPr="00BF6911">
        <w:t xml:space="preserve">: [ { </w:t>
      </w:r>
      <w:r>
        <w:t>"</w:t>
      </w:r>
      <w:r w:rsidRPr="00BF6911">
        <w:t>TotalAmount</w:t>
      </w:r>
      <w:r>
        <w:t>"</w:t>
      </w:r>
      <w:r w:rsidRPr="00BF6911">
        <w:t>: 12 } ] },</w:t>
      </w:r>
      <w:r w:rsidRPr="00BF6911">
        <w:br/>
        <w:t xml:space="preserve"> </w:t>
      </w:r>
      <w:r>
        <w:t xml:space="preserve">  </w:t>
      </w:r>
      <w:r w:rsidRPr="00BF6911">
        <w:t xml:space="preserve"> { </w:t>
      </w:r>
      <w:r>
        <w:t>"@odata.</w:t>
      </w:r>
      <w:r w:rsidRPr="00BF6911">
        <w:t xml:space="preserve">id": null, </w:t>
      </w:r>
      <w:r>
        <w:t>"</w:t>
      </w:r>
      <w:r w:rsidRPr="00BF6911">
        <w:t>Name</w:t>
      </w:r>
      <w:r>
        <w:t>"</w:t>
      </w:r>
      <w:r w:rsidRPr="00BF6911">
        <w:t xml:space="preserve">: "Paper",  </w:t>
      </w:r>
      <w:r>
        <w:t>"</w:t>
      </w:r>
      <w:r w:rsidRPr="00BF6911">
        <w:t>SalesCount</w:t>
      </w:r>
      <w:r>
        <w:t>"</w:t>
      </w:r>
      <w:r w:rsidRPr="00BF6911">
        <w:t>: 4,</w:t>
      </w:r>
      <w:r>
        <w:br/>
        <w:t xml:space="preserve">     </w:t>
      </w:r>
      <w:r w:rsidRPr="00BF6911">
        <w:t xml:space="preserve"> </w:t>
      </w:r>
      <w:r>
        <w:t>"</w:t>
      </w:r>
      <w:r w:rsidRPr="00BF6911">
        <w:t>Sales</w:t>
      </w:r>
      <w:r>
        <w:t>"</w:t>
      </w:r>
      <w:r w:rsidRPr="00BF6911">
        <w:t xml:space="preserve">: [ { </w:t>
      </w:r>
      <w:r>
        <w:t>"</w:t>
      </w:r>
      <w:r w:rsidRPr="00BF6911">
        <w:t>TotalAmount</w:t>
      </w:r>
      <w:r>
        <w:t>"</w:t>
      </w:r>
      <w:r w:rsidRPr="00BF6911">
        <w:t>:  8 } ] },</w:t>
      </w:r>
      <w:r w:rsidRPr="00BF6911">
        <w:br/>
      </w:r>
      <w:r>
        <w:t xml:space="preserve">  </w:t>
      </w:r>
      <w:r w:rsidRPr="00BF6911">
        <w:t xml:space="preserve">  { </w:t>
      </w:r>
      <w:r>
        <w:t>"@odata.</w:t>
      </w:r>
      <w:r w:rsidRPr="00BF6911">
        <w:t xml:space="preserve">id": null, </w:t>
      </w:r>
      <w:r>
        <w:t>"</w:t>
      </w:r>
      <w:r w:rsidRPr="00BF6911">
        <w:t>Name</w:t>
      </w:r>
      <w:r>
        <w:t>"</w:t>
      </w:r>
      <w:r w:rsidRPr="00BF6911">
        <w:t xml:space="preserve">: "Pencil", </w:t>
      </w:r>
      <w:r>
        <w:t>"</w:t>
      </w:r>
      <w:r w:rsidRPr="00BF6911">
        <w:t>SalesCount</w:t>
      </w:r>
      <w:r>
        <w:t>"</w:t>
      </w:r>
      <w:r w:rsidRPr="00BF6911">
        <w:t>: 0,</w:t>
      </w:r>
      <w:r>
        <w:br/>
        <w:t xml:space="preserve">     </w:t>
      </w:r>
      <w:r w:rsidRPr="00BF6911">
        <w:t xml:space="preserve"> </w:t>
      </w:r>
      <w:r>
        <w:t>"</w:t>
      </w:r>
      <w:r w:rsidRPr="00BF6911">
        <w:t>Sales</w:t>
      </w:r>
      <w:r>
        <w:t>"</w:t>
      </w:r>
      <w:r w:rsidRPr="00BF6911">
        <w:t xml:space="preserve">: [ { </w:t>
      </w:r>
      <w:r>
        <w:t>"</w:t>
      </w:r>
      <w:r w:rsidRPr="00BF6911">
        <w:t>TotalAmount</w:t>
      </w:r>
      <w:r>
        <w:t>"</w:t>
      </w:r>
      <w:r w:rsidRPr="00BF6911">
        <w:t xml:space="preserve">: </w:t>
      </w:r>
      <w:r>
        <w:t>null</w:t>
      </w:r>
      <w:r w:rsidRPr="00BF6911">
        <w:t xml:space="preserve"> } ] },</w:t>
      </w:r>
      <w:r w:rsidRPr="00BF6911">
        <w:br/>
        <w:t xml:space="preserve">  </w:t>
      </w:r>
      <w:r>
        <w:t xml:space="preserve">  </w:t>
      </w:r>
      <w:r w:rsidRPr="00BF6911">
        <w:t xml:space="preserve">{ </w:t>
      </w:r>
      <w:r>
        <w:t>"@odata.</w:t>
      </w:r>
      <w:r w:rsidRPr="00BF6911">
        <w:t xml:space="preserve">id": null, </w:t>
      </w:r>
      <w:r>
        <w:t>"</w:t>
      </w:r>
      <w:r w:rsidRPr="00BF6911">
        <w:t>Name</w:t>
      </w:r>
      <w:r>
        <w:t>"</w:t>
      </w:r>
      <w:r w:rsidRPr="00BF6911">
        <w:t xml:space="preserve">: "Sugar",  </w:t>
      </w:r>
      <w:r>
        <w:t>"</w:t>
      </w:r>
      <w:r w:rsidRPr="00BF6911">
        <w:t>SalesCount</w:t>
      </w:r>
      <w:r>
        <w:t>"</w:t>
      </w:r>
      <w:r w:rsidRPr="00BF6911">
        <w:t>: 2,</w:t>
      </w:r>
    </w:p>
    <w:p w:rsidR="00B2730D" w:rsidRDefault="00B2730D" w:rsidP="00B2730D">
      <w:pPr>
        <w:pStyle w:val="Code"/>
      </w:pPr>
      <w:r>
        <w:t xml:space="preserve">     </w:t>
      </w:r>
      <w:r w:rsidRPr="00BF6911">
        <w:t xml:space="preserve"> </w:t>
      </w:r>
      <w:r>
        <w:t>"</w:t>
      </w:r>
      <w:r w:rsidRPr="00BF6911">
        <w:t>Sales</w:t>
      </w:r>
      <w:r>
        <w:t>"</w:t>
      </w:r>
      <w:r w:rsidRPr="00BF6911">
        <w:t xml:space="preserve">: [ { </w:t>
      </w:r>
      <w:r>
        <w:t>"</w:t>
      </w:r>
      <w:r w:rsidRPr="00BF6911">
        <w:t>TotalAmount</w:t>
      </w:r>
      <w:r>
        <w:t>"</w:t>
      </w:r>
      <w:r w:rsidRPr="00BF6911">
        <w:t>:  4 } ]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bookmarkStart w:id="1296" w:name="_Custom_Aggregates_1"/>
      <w:bookmarkStart w:id="1297" w:name="_Toc353453218"/>
      <w:bookmarkStart w:id="1298" w:name="_Toc353983407"/>
      <w:bookmarkStart w:id="1299" w:name="_Toc354059098"/>
      <w:bookmarkStart w:id="1300" w:name="_Toc354070209"/>
      <w:bookmarkStart w:id="1301" w:name="_Toc354668979"/>
      <w:bookmarkStart w:id="1302" w:name="_Toc362428756"/>
      <w:bookmarkEnd w:id="1296"/>
      <w:r>
        <w:t xml:space="preserve">To place the number of instances in a group next to other aggregated values, the virtual property </w:t>
      </w:r>
      <w:hyperlink w:anchor="_Virtual_Property_$count" w:history="1">
        <w:r w:rsidRPr="00556E30">
          <w:rPr>
            <w:rStyle w:val="Hyperlink"/>
            <w:rFonts w:ascii="Courier New" w:hAnsi="Courier New" w:cs="Courier New"/>
          </w:rPr>
          <w:t>$count</w:t>
        </w:r>
      </w:hyperlink>
      <w:r>
        <w:t xml:space="preserve"> can be used:</w:t>
      </w:r>
      <w:r w:rsidRPr="00BF6911">
        <w:t xml:space="preserve"> </w:t>
      </w:r>
    </w:p>
    <w:p w:rsidR="00B2730D" w:rsidRPr="00BF6911" w:rsidRDefault="00B2730D" w:rsidP="00B2730D">
      <w:pPr>
        <w:pStyle w:val="Caption"/>
      </w:pPr>
      <w:r w:rsidRPr="00BF6911">
        <w:t xml:space="preserve">Example </w:t>
      </w:r>
      <w:fldSimple w:instr=" SEQ Example \* ARABIC ">
        <w:r>
          <w:rPr>
            <w:noProof/>
          </w:rPr>
          <w:t>56</w:t>
        </w:r>
      </w:fldSimple>
      <w:r w:rsidRPr="00BF6911">
        <w:t>: the result properties for Sales/$count and Sales/Amount are placed differently</w:t>
      </w:r>
    </w:p>
    <w:p w:rsidR="00B2730D" w:rsidRPr="00BF6911" w:rsidRDefault="00B2730D" w:rsidP="00B2730D">
      <w:pPr>
        <w:pStyle w:val="Code"/>
      </w:pPr>
      <w:r w:rsidRPr="00BF6911">
        <w:t>GET ~/Products?$apply</w:t>
      </w:r>
      <w:r>
        <w:t>=groupby((Name),aggregate(Sales(</w:t>
      </w:r>
      <w:r w:rsidRPr="00BF6911">
        <w:t>$count as SalesCount</w:t>
      </w:r>
      <w:r>
        <w:t>)</w:t>
      </w:r>
      <w:r w:rsidRPr="00BF6911">
        <w:t>,</w:t>
      </w:r>
    </w:p>
    <w:p w:rsidR="00B2730D" w:rsidRPr="00BF6911" w:rsidRDefault="00B2730D" w:rsidP="00B2730D">
      <w:pPr>
        <w:pStyle w:val="Code"/>
      </w:pPr>
      <w:r w:rsidRPr="00BF6911">
        <w:t xml:space="preserve">                                     Sales</w:t>
      </w:r>
      <w:r>
        <w:t>(</w:t>
      </w:r>
      <w:r w:rsidRPr="00BF6911">
        <w:t>Amount</w:t>
      </w:r>
      <w:r>
        <w:t xml:space="preserve"> with sum</w:t>
      </w:r>
      <w:r w:rsidRPr="00BF6911">
        <w:t xml:space="preserve"> as TotalAmount</w:t>
      </w:r>
      <w:r>
        <w:t>)</w:t>
      </w:r>
      <w:r w:rsidRPr="00BF6911">
        <w:t>))</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lastRenderedPageBreak/>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Pr>
          <w:rFonts w:cs="Courier New"/>
          <w:szCs w:val="18"/>
        </w:rPr>
        <w:t>Products</w:t>
      </w:r>
      <w:r w:rsidRPr="00BF6911">
        <w:rPr>
          <w:rFonts w:cs="Courier New"/>
          <w:szCs w:val="18"/>
        </w:rPr>
        <w:t>(</w:t>
      </w:r>
      <w:r>
        <w:rPr>
          <w:rFonts w:cs="Courier New"/>
          <w:szCs w:val="18"/>
        </w:rPr>
        <w:t>Name</w:t>
      </w:r>
      <w:r w:rsidRPr="00BF6911">
        <w:rPr>
          <w:rFonts w:cs="Courier New"/>
          <w:szCs w:val="18"/>
        </w:rPr>
        <w:t>,</w:t>
      </w:r>
      <w:r>
        <w:rPr>
          <w:rFonts w:cs="Courier New"/>
          <w:szCs w:val="18"/>
        </w:rPr>
        <w:t>Sales</w:t>
      </w:r>
      <w:r w:rsidRPr="00BF6911">
        <w:rPr>
          <w:rFonts w:cs="Courier New"/>
          <w:szCs w:val="18"/>
        </w:rPr>
        <w:t>(</w:t>
      </w:r>
      <w:r>
        <w:rPr>
          <w:rFonts w:cs="Courier New"/>
          <w:szCs w:val="18"/>
        </w:rPr>
        <w:t>SalesCount,TotalAmount)</w:t>
      </w:r>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 xml:space="preserve">id": null, </w:t>
      </w:r>
      <w:r>
        <w:t>"</w:t>
      </w:r>
      <w:r w:rsidRPr="00BF6911">
        <w:t>Name</w:t>
      </w:r>
      <w:r>
        <w:t>"</w:t>
      </w:r>
      <w:r w:rsidRPr="00BF6911">
        <w:t xml:space="preserve">: "Coffee", </w:t>
      </w:r>
    </w:p>
    <w:p w:rsidR="00B2730D" w:rsidRDefault="00B2730D" w:rsidP="00B2730D">
      <w:pPr>
        <w:pStyle w:val="Code"/>
      </w:pPr>
      <w:r>
        <w:t xml:space="preserve">      "</w:t>
      </w:r>
      <w:r w:rsidRPr="00BF6911">
        <w:t>Sales</w:t>
      </w:r>
      <w:r>
        <w:t>"</w:t>
      </w:r>
      <w:r w:rsidRPr="00BF6911">
        <w:t xml:space="preserve">: [ { </w:t>
      </w:r>
      <w:r>
        <w:t>"</w:t>
      </w:r>
      <w:r w:rsidRPr="00BF6911">
        <w:t>SalesCount</w:t>
      </w:r>
      <w:r>
        <w:t>"</w:t>
      </w:r>
      <w:r w:rsidRPr="00BF6911">
        <w:t>: 2,</w:t>
      </w:r>
      <w:r>
        <w:t xml:space="preserve"> "</w:t>
      </w:r>
      <w:r w:rsidRPr="00BF6911">
        <w:t>TotalAmount</w:t>
      </w:r>
      <w:r>
        <w:t>"</w:t>
      </w:r>
      <w:r w:rsidRPr="00BF6911">
        <w:t>: 12 } ] },</w:t>
      </w:r>
      <w:r w:rsidRPr="00BF6911">
        <w:br/>
        <w:t xml:space="preserve"> </w:t>
      </w:r>
      <w:r>
        <w:t xml:space="preserve">  </w:t>
      </w:r>
      <w:r w:rsidRPr="00BF6911">
        <w:t xml:space="preserve"> { </w:t>
      </w:r>
      <w:r>
        <w:t>"@odata.</w:t>
      </w:r>
      <w:r w:rsidRPr="00BF6911">
        <w:t xml:space="preserve">id": null, </w:t>
      </w:r>
      <w:r>
        <w:t>"</w:t>
      </w:r>
      <w:r w:rsidRPr="00BF6911">
        <w:t>Name</w:t>
      </w:r>
      <w:r>
        <w:t>"</w:t>
      </w:r>
      <w:r w:rsidRPr="00BF6911">
        <w:t xml:space="preserve">: "Paper",  </w:t>
      </w:r>
      <w:r>
        <w:br/>
        <w:t xml:space="preserve">     </w:t>
      </w:r>
      <w:r w:rsidRPr="00BF6911">
        <w:t xml:space="preserve"> </w:t>
      </w:r>
      <w:r>
        <w:t>"</w:t>
      </w:r>
      <w:r w:rsidRPr="00BF6911">
        <w:t>Sales</w:t>
      </w:r>
      <w:r>
        <w:t>"</w:t>
      </w:r>
      <w:r w:rsidRPr="00BF6911">
        <w:t xml:space="preserve">: [ { </w:t>
      </w:r>
      <w:r>
        <w:t>"</w:t>
      </w:r>
      <w:r w:rsidRPr="00BF6911">
        <w:t>SalesCount</w:t>
      </w:r>
      <w:r>
        <w:t>"</w:t>
      </w:r>
      <w:r w:rsidRPr="00BF6911">
        <w:t>: 4,</w:t>
      </w:r>
      <w:r>
        <w:t xml:space="preserve"> "</w:t>
      </w:r>
      <w:r w:rsidRPr="00BF6911">
        <w:t>TotalAmount</w:t>
      </w:r>
      <w:r>
        <w:t>"</w:t>
      </w:r>
      <w:r w:rsidRPr="00BF6911">
        <w:t>:  8 } ] },</w:t>
      </w:r>
      <w:r w:rsidRPr="00BF6911">
        <w:br/>
      </w:r>
      <w:r>
        <w:t xml:space="preserve">  </w:t>
      </w:r>
      <w:r w:rsidRPr="00BF6911">
        <w:t xml:space="preserve">  { </w:t>
      </w:r>
      <w:r>
        <w:t>"@odata.</w:t>
      </w:r>
      <w:r w:rsidRPr="00BF6911">
        <w:t xml:space="preserve">id": null, </w:t>
      </w:r>
      <w:r>
        <w:t>"</w:t>
      </w:r>
      <w:r w:rsidRPr="00BF6911">
        <w:t>Name</w:t>
      </w:r>
      <w:r>
        <w:t>"</w:t>
      </w:r>
      <w:r w:rsidRPr="00BF6911">
        <w:t xml:space="preserve">: "Pencil", </w:t>
      </w:r>
      <w:r>
        <w:br/>
        <w:t xml:space="preserve">     </w:t>
      </w:r>
      <w:r w:rsidRPr="00BF6911">
        <w:t xml:space="preserve"> </w:t>
      </w:r>
      <w:r>
        <w:t>"</w:t>
      </w:r>
      <w:r w:rsidRPr="00BF6911">
        <w:t>Sales</w:t>
      </w:r>
      <w:r>
        <w:t>"</w:t>
      </w:r>
      <w:r w:rsidRPr="00BF6911">
        <w:t xml:space="preserve">: [ { </w:t>
      </w:r>
      <w:r>
        <w:t>"</w:t>
      </w:r>
      <w:r w:rsidRPr="00BF6911">
        <w:t>SalesCount</w:t>
      </w:r>
      <w:r>
        <w:t>"</w:t>
      </w:r>
      <w:r w:rsidRPr="00BF6911">
        <w:t>: 0,</w:t>
      </w:r>
      <w:r>
        <w:t xml:space="preserve"> "</w:t>
      </w:r>
      <w:r w:rsidRPr="00BF6911">
        <w:t>TotalAmount</w:t>
      </w:r>
      <w:r>
        <w:t>"</w:t>
      </w:r>
      <w:r w:rsidRPr="00BF6911">
        <w:t xml:space="preserve">:  </w:t>
      </w:r>
      <w:r>
        <w:t>null</w:t>
      </w:r>
      <w:r w:rsidRPr="00BF6911">
        <w:t xml:space="preserve"> } ] },</w:t>
      </w:r>
      <w:r w:rsidRPr="00BF6911">
        <w:br/>
        <w:t xml:space="preserve">  </w:t>
      </w:r>
      <w:r>
        <w:t xml:space="preserve">  </w:t>
      </w:r>
      <w:r w:rsidRPr="00BF6911">
        <w:t xml:space="preserve">{ </w:t>
      </w:r>
      <w:r>
        <w:t>"@odata.</w:t>
      </w:r>
      <w:r w:rsidRPr="00BF6911">
        <w:t xml:space="preserve">id": null, </w:t>
      </w:r>
      <w:r>
        <w:t>"</w:t>
      </w:r>
      <w:r w:rsidRPr="00BF6911">
        <w:t>Name</w:t>
      </w:r>
      <w:r>
        <w:t>"</w:t>
      </w:r>
      <w:r w:rsidRPr="00BF6911">
        <w:t>: "Sugar",</w:t>
      </w:r>
    </w:p>
    <w:p w:rsidR="00B2730D" w:rsidRDefault="00B2730D" w:rsidP="00B2730D">
      <w:pPr>
        <w:pStyle w:val="Code"/>
      </w:pPr>
      <w:r>
        <w:t xml:space="preserve">     </w:t>
      </w:r>
      <w:r w:rsidRPr="00BF6911">
        <w:t xml:space="preserve"> </w:t>
      </w:r>
      <w:r>
        <w:t>"</w:t>
      </w:r>
      <w:r w:rsidRPr="00BF6911">
        <w:t>Sales</w:t>
      </w:r>
      <w:r>
        <w:t>"</w:t>
      </w:r>
      <w:r w:rsidRPr="00BF6911">
        <w:t xml:space="preserve">: [ { </w:t>
      </w:r>
      <w:r>
        <w:t>"</w:t>
      </w:r>
      <w:r w:rsidRPr="00BF6911">
        <w:t>SalesCount</w:t>
      </w:r>
      <w:r>
        <w:t>": 2</w:t>
      </w:r>
      <w:r w:rsidRPr="00BF6911">
        <w:t>,</w:t>
      </w:r>
      <w:r>
        <w:t xml:space="preserve"> "</w:t>
      </w:r>
      <w:r w:rsidRPr="00BF6911">
        <w:t>TotalAmount</w:t>
      </w:r>
      <w:r>
        <w:t>"</w:t>
      </w:r>
      <w:r w:rsidRPr="00BF6911">
        <w:t>:  4 } ] }</w:t>
      </w:r>
      <w:r w:rsidRPr="00BF6911">
        <w:br/>
      </w:r>
      <w:r>
        <w:t xml:space="preserve">  </w:t>
      </w:r>
      <w:r w:rsidRPr="00BF6911">
        <w:t>]</w:t>
      </w:r>
    </w:p>
    <w:p w:rsidR="00B2730D" w:rsidRPr="00BF6911" w:rsidRDefault="00B2730D" w:rsidP="00B2730D">
      <w:pPr>
        <w:pStyle w:val="Code"/>
      </w:pPr>
      <w:r>
        <w:t>}</w:t>
      </w:r>
    </w:p>
    <w:p w:rsidR="00B2730D" w:rsidRDefault="00B2730D" w:rsidP="00B2730D">
      <w:pPr>
        <w:pStyle w:val="Heading2"/>
        <w:numPr>
          <w:ilvl w:val="1"/>
          <w:numId w:val="3"/>
        </w:numPr>
      </w:pPr>
      <w:bookmarkStart w:id="1303" w:name="_Toc376977474"/>
      <w:bookmarkStart w:id="1304" w:name="_Toc377031947"/>
      <w:bookmarkStart w:id="1305" w:name="_Toc378326331"/>
      <w:r>
        <w:t>Custom Aggregates</w:t>
      </w:r>
      <w:bookmarkEnd w:id="1303"/>
      <w:bookmarkEnd w:id="1304"/>
      <w:bookmarkEnd w:id="1305"/>
    </w:p>
    <w:p w:rsidR="00B2730D" w:rsidRPr="007C0AD2" w:rsidRDefault="00B2730D" w:rsidP="00B2730D">
      <w:r>
        <w:t xml:space="preserve">Custom aggregates are defined through the </w:t>
      </w:r>
      <w:hyperlink w:anchor="_Custom_Dynamic_Aggregatable_1" w:history="1">
        <w:r w:rsidRPr="002C137B">
          <w:rPr>
            <w:rStyle w:val="Hyperlink"/>
            <w:rFonts w:ascii="Courier New" w:hAnsi="Courier New"/>
          </w:rPr>
          <w:t>CustomAggregate</w:t>
        </w:r>
      </w:hyperlink>
      <w:r>
        <w:t xml:space="preserve"> annotation. They can be associated with either an entity type or an entity container. </w:t>
      </w:r>
    </w:p>
    <w:p w:rsidR="00B2730D" w:rsidRPr="00BF6911" w:rsidRDefault="00B2730D" w:rsidP="00B2730D">
      <w:r>
        <w:t xml:space="preserve">A </w:t>
      </w:r>
      <w:hyperlink w:anchor="_Custom_Dynamic_Aggregatable" w:history="1">
        <w:r w:rsidRPr="007C0AD2">
          <w:rPr>
            <w:rStyle w:val="Hyperlink"/>
          </w:rPr>
          <w:t>custom aggregate</w:t>
        </w:r>
      </w:hyperlink>
      <w:r>
        <w:t xml:space="preserve"> can be used by specifying the name of the custom aggregate in the </w:t>
      </w:r>
      <w:r w:rsidRPr="00391A3A">
        <w:rPr>
          <w:rStyle w:val="Datatype"/>
        </w:rPr>
        <w:t>aggregate</w:t>
      </w:r>
      <w:r>
        <w:t xml:space="preserve"> clause.</w:t>
      </w:r>
    </w:p>
    <w:p w:rsidR="00B2730D" w:rsidRPr="00BF6911" w:rsidRDefault="00B2730D" w:rsidP="00B2730D">
      <w:pPr>
        <w:pStyle w:val="Caption"/>
      </w:pPr>
      <w:r w:rsidRPr="00BF6911">
        <w:t xml:space="preserve">Example </w:t>
      </w:r>
      <w:fldSimple w:instr=" SEQ Example \* ARABIC ">
        <w:r>
          <w:rPr>
            <w:noProof/>
          </w:rPr>
          <w:t>57</w:t>
        </w:r>
      </w:fldSimple>
      <w:r w:rsidRPr="00BF6911">
        <w:t>:</w:t>
      </w:r>
    </w:p>
    <w:p w:rsidR="00B2730D" w:rsidRPr="00BF6911" w:rsidRDefault="00B2730D" w:rsidP="00B2730D">
      <w:pPr>
        <w:pStyle w:val="Code"/>
      </w:pPr>
      <w:r w:rsidRPr="00BF6911">
        <w:t>GET ~/Sales?$apply=groupby((Customer/Country),</w:t>
      </w:r>
      <w:r w:rsidRPr="00BF6911">
        <w:br/>
        <w:t xml:space="preserve">                           aggregate(Amount</w:t>
      </w:r>
      <w:r>
        <w:t xml:space="preserve"> with sum as Actual</w:t>
      </w:r>
      <w:r w:rsidRPr="00BF6911">
        <w:t>,</w:t>
      </w:r>
      <w:r>
        <w:t>Forecast</w:t>
      </w:r>
      <w:r w:rsidRPr="00BF6911">
        <w:t>))</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Pr>
          <w:szCs w:val="18"/>
        </w:rPr>
        <w:t xml:space="preserve">  "@odata.</w:t>
      </w:r>
      <w:r w:rsidRPr="00BF6911">
        <w:rPr>
          <w:szCs w:val="18"/>
        </w:rPr>
        <w:t>context": "$metadata#</w:t>
      </w:r>
      <w:r w:rsidRPr="00BF6911">
        <w:t>Sales</w:t>
      </w:r>
      <w:r w:rsidRPr="00BF6911">
        <w:rPr>
          <w:rFonts w:cs="Courier New"/>
          <w:szCs w:val="18"/>
        </w:rPr>
        <w:t>(</w:t>
      </w:r>
      <w:r>
        <w:rPr>
          <w:rFonts w:cs="Courier New"/>
          <w:szCs w:val="18"/>
        </w:rPr>
        <w:t>Customer(Country)</w:t>
      </w:r>
      <w:r w:rsidRPr="00BF6911">
        <w:rPr>
          <w:rFonts w:cs="Courier New"/>
          <w:szCs w:val="18"/>
        </w:rPr>
        <w:t>,</w:t>
      </w:r>
      <w:r>
        <w:rPr>
          <w:rFonts w:cs="Courier New"/>
          <w:szCs w:val="18"/>
        </w:rPr>
        <w:t>Actual,Forecast)</w:t>
      </w:r>
      <w:r w:rsidRPr="00BF6911">
        <w:rPr>
          <w:rFonts w:cs="Courier New"/>
          <w:szCs w:val="18"/>
        </w:rPr>
        <w:t>)</w:t>
      </w:r>
      <w:r w:rsidRPr="00BF6911">
        <w:rPr>
          <w:szCs w:val="18"/>
        </w:rPr>
        <w:t>",</w:t>
      </w:r>
    </w:p>
    <w:p w:rsidR="00B2730D" w:rsidRDefault="00B2730D" w:rsidP="00B2730D">
      <w:pPr>
        <w:pStyle w:val="Code"/>
        <w:ind w:firstLine="210"/>
      </w:pPr>
      <w:r w:rsidRPr="00BF6911">
        <w:rPr>
          <w:szCs w:val="18"/>
        </w:rPr>
        <w:t xml:space="preserve">"value":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B2730D" w:rsidRDefault="00B2730D" w:rsidP="00B2730D">
      <w:pPr>
        <w:pStyle w:val="Code"/>
        <w:ind w:firstLine="210"/>
      </w:pPr>
      <w:r>
        <w:t xml:space="preserve">   </w:t>
      </w:r>
      <w:r w:rsidRPr="00BF6911">
        <w:t xml:space="preserve"> </w:t>
      </w:r>
      <w:r>
        <w:t>"Actual"</w:t>
      </w:r>
      <w:r w:rsidRPr="00BF6911">
        <w:t xml:space="preserve">:  5, </w:t>
      </w:r>
      <w:r>
        <w:t>"Forecast"</w:t>
      </w:r>
      <w:r w:rsidRPr="00BF6911">
        <w:t xml:space="preserve">: </w:t>
      </w:r>
      <w:r>
        <w:t>4</w:t>
      </w:r>
      <w:r w:rsidRPr="00BF6911">
        <w:t xml:space="preserve">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 },</w:t>
      </w:r>
    </w:p>
    <w:p w:rsidR="00B2730D" w:rsidRDefault="00B2730D" w:rsidP="00B2730D">
      <w:pPr>
        <w:pStyle w:val="Code"/>
        <w:ind w:firstLine="210"/>
      </w:pPr>
      <w:r>
        <w:t xml:space="preserve">   </w:t>
      </w:r>
      <w:r w:rsidRPr="00BF6911">
        <w:t xml:space="preserve"> </w:t>
      </w:r>
      <w:r>
        <w:t>"Actual"</w:t>
      </w:r>
      <w:r w:rsidRPr="00BF6911">
        <w:t xml:space="preserve">: 19, </w:t>
      </w:r>
      <w:r>
        <w:t>"Forecast"</w:t>
      </w:r>
      <w:r w:rsidRPr="00BF6911">
        <w:t xml:space="preserve">: </w:t>
      </w:r>
      <w:r>
        <w:t>21</w:t>
      </w:r>
      <w:r w:rsidRPr="00BF6911">
        <w:t xml:space="preserve">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suppressAutoHyphens/>
        <w:spacing w:line="100" w:lineRule="atLeast"/>
      </w:pPr>
      <w:r w:rsidRPr="00BF6911">
        <w:t>The introduced dynamic propert</w:t>
      </w:r>
      <w:r>
        <w:t>ies</w:t>
      </w:r>
      <w:r w:rsidRPr="00BF6911">
        <w:t xml:space="preserve"> MUST always be in the same set as the original property.</w:t>
      </w:r>
    </w:p>
    <w:p w:rsidR="00B2730D" w:rsidRPr="00BF6911" w:rsidRDefault="00B2730D" w:rsidP="00B2730D">
      <w:pPr>
        <w:pStyle w:val="Caption"/>
      </w:pPr>
      <w:r w:rsidRPr="00BF6911">
        <w:t xml:space="preserve">Example </w:t>
      </w:r>
      <w:fldSimple w:instr=" SEQ Example \* ARABIC ">
        <w:r>
          <w:rPr>
            <w:noProof/>
          </w:rPr>
          <w:t>58</w:t>
        </w:r>
      </w:fldSimple>
      <w:r w:rsidRPr="00BF6911">
        <w:t>:</w:t>
      </w:r>
    </w:p>
    <w:p w:rsidR="00B2730D" w:rsidRPr="00BF6911" w:rsidRDefault="00B2730D" w:rsidP="00B2730D">
      <w:pPr>
        <w:pStyle w:val="Code"/>
      </w:pPr>
      <w:r w:rsidRPr="00BF6911">
        <w:t>GET ~/Products?$apply=groupby((Name),</w:t>
      </w:r>
      <w:r w:rsidRPr="00BF6911">
        <w:br/>
        <w:t xml:space="preserve">                              aggregate(Sales</w:t>
      </w:r>
      <w:r>
        <w:t>(</w:t>
      </w:r>
      <w:r w:rsidRPr="00BF6911">
        <w:t>Amount</w:t>
      </w:r>
      <w:r>
        <w:t xml:space="preserve"> with sum as Actual)</w:t>
      </w:r>
      <w:r w:rsidRPr="00BF6911">
        <w:t xml:space="preserve">, </w:t>
      </w:r>
      <w:r w:rsidRPr="00BF6911">
        <w:br/>
        <w:t xml:space="preserve">                                        Sales</w:t>
      </w:r>
      <w:r>
        <w:t>/Forecast</w:t>
      </w:r>
      <w:r w:rsidRPr="00BF6911">
        <w:t>))</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Default="00B2730D" w:rsidP="00B2730D">
      <w:pPr>
        <w:pStyle w:val="Code"/>
        <w:rPr>
          <w:szCs w:val="18"/>
        </w:rPr>
      </w:pPr>
      <w:r w:rsidRPr="00BF6911">
        <w:rPr>
          <w:szCs w:val="18"/>
        </w:rPr>
        <w:t xml:space="preserve">  </w:t>
      </w:r>
      <w:r>
        <w:rPr>
          <w:szCs w:val="18"/>
        </w:rPr>
        <w:t>"@odata.</w:t>
      </w:r>
      <w:r w:rsidRPr="00BF6911">
        <w:rPr>
          <w:szCs w:val="18"/>
        </w:rPr>
        <w:t>context": "$metadata#</w:t>
      </w:r>
      <w:r>
        <w:rPr>
          <w:rFonts w:cs="Courier New"/>
          <w:szCs w:val="18"/>
        </w:rPr>
        <w:t>Products</w:t>
      </w:r>
      <w:r w:rsidRPr="00BF6911">
        <w:rPr>
          <w:rFonts w:cs="Courier New"/>
          <w:szCs w:val="18"/>
        </w:rPr>
        <w:t>(</w:t>
      </w:r>
      <w:r>
        <w:rPr>
          <w:rFonts w:cs="Courier New"/>
          <w:szCs w:val="18"/>
        </w:rPr>
        <w:t>Name</w:t>
      </w:r>
      <w:r w:rsidRPr="00BF6911">
        <w:rPr>
          <w:rFonts w:cs="Courier New"/>
          <w:szCs w:val="18"/>
        </w:rPr>
        <w:t>,</w:t>
      </w:r>
      <w:r>
        <w:rPr>
          <w:rFonts w:cs="Courier New"/>
          <w:szCs w:val="18"/>
        </w:rPr>
        <w:t>Sales(Actual,Forecast)</w:t>
      </w:r>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id":null,</w:t>
      </w:r>
      <w:r>
        <w:t>"</w:t>
      </w:r>
      <w:r w:rsidRPr="00BF6911">
        <w:t>Name</w:t>
      </w:r>
      <w:r>
        <w:t>"</w:t>
      </w:r>
      <w:r w:rsidRPr="00BF6911">
        <w:t>:"Coffee",</w:t>
      </w:r>
      <w:r>
        <w:t>"</w:t>
      </w:r>
      <w:r w:rsidRPr="00BF6911">
        <w:t>Sales</w:t>
      </w:r>
      <w:r>
        <w:t>"</w:t>
      </w:r>
      <w:r w:rsidRPr="00BF6911">
        <w:t>:[{</w:t>
      </w:r>
      <w:r>
        <w:t>"</w:t>
      </w:r>
      <w:r>
        <w:rPr>
          <w:rFonts w:cs="Courier New"/>
          <w:szCs w:val="18"/>
        </w:rPr>
        <w:t>Actual</w:t>
      </w:r>
      <w:r>
        <w:t>"</w:t>
      </w:r>
      <w:r w:rsidRPr="00BF6911">
        <w:t>:12,</w:t>
      </w:r>
      <w:r>
        <w:t>"</w:t>
      </w:r>
      <w:r>
        <w:rPr>
          <w:rFonts w:cs="Courier New"/>
          <w:szCs w:val="18"/>
        </w:rPr>
        <w:t>Forecast</w:t>
      </w:r>
      <w:r>
        <w:t>"</w:t>
      </w:r>
      <w:r w:rsidRPr="00BF6911">
        <w:t>:6}] },</w:t>
      </w:r>
      <w:r w:rsidRPr="00BF6911">
        <w:br/>
      </w:r>
      <w:r>
        <w:t xml:space="preserve">  </w:t>
      </w:r>
      <w:r w:rsidRPr="00BF6911">
        <w:t xml:space="preserve">  { </w:t>
      </w:r>
      <w:r>
        <w:t>"@odata.</w:t>
      </w:r>
      <w:r w:rsidRPr="00BF6911">
        <w:t>id":null,</w:t>
      </w:r>
      <w:r>
        <w:t>"</w:t>
      </w:r>
      <w:r w:rsidRPr="00BF6911">
        <w:t>Name</w:t>
      </w:r>
      <w:r>
        <w:t>"</w:t>
      </w:r>
      <w:r w:rsidRPr="00BF6911">
        <w:t xml:space="preserve">:"Paper", </w:t>
      </w:r>
      <w:r>
        <w:t>"</w:t>
      </w:r>
      <w:r w:rsidRPr="00BF6911">
        <w:t>Sales</w:t>
      </w:r>
      <w:r>
        <w:t>"</w:t>
      </w:r>
      <w:r w:rsidRPr="00BF6911">
        <w:t>:[{</w:t>
      </w:r>
      <w:r>
        <w:t>"</w:t>
      </w:r>
      <w:r>
        <w:rPr>
          <w:rFonts w:cs="Courier New"/>
          <w:szCs w:val="18"/>
        </w:rPr>
        <w:t>Actual</w:t>
      </w:r>
      <w:r>
        <w:t>"</w:t>
      </w:r>
      <w:r w:rsidRPr="00BF6911">
        <w:t>: 8,</w:t>
      </w:r>
      <w:r>
        <w:t>"</w:t>
      </w:r>
      <w:r>
        <w:rPr>
          <w:rFonts w:cs="Courier New"/>
          <w:szCs w:val="18"/>
        </w:rPr>
        <w:t>Forecast</w:t>
      </w:r>
      <w:r>
        <w:t>"</w:t>
      </w:r>
      <w:r w:rsidRPr="00BF6911">
        <w:t>:2}] },</w:t>
      </w:r>
      <w:r w:rsidRPr="00BF6911">
        <w:br/>
      </w:r>
      <w:r>
        <w:t xml:space="preserve">  </w:t>
      </w:r>
      <w:r w:rsidRPr="00BF6911">
        <w:t xml:space="preserve">  { </w:t>
      </w:r>
      <w:r>
        <w:t>"@odata.</w:t>
      </w:r>
      <w:r w:rsidRPr="00BF6911">
        <w:t>id":null,</w:t>
      </w:r>
      <w:r>
        <w:t>"</w:t>
      </w:r>
      <w:r w:rsidRPr="00BF6911">
        <w:t>Name</w:t>
      </w:r>
      <w:r>
        <w:t>"</w:t>
      </w:r>
      <w:r w:rsidRPr="00BF6911">
        <w:t>:"Pencil",</w:t>
      </w:r>
      <w:r>
        <w:t>"</w:t>
      </w:r>
      <w:r w:rsidRPr="00BF6911">
        <w:t>Sales</w:t>
      </w:r>
      <w:r>
        <w:t>"</w:t>
      </w:r>
      <w:r w:rsidRPr="00BF6911">
        <w:t>:[] },</w:t>
      </w:r>
      <w:r w:rsidRPr="00BF6911">
        <w:br/>
        <w:t xml:space="preserve">  </w:t>
      </w:r>
      <w:r>
        <w:t xml:space="preserve">  </w:t>
      </w:r>
      <w:r w:rsidRPr="00BF6911">
        <w:t xml:space="preserve">{ </w:t>
      </w:r>
      <w:r>
        <w:t>"@odata.</w:t>
      </w:r>
      <w:r w:rsidRPr="00BF6911">
        <w:t>id":null,</w:t>
      </w:r>
      <w:r>
        <w:t>"</w:t>
      </w:r>
      <w:r w:rsidRPr="00BF6911">
        <w:t>Name</w:t>
      </w:r>
      <w:r>
        <w:t>"</w:t>
      </w:r>
      <w:r w:rsidRPr="00BF6911">
        <w:t>:"Sugar</w:t>
      </w:r>
      <w:r>
        <w:t>"</w:t>
      </w:r>
      <w:r w:rsidRPr="00BF6911">
        <w:t xml:space="preserve">, </w:t>
      </w:r>
      <w:r>
        <w:t>"</w:t>
      </w:r>
      <w:r w:rsidRPr="00BF6911">
        <w:t>Sales</w:t>
      </w:r>
      <w:r>
        <w:t>"</w:t>
      </w:r>
      <w:r w:rsidRPr="00BF6911">
        <w:t>:[{</w:t>
      </w:r>
      <w:r>
        <w:t>"</w:t>
      </w:r>
      <w:r>
        <w:rPr>
          <w:rFonts w:cs="Courier New"/>
          <w:szCs w:val="18"/>
        </w:rPr>
        <w:t>Actual</w:t>
      </w:r>
      <w:r>
        <w:t>"</w:t>
      </w:r>
      <w:r w:rsidRPr="00BF6911">
        <w:t>: 4,</w:t>
      </w:r>
      <w:r>
        <w:t>"</w:t>
      </w:r>
      <w:r>
        <w:rPr>
          <w:rFonts w:cs="Courier New"/>
          <w:szCs w:val="18"/>
        </w:rPr>
        <w:t>Forecast</w:t>
      </w:r>
      <w:r>
        <w:t>"</w:t>
      </w:r>
      <w:r w:rsidRPr="00BF6911">
        <w:t>:</w:t>
      </w:r>
      <w:r>
        <w:t>7</w:t>
      </w:r>
      <w:r w:rsidRPr="00BF6911">
        <w:t>}] }</w:t>
      </w:r>
      <w:r w:rsidRPr="00BF6911">
        <w:br/>
      </w:r>
      <w:r>
        <w:t xml:space="preserve">  </w:t>
      </w:r>
      <w:r w:rsidRPr="00BF6911">
        <w:t>]</w:t>
      </w:r>
    </w:p>
    <w:p w:rsidR="00B2730D" w:rsidRPr="00BF6911" w:rsidRDefault="00B2730D" w:rsidP="00B2730D">
      <w:pPr>
        <w:pStyle w:val="Code"/>
        <w:rPr>
          <w:szCs w:val="18"/>
        </w:rPr>
      </w:pPr>
      <w:r>
        <w:t>}</w:t>
      </w:r>
    </w:p>
    <w:p w:rsidR="00B2730D" w:rsidRPr="007C0AD2" w:rsidRDefault="00B2730D" w:rsidP="00B2730D">
      <w:r>
        <w:t>When associated with an entity type a custom aggregate MAY have the same name as a property of the entity with the same type as the type returned by the custom aggregate. This is typically done when the aggregate is used as a default aggregate for that property.</w:t>
      </w:r>
    </w:p>
    <w:p w:rsidR="00B2730D" w:rsidRPr="00BF6911" w:rsidRDefault="00B2730D" w:rsidP="00B2730D">
      <w:pPr>
        <w:pStyle w:val="Caption"/>
      </w:pPr>
      <w:r w:rsidRPr="00BF6911">
        <w:t xml:space="preserve">Example </w:t>
      </w:r>
      <w:fldSimple w:instr=" SEQ Example \* ARABIC ">
        <w:r>
          <w:rPr>
            <w:noProof/>
          </w:rPr>
          <w:t>59</w:t>
        </w:r>
      </w:fldSimple>
      <w:r>
        <w:t xml:space="preserve"> A custom aggregate can be defined with the same name as a property of the same type in order to define a default aggregate for that property.</w:t>
      </w:r>
    </w:p>
    <w:p w:rsidR="00B2730D" w:rsidRPr="00BF6911" w:rsidRDefault="00B2730D" w:rsidP="00B2730D">
      <w:pPr>
        <w:pStyle w:val="Code"/>
      </w:pPr>
      <w:r w:rsidRPr="00BF6911">
        <w:lastRenderedPageBreak/>
        <w:t>GET ~/Sales?$apply=groupby((Customer/Country),aggregate(Amount</w:t>
      </w:r>
      <w:r>
        <w:t>)</w:t>
      </w:r>
      <w:r w:rsidRPr="00BF6911">
        <w:t>)</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Pr>
          <w:rFonts w:cs="Courier New"/>
          <w:szCs w:val="18"/>
        </w:rPr>
        <w:t>Sales</w:t>
      </w:r>
      <w:r w:rsidRPr="00BF6911">
        <w:rPr>
          <w:rFonts w:cs="Courier New"/>
          <w:szCs w:val="18"/>
        </w:rPr>
        <w:t>(</w:t>
      </w:r>
      <w:r>
        <w:rPr>
          <w:rFonts w:cs="Courier New"/>
          <w:szCs w:val="18"/>
        </w:rPr>
        <w:t>Customer(Country)</w:t>
      </w:r>
      <w:r w:rsidRPr="00BF6911">
        <w:rPr>
          <w:rFonts w:cs="Courier New"/>
          <w:szCs w:val="18"/>
        </w:rPr>
        <w:t>,</w:t>
      </w:r>
      <w:r>
        <w:rPr>
          <w:rFonts w:cs="Courier New"/>
          <w:szCs w:val="18"/>
        </w:rPr>
        <w:t>Amount</w:t>
      </w:r>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 xml:space="preserve">"value": </w:t>
      </w:r>
      <w:r w:rsidRPr="00BF6911">
        <w:t>[</w:t>
      </w:r>
      <w:r w:rsidRPr="00BF6911">
        <w:br/>
        <w:t xml:space="preserve">  </w:t>
      </w:r>
      <w:r>
        <w:t xml:space="preserve">  </w:t>
      </w:r>
      <w:r w:rsidRPr="00BF6911">
        <w:t xml:space="preserve">{ </w:t>
      </w:r>
      <w:r>
        <w:t>"@odata.</w:t>
      </w:r>
      <w:r w:rsidRPr="00BF6911">
        <w:t xml:space="preserve">id":null, </w:t>
      </w:r>
      <w:r>
        <w:t>"</w:t>
      </w:r>
      <w:r w:rsidRPr="00BF6911">
        <w:t>Customer</w:t>
      </w:r>
      <w:r>
        <w:t>"</w:t>
      </w:r>
      <w:r w:rsidRPr="00BF6911">
        <w:t xml:space="preserve">:{ </w:t>
      </w:r>
      <w:r>
        <w:t>"</w:t>
      </w:r>
      <w:r w:rsidRPr="00BF6911">
        <w:t>Country</w:t>
      </w:r>
      <w:r>
        <w:t>"</w:t>
      </w:r>
      <w:r w:rsidRPr="00BF6911">
        <w:t xml:space="preserve">:"Netherlands" }, </w:t>
      </w:r>
      <w:r>
        <w:t>"</w:t>
      </w:r>
      <w:r w:rsidRPr="00BF6911">
        <w:t>Amount</w:t>
      </w:r>
      <w:r>
        <w:t>"</w:t>
      </w:r>
      <w:r w:rsidRPr="00BF6911">
        <w:t>:</w:t>
      </w:r>
      <w:r>
        <w:t xml:space="preserve"> </w:t>
      </w:r>
      <w:r w:rsidRPr="00BF6911">
        <w:t>5 },</w:t>
      </w:r>
      <w:r w:rsidRPr="00BF6911">
        <w:br/>
        <w:t xml:space="preserve">  </w:t>
      </w:r>
      <w:r>
        <w:t xml:space="preserve">  </w:t>
      </w:r>
      <w:r w:rsidRPr="00BF6911">
        <w:t xml:space="preserve">{ </w:t>
      </w:r>
      <w:r>
        <w:t>"@odata.</w:t>
      </w:r>
      <w:r w:rsidRPr="00BF6911">
        <w:t xml:space="preserve">id":null, </w:t>
      </w:r>
      <w:r>
        <w:t>"</w:t>
      </w:r>
      <w:r w:rsidRPr="00BF6911">
        <w:t>Customer</w:t>
      </w:r>
      <w:r>
        <w:t>"</w:t>
      </w:r>
      <w:r w:rsidRPr="00BF6911">
        <w:t xml:space="preserve">:{ </w:t>
      </w:r>
      <w:r>
        <w:t>"</w:t>
      </w:r>
      <w:r w:rsidRPr="00BF6911">
        <w:t>Country</w:t>
      </w:r>
      <w:r>
        <w:t>"</w:t>
      </w:r>
      <w:r w:rsidRPr="00BF6911">
        <w:t>:"USA"</w:t>
      </w:r>
      <w:r>
        <w:t xml:space="preserve"> </w:t>
      </w:r>
      <w:r w:rsidRPr="00BF6911">
        <w:t xml:space="preserve">}, </w:t>
      </w:r>
      <w:r>
        <w:t xml:space="preserve">        "</w:t>
      </w:r>
      <w:r w:rsidRPr="00BF6911">
        <w:t>Amount</w:t>
      </w:r>
      <w:r>
        <w:t>"</w:t>
      </w:r>
      <w:r w:rsidRPr="00BF6911">
        <w:t>:19 }</w:t>
      </w:r>
      <w:r w:rsidRPr="00BF6911">
        <w:br/>
      </w:r>
      <w:r>
        <w:t xml:space="preserve">  </w:t>
      </w:r>
      <w:r w:rsidRPr="00BF6911">
        <w:t>]</w:t>
      </w:r>
      <w:r>
        <w:br/>
        <w:t>}</w:t>
      </w:r>
    </w:p>
    <w:p w:rsidR="00B2730D" w:rsidRPr="00BF6911" w:rsidRDefault="00B2730D" w:rsidP="00B2730D">
      <w:pPr>
        <w:pStyle w:val="Heading2"/>
        <w:numPr>
          <w:ilvl w:val="1"/>
          <w:numId w:val="3"/>
        </w:numPr>
      </w:pPr>
      <w:bookmarkStart w:id="1306" w:name="_Toc376977475"/>
      <w:bookmarkStart w:id="1307" w:name="_Toc377031948"/>
      <w:bookmarkStart w:id="1308" w:name="_Toc378326332"/>
      <w:r w:rsidRPr="00BF6911">
        <w:t>Aliasing</w:t>
      </w:r>
      <w:bookmarkEnd w:id="1297"/>
      <w:bookmarkEnd w:id="1298"/>
      <w:bookmarkEnd w:id="1299"/>
      <w:bookmarkEnd w:id="1300"/>
      <w:bookmarkEnd w:id="1301"/>
      <w:bookmarkEnd w:id="1302"/>
      <w:bookmarkEnd w:id="1306"/>
      <w:bookmarkEnd w:id="1307"/>
      <w:bookmarkEnd w:id="1308"/>
    </w:p>
    <w:p w:rsidR="00B2730D" w:rsidRPr="00BF6911" w:rsidRDefault="00B2730D" w:rsidP="00B2730D">
      <w:r w:rsidRPr="00BF6911">
        <w:t>A property can be aggregated in multiple ways, each with a different alias.</w:t>
      </w:r>
    </w:p>
    <w:p w:rsidR="00B2730D" w:rsidRPr="00BF6911" w:rsidRDefault="00B2730D" w:rsidP="00B2730D">
      <w:pPr>
        <w:pStyle w:val="Caption"/>
      </w:pPr>
      <w:r w:rsidRPr="00BF6911">
        <w:t xml:space="preserve">Example </w:t>
      </w:r>
      <w:fldSimple w:instr=" SEQ Example \* ARABIC ">
        <w:r>
          <w:rPr>
            <w:noProof/>
          </w:rPr>
          <w:t>60</w:t>
        </w:r>
      </w:fldSimple>
      <w:r w:rsidRPr="00BF6911">
        <w:t>:</w:t>
      </w:r>
    </w:p>
    <w:p w:rsidR="00B2730D" w:rsidRPr="00BF6911" w:rsidRDefault="00B2730D" w:rsidP="00B2730D">
      <w:pPr>
        <w:pStyle w:val="Code"/>
      </w:pPr>
      <w:r w:rsidRPr="00BF6911">
        <w:t>GET ~/Sales?$apply=groupby((Customer/Country),</w:t>
      </w:r>
      <w:r w:rsidRPr="00BF6911">
        <w:br/>
        <w:t xml:space="preserve">                           aggregate(Amount</w:t>
      </w:r>
      <w:r>
        <w:t xml:space="preserve"> with sum as Total</w:t>
      </w:r>
      <w:r w:rsidRPr="00BF6911">
        <w:t>,</w:t>
      </w:r>
      <w:r w:rsidRPr="00BF6911">
        <w:br/>
        <w:t xml:space="preserve">                                     Amount with average as AvgAmt))</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Pr>
          <w:szCs w:val="18"/>
        </w:rPr>
        <w:t xml:space="preserve">  "@odata.</w:t>
      </w:r>
      <w:r w:rsidRPr="00BF6911">
        <w:rPr>
          <w:szCs w:val="18"/>
        </w:rPr>
        <w:t>context": "$metadata#</w:t>
      </w:r>
      <w:r w:rsidRPr="00BF6911">
        <w:t>Sales</w:t>
      </w:r>
      <w:r w:rsidRPr="00BF6911">
        <w:rPr>
          <w:rFonts w:cs="Courier New"/>
          <w:szCs w:val="18"/>
        </w:rPr>
        <w:t>(</w:t>
      </w:r>
      <w:r>
        <w:rPr>
          <w:rFonts w:cs="Courier New"/>
          <w:szCs w:val="18"/>
        </w:rPr>
        <w:t>Customer(Country)</w:t>
      </w:r>
      <w:r w:rsidRPr="00BF6911">
        <w:rPr>
          <w:rFonts w:cs="Courier New"/>
          <w:szCs w:val="18"/>
        </w:rPr>
        <w:t>,</w:t>
      </w:r>
      <w:r>
        <w:rPr>
          <w:rFonts w:cs="Courier New"/>
          <w:szCs w:val="18"/>
        </w:rPr>
        <w:t>Total,AvgAmt)</w:t>
      </w:r>
      <w:r w:rsidRPr="00BF6911">
        <w:rPr>
          <w:rFonts w:cs="Courier New"/>
          <w:szCs w:val="18"/>
        </w:rPr>
        <w:t>)</w:t>
      </w:r>
      <w:r w:rsidRPr="00BF6911">
        <w:rPr>
          <w:szCs w:val="18"/>
        </w:rPr>
        <w:t>",</w:t>
      </w:r>
    </w:p>
    <w:p w:rsidR="00B2730D" w:rsidRDefault="00B2730D" w:rsidP="00B2730D">
      <w:pPr>
        <w:pStyle w:val="Code"/>
        <w:ind w:firstLine="210"/>
      </w:pPr>
      <w:r w:rsidRPr="00BF6911">
        <w:rPr>
          <w:szCs w:val="18"/>
        </w:rPr>
        <w:t xml:space="preserve">"value":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B2730D" w:rsidRDefault="00B2730D" w:rsidP="00B2730D">
      <w:pPr>
        <w:pStyle w:val="Code"/>
        <w:ind w:firstLine="210"/>
      </w:pPr>
      <w:r>
        <w:t xml:space="preserve">   </w:t>
      </w:r>
      <w:r w:rsidRPr="00BF6911">
        <w:t xml:space="preserve"> </w:t>
      </w:r>
      <w:r>
        <w:t>"Total"</w:t>
      </w:r>
      <w:r w:rsidRPr="00BF6911">
        <w:t xml:space="preserve">:  5, </w:t>
      </w:r>
      <w:r>
        <w:t>"</w:t>
      </w:r>
      <w:r w:rsidRPr="00BF6911">
        <w:t>AvgAmt</w:t>
      </w:r>
      <w:r>
        <w:t>"</w:t>
      </w:r>
      <w:r w:rsidRPr="00BF6911">
        <w:t>: 1.6666667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 },</w:t>
      </w:r>
    </w:p>
    <w:p w:rsidR="00B2730D" w:rsidRDefault="00B2730D" w:rsidP="00B2730D">
      <w:pPr>
        <w:pStyle w:val="Code"/>
        <w:ind w:firstLine="210"/>
      </w:pPr>
      <w:r>
        <w:t xml:space="preserve">   </w:t>
      </w:r>
      <w:r w:rsidRPr="00BF6911">
        <w:t xml:space="preserve"> </w:t>
      </w:r>
      <w:r>
        <w:t>"Total"</w:t>
      </w:r>
      <w:r w:rsidRPr="00BF6911">
        <w:t xml:space="preserve">: 19, </w:t>
      </w:r>
      <w:r>
        <w:t>"</w:t>
      </w:r>
      <w:r w:rsidRPr="00BF6911">
        <w:t>AvgAmt</w:t>
      </w:r>
      <w:r>
        <w:t>"</w:t>
      </w:r>
      <w:r w:rsidRPr="00BF6911">
        <w:t>: 3.8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suppressAutoHyphens/>
        <w:spacing w:line="100" w:lineRule="atLeast"/>
      </w:pPr>
      <w:r w:rsidRPr="00BF6911">
        <w:t>The introduced dynamic propert</w:t>
      </w:r>
      <w:r>
        <w:t>ies</w:t>
      </w:r>
      <w:r w:rsidRPr="00BF6911">
        <w:t xml:space="preserve"> MUST always be in the same set as the original property.</w:t>
      </w:r>
    </w:p>
    <w:p w:rsidR="00B2730D" w:rsidRPr="00BF6911" w:rsidRDefault="00B2730D" w:rsidP="00B2730D">
      <w:pPr>
        <w:pStyle w:val="Caption"/>
      </w:pPr>
      <w:r w:rsidRPr="00BF6911">
        <w:t xml:space="preserve">Example </w:t>
      </w:r>
      <w:fldSimple w:instr=" SEQ Example \* ARABIC ">
        <w:r>
          <w:rPr>
            <w:noProof/>
          </w:rPr>
          <w:t>61</w:t>
        </w:r>
      </w:fldSimple>
      <w:r w:rsidRPr="00BF6911">
        <w:t>:</w:t>
      </w:r>
    </w:p>
    <w:p w:rsidR="00B2730D" w:rsidRPr="00BF6911" w:rsidRDefault="00B2730D" w:rsidP="00B2730D">
      <w:pPr>
        <w:pStyle w:val="Code"/>
      </w:pPr>
      <w:r w:rsidRPr="00BF6911">
        <w:t>GET ~/Products?$apply=groupby((Name),</w:t>
      </w:r>
      <w:r w:rsidRPr="00BF6911">
        <w:br/>
        <w:t xml:space="preserve">                              aggregate(Sales</w:t>
      </w:r>
      <w:r>
        <w:t>(</w:t>
      </w:r>
      <w:r w:rsidRPr="00BF6911">
        <w:t>Amount</w:t>
      </w:r>
      <w:r>
        <w:t xml:space="preserve"> with sum as Total)</w:t>
      </w:r>
      <w:r w:rsidRPr="00BF6911">
        <w:t xml:space="preserve">, </w:t>
      </w:r>
      <w:r w:rsidRPr="00BF6911">
        <w:br/>
        <w:t xml:space="preserve">                                        Sales</w:t>
      </w:r>
      <w:r>
        <w:t>(</w:t>
      </w:r>
      <w:r w:rsidRPr="00BF6911">
        <w:t>Amount with average as AvgAmt)))</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Pr>
          <w:rFonts w:cs="Courier New"/>
          <w:szCs w:val="18"/>
        </w:rPr>
        <w:t>Products</w:t>
      </w:r>
      <w:r w:rsidRPr="00BF6911">
        <w:rPr>
          <w:rFonts w:cs="Courier New"/>
          <w:szCs w:val="18"/>
        </w:rPr>
        <w:t>(</w:t>
      </w:r>
      <w:r>
        <w:rPr>
          <w:rFonts w:cs="Courier New"/>
          <w:szCs w:val="18"/>
        </w:rPr>
        <w:t>Name</w:t>
      </w:r>
      <w:r w:rsidRPr="00BF6911">
        <w:rPr>
          <w:rFonts w:cs="Courier New"/>
          <w:szCs w:val="18"/>
        </w:rPr>
        <w:t>,</w:t>
      </w:r>
      <w:r>
        <w:rPr>
          <w:rFonts w:cs="Courier New"/>
          <w:szCs w:val="18"/>
        </w:rPr>
        <w:t>Sales(Total,AvgAmt)</w:t>
      </w:r>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 xml:space="preserve">"value": </w:t>
      </w:r>
      <w:r w:rsidRPr="00BF6911">
        <w:t>[</w:t>
      </w:r>
      <w:r w:rsidRPr="00BF6911">
        <w:br/>
      </w:r>
      <w:r>
        <w:t xml:space="preserve">  </w:t>
      </w:r>
      <w:r w:rsidRPr="00BF6911">
        <w:t xml:space="preserve">  {</w:t>
      </w:r>
      <w:r>
        <w:t>"@odata.</w:t>
      </w:r>
      <w:r w:rsidRPr="00BF6911">
        <w:t>id":null,</w:t>
      </w:r>
      <w:r>
        <w:t>"</w:t>
      </w:r>
      <w:r w:rsidRPr="00BF6911">
        <w:t>Name</w:t>
      </w:r>
      <w:r>
        <w:t>"</w:t>
      </w:r>
      <w:r w:rsidRPr="00BF6911">
        <w:t>:"Coffee",</w:t>
      </w:r>
      <w:r>
        <w:t>"</w:t>
      </w:r>
      <w:r w:rsidRPr="00BF6911">
        <w:t>Sales</w:t>
      </w:r>
      <w:r>
        <w:t>"</w:t>
      </w:r>
      <w:r w:rsidRPr="00BF6911">
        <w:t>:[{</w:t>
      </w:r>
      <w:r>
        <w:t>"Total"</w:t>
      </w:r>
      <w:r w:rsidRPr="00BF6911">
        <w:t>:</w:t>
      </w:r>
      <w:r>
        <w:t xml:space="preserve">  </w:t>
      </w:r>
      <w:r w:rsidRPr="00BF6911">
        <w:t>12,</w:t>
      </w:r>
      <w:r>
        <w:t>"</w:t>
      </w:r>
      <w:r w:rsidRPr="00BF6911">
        <w:t>AvgAmt</w:t>
      </w:r>
      <w:r>
        <w:t>"</w:t>
      </w:r>
      <w:r w:rsidRPr="00BF6911">
        <w:t>:</w:t>
      </w:r>
      <w:r>
        <w:t xml:space="preserve">   </w:t>
      </w:r>
      <w:r w:rsidRPr="00BF6911">
        <w:t>6}]},</w:t>
      </w:r>
      <w:r w:rsidRPr="00BF6911">
        <w:br/>
      </w:r>
      <w:r>
        <w:t xml:space="preserve">  </w:t>
      </w:r>
      <w:r w:rsidRPr="00BF6911">
        <w:t xml:space="preserve">  {</w:t>
      </w:r>
      <w:r>
        <w:t>"@odata.</w:t>
      </w:r>
      <w:r w:rsidRPr="00BF6911">
        <w:t>id":null,</w:t>
      </w:r>
      <w:r>
        <w:t>"</w:t>
      </w:r>
      <w:r w:rsidRPr="00BF6911">
        <w:t>Name</w:t>
      </w:r>
      <w:r>
        <w:t>"</w:t>
      </w:r>
      <w:r w:rsidRPr="00BF6911">
        <w:t xml:space="preserve">:"Paper", </w:t>
      </w:r>
      <w:r>
        <w:t>"</w:t>
      </w:r>
      <w:r w:rsidRPr="00BF6911">
        <w:t>Sales</w:t>
      </w:r>
      <w:r>
        <w:t>"</w:t>
      </w:r>
      <w:r w:rsidRPr="00BF6911">
        <w:t>:[{</w:t>
      </w:r>
      <w:r>
        <w:t>"Total"</w:t>
      </w:r>
      <w:r w:rsidRPr="00BF6911">
        <w:t>:</w:t>
      </w:r>
      <w:r>
        <w:t xml:space="preserve">  </w:t>
      </w:r>
      <w:r w:rsidRPr="00BF6911">
        <w:t xml:space="preserve"> 8,</w:t>
      </w:r>
      <w:r>
        <w:t>"</w:t>
      </w:r>
      <w:r w:rsidRPr="00BF6911">
        <w:t>AvgAmt</w:t>
      </w:r>
      <w:r>
        <w:t>"</w:t>
      </w:r>
      <w:r w:rsidRPr="00BF6911">
        <w:t>:</w:t>
      </w:r>
      <w:r>
        <w:t xml:space="preserve">   </w:t>
      </w:r>
      <w:r w:rsidRPr="00BF6911">
        <w:t>2}]},</w:t>
      </w:r>
      <w:r w:rsidRPr="00BF6911">
        <w:br/>
      </w:r>
      <w:r>
        <w:t xml:space="preserve">  </w:t>
      </w:r>
      <w:r w:rsidRPr="00BF6911">
        <w:t xml:space="preserve">  {</w:t>
      </w:r>
      <w:r>
        <w:t>"@odata.</w:t>
      </w:r>
      <w:r w:rsidRPr="00BF6911">
        <w:t>id":null,</w:t>
      </w:r>
      <w:r>
        <w:t>"</w:t>
      </w:r>
      <w:r w:rsidRPr="00BF6911">
        <w:t>Name</w:t>
      </w:r>
      <w:r>
        <w:t>"</w:t>
      </w:r>
      <w:r w:rsidRPr="00BF6911">
        <w:t>:"Pencil",</w:t>
      </w:r>
      <w:r>
        <w:t>"</w:t>
      </w:r>
      <w:r w:rsidRPr="00BF6911">
        <w:t>Sales</w:t>
      </w:r>
      <w:r>
        <w:t>"</w:t>
      </w:r>
      <w:r w:rsidRPr="00BF6911">
        <w:t>:[{</w:t>
      </w:r>
      <w:r>
        <w:t>"Total":null</w:t>
      </w:r>
      <w:r w:rsidRPr="00BF6911">
        <w:t>,</w:t>
      </w:r>
      <w:r>
        <w:t>"</w:t>
      </w:r>
      <w:r w:rsidRPr="00BF6911">
        <w:t>AvgAmt</w:t>
      </w:r>
      <w:r>
        <w:t>":null</w:t>
      </w:r>
      <w:r w:rsidRPr="00BF6911">
        <w:t>}]},</w:t>
      </w:r>
      <w:r w:rsidRPr="00BF6911">
        <w:br/>
        <w:t xml:space="preserve">  </w:t>
      </w:r>
      <w:r>
        <w:t xml:space="preserve">  </w:t>
      </w:r>
      <w:r w:rsidRPr="00BF6911">
        <w:t>{</w:t>
      </w:r>
      <w:r>
        <w:t>"@odata.</w:t>
      </w:r>
      <w:r w:rsidRPr="00BF6911">
        <w:t>id":null,</w:t>
      </w:r>
      <w:r>
        <w:t>"</w:t>
      </w:r>
      <w:r w:rsidRPr="00BF6911">
        <w:t>Name</w:t>
      </w:r>
      <w:r>
        <w:t>"</w:t>
      </w:r>
      <w:r w:rsidRPr="00BF6911">
        <w:t>:"Sugar</w:t>
      </w:r>
      <w:r>
        <w:t>"</w:t>
      </w:r>
      <w:r w:rsidRPr="00BF6911">
        <w:t xml:space="preserve">, </w:t>
      </w:r>
      <w:r>
        <w:t>"</w:t>
      </w:r>
      <w:r w:rsidRPr="00BF6911">
        <w:t>Sales</w:t>
      </w:r>
      <w:r>
        <w:t>"</w:t>
      </w:r>
      <w:r w:rsidRPr="00BF6911">
        <w:t>:[{</w:t>
      </w:r>
      <w:r>
        <w:t>"Total"</w:t>
      </w:r>
      <w:r w:rsidRPr="00BF6911">
        <w:t>:</w:t>
      </w:r>
      <w:r>
        <w:t xml:space="preserve">  </w:t>
      </w:r>
      <w:r w:rsidRPr="00BF6911">
        <w:t xml:space="preserve"> 4,</w:t>
      </w:r>
      <w:r>
        <w:t>"</w:t>
      </w:r>
      <w:r w:rsidRPr="00BF6911">
        <w:t>AvgAmt</w:t>
      </w:r>
      <w:r>
        <w:t>"</w:t>
      </w:r>
      <w:r w:rsidRPr="00BF6911">
        <w:t>:</w:t>
      </w:r>
      <w:r>
        <w:t xml:space="preserve">   </w:t>
      </w:r>
      <w:r w:rsidRPr="00BF6911">
        <w:t>2}]}</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suppressAutoHyphens/>
        <w:spacing w:line="100" w:lineRule="atLeast"/>
      </w:pPr>
      <w:r w:rsidRPr="00BF6911">
        <w:t>There is no hard distinction between groupable and aggregatable properties: the same property can be aggregated and used to group the aggregated results.</w:t>
      </w:r>
    </w:p>
    <w:p w:rsidR="00B2730D" w:rsidRPr="00BF6911" w:rsidRDefault="00B2730D" w:rsidP="00B2730D">
      <w:pPr>
        <w:pStyle w:val="Caption"/>
      </w:pPr>
      <w:r w:rsidRPr="00BF6911">
        <w:t xml:space="preserve">Example </w:t>
      </w:r>
      <w:fldSimple w:instr=" SEQ Example \* ARABIC ">
        <w:r>
          <w:rPr>
            <w:noProof/>
          </w:rPr>
          <w:t>62</w:t>
        </w:r>
      </w:fldSimple>
      <w:r w:rsidRPr="00BF6911">
        <w:t>:</w:t>
      </w:r>
    </w:p>
    <w:p w:rsidR="00B2730D" w:rsidRPr="00BF6911" w:rsidRDefault="00B2730D" w:rsidP="00B2730D">
      <w:pPr>
        <w:pStyle w:val="Code"/>
      </w:pPr>
      <w:r w:rsidRPr="00BF6911">
        <w:t>GET ~/Sales?$apply=groupby((Amount),aggregate(Amount with sum as Total))</w:t>
      </w:r>
    </w:p>
    <w:p w:rsidR="00B2730D" w:rsidRPr="00BF6911" w:rsidRDefault="00B2730D" w:rsidP="00B2730D">
      <w:pPr>
        <w:pStyle w:val="Caption"/>
      </w:pPr>
      <w:r w:rsidRPr="00BF6911">
        <w:t>will return all distinct amounts appearing in sales orders and how much money was made with deals of this amount</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Pr>
          <w:rFonts w:cs="Courier New"/>
          <w:szCs w:val="18"/>
        </w:rPr>
        <w:t>Sales</w:t>
      </w:r>
      <w:r w:rsidRPr="00BF6911">
        <w:rPr>
          <w:rFonts w:cs="Courier New"/>
          <w:szCs w:val="18"/>
        </w:rPr>
        <w:t>(</w:t>
      </w:r>
      <w:r>
        <w:rPr>
          <w:rFonts w:cs="Courier New"/>
          <w:szCs w:val="18"/>
        </w:rPr>
        <w:t>Amount,Total</w:t>
      </w:r>
      <w:r w:rsidRPr="00BF6911">
        <w:rPr>
          <w:rFonts w:cs="Courier New"/>
          <w:szCs w:val="18"/>
        </w:rPr>
        <w:t>)</w:t>
      </w:r>
      <w:r w:rsidRPr="00BF6911">
        <w:rPr>
          <w:szCs w:val="18"/>
        </w:rPr>
        <w:t>",</w:t>
      </w:r>
    </w:p>
    <w:p w:rsidR="00B2730D" w:rsidRDefault="00B2730D" w:rsidP="00B2730D">
      <w:pPr>
        <w:pStyle w:val="Code"/>
      </w:pPr>
      <w:r>
        <w:rPr>
          <w:szCs w:val="18"/>
        </w:rPr>
        <w:lastRenderedPageBreak/>
        <w:t xml:space="preserve">  </w:t>
      </w:r>
      <w:r w:rsidRPr="00BF6911">
        <w:rPr>
          <w:szCs w:val="18"/>
        </w:rPr>
        <w:t xml:space="preserve">"value": </w:t>
      </w:r>
      <w:r w:rsidRPr="00BF6911">
        <w:t>[</w:t>
      </w:r>
      <w:r w:rsidRPr="00BF6911">
        <w:br/>
      </w:r>
      <w:r>
        <w:t xml:space="preserve">  </w:t>
      </w:r>
      <w:r w:rsidRPr="00BF6911">
        <w:t xml:space="preserve">  { </w:t>
      </w:r>
      <w:r>
        <w:t>"@odata.</w:t>
      </w:r>
      <w:r w:rsidRPr="00BF6911">
        <w:t xml:space="preserve">id": null, </w:t>
      </w:r>
      <w:r>
        <w:t>"</w:t>
      </w:r>
      <w:r w:rsidRPr="00BF6911">
        <w:t>Amount</w:t>
      </w:r>
      <w:r>
        <w:t>"</w:t>
      </w:r>
      <w:r w:rsidRPr="00BF6911">
        <w:t xml:space="preserve">: 1, </w:t>
      </w:r>
      <w:r>
        <w:t>"</w:t>
      </w:r>
      <w:r w:rsidRPr="00BF6911">
        <w:t>Total</w:t>
      </w:r>
      <w:r>
        <w:t>"</w:t>
      </w:r>
      <w:r w:rsidRPr="00BF6911">
        <w:t>: 2 },</w:t>
      </w:r>
      <w:r w:rsidRPr="00BF6911">
        <w:br/>
      </w:r>
      <w:r>
        <w:t xml:space="preserve">  </w:t>
      </w:r>
      <w:r w:rsidRPr="00BF6911">
        <w:t xml:space="preserve">  { </w:t>
      </w:r>
      <w:r>
        <w:t>"@odata.</w:t>
      </w:r>
      <w:r w:rsidRPr="00BF6911">
        <w:t xml:space="preserve">id": null, </w:t>
      </w:r>
      <w:r>
        <w:t>"</w:t>
      </w:r>
      <w:r w:rsidRPr="00BF6911">
        <w:t>Amount</w:t>
      </w:r>
      <w:r>
        <w:t>"</w:t>
      </w:r>
      <w:r w:rsidRPr="00BF6911">
        <w:t xml:space="preserve">: 2, </w:t>
      </w:r>
      <w:r>
        <w:t>"</w:t>
      </w:r>
      <w:r w:rsidRPr="00BF6911">
        <w:t>Total</w:t>
      </w:r>
      <w:r>
        <w:t>"</w:t>
      </w:r>
      <w:r w:rsidRPr="00BF6911">
        <w:t>: 6 },</w:t>
      </w:r>
      <w:r w:rsidRPr="00BF6911">
        <w:br/>
      </w:r>
      <w:r>
        <w:t xml:space="preserve">  </w:t>
      </w:r>
      <w:r w:rsidRPr="00BF6911">
        <w:t xml:space="preserve">  { </w:t>
      </w:r>
      <w:r>
        <w:t>"@odata.</w:t>
      </w:r>
      <w:r w:rsidRPr="00BF6911">
        <w:t xml:space="preserve">id": null, </w:t>
      </w:r>
      <w:r>
        <w:t>"</w:t>
      </w:r>
      <w:r w:rsidRPr="00BF6911">
        <w:t>Amount</w:t>
      </w:r>
      <w:r>
        <w:t>"</w:t>
      </w:r>
      <w:r w:rsidRPr="00BF6911">
        <w:t xml:space="preserve">: 4, </w:t>
      </w:r>
      <w:r>
        <w:t>"</w:t>
      </w:r>
      <w:r w:rsidRPr="00BF6911">
        <w:t>Total</w:t>
      </w:r>
      <w:r>
        <w:t>"</w:t>
      </w:r>
      <w:r w:rsidRPr="00BF6911">
        <w:t>: 8 },</w:t>
      </w:r>
      <w:r w:rsidRPr="00BF6911">
        <w:br/>
        <w:t xml:space="preserve">  </w:t>
      </w:r>
      <w:r>
        <w:t xml:space="preserve">  </w:t>
      </w:r>
      <w:r w:rsidRPr="00BF6911">
        <w:t xml:space="preserve">{ </w:t>
      </w:r>
      <w:r>
        <w:t>"@odata.</w:t>
      </w:r>
      <w:r w:rsidRPr="00BF6911">
        <w:t xml:space="preserve">id": null, </w:t>
      </w:r>
      <w:r>
        <w:t>"</w:t>
      </w:r>
      <w:r w:rsidRPr="00BF6911">
        <w:t>Amount</w:t>
      </w:r>
      <w:r>
        <w:t>"</w:t>
      </w:r>
      <w:r w:rsidRPr="00BF6911">
        <w:t xml:space="preserve">: 8, </w:t>
      </w:r>
      <w:r>
        <w:t>"</w:t>
      </w:r>
      <w:r w:rsidRPr="00BF6911">
        <w:t>Total</w:t>
      </w:r>
      <w:r>
        <w:t>"</w:t>
      </w:r>
      <w:r w:rsidRPr="00BF6911">
        <w:t>: 8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pStyle w:val="Heading2"/>
        <w:numPr>
          <w:ilvl w:val="1"/>
          <w:numId w:val="3"/>
        </w:numPr>
        <w:rPr>
          <w:noProof/>
        </w:rPr>
      </w:pPr>
      <w:bookmarkStart w:id="1309" w:name="_Toc353294828"/>
      <w:bookmarkStart w:id="1310" w:name="_Toc353294880"/>
      <w:bookmarkStart w:id="1311" w:name="_Toc353377478"/>
      <w:bookmarkStart w:id="1312" w:name="_Toc353390980"/>
      <w:bookmarkStart w:id="1313" w:name="_Toc353453220"/>
      <w:bookmarkStart w:id="1314" w:name="_Toc353983408"/>
      <w:bookmarkStart w:id="1315" w:name="_Toc354059099"/>
      <w:bookmarkStart w:id="1316" w:name="_Toc354070210"/>
      <w:bookmarkStart w:id="1317" w:name="_Toc354668980"/>
      <w:bookmarkStart w:id="1318" w:name="_Toc362428757"/>
      <w:bookmarkStart w:id="1319" w:name="_Toc376977476"/>
      <w:bookmarkStart w:id="1320" w:name="_Toc377031949"/>
      <w:bookmarkStart w:id="1321" w:name="_Toc378326333"/>
      <w:r w:rsidRPr="00BF6911">
        <w:rPr>
          <w:noProof/>
        </w:rPr>
        <w:t>Co</w:t>
      </w:r>
      <w:bookmarkEnd w:id="1309"/>
      <w:bookmarkEnd w:id="1310"/>
      <w:bookmarkEnd w:id="1311"/>
      <w:bookmarkEnd w:id="1312"/>
      <w:bookmarkEnd w:id="1313"/>
      <w:r w:rsidRPr="00BF6911">
        <w:rPr>
          <w:noProof/>
        </w:rPr>
        <w:t>mbining Transformations per Group</w:t>
      </w:r>
      <w:bookmarkEnd w:id="1314"/>
      <w:bookmarkEnd w:id="1315"/>
      <w:bookmarkEnd w:id="1316"/>
      <w:bookmarkEnd w:id="1317"/>
      <w:bookmarkEnd w:id="1318"/>
      <w:bookmarkEnd w:id="1319"/>
      <w:bookmarkEnd w:id="1320"/>
      <w:bookmarkEnd w:id="1321"/>
    </w:p>
    <w:p w:rsidR="00B2730D" w:rsidRPr="00BF6911" w:rsidRDefault="00B2730D" w:rsidP="00B2730D">
      <w:pPr>
        <w:pStyle w:val="Caption"/>
      </w:pPr>
      <w:r w:rsidRPr="00BF6911">
        <w:t xml:space="preserve">Example </w:t>
      </w:r>
      <w:fldSimple w:instr=" SEQ Example \* ARABIC ">
        <w:r>
          <w:rPr>
            <w:noProof/>
          </w:rPr>
          <w:t>63</w:t>
        </w:r>
      </w:fldSimple>
      <w:r w:rsidRPr="00BF6911">
        <w:t xml:space="preserve">: to get the best-selling product per country with sub-totals for every country, the partial results of a </w:t>
      </w:r>
      <w:r>
        <w:t>transformation sequence</w:t>
      </w:r>
      <w:r w:rsidRPr="00BF6911">
        <w:t xml:space="preserve"> and a </w:t>
      </w:r>
      <w:r w:rsidRPr="00BF6911">
        <w:rPr>
          <w:rStyle w:val="Datatype"/>
        </w:rPr>
        <w:t>groupby</w:t>
      </w:r>
      <w:r w:rsidRPr="00BF6911">
        <w:t xml:space="preserve"> transformation are concatenated:</w:t>
      </w:r>
    </w:p>
    <w:p w:rsidR="00B2730D" w:rsidRPr="00BF6911" w:rsidRDefault="00B2730D" w:rsidP="00B2730D">
      <w:pPr>
        <w:pStyle w:val="Code"/>
        <w:keepNext/>
      </w:pPr>
      <w:r w:rsidRPr="00BF6911">
        <w:t>GET ~/Sales?$apply=concat(</w:t>
      </w:r>
    </w:p>
    <w:p w:rsidR="00B2730D" w:rsidRPr="00BF6911" w:rsidRDefault="00B2730D" w:rsidP="00B2730D">
      <w:pPr>
        <w:pStyle w:val="Code"/>
        <w:keepNext/>
      </w:pPr>
      <w:r w:rsidRPr="00BF6911">
        <w:t xml:space="preserve">                     groupby((Customer/Country,Product/Name,Currency/Code),</w:t>
      </w:r>
      <w:r w:rsidRPr="00BF6911">
        <w:br/>
        <w:t xml:space="preserve">                             aggregate(Amount</w:t>
      </w:r>
      <w:r>
        <w:t xml:space="preserve"> with sum as Total</w:t>
      </w:r>
      <w:r w:rsidRPr="00BF6911">
        <w:t>))</w:t>
      </w:r>
    </w:p>
    <w:p w:rsidR="00B2730D" w:rsidRPr="00BF6911" w:rsidRDefault="00B2730D" w:rsidP="00B2730D">
      <w:pPr>
        <w:pStyle w:val="Code"/>
        <w:keepNext/>
      </w:pPr>
      <w:r w:rsidRPr="00BF6911">
        <w:t xml:space="preserve">                       /groupby((Customer/Country,Currency/Code),</w:t>
      </w:r>
    </w:p>
    <w:p w:rsidR="00B2730D" w:rsidRPr="00BF6911" w:rsidRDefault="00B2730D" w:rsidP="00B2730D">
      <w:pPr>
        <w:pStyle w:val="Code"/>
        <w:keepNext/>
      </w:pPr>
      <w:r w:rsidRPr="00BF6911">
        <w:t xml:space="preserve">                                topcount(1,</w:t>
      </w:r>
      <w:r>
        <w:t>Total</w:t>
      </w:r>
      <w:r w:rsidRPr="00BF6911">
        <w:t>)),</w:t>
      </w:r>
    </w:p>
    <w:p w:rsidR="00B2730D" w:rsidRPr="00BF6911" w:rsidRDefault="00B2730D" w:rsidP="00B2730D">
      <w:pPr>
        <w:pStyle w:val="Code"/>
        <w:keepNext/>
      </w:pPr>
      <w:r w:rsidRPr="00BF6911">
        <w:t xml:space="preserve">                     groupby((Customer/Country,Currency/Code),</w:t>
      </w:r>
    </w:p>
    <w:p w:rsidR="00B2730D" w:rsidRPr="00BF6911" w:rsidRDefault="00B2730D" w:rsidP="00B2730D">
      <w:pPr>
        <w:pStyle w:val="Code"/>
        <w:keepNext/>
      </w:pPr>
      <w:r w:rsidRPr="00BF6911">
        <w:t xml:space="preserve">                             aggregate(Amount</w:t>
      </w:r>
      <w:r>
        <w:t xml:space="preserve"> with sum as Total</w:t>
      </w:r>
      <w:r w:rsidRPr="00BF6911">
        <w:t>)))</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w:t>
      </w:r>
      <w:r>
        <w:rPr>
          <w:szCs w:val="18"/>
        </w:rPr>
        <w:br/>
        <w:t xml:space="preserve">    </w:t>
      </w:r>
      <w:r w:rsidRPr="00BF6911">
        <w:rPr>
          <w:szCs w:val="18"/>
        </w:rPr>
        <w:t xml:space="preserve"> "$metadata#</w:t>
      </w:r>
      <w:r>
        <w:rPr>
          <w:rFonts w:cs="Courier New"/>
          <w:szCs w:val="18"/>
        </w:rPr>
        <w:t>Sales</w:t>
      </w:r>
      <w:r w:rsidRPr="00BF6911">
        <w:rPr>
          <w:rFonts w:cs="Courier New"/>
          <w:szCs w:val="18"/>
        </w:rPr>
        <w:t>(</w:t>
      </w:r>
      <w:r>
        <w:rPr>
          <w:rFonts w:cs="Courier New"/>
          <w:szCs w:val="18"/>
        </w:rPr>
        <w:t>Customer(Country),Product(Name),Total,Currency(Code)</w:t>
      </w:r>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 xml:space="preserve">"value":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 },</w:t>
      </w:r>
      <w:r>
        <w:br/>
      </w:r>
      <w:r w:rsidRPr="00BF6911">
        <w:t xml:space="preserve"> </w:t>
      </w:r>
      <w:r>
        <w:t xml:space="preserve">  </w:t>
      </w:r>
      <w:r w:rsidRPr="00BF6911">
        <w:t xml:space="preserve">   </w:t>
      </w:r>
      <w:r>
        <w:t>"</w:t>
      </w:r>
      <w:r w:rsidRPr="00BF6911">
        <w:t>Product</w:t>
      </w:r>
      <w:r>
        <w:t>"</w:t>
      </w:r>
      <w:r w:rsidRPr="00BF6911">
        <w:t xml:space="preserve">:  { </w:t>
      </w:r>
      <w:r>
        <w:t>"</w:t>
      </w:r>
      <w:r w:rsidRPr="00BF6911">
        <w:t>Name</w:t>
      </w:r>
      <w:r>
        <w:t>"</w:t>
      </w:r>
      <w:r w:rsidRPr="00BF6911">
        <w:t xml:space="preserve">: "Coffee" }, </w:t>
      </w:r>
      <w:r w:rsidRPr="00BF6911">
        <w:br/>
      </w:r>
      <w:r>
        <w:t xml:space="preserve">  </w:t>
      </w:r>
      <w:r w:rsidRPr="00BF6911">
        <w:t xml:space="preserve">    </w:t>
      </w:r>
      <w:r>
        <w:t>"Total"</w:t>
      </w:r>
      <w:r w:rsidRPr="00BF6911">
        <w:t xml:space="preserve">: 12, </w:t>
      </w:r>
      <w:r>
        <w:t>"</w:t>
      </w:r>
      <w:r w:rsidRPr="00BF6911">
        <w:t>Currency</w:t>
      </w:r>
      <w:r>
        <w:t>"</w:t>
      </w:r>
      <w:r w:rsidRPr="00BF6911">
        <w:t xml:space="preserve">: { </w:t>
      </w:r>
      <w:r>
        <w:t>"</w:t>
      </w:r>
      <w:r w:rsidRPr="00BF6911">
        <w:t>Code</w:t>
      </w:r>
      <w:r>
        <w:t>"</w:t>
      </w:r>
      <w:r w:rsidRPr="00BF6911">
        <w:t xml:space="preserve">: "USD" } </w:t>
      </w:r>
      <w:r w:rsidRPr="00BF6911">
        <w:br/>
        <w:t xml:space="preserve">  </w:t>
      </w:r>
      <w:r>
        <w:t xml:space="preserv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B2730D" w:rsidRDefault="00B2730D" w:rsidP="00B2730D">
      <w:pPr>
        <w:pStyle w:val="Code"/>
      </w:pPr>
      <w:r>
        <w:t xml:space="preserve">     </w:t>
      </w:r>
      <w:r w:rsidRPr="00BF6911">
        <w:t xml:space="preserve"> </w:t>
      </w:r>
      <w:r>
        <w:t>"</w:t>
      </w:r>
      <w:r w:rsidRPr="00BF6911">
        <w:t>Product</w:t>
      </w:r>
      <w:r>
        <w:t>"</w:t>
      </w:r>
      <w:r w:rsidRPr="00BF6911">
        <w:t xml:space="preserve">:  { </w:t>
      </w:r>
      <w:r>
        <w:t>"</w:t>
      </w:r>
      <w:r w:rsidRPr="00BF6911">
        <w:t>Name</w:t>
      </w:r>
      <w:r>
        <w:t>"</w:t>
      </w:r>
      <w:r w:rsidRPr="00BF6911">
        <w:t xml:space="preserve">: "Paper" }, </w:t>
      </w:r>
      <w:r w:rsidRPr="00BF6911">
        <w:br/>
      </w:r>
      <w:r>
        <w:t xml:space="preserve">  </w:t>
      </w:r>
      <w:r w:rsidRPr="00BF6911">
        <w:t xml:space="preserve">    </w:t>
      </w:r>
      <w:r>
        <w:t>"Total"</w:t>
      </w:r>
      <w:r w:rsidRPr="00BF6911">
        <w:t xml:space="preserve">:  3, </w:t>
      </w:r>
      <w:r>
        <w:t>"</w:t>
      </w:r>
      <w:r w:rsidRPr="00BF6911">
        <w:t>Currency</w:t>
      </w:r>
      <w:r>
        <w:t>"</w:t>
      </w:r>
      <w:r w:rsidRPr="00BF6911">
        <w:t xml:space="preserve">: { </w:t>
      </w:r>
      <w:r>
        <w:t>"</w:t>
      </w:r>
      <w:r w:rsidRPr="00BF6911">
        <w:t>Code</w:t>
      </w:r>
      <w:r>
        <w:t>"</w:t>
      </w:r>
      <w:r w:rsidRPr="00BF6911">
        <w:t>: "EUR" }</w:t>
      </w:r>
      <w:r w:rsidRPr="00BF6911">
        <w:br/>
        <w:t xml:space="preserve">  </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 </w:t>
      </w:r>
      <w:r w:rsidRPr="00BF6911">
        <w:br/>
        <w:t xml:space="preserve">  </w:t>
      </w:r>
      <w:r>
        <w:t xml:space="preserve">  </w:t>
      </w:r>
      <w:r w:rsidRPr="00BF6911">
        <w:t xml:space="preserve">  </w:t>
      </w:r>
      <w:r>
        <w:t>"Total"</w:t>
      </w:r>
      <w:r w:rsidRPr="00BF6911">
        <w:t xml:space="preserve">: 19, </w:t>
      </w:r>
      <w:r>
        <w:t>"</w:t>
      </w:r>
      <w:r w:rsidRPr="00BF6911">
        <w:t>Currency</w:t>
      </w:r>
      <w:r>
        <w:t>"</w:t>
      </w:r>
      <w:r w:rsidRPr="00BF6911">
        <w:t xml:space="preserve">: { </w:t>
      </w:r>
      <w:r>
        <w:t>"</w:t>
      </w:r>
      <w:r w:rsidRPr="00BF6911">
        <w:t>Code</w:t>
      </w:r>
      <w:r>
        <w:t>"</w:t>
      </w:r>
      <w:r w:rsidRPr="00BF6911">
        <w:t>: "USD" }</w:t>
      </w:r>
      <w:r w:rsidRPr="00BF6911">
        <w:br/>
      </w:r>
      <w:r>
        <w:t xml:space="preserve">  </w:t>
      </w:r>
      <w:r w:rsidRPr="00BF6911">
        <w:t xml:space="preserve">  },</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 </w:t>
      </w:r>
      <w:r w:rsidRPr="00BF6911">
        <w:br/>
        <w:t xml:space="preserve">  </w:t>
      </w:r>
      <w:r>
        <w:t xml:space="preserve">  </w:t>
      </w:r>
      <w:r w:rsidRPr="00BF6911">
        <w:t xml:space="preserve">  </w:t>
      </w:r>
      <w:r>
        <w:t>"Total"</w:t>
      </w:r>
      <w:r w:rsidRPr="00BF6911">
        <w:t xml:space="preserve">:  5, </w:t>
      </w:r>
      <w:r>
        <w:t>"</w:t>
      </w:r>
      <w:r w:rsidRPr="00BF6911">
        <w:t>Currency</w:t>
      </w:r>
      <w:r>
        <w:t>"</w:t>
      </w:r>
      <w:r w:rsidRPr="00BF6911">
        <w:t xml:space="preserve">: { </w:t>
      </w:r>
      <w:r>
        <w:t>"</w:t>
      </w:r>
      <w:r w:rsidRPr="00BF6911">
        <w:t>Code</w:t>
      </w:r>
      <w:r>
        <w:t>"</w:t>
      </w:r>
      <w:r w:rsidRPr="00BF6911">
        <w:t>: "EUR" }</w:t>
      </w:r>
      <w:r w:rsidRPr="00BF6911">
        <w:br/>
      </w:r>
      <w:r>
        <w:t xml:space="preserve">  </w:t>
      </w:r>
      <w:r w:rsidRPr="00BF6911">
        <w:t xml:space="preserve">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pStyle w:val="Caption"/>
      </w:pPr>
      <w:bookmarkStart w:id="1322" w:name="_Toc353294829"/>
      <w:bookmarkStart w:id="1323" w:name="_Toc353294881"/>
      <w:bookmarkStart w:id="1324" w:name="_Toc353377479"/>
      <w:bookmarkStart w:id="1325" w:name="_Toc353390981"/>
      <w:bookmarkStart w:id="1326" w:name="_Toc353453221"/>
      <w:bookmarkStart w:id="1327" w:name="_Toc353983409"/>
      <w:bookmarkStart w:id="1328" w:name="_Toc354059100"/>
      <w:bookmarkStart w:id="1329" w:name="_Toc354070211"/>
      <w:bookmarkStart w:id="1330" w:name="_Toc354668981"/>
      <w:r w:rsidRPr="00BF6911">
        <w:t xml:space="preserve">Example </w:t>
      </w:r>
      <w:fldSimple w:instr=" SEQ Example \* ARABIC ">
        <w:r>
          <w:rPr>
            <w:noProof/>
          </w:rPr>
          <w:t>64</w:t>
        </w:r>
      </w:fldSimple>
      <w:r w:rsidRPr="00BF6911">
        <w:t xml:space="preserve">: </w:t>
      </w:r>
      <w:r>
        <w:t>transformation sequence</w:t>
      </w:r>
      <w:r w:rsidRPr="00BF6911">
        <w:t xml:space="preserve">s are also useful inside </w:t>
      </w:r>
      <w:r w:rsidRPr="00BF6911">
        <w:rPr>
          <w:rStyle w:val="Datatype"/>
        </w:rPr>
        <w:t>groupby</w:t>
      </w:r>
      <w:r w:rsidRPr="00BF6911">
        <w:t>: To get the aggregated amount by only considering the top two sales amounts per product and county:</w:t>
      </w:r>
    </w:p>
    <w:p w:rsidR="00B2730D" w:rsidRPr="00BF6911" w:rsidRDefault="00B2730D" w:rsidP="00B2730D">
      <w:pPr>
        <w:pStyle w:val="Code"/>
      </w:pPr>
      <w:r w:rsidRPr="00BF6911">
        <w:t>GET ~/Sales?$apply=groupby((Customer/Country,Product/Name,Currency/Code),</w:t>
      </w:r>
    </w:p>
    <w:p w:rsidR="00B2730D" w:rsidRPr="00BF6911" w:rsidRDefault="00B2730D" w:rsidP="00B2730D">
      <w:pPr>
        <w:pStyle w:val="Code"/>
      </w:pPr>
      <w:r w:rsidRPr="00BF6911">
        <w:t xml:space="preserve">                      topcount(2,Amount)/aggregate(Amount</w:t>
      </w:r>
      <w:r>
        <w:t xml:space="preserve"> with sum as Total</w:t>
      </w:r>
      <w:r w:rsidRPr="00BF6911">
        <w:t>))</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w:t>
      </w:r>
      <w:r>
        <w:rPr>
          <w:szCs w:val="18"/>
        </w:rPr>
        <w:br/>
        <w:t xml:space="preserve">    </w:t>
      </w:r>
      <w:r w:rsidRPr="00BF6911">
        <w:rPr>
          <w:szCs w:val="18"/>
        </w:rPr>
        <w:t xml:space="preserve"> "$metadata#</w:t>
      </w:r>
      <w:r>
        <w:rPr>
          <w:rFonts w:cs="Courier New"/>
          <w:szCs w:val="18"/>
        </w:rPr>
        <w:t>Sales</w:t>
      </w:r>
      <w:r w:rsidRPr="00BF6911">
        <w:rPr>
          <w:rFonts w:cs="Courier New"/>
          <w:szCs w:val="18"/>
        </w:rPr>
        <w:t>(</w:t>
      </w:r>
      <w:r>
        <w:rPr>
          <w:rFonts w:cs="Courier New"/>
          <w:szCs w:val="18"/>
        </w:rPr>
        <w:t>Customer(Country),Product(Name),Total,Currency(Code)</w:t>
      </w:r>
      <w:r w:rsidRPr="00BF6911">
        <w:rPr>
          <w:rFonts w:cs="Courier New"/>
          <w:szCs w:val="18"/>
        </w:rPr>
        <w:t>)</w:t>
      </w:r>
      <w:r w:rsidRPr="00BF6911">
        <w:rPr>
          <w:szCs w:val="18"/>
        </w:rPr>
        <w:t>",</w:t>
      </w:r>
    </w:p>
    <w:p w:rsidR="00B2730D" w:rsidRDefault="00B2730D" w:rsidP="00B2730D">
      <w:pPr>
        <w:pStyle w:val="Code"/>
      </w:pPr>
      <w:r>
        <w:rPr>
          <w:szCs w:val="18"/>
        </w:rPr>
        <w:t xml:space="preserve">  "value":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B2730D" w:rsidRDefault="00B2730D" w:rsidP="00B2730D">
      <w:pPr>
        <w:pStyle w:val="Code"/>
      </w:pPr>
      <w:r>
        <w:t xml:space="preserve">      "</w:t>
      </w:r>
      <w:r w:rsidRPr="00BF6911">
        <w:t>Product</w:t>
      </w:r>
      <w:r>
        <w:t>"</w:t>
      </w:r>
      <w:r w:rsidRPr="00BF6911">
        <w:t xml:space="preserve">: { </w:t>
      </w:r>
      <w:r>
        <w:t>"</w:t>
      </w:r>
      <w:r w:rsidRPr="00BF6911">
        <w:t>Name</w:t>
      </w:r>
      <w:r>
        <w:t>"</w:t>
      </w:r>
      <w:r w:rsidRPr="00BF6911">
        <w:t xml:space="preserve">: "Paper" }, </w:t>
      </w:r>
    </w:p>
    <w:p w:rsidR="00B2730D" w:rsidRPr="00BF6911" w:rsidRDefault="00B2730D" w:rsidP="00B2730D">
      <w:pPr>
        <w:pStyle w:val="Code"/>
      </w:pPr>
      <w:r>
        <w:t xml:space="preserve">      "Total"</w:t>
      </w:r>
      <w:r w:rsidRPr="00BF6911">
        <w:t xml:space="preserve">:  3, </w:t>
      </w:r>
      <w:r>
        <w:t>"</w:t>
      </w:r>
      <w:r w:rsidRPr="00BF6911">
        <w:t>Currency</w:t>
      </w:r>
      <w:r>
        <w:t>"</w:t>
      </w:r>
      <w:r w:rsidRPr="00BF6911">
        <w:t xml:space="preserve">: { </w:t>
      </w:r>
      <w:r>
        <w:t>"</w:t>
      </w:r>
      <w:r w:rsidRPr="00BF6911">
        <w:t>Code</w:t>
      </w:r>
      <w:r>
        <w:t>"</w:t>
      </w:r>
      <w:r w:rsidRPr="00BF6911">
        <w:t>: "EUR" }</w:t>
      </w:r>
    </w:p>
    <w:p w:rsidR="00B2730D" w:rsidRDefault="00B2730D" w:rsidP="00B2730D">
      <w:pPr>
        <w:pStyle w:val="Code"/>
      </w:pPr>
      <w:r>
        <w:t xml:space="preserve">  </w:t>
      </w:r>
      <w:r w:rsidRPr="00BF6911">
        <w:t xml:space="preserve">  },</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B2730D" w:rsidRPr="00BF6911" w:rsidRDefault="00B2730D" w:rsidP="00B2730D">
      <w:pPr>
        <w:pStyle w:val="Code"/>
      </w:pPr>
      <w:r>
        <w:t xml:space="preserve">     </w:t>
      </w:r>
      <w:r w:rsidRPr="00BF6911">
        <w:t xml:space="preserve"> </w:t>
      </w:r>
      <w:r>
        <w:t>"</w:t>
      </w:r>
      <w:r w:rsidRPr="00BF6911">
        <w:t>Product</w:t>
      </w:r>
      <w:r>
        <w:t>"</w:t>
      </w:r>
      <w:r w:rsidRPr="00BF6911">
        <w:t xml:space="preserve">: { </w:t>
      </w:r>
      <w:r>
        <w:t>"</w:t>
      </w:r>
      <w:r w:rsidRPr="00BF6911">
        <w:t>Name</w:t>
      </w:r>
      <w:r>
        <w:t>"</w:t>
      </w:r>
      <w:r w:rsidRPr="00BF6911">
        <w:t>: "Sugar" },</w:t>
      </w:r>
    </w:p>
    <w:p w:rsidR="00B2730D" w:rsidRPr="00BF6911" w:rsidRDefault="00B2730D" w:rsidP="00B2730D">
      <w:pPr>
        <w:pStyle w:val="Code"/>
      </w:pPr>
      <w:r>
        <w:t xml:space="preserve">  </w:t>
      </w:r>
      <w:r w:rsidRPr="00BF6911">
        <w:t xml:space="preserve">    </w:t>
      </w:r>
      <w:r>
        <w:t>"Total"</w:t>
      </w:r>
      <w:r w:rsidRPr="00BF6911">
        <w:t xml:space="preserve">:  2, </w:t>
      </w:r>
      <w:r>
        <w:t>"</w:t>
      </w:r>
      <w:r w:rsidRPr="00BF6911">
        <w:t>Currency</w:t>
      </w:r>
      <w:r>
        <w:t>"</w:t>
      </w:r>
      <w:r w:rsidRPr="00BF6911">
        <w:t xml:space="preserve">: { </w:t>
      </w:r>
      <w:r>
        <w:t>"</w:t>
      </w:r>
      <w:r w:rsidRPr="00BF6911">
        <w:t>Code</w:t>
      </w:r>
      <w:r>
        <w:t>"</w:t>
      </w:r>
      <w:r w:rsidRPr="00BF6911">
        <w:t>: "EUR" }</w:t>
      </w:r>
    </w:p>
    <w:p w:rsidR="00B2730D" w:rsidRDefault="00B2730D" w:rsidP="00B2730D">
      <w:pPr>
        <w:pStyle w:val="Code"/>
      </w:pPr>
      <w:r>
        <w:lastRenderedPageBreak/>
        <w:t xml:space="preserve">  </w:t>
      </w:r>
      <w:r w:rsidRPr="00BF6911">
        <w:t xml:space="preserve">  },</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rsidR="00B2730D" w:rsidRPr="00BF6911" w:rsidRDefault="00B2730D" w:rsidP="00B2730D">
      <w:pPr>
        <w:pStyle w:val="Code"/>
      </w:pPr>
      <w:r w:rsidRPr="00BF6911">
        <w:t xml:space="preserve">      </w:t>
      </w:r>
      <w:r>
        <w:t>"</w:t>
      </w:r>
      <w:r w:rsidRPr="00BF6911">
        <w:t>Product</w:t>
      </w:r>
      <w:r>
        <w:t>"</w:t>
      </w:r>
      <w:r w:rsidRPr="00BF6911">
        <w:t xml:space="preserve">: { </w:t>
      </w:r>
      <w:r>
        <w:t>"</w:t>
      </w:r>
      <w:r w:rsidRPr="00BF6911">
        <w:t>Name</w:t>
      </w:r>
      <w:r>
        <w:t>"</w:t>
      </w:r>
      <w:r w:rsidRPr="00BF6911">
        <w:t>: "Coffee" },</w:t>
      </w:r>
    </w:p>
    <w:p w:rsidR="00B2730D" w:rsidRPr="00BF6911" w:rsidRDefault="00B2730D" w:rsidP="00B2730D">
      <w:pPr>
        <w:pStyle w:val="Code"/>
      </w:pPr>
      <w:r>
        <w:t xml:space="preserve">  </w:t>
      </w:r>
      <w:r w:rsidRPr="00BF6911">
        <w:t xml:space="preserve">    </w:t>
      </w:r>
      <w:r>
        <w:t>"Total"</w:t>
      </w:r>
      <w:r w:rsidRPr="00BF6911">
        <w:t xml:space="preserve">: 12, </w:t>
      </w:r>
      <w:r>
        <w:t>"</w:t>
      </w:r>
      <w:r w:rsidRPr="00BF6911">
        <w:t>Currency</w:t>
      </w:r>
      <w:r>
        <w:t>"</w:t>
      </w:r>
      <w:r w:rsidRPr="00BF6911">
        <w:t xml:space="preserve">: { </w:t>
      </w:r>
      <w:r>
        <w:t>"</w:t>
      </w:r>
      <w:r w:rsidRPr="00BF6911">
        <w:t>Code</w:t>
      </w:r>
      <w:r>
        <w:t>"</w:t>
      </w:r>
      <w:r w:rsidRPr="00BF6911">
        <w:t>: "USD" }</w:t>
      </w:r>
    </w:p>
    <w:p w:rsidR="00B2730D" w:rsidRDefault="00B2730D" w:rsidP="00B2730D">
      <w:pPr>
        <w:pStyle w:val="Code"/>
      </w:pPr>
      <w:r>
        <w:t xml:space="preserve">  </w:t>
      </w:r>
      <w:r w:rsidRPr="00BF6911">
        <w:t xml:space="preserve">  },</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rsidR="00B2730D" w:rsidRPr="00BF6911" w:rsidRDefault="00B2730D" w:rsidP="00B2730D">
      <w:pPr>
        <w:pStyle w:val="Code"/>
      </w:pPr>
      <w:r w:rsidRPr="00BF6911">
        <w:t xml:space="preserve">      </w:t>
      </w:r>
      <w:r>
        <w:t>"</w:t>
      </w:r>
      <w:r w:rsidRPr="00BF6911">
        <w:t>Product</w:t>
      </w:r>
      <w:r>
        <w:t>"</w:t>
      </w:r>
      <w:r w:rsidRPr="00BF6911">
        <w:t xml:space="preserve">: { </w:t>
      </w:r>
      <w:r>
        <w:t>"</w:t>
      </w:r>
      <w:r w:rsidRPr="00BF6911">
        <w:t>Name</w:t>
      </w:r>
      <w:r>
        <w:t>"</w:t>
      </w:r>
      <w:r w:rsidRPr="00BF6911">
        <w:t>: "Paper" },</w:t>
      </w:r>
    </w:p>
    <w:p w:rsidR="00B2730D" w:rsidRPr="00BF6911" w:rsidRDefault="00B2730D" w:rsidP="00B2730D">
      <w:pPr>
        <w:pStyle w:val="Code"/>
      </w:pPr>
      <w:r>
        <w:t xml:space="preserve">  </w:t>
      </w:r>
      <w:r w:rsidRPr="00BF6911">
        <w:t xml:space="preserve">    </w:t>
      </w:r>
      <w:r>
        <w:t>"Total"</w:t>
      </w:r>
      <w:r w:rsidRPr="00BF6911">
        <w:t xml:space="preserve">:  5, </w:t>
      </w:r>
      <w:r>
        <w:t>"</w:t>
      </w:r>
      <w:r w:rsidRPr="00BF6911">
        <w:t>Currency</w:t>
      </w:r>
      <w:r>
        <w:t>"</w:t>
      </w:r>
      <w:r w:rsidRPr="00BF6911">
        <w:t xml:space="preserve">: { </w:t>
      </w:r>
      <w:r>
        <w:t>"</w:t>
      </w:r>
      <w:r w:rsidRPr="00BF6911">
        <w:t>Code</w:t>
      </w:r>
      <w:r>
        <w:t>"</w:t>
      </w:r>
      <w:r w:rsidRPr="00BF6911">
        <w:t xml:space="preserve">: "USD" }  </w:t>
      </w:r>
    </w:p>
    <w:p w:rsidR="00B2730D" w:rsidRDefault="00B2730D" w:rsidP="00B2730D">
      <w:pPr>
        <w:pStyle w:val="Code"/>
      </w:pPr>
      <w:r>
        <w:t xml:space="preserve">    </w:t>
      </w:r>
      <w:r w:rsidRPr="00BF6911">
        <w:t>}</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pStyle w:val="Heading2"/>
        <w:numPr>
          <w:ilvl w:val="1"/>
          <w:numId w:val="3"/>
        </w:numPr>
      </w:pPr>
      <w:bookmarkStart w:id="1331" w:name="_Ref362422336"/>
      <w:bookmarkStart w:id="1332" w:name="_Toc362428758"/>
      <w:bookmarkStart w:id="1333" w:name="_Toc376977477"/>
      <w:bookmarkStart w:id="1334" w:name="_Toc377031950"/>
      <w:bookmarkStart w:id="1335" w:name="_Toc378326334"/>
      <w:r w:rsidRPr="00BF6911">
        <w:t>Model Functions as Set Transformations</w:t>
      </w:r>
      <w:bookmarkEnd w:id="1331"/>
      <w:bookmarkEnd w:id="1332"/>
      <w:bookmarkEnd w:id="1333"/>
      <w:bookmarkEnd w:id="1334"/>
      <w:bookmarkEnd w:id="1335"/>
    </w:p>
    <w:p w:rsidR="00B2730D" w:rsidRPr="00BF6911" w:rsidRDefault="00B2730D" w:rsidP="00B2730D">
      <w:pPr>
        <w:pStyle w:val="Caption"/>
      </w:pPr>
      <w:r w:rsidRPr="00BF6911">
        <w:t xml:space="preserve">Example </w:t>
      </w:r>
      <w:fldSimple w:instr=" SEQ Example \* ARABIC ">
        <w:r>
          <w:rPr>
            <w:noProof/>
          </w:rPr>
          <w:t>65</w:t>
        </w:r>
      </w:fldSimple>
      <w:r w:rsidRPr="00BF6911">
        <w:t>: as a variation of the example shown in the previous section, a query for returning the best-selling product per country and the total amount of the remaining products can be formulated with the help of a model function.</w:t>
      </w:r>
    </w:p>
    <w:p w:rsidR="00B2730D" w:rsidRPr="00BF6911" w:rsidRDefault="00B2730D" w:rsidP="00B2730D">
      <w:pPr>
        <w:pStyle w:val="Caption"/>
      </w:pPr>
      <w:r w:rsidRPr="00BF6911">
        <w:t xml:space="preserve">For this purpose, the model includes a definition of a </w:t>
      </w:r>
      <w:r w:rsidRPr="00BF6911">
        <w:rPr>
          <w:rStyle w:val="Datatype"/>
        </w:rPr>
        <w:t>TopCountAndBalance</w:t>
      </w:r>
      <w:r w:rsidRPr="00BF6911">
        <w:t xml:space="preserve"> function that accepts the count for the top entities in the given input set not to be considered for the balance:</w:t>
      </w:r>
    </w:p>
    <w:p w:rsidR="00B2730D" w:rsidRPr="00BF6911" w:rsidRDefault="00B2730D" w:rsidP="00B2730D">
      <w:pPr>
        <w:pStyle w:val="Code"/>
      </w:pPr>
      <w:r w:rsidRPr="00BF6911">
        <w:t xml:space="preserve">&lt;edm:Function Name="TopCountAndBalance" </w:t>
      </w:r>
    </w:p>
    <w:p w:rsidR="00B2730D" w:rsidRPr="00BF6911" w:rsidRDefault="00B2730D" w:rsidP="00B2730D">
      <w:pPr>
        <w:pStyle w:val="Code"/>
      </w:pPr>
      <w:r w:rsidRPr="00BF6911">
        <w:t xml:space="preserve">              ReturnType="Collection(</w:t>
      </w:r>
      <w:r w:rsidRPr="00BF6911">
        <w:rPr>
          <w:rStyle w:val="Datatype"/>
        </w:rPr>
        <w:t>Edm.EntityType</w:t>
      </w:r>
      <w:r w:rsidRPr="00BF6911">
        <w:t xml:space="preserve">)" </w:t>
      </w:r>
    </w:p>
    <w:p w:rsidR="00B2730D" w:rsidRPr="00BF6911" w:rsidRDefault="00B2730D" w:rsidP="00B2730D">
      <w:pPr>
        <w:pStyle w:val="Code"/>
      </w:pPr>
      <w:r w:rsidRPr="00BF6911">
        <w:t xml:space="preserve">              IsBound="true"&gt;</w:t>
      </w:r>
    </w:p>
    <w:p w:rsidR="00B2730D" w:rsidRPr="00BF6911" w:rsidRDefault="00B2730D" w:rsidP="00B2730D">
      <w:pPr>
        <w:pStyle w:val="Code"/>
      </w:pPr>
      <w:r w:rsidRPr="00BF6911">
        <w:t xml:space="preserve">    &lt;edm:Parameter Name="EntityCollection" </w:t>
      </w:r>
    </w:p>
    <w:p w:rsidR="00B2730D" w:rsidRPr="00BF6911" w:rsidRDefault="00B2730D" w:rsidP="00B2730D">
      <w:pPr>
        <w:pStyle w:val="Code"/>
      </w:pPr>
      <w:r w:rsidRPr="00BF6911">
        <w:t xml:space="preserve">                   Type="Collection(</w:t>
      </w:r>
      <w:r w:rsidRPr="00BF6911">
        <w:rPr>
          <w:rStyle w:val="Datatype"/>
        </w:rPr>
        <w:t>Edm.EntityType</w:t>
      </w:r>
      <w:r w:rsidRPr="00BF6911">
        <w:t>)"/&gt;</w:t>
      </w:r>
    </w:p>
    <w:p w:rsidR="00B2730D" w:rsidRPr="00BF6911" w:rsidRDefault="00B2730D" w:rsidP="00B2730D">
      <w:pPr>
        <w:pStyle w:val="Code"/>
      </w:pPr>
      <w:r w:rsidRPr="00BF6911">
        <w:t xml:space="preserve">    &lt;edm:Parameter Name="Count" Type="Edm.Int16"/&gt;</w:t>
      </w:r>
    </w:p>
    <w:p w:rsidR="00B2730D" w:rsidRPr="00BF6911" w:rsidRDefault="00B2730D" w:rsidP="00B2730D">
      <w:pPr>
        <w:pStyle w:val="Code"/>
      </w:pPr>
      <w:r w:rsidRPr="00BF6911">
        <w:t xml:space="preserve">    &lt;edm:Parameter Name="Property" Type="Edm.String"/&gt;</w:t>
      </w:r>
    </w:p>
    <w:p w:rsidR="00B2730D" w:rsidRPr="00BF6911" w:rsidRDefault="00B2730D" w:rsidP="00B2730D">
      <w:pPr>
        <w:pStyle w:val="Code"/>
      </w:pPr>
      <w:r w:rsidRPr="00BF6911">
        <w:t>&lt;/edm:Function&gt;</w:t>
      </w:r>
    </w:p>
    <w:p w:rsidR="00B2730D" w:rsidRPr="00BF6911" w:rsidRDefault="00B2730D" w:rsidP="00B2730D">
      <w:pPr>
        <w:pStyle w:val="Caption"/>
      </w:pPr>
      <w:r w:rsidRPr="00BF6911">
        <w:t xml:space="preserve">The function takes the name of a numeric property as </w:t>
      </w:r>
      <w:r>
        <w:t xml:space="preserve">a parameter, </w:t>
      </w:r>
      <w:r w:rsidRPr="00BF6911">
        <w:t xml:space="preserve">retains those entities that </w:t>
      </w:r>
      <w:r w:rsidRPr="00BF6911">
        <w:rPr>
          <w:rStyle w:val="Datatype"/>
        </w:rPr>
        <w:t>topcount</w:t>
      </w:r>
      <w:r w:rsidRPr="00BF6911">
        <w:t xml:space="preserve"> also would retain</w:t>
      </w:r>
      <w:r>
        <w:t>,</w:t>
      </w:r>
      <w:r w:rsidRPr="00BF6911">
        <w:t xml:space="preserve"> and replaces the remaining entities by a single aggregated entity, where only the numeric property has a defined value being the aggregated value over those remaining entities</w:t>
      </w:r>
      <w:r>
        <w:t>:</w:t>
      </w:r>
    </w:p>
    <w:p w:rsidR="00B2730D" w:rsidRDefault="00B2730D" w:rsidP="00B2730D">
      <w:pPr>
        <w:pStyle w:val="Code"/>
        <w:keepNext/>
      </w:pPr>
      <w:r w:rsidRPr="00BF6911">
        <w:t>GET ~/Sales?$apply=groupby((Customer/Country,Product/Name),</w:t>
      </w:r>
    </w:p>
    <w:p w:rsidR="00B2730D" w:rsidRPr="00BF6911" w:rsidRDefault="00B2730D" w:rsidP="00B2730D">
      <w:pPr>
        <w:pStyle w:val="Code"/>
        <w:keepNext/>
        <w:ind w:firstLine="288"/>
      </w:pPr>
      <w:r>
        <w:t xml:space="preserve">                         </w:t>
      </w:r>
      <w:r w:rsidRPr="00BF6911">
        <w:t>aggregate(Amount</w:t>
      </w:r>
      <w:r>
        <w:t xml:space="preserve"> with sum as Total</w:t>
      </w:r>
      <w:r w:rsidRPr="00BF6911">
        <w:t>))</w:t>
      </w:r>
    </w:p>
    <w:p w:rsidR="00B2730D" w:rsidRPr="00BF6911" w:rsidRDefault="00B2730D" w:rsidP="00B2730D">
      <w:pPr>
        <w:pStyle w:val="Code"/>
        <w:keepNext/>
      </w:pPr>
      <w:r w:rsidRPr="00BF6911">
        <w:t xml:space="preserve">                  /groupby((Customer/Country),</w:t>
      </w:r>
    </w:p>
    <w:p w:rsidR="00B2730D" w:rsidRPr="00BF6911" w:rsidRDefault="00B2730D" w:rsidP="00B2730D">
      <w:pPr>
        <w:pStyle w:val="Code"/>
        <w:keepNext/>
      </w:pPr>
      <w:r w:rsidRPr="00BF6911">
        <w:t xml:space="preserve">                           Self.TopCountAndBalance(Count=1,Property='</w:t>
      </w:r>
      <w:r>
        <w:t>Total</w:t>
      </w:r>
      <w:r w:rsidRPr="00BF6911">
        <w:t>'))</w:t>
      </w:r>
    </w:p>
    <w:p w:rsidR="00B2730D" w:rsidRPr="00BF6911" w:rsidRDefault="00B2730D" w:rsidP="00B2730D">
      <w:pPr>
        <w:pStyle w:val="Caption"/>
      </w:pPr>
      <w:r>
        <w:t>results in</w:t>
      </w:r>
      <w:r w:rsidRPr="00BF6911">
        <w:t xml:space="preserve"> </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Pr>
          <w:rFonts w:cs="Courier New"/>
          <w:szCs w:val="18"/>
        </w:rPr>
        <w:t>Sales</w:t>
      </w:r>
      <w:r w:rsidRPr="00BF6911">
        <w:rPr>
          <w:rFonts w:cs="Courier New"/>
          <w:szCs w:val="18"/>
        </w:rPr>
        <w:t>(</w:t>
      </w:r>
      <w:r>
        <w:rPr>
          <w:rFonts w:cs="Courier New"/>
          <w:szCs w:val="18"/>
        </w:rPr>
        <w:t>Customer(Country),Product(Name),Total</w:t>
      </w:r>
      <w:r w:rsidRPr="00BF6911">
        <w:rPr>
          <w:rFonts w:cs="Courier New"/>
          <w:szCs w:val="18"/>
        </w:rPr>
        <w:t>)</w:t>
      </w:r>
      <w:r w:rsidRPr="00BF6911">
        <w:rPr>
          <w:szCs w:val="18"/>
        </w:rPr>
        <w:t>",</w:t>
      </w:r>
    </w:p>
    <w:p w:rsidR="00B2730D" w:rsidRDefault="00B2730D" w:rsidP="00B2730D">
      <w:pPr>
        <w:pStyle w:val="Code"/>
      </w:pPr>
      <w:r>
        <w:rPr>
          <w:szCs w:val="18"/>
        </w:rPr>
        <w:t xml:space="preserve">  "value":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B2730D" w:rsidRDefault="00B2730D" w:rsidP="00B2730D">
      <w:pPr>
        <w:pStyle w:val="Code"/>
      </w:pPr>
      <w:r>
        <w:t xml:space="preserve">      "</w:t>
      </w:r>
      <w:r w:rsidRPr="00BF6911">
        <w:t>Product</w:t>
      </w:r>
      <w:r>
        <w:t>"</w:t>
      </w:r>
      <w:r w:rsidRPr="00BF6911">
        <w:t xml:space="preserve">: { </w:t>
      </w:r>
      <w:r>
        <w:t>"</w:t>
      </w:r>
      <w:r w:rsidRPr="00BF6911">
        <w:t>Name</w:t>
      </w:r>
      <w:r>
        <w:t>"</w:t>
      </w:r>
      <w:r w:rsidRPr="00BF6911">
        <w:t xml:space="preserve">: "Paper" }, </w:t>
      </w:r>
      <w:r>
        <w:t>"Total"</w:t>
      </w:r>
      <w:r w:rsidRPr="00BF6911">
        <w:t>:  3</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B2730D" w:rsidRDefault="00B2730D" w:rsidP="00B2730D">
      <w:pPr>
        <w:pStyle w:val="Code"/>
      </w:pPr>
      <w:r>
        <w:t xml:space="preserve">     </w:t>
      </w:r>
      <w:r w:rsidRPr="00BF6911">
        <w:t xml:space="preserve"> </w:t>
      </w:r>
      <w:r>
        <w:t>"</w:t>
      </w:r>
      <w:r w:rsidRPr="00BF6911">
        <w:t>Product</w:t>
      </w:r>
      <w:r>
        <w:t>"</w:t>
      </w:r>
      <w:r w:rsidRPr="00BF6911">
        <w:t xml:space="preserve">: { </w:t>
      </w:r>
      <w:r>
        <w:t>"</w:t>
      </w:r>
      <w:r w:rsidRPr="00BF6911">
        <w:t>Name</w:t>
      </w:r>
      <w:r>
        <w:t>"</w:t>
      </w:r>
      <w:r w:rsidRPr="00BF6911">
        <w:t>: "</w:t>
      </w:r>
      <w:r>
        <w:t>**Other**</w:t>
      </w:r>
      <w:r w:rsidRPr="00BF6911">
        <w:t xml:space="preserve">" }, </w:t>
      </w:r>
      <w:r>
        <w:t>"Total"</w:t>
      </w:r>
      <w:r w:rsidRPr="00BF6911">
        <w:t>:  2</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rsidR="00B2730D" w:rsidRDefault="00B2730D" w:rsidP="00B2730D">
      <w:pPr>
        <w:pStyle w:val="Code"/>
      </w:pPr>
      <w:r w:rsidRPr="00BF6911">
        <w:t xml:space="preserve">      </w:t>
      </w:r>
      <w:r>
        <w:t>"</w:t>
      </w:r>
      <w:r w:rsidRPr="00BF6911">
        <w:t>Product</w:t>
      </w:r>
      <w:r>
        <w:t>"</w:t>
      </w:r>
      <w:r w:rsidRPr="00BF6911">
        <w:t xml:space="preserve">: { </w:t>
      </w:r>
      <w:r>
        <w:t>"</w:t>
      </w:r>
      <w:r w:rsidRPr="00BF6911">
        <w:t>Name</w:t>
      </w:r>
      <w:r>
        <w:t>"</w:t>
      </w:r>
      <w:r w:rsidRPr="00BF6911">
        <w:t xml:space="preserve">: "Coffee" }, </w:t>
      </w:r>
      <w:r>
        <w:t>"Total"</w:t>
      </w:r>
      <w:r w:rsidRPr="00BF6911">
        <w:t>: 12</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rsidR="00B2730D" w:rsidRDefault="00B2730D" w:rsidP="00B2730D">
      <w:pPr>
        <w:pStyle w:val="Code"/>
      </w:pPr>
      <w:r w:rsidRPr="00BF6911">
        <w:t xml:space="preserve">      </w:t>
      </w:r>
      <w:r>
        <w:t>"</w:t>
      </w:r>
      <w:r w:rsidRPr="00BF6911">
        <w:t>Product</w:t>
      </w:r>
      <w:r>
        <w:t>"</w:t>
      </w:r>
      <w:r w:rsidRPr="00BF6911">
        <w:t xml:space="preserve">: { </w:t>
      </w:r>
      <w:r>
        <w:t>"</w:t>
      </w:r>
      <w:r w:rsidRPr="00BF6911">
        <w:t>Name</w:t>
      </w:r>
      <w:r>
        <w:t>"</w:t>
      </w:r>
      <w:r w:rsidRPr="00BF6911">
        <w:t>: "</w:t>
      </w:r>
      <w:r>
        <w:t>**Other**</w:t>
      </w:r>
      <w:r w:rsidRPr="00BF6911">
        <w:t xml:space="preserve">" }, </w:t>
      </w:r>
      <w:r>
        <w:t>"Total"</w:t>
      </w:r>
      <w:r w:rsidRPr="00BF6911">
        <w:t>:  5</w:t>
      </w:r>
      <w:r>
        <w:t xml:space="preserve"> </w:t>
      </w:r>
      <w:r w:rsidRPr="00BF6911">
        <w:t>}</w:t>
      </w:r>
      <w:r w:rsidRPr="00BF6911">
        <w:br/>
      </w:r>
      <w:r>
        <w:t xml:space="preserve">  </w:t>
      </w:r>
      <w:r w:rsidRPr="00BF6911">
        <w:t>]</w:t>
      </w:r>
    </w:p>
    <w:p w:rsidR="00B2730D" w:rsidRPr="00BF6911" w:rsidRDefault="00B2730D" w:rsidP="00B2730D">
      <w:pPr>
        <w:pStyle w:val="Code"/>
      </w:pPr>
      <w:r>
        <w:t>}</w:t>
      </w:r>
    </w:p>
    <w:p w:rsidR="00B2730D" w:rsidRPr="00BF6911" w:rsidRDefault="00B2730D" w:rsidP="00B2730D">
      <w:r w:rsidRPr="00BF6911">
        <w:t xml:space="preserve">Note that these two entities get their values for the </w:t>
      </w:r>
      <w:r w:rsidRPr="00BF6911">
        <w:rPr>
          <w:rStyle w:val="Datatype"/>
        </w:rPr>
        <w:t>Country</w:t>
      </w:r>
      <w:r w:rsidRPr="00BF6911">
        <w:t xml:space="preserve"> property from the </w:t>
      </w:r>
      <w:r w:rsidRPr="00BF6911">
        <w:rPr>
          <w:rStyle w:val="Datatype"/>
        </w:rPr>
        <w:t>groupby</w:t>
      </w:r>
      <w:r w:rsidRPr="00BF6911">
        <w:t xml:space="preserve"> transformation, which ensures that they contain all grouping properties with the correct values.</w:t>
      </w:r>
    </w:p>
    <w:p w:rsidR="00B2730D" w:rsidRPr="00BF6911" w:rsidRDefault="00B2730D" w:rsidP="00B2730D">
      <w:pPr>
        <w:pStyle w:val="Heading2"/>
        <w:numPr>
          <w:ilvl w:val="1"/>
          <w:numId w:val="3"/>
        </w:numPr>
      </w:pPr>
      <w:bookmarkStart w:id="1336" w:name="_Toc362428759"/>
      <w:bookmarkStart w:id="1337" w:name="_Toc376977478"/>
      <w:bookmarkStart w:id="1338" w:name="_Toc377031951"/>
      <w:bookmarkStart w:id="1339" w:name="_Toc378326335"/>
      <w:r w:rsidRPr="00BF6911">
        <w:t>Controlling Aggregation per Rollup Level</w:t>
      </w:r>
      <w:bookmarkEnd w:id="1322"/>
      <w:bookmarkEnd w:id="1323"/>
      <w:bookmarkEnd w:id="1324"/>
      <w:bookmarkEnd w:id="1325"/>
      <w:bookmarkEnd w:id="1326"/>
      <w:bookmarkEnd w:id="1327"/>
      <w:bookmarkEnd w:id="1328"/>
      <w:bookmarkEnd w:id="1329"/>
      <w:bookmarkEnd w:id="1330"/>
      <w:bookmarkEnd w:id="1336"/>
      <w:bookmarkEnd w:id="1337"/>
      <w:bookmarkEnd w:id="1338"/>
      <w:bookmarkEnd w:id="1339"/>
    </w:p>
    <w:p w:rsidR="00B2730D" w:rsidRPr="00BF6911" w:rsidRDefault="00B2730D" w:rsidP="00B2730D">
      <w:pPr>
        <w:suppressAutoHyphens/>
        <w:spacing w:line="100" w:lineRule="atLeast"/>
      </w:pPr>
      <w:r w:rsidRPr="00BF6911">
        <w:t xml:space="preserve">Consumers may specify a different aggregation method per level for every property passed to </w:t>
      </w:r>
      <w:hyperlink w:anchor="_Grouping_with_rollup" w:history="1">
        <w:r w:rsidRPr="00BF6911">
          <w:rPr>
            <w:rStyle w:val="Hyperlink"/>
            <w:rFonts w:ascii="Courier New" w:hAnsi="Courier New"/>
          </w:rPr>
          <w:t>rollup</w:t>
        </w:r>
      </w:hyperlink>
      <w:r w:rsidRPr="00BF6911">
        <w:t xml:space="preserve"> as a hierarchy level below the root level. </w:t>
      </w:r>
    </w:p>
    <w:p w:rsidR="00B2730D" w:rsidRPr="00BF6911" w:rsidRDefault="00B2730D" w:rsidP="00B2730D">
      <w:pPr>
        <w:pStyle w:val="Caption"/>
      </w:pPr>
      <w:r w:rsidRPr="00BF6911">
        <w:lastRenderedPageBreak/>
        <w:t xml:space="preserve">Example </w:t>
      </w:r>
      <w:fldSimple w:instr=" SEQ Example \* ARABIC ">
        <w:r>
          <w:rPr>
            <w:noProof/>
          </w:rPr>
          <w:t>66</w:t>
        </w:r>
      </w:fldSimple>
      <w:r w:rsidRPr="00BF6911">
        <w:t>: get the average of the overall amount by month per product.</w:t>
      </w:r>
    </w:p>
    <w:p w:rsidR="00B2730D" w:rsidRPr="00BF6911" w:rsidRDefault="00B2730D" w:rsidP="00B2730D">
      <w:pPr>
        <w:pStyle w:val="Caption"/>
      </w:pPr>
      <w:r w:rsidRPr="00BF6911">
        <w:t>Using a</w:t>
      </w:r>
      <w:r>
        <w:t xml:space="preserve"> transformation sequence</w:t>
      </w:r>
      <w:r w:rsidRPr="00BF6911">
        <w:t>:</w:t>
      </w:r>
    </w:p>
    <w:p w:rsidR="00B2730D" w:rsidRPr="00BF6911" w:rsidRDefault="00B2730D" w:rsidP="00B2730D">
      <w:pPr>
        <w:pStyle w:val="Code"/>
      </w:pPr>
      <w:r w:rsidRPr="00BF6911">
        <w:t>GET ~/Sales?$apply=groupby((Product/ID,Product/Name,Time/Month),</w:t>
      </w:r>
      <w:r w:rsidRPr="00BF6911">
        <w:br/>
        <w:t xml:space="preserve">                           aggregate(Amount with sum</w:t>
      </w:r>
      <w:r>
        <w:t>)</w:t>
      </w:r>
      <w:r w:rsidRPr="00BF6911">
        <w:t xml:space="preserve"> as </w:t>
      </w:r>
      <w:r>
        <w:t>Total</w:t>
      </w:r>
      <w:r w:rsidRPr="00BF6911">
        <w:t>))</w:t>
      </w:r>
      <w:r w:rsidRPr="00BF6911">
        <w:br/>
        <w:t xml:space="preserve">                  /groupby((Product/ID,Product/Name),</w:t>
      </w:r>
      <w:r w:rsidRPr="00BF6911">
        <w:br/>
        <w:t xml:space="preserve">                           aggregate(</w:t>
      </w:r>
      <w:r>
        <w:t>Total with average</w:t>
      </w:r>
      <w:r w:rsidRPr="00BF6911">
        <w:t xml:space="preserve"> as AverageAmount))</w:t>
      </w:r>
    </w:p>
    <w:p w:rsidR="00B2730D" w:rsidRPr="00BF6911" w:rsidRDefault="00B2730D" w:rsidP="00B2730D">
      <w:pPr>
        <w:pStyle w:val="Caption"/>
      </w:pPr>
      <w:r w:rsidRPr="00BF6911">
        <w:t xml:space="preserve">Using </w:t>
      </w:r>
      <w:hyperlink w:anchor="_The_from_Keyword" w:history="1">
        <w:r w:rsidRPr="00BF6911">
          <w:rPr>
            <w:rStyle w:val="Hyperlink"/>
            <w:rFonts w:ascii="Courier New" w:hAnsi="Courier New"/>
          </w:rPr>
          <w:t>from</w:t>
        </w:r>
      </w:hyperlink>
      <w:r w:rsidRPr="00BF6911">
        <w:t>:</w:t>
      </w:r>
    </w:p>
    <w:p w:rsidR="00B2730D" w:rsidRPr="00BF6911" w:rsidRDefault="00B2730D" w:rsidP="00B2730D">
      <w:pPr>
        <w:pStyle w:val="Code"/>
      </w:pPr>
      <w:r w:rsidRPr="00BF6911">
        <w:t>GET ~/Sales?$apply=groupby((Product/ID,Product/Name),</w:t>
      </w:r>
      <w:r w:rsidRPr="00BF6911">
        <w:br/>
        <w:t xml:space="preserve">                      aggregate(Amount with sum as MonthlyAverage</w:t>
      </w:r>
    </w:p>
    <w:p w:rsidR="00B2730D" w:rsidRPr="00BF6911" w:rsidRDefault="00B2730D" w:rsidP="00B2730D">
      <w:pPr>
        <w:pStyle w:val="Code"/>
      </w:pPr>
      <w:r w:rsidRPr="00BF6911">
        <w:t xml:space="preserve">                                       from Time/Month with average))</w:t>
      </w:r>
    </w:p>
    <w:p w:rsidR="00B2730D" w:rsidRPr="00BF6911" w:rsidRDefault="00B2730D" w:rsidP="00B2730D">
      <w:pPr>
        <w:pStyle w:val="Caption"/>
      </w:pPr>
      <w:r w:rsidRPr="00BF6911">
        <w:t xml:space="preserve">Example </w:t>
      </w:r>
      <w:fldSimple w:instr=" SEQ Example \* ARABIC ">
        <w:r>
          <w:rPr>
            <w:noProof/>
          </w:rPr>
          <w:t>67</w:t>
        </w:r>
      </w:fldSimple>
      <w:r w:rsidRPr="00BF6911">
        <w:t xml:space="preserve">: for an aggregate entity set listing the total sales amounts per customer and country, the rollup shall produce additional </w:t>
      </w:r>
      <w:r>
        <w:t>instances</w:t>
      </w:r>
      <w:r w:rsidRPr="00BF6911">
        <w:t xml:space="preserve"> for the average total sales amount of customers per country and the average of that average (which is a bit boring because </w:t>
      </w:r>
      <w:r>
        <w:t>the</w:t>
      </w:r>
      <w:r w:rsidRPr="00BF6911">
        <w:t xml:space="preserve"> example </w:t>
      </w:r>
      <w:r>
        <w:t xml:space="preserve">data </w:t>
      </w:r>
      <w:r w:rsidRPr="00BF6911">
        <w:t>doesn’t have two countries with the same currency</w:t>
      </w:r>
      <w:r w:rsidRPr="00BF6911">
        <w:sym w:font="Wingdings" w:char="F04A"/>
      </w:r>
      <w:r w:rsidRPr="00BF6911">
        <w:t>)</w:t>
      </w:r>
    </w:p>
    <w:p w:rsidR="00B2730D" w:rsidRPr="00BF6911" w:rsidRDefault="00B2730D" w:rsidP="00B2730D">
      <w:pPr>
        <w:pStyle w:val="Code"/>
      </w:pPr>
      <w:r w:rsidRPr="00BF6911">
        <w:t>GET ~/Sales?$apply=groupby((rollup($all,Customer/Country,Customer/ID),</w:t>
      </w:r>
      <w:r w:rsidRPr="00BF6911">
        <w:br/>
        <w:t xml:space="preserve">                            Currency/Code),</w:t>
      </w:r>
      <w:r w:rsidRPr="00BF6911">
        <w:br/>
        <w:t xml:space="preserve">                           aggregate(Amount </w:t>
      </w:r>
      <w:r>
        <w:t xml:space="preserve">with sum </w:t>
      </w:r>
      <w:r w:rsidRPr="00BF6911">
        <w:t>as CustomerCountryAverage</w:t>
      </w:r>
      <w:r w:rsidRPr="00BF6911">
        <w:br/>
        <w:t xml:space="preserve">                                     from Customer/ID      with average</w:t>
      </w:r>
      <w:r w:rsidRPr="00BF6911">
        <w:br/>
        <w:t xml:space="preserve">                                     from Customer/Country with average))</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Pr>
          <w:rFonts w:cs="Courier New"/>
          <w:szCs w:val="18"/>
        </w:rPr>
        <w:t>Sales</w:t>
      </w:r>
      <w:r w:rsidRPr="00BF6911">
        <w:rPr>
          <w:rFonts w:cs="Courier New"/>
          <w:szCs w:val="18"/>
        </w:rPr>
        <w:t>(</w:t>
      </w:r>
      <w:r>
        <w:rPr>
          <w:rFonts w:cs="Courier New"/>
          <w:szCs w:val="18"/>
        </w:rPr>
        <w:t>Customer(Country,ID),CustomerCountryAverage,Currency(Code)</w:t>
      </w:r>
      <w:r w:rsidRPr="00BF6911">
        <w:rPr>
          <w:rFonts w:cs="Courier New"/>
          <w:szCs w:val="18"/>
        </w:rPr>
        <w:t>)</w:t>
      </w:r>
      <w:r w:rsidRPr="00BF6911">
        <w:rPr>
          <w:szCs w:val="18"/>
        </w:rPr>
        <w:t>",</w:t>
      </w:r>
    </w:p>
    <w:p w:rsidR="00B2730D" w:rsidRDefault="00B2730D" w:rsidP="00B2730D">
      <w:pPr>
        <w:pStyle w:val="Code"/>
      </w:pPr>
      <w:r>
        <w:rPr>
          <w:szCs w:val="18"/>
        </w:rPr>
        <w:t xml:space="preserve">  "value":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w:t>
      </w:r>
      <w:r>
        <w:t>"</w:t>
      </w:r>
      <w:r w:rsidRPr="00BF6911">
        <w:t>ID</w:t>
      </w:r>
      <w:r>
        <w:t>"</w:t>
      </w:r>
      <w:r w:rsidRPr="00BF6911">
        <w:t xml:space="preserve">: "C1" }, </w:t>
      </w:r>
      <w:r w:rsidRPr="00BF6911">
        <w:br/>
        <w:t xml:space="preserve">    </w:t>
      </w:r>
      <w:r>
        <w:t xml:space="preserve">  "</w:t>
      </w:r>
      <w:r w:rsidRPr="00BF6911">
        <w:t>CustomerCountryAverage</w:t>
      </w:r>
      <w:r>
        <w:t>"</w:t>
      </w:r>
      <w:r w:rsidRPr="00BF6911">
        <w:t xml:space="preserve">: </w:t>
      </w:r>
      <w:r>
        <w:t xml:space="preserve">  </w:t>
      </w:r>
      <w:r w:rsidRPr="00BF6911">
        <w:t xml:space="preserve">7, </w:t>
      </w:r>
      <w:r>
        <w:t>"</w:t>
      </w:r>
      <w:r w:rsidRPr="00BF6911">
        <w:t>Currency</w:t>
      </w:r>
      <w:r>
        <w:t>"</w:t>
      </w:r>
      <w:r w:rsidRPr="00BF6911">
        <w:t xml:space="preserve">: { </w:t>
      </w:r>
      <w:r>
        <w:t>"</w:t>
      </w:r>
      <w:r w:rsidRPr="00BF6911">
        <w:t>Code</w:t>
      </w:r>
      <w:r>
        <w:t>"</w:t>
      </w:r>
      <w:r w:rsidRPr="00BF6911">
        <w:t xml:space="preserve">: "USD" }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w:t>
      </w:r>
      <w:r>
        <w:t>"</w:t>
      </w:r>
      <w:r w:rsidRPr="00BF6911">
        <w:t>ID</w:t>
      </w:r>
      <w:r>
        <w:t>"</w:t>
      </w:r>
      <w:r w:rsidRPr="00BF6911">
        <w:t xml:space="preserve">: "C2" }, </w:t>
      </w:r>
      <w:r w:rsidRPr="00BF6911">
        <w:br/>
      </w:r>
      <w:r>
        <w:t xml:space="preserve">  </w:t>
      </w:r>
      <w:r w:rsidRPr="00BF6911">
        <w:t xml:space="preserve">    </w:t>
      </w:r>
      <w:r>
        <w:t>"</w:t>
      </w:r>
      <w:r w:rsidRPr="00BF6911">
        <w:t>CustomerCountryAverage</w:t>
      </w:r>
      <w:r>
        <w:t>"</w:t>
      </w:r>
      <w:r w:rsidRPr="00BF6911">
        <w:t xml:space="preserve">: </w:t>
      </w:r>
      <w:r>
        <w:t xml:space="preserve"> </w:t>
      </w:r>
      <w:r w:rsidRPr="00BF6911">
        <w:t xml:space="preserve">12, </w:t>
      </w:r>
      <w:r>
        <w:t>"</w:t>
      </w:r>
      <w:r w:rsidRPr="00BF6911">
        <w:t>Currency</w:t>
      </w:r>
      <w:r>
        <w:t>"</w:t>
      </w:r>
      <w:r w:rsidRPr="00BF6911">
        <w:t xml:space="preserve">: { </w:t>
      </w:r>
      <w:r>
        <w:t>"</w:t>
      </w:r>
      <w:r w:rsidRPr="00BF6911">
        <w:t>Code</w:t>
      </w:r>
      <w:r>
        <w:t>"</w:t>
      </w:r>
      <w:r w:rsidRPr="00BF6911">
        <w:t xml:space="preserve">: "USD" } </w:t>
      </w:r>
      <w:r w:rsidRPr="00BF6911">
        <w:br/>
        <w:t xml:space="preserve">  </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 </w:t>
      </w:r>
      <w:r w:rsidRPr="00BF6911">
        <w:br/>
        <w:t xml:space="preserve">  </w:t>
      </w:r>
      <w:r>
        <w:t xml:space="preserve">  </w:t>
      </w:r>
      <w:r w:rsidRPr="00BF6911">
        <w:t xml:space="preserve">  </w:t>
      </w:r>
      <w:r>
        <w:t>"</w:t>
      </w:r>
      <w:r w:rsidRPr="00BF6911">
        <w:t>CustomerCountryAverage</w:t>
      </w:r>
      <w:r>
        <w:t>"</w:t>
      </w:r>
      <w:r w:rsidRPr="00BF6911">
        <w:t xml:space="preserve">: 9.5, </w:t>
      </w:r>
      <w:r>
        <w:t>"</w:t>
      </w:r>
      <w:r w:rsidRPr="00BF6911">
        <w:t>Currency</w:t>
      </w:r>
      <w:r>
        <w:t>"</w:t>
      </w:r>
      <w:r w:rsidRPr="00BF6911">
        <w:t xml:space="preserve">: { </w:t>
      </w:r>
      <w:r>
        <w:t>"</w:t>
      </w:r>
      <w:r w:rsidRPr="00BF6911">
        <w:t>Code</w:t>
      </w:r>
      <w:r>
        <w:t>"</w:t>
      </w:r>
      <w:r w:rsidRPr="00BF6911">
        <w:t>: "USD"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w:t>
      </w:r>
      <w:r>
        <w:t>"</w:t>
      </w:r>
      <w:r w:rsidRPr="00BF6911">
        <w:t>ID</w:t>
      </w:r>
      <w:r>
        <w:t>"</w:t>
      </w:r>
      <w:r w:rsidRPr="00BF6911">
        <w:t xml:space="preserve">: "C3" }, </w:t>
      </w:r>
      <w:r w:rsidRPr="00BF6911">
        <w:br/>
        <w:t xml:space="preserve">    </w:t>
      </w:r>
      <w:r>
        <w:t xml:space="preserve">  "</w:t>
      </w:r>
      <w:r w:rsidRPr="00BF6911">
        <w:t>CustomerCountryAverage</w:t>
      </w:r>
      <w:r>
        <w:t>"</w:t>
      </w:r>
      <w:r w:rsidRPr="00BF6911">
        <w:t xml:space="preserve">: </w:t>
      </w:r>
      <w:r>
        <w:t xml:space="preserve">  </w:t>
      </w:r>
      <w:r w:rsidRPr="00BF6911">
        <w:t xml:space="preserve">5, </w:t>
      </w:r>
      <w:r>
        <w:t>"</w:t>
      </w:r>
      <w:r w:rsidRPr="00BF6911">
        <w:t>Currency</w:t>
      </w:r>
      <w:r>
        <w:t>"</w:t>
      </w:r>
      <w:r w:rsidRPr="00BF6911">
        <w:t xml:space="preserve">: { </w:t>
      </w:r>
      <w:r>
        <w:t>"</w:t>
      </w:r>
      <w:r w:rsidRPr="00BF6911">
        <w:t>Code</w:t>
      </w:r>
      <w:r>
        <w:t>"</w:t>
      </w:r>
      <w:r w:rsidRPr="00BF6911">
        <w:t xml:space="preserve">: "EUR" }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 </w:t>
      </w:r>
      <w:r w:rsidRPr="00BF6911">
        <w:br/>
        <w:t xml:space="preserve">    </w:t>
      </w:r>
      <w:r>
        <w:t xml:space="preserve">  "</w:t>
      </w:r>
      <w:r w:rsidRPr="00BF6911">
        <w:t>CustomerCountryAverage</w:t>
      </w:r>
      <w:r>
        <w:t>"</w:t>
      </w:r>
      <w:r w:rsidRPr="00BF6911">
        <w:t xml:space="preserve">: </w:t>
      </w:r>
      <w:r>
        <w:t xml:space="preserve">  </w:t>
      </w:r>
      <w:r w:rsidRPr="00BF6911">
        <w:t xml:space="preserve">5, </w:t>
      </w:r>
      <w:r>
        <w:t>"</w:t>
      </w:r>
      <w:r w:rsidRPr="00BF6911">
        <w:t>Currency</w:t>
      </w:r>
      <w:r>
        <w:t>"</w:t>
      </w:r>
      <w:r w:rsidRPr="00BF6911">
        <w:t xml:space="preserve">: { </w:t>
      </w:r>
      <w:r>
        <w:t>"</w:t>
      </w:r>
      <w:r w:rsidRPr="00BF6911">
        <w:t>Code</w:t>
      </w:r>
      <w:r>
        <w:t>"</w:t>
      </w:r>
      <w:r w:rsidRPr="00BF6911">
        <w:t>: "EUR"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p>
    <w:p w:rsidR="00B2730D" w:rsidRDefault="00B2730D" w:rsidP="00B2730D">
      <w:pPr>
        <w:pStyle w:val="Code"/>
      </w:pPr>
      <w:r>
        <w:t xml:space="preserve">      "</w:t>
      </w:r>
      <w:r w:rsidRPr="00BF6911">
        <w:t>CustomerCountryAverage</w:t>
      </w:r>
      <w:r>
        <w:t>"</w:t>
      </w:r>
      <w:r w:rsidRPr="00BF6911">
        <w:t xml:space="preserve">: 9.5, </w:t>
      </w:r>
      <w:r>
        <w:t>"</w:t>
      </w:r>
      <w:r w:rsidRPr="00BF6911">
        <w:t>Currency</w:t>
      </w:r>
      <w:r>
        <w:t>"</w:t>
      </w:r>
      <w:r w:rsidRPr="00BF6911">
        <w:t xml:space="preserve">: { </w:t>
      </w:r>
      <w:r>
        <w:t>"</w:t>
      </w:r>
      <w:r w:rsidRPr="00BF6911">
        <w:t>Code</w:t>
      </w:r>
      <w:r>
        <w:t>"</w:t>
      </w:r>
      <w:r w:rsidRPr="00BF6911">
        <w:t>: "USD" }</w:t>
      </w:r>
      <w:r w:rsidRPr="00BF6911">
        <w:br/>
      </w:r>
      <w:r>
        <w:t xml:space="preserve">  </w:t>
      </w:r>
      <w:r w:rsidRPr="00BF6911">
        <w:t xml:space="preserve">  },</w:t>
      </w:r>
      <w:r w:rsidRPr="00BF6911">
        <w:br/>
        <w:t xml:space="preserve">  </w:t>
      </w:r>
      <w:r>
        <w:t xml:space="preserve">  </w:t>
      </w:r>
      <w:r w:rsidRPr="00BF6911">
        <w:t xml:space="preserve">{ </w:t>
      </w:r>
      <w:r>
        <w:t>"@odata.</w:t>
      </w:r>
      <w:r w:rsidRPr="00BF6911">
        <w:t>id": null,</w:t>
      </w:r>
    </w:p>
    <w:p w:rsidR="00B2730D" w:rsidRDefault="00B2730D" w:rsidP="00B2730D">
      <w:pPr>
        <w:pStyle w:val="Code"/>
      </w:pPr>
      <w:r>
        <w:t xml:space="preserve">     </w:t>
      </w:r>
      <w:r w:rsidRPr="00BF6911">
        <w:t xml:space="preserve"> </w:t>
      </w:r>
      <w:r>
        <w:t>"</w:t>
      </w:r>
      <w:r w:rsidRPr="00BF6911">
        <w:t>CustomerCountryAverage</w:t>
      </w:r>
      <w:r>
        <w:t>"</w:t>
      </w:r>
      <w:r w:rsidRPr="00BF6911">
        <w:t xml:space="preserve">: </w:t>
      </w:r>
      <w:r>
        <w:t xml:space="preserve">  </w:t>
      </w:r>
      <w:r w:rsidRPr="00BF6911">
        <w:t xml:space="preserve">5, </w:t>
      </w:r>
      <w:r>
        <w:t>"</w:t>
      </w:r>
      <w:r w:rsidRPr="00BF6911">
        <w:t>Currency</w:t>
      </w:r>
      <w:r>
        <w:t>"</w:t>
      </w:r>
      <w:r w:rsidRPr="00BF6911">
        <w:t xml:space="preserve">: { </w:t>
      </w:r>
      <w:r>
        <w:t>"</w:t>
      </w:r>
      <w:r w:rsidRPr="00BF6911">
        <w:t>Code</w:t>
      </w:r>
      <w:r>
        <w:t>"</w:t>
      </w:r>
      <w:r w:rsidRPr="00BF6911">
        <w:t>: "EUR" }</w:t>
      </w:r>
      <w:r w:rsidRPr="00BF6911">
        <w:br/>
      </w:r>
      <w:r>
        <w:t xml:space="preserve">  </w:t>
      </w:r>
      <w:r w:rsidRPr="00BF6911">
        <w:t xml:space="preserve">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pStyle w:val="Heading2"/>
        <w:numPr>
          <w:ilvl w:val="1"/>
          <w:numId w:val="3"/>
        </w:numPr>
      </w:pPr>
      <w:bookmarkStart w:id="1340" w:name="_Toc353453222"/>
      <w:bookmarkStart w:id="1341" w:name="_Toc353983410"/>
      <w:bookmarkStart w:id="1342" w:name="_Toc354059101"/>
      <w:bookmarkStart w:id="1343" w:name="_Toc354070212"/>
      <w:bookmarkStart w:id="1344" w:name="_Toc354668982"/>
      <w:bookmarkStart w:id="1345" w:name="_Toc362428760"/>
      <w:bookmarkStart w:id="1346" w:name="_Toc376977479"/>
      <w:bookmarkStart w:id="1347" w:name="_Toc377031952"/>
      <w:bookmarkStart w:id="1348" w:name="_Toc378326336"/>
      <w:r w:rsidRPr="00BF6911">
        <w:t xml:space="preserve">Transformation </w:t>
      </w:r>
      <w:bookmarkEnd w:id="1340"/>
      <w:bookmarkEnd w:id="1341"/>
      <w:bookmarkEnd w:id="1342"/>
      <w:bookmarkEnd w:id="1343"/>
      <w:bookmarkEnd w:id="1344"/>
      <w:r>
        <w:t>Sequence</w:t>
      </w:r>
      <w:r w:rsidRPr="00BF6911">
        <w:t>s</w:t>
      </w:r>
      <w:bookmarkEnd w:id="1345"/>
      <w:bookmarkEnd w:id="1346"/>
      <w:bookmarkEnd w:id="1347"/>
      <w:bookmarkEnd w:id="1348"/>
    </w:p>
    <w:p w:rsidR="00B2730D" w:rsidRPr="00BF6911" w:rsidRDefault="00B2730D" w:rsidP="00B2730D">
      <w:pPr>
        <w:suppressAutoHyphens/>
        <w:spacing w:line="100" w:lineRule="atLeast"/>
      </w:pPr>
      <w:r w:rsidRPr="00BF6911">
        <w:t>Applying aggregation first covers the most prominent use cases</w:t>
      </w:r>
      <w:r>
        <w:t>. The slightly m</w:t>
      </w:r>
      <w:r w:rsidRPr="00BF6911">
        <w:t xml:space="preserve">ore sophisticated question "how much money </w:t>
      </w:r>
      <w:r>
        <w:t>is earned</w:t>
      </w:r>
      <w:r w:rsidRPr="00BF6911">
        <w:t xml:space="preserve"> with small sales" requires filtering the base set before applying the aggregation. To enable this type of question</w:t>
      </w:r>
      <w:r>
        <w:t xml:space="preserve"> </w:t>
      </w:r>
      <w:r w:rsidRPr="00BF6911">
        <w:t xml:space="preserve">several transformations can be specified in </w:t>
      </w:r>
      <w:r w:rsidRPr="00BF6911">
        <w:rPr>
          <w:rStyle w:val="Datatype"/>
        </w:rPr>
        <w:t>$apply</w:t>
      </w:r>
      <w:r w:rsidRPr="00BF6911">
        <w:t xml:space="preserve"> in the order they are to be applied, separated by a forward slash.</w:t>
      </w:r>
    </w:p>
    <w:p w:rsidR="00B2730D" w:rsidRPr="00BF6911" w:rsidRDefault="00B2730D" w:rsidP="00B2730D">
      <w:pPr>
        <w:pStyle w:val="Caption"/>
      </w:pPr>
      <w:r w:rsidRPr="00BF6911">
        <w:t xml:space="preserve">Example </w:t>
      </w:r>
      <w:fldSimple w:instr=" SEQ Example \* ARABIC ">
        <w:r>
          <w:rPr>
            <w:noProof/>
          </w:rPr>
          <w:t>68</w:t>
        </w:r>
      </w:fldSimple>
      <w:r w:rsidRPr="00BF6911">
        <w:t>:</w:t>
      </w:r>
    </w:p>
    <w:p w:rsidR="00B2730D" w:rsidRPr="00BF6911" w:rsidRDefault="00B2730D" w:rsidP="00B2730D">
      <w:pPr>
        <w:pStyle w:val="Code"/>
      </w:pPr>
      <w:r w:rsidRPr="00BF6911">
        <w:lastRenderedPageBreak/>
        <w:t>GET ~/Sales?$apply=filter(Amount le 1)/aggregate(Amount</w:t>
      </w:r>
      <w:r>
        <w:t xml:space="preserve"> with sum as Total</w:t>
      </w:r>
      <w:r w:rsidRPr="00BF6911">
        <w:t>)</w:t>
      </w:r>
    </w:p>
    <w:p w:rsidR="00B2730D" w:rsidRPr="00BF6911" w:rsidRDefault="00B2730D" w:rsidP="00B2730D">
      <w:pPr>
        <w:pStyle w:val="Caption"/>
      </w:pPr>
      <w:r w:rsidRPr="00BF6911">
        <w:t>means "filter first, then aggregate", and 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Pr>
          <w:rFonts w:cs="Courier New"/>
          <w:szCs w:val="18"/>
        </w:rPr>
        <w:t>Sales</w:t>
      </w:r>
      <w:r w:rsidRPr="00BF6911">
        <w:rPr>
          <w:rFonts w:cs="Courier New"/>
          <w:szCs w:val="18"/>
        </w:rPr>
        <w:t>(</w:t>
      </w:r>
      <w:r>
        <w:rPr>
          <w:rFonts w:cs="Courier New"/>
          <w:szCs w:val="18"/>
        </w:rPr>
        <w:t>Total</w:t>
      </w:r>
      <w:r w:rsidRPr="00BF6911">
        <w:rPr>
          <w:rFonts w:cs="Courier New"/>
          <w:szCs w:val="18"/>
        </w:rPr>
        <w:t>)</w:t>
      </w:r>
      <w:r w:rsidRPr="00BF6911">
        <w:rPr>
          <w:szCs w:val="18"/>
        </w:rPr>
        <w:t>",</w:t>
      </w:r>
    </w:p>
    <w:p w:rsidR="00B2730D" w:rsidRDefault="00B2730D" w:rsidP="00B2730D">
      <w:pPr>
        <w:pStyle w:val="Code"/>
      </w:pPr>
      <w:r>
        <w:rPr>
          <w:szCs w:val="18"/>
        </w:rPr>
        <w:t xml:space="preserve">  "value": </w:t>
      </w:r>
      <w:r w:rsidRPr="00BF6911">
        <w:t>[</w:t>
      </w:r>
      <w:r w:rsidRPr="00BF6911">
        <w:br/>
      </w:r>
      <w:r>
        <w:t xml:space="preserve">  </w:t>
      </w:r>
      <w:r w:rsidRPr="00BF6911">
        <w:t xml:space="preserve">  { </w:t>
      </w:r>
      <w:r>
        <w:t>"@odata.</w:t>
      </w:r>
      <w:r w:rsidRPr="00BF6911">
        <w:t xml:space="preserve">id": null, </w:t>
      </w:r>
      <w:r>
        <w:t>"Total"</w:t>
      </w:r>
      <w:r w:rsidRPr="00BF6911">
        <w:t>: 2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suppressAutoHyphens/>
        <w:spacing w:line="100" w:lineRule="atLeast"/>
      </w:pPr>
      <w:r w:rsidRPr="00BF6911">
        <w:t xml:space="preserve">Using </w:t>
      </w:r>
      <w:r w:rsidRPr="00BF6911">
        <w:rPr>
          <w:rStyle w:val="Datatype"/>
        </w:rPr>
        <w:t>filter</w:t>
      </w:r>
      <w:r w:rsidRPr="00BF6911">
        <w:t xml:space="preserve"> within </w:t>
      </w:r>
      <w:r w:rsidRPr="00BF6911">
        <w:rPr>
          <w:rStyle w:val="Datatype"/>
        </w:rPr>
        <w:t>$apply</w:t>
      </w:r>
      <w:r w:rsidRPr="00BF6911">
        <w:t xml:space="preserve"> does not preclude using it as a normal system query option.</w:t>
      </w:r>
    </w:p>
    <w:p w:rsidR="00B2730D" w:rsidRPr="00BF6911" w:rsidRDefault="00B2730D" w:rsidP="00B2730D">
      <w:pPr>
        <w:pStyle w:val="Caption"/>
      </w:pPr>
      <w:r w:rsidRPr="00BF6911">
        <w:t xml:space="preserve">Example </w:t>
      </w:r>
      <w:fldSimple w:instr=" SEQ Example \* ARABIC ">
        <w:r>
          <w:rPr>
            <w:noProof/>
          </w:rPr>
          <w:t>69</w:t>
        </w:r>
      </w:fldSimple>
      <w:r w:rsidRPr="00BF6911">
        <w:t>:</w:t>
      </w:r>
    </w:p>
    <w:p w:rsidR="00B2730D" w:rsidRPr="00BF6911" w:rsidRDefault="00B2730D" w:rsidP="00B2730D">
      <w:pPr>
        <w:pStyle w:val="Code"/>
      </w:pPr>
      <w:r w:rsidRPr="00BF6911">
        <w:t>GET ~/Sales?$apply=filter(Amount le 2)/groupby((Product/Name),</w:t>
      </w:r>
      <w:r w:rsidRPr="00BF6911">
        <w:br/>
        <w:t xml:space="preserve">                                         aggregate(Amount</w:t>
      </w:r>
      <w:r>
        <w:t xml:space="preserve"> with sum as Total</w:t>
      </w:r>
      <w:r w:rsidRPr="00BF6911">
        <w:t>))</w:t>
      </w:r>
      <w:r w:rsidRPr="00BF6911">
        <w:br/>
        <w:t xml:space="preserve">           &amp;$filter=</w:t>
      </w:r>
      <w:r>
        <w:t>Total</w:t>
      </w:r>
      <w:r w:rsidRPr="00BF6911">
        <w:t xml:space="preserve"> ge 4</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Pr>
          <w:rFonts w:cs="Courier New"/>
          <w:szCs w:val="18"/>
        </w:rPr>
        <w:t>Sales</w:t>
      </w:r>
      <w:r w:rsidRPr="00BF6911">
        <w:rPr>
          <w:rFonts w:cs="Courier New"/>
          <w:szCs w:val="18"/>
        </w:rPr>
        <w:t>(</w:t>
      </w:r>
      <w:r>
        <w:rPr>
          <w:rFonts w:cs="Courier New"/>
          <w:szCs w:val="18"/>
        </w:rPr>
        <w:t>Product(Name),Total</w:t>
      </w:r>
      <w:r w:rsidRPr="00BF6911">
        <w:rPr>
          <w:rFonts w:cs="Courier New"/>
          <w:szCs w:val="18"/>
        </w:rPr>
        <w:t>)</w:t>
      </w:r>
      <w:r w:rsidRPr="00BF6911">
        <w:rPr>
          <w:szCs w:val="18"/>
        </w:rPr>
        <w:t>",</w:t>
      </w:r>
    </w:p>
    <w:p w:rsidR="00B2730D" w:rsidRDefault="00B2730D" w:rsidP="00B2730D">
      <w:pPr>
        <w:pStyle w:val="Code"/>
      </w:pPr>
      <w:r>
        <w:rPr>
          <w:szCs w:val="18"/>
        </w:rPr>
        <w:t xml:space="preserve">  "value": </w:t>
      </w:r>
      <w:r w:rsidRPr="00BF6911">
        <w:t>[</w:t>
      </w:r>
      <w:r w:rsidRPr="00BF6911">
        <w:br/>
      </w:r>
      <w:r>
        <w:t xml:space="preserve">  </w:t>
      </w:r>
      <w:r w:rsidRPr="00BF6911">
        <w:t xml:space="preserve">  { </w:t>
      </w:r>
      <w:r>
        <w:t>"@odata.</w:t>
      </w:r>
      <w:r w:rsidRPr="00BF6911">
        <w:t xml:space="preserve">id": null, </w:t>
      </w:r>
      <w:r>
        <w:t>"Total"</w:t>
      </w:r>
      <w:r w:rsidRPr="00BF6911">
        <w:t xml:space="preserve">: 4, </w:t>
      </w:r>
      <w:r>
        <w:t>"</w:t>
      </w:r>
      <w:r w:rsidRPr="00BF6911">
        <w:t>Product</w:t>
      </w:r>
      <w:r>
        <w:t>"</w:t>
      </w:r>
      <w:r w:rsidRPr="00BF6911">
        <w:t xml:space="preserve">: { </w:t>
      </w:r>
      <w:r>
        <w:t>"</w:t>
      </w:r>
      <w:r w:rsidRPr="00BF6911">
        <w:t>Name</w:t>
      </w:r>
      <w:r>
        <w:t>"</w:t>
      </w:r>
      <w:r w:rsidRPr="00BF6911">
        <w:t>: "Paper" } },</w:t>
      </w:r>
      <w:r w:rsidRPr="00BF6911">
        <w:br/>
      </w:r>
      <w:r>
        <w:t xml:space="preserve">  </w:t>
      </w:r>
      <w:r w:rsidRPr="00BF6911">
        <w:t xml:space="preserve">  { </w:t>
      </w:r>
      <w:r>
        <w:t>"@odata.</w:t>
      </w:r>
      <w:r w:rsidRPr="00BF6911">
        <w:t xml:space="preserve">id": null, </w:t>
      </w:r>
      <w:r>
        <w:t>"Total"</w:t>
      </w:r>
      <w:r w:rsidRPr="00BF6911">
        <w:t xml:space="preserve">: 4, </w:t>
      </w:r>
      <w:r>
        <w:t>"</w:t>
      </w:r>
      <w:r w:rsidRPr="00BF6911">
        <w:t>Product</w:t>
      </w:r>
      <w:r>
        <w:t>"</w:t>
      </w:r>
      <w:r w:rsidRPr="00BF6911">
        <w:t xml:space="preserve">: { </w:t>
      </w:r>
      <w:r>
        <w:t>"</w:t>
      </w:r>
      <w:r w:rsidRPr="00BF6911">
        <w:t>Name</w:t>
      </w:r>
      <w:r>
        <w:t>"</w:t>
      </w:r>
      <w:r w:rsidRPr="00BF6911">
        <w:t>: "Sugar" }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pStyle w:val="Caption"/>
      </w:pPr>
      <w:r w:rsidRPr="00BF6911">
        <w:t xml:space="preserve">Example </w:t>
      </w:r>
      <w:fldSimple w:instr=" SEQ Example \* ARABIC ">
        <w:r>
          <w:rPr>
            <w:noProof/>
          </w:rPr>
          <w:t>70</w:t>
        </w:r>
      </w:fldSimple>
      <w:r w:rsidRPr="00BF6911">
        <w:t xml:space="preserve">: Revisiting the </w:t>
      </w:r>
      <w:r w:rsidRPr="00BF6911">
        <w:fldChar w:fldCharType="begin"/>
      </w:r>
      <w:r w:rsidRPr="00BF6911">
        <w:instrText xml:space="preserve"> REF _Ref357758524 \h </w:instrText>
      </w:r>
      <w:r w:rsidRPr="00BF6911">
        <w:fldChar w:fldCharType="separate"/>
      </w:r>
      <w:r w:rsidRPr="00BF6911">
        <w:t xml:space="preserve">Example </w:t>
      </w:r>
      <w:r>
        <w:rPr>
          <w:noProof/>
        </w:rPr>
        <w:t>13</w:t>
      </w:r>
      <w:r w:rsidRPr="00BF6911">
        <w:fldChar w:fldCharType="end"/>
      </w:r>
      <w:r w:rsidRPr="00BF6911">
        <w:t xml:space="preserve"> in section </w:t>
      </w:r>
      <w:r w:rsidRPr="00BF6911">
        <w:fldChar w:fldCharType="begin"/>
      </w:r>
      <w:r w:rsidRPr="00BF6911">
        <w:instrText xml:space="preserve"> REF _Ref354561006 \r \h  \* MERGEFORMAT </w:instrText>
      </w:r>
      <w:r w:rsidRPr="00BF6911">
        <w:fldChar w:fldCharType="separate"/>
      </w:r>
      <w:r>
        <w:t>3.1.4</w:t>
      </w:r>
      <w:r w:rsidRPr="00BF6911">
        <w:fldChar w:fldCharType="end"/>
      </w:r>
      <w:r w:rsidRPr="00BF6911">
        <w:t xml:space="preserve"> for using the </w:t>
      </w:r>
      <w:r w:rsidRPr="00BF6911">
        <w:rPr>
          <w:rStyle w:val="Datatype"/>
        </w:rPr>
        <w:t>from</w:t>
      </w:r>
      <w:r w:rsidRPr="00BF6911">
        <w:t xml:space="preserve"> keyword with the </w:t>
      </w:r>
      <w:r w:rsidRPr="00BF6911">
        <w:rPr>
          <w:rStyle w:val="Datatype"/>
        </w:rPr>
        <w:t>aggregate</w:t>
      </w:r>
      <w:r w:rsidRPr="00BF6911">
        <w:t xml:space="preserve"> function, the request </w:t>
      </w:r>
    </w:p>
    <w:p w:rsidR="00B2730D" w:rsidRPr="00BF6911" w:rsidRDefault="00B2730D" w:rsidP="00B2730D">
      <w:pPr>
        <w:pStyle w:val="Code"/>
      </w:pPr>
      <w:r w:rsidRPr="00BF6911">
        <w:t>GET ~/Sales?$apply=aggregate(Amount as DailyAverage from Time with average)</w:t>
      </w:r>
    </w:p>
    <w:p w:rsidR="00B2730D" w:rsidRPr="00BF6911" w:rsidRDefault="00B2730D" w:rsidP="00B2730D">
      <w:pPr>
        <w:pStyle w:val="Caption"/>
      </w:pPr>
      <w:r w:rsidRPr="00BF6911">
        <w:t xml:space="preserve">could be rewritten in a more procedural way using a </w:t>
      </w:r>
      <w:r>
        <w:t>transformation sequence</w:t>
      </w:r>
      <w:r w:rsidRPr="00BF6911">
        <w:t xml:space="preserve"> returning the same result</w:t>
      </w:r>
    </w:p>
    <w:p w:rsidR="00B2730D" w:rsidRPr="00BF6911" w:rsidRDefault="00B2730D" w:rsidP="00B2730D">
      <w:pPr>
        <w:pStyle w:val="Code"/>
      </w:pPr>
      <w:r w:rsidRPr="00BF6911">
        <w:t>GET ~/Sales?$apply=groupby((Time),aggregate(Amount</w:t>
      </w:r>
      <w:r>
        <w:t xml:space="preserve"> with sum as Total</w:t>
      </w:r>
      <w:r w:rsidRPr="00BF6911">
        <w:t>)</w:t>
      </w:r>
      <w:r>
        <w:t>)</w:t>
      </w:r>
      <w:r w:rsidRPr="00BF6911">
        <w:br/>
        <w:t xml:space="preserve">                  /aggregate(</w:t>
      </w:r>
      <w:r>
        <w:t>Total</w:t>
      </w:r>
      <w:r w:rsidRPr="00BF6911">
        <w:t xml:space="preserve"> with average as DailyAverage)</w:t>
      </w:r>
    </w:p>
    <w:p w:rsidR="00B2730D" w:rsidRPr="00BF6911" w:rsidRDefault="00B2730D" w:rsidP="00B2730D">
      <w:pPr>
        <w:pStyle w:val="Caption"/>
      </w:pPr>
      <w:r w:rsidRPr="00BF6911">
        <w:t>For further examples, consider another data model containing entity sets for cities, countries and continents and the obvious associations between them.</w:t>
      </w:r>
    </w:p>
    <w:p w:rsidR="00B2730D" w:rsidRPr="00BF6911" w:rsidRDefault="00B2730D" w:rsidP="00B2730D">
      <w:pPr>
        <w:pStyle w:val="Caption"/>
      </w:pPr>
      <w:r w:rsidRPr="00BF6911">
        <w:t xml:space="preserve">Example </w:t>
      </w:r>
      <w:fldSimple w:instr=" SEQ Example \* ARABIC ">
        <w:r>
          <w:rPr>
            <w:noProof/>
          </w:rPr>
          <w:t>71</w:t>
        </w:r>
      </w:fldSimple>
      <w:r w:rsidRPr="00BF6911">
        <w:t>: getting the population per country with</w:t>
      </w:r>
    </w:p>
    <w:p w:rsidR="00B2730D" w:rsidRPr="00BF6911" w:rsidRDefault="00B2730D" w:rsidP="00B2730D">
      <w:pPr>
        <w:pStyle w:val="Code"/>
      </w:pPr>
      <w:r w:rsidRPr="00BF6911">
        <w:t>GET ~/Cities?$apply=groupby((Continent/Name,Country/Name),</w:t>
      </w:r>
      <w:r w:rsidRPr="00BF6911">
        <w:br/>
        <w:t xml:space="preserve">                            aggregate(Population</w:t>
      </w:r>
      <w:r>
        <w:t xml:space="preserve"> with sum as TotalPopulation</w:t>
      </w:r>
      <w:r w:rsidRPr="00BF6911">
        <w:t>))</w:t>
      </w:r>
    </w:p>
    <w:p w:rsidR="00B2730D" w:rsidRPr="00BF6911" w:rsidRDefault="00B2730D" w:rsidP="00B2730D">
      <w:pPr>
        <w:pStyle w:val="Caption"/>
      </w:pPr>
      <w:r w:rsidRPr="00BF6911">
        <w:t>results in</w:t>
      </w:r>
    </w:p>
    <w:p w:rsidR="00B2730D" w:rsidRPr="00BF6911" w:rsidRDefault="00B2730D" w:rsidP="00B2730D">
      <w:pPr>
        <w:pStyle w:val="Code"/>
        <w:rPr>
          <w:szCs w:val="18"/>
        </w:rPr>
      </w:pPr>
      <w:r w:rsidRPr="00BF6911">
        <w:rPr>
          <w:szCs w:val="18"/>
        </w:rPr>
        <w:t>{</w:t>
      </w:r>
    </w:p>
    <w:p w:rsidR="00B2730D" w:rsidRDefault="00B2730D" w:rsidP="00B2730D">
      <w:pPr>
        <w:pStyle w:val="Code"/>
        <w:rPr>
          <w:szCs w:val="18"/>
        </w:rPr>
      </w:pPr>
      <w:r>
        <w:rPr>
          <w:szCs w:val="18"/>
        </w:rPr>
        <w:t xml:space="preserve">  "@odata.</w:t>
      </w:r>
      <w:r w:rsidRPr="00BF6911">
        <w:rPr>
          <w:szCs w:val="18"/>
        </w:rPr>
        <w:t>context":</w:t>
      </w:r>
    </w:p>
    <w:p w:rsidR="00B2730D" w:rsidRPr="00BF6911" w:rsidRDefault="00B2730D" w:rsidP="00B2730D">
      <w:pPr>
        <w:pStyle w:val="Code"/>
        <w:rPr>
          <w:szCs w:val="18"/>
        </w:rPr>
      </w:pPr>
      <w:r>
        <w:rPr>
          <w:szCs w:val="18"/>
        </w:rPr>
        <w:t xml:space="preserve">     </w:t>
      </w:r>
      <w:r w:rsidRPr="00BF6911">
        <w:rPr>
          <w:szCs w:val="18"/>
        </w:rPr>
        <w:t>"$metadata#</w:t>
      </w:r>
      <w:r>
        <w:rPr>
          <w:rFonts w:cs="Courier New"/>
          <w:szCs w:val="18"/>
        </w:rPr>
        <w:t>Cities</w:t>
      </w:r>
      <w:r w:rsidRPr="00BF6911">
        <w:rPr>
          <w:rFonts w:cs="Courier New"/>
          <w:szCs w:val="18"/>
        </w:rPr>
        <w:t>(</w:t>
      </w:r>
      <w:r>
        <w:rPr>
          <w:rFonts w:cs="Courier New"/>
          <w:szCs w:val="18"/>
        </w:rPr>
        <w:t>Continent(Name),Country(Name),TotalPopulation</w:t>
      </w:r>
      <w:r w:rsidRPr="00BF6911">
        <w:rPr>
          <w:rFonts w:cs="Courier New"/>
          <w:szCs w:val="18"/>
        </w:rPr>
        <w:t>)</w:t>
      </w:r>
      <w:r w:rsidRPr="00BF6911">
        <w:rPr>
          <w:szCs w:val="18"/>
        </w:rPr>
        <w:t>",</w:t>
      </w:r>
    </w:p>
    <w:p w:rsidR="00B2730D" w:rsidRDefault="00B2730D" w:rsidP="00B2730D">
      <w:pPr>
        <w:pStyle w:val="Code"/>
      </w:pPr>
      <w:r>
        <w:rPr>
          <w:szCs w:val="18"/>
        </w:rPr>
        <w:t xml:space="preserve">  "value": </w:t>
      </w:r>
      <w:r w:rsidRPr="00BF6911">
        <w:t>[</w:t>
      </w:r>
      <w:r w:rsidRPr="00BF6911">
        <w:br/>
        <w:t xml:space="preserve">  </w:t>
      </w:r>
      <w:r>
        <w:t xml:space="preserve">  </w:t>
      </w:r>
      <w:r w:rsidRPr="00BF6911">
        <w:t xml:space="preserve">{ </w:t>
      </w:r>
      <w:r>
        <w:t>"@odata.</w:t>
      </w:r>
      <w:r w:rsidRPr="00BF6911">
        <w:t xml:space="preserve">id": null, </w:t>
      </w:r>
      <w:r>
        <w:t>"</w:t>
      </w:r>
      <w:r w:rsidRPr="00BF6911">
        <w:t>Continent</w:t>
      </w:r>
      <w:r>
        <w:t>"</w:t>
      </w:r>
      <w:r w:rsidRPr="00BF6911">
        <w:t xml:space="preserve">: { </w:t>
      </w:r>
      <w:r>
        <w:t>"</w:t>
      </w:r>
      <w:r w:rsidRPr="00BF6911">
        <w:t>Name</w:t>
      </w:r>
      <w:r>
        <w:t>"</w:t>
      </w:r>
      <w:r w:rsidRPr="00BF6911">
        <w:t xml:space="preserve">: "Asia" }, </w:t>
      </w:r>
    </w:p>
    <w:p w:rsidR="00B2730D" w:rsidRDefault="00B2730D" w:rsidP="00B2730D">
      <w:pPr>
        <w:pStyle w:val="Code"/>
      </w:pPr>
      <w:r>
        <w:t xml:space="preserve">      "</w:t>
      </w:r>
      <w:r w:rsidRPr="00BF6911">
        <w:t>Country</w:t>
      </w:r>
      <w:r>
        <w:t>"</w:t>
      </w:r>
      <w:r w:rsidRPr="00BF6911">
        <w:t xml:space="preserve">: { </w:t>
      </w:r>
      <w:r>
        <w:t>"</w:t>
      </w:r>
      <w:r w:rsidRPr="00BF6911">
        <w:t>Name</w:t>
      </w:r>
      <w:r>
        <w:t>"</w:t>
      </w:r>
      <w:r w:rsidRPr="00BF6911">
        <w:t xml:space="preserve">: "China" }, </w:t>
      </w:r>
      <w:r>
        <w:t>"Total</w:t>
      </w:r>
      <w:r w:rsidRPr="00BF6911">
        <w:t>Population</w:t>
      </w:r>
      <w:r>
        <w:t>"</w:t>
      </w:r>
      <w:r w:rsidRPr="00BF6911">
        <w:t>: 692.580.000 },</w:t>
      </w:r>
      <w:r w:rsidRPr="00BF6911">
        <w:br/>
      </w:r>
      <w:r>
        <w:t xml:space="preserve">  </w:t>
      </w:r>
      <w:r w:rsidRPr="00BF6911">
        <w:t xml:space="preserve">  { </w:t>
      </w:r>
      <w:r>
        <w:t>"@odata.</w:t>
      </w:r>
      <w:r w:rsidRPr="00BF6911">
        <w:t xml:space="preserve">id": null, </w:t>
      </w:r>
      <w:r>
        <w:t>"</w:t>
      </w:r>
      <w:r w:rsidRPr="00BF6911">
        <w:t>Continent</w:t>
      </w:r>
      <w:r>
        <w:t>"</w:t>
      </w:r>
      <w:r w:rsidRPr="00BF6911">
        <w:t xml:space="preserve">: { </w:t>
      </w:r>
      <w:r>
        <w:t>"</w:t>
      </w:r>
      <w:r w:rsidRPr="00BF6911">
        <w:t>Name</w:t>
      </w:r>
      <w:r>
        <w:t>"</w:t>
      </w:r>
      <w:r w:rsidRPr="00BF6911">
        <w:t>: "Asia" },</w:t>
      </w:r>
    </w:p>
    <w:p w:rsidR="00B2730D" w:rsidRDefault="00B2730D" w:rsidP="00B2730D">
      <w:pPr>
        <w:pStyle w:val="Code"/>
      </w:pPr>
      <w:r>
        <w:t xml:space="preserve">      "</w:t>
      </w:r>
      <w:r w:rsidRPr="00BF6911">
        <w:t>Country</w:t>
      </w:r>
      <w:r>
        <w:t>"</w:t>
      </w:r>
      <w:r w:rsidRPr="00BF6911">
        <w:t xml:space="preserve">: { </w:t>
      </w:r>
      <w:r>
        <w:t>"</w:t>
      </w:r>
      <w:r w:rsidRPr="00BF6911">
        <w:t>Name</w:t>
      </w:r>
      <w:r>
        <w:t>"</w:t>
      </w:r>
      <w:r w:rsidRPr="00BF6911">
        <w:t xml:space="preserve">: "India" }, </w:t>
      </w:r>
      <w:r>
        <w:t>"Total</w:t>
      </w:r>
      <w:r w:rsidRPr="00BF6911">
        <w:t>Population</w:t>
      </w:r>
      <w:r>
        <w:t>"</w:t>
      </w:r>
      <w:r w:rsidRPr="00BF6911">
        <w:t>: 390.600.000 },</w:t>
      </w:r>
      <w:r w:rsidRPr="00BF6911">
        <w:br/>
      </w:r>
      <w:r>
        <w:t xml:space="preserve">  </w:t>
      </w:r>
      <w:r w:rsidRPr="00BF6911">
        <w:t xml:space="preserve">  </w:t>
      </w:r>
      <w:r>
        <w:t>...</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pStyle w:val="Caption"/>
      </w:pPr>
      <w:r w:rsidRPr="00BF6911">
        <w:t xml:space="preserve">Example </w:t>
      </w:r>
      <w:fldSimple w:instr=" SEQ Example \* ARABIC ">
        <w:r>
          <w:rPr>
            <w:noProof/>
          </w:rPr>
          <w:t>72</w:t>
        </w:r>
      </w:fldSimple>
      <w:r w:rsidRPr="00BF6911">
        <w:t>: all countries with megacities and their continents</w:t>
      </w:r>
    </w:p>
    <w:p w:rsidR="00B2730D" w:rsidRPr="00BF6911" w:rsidRDefault="00B2730D" w:rsidP="00B2730D">
      <w:pPr>
        <w:pStyle w:val="Code"/>
      </w:pPr>
      <w:r w:rsidRPr="00BF6911">
        <w:lastRenderedPageBreak/>
        <w:t>GET ~/Cities?$apply=filter(Population ge 10000000)</w:t>
      </w:r>
      <w:r w:rsidRPr="00BF6911">
        <w:br/>
        <w:t xml:space="preserve">                   /groupby((Continent/Name,Country/Name),</w:t>
      </w:r>
      <w:r w:rsidRPr="00BF6911">
        <w:br/>
        <w:t xml:space="preserve">                            aggregate(Population</w:t>
      </w:r>
      <w:r>
        <w:t xml:space="preserve"> with sum as TotalPopulation</w:t>
      </w:r>
      <w:r w:rsidRPr="00BF6911">
        <w:t>))</w:t>
      </w:r>
    </w:p>
    <w:p w:rsidR="00B2730D" w:rsidRPr="00BF6911" w:rsidRDefault="00B2730D" w:rsidP="00B2730D">
      <w:pPr>
        <w:pStyle w:val="Caption"/>
      </w:pPr>
      <w:r w:rsidRPr="00BF6911">
        <w:t xml:space="preserve">Example </w:t>
      </w:r>
      <w:fldSimple w:instr=" SEQ Example \* ARABIC ">
        <w:r>
          <w:rPr>
            <w:noProof/>
          </w:rPr>
          <w:t>73</w:t>
        </w:r>
      </w:fldSimple>
      <w:r w:rsidRPr="00BF6911">
        <w:t>: all countries with tens of millions of city dwellers and the continents only for these countries</w:t>
      </w:r>
    </w:p>
    <w:p w:rsidR="00B2730D" w:rsidRDefault="00B2730D" w:rsidP="00B2730D">
      <w:pPr>
        <w:pStyle w:val="Code"/>
      </w:pPr>
      <w:r w:rsidRPr="00BF6911">
        <w:t>GET ~/Cities?$apply=groupby((Continent/Name,Country/Name),</w:t>
      </w:r>
      <w:r w:rsidRPr="00BF6911">
        <w:br/>
        <w:t xml:space="preserve">                          aggregate(Population</w:t>
      </w:r>
      <w:r>
        <w:t xml:space="preserve"> with sum as CountryPopulation</w:t>
      </w:r>
      <w:r w:rsidRPr="00BF6911">
        <w:t>))</w:t>
      </w:r>
      <w:r w:rsidRPr="00BF6911">
        <w:br/>
        <w:t xml:space="preserve">                   /filter(</w:t>
      </w:r>
      <w:r>
        <w:t>Country</w:t>
      </w:r>
      <w:r w:rsidRPr="00BF6911">
        <w:t>Population ge 10000000)</w:t>
      </w:r>
      <w:r w:rsidRPr="00BF6911">
        <w:br/>
        <w:t xml:space="preserve">                   /concat(identity,</w:t>
      </w:r>
      <w:r w:rsidRPr="00BF6911">
        <w:br/>
        <w:t xml:space="preserve">                         groupby((Continent/Name),</w:t>
      </w:r>
      <w:r w:rsidRPr="00BF6911">
        <w:br/>
        <w:t xml:space="preserve">                           aggregate(</w:t>
      </w:r>
      <w:r>
        <w:t>Country</w:t>
      </w:r>
      <w:r w:rsidRPr="00BF6911">
        <w:t>Population</w:t>
      </w:r>
      <w:r>
        <w:t xml:space="preserve"> with sum </w:t>
      </w:r>
    </w:p>
    <w:p w:rsidR="00B2730D" w:rsidRPr="00BF6911" w:rsidRDefault="00B2730D" w:rsidP="00B2730D">
      <w:pPr>
        <w:pStyle w:val="Code"/>
      </w:pPr>
      <w:r>
        <w:t xml:space="preserve">                                      as TotalPopulation</w:t>
      </w:r>
      <w:r w:rsidRPr="00BF6911">
        <w:t>)))</w:t>
      </w:r>
    </w:p>
    <w:p w:rsidR="00B2730D" w:rsidRPr="00BF6911" w:rsidRDefault="00B2730D" w:rsidP="00B2730D">
      <w:pPr>
        <w:pStyle w:val="Caption"/>
      </w:pPr>
      <w:r w:rsidRPr="00BF6911">
        <w:t>– OR –</w:t>
      </w:r>
    </w:p>
    <w:p w:rsidR="00B2730D" w:rsidRDefault="00B2730D" w:rsidP="00B2730D">
      <w:pPr>
        <w:pStyle w:val="Code"/>
      </w:pPr>
      <w:r w:rsidRPr="00BF6911">
        <w:t>GET ~/Cities?$apply=groupby((Continent/Name,Country/Name),</w:t>
      </w:r>
      <w:r w:rsidRPr="00BF6911">
        <w:br/>
        <w:t xml:space="preserve">                          aggregate(Population</w:t>
      </w:r>
      <w:r>
        <w:t xml:space="preserve"> with sum as CountryPopulation</w:t>
      </w:r>
      <w:r w:rsidRPr="00BF6911">
        <w:t>))</w:t>
      </w:r>
      <w:r w:rsidRPr="00BF6911">
        <w:br/>
        <w:t xml:space="preserve">                   /filter(</w:t>
      </w:r>
      <w:r>
        <w:t>Country</w:t>
      </w:r>
      <w:r w:rsidRPr="00BF6911">
        <w:t>Population ge 10000000)</w:t>
      </w:r>
      <w:r w:rsidRPr="00BF6911">
        <w:br/>
        <w:t xml:space="preserve">                   /groupby((rollup(Continent/Name,Country/Name)),</w:t>
      </w:r>
      <w:r w:rsidRPr="00BF6911">
        <w:br/>
        <w:t xml:space="preserve">                   </w:t>
      </w:r>
      <w:r>
        <w:t xml:space="preserve">          </w:t>
      </w:r>
      <w:r w:rsidRPr="00BF6911">
        <w:t>aggregate(</w:t>
      </w:r>
      <w:r>
        <w:t>Country</w:t>
      </w:r>
      <w:r w:rsidRPr="00BF6911">
        <w:t>Population</w:t>
      </w:r>
      <w:r>
        <w:t xml:space="preserve"> with sum </w:t>
      </w:r>
    </w:p>
    <w:p w:rsidR="00B2730D" w:rsidRPr="00BF6911" w:rsidRDefault="00B2730D" w:rsidP="00B2730D">
      <w:pPr>
        <w:pStyle w:val="Code"/>
      </w:pPr>
      <w:r>
        <w:t xml:space="preserve">                                       as TotalPopulation</w:t>
      </w:r>
      <w:r w:rsidRPr="00BF6911">
        <w:t>))</w:t>
      </w:r>
    </w:p>
    <w:p w:rsidR="00B2730D" w:rsidRPr="00BF6911" w:rsidRDefault="00B2730D" w:rsidP="00B2730D">
      <w:pPr>
        <w:pStyle w:val="Caption"/>
      </w:pPr>
      <w:r w:rsidRPr="00BF6911">
        <w:t xml:space="preserve">Example </w:t>
      </w:r>
      <w:fldSimple w:instr=" SEQ Example \* ARABIC ">
        <w:r>
          <w:rPr>
            <w:noProof/>
          </w:rPr>
          <w:t>74</w:t>
        </w:r>
      </w:fldSimple>
      <w:r w:rsidRPr="00BF6911">
        <w:t>: all countries with tens of millions of city dwellers and all continents with cities independent of their size</w:t>
      </w:r>
    </w:p>
    <w:p w:rsidR="00B2730D" w:rsidRDefault="00B2730D" w:rsidP="00B2730D">
      <w:pPr>
        <w:pStyle w:val="Code"/>
      </w:pPr>
      <w:r w:rsidRPr="00BF6911">
        <w:t>GET ~/Cities?$apply=groupby((Continent/Name,Country/Name),</w:t>
      </w:r>
      <w:r w:rsidRPr="00BF6911">
        <w:br/>
        <w:t xml:space="preserve">                          aggregate(Population</w:t>
      </w:r>
      <w:r>
        <w:t xml:space="preserve"> with sum as CountryPopulation</w:t>
      </w:r>
      <w:r w:rsidRPr="00BF6911">
        <w:t>))</w:t>
      </w:r>
      <w:r w:rsidRPr="00BF6911">
        <w:br/>
        <w:t xml:space="preserve">                   /concat(filter(</w:t>
      </w:r>
      <w:r>
        <w:t>Country</w:t>
      </w:r>
      <w:r w:rsidRPr="00BF6911">
        <w:t>Population ge 10000000),</w:t>
      </w:r>
      <w:r w:rsidRPr="00BF6911">
        <w:br/>
        <w:t xml:space="preserve">                         groupby((Continent/Name),</w:t>
      </w:r>
      <w:r w:rsidRPr="00BF6911">
        <w:br/>
        <w:t xml:space="preserve">                        </w:t>
      </w:r>
      <w:r>
        <w:t xml:space="preserve">         </w:t>
      </w:r>
      <w:r w:rsidRPr="00BF6911">
        <w:t>aggregate(</w:t>
      </w:r>
      <w:r>
        <w:t>Country</w:t>
      </w:r>
      <w:r w:rsidRPr="00BF6911">
        <w:t>Population</w:t>
      </w:r>
      <w:r>
        <w:t xml:space="preserve"> with sum </w:t>
      </w:r>
    </w:p>
    <w:p w:rsidR="00B2730D" w:rsidRPr="00BF6911" w:rsidRDefault="00B2730D" w:rsidP="00B2730D">
      <w:pPr>
        <w:pStyle w:val="Code"/>
      </w:pPr>
      <w:r>
        <w:t xml:space="preserve">                                       as TotalPopulation</w:t>
      </w:r>
      <w:r w:rsidRPr="00BF6911">
        <w:t>)))</w:t>
      </w:r>
    </w:p>
    <w:p w:rsidR="00B2730D" w:rsidRPr="00BF6911" w:rsidRDefault="00B2730D" w:rsidP="00B2730D">
      <w:pPr>
        <w:pStyle w:val="Caption"/>
      </w:pPr>
      <w:r w:rsidRPr="00BF6911">
        <w:t xml:space="preserve">Example </w:t>
      </w:r>
      <w:fldSimple w:instr=" SEQ Example \* ARABIC ">
        <w:r>
          <w:rPr>
            <w:noProof/>
          </w:rPr>
          <w:t>75</w:t>
        </w:r>
      </w:fldSimple>
      <w:r w:rsidRPr="00BF6911">
        <w:t>: filter the base set and filter related items before aggregation</w:t>
      </w:r>
    </w:p>
    <w:p w:rsidR="00B2730D" w:rsidRPr="00BF6911" w:rsidRDefault="00B2730D" w:rsidP="00B2730D">
      <w:pPr>
        <w:pStyle w:val="Code"/>
      </w:pPr>
      <w:r w:rsidRPr="00BF6911">
        <w:t>GET ~/SalesOrders?$apply=filter(Status eq 'incomplete')</w:t>
      </w:r>
      <w:r w:rsidRPr="00BF6911">
        <w:br/>
        <w:t xml:space="preserve">                        /expand(Items</w:t>
      </w:r>
      <w:r w:rsidRPr="00BF6911" w:rsidDel="00255132">
        <w:t>,</w:t>
      </w:r>
      <w:r>
        <w:t>filter(</w:t>
      </w:r>
      <w:r w:rsidRPr="00BF6911">
        <w:t>not Shipped</w:t>
      </w:r>
      <w:r>
        <w:t>)</w:t>
      </w:r>
      <w:r w:rsidRPr="00BF6911">
        <w:t>)</w:t>
      </w:r>
      <w:r w:rsidRPr="00BF6911">
        <w:br/>
        <w:t xml:space="preserve">                        /groupby((Customer/Country),</w:t>
      </w:r>
      <w:r w:rsidRPr="00BF6911">
        <w:br/>
        <w:t xml:space="preserve">                         aggregate(Items/Amount</w:t>
      </w:r>
      <w:r>
        <w:t xml:space="preserve"> with sum as ItemAmount</w:t>
      </w:r>
      <w:r w:rsidRPr="00BF6911">
        <w:t>))</w:t>
      </w:r>
    </w:p>
    <w:p w:rsidR="00B2730D" w:rsidRPr="00BF6911" w:rsidRDefault="00B2730D" w:rsidP="00B2730D">
      <w:pPr>
        <w:pStyle w:val="Heading1"/>
        <w:numPr>
          <w:ilvl w:val="0"/>
          <w:numId w:val="3"/>
        </w:numPr>
      </w:pPr>
      <w:bookmarkStart w:id="1349" w:name="_Toc353453223"/>
      <w:bookmarkStart w:id="1350" w:name="_Toc353983411"/>
      <w:bookmarkStart w:id="1351" w:name="_Toc354059102"/>
      <w:bookmarkStart w:id="1352" w:name="_Toc354070213"/>
      <w:bookmarkStart w:id="1353" w:name="_Toc354668983"/>
      <w:bookmarkStart w:id="1354" w:name="_Toc362428761"/>
      <w:bookmarkStart w:id="1355" w:name="_Toc376977480"/>
      <w:bookmarkStart w:id="1356" w:name="_Toc377031953"/>
      <w:bookmarkStart w:id="1357" w:name="_Toc378326337"/>
      <w:r w:rsidRPr="00BF6911">
        <w:lastRenderedPageBreak/>
        <w:t>Conformance</w:t>
      </w:r>
      <w:bookmarkEnd w:id="1261"/>
      <w:bookmarkEnd w:id="1262"/>
      <w:bookmarkEnd w:id="1263"/>
      <w:bookmarkEnd w:id="1264"/>
      <w:bookmarkEnd w:id="1265"/>
      <w:bookmarkEnd w:id="1266"/>
      <w:bookmarkEnd w:id="1349"/>
      <w:bookmarkEnd w:id="1350"/>
      <w:bookmarkEnd w:id="1351"/>
      <w:bookmarkEnd w:id="1352"/>
      <w:bookmarkEnd w:id="1353"/>
      <w:bookmarkEnd w:id="1354"/>
      <w:bookmarkEnd w:id="1355"/>
      <w:bookmarkEnd w:id="1356"/>
      <w:bookmarkEnd w:id="1357"/>
    </w:p>
    <w:p w:rsidR="00B2730D" w:rsidRPr="00BF6911" w:rsidRDefault="00B2730D" w:rsidP="00B2730D">
      <w:r w:rsidRPr="00BF6911">
        <w:t xml:space="preserve">Conforming services MUST follow all rules of this specification for the set transformations and aggregation methods they support. They MUST implement all set transformations and aggregation methods they advertise via the </w:t>
      </w:r>
      <w:hyperlink w:anchor="_Custom_Aggregates_1" w:history="1">
        <w:r w:rsidRPr="00DB0EAB">
          <w:rPr>
            <w:rStyle w:val="Hyperlink"/>
          </w:rPr>
          <w:t>Custom Aggregates</w:t>
        </w:r>
      </w:hyperlink>
      <w:r>
        <w:t xml:space="preserve"> </w:t>
      </w:r>
      <w:r w:rsidRPr="00BF6911">
        <w:t xml:space="preserve">annotation. </w:t>
      </w:r>
    </w:p>
    <w:p w:rsidR="00B2730D" w:rsidRPr="00BF6911" w:rsidRDefault="00B2730D" w:rsidP="00B2730D">
      <w:r w:rsidRPr="00BF6911">
        <w:t>Conforming clients MUST be prepared to consume a model that uses any or all of the constructs defined in this specification, including custom aggregation methods defined by the service, and MUST ignore any constructs not defined in this version of the specification.</w:t>
      </w:r>
    </w:p>
    <w:p w:rsidR="00B2730D" w:rsidRPr="00BF6911" w:rsidRDefault="00B2730D" w:rsidP="00B2730D">
      <w:pPr>
        <w:pStyle w:val="AppendixHeading1"/>
      </w:pPr>
      <w:bookmarkStart w:id="1358" w:name="_Toc356208146"/>
      <w:bookmarkStart w:id="1359" w:name="_Toc356223293"/>
      <w:bookmarkStart w:id="1360" w:name="_Toc357758639"/>
      <w:bookmarkStart w:id="1361" w:name="_Toc357762917"/>
      <w:bookmarkStart w:id="1362" w:name="_Toc357764583"/>
      <w:bookmarkStart w:id="1363" w:name="_Toc361047221"/>
      <w:bookmarkStart w:id="1364" w:name="_Toc361237427"/>
      <w:bookmarkStart w:id="1365" w:name="_Toc361237520"/>
      <w:bookmarkStart w:id="1366" w:name="_Toc361260141"/>
      <w:bookmarkStart w:id="1367" w:name="_Toc361332298"/>
      <w:bookmarkStart w:id="1368" w:name="_Toc85472897"/>
      <w:bookmarkStart w:id="1369" w:name="_Toc287332012"/>
      <w:bookmarkStart w:id="1370" w:name="_Toc337731840"/>
      <w:bookmarkStart w:id="1371" w:name="_Toc353294840"/>
      <w:bookmarkStart w:id="1372" w:name="_Toc353294892"/>
      <w:bookmarkStart w:id="1373" w:name="_Toc353377490"/>
      <w:bookmarkStart w:id="1374" w:name="_Toc353390992"/>
      <w:bookmarkStart w:id="1375" w:name="_Toc353453224"/>
      <w:bookmarkStart w:id="1376" w:name="_Toc353983412"/>
      <w:bookmarkStart w:id="1377" w:name="_Toc354059103"/>
      <w:bookmarkStart w:id="1378" w:name="_Toc354070214"/>
      <w:bookmarkStart w:id="1379" w:name="_Toc354668984"/>
      <w:bookmarkStart w:id="1380" w:name="_Toc362428762"/>
      <w:bookmarkStart w:id="1381" w:name="_Toc376977481"/>
      <w:bookmarkStart w:id="1382" w:name="_Toc377031954"/>
      <w:bookmarkStart w:id="1383" w:name="_Toc378326338"/>
      <w:bookmarkEnd w:id="1358"/>
      <w:bookmarkEnd w:id="1359"/>
      <w:bookmarkEnd w:id="1360"/>
      <w:bookmarkEnd w:id="1361"/>
      <w:bookmarkEnd w:id="1362"/>
      <w:bookmarkEnd w:id="1363"/>
      <w:bookmarkEnd w:id="1364"/>
      <w:bookmarkEnd w:id="1365"/>
      <w:bookmarkEnd w:id="1366"/>
      <w:bookmarkEnd w:id="1367"/>
      <w:r w:rsidRPr="00BF6911">
        <w:lastRenderedPageBreak/>
        <w:t>Acknowledgments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rsidR="00B2730D" w:rsidRPr="00BF6911" w:rsidRDefault="00B2730D" w:rsidP="00B2730D">
      <w:r w:rsidRPr="00BF6911">
        <w:t xml:space="preserve">The contributions of the OASIS OData Technical Committee members, enumerated in </w:t>
      </w:r>
      <w:hyperlink w:anchor="odata" w:history="1">
        <w:r w:rsidRPr="00BF6911">
          <w:rPr>
            <w:rStyle w:val="Hyperlink"/>
            <w:b/>
          </w:rPr>
          <w:t>[OData-Protocol]</w:t>
        </w:r>
      </w:hyperlink>
      <w:r w:rsidRPr="00BF6911">
        <w:t>, are gratefully acknowledged.</w:t>
      </w:r>
    </w:p>
    <w:p w:rsidR="00B2730D" w:rsidRPr="00BF6911" w:rsidRDefault="00B2730D" w:rsidP="00B2730D">
      <w:pPr>
        <w:pStyle w:val="AppendixHeading1"/>
      </w:pPr>
      <w:bookmarkStart w:id="1384" w:name="_Toc85472898"/>
      <w:bookmarkStart w:id="1385" w:name="_Toc287332014"/>
      <w:bookmarkStart w:id="1386" w:name="_Toc337731844"/>
      <w:bookmarkStart w:id="1387" w:name="_Toc353294844"/>
      <w:bookmarkStart w:id="1388" w:name="_Toc353294896"/>
      <w:bookmarkStart w:id="1389" w:name="_Toc353377494"/>
      <w:bookmarkStart w:id="1390" w:name="_Toc353390996"/>
      <w:bookmarkStart w:id="1391" w:name="_Toc353453228"/>
      <w:bookmarkStart w:id="1392" w:name="_Toc353983416"/>
      <w:bookmarkStart w:id="1393" w:name="_Toc354059107"/>
      <w:bookmarkStart w:id="1394" w:name="_Toc354070218"/>
      <w:bookmarkStart w:id="1395" w:name="_Toc354668988"/>
      <w:bookmarkStart w:id="1396" w:name="_Toc362428763"/>
      <w:bookmarkStart w:id="1397" w:name="_Toc376977482"/>
      <w:bookmarkStart w:id="1398" w:name="_Toc377031955"/>
      <w:bookmarkStart w:id="1399" w:name="_Toc378326339"/>
      <w:r w:rsidRPr="00BF6911">
        <w:lastRenderedPageBreak/>
        <w:t>Revision History</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2160"/>
        <w:gridCol w:w="4428"/>
      </w:tblGrid>
      <w:tr w:rsidR="00B2730D" w:rsidRPr="00BF6911" w:rsidTr="00B2730D">
        <w:tc>
          <w:tcPr>
            <w:tcW w:w="1440" w:type="dxa"/>
          </w:tcPr>
          <w:p w:rsidR="00B2730D" w:rsidRPr="00BF6911" w:rsidRDefault="00B2730D" w:rsidP="00B2730D">
            <w:pPr>
              <w:rPr>
                <w:b/>
              </w:rPr>
            </w:pPr>
            <w:r w:rsidRPr="00BF6911">
              <w:rPr>
                <w:b/>
              </w:rPr>
              <w:t>Revision</w:t>
            </w:r>
          </w:p>
        </w:tc>
        <w:tc>
          <w:tcPr>
            <w:tcW w:w="1440" w:type="dxa"/>
          </w:tcPr>
          <w:p w:rsidR="00B2730D" w:rsidRPr="00BF6911" w:rsidRDefault="00B2730D" w:rsidP="00B2730D">
            <w:pPr>
              <w:rPr>
                <w:b/>
              </w:rPr>
            </w:pPr>
            <w:r w:rsidRPr="00BF6911">
              <w:rPr>
                <w:b/>
              </w:rPr>
              <w:t>Date</w:t>
            </w:r>
          </w:p>
        </w:tc>
        <w:tc>
          <w:tcPr>
            <w:tcW w:w="2160" w:type="dxa"/>
          </w:tcPr>
          <w:p w:rsidR="00B2730D" w:rsidRPr="00BF6911" w:rsidRDefault="00B2730D" w:rsidP="00B2730D">
            <w:pPr>
              <w:rPr>
                <w:b/>
              </w:rPr>
            </w:pPr>
            <w:r w:rsidRPr="00BF6911">
              <w:rPr>
                <w:b/>
              </w:rPr>
              <w:t>Editor</w:t>
            </w:r>
          </w:p>
        </w:tc>
        <w:tc>
          <w:tcPr>
            <w:tcW w:w="4428" w:type="dxa"/>
          </w:tcPr>
          <w:p w:rsidR="00B2730D" w:rsidRPr="00BF6911" w:rsidRDefault="00B2730D" w:rsidP="00B2730D">
            <w:pPr>
              <w:rPr>
                <w:b/>
              </w:rPr>
            </w:pPr>
            <w:r w:rsidRPr="00BF6911">
              <w:rPr>
                <w:b/>
              </w:rPr>
              <w:t>Changes Made</w:t>
            </w:r>
          </w:p>
        </w:tc>
      </w:tr>
      <w:tr w:rsidR="00B2730D" w:rsidRPr="007B0615" w:rsidTr="00B2730D">
        <w:tc>
          <w:tcPr>
            <w:tcW w:w="1440" w:type="dxa"/>
          </w:tcPr>
          <w:p w:rsidR="00B2730D" w:rsidRPr="00BF6911" w:rsidRDefault="00B2730D" w:rsidP="00B2730D">
            <w:r>
              <w:t xml:space="preserve">Working Draft </w:t>
            </w:r>
            <w:r w:rsidRPr="00BF6911">
              <w:t>01</w:t>
            </w:r>
          </w:p>
        </w:tc>
        <w:tc>
          <w:tcPr>
            <w:tcW w:w="1440" w:type="dxa"/>
          </w:tcPr>
          <w:p w:rsidR="00B2730D" w:rsidRPr="00BF6911" w:rsidRDefault="00B2730D" w:rsidP="00B2730D">
            <w:r w:rsidRPr="00BF6911">
              <w:t>2012-</w:t>
            </w:r>
            <w:r>
              <w:t>11</w:t>
            </w:r>
            <w:r w:rsidRPr="00BF6911">
              <w:t>-</w:t>
            </w:r>
            <w:r>
              <w:t>12</w:t>
            </w:r>
          </w:p>
        </w:tc>
        <w:tc>
          <w:tcPr>
            <w:tcW w:w="2160" w:type="dxa"/>
          </w:tcPr>
          <w:p w:rsidR="00B2730D" w:rsidRPr="00BF6911" w:rsidRDefault="00B2730D" w:rsidP="00B2730D">
            <w:r w:rsidRPr="00BF6911">
              <w:t>Ralf Handl</w:t>
            </w:r>
          </w:p>
        </w:tc>
        <w:tc>
          <w:tcPr>
            <w:tcW w:w="4428" w:type="dxa"/>
          </w:tcPr>
          <w:p w:rsidR="00B2730D" w:rsidRPr="00BF6911" w:rsidRDefault="00B2730D" w:rsidP="00B2730D">
            <w:r w:rsidRPr="00BF6911">
              <w:t>Translated contribution into OASIS format</w:t>
            </w:r>
          </w:p>
        </w:tc>
      </w:tr>
      <w:tr w:rsidR="00B2730D" w:rsidRPr="00724F5D" w:rsidTr="00B2730D">
        <w:tc>
          <w:tcPr>
            <w:tcW w:w="1440" w:type="dxa"/>
          </w:tcPr>
          <w:p w:rsidR="00B2730D" w:rsidRPr="00BF6911" w:rsidRDefault="00B2730D" w:rsidP="00B2730D">
            <w:r>
              <w:t>Committee Specification Draft 01</w:t>
            </w:r>
          </w:p>
        </w:tc>
        <w:tc>
          <w:tcPr>
            <w:tcW w:w="1440" w:type="dxa"/>
          </w:tcPr>
          <w:p w:rsidR="00B2730D" w:rsidRPr="00BF6911" w:rsidRDefault="00B2730D" w:rsidP="00B2730D">
            <w:r>
              <w:t>2013-07-25</w:t>
            </w:r>
          </w:p>
        </w:tc>
        <w:tc>
          <w:tcPr>
            <w:tcW w:w="2160" w:type="dxa"/>
          </w:tcPr>
          <w:p w:rsidR="00B2730D" w:rsidRDefault="00B2730D" w:rsidP="00B2730D">
            <w:r w:rsidRPr="00BA5453">
              <w:t>Ralf Handl</w:t>
            </w:r>
          </w:p>
          <w:p w:rsidR="00B2730D" w:rsidRDefault="00B2730D" w:rsidP="00B2730D">
            <w:r>
              <w:t>Hubert Heijkers</w:t>
            </w:r>
          </w:p>
          <w:p w:rsidR="00B2730D" w:rsidRDefault="00B2730D" w:rsidP="00B2730D">
            <w:r w:rsidRPr="00BA5453">
              <w:t>Gerald Krause</w:t>
            </w:r>
          </w:p>
          <w:p w:rsidR="00B2730D" w:rsidRDefault="00B2730D" w:rsidP="00B2730D">
            <w:r w:rsidRPr="00BA5453">
              <w:t>Michael Pizzo</w:t>
            </w:r>
          </w:p>
          <w:p w:rsidR="00B2730D" w:rsidRPr="00BA5453" w:rsidRDefault="00B2730D" w:rsidP="00B2730D">
            <w:pPr>
              <w:rPr>
                <w:b/>
              </w:rPr>
            </w:pPr>
            <w:r w:rsidRPr="00BA5453">
              <w:t>Martin Zurmuehl</w:t>
            </w:r>
          </w:p>
        </w:tc>
        <w:tc>
          <w:tcPr>
            <w:tcW w:w="4428" w:type="dxa"/>
          </w:tcPr>
          <w:p w:rsidR="00B2730D" w:rsidRDefault="00B2730D" w:rsidP="00B2730D">
            <w:r w:rsidRPr="00724F5D">
              <w:t>Switched to pipe-and-filter-style query language</w:t>
            </w:r>
            <w:r>
              <w:t xml:space="preserve"> based on composable set transformations</w:t>
            </w:r>
          </w:p>
          <w:p w:rsidR="00B2730D" w:rsidRPr="00B63FF2" w:rsidRDefault="00B2730D" w:rsidP="00B2730D">
            <w:r w:rsidRPr="00B63FF2">
              <w:t>Fleshed out examples and addressed numerous editorial and technical issues processed through the TC</w:t>
            </w:r>
          </w:p>
          <w:p w:rsidR="00B2730D" w:rsidRPr="00724F5D" w:rsidRDefault="00B2730D" w:rsidP="00B2730D">
            <w:r>
              <w:t>Added Conformance section</w:t>
            </w:r>
          </w:p>
        </w:tc>
      </w:tr>
      <w:tr w:rsidR="00B2730D" w:rsidRPr="002C137B" w:rsidTr="00B2730D">
        <w:tc>
          <w:tcPr>
            <w:tcW w:w="1440" w:type="dxa"/>
          </w:tcPr>
          <w:p w:rsidR="00B2730D" w:rsidRDefault="00B2730D" w:rsidP="00B2730D">
            <w:r>
              <w:t>Committee Specification Draft 02</w:t>
            </w:r>
          </w:p>
        </w:tc>
        <w:tc>
          <w:tcPr>
            <w:tcW w:w="1440" w:type="dxa"/>
          </w:tcPr>
          <w:p w:rsidR="00B2730D" w:rsidRDefault="00B2730D" w:rsidP="00B2730D">
            <w:r>
              <w:t>2014-01-09</w:t>
            </w:r>
          </w:p>
        </w:tc>
        <w:tc>
          <w:tcPr>
            <w:tcW w:w="2160" w:type="dxa"/>
          </w:tcPr>
          <w:p w:rsidR="00B2730D" w:rsidRDefault="00B2730D" w:rsidP="00B2730D">
            <w:r w:rsidRPr="00BA5453">
              <w:t>Ralf Handl</w:t>
            </w:r>
          </w:p>
          <w:p w:rsidR="00B2730D" w:rsidRDefault="00B2730D" w:rsidP="00B2730D">
            <w:r>
              <w:t>Hubert Heijkers</w:t>
            </w:r>
          </w:p>
          <w:p w:rsidR="00B2730D" w:rsidRDefault="00B2730D" w:rsidP="00B2730D">
            <w:r w:rsidRPr="00BA5453">
              <w:t>Gerald Krause</w:t>
            </w:r>
          </w:p>
          <w:p w:rsidR="00B2730D" w:rsidRDefault="00B2730D" w:rsidP="00B2730D">
            <w:r w:rsidRPr="00BA5453">
              <w:t>Michael Pizzo</w:t>
            </w:r>
          </w:p>
          <w:p w:rsidR="00B2730D" w:rsidRPr="00BA5453" w:rsidRDefault="00B2730D" w:rsidP="00B2730D">
            <w:r w:rsidRPr="00BA5453">
              <w:t>Martin Zurmuehl</w:t>
            </w:r>
          </w:p>
        </w:tc>
        <w:tc>
          <w:tcPr>
            <w:tcW w:w="4428" w:type="dxa"/>
          </w:tcPr>
          <w:p w:rsidR="00B2730D" w:rsidRDefault="00B2730D" w:rsidP="00B2730D">
            <w:r>
              <w:t>Dynamic properties used all aggregated values.either via aliases or via custom aggregates</w:t>
            </w:r>
          </w:p>
          <w:p w:rsidR="00B2730D" w:rsidRPr="00724F5D" w:rsidRDefault="00B2730D" w:rsidP="00B2730D">
            <w:r>
              <w:t>Refactored annotations</w:t>
            </w:r>
          </w:p>
        </w:tc>
      </w:tr>
    </w:tbl>
    <w:p w:rsidR="00B2730D" w:rsidRPr="00724F5D" w:rsidRDefault="00B2730D" w:rsidP="00B2730D"/>
    <w:sectPr w:rsidR="00B2730D" w:rsidRPr="00724F5D" w:rsidSect="00B2730D">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C3" w:rsidRDefault="00B055C3" w:rsidP="008C100C">
      <w:r>
        <w:separator/>
      </w:r>
    </w:p>
    <w:p w:rsidR="00B055C3" w:rsidRDefault="00B055C3" w:rsidP="008C100C"/>
    <w:p w:rsidR="00B055C3" w:rsidRDefault="00B055C3" w:rsidP="008C100C"/>
    <w:p w:rsidR="00B055C3" w:rsidRDefault="00B055C3" w:rsidP="008C100C"/>
    <w:p w:rsidR="00B055C3" w:rsidRDefault="00B055C3" w:rsidP="008C100C"/>
    <w:p w:rsidR="00B055C3" w:rsidRDefault="00B055C3" w:rsidP="008C100C"/>
    <w:p w:rsidR="00B055C3" w:rsidRDefault="00B055C3" w:rsidP="008C100C"/>
  </w:endnote>
  <w:endnote w:type="continuationSeparator" w:id="0">
    <w:p w:rsidR="00B055C3" w:rsidRDefault="00B055C3" w:rsidP="008C100C">
      <w:r>
        <w:continuationSeparator/>
      </w:r>
    </w:p>
    <w:p w:rsidR="00B055C3" w:rsidRDefault="00B055C3" w:rsidP="008C100C"/>
    <w:p w:rsidR="00B055C3" w:rsidRDefault="00B055C3" w:rsidP="008C100C"/>
    <w:p w:rsidR="00B055C3" w:rsidRDefault="00B055C3" w:rsidP="008C100C"/>
    <w:p w:rsidR="00B055C3" w:rsidRDefault="00B055C3" w:rsidP="008C100C"/>
    <w:p w:rsidR="00B055C3" w:rsidRDefault="00B055C3" w:rsidP="008C100C"/>
    <w:p w:rsidR="00B055C3" w:rsidRDefault="00B055C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51" w:rsidRDefault="00257C51" w:rsidP="00560795">
    <w:pPr>
      <w:pStyle w:val="Footer"/>
      <w:tabs>
        <w:tab w:val="clear" w:pos="4320"/>
        <w:tab w:val="clear" w:pos="8640"/>
        <w:tab w:val="center" w:pos="4680"/>
        <w:tab w:val="right" w:pos="9360"/>
      </w:tabs>
      <w:spacing w:after="0"/>
      <w:rPr>
        <w:sz w:val="16"/>
        <w:szCs w:val="16"/>
      </w:rPr>
    </w:pPr>
    <w:r>
      <w:rPr>
        <w:sz w:val="16"/>
        <w:szCs w:val="16"/>
      </w:rPr>
      <w:t>odata-data-aggregation-ext-v4.0-csd02</w:t>
    </w:r>
    <w:r>
      <w:rPr>
        <w:sz w:val="16"/>
        <w:szCs w:val="16"/>
      </w:rPr>
      <w:tab/>
    </w:r>
    <w:r>
      <w:rPr>
        <w:sz w:val="16"/>
        <w:szCs w:val="16"/>
      </w:rPr>
      <w:tab/>
      <w:t>09 January 2014</w:t>
    </w:r>
  </w:p>
  <w:p w:rsidR="00257C51" w:rsidRPr="00F50E2C" w:rsidRDefault="00257C5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2014</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B6C9C">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B6C9C">
      <w:rPr>
        <w:rStyle w:val="PageNumber"/>
        <w:noProof/>
        <w:sz w:val="16"/>
        <w:szCs w:val="16"/>
      </w:rPr>
      <w:t>48</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51" w:rsidRPr="007611CD" w:rsidRDefault="00257C5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257C51" w:rsidRPr="007611CD" w:rsidRDefault="00257C5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47</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C3" w:rsidRDefault="00B055C3" w:rsidP="008C100C">
      <w:r>
        <w:separator/>
      </w:r>
    </w:p>
    <w:p w:rsidR="00B055C3" w:rsidRDefault="00B055C3" w:rsidP="008C100C"/>
    <w:p w:rsidR="00B055C3" w:rsidRDefault="00B055C3" w:rsidP="008C100C"/>
    <w:p w:rsidR="00B055C3" w:rsidRDefault="00B055C3" w:rsidP="008C100C"/>
    <w:p w:rsidR="00B055C3" w:rsidRDefault="00B055C3" w:rsidP="008C100C"/>
    <w:p w:rsidR="00B055C3" w:rsidRDefault="00B055C3" w:rsidP="008C100C"/>
    <w:p w:rsidR="00B055C3" w:rsidRDefault="00B055C3" w:rsidP="008C100C"/>
  </w:footnote>
  <w:footnote w:type="continuationSeparator" w:id="0">
    <w:p w:rsidR="00B055C3" w:rsidRDefault="00B055C3" w:rsidP="008C100C">
      <w:r>
        <w:continuationSeparator/>
      </w:r>
    </w:p>
    <w:p w:rsidR="00B055C3" w:rsidRDefault="00B055C3" w:rsidP="008C100C"/>
    <w:p w:rsidR="00B055C3" w:rsidRDefault="00B055C3" w:rsidP="008C100C"/>
    <w:p w:rsidR="00B055C3" w:rsidRDefault="00B055C3" w:rsidP="008C100C"/>
    <w:p w:rsidR="00B055C3" w:rsidRDefault="00B055C3" w:rsidP="008C100C"/>
    <w:p w:rsidR="00B055C3" w:rsidRDefault="00B055C3" w:rsidP="008C100C"/>
    <w:p w:rsidR="00B055C3" w:rsidRDefault="00B055C3"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51" w:rsidRDefault="00257C51" w:rsidP="008C100C"/>
  <w:p w:rsidR="00257C51" w:rsidRDefault="00257C51"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143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2">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3A1460F"/>
    <w:multiLevelType w:val="hybridMultilevel"/>
    <w:tmpl w:val="1FDC8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3326F"/>
    <w:multiLevelType w:val="hybridMultilevel"/>
    <w:tmpl w:val="FC2858E0"/>
    <w:lvl w:ilvl="0" w:tplc="4AB4557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B6938"/>
    <w:multiLevelType w:val="hybridMultilevel"/>
    <w:tmpl w:val="B10A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72772"/>
    <w:multiLevelType w:val="hybridMultilevel"/>
    <w:tmpl w:val="9328E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FD2458"/>
    <w:multiLevelType w:val="hybridMultilevel"/>
    <w:tmpl w:val="0CB4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5648D"/>
    <w:multiLevelType w:val="hybridMultilevel"/>
    <w:tmpl w:val="5CD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35E7C"/>
    <w:multiLevelType w:val="hybridMultilevel"/>
    <w:tmpl w:val="E7F08F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A824535"/>
    <w:multiLevelType w:val="hybridMultilevel"/>
    <w:tmpl w:val="986A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135241"/>
    <w:multiLevelType w:val="hybridMultilevel"/>
    <w:tmpl w:val="A5BA68F6"/>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7534F8"/>
    <w:multiLevelType w:val="hybridMultilevel"/>
    <w:tmpl w:val="88EA19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76C27"/>
    <w:multiLevelType w:val="hybridMultilevel"/>
    <w:tmpl w:val="AF92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3433D8"/>
    <w:multiLevelType w:val="hybridMultilevel"/>
    <w:tmpl w:val="45AA1FF2"/>
    <w:lvl w:ilvl="0" w:tplc="DF2E914A">
      <w:start w:val="1"/>
      <w:numFmt w:val="bullet"/>
      <w:pStyle w:val="BulletItem"/>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62510EC2"/>
    <w:multiLevelType w:val="hybridMultilevel"/>
    <w:tmpl w:val="DADCC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420711D"/>
    <w:multiLevelType w:val="multilevel"/>
    <w:tmpl w:val="08F026F0"/>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59138E9"/>
    <w:multiLevelType w:val="hybridMultilevel"/>
    <w:tmpl w:val="0FA69180"/>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80A11C9"/>
    <w:multiLevelType w:val="hybridMultilevel"/>
    <w:tmpl w:val="7166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A47DF"/>
    <w:multiLevelType w:val="hybridMultilevel"/>
    <w:tmpl w:val="EB5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705418C"/>
    <w:multiLevelType w:val="hybridMultilevel"/>
    <w:tmpl w:val="BFFE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5"/>
  </w:num>
  <w:num w:numId="4">
    <w:abstractNumId w:val="15"/>
  </w:num>
  <w:num w:numId="5">
    <w:abstractNumId w:val="1"/>
  </w:num>
  <w:num w:numId="6">
    <w:abstractNumId w:val="22"/>
  </w:num>
  <w:num w:numId="7">
    <w:abstractNumId w:val="17"/>
  </w:num>
  <w:num w:numId="8">
    <w:abstractNumId w:val="3"/>
  </w:num>
  <w:num w:numId="9">
    <w:abstractNumId w:val="20"/>
  </w:num>
  <w:num w:numId="10">
    <w:abstractNumId w:val="14"/>
  </w:num>
  <w:num w:numId="11">
    <w:abstractNumId w:val="5"/>
  </w:num>
  <w:num w:numId="12">
    <w:abstractNumId w:val="23"/>
  </w:num>
  <w:num w:numId="13">
    <w:abstractNumId w:val="10"/>
  </w:num>
  <w:num w:numId="14">
    <w:abstractNumId w:val="21"/>
  </w:num>
  <w:num w:numId="15">
    <w:abstractNumId w:val="16"/>
  </w:num>
  <w:num w:numId="16">
    <w:abstractNumId w:val="6"/>
  </w:num>
  <w:num w:numId="17">
    <w:abstractNumId w:val="18"/>
  </w:num>
  <w:num w:numId="18">
    <w:abstractNumId w:val="11"/>
  </w:num>
  <w:num w:numId="19">
    <w:abstractNumId w:val="8"/>
  </w:num>
  <w:num w:numId="20">
    <w:abstractNumId w:val="13"/>
  </w:num>
  <w:num w:numId="21">
    <w:abstractNumId w:val="0"/>
  </w:num>
  <w:num w:numId="22">
    <w:abstractNumId w:val="4"/>
  </w:num>
  <w:num w:numId="23">
    <w:abstractNumId w:val="7"/>
  </w:num>
  <w:num w:numId="24">
    <w:abstractNumId w:val="9"/>
  </w:num>
  <w:num w:numId="2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414F8"/>
    <w:rsid w:val="00043925"/>
    <w:rsid w:val="000449B0"/>
    <w:rsid w:val="00060BBB"/>
    <w:rsid w:val="0006408F"/>
    <w:rsid w:val="00070D2E"/>
    <w:rsid w:val="00071351"/>
    <w:rsid w:val="00076EFC"/>
    <w:rsid w:val="00082C02"/>
    <w:rsid w:val="00096E2D"/>
    <w:rsid w:val="000A02CD"/>
    <w:rsid w:val="000A6E00"/>
    <w:rsid w:val="000C11FC"/>
    <w:rsid w:val="000E1667"/>
    <w:rsid w:val="000E28CA"/>
    <w:rsid w:val="000E5705"/>
    <w:rsid w:val="00101D6D"/>
    <w:rsid w:val="0012355C"/>
    <w:rsid w:val="00123F2F"/>
    <w:rsid w:val="00147F63"/>
    <w:rsid w:val="00175973"/>
    <w:rsid w:val="00177DED"/>
    <w:rsid w:val="001832F8"/>
    <w:rsid w:val="001C782B"/>
    <w:rsid w:val="001D1D6C"/>
    <w:rsid w:val="001E34B8"/>
    <w:rsid w:val="001E46CF"/>
    <w:rsid w:val="001E48A1"/>
    <w:rsid w:val="001E4B99"/>
    <w:rsid w:val="001F05E0"/>
    <w:rsid w:val="001F51AB"/>
    <w:rsid w:val="00223C24"/>
    <w:rsid w:val="00232273"/>
    <w:rsid w:val="00255718"/>
    <w:rsid w:val="00257C51"/>
    <w:rsid w:val="002659E9"/>
    <w:rsid w:val="00270F1A"/>
    <w:rsid w:val="002714A2"/>
    <w:rsid w:val="00277205"/>
    <w:rsid w:val="002811B5"/>
    <w:rsid w:val="00286EC7"/>
    <w:rsid w:val="002B197B"/>
    <w:rsid w:val="002B267E"/>
    <w:rsid w:val="002B6D15"/>
    <w:rsid w:val="002B7E99"/>
    <w:rsid w:val="002C0868"/>
    <w:rsid w:val="002E3883"/>
    <w:rsid w:val="002F4AFA"/>
    <w:rsid w:val="0030202A"/>
    <w:rsid w:val="00303110"/>
    <w:rsid w:val="003100D5"/>
    <w:rsid w:val="003129C6"/>
    <w:rsid w:val="0031763E"/>
    <w:rsid w:val="0031788B"/>
    <w:rsid w:val="00343109"/>
    <w:rsid w:val="00362160"/>
    <w:rsid w:val="00366C20"/>
    <w:rsid w:val="003707E2"/>
    <w:rsid w:val="00373F41"/>
    <w:rsid w:val="0038085B"/>
    <w:rsid w:val="00382AA9"/>
    <w:rsid w:val="003A0D47"/>
    <w:rsid w:val="003B0E37"/>
    <w:rsid w:val="003B1F5B"/>
    <w:rsid w:val="003C18EF"/>
    <w:rsid w:val="003C20A1"/>
    <w:rsid w:val="003C54A4"/>
    <w:rsid w:val="003C5769"/>
    <w:rsid w:val="003C61EA"/>
    <w:rsid w:val="003D15AE"/>
    <w:rsid w:val="003D1945"/>
    <w:rsid w:val="003E6731"/>
    <w:rsid w:val="00402E3A"/>
    <w:rsid w:val="00403199"/>
    <w:rsid w:val="00410D32"/>
    <w:rsid w:val="00412A4B"/>
    <w:rsid w:val="0042109F"/>
    <w:rsid w:val="004226B7"/>
    <w:rsid w:val="0042272F"/>
    <w:rsid w:val="0043023F"/>
    <w:rsid w:val="00430C66"/>
    <w:rsid w:val="00442CEF"/>
    <w:rsid w:val="00462FBF"/>
    <w:rsid w:val="004904F9"/>
    <w:rsid w:val="004925B5"/>
    <w:rsid w:val="00494EE0"/>
    <w:rsid w:val="004A1A82"/>
    <w:rsid w:val="004A4186"/>
    <w:rsid w:val="004B203E"/>
    <w:rsid w:val="004B2AA0"/>
    <w:rsid w:val="004B2B7A"/>
    <w:rsid w:val="004C4D7C"/>
    <w:rsid w:val="004D0E5E"/>
    <w:rsid w:val="004E374A"/>
    <w:rsid w:val="004E7884"/>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77C46"/>
    <w:rsid w:val="005840CA"/>
    <w:rsid w:val="00590FE3"/>
    <w:rsid w:val="00591B31"/>
    <w:rsid w:val="005A293B"/>
    <w:rsid w:val="005A5E41"/>
    <w:rsid w:val="005B6C9C"/>
    <w:rsid w:val="005C4A13"/>
    <w:rsid w:val="005D2EE1"/>
    <w:rsid w:val="005F6821"/>
    <w:rsid w:val="00603880"/>
    <w:rsid w:val="006047D8"/>
    <w:rsid w:val="006107FC"/>
    <w:rsid w:val="00635370"/>
    <w:rsid w:val="0063749D"/>
    <w:rsid w:val="00637835"/>
    <w:rsid w:val="00653618"/>
    <w:rsid w:val="006852B0"/>
    <w:rsid w:val="006A0100"/>
    <w:rsid w:val="006A3443"/>
    <w:rsid w:val="006B2C49"/>
    <w:rsid w:val="006D2C36"/>
    <w:rsid w:val="006D31DB"/>
    <w:rsid w:val="006F11AC"/>
    <w:rsid w:val="006F2371"/>
    <w:rsid w:val="007001D7"/>
    <w:rsid w:val="00704663"/>
    <w:rsid w:val="007057F1"/>
    <w:rsid w:val="0071217C"/>
    <w:rsid w:val="007132C1"/>
    <w:rsid w:val="007139E9"/>
    <w:rsid w:val="007165BD"/>
    <w:rsid w:val="007167BB"/>
    <w:rsid w:val="00727F08"/>
    <w:rsid w:val="0074463C"/>
    <w:rsid w:val="00745446"/>
    <w:rsid w:val="00754545"/>
    <w:rsid w:val="007611CD"/>
    <w:rsid w:val="00763105"/>
    <w:rsid w:val="00763A94"/>
    <w:rsid w:val="0077006B"/>
    <w:rsid w:val="00772B1F"/>
    <w:rsid w:val="0077347A"/>
    <w:rsid w:val="007816D7"/>
    <w:rsid w:val="007824D4"/>
    <w:rsid w:val="007902D4"/>
    <w:rsid w:val="00790B4C"/>
    <w:rsid w:val="007A1064"/>
    <w:rsid w:val="007A5948"/>
    <w:rsid w:val="007A63CE"/>
    <w:rsid w:val="007C625D"/>
    <w:rsid w:val="007D28AC"/>
    <w:rsid w:val="007E3373"/>
    <w:rsid w:val="007F0822"/>
    <w:rsid w:val="008012F5"/>
    <w:rsid w:val="008020C7"/>
    <w:rsid w:val="00806704"/>
    <w:rsid w:val="00851329"/>
    <w:rsid w:val="00852E10"/>
    <w:rsid w:val="008546B3"/>
    <w:rsid w:val="00860008"/>
    <w:rsid w:val="008677C6"/>
    <w:rsid w:val="00875F61"/>
    <w:rsid w:val="00876B32"/>
    <w:rsid w:val="00882FC4"/>
    <w:rsid w:val="0088339A"/>
    <w:rsid w:val="00885BC6"/>
    <w:rsid w:val="00890065"/>
    <w:rsid w:val="00893351"/>
    <w:rsid w:val="008A0FBB"/>
    <w:rsid w:val="008A31C5"/>
    <w:rsid w:val="008A68CC"/>
    <w:rsid w:val="008B35FC"/>
    <w:rsid w:val="008C100C"/>
    <w:rsid w:val="008C7396"/>
    <w:rsid w:val="008D23C9"/>
    <w:rsid w:val="008D464F"/>
    <w:rsid w:val="008D54A1"/>
    <w:rsid w:val="008D603F"/>
    <w:rsid w:val="008F4458"/>
    <w:rsid w:val="00930E31"/>
    <w:rsid w:val="00950197"/>
    <w:rsid w:val="00951C02"/>
    <w:rsid w:val="009523EF"/>
    <w:rsid w:val="00962F1F"/>
    <w:rsid w:val="0099403E"/>
    <w:rsid w:val="00995224"/>
    <w:rsid w:val="00995E1B"/>
    <w:rsid w:val="009A44D0"/>
    <w:rsid w:val="009B28A5"/>
    <w:rsid w:val="009C3825"/>
    <w:rsid w:val="009C7DCE"/>
    <w:rsid w:val="009F04EF"/>
    <w:rsid w:val="00A05FDF"/>
    <w:rsid w:val="00A31FB9"/>
    <w:rsid w:val="00A44E81"/>
    <w:rsid w:val="00A471E7"/>
    <w:rsid w:val="00A50716"/>
    <w:rsid w:val="00A55556"/>
    <w:rsid w:val="00A710C8"/>
    <w:rsid w:val="00A74011"/>
    <w:rsid w:val="00A76011"/>
    <w:rsid w:val="00A83CAA"/>
    <w:rsid w:val="00A9135E"/>
    <w:rsid w:val="00A92F8B"/>
    <w:rsid w:val="00A93A73"/>
    <w:rsid w:val="00A93D13"/>
    <w:rsid w:val="00AA0D5A"/>
    <w:rsid w:val="00AA2F0A"/>
    <w:rsid w:val="00AC0AAD"/>
    <w:rsid w:val="00AC5012"/>
    <w:rsid w:val="00AD0665"/>
    <w:rsid w:val="00AD0F45"/>
    <w:rsid w:val="00AD4630"/>
    <w:rsid w:val="00AE0702"/>
    <w:rsid w:val="00AF5EEC"/>
    <w:rsid w:val="00AF7236"/>
    <w:rsid w:val="00B01181"/>
    <w:rsid w:val="00B03FBA"/>
    <w:rsid w:val="00B055C3"/>
    <w:rsid w:val="00B05D81"/>
    <w:rsid w:val="00B07128"/>
    <w:rsid w:val="00B103B8"/>
    <w:rsid w:val="00B12A5A"/>
    <w:rsid w:val="00B16092"/>
    <w:rsid w:val="00B21D2B"/>
    <w:rsid w:val="00B2415D"/>
    <w:rsid w:val="00B2730D"/>
    <w:rsid w:val="00B311CC"/>
    <w:rsid w:val="00B569DB"/>
    <w:rsid w:val="00B573DB"/>
    <w:rsid w:val="00B638C0"/>
    <w:rsid w:val="00B70B34"/>
    <w:rsid w:val="00B809FD"/>
    <w:rsid w:val="00B80CDB"/>
    <w:rsid w:val="00BA2083"/>
    <w:rsid w:val="00BC1AA3"/>
    <w:rsid w:val="00BE065F"/>
    <w:rsid w:val="00BE1CE0"/>
    <w:rsid w:val="00BF6BFA"/>
    <w:rsid w:val="00C02DEC"/>
    <w:rsid w:val="00C04BCD"/>
    <w:rsid w:val="00C217E0"/>
    <w:rsid w:val="00C23558"/>
    <w:rsid w:val="00C304DB"/>
    <w:rsid w:val="00C32606"/>
    <w:rsid w:val="00C44407"/>
    <w:rsid w:val="00C451D7"/>
    <w:rsid w:val="00C52EFC"/>
    <w:rsid w:val="00C54712"/>
    <w:rsid w:val="00C5515D"/>
    <w:rsid w:val="00C71349"/>
    <w:rsid w:val="00C7321D"/>
    <w:rsid w:val="00C76CAA"/>
    <w:rsid w:val="00C76CCB"/>
    <w:rsid w:val="00C77916"/>
    <w:rsid w:val="00C836B6"/>
    <w:rsid w:val="00C86459"/>
    <w:rsid w:val="00C9139F"/>
    <w:rsid w:val="00C926F1"/>
    <w:rsid w:val="00C964B1"/>
    <w:rsid w:val="00CA1215"/>
    <w:rsid w:val="00CA2698"/>
    <w:rsid w:val="00CC28F5"/>
    <w:rsid w:val="00CC5EC1"/>
    <w:rsid w:val="00CC6472"/>
    <w:rsid w:val="00CE2CD5"/>
    <w:rsid w:val="00CE59AF"/>
    <w:rsid w:val="00CE65ED"/>
    <w:rsid w:val="00CF5335"/>
    <w:rsid w:val="00CF629C"/>
    <w:rsid w:val="00D00DF9"/>
    <w:rsid w:val="00D04A7F"/>
    <w:rsid w:val="00D06C3A"/>
    <w:rsid w:val="00D14266"/>
    <w:rsid w:val="00D16A78"/>
    <w:rsid w:val="00D27CAB"/>
    <w:rsid w:val="00D303F1"/>
    <w:rsid w:val="00D43CB9"/>
    <w:rsid w:val="00D5207A"/>
    <w:rsid w:val="00D54431"/>
    <w:rsid w:val="00D54A1C"/>
    <w:rsid w:val="00D56E36"/>
    <w:rsid w:val="00D57FAD"/>
    <w:rsid w:val="00D61DB1"/>
    <w:rsid w:val="00D61FFC"/>
    <w:rsid w:val="00D6510B"/>
    <w:rsid w:val="00D65C25"/>
    <w:rsid w:val="00D8216B"/>
    <w:rsid w:val="00D844BE"/>
    <w:rsid w:val="00D852A1"/>
    <w:rsid w:val="00D861BB"/>
    <w:rsid w:val="00DA5475"/>
    <w:rsid w:val="00DB1DF6"/>
    <w:rsid w:val="00DB27A1"/>
    <w:rsid w:val="00DB7C3C"/>
    <w:rsid w:val="00DC2A03"/>
    <w:rsid w:val="00DC2EB1"/>
    <w:rsid w:val="00DC740B"/>
    <w:rsid w:val="00DD0D58"/>
    <w:rsid w:val="00DE105D"/>
    <w:rsid w:val="00DE6F0E"/>
    <w:rsid w:val="00DF1F29"/>
    <w:rsid w:val="00DF5EAF"/>
    <w:rsid w:val="00E06267"/>
    <w:rsid w:val="00E21636"/>
    <w:rsid w:val="00E230BA"/>
    <w:rsid w:val="00E31A55"/>
    <w:rsid w:val="00E33995"/>
    <w:rsid w:val="00E36FE1"/>
    <w:rsid w:val="00E4299F"/>
    <w:rsid w:val="00E5513E"/>
    <w:rsid w:val="00E73285"/>
    <w:rsid w:val="00E7674F"/>
    <w:rsid w:val="00EA5FB6"/>
    <w:rsid w:val="00EB5484"/>
    <w:rsid w:val="00EB7A3C"/>
    <w:rsid w:val="00EC1E34"/>
    <w:rsid w:val="00EC42BE"/>
    <w:rsid w:val="00ED68D1"/>
    <w:rsid w:val="00EE0FF4"/>
    <w:rsid w:val="00EE32B1"/>
    <w:rsid w:val="00EE3786"/>
    <w:rsid w:val="00EE3BEF"/>
    <w:rsid w:val="00EF3C13"/>
    <w:rsid w:val="00EF4464"/>
    <w:rsid w:val="00EF63FB"/>
    <w:rsid w:val="00F1108A"/>
    <w:rsid w:val="00F275C1"/>
    <w:rsid w:val="00F275CE"/>
    <w:rsid w:val="00F3464C"/>
    <w:rsid w:val="00F50E2C"/>
    <w:rsid w:val="00F9240B"/>
    <w:rsid w:val="00FA361D"/>
    <w:rsid w:val="00FB384A"/>
    <w:rsid w:val="00FB3A75"/>
    <w:rsid w:val="00FC3563"/>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itle" w:qFormat="1"/>
    <w:lsdException w:name="Subtitle" w:qFormat="1"/>
    <w:lsdException w:name="Hyperlink" w:uiPriority="99"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99"/>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3618"/>
    <w:rPr>
      <w:rFonts w:ascii="Arial" w:hAnsi="Arial" w:cs="Arial"/>
      <w:b/>
      <w:bCs/>
      <w:color w:val="3B006F"/>
      <w:kern w:val="32"/>
      <w:sz w:val="36"/>
      <w:szCs w:val="36"/>
    </w:rPr>
  </w:style>
  <w:style w:type="character" w:customStyle="1" w:styleId="Heading3Char">
    <w:name w:val="Heading 3 Char"/>
    <w:aliases w:val="H3 Char"/>
    <w:link w:val="Heading3"/>
    <w:rsid w:val="00653618"/>
    <w:rPr>
      <w:rFonts w:ascii="Arial" w:hAnsi="Arial" w:cs="Arial"/>
      <w:b/>
      <w:bCs/>
      <w:iCs/>
      <w:color w:val="3B006F"/>
      <w:kern w:val="32"/>
      <w:sz w:val="26"/>
      <w:szCs w:val="26"/>
    </w:rPr>
  </w:style>
  <w:style w:type="character" w:customStyle="1" w:styleId="Heading4Char">
    <w:name w:val="Heading 4 Char"/>
    <w:aliases w:val="H4 Char"/>
    <w:link w:val="Heading4"/>
    <w:rsid w:val="00653618"/>
    <w:rPr>
      <w:rFonts w:ascii="Arial" w:hAnsi="Arial" w:cs="Arial"/>
      <w:b/>
      <w:iCs/>
      <w:color w:val="3B006F"/>
      <w:kern w:val="32"/>
      <w:sz w:val="24"/>
      <w:szCs w:val="28"/>
    </w:rPr>
  </w:style>
  <w:style w:type="character" w:customStyle="1" w:styleId="Heading5Char">
    <w:name w:val="Heading 5 Char"/>
    <w:link w:val="Heading5"/>
    <w:rsid w:val="00653618"/>
    <w:rPr>
      <w:rFonts w:ascii="Arial" w:hAnsi="Arial" w:cs="Arial"/>
      <w:b/>
      <w:bCs/>
      <w:color w:val="3B006F"/>
      <w:kern w:val="32"/>
      <w:sz w:val="24"/>
      <w:szCs w:val="26"/>
    </w:rPr>
  </w:style>
  <w:style w:type="character" w:customStyle="1" w:styleId="Heading6Char">
    <w:name w:val="Heading 6 Char"/>
    <w:link w:val="Heading6"/>
    <w:rsid w:val="00653618"/>
    <w:rPr>
      <w:rFonts w:ascii="Arial" w:hAnsi="Arial" w:cs="Arial"/>
      <w:b/>
      <w:color w:val="3B006F"/>
      <w:kern w:val="32"/>
      <w:sz w:val="22"/>
      <w:szCs w:val="22"/>
    </w:rPr>
  </w:style>
  <w:style w:type="character" w:customStyle="1" w:styleId="Heading7Char">
    <w:name w:val="Heading 7 Char"/>
    <w:link w:val="Heading7"/>
    <w:rsid w:val="00653618"/>
    <w:rPr>
      <w:rFonts w:ascii="Arial" w:hAnsi="Arial" w:cs="Arial"/>
      <w:b/>
      <w:color w:val="3B006F"/>
      <w:kern w:val="32"/>
      <w:sz w:val="22"/>
      <w:szCs w:val="22"/>
    </w:rPr>
  </w:style>
  <w:style w:type="character" w:customStyle="1" w:styleId="Heading8Char">
    <w:name w:val="Heading 8 Char"/>
    <w:link w:val="Heading8"/>
    <w:rsid w:val="00653618"/>
    <w:rPr>
      <w:rFonts w:ascii="Arial" w:hAnsi="Arial" w:cs="Arial"/>
      <w:b/>
      <w:i/>
      <w:iCs/>
      <w:color w:val="3B006F"/>
      <w:kern w:val="32"/>
      <w:sz w:val="22"/>
      <w:szCs w:val="22"/>
    </w:rPr>
  </w:style>
  <w:style w:type="character" w:customStyle="1" w:styleId="Heading9Char">
    <w:name w:val="Heading 9 Char"/>
    <w:link w:val="Heading9"/>
    <w:rsid w:val="00653618"/>
    <w:rPr>
      <w:rFonts w:ascii="Arial" w:hAnsi="Arial" w:cs="Arial"/>
      <w:b/>
      <w:i/>
      <w:iCs/>
      <w:color w:val="3B006F"/>
      <w:kern w:val="32"/>
      <w:sz w:val="22"/>
      <w:szCs w:val="22"/>
    </w:rPr>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653618"/>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653618"/>
    <w:pPr>
      <w:pageBreakBefore w:val="0"/>
      <w:numPr>
        <w:numId w:val="1"/>
      </w:numPr>
    </w:pPr>
    <w:rPr>
      <w:lang w:val="de-DE" w:eastAsia="ja-JP" w:bidi="he-I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7"/>
      </w:numPr>
    </w:pPr>
  </w:style>
  <w:style w:type="paragraph" w:styleId="BalloonText">
    <w:name w:val="Balloon Text"/>
    <w:basedOn w:val="Normal"/>
    <w:link w:val="BalloonTextChar"/>
    <w:rsid w:val="00653618"/>
    <w:pPr>
      <w:spacing w:before="0" w:after="0"/>
    </w:pPr>
    <w:rPr>
      <w:rFonts w:ascii="Tahoma" w:hAnsi="Tahoma"/>
      <w:sz w:val="16"/>
      <w:szCs w:val="16"/>
      <w:lang w:val="x-none" w:eastAsia="x-none" w:bidi="he-IL"/>
    </w:rPr>
  </w:style>
  <w:style w:type="character" w:customStyle="1" w:styleId="BalloonTextChar">
    <w:name w:val="Balloon Text Char"/>
    <w:link w:val="BalloonText"/>
    <w:rsid w:val="00653618"/>
    <w:rPr>
      <w:rFonts w:ascii="Tahoma" w:hAnsi="Tahoma"/>
      <w:sz w:val="16"/>
      <w:szCs w:val="16"/>
      <w:lang w:val="x-none" w:eastAsia="x-none" w:bidi="he-IL"/>
    </w:rPr>
  </w:style>
  <w:style w:type="character" w:styleId="HTMLCode">
    <w:name w:val="HTML Code"/>
    <w:rsid w:val="00653618"/>
    <w:rPr>
      <w:rFonts w:ascii="Courier New" w:eastAsia="MS Mincho" w:hAnsi="Courier New" w:cs="Courier New"/>
      <w:sz w:val="20"/>
      <w:szCs w:val="20"/>
    </w:rPr>
  </w:style>
  <w:style w:type="character" w:customStyle="1" w:styleId="code-quote">
    <w:name w:val="code-quote"/>
    <w:rsid w:val="00653618"/>
  </w:style>
  <w:style w:type="character" w:customStyle="1" w:styleId="code-keyword">
    <w:name w:val="code-keyword"/>
    <w:rsid w:val="00653618"/>
  </w:style>
  <w:style w:type="paragraph" w:customStyle="1" w:styleId="BulletItem">
    <w:name w:val="BulletItem"/>
    <w:basedOn w:val="Normal"/>
    <w:link w:val="BulletItemChar"/>
    <w:qFormat/>
    <w:rsid w:val="00653618"/>
    <w:pPr>
      <w:numPr>
        <w:numId w:val="10"/>
      </w:numPr>
      <w:spacing w:before="0" w:after="0"/>
      <w:textAlignment w:val="center"/>
    </w:pPr>
    <w:rPr>
      <w:rFonts w:ascii="Times New Roman" w:hAnsi="Times New Roman"/>
      <w:sz w:val="24"/>
      <w:szCs w:val="22"/>
      <w:lang w:val="de-DE" w:eastAsia="ja-JP" w:bidi="he-IL"/>
    </w:rPr>
  </w:style>
  <w:style w:type="character" w:customStyle="1" w:styleId="BulletItemChar">
    <w:name w:val="BulletItem Char"/>
    <w:link w:val="BulletItem"/>
    <w:rsid w:val="00653618"/>
    <w:rPr>
      <w:sz w:val="24"/>
      <w:szCs w:val="22"/>
      <w:lang w:val="de-DE" w:eastAsia="ja-JP" w:bidi="he-IL"/>
    </w:rPr>
  </w:style>
  <w:style w:type="paragraph" w:styleId="BodyText">
    <w:name w:val="Body Text"/>
    <w:basedOn w:val="Normal"/>
    <w:link w:val="BodyTextChar"/>
    <w:rsid w:val="00653618"/>
    <w:pPr>
      <w:spacing w:before="0" w:after="120"/>
    </w:pPr>
    <w:rPr>
      <w:rFonts w:ascii="Times New Roman" w:eastAsia="MS Mincho" w:hAnsi="Times New Roman"/>
      <w:sz w:val="24"/>
      <w:szCs w:val="20"/>
      <w:lang w:val="de-DE" w:eastAsia="ja-JP" w:bidi="he-IL"/>
    </w:rPr>
  </w:style>
  <w:style w:type="character" w:customStyle="1" w:styleId="BodyTextChar">
    <w:name w:val="Body Text Char"/>
    <w:link w:val="BodyText"/>
    <w:rsid w:val="00653618"/>
    <w:rPr>
      <w:rFonts w:eastAsia="MS Mincho"/>
      <w:sz w:val="24"/>
      <w:lang w:val="de-DE" w:eastAsia="ja-JP" w:bidi="he-IL"/>
    </w:rPr>
  </w:style>
  <w:style w:type="character" w:styleId="CommentReference">
    <w:name w:val="annotation reference"/>
    <w:rsid w:val="00653618"/>
    <w:rPr>
      <w:sz w:val="16"/>
      <w:szCs w:val="16"/>
    </w:rPr>
  </w:style>
  <w:style w:type="paragraph" w:styleId="CommentText">
    <w:name w:val="annotation text"/>
    <w:basedOn w:val="Normal"/>
    <w:link w:val="CommentTextChar"/>
    <w:uiPriority w:val="99"/>
    <w:rsid w:val="00653618"/>
    <w:pPr>
      <w:spacing w:before="0" w:after="0"/>
    </w:pPr>
    <w:rPr>
      <w:rFonts w:ascii="Times New Roman" w:eastAsia="MS Mincho" w:hAnsi="Times New Roman"/>
      <w:szCs w:val="20"/>
      <w:lang w:val="de-DE" w:eastAsia="ja-JP" w:bidi="he-IL"/>
    </w:rPr>
  </w:style>
  <w:style w:type="character" w:customStyle="1" w:styleId="CommentTextChar">
    <w:name w:val="Comment Text Char"/>
    <w:link w:val="CommentText"/>
    <w:uiPriority w:val="99"/>
    <w:rsid w:val="00653618"/>
    <w:rPr>
      <w:rFonts w:eastAsia="MS Mincho"/>
      <w:lang w:val="de-DE" w:eastAsia="ja-JP" w:bidi="he-IL"/>
    </w:rPr>
  </w:style>
  <w:style w:type="paragraph" w:styleId="CommentSubject">
    <w:name w:val="annotation subject"/>
    <w:basedOn w:val="CommentText"/>
    <w:next w:val="CommentText"/>
    <w:link w:val="CommentSubjectChar"/>
    <w:rsid w:val="00653618"/>
    <w:rPr>
      <w:b/>
      <w:bCs/>
    </w:rPr>
  </w:style>
  <w:style w:type="character" w:customStyle="1" w:styleId="CommentSubjectChar">
    <w:name w:val="Comment Subject Char"/>
    <w:link w:val="CommentSubject"/>
    <w:rsid w:val="00653618"/>
    <w:rPr>
      <w:rFonts w:eastAsia="MS Mincho"/>
      <w:b/>
      <w:bCs/>
      <w:lang w:val="de-DE" w:eastAsia="ja-JP" w:bidi="he-IL"/>
    </w:rPr>
  </w:style>
  <w:style w:type="paragraph" w:customStyle="1" w:styleId="ColorfulShading-Accent11">
    <w:name w:val="Colorful Shading - Accent 11"/>
    <w:hidden/>
    <w:uiPriority w:val="99"/>
    <w:rsid w:val="00653618"/>
    <w:rPr>
      <w:rFonts w:eastAsia="MS Mincho"/>
      <w:sz w:val="24"/>
      <w:szCs w:val="24"/>
      <w:lang w:eastAsia="ja-JP"/>
    </w:rPr>
  </w:style>
  <w:style w:type="paragraph" w:customStyle="1" w:styleId="ColorfulList-Accent11">
    <w:name w:val="Colorful List - Accent 11"/>
    <w:basedOn w:val="Normal"/>
    <w:uiPriority w:val="34"/>
    <w:qFormat/>
    <w:rsid w:val="00653618"/>
    <w:pPr>
      <w:ind w:left="720"/>
      <w:contextualSpacing/>
    </w:pPr>
    <w:rPr>
      <w:szCs w:val="20"/>
      <w:lang w:val="de-DE" w:eastAsia="ja-JP" w:bidi="he-IL"/>
    </w:rPr>
  </w:style>
  <w:style w:type="character" w:customStyle="1" w:styleId="apple-converted-space">
    <w:name w:val="apple-converted-space"/>
    <w:rsid w:val="00653618"/>
  </w:style>
  <w:style w:type="table" w:styleId="TableList3">
    <w:name w:val="Table List 3"/>
    <w:basedOn w:val="TableNormal"/>
    <w:rsid w:val="00653618"/>
    <w:pPr>
      <w:spacing w:before="80" w:after="80"/>
    </w:pPr>
    <w:rPr>
      <w:lang w:val="de-DE" w:eastAsia="ja-JP" w:bidi="he-I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MediumGrid11">
    <w:name w:val="Medium Grid 11"/>
    <w:uiPriority w:val="99"/>
    <w:rsid w:val="00653618"/>
    <w:rPr>
      <w:color w:val="808080"/>
    </w:rPr>
  </w:style>
  <w:style w:type="character" w:customStyle="1" w:styleId="VerbatimChar">
    <w:name w:val="Verbatim Char"/>
    <w:link w:val="SourceCode"/>
    <w:rsid w:val="00653618"/>
    <w:rPr>
      <w:rFonts w:ascii="Courier New" w:hAnsi="Courier New"/>
    </w:rPr>
  </w:style>
  <w:style w:type="paragraph" w:customStyle="1" w:styleId="SourceCode">
    <w:name w:val="Source Code"/>
    <w:basedOn w:val="Normal"/>
    <w:link w:val="VerbatimChar"/>
    <w:qFormat/>
    <w:rsid w:val="00653618"/>
    <w:pPr>
      <w:wordWrap w:val="0"/>
      <w:spacing w:before="0" w:after="200"/>
      <w:ind w:left="425"/>
      <w:contextualSpacing/>
    </w:pPr>
    <w:rPr>
      <w:rFonts w:ascii="Courier New" w:hAnsi="Courier New"/>
      <w:szCs w:val="20"/>
    </w:rPr>
  </w:style>
  <w:style w:type="paragraph" w:styleId="ListParagraph">
    <w:name w:val="List Paragraph"/>
    <w:basedOn w:val="Normal"/>
    <w:uiPriority w:val="34"/>
    <w:qFormat/>
    <w:rsid w:val="00B2730D"/>
    <w:pPr>
      <w:ind w:left="720"/>
      <w:contextualSpacing/>
    </w:pPr>
    <w:rPr>
      <w:szCs w:val="20"/>
      <w:lang w:val="de-DE" w:eastAsia="ja-JP"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itle" w:qFormat="1"/>
    <w:lsdException w:name="Subtitle" w:qFormat="1"/>
    <w:lsdException w:name="Hyperlink" w:uiPriority="99"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99"/>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3618"/>
    <w:rPr>
      <w:rFonts w:ascii="Arial" w:hAnsi="Arial" w:cs="Arial"/>
      <w:b/>
      <w:bCs/>
      <w:color w:val="3B006F"/>
      <w:kern w:val="32"/>
      <w:sz w:val="36"/>
      <w:szCs w:val="36"/>
    </w:rPr>
  </w:style>
  <w:style w:type="character" w:customStyle="1" w:styleId="Heading3Char">
    <w:name w:val="Heading 3 Char"/>
    <w:aliases w:val="H3 Char"/>
    <w:link w:val="Heading3"/>
    <w:rsid w:val="00653618"/>
    <w:rPr>
      <w:rFonts w:ascii="Arial" w:hAnsi="Arial" w:cs="Arial"/>
      <w:b/>
      <w:bCs/>
      <w:iCs/>
      <w:color w:val="3B006F"/>
      <w:kern w:val="32"/>
      <w:sz w:val="26"/>
      <w:szCs w:val="26"/>
    </w:rPr>
  </w:style>
  <w:style w:type="character" w:customStyle="1" w:styleId="Heading4Char">
    <w:name w:val="Heading 4 Char"/>
    <w:aliases w:val="H4 Char"/>
    <w:link w:val="Heading4"/>
    <w:rsid w:val="00653618"/>
    <w:rPr>
      <w:rFonts w:ascii="Arial" w:hAnsi="Arial" w:cs="Arial"/>
      <w:b/>
      <w:iCs/>
      <w:color w:val="3B006F"/>
      <w:kern w:val="32"/>
      <w:sz w:val="24"/>
      <w:szCs w:val="28"/>
    </w:rPr>
  </w:style>
  <w:style w:type="character" w:customStyle="1" w:styleId="Heading5Char">
    <w:name w:val="Heading 5 Char"/>
    <w:link w:val="Heading5"/>
    <w:rsid w:val="00653618"/>
    <w:rPr>
      <w:rFonts w:ascii="Arial" w:hAnsi="Arial" w:cs="Arial"/>
      <w:b/>
      <w:bCs/>
      <w:color w:val="3B006F"/>
      <w:kern w:val="32"/>
      <w:sz w:val="24"/>
      <w:szCs w:val="26"/>
    </w:rPr>
  </w:style>
  <w:style w:type="character" w:customStyle="1" w:styleId="Heading6Char">
    <w:name w:val="Heading 6 Char"/>
    <w:link w:val="Heading6"/>
    <w:rsid w:val="00653618"/>
    <w:rPr>
      <w:rFonts w:ascii="Arial" w:hAnsi="Arial" w:cs="Arial"/>
      <w:b/>
      <w:color w:val="3B006F"/>
      <w:kern w:val="32"/>
      <w:sz w:val="22"/>
      <w:szCs w:val="22"/>
    </w:rPr>
  </w:style>
  <w:style w:type="character" w:customStyle="1" w:styleId="Heading7Char">
    <w:name w:val="Heading 7 Char"/>
    <w:link w:val="Heading7"/>
    <w:rsid w:val="00653618"/>
    <w:rPr>
      <w:rFonts w:ascii="Arial" w:hAnsi="Arial" w:cs="Arial"/>
      <w:b/>
      <w:color w:val="3B006F"/>
      <w:kern w:val="32"/>
      <w:sz w:val="22"/>
      <w:szCs w:val="22"/>
    </w:rPr>
  </w:style>
  <w:style w:type="character" w:customStyle="1" w:styleId="Heading8Char">
    <w:name w:val="Heading 8 Char"/>
    <w:link w:val="Heading8"/>
    <w:rsid w:val="00653618"/>
    <w:rPr>
      <w:rFonts w:ascii="Arial" w:hAnsi="Arial" w:cs="Arial"/>
      <w:b/>
      <w:i/>
      <w:iCs/>
      <w:color w:val="3B006F"/>
      <w:kern w:val="32"/>
      <w:sz w:val="22"/>
      <w:szCs w:val="22"/>
    </w:rPr>
  </w:style>
  <w:style w:type="character" w:customStyle="1" w:styleId="Heading9Char">
    <w:name w:val="Heading 9 Char"/>
    <w:link w:val="Heading9"/>
    <w:rsid w:val="00653618"/>
    <w:rPr>
      <w:rFonts w:ascii="Arial" w:hAnsi="Arial" w:cs="Arial"/>
      <w:b/>
      <w:i/>
      <w:iCs/>
      <w:color w:val="3B006F"/>
      <w:kern w:val="32"/>
      <w:sz w:val="22"/>
      <w:szCs w:val="22"/>
    </w:rPr>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653618"/>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653618"/>
    <w:pPr>
      <w:pageBreakBefore w:val="0"/>
      <w:numPr>
        <w:numId w:val="1"/>
      </w:numPr>
    </w:pPr>
    <w:rPr>
      <w:lang w:val="de-DE" w:eastAsia="ja-JP" w:bidi="he-I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7"/>
      </w:numPr>
    </w:pPr>
  </w:style>
  <w:style w:type="paragraph" w:styleId="BalloonText">
    <w:name w:val="Balloon Text"/>
    <w:basedOn w:val="Normal"/>
    <w:link w:val="BalloonTextChar"/>
    <w:rsid w:val="00653618"/>
    <w:pPr>
      <w:spacing w:before="0" w:after="0"/>
    </w:pPr>
    <w:rPr>
      <w:rFonts w:ascii="Tahoma" w:hAnsi="Tahoma"/>
      <w:sz w:val="16"/>
      <w:szCs w:val="16"/>
      <w:lang w:val="x-none" w:eastAsia="x-none" w:bidi="he-IL"/>
    </w:rPr>
  </w:style>
  <w:style w:type="character" w:customStyle="1" w:styleId="BalloonTextChar">
    <w:name w:val="Balloon Text Char"/>
    <w:link w:val="BalloonText"/>
    <w:rsid w:val="00653618"/>
    <w:rPr>
      <w:rFonts w:ascii="Tahoma" w:hAnsi="Tahoma"/>
      <w:sz w:val="16"/>
      <w:szCs w:val="16"/>
      <w:lang w:val="x-none" w:eastAsia="x-none" w:bidi="he-IL"/>
    </w:rPr>
  </w:style>
  <w:style w:type="character" w:styleId="HTMLCode">
    <w:name w:val="HTML Code"/>
    <w:rsid w:val="00653618"/>
    <w:rPr>
      <w:rFonts w:ascii="Courier New" w:eastAsia="MS Mincho" w:hAnsi="Courier New" w:cs="Courier New"/>
      <w:sz w:val="20"/>
      <w:szCs w:val="20"/>
    </w:rPr>
  </w:style>
  <w:style w:type="character" w:customStyle="1" w:styleId="code-quote">
    <w:name w:val="code-quote"/>
    <w:rsid w:val="00653618"/>
  </w:style>
  <w:style w:type="character" w:customStyle="1" w:styleId="code-keyword">
    <w:name w:val="code-keyword"/>
    <w:rsid w:val="00653618"/>
  </w:style>
  <w:style w:type="paragraph" w:customStyle="1" w:styleId="BulletItem">
    <w:name w:val="BulletItem"/>
    <w:basedOn w:val="Normal"/>
    <w:link w:val="BulletItemChar"/>
    <w:qFormat/>
    <w:rsid w:val="00653618"/>
    <w:pPr>
      <w:numPr>
        <w:numId w:val="10"/>
      </w:numPr>
      <w:spacing w:before="0" w:after="0"/>
      <w:textAlignment w:val="center"/>
    </w:pPr>
    <w:rPr>
      <w:rFonts w:ascii="Times New Roman" w:hAnsi="Times New Roman"/>
      <w:sz w:val="24"/>
      <w:szCs w:val="22"/>
      <w:lang w:val="de-DE" w:eastAsia="ja-JP" w:bidi="he-IL"/>
    </w:rPr>
  </w:style>
  <w:style w:type="character" w:customStyle="1" w:styleId="BulletItemChar">
    <w:name w:val="BulletItem Char"/>
    <w:link w:val="BulletItem"/>
    <w:rsid w:val="00653618"/>
    <w:rPr>
      <w:sz w:val="24"/>
      <w:szCs w:val="22"/>
      <w:lang w:val="de-DE" w:eastAsia="ja-JP" w:bidi="he-IL"/>
    </w:rPr>
  </w:style>
  <w:style w:type="paragraph" w:styleId="BodyText">
    <w:name w:val="Body Text"/>
    <w:basedOn w:val="Normal"/>
    <w:link w:val="BodyTextChar"/>
    <w:rsid w:val="00653618"/>
    <w:pPr>
      <w:spacing w:before="0" w:after="120"/>
    </w:pPr>
    <w:rPr>
      <w:rFonts w:ascii="Times New Roman" w:eastAsia="MS Mincho" w:hAnsi="Times New Roman"/>
      <w:sz w:val="24"/>
      <w:szCs w:val="20"/>
      <w:lang w:val="de-DE" w:eastAsia="ja-JP" w:bidi="he-IL"/>
    </w:rPr>
  </w:style>
  <w:style w:type="character" w:customStyle="1" w:styleId="BodyTextChar">
    <w:name w:val="Body Text Char"/>
    <w:link w:val="BodyText"/>
    <w:rsid w:val="00653618"/>
    <w:rPr>
      <w:rFonts w:eastAsia="MS Mincho"/>
      <w:sz w:val="24"/>
      <w:lang w:val="de-DE" w:eastAsia="ja-JP" w:bidi="he-IL"/>
    </w:rPr>
  </w:style>
  <w:style w:type="character" w:styleId="CommentReference">
    <w:name w:val="annotation reference"/>
    <w:rsid w:val="00653618"/>
    <w:rPr>
      <w:sz w:val="16"/>
      <w:szCs w:val="16"/>
    </w:rPr>
  </w:style>
  <w:style w:type="paragraph" w:styleId="CommentText">
    <w:name w:val="annotation text"/>
    <w:basedOn w:val="Normal"/>
    <w:link w:val="CommentTextChar"/>
    <w:uiPriority w:val="99"/>
    <w:rsid w:val="00653618"/>
    <w:pPr>
      <w:spacing w:before="0" w:after="0"/>
    </w:pPr>
    <w:rPr>
      <w:rFonts w:ascii="Times New Roman" w:eastAsia="MS Mincho" w:hAnsi="Times New Roman"/>
      <w:szCs w:val="20"/>
      <w:lang w:val="de-DE" w:eastAsia="ja-JP" w:bidi="he-IL"/>
    </w:rPr>
  </w:style>
  <w:style w:type="character" w:customStyle="1" w:styleId="CommentTextChar">
    <w:name w:val="Comment Text Char"/>
    <w:link w:val="CommentText"/>
    <w:uiPriority w:val="99"/>
    <w:rsid w:val="00653618"/>
    <w:rPr>
      <w:rFonts w:eastAsia="MS Mincho"/>
      <w:lang w:val="de-DE" w:eastAsia="ja-JP" w:bidi="he-IL"/>
    </w:rPr>
  </w:style>
  <w:style w:type="paragraph" w:styleId="CommentSubject">
    <w:name w:val="annotation subject"/>
    <w:basedOn w:val="CommentText"/>
    <w:next w:val="CommentText"/>
    <w:link w:val="CommentSubjectChar"/>
    <w:rsid w:val="00653618"/>
    <w:rPr>
      <w:b/>
      <w:bCs/>
    </w:rPr>
  </w:style>
  <w:style w:type="character" w:customStyle="1" w:styleId="CommentSubjectChar">
    <w:name w:val="Comment Subject Char"/>
    <w:link w:val="CommentSubject"/>
    <w:rsid w:val="00653618"/>
    <w:rPr>
      <w:rFonts w:eastAsia="MS Mincho"/>
      <w:b/>
      <w:bCs/>
      <w:lang w:val="de-DE" w:eastAsia="ja-JP" w:bidi="he-IL"/>
    </w:rPr>
  </w:style>
  <w:style w:type="paragraph" w:customStyle="1" w:styleId="ColorfulShading-Accent11">
    <w:name w:val="Colorful Shading - Accent 11"/>
    <w:hidden/>
    <w:uiPriority w:val="99"/>
    <w:rsid w:val="00653618"/>
    <w:rPr>
      <w:rFonts w:eastAsia="MS Mincho"/>
      <w:sz w:val="24"/>
      <w:szCs w:val="24"/>
      <w:lang w:eastAsia="ja-JP"/>
    </w:rPr>
  </w:style>
  <w:style w:type="paragraph" w:customStyle="1" w:styleId="ColorfulList-Accent11">
    <w:name w:val="Colorful List - Accent 11"/>
    <w:basedOn w:val="Normal"/>
    <w:uiPriority w:val="34"/>
    <w:qFormat/>
    <w:rsid w:val="00653618"/>
    <w:pPr>
      <w:ind w:left="720"/>
      <w:contextualSpacing/>
    </w:pPr>
    <w:rPr>
      <w:szCs w:val="20"/>
      <w:lang w:val="de-DE" w:eastAsia="ja-JP" w:bidi="he-IL"/>
    </w:rPr>
  </w:style>
  <w:style w:type="character" w:customStyle="1" w:styleId="apple-converted-space">
    <w:name w:val="apple-converted-space"/>
    <w:rsid w:val="00653618"/>
  </w:style>
  <w:style w:type="table" w:styleId="TableList3">
    <w:name w:val="Table List 3"/>
    <w:basedOn w:val="TableNormal"/>
    <w:rsid w:val="00653618"/>
    <w:pPr>
      <w:spacing w:before="80" w:after="80"/>
    </w:pPr>
    <w:rPr>
      <w:lang w:val="de-DE" w:eastAsia="ja-JP" w:bidi="he-I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MediumGrid11">
    <w:name w:val="Medium Grid 11"/>
    <w:uiPriority w:val="99"/>
    <w:rsid w:val="00653618"/>
    <w:rPr>
      <w:color w:val="808080"/>
    </w:rPr>
  </w:style>
  <w:style w:type="character" w:customStyle="1" w:styleId="VerbatimChar">
    <w:name w:val="Verbatim Char"/>
    <w:link w:val="SourceCode"/>
    <w:rsid w:val="00653618"/>
    <w:rPr>
      <w:rFonts w:ascii="Courier New" w:hAnsi="Courier New"/>
    </w:rPr>
  </w:style>
  <w:style w:type="paragraph" w:customStyle="1" w:styleId="SourceCode">
    <w:name w:val="Source Code"/>
    <w:basedOn w:val="Normal"/>
    <w:link w:val="VerbatimChar"/>
    <w:qFormat/>
    <w:rsid w:val="00653618"/>
    <w:pPr>
      <w:wordWrap w:val="0"/>
      <w:spacing w:before="0" w:after="200"/>
      <w:ind w:left="425"/>
      <w:contextualSpacing/>
    </w:pPr>
    <w:rPr>
      <w:rFonts w:ascii="Courier New" w:hAnsi="Courier New"/>
      <w:szCs w:val="20"/>
    </w:rPr>
  </w:style>
  <w:style w:type="paragraph" w:styleId="ListParagraph">
    <w:name w:val="List Paragraph"/>
    <w:basedOn w:val="Normal"/>
    <w:uiPriority w:val="34"/>
    <w:qFormat/>
    <w:rsid w:val="00B2730D"/>
    <w:pPr>
      <w:ind w:left="720"/>
      <w:contextualSpacing/>
    </w:pPr>
    <w:rPr>
      <w:szCs w:val="20"/>
      <w:lang w:val="de-DE"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data-aggregation-ext/v4.0/csprd01/odata-data-aggregation-ext-v4.0-csprd01.html" TargetMode="External"/><Relationship Id="rId18" Type="http://schemas.openxmlformats.org/officeDocument/2006/relationships/hyperlink" Target="http://www.oasis-open.org/committees/odata/" TargetMode="External"/><Relationship Id="rId26" Type="http://schemas.openxmlformats.org/officeDocument/2006/relationships/hyperlink" Target="http://www.ibm.com/" TargetMode="External"/><Relationship Id="rId39" Type="http://schemas.openxmlformats.org/officeDocument/2006/relationships/hyperlink" Target="http://docs.oasis-open.org/odata/odata/v4.0/cos01/vocabularies/" TargetMode="External"/><Relationship Id="rId21" Type="http://schemas.openxmlformats.org/officeDocument/2006/relationships/hyperlink" Target="mailto:Ram.Jeyaraman@microsoft.com" TargetMode="External"/><Relationship Id="rId34" Type="http://schemas.openxmlformats.org/officeDocument/2006/relationships/hyperlink" Target="http://docs.oasis-open.org/odata/odata-data-aggregation-ext/v4.0/csd02/vocabularies/" TargetMode="External"/><Relationship Id="rId42" Type="http://schemas.openxmlformats.org/officeDocument/2006/relationships/hyperlink" Target="http://www.oasis-open.org/committees/odata/" TargetMode="External"/><Relationship Id="rId47" Type="http://schemas.openxmlformats.org/officeDocument/2006/relationships/hyperlink" Target="http://www.oasis-open.org/" TargetMode="External"/><Relationship Id="rId50" Type="http://schemas.openxmlformats.org/officeDocument/2006/relationships/footer" Target="footer1.xml"/><Relationship Id="rId55"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docs.oasis-open.org/odata/odata-data-aggregation-ext/v4.0/csprd01/odata-data-aggregation-ext-v4.0-csprd01.docx" TargetMode="External"/><Relationship Id="rId17" Type="http://schemas.openxmlformats.org/officeDocument/2006/relationships/hyperlink" Target="http://docs.oasis-open.org/odata/odata-data-aggregation-ext/v4.0/odata-data-aggregation-ext-v4.0.pdf" TargetMode="External"/><Relationship Id="rId25" Type="http://schemas.openxmlformats.org/officeDocument/2006/relationships/hyperlink" Target="mailto:hubert.heijkers@nl.ibm.com" TargetMode="External"/><Relationship Id="rId33" Type="http://schemas.openxmlformats.org/officeDocument/2006/relationships/hyperlink" Target="http://docs.oasis-open.org/odata/odata-data-aggregation-ext/v4.0/csd02/abnf/" TargetMode="External"/><Relationship Id="rId38" Type="http://schemas.openxmlformats.org/officeDocument/2006/relationships/hyperlink" Target="http://docs.oasis-open.org/odata/odata/v4.0/cos01/abnf/" TargetMode="External"/><Relationship Id="rId46" Type="http://schemas.openxmlformats.org/officeDocument/2006/relationships/hyperlink" Target="http://www.oasis-open.org/policies-guidelines/ipr"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oasis-open.org/odata/odata-data-aggregation-ext/v4.0/odata-data-aggregation-ext-v4.0.html" TargetMode="External"/><Relationship Id="rId20" Type="http://schemas.openxmlformats.org/officeDocument/2006/relationships/hyperlink" Target="http://www.sap.com/" TargetMode="External"/><Relationship Id="rId29" Type="http://schemas.openxmlformats.org/officeDocument/2006/relationships/hyperlink" Target="mailto:mikep@microsoft.com" TargetMode="External"/><Relationship Id="rId41" Type="http://schemas.openxmlformats.org/officeDocument/2006/relationships/hyperlink" Target="http://www.oasis-open.org/committees/comments/index.php?wg_abbrev=odata" TargetMode="External"/><Relationship Id="rId54"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oasis-open.org/odata/odata-data-aggregation-ext/v4.0/csd02/odata-data-aggregation-ext-v4.0-csd02.pdf" TargetMode="External"/><Relationship Id="rId24" Type="http://schemas.openxmlformats.org/officeDocument/2006/relationships/hyperlink" Target="http://www.sap.com/" TargetMode="External"/><Relationship Id="rId32" Type="http://schemas.openxmlformats.org/officeDocument/2006/relationships/hyperlink" Target="http://www.sap.com/" TargetMode="External"/><Relationship Id="rId37" Type="http://schemas.openxmlformats.org/officeDocument/2006/relationships/hyperlink" Target="http://docs.oasis-open.org/odata/odata/v4.0/odata-v4.0-part3-csdl.html" TargetMode="External"/><Relationship Id="rId40" Type="http://schemas.openxmlformats.org/officeDocument/2006/relationships/hyperlink" Target="http://docs.oasis-open.org/odata/odata-json-format/v4.0/odata-json-format-v4.0.html" TargetMode="External"/><Relationship Id="rId45" Type="http://schemas.openxmlformats.org/officeDocument/2006/relationships/hyperlink" Target="http://docs.oasis-open.org/odata/odata-data-aggregation-ext/v4.0/odata-data-aggregation-ext-v4.0.html" TargetMode="External"/><Relationship Id="rId53" Type="http://schemas.openxmlformats.org/officeDocument/2006/relationships/hyperlink" Target="http://msdn.microsoft.com/en-us/library/bb522495.aspx" TargetMode="External"/><Relationship Id="rId58" Type="http://schemas.openxmlformats.org/officeDocument/2006/relationships/hyperlink" Target="http://docs.oasis-open.org/odata/ns/edm" TargetMode="External"/><Relationship Id="rId5" Type="http://schemas.openxmlformats.org/officeDocument/2006/relationships/webSettings" Target="webSettings.xml"/><Relationship Id="rId15" Type="http://schemas.openxmlformats.org/officeDocument/2006/relationships/hyperlink" Target="http://docs.oasis-open.org/odata/odata-data-aggregation-ext/v4.0/odata-data-aggregation-ext-v4.0.docx" TargetMode="External"/><Relationship Id="rId23" Type="http://schemas.openxmlformats.org/officeDocument/2006/relationships/hyperlink" Target="mailto:ralf.handl@sap.com" TargetMode="External"/><Relationship Id="rId28" Type="http://schemas.openxmlformats.org/officeDocument/2006/relationships/hyperlink" Target="http://www.sap.com/" TargetMode="External"/><Relationship Id="rId36" Type="http://schemas.openxmlformats.org/officeDocument/2006/relationships/hyperlink" Target="http://docs.oasis-open.org/odata/odata/v4.0/odata-v4.0-part2-url-conventions.html" TargetMode="External"/><Relationship Id="rId49" Type="http://schemas.openxmlformats.org/officeDocument/2006/relationships/header" Target="header1.xml"/><Relationship Id="rId57" Type="http://schemas.openxmlformats.org/officeDocument/2006/relationships/hyperlink" Target="http://docs.oasis-open.org/odata/ns/edmx" TargetMode="External"/><Relationship Id="rId10" Type="http://schemas.openxmlformats.org/officeDocument/2006/relationships/hyperlink" Target="http://docs.oasis-open.org/odata/odata-data-aggregation-ext/v4.0/csd02/odata-data-aggregation-ext-v4.0-csd02.html" TargetMode="External"/><Relationship Id="rId19" Type="http://schemas.openxmlformats.org/officeDocument/2006/relationships/hyperlink" Target="mailto:barbara.hartel@sap.com" TargetMode="External"/><Relationship Id="rId31" Type="http://schemas.openxmlformats.org/officeDocument/2006/relationships/hyperlink" Target="mailto:martin.zurmuehl@sap.com" TargetMode="External"/><Relationship Id="rId44" Type="http://schemas.openxmlformats.org/officeDocument/2006/relationships/hyperlink" Target="http://docs.oasis-open.org/odata/odata-data-aggregation-ext/v4.0/csd02/odata-data-aggregation-ext-v4.0-csd02.html" TargetMode="External"/><Relationship Id="rId52" Type="http://schemas.openxmlformats.org/officeDocument/2006/relationships/hyperlink" Target="http://www.ietf.org/rfc/rfc2119.txt"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oasis-open.org/odata/odata-data-aggregation-ext/v4.0/csd02/odata-data-aggregation-ext-v4.0-csd02.docx" TargetMode="External"/><Relationship Id="rId14" Type="http://schemas.openxmlformats.org/officeDocument/2006/relationships/hyperlink" Target="http://docs.oasis-open.org/odata/odata-data-aggregation-ext/v4.0/csprd01/odata-data-aggregation-ext-v4.0-csprd01.pdf" TargetMode="External"/><Relationship Id="rId22" Type="http://schemas.openxmlformats.org/officeDocument/2006/relationships/hyperlink" Target="http://www.microsoft.com/" TargetMode="External"/><Relationship Id="rId27" Type="http://schemas.openxmlformats.org/officeDocument/2006/relationships/hyperlink" Target="mailto:gerald.krause@sap.com" TargetMode="External"/><Relationship Id="rId30" Type="http://schemas.openxmlformats.org/officeDocument/2006/relationships/hyperlink" Target="http://www.microsoft.com/" TargetMode="External"/><Relationship Id="rId35" Type="http://schemas.openxmlformats.org/officeDocument/2006/relationships/hyperlink" Target="http://docs.oasis-open.org/odata/odata/v4.0/odata-v4.0-part1-protocol.html" TargetMode="External"/><Relationship Id="rId43" Type="http://schemas.openxmlformats.org/officeDocument/2006/relationships/hyperlink" Target="http://www.oasis-open.org/committees/odata/ipr.php" TargetMode="External"/><Relationship Id="rId48" Type="http://schemas.openxmlformats.org/officeDocument/2006/relationships/hyperlink" Target="http://www.oasis-open.org/policies-guidelines/trademark" TargetMode="External"/><Relationship Id="rId56" Type="http://schemas.openxmlformats.org/officeDocument/2006/relationships/image" Target="media/image4.png"/><Relationship Id="rId8" Type="http://schemas.openxmlformats.org/officeDocument/2006/relationships/image" Target="media/image1.png"/><Relationship Id="rId51" Type="http://schemas.openxmlformats.org/officeDocument/2006/relationships/footer" Target="footer2.xm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StandardsTrackFrontMatter-kim-feb3.dot</Template>
  <TotalTime>17</TotalTime>
  <Pages>48</Pages>
  <Words>17286</Words>
  <Characters>98533</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OData Extension for Data Aggregation Version 4.0</vt:lpstr>
    </vt:vector>
  </TitlesOfParts>
  <Company/>
  <LinksUpToDate>false</LinksUpToDate>
  <CharactersWithSpaces>115588</CharactersWithSpaces>
  <SharedDoc>false</SharedDoc>
  <HyperlinkBase/>
  <HLinks>
    <vt:vector size="1086" baseType="variant">
      <vt:variant>
        <vt:i4>1048590</vt:i4>
      </vt:variant>
      <vt:variant>
        <vt:i4>1254</vt:i4>
      </vt:variant>
      <vt:variant>
        <vt:i4>0</vt:i4>
      </vt:variant>
      <vt:variant>
        <vt:i4>5</vt:i4>
      </vt:variant>
      <vt:variant>
        <vt:lpwstr/>
      </vt:variant>
      <vt:variant>
        <vt:lpwstr>odata</vt:lpwstr>
      </vt:variant>
      <vt:variant>
        <vt:i4>393272</vt:i4>
      </vt:variant>
      <vt:variant>
        <vt:i4>1251</vt:i4>
      </vt:variant>
      <vt:variant>
        <vt:i4>0</vt:i4>
      </vt:variant>
      <vt:variant>
        <vt:i4>5</vt:i4>
      </vt:variant>
      <vt:variant>
        <vt:lpwstr/>
      </vt:variant>
      <vt:variant>
        <vt:lpwstr>_Vocabulary_for_Data</vt:lpwstr>
      </vt:variant>
      <vt:variant>
        <vt:i4>2555914</vt:i4>
      </vt:variant>
      <vt:variant>
        <vt:i4>1215</vt:i4>
      </vt:variant>
      <vt:variant>
        <vt:i4>0</vt:i4>
      </vt:variant>
      <vt:variant>
        <vt:i4>5</vt:i4>
      </vt:variant>
      <vt:variant>
        <vt:lpwstr/>
      </vt:variant>
      <vt:variant>
        <vt:lpwstr>_The_from_Keyword</vt:lpwstr>
      </vt:variant>
      <vt:variant>
        <vt:i4>2293769</vt:i4>
      </vt:variant>
      <vt:variant>
        <vt:i4>1209</vt:i4>
      </vt:variant>
      <vt:variant>
        <vt:i4>0</vt:i4>
      </vt:variant>
      <vt:variant>
        <vt:i4>5</vt:i4>
      </vt:variant>
      <vt:variant>
        <vt:lpwstr/>
      </vt:variant>
      <vt:variant>
        <vt:lpwstr>_Grouping_with_rollup</vt:lpwstr>
      </vt:variant>
      <vt:variant>
        <vt:i4>262195</vt:i4>
      </vt:variant>
      <vt:variant>
        <vt:i4>1173</vt:i4>
      </vt:variant>
      <vt:variant>
        <vt:i4>0</vt:i4>
      </vt:variant>
      <vt:variant>
        <vt:i4>5</vt:i4>
      </vt:variant>
      <vt:variant>
        <vt:lpwstr/>
      </vt:variant>
      <vt:variant>
        <vt:lpwstr>_Standard_Aggregation_Method</vt:lpwstr>
      </vt:variant>
      <vt:variant>
        <vt:i4>3539052</vt:i4>
      </vt:variant>
      <vt:variant>
        <vt:i4>1170</vt:i4>
      </vt:variant>
      <vt:variant>
        <vt:i4>0</vt:i4>
      </vt:variant>
      <vt:variant>
        <vt:i4>5</vt:i4>
      </vt:variant>
      <vt:variant>
        <vt:lpwstr/>
      </vt:variant>
      <vt:variant>
        <vt:lpwstr>_Standard_Aggregation_Method_2</vt:lpwstr>
      </vt:variant>
      <vt:variant>
        <vt:i4>8126578</vt:i4>
      </vt:variant>
      <vt:variant>
        <vt:i4>1167</vt:i4>
      </vt:variant>
      <vt:variant>
        <vt:i4>0</vt:i4>
      </vt:variant>
      <vt:variant>
        <vt:i4>5</vt:i4>
      </vt:variant>
      <vt:variant>
        <vt:lpwstr/>
      </vt:variant>
      <vt:variant>
        <vt:lpwstr>_The_Standard_Aggregation_1</vt:lpwstr>
      </vt:variant>
      <vt:variant>
        <vt:i4>3473516</vt:i4>
      </vt:variant>
      <vt:variant>
        <vt:i4>1164</vt:i4>
      </vt:variant>
      <vt:variant>
        <vt:i4>0</vt:i4>
      </vt:variant>
      <vt:variant>
        <vt:i4>5</vt:i4>
      </vt:variant>
      <vt:variant>
        <vt:lpwstr/>
      </vt:variant>
      <vt:variant>
        <vt:lpwstr>_Standard_Aggregation_Method_1</vt:lpwstr>
      </vt:variant>
      <vt:variant>
        <vt:i4>2293788</vt:i4>
      </vt:variant>
      <vt:variant>
        <vt:i4>1161</vt:i4>
      </vt:variant>
      <vt:variant>
        <vt:i4>0</vt:i4>
      </vt:variant>
      <vt:variant>
        <vt:i4>5</vt:i4>
      </vt:variant>
      <vt:variant>
        <vt:lpwstr/>
      </vt:variant>
      <vt:variant>
        <vt:lpwstr>_The_Standard_Aggregation</vt:lpwstr>
      </vt:variant>
      <vt:variant>
        <vt:i4>8060970</vt:i4>
      </vt:variant>
      <vt:variant>
        <vt:i4>1107</vt:i4>
      </vt:variant>
      <vt:variant>
        <vt:i4>0</vt:i4>
      </vt:variant>
      <vt:variant>
        <vt:i4>5</vt:i4>
      </vt:variant>
      <vt:variant>
        <vt:lpwstr>http://docs.oasis-open.org/odata/ns/edm</vt:lpwstr>
      </vt:variant>
      <vt:variant>
        <vt:lpwstr/>
      </vt:variant>
      <vt:variant>
        <vt:i4>196679</vt:i4>
      </vt:variant>
      <vt:variant>
        <vt:i4>1104</vt:i4>
      </vt:variant>
      <vt:variant>
        <vt:i4>0</vt:i4>
      </vt:variant>
      <vt:variant>
        <vt:i4>5</vt:i4>
      </vt:variant>
      <vt:variant>
        <vt:lpwstr>http://docs.oasis-open.org/odata/ns/edmx</vt:lpwstr>
      </vt:variant>
      <vt:variant>
        <vt:lpwstr/>
      </vt:variant>
      <vt:variant>
        <vt:i4>5701757</vt:i4>
      </vt:variant>
      <vt:variant>
        <vt:i4>1098</vt:i4>
      </vt:variant>
      <vt:variant>
        <vt:i4>0</vt:i4>
      </vt:variant>
      <vt:variant>
        <vt:i4>5</vt:i4>
      </vt:variant>
      <vt:variant>
        <vt:lpwstr/>
      </vt:variant>
      <vt:variant>
        <vt:lpwstr>_Hierarchy_Filter_Functions</vt:lpwstr>
      </vt:variant>
      <vt:variant>
        <vt:i4>8126585</vt:i4>
      </vt:variant>
      <vt:variant>
        <vt:i4>1095</vt:i4>
      </vt:variant>
      <vt:variant>
        <vt:i4>0</vt:i4>
      </vt:variant>
      <vt:variant>
        <vt:i4>5</vt:i4>
      </vt:variant>
      <vt:variant>
        <vt:lpwstr/>
      </vt:variant>
      <vt:variant>
        <vt:lpwstr>_Grouping_with_rollup_1</vt:lpwstr>
      </vt:variant>
      <vt:variant>
        <vt:i4>3145788</vt:i4>
      </vt:variant>
      <vt:variant>
        <vt:i4>1092</vt:i4>
      </vt:variant>
      <vt:variant>
        <vt:i4>0</vt:i4>
      </vt:variant>
      <vt:variant>
        <vt:i4>5</vt:i4>
      </vt:variant>
      <vt:variant>
        <vt:lpwstr/>
      </vt:variant>
      <vt:variant>
        <vt:lpwstr>_The_groupby_Transformation_1</vt:lpwstr>
      </vt:variant>
      <vt:variant>
        <vt:i4>65560</vt:i4>
      </vt:variant>
      <vt:variant>
        <vt:i4>1089</vt:i4>
      </vt:variant>
      <vt:variant>
        <vt:i4>0</vt:i4>
      </vt:variant>
      <vt:variant>
        <vt:i4>5</vt:i4>
      </vt:variant>
      <vt:variant>
        <vt:lpwstr/>
      </vt:variant>
      <vt:variant>
        <vt:lpwstr>_Example_Data</vt:lpwstr>
      </vt:variant>
      <vt:variant>
        <vt:i4>3145788</vt:i4>
      </vt:variant>
      <vt:variant>
        <vt:i4>1086</vt:i4>
      </vt:variant>
      <vt:variant>
        <vt:i4>0</vt:i4>
      </vt:variant>
      <vt:variant>
        <vt:i4>5</vt:i4>
      </vt:variant>
      <vt:variant>
        <vt:lpwstr/>
      </vt:variant>
      <vt:variant>
        <vt:lpwstr>_The_groupby_Transformation_1</vt:lpwstr>
      </vt:variant>
      <vt:variant>
        <vt:i4>3145788</vt:i4>
      </vt:variant>
      <vt:variant>
        <vt:i4>1083</vt:i4>
      </vt:variant>
      <vt:variant>
        <vt:i4>0</vt:i4>
      </vt:variant>
      <vt:variant>
        <vt:i4>5</vt:i4>
      </vt:variant>
      <vt:variant>
        <vt:lpwstr/>
      </vt:variant>
      <vt:variant>
        <vt:lpwstr>_The_groupby_Transformation_1</vt:lpwstr>
      </vt:variant>
      <vt:variant>
        <vt:i4>6488176</vt:i4>
      </vt:variant>
      <vt:variant>
        <vt:i4>1077</vt:i4>
      </vt:variant>
      <vt:variant>
        <vt:i4>0</vt:i4>
      </vt:variant>
      <vt:variant>
        <vt:i4>5</vt:i4>
      </vt:variant>
      <vt:variant>
        <vt:lpwstr/>
      </vt:variant>
      <vt:variant>
        <vt:lpwstr>VocMeas</vt:lpwstr>
      </vt:variant>
      <vt:variant>
        <vt:i4>5636191</vt:i4>
      </vt:variant>
      <vt:variant>
        <vt:i4>1074</vt:i4>
      </vt:variant>
      <vt:variant>
        <vt:i4>0</vt:i4>
      </vt:variant>
      <vt:variant>
        <vt:i4>5</vt:i4>
      </vt:variant>
      <vt:variant>
        <vt:lpwstr/>
      </vt:variant>
      <vt:variant>
        <vt:lpwstr>_The_aggregate_Transformation_1</vt:lpwstr>
      </vt:variant>
      <vt:variant>
        <vt:i4>3145788</vt:i4>
      </vt:variant>
      <vt:variant>
        <vt:i4>1071</vt:i4>
      </vt:variant>
      <vt:variant>
        <vt:i4>0</vt:i4>
      </vt:variant>
      <vt:variant>
        <vt:i4>5</vt:i4>
      </vt:variant>
      <vt:variant>
        <vt:lpwstr/>
      </vt:variant>
      <vt:variant>
        <vt:lpwstr>_The_groupby_Transformation_1</vt:lpwstr>
      </vt:variant>
      <vt:variant>
        <vt:i4>2293788</vt:i4>
      </vt:variant>
      <vt:variant>
        <vt:i4>1065</vt:i4>
      </vt:variant>
      <vt:variant>
        <vt:i4>0</vt:i4>
      </vt:variant>
      <vt:variant>
        <vt:i4>5</vt:i4>
      </vt:variant>
      <vt:variant>
        <vt:lpwstr/>
      </vt:variant>
      <vt:variant>
        <vt:lpwstr>_The_Standard_Aggregation</vt:lpwstr>
      </vt:variant>
      <vt:variant>
        <vt:i4>8126578</vt:i4>
      </vt:variant>
      <vt:variant>
        <vt:i4>1062</vt:i4>
      </vt:variant>
      <vt:variant>
        <vt:i4>0</vt:i4>
      </vt:variant>
      <vt:variant>
        <vt:i4>5</vt:i4>
      </vt:variant>
      <vt:variant>
        <vt:lpwstr/>
      </vt:variant>
      <vt:variant>
        <vt:lpwstr>_The_Standard_Aggregation_1</vt:lpwstr>
      </vt:variant>
      <vt:variant>
        <vt:i4>5636191</vt:i4>
      </vt:variant>
      <vt:variant>
        <vt:i4>1059</vt:i4>
      </vt:variant>
      <vt:variant>
        <vt:i4>0</vt:i4>
      </vt:variant>
      <vt:variant>
        <vt:i4>5</vt:i4>
      </vt:variant>
      <vt:variant>
        <vt:lpwstr/>
      </vt:variant>
      <vt:variant>
        <vt:lpwstr>_The_aggregate_Transformation_1</vt:lpwstr>
      </vt:variant>
      <vt:variant>
        <vt:i4>3145788</vt:i4>
      </vt:variant>
      <vt:variant>
        <vt:i4>1056</vt:i4>
      </vt:variant>
      <vt:variant>
        <vt:i4>0</vt:i4>
      </vt:variant>
      <vt:variant>
        <vt:i4>5</vt:i4>
      </vt:variant>
      <vt:variant>
        <vt:lpwstr/>
      </vt:variant>
      <vt:variant>
        <vt:lpwstr>_The_groupby_Transformation_1</vt:lpwstr>
      </vt:variant>
      <vt:variant>
        <vt:i4>1310739</vt:i4>
      </vt:variant>
      <vt:variant>
        <vt:i4>1053</vt:i4>
      </vt:variant>
      <vt:variant>
        <vt:i4>0</vt:i4>
      </vt:variant>
      <vt:variant>
        <vt:i4>5</vt:i4>
      </vt:variant>
      <vt:variant>
        <vt:lpwstr/>
      </vt:variant>
      <vt:variant>
        <vt:lpwstr>_Groupable_Properties</vt:lpwstr>
      </vt:variant>
      <vt:variant>
        <vt:i4>5636191</vt:i4>
      </vt:variant>
      <vt:variant>
        <vt:i4>1050</vt:i4>
      </vt:variant>
      <vt:variant>
        <vt:i4>0</vt:i4>
      </vt:variant>
      <vt:variant>
        <vt:i4>5</vt:i4>
      </vt:variant>
      <vt:variant>
        <vt:lpwstr/>
      </vt:variant>
      <vt:variant>
        <vt:lpwstr>_The_aggregate_Transformation_1</vt:lpwstr>
      </vt:variant>
      <vt:variant>
        <vt:i4>4063259</vt:i4>
      </vt:variant>
      <vt:variant>
        <vt:i4>1047</vt:i4>
      </vt:variant>
      <vt:variant>
        <vt:i4>0</vt:i4>
      </vt:variant>
      <vt:variant>
        <vt:i4>5</vt:i4>
      </vt:variant>
      <vt:variant>
        <vt:lpwstr/>
      </vt:variant>
      <vt:variant>
        <vt:lpwstr>_Dynamic_Aggregatable_Properties</vt:lpwstr>
      </vt:variant>
      <vt:variant>
        <vt:i4>1310739</vt:i4>
      </vt:variant>
      <vt:variant>
        <vt:i4>1044</vt:i4>
      </vt:variant>
      <vt:variant>
        <vt:i4>0</vt:i4>
      </vt:variant>
      <vt:variant>
        <vt:i4>5</vt:i4>
      </vt:variant>
      <vt:variant>
        <vt:lpwstr/>
      </vt:variant>
      <vt:variant>
        <vt:lpwstr>_Groupable_Properties</vt:lpwstr>
      </vt:variant>
      <vt:variant>
        <vt:i4>5636191</vt:i4>
      </vt:variant>
      <vt:variant>
        <vt:i4>1041</vt:i4>
      </vt:variant>
      <vt:variant>
        <vt:i4>0</vt:i4>
      </vt:variant>
      <vt:variant>
        <vt:i4>5</vt:i4>
      </vt:variant>
      <vt:variant>
        <vt:lpwstr/>
      </vt:variant>
      <vt:variant>
        <vt:lpwstr>_The_aggregate_Transformation_1</vt:lpwstr>
      </vt:variant>
      <vt:variant>
        <vt:i4>3801141</vt:i4>
      </vt:variant>
      <vt:variant>
        <vt:i4>1038</vt:i4>
      </vt:variant>
      <vt:variant>
        <vt:i4>0</vt:i4>
      </vt:variant>
      <vt:variant>
        <vt:i4>5</vt:i4>
      </vt:variant>
      <vt:variant>
        <vt:lpwstr/>
      </vt:variant>
      <vt:variant>
        <vt:lpwstr>_Aggregatable_Properties</vt:lpwstr>
      </vt:variant>
      <vt:variant>
        <vt:i4>5963882</vt:i4>
      </vt:variant>
      <vt:variant>
        <vt:i4>1035</vt:i4>
      </vt:variant>
      <vt:variant>
        <vt:i4>0</vt:i4>
      </vt:variant>
      <vt:variant>
        <vt:i4>5</vt:i4>
      </vt:variant>
      <vt:variant>
        <vt:lpwstr/>
      </vt:variant>
      <vt:variant>
        <vt:lpwstr>_The_expand_Transformation</vt:lpwstr>
      </vt:variant>
      <vt:variant>
        <vt:i4>5177464</vt:i4>
      </vt:variant>
      <vt:variant>
        <vt:i4>1032</vt:i4>
      </vt:variant>
      <vt:variant>
        <vt:i4>0</vt:i4>
      </vt:variant>
      <vt:variant>
        <vt:i4>5</vt:i4>
      </vt:variant>
      <vt:variant>
        <vt:lpwstr/>
      </vt:variant>
      <vt:variant>
        <vt:lpwstr>_The_filter_Transformation</vt:lpwstr>
      </vt:variant>
      <vt:variant>
        <vt:i4>3145788</vt:i4>
      </vt:variant>
      <vt:variant>
        <vt:i4>1029</vt:i4>
      </vt:variant>
      <vt:variant>
        <vt:i4>0</vt:i4>
      </vt:variant>
      <vt:variant>
        <vt:i4>5</vt:i4>
      </vt:variant>
      <vt:variant>
        <vt:lpwstr/>
      </vt:variant>
      <vt:variant>
        <vt:lpwstr>_The_groupby_Transformation_1</vt:lpwstr>
      </vt:variant>
      <vt:variant>
        <vt:i4>7077972</vt:i4>
      </vt:variant>
      <vt:variant>
        <vt:i4>1026</vt:i4>
      </vt:variant>
      <vt:variant>
        <vt:i4>0</vt:i4>
      </vt:variant>
      <vt:variant>
        <vt:i4>5</vt:i4>
      </vt:variant>
      <vt:variant>
        <vt:lpwstr/>
      </vt:variant>
      <vt:variant>
        <vt:lpwstr>_The_combine_Transformation</vt:lpwstr>
      </vt:variant>
      <vt:variant>
        <vt:i4>2883597</vt:i4>
      </vt:variant>
      <vt:variant>
        <vt:i4>1023</vt:i4>
      </vt:variant>
      <vt:variant>
        <vt:i4>0</vt:i4>
      </vt:variant>
      <vt:variant>
        <vt:i4>5</vt:i4>
      </vt:variant>
      <vt:variant>
        <vt:lpwstr/>
      </vt:variant>
      <vt:variant>
        <vt:lpwstr>_The_identity_Transformation</vt:lpwstr>
      </vt:variant>
      <vt:variant>
        <vt:i4>262185</vt:i4>
      </vt:variant>
      <vt:variant>
        <vt:i4>1020</vt:i4>
      </vt:variant>
      <vt:variant>
        <vt:i4>0</vt:i4>
      </vt:variant>
      <vt:variant>
        <vt:i4>5</vt:i4>
      </vt:variant>
      <vt:variant>
        <vt:lpwstr/>
      </vt:variant>
      <vt:variant>
        <vt:lpwstr>_The_bottompercent_Transformation</vt:lpwstr>
      </vt:variant>
      <vt:variant>
        <vt:i4>589876</vt:i4>
      </vt:variant>
      <vt:variant>
        <vt:i4>1017</vt:i4>
      </vt:variant>
      <vt:variant>
        <vt:i4>0</vt:i4>
      </vt:variant>
      <vt:variant>
        <vt:i4>5</vt:i4>
      </vt:variant>
      <vt:variant>
        <vt:lpwstr/>
      </vt:variant>
      <vt:variant>
        <vt:lpwstr>_The_bottomsum_Transformation</vt:lpwstr>
      </vt:variant>
      <vt:variant>
        <vt:i4>7667776</vt:i4>
      </vt:variant>
      <vt:variant>
        <vt:i4>1014</vt:i4>
      </vt:variant>
      <vt:variant>
        <vt:i4>0</vt:i4>
      </vt:variant>
      <vt:variant>
        <vt:i4>5</vt:i4>
      </vt:variant>
      <vt:variant>
        <vt:lpwstr/>
      </vt:variant>
      <vt:variant>
        <vt:lpwstr>_The_bottomcount_Transformation</vt:lpwstr>
      </vt:variant>
      <vt:variant>
        <vt:i4>4980843</vt:i4>
      </vt:variant>
      <vt:variant>
        <vt:i4>1011</vt:i4>
      </vt:variant>
      <vt:variant>
        <vt:i4>0</vt:i4>
      </vt:variant>
      <vt:variant>
        <vt:i4>5</vt:i4>
      </vt:variant>
      <vt:variant>
        <vt:lpwstr/>
      </vt:variant>
      <vt:variant>
        <vt:lpwstr>_The_toppercent_Transformation</vt:lpwstr>
      </vt:variant>
      <vt:variant>
        <vt:i4>5308518</vt:i4>
      </vt:variant>
      <vt:variant>
        <vt:i4>1008</vt:i4>
      </vt:variant>
      <vt:variant>
        <vt:i4>0</vt:i4>
      </vt:variant>
      <vt:variant>
        <vt:i4>5</vt:i4>
      </vt:variant>
      <vt:variant>
        <vt:lpwstr/>
      </vt:variant>
      <vt:variant>
        <vt:lpwstr>_The_topsum_Transformation</vt:lpwstr>
      </vt:variant>
      <vt:variant>
        <vt:i4>1310789</vt:i4>
      </vt:variant>
      <vt:variant>
        <vt:i4>1005</vt:i4>
      </vt:variant>
      <vt:variant>
        <vt:i4>0</vt:i4>
      </vt:variant>
      <vt:variant>
        <vt:i4>5</vt:i4>
      </vt:variant>
      <vt:variant>
        <vt:lpwstr/>
      </vt:variant>
      <vt:variant>
        <vt:lpwstr>_The_topcount_Transformation_1</vt:lpwstr>
      </vt:variant>
      <vt:variant>
        <vt:i4>5636191</vt:i4>
      </vt:variant>
      <vt:variant>
        <vt:i4>1002</vt:i4>
      </vt:variant>
      <vt:variant>
        <vt:i4>0</vt:i4>
      </vt:variant>
      <vt:variant>
        <vt:i4>5</vt:i4>
      </vt:variant>
      <vt:variant>
        <vt:lpwstr/>
      </vt:variant>
      <vt:variant>
        <vt:lpwstr>_The_aggregate_Transformation_1</vt:lpwstr>
      </vt:variant>
      <vt:variant>
        <vt:i4>5636191</vt:i4>
      </vt:variant>
      <vt:variant>
        <vt:i4>996</vt:i4>
      </vt:variant>
      <vt:variant>
        <vt:i4>0</vt:i4>
      </vt:variant>
      <vt:variant>
        <vt:i4>5</vt:i4>
      </vt:variant>
      <vt:variant>
        <vt:lpwstr/>
      </vt:variant>
      <vt:variant>
        <vt:lpwstr>_The_aggregate_Transformation_1</vt:lpwstr>
      </vt:variant>
      <vt:variant>
        <vt:i4>131131</vt:i4>
      </vt:variant>
      <vt:variant>
        <vt:i4>993</vt:i4>
      </vt:variant>
      <vt:variant>
        <vt:i4>0</vt:i4>
      </vt:variant>
      <vt:variant>
        <vt:i4>5</vt:i4>
      </vt:variant>
      <vt:variant>
        <vt:lpwstr/>
      </vt:variant>
      <vt:variant>
        <vt:lpwstr>_The_Virtual_Property</vt:lpwstr>
      </vt:variant>
      <vt:variant>
        <vt:i4>1114161</vt:i4>
      </vt:variant>
      <vt:variant>
        <vt:i4>990</vt:i4>
      </vt:variant>
      <vt:variant>
        <vt:i4>0</vt:i4>
      </vt:variant>
      <vt:variant>
        <vt:i4>5</vt:i4>
      </vt:variant>
      <vt:variant>
        <vt:lpwstr/>
      </vt:variant>
      <vt:variant>
        <vt:lpwstr>_Toc337566368</vt:lpwstr>
      </vt:variant>
      <vt:variant>
        <vt:i4>6881394</vt:i4>
      </vt:variant>
      <vt:variant>
        <vt:i4>986</vt:i4>
      </vt:variant>
      <vt:variant>
        <vt:i4>0</vt:i4>
      </vt:variant>
      <vt:variant>
        <vt:i4>5</vt:i4>
      </vt:variant>
      <vt:variant>
        <vt:lpwstr/>
      </vt:variant>
      <vt:variant>
        <vt:lpwstr>VocAggr</vt:lpwstr>
      </vt:variant>
      <vt:variant>
        <vt:i4>6881394</vt:i4>
      </vt:variant>
      <vt:variant>
        <vt:i4>984</vt:i4>
      </vt:variant>
      <vt:variant>
        <vt:i4>0</vt:i4>
      </vt:variant>
      <vt:variant>
        <vt:i4>5</vt:i4>
      </vt:variant>
      <vt:variant>
        <vt:lpwstr/>
      </vt:variant>
      <vt:variant>
        <vt:lpwstr>VocAggr</vt:lpwstr>
      </vt:variant>
      <vt:variant>
        <vt:i4>2555923</vt:i4>
      </vt:variant>
      <vt:variant>
        <vt:i4>960</vt:i4>
      </vt:variant>
      <vt:variant>
        <vt:i4>0</vt:i4>
      </vt:variant>
      <vt:variant>
        <vt:i4>5</vt:i4>
      </vt:variant>
      <vt:variant>
        <vt:lpwstr/>
      </vt:variant>
      <vt:variant>
        <vt:lpwstr>_Keyword_as_1</vt:lpwstr>
      </vt:variant>
      <vt:variant>
        <vt:i4>1114161</vt:i4>
      </vt:variant>
      <vt:variant>
        <vt:i4>951</vt:i4>
      </vt:variant>
      <vt:variant>
        <vt:i4>0</vt:i4>
      </vt:variant>
      <vt:variant>
        <vt:i4>5</vt:i4>
      </vt:variant>
      <vt:variant>
        <vt:lpwstr/>
      </vt:variant>
      <vt:variant>
        <vt:lpwstr>_Toc337566368</vt:lpwstr>
      </vt:variant>
      <vt:variant>
        <vt:i4>2293769</vt:i4>
      </vt:variant>
      <vt:variant>
        <vt:i4>948</vt:i4>
      </vt:variant>
      <vt:variant>
        <vt:i4>0</vt:i4>
      </vt:variant>
      <vt:variant>
        <vt:i4>5</vt:i4>
      </vt:variant>
      <vt:variant>
        <vt:lpwstr/>
      </vt:variant>
      <vt:variant>
        <vt:lpwstr>_Grouping_with_rollup</vt:lpwstr>
      </vt:variant>
      <vt:variant>
        <vt:i4>1114161</vt:i4>
      </vt:variant>
      <vt:variant>
        <vt:i4>945</vt:i4>
      </vt:variant>
      <vt:variant>
        <vt:i4>0</vt:i4>
      </vt:variant>
      <vt:variant>
        <vt:i4>5</vt:i4>
      </vt:variant>
      <vt:variant>
        <vt:lpwstr/>
      </vt:variant>
      <vt:variant>
        <vt:lpwstr>_Toc337566368</vt:lpwstr>
      </vt:variant>
      <vt:variant>
        <vt:i4>1114161</vt:i4>
      </vt:variant>
      <vt:variant>
        <vt:i4>939</vt:i4>
      </vt:variant>
      <vt:variant>
        <vt:i4>0</vt:i4>
      </vt:variant>
      <vt:variant>
        <vt:i4>5</vt:i4>
      </vt:variant>
      <vt:variant>
        <vt:lpwstr/>
      </vt:variant>
      <vt:variant>
        <vt:lpwstr>_Toc337566368</vt:lpwstr>
      </vt:variant>
      <vt:variant>
        <vt:i4>3145788</vt:i4>
      </vt:variant>
      <vt:variant>
        <vt:i4>933</vt:i4>
      </vt:variant>
      <vt:variant>
        <vt:i4>0</vt:i4>
      </vt:variant>
      <vt:variant>
        <vt:i4>5</vt:i4>
      </vt:variant>
      <vt:variant>
        <vt:lpwstr/>
      </vt:variant>
      <vt:variant>
        <vt:lpwstr>_The_groupby_Transformation_1</vt:lpwstr>
      </vt:variant>
      <vt:variant>
        <vt:i4>5636191</vt:i4>
      </vt:variant>
      <vt:variant>
        <vt:i4>930</vt:i4>
      </vt:variant>
      <vt:variant>
        <vt:i4>0</vt:i4>
      </vt:variant>
      <vt:variant>
        <vt:i4>5</vt:i4>
      </vt:variant>
      <vt:variant>
        <vt:lpwstr/>
      </vt:variant>
      <vt:variant>
        <vt:lpwstr>_The_aggregate_Transformation_1</vt:lpwstr>
      </vt:variant>
      <vt:variant>
        <vt:i4>6553700</vt:i4>
      </vt:variant>
      <vt:variant>
        <vt:i4>705</vt:i4>
      </vt:variant>
      <vt:variant>
        <vt:i4>0</vt:i4>
      </vt:variant>
      <vt:variant>
        <vt:i4>5</vt:i4>
      </vt:variant>
      <vt:variant>
        <vt:lpwstr/>
      </vt:variant>
      <vt:variant>
        <vt:lpwstr>_Leveled_Hierarchy</vt:lpwstr>
      </vt:variant>
      <vt:variant>
        <vt:i4>2490419</vt:i4>
      </vt:variant>
      <vt:variant>
        <vt:i4>699</vt:i4>
      </vt:variant>
      <vt:variant>
        <vt:i4>0</vt:i4>
      </vt:variant>
      <vt:variant>
        <vt:i4>5</vt:i4>
      </vt:variant>
      <vt:variant>
        <vt:lpwstr/>
      </vt:variant>
      <vt:variant>
        <vt:lpwstr>_Transformation_aggregate</vt:lpwstr>
      </vt:variant>
      <vt:variant>
        <vt:i4>589873</vt:i4>
      </vt:variant>
      <vt:variant>
        <vt:i4>693</vt:i4>
      </vt:variant>
      <vt:variant>
        <vt:i4>0</vt:i4>
      </vt:variant>
      <vt:variant>
        <vt:i4>5</vt:i4>
      </vt:variant>
      <vt:variant>
        <vt:lpwstr/>
      </vt:variant>
      <vt:variant>
        <vt:lpwstr>_The_aggregate_Transformation</vt:lpwstr>
      </vt:variant>
      <vt:variant>
        <vt:i4>1703945</vt:i4>
      </vt:variant>
      <vt:variant>
        <vt:i4>663</vt:i4>
      </vt:variant>
      <vt:variant>
        <vt:i4>0</vt:i4>
      </vt:variant>
      <vt:variant>
        <vt:i4>5</vt:i4>
      </vt:variant>
      <vt:variant>
        <vt:lpwstr/>
      </vt:variant>
      <vt:variant>
        <vt:lpwstr>_Keyword_with</vt:lpwstr>
      </vt:variant>
      <vt:variant>
        <vt:i4>6881367</vt:i4>
      </vt:variant>
      <vt:variant>
        <vt:i4>660</vt:i4>
      </vt:variant>
      <vt:variant>
        <vt:i4>0</vt:i4>
      </vt:variant>
      <vt:variant>
        <vt:i4>5</vt:i4>
      </vt:variant>
      <vt:variant>
        <vt:lpwstr/>
      </vt:variant>
      <vt:variant>
        <vt:lpwstr>_The_Keyword_as</vt:lpwstr>
      </vt:variant>
      <vt:variant>
        <vt:i4>8126585</vt:i4>
      </vt:variant>
      <vt:variant>
        <vt:i4>654</vt:i4>
      </vt:variant>
      <vt:variant>
        <vt:i4>0</vt:i4>
      </vt:variant>
      <vt:variant>
        <vt:i4>5</vt:i4>
      </vt:variant>
      <vt:variant>
        <vt:lpwstr/>
      </vt:variant>
      <vt:variant>
        <vt:lpwstr>_Grouping_with_rollup_1</vt:lpwstr>
      </vt:variant>
      <vt:variant>
        <vt:i4>6553700</vt:i4>
      </vt:variant>
      <vt:variant>
        <vt:i4>651</vt:i4>
      </vt:variant>
      <vt:variant>
        <vt:i4>0</vt:i4>
      </vt:variant>
      <vt:variant>
        <vt:i4>5</vt:i4>
      </vt:variant>
      <vt:variant>
        <vt:lpwstr/>
      </vt:variant>
      <vt:variant>
        <vt:lpwstr>_Leveled_Hierarchy</vt:lpwstr>
      </vt:variant>
      <vt:variant>
        <vt:i4>2359349</vt:i4>
      </vt:variant>
      <vt:variant>
        <vt:i4>603</vt:i4>
      </vt:variant>
      <vt:variant>
        <vt:i4>0</vt:i4>
      </vt:variant>
      <vt:variant>
        <vt:i4>5</vt:i4>
      </vt:variant>
      <vt:variant>
        <vt:lpwstr/>
      </vt:variant>
      <vt:variant>
        <vt:lpwstr>_Simple_Grouping</vt:lpwstr>
      </vt:variant>
      <vt:variant>
        <vt:i4>1245233</vt:i4>
      </vt:variant>
      <vt:variant>
        <vt:i4>579</vt:i4>
      </vt:variant>
      <vt:variant>
        <vt:i4>0</vt:i4>
      </vt:variant>
      <vt:variant>
        <vt:i4>5</vt:i4>
      </vt:variant>
      <vt:variant>
        <vt:lpwstr/>
      </vt:variant>
      <vt:variant>
        <vt:lpwstr>_Toc361760556</vt:lpwstr>
      </vt:variant>
      <vt:variant>
        <vt:i4>6881367</vt:i4>
      </vt:variant>
      <vt:variant>
        <vt:i4>573</vt:i4>
      </vt:variant>
      <vt:variant>
        <vt:i4>0</vt:i4>
      </vt:variant>
      <vt:variant>
        <vt:i4>5</vt:i4>
      </vt:variant>
      <vt:variant>
        <vt:lpwstr/>
      </vt:variant>
      <vt:variant>
        <vt:lpwstr>_The_Keyword_as</vt:lpwstr>
      </vt:variant>
      <vt:variant>
        <vt:i4>6881367</vt:i4>
      </vt:variant>
      <vt:variant>
        <vt:i4>564</vt:i4>
      </vt:variant>
      <vt:variant>
        <vt:i4>0</vt:i4>
      </vt:variant>
      <vt:variant>
        <vt:i4>5</vt:i4>
      </vt:variant>
      <vt:variant>
        <vt:lpwstr/>
      </vt:variant>
      <vt:variant>
        <vt:lpwstr>_The_Keyword_as</vt:lpwstr>
      </vt:variant>
      <vt:variant>
        <vt:i4>262205</vt:i4>
      </vt:variant>
      <vt:variant>
        <vt:i4>561</vt:i4>
      </vt:variant>
      <vt:variant>
        <vt:i4>0</vt:i4>
      </vt:variant>
      <vt:variant>
        <vt:i4>5</vt:i4>
      </vt:variant>
      <vt:variant>
        <vt:lpwstr/>
      </vt:variant>
      <vt:variant>
        <vt:lpwstr>_Definitions</vt:lpwstr>
      </vt:variant>
      <vt:variant>
        <vt:i4>6881367</vt:i4>
      </vt:variant>
      <vt:variant>
        <vt:i4>555</vt:i4>
      </vt:variant>
      <vt:variant>
        <vt:i4>0</vt:i4>
      </vt:variant>
      <vt:variant>
        <vt:i4>5</vt:i4>
      </vt:variant>
      <vt:variant>
        <vt:lpwstr/>
      </vt:variant>
      <vt:variant>
        <vt:lpwstr>_The_Keyword_as</vt:lpwstr>
      </vt:variant>
      <vt:variant>
        <vt:i4>262205</vt:i4>
      </vt:variant>
      <vt:variant>
        <vt:i4>552</vt:i4>
      </vt:variant>
      <vt:variant>
        <vt:i4>0</vt:i4>
      </vt:variant>
      <vt:variant>
        <vt:i4>5</vt:i4>
      </vt:variant>
      <vt:variant>
        <vt:lpwstr/>
      </vt:variant>
      <vt:variant>
        <vt:lpwstr>_Definitions</vt:lpwstr>
      </vt:variant>
      <vt:variant>
        <vt:i4>6881367</vt:i4>
      </vt:variant>
      <vt:variant>
        <vt:i4>546</vt:i4>
      </vt:variant>
      <vt:variant>
        <vt:i4>0</vt:i4>
      </vt:variant>
      <vt:variant>
        <vt:i4>5</vt:i4>
      </vt:variant>
      <vt:variant>
        <vt:lpwstr/>
      </vt:variant>
      <vt:variant>
        <vt:lpwstr>_The_Keyword_as</vt:lpwstr>
      </vt:variant>
      <vt:variant>
        <vt:i4>262205</vt:i4>
      </vt:variant>
      <vt:variant>
        <vt:i4>543</vt:i4>
      </vt:variant>
      <vt:variant>
        <vt:i4>0</vt:i4>
      </vt:variant>
      <vt:variant>
        <vt:i4>5</vt:i4>
      </vt:variant>
      <vt:variant>
        <vt:lpwstr/>
      </vt:variant>
      <vt:variant>
        <vt:lpwstr>_Definitions</vt:lpwstr>
      </vt:variant>
      <vt:variant>
        <vt:i4>6881367</vt:i4>
      </vt:variant>
      <vt:variant>
        <vt:i4>537</vt:i4>
      </vt:variant>
      <vt:variant>
        <vt:i4>0</vt:i4>
      </vt:variant>
      <vt:variant>
        <vt:i4>5</vt:i4>
      </vt:variant>
      <vt:variant>
        <vt:lpwstr/>
      </vt:variant>
      <vt:variant>
        <vt:lpwstr>_The_Keyword_as</vt:lpwstr>
      </vt:variant>
      <vt:variant>
        <vt:i4>262205</vt:i4>
      </vt:variant>
      <vt:variant>
        <vt:i4>534</vt:i4>
      </vt:variant>
      <vt:variant>
        <vt:i4>0</vt:i4>
      </vt:variant>
      <vt:variant>
        <vt:i4>5</vt:i4>
      </vt:variant>
      <vt:variant>
        <vt:lpwstr/>
      </vt:variant>
      <vt:variant>
        <vt:lpwstr>_Definitions</vt:lpwstr>
      </vt:variant>
      <vt:variant>
        <vt:i4>262205</vt:i4>
      </vt:variant>
      <vt:variant>
        <vt:i4>510</vt:i4>
      </vt:variant>
      <vt:variant>
        <vt:i4>0</vt:i4>
      </vt:variant>
      <vt:variant>
        <vt:i4>5</vt:i4>
      </vt:variant>
      <vt:variant>
        <vt:lpwstr/>
      </vt:variant>
      <vt:variant>
        <vt:lpwstr>_Definitions</vt:lpwstr>
      </vt:variant>
      <vt:variant>
        <vt:i4>1507431</vt:i4>
      </vt:variant>
      <vt:variant>
        <vt:i4>507</vt:i4>
      </vt:variant>
      <vt:variant>
        <vt:i4>0</vt:i4>
      </vt:variant>
      <vt:variant>
        <vt:i4>5</vt:i4>
      </vt:variant>
      <vt:variant>
        <vt:lpwstr/>
      </vt:variant>
      <vt:variant>
        <vt:lpwstr>_501_Not_Implemented</vt:lpwstr>
      </vt:variant>
      <vt:variant>
        <vt:i4>5963882</vt:i4>
      </vt:variant>
      <vt:variant>
        <vt:i4>501</vt:i4>
      </vt:variant>
      <vt:variant>
        <vt:i4>0</vt:i4>
      </vt:variant>
      <vt:variant>
        <vt:i4>5</vt:i4>
      </vt:variant>
      <vt:variant>
        <vt:lpwstr/>
      </vt:variant>
      <vt:variant>
        <vt:lpwstr>_The_expand_Transformation</vt:lpwstr>
      </vt:variant>
      <vt:variant>
        <vt:i4>5177464</vt:i4>
      </vt:variant>
      <vt:variant>
        <vt:i4>498</vt:i4>
      </vt:variant>
      <vt:variant>
        <vt:i4>0</vt:i4>
      </vt:variant>
      <vt:variant>
        <vt:i4>5</vt:i4>
      </vt:variant>
      <vt:variant>
        <vt:lpwstr/>
      </vt:variant>
      <vt:variant>
        <vt:lpwstr>_The_filter_Transformation</vt:lpwstr>
      </vt:variant>
      <vt:variant>
        <vt:i4>3145788</vt:i4>
      </vt:variant>
      <vt:variant>
        <vt:i4>495</vt:i4>
      </vt:variant>
      <vt:variant>
        <vt:i4>0</vt:i4>
      </vt:variant>
      <vt:variant>
        <vt:i4>5</vt:i4>
      </vt:variant>
      <vt:variant>
        <vt:lpwstr/>
      </vt:variant>
      <vt:variant>
        <vt:lpwstr>_The_groupby_Transformation_1</vt:lpwstr>
      </vt:variant>
      <vt:variant>
        <vt:i4>5767261</vt:i4>
      </vt:variant>
      <vt:variant>
        <vt:i4>492</vt:i4>
      </vt:variant>
      <vt:variant>
        <vt:i4>0</vt:i4>
      </vt:variant>
      <vt:variant>
        <vt:i4>5</vt:i4>
      </vt:variant>
      <vt:variant>
        <vt:lpwstr/>
      </vt:variant>
      <vt:variant>
        <vt:lpwstr>_Transformation_concat</vt:lpwstr>
      </vt:variant>
      <vt:variant>
        <vt:i4>2883597</vt:i4>
      </vt:variant>
      <vt:variant>
        <vt:i4>489</vt:i4>
      </vt:variant>
      <vt:variant>
        <vt:i4>0</vt:i4>
      </vt:variant>
      <vt:variant>
        <vt:i4>5</vt:i4>
      </vt:variant>
      <vt:variant>
        <vt:lpwstr/>
      </vt:variant>
      <vt:variant>
        <vt:lpwstr>_The_identity_Transformation</vt:lpwstr>
      </vt:variant>
      <vt:variant>
        <vt:i4>262185</vt:i4>
      </vt:variant>
      <vt:variant>
        <vt:i4>486</vt:i4>
      </vt:variant>
      <vt:variant>
        <vt:i4>0</vt:i4>
      </vt:variant>
      <vt:variant>
        <vt:i4>5</vt:i4>
      </vt:variant>
      <vt:variant>
        <vt:lpwstr/>
      </vt:variant>
      <vt:variant>
        <vt:lpwstr>_The_bottompercent_Transformation</vt:lpwstr>
      </vt:variant>
      <vt:variant>
        <vt:i4>589876</vt:i4>
      </vt:variant>
      <vt:variant>
        <vt:i4>483</vt:i4>
      </vt:variant>
      <vt:variant>
        <vt:i4>0</vt:i4>
      </vt:variant>
      <vt:variant>
        <vt:i4>5</vt:i4>
      </vt:variant>
      <vt:variant>
        <vt:lpwstr/>
      </vt:variant>
      <vt:variant>
        <vt:lpwstr>_The_bottomsum_Transformation</vt:lpwstr>
      </vt:variant>
      <vt:variant>
        <vt:i4>7667776</vt:i4>
      </vt:variant>
      <vt:variant>
        <vt:i4>480</vt:i4>
      </vt:variant>
      <vt:variant>
        <vt:i4>0</vt:i4>
      </vt:variant>
      <vt:variant>
        <vt:i4>5</vt:i4>
      </vt:variant>
      <vt:variant>
        <vt:lpwstr/>
      </vt:variant>
      <vt:variant>
        <vt:lpwstr>_The_bottomcount_Transformation</vt:lpwstr>
      </vt:variant>
      <vt:variant>
        <vt:i4>4980843</vt:i4>
      </vt:variant>
      <vt:variant>
        <vt:i4>477</vt:i4>
      </vt:variant>
      <vt:variant>
        <vt:i4>0</vt:i4>
      </vt:variant>
      <vt:variant>
        <vt:i4>5</vt:i4>
      </vt:variant>
      <vt:variant>
        <vt:lpwstr/>
      </vt:variant>
      <vt:variant>
        <vt:lpwstr>_The_toppercent_Transformation</vt:lpwstr>
      </vt:variant>
      <vt:variant>
        <vt:i4>5308518</vt:i4>
      </vt:variant>
      <vt:variant>
        <vt:i4>474</vt:i4>
      </vt:variant>
      <vt:variant>
        <vt:i4>0</vt:i4>
      </vt:variant>
      <vt:variant>
        <vt:i4>5</vt:i4>
      </vt:variant>
      <vt:variant>
        <vt:lpwstr/>
      </vt:variant>
      <vt:variant>
        <vt:lpwstr>_The_topsum_Transformation</vt:lpwstr>
      </vt:variant>
      <vt:variant>
        <vt:i4>2424858</vt:i4>
      </vt:variant>
      <vt:variant>
        <vt:i4>471</vt:i4>
      </vt:variant>
      <vt:variant>
        <vt:i4>0</vt:i4>
      </vt:variant>
      <vt:variant>
        <vt:i4>5</vt:i4>
      </vt:variant>
      <vt:variant>
        <vt:lpwstr/>
      </vt:variant>
      <vt:variant>
        <vt:lpwstr>_The_topcount_Transformation</vt:lpwstr>
      </vt:variant>
      <vt:variant>
        <vt:i4>5636191</vt:i4>
      </vt:variant>
      <vt:variant>
        <vt:i4>468</vt:i4>
      </vt:variant>
      <vt:variant>
        <vt:i4>0</vt:i4>
      </vt:variant>
      <vt:variant>
        <vt:i4>5</vt:i4>
      </vt:variant>
      <vt:variant>
        <vt:lpwstr/>
      </vt:variant>
      <vt:variant>
        <vt:lpwstr>_The_aggregate_Transformation_1</vt:lpwstr>
      </vt:variant>
      <vt:variant>
        <vt:i4>6160460</vt:i4>
      </vt:variant>
      <vt:variant>
        <vt:i4>453</vt:i4>
      </vt:variant>
      <vt:variant>
        <vt:i4>0</vt:i4>
      </vt:variant>
      <vt:variant>
        <vt:i4>5</vt:i4>
      </vt:variant>
      <vt:variant>
        <vt:lpwstr>http://msdn.microsoft.com/en-us/library/bb522495.aspx</vt:lpwstr>
      </vt:variant>
      <vt:variant>
        <vt:lpwstr/>
      </vt:variant>
      <vt:variant>
        <vt:i4>4128807</vt:i4>
      </vt:variant>
      <vt:variant>
        <vt:i4>450</vt:i4>
      </vt:variant>
      <vt:variant>
        <vt:i4>0</vt:i4>
      </vt:variant>
      <vt:variant>
        <vt:i4>5</vt:i4>
      </vt:variant>
      <vt:variant>
        <vt:lpwstr>http://www.ietf.org/rfc/rfc2119.txt</vt:lpwstr>
      </vt:variant>
      <vt:variant>
        <vt:lpwstr/>
      </vt:variant>
      <vt:variant>
        <vt:i4>6619168</vt:i4>
      </vt:variant>
      <vt:variant>
        <vt:i4>447</vt:i4>
      </vt:variant>
      <vt:variant>
        <vt:i4>0</vt:i4>
      </vt:variant>
      <vt:variant>
        <vt:i4>5</vt:i4>
      </vt:variant>
      <vt:variant>
        <vt:lpwstr/>
      </vt:variant>
      <vt:variant>
        <vt:lpwstr>rfc2119</vt:lpwstr>
      </vt:variant>
      <vt:variant>
        <vt:i4>1114175</vt:i4>
      </vt:variant>
      <vt:variant>
        <vt:i4>440</vt:i4>
      </vt:variant>
      <vt:variant>
        <vt:i4>0</vt:i4>
      </vt:variant>
      <vt:variant>
        <vt:i4>5</vt:i4>
      </vt:variant>
      <vt:variant>
        <vt:lpwstr/>
      </vt:variant>
      <vt:variant>
        <vt:lpwstr>_Toc364092121</vt:lpwstr>
      </vt:variant>
      <vt:variant>
        <vt:i4>1114175</vt:i4>
      </vt:variant>
      <vt:variant>
        <vt:i4>434</vt:i4>
      </vt:variant>
      <vt:variant>
        <vt:i4>0</vt:i4>
      </vt:variant>
      <vt:variant>
        <vt:i4>5</vt:i4>
      </vt:variant>
      <vt:variant>
        <vt:lpwstr/>
      </vt:variant>
      <vt:variant>
        <vt:lpwstr>_Toc364092120</vt:lpwstr>
      </vt:variant>
      <vt:variant>
        <vt:i4>1179711</vt:i4>
      </vt:variant>
      <vt:variant>
        <vt:i4>428</vt:i4>
      </vt:variant>
      <vt:variant>
        <vt:i4>0</vt:i4>
      </vt:variant>
      <vt:variant>
        <vt:i4>5</vt:i4>
      </vt:variant>
      <vt:variant>
        <vt:lpwstr/>
      </vt:variant>
      <vt:variant>
        <vt:lpwstr>_Toc364092119</vt:lpwstr>
      </vt:variant>
      <vt:variant>
        <vt:i4>1179711</vt:i4>
      </vt:variant>
      <vt:variant>
        <vt:i4>422</vt:i4>
      </vt:variant>
      <vt:variant>
        <vt:i4>0</vt:i4>
      </vt:variant>
      <vt:variant>
        <vt:i4>5</vt:i4>
      </vt:variant>
      <vt:variant>
        <vt:lpwstr/>
      </vt:variant>
      <vt:variant>
        <vt:lpwstr>_Toc364092118</vt:lpwstr>
      </vt:variant>
      <vt:variant>
        <vt:i4>1179711</vt:i4>
      </vt:variant>
      <vt:variant>
        <vt:i4>416</vt:i4>
      </vt:variant>
      <vt:variant>
        <vt:i4>0</vt:i4>
      </vt:variant>
      <vt:variant>
        <vt:i4>5</vt:i4>
      </vt:variant>
      <vt:variant>
        <vt:lpwstr/>
      </vt:variant>
      <vt:variant>
        <vt:lpwstr>_Toc364092117</vt:lpwstr>
      </vt:variant>
      <vt:variant>
        <vt:i4>1179711</vt:i4>
      </vt:variant>
      <vt:variant>
        <vt:i4>410</vt:i4>
      </vt:variant>
      <vt:variant>
        <vt:i4>0</vt:i4>
      </vt:variant>
      <vt:variant>
        <vt:i4>5</vt:i4>
      </vt:variant>
      <vt:variant>
        <vt:lpwstr/>
      </vt:variant>
      <vt:variant>
        <vt:lpwstr>_Toc364092116</vt:lpwstr>
      </vt:variant>
      <vt:variant>
        <vt:i4>1179711</vt:i4>
      </vt:variant>
      <vt:variant>
        <vt:i4>404</vt:i4>
      </vt:variant>
      <vt:variant>
        <vt:i4>0</vt:i4>
      </vt:variant>
      <vt:variant>
        <vt:i4>5</vt:i4>
      </vt:variant>
      <vt:variant>
        <vt:lpwstr/>
      </vt:variant>
      <vt:variant>
        <vt:lpwstr>_Toc364092115</vt:lpwstr>
      </vt:variant>
      <vt:variant>
        <vt:i4>1179711</vt:i4>
      </vt:variant>
      <vt:variant>
        <vt:i4>398</vt:i4>
      </vt:variant>
      <vt:variant>
        <vt:i4>0</vt:i4>
      </vt:variant>
      <vt:variant>
        <vt:i4>5</vt:i4>
      </vt:variant>
      <vt:variant>
        <vt:lpwstr/>
      </vt:variant>
      <vt:variant>
        <vt:lpwstr>_Toc364092114</vt:lpwstr>
      </vt:variant>
      <vt:variant>
        <vt:i4>1179711</vt:i4>
      </vt:variant>
      <vt:variant>
        <vt:i4>392</vt:i4>
      </vt:variant>
      <vt:variant>
        <vt:i4>0</vt:i4>
      </vt:variant>
      <vt:variant>
        <vt:i4>5</vt:i4>
      </vt:variant>
      <vt:variant>
        <vt:lpwstr/>
      </vt:variant>
      <vt:variant>
        <vt:lpwstr>_Toc364092113</vt:lpwstr>
      </vt:variant>
      <vt:variant>
        <vt:i4>1179711</vt:i4>
      </vt:variant>
      <vt:variant>
        <vt:i4>386</vt:i4>
      </vt:variant>
      <vt:variant>
        <vt:i4>0</vt:i4>
      </vt:variant>
      <vt:variant>
        <vt:i4>5</vt:i4>
      </vt:variant>
      <vt:variant>
        <vt:lpwstr/>
      </vt:variant>
      <vt:variant>
        <vt:lpwstr>_Toc364092112</vt:lpwstr>
      </vt:variant>
      <vt:variant>
        <vt:i4>1179711</vt:i4>
      </vt:variant>
      <vt:variant>
        <vt:i4>380</vt:i4>
      </vt:variant>
      <vt:variant>
        <vt:i4>0</vt:i4>
      </vt:variant>
      <vt:variant>
        <vt:i4>5</vt:i4>
      </vt:variant>
      <vt:variant>
        <vt:lpwstr/>
      </vt:variant>
      <vt:variant>
        <vt:lpwstr>_Toc364092111</vt:lpwstr>
      </vt:variant>
      <vt:variant>
        <vt:i4>1179711</vt:i4>
      </vt:variant>
      <vt:variant>
        <vt:i4>374</vt:i4>
      </vt:variant>
      <vt:variant>
        <vt:i4>0</vt:i4>
      </vt:variant>
      <vt:variant>
        <vt:i4>5</vt:i4>
      </vt:variant>
      <vt:variant>
        <vt:lpwstr/>
      </vt:variant>
      <vt:variant>
        <vt:lpwstr>_Toc364092110</vt:lpwstr>
      </vt:variant>
      <vt:variant>
        <vt:i4>1245247</vt:i4>
      </vt:variant>
      <vt:variant>
        <vt:i4>368</vt:i4>
      </vt:variant>
      <vt:variant>
        <vt:i4>0</vt:i4>
      </vt:variant>
      <vt:variant>
        <vt:i4>5</vt:i4>
      </vt:variant>
      <vt:variant>
        <vt:lpwstr/>
      </vt:variant>
      <vt:variant>
        <vt:lpwstr>_Toc364092109</vt:lpwstr>
      </vt:variant>
      <vt:variant>
        <vt:i4>1245247</vt:i4>
      </vt:variant>
      <vt:variant>
        <vt:i4>362</vt:i4>
      </vt:variant>
      <vt:variant>
        <vt:i4>0</vt:i4>
      </vt:variant>
      <vt:variant>
        <vt:i4>5</vt:i4>
      </vt:variant>
      <vt:variant>
        <vt:lpwstr/>
      </vt:variant>
      <vt:variant>
        <vt:lpwstr>_Toc364092108</vt:lpwstr>
      </vt:variant>
      <vt:variant>
        <vt:i4>1245247</vt:i4>
      </vt:variant>
      <vt:variant>
        <vt:i4>356</vt:i4>
      </vt:variant>
      <vt:variant>
        <vt:i4>0</vt:i4>
      </vt:variant>
      <vt:variant>
        <vt:i4>5</vt:i4>
      </vt:variant>
      <vt:variant>
        <vt:lpwstr/>
      </vt:variant>
      <vt:variant>
        <vt:lpwstr>_Toc364092107</vt:lpwstr>
      </vt:variant>
      <vt:variant>
        <vt:i4>1245247</vt:i4>
      </vt:variant>
      <vt:variant>
        <vt:i4>350</vt:i4>
      </vt:variant>
      <vt:variant>
        <vt:i4>0</vt:i4>
      </vt:variant>
      <vt:variant>
        <vt:i4>5</vt:i4>
      </vt:variant>
      <vt:variant>
        <vt:lpwstr/>
      </vt:variant>
      <vt:variant>
        <vt:lpwstr>_Toc364092106</vt:lpwstr>
      </vt:variant>
      <vt:variant>
        <vt:i4>1245247</vt:i4>
      </vt:variant>
      <vt:variant>
        <vt:i4>344</vt:i4>
      </vt:variant>
      <vt:variant>
        <vt:i4>0</vt:i4>
      </vt:variant>
      <vt:variant>
        <vt:i4>5</vt:i4>
      </vt:variant>
      <vt:variant>
        <vt:lpwstr/>
      </vt:variant>
      <vt:variant>
        <vt:lpwstr>_Toc364092105</vt:lpwstr>
      </vt:variant>
      <vt:variant>
        <vt:i4>1245247</vt:i4>
      </vt:variant>
      <vt:variant>
        <vt:i4>338</vt:i4>
      </vt:variant>
      <vt:variant>
        <vt:i4>0</vt:i4>
      </vt:variant>
      <vt:variant>
        <vt:i4>5</vt:i4>
      </vt:variant>
      <vt:variant>
        <vt:lpwstr/>
      </vt:variant>
      <vt:variant>
        <vt:lpwstr>_Toc364092104</vt:lpwstr>
      </vt:variant>
      <vt:variant>
        <vt:i4>1245247</vt:i4>
      </vt:variant>
      <vt:variant>
        <vt:i4>332</vt:i4>
      </vt:variant>
      <vt:variant>
        <vt:i4>0</vt:i4>
      </vt:variant>
      <vt:variant>
        <vt:i4>5</vt:i4>
      </vt:variant>
      <vt:variant>
        <vt:lpwstr/>
      </vt:variant>
      <vt:variant>
        <vt:lpwstr>_Toc364092103</vt:lpwstr>
      </vt:variant>
      <vt:variant>
        <vt:i4>1245247</vt:i4>
      </vt:variant>
      <vt:variant>
        <vt:i4>326</vt:i4>
      </vt:variant>
      <vt:variant>
        <vt:i4>0</vt:i4>
      </vt:variant>
      <vt:variant>
        <vt:i4>5</vt:i4>
      </vt:variant>
      <vt:variant>
        <vt:lpwstr/>
      </vt:variant>
      <vt:variant>
        <vt:lpwstr>_Toc364092102</vt:lpwstr>
      </vt:variant>
      <vt:variant>
        <vt:i4>1245247</vt:i4>
      </vt:variant>
      <vt:variant>
        <vt:i4>320</vt:i4>
      </vt:variant>
      <vt:variant>
        <vt:i4>0</vt:i4>
      </vt:variant>
      <vt:variant>
        <vt:i4>5</vt:i4>
      </vt:variant>
      <vt:variant>
        <vt:lpwstr/>
      </vt:variant>
      <vt:variant>
        <vt:lpwstr>_Toc364092101</vt:lpwstr>
      </vt:variant>
      <vt:variant>
        <vt:i4>1245247</vt:i4>
      </vt:variant>
      <vt:variant>
        <vt:i4>314</vt:i4>
      </vt:variant>
      <vt:variant>
        <vt:i4>0</vt:i4>
      </vt:variant>
      <vt:variant>
        <vt:i4>5</vt:i4>
      </vt:variant>
      <vt:variant>
        <vt:lpwstr/>
      </vt:variant>
      <vt:variant>
        <vt:lpwstr>_Toc364092100</vt:lpwstr>
      </vt:variant>
      <vt:variant>
        <vt:i4>1703998</vt:i4>
      </vt:variant>
      <vt:variant>
        <vt:i4>308</vt:i4>
      </vt:variant>
      <vt:variant>
        <vt:i4>0</vt:i4>
      </vt:variant>
      <vt:variant>
        <vt:i4>5</vt:i4>
      </vt:variant>
      <vt:variant>
        <vt:lpwstr/>
      </vt:variant>
      <vt:variant>
        <vt:lpwstr>_Toc364092099</vt:lpwstr>
      </vt:variant>
      <vt:variant>
        <vt:i4>1703998</vt:i4>
      </vt:variant>
      <vt:variant>
        <vt:i4>302</vt:i4>
      </vt:variant>
      <vt:variant>
        <vt:i4>0</vt:i4>
      </vt:variant>
      <vt:variant>
        <vt:i4>5</vt:i4>
      </vt:variant>
      <vt:variant>
        <vt:lpwstr/>
      </vt:variant>
      <vt:variant>
        <vt:lpwstr>_Toc364092098</vt:lpwstr>
      </vt:variant>
      <vt:variant>
        <vt:i4>1703998</vt:i4>
      </vt:variant>
      <vt:variant>
        <vt:i4>296</vt:i4>
      </vt:variant>
      <vt:variant>
        <vt:i4>0</vt:i4>
      </vt:variant>
      <vt:variant>
        <vt:i4>5</vt:i4>
      </vt:variant>
      <vt:variant>
        <vt:lpwstr/>
      </vt:variant>
      <vt:variant>
        <vt:lpwstr>_Toc364092097</vt:lpwstr>
      </vt:variant>
      <vt:variant>
        <vt:i4>1703998</vt:i4>
      </vt:variant>
      <vt:variant>
        <vt:i4>290</vt:i4>
      </vt:variant>
      <vt:variant>
        <vt:i4>0</vt:i4>
      </vt:variant>
      <vt:variant>
        <vt:i4>5</vt:i4>
      </vt:variant>
      <vt:variant>
        <vt:lpwstr/>
      </vt:variant>
      <vt:variant>
        <vt:lpwstr>_Toc364092096</vt:lpwstr>
      </vt:variant>
      <vt:variant>
        <vt:i4>1703998</vt:i4>
      </vt:variant>
      <vt:variant>
        <vt:i4>284</vt:i4>
      </vt:variant>
      <vt:variant>
        <vt:i4>0</vt:i4>
      </vt:variant>
      <vt:variant>
        <vt:i4>5</vt:i4>
      </vt:variant>
      <vt:variant>
        <vt:lpwstr/>
      </vt:variant>
      <vt:variant>
        <vt:lpwstr>_Toc364092095</vt:lpwstr>
      </vt:variant>
      <vt:variant>
        <vt:i4>1703998</vt:i4>
      </vt:variant>
      <vt:variant>
        <vt:i4>278</vt:i4>
      </vt:variant>
      <vt:variant>
        <vt:i4>0</vt:i4>
      </vt:variant>
      <vt:variant>
        <vt:i4>5</vt:i4>
      </vt:variant>
      <vt:variant>
        <vt:lpwstr/>
      </vt:variant>
      <vt:variant>
        <vt:lpwstr>_Toc364092094</vt:lpwstr>
      </vt:variant>
      <vt:variant>
        <vt:i4>1703998</vt:i4>
      </vt:variant>
      <vt:variant>
        <vt:i4>272</vt:i4>
      </vt:variant>
      <vt:variant>
        <vt:i4>0</vt:i4>
      </vt:variant>
      <vt:variant>
        <vt:i4>5</vt:i4>
      </vt:variant>
      <vt:variant>
        <vt:lpwstr/>
      </vt:variant>
      <vt:variant>
        <vt:lpwstr>_Toc364092093</vt:lpwstr>
      </vt:variant>
      <vt:variant>
        <vt:i4>1703998</vt:i4>
      </vt:variant>
      <vt:variant>
        <vt:i4>266</vt:i4>
      </vt:variant>
      <vt:variant>
        <vt:i4>0</vt:i4>
      </vt:variant>
      <vt:variant>
        <vt:i4>5</vt:i4>
      </vt:variant>
      <vt:variant>
        <vt:lpwstr/>
      </vt:variant>
      <vt:variant>
        <vt:lpwstr>_Toc364092092</vt:lpwstr>
      </vt:variant>
      <vt:variant>
        <vt:i4>1703998</vt:i4>
      </vt:variant>
      <vt:variant>
        <vt:i4>260</vt:i4>
      </vt:variant>
      <vt:variant>
        <vt:i4>0</vt:i4>
      </vt:variant>
      <vt:variant>
        <vt:i4>5</vt:i4>
      </vt:variant>
      <vt:variant>
        <vt:lpwstr/>
      </vt:variant>
      <vt:variant>
        <vt:lpwstr>_Toc364092091</vt:lpwstr>
      </vt:variant>
      <vt:variant>
        <vt:i4>1703998</vt:i4>
      </vt:variant>
      <vt:variant>
        <vt:i4>254</vt:i4>
      </vt:variant>
      <vt:variant>
        <vt:i4>0</vt:i4>
      </vt:variant>
      <vt:variant>
        <vt:i4>5</vt:i4>
      </vt:variant>
      <vt:variant>
        <vt:lpwstr/>
      </vt:variant>
      <vt:variant>
        <vt:lpwstr>_Toc364092090</vt:lpwstr>
      </vt:variant>
      <vt:variant>
        <vt:i4>1769534</vt:i4>
      </vt:variant>
      <vt:variant>
        <vt:i4>248</vt:i4>
      </vt:variant>
      <vt:variant>
        <vt:i4>0</vt:i4>
      </vt:variant>
      <vt:variant>
        <vt:i4>5</vt:i4>
      </vt:variant>
      <vt:variant>
        <vt:lpwstr/>
      </vt:variant>
      <vt:variant>
        <vt:lpwstr>_Toc364092089</vt:lpwstr>
      </vt:variant>
      <vt:variant>
        <vt:i4>1769534</vt:i4>
      </vt:variant>
      <vt:variant>
        <vt:i4>242</vt:i4>
      </vt:variant>
      <vt:variant>
        <vt:i4>0</vt:i4>
      </vt:variant>
      <vt:variant>
        <vt:i4>5</vt:i4>
      </vt:variant>
      <vt:variant>
        <vt:lpwstr/>
      </vt:variant>
      <vt:variant>
        <vt:lpwstr>_Toc364092088</vt:lpwstr>
      </vt:variant>
      <vt:variant>
        <vt:i4>1769534</vt:i4>
      </vt:variant>
      <vt:variant>
        <vt:i4>236</vt:i4>
      </vt:variant>
      <vt:variant>
        <vt:i4>0</vt:i4>
      </vt:variant>
      <vt:variant>
        <vt:i4>5</vt:i4>
      </vt:variant>
      <vt:variant>
        <vt:lpwstr/>
      </vt:variant>
      <vt:variant>
        <vt:lpwstr>_Toc364092087</vt:lpwstr>
      </vt:variant>
      <vt:variant>
        <vt:i4>1769534</vt:i4>
      </vt:variant>
      <vt:variant>
        <vt:i4>230</vt:i4>
      </vt:variant>
      <vt:variant>
        <vt:i4>0</vt:i4>
      </vt:variant>
      <vt:variant>
        <vt:i4>5</vt:i4>
      </vt:variant>
      <vt:variant>
        <vt:lpwstr/>
      </vt:variant>
      <vt:variant>
        <vt:lpwstr>_Toc364092086</vt:lpwstr>
      </vt:variant>
      <vt:variant>
        <vt:i4>1769534</vt:i4>
      </vt:variant>
      <vt:variant>
        <vt:i4>224</vt:i4>
      </vt:variant>
      <vt:variant>
        <vt:i4>0</vt:i4>
      </vt:variant>
      <vt:variant>
        <vt:i4>5</vt:i4>
      </vt:variant>
      <vt:variant>
        <vt:lpwstr/>
      </vt:variant>
      <vt:variant>
        <vt:lpwstr>_Toc364092085</vt:lpwstr>
      </vt:variant>
      <vt:variant>
        <vt:i4>1769534</vt:i4>
      </vt:variant>
      <vt:variant>
        <vt:i4>218</vt:i4>
      </vt:variant>
      <vt:variant>
        <vt:i4>0</vt:i4>
      </vt:variant>
      <vt:variant>
        <vt:i4>5</vt:i4>
      </vt:variant>
      <vt:variant>
        <vt:lpwstr/>
      </vt:variant>
      <vt:variant>
        <vt:lpwstr>_Toc364092084</vt:lpwstr>
      </vt:variant>
      <vt:variant>
        <vt:i4>1769534</vt:i4>
      </vt:variant>
      <vt:variant>
        <vt:i4>212</vt:i4>
      </vt:variant>
      <vt:variant>
        <vt:i4>0</vt:i4>
      </vt:variant>
      <vt:variant>
        <vt:i4>5</vt:i4>
      </vt:variant>
      <vt:variant>
        <vt:lpwstr/>
      </vt:variant>
      <vt:variant>
        <vt:lpwstr>_Toc364092083</vt:lpwstr>
      </vt:variant>
      <vt:variant>
        <vt:i4>1769534</vt:i4>
      </vt:variant>
      <vt:variant>
        <vt:i4>206</vt:i4>
      </vt:variant>
      <vt:variant>
        <vt:i4>0</vt:i4>
      </vt:variant>
      <vt:variant>
        <vt:i4>5</vt:i4>
      </vt:variant>
      <vt:variant>
        <vt:lpwstr/>
      </vt:variant>
      <vt:variant>
        <vt:lpwstr>_Toc364092082</vt:lpwstr>
      </vt:variant>
      <vt:variant>
        <vt:i4>1769534</vt:i4>
      </vt:variant>
      <vt:variant>
        <vt:i4>200</vt:i4>
      </vt:variant>
      <vt:variant>
        <vt:i4>0</vt:i4>
      </vt:variant>
      <vt:variant>
        <vt:i4>5</vt:i4>
      </vt:variant>
      <vt:variant>
        <vt:lpwstr/>
      </vt:variant>
      <vt:variant>
        <vt:lpwstr>_Toc364092081</vt:lpwstr>
      </vt:variant>
      <vt:variant>
        <vt:i4>1769534</vt:i4>
      </vt:variant>
      <vt:variant>
        <vt:i4>194</vt:i4>
      </vt:variant>
      <vt:variant>
        <vt:i4>0</vt:i4>
      </vt:variant>
      <vt:variant>
        <vt:i4>5</vt:i4>
      </vt:variant>
      <vt:variant>
        <vt:lpwstr/>
      </vt:variant>
      <vt:variant>
        <vt:lpwstr>_Toc364092080</vt:lpwstr>
      </vt:variant>
      <vt:variant>
        <vt:i4>1310782</vt:i4>
      </vt:variant>
      <vt:variant>
        <vt:i4>188</vt:i4>
      </vt:variant>
      <vt:variant>
        <vt:i4>0</vt:i4>
      </vt:variant>
      <vt:variant>
        <vt:i4>5</vt:i4>
      </vt:variant>
      <vt:variant>
        <vt:lpwstr/>
      </vt:variant>
      <vt:variant>
        <vt:lpwstr>_Toc364092079</vt:lpwstr>
      </vt:variant>
      <vt:variant>
        <vt:i4>1310782</vt:i4>
      </vt:variant>
      <vt:variant>
        <vt:i4>182</vt:i4>
      </vt:variant>
      <vt:variant>
        <vt:i4>0</vt:i4>
      </vt:variant>
      <vt:variant>
        <vt:i4>5</vt:i4>
      </vt:variant>
      <vt:variant>
        <vt:lpwstr/>
      </vt:variant>
      <vt:variant>
        <vt:lpwstr>_Toc364092078</vt:lpwstr>
      </vt:variant>
      <vt:variant>
        <vt:i4>1310782</vt:i4>
      </vt:variant>
      <vt:variant>
        <vt:i4>176</vt:i4>
      </vt:variant>
      <vt:variant>
        <vt:i4>0</vt:i4>
      </vt:variant>
      <vt:variant>
        <vt:i4>5</vt:i4>
      </vt:variant>
      <vt:variant>
        <vt:lpwstr/>
      </vt:variant>
      <vt:variant>
        <vt:lpwstr>_Toc364092077</vt:lpwstr>
      </vt:variant>
      <vt:variant>
        <vt:i4>1310782</vt:i4>
      </vt:variant>
      <vt:variant>
        <vt:i4>170</vt:i4>
      </vt:variant>
      <vt:variant>
        <vt:i4>0</vt:i4>
      </vt:variant>
      <vt:variant>
        <vt:i4>5</vt:i4>
      </vt:variant>
      <vt:variant>
        <vt:lpwstr/>
      </vt:variant>
      <vt:variant>
        <vt:lpwstr>_Toc364092076</vt:lpwstr>
      </vt:variant>
      <vt:variant>
        <vt:i4>1310782</vt:i4>
      </vt:variant>
      <vt:variant>
        <vt:i4>164</vt:i4>
      </vt:variant>
      <vt:variant>
        <vt:i4>0</vt:i4>
      </vt:variant>
      <vt:variant>
        <vt:i4>5</vt:i4>
      </vt:variant>
      <vt:variant>
        <vt:lpwstr/>
      </vt:variant>
      <vt:variant>
        <vt:lpwstr>_Toc364092075</vt:lpwstr>
      </vt:variant>
      <vt:variant>
        <vt:i4>1310782</vt:i4>
      </vt:variant>
      <vt:variant>
        <vt:i4>158</vt:i4>
      </vt:variant>
      <vt:variant>
        <vt:i4>0</vt:i4>
      </vt:variant>
      <vt:variant>
        <vt:i4>5</vt:i4>
      </vt:variant>
      <vt:variant>
        <vt:lpwstr/>
      </vt:variant>
      <vt:variant>
        <vt:lpwstr>_Toc364092074</vt:lpwstr>
      </vt:variant>
      <vt:variant>
        <vt:i4>1310782</vt:i4>
      </vt:variant>
      <vt:variant>
        <vt:i4>152</vt:i4>
      </vt:variant>
      <vt:variant>
        <vt:i4>0</vt:i4>
      </vt:variant>
      <vt:variant>
        <vt:i4>5</vt:i4>
      </vt:variant>
      <vt:variant>
        <vt:lpwstr/>
      </vt:variant>
      <vt:variant>
        <vt:lpwstr>_Toc364092073</vt:lpwstr>
      </vt:variant>
      <vt:variant>
        <vt:i4>1310782</vt:i4>
      </vt:variant>
      <vt:variant>
        <vt:i4>146</vt:i4>
      </vt:variant>
      <vt:variant>
        <vt:i4>0</vt:i4>
      </vt:variant>
      <vt:variant>
        <vt:i4>5</vt:i4>
      </vt:variant>
      <vt:variant>
        <vt:lpwstr/>
      </vt:variant>
      <vt:variant>
        <vt:lpwstr>_Toc364092072</vt:lpwstr>
      </vt:variant>
      <vt:variant>
        <vt:i4>1310782</vt:i4>
      </vt:variant>
      <vt:variant>
        <vt:i4>140</vt:i4>
      </vt:variant>
      <vt:variant>
        <vt:i4>0</vt:i4>
      </vt:variant>
      <vt:variant>
        <vt:i4>5</vt:i4>
      </vt:variant>
      <vt:variant>
        <vt:lpwstr/>
      </vt:variant>
      <vt:variant>
        <vt:lpwstr>_Toc364092071</vt:lpwstr>
      </vt:variant>
      <vt:variant>
        <vt:i4>1310782</vt:i4>
      </vt:variant>
      <vt:variant>
        <vt:i4>134</vt:i4>
      </vt:variant>
      <vt:variant>
        <vt:i4>0</vt:i4>
      </vt:variant>
      <vt:variant>
        <vt:i4>5</vt:i4>
      </vt:variant>
      <vt:variant>
        <vt:lpwstr/>
      </vt:variant>
      <vt:variant>
        <vt:lpwstr>_Toc364092070</vt:lpwstr>
      </vt:variant>
      <vt:variant>
        <vt:i4>1376318</vt:i4>
      </vt:variant>
      <vt:variant>
        <vt:i4>128</vt:i4>
      </vt:variant>
      <vt:variant>
        <vt:i4>0</vt:i4>
      </vt:variant>
      <vt:variant>
        <vt:i4>5</vt:i4>
      </vt:variant>
      <vt:variant>
        <vt:lpwstr/>
      </vt:variant>
      <vt:variant>
        <vt:lpwstr>_Toc364092069</vt:lpwstr>
      </vt:variant>
      <vt:variant>
        <vt:i4>1376318</vt:i4>
      </vt:variant>
      <vt:variant>
        <vt:i4>122</vt:i4>
      </vt:variant>
      <vt:variant>
        <vt:i4>0</vt:i4>
      </vt:variant>
      <vt:variant>
        <vt:i4>5</vt:i4>
      </vt:variant>
      <vt:variant>
        <vt:lpwstr/>
      </vt:variant>
      <vt:variant>
        <vt:lpwstr>_Toc364092068</vt:lpwstr>
      </vt:variant>
      <vt:variant>
        <vt:i4>1376318</vt:i4>
      </vt:variant>
      <vt:variant>
        <vt:i4>116</vt:i4>
      </vt:variant>
      <vt:variant>
        <vt:i4>0</vt:i4>
      </vt:variant>
      <vt:variant>
        <vt:i4>5</vt:i4>
      </vt:variant>
      <vt:variant>
        <vt:lpwstr/>
      </vt:variant>
      <vt:variant>
        <vt:lpwstr>_Toc364092067</vt:lpwstr>
      </vt:variant>
      <vt:variant>
        <vt:i4>1376318</vt:i4>
      </vt:variant>
      <vt:variant>
        <vt:i4>110</vt:i4>
      </vt:variant>
      <vt:variant>
        <vt:i4>0</vt:i4>
      </vt:variant>
      <vt:variant>
        <vt:i4>5</vt:i4>
      </vt:variant>
      <vt:variant>
        <vt:lpwstr/>
      </vt:variant>
      <vt:variant>
        <vt:lpwstr>_Toc364092066</vt:lpwstr>
      </vt:variant>
      <vt:variant>
        <vt:i4>6291493</vt:i4>
      </vt:variant>
      <vt:variant>
        <vt:i4>105</vt:i4>
      </vt:variant>
      <vt:variant>
        <vt:i4>0</vt:i4>
      </vt:variant>
      <vt:variant>
        <vt:i4>5</vt:i4>
      </vt:variant>
      <vt:variant>
        <vt:lpwstr>http://www.oasis-open.org/policies-guidelines/trademark</vt:lpwstr>
      </vt:variant>
      <vt:variant>
        <vt:lpwstr/>
      </vt:variant>
      <vt:variant>
        <vt:i4>3997795</vt:i4>
      </vt:variant>
      <vt:variant>
        <vt:i4>102</vt:i4>
      </vt:variant>
      <vt:variant>
        <vt:i4>0</vt:i4>
      </vt:variant>
      <vt:variant>
        <vt:i4>5</vt:i4>
      </vt:variant>
      <vt:variant>
        <vt:lpwstr>http://www.oasis-open.org/</vt:lpwstr>
      </vt:variant>
      <vt:variant>
        <vt:lpwstr/>
      </vt:variant>
      <vt:variant>
        <vt:i4>1638493</vt:i4>
      </vt:variant>
      <vt:variant>
        <vt:i4>99</vt:i4>
      </vt:variant>
      <vt:variant>
        <vt:i4>0</vt:i4>
      </vt:variant>
      <vt:variant>
        <vt:i4>5</vt:i4>
      </vt:variant>
      <vt:variant>
        <vt:lpwstr>http://www.oasis-open.org/policies-guidelines/ipr</vt:lpwstr>
      </vt:variant>
      <vt:variant>
        <vt:lpwstr/>
      </vt:variant>
      <vt:variant>
        <vt:i4>5832779</vt:i4>
      </vt:variant>
      <vt:variant>
        <vt:i4>96</vt:i4>
      </vt:variant>
      <vt:variant>
        <vt:i4>0</vt:i4>
      </vt:variant>
      <vt:variant>
        <vt:i4>5</vt:i4>
      </vt:variant>
      <vt:variant>
        <vt:lpwstr>http://docs.oasis-open.org/odata/odata-data-aggregation-ext/v4.0/csd01/odata-data-aggregation-ext-v4.0-csd01.html</vt:lpwstr>
      </vt:variant>
      <vt:variant>
        <vt:lpwstr/>
      </vt:variant>
      <vt:variant>
        <vt:i4>2687027</vt:i4>
      </vt:variant>
      <vt:variant>
        <vt:i4>93</vt:i4>
      </vt:variant>
      <vt:variant>
        <vt:i4>0</vt:i4>
      </vt:variant>
      <vt:variant>
        <vt:i4>5</vt:i4>
      </vt:variant>
      <vt:variant>
        <vt:lpwstr>http://www.oasis-open.org/committees/odata/ipr.php</vt:lpwstr>
      </vt:variant>
      <vt:variant>
        <vt:lpwstr/>
      </vt:variant>
      <vt:variant>
        <vt:i4>3276842</vt:i4>
      </vt:variant>
      <vt:variant>
        <vt:i4>90</vt:i4>
      </vt:variant>
      <vt:variant>
        <vt:i4>0</vt:i4>
      </vt:variant>
      <vt:variant>
        <vt:i4>5</vt:i4>
      </vt:variant>
      <vt:variant>
        <vt:lpwstr>http://www.oasis-open.org/committees/odata/</vt:lpwstr>
      </vt:variant>
      <vt:variant>
        <vt:lpwstr/>
      </vt:variant>
      <vt:variant>
        <vt:i4>3342352</vt:i4>
      </vt:variant>
      <vt:variant>
        <vt:i4>87</vt:i4>
      </vt:variant>
      <vt:variant>
        <vt:i4>0</vt:i4>
      </vt:variant>
      <vt:variant>
        <vt:i4>5</vt:i4>
      </vt:variant>
      <vt:variant>
        <vt:lpwstr>http://www.oasis-open.org/committees/comments/index.php?wg_abbrev=odata</vt:lpwstr>
      </vt:variant>
      <vt:variant>
        <vt:lpwstr/>
      </vt:variant>
      <vt:variant>
        <vt:i4>6357105</vt:i4>
      </vt:variant>
      <vt:variant>
        <vt:i4>84</vt:i4>
      </vt:variant>
      <vt:variant>
        <vt:i4>0</vt:i4>
      </vt:variant>
      <vt:variant>
        <vt:i4>5</vt:i4>
      </vt:variant>
      <vt:variant>
        <vt:lpwstr>http://docs.oasis-open.org/odata/odata-json-format/v4.0/odata-json-format-v4.0.html</vt:lpwstr>
      </vt:variant>
      <vt:variant>
        <vt:lpwstr/>
      </vt:variant>
      <vt:variant>
        <vt:i4>5767246</vt:i4>
      </vt:variant>
      <vt:variant>
        <vt:i4>81</vt:i4>
      </vt:variant>
      <vt:variant>
        <vt:i4>0</vt:i4>
      </vt:variant>
      <vt:variant>
        <vt:i4>5</vt:i4>
      </vt:variant>
      <vt:variant>
        <vt:lpwstr>http://docs.oasis-open.org/odata/odata/v4.0/csprd02/vocabularies/</vt:lpwstr>
      </vt:variant>
      <vt:variant>
        <vt:lpwstr/>
      </vt:variant>
      <vt:variant>
        <vt:i4>6029389</vt:i4>
      </vt:variant>
      <vt:variant>
        <vt:i4>78</vt:i4>
      </vt:variant>
      <vt:variant>
        <vt:i4>0</vt:i4>
      </vt:variant>
      <vt:variant>
        <vt:i4>5</vt:i4>
      </vt:variant>
      <vt:variant>
        <vt:lpwstr>http://docs.oasis-open.org/odata/odata/v4.0/csprd02/abnf/</vt:lpwstr>
      </vt:variant>
      <vt:variant>
        <vt:lpwstr/>
      </vt:variant>
      <vt:variant>
        <vt:i4>8323135</vt:i4>
      </vt:variant>
      <vt:variant>
        <vt:i4>75</vt:i4>
      </vt:variant>
      <vt:variant>
        <vt:i4>0</vt:i4>
      </vt:variant>
      <vt:variant>
        <vt:i4>5</vt:i4>
      </vt:variant>
      <vt:variant>
        <vt:lpwstr>http://docs.oasis-open.org/odata/odata/v4.0/odata-v4.0-part3-csdl.html</vt:lpwstr>
      </vt:variant>
      <vt:variant>
        <vt:lpwstr/>
      </vt:variant>
      <vt:variant>
        <vt:i4>5439568</vt:i4>
      </vt:variant>
      <vt:variant>
        <vt:i4>72</vt:i4>
      </vt:variant>
      <vt:variant>
        <vt:i4>0</vt:i4>
      </vt:variant>
      <vt:variant>
        <vt:i4>5</vt:i4>
      </vt:variant>
      <vt:variant>
        <vt:lpwstr>http://docs.oasis-open.org/odata/odata/v4.0/odata-v4.0-part2-url-conventions.html</vt:lpwstr>
      </vt:variant>
      <vt:variant>
        <vt:lpwstr/>
      </vt:variant>
      <vt:variant>
        <vt:i4>6619177</vt:i4>
      </vt:variant>
      <vt:variant>
        <vt:i4>69</vt:i4>
      </vt:variant>
      <vt:variant>
        <vt:i4>0</vt:i4>
      </vt:variant>
      <vt:variant>
        <vt:i4>5</vt:i4>
      </vt:variant>
      <vt:variant>
        <vt:lpwstr>http://docs.oasis-open.org/odata/odata/v4.0/odata-v4.0-part1-protocol.html</vt:lpwstr>
      </vt:variant>
      <vt:variant>
        <vt:lpwstr/>
      </vt:variant>
      <vt:variant>
        <vt:i4>917518</vt:i4>
      </vt:variant>
      <vt:variant>
        <vt:i4>66</vt:i4>
      </vt:variant>
      <vt:variant>
        <vt:i4>0</vt:i4>
      </vt:variant>
      <vt:variant>
        <vt:i4>5</vt:i4>
      </vt:variant>
      <vt:variant>
        <vt:lpwstr>http://docs.oasis-open.org/odata/odata-data-aggregation-ext/v4.0/csd01/vocabularies/</vt:lpwstr>
      </vt:variant>
      <vt:variant>
        <vt:lpwstr/>
      </vt:variant>
      <vt:variant>
        <vt:i4>851978</vt:i4>
      </vt:variant>
      <vt:variant>
        <vt:i4>63</vt:i4>
      </vt:variant>
      <vt:variant>
        <vt:i4>0</vt:i4>
      </vt:variant>
      <vt:variant>
        <vt:i4>5</vt:i4>
      </vt:variant>
      <vt:variant>
        <vt:lpwstr>http://docs.oasis-open.org/odata/odata-data-aggregation-ext/v4.0/csd01/abnf/</vt:lpwstr>
      </vt:variant>
      <vt:variant>
        <vt:lpwstr/>
      </vt:variant>
      <vt:variant>
        <vt:i4>2490480</vt:i4>
      </vt:variant>
      <vt:variant>
        <vt:i4>60</vt:i4>
      </vt:variant>
      <vt:variant>
        <vt:i4>0</vt:i4>
      </vt:variant>
      <vt:variant>
        <vt:i4>5</vt:i4>
      </vt:variant>
      <vt:variant>
        <vt:lpwstr>http://www.sap.com/</vt:lpwstr>
      </vt:variant>
      <vt:variant>
        <vt:lpwstr/>
      </vt:variant>
      <vt:variant>
        <vt:i4>2490436</vt:i4>
      </vt:variant>
      <vt:variant>
        <vt:i4>57</vt:i4>
      </vt:variant>
      <vt:variant>
        <vt:i4>0</vt:i4>
      </vt:variant>
      <vt:variant>
        <vt:i4>5</vt:i4>
      </vt:variant>
      <vt:variant>
        <vt:lpwstr>mailto:martin.zurmuehl@sap.com</vt:lpwstr>
      </vt:variant>
      <vt:variant>
        <vt:lpwstr/>
      </vt:variant>
      <vt:variant>
        <vt:i4>6225951</vt:i4>
      </vt:variant>
      <vt:variant>
        <vt:i4>54</vt:i4>
      </vt:variant>
      <vt:variant>
        <vt:i4>0</vt:i4>
      </vt:variant>
      <vt:variant>
        <vt:i4>5</vt:i4>
      </vt:variant>
      <vt:variant>
        <vt:lpwstr>http://www.microsoft.com/</vt:lpwstr>
      </vt:variant>
      <vt:variant>
        <vt:lpwstr/>
      </vt:variant>
      <vt:variant>
        <vt:i4>6291529</vt:i4>
      </vt:variant>
      <vt:variant>
        <vt:i4>51</vt:i4>
      </vt:variant>
      <vt:variant>
        <vt:i4>0</vt:i4>
      </vt:variant>
      <vt:variant>
        <vt:i4>5</vt:i4>
      </vt:variant>
      <vt:variant>
        <vt:lpwstr>mailto:mikep@microsoft.com</vt:lpwstr>
      </vt:variant>
      <vt:variant>
        <vt:lpwstr/>
      </vt:variant>
      <vt:variant>
        <vt:i4>2490480</vt:i4>
      </vt:variant>
      <vt:variant>
        <vt:i4>48</vt:i4>
      </vt:variant>
      <vt:variant>
        <vt:i4>0</vt:i4>
      </vt:variant>
      <vt:variant>
        <vt:i4>5</vt:i4>
      </vt:variant>
      <vt:variant>
        <vt:lpwstr>http://www.sap.com/</vt:lpwstr>
      </vt:variant>
      <vt:variant>
        <vt:lpwstr/>
      </vt:variant>
      <vt:variant>
        <vt:i4>5898291</vt:i4>
      </vt:variant>
      <vt:variant>
        <vt:i4>45</vt:i4>
      </vt:variant>
      <vt:variant>
        <vt:i4>0</vt:i4>
      </vt:variant>
      <vt:variant>
        <vt:i4>5</vt:i4>
      </vt:variant>
      <vt:variant>
        <vt:lpwstr>mailto:gerald.krause@sap.com</vt:lpwstr>
      </vt:variant>
      <vt:variant>
        <vt:lpwstr/>
      </vt:variant>
      <vt:variant>
        <vt:i4>2162803</vt:i4>
      </vt:variant>
      <vt:variant>
        <vt:i4>42</vt:i4>
      </vt:variant>
      <vt:variant>
        <vt:i4>0</vt:i4>
      </vt:variant>
      <vt:variant>
        <vt:i4>5</vt:i4>
      </vt:variant>
      <vt:variant>
        <vt:lpwstr>http://www.ibm.com/</vt:lpwstr>
      </vt:variant>
      <vt:variant>
        <vt:lpwstr/>
      </vt:variant>
      <vt:variant>
        <vt:i4>5111933</vt:i4>
      </vt:variant>
      <vt:variant>
        <vt:i4>39</vt:i4>
      </vt:variant>
      <vt:variant>
        <vt:i4>0</vt:i4>
      </vt:variant>
      <vt:variant>
        <vt:i4>5</vt:i4>
      </vt:variant>
      <vt:variant>
        <vt:lpwstr>mailto:hubert.heijkers@nl.ibm.com</vt:lpwstr>
      </vt:variant>
      <vt:variant>
        <vt:lpwstr/>
      </vt:variant>
      <vt:variant>
        <vt:i4>2490480</vt:i4>
      </vt:variant>
      <vt:variant>
        <vt:i4>36</vt:i4>
      </vt:variant>
      <vt:variant>
        <vt:i4>0</vt:i4>
      </vt:variant>
      <vt:variant>
        <vt:i4>5</vt:i4>
      </vt:variant>
      <vt:variant>
        <vt:lpwstr>http://www.sap.com/</vt:lpwstr>
      </vt:variant>
      <vt:variant>
        <vt:lpwstr/>
      </vt:variant>
      <vt:variant>
        <vt:i4>3604551</vt:i4>
      </vt:variant>
      <vt:variant>
        <vt:i4>33</vt:i4>
      </vt:variant>
      <vt:variant>
        <vt:i4>0</vt:i4>
      </vt:variant>
      <vt:variant>
        <vt:i4>5</vt:i4>
      </vt:variant>
      <vt:variant>
        <vt:lpwstr>mailto:ralf.handl@sap.com</vt:lpwstr>
      </vt:variant>
      <vt:variant>
        <vt:lpwstr/>
      </vt:variant>
      <vt:variant>
        <vt:i4>6225951</vt:i4>
      </vt:variant>
      <vt:variant>
        <vt:i4>30</vt:i4>
      </vt:variant>
      <vt:variant>
        <vt:i4>0</vt:i4>
      </vt:variant>
      <vt:variant>
        <vt:i4>5</vt:i4>
      </vt:variant>
      <vt:variant>
        <vt:lpwstr>http://www.microsoft.com/</vt:lpwstr>
      </vt:variant>
      <vt:variant>
        <vt:lpwstr/>
      </vt:variant>
      <vt:variant>
        <vt:i4>7012366</vt:i4>
      </vt:variant>
      <vt:variant>
        <vt:i4>27</vt:i4>
      </vt:variant>
      <vt:variant>
        <vt:i4>0</vt:i4>
      </vt:variant>
      <vt:variant>
        <vt:i4>5</vt:i4>
      </vt:variant>
      <vt:variant>
        <vt:lpwstr>mailto:Ram.Jeyaraman@microsoft.com</vt:lpwstr>
      </vt:variant>
      <vt:variant>
        <vt:lpwstr/>
      </vt:variant>
      <vt:variant>
        <vt:i4>2490480</vt:i4>
      </vt:variant>
      <vt:variant>
        <vt:i4>24</vt:i4>
      </vt:variant>
      <vt:variant>
        <vt:i4>0</vt:i4>
      </vt:variant>
      <vt:variant>
        <vt:i4>5</vt:i4>
      </vt:variant>
      <vt:variant>
        <vt:lpwstr>http://www.sap.com/</vt:lpwstr>
      </vt:variant>
      <vt:variant>
        <vt:lpwstr/>
      </vt:variant>
      <vt:variant>
        <vt:i4>7143436</vt:i4>
      </vt:variant>
      <vt:variant>
        <vt:i4>21</vt:i4>
      </vt:variant>
      <vt:variant>
        <vt:i4>0</vt:i4>
      </vt:variant>
      <vt:variant>
        <vt:i4>5</vt:i4>
      </vt:variant>
      <vt:variant>
        <vt:lpwstr>mailto:barbara.hartel@sap.com</vt:lpwstr>
      </vt:variant>
      <vt:variant>
        <vt:lpwstr/>
      </vt:variant>
      <vt:variant>
        <vt:i4>3276842</vt:i4>
      </vt:variant>
      <vt:variant>
        <vt:i4>18</vt:i4>
      </vt:variant>
      <vt:variant>
        <vt:i4>0</vt:i4>
      </vt:variant>
      <vt:variant>
        <vt:i4>5</vt:i4>
      </vt:variant>
      <vt:variant>
        <vt:lpwstr>http://www.oasis-open.org/committees/odata/</vt:lpwstr>
      </vt:variant>
      <vt:variant>
        <vt:lpwstr/>
      </vt:variant>
      <vt:variant>
        <vt:i4>4849753</vt:i4>
      </vt:variant>
      <vt:variant>
        <vt:i4>15</vt:i4>
      </vt:variant>
      <vt:variant>
        <vt:i4>0</vt:i4>
      </vt:variant>
      <vt:variant>
        <vt:i4>5</vt:i4>
      </vt:variant>
      <vt:variant>
        <vt:lpwstr>http://docs.oasis-open.org/odata/odata-data-aggregation-ext/v4.0/odata-data-aggregation-ext-v4.0.pdf</vt:lpwstr>
      </vt:variant>
      <vt:variant>
        <vt:lpwstr/>
      </vt:variant>
      <vt:variant>
        <vt:i4>5832777</vt:i4>
      </vt:variant>
      <vt:variant>
        <vt:i4>12</vt:i4>
      </vt:variant>
      <vt:variant>
        <vt:i4>0</vt:i4>
      </vt:variant>
      <vt:variant>
        <vt:i4>5</vt:i4>
      </vt:variant>
      <vt:variant>
        <vt:lpwstr>http://docs.oasis-open.org/odata/odata-data-aggregation-ext/v4.0/odata-data-aggregation-ext-v4.0.html</vt:lpwstr>
      </vt:variant>
      <vt:variant>
        <vt:lpwstr/>
      </vt:variant>
      <vt:variant>
        <vt:i4>5963858</vt:i4>
      </vt:variant>
      <vt:variant>
        <vt:i4>9</vt:i4>
      </vt:variant>
      <vt:variant>
        <vt:i4>0</vt:i4>
      </vt:variant>
      <vt:variant>
        <vt:i4>5</vt:i4>
      </vt:variant>
      <vt:variant>
        <vt:lpwstr>http://docs.oasis-open.org/odata/odata-data-aggregation-ext/v4.0/odata-data-aggregation-ext-v4.0.doc</vt:lpwstr>
      </vt:variant>
      <vt:variant>
        <vt:lpwstr/>
      </vt:variant>
      <vt:variant>
        <vt:i4>4849755</vt:i4>
      </vt:variant>
      <vt:variant>
        <vt:i4>6</vt:i4>
      </vt:variant>
      <vt:variant>
        <vt:i4>0</vt:i4>
      </vt:variant>
      <vt:variant>
        <vt:i4>5</vt:i4>
      </vt:variant>
      <vt:variant>
        <vt:lpwstr>http://docs.oasis-open.org/odata/odata-data-aggregation-ext/v4.0/csd01/odata-data-aggregation-ext-v4.0-csd01.pdf</vt:lpwstr>
      </vt:variant>
      <vt:variant>
        <vt:lpwstr/>
      </vt:variant>
      <vt:variant>
        <vt:i4>5832779</vt:i4>
      </vt:variant>
      <vt:variant>
        <vt:i4>3</vt:i4>
      </vt:variant>
      <vt:variant>
        <vt:i4>0</vt:i4>
      </vt:variant>
      <vt:variant>
        <vt:i4>5</vt:i4>
      </vt:variant>
      <vt:variant>
        <vt:lpwstr>http://docs.oasis-open.org/odata/odata-data-aggregation-ext/v4.0/csd01/odata-data-aggregation-ext-v4.0-csd01.html</vt:lpwstr>
      </vt:variant>
      <vt:variant>
        <vt:lpwstr/>
      </vt:variant>
      <vt:variant>
        <vt:i4>5963856</vt:i4>
      </vt:variant>
      <vt:variant>
        <vt:i4>0</vt:i4>
      </vt:variant>
      <vt:variant>
        <vt:i4>0</vt:i4>
      </vt:variant>
      <vt:variant>
        <vt:i4>5</vt:i4>
      </vt:variant>
      <vt:variant>
        <vt:lpwstr>http://docs.oasis-open.org/odata/odata-data-aggregation-ext/v4.0/csd01/odata-data-aggregation-ext-v4.0-csd01.doc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Extension for Data Aggregation Version 4.0</dc:title>
  <dc:creator>OASIS Open Data Protocol (OData) TC</dc:creator>
  <dc:description>This specification adds basic grouping and aggregation functionality (e.g. sum, min, and max) to the Open Data Protocol (OData) without changing any of the base principles of OData.</dc:description>
  <cp:lastModifiedBy>OASIS Editor</cp:lastModifiedBy>
  <cp:revision>5</cp:revision>
  <cp:lastPrinted>2013-08-12T21:35:00Z</cp:lastPrinted>
  <dcterms:created xsi:type="dcterms:W3CDTF">2014-01-24T16:14:00Z</dcterms:created>
  <dcterms:modified xsi:type="dcterms:W3CDTF">2014-01-24T16:40:00Z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