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49" w:rsidRDefault="00C2337F" w:rsidP="008C100C">
      <w:pPr>
        <w:pStyle w:val="Header"/>
      </w:pPr>
      <w:r>
        <w:rPr>
          <w:noProof/>
        </w:rPr>
        <w:drawing>
          <wp:inline distT="0" distB="0" distL="0" distR="0">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rsidR="00C71349" w:rsidRDefault="00D85918" w:rsidP="008C100C">
      <w:pPr>
        <w:pStyle w:val="Title"/>
      </w:pPr>
      <w:r w:rsidRPr="00D85918">
        <w:t xml:space="preserve">OData </w:t>
      </w:r>
      <w:r w:rsidR="00C95365" w:rsidRPr="00C95365">
        <w:t>Common Schema Definition Language (CSDL) XML Representation Version 4.01</w:t>
      </w:r>
    </w:p>
    <w:p w:rsidR="00D85918" w:rsidRDefault="00D85918" w:rsidP="00D85918">
      <w:pPr>
        <w:pStyle w:val="Subtitle"/>
      </w:pPr>
      <w:r>
        <w:t>Committee Specification Draft 01 /</w:t>
      </w:r>
      <w:r>
        <w:br/>
        <w:t>Public Review Draft 01</w:t>
      </w:r>
    </w:p>
    <w:p w:rsidR="00286EC7" w:rsidRDefault="00D85918" w:rsidP="00D85918">
      <w:pPr>
        <w:pStyle w:val="Subtitle"/>
      </w:pPr>
      <w:r>
        <w:t>08 December 2016</w:t>
      </w:r>
    </w:p>
    <w:p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rsidR="00D54431" w:rsidRDefault="003B0E37" w:rsidP="00D54431">
      <w:pPr>
        <w:pStyle w:val="Titlepageinfo"/>
      </w:pPr>
      <w:r>
        <w:t xml:space="preserve">This </w:t>
      </w:r>
      <w:r w:rsidR="00C5515D">
        <w:t>v</w:t>
      </w:r>
      <w:r>
        <w:t>ersion</w:t>
      </w:r>
      <w:r w:rsidR="00D54431">
        <w:t>:</w:t>
      </w:r>
    </w:p>
    <w:p w:rsidR="00D54431" w:rsidRPr="003707E2" w:rsidRDefault="00DE3D6A" w:rsidP="00D54431">
      <w:pPr>
        <w:pStyle w:val="Titlepageinfodescription"/>
        <w:rPr>
          <w:rStyle w:val="Hyperlink"/>
          <w:color w:val="auto"/>
        </w:rPr>
      </w:pPr>
      <w:hyperlink r:id="rId10" w:history="1">
        <w:r w:rsidR="00C95365">
          <w:rPr>
            <w:rStyle w:val="Hyperlink"/>
          </w:rPr>
          <w:t>http://docs.oasis-open.org/odata/odata-csdl-xml/v4.01/csprd01/odata-csdl-xml-v4.01-csprd01.docx</w:t>
        </w:r>
      </w:hyperlink>
      <w:r w:rsidR="00510F5B">
        <w:rPr>
          <w:rStyle w:val="Hyperlink"/>
          <w:color w:val="auto"/>
        </w:rPr>
        <w:t xml:space="preserve"> (Authoritative)</w:t>
      </w:r>
    </w:p>
    <w:p w:rsidR="00510F5B" w:rsidRDefault="00DE3D6A" w:rsidP="00CF629C">
      <w:pPr>
        <w:pStyle w:val="Titlepageinfodescription"/>
        <w:rPr>
          <w:rStyle w:val="Hyperlink"/>
        </w:rPr>
      </w:pPr>
      <w:hyperlink r:id="rId11" w:history="1">
        <w:r w:rsidR="00C95365">
          <w:rPr>
            <w:rStyle w:val="Hyperlink"/>
          </w:rPr>
          <w:t>http://docs.oasis-open.org/odata/odata-csdl-xml/v4.01/csprd01/odata-csdl-xml-v4.01-csprd01.html</w:t>
        </w:r>
      </w:hyperlink>
    </w:p>
    <w:p w:rsidR="00CF629C" w:rsidRPr="00FC06F0" w:rsidRDefault="00DE3D6A" w:rsidP="00CF629C">
      <w:pPr>
        <w:pStyle w:val="Titlepageinfodescription"/>
        <w:rPr>
          <w:rStyle w:val="Hyperlink"/>
          <w:color w:val="auto"/>
        </w:rPr>
      </w:pPr>
      <w:hyperlink r:id="rId12" w:history="1">
        <w:r w:rsidR="00C95365">
          <w:rPr>
            <w:rStyle w:val="Hyperlink"/>
          </w:rPr>
          <w:t>http://docs.oasis-open.org/odata/odata-csdl-xml/v4.01/csprd01/odata-csdl-xml-v4.01-csprd01.pdf</w:t>
        </w:r>
      </w:hyperlink>
    </w:p>
    <w:p w:rsidR="003B0E37" w:rsidRDefault="003B0E37" w:rsidP="003B0E37">
      <w:pPr>
        <w:pStyle w:val="Titlepageinfo"/>
      </w:pPr>
      <w:r>
        <w:t xml:space="preserve">Previous </w:t>
      </w:r>
      <w:r w:rsidR="00C5515D">
        <w:t>v</w:t>
      </w:r>
      <w:r>
        <w:t>ersion:</w:t>
      </w:r>
    </w:p>
    <w:p w:rsidR="00FC06F0" w:rsidRPr="00FC06F0" w:rsidRDefault="00D85918" w:rsidP="00FC06F0">
      <w:pPr>
        <w:pStyle w:val="Titlepageinfodescription"/>
        <w:rPr>
          <w:rStyle w:val="Hyperlink"/>
          <w:color w:val="auto"/>
        </w:rPr>
      </w:pPr>
      <w:r>
        <w:t>N/A</w:t>
      </w:r>
    </w:p>
    <w:p w:rsidR="003B0E37" w:rsidRDefault="003B0E37" w:rsidP="003B0E37">
      <w:pPr>
        <w:pStyle w:val="Titlepageinfo"/>
      </w:pPr>
      <w:r>
        <w:t xml:space="preserve">Latest </w:t>
      </w:r>
      <w:r w:rsidR="00C5515D">
        <w:t>v</w:t>
      </w:r>
      <w:r>
        <w:t>ersion:</w:t>
      </w:r>
    </w:p>
    <w:p w:rsidR="00D85918" w:rsidRPr="00510F5B" w:rsidRDefault="00DE3D6A" w:rsidP="00D85918">
      <w:pPr>
        <w:pStyle w:val="Titlepageinfodescription"/>
        <w:rPr>
          <w:rStyle w:val="Hyperlink"/>
          <w:color w:val="auto"/>
        </w:rPr>
      </w:pPr>
      <w:hyperlink r:id="rId13" w:history="1">
        <w:r w:rsidR="008C1515">
          <w:rPr>
            <w:rStyle w:val="Hyperlink"/>
          </w:rPr>
          <w:t>http://docs.oasis-open.org/odata/odata-csdl-xml/v4.01/odata-csdl-xml-v4.01.docx</w:t>
        </w:r>
      </w:hyperlink>
      <w:r w:rsidR="00510F5B">
        <w:rPr>
          <w:rStyle w:val="Hyperlink"/>
          <w:color w:val="auto"/>
        </w:rPr>
        <w:t xml:space="preserve"> (Authoritative)</w:t>
      </w:r>
    </w:p>
    <w:p w:rsidR="00D85918" w:rsidRDefault="00DE3D6A" w:rsidP="00D85918">
      <w:pPr>
        <w:pStyle w:val="Titlepageinfodescription"/>
        <w:rPr>
          <w:rStyle w:val="Hyperlink"/>
          <w:color w:val="auto"/>
        </w:rPr>
      </w:pPr>
      <w:hyperlink r:id="rId14" w:history="1">
        <w:r w:rsidR="008C1515">
          <w:rPr>
            <w:rStyle w:val="Hyperlink"/>
          </w:rPr>
          <w:t>http://docs.oasis-open.org/odata/odata-csdl-xml/v4.01/odata-csdl-xml-v4.01.html</w:t>
        </w:r>
      </w:hyperlink>
    </w:p>
    <w:p w:rsidR="00FC06F0" w:rsidRPr="00FC06F0" w:rsidRDefault="00DE3D6A" w:rsidP="00D85918">
      <w:pPr>
        <w:pStyle w:val="Titlepageinfodescription"/>
        <w:rPr>
          <w:rStyle w:val="Hyperlink"/>
          <w:color w:val="auto"/>
        </w:rPr>
      </w:pPr>
      <w:hyperlink r:id="rId15" w:history="1">
        <w:r w:rsidR="008C1515">
          <w:rPr>
            <w:rStyle w:val="Hyperlink"/>
          </w:rPr>
          <w:t>http://docs.oasis-open.org/odata/odata-csdl-xml/v4.01/odata-csdl-xml-v4.01.pdf</w:t>
        </w:r>
      </w:hyperlink>
    </w:p>
    <w:p w:rsidR="00024C43" w:rsidRDefault="00024C43" w:rsidP="008C100C">
      <w:pPr>
        <w:pStyle w:val="Titlepageinfo"/>
      </w:pPr>
      <w:r>
        <w:t>Technical Committee:</w:t>
      </w:r>
    </w:p>
    <w:p w:rsidR="00024C43" w:rsidRDefault="00DE3D6A" w:rsidP="008C100C">
      <w:pPr>
        <w:pStyle w:val="Titlepageinfodescription"/>
      </w:pPr>
      <w:hyperlink r:id="rId16" w:history="1">
        <w:r w:rsidR="00D85918" w:rsidRPr="00F23CF3">
          <w:rPr>
            <w:rStyle w:val="Hyperlink"/>
          </w:rPr>
          <w:t>OASIS Open Data Protocol (OData) TC</w:t>
        </w:r>
      </w:hyperlink>
    </w:p>
    <w:p w:rsidR="009C7DCE" w:rsidRDefault="00DC2EB1" w:rsidP="008C100C">
      <w:pPr>
        <w:pStyle w:val="Titlepageinfo"/>
      </w:pPr>
      <w:r>
        <w:t>Chairs</w:t>
      </w:r>
      <w:r w:rsidR="009C7DCE">
        <w:t>:</w:t>
      </w:r>
    </w:p>
    <w:p w:rsidR="00D85918" w:rsidRPr="00DD42DF" w:rsidRDefault="00D85918" w:rsidP="00D85918">
      <w:pPr>
        <w:pStyle w:val="Contributor"/>
      </w:pPr>
      <w:r w:rsidRPr="00DD42DF">
        <w:rPr>
          <w:lang w:val="de-DE"/>
        </w:rPr>
        <w:t>Ralf Handl (</w:t>
      </w:r>
      <w:hyperlink r:id="rId17" w:tgtFrame="_blank" w:history="1">
        <w:r w:rsidRPr="00DD42DF">
          <w:rPr>
            <w:rStyle w:val="Hyperlink"/>
            <w:lang w:val="de-DE"/>
          </w:rPr>
          <w:t>ralf.handl@sap.com</w:t>
        </w:r>
      </w:hyperlink>
      <w:r>
        <w:rPr>
          <w:lang w:val="de-DE"/>
        </w:rPr>
        <w:t xml:space="preserve">), </w:t>
      </w:r>
      <w:hyperlink r:id="rId18" w:history="1">
        <w:r w:rsidRPr="00DD42DF">
          <w:rPr>
            <w:rStyle w:val="Hyperlink"/>
            <w:lang w:val="de-DE"/>
          </w:rPr>
          <w:t xml:space="preserve">SAP </w:t>
        </w:r>
        <w:r>
          <w:rPr>
            <w:rStyle w:val="Hyperlink"/>
            <w:lang w:val="de-DE"/>
          </w:rPr>
          <w:t>SE</w:t>
        </w:r>
      </w:hyperlink>
    </w:p>
    <w:p w:rsidR="007816D7" w:rsidRDefault="00D85918" w:rsidP="00D85918">
      <w:pPr>
        <w:pStyle w:val="Contributor"/>
      </w:pPr>
      <w:r w:rsidRPr="002828DE">
        <w:rPr>
          <w:lang w:val="nl-NL"/>
        </w:rPr>
        <w:t>Ram Jeyaraman (</w:t>
      </w:r>
      <w:hyperlink r:id="rId19" w:tgtFrame="_blank" w:history="1">
        <w:r w:rsidRPr="002828DE">
          <w:rPr>
            <w:rStyle w:val="Hyperlink"/>
            <w:lang w:val="nl-NL"/>
          </w:rPr>
          <w:t>Ram.Jeyaraman@microsoft.com</w:t>
        </w:r>
      </w:hyperlink>
      <w:r w:rsidRPr="002828DE">
        <w:rPr>
          <w:lang w:val="nl-NL"/>
        </w:rPr>
        <w:t>),</w:t>
      </w:r>
      <w:r>
        <w:rPr>
          <w:lang w:val="nl-NL"/>
        </w:rPr>
        <w:t xml:space="preserve"> </w:t>
      </w:r>
      <w:hyperlink r:id="rId20" w:history="1">
        <w:r w:rsidRPr="002828DE">
          <w:rPr>
            <w:rStyle w:val="Hyperlink"/>
            <w:lang w:val="nl-NL"/>
          </w:rPr>
          <w:t>Microsoft</w:t>
        </w:r>
      </w:hyperlink>
    </w:p>
    <w:p w:rsidR="007816D7" w:rsidRDefault="00DC2EB1" w:rsidP="008C100C">
      <w:pPr>
        <w:pStyle w:val="Titlepageinfo"/>
      </w:pPr>
      <w:r>
        <w:t>Editors</w:t>
      </w:r>
      <w:r w:rsidR="007816D7">
        <w:t>:</w:t>
      </w:r>
    </w:p>
    <w:p w:rsidR="00D85918" w:rsidRPr="00DD42DF" w:rsidRDefault="00D85918" w:rsidP="00D85918">
      <w:pPr>
        <w:pStyle w:val="Contributor"/>
      </w:pPr>
      <w:r w:rsidRPr="00DD42DF">
        <w:t>Michael Pizzo (</w:t>
      </w:r>
      <w:hyperlink r:id="rId21" w:tgtFrame="_blank" w:history="1">
        <w:r w:rsidRPr="00DD42DF">
          <w:rPr>
            <w:rStyle w:val="Hyperlink"/>
          </w:rPr>
          <w:t>mikep@microsoft.com</w:t>
        </w:r>
      </w:hyperlink>
      <w:r w:rsidRPr="00DD42DF">
        <w:t>),</w:t>
      </w:r>
      <w:r>
        <w:t xml:space="preserve"> </w:t>
      </w:r>
      <w:hyperlink r:id="rId22" w:history="1">
        <w:r w:rsidRPr="00DD42DF">
          <w:rPr>
            <w:rStyle w:val="Hyperlink"/>
          </w:rPr>
          <w:t>Microsoft</w:t>
        </w:r>
      </w:hyperlink>
    </w:p>
    <w:p w:rsidR="00B809FD" w:rsidRDefault="00D85918" w:rsidP="00D85918">
      <w:pPr>
        <w:pStyle w:val="Contributor"/>
      </w:pPr>
      <w:r w:rsidRPr="00DD42DF">
        <w:rPr>
          <w:lang w:val="de-DE"/>
        </w:rPr>
        <w:t>Ralf Handl (</w:t>
      </w:r>
      <w:hyperlink r:id="rId23" w:tgtFrame="_blank" w:history="1">
        <w:r w:rsidRPr="00DD42DF">
          <w:rPr>
            <w:rStyle w:val="Hyperlink"/>
            <w:lang w:val="de-DE"/>
          </w:rPr>
          <w:t>ralf.handl@sap.com</w:t>
        </w:r>
      </w:hyperlink>
      <w:r>
        <w:rPr>
          <w:lang w:val="de-DE"/>
        </w:rPr>
        <w:t xml:space="preserve">), </w:t>
      </w:r>
      <w:hyperlink r:id="rId24" w:history="1">
        <w:r w:rsidRPr="00DD42DF">
          <w:rPr>
            <w:rStyle w:val="Hyperlink"/>
            <w:lang w:val="de-DE"/>
          </w:rPr>
          <w:t xml:space="preserve">SAP </w:t>
        </w:r>
        <w:r>
          <w:rPr>
            <w:rStyle w:val="Hyperlink"/>
            <w:lang w:val="de-DE"/>
          </w:rPr>
          <w:t>SE</w:t>
        </w:r>
      </w:hyperlink>
    </w:p>
    <w:p w:rsidR="004C4D7C" w:rsidRDefault="008C1515" w:rsidP="00B809FD">
      <w:pPr>
        <w:pStyle w:val="Contributor"/>
      </w:pPr>
      <w:r w:rsidRPr="00A6093D">
        <w:rPr>
          <w:lang w:val="de-DE"/>
        </w:rPr>
        <w:t>Martin Zurmuehl (</w:t>
      </w:r>
      <w:hyperlink r:id="rId25" w:history="1">
        <w:r w:rsidRPr="00A6093D">
          <w:rPr>
            <w:rStyle w:val="Hyperlink"/>
            <w:lang w:val="de-DE"/>
          </w:rPr>
          <w:t>martin.zurmuehl@sap.com</w:t>
        </w:r>
      </w:hyperlink>
      <w:r w:rsidRPr="00A6093D">
        <w:rPr>
          <w:lang w:val="de-DE"/>
        </w:rPr>
        <w:t xml:space="preserve">), </w:t>
      </w:r>
      <w:hyperlink r:id="rId26" w:history="1">
        <w:r w:rsidRPr="00A6093D">
          <w:rPr>
            <w:rStyle w:val="Hyperlink"/>
            <w:lang w:val="de-DE"/>
          </w:rPr>
          <w:t xml:space="preserve">SAP </w:t>
        </w:r>
        <w:r>
          <w:rPr>
            <w:rStyle w:val="Hyperlink"/>
            <w:lang w:val="de-DE"/>
          </w:rPr>
          <w:t>SE</w:t>
        </w:r>
      </w:hyperlink>
    </w:p>
    <w:p w:rsidR="008C1515" w:rsidRDefault="008C1515" w:rsidP="008C1515">
      <w:pPr>
        <w:pStyle w:val="Titlepageinfo"/>
      </w:pPr>
      <w:bookmarkStart w:id="0" w:name="RelatedWork"/>
      <w:r>
        <w:t>Additional artifacts:</w:t>
      </w:r>
    </w:p>
    <w:p w:rsidR="008C1515" w:rsidRDefault="008C1515" w:rsidP="008C1515">
      <w:pPr>
        <w:pStyle w:val="RelatedWork"/>
        <w:numPr>
          <w:ilvl w:val="0"/>
          <w:numId w:val="0"/>
        </w:numPr>
        <w:ind w:left="720"/>
      </w:pPr>
      <w:r w:rsidRPr="00560795">
        <w:t xml:space="preserve">This prose specification is one component of a Work Product </w:t>
      </w:r>
      <w:r>
        <w:t>that</w:t>
      </w:r>
      <w:r w:rsidRPr="00560795">
        <w:t xml:space="preserve"> also includes:</w:t>
      </w:r>
    </w:p>
    <w:p w:rsidR="008C1515" w:rsidRPr="00CE4CC5" w:rsidRDefault="008C1515" w:rsidP="008C1515">
      <w:pPr>
        <w:pStyle w:val="RelatedWork"/>
      </w:pPr>
      <w:r w:rsidRPr="00EF295A">
        <w:rPr>
          <w:lang w:val="de-DE"/>
        </w:rPr>
        <w:t xml:space="preserve">XML schemas: OData EDMX XML Schema and OData EDM XML Schema. </w:t>
      </w:r>
      <w:hyperlink r:id="rId27" w:history="1">
        <w:r w:rsidR="00BB55F9">
          <w:rPr>
            <w:rStyle w:val="Hyperlink"/>
          </w:rPr>
          <w:t>http://docs.oasis-open.org/odata/odata-csdl-xml/v4.01/csprd01/schemas/</w:t>
        </w:r>
      </w:hyperlink>
      <w:r w:rsidRPr="00CE4CC5">
        <w:t>.</w:t>
      </w:r>
    </w:p>
    <w:p w:rsidR="00D00DF9" w:rsidRDefault="00D00DF9" w:rsidP="00D00DF9">
      <w:pPr>
        <w:pStyle w:val="Titlepageinfo"/>
      </w:pPr>
      <w:r>
        <w:t>Related work</w:t>
      </w:r>
      <w:bookmarkEnd w:id="0"/>
      <w:r>
        <w:t>:</w:t>
      </w:r>
    </w:p>
    <w:p w:rsidR="00B61A23" w:rsidRPr="004C4D7C" w:rsidRDefault="00B61A23" w:rsidP="00B61A23">
      <w:pPr>
        <w:pStyle w:val="RelatedWork"/>
        <w:numPr>
          <w:ilvl w:val="0"/>
          <w:numId w:val="0"/>
        </w:numPr>
        <w:ind w:left="1080" w:hanging="360"/>
      </w:pPr>
      <w:r>
        <w:t xml:space="preserve">This specification replaces or supersedes the parts </w:t>
      </w:r>
      <w:r w:rsidR="004545D2">
        <w:t>r</w:t>
      </w:r>
      <w:r>
        <w:t>elated to the XML representation</w:t>
      </w:r>
      <w:r w:rsidR="004545D2">
        <w:t xml:space="preserve"> previously specified in</w:t>
      </w:r>
      <w:r>
        <w:t>:</w:t>
      </w:r>
    </w:p>
    <w:p w:rsidR="00B61A23" w:rsidRPr="00D54C8A" w:rsidRDefault="00B61A23" w:rsidP="00B61A23">
      <w:pPr>
        <w:pStyle w:val="RelatedWork"/>
        <w:rPr>
          <w:rStyle w:val="Hyperlink"/>
          <w:color w:val="auto"/>
        </w:rPr>
      </w:pPr>
      <w:r w:rsidRPr="003C6D6D">
        <w:rPr>
          <w:i/>
          <w:iCs/>
        </w:rPr>
        <w:t>OData Version 4.0 Part 3: Common Schema Definition Language (CSDL)</w:t>
      </w:r>
      <w:r w:rsidRPr="003C6D6D">
        <w:t>. Edited by Michael Pizzo, Ralf Handl, and Martin Zurmuehl. 24</w:t>
      </w:r>
      <w:r>
        <w:t xml:space="preserve"> February 2014. OASIS Standard. </w:t>
      </w:r>
      <w:hyperlink r:id="rId28" w:history="1">
        <w:r w:rsidRPr="003C6D6D">
          <w:rPr>
            <w:rStyle w:val="Hyperlink"/>
          </w:rPr>
          <w:t>http://docs.oasis-open.org/odata/odata/v4.0/os/part3-csdl/odata-v4.0-os-part3-csdl.html</w:t>
        </w:r>
      </w:hyperlink>
      <w:r>
        <w:t xml:space="preserve">. </w:t>
      </w:r>
      <w:r w:rsidR="004545D2">
        <w:t xml:space="preserve">Latest version: </w:t>
      </w:r>
      <w:hyperlink r:id="rId29" w:history="1">
        <w:r w:rsidRPr="003C6D6D">
          <w:rPr>
            <w:rStyle w:val="Hyperlink"/>
          </w:rPr>
          <w:t>http://docs.oasis-open.org/odata/odata/v4.0/odata-v4.0-part3-csdl.html</w:t>
        </w:r>
      </w:hyperlink>
      <w:r w:rsidR="004545D2">
        <w:rPr>
          <w:rStyle w:val="Hyperlink"/>
        </w:rPr>
        <w:t>.</w:t>
      </w:r>
    </w:p>
    <w:p w:rsidR="00D00DF9" w:rsidRPr="004C4D7C" w:rsidRDefault="00D00DF9" w:rsidP="00D00DF9">
      <w:pPr>
        <w:pStyle w:val="Titlepageinfodescription"/>
      </w:pPr>
      <w:r>
        <w:t xml:space="preserve">This </w:t>
      </w:r>
      <w:r w:rsidR="00494EE0">
        <w:t>specification</w:t>
      </w:r>
      <w:r>
        <w:t xml:space="preserve"> is related to:</w:t>
      </w:r>
    </w:p>
    <w:p w:rsidR="00BE492E" w:rsidRPr="00BE492E" w:rsidRDefault="008C1515" w:rsidP="008C1515">
      <w:pPr>
        <w:pStyle w:val="RelatedWork"/>
      </w:pPr>
      <w:r w:rsidRPr="00054CE2">
        <w:rPr>
          <w:i/>
        </w:rPr>
        <w:lastRenderedPageBreak/>
        <w:t>OData Vocabularies Version 4.0.</w:t>
      </w:r>
      <w:r>
        <w:t xml:space="preserve"> Edited by Mike Pizzo, Ralf Handl, and Ram Jeyaraman. </w:t>
      </w:r>
      <w:r w:rsidRPr="008D57DE">
        <w:rPr>
          <w:lang w:val="de-DE"/>
        </w:rPr>
        <w:t xml:space="preserve">Latest version: </w:t>
      </w:r>
      <w:hyperlink r:id="rId30" w:history="1">
        <w:r w:rsidRPr="001F2D1F">
          <w:rPr>
            <w:rStyle w:val="Hyperlink"/>
            <w:lang w:val="de-DE"/>
          </w:rPr>
          <w:t>http://docs.oasis-open.org/odata/odata-vocabularies/v4.0/odata-vocabularies-v4.0.html</w:t>
        </w:r>
      </w:hyperlink>
    </w:p>
    <w:p w:rsidR="00E91001" w:rsidRPr="00FC27A0" w:rsidRDefault="00E91001" w:rsidP="00E91001">
      <w:pPr>
        <w:pStyle w:val="RelatedWork"/>
      </w:pPr>
      <w:r w:rsidRPr="00FC27A0">
        <w:rPr>
          <w:i/>
          <w:iCs/>
        </w:rPr>
        <w:t>OData Version 4.0</w:t>
      </w:r>
      <w:r>
        <w:rPr>
          <w:i/>
          <w:iCs/>
        </w:rPr>
        <w:t>1</w:t>
      </w:r>
      <w:r w:rsidRPr="00FC27A0">
        <w:t>. Edited by Michael Pizzo, Ralf Handl, and Martin Zurmuehl. A multi-part Work Product which includes:</w:t>
      </w:r>
    </w:p>
    <w:p w:rsidR="00E91001" w:rsidRPr="00FC27A0" w:rsidRDefault="00E91001" w:rsidP="00E91001">
      <w:pPr>
        <w:pStyle w:val="RelatedWork"/>
        <w:numPr>
          <w:ilvl w:val="1"/>
          <w:numId w:val="31"/>
        </w:numPr>
      </w:pPr>
      <w:r w:rsidRPr="00FC27A0">
        <w:rPr>
          <w:i/>
          <w:iCs/>
        </w:rPr>
        <w:t>OData Version 4.0</w:t>
      </w:r>
      <w:r>
        <w:rPr>
          <w:i/>
          <w:iCs/>
        </w:rPr>
        <w:t>1.</w:t>
      </w:r>
      <w:r w:rsidRPr="00FC27A0">
        <w:rPr>
          <w:i/>
          <w:iCs/>
        </w:rPr>
        <w:t xml:space="preserve"> Part 1: Protocol</w:t>
      </w:r>
      <w:r>
        <w:t xml:space="preserve">. Latest version: </w:t>
      </w:r>
      <w:hyperlink r:id="rId31" w:history="1">
        <w:r w:rsidR="00AA0BBC">
          <w:rPr>
            <w:rStyle w:val="Hyperlink"/>
          </w:rPr>
          <w:t>http://docs.oasis-open.org/odata/odata/v4.01/odata-v4.01-part1-protocol.html</w:t>
        </w:r>
      </w:hyperlink>
      <w:bookmarkStart w:id="1" w:name="_GoBack"/>
      <w:bookmarkEnd w:id="1"/>
      <w:r w:rsidRPr="00FC27A0">
        <w:t>.</w:t>
      </w:r>
    </w:p>
    <w:p w:rsidR="00E91001" w:rsidRPr="00FC27A0" w:rsidRDefault="00E91001" w:rsidP="00E91001">
      <w:pPr>
        <w:pStyle w:val="RelatedWork"/>
        <w:numPr>
          <w:ilvl w:val="1"/>
          <w:numId w:val="31"/>
        </w:numPr>
      </w:pPr>
      <w:r w:rsidRPr="00FC27A0">
        <w:rPr>
          <w:i/>
          <w:iCs/>
        </w:rPr>
        <w:t>OData Version 4.0</w:t>
      </w:r>
      <w:r>
        <w:rPr>
          <w:i/>
          <w:iCs/>
        </w:rPr>
        <w:t>1.</w:t>
      </w:r>
      <w:r w:rsidRPr="00FC27A0">
        <w:rPr>
          <w:i/>
          <w:iCs/>
        </w:rPr>
        <w:t xml:space="preserve"> Part 2: URL Conventions</w:t>
      </w:r>
      <w:r w:rsidRPr="00FC27A0">
        <w:t>. Latest ve</w:t>
      </w:r>
      <w:r>
        <w:t xml:space="preserve">rsion: </w:t>
      </w:r>
      <w:hyperlink r:id="rId32" w:history="1">
        <w:r w:rsidRPr="00846408">
          <w:rPr>
            <w:rStyle w:val="Hyperlink"/>
          </w:rPr>
          <w:t>http://docs.oasis-open.org/odata/odata/v4.01/odata-v4.01-part2-url-conventions.html</w:t>
        </w:r>
      </w:hyperlink>
      <w:r w:rsidRPr="00FC27A0">
        <w:t>.</w:t>
      </w:r>
    </w:p>
    <w:p w:rsidR="00E91001" w:rsidRDefault="00E91001" w:rsidP="00E91001">
      <w:pPr>
        <w:pStyle w:val="RelatedWork"/>
        <w:numPr>
          <w:ilvl w:val="1"/>
          <w:numId w:val="31"/>
        </w:numPr>
      </w:pPr>
      <w:r w:rsidRPr="00FC27A0">
        <w:rPr>
          <w:i/>
          <w:iCs/>
        </w:rPr>
        <w:t>OData Version 4.0</w:t>
      </w:r>
      <w:r>
        <w:rPr>
          <w:i/>
          <w:iCs/>
        </w:rPr>
        <w:t>1.</w:t>
      </w:r>
      <w:r w:rsidRPr="00FC27A0">
        <w:rPr>
          <w:i/>
          <w:iCs/>
        </w:rPr>
        <w:t xml:space="preserve"> Part 3: Common Schema Definition Language (CSDL)</w:t>
      </w:r>
      <w:r w:rsidRPr="00FC27A0">
        <w:t>. Latest version</w:t>
      </w:r>
      <w:r>
        <w:t xml:space="preserve">: </w:t>
      </w:r>
      <w:hyperlink r:id="rId33" w:history="1">
        <w:r w:rsidRPr="00DA6A7E">
          <w:rPr>
            <w:rStyle w:val="Hyperlink"/>
          </w:rPr>
          <w:t>http://docs.oasis-open.org/odata/odata/v4.01/odata-v4.01-part3-csdl.html</w:t>
        </w:r>
      </w:hyperlink>
      <w:r>
        <w:rPr>
          <w:rStyle w:val="Hyperlink"/>
        </w:rPr>
        <w:t>.</w:t>
      </w:r>
    </w:p>
    <w:p w:rsidR="00567A18" w:rsidRPr="00B51BA4" w:rsidRDefault="00567A18" w:rsidP="00567A18">
      <w:pPr>
        <w:pStyle w:val="RelatedWork"/>
      </w:pPr>
      <w:r w:rsidRPr="00B51BA4">
        <w:rPr>
          <w:i/>
          <w:iCs/>
        </w:rPr>
        <w:t>OData JSON Format Version 4.01</w:t>
      </w:r>
      <w:r w:rsidRPr="00B51BA4">
        <w:t xml:space="preserve">. </w:t>
      </w:r>
      <w:r>
        <w:t xml:space="preserve">Edited by Ralf Handl, Michael Pizzo, and Mark Biamonte. Latest version: </w:t>
      </w:r>
      <w:hyperlink r:id="rId34" w:history="1">
        <w:r>
          <w:rPr>
            <w:rStyle w:val="Hyperlink"/>
          </w:rPr>
          <w:t>http://docs.oasis-open.org/odata/odata-json-format/v4.01/odata-json-format-v4.01.html</w:t>
        </w:r>
      </w:hyperlink>
      <w:r w:rsidRPr="00B51BA4">
        <w:t>.</w:t>
      </w:r>
    </w:p>
    <w:p w:rsidR="00560795" w:rsidRPr="00560795" w:rsidRDefault="00567A18" w:rsidP="00567A18">
      <w:pPr>
        <w:pStyle w:val="RelatedWork"/>
        <w:tabs>
          <w:tab w:val="num" w:pos="1353"/>
        </w:tabs>
      </w:pPr>
      <w:r w:rsidRPr="00B51BA4">
        <w:rPr>
          <w:i/>
          <w:iCs/>
        </w:rPr>
        <w:t xml:space="preserve">OData </w:t>
      </w:r>
      <w:r>
        <w:rPr>
          <w:i/>
          <w:iCs/>
        </w:rPr>
        <w:t xml:space="preserve">Extension for Data Aggregation </w:t>
      </w:r>
      <w:r w:rsidRPr="00B51BA4">
        <w:rPr>
          <w:i/>
          <w:iCs/>
        </w:rPr>
        <w:t>Version 4.0</w:t>
      </w:r>
      <w:r w:rsidRPr="00B51BA4">
        <w:t xml:space="preserve">. </w:t>
      </w:r>
      <w:r>
        <w:t xml:space="preserve">Edited by Ralf Handl, Hubert Heijkers, Gerald Krause, Michael Pizzo, and Martin Zurmuehl. Latest version: </w:t>
      </w:r>
      <w:hyperlink r:id="rId35" w:history="1">
        <w:r w:rsidRPr="00A06D11">
          <w:rPr>
            <w:rStyle w:val="Hyperlink"/>
          </w:rPr>
          <w:t>http://docs.oasis-open.org/odata/odata-data-aggregation-ext/v4.0/odata-data-aggregation-ext-v4.0.html</w:t>
        </w:r>
      </w:hyperlink>
      <w:r w:rsidRPr="00B51BA4">
        <w:t>.</w:t>
      </w:r>
    </w:p>
    <w:p w:rsidR="0051360F" w:rsidRDefault="0051360F" w:rsidP="0051360F">
      <w:pPr>
        <w:pStyle w:val="Titlepageinfo"/>
      </w:pPr>
      <w:r>
        <w:t>Declared XML namespaces:</w:t>
      </w:r>
    </w:p>
    <w:p w:rsidR="0051360F" w:rsidRPr="00717874" w:rsidRDefault="00DE3D6A" w:rsidP="0051360F">
      <w:pPr>
        <w:pStyle w:val="RelatedWork"/>
      </w:pPr>
      <w:hyperlink r:id="rId36" w:history="1">
        <w:r w:rsidR="0051360F" w:rsidRPr="00717874">
          <w:rPr>
            <w:rStyle w:val="Hyperlink"/>
          </w:rPr>
          <w:t>http://docs.oasis-open.org/odata/ns/edmx</w:t>
        </w:r>
      </w:hyperlink>
    </w:p>
    <w:p w:rsidR="0051360F" w:rsidRDefault="00DE3D6A" w:rsidP="0051360F">
      <w:pPr>
        <w:pStyle w:val="RelatedWork"/>
      </w:pPr>
      <w:hyperlink r:id="rId37" w:history="1">
        <w:r w:rsidR="0051360F" w:rsidRPr="00717874">
          <w:rPr>
            <w:rStyle w:val="Hyperlink"/>
          </w:rPr>
          <w:t>http://docs.oasis-open.org/odata/ns/edm</w:t>
        </w:r>
      </w:hyperlink>
    </w:p>
    <w:p w:rsidR="009C7DCE" w:rsidRDefault="009C7DCE" w:rsidP="008C100C">
      <w:pPr>
        <w:pStyle w:val="Titlepageinfo"/>
      </w:pPr>
      <w:r>
        <w:t>Abstract:</w:t>
      </w:r>
    </w:p>
    <w:p w:rsidR="009C7DCE" w:rsidRDefault="00B231CF" w:rsidP="008C100C">
      <w:pPr>
        <w:pStyle w:val="Abstract"/>
      </w:pPr>
      <w:r>
        <w:t>OData services are described by an Entity Data Model (EDM). The Common Schema Definition Language (CSDL) defines specific representations of the entity data model exposed by an OData service using XML, JSON, and other formats. This document (OData CSDL XML Representation) specifically defines the XML representation of the entity data model. This XML representation is based on XML Schema.</w:t>
      </w:r>
    </w:p>
    <w:p w:rsidR="009C7DCE" w:rsidRDefault="009C7DCE" w:rsidP="008C100C">
      <w:pPr>
        <w:pStyle w:val="Titlepageinfo"/>
      </w:pPr>
      <w:r>
        <w:t>Status:</w:t>
      </w:r>
    </w:p>
    <w:p w:rsidR="00E91001" w:rsidRDefault="00E91001" w:rsidP="00E91001">
      <w:pPr>
        <w:pStyle w:val="Abstract"/>
      </w:pPr>
      <w:r>
        <w:t xml:space="preserve">This document was last revised or approved by the </w:t>
      </w:r>
      <w:r w:rsidRPr="00A32812">
        <w:t>OASIS Open Data Protocol (OData)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8" w:anchor="technical" w:history="1">
        <w:r>
          <w:rPr>
            <w:rStyle w:val="Hyperlink"/>
          </w:rPr>
          <w:t>https://www.oasis-open.org/committees/tc_home.php?wg_abbrev=odata#technical</w:t>
        </w:r>
      </w:hyperlink>
      <w:r>
        <w:t>.)</w:t>
      </w:r>
    </w:p>
    <w:p w:rsidR="00E91001" w:rsidRPr="00A74011" w:rsidRDefault="00E91001" w:rsidP="00E91001">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9" w:history="1">
        <w:r w:rsidRPr="00CE39E3">
          <w:rPr>
            <w:rStyle w:val="Hyperlink"/>
          </w:rPr>
          <w:t>Send A Comment</w:t>
        </w:r>
      </w:hyperlink>
      <w:r>
        <w:t xml:space="preserve">” button on the TC’s web page at </w:t>
      </w:r>
      <w:hyperlink r:id="rId40" w:history="1">
        <w:r>
          <w:rPr>
            <w:rStyle w:val="Hyperlink"/>
          </w:rPr>
          <w:t>https://www.oasis-open.org/committees/odata/</w:t>
        </w:r>
      </w:hyperlink>
      <w:r w:rsidRPr="008A31C5">
        <w:rPr>
          <w:rStyle w:val="Hyperlink"/>
          <w:color w:val="000000"/>
        </w:rPr>
        <w:t>.</w:t>
      </w:r>
    </w:p>
    <w:p w:rsidR="00C304DB" w:rsidRPr="00F9240B" w:rsidRDefault="00E91001" w:rsidP="00E91001">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Technical Committee web page (</w:t>
      </w:r>
      <w:hyperlink r:id="rId41" w:history="1">
        <w:r>
          <w:rPr>
            <w:rStyle w:val="Hyperlink"/>
          </w:rPr>
          <w:t>https://www.oasis-open.org/committees/odata/ipr.php</w:t>
        </w:r>
      </w:hyperlink>
      <w:r>
        <w:rPr>
          <w:rStyle w:val="Hyperlink"/>
        </w:rPr>
        <w:t>).</w:t>
      </w:r>
    </w:p>
    <w:p w:rsidR="000449B0" w:rsidRDefault="000449B0" w:rsidP="000449B0">
      <w:pPr>
        <w:pStyle w:val="Titlepageinfo"/>
      </w:pPr>
      <w:r>
        <w:t xml:space="preserve">Citation </w:t>
      </w:r>
      <w:r w:rsidR="001F51AB">
        <w:t>f</w:t>
      </w:r>
      <w:r>
        <w:t>ormat:</w:t>
      </w:r>
    </w:p>
    <w:p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rsidR="00995E1B" w:rsidRDefault="00560795" w:rsidP="00AC0AAD">
      <w:pPr>
        <w:pStyle w:val="Abstract"/>
      </w:pPr>
      <w:r>
        <w:rPr>
          <w:rStyle w:val="Refterm"/>
        </w:rPr>
        <w:t>[</w:t>
      </w:r>
      <w:r w:rsidR="007C3E24" w:rsidRPr="007C3E24">
        <w:rPr>
          <w:rStyle w:val="Refterm"/>
        </w:rPr>
        <w:t>OData-</w:t>
      </w:r>
      <w:r w:rsidR="003002B7">
        <w:rPr>
          <w:rStyle w:val="Refterm"/>
        </w:rPr>
        <w:t>CSDL-XML</w:t>
      </w:r>
      <w:r w:rsidR="007C3E24" w:rsidRPr="007C3E24">
        <w:rPr>
          <w:rStyle w:val="Refterm"/>
        </w:rPr>
        <w:t>-v4.0</w:t>
      </w:r>
      <w:r w:rsidR="003002B7">
        <w:rPr>
          <w:rStyle w:val="Refterm"/>
        </w:rPr>
        <w:t>1</w:t>
      </w:r>
      <w:r>
        <w:rPr>
          <w:rStyle w:val="Refterm"/>
        </w:rPr>
        <w:t>]</w:t>
      </w:r>
    </w:p>
    <w:p w:rsidR="000449B0" w:rsidRPr="00B569DB" w:rsidRDefault="003002B7" w:rsidP="008C100C">
      <w:pPr>
        <w:pStyle w:val="Abstract"/>
      </w:pPr>
      <w:r w:rsidRPr="003002B7">
        <w:rPr>
          <w:i/>
        </w:rPr>
        <w:t>OData Common Schema Definition Language (CSDL) XML Representation Version 4.01</w:t>
      </w:r>
      <w:r w:rsidR="0088339A" w:rsidRPr="002A5CA9">
        <w:t xml:space="preserve">. </w:t>
      </w:r>
      <w:r w:rsidR="00E91001" w:rsidRPr="00FC27A0">
        <w:t>Edited by Michael Pizzo,</w:t>
      </w:r>
      <w:r>
        <w:t xml:space="preserve"> Ralf Handl,</w:t>
      </w:r>
      <w:r w:rsidR="00E91001" w:rsidRPr="00FC27A0">
        <w:t xml:space="preserve"> and </w:t>
      </w:r>
      <w:r w:rsidRPr="00A6093D">
        <w:rPr>
          <w:lang w:val="de-DE"/>
        </w:rPr>
        <w:t>Martin Zurmuehl</w:t>
      </w:r>
      <w:r w:rsidR="00E91001" w:rsidRPr="00FC27A0">
        <w:t>.</w:t>
      </w:r>
      <w:r w:rsidR="00982437">
        <w:rPr>
          <w:rFonts w:cs="Arial"/>
        </w:rPr>
        <w:t xml:space="preserve"> </w:t>
      </w:r>
      <w:r w:rsidR="00E91001">
        <w:t>08 December</w:t>
      </w:r>
      <w:r w:rsidR="0088339A" w:rsidRPr="002A5CA9">
        <w:t xml:space="preserve"> 201</w:t>
      </w:r>
      <w:r w:rsidR="007A60C0">
        <w:t>6</w:t>
      </w:r>
      <w:r w:rsidR="0088339A" w:rsidRPr="002A5CA9">
        <w:t xml:space="preserve">. </w:t>
      </w:r>
      <w:r w:rsidR="00E91001">
        <w:t>OASIS Committee Specification Draft 01 / Public Review Draft 01</w:t>
      </w:r>
      <w:r w:rsidR="00E91001" w:rsidRPr="002A5CA9">
        <w:t>.</w:t>
      </w:r>
      <w:r w:rsidR="0088339A" w:rsidRPr="002A5CA9">
        <w:t xml:space="preserve"> </w:t>
      </w:r>
      <w:hyperlink r:id="rId42" w:history="1">
        <w:r>
          <w:rPr>
            <w:rStyle w:val="Hyperlink"/>
          </w:rPr>
          <w:t>http://docs.oasis-open.org/odata/odata-csdl-xml/v4.01/csprd01/odata-csdl-xml-v4.01-csprd01.html</w:t>
        </w:r>
      </w:hyperlink>
      <w:r w:rsidR="0088339A" w:rsidRPr="002A5CA9">
        <w:t>.</w:t>
      </w:r>
      <w:r w:rsidR="00F316B4">
        <w:t xml:space="preserve"> Latest version: </w:t>
      </w:r>
      <w:hyperlink r:id="rId43" w:history="1">
        <w:r>
          <w:rPr>
            <w:rStyle w:val="Hyperlink"/>
          </w:rPr>
          <w:t>http://docs.oasis-open.org/odata/odata-csdl-xml/v4.01/odata-csdl-xml-v4.01.html</w:t>
        </w:r>
      </w:hyperlink>
      <w:r w:rsidR="00F316B4">
        <w:t>.</w:t>
      </w:r>
    </w:p>
    <w:p w:rsidR="008677C6" w:rsidRDefault="007E3373" w:rsidP="008C100C">
      <w:pPr>
        <w:pStyle w:val="Notices"/>
      </w:pPr>
      <w:r>
        <w:lastRenderedPageBreak/>
        <w:t>Notices</w:t>
      </w:r>
    </w:p>
    <w:p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4" w:history="1">
        <w:r w:rsidR="00591B31">
          <w:rPr>
            <w:rStyle w:val="Hyperlink"/>
          </w:rPr>
          <w:t>Policy</w:t>
        </w:r>
      </w:hyperlink>
      <w:r w:rsidR="00591B31">
        <w:t xml:space="preserve"> m</w:t>
      </w:r>
      <w:r w:rsidRPr="00852E10">
        <w:t>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6" w:history="1">
        <w:r w:rsidR="002B261C">
          <w:rPr>
            <w:rStyle w:val="Hyperlink"/>
          </w:rPr>
          <w:t>https://www.oasis-open.org/policies-guidelines/trademark</w:t>
        </w:r>
      </w:hyperlink>
      <w:r w:rsidR="0060033A">
        <w:t xml:space="preserve"> for above guidance.</w:t>
      </w:r>
    </w:p>
    <w:p w:rsidR="008677C6" w:rsidRDefault="00177DED" w:rsidP="008C100C">
      <w:pPr>
        <w:pStyle w:val="Notices"/>
      </w:pPr>
      <w:r>
        <w:lastRenderedPageBreak/>
        <w:t>Table of Contents</w:t>
      </w:r>
    </w:p>
    <w:p w:rsidR="007415DF"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72332968" w:history="1">
        <w:r w:rsidR="007415DF" w:rsidRPr="001433EA">
          <w:rPr>
            <w:rStyle w:val="Hyperlink"/>
            <w:noProof/>
          </w:rPr>
          <w:t>1</w:t>
        </w:r>
        <w:r w:rsidR="007415DF">
          <w:rPr>
            <w:rFonts w:asciiTheme="minorHAnsi" w:eastAsiaTheme="minorEastAsia" w:hAnsiTheme="minorHAnsi" w:cstheme="minorBidi"/>
            <w:noProof/>
            <w:sz w:val="22"/>
            <w:szCs w:val="22"/>
          </w:rPr>
          <w:tab/>
        </w:r>
        <w:r w:rsidR="007415DF" w:rsidRPr="001433EA">
          <w:rPr>
            <w:rStyle w:val="Hyperlink"/>
            <w:noProof/>
          </w:rPr>
          <w:t>Introduction</w:t>
        </w:r>
        <w:r w:rsidR="007415DF">
          <w:rPr>
            <w:noProof/>
            <w:webHidden/>
          </w:rPr>
          <w:tab/>
        </w:r>
        <w:r w:rsidR="007415DF">
          <w:rPr>
            <w:noProof/>
            <w:webHidden/>
          </w:rPr>
          <w:fldChar w:fldCharType="begin"/>
        </w:r>
        <w:r w:rsidR="007415DF">
          <w:rPr>
            <w:noProof/>
            <w:webHidden/>
          </w:rPr>
          <w:instrText xml:space="preserve"> PAGEREF _Toc472332968 \h </w:instrText>
        </w:r>
        <w:r w:rsidR="007415DF">
          <w:rPr>
            <w:noProof/>
            <w:webHidden/>
          </w:rPr>
        </w:r>
        <w:r w:rsidR="007415DF">
          <w:rPr>
            <w:noProof/>
            <w:webHidden/>
          </w:rPr>
          <w:fldChar w:fldCharType="separate"/>
        </w:r>
        <w:r w:rsidR="007415DF">
          <w:rPr>
            <w:noProof/>
            <w:webHidden/>
          </w:rPr>
          <w:t>9</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2969" w:history="1">
        <w:r w:rsidR="007415DF" w:rsidRPr="001433EA">
          <w:rPr>
            <w:rStyle w:val="Hyperlink"/>
            <w:noProof/>
          </w:rPr>
          <w:t>1.1 Terminology</w:t>
        </w:r>
        <w:r w:rsidR="007415DF">
          <w:rPr>
            <w:noProof/>
            <w:webHidden/>
          </w:rPr>
          <w:tab/>
        </w:r>
        <w:r w:rsidR="007415DF">
          <w:rPr>
            <w:noProof/>
            <w:webHidden/>
          </w:rPr>
          <w:fldChar w:fldCharType="begin"/>
        </w:r>
        <w:r w:rsidR="007415DF">
          <w:rPr>
            <w:noProof/>
            <w:webHidden/>
          </w:rPr>
          <w:instrText xml:space="preserve"> PAGEREF _Toc472332969 \h </w:instrText>
        </w:r>
        <w:r w:rsidR="007415DF">
          <w:rPr>
            <w:noProof/>
            <w:webHidden/>
          </w:rPr>
        </w:r>
        <w:r w:rsidR="007415DF">
          <w:rPr>
            <w:noProof/>
            <w:webHidden/>
          </w:rPr>
          <w:fldChar w:fldCharType="separate"/>
        </w:r>
        <w:r w:rsidR="007415DF">
          <w:rPr>
            <w:noProof/>
            <w:webHidden/>
          </w:rPr>
          <w:t>9</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2970" w:history="1">
        <w:r w:rsidR="007415DF" w:rsidRPr="001433EA">
          <w:rPr>
            <w:rStyle w:val="Hyperlink"/>
            <w:noProof/>
          </w:rPr>
          <w:t>1.2 Normative References</w:t>
        </w:r>
        <w:r w:rsidR="007415DF">
          <w:rPr>
            <w:noProof/>
            <w:webHidden/>
          </w:rPr>
          <w:tab/>
        </w:r>
        <w:r w:rsidR="007415DF">
          <w:rPr>
            <w:noProof/>
            <w:webHidden/>
          </w:rPr>
          <w:fldChar w:fldCharType="begin"/>
        </w:r>
        <w:r w:rsidR="007415DF">
          <w:rPr>
            <w:noProof/>
            <w:webHidden/>
          </w:rPr>
          <w:instrText xml:space="preserve"> PAGEREF _Toc472332970 \h </w:instrText>
        </w:r>
        <w:r w:rsidR="007415DF">
          <w:rPr>
            <w:noProof/>
            <w:webHidden/>
          </w:rPr>
        </w:r>
        <w:r w:rsidR="007415DF">
          <w:rPr>
            <w:noProof/>
            <w:webHidden/>
          </w:rPr>
          <w:fldChar w:fldCharType="separate"/>
        </w:r>
        <w:r w:rsidR="007415DF">
          <w:rPr>
            <w:noProof/>
            <w:webHidden/>
          </w:rPr>
          <w:t>9</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2971" w:history="1">
        <w:r w:rsidR="007415DF" w:rsidRPr="001433EA">
          <w:rPr>
            <w:rStyle w:val="Hyperlink"/>
            <w:noProof/>
          </w:rPr>
          <w:t>1.3 Typographical Conventions</w:t>
        </w:r>
        <w:r w:rsidR="007415DF">
          <w:rPr>
            <w:noProof/>
            <w:webHidden/>
          </w:rPr>
          <w:tab/>
        </w:r>
        <w:r w:rsidR="007415DF">
          <w:rPr>
            <w:noProof/>
            <w:webHidden/>
          </w:rPr>
          <w:fldChar w:fldCharType="begin"/>
        </w:r>
        <w:r w:rsidR="007415DF">
          <w:rPr>
            <w:noProof/>
            <w:webHidden/>
          </w:rPr>
          <w:instrText xml:space="preserve"> PAGEREF _Toc472332971 \h </w:instrText>
        </w:r>
        <w:r w:rsidR="007415DF">
          <w:rPr>
            <w:noProof/>
            <w:webHidden/>
          </w:rPr>
        </w:r>
        <w:r w:rsidR="007415DF">
          <w:rPr>
            <w:noProof/>
            <w:webHidden/>
          </w:rPr>
          <w:fldChar w:fldCharType="separate"/>
        </w:r>
        <w:r w:rsidR="007415DF">
          <w:rPr>
            <w:noProof/>
            <w:webHidden/>
          </w:rPr>
          <w:t>10</w:t>
        </w:r>
        <w:r w:rsidR="007415DF">
          <w:rPr>
            <w:noProof/>
            <w:webHidden/>
          </w:rPr>
          <w:fldChar w:fldCharType="end"/>
        </w:r>
      </w:hyperlink>
    </w:p>
    <w:p w:rsidR="007415DF" w:rsidRDefault="00DE3D6A">
      <w:pPr>
        <w:pStyle w:val="TOC1"/>
        <w:tabs>
          <w:tab w:val="left" w:pos="480"/>
          <w:tab w:val="right" w:leader="dot" w:pos="9350"/>
        </w:tabs>
        <w:rPr>
          <w:rFonts w:asciiTheme="minorHAnsi" w:eastAsiaTheme="minorEastAsia" w:hAnsiTheme="minorHAnsi" w:cstheme="minorBidi"/>
          <w:noProof/>
          <w:sz w:val="22"/>
          <w:szCs w:val="22"/>
        </w:rPr>
      </w:pPr>
      <w:hyperlink w:anchor="_Toc472332972" w:history="1">
        <w:r w:rsidR="007415DF" w:rsidRPr="001433EA">
          <w:rPr>
            <w:rStyle w:val="Hyperlink"/>
            <w:noProof/>
          </w:rPr>
          <w:t>2</w:t>
        </w:r>
        <w:r w:rsidR="007415DF">
          <w:rPr>
            <w:rFonts w:asciiTheme="minorHAnsi" w:eastAsiaTheme="minorEastAsia" w:hAnsiTheme="minorHAnsi" w:cstheme="minorBidi"/>
            <w:noProof/>
            <w:sz w:val="22"/>
            <w:szCs w:val="22"/>
          </w:rPr>
          <w:tab/>
        </w:r>
        <w:r w:rsidR="007415DF" w:rsidRPr="001433EA">
          <w:rPr>
            <w:rStyle w:val="Hyperlink"/>
            <w:noProof/>
          </w:rPr>
          <w:t>CSDL Namespaces</w:t>
        </w:r>
        <w:r w:rsidR="007415DF">
          <w:rPr>
            <w:noProof/>
            <w:webHidden/>
          </w:rPr>
          <w:tab/>
        </w:r>
        <w:r w:rsidR="007415DF">
          <w:rPr>
            <w:noProof/>
            <w:webHidden/>
          </w:rPr>
          <w:fldChar w:fldCharType="begin"/>
        </w:r>
        <w:r w:rsidR="007415DF">
          <w:rPr>
            <w:noProof/>
            <w:webHidden/>
          </w:rPr>
          <w:instrText xml:space="preserve"> PAGEREF _Toc472332972 \h </w:instrText>
        </w:r>
        <w:r w:rsidR="007415DF">
          <w:rPr>
            <w:noProof/>
            <w:webHidden/>
          </w:rPr>
        </w:r>
        <w:r w:rsidR="007415DF">
          <w:rPr>
            <w:noProof/>
            <w:webHidden/>
          </w:rPr>
          <w:fldChar w:fldCharType="separate"/>
        </w:r>
        <w:r w:rsidR="007415DF">
          <w:rPr>
            <w:noProof/>
            <w:webHidden/>
          </w:rPr>
          <w:t>11</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2973" w:history="1">
        <w:r w:rsidR="007415DF" w:rsidRPr="001433EA">
          <w:rPr>
            <w:rStyle w:val="Hyperlink"/>
            <w:noProof/>
          </w:rPr>
          <w:t>2.1 Namespace EDMX</w:t>
        </w:r>
        <w:r w:rsidR="007415DF">
          <w:rPr>
            <w:noProof/>
            <w:webHidden/>
          </w:rPr>
          <w:tab/>
        </w:r>
        <w:r w:rsidR="007415DF">
          <w:rPr>
            <w:noProof/>
            <w:webHidden/>
          </w:rPr>
          <w:fldChar w:fldCharType="begin"/>
        </w:r>
        <w:r w:rsidR="007415DF">
          <w:rPr>
            <w:noProof/>
            <w:webHidden/>
          </w:rPr>
          <w:instrText xml:space="preserve"> PAGEREF _Toc472332973 \h </w:instrText>
        </w:r>
        <w:r w:rsidR="007415DF">
          <w:rPr>
            <w:noProof/>
            <w:webHidden/>
          </w:rPr>
        </w:r>
        <w:r w:rsidR="007415DF">
          <w:rPr>
            <w:noProof/>
            <w:webHidden/>
          </w:rPr>
          <w:fldChar w:fldCharType="separate"/>
        </w:r>
        <w:r w:rsidR="007415DF">
          <w:rPr>
            <w:noProof/>
            <w:webHidden/>
          </w:rPr>
          <w:t>11</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2974" w:history="1">
        <w:r w:rsidR="007415DF" w:rsidRPr="001433EA">
          <w:rPr>
            <w:rStyle w:val="Hyperlink"/>
            <w:noProof/>
          </w:rPr>
          <w:t>2.2 Namespace EDM</w:t>
        </w:r>
        <w:r w:rsidR="007415DF">
          <w:rPr>
            <w:noProof/>
            <w:webHidden/>
          </w:rPr>
          <w:tab/>
        </w:r>
        <w:r w:rsidR="007415DF">
          <w:rPr>
            <w:noProof/>
            <w:webHidden/>
          </w:rPr>
          <w:fldChar w:fldCharType="begin"/>
        </w:r>
        <w:r w:rsidR="007415DF">
          <w:rPr>
            <w:noProof/>
            <w:webHidden/>
          </w:rPr>
          <w:instrText xml:space="preserve"> PAGEREF _Toc472332974 \h </w:instrText>
        </w:r>
        <w:r w:rsidR="007415DF">
          <w:rPr>
            <w:noProof/>
            <w:webHidden/>
          </w:rPr>
        </w:r>
        <w:r w:rsidR="007415DF">
          <w:rPr>
            <w:noProof/>
            <w:webHidden/>
          </w:rPr>
          <w:fldChar w:fldCharType="separate"/>
        </w:r>
        <w:r w:rsidR="007415DF">
          <w:rPr>
            <w:noProof/>
            <w:webHidden/>
          </w:rPr>
          <w:t>11</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2975" w:history="1">
        <w:r w:rsidR="007415DF" w:rsidRPr="001433EA">
          <w:rPr>
            <w:rStyle w:val="Hyperlink"/>
            <w:noProof/>
          </w:rPr>
          <w:t>2.3 XML Schema Definitions</w:t>
        </w:r>
        <w:r w:rsidR="007415DF">
          <w:rPr>
            <w:noProof/>
            <w:webHidden/>
          </w:rPr>
          <w:tab/>
        </w:r>
        <w:r w:rsidR="007415DF">
          <w:rPr>
            <w:noProof/>
            <w:webHidden/>
          </w:rPr>
          <w:fldChar w:fldCharType="begin"/>
        </w:r>
        <w:r w:rsidR="007415DF">
          <w:rPr>
            <w:noProof/>
            <w:webHidden/>
          </w:rPr>
          <w:instrText xml:space="preserve"> PAGEREF _Toc472332975 \h </w:instrText>
        </w:r>
        <w:r w:rsidR="007415DF">
          <w:rPr>
            <w:noProof/>
            <w:webHidden/>
          </w:rPr>
        </w:r>
        <w:r w:rsidR="007415DF">
          <w:rPr>
            <w:noProof/>
            <w:webHidden/>
          </w:rPr>
          <w:fldChar w:fldCharType="separate"/>
        </w:r>
        <w:r w:rsidR="007415DF">
          <w:rPr>
            <w:noProof/>
            <w:webHidden/>
          </w:rPr>
          <w:t>11</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2976" w:history="1">
        <w:r w:rsidR="007415DF" w:rsidRPr="001433EA">
          <w:rPr>
            <w:rStyle w:val="Hyperlink"/>
            <w:noProof/>
          </w:rPr>
          <w:t>2.4 XML Document Order</w:t>
        </w:r>
        <w:r w:rsidR="007415DF">
          <w:rPr>
            <w:noProof/>
            <w:webHidden/>
          </w:rPr>
          <w:tab/>
        </w:r>
        <w:r w:rsidR="007415DF">
          <w:rPr>
            <w:noProof/>
            <w:webHidden/>
          </w:rPr>
          <w:fldChar w:fldCharType="begin"/>
        </w:r>
        <w:r w:rsidR="007415DF">
          <w:rPr>
            <w:noProof/>
            <w:webHidden/>
          </w:rPr>
          <w:instrText xml:space="preserve"> PAGEREF _Toc472332976 \h </w:instrText>
        </w:r>
        <w:r w:rsidR="007415DF">
          <w:rPr>
            <w:noProof/>
            <w:webHidden/>
          </w:rPr>
        </w:r>
        <w:r w:rsidR="007415DF">
          <w:rPr>
            <w:noProof/>
            <w:webHidden/>
          </w:rPr>
          <w:fldChar w:fldCharType="separate"/>
        </w:r>
        <w:r w:rsidR="007415DF">
          <w:rPr>
            <w:noProof/>
            <w:webHidden/>
          </w:rPr>
          <w:t>11</w:t>
        </w:r>
        <w:r w:rsidR="007415DF">
          <w:rPr>
            <w:noProof/>
            <w:webHidden/>
          </w:rPr>
          <w:fldChar w:fldCharType="end"/>
        </w:r>
      </w:hyperlink>
    </w:p>
    <w:p w:rsidR="007415DF" w:rsidRDefault="00DE3D6A">
      <w:pPr>
        <w:pStyle w:val="TOC1"/>
        <w:tabs>
          <w:tab w:val="left" w:pos="480"/>
          <w:tab w:val="right" w:leader="dot" w:pos="9350"/>
        </w:tabs>
        <w:rPr>
          <w:rFonts w:asciiTheme="minorHAnsi" w:eastAsiaTheme="minorEastAsia" w:hAnsiTheme="minorHAnsi" w:cstheme="minorBidi"/>
          <w:noProof/>
          <w:sz w:val="22"/>
          <w:szCs w:val="22"/>
        </w:rPr>
      </w:pPr>
      <w:hyperlink w:anchor="_Toc472332977" w:history="1">
        <w:r w:rsidR="007415DF" w:rsidRPr="001433EA">
          <w:rPr>
            <w:rStyle w:val="Hyperlink"/>
            <w:noProof/>
          </w:rPr>
          <w:t>3</w:t>
        </w:r>
        <w:r w:rsidR="007415DF">
          <w:rPr>
            <w:rFonts w:asciiTheme="minorHAnsi" w:eastAsiaTheme="minorEastAsia" w:hAnsiTheme="minorHAnsi" w:cstheme="minorBidi"/>
            <w:noProof/>
            <w:sz w:val="22"/>
            <w:szCs w:val="22"/>
          </w:rPr>
          <w:tab/>
        </w:r>
        <w:r w:rsidR="007415DF" w:rsidRPr="001433EA">
          <w:rPr>
            <w:rStyle w:val="Hyperlink"/>
            <w:noProof/>
          </w:rPr>
          <w:t>Entity Model Wrapper</w:t>
        </w:r>
        <w:r w:rsidR="007415DF">
          <w:rPr>
            <w:noProof/>
            <w:webHidden/>
          </w:rPr>
          <w:tab/>
        </w:r>
        <w:r w:rsidR="007415DF">
          <w:rPr>
            <w:noProof/>
            <w:webHidden/>
          </w:rPr>
          <w:fldChar w:fldCharType="begin"/>
        </w:r>
        <w:r w:rsidR="007415DF">
          <w:rPr>
            <w:noProof/>
            <w:webHidden/>
          </w:rPr>
          <w:instrText xml:space="preserve"> PAGEREF _Toc472332977 \h </w:instrText>
        </w:r>
        <w:r w:rsidR="007415DF">
          <w:rPr>
            <w:noProof/>
            <w:webHidden/>
          </w:rPr>
        </w:r>
        <w:r w:rsidR="007415DF">
          <w:rPr>
            <w:noProof/>
            <w:webHidden/>
          </w:rPr>
          <w:fldChar w:fldCharType="separate"/>
        </w:r>
        <w:r w:rsidR="007415DF">
          <w:rPr>
            <w:noProof/>
            <w:webHidden/>
          </w:rPr>
          <w:t>12</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2978" w:history="1">
        <w:r w:rsidR="007415DF" w:rsidRPr="001433EA">
          <w:rPr>
            <w:rStyle w:val="Hyperlink"/>
            <w:noProof/>
          </w:rPr>
          <w:t xml:space="preserve">3.1 Element </w:t>
        </w:r>
        <w:r w:rsidR="007415DF" w:rsidRPr="001433EA">
          <w:rPr>
            <w:rStyle w:val="Hyperlink"/>
            <w:rFonts w:ascii="Courier New" w:hAnsi="Courier New"/>
            <w:noProof/>
          </w:rPr>
          <w:t>edmx:Edmx</w:t>
        </w:r>
        <w:r w:rsidR="007415DF">
          <w:rPr>
            <w:noProof/>
            <w:webHidden/>
          </w:rPr>
          <w:tab/>
        </w:r>
        <w:r w:rsidR="007415DF">
          <w:rPr>
            <w:noProof/>
            <w:webHidden/>
          </w:rPr>
          <w:fldChar w:fldCharType="begin"/>
        </w:r>
        <w:r w:rsidR="007415DF">
          <w:rPr>
            <w:noProof/>
            <w:webHidden/>
          </w:rPr>
          <w:instrText xml:space="preserve"> PAGEREF _Toc472332978 \h </w:instrText>
        </w:r>
        <w:r w:rsidR="007415DF">
          <w:rPr>
            <w:noProof/>
            <w:webHidden/>
          </w:rPr>
        </w:r>
        <w:r w:rsidR="007415DF">
          <w:rPr>
            <w:noProof/>
            <w:webHidden/>
          </w:rPr>
          <w:fldChar w:fldCharType="separate"/>
        </w:r>
        <w:r w:rsidR="007415DF">
          <w:rPr>
            <w:noProof/>
            <w:webHidden/>
          </w:rPr>
          <w:t>12</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2979" w:history="1">
        <w:r w:rsidR="007415DF" w:rsidRPr="001433EA">
          <w:rPr>
            <w:rStyle w:val="Hyperlink"/>
            <w:noProof/>
          </w:rPr>
          <w:t xml:space="preserve">3.1.1 Attribute </w:t>
        </w:r>
        <w:r w:rsidR="007415DF" w:rsidRPr="001433EA">
          <w:rPr>
            <w:rStyle w:val="Hyperlink"/>
            <w:rFonts w:ascii="Courier New" w:hAnsi="Courier New"/>
            <w:noProof/>
          </w:rPr>
          <w:t>Version</w:t>
        </w:r>
        <w:r w:rsidR="007415DF">
          <w:rPr>
            <w:noProof/>
            <w:webHidden/>
          </w:rPr>
          <w:tab/>
        </w:r>
        <w:r w:rsidR="007415DF">
          <w:rPr>
            <w:noProof/>
            <w:webHidden/>
          </w:rPr>
          <w:fldChar w:fldCharType="begin"/>
        </w:r>
        <w:r w:rsidR="007415DF">
          <w:rPr>
            <w:noProof/>
            <w:webHidden/>
          </w:rPr>
          <w:instrText xml:space="preserve"> PAGEREF _Toc472332979 \h </w:instrText>
        </w:r>
        <w:r w:rsidR="007415DF">
          <w:rPr>
            <w:noProof/>
            <w:webHidden/>
          </w:rPr>
        </w:r>
        <w:r w:rsidR="007415DF">
          <w:rPr>
            <w:noProof/>
            <w:webHidden/>
          </w:rPr>
          <w:fldChar w:fldCharType="separate"/>
        </w:r>
        <w:r w:rsidR="007415DF">
          <w:rPr>
            <w:noProof/>
            <w:webHidden/>
          </w:rPr>
          <w:t>12</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2980" w:history="1">
        <w:r w:rsidR="007415DF" w:rsidRPr="001433EA">
          <w:rPr>
            <w:rStyle w:val="Hyperlink"/>
            <w:noProof/>
          </w:rPr>
          <w:t xml:space="preserve">3.2 Element </w:t>
        </w:r>
        <w:r w:rsidR="007415DF" w:rsidRPr="001433EA">
          <w:rPr>
            <w:rStyle w:val="Hyperlink"/>
            <w:rFonts w:ascii="Courier New" w:hAnsi="Courier New"/>
            <w:noProof/>
          </w:rPr>
          <w:t>edmx:DataServices</w:t>
        </w:r>
        <w:r w:rsidR="007415DF">
          <w:rPr>
            <w:noProof/>
            <w:webHidden/>
          </w:rPr>
          <w:tab/>
        </w:r>
        <w:r w:rsidR="007415DF">
          <w:rPr>
            <w:noProof/>
            <w:webHidden/>
          </w:rPr>
          <w:fldChar w:fldCharType="begin"/>
        </w:r>
        <w:r w:rsidR="007415DF">
          <w:rPr>
            <w:noProof/>
            <w:webHidden/>
          </w:rPr>
          <w:instrText xml:space="preserve"> PAGEREF _Toc472332980 \h </w:instrText>
        </w:r>
        <w:r w:rsidR="007415DF">
          <w:rPr>
            <w:noProof/>
            <w:webHidden/>
          </w:rPr>
        </w:r>
        <w:r w:rsidR="007415DF">
          <w:rPr>
            <w:noProof/>
            <w:webHidden/>
          </w:rPr>
          <w:fldChar w:fldCharType="separate"/>
        </w:r>
        <w:r w:rsidR="007415DF">
          <w:rPr>
            <w:noProof/>
            <w:webHidden/>
          </w:rPr>
          <w:t>12</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2981" w:history="1">
        <w:r w:rsidR="007415DF" w:rsidRPr="001433EA">
          <w:rPr>
            <w:rStyle w:val="Hyperlink"/>
            <w:noProof/>
          </w:rPr>
          <w:t xml:space="preserve">3.3 Element </w:t>
        </w:r>
        <w:r w:rsidR="007415DF" w:rsidRPr="001433EA">
          <w:rPr>
            <w:rStyle w:val="Hyperlink"/>
            <w:rFonts w:ascii="Courier New" w:hAnsi="Courier New"/>
            <w:noProof/>
          </w:rPr>
          <w:t>edmx:Reference</w:t>
        </w:r>
        <w:r w:rsidR="007415DF">
          <w:rPr>
            <w:noProof/>
            <w:webHidden/>
          </w:rPr>
          <w:tab/>
        </w:r>
        <w:r w:rsidR="007415DF">
          <w:rPr>
            <w:noProof/>
            <w:webHidden/>
          </w:rPr>
          <w:fldChar w:fldCharType="begin"/>
        </w:r>
        <w:r w:rsidR="007415DF">
          <w:rPr>
            <w:noProof/>
            <w:webHidden/>
          </w:rPr>
          <w:instrText xml:space="preserve"> PAGEREF _Toc472332981 \h </w:instrText>
        </w:r>
        <w:r w:rsidR="007415DF">
          <w:rPr>
            <w:noProof/>
            <w:webHidden/>
          </w:rPr>
        </w:r>
        <w:r w:rsidR="007415DF">
          <w:rPr>
            <w:noProof/>
            <w:webHidden/>
          </w:rPr>
          <w:fldChar w:fldCharType="separate"/>
        </w:r>
        <w:r w:rsidR="007415DF">
          <w:rPr>
            <w:noProof/>
            <w:webHidden/>
          </w:rPr>
          <w:t>12</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2982" w:history="1">
        <w:r w:rsidR="007415DF" w:rsidRPr="001433EA">
          <w:rPr>
            <w:rStyle w:val="Hyperlink"/>
            <w:noProof/>
          </w:rPr>
          <w:t xml:space="preserve">3.3.1 Attribute </w:t>
        </w:r>
        <w:r w:rsidR="007415DF" w:rsidRPr="001433EA">
          <w:rPr>
            <w:rStyle w:val="Hyperlink"/>
            <w:rFonts w:ascii="Courier New" w:hAnsi="Courier New"/>
            <w:noProof/>
          </w:rPr>
          <w:t>Uri</w:t>
        </w:r>
        <w:r w:rsidR="007415DF">
          <w:rPr>
            <w:noProof/>
            <w:webHidden/>
          </w:rPr>
          <w:tab/>
        </w:r>
        <w:r w:rsidR="007415DF">
          <w:rPr>
            <w:noProof/>
            <w:webHidden/>
          </w:rPr>
          <w:fldChar w:fldCharType="begin"/>
        </w:r>
        <w:r w:rsidR="007415DF">
          <w:rPr>
            <w:noProof/>
            <w:webHidden/>
          </w:rPr>
          <w:instrText xml:space="preserve"> PAGEREF _Toc472332982 \h </w:instrText>
        </w:r>
        <w:r w:rsidR="007415DF">
          <w:rPr>
            <w:noProof/>
            <w:webHidden/>
          </w:rPr>
        </w:r>
        <w:r w:rsidR="007415DF">
          <w:rPr>
            <w:noProof/>
            <w:webHidden/>
          </w:rPr>
          <w:fldChar w:fldCharType="separate"/>
        </w:r>
        <w:r w:rsidR="007415DF">
          <w:rPr>
            <w:noProof/>
            <w:webHidden/>
          </w:rPr>
          <w:t>13</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2983" w:history="1">
        <w:r w:rsidR="007415DF" w:rsidRPr="001433EA">
          <w:rPr>
            <w:rStyle w:val="Hyperlink"/>
            <w:noProof/>
          </w:rPr>
          <w:t xml:space="preserve">3.4 Element </w:t>
        </w:r>
        <w:r w:rsidR="007415DF" w:rsidRPr="001433EA">
          <w:rPr>
            <w:rStyle w:val="Hyperlink"/>
            <w:rFonts w:ascii="Courier New" w:hAnsi="Courier New"/>
            <w:noProof/>
          </w:rPr>
          <w:t>edmx:Include</w:t>
        </w:r>
        <w:r w:rsidR="007415DF">
          <w:rPr>
            <w:noProof/>
            <w:webHidden/>
          </w:rPr>
          <w:tab/>
        </w:r>
        <w:r w:rsidR="007415DF">
          <w:rPr>
            <w:noProof/>
            <w:webHidden/>
          </w:rPr>
          <w:fldChar w:fldCharType="begin"/>
        </w:r>
        <w:r w:rsidR="007415DF">
          <w:rPr>
            <w:noProof/>
            <w:webHidden/>
          </w:rPr>
          <w:instrText xml:space="preserve"> PAGEREF _Toc472332983 \h </w:instrText>
        </w:r>
        <w:r w:rsidR="007415DF">
          <w:rPr>
            <w:noProof/>
            <w:webHidden/>
          </w:rPr>
        </w:r>
        <w:r w:rsidR="007415DF">
          <w:rPr>
            <w:noProof/>
            <w:webHidden/>
          </w:rPr>
          <w:fldChar w:fldCharType="separate"/>
        </w:r>
        <w:r w:rsidR="007415DF">
          <w:rPr>
            <w:noProof/>
            <w:webHidden/>
          </w:rPr>
          <w:t>13</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2984" w:history="1">
        <w:r w:rsidR="007415DF" w:rsidRPr="001433EA">
          <w:rPr>
            <w:rStyle w:val="Hyperlink"/>
            <w:noProof/>
          </w:rPr>
          <w:t xml:space="preserve">3.4.1 Attribute </w:t>
        </w:r>
        <w:r w:rsidR="007415DF" w:rsidRPr="001433EA">
          <w:rPr>
            <w:rStyle w:val="Hyperlink"/>
            <w:rFonts w:ascii="Courier New" w:hAnsi="Courier New"/>
            <w:noProof/>
          </w:rPr>
          <w:t>Namespace</w:t>
        </w:r>
        <w:r w:rsidR="007415DF">
          <w:rPr>
            <w:noProof/>
            <w:webHidden/>
          </w:rPr>
          <w:tab/>
        </w:r>
        <w:r w:rsidR="007415DF">
          <w:rPr>
            <w:noProof/>
            <w:webHidden/>
          </w:rPr>
          <w:fldChar w:fldCharType="begin"/>
        </w:r>
        <w:r w:rsidR="007415DF">
          <w:rPr>
            <w:noProof/>
            <w:webHidden/>
          </w:rPr>
          <w:instrText xml:space="preserve"> PAGEREF _Toc472332984 \h </w:instrText>
        </w:r>
        <w:r w:rsidR="007415DF">
          <w:rPr>
            <w:noProof/>
            <w:webHidden/>
          </w:rPr>
        </w:r>
        <w:r w:rsidR="007415DF">
          <w:rPr>
            <w:noProof/>
            <w:webHidden/>
          </w:rPr>
          <w:fldChar w:fldCharType="separate"/>
        </w:r>
        <w:r w:rsidR="007415DF">
          <w:rPr>
            <w:noProof/>
            <w:webHidden/>
          </w:rPr>
          <w:t>13</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2985" w:history="1">
        <w:r w:rsidR="007415DF" w:rsidRPr="001433EA">
          <w:rPr>
            <w:rStyle w:val="Hyperlink"/>
            <w:noProof/>
          </w:rPr>
          <w:t xml:space="preserve">3.4.2 Attribute </w:t>
        </w:r>
        <w:r w:rsidR="007415DF" w:rsidRPr="001433EA">
          <w:rPr>
            <w:rStyle w:val="Hyperlink"/>
            <w:rFonts w:ascii="Courier New" w:hAnsi="Courier New"/>
            <w:noProof/>
          </w:rPr>
          <w:t>Alias</w:t>
        </w:r>
        <w:r w:rsidR="007415DF">
          <w:rPr>
            <w:noProof/>
            <w:webHidden/>
          </w:rPr>
          <w:tab/>
        </w:r>
        <w:r w:rsidR="007415DF">
          <w:rPr>
            <w:noProof/>
            <w:webHidden/>
          </w:rPr>
          <w:fldChar w:fldCharType="begin"/>
        </w:r>
        <w:r w:rsidR="007415DF">
          <w:rPr>
            <w:noProof/>
            <w:webHidden/>
          </w:rPr>
          <w:instrText xml:space="preserve"> PAGEREF _Toc472332985 \h </w:instrText>
        </w:r>
        <w:r w:rsidR="007415DF">
          <w:rPr>
            <w:noProof/>
            <w:webHidden/>
          </w:rPr>
        </w:r>
        <w:r w:rsidR="007415DF">
          <w:rPr>
            <w:noProof/>
            <w:webHidden/>
          </w:rPr>
          <w:fldChar w:fldCharType="separate"/>
        </w:r>
        <w:r w:rsidR="007415DF">
          <w:rPr>
            <w:noProof/>
            <w:webHidden/>
          </w:rPr>
          <w:t>13</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2986" w:history="1">
        <w:r w:rsidR="007415DF" w:rsidRPr="001433EA">
          <w:rPr>
            <w:rStyle w:val="Hyperlink"/>
            <w:noProof/>
          </w:rPr>
          <w:t xml:space="preserve">3.5 Element </w:t>
        </w:r>
        <w:r w:rsidR="007415DF" w:rsidRPr="001433EA">
          <w:rPr>
            <w:rStyle w:val="Hyperlink"/>
            <w:rFonts w:ascii="Courier New" w:hAnsi="Courier New"/>
            <w:noProof/>
          </w:rPr>
          <w:t>edmx:IncludeAnnotations</w:t>
        </w:r>
        <w:r w:rsidR="007415DF">
          <w:rPr>
            <w:noProof/>
            <w:webHidden/>
          </w:rPr>
          <w:tab/>
        </w:r>
        <w:r w:rsidR="007415DF">
          <w:rPr>
            <w:noProof/>
            <w:webHidden/>
          </w:rPr>
          <w:fldChar w:fldCharType="begin"/>
        </w:r>
        <w:r w:rsidR="007415DF">
          <w:rPr>
            <w:noProof/>
            <w:webHidden/>
          </w:rPr>
          <w:instrText xml:space="preserve"> PAGEREF _Toc472332986 \h </w:instrText>
        </w:r>
        <w:r w:rsidR="007415DF">
          <w:rPr>
            <w:noProof/>
            <w:webHidden/>
          </w:rPr>
        </w:r>
        <w:r w:rsidR="007415DF">
          <w:rPr>
            <w:noProof/>
            <w:webHidden/>
          </w:rPr>
          <w:fldChar w:fldCharType="separate"/>
        </w:r>
        <w:r w:rsidR="007415DF">
          <w:rPr>
            <w:noProof/>
            <w:webHidden/>
          </w:rPr>
          <w:t>14</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2987" w:history="1">
        <w:r w:rsidR="007415DF" w:rsidRPr="001433EA">
          <w:rPr>
            <w:rStyle w:val="Hyperlink"/>
            <w:noProof/>
          </w:rPr>
          <w:t xml:space="preserve">3.5.1 Attribute </w:t>
        </w:r>
        <w:r w:rsidR="007415DF" w:rsidRPr="001433EA">
          <w:rPr>
            <w:rStyle w:val="Hyperlink"/>
            <w:rFonts w:ascii="Courier New" w:hAnsi="Courier New"/>
            <w:noProof/>
          </w:rPr>
          <w:t>TermNamespace</w:t>
        </w:r>
        <w:r w:rsidR="007415DF">
          <w:rPr>
            <w:noProof/>
            <w:webHidden/>
          </w:rPr>
          <w:tab/>
        </w:r>
        <w:r w:rsidR="007415DF">
          <w:rPr>
            <w:noProof/>
            <w:webHidden/>
          </w:rPr>
          <w:fldChar w:fldCharType="begin"/>
        </w:r>
        <w:r w:rsidR="007415DF">
          <w:rPr>
            <w:noProof/>
            <w:webHidden/>
          </w:rPr>
          <w:instrText xml:space="preserve"> PAGEREF _Toc472332987 \h </w:instrText>
        </w:r>
        <w:r w:rsidR="007415DF">
          <w:rPr>
            <w:noProof/>
            <w:webHidden/>
          </w:rPr>
        </w:r>
        <w:r w:rsidR="007415DF">
          <w:rPr>
            <w:noProof/>
            <w:webHidden/>
          </w:rPr>
          <w:fldChar w:fldCharType="separate"/>
        </w:r>
        <w:r w:rsidR="007415DF">
          <w:rPr>
            <w:noProof/>
            <w:webHidden/>
          </w:rPr>
          <w:t>14</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2988" w:history="1">
        <w:r w:rsidR="007415DF" w:rsidRPr="001433EA">
          <w:rPr>
            <w:rStyle w:val="Hyperlink"/>
            <w:noProof/>
          </w:rPr>
          <w:t xml:space="preserve">3.5.2 Attribute </w:t>
        </w:r>
        <w:r w:rsidR="007415DF" w:rsidRPr="001433EA">
          <w:rPr>
            <w:rStyle w:val="Hyperlink"/>
            <w:rFonts w:ascii="Courier New" w:hAnsi="Courier New"/>
            <w:noProof/>
          </w:rPr>
          <w:t>Qualifier</w:t>
        </w:r>
        <w:r w:rsidR="007415DF">
          <w:rPr>
            <w:noProof/>
            <w:webHidden/>
          </w:rPr>
          <w:tab/>
        </w:r>
        <w:r w:rsidR="007415DF">
          <w:rPr>
            <w:noProof/>
            <w:webHidden/>
          </w:rPr>
          <w:fldChar w:fldCharType="begin"/>
        </w:r>
        <w:r w:rsidR="007415DF">
          <w:rPr>
            <w:noProof/>
            <w:webHidden/>
          </w:rPr>
          <w:instrText xml:space="preserve"> PAGEREF _Toc472332988 \h </w:instrText>
        </w:r>
        <w:r w:rsidR="007415DF">
          <w:rPr>
            <w:noProof/>
            <w:webHidden/>
          </w:rPr>
        </w:r>
        <w:r w:rsidR="007415DF">
          <w:rPr>
            <w:noProof/>
            <w:webHidden/>
          </w:rPr>
          <w:fldChar w:fldCharType="separate"/>
        </w:r>
        <w:r w:rsidR="007415DF">
          <w:rPr>
            <w:noProof/>
            <w:webHidden/>
          </w:rPr>
          <w:t>14</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2989" w:history="1">
        <w:r w:rsidR="007415DF" w:rsidRPr="001433EA">
          <w:rPr>
            <w:rStyle w:val="Hyperlink"/>
            <w:noProof/>
          </w:rPr>
          <w:t xml:space="preserve">3.5.3 Attribute </w:t>
        </w:r>
        <w:r w:rsidR="007415DF" w:rsidRPr="001433EA">
          <w:rPr>
            <w:rStyle w:val="Hyperlink"/>
            <w:rFonts w:ascii="Courier New" w:hAnsi="Courier New"/>
            <w:noProof/>
          </w:rPr>
          <w:t>TargetNamespace</w:t>
        </w:r>
        <w:r w:rsidR="007415DF">
          <w:rPr>
            <w:noProof/>
            <w:webHidden/>
          </w:rPr>
          <w:tab/>
        </w:r>
        <w:r w:rsidR="007415DF">
          <w:rPr>
            <w:noProof/>
            <w:webHidden/>
          </w:rPr>
          <w:fldChar w:fldCharType="begin"/>
        </w:r>
        <w:r w:rsidR="007415DF">
          <w:rPr>
            <w:noProof/>
            <w:webHidden/>
          </w:rPr>
          <w:instrText xml:space="preserve"> PAGEREF _Toc472332989 \h </w:instrText>
        </w:r>
        <w:r w:rsidR="007415DF">
          <w:rPr>
            <w:noProof/>
            <w:webHidden/>
          </w:rPr>
        </w:r>
        <w:r w:rsidR="007415DF">
          <w:rPr>
            <w:noProof/>
            <w:webHidden/>
          </w:rPr>
          <w:fldChar w:fldCharType="separate"/>
        </w:r>
        <w:r w:rsidR="007415DF">
          <w:rPr>
            <w:noProof/>
            <w:webHidden/>
          </w:rPr>
          <w:t>15</w:t>
        </w:r>
        <w:r w:rsidR="007415DF">
          <w:rPr>
            <w:noProof/>
            <w:webHidden/>
          </w:rPr>
          <w:fldChar w:fldCharType="end"/>
        </w:r>
      </w:hyperlink>
    </w:p>
    <w:p w:rsidR="007415DF" w:rsidRDefault="00DE3D6A">
      <w:pPr>
        <w:pStyle w:val="TOC1"/>
        <w:tabs>
          <w:tab w:val="left" w:pos="480"/>
          <w:tab w:val="right" w:leader="dot" w:pos="9350"/>
        </w:tabs>
        <w:rPr>
          <w:rFonts w:asciiTheme="minorHAnsi" w:eastAsiaTheme="minorEastAsia" w:hAnsiTheme="minorHAnsi" w:cstheme="minorBidi"/>
          <w:noProof/>
          <w:sz w:val="22"/>
          <w:szCs w:val="22"/>
        </w:rPr>
      </w:pPr>
      <w:hyperlink w:anchor="_Toc472332990" w:history="1">
        <w:r w:rsidR="007415DF" w:rsidRPr="001433EA">
          <w:rPr>
            <w:rStyle w:val="Hyperlink"/>
            <w:noProof/>
          </w:rPr>
          <w:t>4</w:t>
        </w:r>
        <w:r w:rsidR="007415DF">
          <w:rPr>
            <w:rFonts w:asciiTheme="minorHAnsi" w:eastAsiaTheme="minorEastAsia" w:hAnsiTheme="minorHAnsi" w:cstheme="minorBidi"/>
            <w:noProof/>
            <w:sz w:val="22"/>
            <w:szCs w:val="22"/>
          </w:rPr>
          <w:tab/>
        </w:r>
        <w:r w:rsidR="007415DF" w:rsidRPr="001433EA">
          <w:rPr>
            <w:rStyle w:val="Hyperlink"/>
            <w:noProof/>
          </w:rPr>
          <w:t>Common Characteristics of Entity Models</w:t>
        </w:r>
        <w:r w:rsidR="007415DF">
          <w:rPr>
            <w:noProof/>
            <w:webHidden/>
          </w:rPr>
          <w:tab/>
        </w:r>
        <w:r w:rsidR="007415DF">
          <w:rPr>
            <w:noProof/>
            <w:webHidden/>
          </w:rPr>
          <w:fldChar w:fldCharType="begin"/>
        </w:r>
        <w:r w:rsidR="007415DF">
          <w:rPr>
            <w:noProof/>
            <w:webHidden/>
          </w:rPr>
          <w:instrText xml:space="preserve"> PAGEREF _Toc472332990 \h </w:instrText>
        </w:r>
        <w:r w:rsidR="007415DF">
          <w:rPr>
            <w:noProof/>
            <w:webHidden/>
          </w:rPr>
        </w:r>
        <w:r w:rsidR="007415DF">
          <w:rPr>
            <w:noProof/>
            <w:webHidden/>
          </w:rPr>
          <w:fldChar w:fldCharType="separate"/>
        </w:r>
        <w:r w:rsidR="007415DF">
          <w:rPr>
            <w:noProof/>
            <w:webHidden/>
          </w:rPr>
          <w:t>16</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2991" w:history="1">
        <w:r w:rsidR="007415DF" w:rsidRPr="001433EA">
          <w:rPr>
            <w:rStyle w:val="Hyperlink"/>
            <w:noProof/>
          </w:rPr>
          <w:t>4.1 Nominal Types</w:t>
        </w:r>
        <w:r w:rsidR="007415DF">
          <w:rPr>
            <w:noProof/>
            <w:webHidden/>
          </w:rPr>
          <w:tab/>
        </w:r>
        <w:r w:rsidR="007415DF">
          <w:rPr>
            <w:noProof/>
            <w:webHidden/>
          </w:rPr>
          <w:fldChar w:fldCharType="begin"/>
        </w:r>
        <w:r w:rsidR="007415DF">
          <w:rPr>
            <w:noProof/>
            <w:webHidden/>
          </w:rPr>
          <w:instrText xml:space="preserve"> PAGEREF _Toc472332991 \h </w:instrText>
        </w:r>
        <w:r w:rsidR="007415DF">
          <w:rPr>
            <w:noProof/>
            <w:webHidden/>
          </w:rPr>
        </w:r>
        <w:r w:rsidR="007415DF">
          <w:rPr>
            <w:noProof/>
            <w:webHidden/>
          </w:rPr>
          <w:fldChar w:fldCharType="separate"/>
        </w:r>
        <w:r w:rsidR="007415DF">
          <w:rPr>
            <w:noProof/>
            <w:webHidden/>
          </w:rPr>
          <w:t>16</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2992" w:history="1">
        <w:r w:rsidR="007415DF" w:rsidRPr="001433EA">
          <w:rPr>
            <w:rStyle w:val="Hyperlink"/>
            <w:noProof/>
          </w:rPr>
          <w:t>4.2 Structured Types</w:t>
        </w:r>
        <w:r w:rsidR="007415DF">
          <w:rPr>
            <w:noProof/>
            <w:webHidden/>
          </w:rPr>
          <w:tab/>
        </w:r>
        <w:r w:rsidR="007415DF">
          <w:rPr>
            <w:noProof/>
            <w:webHidden/>
          </w:rPr>
          <w:fldChar w:fldCharType="begin"/>
        </w:r>
        <w:r w:rsidR="007415DF">
          <w:rPr>
            <w:noProof/>
            <w:webHidden/>
          </w:rPr>
          <w:instrText xml:space="preserve"> PAGEREF _Toc472332992 \h </w:instrText>
        </w:r>
        <w:r w:rsidR="007415DF">
          <w:rPr>
            <w:noProof/>
            <w:webHidden/>
          </w:rPr>
        </w:r>
        <w:r w:rsidR="007415DF">
          <w:rPr>
            <w:noProof/>
            <w:webHidden/>
          </w:rPr>
          <w:fldChar w:fldCharType="separate"/>
        </w:r>
        <w:r w:rsidR="007415DF">
          <w:rPr>
            <w:noProof/>
            <w:webHidden/>
          </w:rPr>
          <w:t>16</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2993" w:history="1">
        <w:r w:rsidR="007415DF" w:rsidRPr="001433EA">
          <w:rPr>
            <w:rStyle w:val="Hyperlink"/>
            <w:noProof/>
          </w:rPr>
          <w:t>4.3 Structural Properties</w:t>
        </w:r>
        <w:r w:rsidR="007415DF">
          <w:rPr>
            <w:noProof/>
            <w:webHidden/>
          </w:rPr>
          <w:tab/>
        </w:r>
        <w:r w:rsidR="007415DF">
          <w:rPr>
            <w:noProof/>
            <w:webHidden/>
          </w:rPr>
          <w:fldChar w:fldCharType="begin"/>
        </w:r>
        <w:r w:rsidR="007415DF">
          <w:rPr>
            <w:noProof/>
            <w:webHidden/>
          </w:rPr>
          <w:instrText xml:space="preserve"> PAGEREF _Toc472332993 \h </w:instrText>
        </w:r>
        <w:r w:rsidR="007415DF">
          <w:rPr>
            <w:noProof/>
            <w:webHidden/>
          </w:rPr>
        </w:r>
        <w:r w:rsidR="007415DF">
          <w:rPr>
            <w:noProof/>
            <w:webHidden/>
          </w:rPr>
          <w:fldChar w:fldCharType="separate"/>
        </w:r>
        <w:r w:rsidR="007415DF">
          <w:rPr>
            <w:noProof/>
            <w:webHidden/>
          </w:rPr>
          <w:t>16</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2994" w:history="1">
        <w:r w:rsidR="007415DF" w:rsidRPr="001433EA">
          <w:rPr>
            <w:rStyle w:val="Hyperlink"/>
            <w:noProof/>
          </w:rPr>
          <w:t>4.4 Primitive Types</w:t>
        </w:r>
        <w:r w:rsidR="007415DF">
          <w:rPr>
            <w:noProof/>
            <w:webHidden/>
          </w:rPr>
          <w:tab/>
        </w:r>
        <w:r w:rsidR="007415DF">
          <w:rPr>
            <w:noProof/>
            <w:webHidden/>
          </w:rPr>
          <w:fldChar w:fldCharType="begin"/>
        </w:r>
        <w:r w:rsidR="007415DF">
          <w:rPr>
            <w:noProof/>
            <w:webHidden/>
          </w:rPr>
          <w:instrText xml:space="preserve"> PAGEREF _Toc472332994 \h </w:instrText>
        </w:r>
        <w:r w:rsidR="007415DF">
          <w:rPr>
            <w:noProof/>
            <w:webHidden/>
          </w:rPr>
        </w:r>
        <w:r w:rsidR="007415DF">
          <w:rPr>
            <w:noProof/>
            <w:webHidden/>
          </w:rPr>
          <w:fldChar w:fldCharType="separate"/>
        </w:r>
        <w:r w:rsidR="007415DF">
          <w:rPr>
            <w:noProof/>
            <w:webHidden/>
          </w:rPr>
          <w:t>16</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2995" w:history="1">
        <w:r w:rsidR="007415DF" w:rsidRPr="001433EA">
          <w:rPr>
            <w:rStyle w:val="Hyperlink"/>
            <w:noProof/>
          </w:rPr>
          <w:t>4.5 Built-In Abstract Types</w:t>
        </w:r>
        <w:r w:rsidR="007415DF">
          <w:rPr>
            <w:noProof/>
            <w:webHidden/>
          </w:rPr>
          <w:tab/>
        </w:r>
        <w:r w:rsidR="007415DF">
          <w:rPr>
            <w:noProof/>
            <w:webHidden/>
          </w:rPr>
          <w:fldChar w:fldCharType="begin"/>
        </w:r>
        <w:r w:rsidR="007415DF">
          <w:rPr>
            <w:noProof/>
            <w:webHidden/>
          </w:rPr>
          <w:instrText xml:space="preserve"> PAGEREF _Toc472332995 \h </w:instrText>
        </w:r>
        <w:r w:rsidR="007415DF">
          <w:rPr>
            <w:noProof/>
            <w:webHidden/>
          </w:rPr>
        </w:r>
        <w:r w:rsidR="007415DF">
          <w:rPr>
            <w:noProof/>
            <w:webHidden/>
          </w:rPr>
          <w:fldChar w:fldCharType="separate"/>
        </w:r>
        <w:r w:rsidR="007415DF">
          <w:rPr>
            <w:noProof/>
            <w:webHidden/>
          </w:rPr>
          <w:t>18</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2996" w:history="1">
        <w:r w:rsidR="007415DF" w:rsidRPr="001433EA">
          <w:rPr>
            <w:rStyle w:val="Hyperlink"/>
            <w:noProof/>
          </w:rPr>
          <w:t>4.6 Annotations</w:t>
        </w:r>
        <w:r w:rsidR="007415DF">
          <w:rPr>
            <w:noProof/>
            <w:webHidden/>
          </w:rPr>
          <w:tab/>
        </w:r>
        <w:r w:rsidR="007415DF">
          <w:rPr>
            <w:noProof/>
            <w:webHidden/>
          </w:rPr>
          <w:fldChar w:fldCharType="begin"/>
        </w:r>
        <w:r w:rsidR="007415DF">
          <w:rPr>
            <w:noProof/>
            <w:webHidden/>
          </w:rPr>
          <w:instrText xml:space="preserve"> PAGEREF _Toc472332996 \h </w:instrText>
        </w:r>
        <w:r w:rsidR="007415DF">
          <w:rPr>
            <w:noProof/>
            <w:webHidden/>
          </w:rPr>
        </w:r>
        <w:r w:rsidR="007415DF">
          <w:rPr>
            <w:noProof/>
            <w:webHidden/>
          </w:rPr>
          <w:fldChar w:fldCharType="separate"/>
        </w:r>
        <w:r w:rsidR="007415DF">
          <w:rPr>
            <w:noProof/>
            <w:webHidden/>
          </w:rPr>
          <w:t>19</w:t>
        </w:r>
        <w:r w:rsidR="007415DF">
          <w:rPr>
            <w:noProof/>
            <w:webHidden/>
          </w:rPr>
          <w:fldChar w:fldCharType="end"/>
        </w:r>
      </w:hyperlink>
    </w:p>
    <w:p w:rsidR="007415DF" w:rsidRDefault="00DE3D6A">
      <w:pPr>
        <w:pStyle w:val="TOC1"/>
        <w:tabs>
          <w:tab w:val="left" w:pos="480"/>
          <w:tab w:val="right" w:leader="dot" w:pos="9350"/>
        </w:tabs>
        <w:rPr>
          <w:rFonts w:asciiTheme="minorHAnsi" w:eastAsiaTheme="minorEastAsia" w:hAnsiTheme="minorHAnsi" w:cstheme="minorBidi"/>
          <w:noProof/>
          <w:sz w:val="22"/>
          <w:szCs w:val="22"/>
        </w:rPr>
      </w:pPr>
      <w:hyperlink w:anchor="_Toc472332997" w:history="1">
        <w:r w:rsidR="007415DF" w:rsidRPr="001433EA">
          <w:rPr>
            <w:rStyle w:val="Hyperlink"/>
            <w:noProof/>
          </w:rPr>
          <w:t>5</w:t>
        </w:r>
        <w:r w:rsidR="007415DF">
          <w:rPr>
            <w:rFonts w:asciiTheme="minorHAnsi" w:eastAsiaTheme="minorEastAsia" w:hAnsiTheme="minorHAnsi" w:cstheme="minorBidi"/>
            <w:noProof/>
            <w:sz w:val="22"/>
            <w:szCs w:val="22"/>
          </w:rPr>
          <w:tab/>
        </w:r>
        <w:r w:rsidR="007415DF" w:rsidRPr="001433EA">
          <w:rPr>
            <w:rStyle w:val="Hyperlink"/>
            <w:noProof/>
          </w:rPr>
          <w:t>Schema</w:t>
        </w:r>
        <w:r w:rsidR="007415DF">
          <w:rPr>
            <w:noProof/>
            <w:webHidden/>
          </w:rPr>
          <w:tab/>
        </w:r>
        <w:r w:rsidR="007415DF">
          <w:rPr>
            <w:noProof/>
            <w:webHidden/>
          </w:rPr>
          <w:fldChar w:fldCharType="begin"/>
        </w:r>
        <w:r w:rsidR="007415DF">
          <w:rPr>
            <w:noProof/>
            <w:webHidden/>
          </w:rPr>
          <w:instrText xml:space="preserve"> PAGEREF _Toc472332997 \h </w:instrText>
        </w:r>
        <w:r w:rsidR="007415DF">
          <w:rPr>
            <w:noProof/>
            <w:webHidden/>
          </w:rPr>
        </w:r>
        <w:r w:rsidR="007415DF">
          <w:rPr>
            <w:noProof/>
            <w:webHidden/>
          </w:rPr>
          <w:fldChar w:fldCharType="separate"/>
        </w:r>
        <w:r w:rsidR="007415DF">
          <w:rPr>
            <w:noProof/>
            <w:webHidden/>
          </w:rPr>
          <w:t>20</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2998" w:history="1">
        <w:r w:rsidR="007415DF" w:rsidRPr="001433EA">
          <w:rPr>
            <w:rStyle w:val="Hyperlink"/>
            <w:noProof/>
          </w:rPr>
          <w:t xml:space="preserve">5.1 Element </w:t>
        </w:r>
        <w:r w:rsidR="007415DF" w:rsidRPr="001433EA">
          <w:rPr>
            <w:rStyle w:val="Hyperlink"/>
            <w:rFonts w:ascii="Courier New" w:hAnsi="Courier New"/>
            <w:noProof/>
          </w:rPr>
          <w:t>edm:Schema</w:t>
        </w:r>
        <w:r w:rsidR="007415DF">
          <w:rPr>
            <w:noProof/>
            <w:webHidden/>
          </w:rPr>
          <w:tab/>
        </w:r>
        <w:r w:rsidR="007415DF">
          <w:rPr>
            <w:noProof/>
            <w:webHidden/>
          </w:rPr>
          <w:fldChar w:fldCharType="begin"/>
        </w:r>
        <w:r w:rsidR="007415DF">
          <w:rPr>
            <w:noProof/>
            <w:webHidden/>
          </w:rPr>
          <w:instrText xml:space="preserve"> PAGEREF _Toc472332998 \h </w:instrText>
        </w:r>
        <w:r w:rsidR="007415DF">
          <w:rPr>
            <w:noProof/>
            <w:webHidden/>
          </w:rPr>
        </w:r>
        <w:r w:rsidR="007415DF">
          <w:rPr>
            <w:noProof/>
            <w:webHidden/>
          </w:rPr>
          <w:fldChar w:fldCharType="separate"/>
        </w:r>
        <w:r w:rsidR="007415DF">
          <w:rPr>
            <w:noProof/>
            <w:webHidden/>
          </w:rPr>
          <w:t>20</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2999" w:history="1">
        <w:r w:rsidR="007415DF" w:rsidRPr="001433EA">
          <w:rPr>
            <w:rStyle w:val="Hyperlink"/>
            <w:noProof/>
          </w:rPr>
          <w:t xml:space="preserve">5.1.1 Attribute </w:t>
        </w:r>
        <w:r w:rsidR="007415DF" w:rsidRPr="001433EA">
          <w:rPr>
            <w:rStyle w:val="Hyperlink"/>
            <w:rFonts w:ascii="Courier New" w:hAnsi="Courier New"/>
            <w:noProof/>
          </w:rPr>
          <w:t>Namespace</w:t>
        </w:r>
        <w:r w:rsidR="007415DF">
          <w:rPr>
            <w:noProof/>
            <w:webHidden/>
          </w:rPr>
          <w:tab/>
        </w:r>
        <w:r w:rsidR="007415DF">
          <w:rPr>
            <w:noProof/>
            <w:webHidden/>
          </w:rPr>
          <w:fldChar w:fldCharType="begin"/>
        </w:r>
        <w:r w:rsidR="007415DF">
          <w:rPr>
            <w:noProof/>
            <w:webHidden/>
          </w:rPr>
          <w:instrText xml:space="preserve"> PAGEREF _Toc472332999 \h </w:instrText>
        </w:r>
        <w:r w:rsidR="007415DF">
          <w:rPr>
            <w:noProof/>
            <w:webHidden/>
          </w:rPr>
        </w:r>
        <w:r w:rsidR="007415DF">
          <w:rPr>
            <w:noProof/>
            <w:webHidden/>
          </w:rPr>
          <w:fldChar w:fldCharType="separate"/>
        </w:r>
        <w:r w:rsidR="007415DF">
          <w:rPr>
            <w:noProof/>
            <w:webHidden/>
          </w:rPr>
          <w:t>20</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00" w:history="1">
        <w:r w:rsidR="007415DF" w:rsidRPr="001433EA">
          <w:rPr>
            <w:rStyle w:val="Hyperlink"/>
            <w:noProof/>
          </w:rPr>
          <w:t xml:space="preserve">5.1.2 Attribute </w:t>
        </w:r>
        <w:r w:rsidR="007415DF" w:rsidRPr="001433EA">
          <w:rPr>
            <w:rStyle w:val="Hyperlink"/>
            <w:rFonts w:ascii="Courier New" w:hAnsi="Courier New"/>
            <w:noProof/>
          </w:rPr>
          <w:t>Alias</w:t>
        </w:r>
        <w:r w:rsidR="007415DF">
          <w:rPr>
            <w:noProof/>
            <w:webHidden/>
          </w:rPr>
          <w:tab/>
        </w:r>
        <w:r w:rsidR="007415DF">
          <w:rPr>
            <w:noProof/>
            <w:webHidden/>
          </w:rPr>
          <w:fldChar w:fldCharType="begin"/>
        </w:r>
        <w:r w:rsidR="007415DF">
          <w:rPr>
            <w:noProof/>
            <w:webHidden/>
          </w:rPr>
          <w:instrText xml:space="preserve"> PAGEREF _Toc472333000 \h </w:instrText>
        </w:r>
        <w:r w:rsidR="007415DF">
          <w:rPr>
            <w:noProof/>
            <w:webHidden/>
          </w:rPr>
        </w:r>
        <w:r w:rsidR="007415DF">
          <w:rPr>
            <w:noProof/>
            <w:webHidden/>
          </w:rPr>
          <w:fldChar w:fldCharType="separate"/>
        </w:r>
        <w:r w:rsidR="007415DF">
          <w:rPr>
            <w:noProof/>
            <w:webHidden/>
          </w:rPr>
          <w:t>20</w:t>
        </w:r>
        <w:r w:rsidR="007415DF">
          <w:rPr>
            <w:noProof/>
            <w:webHidden/>
          </w:rPr>
          <w:fldChar w:fldCharType="end"/>
        </w:r>
      </w:hyperlink>
    </w:p>
    <w:p w:rsidR="007415DF" w:rsidRDefault="00DE3D6A">
      <w:pPr>
        <w:pStyle w:val="TOC1"/>
        <w:tabs>
          <w:tab w:val="left" w:pos="480"/>
          <w:tab w:val="right" w:leader="dot" w:pos="9350"/>
        </w:tabs>
        <w:rPr>
          <w:rFonts w:asciiTheme="minorHAnsi" w:eastAsiaTheme="minorEastAsia" w:hAnsiTheme="minorHAnsi" w:cstheme="minorBidi"/>
          <w:noProof/>
          <w:sz w:val="22"/>
          <w:szCs w:val="22"/>
        </w:rPr>
      </w:pPr>
      <w:hyperlink w:anchor="_Toc472333001" w:history="1">
        <w:r w:rsidR="007415DF" w:rsidRPr="001433EA">
          <w:rPr>
            <w:rStyle w:val="Hyperlink"/>
            <w:noProof/>
          </w:rPr>
          <w:t>6</w:t>
        </w:r>
        <w:r w:rsidR="007415DF">
          <w:rPr>
            <w:rFonts w:asciiTheme="minorHAnsi" w:eastAsiaTheme="minorEastAsia" w:hAnsiTheme="minorHAnsi" w:cstheme="minorBidi"/>
            <w:noProof/>
            <w:sz w:val="22"/>
            <w:szCs w:val="22"/>
          </w:rPr>
          <w:tab/>
        </w:r>
        <w:r w:rsidR="007415DF" w:rsidRPr="001433EA">
          <w:rPr>
            <w:rStyle w:val="Hyperlink"/>
            <w:noProof/>
          </w:rPr>
          <w:t>Entity Type</w:t>
        </w:r>
        <w:r w:rsidR="007415DF">
          <w:rPr>
            <w:noProof/>
            <w:webHidden/>
          </w:rPr>
          <w:tab/>
        </w:r>
        <w:r w:rsidR="007415DF">
          <w:rPr>
            <w:noProof/>
            <w:webHidden/>
          </w:rPr>
          <w:fldChar w:fldCharType="begin"/>
        </w:r>
        <w:r w:rsidR="007415DF">
          <w:rPr>
            <w:noProof/>
            <w:webHidden/>
          </w:rPr>
          <w:instrText xml:space="preserve"> PAGEREF _Toc472333001 \h </w:instrText>
        </w:r>
        <w:r w:rsidR="007415DF">
          <w:rPr>
            <w:noProof/>
            <w:webHidden/>
          </w:rPr>
        </w:r>
        <w:r w:rsidR="007415DF">
          <w:rPr>
            <w:noProof/>
            <w:webHidden/>
          </w:rPr>
          <w:fldChar w:fldCharType="separate"/>
        </w:r>
        <w:r w:rsidR="007415DF">
          <w:rPr>
            <w:noProof/>
            <w:webHidden/>
          </w:rPr>
          <w:t>21</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002" w:history="1">
        <w:r w:rsidR="007415DF" w:rsidRPr="001433EA">
          <w:rPr>
            <w:rStyle w:val="Hyperlink"/>
            <w:noProof/>
          </w:rPr>
          <w:t xml:space="preserve">6.1 Element </w:t>
        </w:r>
        <w:r w:rsidR="007415DF" w:rsidRPr="001433EA">
          <w:rPr>
            <w:rStyle w:val="Hyperlink"/>
            <w:rFonts w:ascii="Courier New" w:hAnsi="Courier New"/>
            <w:noProof/>
          </w:rPr>
          <w:t>edm:EntityType</w:t>
        </w:r>
        <w:r w:rsidR="007415DF">
          <w:rPr>
            <w:noProof/>
            <w:webHidden/>
          </w:rPr>
          <w:tab/>
        </w:r>
        <w:r w:rsidR="007415DF">
          <w:rPr>
            <w:noProof/>
            <w:webHidden/>
          </w:rPr>
          <w:fldChar w:fldCharType="begin"/>
        </w:r>
        <w:r w:rsidR="007415DF">
          <w:rPr>
            <w:noProof/>
            <w:webHidden/>
          </w:rPr>
          <w:instrText xml:space="preserve"> PAGEREF _Toc472333002 \h </w:instrText>
        </w:r>
        <w:r w:rsidR="007415DF">
          <w:rPr>
            <w:noProof/>
            <w:webHidden/>
          </w:rPr>
        </w:r>
        <w:r w:rsidR="007415DF">
          <w:rPr>
            <w:noProof/>
            <w:webHidden/>
          </w:rPr>
          <w:fldChar w:fldCharType="separate"/>
        </w:r>
        <w:r w:rsidR="007415DF">
          <w:rPr>
            <w:noProof/>
            <w:webHidden/>
          </w:rPr>
          <w:t>21</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03" w:history="1">
        <w:r w:rsidR="007415DF" w:rsidRPr="001433EA">
          <w:rPr>
            <w:rStyle w:val="Hyperlink"/>
            <w:noProof/>
          </w:rPr>
          <w:t xml:space="preserve">6.1.1 Attribute </w:t>
        </w:r>
        <w:r w:rsidR="007415DF" w:rsidRPr="001433EA">
          <w:rPr>
            <w:rStyle w:val="Hyperlink"/>
            <w:rFonts w:ascii="Courier New" w:hAnsi="Courier New"/>
            <w:noProof/>
          </w:rPr>
          <w:t>Name</w:t>
        </w:r>
        <w:r w:rsidR="007415DF">
          <w:rPr>
            <w:noProof/>
            <w:webHidden/>
          </w:rPr>
          <w:tab/>
        </w:r>
        <w:r w:rsidR="007415DF">
          <w:rPr>
            <w:noProof/>
            <w:webHidden/>
          </w:rPr>
          <w:fldChar w:fldCharType="begin"/>
        </w:r>
        <w:r w:rsidR="007415DF">
          <w:rPr>
            <w:noProof/>
            <w:webHidden/>
          </w:rPr>
          <w:instrText xml:space="preserve"> PAGEREF _Toc472333003 \h </w:instrText>
        </w:r>
        <w:r w:rsidR="007415DF">
          <w:rPr>
            <w:noProof/>
            <w:webHidden/>
          </w:rPr>
        </w:r>
        <w:r w:rsidR="007415DF">
          <w:rPr>
            <w:noProof/>
            <w:webHidden/>
          </w:rPr>
          <w:fldChar w:fldCharType="separate"/>
        </w:r>
        <w:r w:rsidR="007415DF">
          <w:rPr>
            <w:noProof/>
            <w:webHidden/>
          </w:rPr>
          <w:t>21</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04" w:history="1">
        <w:r w:rsidR="007415DF" w:rsidRPr="001433EA">
          <w:rPr>
            <w:rStyle w:val="Hyperlink"/>
            <w:noProof/>
          </w:rPr>
          <w:t xml:space="preserve">6.1.2 Attribute </w:t>
        </w:r>
        <w:r w:rsidR="007415DF" w:rsidRPr="001433EA">
          <w:rPr>
            <w:rStyle w:val="Hyperlink"/>
            <w:rFonts w:ascii="Courier New" w:hAnsi="Courier New"/>
            <w:noProof/>
          </w:rPr>
          <w:t>BaseType</w:t>
        </w:r>
        <w:r w:rsidR="007415DF">
          <w:rPr>
            <w:noProof/>
            <w:webHidden/>
          </w:rPr>
          <w:tab/>
        </w:r>
        <w:r w:rsidR="007415DF">
          <w:rPr>
            <w:noProof/>
            <w:webHidden/>
          </w:rPr>
          <w:fldChar w:fldCharType="begin"/>
        </w:r>
        <w:r w:rsidR="007415DF">
          <w:rPr>
            <w:noProof/>
            <w:webHidden/>
          </w:rPr>
          <w:instrText xml:space="preserve"> PAGEREF _Toc472333004 \h </w:instrText>
        </w:r>
        <w:r w:rsidR="007415DF">
          <w:rPr>
            <w:noProof/>
            <w:webHidden/>
          </w:rPr>
        </w:r>
        <w:r w:rsidR="007415DF">
          <w:rPr>
            <w:noProof/>
            <w:webHidden/>
          </w:rPr>
          <w:fldChar w:fldCharType="separate"/>
        </w:r>
        <w:r w:rsidR="007415DF">
          <w:rPr>
            <w:noProof/>
            <w:webHidden/>
          </w:rPr>
          <w:t>21</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05" w:history="1">
        <w:r w:rsidR="007415DF" w:rsidRPr="001433EA">
          <w:rPr>
            <w:rStyle w:val="Hyperlink"/>
            <w:noProof/>
          </w:rPr>
          <w:t xml:space="preserve">6.1.3 Attribute </w:t>
        </w:r>
        <w:r w:rsidR="007415DF" w:rsidRPr="001433EA">
          <w:rPr>
            <w:rStyle w:val="Hyperlink"/>
            <w:rFonts w:ascii="Courier New" w:hAnsi="Courier New"/>
            <w:noProof/>
          </w:rPr>
          <w:t>Abstract</w:t>
        </w:r>
        <w:r w:rsidR="007415DF">
          <w:rPr>
            <w:noProof/>
            <w:webHidden/>
          </w:rPr>
          <w:tab/>
        </w:r>
        <w:r w:rsidR="007415DF">
          <w:rPr>
            <w:noProof/>
            <w:webHidden/>
          </w:rPr>
          <w:fldChar w:fldCharType="begin"/>
        </w:r>
        <w:r w:rsidR="007415DF">
          <w:rPr>
            <w:noProof/>
            <w:webHidden/>
          </w:rPr>
          <w:instrText xml:space="preserve"> PAGEREF _Toc472333005 \h </w:instrText>
        </w:r>
        <w:r w:rsidR="007415DF">
          <w:rPr>
            <w:noProof/>
            <w:webHidden/>
          </w:rPr>
        </w:r>
        <w:r w:rsidR="007415DF">
          <w:rPr>
            <w:noProof/>
            <w:webHidden/>
          </w:rPr>
          <w:fldChar w:fldCharType="separate"/>
        </w:r>
        <w:r w:rsidR="007415DF">
          <w:rPr>
            <w:noProof/>
            <w:webHidden/>
          </w:rPr>
          <w:t>22</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06" w:history="1">
        <w:r w:rsidR="007415DF" w:rsidRPr="001433EA">
          <w:rPr>
            <w:rStyle w:val="Hyperlink"/>
            <w:noProof/>
          </w:rPr>
          <w:t xml:space="preserve">6.1.4 Attribute </w:t>
        </w:r>
        <w:r w:rsidR="007415DF" w:rsidRPr="001433EA">
          <w:rPr>
            <w:rStyle w:val="Hyperlink"/>
            <w:rFonts w:ascii="Courier New" w:hAnsi="Courier New"/>
            <w:noProof/>
          </w:rPr>
          <w:t>OpenType</w:t>
        </w:r>
        <w:r w:rsidR="007415DF">
          <w:rPr>
            <w:noProof/>
            <w:webHidden/>
          </w:rPr>
          <w:tab/>
        </w:r>
        <w:r w:rsidR="007415DF">
          <w:rPr>
            <w:noProof/>
            <w:webHidden/>
          </w:rPr>
          <w:fldChar w:fldCharType="begin"/>
        </w:r>
        <w:r w:rsidR="007415DF">
          <w:rPr>
            <w:noProof/>
            <w:webHidden/>
          </w:rPr>
          <w:instrText xml:space="preserve"> PAGEREF _Toc472333006 \h </w:instrText>
        </w:r>
        <w:r w:rsidR="007415DF">
          <w:rPr>
            <w:noProof/>
            <w:webHidden/>
          </w:rPr>
        </w:r>
        <w:r w:rsidR="007415DF">
          <w:rPr>
            <w:noProof/>
            <w:webHidden/>
          </w:rPr>
          <w:fldChar w:fldCharType="separate"/>
        </w:r>
        <w:r w:rsidR="007415DF">
          <w:rPr>
            <w:noProof/>
            <w:webHidden/>
          </w:rPr>
          <w:t>22</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07" w:history="1">
        <w:r w:rsidR="007415DF" w:rsidRPr="001433EA">
          <w:rPr>
            <w:rStyle w:val="Hyperlink"/>
            <w:noProof/>
          </w:rPr>
          <w:t xml:space="preserve">6.1.5 Attribute </w:t>
        </w:r>
        <w:r w:rsidR="007415DF" w:rsidRPr="001433EA">
          <w:rPr>
            <w:rStyle w:val="Hyperlink"/>
            <w:rFonts w:ascii="Courier New" w:hAnsi="Courier New"/>
            <w:noProof/>
          </w:rPr>
          <w:t>HasStream</w:t>
        </w:r>
        <w:r w:rsidR="007415DF">
          <w:rPr>
            <w:noProof/>
            <w:webHidden/>
          </w:rPr>
          <w:tab/>
        </w:r>
        <w:r w:rsidR="007415DF">
          <w:rPr>
            <w:noProof/>
            <w:webHidden/>
          </w:rPr>
          <w:fldChar w:fldCharType="begin"/>
        </w:r>
        <w:r w:rsidR="007415DF">
          <w:rPr>
            <w:noProof/>
            <w:webHidden/>
          </w:rPr>
          <w:instrText xml:space="preserve"> PAGEREF _Toc472333007 \h </w:instrText>
        </w:r>
        <w:r w:rsidR="007415DF">
          <w:rPr>
            <w:noProof/>
            <w:webHidden/>
          </w:rPr>
        </w:r>
        <w:r w:rsidR="007415DF">
          <w:rPr>
            <w:noProof/>
            <w:webHidden/>
          </w:rPr>
          <w:fldChar w:fldCharType="separate"/>
        </w:r>
        <w:r w:rsidR="007415DF">
          <w:rPr>
            <w:noProof/>
            <w:webHidden/>
          </w:rPr>
          <w:t>22</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008" w:history="1">
        <w:r w:rsidR="007415DF" w:rsidRPr="001433EA">
          <w:rPr>
            <w:rStyle w:val="Hyperlink"/>
            <w:noProof/>
          </w:rPr>
          <w:t xml:space="preserve">6.2 Element </w:t>
        </w:r>
        <w:r w:rsidR="007415DF" w:rsidRPr="001433EA">
          <w:rPr>
            <w:rStyle w:val="Hyperlink"/>
            <w:rFonts w:ascii="Courier New" w:hAnsi="Courier New"/>
            <w:noProof/>
          </w:rPr>
          <w:t>edm:Key</w:t>
        </w:r>
        <w:r w:rsidR="007415DF">
          <w:rPr>
            <w:noProof/>
            <w:webHidden/>
          </w:rPr>
          <w:tab/>
        </w:r>
        <w:r w:rsidR="007415DF">
          <w:rPr>
            <w:noProof/>
            <w:webHidden/>
          </w:rPr>
          <w:fldChar w:fldCharType="begin"/>
        </w:r>
        <w:r w:rsidR="007415DF">
          <w:rPr>
            <w:noProof/>
            <w:webHidden/>
          </w:rPr>
          <w:instrText xml:space="preserve"> PAGEREF _Toc472333008 \h </w:instrText>
        </w:r>
        <w:r w:rsidR="007415DF">
          <w:rPr>
            <w:noProof/>
            <w:webHidden/>
          </w:rPr>
        </w:r>
        <w:r w:rsidR="007415DF">
          <w:rPr>
            <w:noProof/>
            <w:webHidden/>
          </w:rPr>
          <w:fldChar w:fldCharType="separate"/>
        </w:r>
        <w:r w:rsidR="007415DF">
          <w:rPr>
            <w:noProof/>
            <w:webHidden/>
          </w:rPr>
          <w:t>22</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009" w:history="1">
        <w:r w:rsidR="007415DF" w:rsidRPr="001433EA">
          <w:rPr>
            <w:rStyle w:val="Hyperlink"/>
            <w:noProof/>
          </w:rPr>
          <w:t xml:space="preserve">6.3 Element </w:t>
        </w:r>
        <w:r w:rsidR="007415DF" w:rsidRPr="001433EA">
          <w:rPr>
            <w:rStyle w:val="Hyperlink"/>
            <w:rFonts w:ascii="Courier New" w:hAnsi="Courier New"/>
            <w:noProof/>
          </w:rPr>
          <w:t>edm:PropertyRef</w:t>
        </w:r>
        <w:r w:rsidR="007415DF">
          <w:rPr>
            <w:noProof/>
            <w:webHidden/>
          </w:rPr>
          <w:tab/>
        </w:r>
        <w:r w:rsidR="007415DF">
          <w:rPr>
            <w:noProof/>
            <w:webHidden/>
          </w:rPr>
          <w:fldChar w:fldCharType="begin"/>
        </w:r>
        <w:r w:rsidR="007415DF">
          <w:rPr>
            <w:noProof/>
            <w:webHidden/>
          </w:rPr>
          <w:instrText xml:space="preserve"> PAGEREF _Toc472333009 \h </w:instrText>
        </w:r>
        <w:r w:rsidR="007415DF">
          <w:rPr>
            <w:noProof/>
            <w:webHidden/>
          </w:rPr>
        </w:r>
        <w:r w:rsidR="007415DF">
          <w:rPr>
            <w:noProof/>
            <w:webHidden/>
          </w:rPr>
          <w:fldChar w:fldCharType="separate"/>
        </w:r>
        <w:r w:rsidR="007415DF">
          <w:rPr>
            <w:noProof/>
            <w:webHidden/>
          </w:rPr>
          <w:t>23</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10" w:history="1">
        <w:r w:rsidR="007415DF" w:rsidRPr="001433EA">
          <w:rPr>
            <w:rStyle w:val="Hyperlink"/>
            <w:noProof/>
          </w:rPr>
          <w:t xml:space="preserve">6.3.1 Attribute </w:t>
        </w:r>
        <w:r w:rsidR="007415DF" w:rsidRPr="001433EA">
          <w:rPr>
            <w:rStyle w:val="Hyperlink"/>
            <w:rFonts w:ascii="Courier New" w:hAnsi="Courier New"/>
            <w:noProof/>
          </w:rPr>
          <w:t>Name</w:t>
        </w:r>
        <w:r w:rsidR="007415DF">
          <w:rPr>
            <w:noProof/>
            <w:webHidden/>
          </w:rPr>
          <w:tab/>
        </w:r>
        <w:r w:rsidR="007415DF">
          <w:rPr>
            <w:noProof/>
            <w:webHidden/>
          </w:rPr>
          <w:fldChar w:fldCharType="begin"/>
        </w:r>
        <w:r w:rsidR="007415DF">
          <w:rPr>
            <w:noProof/>
            <w:webHidden/>
          </w:rPr>
          <w:instrText xml:space="preserve"> PAGEREF _Toc472333010 \h </w:instrText>
        </w:r>
        <w:r w:rsidR="007415DF">
          <w:rPr>
            <w:noProof/>
            <w:webHidden/>
          </w:rPr>
        </w:r>
        <w:r w:rsidR="007415DF">
          <w:rPr>
            <w:noProof/>
            <w:webHidden/>
          </w:rPr>
          <w:fldChar w:fldCharType="separate"/>
        </w:r>
        <w:r w:rsidR="007415DF">
          <w:rPr>
            <w:noProof/>
            <w:webHidden/>
          </w:rPr>
          <w:t>24</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11" w:history="1">
        <w:r w:rsidR="007415DF" w:rsidRPr="001433EA">
          <w:rPr>
            <w:rStyle w:val="Hyperlink"/>
            <w:noProof/>
          </w:rPr>
          <w:t xml:space="preserve">6.3.2 Attribute </w:t>
        </w:r>
        <w:r w:rsidR="007415DF" w:rsidRPr="001433EA">
          <w:rPr>
            <w:rStyle w:val="Hyperlink"/>
            <w:rFonts w:ascii="Courier New" w:hAnsi="Courier New"/>
            <w:noProof/>
          </w:rPr>
          <w:t>Alias</w:t>
        </w:r>
        <w:r w:rsidR="007415DF">
          <w:rPr>
            <w:noProof/>
            <w:webHidden/>
          </w:rPr>
          <w:tab/>
        </w:r>
        <w:r w:rsidR="007415DF">
          <w:rPr>
            <w:noProof/>
            <w:webHidden/>
          </w:rPr>
          <w:fldChar w:fldCharType="begin"/>
        </w:r>
        <w:r w:rsidR="007415DF">
          <w:rPr>
            <w:noProof/>
            <w:webHidden/>
          </w:rPr>
          <w:instrText xml:space="preserve"> PAGEREF _Toc472333011 \h </w:instrText>
        </w:r>
        <w:r w:rsidR="007415DF">
          <w:rPr>
            <w:noProof/>
            <w:webHidden/>
          </w:rPr>
        </w:r>
        <w:r w:rsidR="007415DF">
          <w:rPr>
            <w:noProof/>
            <w:webHidden/>
          </w:rPr>
          <w:fldChar w:fldCharType="separate"/>
        </w:r>
        <w:r w:rsidR="007415DF">
          <w:rPr>
            <w:noProof/>
            <w:webHidden/>
          </w:rPr>
          <w:t>24</w:t>
        </w:r>
        <w:r w:rsidR="007415DF">
          <w:rPr>
            <w:noProof/>
            <w:webHidden/>
          </w:rPr>
          <w:fldChar w:fldCharType="end"/>
        </w:r>
      </w:hyperlink>
    </w:p>
    <w:p w:rsidR="007415DF" w:rsidRDefault="00DE3D6A">
      <w:pPr>
        <w:pStyle w:val="TOC1"/>
        <w:tabs>
          <w:tab w:val="left" w:pos="480"/>
          <w:tab w:val="right" w:leader="dot" w:pos="9350"/>
        </w:tabs>
        <w:rPr>
          <w:rFonts w:asciiTheme="minorHAnsi" w:eastAsiaTheme="minorEastAsia" w:hAnsiTheme="minorHAnsi" w:cstheme="minorBidi"/>
          <w:noProof/>
          <w:sz w:val="22"/>
          <w:szCs w:val="22"/>
        </w:rPr>
      </w:pPr>
      <w:hyperlink w:anchor="_Toc472333012" w:history="1">
        <w:r w:rsidR="007415DF" w:rsidRPr="001433EA">
          <w:rPr>
            <w:rStyle w:val="Hyperlink"/>
            <w:noProof/>
          </w:rPr>
          <w:t>7</w:t>
        </w:r>
        <w:r w:rsidR="007415DF">
          <w:rPr>
            <w:rFonts w:asciiTheme="minorHAnsi" w:eastAsiaTheme="minorEastAsia" w:hAnsiTheme="minorHAnsi" w:cstheme="minorBidi"/>
            <w:noProof/>
            <w:sz w:val="22"/>
            <w:szCs w:val="22"/>
          </w:rPr>
          <w:tab/>
        </w:r>
        <w:r w:rsidR="007415DF" w:rsidRPr="001433EA">
          <w:rPr>
            <w:rStyle w:val="Hyperlink"/>
            <w:noProof/>
          </w:rPr>
          <w:t>Structural Property</w:t>
        </w:r>
        <w:r w:rsidR="007415DF">
          <w:rPr>
            <w:noProof/>
            <w:webHidden/>
          </w:rPr>
          <w:tab/>
        </w:r>
        <w:r w:rsidR="007415DF">
          <w:rPr>
            <w:noProof/>
            <w:webHidden/>
          </w:rPr>
          <w:fldChar w:fldCharType="begin"/>
        </w:r>
        <w:r w:rsidR="007415DF">
          <w:rPr>
            <w:noProof/>
            <w:webHidden/>
          </w:rPr>
          <w:instrText xml:space="preserve"> PAGEREF _Toc472333012 \h </w:instrText>
        </w:r>
        <w:r w:rsidR="007415DF">
          <w:rPr>
            <w:noProof/>
            <w:webHidden/>
          </w:rPr>
        </w:r>
        <w:r w:rsidR="007415DF">
          <w:rPr>
            <w:noProof/>
            <w:webHidden/>
          </w:rPr>
          <w:fldChar w:fldCharType="separate"/>
        </w:r>
        <w:r w:rsidR="007415DF">
          <w:rPr>
            <w:noProof/>
            <w:webHidden/>
          </w:rPr>
          <w:t>25</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013" w:history="1">
        <w:r w:rsidR="007415DF" w:rsidRPr="001433EA">
          <w:rPr>
            <w:rStyle w:val="Hyperlink"/>
            <w:noProof/>
          </w:rPr>
          <w:t xml:space="preserve">7.1 Element </w:t>
        </w:r>
        <w:r w:rsidR="007415DF" w:rsidRPr="001433EA">
          <w:rPr>
            <w:rStyle w:val="Hyperlink"/>
            <w:rFonts w:ascii="Courier New" w:hAnsi="Courier New"/>
            <w:noProof/>
          </w:rPr>
          <w:t>edm:Property</w:t>
        </w:r>
        <w:r w:rsidR="007415DF">
          <w:rPr>
            <w:noProof/>
            <w:webHidden/>
          </w:rPr>
          <w:tab/>
        </w:r>
        <w:r w:rsidR="007415DF">
          <w:rPr>
            <w:noProof/>
            <w:webHidden/>
          </w:rPr>
          <w:fldChar w:fldCharType="begin"/>
        </w:r>
        <w:r w:rsidR="007415DF">
          <w:rPr>
            <w:noProof/>
            <w:webHidden/>
          </w:rPr>
          <w:instrText xml:space="preserve"> PAGEREF _Toc472333013 \h </w:instrText>
        </w:r>
        <w:r w:rsidR="007415DF">
          <w:rPr>
            <w:noProof/>
            <w:webHidden/>
          </w:rPr>
        </w:r>
        <w:r w:rsidR="007415DF">
          <w:rPr>
            <w:noProof/>
            <w:webHidden/>
          </w:rPr>
          <w:fldChar w:fldCharType="separate"/>
        </w:r>
        <w:r w:rsidR="007415DF">
          <w:rPr>
            <w:noProof/>
            <w:webHidden/>
          </w:rPr>
          <w:t>25</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14" w:history="1">
        <w:r w:rsidR="007415DF" w:rsidRPr="001433EA">
          <w:rPr>
            <w:rStyle w:val="Hyperlink"/>
            <w:noProof/>
          </w:rPr>
          <w:t xml:space="preserve">7.1.1 Attribute </w:t>
        </w:r>
        <w:r w:rsidR="007415DF" w:rsidRPr="001433EA">
          <w:rPr>
            <w:rStyle w:val="Hyperlink"/>
            <w:rFonts w:ascii="Courier New" w:hAnsi="Courier New"/>
            <w:noProof/>
          </w:rPr>
          <w:t>Name</w:t>
        </w:r>
        <w:r w:rsidR="007415DF">
          <w:rPr>
            <w:noProof/>
            <w:webHidden/>
          </w:rPr>
          <w:tab/>
        </w:r>
        <w:r w:rsidR="007415DF">
          <w:rPr>
            <w:noProof/>
            <w:webHidden/>
          </w:rPr>
          <w:fldChar w:fldCharType="begin"/>
        </w:r>
        <w:r w:rsidR="007415DF">
          <w:rPr>
            <w:noProof/>
            <w:webHidden/>
          </w:rPr>
          <w:instrText xml:space="preserve"> PAGEREF _Toc472333014 \h </w:instrText>
        </w:r>
        <w:r w:rsidR="007415DF">
          <w:rPr>
            <w:noProof/>
            <w:webHidden/>
          </w:rPr>
        </w:r>
        <w:r w:rsidR="007415DF">
          <w:rPr>
            <w:noProof/>
            <w:webHidden/>
          </w:rPr>
          <w:fldChar w:fldCharType="separate"/>
        </w:r>
        <w:r w:rsidR="007415DF">
          <w:rPr>
            <w:noProof/>
            <w:webHidden/>
          </w:rPr>
          <w:t>25</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15" w:history="1">
        <w:r w:rsidR="007415DF" w:rsidRPr="001433EA">
          <w:rPr>
            <w:rStyle w:val="Hyperlink"/>
            <w:noProof/>
          </w:rPr>
          <w:t xml:space="preserve">7.1.2 Attribute </w:t>
        </w:r>
        <w:r w:rsidR="007415DF" w:rsidRPr="001433EA">
          <w:rPr>
            <w:rStyle w:val="Hyperlink"/>
            <w:rFonts w:ascii="Courier New" w:hAnsi="Courier New"/>
            <w:noProof/>
          </w:rPr>
          <w:t>Type</w:t>
        </w:r>
        <w:r w:rsidR="007415DF">
          <w:rPr>
            <w:noProof/>
            <w:webHidden/>
          </w:rPr>
          <w:tab/>
        </w:r>
        <w:r w:rsidR="007415DF">
          <w:rPr>
            <w:noProof/>
            <w:webHidden/>
          </w:rPr>
          <w:fldChar w:fldCharType="begin"/>
        </w:r>
        <w:r w:rsidR="007415DF">
          <w:rPr>
            <w:noProof/>
            <w:webHidden/>
          </w:rPr>
          <w:instrText xml:space="preserve"> PAGEREF _Toc472333015 \h </w:instrText>
        </w:r>
        <w:r w:rsidR="007415DF">
          <w:rPr>
            <w:noProof/>
            <w:webHidden/>
          </w:rPr>
        </w:r>
        <w:r w:rsidR="007415DF">
          <w:rPr>
            <w:noProof/>
            <w:webHidden/>
          </w:rPr>
          <w:fldChar w:fldCharType="separate"/>
        </w:r>
        <w:r w:rsidR="007415DF">
          <w:rPr>
            <w:noProof/>
            <w:webHidden/>
          </w:rPr>
          <w:t>25</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016" w:history="1">
        <w:r w:rsidR="007415DF" w:rsidRPr="001433EA">
          <w:rPr>
            <w:rStyle w:val="Hyperlink"/>
            <w:noProof/>
          </w:rPr>
          <w:t>7.2 Property Facets</w:t>
        </w:r>
        <w:r w:rsidR="007415DF">
          <w:rPr>
            <w:noProof/>
            <w:webHidden/>
          </w:rPr>
          <w:tab/>
        </w:r>
        <w:r w:rsidR="007415DF">
          <w:rPr>
            <w:noProof/>
            <w:webHidden/>
          </w:rPr>
          <w:fldChar w:fldCharType="begin"/>
        </w:r>
        <w:r w:rsidR="007415DF">
          <w:rPr>
            <w:noProof/>
            <w:webHidden/>
          </w:rPr>
          <w:instrText xml:space="preserve"> PAGEREF _Toc472333016 \h </w:instrText>
        </w:r>
        <w:r w:rsidR="007415DF">
          <w:rPr>
            <w:noProof/>
            <w:webHidden/>
          </w:rPr>
        </w:r>
        <w:r w:rsidR="007415DF">
          <w:rPr>
            <w:noProof/>
            <w:webHidden/>
          </w:rPr>
          <w:fldChar w:fldCharType="separate"/>
        </w:r>
        <w:r w:rsidR="007415DF">
          <w:rPr>
            <w:noProof/>
            <w:webHidden/>
          </w:rPr>
          <w:t>25</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17" w:history="1">
        <w:r w:rsidR="007415DF" w:rsidRPr="001433EA">
          <w:rPr>
            <w:rStyle w:val="Hyperlink"/>
            <w:noProof/>
          </w:rPr>
          <w:t xml:space="preserve">7.2.1 Attribute </w:t>
        </w:r>
        <w:r w:rsidR="007415DF" w:rsidRPr="001433EA">
          <w:rPr>
            <w:rStyle w:val="Hyperlink"/>
            <w:rFonts w:ascii="Courier New" w:hAnsi="Courier New"/>
            <w:noProof/>
          </w:rPr>
          <w:t>Nullable</w:t>
        </w:r>
        <w:r w:rsidR="007415DF">
          <w:rPr>
            <w:noProof/>
            <w:webHidden/>
          </w:rPr>
          <w:tab/>
        </w:r>
        <w:r w:rsidR="007415DF">
          <w:rPr>
            <w:noProof/>
            <w:webHidden/>
          </w:rPr>
          <w:fldChar w:fldCharType="begin"/>
        </w:r>
        <w:r w:rsidR="007415DF">
          <w:rPr>
            <w:noProof/>
            <w:webHidden/>
          </w:rPr>
          <w:instrText xml:space="preserve"> PAGEREF _Toc472333017 \h </w:instrText>
        </w:r>
        <w:r w:rsidR="007415DF">
          <w:rPr>
            <w:noProof/>
            <w:webHidden/>
          </w:rPr>
        </w:r>
        <w:r w:rsidR="007415DF">
          <w:rPr>
            <w:noProof/>
            <w:webHidden/>
          </w:rPr>
          <w:fldChar w:fldCharType="separate"/>
        </w:r>
        <w:r w:rsidR="007415DF">
          <w:rPr>
            <w:noProof/>
            <w:webHidden/>
          </w:rPr>
          <w:t>26</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18" w:history="1">
        <w:r w:rsidR="007415DF" w:rsidRPr="001433EA">
          <w:rPr>
            <w:rStyle w:val="Hyperlink"/>
            <w:noProof/>
          </w:rPr>
          <w:t xml:space="preserve">7.2.2 Attribute </w:t>
        </w:r>
        <w:r w:rsidR="007415DF" w:rsidRPr="001433EA">
          <w:rPr>
            <w:rStyle w:val="Hyperlink"/>
            <w:rFonts w:ascii="Courier New" w:hAnsi="Courier New"/>
            <w:noProof/>
          </w:rPr>
          <w:t>MaxLength</w:t>
        </w:r>
        <w:r w:rsidR="007415DF">
          <w:rPr>
            <w:noProof/>
            <w:webHidden/>
          </w:rPr>
          <w:tab/>
        </w:r>
        <w:r w:rsidR="007415DF">
          <w:rPr>
            <w:noProof/>
            <w:webHidden/>
          </w:rPr>
          <w:fldChar w:fldCharType="begin"/>
        </w:r>
        <w:r w:rsidR="007415DF">
          <w:rPr>
            <w:noProof/>
            <w:webHidden/>
          </w:rPr>
          <w:instrText xml:space="preserve"> PAGEREF _Toc472333018 \h </w:instrText>
        </w:r>
        <w:r w:rsidR="007415DF">
          <w:rPr>
            <w:noProof/>
            <w:webHidden/>
          </w:rPr>
        </w:r>
        <w:r w:rsidR="007415DF">
          <w:rPr>
            <w:noProof/>
            <w:webHidden/>
          </w:rPr>
          <w:fldChar w:fldCharType="separate"/>
        </w:r>
        <w:r w:rsidR="007415DF">
          <w:rPr>
            <w:noProof/>
            <w:webHidden/>
          </w:rPr>
          <w:t>26</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19" w:history="1">
        <w:r w:rsidR="007415DF" w:rsidRPr="001433EA">
          <w:rPr>
            <w:rStyle w:val="Hyperlink"/>
            <w:noProof/>
          </w:rPr>
          <w:t xml:space="preserve">7.2.3 Attribute </w:t>
        </w:r>
        <w:r w:rsidR="007415DF" w:rsidRPr="001433EA">
          <w:rPr>
            <w:rStyle w:val="Hyperlink"/>
            <w:rFonts w:ascii="Courier New" w:hAnsi="Courier New"/>
            <w:noProof/>
          </w:rPr>
          <w:t>Precision</w:t>
        </w:r>
        <w:r w:rsidR="007415DF">
          <w:rPr>
            <w:noProof/>
            <w:webHidden/>
          </w:rPr>
          <w:tab/>
        </w:r>
        <w:r w:rsidR="007415DF">
          <w:rPr>
            <w:noProof/>
            <w:webHidden/>
          </w:rPr>
          <w:fldChar w:fldCharType="begin"/>
        </w:r>
        <w:r w:rsidR="007415DF">
          <w:rPr>
            <w:noProof/>
            <w:webHidden/>
          </w:rPr>
          <w:instrText xml:space="preserve"> PAGEREF _Toc472333019 \h </w:instrText>
        </w:r>
        <w:r w:rsidR="007415DF">
          <w:rPr>
            <w:noProof/>
            <w:webHidden/>
          </w:rPr>
        </w:r>
        <w:r w:rsidR="007415DF">
          <w:rPr>
            <w:noProof/>
            <w:webHidden/>
          </w:rPr>
          <w:fldChar w:fldCharType="separate"/>
        </w:r>
        <w:r w:rsidR="007415DF">
          <w:rPr>
            <w:noProof/>
            <w:webHidden/>
          </w:rPr>
          <w:t>26</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20" w:history="1">
        <w:r w:rsidR="007415DF" w:rsidRPr="001433EA">
          <w:rPr>
            <w:rStyle w:val="Hyperlink"/>
            <w:noProof/>
          </w:rPr>
          <w:t xml:space="preserve">7.2.4 Attribute </w:t>
        </w:r>
        <w:r w:rsidR="007415DF" w:rsidRPr="001433EA">
          <w:rPr>
            <w:rStyle w:val="Hyperlink"/>
            <w:rFonts w:ascii="Courier New" w:hAnsi="Courier New"/>
            <w:noProof/>
          </w:rPr>
          <w:t>Scale</w:t>
        </w:r>
        <w:r w:rsidR="007415DF">
          <w:rPr>
            <w:noProof/>
            <w:webHidden/>
          </w:rPr>
          <w:tab/>
        </w:r>
        <w:r w:rsidR="007415DF">
          <w:rPr>
            <w:noProof/>
            <w:webHidden/>
          </w:rPr>
          <w:fldChar w:fldCharType="begin"/>
        </w:r>
        <w:r w:rsidR="007415DF">
          <w:rPr>
            <w:noProof/>
            <w:webHidden/>
          </w:rPr>
          <w:instrText xml:space="preserve"> PAGEREF _Toc472333020 \h </w:instrText>
        </w:r>
        <w:r w:rsidR="007415DF">
          <w:rPr>
            <w:noProof/>
            <w:webHidden/>
          </w:rPr>
        </w:r>
        <w:r w:rsidR="007415DF">
          <w:rPr>
            <w:noProof/>
            <w:webHidden/>
          </w:rPr>
          <w:fldChar w:fldCharType="separate"/>
        </w:r>
        <w:r w:rsidR="007415DF">
          <w:rPr>
            <w:noProof/>
            <w:webHidden/>
          </w:rPr>
          <w:t>26</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21" w:history="1">
        <w:r w:rsidR="007415DF" w:rsidRPr="001433EA">
          <w:rPr>
            <w:rStyle w:val="Hyperlink"/>
            <w:noProof/>
          </w:rPr>
          <w:t xml:space="preserve">7.2.5 Attribute </w:t>
        </w:r>
        <w:r w:rsidR="007415DF" w:rsidRPr="001433EA">
          <w:rPr>
            <w:rStyle w:val="Hyperlink"/>
            <w:rFonts w:ascii="Courier New" w:hAnsi="Courier New"/>
            <w:noProof/>
          </w:rPr>
          <w:t>Unicode</w:t>
        </w:r>
        <w:r w:rsidR="007415DF">
          <w:rPr>
            <w:noProof/>
            <w:webHidden/>
          </w:rPr>
          <w:tab/>
        </w:r>
        <w:r w:rsidR="007415DF">
          <w:rPr>
            <w:noProof/>
            <w:webHidden/>
          </w:rPr>
          <w:fldChar w:fldCharType="begin"/>
        </w:r>
        <w:r w:rsidR="007415DF">
          <w:rPr>
            <w:noProof/>
            <w:webHidden/>
          </w:rPr>
          <w:instrText xml:space="preserve"> PAGEREF _Toc472333021 \h </w:instrText>
        </w:r>
        <w:r w:rsidR="007415DF">
          <w:rPr>
            <w:noProof/>
            <w:webHidden/>
          </w:rPr>
        </w:r>
        <w:r w:rsidR="007415DF">
          <w:rPr>
            <w:noProof/>
            <w:webHidden/>
          </w:rPr>
          <w:fldChar w:fldCharType="separate"/>
        </w:r>
        <w:r w:rsidR="007415DF">
          <w:rPr>
            <w:noProof/>
            <w:webHidden/>
          </w:rPr>
          <w:t>27</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22" w:history="1">
        <w:r w:rsidR="007415DF" w:rsidRPr="001433EA">
          <w:rPr>
            <w:rStyle w:val="Hyperlink"/>
            <w:noProof/>
          </w:rPr>
          <w:t xml:space="preserve">7.2.6 Attribute </w:t>
        </w:r>
        <w:r w:rsidR="007415DF" w:rsidRPr="001433EA">
          <w:rPr>
            <w:rStyle w:val="Hyperlink"/>
            <w:rFonts w:ascii="Courier New" w:hAnsi="Courier New"/>
            <w:noProof/>
          </w:rPr>
          <w:t>SRID</w:t>
        </w:r>
        <w:r w:rsidR="007415DF">
          <w:rPr>
            <w:noProof/>
            <w:webHidden/>
          </w:rPr>
          <w:tab/>
        </w:r>
        <w:r w:rsidR="007415DF">
          <w:rPr>
            <w:noProof/>
            <w:webHidden/>
          </w:rPr>
          <w:fldChar w:fldCharType="begin"/>
        </w:r>
        <w:r w:rsidR="007415DF">
          <w:rPr>
            <w:noProof/>
            <w:webHidden/>
          </w:rPr>
          <w:instrText xml:space="preserve"> PAGEREF _Toc472333022 \h </w:instrText>
        </w:r>
        <w:r w:rsidR="007415DF">
          <w:rPr>
            <w:noProof/>
            <w:webHidden/>
          </w:rPr>
        </w:r>
        <w:r w:rsidR="007415DF">
          <w:rPr>
            <w:noProof/>
            <w:webHidden/>
          </w:rPr>
          <w:fldChar w:fldCharType="separate"/>
        </w:r>
        <w:r w:rsidR="007415DF">
          <w:rPr>
            <w:noProof/>
            <w:webHidden/>
          </w:rPr>
          <w:t>27</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23" w:history="1">
        <w:r w:rsidR="007415DF" w:rsidRPr="001433EA">
          <w:rPr>
            <w:rStyle w:val="Hyperlink"/>
            <w:noProof/>
          </w:rPr>
          <w:t xml:space="preserve">7.2.7 Attribute </w:t>
        </w:r>
        <w:r w:rsidR="007415DF" w:rsidRPr="001433EA">
          <w:rPr>
            <w:rStyle w:val="Hyperlink"/>
            <w:rFonts w:ascii="Courier New" w:hAnsi="Courier New"/>
            <w:noProof/>
          </w:rPr>
          <w:t>DefaultValue</w:t>
        </w:r>
        <w:r w:rsidR="007415DF">
          <w:rPr>
            <w:noProof/>
            <w:webHidden/>
          </w:rPr>
          <w:tab/>
        </w:r>
        <w:r w:rsidR="007415DF">
          <w:rPr>
            <w:noProof/>
            <w:webHidden/>
          </w:rPr>
          <w:fldChar w:fldCharType="begin"/>
        </w:r>
        <w:r w:rsidR="007415DF">
          <w:rPr>
            <w:noProof/>
            <w:webHidden/>
          </w:rPr>
          <w:instrText xml:space="preserve"> PAGEREF _Toc472333023 \h </w:instrText>
        </w:r>
        <w:r w:rsidR="007415DF">
          <w:rPr>
            <w:noProof/>
            <w:webHidden/>
          </w:rPr>
        </w:r>
        <w:r w:rsidR="007415DF">
          <w:rPr>
            <w:noProof/>
            <w:webHidden/>
          </w:rPr>
          <w:fldChar w:fldCharType="separate"/>
        </w:r>
        <w:r w:rsidR="007415DF">
          <w:rPr>
            <w:noProof/>
            <w:webHidden/>
          </w:rPr>
          <w:t>27</w:t>
        </w:r>
        <w:r w:rsidR="007415DF">
          <w:rPr>
            <w:noProof/>
            <w:webHidden/>
          </w:rPr>
          <w:fldChar w:fldCharType="end"/>
        </w:r>
      </w:hyperlink>
    </w:p>
    <w:p w:rsidR="007415DF" w:rsidRDefault="00DE3D6A">
      <w:pPr>
        <w:pStyle w:val="TOC1"/>
        <w:tabs>
          <w:tab w:val="left" w:pos="480"/>
          <w:tab w:val="right" w:leader="dot" w:pos="9350"/>
        </w:tabs>
        <w:rPr>
          <w:rFonts w:asciiTheme="minorHAnsi" w:eastAsiaTheme="minorEastAsia" w:hAnsiTheme="minorHAnsi" w:cstheme="minorBidi"/>
          <w:noProof/>
          <w:sz w:val="22"/>
          <w:szCs w:val="22"/>
        </w:rPr>
      </w:pPr>
      <w:hyperlink w:anchor="_Toc472333024" w:history="1">
        <w:r w:rsidR="007415DF" w:rsidRPr="001433EA">
          <w:rPr>
            <w:rStyle w:val="Hyperlink"/>
            <w:noProof/>
          </w:rPr>
          <w:t>8</w:t>
        </w:r>
        <w:r w:rsidR="007415DF">
          <w:rPr>
            <w:rFonts w:asciiTheme="minorHAnsi" w:eastAsiaTheme="minorEastAsia" w:hAnsiTheme="minorHAnsi" w:cstheme="minorBidi"/>
            <w:noProof/>
            <w:sz w:val="22"/>
            <w:szCs w:val="22"/>
          </w:rPr>
          <w:tab/>
        </w:r>
        <w:r w:rsidR="007415DF" w:rsidRPr="001433EA">
          <w:rPr>
            <w:rStyle w:val="Hyperlink"/>
            <w:noProof/>
          </w:rPr>
          <w:t>Navigation Property</w:t>
        </w:r>
        <w:r w:rsidR="007415DF">
          <w:rPr>
            <w:noProof/>
            <w:webHidden/>
          </w:rPr>
          <w:tab/>
        </w:r>
        <w:r w:rsidR="007415DF">
          <w:rPr>
            <w:noProof/>
            <w:webHidden/>
          </w:rPr>
          <w:fldChar w:fldCharType="begin"/>
        </w:r>
        <w:r w:rsidR="007415DF">
          <w:rPr>
            <w:noProof/>
            <w:webHidden/>
          </w:rPr>
          <w:instrText xml:space="preserve"> PAGEREF _Toc472333024 \h </w:instrText>
        </w:r>
        <w:r w:rsidR="007415DF">
          <w:rPr>
            <w:noProof/>
            <w:webHidden/>
          </w:rPr>
        </w:r>
        <w:r w:rsidR="007415DF">
          <w:rPr>
            <w:noProof/>
            <w:webHidden/>
          </w:rPr>
          <w:fldChar w:fldCharType="separate"/>
        </w:r>
        <w:r w:rsidR="007415DF">
          <w:rPr>
            <w:noProof/>
            <w:webHidden/>
          </w:rPr>
          <w:t>29</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025" w:history="1">
        <w:r w:rsidR="007415DF" w:rsidRPr="001433EA">
          <w:rPr>
            <w:rStyle w:val="Hyperlink"/>
            <w:noProof/>
          </w:rPr>
          <w:t xml:space="preserve">8.1 Element </w:t>
        </w:r>
        <w:r w:rsidR="007415DF" w:rsidRPr="001433EA">
          <w:rPr>
            <w:rStyle w:val="Hyperlink"/>
            <w:rFonts w:ascii="Courier New" w:hAnsi="Courier New"/>
            <w:noProof/>
          </w:rPr>
          <w:t>edm:NavigationProperty</w:t>
        </w:r>
        <w:r w:rsidR="007415DF">
          <w:rPr>
            <w:noProof/>
            <w:webHidden/>
          </w:rPr>
          <w:tab/>
        </w:r>
        <w:r w:rsidR="007415DF">
          <w:rPr>
            <w:noProof/>
            <w:webHidden/>
          </w:rPr>
          <w:fldChar w:fldCharType="begin"/>
        </w:r>
        <w:r w:rsidR="007415DF">
          <w:rPr>
            <w:noProof/>
            <w:webHidden/>
          </w:rPr>
          <w:instrText xml:space="preserve"> PAGEREF _Toc472333025 \h </w:instrText>
        </w:r>
        <w:r w:rsidR="007415DF">
          <w:rPr>
            <w:noProof/>
            <w:webHidden/>
          </w:rPr>
        </w:r>
        <w:r w:rsidR="007415DF">
          <w:rPr>
            <w:noProof/>
            <w:webHidden/>
          </w:rPr>
          <w:fldChar w:fldCharType="separate"/>
        </w:r>
        <w:r w:rsidR="007415DF">
          <w:rPr>
            <w:noProof/>
            <w:webHidden/>
          </w:rPr>
          <w:t>29</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26" w:history="1">
        <w:r w:rsidR="007415DF" w:rsidRPr="001433EA">
          <w:rPr>
            <w:rStyle w:val="Hyperlink"/>
            <w:noProof/>
          </w:rPr>
          <w:t xml:space="preserve">8.1.1 Attribute </w:t>
        </w:r>
        <w:r w:rsidR="007415DF" w:rsidRPr="001433EA">
          <w:rPr>
            <w:rStyle w:val="Hyperlink"/>
            <w:rFonts w:ascii="Courier New" w:hAnsi="Courier New"/>
            <w:noProof/>
          </w:rPr>
          <w:t>Name</w:t>
        </w:r>
        <w:r w:rsidR="007415DF">
          <w:rPr>
            <w:noProof/>
            <w:webHidden/>
          </w:rPr>
          <w:tab/>
        </w:r>
        <w:r w:rsidR="007415DF">
          <w:rPr>
            <w:noProof/>
            <w:webHidden/>
          </w:rPr>
          <w:fldChar w:fldCharType="begin"/>
        </w:r>
        <w:r w:rsidR="007415DF">
          <w:rPr>
            <w:noProof/>
            <w:webHidden/>
          </w:rPr>
          <w:instrText xml:space="preserve"> PAGEREF _Toc472333026 \h </w:instrText>
        </w:r>
        <w:r w:rsidR="007415DF">
          <w:rPr>
            <w:noProof/>
            <w:webHidden/>
          </w:rPr>
        </w:r>
        <w:r w:rsidR="007415DF">
          <w:rPr>
            <w:noProof/>
            <w:webHidden/>
          </w:rPr>
          <w:fldChar w:fldCharType="separate"/>
        </w:r>
        <w:r w:rsidR="007415DF">
          <w:rPr>
            <w:noProof/>
            <w:webHidden/>
          </w:rPr>
          <w:t>29</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27" w:history="1">
        <w:r w:rsidR="007415DF" w:rsidRPr="001433EA">
          <w:rPr>
            <w:rStyle w:val="Hyperlink"/>
            <w:noProof/>
          </w:rPr>
          <w:t xml:space="preserve">8.1.2 Attribute </w:t>
        </w:r>
        <w:r w:rsidR="007415DF" w:rsidRPr="001433EA">
          <w:rPr>
            <w:rStyle w:val="Hyperlink"/>
            <w:rFonts w:ascii="Courier New" w:hAnsi="Courier New"/>
            <w:noProof/>
          </w:rPr>
          <w:t>Type</w:t>
        </w:r>
        <w:r w:rsidR="007415DF">
          <w:rPr>
            <w:noProof/>
            <w:webHidden/>
          </w:rPr>
          <w:tab/>
        </w:r>
        <w:r w:rsidR="007415DF">
          <w:rPr>
            <w:noProof/>
            <w:webHidden/>
          </w:rPr>
          <w:fldChar w:fldCharType="begin"/>
        </w:r>
        <w:r w:rsidR="007415DF">
          <w:rPr>
            <w:noProof/>
            <w:webHidden/>
          </w:rPr>
          <w:instrText xml:space="preserve"> PAGEREF _Toc472333027 \h </w:instrText>
        </w:r>
        <w:r w:rsidR="007415DF">
          <w:rPr>
            <w:noProof/>
            <w:webHidden/>
          </w:rPr>
        </w:r>
        <w:r w:rsidR="007415DF">
          <w:rPr>
            <w:noProof/>
            <w:webHidden/>
          </w:rPr>
          <w:fldChar w:fldCharType="separate"/>
        </w:r>
        <w:r w:rsidR="007415DF">
          <w:rPr>
            <w:noProof/>
            <w:webHidden/>
          </w:rPr>
          <w:t>29</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28" w:history="1">
        <w:r w:rsidR="007415DF" w:rsidRPr="001433EA">
          <w:rPr>
            <w:rStyle w:val="Hyperlink"/>
            <w:noProof/>
          </w:rPr>
          <w:t xml:space="preserve">8.1.3 Attribute </w:t>
        </w:r>
        <w:r w:rsidR="007415DF" w:rsidRPr="001433EA">
          <w:rPr>
            <w:rStyle w:val="Hyperlink"/>
            <w:rFonts w:ascii="Courier New" w:hAnsi="Courier New"/>
            <w:noProof/>
          </w:rPr>
          <w:t>Nullable</w:t>
        </w:r>
        <w:r w:rsidR="007415DF">
          <w:rPr>
            <w:noProof/>
            <w:webHidden/>
          </w:rPr>
          <w:tab/>
        </w:r>
        <w:r w:rsidR="007415DF">
          <w:rPr>
            <w:noProof/>
            <w:webHidden/>
          </w:rPr>
          <w:fldChar w:fldCharType="begin"/>
        </w:r>
        <w:r w:rsidR="007415DF">
          <w:rPr>
            <w:noProof/>
            <w:webHidden/>
          </w:rPr>
          <w:instrText xml:space="preserve"> PAGEREF _Toc472333028 \h </w:instrText>
        </w:r>
        <w:r w:rsidR="007415DF">
          <w:rPr>
            <w:noProof/>
            <w:webHidden/>
          </w:rPr>
        </w:r>
        <w:r w:rsidR="007415DF">
          <w:rPr>
            <w:noProof/>
            <w:webHidden/>
          </w:rPr>
          <w:fldChar w:fldCharType="separate"/>
        </w:r>
        <w:r w:rsidR="007415DF">
          <w:rPr>
            <w:noProof/>
            <w:webHidden/>
          </w:rPr>
          <w:t>29</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29" w:history="1">
        <w:r w:rsidR="007415DF" w:rsidRPr="001433EA">
          <w:rPr>
            <w:rStyle w:val="Hyperlink"/>
            <w:noProof/>
          </w:rPr>
          <w:t xml:space="preserve">8.1.4 Attribute </w:t>
        </w:r>
        <w:r w:rsidR="007415DF" w:rsidRPr="001433EA">
          <w:rPr>
            <w:rStyle w:val="Hyperlink"/>
            <w:rFonts w:ascii="Courier New" w:hAnsi="Courier New"/>
            <w:noProof/>
          </w:rPr>
          <w:t>Partner</w:t>
        </w:r>
        <w:r w:rsidR="007415DF">
          <w:rPr>
            <w:noProof/>
            <w:webHidden/>
          </w:rPr>
          <w:tab/>
        </w:r>
        <w:r w:rsidR="007415DF">
          <w:rPr>
            <w:noProof/>
            <w:webHidden/>
          </w:rPr>
          <w:fldChar w:fldCharType="begin"/>
        </w:r>
        <w:r w:rsidR="007415DF">
          <w:rPr>
            <w:noProof/>
            <w:webHidden/>
          </w:rPr>
          <w:instrText xml:space="preserve"> PAGEREF _Toc472333029 \h </w:instrText>
        </w:r>
        <w:r w:rsidR="007415DF">
          <w:rPr>
            <w:noProof/>
            <w:webHidden/>
          </w:rPr>
        </w:r>
        <w:r w:rsidR="007415DF">
          <w:rPr>
            <w:noProof/>
            <w:webHidden/>
          </w:rPr>
          <w:fldChar w:fldCharType="separate"/>
        </w:r>
        <w:r w:rsidR="007415DF">
          <w:rPr>
            <w:noProof/>
            <w:webHidden/>
          </w:rPr>
          <w:t>30</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30" w:history="1">
        <w:r w:rsidR="007415DF" w:rsidRPr="001433EA">
          <w:rPr>
            <w:rStyle w:val="Hyperlink"/>
            <w:noProof/>
          </w:rPr>
          <w:t xml:space="preserve">8.1.5 Attribute </w:t>
        </w:r>
        <w:r w:rsidR="007415DF" w:rsidRPr="001433EA">
          <w:rPr>
            <w:rStyle w:val="Hyperlink"/>
            <w:rFonts w:ascii="Courier New" w:hAnsi="Courier New"/>
            <w:noProof/>
          </w:rPr>
          <w:t>ContainsTarget</w:t>
        </w:r>
        <w:r w:rsidR="007415DF">
          <w:rPr>
            <w:noProof/>
            <w:webHidden/>
          </w:rPr>
          <w:tab/>
        </w:r>
        <w:r w:rsidR="007415DF">
          <w:rPr>
            <w:noProof/>
            <w:webHidden/>
          </w:rPr>
          <w:fldChar w:fldCharType="begin"/>
        </w:r>
        <w:r w:rsidR="007415DF">
          <w:rPr>
            <w:noProof/>
            <w:webHidden/>
          </w:rPr>
          <w:instrText xml:space="preserve"> PAGEREF _Toc472333030 \h </w:instrText>
        </w:r>
        <w:r w:rsidR="007415DF">
          <w:rPr>
            <w:noProof/>
            <w:webHidden/>
          </w:rPr>
        </w:r>
        <w:r w:rsidR="007415DF">
          <w:rPr>
            <w:noProof/>
            <w:webHidden/>
          </w:rPr>
          <w:fldChar w:fldCharType="separate"/>
        </w:r>
        <w:r w:rsidR="007415DF">
          <w:rPr>
            <w:noProof/>
            <w:webHidden/>
          </w:rPr>
          <w:t>30</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031" w:history="1">
        <w:r w:rsidR="007415DF" w:rsidRPr="001433EA">
          <w:rPr>
            <w:rStyle w:val="Hyperlink"/>
            <w:noProof/>
          </w:rPr>
          <w:t xml:space="preserve">8.2 Element </w:t>
        </w:r>
        <w:r w:rsidR="007415DF" w:rsidRPr="001433EA">
          <w:rPr>
            <w:rStyle w:val="Hyperlink"/>
            <w:rFonts w:ascii="Courier New" w:hAnsi="Courier New"/>
            <w:noProof/>
          </w:rPr>
          <w:t>edm:ReferentialConstraint</w:t>
        </w:r>
        <w:r w:rsidR="007415DF">
          <w:rPr>
            <w:noProof/>
            <w:webHidden/>
          </w:rPr>
          <w:tab/>
        </w:r>
        <w:r w:rsidR="007415DF">
          <w:rPr>
            <w:noProof/>
            <w:webHidden/>
          </w:rPr>
          <w:fldChar w:fldCharType="begin"/>
        </w:r>
        <w:r w:rsidR="007415DF">
          <w:rPr>
            <w:noProof/>
            <w:webHidden/>
          </w:rPr>
          <w:instrText xml:space="preserve"> PAGEREF _Toc472333031 \h </w:instrText>
        </w:r>
        <w:r w:rsidR="007415DF">
          <w:rPr>
            <w:noProof/>
            <w:webHidden/>
          </w:rPr>
        </w:r>
        <w:r w:rsidR="007415DF">
          <w:rPr>
            <w:noProof/>
            <w:webHidden/>
          </w:rPr>
          <w:fldChar w:fldCharType="separate"/>
        </w:r>
        <w:r w:rsidR="007415DF">
          <w:rPr>
            <w:noProof/>
            <w:webHidden/>
          </w:rPr>
          <w:t>31</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32" w:history="1">
        <w:r w:rsidR="007415DF" w:rsidRPr="001433EA">
          <w:rPr>
            <w:rStyle w:val="Hyperlink"/>
            <w:noProof/>
          </w:rPr>
          <w:t xml:space="preserve">8.2.1 Attribute </w:t>
        </w:r>
        <w:r w:rsidR="007415DF" w:rsidRPr="001433EA">
          <w:rPr>
            <w:rStyle w:val="Hyperlink"/>
            <w:rFonts w:ascii="Courier New" w:hAnsi="Courier New"/>
            <w:noProof/>
          </w:rPr>
          <w:t>Property</w:t>
        </w:r>
        <w:r w:rsidR="007415DF">
          <w:rPr>
            <w:noProof/>
            <w:webHidden/>
          </w:rPr>
          <w:tab/>
        </w:r>
        <w:r w:rsidR="007415DF">
          <w:rPr>
            <w:noProof/>
            <w:webHidden/>
          </w:rPr>
          <w:fldChar w:fldCharType="begin"/>
        </w:r>
        <w:r w:rsidR="007415DF">
          <w:rPr>
            <w:noProof/>
            <w:webHidden/>
          </w:rPr>
          <w:instrText xml:space="preserve"> PAGEREF _Toc472333032 \h </w:instrText>
        </w:r>
        <w:r w:rsidR="007415DF">
          <w:rPr>
            <w:noProof/>
            <w:webHidden/>
          </w:rPr>
        </w:r>
        <w:r w:rsidR="007415DF">
          <w:rPr>
            <w:noProof/>
            <w:webHidden/>
          </w:rPr>
          <w:fldChar w:fldCharType="separate"/>
        </w:r>
        <w:r w:rsidR="007415DF">
          <w:rPr>
            <w:noProof/>
            <w:webHidden/>
          </w:rPr>
          <w:t>31</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33" w:history="1">
        <w:r w:rsidR="007415DF" w:rsidRPr="001433EA">
          <w:rPr>
            <w:rStyle w:val="Hyperlink"/>
            <w:noProof/>
          </w:rPr>
          <w:t xml:space="preserve">8.2.2 Attribute </w:t>
        </w:r>
        <w:r w:rsidR="007415DF" w:rsidRPr="001433EA">
          <w:rPr>
            <w:rStyle w:val="Hyperlink"/>
            <w:rFonts w:ascii="Courier New" w:hAnsi="Courier New"/>
            <w:noProof/>
          </w:rPr>
          <w:t>ReferencedProperty</w:t>
        </w:r>
        <w:r w:rsidR="007415DF">
          <w:rPr>
            <w:noProof/>
            <w:webHidden/>
          </w:rPr>
          <w:tab/>
        </w:r>
        <w:r w:rsidR="007415DF">
          <w:rPr>
            <w:noProof/>
            <w:webHidden/>
          </w:rPr>
          <w:fldChar w:fldCharType="begin"/>
        </w:r>
        <w:r w:rsidR="007415DF">
          <w:rPr>
            <w:noProof/>
            <w:webHidden/>
          </w:rPr>
          <w:instrText xml:space="preserve"> PAGEREF _Toc472333033 \h </w:instrText>
        </w:r>
        <w:r w:rsidR="007415DF">
          <w:rPr>
            <w:noProof/>
            <w:webHidden/>
          </w:rPr>
        </w:r>
        <w:r w:rsidR="007415DF">
          <w:rPr>
            <w:noProof/>
            <w:webHidden/>
          </w:rPr>
          <w:fldChar w:fldCharType="separate"/>
        </w:r>
        <w:r w:rsidR="007415DF">
          <w:rPr>
            <w:noProof/>
            <w:webHidden/>
          </w:rPr>
          <w:t>31</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034" w:history="1">
        <w:r w:rsidR="007415DF" w:rsidRPr="001433EA">
          <w:rPr>
            <w:rStyle w:val="Hyperlink"/>
            <w:noProof/>
          </w:rPr>
          <w:t xml:space="preserve">8.3 Element </w:t>
        </w:r>
        <w:r w:rsidR="007415DF" w:rsidRPr="001433EA">
          <w:rPr>
            <w:rStyle w:val="Hyperlink"/>
            <w:rFonts w:ascii="Courier New" w:hAnsi="Courier New"/>
            <w:noProof/>
          </w:rPr>
          <w:t>edm:OnDelete</w:t>
        </w:r>
        <w:r w:rsidR="007415DF">
          <w:rPr>
            <w:noProof/>
            <w:webHidden/>
          </w:rPr>
          <w:tab/>
        </w:r>
        <w:r w:rsidR="007415DF">
          <w:rPr>
            <w:noProof/>
            <w:webHidden/>
          </w:rPr>
          <w:fldChar w:fldCharType="begin"/>
        </w:r>
        <w:r w:rsidR="007415DF">
          <w:rPr>
            <w:noProof/>
            <w:webHidden/>
          </w:rPr>
          <w:instrText xml:space="preserve"> PAGEREF _Toc472333034 \h </w:instrText>
        </w:r>
        <w:r w:rsidR="007415DF">
          <w:rPr>
            <w:noProof/>
            <w:webHidden/>
          </w:rPr>
        </w:r>
        <w:r w:rsidR="007415DF">
          <w:rPr>
            <w:noProof/>
            <w:webHidden/>
          </w:rPr>
          <w:fldChar w:fldCharType="separate"/>
        </w:r>
        <w:r w:rsidR="007415DF">
          <w:rPr>
            <w:noProof/>
            <w:webHidden/>
          </w:rPr>
          <w:t>32</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35" w:history="1">
        <w:r w:rsidR="007415DF" w:rsidRPr="001433EA">
          <w:rPr>
            <w:rStyle w:val="Hyperlink"/>
            <w:noProof/>
          </w:rPr>
          <w:t xml:space="preserve">8.3.1 Attribute </w:t>
        </w:r>
        <w:r w:rsidR="007415DF" w:rsidRPr="001433EA">
          <w:rPr>
            <w:rStyle w:val="Hyperlink"/>
            <w:rFonts w:ascii="Courier New" w:hAnsi="Courier New"/>
            <w:noProof/>
          </w:rPr>
          <w:t>Action</w:t>
        </w:r>
        <w:r w:rsidR="007415DF">
          <w:rPr>
            <w:noProof/>
            <w:webHidden/>
          </w:rPr>
          <w:tab/>
        </w:r>
        <w:r w:rsidR="007415DF">
          <w:rPr>
            <w:noProof/>
            <w:webHidden/>
          </w:rPr>
          <w:fldChar w:fldCharType="begin"/>
        </w:r>
        <w:r w:rsidR="007415DF">
          <w:rPr>
            <w:noProof/>
            <w:webHidden/>
          </w:rPr>
          <w:instrText xml:space="preserve"> PAGEREF _Toc472333035 \h </w:instrText>
        </w:r>
        <w:r w:rsidR="007415DF">
          <w:rPr>
            <w:noProof/>
            <w:webHidden/>
          </w:rPr>
        </w:r>
        <w:r w:rsidR="007415DF">
          <w:rPr>
            <w:noProof/>
            <w:webHidden/>
          </w:rPr>
          <w:fldChar w:fldCharType="separate"/>
        </w:r>
        <w:r w:rsidR="007415DF">
          <w:rPr>
            <w:noProof/>
            <w:webHidden/>
          </w:rPr>
          <w:t>32</w:t>
        </w:r>
        <w:r w:rsidR="007415DF">
          <w:rPr>
            <w:noProof/>
            <w:webHidden/>
          </w:rPr>
          <w:fldChar w:fldCharType="end"/>
        </w:r>
      </w:hyperlink>
    </w:p>
    <w:p w:rsidR="007415DF" w:rsidRDefault="00DE3D6A">
      <w:pPr>
        <w:pStyle w:val="TOC1"/>
        <w:tabs>
          <w:tab w:val="left" w:pos="480"/>
          <w:tab w:val="right" w:leader="dot" w:pos="9350"/>
        </w:tabs>
        <w:rPr>
          <w:rFonts w:asciiTheme="minorHAnsi" w:eastAsiaTheme="minorEastAsia" w:hAnsiTheme="minorHAnsi" w:cstheme="minorBidi"/>
          <w:noProof/>
          <w:sz w:val="22"/>
          <w:szCs w:val="22"/>
        </w:rPr>
      </w:pPr>
      <w:hyperlink w:anchor="_Toc472333036" w:history="1">
        <w:r w:rsidR="007415DF" w:rsidRPr="001433EA">
          <w:rPr>
            <w:rStyle w:val="Hyperlink"/>
            <w:noProof/>
          </w:rPr>
          <w:t>9</w:t>
        </w:r>
        <w:r w:rsidR="007415DF">
          <w:rPr>
            <w:rFonts w:asciiTheme="minorHAnsi" w:eastAsiaTheme="minorEastAsia" w:hAnsiTheme="minorHAnsi" w:cstheme="minorBidi"/>
            <w:noProof/>
            <w:sz w:val="22"/>
            <w:szCs w:val="22"/>
          </w:rPr>
          <w:tab/>
        </w:r>
        <w:r w:rsidR="007415DF" w:rsidRPr="001433EA">
          <w:rPr>
            <w:rStyle w:val="Hyperlink"/>
            <w:noProof/>
          </w:rPr>
          <w:t>Complex Type</w:t>
        </w:r>
        <w:r w:rsidR="007415DF">
          <w:rPr>
            <w:noProof/>
            <w:webHidden/>
          </w:rPr>
          <w:tab/>
        </w:r>
        <w:r w:rsidR="007415DF">
          <w:rPr>
            <w:noProof/>
            <w:webHidden/>
          </w:rPr>
          <w:fldChar w:fldCharType="begin"/>
        </w:r>
        <w:r w:rsidR="007415DF">
          <w:rPr>
            <w:noProof/>
            <w:webHidden/>
          </w:rPr>
          <w:instrText xml:space="preserve"> PAGEREF _Toc472333036 \h </w:instrText>
        </w:r>
        <w:r w:rsidR="007415DF">
          <w:rPr>
            <w:noProof/>
            <w:webHidden/>
          </w:rPr>
        </w:r>
        <w:r w:rsidR="007415DF">
          <w:rPr>
            <w:noProof/>
            <w:webHidden/>
          </w:rPr>
          <w:fldChar w:fldCharType="separate"/>
        </w:r>
        <w:r w:rsidR="007415DF">
          <w:rPr>
            <w:noProof/>
            <w:webHidden/>
          </w:rPr>
          <w:t>33</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037" w:history="1">
        <w:r w:rsidR="007415DF" w:rsidRPr="001433EA">
          <w:rPr>
            <w:rStyle w:val="Hyperlink"/>
            <w:noProof/>
          </w:rPr>
          <w:t xml:space="preserve">9.1 Element </w:t>
        </w:r>
        <w:r w:rsidR="007415DF" w:rsidRPr="001433EA">
          <w:rPr>
            <w:rStyle w:val="Hyperlink"/>
            <w:rFonts w:ascii="Courier New" w:hAnsi="Courier New"/>
            <w:noProof/>
          </w:rPr>
          <w:t>edm:ComplexType</w:t>
        </w:r>
        <w:r w:rsidR="007415DF">
          <w:rPr>
            <w:noProof/>
            <w:webHidden/>
          </w:rPr>
          <w:tab/>
        </w:r>
        <w:r w:rsidR="007415DF">
          <w:rPr>
            <w:noProof/>
            <w:webHidden/>
          </w:rPr>
          <w:fldChar w:fldCharType="begin"/>
        </w:r>
        <w:r w:rsidR="007415DF">
          <w:rPr>
            <w:noProof/>
            <w:webHidden/>
          </w:rPr>
          <w:instrText xml:space="preserve"> PAGEREF _Toc472333037 \h </w:instrText>
        </w:r>
        <w:r w:rsidR="007415DF">
          <w:rPr>
            <w:noProof/>
            <w:webHidden/>
          </w:rPr>
        </w:r>
        <w:r w:rsidR="007415DF">
          <w:rPr>
            <w:noProof/>
            <w:webHidden/>
          </w:rPr>
          <w:fldChar w:fldCharType="separate"/>
        </w:r>
        <w:r w:rsidR="007415DF">
          <w:rPr>
            <w:noProof/>
            <w:webHidden/>
          </w:rPr>
          <w:t>33</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38" w:history="1">
        <w:r w:rsidR="007415DF" w:rsidRPr="001433EA">
          <w:rPr>
            <w:rStyle w:val="Hyperlink"/>
            <w:noProof/>
          </w:rPr>
          <w:t xml:space="preserve">9.1.1 Attribute </w:t>
        </w:r>
        <w:r w:rsidR="007415DF" w:rsidRPr="001433EA">
          <w:rPr>
            <w:rStyle w:val="Hyperlink"/>
            <w:rFonts w:ascii="Courier New" w:hAnsi="Courier New"/>
            <w:noProof/>
          </w:rPr>
          <w:t>Name</w:t>
        </w:r>
        <w:r w:rsidR="007415DF">
          <w:rPr>
            <w:noProof/>
            <w:webHidden/>
          </w:rPr>
          <w:tab/>
        </w:r>
        <w:r w:rsidR="007415DF">
          <w:rPr>
            <w:noProof/>
            <w:webHidden/>
          </w:rPr>
          <w:fldChar w:fldCharType="begin"/>
        </w:r>
        <w:r w:rsidR="007415DF">
          <w:rPr>
            <w:noProof/>
            <w:webHidden/>
          </w:rPr>
          <w:instrText xml:space="preserve"> PAGEREF _Toc472333038 \h </w:instrText>
        </w:r>
        <w:r w:rsidR="007415DF">
          <w:rPr>
            <w:noProof/>
            <w:webHidden/>
          </w:rPr>
        </w:r>
        <w:r w:rsidR="007415DF">
          <w:rPr>
            <w:noProof/>
            <w:webHidden/>
          </w:rPr>
          <w:fldChar w:fldCharType="separate"/>
        </w:r>
        <w:r w:rsidR="007415DF">
          <w:rPr>
            <w:noProof/>
            <w:webHidden/>
          </w:rPr>
          <w:t>33</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39" w:history="1">
        <w:r w:rsidR="007415DF" w:rsidRPr="001433EA">
          <w:rPr>
            <w:rStyle w:val="Hyperlink"/>
            <w:noProof/>
          </w:rPr>
          <w:t xml:space="preserve">9.1.2 Attribute </w:t>
        </w:r>
        <w:r w:rsidR="007415DF" w:rsidRPr="001433EA">
          <w:rPr>
            <w:rStyle w:val="Hyperlink"/>
            <w:rFonts w:ascii="Courier New" w:hAnsi="Courier New"/>
            <w:noProof/>
          </w:rPr>
          <w:t>BaseType</w:t>
        </w:r>
        <w:r w:rsidR="007415DF">
          <w:rPr>
            <w:noProof/>
            <w:webHidden/>
          </w:rPr>
          <w:tab/>
        </w:r>
        <w:r w:rsidR="007415DF">
          <w:rPr>
            <w:noProof/>
            <w:webHidden/>
          </w:rPr>
          <w:fldChar w:fldCharType="begin"/>
        </w:r>
        <w:r w:rsidR="007415DF">
          <w:rPr>
            <w:noProof/>
            <w:webHidden/>
          </w:rPr>
          <w:instrText xml:space="preserve"> PAGEREF _Toc472333039 \h </w:instrText>
        </w:r>
        <w:r w:rsidR="007415DF">
          <w:rPr>
            <w:noProof/>
            <w:webHidden/>
          </w:rPr>
        </w:r>
        <w:r w:rsidR="007415DF">
          <w:rPr>
            <w:noProof/>
            <w:webHidden/>
          </w:rPr>
          <w:fldChar w:fldCharType="separate"/>
        </w:r>
        <w:r w:rsidR="007415DF">
          <w:rPr>
            <w:noProof/>
            <w:webHidden/>
          </w:rPr>
          <w:t>33</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40" w:history="1">
        <w:r w:rsidR="007415DF" w:rsidRPr="001433EA">
          <w:rPr>
            <w:rStyle w:val="Hyperlink"/>
            <w:noProof/>
          </w:rPr>
          <w:t xml:space="preserve">9.1.3 Attribute </w:t>
        </w:r>
        <w:r w:rsidR="007415DF" w:rsidRPr="001433EA">
          <w:rPr>
            <w:rStyle w:val="Hyperlink"/>
            <w:rFonts w:ascii="Courier New" w:hAnsi="Courier New"/>
            <w:noProof/>
          </w:rPr>
          <w:t>Abstract</w:t>
        </w:r>
        <w:r w:rsidR="007415DF">
          <w:rPr>
            <w:noProof/>
            <w:webHidden/>
          </w:rPr>
          <w:tab/>
        </w:r>
        <w:r w:rsidR="007415DF">
          <w:rPr>
            <w:noProof/>
            <w:webHidden/>
          </w:rPr>
          <w:fldChar w:fldCharType="begin"/>
        </w:r>
        <w:r w:rsidR="007415DF">
          <w:rPr>
            <w:noProof/>
            <w:webHidden/>
          </w:rPr>
          <w:instrText xml:space="preserve"> PAGEREF _Toc472333040 \h </w:instrText>
        </w:r>
        <w:r w:rsidR="007415DF">
          <w:rPr>
            <w:noProof/>
            <w:webHidden/>
          </w:rPr>
        </w:r>
        <w:r w:rsidR="007415DF">
          <w:rPr>
            <w:noProof/>
            <w:webHidden/>
          </w:rPr>
          <w:fldChar w:fldCharType="separate"/>
        </w:r>
        <w:r w:rsidR="007415DF">
          <w:rPr>
            <w:noProof/>
            <w:webHidden/>
          </w:rPr>
          <w:t>33</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41" w:history="1">
        <w:r w:rsidR="007415DF" w:rsidRPr="001433EA">
          <w:rPr>
            <w:rStyle w:val="Hyperlink"/>
            <w:noProof/>
          </w:rPr>
          <w:t xml:space="preserve">9.1.4 Attribute </w:t>
        </w:r>
        <w:r w:rsidR="007415DF" w:rsidRPr="001433EA">
          <w:rPr>
            <w:rStyle w:val="Hyperlink"/>
            <w:rFonts w:ascii="Courier New" w:hAnsi="Courier New"/>
            <w:noProof/>
          </w:rPr>
          <w:t>OpenType</w:t>
        </w:r>
        <w:r w:rsidR="007415DF">
          <w:rPr>
            <w:noProof/>
            <w:webHidden/>
          </w:rPr>
          <w:tab/>
        </w:r>
        <w:r w:rsidR="007415DF">
          <w:rPr>
            <w:noProof/>
            <w:webHidden/>
          </w:rPr>
          <w:fldChar w:fldCharType="begin"/>
        </w:r>
        <w:r w:rsidR="007415DF">
          <w:rPr>
            <w:noProof/>
            <w:webHidden/>
          </w:rPr>
          <w:instrText xml:space="preserve"> PAGEREF _Toc472333041 \h </w:instrText>
        </w:r>
        <w:r w:rsidR="007415DF">
          <w:rPr>
            <w:noProof/>
            <w:webHidden/>
          </w:rPr>
        </w:r>
        <w:r w:rsidR="007415DF">
          <w:rPr>
            <w:noProof/>
            <w:webHidden/>
          </w:rPr>
          <w:fldChar w:fldCharType="separate"/>
        </w:r>
        <w:r w:rsidR="007415DF">
          <w:rPr>
            <w:noProof/>
            <w:webHidden/>
          </w:rPr>
          <w:t>34</w:t>
        </w:r>
        <w:r w:rsidR="007415DF">
          <w:rPr>
            <w:noProof/>
            <w:webHidden/>
          </w:rPr>
          <w:fldChar w:fldCharType="end"/>
        </w:r>
      </w:hyperlink>
    </w:p>
    <w:p w:rsidR="007415DF" w:rsidRDefault="00DE3D6A">
      <w:pPr>
        <w:pStyle w:val="TOC1"/>
        <w:tabs>
          <w:tab w:val="left" w:pos="480"/>
          <w:tab w:val="right" w:leader="dot" w:pos="9350"/>
        </w:tabs>
        <w:rPr>
          <w:rFonts w:asciiTheme="minorHAnsi" w:eastAsiaTheme="minorEastAsia" w:hAnsiTheme="minorHAnsi" w:cstheme="minorBidi"/>
          <w:noProof/>
          <w:sz w:val="22"/>
          <w:szCs w:val="22"/>
        </w:rPr>
      </w:pPr>
      <w:hyperlink w:anchor="_Toc472333042" w:history="1">
        <w:r w:rsidR="007415DF" w:rsidRPr="001433EA">
          <w:rPr>
            <w:rStyle w:val="Hyperlink"/>
            <w:noProof/>
          </w:rPr>
          <w:t>10</w:t>
        </w:r>
        <w:r w:rsidR="007415DF">
          <w:rPr>
            <w:rFonts w:asciiTheme="minorHAnsi" w:eastAsiaTheme="minorEastAsia" w:hAnsiTheme="minorHAnsi" w:cstheme="minorBidi"/>
            <w:noProof/>
            <w:sz w:val="22"/>
            <w:szCs w:val="22"/>
          </w:rPr>
          <w:tab/>
        </w:r>
        <w:r w:rsidR="007415DF" w:rsidRPr="001433EA">
          <w:rPr>
            <w:rStyle w:val="Hyperlink"/>
            <w:noProof/>
          </w:rPr>
          <w:t>Enumeration Type</w:t>
        </w:r>
        <w:r w:rsidR="007415DF">
          <w:rPr>
            <w:noProof/>
            <w:webHidden/>
          </w:rPr>
          <w:tab/>
        </w:r>
        <w:r w:rsidR="007415DF">
          <w:rPr>
            <w:noProof/>
            <w:webHidden/>
          </w:rPr>
          <w:fldChar w:fldCharType="begin"/>
        </w:r>
        <w:r w:rsidR="007415DF">
          <w:rPr>
            <w:noProof/>
            <w:webHidden/>
          </w:rPr>
          <w:instrText xml:space="preserve"> PAGEREF _Toc472333042 \h </w:instrText>
        </w:r>
        <w:r w:rsidR="007415DF">
          <w:rPr>
            <w:noProof/>
            <w:webHidden/>
          </w:rPr>
        </w:r>
        <w:r w:rsidR="007415DF">
          <w:rPr>
            <w:noProof/>
            <w:webHidden/>
          </w:rPr>
          <w:fldChar w:fldCharType="separate"/>
        </w:r>
        <w:r w:rsidR="007415DF">
          <w:rPr>
            <w:noProof/>
            <w:webHidden/>
          </w:rPr>
          <w:t>35</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043" w:history="1">
        <w:r w:rsidR="007415DF" w:rsidRPr="001433EA">
          <w:rPr>
            <w:rStyle w:val="Hyperlink"/>
            <w:noProof/>
          </w:rPr>
          <w:t xml:space="preserve">10.1 Element </w:t>
        </w:r>
        <w:r w:rsidR="007415DF" w:rsidRPr="001433EA">
          <w:rPr>
            <w:rStyle w:val="Hyperlink"/>
            <w:rFonts w:ascii="Courier New" w:hAnsi="Courier New"/>
            <w:noProof/>
          </w:rPr>
          <w:t>edm:EnumType</w:t>
        </w:r>
        <w:r w:rsidR="007415DF">
          <w:rPr>
            <w:noProof/>
            <w:webHidden/>
          </w:rPr>
          <w:tab/>
        </w:r>
        <w:r w:rsidR="007415DF">
          <w:rPr>
            <w:noProof/>
            <w:webHidden/>
          </w:rPr>
          <w:fldChar w:fldCharType="begin"/>
        </w:r>
        <w:r w:rsidR="007415DF">
          <w:rPr>
            <w:noProof/>
            <w:webHidden/>
          </w:rPr>
          <w:instrText xml:space="preserve"> PAGEREF _Toc472333043 \h </w:instrText>
        </w:r>
        <w:r w:rsidR="007415DF">
          <w:rPr>
            <w:noProof/>
            <w:webHidden/>
          </w:rPr>
        </w:r>
        <w:r w:rsidR="007415DF">
          <w:rPr>
            <w:noProof/>
            <w:webHidden/>
          </w:rPr>
          <w:fldChar w:fldCharType="separate"/>
        </w:r>
        <w:r w:rsidR="007415DF">
          <w:rPr>
            <w:noProof/>
            <w:webHidden/>
          </w:rPr>
          <w:t>35</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44" w:history="1">
        <w:r w:rsidR="007415DF" w:rsidRPr="001433EA">
          <w:rPr>
            <w:rStyle w:val="Hyperlink"/>
            <w:noProof/>
          </w:rPr>
          <w:t xml:space="preserve">10.1.1 Attribute </w:t>
        </w:r>
        <w:r w:rsidR="007415DF" w:rsidRPr="001433EA">
          <w:rPr>
            <w:rStyle w:val="Hyperlink"/>
            <w:rFonts w:ascii="Courier New" w:hAnsi="Courier New"/>
            <w:noProof/>
          </w:rPr>
          <w:t>Name</w:t>
        </w:r>
        <w:r w:rsidR="007415DF">
          <w:rPr>
            <w:noProof/>
            <w:webHidden/>
          </w:rPr>
          <w:tab/>
        </w:r>
        <w:r w:rsidR="007415DF">
          <w:rPr>
            <w:noProof/>
            <w:webHidden/>
          </w:rPr>
          <w:fldChar w:fldCharType="begin"/>
        </w:r>
        <w:r w:rsidR="007415DF">
          <w:rPr>
            <w:noProof/>
            <w:webHidden/>
          </w:rPr>
          <w:instrText xml:space="preserve"> PAGEREF _Toc472333044 \h </w:instrText>
        </w:r>
        <w:r w:rsidR="007415DF">
          <w:rPr>
            <w:noProof/>
            <w:webHidden/>
          </w:rPr>
        </w:r>
        <w:r w:rsidR="007415DF">
          <w:rPr>
            <w:noProof/>
            <w:webHidden/>
          </w:rPr>
          <w:fldChar w:fldCharType="separate"/>
        </w:r>
        <w:r w:rsidR="007415DF">
          <w:rPr>
            <w:noProof/>
            <w:webHidden/>
          </w:rPr>
          <w:t>35</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45" w:history="1">
        <w:r w:rsidR="007415DF" w:rsidRPr="001433EA">
          <w:rPr>
            <w:rStyle w:val="Hyperlink"/>
            <w:noProof/>
          </w:rPr>
          <w:t xml:space="preserve">10.1.2 Attribute </w:t>
        </w:r>
        <w:r w:rsidR="007415DF" w:rsidRPr="001433EA">
          <w:rPr>
            <w:rStyle w:val="Hyperlink"/>
            <w:rFonts w:ascii="Courier New" w:hAnsi="Courier New"/>
            <w:noProof/>
          </w:rPr>
          <w:t>UnderlyingType</w:t>
        </w:r>
        <w:r w:rsidR="007415DF">
          <w:rPr>
            <w:noProof/>
            <w:webHidden/>
          </w:rPr>
          <w:tab/>
        </w:r>
        <w:r w:rsidR="007415DF">
          <w:rPr>
            <w:noProof/>
            <w:webHidden/>
          </w:rPr>
          <w:fldChar w:fldCharType="begin"/>
        </w:r>
        <w:r w:rsidR="007415DF">
          <w:rPr>
            <w:noProof/>
            <w:webHidden/>
          </w:rPr>
          <w:instrText xml:space="preserve"> PAGEREF _Toc472333045 \h </w:instrText>
        </w:r>
        <w:r w:rsidR="007415DF">
          <w:rPr>
            <w:noProof/>
            <w:webHidden/>
          </w:rPr>
        </w:r>
        <w:r w:rsidR="007415DF">
          <w:rPr>
            <w:noProof/>
            <w:webHidden/>
          </w:rPr>
          <w:fldChar w:fldCharType="separate"/>
        </w:r>
        <w:r w:rsidR="007415DF">
          <w:rPr>
            <w:noProof/>
            <w:webHidden/>
          </w:rPr>
          <w:t>35</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46" w:history="1">
        <w:r w:rsidR="007415DF" w:rsidRPr="001433EA">
          <w:rPr>
            <w:rStyle w:val="Hyperlink"/>
            <w:noProof/>
          </w:rPr>
          <w:t xml:space="preserve">10.1.3 Attribute </w:t>
        </w:r>
        <w:r w:rsidR="007415DF" w:rsidRPr="001433EA">
          <w:rPr>
            <w:rStyle w:val="Hyperlink"/>
            <w:rFonts w:ascii="Courier New" w:hAnsi="Courier New"/>
            <w:noProof/>
          </w:rPr>
          <w:t>IsFlags</w:t>
        </w:r>
        <w:r w:rsidR="007415DF">
          <w:rPr>
            <w:noProof/>
            <w:webHidden/>
          </w:rPr>
          <w:tab/>
        </w:r>
        <w:r w:rsidR="007415DF">
          <w:rPr>
            <w:noProof/>
            <w:webHidden/>
          </w:rPr>
          <w:fldChar w:fldCharType="begin"/>
        </w:r>
        <w:r w:rsidR="007415DF">
          <w:rPr>
            <w:noProof/>
            <w:webHidden/>
          </w:rPr>
          <w:instrText xml:space="preserve"> PAGEREF _Toc472333046 \h </w:instrText>
        </w:r>
        <w:r w:rsidR="007415DF">
          <w:rPr>
            <w:noProof/>
            <w:webHidden/>
          </w:rPr>
        </w:r>
        <w:r w:rsidR="007415DF">
          <w:rPr>
            <w:noProof/>
            <w:webHidden/>
          </w:rPr>
          <w:fldChar w:fldCharType="separate"/>
        </w:r>
        <w:r w:rsidR="007415DF">
          <w:rPr>
            <w:noProof/>
            <w:webHidden/>
          </w:rPr>
          <w:t>35</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047" w:history="1">
        <w:r w:rsidR="007415DF" w:rsidRPr="001433EA">
          <w:rPr>
            <w:rStyle w:val="Hyperlink"/>
            <w:noProof/>
          </w:rPr>
          <w:t xml:space="preserve">10.2 Element </w:t>
        </w:r>
        <w:r w:rsidR="007415DF" w:rsidRPr="001433EA">
          <w:rPr>
            <w:rStyle w:val="Hyperlink"/>
            <w:rFonts w:ascii="Courier New" w:hAnsi="Courier New"/>
            <w:noProof/>
          </w:rPr>
          <w:t>edm:Member</w:t>
        </w:r>
        <w:r w:rsidR="007415DF">
          <w:rPr>
            <w:noProof/>
            <w:webHidden/>
          </w:rPr>
          <w:tab/>
        </w:r>
        <w:r w:rsidR="007415DF">
          <w:rPr>
            <w:noProof/>
            <w:webHidden/>
          </w:rPr>
          <w:fldChar w:fldCharType="begin"/>
        </w:r>
        <w:r w:rsidR="007415DF">
          <w:rPr>
            <w:noProof/>
            <w:webHidden/>
          </w:rPr>
          <w:instrText xml:space="preserve"> PAGEREF _Toc472333047 \h </w:instrText>
        </w:r>
        <w:r w:rsidR="007415DF">
          <w:rPr>
            <w:noProof/>
            <w:webHidden/>
          </w:rPr>
        </w:r>
        <w:r w:rsidR="007415DF">
          <w:rPr>
            <w:noProof/>
            <w:webHidden/>
          </w:rPr>
          <w:fldChar w:fldCharType="separate"/>
        </w:r>
        <w:r w:rsidR="007415DF">
          <w:rPr>
            <w:noProof/>
            <w:webHidden/>
          </w:rPr>
          <w:t>35</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48" w:history="1">
        <w:r w:rsidR="007415DF" w:rsidRPr="001433EA">
          <w:rPr>
            <w:rStyle w:val="Hyperlink"/>
            <w:noProof/>
          </w:rPr>
          <w:t xml:space="preserve">10.2.1 Attribute </w:t>
        </w:r>
        <w:r w:rsidR="007415DF" w:rsidRPr="001433EA">
          <w:rPr>
            <w:rStyle w:val="Hyperlink"/>
            <w:rFonts w:ascii="Courier New" w:hAnsi="Courier New"/>
            <w:noProof/>
          </w:rPr>
          <w:t>Name</w:t>
        </w:r>
        <w:r w:rsidR="007415DF">
          <w:rPr>
            <w:noProof/>
            <w:webHidden/>
          </w:rPr>
          <w:tab/>
        </w:r>
        <w:r w:rsidR="007415DF">
          <w:rPr>
            <w:noProof/>
            <w:webHidden/>
          </w:rPr>
          <w:fldChar w:fldCharType="begin"/>
        </w:r>
        <w:r w:rsidR="007415DF">
          <w:rPr>
            <w:noProof/>
            <w:webHidden/>
          </w:rPr>
          <w:instrText xml:space="preserve"> PAGEREF _Toc472333048 \h </w:instrText>
        </w:r>
        <w:r w:rsidR="007415DF">
          <w:rPr>
            <w:noProof/>
            <w:webHidden/>
          </w:rPr>
        </w:r>
        <w:r w:rsidR="007415DF">
          <w:rPr>
            <w:noProof/>
            <w:webHidden/>
          </w:rPr>
          <w:fldChar w:fldCharType="separate"/>
        </w:r>
        <w:r w:rsidR="007415DF">
          <w:rPr>
            <w:noProof/>
            <w:webHidden/>
          </w:rPr>
          <w:t>36</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49" w:history="1">
        <w:r w:rsidR="007415DF" w:rsidRPr="001433EA">
          <w:rPr>
            <w:rStyle w:val="Hyperlink"/>
            <w:noProof/>
          </w:rPr>
          <w:t xml:space="preserve">10.2.2 Attribute </w:t>
        </w:r>
        <w:r w:rsidR="007415DF" w:rsidRPr="001433EA">
          <w:rPr>
            <w:rStyle w:val="Hyperlink"/>
            <w:rFonts w:ascii="Courier New" w:hAnsi="Courier New"/>
            <w:noProof/>
          </w:rPr>
          <w:t>Value</w:t>
        </w:r>
        <w:r w:rsidR="007415DF">
          <w:rPr>
            <w:noProof/>
            <w:webHidden/>
          </w:rPr>
          <w:tab/>
        </w:r>
        <w:r w:rsidR="007415DF">
          <w:rPr>
            <w:noProof/>
            <w:webHidden/>
          </w:rPr>
          <w:fldChar w:fldCharType="begin"/>
        </w:r>
        <w:r w:rsidR="007415DF">
          <w:rPr>
            <w:noProof/>
            <w:webHidden/>
          </w:rPr>
          <w:instrText xml:space="preserve"> PAGEREF _Toc472333049 \h </w:instrText>
        </w:r>
        <w:r w:rsidR="007415DF">
          <w:rPr>
            <w:noProof/>
            <w:webHidden/>
          </w:rPr>
        </w:r>
        <w:r w:rsidR="007415DF">
          <w:rPr>
            <w:noProof/>
            <w:webHidden/>
          </w:rPr>
          <w:fldChar w:fldCharType="separate"/>
        </w:r>
        <w:r w:rsidR="007415DF">
          <w:rPr>
            <w:noProof/>
            <w:webHidden/>
          </w:rPr>
          <w:t>36</w:t>
        </w:r>
        <w:r w:rsidR="007415DF">
          <w:rPr>
            <w:noProof/>
            <w:webHidden/>
          </w:rPr>
          <w:fldChar w:fldCharType="end"/>
        </w:r>
      </w:hyperlink>
    </w:p>
    <w:p w:rsidR="007415DF" w:rsidRDefault="00DE3D6A">
      <w:pPr>
        <w:pStyle w:val="TOC1"/>
        <w:tabs>
          <w:tab w:val="left" w:pos="480"/>
          <w:tab w:val="right" w:leader="dot" w:pos="9350"/>
        </w:tabs>
        <w:rPr>
          <w:rFonts w:asciiTheme="minorHAnsi" w:eastAsiaTheme="minorEastAsia" w:hAnsiTheme="minorHAnsi" w:cstheme="minorBidi"/>
          <w:noProof/>
          <w:sz w:val="22"/>
          <w:szCs w:val="22"/>
        </w:rPr>
      </w:pPr>
      <w:hyperlink w:anchor="_Toc472333050" w:history="1">
        <w:r w:rsidR="007415DF" w:rsidRPr="001433EA">
          <w:rPr>
            <w:rStyle w:val="Hyperlink"/>
            <w:noProof/>
          </w:rPr>
          <w:t>11</w:t>
        </w:r>
        <w:r w:rsidR="007415DF">
          <w:rPr>
            <w:rFonts w:asciiTheme="minorHAnsi" w:eastAsiaTheme="minorEastAsia" w:hAnsiTheme="minorHAnsi" w:cstheme="minorBidi"/>
            <w:noProof/>
            <w:sz w:val="22"/>
            <w:szCs w:val="22"/>
          </w:rPr>
          <w:tab/>
        </w:r>
        <w:r w:rsidR="007415DF" w:rsidRPr="001433EA">
          <w:rPr>
            <w:rStyle w:val="Hyperlink"/>
            <w:noProof/>
          </w:rPr>
          <w:t>Type Definition</w:t>
        </w:r>
        <w:r w:rsidR="007415DF">
          <w:rPr>
            <w:noProof/>
            <w:webHidden/>
          </w:rPr>
          <w:tab/>
        </w:r>
        <w:r w:rsidR="007415DF">
          <w:rPr>
            <w:noProof/>
            <w:webHidden/>
          </w:rPr>
          <w:fldChar w:fldCharType="begin"/>
        </w:r>
        <w:r w:rsidR="007415DF">
          <w:rPr>
            <w:noProof/>
            <w:webHidden/>
          </w:rPr>
          <w:instrText xml:space="preserve"> PAGEREF _Toc472333050 \h </w:instrText>
        </w:r>
        <w:r w:rsidR="007415DF">
          <w:rPr>
            <w:noProof/>
            <w:webHidden/>
          </w:rPr>
        </w:r>
        <w:r w:rsidR="007415DF">
          <w:rPr>
            <w:noProof/>
            <w:webHidden/>
          </w:rPr>
          <w:fldChar w:fldCharType="separate"/>
        </w:r>
        <w:r w:rsidR="007415DF">
          <w:rPr>
            <w:noProof/>
            <w:webHidden/>
          </w:rPr>
          <w:t>37</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051" w:history="1">
        <w:r w:rsidR="007415DF" w:rsidRPr="001433EA">
          <w:rPr>
            <w:rStyle w:val="Hyperlink"/>
            <w:noProof/>
          </w:rPr>
          <w:t xml:space="preserve">11.1 Element </w:t>
        </w:r>
        <w:r w:rsidR="007415DF" w:rsidRPr="001433EA">
          <w:rPr>
            <w:rStyle w:val="Hyperlink"/>
            <w:rFonts w:ascii="Courier New" w:hAnsi="Courier New"/>
            <w:noProof/>
          </w:rPr>
          <w:t>edm:TypeDefinition</w:t>
        </w:r>
        <w:r w:rsidR="007415DF">
          <w:rPr>
            <w:noProof/>
            <w:webHidden/>
          </w:rPr>
          <w:tab/>
        </w:r>
        <w:r w:rsidR="007415DF">
          <w:rPr>
            <w:noProof/>
            <w:webHidden/>
          </w:rPr>
          <w:fldChar w:fldCharType="begin"/>
        </w:r>
        <w:r w:rsidR="007415DF">
          <w:rPr>
            <w:noProof/>
            <w:webHidden/>
          </w:rPr>
          <w:instrText xml:space="preserve"> PAGEREF _Toc472333051 \h </w:instrText>
        </w:r>
        <w:r w:rsidR="007415DF">
          <w:rPr>
            <w:noProof/>
            <w:webHidden/>
          </w:rPr>
        </w:r>
        <w:r w:rsidR="007415DF">
          <w:rPr>
            <w:noProof/>
            <w:webHidden/>
          </w:rPr>
          <w:fldChar w:fldCharType="separate"/>
        </w:r>
        <w:r w:rsidR="007415DF">
          <w:rPr>
            <w:noProof/>
            <w:webHidden/>
          </w:rPr>
          <w:t>37</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52" w:history="1">
        <w:r w:rsidR="007415DF" w:rsidRPr="001433EA">
          <w:rPr>
            <w:rStyle w:val="Hyperlink"/>
            <w:noProof/>
          </w:rPr>
          <w:t xml:space="preserve">11.1.1 Attribute </w:t>
        </w:r>
        <w:r w:rsidR="007415DF" w:rsidRPr="001433EA">
          <w:rPr>
            <w:rStyle w:val="Hyperlink"/>
            <w:rFonts w:ascii="Courier New" w:hAnsi="Courier New"/>
            <w:noProof/>
          </w:rPr>
          <w:t>Name</w:t>
        </w:r>
        <w:r w:rsidR="007415DF">
          <w:rPr>
            <w:noProof/>
            <w:webHidden/>
          </w:rPr>
          <w:tab/>
        </w:r>
        <w:r w:rsidR="007415DF">
          <w:rPr>
            <w:noProof/>
            <w:webHidden/>
          </w:rPr>
          <w:fldChar w:fldCharType="begin"/>
        </w:r>
        <w:r w:rsidR="007415DF">
          <w:rPr>
            <w:noProof/>
            <w:webHidden/>
          </w:rPr>
          <w:instrText xml:space="preserve"> PAGEREF _Toc472333052 \h </w:instrText>
        </w:r>
        <w:r w:rsidR="007415DF">
          <w:rPr>
            <w:noProof/>
            <w:webHidden/>
          </w:rPr>
        </w:r>
        <w:r w:rsidR="007415DF">
          <w:rPr>
            <w:noProof/>
            <w:webHidden/>
          </w:rPr>
          <w:fldChar w:fldCharType="separate"/>
        </w:r>
        <w:r w:rsidR="007415DF">
          <w:rPr>
            <w:noProof/>
            <w:webHidden/>
          </w:rPr>
          <w:t>37</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53" w:history="1">
        <w:r w:rsidR="007415DF" w:rsidRPr="001433EA">
          <w:rPr>
            <w:rStyle w:val="Hyperlink"/>
            <w:noProof/>
          </w:rPr>
          <w:t xml:space="preserve">11.1.2 Attribute </w:t>
        </w:r>
        <w:r w:rsidR="007415DF" w:rsidRPr="001433EA">
          <w:rPr>
            <w:rStyle w:val="Hyperlink"/>
            <w:rFonts w:ascii="Courier New" w:hAnsi="Courier New"/>
            <w:noProof/>
          </w:rPr>
          <w:t>UnderlyingType</w:t>
        </w:r>
        <w:r w:rsidR="007415DF">
          <w:rPr>
            <w:noProof/>
            <w:webHidden/>
          </w:rPr>
          <w:tab/>
        </w:r>
        <w:r w:rsidR="007415DF">
          <w:rPr>
            <w:noProof/>
            <w:webHidden/>
          </w:rPr>
          <w:fldChar w:fldCharType="begin"/>
        </w:r>
        <w:r w:rsidR="007415DF">
          <w:rPr>
            <w:noProof/>
            <w:webHidden/>
          </w:rPr>
          <w:instrText xml:space="preserve"> PAGEREF _Toc472333053 \h </w:instrText>
        </w:r>
        <w:r w:rsidR="007415DF">
          <w:rPr>
            <w:noProof/>
            <w:webHidden/>
          </w:rPr>
        </w:r>
        <w:r w:rsidR="007415DF">
          <w:rPr>
            <w:noProof/>
            <w:webHidden/>
          </w:rPr>
          <w:fldChar w:fldCharType="separate"/>
        </w:r>
        <w:r w:rsidR="007415DF">
          <w:rPr>
            <w:noProof/>
            <w:webHidden/>
          </w:rPr>
          <w:t>37</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54" w:history="1">
        <w:r w:rsidR="007415DF" w:rsidRPr="001433EA">
          <w:rPr>
            <w:rStyle w:val="Hyperlink"/>
            <w:noProof/>
          </w:rPr>
          <w:t>11.1.3 Type Definition Facets</w:t>
        </w:r>
        <w:r w:rsidR="007415DF">
          <w:rPr>
            <w:noProof/>
            <w:webHidden/>
          </w:rPr>
          <w:tab/>
        </w:r>
        <w:r w:rsidR="007415DF">
          <w:rPr>
            <w:noProof/>
            <w:webHidden/>
          </w:rPr>
          <w:fldChar w:fldCharType="begin"/>
        </w:r>
        <w:r w:rsidR="007415DF">
          <w:rPr>
            <w:noProof/>
            <w:webHidden/>
          </w:rPr>
          <w:instrText xml:space="preserve"> PAGEREF _Toc472333054 \h </w:instrText>
        </w:r>
        <w:r w:rsidR="007415DF">
          <w:rPr>
            <w:noProof/>
            <w:webHidden/>
          </w:rPr>
        </w:r>
        <w:r w:rsidR="007415DF">
          <w:rPr>
            <w:noProof/>
            <w:webHidden/>
          </w:rPr>
          <w:fldChar w:fldCharType="separate"/>
        </w:r>
        <w:r w:rsidR="007415DF">
          <w:rPr>
            <w:noProof/>
            <w:webHidden/>
          </w:rPr>
          <w:t>37</w:t>
        </w:r>
        <w:r w:rsidR="007415DF">
          <w:rPr>
            <w:noProof/>
            <w:webHidden/>
          </w:rPr>
          <w:fldChar w:fldCharType="end"/>
        </w:r>
      </w:hyperlink>
    </w:p>
    <w:p w:rsidR="007415DF" w:rsidRDefault="00DE3D6A">
      <w:pPr>
        <w:pStyle w:val="TOC1"/>
        <w:tabs>
          <w:tab w:val="left" w:pos="480"/>
          <w:tab w:val="right" w:leader="dot" w:pos="9350"/>
        </w:tabs>
        <w:rPr>
          <w:rFonts w:asciiTheme="minorHAnsi" w:eastAsiaTheme="minorEastAsia" w:hAnsiTheme="minorHAnsi" w:cstheme="minorBidi"/>
          <w:noProof/>
          <w:sz w:val="22"/>
          <w:szCs w:val="22"/>
        </w:rPr>
      </w:pPr>
      <w:hyperlink w:anchor="_Toc472333055" w:history="1">
        <w:r w:rsidR="007415DF" w:rsidRPr="001433EA">
          <w:rPr>
            <w:rStyle w:val="Hyperlink"/>
            <w:noProof/>
          </w:rPr>
          <w:t>12</w:t>
        </w:r>
        <w:r w:rsidR="007415DF">
          <w:rPr>
            <w:rFonts w:asciiTheme="minorHAnsi" w:eastAsiaTheme="minorEastAsia" w:hAnsiTheme="minorHAnsi" w:cstheme="minorBidi"/>
            <w:noProof/>
            <w:sz w:val="22"/>
            <w:szCs w:val="22"/>
          </w:rPr>
          <w:tab/>
        </w:r>
        <w:r w:rsidR="007415DF" w:rsidRPr="001433EA">
          <w:rPr>
            <w:rStyle w:val="Hyperlink"/>
            <w:noProof/>
          </w:rPr>
          <w:t>Action and Function</w:t>
        </w:r>
        <w:r w:rsidR="007415DF">
          <w:rPr>
            <w:noProof/>
            <w:webHidden/>
          </w:rPr>
          <w:tab/>
        </w:r>
        <w:r w:rsidR="007415DF">
          <w:rPr>
            <w:noProof/>
            <w:webHidden/>
          </w:rPr>
          <w:fldChar w:fldCharType="begin"/>
        </w:r>
        <w:r w:rsidR="007415DF">
          <w:rPr>
            <w:noProof/>
            <w:webHidden/>
          </w:rPr>
          <w:instrText xml:space="preserve"> PAGEREF _Toc472333055 \h </w:instrText>
        </w:r>
        <w:r w:rsidR="007415DF">
          <w:rPr>
            <w:noProof/>
            <w:webHidden/>
          </w:rPr>
        </w:r>
        <w:r w:rsidR="007415DF">
          <w:rPr>
            <w:noProof/>
            <w:webHidden/>
          </w:rPr>
          <w:fldChar w:fldCharType="separate"/>
        </w:r>
        <w:r w:rsidR="007415DF">
          <w:rPr>
            <w:noProof/>
            <w:webHidden/>
          </w:rPr>
          <w:t>38</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056" w:history="1">
        <w:r w:rsidR="007415DF" w:rsidRPr="001433EA">
          <w:rPr>
            <w:rStyle w:val="Hyperlink"/>
            <w:noProof/>
          </w:rPr>
          <w:t xml:space="preserve">12.1 Element </w:t>
        </w:r>
        <w:r w:rsidR="007415DF" w:rsidRPr="001433EA">
          <w:rPr>
            <w:rStyle w:val="Hyperlink"/>
            <w:rFonts w:ascii="Courier New" w:hAnsi="Courier New"/>
            <w:noProof/>
          </w:rPr>
          <w:t>edm:Action</w:t>
        </w:r>
        <w:r w:rsidR="007415DF">
          <w:rPr>
            <w:noProof/>
            <w:webHidden/>
          </w:rPr>
          <w:tab/>
        </w:r>
        <w:r w:rsidR="007415DF">
          <w:rPr>
            <w:noProof/>
            <w:webHidden/>
          </w:rPr>
          <w:fldChar w:fldCharType="begin"/>
        </w:r>
        <w:r w:rsidR="007415DF">
          <w:rPr>
            <w:noProof/>
            <w:webHidden/>
          </w:rPr>
          <w:instrText xml:space="preserve"> PAGEREF _Toc472333056 \h </w:instrText>
        </w:r>
        <w:r w:rsidR="007415DF">
          <w:rPr>
            <w:noProof/>
            <w:webHidden/>
          </w:rPr>
        </w:r>
        <w:r w:rsidR="007415DF">
          <w:rPr>
            <w:noProof/>
            <w:webHidden/>
          </w:rPr>
          <w:fldChar w:fldCharType="separate"/>
        </w:r>
        <w:r w:rsidR="007415DF">
          <w:rPr>
            <w:noProof/>
            <w:webHidden/>
          </w:rPr>
          <w:t>38</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57" w:history="1">
        <w:r w:rsidR="007415DF" w:rsidRPr="001433EA">
          <w:rPr>
            <w:rStyle w:val="Hyperlink"/>
            <w:noProof/>
          </w:rPr>
          <w:t xml:space="preserve">12.1.1 Attribute </w:t>
        </w:r>
        <w:r w:rsidR="007415DF" w:rsidRPr="001433EA">
          <w:rPr>
            <w:rStyle w:val="Hyperlink"/>
            <w:rFonts w:ascii="Courier New" w:hAnsi="Courier New"/>
            <w:noProof/>
          </w:rPr>
          <w:t>Name</w:t>
        </w:r>
        <w:r w:rsidR="007415DF">
          <w:rPr>
            <w:noProof/>
            <w:webHidden/>
          </w:rPr>
          <w:tab/>
        </w:r>
        <w:r w:rsidR="007415DF">
          <w:rPr>
            <w:noProof/>
            <w:webHidden/>
          </w:rPr>
          <w:fldChar w:fldCharType="begin"/>
        </w:r>
        <w:r w:rsidR="007415DF">
          <w:rPr>
            <w:noProof/>
            <w:webHidden/>
          </w:rPr>
          <w:instrText xml:space="preserve"> PAGEREF _Toc472333057 \h </w:instrText>
        </w:r>
        <w:r w:rsidR="007415DF">
          <w:rPr>
            <w:noProof/>
            <w:webHidden/>
          </w:rPr>
        </w:r>
        <w:r w:rsidR="007415DF">
          <w:rPr>
            <w:noProof/>
            <w:webHidden/>
          </w:rPr>
          <w:fldChar w:fldCharType="separate"/>
        </w:r>
        <w:r w:rsidR="007415DF">
          <w:rPr>
            <w:noProof/>
            <w:webHidden/>
          </w:rPr>
          <w:t>38</w:t>
        </w:r>
        <w:r w:rsidR="007415DF">
          <w:rPr>
            <w:noProof/>
            <w:webHidden/>
          </w:rPr>
          <w:fldChar w:fldCharType="end"/>
        </w:r>
      </w:hyperlink>
    </w:p>
    <w:p w:rsidR="007415DF" w:rsidRDefault="00DE3D6A">
      <w:pPr>
        <w:pStyle w:val="TOC4"/>
        <w:tabs>
          <w:tab w:val="right" w:leader="dot" w:pos="9350"/>
        </w:tabs>
        <w:rPr>
          <w:rFonts w:asciiTheme="minorHAnsi" w:eastAsiaTheme="minorEastAsia" w:hAnsiTheme="minorHAnsi" w:cstheme="minorBidi"/>
          <w:noProof/>
          <w:sz w:val="22"/>
          <w:szCs w:val="22"/>
        </w:rPr>
      </w:pPr>
      <w:hyperlink w:anchor="_Toc472333058" w:history="1">
        <w:r w:rsidR="007415DF" w:rsidRPr="001433EA">
          <w:rPr>
            <w:rStyle w:val="Hyperlink"/>
            <w:noProof/>
          </w:rPr>
          <w:t>12.1.1.1 Action Overload Rules</w:t>
        </w:r>
        <w:r w:rsidR="007415DF">
          <w:rPr>
            <w:noProof/>
            <w:webHidden/>
          </w:rPr>
          <w:tab/>
        </w:r>
        <w:r w:rsidR="007415DF">
          <w:rPr>
            <w:noProof/>
            <w:webHidden/>
          </w:rPr>
          <w:fldChar w:fldCharType="begin"/>
        </w:r>
        <w:r w:rsidR="007415DF">
          <w:rPr>
            <w:noProof/>
            <w:webHidden/>
          </w:rPr>
          <w:instrText xml:space="preserve"> PAGEREF _Toc472333058 \h </w:instrText>
        </w:r>
        <w:r w:rsidR="007415DF">
          <w:rPr>
            <w:noProof/>
            <w:webHidden/>
          </w:rPr>
        </w:r>
        <w:r w:rsidR="007415DF">
          <w:rPr>
            <w:noProof/>
            <w:webHidden/>
          </w:rPr>
          <w:fldChar w:fldCharType="separate"/>
        </w:r>
        <w:r w:rsidR="007415DF">
          <w:rPr>
            <w:noProof/>
            <w:webHidden/>
          </w:rPr>
          <w:t>38</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59" w:history="1">
        <w:r w:rsidR="007415DF" w:rsidRPr="001433EA">
          <w:rPr>
            <w:rStyle w:val="Hyperlink"/>
            <w:noProof/>
          </w:rPr>
          <w:t xml:space="preserve">12.1.2 Attribute </w:t>
        </w:r>
        <w:r w:rsidR="007415DF" w:rsidRPr="001433EA">
          <w:rPr>
            <w:rStyle w:val="Hyperlink"/>
            <w:rFonts w:ascii="Courier New" w:hAnsi="Courier New"/>
            <w:noProof/>
          </w:rPr>
          <w:t>IsBound</w:t>
        </w:r>
        <w:r w:rsidR="007415DF">
          <w:rPr>
            <w:noProof/>
            <w:webHidden/>
          </w:rPr>
          <w:tab/>
        </w:r>
        <w:r w:rsidR="007415DF">
          <w:rPr>
            <w:noProof/>
            <w:webHidden/>
          </w:rPr>
          <w:fldChar w:fldCharType="begin"/>
        </w:r>
        <w:r w:rsidR="007415DF">
          <w:rPr>
            <w:noProof/>
            <w:webHidden/>
          </w:rPr>
          <w:instrText xml:space="preserve"> PAGEREF _Toc472333059 \h </w:instrText>
        </w:r>
        <w:r w:rsidR="007415DF">
          <w:rPr>
            <w:noProof/>
            <w:webHidden/>
          </w:rPr>
        </w:r>
        <w:r w:rsidR="007415DF">
          <w:rPr>
            <w:noProof/>
            <w:webHidden/>
          </w:rPr>
          <w:fldChar w:fldCharType="separate"/>
        </w:r>
        <w:r w:rsidR="007415DF">
          <w:rPr>
            <w:noProof/>
            <w:webHidden/>
          </w:rPr>
          <w:t>38</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60" w:history="1">
        <w:r w:rsidR="007415DF" w:rsidRPr="001433EA">
          <w:rPr>
            <w:rStyle w:val="Hyperlink"/>
            <w:noProof/>
          </w:rPr>
          <w:t xml:space="preserve">12.1.3 Attribute </w:t>
        </w:r>
        <w:r w:rsidR="007415DF" w:rsidRPr="001433EA">
          <w:rPr>
            <w:rStyle w:val="Hyperlink"/>
            <w:rFonts w:ascii="Courier New" w:hAnsi="Courier New"/>
            <w:noProof/>
          </w:rPr>
          <w:t>EntitySetPath</w:t>
        </w:r>
        <w:r w:rsidR="007415DF">
          <w:rPr>
            <w:noProof/>
            <w:webHidden/>
          </w:rPr>
          <w:tab/>
        </w:r>
        <w:r w:rsidR="007415DF">
          <w:rPr>
            <w:noProof/>
            <w:webHidden/>
          </w:rPr>
          <w:fldChar w:fldCharType="begin"/>
        </w:r>
        <w:r w:rsidR="007415DF">
          <w:rPr>
            <w:noProof/>
            <w:webHidden/>
          </w:rPr>
          <w:instrText xml:space="preserve"> PAGEREF _Toc472333060 \h </w:instrText>
        </w:r>
        <w:r w:rsidR="007415DF">
          <w:rPr>
            <w:noProof/>
            <w:webHidden/>
          </w:rPr>
        </w:r>
        <w:r w:rsidR="007415DF">
          <w:rPr>
            <w:noProof/>
            <w:webHidden/>
          </w:rPr>
          <w:fldChar w:fldCharType="separate"/>
        </w:r>
        <w:r w:rsidR="007415DF">
          <w:rPr>
            <w:noProof/>
            <w:webHidden/>
          </w:rPr>
          <w:t>38</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061" w:history="1">
        <w:r w:rsidR="007415DF" w:rsidRPr="001433EA">
          <w:rPr>
            <w:rStyle w:val="Hyperlink"/>
            <w:noProof/>
          </w:rPr>
          <w:t xml:space="preserve">12.2 Element </w:t>
        </w:r>
        <w:r w:rsidR="007415DF" w:rsidRPr="001433EA">
          <w:rPr>
            <w:rStyle w:val="Hyperlink"/>
            <w:rFonts w:ascii="Courier New" w:hAnsi="Courier New"/>
            <w:noProof/>
          </w:rPr>
          <w:t>edm:Function</w:t>
        </w:r>
        <w:r w:rsidR="007415DF">
          <w:rPr>
            <w:noProof/>
            <w:webHidden/>
          </w:rPr>
          <w:tab/>
        </w:r>
        <w:r w:rsidR="007415DF">
          <w:rPr>
            <w:noProof/>
            <w:webHidden/>
          </w:rPr>
          <w:fldChar w:fldCharType="begin"/>
        </w:r>
        <w:r w:rsidR="007415DF">
          <w:rPr>
            <w:noProof/>
            <w:webHidden/>
          </w:rPr>
          <w:instrText xml:space="preserve"> PAGEREF _Toc472333061 \h </w:instrText>
        </w:r>
        <w:r w:rsidR="007415DF">
          <w:rPr>
            <w:noProof/>
            <w:webHidden/>
          </w:rPr>
        </w:r>
        <w:r w:rsidR="007415DF">
          <w:rPr>
            <w:noProof/>
            <w:webHidden/>
          </w:rPr>
          <w:fldChar w:fldCharType="separate"/>
        </w:r>
        <w:r w:rsidR="007415DF">
          <w:rPr>
            <w:noProof/>
            <w:webHidden/>
          </w:rPr>
          <w:t>39</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62" w:history="1">
        <w:r w:rsidR="007415DF" w:rsidRPr="001433EA">
          <w:rPr>
            <w:rStyle w:val="Hyperlink"/>
            <w:noProof/>
          </w:rPr>
          <w:t xml:space="preserve">12.2.1 Attribute </w:t>
        </w:r>
        <w:r w:rsidR="007415DF" w:rsidRPr="001433EA">
          <w:rPr>
            <w:rStyle w:val="Hyperlink"/>
            <w:rFonts w:ascii="Courier New" w:hAnsi="Courier New"/>
            <w:noProof/>
          </w:rPr>
          <w:t>Name</w:t>
        </w:r>
        <w:r w:rsidR="007415DF">
          <w:rPr>
            <w:noProof/>
            <w:webHidden/>
          </w:rPr>
          <w:tab/>
        </w:r>
        <w:r w:rsidR="007415DF">
          <w:rPr>
            <w:noProof/>
            <w:webHidden/>
          </w:rPr>
          <w:fldChar w:fldCharType="begin"/>
        </w:r>
        <w:r w:rsidR="007415DF">
          <w:rPr>
            <w:noProof/>
            <w:webHidden/>
          </w:rPr>
          <w:instrText xml:space="preserve"> PAGEREF _Toc472333062 \h </w:instrText>
        </w:r>
        <w:r w:rsidR="007415DF">
          <w:rPr>
            <w:noProof/>
            <w:webHidden/>
          </w:rPr>
        </w:r>
        <w:r w:rsidR="007415DF">
          <w:rPr>
            <w:noProof/>
            <w:webHidden/>
          </w:rPr>
          <w:fldChar w:fldCharType="separate"/>
        </w:r>
        <w:r w:rsidR="007415DF">
          <w:rPr>
            <w:noProof/>
            <w:webHidden/>
          </w:rPr>
          <w:t>39</w:t>
        </w:r>
        <w:r w:rsidR="007415DF">
          <w:rPr>
            <w:noProof/>
            <w:webHidden/>
          </w:rPr>
          <w:fldChar w:fldCharType="end"/>
        </w:r>
      </w:hyperlink>
    </w:p>
    <w:p w:rsidR="007415DF" w:rsidRDefault="00DE3D6A">
      <w:pPr>
        <w:pStyle w:val="TOC4"/>
        <w:tabs>
          <w:tab w:val="right" w:leader="dot" w:pos="9350"/>
        </w:tabs>
        <w:rPr>
          <w:rFonts w:asciiTheme="minorHAnsi" w:eastAsiaTheme="minorEastAsia" w:hAnsiTheme="minorHAnsi" w:cstheme="minorBidi"/>
          <w:noProof/>
          <w:sz w:val="22"/>
          <w:szCs w:val="22"/>
        </w:rPr>
      </w:pPr>
      <w:hyperlink w:anchor="_Toc472333063" w:history="1">
        <w:r w:rsidR="007415DF" w:rsidRPr="001433EA">
          <w:rPr>
            <w:rStyle w:val="Hyperlink"/>
            <w:noProof/>
          </w:rPr>
          <w:t>12.2.1.1 Function Overload Rules</w:t>
        </w:r>
        <w:r w:rsidR="007415DF">
          <w:rPr>
            <w:noProof/>
            <w:webHidden/>
          </w:rPr>
          <w:tab/>
        </w:r>
        <w:r w:rsidR="007415DF">
          <w:rPr>
            <w:noProof/>
            <w:webHidden/>
          </w:rPr>
          <w:fldChar w:fldCharType="begin"/>
        </w:r>
        <w:r w:rsidR="007415DF">
          <w:rPr>
            <w:noProof/>
            <w:webHidden/>
          </w:rPr>
          <w:instrText xml:space="preserve"> PAGEREF _Toc472333063 \h </w:instrText>
        </w:r>
        <w:r w:rsidR="007415DF">
          <w:rPr>
            <w:noProof/>
            <w:webHidden/>
          </w:rPr>
        </w:r>
        <w:r w:rsidR="007415DF">
          <w:rPr>
            <w:noProof/>
            <w:webHidden/>
          </w:rPr>
          <w:fldChar w:fldCharType="separate"/>
        </w:r>
        <w:r w:rsidR="007415DF">
          <w:rPr>
            <w:noProof/>
            <w:webHidden/>
          </w:rPr>
          <w:t>39</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64" w:history="1">
        <w:r w:rsidR="007415DF" w:rsidRPr="001433EA">
          <w:rPr>
            <w:rStyle w:val="Hyperlink"/>
            <w:noProof/>
          </w:rPr>
          <w:t xml:space="preserve">12.2.2 Attribute </w:t>
        </w:r>
        <w:r w:rsidR="007415DF" w:rsidRPr="001433EA">
          <w:rPr>
            <w:rStyle w:val="Hyperlink"/>
            <w:rFonts w:ascii="Courier New" w:hAnsi="Courier New"/>
            <w:noProof/>
          </w:rPr>
          <w:t>IsBound</w:t>
        </w:r>
        <w:r w:rsidR="007415DF">
          <w:rPr>
            <w:noProof/>
            <w:webHidden/>
          </w:rPr>
          <w:tab/>
        </w:r>
        <w:r w:rsidR="007415DF">
          <w:rPr>
            <w:noProof/>
            <w:webHidden/>
          </w:rPr>
          <w:fldChar w:fldCharType="begin"/>
        </w:r>
        <w:r w:rsidR="007415DF">
          <w:rPr>
            <w:noProof/>
            <w:webHidden/>
          </w:rPr>
          <w:instrText xml:space="preserve"> PAGEREF _Toc472333064 \h </w:instrText>
        </w:r>
        <w:r w:rsidR="007415DF">
          <w:rPr>
            <w:noProof/>
            <w:webHidden/>
          </w:rPr>
        </w:r>
        <w:r w:rsidR="007415DF">
          <w:rPr>
            <w:noProof/>
            <w:webHidden/>
          </w:rPr>
          <w:fldChar w:fldCharType="separate"/>
        </w:r>
        <w:r w:rsidR="007415DF">
          <w:rPr>
            <w:noProof/>
            <w:webHidden/>
          </w:rPr>
          <w:t>39</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65" w:history="1">
        <w:r w:rsidR="007415DF" w:rsidRPr="001433EA">
          <w:rPr>
            <w:rStyle w:val="Hyperlink"/>
            <w:noProof/>
          </w:rPr>
          <w:t xml:space="preserve">12.2.3 Attribute </w:t>
        </w:r>
        <w:r w:rsidR="007415DF" w:rsidRPr="001433EA">
          <w:rPr>
            <w:rStyle w:val="Hyperlink"/>
            <w:rFonts w:ascii="Courier New" w:hAnsi="Courier New"/>
            <w:noProof/>
          </w:rPr>
          <w:t>IsComposable</w:t>
        </w:r>
        <w:r w:rsidR="007415DF">
          <w:rPr>
            <w:noProof/>
            <w:webHidden/>
          </w:rPr>
          <w:tab/>
        </w:r>
        <w:r w:rsidR="007415DF">
          <w:rPr>
            <w:noProof/>
            <w:webHidden/>
          </w:rPr>
          <w:fldChar w:fldCharType="begin"/>
        </w:r>
        <w:r w:rsidR="007415DF">
          <w:rPr>
            <w:noProof/>
            <w:webHidden/>
          </w:rPr>
          <w:instrText xml:space="preserve"> PAGEREF _Toc472333065 \h </w:instrText>
        </w:r>
        <w:r w:rsidR="007415DF">
          <w:rPr>
            <w:noProof/>
            <w:webHidden/>
          </w:rPr>
        </w:r>
        <w:r w:rsidR="007415DF">
          <w:rPr>
            <w:noProof/>
            <w:webHidden/>
          </w:rPr>
          <w:fldChar w:fldCharType="separate"/>
        </w:r>
        <w:r w:rsidR="007415DF">
          <w:rPr>
            <w:noProof/>
            <w:webHidden/>
          </w:rPr>
          <w:t>39</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66" w:history="1">
        <w:r w:rsidR="007415DF" w:rsidRPr="001433EA">
          <w:rPr>
            <w:rStyle w:val="Hyperlink"/>
            <w:noProof/>
          </w:rPr>
          <w:t xml:space="preserve">12.2.4 Attribute </w:t>
        </w:r>
        <w:r w:rsidR="007415DF" w:rsidRPr="001433EA">
          <w:rPr>
            <w:rStyle w:val="Hyperlink"/>
            <w:rFonts w:ascii="Courier New" w:hAnsi="Courier New"/>
            <w:noProof/>
          </w:rPr>
          <w:t>EntitySetPath</w:t>
        </w:r>
        <w:r w:rsidR="007415DF">
          <w:rPr>
            <w:noProof/>
            <w:webHidden/>
          </w:rPr>
          <w:tab/>
        </w:r>
        <w:r w:rsidR="007415DF">
          <w:rPr>
            <w:noProof/>
            <w:webHidden/>
          </w:rPr>
          <w:fldChar w:fldCharType="begin"/>
        </w:r>
        <w:r w:rsidR="007415DF">
          <w:rPr>
            <w:noProof/>
            <w:webHidden/>
          </w:rPr>
          <w:instrText xml:space="preserve"> PAGEREF _Toc472333066 \h </w:instrText>
        </w:r>
        <w:r w:rsidR="007415DF">
          <w:rPr>
            <w:noProof/>
            <w:webHidden/>
          </w:rPr>
        </w:r>
        <w:r w:rsidR="007415DF">
          <w:rPr>
            <w:noProof/>
            <w:webHidden/>
          </w:rPr>
          <w:fldChar w:fldCharType="separate"/>
        </w:r>
        <w:r w:rsidR="007415DF">
          <w:rPr>
            <w:noProof/>
            <w:webHidden/>
          </w:rPr>
          <w:t>40</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067" w:history="1">
        <w:r w:rsidR="007415DF" w:rsidRPr="001433EA">
          <w:rPr>
            <w:rStyle w:val="Hyperlink"/>
            <w:noProof/>
          </w:rPr>
          <w:t xml:space="preserve">12.3 Element </w:t>
        </w:r>
        <w:r w:rsidR="007415DF" w:rsidRPr="001433EA">
          <w:rPr>
            <w:rStyle w:val="Hyperlink"/>
            <w:rFonts w:ascii="Courier New" w:hAnsi="Courier New"/>
            <w:noProof/>
          </w:rPr>
          <w:t>edm:ReturnType</w:t>
        </w:r>
        <w:r w:rsidR="007415DF">
          <w:rPr>
            <w:noProof/>
            <w:webHidden/>
          </w:rPr>
          <w:tab/>
        </w:r>
        <w:r w:rsidR="007415DF">
          <w:rPr>
            <w:noProof/>
            <w:webHidden/>
          </w:rPr>
          <w:fldChar w:fldCharType="begin"/>
        </w:r>
        <w:r w:rsidR="007415DF">
          <w:rPr>
            <w:noProof/>
            <w:webHidden/>
          </w:rPr>
          <w:instrText xml:space="preserve"> PAGEREF _Toc472333067 \h </w:instrText>
        </w:r>
        <w:r w:rsidR="007415DF">
          <w:rPr>
            <w:noProof/>
            <w:webHidden/>
          </w:rPr>
        </w:r>
        <w:r w:rsidR="007415DF">
          <w:rPr>
            <w:noProof/>
            <w:webHidden/>
          </w:rPr>
          <w:fldChar w:fldCharType="separate"/>
        </w:r>
        <w:r w:rsidR="007415DF">
          <w:rPr>
            <w:noProof/>
            <w:webHidden/>
          </w:rPr>
          <w:t>40</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68" w:history="1">
        <w:r w:rsidR="007415DF" w:rsidRPr="001433EA">
          <w:rPr>
            <w:rStyle w:val="Hyperlink"/>
            <w:noProof/>
          </w:rPr>
          <w:t xml:space="preserve">12.3.1 Attribute </w:t>
        </w:r>
        <w:r w:rsidR="007415DF" w:rsidRPr="001433EA">
          <w:rPr>
            <w:rStyle w:val="Hyperlink"/>
            <w:rFonts w:ascii="Courier New" w:hAnsi="Courier New"/>
            <w:noProof/>
          </w:rPr>
          <w:t>Type</w:t>
        </w:r>
        <w:r w:rsidR="007415DF">
          <w:rPr>
            <w:noProof/>
            <w:webHidden/>
          </w:rPr>
          <w:tab/>
        </w:r>
        <w:r w:rsidR="007415DF">
          <w:rPr>
            <w:noProof/>
            <w:webHidden/>
          </w:rPr>
          <w:fldChar w:fldCharType="begin"/>
        </w:r>
        <w:r w:rsidR="007415DF">
          <w:rPr>
            <w:noProof/>
            <w:webHidden/>
          </w:rPr>
          <w:instrText xml:space="preserve"> PAGEREF _Toc472333068 \h </w:instrText>
        </w:r>
        <w:r w:rsidR="007415DF">
          <w:rPr>
            <w:noProof/>
            <w:webHidden/>
          </w:rPr>
        </w:r>
        <w:r w:rsidR="007415DF">
          <w:rPr>
            <w:noProof/>
            <w:webHidden/>
          </w:rPr>
          <w:fldChar w:fldCharType="separate"/>
        </w:r>
        <w:r w:rsidR="007415DF">
          <w:rPr>
            <w:noProof/>
            <w:webHidden/>
          </w:rPr>
          <w:t>40</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69" w:history="1">
        <w:r w:rsidR="007415DF" w:rsidRPr="001433EA">
          <w:rPr>
            <w:rStyle w:val="Hyperlink"/>
            <w:noProof/>
          </w:rPr>
          <w:t xml:space="preserve">12.3.2 Attribute </w:t>
        </w:r>
        <w:r w:rsidR="007415DF" w:rsidRPr="001433EA">
          <w:rPr>
            <w:rStyle w:val="Hyperlink"/>
            <w:rFonts w:ascii="Courier New" w:hAnsi="Courier New"/>
            <w:noProof/>
          </w:rPr>
          <w:t>Nullable</w:t>
        </w:r>
        <w:r w:rsidR="007415DF">
          <w:rPr>
            <w:noProof/>
            <w:webHidden/>
          </w:rPr>
          <w:tab/>
        </w:r>
        <w:r w:rsidR="007415DF">
          <w:rPr>
            <w:noProof/>
            <w:webHidden/>
          </w:rPr>
          <w:fldChar w:fldCharType="begin"/>
        </w:r>
        <w:r w:rsidR="007415DF">
          <w:rPr>
            <w:noProof/>
            <w:webHidden/>
          </w:rPr>
          <w:instrText xml:space="preserve"> PAGEREF _Toc472333069 \h </w:instrText>
        </w:r>
        <w:r w:rsidR="007415DF">
          <w:rPr>
            <w:noProof/>
            <w:webHidden/>
          </w:rPr>
        </w:r>
        <w:r w:rsidR="007415DF">
          <w:rPr>
            <w:noProof/>
            <w:webHidden/>
          </w:rPr>
          <w:fldChar w:fldCharType="separate"/>
        </w:r>
        <w:r w:rsidR="007415DF">
          <w:rPr>
            <w:noProof/>
            <w:webHidden/>
          </w:rPr>
          <w:t>40</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070" w:history="1">
        <w:r w:rsidR="007415DF" w:rsidRPr="001433EA">
          <w:rPr>
            <w:rStyle w:val="Hyperlink"/>
            <w:noProof/>
          </w:rPr>
          <w:t xml:space="preserve">12.4 Element </w:t>
        </w:r>
        <w:r w:rsidR="007415DF" w:rsidRPr="001433EA">
          <w:rPr>
            <w:rStyle w:val="Hyperlink"/>
            <w:rFonts w:ascii="Courier New" w:hAnsi="Courier New"/>
            <w:noProof/>
          </w:rPr>
          <w:t>edm:Parameter</w:t>
        </w:r>
        <w:r w:rsidR="007415DF">
          <w:rPr>
            <w:noProof/>
            <w:webHidden/>
          </w:rPr>
          <w:tab/>
        </w:r>
        <w:r w:rsidR="007415DF">
          <w:rPr>
            <w:noProof/>
            <w:webHidden/>
          </w:rPr>
          <w:fldChar w:fldCharType="begin"/>
        </w:r>
        <w:r w:rsidR="007415DF">
          <w:rPr>
            <w:noProof/>
            <w:webHidden/>
          </w:rPr>
          <w:instrText xml:space="preserve"> PAGEREF _Toc472333070 \h </w:instrText>
        </w:r>
        <w:r w:rsidR="007415DF">
          <w:rPr>
            <w:noProof/>
            <w:webHidden/>
          </w:rPr>
        </w:r>
        <w:r w:rsidR="007415DF">
          <w:rPr>
            <w:noProof/>
            <w:webHidden/>
          </w:rPr>
          <w:fldChar w:fldCharType="separate"/>
        </w:r>
        <w:r w:rsidR="007415DF">
          <w:rPr>
            <w:noProof/>
            <w:webHidden/>
          </w:rPr>
          <w:t>40</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71" w:history="1">
        <w:r w:rsidR="007415DF" w:rsidRPr="001433EA">
          <w:rPr>
            <w:rStyle w:val="Hyperlink"/>
            <w:noProof/>
          </w:rPr>
          <w:t xml:space="preserve">12.4.1 Attribute </w:t>
        </w:r>
        <w:r w:rsidR="007415DF" w:rsidRPr="001433EA">
          <w:rPr>
            <w:rStyle w:val="Hyperlink"/>
            <w:rFonts w:ascii="Courier New" w:hAnsi="Courier New"/>
            <w:noProof/>
          </w:rPr>
          <w:t>Name</w:t>
        </w:r>
        <w:r w:rsidR="007415DF">
          <w:rPr>
            <w:noProof/>
            <w:webHidden/>
          </w:rPr>
          <w:tab/>
        </w:r>
        <w:r w:rsidR="007415DF">
          <w:rPr>
            <w:noProof/>
            <w:webHidden/>
          </w:rPr>
          <w:fldChar w:fldCharType="begin"/>
        </w:r>
        <w:r w:rsidR="007415DF">
          <w:rPr>
            <w:noProof/>
            <w:webHidden/>
          </w:rPr>
          <w:instrText xml:space="preserve"> PAGEREF _Toc472333071 \h </w:instrText>
        </w:r>
        <w:r w:rsidR="007415DF">
          <w:rPr>
            <w:noProof/>
            <w:webHidden/>
          </w:rPr>
        </w:r>
        <w:r w:rsidR="007415DF">
          <w:rPr>
            <w:noProof/>
            <w:webHidden/>
          </w:rPr>
          <w:fldChar w:fldCharType="separate"/>
        </w:r>
        <w:r w:rsidR="007415DF">
          <w:rPr>
            <w:noProof/>
            <w:webHidden/>
          </w:rPr>
          <w:t>40</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72" w:history="1">
        <w:r w:rsidR="007415DF" w:rsidRPr="001433EA">
          <w:rPr>
            <w:rStyle w:val="Hyperlink"/>
            <w:noProof/>
          </w:rPr>
          <w:t xml:space="preserve">12.4.2 Attribute </w:t>
        </w:r>
        <w:r w:rsidR="007415DF" w:rsidRPr="001433EA">
          <w:rPr>
            <w:rStyle w:val="Hyperlink"/>
            <w:rFonts w:ascii="Courier New" w:hAnsi="Courier New"/>
            <w:noProof/>
          </w:rPr>
          <w:t>Type</w:t>
        </w:r>
        <w:r w:rsidR="007415DF">
          <w:rPr>
            <w:noProof/>
            <w:webHidden/>
          </w:rPr>
          <w:tab/>
        </w:r>
        <w:r w:rsidR="007415DF">
          <w:rPr>
            <w:noProof/>
            <w:webHidden/>
          </w:rPr>
          <w:fldChar w:fldCharType="begin"/>
        </w:r>
        <w:r w:rsidR="007415DF">
          <w:rPr>
            <w:noProof/>
            <w:webHidden/>
          </w:rPr>
          <w:instrText xml:space="preserve"> PAGEREF _Toc472333072 \h </w:instrText>
        </w:r>
        <w:r w:rsidR="007415DF">
          <w:rPr>
            <w:noProof/>
            <w:webHidden/>
          </w:rPr>
        </w:r>
        <w:r w:rsidR="007415DF">
          <w:rPr>
            <w:noProof/>
            <w:webHidden/>
          </w:rPr>
          <w:fldChar w:fldCharType="separate"/>
        </w:r>
        <w:r w:rsidR="007415DF">
          <w:rPr>
            <w:noProof/>
            <w:webHidden/>
          </w:rPr>
          <w:t>41</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73" w:history="1">
        <w:r w:rsidR="007415DF" w:rsidRPr="001433EA">
          <w:rPr>
            <w:rStyle w:val="Hyperlink"/>
            <w:noProof/>
          </w:rPr>
          <w:t xml:space="preserve">12.4.3 Attribute </w:t>
        </w:r>
        <w:r w:rsidR="007415DF" w:rsidRPr="001433EA">
          <w:rPr>
            <w:rStyle w:val="Hyperlink"/>
            <w:rFonts w:ascii="Courier New" w:hAnsi="Courier New"/>
            <w:noProof/>
          </w:rPr>
          <w:t>Nullable</w:t>
        </w:r>
        <w:r w:rsidR="007415DF">
          <w:rPr>
            <w:noProof/>
            <w:webHidden/>
          </w:rPr>
          <w:tab/>
        </w:r>
        <w:r w:rsidR="007415DF">
          <w:rPr>
            <w:noProof/>
            <w:webHidden/>
          </w:rPr>
          <w:fldChar w:fldCharType="begin"/>
        </w:r>
        <w:r w:rsidR="007415DF">
          <w:rPr>
            <w:noProof/>
            <w:webHidden/>
          </w:rPr>
          <w:instrText xml:space="preserve"> PAGEREF _Toc472333073 \h </w:instrText>
        </w:r>
        <w:r w:rsidR="007415DF">
          <w:rPr>
            <w:noProof/>
            <w:webHidden/>
          </w:rPr>
        </w:r>
        <w:r w:rsidR="007415DF">
          <w:rPr>
            <w:noProof/>
            <w:webHidden/>
          </w:rPr>
          <w:fldChar w:fldCharType="separate"/>
        </w:r>
        <w:r w:rsidR="007415DF">
          <w:rPr>
            <w:noProof/>
            <w:webHidden/>
          </w:rPr>
          <w:t>41</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74" w:history="1">
        <w:r w:rsidR="007415DF" w:rsidRPr="001433EA">
          <w:rPr>
            <w:rStyle w:val="Hyperlink"/>
            <w:noProof/>
          </w:rPr>
          <w:t>12.4.4 Parameter Facets</w:t>
        </w:r>
        <w:r w:rsidR="007415DF">
          <w:rPr>
            <w:noProof/>
            <w:webHidden/>
          </w:rPr>
          <w:tab/>
        </w:r>
        <w:r w:rsidR="007415DF">
          <w:rPr>
            <w:noProof/>
            <w:webHidden/>
          </w:rPr>
          <w:fldChar w:fldCharType="begin"/>
        </w:r>
        <w:r w:rsidR="007415DF">
          <w:rPr>
            <w:noProof/>
            <w:webHidden/>
          </w:rPr>
          <w:instrText xml:space="preserve"> PAGEREF _Toc472333074 \h </w:instrText>
        </w:r>
        <w:r w:rsidR="007415DF">
          <w:rPr>
            <w:noProof/>
            <w:webHidden/>
          </w:rPr>
        </w:r>
        <w:r w:rsidR="007415DF">
          <w:rPr>
            <w:noProof/>
            <w:webHidden/>
          </w:rPr>
          <w:fldChar w:fldCharType="separate"/>
        </w:r>
        <w:r w:rsidR="007415DF">
          <w:rPr>
            <w:noProof/>
            <w:webHidden/>
          </w:rPr>
          <w:t>41</w:t>
        </w:r>
        <w:r w:rsidR="007415DF">
          <w:rPr>
            <w:noProof/>
            <w:webHidden/>
          </w:rPr>
          <w:fldChar w:fldCharType="end"/>
        </w:r>
      </w:hyperlink>
    </w:p>
    <w:p w:rsidR="007415DF" w:rsidRDefault="00DE3D6A">
      <w:pPr>
        <w:pStyle w:val="TOC1"/>
        <w:tabs>
          <w:tab w:val="left" w:pos="480"/>
          <w:tab w:val="right" w:leader="dot" w:pos="9350"/>
        </w:tabs>
        <w:rPr>
          <w:rFonts w:asciiTheme="minorHAnsi" w:eastAsiaTheme="minorEastAsia" w:hAnsiTheme="minorHAnsi" w:cstheme="minorBidi"/>
          <w:noProof/>
          <w:sz w:val="22"/>
          <w:szCs w:val="22"/>
        </w:rPr>
      </w:pPr>
      <w:hyperlink w:anchor="_Toc472333075" w:history="1">
        <w:r w:rsidR="007415DF" w:rsidRPr="001433EA">
          <w:rPr>
            <w:rStyle w:val="Hyperlink"/>
            <w:noProof/>
          </w:rPr>
          <w:t>13</w:t>
        </w:r>
        <w:r w:rsidR="007415DF">
          <w:rPr>
            <w:rFonts w:asciiTheme="minorHAnsi" w:eastAsiaTheme="minorEastAsia" w:hAnsiTheme="minorHAnsi" w:cstheme="minorBidi"/>
            <w:noProof/>
            <w:sz w:val="22"/>
            <w:szCs w:val="22"/>
          </w:rPr>
          <w:tab/>
        </w:r>
        <w:r w:rsidR="007415DF" w:rsidRPr="001433EA">
          <w:rPr>
            <w:rStyle w:val="Hyperlink"/>
            <w:noProof/>
          </w:rPr>
          <w:t>Entity Container</w:t>
        </w:r>
        <w:r w:rsidR="007415DF">
          <w:rPr>
            <w:noProof/>
            <w:webHidden/>
          </w:rPr>
          <w:tab/>
        </w:r>
        <w:r w:rsidR="007415DF">
          <w:rPr>
            <w:noProof/>
            <w:webHidden/>
          </w:rPr>
          <w:fldChar w:fldCharType="begin"/>
        </w:r>
        <w:r w:rsidR="007415DF">
          <w:rPr>
            <w:noProof/>
            <w:webHidden/>
          </w:rPr>
          <w:instrText xml:space="preserve"> PAGEREF _Toc472333075 \h </w:instrText>
        </w:r>
        <w:r w:rsidR="007415DF">
          <w:rPr>
            <w:noProof/>
            <w:webHidden/>
          </w:rPr>
        </w:r>
        <w:r w:rsidR="007415DF">
          <w:rPr>
            <w:noProof/>
            <w:webHidden/>
          </w:rPr>
          <w:fldChar w:fldCharType="separate"/>
        </w:r>
        <w:r w:rsidR="007415DF">
          <w:rPr>
            <w:noProof/>
            <w:webHidden/>
          </w:rPr>
          <w:t>42</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076" w:history="1">
        <w:r w:rsidR="007415DF" w:rsidRPr="001433EA">
          <w:rPr>
            <w:rStyle w:val="Hyperlink"/>
            <w:noProof/>
          </w:rPr>
          <w:t xml:space="preserve">13.1 Element </w:t>
        </w:r>
        <w:r w:rsidR="007415DF" w:rsidRPr="001433EA">
          <w:rPr>
            <w:rStyle w:val="Hyperlink"/>
            <w:rFonts w:ascii="Courier New" w:hAnsi="Courier New"/>
            <w:noProof/>
          </w:rPr>
          <w:t>edm:EntityContainer</w:t>
        </w:r>
        <w:r w:rsidR="007415DF">
          <w:rPr>
            <w:noProof/>
            <w:webHidden/>
          </w:rPr>
          <w:tab/>
        </w:r>
        <w:r w:rsidR="007415DF">
          <w:rPr>
            <w:noProof/>
            <w:webHidden/>
          </w:rPr>
          <w:fldChar w:fldCharType="begin"/>
        </w:r>
        <w:r w:rsidR="007415DF">
          <w:rPr>
            <w:noProof/>
            <w:webHidden/>
          </w:rPr>
          <w:instrText xml:space="preserve"> PAGEREF _Toc472333076 \h </w:instrText>
        </w:r>
        <w:r w:rsidR="007415DF">
          <w:rPr>
            <w:noProof/>
            <w:webHidden/>
          </w:rPr>
        </w:r>
        <w:r w:rsidR="007415DF">
          <w:rPr>
            <w:noProof/>
            <w:webHidden/>
          </w:rPr>
          <w:fldChar w:fldCharType="separate"/>
        </w:r>
        <w:r w:rsidR="007415DF">
          <w:rPr>
            <w:noProof/>
            <w:webHidden/>
          </w:rPr>
          <w:t>43</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77" w:history="1">
        <w:r w:rsidR="007415DF" w:rsidRPr="001433EA">
          <w:rPr>
            <w:rStyle w:val="Hyperlink"/>
            <w:noProof/>
          </w:rPr>
          <w:t xml:space="preserve">13.1.1 Attribute </w:t>
        </w:r>
        <w:r w:rsidR="007415DF" w:rsidRPr="001433EA">
          <w:rPr>
            <w:rStyle w:val="Hyperlink"/>
            <w:rFonts w:ascii="Courier New" w:hAnsi="Courier New"/>
            <w:noProof/>
          </w:rPr>
          <w:t>Name</w:t>
        </w:r>
        <w:r w:rsidR="007415DF">
          <w:rPr>
            <w:noProof/>
            <w:webHidden/>
          </w:rPr>
          <w:tab/>
        </w:r>
        <w:r w:rsidR="007415DF">
          <w:rPr>
            <w:noProof/>
            <w:webHidden/>
          </w:rPr>
          <w:fldChar w:fldCharType="begin"/>
        </w:r>
        <w:r w:rsidR="007415DF">
          <w:rPr>
            <w:noProof/>
            <w:webHidden/>
          </w:rPr>
          <w:instrText xml:space="preserve"> PAGEREF _Toc472333077 \h </w:instrText>
        </w:r>
        <w:r w:rsidR="007415DF">
          <w:rPr>
            <w:noProof/>
            <w:webHidden/>
          </w:rPr>
        </w:r>
        <w:r w:rsidR="007415DF">
          <w:rPr>
            <w:noProof/>
            <w:webHidden/>
          </w:rPr>
          <w:fldChar w:fldCharType="separate"/>
        </w:r>
        <w:r w:rsidR="007415DF">
          <w:rPr>
            <w:noProof/>
            <w:webHidden/>
          </w:rPr>
          <w:t>43</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78" w:history="1">
        <w:r w:rsidR="007415DF" w:rsidRPr="001433EA">
          <w:rPr>
            <w:rStyle w:val="Hyperlink"/>
            <w:noProof/>
          </w:rPr>
          <w:t xml:space="preserve">13.1.2 Attribute </w:t>
        </w:r>
        <w:r w:rsidR="007415DF" w:rsidRPr="001433EA">
          <w:rPr>
            <w:rStyle w:val="Hyperlink"/>
            <w:rFonts w:ascii="Courier New" w:hAnsi="Courier New"/>
            <w:noProof/>
          </w:rPr>
          <w:t>Extends</w:t>
        </w:r>
        <w:r w:rsidR="007415DF">
          <w:rPr>
            <w:noProof/>
            <w:webHidden/>
          </w:rPr>
          <w:tab/>
        </w:r>
        <w:r w:rsidR="007415DF">
          <w:rPr>
            <w:noProof/>
            <w:webHidden/>
          </w:rPr>
          <w:fldChar w:fldCharType="begin"/>
        </w:r>
        <w:r w:rsidR="007415DF">
          <w:rPr>
            <w:noProof/>
            <w:webHidden/>
          </w:rPr>
          <w:instrText xml:space="preserve"> PAGEREF _Toc472333078 \h </w:instrText>
        </w:r>
        <w:r w:rsidR="007415DF">
          <w:rPr>
            <w:noProof/>
            <w:webHidden/>
          </w:rPr>
        </w:r>
        <w:r w:rsidR="007415DF">
          <w:rPr>
            <w:noProof/>
            <w:webHidden/>
          </w:rPr>
          <w:fldChar w:fldCharType="separate"/>
        </w:r>
        <w:r w:rsidR="007415DF">
          <w:rPr>
            <w:noProof/>
            <w:webHidden/>
          </w:rPr>
          <w:t>43</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079" w:history="1">
        <w:r w:rsidR="007415DF" w:rsidRPr="001433EA">
          <w:rPr>
            <w:rStyle w:val="Hyperlink"/>
            <w:noProof/>
          </w:rPr>
          <w:t xml:space="preserve">13.2 Element </w:t>
        </w:r>
        <w:r w:rsidR="007415DF" w:rsidRPr="001433EA">
          <w:rPr>
            <w:rStyle w:val="Hyperlink"/>
            <w:rFonts w:ascii="Courier New" w:hAnsi="Courier New"/>
            <w:noProof/>
          </w:rPr>
          <w:t>edm:EntitySet</w:t>
        </w:r>
        <w:r w:rsidR="007415DF">
          <w:rPr>
            <w:noProof/>
            <w:webHidden/>
          </w:rPr>
          <w:tab/>
        </w:r>
        <w:r w:rsidR="007415DF">
          <w:rPr>
            <w:noProof/>
            <w:webHidden/>
          </w:rPr>
          <w:fldChar w:fldCharType="begin"/>
        </w:r>
        <w:r w:rsidR="007415DF">
          <w:rPr>
            <w:noProof/>
            <w:webHidden/>
          </w:rPr>
          <w:instrText xml:space="preserve"> PAGEREF _Toc472333079 \h </w:instrText>
        </w:r>
        <w:r w:rsidR="007415DF">
          <w:rPr>
            <w:noProof/>
            <w:webHidden/>
          </w:rPr>
        </w:r>
        <w:r w:rsidR="007415DF">
          <w:rPr>
            <w:noProof/>
            <w:webHidden/>
          </w:rPr>
          <w:fldChar w:fldCharType="separate"/>
        </w:r>
        <w:r w:rsidR="007415DF">
          <w:rPr>
            <w:noProof/>
            <w:webHidden/>
          </w:rPr>
          <w:t>43</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80" w:history="1">
        <w:r w:rsidR="007415DF" w:rsidRPr="001433EA">
          <w:rPr>
            <w:rStyle w:val="Hyperlink"/>
            <w:noProof/>
          </w:rPr>
          <w:t xml:space="preserve">13.2.1 Attribute </w:t>
        </w:r>
        <w:r w:rsidR="007415DF" w:rsidRPr="001433EA">
          <w:rPr>
            <w:rStyle w:val="Hyperlink"/>
            <w:rFonts w:ascii="Courier New" w:hAnsi="Courier New"/>
            <w:noProof/>
          </w:rPr>
          <w:t>Name</w:t>
        </w:r>
        <w:r w:rsidR="007415DF">
          <w:rPr>
            <w:noProof/>
            <w:webHidden/>
          </w:rPr>
          <w:tab/>
        </w:r>
        <w:r w:rsidR="007415DF">
          <w:rPr>
            <w:noProof/>
            <w:webHidden/>
          </w:rPr>
          <w:fldChar w:fldCharType="begin"/>
        </w:r>
        <w:r w:rsidR="007415DF">
          <w:rPr>
            <w:noProof/>
            <w:webHidden/>
          </w:rPr>
          <w:instrText xml:space="preserve"> PAGEREF _Toc472333080 \h </w:instrText>
        </w:r>
        <w:r w:rsidR="007415DF">
          <w:rPr>
            <w:noProof/>
            <w:webHidden/>
          </w:rPr>
        </w:r>
        <w:r w:rsidR="007415DF">
          <w:rPr>
            <w:noProof/>
            <w:webHidden/>
          </w:rPr>
          <w:fldChar w:fldCharType="separate"/>
        </w:r>
        <w:r w:rsidR="007415DF">
          <w:rPr>
            <w:noProof/>
            <w:webHidden/>
          </w:rPr>
          <w:t>43</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81" w:history="1">
        <w:r w:rsidR="007415DF" w:rsidRPr="001433EA">
          <w:rPr>
            <w:rStyle w:val="Hyperlink"/>
            <w:noProof/>
          </w:rPr>
          <w:t xml:space="preserve">13.2.2 Attribute </w:t>
        </w:r>
        <w:r w:rsidR="007415DF" w:rsidRPr="001433EA">
          <w:rPr>
            <w:rStyle w:val="Hyperlink"/>
            <w:rFonts w:ascii="Courier New" w:hAnsi="Courier New"/>
            <w:noProof/>
          </w:rPr>
          <w:t>EntityType</w:t>
        </w:r>
        <w:r w:rsidR="007415DF">
          <w:rPr>
            <w:noProof/>
            <w:webHidden/>
          </w:rPr>
          <w:tab/>
        </w:r>
        <w:r w:rsidR="007415DF">
          <w:rPr>
            <w:noProof/>
            <w:webHidden/>
          </w:rPr>
          <w:fldChar w:fldCharType="begin"/>
        </w:r>
        <w:r w:rsidR="007415DF">
          <w:rPr>
            <w:noProof/>
            <w:webHidden/>
          </w:rPr>
          <w:instrText xml:space="preserve"> PAGEREF _Toc472333081 \h </w:instrText>
        </w:r>
        <w:r w:rsidR="007415DF">
          <w:rPr>
            <w:noProof/>
            <w:webHidden/>
          </w:rPr>
        </w:r>
        <w:r w:rsidR="007415DF">
          <w:rPr>
            <w:noProof/>
            <w:webHidden/>
          </w:rPr>
          <w:fldChar w:fldCharType="separate"/>
        </w:r>
        <w:r w:rsidR="007415DF">
          <w:rPr>
            <w:noProof/>
            <w:webHidden/>
          </w:rPr>
          <w:t>43</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82" w:history="1">
        <w:r w:rsidR="007415DF" w:rsidRPr="001433EA">
          <w:rPr>
            <w:rStyle w:val="Hyperlink"/>
            <w:noProof/>
          </w:rPr>
          <w:t xml:space="preserve">13.2.3 Attribute </w:t>
        </w:r>
        <w:r w:rsidR="007415DF" w:rsidRPr="001433EA">
          <w:rPr>
            <w:rStyle w:val="Hyperlink"/>
            <w:rFonts w:ascii="Courier New" w:hAnsi="Courier New"/>
            <w:noProof/>
          </w:rPr>
          <w:t>IncludeInServiceDocument</w:t>
        </w:r>
        <w:r w:rsidR="007415DF">
          <w:rPr>
            <w:noProof/>
            <w:webHidden/>
          </w:rPr>
          <w:tab/>
        </w:r>
        <w:r w:rsidR="007415DF">
          <w:rPr>
            <w:noProof/>
            <w:webHidden/>
          </w:rPr>
          <w:fldChar w:fldCharType="begin"/>
        </w:r>
        <w:r w:rsidR="007415DF">
          <w:rPr>
            <w:noProof/>
            <w:webHidden/>
          </w:rPr>
          <w:instrText xml:space="preserve"> PAGEREF _Toc472333082 \h </w:instrText>
        </w:r>
        <w:r w:rsidR="007415DF">
          <w:rPr>
            <w:noProof/>
            <w:webHidden/>
          </w:rPr>
        </w:r>
        <w:r w:rsidR="007415DF">
          <w:rPr>
            <w:noProof/>
            <w:webHidden/>
          </w:rPr>
          <w:fldChar w:fldCharType="separate"/>
        </w:r>
        <w:r w:rsidR="007415DF">
          <w:rPr>
            <w:noProof/>
            <w:webHidden/>
          </w:rPr>
          <w:t>43</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083" w:history="1">
        <w:r w:rsidR="007415DF" w:rsidRPr="001433EA">
          <w:rPr>
            <w:rStyle w:val="Hyperlink"/>
            <w:noProof/>
          </w:rPr>
          <w:t xml:space="preserve">13.3 Element </w:t>
        </w:r>
        <w:r w:rsidR="007415DF" w:rsidRPr="001433EA">
          <w:rPr>
            <w:rStyle w:val="Hyperlink"/>
            <w:rFonts w:ascii="Courier New" w:hAnsi="Courier New"/>
            <w:noProof/>
          </w:rPr>
          <w:t>edm:Singleton</w:t>
        </w:r>
        <w:r w:rsidR="007415DF">
          <w:rPr>
            <w:noProof/>
            <w:webHidden/>
          </w:rPr>
          <w:tab/>
        </w:r>
        <w:r w:rsidR="007415DF">
          <w:rPr>
            <w:noProof/>
            <w:webHidden/>
          </w:rPr>
          <w:fldChar w:fldCharType="begin"/>
        </w:r>
        <w:r w:rsidR="007415DF">
          <w:rPr>
            <w:noProof/>
            <w:webHidden/>
          </w:rPr>
          <w:instrText xml:space="preserve"> PAGEREF _Toc472333083 \h </w:instrText>
        </w:r>
        <w:r w:rsidR="007415DF">
          <w:rPr>
            <w:noProof/>
            <w:webHidden/>
          </w:rPr>
        </w:r>
        <w:r w:rsidR="007415DF">
          <w:rPr>
            <w:noProof/>
            <w:webHidden/>
          </w:rPr>
          <w:fldChar w:fldCharType="separate"/>
        </w:r>
        <w:r w:rsidR="007415DF">
          <w:rPr>
            <w:noProof/>
            <w:webHidden/>
          </w:rPr>
          <w:t>44</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84" w:history="1">
        <w:r w:rsidR="007415DF" w:rsidRPr="001433EA">
          <w:rPr>
            <w:rStyle w:val="Hyperlink"/>
            <w:noProof/>
          </w:rPr>
          <w:t xml:space="preserve">13.3.1 Attribute </w:t>
        </w:r>
        <w:r w:rsidR="007415DF" w:rsidRPr="001433EA">
          <w:rPr>
            <w:rStyle w:val="Hyperlink"/>
            <w:rFonts w:ascii="Courier New" w:hAnsi="Courier New"/>
            <w:noProof/>
          </w:rPr>
          <w:t>Name</w:t>
        </w:r>
        <w:r w:rsidR="007415DF">
          <w:rPr>
            <w:noProof/>
            <w:webHidden/>
          </w:rPr>
          <w:tab/>
        </w:r>
        <w:r w:rsidR="007415DF">
          <w:rPr>
            <w:noProof/>
            <w:webHidden/>
          </w:rPr>
          <w:fldChar w:fldCharType="begin"/>
        </w:r>
        <w:r w:rsidR="007415DF">
          <w:rPr>
            <w:noProof/>
            <w:webHidden/>
          </w:rPr>
          <w:instrText xml:space="preserve"> PAGEREF _Toc472333084 \h </w:instrText>
        </w:r>
        <w:r w:rsidR="007415DF">
          <w:rPr>
            <w:noProof/>
            <w:webHidden/>
          </w:rPr>
        </w:r>
        <w:r w:rsidR="007415DF">
          <w:rPr>
            <w:noProof/>
            <w:webHidden/>
          </w:rPr>
          <w:fldChar w:fldCharType="separate"/>
        </w:r>
        <w:r w:rsidR="007415DF">
          <w:rPr>
            <w:noProof/>
            <w:webHidden/>
          </w:rPr>
          <w:t>44</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85" w:history="1">
        <w:r w:rsidR="007415DF" w:rsidRPr="001433EA">
          <w:rPr>
            <w:rStyle w:val="Hyperlink"/>
            <w:noProof/>
          </w:rPr>
          <w:t xml:space="preserve">13.3.2 Attribute </w:t>
        </w:r>
        <w:r w:rsidR="007415DF" w:rsidRPr="001433EA">
          <w:rPr>
            <w:rStyle w:val="Hyperlink"/>
            <w:rFonts w:ascii="Courier New" w:hAnsi="Courier New"/>
            <w:noProof/>
          </w:rPr>
          <w:t>Type</w:t>
        </w:r>
        <w:r w:rsidR="007415DF">
          <w:rPr>
            <w:noProof/>
            <w:webHidden/>
          </w:rPr>
          <w:tab/>
        </w:r>
        <w:r w:rsidR="007415DF">
          <w:rPr>
            <w:noProof/>
            <w:webHidden/>
          </w:rPr>
          <w:fldChar w:fldCharType="begin"/>
        </w:r>
        <w:r w:rsidR="007415DF">
          <w:rPr>
            <w:noProof/>
            <w:webHidden/>
          </w:rPr>
          <w:instrText xml:space="preserve"> PAGEREF _Toc472333085 \h </w:instrText>
        </w:r>
        <w:r w:rsidR="007415DF">
          <w:rPr>
            <w:noProof/>
            <w:webHidden/>
          </w:rPr>
        </w:r>
        <w:r w:rsidR="007415DF">
          <w:rPr>
            <w:noProof/>
            <w:webHidden/>
          </w:rPr>
          <w:fldChar w:fldCharType="separate"/>
        </w:r>
        <w:r w:rsidR="007415DF">
          <w:rPr>
            <w:noProof/>
            <w:webHidden/>
          </w:rPr>
          <w:t>44</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086" w:history="1">
        <w:r w:rsidR="007415DF" w:rsidRPr="001433EA">
          <w:rPr>
            <w:rStyle w:val="Hyperlink"/>
            <w:noProof/>
          </w:rPr>
          <w:t xml:space="preserve">13.4 Element </w:t>
        </w:r>
        <w:r w:rsidR="007415DF" w:rsidRPr="001433EA">
          <w:rPr>
            <w:rStyle w:val="Hyperlink"/>
            <w:rFonts w:ascii="Courier New" w:hAnsi="Courier New"/>
            <w:noProof/>
          </w:rPr>
          <w:t>edm:NavigationPropertyBinding</w:t>
        </w:r>
        <w:r w:rsidR="007415DF">
          <w:rPr>
            <w:noProof/>
            <w:webHidden/>
          </w:rPr>
          <w:tab/>
        </w:r>
        <w:r w:rsidR="007415DF">
          <w:rPr>
            <w:noProof/>
            <w:webHidden/>
          </w:rPr>
          <w:fldChar w:fldCharType="begin"/>
        </w:r>
        <w:r w:rsidR="007415DF">
          <w:rPr>
            <w:noProof/>
            <w:webHidden/>
          </w:rPr>
          <w:instrText xml:space="preserve"> PAGEREF _Toc472333086 \h </w:instrText>
        </w:r>
        <w:r w:rsidR="007415DF">
          <w:rPr>
            <w:noProof/>
            <w:webHidden/>
          </w:rPr>
        </w:r>
        <w:r w:rsidR="007415DF">
          <w:rPr>
            <w:noProof/>
            <w:webHidden/>
          </w:rPr>
          <w:fldChar w:fldCharType="separate"/>
        </w:r>
        <w:r w:rsidR="007415DF">
          <w:rPr>
            <w:noProof/>
            <w:webHidden/>
          </w:rPr>
          <w:t>44</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87" w:history="1">
        <w:r w:rsidR="007415DF" w:rsidRPr="001433EA">
          <w:rPr>
            <w:rStyle w:val="Hyperlink"/>
            <w:noProof/>
          </w:rPr>
          <w:t xml:space="preserve">13.4.1 Attribute </w:t>
        </w:r>
        <w:r w:rsidR="007415DF" w:rsidRPr="001433EA">
          <w:rPr>
            <w:rStyle w:val="Hyperlink"/>
            <w:rFonts w:ascii="Courier New" w:hAnsi="Courier New"/>
            <w:noProof/>
          </w:rPr>
          <w:t>Path</w:t>
        </w:r>
        <w:r w:rsidR="007415DF">
          <w:rPr>
            <w:noProof/>
            <w:webHidden/>
          </w:rPr>
          <w:tab/>
        </w:r>
        <w:r w:rsidR="007415DF">
          <w:rPr>
            <w:noProof/>
            <w:webHidden/>
          </w:rPr>
          <w:fldChar w:fldCharType="begin"/>
        </w:r>
        <w:r w:rsidR="007415DF">
          <w:rPr>
            <w:noProof/>
            <w:webHidden/>
          </w:rPr>
          <w:instrText xml:space="preserve"> PAGEREF _Toc472333087 \h </w:instrText>
        </w:r>
        <w:r w:rsidR="007415DF">
          <w:rPr>
            <w:noProof/>
            <w:webHidden/>
          </w:rPr>
        </w:r>
        <w:r w:rsidR="007415DF">
          <w:rPr>
            <w:noProof/>
            <w:webHidden/>
          </w:rPr>
          <w:fldChar w:fldCharType="separate"/>
        </w:r>
        <w:r w:rsidR="007415DF">
          <w:rPr>
            <w:noProof/>
            <w:webHidden/>
          </w:rPr>
          <w:t>44</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88" w:history="1">
        <w:r w:rsidR="007415DF" w:rsidRPr="001433EA">
          <w:rPr>
            <w:rStyle w:val="Hyperlink"/>
            <w:noProof/>
          </w:rPr>
          <w:t xml:space="preserve">13.4.2 Attribute </w:t>
        </w:r>
        <w:r w:rsidR="007415DF" w:rsidRPr="001433EA">
          <w:rPr>
            <w:rStyle w:val="Hyperlink"/>
            <w:rFonts w:ascii="Courier New" w:hAnsi="Courier New"/>
            <w:noProof/>
          </w:rPr>
          <w:t>Target</w:t>
        </w:r>
        <w:r w:rsidR="007415DF">
          <w:rPr>
            <w:noProof/>
            <w:webHidden/>
          </w:rPr>
          <w:tab/>
        </w:r>
        <w:r w:rsidR="007415DF">
          <w:rPr>
            <w:noProof/>
            <w:webHidden/>
          </w:rPr>
          <w:fldChar w:fldCharType="begin"/>
        </w:r>
        <w:r w:rsidR="007415DF">
          <w:rPr>
            <w:noProof/>
            <w:webHidden/>
          </w:rPr>
          <w:instrText xml:space="preserve"> PAGEREF _Toc472333088 \h </w:instrText>
        </w:r>
        <w:r w:rsidR="007415DF">
          <w:rPr>
            <w:noProof/>
            <w:webHidden/>
          </w:rPr>
        </w:r>
        <w:r w:rsidR="007415DF">
          <w:rPr>
            <w:noProof/>
            <w:webHidden/>
          </w:rPr>
          <w:fldChar w:fldCharType="separate"/>
        </w:r>
        <w:r w:rsidR="007415DF">
          <w:rPr>
            <w:noProof/>
            <w:webHidden/>
          </w:rPr>
          <w:t>44</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089" w:history="1">
        <w:r w:rsidR="007415DF" w:rsidRPr="001433EA">
          <w:rPr>
            <w:rStyle w:val="Hyperlink"/>
            <w:noProof/>
          </w:rPr>
          <w:t xml:space="preserve">13.5 Element </w:t>
        </w:r>
        <w:r w:rsidR="007415DF" w:rsidRPr="001433EA">
          <w:rPr>
            <w:rStyle w:val="Hyperlink"/>
            <w:rFonts w:ascii="Courier New" w:hAnsi="Courier New"/>
            <w:noProof/>
          </w:rPr>
          <w:t>edm:ActionImport</w:t>
        </w:r>
        <w:r w:rsidR="007415DF">
          <w:rPr>
            <w:noProof/>
            <w:webHidden/>
          </w:rPr>
          <w:tab/>
        </w:r>
        <w:r w:rsidR="007415DF">
          <w:rPr>
            <w:noProof/>
            <w:webHidden/>
          </w:rPr>
          <w:fldChar w:fldCharType="begin"/>
        </w:r>
        <w:r w:rsidR="007415DF">
          <w:rPr>
            <w:noProof/>
            <w:webHidden/>
          </w:rPr>
          <w:instrText xml:space="preserve"> PAGEREF _Toc472333089 \h </w:instrText>
        </w:r>
        <w:r w:rsidR="007415DF">
          <w:rPr>
            <w:noProof/>
            <w:webHidden/>
          </w:rPr>
        </w:r>
        <w:r w:rsidR="007415DF">
          <w:rPr>
            <w:noProof/>
            <w:webHidden/>
          </w:rPr>
          <w:fldChar w:fldCharType="separate"/>
        </w:r>
        <w:r w:rsidR="007415DF">
          <w:rPr>
            <w:noProof/>
            <w:webHidden/>
          </w:rPr>
          <w:t>45</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90" w:history="1">
        <w:r w:rsidR="007415DF" w:rsidRPr="001433EA">
          <w:rPr>
            <w:rStyle w:val="Hyperlink"/>
            <w:noProof/>
          </w:rPr>
          <w:t xml:space="preserve">13.5.1 Attribute </w:t>
        </w:r>
        <w:r w:rsidR="007415DF" w:rsidRPr="001433EA">
          <w:rPr>
            <w:rStyle w:val="Hyperlink"/>
            <w:rFonts w:ascii="Courier New" w:hAnsi="Courier New"/>
            <w:noProof/>
          </w:rPr>
          <w:t>Name</w:t>
        </w:r>
        <w:r w:rsidR="007415DF">
          <w:rPr>
            <w:noProof/>
            <w:webHidden/>
          </w:rPr>
          <w:tab/>
        </w:r>
        <w:r w:rsidR="007415DF">
          <w:rPr>
            <w:noProof/>
            <w:webHidden/>
          </w:rPr>
          <w:fldChar w:fldCharType="begin"/>
        </w:r>
        <w:r w:rsidR="007415DF">
          <w:rPr>
            <w:noProof/>
            <w:webHidden/>
          </w:rPr>
          <w:instrText xml:space="preserve"> PAGEREF _Toc472333090 \h </w:instrText>
        </w:r>
        <w:r w:rsidR="007415DF">
          <w:rPr>
            <w:noProof/>
            <w:webHidden/>
          </w:rPr>
        </w:r>
        <w:r w:rsidR="007415DF">
          <w:rPr>
            <w:noProof/>
            <w:webHidden/>
          </w:rPr>
          <w:fldChar w:fldCharType="separate"/>
        </w:r>
        <w:r w:rsidR="007415DF">
          <w:rPr>
            <w:noProof/>
            <w:webHidden/>
          </w:rPr>
          <w:t>45</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91" w:history="1">
        <w:r w:rsidR="007415DF" w:rsidRPr="001433EA">
          <w:rPr>
            <w:rStyle w:val="Hyperlink"/>
            <w:noProof/>
          </w:rPr>
          <w:t xml:space="preserve">13.5.2 Attribute </w:t>
        </w:r>
        <w:r w:rsidR="007415DF" w:rsidRPr="001433EA">
          <w:rPr>
            <w:rStyle w:val="Hyperlink"/>
            <w:rFonts w:ascii="Courier New" w:hAnsi="Courier New"/>
            <w:noProof/>
          </w:rPr>
          <w:t>Action</w:t>
        </w:r>
        <w:r w:rsidR="007415DF">
          <w:rPr>
            <w:noProof/>
            <w:webHidden/>
          </w:rPr>
          <w:tab/>
        </w:r>
        <w:r w:rsidR="007415DF">
          <w:rPr>
            <w:noProof/>
            <w:webHidden/>
          </w:rPr>
          <w:fldChar w:fldCharType="begin"/>
        </w:r>
        <w:r w:rsidR="007415DF">
          <w:rPr>
            <w:noProof/>
            <w:webHidden/>
          </w:rPr>
          <w:instrText xml:space="preserve"> PAGEREF _Toc472333091 \h </w:instrText>
        </w:r>
        <w:r w:rsidR="007415DF">
          <w:rPr>
            <w:noProof/>
            <w:webHidden/>
          </w:rPr>
        </w:r>
        <w:r w:rsidR="007415DF">
          <w:rPr>
            <w:noProof/>
            <w:webHidden/>
          </w:rPr>
          <w:fldChar w:fldCharType="separate"/>
        </w:r>
        <w:r w:rsidR="007415DF">
          <w:rPr>
            <w:noProof/>
            <w:webHidden/>
          </w:rPr>
          <w:t>45</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92" w:history="1">
        <w:r w:rsidR="007415DF" w:rsidRPr="001433EA">
          <w:rPr>
            <w:rStyle w:val="Hyperlink"/>
            <w:noProof/>
          </w:rPr>
          <w:t xml:space="preserve">13.5.3 Attribute </w:t>
        </w:r>
        <w:r w:rsidR="007415DF" w:rsidRPr="001433EA">
          <w:rPr>
            <w:rStyle w:val="Hyperlink"/>
            <w:rFonts w:ascii="Courier New" w:hAnsi="Courier New"/>
            <w:noProof/>
          </w:rPr>
          <w:t>EntitySet</w:t>
        </w:r>
        <w:r w:rsidR="007415DF">
          <w:rPr>
            <w:noProof/>
            <w:webHidden/>
          </w:rPr>
          <w:tab/>
        </w:r>
        <w:r w:rsidR="007415DF">
          <w:rPr>
            <w:noProof/>
            <w:webHidden/>
          </w:rPr>
          <w:fldChar w:fldCharType="begin"/>
        </w:r>
        <w:r w:rsidR="007415DF">
          <w:rPr>
            <w:noProof/>
            <w:webHidden/>
          </w:rPr>
          <w:instrText xml:space="preserve"> PAGEREF _Toc472333092 \h </w:instrText>
        </w:r>
        <w:r w:rsidR="007415DF">
          <w:rPr>
            <w:noProof/>
            <w:webHidden/>
          </w:rPr>
        </w:r>
        <w:r w:rsidR="007415DF">
          <w:rPr>
            <w:noProof/>
            <w:webHidden/>
          </w:rPr>
          <w:fldChar w:fldCharType="separate"/>
        </w:r>
        <w:r w:rsidR="007415DF">
          <w:rPr>
            <w:noProof/>
            <w:webHidden/>
          </w:rPr>
          <w:t>45</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093" w:history="1">
        <w:r w:rsidR="007415DF" w:rsidRPr="001433EA">
          <w:rPr>
            <w:rStyle w:val="Hyperlink"/>
            <w:noProof/>
          </w:rPr>
          <w:t xml:space="preserve">13.6 Element </w:t>
        </w:r>
        <w:r w:rsidR="007415DF" w:rsidRPr="001433EA">
          <w:rPr>
            <w:rStyle w:val="Hyperlink"/>
            <w:rFonts w:ascii="Courier New" w:hAnsi="Courier New"/>
            <w:noProof/>
          </w:rPr>
          <w:t>edm:FunctionImport</w:t>
        </w:r>
        <w:r w:rsidR="007415DF">
          <w:rPr>
            <w:noProof/>
            <w:webHidden/>
          </w:rPr>
          <w:tab/>
        </w:r>
        <w:r w:rsidR="007415DF">
          <w:rPr>
            <w:noProof/>
            <w:webHidden/>
          </w:rPr>
          <w:fldChar w:fldCharType="begin"/>
        </w:r>
        <w:r w:rsidR="007415DF">
          <w:rPr>
            <w:noProof/>
            <w:webHidden/>
          </w:rPr>
          <w:instrText xml:space="preserve"> PAGEREF _Toc472333093 \h </w:instrText>
        </w:r>
        <w:r w:rsidR="007415DF">
          <w:rPr>
            <w:noProof/>
            <w:webHidden/>
          </w:rPr>
        </w:r>
        <w:r w:rsidR="007415DF">
          <w:rPr>
            <w:noProof/>
            <w:webHidden/>
          </w:rPr>
          <w:fldChar w:fldCharType="separate"/>
        </w:r>
        <w:r w:rsidR="007415DF">
          <w:rPr>
            <w:noProof/>
            <w:webHidden/>
          </w:rPr>
          <w:t>45</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94" w:history="1">
        <w:r w:rsidR="007415DF" w:rsidRPr="001433EA">
          <w:rPr>
            <w:rStyle w:val="Hyperlink"/>
            <w:noProof/>
          </w:rPr>
          <w:t xml:space="preserve">13.6.1 Attribute </w:t>
        </w:r>
        <w:r w:rsidR="007415DF" w:rsidRPr="001433EA">
          <w:rPr>
            <w:rStyle w:val="Hyperlink"/>
            <w:rFonts w:ascii="Courier New" w:hAnsi="Courier New"/>
            <w:noProof/>
          </w:rPr>
          <w:t>Name</w:t>
        </w:r>
        <w:r w:rsidR="007415DF">
          <w:rPr>
            <w:noProof/>
            <w:webHidden/>
          </w:rPr>
          <w:tab/>
        </w:r>
        <w:r w:rsidR="007415DF">
          <w:rPr>
            <w:noProof/>
            <w:webHidden/>
          </w:rPr>
          <w:fldChar w:fldCharType="begin"/>
        </w:r>
        <w:r w:rsidR="007415DF">
          <w:rPr>
            <w:noProof/>
            <w:webHidden/>
          </w:rPr>
          <w:instrText xml:space="preserve"> PAGEREF _Toc472333094 \h </w:instrText>
        </w:r>
        <w:r w:rsidR="007415DF">
          <w:rPr>
            <w:noProof/>
            <w:webHidden/>
          </w:rPr>
        </w:r>
        <w:r w:rsidR="007415DF">
          <w:rPr>
            <w:noProof/>
            <w:webHidden/>
          </w:rPr>
          <w:fldChar w:fldCharType="separate"/>
        </w:r>
        <w:r w:rsidR="007415DF">
          <w:rPr>
            <w:noProof/>
            <w:webHidden/>
          </w:rPr>
          <w:t>45</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95" w:history="1">
        <w:r w:rsidR="007415DF" w:rsidRPr="001433EA">
          <w:rPr>
            <w:rStyle w:val="Hyperlink"/>
            <w:noProof/>
          </w:rPr>
          <w:t xml:space="preserve">13.6.2 Attribute </w:t>
        </w:r>
        <w:r w:rsidR="007415DF" w:rsidRPr="001433EA">
          <w:rPr>
            <w:rStyle w:val="Hyperlink"/>
            <w:rFonts w:ascii="Courier New" w:hAnsi="Courier New"/>
            <w:noProof/>
          </w:rPr>
          <w:t>Function</w:t>
        </w:r>
        <w:r w:rsidR="007415DF">
          <w:rPr>
            <w:noProof/>
            <w:webHidden/>
          </w:rPr>
          <w:tab/>
        </w:r>
        <w:r w:rsidR="007415DF">
          <w:rPr>
            <w:noProof/>
            <w:webHidden/>
          </w:rPr>
          <w:fldChar w:fldCharType="begin"/>
        </w:r>
        <w:r w:rsidR="007415DF">
          <w:rPr>
            <w:noProof/>
            <w:webHidden/>
          </w:rPr>
          <w:instrText xml:space="preserve"> PAGEREF _Toc472333095 \h </w:instrText>
        </w:r>
        <w:r w:rsidR="007415DF">
          <w:rPr>
            <w:noProof/>
            <w:webHidden/>
          </w:rPr>
        </w:r>
        <w:r w:rsidR="007415DF">
          <w:rPr>
            <w:noProof/>
            <w:webHidden/>
          </w:rPr>
          <w:fldChar w:fldCharType="separate"/>
        </w:r>
        <w:r w:rsidR="007415DF">
          <w:rPr>
            <w:noProof/>
            <w:webHidden/>
          </w:rPr>
          <w:t>45</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96" w:history="1">
        <w:r w:rsidR="007415DF" w:rsidRPr="001433EA">
          <w:rPr>
            <w:rStyle w:val="Hyperlink"/>
            <w:noProof/>
          </w:rPr>
          <w:t xml:space="preserve">13.6.3 Attribute </w:t>
        </w:r>
        <w:r w:rsidR="007415DF" w:rsidRPr="001433EA">
          <w:rPr>
            <w:rStyle w:val="Hyperlink"/>
            <w:rFonts w:ascii="Courier New" w:hAnsi="Courier New"/>
            <w:noProof/>
          </w:rPr>
          <w:t>EntitySet</w:t>
        </w:r>
        <w:r w:rsidR="007415DF">
          <w:rPr>
            <w:noProof/>
            <w:webHidden/>
          </w:rPr>
          <w:tab/>
        </w:r>
        <w:r w:rsidR="007415DF">
          <w:rPr>
            <w:noProof/>
            <w:webHidden/>
          </w:rPr>
          <w:fldChar w:fldCharType="begin"/>
        </w:r>
        <w:r w:rsidR="007415DF">
          <w:rPr>
            <w:noProof/>
            <w:webHidden/>
          </w:rPr>
          <w:instrText xml:space="preserve"> PAGEREF _Toc472333096 \h </w:instrText>
        </w:r>
        <w:r w:rsidR="007415DF">
          <w:rPr>
            <w:noProof/>
            <w:webHidden/>
          </w:rPr>
        </w:r>
        <w:r w:rsidR="007415DF">
          <w:rPr>
            <w:noProof/>
            <w:webHidden/>
          </w:rPr>
          <w:fldChar w:fldCharType="separate"/>
        </w:r>
        <w:r w:rsidR="007415DF">
          <w:rPr>
            <w:noProof/>
            <w:webHidden/>
          </w:rPr>
          <w:t>46</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097" w:history="1">
        <w:r w:rsidR="007415DF" w:rsidRPr="001433EA">
          <w:rPr>
            <w:rStyle w:val="Hyperlink"/>
            <w:noProof/>
          </w:rPr>
          <w:t xml:space="preserve">13.6.4 Attribute </w:t>
        </w:r>
        <w:r w:rsidR="007415DF" w:rsidRPr="001433EA">
          <w:rPr>
            <w:rStyle w:val="Hyperlink"/>
            <w:rFonts w:ascii="Courier New" w:hAnsi="Courier New"/>
            <w:noProof/>
          </w:rPr>
          <w:t>IncludeInServiceDocument</w:t>
        </w:r>
        <w:r w:rsidR="007415DF">
          <w:rPr>
            <w:noProof/>
            <w:webHidden/>
          </w:rPr>
          <w:tab/>
        </w:r>
        <w:r w:rsidR="007415DF">
          <w:rPr>
            <w:noProof/>
            <w:webHidden/>
          </w:rPr>
          <w:fldChar w:fldCharType="begin"/>
        </w:r>
        <w:r w:rsidR="007415DF">
          <w:rPr>
            <w:noProof/>
            <w:webHidden/>
          </w:rPr>
          <w:instrText xml:space="preserve"> PAGEREF _Toc472333097 \h </w:instrText>
        </w:r>
        <w:r w:rsidR="007415DF">
          <w:rPr>
            <w:noProof/>
            <w:webHidden/>
          </w:rPr>
        </w:r>
        <w:r w:rsidR="007415DF">
          <w:rPr>
            <w:noProof/>
            <w:webHidden/>
          </w:rPr>
          <w:fldChar w:fldCharType="separate"/>
        </w:r>
        <w:r w:rsidR="007415DF">
          <w:rPr>
            <w:noProof/>
            <w:webHidden/>
          </w:rPr>
          <w:t>46</w:t>
        </w:r>
        <w:r w:rsidR="007415DF">
          <w:rPr>
            <w:noProof/>
            <w:webHidden/>
          </w:rPr>
          <w:fldChar w:fldCharType="end"/>
        </w:r>
      </w:hyperlink>
    </w:p>
    <w:p w:rsidR="007415DF" w:rsidRDefault="00DE3D6A">
      <w:pPr>
        <w:pStyle w:val="TOC1"/>
        <w:tabs>
          <w:tab w:val="left" w:pos="480"/>
          <w:tab w:val="right" w:leader="dot" w:pos="9350"/>
        </w:tabs>
        <w:rPr>
          <w:rFonts w:asciiTheme="minorHAnsi" w:eastAsiaTheme="minorEastAsia" w:hAnsiTheme="minorHAnsi" w:cstheme="minorBidi"/>
          <w:noProof/>
          <w:sz w:val="22"/>
          <w:szCs w:val="22"/>
        </w:rPr>
      </w:pPr>
      <w:hyperlink w:anchor="_Toc472333098" w:history="1">
        <w:r w:rsidR="007415DF" w:rsidRPr="001433EA">
          <w:rPr>
            <w:rStyle w:val="Hyperlink"/>
            <w:noProof/>
          </w:rPr>
          <w:t>14</w:t>
        </w:r>
        <w:r w:rsidR="007415DF">
          <w:rPr>
            <w:rFonts w:asciiTheme="minorHAnsi" w:eastAsiaTheme="minorEastAsia" w:hAnsiTheme="minorHAnsi" w:cstheme="minorBidi"/>
            <w:noProof/>
            <w:sz w:val="22"/>
            <w:szCs w:val="22"/>
          </w:rPr>
          <w:tab/>
        </w:r>
        <w:r w:rsidR="007415DF" w:rsidRPr="001433EA">
          <w:rPr>
            <w:rStyle w:val="Hyperlink"/>
            <w:noProof/>
          </w:rPr>
          <w:t>Vocabulary and Annotation</w:t>
        </w:r>
        <w:r w:rsidR="007415DF">
          <w:rPr>
            <w:noProof/>
            <w:webHidden/>
          </w:rPr>
          <w:tab/>
        </w:r>
        <w:r w:rsidR="007415DF">
          <w:rPr>
            <w:noProof/>
            <w:webHidden/>
          </w:rPr>
          <w:fldChar w:fldCharType="begin"/>
        </w:r>
        <w:r w:rsidR="007415DF">
          <w:rPr>
            <w:noProof/>
            <w:webHidden/>
          </w:rPr>
          <w:instrText xml:space="preserve"> PAGEREF _Toc472333098 \h </w:instrText>
        </w:r>
        <w:r w:rsidR="007415DF">
          <w:rPr>
            <w:noProof/>
            <w:webHidden/>
          </w:rPr>
        </w:r>
        <w:r w:rsidR="007415DF">
          <w:rPr>
            <w:noProof/>
            <w:webHidden/>
          </w:rPr>
          <w:fldChar w:fldCharType="separate"/>
        </w:r>
        <w:r w:rsidR="007415DF">
          <w:rPr>
            <w:noProof/>
            <w:webHidden/>
          </w:rPr>
          <w:t>47</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099" w:history="1">
        <w:r w:rsidR="007415DF" w:rsidRPr="001433EA">
          <w:rPr>
            <w:rStyle w:val="Hyperlink"/>
            <w:noProof/>
          </w:rPr>
          <w:t xml:space="preserve">14.1 Element </w:t>
        </w:r>
        <w:r w:rsidR="007415DF" w:rsidRPr="001433EA">
          <w:rPr>
            <w:rStyle w:val="Hyperlink"/>
            <w:rFonts w:ascii="Courier New" w:hAnsi="Courier New"/>
            <w:noProof/>
          </w:rPr>
          <w:t>edm:Term</w:t>
        </w:r>
        <w:r w:rsidR="007415DF">
          <w:rPr>
            <w:noProof/>
            <w:webHidden/>
          </w:rPr>
          <w:tab/>
        </w:r>
        <w:r w:rsidR="007415DF">
          <w:rPr>
            <w:noProof/>
            <w:webHidden/>
          </w:rPr>
          <w:fldChar w:fldCharType="begin"/>
        </w:r>
        <w:r w:rsidR="007415DF">
          <w:rPr>
            <w:noProof/>
            <w:webHidden/>
          </w:rPr>
          <w:instrText xml:space="preserve"> PAGEREF _Toc472333099 \h </w:instrText>
        </w:r>
        <w:r w:rsidR="007415DF">
          <w:rPr>
            <w:noProof/>
            <w:webHidden/>
          </w:rPr>
        </w:r>
        <w:r w:rsidR="007415DF">
          <w:rPr>
            <w:noProof/>
            <w:webHidden/>
          </w:rPr>
          <w:fldChar w:fldCharType="separate"/>
        </w:r>
        <w:r w:rsidR="007415DF">
          <w:rPr>
            <w:noProof/>
            <w:webHidden/>
          </w:rPr>
          <w:t>48</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00" w:history="1">
        <w:r w:rsidR="007415DF" w:rsidRPr="001433EA">
          <w:rPr>
            <w:rStyle w:val="Hyperlink"/>
            <w:noProof/>
          </w:rPr>
          <w:t xml:space="preserve">14.1.1 Attribute </w:t>
        </w:r>
        <w:r w:rsidR="007415DF" w:rsidRPr="001433EA">
          <w:rPr>
            <w:rStyle w:val="Hyperlink"/>
            <w:rFonts w:ascii="Courier New" w:hAnsi="Courier New"/>
            <w:noProof/>
          </w:rPr>
          <w:t>Name</w:t>
        </w:r>
        <w:r w:rsidR="007415DF">
          <w:rPr>
            <w:noProof/>
            <w:webHidden/>
          </w:rPr>
          <w:tab/>
        </w:r>
        <w:r w:rsidR="007415DF">
          <w:rPr>
            <w:noProof/>
            <w:webHidden/>
          </w:rPr>
          <w:fldChar w:fldCharType="begin"/>
        </w:r>
        <w:r w:rsidR="007415DF">
          <w:rPr>
            <w:noProof/>
            <w:webHidden/>
          </w:rPr>
          <w:instrText xml:space="preserve"> PAGEREF _Toc472333100 \h </w:instrText>
        </w:r>
        <w:r w:rsidR="007415DF">
          <w:rPr>
            <w:noProof/>
            <w:webHidden/>
          </w:rPr>
        </w:r>
        <w:r w:rsidR="007415DF">
          <w:rPr>
            <w:noProof/>
            <w:webHidden/>
          </w:rPr>
          <w:fldChar w:fldCharType="separate"/>
        </w:r>
        <w:r w:rsidR="007415DF">
          <w:rPr>
            <w:noProof/>
            <w:webHidden/>
          </w:rPr>
          <w:t>48</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01" w:history="1">
        <w:r w:rsidR="007415DF" w:rsidRPr="001433EA">
          <w:rPr>
            <w:rStyle w:val="Hyperlink"/>
            <w:noProof/>
          </w:rPr>
          <w:t xml:space="preserve">14.1.2 Attribute </w:t>
        </w:r>
        <w:r w:rsidR="007415DF" w:rsidRPr="001433EA">
          <w:rPr>
            <w:rStyle w:val="Hyperlink"/>
            <w:rFonts w:ascii="Courier New" w:hAnsi="Courier New"/>
            <w:noProof/>
          </w:rPr>
          <w:t>Type</w:t>
        </w:r>
        <w:r w:rsidR="007415DF">
          <w:rPr>
            <w:noProof/>
            <w:webHidden/>
          </w:rPr>
          <w:tab/>
        </w:r>
        <w:r w:rsidR="007415DF">
          <w:rPr>
            <w:noProof/>
            <w:webHidden/>
          </w:rPr>
          <w:fldChar w:fldCharType="begin"/>
        </w:r>
        <w:r w:rsidR="007415DF">
          <w:rPr>
            <w:noProof/>
            <w:webHidden/>
          </w:rPr>
          <w:instrText xml:space="preserve"> PAGEREF _Toc472333101 \h </w:instrText>
        </w:r>
        <w:r w:rsidR="007415DF">
          <w:rPr>
            <w:noProof/>
            <w:webHidden/>
          </w:rPr>
        </w:r>
        <w:r w:rsidR="007415DF">
          <w:rPr>
            <w:noProof/>
            <w:webHidden/>
          </w:rPr>
          <w:fldChar w:fldCharType="separate"/>
        </w:r>
        <w:r w:rsidR="007415DF">
          <w:rPr>
            <w:noProof/>
            <w:webHidden/>
          </w:rPr>
          <w:t>48</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02" w:history="1">
        <w:r w:rsidR="007415DF" w:rsidRPr="001433EA">
          <w:rPr>
            <w:rStyle w:val="Hyperlink"/>
            <w:noProof/>
          </w:rPr>
          <w:t xml:space="preserve">14.1.3 Attribute </w:t>
        </w:r>
        <w:r w:rsidR="007415DF" w:rsidRPr="001433EA">
          <w:rPr>
            <w:rStyle w:val="Hyperlink"/>
            <w:rFonts w:ascii="Courier New" w:hAnsi="Courier New"/>
            <w:noProof/>
          </w:rPr>
          <w:t>BaseTerm</w:t>
        </w:r>
        <w:r w:rsidR="007415DF">
          <w:rPr>
            <w:noProof/>
            <w:webHidden/>
          </w:rPr>
          <w:tab/>
        </w:r>
        <w:r w:rsidR="007415DF">
          <w:rPr>
            <w:noProof/>
            <w:webHidden/>
          </w:rPr>
          <w:fldChar w:fldCharType="begin"/>
        </w:r>
        <w:r w:rsidR="007415DF">
          <w:rPr>
            <w:noProof/>
            <w:webHidden/>
          </w:rPr>
          <w:instrText xml:space="preserve"> PAGEREF _Toc472333102 \h </w:instrText>
        </w:r>
        <w:r w:rsidR="007415DF">
          <w:rPr>
            <w:noProof/>
            <w:webHidden/>
          </w:rPr>
        </w:r>
        <w:r w:rsidR="007415DF">
          <w:rPr>
            <w:noProof/>
            <w:webHidden/>
          </w:rPr>
          <w:fldChar w:fldCharType="separate"/>
        </w:r>
        <w:r w:rsidR="007415DF">
          <w:rPr>
            <w:noProof/>
            <w:webHidden/>
          </w:rPr>
          <w:t>48</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03" w:history="1">
        <w:r w:rsidR="007415DF" w:rsidRPr="001433EA">
          <w:rPr>
            <w:rStyle w:val="Hyperlink"/>
            <w:noProof/>
          </w:rPr>
          <w:t xml:space="preserve">14.1.4 Attribute </w:t>
        </w:r>
        <w:r w:rsidR="007415DF" w:rsidRPr="001433EA">
          <w:rPr>
            <w:rStyle w:val="Hyperlink"/>
            <w:rFonts w:ascii="Courier New" w:hAnsi="Courier New"/>
            <w:noProof/>
          </w:rPr>
          <w:t>DefaultValue</w:t>
        </w:r>
        <w:r w:rsidR="007415DF">
          <w:rPr>
            <w:noProof/>
            <w:webHidden/>
          </w:rPr>
          <w:tab/>
        </w:r>
        <w:r w:rsidR="007415DF">
          <w:rPr>
            <w:noProof/>
            <w:webHidden/>
          </w:rPr>
          <w:fldChar w:fldCharType="begin"/>
        </w:r>
        <w:r w:rsidR="007415DF">
          <w:rPr>
            <w:noProof/>
            <w:webHidden/>
          </w:rPr>
          <w:instrText xml:space="preserve"> PAGEREF _Toc472333103 \h </w:instrText>
        </w:r>
        <w:r w:rsidR="007415DF">
          <w:rPr>
            <w:noProof/>
            <w:webHidden/>
          </w:rPr>
        </w:r>
        <w:r w:rsidR="007415DF">
          <w:rPr>
            <w:noProof/>
            <w:webHidden/>
          </w:rPr>
          <w:fldChar w:fldCharType="separate"/>
        </w:r>
        <w:r w:rsidR="007415DF">
          <w:rPr>
            <w:noProof/>
            <w:webHidden/>
          </w:rPr>
          <w:t>48</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04" w:history="1">
        <w:r w:rsidR="007415DF" w:rsidRPr="001433EA">
          <w:rPr>
            <w:rStyle w:val="Hyperlink"/>
            <w:noProof/>
          </w:rPr>
          <w:t xml:space="preserve">14.1.5 Attribute </w:t>
        </w:r>
        <w:r w:rsidR="007415DF" w:rsidRPr="001433EA">
          <w:rPr>
            <w:rStyle w:val="Hyperlink"/>
            <w:rFonts w:ascii="Courier New" w:hAnsi="Courier New"/>
            <w:noProof/>
          </w:rPr>
          <w:t>AppliesTo</w:t>
        </w:r>
        <w:r w:rsidR="007415DF">
          <w:rPr>
            <w:noProof/>
            <w:webHidden/>
          </w:rPr>
          <w:tab/>
        </w:r>
        <w:r w:rsidR="007415DF">
          <w:rPr>
            <w:noProof/>
            <w:webHidden/>
          </w:rPr>
          <w:fldChar w:fldCharType="begin"/>
        </w:r>
        <w:r w:rsidR="007415DF">
          <w:rPr>
            <w:noProof/>
            <w:webHidden/>
          </w:rPr>
          <w:instrText xml:space="preserve"> PAGEREF _Toc472333104 \h </w:instrText>
        </w:r>
        <w:r w:rsidR="007415DF">
          <w:rPr>
            <w:noProof/>
            <w:webHidden/>
          </w:rPr>
        </w:r>
        <w:r w:rsidR="007415DF">
          <w:rPr>
            <w:noProof/>
            <w:webHidden/>
          </w:rPr>
          <w:fldChar w:fldCharType="separate"/>
        </w:r>
        <w:r w:rsidR="007415DF">
          <w:rPr>
            <w:noProof/>
            <w:webHidden/>
          </w:rPr>
          <w:t>48</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05" w:history="1">
        <w:r w:rsidR="007415DF" w:rsidRPr="001433EA">
          <w:rPr>
            <w:rStyle w:val="Hyperlink"/>
            <w:noProof/>
          </w:rPr>
          <w:t>14.1.6 Term Facets</w:t>
        </w:r>
        <w:r w:rsidR="007415DF">
          <w:rPr>
            <w:noProof/>
            <w:webHidden/>
          </w:rPr>
          <w:tab/>
        </w:r>
        <w:r w:rsidR="007415DF">
          <w:rPr>
            <w:noProof/>
            <w:webHidden/>
          </w:rPr>
          <w:fldChar w:fldCharType="begin"/>
        </w:r>
        <w:r w:rsidR="007415DF">
          <w:rPr>
            <w:noProof/>
            <w:webHidden/>
          </w:rPr>
          <w:instrText xml:space="preserve"> PAGEREF _Toc472333105 \h </w:instrText>
        </w:r>
        <w:r w:rsidR="007415DF">
          <w:rPr>
            <w:noProof/>
            <w:webHidden/>
          </w:rPr>
        </w:r>
        <w:r w:rsidR="007415DF">
          <w:rPr>
            <w:noProof/>
            <w:webHidden/>
          </w:rPr>
          <w:fldChar w:fldCharType="separate"/>
        </w:r>
        <w:r w:rsidR="007415DF">
          <w:rPr>
            <w:noProof/>
            <w:webHidden/>
          </w:rPr>
          <w:t>49</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106" w:history="1">
        <w:r w:rsidR="007415DF" w:rsidRPr="001433EA">
          <w:rPr>
            <w:rStyle w:val="Hyperlink"/>
            <w:noProof/>
          </w:rPr>
          <w:t xml:space="preserve">14.2 Element </w:t>
        </w:r>
        <w:r w:rsidR="007415DF" w:rsidRPr="001433EA">
          <w:rPr>
            <w:rStyle w:val="Hyperlink"/>
            <w:rFonts w:ascii="Courier New" w:hAnsi="Courier New"/>
            <w:noProof/>
          </w:rPr>
          <w:t>edm:Annotations</w:t>
        </w:r>
        <w:r w:rsidR="007415DF">
          <w:rPr>
            <w:noProof/>
            <w:webHidden/>
          </w:rPr>
          <w:tab/>
        </w:r>
        <w:r w:rsidR="007415DF">
          <w:rPr>
            <w:noProof/>
            <w:webHidden/>
          </w:rPr>
          <w:fldChar w:fldCharType="begin"/>
        </w:r>
        <w:r w:rsidR="007415DF">
          <w:rPr>
            <w:noProof/>
            <w:webHidden/>
          </w:rPr>
          <w:instrText xml:space="preserve"> PAGEREF _Toc472333106 \h </w:instrText>
        </w:r>
        <w:r w:rsidR="007415DF">
          <w:rPr>
            <w:noProof/>
            <w:webHidden/>
          </w:rPr>
        </w:r>
        <w:r w:rsidR="007415DF">
          <w:rPr>
            <w:noProof/>
            <w:webHidden/>
          </w:rPr>
          <w:fldChar w:fldCharType="separate"/>
        </w:r>
        <w:r w:rsidR="007415DF">
          <w:rPr>
            <w:noProof/>
            <w:webHidden/>
          </w:rPr>
          <w:t>49</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07" w:history="1">
        <w:r w:rsidR="007415DF" w:rsidRPr="001433EA">
          <w:rPr>
            <w:rStyle w:val="Hyperlink"/>
            <w:noProof/>
          </w:rPr>
          <w:t xml:space="preserve">14.2.1 Attribute </w:t>
        </w:r>
        <w:r w:rsidR="007415DF" w:rsidRPr="001433EA">
          <w:rPr>
            <w:rStyle w:val="Hyperlink"/>
            <w:rFonts w:ascii="Courier New" w:hAnsi="Courier New"/>
            <w:noProof/>
          </w:rPr>
          <w:t>Target</w:t>
        </w:r>
        <w:r w:rsidR="007415DF">
          <w:rPr>
            <w:noProof/>
            <w:webHidden/>
          </w:rPr>
          <w:tab/>
        </w:r>
        <w:r w:rsidR="007415DF">
          <w:rPr>
            <w:noProof/>
            <w:webHidden/>
          </w:rPr>
          <w:fldChar w:fldCharType="begin"/>
        </w:r>
        <w:r w:rsidR="007415DF">
          <w:rPr>
            <w:noProof/>
            <w:webHidden/>
          </w:rPr>
          <w:instrText xml:space="preserve"> PAGEREF _Toc472333107 \h </w:instrText>
        </w:r>
        <w:r w:rsidR="007415DF">
          <w:rPr>
            <w:noProof/>
            <w:webHidden/>
          </w:rPr>
        </w:r>
        <w:r w:rsidR="007415DF">
          <w:rPr>
            <w:noProof/>
            <w:webHidden/>
          </w:rPr>
          <w:fldChar w:fldCharType="separate"/>
        </w:r>
        <w:r w:rsidR="007415DF">
          <w:rPr>
            <w:noProof/>
            <w:webHidden/>
          </w:rPr>
          <w:t>49</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08" w:history="1">
        <w:r w:rsidR="007415DF" w:rsidRPr="001433EA">
          <w:rPr>
            <w:rStyle w:val="Hyperlink"/>
            <w:noProof/>
          </w:rPr>
          <w:t xml:space="preserve">14.2.2 Attribute </w:t>
        </w:r>
        <w:r w:rsidR="007415DF" w:rsidRPr="001433EA">
          <w:rPr>
            <w:rStyle w:val="Hyperlink"/>
            <w:rFonts w:ascii="Courier New" w:hAnsi="Courier New"/>
            <w:noProof/>
          </w:rPr>
          <w:t>Qualifier</w:t>
        </w:r>
        <w:r w:rsidR="007415DF">
          <w:rPr>
            <w:noProof/>
            <w:webHidden/>
          </w:rPr>
          <w:tab/>
        </w:r>
        <w:r w:rsidR="007415DF">
          <w:rPr>
            <w:noProof/>
            <w:webHidden/>
          </w:rPr>
          <w:fldChar w:fldCharType="begin"/>
        </w:r>
        <w:r w:rsidR="007415DF">
          <w:rPr>
            <w:noProof/>
            <w:webHidden/>
          </w:rPr>
          <w:instrText xml:space="preserve"> PAGEREF _Toc472333108 \h </w:instrText>
        </w:r>
        <w:r w:rsidR="007415DF">
          <w:rPr>
            <w:noProof/>
            <w:webHidden/>
          </w:rPr>
        </w:r>
        <w:r w:rsidR="007415DF">
          <w:rPr>
            <w:noProof/>
            <w:webHidden/>
          </w:rPr>
          <w:fldChar w:fldCharType="separate"/>
        </w:r>
        <w:r w:rsidR="007415DF">
          <w:rPr>
            <w:noProof/>
            <w:webHidden/>
          </w:rPr>
          <w:t>50</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109" w:history="1">
        <w:r w:rsidR="007415DF" w:rsidRPr="001433EA">
          <w:rPr>
            <w:rStyle w:val="Hyperlink"/>
            <w:noProof/>
          </w:rPr>
          <w:t xml:space="preserve">14.3 Element </w:t>
        </w:r>
        <w:r w:rsidR="007415DF" w:rsidRPr="001433EA">
          <w:rPr>
            <w:rStyle w:val="Hyperlink"/>
            <w:rFonts w:ascii="Courier New" w:hAnsi="Courier New"/>
            <w:noProof/>
          </w:rPr>
          <w:t>edm:Annotation</w:t>
        </w:r>
        <w:r w:rsidR="007415DF">
          <w:rPr>
            <w:noProof/>
            <w:webHidden/>
          </w:rPr>
          <w:tab/>
        </w:r>
        <w:r w:rsidR="007415DF">
          <w:rPr>
            <w:noProof/>
            <w:webHidden/>
          </w:rPr>
          <w:fldChar w:fldCharType="begin"/>
        </w:r>
        <w:r w:rsidR="007415DF">
          <w:rPr>
            <w:noProof/>
            <w:webHidden/>
          </w:rPr>
          <w:instrText xml:space="preserve"> PAGEREF _Toc472333109 \h </w:instrText>
        </w:r>
        <w:r w:rsidR="007415DF">
          <w:rPr>
            <w:noProof/>
            <w:webHidden/>
          </w:rPr>
        </w:r>
        <w:r w:rsidR="007415DF">
          <w:rPr>
            <w:noProof/>
            <w:webHidden/>
          </w:rPr>
          <w:fldChar w:fldCharType="separate"/>
        </w:r>
        <w:r w:rsidR="007415DF">
          <w:rPr>
            <w:noProof/>
            <w:webHidden/>
          </w:rPr>
          <w:t>50</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10" w:history="1">
        <w:r w:rsidR="007415DF" w:rsidRPr="001433EA">
          <w:rPr>
            <w:rStyle w:val="Hyperlink"/>
            <w:noProof/>
          </w:rPr>
          <w:t xml:space="preserve">14.3.1 Attribute </w:t>
        </w:r>
        <w:r w:rsidR="007415DF" w:rsidRPr="001433EA">
          <w:rPr>
            <w:rStyle w:val="Hyperlink"/>
            <w:rFonts w:ascii="Courier New" w:hAnsi="Courier New"/>
            <w:noProof/>
          </w:rPr>
          <w:t>Term</w:t>
        </w:r>
        <w:r w:rsidR="007415DF">
          <w:rPr>
            <w:noProof/>
            <w:webHidden/>
          </w:rPr>
          <w:tab/>
        </w:r>
        <w:r w:rsidR="007415DF">
          <w:rPr>
            <w:noProof/>
            <w:webHidden/>
          </w:rPr>
          <w:fldChar w:fldCharType="begin"/>
        </w:r>
        <w:r w:rsidR="007415DF">
          <w:rPr>
            <w:noProof/>
            <w:webHidden/>
          </w:rPr>
          <w:instrText xml:space="preserve"> PAGEREF _Toc472333110 \h </w:instrText>
        </w:r>
        <w:r w:rsidR="007415DF">
          <w:rPr>
            <w:noProof/>
            <w:webHidden/>
          </w:rPr>
        </w:r>
        <w:r w:rsidR="007415DF">
          <w:rPr>
            <w:noProof/>
            <w:webHidden/>
          </w:rPr>
          <w:fldChar w:fldCharType="separate"/>
        </w:r>
        <w:r w:rsidR="007415DF">
          <w:rPr>
            <w:noProof/>
            <w:webHidden/>
          </w:rPr>
          <w:t>52</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11" w:history="1">
        <w:r w:rsidR="007415DF" w:rsidRPr="001433EA">
          <w:rPr>
            <w:rStyle w:val="Hyperlink"/>
            <w:noProof/>
          </w:rPr>
          <w:t xml:space="preserve">14.3.2 Attribute </w:t>
        </w:r>
        <w:r w:rsidR="007415DF" w:rsidRPr="001433EA">
          <w:rPr>
            <w:rStyle w:val="Hyperlink"/>
            <w:rFonts w:ascii="Courier New" w:hAnsi="Courier New"/>
            <w:noProof/>
          </w:rPr>
          <w:t>Qualifier</w:t>
        </w:r>
        <w:r w:rsidR="007415DF">
          <w:rPr>
            <w:noProof/>
            <w:webHidden/>
          </w:rPr>
          <w:tab/>
        </w:r>
        <w:r w:rsidR="007415DF">
          <w:rPr>
            <w:noProof/>
            <w:webHidden/>
          </w:rPr>
          <w:fldChar w:fldCharType="begin"/>
        </w:r>
        <w:r w:rsidR="007415DF">
          <w:rPr>
            <w:noProof/>
            <w:webHidden/>
          </w:rPr>
          <w:instrText xml:space="preserve"> PAGEREF _Toc472333111 \h </w:instrText>
        </w:r>
        <w:r w:rsidR="007415DF">
          <w:rPr>
            <w:noProof/>
            <w:webHidden/>
          </w:rPr>
        </w:r>
        <w:r w:rsidR="007415DF">
          <w:rPr>
            <w:noProof/>
            <w:webHidden/>
          </w:rPr>
          <w:fldChar w:fldCharType="separate"/>
        </w:r>
        <w:r w:rsidR="007415DF">
          <w:rPr>
            <w:noProof/>
            <w:webHidden/>
          </w:rPr>
          <w:t>52</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112" w:history="1">
        <w:r w:rsidR="007415DF" w:rsidRPr="001433EA">
          <w:rPr>
            <w:rStyle w:val="Hyperlink"/>
            <w:noProof/>
          </w:rPr>
          <w:t>14.4 Constant Expressions</w:t>
        </w:r>
        <w:r w:rsidR="007415DF">
          <w:rPr>
            <w:noProof/>
            <w:webHidden/>
          </w:rPr>
          <w:tab/>
        </w:r>
        <w:r w:rsidR="007415DF">
          <w:rPr>
            <w:noProof/>
            <w:webHidden/>
          </w:rPr>
          <w:fldChar w:fldCharType="begin"/>
        </w:r>
        <w:r w:rsidR="007415DF">
          <w:rPr>
            <w:noProof/>
            <w:webHidden/>
          </w:rPr>
          <w:instrText xml:space="preserve"> PAGEREF _Toc472333112 \h </w:instrText>
        </w:r>
        <w:r w:rsidR="007415DF">
          <w:rPr>
            <w:noProof/>
            <w:webHidden/>
          </w:rPr>
        </w:r>
        <w:r w:rsidR="007415DF">
          <w:rPr>
            <w:noProof/>
            <w:webHidden/>
          </w:rPr>
          <w:fldChar w:fldCharType="separate"/>
        </w:r>
        <w:r w:rsidR="007415DF">
          <w:rPr>
            <w:noProof/>
            <w:webHidden/>
          </w:rPr>
          <w:t>52</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13" w:history="1">
        <w:r w:rsidR="007415DF" w:rsidRPr="001433EA">
          <w:rPr>
            <w:rStyle w:val="Hyperlink"/>
            <w:noProof/>
          </w:rPr>
          <w:t xml:space="preserve">14.4.1 Expression </w:t>
        </w:r>
        <w:r w:rsidR="007415DF" w:rsidRPr="001433EA">
          <w:rPr>
            <w:rStyle w:val="Hyperlink"/>
            <w:rFonts w:ascii="Courier New" w:hAnsi="Courier New"/>
            <w:noProof/>
          </w:rPr>
          <w:t>edm:Binary</w:t>
        </w:r>
        <w:r w:rsidR="007415DF">
          <w:rPr>
            <w:noProof/>
            <w:webHidden/>
          </w:rPr>
          <w:tab/>
        </w:r>
        <w:r w:rsidR="007415DF">
          <w:rPr>
            <w:noProof/>
            <w:webHidden/>
          </w:rPr>
          <w:fldChar w:fldCharType="begin"/>
        </w:r>
        <w:r w:rsidR="007415DF">
          <w:rPr>
            <w:noProof/>
            <w:webHidden/>
          </w:rPr>
          <w:instrText xml:space="preserve"> PAGEREF _Toc472333113 \h </w:instrText>
        </w:r>
        <w:r w:rsidR="007415DF">
          <w:rPr>
            <w:noProof/>
            <w:webHidden/>
          </w:rPr>
        </w:r>
        <w:r w:rsidR="007415DF">
          <w:rPr>
            <w:noProof/>
            <w:webHidden/>
          </w:rPr>
          <w:fldChar w:fldCharType="separate"/>
        </w:r>
        <w:r w:rsidR="007415DF">
          <w:rPr>
            <w:noProof/>
            <w:webHidden/>
          </w:rPr>
          <w:t>53</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14" w:history="1">
        <w:r w:rsidR="007415DF" w:rsidRPr="001433EA">
          <w:rPr>
            <w:rStyle w:val="Hyperlink"/>
            <w:noProof/>
          </w:rPr>
          <w:t xml:space="preserve">14.4.2 Expression </w:t>
        </w:r>
        <w:r w:rsidR="007415DF" w:rsidRPr="001433EA">
          <w:rPr>
            <w:rStyle w:val="Hyperlink"/>
            <w:rFonts w:ascii="Courier New" w:hAnsi="Courier New"/>
            <w:noProof/>
          </w:rPr>
          <w:t>edm:Bool</w:t>
        </w:r>
        <w:r w:rsidR="007415DF">
          <w:rPr>
            <w:noProof/>
            <w:webHidden/>
          </w:rPr>
          <w:tab/>
        </w:r>
        <w:r w:rsidR="007415DF">
          <w:rPr>
            <w:noProof/>
            <w:webHidden/>
          </w:rPr>
          <w:fldChar w:fldCharType="begin"/>
        </w:r>
        <w:r w:rsidR="007415DF">
          <w:rPr>
            <w:noProof/>
            <w:webHidden/>
          </w:rPr>
          <w:instrText xml:space="preserve"> PAGEREF _Toc472333114 \h </w:instrText>
        </w:r>
        <w:r w:rsidR="007415DF">
          <w:rPr>
            <w:noProof/>
            <w:webHidden/>
          </w:rPr>
        </w:r>
        <w:r w:rsidR="007415DF">
          <w:rPr>
            <w:noProof/>
            <w:webHidden/>
          </w:rPr>
          <w:fldChar w:fldCharType="separate"/>
        </w:r>
        <w:r w:rsidR="007415DF">
          <w:rPr>
            <w:noProof/>
            <w:webHidden/>
          </w:rPr>
          <w:t>53</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15" w:history="1">
        <w:r w:rsidR="007415DF" w:rsidRPr="001433EA">
          <w:rPr>
            <w:rStyle w:val="Hyperlink"/>
            <w:noProof/>
          </w:rPr>
          <w:t xml:space="preserve">14.4.3 Expression </w:t>
        </w:r>
        <w:r w:rsidR="007415DF" w:rsidRPr="001433EA">
          <w:rPr>
            <w:rStyle w:val="Hyperlink"/>
            <w:rFonts w:ascii="Courier New" w:hAnsi="Courier New"/>
            <w:noProof/>
          </w:rPr>
          <w:t>edm:Date</w:t>
        </w:r>
        <w:r w:rsidR="007415DF">
          <w:rPr>
            <w:noProof/>
            <w:webHidden/>
          </w:rPr>
          <w:tab/>
        </w:r>
        <w:r w:rsidR="007415DF">
          <w:rPr>
            <w:noProof/>
            <w:webHidden/>
          </w:rPr>
          <w:fldChar w:fldCharType="begin"/>
        </w:r>
        <w:r w:rsidR="007415DF">
          <w:rPr>
            <w:noProof/>
            <w:webHidden/>
          </w:rPr>
          <w:instrText xml:space="preserve"> PAGEREF _Toc472333115 \h </w:instrText>
        </w:r>
        <w:r w:rsidR="007415DF">
          <w:rPr>
            <w:noProof/>
            <w:webHidden/>
          </w:rPr>
        </w:r>
        <w:r w:rsidR="007415DF">
          <w:rPr>
            <w:noProof/>
            <w:webHidden/>
          </w:rPr>
          <w:fldChar w:fldCharType="separate"/>
        </w:r>
        <w:r w:rsidR="007415DF">
          <w:rPr>
            <w:noProof/>
            <w:webHidden/>
          </w:rPr>
          <w:t>53</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16" w:history="1">
        <w:r w:rsidR="007415DF" w:rsidRPr="001433EA">
          <w:rPr>
            <w:rStyle w:val="Hyperlink"/>
            <w:noProof/>
          </w:rPr>
          <w:t xml:space="preserve">14.4.4 Expression </w:t>
        </w:r>
        <w:r w:rsidR="007415DF" w:rsidRPr="001433EA">
          <w:rPr>
            <w:rStyle w:val="Hyperlink"/>
            <w:rFonts w:ascii="Courier New" w:hAnsi="Courier New"/>
            <w:noProof/>
          </w:rPr>
          <w:t>edm:DateTimeOffset</w:t>
        </w:r>
        <w:r w:rsidR="007415DF">
          <w:rPr>
            <w:noProof/>
            <w:webHidden/>
          </w:rPr>
          <w:tab/>
        </w:r>
        <w:r w:rsidR="007415DF">
          <w:rPr>
            <w:noProof/>
            <w:webHidden/>
          </w:rPr>
          <w:fldChar w:fldCharType="begin"/>
        </w:r>
        <w:r w:rsidR="007415DF">
          <w:rPr>
            <w:noProof/>
            <w:webHidden/>
          </w:rPr>
          <w:instrText xml:space="preserve"> PAGEREF _Toc472333116 \h </w:instrText>
        </w:r>
        <w:r w:rsidR="007415DF">
          <w:rPr>
            <w:noProof/>
            <w:webHidden/>
          </w:rPr>
        </w:r>
        <w:r w:rsidR="007415DF">
          <w:rPr>
            <w:noProof/>
            <w:webHidden/>
          </w:rPr>
          <w:fldChar w:fldCharType="separate"/>
        </w:r>
        <w:r w:rsidR="007415DF">
          <w:rPr>
            <w:noProof/>
            <w:webHidden/>
          </w:rPr>
          <w:t>53</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17" w:history="1">
        <w:r w:rsidR="007415DF" w:rsidRPr="001433EA">
          <w:rPr>
            <w:rStyle w:val="Hyperlink"/>
            <w:noProof/>
          </w:rPr>
          <w:t xml:space="preserve">14.4.5 Expression </w:t>
        </w:r>
        <w:r w:rsidR="007415DF" w:rsidRPr="001433EA">
          <w:rPr>
            <w:rStyle w:val="Hyperlink"/>
            <w:rFonts w:ascii="Courier New" w:hAnsi="Courier New"/>
            <w:noProof/>
          </w:rPr>
          <w:t>edm:Decimal</w:t>
        </w:r>
        <w:r w:rsidR="007415DF">
          <w:rPr>
            <w:noProof/>
            <w:webHidden/>
          </w:rPr>
          <w:tab/>
        </w:r>
        <w:r w:rsidR="007415DF">
          <w:rPr>
            <w:noProof/>
            <w:webHidden/>
          </w:rPr>
          <w:fldChar w:fldCharType="begin"/>
        </w:r>
        <w:r w:rsidR="007415DF">
          <w:rPr>
            <w:noProof/>
            <w:webHidden/>
          </w:rPr>
          <w:instrText xml:space="preserve"> PAGEREF _Toc472333117 \h </w:instrText>
        </w:r>
        <w:r w:rsidR="007415DF">
          <w:rPr>
            <w:noProof/>
            <w:webHidden/>
          </w:rPr>
        </w:r>
        <w:r w:rsidR="007415DF">
          <w:rPr>
            <w:noProof/>
            <w:webHidden/>
          </w:rPr>
          <w:fldChar w:fldCharType="separate"/>
        </w:r>
        <w:r w:rsidR="007415DF">
          <w:rPr>
            <w:noProof/>
            <w:webHidden/>
          </w:rPr>
          <w:t>54</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18" w:history="1">
        <w:r w:rsidR="007415DF" w:rsidRPr="001433EA">
          <w:rPr>
            <w:rStyle w:val="Hyperlink"/>
            <w:noProof/>
          </w:rPr>
          <w:t xml:space="preserve">14.4.6 Expression </w:t>
        </w:r>
        <w:r w:rsidR="007415DF" w:rsidRPr="001433EA">
          <w:rPr>
            <w:rStyle w:val="Hyperlink"/>
            <w:rFonts w:ascii="Courier New" w:hAnsi="Courier New"/>
            <w:noProof/>
          </w:rPr>
          <w:t>edm:Duration</w:t>
        </w:r>
        <w:r w:rsidR="007415DF">
          <w:rPr>
            <w:noProof/>
            <w:webHidden/>
          </w:rPr>
          <w:tab/>
        </w:r>
        <w:r w:rsidR="007415DF">
          <w:rPr>
            <w:noProof/>
            <w:webHidden/>
          </w:rPr>
          <w:fldChar w:fldCharType="begin"/>
        </w:r>
        <w:r w:rsidR="007415DF">
          <w:rPr>
            <w:noProof/>
            <w:webHidden/>
          </w:rPr>
          <w:instrText xml:space="preserve"> PAGEREF _Toc472333118 \h </w:instrText>
        </w:r>
        <w:r w:rsidR="007415DF">
          <w:rPr>
            <w:noProof/>
            <w:webHidden/>
          </w:rPr>
        </w:r>
        <w:r w:rsidR="007415DF">
          <w:rPr>
            <w:noProof/>
            <w:webHidden/>
          </w:rPr>
          <w:fldChar w:fldCharType="separate"/>
        </w:r>
        <w:r w:rsidR="007415DF">
          <w:rPr>
            <w:noProof/>
            <w:webHidden/>
          </w:rPr>
          <w:t>54</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19" w:history="1">
        <w:r w:rsidR="007415DF" w:rsidRPr="001433EA">
          <w:rPr>
            <w:rStyle w:val="Hyperlink"/>
            <w:noProof/>
          </w:rPr>
          <w:t xml:space="preserve">14.4.7 Expression </w:t>
        </w:r>
        <w:r w:rsidR="007415DF" w:rsidRPr="001433EA">
          <w:rPr>
            <w:rStyle w:val="Hyperlink"/>
            <w:rFonts w:ascii="Courier New" w:hAnsi="Courier New"/>
            <w:noProof/>
          </w:rPr>
          <w:t>edm:EnumMember</w:t>
        </w:r>
        <w:r w:rsidR="007415DF">
          <w:rPr>
            <w:noProof/>
            <w:webHidden/>
          </w:rPr>
          <w:tab/>
        </w:r>
        <w:r w:rsidR="007415DF">
          <w:rPr>
            <w:noProof/>
            <w:webHidden/>
          </w:rPr>
          <w:fldChar w:fldCharType="begin"/>
        </w:r>
        <w:r w:rsidR="007415DF">
          <w:rPr>
            <w:noProof/>
            <w:webHidden/>
          </w:rPr>
          <w:instrText xml:space="preserve"> PAGEREF _Toc472333119 \h </w:instrText>
        </w:r>
        <w:r w:rsidR="007415DF">
          <w:rPr>
            <w:noProof/>
            <w:webHidden/>
          </w:rPr>
        </w:r>
        <w:r w:rsidR="007415DF">
          <w:rPr>
            <w:noProof/>
            <w:webHidden/>
          </w:rPr>
          <w:fldChar w:fldCharType="separate"/>
        </w:r>
        <w:r w:rsidR="007415DF">
          <w:rPr>
            <w:noProof/>
            <w:webHidden/>
          </w:rPr>
          <w:t>54</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20" w:history="1">
        <w:r w:rsidR="007415DF" w:rsidRPr="001433EA">
          <w:rPr>
            <w:rStyle w:val="Hyperlink"/>
            <w:noProof/>
          </w:rPr>
          <w:t xml:space="preserve">14.4.8 Expression </w:t>
        </w:r>
        <w:r w:rsidR="007415DF" w:rsidRPr="001433EA">
          <w:rPr>
            <w:rStyle w:val="Hyperlink"/>
            <w:rFonts w:ascii="Courier New" w:hAnsi="Courier New"/>
            <w:noProof/>
          </w:rPr>
          <w:t>edm:Float</w:t>
        </w:r>
        <w:r w:rsidR="007415DF">
          <w:rPr>
            <w:noProof/>
            <w:webHidden/>
          </w:rPr>
          <w:tab/>
        </w:r>
        <w:r w:rsidR="007415DF">
          <w:rPr>
            <w:noProof/>
            <w:webHidden/>
          </w:rPr>
          <w:fldChar w:fldCharType="begin"/>
        </w:r>
        <w:r w:rsidR="007415DF">
          <w:rPr>
            <w:noProof/>
            <w:webHidden/>
          </w:rPr>
          <w:instrText xml:space="preserve"> PAGEREF _Toc472333120 \h </w:instrText>
        </w:r>
        <w:r w:rsidR="007415DF">
          <w:rPr>
            <w:noProof/>
            <w:webHidden/>
          </w:rPr>
        </w:r>
        <w:r w:rsidR="007415DF">
          <w:rPr>
            <w:noProof/>
            <w:webHidden/>
          </w:rPr>
          <w:fldChar w:fldCharType="separate"/>
        </w:r>
        <w:r w:rsidR="007415DF">
          <w:rPr>
            <w:noProof/>
            <w:webHidden/>
          </w:rPr>
          <w:t>54</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21" w:history="1">
        <w:r w:rsidR="007415DF" w:rsidRPr="001433EA">
          <w:rPr>
            <w:rStyle w:val="Hyperlink"/>
            <w:noProof/>
          </w:rPr>
          <w:t xml:space="preserve">14.4.9 Expression </w:t>
        </w:r>
        <w:r w:rsidR="007415DF" w:rsidRPr="001433EA">
          <w:rPr>
            <w:rStyle w:val="Hyperlink"/>
            <w:rFonts w:ascii="Courier New" w:hAnsi="Courier New"/>
            <w:noProof/>
          </w:rPr>
          <w:t>edm:Guid</w:t>
        </w:r>
        <w:r w:rsidR="007415DF">
          <w:rPr>
            <w:noProof/>
            <w:webHidden/>
          </w:rPr>
          <w:tab/>
        </w:r>
        <w:r w:rsidR="007415DF">
          <w:rPr>
            <w:noProof/>
            <w:webHidden/>
          </w:rPr>
          <w:fldChar w:fldCharType="begin"/>
        </w:r>
        <w:r w:rsidR="007415DF">
          <w:rPr>
            <w:noProof/>
            <w:webHidden/>
          </w:rPr>
          <w:instrText xml:space="preserve"> PAGEREF _Toc472333121 \h </w:instrText>
        </w:r>
        <w:r w:rsidR="007415DF">
          <w:rPr>
            <w:noProof/>
            <w:webHidden/>
          </w:rPr>
        </w:r>
        <w:r w:rsidR="007415DF">
          <w:rPr>
            <w:noProof/>
            <w:webHidden/>
          </w:rPr>
          <w:fldChar w:fldCharType="separate"/>
        </w:r>
        <w:r w:rsidR="007415DF">
          <w:rPr>
            <w:noProof/>
            <w:webHidden/>
          </w:rPr>
          <w:t>55</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22" w:history="1">
        <w:r w:rsidR="007415DF" w:rsidRPr="001433EA">
          <w:rPr>
            <w:rStyle w:val="Hyperlink"/>
            <w:noProof/>
          </w:rPr>
          <w:t xml:space="preserve">14.4.10 Expression </w:t>
        </w:r>
        <w:r w:rsidR="007415DF" w:rsidRPr="001433EA">
          <w:rPr>
            <w:rStyle w:val="Hyperlink"/>
            <w:rFonts w:ascii="Courier New" w:hAnsi="Courier New"/>
            <w:noProof/>
          </w:rPr>
          <w:t>edm:Int</w:t>
        </w:r>
        <w:r w:rsidR="007415DF">
          <w:rPr>
            <w:noProof/>
            <w:webHidden/>
          </w:rPr>
          <w:tab/>
        </w:r>
        <w:r w:rsidR="007415DF">
          <w:rPr>
            <w:noProof/>
            <w:webHidden/>
          </w:rPr>
          <w:fldChar w:fldCharType="begin"/>
        </w:r>
        <w:r w:rsidR="007415DF">
          <w:rPr>
            <w:noProof/>
            <w:webHidden/>
          </w:rPr>
          <w:instrText xml:space="preserve"> PAGEREF _Toc472333122 \h </w:instrText>
        </w:r>
        <w:r w:rsidR="007415DF">
          <w:rPr>
            <w:noProof/>
            <w:webHidden/>
          </w:rPr>
        </w:r>
        <w:r w:rsidR="007415DF">
          <w:rPr>
            <w:noProof/>
            <w:webHidden/>
          </w:rPr>
          <w:fldChar w:fldCharType="separate"/>
        </w:r>
        <w:r w:rsidR="007415DF">
          <w:rPr>
            <w:noProof/>
            <w:webHidden/>
          </w:rPr>
          <w:t>55</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23" w:history="1">
        <w:r w:rsidR="007415DF" w:rsidRPr="001433EA">
          <w:rPr>
            <w:rStyle w:val="Hyperlink"/>
            <w:noProof/>
          </w:rPr>
          <w:t xml:space="preserve">14.4.11 Expression </w:t>
        </w:r>
        <w:r w:rsidR="007415DF" w:rsidRPr="001433EA">
          <w:rPr>
            <w:rStyle w:val="Hyperlink"/>
            <w:rFonts w:ascii="Courier New" w:hAnsi="Courier New"/>
            <w:noProof/>
          </w:rPr>
          <w:t>edm:String</w:t>
        </w:r>
        <w:r w:rsidR="007415DF">
          <w:rPr>
            <w:noProof/>
            <w:webHidden/>
          </w:rPr>
          <w:tab/>
        </w:r>
        <w:r w:rsidR="007415DF">
          <w:rPr>
            <w:noProof/>
            <w:webHidden/>
          </w:rPr>
          <w:fldChar w:fldCharType="begin"/>
        </w:r>
        <w:r w:rsidR="007415DF">
          <w:rPr>
            <w:noProof/>
            <w:webHidden/>
          </w:rPr>
          <w:instrText xml:space="preserve"> PAGEREF _Toc472333123 \h </w:instrText>
        </w:r>
        <w:r w:rsidR="007415DF">
          <w:rPr>
            <w:noProof/>
            <w:webHidden/>
          </w:rPr>
        </w:r>
        <w:r w:rsidR="007415DF">
          <w:rPr>
            <w:noProof/>
            <w:webHidden/>
          </w:rPr>
          <w:fldChar w:fldCharType="separate"/>
        </w:r>
        <w:r w:rsidR="007415DF">
          <w:rPr>
            <w:noProof/>
            <w:webHidden/>
          </w:rPr>
          <w:t>55</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24" w:history="1">
        <w:r w:rsidR="007415DF" w:rsidRPr="001433EA">
          <w:rPr>
            <w:rStyle w:val="Hyperlink"/>
            <w:noProof/>
          </w:rPr>
          <w:t xml:space="preserve">14.4.12 Expression </w:t>
        </w:r>
        <w:r w:rsidR="007415DF" w:rsidRPr="001433EA">
          <w:rPr>
            <w:rStyle w:val="Hyperlink"/>
            <w:rFonts w:ascii="Courier New" w:hAnsi="Courier New"/>
            <w:noProof/>
          </w:rPr>
          <w:t>edm:TimeOfDay</w:t>
        </w:r>
        <w:r w:rsidR="007415DF">
          <w:rPr>
            <w:noProof/>
            <w:webHidden/>
          </w:rPr>
          <w:tab/>
        </w:r>
        <w:r w:rsidR="007415DF">
          <w:rPr>
            <w:noProof/>
            <w:webHidden/>
          </w:rPr>
          <w:fldChar w:fldCharType="begin"/>
        </w:r>
        <w:r w:rsidR="007415DF">
          <w:rPr>
            <w:noProof/>
            <w:webHidden/>
          </w:rPr>
          <w:instrText xml:space="preserve"> PAGEREF _Toc472333124 \h </w:instrText>
        </w:r>
        <w:r w:rsidR="007415DF">
          <w:rPr>
            <w:noProof/>
            <w:webHidden/>
          </w:rPr>
        </w:r>
        <w:r w:rsidR="007415DF">
          <w:rPr>
            <w:noProof/>
            <w:webHidden/>
          </w:rPr>
          <w:fldChar w:fldCharType="separate"/>
        </w:r>
        <w:r w:rsidR="007415DF">
          <w:rPr>
            <w:noProof/>
            <w:webHidden/>
          </w:rPr>
          <w:t>55</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125" w:history="1">
        <w:r w:rsidR="007415DF" w:rsidRPr="001433EA">
          <w:rPr>
            <w:rStyle w:val="Hyperlink"/>
            <w:noProof/>
          </w:rPr>
          <w:t>14.5 Dynamic Expressions</w:t>
        </w:r>
        <w:r w:rsidR="007415DF">
          <w:rPr>
            <w:noProof/>
            <w:webHidden/>
          </w:rPr>
          <w:tab/>
        </w:r>
        <w:r w:rsidR="007415DF">
          <w:rPr>
            <w:noProof/>
            <w:webHidden/>
          </w:rPr>
          <w:fldChar w:fldCharType="begin"/>
        </w:r>
        <w:r w:rsidR="007415DF">
          <w:rPr>
            <w:noProof/>
            <w:webHidden/>
          </w:rPr>
          <w:instrText xml:space="preserve"> PAGEREF _Toc472333125 \h </w:instrText>
        </w:r>
        <w:r w:rsidR="007415DF">
          <w:rPr>
            <w:noProof/>
            <w:webHidden/>
          </w:rPr>
        </w:r>
        <w:r w:rsidR="007415DF">
          <w:rPr>
            <w:noProof/>
            <w:webHidden/>
          </w:rPr>
          <w:fldChar w:fldCharType="separate"/>
        </w:r>
        <w:r w:rsidR="007415DF">
          <w:rPr>
            <w:noProof/>
            <w:webHidden/>
          </w:rPr>
          <w:t>56</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26" w:history="1">
        <w:r w:rsidR="007415DF" w:rsidRPr="001433EA">
          <w:rPr>
            <w:rStyle w:val="Hyperlink"/>
            <w:noProof/>
          </w:rPr>
          <w:t>14.5.1 Comparison and Logical Operators</w:t>
        </w:r>
        <w:r w:rsidR="007415DF">
          <w:rPr>
            <w:noProof/>
            <w:webHidden/>
          </w:rPr>
          <w:tab/>
        </w:r>
        <w:r w:rsidR="007415DF">
          <w:rPr>
            <w:noProof/>
            <w:webHidden/>
          </w:rPr>
          <w:fldChar w:fldCharType="begin"/>
        </w:r>
        <w:r w:rsidR="007415DF">
          <w:rPr>
            <w:noProof/>
            <w:webHidden/>
          </w:rPr>
          <w:instrText xml:space="preserve"> PAGEREF _Toc472333126 \h </w:instrText>
        </w:r>
        <w:r w:rsidR="007415DF">
          <w:rPr>
            <w:noProof/>
            <w:webHidden/>
          </w:rPr>
        </w:r>
        <w:r w:rsidR="007415DF">
          <w:rPr>
            <w:noProof/>
            <w:webHidden/>
          </w:rPr>
          <w:fldChar w:fldCharType="separate"/>
        </w:r>
        <w:r w:rsidR="007415DF">
          <w:rPr>
            <w:noProof/>
            <w:webHidden/>
          </w:rPr>
          <w:t>56</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27" w:history="1">
        <w:r w:rsidR="007415DF" w:rsidRPr="001433EA">
          <w:rPr>
            <w:rStyle w:val="Hyperlink"/>
            <w:noProof/>
          </w:rPr>
          <w:t xml:space="preserve">14.5.2 Expression </w:t>
        </w:r>
        <w:r w:rsidR="007415DF" w:rsidRPr="001433EA">
          <w:rPr>
            <w:rStyle w:val="Hyperlink"/>
            <w:rFonts w:ascii="Courier New" w:hAnsi="Courier New"/>
            <w:noProof/>
          </w:rPr>
          <w:t>edm:AnnotationPath</w:t>
        </w:r>
        <w:r w:rsidR="007415DF">
          <w:rPr>
            <w:noProof/>
            <w:webHidden/>
          </w:rPr>
          <w:tab/>
        </w:r>
        <w:r w:rsidR="007415DF">
          <w:rPr>
            <w:noProof/>
            <w:webHidden/>
          </w:rPr>
          <w:fldChar w:fldCharType="begin"/>
        </w:r>
        <w:r w:rsidR="007415DF">
          <w:rPr>
            <w:noProof/>
            <w:webHidden/>
          </w:rPr>
          <w:instrText xml:space="preserve"> PAGEREF _Toc472333127 \h </w:instrText>
        </w:r>
        <w:r w:rsidR="007415DF">
          <w:rPr>
            <w:noProof/>
            <w:webHidden/>
          </w:rPr>
        </w:r>
        <w:r w:rsidR="007415DF">
          <w:rPr>
            <w:noProof/>
            <w:webHidden/>
          </w:rPr>
          <w:fldChar w:fldCharType="separate"/>
        </w:r>
        <w:r w:rsidR="007415DF">
          <w:rPr>
            <w:noProof/>
            <w:webHidden/>
          </w:rPr>
          <w:t>56</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28" w:history="1">
        <w:r w:rsidR="007415DF" w:rsidRPr="001433EA">
          <w:rPr>
            <w:rStyle w:val="Hyperlink"/>
            <w:noProof/>
          </w:rPr>
          <w:t xml:space="preserve">14.5.3 Expression </w:t>
        </w:r>
        <w:r w:rsidR="007415DF" w:rsidRPr="001433EA">
          <w:rPr>
            <w:rStyle w:val="Hyperlink"/>
            <w:rFonts w:ascii="Courier New" w:hAnsi="Courier New"/>
            <w:noProof/>
          </w:rPr>
          <w:t>edm:Apply</w:t>
        </w:r>
        <w:r w:rsidR="007415DF">
          <w:rPr>
            <w:noProof/>
            <w:webHidden/>
          </w:rPr>
          <w:tab/>
        </w:r>
        <w:r w:rsidR="007415DF">
          <w:rPr>
            <w:noProof/>
            <w:webHidden/>
          </w:rPr>
          <w:fldChar w:fldCharType="begin"/>
        </w:r>
        <w:r w:rsidR="007415DF">
          <w:rPr>
            <w:noProof/>
            <w:webHidden/>
          </w:rPr>
          <w:instrText xml:space="preserve"> PAGEREF _Toc472333128 \h </w:instrText>
        </w:r>
        <w:r w:rsidR="007415DF">
          <w:rPr>
            <w:noProof/>
            <w:webHidden/>
          </w:rPr>
        </w:r>
        <w:r w:rsidR="007415DF">
          <w:rPr>
            <w:noProof/>
            <w:webHidden/>
          </w:rPr>
          <w:fldChar w:fldCharType="separate"/>
        </w:r>
        <w:r w:rsidR="007415DF">
          <w:rPr>
            <w:noProof/>
            <w:webHidden/>
          </w:rPr>
          <w:t>57</w:t>
        </w:r>
        <w:r w:rsidR="007415DF">
          <w:rPr>
            <w:noProof/>
            <w:webHidden/>
          </w:rPr>
          <w:fldChar w:fldCharType="end"/>
        </w:r>
      </w:hyperlink>
    </w:p>
    <w:p w:rsidR="007415DF" w:rsidRDefault="00DE3D6A">
      <w:pPr>
        <w:pStyle w:val="TOC4"/>
        <w:tabs>
          <w:tab w:val="right" w:leader="dot" w:pos="9350"/>
        </w:tabs>
        <w:rPr>
          <w:rFonts w:asciiTheme="minorHAnsi" w:eastAsiaTheme="minorEastAsia" w:hAnsiTheme="minorHAnsi" w:cstheme="minorBidi"/>
          <w:noProof/>
          <w:sz w:val="22"/>
          <w:szCs w:val="22"/>
        </w:rPr>
      </w:pPr>
      <w:hyperlink w:anchor="_Toc472333129" w:history="1">
        <w:r w:rsidR="007415DF" w:rsidRPr="001433EA">
          <w:rPr>
            <w:rStyle w:val="Hyperlink"/>
            <w:noProof/>
          </w:rPr>
          <w:t xml:space="preserve">14.5.3.1 Attribute </w:t>
        </w:r>
        <w:r w:rsidR="007415DF" w:rsidRPr="001433EA">
          <w:rPr>
            <w:rStyle w:val="Hyperlink"/>
            <w:rFonts w:ascii="Courier New" w:hAnsi="Courier New"/>
            <w:noProof/>
          </w:rPr>
          <w:t>Function</w:t>
        </w:r>
        <w:r w:rsidR="007415DF">
          <w:rPr>
            <w:noProof/>
            <w:webHidden/>
          </w:rPr>
          <w:tab/>
        </w:r>
        <w:r w:rsidR="007415DF">
          <w:rPr>
            <w:noProof/>
            <w:webHidden/>
          </w:rPr>
          <w:fldChar w:fldCharType="begin"/>
        </w:r>
        <w:r w:rsidR="007415DF">
          <w:rPr>
            <w:noProof/>
            <w:webHidden/>
          </w:rPr>
          <w:instrText xml:space="preserve"> PAGEREF _Toc472333129 \h </w:instrText>
        </w:r>
        <w:r w:rsidR="007415DF">
          <w:rPr>
            <w:noProof/>
            <w:webHidden/>
          </w:rPr>
        </w:r>
        <w:r w:rsidR="007415DF">
          <w:rPr>
            <w:noProof/>
            <w:webHidden/>
          </w:rPr>
          <w:fldChar w:fldCharType="separate"/>
        </w:r>
        <w:r w:rsidR="007415DF">
          <w:rPr>
            <w:noProof/>
            <w:webHidden/>
          </w:rPr>
          <w:t>57</w:t>
        </w:r>
        <w:r w:rsidR="007415DF">
          <w:rPr>
            <w:noProof/>
            <w:webHidden/>
          </w:rPr>
          <w:fldChar w:fldCharType="end"/>
        </w:r>
      </w:hyperlink>
    </w:p>
    <w:p w:rsidR="007415DF" w:rsidRDefault="00DE3D6A">
      <w:pPr>
        <w:pStyle w:val="TOC5"/>
        <w:tabs>
          <w:tab w:val="right" w:leader="dot" w:pos="9350"/>
        </w:tabs>
        <w:rPr>
          <w:rFonts w:asciiTheme="minorHAnsi" w:eastAsiaTheme="minorEastAsia" w:hAnsiTheme="minorHAnsi" w:cstheme="minorBidi"/>
          <w:noProof/>
          <w:sz w:val="22"/>
          <w:szCs w:val="22"/>
        </w:rPr>
      </w:pPr>
      <w:hyperlink w:anchor="_Toc472333130" w:history="1">
        <w:r w:rsidR="007415DF" w:rsidRPr="001433EA">
          <w:rPr>
            <w:rStyle w:val="Hyperlink"/>
            <w:noProof/>
          </w:rPr>
          <w:t xml:space="preserve">14.5.3.1.1 Function </w:t>
        </w:r>
        <w:r w:rsidR="007415DF" w:rsidRPr="001433EA">
          <w:rPr>
            <w:rStyle w:val="Hyperlink"/>
            <w:rFonts w:ascii="Courier New" w:hAnsi="Courier New"/>
            <w:noProof/>
          </w:rPr>
          <w:t>odata.concat</w:t>
        </w:r>
        <w:r w:rsidR="007415DF">
          <w:rPr>
            <w:noProof/>
            <w:webHidden/>
          </w:rPr>
          <w:tab/>
        </w:r>
        <w:r w:rsidR="007415DF">
          <w:rPr>
            <w:noProof/>
            <w:webHidden/>
          </w:rPr>
          <w:fldChar w:fldCharType="begin"/>
        </w:r>
        <w:r w:rsidR="007415DF">
          <w:rPr>
            <w:noProof/>
            <w:webHidden/>
          </w:rPr>
          <w:instrText xml:space="preserve"> PAGEREF _Toc472333130 \h </w:instrText>
        </w:r>
        <w:r w:rsidR="007415DF">
          <w:rPr>
            <w:noProof/>
            <w:webHidden/>
          </w:rPr>
        </w:r>
        <w:r w:rsidR="007415DF">
          <w:rPr>
            <w:noProof/>
            <w:webHidden/>
          </w:rPr>
          <w:fldChar w:fldCharType="separate"/>
        </w:r>
        <w:r w:rsidR="007415DF">
          <w:rPr>
            <w:noProof/>
            <w:webHidden/>
          </w:rPr>
          <w:t>57</w:t>
        </w:r>
        <w:r w:rsidR="007415DF">
          <w:rPr>
            <w:noProof/>
            <w:webHidden/>
          </w:rPr>
          <w:fldChar w:fldCharType="end"/>
        </w:r>
      </w:hyperlink>
    </w:p>
    <w:p w:rsidR="007415DF" w:rsidRDefault="00DE3D6A">
      <w:pPr>
        <w:pStyle w:val="TOC5"/>
        <w:tabs>
          <w:tab w:val="right" w:leader="dot" w:pos="9350"/>
        </w:tabs>
        <w:rPr>
          <w:rFonts w:asciiTheme="minorHAnsi" w:eastAsiaTheme="minorEastAsia" w:hAnsiTheme="minorHAnsi" w:cstheme="minorBidi"/>
          <w:noProof/>
          <w:sz w:val="22"/>
          <w:szCs w:val="22"/>
        </w:rPr>
      </w:pPr>
      <w:hyperlink w:anchor="_Toc472333131" w:history="1">
        <w:r w:rsidR="007415DF" w:rsidRPr="001433EA">
          <w:rPr>
            <w:rStyle w:val="Hyperlink"/>
            <w:noProof/>
          </w:rPr>
          <w:t xml:space="preserve">14.5.3.1.2 Function </w:t>
        </w:r>
        <w:r w:rsidR="007415DF" w:rsidRPr="001433EA">
          <w:rPr>
            <w:rStyle w:val="Hyperlink"/>
            <w:rFonts w:ascii="Courier New" w:hAnsi="Courier New"/>
            <w:noProof/>
          </w:rPr>
          <w:t>odata.fillUriTemplate</w:t>
        </w:r>
        <w:r w:rsidR="007415DF">
          <w:rPr>
            <w:noProof/>
            <w:webHidden/>
          </w:rPr>
          <w:tab/>
        </w:r>
        <w:r w:rsidR="007415DF">
          <w:rPr>
            <w:noProof/>
            <w:webHidden/>
          </w:rPr>
          <w:fldChar w:fldCharType="begin"/>
        </w:r>
        <w:r w:rsidR="007415DF">
          <w:rPr>
            <w:noProof/>
            <w:webHidden/>
          </w:rPr>
          <w:instrText xml:space="preserve"> PAGEREF _Toc472333131 \h </w:instrText>
        </w:r>
        <w:r w:rsidR="007415DF">
          <w:rPr>
            <w:noProof/>
            <w:webHidden/>
          </w:rPr>
        </w:r>
        <w:r w:rsidR="007415DF">
          <w:rPr>
            <w:noProof/>
            <w:webHidden/>
          </w:rPr>
          <w:fldChar w:fldCharType="separate"/>
        </w:r>
        <w:r w:rsidR="007415DF">
          <w:rPr>
            <w:noProof/>
            <w:webHidden/>
          </w:rPr>
          <w:t>58</w:t>
        </w:r>
        <w:r w:rsidR="007415DF">
          <w:rPr>
            <w:noProof/>
            <w:webHidden/>
          </w:rPr>
          <w:fldChar w:fldCharType="end"/>
        </w:r>
      </w:hyperlink>
    </w:p>
    <w:p w:rsidR="007415DF" w:rsidRDefault="00DE3D6A">
      <w:pPr>
        <w:pStyle w:val="TOC5"/>
        <w:tabs>
          <w:tab w:val="right" w:leader="dot" w:pos="9350"/>
        </w:tabs>
        <w:rPr>
          <w:rFonts w:asciiTheme="minorHAnsi" w:eastAsiaTheme="minorEastAsia" w:hAnsiTheme="minorHAnsi" w:cstheme="minorBidi"/>
          <w:noProof/>
          <w:sz w:val="22"/>
          <w:szCs w:val="22"/>
        </w:rPr>
      </w:pPr>
      <w:hyperlink w:anchor="_Toc472333132" w:history="1">
        <w:r w:rsidR="007415DF" w:rsidRPr="001433EA">
          <w:rPr>
            <w:rStyle w:val="Hyperlink"/>
            <w:noProof/>
          </w:rPr>
          <w:t xml:space="preserve">14.5.3.1.3 Function </w:t>
        </w:r>
        <w:r w:rsidR="007415DF" w:rsidRPr="001433EA">
          <w:rPr>
            <w:rStyle w:val="Hyperlink"/>
            <w:rFonts w:ascii="Courier New" w:hAnsi="Courier New"/>
            <w:noProof/>
          </w:rPr>
          <w:t>odata.uriEncode</w:t>
        </w:r>
        <w:r w:rsidR="007415DF">
          <w:rPr>
            <w:noProof/>
            <w:webHidden/>
          </w:rPr>
          <w:tab/>
        </w:r>
        <w:r w:rsidR="007415DF">
          <w:rPr>
            <w:noProof/>
            <w:webHidden/>
          </w:rPr>
          <w:fldChar w:fldCharType="begin"/>
        </w:r>
        <w:r w:rsidR="007415DF">
          <w:rPr>
            <w:noProof/>
            <w:webHidden/>
          </w:rPr>
          <w:instrText xml:space="preserve"> PAGEREF _Toc472333132 \h </w:instrText>
        </w:r>
        <w:r w:rsidR="007415DF">
          <w:rPr>
            <w:noProof/>
            <w:webHidden/>
          </w:rPr>
        </w:r>
        <w:r w:rsidR="007415DF">
          <w:rPr>
            <w:noProof/>
            <w:webHidden/>
          </w:rPr>
          <w:fldChar w:fldCharType="separate"/>
        </w:r>
        <w:r w:rsidR="007415DF">
          <w:rPr>
            <w:noProof/>
            <w:webHidden/>
          </w:rPr>
          <w:t>58</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33" w:history="1">
        <w:r w:rsidR="007415DF" w:rsidRPr="001433EA">
          <w:rPr>
            <w:rStyle w:val="Hyperlink"/>
            <w:noProof/>
          </w:rPr>
          <w:t xml:space="preserve">14.5.4 Expression </w:t>
        </w:r>
        <w:r w:rsidR="007415DF" w:rsidRPr="001433EA">
          <w:rPr>
            <w:rStyle w:val="Hyperlink"/>
            <w:rFonts w:ascii="Courier New" w:hAnsi="Courier New"/>
            <w:noProof/>
          </w:rPr>
          <w:t>edm:Cast</w:t>
        </w:r>
        <w:r w:rsidR="007415DF">
          <w:rPr>
            <w:noProof/>
            <w:webHidden/>
          </w:rPr>
          <w:tab/>
        </w:r>
        <w:r w:rsidR="007415DF">
          <w:rPr>
            <w:noProof/>
            <w:webHidden/>
          </w:rPr>
          <w:fldChar w:fldCharType="begin"/>
        </w:r>
        <w:r w:rsidR="007415DF">
          <w:rPr>
            <w:noProof/>
            <w:webHidden/>
          </w:rPr>
          <w:instrText xml:space="preserve"> PAGEREF _Toc472333133 \h </w:instrText>
        </w:r>
        <w:r w:rsidR="007415DF">
          <w:rPr>
            <w:noProof/>
            <w:webHidden/>
          </w:rPr>
        </w:r>
        <w:r w:rsidR="007415DF">
          <w:rPr>
            <w:noProof/>
            <w:webHidden/>
          </w:rPr>
          <w:fldChar w:fldCharType="separate"/>
        </w:r>
        <w:r w:rsidR="007415DF">
          <w:rPr>
            <w:noProof/>
            <w:webHidden/>
          </w:rPr>
          <w:t>58</w:t>
        </w:r>
        <w:r w:rsidR="007415DF">
          <w:rPr>
            <w:noProof/>
            <w:webHidden/>
          </w:rPr>
          <w:fldChar w:fldCharType="end"/>
        </w:r>
      </w:hyperlink>
    </w:p>
    <w:p w:rsidR="007415DF" w:rsidRDefault="00DE3D6A">
      <w:pPr>
        <w:pStyle w:val="TOC4"/>
        <w:tabs>
          <w:tab w:val="right" w:leader="dot" w:pos="9350"/>
        </w:tabs>
        <w:rPr>
          <w:rFonts w:asciiTheme="minorHAnsi" w:eastAsiaTheme="minorEastAsia" w:hAnsiTheme="minorHAnsi" w:cstheme="minorBidi"/>
          <w:noProof/>
          <w:sz w:val="22"/>
          <w:szCs w:val="22"/>
        </w:rPr>
      </w:pPr>
      <w:hyperlink w:anchor="_Toc472333134" w:history="1">
        <w:r w:rsidR="007415DF" w:rsidRPr="001433EA">
          <w:rPr>
            <w:rStyle w:val="Hyperlink"/>
            <w:noProof/>
          </w:rPr>
          <w:t xml:space="preserve">14.5.4.1 Attribute </w:t>
        </w:r>
        <w:r w:rsidR="007415DF" w:rsidRPr="001433EA">
          <w:rPr>
            <w:rStyle w:val="Hyperlink"/>
            <w:rFonts w:ascii="Courier New" w:hAnsi="Courier New"/>
            <w:noProof/>
          </w:rPr>
          <w:t>Type</w:t>
        </w:r>
        <w:r w:rsidR="007415DF">
          <w:rPr>
            <w:noProof/>
            <w:webHidden/>
          </w:rPr>
          <w:tab/>
        </w:r>
        <w:r w:rsidR="007415DF">
          <w:rPr>
            <w:noProof/>
            <w:webHidden/>
          </w:rPr>
          <w:fldChar w:fldCharType="begin"/>
        </w:r>
        <w:r w:rsidR="007415DF">
          <w:rPr>
            <w:noProof/>
            <w:webHidden/>
          </w:rPr>
          <w:instrText xml:space="preserve"> PAGEREF _Toc472333134 \h </w:instrText>
        </w:r>
        <w:r w:rsidR="007415DF">
          <w:rPr>
            <w:noProof/>
            <w:webHidden/>
          </w:rPr>
        </w:r>
        <w:r w:rsidR="007415DF">
          <w:rPr>
            <w:noProof/>
            <w:webHidden/>
          </w:rPr>
          <w:fldChar w:fldCharType="separate"/>
        </w:r>
        <w:r w:rsidR="007415DF">
          <w:rPr>
            <w:noProof/>
            <w:webHidden/>
          </w:rPr>
          <w:t>59</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35" w:history="1">
        <w:r w:rsidR="007415DF" w:rsidRPr="001433EA">
          <w:rPr>
            <w:rStyle w:val="Hyperlink"/>
            <w:noProof/>
          </w:rPr>
          <w:t xml:space="preserve">14.5.5 Expression </w:t>
        </w:r>
        <w:r w:rsidR="007415DF" w:rsidRPr="001433EA">
          <w:rPr>
            <w:rStyle w:val="Hyperlink"/>
            <w:rFonts w:ascii="Courier New" w:hAnsi="Courier New"/>
            <w:noProof/>
          </w:rPr>
          <w:t>edm:Collection</w:t>
        </w:r>
        <w:r w:rsidR="007415DF">
          <w:rPr>
            <w:noProof/>
            <w:webHidden/>
          </w:rPr>
          <w:tab/>
        </w:r>
        <w:r w:rsidR="007415DF">
          <w:rPr>
            <w:noProof/>
            <w:webHidden/>
          </w:rPr>
          <w:fldChar w:fldCharType="begin"/>
        </w:r>
        <w:r w:rsidR="007415DF">
          <w:rPr>
            <w:noProof/>
            <w:webHidden/>
          </w:rPr>
          <w:instrText xml:space="preserve"> PAGEREF _Toc472333135 \h </w:instrText>
        </w:r>
        <w:r w:rsidR="007415DF">
          <w:rPr>
            <w:noProof/>
            <w:webHidden/>
          </w:rPr>
        </w:r>
        <w:r w:rsidR="007415DF">
          <w:rPr>
            <w:noProof/>
            <w:webHidden/>
          </w:rPr>
          <w:fldChar w:fldCharType="separate"/>
        </w:r>
        <w:r w:rsidR="007415DF">
          <w:rPr>
            <w:noProof/>
            <w:webHidden/>
          </w:rPr>
          <w:t>59</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36" w:history="1">
        <w:r w:rsidR="007415DF" w:rsidRPr="001433EA">
          <w:rPr>
            <w:rStyle w:val="Hyperlink"/>
            <w:noProof/>
          </w:rPr>
          <w:t xml:space="preserve">14.5.6 Expression </w:t>
        </w:r>
        <w:r w:rsidR="007415DF" w:rsidRPr="001433EA">
          <w:rPr>
            <w:rStyle w:val="Hyperlink"/>
            <w:rFonts w:ascii="Courier New" w:hAnsi="Courier New"/>
            <w:noProof/>
          </w:rPr>
          <w:t>edm:If</w:t>
        </w:r>
        <w:r w:rsidR="007415DF">
          <w:rPr>
            <w:noProof/>
            <w:webHidden/>
          </w:rPr>
          <w:tab/>
        </w:r>
        <w:r w:rsidR="007415DF">
          <w:rPr>
            <w:noProof/>
            <w:webHidden/>
          </w:rPr>
          <w:fldChar w:fldCharType="begin"/>
        </w:r>
        <w:r w:rsidR="007415DF">
          <w:rPr>
            <w:noProof/>
            <w:webHidden/>
          </w:rPr>
          <w:instrText xml:space="preserve"> PAGEREF _Toc472333136 \h </w:instrText>
        </w:r>
        <w:r w:rsidR="007415DF">
          <w:rPr>
            <w:noProof/>
            <w:webHidden/>
          </w:rPr>
        </w:r>
        <w:r w:rsidR="007415DF">
          <w:rPr>
            <w:noProof/>
            <w:webHidden/>
          </w:rPr>
          <w:fldChar w:fldCharType="separate"/>
        </w:r>
        <w:r w:rsidR="007415DF">
          <w:rPr>
            <w:noProof/>
            <w:webHidden/>
          </w:rPr>
          <w:t>59</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37" w:history="1">
        <w:r w:rsidR="007415DF" w:rsidRPr="001433EA">
          <w:rPr>
            <w:rStyle w:val="Hyperlink"/>
            <w:noProof/>
          </w:rPr>
          <w:t xml:space="preserve">14.5.7 Expression </w:t>
        </w:r>
        <w:r w:rsidR="007415DF" w:rsidRPr="001433EA">
          <w:rPr>
            <w:rStyle w:val="Hyperlink"/>
            <w:rFonts w:ascii="Courier New" w:hAnsi="Courier New"/>
            <w:noProof/>
          </w:rPr>
          <w:t>edm:IsOf</w:t>
        </w:r>
        <w:r w:rsidR="007415DF">
          <w:rPr>
            <w:noProof/>
            <w:webHidden/>
          </w:rPr>
          <w:tab/>
        </w:r>
        <w:r w:rsidR="007415DF">
          <w:rPr>
            <w:noProof/>
            <w:webHidden/>
          </w:rPr>
          <w:fldChar w:fldCharType="begin"/>
        </w:r>
        <w:r w:rsidR="007415DF">
          <w:rPr>
            <w:noProof/>
            <w:webHidden/>
          </w:rPr>
          <w:instrText xml:space="preserve"> PAGEREF _Toc472333137 \h </w:instrText>
        </w:r>
        <w:r w:rsidR="007415DF">
          <w:rPr>
            <w:noProof/>
            <w:webHidden/>
          </w:rPr>
        </w:r>
        <w:r w:rsidR="007415DF">
          <w:rPr>
            <w:noProof/>
            <w:webHidden/>
          </w:rPr>
          <w:fldChar w:fldCharType="separate"/>
        </w:r>
        <w:r w:rsidR="007415DF">
          <w:rPr>
            <w:noProof/>
            <w:webHidden/>
          </w:rPr>
          <w:t>59</w:t>
        </w:r>
        <w:r w:rsidR="007415DF">
          <w:rPr>
            <w:noProof/>
            <w:webHidden/>
          </w:rPr>
          <w:fldChar w:fldCharType="end"/>
        </w:r>
      </w:hyperlink>
    </w:p>
    <w:p w:rsidR="007415DF" w:rsidRDefault="00DE3D6A">
      <w:pPr>
        <w:pStyle w:val="TOC4"/>
        <w:tabs>
          <w:tab w:val="right" w:leader="dot" w:pos="9350"/>
        </w:tabs>
        <w:rPr>
          <w:rFonts w:asciiTheme="minorHAnsi" w:eastAsiaTheme="minorEastAsia" w:hAnsiTheme="minorHAnsi" w:cstheme="minorBidi"/>
          <w:noProof/>
          <w:sz w:val="22"/>
          <w:szCs w:val="22"/>
        </w:rPr>
      </w:pPr>
      <w:hyperlink w:anchor="_Toc472333138" w:history="1">
        <w:r w:rsidR="007415DF" w:rsidRPr="001433EA">
          <w:rPr>
            <w:rStyle w:val="Hyperlink"/>
            <w:noProof/>
          </w:rPr>
          <w:t xml:space="preserve">14.5.7.1 Attribute </w:t>
        </w:r>
        <w:r w:rsidR="007415DF" w:rsidRPr="001433EA">
          <w:rPr>
            <w:rStyle w:val="Hyperlink"/>
            <w:rFonts w:ascii="Courier New" w:hAnsi="Courier New"/>
            <w:noProof/>
          </w:rPr>
          <w:t>Type</w:t>
        </w:r>
        <w:r w:rsidR="007415DF">
          <w:rPr>
            <w:noProof/>
            <w:webHidden/>
          </w:rPr>
          <w:tab/>
        </w:r>
        <w:r w:rsidR="007415DF">
          <w:rPr>
            <w:noProof/>
            <w:webHidden/>
          </w:rPr>
          <w:fldChar w:fldCharType="begin"/>
        </w:r>
        <w:r w:rsidR="007415DF">
          <w:rPr>
            <w:noProof/>
            <w:webHidden/>
          </w:rPr>
          <w:instrText xml:space="preserve"> PAGEREF _Toc472333138 \h </w:instrText>
        </w:r>
        <w:r w:rsidR="007415DF">
          <w:rPr>
            <w:noProof/>
            <w:webHidden/>
          </w:rPr>
        </w:r>
        <w:r w:rsidR="007415DF">
          <w:rPr>
            <w:noProof/>
            <w:webHidden/>
          </w:rPr>
          <w:fldChar w:fldCharType="separate"/>
        </w:r>
        <w:r w:rsidR="007415DF">
          <w:rPr>
            <w:noProof/>
            <w:webHidden/>
          </w:rPr>
          <w:t>60</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39" w:history="1">
        <w:r w:rsidR="007415DF" w:rsidRPr="001433EA">
          <w:rPr>
            <w:rStyle w:val="Hyperlink"/>
            <w:noProof/>
          </w:rPr>
          <w:t xml:space="preserve">14.5.8 Expression </w:t>
        </w:r>
        <w:r w:rsidR="007415DF" w:rsidRPr="001433EA">
          <w:rPr>
            <w:rStyle w:val="Hyperlink"/>
            <w:rFonts w:ascii="Courier New" w:hAnsi="Courier New"/>
            <w:noProof/>
          </w:rPr>
          <w:t>edm:LabeledElement</w:t>
        </w:r>
        <w:r w:rsidR="007415DF">
          <w:rPr>
            <w:noProof/>
            <w:webHidden/>
          </w:rPr>
          <w:tab/>
        </w:r>
        <w:r w:rsidR="007415DF">
          <w:rPr>
            <w:noProof/>
            <w:webHidden/>
          </w:rPr>
          <w:fldChar w:fldCharType="begin"/>
        </w:r>
        <w:r w:rsidR="007415DF">
          <w:rPr>
            <w:noProof/>
            <w:webHidden/>
          </w:rPr>
          <w:instrText xml:space="preserve"> PAGEREF _Toc472333139 \h </w:instrText>
        </w:r>
        <w:r w:rsidR="007415DF">
          <w:rPr>
            <w:noProof/>
            <w:webHidden/>
          </w:rPr>
        </w:r>
        <w:r w:rsidR="007415DF">
          <w:rPr>
            <w:noProof/>
            <w:webHidden/>
          </w:rPr>
          <w:fldChar w:fldCharType="separate"/>
        </w:r>
        <w:r w:rsidR="007415DF">
          <w:rPr>
            <w:noProof/>
            <w:webHidden/>
          </w:rPr>
          <w:t>60</w:t>
        </w:r>
        <w:r w:rsidR="007415DF">
          <w:rPr>
            <w:noProof/>
            <w:webHidden/>
          </w:rPr>
          <w:fldChar w:fldCharType="end"/>
        </w:r>
      </w:hyperlink>
    </w:p>
    <w:p w:rsidR="007415DF" w:rsidRDefault="00DE3D6A">
      <w:pPr>
        <w:pStyle w:val="TOC4"/>
        <w:tabs>
          <w:tab w:val="right" w:leader="dot" w:pos="9350"/>
        </w:tabs>
        <w:rPr>
          <w:rFonts w:asciiTheme="minorHAnsi" w:eastAsiaTheme="minorEastAsia" w:hAnsiTheme="minorHAnsi" w:cstheme="minorBidi"/>
          <w:noProof/>
          <w:sz w:val="22"/>
          <w:szCs w:val="22"/>
        </w:rPr>
      </w:pPr>
      <w:hyperlink w:anchor="_Toc472333140" w:history="1">
        <w:r w:rsidR="007415DF" w:rsidRPr="001433EA">
          <w:rPr>
            <w:rStyle w:val="Hyperlink"/>
            <w:noProof/>
          </w:rPr>
          <w:t xml:space="preserve">14.5.8.1 Attribute </w:t>
        </w:r>
        <w:r w:rsidR="007415DF" w:rsidRPr="001433EA">
          <w:rPr>
            <w:rStyle w:val="Hyperlink"/>
            <w:rFonts w:ascii="Courier New" w:hAnsi="Courier New"/>
            <w:noProof/>
          </w:rPr>
          <w:t>Name</w:t>
        </w:r>
        <w:r w:rsidR="007415DF">
          <w:rPr>
            <w:noProof/>
            <w:webHidden/>
          </w:rPr>
          <w:tab/>
        </w:r>
        <w:r w:rsidR="007415DF">
          <w:rPr>
            <w:noProof/>
            <w:webHidden/>
          </w:rPr>
          <w:fldChar w:fldCharType="begin"/>
        </w:r>
        <w:r w:rsidR="007415DF">
          <w:rPr>
            <w:noProof/>
            <w:webHidden/>
          </w:rPr>
          <w:instrText xml:space="preserve"> PAGEREF _Toc472333140 \h </w:instrText>
        </w:r>
        <w:r w:rsidR="007415DF">
          <w:rPr>
            <w:noProof/>
            <w:webHidden/>
          </w:rPr>
        </w:r>
        <w:r w:rsidR="007415DF">
          <w:rPr>
            <w:noProof/>
            <w:webHidden/>
          </w:rPr>
          <w:fldChar w:fldCharType="separate"/>
        </w:r>
        <w:r w:rsidR="007415DF">
          <w:rPr>
            <w:noProof/>
            <w:webHidden/>
          </w:rPr>
          <w:t>60</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41" w:history="1">
        <w:r w:rsidR="007415DF" w:rsidRPr="001433EA">
          <w:rPr>
            <w:rStyle w:val="Hyperlink"/>
            <w:noProof/>
          </w:rPr>
          <w:t xml:space="preserve">14.5.9 Expression </w:t>
        </w:r>
        <w:r w:rsidR="007415DF" w:rsidRPr="001433EA">
          <w:rPr>
            <w:rStyle w:val="Hyperlink"/>
            <w:rFonts w:ascii="Courier New" w:hAnsi="Courier New"/>
            <w:noProof/>
          </w:rPr>
          <w:t>edm:LabeledElementReference</w:t>
        </w:r>
        <w:r w:rsidR="007415DF">
          <w:rPr>
            <w:noProof/>
            <w:webHidden/>
          </w:rPr>
          <w:tab/>
        </w:r>
        <w:r w:rsidR="007415DF">
          <w:rPr>
            <w:noProof/>
            <w:webHidden/>
          </w:rPr>
          <w:fldChar w:fldCharType="begin"/>
        </w:r>
        <w:r w:rsidR="007415DF">
          <w:rPr>
            <w:noProof/>
            <w:webHidden/>
          </w:rPr>
          <w:instrText xml:space="preserve"> PAGEREF _Toc472333141 \h </w:instrText>
        </w:r>
        <w:r w:rsidR="007415DF">
          <w:rPr>
            <w:noProof/>
            <w:webHidden/>
          </w:rPr>
        </w:r>
        <w:r w:rsidR="007415DF">
          <w:rPr>
            <w:noProof/>
            <w:webHidden/>
          </w:rPr>
          <w:fldChar w:fldCharType="separate"/>
        </w:r>
        <w:r w:rsidR="007415DF">
          <w:rPr>
            <w:noProof/>
            <w:webHidden/>
          </w:rPr>
          <w:t>60</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42" w:history="1">
        <w:r w:rsidR="007415DF" w:rsidRPr="001433EA">
          <w:rPr>
            <w:rStyle w:val="Hyperlink"/>
            <w:noProof/>
          </w:rPr>
          <w:t xml:space="preserve">14.5.10 Expression </w:t>
        </w:r>
        <w:r w:rsidR="007415DF" w:rsidRPr="001433EA">
          <w:rPr>
            <w:rStyle w:val="Hyperlink"/>
            <w:rFonts w:ascii="Courier New" w:hAnsi="Courier New"/>
            <w:noProof/>
          </w:rPr>
          <w:t>edm:Null</w:t>
        </w:r>
        <w:r w:rsidR="007415DF">
          <w:rPr>
            <w:noProof/>
            <w:webHidden/>
          </w:rPr>
          <w:tab/>
        </w:r>
        <w:r w:rsidR="007415DF">
          <w:rPr>
            <w:noProof/>
            <w:webHidden/>
          </w:rPr>
          <w:fldChar w:fldCharType="begin"/>
        </w:r>
        <w:r w:rsidR="007415DF">
          <w:rPr>
            <w:noProof/>
            <w:webHidden/>
          </w:rPr>
          <w:instrText xml:space="preserve"> PAGEREF _Toc472333142 \h </w:instrText>
        </w:r>
        <w:r w:rsidR="007415DF">
          <w:rPr>
            <w:noProof/>
            <w:webHidden/>
          </w:rPr>
        </w:r>
        <w:r w:rsidR="007415DF">
          <w:rPr>
            <w:noProof/>
            <w:webHidden/>
          </w:rPr>
          <w:fldChar w:fldCharType="separate"/>
        </w:r>
        <w:r w:rsidR="007415DF">
          <w:rPr>
            <w:noProof/>
            <w:webHidden/>
          </w:rPr>
          <w:t>61</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43" w:history="1">
        <w:r w:rsidR="007415DF" w:rsidRPr="001433EA">
          <w:rPr>
            <w:rStyle w:val="Hyperlink"/>
            <w:noProof/>
          </w:rPr>
          <w:t xml:space="preserve">14.5.11 Expression </w:t>
        </w:r>
        <w:r w:rsidR="007415DF" w:rsidRPr="001433EA">
          <w:rPr>
            <w:rStyle w:val="Hyperlink"/>
            <w:rFonts w:ascii="Courier New" w:hAnsi="Courier New"/>
            <w:noProof/>
          </w:rPr>
          <w:t>edm:NavigationPropertyPath</w:t>
        </w:r>
        <w:r w:rsidR="007415DF">
          <w:rPr>
            <w:noProof/>
            <w:webHidden/>
          </w:rPr>
          <w:tab/>
        </w:r>
        <w:r w:rsidR="007415DF">
          <w:rPr>
            <w:noProof/>
            <w:webHidden/>
          </w:rPr>
          <w:fldChar w:fldCharType="begin"/>
        </w:r>
        <w:r w:rsidR="007415DF">
          <w:rPr>
            <w:noProof/>
            <w:webHidden/>
          </w:rPr>
          <w:instrText xml:space="preserve"> PAGEREF _Toc472333143 \h </w:instrText>
        </w:r>
        <w:r w:rsidR="007415DF">
          <w:rPr>
            <w:noProof/>
            <w:webHidden/>
          </w:rPr>
        </w:r>
        <w:r w:rsidR="007415DF">
          <w:rPr>
            <w:noProof/>
            <w:webHidden/>
          </w:rPr>
          <w:fldChar w:fldCharType="separate"/>
        </w:r>
        <w:r w:rsidR="007415DF">
          <w:rPr>
            <w:noProof/>
            <w:webHidden/>
          </w:rPr>
          <w:t>61</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44" w:history="1">
        <w:r w:rsidR="007415DF" w:rsidRPr="001433EA">
          <w:rPr>
            <w:rStyle w:val="Hyperlink"/>
            <w:noProof/>
          </w:rPr>
          <w:t xml:space="preserve">14.5.12 Expression </w:t>
        </w:r>
        <w:r w:rsidR="007415DF" w:rsidRPr="001433EA">
          <w:rPr>
            <w:rStyle w:val="Hyperlink"/>
            <w:rFonts w:ascii="Courier New" w:hAnsi="Courier New"/>
            <w:noProof/>
          </w:rPr>
          <w:t>edm:Path</w:t>
        </w:r>
        <w:r w:rsidR="007415DF">
          <w:rPr>
            <w:noProof/>
            <w:webHidden/>
          </w:rPr>
          <w:tab/>
        </w:r>
        <w:r w:rsidR="007415DF">
          <w:rPr>
            <w:noProof/>
            <w:webHidden/>
          </w:rPr>
          <w:fldChar w:fldCharType="begin"/>
        </w:r>
        <w:r w:rsidR="007415DF">
          <w:rPr>
            <w:noProof/>
            <w:webHidden/>
          </w:rPr>
          <w:instrText xml:space="preserve"> PAGEREF _Toc472333144 \h </w:instrText>
        </w:r>
        <w:r w:rsidR="007415DF">
          <w:rPr>
            <w:noProof/>
            <w:webHidden/>
          </w:rPr>
        </w:r>
        <w:r w:rsidR="007415DF">
          <w:rPr>
            <w:noProof/>
            <w:webHidden/>
          </w:rPr>
          <w:fldChar w:fldCharType="separate"/>
        </w:r>
        <w:r w:rsidR="007415DF">
          <w:rPr>
            <w:noProof/>
            <w:webHidden/>
          </w:rPr>
          <w:t>61</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45" w:history="1">
        <w:r w:rsidR="007415DF" w:rsidRPr="001433EA">
          <w:rPr>
            <w:rStyle w:val="Hyperlink"/>
            <w:noProof/>
          </w:rPr>
          <w:t xml:space="preserve">14.5.13 Expression </w:t>
        </w:r>
        <w:r w:rsidR="007415DF" w:rsidRPr="001433EA">
          <w:rPr>
            <w:rStyle w:val="Hyperlink"/>
            <w:rFonts w:ascii="Courier New" w:hAnsi="Courier New"/>
            <w:noProof/>
          </w:rPr>
          <w:t>edm:PropertyPath</w:t>
        </w:r>
        <w:r w:rsidR="007415DF">
          <w:rPr>
            <w:noProof/>
            <w:webHidden/>
          </w:rPr>
          <w:tab/>
        </w:r>
        <w:r w:rsidR="007415DF">
          <w:rPr>
            <w:noProof/>
            <w:webHidden/>
          </w:rPr>
          <w:fldChar w:fldCharType="begin"/>
        </w:r>
        <w:r w:rsidR="007415DF">
          <w:rPr>
            <w:noProof/>
            <w:webHidden/>
          </w:rPr>
          <w:instrText xml:space="preserve"> PAGEREF _Toc472333145 \h </w:instrText>
        </w:r>
        <w:r w:rsidR="007415DF">
          <w:rPr>
            <w:noProof/>
            <w:webHidden/>
          </w:rPr>
        </w:r>
        <w:r w:rsidR="007415DF">
          <w:rPr>
            <w:noProof/>
            <w:webHidden/>
          </w:rPr>
          <w:fldChar w:fldCharType="separate"/>
        </w:r>
        <w:r w:rsidR="007415DF">
          <w:rPr>
            <w:noProof/>
            <w:webHidden/>
          </w:rPr>
          <w:t>63</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46" w:history="1">
        <w:r w:rsidR="007415DF" w:rsidRPr="001433EA">
          <w:rPr>
            <w:rStyle w:val="Hyperlink"/>
            <w:noProof/>
          </w:rPr>
          <w:t xml:space="preserve">14.5.14 Expression </w:t>
        </w:r>
        <w:r w:rsidR="007415DF" w:rsidRPr="001433EA">
          <w:rPr>
            <w:rStyle w:val="Hyperlink"/>
            <w:rFonts w:ascii="Courier New" w:hAnsi="Courier New"/>
            <w:noProof/>
          </w:rPr>
          <w:t>edm:Record</w:t>
        </w:r>
        <w:r w:rsidR="007415DF">
          <w:rPr>
            <w:noProof/>
            <w:webHidden/>
          </w:rPr>
          <w:tab/>
        </w:r>
        <w:r w:rsidR="007415DF">
          <w:rPr>
            <w:noProof/>
            <w:webHidden/>
          </w:rPr>
          <w:fldChar w:fldCharType="begin"/>
        </w:r>
        <w:r w:rsidR="007415DF">
          <w:rPr>
            <w:noProof/>
            <w:webHidden/>
          </w:rPr>
          <w:instrText xml:space="preserve"> PAGEREF _Toc472333146 \h </w:instrText>
        </w:r>
        <w:r w:rsidR="007415DF">
          <w:rPr>
            <w:noProof/>
            <w:webHidden/>
          </w:rPr>
        </w:r>
        <w:r w:rsidR="007415DF">
          <w:rPr>
            <w:noProof/>
            <w:webHidden/>
          </w:rPr>
          <w:fldChar w:fldCharType="separate"/>
        </w:r>
        <w:r w:rsidR="007415DF">
          <w:rPr>
            <w:noProof/>
            <w:webHidden/>
          </w:rPr>
          <w:t>63</w:t>
        </w:r>
        <w:r w:rsidR="007415DF">
          <w:rPr>
            <w:noProof/>
            <w:webHidden/>
          </w:rPr>
          <w:fldChar w:fldCharType="end"/>
        </w:r>
      </w:hyperlink>
    </w:p>
    <w:p w:rsidR="007415DF" w:rsidRDefault="00DE3D6A">
      <w:pPr>
        <w:pStyle w:val="TOC4"/>
        <w:tabs>
          <w:tab w:val="right" w:leader="dot" w:pos="9350"/>
        </w:tabs>
        <w:rPr>
          <w:rFonts w:asciiTheme="minorHAnsi" w:eastAsiaTheme="minorEastAsia" w:hAnsiTheme="minorHAnsi" w:cstheme="minorBidi"/>
          <w:noProof/>
          <w:sz w:val="22"/>
          <w:szCs w:val="22"/>
        </w:rPr>
      </w:pPr>
      <w:hyperlink w:anchor="_Toc472333147" w:history="1">
        <w:r w:rsidR="007415DF" w:rsidRPr="001433EA">
          <w:rPr>
            <w:rStyle w:val="Hyperlink"/>
            <w:noProof/>
          </w:rPr>
          <w:t xml:space="preserve">14.5.14.1 Attribute </w:t>
        </w:r>
        <w:r w:rsidR="007415DF" w:rsidRPr="001433EA">
          <w:rPr>
            <w:rStyle w:val="Hyperlink"/>
            <w:rFonts w:ascii="Courier New" w:hAnsi="Courier New"/>
            <w:noProof/>
          </w:rPr>
          <w:t>Type</w:t>
        </w:r>
        <w:r w:rsidR="007415DF">
          <w:rPr>
            <w:noProof/>
            <w:webHidden/>
          </w:rPr>
          <w:tab/>
        </w:r>
        <w:r w:rsidR="007415DF">
          <w:rPr>
            <w:noProof/>
            <w:webHidden/>
          </w:rPr>
          <w:fldChar w:fldCharType="begin"/>
        </w:r>
        <w:r w:rsidR="007415DF">
          <w:rPr>
            <w:noProof/>
            <w:webHidden/>
          </w:rPr>
          <w:instrText xml:space="preserve"> PAGEREF _Toc472333147 \h </w:instrText>
        </w:r>
        <w:r w:rsidR="007415DF">
          <w:rPr>
            <w:noProof/>
            <w:webHidden/>
          </w:rPr>
        </w:r>
        <w:r w:rsidR="007415DF">
          <w:rPr>
            <w:noProof/>
            <w:webHidden/>
          </w:rPr>
          <w:fldChar w:fldCharType="separate"/>
        </w:r>
        <w:r w:rsidR="007415DF">
          <w:rPr>
            <w:noProof/>
            <w:webHidden/>
          </w:rPr>
          <w:t>64</w:t>
        </w:r>
        <w:r w:rsidR="007415DF">
          <w:rPr>
            <w:noProof/>
            <w:webHidden/>
          </w:rPr>
          <w:fldChar w:fldCharType="end"/>
        </w:r>
      </w:hyperlink>
    </w:p>
    <w:p w:rsidR="007415DF" w:rsidRDefault="00DE3D6A">
      <w:pPr>
        <w:pStyle w:val="TOC4"/>
        <w:tabs>
          <w:tab w:val="right" w:leader="dot" w:pos="9350"/>
        </w:tabs>
        <w:rPr>
          <w:rFonts w:asciiTheme="minorHAnsi" w:eastAsiaTheme="minorEastAsia" w:hAnsiTheme="minorHAnsi" w:cstheme="minorBidi"/>
          <w:noProof/>
          <w:sz w:val="22"/>
          <w:szCs w:val="22"/>
        </w:rPr>
      </w:pPr>
      <w:hyperlink w:anchor="_Toc472333148" w:history="1">
        <w:r w:rsidR="007415DF" w:rsidRPr="001433EA">
          <w:rPr>
            <w:rStyle w:val="Hyperlink"/>
            <w:noProof/>
          </w:rPr>
          <w:t xml:space="preserve">14.5.14.2 Element </w:t>
        </w:r>
        <w:r w:rsidR="007415DF" w:rsidRPr="001433EA">
          <w:rPr>
            <w:rStyle w:val="Hyperlink"/>
            <w:rFonts w:ascii="Courier New" w:hAnsi="Courier New"/>
            <w:noProof/>
          </w:rPr>
          <w:t>edm:PropertyValue</w:t>
        </w:r>
        <w:r w:rsidR="007415DF">
          <w:rPr>
            <w:noProof/>
            <w:webHidden/>
          </w:rPr>
          <w:tab/>
        </w:r>
        <w:r w:rsidR="007415DF">
          <w:rPr>
            <w:noProof/>
            <w:webHidden/>
          </w:rPr>
          <w:fldChar w:fldCharType="begin"/>
        </w:r>
        <w:r w:rsidR="007415DF">
          <w:rPr>
            <w:noProof/>
            <w:webHidden/>
          </w:rPr>
          <w:instrText xml:space="preserve"> PAGEREF _Toc472333148 \h </w:instrText>
        </w:r>
        <w:r w:rsidR="007415DF">
          <w:rPr>
            <w:noProof/>
            <w:webHidden/>
          </w:rPr>
        </w:r>
        <w:r w:rsidR="007415DF">
          <w:rPr>
            <w:noProof/>
            <w:webHidden/>
          </w:rPr>
          <w:fldChar w:fldCharType="separate"/>
        </w:r>
        <w:r w:rsidR="007415DF">
          <w:rPr>
            <w:noProof/>
            <w:webHidden/>
          </w:rPr>
          <w:t>64</w:t>
        </w:r>
        <w:r w:rsidR="007415DF">
          <w:rPr>
            <w:noProof/>
            <w:webHidden/>
          </w:rPr>
          <w:fldChar w:fldCharType="end"/>
        </w:r>
      </w:hyperlink>
    </w:p>
    <w:p w:rsidR="007415DF" w:rsidRDefault="00DE3D6A">
      <w:pPr>
        <w:pStyle w:val="TOC5"/>
        <w:tabs>
          <w:tab w:val="right" w:leader="dot" w:pos="9350"/>
        </w:tabs>
        <w:rPr>
          <w:rFonts w:asciiTheme="minorHAnsi" w:eastAsiaTheme="minorEastAsia" w:hAnsiTheme="minorHAnsi" w:cstheme="minorBidi"/>
          <w:noProof/>
          <w:sz w:val="22"/>
          <w:szCs w:val="22"/>
        </w:rPr>
      </w:pPr>
      <w:hyperlink w:anchor="_Toc472333149" w:history="1">
        <w:r w:rsidR="007415DF" w:rsidRPr="001433EA">
          <w:rPr>
            <w:rStyle w:val="Hyperlink"/>
            <w:noProof/>
          </w:rPr>
          <w:t xml:space="preserve">14.5.14.2.1 Attribute </w:t>
        </w:r>
        <w:r w:rsidR="007415DF" w:rsidRPr="001433EA">
          <w:rPr>
            <w:rStyle w:val="Hyperlink"/>
            <w:rFonts w:ascii="Courier New" w:hAnsi="Courier New"/>
            <w:noProof/>
          </w:rPr>
          <w:t>Property</w:t>
        </w:r>
        <w:r w:rsidR="007415DF">
          <w:rPr>
            <w:noProof/>
            <w:webHidden/>
          </w:rPr>
          <w:tab/>
        </w:r>
        <w:r w:rsidR="007415DF">
          <w:rPr>
            <w:noProof/>
            <w:webHidden/>
          </w:rPr>
          <w:fldChar w:fldCharType="begin"/>
        </w:r>
        <w:r w:rsidR="007415DF">
          <w:rPr>
            <w:noProof/>
            <w:webHidden/>
          </w:rPr>
          <w:instrText xml:space="preserve"> PAGEREF _Toc472333149 \h </w:instrText>
        </w:r>
        <w:r w:rsidR="007415DF">
          <w:rPr>
            <w:noProof/>
            <w:webHidden/>
          </w:rPr>
        </w:r>
        <w:r w:rsidR="007415DF">
          <w:rPr>
            <w:noProof/>
            <w:webHidden/>
          </w:rPr>
          <w:fldChar w:fldCharType="separate"/>
        </w:r>
        <w:r w:rsidR="007415DF">
          <w:rPr>
            <w:noProof/>
            <w:webHidden/>
          </w:rPr>
          <w:t>64</w:t>
        </w:r>
        <w:r w:rsidR="007415DF">
          <w:rPr>
            <w:noProof/>
            <w:webHidden/>
          </w:rPr>
          <w:fldChar w:fldCharType="end"/>
        </w:r>
      </w:hyperlink>
    </w:p>
    <w:p w:rsidR="007415DF" w:rsidRDefault="00DE3D6A">
      <w:pPr>
        <w:pStyle w:val="TOC3"/>
        <w:tabs>
          <w:tab w:val="right" w:leader="dot" w:pos="9350"/>
        </w:tabs>
        <w:rPr>
          <w:rFonts w:asciiTheme="minorHAnsi" w:eastAsiaTheme="minorEastAsia" w:hAnsiTheme="minorHAnsi" w:cstheme="minorBidi"/>
          <w:noProof/>
          <w:sz w:val="22"/>
          <w:szCs w:val="22"/>
        </w:rPr>
      </w:pPr>
      <w:hyperlink w:anchor="_Toc472333150" w:history="1">
        <w:r w:rsidR="007415DF" w:rsidRPr="001433EA">
          <w:rPr>
            <w:rStyle w:val="Hyperlink"/>
            <w:noProof/>
          </w:rPr>
          <w:t xml:space="preserve">14.5.15 Expression </w:t>
        </w:r>
        <w:r w:rsidR="007415DF" w:rsidRPr="001433EA">
          <w:rPr>
            <w:rStyle w:val="Hyperlink"/>
            <w:rFonts w:ascii="Courier New" w:hAnsi="Courier New"/>
            <w:noProof/>
          </w:rPr>
          <w:t>edm:UrlRef</w:t>
        </w:r>
        <w:r w:rsidR="007415DF">
          <w:rPr>
            <w:noProof/>
            <w:webHidden/>
          </w:rPr>
          <w:tab/>
        </w:r>
        <w:r w:rsidR="007415DF">
          <w:rPr>
            <w:noProof/>
            <w:webHidden/>
          </w:rPr>
          <w:fldChar w:fldCharType="begin"/>
        </w:r>
        <w:r w:rsidR="007415DF">
          <w:rPr>
            <w:noProof/>
            <w:webHidden/>
          </w:rPr>
          <w:instrText xml:space="preserve"> PAGEREF _Toc472333150 \h </w:instrText>
        </w:r>
        <w:r w:rsidR="007415DF">
          <w:rPr>
            <w:noProof/>
            <w:webHidden/>
          </w:rPr>
        </w:r>
        <w:r w:rsidR="007415DF">
          <w:rPr>
            <w:noProof/>
            <w:webHidden/>
          </w:rPr>
          <w:fldChar w:fldCharType="separate"/>
        </w:r>
        <w:r w:rsidR="007415DF">
          <w:rPr>
            <w:noProof/>
            <w:webHidden/>
          </w:rPr>
          <w:t>64</w:t>
        </w:r>
        <w:r w:rsidR="007415DF">
          <w:rPr>
            <w:noProof/>
            <w:webHidden/>
          </w:rPr>
          <w:fldChar w:fldCharType="end"/>
        </w:r>
      </w:hyperlink>
    </w:p>
    <w:p w:rsidR="007415DF" w:rsidRDefault="00DE3D6A">
      <w:pPr>
        <w:pStyle w:val="TOC1"/>
        <w:tabs>
          <w:tab w:val="left" w:pos="480"/>
          <w:tab w:val="right" w:leader="dot" w:pos="9350"/>
        </w:tabs>
        <w:rPr>
          <w:rFonts w:asciiTheme="minorHAnsi" w:eastAsiaTheme="minorEastAsia" w:hAnsiTheme="minorHAnsi" w:cstheme="minorBidi"/>
          <w:noProof/>
          <w:sz w:val="22"/>
          <w:szCs w:val="22"/>
        </w:rPr>
      </w:pPr>
      <w:hyperlink w:anchor="_Toc472333151" w:history="1">
        <w:r w:rsidR="007415DF" w:rsidRPr="001433EA">
          <w:rPr>
            <w:rStyle w:val="Hyperlink"/>
            <w:noProof/>
          </w:rPr>
          <w:t>15</w:t>
        </w:r>
        <w:r w:rsidR="007415DF">
          <w:rPr>
            <w:rFonts w:asciiTheme="minorHAnsi" w:eastAsiaTheme="minorEastAsia" w:hAnsiTheme="minorHAnsi" w:cstheme="minorBidi"/>
            <w:noProof/>
            <w:sz w:val="22"/>
            <w:szCs w:val="22"/>
          </w:rPr>
          <w:tab/>
        </w:r>
        <w:r w:rsidR="007415DF" w:rsidRPr="001433EA">
          <w:rPr>
            <w:rStyle w:val="Hyperlink"/>
            <w:noProof/>
          </w:rPr>
          <w:t>CSDL Examples</w:t>
        </w:r>
        <w:r w:rsidR="007415DF">
          <w:rPr>
            <w:noProof/>
            <w:webHidden/>
          </w:rPr>
          <w:tab/>
        </w:r>
        <w:r w:rsidR="007415DF">
          <w:rPr>
            <w:noProof/>
            <w:webHidden/>
          </w:rPr>
          <w:fldChar w:fldCharType="begin"/>
        </w:r>
        <w:r w:rsidR="007415DF">
          <w:rPr>
            <w:noProof/>
            <w:webHidden/>
          </w:rPr>
          <w:instrText xml:space="preserve"> PAGEREF _Toc472333151 \h </w:instrText>
        </w:r>
        <w:r w:rsidR="007415DF">
          <w:rPr>
            <w:noProof/>
            <w:webHidden/>
          </w:rPr>
        </w:r>
        <w:r w:rsidR="007415DF">
          <w:rPr>
            <w:noProof/>
            <w:webHidden/>
          </w:rPr>
          <w:fldChar w:fldCharType="separate"/>
        </w:r>
        <w:r w:rsidR="007415DF">
          <w:rPr>
            <w:noProof/>
            <w:webHidden/>
          </w:rPr>
          <w:t>66</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152" w:history="1">
        <w:r w:rsidR="007415DF" w:rsidRPr="001433EA">
          <w:rPr>
            <w:rStyle w:val="Hyperlink"/>
            <w:noProof/>
          </w:rPr>
          <w:t>15.1 Products and Categories Example</w:t>
        </w:r>
        <w:r w:rsidR="007415DF">
          <w:rPr>
            <w:noProof/>
            <w:webHidden/>
          </w:rPr>
          <w:tab/>
        </w:r>
        <w:r w:rsidR="007415DF">
          <w:rPr>
            <w:noProof/>
            <w:webHidden/>
          </w:rPr>
          <w:fldChar w:fldCharType="begin"/>
        </w:r>
        <w:r w:rsidR="007415DF">
          <w:rPr>
            <w:noProof/>
            <w:webHidden/>
          </w:rPr>
          <w:instrText xml:space="preserve"> PAGEREF _Toc472333152 \h </w:instrText>
        </w:r>
        <w:r w:rsidR="007415DF">
          <w:rPr>
            <w:noProof/>
            <w:webHidden/>
          </w:rPr>
        </w:r>
        <w:r w:rsidR="007415DF">
          <w:rPr>
            <w:noProof/>
            <w:webHidden/>
          </w:rPr>
          <w:fldChar w:fldCharType="separate"/>
        </w:r>
        <w:r w:rsidR="007415DF">
          <w:rPr>
            <w:noProof/>
            <w:webHidden/>
          </w:rPr>
          <w:t>66</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153" w:history="1">
        <w:r w:rsidR="007415DF" w:rsidRPr="001433EA">
          <w:rPr>
            <w:rStyle w:val="Hyperlink"/>
            <w:noProof/>
          </w:rPr>
          <w:t>15.2 Annotations for Products and Categories Example</w:t>
        </w:r>
        <w:r w:rsidR="007415DF">
          <w:rPr>
            <w:noProof/>
            <w:webHidden/>
          </w:rPr>
          <w:tab/>
        </w:r>
        <w:r w:rsidR="007415DF">
          <w:rPr>
            <w:noProof/>
            <w:webHidden/>
          </w:rPr>
          <w:fldChar w:fldCharType="begin"/>
        </w:r>
        <w:r w:rsidR="007415DF">
          <w:rPr>
            <w:noProof/>
            <w:webHidden/>
          </w:rPr>
          <w:instrText xml:space="preserve"> PAGEREF _Toc472333153 \h </w:instrText>
        </w:r>
        <w:r w:rsidR="007415DF">
          <w:rPr>
            <w:noProof/>
            <w:webHidden/>
          </w:rPr>
        </w:r>
        <w:r w:rsidR="007415DF">
          <w:rPr>
            <w:noProof/>
            <w:webHidden/>
          </w:rPr>
          <w:fldChar w:fldCharType="separate"/>
        </w:r>
        <w:r w:rsidR="007415DF">
          <w:rPr>
            <w:noProof/>
            <w:webHidden/>
          </w:rPr>
          <w:t>68</w:t>
        </w:r>
        <w:r w:rsidR="007415DF">
          <w:rPr>
            <w:noProof/>
            <w:webHidden/>
          </w:rPr>
          <w:fldChar w:fldCharType="end"/>
        </w:r>
      </w:hyperlink>
    </w:p>
    <w:p w:rsidR="007415DF" w:rsidRDefault="00DE3D6A">
      <w:pPr>
        <w:pStyle w:val="TOC1"/>
        <w:tabs>
          <w:tab w:val="left" w:pos="480"/>
          <w:tab w:val="right" w:leader="dot" w:pos="9350"/>
        </w:tabs>
        <w:rPr>
          <w:rFonts w:asciiTheme="minorHAnsi" w:eastAsiaTheme="minorEastAsia" w:hAnsiTheme="minorHAnsi" w:cstheme="minorBidi"/>
          <w:noProof/>
          <w:sz w:val="22"/>
          <w:szCs w:val="22"/>
        </w:rPr>
      </w:pPr>
      <w:hyperlink w:anchor="_Toc472333154" w:history="1">
        <w:r w:rsidR="007415DF" w:rsidRPr="001433EA">
          <w:rPr>
            <w:rStyle w:val="Hyperlink"/>
            <w:noProof/>
          </w:rPr>
          <w:t>16</w:t>
        </w:r>
        <w:r w:rsidR="007415DF">
          <w:rPr>
            <w:rFonts w:asciiTheme="minorHAnsi" w:eastAsiaTheme="minorEastAsia" w:hAnsiTheme="minorHAnsi" w:cstheme="minorBidi"/>
            <w:noProof/>
            <w:sz w:val="22"/>
            <w:szCs w:val="22"/>
          </w:rPr>
          <w:tab/>
        </w:r>
        <w:r w:rsidR="007415DF" w:rsidRPr="001433EA">
          <w:rPr>
            <w:rStyle w:val="Hyperlink"/>
            <w:noProof/>
          </w:rPr>
          <w:t>Attribute Values</w:t>
        </w:r>
        <w:r w:rsidR="007415DF">
          <w:rPr>
            <w:noProof/>
            <w:webHidden/>
          </w:rPr>
          <w:tab/>
        </w:r>
        <w:r w:rsidR="007415DF">
          <w:rPr>
            <w:noProof/>
            <w:webHidden/>
          </w:rPr>
          <w:fldChar w:fldCharType="begin"/>
        </w:r>
        <w:r w:rsidR="007415DF">
          <w:rPr>
            <w:noProof/>
            <w:webHidden/>
          </w:rPr>
          <w:instrText xml:space="preserve"> PAGEREF _Toc472333154 \h </w:instrText>
        </w:r>
        <w:r w:rsidR="007415DF">
          <w:rPr>
            <w:noProof/>
            <w:webHidden/>
          </w:rPr>
        </w:r>
        <w:r w:rsidR="007415DF">
          <w:rPr>
            <w:noProof/>
            <w:webHidden/>
          </w:rPr>
          <w:fldChar w:fldCharType="separate"/>
        </w:r>
        <w:r w:rsidR="007415DF">
          <w:rPr>
            <w:noProof/>
            <w:webHidden/>
          </w:rPr>
          <w:t>69</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155" w:history="1">
        <w:r w:rsidR="007415DF" w:rsidRPr="001433EA">
          <w:rPr>
            <w:rStyle w:val="Hyperlink"/>
            <w:noProof/>
          </w:rPr>
          <w:t>16.1 Namespace</w:t>
        </w:r>
        <w:r w:rsidR="007415DF">
          <w:rPr>
            <w:noProof/>
            <w:webHidden/>
          </w:rPr>
          <w:tab/>
        </w:r>
        <w:r w:rsidR="007415DF">
          <w:rPr>
            <w:noProof/>
            <w:webHidden/>
          </w:rPr>
          <w:fldChar w:fldCharType="begin"/>
        </w:r>
        <w:r w:rsidR="007415DF">
          <w:rPr>
            <w:noProof/>
            <w:webHidden/>
          </w:rPr>
          <w:instrText xml:space="preserve"> PAGEREF _Toc472333155 \h </w:instrText>
        </w:r>
        <w:r w:rsidR="007415DF">
          <w:rPr>
            <w:noProof/>
            <w:webHidden/>
          </w:rPr>
        </w:r>
        <w:r w:rsidR="007415DF">
          <w:rPr>
            <w:noProof/>
            <w:webHidden/>
          </w:rPr>
          <w:fldChar w:fldCharType="separate"/>
        </w:r>
        <w:r w:rsidR="007415DF">
          <w:rPr>
            <w:noProof/>
            <w:webHidden/>
          </w:rPr>
          <w:t>69</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156" w:history="1">
        <w:r w:rsidR="007415DF" w:rsidRPr="001433EA">
          <w:rPr>
            <w:rStyle w:val="Hyperlink"/>
            <w:noProof/>
          </w:rPr>
          <w:t>16.2 SimpleIdentifier</w:t>
        </w:r>
        <w:r w:rsidR="007415DF">
          <w:rPr>
            <w:noProof/>
            <w:webHidden/>
          </w:rPr>
          <w:tab/>
        </w:r>
        <w:r w:rsidR="007415DF">
          <w:rPr>
            <w:noProof/>
            <w:webHidden/>
          </w:rPr>
          <w:fldChar w:fldCharType="begin"/>
        </w:r>
        <w:r w:rsidR="007415DF">
          <w:rPr>
            <w:noProof/>
            <w:webHidden/>
          </w:rPr>
          <w:instrText xml:space="preserve"> PAGEREF _Toc472333156 \h </w:instrText>
        </w:r>
        <w:r w:rsidR="007415DF">
          <w:rPr>
            <w:noProof/>
            <w:webHidden/>
          </w:rPr>
        </w:r>
        <w:r w:rsidR="007415DF">
          <w:rPr>
            <w:noProof/>
            <w:webHidden/>
          </w:rPr>
          <w:fldChar w:fldCharType="separate"/>
        </w:r>
        <w:r w:rsidR="007415DF">
          <w:rPr>
            <w:noProof/>
            <w:webHidden/>
          </w:rPr>
          <w:t>69</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157" w:history="1">
        <w:r w:rsidR="007415DF" w:rsidRPr="001433EA">
          <w:rPr>
            <w:rStyle w:val="Hyperlink"/>
            <w:noProof/>
          </w:rPr>
          <w:t>16.3 QualifiedName</w:t>
        </w:r>
        <w:r w:rsidR="007415DF">
          <w:rPr>
            <w:noProof/>
            <w:webHidden/>
          </w:rPr>
          <w:tab/>
        </w:r>
        <w:r w:rsidR="007415DF">
          <w:rPr>
            <w:noProof/>
            <w:webHidden/>
          </w:rPr>
          <w:fldChar w:fldCharType="begin"/>
        </w:r>
        <w:r w:rsidR="007415DF">
          <w:rPr>
            <w:noProof/>
            <w:webHidden/>
          </w:rPr>
          <w:instrText xml:space="preserve"> PAGEREF _Toc472333157 \h </w:instrText>
        </w:r>
        <w:r w:rsidR="007415DF">
          <w:rPr>
            <w:noProof/>
            <w:webHidden/>
          </w:rPr>
        </w:r>
        <w:r w:rsidR="007415DF">
          <w:rPr>
            <w:noProof/>
            <w:webHidden/>
          </w:rPr>
          <w:fldChar w:fldCharType="separate"/>
        </w:r>
        <w:r w:rsidR="007415DF">
          <w:rPr>
            <w:noProof/>
            <w:webHidden/>
          </w:rPr>
          <w:t>69</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158" w:history="1">
        <w:r w:rsidR="007415DF" w:rsidRPr="001433EA">
          <w:rPr>
            <w:rStyle w:val="Hyperlink"/>
            <w:noProof/>
          </w:rPr>
          <w:t>16.4 TypeName</w:t>
        </w:r>
        <w:r w:rsidR="007415DF">
          <w:rPr>
            <w:noProof/>
            <w:webHidden/>
          </w:rPr>
          <w:tab/>
        </w:r>
        <w:r w:rsidR="007415DF">
          <w:rPr>
            <w:noProof/>
            <w:webHidden/>
          </w:rPr>
          <w:fldChar w:fldCharType="begin"/>
        </w:r>
        <w:r w:rsidR="007415DF">
          <w:rPr>
            <w:noProof/>
            <w:webHidden/>
          </w:rPr>
          <w:instrText xml:space="preserve"> PAGEREF _Toc472333158 \h </w:instrText>
        </w:r>
        <w:r w:rsidR="007415DF">
          <w:rPr>
            <w:noProof/>
            <w:webHidden/>
          </w:rPr>
        </w:r>
        <w:r w:rsidR="007415DF">
          <w:rPr>
            <w:noProof/>
            <w:webHidden/>
          </w:rPr>
          <w:fldChar w:fldCharType="separate"/>
        </w:r>
        <w:r w:rsidR="007415DF">
          <w:rPr>
            <w:noProof/>
            <w:webHidden/>
          </w:rPr>
          <w:t>69</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159" w:history="1">
        <w:r w:rsidR="007415DF" w:rsidRPr="001433EA">
          <w:rPr>
            <w:rStyle w:val="Hyperlink"/>
            <w:noProof/>
          </w:rPr>
          <w:t>16.5 TargetPath</w:t>
        </w:r>
        <w:r w:rsidR="007415DF">
          <w:rPr>
            <w:noProof/>
            <w:webHidden/>
          </w:rPr>
          <w:tab/>
        </w:r>
        <w:r w:rsidR="007415DF">
          <w:rPr>
            <w:noProof/>
            <w:webHidden/>
          </w:rPr>
          <w:fldChar w:fldCharType="begin"/>
        </w:r>
        <w:r w:rsidR="007415DF">
          <w:rPr>
            <w:noProof/>
            <w:webHidden/>
          </w:rPr>
          <w:instrText xml:space="preserve"> PAGEREF _Toc472333159 \h </w:instrText>
        </w:r>
        <w:r w:rsidR="007415DF">
          <w:rPr>
            <w:noProof/>
            <w:webHidden/>
          </w:rPr>
        </w:r>
        <w:r w:rsidR="007415DF">
          <w:rPr>
            <w:noProof/>
            <w:webHidden/>
          </w:rPr>
          <w:fldChar w:fldCharType="separate"/>
        </w:r>
        <w:r w:rsidR="007415DF">
          <w:rPr>
            <w:noProof/>
            <w:webHidden/>
          </w:rPr>
          <w:t>69</w:t>
        </w:r>
        <w:r w:rsidR="007415DF">
          <w:rPr>
            <w:noProof/>
            <w:webHidden/>
          </w:rPr>
          <w:fldChar w:fldCharType="end"/>
        </w:r>
      </w:hyperlink>
    </w:p>
    <w:p w:rsidR="007415DF" w:rsidRDefault="00DE3D6A">
      <w:pPr>
        <w:pStyle w:val="TOC2"/>
        <w:tabs>
          <w:tab w:val="right" w:leader="dot" w:pos="9350"/>
        </w:tabs>
        <w:rPr>
          <w:rFonts w:asciiTheme="minorHAnsi" w:eastAsiaTheme="minorEastAsia" w:hAnsiTheme="minorHAnsi" w:cstheme="minorBidi"/>
          <w:noProof/>
          <w:sz w:val="22"/>
          <w:szCs w:val="22"/>
        </w:rPr>
      </w:pPr>
      <w:hyperlink w:anchor="_Toc472333160" w:history="1">
        <w:r w:rsidR="007415DF" w:rsidRPr="001433EA">
          <w:rPr>
            <w:rStyle w:val="Hyperlink"/>
            <w:noProof/>
          </w:rPr>
          <w:t>16.6 Boolean</w:t>
        </w:r>
        <w:r w:rsidR="007415DF">
          <w:rPr>
            <w:noProof/>
            <w:webHidden/>
          </w:rPr>
          <w:tab/>
        </w:r>
        <w:r w:rsidR="007415DF">
          <w:rPr>
            <w:noProof/>
            <w:webHidden/>
          </w:rPr>
          <w:fldChar w:fldCharType="begin"/>
        </w:r>
        <w:r w:rsidR="007415DF">
          <w:rPr>
            <w:noProof/>
            <w:webHidden/>
          </w:rPr>
          <w:instrText xml:space="preserve"> PAGEREF _Toc472333160 \h </w:instrText>
        </w:r>
        <w:r w:rsidR="007415DF">
          <w:rPr>
            <w:noProof/>
            <w:webHidden/>
          </w:rPr>
        </w:r>
        <w:r w:rsidR="007415DF">
          <w:rPr>
            <w:noProof/>
            <w:webHidden/>
          </w:rPr>
          <w:fldChar w:fldCharType="separate"/>
        </w:r>
        <w:r w:rsidR="007415DF">
          <w:rPr>
            <w:noProof/>
            <w:webHidden/>
          </w:rPr>
          <w:t>70</w:t>
        </w:r>
        <w:r w:rsidR="007415DF">
          <w:rPr>
            <w:noProof/>
            <w:webHidden/>
          </w:rPr>
          <w:fldChar w:fldCharType="end"/>
        </w:r>
      </w:hyperlink>
    </w:p>
    <w:p w:rsidR="007415DF" w:rsidRDefault="00DE3D6A">
      <w:pPr>
        <w:pStyle w:val="TOC1"/>
        <w:tabs>
          <w:tab w:val="left" w:pos="480"/>
          <w:tab w:val="right" w:leader="dot" w:pos="9350"/>
        </w:tabs>
        <w:rPr>
          <w:rFonts w:asciiTheme="minorHAnsi" w:eastAsiaTheme="minorEastAsia" w:hAnsiTheme="minorHAnsi" w:cstheme="minorBidi"/>
          <w:noProof/>
          <w:sz w:val="22"/>
          <w:szCs w:val="22"/>
        </w:rPr>
      </w:pPr>
      <w:hyperlink w:anchor="_Toc472333161" w:history="1">
        <w:r w:rsidR="007415DF" w:rsidRPr="001433EA">
          <w:rPr>
            <w:rStyle w:val="Hyperlink"/>
            <w:noProof/>
          </w:rPr>
          <w:t>17</w:t>
        </w:r>
        <w:r w:rsidR="007415DF">
          <w:rPr>
            <w:rFonts w:asciiTheme="minorHAnsi" w:eastAsiaTheme="minorEastAsia" w:hAnsiTheme="minorHAnsi" w:cstheme="minorBidi"/>
            <w:noProof/>
            <w:sz w:val="22"/>
            <w:szCs w:val="22"/>
          </w:rPr>
          <w:tab/>
        </w:r>
        <w:r w:rsidR="007415DF" w:rsidRPr="001433EA">
          <w:rPr>
            <w:rStyle w:val="Hyperlink"/>
            <w:noProof/>
          </w:rPr>
          <w:t>Conformance</w:t>
        </w:r>
        <w:r w:rsidR="007415DF">
          <w:rPr>
            <w:noProof/>
            <w:webHidden/>
          </w:rPr>
          <w:tab/>
        </w:r>
        <w:r w:rsidR="007415DF">
          <w:rPr>
            <w:noProof/>
            <w:webHidden/>
          </w:rPr>
          <w:fldChar w:fldCharType="begin"/>
        </w:r>
        <w:r w:rsidR="007415DF">
          <w:rPr>
            <w:noProof/>
            <w:webHidden/>
          </w:rPr>
          <w:instrText xml:space="preserve"> PAGEREF _Toc472333161 \h </w:instrText>
        </w:r>
        <w:r w:rsidR="007415DF">
          <w:rPr>
            <w:noProof/>
            <w:webHidden/>
          </w:rPr>
        </w:r>
        <w:r w:rsidR="007415DF">
          <w:rPr>
            <w:noProof/>
            <w:webHidden/>
          </w:rPr>
          <w:fldChar w:fldCharType="separate"/>
        </w:r>
        <w:r w:rsidR="007415DF">
          <w:rPr>
            <w:noProof/>
            <w:webHidden/>
          </w:rPr>
          <w:t>71</w:t>
        </w:r>
        <w:r w:rsidR="007415DF">
          <w:rPr>
            <w:noProof/>
            <w:webHidden/>
          </w:rPr>
          <w:fldChar w:fldCharType="end"/>
        </w:r>
      </w:hyperlink>
    </w:p>
    <w:p w:rsidR="007415DF" w:rsidRDefault="00DE3D6A">
      <w:pPr>
        <w:pStyle w:val="TOC1"/>
        <w:tabs>
          <w:tab w:val="left" w:pos="1440"/>
          <w:tab w:val="right" w:leader="dot" w:pos="9350"/>
        </w:tabs>
        <w:rPr>
          <w:rFonts w:asciiTheme="minorHAnsi" w:eastAsiaTheme="minorEastAsia" w:hAnsiTheme="minorHAnsi" w:cstheme="minorBidi"/>
          <w:noProof/>
          <w:sz w:val="22"/>
          <w:szCs w:val="22"/>
        </w:rPr>
      </w:pPr>
      <w:hyperlink w:anchor="_Toc472333162" w:history="1">
        <w:r w:rsidR="007415DF" w:rsidRPr="001433EA">
          <w:rPr>
            <w:rStyle w:val="Hyperlink"/>
            <w:noProof/>
          </w:rPr>
          <w:t>Appendix A.</w:t>
        </w:r>
        <w:r w:rsidR="007415DF">
          <w:rPr>
            <w:rFonts w:asciiTheme="minorHAnsi" w:eastAsiaTheme="minorEastAsia" w:hAnsiTheme="minorHAnsi" w:cstheme="minorBidi"/>
            <w:noProof/>
            <w:sz w:val="22"/>
            <w:szCs w:val="22"/>
          </w:rPr>
          <w:tab/>
        </w:r>
        <w:r w:rsidR="007415DF" w:rsidRPr="001433EA">
          <w:rPr>
            <w:rStyle w:val="Hyperlink"/>
            <w:noProof/>
          </w:rPr>
          <w:t>Acknowledgments</w:t>
        </w:r>
        <w:r w:rsidR="007415DF">
          <w:rPr>
            <w:noProof/>
            <w:webHidden/>
          </w:rPr>
          <w:tab/>
        </w:r>
        <w:r w:rsidR="007415DF">
          <w:rPr>
            <w:noProof/>
            <w:webHidden/>
          </w:rPr>
          <w:fldChar w:fldCharType="begin"/>
        </w:r>
        <w:r w:rsidR="007415DF">
          <w:rPr>
            <w:noProof/>
            <w:webHidden/>
          </w:rPr>
          <w:instrText xml:space="preserve"> PAGEREF _Toc472333162 \h </w:instrText>
        </w:r>
        <w:r w:rsidR="007415DF">
          <w:rPr>
            <w:noProof/>
            <w:webHidden/>
          </w:rPr>
        </w:r>
        <w:r w:rsidR="007415DF">
          <w:rPr>
            <w:noProof/>
            <w:webHidden/>
          </w:rPr>
          <w:fldChar w:fldCharType="separate"/>
        </w:r>
        <w:r w:rsidR="007415DF">
          <w:rPr>
            <w:noProof/>
            <w:webHidden/>
          </w:rPr>
          <w:t>72</w:t>
        </w:r>
        <w:r w:rsidR="007415DF">
          <w:rPr>
            <w:noProof/>
            <w:webHidden/>
          </w:rPr>
          <w:fldChar w:fldCharType="end"/>
        </w:r>
      </w:hyperlink>
    </w:p>
    <w:p w:rsidR="007415DF" w:rsidRDefault="00DE3D6A">
      <w:pPr>
        <w:pStyle w:val="TOC1"/>
        <w:tabs>
          <w:tab w:val="left" w:pos="1440"/>
          <w:tab w:val="right" w:leader="dot" w:pos="9350"/>
        </w:tabs>
        <w:rPr>
          <w:rFonts w:asciiTheme="minorHAnsi" w:eastAsiaTheme="minorEastAsia" w:hAnsiTheme="minorHAnsi" w:cstheme="minorBidi"/>
          <w:noProof/>
          <w:sz w:val="22"/>
          <w:szCs w:val="22"/>
        </w:rPr>
      </w:pPr>
      <w:hyperlink w:anchor="_Toc472333163" w:history="1">
        <w:r w:rsidR="007415DF" w:rsidRPr="001433EA">
          <w:rPr>
            <w:rStyle w:val="Hyperlink"/>
            <w:noProof/>
          </w:rPr>
          <w:t>Appendix B.</w:t>
        </w:r>
        <w:r w:rsidR="007415DF">
          <w:rPr>
            <w:rFonts w:asciiTheme="minorHAnsi" w:eastAsiaTheme="minorEastAsia" w:hAnsiTheme="minorHAnsi" w:cstheme="minorBidi"/>
            <w:noProof/>
            <w:sz w:val="22"/>
            <w:szCs w:val="22"/>
          </w:rPr>
          <w:tab/>
        </w:r>
        <w:r w:rsidR="007415DF" w:rsidRPr="001433EA">
          <w:rPr>
            <w:rStyle w:val="Hyperlink"/>
            <w:noProof/>
          </w:rPr>
          <w:t>Revision History</w:t>
        </w:r>
        <w:r w:rsidR="007415DF">
          <w:rPr>
            <w:noProof/>
            <w:webHidden/>
          </w:rPr>
          <w:tab/>
        </w:r>
        <w:r w:rsidR="007415DF">
          <w:rPr>
            <w:noProof/>
            <w:webHidden/>
          </w:rPr>
          <w:fldChar w:fldCharType="begin"/>
        </w:r>
        <w:r w:rsidR="007415DF">
          <w:rPr>
            <w:noProof/>
            <w:webHidden/>
          </w:rPr>
          <w:instrText xml:space="preserve"> PAGEREF _Toc472333163 \h </w:instrText>
        </w:r>
        <w:r w:rsidR="007415DF">
          <w:rPr>
            <w:noProof/>
            <w:webHidden/>
          </w:rPr>
        </w:r>
        <w:r w:rsidR="007415DF">
          <w:rPr>
            <w:noProof/>
            <w:webHidden/>
          </w:rPr>
          <w:fldChar w:fldCharType="separate"/>
        </w:r>
        <w:r w:rsidR="007415DF">
          <w:rPr>
            <w:noProof/>
            <w:webHidden/>
          </w:rPr>
          <w:t>73</w:t>
        </w:r>
        <w:r w:rsidR="007415DF">
          <w:rPr>
            <w:noProof/>
            <w:webHidden/>
          </w:rPr>
          <w:fldChar w:fldCharType="end"/>
        </w:r>
      </w:hyperlink>
    </w:p>
    <w:p w:rsidR="00177DED" w:rsidRDefault="00294283" w:rsidP="008C100C">
      <w:pPr>
        <w:pStyle w:val="TextBody"/>
      </w:pPr>
      <w:r>
        <w:rPr>
          <w:szCs w:val="24"/>
        </w:rPr>
        <w:fldChar w:fldCharType="end"/>
      </w:r>
    </w:p>
    <w:p w:rsidR="00177DED" w:rsidRPr="00177DED" w:rsidRDefault="00177DED" w:rsidP="008C100C">
      <w:pPr>
        <w:pStyle w:val="TextBody"/>
        <w:sectPr w:rsidR="00177DED" w:rsidRPr="00177DED" w:rsidSect="003D1945">
          <w:headerReference w:type="even" r:id="rId47"/>
          <w:footerReference w:type="default" r:id="rId48"/>
          <w:footerReference w:type="first" r:id="rId49"/>
          <w:pgSz w:w="12240" w:h="15840" w:code="1"/>
          <w:pgMar w:top="1440" w:right="1440" w:bottom="720" w:left="1440" w:header="720" w:footer="720" w:gutter="0"/>
          <w:cols w:space="720"/>
          <w:docGrid w:linePitch="360"/>
        </w:sectPr>
      </w:pPr>
    </w:p>
    <w:p w:rsidR="007415DF" w:rsidRPr="00C52EFC" w:rsidRDefault="007415DF" w:rsidP="007415DF">
      <w:pPr>
        <w:pStyle w:val="Heading1"/>
        <w:numPr>
          <w:ilvl w:val="0"/>
          <w:numId w:val="18"/>
        </w:numPr>
      </w:pPr>
      <w:bookmarkStart w:id="2" w:name="_Toc444868439"/>
      <w:bookmarkStart w:id="3" w:name="_Toc468963465"/>
      <w:bookmarkStart w:id="4" w:name="_Toc472332968"/>
      <w:r>
        <w:lastRenderedPageBreak/>
        <w:t>Introduction</w:t>
      </w:r>
      <w:bookmarkEnd w:id="2"/>
      <w:bookmarkEnd w:id="3"/>
      <w:bookmarkEnd w:id="4"/>
    </w:p>
    <w:p w:rsidR="007415DF" w:rsidRDefault="007415DF" w:rsidP="007415DF">
      <w:r>
        <w:t>OData services are described in terms of an Entity Data Model (EDM). The Common Schema Definition Language (CSDL) defines an XML representation of the entity data model exposed by an OData service. CSDL is articulated in the Extensible Markup Language (XML) 1.1 (Second Edition)</w:t>
      </w:r>
      <w:r w:rsidRPr="007B1405">
        <w:t xml:space="preserve"> </w:t>
      </w:r>
      <w:hyperlink w:anchor="BMXML" w:history="1">
        <w:r w:rsidRPr="007B1405">
          <w:rPr>
            <w:rStyle w:val="Hyperlink"/>
            <w:b/>
          </w:rPr>
          <w:t>[XML</w:t>
        </w:r>
        <w:r>
          <w:rPr>
            <w:rStyle w:val="Hyperlink"/>
            <w:b/>
          </w:rPr>
          <w:noBreakHyphen/>
        </w:r>
        <w:r w:rsidRPr="007B1405">
          <w:rPr>
            <w:rStyle w:val="Hyperlink"/>
            <w:b/>
          </w:rPr>
          <w:t>1.1]</w:t>
        </w:r>
      </w:hyperlink>
      <w:r>
        <w:t xml:space="preserve"> with further building blocks from the W3C XML Schema Definition Language (XSD) 1.1 as described in </w:t>
      </w:r>
      <w:hyperlink w:anchor="BMXMLSchema1" w:history="1">
        <w:r w:rsidRPr="007B1405">
          <w:rPr>
            <w:rStyle w:val="Hyperlink"/>
            <w:b/>
          </w:rPr>
          <w:t>[XML</w:t>
        </w:r>
        <w:r>
          <w:rPr>
            <w:rStyle w:val="Hyperlink"/>
            <w:b/>
          </w:rPr>
          <w:noBreakHyphen/>
          <w:t>Schema</w:t>
        </w:r>
        <w:r>
          <w:rPr>
            <w:rStyle w:val="Hyperlink"/>
            <w:b/>
          </w:rPr>
          <w:noBreakHyphen/>
        </w:r>
        <w:r w:rsidRPr="007B1405">
          <w:rPr>
            <w:rStyle w:val="Hyperlink"/>
            <w:b/>
          </w:rPr>
          <w:t>1]</w:t>
        </w:r>
      </w:hyperlink>
      <w:r>
        <w:t xml:space="preserve"> and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w:t>
      </w:r>
    </w:p>
    <w:p w:rsidR="007415DF" w:rsidRDefault="007415DF" w:rsidP="007415DF">
      <w:pPr>
        <w:pStyle w:val="Heading2"/>
        <w:numPr>
          <w:ilvl w:val="1"/>
          <w:numId w:val="18"/>
        </w:numPr>
      </w:pPr>
      <w:bookmarkStart w:id="5" w:name="_Toc444868440"/>
      <w:bookmarkStart w:id="6" w:name="_Toc468963466"/>
      <w:bookmarkStart w:id="7" w:name="_Toc472332969"/>
      <w:r>
        <w:t>Terminology</w:t>
      </w:r>
      <w:bookmarkEnd w:id="5"/>
      <w:bookmarkEnd w:id="6"/>
      <w:bookmarkEnd w:id="7"/>
    </w:p>
    <w:p w:rsidR="007415DF" w:rsidRDefault="007415DF" w:rsidP="007415D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BMRFC2119" w:history="1">
        <w:r w:rsidRPr="009142D8">
          <w:rPr>
            <w:rStyle w:val="Hyperlink"/>
            <w:b/>
          </w:rPr>
          <w:t>[RFC2119]</w:t>
        </w:r>
      </w:hyperlink>
      <w:r>
        <w:t>.</w:t>
      </w:r>
    </w:p>
    <w:p w:rsidR="007415DF" w:rsidRDefault="007415DF" w:rsidP="007415DF">
      <w:pPr>
        <w:pStyle w:val="Heading2"/>
        <w:numPr>
          <w:ilvl w:val="1"/>
          <w:numId w:val="18"/>
        </w:numPr>
      </w:pPr>
      <w:bookmarkStart w:id="8" w:name="_Toc444868441"/>
      <w:bookmarkStart w:id="9" w:name="_Toc468963467"/>
      <w:bookmarkStart w:id="10" w:name="_Toc472332970"/>
      <w:r>
        <w:t>Normative References</w:t>
      </w:r>
      <w:bookmarkEnd w:id="8"/>
      <w:bookmarkEnd w:id="9"/>
      <w:bookmarkEnd w:id="10"/>
    </w:p>
    <w:p w:rsidR="007415DF" w:rsidRDefault="007415DF" w:rsidP="007415DF">
      <w:pPr>
        <w:pStyle w:val="Ref"/>
        <w:rPr>
          <w:rStyle w:val="Refterm"/>
        </w:rPr>
      </w:pPr>
      <w:r>
        <w:rPr>
          <w:rStyle w:val="Refterm"/>
        </w:rPr>
        <w:t>[</w:t>
      </w:r>
      <w:bookmarkStart w:id="11" w:name="BMEPSG"/>
      <w:r>
        <w:rPr>
          <w:rStyle w:val="Refterm"/>
        </w:rPr>
        <w:t>EPSG</w:t>
      </w:r>
      <w:bookmarkEnd w:id="11"/>
      <w:r>
        <w:rPr>
          <w:rStyle w:val="Refterm"/>
        </w:rPr>
        <w:t>]</w:t>
      </w:r>
      <w:r>
        <w:rPr>
          <w:rStyle w:val="Refterm"/>
        </w:rPr>
        <w:tab/>
      </w:r>
      <w:r>
        <w:t xml:space="preserve">European Petroleum Survey Group (EPSG). </w:t>
      </w:r>
      <w:hyperlink r:id="rId50" w:history="1">
        <w:r w:rsidRPr="009D1D4D">
          <w:rPr>
            <w:rStyle w:val="Hyperlink"/>
          </w:rPr>
          <w:t>http://www.epsg.org/</w:t>
        </w:r>
      </w:hyperlink>
      <w:r>
        <w:t xml:space="preserve">. </w:t>
      </w:r>
    </w:p>
    <w:p w:rsidR="007415DF" w:rsidRDefault="007415DF" w:rsidP="007415DF">
      <w:pPr>
        <w:pStyle w:val="Ref"/>
        <w:rPr>
          <w:rStyle w:val="Refterm"/>
        </w:rPr>
      </w:pPr>
      <w:r>
        <w:rPr>
          <w:rStyle w:val="Refterm"/>
        </w:rPr>
        <w:t>[</w:t>
      </w:r>
      <w:bookmarkStart w:id="12" w:name="BMABNF"/>
      <w:r>
        <w:rPr>
          <w:rStyle w:val="Refterm"/>
        </w:rPr>
        <w:t>OData-ABNF</w:t>
      </w:r>
      <w:bookmarkEnd w:id="12"/>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8577F0">
        <w:t>Additional artifacts</w:t>
      </w:r>
      <w:r>
        <w:t>” section on cover page</w:t>
      </w:r>
      <w:r>
        <w:rPr>
          <w:rFonts w:cs="Arial"/>
          <w:color w:val="222222"/>
          <w:szCs w:val="20"/>
        </w:rPr>
        <w:t>.</w:t>
      </w:r>
      <w:r w:rsidRPr="00C039EC">
        <w:rPr>
          <w:rStyle w:val="Refterm"/>
        </w:rPr>
        <w:t xml:space="preserve"> </w:t>
      </w:r>
    </w:p>
    <w:p w:rsidR="007415DF" w:rsidRDefault="007415DF" w:rsidP="007415DF">
      <w:pPr>
        <w:pStyle w:val="Ref"/>
      </w:pPr>
      <w:r w:rsidRPr="00B903DA">
        <w:rPr>
          <w:b/>
          <w:color w:val="auto"/>
          <w:lang w:val="de-DE"/>
        </w:rPr>
        <w:t>[</w:t>
      </w:r>
      <w:bookmarkStart w:id="13" w:name="BMEDM"/>
      <w:r w:rsidRPr="00B903DA">
        <w:rPr>
          <w:b/>
          <w:color w:val="auto"/>
          <w:lang w:val="de-DE"/>
        </w:rPr>
        <w:t>OData-EDM</w:t>
      </w:r>
      <w:bookmarkEnd w:id="13"/>
      <w:r w:rsidRPr="00B903DA">
        <w:rPr>
          <w:rStyle w:val="Hyperlink1"/>
          <w:rFonts w:eastAsia="Cambria"/>
          <w:b/>
          <w:color w:val="auto"/>
          <w:lang w:val="de-DE"/>
        </w:rPr>
        <w:t>]</w:t>
      </w:r>
      <w:r w:rsidRPr="00B903DA">
        <w:rPr>
          <w:color w:val="auto"/>
          <w:lang w:val="de-DE"/>
        </w:rPr>
        <w:tab/>
      </w:r>
      <w:r w:rsidRPr="00B903DA">
        <w:rPr>
          <w:i/>
          <w:color w:val="auto"/>
          <w:lang w:val="de-DE"/>
        </w:rPr>
        <w:t>OData EDM XML Schema</w:t>
      </w:r>
      <w:r w:rsidRPr="00B903DA">
        <w:rPr>
          <w:lang w:val="de-DE"/>
        </w:rPr>
        <w:t xml:space="preserve">. </w:t>
      </w:r>
      <w:r w:rsidRPr="00B903DA">
        <w:rPr>
          <w:lang w:val="de-DE"/>
        </w:rPr>
        <w:br/>
      </w:r>
      <w:r>
        <w:t>S</w:t>
      </w:r>
      <w:r w:rsidRPr="007953F6">
        <w:t>ee</w:t>
      </w:r>
      <w:r>
        <w:t xml:space="preserve"> link in “</w:t>
      </w:r>
      <w:r w:rsidRPr="008577F0">
        <w:t>Additional artifacts</w:t>
      </w:r>
      <w:r>
        <w:t xml:space="preserve">” section </w:t>
      </w:r>
      <w:r w:rsidRPr="007953F6">
        <w:t>on cover page</w:t>
      </w:r>
      <w:r>
        <w:t>.</w:t>
      </w:r>
    </w:p>
    <w:p w:rsidR="007415DF" w:rsidRPr="00B903DA" w:rsidRDefault="007415DF" w:rsidP="007415DF">
      <w:pPr>
        <w:pStyle w:val="Ref"/>
      </w:pPr>
      <w:r w:rsidRPr="002418A6">
        <w:rPr>
          <w:b/>
          <w:color w:val="auto"/>
          <w:lang w:val="nl-NL"/>
        </w:rPr>
        <w:t>[</w:t>
      </w:r>
      <w:bookmarkStart w:id="14" w:name="BMEDMX"/>
      <w:r w:rsidRPr="002418A6">
        <w:rPr>
          <w:b/>
          <w:color w:val="auto"/>
          <w:lang w:val="nl-NL"/>
        </w:rPr>
        <w:t>OData-EDMX</w:t>
      </w:r>
      <w:bookmarkEnd w:id="14"/>
      <w:r w:rsidRPr="002418A6">
        <w:rPr>
          <w:rStyle w:val="Hyperlink1"/>
          <w:rFonts w:eastAsia="Cambria"/>
          <w:b/>
          <w:color w:val="auto"/>
          <w:lang w:val="nl-NL"/>
        </w:rPr>
        <w:t>]</w:t>
      </w:r>
      <w:r w:rsidRPr="002418A6">
        <w:rPr>
          <w:color w:val="auto"/>
          <w:lang w:val="nl-NL"/>
        </w:rPr>
        <w:tab/>
      </w:r>
      <w:r w:rsidRPr="002418A6">
        <w:rPr>
          <w:i/>
          <w:color w:val="auto"/>
          <w:lang w:val="nl-NL"/>
        </w:rPr>
        <w:t>OData EDMX XML Schema</w:t>
      </w:r>
      <w:r w:rsidRPr="002418A6">
        <w:rPr>
          <w:lang w:val="nl-NL"/>
        </w:rPr>
        <w:t xml:space="preserve">. </w:t>
      </w:r>
      <w:r w:rsidRPr="002418A6">
        <w:rPr>
          <w:lang w:val="nl-NL"/>
        </w:rPr>
        <w:br/>
      </w:r>
      <w:r>
        <w:t>S</w:t>
      </w:r>
      <w:r w:rsidRPr="007953F6">
        <w:t>ee</w:t>
      </w:r>
      <w:r>
        <w:t xml:space="preserve"> link in “</w:t>
      </w:r>
      <w:r w:rsidRPr="008577F0">
        <w:t>Additional artifacts</w:t>
      </w:r>
      <w:r>
        <w:t xml:space="preserve">” section </w:t>
      </w:r>
      <w:r w:rsidRPr="007953F6">
        <w:t>on cover page</w:t>
      </w:r>
      <w:r>
        <w:t>.</w:t>
      </w:r>
    </w:p>
    <w:p w:rsidR="007415DF" w:rsidRDefault="007415DF" w:rsidP="007415DF">
      <w:pPr>
        <w:pStyle w:val="Ref"/>
      </w:pPr>
      <w:r w:rsidRPr="00656583">
        <w:rPr>
          <w:b/>
          <w:color w:val="auto"/>
        </w:rPr>
        <w:t>[</w:t>
      </w:r>
      <w:bookmarkStart w:id="15" w:name="BMJSON"/>
      <w:r w:rsidRPr="00656583">
        <w:rPr>
          <w:b/>
          <w:color w:val="auto"/>
        </w:rPr>
        <w:t>OData-JSON</w:t>
      </w:r>
      <w:bookmarkEnd w:id="15"/>
      <w:r w:rsidRPr="00656583">
        <w:rPr>
          <w:rStyle w:val="Hyperlink1"/>
          <w:rFonts w:eastAsia="Cambria"/>
          <w:b/>
          <w:color w:val="auto"/>
        </w:rPr>
        <w:t>]</w:t>
      </w:r>
      <w:r w:rsidRPr="00656583">
        <w:rPr>
          <w:color w:val="auto"/>
        </w:rPr>
        <w:tab/>
      </w:r>
      <w:r w:rsidRPr="00804935">
        <w:rPr>
          <w:i/>
        </w:rPr>
        <w:t xml:space="preserve">OData JSON Format Version </w:t>
      </w:r>
      <w:r>
        <w:rPr>
          <w:i/>
        </w:rPr>
        <w:t>4</w:t>
      </w:r>
      <w:r w:rsidRPr="00804935">
        <w:rPr>
          <w:i/>
        </w:rPr>
        <w:t>.0</w:t>
      </w:r>
      <w:r>
        <w:rPr>
          <w:i/>
        </w:rPr>
        <w:t>1</w:t>
      </w:r>
      <w:r w:rsidRPr="00804935">
        <w:rPr>
          <w:i/>
        </w:rPr>
        <w:t>.</w:t>
      </w:r>
      <w:r>
        <w:t xml:space="preserve"> </w:t>
      </w:r>
      <w:r>
        <w:br/>
        <w:t>S</w:t>
      </w:r>
      <w:r w:rsidRPr="007953F6">
        <w:t>ee</w:t>
      </w:r>
      <w:r>
        <w:t xml:space="preserve"> link in</w:t>
      </w:r>
      <w:r w:rsidRPr="007953F6">
        <w:t xml:space="preserve"> </w:t>
      </w:r>
      <w:r>
        <w:t>“</w:t>
      </w:r>
      <w:r w:rsidRPr="008577F0">
        <w:t>Related work</w:t>
      </w:r>
      <w:r>
        <w:t>” section</w:t>
      </w:r>
      <w:r w:rsidRPr="007953F6">
        <w:t xml:space="preserve"> on cover page</w:t>
      </w:r>
      <w:r>
        <w:t>.</w:t>
      </w:r>
    </w:p>
    <w:p w:rsidR="007415DF" w:rsidRDefault="007415DF" w:rsidP="007415DF">
      <w:pPr>
        <w:pStyle w:val="Ref"/>
      </w:pPr>
      <w:r>
        <w:rPr>
          <w:rStyle w:val="Refterm"/>
        </w:rPr>
        <w:t>[</w:t>
      </w:r>
      <w:bookmarkStart w:id="16" w:name="BMProtocol"/>
      <w:r>
        <w:rPr>
          <w:rStyle w:val="Refterm"/>
        </w:rPr>
        <w:t>OData-Protocol</w:t>
      </w:r>
      <w:bookmarkEnd w:id="16"/>
      <w:r>
        <w:rPr>
          <w:rStyle w:val="Refterm"/>
        </w:rPr>
        <w:t>]</w:t>
      </w:r>
      <w:r>
        <w:tab/>
      </w:r>
      <w:r w:rsidRPr="00C039EC">
        <w:rPr>
          <w:i/>
        </w:rPr>
        <w:t xml:space="preserve">OData Version </w:t>
      </w:r>
      <w:r>
        <w:rPr>
          <w:i/>
        </w:rPr>
        <w:t>4</w:t>
      </w:r>
      <w:r w:rsidRPr="00C039EC">
        <w:rPr>
          <w:i/>
        </w:rPr>
        <w:t>.0</w:t>
      </w:r>
      <w:r>
        <w:rPr>
          <w:i/>
        </w:rPr>
        <w:t>1 Part 1: Protocol</w:t>
      </w:r>
      <w:r>
        <w:t xml:space="preserve">. </w:t>
      </w:r>
      <w:r>
        <w:br/>
        <w:t>See link in “</w:t>
      </w:r>
      <w:r w:rsidRPr="008577F0">
        <w:t>Additional artifacts</w:t>
      </w:r>
      <w:r>
        <w:t>” section on cover page</w:t>
      </w:r>
      <w:r>
        <w:rPr>
          <w:rFonts w:cs="Arial"/>
          <w:color w:val="222222"/>
          <w:szCs w:val="20"/>
        </w:rPr>
        <w:t>.</w:t>
      </w:r>
    </w:p>
    <w:p w:rsidR="007415DF" w:rsidRPr="00656583" w:rsidRDefault="007415DF" w:rsidP="007415DF">
      <w:pPr>
        <w:pStyle w:val="Ref"/>
        <w:rPr>
          <w:rStyle w:val="Refterm"/>
          <w:b w:val="0"/>
        </w:rPr>
      </w:pPr>
      <w:r w:rsidRPr="008F725D">
        <w:rPr>
          <w:b/>
          <w:color w:val="auto"/>
        </w:rPr>
        <w:t>[</w:t>
      </w:r>
      <w:bookmarkStart w:id="17" w:name="BMURL"/>
      <w:r>
        <w:rPr>
          <w:b/>
          <w:color w:val="auto"/>
        </w:rPr>
        <w:t>OData-URL</w:t>
      </w:r>
      <w:bookmarkEnd w:id="17"/>
      <w:r w:rsidRPr="008F725D">
        <w:rPr>
          <w:b/>
          <w:color w:val="auto"/>
        </w:rPr>
        <w:t>]</w:t>
      </w:r>
      <w:r>
        <w:tab/>
      </w:r>
      <w:r w:rsidRPr="007A4DE6">
        <w:rPr>
          <w:i/>
        </w:rPr>
        <w:t xml:space="preserve">OData </w:t>
      </w:r>
      <w:r>
        <w:rPr>
          <w:i/>
        </w:rPr>
        <w:t xml:space="preserve">Version 4.01 Part 2: </w:t>
      </w:r>
      <w:r w:rsidRPr="007A4DE6">
        <w:rPr>
          <w:i/>
        </w:rPr>
        <w:t>URL Conventions</w:t>
      </w:r>
      <w:r w:rsidDel="005C65E8">
        <w:t xml:space="preserve">. </w:t>
      </w:r>
      <w:r>
        <w:br/>
        <w:t>See link in “</w:t>
      </w:r>
      <w:r w:rsidRPr="008577F0">
        <w:t>Additional artifacts</w:t>
      </w:r>
      <w:r>
        <w:t>” section on cover page.</w:t>
      </w:r>
    </w:p>
    <w:p w:rsidR="007415DF" w:rsidRPr="00E646E6" w:rsidRDefault="007415DF" w:rsidP="007415DF">
      <w:pPr>
        <w:pStyle w:val="Ref"/>
        <w:rPr>
          <w:b/>
        </w:rPr>
      </w:pPr>
      <w:r w:rsidRPr="00F80A0E">
        <w:rPr>
          <w:b/>
        </w:rPr>
        <w:t>[</w:t>
      </w:r>
      <w:bookmarkStart w:id="18" w:name="BMVocCore"/>
      <w:r w:rsidRPr="00F80A0E">
        <w:rPr>
          <w:b/>
        </w:rPr>
        <w:t>OData-VocCore</w:t>
      </w:r>
      <w:bookmarkEnd w:id="18"/>
      <w:r w:rsidRPr="00F80A0E">
        <w:rPr>
          <w:b/>
        </w:rPr>
        <w:t>]</w:t>
      </w:r>
      <w:r w:rsidRPr="00F80A0E">
        <w:tab/>
      </w:r>
      <w:r w:rsidRPr="00376223">
        <w:rPr>
          <w:i/>
        </w:rPr>
        <w:t xml:space="preserve">OData </w:t>
      </w:r>
      <w:r>
        <w:rPr>
          <w:i/>
        </w:rPr>
        <w:t xml:space="preserve">Vocabularies Version 4.0: </w:t>
      </w:r>
      <w:r w:rsidRPr="00376223">
        <w:rPr>
          <w:i/>
        </w:rPr>
        <w:t xml:space="preserve">Core Vocabulary. </w:t>
      </w:r>
      <w:r>
        <w:br/>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rsidR="007415DF" w:rsidRDefault="007415DF" w:rsidP="007415DF">
      <w:pPr>
        <w:pStyle w:val="Ref"/>
      </w:pPr>
      <w:r>
        <w:rPr>
          <w:rStyle w:val="Refterm"/>
        </w:rPr>
        <w:t>[</w:t>
      </w:r>
      <w:bookmarkStart w:id="19" w:name="BMRFC2119"/>
      <w:r>
        <w:rPr>
          <w:rStyle w:val="Refterm"/>
        </w:rPr>
        <w:t>RFC2119</w:t>
      </w:r>
      <w:bookmarkEnd w:id="19"/>
      <w:r>
        <w:rPr>
          <w:rStyle w:val="Refterm"/>
        </w:rPr>
        <w:t>]</w:t>
      </w:r>
      <w:r>
        <w:tab/>
        <w:t xml:space="preserve">Bradner, S., </w:t>
      </w:r>
      <w:r w:rsidRPr="00B641A5">
        <w:t>“Key words for use in RFCs to Indicate Requirement Levels”</w:t>
      </w:r>
      <w:r>
        <w:t xml:space="preserve">, BCP 14, RFC 2119, March 1997. </w:t>
      </w:r>
      <w:hyperlink r:id="rId51" w:history="1">
        <w:r w:rsidRPr="00846408">
          <w:rPr>
            <w:rStyle w:val="Hyperlink"/>
          </w:rPr>
          <w:t>https://tools.ietf.org/html/rfc2119</w:t>
        </w:r>
      </w:hyperlink>
      <w:r>
        <w:t>.</w:t>
      </w:r>
    </w:p>
    <w:p w:rsidR="007415DF" w:rsidRDefault="007415DF" w:rsidP="007415DF">
      <w:pPr>
        <w:pStyle w:val="Ref"/>
      </w:pPr>
      <w:r w:rsidRPr="00E2502C">
        <w:rPr>
          <w:b/>
        </w:rPr>
        <w:t>[</w:t>
      </w:r>
      <w:bookmarkStart w:id="20" w:name="BMRFC6570"/>
      <w:r w:rsidRPr="00E2502C">
        <w:rPr>
          <w:b/>
        </w:rPr>
        <w:t>RFC6570</w:t>
      </w:r>
      <w:bookmarkEnd w:id="20"/>
      <w:r w:rsidRPr="00E2502C">
        <w:rPr>
          <w:b/>
        </w:rPr>
        <w:t>]</w:t>
      </w:r>
      <w:r>
        <w:tab/>
        <w:t>Gregorio, J.</w:t>
      </w:r>
      <w:r w:rsidRPr="007D1E1E">
        <w:t>, Fielding, R., Hadley, M., Nottingham, M., and D. Orchard</w:t>
      </w:r>
      <w:r>
        <w:t xml:space="preserve">, “URI Template”, RFC 6570, March 2012. </w:t>
      </w:r>
      <w:hyperlink r:id="rId52" w:history="1">
        <w:r w:rsidRPr="00B6771D">
          <w:rPr>
            <w:rStyle w:val="Hyperlink"/>
          </w:rPr>
          <w:t>http://tools.ietf.org/html/rfc6570</w:t>
        </w:r>
      </w:hyperlink>
      <w:r>
        <w:t xml:space="preserve">. </w:t>
      </w:r>
    </w:p>
    <w:p w:rsidR="007415DF" w:rsidRDefault="007415DF" w:rsidP="007415DF">
      <w:pPr>
        <w:pStyle w:val="Ref"/>
      </w:pPr>
      <w:r>
        <w:rPr>
          <w:rStyle w:val="Refterm"/>
        </w:rPr>
        <w:t>[</w:t>
      </w:r>
      <w:bookmarkStart w:id="21" w:name="BMXML"/>
      <w:r>
        <w:rPr>
          <w:rStyle w:val="Refterm"/>
        </w:rPr>
        <w:t>XML-1.1</w:t>
      </w:r>
      <w:bookmarkEnd w:id="21"/>
      <w:r>
        <w:rPr>
          <w:rStyle w:val="Refterm"/>
        </w:rPr>
        <w:t>]</w:t>
      </w:r>
      <w:r>
        <w:tab/>
      </w:r>
      <w:r w:rsidRPr="009D12AD" w:rsidDel="009D12AD">
        <w:t>Extensible Markup Language (XML) 1.1 (Second Edition)</w:t>
      </w:r>
      <w:r w:rsidRPr="000039D9" w:rsidDel="00593E03">
        <w:t>,</w:t>
      </w:r>
      <w:r w:rsidRPr="000039D9">
        <w:t xml:space="preserve"> F</w:t>
      </w:r>
      <w:r w:rsidRPr="00E2307F">
        <w:t>. Yergeau, E. Maler, J. Cowan, T. Bray, C. M. Sperberg-McQueen, J. Paoli</w:t>
      </w:r>
      <w:r w:rsidRPr="000039D9">
        <w:t>,</w:t>
      </w:r>
      <w:r w:rsidRPr="000039D9" w:rsidDel="00E166EB">
        <w:t xml:space="preserve"> Editors</w:t>
      </w:r>
      <w:r w:rsidRPr="000039D9">
        <w:t xml:space="preserve">, W3C Recommendation, 16 August 2006, </w:t>
      </w:r>
      <w:r>
        <w:br/>
      </w:r>
      <w:hyperlink r:id="rId53" w:history="1">
        <w:r w:rsidRPr="00A308A6">
          <w:rPr>
            <w:rStyle w:val="Hyperlink"/>
          </w:rPr>
          <w:t>http://www.w3.org/TR/2006/REC-xml11-20060816</w:t>
        </w:r>
      </w:hyperlink>
      <w:r w:rsidRPr="000039D9">
        <w:t>.</w:t>
      </w:r>
      <w:r>
        <w:t xml:space="preserve"> </w:t>
      </w:r>
      <w:r>
        <w:br/>
      </w:r>
      <w:r w:rsidRPr="00BE33CA">
        <w:t>Latest version</w:t>
      </w:r>
      <w:r>
        <w:t xml:space="preserve"> </w:t>
      </w:r>
      <w:r w:rsidRPr="000039D9">
        <w:t xml:space="preserve">available at </w:t>
      </w:r>
      <w:hyperlink r:id="rId54" w:history="1">
        <w:r w:rsidRPr="00A308A6">
          <w:rPr>
            <w:rStyle w:val="Hyperlink"/>
          </w:rPr>
          <w:t>http://www.w3.org/TR/xml11/</w:t>
        </w:r>
      </w:hyperlink>
      <w:r>
        <w:t>.</w:t>
      </w:r>
    </w:p>
    <w:p w:rsidR="007415DF" w:rsidRDefault="007415DF" w:rsidP="007415DF">
      <w:pPr>
        <w:pStyle w:val="Ref"/>
      </w:pPr>
      <w:r w:rsidRPr="00CE008E">
        <w:rPr>
          <w:b/>
        </w:rPr>
        <w:t>[</w:t>
      </w:r>
      <w:bookmarkStart w:id="22" w:name="BMXMLBase"/>
      <w:r w:rsidRPr="00CE008E">
        <w:rPr>
          <w:b/>
        </w:rPr>
        <w:t>XML-Base</w:t>
      </w:r>
      <w:bookmarkEnd w:id="22"/>
      <w:r w:rsidRPr="00CE008E">
        <w:rPr>
          <w:b/>
        </w:rPr>
        <w:t>]</w:t>
      </w:r>
      <w:r>
        <w:tab/>
      </w:r>
      <w:r w:rsidRPr="009D12AD" w:rsidDel="009D12AD">
        <w:t>XML Base (Second Edition)</w:t>
      </w:r>
      <w:r w:rsidRPr="00EC1AF1" w:rsidDel="00593E03">
        <w:t xml:space="preserve">, </w:t>
      </w:r>
      <w:r>
        <w:t xml:space="preserve">J. </w:t>
      </w:r>
      <w:r w:rsidRPr="00EC1AF1">
        <w:t xml:space="preserve">Marsh, </w:t>
      </w:r>
      <w:r>
        <w:t xml:space="preserve">R. </w:t>
      </w:r>
      <w:r w:rsidRPr="00EC1AF1">
        <w:t>Tobin,</w:t>
      </w:r>
      <w:r w:rsidRPr="00EC1AF1" w:rsidDel="00E166EB">
        <w:t xml:space="preserve"> Editors</w:t>
      </w:r>
      <w:r w:rsidRPr="00EC1AF1">
        <w:t>,</w:t>
      </w:r>
      <w:r w:rsidRPr="00593E03">
        <w:t xml:space="preserve"> </w:t>
      </w:r>
      <w:r w:rsidRPr="00EC1AF1">
        <w:t xml:space="preserve">W3C Recommendation, 28 January 2009, </w:t>
      </w:r>
      <w:r>
        <w:br/>
      </w:r>
      <w:hyperlink r:id="rId55" w:history="1">
        <w:r w:rsidRPr="00A308A6">
          <w:rPr>
            <w:rStyle w:val="Hyperlink"/>
          </w:rPr>
          <w:t>http://www.w3.org/TR/2009/REC-xmlbase-20090128/</w:t>
        </w:r>
      </w:hyperlink>
      <w:r w:rsidRPr="00EC1AF1">
        <w:t>.</w:t>
      </w:r>
      <w:r>
        <w:t xml:space="preserve"> </w:t>
      </w:r>
      <w:r>
        <w:br/>
      </w:r>
      <w:r w:rsidRPr="009D12AD" w:rsidDel="009D12AD">
        <w:t>Latest version</w:t>
      </w:r>
      <w:r>
        <w:t xml:space="preserve"> </w:t>
      </w:r>
      <w:r w:rsidRPr="00EC1AF1">
        <w:t xml:space="preserve">available at </w:t>
      </w:r>
      <w:hyperlink r:id="rId56" w:history="1">
        <w:r>
          <w:rPr>
            <w:rStyle w:val="Hyperlink"/>
          </w:rPr>
          <w:t>http://www.w3.org/TR/xmlbase/</w:t>
        </w:r>
      </w:hyperlink>
      <w:r>
        <w:t xml:space="preserve">.  </w:t>
      </w:r>
    </w:p>
    <w:p w:rsidR="007415DF" w:rsidRDefault="007415DF" w:rsidP="007415DF">
      <w:pPr>
        <w:pStyle w:val="Ref"/>
      </w:pPr>
      <w:r w:rsidRPr="006E1C93">
        <w:rPr>
          <w:rStyle w:val="Refterm"/>
        </w:rPr>
        <w:t>[</w:t>
      </w:r>
      <w:bookmarkStart w:id="23" w:name="BMXMLSchema1"/>
      <w:r w:rsidRPr="006E1C93">
        <w:rPr>
          <w:rStyle w:val="Refterm"/>
        </w:rPr>
        <w:t>XML-Schema-1</w:t>
      </w:r>
      <w:bookmarkEnd w:id="23"/>
      <w:r w:rsidRPr="006E1C93">
        <w:rPr>
          <w:rStyle w:val="Refterm"/>
        </w:rPr>
        <w:t>]</w:t>
      </w:r>
      <w:r w:rsidRPr="006E1C93">
        <w:tab/>
      </w:r>
      <w:r w:rsidRPr="00D80AB9">
        <w:t>W3C XML Schema Definition Langua</w:t>
      </w:r>
      <w:r>
        <w:t>ge (XSD) 1.1 Part 1: Structures</w:t>
      </w:r>
      <w:r w:rsidRPr="00D80AB9">
        <w:t xml:space="preserve">, D. Beech, M. Maloney, C. M. Sperberg-McQueen, H. S. Thompson, S. Gao, N. Mendelsohn, Editors, W3C Recommendation, 5 April 2012, </w:t>
      </w:r>
      <w:hyperlink r:id="rId57" w:history="1">
        <w:r w:rsidRPr="00D80AB9">
          <w:rPr>
            <w:rStyle w:val="Hyperlink"/>
          </w:rPr>
          <w:t>http://www.w3.org/TR/2012/REC-xmlschema11-1-20120405/</w:t>
        </w:r>
      </w:hyperlink>
      <w:r>
        <w:rPr>
          <w:rStyle w:val="Hyperlink"/>
        </w:rPr>
        <w:t>.</w:t>
      </w:r>
      <w:r>
        <w:br/>
      </w:r>
      <w:r w:rsidRPr="00D80AB9">
        <w:t xml:space="preserve">Latest version available at </w:t>
      </w:r>
      <w:hyperlink r:id="rId58" w:history="1">
        <w:r w:rsidRPr="006E4F3A">
          <w:rPr>
            <w:rStyle w:val="Hyperlink"/>
          </w:rPr>
          <w:t>http://www.w3.org/TR/xmlschema11-1/</w:t>
        </w:r>
      </w:hyperlink>
      <w:r>
        <w:t>.</w:t>
      </w:r>
      <w:r w:rsidRPr="00D80AB9">
        <w:t xml:space="preserve"> </w:t>
      </w:r>
    </w:p>
    <w:p w:rsidR="007415DF" w:rsidRDefault="007415DF" w:rsidP="007415DF">
      <w:pPr>
        <w:pStyle w:val="Ref"/>
      </w:pPr>
      <w:r w:rsidRPr="00797157">
        <w:rPr>
          <w:rStyle w:val="Refterm"/>
        </w:rPr>
        <w:t>[</w:t>
      </w:r>
      <w:bookmarkStart w:id="24" w:name="BMXMLSchema2"/>
      <w:r w:rsidRPr="00797157">
        <w:rPr>
          <w:rStyle w:val="Refterm"/>
        </w:rPr>
        <w:t>XML-Schema</w:t>
      </w:r>
      <w:r>
        <w:rPr>
          <w:rStyle w:val="Refterm"/>
        </w:rPr>
        <w:t>-2</w:t>
      </w:r>
      <w:bookmarkEnd w:id="24"/>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Sperberg-McQueen, H. S. Thompson, P. V. Biron, A. Malhotra, Editors, W3C Recommendation, 5 April 2012, </w:t>
      </w:r>
      <w:hyperlink r:id="rId59"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60" w:history="1">
        <w:r w:rsidRPr="006E4F3A">
          <w:rPr>
            <w:rStyle w:val="Hyperlink"/>
          </w:rPr>
          <w:t>http://www.w3.org/TR/xmlschema11-2/</w:t>
        </w:r>
      </w:hyperlink>
      <w:r>
        <w:t>.</w:t>
      </w:r>
    </w:p>
    <w:p w:rsidR="007415DF" w:rsidRDefault="007415DF" w:rsidP="007415DF">
      <w:pPr>
        <w:pStyle w:val="Heading2"/>
        <w:numPr>
          <w:ilvl w:val="1"/>
          <w:numId w:val="18"/>
        </w:numPr>
      </w:pPr>
      <w:bookmarkStart w:id="25" w:name="_Toc444868442"/>
      <w:bookmarkStart w:id="26" w:name="_Toc468963468"/>
      <w:bookmarkStart w:id="27" w:name="_Toc472332971"/>
      <w:r>
        <w:t>Typographical Conventions</w:t>
      </w:r>
      <w:bookmarkEnd w:id="25"/>
      <w:bookmarkEnd w:id="26"/>
      <w:bookmarkEnd w:id="27"/>
    </w:p>
    <w:p w:rsidR="007415DF" w:rsidRDefault="007415DF" w:rsidP="007415DF">
      <w:r>
        <w:t xml:space="preserve">Keywords defined by this specification use this </w:t>
      </w:r>
      <w:r w:rsidRPr="00E27A14">
        <w:rPr>
          <w:rStyle w:val="Datatype"/>
        </w:rPr>
        <w:t>monospaced</w:t>
      </w:r>
      <w:r>
        <w:t xml:space="preserve"> font.</w:t>
      </w:r>
    </w:p>
    <w:p w:rsidR="007415DF" w:rsidRDefault="007415DF" w:rsidP="007415DF">
      <w:pPr>
        <w:pStyle w:val="SourceCode"/>
      </w:pPr>
      <w:r>
        <w:t>Normative source code uses this paragraph style.</w:t>
      </w:r>
    </w:p>
    <w:p w:rsidR="007415DF" w:rsidRDefault="007415DF" w:rsidP="007415DF">
      <w:r>
        <w:t>Some sections of this specification are illustrated with non-normative examples.</w:t>
      </w:r>
    </w:p>
    <w:p w:rsidR="007415DF" w:rsidRPr="003F1FAD"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1</w:t>
      </w:r>
      <w:r w:rsidR="00DE3D6A">
        <w:rPr>
          <w:noProof/>
        </w:rPr>
        <w:fldChar w:fldCharType="end"/>
      </w:r>
      <w:r w:rsidRPr="003F1FAD">
        <w:t xml:space="preserve">: </w:t>
      </w:r>
      <w:r>
        <w:t>text describing an example uses this paragraph style</w:t>
      </w:r>
    </w:p>
    <w:p w:rsidR="007415DF" w:rsidRPr="002B7469" w:rsidRDefault="007415DF" w:rsidP="007415DF">
      <w:pPr>
        <w:pStyle w:val="Code"/>
      </w:pPr>
      <w:r>
        <w:t>N</w:t>
      </w:r>
      <w:r w:rsidRPr="002B7469">
        <w:t>on-normative examples use this paragraph style.</w:t>
      </w:r>
    </w:p>
    <w:p w:rsidR="007415DF" w:rsidRDefault="007415DF" w:rsidP="007415DF">
      <w:r>
        <w:t>All examples in this document are non-normative and informative only.</w:t>
      </w:r>
    </w:p>
    <w:p w:rsidR="007415DF" w:rsidRDefault="007415DF" w:rsidP="007415DF">
      <w:r w:rsidRPr="00EE3C80">
        <w:t xml:space="preserve">All </w:t>
      </w:r>
      <w:r>
        <w:t xml:space="preserve">other </w:t>
      </w:r>
      <w:r w:rsidRPr="00EE3C80">
        <w:t>text is norm</w:t>
      </w:r>
      <w:r>
        <w:t xml:space="preserve">ative unless otherwise labeled. </w:t>
      </w:r>
    </w:p>
    <w:p w:rsidR="007415DF" w:rsidRDefault="007415DF" w:rsidP="007415DF">
      <w:pPr>
        <w:pStyle w:val="Heading1"/>
        <w:numPr>
          <w:ilvl w:val="0"/>
          <w:numId w:val="18"/>
        </w:numPr>
      </w:pPr>
      <w:bookmarkStart w:id="28" w:name="_Toc444868443"/>
      <w:bookmarkStart w:id="29" w:name="_Toc468963469"/>
      <w:bookmarkStart w:id="30" w:name="_Toc472332972"/>
      <w:bookmarkStart w:id="31" w:name="common-schema-definition-language-csdl-n"/>
      <w:r>
        <w:lastRenderedPageBreak/>
        <w:t>CSDL Namespaces</w:t>
      </w:r>
      <w:bookmarkEnd w:id="28"/>
      <w:bookmarkEnd w:id="29"/>
      <w:bookmarkEnd w:id="30"/>
    </w:p>
    <w:bookmarkEnd w:id="31"/>
    <w:p w:rsidR="007415DF" w:rsidRDefault="007415DF" w:rsidP="007415DF">
      <w:r>
        <w:t xml:space="preserve">In addition to the default XML namespace, the elements and attributes used to describe the entity model of an OData service are defined in one of the following namespaces. An XML document using these namespaces and having an </w:t>
      </w:r>
      <w:hyperlink w:anchor="_Element_edmx:Edmx" w:history="1">
        <w:r w:rsidRPr="008C0702">
          <w:rPr>
            <w:rStyle w:val="Hyperlink"/>
            <w:rFonts w:ascii="Courier New" w:hAnsi="Courier New"/>
          </w:rPr>
          <w:t>edmx:Edmx</w:t>
        </w:r>
      </w:hyperlink>
      <w:r>
        <w:t xml:space="preserve"> root element will be called a CSDL document.</w:t>
      </w:r>
    </w:p>
    <w:p w:rsidR="007415DF" w:rsidRDefault="007415DF" w:rsidP="007415DF">
      <w:pPr>
        <w:pStyle w:val="Heading2"/>
        <w:numPr>
          <w:ilvl w:val="1"/>
          <w:numId w:val="18"/>
        </w:numPr>
      </w:pPr>
      <w:bookmarkStart w:id="32" w:name="_Toc444868444"/>
      <w:bookmarkStart w:id="33" w:name="_Toc468963470"/>
      <w:bookmarkStart w:id="34" w:name="_Toc472332973"/>
      <w:bookmarkStart w:id="35" w:name="entity-data-model-for-data-services-pack"/>
      <w:r>
        <w:t>Namespace EDMX</w:t>
      </w:r>
      <w:bookmarkEnd w:id="32"/>
      <w:bookmarkEnd w:id="33"/>
      <w:bookmarkEnd w:id="34"/>
    </w:p>
    <w:bookmarkEnd w:id="35"/>
    <w:p w:rsidR="007415DF" w:rsidRDefault="007415DF" w:rsidP="007415DF">
      <w:r>
        <w:t xml:space="preserve">Elements and attributes associated with the top-level wrapper that contains the CSDL used to define the entity model for an OData Service are qualified with the Entity Data Model for Data Services Packaging namespace: </w:t>
      </w:r>
    </w:p>
    <w:p w:rsidR="007415DF" w:rsidRPr="0009361F" w:rsidRDefault="007415DF" w:rsidP="007415DF">
      <w:pPr>
        <w:numPr>
          <w:ilvl w:val="0"/>
          <w:numId w:val="40"/>
        </w:numPr>
        <w:ind w:left="714" w:hanging="357"/>
        <w:rPr>
          <w:rStyle w:val="Datatype"/>
        </w:rPr>
      </w:pPr>
      <w:r w:rsidRPr="0009361F">
        <w:rPr>
          <w:rStyle w:val="Datatype"/>
        </w:rPr>
        <w:t>http://docs.oasis-open.org/odata/ns/edmx</w:t>
      </w:r>
    </w:p>
    <w:p w:rsidR="007415DF" w:rsidRDefault="007415DF" w:rsidP="007415DF">
      <w:r>
        <w:t>Prior versions of OData used the following namespace for EDMX:</w:t>
      </w:r>
    </w:p>
    <w:p w:rsidR="007415DF" w:rsidRPr="0009361F" w:rsidRDefault="007415DF" w:rsidP="007415DF">
      <w:pPr>
        <w:numPr>
          <w:ilvl w:val="0"/>
          <w:numId w:val="40"/>
        </w:numPr>
        <w:ind w:left="714" w:hanging="357"/>
        <w:rPr>
          <w:rStyle w:val="Datatype"/>
        </w:rPr>
      </w:pPr>
      <w:r w:rsidRPr="0009361F">
        <w:t xml:space="preserve">EDMX version 1.0: </w:t>
      </w:r>
      <w:r w:rsidRPr="0009361F">
        <w:rPr>
          <w:rStyle w:val="Datatype"/>
        </w:rPr>
        <w:t>http://schemas.microsoft.com/ado/2007/06/edmx</w:t>
      </w:r>
    </w:p>
    <w:p w:rsidR="007415DF" w:rsidRDefault="007415DF" w:rsidP="007415DF">
      <w:r w:rsidRPr="006512C7">
        <w:t>They are non-normative for this specification.</w:t>
      </w:r>
    </w:p>
    <w:p w:rsidR="007415DF" w:rsidRDefault="007415DF" w:rsidP="007415DF">
      <w:r>
        <w:t xml:space="preserve">In this specification the namespace prefix </w:t>
      </w:r>
      <w:r w:rsidRPr="00E05277">
        <w:rPr>
          <w:rStyle w:val="Keyword"/>
        </w:rPr>
        <w:t>edmx</w:t>
      </w:r>
      <w:r>
        <w:t xml:space="preserve"> is used to represent the Entity Data Model for Data Services Packaging namespace, however the prefix name is not prescriptive.</w:t>
      </w:r>
    </w:p>
    <w:p w:rsidR="007415DF" w:rsidRDefault="007415DF" w:rsidP="007415DF">
      <w:pPr>
        <w:pStyle w:val="Heading2"/>
        <w:numPr>
          <w:ilvl w:val="1"/>
          <w:numId w:val="18"/>
        </w:numPr>
      </w:pPr>
      <w:bookmarkStart w:id="36" w:name="_Toc444868445"/>
      <w:bookmarkStart w:id="37" w:name="_Toc468963471"/>
      <w:bookmarkStart w:id="38" w:name="_Toc472332974"/>
      <w:bookmarkStart w:id="39" w:name="entity-data-model-edm-namespacecsdl1.2"/>
      <w:r>
        <w:t>Namespace EDM</w:t>
      </w:r>
      <w:bookmarkEnd w:id="36"/>
      <w:bookmarkEnd w:id="37"/>
      <w:bookmarkEnd w:id="38"/>
    </w:p>
    <w:bookmarkEnd w:id="39"/>
    <w:p w:rsidR="007415DF" w:rsidRDefault="007415DF" w:rsidP="007415DF">
      <w:r>
        <w:t xml:space="preserve">Elements and attributes that define the entity model exposed by the OData Service are qualified with the Entity Data Model namespace: </w:t>
      </w:r>
    </w:p>
    <w:p w:rsidR="007415DF" w:rsidRPr="00661608" w:rsidRDefault="007415DF" w:rsidP="007415DF">
      <w:pPr>
        <w:numPr>
          <w:ilvl w:val="0"/>
          <w:numId w:val="40"/>
        </w:numPr>
        <w:ind w:left="714" w:hanging="357"/>
        <w:rPr>
          <w:rStyle w:val="Datatype"/>
        </w:rPr>
      </w:pPr>
      <w:r w:rsidRPr="0009361F">
        <w:rPr>
          <w:rStyle w:val="Datatype"/>
        </w:rPr>
        <w:t>http://docs.oasis-open.org/odata/ns/edm</w:t>
      </w:r>
    </w:p>
    <w:p w:rsidR="007415DF" w:rsidRDefault="007415DF" w:rsidP="007415DF">
      <w:r>
        <w:t>Prior versions of CSDL used the following namespaces for EDM:</w:t>
      </w:r>
    </w:p>
    <w:p w:rsidR="007415DF" w:rsidRPr="00A3325C" w:rsidRDefault="007415DF" w:rsidP="007415DF">
      <w:pPr>
        <w:numPr>
          <w:ilvl w:val="0"/>
          <w:numId w:val="40"/>
        </w:numPr>
        <w:ind w:left="714" w:hanging="357"/>
        <w:rPr>
          <w:lang w:val="de-DE"/>
        </w:rPr>
      </w:pPr>
      <w:r w:rsidRPr="00A3325C">
        <w:rPr>
          <w:lang w:val="de-DE"/>
        </w:rPr>
        <w:t xml:space="preserve">CSDL version 1.0: </w:t>
      </w:r>
      <w:r w:rsidRPr="00A3325C">
        <w:rPr>
          <w:rStyle w:val="Datatype"/>
          <w:lang w:val="de-DE"/>
        </w:rPr>
        <w:t>http://schemas.microsoft.com/ado/2006/04/edm</w:t>
      </w:r>
    </w:p>
    <w:p w:rsidR="007415DF" w:rsidRPr="00A3325C" w:rsidRDefault="007415DF" w:rsidP="007415DF">
      <w:pPr>
        <w:numPr>
          <w:ilvl w:val="0"/>
          <w:numId w:val="40"/>
        </w:numPr>
        <w:ind w:left="714" w:hanging="357"/>
        <w:rPr>
          <w:lang w:val="de-DE"/>
        </w:rPr>
      </w:pPr>
      <w:r w:rsidRPr="00A3325C">
        <w:rPr>
          <w:lang w:val="de-DE"/>
        </w:rPr>
        <w:t xml:space="preserve">CSDL version 1.1: </w:t>
      </w:r>
      <w:r w:rsidRPr="00A3325C">
        <w:rPr>
          <w:rStyle w:val="Datatype"/>
          <w:lang w:val="de-DE"/>
        </w:rPr>
        <w:t>http://schemas.microsoft.com/ado/2007/05/edm</w:t>
      </w:r>
    </w:p>
    <w:p w:rsidR="007415DF" w:rsidRPr="00A3325C" w:rsidRDefault="007415DF" w:rsidP="007415DF">
      <w:pPr>
        <w:numPr>
          <w:ilvl w:val="0"/>
          <w:numId w:val="40"/>
        </w:numPr>
        <w:ind w:left="714" w:hanging="357"/>
        <w:rPr>
          <w:lang w:val="de-DE"/>
        </w:rPr>
      </w:pPr>
      <w:r w:rsidRPr="00A3325C">
        <w:rPr>
          <w:lang w:val="de-DE"/>
        </w:rPr>
        <w:t xml:space="preserve">CSDL version 1.2: </w:t>
      </w:r>
      <w:r w:rsidRPr="00A3325C">
        <w:rPr>
          <w:rStyle w:val="Datatype"/>
          <w:lang w:val="de-DE"/>
        </w:rPr>
        <w:t>http://schemas.microsoft.com/ado/2008/01/edm</w:t>
      </w:r>
    </w:p>
    <w:p w:rsidR="007415DF" w:rsidRPr="00A3325C" w:rsidRDefault="007415DF" w:rsidP="007415DF">
      <w:pPr>
        <w:numPr>
          <w:ilvl w:val="0"/>
          <w:numId w:val="40"/>
        </w:numPr>
        <w:ind w:left="714" w:hanging="357"/>
        <w:rPr>
          <w:lang w:val="de-DE"/>
        </w:rPr>
      </w:pPr>
      <w:r w:rsidRPr="00A3325C">
        <w:rPr>
          <w:lang w:val="de-DE"/>
        </w:rPr>
        <w:t xml:space="preserve">CSDL version 2.0: </w:t>
      </w:r>
      <w:r w:rsidRPr="00A3325C">
        <w:rPr>
          <w:rStyle w:val="Datatype"/>
          <w:lang w:val="de-DE"/>
        </w:rPr>
        <w:t>http://schemas.microsoft.com/ado/2008/09/edm</w:t>
      </w:r>
    </w:p>
    <w:p w:rsidR="007415DF" w:rsidRPr="00A3325C" w:rsidRDefault="007415DF" w:rsidP="007415DF">
      <w:pPr>
        <w:numPr>
          <w:ilvl w:val="0"/>
          <w:numId w:val="40"/>
        </w:numPr>
        <w:ind w:left="714" w:hanging="357"/>
        <w:rPr>
          <w:lang w:val="de-DE"/>
        </w:rPr>
      </w:pPr>
      <w:r w:rsidRPr="00A3325C">
        <w:rPr>
          <w:lang w:val="de-DE"/>
        </w:rPr>
        <w:t xml:space="preserve">CSDL version 3.0: </w:t>
      </w:r>
      <w:r w:rsidRPr="00A3325C">
        <w:rPr>
          <w:rStyle w:val="Datatype"/>
          <w:lang w:val="de-DE"/>
        </w:rPr>
        <w:t>http://schemas.microsoft.com/ado/2009/11/edm</w:t>
      </w:r>
    </w:p>
    <w:p w:rsidR="007415DF" w:rsidRPr="00F96788" w:rsidRDefault="007415DF" w:rsidP="007415DF">
      <w:pPr>
        <w:spacing w:before="0" w:after="200"/>
        <w:rPr>
          <w:highlight w:val="yellow"/>
        </w:rPr>
      </w:pPr>
      <w:r w:rsidRPr="00F96788">
        <w:t xml:space="preserve">They are </w:t>
      </w:r>
      <w:r>
        <w:t>non-normative for this specification.</w:t>
      </w:r>
    </w:p>
    <w:p w:rsidR="007415DF" w:rsidRDefault="007415DF" w:rsidP="007415DF">
      <w:r>
        <w:t xml:space="preserve">In this specification the namespace prefix </w:t>
      </w:r>
      <w:r w:rsidRPr="00B319BE">
        <w:rPr>
          <w:rStyle w:val="Keyword"/>
        </w:rPr>
        <w:t>edm</w:t>
      </w:r>
      <w:r>
        <w:t xml:space="preserve"> is used to represent the Entity Data Model namespace, however the prefix name is not prescriptive.</w:t>
      </w:r>
    </w:p>
    <w:p w:rsidR="007415DF" w:rsidRDefault="007415DF" w:rsidP="007415DF">
      <w:pPr>
        <w:pStyle w:val="Heading2"/>
        <w:numPr>
          <w:ilvl w:val="1"/>
          <w:numId w:val="18"/>
        </w:numPr>
      </w:pPr>
      <w:bookmarkStart w:id="40" w:name="_Toc444868446"/>
      <w:bookmarkStart w:id="41" w:name="_Toc468963472"/>
      <w:bookmarkStart w:id="42" w:name="_Toc472332975"/>
      <w:r>
        <w:t>XML Schema Definitions</w:t>
      </w:r>
      <w:bookmarkEnd w:id="40"/>
      <w:bookmarkEnd w:id="41"/>
      <w:bookmarkEnd w:id="42"/>
    </w:p>
    <w:p w:rsidR="007415DF" w:rsidRDefault="007415DF" w:rsidP="007415DF">
      <w:r>
        <w:t xml:space="preserve">This specification contains normative XML schemas for the EDMX and EDM namespaces; see </w:t>
      </w:r>
      <w:hyperlink w:anchor="BMEDMX" w:history="1">
        <w:r w:rsidRPr="00121B77">
          <w:rPr>
            <w:rStyle w:val="Hyperlink"/>
            <w:b/>
          </w:rPr>
          <w:t>[OData</w:t>
        </w:r>
        <w:r w:rsidRPr="00121B77">
          <w:rPr>
            <w:rStyle w:val="Hyperlink"/>
            <w:b/>
          </w:rPr>
          <w:noBreakHyphen/>
          <w:t>EDMX]</w:t>
        </w:r>
      </w:hyperlink>
      <w:r>
        <w:t xml:space="preserve"> and </w:t>
      </w:r>
      <w:hyperlink w:anchor="BMEDM" w:history="1">
        <w:r w:rsidRPr="00121B77">
          <w:rPr>
            <w:rStyle w:val="Hyperlink"/>
            <w:b/>
          </w:rPr>
          <w:t>[OData</w:t>
        </w:r>
        <w:r w:rsidRPr="00121B77">
          <w:rPr>
            <w:rStyle w:val="Hyperlink"/>
            <w:b/>
          </w:rPr>
          <w:noBreakHyphen/>
          <w:t>EDM]</w:t>
        </w:r>
      </w:hyperlink>
      <w:r>
        <w:rPr>
          <w:rFonts w:cs="Arial"/>
          <w:color w:val="222222"/>
          <w:szCs w:val="20"/>
        </w:rPr>
        <w:t>.</w:t>
      </w:r>
    </w:p>
    <w:p w:rsidR="007415DF" w:rsidRDefault="007415DF" w:rsidP="007415DF">
      <w:r>
        <w:t>These XML schemas only define the shape of a well-formed CSDL XMK document, but are not descriptive enough to define what a correct CSDL XML document MUST be in every imaginable use case. This specification document defines additional rules that correct CSDL XML documents MUST fulfill. In case of doubt on what makes a CSDL XML document correct the rules defined in this specification document take precedence.</w:t>
      </w:r>
    </w:p>
    <w:p w:rsidR="007415DF" w:rsidRDefault="007415DF" w:rsidP="007415DF">
      <w:pPr>
        <w:pStyle w:val="Heading2"/>
        <w:numPr>
          <w:ilvl w:val="1"/>
          <w:numId w:val="18"/>
        </w:numPr>
      </w:pPr>
      <w:bookmarkStart w:id="43" w:name="_Toc444868447"/>
      <w:bookmarkStart w:id="44" w:name="_Toc468963473"/>
      <w:bookmarkStart w:id="45" w:name="_Toc472332976"/>
      <w:r>
        <w:t>XML Document Order</w:t>
      </w:r>
      <w:bookmarkEnd w:id="43"/>
      <w:bookmarkEnd w:id="44"/>
      <w:bookmarkEnd w:id="45"/>
    </w:p>
    <w:p w:rsidR="007415DF" w:rsidRDefault="007415DF" w:rsidP="007415DF">
      <w:pPr>
        <w:keepNext/>
      </w:pPr>
      <w:r>
        <w:t xml:space="preserve">Client libraries MUST retain the document order of XML elements for CSDL XML documents because for some elements the order of child elements is significant. This includes, but is not limited to, </w:t>
      </w:r>
      <w:hyperlink w:anchor="_Element_edm:Member" w:history="1">
        <w:r w:rsidRPr="006941D2">
          <w:rPr>
            <w:rStyle w:val="Hyperlink"/>
          </w:rPr>
          <w:t>members of enumeration types</w:t>
        </w:r>
      </w:hyperlink>
      <w:r>
        <w:t xml:space="preserve"> and items within a </w:t>
      </w:r>
      <w:r w:rsidRPr="00383F5B">
        <w:t xml:space="preserve">collection-valued </w:t>
      </w:r>
      <w:hyperlink w:anchor="_Vocabulary_and_Annotation" w:history="1">
        <w:r w:rsidRPr="00383F5B">
          <w:rPr>
            <w:rStyle w:val="Hyperlink"/>
          </w:rPr>
          <w:t>annotation</w:t>
        </w:r>
      </w:hyperlink>
      <w:r>
        <w:t>.</w:t>
      </w:r>
    </w:p>
    <w:p w:rsidR="007415DF" w:rsidRPr="003613FD" w:rsidRDefault="007415DF" w:rsidP="007415DF">
      <w:r>
        <w:t>OData does not impose any ordering constraints on XML attributes within XML elements.</w:t>
      </w:r>
    </w:p>
    <w:p w:rsidR="007415DF" w:rsidRDefault="007415DF" w:rsidP="007415DF">
      <w:pPr>
        <w:pStyle w:val="Heading1"/>
        <w:numPr>
          <w:ilvl w:val="0"/>
          <w:numId w:val="18"/>
        </w:numPr>
      </w:pPr>
      <w:bookmarkStart w:id="46" w:name="_Entity_Model_Wrapper"/>
      <w:bookmarkStart w:id="47" w:name="_Toc444868448"/>
      <w:bookmarkStart w:id="48" w:name="_Toc468963474"/>
      <w:bookmarkStart w:id="49" w:name="_Toc472332977"/>
      <w:bookmarkEnd w:id="46"/>
      <w:r>
        <w:lastRenderedPageBreak/>
        <w:t>Entity Model Wrapper</w:t>
      </w:r>
      <w:bookmarkEnd w:id="47"/>
      <w:bookmarkEnd w:id="48"/>
      <w:bookmarkEnd w:id="49"/>
    </w:p>
    <w:p w:rsidR="007415DF" w:rsidRDefault="007415DF" w:rsidP="007415DF">
      <w:r>
        <w:t xml:space="preserve">An </w:t>
      </w:r>
      <w:r w:rsidRPr="007D3286">
        <w:t xml:space="preserve">OData service exposes a single entity model. This model may </w:t>
      </w:r>
      <w:r>
        <w:t>be distributed over</w:t>
      </w:r>
      <w:r w:rsidRPr="007D3286">
        <w:t xml:space="preserve"> several schemas, and these schemas may be distributed over several physical locations. The entity model wrapper provides a single point of access to these parts by including them directly or referencing their physical locations. </w:t>
      </w:r>
    </w:p>
    <w:p w:rsidR="007415DF" w:rsidRDefault="007415DF" w:rsidP="007415DF">
      <w:r>
        <w:t>A service is defined by a single CSDL document which</w:t>
      </w:r>
      <w:r w:rsidRPr="007D3286">
        <w:t xml:space="preserve"> can be accessed by sending a </w:t>
      </w:r>
      <w:r w:rsidRPr="00C631C8">
        <w:rPr>
          <w:rStyle w:val="Datatype"/>
        </w:rPr>
        <w:t>GET</w:t>
      </w:r>
      <w:r w:rsidRPr="007D3286">
        <w:t xml:space="preserve"> request to </w:t>
      </w:r>
      <w:r w:rsidRPr="007D3286">
        <w:rPr>
          <w:rStyle w:val="Datatype"/>
        </w:rPr>
        <w:t>&lt;serviceRoot&gt;/$metadata</w:t>
      </w:r>
      <w:r>
        <w:t>. This document is called the metadata document. It may reference other CSDL documents.</w:t>
      </w:r>
    </w:p>
    <w:p w:rsidR="007415DF" w:rsidRDefault="007415DF" w:rsidP="007415DF">
      <w:r>
        <w:t xml:space="preserve">The metadata document contains a single </w:t>
      </w:r>
      <w:hyperlink w:anchor="_Entity_Container_Constructs" w:history="1">
        <w:r w:rsidRPr="00811631">
          <w:rPr>
            <w:rStyle w:val="Hyperlink"/>
          </w:rPr>
          <w:t>entity container</w:t>
        </w:r>
      </w:hyperlink>
      <w:r>
        <w:t xml:space="preserve"> that defines the resources exposed by this service. This entity container MAY </w:t>
      </w:r>
      <w:hyperlink w:anchor="_The_Extends_Attribute" w:history="1">
        <w:r w:rsidRPr="00811631">
          <w:rPr>
            <w:rStyle w:val="Hyperlink"/>
          </w:rPr>
          <w:t>extend</w:t>
        </w:r>
      </w:hyperlink>
      <w:r>
        <w:t xml:space="preserve"> an entity container defined in </w:t>
      </w:r>
      <w:hyperlink w:anchor="_Element_edmx:Reference" w:history="1">
        <w:r w:rsidRPr="00811631">
          <w:rPr>
            <w:rStyle w:val="Hyperlink"/>
          </w:rPr>
          <w:t>referenced documents</w:t>
        </w:r>
      </w:hyperlink>
      <w:r>
        <w:t>.</w:t>
      </w:r>
    </w:p>
    <w:p w:rsidR="007415DF" w:rsidRDefault="007415DF" w:rsidP="007415DF">
      <w:r>
        <w:t xml:space="preserve">The </w:t>
      </w:r>
      <w:r w:rsidRPr="005D5B3F">
        <w:rPr>
          <w:i/>
        </w:rPr>
        <w:t>model</w:t>
      </w:r>
      <w:r>
        <w:t xml:space="preserve"> of the service consists of all CSDL constructs used in its entity containers.</w:t>
      </w:r>
    </w:p>
    <w:p w:rsidR="007415DF" w:rsidRDefault="007415DF" w:rsidP="007415DF">
      <w:pPr>
        <w:pStyle w:val="Heading2"/>
        <w:numPr>
          <w:ilvl w:val="1"/>
          <w:numId w:val="18"/>
        </w:numPr>
      </w:pPr>
      <w:bookmarkStart w:id="50" w:name="_Element_edmx:Edmx"/>
      <w:bookmarkStart w:id="51" w:name="_Toc444868449"/>
      <w:bookmarkStart w:id="52" w:name="_Toc468963475"/>
      <w:bookmarkStart w:id="53" w:name="_Toc472332978"/>
      <w:bookmarkStart w:id="54" w:name="the-edmxedmx-elementcsdl3.1"/>
      <w:bookmarkEnd w:id="50"/>
      <w:r>
        <w:t xml:space="preserve">Element </w:t>
      </w:r>
      <w:r w:rsidRPr="00E412B5">
        <w:rPr>
          <w:rStyle w:val="Datatype"/>
        </w:rPr>
        <w:t>edmx:Edmx</w:t>
      </w:r>
      <w:bookmarkEnd w:id="51"/>
      <w:bookmarkEnd w:id="52"/>
      <w:bookmarkEnd w:id="53"/>
    </w:p>
    <w:bookmarkEnd w:id="54"/>
    <w:p w:rsidR="007415DF" w:rsidRDefault="007415DF" w:rsidP="007415DF">
      <w:r>
        <w:t xml:space="preserve">A CSDL document MUST contain a root </w:t>
      </w:r>
      <w:r w:rsidRPr="00243FDE">
        <w:rPr>
          <w:rStyle w:val="Datatype"/>
        </w:rPr>
        <w:t>edmx:Edmx</w:t>
      </w:r>
      <w:r>
        <w:t xml:space="preserve"> element. This element MUST contain a single direct child </w:t>
      </w:r>
      <w:hyperlink w:anchor="_Element_edmx:DataServices" w:history="1">
        <w:r w:rsidRPr="000257C3">
          <w:rPr>
            <w:rStyle w:val="Hyperlink"/>
            <w:rFonts w:ascii="Courier New" w:hAnsi="Courier New" w:cs="Courier New"/>
          </w:rPr>
          <w:t>edmx:DataServices</w:t>
        </w:r>
      </w:hyperlink>
      <w:r>
        <w:t xml:space="preserve"> element. In addition to the data services element, the </w:t>
      </w:r>
      <w:r w:rsidRPr="00243FDE">
        <w:rPr>
          <w:rStyle w:val="Datatype"/>
        </w:rPr>
        <w:t>Edmx</w:t>
      </w:r>
      <w:r>
        <w:t xml:space="preserve"> element contains zero or more </w:t>
      </w:r>
      <w:hyperlink w:anchor="_Element_edmx:Reference" w:history="1">
        <w:r w:rsidRPr="000257C3">
          <w:rPr>
            <w:rStyle w:val="Hyperlink"/>
            <w:rFonts w:ascii="Courier New" w:hAnsi="Courier New" w:cs="Courier New"/>
          </w:rPr>
          <w:t>edmx:Reference</w:t>
        </w:r>
      </w:hyperlink>
      <w:r>
        <w:t xml:space="preserve"> elements. </w:t>
      </w:r>
    </w:p>
    <w:p w:rsidR="007415DF" w:rsidRPr="003F1FAD"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2</w:t>
      </w:r>
      <w:r w:rsidR="00DE3D6A">
        <w:rPr>
          <w:noProof/>
        </w:rPr>
        <w:fldChar w:fldCharType="end"/>
      </w:r>
      <w:r w:rsidRPr="003F1FAD">
        <w:t>:</w:t>
      </w:r>
    </w:p>
    <w:p w:rsidR="007415DF" w:rsidRDefault="007415DF" w:rsidP="007415DF">
      <w:pPr>
        <w:pStyle w:val="Code"/>
        <w:rPr>
          <w:rStyle w:val="Datatype"/>
        </w:rPr>
      </w:pPr>
      <w:r w:rsidRPr="00243FDE">
        <w:rPr>
          <w:rStyle w:val="Datatype"/>
        </w:rPr>
        <w:t>&lt;edmx:Edmx xmlns:edmx="</w:t>
      </w:r>
      <w:r w:rsidRPr="00FD5C00">
        <w:rPr>
          <w:rStyle w:val="Datatype"/>
        </w:rPr>
        <w:t>http://docs.oasis-open.org/odata/ns/edmx</w:t>
      </w:r>
      <w:r w:rsidRPr="00243FDE">
        <w:rPr>
          <w:rStyle w:val="Datatype"/>
        </w:rPr>
        <w:t>"</w:t>
      </w:r>
    </w:p>
    <w:p w:rsidR="007415DF" w:rsidRPr="00243FDE" w:rsidRDefault="007415DF" w:rsidP="007415DF">
      <w:pPr>
        <w:pStyle w:val="Code"/>
        <w:rPr>
          <w:rStyle w:val="Datatype"/>
        </w:rPr>
      </w:pPr>
      <w:r>
        <w:rPr>
          <w:rStyle w:val="Datatype"/>
        </w:rPr>
        <w:t xml:space="preserve">          </w:t>
      </w:r>
      <w:r w:rsidRPr="00243FDE">
        <w:rPr>
          <w:rStyle w:val="Datatype"/>
        </w:rPr>
        <w:t xml:space="preserve"> Version="</w:t>
      </w:r>
      <w:r>
        <w:rPr>
          <w:rStyle w:val="Datatype"/>
        </w:rPr>
        <w:t>4</w:t>
      </w:r>
      <w:r w:rsidRPr="00243FDE">
        <w:rPr>
          <w:rStyle w:val="Datatype"/>
        </w:rPr>
        <w:t>.0</w:t>
      </w:r>
      <w:r>
        <w:rPr>
          <w:rStyle w:val="Datatype"/>
        </w:rPr>
        <w:t>1</w:t>
      </w:r>
      <w:r w:rsidRPr="00243FDE">
        <w:rPr>
          <w:rStyle w:val="Datatype"/>
        </w:rPr>
        <w:t>"&gt;</w:t>
      </w:r>
      <w:r w:rsidRPr="00243FDE">
        <w:rPr>
          <w:rStyle w:val="Datatype"/>
        </w:rPr>
        <w:br/>
        <w:t xml:space="preserve"> </w:t>
      </w:r>
      <w:r>
        <w:rPr>
          <w:rStyle w:val="Datatype"/>
        </w:rPr>
        <w:t xml:space="preserve"> </w:t>
      </w:r>
      <w:r w:rsidRPr="00243FDE">
        <w:rPr>
          <w:rStyle w:val="Datatype"/>
        </w:rPr>
        <w:t>&lt;edmx:DataServices&gt;</w:t>
      </w:r>
      <w:r w:rsidRPr="00243FDE">
        <w:rPr>
          <w:rStyle w:val="Datatype"/>
        </w:rPr>
        <w:br/>
        <w:t xml:space="preserve">  </w:t>
      </w:r>
      <w:r>
        <w:rPr>
          <w:rStyle w:val="Datatype"/>
        </w:rPr>
        <w:t xml:space="preserve">  </w:t>
      </w:r>
      <w:r w:rsidRPr="00243FDE">
        <w:rPr>
          <w:rStyle w:val="Datatype"/>
        </w:rPr>
        <w:t>...</w:t>
      </w:r>
      <w:r w:rsidRPr="00243FDE">
        <w:rPr>
          <w:rStyle w:val="Datatype"/>
        </w:rPr>
        <w:br/>
        <w:t xml:space="preserve">  &lt;/edmx:DataServices&gt;</w:t>
      </w:r>
      <w:r w:rsidRPr="00243FDE">
        <w:rPr>
          <w:rStyle w:val="Datatype"/>
        </w:rPr>
        <w:br/>
        <w:t>&lt;/edmx:Edmx&gt;</w:t>
      </w:r>
    </w:p>
    <w:p w:rsidR="007415DF" w:rsidRDefault="007415DF" w:rsidP="007415DF">
      <w:pPr>
        <w:pStyle w:val="Heading3"/>
        <w:numPr>
          <w:ilvl w:val="2"/>
          <w:numId w:val="18"/>
        </w:numPr>
      </w:pPr>
      <w:bookmarkStart w:id="55" w:name="_Attribute_Version"/>
      <w:bookmarkStart w:id="56" w:name="_Toc444868450"/>
      <w:bookmarkStart w:id="57" w:name="_Toc468963476"/>
      <w:bookmarkStart w:id="58" w:name="_Toc472332979"/>
      <w:bookmarkStart w:id="59" w:name="the-version-attributecsdl3.1.1"/>
      <w:bookmarkEnd w:id="55"/>
      <w:r>
        <w:t xml:space="preserve">Attribute </w:t>
      </w:r>
      <w:r w:rsidRPr="00E412B5">
        <w:rPr>
          <w:rStyle w:val="Datatype"/>
        </w:rPr>
        <w:t>Version</w:t>
      </w:r>
      <w:bookmarkEnd w:id="56"/>
      <w:bookmarkEnd w:id="57"/>
      <w:bookmarkEnd w:id="58"/>
    </w:p>
    <w:bookmarkEnd w:id="59"/>
    <w:p w:rsidR="007415DF" w:rsidRDefault="007415DF" w:rsidP="007415DF">
      <w:r>
        <w:t xml:space="preserve">The </w:t>
      </w:r>
      <w:hyperlink w:anchor="_Element_edmx:Edmx" w:history="1">
        <w:r w:rsidRPr="000257C3">
          <w:rPr>
            <w:rStyle w:val="Hyperlink"/>
            <w:rFonts w:ascii="Courier New" w:hAnsi="Courier New" w:cs="Courier New"/>
          </w:rPr>
          <w:t>edmx:Edmx</w:t>
        </w:r>
      </w:hyperlink>
      <w:r>
        <w:t xml:space="preserve"> element MUST contain the </w:t>
      </w:r>
      <w:r w:rsidRPr="00192847">
        <w:rPr>
          <w:rStyle w:val="Datatype"/>
        </w:rPr>
        <w:t>Version</w:t>
      </w:r>
      <w:r>
        <w:t xml:space="preserve"> attribute to specify the version of the EDMX wrapper returned by the service. For OData 4.0 responses the value of this attribute MUST be </w:t>
      </w:r>
      <w:r w:rsidRPr="006A33F9">
        <w:rPr>
          <w:rStyle w:val="Datatype"/>
        </w:rPr>
        <w:t>4.0</w:t>
      </w:r>
      <w:r>
        <w:rPr>
          <w:rStyle w:val="Datatype"/>
        </w:rPr>
        <w:t>.</w:t>
      </w:r>
      <w:r>
        <w:t xml:space="preserve"> For OData 4.01 responses the value of this attribute MUST be </w:t>
      </w:r>
      <w:r w:rsidRPr="006A33F9">
        <w:rPr>
          <w:rStyle w:val="Datatype"/>
        </w:rPr>
        <w:t>4.0</w:t>
      </w:r>
      <w:r>
        <w:rPr>
          <w:rStyle w:val="Datatype"/>
        </w:rPr>
        <w:t>1.</w:t>
      </w:r>
      <w:r w:rsidRPr="00DF3824">
        <w:t xml:space="preserve"> </w:t>
      </w:r>
      <w:r>
        <w:t xml:space="preserve">Services MUST return a 4.0 response if the request was made with an </w:t>
      </w:r>
      <w:r>
        <w:rPr>
          <w:rStyle w:val="Datatype"/>
        </w:rPr>
        <w:t xml:space="preserve">OData-MaxVersion </w:t>
      </w:r>
      <w:r>
        <w:t xml:space="preserve">header with a value of </w:t>
      </w:r>
      <w:r w:rsidRPr="006A33F9">
        <w:rPr>
          <w:rStyle w:val="Datatype"/>
        </w:rPr>
        <w:t>4.0</w:t>
      </w:r>
      <w:r>
        <w:t xml:space="preserve">. </w:t>
      </w:r>
    </w:p>
    <w:p w:rsidR="007415DF" w:rsidRDefault="007415DF" w:rsidP="007415DF">
      <w:pPr>
        <w:pStyle w:val="Heading2"/>
        <w:numPr>
          <w:ilvl w:val="1"/>
          <w:numId w:val="18"/>
        </w:numPr>
      </w:pPr>
      <w:bookmarkStart w:id="60" w:name="_Element_edmx:DataServices"/>
      <w:bookmarkStart w:id="61" w:name="_Toc444868451"/>
      <w:bookmarkStart w:id="62" w:name="_Toc468963477"/>
      <w:bookmarkStart w:id="63" w:name="_Toc472332980"/>
      <w:bookmarkStart w:id="64" w:name="the-edmxdataservices-elementcsdl3.2"/>
      <w:bookmarkEnd w:id="60"/>
      <w:r>
        <w:t xml:space="preserve">Element </w:t>
      </w:r>
      <w:r w:rsidRPr="00E412B5">
        <w:rPr>
          <w:rStyle w:val="Datatype"/>
        </w:rPr>
        <w:t>edmx:DataServices</w:t>
      </w:r>
      <w:bookmarkEnd w:id="61"/>
      <w:bookmarkEnd w:id="62"/>
      <w:bookmarkEnd w:id="63"/>
    </w:p>
    <w:bookmarkEnd w:id="64"/>
    <w:p w:rsidR="007415DF" w:rsidRDefault="007415DF" w:rsidP="007415DF">
      <w:r>
        <w:t xml:space="preserve">The </w:t>
      </w:r>
      <w:r w:rsidRPr="00243FDE">
        <w:rPr>
          <w:rStyle w:val="Datatype"/>
        </w:rPr>
        <w:t>edmx:DataServices</w:t>
      </w:r>
      <w:r>
        <w:t xml:space="preserve"> element MUST contain one or more </w:t>
      </w:r>
      <w:hyperlink w:anchor="_4.1_The_edm:Schema" w:history="1">
        <w:r w:rsidRPr="000257C3">
          <w:rPr>
            <w:rStyle w:val="Hyperlink"/>
            <w:rFonts w:ascii="Courier New" w:hAnsi="Courier New" w:cs="Courier New"/>
          </w:rPr>
          <w:t>edm:Schema</w:t>
        </w:r>
      </w:hyperlink>
      <w:r>
        <w:t xml:space="preserve"> elements which define the schemas exposed by the OData service.</w:t>
      </w:r>
    </w:p>
    <w:p w:rsidR="007415DF" w:rsidRDefault="007415DF" w:rsidP="007415DF">
      <w:pPr>
        <w:pStyle w:val="Heading2"/>
        <w:numPr>
          <w:ilvl w:val="1"/>
          <w:numId w:val="18"/>
        </w:numPr>
      </w:pPr>
      <w:bookmarkStart w:id="65" w:name="_Element_edmx:Reference"/>
      <w:bookmarkStart w:id="66" w:name="_Toc444868452"/>
      <w:bookmarkStart w:id="67" w:name="_Toc468963478"/>
      <w:bookmarkStart w:id="68" w:name="_Toc472332981"/>
      <w:bookmarkStart w:id="69" w:name="the-edmxreference-elementcsdl3.3"/>
      <w:bookmarkEnd w:id="65"/>
      <w:r>
        <w:t xml:space="preserve">Element </w:t>
      </w:r>
      <w:r w:rsidRPr="00243FDE">
        <w:rPr>
          <w:rStyle w:val="Datatype"/>
        </w:rPr>
        <w:t>edmx:Reference</w:t>
      </w:r>
      <w:bookmarkEnd w:id="66"/>
      <w:bookmarkEnd w:id="67"/>
      <w:bookmarkEnd w:id="68"/>
    </w:p>
    <w:bookmarkEnd w:id="69"/>
    <w:p w:rsidR="007415DF" w:rsidRDefault="007415DF" w:rsidP="007415DF">
      <w:r>
        <w:t xml:space="preserve">The </w:t>
      </w:r>
      <w:r w:rsidRPr="00243FDE">
        <w:rPr>
          <w:rStyle w:val="Datatype"/>
        </w:rPr>
        <w:t>edmx:Reference</w:t>
      </w:r>
      <w:r>
        <w:t xml:space="preserve"> element specifies external CSDL documents referenced by the referencing document. The child elements </w:t>
      </w:r>
      <w:hyperlink w:anchor="_Element_edmx:Include" w:history="1">
        <w:r w:rsidRPr="002A7148">
          <w:rPr>
            <w:rStyle w:val="Hyperlink"/>
            <w:rFonts w:ascii="Courier New" w:hAnsi="Courier New"/>
          </w:rPr>
          <w:t>edmx:Include</w:t>
        </w:r>
      </w:hyperlink>
      <w:r>
        <w:t xml:space="preserve"> and </w:t>
      </w:r>
      <w:hyperlink w:anchor="_Element_edmx:IncludeAnnotations" w:history="1">
        <w:r w:rsidRPr="004A1097">
          <w:rPr>
            <w:rStyle w:val="Hyperlink"/>
            <w:rFonts w:ascii="Courier New" w:hAnsi="Courier New" w:cs="Courier New"/>
          </w:rPr>
          <w:t>edmx:IncludeAnnotations</w:t>
        </w:r>
      </w:hyperlink>
      <w:r>
        <w:t xml:space="preserve"> specify which parts of the referenced document are available for use in the referencing document. The </w:t>
      </w:r>
      <w:r w:rsidRPr="00192847">
        <w:rPr>
          <w:rStyle w:val="Datatype"/>
        </w:rPr>
        <w:t>edmx:Reference</w:t>
      </w:r>
      <w:r>
        <w:t xml:space="preserve"> element MUST contain at least one </w:t>
      </w:r>
      <w:hyperlink w:anchor="_Element_edmx:Include" w:history="1">
        <w:r w:rsidRPr="002A7148">
          <w:rPr>
            <w:rStyle w:val="Hyperlink"/>
            <w:rFonts w:ascii="Courier New" w:hAnsi="Courier New"/>
          </w:rPr>
          <w:t>edmx:Include</w:t>
        </w:r>
      </w:hyperlink>
      <w:r>
        <w:t xml:space="preserve"> or </w:t>
      </w:r>
      <w:hyperlink w:anchor="_Element_edmx:IncludeAnnotations" w:history="1">
        <w:r w:rsidRPr="004A1097">
          <w:rPr>
            <w:rStyle w:val="Hyperlink"/>
            <w:rFonts w:ascii="Courier New" w:hAnsi="Courier New" w:cs="Courier New"/>
          </w:rPr>
          <w:t>edmx:IncludeAnnotations</w:t>
        </w:r>
      </w:hyperlink>
      <w:r>
        <w:t xml:space="preserve"> child element.</w:t>
      </w:r>
    </w:p>
    <w:p w:rsidR="007415DF" w:rsidRDefault="007415DF" w:rsidP="007415DF">
      <w:pPr>
        <w:spacing w:after="0"/>
      </w:pPr>
      <w:r>
        <w:t xml:space="preserve">The </w:t>
      </w:r>
      <w:r w:rsidRPr="00340112">
        <w:rPr>
          <w:rFonts w:ascii="Courier New" w:hAnsi="Courier New" w:cs="Courier New"/>
        </w:rPr>
        <w:t>edmx:Reference</w:t>
      </w:r>
      <w:r w:rsidRPr="00340112">
        <w:t xml:space="preserve"> </w:t>
      </w:r>
      <w:r>
        <w:t xml:space="preserve">element MAY include the </w:t>
      </w:r>
      <w:r>
        <w:rPr>
          <w:rStyle w:val="Datatype"/>
        </w:rPr>
        <w:t>Core.SchemaVersion</w:t>
      </w:r>
      <w:r>
        <w:t xml:space="preserve"> annotation, defined in </w:t>
      </w:r>
      <w:hyperlink r:id="rId61" w:anchor="VocCore" w:history="1">
        <w:r>
          <w:rPr>
            <w:rStyle w:val="Hyperlink"/>
            <w:b/>
          </w:rPr>
          <w:t>[OData-VocCore]</w:t>
        </w:r>
      </w:hyperlink>
      <w:r>
        <w:t xml:space="preserve">, to indicate a particular version of the referenced schema. If the </w:t>
      </w:r>
      <w:r>
        <w:rPr>
          <w:rStyle w:val="Datatype"/>
        </w:rPr>
        <w:t>Core.SchemaVersion</w:t>
      </w:r>
      <w:r>
        <w:t xml:space="preserve"> annotation is present, the </w:t>
      </w:r>
      <w:r>
        <w:rPr>
          <w:rStyle w:val="Datatype"/>
          <w:rFonts w:cs="Courier New"/>
        </w:rPr>
        <w:t>SchemaVersion</w:t>
      </w:r>
      <w:r>
        <w:t xml:space="preserve"> header, defined </w:t>
      </w:r>
      <w:hyperlink w:anchor="BMProtocol" w:history="1">
        <w:r w:rsidRPr="00284BFF">
          <w:rPr>
            <w:rStyle w:val="Hyperlink"/>
            <w:b/>
          </w:rPr>
          <w:t>[OData</w:t>
        </w:r>
        <w:r w:rsidRPr="00284BFF">
          <w:rPr>
            <w:rStyle w:val="Hyperlink"/>
            <w:b/>
          </w:rPr>
          <w:noBreakHyphen/>
          <w:t>Protocol]</w:t>
        </w:r>
      </w:hyperlink>
      <w:r w:rsidRPr="00340112">
        <w:rPr>
          <w:rStyle w:val="Hyperlink"/>
        </w:rPr>
        <w:t xml:space="preserve">, </w:t>
      </w:r>
      <w:r w:rsidRPr="001642FD">
        <w:rPr>
          <w:rStyle w:val="Hyperlink"/>
          <w:color w:val="auto"/>
        </w:rPr>
        <w:t xml:space="preserve">SHOULD be used when retrieving the referenced schema document. </w:t>
      </w:r>
    </w:p>
    <w:p w:rsidR="007415DF" w:rsidRDefault="007415DF" w:rsidP="007415DF">
      <w:r>
        <w:t xml:space="preserve">The </w:t>
      </w:r>
      <w:r w:rsidRPr="00243FDE">
        <w:rPr>
          <w:rStyle w:val="Datatype"/>
        </w:rPr>
        <w:t>edmx:Reference</w:t>
      </w:r>
      <w:r>
        <w:t xml:space="preserve"> element MAY contain zero or more </w:t>
      </w:r>
      <w:hyperlink w:anchor="_Element_edm:Annotation" w:history="1">
        <w:r w:rsidRPr="00867486">
          <w:rPr>
            <w:rStyle w:val="Hyperlink"/>
            <w:rFonts w:ascii="Courier New" w:hAnsi="Courier New" w:cs="Courier New"/>
          </w:rPr>
          <w:t>edm:Annotation</w:t>
        </w:r>
      </w:hyperlink>
      <w:r w:rsidRPr="00192847">
        <w:t xml:space="preserve"> elements.</w:t>
      </w:r>
    </w:p>
    <w:p w:rsidR="007415DF" w:rsidRDefault="007415DF" w:rsidP="007415DF">
      <w:r>
        <w:t xml:space="preserve">The </w:t>
      </w:r>
      <w:r w:rsidRPr="005D5B3F">
        <w:rPr>
          <w:i/>
        </w:rPr>
        <w:t>scope</w:t>
      </w:r>
      <w:r>
        <w:t xml:space="preserve"> of a CSDL document is the document itself and all schemas included from directly referenced documents. All entity types, complex types and other named elements </w:t>
      </w:r>
      <w:r w:rsidRPr="005D5B3F">
        <w:rPr>
          <w:i/>
        </w:rPr>
        <w:t>in scope</w:t>
      </w:r>
      <w:r>
        <w:t xml:space="preserve"> (that is, defined in the </w:t>
      </w:r>
      <w:r>
        <w:lastRenderedPageBreak/>
        <w:t>document itself or a schema of a directly referenced document) can be accessed from a referencing document by their namespace-qualified names.</w:t>
      </w:r>
      <w:r w:rsidRPr="00E611BF">
        <w:t xml:space="preserve"> </w:t>
      </w:r>
    </w:p>
    <w:p w:rsidR="007415DF" w:rsidRDefault="007415DF" w:rsidP="007415DF">
      <w:r>
        <w:t xml:space="preserve">Referencing another document may alter the model defined by the referencing document. For instance, if a referenced document defines an entity type derived from an entity type in the referencing document, then an </w:t>
      </w:r>
      <w:hyperlink w:anchor="_12.2_The_edm:EntitySet" w:history="1">
        <w:r w:rsidRPr="00CF146E">
          <w:rPr>
            <w:rStyle w:val="Hyperlink"/>
          </w:rPr>
          <w:t>entity set</w:t>
        </w:r>
      </w:hyperlink>
      <w:r>
        <w:t xml:space="preserve"> of the service defined by the referencing document may return entities of the derived type. This is identical to the behavior if the derived type had been defined directly in the referencing document.</w:t>
      </w:r>
    </w:p>
    <w:p w:rsidR="007415DF" w:rsidRDefault="007415DF" w:rsidP="007415DF">
      <w:r>
        <w:t>Note: referencing documents is not recursive. Only named elements defined in directly referenced documents can be used within the schema. However, those elements may in turn include elements defined in schemas referenced by their defining schema.</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3</w:t>
      </w:r>
      <w:r w:rsidR="00DE3D6A">
        <w:rPr>
          <w:noProof/>
        </w:rPr>
        <w:fldChar w:fldCharType="end"/>
      </w:r>
      <w:r w:rsidRPr="003F1FAD">
        <w:t>:</w:t>
      </w:r>
      <w:r>
        <w:t xml:space="preserve"> references to  entity models containing definitions of vocabulary terms</w:t>
      </w:r>
    </w:p>
    <w:p w:rsidR="007415DF" w:rsidRDefault="007415DF" w:rsidP="007415DF">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FD5C00">
        <w:rPr>
          <w:rStyle w:val="Datatype"/>
        </w:rPr>
        <w:t>http://docs.oasis-open.org/odata/ns/edmx</w:t>
      </w:r>
      <w:r w:rsidRPr="00243FDE">
        <w:rPr>
          <w:rStyle w:val="Datatype"/>
        </w:rPr>
        <w:t xml:space="preserve">" </w:t>
      </w:r>
      <w:r>
        <w:rPr>
          <w:rStyle w:val="Datatype"/>
        </w:rPr>
        <w:br/>
        <w:t xml:space="preserve">           </w:t>
      </w:r>
      <w:r w:rsidRPr="00243FDE">
        <w:rPr>
          <w:rStyle w:val="Datatype"/>
        </w:rPr>
        <w:t>Version="</w:t>
      </w:r>
      <w:r>
        <w:rPr>
          <w:rStyle w:val="Datatype"/>
        </w:rPr>
        <w:t>4</w:t>
      </w:r>
      <w:r w:rsidRPr="00243FDE">
        <w:rPr>
          <w:rStyle w:val="Datatype"/>
        </w:rPr>
        <w:t>.0"&gt;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="http://vocabs.odata.org/capabilities/v1"&gt;</w:t>
      </w:r>
    </w:p>
    <w:p w:rsidR="007415DF" w:rsidRDefault="007415DF" w:rsidP="007415DF">
      <w:pPr>
        <w:pStyle w:val="Code"/>
        <w:rPr>
          <w:rStyle w:val="Datatype"/>
        </w:rPr>
      </w:pPr>
      <w:r>
        <w:rPr>
          <w:rStyle w:val="Datatype"/>
        </w:rPr>
        <w:t xml:space="preserve">    &lt;edmx:Include Namespace="Org.OData.Capabilities.V1" /&gt;</w:t>
      </w:r>
    </w:p>
    <w:p w:rsidR="007415DF" w:rsidRDefault="007415DF" w:rsidP="007415DF">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="http://vocabs.odata.org/display/v1"&gt;</w:t>
      </w:r>
      <w:r w:rsidRPr="00243FDE">
        <w:rPr>
          <w:rStyle w:val="Datatype"/>
        </w:rPr>
        <w:br/>
      </w:r>
      <w:r>
        <w:rPr>
          <w:rStyle w:val="Datatype"/>
        </w:rPr>
        <w:t xml:space="preserve">    &lt;edmx:Include Alias="UI" Namespace="org.example.Display" /&gt;</w:t>
      </w:r>
    </w:p>
    <w:p w:rsidR="007415DF" w:rsidRPr="00243FDE" w:rsidRDefault="007415DF" w:rsidP="007415DF">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&lt;edmx:DataServices&gt;...&lt;/edmx:DataServices&gt;</w:t>
      </w:r>
      <w:r w:rsidRPr="00243FDE">
        <w:rPr>
          <w:rStyle w:val="Datatype"/>
        </w:rPr>
        <w:br/>
        <w:t>&lt;/edmx:Edmx&gt;</w:t>
      </w:r>
    </w:p>
    <w:p w:rsidR="007415DF" w:rsidRDefault="007415DF" w:rsidP="007415DF">
      <w:pPr>
        <w:pStyle w:val="Heading3"/>
        <w:numPr>
          <w:ilvl w:val="2"/>
          <w:numId w:val="18"/>
        </w:numPr>
      </w:pPr>
      <w:bookmarkStart w:id="70" w:name="_Toc444868453"/>
      <w:bookmarkStart w:id="71" w:name="_Toc468963479"/>
      <w:bookmarkStart w:id="72" w:name="_Toc472332982"/>
      <w:bookmarkStart w:id="73" w:name="the-edmxurl-attributecsdl3.3.1"/>
      <w:r>
        <w:t xml:space="preserve">Attribute </w:t>
      </w:r>
      <w:r w:rsidRPr="00243FDE">
        <w:rPr>
          <w:rStyle w:val="Datatype"/>
        </w:rPr>
        <w:t>Ur</w:t>
      </w:r>
      <w:r>
        <w:rPr>
          <w:rStyle w:val="Datatype"/>
        </w:rPr>
        <w:t>i</w:t>
      </w:r>
      <w:bookmarkEnd w:id="70"/>
      <w:bookmarkEnd w:id="71"/>
      <w:bookmarkEnd w:id="72"/>
    </w:p>
    <w:bookmarkEnd w:id="73"/>
    <w:p w:rsidR="007415DF" w:rsidRDefault="007415DF" w:rsidP="007415DF">
      <w:r>
        <w:t xml:space="preserve">The </w:t>
      </w:r>
      <w:hyperlink w:anchor="_Element_edmx:Reference" w:history="1">
        <w:r w:rsidRPr="000257C3">
          <w:rPr>
            <w:rStyle w:val="Hyperlink"/>
            <w:rFonts w:ascii="Courier New" w:hAnsi="Courier New" w:cs="Courier New"/>
          </w:rPr>
          <w:t>edmx:Reference</w:t>
        </w:r>
      </w:hyperlink>
      <w:r>
        <w:t xml:space="preserve"> element MUST specify a </w:t>
      </w:r>
      <w:r w:rsidRPr="000257C3">
        <w:rPr>
          <w:rStyle w:val="Datatype"/>
          <w:rFonts w:cs="Courier New"/>
        </w:rPr>
        <w:t>Ur</w:t>
      </w:r>
      <w:r>
        <w:rPr>
          <w:rStyle w:val="Datatype"/>
          <w:rFonts w:cs="Courier New"/>
        </w:rPr>
        <w:t>i</w:t>
      </w:r>
      <w:r>
        <w:t xml:space="preserve"> attribute. The </w:t>
      </w:r>
      <w:r w:rsidRPr="000257C3">
        <w:rPr>
          <w:rStyle w:val="Datatype"/>
          <w:rFonts w:cs="Courier New"/>
        </w:rPr>
        <w:t>Ur</w:t>
      </w:r>
      <w:r>
        <w:rPr>
          <w:rStyle w:val="Datatype"/>
          <w:rFonts w:cs="Courier New"/>
        </w:rPr>
        <w:t>i</w:t>
      </w:r>
      <w:r>
        <w:t xml:space="preserve"> attribute uniquely identifies a model, so two references MUST NOT specify the same URI. The value of the </w:t>
      </w:r>
      <w:r w:rsidRPr="000257C3">
        <w:rPr>
          <w:rStyle w:val="Datatype"/>
          <w:rFonts w:cs="Courier New"/>
        </w:rPr>
        <w:t>Ur</w:t>
      </w:r>
      <w:r>
        <w:rPr>
          <w:rStyle w:val="Datatype"/>
          <w:rFonts w:cs="Courier New"/>
        </w:rPr>
        <w:t>i</w:t>
      </w:r>
      <w:r>
        <w:t xml:space="preserve"> attribute SHOULD be a URL that locates a CSDL document describing the referenced model. If the URI is not dereferencable it SHOULD identify a well-known schema. The value of the </w:t>
      </w:r>
      <w:r w:rsidRPr="00D2734D">
        <w:rPr>
          <w:rStyle w:val="Datatype"/>
        </w:rPr>
        <w:t>Ur</w:t>
      </w:r>
      <w:r>
        <w:rPr>
          <w:rStyle w:val="Datatype"/>
        </w:rPr>
        <w:t>i</w:t>
      </w:r>
      <w:r>
        <w:t xml:space="preserve"> attribute MAY be an absolute or relative URI; relative URIs are relative to the </w:t>
      </w:r>
      <w:r w:rsidRPr="00D2734D">
        <w:rPr>
          <w:rStyle w:val="Datatype"/>
        </w:rPr>
        <w:t>xml:base</w:t>
      </w:r>
      <w:r>
        <w:t xml:space="preserve"> attribute, see </w:t>
      </w:r>
      <w:hyperlink w:anchor="BMXMLBase" w:history="1">
        <w:r w:rsidRPr="00E44958">
          <w:rPr>
            <w:rStyle w:val="Hyperlink"/>
            <w:b/>
          </w:rPr>
          <w:t>[XML</w:t>
        </w:r>
        <w:r w:rsidRPr="00E44958">
          <w:rPr>
            <w:rStyle w:val="Hyperlink"/>
            <w:b/>
          </w:rPr>
          <w:noBreakHyphen/>
          <w:t>Base]</w:t>
        </w:r>
      </w:hyperlink>
      <w:r>
        <w:t>.</w:t>
      </w:r>
    </w:p>
    <w:p w:rsidR="007415DF" w:rsidRDefault="007415DF" w:rsidP="007415DF">
      <w:pPr>
        <w:pStyle w:val="Heading2"/>
        <w:numPr>
          <w:ilvl w:val="1"/>
          <w:numId w:val="18"/>
        </w:numPr>
      </w:pPr>
      <w:bookmarkStart w:id="74" w:name="_Element_edmx:Include"/>
      <w:bookmarkStart w:id="75" w:name="_Toc444868454"/>
      <w:bookmarkStart w:id="76" w:name="_Toc468963480"/>
      <w:bookmarkStart w:id="77" w:name="_Toc472332983"/>
      <w:bookmarkEnd w:id="74"/>
      <w:r>
        <w:t xml:space="preserve">Element </w:t>
      </w:r>
      <w:r w:rsidRPr="00243FDE">
        <w:rPr>
          <w:rStyle w:val="Datatype"/>
        </w:rPr>
        <w:t>edm</w:t>
      </w:r>
      <w:r>
        <w:rPr>
          <w:rStyle w:val="Datatype"/>
        </w:rPr>
        <w:t>x</w:t>
      </w:r>
      <w:r w:rsidRPr="00243FDE">
        <w:rPr>
          <w:rStyle w:val="Datatype"/>
        </w:rPr>
        <w:t>:</w:t>
      </w:r>
      <w:r>
        <w:rPr>
          <w:rStyle w:val="Datatype"/>
        </w:rPr>
        <w:t>Include</w:t>
      </w:r>
      <w:bookmarkEnd w:id="75"/>
      <w:bookmarkEnd w:id="76"/>
      <w:bookmarkEnd w:id="77"/>
    </w:p>
    <w:p w:rsidR="007415DF" w:rsidRDefault="007415DF" w:rsidP="007415DF">
      <w:r>
        <w:t xml:space="preserve">The </w:t>
      </w:r>
      <w:hyperlink w:anchor="_Element_edmx:Reference" w:history="1">
        <w:r w:rsidRPr="000257C3">
          <w:rPr>
            <w:rStyle w:val="Hyperlink"/>
            <w:rFonts w:ascii="Courier New" w:hAnsi="Courier New" w:cs="Courier New"/>
          </w:rPr>
          <w:t>edmx:Reference</w:t>
        </w:r>
      </w:hyperlink>
      <w:r>
        <w:t xml:space="preserve"> element contains zero or more </w:t>
      </w:r>
      <w:r w:rsidRPr="007E3A35">
        <w:rPr>
          <w:rStyle w:val="Datatype"/>
        </w:rPr>
        <w:t>edm</w:t>
      </w:r>
      <w:r>
        <w:rPr>
          <w:rStyle w:val="Datatype"/>
        </w:rPr>
        <w:t>x</w:t>
      </w:r>
      <w:r w:rsidRPr="007E3A35">
        <w:rPr>
          <w:rStyle w:val="Datatype"/>
        </w:rPr>
        <w:t>:Include</w:t>
      </w:r>
      <w:r>
        <w:t xml:space="preserve"> elements that specify the schemas to include from the target document. </w:t>
      </w:r>
    </w:p>
    <w:p w:rsidR="007415DF" w:rsidRDefault="007415DF" w:rsidP="007415DF">
      <w:pPr>
        <w:pStyle w:val="Heading3"/>
        <w:numPr>
          <w:ilvl w:val="2"/>
          <w:numId w:val="18"/>
        </w:numPr>
      </w:pPr>
      <w:bookmarkStart w:id="78" w:name="_Toc444868455"/>
      <w:bookmarkStart w:id="79" w:name="_Toc468963481"/>
      <w:bookmarkStart w:id="80" w:name="_Toc472332984"/>
      <w:r>
        <w:t>Attribute</w:t>
      </w:r>
      <w:r w:rsidDel="001F414A">
        <w:t xml:space="preserve"> </w:t>
      </w:r>
      <w:r w:rsidRPr="00243FDE">
        <w:rPr>
          <w:rStyle w:val="Datatype"/>
        </w:rPr>
        <w:t>Namespace</w:t>
      </w:r>
      <w:bookmarkEnd w:id="78"/>
      <w:bookmarkEnd w:id="79"/>
      <w:bookmarkEnd w:id="80"/>
    </w:p>
    <w:p w:rsidR="007415DF" w:rsidRDefault="007415DF" w:rsidP="007415DF">
      <w:r>
        <w:t xml:space="preserve">The </w:t>
      </w:r>
      <w:hyperlink w:anchor="_Element_edmx:Include" w:history="1">
        <w:r w:rsidRPr="002A7148">
          <w:rPr>
            <w:rStyle w:val="Hyperlink"/>
            <w:rFonts w:ascii="Courier New" w:hAnsi="Courier New"/>
          </w:rPr>
          <w:t>edmx:Include</w:t>
        </w:r>
      </w:hyperlink>
      <w:r>
        <w:t xml:space="preserve"> element MUST provide a </w:t>
      </w:r>
      <w:hyperlink w:anchor="_Namespace" w:history="1">
        <w:r w:rsidRPr="00DC32D0">
          <w:rPr>
            <w:rStyle w:val="Hyperlink"/>
          </w:rPr>
          <w:t>Namespace</w:t>
        </w:r>
      </w:hyperlink>
      <w:r>
        <w:t xml:space="preserve"> value for the </w:t>
      </w:r>
      <w:r w:rsidRPr="00243FDE">
        <w:rPr>
          <w:rStyle w:val="Datatype"/>
        </w:rPr>
        <w:t>Namespace</w:t>
      </w:r>
      <w:r>
        <w:t xml:space="preserve"> attribute. The value MUST match the namespace of a schema defined in the referenced CSDL document. The same namespace MUST NOT be included more than once, even if it is declared in more than one referenced document.</w:t>
      </w:r>
    </w:p>
    <w:p w:rsidR="007415DF" w:rsidRDefault="007415DF" w:rsidP="007415DF">
      <w:pPr>
        <w:pStyle w:val="Heading3"/>
        <w:numPr>
          <w:ilvl w:val="2"/>
          <w:numId w:val="18"/>
        </w:numPr>
      </w:pPr>
      <w:bookmarkStart w:id="81" w:name="_Toc444868456"/>
      <w:bookmarkStart w:id="82" w:name="_Toc468963482"/>
      <w:bookmarkStart w:id="83" w:name="_Toc472332985"/>
      <w:r>
        <w:t>Attribute</w:t>
      </w:r>
      <w:r w:rsidDel="001F414A">
        <w:t xml:space="preserve"> </w:t>
      </w:r>
      <w:r w:rsidRPr="00243FDE">
        <w:rPr>
          <w:rStyle w:val="Datatype"/>
        </w:rPr>
        <w:t>Alias</w:t>
      </w:r>
      <w:bookmarkEnd w:id="81"/>
      <w:bookmarkEnd w:id="82"/>
      <w:bookmarkEnd w:id="83"/>
    </w:p>
    <w:p w:rsidR="007415DF" w:rsidRDefault="007415DF" w:rsidP="007415DF">
      <w:r w:rsidRPr="00C82DBC">
        <w:t xml:space="preserve">An </w:t>
      </w:r>
      <w:hyperlink w:anchor="_Element_edmx:Include" w:history="1">
        <w:r w:rsidRPr="002A7148">
          <w:rPr>
            <w:rStyle w:val="Hyperlink"/>
            <w:rFonts w:ascii="Courier New" w:hAnsi="Courier New"/>
          </w:rPr>
          <w:t>edmx:Include</w:t>
        </w:r>
      </w:hyperlink>
      <w:r>
        <w:t xml:space="preserve"> element MAY define a </w:t>
      </w:r>
      <w:hyperlink w:anchor="_SimpleIdentifier" w:history="1">
        <w:r w:rsidRPr="00B45150">
          <w:rPr>
            <w:rStyle w:val="Hyperlink"/>
          </w:rPr>
          <w:t>SimpleIdentifier</w:t>
        </w:r>
      </w:hyperlink>
      <w:r>
        <w:t xml:space="preserve"> value for the </w:t>
      </w:r>
      <w:r w:rsidRPr="00243FDE">
        <w:rPr>
          <w:rStyle w:val="Datatype"/>
        </w:rPr>
        <w:t>Alias</w:t>
      </w:r>
      <w:r>
        <w:t xml:space="preserve"> attribute. The </w:t>
      </w:r>
      <w:r w:rsidRPr="00243FDE">
        <w:rPr>
          <w:rStyle w:val="Datatype"/>
        </w:rPr>
        <w:t>Alias</w:t>
      </w:r>
      <w:r>
        <w:t xml:space="preserve"> attribute defines an alias for the specified </w:t>
      </w:r>
      <w:r w:rsidRPr="00956325">
        <w:rPr>
          <w:rStyle w:val="Datatype"/>
        </w:rPr>
        <w:t>Namespace</w:t>
      </w:r>
      <w:r>
        <w:t xml:space="preserve"> that can be used in qualified names instead of the namespace. It only provides a more convenient notation. Every model element that can be used via an alias-qualified name can alternatively also be used via its full namespace-qualified name. An alias allows a short string to be substituted for a long namespace. For instance, an alias of </w:t>
      </w:r>
      <w:r w:rsidRPr="00243FDE">
        <w:rPr>
          <w:rStyle w:val="Datatype"/>
        </w:rPr>
        <w:t>display</w:t>
      </w:r>
      <w:r w:rsidDel="003C0CF2">
        <w:t xml:space="preserve"> </w:t>
      </w:r>
      <w:r>
        <w:t xml:space="preserve">might be assigned to the namespace </w:t>
      </w:r>
      <w:r w:rsidRPr="00243FDE">
        <w:rPr>
          <w:rStyle w:val="Datatype"/>
        </w:rPr>
        <w:t>org.example.vocabularies.display</w:t>
      </w:r>
      <w:r>
        <w:t xml:space="preserve">. An alias-qualified name is resolved to a fully qualified name by examining aliases on </w:t>
      </w:r>
      <w:hyperlink w:anchor="_Element_edmx:Include" w:history="1">
        <w:r w:rsidRPr="002A7148">
          <w:rPr>
            <w:rStyle w:val="Hyperlink"/>
            <w:rFonts w:ascii="Courier New" w:hAnsi="Courier New"/>
          </w:rPr>
          <w:t>edmx:Include</w:t>
        </w:r>
      </w:hyperlink>
      <w:r>
        <w:t xml:space="preserve"> and </w:t>
      </w:r>
      <w:hyperlink w:anchor="_The_edm:Schema_Element" w:history="1">
        <w:r w:rsidRPr="007318EB">
          <w:rPr>
            <w:rStyle w:val="Hyperlink"/>
            <w:rFonts w:ascii="Courier New" w:hAnsi="Courier New" w:cs="Courier New"/>
          </w:rPr>
          <w:t>edm:Schema</w:t>
        </w:r>
      </w:hyperlink>
      <w:r>
        <w:t xml:space="preserve"> elements within the same document.</w:t>
      </w:r>
    </w:p>
    <w:p w:rsidR="007415DF" w:rsidRDefault="007415DF" w:rsidP="007415DF">
      <w:r>
        <w:lastRenderedPageBreak/>
        <w:t xml:space="preserve">Aliases are document-global, so </w:t>
      </w:r>
      <w:hyperlink w:anchor="_Element_edmx:Include" w:history="1">
        <w:r w:rsidRPr="002A7148">
          <w:rPr>
            <w:rStyle w:val="Hyperlink"/>
            <w:rFonts w:ascii="Courier New" w:hAnsi="Courier New"/>
          </w:rPr>
          <w:t>edmx:Include</w:t>
        </w:r>
      </w:hyperlink>
      <w:r>
        <w:t xml:space="preserve"> and </w:t>
      </w:r>
      <w:hyperlink w:anchor="_The_edm:Schema_Element" w:history="1">
        <w:r w:rsidRPr="007318EB">
          <w:rPr>
            <w:rStyle w:val="Hyperlink"/>
            <w:rFonts w:ascii="Courier New" w:hAnsi="Courier New" w:cs="Courier New"/>
          </w:rPr>
          <w:t>edm:Schema</w:t>
        </w:r>
      </w:hyperlink>
      <w:r>
        <w:t xml:space="preserve"> elements within a document MUST NOT assign the same alias to different namespaces and MUST NOT specify an alias with the same name as an in-scope namespace. </w:t>
      </w:r>
    </w:p>
    <w:p w:rsidR="007415DF" w:rsidRDefault="007415DF" w:rsidP="007415DF">
      <w:r>
        <w:t xml:space="preserve">The </w:t>
      </w:r>
      <w:r>
        <w:rPr>
          <w:rStyle w:val="Datatype"/>
        </w:rPr>
        <w:t>Alias</w:t>
      </w:r>
      <w:r>
        <w:t xml:space="preserve"> attribute MUST NOT use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rsidR="007415DF" w:rsidRDefault="007415DF" w:rsidP="007415DF">
      <w:r>
        <w:t xml:space="preserve">An alias is only valid within the document in which it is declared; a referencing document has to define its own aliases with the </w:t>
      </w:r>
      <w:hyperlink w:anchor="_Element_edmx:Include" w:history="1">
        <w:r w:rsidRPr="002A7148">
          <w:rPr>
            <w:rStyle w:val="Hyperlink"/>
            <w:rFonts w:ascii="Courier New" w:hAnsi="Courier New"/>
          </w:rPr>
          <w:t>edmx:Include</w:t>
        </w:r>
      </w:hyperlink>
      <w:r>
        <w:t xml:space="preserve"> element.</w:t>
      </w:r>
    </w:p>
    <w:p w:rsidR="007415DF" w:rsidRDefault="007415DF" w:rsidP="007415DF">
      <w:pPr>
        <w:pStyle w:val="Heading2"/>
        <w:numPr>
          <w:ilvl w:val="1"/>
          <w:numId w:val="18"/>
        </w:numPr>
      </w:pPr>
      <w:bookmarkStart w:id="84" w:name="_Element_edmx:IncludeAnnotations"/>
      <w:bookmarkStart w:id="85" w:name="_Toc444868457"/>
      <w:bookmarkStart w:id="86" w:name="_Toc468963483"/>
      <w:bookmarkStart w:id="87" w:name="_Toc472332986"/>
      <w:bookmarkEnd w:id="84"/>
      <w:r>
        <w:t xml:space="preserve">Element </w:t>
      </w:r>
      <w:r w:rsidRPr="00243FDE">
        <w:rPr>
          <w:rStyle w:val="Datatype"/>
        </w:rPr>
        <w:t>edmx:</w:t>
      </w:r>
      <w:r>
        <w:rPr>
          <w:rStyle w:val="Datatype"/>
        </w:rPr>
        <w:t>Include</w:t>
      </w:r>
      <w:r w:rsidRPr="00243FDE">
        <w:rPr>
          <w:rStyle w:val="Datatype"/>
        </w:rPr>
        <w:t>Annotations</w:t>
      </w:r>
      <w:bookmarkEnd w:id="85"/>
      <w:bookmarkEnd w:id="86"/>
      <w:bookmarkEnd w:id="87"/>
    </w:p>
    <w:p w:rsidR="007415DF" w:rsidRDefault="007415DF" w:rsidP="007415DF">
      <w:r>
        <w:t xml:space="preserve">The </w:t>
      </w:r>
      <w:hyperlink w:anchor="_Element_edmx:Reference" w:history="1">
        <w:r w:rsidRPr="000257C3">
          <w:rPr>
            <w:rStyle w:val="Hyperlink"/>
            <w:rFonts w:ascii="Courier New" w:hAnsi="Courier New" w:cs="Courier New"/>
          </w:rPr>
          <w:t>edmx:Reference</w:t>
        </w:r>
      </w:hyperlink>
      <w:r>
        <w:t xml:space="preserve"> element contains zero or more </w:t>
      </w:r>
      <w:r w:rsidRPr="007E3A35">
        <w:rPr>
          <w:rStyle w:val="Datatype"/>
        </w:rPr>
        <w:t>edm</w:t>
      </w:r>
      <w:r>
        <w:rPr>
          <w:rStyle w:val="Datatype"/>
        </w:rPr>
        <w:t>x</w:t>
      </w:r>
      <w:r w:rsidRPr="007E3A35">
        <w:rPr>
          <w:rStyle w:val="Datatype"/>
        </w:rPr>
        <w:t>:IncludeAnnotations</w:t>
      </w:r>
      <w:r>
        <w:t xml:space="preserve"> elements that specify the annotations to include from the target document. If no </w:t>
      </w:r>
      <w:r w:rsidRPr="007E3A35">
        <w:rPr>
          <w:rStyle w:val="Datatype"/>
        </w:rPr>
        <w:t>edm</w:t>
      </w:r>
      <w:r>
        <w:rPr>
          <w:rStyle w:val="Datatype"/>
        </w:rPr>
        <w:t>x</w:t>
      </w:r>
      <w:r w:rsidRPr="007E3A35">
        <w:rPr>
          <w:rStyle w:val="Datatype"/>
        </w:rPr>
        <w:t>:IncludeAnnotations</w:t>
      </w:r>
      <w:r>
        <w:t xml:space="preserve"> element is specified, a client MAY ignore all annotations in the referenced document that are not explicitly used in an </w:t>
      </w:r>
      <w:hyperlink w:anchor="_The_edm:Path_Expression_3" w:history="1">
        <w:r w:rsidRPr="00192847">
          <w:rPr>
            <w:rStyle w:val="Hyperlink"/>
            <w:rFonts w:ascii="Courier New" w:hAnsi="Courier New" w:cs="Courier New"/>
          </w:rPr>
          <w:t>edm:Path</w:t>
        </w:r>
      </w:hyperlink>
      <w:r>
        <w:t xml:space="preserve"> expression of the referencing document.</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4</w:t>
      </w:r>
      <w:r w:rsidR="00DE3D6A">
        <w:rPr>
          <w:noProof/>
        </w:rPr>
        <w:fldChar w:fldCharType="end"/>
      </w:r>
      <w:r w:rsidRPr="003F1FAD">
        <w:t>:</w:t>
      </w:r>
      <w:r>
        <w:t xml:space="preserve"> reference documents that contain annotations</w:t>
      </w:r>
    </w:p>
    <w:p w:rsidR="007415DF" w:rsidRDefault="007415DF" w:rsidP="007415DF">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862409">
        <w:t>"http://docs.oasis-open.org/odata/ns/edmx</w:t>
      </w:r>
      <w:r>
        <w:t>"</w:t>
      </w:r>
    </w:p>
    <w:p w:rsidR="007415DF" w:rsidRDefault="007415DF" w:rsidP="007415DF">
      <w:pPr>
        <w:pStyle w:val="Code"/>
        <w:rPr>
          <w:rStyle w:val="Datatype"/>
        </w:rPr>
      </w:pPr>
      <w:r>
        <w:rPr>
          <w:rStyle w:val="Datatype"/>
        </w:rPr>
        <w:t xml:space="preserve">          </w:t>
      </w:r>
      <w:r w:rsidRPr="00243FDE">
        <w:rPr>
          <w:rStyle w:val="Datatype"/>
        </w:rPr>
        <w:t xml:space="preserve"> Version="</w:t>
      </w:r>
      <w:r>
        <w:rPr>
          <w:rStyle w:val="Datatype"/>
        </w:rPr>
        <w:t>4</w:t>
      </w:r>
      <w:r w:rsidRPr="00243FDE">
        <w:rPr>
          <w:rStyle w:val="Datatype"/>
        </w:rPr>
        <w:t>.0"&gt;</w:t>
      </w:r>
      <w:r w:rsidRPr="00243FDE">
        <w:rPr>
          <w:rStyle w:val="Datatype"/>
        </w:rPr>
        <w:br/>
        <w:t xml:space="preserve">  &lt;edmx:Reference Ur</w:t>
      </w:r>
      <w:r>
        <w:rPr>
          <w:rStyle w:val="Datatype"/>
        </w:rPr>
        <w:t>i</w:t>
      </w:r>
      <w:r w:rsidRPr="00243FDE">
        <w:rPr>
          <w:rStyle w:val="Datatype"/>
        </w:rPr>
        <w:t>="http://odata.org/ann/b"&gt;</w:t>
      </w:r>
      <w:r w:rsidRPr="00243FDE">
        <w:rPr>
          <w:rStyle w:val="Datatype"/>
        </w:rPr>
        <w:br/>
        <w:t xml:space="preserve">  </w:t>
      </w:r>
      <w:r>
        <w:rPr>
          <w:rStyle w:val="Datatype"/>
        </w:rPr>
        <w:t xml:space="preserve"> </w:t>
      </w:r>
      <w:r w:rsidRPr="00243FDE">
        <w:rPr>
          <w:rStyle w:val="Datatype"/>
        </w:rPr>
        <w:t xml:space="preserve"> &lt;edmx:Include</w:t>
      </w:r>
      <w:r>
        <w:rPr>
          <w:rStyle w:val="Datatype"/>
        </w:rPr>
        <w:t>Annotations</w:t>
      </w:r>
      <w:r w:rsidRPr="00243FDE">
        <w:rPr>
          <w:rStyle w:val="Datatype"/>
        </w:rPr>
        <w:t xml:space="preserve"> TermNamespace="org.example.validation" /&gt;</w:t>
      </w:r>
      <w:r w:rsidRPr="00243FDE">
        <w:rPr>
          <w:rStyle w:val="Datatype"/>
        </w:rPr>
        <w:br/>
        <w:t xml:space="preserve">  </w:t>
      </w:r>
      <w:r>
        <w:rPr>
          <w:rStyle w:val="Datatype"/>
        </w:rPr>
        <w:t xml:space="preserve">  </w:t>
      </w:r>
      <w:r w:rsidRPr="00243FDE">
        <w:rPr>
          <w:rStyle w:val="Datatype"/>
        </w:rPr>
        <w:t>&lt;edmx:Include</w:t>
      </w:r>
      <w:r>
        <w:rPr>
          <w:rStyle w:val="Datatype"/>
        </w:rPr>
        <w:t>Annotations</w:t>
      </w:r>
      <w:r w:rsidRPr="00243FDE">
        <w:rPr>
          <w:rStyle w:val="Datatype"/>
        </w:rPr>
        <w:t xml:space="preserve"> TermNamespace="org.example.display"</w:t>
      </w:r>
    </w:p>
    <w:p w:rsidR="007415DF" w:rsidRDefault="007415DF" w:rsidP="007415DF">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 xml:space="preserve"> Qualifier="</w:t>
      </w:r>
      <w:r>
        <w:rPr>
          <w:rStyle w:val="Datatype"/>
        </w:rPr>
        <w:t>Tablet</w:t>
      </w:r>
      <w:r w:rsidRPr="00243FDE">
        <w:rPr>
          <w:rStyle w:val="Datatype"/>
        </w:rPr>
        <w:t>" /&gt;</w:t>
      </w:r>
      <w:r w:rsidRPr="00243FDE">
        <w:rPr>
          <w:rStyle w:val="Datatype"/>
        </w:rPr>
        <w:br/>
        <w:t xml:space="preserve">  </w:t>
      </w:r>
      <w:r>
        <w:rPr>
          <w:rStyle w:val="Datatype"/>
        </w:rPr>
        <w:t xml:space="preserve"> </w:t>
      </w:r>
      <w:r w:rsidRPr="00243FDE">
        <w:rPr>
          <w:rStyle w:val="Datatype"/>
        </w:rPr>
        <w:t xml:space="preserve"> &lt;edmx:Include</w:t>
      </w:r>
      <w:r>
        <w:rPr>
          <w:rStyle w:val="Datatype"/>
        </w:rPr>
        <w:t>Annotations</w:t>
      </w:r>
      <w:r w:rsidRPr="00243FDE">
        <w:rPr>
          <w:rStyle w:val="Datatype"/>
        </w:rPr>
        <w:t xml:space="preserve"> TermNamespace="org.example.</w:t>
      </w:r>
      <w:r>
        <w:rPr>
          <w:rStyle w:val="Datatype"/>
        </w:rPr>
        <w:t>hcm</w:t>
      </w:r>
      <w:r w:rsidRPr="00243FDE">
        <w:rPr>
          <w:rStyle w:val="Datatype"/>
        </w:rPr>
        <w:t xml:space="preserve">" </w:t>
      </w:r>
      <w:r>
        <w:rPr>
          <w:rStyle w:val="Datatype"/>
        </w:rPr>
        <w:br/>
        <w:t xml:space="preserve">                             TargetNamespace="com.example.Sales" </w:t>
      </w:r>
      <w:r w:rsidRPr="00243FDE">
        <w:rPr>
          <w:rStyle w:val="Datatype"/>
        </w:rPr>
        <w:t>/&gt;</w:t>
      </w:r>
      <w:r w:rsidRPr="00243FDE">
        <w:rPr>
          <w:rStyle w:val="Datatype"/>
        </w:rPr>
        <w:br/>
        <w:t xml:space="preserve">  </w:t>
      </w:r>
      <w:r>
        <w:rPr>
          <w:rStyle w:val="Datatype"/>
        </w:rPr>
        <w:t xml:space="preserve">  </w:t>
      </w:r>
      <w:r w:rsidRPr="00243FDE">
        <w:rPr>
          <w:rStyle w:val="Datatype"/>
        </w:rPr>
        <w:t>&lt;edmx:Include</w:t>
      </w:r>
      <w:r>
        <w:rPr>
          <w:rStyle w:val="Datatype"/>
        </w:rPr>
        <w:t>Annotations</w:t>
      </w:r>
      <w:r w:rsidRPr="00243FDE">
        <w:rPr>
          <w:rStyle w:val="Datatype"/>
        </w:rPr>
        <w:t xml:space="preserve"> TermNamespace="org.example.</w:t>
      </w:r>
      <w:r>
        <w:rPr>
          <w:rStyle w:val="Datatype"/>
        </w:rPr>
        <w:t>hcm</w:t>
      </w:r>
      <w:r w:rsidRPr="00243FDE">
        <w:rPr>
          <w:rStyle w:val="Datatype"/>
        </w:rPr>
        <w:t>"</w:t>
      </w:r>
    </w:p>
    <w:p w:rsidR="007415DF" w:rsidRPr="00243FDE" w:rsidRDefault="007415DF" w:rsidP="007415DF">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 xml:space="preserve"> Qualifier="</w:t>
      </w:r>
      <w:r>
        <w:rPr>
          <w:rStyle w:val="Datatype"/>
        </w:rPr>
        <w:t>Tablet</w:t>
      </w:r>
      <w:r w:rsidRPr="00243FDE">
        <w:rPr>
          <w:rStyle w:val="Datatype"/>
        </w:rPr>
        <w:t>"</w:t>
      </w:r>
      <w:r>
        <w:rPr>
          <w:rStyle w:val="Datatype"/>
        </w:rPr>
        <w:br/>
        <w:t xml:space="preserve">                             TargetNamespace="com.example.Person" </w:t>
      </w:r>
      <w:r w:rsidRPr="00243FDE">
        <w:rPr>
          <w:rStyle w:val="Datatype"/>
        </w:rPr>
        <w:t>/&gt;</w:t>
      </w:r>
      <w:r w:rsidRPr="00243FDE">
        <w:rPr>
          <w:rStyle w:val="Datatype"/>
        </w:rPr>
        <w:br/>
        <w:t xml:space="preserve"> </w:t>
      </w:r>
      <w:r>
        <w:rPr>
          <w:rStyle w:val="Datatype"/>
        </w:rPr>
        <w:t xml:space="preserve"> </w:t>
      </w:r>
      <w:r w:rsidRPr="00243FDE">
        <w:rPr>
          <w:rStyle w:val="Datatype"/>
        </w:rPr>
        <w:t>&lt;/edmx:Reference&gt;</w:t>
      </w:r>
      <w:r w:rsidRPr="00243FDE">
        <w:rPr>
          <w:rStyle w:val="Datatype"/>
        </w:rPr>
        <w:br/>
        <w:t xml:space="preserve"> </w:t>
      </w:r>
      <w:r>
        <w:rPr>
          <w:rStyle w:val="Datatype"/>
        </w:rPr>
        <w:t xml:space="preserve"> </w:t>
      </w:r>
      <w:r w:rsidRPr="00243FDE">
        <w:rPr>
          <w:rStyle w:val="Datatype"/>
        </w:rPr>
        <w:t>&lt;edmx:DataServices&gt;...&lt;/edmx:DataServices&gt;</w:t>
      </w:r>
      <w:r w:rsidRPr="00243FDE">
        <w:rPr>
          <w:rStyle w:val="Datatype"/>
        </w:rPr>
        <w:br/>
        <w:t>&lt;/edmx:Edmx&gt;</w:t>
      </w:r>
    </w:p>
    <w:p w:rsidR="007415DF" w:rsidRDefault="007415DF" w:rsidP="007415DF">
      <w:pPr>
        <w:pStyle w:val="Caption"/>
      </w:pPr>
      <w:r>
        <w:t xml:space="preserve">The following annotations from </w:t>
      </w:r>
      <w:r w:rsidRPr="00243FDE">
        <w:rPr>
          <w:rStyle w:val="Datatype"/>
        </w:rPr>
        <w:t>http://odata.org/ann/b</w:t>
      </w:r>
      <w:r>
        <w:t xml:space="preserve"> are included:</w:t>
      </w:r>
    </w:p>
    <w:p w:rsidR="007415DF" w:rsidRDefault="007415DF" w:rsidP="007415DF">
      <w:pPr>
        <w:pStyle w:val="Caption"/>
        <w:numPr>
          <w:ilvl w:val="0"/>
          <w:numId w:val="43"/>
        </w:numPr>
      </w:pPr>
      <w:r>
        <w:t xml:space="preserve">Annotations that use a term from the </w:t>
      </w:r>
      <w:r w:rsidRPr="0040745C">
        <w:rPr>
          <w:rStyle w:val="Datatype"/>
        </w:rPr>
        <w:t>org.example.validation</w:t>
      </w:r>
      <w:r>
        <w:t xml:space="preserve"> namespace, and</w:t>
      </w:r>
    </w:p>
    <w:p w:rsidR="007415DF" w:rsidRDefault="007415DF" w:rsidP="007415DF">
      <w:pPr>
        <w:pStyle w:val="Caption"/>
        <w:numPr>
          <w:ilvl w:val="0"/>
          <w:numId w:val="43"/>
        </w:numPr>
      </w:pPr>
      <w:r>
        <w:t xml:space="preserve">Annotations that use a term from the </w:t>
      </w:r>
      <w:r w:rsidRPr="0040745C">
        <w:rPr>
          <w:rStyle w:val="Datatype"/>
        </w:rPr>
        <w:t>org.example.display</w:t>
      </w:r>
      <w:r>
        <w:t xml:space="preserve"> namespace and specify a </w:t>
      </w:r>
      <w:r>
        <w:rPr>
          <w:rStyle w:val="Keyword"/>
        </w:rPr>
        <w:t>Tablet</w:t>
      </w:r>
      <w:r>
        <w:t xml:space="preserve"> qualifier and</w:t>
      </w:r>
    </w:p>
    <w:p w:rsidR="007415DF" w:rsidRDefault="007415DF" w:rsidP="007415DF">
      <w:pPr>
        <w:pStyle w:val="Caption"/>
        <w:numPr>
          <w:ilvl w:val="0"/>
          <w:numId w:val="43"/>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com.example.Sales</w:t>
      </w:r>
      <w:r>
        <w:t xml:space="preserve"> namepace and </w:t>
      </w:r>
    </w:p>
    <w:p w:rsidR="007415DF" w:rsidRPr="0096085F" w:rsidRDefault="007415DF" w:rsidP="007415DF">
      <w:pPr>
        <w:pStyle w:val="Caption"/>
        <w:numPr>
          <w:ilvl w:val="0"/>
          <w:numId w:val="43"/>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com.example.Person</w:t>
      </w:r>
      <w:r>
        <w:t xml:space="preserve"> namepace and specify a </w:t>
      </w:r>
      <w:r>
        <w:rPr>
          <w:rStyle w:val="Keyword"/>
        </w:rPr>
        <w:t>Tablet</w:t>
      </w:r>
      <w:r>
        <w:t xml:space="preserve"> qualifier.</w:t>
      </w:r>
    </w:p>
    <w:p w:rsidR="007415DF" w:rsidRDefault="007415DF" w:rsidP="007415DF">
      <w:pPr>
        <w:pStyle w:val="Heading3"/>
        <w:numPr>
          <w:ilvl w:val="2"/>
          <w:numId w:val="18"/>
        </w:numPr>
      </w:pPr>
      <w:bookmarkStart w:id="88" w:name="_Attribute_TermNamespace"/>
      <w:bookmarkStart w:id="89" w:name="_Toc444868458"/>
      <w:bookmarkStart w:id="90" w:name="_Toc468963484"/>
      <w:bookmarkStart w:id="91" w:name="_Toc472332987"/>
      <w:bookmarkStart w:id="92" w:name="termnamespace"/>
      <w:bookmarkEnd w:id="88"/>
      <w:r>
        <w:t>Attribute</w:t>
      </w:r>
      <w:r w:rsidDel="001F414A">
        <w:t xml:space="preserve"> </w:t>
      </w:r>
      <w:r w:rsidRPr="00243FDE">
        <w:rPr>
          <w:rStyle w:val="Datatype"/>
        </w:rPr>
        <w:t>TermNamespace</w:t>
      </w:r>
      <w:bookmarkEnd w:id="89"/>
      <w:bookmarkEnd w:id="90"/>
      <w:bookmarkEnd w:id="91"/>
    </w:p>
    <w:bookmarkEnd w:id="92"/>
    <w:p w:rsidR="007415DF" w:rsidRDefault="007415DF" w:rsidP="007415DF">
      <w:r>
        <w:t xml:space="preserve">An </w:t>
      </w:r>
      <w:hyperlink w:anchor="_Element_edmx:IncludeAnnotations" w:history="1">
        <w:r w:rsidRPr="004A1097">
          <w:rPr>
            <w:rStyle w:val="Hyperlink"/>
            <w:rFonts w:ascii="Courier New" w:hAnsi="Courier New" w:cs="Courier New"/>
          </w:rPr>
          <w:t>edmx:IncludeAnnotations</w:t>
        </w:r>
      </w:hyperlink>
      <w:r>
        <w:t xml:space="preserve"> element MUST provide a </w:t>
      </w:r>
      <w:r>
        <w:fldChar w:fldCharType="begin"/>
      </w:r>
      <w:r>
        <w:instrText xml:space="preserve"> REF Namespace \h </w:instrText>
      </w:r>
      <w:r>
        <w:fldChar w:fldCharType="separate"/>
      </w:r>
      <w:r w:rsidRPr="00A55EDC">
        <w:t>Namespace</w:t>
      </w:r>
      <w:r>
        <w:fldChar w:fldCharType="end"/>
      </w:r>
      <w:r>
        <w:t xml:space="preserve"> value for the </w:t>
      </w:r>
      <w:r w:rsidRPr="00243FDE">
        <w:rPr>
          <w:rStyle w:val="Datatype"/>
        </w:rPr>
        <w:t>TermNamespace</w:t>
      </w:r>
      <w:r>
        <w:t xml:space="preserve"> attribute. </w:t>
      </w:r>
    </w:p>
    <w:p w:rsidR="007415DF" w:rsidRDefault="007415DF" w:rsidP="007415DF">
      <w:r>
        <w:t xml:space="preserve">The </w:t>
      </w:r>
      <w:hyperlink w:anchor="_Element_edmx:IncludeAnnotations" w:history="1">
        <w:r w:rsidRPr="004A1097">
          <w:rPr>
            <w:rStyle w:val="Hyperlink"/>
            <w:rFonts w:ascii="Courier New" w:hAnsi="Courier New" w:cs="Courier New"/>
          </w:rPr>
          <w:t>edmx:IncludeAnnotations</w:t>
        </w:r>
      </w:hyperlink>
      <w:r>
        <w:t xml:space="preserve"> element will import the set of annotations that apply </w:t>
      </w:r>
      <w:hyperlink w:anchor="_Element_edm:Term" w:history="1">
        <w:r w:rsidRPr="00CE4393">
          <w:rPr>
            <w:rStyle w:val="Hyperlink"/>
          </w:rPr>
          <w:t xml:space="preserve">terms </w:t>
        </w:r>
      </w:hyperlink>
      <w:r>
        <w:t xml:space="preserve">defined in the schema identified by the </w:t>
      </w:r>
      <w:r w:rsidRPr="003D35F6">
        <w:rPr>
          <w:rStyle w:val="Datatype"/>
        </w:rPr>
        <w:t>TermNamespace</w:t>
      </w:r>
      <w:r>
        <w:t xml:space="preserve"> value. The </w:t>
      </w:r>
      <w:r w:rsidRPr="00072E99">
        <w:rPr>
          <w:rStyle w:val="Datatype"/>
        </w:rPr>
        <w:t>TermNamespace</w:t>
      </w:r>
      <w:r>
        <w:t xml:space="preserve"> attribute also provides consumers insight about what namespaces are used in the annotations document. If there are no </w:t>
      </w:r>
      <w:hyperlink w:anchor="_Element_edmx:IncludeAnnotations" w:history="1">
        <w:r w:rsidRPr="004A1097">
          <w:rPr>
            <w:rStyle w:val="Hyperlink"/>
            <w:rFonts w:ascii="Courier New" w:hAnsi="Courier New" w:cs="Courier New"/>
          </w:rPr>
          <w:t>edmx:IncludeAnnotations</w:t>
        </w:r>
      </w:hyperlink>
      <w:r>
        <w:t xml:space="preserve"> elements that have a term namespace of interest to the consumer, the consumer can opt not to download the document.</w:t>
      </w:r>
    </w:p>
    <w:p w:rsidR="007415DF" w:rsidRDefault="007415DF" w:rsidP="007415DF">
      <w:pPr>
        <w:pStyle w:val="Heading3"/>
        <w:numPr>
          <w:ilvl w:val="2"/>
          <w:numId w:val="18"/>
        </w:numPr>
      </w:pPr>
      <w:bookmarkStart w:id="93" w:name="_Attribute_Qualifier"/>
      <w:bookmarkStart w:id="94" w:name="_Toc444868459"/>
      <w:bookmarkStart w:id="95" w:name="_Toc468963485"/>
      <w:bookmarkStart w:id="96" w:name="_Toc472332988"/>
      <w:bookmarkStart w:id="97" w:name="the-edmxqualifier-attributecsdl3.5.2"/>
      <w:bookmarkEnd w:id="93"/>
      <w:r w:rsidRPr="00726A0A">
        <w:t>Attribute</w:t>
      </w:r>
      <w:r w:rsidDel="001F414A">
        <w:t xml:space="preserve"> </w:t>
      </w:r>
      <w:r w:rsidRPr="00726A0A">
        <w:rPr>
          <w:rStyle w:val="Datatype"/>
        </w:rPr>
        <w:t>Qualifier</w:t>
      </w:r>
      <w:bookmarkEnd w:id="94"/>
      <w:bookmarkEnd w:id="95"/>
      <w:bookmarkEnd w:id="96"/>
    </w:p>
    <w:bookmarkEnd w:id="97"/>
    <w:p w:rsidR="007415DF" w:rsidRDefault="007415DF" w:rsidP="007415DF">
      <w:r>
        <w:t xml:space="preserve">An </w:t>
      </w:r>
      <w:hyperlink w:anchor="_Element_edmx:IncludeAnnotations" w:history="1">
        <w:r w:rsidRPr="004A1097">
          <w:rPr>
            <w:rStyle w:val="Hyperlink"/>
            <w:rFonts w:ascii="Courier New" w:hAnsi="Courier New" w:cs="Courier New"/>
          </w:rPr>
          <w:t>edmx:IncludeAnnotations</w:t>
        </w:r>
      </w:hyperlink>
      <w:r>
        <w:t xml:space="preserve"> element MAY specify a </w:t>
      </w:r>
      <w:hyperlink w:anchor="_SimpleIdentifier" w:history="1">
        <w:r w:rsidRPr="0068798D">
          <w:rPr>
            <w:rStyle w:val="Hyperlink"/>
          </w:rPr>
          <w:t>SimpleIdentifier</w:t>
        </w:r>
      </w:hyperlink>
      <w:r>
        <w:t xml:space="preserve"> for the </w:t>
      </w:r>
      <w:r w:rsidRPr="00243FDE">
        <w:rPr>
          <w:rStyle w:val="Datatype"/>
        </w:rPr>
        <w:t>Qualifier</w:t>
      </w:r>
      <w:r>
        <w:t xml:space="preserve"> attribute. A qualifier is used to apply an annotation to a subset of consumers. For instance, a service author might want to supply a different set of annotations for various device form factors.</w:t>
      </w:r>
    </w:p>
    <w:p w:rsidR="007415DF" w:rsidRDefault="007415DF" w:rsidP="007415DF">
      <w:r>
        <w:lastRenderedPageBreak/>
        <w:t xml:space="preserve">If </w:t>
      </w:r>
      <w:r w:rsidRPr="0068798D">
        <w:rPr>
          <w:rFonts w:ascii="Courier New" w:hAnsi="Courier New" w:cs="Courier New"/>
        </w:rPr>
        <w:t>Qualifier</w:t>
      </w:r>
      <w:r>
        <w:t xml:space="preserve"> is specified, only those annotations applying terms from the specified </w:t>
      </w:r>
      <w:hyperlink w:anchor="_Attribute_TermNamespace" w:history="1">
        <w:r w:rsidRPr="00983944">
          <w:rPr>
            <w:rStyle w:val="Hyperlink"/>
            <w:rFonts w:ascii="Courier New" w:hAnsi="Courier New" w:cs="Courier New"/>
          </w:rPr>
          <w:t>TermNamespace</w:t>
        </w:r>
      </w:hyperlink>
      <w:r>
        <w:t xml:space="preserve"> with the specified </w:t>
      </w:r>
      <w:r w:rsidRPr="0068798D">
        <w:rPr>
          <w:rFonts w:ascii="Courier New" w:hAnsi="Courier New" w:cs="Courier New"/>
        </w:rPr>
        <w:t>Qualifier</w:t>
      </w:r>
      <w:r>
        <w:t xml:space="preserve"> (applied to an element of the </w:t>
      </w:r>
      <w:hyperlink w:anchor="_Attribute_TargetNamespace" w:history="1">
        <w:r w:rsidRPr="00733308">
          <w:rPr>
            <w:rStyle w:val="Hyperlink"/>
            <w:rFonts w:ascii="Courier New" w:hAnsi="Courier New"/>
          </w:rPr>
          <w:t>TargetNamespace</w:t>
        </w:r>
      </w:hyperlink>
      <w:r>
        <w:t xml:space="preserve">, if present) SHOULD be included. If </w:t>
      </w:r>
      <w:r w:rsidRPr="0068798D">
        <w:rPr>
          <w:rFonts w:ascii="Courier New" w:hAnsi="Courier New" w:cs="Courier New"/>
        </w:rPr>
        <w:t>Qualifier</w:t>
      </w:r>
      <w:r>
        <w:t xml:space="preserve"> is not specified, all annotations within the referenced document from the specified </w:t>
      </w:r>
      <w:hyperlink w:anchor="_Attribute_TermNamespace" w:history="1">
        <w:r w:rsidRPr="00983944">
          <w:rPr>
            <w:rStyle w:val="Hyperlink"/>
            <w:rFonts w:ascii="Courier New" w:hAnsi="Courier New" w:cs="Courier New"/>
          </w:rPr>
          <w:t>TermNamespace</w:t>
        </w:r>
      </w:hyperlink>
      <w:r>
        <w:t xml:space="preserve"> (taking into account the </w:t>
      </w:r>
      <w:hyperlink w:anchor="_Attribute_TargetNamespace" w:history="1">
        <w:r w:rsidRPr="00733308">
          <w:rPr>
            <w:rStyle w:val="Hyperlink"/>
            <w:rFonts w:ascii="Courier New" w:hAnsi="Courier New"/>
          </w:rPr>
          <w:t>TargetNamespace</w:t>
        </w:r>
      </w:hyperlink>
      <w:r>
        <w:t>, if present) SHOULD be included.</w:t>
      </w:r>
      <w:r w:rsidDel="00602550">
        <w:t xml:space="preserve"> </w:t>
      </w:r>
    </w:p>
    <w:p w:rsidR="007415DF" w:rsidRDefault="007415DF" w:rsidP="007415DF">
      <w:r>
        <w:t xml:space="preserve">The </w:t>
      </w:r>
      <w:r>
        <w:rPr>
          <w:rStyle w:val="Datatype"/>
        </w:rPr>
        <w:t>Qualifier</w:t>
      </w:r>
      <w:r>
        <w:t xml:space="preserve"> attribute also provides consumers insight about what qualifiers are used in the annotations document. If the consumer is not interested in that particular qualifier, the consumer can opt not to download the document.</w:t>
      </w:r>
    </w:p>
    <w:p w:rsidR="007415DF" w:rsidRDefault="007415DF" w:rsidP="007415DF">
      <w:pPr>
        <w:pStyle w:val="Heading3"/>
        <w:numPr>
          <w:ilvl w:val="2"/>
          <w:numId w:val="18"/>
        </w:numPr>
      </w:pPr>
      <w:bookmarkStart w:id="98" w:name="_Attribute_TargetNamespace"/>
      <w:bookmarkStart w:id="99" w:name="_Toc444868460"/>
      <w:bookmarkStart w:id="100" w:name="_Toc468963486"/>
      <w:bookmarkStart w:id="101" w:name="_Toc472332989"/>
      <w:bookmarkEnd w:id="98"/>
      <w:r>
        <w:t xml:space="preserve">Attribute </w:t>
      </w:r>
      <w:r w:rsidRPr="00726A0A">
        <w:rPr>
          <w:rStyle w:val="Datatype"/>
        </w:rPr>
        <w:t>TargetNamespace</w:t>
      </w:r>
      <w:bookmarkEnd w:id="99"/>
      <w:bookmarkEnd w:id="100"/>
      <w:bookmarkEnd w:id="101"/>
      <w:r>
        <w:t xml:space="preserve"> </w:t>
      </w:r>
    </w:p>
    <w:p w:rsidR="007415DF" w:rsidRDefault="007415DF" w:rsidP="007415DF">
      <w:r>
        <w:t xml:space="preserve">An </w:t>
      </w:r>
      <w:hyperlink w:anchor="_Element_edmx:IncludeAnnotations" w:history="1">
        <w:r w:rsidRPr="004A1097">
          <w:rPr>
            <w:rStyle w:val="Hyperlink"/>
            <w:rFonts w:ascii="Courier New" w:hAnsi="Courier New" w:cs="Courier New"/>
          </w:rPr>
          <w:t>edmx:IncludeAnnotations</w:t>
        </w:r>
      </w:hyperlink>
      <w:r>
        <w:t xml:space="preserve"> element MAY specify a </w:t>
      </w:r>
      <w:hyperlink w:anchor="_Namespace" w:history="1">
        <w:r w:rsidRPr="00FB60B1">
          <w:rPr>
            <w:rStyle w:val="Hyperlink"/>
          </w:rPr>
          <w:t xml:space="preserve">Namespace </w:t>
        </w:r>
      </w:hyperlink>
      <w:r>
        <w:t xml:space="preserve">value for the </w:t>
      </w:r>
      <w:r w:rsidRPr="002C0958">
        <w:rPr>
          <w:rStyle w:val="Datatype"/>
        </w:rPr>
        <w:t>TargetNamespace</w:t>
      </w:r>
      <w:r>
        <w:t xml:space="preserve"> attribute. </w:t>
      </w:r>
    </w:p>
    <w:p w:rsidR="007415DF" w:rsidRDefault="007415DF" w:rsidP="007415DF">
      <w:r>
        <w:t xml:space="preserve">If </w:t>
      </w:r>
      <w:r w:rsidRPr="009436D2">
        <w:rPr>
          <w:rStyle w:val="Datatype"/>
        </w:rPr>
        <w:t>TargetNamespace</w:t>
      </w:r>
      <w:r>
        <w:t xml:space="preserve"> is specified, only those annotations which apply a term from the specified </w:t>
      </w:r>
      <w:hyperlink w:anchor="_Attribute_TermNamespace" w:history="1">
        <w:r w:rsidRPr="00983944">
          <w:rPr>
            <w:rStyle w:val="Hyperlink"/>
            <w:rFonts w:ascii="Courier New" w:hAnsi="Courier New" w:cs="Courier New"/>
          </w:rPr>
          <w:t>TermNamespace</w:t>
        </w:r>
      </w:hyperlink>
      <w:r>
        <w:t xml:space="preserve"> to an element of the </w:t>
      </w:r>
      <w:r w:rsidRPr="009436D2">
        <w:rPr>
          <w:rStyle w:val="Datatype"/>
        </w:rPr>
        <w:t>TargetNamespace</w:t>
      </w:r>
      <w:r>
        <w:t xml:space="preserve"> (with the specified </w:t>
      </w:r>
      <w:hyperlink w:anchor="_Attribute_Qualifier" w:history="1">
        <w:r w:rsidRPr="00733308">
          <w:rPr>
            <w:rStyle w:val="Hyperlink"/>
            <w:rFonts w:ascii="Courier New" w:hAnsi="Courier New"/>
          </w:rPr>
          <w:t>Qualifier</w:t>
        </w:r>
      </w:hyperlink>
      <w:r>
        <w:t xml:space="preserve">, if present) SHOULD be included. If </w:t>
      </w:r>
      <w:r w:rsidRPr="00324B34">
        <w:rPr>
          <w:rStyle w:val="Datatype"/>
        </w:rPr>
        <w:t>TargetNamespace</w:t>
      </w:r>
      <w:r>
        <w:t xml:space="preserve"> is not specified, all annotations within the referenced document from the specified </w:t>
      </w:r>
      <w:hyperlink w:anchor="_Attribute_TermNamespace" w:history="1">
        <w:r w:rsidRPr="00983944">
          <w:rPr>
            <w:rStyle w:val="Hyperlink"/>
            <w:rFonts w:ascii="Courier New" w:hAnsi="Courier New" w:cs="Courier New"/>
          </w:rPr>
          <w:t>TermNamespace</w:t>
        </w:r>
      </w:hyperlink>
      <w:r>
        <w:t xml:space="preserve"> (taking into account the </w:t>
      </w:r>
      <w:hyperlink w:anchor="_Attribute_Qualifier" w:history="1">
        <w:r w:rsidRPr="00733308">
          <w:rPr>
            <w:rStyle w:val="Hyperlink"/>
            <w:rFonts w:ascii="Courier New" w:hAnsi="Courier New"/>
          </w:rPr>
          <w:t>Qualifier</w:t>
        </w:r>
      </w:hyperlink>
      <w:r>
        <w:t>, if present) SHOULD be included.</w:t>
      </w:r>
    </w:p>
    <w:p w:rsidR="007415DF" w:rsidRDefault="007415DF" w:rsidP="007415DF">
      <w:r>
        <w:t xml:space="preserve">The </w:t>
      </w:r>
      <w:r w:rsidRPr="00B05129">
        <w:rPr>
          <w:rStyle w:val="Datatype"/>
        </w:rPr>
        <w:t>TargetNamespace</w:t>
      </w:r>
      <w:r>
        <w:t xml:space="preserve"> attribute also provides consumers insight about what namespaces are used in the annotations document. If there are no target elements that have a namespace of interest to the consumer, the consumer can opt not to download the document.</w:t>
      </w:r>
    </w:p>
    <w:p w:rsidR="007415DF" w:rsidRDefault="007415DF" w:rsidP="007415DF">
      <w:pPr>
        <w:pStyle w:val="Heading1"/>
        <w:numPr>
          <w:ilvl w:val="0"/>
          <w:numId w:val="18"/>
        </w:numPr>
      </w:pPr>
      <w:bookmarkStart w:id="102" w:name="_Toc444868461"/>
      <w:bookmarkStart w:id="103" w:name="_Toc468963487"/>
      <w:bookmarkStart w:id="104" w:name="_Toc472332990"/>
      <w:bookmarkStart w:id="105" w:name="common-characteristics-of-entity-modelsc"/>
      <w:r>
        <w:lastRenderedPageBreak/>
        <w:t>Common Characteristics of Entity Models</w:t>
      </w:r>
      <w:bookmarkEnd w:id="102"/>
      <w:bookmarkEnd w:id="103"/>
      <w:bookmarkEnd w:id="104"/>
    </w:p>
    <w:p w:rsidR="007415DF" w:rsidRDefault="007415DF" w:rsidP="007415DF">
      <w:pPr>
        <w:pStyle w:val="Heading2"/>
        <w:numPr>
          <w:ilvl w:val="1"/>
          <w:numId w:val="18"/>
        </w:numPr>
      </w:pPr>
      <w:bookmarkStart w:id="106" w:name="_Nominal_Types"/>
      <w:bookmarkStart w:id="107" w:name="_Toc444868462"/>
      <w:bookmarkStart w:id="108" w:name="_Toc468963488"/>
      <w:bookmarkStart w:id="109" w:name="_Toc472332991"/>
      <w:bookmarkStart w:id="110" w:name="nominal-typescsdl2.1"/>
      <w:bookmarkEnd w:id="105"/>
      <w:bookmarkEnd w:id="106"/>
      <w:r>
        <w:t>Nominal Types</w:t>
      </w:r>
      <w:bookmarkEnd w:id="107"/>
      <w:bookmarkEnd w:id="108"/>
      <w:bookmarkEnd w:id="109"/>
    </w:p>
    <w:bookmarkEnd w:id="110"/>
    <w:p w:rsidR="007415DF" w:rsidRDefault="007415DF" w:rsidP="007415DF">
      <w:r>
        <w:t xml:space="preserve">A nominal type has a name that MUST be a </w:t>
      </w:r>
      <w:hyperlink w:anchor="_SimpleIdentifier" w:history="1">
        <w:r w:rsidRPr="00B45150">
          <w:rPr>
            <w:rStyle w:val="Hyperlink"/>
          </w:rPr>
          <w:t>SimpleIdentifier</w:t>
        </w:r>
      </w:hyperlink>
      <w:r>
        <w:t xml:space="preserve">. Nominal types are referenced using their </w:t>
      </w:r>
      <w:hyperlink w:anchor="_QualifiedName" w:history="1">
        <w:r w:rsidRPr="00BB0510">
          <w:rPr>
            <w:rStyle w:val="Hyperlink"/>
          </w:rPr>
          <w:t>QualifiedName</w:t>
        </w:r>
      </w:hyperlink>
      <w:r>
        <w:t>. The qualified type name MUST be unique within a model as it facilitates references to the element from other parts of the model.</w:t>
      </w:r>
    </w:p>
    <w:p w:rsidR="007415DF" w:rsidRDefault="007415DF" w:rsidP="007415DF">
      <w:r>
        <w:t>When referring to nominal types, the reference MUST use one of the following:</w:t>
      </w:r>
    </w:p>
    <w:p w:rsidR="007415DF" w:rsidRDefault="00DE3D6A" w:rsidP="007415DF">
      <w:pPr>
        <w:numPr>
          <w:ilvl w:val="0"/>
          <w:numId w:val="40"/>
        </w:numPr>
        <w:ind w:left="714" w:hanging="357"/>
      </w:pPr>
      <w:hyperlink w:anchor="_Attribute_Namespace" w:history="1">
        <w:r w:rsidR="007415DF" w:rsidRPr="00E6176A">
          <w:rPr>
            <w:rStyle w:val="Hyperlink"/>
          </w:rPr>
          <w:t>Namespace</w:t>
        </w:r>
      </w:hyperlink>
      <w:r w:rsidR="007415DF">
        <w:t>-qualified name</w:t>
      </w:r>
    </w:p>
    <w:p w:rsidR="007415DF" w:rsidRDefault="00DE3D6A" w:rsidP="007415DF">
      <w:pPr>
        <w:numPr>
          <w:ilvl w:val="0"/>
          <w:numId w:val="40"/>
        </w:numPr>
        <w:ind w:left="714" w:hanging="357"/>
      </w:pPr>
      <w:hyperlink w:anchor="_Attribute_Alias" w:history="1">
        <w:r w:rsidR="007415DF" w:rsidRPr="00FF7EDA">
          <w:rPr>
            <w:rStyle w:val="Hyperlink"/>
          </w:rPr>
          <w:t>Alias</w:t>
        </w:r>
      </w:hyperlink>
      <w:r w:rsidR="007415DF">
        <w:t>-qualified name</w:t>
      </w:r>
    </w:p>
    <w:p w:rsidR="007415DF" w:rsidRPr="003F1FAD"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5</w:t>
      </w:r>
      <w:r w:rsidR="00DE3D6A">
        <w:rPr>
          <w:noProof/>
        </w:rPr>
        <w:fldChar w:fldCharType="end"/>
      </w:r>
      <w:r w:rsidRPr="003F1FAD">
        <w:t>:</w:t>
      </w:r>
    </w:p>
    <w:p w:rsidR="007415DF" w:rsidRDefault="007415DF" w:rsidP="007415DF">
      <w:pPr>
        <w:pStyle w:val="Code"/>
        <w:rPr>
          <w:rStyle w:val="Datatype"/>
        </w:rPr>
      </w:pPr>
      <w:r w:rsidRPr="005844C6">
        <w:rPr>
          <w:rStyle w:val="Datatype"/>
        </w:rPr>
        <w:t>&lt;Schema xmlns="http://</w:t>
      </w:r>
      <w:r w:rsidRPr="00661608">
        <w:rPr>
          <w:rStyle w:val="Datatype"/>
          <w:lang w:val="en"/>
        </w:rPr>
        <w:t>docs.oasis-open.org/odata/ns</w:t>
      </w:r>
      <w:r w:rsidRPr="005844C6">
        <w:rPr>
          <w:rStyle w:val="Datatype"/>
        </w:rPr>
        <w:t>/edm"</w:t>
      </w:r>
      <w:r w:rsidRPr="005844C6">
        <w:rPr>
          <w:rStyle w:val="Datatype"/>
        </w:rPr>
        <w:br/>
        <w:t xml:space="preserve"> </w:t>
      </w:r>
      <w:r>
        <w:rPr>
          <w:rStyle w:val="Datatype"/>
        </w:rPr>
        <w:t xml:space="preserve">       </w:t>
      </w:r>
      <w:r w:rsidRPr="005844C6">
        <w:rPr>
          <w:rStyle w:val="Datatype"/>
        </w:rPr>
        <w:t xml:space="preserve">Namespace="org.example" </w:t>
      </w:r>
    </w:p>
    <w:p w:rsidR="007415DF" w:rsidRPr="005844C6" w:rsidRDefault="007415DF" w:rsidP="007415DF">
      <w:pPr>
        <w:pStyle w:val="Code"/>
        <w:rPr>
          <w:rStyle w:val="Datatype"/>
        </w:rPr>
      </w:pPr>
      <w:r>
        <w:rPr>
          <w:rStyle w:val="Datatype"/>
        </w:rPr>
        <w:t xml:space="preserve">        </w:t>
      </w:r>
      <w:r w:rsidRPr="005844C6">
        <w:rPr>
          <w:rStyle w:val="Datatype"/>
        </w:rPr>
        <w:t>Alias="</w:t>
      </w:r>
      <w:r>
        <w:rPr>
          <w:rStyle w:val="Datatype"/>
        </w:rPr>
        <w:t>sales</w:t>
      </w:r>
      <w:r w:rsidRPr="005844C6">
        <w:rPr>
          <w:rStyle w:val="Datatype"/>
        </w:rPr>
        <w:t>"&gt;</w:t>
      </w:r>
      <w:r w:rsidRPr="005844C6">
        <w:rPr>
          <w:rStyle w:val="Datatype"/>
        </w:rPr>
        <w:br/>
        <w:t xml:space="preserve"> </w:t>
      </w:r>
      <w:r>
        <w:rPr>
          <w:rStyle w:val="Datatype"/>
        </w:rPr>
        <w:t xml:space="preserve"> </w:t>
      </w:r>
      <w:r w:rsidRPr="005844C6">
        <w:rPr>
          <w:rStyle w:val="Datatype"/>
        </w:rPr>
        <w:t>&lt;ComplexType Name="Address"&gt;...&lt;/ComplexType&gt;</w:t>
      </w:r>
      <w:r w:rsidRPr="005844C6">
        <w:rPr>
          <w:rStyle w:val="Datatype"/>
        </w:rPr>
        <w:br/>
        <w:t>&lt;/Schema&gt;</w:t>
      </w:r>
    </w:p>
    <w:p w:rsidR="007415DF" w:rsidRPr="00B571F8" w:rsidRDefault="007415DF" w:rsidP="007415DF">
      <w:pPr>
        <w:pStyle w:val="Caption"/>
      </w:pPr>
      <w:r w:rsidDel="0037311C">
        <w:t xml:space="preserve">The </w:t>
      </w:r>
      <w:r>
        <w:t xml:space="preserve">two </w:t>
      </w:r>
      <w:r w:rsidDel="0037311C">
        <w:t xml:space="preserve">ways of referring to the nominal type </w:t>
      </w:r>
      <w:r w:rsidRPr="005844C6">
        <w:rPr>
          <w:rStyle w:val="Datatype"/>
        </w:rPr>
        <w:t>Address</w:t>
      </w:r>
      <w:r w:rsidDel="0037311C">
        <w:t xml:space="preserve"> are:</w:t>
      </w:r>
    </w:p>
    <w:p w:rsidR="007415DF" w:rsidRDefault="007415DF" w:rsidP="007415DF">
      <w:pPr>
        <w:pStyle w:val="Caption"/>
        <w:numPr>
          <w:ilvl w:val="0"/>
          <w:numId w:val="44"/>
        </w:numPr>
      </w:pPr>
      <w:r>
        <w:t xml:space="preserve">the fully qualified name </w:t>
      </w:r>
      <w:r w:rsidRPr="005F7445">
        <w:rPr>
          <w:rStyle w:val="Keyword"/>
        </w:rPr>
        <w:t>org.example.Address</w:t>
      </w:r>
      <w:r>
        <w:rPr>
          <w:rStyle w:val="Keyword"/>
        </w:rPr>
        <w:t xml:space="preserve"> </w:t>
      </w:r>
      <w:r w:rsidRPr="002F6F00">
        <w:t>can be used in any namespace</w:t>
      </w:r>
    </w:p>
    <w:p w:rsidR="007415DF" w:rsidRDefault="007415DF" w:rsidP="007415DF">
      <w:pPr>
        <w:pStyle w:val="Caption"/>
        <w:numPr>
          <w:ilvl w:val="0"/>
          <w:numId w:val="44"/>
        </w:numPr>
      </w:pPr>
      <w:r>
        <w:t xml:space="preserve">an alias could be specified in any namespace and used in an alias-qualified name, e.g. </w:t>
      </w:r>
      <w:r>
        <w:rPr>
          <w:rStyle w:val="Datatype"/>
        </w:rPr>
        <w:t>sales</w:t>
      </w:r>
      <w:r w:rsidRPr="005F7445">
        <w:rPr>
          <w:rStyle w:val="Datatype"/>
        </w:rPr>
        <w:t>.Address</w:t>
      </w:r>
    </w:p>
    <w:p w:rsidR="007415DF" w:rsidRDefault="007415DF" w:rsidP="007415DF">
      <w:pPr>
        <w:pStyle w:val="Heading2"/>
        <w:numPr>
          <w:ilvl w:val="1"/>
          <w:numId w:val="18"/>
        </w:numPr>
      </w:pPr>
      <w:bookmarkStart w:id="111" w:name="_Structured_Types"/>
      <w:bookmarkStart w:id="112" w:name="_Toc444868463"/>
      <w:bookmarkStart w:id="113" w:name="_Toc468963489"/>
      <w:bookmarkStart w:id="114" w:name="_Toc472332992"/>
      <w:bookmarkStart w:id="115" w:name="structural-typescsdl2.2"/>
      <w:bookmarkEnd w:id="111"/>
      <w:r>
        <w:t>Structured Types</w:t>
      </w:r>
      <w:bookmarkEnd w:id="112"/>
      <w:bookmarkEnd w:id="113"/>
      <w:bookmarkEnd w:id="114"/>
    </w:p>
    <w:bookmarkEnd w:id="115"/>
    <w:p w:rsidR="007415DF" w:rsidRDefault="007415DF" w:rsidP="007415DF">
      <w:r>
        <w:t xml:space="preserve">Structured types are composed of other model elements. Structured types are common in entity models as the means of representing entities and structured properties in an OData service. </w:t>
      </w:r>
      <w:hyperlink w:anchor="_Entity_Type" w:history="1">
        <w:r w:rsidRPr="00E06666">
          <w:rPr>
            <w:rStyle w:val="Hyperlink"/>
          </w:rPr>
          <w:t>Entity types</w:t>
        </w:r>
      </w:hyperlink>
      <w:r>
        <w:t xml:space="preserve"> and </w:t>
      </w:r>
      <w:hyperlink w:anchor="_Complex_Type" w:history="1">
        <w:r w:rsidRPr="00E06666">
          <w:rPr>
            <w:rStyle w:val="Hyperlink"/>
          </w:rPr>
          <w:t>complex types</w:t>
        </w:r>
      </w:hyperlink>
      <w:r>
        <w:t xml:space="preserve"> are both structured types.</w:t>
      </w:r>
    </w:p>
    <w:p w:rsidR="007415DF" w:rsidRDefault="007415DF" w:rsidP="007415DF">
      <w:pPr>
        <w:pStyle w:val="Heading2"/>
        <w:numPr>
          <w:ilvl w:val="1"/>
          <w:numId w:val="18"/>
        </w:numPr>
      </w:pPr>
      <w:bookmarkStart w:id="116" w:name="_Structural_Properties"/>
      <w:bookmarkStart w:id="117" w:name="_Toc444868464"/>
      <w:bookmarkStart w:id="118" w:name="_Toc468963490"/>
      <w:bookmarkStart w:id="119" w:name="_Toc472332993"/>
      <w:bookmarkEnd w:id="116"/>
      <w:r>
        <w:t>Structural Properties</w:t>
      </w:r>
      <w:bookmarkEnd w:id="117"/>
      <w:bookmarkEnd w:id="118"/>
      <w:bookmarkEnd w:id="119"/>
    </w:p>
    <w:p w:rsidR="007415DF" w:rsidRDefault="007415DF" w:rsidP="007415DF">
      <w:r>
        <w:t xml:space="preserve">A </w:t>
      </w:r>
      <w:hyperlink w:anchor="_Structural_Property" w:history="1">
        <w:r w:rsidRPr="00E06666">
          <w:rPr>
            <w:rStyle w:val="Hyperlink"/>
          </w:rPr>
          <w:t>structural property</w:t>
        </w:r>
      </w:hyperlink>
      <w:r>
        <w:t xml:space="preserve"> is a property (of a structural type) that has one of the following types:</w:t>
      </w:r>
    </w:p>
    <w:p w:rsidR="007415DF" w:rsidRDefault="00DE3D6A" w:rsidP="007415DF">
      <w:pPr>
        <w:numPr>
          <w:ilvl w:val="0"/>
          <w:numId w:val="40"/>
        </w:numPr>
        <w:ind w:left="714" w:hanging="357"/>
      </w:pPr>
      <w:hyperlink w:anchor="_The_edm:Documentation_Element" w:history="1">
        <w:r w:rsidR="007415DF" w:rsidRPr="00E06666">
          <w:rPr>
            <w:rStyle w:val="Hyperlink"/>
          </w:rPr>
          <w:t>Primitiv</w:t>
        </w:r>
        <w:r w:rsidR="007415DF">
          <w:rPr>
            <w:rStyle w:val="Hyperlink"/>
          </w:rPr>
          <w:t>e typ</w:t>
        </w:r>
        <w:r w:rsidR="007415DF" w:rsidRPr="00E06666">
          <w:rPr>
            <w:rStyle w:val="Hyperlink"/>
          </w:rPr>
          <w:t>e</w:t>
        </w:r>
      </w:hyperlink>
      <w:r w:rsidR="007415DF">
        <w:rPr>
          <w:rStyle w:val="Hyperlink"/>
        </w:rPr>
        <w:t xml:space="preserve"> </w:t>
      </w:r>
    </w:p>
    <w:p w:rsidR="007415DF" w:rsidRDefault="00DE3D6A" w:rsidP="007415DF">
      <w:pPr>
        <w:numPr>
          <w:ilvl w:val="0"/>
          <w:numId w:val="40"/>
        </w:numPr>
        <w:ind w:left="714" w:hanging="357"/>
      </w:pPr>
      <w:hyperlink w:anchor="_Complex_Type" w:history="1">
        <w:r w:rsidR="007415DF" w:rsidRPr="00E06666">
          <w:rPr>
            <w:rStyle w:val="Hyperlink"/>
          </w:rPr>
          <w:t>Complex type</w:t>
        </w:r>
      </w:hyperlink>
    </w:p>
    <w:p w:rsidR="007415DF" w:rsidRDefault="00DE3D6A" w:rsidP="007415DF">
      <w:pPr>
        <w:numPr>
          <w:ilvl w:val="0"/>
          <w:numId w:val="40"/>
        </w:numPr>
        <w:ind w:left="714" w:hanging="357"/>
      </w:pPr>
      <w:hyperlink w:anchor="_Enumeration_Type" w:history="1">
        <w:r w:rsidR="007415DF" w:rsidRPr="00A57912">
          <w:rPr>
            <w:rStyle w:val="Hyperlink"/>
          </w:rPr>
          <w:t>Enumeration type</w:t>
        </w:r>
      </w:hyperlink>
    </w:p>
    <w:p w:rsidR="007415DF" w:rsidRDefault="007415DF" w:rsidP="007415DF">
      <w:pPr>
        <w:numPr>
          <w:ilvl w:val="0"/>
          <w:numId w:val="40"/>
        </w:numPr>
        <w:ind w:left="714" w:hanging="357"/>
      </w:pPr>
      <w:r>
        <w:t xml:space="preserve">A </w:t>
      </w:r>
      <w:r w:rsidRPr="000D314A">
        <w:t>collection</w:t>
      </w:r>
      <w:r>
        <w:t xml:space="preserve"> of one of the above</w:t>
      </w:r>
    </w:p>
    <w:p w:rsidR="007415DF" w:rsidDel="00C5624A" w:rsidRDefault="007415DF" w:rsidP="007415DF">
      <w:pPr>
        <w:pStyle w:val="Heading2"/>
        <w:numPr>
          <w:ilvl w:val="1"/>
          <w:numId w:val="18"/>
        </w:numPr>
      </w:pPr>
      <w:bookmarkStart w:id="120" w:name="_The_edm:Documentation_Element"/>
      <w:bookmarkStart w:id="121" w:name="_Toc444868465"/>
      <w:bookmarkStart w:id="122" w:name="_Toc468963491"/>
      <w:bookmarkStart w:id="123" w:name="_Toc472332994"/>
      <w:bookmarkEnd w:id="120"/>
      <w:r>
        <w:t>Primitive Types</w:t>
      </w:r>
      <w:bookmarkEnd w:id="121"/>
      <w:bookmarkEnd w:id="122"/>
      <w:bookmarkEnd w:id="123"/>
    </w:p>
    <w:p w:rsidR="007415DF" w:rsidRDefault="007415DF" w:rsidP="007415DF">
      <w:r>
        <w:t>Structured</w:t>
      </w:r>
      <w:bookmarkStart w:id="124" w:name="_2.5_Primitive_Types"/>
      <w:bookmarkStart w:id="125" w:name="_Primitive_Types"/>
      <w:bookmarkEnd w:id="124"/>
      <w:bookmarkEnd w:id="125"/>
      <w:r>
        <w:t xml:space="preserve"> types are composed of other structured types and primitive types. OData defines the following primitive types: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779"/>
      </w:tblGrid>
      <w:tr w:rsidR="007415DF" w:rsidRPr="000679C7" w:rsidTr="007415DF">
        <w:trPr>
          <w:tblHeader/>
        </w:trPr>
        <w:tc>
          <w:tcPr>
            <w:tcW w:w="3577" w:type="dxa"/>
            <w:tcBorders>
              <w:top w:val="single" w:sz="4" w:space="0" w:color="auto"/>
              <w:left w:val="single" w:sz="4" w:space="0" w:color="auto"/>
              <w:bottom w:val="single" w:sz="4" w:space="0" w:color="auto"/>
              <w:right w:val="single" w:sz="4" w:space="0" w:color="auto"/>
            </w:tcBorders>
            <w:shd w:val="clear" w:color="auto" w:fill="F2F2F2"/>
            <w:hideMark/>
          </w:tcPr>
          <w:p w:rsidR="007415DF" w:rsidRPr="000679C7" w:rsidRDefault="007415DF" w:rsidP="007415DF">
            <w:pPr>
              <w:rPr>
                <w:b/>
              </w:rPr>
            </w:pPr>
            <w:r w:rsidRPr="000679C7">
              <w:rPr>
                <w:b/>
              </w:rPr>
              <w:t>Type</w:t>
            </w:r>
          </w:p>
        </w:tc>
        <w:tc>
          <w:tcPr>
            <w:tcW w:w="5779" w:type="dxa"/>
            <w:tcBorders>
              <w:top w:val="single" w:sz="4" w:space="0" w:color="auto"/>
              <w:left w:val="single" w:sz="4" w:space="0" w:color="auto"/>
              <w:bottom w:val="single" w:sz="4" w:space="0" w:color="auto"/>
              <w:right w:val="single" w:sz="4" w:space="0" w:color="auto"/>
            </w:tcBorders>
            <w:shd w:val="clear" w:color="auto" w:fill="F2F2F2"/>
            <w:hideMark/>
          </w:tcPr>
          <w:p w:rsidR="007415DF" w:rsidRPr="000679C7" w:rsidRDefault="007415DF" w:rsidP="007415DF">
            <w:pPr>
              <w:rPr>
                <w:b/>
              </w:rPr>
            </w:pPr>
            <w:r w:rsidRPr="000679C7">
              <w:rPr>
                <w:b/>
              </w:rPr>
              <w:t>Meaning</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hideMark/>
          </w:tcPr>
          <w:p w:rsidR="007415DF" w:rsidRPr="000679C7" w:rsidRDefault="007415DF" w:rsidP="007415DF">
            <w:pPr>
              <w:rPr>
                <w:rFonts w:ascii="Courier New" w:hAnsi="Courier New"/>
              </w:rPr>
            </w:pPr>
            <w:r>
              <w:rPr>
                <w:rStyle w:val="Keyword"/>
              </w:rPr>
              <w:t>Edm.Binary</w:t>
            </w:r>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rsidR="007415DF" w:rsidRDefault="007415DF" w:rsidP="007415DF">
            <w:r>
              <w:t>B</w:t>
            </w:r>
            <w:r w:rsidRPr="00AB61C2">
              <w:t>inary data</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pPr>
              <w:rPr>
                <w:rStyle w:val="Keyword"/>
              </w:rPr>
            </w:pPr>
            <w:r w:rsidRPr="007923E9">
              <w:rPr>
                <w:rStyle w:val="Keyword"/>
              </w:rPr>
              <w:t>Edm.Boolean</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B</w:t>
            </w:r>
            <w:r w:rsidRPr="00AB61C2">
              <w:t>inary-valued logic</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Unsigned 8-bit integer</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Edm.Date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D</w:t>
            </w:r>
            <w:r w:rsidRPr="00AB61C2">
              <w:t>ate with</w:t>
            </w:r>
            <w:r>
              <w:t>out a time-zone offset</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Edm.DateTimeOffset</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D</w:t>
            </w:r>
            <w:r w:rsidRPr="00AB61C2">
              <w:t>ate and time with</w:t>
            </w:r>
            <w:r>
              <w:t xml:space="preserve"> a time-zone offset, no leap seconds</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lastRenderedPageBreak/>
              <w:t>Edm.Decimal</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Numeric values with decimal representation</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Edm.Double</w:t>
            </w:r>
          </w:p>
        </w:tc>
        <w:tc>
          <w:tcPr>
            <w:tcW w:w="5779"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415DF" w:rsidRDefault="007415DF" w:rsidP="007415DF">
            <w:r>
              <w:t>IEEE 754 binary64 floating-point number (15-17 decimal digits)</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Pr>
                <w:rStyle w:val="Keyword"/>
              </w:rPr>
              <w:t>Edm.Duration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Signed duration in days, hours, minutes, and (sub)seconds</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Edm.Guid</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16-byte (128-bit) unique identifier</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Edm.Int16</w:t>
            </w:r>
            <w:r>
              <w:rPr>
                <w:rStyle w:val="Keyword"/>
              </w:rPr>
              <w:t xml:space="preserve"> </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Signed 16-bit integer</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Edm.Int32</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Signed 32-bit integer</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Edm.Int64</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Signed 64-bit integer</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Edm.SByte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Signed 8-bit integer</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Edm.Single</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IEEE 754 binary32 floating-point number (6-9 decimal digits)</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Edm.Stream</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Binary data stream</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Sequence of UTF-8 characters</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Edm.Time</w:t>
            </w:r>
            <w:r>
              <w:rPr>
                <w:rStyle w:val="Keyword"/>
              </w:rPr>
              <w:t>OfDay</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Clock time 00:00-23:59:59.999999999999</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Pr>
                <w:rStyle w:val="Keyword"/>
              </w:rPr>
              <w:t>Edm.Geography</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Abstract base type for all Geography types</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Edm.GeographyPoint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A point in a round-earth coordinate system</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Edm.GeographyLineString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L</w:t>
            </w:r>
            <w:r w:rsidRPr="00AB61C2">
              <w:t>ine</w:t>
            </w:r>
            <w:r>
              <w:t xml:space="preserve"> </w:t>
            </w:r>
            <w:r w:rsidRPr="00AB61C2">
              <w:t>string in a round-earth coordinate system</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Edm.GeographyPolygon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P</w:t>
            </w:r>
            <w:r w:rsidRPr="00AB61C2">
              <w:t>olygon in a round-earth coordinate system</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Edm.GeographyMultiPoint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C</w:t>
            </w:r>
            <w:r w:rsidRPr="00AB61C2">
              <w:t>ollection of points in a round-earth coordinate system</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Edm.GeographyMultiLineString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C</w:t>
            </w:r>
            <w:r w:rsidRPr="00AB61C2">
              <w:t>ollection of line</w:t>
            </w:r>
            <w:r>
              <w:t xml:space="preserve"> </w:t>
            </w:r>
            <w:r w:rsidRPr="00AB61C2">
              <w:t>strings in a round-earth coordinate system</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Edm.GeographyMultiPolygon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C</w:t>
            </w:r>
            <w:r w:rsidRPr="00AB61C2">
              <w:t>ollection of polygons in a round-earth coordinate system</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Edm.GeographyCollection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Collection of arbitrary Geography v</w:t>
            </w:r>
            <w:r w:rsidRPr="00AB61C2">
              <w:t>alues</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Edm.Geometry</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Abstract base type for all Geometry types</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Edm.GeometryPoint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P</w:t>
            </w:r>
            <w:r w:rsidRPr="00AB61C2">
              <w:t>oint in a flat-earth coordinate system</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Edm.GeometryLineString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L</w:t>
            </w:r>
            <w:r w:rsidRPr="00AB61C2">
              <w:t>ine</w:t>
            </w:r>
            <w:r>
              <w:t xml:space="preserve"> </w:t>
            </w:r>
            <w:r w:rsidRPr="00AB61C2">
              <w:t xml:space="preserve">string in a </w:t>
            </w:r>
            <w:r>
              <w:t>flat</w:t>
            </w:r>
            <w:r w:rsidRPr="00AB61C2">
              <w:t>-earth coordinate system</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Edm.GeometryPolygon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P</w:t>
            </w:r>
            <w:r w:rsidRPr="00AB61C2">
              <w:t xml:space="preserve">olygon in a </w:t>
            </w:r>
            <w:r>
              <w:t>flat</w:t>
            </w:r>
            <w:r w:rsidRPr="00AB61C2">
              <w:t>-earth coordinate system</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Edm.GeometryMultiPoint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C</w:t>
            </w:r>
            <w:r w:rsidRPr="00AB61C2">
              <w:t xml:space="preserve">ollection of points in a </w:t>
            </w:r>
            <w:r>
              <w:t>flat</w:t>
            </w:r>
            <w:r w:rsidRPr="00AB61C2">
              <w:t>-earth coordinate system</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Edm.GeometryMultiLineString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C</w:t>
            </w:r>
            <w:r w:rsidRPr="00AB61C2">
              <w:t>ollection of line</w:t>
            </w:r>
            <w:r>
              <w:t xml:space="preserve"> </w:t>
            </w:r>
            <w:r w:rsidRPr="00AB61C2">
              <w:t xml:space="preserve">strings in a </w:t>
            </w:r>
            <w:r>
              <w:t>flat</w:t>
            </w:r>
            <w:r w:rsidRPr="00AB61C2">
              <w:t>-earth coordinate system</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Edm.GeometryMultiPolygon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C</w:t>
            </w:r>
            <w:r w:rsidRPr="00AB61C2">
              <w:t xml:space="preserve">ollection of polygons in a </w:t>
            </w:r>
            <w:r>
              <w:t>flat</w:t>
            </w:r>
            <w:r w:rsidRPr="00AB61C2">
              <w:t>-earth coordinate system</w:t>
            </w:r>
          </w:p>
        </w:tc>
      </w:tr>
      <w:tr w:rsidR="007415DF" w:rsidRPr="000679C7" w:rsidTr="007415DF">
        <w:tc>
          <w:tcPr>
            <w:tcW w:w="3577" w:type="dxa"/>
            <w:tcBorders>
              <w:top w:val="single" w:sz="4" w:space="0" w:color="auto"/>
              <w:left w:val="single" w:sz="4" w:space="0" w:color="auto"/>
              <w:bottom w:val="single" w:sz="4" w:space="0" w:color="auto"/>
              <w:right w:val="single" w:sz="4" w:space="0" w:color="auto"/>
            </w:tcBorders>
            <w:shd w:val="clear" w:color="auto" w:fill="auto"/>
          </w:tcPr>
          <w:p w:rsidR="007415DF" w:rsidRPr="007923E9" w:rsidRDefault="007415DF" w:rsidP="007415DF">
            <w:pPr>
              <w:rPr>
                <w:rStyle w:val="Keyword"/>
              </w:rPr>
            </w:pPr>
            <w:r w:rsidRPr="007923E9">
              <w:rPr>
                <w:rStyle w:val="Keyword"/>
              </w:rPr>
              <w:t>Edm.GeometryCollection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7415DF" w:rsidRDefault="007415DF" w:rsidP="007415DF">
            <w:r>
              <w:t>Collection of arbitrary Geometry v</w:t>
            </w:r>
            <w:r w:rsidRPr="00AB61C2">
              <w:t>alues</w:t>
            </w:r>
          </w:p>
        </w:tc>
      </w:tr>
    </w:tbl>
    <w:p w:rsidR="007415DF" w:rsidRDefault="007415DF" w:rsidP="007415DF">
      <w:r w:rsidRPr="00C7122F">
        <w:rPr>
          <w:rStyle w:val="Datatype"/>
        </w:rPr>
        <w:t>Edm.Date</w:t>
      </w:r>
      <w:r>
        <w:t xml:space="preserve"> and </w:t>
      </w:r>
      <w:r w:rsidRPr="00C7122F">
        <w:rPr>
          <w:rStyle w:val="Datatype"/>
        </w:rPr>
        <w:t>Edm.DateTimeOffset</w:t>
      </w:r>
      <w:r>
        <w:t xml:space="preserve"> follow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Pr>
          <w:b/>
        </w:rPr>
        <w:t xml:space="preserve"> </w:t>
      </w:r>
      <w:r>
        <w:t xml:space="preserve">and use the proleptic Gregorian calendar, allowing the year </w:t>
      </w:r>
      <w:r w:rsidRPr="00C7122F">
        <w:rPr>
          <w:rStyle w:val="Datatype"/>
        </w:rPr>
        <w:t>0000</w:t>
      </w:r>
      <w:r>
        <w:t xml:space="preserve"> and negative years.</w:t>
      </w:r>
    </w:p>
    <w:p w:rsidR="007415DF" w:rsidRDefault="007415DF" w:rsidP="007415DF">
      <w:r w:rsidRPr="00C7122F">
        <w:rPr>
          <w:rStyle w:val="Datatype"/>
        </w:rPr>
        <w:t>Edm.</w:t>
      </w:r>
      <w:r>
        <w:rPr>
          <w:rStyle w:val="Datatype"/>
        </w:rPr>
        <w:t>Stream</w:t>
      </w:r>
      <w:r w:rsidRPr="006B4C08">
        <w:t xml:space="preserve"> </w:t>
      </w:r>
      <w:r>
        <w:t xml:space="preserve">is a primitive type that can be used as a property of an </w:t>
      </w:r>
      <w:hyperlink w:anchor="_Entity_Type" w:history="1">
        <w:r w:rsidRPr="0020309E">
          <w:rPr>
            <w:rStyle w:val="Hyperlink"/>
          </w:rPr>
          <w:t>entit</w:t>
        </w:r>
        <w:r>
          <w:rPr>
            <w:rStyle w:val="Hyperlink"/>
          </w:rPr>
          <w:t>y type</w:t>
        </w:r>
      </w:hyperlink>
      <w:r>
        <w:t xml:space="preserve"> or </w:t>
      </w:r>
      <w:hyperlink w:anchor="_Complex_Type" w:history="1">
        <w:r w:rsidRPr="0020309E">
          <w:rPr>
            <w:rStyle w:val="Hyperlink"/>
          </w:rPr>
          <w:t>complex type</w:t>
        </w:r>
      </w:hyperlink>
      <w:r>
        <w:t xml:space="preserve">, the underlying type for a </w:t>
      </w:r>
      <w:hyperlink w:anchor="_Function_and_Actions" w:history="1">
        <w:r w:rsidRPr="0020309E">
          <w:rPr>
            <w:rStyle w:val="Hyperlink"/>
          </w:rPr>
          <w:t>type definition</w:t>
        </w:r>
      </w:hyperlink>
      <w:r>
        <w:t xml:space="preserve">, or the binding parameter or return type of a </w:t>
      </w:r>
      <w:hyperlink w:anchor="_The_edm:Function_Element_2" w:history="1">
        <w:r w:rsidRPr="0020309E">
          <w:rPr>
            <w:rStyle w:val="Hyperlink"/>
          </w:rPr>
          <w:t>function</w:t>
        </w:r>
      </w:hyperlink>
      <w:r>
        <w:t xml:space="preserve"> or </w:t>
      </w:r>
      <w:hyperlink w:anchor="_The_edm:Function_Element_1" w:history="1">
        <w:r w:rsidRPr="0020309E">
          <w:rPr>
            <w:rStyle w:val="Hyperlink"/>
          </w:rPr>
          <w:t>action</w:t>
        </w:r>
      </w:hyperlink>
      <w:r>
        <w:t xml:space="preserve">. </w:t>
      </w:r>
      <w:r w:rsidRPr="00C7122F">
        <w:rPr>
          <w:rStyle w:val="Datatype"/>
        </w:rPr>
        <w:t>Edm.</w:t>
      </w:r>
      <w:r>
        <w:rPr>
          <w:rStyle w:val="Datatype"/>
        </w:rPr>
        <w:t>Stream</w:t>
      </w:r>
      <w:r>
        <w:t xml:space="preserve">, or a type definition whose underlying type is </w:t>
      </w:r>
      <w:r w:rsidRPr="00C7122F">
        <w:rPr>
          <w:rStyle w:val="Datatype"/>
        </w:rPr>
        <w:t>Edm.</w:t>
      </w:r>
      <w:r>
        <w:rPr>
          <w:rStyle w:val="Datatype"/>
        </w:rPr>
        <w:t>Stream</w:t>
      </w:r>
      <w:r>
        <w:t>, cannot be used in collections or for non-binding parameters to functions or actions.</w:t>
      </w:r>
    </w:p>
    <w:p w:rsidR="007415DF" w:rsidRDefault="007415DF" w:rsidP="007415DF">
      <w:r w:rsidRPr="006B4C08">
        <w:lastRenderedPageBreak/>
        <w:t xml:space="preserve">Some of these types allow </w:t>
      </w:r>
      <w:hyperlink w:anchor="_Property_Facets" w:history="1">
        <w:r w:rsidRPr="00940A38">
          <w:rPr>
            <w:rStyle w:val="Hyperlink"/>
          </w:rPr>
          <w:t>facet attributes</w:t>
        </w:r>
      </w:hyperlink>
      <w:r>
        <w:t>,</w:t>
      </w:r>
      <w:r w:rsidRPr="006B4C08">
        <w:t xml:space="preserve"> defined in section </w:t>
      </w:r>
      <w:r w:rsidRPr="006B4C08">
        <w:fldChar w:fldCharType="begin"/>
      </w:r>
      <w:r w:rsidRPr="006B4C08">
        <w:instrText xml:space="preserve"> REF _Ref340499703 \r \h </w:instrText>
      </w:r>
      <w:r>
        <w:instrText xml:space="preserve"> \* MERGEFORMAT </w:instrText>
      </w:r>
      <w:r w:rsidRPr="006B4C08">
        <w:fldChar w:fldCharType="separate"/>
      </w:r>
      <w:r>
        <w:t>7.2</w:t>
      </w:r>
      <w:r w:rsidRPr="006B4C08">
        <w:fldChar w:fldCharType="end"/>
      </w:r>
      <w:r w:rsidRPr="006B4C08">
        <w:t xml:space="preserve">. </w:t>
      </w:r>
    </w:p>
    <w:p w:rsidR="007415DF" w:rsidRPr="006B4C08" w:rsidRDefault="007415DF" w:rsidP="007415DF">
      <w:r>
        <w:t xml:space="preserve">See rule </w:t>
      </w:r>
      <w:r>
        <w:rPr>
          <w:rStyle w:val="Datatype"/>
        </w:rPr>
        <w:t>primitiveLiteral</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for the representation of primitive type values in URLs and </w:t>
      </w:r>
      <w:hyperlink w:anchor="BMJSON" w:history="1">
        <w:r>
          <w:rPr>
            <w:rStyle w:val="Hyperlink"/>
            <w:b/>
          </w:rPr>
          <w:t>[OData</w:t>
        </w:r>
        <w:r>
          <w:rPr>
            <w:rStyle w:val="Hyperlink"/>
            <w:b/>
          </w:rPr>
          <w:noBreakHyphen/>
        </w:r>
        <w:r w:rsidRPr="00284BFF">
          <w:rPr>
            <w:rStyle w:val="Hyperlink"/>
            <w:b/>
          </w:rPr>
          <w:t>JSON]</w:t>
        </w:r>
      </w:hyperlink>
      <w:r>
        <w:t xml:space="preserve"> for the representation in requests and responses.</w:t>
      </w:r>
    </w:p>
    <w:p w:rsidR="007415DF" w:rsidRDefault="007415DF" w:rsidP="007415DF">
      <w:pPr>
        <w:pStyle w:val="Heading2"/>
        <w:numPr>
          <w:ilvl w:val="1"/>
          <w:numId w:val="18"/>
        </w:numPr>
      </w:pPr>
      <w:bookmarkStart w:id="126" w:name="_3_Entity_Model"/>
      <w:bookmarkStart w:id="127" w:name="_Built-In_Abstract_Types"/>
      <w:bookmarkStart w:id="128" w:name="_Toc444868466"/>
      <w:bookmarkStart w:id="129" w:name="_Toc468963492"/>
      <w:bookmarkStart w:id="130" w:name="_Toc472332995"/>
      <w:bookmarkEnd w:id="126"/>
      <w:bookmarkEnd w:id="127"/>
      <w:r>
        <w:t>Built-In Abstract Types</w:t>
      </w:r>
      <w:bookmarkEnd w:id="128"/>
      <w:bookmarkEnd w:id="129"/>
      <w:bookmarkEnd w:id="130"/>
    </w:p>
    <w:p w:rsidR="007415DF" w:rsidRPr="00AD7B0C" w:rsidRDefault="007415DF" w:rsidP="007415DF">
      <w:r>
        <w:t>T</w:t>
      </w:r>
      <w:r w:rsidRPr="00AD7B0C">
        <w:t xml:space="preserve">he following built-in abstract </w:t>
      </w:r>
      <w:r>
        <w:t>types can be used within a model:</w:t>
      </w:r>
    </w:p>
    <w:p w:rsidR="007415DF" w:rsidRPr="00E235EF" w:rsidRDefault="007415DF" w:rsidP="007415DF">
      <w:pPr>
        <w:numPr>
          <w:ilvl w:val="0"/>
          <w:numId w:val="40"/>
        </w:numPr>
        <w:ind w:left="714" w:hanging="357"/>
        <w:rPr>
          <w:rStyle w:val="Datatype"/>
        </w:rPr>
      </w:pPr>
      <w:r w:rsidRPr="00E235EF">
        <w:rPr>
          <w:rStyle w:val="Datatype"/>
        </w:rPr>
        <w:t>Edm</w:t>
      </w:r>
      <w:r w:rsidRPr="006209D5">
        <w:rPr>
          <w:rStyle w:val="Datatype"/>
        </w:rPr>
        <w:t>.PrimitiveType</w:t>
      </w:r>
      <w:r w:rsidRPr="00E235EF">
        <w:rPr>
          <w:rStyle w:val="Datatype"/>
        </w:rPr>
        <w:t> </w:t>
      </w:r>
    </w:p>
    <w:p w:rsidR="007415DF" w:rsidRPr="00E235EF" w:rsidRDefault="007415DF" w:rsidP="007415DF">
      <w:pPr>
        <w:numPr>
          <w:ilvl w:val="0"/>
          <w:numId w:val="40"/>
        </w:numPr>
        <w:ind w:left="714" w:hanging="357"/>
        <w:rPr>
          <w:rStyle w:val="Datatype"/>
        </w:rPr>
      </w:pPr>
      <w:r w:rsidRPr="00E235EF">
        <w:rPr>
          <w:rStyle w:val="Datatype"/>
        </w:rPr>
        <w:t>Edm.ComplexType</w:t>
      </w:r>
    </w:p>
    <w:p w:rsidR="007415DF" w:rsidRDefault="007415DF" w:rsidP="007415DF">
      <w:pPr>
        <w:numPr>
          <w:ilvl w:val="0"/>
          <w:numId w:val="40"/>
        </w:numPr>
        <w:ind w:left="714" w:hanging="357"/>
        <w:rPr>
          <w:rStyle w:val="Datatype"/>
        </w:rPr>
      </w:pPr>
      <w:r w:rsidRPr="00E235EF">
        <w:rPr>
          <w:rStyle w:val="Datatype"/>
        </w:rPr>
        <w:t>Edm.EntityType</w:t>
      </w:r>
    </w:p>
    <w:p w:rsidR="007415DF" w:rsidRPr="00E235EF" w:rsidRDefault="007415DF" w:rsidP="007415DF">
      <w:pPr>
        <w:numPr>
          <w:ilvl w:val="0"/>
          <w:numId w:val="40"/>
        </w:numPr>
        <w:ind w:left="714" w:hanging="357"/>
        <w:rPr>
          <w:rStyle w:val="Datatype"/>
        </w:rPr>
      </w:pPr>
      <w:r>
        <w:rPr>
          <w:rStyle w:val="Datatype"/>
        </w:rPr>
        <w:t>Edm.Untyped</w:t>
      </w:r>
    </w:p>
    <w:p w:rsidR="007415DF" w:rsidRPr="00AD7B0C" w:rsidRDefault="007415DF" w:rsidP="007415DF">
      <w:r w:rsidRPr="00AD7B0C">
        <w:t>Concep</w:t>
      </w:r>
      <w:r>
        <w:t xml:space="preserve">tually, these are the </w:t>
      </w:r>
      <w:r w:rsidRPr="00AD7B0C">
        <w:t>abstract base types for primitive types</w:t>
      </w:r>
      <w:r>
        <w:t xml:space="preserve"> (including type definitions and enumeration types)</w:t>
      </w:r>
      <w:r w:rsidRPr="00AD7B0C">
        <w:t xml:space="preserve">, complex types, entity types, </w:t>
      </w:r>
      <w:r>
        <w:t xml:space="preserve">or any type or collection of types, </w:t>
      </w:r>
      <w:r w:rsidRPr="00AD7B0C">
        <w:t>respect</w:t>
      </w:r>
      <w:r>
        <w:t xml:space="preserve">ively, and can be used anywhere a </w:t>
      </w:r>
      <w:r w:rsidRPr="00AD7B0C">
        <w:t>corresponding</w:t>
      </w:r>
      <w:r>
        <w:t xml:space="preserve"> concrete</w:t>
      </w:r>
      <w:r w:rsidRPr="00AD7B0C">
        <w:t xml:space="preserve"> type can be used, except:</w:t>
      </w:r>
    </w:p>
    <w:p w:rsidR="007415DF" w:rsidRDefault="007415DF" w:rsidP="007415DF">
      <w:pPr>
        <w:numPr>
          <w:ilvl w:val="0"/>
          <w:numId w:val="40"/>
        </w:numPr>
        <w:ind w:left="714" w:hanging="357"/>
      </w:pPr>
      <w:r w:rsidRPr="00FE4C7D">
        <w:rPr>
          <w:rStyle w:val="Datatype"/>
        </w:rPr>
        <w:t>Edm.EntityType</w:t>
      </w:r>
      <w:r w:rsidRPr="00AD7B0C">
        <w:t xml:space="preserve"> </w:t>
      </w:r>
    </w:p>
    <w:p w:rsidR="007415DF" w:rsidRPr="00AD7B0C" w:rsidRDefault="007415DF" w:rsidP="007415DF">
      <w:pPr>
        <w:numPr>
          <w:ilvl w:val="1"/>
          <w:numId w:val="40"/>
        </w:numPr>
      </w:pPr>
      <w:r>
        <w:t xml:space="preserve">cannot be used </w:t>
      </w:r>
      <w:r w:rsidRPr="00AD7B0C">
        <w:t xml:space="preserve">as the type </w:t>
      </w:r>
      <w:r>
        <w:t>of</w:t>
      </w:r>
      <w:r w:rsidRPr="00AD7B0C">
        <w:t xml:space="preserve"> a </w:t>
      </w:r>
      <w:r>
        <w:t xml:space="preserve">singleton </w:t>
      </w:r>
      <w:r w:rsidRPr="00AD7B0C">
        <w:t>in</w:t>
      </w:r>
      <w:r>
        <w:t xml:space="preserve"> an entity </w:t>
      </w:r>
      <w:r w:rsidRPr="00AD7B0C">
        <w:t>container</w:t>
      </w:r>
      <w:r w:rsidRPr="005837A1">
        <w:t xml:space="preserve"> </w:t>
      </w:r>
      <w:r>
        <w:t>because it doesn’t define a structure, which defeats the purpose of a singleton.</w:t>
      </w:r>
    </w:p>
    <w:p w:rsidR="007415DF" w:rsidRPr="00AD7B0C" w:rsidRDefault="007415DF" w:rsidP="007415DF">
      <w:pPr>
        <w:numPr>
          <w:ilvl w:val="1"/>
          <w:numId w:val="40"/>
        </w:numPr>
      </w:pPr>
      <w:r>
        <w:t xml:space="preserve">cannot be used </w:t>
      </w:r>
      <w:r w:rsidRPr="00AD7B0C">
        <w:t>as the type of an entity</w:t>
      </w:r>
      <w:r>
        <w:t xml:space="preserve"> set</w:t>
      </w:r>
      <w:r w:rsidRPr="005837A1">
        <w:t xml:space="preserve"> </w:t>
      </w:r>
      <w:r w:rsidRPr="00AD7B0C">
        <w:t>because all entities in an entity</w:t>
      </w:r>
      <w:r>
        <w:t xml:space="preserve"> </w:t>
      </w:r>
      <w:r w:rsidRPr="00AD7B0C">
        <w:t>set must have the same ke</w:t>
      </w:r>
      <w:r>
        <w:t>y fields to uniquely identify</w:t>
      </w:r>
      <w:r w:rsidRPr="00AD7B0C">
        <w:t xml:space="preserve"> </w:t>
      </w:r>
      <w:r>
        <w:t xml:space="preserve">them </w:t>
      </w:r>
      <w:r w:rsidRPr="00AD7B0C">
        <w:t>within the set</w:t>
      </w:r>
      <w:r>
        <w:t>.</w:t>
      </w:r>
    </w:p>
    <w:p w:rsidR="007415DF" w:rsidRDefault="007415DF" w:rsidP="007415DF">
      <w:pPr>
        <w:numPr>
          <w:ilvl w:val="1"/>
          <w:numId w:val="40"/>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rsidR="007415DF" w:rsidRDefault="007415DF" w:rsidP="007415DF">
      <w:pPr>
        <w:numPr>
          <w:ilvl w:val="0"/>
          <w:numId w:val="40"/>
        </w:numPr>
        <w:ind w:left="714" w:hanging="357"/>
      </w:pPr>
      <w:r w:rsidRPr="00B65962">
        <w:rPr>
          <w:rStyle w:val="Datatype"/>
        </w:rPr>
        <w:t>Edm.ComplexType</w:t>
      </w:r>
      <w:r>
        <w:t xml:space="preserve"> </w:t>
      </w:r>
    </w:p>
    <w:p w:rsidR="007415DF" w:rsidRDefault="007415DF" w:rsidP="007415DF">
      <w:pPr>
        <w:numPr>
          <w:ilvl w:val="1"/>
          <w:numId w:val="40"/>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rsidR="007415DF" w:rsidRDefault="007415DF" w:rsidP="007415DF">
      <w:pPr>
        <w:numPr>
          <w:ilvl w:val="0"/>
          <w:numId w:val="40"/>
        </w:numPr>
        <w:ind w:left="714" w:hanging="357"/>
      </w:pPr>
      <w:r w:rsidRPr="00DD1A1A">
        <w:rPr>
          <w:rStyle w:val="Datatype"/>
        </w:rPr>
        <w:t>Edm.PrimitiveType</w:t>
      </w:r>
      <w:r>
        <w:t xml:space="preserve"> </w:t>
      </w:r>
    </w:p>
    <w:p w:rsidR="007415DF" w:rsidRDefault="007415DF" w:rsidP="007415DF">
      <w:pPr>
        <w:numPr>
          <w:ilvl w:val="1"/>
          <w:numId w:val="40"/>
        </w:numPr>
      </w:pPr>
      <w:r>
        <w:t>cannot be used as the type of a key property of an entity type.</w:t>
      </w:r>
    </w:p>
    <w:p w:rsidR="007415DF" w:rsidRPr="00AD7B0C" w:rsidRDefault="007415DF" w:rsidP="007415DF">
      <w:pPr>
        <w:numPr>
          <w:ilvl w:val="1"/>
          <w:numId w:val="40"/>
        </w:numPr>
      </w:pPr>
      <w:r>
        <w:t>cannot be used as the underlying type of a type definition or enumeration type.</w:t>
      </w:r>
    </w:p>
    <w:p w:rsidR="007415DF" w:rsidRDefault="007415DF" w:rsidP="007415DF">
      <w:pPr>
        <w:numPr>
          <w:ilvl w:val="0"/>
          <w:numId w:val="40"/>
        </w:numPr>
        <w:ind w:left="714" w:hanging="357"/>
      </w:pPr>
      <w:r w:rsidRPr="00DD1A1A">
        <w:rPr>
          <w:rStyle w:val="Datatype"/>
        </w:rPr>
        <w:t>Edm.</w:t>
      </w:r>
      <w:r>
        <w:rPr>
          <w:rStyle w:val="Datatype"/>
        </w:rPr>
        <w:t>Untyped</w:t>
      </w:r>
      <w:r>
        <w:t xml:space="preserve"> </w:t>
      </w:r>
    </w:p>
    <w:p w:rsidR="007415DF" w:rsidRDefault="007415DF" w:rsidP="007415DF">
      <w:pPr>
        <w:numPr>
          <w:ilvl w:val="1"/>
          <w:numId w:val="40"/>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p w:rsidR="007415DF" w:rsidRDefault="007415DF" w:rsidP="007415DF">
      <w:pPr>
        <w:numPr>
          <w:ilvl w:val="1"/>
          <w:numId w:val="40"/>
        </w:numPr>
      </w:pPr>
      <w:r>
        <w:t>cannot be used as the type of a key property of an entity type.</w:t>
      </w:r>
    </w:p>
    <w:p w:rsidR="007415DF" w:rsidRDefault="007415DF" w:rsidP="007415DF">
      <w:pPr>
        <w:numPr>
          <w:ilvl w:val="1"/>
          <w:numId w:val="40"/>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rsidR="007415DF" w:rsidRPr="00AD7B0C" w:rsidRDefault="007415DF" w:rsidP="007415DF">
      <w:pPr>
        <w:numPr>
          <w:ilvl w:val="1"/>
          <w:numId w:val="40"/>
        </w:numPr>
      </w:pPr>
      <w:r>
        <w:t>cannot be used as the underlying type of a type definition or enumeration type.</w:t>
      </w:r>
    </w:p>
    <w:p w:rsidR="007415DF" w:rsidRPr="003E073B" w:rsidRDefault="007415DF" w:rsidP="007415DF">
      <w:pPr>
        <w:numPr>
          <w:ilvl w:val="0"/>
          <w:numId w:val="40"/>
        </w:numPr>
        <w:ind w:left="714" w:hanging="357"/>
        <w:rPr>
          <w:rStyle w:val="Datatype"/>
          <w:rFonts w:ascii="Arial" w:hAnsi="Arial"/>
        </w:rPr>
      </w:pPr>
      <w:r>
        <w:rPr>
          <w:rStyle w:val="Datatype"/>
        </w:rPr>
        <w:t>Collection(</w:t>
      </w:r>
      <w:r w:rsidRPr="00DD1A1A">
        <w:rPr>
          <w:rStyle w:val="Datatype"/>
        </w:rPr>
        <w:t>Edm.PrimitiveType</w:t>
      </w:r>
      <w:r>
        <w:rPr>
          <w:rStyle w:val="Datatype"/>
        </w:rPr>
        <w:t>)</w:t>
      </w:r>
      <w:r w:rsidDel="00CB7030">
        <w:t xml:space="preserve"> </w:t>
      </w:r>
    </w:p>
    <w:p w:rsidR="007415DF" w:rsidRDefault="007415DF" w:rsidP="007415DF">
      <w:pPr>
        <w:numPr>
          <w:ilvl w:val="1"/>
          <w:numId w:val="40"/>
        </w:numPr>
      </w:pPr>
      <w:r>
        <w:t>cannot be used as the type of a property.</w:t>
      </w:r>
    </w:p>
    <w:p w:rsidR="007415DF" w:rsidRPr="00AD7B0C" w:rsidRDefault="007415DF" w:rsidP="007415DF">
      <w:pPr>
        <w:numPr>
          <w:ilvl w:val="1"/>
          <w:numId w:val="40"/>
        </w:numPr>
      </w:pPr>
      <w:r>
        <w:t>cannot be used as the return type of a function.</w:t>
      </w:r>
    </w:p>
    <w:p w:rsidR="007415DF" w:rsidRDefault="007415DF" w:rsidP="007415DF">
      <w:pPr>
        <w:numPr>
          <w:ilvl w:val="0"/>
          <w:numId w:val="40"/>
        </w:numPr>
        <w:ind w:left="714" w:hanging="357"/>
      </w:pPr>
      <w:r>
        <w:rPr>
          <w:rStyle w:val="Datatype"/>
        </w:rPr>
        <w:t>Collection(</w:t>
      </w:r>
      <w:r w:rsidRPr="00DD1A1A">
        <w:rPr>
          <w:rStyle w:val="Datatype"/>
        </w:rPr>
        <w:t>Edm.</w:t>
      </w:r>
      <w:r>
        <w:rPr>
          <w:rStyle w:val="Datatype"/>
        </w:rPr>
        <w:t>Untyped)</w:t>
      </w:r>
      <w:r>
        <w:t xml:space="preserve"> </w:t>
      </w:r>
    </w:p>
    <w:p w:rsidR="007415DF" w:rsidRDefault="007415DF" w:rsidP="007415DF">
      <w:pPr>
        <w:numPr>
          <w:ilvl w:val="1"/>
          <w:numId w:val="40"/>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p w:rsidR="007415DF" w:rsidRPr="00AD7B0C" w:rsidRDefault="00DE3D6A" w:rsidP="007415DF">
      <w:hyperlink w:anchor="_Vocabulary_Terms" w:history="1">
        <w:r w:rsidR="007415DF" w:rsidRPr="006576D5">
          <w:rPr>
            <w:rStyle w:val="Hyperlink"/>
          </w:rPr>
          <w:t>Vocabulary terms</w:t>
        </w:r>
      </w:hyperlink>
      <w:r w:rsidR="007415DF">
        <w:t xml:space="preserve"> can,</w:t>
      </w:r>
      <w:r w:rsidR="007415DF" w:rsidRPr="00AD7B0C">
        <w:t xml:space="preserve"> </w:t>
      </w:r>
      <w:r w:rsidR="007415DF">
        <w:t xml:space="preserve">in addition, </w:t>
      </w:r>
      <w:r w:rsidR="007415DF" w:rsidRPr="00AD7B0C">
        <w:t>use</w:t>
      </w:r>
    </w:p>
    <w:p w:rsidR="007415DF" w:rsidRPr="00D603B8" w:rsidRDefault="007415DF" w:rsidP="007415DF">
      <w:pPr>
        <w:numPr>
          <w:ilvl w:val="0"/>
          <w:numId w:val="40"/>
        </w:numPr>
        <w:ind w:left="714" w:hanging="357"/>
        <w:rPr>
          <w:rStyle w:val="Datatype"/>
        </w:rPr>
      </w:pPr>
      <w:r w:rsidRPr="00D603B8">
        <w:rPr>
          <w:rStyle w:val="Datatype"/>
        </w:rPr>
        <w:t>Edm.</w:t>
      </w:r>
      <w:r>
        <w:rPr>
          <w:rStyle w:val="Datatype"/>
        </w:rPr>
        <w:t>Annotation</w:t>
      </w:r>
      <w:r w:rsidRPr="00D603B8">
        <w:rPr>
          <w:rStyle w:val="Datatype"/>
        </w:rPr>
        <w:t>Path</w:t>
      </w:r>
    </w:p>
    <w:p w:rsidR="007415DF" w:rsidRPr="00D603B8" w:rsidRDefault="007415DF" w:rsidP="007415DF">
      <w:pPr>
        <w:numPr>
          <w:ilvl w:val="0"/>
          <w:numId w:val="40"/>
        </w:numPr>
        <w:ind w:left="714" w:hanging="357"/>
        <w:rPr>
          <w:rStyle w:val="Datatype"/>
        </w:rPr>
      </w:pPr>
      <w:r w:rsidRPr="00D603B8">
        <w:rPr>
          <w:rStyle w:val="Datatype"/>
        </w:rPr>
        <w:t>Edm.PropertyPath</w:t>
      </w:r>
    </w:p>
    <w:p w:rsidR="007415DF" w:rsidRDefault="007415DF" w:rsidP="007415DF">
      <w:pPr>
        <w:numPr>
          <w:ilvl w:val="0"/>
          <w:numId w:val="40"/>
        </w:numPr>
        <w:ind w:left="714" w:hanging="357"/>
        <w:rPr>
          <w:rStyle w:val="Datatype"/>
        </w:rPr>
      </w:pPr>
      <w:r w:rsidRPr="00D603B8">
        <w:rPr>
          <w:rStyle w:val="Datatype"/>
        </w:rPr>
        <w:t>Edm.NavigationPropertyPath </w:t>
      </w:r>
    </w:p>
    <w:p w:rsidR="007415DF" w:rsidRDefault="007415DF" w:rsidP="007415DF">
      <w:pPr>
        <w:numPr>
          <w:ilvl w:val="0"/>
          <w:numId w:val="40"/>
        </w:numPr>
        <w:ind w:left="714" w:hanging="357"/>
        <w:rPr>
          <w:rStyle w:val="Datatype"/>
        </w:rPr>
      </w:pPr>
      <w:r w:rsidRPr="00D603B8">
        <w:rPr>
          <w:rStyle w:val="Datatype"/>
        </w:rPr>
        <w:t>Edm.</w:t>
      </w:r>
      <w:r>
        <w:rPr>
          <w:rStyle w:val="Datatype"/>
        </w:rPr>
        <w:t>Any</w:t>
      </w:r>
      <w:r w:rsidRPr="00D603B8">
        <w:rPr>
          <w:rStyle w:val="Datatype"/>
        </w:rPr>
        <w:t>PropertyPath </w:t>
      </w:r>
      <w:r>
        <w:t>(</w:t>
      </w:r>
      <w:r w:rsidRPr="00D603B8">
        <w:rPr>
          <w:rStyle w:val="Datatype"/>
        </w:rPr>
        <w:t>Edm.PropertyPath</w:t>
      </w:r>
      <w:r>
        <w:rPr>
          <w:rStyle w:val="Datatype"/>
        </w:rPr>
        <w:t xml:space="preserve"> </w:t>
      </w:r>
      <w:r>
        <w:t xml:space="preserve">or </w:t>
      </w:r>
      <w:r w:rsidRPr="00D603B8">
        <w:rPr>
          <w:rStyle w:val="Datatype"/>
        </w:rPr>
        <w:t>Edm.NavigationPropertyPath</w:t>
      </w:r>
      <w:r>
        <w:t>)</w:t>
      </w:r>
    </w:p>
    <w:p w:rsidR="007415DF" w:rsidRPr="00D603B8" w:rsidRDefault="007415DF" w:rsidP="007415DF">
      <w:pPr>
        <w:numPr>
          <w:ilvl w:val="0"/>
          <w:numId w:val="40"/>
        </w:numPr>
        <w:ind w:left="714" w:hanging="357"/>
        <w:rPr>
          <w:rStyle w:val="Datatype"/>
        </w:rPr>
      </w:pPr>
      <w:r>
        <w:rPr>
          <w:rStyle w:val="Datatype"/>
        </w:rPr>
        <w:t xml:space="preserve">Edm.AnyPath </w:t>
      </w:r>
      <w:r>
        <w:t>(</w:t>
      </w:r>
      <w:r w:rsidRPr="00D603B8">
        <w:rPr>
          <w:rStyle w:val="Datatype"/>
        </w:rPr>
        <w:t>Edm.</w:t>
      </w:r>
      <w:r>
        <w:rPr>
          <w:rStyle w:val="Datatype"/>
        </w:rPr>
        <w:t>Any</w:t>
      </w:r>
      <w:r w:rsidRPr="00D603B8">
        <w:rPr>
          <w:rStyle w:val="Datatype"/>
        </w:rPr>
        <w:t>PropertyPath</w:t>
      </w:r>
      <w:r>
        <w:t xml:space="preserve"> or </w:t>
      </w:r>
      <w:r w:rsidRPr="00D603B8">
        <w:rPr>
          <w:rStyle w:val="Datatype"/>
        </w:rPr>
        <w:t>Edm.</w:t>
      </w:r>
      <w:r>
        <w:rPr>
          <w:rStyle w:val="Datatype"/>
        </w:rPr>
        <w:t>Annotation</w:t>
      </w:r>
      <w:r w:rsidRPr="00D603B8">
        <w:rPr>
          <w:rStyle w:val="Datatype"/>
        </w:rPr>
        <w:t>Path</w:t>
      </w:r>
      <w:r>
        <w:t>)</w:t>
      </w:r>
    </w:p>
    <w:p w:rsidR="007415DF" w:rsidRPr="006A70FC" w:rsidRDefault="007415DF" w:rsidP="007415DF">
      <w:r>
        <w:lastRenderedPageBreak/>
        <w:t>as the type of a primitive term, or the type of a property of a complex type that is exclusively used as the type of a term.</w:t>
      </w:r>
    </w:p>
    <w:p w:rsidR="007415DF" w:rsidRDefault="007415DF" w:rsidP="007415DF">
      <w:pPr>
        <w:pStyle w:val="Heading2"/>
        <w:numPr>
          <w:ilvl w:val="1"/>
          <w:numId w:val="18"/>
        </w:numPr>
      </w:pPr>
      <w:bookmarkStart w:id="131" w:name="_Toc444868467"/>
      <w:bookmarkStart w:id="132" w:name="_Toc468963493"/>
      <w:bookmarkStart w:id="133" w:name="_Toc472332996"/>
      <w:r>
        <w:t>Annotations</w:t>
      </w:r>
      <w:bookmarkEnd w:id="131"/>
      <w:bookmarkEnd w:id="132"/>
      <w:bookmarkEnd w:id="133"/>
    </w:p>
    <w:p w:rsidR="007415DF" w:rsidRDefault="007415DF" w:rsidP="007415DF">
      <w:r>
        <w:t xml:space="preserve">Many parts of the model can be annotated with additional information using the </w:t>
      </w:r>
      <w:hyperlink w:anchor="_15.4_The_edm:ValueAnnotation" w:history="1">
        <w:r w:rsidRPr="00E73035">
          <w:rPr>
            <w:rStyle w:val="Hyperlink"/>
            <w:rFonts w:ascii="Courier New" w:hAnsi="Courier New" w:cs="Courier New"/>
          </w:rPr>
          <w:t>edm:Annotation</w:t>
        </w:r>
      </w:hyperlink>
      <w:r>
        <w:t xml:space="preserve"> element.</w:t>
      </w:r>
    </w:p>
    <w:p w:rsidR="007415DF" w:rsidRDefault="007415DF" w:rsidP="007415DF">
      <w:r>
        <w:t xml:space="preserve">A model element MUST NOT specify more than one annotation for a given combination of </w:t>
      </w:r>
      <w:r w:rsidRPr="00441DA1">
        <w:rPr>
          <w:rStyle w:val="Datatype"/>
        </w:rPr>
        <w:t>Term</w:t>
      </w:r>
      <w:r>
        <w:t xml:space="preserve"> and </w:t>
      </w:r>
      <w:r w:rsidRPr="00441DA1">
        <w:rPr>
          <w:rStyle w:val="Datatype"/>
        </w:rPr>
        <w:t>Qualifier</w:t>
      </w:r>
      <w:r>
        <w:t xml:space="preserve"> attributes.</w:t>
      </w:r>
    </w:p>
    <w:p w:rsidR="007415DF" w:rsidRDefault="007415DF" w:rsidP="007415DF">
      <w:r>
        <w:t xml:space="preserve">Vocabulary annotations can be specified as a child of the model element being annotated or as a child of an </w:t>
      </w:r>
      <w:hyperlink w:anchor="_15.1_The_edm:Annotations" w:history="1">
        <w:r w:rsidRPr="00E73035">
          <w:rPr>
            <w:rStyle w:val="Hyperlink"/>
            <w:rFonts w:ascii="Courier New" w:hAnsi="Courier New" w:cs="Courier New"/>
          </w:rPr>
          <w:t>edm:Annotations</w:t>
        </w:r>
      </w:hyperlink>
      <w:r>
        <w:t xml:space="preserve"> element that targets the model element.</w:t>
      </w:r>
    </w:p>
    <w:p w:rsidR="007415DF" w:rsidRDefault="007415DF" w:rsidP="007415DF">
      <w:r>
        <w:t xml:space="preserve">Refer to </w:t>
      </w:r>
      <w:hyperlink w:anchor="_Vocabulary_and_Annotation" w:history="1">
        <w:r w:rsidRPr="007923E9">
          <w:rPr>
            <w:rStyle w:val="Hyperlink"/>
          </w:rPr>
          <w:t>Vocabulary Annotations</w:t>
        </w:r>
      </w:hyperlink>
      <w:r>
        <w:t xml:space="preserve"> for details on which model elements support vocabulary annotations.</w:t>
      </w:r>
    </w:p>
    <w:p w:rsidR="007415DF" w:rsidRDefault="007415DF" w:rsidP="007415DF">
      <w:pPr>
        <w:pStyle w:val="Heading1"/>
        <w:numPr>
          <w:ilvl w:val="0"/>
          <w:numId w:val="18"/>
        </w:numPr>
      </w:pPr>
      <w:bookmarkStart w:id="134" w:name="_Toc444868468"/>
      <w:bookmarkStart w:id="135" w:name="_Toc468963494"/>
      <w:bookmarkStart w:id="136" w:name="_Toc472332997"/>
      <w:r>
        <w:lastRenderedPageBreak/>
        <w:t>Schema</w:t>
      </w:r>
      <w:bookmarkEnd w:id="134"/>
      <w:bookmarkEnd w:id="135"/>
      <w:bookmarkEnd w:id="136"/>
    </w:p>
    <w:p w:rsidR="007415DF" w:rsidRDefault="007415DF" w:rsidP="007415DF">
      <w:r>
        <w:t>One or more schemas describe the entity model exposed by an OData service. The schema acts as a namespace for elements of the entity model such as entity types, complex types, enumerations and terms.</w:t>
      </w:r>
    </w:p>
    <w:p w:rsidR="007415DF" w:rsidRDefault="007415DF" w:rsidP="007415DF">
      <w:pPr>
        <w:pStyle w:val="Heading2"/>
        <w:numPr>
          <w:ilvl w:val="1"/>
          <w:numId w:val="18"/>
        </w:numPr>
      </w:pPr>
      <w:bookmarkStart w:id="137" w:name="_4.1_The_edm:Schema"/>
      <w:bookmarkStart w:id="138" w:name="_The_edm:Schema_Element"/>
      <w:bookmarkStart w:id="139" w:name="_Element_edm:Schema"/>
      <w:bookmarkStart w:id="140" w:name="_Toc444868469"/>
      <w:bookmarkStart w:id="141" w:name="_Toc468963495"/>
      <w:bookmarkStart w:id="142" w:name="_Toc472332998"/>
      <w:bookmarkStart w:id="143" w:name="the-edmschema-elementcsdl4.1"/>
      <w:bookmarkEnd w:id="137"/>
      <w:bookmarkEnd w:id="138"/>
      <w:bookmarkEnd w:id="139"/>
      <w:r>
        <w:t xml:space="preserve">Element </w:t>
      </w:r>
      <w:r w:rsidRPr="00243FDE">
        <w:rPr>
          <w:rStyle w:val="Datatype"/>
        </w:rPr>
        <w:t>edm:Schema</w:t>
      </w:r>
      <w:bookmarkEnd w:id="140"/>
      <w:bookmarkEnd w:id="141"/>
      <w:bookmarkEnd w:id="142"/>
    </w:p>
    <w:bookmarkEnd w:id="143"/>
    <w:p w:rsidR="007415DF" w:rsidRDefault="007415DF" w:rsidP="007415DF">
      <w:r>
        <w:t xml:space="preserve">The </w:t>
      </w:r>
      <w:r>
        <w:rPr>
          <w:rStyle w:val="Datatype"/>
        </w:rPr>
        <w:t>edm:S</w:t>
      </w:r>
      <w:r w:rsidRPr="007119A8">
        <w:rPr>
          <w:rStyle w:val="Datatype"/>
        </w:rPr>
        <w:t>chema</w:t>
      </w:r>
      <w:r w:rsidRPr="00FE5DBC">
        <w:t xml:space="preserve"> </w:t>
      </w:r>
      <w:r>
        <w:t>element contains one or more of the following elements:</w:t>
      </w:r>
    </w:p>
    <w:p w:rsidR="007415DF" w:rsidRPr="00867486" w:rsidRDefault="00DE3D6A" w:rsidP="007415DF">
      <w:pPr>
        <w:numPr>
          <w:ilvl w:val="0"/>
          <w:numId w:val="39"/>
        </w:numPr>
        <w:rPr>
          <w:rStyle w:val="Keyword"/>
          <w:rFonts w:cs="Courier New"/>
        </w:rPr>
      </w:pPr>
      <w:hyperlink w:anchor="_The_edm:Function_Element_1" w:history="1">
        <w:r w:rsidR="007415DF">
          <w:rPr>
            <w:rStyle w:val="Hyperlink"/>
            <w:rFonts w:ascii="Courier New" w:hAnsi="Courier New" w:cs="Courier New"/>
          </w:rPr>
          <w:t>edm:A</w:t>
        </w:r>
        <w:r w:rsidR="007415DF" w:rsidRPr="002E1A76">
          <w:rPr>
            <w:rStyle w:val="Hyperlink"/>
            <w:rFonts w:ascii="Courier New" w:hAnsi="Courier New" w:cs="Courier New"/>
          </w:rPr>
          <w:t>ction</w:t>
        </w:r>
      </w:hyperlink>
    </w:p>
    <w:p w:rsidR="007415DF" w:rsidRPr="00867486" w:rsidRDefault="00DE3D6A" w:rsidP="007415DF">
      <w:pPr>
        <w:numPr>
          <w:ilvl w:val="0"/>
          <w:numId w:val="39"/>
        </w:numPr>
        <w:rPr>
          <w:rStyle w:val="Hyperlink"/>
          <w:rFonts w:ascii="Courier New" w:hAnsi="Courier New" w:cs="Courier New"/>
          <w:color w:val="auto"/>
        </w:rPr>
      </w:pPr>
      <w:hyperlink w:anchor="_15.1_The_edm:Annotations" w:history="1">
        <w:r w:rsidR="007415DF" w:rsidRPr="005D6965">
          <w:rPr>
            <w:rStyle w:val="Hyperlink"/>
            <w:rFonts w:ascii="Courier New" w:hAnsi="Courier New" w:cs="Courier New"/>
          </w:rPr>
          <w:t>edm:Annotations</w:t>
        </w:r>
      </w:hyperlink>
    </w:p>
    <w:p w:rsidR="007415DF" w:rsidRPr="00867486" w:rsidRDefault="00DE3D6A" w:rsidP="007415DF">
      <w:pPr>
        <w:numPr>
          <w:ilvl w:val="0"/>
          <w:numId w:val="39"/>
        </w:numPr>
        <w:rPr>
          <w:rStyle w:val="Hyperlink"/>
          <w:rFonts w:ascii="Courier New" w:hAnsi="Courier New" w:cs="Courier New"/>
          <w:color w:val="auto"/>
        </w:rPr>
      </w:pPr>
      <w:hyperlink w:anchor="_Element_edm:Annotation" w:history="1">
        <w:r w:rsidR="007415DF" w:rsidRPr="00867486">
          <w:rPr>
            <w:rStyle w:val="Hyperlink"/>
            <w:rFonts w:ascii="Courier New" w:hAnsi="Courier New" w:cs="Courier New"/>
          </w:rPr>
          <w:t>edm:Annotation</w:t>
        </w:r>
      </w:hyperlink>
    </w:p>
    <w:p w:rsidR="007415DF" w:rsidRPr="005D6965" w:rsidRDefault="00DE3D6A" w:rsidP="007415DF">
      <w:pPr>
        <w:numPr>
          <w:ilvl w:val="0"/>
          <w:numId w:val="39"/>
        </w:numPr>
        <w:rPr>
          <w:rStyle w:val="Keyword"/>
          <w:rFonts w:cs="Courier New"/>
        </w:rPr>
      </w:pPr>
      <w:hyperlink w:anchor="_7.1_The_edm:ComplexType" w:history="1">
        <w:r w:rsidR="007415DF" w:rsidRPr="005D6965">
          <w:rPr>
            <w:rStyle w:val="Hyperlink"/>
            <w:rFonts w:ascii="Courier New" w:hAnsi="Courier New" w:cs="Courier New"/>
          </w:rPr>
          <w:t>edm:ComplexType</w:t>
        </w:r>
      </w:hyperlink>
    </w:p>
    <w:p w:rsidR="007415DF" w:rsidRPr="005D6965" w:rsidRDefault="00DE3D6A" w:rsidP="007415DF">
      <w:pPr>
        <w:numPr>
          <w:ilvl w:val="0"/>
          <w:numId w:val="39"/>
        </w:numPr>
        <w:rPr>
          <w:rStyle w:val="Keyword"/>
          <w:rFonts w:cs="Courier New"/>
        </w:rPr>
      </w:pPr>
      <w:hyperlink w:anchor="_12.1_The_edm:EntityContainer" w:history="1">
        <w:r w:rsidR="007415DF" w:rsidRPr="005D6965">
          <w:rPr>
            <w:rStyle w:val="Hyperlink"/>
            <w:rFonts w:ascii="Courier New" w:hAnsi="Courier New" w:cs="Courier New"/>
          </w:rPr>
          <w:t>edm:EntityContainer</w:t>
        </w:r>
      </w:hyperlink>
    </w:p>
    <w:p w:rsidR="007415DF" w:rsidRDefault="00DE3D6A" w:rsidP="007415DF">
      <w:pPr>
        <w:numPr>
          <w:ilvl w:val="0"/>
          <w:numId w:val="39"/>
        </w:numPr>
        <w:rPr>
          <w:rStyle w:val="Keyword"/>
          <w:rFonts w:cs="Courier New"/>
        </w:rPr>
      </w:pPr>
      <w:hyperlink w:anchor="Element_edm_EntityType" w:history="1">
        <w:r w:rsidR="007415DF" w:rsidRPr="005D6965">
          <w:rPr>
            <w:rStyle w:val="Hyperlink"/>
            <w:rFonts w:ascii="Courier New" w:hAnsi="Courier New" w:cs="Courier New"/>
          </w:rPr>
          <w:t>edm:EntityType</w:t>
        </w:r>
      </w:hyperlink>
    </w:p>
    <w:p w:rsidR="007415DF" w:rsidRPr="000150F8" w:rsidRDefault="00DE3D6A" w:rsidP="007415DF">
      <w:pPr>
        <w:numPr>
          <w:ilvl w:val="0"/>
          <w:numId w:val="39"/>
        </w:numPr>
        <w:rPr>
          <w:rStyle w:val="Hyperlink"/>
          <w:rFonts w:ascii="Courier New" w:hAnsi="Courier New" w:cs="Courier New"/>
          <w:color w:val="auto"/>
        </w:rPr>
      </w:pPr>
      <w:hyperlink w:anchor="_8.1_The_edm:EnumType" w:history="1">
        <w:r w:rsidR="007415DF" w:rsidRPr="005D6965">
          <w:rPr>
            <w:rStyle w:val="Hyperlink"/>
            <w:rFonts w:ascii="Courier New" w:hAnsi="Courier New" w:cs="Courier New"/>
          </w:rPr>
          <w:t>edm:EnumType</w:t>
        </w:r>
      </w:hyperlink>
    </w:p>
    <w:p w:rsidR="007415DF" w:rsidRPr="005D6965" w:rsidRDefault="00DE3D6A" w:rsidP="007415DF">
      <w:pPr>
        <w:numPr>
          <w:ilvl w:val="0"/>
          <w:numId w:val="39"/>
        </w:numPr>
        <w:rPr>
          <w:rStyle w:val="Keyword"/>
          <w:rFonts w:cs="Courier New"/>
        </w:rPr>
      </w:pPr>
      <w:hyperlink w:anchor="_The_edm:Function_Element_2" w:history="1">
        <w:r w:rsidR="007415DF" w:rsidRPr="002E1A76">
          <w:rPr>
            <w:rStyle w:val="Hyperlink"/>
            <w:rFonts w:ascii="Courier New" w:hAnsi="Courier New" w:cs="Courier New"/>
          </w:rPr>
          <w:t>edm:Function</w:t>
        </w:r>
      </w:hyperlink>
    </w:p>
    <w:p w:rsidR="007415DF" w:rsidRPr="00F4259E" w:rsidRDefault="007415DF" w:rsidP="007415DF">
      <w:pPr>
        <w:numPr>
          <w:ilvl w:val="0"/>
          <w:numId w:val="39"/>
        </w:numPr>
        <w:rPr>
          <w:rStyle w:val="Hyperlink"/>
          <w:rFonts w:ascii="Courier New" w:hAnsi="Courier New" w:cs="Courier New"/>
        </w:rPr>
      </w:pPr>
      <w:r>
        <w:rPr>
          <w:rFonts w:ascii="Courier New" w:hAnsi="Courier New" w:cs="Courier New"/>
        </w:rPr>
        <w:fldChar w:fldCharType="begin"/>
      </w:r>
      <w:r>
        <w:rPr>
          <w:rFonts w:ascii="Courier New" w:hAnsi="Courier New" w:cs="Courier New"/>
        </w:rPr>
        <w:instrText xml:space="preserve"> HYPERLINK  \l "_Element_edm:Term" </w:instrText>
      </w:r>
      <w:r>
        <w:rPr>
          <w:rFonts w:ascii="Courier New" w:hAnsi="Courier New" w:cs="Courier New"/>
        </w:rPr>
        <w:fldChar w:fldCharType="separate"/>
      </w:r>
      <w:r w:rsidRPr="00F4259E">
        <w:rPr>
          <w:rStyle w:val="Hyperlink"/>
          <w:rFonts w:ascii="Courier New" w:hAnsi="Courier New" w:cs="Courier New"/>
        </w:rPr>
        <w:t>edm:Term</w:t>
      </w:r>
    </w:p>
    <w:p w:rsidR="007415DF" w:rsidRPr="005D6965" w:rsidRDefault="007415DF" w:rsidP="007415DF">
      <w:pPr>
        <w:numPr>
          <w:ilvl w:val="0"/>
          <w:numId w:val="39"/>
        </w:numPr>
        <w:rPr>
          <w:rStyle w:val="Keyword"/>
          <w:rFonts w:cs="Courier New"/>
        </w:rPr>
      </w:pPr>
      <w:r>
        <w:rPr>
          <w:rFonts w:ascii="Courier New" w:hAnsi="Courier New" w:cs="Courier New"/>
        </w:rPr>
        <w:fldChar w:fldCharType="end"/>
      </w:r>
      <w:hyperlink w:anchor="_Type_Definitions" w:history="1">
        <w:r w:rsidRPr="00466D75">
          <w:rPr>
            <w:rStyle w:val="Hyperlink"/>
            <w:rFonts w:ascii="Courier New" w:hAnsi="Courier New" w:cs="Courier New"/>
          </w:rPr>
          <w:t>edm:TypeDefinition</w:t>
        </w:r>
      </w:hyperlink>
    </w:p>
    <w:p w:rsidR="007415DF" w:rsidRDefault="007415DF" w:rsidP="007415DF">
      <w:r>
        <w:t xml:space="preserve">Values of the </w:t>
      </w:r>
      <w:r w:rsidRPr="00296DB3">
        <w:rPr>
          <w:rStyle w:val="Datatype"/>
        </w:rPr>
        <w:t>Name</w:t>
      </w:r>
      <w:r>
        <w:t xml:space="preserve"> attribute</w:t>
      </w:r>
      <w:r w:rsidRPr="007A321B">
        <w:t xml:space="preserve"> </w:t>
      </w:r>
      <w:r>
        <w:t>MUST</w:t>
      </w:r>
      <w:r w:rsidRPr="007A321B">
        <w:t xml:space="preserve"> be unique across all direct </w:t>
      </w:r>
      <w:r>
        <w:t xml:space="preserve">child </w:t>
      </w:r>
      <w:r w:rsidRPr="007A321B">
        <w:t xml:space="preserve">elements of </w:t>
      </w:r>
      <w:r>
        <w:t>a schema, with the sole exception of overloads for an action and overloads for a function</w:t>
      </w:r>
      <w:r w:rsidRPr="007A321B">
        <w:t>.</w:t>
      </w:r>
      <w:r>
        <w:t xml:space="preserve"> The names are local to the schema; they need not be unique within a document.</w:t>
      </w:r>
    </w:p>
    <w:p w:rsidR="007415DF" w:rsidRDefault="007415DF" w:rsidP="007415DF">
      <w:pPr>
        <w:pStyle w:val="Heading3"/>
        <w:numPr>
          <w:ilvl w:val="2"/>
          <w:numId w:val="18"/>
        </w:numPr>
      </w:pPr>
      <w:bookmarkStart w:id="144" w:name="_Attribute_Namespace"/>
      <w:bookmarkStart w:id="145" w:name="_Toc444868470"/>
      <w:bookmarkStart w:id="146" w:name="_Toc468963496"/>
      <w:bookmarkStart w:id="147" w:name="_Toc472332999"/>
      <w:bookmarkStart w:id="148" w:name="the-edmnamespace-attributecsdl4.1.1"/>
      <w:bookmarkEnd w:id="144"/>
      <w:r>
        <w:t xml:space="preserve">Attribute </w:t>
      </w:r>
      <w:r w:rsidRPr="00243FDE">
        <w:rPr>
          <w:rStyle w:val="Datatype"/>
        </w:rPr>
        <w:t>Namespace</w:t>
      </w:r>
      <w:bookmarkEnd w:id="145"/>
      <w:bookmarkEnd w:id="146"/>
      <w:bookmarkEnd w:id="147"/>
    </w:p>
    <w:bookmarkEnd w:id="148"/>
    <w:p w:rsidR="007415DF" w:rsidRDefault="007415DF" w:rsidP="007415DF">
      <w:r>
        <w:t xml:space="preserve">A schema is identified by a </w:t>
      </w:r>
      <w:hyperlink w:anchor="_Namespace" w:history="1">
        <w:r w:rsidRPr="00165430">
          <w:rPr>
            <w:rStyle w:val="Hyperlink"/>
          </w:rPr>
          <w:t>namespace</w:t>
        </w:r>
      </w:hyperlink>
      <w:r>
        <w:t xml:space="preserve">. All </w:t>
      </w:r>
      <w:r w:rsidRPr="007B3427">
        <w:rPr>
          <w:rStyle w:val="Datatype"/>
        </w:rPr>
        <w:t>edm:Schema</w:t>
      </w:r>
      <w:r>
        <w:t xml:space="preserve"> elements MUST have a namespace defined through a </w:t>
      </w:r>
      <w:r w:rsidRPr="00243FDE">
        <w:rPr>
          <w:rStyle w:val="Datatype"/>
        </w:rPr>
        <w:t>Namespace</w:t>
      </w:r>
      <w:r>
        <w:t xml:space="preserve"> attribute which MUST be unique within the document, and SHOULD be globally unique. A schema cannot span more than one document. </w:t>
      </w:r>
    </w:p>
    <w:p w:rsidR="007415DF" w:rsidRDefault="007415DF" w:rsidP="007415DF">
      <w:r>
        <w:t xml:space="preserve">The schema’s namespace is combined with the name of elements in the entity model to create unique </w:t>
      </w:r>
      <w:hyperlink w:anchor="_QualifiedName" w:history="1">
        <w:r w:rsidRPr="00191BA5">
          <w:rPr>
            <w:rStyle w:val="Hyperlink"/>
          </w:rPr>
          <w:t>qualified names</w:t>
        </w:r>
      </w:hyperlink>
      <w:r>
        <w:rPr>
          <w:rStyle w:val="Hyperlink"/>
        </w:rPr>
        <w:t>,</w:t>
      </w:r>
      <w:r>
        <w:t xml:space="preserve"> so identifiers that are used to name types MUST be unique within a namespace to prevent ambiguity. See </w:t>
      </w:r>
      <w:hyperlink w:anchor="_Nominal_Types" w:history="1">
        <w:r w:rsidRPr="00843DDB">
          <w:rPr>
            <w:rStyle w:val="Hyperlink"/>
          </w:rPr>
          <w:t>Nominal Types</w:t>
        </w:r>
      </w:hyperlink>
      <w:r>
        <w:t xml:space="preserve"> for more detail.</w:t>
      </w:r>
    </w:p>
    <w:p w:rsidR="007415DF" w:rsidRDefault="007415DF" w:rsidP="007415DF">
      <w:r>
        <w:t xml:space="preserve">The </w:t>
      </w:r>
      <w:r w:rsidRPr="00243FDE">
        <w:rPr>
          <w:rStyle w:val="Datatype"/>
        </w:rPr>
        <w:t>Namespace</w:t>
      </w:r>
      <w:r>
        <w:t xml:space="preserve"> attribute MUST NOT use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rsidR="007415DF" w:rsidRDefault="007415DF" w:rsidP="007415DF">
      <w:pPr>
        <w:pStyle w:val="Heading3"/>
        <w:numPr>
          <w:ilvl w:val="2"/>
          <w:numId w:val="18"/>
        </w:numPr>
      </w:pPr>
      <w:bookmarkStart w:id="149" w:name="_Attribute_Alias"/>
      <w:bookmarkStart w:id="150" w:name="_Toc444868471"/>
      <w:bookmarkStart w:id="151" w:name="_Toc468963497"/>
      <w:bookmarkStart w:id="152" w:name="_Toc472333000"/>
      <w:bookmarkStart w:id="153" w:name="the-edmalias-attributecsdl4.1.2"/>
      <w:bookmarkEnd w:id="149"/>
      <w:r>
        <w:t xml:space="preserve">Attribute </w:t>
      </w:r>
      <w:r w:rsidRPr="00243FDE">
        <w:rPr>
          <w:rStyle w:val="Datatype"/>
        </w:rPr>
        <w:t>Alias</w:t>
      </w:r>
      <w:bookmarkEnd w:id="150"/>
      <w:bookmarkEnd w:id="151"/>
      <w:bookmarkEnd w:id="152"/>
    </w:p>
    <w:bookmarkEnd w:id="153"/>
    <w:p w:rsidR="007415DF" w:rsidRDefault="007415DF" w:rsidP="007415DF">
      <w:r>
        <w:t xml:space="preserve">A schema MAY define an alias by providing a </w:t>
      </w:r>
      <w:hyperlink w:anchor="_SimpleIdentifier" w:history="1">
        <w:r w:rsidRPr="00B45150">
          <w:rPr>
            <w:rStyle w:val="Hyperlink"/>
          </w:rPr>
          <w:t>SimpleIdentifier</w:t>
        </w:r>
      </w:hyperlink>
      <w:r>
        <w:t xml:space="preserve"> value for the </w:t>
      </w:r>
      <w:r w:rsidRPr="00243FDE">
        <w:rPr>
          <w:rStyle w:val="Datatype"/>
        </w:rPr>
        <w:t>Alias</w:t>
      </w:r>
      <w:r>
        <w:t xml:space="preserve"> attribute. An alias allows nominal types to be qualified with a short string rather than a long namespace.</w:t>
      </w:r>
    </w:p>
    <w:p w:rsidR="007415DF" w:rsidRDefault="007415DF" w:rsidP="007415DF">
      <w:r>
        <w:t xml:space="preserve">Aliases are document-global, so all </w:t>
      </w:r>
      <w:hyperlink w:anchor="_Element_edmx:Include" w:history="1">
        <w:r w:rsidRPr="002A7148">
          <w:rPr>
            <w:rStyle w:val="Hyperlink"/>
            <w:rFonts w:ascii="Courier New" w:hAnsi="Courier New"/>
          </w:rPr>
          <w:t>edmx:Include</w:t>
        </w:r>
      </w:hyperlink>
      <w:r>
        <w:t xml:space="preserve"> and </w:t>
      </w:r>
      <w:hyperlink w:anchor="_Element_edm:Schema" w:history="1">
        <w:r w:rsidRPr="00123754">
          <w:rPr>
            <w:rStyle w:val="Hyperlink"/>
            <w:rFonts w:ascii="Courier New" w:hAnsi="Courier New"/>
          </w:rPr>
          <w:t>edm:Schema</w:t>
        </w:r>
      </w:hyperlink>
      <w:r>
        <w:t xml:space="preserve"> elements within a document MUST specify different values for the </w:t>
      </w:r>
      <w:r w:rsidRPr="00D441B2">
        <w:rPr>
          <w:rStyle w:val="Datatype"/>
        </w:rPr>
        <w:t>Alias</w:t>
      </w:r>
      <w:r>
        <w:t xml:space="preserve"> attribute. Aliases defined by an </w:t>
      </w:r>
      <w:hyperlink w:anchor="_4.1_The_edm:Schema" w:history="1">
        <w:r w:rsidRPr="00123754">
          <w:rPr>
            <w:rStyle w:val="Hyperlink"/>
            <w:rFonts w:ascii="Courier New" w:hAnsi="Courier New"/>
          </w:rPr>
          <w:t>edm:Schema</w:t>
        </w:r>
      </w:hyperlink>
      <w:r>
        <w:rPr>
          <w:rStyle w:val="Datatype"/>
        </w:rPr>
        <w:t xml:space="preserve"> </w:t>
      </w:r>
      <w:r>
        <w:t>element can be used throughout the containing document and are not restricted to the schema that defines them.</w:t>
      </w:r>
    </w:p>
    <w:p w:rsidR="007415DF" w:rsidRDefault="007415DF" w:rsidP="007415DF">
      <w:bookmarkStart w:id="154" w:name="_4.2_The_edm:Using"/>
      <w:bookmarkStart w:id="155" w:name="_The_edm:Using_Element"/>
      <w:bookmarkEnd w:id="154"/>
      <w:bookmarkEnd w:id="155"/>
      <w:r>
        <w:t xml:space="preserve">The </w:t>
      </w:r>
      <w:r>
        <w:rPr>
          <w:rStyle w:val="Datatype"/>
        </w:rPr>
        <w:t>Alias</w:t>
      </w:r>
      <w:r>
        <w:t xml:space="preserve"> attribute MUST NOT use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rsidR="007415DF" w:rsidRDefault="007415DF" w:rsidP="007415DF">
      <w:pPr>
        <w:pStyle w:val="Heading1"/>
        <w:numPr>
          <w:ilvl w:val="0"/>
          <w:numId w:val="18"/>
        </w:numPr>
      </w:pPr>
      <w:bookmarkStart w:id="156" w:name="_Structural_Property"/>
      <w:bookmarkStart w:id="157" w:name="_Toc444868496"/>
      <w:bookmarkStart w:id="158" w:name="_Toc468963498"/>
      <w:bookmarkStart w:id="159" w:name="_Toc472333001"/>
      <w:bookmarkStart w:id="160" w:name="_Toc444868472"/>
      <w:bookmarkStart w:id="161" w:name="propertiescsdl5"/>
      <w:bookmarkEnd w:id="156"/>
      <w:r>
        <w:lastRenderedPageBreak/>
        <w:t>Entity Type</w:t>
      </w:r>
      <w:bookmarkEnd w:id="157"/>
      <w:bookmarkEnd w:id="158"/>
      <w:bookmarkEnd w:id="159"/>
    </w:p>
    <w:p w:rsidR="007415DF" w:rsidRDefault="007415DF" w:rsidP="007415DF">
      <w:r>
        <w:t xml:space="preserve">Entity types are </w:t>
      </w:r>
      <w:hyperlink w:anchor="_Nominal_Types" w:history="1">
        <w:r w:rsidRPr="002507AE">
          <w:rPr>
            <w:rStyle w:val="Hyperlink"/>
          </w:rPr>
          <w:t>nominal</w:t>
        </w:r>
      </w:hyperlink>
      <w:r>
        <w:t xml:space="preserve"> </w:t>
      </w:r>
      <w:hyperlink w:anchor="_Structured_Types" w:history="1">
        <w:r>
          <w:rPr>
            <w:rStyle w:val="Hyperlink"/>
          </w:rPr>
          <w:t>structured</w:t>
        </w:r>
        <w:r w:rsidRPr="009278F6">
          <w:rPr>
            <w:rStyle w:val="Hyperlink"/>
          </w:rPr>
          <w:t xml:space="preserve"> types</w:t>
        </w:r>
      </w:hyperlink>
      <w:r>
        <w:t xml:space="preserve"> with a key that consists of one or more references to </w:t>
      </w:r>
      <w:hyperlink w:anchor="_Structural_Property" w:history="1">
        <w:r w:rsidRPr="002507AE">
          <w:rPr>
            <w:rStyle w:val="Hyperlink"/>
          </w:rPr>
          <w:t>structural properties</w:t>
        </w:r>
      </w:hyperlink>
      <w:r>
        <w:t>. An entity type is the template for an entity: any uniquely identifiable record such as a customer or order.</w:t>
      </w:r>
    </w:p>
    <w:p w:rsidR="007415DF" w:rsidRDefault="007415DF" w:rsidP="007415DF">
      <w:r>
        <w:t xml:space="preserve">An </w:t>
      </w:r>
      <w:hyperlink w:anchor="_6.2_The_edm:Key" w:history="1">
        <w:r w:rsidRPr="004D16E1">
          <w:rPr>
            <w:rStyle w:val="Hyperlink"/>
            <w:rFonts w:ascii="Courier New" w:hAnsi="Courier New"/>
          </w:rPr>
          <w:t>edm.Key</w:t>
        </w:r>
      </w:hyperlink>
      <w:r>
        <w:t xml:space="preserve"> child element MAY be specified if the entity type does not specify a </w:t>
      </w:r>
      <w:hyperlink w:anchor="_Attribute_BaseType" w:history="1">
        <w:r w:rsidRPr="004D16E1">
          <w:rPr>
            <w:rStyle w:val="Hyperlink"/>
          </w:rPr>
          <w:t>bas</w:t>
        </w:r>
        <w:r>
          <w:rPr>
            <w:rStyle w:val="Hyperlink"/>
          </w:rPr>
          <w:t>e typ</w:t>
        </w:r>
        <w:r w:rsidRPr="004D16E1">
          <w:rPr>
            <w:rStyle w:val="Hyperlink"/>
          </w:rPr>
          <w:t>e</w:t>
        </w:r>
      </w:hyperlink>
      <w:r>
        <w:t xml:space="preserve"> that already has a key declared. The key consists of one or more references to structural properties of the entity type.</w:t>
      </w:r>
    </w:p>
    <w:p w:rsidR="007415DF" w:rsidRDefault="007415DF" w:rsidP="007415DF">
      <w:r>
        <w:t xml:space="preserve">An entity type can define two types of properties. A </w:t>
      </w:r>
      <w:hyperlink w:anchor="_Structural_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_6_Entity_Type" w:history="1">
        <w:r w:rsidRPr="00440F7C">
          <w:rPr>
            <w:rStyle w:val="Hyperlink"/>
          </w:rPr>
          <w:t>navigation property</w:t>
        </w:r>
      </w:hyperlink>
      <w:r>
        <w:t xml:space="preserve"> is a named reference to another entity type or collection of entity types. </w:t>
      </w:r>
    </w:p>
    <w:p w:rsidR="007415DF" w:rsidRDefault="007415DF" w:rsidP="007415DF">
      <w:r>
        <w:t>All properties MUST have a unique name within an entity type. Properties MUST NOT have the same name as the declaring entity type. They MAY have the same name as one of the direct or indirect base types or derived types.</w:t>
      </w:r>
    </w:p>
    <w:p w:rsidR="007415DF" w:rsidRDefault="007415DF" w:rsidP="007415DF">
      <w:r>
        <w:t xml:space="preserve">An </w:t>
      </w:r>
      <w:hyperlink w:anchor="_The_edm:OpenType_Attribute" w:history="1">
        <w:r w:rsidRPr="00440F7C">
          <w:rPr>
            <w:rStyle w:val="Hyperlink"/>
          </w:rPr>
          <w:t>open entity type</w:t>
        </w:r>
      </w:hyperlink>
      <w:r>
        <w:t xml:space="preserve"> allows properties to be dynamically added to instances of the type.</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6</w:t>
      </w:r>
      <w:r w:rsidR="00DE3D6A">
        <w:rPr>
          <w:noProof/>
        </w:rPr>
        <w:fldChar w:fldCharType="end"/>
      </w:r>
      <w:r w:rsidRPr="003F1FAD">
        <w:t>:</w:t>
      </w:r>
      <w:r>
        <w:t xml:space="preserve"> a simple entity type</w:t>
      </w:r>
    </w:p>
    <w:p w:rsidR="007415DF" w:rsidRPr="00243FDE" w:rsidRDefault="007415DF" w:rsidP="007415DF">
      <w:pPr>
        <w:pStyle w:val="Code"/>
        <w:rPr>
          <w:rStyle w:val="Datatype"/>
        </w:rPr>
      </w:pPr>
      <w:r w:rsidRPr="00243FDE">
        <w:rPr>
          <w:rStyle w:val="Datatype"/>
        </w:rPr>
        <w:t>&lt;EntityType Name="</w:t>
      </w:r>
      <w:r>
        <w:rPr>
          <w:rStyle w:val="Datatype"/>
        </w:rPr>
        <w:t>Employee</w:t>
      </w:r>
      <w:r w:rsidRPr="00243FDE">
        <w:rPr>
          <w:rStyle w:val="Datatype"/>
        </w:rPr>
        <w:t>"&gt;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w:t>
      </w:r>
      <w:r>
        <w:rPr>
          <w:rStyle w:val="Datatype"/>
        </w:rPr>
        <w:t xml:space="preserve">  </w:t>
      </w:r>
      <w:r w:rsidRPr="00243FDE">
        <w:rPr>
          <w:rStyle w:val="Datatype"/>
        </w:rPr>
        <w:t>&lt;PropertyRef Name="ID</w:t>
      </w:r>
      <w:r>
        <w:rPr>
          <w:rStyle w:val="Datatype"/>
        </w:rPr>
        <w:t>" /&gt;</w:t>
      </w:r>
      <w:r w:rsidRPr="00243FDE">
        <w:rPr>
          <w:rStyle w:val="Datatype"/>
        </w:rPr>
        <w:br/>
        <w:t xml:space="preserve">  &lt;/Key&gt;</w:t>
      </w:r>
      <w:r w:rsidRPr="00243FDE">
        <w:rPr>
          <w:rStyle w:val="Datatype"/>
        </w:rPr>
        <w:br/>
        <w:t xml:space="preserve">  &lt;Property Name="ID" Type="Edm.</w:t>
      </w:r>
      <w:r>
        <w:rPr>
          <w:rStyle w:val="Datatype"/>
        </w:rPr>
        <w:t>String</w:t>
      </w:r>
      <w:r w:rsidRPr="00243FDE">
        <w:rPr>
          <w:rStyle w:val="Datatype"/>
        </w:rPr>
        <w:t>" Nullable="false</w:t>
      </w:r>
      <w:r>
        <w:rPr>
          <w:rStyle w:val="Datatype"/>
        </w:rPr>
        <w:t>" /&gt;</w:t>
      </w:r>
      <w:r w:rsidRPr="00243FDE">
        <w:rPr>
          <w:rStyle w:val="Datatype"/>
        </w:rPr>
        <w:br/>
        <w:t xml:space="preserve">  &lt;Property Name="</w:t>
      </w:r>
      <w:r>
        <w:rPr>
          <w:rStyle w:val="Datatype"/>
        </w:rPr>
        <w:t>First</w:t>
      </w:r>
      <w:r w:rsidRPr="00243FDE">
        <w:rPr>
          <w:rStyle w:val="Datatype"/>
        </w:rPr>
        <w:t>Name" Type="Edm.String" Nullable="</w:t>
      </w:r>
      <w:r>
        <w:rPr>
          <w:rStyle w:val="Datatype"/>
        </w:rPr>
        <w:t>false</w:t>
      </w:r>
      <w:r w:rsidRPr="00243FDE">
        <w:rPr>
          <w:rStyle w:val="Datatype"/>
        </w:rPr>
        <w:t>" /&gt;</w:t>
      </w:r>
      <w:r w:rsidRPr="00243FDE">
        <w:rPr>
          <w:rStyle w:val="Datatype"/>
        </w:rPr>
        <w:br/>
        <w:t xml:space="preserve">  &lt;Property Name="</w:t>
      </w:r>
      <w:r>
        <w:rPr>
          <w:rStyle w:val="Datatype"/>
        </w:rPr>
        <w:t>Last</w:t>
      </w:r>
      <w:r w:rsidRPr="00243FDE">
        <w:rPr>
          <w:rStyle w:val="Datatype"/>
        </w:rPr>
        <w:t>Name" Type="Edm.String" Nullable="</w:t>
      </w:r>
      <w:r>
        <w:rPr>
          <w:rStyle w:val="Datatype"/>
        </w:rPr>
        <w:t>false</w:t>
      </w:r>
      <w:r w:rsidRPr="00243FDE">
        <w:rPr>
          <w:rStyle w:val="Datatype"/>
        </w:rPr>
        <w:t>" /&gt;</w:t>
      </w:r>
      <w:r w:rsidRPr="00243FDE">
        <w:rPr>
          <w:rStyle w:val="Datatype"/>
        </w:rPr>
        <w:br/>
        <w:t xml:space="preserve">  &lt;NavigationProperty Name="</w:t>
      </w:r>
      <w:r>
        <w:rPr>
          <w:rStyle w:val="Datatype"/>
        </w:rPr>
        <w:t>Manager</w:t>
      </w:r>
      <w:r w:rsidRPr="00243FDE">
        <w:rPr>
          <w:rStyle w:val="Datatype"/>
        </w:rPr>
        <w:t>" T</w:t>
      </w:r>
      <w:r>
        <w:rPr>
          <w:rStyle w:val="Datatype"/>
        </w:rPr>
        <w:t>yp</w:t>
      </w:r>
      <w:r w:rsidRPr="00243FDE">
        <w:rPr>
          <w:rStyle w:val="Datatype"/>
        </w:rPr>
        <w:t>e="</w:t>
      </w:r>
      <w:r>
        <w:rPr>
          <w:rStyle w:val="Datatype"/>
        </w:rPr>
        <w:t>Model.Manager</w:t>
      </w:r>
      <w:r w:rsidRPr="00243FDE">
        <w:rPr>
          <w:rStyle w:val="Datatype"/>
        </w:rPr>
        <w:t>"</w:t>
      </w:r>
      <w:r>
        <w:rPr>
          <w:rStyle w:val="Datatype"/>
        </w:rPr>
        <w:t xml:space="preserve"> /&gt;</w:t>
      </w:r>
      <w:r w:rsidRPr="00243FDE">
        <w:rPr>
          <w:rStyle w:val="Datatype"/>
        </w:rPr>
        <w:br/>
        <w:t>&lt;/EntityType&gt;</w:t>
      </w:r>
    </w:p>
    <w:p w:rsidR="007415DF" w:rsidRDefault="007415DF" w:rsidP="007415DF">
      <w:pPr>
        <w:pStyle w:val="Caption"/>
      </w:pPr>
      <w:r w:rsidRPr="003F1FAD">
        <w:t xml:space="preserve">Example </w:t>
      </w:r>
      <w:r w:rsidR="00DE3D6A">
        <w:fldChar w:fldCharType="begin"/>
      </w:r>
      <w:r w:rsidR="00DE3D6A">
        <w:instrText xml:space="preserve"> SEQ Example \* ARAB</w:instrText>
      </w:r>
      <w:r w:rsidR="00DE3D6A">
        <w:instrText xml:space="preserve">IC </w:instrText>
      </w:r>
      <w:r w:rsidR="00DE3D6A">
        <w:fldChar w:fldCharType="separate"/>
      </w:r>
      <w:r>
        <w:rPr>
          <w:noProof/>
        </w:rPr>
        <w:t>7</w:t>
      </w:r>
      <w:r w:rsidR="00DE3D6A">
        <w:rPr>
          <w:noProof/>
        </w:rPr>
        <w:fldChar w:fldCharType="end"/>
      </w:r>
      <w:r w:rsidRPr="003F1FAD">
        <w:t>:</w:t>
      </w:r>
      <w:r>
        <w:t xml:space="preserve"> a derived entity type based on the previous example</w:t>
      </w:r>
    </w:p>
    <w:p w:rsidR="007415DF" w:rsidRPr="00243FDE" w:rsidRDefault="007415DF" w:rsidP="007415DF">
      <w:pPr>
        <w:pStyle w:val="Code"/>
        <w:rPr>
          <w:rStyle w:val="Datatype"/>
        </w:rPr>
      </w:pPr>
      <w:r w:rsidRPr="00243FDE">
        <w:rPr>
          <w:rStyle w:val="Datatype"/>
        </w:rPr>
        <w:t>&lt;EntityType Name="</w:t>
      </w:r>
      <w:r>
        <w:rPr>
          <w:rStyle w:val="Datatype"/>
        </w:rPr>
        <w:t>Manager</w:t>
      </w:r>
      <w:r w:rsidRPr="00243FDE">
        <w:rPr>
          <w:rStyle w:val="Datatype"/>
        </w:rPr>
        <w:t>" BaseType="</w:t>
      </w:r>
      <w:r>
        <w:rPr>
          <w:rStyle w:val="Datatype"/>
        </w:rPr>
        <w:t>Model</w:t>
      </w:r>
      <w:r w:rsidRPr="00243FDE">
        <w:rPr>
          <w:rStyle w:val="Datatype"/>
        </w:rPr>
        <w:t>.</w:t>
      </w:r>
      <w:r>
        <w:rPr>
          <w:rStyle w:val="Datatype"/>
        </w:rPr>
        <w:t>Employee</w:t>
      </w:r>
      <w:r w:rsidRPr="00243FDE">
        <w:rPr>
          <w:rStyle w:val="Datatype"/>
        </w:rPr>
        <w:t>"&gt;</w:t>
      </w:r>
      <w:r w:rsidRPr="00243FDE">
        <w:rPr>
          <w:rStyle w:val="Datatype"/>
        </w:rPr>
        <w:br/>
        <w:t xml:space="preserve">  &lt;Property Name="</w:t>
      </w:r>
      <w:r>
        <w:rPr>
          <w:rStyle w:val="Datatype"/>
        </w:rPr>
        <w:t>AnnualBudget</w:t>
      </w:r>
      <w:r w:rsidRPr="00243FDE">
        <w:rPr>
          <w:rStyle w:val="Datatype"/>
        </w:rPr>
        <w:t>" Type="Edm.D</w:t>
      </w:r>
      <w:r>
        <w:rPr>
          <w:rStyle w:val="Datatype"/>
        </w:rPr>
        <w:t>ecimal</w:t>
      </w:r>
      <w:r w:rsidRPr="00243FDE">
        <w:rPr>
          <w:rStyle w:val="Datatype"/>
        </w:rPr>
        <w:t xml:space="preserve">" </w:t>
      </w:r>
      <w:r>
        <w:rPr>
          <w:rStyle w:val="Datatype"/>
        </w:rPr>
        <w:t>/&gt;</w:t>
      </w:r>
      <w:r w:rsidRPr="00243FDE">
        <w:rPr>
          <w:rStyle w:val="Datatype"/>
        </w:rPr>
        <w:br/>
      </w:r>
      <w:r w:rsidRPr="004B12F4">
        <w:rPr>
          <w:rStyle w:val="Datatype"/>
        </w:rPr>
        <w:t xml:space="preserve">  &lt;NavigationProperty Name="Employees" Ty</w:t>
      </w:r>
      <w:r>
        <w:rPr>
          <w:rStyle w:val="Datatype"/>
        </w:rPr>
        <w:t>pe="Collection(Model.Employee)" /&gt;</w:t>
      </w:r>
      <w:r>
        <w:rPr>
          <w:rStyle w:val="Datatype"/>
        </w:rPr>
        <w:br/>
      </w:r>
      <w:r w:rsidRPr="00243FDE">
        <w:rPr>
          <w:rStyle w:val="Datatype"/>
        </w:rPr>
        <w:t>&lt;/EntityType&gt;</w:t>
      </w:r>
    </w:p>
    <w:p w:rsidR="007415DF" w:rsidRPr="00243FDE" w:rsidRDefault="007415DF" w:rsidP="007415DF">
      <w:pPr>
        <w:pStyle w:val="Caption"/>
        <w:rPr>
          <w:rStyle w:val="Datatype"/>
        </w:rPr>
      </w:pPr>
      <w:bookmarkStart w:id="162" w:name="_6.1_The_edm:EntityType"/>
      <w:bookmarkStart w:id="163" w:name="_The_edm:EntityType_Element"/>
      <w:bookmarkEnd w:id="162"/>
      <w:bookmarkEnd w:id="163"/>
      <w:r>
        <w:t>Note: the derived type has the same name as one of the properties of its base type.</w:t>
      </w:r>
    </w:p>
    <w:p w:rsidR="007415DF" w:rsidRDefault="007415DF" w:rsidP="007415DF">
      <w:pPr>
        <w:pStyle w:val="Heading2"/>
        <w:numPr>
          <w:ilvl w:val="1"/>
          <w:numId w:val="18"/>
        </w:numPr>
      </w:pPr>
      <w:bookmarkStart w:id="164" w:name="Element_edm_EntityType"/>
      <w:bookmarkStart w:id="165" w:name="_Toc444868497"/>
      <w:bookmarkStart w:id="166" w:name="_Toc468963499"/>
      <w:bookmarkStart w:id="167" w:name="_Toc472333002"/>
      <w:bookmarkEnd w:id="164"/>
      <w:r>
        <w:t xml:space="preserve">Element </w:t>
      </w:r>
      <w:r w:rsidRPr="00243FDE">
        <w:rPr>
          <w:rStyle w:val="Datatype"/>
        </w:rPr>
        <w:t>edm:EntityType</w:t>
      </w:r>
      <w:bookmarkEnd w:id="165"/>
      <w:bookmarkEnd w:id="166"/>
      <w:bookmarkEnd w:id="167"/>
    </w:p>
    <w:p w:rsidR="007415DF" w:rsidRDefault="007415DF" w:rsidP="007415DF">
      <w:r>
        <w:t xml:space="preserve">The </w:t>
      </w:r>
      <w:r w:rsidRPr="00243FDE">
        <w:rPr>
          <w:rStyle w:val="Datatype"/>
        </w:rPr>
        <w:t>edm:EntityType</w:t>
      </w:r>
      <w:r>
        <w:t xml:space="preserve"> element represents an entity type in the entity model.</w:t>
      </w:r>
      <w:r w:rsidRPr="00333594">
        <w:t xml:space="preserve"> </w:t>
      </w:r>
      <w:r>
        <w:t xml:space="preserve">It contains zero or more </w:t>
      </w:r>
      <w:hyperlink w:anchor="_5.1_The_edm:Property" w:history="1">
        <w:r w:rsidRPr="00874D88">
          <w:rPr>
            <w:rStyle w:val="Hyperlink"/>
            <w:rFonts w:ascii="Courier New" w:hAnsi="Courier New"/>
          </w:rPr>
          <w:t>edm:Property</w:t>
        </w:r>
      </w:hyperlink>
      <w:r>
        <w:t xml:space="preserve"> and </w:t>
      </w:r>
      <w:hyperlink w:anchor="_Element_edm:NavigationProperty" w:history="1">
        <w:r w:rsidRPr="00CA3C45">
          <w:rPr>
            <w:rStyle w:val="Hyperlink"/>
            <w:rFonts w:ascii="Courier New" w:hAnsi="Courier New"/>
          </w:rPr>
          <w:t>edm:NavigationProperty</w:t>
        </w:r>
      </w:hyperlink>
      <w:r>
        <w:t xml:space="preserve"> elements describing the properties if the entity type.</w:t>
      </w:r>
    </w:p>
    <w:p w:rsidR="007415DF" w:rsidRDefault="007415DF" w:rsidP="007415DF">
      <w:r>
        <w:t xml:space="preserve">It MAY contain one </w:t>
      </w:r>
      <w:hyperlink w:anchor="_6.2_The_edm:Key" w:history="1">
        <w:r w:rsidRPr="00CA3C45">
          <w:rPr>
            <w:rStyle w:val="Hyperlink"/>
            <w:rFonts w:ascii="Courier New" w:hAnsi="Courier New"/>
          </w:rPr>
          <w:t>edm:Key</w:t>
        </w:r>
      </w:hyperlink>
      <w:r>
        <w:t xml:space="preserve"> element.</w:t>
      </w:r>
      <w:r w:rsidDel="00956846">
        <w:t xml:space="preserve"> </w:t>
      </w:r>
    </w:p>
    <w:p w:rsidR="007415DF" w:rsidRDefault="007415DF" w:rsidP="007415DF">
      <w:pPr>
        <w:pStyle w:val="Heading3"/>
        <w:numPr>
          <w:ilvl w:val="2"/>
          <w:numId w:val="18"/>
        </w:numPr>
      </w:pPr>
      <w:bookmarkStart w:id="168" w:name="_Toc444868498"/>
      <w:bookmarkStart w:id="169" w:name="_Toc468963500"/>
      <w:bookmarkStart w:id="170" w:name="_Toc472333003"/>
      <w:bookmarkStart w:id="171" w:name="the-edmname-attributecsdl6.1.1"/>
      <w:r>
        <w:t>Attribute</w:t>
      </w:r>
      <w:r w:rsidDel="00512A60">
        <w:t xml:space="preserve"> </w:t>
      </w:r>
      <w:r w:rsidRPr="00243FDE">
        <w:rPr>
          <w:rStyle w:val="Datatype"/>
        </w:rPr>
        <w:t>Name</w:t>
      </w:r>
      <w:bookmarkEnd w:id="168"/>
      <w:bookmarkEnd w:id="169"/>
      <w:bookmarkEnd w:id="170"/>
    </w:p>
    <w:bookmarkEnd w:id="171"/>
    <w:p w:rsidR="007415DF" w:rsidRDefault="007415DF" w:rsidP="007415DF">
      <w:r>
        <w:t xml:space="preserve">The </w:t>
      </w:r>
      <w:r w:rsidRPr="00243FDE">
        <w:rPr>
          <w:rStyle w:val="Datatype"/>
        </w:rPr>
        <w:t>edm:</w:t>
      </w:r>
      <w:r>
        <w:rPr>
          <w:rStyle w:val="Datatype"/>
        </w:rPr>
        <w:t>EntityType</w:t>
      </w:r>
      <w:r>
        <w:t xml:space="preserve"> element MUST include a </w:t>
      </w:r>
      <w:r w:rsidRPr="00243FDE">
        <w:rPr>
          <w:rStyle w:val="Datatype"/>
        </w:rPr>
        <w:t>Name</w:t>
      </w:r>
      <w:r>
        <w:t xml:space="preserve"> attribute whose value is a </w:t>
      </w:r>
      <w:hyperlink w:anchor="_SimpleIdentifier" w:history="1">
        <w:r w:rsidRPr="00B45150">
          <w:rPr>
            <w:rStyle w:val="Hyperlink"/>
          </w:rPr>
          <w:t>SimpleIdentifier</w:t>
        </w:r>
      </w:hyperlink>
      <w:r>
        <w:t>. The name MUST be unique within its namespace.</w:t>
      </w:r>
    </w:p>
    <w:p w:rsidR="007415DF" w:rsidRDefault="007415DF" w:rsidP="007415DF">
      <w:pPr>
        <w:pStyle w:val="Heading3"/>
        <w:numPr>
          <w:ilvl w:val="2"/>
          <w:numId w:val="18"/>
        </w:numPr>
      </w:pPr>
      <w:bookmarkStart w:id="172" w:name="_6.1.2_The_edm:BaseType"/>
      <w:bookmarkStart w:id="173" w:name="_Attribute_BaseType"/>
      <w:bookmarkStart w:id="174" w:name="_Toc444868499"/>
      <w:bookmarkStart w:id="175" w:name="_Toc468963501"/>
      <w:bookmarkStart w:id="176" w:name="_Toc472333004"/>
      <w:bookmarkStart w:id="177" w:name="the-edmbasetype-attributecsdl6.1.2"/>
      <w:bookmarkEnd w:id="172"/>
      <w:bookmarkEnd w:id="173"/>
      <w:r>
        <w:t>Attribute</w:t>
      </w:r>
      <w:r w:rsidDel="00512A60">
        <w:t xml:space="preserve"> </w:t>
      </w:r>
      <w:r w:rsidRPr="00243FDE">
        <w:rPr>
          <w:rStyle w:val="Datatype"/>
        </w:rPr>
        <w:t>BaseType</w:t>
      </w:r>
      <w:bookmarkEnd w:id="174"/>
      <w:bookmarkEnd w:id="175"/>
      <w:bookmarkEnd w:id="176"/>
    </w:p>
    <w:bookmarkEnd w:id="177"/>
    <w:p w:rsidR="007415DF" w:rsidRDefault="007415DF" w:rsidP="007415DF">
      <w:r>
        <w:t xml:space="preserve">An entity type can inherit from another entity type by specifying the </w:t>
      </w:r>
      <w:hyperlink w:anchor="_QualifiedName" w:history="1">
        <w:r w:rsidRPr="00BF44F4">
          <w:rPr>
            <w:rStyle w:val="Hyperlink"/>
          </w:rPr>
          <w:t>QualifiedName</w:t>
        </w:r>
      </w:hyperlink>
      <w:r>
        <w:t xml:space="preserve"> </w:t>
      </w:r>
      <w:r w:rsidRPr="000F6F33">
        <w:t xml:space="preserve">of </w:t>
      </w:r>
      <w:r>
        <w:t>the base</w:t>
      </w:r>
      <w:r w:rsidRPr="000F6F33">
        <w:t xml:space="preserve"> ent</w:t>
      </w:r>
      <w:r>
        <w:t xml:space="preserve">ity type as the value for the </w:t>
      </w:r>
      <w:r w:rsidRPr="00243FDE">
        <w:rPr>
          <w:rStyle w:val="Datatype"/>
        </w:rPr>
        <w:t>BaseType</w:t>
      </w:r>
      <w:r>
        <w:t xml:space="preserve"> attribute.</w:t>
      </w:r>
    </w:p>
    <w:p w:rsidR="007415DF" w:rsidRDefault="007415DF" w:rsidP="007415DF">
      <w:r>
        <w:t xml:space="preserve">An entity type inherits the </w:t>
      </w:r>
      <w:hyperlink w:anchor="_6.2_The_edm:Key" w:history="1">
        <w:r w:rsidRPr="00547FCE">
          <w:rPr>
            <w:rStyle w:val="Hyperlink"/>
          </w:rPr>
          <w:t>key</w:t>
        </w:r>
      </w:hyperlink>
      <w:r>
        <w:t xml:space="preserve"> as well as structural and navigation properties declared on the entity type’s base type.</w:t>
      </w:r>
    </w:p>
    <w:p w:rsidR="007415DF" w:rsidRDefault="007415DF" w:rsidP="007415DF">
      <w:r>
        <w:t>An entity type MUST NOT introduce an inheritance cycle via the base type attribute.</w:t>
      </w:r>
    </w:p>
    <w:p w:rsidR="007415DF" w:rsidRDefault="007415DF" w:rsidP="007415DF">
      <w:pPr>
        <w:pStyle w:val="Heading3"/>
        <w:numPr>
          <w:ilvl w:val="2"/>
          <w:numId w:val="18"/>
        </w:numPr>
      </w:pPr>
      <w:bookmarkStart w:id="178" w:name="_The_Abstract_Attribute"/>
      <w:bookmarkStart w:id="179" w:name="_Attribute_Abstract"/>
      <w:bookmarkStart w:id="180" w:name="_Toc444868500"/>
      <w:bookmarkStart w:id="181" w:name="_Toc468963502"/>
      <w:bookmarkStart w:id="182" w:name="_Toc472333005"/>
      <w:bookmarkStart w:id="183" w:name="the-edmabstract-attributecsdl6.1.3"/>
      <w:bookmarkEnd w:id="178"/>
      <w:bookmarkEnd w:id="179"/>
      <w:r>
        <w:lastRenderedPageBreak/>
        <w:t>Attribute</w:t>
      </w:r>
      <w:r w:rsidDel="00512A60">
        <w:t xml:space="preserve"> </w:t>
      </w:r>
      <w:r w:rsidRPr="00243FDE">
        <w:rPr>
          <w:rStyle w:val="Datatype"/>
        </w:rPr>
        <w:t>Abstract</w:t>
      </w:r>
      <w:bookmarkEnd w:id="180"/>
      <w:bookmarkEnd w:id="181"/>
      <w:bookmarkEnd w:id="182"/>
    </w:p>
    <w:bookmarkEnd w:id="183"/>
    <w:p w:rsidR="007415DF" w:rsidRDefault="007415DF" w:rsidP="007415DF">
      <w:r>
        <w:t xml:space="preserve">An entity type MAY indicate that it cannot be instantiated by providing a </w:t>
      </w:r>
      <w:hyperlink w:anchor="_Boolean" w:history="1">
        <w:r w:rsidRPr="005D1346">
          <w:rPr>
            <w:rStyle w:val="Hyperlink"/>
          </w:rPr>
          <w:t>Boolean</w:t>
        </w:r>
      </w:hyperlink>
      <w:r>
        <w:t xml:space="preserve"> value of </w:t>
      </w:r>
      <w:r w:rsidRPr="00243FDE">
        <w:rPr>
          <w:rStyle w:val="Datatype"/>
        </w:rPr>
        <w:t>true</w:t>
      </w:r>
      <w:r>
        <w:t xml:space="preserve"> to the </w:t>
      </w:r>
      <w:r w:rsidRPr="00243FDE">
        <w:rPr>
          <w:rStyle w:val="Datatype"/>
        </w:rPr>
        <w:t>Abstract</w:t>
      </w:r>
      <w:r>
        <w:t xml:space="preserve"> attribute. If not specified, the </w:t>
      </w:r>
      <w:r w:rsidRPr="007D70EF">
        <w:rPr>
          <w:rStyle w:val="Datatype"/>
        </w:rPr>
        <w:t>Abstract</w:t>
      </w:r>
      <w:r>
        <w:t xml:space="preserve"> attribute defaults to </w:t>
      </w:r>
      <w:r w:rsidRPr="00243FDE">
        <w:rPr>
          <w:rStyle w:val="Datatype"/>
        </w:rPr>
        <w:t>false</w:t>
      </w:r>
      <w:r>
        <w:t>.</w:t>
      </w:r>
    </w:p>
    <w:p w:rsidR="007415DF" w:rsidRDefault="007415DF" w:rsidP="007415DF">
      <w:r>
        <w:t>F</w:t>
      </w:r>
      <w:r>
        <w:rPr>
          <w:rStyle w:val="Hyperlink"/>
        </w:rPr>
        <w:t xml:space="preserve">or </w:t>
      </w:r>
      <w:r>
        <w:t xml:space="preserve">responses with an </w:t>
      </w:r>
      <w:hyperlink w:anchor="_Attribute_Version" w:history="1">
        <w:r w:rsidRPr="00123115">
          <w:rPr>
            <w:rStyle w:val="Hyperlink"/>
          </w:rPr>
          <w:t xml:space="preserve">edmx </w:t>
        </w:r>
        <w:r w:rsidRPr="007D34E9">
          <w:rPr>
            <w:rStyle w:val="Hyperlink"/>
            <w:rFonts w:ascii="Courier New" w:hAnsi="Courier New" w:cs="Courier New"/>
          </w:rPr>
          <w:t>version</w:t>
        </w:r>
      </w:hyperlink>
      <w:r>
        <w:t xml:space="preserve"> attribute of </w:t>
      </w:r>
      <w:r w:rsidRPr="006A33F9">
        <w:rPr>
          <w:rStyle w:val="Datatype"/>
        </w:rPr>
        <w:t>4.0</w:t>
      </w:r>
      <w:r>
        <w:t xml:space="preserve">, if </w:t>
      </w:r>
      <w:r w:rsidRPr="003720A3">
        <w:rPr>
          <w:rStyle w:val="Datatype"/>
        </w:rPr>
        <w:t>Abstract</w:t>
      </w:r>
      <w:r>
        <w:t xml:space="preserve"> is </w:t>
      </w:r>
      <w:r w:rsidRPr="003720A3">
        <w:rPr>
          <w:rStyle w:val="Datatype"/>
        </w:rPr>
        <w:t>false</w:t>
      </w:r>
      <w:r>
        <w:t xml:space="preserve">, the entity type MUST define a </w:t>
      </w:r>
      <w:hyperlink w:anchor="_6.2_The_edm:Key" w:history="1">
        <w:r w:rsidRPr="003720A3">
          <w:rPr>
            <w:rStyle w:val="Hyperlink"/>
          </w:rPr>
          <w:t>key</w:t>
        </w:r>
      </w:hyperlink>
      <w:r>
        <w:t xml:space="preserve"> or derive from a </w:t>
      </w:r>
      <w:hyperlink w:anchor="_6.1.2_The_edm:BaseType" w:history="1">
        <w:r w:rsidRPr="003720A3">
          <w:rPr>
            <w:rStyle w:val="Hyperlink"/>
          </w:rPr>
          <w:t>base type</w:t>
        </w:r>
      </w:hyperlink>
      <w:r>
        <w:t xml:space="preserve"> with a defined key.</w:t>
      </w:r>
    </w:p>
    <w:p w:rsidR="007415DF" w:rsidRDefault="007415DF" w:rsidP="007415DF">
      <w:r>
        <w:t>An abstract entity type MUST NOT inherit from a non-abstract entity type.</w:t>
      </w:r>
    </w:p>
    <w:p w:rsidR="007415DF" w:rsidRDefault="007415DF" w:rsidP="007415DF">
      <w:pPr>
        <w:pStyle w:val="Heading3"/>
        <w:numPr>
          <w:ilvl w:val="2"/>
          <w:numId w:val="18"/>
        </w:numPr>
      </w:pPr>
      <w:bookmarkStart w:id="184" w:name="_6.1.4_The_edm:OpenType"/>
      <w:bookmarkStart w:id="185" w:name="_The_edm:OpenType_Attribute"/>
      <w:bookmarkStart w:id="186" w:name="_Toc444868501"/>
      <w:bookmarkStart w:id="187" w:name="_Toc468963503"/>
      <w:bookmarkStart w:id="188" w:name="_Toc472333006"/>
      <w:bookmarkStart w:id="189" w:name="the-edmopentype-attributecsdl6.1.4"/>
      <w:bookmarkEnd w:id="184"/>
      <w:bookmarkEnd w:id="185"/>
      <w:r>
        <w:t>Attribute</w:t>
      </w:r>
      <w:r w:rsidDel="00512A60">
        <w:t xml:space="preserve"> </w:t>
      </w:r>
      <w:r w:rsidRPr="00243FDE">
        <w:rPr>
          <w:rStyle w:val="Datatype"/>
        </w:rPr>
        <w:t>OpenType</w:t>
      </w:r>
      <w:bookmarkEnd w:id="186"/>
      <w:bookmarkEnd w:id="187"/>
      <w:bookmarkEnd w:id="188"/>
    </w:p>
    <w:bookmarkEnd w:id="189"/>
    <w:p w:rsidR="007415DF" w:rsidRDefault="007415DF" w:rsidP="007415DF">
      <w:r>
        <w:t xml:space="preserve">An entity type MAY indicate that it is open by providing a value of </w:t>
      </w:r>
      <w:r w:rsidRPr="00243FDE">
        <w:rPr>
          <w:rStyle w:val="Datatype"/>
        </w:rPr>
        <w:t>true</w:t>
      </w:r>
      <w:r>
        <w:t xml:space="preserve"> for the </w:t>
      </w:r>
      <w:r w:rsidRPr="00243FDE">
        <w:rPr>
          <w:rStyle w:val="Datatype"/>
        </w:rPr>
        <w:t>OpenType</w:t>
      </w:r>
      <w:r>
        <w:t xml:space="preserve"> attribute. An open type allows clients to add properties dynamically to instances of the type by specifying uniquely named values in the payload used to insert or update an instance of the type.</w:t>
      </w:r>
    </w:p>
    <w:p w:rsidR="007415DF" w:rsidRDefault="007415DF" w:rsidP="007415DF">
      <w:r>
        <w:t xml:space="preserve">If not specified, the value of the </w:t>
      </w:r>
      <w:r w:rsidRPr="00243FDE">
        <w:rPr>
          <w:rStyle w:val="Datatype"/>
        </w:rPr>
        <w:t>OpenType</w:t>
      </w:r>
      <w:r>
        <w:t xml:space="preserve"> attribute defaults to </w:t>
      </w:r>
      <w:r w:rsidRPr="00243FDE">
        <w:rPr>
          <w:rStyle w:val="Datatype"/>
        </w:rPr>
        <w:t>false</w:t>
      </w:r>
      <w:r>
        <w:t>.</w:t>
      </w:r>
    </w:p>
    <w:p w:rsidR="007415DF" w:rsidRDefault="007415DF" w:rsidP="007415DF">
      <w:r>
        <w:t xml:space="preserve">An entity type derived from an open entity type MUST NOT provide a value of </w:t>
      </w:r>
      <w:r w:rsidRPr="001432AB">
        <w:rPr>
          <w:rStyle w:val="Datatype"/>
        </w:rPr>
        <w:t>false</w:t>
      </w:r>
      <w:r>
        <w:t xml:space="preserve"> for the </w:t>
      </w:r>
      <w:r w:rsidRPr="00243FDE">
        <w:rPr>
          <w:rStyle w:val="Datatype"/>
        </w:rPr>
        <w:t>OpenType</w:t>
      </w:r>
      <w:r>
        <w:t xml:space="preserve"> attribute.</w:t>
      </w:r>
    </w:p>
    <w:p w:rsidR="007415DF" w:rsidRDefault="007415DF" w:rsidP="007415DF">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rsidR="007415DF" w:rsidRDefault="007415DF" w:rsidP="007415DF">
      <w:pPr>
        <w:pStyle w:val="Heading3"/>
        <w:numPr>
          <w:ilvl w:val="2"/>
          <w:numId w:val="18"/>
        </w:numPr>
      </w:pPr>
      <w:bookmarkStart w:id="190" w:name="_Toc444868502"/>
      <w:bookmarkStart w:id="191" w:name="_Toc468963504"/>
      <w:bookmarkStart w:id="192" w:name="_Toc472333007"/>
      <w:bookmarkStart w:id="193" w:name="the-metadatahasstream-attributecsdl6.1.5"/>
      <w:r>
        <w:t>Attribute</w:t>
      </w:r>
      <w:r w:rsidDel="00512A60">
        <w:t xml:space="preserve"> </w:t>
      </w:r>
      <w:r w:rsidRPr="00243FDE">
        <w:rPr>
          <w:rStyle w:val="Datatype"/>
        </w:rPr>
        <w:t>HasStream</w:t>
      </w:r>
      <w:bookmarkEnd w:id="190"/>
      <w:bookmarkEnd w:id="191"/>
      <w:bookmarkEnd w:id="192"/>
    </w:p>
    <w:bookmarkEnd w:id="193"/>
    <w:p w:rsidR="007415DF" w:rsidRDefault="007415DF" w:rsidP="007415DF">
      <w:r>
        <w:t xml:space="preserve">An entity type that does not specify a </w:t>
      </w:r>
      <w:hyperlink w:anchor="_6.1.2_The_edm:BaseType" w:history="1">
        <w:r w:rsidRPr="00B11714">
          <w:rPr>
            <w:rStyle w:val="Hyperlink"/>
            <w:rFonts w:ascii="Courier New" w:hAnsi="Courier New"/>
          </w:rPr>
          <w:t>BaseType</w:t>
        </w:r>
      </w:hyperlink>
      <w:r>
        <w:t xml:space="preserve"> attribute MAY specify a </w:t>
      </w:r>
      <w:hyperlink w:anchor="_Boolean" w:history="1">
        <w:r w:rsidRPr="005D1346">
          <w:rPr>
            <w:rStyle w:val="Hyperlink"/>
          </w:rPr>
          <w:t>Boolean</w:t>
        </w:r>
      </w:hyperlink>
      <w:r>
        <w:t xml:space="preserve"> value for the </w:t>
      </w:r>
      <w:r>
        <w:rPr>
          <w:rStyle w:val="Datatype"/>
        </w:rPr>
        <w:t>H</w:t>
      </w:r>
      <w:r w:rsidRPr="00243FDE">
        <w:rPr>
          <w:rStyle w:val="Datatype"/>
        </w:rPr>
        <w:t>as</w:t>
      </w:r>
      <w:r>
        <w:rPr>
          <w:rStyle w:val="Datatype"/>
        </w:rPr>
        <w:t>S</w:t>
      </w:r>
      <w:r w:rsidRPr="00243FDE">
        <w:rPr>
          <w:rStyle w:val="Datatype"/>
        </w:rPr>
        <w:t>tream</w:t>
      </w:r>
      <w:r>
        <w:t xml:space="preserve"> attribute.</w:t>
      </w:r>
    </w:p>
    <w:p w:rsidR="007415DF" w:rsidRDefault="007415DF" w:rsidP="007415DF">
      <w:r>
        <w:t xml:space="preserve">A value of </w:t>
      </w:r>
      <w:r w:rsidRPr="00243FDE">
        <w:rPr>
          <w:rStyle w:val="Datatype"/>
        </w:rPr>
        <w:t>true</w:t>
      </w:r>
      <w:r>
        <w:t xml:space="preserve"> specifies that the entity type is a media entity. </w:t>
      </w:r>
      <w:r>
        <w:rPr>
          <w:i/>
        </w:rPr>
        <w:t>Media entities</w:t>
      </w:r>
      <w:r>
        <w:t xml:space="preserve"> are entities that represent a media stream, such as a photo. For more information on media entities see</w:t>
      </w:r>
      <w:r>
        <w:rPr>
          <w:b/>
        </w:rPr>
        <w:t xml:space="preserve"> </w:t>
      </w:r>
      <w:hyperlink w:anchor="BMProtocol" w:history="1">
        <w:r w:rsidRPr="00284BFF">
          <w:rPr>
            <w:rStyle w:val="Hyperlink"/>
            <w:b/>
          </w:rPr>
          <w:t>[OData</w:t>
        </w:r>
        <w:r w:rsidRPr="00284BFF">
          <w:rPr>
            <w:rStyle w:val="Hyperlink"/>
            <w:b/>
          </w:rPr>
          <w:noBreakHyphen/>
          <w:t>Protocol]</w:t>
        </w:r>
      </w:hyperlink>
      <w:r w:rsidRPr="00B345CD">
        <w:t>.</w:t>
      </w:r>
    </w:p>
    <w:p w:rsidR="007415DF" w:rsidRDefault="007415DF" w:rsidP="007415DF">
      <w:r>
        <w:t xml:space="preserve">If no value is provided for the </w:t>
      </w:r>
      <w:r w:rsidRPr="00747FF3">
        <w:rPr>
          <w:rStyle w:val="Datatype"/>
        </w:rPr>
        <w:t>HasStream</w:t>
      </w:r>
      <w:r>
        <w:t xml:space="preserve"> attribute, and no </w:t>
      </w:r>
      <w:hyperlink w:anchor="_6.1.2_The_edm:BaseType" w:history="1">
        <w:r w:rsidRPr="00B11714">
          <w:rPr>
            <w:rStyle w:val="Hyperlink"/>
            <w:rFonts w:ascii="Courier New" w:hAnsi="Courier New"/>
          </w:rPr>
          <w:t>BaseType</w:t>
        </w:r>
      </w:hyperlink>
      <w:r>
        <w:t xml:space="preserve"> attribute is specified, the value of the </w:t>
      </w:r>
      <w:r w:rsidRPr="00747FF3">
        <w:rPr>
          <w:rStyle w:val="Datatype"/>
        </w:rPr>
        <w:t>HasStream</w:t>
      </w:r>
      <w:r>
        <w:t xml:space="preserve"> attribute is set to </w:t>
      </w:r>
      <w:r w:rsidRPr="00243FDE">
        <w:rPr>
          <w:rStyle w:val="Datatype"/>
        </w:rPr>
        <w:t>false</w:t>
      </w:r>
      <w:r>
        <w:t>.</w:t>
      </w:r>
    </w:p>
    <w:p w:rsidR="007415DF" w:rsidRDefault="007415DF" w:rsidP="007415DF">
      <w:r>
        <w:t xml:space="preserve">The value of the the </w:t>
      </w:r>
      <w:r w:rsidRPr="00747FF3">
        <w:rPr>
          <w:rStyle w:val="Datatype"/>
        </w:rPr>
        <w:t>HasStream</w:t>
      </w:r>
      <w:r>
        <w:t xml:space="preserve"> attribute is inherited by all derived types.</w:t>
      </w:r>
    </w:p>
    <w:p w:rsidR="007415DF" w:rsidRDefault="007415DF" w:rsidP="007415DF">
      <w:r>
        <w:t xml:space="preserve">Entity types that specify </w:t>
      </w:r>
      <w:r w:rsidRPr="0080574E">
        <w:rPr>
          <w:rStyle w:val="Datatype"/>
        </w:rPr>
        <w:t>HasStream="true"</w:t>
      </w:r>
      <w:r>
        <w:t xml:space="preserve"> MAY specify a list of acceptable media types using an annotation with term </w:t>
      </w:r>
      <w:r w:rsidRPr="007025D1">
        <w:rPr>
          <w:rStyle w:val="Datatype"/>
        </w:rPr>
        <w:t>Core.AcceptableMediaTypes</w:t>
      </w:r>
      <w:r>
        <w:t xml:space="preserve">, see </w:t>
      </w:r>
      <w:hyperlink w:anchor="BMVocCore" w:history="1">
        <w:r>
          <w:rPr>
            <w:rStyle w:val="Hyperlink"/>
            <w:b/>
          </w:rPr>
          <w:t>[OData</w:t>
        </w:r>
        <w:r>
          <w:rPr>
            <w:rStyle w:val="Hyperlink"/>
            <w:b/>
          </w:rPr>
          <w:noBreakHyphen/>
        </w:r>
        <w:r w:rsidRPr="00726257">
          <w:rPr>
            <w:rStyle w:val="Hyperlink"/>
            <w:b/>
          </w:rPr>
          <w:t>VocCore]</w:t>
        </w:r>
      </w:hyperlink>
      <w:r>
        <w:t>.</w:t>
      </w:r>
    </w:p>
    <w:p w:rsidR="007415DF" w:rsidRDefault="007415DF" w:rsidP="007415DF">
      <w:pPr>
        <w:pStyle w:val="Heading2"/>
        <w:numPr>
          <w:ilvl w:val="1"/>
          <w:numId w:val="18"/>
        </w:numPr>
      </w:pPr>
      <w:bookmarkStart w:id="194" w:name="_6.2_The_edm:Key"/>
      <w:bookmarkStart w:id="195" w:name="_The_edm:Key_Element"/>
      <w:bookmarkStart w:id="196" w:name="_Element_edm:Key"/>
      <w:bookmarkStart w:id="197" w:name="_Toc444868503"/>
      <w:bookmarkStart w:id="198" w:name="_Toc468963505"/>
      <w:bookmarkStart w:id="199" w:name="_Toc472333008"/>
      <w:bookmarkStart w:id="200" w:name="the-edmkey-elementcsdl6.2"/>
      <w:bookmarkEnd w:id="194"/>
      <w:bookmarkEnd w:id="195"/>
      <w:bookmarkEnd w:id="196"/>
      <w:r>
        <w:t xml:space="preserve">Element </w:t>
      </w:r>
      <w:r w:rsidRPr="00243FDE">
        <w:rPr>
          <w:rStyle w:val="Datatype"/>
        </w:rPr>
        <w:t>edm:Key</w:t>
      </w:r>
      <w:bookmarkEnd w:id="197"/>
      <w:bookmarkEnd w:id="198"/>
      <w:bookmarkEnd w:id="199"/>
    </w:p>
    <w:bookmarkEnd w:id="200"/>
    <w:p w:rsidR="007415DF" w:rsidRDefault="007415DF" w:rsidP="007415DF">
      <w:r>
        <w:t xml:space="preserve">An entity is uniquely identified within an entity set by its key. In order to be specified as the type of an </w:t>
      </w:r>
      <w:hyperlink w:anchor="_12.2_The_edm:EntitySet" w:history="1">
        <w:r w:rsidRPr="00665ED8">
          <w:rPr>
            <w:rStyle w:val="Hyperlink"/>
          </w:rPr>
          <w:t>entity set</w:t>
        </w:r>
      </w:hyperlink>
      <w:r>
        <w:t xml:space="preserve"> or a collection-valued </w:t>
      </w:r>
      <w:hyperlink w:anchor="_Attribute_ContainsTarget" w:history="1">
        <w:r w:rsidRPr="00665ED8">
          <w:rPr>
            <w:rStyle w:val="Hyperlink"/>
          </w:rPr>
          <w:t>containment navigation property</w:t>
        </w:r>
      </w:hyperlink>
      <w:r>
        <w:t xml:space="preserve">, the entity type MUST either contain exactly one </w:t>
      </w:r>
      <w:r w:rsidRPr="00243FDE">
        <w:rPr>
          <w:rStyle w:val="Datatype"/>
        </w:rPr>
        <w:t>edm:Key</w:t>
      </w:r>
      <w:r>
        <w:t xml:space="preserve"> element or inherit its key from its </w:t>
      </w:r>
      <w:hyperlink w:anchor="_6.1.2_The_edm:BaseType" w:history="1">
        <w:r w:rsidRPr="00547FCE">
          <w:rPr>
            <w:rStyle w:val="Hyperlink"/>
          </w:rPr>
          <w:t>base type</w:t>
        </w:r>
      </w:hyperlink>
      <w:r>
        <w:t xml:space="preserve">. </w:t>
      </w:r>
    </w:p>
    <w:p w:rsidR="007415DF" w:rsidRDefault="007415DF" w:rsidP="007415DF">
      <w:r>
        <w:rPr>
          <w:rStyle w:val="Hyperlink"/>
          <w:color w:val="auto"/>
        </w:rPr>
        <w:t>In</w:t>
      </w:r>
      <w:r w:rsidRPr="00F25C9B">
        <w:rPr>
          <w:rStyle w:val="Hyperlink"/>
          <w:color w:val="auto"/>
        </w:rPr>
        <w:t xml:space="preserve"> </w:t>
      </w:r>
      <w:r>
        <w:rPr>
          <w:rStyle w:val="Hyperlink"/>
          <w:color w:val="auto"/>
        </w:rPr>
        <w:t xml:space="preserve">OData 4.01 </w:t>
      </w:r>
      <w:r w:rsidRPr="00124774">
        <w:t>r</w:t>
      </w:r>
      <w:r>
        <w:t xml:space="preserve">esponses entity types used for </w:t>
      </w:r>
      <w:hyperlink w:anchor="_Element_edm:Singleton" w:history="1">
        <w:r w:rsidRPr="00EA50A9">
          <w:rPr>
            <w:rStyle w:val="Hyperlink"/>
          </w:rPr>
          <w:t>singletons</w:t>
        </w:r>
      </w:hyperlink>
      <w:r>
        <w:t xml:space="preserve"> or single-valued </w:t>
      </w:r>
      <w:hyperlink w:anchor="_Element_edm:NavigationProperty" w:history="1">
        <w:r w:rsidRPr="00EA50A9">
          <w:rPr>
            <w:rStyle w:val="Hyperlink"/>
          </w:rPr>
          <w:t>navigation properties</w:t>
        </w:r>
      </w:hyperlink>
      <w:r>
        <w:t xml:space="preserve"> do not require keys.</w:t>
      </w:r>
      <w:r w:rsidRPr="003E5861">
        <w:rPr>
          <w:rStyle w:val="Hyperlink"/>
        </w:rPr>
        <w:t xml:space="preserve"> </w:t>
      </w:r>
      <w:r w:rsidRPr="00F25C9B">
        <w:rPr>
          <w:rStyle w:val="Hyperlink"/>
          <w:color w:val="auto"/>
        </w:rPr>
        <w:t xml:space="preserve">For </w:t>
      </w:r>
      <w:r>
        <w:t xml:space="preserve">responses with an </w:t>
      </w:r>
      <w:hyperlink w:anchor="_Attribute_Version" w:history="1">
        <w:r w:rsidRPr="00123115">
          <w:rPr>
            <w:rStyle w:val="Hyperlink"/>
          </w:rPr>
          <w:t xml:space="preserve">edmx </w:t>
        </w:r>
        <w:r w:rsidRPr="007D34E9">
          <w:rPr>
            <w:rStyle w:val="Hyperlink"/>
            <w:rFonts w:ascii="Courier New" w:hAnsi="Courier New" w:cs="Courier New"/>
          </w:rPr>
          <w:t>version</w:t>
        </w:r>
      </w:hyperlink>
      <w:r>
        <w:t xml:space="preserve"> attribute of </w:t>
      </w:r>
      <w:r w:rsidRPr="006A33F9">
        <w:rPr>
          <w:rStyle w:val="Datatype"/>
        </w:rPr>
        <w:t>4.0</w:t>
      </w:r>
      <w:r>
        <w:t>, entity types used for singletons, entity sets, or navigation properties MUST have a key defined.</w:t>
      </w:r>
    </w:p>
    <w:p w:rsidR="007415DF" w:rsidRDefault="007415DF" w:rsidP="007415DF">
      <w:r>
        <w:t>An entity type MAY define a key only if it doesn’t inherit one.</w:t>
      </w:r>
    </w:p>
    <w:p w:rsidR="007415DF" w:rsidRDefault="007415DF" w:rsidP="007415DF">
      <w:r>
        <w:t xml:space="preserve">An entity type’s key refers to the set of properties that uniquely identify an instance of the entity type within an entity set. </w:t>
      </w:r>
    </w:p>
    <w:p w:rsidR="007415DF" w:rsidRDefault="007415DF" w:rsidP="007415DF">
      <w:pPr>
        <w:rPr>
          <w:rStyle w:val="Hyperlink"/>
        </w:rPr>
      </w:pPr>
      <w:r>
        <w:t xml:space="preserve">The </w:t>
      </w:r>
      <w:r w:rsidRPr="00E639A7">
        <w:rPr>
          <w:rStyle w:val="Datatype"/>
        </w:rPr>
        <w:t>edm:Key</w:t>
      </w:r>
      <w:r>
        <w:t xml:space="preserve"> element MUST contain at least one </w:t>
      </w:r>
      <w:hyperlink w:anchor="_Element_edm:PropertyRef" w:history="1">
        <w:r w:rsidRPr="00D84222">
          <w:rPr>
            <w:rStyle w:val="Hyperlink"/>
            <w:rFonts w:ascii="Courier New" w:hAnsi="Courier New"/>
          </w:rPr>
          <w:t>edm:PropertyRef</w:t>
        </w:r>
      </w:hyperlink>
      <w:r>
        <w:t xml:space="preserve"> element. An </w:t>
      </w:r>
      <w:hyperlink w:anchor="_Element_edm:PropertyRef" w:history="1">
        <w:r w:rsidRPr="00D84222">
          <w:rPr>
            <w:rStyle w:val="Hyperlink"/>
            <w:rFonts w:ascii="Courier New" w:hAnsi="Courier New"/>
          </w:rPr>
          <w:t>edm:PropertyRef</w:t>
        </w:r>
      </w:hyperlink>
      <w:r>
        <w:t xml:space="preserve"> element references an </w:t>
      </w:r>
      <w:hyperlink w:anchor="_5.1_The_edm:Property" w:history="1">
        <w:r w:rsidRPr="00BC557E">
          <w:rPr>
            <w:rStyle w:val="Hyperlink"/>
            <w:rFonts w:ascii="Courier New" w:hAnsi="Courier New" w:cs="Courier New"/>
          </w:rPr>
          <w:t>edm:Property</w:t>
        </w:r>
      </w:hyperlink>
      <w:r>
        <w:t xml:space="preserve">. The properties that compose the key MUST be non-nullable and typed with an </w:t>
      </w:r>
      <w:hyperlink w:anchor="_Enumeration_Type" w:history="1">
        <w:r w:rsidRPr="00747FF3">
          <w:rPr>
            <w:rStyle w:val="Hyperlink"/>
          </w:rPr>
          <w:t>enumeration type</w:t>
        </w:r>
      </w:hyperlink>
      <w:r>
        <w:rPr>
          <w:rStyle w:val="Hyperlink"/>
        </w:rPr>
        <w:t>,</w:t>
      </w:r>
      <w:r w:rsidRPr="00FB0388">
        <w:t xml:space="preserve"> one of the following </w:t>
      </w:r>
      <w:hyperlink w:anchor="_The_edm:Documentation_Element" w:history="1">
        <w:r w:rsidRPr="00747FF3">
          <w:rPr>
            <w:rStyle w:val="Hyperlink"/>
          </w:rPr>
          <w:t>primitive</w:t>
        </w:r>
        <w:r>
          <w:rPr>
            <w:rStyle w:val="Hyperlink"/>
          </w:rPr>
          <w:t xml:space="preserve"> type</w:t>
        </w:r>
        <w:r w:rsidRPr="00747FF3">
          <w:rPr>
            <w:rStyle w:val="Hyperlink"/>
          </w:rPr>
          <w:t>s</w:t>
        </w:r>
      </w:hyperlink>
      <w:r>
        <w:rPr>
          <w:rStyle w:val="Hyperlink"/>
        </w:rPr>
        <w:t xml:space="preserve">, </w:t>
      </w:r>
      <w:r w:rsidRPr="00D84222">
        <w:t>or a</w:t>
      </w:r>
      <w:r>
        <w:rPr>
          <w:rStyle w:val="Hyperlink"/>
        </w:rPr>
        <w:t xml:space="preserve"> </w:t>
      </w:r>
      <w:hyperlink w:anchor="_Type_Definition" w:history="1">
        <w:r w:rsidRPr="00FB0388">
          <w:rPr>
            <w:rStyle w:val="Hyperlink"/>
          </w:rPr>
          <w:t>type definition</w:t>
        </w:r>
      </w:hyperlink>
      <w:r>
        <w:rPr>
          <w:rStyle w:val="Hyperlink"/>
        </w:rPr>
        <w:t xml:space="preserve"> </w:t>
      </w:r>
      <w:r w:rsidRPr="00D84222">
        <w:rPr>
          <w:rStyle w:val="Hyperlink"/>
          <w:color w:val="auto"/>
        </w:rPr>
        <w:t xml:space="preserve">based on one of these </w:t>
      </w:r>
      <w:hyperlink w:anchor="_The_edm:Documentation_Element" w:history="1">
        <w:r w:rsidRPr="00747FF3">
          <w:rPr>
            <w:rStyle w:val="Hyperlink"/>
          </w:rPr>
          <w:t>primitive</w:t>
        </w:r>
        <w:r>
          <w:rPr>
            <w:rStyle w:val="Hyperlink"/>
          </w:rPr>
          <w:t xml:space="preserve"> type</w:t>
        </w:r>
        <w:r w:rsidRPr="00747FF3">
          <w:rPr>
            <w:rStyle w:val="Hyperlink"/>
          </w:rPr>
          <w:t>s</w:t>
        </w:r>
      </w:hyperlink>
      <w:r>
        <w:t>:</w:t>
      </w:r>
    </w:p>
    <w:p w:rsidR="007415DF" w:rsidRPr="006F5292" w:rsidRDefault="007415DF" w:rsidP="007415DF">
      <w:pPr>
        <w:numPr>
          <w:ilvl w:val="0"/>
          <w:numId w:val="41"/>
        </w:numPr>
        <w:rPr>
          <w:rStyle w:val="Datatype"/>
        </w:rPr>
      </w:pPr>
      <w:r w:rsidRPr="006F5292">
        <w:rPr>
          <w:rStyle w:val="Datatype"/>
        </w:rPr>
        <w:t xml:space="preserve">Edm.Boolean </w:t>
      </w:r>
    </w:p>
    <w:p w:rsidR="007415DF" w:rsidRPr="006F5292" w:rsidRDefault="007415DF" w:rsidP="007415DF">
      <w:pPr>
        <w:numPr>
          <w:ilvl w:val="0"/>
          <w:numId w:val="41"/>
        </w:numPr>
        <w:rPr>
          <w:rStyle w:val="Datatype"/>
        </w:rPr>
      </w:pPr>
      <w:r w:rsidRPr="006F5292">
        <w:rPr>
          <w:rStyle w:val="Datatype"/>
        </w:rPr>
        <w:t xml:space="preserve">Edm.Byte </w:t>
      </w:r>
    </w:p>
    <w:p w:rsidR="007415DF" w:rsidRPr="006F5292" w:rsidRDefault="007415DF" w:rsidP="007415DF">
      <w:pPr>
        <w:numPr>
          <w:ilvl w:val="0"/>
          <w:numId w:val="41"/>
        </w:numPr>
        <w:rPr>
          <w:rStyle w:val="Datatype"/>
        </w:rPr>
      </w:pPr>
      <w:r w:rsidRPr="006F5292">
        <w:rPr>
          <w:rStyle w:val="Datatype"/>
        </w:rPr>
        <w:t xml:space="preserve">Edm.Date </w:t>
      </w:r>
    </w:p>
    <w:p w:rsidR="007415DF" w:rsidRPr="006F5292" w:rsidRDefault="007415DF" w:rsidP="007415DF">
      <w:pPr>
        <w:numPr>
          <w:ilvl w:val="0"/>
          <w:numId w:val="41"/>
        </w:numPr>
        <w:rPr>
          <w:rStyle w:val="Datatype"/>
        </w:rPr>
      </w:pPr>
      <w:r w:rsidRPr="006F5292">
        <w:rPr>
          <w:rStyle w:val="Datatype"/>
        </w:rPr>
        <w:lastRenderedPageBreak/>
        <w:t xml:space="preserve">Edm.DateTimeOffset </w:t>
      </w:r>
    </w:p>
    <w:p w:rsidR="007415DF" w:rsidRPr="006F5292" w:rsidRDefault="007415DF" w:rsidP="007415DF">
      <w:pPr>
        <w:numPr>
          <w:ilvl w:val="0"/>
          <w:numId w:val="41"/>
        </w:numPr>
        <w:rPr>
          <w:rStyle w:val="Datatype"/>
        </w:rPr>
      </w:pPr>
      <w:r w:rsidRPr="006F5292">
        <w:rPr>
          <w:rStyle w:val="Datatype"/>
        </w:rPr>
        <w:t xml:space="preserve">Edm.Decimal </w:t>
      </w:r>
    </w:p>
    <w:p w:rsidR="007415DF" w:rsidRPr="006F5292" w:rsidRDefault="007415DF" w:rsidP="007415DF">
      <w:pPr>
        <w:numPr>
          <w:ilvl w:val="0"/>
          <w:numId w:val="41"/>
        </w:numPr>
        <w:rPr>
          <w:rStyle w:val="Datatype"/>
        </w:rPr>
      </w:pPr>
      <w:r w:rsidRPr="006F5292">
        <w:rPr>
          <w:rStyle w:val="Datatype"/>
        </w:rPr>
        <w:t xml:space="preserve">Edm.Duration </w:t>
      </w:r>
    </w:p>
    <w:p w:rsidR="007415DF" w:rsidRPr="006F5292" w:rsidRDefault="007415DF" w:rsidP="007415DF">
      <w:pPr>
        <w:numPr>
          <w:ilvl w:val="0"/>
          <w:numId w:val="41"/>
        </w:numPr>
        <w:rPr>
          <w:rStyle w:val="Datatype"/>
        </w:rPr>
      </w:pPr>
      <w:r w:rsidRPr="006F5292">
        <w:rPr>
          <w:rStyle w:val="Datatype"/>
        </w:rPr>
        <w:t xml:space="preserve">Edm.Guid </w:t>
      </w:r>
    </w:p>
    <w:p w:rsidR="007415DF" w:rsidRPr="006F5292" w:rsidRDefault="007415DF" w:rsidP="007415DF">
      <w:pPr>
        <w:numPr>
          <w:ilvl w:val="0"/>
          <w:numId w:val="41"/>
        </w:numPr>
        <w:rPr>
          <w:rStyle w:val="Datatype"/>
        </w:rPr>
      </w:pPr>
      <w:r w:rsidRPr="006F5292">
        <w:rPr>
          <w:rStyle w:val="Datatype"/>
        </w:rPr>
        <w:t xml:space="preserve">Edm.Int16 </w:t>
      </w:r>
    </w:p>
    <w:p w:rsidR="007415DF" w:rsidRPr="006F5292" w:rsidRDefault="007415DF" w:rsidP="007415DF">
      <w:pPr>
        <w:numPr>
          <w:ilvl w:val="0"/>
          <w:numId w:val="41"/>
        </w:numPr>
        <w:rPr>
          <w:rStyle w:val="Datatype"/>
        </w:rPr>
      </w:pPr>
      <w:r w:rsidRPr="006F5292">
        <w:rPr>
          <w:rStyle w:val="Datatype"/>
        </w:rPr>
        <w:t xml:space="preserve">Edm.Int32 </w:t>
      </w:r>
    </w:p>
    <w:p w:rsidR="007415DF" w:rsidRPr="006F5292" w:rsidRDefault="007415DF" w:rsidP="007415DF">
      <w:pPr>
        <w:numPr>
          <w:ilvl w:val="0"/>
          <w:numId w:val="41"/>
        </w:numPr>
        <w:rPr>
          <w:rStyle w:val="Datatype"/>
        </w:rPr>
      </w:pPr>
      <w:r w:rsidRPr="006F5292">
        <w:rPr>
          <w:rStyle w:val="Datatype"/>
        </w:rPr>
        <w:t xml:space="preserve">Edm.Int64 </w:t>
      </w:r>
    </w:p>
    <w:p w:rsidR="007415DF" w:rsidRPr="006F5292" w:rsidRDefault="007415DF" w:rsidP="007415DF">
      <w:pPr>
        <w:numPr>
          <w:ilvl w:val="0"/>
          <w:numId w:val="41"/>
        </w:numPr>
        <w:rPr>
          <w:rStyle w:val="Datatype"/>
        </w:rPr>
      </w:pPr>
      <w:r w:rsidRPr="006F5292">
        <w:rPr>
          <w:rStyle w:val="Datatype"/>
        </w:rPr>
        <w:t xml:space="preserve">Edm.SByte </w:t>
      </w:r>
    </w:p>
    <w:p w:rsidR="007415DF" w:rsidRPr="006F5292" w:rsidRDefault="007415DF" w:rsidP="007415DF">
      <w:pPr>
        <w:numPr>
          <w:ilvl w:val="0"/>
          <w:numId w:val="41"/>
        </w:numPr>
        <w:rPr>
          <w:rStyle w:val="Datatype"/>
        </w:rPr>
      </w:pPr>
      <w:r w:rsidRPr="006F5292">
        <w:rPr>
          <w:rStyle w:val="Datatype"/>
        </w:rPr>
        <w:t xml:space="preserve">Edm.String </w:t>
      </w:r>
    </w:p>
    <w:p w:rsidR="007415DF" w:rsidRPr="006F5292" w:rsidRDefault="007415DF" w:rsidP="007415DF">
      <w:pPr>
        <w:numPr>
          <w:ilvl w:val="0"/>
          <w:numId w:val="41"/>
        </w:numPr>
        <w:rPr>
          <w:rStyle w:val="Datatype"/>
        </w:rPr>
      </w:pPr>
      <w:r w:rsidRPr="006F5292">
        <w:rPr>
          <w:rStyle w:val="Datatype"/>
        </w:rPr>
        <w:t>Edm.TimeOfDay</w:t>
      </w:r>
    </w:p>
    <w:p w:rsidR="007415DF" w:rsidRDefault="007415DF" w:rsidP="007415DF">
      <w:r>
        <w:t xml:space="preserve">The properties that make up a primary key MAY be language-dependent, but their values MUST be unique across all languages and the entity ids (defined in </w:t>
      </w:r>
      <w:hyperlink w:anchor="BMProtocol" w:history="1">
        <w:r w:rsidRPr="00284BFF">
          <w:rPr>
            <w:rStyle w:val="Hyperlink"/>
            <w:b/>
          </w:rPr>
          <w:t>[OData</w:t>
        </w:r>
        <w:r w:rsidRPr="00284BFF">
          <w:rPr>
            <w:rStyle w:val="Hyperlink"/>
            <w:b/>
          </w:rPr>
          <w:noBreakHyphen/>
          <w:t>Protocol]</w:t>
        </w:r>
      </w:hyperlink>
      <w:r>
        <w:t>) MUST be language independent.</w:t>
      </w:r>
    </w:p>
    <w:p w:rsidR="007415DF" w:rsidRDefault="007415DF" w:rsidP="007415DF">
      <w:pPr>
        <w:pStyle w:val="Caption"/>
      </w:pPr>
      <w:r w:rsidRPr="003F1FAD">
        <w:t xml:space="preserve">Example </w:t>
      </w:r>
      <w:r w:rsidR="00DE3D6A">
        <w:fldChar w:fldCharType="begin"/>
      </w:r>
      <w:r w:rsidR="00DE3D6A">
        <w:instrText xml:space="preserve"> SEQ Example \*</w:instrText>
      </w:r>
      <w:r w:rsidR="00DE3D6A">
        <w:instrText xml:space="preserve"> ARABIC </w:instrText>
      </w:r>
      <w:r w:rsidR="00DE3D6A">
        <w:fldChar w:fldCharType="separate"/>
      </w:r>
      <w:r>
        <w:rPr>
          <w:noProof/>
        </w:rPr>
        <w:t>8</w:t>
      </w:r>
      <w:r w:rsidR="00DE3D6A">
        <w:rPr>
          <w:noProof/>
        </w:rPr>
        <w:fldChar w:fldCharType="end"/>
      </w:r>
      <w:r>
        <w:t>: entity type with a simple key</w:t>
      </w:r>
    </w:p>
    <w:p w:rsidR="007415DF" w:rsidRPr="00243FDE" w:rsidRDefault="007415DF" w:rsidP="007415DF">
      <w:pPr>
        <w:pStyle w:val="Code"/>
        <w:rPr>
          <w:rStyle w:val="Datatype"/>
        </w:rPr>
      </w:pPr>
      <w:r w:rsidRPr="00243FDE">
        <w:rPr>
          <w:rStyle w:val="Datatype"/>
        </w:rPr>
        <w:t>&lt;EntityType Name="Category"&gt;</w:t>
      </w:r>
      <w:r w:rsidRPr="00243FDE">
        <w:rPr>
          <w:rStyle w:val="Datatype"/>
        </w:rPr>
        <w:br/>
        <w:t xml:space="preserve">  &lt;Key&gt;</w:t>
      </w:r>
      <w:r w:rsidRPr="00243FDE">
        <w:rPr>
          <w:rStyle w:val="Datatype"/>
        </w:rPr>
        <w:br/>
        <w:t xml:space="preserve">    &lt;PropertyRef Name="ID</w:t>
      </w:r>
      <w:r>
        <w:rPr>
          <w:rStyle w:val="Datatype"/>
        </w:rPr>
        <w:t>" /&gt;</w:t>
      </w:r>
      <w:r w:rsidRPr="00243FDE">
        <w:rPr>
          <w:rStyle w:val="Datatype"/>
        </w:rPr>
        <w:br/>
        <w:t xml:space="preserve">  &lt;/Key&gt;</w:t>
      </w:r>
      <w:r w:rsidRPr="00243FDE">
        <w:rPr>
          <w:rStyle w:val="Datatype"/>
        </w:rPr>
        <w:br/>
        <w:t xml:space="preserve">  &lt;Property Name="ID" Type="Edm.Int32" Nullable="false</w:t>
      </w:r>
      <w:r>
        <w:rPr>
          <w:rStyle w:val="Datatype"/>
        </w:rPr>
        <w:t>" /&gt;</w:t>
      </w:r>
      <w:r w:rsidRPr="00243FDE">
        <w:rPr>
          <w:rStyle w:val="Datatype"/>
        </w:rPr>
        <w:br/>
        <w:t xml:space="preserve">  &lt;Property Name="Name" Type="Edm.String" /&gt;</w:t>
      </w:r>
      <w:r w:rsidRPr="00243FDE">
        <w:rPr>
          <w:rStyle w:val="Datatype"/>
        </w:rPr>
        <w:br/>
        <w:t>&lt;/EntityType&gt;</w:t>
      </w:r>
    </w:p>
    <w:p w:rsidR="007415DF" w:rsidRDefault="007415DF" w:rsidP="007415DF">
      <w:pPr>
        <w:pStyle w:val="Caption"/>
      </w:pPr>
      <w:r w:rsidRPr="003F1FAD">
        <w:t xml:space="preserve">Example </w:t>
      </w:r>
      <w:bookmarkStart w:id="201" w:name="ExampleNumberentityref"/>
      <w:r w:rsidRPr="003F1FAD">
        <w:fldChar w:fldCharType="begin"/>
      </w:r>
      <w:r w:rsidRPr="003F1FAD">
        <w:instrText xml:space="preserve"> SEQ Example \* ARABIC </w:instrText>
      </w:r>
      <w:r w:rsidRPr="003F1FAD">
        <w:fldChar w:fldCharType="separate"/>
      </w:r>
      <w:r>
        <w:rPr>
          <w:noProof/>
        </w:rPr>
        <w:t>9</w:t>
      </w:r>
      <w:r w:rsidRPr="003F1FAD">
        <w:fldChar w:fldCharType="end"/>
      </w:r>
      <w:bookmarkEnd w:id="201"/>
      <w:r>
        <w:t>: entity type with a simple key referencing a property of a complex type</w:t>
      </w:r>
    </w:p>
    <w:p w:rsidR="007415DF" w:rsidRDefault="007415DF" w:rsidP="007415DF">
      <w:pPr>
        <w:pStyle w:val="Code"/>
        <w:rPr>
          <w:rStyle w:val="Datatype"/>
        </w:rPr>
      </w:pPr>
      <w:r w:rsidRPr="00243FDE">
        <w:rPr>
          <w:rStyle w:val="Datatype"/>
        </w:rPr>
        <w:t>&lt;EntityType Name="</w:t>
      </w:r>
      <w:r>
        <w:rPr>
          <w:rStyle w:val="Datatype"/>
        </w:rPr>
        <w:t>Category</w:t>
      </w:r>
      <w:r w:rsidRPr="00243FDE">
        <w:rPr>
          <w:rStyle w:val="Datatype"/>
        </w:rPr>
        <w:t>"&gt;</w:t>
      </w:r>
      <w:r w:rsidRPr="00243FDE">
        <w:rPr>
          <w:rStyle w:val="Datatype"/>
        </w:rPr>
        <w:br/>
        <w:t xml:space="preserve">  &lt;Key&gt;</w:t>
      </w:r>
      <w:r w:rsidRPr="00243FDE">
        <w:rPr>
          <w:rStyle w:val="Datatype"/>
        </w:rPr>
        <w:br/>
        <w:t xml:space="preserve">    &lt;PropertyRef Name="</w:t>
      </w:r>
      <w:r>
        <w:rPr>
          <w:rStyle w:val="Datatype"/>
        </w:rPr>
        <w:t>Info/</w:t>
      </w:r>
      <w:r w:rsidRPr="00243FDE">
        <w:rPr>
          <w:rStyle w:val="Datatype"/>
        </w:rPr>
        <w:t>ID"</w:t>
      </w:r>
      <w:r>
        <w:rPr>
          <w:rStyle w:val="Datatype"/>
        </w:rPr>
        <w:t xml:space="preserve"> Alias="EntityInfoID" /&gt;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&lt;Property Name="</w:t>
      </w:r>
      <w:r>
        <w:rPr>
          <w:rStyle w:val="Datatype"/>
        </w:rPr>
        <w:t>Info</w:t>
      </w:r>
      <w:r w:rsidRPr="00243FDE">
        <w:rPr>
          <w:rStyle w:val="Datatype"/>
        </w:rPr>
        <w:t>" Type="</w:t>
      </w:r>
      <w:r>
        <w:rPr>
          <w:rStyle w:val="Datatype"/>
        </w:rPr>
        <w:t>Sales.EntityInfo</w:t>
      </w:r>
      <w:r w:rsidRPr="00243FDE">
        <w:rPr>
          <w:rStyle w:val="Datatype"/>
        </w:rPr>
        <w:t>" Nullable="false</w:t>
      </w:r>
      <w:r>
        <w:rPr>
          <w:rStyle w:val="Datatype"/>
        </w:rPr>
        <w:t>" /&gt;</w:t>
      </w:r>
      <w:r w:rsidRPr="00243FDE">
        <w:rPr>
          <w:rStyle w:val="Datatype"/>
        </w:rPr>
        <w:br/>
        <w:t xml:space="preserve">  &lt;Property Name="Name" Type="Edm.String" </w:t>
      </w:r>
      <w:r>
        <w:rPr>
          <w:rStyle w:val="Datatype"/>
        </w:rPr>
        <w:t>/&gt;</w:t>
      </w:r>
      <w:r w:rsidRPr="00243FDE">
        <w:rPr>
          <w:rStyle w:val="Datatype"/>
        </w:rPr>
        <w:br/>
        <w:t>&lt;/EntityType&gt;</w:t>
      </w:r>
    </w:p>
    <w:p w:rsidR="007415DF" w:rsidRDefault="007415DF" w:rsidP="007415DF">
      <w:pPr>
        <w:pStyle w:val="Code"/>
        <w:rPr>
          <w:rStyle w:val="Datatype"/>
        </w:rPr>
      </w:pPr>
    </w:p>
    <w:p w:rsidR="007415DF" w:rsidRDefault="007415DF" w:rsidP="007415DF">
      <w:pPr>
        <w:pStyle w:val="Code"/>
        <w:rPr>
          <w:rStyle w:val="Datatype"/>
        </w:rPr>
      </w:pPr>
      <w:r>
        <w:rPr>
          <w:rStyle w:val="Datatype"/>
        </w:rPr>
        <w:t>&lt;ComplexType Name="EntityInfo"&gt;</w:t>
      </w:r>
    </w:p>
    <w:p w:rsidR="007415DF" w:rsidRPr="00243FDE" w:rsidRDefault="007415DF" w:rsidP="007415DF">
      <w:pPr>
        <w:pStyle w:val="Code"/>
        <w:rPr>
          <w:rStyle w:val="Datatype"/>
        </w:rPr>
      </w:pPr>
      <w:r>
        <w:rPr>
          <w:rStyle w:val="Datatype"/>
        </w:rPr>
        <w:t xml:space="preserve">  </w:t>
      </w:r>
      <w:r w:rsidRPr="00243FDE">
        <w:rPr>
          <w:rStyle w:val="Datatype"/>
        </w:rPr>
        <w:t>&lt;Property Name="</w:t>
      </w:r>
      <w:r>
        <w:rPr>
          <w:rStyle w:val="Datatype"/>
        </w:rPr>
        <w:t>ID</w:t>
      </w:r>
      <w:r w:rsidRPr="00243FDE">
        <w:rPr>
          <w:rStyle w:val="Datatype"/>
        </w:rPr>
        <w:t>" Type="</w:t>
      </w:r>
      <w:r>
        <w:rPr>
          <w:rStyle w:val="Datatype"/>
        </w:rPr>
        <w:t>Edm.Int32</w:t>
      </w:r>
      <w:r w:rsidRPr="00243FDE">
        <w:rPr>
          <w:rStyle w:val="Datatype"/>
        </w:rPr>
        <w:t>" Nullable="false</w:t>
      </w:r>
      <w:r>
        <w:rPr>
          <w:rStyle w:val="Datatype"/>
        </w:rPr>
        <w:t>" /&gt;</w:t>
      </w:r>
      <w:r w:rsidRPr="00243FDE">
        <w:rPr>
          <w:rStyle w:val="Datatype"/>
        </w:rPr>
        <w:br/>
      </w:r>
      <w:r>
        <w:rPr>
          <w:rStyle w:val="Datatype"/>
        </w:rPr>
        <w:t xml:space="preserve">  </w:t>
      </w:r>
      <w:r w:rsidRPr="00243FDE">
        <w:rPr>
          <w:rStyle w:val="Datatype"/>
        </w:rPr>
        <w:t>&lt;Property Name="</w:t>
      </w:r>
      <w:r>
        <w:rPr>
          <w:rStyle w:val="Datatype"/>
        </w:rPr>
        <w:t>Created</w:t>
      </w:r>
      <w:r w:rsidRPr="00243FDE">
        <w:rPr>
          <w:rStyle w:val="Datatype"/>
        </w:rPr>
        <w:t>" Type="</w:t>
      </w:r>
      <w:r>
        <w:rPr>
          <w:rStyle w:val="Datatype"/>
        </w:rPr>
        <w:t>Edm.DateTimeOffset" /&gt;</w:t>
      </w:r>
      <w:r w:rsidRPr="00243FDE">
        <w:rPr>
          <w:rStyle w:val="Datatype"/>
        </w:rPr>
        <w:br/>
      </w:r>
      <w:r>
        <w:rPr>
          <w:rStyle w:val="Datatype"/>
        </w:rPr>
        <w:t>&lt;/ComplexType&gt;</w:t>
      </w:r>
    </w:p>
    <w:p w:rsidR="007415DF" w:rsidRDefault="007415DF" w:rsidP="007415DF">
      <w:pPr>
        <w:pStyle w:val="Caption"/>
      </w:pPr>
      <w:r w:rsidRPr="003F1FAD">
        <w:t xml:space="preserve">Example </w:t>
      </w:r>
      <w:r w:rsidR="00DE3D6A">
        <w:fldChar w:fldCharType="begin"/>
      </w:r>
      <w:r w:rsidR="00DE3D6A">
        <w:instrText xml:space="preserve"> SEQ Examp</w:instrText>
      </w:r>
      <w:r w:rsidR="00DE3D6A">
        <w:instrText xml:space="preserve">le \* ARABIC </w:instrText>
      </w:r>
      <w:r w:rsidR="00DE3D6A">
        <w:fldChar w:fldCharType="separate"/>
      </w:r>
      <w:r>
        <w:rPr>
          <w:noProof/>
        </w:rPr>
        <w:t>10</w:t>
      </w:r>
      <w:r w:rsidR="00DE3D6A">
        <w:rPr>
          <w:noProof/>
        </w:rPr>
        <w:fldChar w:fldCharType="end"/>
      </w:r>
      <w:r>
        <w:t>: entity type with a composite key</w:t>
      </w:r>
    </w:p>
    <w:p w:rsidR="007415DF" w:rsidRPr="00243FDE" w:rsidRDefault="007415DF" w:rsidP="007415DF">
      <w:pPr>
        <w:pStyle w:val="Code"/>
        <w:rPr>
          <w:rStyle w:val="Datatype"/>
        </w:rPr>
      </w:pPr>
      <w:r w:rsidRPr="00243FDE">
        <w:rPr>
          <w:rStyle w:val="Datatype"/>
        </w:rPr>
        <w:t>&lt;EntityType Name="OrderLine"&gt;</w:t>
      </w:r>
      <w:r w:rsidRPr="00243FDE">
        <w:rPr>
          <w:rStyle w:val="Datatype"/>
        </w:rPr>
        <w:br/>
        <w:t xml:space="preserve">  &lt;Key&gt;</w:t>
      </w:r>
      <w:r w:rsidRPr="00243FDE">
        <w:rPr>
          <w:rStyle w:val="Datatype"/>
        </w:rPr>
        <w:br/>
        <w:t xml:space="preserve">    &lt;PropertyRef Name="OrderID</w:t>
      </w:r>
      <w:r>
        <w:rPr>
          <w:rStyle w:val="Datatype"/>
        </w:rPr>
        <w:t>" /&gt;</w:t>
      </w:r>
      <w:r w:rsidRPr="00243FDE">
        <w:rPr>
          <w:rStyle w:val="Datatype"/>
        </w:rPr>
        <w:br/>
        <w:t xml:space="preserve">  </w:t>
      </w:r>
      <w:r>
        <w:rPr>
          <w:rStyle w:val="Datatype"/>
        </w:rPr>
        <w:t xml:space="preserve"> </w:t>
      </w:r>
      <w:r w:rsidRPr="00243FDE">
        <w:rPr>
          <w:rStyle w:val="Datatype"/>
        </w:rPr>
        <w:t xml:space="preserve"> &lt;PropertyRef Name="LineNumber</w:t>
      </w:r>
      <w:r>
        <w:rPr>
          <w:rStyle w:val="Datatype"/>
        </w:rPr>
        <w:t>" /&gt;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w:t>
      </w:r>
      <w:r>
        <w:rPr>
          <w:rStyle w:val="Datatype"/>
        </w:rPr>
        <w:t xml:space="preserve"> </w:t>
      </w:r>
      <w:r w:rsidRPr="00243FDE">
        <w:rPr>
          <w:rStyle w:val="Datatype"/>
        </w:rPr>
        <w:t>&lt;Property Name="OrderID" Type="Edm.Int32" Nullable="false</w:t>
      </w:r>
      <w:r>
        <w:rPr>
          <w:rStyle w:val="Datatype"/>
        </w:rPr>
        <w:t>" /&gt;</w:t>
      </w:r>
      <w:r w:rsidRPr="00243FDE">
        <w:rPr>
          <w:rStyle w:val="Datatype"/>
        </w:rPr>
        <w:br/>
        <w:t xml:space="preserve"> </w:t>
      </w:r>
      <w:r>
        <w:rPr>
          <w:rStyle w:val="Datatype"/>
        </w:rPr>
        <w:t xml:space="preserve"> </w:t>
      </w:r>
      <w:r w:rsidRPr="00243FDE">
        <w:rPr>
          <w:rStyle w:val="Datatype"/>
        </w:rPr>
        <w:t>&lt;Property Name="LineNumber" Type="Edm.Int32" Nullable="false</w:t>
      </w:r>
      <w:r>
        <w:rPr>
          <w:rStyle w:val="Datatype"/>
        </w:rPr>
        <w:t>" /&gt;</w:t>
      </w:r>
      <w:r w:rsidRPr="00243FDE">
        <w:rPr>
          <w:rStyle w:val="Datatype"/>
        </w:rPr>
        <w:br/>
        <w:t>&lt;/EntityType&gt;</w:t>
      </w:r>
    </w:p>
    <w:p w:rsidR="007415DF" w:rsidRDefault="007415DF" w:rsidP="007415DF">
      <w:pPr>
        <w:pStyle w:val="Heading2"/>
        <w:numPr>
          <w:ilvl w:val="1"/>
          <w:numId w:val="18"/>
        </w:numPr>
      </w:pPr>
      <w:bookmarkStart w:id="202" w:name="_Element_edm:PropertyRef"/>
      <w:bookmarkStart w:id="203" w:name="_Toc444868504"/>
      <w:bookmarkStart w:id="204" w:name="_Toc468963506"/>
      <w:bookmarkStart w:id="205" w:name="_Toc472333009"/>
      <w:bookmarkStart w:id="206" w:name="the-edmpropertyref-elementcsdl6.3"/>
      <w:bookmarkEnd w:id="202"/>
      <w:r>
        <w:t xml:space="preserve">Element </w:t>
      </w:r>
      <w:r w:rsidRPr="00243FDE">
        <w:rPr>
          <w:rStyle w:val="Datatype"/>
        </w:rPr>
        <w:t>edm:PropertyRef</w:t>
      </w:r>
      <w:bookmarkEnd w:id="203"/>
      <w:bookmarkEnd w:id="204"/>
      <w:bookmarkEnd w:id="205"/>
    </w:p>
    <w:bookmarkEnd w:id="206"/>
    <w:p w:rsidR="007415DF" w:rsidRDefault="007415DF" w:rsidP="007415DF">
      <w:r>
        <w:t xml:space="preserve">The </w:t>
      </w:r>
      <w:r w:rsidRPr="00243FDE">
        <w:rPr>
          <w:rStyle w:val="Datatype"/>
        </w:rPr>
        <w:t>edm:PropertyRef</w:t>
      </w:r>
      <w:r>
        <w:t xml:space="preserve"> element provides an </w:t>
      </w:r>
      <w:r w:rsidRPr="00243FDE">
        <w:rPr>
          <w:rStyle w:val="Datatype"/>
        </w:rPr>
        <w:t>edm:Key</w:t>
      </w:r>
      <w:r>
        <w:t xml:space="preserve"> with a reference to a property. </w:t>
      </w:r>
    </w:p>
    <w:p w:rsidR="007415DF" w:rsidRDefault="007415DF" w:rsidP="007415DF">
      <w:pPr>
        <w:pStyle w:val="Heading3"/>
        <w:numPr>
          <w:ilvl w:val="2"/>
          <w:numId w:val="18"/>
        </w:numPr>
      </w:pPr>
      <w:bookmarkStart w:id="207" w:name="_Toc444868505"/>
      <w:bookmarkStart w:id="208" w:name="_Toc468963507"/>
      <w:bookmarkStart w:id="209" w:name="_Toc472333010"/>
      <w:r>
        <w:lastRenderedPageBreak/>
        <w:t xml:space="preserve">Attribute </w:t>
      </w:r>
      <w:r w:rsidRPr="00CF6680">
        <w:rPr>
          <w:rStyle w:val="Datatype"/>
        </w:rPr>
        <w:t>Name</w:t>
      </w:r>
      <w:bookmarkEnd w:id="207"/>
      <w:bookmarkEnd w:id="208"/>
      <w:bookmarkEnd w:id="209"/>
    </w:p>
    <w:p w:rsidR="007415DF" w:rsidRDefault="007415DF" w:rsidP="007415DF">
      <w:r>
        <w:t xml:space="preserve">The </w:t>
      </w:r>
      <w:r w:rsidRPr="00243FDE">
        <w:rPr>
          <w:rStyle w:val="Datatype"/>
        </w:rPr>
        <w:t>edm:PropertyRef</w:t>
      </w:r>
      <w:r>
        <w:t xml:space="preserve"> element MUST</w:t>
      </w:r>
      <w:r w:rsidRPr="006A6B4A">
        <w:t xml:space="preserve"> </w:t>
      </w:r>
      <w:r>
        <w:t>specify</w:t>
      </w:r>
      <w:r w:rsidRPr="006A6B4A">
        <w:t xml:space="preserve"> a value </w:t>
      </w:r>
      <w:r>
        <w:t xml:space="preserve">for the </w:t>
      </w:r>
      <w:r w:rsidRPr="00CF6680">
        <w:rPr>
          <w:rStyle w:val="Datatype"/>
        </w:rPr>
        <w:t>Name</w:t>
      </w:r>
      <w:r>
        <w:t xml:space="preserve"> attribute which</w:t>
      </w:r>
      <w:r w:rsidRPr="008E1615">
        <w:t xml:space="preserve"> MUST be </w:t>
      </w:r>
      <w:r>
        <w:t xml:space="preserve">a </w:t>
      </w:r>
      <w:r w:rsidRPr="008E1615">
        <w:t xml:space="preserve">path expression resolving to </w:t>
      </w:r>
      <w:r>
        <w:t xml:space="preserve">a non-nullable </w:t>
      </w:r>
      <w:r w:rsidRPr="008E1615">
        <w:t>primitive propert</w:t>
      </w:r>
      <w:r>
        <w:t>y</w:t>
      </w:r>
      <w:r w:rsidRPr="008E1615">
        <w:t xml:space="preserve"> of the entity type itself or to </w:t>
      </w:r>
      <w:r>
        <w:t xml:space="preserve">a non-nullable </w:t>
      </w:r>
      <w:r w:rsidRPr="008E1615">
        <w:t>primitive propert</w:t>
      </w:r>
      <w:r>
        <w:t>y</w:t>
      </w:r>
      <w:r w:rsidRPr="008E1615">
        <w:t xml:space="preserve"> of </w:t>
      </w:r>
      <w:r>
        <w:t xml:space="preserve">a single-valued, non-nullable </w:t>
      </w:r>
      <w:r w:rsidRPr="008E1615">
        <w:t xml:space="preserve">complex </w:t>
      </w:r>
      <w:r>
        <w:t xml:space="preserve">or navigation </w:t>
      </w:r>
      <w:r w:rsidRPr="008E1615">
        <w:t>propert</w:t>
      </w:r>
      <w:r>
        <w:t>y</w:t>
      </w:r>
      <w:r w:rsidRPr="008E1615">
        <w:t xml:space="preserve"> (recursively) of the entity type.</w:t>
      </w:r>
      <w:r>
        <w:t xml:space="preserve"> The names of the properties in the path are joined together by forward slashes. Navigation properties MAY only be used in OData 4.01 responses.  </w:t>
      </w:r>
    </w:p>
    <w:p w:rsidR="007415DF" w:rsidRDefault="007415DF" w:rsidP="007415DF">
      <w:pPr>
        <w:pStyle w:val="Heading3"/>
        <w:numPr>
          <w:ilvl w:val="2"/>
          <w:numId w:val="18"/>
        </w:numPr>
      </w:pPr>
      <w:bookmarkStart w:id="210" w:name="_6.4_The_edm:NavigationProperty"/>
      <w:bookmarkStart w:id="211" w:name="_The_edm:NavigationProperty_Element"/>
      <w:bookmarkStart w:id="212" w:name="_Complex_Type_Constructs"/>
      <w:bookmarkStart w:id="213" w:name="_Toc444868506"/>
      <w:bookmarkStart w:id="214" w:name="_Toc468963508"/>
      <w:bookmarkStart w:id="215" w:name="_Toc472333011"/>
      <w:bookmarkEnd w:id="210"/>
      <w:bookmarkEnd w:id="211"/>
      <w:bookmarkEnd w:id="212"/>
      <w:r>
        <w:t>Attribute</w:t>
      </w:r>
      <w:r w:rsidDel="001F414A">
        <w:t xml:space="preserve"> </w:t>
      </w:r>
      <w:r w:rsidRPr="00243FDE">
        <w:rPr>
          <w:rStyle w:val="Datatype"/>
        </w:rPr>
        <w:t>Alias</w:t>
      </w:r>
      <w:bookmarkEnd w:id="213"/>
      <w:bookmarkEnd w:id="214"/>
      <w:bookmarkEnd w:id="215"/>
    </w:p>
    <w:p w:rsidR="007415DF" w:rsidRDefault="007415DF" w:rsidP="007415DF">
      <w:r>
        <w:t xml:space="preserve">If the property identified by the </w:t>
      </w:r>
      <w:r w:rsidRPr="007729C3">
        <w:rPr>
          <w:rStyle w:val="Datatype"/>
        </w:rPr>
        <w:t>Name</w:t>
      </w:r>
      <w:r>
        <w:t xml:space="preserve"> attribute is a property of a complex or navigation property, the </w:t>
      </w:r>
      <w:r w:rsidRPr="00243FDE">
        <w:rPr>
          <w:rStyle w:val="Datatype"/>
        </w:rPr>
        <w:t>edm:PropertyRef</w:t>
      </w:r>
      <w:r>
        <w:t xml:space="preserve"> element MUST</w:t>
      </w:r>
      <w:r w:rsidRPr="006A6B4A">
        <w:t xml:space="preserve"> </w:t>
      </w:r>
      <w:r>
        <w:t>specify</w:t>
      </w:r>
      <w:r w:rsidRPr="006A6B4A">
        <w:t xml:space="preserve"> the </w:t>
      </w:r>
      <w:r w:rsidRPr="00B157B1">
        <w:rPr>
          <w:rStyle w:val="Datatype"/>
        </w:rPr>
        <w:t>Alias</w:t>
      </w:r>
      <w:r w:rsidRPr="006A6B4A">
        <w:t xml:space="preserve"> attribute. </w:t>
      </w:r>
    </w:p>
    <w:p w:rsidR="007415DF" w:rsidRDefault="007415DF" w:rsidP="007415DF">
      <w:r>
        <w:t xml:space="preserve">The value of the </w:t>
      </w:r>
      <w:r w:rsidRPr="00593410">
        <w:rPr>
          <w:rStyle w:val="Datatype"/>
        </w:rPr>
        <w:t>Alias</w:t>
      </w:r>
      <w:r>
        <w:t xml:space="preserve"> attribute MUST be a </w:t>
      </w:r>
      <w:hyperlink w:anchor="_SimpleIdentifier" w:history="1">
        <w:r w:rsidRPr="006A6B4A">
          <w:rPr>
            <w:rStyle w:val="Hyperlink"/>
          </w:rPr>
          <w:t>SimpleIdentifier</w:t>
        </w:r>
      </w:hyperlink>
      <w:r w:rsidRPr="006A6B4A">
        <w:t xml:space="preserve"> </w:t>
      </w:r>
      <w:r>
        <w:t xml:space="preserve">and MUST be unique within the set of aliases, structural and navigation properties of the containing entity type and any of its base types. </w:t>
      </w:r>
    </w:p>
    <w:p w:rsidR="007415DF" w:rsidRDefault="007415DF" w:rsidP="007415DF">
      <w:r>
        <w:t xml:space="preserve">The </w:t>
      </w:r>
      <w:r w:rsidRPr="00A85DC7">
        <w:rPr>
          <w:rStyle w:val="Datatype"/>
        </w:rPr>
        <w:t>Alias</w:t>
      </w:r>
      <w:r>
        <w:t xml:space="preserve"> attribute MUST NOT be defined if the key property is a primitive property of the entity type itself.</w:t>
      </w:r>
    </w:p>
    <w:p w:rsidR="007415DF" w:rsidRDefault="007415DF" w:rsidP="007415DF">
      <w:r>
        <w:t xml:space="preserve">For key properties that are a property of a complex or navigation property, the alias MUST be used in the key predicate of URLs instead of the value assigned to the </w:t>
      </w:r>
      <w:r w:rsidRPr="003566ED">
        <w:rPr>
          <w:rStyle w:val="Datatype"/>
        </w:rPr>
        <w:t>Name</w:t>
      </w:r>
      <w:r>
        <w:t xml:space="preserve"> attribute because the required percent-encoding of the forward slash separating segments of the path to the property would make URL construction and parsing rather complicated. The alias MUST NOT be used in the query part</w:t>
      </w:r>
      <w:r w:rsidRPr="00B0127A">
        <w:t xml:space="preserve"> </w:t>
      </w:r>
      <w:r>
        <w:t>of URLs, where paths to properties don’t require special encoding and are a standard constituent of expressions anyway.</w:t>
      </w:r>
    </w:p>
    <w:p w:rsidR="007415DF" w:rsidRPr="009C56EA"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11</w:t>
      </w:r>
      <w:r w:rsidR="00DE3D6A">
        <w:rPr>
          <w:noProof/>
        </w:rPr>
        <w:fldChar w:fldCharType="end"/>
      </w:r>
      <w:r>
        <w:t xml:space="preserve"> (based on example </w:t>
      </w:r>
      <w:r>
        <w:fldChar w:fldCharType="begin"/>
      </w:r>
      <w:r>
        <w:instrText xml:space="preserve"> REF ExampleNumberentityref \h </w:instrText>
      </w:r>
      <w:r>
        <w:fldChar w:fldCharType="separate"/>
      </w:r>
      <w:r>
        <w:rPr>
          <w:noProof/>
        </w:rPr>
        <w:t>9</w:t>
      </w:r>
      <w:r>
        <w:fldChar w:fldCharType="end"/>
      </w:r>
      <w:r>
        <w:t xml:space="preserve">): requests to an entity set </w:t>
      </w:r>
      <w:r w:rsidRPr="006E5BD8">
        <w:rPr>
          <w:rFonts w:ascii="Courier New" w:hAnsi="Courier New"/>
        </w:rPr>
        <w:t>Categories</w:t>
      </w:r>
      <w:r>
        <w:t xml:space="preserve"> of type </w:t>
      </w:r>
      <w:r w:rsidRPr="006E5BD8">
        <w:rPr>
          <w:rFonts w:ascii="Courier New" w:hAnsi="Courier New"/>
        </w:rPr>
        <w:t>Category</w:t>
      </w:r>
      <w:r>
        <w:t xml:space="preserve"> must use the alias</w:t>
      </w:r>
    </w:p>
    <w:p w:rsidR="007415DF" w:rsidRDefault="007415DF" w:rsidP="007415DF">
      <w:pPr>
        <w:pStyle w:val="Code"/>
        <w:rPr>
          <w:shd w:val="clear" w:color="auto" w:fill="D9D9D9"/>
        </w:rPr>
      </w:pPr>
      <w:r w:rsidRPr="00035207">
        <w:rPr>
          <w:shd w:val="clear" w:color="auto" w:fill="D9D9D9"/>
        </w:rPr>
        <w:t>http://</w:t>
      </w:r>
      <w:r>
        <w:rPr>
          <w:shd w:val="clear" w:color="auto" w:fill="D9D9D9"/>
        </w:rPr>
        <w:t>host/service</w:t>
      </w:r>
      <w:r w:rsidRPr="00035207">
        <w:rPr>
          <w:shd w:val="clear" w:color="auto" w:fill="D9D9D9"/>
        </w:rPr>
        <w:t>/Categories(</w:t>
      </w:r>
      <w:r w:rsidRPr="00035207">
        <w:t>Ent</w:t>
      </w:r>
      <w:r>
        <w:t>it</w:t>
      </w:r>
      <w:r w:rsidRPr="00035207">
        <w:t>yInfoID</w:t>
      </w:r>
      <w:r w:rsidRPr="00035207">
        <w:rPr>
          <w:shd w:val="clear" w:color="auto" w:fill="D9D9D9"/>
        </w:rPr>
        <w:t>=1)</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12</w:t>
      </w:r>
      <w:r w:rsidR="00DE3D6A">
        <w:rPr>
          <w:noProof/>
        </w:rPr>
        <w:fldChar w:fldCharType="end"/>
      </w:r>
      <w:r>
        <w:t xml:space="preserve"> (based on example </w:t>
      </w:r>
      <w:r>
        <w:fldChar w:fldCharType="begin"/>
      </w:r>
      <w:r>
        <w:instrText xml:space="preserve"> REF ExampleNumberentityref \h </w:instrText>
      </w:r>
      <w:r>
        <w:fldChar w:fldCharType="separate"/>
      </w:r>
      <w:r>
        <w:rPr>
          <w:noProof/>
        </w:rPr>
        <w:t>9</w:t>
      </w:r>
      <w:r>
        <w:fldChar w:fldCharType="end"/>
      </w:r>
      <w:r>
        <w:t>): in a query part the value assigned to the name attribute must be used</w:t>
      </w:r>
    </w:p>
    <w:p w:rsidR="007415DF" w:rsidRDefault="007415DF" w:rsidP="007415DF">
      <w:pPr>
        <w:pStyle w:val="Code"/>
      </w:pPr>
      <w:r w:rsidRPr="00035207">
        <w:rPr>
          <w:shd w:val="clear" w:color="auto" w:fill="D9D9D9"/>
        </w:rPr>
        <w:t>http://example.org/OData.svc/Categories?$filter=</w:t>
      </w:r>
      <w:r>
        <w:rPr>
          <w:shd w:val="clear" w:color="auto" w:fill="D9D9D9"/>
        </w:rPr>
        <w:t>I</w:t>
      </w:r>
      <w:r w:rsidRPr="00035207">
        <w:t>nfo</w:t>
      </w:r>
      <w:r>
        <w:t>/</w:t>
      </w:r>
      <w:r w:rsidRPr="00035207">
        <w:t>ID</w:t>
      </w:r>
      <w:r>
        <w:rPr>
          <w:shd w:val="clear" w:color="auto" w:fill="D9D9D9"/>
        </w:rPr>
        <w:t xml:space="preserve"> le </w:t>
      </w:r>
      <w:r w:rsidRPr="00D86A47">
        <w:rPr>
          <w:shd w:val="clear" w:color="auto" w:fill="D9D9D9"/>
        </w:rPr>
        <w:t>1</w:t>
      </w:r>
      <w:r>
        <w:rPr>
          <w:shd w:val="clear" w:color="auto" w:fill="D9D9D9"/>
        </w:rPr>
        <w:t>00</w:t>
      </w:r>
    </w:p>
    <w:p w:rsidR="007415DF" w:rsidRDefault="007415DF" w:rsidP="007415DF">
      <w:pPr>
        <w:pStyle w:val="Heading1"/>
        <w:numPr>
          <w:ilvl w:val="0"/>
          <w:numId w:val="18"/>
        </w:numPr>
      </w:pPr>
      <w:bookmarkStart w:id="216" w:name="_Toc468963509"/>
      <w:bookmarkStart w:id="217" w:name="_Toc472333012"/>
      <w:r>
        <w:lastRenderedPageBreak/>
        <w:t>Structural Property</w:t>
      </w:r>
      <w:bookmarkEnd w:id="160"/>
      <w:bookmarkEnd w:id="216"/>
      <w:bookmarkEnd w:id="217"/>
      <w:r w:rsidDel="00B72F69">
        <w:t xml:space="preserve"> </w:t>
      </w:r>
    </w:p>
    <w:bookmarkEnd w:id="161"/>
    <w:p w:rsidR="007415DF" w:rsidRDefault="007415DF" w:rsidP="007415DF">
      <w:r>
        <w:fldChar w:fldCharType="begin"/>
      </w:r>
      <w:r>
        <w:instrText>HYPERLINK  \l "_Structured_Types"</w:instrText>
      </w:r>
      <w:r>
        <w:fldChar w:fldCharType="separate"/>
      </w:r>
      <w:r>
        <w:rPr>
          <w:rStyle w:val="Hyperlink"/>
        </w:rPr>
        <w:t>Structured</w:t>
      </w:r>
      <w:r w:rsidRPr="0021278E">
        <w:rPr>
          <w:rStyle w:val="Hyperlink"/>
        </w:rPr>
        <w:t xml:space="preserve"> Types</w:t>
      </w:r>
      <w:r>
        <w:rPr>
          <w:rStyle w:val="Hyperlink"/>
        </w:rPr>
        <w:fldChar w:fldCharType="end"/>
      </w:r>
      <w:r>
        <w:t xml:space="preserve"> are composed of zero or more structural properties (represented as </w:t>
      </w:r>
      <w:hyperlink w:anchor="_5.1_The_edm:Property" w:history="1">
        <w:r w:rsidRPr="007321FD">
          <w:rPr>
            <w:rStyle w:val="Hyperlink"/>
            <w:rFonts w:ascii="Courier New" w:hAnsi="Courier New" w:cs="Courier New"/>
          </w:rPr>
          <w:t>edm:Property</w:t>
        </w:r>
      </w:hyperlink>
      <w:r>
        <w:t xml:space="preserve"> elements) and navigation properties (represented as </w:t>
      </w:r>
      <w:hyperlink w:anchor="_Element_edm:NavigationProperty" w:history="1">
        <w:r w:rsidRPr="007321FD">
          <w:rPr>
            <w:rStyle w:val="Hyperlink"/>
            <w:rFonts w:ascii="Courier New" w:hAnsi="Courier New"/>
          </w:rPr>
          <w:t>edm:NavigationProperty</w:t>
        </w:r>
      </w:hyperlink>
      <w:r>
        <w:t xml:space="preserve"> elements).</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13</w:t>
      </w:r>
      <w:r w:rsidR="00DE3D6A">
        <w:rPr>
          <w:noProof/>
        </w:rPr>
        <w:fldChar w:fldCharType="end"/>
      </w:r>
      <w:r w:rsidRPr="003F1FAD">
        <w:t>:</w:t>
      </w:r>
      <w:r>
        <w:t xml:space="preserve"> complex type with two properties</w:t>
      </w:r>
    </w:p>
    <w:p w:rsidR="007415DF" w:rsidRDefault="007415DF" w:rsidP="007415DF">
      <w:pPr>
        <w:pStyle w:val="Code"/>
        <w:rPr>
          <w:rStyle w:val="Datatype"/>
        </w:rPr>
      </w:pPr>
      <w:r w:rsidRPr="00243FDE">
        <w:rPr>
          <w:rStyle w:val="Datatype"/>
        </w:rPr>
        <w:t>&lt;ComplexType Name="Measurement"&gt;</w:t>
      </w:r>
      <w:r w:rsidRPr="00243FDE">
        <w:rPr>
          <w:rStyle w:val="Datatype"/>
        </w:rPr>
        <w:br/>
        <w:t xml:space="preserve"> </w:t>
      </w:r>
      <w:r>
        <w:rPr>
          <w:rStyle w:val="Datatype"/>
        </w:rPr>
        <w:t xml:space="preserve"> </w:t>
      </w:r>
      <w:r w:rsidRPr="00243FDE">
        <w:rPr>
          <w:rStyle w:val="Datatype"/>
        </w:rPr>
        <w:t>&lt;Property Name="Dimension" Type="Edm.String" Nullable="false" MaxLength="50"</w:t>
      </w:r>
    </w:p>
    <w:p w:rsidR="007415DF" w:rsidRDefault="007415DF" w:rsidP="007415DF">
      <w:pPr>
        <w:pStyle w:val="Code"/>
        <w:rPr>
          <w:rStyle w:val="Datatype"/>
        </w:rPr>
      </w:pPr>
      <w:r>
        <w:rPr>
          <w:rStyle w:val="Datatype"/>
        </w:rPr>
        <w:t xml:space="preserve">          </w:t>
      </w:r>
      <w:r w:rsidRPr="00243FDE">
        <w:rPr>
          <w:rStyle w:val="Datatype"/>
        </w:rPr>
        <w:t xml:space="preserve">  DefaultValue="Unspecified</w:t>
      </w:r>
      <w:r>
        <w:rPr>
          <w:rStyle w:val="Datatype"/>
        </w:rPr>
        <w:t>" /&gt;</w:t>
      </w:r>
      <w:r w:rsidRPr="00243FDE">
        <w:rPr>
          <w:rStyle w:val="Datatype"/>
        </w:rPr>
        <w:br/>
        <w:t xml:space="preserve"> </w:t>
      </w:r>
      <w:r>
        <w:rPr>
          <w:rStyle w:val="Datatype"/>
        </w:rPr>
        <w:t xml:space="preserve"> </w:t>
      </w:r>
      <w:r w:rsidRPr="00243FDE">
        <w:rPr>
          <w:rStyle w:val="Datatype"/>
        </w:rPr>
        <w:t>&lt;Property Name="Length" Type="Edm.Decimal" Nullable="false" Precision="18"</w:t>
      </w:r>
    </w:p>
    <w:p w:rsidR="007415DF" w:rsidRPr="00243FDE" w:rsidRDefault="007415DF" w:rsidP="007415DF">
      <w:pPr>
        <w:pStyle w:val="Code"/>
        <w:rPr>
          <w:rStyle w:val="Datatype"/>
        </w:rPr>
      </w:pPr>
      <w:r>
        <w:rPr>
          <w:rStyle w:val="Datatype"/>
        </w:rPr>
        <w:t xml:space="preserve">          </w:t>
      </w:r>
      <w:r w:rsidRPr="00243FDE">
        <w:rPr>
          <w:rStyle w:val="Datatype"/>
        </w:rPr>
        <w:t xml:space="preserve">  Scale="2" /&gt;</w:t>
      </w:r>
      <w:r w:rsidRPr="00243FDE">
        <w:rPr>
          <w:rStyle w:val="Datatype"/>
        </w:rPr>
        <w:br/>
        <w:t>&lt;/ComplexType&gt;</w:t>
      </w:r>
    </w:p>
    <w:p w:rsidR="007415DF" w:rsidRDefault="00DE3D6A" w:rsidP="007415DF">
      <w:hyperlink w:anchor="_6.1.4_The_edm:OpenType" w:history="1">
        <w:r w:rsidR="007415DF" w:rsidRPr="0021278E">
          <w:rPr>
            <w:rStyle w:val="Hyperlink"/>
          </w:rPr>
          <w:t>Open entity types</w:t>
        </w:r>
      </w:hyperlink>
      <w:r w:rsidR="007415DF">
        <w:t xml:space="preserve"> and </w:t>
      </w:r>
      <w:hyperlink w:anchor="_Attribute_OpenType" w:history="1">
        <w:r w:rsidR="007415DF" w:rsidRPr="00713FD7">
          <w:rPr>
            <w:rStyle w:val="Hyperlink"/>
          </w:rPr>
          <w:t>open complex types</w:t>
        </w:r>
      </w:hyperlink>
      <w:r w:rsidR="007415DF">
        <w:t xml:space="preserve"> allow properties to be added dynamically to instances of the open type.</w:t>
      </w:r>
      <w:r w:rsidR="007415DF" w:rsidDel="00713FD7">
        <w:t xml:space="preserve"> </w:t>
      </w:r>
    </w:p>
    <w:p w:rsidR="007415DF" w:rsidRDefault="007415DF" w:rsidP="007415DF">
      <w:pPr>
        <w:pStyle w:val="Heading2"/>
        <w:numPr>
          <w:ilvl w:val="1"/>
          <w:numId w:val="18"/>
        </w:numPr>
      </w:pPr>
      <w:bookmarkStart w:id="218" w:name="_5.1_The_edm:Property"/>
      <w:bookmarkStart w:id="219" w:name="_The_edm:Property_Element"/>
      <w:bookmarkStart w:id="220" w:name="_Toc444868473"/>
      <w:bookmarkStart w:id="221" w:name="_Toc468963510"/>
      <w:bookmarkStart w:id="222" w:name="_Toc472333013"/>
      <w:bookmarkStart w:id="223" w:name="the-edmproperty-elementcsdl5.1"/>
      <w:bookmarkEnd w:id="218"/>
      <w:bookmarkEnd w:id="219"/>
      <w:r>
        <w:t xml:space="preserve">Element </w:t>
      </w:r>
      <w:r w:rsidRPr="00243FDE">
        <w:rPr>
          <w:rStyle w:val="Datatype"/>
        </w:rPr>
        <w:t>edm:Property</w:t>
      </w:r>
      <w:bookmarkEnd w:id="220"/>
      <w:bookmarkEnd w:id="221"/>
      <w:bookmarkEnd w:id="222"/>
    </w:p>
    <w:bookmarkEnd w:id="223"/>
    <w:p w:rsidR="007415DF" w:rsidRDefault="007415DF" w:rsidP="007415DF">
      <w:r>
        <w:t xml:space="preserve">The </w:t>
      </w:r>
      <w:r w:rsidRPr="00243FDE">
        <w:rPr>
          <w:rStyle w:val="Datatype"/>
        </w:rPr>
        <w:t>edm:Property</w:t>
      </w:r>
      <w:r>
        <w:t xml:space="preserve"> element defines a </w:t>
      </w:r>
      <w:r w:rsidRPr="00DC150D">
        <w:t>structural propert</w:t>
      </w:r>
      <w:r>
        <w:t>y.</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14</w:t>
      </w:r>
      <w:r w:rsidR="00DE3D6A">
        <w:rPr>
          <w:noProof/>
        </w:rPr>
        <w:fldChar w:fldCharType="end"/>
      </w:r>
      <w:r w:rsidRPr="003F1FAD">
        <w:t>:</w:t>
      </w:r>
      <w:r>
        <w:t xml:space="preserve"> property that can have zero or more strings as its value</w:t>
      </w:r>
    </w:p>
    <w:p w:rsidR="007415DF" w:rsidRPr="00243FDE" w:rsidRDefault="007415DF" w:rsidP="007415DF">
      <w:pPr>
        <w:pStyle w:val="Code"/>
        <w:rPr>
          <w:rStyle w:val="Datatype"/>
        </w:rPr>
      </w:pPr>
      <w:r w:rsidRPr="00243FDE">
        <w:rPr>
          <w:rStyle w:val="Datatype"/>
        </w:rPr>
        <w:t>&lt;Property Name="Units" Type="Collection(Edm.String)"</w:t>
      </w:r>
      <w:r>
        <w:rPr>
          <w:rStyle w:val="Datatype"/>
        </w:rPr>
        <w:t xml:space="preserve"> </w:t>
      </w:r>
      <w:r w:rsidRPr="00243FDE">
        <w:rPr>
          <w:rStyle w:val="Datatype"/>
        </w:rPr>
        <w:t>/&gt;</w:t>
      </w:r>
    </w:p>
    <w:p w:rsidR="007415DF" w:rsidRDefault="007415DF" w:rsidP="007415DF">
      <w:r>
        <w:t xml:space="preserve">A property MUST specify a unique </w:t>
      </w:r>
      <w:hyperlink w:anchor="_Attribute_Name" w:history="1">
        <w:r w:rsidRPr="004C2DC8">
          <w:rPr>
            <w:rStyle w:val="Hyperlink"/>
          </w:rPr>
          <w:t>name</w:t>
        </w:r>
      </w:hyperlink>
      <w:r>
        <w:t xml:space="preserve"> as well as a type and zero or more facets. </w:t>
      </w:r>
      <w:hyperlink w:anchor="_5.3_Property_Facets" w:history="1">
        <w:r w:rsidRPr="0021278E">
          <w:rPr>
            <w:rStyle w:val="Hyperlink"/>
          </w:rPr>
          <w:t>Facets</w:t>
        </w:r>
      </w:hyperlink>
      <w:r>
        <w:t xml:space="preserve"> are attributes that modify or constrain the acceptable values for a property value.</w:t>
      </w:r>
    </w:p>
    <w:p w:rsidR="007415DF" w:rsidRDefault="007415DF" w:rsidP="007415DF">
      <w:r>
        <w:t xml:space="preserve">A collection-valued property may be annotated with the </w:t>
      </w:r>
      <w:r w:rsidRPr="00E05723">
        <w:rPr>
          <w:rStyle w:val="Datatype"/>
        </w:rPr>
        <w:t>Core.</w:t>
      </w:r>
      <w:r w:rsidRPr="00ED66C9">
        <w:rPr>
          <w:rFonts w:ascii="Courier New" w:hAnsi="Courier New" w:cs="Courier New"/>
        </w:rPr>
        <w:t>Ordered</w:t>
      </w:r>
      <w:r>
        <w:t xml:space="preserve"> term, defined in </w:t>
      </w:r>
      <w:hyperlink w:anchor="BMVocCore" w:history="1">
        <w:r w:rsidRPr="00ED66C9">
          <w:rPr>
            <w:rStyle w:val="Hyperlink"/>
            <w:b/>
          </w:rPr>
          <w:t>[OData-CoreVoc]</w:t>
        </w:r>
      </w:hyperlink>
      <w:r>
        <w:rPr>
          <w:b/>
        </w:rPr>
        <w:t>)</w:t>
      </w:r>
      <w:r>
        <w:t>, to specify that it supports a stable ordering.</w:t>
      </w:r>
    </w:p>
    <w:p w:rsidR="007415DF" w:rsidRDefault="007415DF" w:rsidP="007415DF">
      <w:r>
        <w:t xml:space="preserve">A collection-valued property may be annotated with the </w:t>
      </w:r>
      <w:r w:rsidRPr="00E05723">
        <w:rPr>
          <w:rStyle w:val="Keyword"/>
        </w:rPr>
        <w:t>Core.</w:t>
      </w:r>
      <w:r>
        <w:rPr>
          <w:rFonts w:ascii="Courier New" w:hAnsi="Courier New" w:cs="Courier New"/>
        </w:rPr>
        <w:t>PositionalInsert</w:t>
      </w:r>
      <w:r>
        <w:t xml:space="preserve"> term, defined in </w:t>
      </w:r>
      <w:hyperlink w:anchor="BMVocCore" w:history="1">
        <w:r w:rsidRPr="00ED66C9">
          <w:rPr>
            <w:rStyle w:val="Hyperlink"/>
            <w:b/>
          </w:rPr>
          <w:t>[OData-CoreVoc]</w:t>
        </w:r>
      </w:hyperlink>
      <w:r>
        <w:rPr>
          <w:b/>
        </w:rPr>
        <w:t>)</w:t>
      </w:r>
      <w:r w:rsidRPr="005501FF">
        <w:t>,</w:t>
      </w:r>
      <w:r>
        <w:t xml:space="preserve"> to specify that it supports inserting iems into a specific ordinal position.</w:t>
      </w:r>
    </w:p>
    <w:p w:rsidR="007415DF" w:rsidRDefault="007415DF" w:rsidP="007415DF">
      <w:pPr>
        <w:pStyle w:val="Heading3"/>
        <w:numPr>
          <w:ilvl w:val="2"/>
          <w:numId w:val="18"/>
        </w:numPr>
      </w:pPr>
      <w:bookmarkStart w:id="224" w:name="_Attribute_Name"/>
      <w:bookmarkStart w:id="225" w:name="_Toc444868474"/>
      <w:bookmarkStart w:id="226" w:name="_Toc468963511"/>
      <w:bookmarkStart w:id="227" w:name="_Toc472333014"/>
      <w:bookmarkStart w:id="228" w:name="the-edmname-attributecsdl5.1.1"/>
      <w:bookmarkEnd w:id="224"/>
      <w:r>
        <w:t xml:space="preserve">Attribute </w:t>
      </w:r>
      <w:r w:rsidRPr="00243FDE">
        <w:rPr>
          <w:rStyle w:val="Datatype"/>
        </w:rPr>
        <w:t>Name</w:t>
      </w:r>
      <w:bookmarkEnd w:id="225"/>
      <w:bookmarkEnd w:id="226"/>
      <w:bookmarkEnd w:id="227"/>
    </w:p>
    <w:bookmarkEnd w:id="228"/>
    <w:p w:rsidR="007415DF" w:rsidRDefault="007415DF" w:rsidP="007415DF">
      <w:r>
        <w:t xml:space="preserve">The </w:t>
      </w:r>
      <w:r w:rsidRPr="00243FDE">
        <w:rPr>
          <w:rStyle w:val="Datatype"/>
        </w:rPr>
        <w:t>edm:Property</w:t>
      </w:r>
      <w:r>
        <w:t xml:space="preserve"> element</w:t>
      </w:r>
      <w:r w:rsidDel="004C2DC8">
        <w:t xml:space="preserve"> </w:t>
      </w:r>
      <w:r>
        <w:t xml:space="preserve">MUST include a </w:t>
      </w:r>
      <w:r w:rsidRPr="00243FDE">
        <w:rPr>
          <w:rStyle w:val="Datatype"/>
        </w:rPr>
        <w:t>Name</w:t>
      </w:r>
      <w:r>
        <w:t xml:space="preserve"> attribute whose value is a </w:t>
      </w:r>
      <w:hyperlink w:anchor="_SimpleIdentifier" w:history="1">
        <w:r w:rsidRPr="00B45150">
          <w:rPr>
            <w:rStyle w:val="Hyperlink"/>
          </w:rPr>
          <w:t>SimpleIdentifier</w:t>
        </w:r>
      </w:hyperlink>
      <w:r>
        <w:t xml:space="preserve"> used when referencing, serializing or deserializing the property.</w:t>
      </w:r>
    </w:p>
    <w:p w:rsidR="007415DF" w:rsidRDefault="007415DF" w:rsidP="007415DF">
      <w:r>
        <w:t xml:space="preserve">The name of the structural property MUST be unique within the set of structural and navigation properties defined in the containing </w:t>
      </w:r>
      <w:hyperlink w:anchor="_Structured_Types" w:history="1">
        <w:r>
          <w:rPr>
            <w:rStyle w:val="Hyperlink"/>
          </w:rPr>
          <w:t>structured t</w:t>
        </w:r>
        <w:r w:rsidRPr="0021278E">
          <w:rPr>
            <w:rStyle w:val="Hyperlink"/>
          </w:rPr>
          <w:t>ype</w:t>
        </w:r>
      </w:hyperlink>
      <w:r>
        <w:rPr>
          <w:rStyle w:val="Hyperlink"/>
        </w:rPr>
        <w:t>,</w:t>
      </w:r>
      <w:r>
        <w:t xml:space="preserve"> and MUST NOT match the name of any navigation property in any of its base types. If a structural property with the same name is defined in any of this type’s base types, then the value of the </w:t>
      </w:r>
      <w:r w:rsidRPr="00687CD7">
        <w:rPr>
          <w:rFonts w:ascii="Courier New" w:hAnsi="Courier New" w:cs="Courier New"/>
        </w:rPr>
        <w:t>Type</w:t>
      </w:r>
      <w:r>
        <w:t xml:space="preserve"> attribute of this property MUST specify a type derived from the type specified for the property of the base type, and constrains this property to be of the specified subtype for instances of this structured type. </w:t>
      </w:r>
      <w:r>
        <w:rPr>
          <w:rStyle w:val="Hyperlink"/>
        </w:rPr>
        <w:t xml:space="preserve">The name MUST NOT match the name of any structural or navigation property of any of this type’s base types for </w:t>
      </w:r>
      <w:r>
        <w:t xml:space="preserve">responses with an </w:t>
      </w:r>
      <w:hyperlink w:anchor="_Attribute_Version" w:history="1">
        <w:r w:rsidRPr="00123115">
          <w:rPr>
            <w:rStyle w:val="Hyperlink"/>
          </w:rPr>
          <w:t xml:space="preserve">edmx </w:t>
        </w:r>
        <w:r w:rsidRPr="007D34E9">
          <w:rPr>
            <w:rStyle w:val="Hyperlink"/>
            <w:rFonts w:ascii="Courier New" w:hAnsi="Courier New" w:cs="Courier New"/>
          </w:rPr>
          <w:t>version</w:t>
        </w:r>
      </w:hyperlink>
      <w:r>
        <w:t xml:space="preserve"> attribute of </w:t>
      </w:r>
      <w:r w:rsidRPr="006A33F9">
        <w:rPr>
          <w:rStyle w:val="Datatype"/>
        </w:rPr>
        <w:t>4.0</w:t>
      </w:r>
      <w:r>
        <w:rPr>
          <w:rStyle w:val="Hyperlink"/>
        </w:rPr>
        <w:t>.</w:t>
      </w:r>
      <w:r>
        <w:t xml:space="preserve"> </w:t>
      </w:r>
    </w:p>
    <w:p w:rsidR="007415DF" w:rsidRDefault="007415DF" w:rsidP="007415DF">
      <w:pPr>
        <w:pStyle w:val="Heading3"/>
        <w:numPr>
          <w:ilvl w:val="2"/>
          <w:numId w:val="18"/>
        </w:numPr>
      </w:pPr>
      <w:bookmarkStart w:id="229" w:name="_Attribute_Type_1"/>
      <w:bookmarkStart w:id="230" w:name="_Toc444868475"/>
      <w:bookmarkStart w:id="231" w:name="_Toc468963512"/>
      <w:bookmarkStart w:id="232" w:name="_Toc472333015"/>
      <w:bookmarkStart w:id="233" w:name="the-edmtype-attributecsdl5.2"/>
      <w:bookmarkEnd w:id="229"/>
      <w:r>
        <w:t xml:space="preserve">Attribute </w:t>
      </w:r>
      <w:r w:rsidRPr="00243FDE">
        <w:rPr>
          <w:rStyle w:val="Datatype"/>
        </w:rPr>
        <w:t>Type</w:t>
      </w:r>
      <w:bookmarkEnd w:id="230"/>
      <w:bookmarkEnd w:id="231"/>
      <w:bookmarkEnd w:id="232"/>
    </w:p>
    <w:bookmarkEnd w:id="233"/>
    <w:p w:rsidR="007415DF" w:rsidRDefault="007415DF" w:rsidP="007415DF">
      <w:r>
        <w:t xml:space="preserve">The </w:t>
      </w:r>
      <w:r w:rsidRPr="00243FDE">
        <w:rPr>
          <w:rStyle w:val="Datatype"/>
        </w:rPr>
        <w:t>edm:Property</w:t>
      </w:r>
      <w:r>
        <w:t xml:space="preserve"> element</w:t>
      </w:r>
      <w:r w:rsidDel="004C2DC8">
        <w:t xml:space="preserve"> </w:t>
      </w:r>
      <w:r>
        <w:t>MUST include a</w:t>
      </w:r>
      <w:r w:rsidDel="004C2DC8">
        <w:t xml:space="preserve"> </w:t>
      </w:r>
      <w:r w:rsidRPr="00243FDE">
        <w:rPr>
          <w:rStyle w:val="Datatype"/>
        </w:rPr>
        <w:t>Type</w:t>
      </w:r>
      <w:r>
        <w:t xml:space="preserve"> attribute. The value of the </w:t>
      </w:r>
      <w:r w:rsidRPr="00243FDE">
        <w:rPr>
          <w:rStyle w:val="Datatype"/>
        </w:rPr>
        <w:t>Type</w:t>
      </w:r>
      <w:r>
        <w:t xml:space="preserve"> attribute MUST be the </w:t>
      </w:r>
      <w:hyperlink w:anchor="_QualifiedName" w:history="1">
        <w:r w:rsidRPr="00BF44F4">
          <w:rPr>
            <w:rStyle w:val="Hyperlink"/>
          </w:rPr>
          <w:t>QualifiedName</w:t>
        </w:r>
      </w:hyperlink>
      <w:r>
        <w:t xml:space="preserve"> </w:t>
      </w:r>
      <w:r w:rsidRPr="00A759EA">
        <w:t xml:space="preserve">of a </w:t>
      </w:r>
      <w:hyperlink w:anchor="_The_edm:Documentation_Element" w:history="1">
        <w:r w:rsidRPr="0098459F">
          <w:rPr>
            <w:rStyle w:val="Hyperlink"/>
          </w:rPr>
          <w:t>primitive type</w:t>
        </w:r>
      </w:hyperlink>
      <w:r w:rsidRPr="00A759EA">
        <w:t xml:space="preserve">, </w:t>
      </w:r>
      <w:hyperlink w:anchor="_Complex_Type" w:history="1">
        <w:r w:rsidRPr="0098459F">
          <w:rPr>
            <w:rStyle w:val="Hyperlink"/>
          </w:rPr>
          <w:t>complex type</w:t>
        </w:r>
      </w:hyperlink>
      <w:r w:rsidRPr="00A759EA">
        <w:t xml:space="preserve">, or </w:t>
      </w:r>
      <w:hyperlink w:anchor="_Enumeration_Type" w:history="1">
        <w:r w:rsidRPr="0098459F">
          <w:rPr>
            <w:rStyle w:val="Hyperlink"/>
          </w:rPr>
          <w:t>enumeration type</w:t>
        </w:r>
      </w:hyperlink>
      <w:r w:rsidRPr="00A759EA">
        <w:t xml:space="preserve"> in scope, or a collection of one of these types</w:t>
      </w:r>
      <w:r>
        <w:t>.</w:t>
      </w:r>
    </w:p>
    <w:p w:rsidR="007415DF" w:rsidRDefault="007415DF" w:rsidP="007415DF">
      <w:pPr>
        <w:pStyle w:val="Heading2"/>
        <w:numPr>
          <w:ilvl w:val="1"/>
          <w:numId w:val="18"/>
        </w:numPr>
      </w:pPr>
      <w:bookmarkStart w:id="234" w:name="_5.3_Property_Facets"/>
      <w:bookmarkStart w:id="235" w:name="_Property_Facets"/>
      <w:bookmarkStart w:id="236" w:name="_Ref340498817"/>
      <w:bookmarkStart w:id="237" w:name="_Ref340499703"/>
      <w:bookmarkStart w:id="238" w:name="_Toc444868476"/>
      <w:bookmarkStart w:id="239" w:name="_Toc468963513"/>
      <w:bookmarkStart w:id="240" w:name="_Toc472333016"/>
      <w:bookmarkStart w:id="241" w:name="property-facetscsdl5.3"/>
      <w:bookmarkEnd w:id="234"/>
      <w:bookmarkEnd w:id="235"/>
      <w:r>
        <w:t>Property Facets</w:t>
      </w:r>
      <w:bookmarkEnd w:id="236"/>
      <w:bookmarkEnd w:id="237"/>
      <w:bookmarkEnd w:id="238"/>
      <w:bookmarkEnd w:id="239"/>
      <w:bookmarkEnd w:id="240"/>
    </w:p>
    <w:bookmarkEnd w:id="241"/>
    <w:p w:rsidR="007415DF" w:rsidRDefault="007415DF" w:rsidP="007415DF">
      <w:r>
        <w:t>Property facets allow a model to provide additional constraints or data about the value of structural properties. Facets are expressed as attributes on the property element.</w:t>
      </w:r>
    </w:p>
    <w:p w:rsidR="007415DF" w:rsidRDefault="007415DF" w:rsidP="007415DF">
      <w:r>
        <w:t xml:space="preserve">Facets apply to the type referenced in the element where the facet attribute is declared. If the type is a collection, the facets apply to the type of the items in the collection. </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15</w:t>
      </w:r>
      <w:r w:rsidR="00DE3D6A">
        <w:rPr>
          <w:noProof/>
        </w:rPr>
        <w:fldChar w:fldCharType="end"/>
      </w:r>
      <w:r w:rsidRPr="003F1FAD">
        <w:t>:</w:t>
      </w:r>
      <w:r>
        <w:t xml:space="preserve"> </w:t>
      </w:r>
      <w:hyperlink w:anchor="_Attribute_Precision_1" w:history="1">
        <w:r w:rsidRPr="00475261">
          <w:rPr>
            <w:rStyle w:val="Hyperlink"/>
            <w:rFonts w:ascii="Courier New" w:hAnsi="Courier New"/>
          </w:rPr>
          <w:t>Precision</w:t>
        </w:r>
      </w:hyperlink>
      <w:r>
        <w:t xml:space="preserve"> facet applied to the </w:t>
      </w:r>
      <w:r w:rsidRPr="00DC0433">
        <w:rPr>
          <w:rStyle w:val="Datatype"/>
        </w:rPr>
        <w:t>DateTimeOffset</w:t>
      </w:r>
      <w:r>
        <w:t xml:space="preserve"> type</w:t>
      </w:r>
    </w:p>
    <w:p w:rsidR="007415DF" w:rsidRDefault="007415DF" w:rsidP="007415DF">
      <w:pPr>
        <w:pStyle w:val="Code"/>
        <w:rPr>
          <w:rStyle w:val="Datatype"/>
        </w:rPr>
      </w:pPr>
      <w:r w:rsidRPr="00243FDE">
        <w:rPr>
          <w:rStyle w:val="Datatype"/>
        </w:rPr>
        <w:lastRenderedPageBreak/>
        <w:t>&lt;Property Name="SuggestedTimes" Type="Collection(Edm.DateTime</w:t>
      </w:r>
      <w:r>
        <w:rPr>
          <w:rStyle w:val="Datatype"/>
        </w:rPr>
        <w:t>Offset</w:t>
      </w:r>
      <w:r w:rsidRPr="00243FDE">
        <w:rPr>
          <w:rStyle w:val="Datatype"/>
        </w:rPr>
        <w:t>)"</w:t>
      </w:r>
    </w:p>
    <w:p w:rsidR="007415DF" w:rsidRPr="00243FDE" w:rsidRDefault="007415DF" w:rsidP="007415DF">
      <w:pPr>
        <w:pStyle w:val="Code"/>
        <w:rPr>
          <w:rStyle w:val="Datatype"/>
        </w:rPr>
      </w:pPr>
      <w:r>
        <w:rPr>
          <w:rStyle w:val="Datatype"/>
        </w:rPr>
        <w:t xml:space="preserve">          Precision</w:t>
      </w:r>
      <w:r w:rsidRPr="00243FDE">
        <w:rPr>
          <w:rStyle w:val="Datatype"/>
        </w:rPr>
        <w:t>="</w:t>
      </w:r>
      <w:r>
        <w:rPr>
          <w:rStyle w:val="Datatype"/>
        </w:rPr>
        <w:t>6</w:t>
      </w:r>
      <w:r w:rsidRPr="00243FDE">
        <w:rPr>
          <w:rStyle w:val="Datatype"/>
        </w:rPr>
        <w:t>" /&gt;</w:t>
      </w:r>
    </w:p>
    <w:p w:rsidR="007415DF" w:rsidRDefault="007415DF" w:rsidP="007415DF">
      <w:pPr>
        <w:pStyle w:val="Heading3"/>
        <w:numPr>
          <w:ilvl w:val="2"/>
          <w:numId w:val="18"/>
        </w:numPr>
      </w:pPr>
      <w:bookmarkStart w:id="242" w:name="_The_edm:Nullable_Attribute"/>
      <w:bookmarkStart w:id="243" w:name="_The_Nullable_Attribute"/>
      <w:bookmarkStart w:id="244" w:name="_Attribute_Nullable"/>
      <w:bookmarkStart w:id="245" w:name="_Toc444868477"/>
      <w:bookmarkStart w:id="246" w:name="_Toc468963514"/>
      <w:bookmarkStart w:id="247" w:name="_Toc472333017"/>
      <w:bookmarkStart w:id="248" w:name="the-edmnullable-attributecsdl5.3.1"/>
      <w:bookmarkEnd w:id="242"/>
      <w:bookmarkEnd w:id="243"/>
      <w:bookmarkEnd w:id="244"/>
      <w:r>
        <w:t xml:space="preserve">Attribute </w:t>
      </w:r>
      <w:r w:rsidRPr="00243FDE">
        <w:rPr>
          <w:rStyle w:val="Datatype"/>
        </w:rPr>
        <w:t>Nullable</w:t>
      </w:r>
      <w:bookmarkEnd w:id="245"/>
      <w:bookmarkEnd w:id="246"/>
      <w:bookmarkEnd w:id="247"/>
    </w:p>
    <w:bookmarkEnd w:id="248"/>
    <w:p w:rsidR="007415DF" w:rsidRDefault="007415DF" w:rsidP="007415DF">
      <w:r>
        <w:t xml:space="preserve">The </w:t>
      </w:r>
      <w:r w:rsidRPr="00243FDE">
        <w:rPr>
          <w:rStyle w:val="Datatype"/>
        </w:rPr>
        <w:t>edm:Property</w:t>
      </w:r>
      <w:r>
        <w:t xml:space="preserve"> element</w:t>
      </w:r>
      <w:r w:rsidDel="00854873">
        <w:t xml:space="preserve"> </w:t>
      </w:r>
      <w:r>
        <w:t xml:space="preserve">MAY contain the </w:t>
      </w:r>
      <w:r w:rsidRPr="00243FDE">
        <w:rPr>
          <w:rStyle w:val="Datatype"/>
        </w:rPr>
        <w:t>Nullable</w:t>
      </w:r>
      <w:r>
        <w:t xml:space="preserve"> attribute whose </w:t>
      </w:r>
      <w:hyperlink w:anchor="_Boolean" w:history="1">
        <w:r w:rsidRPr="005D1346">
          <w:rPr>
            <w:rStyle w:val="Hyperlink"/>
          </w:rPr>
          <w:t>Boolean</w:t>
        </w:r>
      </w:hyperlink>
      <w:r>
        <w:t xml:space="preserve"> value specifies whether a value is required for the property.</w:t>
      </w:r>
    </w:p>
    <w:p w:rsidR="007415DF" w:rsidRDefault="007415DF" w:rsidP="007415DF">
      <w:r>
        <w:t xml:space="preserve">If no value is specified for a property whose </w:t>
      </w:r>
      <w:hyperlink w:anchor="_Attribute_Type_1" w:history="1">
        <w:r w:rsidRPr="00634F4F">
          <w:rPr>
            <w:rStyle w:val="Hyperlink"/>
            <w:rFonts w:ascii="Courier New" w:hAnsi="Courier New"/>
          </w:rPr>
          <w:t>Type</w:t>
        </w:r>
      </w:hyperlink>
      <w:r>
        <w:t xml:space="preserve"> attribute does not specify a collection, the </w:t>
      </w:r>
      <w:r>
        <w:rPr>
          <w:rStyle w:val="Datatype"/>
        </w:rPr>
        <w:t>N</w:t>
      </w:r>
      <w:r w:rsidRPr="0021315B">
        <w:rPr>
          <w:rStyle w:val="Datatype"/>
        </w:rPr>
        <w:t>ullable</w:t>
      </w:r>
      <w:r>
        <w:t xml:space="preserve"> attribute defaults to </w:t>
      </w:r>
      <w:r w:rsidRPr="00243FDE">
        <w:rPr>
          <w:rStyle w:val="Datatype"/>
        </w:rPr>
        <w:t>true</w:t>
      </w:r>
      <w:r>
        <w:t xml:space="preserve">. </w:t>
      </w:r>
      <w:r>
        <w:rPr>
          <w:rStyle w:val="Hyperlink"/>
          <w:color w:val="auto"/>
        </w:rPr>
        <w:t>In</w:t>
      </w:r>
      <w:r w:rsidRPr="005614AA">
        <w:rPr>
          <w:rStyle w:val="Hyperlink"/>
          <w:color w:val="auto"/>
        </w:rPr>
        <w:t xml:space="preserve"> </w:t>
      </w:r>
      <w:r>
        <w:rPr>
          <w:rStyle w:val="Hyperlink"/>
          <w:color w:val="auto"/>
        </w:rPr>
        <w:t xml:space="preserve">OData 4.01 </w:t>
      </w:r>
      <w:r w:rsidRPr="005614AA">
        <w:t>r</w:t>
      </w:r>
      <w:r>
        <w:t xml:space="preserve">esponses a property whose </w:t>
      </w:r>
      <w:hyperlink w:anchor="_Attribute_Type_1" w:history="1">
        <w:r w:rsidRPr="00634F4F">
          <w:rPr>
            <w:rStyle w:val="Hyperlink"/>
            <w:rFonts w:ascii="Courier New" w:hAnsi="Courier New"/>
          </w:rPr>
          <w:t>Type</w:t>
        </w:r>
      </w:hyperlink>
      <w:r>
        <w:t xml:space="preserve"> attribute specifies a collection MUST specify a value for the </w:t>
      </w:r>
      <w:r w:rsidRPr="00823A2C">
        <w:rPr>
          <w:rStyle w:val="Keyword"/>
        </w:rPr>
        <w:t>Nullable</w:t>
      </w:r>
      <w:r>
        <w:t xml:space="preserve"> attribute.</w:t>
      </w:r>
    </w:p>
    <w:p w:rsidR="007415DF" w:rsidRDefault="007415DF" w:rsidP="007415DF">
      <w:r>
        <w:t xml:space="preserve">If no value is specified for a property whose </w:t>
      </w:r>
      <w:hyperlink w:anchor="_Attribute_Type_1" w:history="1">
        <w:r w:rsidRPr="00634F4F">
          <w:rPr>
            <w:rStyle w:val="Hyperlink"/>
            <w:rFonts w:ascii="Courier New" w:hAnsi="Courier New"/>
          </w:rPr>
          <w:t>Type</w:t>
        </w:r>
      </w:hyperlink>
      <w:r>
        <w:t xml:space="preserve"> attribute specifies a collection, the client cannot assume any default value. Clients SHOULD be prepared for this situation even in OData 4.01 </w:t>
      </w:r>
      <w:r w:rsidRPr="005614AA">
        <w:t>r</w:t>
      </w:r>
      <w:r>
        <w:t>esponses.</w:t>
      </w:r>
    </w:p>
    <w:p w:rsidR="007415DF" w:rsidRDefault="007415DF" w:rsidP="007415DF">
      <w:bookmarkStart w:id="249" w:name="_The_edm:MaxLength_Attribute"/>
      <w:bookmarkStart w:id="250" w:name="_Ref332980811"/>
      <w:bookmarkEnd w:id="249"/>
      <w:r>
        <w:t xml:space="preserve">If the </w:t>
      </w:r>
      <w:r w:rsidRPr="00044DEF">
        <w:rPr>
          <w:rStyle w:val="Datatype"/>
        </w:rPr>
        <w:t>edm:Property</w:t>
      </w:r>
      <w:r>
        <w:t xml:space="preserve"> element contains a </w:t>
      </w:r>
      <w:hyperlink w:anchor="_Attribute_Type_1" w:history="1">
        <w:r w:rsidRPr="00634F4F">
          <w:rPr>
            <w:rStyle w:val="Hyperlink"/>
            <w:rFonts w:ascii="Courier New" w:hAnsi="Courier New"/>
          </w:rPr>
          <w:t>Type</w:t>
        </w:r>
      </w:hyperlink>
      <w:r>
        <w:t xml:space="preserve"> attribute that specifies a collection, the property MUST always exist, but the collection MAY be empty. In this case, the </w:t>
      </w:r>
      <w:r w:rsidRPr="00044DEF">
        <w:rPr>
          <w:rStyle w:val="Datatype"/>
        </w:rPr>
        <w:t>Nullable</w:t>
      </w:r>
      <w:r>
        <w:t xml:space="preserve"> attribute applies to items of the collection and specifies whether the collection can contain null values. A </w:t>
      </w:r>
      <w:r w:rsidRPr="00044DEF">
        <w:rPr>
          <w:rStyle w:val="Datatype"/>
        </w:rPr>
        <w:t>Nullable</w:t>
      </w:r>
      <w:r>
        <w:t xml:space="preserve"> </w:t>
      </w:r>
      <w:r w:rsidRPr="00E30B90">
        <w:t xml:space="preserve"> </w:t>
      </w:r>
      <w:r>
        <w:t>value  of</w:t>
      </w:r>
      <w:r>
        <w:rPr>
          <w:rStyle w:val="Datatype"/>
        </w:rPr>
        <w:t xml:space="preserve"> </w:t>
      </w:r>
      <w:r w:rsidRPr="0007603E">
        <w:rPr>
          <w:rStyle w:val="Datatype"/>
        </w:rPr>
        <w:t>true</w:t>
      </w:r>
      <w:r>
        <w:t xml:space="preserve"> means that the collection MAY contain null values (although attempting to insert a null value may still fail for a variety of reasons). A </w:t>
      </w:r>
      <w:r w:rsidRPr="00044DEF">
        <w:rPr>
          <w:rStyle w:val="Datatype"/>
        </w:rPr>
        <w:t>Nullable</w:t>
      </w:r>
      <w:r>
        <w:t xml:space="preserve"> </w:t>
      </w:r>
      <w:r w:rsidRPr="00E30B90">
        <w:t xml:space="preserve"> </w:t>
      </w:r>
      <w:r>
        <w:t>value  of</w:t>
      </w:r>
      <w:r>
        <w:rPr>
          <w:rStyle w:val="Datatype"/>
        </w:rPr>
        <w:t xml:space="preserve"> false</w:t>
      </w:r>
      <w:r>
        <w:t xml:space="preserve">  means that the collection cannot contain null values. The absence of the </w:t>
      </w:r>
      <w:r w:rsidRPr="00044DEF">
        <w:rPr>
          <w:rStyle w:val="Datatype"/>
        </w:rPr>
        <w:t>Nullable</w:t>
      </w:r>
      <w:r>
        <w:t xml:space="preserve"> attribute means it is unknown whether the collection can contain null values. </w:t>
      </w:r>
    </w:p>
    <w:p w:rsidR="007415DF" w:rsidRDefault="007415DF" w:rsidP="007415DF">
      <w:pPr>
        <w:pStyle w:val="Heading3"/>
        <w:numPr>
          <w:ilvl w:val="2"/>
          <w:numId w:val="18"/>
        </w:numPr>
      </w:pPr>
      <w:bookmarkStart w:id="251" w:name="_Attribute_MaxLength"/>
      <w:bookmarkStart w:id="252" w:name="_Toc444868478"/>
      <w:bookmarkStart w:id="253" w:name="_Toc468963515"/>
      <w:bookmarkStart w:id="254" w:name="_Toc472333018"/>
      <w:bookmarkEnd w:id="251"/>
      <w:r>
        <w:t xml:space="preserve">Attribute </w:t>
      </w:r>
      <w:r w:rsidRPr="00243FDE">
        <w:rPr>
          <w:rStyle w:val="Datatype"/>
        </w:rPr>
        <w:t>MaxLength</w:t>
      </w:r>
      <w:bookmarkEnd w:id="250"/>
      <w:bookmarkEnd w:id="252"/>
      <w:bookmarkEnd w:id="253"/>
      <w:bookmarkEnd w:id="254"/>
    </w:p>
    <w:p w:rsidR="007415DF" w:rsidRDefault="007415DF" w:rsidP="007415DF">
      <w:r>
        <w:t xml:space="preserve">A binary, stream or string property MAY define a positive integer value for the </w:t>
      </w:r>
      <w:r w:rsidRPr="00243FDE">
        <w:rPr>
          <w:rStyle w:val="Datatype"/>
        </w:rPr>
        <w:t>MaxLength</w:t>
      </w:r>
      <w:r>
        <w:t xml:space="preserve"> facet attribute. The value of this attribute specifies the maximum length of the value of the property on a type instance. For binary or stream properties this is the octet length of the binary data, for string property it is the character length of the string value. Instead of an integer value the constant </w:t>
      </w:r>
      <w:r>
        <w:rPr>
          <w:rStyle w:val="Datatype"/>
        </w:rPr>
        <w:t>m</w:t>
      </w:r>
      <w:r w:rsidRPr="0003249B">
        <w:rPr>
          <w:rStyle w:val="Datatype"/>
        </w:rPr>
        <w:t>ax</w:t>
      </w:r>
      <w:r>
        <w:t xml:space="preserve"> MAY b</w:t>
      </w:r>
      <w:r w:rsidRPr="00104FBE">
        <w:rPr>
          <w:szCs w:val="20"/>
        </w:rPr>
        <w:t xml:space="preserve">e specified </w:t>
      </w:r>
      <w:r w:rsidRPr="00104FBE">
        <w:rPr>
          <w:rFonts w:cs="Arial"/>
          <w:color w:val="000000"/>
          <w:szCs w:val="20"/>
          <w:shd w:val="clear" w:color="auto" w:fill="FFFFFF"/>
        </w:rPr>
        <w:t xml:space="preserve">as a shorthand for the maximum length supported </w:t>
      </w:r>
      <w:r>
        <w:rPr>
          <w:rFonts w:cs="Arial"/>
          <w:color w:val="000000"/>
          <w:szCs w:val="20"/>
          <w:shd w:val="clear" w:color="auto" w:fill="FFFFFF"/>
        </w:rPr>
        <w:t>for the type by the service</w:t>
      </w:r>
      <w:r w:rsidRPr="00104FBE">
        <w:rPr>
          <w:rFonts w:cs="Arial"/>
          <w:color w:val="000000"/>
          <w:szCs w:val="20"/>
          <w:shd w:val="clear" w:color="auto" w:fill="FFFFFF"/>
        </w:rPr>
        <w:t>.</w:t>
      </w:r>
    </w:p>
    <w:p w:rsidR="007415DF" w:rsidRDefault="007415DF" w:rsidP="007415DF">
      <w:bookmarkStart w:id="255" w:name="_The_FixedLength_Attribute"/>
      <w:bookmarkStart w:id="256" w:name="_The_edm:Precision_Attribute"/>
      <w:bookmarkStart w:id="257" w:name="_The_Precision_Attribute"/>
      <w:bookmarkStart w:id="258" w:name="_Attribute_Precision"/>
      <w:bookmarkEnd w:id="255"/>
      <w:bookmarkEnd w:id="256"/>
      <w:bookmarkEnd w:id="257"/>
      <w:bookmarkEnd w:id="258"/>
      <w:r>
        <w:t>If no value is specified, the property has unspecified length.</w:t>
      </w:r>
    </w:p>
    <w:p w:rsidR="007415DF" w:rsidRDefault="007415DF" w:rsidP="007415DF">
      <w:pPr>
        <w:pStyle w:val="Heading3"/>
        <w:numPr>
          <w:ilvl w:val="2"/>
          <w:numId w:val="18"/>
        </w:numPr>
      </w:pPr>
      <w:bookmarkStart w:id="259" w:name="_Attribute_Precision_1"/>
      <w:bookmarkStart w:id="260" w:name="_Toc444868479"/>
      <w:bookmarkStart w:id="261" w:name="_Toc468963516"/>
      <w:bookmarkStart w:id="262" w:name="_Toc472333019"/>
      <w:bookmarkEnd w:id="259"/>
      <w:r>
        <w:t xml:space="preserve">Attribute </w:t>
      </w:r>
      <w:r w:rsidRPr="00243FDE">
        <w:rPr>
          <w:rStyle w:val="Datatype"/>
        </w:rPr>
        <w:t>Precision</w:t>
      </w:r>
      <w:bookmarkEnd w:id="260"/>
      <w:bookmarkEnd w:id="261"/>
      <w:bookmarkEnd w:id="262"/>
    </w:p>
    <w:p w:rsidR="007415DF" w:rsidRDefault="007415DF" w:rsidP="007415DF">
      <w:r>
        <w:t xml:space="preserve">A datetime-with-offset, decimal, duration, or time-of-day property MAY define a value for the </w:t>
      </w:r>
      <w:r w:rsidRPr="00243FDE">
        <w:rPr>
          <w:rStyle w:val="Datatype"/>
        </w:rPr>
        <w:t>Precision</w:t>
      </w:r>
      <w:r>
        <w:t xml:space="preserve"> attribute.</w:t>
      </w:r>
    </w:p>
    <w:p w:rsidR="007415DF" w:rsidRDefault="007415DF" w:rsidP="007415DF">
      <w:r>
        <w:t>For a decimal property the value of this attribute specifies the maximum number of significant decimal digits of the property’s value; it MUST be a positive integer. If no value is specified, the decimal property has unspecified precision.</w:t>
      </w:r>
    </w:p>
    <w:p w:rsidR="007415DF" w:rsidRDefault="007415DF" w:rsidP="007415DF">
      <w:r>
        <w:t xml:space="preserve">For a temporal property the value of this attribute specifies the number of decimal places allowed in the seconds portion of the property’s value; it MUST be a non-negative integer between zero and twelve. If no value is specified, the temporal property has a precision of zero. </w:t>
      </w:r>
    </w:p>
    <w:p w:rsidR="007415DF" w:rsidRDefault="007415DF" w:rsidP="007415DF">
      <w:r>
        <w:t>Note: s</w:t>
      </w:r>
      <w:r w:rsidRPr="0030694B">
        <w:t>ervice</w:t>
      </w:r>
      <w:r>
        <w:t xml:space="preserve"> designer</w:t>
      </w:r>
      <w:r w:rsidRPr="0030694B">
        <w:t xml:space="preserve">s </w:t>
      </w:r>
      <w:r>
        <w:t>SHOULD</w:t>
      </w:r>
      <w:r w:rsidRPr="0030694B">
        <w:t xml:space="preserve"> be aware that some clients are unable to support a precision greater than </w:t>
      </w:r>
      <w:r>
        <w:t xml:space="preserve">28 for decimal properties and </w:t>
      </w:r>
      <w:r w:rsidRPr="0030694B">
        <w:t>7</w:t>
      </w:r>
      <w:r>
        <w:t xml:space="preserve"> for temporal properties</w:t>
      </w:r>
      <w:r w:rsidRPr="0030694B">
        <w:t xml:space="preserve">. </w:t>
      </w:r>
      <w:r>
        <w:t>C</w:t>
      </w:r>
      <w:r w:rsidRPr="0030694B">
        <w:t>lient</w:t>
      </w:r>
      <w:r>
        <w:t xml:space="preserve"> developer</w:t>
      </w:r>
      <w:r w:rsidRPr="0030694B">
        <w:t xml:space="preserve">s </w:t>
      </w:r>
      <w:r>
        <w:t>MUST</w:t>
      </w:r>
      <w:r w:rsidRPr="0030694B">
        <w:t xml:space="preserve"> be aware of the potential for data loss when round-tripping values of greater precision. </w:t>
      </w:r>
      <w:r>
        <w:t xml:space="preserve">Updating via </w:t>
      </w:r>
      <w:r w:rsidRPr="00581840">
        <w:rPr>
          <w:rStyle w:val="Datatype"/>
        </w:rPr>
        <w:t>PATCH</w:t>
      </w:r>
      <w:r w:rsidRPr="0030694B">
        <w:t xml:space="preserve"> and </w:t>
      </w:r>
      <w:r>
        <w:t xml:space="preserve">exclusively </w:t>
      </w:r>
      <w:r w:rsidRPr="0030694B">
        <w:t>specifying modified properties</w:t>
      </w:r>
      <w:r>
        <w:t xml:space="preserve"> will reduce the risk for unintended data loss.</w:t>
      </w:r>
    </w:p>
    <w:p w:rsidR="007415DF" w:rsidRDefault="007415DF" w:rsidP="007415DF">
      <w:pPr>
        <w:pStyle w:val="Heading3"/>
        <w:numPr>
          <w:ilvl w:val="2"/>
          <w:numId w:val="18"/>
        </w:numPr>
      </w:pPr>
      <w:bookmarkStart w:id="263" w:name="_5.3.5_The_edm:Scale"/>
      <w:bookmarkStart w:id="264" w:name="_The_edm:Scale_Attribute"/>
      <w:bookmarkStart w:id="265" w:name="_The_Scale_Attribute"/>
      <w:bookmarkStart w:id="266" w:name="_Toc444868480"/>
      <w:bookmarkStart w:id="267" w:name="_Toc468963517"/>
      <w:bookmarkStart w:id="268" w:name="_Toc472333020"/>
      <w:bookmarkStart w:id="269" w:name="the-edmscale-attributecsdl5.3.5"/>
      <w:bookmarkEnd w:id="263"/>
      <w:bookmarkEnd w:id="264"/>
      <w:bookmarkEnd w:id="265"/>
      <w:r>
        <w:t xml:space="preserve">Attribute </w:t>
      </w:r>
      <w:r w:rsidRPr="00243FDE">
        <w:rPr>
          <w:rStyle w:val="Datatype"/>
        </w:rPr>
        <w:t>Scale</w:t>
      </w:r>
      <w:bookmarkEnd w:id="266"/>
      <w:bookmarkEnd w:id="267"/>
      <w:bookmarkEnd w:id="268"/>
    </w:p>
    <w:bookmarkEnd w:id="269"/>
    <w:p w:rsidR="007415DF" w:rsidRDefault="007415DF" w:rsidP="007415DF">
      <w:r>
        <w:t xml:space="preserve">A decimal property MAY define a non-negative integer value or one of the symbolic values </w:t>
      </w:r>
      <w:r w:rsidRPr="00823A2C">
        <w:rPr>
          <w:rStyle w:val="Keyword"/>
        </w:rPr>
        <w:t>floating</w:t>
      </w:r>
      <w:r>
        <w:t xml:space="preserve"> or </w:t>
      </w:r>
      <w:r w:rsidRPr="005C4B2B">
        <w:rPr>
          <w:rFonts w:ascii="Courier New" w:hAnsi="Courier New" w:cs="Courier New"/>
        </w:rPr>
        <w:t>variable</w:t>
      </w:r>
      <w:r>
        <w:t xml:space="preserve"> for the </w:t>
      </w:r>
      <w:r w:rsidRPr="00243FDE">
        <w:rPr>
          <w:rStyle w:val="Datatype"/>
        </w:rPr>
        <w:t>Scale</w:t>
      </w:r>
      <w:r>
        <w:t xml:space="preserve"> attribute.</w:t>
      </w:r>
    </w:p>
    <w:p w:rsidR="007415DF" w:rsidRDefault="007415DF" w:rsidP="007415DF">
      <w:r>
        <w:t>This attribute specifies the maximum number of digits allowed to the right of the decimal point.</w:t>
      </w:r>
    </w:p>
    <w:p w:rsidR="007415DF" w:rsidRDefault="007415DF" w:rsidP="007415DF">
      <w:r>
        <w:t xml:space="preserve">The value </w:t>
      </w:r>
      <w:r w:rsidRPr="00771885">
        <w:rPr>
          <w:rStyle w:val="Keyword"/>
        </w:rPr>
        <w:t>floating</w:t>
      </w:r>
      <w:r>
        <w:t xml:space="preserve"> means that the decimal property represents a decimal floating-point number whose number of significant digits is the value of the </w:t>
      </w:r>
      <w:hyperlink w:anchor="_Attribute_Precision_1" w:history="1">
        <w:r w:rsidRPr="005C4B2B">
          <w:rPr>
            <w:rStyle w:val="Hyperlink"/>
            <w:rFonts w:ascii="Courier New" w:hAnsi="Courier New" w:cs="Courier New"/>
          </w:rPr>
          <w:t>Precision</w:t>
        </w:r>
      </w:hyperlink>
      <w:r>
        <w:t xml:space="preserve"> attribute. </w:t>
      </w:r>
      <w:r>
        <w:rPr>
          <w:rStyle w:val="Hyperlink"/>
          <w:color w:val="auto"/>
        </w:rPr>
        <w:t>OData 4.0 r</w:t>
      </w:r>
      <w:r w:rsidRPr="00192C0C">
        <w:t>esp</w:t>
      </w:r>
      <w:r>
        <w:t xml:space="preserve">onses MUST NOT specify the value </w:t>
      </w:r>
      <w:r w:rsidRPr="00771885">
        <w:rPr>
          <w:rStyle w:val="Keyword"/>
        </w:rPr>
        <w:t>floating</w:t>
      </w:r>
      <w:r>
        <w:t xml:space="preserve">. </w:t>
      </w:r>
    </w:p>
    <w:p w:rsidR="007415DF" w:rsidRDefault="007415DF" w:rsidP="007415DF">
      <w:r>
        <w:lastRenderedPageBreak/>
        <w:t xml:space="preserve">The value </w:t>
      </w:r>
      <w:r w:rsidRPr="005C4B2B">
        <w:rPr>
          <w:rFonts w:ascii="Courier New" w:hAnsi="Courier New" w:cs="Courier New"/>
        </w:rPr>
        <w:t>variable</w:t>
      </w:r>
      <w:r>
        <w:t xml:space="preserve"> means that the number of digits to the right of the decimal point may vary from zero to the value of the </w:t>
      </w:r>
      <w:hyperlink w:anchor="_Attribute_Precision_1" w:history="1">
        <w:r w:rsidRPr="005C4B2B">
          <w:rPr>
            <w:rStyle w:val="Hyperlink"/>
            <w:rFonts w:ascii="Courier New" w:hAnsi="Courier New" w:cs="Courier New"/>
          </w:rPr>
          <w:t>Precision</w:t>
        </w:r>
      </w:hyperlink>
      <w:r>
        <w:t xml:space="preserve"> attribute.</w:t>
      </w:r>
    </w:p>
    <w:p w:rsidR="007415DF" w:rsidRDefault="007415DF" w:rsidP="007415DF">
      <w:r>
        <w:t xml:space="preserve">An integer value means that the number of digits to the right of the decimal point may vary from zero to the value of the </w:t>
      </w:r>
      <w:r w:rsidRPr="00E138F7">
        <w:rPr>
          <w:rStyle w:val="Datatype"/>
        </w:rPr>
        <w:t>Scale</w:t>
      </w:r>
      <w:r>
        <w:t xml:space="preserve"> attribute, and the number of digits to the left of the decimal point may vary from one to the value of the </w:t>
      </w:r>
      <w:r w:rsidRPr="00E138F7">
        <w:rPr>
          <w:rStyle w:val="Datatype"/>
        </w:rPr>
        <w:t>Precision</w:t>
      </w:r>
      <w:r>
        <w:t xml:space="preserve"> attribute minus the value of the </w:t>
      </w:r>
      <w:r w:rsidRPr="00E138F7">
        <w:rPr>
          <w:rStyle w:val="Datatype"/>
        </w:rPr>
        <w:t>Scale</w:t>
      </w:r>
      <w:r>
        <w:t xml:space="preserve"> attribute. If </w:t>
      </w:r>
      <w:r w:rsidRPr="00C35CF1">
        <w:rPr>
          <w:rStyle w:val="Datatype"/>
        </w:rPr>
        <w:t>Precision</w:t>
      </w:r>
      <w:r>
        <w:t xml:space="preserve"> is equal to </w:t>
      </w:r>
      <w:r w:rsidRPr="00C35CF1">
        <w:rPr>
          <w:rStyle w:val="Datatype"/>
        </w:rPr>
        <w:t>Scale</w:t>
      </w:r>
      <w:r>
        <w:t>, a single zero has to precede the decimal point.</w:t>
      </w:r>
    </w:p>
    <w:p w:rsidR="007415DF" w:rsidRDefault="007415DF" w:rsidP="007415DF">
      <w:r>
        <w:t xml:space="preserve">The value of the </w:t>
      </w:r>
      <w:r w:rsidRPr="00243FDE">
        <w:rPr>
          <w:rStyle w:val="Datatype"/>
        </w:rPr>
        <w:t>Scale</w:t>
      </w:r>
      <w:r>
        <w:t xml:space="preserve"> attribute MUST be less than or equal to the value of the </w:t>
      </w:r>
      <w:hyperlink w:anchor="_Attribute_Precision_1" w:history="1">
        <w:r w:rsidRPr="005C4B2B">
          <w:rPr>
            <w:rStyle w:val="Hyperlink"/>
            <w:rFonts w:ascii="Courier New" w:hAnsi="Courier New" w:cs="Courier New"/>
          </w:rPr>
          <w:t>Precision</w:t>
        </w:r>
      </w:hyperlink>
      <w:r>
        <w:t xml:space="preserve"> attribute. </w:t>
      </w:r>
      <w:r w:rsidRPr="007D74D1">
        <w:t>If no value is specified, the Scale facet defaults to zero.</w:t>
      </w:r>
      <w:bookmarkStart w:id="270" w:name="_The_Unicode_Attribute"/>
      <w:bookmarkStart w:id="271" w:name="_The_VariableScale_Attribute"/>
      <w:bookmarkEnd w:id="270"/>
      <w:bookmarkEnd w:id="271"/>
    </w:p>
    <w:p w:rsidR="007415DF" w:rsidRPr="007D74D1" w:rsidRDefault="007415DF" w:rsidP="007415DF">
      <w:r>
        <w:t xml:space="preserve">Note: if the underlying data store allows negative scale, </w:t>
      </w:r>
      <w:r w:rsidRPr="00BE075E">
        <w:t xml:space="preserve">services may </w:t>
      </w:r>
      <w:r>
        <w:t>use a</w:t>
      </w:r>
      <w:r w:rsidRPr="00BE075E">
        <w:t xml:space="preserve"> </w:t>
      </w:r>
      <w:hyperlink w:anchor="_Attribute_Precision_1" w:history="1">
        <w:r w:rsidRPr="005C4B2B">
          <w:rPr>
            <w:rStyle w:val="Hyperlink"/>
            <w:rFonts w:ascii="Courier New" w:hAnsi="Courier New" w:cs="Courier New"/>
          </w:rPr>
          <w:t>Precision</w:t>
        </w:r>
      </w:hyperlink>
      <w:r>
        <w:t xml:space="preserve"> attribute</w:t>
      </w:r>
      <w:r w:rsidRPr="00BE075E">
        <w:t xml:space="preserve"> with the absolute value of the negative scale added to the </w:t>
      </w:r>
      <w:r>
        <w:t>actual number of significant decimal digits, and client-provided values may have to be rounded before being stored</w:t>
      </w:r>
      <w:r w:rsidRPr="00BE075E">
        <w:t>.</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16</w:t>
      </w:r>
      <w:r w:rsidR="00DE3D6A">
        <w:rPr>
          <w:noProof/>
        </w:rPr>
        <w:fldChar w:fldCharType="end"/>
      </w:r>
      <w:r w:rsidRPr="003F1FAD">
        <w:t>:</w:t>
      </w:r>
      <w:r>
        <w:t xml:space="preserve"> </w:t>
      </w:r>
      <w:hyperlink w:anchor="_Attribute_Precision_1" w:history="1">
        <w:r w:rsidRPr="00475261">
          <w:rPr>
            <w:rStyle w:val="Hyperlink"/>
            <w:rFonts w:ascii="Courier New" w:hAnsi="Courier New"/>
          </w:rPr>
          <w:t>Precision</w:t>
        </w:r>
      </w:hyperlink>
      <w:r>
        <w:t xml:space="preserve"> and </w:t>
      </w:r>
      <w:hyperlink w:anchor="_Attribute_Precision_1" w:history="1">
        <w:r>
          <w:rPr>
            <w:rStyle w:val="Hyperlink"/>
            <w:rFonts w:ascii="Courier New" w:hAnsi="Courier New"/>
          </w:rPr>
          <w:t>Scale</w:t>
        </w:r>
      </w:hyperlink>
      <w:r>
        <w:t xml:space="preserve"> facets applied to the </w:t>
      </w:r>
      <w:r w:rsidRPr="00DC0433">
        <w:rPr>
          <w:rStyle w:val="Datatype"/>
        </w:rPr>
        <w:t>D</w:t>
      </w:r>
      <w:r>
        <w:rPr>
          <w:rStyle w:val="Datatype"/>
        </w:rPr>
        <w:t>ecimal</w:t>
      </w:r>
      <w:r>
        <w:t xml:space="preserve"> type.</w:t>
      </w:r>
      <w:r>
        <w:br/>
        <w:t>Allowed values: 1.23, 0.23, 3.14 and 0.7, not allowed values: 123, 12.3.</w:t>
      </w:r>
    </w:p>
    <w:p w:rsidR="007415DF" w:rsidRPr="00243FDE" w:rsidRDefault="007415DF" w:rsidP="007415DF">
      <w:pPr>
        <w:pStyle w:val="Code"/>
        <w:rPr>
          <w:rStyle w:val="Datatype"/>
        </w:rPr>
      </w:pPr>
      <w:r w:rsidRPr="002418A6">
        <w:rPr>
          <w:rStyle w:val="Datatype"/>
        </w:rPr>
        <w:t xml:space="preserve">&lt;Property Name="Amount"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 xml:space="preserve">Precision="3" Scale="2" </w:t>
      </w:r>
      <w:r w:rsidRPr="00243FDE">
        <w:rPr>
          <w:rStyle w:val="Datatype"/>
        </w:rPr>
        <w:t>/&gt;</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17</w:t>
      </w:r>
      <w:r w:rsidR="00DE3D6A">
        <w:rPr>
          <w:noProof/>
        </w:rPr>
        <w:fldChar w:fldCharType="end"/>
      </w:r>
      <w:r w:rsidRPr="003F1FAD">
        <w:t>:</w:t>
      </w:r>
      <w:r>
        <w:t xml:space="preserve"> </w:t>
      </w:r>
      <w:hyperlink w:anchor="_Attribute_Precision_1" w:history="1">
        <w:r w:rsidRPr="00475261">
          <w:rPr>
            <w:rStyle w:val="Hyperlink"/>
            <w:rFonts w:ascii="Courier New" w:hAnsi="Courier New"/>
          </w:rPr>
          <w:t>Precision</w:t>
        </w:r>
      </w:hyperlink>
      <w:r>
        <w:t xml:space="preserve"> equals </w:t>
      </w:r>
      <w:hyperlink w:anchor="_Attribute_Precision_1" w:history="1">
        <w:r>
          <w:rPr>
            <w:rStyle w:val="Hyperlink"/>
            <w:rFonts w:ascii="Courier New" w:hAnsi="Courier New"/>
          </w:rPr>
          <w:t>Scale</w:t>
        </w:r>
      </w:hyperlink>
      <w:r>
        <w:t>.</w:t>
      </w:r>
      <w:r>
        <w:br/>
        <w:t>Allowed values: 0.23, 0,7, not allowed values: 1.23, 1.2.</w:t>
      </w:r>
    </w:p>
    <w:p w:rsidR="007415DF" w:rsidRPr="00243FDE" w:rsidRDefault="007415DF" w:rsidP="007415DF">
      <w:pPr>
        <w:pStyle w:val="Code"/>
        <w:rPr>
          <w:rStyle w:val="Datatype"/>
        </w:rPr>
      </w:pPr>
      <w:r w:rsidRPr="002418A6">
        <w:rPr>
          <w:rStyle w:val="Datatype"/>
        </w:rPr>
        <w:t xml:space="preserve">&lt;Property Name="Amount"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w:t>
      </w:r>
      <w:r>
        <w:rPr>
          <w:rStyle w:val="Datatype"/>
        </w:rPr>
        <w:t>2</w:t>
      </w:r>
      <w:r w:rsidRPr="002418A6">
        <w:rPr>
          <w:rStyle w:val="Datatype"/>
        </w:rPr>
        <w:t xml:space="preserve">" Scale="2" </w:t>
      </w:r>
      <w:r w:rsidRPr="00243FDE">
        <w:rPr>
          <w:rStyle w:val="Datatype"/>
        </w:rPr>
        <w:t>/&gt;</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18</w:t>
      </w:r>
      <w:r w:rsidR="00DE3D6A">
        <w:rPr>
          <w:noProof/>
        </w:rPr>
        <w:fldChar w:fldCharType="end"/>
      </w:r>
      <w:r w:rsidRPr="003F1FAD">
        <w:t>:</w:t>
      </w:r>
      <w:r>
        <w:t xml:space="preserve"> </w:t>
      </w:r>
      <w:hyperlink w:anchor="_Attribute_Precision_1" w:history="1">
        <w:r w:rsidRPr="00475261">
          <w:rPr>
            <w:rStyle w:val="Hyperlink"/>
            <w:rFonts w:ascii="Courier New" w:hAnsi="Courier New"/>
          </w:rPr>
          <w:t>Precision</w:t>
        </w:r>
      </w:hyperlink>
      <w:r>
        <w:t xml:space="preserve"> and a variable </w:t>
      </w:r>
      <w:hyperlink w:anchor="_Attribute_Precision_1" w:history="1">
        <w:r>
          <w:rPr>
            <w:rStyle w:val="Hyperlink"/>
            <w:rFonts w:ascii="Courier New" w:hAnsi="Courier New"/>
          </w:rPr>
          <w:t>Scale</w:t>
        </w:r>
      </w:hyperlink>
      <w:r>
        <w:t xml:space="preserve"> applied to the </w:t>
      </w:r>
      <w:r w:rsidRPr="00DC0433">
        <w:rPr>
          <w:rStyle w:val="Datatype"/>
        </w:rPr>
        <w:t>D</w:t>
      </w:r>
      <w:r>
        <w:rPr>
          <w:rStyle w:val="Datatype"/>
        </w:rPr>
        <w:t>ecimal</w:t>
      </w:r>
      <w:r>
        <w:t xml:space="preserve"> type.</w:t>
      </w:r>
      <w:r>
        <w:br/>
        <w:t xml:space="preserve">Allowed values: 0.123, </w:t>
      </w:r>
      <w:r w:rsidRPr="007956A3">
        <w:t>1.23, 0.23, 0.7, 123</w:t>
      </w:r>
      <w:r>
        <w:t xml:space="preserve"> and</w:t>
      </w:r>
      <w:r w:rsidRPr="007956A3">
        <w:t xml:space="preserve"> 12.3</w:t>
      </w:r>
      <w:r>
        <w:t xml:space="preserve">, not allowed would be: </w:t>
      </w:r>
      <w:r w:rsidRPr="007956A3">
        <w:t>12.34, 1234</w:t>
      </w:r>
      <w:r>
        <w:t xml:space="preserve"> and </w:t>
      </w:r>
      <w:r w:rsidRPr="007956A3">
        <w:t>123.4</w:t>
      </w:r>
      <w:r>
        <w:t xml:space="preserve"> due to the limited precision.</w:t>
      </w:r>
    </w:p>
    <w:p w:rsidR="007415DF" w:rsidRDefault="007415DF" w:rsidP="007415DF">
      <w:pPr>
        <w:pStyle w:val="Code"/>
      </w:pPr>
      <w:r w:rsidRPr="002418A6">
        <w:rPr>
          <w:rStyle w:val="Datatype"/>
        </w:rPr>
        <w:t xml:space="preserve">&lt;Property Name="Amount"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Precision="3" Scale="</w:t>
      </w:r>
      <w:r>
        <w:rPr>
          <w:rStyle w:val="Datatype"/>
        </w:rPr>
        <w:t>variable</w:t>
      </w:r>
      <w:r w:rsidRPr="002418A6">
        <w:rPr>
          <w:rStyle w:val="Datatype"/>
        </w:rPr>
        <w:t xml:space="preserve">" </w:t>
      </w:r>
      <w:r w:rsidRPr="00243FDE">
        <w:rPr>
          <w:rStyle w:val="Datatype"/>
        </w:rPr>
        <w:t>/&gt;</w:t>
      </w:r>
    </w:p>
    <w:p w:rsidR="007415DF" w:rsidRDefault="007415DF" w:rsidP="007415DF">
      <w:pPr>
        <w:pStyle w:val="Caption"/>
      </w:pPr>
      <w:bookmarkStart w:id="272" w:name="_Attribute_Unicode"/>
      <w:bookmarkStart w:id="273" w:name="_Toc444868481"/>
      <w:bookmarkEnd w:id="272"/>
      <w:r w:rsidRPr="003F1FAD">
        <w:t xml:space="preserve">Example </w:t>
      </w:r>
      <w:r w:rsidR="00DE3D6A">
        <w:fldChar w:fldCharType="begin"/>
      </w:r>
      <w:r w:rsidR="00DE3D6A">
        <w:instrText xml:space="preserve"> SEQ Example \* ARABIC </w:instrText>
      </w:r>
      <w:r w:rsidR="00DE3D6A">
        <w:fldChar w:fldCharType="separate"/>
      </w:r>
      <w:r>
        <w:rPr>
          <w:noProof/>
        </w:rPr>
        <w:t>19</w:t>
      </w:r>
      <w:r w:rsidR="00DE3D6A">
        <w:rPr>
          <w:noProof/>
        </w:rPr>
        <w:fldChar w:fldCharType="end"/>
      </w:r>
      <w:r w:rsidRPr="003F1FAD">
        <w:t>:</w:t>
      </w:r>
      <w:r>
        <w:t xml:space="preserve"> </w:t>
      </w:r>
      <w:hyperlink w:anchor="_Attribute_Precision_1" w:history="1">
        <w:r w:rsidRPr="00475261">
          <w:rPr>
            <w:rStyle w:val="Hyperlink"/>
            <w:rFonts w:ascii="Courier New" w:hAnsi="Courier New"/>
          </w:rPr>
          <w:t>Precision</w:t>
        </w:r>
      </w:hyperlink>
      <w:r>
        <w:t xml:space="preserve"> and a floating </w:t>
      </w:r>
      <w:hyperlink w:anchor="_Attribute_Precision_1" w:history="1">
        <w:r>
          <w:rPr>
            <w:rStyle w:val="Hyperlink"/>
            <w:rFonts w:ascii="Courier New" w:hAnsi="Courier New"/>
          </w:rPr>
          <w:t>Scale</w:t>
        </w:r>
      </w:hyperlink>
      <w:r>
        <w:t xml:space="preserve"> applied to the </w:t>
      </w:r>
      <w:r w:rsidRPr="00DC0433">
        <w:rPr>
          <w:rStyle w:val="Datatype"/>
        </w:rPr>
        <w:t>D</w:t>
      </w:r>
      <w:r>
        <w:rPr>
          <w:rStyle w:val="Datatype"/>
        </w:rPr>
        <w:t>ecimal</w:t>
      </w:r>
      <w:r>
        <w:t xml:space="preserve"> type.</w:t>
      </w:r>
      <w:r>
        <w:br/>
        <w:t>Allowed values: -1.234567e3, 1e-101, 9.999999e96, not allowed would be: 1e-102 and 1e97 due to the limited precision.</w:t>
      </w:r>
    </w:p>
    <w:p w:rsidR="007415DF" w:rsidRDefault="007415DF" w:rsidP="007415DF">
      <w:pPr>
        <w:pStyle w:val="Code"/>
      </w:pPr>
      <w:r w:rsidRPr="002418A6">
        <w:rPr>
          <w:rStyle w:val="Datatype"/>
        </w:rPr>
        <w:t xml:space="preserve">&lt;Property Name="Amount"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w:t>
      </w:r>
      <w:r>
        <w:rPr>
          <w:rStyle w:val="Datatype"/>
        </w:rPr>
        <w:t>7</w:t>
      </w:r>
      <w:r w:rsidRPr="002418A6">
        <w:rPr>
          <w:rStyle w:val="Datatype"/>
        </w:rPr>
        <w:t>" Scale="</w:t>
      </w:r>
      <w:r>
        <w:rPr>
          <w:rStyle w:val="Datatype"/>
        </w:rPr>
        <w:t>floating</w:t>
      </w:r>
      <w:r w:rsidRPr="002418A6">
        <w:rPr>
          <w:rStyle w:val="Datatype"/>
        </w:rPr>
        <w:t xml:space="preserve">" </w:t>
      </w:r>
      <w:r w:rsidRPr="00243FDE">
        <w:rPr>
          <w:rStyle w:val="Datatype"/>
        </w:rPr>
        <w:t>/&gt;</w:t>
      </w:r>
    </w:p>
    <w:p w:rsidR="007415DF" w:rsidRDefault="007415DF" w:rsidP="007415DF">
      <w:pPr>
        <w:pStyle w:val="Heading3"/>
        <w:numPr>
          <w:ilvl w:val="2"/>
          <w:numId w:val="18"/>
        </w:numPr>
      </w:pPr>
      <w:bookmarkStart w:id="274" w:name="_Attribute_Unicode_1"/>
      <w:bookmarkStart w:id="275" w:name="_Toc468963518"/>
      <w:bookmarkStart w:id="276" w:name="_Toc472333021"/>
      <w:bookmarkEnd w:id="274"/>
      <w:r>
        <w:t xml:space="preserve">Attribute </w:t>
      </w:r>
      <w:r w:rsidRPr="00243FDE">
        <w:rPr>
          <w:rStyle w:val="Datatype"/>
        </w:rPr>
        <w:t>Unicode</w:t>
      </w:r>
      <w:bookmarkEnd w:id="273"/>
      <w:bookmarkEnd w:id="275"/>
      <w:bookmarkEnd w:id="276"/>
    </w:p>
    <w:p w:rsidR="007415DF" w:rsidRDefault="007415DF" w:rsidP="007415DF">
      <w:r>
        <w:t xml:space="preserve">A string property MAY define a </w:t>
      </w:r>
      <w:hyperlink w:anchor="_Boolean" w:history="1">
        <w:r w:rsidRPr="005D1346">
          <w:rPr>
            <w:rStyle w:val="Hyperlink"/>
          </w:rPr>
          <w:t>Boolean</w:t>
        </w:r>
      </w:hyperlink>
      <w:r>
        <w:t xml:space="preserve"> value for the </w:t>
      </w:r>
      <w:r w:rsidRPr="00243FDE">
        <w:rPr>
          <w:rStyle w:val="Datatype"/>
        </w:rPr>
        <w:t>Unicode</w:t>
      </w:r>
      <w:r>
        <w:t xml:space="preserve"> attribute. </w:t>
      </w:r>
    </w:p>
    <w:p w:rsidR="007415DF" w:rsidRDefault="007415DF" w:rsidP="007415DF">
      <w:r>
        <w:t xml:space="preserve">The value </w:t>
      </w:r>
      <w:r w:rsidRPr="00243FDE">
        <w:rPr>
          <w:rStyle w:val="Datatype"/>
        </w:rPr>
        <w:t>true</w:t>
      </w:r>
      <w:r>
        <w:t xml:space="preserve"> indicates that the property might contain and accept string values with Unicode characters beyond the ASCII character set. The value </w:t>
      </w:r>
      <w:r w:rsidRPr="00243FDE">
        <w:rPr>
          <w:rStyle w:val="Datatype"/>
        </w:rPr>
        <w:t>false</w:t>
      </w:r>
      <w:r>
        <w:t xml:space="preserve"> indicates that the property will only contain and accept string values with characters limited to the ASCII character set.</w:t>
      </w:r>
    </w:p>
    <w:p w:rsidR="007415DF" w:rsidRDefault="007415DF" w:rsidP="007415DF">
      <w:r>
        <w:t xml:space="preserve">If no value is specified, the </w:t>
      </w:r>
      <w:r w:rsidRPr="00F9573A">
        <w:rPr>
          <w:rStyle w:val="Datatype"/>
        </w:rPr>
        <w:t>Unicode</w:t>
      </w:r>
      <w:r>
        <w:t xml:space="preserve"> facet defaults to </w:t>
      </w:r>
      <w:r w:rsidRPr="00243FDE">
        <w:rPr>
          <w:rStyle w:val="Datatype"/>
        </w:rPr>
        <w:t>true</w:t>
      </w:r>
      <w:r>
        <w:t>.</w:t>
      </w:r>
    </w:p>
    <w:p w:rsidR="007415DF" w:rsidRDefault="007415DF" w:rsidP="007415DF">
      <w:pPr>
        <w:pStyle w:val="Heading3"/>
        <w:numPr>
          <w:ilvl w:val="2"/>
          <w:numId w:val="18"/>
        </w:numPr>
      </w:pPr>
      <w:bookmarkStart w:id="277" w:name="_The_Collation_Attribute"/>
      <w:bookmarkStart w:id="278" w:name="_The_edm:SRID_Attribute"/>
      <w:bookmarkStart w:id="279" w:name="_Toc444868482"/>
      <w:bookmarkStart w:id="280" w:name="_Toc468963519"/>
      <w:bookmarkStart w:id="281" w:name="_Toc472333022"/>
      <w:bookmarkStart w:id="282" w:name="the-edmsrid-attributecsdl5.3.8"/>
      <w:bookmarkEnd w:id="277"/>
      <w:bookmarkEnd w:id="278"/>
      <w:r>
        <w:t xml:space="preserve">Attribute </w:t>
      </w:r>
      <w:r w:rsidRPr="00243FDE">
        <w:rPr>
          <w:rStyle w:val="Datatype"/>
        </w:rPr>
        <w:t>SRID</w:t>
      </w:r>
      <w:bookmarkEnd w:id="279"/>
      <w:bookmarkEnd w:id="280"/>
      <w:bookmarkEnd w:id="281"/>
    </w:p>
    <w:bookmarkEnd w:id="282"/>
    <w:p w:rsidR="007415DF" w:rsidRDefault="007415DF" w:rsidP="007415DF">
      <w:r>
        <w:t xml:space="preserve">A geometry or geography property MAY define a value for the </w:t>
      </w:r>
      <w:r w:rsidRPr="00243FDE">
        <w:rPr>
          <w:rStyle w:val="Datatype"/>
        </w:rPr>
        <w:t>SRID</w:t>
      </w:r>
      <w:r>
        <w:t xml:space="preserve"> attribute. The value of this attribute identifies which spatial reference system is applied to values of the property on type instances.</w:t>
      </w:r>
    </w:p>
    <w:p w:rsidR="007415DF" w:rsidRDefault="007415DF" w:rsidP="007415DF">
      <w:r>
        <w:t xml:space="preserve">The value of the </w:t>
      </w:r>
      <w:r w:rsidRPr="00842570">
        <w:rPr>
          <w:rStyle w:val="Datatype"/>
        </w:rPr>
        <w:t>SRID</w:t>
      </w:r>
      <w:r>
        <w:t xml:space="preserve"> attribute MUST be a non-negative integer or the special value </w:t>
      </w:r>
      <w:r w:rsidRPr="008F46F2">
        <w:rPr>
          <w:rStyle w:val="Datatype"/>
        </w:rPr>
        <w:t>variable</w:t>
      </w:r>
      <w:r>
        <w:t xml:space="preserve">. If no value is specified, the attribute defaults to </w:t>
      </w:r>
      <w:r w:rsidRPr="00243FDE">
        <w:rPr>
          <w:rStyle w:val="Datatype"/>
        </w:rPr>
        <w:t>0</w:t>
      </w:r>
      <w:r>
        <w:t xml:space="preserve"> for </w:t>
      </w:r>
      <w:r w:rsidRPr="00842570">
        <w:rPr>
          <w:rStyle w:val="Datatype"/>
        </w:rPr>
        <w:t>Geometry</w:t>
      </w:r>
      <w:r>
        <w:t xml:space="preserve"> types or </w:t>
      </w:r>
      <w:r w:rsidRPr="00243FDE">
        <w:rPr>
          <w:rStyle w:val="Datatype"/>
        </w:rPr>
        <w:t>4326</w:t>
      </w:r>
      <w:r>
        <w:t xml:space="preserve"> for </w:t>
      </w:r>
      <w:r w:rsidRPr="00842570">
        <w:rPr>
          <w:rStyle w:val="Datatype"/>
        </w:rPr>
        <w:t>Geography</w:t>
      </w:r>
      <w:r>
        <w:t xml:space="preserve"> types.</w:t>
      </w:r>
    </w:p>
    <w:p w:rsidR="007415DF" w:rsidRDefault="007415DF" w:rsidP="007415DF">
      <w:r>
        <w:t xml:space="preserve">The valid values of the </w:t>
      </w:r>
      <w:r w:rsidRPr="005214FE">
        <w:rPr>
          <w:rStyle w:val="Datatype"/>
        </w:rPr>
        <w:t>SRID</w:t>
      </w:r>
      <w:r>
        <w:t xml:space="preserve"> attribute and their meanings are as defined by the European Petroleum Survey Group</w:t>
      </w:r>
      <w:r w:rsidRPr="00FA26A4">
        <w:t xml:space="preserve"> </w:t>
      </w:r>
      <w:hyperlink w:anchor="BMEPSG" w:history="1">
        <w:r w:rsidRPr="00FA26A4">
          <w:rPr>
            <w:rStyle w:val="Hyperlink"/>
            <w:b/>
          </w:rPr>
          <w:t>[EPSG]</w:t>
        </w:r>
      </w:hyperlink>
      <w:r>
        <w:rPr>
          <w:b/>
        </w:rPr>
        <w:t>.</w:t>
      </w:r>
    </w:p>
    <w:p w:rsidR="007415DF" w:rsidRDefault="007415DF" w:rsidP="007415DF">
      <w:pPr>
        <w:pStyle w:val="Heading3"/>
        <w:numPr>
          <w:ilvl w:val="2"/>
          <w:numId w:val="18"/>
        </w:numPr>
      </w:pPr>
      <w:bookmarkStart w:id="283" w:name="_The_edm:DefaultValue_Attribute"/>
      <w:bookmarkStart w:id="284" w:name="_Toc444868483"/>
      <w:bookmarkStart w:id="285" w:name="_Toc468963520"/>
      <w:bookmarkStart w:id="286" w:name="_Toc472333023"/>
      <w:bookmarkStart w:id="287" w:name="the-edmdefaultvalue-attributecsdl5.3.9"/>
      <w:bookmarkEnd w:id="283"/>
      <w:r>
        <w:t xml:space="preserve">Attribute </w:t>
      </w:r>
      <w:r w:rsidRPr="00243FDE">
        <w:rPr>
          <w:rStyle w:val="Datatype"/>
        </w:rPr>
        <w:t>DefaultValue</w:t>
      </w:r>
      <w:bookmarkEnd w:id="284"/>
      <w:bookmarkEnd w:id="285"/>
      <w:bookmarkEnd w:id="286"/>
      <w:r w:rsidDel="004E66D2">
        <w:t xml:space="preserve"> </w:t>
      </w:r>
    </w:p>
    <w:bookmarkEnd w:id="287"/>
    <w:p w:rsidR="007415DF" w:rsidRDefault="007415DF" w:rsidP="007415DF">
      <w:r>
        <w:t xml:space="preserve">A primitive or enumeration property MAY define a value for the </w:t>
      </w:r>
      <w:r w:rsidRPr="00243FDE">
        <w:rPr>
          <w:rStyle w:val="Datatype"/>
        </w:rPr>
        <w:t>DefaultValue</w:t>
      </w:r>
      <w:r>
        <w:t xml:space="preserve"> attribute. The value of this attribute determines the value of the property if the property is not explicitly represented in an annotation or the body of a </w:t>
      </w:r>
      <w:r w:rsidRPr="00FC4385">
        <w:rPr>
          <w:rStyle w:val="Datatype"/>
        </w:rPr>
        <w:t>POST</w:t>
      </w:r>
      <w:r>
        <w:t xml:space="preserve"> or </w:t>
      </w:r>
      <w:r w:rsidRPr="00322485">
        <w:rPr>
          <w:rStyle w:val="Datatype"/>
        </w:rPr>
        <w:t>PUT</w:t>
      </w:r>
      <w:r>
        <w:t xml:space="preserve"> request.</w:t>
      </w:r>
    </w:p>
    <w:p w:rsidR="007415DF" w:rsidRDefault="007415DF" w:rsidP="007415DF">
      <w:r>
        <w:lastRenderedPageBreak/>
        <w:t xml:space="preserve">Default values of type </w:t>
      </w:r>
      <w:r w:rsidRPr="0052207B">
        <w:rPr>
          <w:rStyle w:val="Datatype"/>
        </w:rPr>
        <w:t>Edm.String</w:t>
      </w:r>
      <w:r>
        <w:t xml:space="preserve"> MUST be represented according to the XML escaping rules for character data in attribute values. Values of other primitive types MUST be represented according to the appropriate alternative in the </w:t>
      </w:r>
      <w:r>
        <w:rPr>
          <w:rStyle w:val="Datatype"/>
        </w:rPr>
        <w:t>primitiveValue</w:t>
      </w:r>
      <w:r>
        <w:t xml:space="preserve"> rule defined in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rsidR="007415DF" w:rsidRDefault="007415DF" w:rsidP="007415DF">
      <w:r>
        <w:t>If no value is specified, the client SHOULD NOT assume a default value.</w:t>
      </w:r>
    </w:p>
    <w:p w:rsidR="007415DF" w:rsidRDefault="007415DF" w:rsidP="007415DF">
      <w:pPr>
        <w:pStyle w:val="Heading1"/>
        <w:numPr>
          <w:ilvl w:val="0"/>
          <w:numId w:val="18"/>
        </w:numPr>
      </w:pPr>
      <w:bookmarkStart w:id="288" w:name="_6_Entity_Type"/>
      <w:bookmarkStart w:id="289" w:name="_Navigation_Property"/>
      <w:bookmarkStart w:id="290" w:name="_Toc444868484"/>
      <w:bookmarkStart w:id="291" w:name="_Toc468963521"/>
      <w:bookmarkStart w:id="292" w:name="_Toc472333024"/>
      <w:bookmarkEnd w:id="288"/>
      <w:bookmarkEnd w:id="289"/>
      <w:r w:rsidRPr="00B72F69">
        <w:lastRenderedPageBreak/>
        <w:t>Navigation</w:t>
      </w:r>
      <w:r>
        <w:t xml:space="preserve"> </w:t>
      </w:r>
      <w:r w:rsidRPr="00B72F69">
        <w:t>Property</w:t>
      </w:r>
      <w:bookmarkEnd w:id="290"/>
      <w:bookmarkEnd w:id="291"/>
      <w:bookmarkEnd w:id="292"/>
    </w:p>
    <w:p w:rsidR="007415DF" w:rsidRDefault="007415DF" w:rsidP="007415DF">
      <w:pPr>
        <w:pStyle w:val="Heading2"/>
        <w:numPr>
          <w:ilvl w:val="1"/>
          <w:numId w:val="18"/>
        </w:numPr>
      </w:pPr>
      <w:bookmarkStart w:id="293" w:name="_Element_edm:NavigationProperty"/>
      <w:bookmarkStart w:id="294" w:name="_Toc444868485"/>
      <w:bookmarkStart w:id="295" w:name="_Toc468963522"/>
      <w:bookmarkStart w:id="296" w:name="_Toc472333025"/>
      <w:bookmarkEnd w:id="293"/>
      <w:r>
        <w:t xml:space="preserve">Element </w:t>
      </w:r>
      <w:r w:rsidRPr="00243FDE">
        <w:rPr>
          <w:rStyle w:val="Datatype"/>
        </w:rPr>
        <w:t>edm:NavigationProperty</w:t>
      </w:r>
      <w:bookmarkEnd w:id="294"/>
      <w:bookmarkEnd w:id="295"/>
      <w:bookmarkEnd w:id="296"/>
    </w:p>
    <w:p w:rsidR="007415DF" w:rsidRDefault="007415DF" w:rsidP="007415DF">
      <w:r>
        <w:t>A navigation property allows navigation to related entities.</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20</w:t>
      </w:r>
      <w:r w:rsidR="00DE3D6A">
        <w:rPr>
          <w:noProof/>
        </w:rPr>
        <w:fldChar w:fldCharType="end"/>
      </w:r>
      <w:r w:rsidRPr="003F1FAD">
        <w:t>:</w:t>
      </w:r>
      <w:r>
        <w:t xml:space="preserve"> the Product entity type has a navigation property to a Category, which has a navigation link back to one or more products</w:t>
      </w:r>
    </w:p>
    <w:p w:rsidR="007415DF" w:rsidRDefault="007415DF" w:rsidP="007415DF">
      <w:pPr>
        <w:pStyle w:val="Code"/>
        <w:rPr>
          <w:rStyle w:val="Datatype"/>
        </w:rPr>
      </w:pPr>
      <w:r w:rsidRPr="00243FDE">
        <w:rPr>
          <w:rStyle w:val="Datatype"/>
        </w:rPr>
        <w:t>&lt;EntityType Name="Product"&gt;</w:t>
      </w:r>
      <w:r w:rsidRPr="00243FDE">
        <w:rPr>
          <w:rStyle w:val="Datatype"/>
        </w:rPr>
        <w:br/>
        <w:t xml:space="preserve"> </w:t>
      </w:r>
      <w:r>
        <w:rPr>
          <w:rStyle w:val="Datatype"/>
        </w:rPr>
        <w:t xml:space="preserve"> </w:t>
      </w:r>
      <w:r w:rsidRPr="00243FDE">
        <w:rPr>
          <w:rStyle w:val="Datatype"/>
        </w:rPr>
        <w:t>...</w:t>
      </w:r>
      <w:r w:rsidRPr="00243FDE">
        <w:rPr>
          <w:rStyle w:val="Datatype"/>
        </w:rPr>
        <w:br/>
        <w:t xml:space="preserve">  &lt;NavigationProperty Name="Category" T</w:t>
      </w:r>
      <w:r>
        <w:rPr>
          <w:rStyle w:val="Datatype"/>
        </w:rPr>
        <w:t>yp</w:t>
      </w:r>
      <w:r w:rsidRPr="00243FDE">
        <w:rPr>
          <w:rStyle w:val="Datatype"/>
        </w:rPr>
        <w:t>e="</w:t>
      </w:r>
      <w:r>
        <w:rPr>
          <w:rStyle w:val="Datatype"/>
        </w:rPr>
        <w:t>Self.</w:t>
      </w:r>
      <w:r w:rsidRPr="00243FDE">
        <w:rPr>
          <w:rStyle w:val="Datatype"/>
        </w:rPr>
        <w:t xml:space="preserve">Category" </w:t>
      </w:r>
      <w:r>
        <w:rPr>
          <w:rStyle w:val="Datatype"/>
        </w:rPr>
        <w:t>Nullab</w:t>
      </w:r>
      <w:r w:rsidRPr="00243FDE">
        <w:rPr>
          <w:rStyle w:val="Datatype"/>
        </w:rPr>
        <w:t>le="</w:t>
      </w:r>
      <w:r>
        <w:rPr>
          <w:rStyle w:val="Datatype"/>
        </w:rPr>
        <w:t>false</w:t>
      </w:r>
      <w:r w:rsidRPr="00243FDE">
        <w:rPr>
          <w:rStyle w:val="Datatype"/>
        </w:rPr>
        <w:t>"</w:t>
      </w:r>
    </w:p>
    <w:p w:rsidR="007415DF" w:rsidRDefault="007415DF" w:rsidP="007415DF">
      <w:pPr>
        <w:pStyle w:val="Code"/>
        <w:rPr>
          <w:rStyle w:val="Datatype"/>
        </w:rPr>
      </w:pPr>
      <w:r>
        <w:rPr>
          <w:rStyle w:val="Datatype"/>
        </w:rPr>
        <w:t xml:space="preserve">                      Partner="Products" </w:t>
      </w:r>
      <w:r w:rsidRPr="00243FDE">
        <w:rPr>
          <w:rStyle w:val="Datatype"/>
        </w:rPr>
        <w:t>/&gt;</w:t>
      </w:r>
      <w:r w:rsidRPr="00243FDE">
        <w:rPr>
          <w:rStyle w:val="Datatype"/>
        </w:rPr>
        <w:br/>
        <w:t xml:space="preserve">  &lt;NavigationProperty Name="Supplier" T</w:t>
      </w:r>
      <w:r>
        <w:rPr>
          <w:rStyle w:val="Datatype"/>
        </w:rPr>
        <w:t>yp</w:t>
      </w:r>
      <w:r w:rsidRPr="00243FDE">
        <w:rPr>
          <w:rStyle w:val="Datatype"/>
        </w:rPr>
        <w:t>e="</w:t>
      </w:r>
      <w:r>
        <w:rPr>
          <w:rStyle w:val="Datatype"/>
        </w:rPr>
        <w:t>Self.</w:t>
      </w:r>
      <w:r w:rsidRPr="00243FDE">
        <w:rPr>
          <w:rStyle w:val="Datatype"/>
        </w:rPr>
        <w:t>Supplier" /&gt;</w:t>
      </w:r>
      <w:r w:rsidRPr="00243FDE">
        <w:rPr>
          <w:rStyle w:val="Datatype"/>
        </w:rPr>
        <w:br/>
        <w:t>&lt;/EntityType&gt;</w:t>
      </w:r>
    </w:p>
    <w:p w:rsidR="007415DF" w:rsidRDefault="007415DF" w:rsidP="007415DF">
      <w:pPr>
        <w:pStyle w:val="Code"/>
        <w:rPr>
          <w:rStyle w:val="Datatype"/>
        </w:rPr>
      </w:pPr>
    </w:p>
    <w:p w:rsidR="007415DF" w:rsidRDefault="007415DF" w:rsidP="007415DF">
      <w:pPr>
        <w:pStyle w:val="Code"/>
        <w:rPr>
          <w:rStyle w:val="Datatype"/>
        </w:rPr>
      </w:pPr>
      <w:r w:rsidRPr="00243FDE">
        <w:rPr>
          <w:rStyle w:val="Datatype"/>
        </w:rPr>
        <w:t>&lt;EntityType Name="Category"&gt;</w:t>
      </w:r>
      <w:r w:rsidRPr="00243FDE">
        <w:rPr>
          <w:rStyle w:val="Datatype"/>
        </w:rPr>
        <w:br/>
        <w:t xml:space="preserve">  ...</w:t>
      </w:r>
      <w:r w:rsidRPr="00243FDE">
        <w:rPr>
          <w:rStyle w:val="Datatype"/>
        </w:rPr>
        <w:br/>
        <w:t xml:space="preserve">  &lt;NavigationProperty Name="Products" T</w:t>
      </w:r>
      <w:r>
        <w:rPr>
          <w:rStyle w:val="Datatype"/>
        </w:rPr>
        <w:t>yp</w:t>
      </w:r>
      <w:r w:rsidRPr="00243FDE">
        <w:rPr>
          <w:rStyle w:val="Datatype"/>
        </w:rPr>
        <w:t>e="</w:t>
      </w:r>
      <w:r>
        <w:rPr>
          <w:rStyle w:val="Datatype"/>
        </w:rPr>
        <w:t>Collection(Self.</w:t>
      </w:r>
      <w:r w:rsidRPr="00243FDE">
        <w:rPr>
          <w:rStyle w:val="Datatype"/>
        </w:rPr>
        <w:t>Product</w:t>
      </w:r>
      <w:r>
        <w:rPr>
          <w:rStyle w:val="Datatype"/>
        </w:rPr>
        <w:t>)</w:t>
      </w:r>
      <w:r w:rsidRPr="00243FDE">
        <w:rPr>
          <w:rStyle w:val="Datatype"/>
        </w:rPr>
        <w:t>"</w:t>
      </w:r>
      <w:r>
        <w:rPr>
          <w:rStyle w:val="Datatype"/>
        </w:rPr>
        <w:t xml:space="preserve"> </w:t>
      </w:r>
    </w:p>
    <w:p w:rsidR="007415DF" w:rsidRPr="00243FDE" w:rsidRDefault="007415DF" w:rsidP="007415DF">
      <w:pPr>
        <w:pStyle w:val="Code"/>
        <w:rPr>
          <w:rStyle w:val="Datatype"/>
        </w:rPr>
      </w:pPr>
      <w:r>
        <w:rPr>
          <w:rStyle w:val="Datatype"/>
        </w:rPr>
        <w:t xml:space="preserve">                      Partner="Category" </w:t>
      </w:r>
      <w:r w:rsidRPr="00243FDE">
        <w:rPr>
          <w:rStyle w:val="Datatype"/>
        </w:rPr>
        <w:t>/&gt;</w:t>
      </w:r>
      <w:r w:rsidRPr="00243FDE">
        <w:rPr>
          <w:rStyle w:val="Datatype"/>
        </w:rPr>
        <w:br/>
        <w:t>&lt;/EntityType&gt;</w:t>
      </w:r>
    </w:p>
    <w:p w:rsidR="007415DF" w:rsidRDefault="007415DF" w:rsidP="007415DF">
      <w:bookmarkStart w:id="297" w:name="_Toc444868486"/>
      <w:bookmarkStart w:id="298" w:name="the-edmname-attributecsdl6.4.1"/>
      <w:r>
        <w:t xml:space="preserve">A collection-valued navigation property may be annotated with the </w:t>
      </w:r>
      <w:r w:rsidRPr="00E05723">
        <w:rPr>
          <w:rStyle w:val="Keyword"/>
        </w:rPr>
        <w:t>Core.</w:t>
      </w:r>
      <w:r w:rsidRPr="00ED66C9">
        <w:rPr>
          <w:rFonts w:ascii="Courier New" w:hAnsi="Courier New" w:cs="Courier New"/>
        </w:rPr>
        <w:t>Ordered</w:t>
      </w:r>
      <w:r>
        <w:t xml:space="preserve"> term, defined in </w:t>
      </w:r>
      <w:hyperlink w:anchor="BMVocCore" w:history="1">
        <w:r w:rsidRPr="00ED66C9">
          <w:rPr>
            <w:rStyle w:val="Hyperlink"/>
            <w:b/>
          </w:rPr>
          <w:t>[OData-CoreVoc]</w:t>
        </w:r>
      </w:hyperlink>
      <w:r>
        <w:rPr>
          <w:b/>
        </w:rPr>
        <w:t>)</w:t>
      </w:r>
      <w:r>
        <w:t>, to specify that it supports a stable ordering.</w:t>
      </w:r>
    </w:p>
    <w:p w:rsidR="007415DF" w:rsidRDefault="007415DF" w:rsidP="007415DF">
      <w:r>
        <w:t xml:space="preserve">A collection-valued navigation property may be annotated with the </w:t>
      </w:r>
      <w:r w:rsidRPr="00CA070B">
        <w:rPr>
          <w:rStyle w:val="Keyword"/>
        </w:rPr>
        <w:t>Core.</w:t>
      </w:r>
      <w:r>
        <w:rPr>
          <w:rFonts w:ascii="Courier New" w:hAnsi="Courier New" w:cs="Courier New"/>
        </w:rPr>
        <w:t>PositionalInsert</w:t>
      </w:r>
      <w:r>
        <w:t xml:space="preserve"> term, defined in </w:t>
      </w:r>
      <w:hyperlink w:anchor="BMVocCore" w:history="1">
        <w:r w:rsidRPr="00ED66C9">
          <w:rPr>
            <w:rStyle w:val="Hyperlink"/>
            <w:b/>
          </w:rPr>
          <w:t>[OData-CoreVoc]</w:t>
        </w:r>
      </w:hyperlink>
      <w:r>
        <w:rPr>
          <w:b/>
        </w:rPr>
        <w:t>)</w:t>
      </w:r>
      <w:r w:rsidRPr="005501FF">
        <w:t>,</w:t>
      </w:r>
      <w:r>
        <w:t xml:space="preserve"> to specify that it supports inserting items into a specific ordinal position.</w:t>
      </w:r>
    </w:p>
    <w:p w:rsidR="007415DF" w:rsidRDefault="007415DF" w:rsidP="007415DF">
      <w:pPr>
        <w:pStyle w:val="Heading3"/>
        <w:numPr>
          <w:ilvl w:val="2"/>
          <w:numId w:val="18"/>
        </w:numPr>
      </w:pPr>
      <w:bookmarkStart w:id="299" w:name="_Toc468963523"/>
      <w:bookmarkStart w:id="300" w:name="_Toc472333026"/>
      <w:r>
        <w:t xml:space="preserve">Attribute </w:t>
      </w:r>
      <w:r w:rsidRPr="00243FDE">
        <w:rPr>
          <w:rStyle w:val="Datatype"/>
        </w:rPr>
        <w:t>Name</w:t>
      </w:r>
      <w:bookmarkEnd w:id="297"/>
      <w:bookmarkEnd w:id="299"/>
      <w:bookmarkEnd w:id="300"/>
    </w:p>
    <w:bookmarkEnd w:id="298"/>
    <w:p w:rsidR="007415DF" w:rsidRDefault="007415DF" w:rsidP="007415DF">
      <w:r>
        <w:t xml:space="preserve">The </w:t>
      </w:r>
      <w:r w:rsidRPr="00243FDE">
        <w:rPr>
          <w:rStyle w:val="Datatype"/>
        </w:rPr>
        <w:t>edm:</w:t>
      </w:r>
      <w:r>
        <w:rPr>
          <w:rStyle w:val="Datatype"/>
        </w:rPr>
        <w:t>Navigation</w:t>
      </w:r>
      <w:r w:rsidRPr="00243FDE">
        <w:rPr>
          <w:rStyle w:val="Datatype"/>
        </w:rPr>
        <w:t>Property</w:t>
      </w:r>
      <w:r>
        <w:t xml:space="preserve"> element</w:t>
      </w:r>
      <w:r w:rsidDel="004C2DC8">
        <w:t xml:space="preserve"> </w:t>
      </w:r>
      <w:r>
        <w:t xml:space="preserve">MUST include a </w:t>
      </w:r>
      <w:r w:rsidRPr="00243FDE">
        <w:rPr>
          <w:rStyle w:val="Datatype"/>
        </w:rPr>
        <w:t>Name</w:t>
      </w:r>
      <w:r>
        <w:t xml:space="preserve"> attribute whose value is a </w:t>
      </w:r>
      <w:hyperlink w:anchor="_SimpleIdentifier" w:history="1">
        <w:r w:rsidRPr="00B45150">
          <w:rPr>
            <w:rStyle w:val="Hyperlink"/>
          </w:rPr>
          <w:t>SimpleIdentifier</w:t>
        </w:r>
      </w:hyperlink>
      <w:r>
        <w:t xml:space="preserve"> that is used when navigating from the </w:t>
      </w:r>
      <w:hyperlink w:anchor="_Structured_Types" w:history="1">
        <w:r>
          <w:rPr>
            <w:rStyle w:val="Hyperlink"/>
          </w:rPr>
          <w:t>structured t</w:t>
        </w:r>
        <w:r w:rsidRPr="0021278E">
          <w:rPr>
            <w:rStyle w:val="Hyperlink"/>
          </w:rPr>
          <w:t>ype</w:t>
        </w:r>
      </w:hyperlink>
      <w:r>
        <w:rPr>
          <w:rStyle w:val="Hyperlink"/>
        </w:rPr>
        <w:t xml:space="preserve"> </w:t>
      </w:r>
      <w:r>
        <w:t>that declares the navigation property to the related entity type.</w:t>
      </w:r>
    </w:p>
    <w:p w:rsidR="007415DF" w:rsidRDefault="007415DF" w:rsidP="007415DF">
      <w:r>
        <w:t xml:space="preserve">The name of the navigation property MUST be unique within the set of structural and navigation properties defined in the containing </w:t>
      </w:r>
      <w:hyperlink w:anchor="_Structured_Types" w:history="1">
        <w:r>
          <w:rPr>
            <w:rStyle w:val="Hyperlink"/>
          </w:rPr>
          <w:t>structured t</w:t>
        </w:r>
        <w:r w:rsidRPr="0021278E">
          <w:rPr>
            <w:rStyle w:val="Hyperlink"/>
          </w:rPr>
          <w:t>ype</w:t>
        </w:r>
      </w:hyperlink>
      <w:r>
        <w:rPr>
          <w:rStyle w:val="Hyperlink"/>
        </w:rPr>
        <w:t>,</w:t>
      </w:r>
      <w:r>
        <w:t xml:space="preserve"> and MUST NOT match the name of any structural property in any of its base types. If a navigation property with the same name is defined in any of this type’s base types, then the value of the </w:t>
      </w:r>
      <w:r w:rsidRPr="00687CD7">
        <w:rPr>
          <w:rFonts w:ascii="Courier New" w:hAnsi="Courier New" w:cs="Courier New"/>
        </w:rPr>
        <w:t>Type</w:t>
      </w:r>
      <w:r>
        <w:t xml:space="preserve"> attribute of this navigation property MUST specify a type derived from the type specified for the navigation property of the base type, and constrains this navigation property to be of the specified subtype for instances of this structured type. </w:t>
      </w:r>
      <w:r>
        <w:rPr>
          <w:rStyle w:val="Hyperlink"/>
        </w:rPr>
        <w:t xml:space="preserve">The name MUST NOT match the name of any structural or navigation property of any of this type’s base types for </w:t>
      </w:r>
      <w:r>
        <w:t xml:space="preserve">responses with an </w:t>
      </w:r>
      <w:hyperlink w:anchor="_Attribute_Version" w:history="1">
        <w:r w:rsidRPr="00123115">
          <w:rPr>
            <w:rStyle w:val="Hyperlink"/>
          </w:rPr>
          <w:t xml:space="preserve">edmx </w:t>
        </w:r>
        <w:r w:rsidRPr="007D34E9">
          <w:rPr>
            <w:rStyle w:val="Hyperlink"/>
            <w:rFonts w:ascii="Courier New" w:hAnsi="Courier New" w:cs="Courier New"/>
          </w:rPr>
          <w:t>version</w:t>
        </w:r>
      </w:hyperlink>
      <w:r>
        <w:t xml:space="preserve"> attribute of </w:t>
      </w:r>
      <w:r w:rsidRPr="006A33F9">
        <w:rPr>
          <w:rStyle w:val="Datatype"/>
        </w:rPr>
        <w:t>4.0</w:t>
      </w:r>
      <w:r>
        <w:t>.</w:t>
      </w:r>
    </w:p>
    <w:p w:rsidR="007415DF" w:rsidRDefault="007415DF" w:rsidP="007415DF">
      <w:pPr>
        <w:pStyle w:val="Heading3"/>
        <w:numPr>
          <w:ilvl w:val="2"/>
          <w:numId w:val="18"/>
        </w:numPr>
      </w:pPr>
      <w:bookmarkStart w:id="301" w:name="_The_Type_Attribute"/>
      <w:bookmarkStart w:id="302" w:name="_Toc444868487"/>
      <w:bookmarkStart w:id="303" w:name="_Toc468963524"/>
      <w:bookmarkStart w:id="304" w:name="_Toc472333027"/>
      <w:bookmarkEnd w:id="301"/>
      <w:r>
        <w:t xml:space="preserve">Attribute </w:t>
      </w:r>
      <w:r w:rsidRPr="00A2030E">
        <w:rPr>
          <w:rStyle w:val="Datatype"/>
        </w:rPr>
        <w:t>Type</w:t>
      </w:r>
      <w:bookmarkEnd w:id="302"/>
      <w:bookmarkEnd w:id="303"/>
      <w:bookmarkEnd w:id="304"/>
    </w:p>
    <w:p w:rsidR="007415DF" w:rsidRDefault="007415DF" w:rsidP="007415DF">
      <w:r>
        <w:t xml:space="preserve">The </w:t>
      </w:r>
      <w:r w:rsidRPr="00243FDE">
        <w:rPr>
          <w:rStyle w:val="Datatype"/>
        </w:rPr>
        <w:t>edm:</w:t>
      </w:r>
      <w:r>
        <w:rPr>
          <w:rStyle w:val="Datatype"/>
        </w:rPr>
        <w:t>Navigation</w:t>
      </w:r>
      <w:r w:rsidRPr="00243FDE">
        <w:rPr>
          <w:rStyle w:val="Datatype"/>
        </w:rPr>
        <w:t>Property</w:t>
      </w:r>
      <w:r>
        <w:t xml:space="preserve"> element</w:t>
      </w:r>
      <w:r w:rsidDel="004C2DC8">
        <w:t xml:space="preserve"> </w:t>
      </w:r>
      <w:r>
        <w:t>MUST include a</w:t>
      </w:r>
      <w:r w:rsidDel="004C2DC8">
        <w:t xml:space="preserve"> </w:t>
      </w:r>
      <w:r w:rsidRPr="00243FDE">
        <w:rPr>
          <w:rStyle w:val="Datatype"/>
        </w:rPr>
        <w:t>Type</w:t>
      </w:r>
      <w:r>
        <w:t xml:space="preserve"> attribute. The value of the type attribute MUST resolve to an </w:t>
      </w:r>
      <w:hyperlink w:anchor="_Entity_Type" w:history="1">
        <w:r w:rsidRPr="009A0A26">
          <w:rPr>
            <w:rStyle w:val="Hyperlink"/>
          </w:rPr>
          <w:t>entity type</w:t>
        </w:r>
      </w:hyperlink>
      <w:r>
        <w:t xml:space="preserve"> or a collection of an entity type declared in the same document or a document referenced with an </w:t>
      </w:r>
      <w:hyperlink w:anchor="_Element_edmx:Reference" w:history="1">
        <w:r w:rsidRPr="006F5E05">
          <w:rPr>
            <w:rStyle w:val="Hyperlink"/>
            <w:rFonts w:ascii="Courier New" w:hAnsi="Courier New" w:cs="Courier New"/>
          </w:rPr>
          <w:t>edmx:Reference</w:t>
        </w:r>
      </w:hyperlink>
      <w:r>
        <w:t xml:space="preserve"> element, or the </w:t>
      </w:r>
      <w:hyperlink w:anchor="_3_Entity_Model" w:history="1">
        <w:r w:rsidRPr="00CF3223">
          <w:rPr>
            <w:rStyle w:val="Hyperlink"/>
          </w:rPr>
          <w:t>abstract type</w:t>
        </w:r>
      </w:hyperlink>
      <w:r>
        <w:t xml:space="preserve"> </w:t>
      </w:r>
      <w:r w:rsidRPr="00792DFB">
        <w:rPr>
          <w:rStyle w:val="Datatype"/>
        </w:rPr>
        <w:t>Edm.EntityType</w:t>
      </w:r>
      <w:r>
        <w:t xml:space="preserve">. </w:t>
      </w:r>
    </w:p>
    <w:p w:rsidR="007415DF" w:rsidRDefault="007415DF" w:rsidP="007415DF">
      <w:r>
        <w:t xml:space="preserve">If the </w:t>
      </w:r>
      <w:hyperlink w:anchor="_Attribute_ContainsTarget" w:history="1">
        <w:r w:rsidRPr="000A4225">
          <w:rPr>
            <w:rStyle w:val="Hyperlink"/>
            <w:rFonts w:ascii="Courier New" w:hAnsi="Courier New"/>
          </w:rPr>
          <w:t>ContainsTarget</w:t>
        </w:r>
      </w:hyperlink>
      <w:r>
        <w:t xml:space="preserve"> attribute is </w:t>
      </w:r>
      <w:r>
        <w:rPr>
          <w:rStyle w:val="Datatype"/>
        </w:rPr>
        <w:t>true</w:t>
      </w:r>
      <w:r>
        <w:t xml:space="preserve">, and the navigation property is collection-valued, the specified entity type MUST have a </w:t>
      </w:r>
      <w:hyperlink w:anchor="_6.2_The_edm:Key" w:history="1">
        <w:r w:rsidRPr="000A4225">
          <w:rPr>
            <w:rStyle w:val="Hyperlink"/>
          </w:rPr>
          <w:t>key</w:t>
        </w:r>
      </w:hyperlink>
      <w:r>
        <w:t xml:space="preserve"> defined.</w:t>
      </w:r>
    </w:p>
    <w:p w:rsidR="007415DF" w:rsidRDefault="007415DF" w:rsidP="007415DF">
      <w:r>
        <w:t>If the value is an entity type name, there can be at most one related entity. If it is a collection, an arbitrary number of entities can be related.</w:t>
      </w:r>
    </w:p>
    <w:p w:rsidR="007415DF" w:rsidRDefault="007415DF" w:rsidP="007415DF">
      <w:r>
        <w:t>The related entities MUST be of the specified entity type or one of its subtypes.</w:t>
      </w:r>
    </w:p>
    <w:p w:rsidR="007415DF" w:rsidRDefault="007415DF" w:rsidP="007415DF">
      <w:pPr>
        <w:pStyle w:val="Heading3"/>
        <w:numPr>
          <w:ilvl w:val="2"/>
          <w:numId w:val="18"/>
        </w:numPr>
      </w:pPr>
      <w:bookmarkStart w:id="305" w:name="_Toc444868488"/>
      <w:bookmarkStart w:id="306" w:name="_Toc468963525"/>
      <w:bookmarkStart w:id="307" w:name="_Toc472333028"/>
      <w:r>
        <w:t xml:space="preserve">Attribute </w:t>
      </w:r>
      <w:r w:rsidRPr="00C93079">
        <w:rPr>
          <w:rStyle w:val="Datatype"/>
        </w:rPr>
        <w:t>Nullable</w:t>
      </w:r>
      <w:bookmarkEnd w:id="305"/>
      <w:bookmarkEnd w:id="306"/>
      <w:bookmarkEnd w:id="307"/>
    </w:p>
    <w:p w:rsidR="007415DF" w:rsidRDefault="007415DF" w:rsidP="007415DF">
      <w:r>
        <w:t xml:space="preserve">The </w:t>
      </w:r>
      <w:r w:rsidRPr="00243FDE">
        <w:rPr>
          <w:rStyle w:val="Datatype"/>
        </w:rPr>
        <w:t>edm:</w:t>
      </w:r>
      <w:r>
        <w:rPr>
          <w:rStyle w:val="Datatype"/>
        </w:rPr>
        <w:t>Navigation</w:t>
      </w:r>
      <w:r w:rsidRPr="00243FDE">
        <w:rPr>
          <w:rStyle w:val="Datatype"/>
        </w:rPr>
        <w:t>Property</w:t>
      </w:r>
      <w:r>
        <w:t xml:space="preserve"> element</w:t>
      </w:r>
      <w:r w:rsidDel="00854873">
        <w:t xml:space="preserve"> </w:t>
      </w:r>
      <w:r>
        <w:t xml:space="preserve">MAY contain the </w:t>
      </w:r>
      <w:r w:rsidRPr="00243FDE">
        <w:rPr>
          <w:rStyle w:val="Datatype"/>
        </w:rPr>
        <w:t>Nullable</w:t>
      </w:r>
      <w:r>
        <w:t xml:space="preserve"> attribute whose </w:t>
      </w:r>
      <w:hyperlink w:anchor="_Boolean" w:history="1">
        <w:r w:rsidRPr="005D1346">
          <w:rPr>
            <w:rStyle w:val="Hyperlink"/>
          </w:rPr>
          <w:t>Boolean</w:t>
        </w:r>
      </w:hyperlink>
      <w:r>
        <w:t xml:space="preserve"> value specifies whether a navigation target is required for the navigation property. </w:t>
      </w:r>
    </w:p>
    <w:p w:rsidR="007415DF" w:rsidRDefault="007415DF" w:rsidP="007415DF">
      <w:r>
        <w:lastRenderedPageBreak/>
        <w:t xml:space="preserve">If no value is specified for a navigation property whose </w:t>
      </w:r>
      <w:r w:rsidRPr="001B2C2B">
        <w:rPr>
          <w:rStyle w:val="Datatype"/>
        </w:rPr>
        <w:t>Type</w:t>
      </w:r>
      <w:r>
        <w:t xml:space="preserve"> attribute does not specify a collection, the </w:t>
      </w:r>
      <w:r w:rsidRPr="001B2C2B">
        <w:rPr>
          <w:rStyle w:val="Datatype"/>
        </w:rPr>
        <w:t>Nullable</w:t>
      </w:r>
      <w:r>
        <w:t xml:space="preserve"> attribute defaults to </w:t>
      </w:r>
      <w:r w:rsidRPr="00243FDE">
        <w:rPr>
          <w:rStyle w:val="Datatype"/>
        </w:rPr>
        <w:t>true</w:t>
      </w:r>
      <w:r>
        <w:t xml:space="preserve">. The value </w:t>
      </w:r>
      <w:r w:rsidRPr="00D21D8D">
        <w:rPr>
          <w:rStyle w:val="Datatype"/>
        </w:rPr>
        <w:t>true</w:t>
      </w:r>
      <w:r w:rsidRPr="00367FF1">
        <w:rPr>
          <w:rStyle w:val="Datatype"/>
          <w:rFonts w:ascii="Arial" w:hAnsi="Arial" w:cs="Arial"/>
        </w:rPr>
        <w:t xml:space="preserve"> </w:t>
      </w:r>
      <w:r w:rsidRPr="00367FF1">
        <w:t>(</w:t>
      </w:r>
      <w:r>
        <w:t xml:space="preserve">or the absence of the </w:t>
      </w:r>
      <w:r w:rsidRPr="00D21D8D">
        <w:rPr>
          <w:rStyle w:val="Datatype"/>
        </w:rPr>
        <w:t>Nullable</w:t>
      </w:r>
      <w:r>
        <w:t xml:space="preserve"> attribute) indicates that no navigation target is required. The value </w:t>
      </w:r>
      <w:r w:rsidRPr="00806EEA">
        <w:rPr>
          <w:rStyle w:val="Datatype"/>
        </w:rPr>
        <w:t>false</w:t>
      </w:r>
      <w:r>
        <w:t xml:space="preserve"> indicates that a navigation target is required for the navigation property on instances of the containing type.</w:t>
      </w:r>
    </w:p>
    <w:p w:rsidR="007415DF" w:rsidRPr="00C93079" w:rsidRDefault="007415DF" w:rsidP="007415DF">
      <w:r>
        <w:t xml:space="preserve">A navigation property whose </w:t>
      </w:r>
      <w:r w:rsidRPr="00D871F6">
        <w:rPr>
          <w:rStyle w:val="Datatype"/>
        </w:rPr>
        <w:t>Type</w:t>
      </w:r>
      <w:r>
        <w:t xml:space="preserve"> attribute specifies a collection MUST NOT specify a value for the </w:t>
      </w:r>
      <w:r w:rsidRPr="00D871F6">
        <w:rPr>
          <w:rStyle w:val="Datatype"/>
        </w:rPr>
        <w:t>Nullable</w:t>
      </w:r>
      <w:r>
        <w:t xml:space="preserve"> attribute as the </w:t>
      </w:r>
      <w:r w:rsidRPr="00A53532">
        <w:t>collection always exists, it may just be empty</w:t>
      </w:r>
      <w:r w:rsidRPr="008C5A23">
        <w:t>.</w:t>
      </w:r>
    </w:p>
    <w:p w:rsidR="007415DF" w:rsidRDefault="007415DF" w:rsidP="007415DF">
      <w:pPr>
        <w:pStyle w:val="Heading3"/>
        <w:numPr>
          <w:ilvl w:val="2"/>
          <w:numId w:val="18"/>
        </w:numPr>
      </w:pPr>
      <w:bookmarkStart w:id="308" w:name="_Attribute_Partner"/>
      <w:bookmarkStart w:id="309" w:name="_Toc444868489"/>
      <w:bookmarkStart w:id="310" w:name="_Toc468963526"/>
      <w:bookmarkStart w:id="311" w:name="_Toc472333029"/>
      <w:bookmarkEnd w:id="308"/>
      <w:r>
        <w:t xml:space="preserve">Attribute </w:t>
      </w:r>
      <w:r w:rsidRPr="00983DEC">
        <w:rPr>
          <w:rStyle w:val="Datatype"/>
        </w:rPr>
        <w:t>Partner</w:t>
      </w:r>
      <w:bookmarkEnd w:id="309"/>
      <w:bookmarkEnd w:id="310"/>
      <w:bookmarkEnd w:id="311"/>
    </w:p>
    <w:p w:rsidR="007415DF" w:rsidRDefault="007415DF" w:rsidP="007415DF">
      <w:r>
        <w:t xml:space="preserve">A navigation property of an </w:t>
      </w:r>
      <w:hyperlink w:anchor="_Element_edm:EntityType" w:history="1">
        <w:r w:rsidRPr="009A0A26">
          <w:rPr>
            <w:rStyle w:val="Hyperlink"/>
          </w:rPr>
          <w:t>entity type</w:t>
        </w:r>
      </w:hyperlink>
      <w:r>
        <w:t xml:space="preserve"> MAY specify a navigation property path value for the </w:t>
      </w:r>
      <w:r w:rsidRPr="00983DEC">
        <w:rPr>
          <w:rStyle w:val="Datatype"/>
        </w:rPr>
        <w:t>Partner</w:t>
      </w:r>
      <w:r>
        <w:t xml:space="preserve"> attribute.</w:t>
      </w:r>
    </w:p>
    <w:p w:rsidR="007415DF" w:rsidRPr="00983DEC" w:rsidRDefault="007415DF" w:rsidP="007415DF">
      <w:r>
        <w:t>This attribute MUST NOT be specified for navigation properties of complex types.</w:t>
      </w:r>
    </w:p>
    <w:p w:rsidR="007415DF" w:rsidRDefault="007415DF" w:rsidP="007415DF">
      <w:r>
        <w:t xml:space="preserve">If specified, the value of this attribute MUST be a path from the entity type specified in the </w:t>
      </w:r>
      <w:hyperlink w:anchor="_The_Type_Attribute" w:history="1">
        <w:r w:rsidRPr="00983DEC">
          <w:rPr>
            <w:rStyle w:val="Hyperlink"/>
            <w:rFonts w:ascii="Courier New" w:hAnsi="Courier New"/>
          </w:rPr>
          <w:t>Type</w:t>
        </w:r>
      </w:hyperlink>
      <w:r>
        <w:t xml:space="preserve"> attribute to a navigation property defined on that type or a derived type. The path may traverse complex types, including derived complex types, but MUST NOT traverse any navigation properties. The type of the partner navigation property MUST be the containing entity type of the current navigation property or one of its parent entity types. </w:t>
      </w:r>
    </w:p>
    <w:p w:rsidR="007415DF" w:rsidRDefault="007415DF" w:rsidP="007415DF">
      <w:pPr>
        <w:rPr>
          <w:color w:val="000000"/>
        </w:rPr>
      </w:pPr>
      <w:r>
        <w:rPr>
          <w:color w:val="000000"/>
        </w:rPr>
        <w:t xml:space="preserve">If the </w:t>
      </w:r>
      <w:r>
        <w:rPr>
          <w:rStyle w:val="Datatype"/>
        </w:rPr>
        <w:t>P</w:t>
      </w:r>
      <w:r w:rsidRPr="002F53F7">
        <w:rPr>
          <w:rStyle w:val="Datatype"/>
        </w:rPr>
        <w:t>artner</w:t>
      </w:r>
      <w:r>
        <w:rPr>
          <w:color w:val="000000"/>
        </w:rPr>
        <w:t xml:space="preserve"> attribute identifies a single-valued navigation property, the partner navigation property MUST lead back to the source entity from all related entities. If the </w:t>
      </w:r>
      <w:r>
        <w:rPr>
          <w:rStyle w:val="Datatype"/>
        </w:rPr>
        <w:t>P</w:t>
      </w:r>
      <w:r w:rsidRPr="00DB7F8D">
        <w:rPr>
          <w:rStyle w:val="Datatype"/>
        </w:rPr>
        <w:t>artner</w:t>
      </w:r>
      <w:r>
        <w:rPr>
          <w:color w:val="000000"/>
        </w:rPr>
        <w:t xml:space="preserve"> attribute identifies a collection-valued navigation property, the source entity MUST be part of that collection.</w:t>
      </w:r>
    </w:p>
    <w:p w:rsidR="007415DF" w:rsidRDefault="007415DF" w:rsidP="007415DF">
      <w:pPr>
        <w:rPr>
          <w:color w:val="000000"/>
        </w:rPr>
      </w:pPr>
      <w:r>
        <w:rPr>
          <w:color w:val="000000"/>
        </w:rPr>
        <w:t>If no partner navigation property is specified, no assumptions can be made as to whether one of the navigation properties on the target type will lead back to the source entity.</w:t>
      </w:r>
    </w:p>
    <w:p w:rsidR="007415DF" w:rsidRDefault="007415DF" w:rsidP="007415DF">
      <w:pPr>
        <w:rPr>
          <w:color w:val="000000"/>
        </w:rPr>
      </w:pPr>
      <w:r>
        <w:rPr>
          <w:color w:val="000000"/>
        </w:rPr>
        <w:t>If a partner navigation property is specified, this partner navigation property MUST either specify the current navigation property as its partner</w:t>
      </w:r>
      <w:r>
        <w:t xml:space="preserve"> to define a bi-directional relationship or it MUST NOT specify a partner attribute. The latter can occur if the partner navigation property is defined on a complex type or the current navigation property is defined on a type derived from the type of the partner navigation property.</w:t>
      </w:r>
    </w:p>
    <w:p w:rsidR="007415DF" w:rsidRDefault="007415DF" w:rsidP="007415DF">
      <w:pPr>
        <w:pStyle w:val="Heading3"/>
        <w:numPr>
          <w:ilvl w:val="2"/>
          <w:numId w:val="18"/>
        </w:numPr>
      </w:pPr>
      <w:bookmarkStart w:id="312" w:name="_Attribute_ContainsTarget"/>
      <w:bookmarkStart w:id="313" w:name="_Toc444868490"/>
      <w:bookmarkStart w:id="314" w:name="_Toc468963527"/>
      <w:bookmarkStart w:id="315" w:name="_Toc472333030"/>
      <w:bookmarkStart w:id="316" w:name="the-edmcontainstarget-attributecsdl6.4.5"/>
      <w:bookmarkEnd w:id="312"/>
      <w:r>
        <w:t xml:space="preserve">Attribute </w:t>
      </w:r>
      <w:r w:rsidRPr="00243FDE">
        <w:rPr>
          <w:rStyle w:val="Datatype"/>
        </w:rPr>
        <w:t>ContainsTarget</w:t>
      </w:r>
      <w:bookmarkEnd w:id="313"/>
      <w:bookmarkEnd w:id="314"/>
      <w:bookmarkEnd w:id="315"/>
    </w:p>
    <w:bookmarkEnd w:id="316"/>
    <w:p w:rsidR="007415DF" w:rsidRDefault="007415DF" w:rsidP="007415DF">
      <w:r>
        <w:t xml:space="preserve">A navigation property MAY assign a </w:t>
      </w:r>
      <w:hyperlink w:anchor="_Boolean" w:history="1">
        <w:r w:rsidRPr="005D1346">
          <w:rPr>
            <w:rStyle w:val="Hyperlink"/>
          </w:rPr>
          <w:t>Boolean</w:t>
        </w:r>
      </w:hyperlink>
      <w:r>
        <w:t xml:space="preserve"> value to the </w:t>
      </w:r>
      <w:r w:rsidRPr="00243FDE">
        <w:rPr>
          <w:rStyle w:val="Datatype"/>
        </w:rPr>
        <w:t>ContainsTarget</w:t>
      </w:r>
      <w:r>
        <w:t xml:space="preserve"> attribute. If no value is assigned to the </w:t>
      </w:r>
      <w:r w:rsidRPr="00C4678C">
        <w:rPr>
          <w:rStyle w:val="Datatype"/>
        </w:rPr>
        <w:t>ContainsTarget</w:t>
      </w:r>
      <w:r>
        <w:t xml:space="preserve"> attribute, the attribute defaults to </w:t>
      </w:r>
      <w:r w:rsidRPr="00243FDE">
        <w:rPr>
          <w:rStyle w:val="Datatype"/>
        </w:rPr>
        <w:t>false</w:t>
      </w:r>
      <w:r>
        <w:t xml:space="preserve">. If the value of the </w:t>
      </w:r>
      <w:r w:rsidRPr="00243FDE">
        <w:rPr>
          <w:rStyle w:val="Datatype"/>
        </w:rPr>
        <w:t>ContainsTarget</w:t>
      </w:r>
      <w:r>
        <w:t xml:space="preserve"> attribute is </w:t>
      </w:r>
      <w:r w:rsidRPr="00243FDE">
        <w:rPr>
          <w:rStyle w:val="Datatype"/>
        </w:rPr>
        <w:t>true</w:t>
      </w:r>
      <w:r>
        <w:t xml:space="preserve">, the navigation property is called a </w:t>
      </w:r>
      <w:r w:rsidRPr="00F967F4">
        <w:rPr>
          <w:i/>
        </w:rPr>
        <w:t>containment navigation property</w:t>
      </w:r>
      <w:r>
        <w:t>.</w:t>
      </w:r>
    </w:p>
    <w:p w:rsidR="007415DF" w:rsidRDefault="007415DF" w:rsidP="007415DF">
      <w:r>
        <w:t xml:space="preserve">Containment navigation properties define an implicit entity set for each instance of its declaring structured type. </w:t>
      </w:r>
      <w:r w:rsidRPr="00B02AFD">
        <w:t xml:space="preserve">This implicit entity set is identified by the read URL of the navigation property </w:t>
      </w:r>
      <w:r>
        <w:t xml:space="preserve">for </w:t>
      </w:r>
      <w:r w:rsidRPr="00B02AFD">
        <w:t xml:space="preserve">that </w:t>
      </w:r>
      <w:r>
        <w:t>structured type instance</w:t>
      </w:r>
      <w:r w:rsidRPr="00B02AFD">
        <w:t>.</w:t>
      </w:r>
    </w:p>
    <w:p w:rsidR="007415DF" w:rsidRDefault="007415DF" w:rsidP="007415DF">
      <w:r>
        <w:t xml:space="preserve">Instances of the structured type that </w:t>
      </w:r>
      <w:r w:rsidRPr="00B63A6E">
        <w:t>declares</w:t>
      </w:r>
      <w:r>
        <w:t xml:space="preserve"> the navigation property, either directly or indirectly via a property of complex type, contain the entities referenced by the containment navigation property. The canonical URL for contained entities is the canonical URL of the containing instance, followed by the path segment of the navigation property and the key of the contained entity, see </w:t>
      </w:r>
      <w:hyperlink w:anchor="BMURL" w:history="1">
        <w:r>
          <w:rPr>
            <w:rStyle w:val="Hyperlink"/>
            <w:b/>
          </w:rPr>
          <w:t>[OData</w:t>
        </w:r>
        <w:r>
          <w:rPr>
            <w:rStyle w:val="Hyperlink"/>
            <w:b/>
          </w:rPr>
          <w:noBreakHyphen/>
        </w:r>
        <w:r w:rsidRPr="00726257">
          <w:rPr>
            <w:rStyle w:val="Hyperlink"/>
            <w:b/>
          </w:rPr>
          <w:t>URL]</w:t>
        </w:r>
      </w:hyperlink>
      <w:r>
        <w:t xml:space="preserve">. </w:t>
      </w:r>
    </w:p>
    <w:p w:rsidR="007415DF" w:rsidRDefault="007415DF" w:rsidP="007415DF">
      <w:r>
        <w:t xml:space="preserve">Entity types used in collection-valued containment navigation properties MUST have a </w:t>
      </w:r>
      <w:hyperlink w:anchor="_6.2_The_edm:Key" w:history="1">
        <w:r w:rsidRPr="000A4225">
          <w:rPr>
            <w:rStyle w:val="Hyperlink"/>
          </w:rPr>
          <w:t>key</w:t>
        </w:r>
      </w:hyperlink>
      <w:r>
        <w:t xml:space="preserve"> defined.</w:t>
      </w:r>
    </w:p>
    <w:p w:rsidR="007415DF" w:rsidRDefault="007415DF" w:rsidP="007415DF">
      <w:r>
        <w:t xml:space="preserve">For items of an ordered collection of complex types (those annotated with the </w:t>
      </w:r>
      <w:r w:rsidRPr="00CA070B">
        <w:rPr>
          <w:rStyle w:val="Keyword"/>
        </w:rPr>
        <w:t>Core.</w:t>
      </w:r>
      <w:r w:rsidRPr="00ED66C9">
        <w:rPr>
          <w:rFonts w:ascii="Courier New" w:hAnsi="Courier New" w:cs="Courier New"/>
        </w:rPr>
        <w:t>Ordered</w:t>
      </w:r>
      <w:r>
        <w:t xml:space="preserve"> term defined in </w:t>
      </w:r>
      <w:hyperlink w:anchor="BMVocCore" w:history="1">
        <w:r w:rsidRPr="00ED66C9">
          <w:rPr>
            <w:rStyle w:val="Hyperlink"/>
            <w:b/>
          </w:rPr>
          <w:t>[OData-CoreVoc]</w:t>
        </w:r>
      </w:hyperlink>
      <w:r>
        <w:rPr>
          <w:b/>
        </w:rPr>
        <w:t>)</w:t>
      </w:r>
      <w:r>
        <w:t>, the canonical URL of the item is the canonical URL of the collection appended with a segment containing the zero-based ordinal of the item. Items within in an unordered collection of complex types do not have a canonical URL. Services that support unordered collections of complex types declaring a containment navigation property, either directly or indirectly via a property of complex type, MUST specify the URL for the navigation link within a payload representing that item, according to format-specific rules.</w:t>
      </w:r>
    </w:p>
    <w:p w:rsidR="007415DF" w:rsidRDefault="007415DF" w:rsidP="007415DF">
      <w:r w:rsidRPr="00F25C9B">
        <w:rPr>
          <w:rStyle w:val="Hyperlink"/>
          <w:color w:val="auto"/>
        </w:rPr>
        <w:t>R</w:t>
      </w:r>
      <w:r w:rsidRPr="00192C0C">
        <w:t>esp</w:t>
      </w:r>
      <w:r>
        <w:t xml:space="preserve">onses with an </w:t>
      </w:r>
      <w:hyperlink w:anchor="_Attribute_Version" w:history="1">
        <w:r w:rsidRPr="00123115">
          <w:rPr>
            <w:rStyle w:val="Hyperlink"/>
          </w:rPr>
          <w:t xml:space="preserve">edmx </w:t>
        </w:r>
        <w:r w:rsidRPr="007D34E9">
          <w:rPr>
            <w:rStyle w:val="Hyperlink"/>
            <w:rFonts w:ascii="Courier New" w:hAnsi="Courier New" w:cs="Courier New"/>
          </w:rPr>
          <w:t>version</w:t>
        </w:r>
      </w:hyperlink>
      <w:r>
        <w:t xml:space="preserve"> attribute of </w:t>
      </w:r>
      <w:r w:rsidRPr="006A33F9">
        <w:rPr>
          <w:rStyle w:val="Datatype"/>
        </w:rPr>
        <w:t>4.0</w:t>
      </w:r>
      <w:r>
        <w:t xml:space="preserve"> MUST NOT specify a complex type declaring a containment navigation property as the type of a collection-valued property.</w:t>
      </w:r>
    </w:p>
    <w:p w:rsidR="007415DF" w:rsidRDefault="007415DF" w:rsidP="007415DF">
      <w:r>
        <w:t xml:space="preserve">An entity cannot be referenced by more than one containment relationship, and cannot both belong to an entity set declared within the entity container and be referenced by a containment relationship. </w:t>
      </w:r>
    </w:p>
    <w:p w:rsidR="007415DF" w:rsidRDefault="007415DF" w:rsidP="007415DF">
      <w:r>
        <w:lastRenderedPageBreak/>
        <w:t xml:space="preserve">Containment navigation properties MUST NOT be specified as the last path segment in the </w:t>
      </w:r>
      <w:r w:rsidRPr="00A32374">
        <w:rPr>
          <w:rStyle w:val="Datatype"/>
        </w:rPr>
        <w:t>Path</w:t>
      </w:r>
      <w:r>
        <w:t xml:space="preserve"> attribute of a </w:t>
      </w:r>
      <w:hyperlink w:anchor="_Element_edm:NavigationPropertyBindi" w:history="1">
        <w:r w:rsidRPr="00D8409E">
          <w:rPr>
            <w:rStyle w:val="Hyperlink"/>
          </w:rPr>
          <w:t>navigation property binding</w:t>
        </w:r>
      </w:hyperlink>
      <w:r>
        <w:t>.</w:t>
      </w:r>
      <w:r w:rsidRPr="00262320">
        <w:t xml:space="preserve"> </w:t>
      </w:r>
      <w:r>
        <w:t xml:space="preserve">When a containment navigation property navigates between entity types in the same inheritance hierarchy, the containment is called </w:t>
      </w:r>
      <w:r w:rsidRPr="001A6CD8">
        <w:rPr>
          <w:i/>
        </w:rPr>
        <w:t>recursive</w:t>
      </w:r>
      <w:r>
        <w:t xml:space="preserve">. </w:t>
      </w:r>
    </w:p>
    <w:p w:rsidR="007415DF" w:rsidRDefault="007415DF" w:rsidP="007415DF">
      <w:r>
        <w:t xml:space="preserve">Containment navigation properties MAY specify a </w:t>
      </w:r>
      <w:hyperlink w:anchor="_Attribute_Partner" w:history="1">
        <w:r w:rsidRPr="004434CE">
          <w:rPr>
            <w:rStyle w:val="Hyperlink"/>
            <w:rFonts w:ascii="Courier New" w:hAnsi="Courier New"/>
          </w:rPr>
          <w:t>Partner</w:t>
        </w:r>
      </w:hyperlink>
      <w:r>
        <w:t xml:space="preserve"> attribute. If the containment is recursive, the relationship defines a tree, thus the partner navigation property MUST be nullable (for the root of the tree) and specify a single entity type (for the parent of a non-root entity). If the containment is not recursive, the partner navigation property MUST NOT be nullable.</w:t>
      </w:r>
    </w:p>
    <w:p w:rsidR="007415DF" w:rsidRDefault="007415DF" w:rsidP="007415DF">
      <w:r>
        <w:t xml:space="preserve">An entity type inheritance chain MUST NOT contain more than one navigation property with a </w:t>
      </w:r>
      <w:hyperlink w:anchor="_Attribute_Partner" w:history="1">
        <w:r w:rsidRPr="004434CE">
          <w:rPr>
            <w:rStyle w:val="Hyperlink"/>
            <w:rFonts w:ascii="Courier New" w:hAnsi="Courier New"/>
          </w:rPr>
          <w:t>Partner</w:t>
        </w:r>
      </w:hyperlink>
      <w:r>
        <w:t xml:space="preserve"> attribute referencing a containment relationship.</w:t>
      </w:r>
    </w:p>
    <w:p w:rsidR="007415DF" w:rsidRDefault="007415DF" w:rsidP="007415DF">
      <w:r>
        <w:t>Note: without a partner attribute, there is no reliable way for a client to determine which entity contains a given contained entity. This may lead to problems for clients if the contained entity can also be reached via a non-containment navigation path.</w:t>
      </w:r>
    </w:p>
    <w:p w:rsidR="007415DF" w:rsidRPr="008E1615" w:rsidRDefault="007415DF" w:rsidP="007415DF">
      <w:pPr>
        <w:pStyle w:val="Heading2"/>
        <w:numPr>
          <w:ilvl w:val="1"/>
          <w:numId w:val="18"/>
        </w:numPr>
      </w:pPr>
      <w:bookmarkStart w:id="317" w:name="_7_Complex_Type"/>
      <w:bookmarkStart w:id="318" w:name="_Element_edm:ReferentialConstraint"/>
      <w:bookmarkStart w:id="319" w:name="_Toc444868491"/>
      <w:bookmarkStart w:id="320" w:name="_Toc468963528"/>
      <w:bookmarkStart w:id="321" w:name="_Toc472333031"/>
      <w:bookmarkEnd w:id="317"/>
      <w:bookmarkEnd w:id="318"/>
      <w:r>
        <w:t>Element</w:t>
      </w:r>
      <w:r w:rsidRPr="008E1615">
        <w:t xml:space="preserve"> </w:t>
      </w:r>
      <w:r w:rsidRPr="008E1615">
        <w:rPr>
          <w:rStyle w:val="Datatype"/>
        </w:rPr>
        <w:t>edm:ReferentialConstraint</w:t>
      </w:r>
      <w:bookmarkEnd w:id="319"/>
      <w:bookmarkEnd w:id="320"/>
      <w:bookmarkEnd w:id="321"/>
    </w:p>
    <w:p w:rsidR="007415DF" w:rsidRDefault="007415DF" w:rsidP="007415DF">
      <w:r>
        <w:t xml:space="preserve">A navigation property whose </w:t>
      </w:r>
      <w:hyperlink w:anchor="_The_Type_Attribute" w:history="1">
        <w:r w:rsidRPr="004C390F">
          <w:rPr>
            <w:rStyle w:val="Hyperlink"/>
            <w:rFonts w:ascii="Courier New" w:hAnsi="Courier New"/>
          </w:rPr>
          <w:t>Type</w:t>
        </w:r>
      </w:hyperlink>
      <w:r>
        <w:t xml:space="preserve"> attribute specifies a single entity type MAY define one or more referential constraints. </w:t>
      </w:r>
      <w:r w:rsidRPr="008E1615">
        <w:t>A referent</w:t>
      </w:r>
      <w:r>
        <w:t xml:space="preserve">ial constraint asserts that the </w:t>
      </w:r>
      <w:r w:rsidRPr="00721ADD">
        <w:rPr>
          <w:i/>
        </w:rPr>
        <w:t>dependent</w:t>
      </w:r>
      <w:r>
        <w:rPr>
          <w:i/>
        </w:rPr>
        <w:t xml:space="preserve"> property</w:t>
      </w:r>
      <w:r>
        <w:t xml:space="preserve"> (the property defined on the </w:t>
      </w:r>
      <w:r w:rsidRPr="0036114F">
        <w:rPr>
          <w:i/>
        </w:rPr>
        <w:t>dependent entity</w:t>
      </w:r>
      <w:r>
        <w:t xml:space="preserve"> declaring the navigation property)</w:t>
      </w:r>
      <w:r w:rsidRPr="008E1615">
        <w:t xml:space="preserve"> </w:t>
      </w:r>
      <w:r>
        <w:t xml:space="preserve">MUST have the same value as the </w:t>
      </w:r>
      <w:r w:rsidRPr="003D3643">
        <w:rPr>
          <w:i/>
        </w:rPr>
        <w:t>principal property</w:t>
      </w:r>
      <w:r>
        <w:t xml:space="preserve"> (the referenced property declared on the </w:t>
      </w:r>
      <w:r w:rsidRPr="00721ADD">
        <w:rPr>
          <w:i/>
        </w:rPr>
        <w:t>principal</w:t>
      </w:r>
      <w:r w:rsidRPr="0036114F">
        <w:rPr>
          <w:i/>
        </w:rPr>
        <w:t xml:space="preserve"> entity</w:t>
      </w:r>
      <w:r>
        <w:t xml:space="preserve"> that is the target of the navigation).</w:t>
      </w:r>
    </w:p>
    <w:p w:rsidR="007415DF" w:rsidRDefault="007415DF" w:rsidP="007415DF">
      <w:r>
        <w:t xml:space="preserve">The type of the dependent property MUST match the type of the principal property, or both types MUST be complex types. </w:t>
      </w:r>
    </w:p>
    <w:p w:rsidR="007415DF" w:rsidRDefault="007415DF" w:rsidP="007415DF">
      <w:r>
        <w:t>If the principle property is an entity type, then the dependent property must reference the same entity.</w:t>
      </w:r>
    </w:p>
    <w:p w:rsidR="007415DF" w:rsidRDefault="007415DF" w:rsidP="007415DF">
      <w:r>
        <w:t>If the principle property is a complex type, then the dependent property must reference a complex type with the same properties, each with the same values.</w:t>
      </w:r>
    </w:p>
    <w:p w:rsidR="007415DF" w:rsidRDefault="007415DF" w:rsidP="007415DF">
      <w:r>
        <w:t xml:space="preserve">If the navigation property on which the referential constraint is defined is nullable, or the principal property is nullable, then the dependent property MUST also be nullable. If both the navigation property and the principal property are not nullable, then the dependent property MUST be marked with the </w:t>
      </w:r>
      <w:r w:rsidRPr="00123C5F">
        <w:rPr>
          <w:rStyle w:val="Datatype"/>
        </w:rPr>
        <w:t>Nullable="false"</w:t>
      </w:r>
      <w:r>
        <w:t xml:space="preserve"> attribute value.</w:t>
      </w:r>
    </w:p>
    <w:p w:rsidR="007415DF" w:rsidRPr="008E1615"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21</w:t>
      </w:r>
      <w:r w:rsidR="00DE3D6A">
        <w:rPr>
          <w:noProof/>
        </w:rPr>
        <w:fldChar w:fldCharType="end"/>
      </w:r>
      <w:r w:rsidRPr="003F1FAD">
        <w:t>:</w:t>
      </w:r>
      <w:r w:rsidRPr="008E1615">
        <w:t xml:space="preserve"> the category must exist for a product in that category to exist</w:t>
      </w:r>
      <w:r>
        <w:t xml:space="preserve">, and the </w:t>
      </w:r>
      <w:r w:rsidRPr="008E1615">
        <w:rPr>
          <w:rStyle w:val="Datatype"/>
        </w:rPr>
        <w:t>CategoryID</w:t>
      </w:r>
      <w:r>
        <w:t xml:space="preserve"> of the product is identical to the </w:t>
      </w:r>
      <w:r>
        <w:rPr>
          <w:rStyle w:val="Datatype"/>
        </w:rPr>
        <w:t>ID</w:t>
      </w:r>
      <w:r>
        <w:t xml:space="preserve"> of the category</w:t>
      </w:r>
    </w:p>
    <w:p w:rsidR="007415DF" w:rsidRDefault="007415DF" w:rsidP="007415DF">
      <w:pPr>
        <w:pStyle w:val="Code"/>
        <w:rPr>
          <w:rStyle w:val="Datatype"/>
        </w:rPr>
      </w:pPr>
      <w:r w:rsidRPr="00243FDE">
        <w:rPr>
          <w:rStyle w:val="Datatype"/>
        </w:rPr>
        <w:t>&lt;EntityType Name="Product"&gt;</w:t>
      </w:r>
      <w:r w:rsidRPr="00243FDE">
        <w:rPr>
          <w:rStyle w:val="Datatype"/>
        </w:rPr>
        <w:br/>
        <w:t xml:space="preserve"> </w:t>
      </w:r>
      <w:r>
        <w:rPr>
          <w:rStyle w:val="Datatype"/>
        </w:rPr>
        <w:t xml:space="preserve"> </w:t>
      </w:r>
      <w:r w:rsidRPr="00243FDE">
        <w:rPr>
          <w:rStyle w:val="Datatype"/>
        </w:rPr>
        <w:t>...</w:t>
      </w:r>
      <w:r w:rsidRPr="00243FDE">
        <w:rPr>
          <w:rStyle w:val="Datatype"/>
        </w:rPr>
        <w:br/>
        <w:t xml:space="preserve">  </w:t>
      </w:r>
      <w:r>
        <w:rPr>
          <w:rStyle w:val="Datatype"/>
        </w:rPr>
        <w:t>&lt;Property Name="CategoryID" Type="Edm.String" Nullable="false"/&gt;</w:t>
      </w:r>
    </w:p>
    <w:p w:rsidR="007415DF" w:rsidRDefault="007415DF" w:rsidP="007415DF">
      <w:pPr>
        <w:pStyle w:val="Code"/>
        <w:rPr>
          <w:rStyle w:val="Datatype"/>
        </w:rPr>
      </w:pPr>
      <w:r>
        <w:rPr>
          <w:rStyle w:val="Datatype"/>
        </w:rPr>
        <w:t xml:space="preserve">  </w:t>
      </w:r>
      <w:r w:rsidRPr="00243FDE">
        <w:rPr>
          <w:rStyle w:val="Datatype"/>
        </w:rPr>
        <w:t>&lt;NavigationProperty Name="Category" T</w:t>
      </w:r>
      <w:r>
        <w:rPr>
          <w:rStyle w:val="Datatype"/>
        </w:rPr>
        <w:t>yp</w:t>
      </w:r>
      <w:r w:rsidRPr="00243FDE">
        <w:rPr>
          <w:rStyle w:val="Datatype"/>
        </w:rPr>
        <w:t>e="</w:t>
      </w:r>
      <w:r>
        <w:rPr>
          <w:rStyle w:val="Datatype"/>
        </w:rPr>
        <w:t>Self.</w:t>
      </w:r>
      <w:r w:rsidRPr="00243FDE">
        <w:rPr>
          <w:rStyle w:val="Datatype"/>
        </w:rPr>
        <w:t xml:space="preserve">Category" </w:t>
      </w:r>
      <w:r>
        <w:rPr>
          <w:rStyle w:val="Datatype"/>
        </w:rPr>
        <w:t>Nullab</w:t>
      </w:r>
      <w:r w:rsidRPr="00243FDE">
        <w:rPr>
          <w:rStyle w:val="Datatype"/>
        </w:rPr>
        <w:t>le="</w:t>
      </w:r>
      <w:r>
        <w:rPr>
          <w:rStyle w:val="Datatype"/>
        </w:rPr>
        <w:t>false</w:t>
      </w:r>
      <w:r w:rsidRPr="00243FDE">
        <w:rPr>
          <w:rStyle w:val="Datatype"/>
        </w:rPr>
        <w:t>"&gt;</w:t>
      </w:r>
      <w:r w:rsidRPr="00243FDE">
        <w:rPr>
          <w:rStyle w:val="Datatype"/>
        </w:rPr>
        <w:br/>
      </w:r>
      <w:r>
        <w:rPr>
          <w:rStyle w:val="Datatype"/>
        </w:rPr>
        <w:t xml:space="preserve"> </w:t>
      </w:r>
      <w:r w:rsidRPr="008E1615">
        <w:rPr>
          <w:rStyle w:val="Datatype"/>
        </w:rPr>
        <w:t xml:space="preserve"> </w:t>
      </w:r>
      <w:r>
        <w:rPr>
          <w:rStyle w:val="Datatype"/>
        </w:rPr>
        <w:t xml:space="preserve">  </w:t>
      </w:r>
      <w:r w:rsidRPr="008E1615">
        <w:rPr>
          <w:rStyle w:val="Datatype"/>
        </w:rPr>
        <w:t>&lt;ReferentialConstraint</w:t>
      </w:r>
      <w:r>
        <w:rPr>
          <w:rStyle w:val="Datatype"/>
        </w:rPr>
        <w:t xml:space="preserve"> </w:t>
      </w:r>
      <w:r w:rsidRPr="008E1615">
        <w:rPr>
          <w:rStyle w:val="Datatype"/>
        </w:rPr>
        <w:t>Property</w:t>
      </w:r>
      <w:r>
        <w:rPr>
          <w:rStyle w:val="Datatype"/>
        </w:rPr>
        <w:t>=</w:t>
      </w:r>
      <w:r w:rsidRPr="008E1615">
        <w:rPr>
          <w:rStyle w:val="Datatype"/>
        </w:rPr>
        <w:t xml:space="preserve">"CategoryID" </w:t>
      </w:r>
      <w:r>
        <w:rPr>
          <w:rStyle w:val="Datatype"/>
        </w:rPr>
        <w:t xml:space="preserve">ReferencedProperty="ID" </w:t>
      </w:r>
      <w:r w:rsidRPr="008E1615">
        <w:rPr>
          <w:rStyle w:val="Datatype"/>
        </w:rPr>
        <w:t>/&gt;</w:t>
      </w:r>
      <w:r w:rsidRPr="008E1615">
        <w:rPr>
          <w:rStyle w:val="Datatype"/>
        </w:rPr>
        <w:br/>
      </w:r>
      <w:r>
        <w:rPr>
          <w:rStyle w:val="Datatype"/>
        </w:rPr>
        <w:t xml:space="preserve">  </w:t>
      </w:r>
      <w:r w:rsidRPr="008E1615">
        <w:rPr>
          <w:rStyle w:val="Datatype"/>
        </w:rPr>
        <w:t>&lt;/</w:t>
      </w:r>
      <w:r>
        <w:rPr>
          <w:rStyle w:val="Datatype"/>
        </w:rPr>
        <w:t>NavigationProperty</w:t>
      </w:r>
      <w:r w:rsidRPr="008E1615">
        <w:rPr>
          <w:rStyle w:val="Datatype"/>
        </w:rPr>
        <w:t>&gt;</w:t>
      </w:r>
    </w:p>
    <w:p w:rsidR="007415DF" w:rsidRPr="008E1615" w:rsidRDefault="007415DF" w:rsidP="007415DF">
      <w:pPr>
        <w:pStyle w:val="Code"/>
        <w:rPr>
          <w:rStyle w:val="Datatype"/>
        </w:rPr>
      </w:pPr>
      <w:r w:rsidRPr="00243FDE">
        <w:rPr>
          <w:rStyle w:val="Datatype"/>
        </w:rPr>
        <w:t>&lt;/EntityType&gt;</w:t>
      </w:r>
    </w:p>
    <w:p w:rsidR="007415DF" w:rsidRDefault="007415DF" w:rsidP="007415DF">
      <w:pPr>
        <w:pStyle w:val="Heading3"/>
        <w:numPr>
          <w:ilvl w:val="2"/>
          <w:numId w:val="18"/>
        </w:numPr>
      </w:pPr>
      <w:bookmarkStart w:id="322" w:name="_The_edm:PropertyRef_Element"/>
      <w:bookmarkStart w:id="323" w:name="_Toc444868492"/>
      <w:bookmarkStart w:id="324" w:name="_Toc468963529"/>
      <w:bookmarkStart w:id="325" w:name="_Toc472333032"/>
      <w:bookmarkEnd w:id="322"/>
      <w:r>
        <w:t xml:space="preserve">Attribute </w:t>
      </w:r>
      <w:r>
        <w:rPr>
          <w:rStyle w:val="Datatype"/>
        </w:rPr>
        <w:t>Property</w:t>
      </w:r>
      <w:bookmarkEnd w:id="323"/>
      <w:bookmarkEnd w:id="324"/>
      <w:bookmarkEnd w:id="325"/>
    </w:p>
    <w:p w:rsidR="007415DF" w:rsidRDefault="007415DF" w:rsidP="007415DF">
      <w:r>
        <w:t xml:space="preserve">A referential constraint MUST specify a value for the </w:t>
      </w:r>
      <w:r>
        <w:rPr>
          <w:rStyle w:val="Datatype"/>
        </w:rPr>
        <w:t>Property</w:t>
      </w:r>
      <w:r>
        <w:t xml:space="preserve"> attribute. </w:t>
      </w:r>
      <w:r w:rsidRPr="008E1615">
        <w:t xml:space="preserve">The </w:t>
      </w:r>
      <w:r w:rsidRPr="008E1615">
        <w:rPr>
          <w:rStyle w:val="Datatype"/>
        </w:rPr>
        <w:t>Property</w:t>
      </w:r>
      <w:r w:rsidRPr="008E1615">
        <w:t xml:space="preserve"> </w:t>
      </w:r>
      <w:r>
        <w:t>attribute</w:t>
      </w:r>
      <w:r w:rsidRPr="008E1615">
        <w:t xml:space="preserve"> </w:t>
      </w:r>
      <w:r>
        <w:t>specifies</w:t>
      </w:r>
      <w:r w:rsidRPr="008E1615">
        <w:t xml:space="preserve"> the </w:t>
      </w:r>
      <w:r>
        <w:t>property</w:t>
      </w:r>
      <w:r w:rsidRPr="008E1615">
        <w:t xml:space="preserve"> that take</w:t>
      </w:r>
      <w:r>
        <w:t>s</w:t>
      </w:r>
      <w:r w:rsidRPr="008E1615">
        <w:t xml:space="preserve"> part in the referential constraint on </w:t>
      </w:r>
      <w:r>
        <w:t>the dependent</w:t>
      </w:r>
      <w:r w:rsidRPr="008E1615">
        <w:t xml:space="preserve"> entity</w:t>
      </w:r>
      <w:r>
        <w:t xml:space="preserve"> type</w:t>
      </w:r>
      <w:r w:rsidRPr="008E1615">
        <w:t>.</w:t>
      </w:r>
      <w:r>
        <w:t xml:space="preserve"> Its value </w:t>
      </w:r>
      <w:r w:rsidRPr="008E1615">
        <w:t xml:space="preserve">MUST be </w:t>
      </w:r>
      <w:r>
        <w:t xml:space="preserve">a </w:t>
      </w:r>
      <w:r w:rsidRPr="008E1615">
        <w:t xml:space="preserve">path expression resolving to </w:t>
      </w:r>
      <w:r>
        <w:t xml:space="preserve">a </w:t>
      </w:r>
      <w:r w:rsidRPr="008E1615">
        <w:t>propert</w:t>
      </w:r>
      <w:r>
        <w:t>y</w:t>
      </w:r>
      <w:r w:rsidRPr="008E1615">
        <w:t xml:space="preserve"> of the </w:t>
      </w:r>
      <w:r>
        <w:t xml:space="preserve">dependent </w:t>
      </w:r>
      <w:r w:rsidRPr="008E1615">
        <w:t xml:space="preserve">entity type itself or to </w:t>
      </w:r>
      <w:r>
        <w:t xml:space="preserve">a </w:t>
      </w:r>
      <w:r w:rsidRPr="008E1615">
        <w:t>propert</w:t>
      </w:r>
      <w:r>
        <w:t>y</w:t>
      </w:r>
      <w:r w:rsidRPr="008E1615">
        <w:t xml:space="preserve"> of </w:t>
      </w:r>
      <w:r>
        <w:t xml:space="preserve">a </w:t>
      </w:r>
      <w:r w:rsidRPr="008E1615">
        <w:t>complex propert</w:t>
      </w:r>
      <w:r>
        <w:t>y</w:t>
      </w:r>
      <w:r w:rsidRPr="008E1615">
        <w:t xml:space="preserve"> (recursively) of the</w:t>
      </w:r>
      <w:r>
        <w:t xml:space="preserve"> dependent</w:t>
      </w:r>
      <w:r w:rsidRPr="008E1615">
        <w:t xml:space="preserve"> entity type.</w:t>
      </w:r>
      <w:r>
        <w:t xml:space="preserve"> The names of the properties in the path are joined together by forward slashes.</w:t>
      </w:r>
    </w:p>
    <w:p w:rsidR="007415DF" w:rsidRDefault="007415DF" w:rsidP="007415DF">
      <w:pPr>
        <w:pStyle w:val="Heading3"/>
        <w:numPr>
          <w:ilvl w:val="2"/>
          <w:numId w:val="18"/>
        </w:numPr>
      </w:pPr>
      <w:bookmarkStart w:id="326" w:name="_Toc462914909"/>
      <w:bookmarkStart w:id="327" w:name="_Toc462915102"/>
      <w:bookmarkStart w:id="328" w:name="_Toc444868493"/>
      <w:bookmarkStart w:id="329" w:name="_Toc468963530"/>
      <w:bookmarkStart w:id="330" w:name="_Toc472333033"/>
      <w:bookmarkEnd w:id="326"/>
      <w:bookmarkEnd w:id="327"/>
      <w:r>
        <w:t xml:space="preserve">Attribute </w:t>
      </w:r>
      <w:r>
        <w:rPr>
          <w:rStyle w:val="Datatype"/>
        </w:rPr>
        <w:t>ReferencedProperty</w:t>
      </w:r>
      <w:bookmarkEnd w:id="328"/>
      <w:bookmarkEnd w:id="329"/>
      <w:bookmarkEnd w:id="330"/>
    </w:p>
    <w:p w:rsidR="007415DF" w:rsidRPr="008E1615" w:rsidRDefault="007415DF" w:rsidP="007415DF">
      <w:r>
        <w:t xml:space="preserve">A referential constraint MUST specify a value for the </w:t>
      </w:r>
      <w:r>
        <w:rPr>
          <w:rStyle w:val="Datatype"/>
        </w:rPr>
        <w:t>ReferencedProperty</w:t>
      </w:r>
      <w:r>
        <w:t xml:space="preserve"> attribute. The </w:t>
      </w:r>
      <w:r w:rsidRPr="008E1615">
        <w:rPr>
          <w:rStyle w:val="Datatype"/>
        </w:rPr>
        <w:t>Referen</w:t>
      </w:r>
      <w:r>
        <w:rPr>
          <w:rStyle w:val="Datatype"/>
        </w:rPr>
        <w:t>cedProperty</w:t>
      </w:r>
      <w:r>
        <w:t xml:space="preserve"> attribute specifies</w:t>
      </w:r>
      <w:r w:rsidRPr="008E1615">
        <w:t xml:space="preserve"> the</w:t>
      </w:r>
      <w:r>
        <w:t xml:space="preserve"> corresponding property</w:t>
      </w:r>
      <w:r w:rsidRPr="008E1615">
        <w:t xml:space="preserve"> </w:t>
      </w:r>
      <w:r>
        <w:t>of the principal entity type</w:t>
      </w:r>
      <w:r w:rsidRPr="008E1615">
        <w:t>.</w:t>
      </w:r>
      <w:r>
        <w:t xml:space="preserve"> Its value </w:t>
      </w:r>
      <w:r w:rsidRPr="008E1615">
        <w:t xml:space="preserve">MUST be </w:t>
      </w:r>
      <w:r>
        <w:t xml:space="preserve">a </w:t>
      </w:r>
      <w:r w:rsidRPr="008E1615">
        <w:t xml:space="preserve">path expression </w:t>
      </w:r>
      <w:r>
        <w:t xml:space="preserve">resolving to a </w:t>
      </w:r>
      <w:r w:rsidRPr="008E1615">
        <w:t>propert</w:t>
      </w:r>
      <w:r>
        <w:t>y</w:t>
      </w:r>
      <w:r w:rsidRPr="008E1615">
        <w:t xml:space="preserve"> of the </w:t>
      </w:r>
      <w:r>
        <w:t xml:space="preserve">principal </w:t>
      </w:r>
      <w:r w:rsidRPr="008E1615">
        <w:t>entity type</w:t>
      </w:r>
      <w:r>
        <w:t xml:space="preserve"> </w:t>
      </w:r>
      <w:r w:rsidRPr="008E1615">
        <w:t xml:space="preserve">itself or to </w:t>
      </w:r>
      <w:r>
        <w:t xml:space="preserve">a </w:t>
      </w:r>
      <w:r w:rsidRPr="008E1615">
        <w:t>propert</w:t>
      </w:r>
      <w:r>
        <w:t>y</w:t>
      </w:r>
      <w:r w:rsidRPr="008E1615">
        <w:t xml:space="preserve"> of </w:t>
      </w:r>
      <w:r>
        <w:t xml:space="preserve">a </w:t>
      </w:r>
      <w:r w:rsidRPr="008E1615">
        <w:t>complex propert</w:t>
      </w:r>
      <w:r>
        <w:t>y</w:t>
      </w:r>
      <w:r w:rsidRPr="008E1615">
        <w:t xml:space="preserve"> (recursively) of the </w:t>
      </w:r>
      <w:r>
        <w:t xml:space="preserve">principal </w:t>
      </w:r>
      <w:r w:rsidRPr="008E1615">
        <w:t>entity type</w:t>
      </w:r>
      <w:r>
        <w:t xml:space="preserve"> that </w:t>
      </w:r>
      <w:r w:rsidRPr="008E1615">
        <w:t>MUST have the same data type</w:t>
      </w:r>
      <w:r>
        <w:t xml:space="preserve"> as the property of the dependent entity type</w:t>
      </w:r>
      <w:r w:rsidRPr="008E1615">
        <w:t>.</w:t>
      </w:r>
    </w:p>
    <w:p w:rsidR="007415DF" w:rsidRDefault="007415DF" w:rsidP="007415DF">
      <w:pPr>
        <w:pStyle w:val="Heading2"/>
        <w:numPr>
          <w:ilvl w:val="1"/>
          <w:numId w:val="18"/>
        </w:numPr>
      </w:pPr>
      <w:bookmarkStart w:id="331" w:name="_The_edm:OnDelete_Element_1"/>
      <w:bookmarkStart w:id="332" w:name="_Toc444868494"/>
      <w:bookmarkStart w:id="333" w:name="_Toc468963531"/>
      <w:bookmarkStart w:id="334" w:name="_Toc472333034"/>
      <w:bookmarkEnd w:id="331"/>
      <w:r>
        <w:lastRenderedPageBreak/>
        <w:t xml:space="preserve">Element </w:t>
      </w:r>
      <w:r w:rsidRPr="00243FDE">
        <w:rPr>
          <w:rStyle w:val="Datatype"/>
        </w:rPr>
        <w:t>edm:OnDelete</w:t>
      </w:r>
      <w:bookmarkEnd w:id="332"/>
      <w:bookmarkEnd w:id="333"/>
      <w:bookmarkEnd w:id="334"/>
    </w:p>
    <w:p w:rsidR="007415DF" w:rsidRDefault="007415DF" w:rsidP="007415DF">
      <w:r>
        <w:t xml:space="preserve">A navigation property MAY define one </w:t>
      </w:r>
      <w:r w:rsidRPr="00243FDE">
        <w:rPr>
          <w:rStyle w:val="Datatype"/>
        </w:rPr>
        <w:t>edm:OnDelete</w:t>
      </w:r>
      <w:r>
        <w:t xml:space="preserve"> element. It describes the action the service will take on related entities when the entity on which the navigation property is defined is deleted.</w:t>
      </w:r>
    </w:p>
    <w:p w:rsidR="007415DF" w:rsidRPr="008E1615"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22</w:t>
      </w:r>
      <w:r w:rsidR="00DE3D6A">
        <w:rPr>
          <w:noProof/>
        </w:rPr>
        <w:fldChar w:fldCharType="end"/>
      </w:r>
      <w:r w:rsidRPr="003F1FAD">
        <w:t>:</w:t>
      </w:r>
      <w:r w:rsidRPr="008E1615">
        <w:t xml:space="preserve"> </w:t>
      </w:r>
      <w:r>
        <w:t>deletion of a</w:t>
      </w:r>
      <w:r w:rsidRPr="008E1615">
        <w:t xml:space="preserve"> category </w:t>
      </w:r>
      <w:r>
        <w:t xml:space="preserve">implies deletion of the related </w:t>
      </w:r>
      <w:r w:rsidRPr="008E1615">
        <w:t>product</w:t>
      </w:r>
      <w:r>
        <w:t>s</w:t>
      </w:r>
      <w:r w:rsidRPr="008E1615">
        <w:t xml:space="preserve"> in that category</w:t>
      </w:r>
    </w:p>
    <w:p w:rsidR="007415DF" w:rsidRDefault="007415DF" w:rsidP="007415DF">
      <w:pPr>
        <w:pStyle w:val="Code"/>
        <w:rPr>
          <w:rStyle w:val="Datatype"/>
        </w:rPr>
      </w:pPr>
      <w:r w:rsidRPr="00243FDE">
        <w:rPr>
          <w:rStyle w:val="Datatype"/>
        </w:rPr>
        <w:t>&lt;EntityType Name="</w:t>
      </w:r>
      <w:r>
        <w:rPr>
          <w:rStyle w:val="Datatype"/>
        </w:rPr>
        <w:t>Category</w:t>
      </w:r>
      <w:r w:rsidRPr="00243FDE">
        <w:rPr>
          <w:rStyle w:val="Datatype"/>
        </w:rPr>
        <w:t>"&gt;</w:t>
      </w:r>
      <w:r w:rsidRPr="00243FDE">
        <w:rPr>
          <w:rStyle w:val="Datatype"/>
        </w:rPr>
        <w:br/>
        <w:t xml:space="preserve"> </w:t>
      </w:r>
      <w:r>
        <w:rPr>
          <w:rStyle w:val="Datatype"/>
        </w:rPr>
        <w:t xml:space="preserve"> </w:t>
      </w:r>
      <w:r w:rsidRPr="00243FDE">
        <w:rPr>
          <w:rStyle w:val="Datatype"/>
        </w:rPr>
        <w:t>...</w:t>
      </w:r>
      <w:r w:rsidRPr="00243FDE">
        <w:rPr>
          <w:rStyle w:val="Datatype"/>
        </w:rPr>
        <w:br/>
        <w:t xml:space="preserve">  &lt;NavigationProperty Name="</w:t>
      </w:r>
      <w:r>
        <w:rPr>
          <w:rStyle w:val="Datatype"/>
        </w:rPr>
        <w:t>Products</w:t>
      </w:r>
      <w:r w:rsidRPr="00243FDE">
        <w:rPr>
          <w:rStyle w:val="Datatype"/>
        </w:rPr>
        <w:t>" T</w:t>
      </w:r>
      <w:r>
        <w:rPr>
          <w:rStyle w:val="Datatype"/>
        </w:rPr>
        <w:t>yp</w:t>
      </w:r>
      <w:r w:rsidRPr="00243FDE">
        <w:rPr>
          <w:rStyle w:val="Datatype"/>
        </w:rPr>
        <w:t>e="</w:t>
      </w:r>
      <w:r>
        <w:rPr>
          <w:rStyle w:val="Datatype"/>
        </w:rPr>
        <w:t>Collection(Self.Product)"</w:t>
      </w:r>
      <w:r w:rsidRPr="00243FDE">
        <w:rPr>
          <w:rStyle w:val="Datatype"/>
        </w:rPr>
        <w:t>&gt;</w:t>
      </w:r>
      <w:r w:rsidRPr="00243FDE">
        <w:rPr>
          <w:rStyle w:val="Datatype"/>
        </w:rPr>
        <w:br/>
      </w:r>
      <w:r>
        <w:rPr>
          <w:rStyle w:val="Datatype"/>
        </w:rPr>
        <w:t xml:space="preserve">    &lt;OnDelete Action="Cascade" /&gt;</w:t>
      </w:r>
      <w:r w:rsidRPr="008E1615">
        <w:rPr>
          <w:rStyle w:val="Datatype"/>
        </w:rPr>
        <w:br/>
      </w:r>
      <w:r>
        <w:rPr>
          <w:rStyle w:val="Datatype"/>
        </w:rPr>
        <w:t xml:space="preserve">  </w:t>
      </w:r>
      <w:r w:rsidRPr="008E1615">
        <w:rPr>
          <w:rStyle w:val="Datatype"/>
        </w:rPr>
        <w:t>&lt;/</w:t>
      </w:r>
      <w:r>
        <w:rPr>
          <w:rStyle w:val="Datatype"/>
        </w:rPr>
        <w:t>NavigationProperty</w:t>
      </w:r>
      <w:r w:rsidRPr="008E1615">
        <w:rPr>
          <w:rStyle w:val="Datatype"/>
        </w:rPr>
        <w:t>&gt;</w:t>
      </w:r>
    </w:p>
    <w:p w:rsidR="007415DF" w:rsidRPr="008E1615" w:rsidRDefault="007415DF" w:rsidP="007415DF">
      <w:pPr>
        <w:pStyle w:val="Code"/>
        <w:rPr>
          <w:rStyle w:val="Datatype"/>
        </w:rPr>
      </w:pPr>
      <w:r w:rsidRPr="00243FDE">
        <w:rPr>
          <w:rStyle w:val="Datatype"/>
        </w:rPr>
        <w:t>&lt;/EntityType&gt;</w:t>
      </w:r>
    </w:p>
    <w:p w:rsidR="007415DF" w:rsidRDefault="007415DF" w:rsidP="007415DF">
      <w:pPr>
        <w:pStyle w:val="Heading3"/>
        <w:numPr>
          <w:ilvl w:val="2"/>
          <w:numId w:val="18"/>
        </w:numPr>
      </w:pPr>
      <w:bookmarkStart w:id="335" w:name="_Toc444868495"/>
      <w:bookmarkStart w:id="336" w:name="_Toc468963532"/>
      <w:bookmarkStart w:id="337" w:name="_Toc472333035"/>
      <w:r>
        <w:t xml:space="preserve">Attribute </w:t>
      </w:r>
      <w:r>
        <w:rPr>
          <w:rStyle w:val="Datatype"/>
        </w:rPr>
        <w:t>Action</w:t>
      </w:r>
      <w:bookmarkEnd w:id="335"/>
      <w:bookmarkEnd w:id="336"/>
      <w:bookmarkEnd w:id="337"/>
    </w:p>
    <w:p w:rsidR="007415DF" w:rsidRDefault="007415DF" w:rsidP="007415DF">
      <w:r>
        <w:t xml:space="preserve">The </w:t>
      </w:r>
      <w:r w:rsidRPr="00243FDE">
        <w:rPr>
          <w:rStyle w:val="Datatype"/>
        </w:rPr>
        <w:t>edm:OnDelete</w:t>
      </w:r>
      <w:r>
        <w:t xml:space="preserve"> element MUST include the </w:t>
      </w:r>
      <w:r w:rsidRPr="00243FDE">
        <w:rPr>
          <w:rStyle w:val="Datatype"/>
        </w:rPr>
        <w:t>Action</w:t>
      </w:r>
      <w:r>
        <w:t xml:space="preserve"> attribute with one of the following values: </w:t>
      </w:r>
    </w:p>
    <w:p w:rsidR="007415DF" w:rsidRPr="00795471" w:rsidRDefault="007415DF" w:rsidP="007415DF">
      <w:pPr>
        <w:numPr>
          <w:ilvl w:val="0"/>
          <w:numId w:val="41"/>
        </w:numPr>
      </w:pPr>
      <w:r w:rsidRPr="00795471">
        <w:rPr>
          <w:rStyle w:val="Datatype"/>
        </w:rPr>
        <w:t>Cascade</w:t>
      </w:r>
      <w:r w:rsidRPr="00795471">
        <w:t>, meaning the related entities will be deleted if the source entity is deleted,</w:t>
      </w:r>
    </w:p>
    <w:p w:rsidR="007415DF" w:rsidRPr="00795471" w:rsidRDefault="007415DF" w:rsidP="007415DF">
      <w:pPr>
        <w:numPr>
          <w:ilvl w:val="0"/>
          <w:numId w:val="41"/>
        </w:numPr>
      </w:pPr>
      <w:r w:rsidRPr="00795471">
        <w:rPr>
          <w:rStyle w:val="Datatype"/>
        </w:rPr>
        <w:t>None</w:t>
      </w:r>
      <w:r w:rsidRPr="00795471">
        <w:t xml:space="preserve">, meaning a </w:t>
      </w:r>
      <w:r w:rsidRPr="00795471">
        <w:rPr>
          <w:rStyle w:val="Datatype"/>
        </w:rPr>
        <w:t>DELETE</w:t>
      </w:r>
      <w:r w:rsidRPr="00795471">
        <w:t xml:space="preserve"> request on a source entity with related entities will fail,</w:t>
      </w:r>
    </w:p>
    <w:p w:rsidR="007415DF" w:rsidRPr="00795471" w:rsidRDefault="007415DF" w:rsidP="007415DF">
      <w:pPr>
        <w:numPr>
          <w:ilvl w:val="0"/>
          <w:numId w:val="41"/>
        </w:numPr>
      </w:pPr>
      <w:r w:rsidRPr="00795471">
        <w:rPr>
          <w:rStyle w:val="Datatype"/>
        </w:rPr>
        <w:t>SetNull</w:t>
      </w:r>
      <w:r w:rsidRPr="00795471">
        <w:t xml:space="preserve">, meaning all properties of related entities that are tied to properties of the source entity via a referential constraint and that do not participate in other referential constraints will be set to null, </w:t>
      </w:r>
    </w:p>
    <w:p w:rsidR="007415DF" w:rsidRPr="00795471" w:rsidRDefault="007415DF" w:rsidP="007415DF">
      <w:pPr>
        <w:numPr>
          <w:ilvl w:val="0"/>
          <w:numId w:val="41"/>
        </w:numPr>
      </w:pPr>
      <w:r w:rsidRPr="00795471">
        <w:rPr>
          <w:rStyle w:val="Datatype"/>
        </w:rPr>
        <w:t>SetDefault</w:t>
      </w:r>
      <w:r w:rsidRPr="00795471">
        <w:t xml:space="preserve">, meaning all properties of related entities that are tied to properties of the source entity via a referential constraint and that do not participate in other referential constraints will be set to their default value. </w:t>
      </w:r>
    </w:p>
    <w:p w:rsidR="007415DF" w:rsidRPr="00B434C2" w:rsidRDefault="007415DF" w:rsidP="007415DF">
      <w:pPr>
        <w:rPr>
          <w:rFonts w:cs="Arial"/>
          <w:szCs w:val="20"/>
        </w:rPr>
      </w:pPr>
      <w:r w:rsidRPr="00B434C2">
        <w:rPr>
          <w:rFonts w:cs="Arial"/>
          <w:szCs w:val="20"/>
        </w:rPr>
        <w:t xml:space="preserve">If no </w:t>
      </w:r>
      <w:r w:rsidRPr="00B434C2">
        <w:rPr>
          <w:rStyle w:val="Datatype"/>
        </w:rPr>
        <w:t>edm:OnDelete</w:t>
      </w:r>
      <w:r w:rsidRPr="00B434C2">
        <w:rPr>
          <w:rFonts w:cs="Arial"/>
          <w:szCs w:val="20"/>
        </w:rPr>
        <w:t xml:space="preserve"> element is present, the action taken by the service is not predictable by the client and </w:t>
      </w:r>
      <w:r>
        <w:rPr>
          <w:rFonts w:cs="Arial"/>
          <w:szCs w:val="20"/>
        </w:rPr>
        <w:t>could</w:t>
      </w:r>
      <w:r w:rsidRPr="00B434C2">
        <w:rPr>
          <w:rFonts w:cs="Arial"/>
          <w:szCs w:val="20"/>
        </w:rPr>
        <w:t xml:space="preserve"> vary per entity.</w:t>
      </w:r>
    </w:p>
    <w:p w:rsidR="007415DF" w:rsidRDefault="007415DF" w:rsidP="007415DF">
      <w:pPr>
        <w:pStyle w:val="Heading1"/>
        <w:numPr>
          <w:ilvl w:val="0"/>
          <w:numId w:val="18"/>
        </w:numPr>
      </w:pPr>
      <w:bookmarkStart w:id="338" w:name="_Entity_Type"/>
      <w:bookmarkStart w:id="339" w:name="_Complex_Type"/>
      <w:bookmarkStart w:id="340" w:name="_Toc444868507"/>
      <w:bookmarkStart w:id="341" w:name="_Toc468963533"/>
      <w:bookmarkStart w:id="342" w:name="_Toc472333036"/>
      <w:bookmarkEnd w:id="338"/>
      <w:bookmarkEnd w:id="339"/>
      <w:r>
        <w:lastRenderedPageBreak/>
        <w:t>Complex Type</w:t>
      </w:r>
      <w:bookmarkEnd w:id="340"/>
      <w:bookmarkEnd w:id="341"/>
      <w:bookmarkEnd w:id="342"/>
    </w:p>
    <w:p w:rsidR="007415DF" w:rsidRDefault="007415DF" w:rsidP="007415DF">
      <w:r>
        <w:t xml:space="preserve">Complex types are keyless </w:t>
      </w:r>
      <w:hyperlink w:anchor="_Nominal_Types" w:history="1">
        <w:r w:rsidRPr="0048784F">
          <w:rPr>
            <w:rStyle w:val="Hyperlink"/>
          </w:rPr>
          <w:t>nominal</w:t>
        </w:r>
      </w:hyperlink>
      <w:r>
        <w:t xml:space="preserve"> </w:t>
      </w:r>
      <w:hyperlink w:anchor="_Structured_Types" w:history="1">
        <w:r w:rsidRPr="0048784F">
          <w:rPr>
            <w:rStyle w:val="Hyperlink"/>
          </w:rPr>
          <w:t>structured types</w:t>
        </w:r>
      </w:hyperlink>
      <w:r>
        <w:t>. The lack of a key means that complex types cannot be referenced, created, updated or deleted independently of an entity type. Complex types allow entity models to group properties into common structures.</w:t>
      </w:r>
    </w:p>
    <w:p w:rsidR="007415DF" w:rsidRDefault="007415DF" w:rsidP="007415DF">
      <w:r>
        <w:t xml:space="preserve">A complex type can define two types of properties. A </w:t>
      </w:r>
      <w:hyperlink w:anchor="_Structural_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_6_Entity_Type" w:history="1">
        <w:r w:rsidRPr="00440F7C">
          <w:rPr>
            <w:rStyle w:val="Hyperlink"/>
          </w:rPr>
          <w:t>navigation property</w:t>
        </w:r>
      </w:hyperlink>
      <w:r>
        <w:t xml:space="preserve"> is a named reference to an entity type or a collection of entity types. </w:t>
      </w:r>
    </w:p>
    <w:p w:rsidR="007415DF" w:rsidRDefault="007415DF" w:rsidP="007415DF">
      <w:r>
        <w:t>All properties MUST have a unique name within a complex type. Properties MUST NOT have the same name as the declaring complex type. They MAY have the same name as one of the direct or indirect base types or derived types.</w:t>
      </w:r>
    </w:p>
    <w:p w:rsidR="007415DF" w:rsidRDefault="007415DF" w:rsidP="007415DF">
      <w:r>
        <w:t xml:space="preserve">An </w:t>
      </w:r>
      <w:hyperlink w:anchor="_Enumeration_Type_Constructs" w:history="1">
        <w:r w:rsidRPr="00440F7C">
          <w:rPr>
            <w:rStyle w:val="Hyperlink"/>
          </w:rPr>
          <w:t xml:space="preserve">open </w:t>
        </w:r>
        <w:r>
          <w:rPr>
            <w:rStyle w:val="Hyperlink"/>
          </w:rPr>
          <w:t>complex</w:t>
        </w:r>
        <w:r w:rsidRPr="00440F7C">
          <w:rPr>
            <w:rStyle w:val="Hyperlink"/>
          </w:rPr>
          <w:t xml:space="preserve"> type</w:t>
        </w:r>
      </w:hyperlink>
      <w:r>
        <w:t xml:space="preserve"> allows properties to be dynamically added to instances of the type.</w:t>
      </w:r>
    </w:p>
    <w:p w:rsidR="007415DF" w:rsidRDefault="007415DF" w:rsidP="007415DF">
      <w:pPr>
        <w:pStyle w:val="Caption"/>
      </w:pPr>
      <w:r w:rsidRPr="003F1FAD">
        <w:t xml:space="preserve">Example </w:t>
      </w:r>
      <w:r w:rsidR="00DE3D6A">
        <w:fldChar w:fldCharType="begin"/>
      </w:r>
      <w:r w:rsidR="00DE3D6A">
        <w:instrText xml:space="preserve"> SEQ Example </w:instrText>
      </w:r>
      <w:r w:rsidR="00DE3D6A">
        <w:instrText xml:space="preserve">\* ARABIC </w:instrText>
      </w:r>
      <w:r w:rsidR="00DE3D6A">
        <w:fldChar w:fldCharType="separate"/>
      </w:r>
      <w:r>
        <w:rPr>
          <w:noProof/>
        </w:rPr>
        <w:t>23</w:t>
      </w:r>
      <w:r w:rsidR="00DE3D6A">
        <w:rPr>
          <w:noProof/>
        </w:rPr>
        <w:fldChar w:fldCharType="end"/>
      </w:r>
      <w:r>
        <w:t>: a complex type used by two entity types</w:t>
      </w:r>
    </w:p>
    <w:p w:rsidR="007415DF" w:rsidRDefault="007415DF" w:rsidP="007415DF">
      <w:pPr>
        <w:pStyle w:val="Code"/>
        <w:rPr>
          <w:rStyle w:val="Datatype"/>
        </w:rPr>
      </w:pPr>
      <w:r w:rsidRPr="00243FDE">
        <w:rPr>
          <w:rStyle w:val="Datatype"/>
        </w:rPr>
        <w:t>&lt;ComplexType Name="Dimensions"&gt;</w:t>
      </w:r>
      <w:r w:rsidRPr="00243FDE">
        <w:rPr>
          <w:rStyle w:val="Datatype"/>
        </w:rPr>
        <w:br/>
        <w:t xml:space="preserve"> </w:t>
      </w:r>
      <w:r>
        <w:rPr>
          <w:rStyle w:val="Datatype"/>
        </w:rPr>
        <w:t xml:space="preserve"> </w:t>
      </w:r>
      <w:r w:rsidRPr="00243FDE">
        <w:rPr>
          <w:rStyle w:val="Datatype"/>
        </w:rPr>
        <w:t>&lt;Property Name="Height" Nullable="false" Type="Edm.Decimal</w:t>
      </w:r>
      <w:r>
        <w:rPr>
          <w:rStyle w:val="Datatype"/>
        </w:rPr>
        <w:t>" /&gt;</w:t>
      </w:r>
      <w:r w:rsidRPr="00243FDE">
        <w:rPr>
          <w:rStyle w:val="Datatype"/>
        </w:rPr>
        <w:br/>
        <w:t xml:space="preserve"> </w:t>
      </w:r>
      <w:r>
        <w:rPr>
          <w:rStyle w:val="Datatype"/>
        </w:rPr>
        <w:t xml:space="preserve"> </w:t>
      </w:r>
      <w:r w:rsidRPr="00243FDE">
        <w:rPr>
          <w:rStyle w:val="Datatype"/>
        </w:rPr>
        <w:t>&lt;Property Name="Weight" Nullable="false" Type="Edm.Decimal</w:t>
      </w:r>
      <w:r>
        <w:rPr>
          <w:rStyle w:val="Datatype"/>
        </w:rPr>
        <w:t>" /&gt;</w:t>
      </w:r>
      <w:r w:rsidRPr="00243FDE">
        <w:rPr>
          <w:rStyle w:val="Datatype"/>
        </w:rPr>
        <w:br/>
        <w:t xml:space="preserve"> </w:t>
      </w:r>
      <w:r>
        <w:rPr>
          <w:rStyle w:val="Datatype"/>
        </w:rPr>
        <w:t xml:space="preserve"> </w:t>
      </w:r>
      <w:r w:rsidRPr="00243FDE">
        <w:rPr>
          <w:rStyle w:val="Datatype"/>
        </w:rPr>
        <w:t>&lt;Property Name="Length" Nullable="false" Type="Edm.Decimal</w:t>
      </w:r>
      <w:r>
        <w:rPr>
          <w:rStyle w:val="Datatype"/>
        </w:rPr>
        <w:t>" /&gt;</w:t>
      </w:r>
      <w:r w:rsidRPr="00243FDE">
        <w:rPr>
          <w:rStyle w:val="Datatype"/>
        </w:rPr>
        <w:br/>
        <w:t>&lt;/ComplexType&gt;</w:t>
      </w:r>
    </w:p>
    <w:p w:rsidR="007415DF" w:rsidRDefault="007415DF" w:rsidP="007415DF">
      <w:pPr>
        <w:pStyle w:val="Code"/>
        <w:rPr>
          <w:rStyle w:val="Datatype"/>
        </w:rPr>
      </w:pPr>
    </w:p>
    <w:p w:rsidR="007415DF" w:rsidRDefault="007415DF" w:rsidP="007415DF">
      <w:pPr>
        <w:pStyle w:val="Code"/>
        <w:rPr>
          <w:rStyle w:val="Datatype"/>
        </w:rPr>
      </w:pPr>
      <w:r w:rsidRPr="00243FDE">
        <w:rPr>
          <w:rStyle w:val="Datatype"/>
        </w:rPr>
        <w:t>&lt;EntityType Name="Product"&gt;</w:t>
      </w:r>
      <w:r w:rsidRPr="00243FDE">
        <w:rPr>
          <w:rStyle w:val="Datatype"/>
        </w:rPr>
        <w:br/>
        <w:t xml:space="preserve"> </w:t>
      </w:r>
      <w:r>
        <w:rPr>
          <w:rStyle w:val="Datatype"/>
        </w:rPr>
        <w:t xml:space="preserve"> </w:t>
      </w:r>
      <w:r w:rsidRPr="00243FDE">
        <w:rPr>
          <w:rStyle w:val="Datatype"/>
        </w:rPr>
        <w:t xml:space="preserve">... </w:t>
      </w:r>
      <w:r w:rsidRPr="00243FDE">
        <w:rPr>
          <w:rStyle w:val="Datatype"/>
        </w:rPr>
        <w:br/>
        <w:t xml:space="preserve">  &lt;Property Name="ProductDimensions" Type="Self.Dimensions</w:t>
      </w:r>
      <w:r>
        <w:rPr>
          <w:rStyle w:val="Datatype"/>
        </w:rPr>
        <w:t>" /&gt;</w:t>
      </w:r>
      <w:r w:rsidRPr="00243FDE">
        <w:rPr>
          <w:rStyle w:val="Datatype"/>
        </w:rPr>
        <w:br/>
        <w:t xml:space="preserve"> </w:t>
      </w:r>
      <w:r>
        <w:rPr>
          <w:rStyle w:val="Datatype"/>
        </w:rPr>
        <w:t xml:space="preserve"> </w:t>
      </w:r>
      <w:r w:rsidRPr="00243FDE">
        <w:rPr>
          <w:rStyle w:val="Datatype"/>
        </w:rPr>
        <w:t>&lt;Property Name="ShippingDimensions" Type="Self.Dimensions</w:t>
      </w:r>
      <w:r>
        <w:rPr>
          <w:rStyle w:val="Datatype"/>
        </w:rPr>
        <w:t>" /&gt;</w:t>
      </w:r>
      <w:r w:rsidRPr="00243FDE">
        <w:rPr>
          <w:rStyle w:val="Datatype"/>
        </w:rPr>
        <w:br/>
        <w:t>&lt;/EntityType&gt;</w:t>
      </w:r>
    </w:p>
    <w:p w:rsidR="007415DF" w:rsidRDefault="007415DF" w:rsidP="007415DF">
      <w:pPr>
        <w:pStyle w:val="Code"/>
        <w:rPr>
          <w:rStyle w:val="Datatype"/>
        </w:rPr>
      </w:pPr>
    </w:p>
    <w:p w:rsidR="007415DF" w:rsidRPr="00243FDE" w:rsidRDefault="007415DF" w:rsidP="007415DF">
      <w:pPr>
        <w:pStyle w:val="Code"/>
        <w:rPr>
          <w:rStyle w:val="Datatype"/>
        </w:rPr>
      </w:pPr>
      <w:r w:rsidRPr="00243FDE">
        <w:rPr>
          <w:rStyle w:val="Datatype"/>
        </w:rPr>
        <w:t>&lt;EntityType Name="ShipmentBox"&gt;</w:t>
      </w:r>
      <w:r w:rsidRPr="00243FDE">
        <w:rPr>
          <w:rStyle w:val="Datatype"/>
        </w:rPr>
        <w:br/>
        <w:t xml:space="preserve"> </w:t>
      </w:r>
      <w:r>
        <w:rPr>
          <w:rStyle w:val="Datatype"/>
        </w:rPr>
        <w:t xml:space="preserve"> </w:t>
      </w:r>
      <w:r w:rsidRPr="00243FDE">
        <w:rPr>
          <w:rStyle w:val="Datatype"/>
        </w:rPr>
        <w:t>...</w:t>
      </w:r>
      <w:r w:rsidRPr="00243FDE">
        <w:rPr>
          <w:rStyle w:val="Datatype"/>
        </w:rPr>
        <w:br/>
        <w:t xml:space="preserve">  &lt;Property Name="Dimensions" Type="Self.Dimensions</w:t>
      </w:r>
      <w:r>
        <w:rPr>
          <w:rStyle w:val="Datatype"/>
        </w:rPr>
        <w:t>" /&gt;</w:t>
      </w:r>
      <w:r w:rsidRPr="00243FDE">
        <w:rPr>
          <w:rStyle w:val="Datatype"/>
        </w:rPr>
        <w:br/>
        <w:t>&lt;/EntityType&gt;</w:t>
      </w:r>
    </w:p>
    <w:p w:rsidR="007415DF" w:rsidRDefault="007415DF" w:rsidP="007415DF">
      <w:pPr>
        <w:pStyle w:val="Heading2"/>
        <w:numPr>
          <w:ilvl w:val="1"/>
          <w:numId w:val="18"/>
        </w:numPr>
      </w:pPr>
      <w:bookmarkStart w:id="343" w:name="_7.1_The_edm:ComplexType"/>
      <w:bookmarkStart w:id="344" w:name="_Toc444868508"/>
      <w:bookmarkStart w:id="345" w:name="_Toc468963534"/>
      <w:bookmarkStart w:id="346" w:name="_Toc472333037"/>
      <w:bookmarkStart w:id="347" w:name="the-edmcomplextype-elementcsdl7.1"/>
      <w:bookmarkEnd w:id="343"/>
      <w:r>
        <w:t xml:space="preserve">Element </w:t>
      </w:r>
      <w:r w:rsidRPr="00243FDE">
        <w:rPr>
          <w:rStyle w:val="Datatype"/>
        </w:rPr>
        <w:t>edm:ComplexType</w:t>
      </w:r>
      <w:bookmarkEnd w:id="344"/>
      <w:bookmarkEnd w:id="345"/>
      <w:bookmarkEnd w:id="346"/>
    </w:p>
    <w:bookmarkEnd w:id="347"/>
    <w:p w:rsidR="007415DF" w:rsidRDefault="007415DF" w:rsidP="007415DF">
      <w:r>
        <w:t xml:space="preserve">The </w:t>
      </w:r>
      <w:r w:rsidRPr="00243FDE">
        <w:rPr>
          <w:rStyle w:val="Datatype"/>
        </w:rPr>
        <w:t>edm:ComplexType</w:t>
      </w:r>
      <w:r>
        <w:t xml:space="preserve"> element represents a complex type in an entity model. It contains zero or more </w:t>
      </w:r>
      <w:hyperlink w:anchor="_5.1_The_edm:Property" w:history="1">
        <w:r w:rsidRPr="00874D88">
          <w:rPr>
            <w:rStyle w:val="Hyperlink"/>
            <w:rFonts w:ascii="Courier New" w:hAnsi="Courier New" w:cs="Courier New"/>
          </w:rPr>
          <w:t>edm:Property</w:t>
        </w:r>
      </w:hyperlink>
      <w:r>
        <w:t xml:space="preserve"> and </w:t>
      </w:r>
      <w:hyperlink w:anchor="_Element_edm:NavigationProperty" w:history="1">
        <w:r w:rsidRPr="0048784F">
          <w:rPr>
            <w:rStyle w:val="Hyperlink"/>
            <w:rFonts w:ascii="Courier New" w:hAnsi="Courier New"/>
          </w:rPr>
          <w:t>edm:NavigationProperty</w:t>
        </w:r>
      </w:hyperlink>
      <w:r>
        <w:t xml:space="preserve"> elements describing properties of the complex type.</w:t>
      </w:r>
    </w:p>
    <w:p w:rsidR="007415DF" w:rsidRDefault="007415DF" w:rsidP="007415DF">
      <w:pPr>
        <w:pStyle w:val="Heading3"/>
        <w:numPr>
          <w:ilvl w:val="2"/>
          <w:numId w:val="18"/>
        </w:numPr>
      </w:pPr>
      <w:bookmarkStart w:id="348" w:name="_8_Enumeration_Type"/>
      <w:bookmarkStart w:id="349" w:name="_Toc444868509"/>
      <w:bookmarkStart w:id="350" w:name="_Toc468963535"/>
      <w:bookmarkStart w:id="351" w:name="_Toc472333038"/>
      <w:bookmarkEnd w:id="348"/>
      <w:r>
        <w:t>Attribute</w:t>
      </w:r>
      <w:r w:rsidDel="00221E85">
        <w:t xml:space="preserve"> </w:t>
      </w:r>
      <w:r>
        <w:rPr>
          <w:rStyle w:val="Datatype"/>
        </w:rPr>
        <w:t>Name</w:t>
      </w:r>
      <w:bookmarkEnd w:id="349"/>
      <w:bookmarkEnd w:id="350"/>
      <w:bookmarkEnd w:id="351"/>
    </w:p>
    <w:p w:rsidR="007415DF" w:rsidRDefault="007415DF" w:rsidP="007415DF">
      <w:r>
        <w:t xml:space="preserve">The </w:t>
      </w:r>
      <w:r w:rsidRPr="00243FDE">
        <w:rPr>
          <w:rStyle w:val="Datatype"/>
        </w:rPr>
        <w:t>edm:</w:t>
      </w:r>
      <w:r>
        <w:rPr>
          <w:rStyle w:val="Datatype"/>
        </w:rPr>
        <w:t>ComplexType</w:t>
      </w:r>
      <w:r>
        <w:t xml:space="preserve"> element MUST include a </w:t>
      </w:r>
      <w:r w:rsidRPr="00243FDE">
        <w:rPr>
          <w:rStyle w:val="Datatype"/>
        </w:rPr>
        <w:t>Name</w:t>
      </w:r>
      <w:r>
        <w:t xml:space="preserve"> attribute whose value is a </w:t>
      </w:r>
      <w:hyperlink w:anchor="_SimpleIdentifier" w:history="1">
        <w:r w:rsidRPr="00B45150">
          <w:rPr>
            <w:rStyle w:val="Hyperlink"/>
          </w:rPr>
          <w:t>SimpleIdentifier</w:t>
        </w:r>
      </w:hyperlink>
      <w:r>
        <w:t>.</w:t>
      </w:r>
      <w:r w:rsidRPr="00435F0D">
        <w:t xml:space="preserve"> </w:t>
      </w:r>
      <w:r>
        <w:t>The value identifies the complex type and MUST be unique within its namespace.</w:t>
      </w:r>
    </w:p>
    <w:p w:rsidR="007415DF" w:rsidRDefault="007415DF" w:rsidP="007415DF">
      <w:pPr>
        <w:pStyle w:val="Heading3"/>
        <w:numPr>
          <w:ilvl w:val="2"/>
          <w:numId w:val="18"/>
        </w:numPr>
      </w:pPr>
      <w:bookmarkStart w:id="352" w:name="_The_BaseType_Attribute"/>
      <w:bookmarkStart w:id="353" w:name="_Toc444868510"/>
      <w:bookmarkStart w:id="354" w:name="_Toc468963536"/>
      <w:bookmarkStart w:id="355" w:name="_Toc472333039"/>
      <w:bookmarkEnd w:id="352"/>
      <w:r>
        <w:t>Attribute</w:t>
      </w:r>
      <w:r w:rsidDel="00221E85">
        <w:t xml:space="preserve"> </w:t>
      </w:r>
      <w:r w:rsidRPr="00243FDE">
        <w:rPr>
          <w:rStyle w:val="Datatype"/>
        </w:rPr>
        <w:t>BaseType</w:t>
      </w:r>
      <w:bookmarkEnd w:id="353"/>
      <w:bookmarkEnd w:id="354"/>
      <w:bookmarkEnd w:id="355"/>
    </w:p>
    <w:p w:rsidR="007415DF" w:rsidRDefault="007415DF" w:rsidP="007415DF">
      <w:r>
        <w:t xml:space="preserve">A complex type can inherit from another complex type by specifying the </w:t>
      </w:r>
      <w:hyperlink w:anchor="_QualifiedName" w:history="1">
        <w:r w:rsidRPr="00BF44F4">
          <w:rPr>
            <w:rStyle w:val="Hyperlink"/>
          </w:rPr>
          <w:t>QualifiedName</w:t>
        </w:r>
      </w:hyperlink>
      <w:r>
        <w:t xml:space="preserve"> of the base complex </w:t>
      </w:r>
      <w:r w:rsidRPr="000F6F33">
        <w:t xml:space="preserve">type </w:t>
      </w:r>
      <w:r>
        <w:t xml:space="preserve">as the value for the </w:t>
      </w:r>
      <w:r w:rsidRPr="00243FDE">
        <w:rPr>
          <w:rStyle w:val="Datatype"/>
        </w:rPr>
        <w:t>BaseType</w:t>
      </w:r>
      <w:r>
        <w:t xml:space="preserve"> attribute.</w:t>
      </w:r>
    </w:p>
    <w:p w:rsidR="007415DF" w:rsidRDefault="007415DF" w:rsidP="007415DF">
      <w:r>
        <w:t>A complex type inherits the properties declared on the complex type’s base type.</w:t>
      </w:r>
    </w:p>
    <w:p w:rsidR="007415DF" w:rsidRDefault="007415DF" w:rsidP="007415DF">
      <w:r>
        <w:t>A complex type MUST NOT introduce an inheritance cycle via the base type attribute.</w:t>
      </w:r>
    </w:p>
    <w:p w:rsidR="007415DF" w:rsidRDefault="007415DF" w:rsidP="007415DF">
      <w:pPr>
        <w:pStyle w:val="Heading3"/>
        <w:numPr>
          <w:ilvl w:val="2"/>
          <w:numId w:val="18"/>
        </w:numPr>
      </w:pPr>
      <w:bookmarkStart w:id="356" w:name="_Toc444868511"/>
      <w:bookmarkStart w:id="357" w:name="_Toc468963537"/>
      <w:bookmarkStart w:id="358" w:name="_Toc472333040"/>
      <w:r>
        <w:t>Attribute</w:t>
      </w:r>
      <w:r w:rsidDel="00221E85">
        <w:t xml:space="preserve"> </w:t>
      </w:r>
      <w:r w:rsidRPr="00243FDE">
        <w:rPr>
          <w:rStyle w:val="Datatype"/>
        </w:rPr>
        <w:t>Abstract</w:t>
      </w:r>
      <w:bookmarkEnd w:id="356"/>
      <w:bookmarkEnd w:id="357"/>
      <w:bookmarkEnd w:id="358"/>
    </w:p>
    <w:p w:rsidR="007415DF" w:rsidRDefault="007415DF" w:rsidP="007415DF">
      <w:r>
        <w:t xml:space="preserve">A complex type MAY indicate that it cannot be instantiated by providing a </w:t>
      </w:r>
      <w:hyperlink w:anchor="_Boolean" w:history="1">
        <w:r w:rsidRPr="005D1346">
          <w:rPr>
            <w:rStyle w:val="Hyperlink"/>
          </w:rPr>
          <w:t>Boolean</w:t>
        </w:r>
      </w:hyperlink>
      <w:r>
        <w:t xml:space="preserve"> value of </w:t>
      </w:r>
      <w:r w:rsidRPr="00243FDE">
        <w:rPr>
          <w:rStyle w:val="Datatype"/>
        </w:rPr>
        <w:t>true</w:t>
      </w:r>
      <w:r>
        <w:t xml:space="preserve"> to the </w:t>
      </w:r>
      <w:r w:rsidRPr="00243FDE">
        <w:rPr>
          <w:rStyle w:val="Datatype"/>
        </w:rPr>
        <w:t>Abstract</w:t>
      </w:r>
      <w:r>
        <w:t xml:space="preserve"> attribute. </w:t>
      </w:r>
    </w:p>
    <w:p w:rsidR="007415DF" w:rsidRDefault="007415DF" w:rsidP="007415DF">
      <w:r>
        <w:t xml:space="preserve">If not specified, the </w:t>
      </w:r>
      <w:r w:rsidRPr="007D70EF">
        <w:rPr>
          <w:rStyle w:val="Datatype"/>
        </w:rPr>
        <w:t>Abstract</w:t>
      </w:r>
      <w:r>
        <w:t xml:space="preserve"> attribute defaults to </w:t>
      </w:r>
      <w:r w:rsidRPr="00243FDE">
        <w:rPr>
          <w:rStyle w:val="Datatype"/>
        </w:rPr>
        <w:t>false</w:t>
      </w:r>
      <w:r>
        <w:t>.</w:t>
      </w:r>
    </w:p>
    <w:p w:rsidR="007415DF" w:rsidRDefault="007415DF" w:rsidP="007415DF">
      <w:pPr>
        <w:pStyle w:val="Heading3"/>
        <w:numPr>
          <w:ilvl w:val="2"/>
          <w:numId w:val="18"/>
        </w:numPr>
      </w:pPr>
      <w:bookmarkStart w:id="359" w:name="_Enumeration_Type_Constructs"/>
      <w:bookmarkStart w:id="360" w:name="_Attribute_OpenType"/>
      <w:bookmarkStart w:id="361" w:name="_Toc444868512"/>
      <w:bookmarkStart w:id="362" w:name="_Toc468963538"/>
      <w:bookmarkStart w:id="363" w:name="_Toc472333041"/>
      <w:bookmarkEnd w:id="359"/>
      <w:bookmarkEnd w:id="360"/>
      <w:r>
        <w:lastRenderedPageBreak/>
        <w:t>Attribute</w:t>
      </w:r>
      <w:r w:rsidDel="00512A60">
        <w:t xml:space="preserve"> </w:t>
      </w:r>
      <w:r w:rsidRPr="00243FDE">
        <w:rPr>
          <w:rStyle w:val="Datatype"/>
        </w:rPr>
        <w:t>OpenType</w:t>
      </w:r>
      <w:bookmarkEnd w:id="361"/>
      <w:bookmarkEnd w:id="362"/>
      <w:bookmarkEnd w:id="363"/>
    </w:p>
    <w:p w:rsidR="007415DF" w:rsidRDefault="007415DF" w:rsidP="007415DF">
      <w:r>
        <w:t xml:space="preserve">A complex type MAY indicate that it is open by providing a value of </w:t>
      </w:r>
      <w:r w:rsidRPr="00243FDE">
        <w:rPr>
          <w:rStyle w:val="Datatype"/>
        </w:rPr>
        <w:t>true</w:t>
      </w:r>
      <w:r>
        <w:t xml:space="preserve"> for the </w:t>
      </w:r>
      <w:r w:rsidRPr="00243FDE">
        <w:rPr>
          <w:rStyle w:val="Datatype"/>
        </w:rPr>
        <w:t>OpenType</w:t>
      </w:r>
      <w:r>
        <w:t xml:space="preserve"> attribute. An open type allows clients to add properties dynamically to instances of the type by specifying uniquely named values in the payload used to insert or update an instance of the type.</w:t>
      </w:r>
    </w:p>
    <w:p w:rsidR="007415DF" w:rsidRDefault="007415DF" w:rsidP="007415DF">
      <w:r>
        <w:t xml:space="preserve">If not specified, the </w:t>
      </w:r>
      <w:r w:rsidRPr="00243FDE">
        <w:rPr>
          <w:rStyle w:val="Datatype"/>
        </w:rPr>
        <w:t>OpenType</w:t>
      </w:r>
      <w:r>
        <w:t xml:space="preserve"> attribute defaults to </w:t>
      </w:r>
      <w:r w:rsidRPr="00243FDE">
        <w:rPr>
          <w:rStyle w:val="Datatype"/>
        </w:rPr>
        <w:t>false</w:t>
      </w:r>
      <w:r>
        <w:t>.</w:t>
      </w:r>
    </w:p>
    <w:p w:rsidR="007415DF" w:rsidRDefault="007415DF" w:rsidP="007415DF">
      <w:r>
        <w:t xml:space="preserve">A complex type derived from an open complex type MUST NOT provide a value of </w:t>
      </w:r>
      <w:r w:rsidRPr="001432AB">
        <w:rPr>
          <w:rStyle w:val="Datatype"/>
        </w:rPr>
        <w:t>false</w:t>
      </w:r>
      <w:r>
        <w:t xml:space="preserve"> for the </w:t>
      </w:r>
      <w:r w:rsidRPr="00243FDE">
        <w:rPr>
          <w:rStyle w:val="Datatype"/>
        </w:rPr>
        <w:t>OpenType</w:t>
      </w:r>
      <w:r>
        <w:t xml:space="preserve"> attribute.</w:t>
      </w:r>
    </w:p>
    <w:p w:rsidR="007415DF" w:rsidRDefault="007415DF" w:rsidP="007415DF">
      <w:r>
        <w:t>Note: structural and navigation properties MAY be returned by the service on instances of any structured type, whether or not the type is marked as open. Clients MUST always be prepared to deal with additional properties on instances of any structured type, see</w:t>
      </w:r>
      <w:r>
        <w:rPr>
          <w:b/>
        </w:rPr>
        <w:t xml:space="preserve"> </w:t>
      </w:r>
      <w:hyperlink w:anchor="BMProtocol" w:history="1">
        <w:r w:rsidRPr="00284BFF">
          <w:rPr>
            <w:rStyle w:val="Hyperlink"/>
            <w:b/>
          </w:rPr>
          <w:t>[OData</w:t>
        </w:r>
        <w:r w:rsidRPr="00284BFF">
          <w:rPr>
            <w:rStyle w:val="Hyperlink"/>
            <w:b/>
          </w:rPr>
          <w:noBreakHyphen/>
          <w:t>Protocol]</w:t>
        </w:r>
      </w:hyperlink>
      <w:r>
        <w:t>.</w:t>
      </w:r>
    </w:p>
    <w:p w:rsidR="007415DF" w:rsidRDefault="007415DF" w:rsidP="007415DF">
      <w:pPr>
        <w:pStyle w:val="Heading1"/>
        <w:numPr>
          <w:ilvl w:val="0"/>
          <w:numId w:val="18"/>
        </w:numPr>
      </w:pPr>
      <w:bookmarkStart w:id="364" w:name="_Enumeration_Type"/>
      <w:bookmarkStart w:id="365" w:name="_Toc444868513"/>
      <w:bookmarkStart w:id="366" w:name="_Toc468963539"/>
      <w:bookmarkStart w:id="367" w:name="_Toc472333042"/>
      <w:bookmarkEnd w:id="364"/>
      <w:r>
        <w:lastRenderedPageBreak/>
        <w:t>Enumeration Type</w:t>
      </w:r>
      <w:bookmarkEnd w:id="365"/>
      <w:bookmarkEnd w:id="366"/>
      <w:bookmarkEnd w:id="367"/>
    </w:p>
    <w:p w:rsidR="007415DF" w:rsidRDefault="007415DF" w:rsidP="007415DF">
      <w:r>
        <w:t xml:space="preserve">Enumeration types are </w:t>
      </w:r>
      <w:hyperlink w:anchor="_Nominal_Types" w:history="1">
        <w:r w:rsidRPr="00400D3A">
          <w:rPr>
            <w:rStyle w:val="Hyperlink"/>
          </w:rPr>
          <w:t>nominal</w:t>
        </w:r>
      </w:hyperlink>
      <w:r>
        <w:t xml:space="preserve"> types that represent a series of related values. Enumeration types expose these related values as members of the enumeration.</w:t>
      </w:r>
    </w:p>
    <w:p w:rsidR="007415DF" w:rsidRDefault="007415DF" w:rsidP="007415DF">
      <w:r>
        <w:t xml:space="preserve">Although enumeration types have an underlying numeric value, the preferred representation for an enumeration value is the member name. Discrete sets of numeric values should be represented as numeric values annotated with the </w:t>
      </w:r>
      <w:r>
        <w:rPr>
          <w:rStyle w:val="Datatype"/>
        </w:rPr>
        <w:t>AllowedValues</w:t>
      </w:r>
      <w:r>
        <w:t xml:space="preserve"> annotation defined in </w:t>
      </w:r>
      <w:hyperlink w:anchor="BMVocCore" w:history="1">
        <w:r w:rsidRPr="00BC30D7">
          <w:rPr>
            <w:rStyle w:val="Hyperlink"/>
            <w:b/>
          </w:rPr>
          <w:t>[OData-VocCore].</w:t>
        </w:r>
      </w:hyperlink>
    </w:p>
    <w:p w:rsidR="007415DF" w:rsidRDefault="007415DF" w:rsidP="007415DF">
      <w:r>
        <w:t xml:space="preserve">The </w:t>
      </w:r>
      <w:hyperlink w:anchor="_8.1.2_The_edm:IsFlags" w:history="1">
        <w:r w:rsidRPr="0069707F">
          <w:rPr>
            <w:rStyle w:val="Hyperlink"/>
            <w:rFonts w:ascii="Courier New" w:hAnsi="Courier New"/>
          </w:rPr>
          <w:t>IsFlags</w:t>
        </w:r>
      </w:hyperlink>
      <w:r>
        <w:t xml:space="preserve"> attribute indicates that more than one member may be selected at a time.</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24</w:t>
      </w:r>
      <w:r w:rsidR="00DE3D6A">
        <w:rPr>
          <w:noProof/>
        </w:rPr>
        <w:fldChar w:fldCharType="end"/>
      </w:r>
      <w:r>
        <w:t>: a simple flags-enabled enumeration</w:t>
      </w:r>
    </w:p>
    <w:p w:rsidR="007415DF" w:rsidRPr="00243FDE" w:rsidRDefault="007415DF" w:rsidP="007415DF">
      <w:pPr>
        <w:pStyle w:val="Code"/>
        <w:rPr>
          <w:rStyle w:val="Datatype"/>
        </w:rPr>
      </w:pPr>
      <w:r w:rsidRPr="00243FDE">
        <w:rPr>
          <w:rStyle w:val="Datatype"/>
        </w:rPr>
        <w:t>&lt;EnumType Name="FileAccess" UnderlyingType="Edm.Int32" IsFlags="true"&gt;</w:t>
      </w:r>
      <w:r w:rsidRPr="00243FDE">
        <w:rPr>
          <w:rStyle w:val="Datatype"/>
        </w:rPr>
        <w:br/>
        <w:t xml:space="preserve"> </w:t>
      </w:r>
      <w:r>
        <w:rPr>
          <w:rStyle w:val="Datatype"/>
        </w:rPr>
        <w:t xml:space="preserve"> </w:t>
      </w:r>
      <w:r w:rsidRPr="00243FDE">
        <w:rPr>
          <w:rStyle w:val="Datatype"/>
        </w:rPr>
        <w:t xml:space="preserve">&lt;Member Name="Read" </w:t>
      </w:r>
      <w:r>
        <w:rPr>
          <w:rStyle w:val="Datatype"/>
        </w:rPr>
        <w:t xml:space="preserve">  </w:t>
      </w:r>
      <w:r w:rsidRPr="00243FDE">
        <w:rPr>
          <w:rStyle w:val="Datatype"/>
        </w:rPr>
        <w:t>Value="1</w:t>
      </w:r>
      <w:r>
        <w:rPr>
          <w:rStyle w:val="Datatype"/>
        </w:rPr>
        <w:t>" /&gt;</w:t>
      </w:r>
      <w:r w:rsidRPr="00243FDE">
        <w:rPr>
          <w:rStyle w:val="Datatype"/>
        </w:rPr>
        <w:br/>
        <w:t xml:space="preserve"> </w:t>
      </w:r>
      <w:r>
        <w:rPr>
          <w:rStyle w:val="Datatype"/>
        </w:rPr>
        <w:t xml:space="preserve"> </w:t>
      </w:r>
      <w:r w:rsidRPr="00243FDE">
        <w:rPr>
          <w:rStyle w:val="Datatype"/>
        </w:rPr>
        <w:t xml:space="preserve">&lt;Member Name="Write" </w:t>
      </w:r>
      <w:r>
        <w:rPr>
          <w:rStyle w:val="Datatype"/>
        </w:rPr>
        <w:t xml:space="preserve"> </w:t>
      </w:r>
      <w:r w:rsidRPr="00243FDE">
        <w:rPr>
          <w:rStyle w:val="Datatype"/>
        </w:rPr>
        <w:t>Value="2</w:t>
      </w:r>
      <w:r>
        <w:rPr>
          <w:rStyle w:val="Datatype"/>
        </w:rPr>
        <w:t>" /&gt;</w:t>
      </w:r>
      <w:r w:rsidRPr="00243FDE">
        <w:rPr>
          <w:rStyle w:val="Datatype"/>
        </w:rPr>
        <w:br/>
        <w:t xml:space="preserve"> </w:t>
      </w:r>
      <w:r>
        <w:rPr>
          <w:rStyle w:val="Datatype"/>
        </w:rPr>
        <w:t xml:space="preserve"> </w:t>
      </w:r>
      <w:r w:rsidRPr="00243FDE">
        <w:rPr>
          <w:rStyle w:val="Datatype"/>
        </w:rPr>
        <w:t>&lt;Member Name="Create" Value="4</w:t>
      </w:r>
      <w:r>
        <w:rPr>
          <w:rStyle w:val="Datatype"/>
        </w:rPr>
        <w:t>" /&gt;</w:t>
      </w:r>
      <w:r w:rsidRPr="00243FDE">
        <w:rPr>
          <w:rStyle w:val="Datatype"/>
        </w:rPr>
        <w:br/>
        <w:t xml:space="preserve"> </w:t>
      </w:r>
      <w:r>
        <w:rPr>
          <w:rStyle w:val="Datatype"/>
        </w:rPr>
        <w:t xml:space="preserve"> </w:t>
      </w:r>
      <w:r w:rsidRPr="00243FDE">
        <w:rPr>
          <w:rStyle w:val="Datatype"/>
        </w:rPr>
        <w:t>&lt;Member Name="Delete" Value="8</w:t>
      </w:r>
      <w:r>
        <w:rPr>
          <w:rStyle w:val="Datatype"/>
        </w:rPr>
        <w:t>" /&gt;</w:t>
      </w:r>
      <w:r w:rsidRPr="00243FDE">
        <w:rPr>
          <w:rStyle w:val="Datatype"/>
        </w:rPr>
        <w:br/>
        <w:t>&lt;/EnumType&gt;</w:t>
      </w:r>
    </w:p>
    <w:p w:rsidR="007415DF" w:rsidRDefault="007415DF" w:rsidP="007415DF">
      <w:pPr>
        <w:pStyle w:val="Heading2"/>
        <w:numPr>
          <w:ilvl w:val="1"/>
          <w:numId w:val="18"/>
        </w:numPr>
      </w:pPr>
      <w:bookmarkStart w:id="368" w:name="_8.1_The_edm:EnumType"/>
      <w:bookmarkStart w:id="369" w:name="_Toc444868514"/>
      <w:bookmarkStart w:id="370" w:name="_Toc468963540"/>
      <w:bookmarkStart w:id="371" w:name="_Toc472333043"/>
      <w:bookmarkStart w:id="372" w:name="the-edmenumtype-elementcsdl8.1"/>
      <w:bookmarkEnd w:id="368"/>
      <w:r>
        <w:t xml:space="preserve">Element </w:t>
      </w:r>
      <w:r w:rsidRPr="00243FDE">
        <w:rPr>
          <w:rStyle w:val="Datatype"/>
        </w:rPr>
        <w:t>edm:EnumType</w:t>
      </w:r>
      <w:bookmarkEnd w:id="369"/>
      <w:bookmarkEnd w:id="370"/>
      <w:bookmarkEnd w:id="371"/>
    </w:p>
    <w:bookmarkEnd w:id="372"/>
    <w:p w:rsidR="007415DF" w:rsidRDefault="007415DF" w:rsidP="007415DF">
      <w:r>
        <w:t xml:space="preserve">The </w:t>
      </w:r>
      <w:r w:rsidRPr="00243FDE">
        <w:rPr>
          <w:rStyle w:val="Datatype"/>
        </w:rPr>
        <w:t>edm:EnumType</w:t>
      </w:r>
      <w:r>
        <w:t xml:space="preserve"> element represents an enumeration type in an entity model.</w:t>
      </w:r>
    </w:p>
    <w:p w:rsidR="007415DF" w:rsidRDefault="007415DF" w:rsidP="007415DF">
      <w:r>
        <w:t xml:space="preserve">The enumeration type element contains one or more child </w:t>
      </w:r>
      <w:hyperlink w:anchor="_Element_edm:Member" w:history="1">
        <w:r w:rsidRPr="0069707F">
          <w:rPr>
            <w:rStyle w:val="Hyperlink"/>
            <w:rFonts w:ascii="Courier New" w:hAnsi="Courier New"/>
          </w:rPr>
          <w:t>edm:Member</w:t>
        </w:r>
      </w:hyperlink>
      <w:r>
        <w:t xml:space="preserve"> elements defining the members of the enumeration type.</w:t>
      </w:r>
    </w:p>
    <w:p w:rsidR="007415DF" w:rsidRDefault="007415DF" w:rsidP="007415DF">
      <w:pPr>
        <w:pStyle w:val="Heading3"/>
        <w:numPr>
          <w:ilvl w:val="2"/>
          <w:numId w:val="18"/>
        </w:numPr>
      </w:pPr>
      <w:bookmarkStart w:id="373" w:name="_Toc444868515"/>
      <w:bookmarkStart w:id="374" w:name="_Toc468963541"/>
      <w:bookmarkStart w:id="375" w:name="_Toc472333044"/>
      <w:r>
        <w:t>Attribute</w:t>
      </w:r>
      <w:r w:rsidDel="00221E85">
        <w:t xml:space="preserve"> </w:t>
      </w:r>
      <w:r>
        <w:rPr>
          <w:rStyle w:val="Datatype"/>
        </w:rPr>
        <w:t>Name</w:t>
      </w:r>
      <w:bookmarkEnd w:id="373"/>
      <w:bookmarkEnd w:id="374"/>
      <w:bookmarkEnd w:id="375"/>
    </w:p>
    <w:p w:rsidR="007415DF" w:rsidRDefault="007415DF" w:rsidP="007415DF">
      <w:r>
        <w:t xml:space="preserve">The </w:t>
      </w:r>
      <w:r w:rsidRPr="00243FDE">
        <w:rPr>
          <w:rStyle w:val="Datatype"/>
        </w:rPr>
        <w:t>edm:</w:t>
      </w:r>
      <w:r>
        <w:rPr>
          <w:rStyle w:val="Datatype"/>
        </w:rPr>
        <w:t>EnumType</w:t>
      </w:r>
      <w:r>
        <w:t xml:space="preserve"> element MUST include a </w:t>
      </w:r>
      <w:r w:rsidRPr="00243FDE">
        <w:rPr>
          <w:rStyle w:val="Datatype"/>
        </w:rPr>
        <w:t>Name</w:t>
      </w:r>
      <w:r>
        <w:t xml:space="preserve"> attribute whose value is a </w:t>
      </w:r>
      <w:hyperlink w:anchor="_SimpleIdentifier" w:history="1">
        <w:r w:rsidRPr="00B45150">
          <w:rPr>
            <w:rStyle w:val="Hyperlink"/>
          </w:rPr>
          <w:t>SimpleIdentifier</w:t>
        </w:r>
      </w:hyperlink>
      <w:r>
        <w:t>. The value identifies the enumeration type and MUST be unique within its namespace.</w:t>
      </w:r>
    </w:p>
    <w:p w:rsidR="007415DF" w:rsidRDefault="007415DF" w:rsidP="007415DF">
      <w:pPr>
        <w:pStyle w:val="Heading3"/>
        <w:numPr>
          <w:ilvl w:val="2"/>
          <w:numId w:val="18"/>
        </w:numPr>
      </w:pPr>
      <w:bookmarkStart w:id="376" w:name="_The_edm:UnderlyingType_Attribute"/>
      <w:bookmarkStart w:id="377" w:name="_Toc444868516"/>
      <w:bookmarkStart w:id="378" w:name="_Toc468963542"/>
      <w:bookmarkStart w:id="379" w:name="_Toc472333045"/>
      <w:bookmarkStart w:id="380" w:name="the-edmunderlyingtype-attributecsdl8.1.1"/>
      <w:bookmarkEnd w:id="376"/>
      <w:r>
        <w:t>Attribute</w:t>
      </w:r>
      <w:r w:rsidDel="00221E85">
        <w:t xml:space="preserve"> </w:t>
      </w:r>
      <w:r w:rsidRPr="00243FDE">
        <w:rPr>
          <w:rStyle w:val="Datatype"/>
        </w:rPr>
        <w:t>UnderlyingType</w:t>
      </w:r>
      <w:bookmarkEnd w:id="377"/>
      <w:bookmarkEnd w:id="378"/>
      <w:bookmarkEnd w:id="379"/>
    </w:p>
    <w:bookmarkEnd w:id="380"/>
    <w:p w:rsidR="007415DF" w:rsidRDefault="007415DF" w:rsidP="007415DF">
      <w:r>
        <w:t xml:space="preserve">An enumeration type MAY include an </w:t>
      </w:r>
      <w:r w:rsidRPr="001E4305">
        <w:rPr>
          <w:rStyle w:val="Datatype"/>
        </w:rPr>
        <w:t>UnderlyingType</w:t>
      </w:r>
      <w:r>
        <w:t xml:space="preserve"> attribute to specify an underlying type whose value MUST be one of </w:t>
      </w:r>
      <w:r w:rsidRPr="005F2E5E">
        <w:rPr>
          <w:rStyle w:val="Datatype"/>
        </w:rPr>
        <w:t>Edm.Byte</w:t>
      </w:r>
      <w:r>
        <w:t xml:space="preserve">, </w:t>
      </w:r>
      <w:r w:rsidRPr="005F2E5E">
        <w:rPr>
          <w:rStyle w:val="Datatype"/>
        </w:rPr>
        <w:t>Edm.SByte</w:t>
      </w:r>
      <w:r>
        <w:t xml:space="preserve">, </w:t>
      </w:r>
      <w:r w:rsidRPr="005F2E5E">
        <w:rPr>
          <w:rStyle w:val="Datatype"/>
        </w:rPr>
        <w:t>Edm.Int16</w:t>
      </w:r>
      <w:r>
        <w:t xml:space="preserve">, </w:t>
      </w:r>
      <w:r w:rsidRPr="005F2E5E">
        <w:rPr>
          <w:rStyle w:val="Datatype"/>
        </w:rPr>
        <w:t>Edm.Int32</w:t>
      </w:r>
      <w:r>
        <w:t xml:space="preserve">, or </w:t>
      </w:r>
      <w:r w:rsidRPr="005F2E5E">
        <w:rPr>
          <w:rStyle w:val="Datatype"/>
        </w:rPr>
        <w:t>Edm.Int64</w:t>
      </w:r>
      <w:r>
        <w:t xml:space="preserve">. If the </w:t>
      </w:r>
      <w:r w:rsidRPr="001E4305">
        <w:rPr>
          <w:rStyle w:val="Datatype"/>
        </w:rPr>
        <w:t>UnderlyingType</w:t>
      </w:r>
      <w:r>
        <w:t xml:space="preserve"> attribute is not specified, </w:t>
      </w:r>
      <w:r w:rsidRPr="00C17ED7">
        <w:rPr>
          <w:rStyle w:val="Datatype"/>
        </w:rPr>
        <w:t>Edm.Int32</w:t>
      </w:r>
      <w:r>
        <w:t xml:space="preserve"> is used as the underlying type.</w:t>
      </w:r>
    </w:p>
    <w:p w:rsidR="007415DF" w:rsidRDefault="007415DF" w:rsidP="007415DF">
      <w:pPr>
        <w:pStyle w:val="Heading3"/>
        <w:numPr>
          <w:ilvl w:val="2"/>
          <w:numId w:val="18"/>
        </w:numPr>
      </w:pPr>
      <w:bookmarkStart w:id="381" w:name="_8.1.2_The_edm:IsFlags"/>
      <w:bookmarkStart w:id="382" w:name="_The_IsFlags_Attribute"/>
      <w:bookmarkStart w:id="383" w:name="_Toc444868517"/>
      <w:bookmarkStart w:id="384" w:name="_Toc468963543"/>
      <w:bookmarkStart w:id="385" w:name="_Toc472333046"/>
      <w:bookmarkStart w:id="386" w:name="the-edmisflags-attributecsdl8.1.2"/>
      <w:bookmarkEnd w:id="381"/>
      <w:bookmarkEnd w:id="382"/>
      <w:r>
        <w:t>Attribute</w:t>
      </w:r>
      <w:r w:rsidDel="00221E85">
        <w:t xml:space="preserve"> </w:t>
      </w:r>
      <w:r w:rsidRPr="00243FDE">
        <w:rPr>
          <w:rStyle w:val="Datatype"/>
        </w:rPr>
        <w:t>IsFlags</w:t>
      </w:r>
      <w:bookmarkEnd w:id="383"/>
      <w:bookmarkEnd w:id="384"/>
      <w:bookmarkEnd w:id="385"/>
    </w:p>
    <w:bookmarkEnd w:id="386"/>
    <w:p w:rsidR="007415DF" w:rsidRDefault="007415DF" w:rsidP="007415DF">
      <w:r>
        <w:t xml:space="preserve">An enumeration type MAY specify a </w:t>
      </w:r>
      <w:hyperlink w:anchor="_Boolean" w:history="1">
        <w:r w:rsidRPr="005D1346">
          <w:rPr>
            <w:rStyle w:val="Hyperlink"/>
          </w:rPr>
          <w:t>Boolean</w:t>
        </w:r>
      </w:hyperlink>
      <w:r>
        <w:t xml:space="preserve"> value for the </w:t>
      </w:r>
      <w:r w:rsidRPr="00243FDE">
        <w:rPr>
          <w:rStyle w:val="Datatype"/>
        </w:rPr>
        <w:t>IsFlags</w:t>
      </w:r>
      <w:r>
        <w:t xml:space="preserve"> attribute. A value of </w:t>
      </w:r>
      <w:r w:rsidRPr="00243FDE">
        <w:rPr>
          <w:rStyle w:val="Datatype"/>
        </w:rPr>
        <w:t>true</w:t>
      </w:r>
      <w:r>
        <w:t xml:space="preserve"> indicates that the enumeration type allows multiple members to be selected simultaneously.</w:t>
      </w:r>
    </w:p>
    <w:p w:rsidR="007415DF" w:rsidRDefault="007415DF" w:rsidP="007415DF">
      <w:bookmarkStart w:id="387" w:name="_8.2_The_edm:Member"/>
      <w:bookmarkStart w:id="388" w:name="_The_edm:Member_Element"/>
      <w:bookmarkEnd w:id="387"/>
      <w:bookmarkEnd w:id="388"/>
      <w:r>
        <w:t xml:space="preserve">If no value is specified for this attribute, its value defaults to </w:t>
      </w:r>
      <w:r>
        <w:rPr>
          <w:rStyle w:val="Datatype"/>
        </w:rPr>
        <w:t>false</w:t>
      </w:r>
      <w:r>
        <w:t>.</w:t>
      </w:r>
    </w:p>
    <w:p w:rsidR="007415DF" w:rsidRDefault="007415DF" w:rsidP="007415DF">
      <w:pPr>
        <w:pStyle w:val="Heading2"/>
        <w:numPr>
          <w:ilvl w:val="1"/>
          <w:numId w:val="18"/>
        </w:numPr>
      </w:pPr>
      <w:bookmarkStart w:id="389" w:name="_Element_edm:Member"/>
      <w:bookmarkStart w:id="390" w:name="_Toc444868518"/>
      <w:bookmarkStart w:id="391" w:name="_Toc468963544"/>
      <w:bookmarkStart w:id="392" w:name="_Toc472333047"/>
      <w:bookmarkEnd w:id="389"/>
      <w:r>
        <w:t xml:space="preserve">Element </w:t>
      </w:r>
      <w:r w:rsidRPr="00243FDE">
        <w:rPr>
          <w:rStyle w:val="Datatype"/>
        </w:rPr>
        <w:t>edm:Member</w:t>
      </w:r>
      <w:bookmarkEnd w:id="390"/>
      <w:bookmarkEnd w:id="391"/>
      <w:bookmarkEnd w:id="392"/>
    </w:p>
    <w:p w:rsidR="007415DF" w:rsidRDefault="007415DF" w:rsidP="007415DF">
      <w:r>
        <w:t xml:space="preserve">The </w:t>
      </w:r>
      <w:r w:rsidRPr="00243FDE">
        <w:rPr>
          <w:rStyle w:val="Datatype"/>
        </w:rPr>
        <w:t>edm:Member</w:t>
      </w:r>
      <w:r>
        <w:t xml:space="preserve"> element</w:t>
      </w:r>
      <w:r w:rsidDel="00400D3A">
        <w:t xml:space="preserve"> </w:t>
      </w:r>
      <w:r>
        <w:t>defines the discrete options for the enumeration type</w:t>
      </w:r>
      <w:r w:rsidDel="00400D3A">
        <w:t xml:space="preserve"> </w:t>
      </w:r>
      <w:r>
        <w:t>.</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25</w:t>
      </w:r>
      <w:r w:rsidR="00DE3D6A">
        <w:rPr>
          <w:noProof/>
        </w:rPr>
        <w:fldChar w:fldCharType="end"/>
      </w:r>
      <w:r>
        <w:t>: an enumeration type with three discrete members</w:t>
      </w:r>
    </w:p>
    <w:p w:rsidR="007415DF" w:rsidRPr="00243FDE" w:rsidRDefault="007415DF" w:rsidP="007415DF">
      <w:pPr>
        <w:pStyle w:val="Code"/>
        <w:rPr>
          <w:rStyle w:val="Datatype"/>
        </w:rPr>
      </w:pPr>
      <w:r w:rsidRPr="00243FDE">
        <w:rPr>
          <w:rStyle w:val="Datatype"/>
        </w:rPr>
        <w:t>&lt;EnumType Name="ShippingMethod"&gt;</w:t>
      </w:r>
      <w:r w:rsidRPr="00243FDE">
        <w:rPr>
          <w:rStyle w:val="Datatype"/>
        </w:rPr>
        <w:br/>
        <w:t xml:space="preserve">  &lt;Member Name="FirstClass</w:t>
      </w:r>
      <w:r>
        <w:rPr>
          <w:rStyle w:val="Datatype"/>
        </w:rPr>
        <w:t>" /&gt;</w:t>
      </w:r>
      <w:r w:rsidRPr="00243FDE">
        <w:rPr>
          <w:rStyle w:val="Datatype"/>
        </w:rPr>
        <w:br/>
        <w:t xml:space="preserve"> </w:t>
      </w:r>
      <w:r>
        <w:rPr>
          <w:rStyle w:val="Datatype"/>
        </w:rPr>
        <w:t xml:space="preserve"> </w:t>
      </w:r>
      <w:r w:rsidRPr="00243FDE">
        <w:rPr>
          <w:rStyle w:val="Datatype"/>
        </w:rPr>
        <w:t>&lt;Member Name="TwoDay</w:t>
      </w:r>
      <w:r>
        <w:rPr>
          <w:rStyle w:val="Datatype"/>
        </w:rPr>
        <w:t>" /&gt;</w:t>
      </w:r>
      <w:r w:rsidRPr="00243FDE">
        <w:rPr>
          <w:rStyle w:val="Datatype"/>
        </w:rPr>
        <w:br/>
        <w:t xml:space="preserve">  &lt;Member Name="Overnight</w:t>
      </w:r>
      <w:r>
        <w:rPr>
          <w:rStyle w:val="Datatype"/>
        </w:rPr>
        <w:t>" /&gt;</w:t>
      </w:r>
      <w:r w:rsidRPr="00243FDE">
        <w:rPr>
          <w:rStyle w:val="Datatype"/>
        </w:rPr>
        <w:br/>
        <w:t>&lt;/EnumType&gt;</w:t>
      </w:r>
    </w:p>
    <w:p w:rsidR="007415DF" w:rsidRDefault="007415DF" w:rsidP="007415DF">
      <w:pPr>
        <w:pStyle w:val="Heading3"/>
        <w:numPr>
          <w:ilvl w:val="2"/>
          <w:numId w:val="18"/>
        </w:numPr>
      </w:pPr>
      <w:bookmarkStart w:id="393" w:name="_Toc444868519"/>
      <w:bookmarkStart w:id="394" w:name="_Toc468963545"/>
      <w:bookmarkStart w:id="395" w:name="_Toc472333048"/>
      <w:bookmarkStart w:id="396" w:name="the-edmname-attributecsdl8.2.1"/>
      <w:r>
        <w:lastRenderedPageBreak/>
        <w:t>Attribute</w:t>
      </w:r>
      <w:r w:rsidDel="00221E85">
        <w:t xml:space="preserve"> </w:t>
      </w:r>
      <w:r w:rsidRPr="00243FDE">
        <w:rPr>
          <w:rStyle w:val="Datatype"/>
        </w:rPr>
        <w:t>Name</w:t>
      </w:r>
      <w:bookmarkEnd w:id="393"/>
      <w:bookmarkEnd w:id="394"/>
      <w:bookmarkEnd w:id="395"/>
    </w:p>
    <w:bookmarkEnd w:id="396"/>
    <w:p w:rsidR="007415DF" w:rsidRDefault="007415DF" w:rsidP="007415DF">
      <w:r>
        <w:t xml:space="preserve">Each </w:t>
      </w:r>
      <w:r w:rsidRPr="00243FDE">
        <w:rPr>
          <w:rStyle w:val="Datatype"/>
        </w:rPr>
        <w:t>edm:</w:t>
      </w:r>
      <w:r>
        <w:rPr>
          <w:rStyle w:val="Datatype"/>
        </w:rPr>
        <w:t>Member</w:t>
      </w:r>
      <w:r>
        <w:t xml:space="preserve"> element MUST include a </w:t>
      </w:r>
      <w:r w:rsidRPr="00243FDE">
        <w:rPr>
          <w:rStyle w:val="Datatype"/>
        </w:rPr>
        <w:t>Name</w:t>
      </w:r>
      <w:r>
        <w:t xml:space="preserve"> attribute whose value is a </w:t>
      </w:r>
      <w:hyperlink w:anchor="_SimpleIdentifier" w:history="1">
        <w:r w:rsidRPr="00B45150">
          <w:rPr>
            <w:rStyle w:val="Hyperlink"/>
          </w:rPr>
          <w:t>SimpleIdentifier</w:t>
        </w:r>
      </w:hyperlink>
      <w:r>
        <w:t>. The enumeration type MUST NOT declare two members with the same name.</w:t>
      </w:r>
    </w:p>
    <w:p w:rsidR="007415DF" w:rsidRDefault="007415DF" w:rsidP="007415DF">
      <w:pPr>
        <w:pStyle w:val="Heading3"/>
        <w:numPr>
          <w:ilvl w:val="2"/>
          <w:numId w:val="18"/>
        </w:numPr>
      </w:pPr>
      <w:bookmarkStart w:id="397" w:name="_Toc444868520"/>
      <w:bookmarkStart w:id="398" w:name="_Toc468963546"/>
      <w:bookmarkStart w:id="399" w:name="_Toc472333049"/>
      <w:bookmarkStart w:id="400" w:name="the-edmvalue-attributecsdl8.2.2"/>
      <w:r>
        <w:t>Attribute</w:t>
      </w:r>
      <w:r w:rsidDel="00221E85">
        <w:t xml:space="preserve"> </w:t>
      </w:r>
      <w:r w:rsidRPr="00243FDE">
        <w:rPr>
          <w:rStyle w:val="Datatype"/>
        </w:rPr>
        <w:t>Value</w:t>
      </w:r>
      <w:bookmarkEnd w:id="397"/>
      <w:bookmarkEnd w:id="398"/>
      <w:bookmarkEnd w:id="399"/>
    </w:p>
    <w:bookmarkEnd w:id="400"/>
    <w:p w:rsidR="007415DF" w:rsidRDefault="007415DF" w:rsidP="007415DF">
      <w:r>
        <w:t xml:space="preserve">The value of an enumeration member allows instances to be sorted by a property that has an enumeration member for its value. </w:t>
      </w:r>
    </w:p>
    <w:p w:rsidR="007415DF" w:rsidRDefault="007415DF" w:rsidP="007415DF">
      <w:r>
        <w:t xml:space="preserve">If the </w:t>
      </w:r>
      <w:hyperlink w:anchor="_The_IsFlags_Attribute" w:history="1">
        <w:r w:rsidRPr="00D452D6">
          <w:rPr>
            <w:rStyle w:val="Hyperlink"/>
            <w:rFonts w:ascii="Courier New" w:hAnsi="Courier New"/>
          </w:rPr>
          <w:t>IsFlags</w:t>
        </w:r>
      </w:hyperlink>
      <w:r>
        <w:t xml:space="preserve"> attribute has a value of </w:t>
      </w:r>
      <w:r w:rsidRPr="00D452D6">
        <w:rPr>
          <w:rStyle w:val="Datatype"/>
        </w:rPr>
        <w:t>false</w:t>
      </w:r>
      <w:r>
        <w:t xml:space="preserve">, either all members MUST specify an integer value for the </w:t>
      </w:r>
      <w:r w:rsidRPr="00D452D6">
        <w:rPr>
          <w:rStyle w:val="Datatype"/>
        </w:rPr>
        <w:t>Value</w:t>
      </w:r>
      <w:r>
        <w:t xml:space="preserve"> attribute, or all members MUST NOT specify a value for the </w:t>
      </w:r>
      <w:r w:rsidRPr="00921B54">
        <w:rPr>
          <w:rStyle w:val="Datatype"/>
        </w:rPr>
        <w:t>Value</w:t>
      </w:r>
      <w:r>
        <w:t xml:space="preserve"> attribute. If no values are specified, the members are assigned consecutive integer values in the order of their appearance, starting with zero for the first member. </w:t>
      </w:r>
      <w:r w:rsidRPr="00454B51">
        <w:t>Client libraries MUST preserve elements in document order</w:t>
      </w:r>
      <w:r>
        <w:t>.</w:t>
      </w:r>
    </w:p>
    <w:p w:rsidR="007415DF" w:rsidRDefault="007415DF" w:rsidP="007415DF">
      <w:r>
        <w:t xml:space="preserve">If the </w:t>
      </w:r>
      <w:hyperlink w:anchor="_The_IsFlags_Attribute" w:history="1">
        <w:r w:rsidRPr="00D452D6">
          <w:rPr>
            <w:rStyle w:val="Hyperlink"/>
            <w:rFonts w:ascii="Courier New" w:hAnsi="Courier New"/>
          </w:rPr>
          <w:t>IsFlags</w:t>
        </w:r>
      </w:hyperlink>
      <w:r>
        <w:t xml:space="preserve"> attribute has a value of </w:t>
      </w:r>
      <w:r>
        <w:rPr>
          <w:rStyle w:val="Datatype"/>
        </w:rPr>
        <w:t>true</w:t>
      </w:r>
      <w:r>
        <w:t xml:space="preserve">, a non-negative integer value MUST be specified for the </w:t>
      </w:r>
      <w:r w:rsidRPr="00F6143C">
        <w:rPr>
          <w:rStyle w:val="Datatype"/>
        </w:rPr>
        <w:t>Value</w:t>
      </w:r>
      <w:r>
        <w:t xml:space="preserve"> attribute. A combined value is equivalent to the bitwise OR of the discrete values.</w:t>
      </w:r>
    </w:p>
    <w:p w:rsidR="007415DF" w:rsidRDefault="007415DF" w:rsidP="007415DF">
      <w:r>
        <w:t xml:space="preserve">The value MUST be a valid value for the </w:t>
      </w:r>
      <w:hyperlink w:anchor="_The_edm:UnderlyingType_Attribute" w:history="1">
        <w:r w:rsidRPr="0069707F">
          <w:rPr>
            <w:rStyle w:val="Hyperlink"/>
            <w:rFonts w:ascii="Courier New" w:hAnsi="Courier New"/>
          </w:rPr>
          <w:t>UnderlyingType</w:t>
        </w:r>
      </w:hyperlink>
      <w:r>
        <w:t xml:space="preserve"> of the enumeration type.</w:t>
      </w:r>
    </w:p>
    <w:p w:rsidR="007415DF" w:rsidRPr="0031059D" w:rsidRDefault="007415DF" w:rsidP="007415DF">
      <w:pPr>
        <w:rPr>
          <w:szCs w:val="20"/>
        </w:rPr>
      </w:pPr>
      <w:r w:rsidRPr="0031059D">
        <w:rPr>
          <w:szCs w:val="20"/>
        </w:rPr>
        <w:t>E</w:t>
      </w:r>
      <w:r>
        <w:rPr>
          <w:szCs w:val="20"/>
        </w:rPr>
        <w:t>numeration types can</w:t>
      </w:r>
      <w:r w:rsidRPr="0031059D">
        <w:rPr>
          <w:szCs w:val="20"/>
        </w:rPr>
        <w:t xml:space="preserve"> have m</w:t>
      </w:r>
      <w:r w:rsidRPr="0031059D">
        <w:rPr>
          <w:rFonts w:cs="Arial"/>
          <w:color w:val="333333"/>
          <w:szCs w:val="20"/>
          <w:shd w:val="clear" w:color="auto" w:fill="FFFFFF"/>
        </w:rPr>
        <w:t>ultiple members with the same value. Members with the same value compare as equal, and members with the same value can be used interchangeably.</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26</w:t>
      </w:r>
      <w:r w:rsidR="00DE3D6A">
        <w:rPr>
          <w:noProof/>
        </w:rPr>
        <w:fldChar w:fldCharType="end"/>
      </w:r>
      <w:r>
        <w:t xml:space="preserve">: </w:t>
      </w:r>
      <w:r w:rsidRPr="00243FDE">
        <w:rPr>
          <w:rStyle w:val="Datatype"/>
        </w:rPr>
        <w:t>FirstClass</w:t>
      </w:r>
      <w:r>
        <w:t xml:space="preserve"> has a value of </w:t>
      </w:r>
      <w:r w:rsidRPr="00243FDE">
        <w:rPr>
          <w:rStyle w:val="Datatype"/>
        </w:rPr>
        <w:t>0</w:t>
      </w:r>
      <w:r>
        <w:t xml:space="preserve">, </w:t>
      </w:r>
      <w:r w:rsidRPr="00243FDE">
        <w:rPr>
          <w:rStyle w:val="Datatype"/>
        </w:rPr>
        <w:t>TwoDay</w:t>
      </w:r>
      <w:r>
        <w:t xml:space="preserve"> a value of 1, and </w:t>
      </w:r>
      <w:r w:rsidRPr="00243FDE">
        <w:rPr>
          <w:rStyle w:val="Datatype"/>
        </w:rPr>
        <w:t>Overnight</w:t>
      </w:r>
      <w:r>
        <w:t xml:space="preserve"> a value of 2.</w:t>
      </w:r>
    </w:p>
    <w:p w:rsidR="007415DF" w:rsidRDefault="007415DF" w:rsidP="007415DF">
      <w:pPr>
        <w:pStyle w:val="Code"/>
        <w:rPr>
          <w:rStyle w:val="Datatype"/>
        </w:rPr>
      </w:pPr>
      <w:r w:rsidRPr="00243FDE">
        <w:rPr>
          <w:rStyle w:val="Datatype"/>
        </w:rPr>
        <w:t>&lt;EnumType Name="ShippingMethod"&gt;</w:t>
      </w:r>
      <w:r w:rsidRPr="00243FDE">
        <w:rPr>
          <w:rStyle w:val="Datatype"/>
        </w:rPr>
        <w:br/>
        <w:t xml:space="preserve"> </w:t>
      </w:r>
      <w:r>
        <w:rPr>
          <w:rStyle w:val="Datatype"/>
        </w:rPr>
        <w:t xml:space="preserve"> </w:t>
      </w:r>
      <w:r w:rsidRPr="00243FDE">
        <w:rPr>
          <w:rStyle w:val="Datatype"/>
        </w:rPr>
        <w:t>&lt;Member Name="FirstClass"</w:t>
      </w:r>
      <w:r>
        <w:rPr>
          <w:rStyle w:val="Datatype"/>
        </w:rPr>
        <w:t xml:space="preserve"> </w:t>
      </w:r>
      <w:r w:rsidRPr="00243FDE">
        <w:rPr>
          <w:rStyle w:val="Datatype"/>
        </w:rPr>
        <w:t>/&gt;</w:t>
      </w:r>
      <w:r w:rsidRPr="00243FDE">
        <w:rPr>
          <w:rStyle w:val="Datatype"/>
        </w:rPr>
        <w:br/>
        <w:t xml:space="preserve">  &lt;Member Name="TwoDay" /&gt;</w:t>
      </w:r>
      <w:r w:rsidRPr="00243FDE">
        <w:rPr>
          <w:rStyle w:val="Datatype"/>
        </w:rPr>
        <w:br/>
        <w:t xml:space="preserve">  &lt;Member Name="Overnight"</w:t>
      </w:r>
      <w:r>
        <w:rPr>
          <w:rStyle w:val="Datatype"/>
        </w:rPr>
        <w:t xml:space="preserve"> </w:t>
      </w:r>
      <w:r w:rsidRPr="00243FDE">
        <w:rPr>
          <w:rStyle w:val="Datatype"/>
        </w:rPr>
        <w:t>/&gt;</w:t>
      </w:r>
      <w:r w:rsidRPr="00243FDE">
        <w:rPr>
          <w:rStyle w:val="Datatype"/>
        </w:rPr>
        <w:br/>
        <w:t>&lt;/EnumType&gt;</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27</w:t>
      </w:r>
      <w:r w:rsidR="00DE3D6A">
        <w:rPr>
          <w:noProof/>
        </w:rPr>
        <w:fldChar w:fldCharType="end"/>
      </w:r>
      <w:r>
        <w:t>: pattern values can be combined, and some combined values have explicit names</w:t>
      </w:r>
    </w:p>
    <w:p w:rsidR="007415DF" w:rsidRPr="00235E7C" w:rsidRDefault="007415DF" w:rsidP="007415DF">
      <w:pPr>
        <w:pStyle w:val="Code"/>
        <w:rPr>
          <w:rStyle w:val="Datatype"/>
        </w:rPr>
      </w:pPr>
      <w:r w:rsidRPr="00235E7C">
        <w:rPr>
          <w:rStyle w:val="Datatype"/>
        </w:rPr>
        <w:t xml:space="preserve">&lt;EnumType Name="Pattern" UnderlyingType="Edm.Int32" IsFlags="true"&gt; </w:t>
      </w:r>
    </w:p>
    <w:p w:rsidR="007415DF" w:rsidRPr="00235E7C" w:rsidRDefault="007415DF" w:rsidP="007415DF">
      <w:pPr>
        <w:pStyle w:val="Code"/>
        <w:rPr>
          <w:rStyle w:val="Datatype"/>
        </w:rPr>
      </w:pPr>
      <w:r>
        <w:rPr>
          <w:rStyle w:val="Datatype"/>
        </w:rPr>
        <w:t xml:space="preserve">  &lt;Member Name="Plain"   </w:t>
      </w:r>
      <w:r w:rsidRPr="00235E7C">
        <w:rPr>
          <w:rStyle w:val="Datatype"/>
        </w:rPr>
        <w:t xml:space="preserve"> </w:t>
      </w:r>
      <w:r>
        <w:rPr>
          <w:rStyle w:val="Datatype"/>
        </w:rPr>
        <w:t xml:space="preserve">         Value="0</w:t>
      </w:r>
      <w:r w:rsidRPr="00235E7C">
        <w:rPr>
          <w:rStyle w:val="Datatype"/>
        </w:rPr>
        <w:t>"</w:t>
      </w:r>
      <w:r>
        <w:rPr>
          <w:rStyle w:val="Datatype"/>
        </w:rPr>
        <w:t xml:space="preserve"> </w:t>
      </w:r>
      <w:r w:rsidRPr="00235E7C">
        <w:rPr>
          <w:rStyle w:val="Datatype"/>
        </w:rPr>
        <w:t xml:space="preserve">/&gt; </w:t>
      </w:r>
    </w:p>
    <w:p w:rsidR="007415DF" w:rsidRPr="00235E7C" w:rsidRDefault="007415DF" w:rsidP="007415DF">
      <w:pPr>
        <w:pStyle w:val="Code"/>
        <w:rPr>
          <w:rStyle w:val="Datatype"/>
        </w:rPr>
      </w:pPr>
      <w:r w:rsidRPr="00235E7C">
        <w:rPr>
          <w:rStyle w:val="Datatype"/>
        </w:rPr>
        <w:t xml:space="preserve">  &lt;Member Name="Red" </w:t>
      </w:r>
      <w:r>
        <w:rPr>
          <w:rStyle w:val="Datatype"/>
        </w:rPr>
        <w:t xml:space="preserve">   </w:t>
      </w:r>
      <w:r w:rsidRPr="00235E7C">
        <w:rPr>
          <w:rStyle w:val="Datatype"/>
        </w:rPr>
        <w:t xml:space="preserve"> </w:t>
      </w:r>
      <w:r>
        <w:rPr>
          <w:rStyle w:val="Datatype"/>
        </w:rPr>
        <w:t xml:space="preserve">          </w:t>
      </w:r>
      <w:r w:rsidRPr="00235E7C">
        <w:rPr>
          <w:rStyle w:val="Datatype"/>
        </w:rPr>
        <w:t>Value="1"</w:t>
      </w:r>
      <w:r>
        <w:rPr>
          <w:rStyle w:val="Datatype"/>
        </w:rPr>
        <w:t xml:space="preserve"> </w:t>
      </w:r>
      <w:r w:rsidRPr="00235E7C">
        <w:rPr>
          <w:rStyle w:val="Datatype"/>
        </w:rPr>
        <w:t xml:space="preserve">/&gt; </w:t>
      </w:r>
    </w:p>
    <w:p w:rsidR="007415DF" w:rsidRPr="00235E7C" w:rsidRDefault="007415DF" w:rsidP="007415DF">
      <w:pPr>
        <w:pStyle w:val="Code"/>
        <w:rPr>
          <w:rStyle w:val="Datatype"/>
        </w:rPr>
      </w:pPr>
      <w:r w:rsidRPr="00235E7C">
        <w:rPr>
          <w:rStyle w:val="Datatype"/>
        </w:rPr>
        <w:t xml:space="preserve">  &lt;Member Name="Blue" </w:t>
      </w:r>
      <w:r>
        <w:rPr>
          <w:rStyle w:val="Datatype"/>
        </w:rPr>
        <w:t xml:space="preserve">  </w:t>
      </w:r>
      <w:r w:rsidRPr="00235E7C">
        <w:rPr>
          <w:rStyle w:val="Datatype"/>
        </w:rPr>
        <w:t xml:space="preserve"> </w:t>
      </w:r>
      <w:r>
        <w:rPr>
          <w:rStyle w:val="Datatype"/>
        </w:rPr>
        <w:t xml:space="preserve">         </w:t>
      </w:r>
      <w:r w:rsidRPr="00235E7C">
        <w:rPr>
          <w:rStyle w:val="Datatype"/>
        </w:rPr>
        <w:t xml:space="preserve"> Value="2"</w:t>
      </w:r>
      <w:r>
        <w:rPr>
          <w:rStyle w:val="Datatype"/>
        </w:rPr>
        <w:t xml:space="preserve"> </w:t>
      </w:r>
      <w:r w:rsidRPr="00235E7C">
        <w:rPr>
          <w:rStyle w:val="Datatype"/>
        </w:rPr>
        <w:t xml:space="preserve">/&gt; </w:t>
      </w:r>
    </w:p>
    <w:p w:rsidR="007415DF" w:rsidRPr="00235E7C" w:rsidRDefault="007415DF" w:rsidP="007415DF">
      <w:pPr>
        <w:pStyle w:val="Code"/>
        <w:rPr>
          <w:rStyle w:val="Datatype"/>
        </w:rPr>
      </w:pPr>
      <w:r w:rsidRPr="00235E7C">
        <w:rPr>
          <w:rStyle w:val="Datatype"/>
        </w:rPr>
        <w:t xml:space="preserve">  &lt;Member Name="Yellow" </w:t>
      </w:r>
      <w:r>
        <w:rPr>
          <w:rStyle w:val="Datatype"/>
        </w:rPr>
        <w:t xml:space="preserve">  </w:t>
      </w:r>
      <w:r w:rsidRPr="00235E7C">
        <w:rPr>
          <w:rStyle w:val="Datatype"/>
        </w:rPr>
        <w:t xml:space="preserve"> </w:t>
      </w:r>
      <w:r>
        <w:rPr>
          <w:rStyle w:val="Datatype"/>
        </w:rPr>
        <w:t xml:space="preserve">       </w:t>
      </w:r>
      <w:r w:rsidRPr="00235E7C">
        <w:rPr>
          <w:rStyle w:val="Datatype"/>
        </w:rPr>
        <w:t xml:space="preserve"> Value="4"</w:t>
      </w:r>
      <w:r>
        <w:rPr>
          <w:rStyle w:val="Datatype"/>
        </w:rPr>
        <w:t xml:space="preserve"> </w:t>
      </w:r>
      <w:r w:rsidRPr="00235E7C">
        <w:rPr>
          <w:rStyle w:val="Datatype"/>
        </w:rPr>
        <w:t xml:space="preserve">/&gt; </w:t>
      </w:r>
    </w:p>
    <w:p w:rsidR="007415DF" w:rsidRPr="00235E7C" w:rsidRDefault="007415DF" w:rsidP="007415DF">
      <w:pPr>
        <w:pStyle w:val="Code"/>
        <w:rPr>
          <w:rStyle w:val="Datatype"/>
        </w:rPr>
      </w:pPr>
      <w:r w:rsidRPr="00235E7C">
        <w:rPr>
          <w:rStyle w:val="Datatype"/>
        </w:rPr>
        <w:t xml:space="preserve">  &lt;Member Name="Solid" </w:t>
      </w:r>
      <w:r>
        <w:rPr>
          <w:rStyle w:val="Datatype"/>
        </w:rPr>
        <w:t xml:space="preserve">      </w:t>
      </w:r>
      <w:r w:rsidRPr="00235E7C">
        <w:rPr>
          <w:rStyle w:val="Datatype"/>
        </w:rPr>
        <w:t xml:space="preserve"> </w:t>
      </w:r>
      <w:r>
        <w:rPr>
          <w:rStyle w:val="Datatype"/>
        </w:rPr>
        <w:t xml:space="preserve">     </w:t>
      </w:r>
      <w:r w:rsidRPr="00235E7C">
        <w:rPr>
          <w:rStyle w:val="Datatype"/>
        </w:rPr>
        <w:t>Value="8"</w:t>
      </w:r>
      <w:r>
        <w:rPr>
          <w:rStyle w:val="Datatype"/>
        </w:rPr>
        <w:t xml:space="preserve"> </w:t>
      </w:r>
      <w:r w:rsidRPr="00235E7C">
        <w:rPr>
          <w:rStyle w:val="Datatype"/>
        </w:rPr>
        <w:t xml:space="preserve">/&gt; </w:t>
      </w:r>
    </w:p>
    <w:p w:rsidR="007415DF" w:rsidRPr="00235E7C" w:rsidRDefault="007415DF" w:rsidP="007415DF">
      <w:pPr>
        <w:pStyle w:val="Code"/>
        <w:rPr>
          <w:rStyle w:val="Datatype"/>
        </w:rPr>
      </w:pPr>
      <w:r w:rsidRPr="00235E7C">
        <w:rPr>
          <w:rStyle w:val="Datatype"/>
        </w:rPr>
        <w:t xml:space="preserve">  &lt;Member Name="Striped"  </w:t>
      </w:r>
      <w:r>
        <w:rPr>
          <w:rStyle w:val="Datatype"/>
        </w:rPr>
        <w:t xml:space="preserve">         </w:t>
      </w:r>
      <w:r w:rsidRPr="00235E7C">
        <w:rPr>
          <w:rStyle w:val="Datatype"/>
        </w:rPr>
        <w:t>Value="16"</w:t>
      </w:r>
      <w:r>
        <w:rPr>
          <w:rStyle w:val="Datatype"/>
        </w:rPr>
        <w:t xml:space="preserve"> </w:t>
      </w:r>
      <w:r w:rsidRPr="00235E7C">
        <w:rPr>
          <w:rStyle w:val="Datatype"/>
        </w:rPr>
        <w:t xml:space="preserve">/&gt; </w:t>
      </w:r>
    </w:p>
    <w:p w:rsidR="007415DF" w:rsidRPr="00235E7C" w:rsidRDefault="007415DF" w:rsidP="007415DF">
      <w:pPr>
        <w:pStyle w:val="Code"/>
        <w:rPr>
          <w:rStyle w:val="Datatype"/>
        </w:rPr>
      </w:pPr>
      <w:r w:rsidRPr="00235E7C">
        <w:rPr>
          <w:rStyle w:val="Datatype"/>
        </w:rPr>
        <w:t xml:space="preserve">  &lt;Member Name="SolidRed" </w:t>
      </w:r>
      <w:r>
        <w:rPr>
          <w:rStyle w:val="Datatype"/>
        </w:rPr>
        <w:t xml:space="preserve">      </w:t>
      </w:r>
      <w:r w:rsidRPr="00235E7C">
        <w:rPr>
          <w:rStyle w:val="Datatype"/>
        </w:rPr>
        <w:t xml:space="preserve"> </w:t>
      </w:r>
      <w:r>
        <w:rPr>
          <w:rStyle w:val="Datatype"/>
        </w:rPr>
        <w:t xml:space="preserve">  </w:t>
      </w:r>
      <w:r w:rsidRPr="00235E7C">
        <w:rPr>
          <w:rStyle w:val="Datatype"/>
        </w:rPr>
        <w:t>Value="9"</w:t>
      </w:r>
      <w:r>
        <w:rPr>
          <w:rStyle w:val="Datatype"/>
        </w:rPr>
        <w:t xml:space="preserve"> </w:t>
      </w:r>
      <w:r w:rsidRPr="00235E7C">
        <w:rPr>
          <w:rStyle w:val="Datatype"/>
        </w:rPr>
        <w:t xml:space="preserve">/&gt; </w:t>
      </w:r>
    </w:p>
    <w:p w:rsidR="007415DF" w:rsidRPr="00235E7C" w:rsidRDefault="007415DF" w:rsidP="007415DF">
      <w:pPr>
        <w:pStyle w:val="Code"/>
        <w:rPr>
          <w:rStyle w:val="Datatype"/>
        </w:rPr>
      </w:pPr>
      <w:r w:rsidRPr="00235E7C">
        <w:rPr>
          <w:rStyle w:val="Datatype"/>
        </w:rPr>
        <w:t xml:space="preserve">  &lt;Member Name="SolidBlue" </w:t>
      </w:r>
      <w:r>
        <w:rPr>
          <w:rStyle w:val="Datatype"/>
        </w:rPr>
        <w:t xml:space="preserve">       </w:t>
      </w:r>
      <w:r w:rsidRPr="00235E7C">
        <w:rPr>
          <w:rStyle w:val="Datatype"/>
        </w:rPr>
        <w:t xml:space="preserve"> Value="10"</w:t>
      </w:r>
      <w:r>
        <w:rPr>
          <w:rStyle w:val="Datatype"/>
        </w:rPr>
        <w:t xml:space="preserve"> </w:t>
      </w:r>
      <w:r w:rsidRPr="00235E7C">
        <w:rPr>
          <w:rStyle w:val="Datatype"/>
        </w:rPr>
        <w:t xml:space="preserve">/&gt; </w:t>
      </w:r>
    </w:p>
    <w:p w:rsidR="007415DF" w:rsidRPr="00235E7C" w:rsidRDefault="007415DF" w:rsidP="007415DF">
      <w:pPr>
        <w:pStyle w:val="Code"/>
        <w:rPr>
          <w:rStyle w:val="Datatype"/>
        </w:rPr>
      </w:pPr>
      <w:r w:rsidRPr="00235E7C">
        <w:rPr>
          <w:rStyle w:val="Datatype"/>
        </w:rPr>
        <w:t xml:space="preserve">  &lt;Member Name="SolidYellow" </w:t>
      </w:r>
      <w:r>
        <w:rPr>
          <w:rStyle w:val="Datatype"/>
        </w:rPr>
        <w:t xml:space="preserve">      </w:t>
      </w:r>
      <w:r w:rsidRPr="00235E7C">
        <w:rPr>
          <w:rStyle w:val="Datatype"/>
        </w:rPr>
        <w:t>Value="12"</w:t>
      </w:r>
      <w:r>
        <w:rPr>
          <w:rStyle w:val="Datatype"/>
        </w:rPr>
        <w:t xml:space="preserve"> </w:t>
      </w:r>
      <w:r w:rsidRPr="00235E7C">
        <w:rPr>
          <w:rStyle w:val="Datatype"/>
        </w:rPr>
        <w:t xml:space="preserve">/&gt; </w:t>
      </w:r>
    </w:p>
    <w:p w:rsidR="007415DF" w:rsidRPr="00235E7C" w:rsidRDefault="007415DF" w:rsidP="007415DF">
      <w:pPr>
        <w:pStyle w:val="Code"/>
        <w:rPr>
          <w:rStyle w:val="Datatype"/>
        </w:rPr>
      </w:pPr>
      <w:r w:rsidRPr="00235E7C">
        <w:rPr>
          <w:rStyle w:val="Datatype"/>
        </w:rPr>
        <w:t xml:space="preserve">  &lt;Member Name="RedBlueStriped" </w:t>
      </w:r>
      <w:r>
        <w:rPr>
          <w:rStyle w:val="Datatype"/>
        </w:rPr>
        <w:t xml:space="preserve">   </w:t>
      </w:r>
      <w:r w:rsidRPr="00235E7C">
        <w:rPr>
          <w:rStyle w:val="Datatype"/>
        </w:rPr>
        <w:t>Value="19"</w:t>
      </w:r>
      <w:r>
        <w:rPr>
          <w:rStyle w:val="Datatype"/>
        </w:rPr>
        <w:t xml:space="preserve"> </w:t>
      </w:r>
      <w:r w:rsidRPr="00235E7C">
        <w:rPr>
          <w:rStyle w:val="Datatype"/>
        </w:rPr>
        <w:t xml:space="preserve">/&gt; </w:t>
      </w:r>
    </w:p>
    <w:p w:rsidR="007415DF" w:rsidRPr="00235E7C" w:rsidRDefault="007415DF" w:rsidP="007415DF">
      <w:pPr>
        <w:pStyle w:val="Code"/>
        <w:rPr>
          <w:rStyle w:val="Datatype"/>
        </w:rPr>
      </w:pPr>
      <w:r w:rsidRPr="00235E7C">
        <w:rPr>
          <w:rStyle w:val="Datatype"/>
        </w:rPr>
        <w:t xml:space="preserve">  &lt;Member Name="RedYellowStriped" </w:t>
      </w:r>
      <w:r>
        <w:rPr>
          <w:rStyle w:val="Datatype"/>
        </w:rPr>
        <w:t xml:space="preserve"> </w:t>
      </w:r>
      <w:r w:rsidRPr="00235E7C">
        <w:rPr>
          <w:rStyle w:val="Datatype"/>
        </w:rPr>
        <w:t>Value="21"</w:t>
      </w:r>
      <w:r>
        <w:rPr>
          <w:rStyle w:val="Datatype"/>
        </w:rPr>
        <w:t xml:space="preserve"> </w:t>
      </w:r>
      <w:r w:rsidRPr="00235E7C">
        <w:rPr>
          <w:rStyle w:val="Datatype"/>
        </w:rPr>
        <w:t xml:space="preserve">/&gt; </w:t>
      </w:r>
    </w:p>
    <w:p w:rsidR="007415DF" w:rsidRPr="00235E7C" w:rsidRDefault="007415DF" w:rsidP="007415DF">
      <w:pPr>
        <w:pStyle w:val="Code"/>
        <w:rPr>
          <w:rStyle w:val="Datatype"/>
        </w:rPr>
      </w:pPr>
      <w:r w:rsidRPr="00235E7C">
        <w:rPr>
          <w:rStyle w:val="Datatype"/>
        </w:rPr>
        <w:t xml:space="preserve">  &lt;Member Name="BlueYellowStriped" Value="22"</w:t>
      </w:r>
      <w:r>
        <w:rPr>
          <w:rStyle w:val="Datatype"/>
        </w:rPr>
        <w:t xml:space="preserve"> </w:t>
      </w:r>
      <w:r w:rsidRPr="00235E7C">
        <w:rPr>
          <w:rStyle w:val="Datatype"/>
        </w:rPr>
        <w:t xml:space="preserve">/&gt; </w:t>
      </w:r>
    </w:p>
    <w:p w:rsidR="007415DF" w:rsidRPr="00243FDE" w:rsidRDefault="007415DF" w:rsidP="007415DF">
      <w:pPr>
        <w:pStyle w:val="Code"/>
        <w:rPr>
          <w:rStyle w:val="Datatype"/>
        </w:rPr>
      </w:pPr>
      <w:r w:rsidRPr="00235E7C">
        <w:rPr>
          <w:rStyle w:val="Datatype"/>
        </w:rPr>
        <w:t>&lt;/EnumType&gt;</w:t>
      </w:r>
    </w:p>
    <w:p w:rsidR="007415DF" w:rsidRDefault="007415DF" w:rsidP="007415DF">
      <w:pPr>
        <w:pStyle w:val="Heading1"/>
        <w:numPr>
          <w:ilvl w:val="0"/>
          <w:numId w:val="18"/>
        </w:numPr>
      </w:pPr>
      <w:bookmarkStart w:id="401" w:name="_Function_and_Actions"/>
      <w:bookmarkStart w:id="402" w:name="_Type_Definition"/>
      <w:bookmarkStart w:id="403" w:name="_Toc444868521"/>
      <w:bookmarkStart w:id="404" w:name="_Toc468963547"/>
      <w:bookmarkStart w:id="405" w:name="_Toc472333050"/>
      <w:bookmarkEnd w:id="401"/>
      <w:bookmarkEnd w:id="402"/>
      <w:r>
        <w:lastRenderedPageBreak/>
        <w:t>Type Definition</w:t>
      </w:r>
      <w:bookmarkEnd w:id="403"/>
      <w:bookmarkEnd w:id="404"/>
      <w:bookmarkEnd w:id="405"/>
    </w:p>
    <w:p w:rsidR="007415DF" w:rsidRDefault="007415DF" w:rsidP="007415DF">
      <w:pPr>
        <w:pStyle w:val="Heading2"/>
        <w:numPr>
          <w:ilvl w:val="1"/>
          <w:numId w:val="18"/>
        </w:numPr>
      </w:pPr>
      <w:bookmarkStart w:id="406" w:name="_9.1_Collection_Types"/>
      <w:bookmarkStart w:id="407" w:name="_9.1.1_The_edm:CollectionType"/>
      <w:bookmarkStart w:id="408" w:name="_9.2_The_edm:TypeRef"/>
      <w:bookmarkStart w:id="409" w:name="_The_edm:TypeRef_Element"/>
      <w:bookmarkStart w:id="410" w:name="_9.3.1_The_edm:ReferenceType"/>
      <w:bookmarkStart w:id="411" w:name="_The_edm:ReferenceType_Element"/>
      <w:bookmarkStart w:id="412" w:name="_Type_Definitions"/>
      <w:bookmarkStart w:id="413" w:name="_The_edm:TypeDefinition_Element"/>
      <w:bookmarkStart w:id="414" w:name="_Element_edm:TypeDefinition"/>
      <w:bookmarkStart w:id="415" w:name="_Toc444868522"/>
      <w:bookmarkStart w:id="416" w:name="_Toc468963548"/>
      <w:bookmarkStart w:id="417" w:name="_Toc472333051"/>
      <w:bookmarkEnd w:id="406"/>
      <w:bookmarkEnd w:id="407"/>
      <w:bookmarkEnd w:id="408"/>
      <w:bookmarkEnd w:id="409"/>
      <w:bookmarkEnd w:id="410"/>
      <w:bookmarkEnd w:id="411"/>
      <w:bookmarkEnd w:id="412"/>
      <w:bookmarkEnd w:id="413"/>
      <w:bookmarkEnd w:id="414"/>
      <w:r>
        <w:t xml:space="preserve">Element </w:t>
      </w:r>
      <w:r w:rsidRPr="00D95DCE">
        <w:rPr>
          <w:rStyle w:val="Datatype"/>
        </w:rPr>
        <w:t>edm:TypeDefinition</w:t>
      </w:r>
      <w:bookmarkEnd w:id="415"/>
      <w:bookmarkEnd w:id="416"/>
      <w:bookmarkEnd w:id="417"/>
    </w:p>
    <w:p w:rsidR="007415DF" w:rsidRDefault="007415DF" w:rsidP="007415DF">
      <w:r>
        <w:t xml:space="preserve">A type definition defines a specialization of one of the </w:t>
      </w:r>
      <w:hyperlink w:anchor="_The_edm:Documentation_Element" w:history="1">
        <w:r w:rsidRPr="00632D1B">
          <w:rPr>
            <w:rStyle w:val="Hyperlink"/>
          </w:rPr>
          <w:t>primitive types</w:t>
        </w:r>
      </w:hyperlink>
      <w:r>
        <w:t>.</w:t>
      </w:r>
    </w:p>
    <w:p w:rsidR="007415DF" w:rsidRDefault="007415DF" w:rsidP="007415DF">
      <w:r>
        <w:t>Type definitions can be used wherever a primitive type is used (other than as the underlying type in a new type definition), and are type-comparable with their underlying types and any type definitions defined using the same underlying type.</w:t>
      </w:r>
    </w:p>
    <w:p w:rsidR="007415DF" w:rsidRDefault="007415DF" w:rsidP="007415DF">
      <w:pPr>
        <w:pStyle w:val="Heading3"/>
        <w:numPr>
          <w:ilvl w:val="2"/>
          <w:numId w:val="18"/>
        </w:numPr>
      </w:pPr>
      <w:bookmarkStart w:id="418" w:name="_Toc444868523"/>
      <w:bookmarkStart w:id="419" w:name="_Toc468963549"/>
      <w:bookmarkStart w:id="420" w:name="_Toc472333052"/>
      <w:r>
        <w:t>Attribute</w:t>
      </w:r>
      <w:r w:rsidDel="001F187D">
        <w:t xml:space="preserve"> </w:t>
      </w:r>
      <w:r>
        <w:rPr>
          <w:rStyle w:val="Datatype"/>
        </w:rPr>
        <w:t>Nam</w:t>
      </w:r>
      <w:r w:rsidRPr="00947350">
        <w:rPr>
          <w:rStyle w:val="Datatype"/>
        </w:rPr>
        <w:t>e</w:t>
      </w:r>
      <w:bookmarkEnd w:id="418"/>
      <w:bookmarkEnd w:id="419"/>
      <w:bookmarkEnd w:id="420"/>
    </w:p>
    <w:p w:rsidR="007415DF" w:rsidRDefault="007415DF" w:rsidP="007415DF">
      <w:r>
        <w:t xml:space="preserve">The </w:t>
      </w:r>
      <w:r w:rsidRPr="00243FDE">
        <w:rPr>
          <w:rStyle w:val="Datatype"/>
        </w:rPr>
        <w:t>edm:</w:t>
      </w:r>
      <w:r>
        <w:rPr>
          <w:rStyle w:val="Datatype"/>
        </w:rPr>
        <w:t>TypeDefinition</w:t>
      </w:r>
      <w:r>
        <w:t xml:space="preserve"> element MUST include a </w:t>
      </w:r>
      <w:r w:rsidRPr="00243FDE">
        <w:rPr>
          <w:rStyle w:val="Datatype"/>
        </w:rPr>
        <w:t>Name</w:t>
      </w:r>
      <w:r>
        <w:t xml:space="preserve"> attribute whose value is a </w:t>
      </w:r>
      <w:hyperlink w:anchor="_SimpleIdentifier" w:history="1">
        <w:r w:rsidRPr="00B45150">
          <w:rPr>
            <w:rStyle w:val="Hyperlink"/>
          </w:rPr>
          <w:t>SimpleIdentifier</w:t>
        </w:r>
      </w:hyperlink>
      <w:r>
        <w:t>. The name identifies the type definition and MUST be unique within its namespace.</w:t>
      </w:r>
    </w:p>
    <w:p w:rsidR="007415DF" w:rsidRDefault="007415DF" w:rsidP="007415DF">
      <w:pPr>
        <w:pStyle w:val="Heading3"/>
        <w:numPr>
          <w:ilvl w:val="2"/>
          <w:numId w:val="18"/>
        </w:numPr>
      </w:pPr>
      <w:bookmarkStart w:id="421" w:name="_Toc444868524"/>
      <w:bookmarkStart w:id="422" w:name="_Toc468963550"/>
      <w:bookmarkStart w:id="423" w:name="_Toc472333053"/>
      <w:r>
        <w:t>Attribute</w:t>
      </w:r>
      <w:r w:rsidDel="001F187D">
        <w:t xml:space="preserve"> </w:t>
      </w:r>
      <w:r>
        <w:rPr>
          <w:rStyle w:val="Datatype"/>
        </w:rPr>
        <w:t>UnderlyingT</w:t>
      </w:r>
      <w:r w:rsidRPr="00947350">
        <w:rPr>
          <w:rStyle w:val="Datatype"/>
        </w:rPr>
        <w:t>ype</w:t>
      </w:r>
      <w:bookmarkEnd w:id="421"/>
      <w:bookmarkEnd w:id="422"/>
      <w:bookmarkEnd w:id="423"/>
    </w:p>
    <w:p w:rsidR="007415DF" w:rsidRDefault="007415DF" w:rsidP="007415DF">
      <w:r>
        <w:t xml:space="preserve">The </w:t>
      </w:r>
      <w:r w:rsidRPr="007C15E9">
        <w:rPr>
          <w:rStyle w:val="Datatype"/>
        </w:rPr>
        <w:t>edm:TypeDefinition</w:t>
      </w:r>
      <w:r>
        <w:t xml:space="preserve"> element MUST provide the </w:t>
      </w:r>
      <w:hyperlink w:anchor="_QualifiedName" w:history="1">
        <w:r w:rsidRPr="00BF44F4">
          <w:rPr>
            <w:rStyle w:val="Hyperlink"/>
          </w:rPr>
          <w:t>QualifiedName</w:t>
        </w:r>
      </w:hyperlink>
      <w:r>
        <w:t xml:space="preserve"> of a </w:t>
      </w:r>
      <w:hyperlink w:anchor="_The_edm:Documentation_Element" w:history="1">
        <w:r w:rsidRPr="00576F2F">
          <w:rPr>
            <w:rStyle w:val="Hyperlink"/>
          </w:rPr>
          <w:t>primitive type</w:t>
        </w:r>
      </w:hyperlink>
      <w:r>
        <w:t xml:space="preserve"> as the value of the </w:t>
      </w:r>
      <w:r w:rsidRPr="007C15E9">
        <w:rPr>
          <w:rStyle w:val="Datatype"/>
        </w:rPr>
        <w:t>UnderlyingType</w:t>
      </w:r>
      <w:r>
        <w:t xml:space="preserve"> attribute. This type MUST NOT be another type definition.</w:t>
      </w:r>
    </w:p>
    <w:p w:rsidR="007415DF" w:rsidRDefault="007415DF" w:rsidP="007415DF">
      <w:pPr>
        <w:pStyle w:val="Heading3"/>
        <w:numPr>
          <w:ilvl w:val="2"/>
          <w:numId w:val="18"/>
        </w:numPr>
      </w:pPr>
      <w:bookmarkStart w:id="424" w:name="_Toc444868525"/>
      <w:bookmarkStart w:id="425" w:name="_Toc468963551"/>
      <w:bookmarkStart w:id="426" w:name="_Toc472333054"/>
      <w:r>
        <w:t>Type Definition Facets</w:t>
      </w:r>
      <w:bookmarkEnd w:id="424"/>
      <w:bookmarkEnd w:id="425"/>
      <w:bookmarkEnd w:id="426"/>
    </w:p>
    <w:p w:rsidR="007415DF" w:rsidRDefault="007415DF" w:rsidP="007415DF">
      <w:r>
        <w:t xml:space="preserve">The </w:t>
      </w:r>
      <w:r w:rsidRPr="00AC4439">
        <w:rPr>
          <w:rStyle w:val="Datatype"/>
        </w:rPr>
        <w:t>edm:TypeDefinition</w:t>
      </w:r>
      <w:r>
        <w:t xml:space="preserve"> element MAY specify facets applicable to the underlying type: </w:t>
      </w:r>
      <w:hyperlink w:anchor="_Attribute_MaxLength" w:history="1">
        <w:r w:rsidRPr="00154E74">
          <w:rPr>
            <w:rStyle w:val="Hyperlink"/>
            <w:rFonts w:ascii="Courier New" w:hAnsi="Courier New"/>
          </w:rPr>
          <w:t>MaxLength</w:t>
        </w:r>
      </w:hyperlink>
      <w:r>
        <w:t xml:space="preserve">, </w:t>
      </w:r>
      <w:hyperlink w:anchor="_Attribute_Unicode" w:history="1">
        <w:r w:rsidRPr="006624B4">
          <w:rPr>
            <w:rStyle w:val="Hyperlink"/>
            <w:rFonts w:ascii="Courier New" w:hAnsi="Courier New"/>
          </w:rPr>
          <w:t>Unicode</w:t>
        </w:r>
      </w:hyperlink>
      <w:r>
        <w:t xml:space="preserve">, </w:t>
      </w:r>
      <w:hyperlink w:anchor="_Attribute_Precision_1" w:history="1">
        <w:r w:rsidRPr="00154E74">
          <w:rPr>
            <w:rStyle w:val="Hyperlink"/>
            <w:rFonts w:ascii="Courier New" w:hAnsi="Courier New"/>
          </w:rPr>
          <w:t>Precision</w:t>
        </w:r>
      </w:hyperlink>
      <w:r>
        <w:t xml:space="preserve">, </w:t>
      </w:r>
      <w:hyperlink w:anchor="_The_edm:Scale_Attribute" w:history="1">
        <w:r w:rsidRPr="00154E74">
          <w:rPr>
            <w:rStyle w:val="Hyperlink"/>
            <w:rFonts w:ascii="Courier New" w:hAnsi="Courier New"/>
          </w:rPr>
          <w:t>Scale</w:t>
        </w:r>
      </w:hyperlink>
      <w:r>
        <w:t xml:space="preserve">, or </w:t>
      </w:r>
      <w:hyperlink w:anchor="_The_edm:SRID_Attribute" w:history="1">
        <w:r w:rsidRPr="00154E74">
          <w:rPr>
            <w:rStyle w:val="Hyperlink"/>
            <w:rFonts w:ascii="Courier New" w:hAnsi="Courier New"/>
          </w:rPr>
          <w:t>SRID</w:t>
        </w:r>
      </w:hyperlink>
      <w:r>
        <w:t>.</w:t>
      </w:r>
    </w:p>
    <w:p w:rsidR="007415DF" w:rsidRDefault="007415DF" w:rsidP="007415DF">
      <w:r>
        <w:t xml:space="preserve">Additional facets appropriate for the underlying type MAY be specified when the type definition is used but the facets specified in the type definition MUST NOT be re-specified. </w:t>
      </w:r>
    </w:p>
    <w:p w:rsidR="007415DF" w:rsidRDefault="007415DF" w:rsidP="007415DF">
      <w:r>
        <w:t>Annotations MAY be applied to a type definition, and are considered applied wherever the type definition is used. The use of a type definition MUST NOT specify an annotation specified in the type definition.</w:t>
      </w:r>
    </w:p>
    <w:p w:rsidR="007415DF" w:rsidRDefault="007415DF" w:rsidP="007415DF">
      <w:r>
        <w:t xml:space="preserve">Where type definitions are used, the type definition is returned in place of the primitive type wherever the type is specified in a response. </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28</w:t>
      </w:r>
      <w:r w:rsidR="00DE3D6A">
        <w:rPr>
          <w:noProof/>
        </w:rPr>
        <w:fldChar w:fldCharType="end"/>
      </w:r>
      <w:r>
        <w:t xml:space="preserve">: </w:t>
      </w:r>
    </w:p>
    <w:p w:rsidR="007415DF" w:rsidRDefault="007415DF" w:rsidP="007415DF">
      <w:pPr>
        <w:pStyle w:val="Code"/>
      </w:pPr>
      <w:r>
        <w:t xml:space="preserve">&lt;TypeDefinition Name="Length" UnderlyingType="Edm.Int32"&gt; </w:t>
      </w:r>
    </w:p>
    <w:p w:rsidR="007415DF" w:rsidRDefault="007415DF" w:rsidP="007415DF">
      <w:pPr>
        <w:pStyle w:val="Code"/>
      </w:pPr>
      <w:r>
        <w:t xml:space="preserve">  &lt;Annotation Term="Org.OData.Measures.V1.Unit"</w:t>
      </w:r>
    </w:p>
    <w:p w:rsidR="007415DF" w:rsidRDefault="007415DF" w:rsidP="007415DF">
      <w:pPr>
        <w:pStyle w:val="Code"/>
      </w:pPr>
      <w:r>
        <w:t xml:space="preserve">              String="Centimeters" /&gt; </w:t>
      </w:r>
    </w:p>
    <w:p w:rsidR="007415DF" w:rsidRDefault="007415DF" w:rsidP="007415DF">
      <w:pPr>
        <w:pStyle w:val="Code"/>
      </w:pPr>
      <w:r>
        <w:t xml:space="preserve">&lt;/TypeDefinition&gt; </w:t>
      </w:r>
    </w:p>
    <w:p w:rsidR="007415DF" w:rsidRDefault="007415DF" w:rsidP="007415DF">
      <w:pPr>
        <w:pStyle w:val="Code"/>
      </w:pPr>
    </w:p>
    <w:p w:rsidR="007415DF" w:rsidRDefault="007415DF" w:rsidP="007415DF">
      <w:pPr>
        <w:pStyle w:val="Code"/>
      </w:pPr>
      <w:r>
        <w:t xml:space="preserve">&lt;TypeDefinition Name="Weight" UnderlyingType="Edm.Int32"&gt; </w:t>
      </w:r>
    </w:p>
    <w:p w:rsidR="007415DF" w:rsidRDefault="007415DF" w:rsidP="007415DF">
      <w:pPr>
        <w:pStyle w:val="Code"/>
      </w:pPr>
      <w:r>
        <w:t xml:space="preserve">  &lt;Annotation Term="Org.OData.Measures.V1.Unit"</w:t>
      </w:r>
    </w:p>
    <w:p w:rsidR="007415DF" w:rsidRDefault="007415DF" w:rsidP="007415DF">
      <w:pPr>
        <w:pStyle w:val="Code"/>
      </w:pPr>
      <w:r>
        <w:t xml:space="preserve">              String="Kilograms" /&gt; </w:t>
      </w:r>
    </w:p>
    <w:p w:rsidR="007415DF" w:rsidRDefault="007415DF" w:rsidP="007415DF">
      <w:pPr>
        <w:pStyle w:val="Code"/>
      </w:pPr>
      <w:r>
        <w:t xml:space="preserve">&lt;/TypeDefinition&gt; </w:t>
      </w:r>
    </w:p>
    <w:p w:rsidR="007415DF" w:rsidRDefault="007415DF" w:rsidP="007415DF">
      <w:pPr>
        <w:pStyle w:val="Code"/>
      </w:pPr>
    </w:p>
    <w:p w:rsidR="007415DF" w:rsidRDefault="007415DF" w:rsidP="007415DF">
      <w:pPr>
        <w:pStyle w:val="Code"/>
      </w:pPr>
      <w:r>
        <w:t xml:space="preserve">&lt;ComplexType Name="Size"&gt; </w:t>
      </w:r>
    </w:p>
    <w:p w:rsidR="007415DF" w:rsidRDefault="007415DF" w:rsidP="007415DF">
      <w:pPr>
        <w:pStyle w:val="Code"/>
      </w:pPr>
      <w:r>
        <w:t xml:space="preserve">  &lt;Property Name="Height" Type="Self.Length" /&gt; </w:t>
      </w:r>
    </w:p>
    <w:p w:rsidR="007415DF" w:rsidRDefault="007415DF" w:rsidP="007415DF">
      <w:pPr>
        <w:pStyle w:val="Code"/>
      </w:pPr>
      <w:r>
        <w:t xml:space="preserve">  &lt;Property Name="Weight" Type="Self.Weight" /&gt; </w:t>
      </w:r>
    </w:p>
    <w:p w:rsidR="007415DF" w:rsidRPr="007C15E9" w:rsidRDefault="007415DF" w:rsidP="007415DF">
      <w:pPr>
        <w:pStyle w:val="Code"/>
      </w:pPr>
      <w:r>
        <w:t>&lt;/ComplexType&gt;</w:t>
      </w:r>
    </w:p>
    <w:p w:rsidR="007415DF" w:rsidRDefault="007415DF" w:rsidP="007415DF">
      <w:pPr>
        <w:pStyle w:val="Heading1"/>
        <w:numPr>
          <w:ilvl w:val="0"/>
          <w:numId w:val="18"/>
        </w:numPr>
      </w:pPr>
      <w:bookmarkStart w:id="427" w:name="_Toc444868526"/>
      <w:bookmarkStart w:id="428" w:name="_Toc468963552"/>
      <w:bookmarkStart w:id="429" w:name="_Toc472333055"/>
      <w:r>
        <w:lastRenderedPageBreak/>
        <w:t>Action and Function</w:t>
      </w:r>
      <w:bookmarkEnd w:id="427"/>
      <w:bookmarkEnd w:id="428"/>
      <w:bookmarkEnd w:id="429"/>
      <w:r w:rsidDel="00F36F6E">
        <w:t xml:space="preserve"> </w:t>
      </w:r>
    </w:p>
    <w:p w:rsidR="007415DF" w:rsidRDefault="007415DF" w:rsidP="007415DF">
      <w:pPr>
        <w:pStyle w:val="Heading2"/>
        <w:numPr>
          <w:ilvl w:val="1"/>
          <w:numId w:val="18"/>
        </w:numPr>
      </w:pPr>
      <w:bookmarkStart w:id="430" w:name="_The_edm:Function_Element_1"/>
      <w:bookmarkStart w:id="431" w:name="_The_edm:Action_Element"/>
      <w:bookmarkStart w:id="432" w:name="_Element_edm:Action"/>
      <w:bookmarkStart w:id="433" w:name="_Toc444868527"/>
      <w:bookmarkStart w:id="434" w:name="_Toc468963553"/>
      <w:bookmarkStart w:id="435" w:name="_Toc472333056"/>
      <w:bookmarkEnd w:id="430"/>
      <w:bookmarkEnd w:id="431"/>
      <w:bookmarkEnd w:id="432"/>
      <w:r>
        <w:t xml:space="preserve">Element </w:t>
      </w:r>
      <w:r w:rsidRPr="00AE2391">
        <w:rPr>
          <w:rStyle w:val="Datatype"/>
        </w:rPr>
        <w:t>edm:Action</w:t>
      </w:r>
      <w:bookmarkEnd w:id="433"/>
      <w:bookmarkEnd w:id="434"/>
      <w:bookmarkEnd w:id="435"/>
    </w:p>
    <w:p w:rsidR="007415DF" w:rsidRDefault="007415DF" w:rsidP="007415DF">
      <w:r>
        <w:t xml:space="preserve">The </w:t>
      </w:r>
      <w:r>
        <w:rPr>
          <w:rStyle w:val="Datatype"/>
        </w:rPr>
        <w:t>edm:A</w:t>
      </w:r>
      <w:r w:rsidRPr="00243FDE">
        <w:rPr>
          <w:rStyle w:val="Datatype"/>
        </w:rPr>
        <w:t>ction</w:t>
      </w:r>
      <w:r>
        <w:t xml:space="preserve"> element represents an action in an entity model.</w:t>
      </w:r>
    </w:p>
    <w:p w:rsidR="007415DF" w:rsidRDefault="007415DF" w:rsidP="007415DF">
      <w:r>
        <w:t>Actions MAY have observable side effects and MAY return a single instance or a collection of instances of any type. Actions cannot be composed with additional path segments.</w:t>
      </w:r>
    </w:p>
    <w:p w:rsidR="007415DF" w:rsidRDefault="007415DF" w:rsidP="007415DF">
      <w:r>
        <w:t xml:space="preserve">The action MAY specify a return type using the </w:t>
      </w:r>
      <w:hyperlink w:anchor="_The_edm:ReturnType_Element_1" w:history="1">
        <w:r w:rsidRPr="00370C1F">
          <w:rPr>
            <w:rStyle w:val="Hyperlink"/>
            <w:rFonts w:ascii="Courier New" w:hAnsi="Courier New"/>
          </w:rPr>
          <w:t>edm:ReturnType</w:t>
        </w:r>
      </w:hyperlink>
      <w:r>
        <w:t xml:space="preserve"> element. The return type must be a primitive, entity or complex type, or a collection of primitive, entity or complex types.</w:t>
      </w:r>
    </w:p>
    <w:p w:rsidR="007415DF" w:rsidRDefault="007415DF" w:rsidP="007415DF">
      <w:r>
        <w:t xml:space="preserve">The action may also define zero or more </w:t>
      </w:r>
      <w:hyperlink w:anchor="_Element_edm:Parameter_1" w:history="1">
        <w:r w:rsidRPr="00370C1F">
          <w:rPr>
            <w:rStyle w:val="Hyperlink"/>
            <w:rFonts w:ascii="Courier New" w:hAnsi="Courier New"/>
          </w:rPr>
          <w:t>edm:Parameter</w:t>
        </w:r>
      </w:hyperlink>
      <w:r>
        <w:t xml:space="preserve"> elements to be used during the execution of the action</w:t>
      </w:r>
      <w:r w:rsidRPr="0040304A">
        <w:t>.</w:t>
      </w:r>
    </w:p>
    <w:p w:rsidR="007415DF" w:rsidRDefault="007415DF" w:rsidP="007415DF">
      <w:pPr>
        <w:pStyle w:val="Heading3"/>
        <w:numPr>
          <w:ilvl w:val="2"/>
          <w:numId w:val="18"/>
        </w:numPr>
      </w:pPr>
      <w:bookmarkStart w:id="436" w:name="_Toc444868528"/>
      <w:bookmarkStart w:id="437" w:name="_Toc468963554"/>
      <w:bookmarkStart w:id="438" w:name="_Toc472333057"/>
      <w:r>
        <w:t>Attribute</w:t>
      </w:r>
      <w:r w:rsidDel="00E1402E">
        <w:t xml:space="preserve"> </w:t>
      </w:r>
      <w:r>
        <w:rPr>
          <w:rStyle w:val="Datatype"/>
        </w:rPr>
        <w:t>Name</w:t>
      </w:r>
      <w:bookmarkEnd w:id="436"/>
      <w:bookmarkEnd w:id="437"/>
      <w:bookmarkEnd w:id="438"/>
    </w:p>
    <w:p w:rsidR="007415DF" w:rsidRDefault="007415DF" w:rsidP="007415DF">
      <w:r>
        <w:t xml:space="preserve">The </w:t>
      </w:r>
      <w:r w:rsidRPr="00243FDE">
        <w:rPr>
          <w:rStyle w:val="Datatype"/>
        </w:rPr>
        <w:t>edm:</w:t>
      </w:r>
      <w:r>
        <w:rPr>
          <w:rStyle w:val="Datatype"/>
        </w:rPr>
        <w:t>Action</w:t>
      </w:r>
      <w:r>
        <w:t xml:space="preserve"> element MUST include a </w:t>
      </w:r>
      <w:r w:rsidRPr="00243FDE">
        <w:rPr>
          <w:rStyle w:val="Datatype"/>
        </w:rPr>
        <w:t>Name</w:t>
      </w:r>
      <w:r>
        <w:t xml:space="preserve"> attribute whose value is a </w:t>
      </w:r>
      <w:hyperlink w:anchor="_SimpleIdentifier" w:history="1">
        <w:r w:rsidRPr="00B45150">
          <w:rPr>
            <w:rStyle w:val="Hyperlink"/>
          </w:rPr>
          <w:t>SimpleIdentifier</w:t>
        </w:r>
      </w:hyperlink>
      <w:r>
        <w:t xml:space="preserve">. </w:t>
      </w:r>
    </w:p>
    <w:p w:rsidR="007415DF" w:rsidRDefault="007415DF" w:rsidP="007415DF">
      <w:pPr>
        <w:pStyle w:val="Heading4"/>
        <w:numPr>
          <w:ilvl w:val="3"/>
          <w:numId w:val="18"/>
        </w:numPr>
      </w:pPr>
      <w:bookmarkStart w:id="439" w:name="_Toc444868529"/>
      <w:bookmarkStart w:id="440" w:name="_Toc468963555"/>
      <w:bookmarkStart w:id="441" w:name="_Toc472333058"/>
      <w:r>
        <w:t>Action Overload Rules</w:t>
      </w:r>
      <w:bookmarkEnd w:id="439"/>
      <w:bookmarkEnd w:id="440"/>
      <w:bookmarkEnd w:id="441"/>
    </w:p>
    <w:p w:rsidR="007415DF" w:rsidRDefault="00DE3D6A" w:rsidP="007415DF">
      <w:hyperlink w:anchor="_Attribute_IsBound" w:history="1">
        <w:r w:rsidR="007415DF" w:rsidRPr="001F38BA">
          <w:rPr>
            <w:rStyle w:val="Hyperlink"/>
          </w:rPr>
          <w:t>Bound</w:t>
        </w:r>
      </w:hyperlink>
      <w:r w:rsidR="007415DF">
        <w:t xml:space="preserve"> actions support overloading (multiple actions having the same name within the same namespace) by binding parameter type. The combination of action name and the binding parameter type MUST be unique within a namespace.</w:t>
      </w:r>
    </w:p>
    <w:p w:rsidR="007415DF" w:rsidRDefault="00DE3D6A" w:rsidP="007415DF">
      <w:hyperlink w:anchor="_Attribute_IsBound" w:history="1">
        <w:r w:rsidR="007415DF">
          <w:rPr>
            <w:rStyle w:val="Hyperlink"/>
          </w:rPr>
          <w:t>Unb</w:t>
        </w:r>
        <w:r w:rsidR="007415DF" w:rsidRPr="001F38BA">
          <w:rPr>
            <w:rStyle w:val="Hyperlink"/>
          </w:rPr>
          <w:t>ound</w:t>
        </w:r>
      </w:hyperlink>
      <w:r w:rsidR="007415DF">
        <w:t xml:space="preserve"> actions do not support overloads. The names of all unbound actions MUST be unique within a namespace.</w:t>
      </w:r>
    </w:p>
    <w:p w:rsidR="007415DF" w:rsidRDefault="007415DF" w:rsidP="007415DF">
      <w:r>
        <w:t>An unbound action MAY have the same name as a bound action.</w:t>
      </w:r>
    </w:p>
    <w:p w:rsidR="007415DF" w:rsidRDefault="007415DF" w:rsidP="007415DF">
      <w:pPr>
        <w:pStyle w:val="Heading3"/>
        <w:numPr>
          <w:ilvl w:val="2"/>
          <w:numId w:val="18"/>
        </w:numPr>
      </w:pPr>
      <w:bookmarkStart w:id="442" w:name="_The_ReturnType_Attribute_1"/>
      <w:bookmarkStart w:id="443" w:name="_Toc368042267"/>
      <w:bookmarkStart w:id="444" w:name="_Toc368068994"/>
      <w:bookmarkStart w:id="445" w:name="_Toc368042268"/>
      <w:bookmarkStart w:id="446" w:name="_Toc368068995"/>
      <w:bookmarkStart w:id="447" w:name="_Attribute_IsBound"/>
      <w:bookmarkStart w:id="448" w:name="_Toc444868530"/>
      <w:bookmarkStart w:id="449" w:name="_Toc468963556"/>
      <w:bookmarkStart w:id="450" w:name="_Toc472333059"/>
      <w:bookmarkEnd w:id="442"/>
      <w:bookmarkEnd w:id="443"/>
      <w:bookmarkEnd w:id="444"/>
      <w:bookmarkEnd w:id="445"/>
      <w:bookmarkEnd w:id="446"/>
      <w:bookmarkEnd w:id="447"/>
      <w:r>
        <w:t>Attribute</w:t>
      </w:r>
      <w:r w:rsidDel="00E1402E">
        <w:t xml:space="preserve"> </w:t>
      </w:r>
      <w:r w:rsidRPr="00243FDE">
        <w:rPr>
          <w:rStyle w:val="Datatype"/>
        </w:rPr>
        <w:t>Is</w:t>
      </w:r>
      <w:r>
        <w:rPr>
          <w:rStyle w:val="Datatype"/>
        </w:rPr>
        <w:t>Bound</w:t>
      </w:r>
      <w:bookmarkEnd w:id="448"/>
      <w:bookmarkEnd w:id="449"/>
      <w:bookmarkEnd w:id="450"/>
    </w:p>
    <w:p w:rsidR="007415DF" w:rsidRDefault="007415DF" w:rsidP="007415DF">
      <w:r>
        <w:t xml:space="preserve">An action element MAY specify a </w:t>
      </w:r>
      <w:hyperlink w:anchor="_Boolean" w:history="1">
        <w:r w:rsidRPr="005D1346">
          <w:rPr>
            <w:rStyle w:val="Hyperlink"/>
          </w:rPr>
          <w:t>Boolean</w:t>
        </w:r>
      </w:hyperlink>
      <w:r>
        <w:t xml:space="preserve"> value for the </w:t>
      </w:r>
      <w:r w:rsidRPr="00243FDE">
        <w:rPr>
          <w:rStyle w:val="Datatype"/>
        </w:rPr>
        <w:t>IsB</w:t>
      </w:r>
      <w:r>
        <w:rPr>
          <w:rStyle w:val="Datatype"/>
        </w:rPr>
        <w:t>ound</w:t>
      </w:r>
      <w:r>
        <w:t xml:space="preserve"> attribute.</w:t>
      </w:r>
    </w:p>
    <w:p w:rsidR="007415DF" w:rsidRDefault="007415DF" w:rsidP="007415DF">
      <w:r>
        <w:t xml:space="preserve">Actions whose </w:t>
      </w:r>
      <w:r w:rsidRPr="001F38BA">
        <w:rPr>
          <w:rStyle w:val="Datatype"/>
        </w:rPr>
        <w:t>IsBound</w:t>
      </w:r>
      <w:r>
        <w:t xml:space="preserve"> attribute is </w:t>
      </w:r>
      <w:r w:rsidRPr="001F38BA">
        <w:rPr>
          <w:rStyle w:val="Datatype"/>
        </w:rPr>
        <w:t>false</w:t>
      </w:r>
      <w:r>
        <w:t xml:space="preserve"> or not specified are considered </w:t>
      </w:r>
      <w:r w:rsidRPr="001F38BA">
        <w:rPr>
          <w:i/>
        </w:rPr>
        <w:t>unbound</w:t>
      </w:r>
      <w:r>
        <w:t xml:space="preserve">. Unbound actions are invoked through an </w:t>
      </w:r>
      <w:hyperlink w:anchor="_Element_edm:ActionImport" w:history="1">
        <w:r>
          <w:rPr>
            <w:rStyle w:val="Hyperlink"/>
          </w:rPr>
          <w:t>a</w:t>
        </w:r>
        <w:r w:rsidRPr="004E1614">
          <w:rPr>
            <w:rStyle w:val="Hyperlink"/>
          </w:rPr>
          <w:t>ction</w:t>
        </w:r>
        <w:r>
          <w:rPr>
            <w:rStyle w:val="Hyperlink"/>
          </w:rPr>
          <w:t xml:space="preserve"> i</w:t>
        </w:r>
        <w:r w:rsidRPr="004E1614">
          <w:rPr>
            <w:rStyle w:val="Hyperlink"/>
          </w:rPr>
          <w:t>mport</w:t>
        </w:r>
      </w:hyperlink>
      <w:r>
        <w:t>.</w:t>
      </w:r>
    </w:p>
    <w:p w:rsidR="007415DF" w:rsidRDefault="007415DF" w:rsidP="007415DF">
      <w:r>
        <w:t xml:space="preserve">Actions whose </w:t>
      </w:r>
      <w:r>
        <w:rPr>
          <w:rStyle w:val="Datatype"/>
        </w:rPr>
        <w:t>IsBound</w:t>
      </w:r>
      <w:r>
        <w:t xml:space="preserve"> attribute is </w:t>
      </w:r>
      <w:r w:rsidRPr="00243FDE">
        <w:rPr>
          <w:rStyle w:val="Datatype"/>
        </w:rPr>
        <w:t>true</w:t>
      </w:r>
      <w:r>
        <w:t xml:space="preserve"> are considered </w:t>
      </w:r>
      <w:r w:rsidRPr="001F38BA">
        <w:rPr>
          <w:i/>
        </w:rPr>
        <w:t>bound</w:t>
      </w:r>
      <w:r>
        <w:t xml:space="preserve">. Bound actions are invoked by appending a segment containing the qualified action name to a segment of the appropriate binding parameter type within the resource path. Bound actions MUST contain at least one </w:t>
      </w:r>
      <w:hyperlink w:anchor="_Element_edm:Parameter_1" w:history="1">
        <w:r w:rsidRPr="00F323E8">
          <w:rPr>
            <w:rStyle w:val="Hyperlink"/>
            <w:rFonts w:ascii="Courier New" w:hAnsi="Courier New"/>
          </w:rPr>
          <w:t>edm:Parameter</w:t>
        </w:r>
      </w:hyperlink>
      <w:r>
        <w:t xml:space="preserve"> element, and the first parameter is the binding parameter. The binding parameter can be of any type, and it MAY be </w:t>
      </w:r>
      <w:hyperlink w:anchor="_The_Nullable_Attribute" w:history="1">
        <w:r w:rsidRPr="005D1619">
          <w:rPr>
            <w:rStyle w:val="Hyperlink"/>
          </w:rPr>
          <w:t>nullable</w:t>
        </w:r>
      </w:hyperlink>
      <w:r>
        <w:t>.</w:t>
      </w:r>
    </w:p>
    <w:p w:rsidR="007415DF" w:rsidRDefault="007415DF" w:rsidP="007415DF">
      <w:pPr>
        <w:pStyle w:val="Heading3"/>
        <w:numPr>
          <w:ilvl w:val="2"/>
          <w:numId w:val="18"/>
        </w:numPr>
      </w:pPr>
      <w:bookmarkStart w:id="451" w:name="_Toc444868531"/>
      <w:bookmarkStart w:id="452" w:name="_Toc468963557"/>
      <w:bookmarkStart w:id="453" w:name="_Toc472333060"/>
      <w:r>
        <w:t>Attribute</w:t>
      </w:r>
      <w:r w:rsidDel="00E1402E">
        <w:t xml:space="preserve"> </w:t>
      </w:r>
      <w:r w:rsidRPr="00243FDE">
        <w:rPr>
          <w:rStyle w:val="Datatype"/>
        </w:rPr>
        <w:t>EntitySetPath</w:t>
      </w:r>
      <w:bookmarkEnd w:id="451"/>
      <w:bookmarkEnd w:id="452"/>
      <w:bookmarkEnd w:id="453"/>
    </w:p>
    <w:p w:rsidR="007415DF" w:rsidRDefault="007415DF" w:rsidP="007415DF">
      <w:r>
        <w:t>Bound actions</w:t>
      </w:r>
      <w:r w:rsidDel="004956E9">
        <w:t xml:space="preserve"> </w:t>
      </w:r>
      <w:r>
        <w:t xml:space="preserve">that return an entity or a collection of entities MAY specify a value for the </w:t>
      </w:r>
      <w:r w:rsidRPr="00243FDE">
        <w:rPr>
          <w:rStyle w:val="Datatype"/>
        </w:rPr>
        <w:t>EntitySetPath</w:t>
      </w:r>
      <w:r>
        <w:t xml:space="preserve"> attribute if determination of the entity set for the return type is contingent on the binding parameter.</w:t>
      </w:r>
    </w:p>
    <w:p w:rsidR="007415DF" w:rsidRDefault="007415DF" w:rsidP="007415DF">
      <w:r>
        <w:t xml:space="preserve">The value for the </w:t>
      </w:r>
      <w:r w:rsidRPr="00243FDE">
        <w:rPr>
          <w:rStyle w:val="Datatype"/>
        </w:rPr>
        <w:t>EntitySetPath</w:t>
      </w:r>
      <w:r>
        <w:t xml:space="preserve"> attribute consists of a series of segments joined together with forward slashes.</w:t>
      </w:r>
    </w:p>
    <w:p w:rsidR="007415DF" w:rsidRDefault="007415DF" w:rsidP="007415DF">
      <w:r>
        <w:t>The first segment of the entity set path MUST be the name of the binding parameter. The remaining segments of the entity set path MUST represent navigation segments or type casts.</w:t>
      </w:r>
    </w:p>
    <w:p w:rsidR="007415DF" w:rsidRDefault="007415DF" w:rsidP="007415DF">
      <w:r>
        <w:t xml:space="preserve">A navigation segment names the </w:t>
      </w:r>
      <w:hyperlink w:anchor="_SimpleIdentifier" w:history="1">
        <w:r w:rsidRPr="00B45150">
          <w:rPr>
            <w:rStyle w:val="Hyperlink"/>
          </w:rPr>
          <w:t>SimpleIdentifier</w:t>
        </w:r>
      </w:hyperlink>
      <w:r>
        <w:t xml:space="preserve"> of the </w:t>
      </w:r>
      <w:hyperlink w:anchor="_6_Entity_Type" w:history="1">
        <w:r w:rsidRPr="00303382">
          <w:rPr>
            <w:rStyle w:val="Hyperlink"/>
          </w:rPr>
          <w:t>navigation property</w:t>
        </w:r>
      </w:hyperlink>
      <w:r>
        <w:t xml:space="preserve"> to be traversed. A type cast segment names the </w:t>
      </w:r>
      <w:hyperlink w:anchor="_QualifiedName" w:history="1">
        <w:r w:rsidRPr="00BF44F4">
          <w:rPr>
            <w:rStyle w:val="Hyperlink"/>
          </w:rPr>
          <w:t>QualifiedName</w:t>
        </w:r>
      </w:hyperlink>
      <w:r>
        <w:t xml:space="preserve"> of the entity type that should be returned from the type cast.</w:t>
      </w:r>
    </w:p>
    <w:p w:rsidR="007415DF" w:rsidRDefault="007415DF" w:rsidP="007415DF">
      <w:pPr>
        <w:pStyle w:val="Heading2"/>
        <w:numPr>
          <w:ilvl w:val="1"/>
          <w:numId w:val="18"/>
        </w:numPr>
      </w:pPr>
      <w:bookmarkStart w:id="454" w:name="_The_edm:Function_Element_2"/>
      <w:bookmarkStart w:id="455" w:name="_Element_edm:Function"/>
      <w:bookmarkStart w:id="456" w:name="_Toc444868532"/>
      <w:bookmarkStart w:id="457" w:name="_Toc468963558"/>
      <w:bookmarkStart w:id="458" w:name="_Toc472333061"/>
      <w:bookmarkEnd w:id="454"/>
      <w:bookmarkEnd w:id="455"/>
      <w:r>
        <w:lastRenderedPageBreak/>
        <w:t xml:space="preserve">Element </w:t>
      </w:r>
      <w:r w:rsidRPr="00243FDE">
        <w:rPr>
          <w:rStyle w:val="Datatype"/>
        </w:rPr>
        <w:t>edm:Function</w:t>
      </w:r>
      <w:bookmarkEnd w:id="456"/>
      <w:bookmarkEnd w:id="457"/>
      <w:bookmarkEnd w:id="458"/>
    </w:p>
    <w:p w:rsidR="007415DF" w:rsidRDefault="007415DF" w:rsidP="007415DF">
      <w:pPr>
        <w:keepNext/>
      </w:pPr>
      <w:r>
        <w:t xml:space="preserve">The </w:t>
      </w:r>
      <w:r w:rsidRPr="00243FDE">
        <w:rPr>
          <w:rStyle w:val="Datatype"/>
        </w:rPr>
        <w:t>edm:Function</w:t>
      </w:r>
      <w:r>
        <w:t xml:space="preserve"> element represents a function in an entity model.</w:t>
      </w:r>
    </w:p>
    <w:p w:rsidR="007415DF" w:rsidRDefault="007415DF" w:rsidP="007415DF">
      <w:r>
        <w:t>Functions MUST NOT have observable side effects and MUST return a single instance or a collection of instances of any type. Functions MAY be composable.</w:t>
      </w:r>
    </w:p>
    <w:p w:rsidR="007415DF" w:rsidRDefault="007415DF" w:rsidP="007415DF">
      <w:r>
        <w:t xml:space="preserve">The function MUST specify a return type using the </w:t>
      </w:r>
      <w:hyperlink w:anchor="_The_edm:ReturnType_Element_1" w:history="1">
        <w:r w:rsidRPr="00370C1F">
          <w:rPr>
            <w:rStyle w:val="Hyperlink"/>
            <w:rFonts w:ascii="Courier New" w:hAnsi="Courier New"/>
          </w:rPr>
          <w:t>edm:ReturnType</w:t>
        </w:r>
      </w:hyperlink>
      <w:r>
        <w:t xml:space="preserve"> element. The return type must be a primitive, entity or complex type, or a collection of primitive, entity or complex types.</w:t>
      </w:r>
    </w:p>
    <w:p w:rsidR="007415DF" w:rsidRDefault="007415DF" w:rsidP="007415DF">
      <w:r>
        <w:t xml:space="preserve">The function may also define zero or more </w:t>
      </w:r>
      <w:hyperlink w:anchor="_Element_edm:Parameter_1" w:history="1">
        <w:r w:rsidRPr="00F323E8">
          <w:rPr>
            <w:rStyle w:val="Hyperlink"/>
            <w:rFonts w:ascii="Courier New" w:hAnsi="Courier New"/>
          </w:rPr>
          <w:t>edm:Parameter</w:t>
        </w:r>
      </w:hyperlink>
      <w:r>
        <w:t xml:space="preserve"> elements to be used during the execution of the function.</w:t>
      </w:r>
    </w:p>
    <w:p w:rsidR="007415DF" w:rsidRDefault="007415DF" w:rsidP="007415DF">
      <w:pPr>
        <w:pStyle w:val="Heading3"/>
        <w:numPr>
          <w:ilvl w:val="2"/>
          <w:numId w:val="18"/>
        </w:numPr>
      </w:pPr>
      <w:bookmarkStart w:id="459" w:name="_Toc444868533"/>
      <w:bookmarkStart w:id="460" w:name="_Toc468963559"/>
      <w:bookmarkStart w:id="461" w:name="_Toc472333062"/>
      <w:r>
        <w:t>Attribute</w:t>
      </w:r>
      <w:r w:rsidDel="00E1402E">
        <w:t xml:space="preserve"> </w:t>
      </w:r>
      <w:r>
        <w:rPr>
          <w:rStyle w:val="Datatype"/>
        </w:rPr>
        <w:t>Name</w:t>
      </w:r>
      <w:bookmarkEnd w:id="459"/>
      <w:bookmarkEnd w:id="460"/>
      <w:bookmarkEnd w:id="461"/>
    </w:p>
    <w:p w:rsidR="007415DF" w:rsidRDefault="007415DF" w:rsidP="007415DF">
      <w:r>
        <w:t xml:space="preserve">The </w:t>
      </w:r>
      <w:r w:rsidRPr="00243FDE">
        <w:rPr>
          <w:rStyle w:val="Datatype"/>
        </w:rPr>
        <w:t>edm:</w:t>
      </w:r>
      <w:r>
        <w:rPr>
          <w:rStyle w:val="Datatype"/>
        </w:rPr>
        <w:t>Function</w:t>
      </w:r>
      <w:r>
        <w:t xml:space="preserve"> element</w:t>
      </w:r>
      <w:r w:rsidDel="004C2DC8">
        <w:t xml:space="preserve"> </w:t>
      </w:r>
      <w:r>
        <w:t xml:space="preserve">MUST include a </w:t>
      </w:r>
      <w:r w:rsidRPr="00243FDE">
        <w:rPr>
          <w:rStyle w:val="Datatype"/>
        </w:rPr>
        <w:t>Name</w:t>
      </w:r>
      <w:r>
        <w:t xml:space="preserve"> attribute whose value is a </w:t>
      </w:r>
      <w:hyperlink w:anchor="_SimpleIdentifier" w:history="1">
        <w:r w:rsidRPr="00B45150">
          <w:rPr>
            <w:rStyle w:val="Hyperlink"/>
          </w:rPr>
          <w:t>SimpleIdentifier</w:t>
        </w:r>
      </w:hyperlink>
      <w:r>
        <w:t>.</w:t>
      </w:r>
    </w:p>
    <w:p w:rsidR="007415DF" w:rsidRDefault="007415DF" w:rsidP="007415DF">
      <w:pPr>
        <w:pStyle w:val="Heading4"/>
        <w:numPr>
          <w:ilvl w:val="3"/>
          <w:numId w:val="18"/>
        </w:numPr>
      </w:pPr>
      <w:bookmarkStart w:id="462" w:name="_Function_Overload_Rules"/>
      <w:bookmarkStart w:id="463" w:name="_Toc444868534"/>
      <w:bookmarkStart w:id="464" w:name="_Toc468963560"/>
      <w:bookmarkStart w:id="465" w:name="_Toc472333063"/>
      <w:bookmarkEnd w:id="462"/>
      <w:r>
        <w:t>Function Overload Rules</w:t>
      </w:r>
      <w:bookmarkEnd w:id="463"/>
      <w:bookmarkEnd w:id="464"/>
      <w:bookmarkEnd w:id="465"/>
    </w:p>
    <w:p w:rsidR="007415DF" w:rsidRDefault="00DE3D6A" w:rsidP="007415DF">
      <w:hyperlink w:anchor="_Attribute_IsBound_1" w:history="1">
        <w:r w:rsidR="007415DF" w:rsidRPr="004E1614">
          <w:rPr>
            <w:rStyle w:val="Hyperlink"/>
          </w:rPr>
          <w:t>Bound</w:t>
        </w:r>
      </w:hyperlink>
      <w:r w:rsidR="007415DF">
        <w:t xml:space="preserve"> functions support </w:t>
      </w:r>
      <w:r w:rsidR="007415DF" w:rsidRPr="006C15F1">
        <w:t>overloading</w:t>
      </w:r>
      <w:r w:rsidR="007415DF">
        <w:t xml:space="preserve"> (multiple functions having the same name within the same namespace) subject to the following rules:</w:t>
      </w:r>
    </w:p>
    <w:p w:rsidR="007415DF" w:rsidRDefault="007415DF" w:rsidP="007415DF">
      <w:pPr>
        <w:pStyle w:val="ListBullet"/>
        <w:ind w:left="714" w:hanging="357"/>
      </w:pPr>
      <w:r>
        <w:t xml:space="preserve">The combination of function name, binding parameter type, and unordered set of non-binding parameter names MUST be unique within a namespace. </w:t>
      </w:r>
    </w:p>
    <w:p w:rsidR="007415DF" w:rsidRDefault="007415DF" w:rsidP="007415DF">
      <w:pPr>
        <w:pStyle w:val="ListBullet"/>
        <w:ind w:left="714" w:hanging="357"/>
      </w:pPr>
      <w:r>
        <w:t>The combination of function name, binding parameter type, and ordered set of parameter types MUST be unique within a namespace.</w:t>
      </w:r>
    </w:p>
    <w:p w:rsidR="007415DF" w:rsidRDefault="007415DF" w:rsidP="007415DF">
      <w:pPr>
        <w:pStyle w:val="ListBullet"/>
        <w:ind w:left="714" w:hanging="357"/>
      </w:pPr>
      <w:r>
        <w:t>All bound functions with the same function name and binding parameter type within a namespace MUST specify the same return type.</w:t>
      </w:r>
    </w:p>
    <w:p w:rsidR="007415DF" w:rsidRDefault="00DE3D6A" w:rsidP="007415DF">
      <w:hyperlink w:anchor="_Attribute_IsBound_1" w:history="1">
        <w:r w:rsidR="007415DF">
          <w:rPr>
            <w:rStyle w:val="Hyperlink"/>
          </w:rPr>
          <w:t>Unb</w:t>
        </w:r>
        <w:r w:rsidR="007415DF" w:rsidRPr="004E1614">
          <w:rPr>
            <w:rStyle w:val="Hyperlink"/>
          </w:rPr>
          <w:t>ound</w:t>
        </w:r>
      </w:hyperlink>
      <w:r w:rsidR="007415DF">
        <w:t xml:space="preserve"> functions support overloading subject to the following rules:</w:t>
      </w:r>
    </w:p>
    <w:p w:rsidR="007415DF" w:rsidRDefault="007415DF" w:rsidP="007415DF">
      <w:pPr>
        <w:pStyle w:val="ListBullet"/>
        <w:ind w:left="714" w:hanging="357"/>
      </w:pPr>
      <w:r>
        <w:t xml:space="preserve">The combination of function name and unordered set of parameter names MUST be unique within a namespace. </w:t>
      </w:r>
    </w:p>
    <w:p w:rsidR="007415DF" w:rsidRDefault="007415DF" w:rsidP="007415DF">
      <w:pPr>
        <w:pStyle w:val="ListBullet"/>
        <w:ind w:left="714" w:hanging="357"/>
      </w:pPr>
      <w:r>
        <w:t>The combination of function name and ordered set of parameter types MUST be unique within a namespace.</w:t>
      </w:r>
    </w:p>
    <w:p w:rsidR="007415DF" w:rsidRDefault="007415DF" w:rsidP="007415DF">
      <w:pPr>
        <w:pStyle w:val="ListBullet"/>
        <w:ind w:left="714" w:hanging="357"/>
      </w:pPr>
      <w:r>
        <w:t>All unbound functions with the same function name within a namespace MUST specify the same return type.</w:t>
      </w:r>
    </w:p>
    <w:p w:rsidR="007415DF" w:rsidRDefault="007415DF" w:rsidP="007415DF">
      <w:pPr>
        <w:pStyle w:val="ListBullet"/>
        <w:numPr>
          <w:ilvl w:val="0"/>
          <w:numId w:val="0"/>
        </w:numPr>
      </w:pPr>
      <w:r>
        <w:t>An unbound function MAY have the same name as a bound function.</w:t>
      </w:r>
    </w:p>
    <w:p w:rsidR="007415DF" w:rsidRDefault="007415DF" w:rsidP="007415DF">
      <w:r>
        <w:t xml:space="preserve">Note that </w:t>
      </w:r>
      <w:hyperlink w:anchor="_Function_and_Actions" w:history="1">
        <w:r>
          <w:rPr>
            <w:rStyle w:val="Hyperlink"/>
          </w:rPr>
          <w:t>t</w:t>
        </w:r>
        <w:r w:rsidRPr="00D16DC7">
          <w:rPr>
            <w:rStyle w:val="Hyperlink"/>
          </w:rPr>
          <w:t>ype</w:t>
        </w:r>
        <w:r>
          <w:rPr>
            <w:rStyle w:val="Hyperlink"/>
          </w:rPr>
          <w:t xml:space="preserve"> d</w:t>
        </w:r>
        <w:r w:rsidRPr="00D16DC7">
          <w:rPr>
            <w:rStyle w:val="Hyperlink"/>
          </w:rPr>
          <w:t>efinitions</w:t>
        </w:r>
      </w:hyperlink>
      <w:r>
        <w:t xml:space="preserve"> can be used to disambiguate overloads for both bound and unbound functions, even if they specify the same underlying type.</w:t>
      </w:r>
    </w:p>
    <w:p w:rsidR="007415DF" w:rsidRDefault="007415DF" w:rsidP="007415DF">
      <w:pPr>
        <w:pStyle w:val="Heading3"/>
        <w:numPr>
          <w:ilvl w:val="2"/>
          <w:numId w:val="18"/>
        </w:numPr>
      </w:pPr>
      <w:bookmarkStart w:id="466" w:name="_Toc368042275"/>
      <w:bookmarkStart w:id="467" w:name="_Toc368069002"/>
      <w:bookmarkStart w:id="468" w:name="_Toc368042276"/>
      <w:bookmarkStart w:id="469" w:name="_Toc368069003"/>
      <w:bookmarkStart w:id="470" w:name="_Toc368042278"/>
      <w:bookmarkStart w:id="471" w:name="_Toc368069005"/>
      <w:bookmarkStart w:id="472" w:name="_Toc368042279"/>
      <w:bookmarkStart w:id="473" w:name="_Toc368069006"/>
      <w:bookmarkStart w:id="474" w:name="_The_ReturnType_Attribute"/>
      <w:bookmarkStart w:id="475" w:name="_Attribute_ReturnType"/>
      <w:bookmarkStart w:id="476" w:name="_Toc368042280"/>
      <w:bookmarkStart w:id="477" w:name="_Toc368069007"/>
      <w:bookmarkStart w:id="478" w:name="_Toc368042281"/>
      <w:bookmarkStart w:id="479" w:name="_Toc368069008"/>
      <w:bookmarkStart w:id="480" w:name="_Attribute_IsBound_1"/>
      <w:bookmarkStart w:id="481" w:name="_The_IsSideEffecting_Attribute"/>
      <w:bookmarkStart w:id="482" w:name="_The_IsBindable_Attribute_1"/>
      <w:bookmarkStart w:id="483" w:name="_Toc444868535"/>
      <w:bookmarkStart w:id="484" w:name="_Toc468963561"/>
      <w:bookmarkStart w:id="485" w:name="_Toc472333064"/>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t>Attribute</w:t>
      </w:r>
      <w:r w:rsidDel="00E1402E">
        <w:t xml:space="preserve"> </w:t>
      </w:r>
      <w:r>
        <w:rPr>
          <w:rStyle w:val="Datatype"/>
        </w:rPr>
        <w:t>IsBound</w:t>
      </w:r>
      <w:bookmarkEnd w:id="483"/>
      <w:bookmarkEnd w:id="484"/>
      <w:bookmarkEnd w:id="485"/>
    </w:p>
    <w:p w:rsidR="007415DF" w:rsidRDefault="007415DF" w:rsidP="007415DF">
      <w:r>
        <w:t xml:space="preserve">A function element MAY specify a </w:t>
      </w:r>
      <w:hyperlink w:anchor="_Boolean" w:history="1">
        <w:r w:rsidRPr="005D1346">
          <w:rPr>
            <w:rStyle w:val="Hyperlink"/>
          </w:rPr>
          <w:t>Boolean</w:t>
        </w:r>
      </w:hyperlink>
      <w:r>
        <w:t xml:space="preserve"> value for the </w:t>
      </w:r>
      <w:r>
        <w:rPr>
          <w:rStyle w:val="Datatype"/>
        </w:rPr>
        <w:t>IsBound</w:t>
      </w:r>
      <w:r>
        <w:t xml:space="preserve"> attribute.</w:t>
      </w:r>
    </w:p>
    <w:p w:rsidR="007415DF" w:rsidRDefault="007415DF" w:rsidP="007415DF">
      <w:r>
        <w:t xml:space="preserve">Functions whose </w:t>
      </w:r>
      <w:r w:rsidRPr="001F38BA">
        <w:rPr>
          <w:rStyle w:val="Datatype"/>
        </w:rPr>
        <w:t>IsBound</w:t>
      </w:r>
      <w:r>
        <w:t xml:space="preserve"> attribute is </w:t>
      </w:r>
      <w:r w:rsidRPr="001F38BA">
        <w:rPr>
          <w:rStyle w:val="Datatype"/>
        </w:rPr>
        <w:t>false</w:t>
      </w:r>
      <w:r>
        <w:t xml:space="preserve"> or not specified are considered </w:t>
      </w:r>
      <w:r w:rsidRPr="001F38BA">
        <w:rPr>
          <w:i/>
        </w:rPr>
        <w:t>unbound</w:t>
      </w:r>
      <w:r>
        <w:t xml:space="preserve">. Unbound functions are invoked as static functions within a filter or orderby expression, or from the entity container through a </w:t>
      </w:r>
      <w:hyperlink w:anchor="_Element_edm:FunctionImport" w:history="1">
        <w:r>
          <w:rPr>
            <w:rStyle w:val="Hyperlink"/>
          </w:rPr>
          <w:t>f</w:t>
        </w:r>
        <w:r w:rsidRPr="009609B4">
          <w:rPr>
            <w:rStyle w:val="Hyperlink"/>
          </w:rPr>
          <w:t>unction</w:t>
        </w:r>
        <w:r>
          <w:rPr>
            <w:rStyle w:val="Hyperlink"/>
          </w:rPr>
          <w:t xml:space="preserve"> i</w:t>
        </w:r>
        <w:r w:rsidRPr="009609B4">
          <w:rPr>
            <w:rStyle w:val="Hyperlink"/>
          </w:rPr>
          <w:t>mport</w:t>
        </w:r>
      </w:hyperlink>
      <w:r>
        <w:t>.</w:t>
      </w:r>
    </w:p>
    <w:p w:rsidR="007415DF" w:rsidRDefault="007415DF" w:rsidP="007415DF">
      <w:r>
        <w:t xml:space="preserve">Functions whose </w:t>
      </w:r>
      <w:r>
        <w:rPr>
          <w:rStyle w:val="Datatype"/>
        </w:rPr>
        <w:t>IsBound</w:t>
      </w:r>
      <w:r>
        <w:t xml:space="preserve"> attribute is </w:t>
      </w:r>
      <w:r w:rsidRPr="00243FDE">
        <w:rPr>
          <w:rStyle w:val="Datatype"/>
        </w:rPr>
        <w:t>true</w:t>
      </w:r>
      <w:r>
        <w:t xml:space="preserve"> are considered </w:t>
      </w:r>
      <w:r w:rsidRPr="001F38BA">
        <w:rPr>
          <w:i/>
        </w:rPr>
        <w:t>bound</w:t>
      </w:r>
      <w:r>
        <w:t xml:space="preserve">. Bound functions are invoked by appending a segment containing the qualified function name to a segment of the appropriate binding parameter type within a resource path, filter, or orderby expression. Bound functions MUST contain at least one </w:t>
      </w:r>
      <w:hyperlink w:anchor="_Element_edm:Parameter_1" w:history="1">
        <w:r w:rsidRPr="00F323E8">
          <w:rPr>
            <w:rStyle w:val="Hyperlink"/>
            <w:rFonts w:ascii="Courier New" w:hAnsi="Courier New"/>
          </w:rPr>
          <w:t>edm:Parameter</w:t>
        </w:r>
      </w:hyperlink>
      <w:r>
        <w:t xml:space="preserve"> element, and the first parameter is the binding parameter. The binding parameter can be of any type, and it MAY be </w:t>
      </w:r>
      <w:hyperlink w:anchor="_The_Nullable_Attribute" w:history="1">
        <w:r w:rsidRPr="005D1619">
          <w:rPr>
            <w:rStyle w:val="Hyperlink"/>
          </w:rPr>
          <w:t>nullable</w:t>
        </w:r>
      </w:hyperlink>
      <w:r>
        <w:t>.</w:t>
      </w:r>
    </w:p>
    <w:p w:rsidR="007415DF" w:rsidRDefault="007415DF" w:rsidP="007415DF">
      <w:pPr>
        <w:pStyle w:val="Heading3"/>
        <w:numPr>
          <w:ilvl w:val="2"/>
          <w:numId w:val="18"/>
        </w:numPr>
      </w:pPr>
      <w:bookmarkStart w:id="486" w:name="_The_IsComposable_Attribute"/>
      <w:bookmarkStart w:id="487" w:name="_Toc444868536"/>
      <w:bookmarkStart w:id="488" w:name="_Toc468963562"/>
      <w:bookmarkStart w:id="489" w:name="_Toc472333065"/>
      <w:bookmarkEnd w:id="486"/>
      <w:r>
        <w:t>Attribute</w:t>
      </w:r>
      <w:r w:rsidDel="00E1402E">
        <w:t xml:space="preserve"> </w:t>
      </w:r>
      <w:r w:rsidRPr="00243FDE">
        <w:rPr>
          <w:rStyle w:val="Datatype"/>
        </w:rPr>
        <w:t>IsComposable</w:t>
      </w:r>
      <w:bookmarkEnd w:id="487"/>
      <w:bookmarkEnd w:id="488"/>
      <w:bookmarkEnd w:id="489"/>
    </w:p>
    <w:p w:rsidR="007415DF" w:rsidRDefault="007415DF" w:rsidP="007415DF">
      <w:r>
        <w:t xml:space="preserve">A function element MAY specify a </w:t>
      </w:r>
      <w:hyperlink w:anchor="_Boolean" w:history="1">
        <w:r w:rsidRPr="005D1346">
          <w:rPr>
            <w:rStyle w:val="Hyperlink"/>
          </w:rPr>
          <w:t>Boolean</w:t>
        </w:r>
      </w:hyperlink>
      <w:r>
        <w:t xml:space="preserve"> value for the </w:t>
      </w:r>
      <w:r w:rsidRPr="00243FDE">
        <w:rPr>
          <w:rStyle w:val="Datatype"/>
        </w:rPr>
        <w:t>IsComposable</w:t>
      </w:r>
      <w:r>
        <w:t xml:space="preserve"> attribute. If no value is specified for the </w:t>
      </w:r>
      <w:r w:rsidRPr="00743E58">
        <w:rPr>
          <w:rStyle w:val="Datatype"/>
        </w:rPr>
        <w:t>IsComposable</w:t>
      </w:r>
      <w:r>
        <w:t xml:space="preserve"> attribute, the value defaults to </w:t>
      </w:r>
      <w:r w:rsidRPr="00243FDE">
        <w:rPr>
          <w:rStyle w:val="Datatype"/>
        </w:rPr>
        <w:t>false</w:t>
      </w:r>
      <w:r>
        <w:t>.</w:t>
      </w:r>
    </w:p>
    <w:p w:rsidR="007415DF" w:rsidRDefault="007415DF" w:rsidP="007415DF">
      <w:r>
        <w:lastRenderedPageBreak/>
        <w:t xml:space="preserve">Functions whose </w:t>
      </w:r>
      <w:r>
        <w:rPr>
          <w:rStyle w:val="Datatype"/>
        </w:rPr>
        <w:t>IsComposable</w:t>
      </w:r>
      <w:r>
        <w:t xml:space="preserve"> attribute is </w:t>
      </w:r>
      <w:r w:rsidRPr="00243FDE">
        <w:rPr>
          <w:rStyle w:val="Datatype"/>
        </w:rPr>
        <w:t>true</w:t>
      </w:r>
      <w:r>
        <w:t xml:space="preserve"> are considered </w:t>
      </w:r>
      <w:r>
        <w:rPr>
          <w:i/>
        </w:rPr>
        <w:t>composable</w:t>
      </w:r>
      <w:r>
        <w:t>. A composable function can be invoked with additional path segments or key predicates appended to the path that identifies the composable function, and with system query options as appropriate for the type returned by the composable function.</w:t>
      </w:r>
    </w:p>
    <w:p w:rsidR="007415DF" w:rsidRDefault="007415DF" w:rsidP="007415DF">
      <w:pPr>
        <w:pStyle w:val="Heading3"/>
        <w:numPr>
          <w:ilvl w:val="2"/>
          <w:numId w:val="18"/>
        </w:numPr>
      </w:pPr>
      <w:bookmarkStart w:id="490" w:name="_The_edm:ReturnType_Element"/>
      <w:bookmarkStart w:id="491" w:name="_The_EntitySetPath_Attribute"/>
      <w:bookmarkStart w:id="492" w:name="_Toc444868537"/>
      <w:bookmarkStart w:id="493" w:name="_Toc468963563"/>
      <w:bookmarkStart w:id="494" w:name="_Toc472333066"/>
      <w:bookmarkEnd w:id="490"/>
      <w:bookmarkEnd w:id="491"/>
      <w:r>
        <w:t>Attribute</w:t>
      </w:r>
      <w:r w:rsidDel="00E1402E">
        <w:t xml:space="preserve"> </w:t>
      </w:r>
      <w:r w:rsidRPr="00243FDE">
        <w:rPr>
          <w:rStyle w:val="Datatype"/>
        </w:rPr>
        <w:t>EntitySetPath</w:t>
      </w:r>
      <w:bookmarkEnd w:id="492"/>
      <w:bookmarkEnd w:id="493"/>
      <w:bookmarkEnd w:id="494"/>
    </w:p>
    <w:p w:rsidR="007415DF" w:rsidRDefault="00DE3D6A" w:rsidP="007415DF">
      <w:hyperlink w:anchor="_Attribute_IsBound_1" w:history="1">
        <w:r w:rsidR="007415DF" w:rsidRPr="003D53B1">
          <w:rPr>
            <w:rStyle w:val="Hyperlink"/>
          </w:rPr>
          <w:t>Bound</w:t>
        </w:r>
      </w:hyperlink>
      <w:r w:rsidR="007415DF">
        <w:t xml:space="preserve"> functions</w:t>
      </w:r>
      <w:r w:rsidR="007415DF" w:rsidDel="004956E9">
        <w:t xml:space="preserve"> </w:t>
      </w:r>
      <w:r w:rsidR="007415DF">
        <w:t xml:space="preserve">that return an entity or a collection of entities MAY specify a value for the </w:t>
      </w:r>
      <w:r w:rsidR="007415DF" w:rsidRPr="00243FDE">
        <w:rPr>
          <w:rStyle w:val="Datatype"/>
        </w:rPr>
        <w:t>EntitySetPath</w:t>
      </w:r>
      <w:r w:rsidR="007415DF">
        <w:t xml:space="preserve"> attribute if determination of the entity set for the return type is contingent on the binding parameter.</w:t>
      </w:r>
    </w:p>
    <w:p w:rsidR="007415DF" w:rsidRDefault="007415DF" w:rsidP="007415DF">
      <w:r>
        <w:t xml:space="preserve">The value for the </w:t>
      </w:r>
      <w:r w:rsidRPr="00243FDE">
        <w:rPr>
          <w:rStyle w:val="Datatype"/>
        </w:rPr>
        <w:t>EntitySetPath</w:t>
      </w:r>
      <w:r>
        <w:t xml:space="preserve"> attribute consists of a series of segments joined together with forward slashes.</w:t>
      </w:r>
    </w:p>
    <w:p w:rsidR="007415DF" w:rsidRDefault="007415DF" w:rsidP="007415DF">
      <w:r>
        <w:t>The first segment of the entity set path MUST be the name of the binding parameter. The remaining segments of the entity set path MUST represent navigation segments or type casts.</w:t>
      </w:r>
    </w:p>
    <w:p w:rsidR="007415DF" w:rsidRDefault="007415DF" w:rsidP="007415DF">
      <w:r>
        <w:t xml:space="preserve">A navigation segment names the </w:t>
      </w:r>
      <w:hyperlink w:anchor="_SimpleIdentifier" w:history="1">
        <w:r w:rsidRPr="00B45150">
          <w:rPr>
            <w:rStyle w:val="Hyperlink"/>
          </w:rPr>
          <w:t>SimpleIdentifier</w:t>
        </w:r>
      </w:hyperlink>
      <w:r>
        <w:t xml:space="preserve"> of the </w:t>
      </w:r>
      <w:hyperlink w:anchor="_6_Entity_Type" w:history="1">
        <w:r w:rsidRPr="00303382">
          <w:rPr>
            <w:rStyle w:val="Hyperlink"/>
          </w:rPr>
          <w:t>navigation property</w:t>
        </w:r>
      </w:hyperlink>
      <w:r>
        <w:t xml:space="preserve"> to be traversed. A type cast segment names the </w:t>
      </w:r>
      <w:hyperlink w:anchor="_QualifiedName" w:history="1">
        <w:r w:rsidRPr="00BF44F4">
          <w:rPr>
            <w:rStyle w:val="Hyperlink"/>
          </w:rPr>
          <w:t>QualifiedName</w:t>
        </w:r>
      </w:hyperlink>
      <w:r>
        <w:t xml:space="preserve"> of the entity type that should be returned from the type cast.</w:t>
      </w:r>
    </w:p>
    <w:p w:rsidR="007415DF" w:rsidRDefault="007415DF" w:rsidP="007415DF">
      <w:pPr>
        <w:pStyle w:val="Heading2"/>
        <w:numPr>
          <w:ilvl w:val="1"/>
          <w:numId w:val="18"/>
        </w:numPr>
      </w:pPr>
      <w:bookmarkStart w:id="495" w:name="_The_edm:ReturnType_Element_1"/>
      <w:bookmarkStart w:id="496" w:name="_Element_edm:ReturnType"/>
      <w:bookmarkStart w:id="497" w:name="_Toc444868538"/>
      <w:bookmarkStart w:id="498" w:name="_Toc468963564"/>
      <w:bookmarkStart w:id="499" w:name="_Toc472333067"/>
      <w:bookmarkEnd w:id="495"/>
      <w:bookmarkEnd w:id="496"/>
      <w:r>
        <w:t xml:space="preserve">Element </w:t>
      </w:r>
      <w:r w:rsidRPr="00243FDE">
        <w:rPr>
          <w:rStyle w:val="Datatype"/>
        </w:rPr>
        <w:t>edm:ReturnType</w:t>
      </w:r>
      <w:bookmarkEnd w:id="497"/>
      <w:bookmarkEnd w:id="498"/>
      <w:bookmarkEnd w:id="499"/>
    </w:p>
    <w:p w:rsidR="007415DF" w:rsidRDefault="007415DF" w:rsidP="007415DF">
      <w:r>
        <w:t xml:space="preserve">The attributes </w:t>
      </w:r>
      <w:hyperlink w:anchor="_Attribute_MaxLength" w:history="1">
        <w:r w:rsidRPr="00154E74">
          <w:rPr>
            <w:rStyle w:val="Hyperlink"/>
            <w:rFonts w:ascii="Courier New" w:hAnsi="Courier New"/>
          </w:rPr>
          <w:t>MaxLength</w:t>
        </w:r>
      </w:hyperlink>
      <w:r>
        <w:t xml:space="preserve">, </w:t>
      </w:r>
      <w:hyperlink w:anchor="_Attribute_Precision_1" w:history="1">
        <w:r w:rsidRPr="00154E74">
          <w:rPr>
            <w:rStyle w:val="Hyperlink"/>
            <w:rFonts w:ascii="Courier New" w:hAnsi="Courier New"/>
          </w:rPr>
          <w:t>Precision</w:t>
        </w:r>
      </w:hyperlink>
      <w:r>
        <w:t xml:space="preserve">, </w:t>
      </w:r>
      <w:hyperlink w:anchor="_The_edm:Scale_Attribute" w:history="1">
        <w:r w:rsidRPr="00154E74">
          <w:rPr>
            <w:rStyle w:val="Hyperlink"/>
            <w:rFonts w:ascii="Courier New" w:hAnsi="Courier New"/>
          </w:rPr>
          <w:t>Scale</w:t>
        </w:r>
      </w:hyperlink>
      <w:r>
        <w:t xml:space="preserve">, and </w:t>
      </w:r>
      <w:hyperlink w:anchor="_The_edm:SRID_Attribute" w:history="1">
        <w:r w:rsidRPr="00154E74">
          <w:rPr>
            <w:rStyle w:val="Hyperlink"/>
            <w:rFonts w:ascii="Courier New" w:hAnsi="Courier New"/>
          </w:rPr>
          <w:t>SRID</w:t>
        </w:r>
      </w:hyperlink>
      <w:r>
        <w:t xml:space="preserve"> can be used to specify the facets of the return type, as appropriate, as well as the </w:t>
      </w:r>
      <w:hyperlink w:anchor="_Attribute_Unicode_1" w:history="1">
        <w:r w:rsidRPr="00EC2E0E">
          <w:rPr>
            <w:rStyle w:val="Hyperlink"/>
            <w:rFonts w:ascii="Courier New" w:hAnsi="Courier New"/>
          </w:rPr>
          <w:t>Unicode</w:t>
        </w:r>
      </w:hyperlink>
      <w:r>
        <w:t xml:space="preserve"> facet for 4.01 and greater payloads. If the facet attributes are not specified, their values are considered unspecified.</w:t>
      </w:r>
    </w:p>
    <w:p w:rsidR="007415DF" w:rsidRDefault="007415DF" w:rsidP="007415DF">
      <w:pPr>
        <w:pStyle w:val="Heading3"/>
        <w:numPr>
          <w:ilvl w:val="2"/>
          <w:numId w:val="18"/>
        </w:numPr>
      </w:pPr>
      <w:bookmarkStart w:id="500" w:name="_Attribute_Type_3"/>
      <w:bookmarkStart w:id="501" w:name="_Toc444868539"/>
      <w:bookmarkStart w:id="502" w:name="_Toc468963565"/>
      <w:bookmarkStart w:id="503" w:name="_Toc472333068"/>
      <w:bookmarkEnd w:id="500"/>
      <w:r>
        <w:t>Attribute</w:t>
      </w:r>
      <w:r w:rsidDel="00E1402E">
        <w:t xml:space="preserve"> </w:t>
      </w:r>
      <w:r w:rsidRPr="00082965">
        <w:rPr>
          <w:rStyle w:val="Datatype"/>
        </w:rPr>
        <w:t>Type</w:t>
      </w:r>
      <w:bookmarkEnd w:id="501"/>
      <w:bookmarkEnd w:id="502"/>
      <w:bookmarkEnd w:id="503"/>
    </w:p>
    <w:p w:rsidR="007415DF" w:rsidRDefault="007415DF" w:rsidP="007415DF">
      <w:pPr>
        <w:rPr>
          <w:rStyle w:val="Datatype"/>
        </w:rPr>
      </w:pPr>
      <w:r>
        <w:t xml:space="preserve">The </w:t>
      </w:r>
      <w:r w:rsidRPr="00243FDE">
        <w:rPr>
          <w:rStyle w:val="Datatype"/>
        </w:rPr>
        <w:t>Type</w:t>
      </w:r>
      <w:r>
        <w:t xml:space="preserve"> attribute specifies the type of the result returned by the function or action.</w:t>
      </w:r>
    </w:p>
    <w:p w:rsidR="007415DF" w:rsidRDefault="007415DF" w:rsidP="007415DF">
      <w:pPr>
        <w:pStyle w:val="Heading3"/>
        <w:numPr>
          <w:ilvl w:val="2"/>
          <w:numId w:val="18"/>
        </w:numPr>
      </w:pPr>
      <w:bookmarkStart w:id="504" w:name="_The_edm:Parameter_Element_1"/>
      <w:bookmarkStart w:id="505" w:name="_Element_edm:Parameter"/>
      <w:bookmarkStart w:id="506" w:name="_Toc444868540"/>
      <w:bookmarkStart w:id="507" w:name="_Toc468963566"/>
      <w:bookmarkStart w:id="508" w:name="_Toc472333069"/>
      <w:bookmarkEnd w:id="504"/>
      <w:bookmarkEnd w:id="505"/>
      <w:r>
        <w:t xml:space="preserve">Attribute </w:t>
      </w:r>
      <w:r w:rsidRPr="00243FDE">
        <w:rPr>
          <w:rStyle w:val="Datatype"/>
        </w:rPr>
        <w:t>Nullable</w:t>
      </w:r>
      <w:bookmarkEnd w:id="506"/>
      <w:bookmarkEnd w:id="507"/>
      <w:bookmarkEnd w:id="508"/>
    </w:p>
    <w:p w:rsidR="007415DF" w:rsidRDefault="007415DF" w:rsidP="007415DF">
      <w:r>
        <w:t xml:space="preserve">A return type MAY specify a </w:t>
      </w:r>
      <w:hyperlink w:anchor="_Boolean" w:history="1">
        <w:r w:rsidRPr="005D1346">
          <w:rPr>
            <w:rStyle w:val="Hyperlink"/>
          </w:rPr>
          <w:t>Boolean</w:t>
        </w:r>
      </w:hyperlink>
      <w:r>
        <w:t xml:space="preserve"> value for the </w:t>
      </w:r>
      <w:r w:rsidRPr="00243FDE">
        <w:rPr>
          <w:rStyle w:val="Datatype"/>
        </w:rPr>
        <w:t>Nullable</w:t>
      </w:r>
      <w:r>
        <w:t xml:space="preserve"> attribute. If not specified, the </w:t>
      </w:r>
      <w:r>
        <w:rPr>
          <w:rStyle w:val="Datatype"/>
        </w:rPr>
        <w:t>N</w:t>
      </w:r>
      <w:r w:rsidRPr="0021315B">
        <w:rPr>
          <w:rStyle w:val="Datatype"/>
        </w:rPr>
        <w:t>ullable</w:t>
      </w:r>
      <w:r>
        <w:t xml:space="preserve"> attribute defaults to </w:t>
      </w:r>
      <w:r w:rsidRPr="00243FDE">
        <w:rPr>
          <w:rStyle w:val="Datatype"/>
        </w:rPr>
        <w:t>true</w:t>
      </w:r>
      <w:r>
        <w:t>.</w:t>
      </w:r>
    </w:p>
    <w:p w:rsidR="007415DF" w:rsidRDefault="007415DF" w:rsidP="007415DF">
      <w:r>
        <w:t xml:space="preserve">If the return type has a </w:t>
      </w:r>
      <w:hyperlink w:anchor="_Attribute_Type_3" w:history="1">
        <w:r w:rsidRPr="00634F4F">
          <w:rPr>
            <w:rStyle w:val="Hyperlink"/>
            <w:rFonts w:ascii="Courier New" w:hAnsi="Courier New"/>
          </w:rPr>
          <w:t>Type</w:t>
        </w:r>
      </w:hyperlink>
      <w:r>
        <w:t xml:space="preserve"> attribute that does not specify a collection, the value of </w:t>
      </w:r>
      <w:r w:rsidRPr="00C60389">
        <w:rPr>
          <w:rStyle w:val="Datatype"/>
        </w:rPr>
        <w:t>true</w:t>
      </w:r>
      <w:r>
        <w:t xml:space="preserve"> means that the action or function may return a single </w:t>
      </w:r>
      <w:r w:rsidRPr="00850EA1">
        <w:rPr>
          <w:rStyle w:val="Datatype"/>
        </w:rPr>
        <w:t>null</w:t>
      </w:r>
      <w:r>
        <w:t xml:space="preserve"> value. A value of </w:t>
      </w:r>
      <w:r w:rsidRPr="00C60389">
        <w:rPr>
          <w:rStyle w:val="Datatype"/>
        </w:rPr>
        <w:t>false</w:t>
      </w:r>
      <w:r w:rsidRPr="00C60389">
        <w:t xml:space="preserve"> means that the </w:t>
      </w:r>
      <w:r>
        <w:t>action</w:t>
      </w:r>
      <w:r w:rsidRPr="00C60389">
        <w:t xml:space="preserve"> or </w:t>
      </w:r>
      <w:r>
        <w:t>function</w:t>
      </w:r>
      <w:r w:rsidRPr="00C60389">
        <w:t xml:space="preserve"> will never return a </w:t>
      </w:r>
      <w:r w:rsidRPr="00C60389">
        <w:rPr>
          <w:rStyle w:val="Datatype"/>
        </w:rPr>
        <w:t>null</w:t>
      </w:r>
      <w:r w:rsidRPr="00C60389">
        <w:t xml:space="preserve"> value </w:t>
      </w:r>
      <w:r>
        <w:t>and</w:t>
      </w:r>
      <w:r w:rsidRPr="00C60389">
        <w:t xml:space="preserve"> instead fail with </w:t>
      </w:r>
      <w:r>
        <w:t xml:space="preserve">an error response </w:t>
      </w:r>
      <w:r w:rsidRPr="00C60389">
        <w:t xml:space="preserve">if it cannot compute a result. </w:t>
      </w:r>
    </w:p>
    <w:p w:rsidR="007415DF" w:rsidRDefault="007415DF" w:rsidP="007415DF">
      <w:r>
        <w:t xml:space="preserve">If the return type has a </w:t>
      </w:r>
      <w:hyperlink w:anchor="_Attribute_Type_3" w:history="1">
        <w:r w:rsidRPr="00634F4F">
          <w:rPr>
            <w:rStyle w:val="Hyperlink"/>
            <w:rFonts w:ascii="Courier New" w:hAnsi="Courier New"/>
          </w:rPr>
          <w:t>Type</w:t>
        </w:r>
      </w:hyperlink>
      <w:r>
        <w:t xml:space="preserve"> attribute that specifies a collection, the result will always exist, but the collection MAY be empty. In this case, the </w:t>
      </w:r>
      <w:r w:rsidRPr="00044DEF">
        <w:rPr>
          <w:rStyle w:val="Datatype"/>
        </w:rPr>
        <w:t>Nullable</w:t>
      </w:r>
      <w:r>
        <w:t xml:space="preserve"> attribute applies to members of the collection and specifies whether the collection can contain null values. </w:t>
      </w:r>
    </w:p>
    <w:p w:rsidR="007415DF" w:rsidRDefault="007415DF" w:rsidP="007415DF">
      <w:pPr>
        <w:pStyle w:val="Heading2"/>
        <w:numPr>
          <w:ilvl w:val="1"/>
          <w:numId w:val="18"/>
        </w:numPr>
      </w:pPr>
      <w:bookmarkStart w:id="509" w:name="_Element_edm:Parameter_1"/>
      <w:bookmarkStart w:id="510" w:name="_Toc444868541"/>
      <w:bookmarkStart w:id="511" w:name="_Toc468963567"/>
      <w:bookmarkStart w:id="512" w:name="_Toc472333070"/>
      <w:bookmarkEnd w:id="509"/>
      <w:r>
        <w:t xml:space="preserve">Element </w:t>
      </w:r>
      <w:r w:rsidRPr="00243FDE">
        <w:rPr>
          <w:rStyle w:val="Datatype"/>
        </w:rPr>
        <w:t>edm:Parameter</w:t>
      </w:r>
      <w:bookmarkEnd w:id="510"/>
      <w:bookmarkEnd w:id="511"/>
      <w:bookmarkEnd w:id="512"/>
    </w:p>
    <w:p w:rsidR="007415DF" w:rsidRDefault="007415DF" w:rsidP="007415DF">
      <w:r>
        <w:t xml:space="preserve">The </w:t>
      </w:r>
      <w:r w:rsidRPr="00243FDE">
        <w:rPr>
          <w:rStyle w:val="Datatype"/>
        </w:rPr>
        <w:t>edm:Parameter</w:t>
      </w:r>
      <w:r>
        <w:t xml:space="preserve"> element allows one or more parameters to be passed to a function or action.</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29</w:t>
      </w:r>
      <w:r w:rsidR="00DE3D6A">
        <w:rPr>
          <w:noProof/>
        </w:rPr>
        <w:fldChar w:fldCharType="end"/>
      </w:r>
      <w:r>
        <w:t xml:space="preserve">: a function returning the top-selling products for a given year. In this case the year must be specified as a parameter of the function with the </w:t>
      </w:r>
      <w:r w:rsidRPr="00243FDE">
        <w:rPr>
          <w:rStyle w:val="Datatype"/>
        </w:rPr>
        <w:t>edm:Parameter</w:t>
      </w:r>
      <w:r>
        <w:t xml:space="preserve"> element.</w:t>
      </w:r>
    </w:p>
    <w:p w:rsidR="007415DF" w:rsidRPr="00FB7661" w:rsidRDefault="007415DF" w:rsidP="007415DF">
      <w:pPr>
        <w:pStyle w:val="Code"/>
      </w:pPr>
      <w:r w:rsidRPr="00FB7661">
        <w:t>&lt;Function Name="TopSellingProducts"&gt;</w:t>
      </w:r>
    </w:p>
    <w:p w:rsidR="007415DF" w:rsidRDefault="007415DF" w:rsidP="007415DF">
      <w:pPr>
        <w:pStyle w:val="Code"/>
      </w:pPr>
      <w:r>
        <w:t xml:space="preserve">  </w:t>
      </w:r>
      <w:r w:rsidRPr="00FB7661">
        <w:t>&lt;Parameter Name="Year" T</w:t>
      </w:r>
      <w:r>
        <w:t>ype="Edm.Decimal" Precision="4" Scale="0"</w:t>
      </w:r>
      <w:r w:rsidRPr="00FB7661">
        <w:t xml:space="preserve"> /&gt;</w:t>
      </w:r>
    </w:p>
    <w:p w:rsidR="007415DF" w:rsidRPr="00FB7661" w:rsidRDefault="007415DF" w:rsidP="007415DF">
      <w:pPr>
        <w:pStyle w:val="Code"/>
      </w:pPr>
      <w:r>
        <w:t xml:space="preserve">  &lt;</w:t>
      </w:r>
      <w:r w:rsidRPr="00FB7661">
        <w:t>ReturnType</w:t>
      </w:r>
      <w:r>
        <w:t xml:space="preserve"> Type</w:t>
      </w:r>
      <w:r w:rsidRPr="00FB7661">
        <w:t>="Collection(Model.Product)"</w:t>
      </w:r>
      <w:r>
        <w:t xml:space="preserve"> /&gt;</w:t>
      </w:r>
    </w:p>
    <w:p w:rsidR="007415DF" w:rsidRPr="00FB7661" w:rsidRDefault="007415DF" w:rsidP="007415DF">
      <w:pPr>
        <w:pStyle w:val="Code"/>
      </w:pPr>
      <w:r w:rsidRPr="00FB7661">
        <w:t>&lt;/Function&gt;</w:t>
      </w:r>
    </w:p>
    <w:p w:rsidR="007415DF" w:rsidRDefault="007415DF" w:rsidP="007415DF">
      <w:pPr>
        <w:pStyle w:val="Heading3"/>
        <w:numPr>
          <w:ilvl w:val="2"/>
          <w:numId w:val="18"/>
        </w:numPr>
      </w:pPr>
      <w:bookmarkStart w:id="513" w:name="_Toc444868542"/>
      <w:bookmarkStart w:id="514" w:name="_Toc468963568"/>
      <w:bookmarkStart w:id="515" w:name="_Toc472333071"/>
      <w:r>
        <w:t>Attribute</w:t>
      </w:r>
      <w:r w:rsidDel="00E1402E">
        <w:t xml:space="preserve"> </w:t>
      </w:r>
      <w:r>
        <w:rPr>
          <w:rStyle w:val="Datatype"/>
        </w:rPr>
        <w:t>Name</w:t>
      </w:r>
      <w:bookmarkEnd w:id="513"/>
      <w:bookmarkEnd w:id="514"/>
      <w:bookmarkEnd w:id="515"/>
    </w:p>
    <w:p w:rsidR="007415DF" w:rsidRDefault="007415DF" w:rsidP="007415DF">
      <w:r>
        <w:t xml:space="preserve">The </w:t>
      </w:r>
      <w:r w:rsidRPr="00243FDE">
        <w:rPr>
          <w:rStyle w:val="Datatype"/>
        </w:rPr>
        <w:t>edm:</w:t>
      </w:r>
      <w:r>
        <w:rPr>
          <w:rStyle w:val="Datatype"/>
        </w:rPr>
        <w:t>Parameter</w:t>
      </w:r>
      <w:r>
        <w:t xml:space="preserve"> element MUST include a </w:t>
      </w:r>
      <w:r w:rsidRPr="00243FDE">
        <w:rPr>
          <w:rStyle w:val="Datatype"/>
        </w:rPr>
        <w:t>Name</w:t>
      </w:r>
      <w:r>
        <w:t xml:space="preserve"> attribute whose value is a </w:t>
      </w:r>
      <w:hyperlink w:anchor="_SimpleIdentifier" w:history="1">
        <w:r w:rsidRPr="00B45150">
          <w:rPr>
            <w:rStyle w:val="Hyperlink"/>
          </w:rPr>
          <w:t>SimpleIdentifier</w:t>
        </w:r>
      </w:hyperlink>
      <w:r>
        <w:t>.</w:t>
      </w:r>
      <w:r w:rsidRPr="005C3E57">
        <w:t xml:space="preserve"> </w:t>
      </w:r>
      <w:r>
        <w:t xml:space="preserve">The parameter name </w:t>
      </w:r>
      <w:r w:rsidRPr="00DC226E">
        <w:t xml:space="preserve">MUST </w:t>
      </w:r>
      <w:r>
        <w:t>be unique within its parent element</w:t>
      </w:r>
      <w:r w:rsidRPr="00DC226E">
        <w:t>.</w:t>
      </w:r>
    </w:p>
    <w:p w:rsidR="007415DF" w:rsidRDefault="007415DF" w:rsidP="007415DF">
      <w:pPr>
        <w:pStyle w:val="Heading3"/>
        <w:numPr>
          <w:ilvl w:val="2"/>
          <w:numId w:val="18"/>
        </w:numPr>
      </w:pPr>
      <w:bookmarkStart w:id="516" w:name="_Attribute_Type_2"/>
      <w:bookmarkStart w:id="517" w:name="_Toc444868543"/>
      <w:bookmarkStart w:id="518" w:name="_Toc468963569"/>
      <w:bookmarkStart w:id="519" w:name="_Toc472333072"/>
      <w:bookmarkEnd w:id="516"/>
      <w:r>
        <w:lastRenderedPageBreak/>
        <w:t>Attribute</w:t>
      </w:r>
      <w:r w:rsidDel="00E1402E">
        <w:t xml:space="preserve"> </w:t>
      </w:r>
      <w:r w:rsidRPr="00243FDE">
        <w:rPr>
          <w:rStyle w:val="Datatype"/>
        </w:rPr>
        <w:t>Type</w:t>
      </w:r>
      <w:bookmarkEnd w:id="517"/>
      <w:bookmarkEnd w:id="518"/>
      <w:bookmarkEnd w:id="519"/>
    </w:p>
    <w:p w:rsidR="007415DF" w:rsidRDefault="007415DF" w:rsidP="007415DF">
      <w:r>
        <w:t xml:space="preserve">The </w:t>
      </w:r>
      <w:r w:rsidRPr="00243FDE">
        <w:rPr>
          <w:rStyle w:val="Datatype"/>
        </w:rPr>
        <w:t>edm:Parameter</w:t>
      </w:r>
      <w:r>
        <w:t xml:space="preserve"> element MUST include the </w:t>
      </w:r>
      <w:r w:rsidRPr="00243FDE">
        <w:rPr>
          <w:rStyle w:val="Datatype"/>
        </w:rPr>
        <w:t>Type</w:t>
      </w:r>
      <w:r>
        <w:t xml:space="preserve"> attribute whose value is a </w:t>
      </w:r>
      <w:hyperlink w:anchor="_TypeName_1" w:history="1">
        <w:r w:rsidRPr="00A50CCF">
          <w:rPr>
            <w:rStyle w:val="Hyperlink"/>
          </w:rPr>
          <w:t>TypeName</w:t>
        </w:r>
      </w:hyperlink>
      <w:r>
        <w:rPr>
          <w:rStyle w:val="Hyperlink"/>
        </w:rPr>
        <w:t xml:space="preserve"> </w:t>
      </w:r>
      <w:r>
        <w:t>indicating the type of value that can be passed to the parameter.</w:t>
      </w:r>
    </w:p>
    <w:p w:rsidR="007415DF" w:rsidRDefault="007415DF" w:rsidP="007415DF">
      <w:pPr>
        <w:pStyle w:val="Heading3"/>
        <w:numPr>
          <w:ilvl w:val="2"/>
          <w:numId w:val="18"/>
        </w:numPr>
      </w:pPr>
      <w:bookmarkStart w:id="520" w:name="_Toc444868544"/>
      <w:bookmarkStart w:id="521" w:name="_Toc468963570"/>
      <w:bookmarkStart w:id="522" w:name="_Toc472333073"/>
      <w:r>
        <w:t xml:space="preserve">Attribute </w:t>
      </w:r>
      <w:r w:rsidRPr="00243FDE">
        <w:rPr>
          <w:rStyle w:val="Datatype"/>
        </w:rPr>
        <w:t>Nullable</w:t>
      </w:r>
      <w:bookmarkEnd w:id="520"/>
      <w:bookmarkEnd w:id="521"/>
      <w:bookmarkEnd w:id="522"/>
    </w:p>
    <w:p w:rsidR="007415DF" w:rsidRDefault="007415DF" w:rsidP="007415DF">
      <w:r>
        <w:t xml:space="preserve">A parameter whose </w:t>
      </w:r>
      <w:hyperlink w:anchor="_Attribute_Type_2" w:history="1">
        <w:r w:rsidRPr="00634F4F">
          <w:rPr>
            <w:rStyle w:val="Hyperlink"/>
            <w:rFonts w:ascii="Courier New" w:hAnsi="Courier New"/>
          </w:rPr>
          <w:t>Type</w:t>
        </w:r>
      </w:hyperlink>
      <w:r>
        <w:t xml:space="preserve"> attribute does not specify a collection MAY specify a </w:t>
      </w:r>
      <w:hyperlink w:anchor="_Boolean" w:history="1">
        <w:r w:rsidRPr="005D1346">
          <w:rPr>
            <w:rStyle w:val="Hyperlink"/>
          </w:rPr>
          <w:t>Boolean</w:t>
        </w:r>
      </w:hyperlink>
      <w:r>
        <w:t xml:space="preserve"> value for the </w:t>
      </w:r>
      <w:r w:rsidRPr="00243FDE">
        <w:rPr>
          <w:rStyle w:val="Datatype"/>
        </w:rPr>
        <w:t>Nullable</w:t>
      </w:r>
      <w:r>
        <w:t xml:space="preserve"> attribute. If not specified, the </w:t>
      </w:r>
      <w:r>
        <w:rPr>
          <w:rStyle w:val="Datatype"/>
        </w:rPr>
        <w:t>N</w:t>
      </w:r>
      <w:r w:rsidRPr="0021315B">
        <w:rPr>
          <w:rStyle w:val="Datatype"/>
        </w:rPr>
        <w:t>ullable</w:t>
      </w:r>
      <w:r>
        <w:t xml:space="preserve"> attribute defaults to </w:t>
      </w:r>
      <w:r w:rsidRPr="00243FDE">
        <w:rPr>
          <w:rStyle w:val="Datatype"/>
        </w:rPr>
        <w:t>true</w:t>
      </w:r>
      <w:r>
        <w:t>.</w:t>
      </w:r>
    </w:p>
    <w:p w:rsidR="007415DF" w:rsidRDefault="007415DF" w:rsidP="007415DF">
      <w:r>
        <w:t xml:space="preserve">The value of </w:t>
      </w:r>
      <w:r w:rsidRPr="00C60389">
        <w:rPr>
          <w:rStyle w:val="Datatype"/>
        </w:rPr>
        <w:t>true</w:t>
      </w:r>
      <w:r>
        <w:t xml:space="preserve"> means that the parameter accepts a </w:t>
      </w:r>
      <w:r w:rsidRPr="00E50A54">
        <w:rPr>
          <w:rStyle w:val="Datatype"/>
        </w:rPr>
        <w:t>null</w:t>
      </w:r>
      <w:r>
        <w:t xml:space="preserve"> value</w:t>
      </w:r>
      <w:r w:rsidRPr="00C60389">
        <w:t>.</w:t>
      </w:r>
    </w:p>
    <w:p w:rsidR="007415DF" w:rsidRDefault="007415DF" w:rsidP="007415DF">
      <w:pPr>
        <w:pStyle w:val="Heading3"/>
        <w:numPr>
          <w:ilvl w:val="2"/>
          <w:numId w:val="18"/>
        </w:numPr>
      </w:pPr>
      <w:bookmarkStart w:id="523" w:name="_Toc444868545"/>
      <w:bookmarkStart w:id="524" w:name="_Toc468963571"/>
      <w:bookmarkStart w:id="525" w:name="_Toc472333074"/>
      <w:r>
        <w:t>Parameter Facets</w:t>
      </w:r>
      <w:bookmarkEnd w:id="523"/>
      <w:bookmarkEnd w:id="524"/>
      <w:bookmarkEnd w:id="525"/>
    </w:p>
    <w:p w:rsidR="007415DF" w:rsidRDefault="007415DF" w:rsidP="007415DF">
      <w:r>
        <w:t xml:space="preserve">An </w:t>
      </w:r>
      <w:hyperlink w:anchor="_Element_edm:Parameter_1" w:history="1">
        <w:r w:rsidRPr="00A474CF">
          <w:rPr>
            <w:rStyle w:val="Hyperlink"/>
            <w:rFonts w:ascii="Courier New" w:hAnsi="Courier New"/>
          </w:rPr>
          <w:t>edm:Parameter</w:t>
        </w:r>
      </w:hyperlink>
      <w:r>
        <w:t xml:space="preserve"> element MAY specify values for the </w:t>
      </w:r>
      <w:hyperlink w:anchor="_Attribute_MaxLength" w:history="1">
        <w:r w:rsidRPr="00154E74">
          <w:rPr>
            <w:rStyle w:val="Hyperlink"/>
            <w:rFonts w:ascii="Courier New" w:hAnsi="Courier New"/>
          </w:rPr>
          <w:t>MaxLength</w:t>
        </w:r>
      </w:hyperlink>
      <w:r>
        <w:t xml:space="preserve">, </w:t>
      </w:r>
      <w:hyperlink w:anchor="_Attribute_Precision_1" w:history="1">
        <w:r w:rsidRPr="00154E74">
          <w:rPr>
            <w:rStyle w:val="Hyperlink"/>
            <w:rFonts w:ascii="Courier New" w:hAnsi="Courier New"/>
          </w:rPr>
          <w:t>Precision</w:t>
        </w:r>
      </w:hyperlink>
      <w:r>
        <w:t xml:space="preserve">, </w:t>
      </w:r>
      <w:hyperlink w:anchor="_The_edm:Scale_Attribute" w:history="1">
        <w:r w:rsidRPr="00154E74">
          <w:rPr>
            <w:rStyle w:val="Hyperlink"/>
            <w:rFonts w:ascii="Courier New" w:hAnsi="Courier New"/>
          </w:rPr>
          <w:t>Scale</w:t>
        </w:r>
      </w:hyperlink>
      <w:r>
        <w:t xml:space="preserve">, or </w:t>
      </w:r>
      <w:hyperlink w:anchor="_The_edm:SRID_Attribute" w:history="1">
        <w:r w:rsidRPr="00154E74">
          <w:rPr>
            <w:rStyle w:val="Hyperlink"/>
            <w:rFonts w:ascii="Courier New" w:hAnsi="Courier New"/>
          </w:rPr>
          <w:t>SRID</w:t>
        </w:r>
      </w:hyperlink>
      <w:r>
        <w:t xml:space="preserve"> attributes, as well as the </w:t>
      </w:r>
      <w:hyperlink w:anchor="_Attribute_Unicode_1" w:history="1">
        <w:r w:rsidRPr="00EC2E0E">
          <w:rPr>
            <w:rStyle w:val="Hyperlink"/>
            <w:rFonts w:ascii="Courier New" w:hAnsi="Courier New"/>
          </w:rPr>
          <w:t>Unicode</w:t>
        </w:r>
      </w:hyperlink>
      <w:r>
        <w:t xml:space="preserve"> facet for 4.01 and greater payloads. The descriptions of these facets and their implications are covered in section </w:t>
      </w:r>
      <w:r>
        <w:fldChar w:fldCharType="begin"/>
      </w:r>
      <w:r>
        <w:instrText xml:space="preserve"> REF _Ref340498817 \r \h </w:instrText>
      </w:r>
      <w:r>
        <w:fldChar w:fldCharType="separate"/>
      </w:r>
      <w:r>
        <w:t>7.2</w:t>
      </w:r>
      <w:r>
        <w:fldChar w:fldCharType="end"/>
      </w:r>
      <w:r>
        <w:t>.</w:t>
      </w:r>
    </w:p>
    <w:p w:rsidR="007415DF" w:rsidRDefault="007415DF" w:rsidP="007415DF">
      <w:pPr>
        <w:pStyle w:val="Heading1"/>
        <w:numPr>
          <w:ilvl w:val="0"/>
          <w:numId w:val="18"/>
        </w:numPr>
      </w:pPr>
      <w:bookmarkStart w:id="526" w:name="_9.4.1_The_edm:RowType"/>
      <w:bookmarkStart w:id="527" w:name="_The_edm:RowType_Element"/>
      <w:bookmarkStart w:id="528" w:name="_10.1_The_edm:Association"/>
      <w:bookmarkStart w:id="529" w:name="_The_edm:Association_Element"/>
      <w:bookmarkStart w:id="530" w:name="_The_edm:End_Element"/>
      <w:bookmarkStart w:id="531" w:name="_10.2.2_The_edm:Role"/>
      <w:bookmarkStart w:id="532" w:name="_10.3_The_edm:OnDelete"/>
      <w:bookmarkStart w:id="533" w:name="_The_edm:OnDelete_Element"/>
      <w:bookmarkStart w:id="534" w:name="_10.4_The_edm:ReferentialConstraint"/>
      <w:bookmarkStart w:id="535" w:name="_The_edm:ReferentialConstraint_Eleme"/>
      <w:bookmarkStart w:id="536" w:name="_11.1_The_edm:Function"/>
      <w:bookmarkStart w:id="537" w:name="_The_edm:Function_Element"/>
      <w:bookmarkStart w:id="538" w:name="_Entity_Container_Constructs"/>
      <w:bookmarkStart w:id="539" w:name="_Toc444868546"/>
      <w:bookmarkStart w:id="540" w:name="_Toc468963572"/>
      <w:bookmarkStart w:id="541" w:name="_Toc472333075"/>
      <w:bookmarkStart w:id="542" w:name="entity-container-constructscsdl12"/>
      <w:bookmarkEnd w:id="526"/>
      <w:bookmarkEnd w:id="527"/>
      <w:bookmarkEnd w:id="528"/>
      <w:bookmarkEnd w:id="529"/>
      <w:bookmarkEnd w:id="530"/>
      <w:bookmarkEnd w:id="531"/>
      <w:bookmarkEnd w:id="532"/>
      <w:bookmarkEnd w:id="533"/>
      <w:bookmarkEnd w:id="534"/>
      <w:bookmarkEnd w:id="535"/>
      <w:bookmarkEnd w:id="536"/>
      <w:bookmarkEnd w:id="537"/>
      <w:bookmarkEnd w:id="538"/>
      <w:r>
        <w:lastRenderedPageBreak/>
        <w:t>Entity Container</w:t>
      </w:r>
      <w:bookmarkEnd w:id="539"/>
      <w:bookmarkEnd w:id="540"/>
      <w:bookmarkEnd w:id="541"/>
    </w:p>
    <w:bookmarkEnd w:id="542"/>
    <w:p w:rsidR="007415DF" w:rsidRDefault="007415DF" w:rsidP="007415DF">
      <w:r>
        <w:t xml:space="preserve">Each metadata document used to describe an OData service MUST define exactly one entity container. </w:t>
      </w:r>
      <w:r w:rsidRPr="00C00D14">
        <w:t>Entity containers</w:t>
      </w:r>
      <w:r>
        <w:t xml:space="preserve"> define the entity sets, singletons, function and action imports exposed by the service.</w:t>
      </w:r>
    </w:p>
    <w:p w:rsidR="007415DF" w:rsidRDefault="007415DF" w:rsidP="007415DF">
      <w:pPr>
        <w:keepNext/>
      </w:pPr>
      <w:r>
        <w:t xml:space="preserve">An </w:t>
      </w:r>
      <w:hyperlink w:anchor="_12.2_The_edm:EntitySet" w:history="1">
        <w:r w:rsidRPr="00F80E99">
          <w:rPr>
            <w:rStyle w:val="Hyperlink"/>
            <w:i/>
          </w:rPr>
          <w:t>entity set</w:t>
        </w:r>
      </w:hyperlink>
      <w:r>
        <w:t xml:space="preserve"> allows access to entity type instances. Simple entity models frequently have one entity set per entity type.</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30</w:t>
      </w:r>
      <w:r w:rsidR="00DE3D6A">
        <w:rPr>
          <w:noProof/>
        </w:rPr>
        <w:fldChar w:fldCharType="end"/>
      </w:r>
      <w:r>
        <w:t>: one entity set per entity type</w:t>
      </w:r>
    </w:p>
    <w:p w:rsidR="007415DF" w:rsidRPr="00243FDE" w:rsidRDefault="007415DF" w:rsidP="007415DF">
      <w:pPr>
        <w:pStyle w:val="Code"/>
        <w:rPr>
          <w:rStyle w:val="Datatype"/>
        </w:rPr>
      </w:pPr>
      <w:r w:rsidRPr="00243FDE">
        <w:rPr>
          <w:rStyle w:val="Datatype"/>
        </w:rPr>
        <w:t xml:space="preserve">&lt;EntitySet Name="Products" </w:t>
      </w:r>
      <w:r>
        <w:rPr>
          <w:rStyle w:val="Datatype"/>
        </w:rPr>
        <w:t xml:space="preserve">  </w:t>
      </w:r>
      <w:r w:rsidRPr="00243FDE">
        <w:rPr>
          <w:rStyle w:val="Datatype"/>
        </w:rPr>
        <w:t>EntityType="Self.Product</w:t>
      </w:r>
      <w:r>
        <w:rPr>
          <w:rStyle w:val="Datatype"/>
        </w:rPr>
        <w:t>" /&gt;</w:t>
      </w:r>
      <w:r w:rsidRPr="00243FDE">
        <w:rPr>
          <w:rStyle w:val="Datatype"/>
        </w:rPr>
        <w:br/>
        <w:t>&lt;EntitySet Name="Categories" EntityType="Self.Category</w:t>
      </w:r>
      <w:r>
        <w:rPr>
          <w:rStyle w:val="Datatype"/>
        </w:rPr>
        <w:t>" /&gt;</w:t>
      </w:r>
    </w:p>
    <w:p w:rsidR="007415DF" w:rsidRDefault="007415DF" w:rsidP="007415DF">
      <w:pPr>
        <w:keepNext/>
      </w:pPr>
      <w:r>
        <w:t xml:space="preserve">Other entity models may expose multiple entity sets per type. </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31</w:t>
      </w:r>
      <w:r w:rsidR="00DE3D6A">
        <w:rPr>
          <w:noProof/>
        </w:rPr>
        <w:fldChar w:fldCharType="end"/>
      </w:r>
      <w:r>
        <w:t>: three entity sets referring to the two entity types</w:t>
      </w:r>
    </w:p>
    <w:p w:rsidR="007415DF" w:rsidRDefault="007415DF" w:rsidP="007415DF">
      <w:pPr>
        <w:pStyle w:val="Code"/>
      </w:pPr>
      <w:r w:rsidRPr="00243FDE">
        <w:rPr>
          <w:rStyle w:val="Datatype"/>
        </w:rPr>
        <w:t>&lt;EntitySet Name="</w:t>
      </w:r>
      <w:r>
        <w:rPr>
          <w:rStyle w:val="Datatype"/>
        </w:rPr>
        <w:t>StandardCustomers</w:t>
      </w:r>
      <w:r w:rsidRPr="00243FDE">
        <w:rPr>
          <w:rStyle w:val="Datatype"/>
        </w:rPr>
        <w:t>" EntityType="Self.</w:t>
      </w:r>
      <w:r>
        <w:rPr>
          <w:rStyle w:val="Datatype"/>
        </w:rPr>
        <w:t>Customer</w:t>
      </w:r>
      <w:r w:rsidRPr="00243FDE">
        <w:rPr>
          <w:rStyle w:val="Datatype"/>
        </w:rPr>
        <w:t>"&gt;</w:t>
      </w:r>
      <w:r w:rsidRPr="00243FDE">
        <w:rPr>
          <w:rStyle w:val="Datatype"/>
        </w:rPr>
        <w:br/>
      </w:r>
      <w:r>
        <w:t xml:space="preserve">  &lt;NavigationPropertyBinding Path="Orders" Target="Orders" /&gt; </w:t>
      </w:r>
      <w:r>
        <w:br/>
        <w:t xml:space="preserve">&lt;/EntitySet&gt; </w:t>
      </w:r>
    </w:p>
    <w:p w:rsidR="007415DF" w:rsidRPr="00243FDE" w:rsidRDefault="007415DF" w:rsidP="007415DF">
      <w:pPr>
        <w:pStyle w:val="Code"/>
        <w:rPr>
          <w:rStyle w:val="Datatype"/>
        </w:rPr>
      </w:pPr>
      <w:r w:rsidRPr="00243FDE">
        <w:rPr>
          <w:rStyle w:val="Datatype"/>
        </w:rPr>
        <w:t>&lt;EntitySet Name="</w:t>
      </w:r>
      <w:r>
        <w:rPr>
          <w:rStyle w:val="Datatype"/>
        </w:rPr>
        <w:t>PreferredCustomers</w:t>
      </w:r>
      <w:r w:rsidRPr="00243FDE">
        <w:rPr>
          <w:rStyle w:val="Datatype"/>
        </w:rPr>
        <w:t>" EntityType="Self.</w:t>
      </w:r>
      <w:r>
        <w:rPr>
          <w:rStyle w:val="Datatype"/>
        </w:rPr>
        <w:t>Customer</w:t>
      </w:r>
      <w:r w:rsidRPr="00243FDE">
        <w:rPr>
          <w:rStyle w:val="Datatype"/>
        </w:rPr>
        <w:t>"&gt;</w:t>
      </w:r>
    </w:p>
    <w:p w:rsidR="007415DF" w:rsidRPr="00243FDE" w:rsidRDefault="007415DF" w:rsidP="007415DF">
      <w:pPr>
        <w:pStyle w:val="Code"/>
        <w:rPr>
          <w:rStyle w:val="Datatype"/>
        </w:rPr>
      </w:pPr>
      <w:r>
        <w:t xml:space="preserve">  &lt;NavigationPropertyBinding Path="Orders" Target="Orders" /&gt; </w:t>
      </w:r>
      <w:r>
        <w:br/>
        <w:t xml:space="preserve">&lt;/EntitySet&gt; </w:t>
      </w:r>
      <w:r>
        <w:br/>
        <w:t>&lt;EntitySet Name="Orders" EntityType="Self.Order" /&gt;</w:t>
      </w:r>
    </w:p>
    <w:p w:rsidR="007415DF" w:rsidRDefault="007415DF" w:rsidP="007415DF">
      <w:pPr>
        <w:pStyle w:val="Caption"/>
      </w:pPr>
      <w:r>
        <w:t xml:space="preserve">There are separate entity sets for standard customers and preferred customers, but only one entity set for orders. The entity sets for standard customers and preferred customers both have </w:t>
      </w:r>
      <w:hyperlink w:anchor="_Element_edm:NavigationPropertyBindi" w:history="1">
        <w:r w:rsidRPr="00D719C8">
          <w:rPr>
            <w:rStyle w:val="Hyperlink"/>
          </w:rPr>
          <w:t>navigation property bindings</w:t>
        </w:r>
      </w:hyperlink>
      <w:r>
        <w:t xml:space="preserve"> to the orders entity set, but the orders entity set does not have a navigation property binding for the Customer navigation property, since it could lead to either set of customers. </w:t>
      </w:r>
    </w:p>
    <w:p w:rsidR="007415DF" w:rsidRDefault="007415DF" w:rsidP="007415DF">
      <w:r>
        <w:t>An entity set can expose instances of the specified entity type as well as any entity type inherited from the specified entity type.</w:t>
      </w:r>
    </w:p>
    <w:p w:rsidR="007415DF" w:rsidRDefault="007415DF" w:rsidP="007415DF">
      <w:r>
        <w:t xml:space="preserve">A </w:t>
      </w:r>
      <w:hyperlink w:anchor="_Element_edm:Singleton" w:history="1">
        <w:r w:rsidRPr="0044086B">
          <w:rPr>
            <w:rStyle w:val="Hyperlink"/>
            <w:i/>
          </w:rPr>
          <w:t>singleton</w:t>
        </w:r>
      </w:hyperlink>
      <w:r>
        <w:t xml:space="preserve"> allows addressing a single entity directly from the entity container without having to know its key, and without requiring an entity set.</w:t>
      </w:r>
    </w:p>
    <w:p w:rsidR="007415DF" w:rsidRDefault="007415DF" w:rsidP="007415DF">
      <w:pPr>
        <w:keepNext/>
      </w:pPr>
      <w:r>
        <w:t xml:space="preserve">A </w:t>
      </w:r>
      <w:hyperlink w:anchor="_Element_edm:FunctionImport" w:history="1">
        <w:r w:rsidRPr="0044086B">
          <w:rPr>
            <w:rStyle w:val="Hyperlink"/>
            <w:i/>
          </w:rPr>
          <w:t>function import</w:t>
        </w:r>
      </w:hyperlink>
      <w:r>
        <w:t xml:space="preserve"> or an </w:t>
      </w:r>
      <w:hyperlink w:anchor="_Element_edm:ActionImport" w:history="1">
        <w:r w:rsidRPr="0044086B">
          <w:rPr>
            <w:rStyle w:val="Hyperlink"/>
            <w:i/>
          </w:rPr>
          <w:t>action import</w:t>
        </w:r>
      </w:hyperlink>
      <w:r>
        <w:t xml:space="preserve"> is used to expose a function or action defined in an entity model as a top level resource. </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32</w:t>
      </w:r>
      <w:r w:rsidR="00DE3D6A">
        <w:rPr>
          <w:noProof/>
        </w:rPr>
        <w:fldChar w:fldCharType="end"/>
      </w:r>
      <w:r>
        <w:t>: function import returning the top ten revenue-generating products for a given fiscal year</w:t>
      </w:r>
    </w:p>
    <w:p w:rsidR="007415DF" w:rsidRDefault="007415DF" w:rsidP="007415DF">
      <w:pPr>
        <w:pStyle w:val="Code"/>
        <w:rPr>
          <w:rStyle w:val="Datatype"/>
        </w:rPr>
      </w:pPr>
      <w:r w:rsidRPr="00243FDE">
        <w:rPr>
          <w:rStyle w:val="Datatype"/>
        </w:rPr>
        <w:t xml:space="preserve">&lt;FunctionImport </w:t>
      </w:r>
      <w:r>
        <w:rPr>
          <w:rStyle w:val="Datatype"/>
        </w:rPr>
        <w:t>Name="TopSelling</w:t>
      </w:r>
      <w:r w:rsidRPr="00243FDE">
        <w:rPr>
          <w:rStyle w:val="Datatype"/>
        </w:rPr>
        <w:t xml:space="preserve">Products" </w:t>
      </w:r>
    </w:p>
    <w:p w:rsidR="007415DF" w:rsidRDefault="007415DF" w:rsidP="007415DF">
      <w:pPr>
        <w:pStyle w:val="Code"/>
        <w:rPr>
          <w:rStyle w:val="Datatype"/>
        </w:rPr>
      </w:pPr>
      <w:r>
        <w:rPr>
          <w:rStyle w:val="Datatype"/>
        </w:rPr>
        <w:t xml:space="preserve">                Function</w:t>
      </w:r>
      <w:r w:rsidRPr="00243FDE">
        <w:rPr>
          <w:rStyle w:val="Datatype"/>
        </w:rPr>
        <w:t>="</w:t>
      </w:r>
      <w:r>
        <w:rPr>
          <w:rStyle w:val="Datatype"/>
        </w:rPr>
        <w:t>Model.</w:t>
      </w:r>
      <w:r w:rsidRPr="00243FDE">
        <w:rPr>
          <w:rStyle w:val="Datatype"/>
        </w:rPr>
        <w:t>Top</w:t>
      </w:r>
      <w:r>
        <w:rPr>
          <w:rStyle w:val="Datatype"/>
        </w:rPr>
        <w:t>Selling</w:t>
      </w:r>
      <w:r w:rsidRPr="00243FDE">
        <w:rPr>
          <w:rStyle w:val="Datatype"/>
        </w:rPr>
        <w:t xml:space="preserve">Products" </w:t>
      </w:r>
    </w:p>
    <w:p w:rsidR="007415DF" w:rsidRDefault="007415DF" w:rsidP="007415DF">
      <w:pPr>
        <w:pStyle w:val="Code"/>
        <w:rPr>
          <w:rStyle w:val="Datatype"/>
        </w:rPr>
      </w:pPr>
      <w:r>
        <w:rPr>
          <w:rStyle w:val="Datatype"/>
        </w:rPr>
        <w:t xml:space="preserve">                </w:t>
      </w:r>
      <w:r w:rsidRPr="00243FDE">
        <w:rPr>
          <w:rStyle w:val="Datatype"/>
        </w:rPr>
        <w:t>EntitySet="Products</w:t>
      </w:r>
      <w:r>
        <w:rPr>
          <w:rStyle w:val="Datatype"/>
        </w:rPr>
        <w:t>" /&gt;</w:t>
      </w:r>
    </w:p>
    <w:p w:rsidR="007415DF" w:rsidRDefault="007415DF" w:rsidP="007415DF">
      <w:pPr>
        <w:pStyle w:val="Caption"/>
      </w:pPr>
      <w:r w:rsidRPr="003F1FAD">
        <w:t xml:space="preserve">Example </w:t>
      </w:r>
      <w:r w:rsidR="00DE3D6A">
        <w:fldChar w:fldCharType="begin"/>
      </w:r>
      <w:r w:rsidR="00DE3D6A">
        <w:instrText xml:space="preserve"> SEQ Example \* ARA</w:instrText>
      </w:r>
      <w:r w:rsidR="00DE3D6A">
        <w:instrText xml:space="preserve">BIC </w:instrText>
      </w:r>
      <w:r w:rsidR="00DE3D6A">
        <w:fldChar w:fldCharType="separate"/>
      </w:r>
      <w:r>
        <w:rPr>
          <w:noProof/>
        </w:rPr>
        <w:t>33</w:t>
      </w:r>
      <w:r w:rsidR="00DE3D6A">
        <w:rPr>
          <w:noProof/>
        </w:rPr>
        <w:fldChar w:fldCharType="end"/>
      </w:r>
      <w:r>
        <w:t xml:space="preserve">: </w:t>
      </w:r>
      <w:r w:rsidRPr="007B6345">
        <w:t xml:space="preserve">An entity container aggregates entity sets, singletons, </w:t>
      </w:r>
      <w:r>
        <w:t xml:space="preserve">action imports, </w:t>
      </w:r>
      <w:r w:rsidRPr="007B6345">
        <w:t>and function imports.</w:t>
      </w:r>
    </w:p>
    <w:p w:rsidR="007415DF" w:rsidRDefault="007415DF" w:rsidP="007415DF">
      <w:pPr>
        <w:pStyle w:val="Code"/>
        <w:rPr>
          <w:rStyle w:val="Datatype"/>
        </w:rPr>
      </w:pPr>
      <w:r w:rsidRPr="00243FDE">
        <w:rPr>
          <w:rStyle w:val="Datatype"/>
        </w:rPr>
        <w:t>&lt;EntityContainer Name="DemoService"&gt;</w:t>
      </w:r>
      <w:r w:rsidRPr="00243FDE">
        <w:rPr>
          <w:rStyle w:val="Datatype"/>
        </w:rPr>
        <w:br/>
        <w:t xml:space="preserve"> </w:t>
      </w:r>
      <w:r>
        <w:rPr>
          <w:rStyle w:val="Datatype"/>
        </w:rPr>
        <w:t xml:space="preserve"> </w:t>
      </w:r>
      <w:r w:rsidRPr="00243FDE">
        <w:rPr>
          <w:rStyle w:val="Datatype"/>
        </w:rPr>
        <w:t>&lt;EntitySet Name="Products" EntityType="Self.Product"</w:t>
      </w:r>
      <w:r>
        <w:rPr>
          <w:rStyle w:val="Datatype"/>
        </w:rPr>
        <w:t>&gt;</w:t>
      </w:r>
    </w:p>
    <w:p w:rsidR="007415DF" w:rsidRDefault="007415DF" w:rsidP="007415DF">
      <w:pPr>
        <w:pStyle w:val="Code"/>
        <w:rPr>
          <w:rStyle w:val="Datatype"/>
        </w:rPr>
      </w:pPr>
      <w:r>
        <w:rPr>
          <w:rStyle w:val="Datatype"/>
        </w:rPr>
        <w:t xml:space="preserve">    &lt;NavigationPropertyBinding Path="Category" Target="Categories" /&gt;</w:t>
      </w:r>
    </w:p>
    <w:p w:rsidR="007415DF" w:rsidRDefault="007415DF" w:rsidP="007415DF">
      <w:pPr>
        <w:pStyle w:val="Code"/>
        <w:rPr>
          <w:rStyle w:val="Datatype"/>
        </w:rPr>
      </w:pPr>
      <w:r>
        <w:rPr>
          <w:rStyle w:val="Datatype"/>
        </w:rPr>
        <w:t xml:space="preserve">    &lt;NavigationPropertyBinding Path="Supplier" Target="Suppliers" /&gt;</w:t>
      </w:r>
    </w:p>
    <w:p w:rsidR="007415DF" w:rsidRDefault="007415DF" w:rsidP="007415DF">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p>
    <w:p w:rsidR="007415DF" w:rsidRDefault="007415DF" w:rsidP="007415DF">
      <w:pPr>
        <w:pStyle w:val="Code"/>
        <w:rPr>
          <w:rStyle w:val="Datatype"/>
        </w:rPr>
      </w:pPr>
      <w:r>
        <w:rPr>
          <w:rStyle w:val="Datatype"/>
        </w:rPr>
        <w:t xml:space="preserve"> </w:t>
      </w:r>
      <w:r w:rsidRPr="00243FDE">
        <w:rPr>
          <w:rStyle w:val="Datatype"/>
        </w:rPr>
        <w:t xml:space="preserve"> &lt;EntitySet Name="Categories" EntityType="Self.Category"&gt;</w:t>
      </w:r>
      <w:r w:rsidRPr="00243FDE">
        <w:rPr>
          <w:rStyle w:val="Datatype"/>
        </w:rPr>
        <w:br/>
      </w:r>
      <w:r>
        <w:rPr>
          <w:rStyle w:val="Datatype"/>
        </w:rPr>
        <w:t xml:space="preserve">    &lt;NavigationPropertyBinding Path="Products" Target="Products" /&gt;</w:t>
      </w:r>
    </w:p>
    <w:p w:rsidR="007415DF" w:rsidRDefault="007415DF" w:rsidP="007415DF">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p>
    <w:p w:rsidR="007415DF" w:rsidRDefault="007415DF" w:rsidP="007415DF">
      <w:pPr>
        <w:pStyle w:val="Code"/>
        <w:rPr>
          <w:rStyle w:val="Datatype"/>
        </w:rPr>
      </w:pPr>
      <w:r w:rsidRPr="00243FDE">
        <w:rPr>
          <w:rStyle w:val="Datatype"/>
        </w:rPr>
        <w:t xml:space="preserve">  &lt;EntitySet Name="Suppliers" EntityType="Self.Supplier"&gt;</w:t>
      </w:r>
      <w:r w:rsidRPr="00243FDE">
        <w:rPr>
          <w:rStyle w:val="Datatype"/>
        </w:rPr>
        <w:br/>
      </w:r>
      <w:r>
        <w:rPr>
          <w:rStyle w:val="Datatype"/>
        </w:rPr>
        <w:t xml:space="preserve">    &lt;NavigationPropertyBinding Path="Products" Target="Products" /&gt;</w:t>
      </w:r>
    </w:p>
    <w:p w:rsidR="007415DF" w:rsidRDefault="007415DF" w:rsidP="007415DF">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p>
    <w:p w:rsidR="007415DF" w:rsidRDefault="007415DF" w:rsidP="007415DF">
      <w:pPr>
        <w:pStyle w:val="Code"/>
        <w:rPr>
          <w:rStyle w:val="Datatype"/>
        </w:rPr>
      </w:pPr>
      <w:r>
        <w:rPr>
          <w:rStyle w:val="Datatype"/>
        </w:rPr>
        <w:t xml:space="preserve">  &lt;Singleton Name="MainSupplier" Type="Self.Supplier" /&gt;</w:t>
      </w:r>
    </w:p>
    <w:p w:rsidR="007415DF" w:rsidRDefault="007415DF" w:rsidP="007415DF">
      <w:pPr>
        <w:pStyle w:val="Code"/>
        <w:rPr>
          <w:rStyle w:val="Datatype"/>
        </w:rPr>
      </w:pPr>
      <w:r>
        <w:rPr>
          <w:rStyle w:val="Datatype"/>
        </w:rPr>
        <w:t xml:space="preserve">  &lt;ActionImport Name="LeaveRequestApproval" Action="Self.Approval" /&gt;</w:t>
      </w:r>
      <w:r w:rsidRPr="00243FDE">
        <w:rPr>
          <w:rStyle w:val="Datatype"/>
        </w:rPr>
        <w:br/>
        <w:t xml:space="preserve"> </w:t>
      </w:r>
      <w:r>
        <w:rPr>
          <w:rStyle w:val="Datatype"/>
        </w:rPr>
        <w:t xml:space="preserve"> </w:t>
      </w:r>
      <w:r w:rsidRPr="00243FDE">
        <w:rPr>
          <w:rStyle w:val="Datatype"/>
        </w:rPr>
        <w:t xml:space="preserve">&lt;FunctionImport </w:t>
      </w:r>
      <w:r>
        <w:rPr>
          <w:rStyle w:val="Datatype"/>
        </w:rPr>
        <w:t>Name</w:t>
      </w:r>
      <w:r w:rsidRPr="00243FDE">
        <w:rPr>
          <w:rStyle w:val="Datatype"/>
        </w:rPr>
        <w:t>="ProductsByRating"</w:t>
      </w:r>
      <w:r>
        <w:rPr>
          <w:rStyle w:val="Datatype"/>
        </w:rPr>
        <w:t xml:space="preserve"> Function</w:t>
      </w:r>
      <w:r w:rsidRPr="00243FDE">
        <w:rPr>
          <w:rStyle w:val="Datatype"/>
        </w:rPr>
        <w:t>="</w:t>
      </w:r>
      <w:r>
        <w:rPr>
          <w:rStyle w:val="Datatype"/>
        </w:rPr>
        <w:t>Self.</w:t>
      </w:r>
      <w:r w:rsidRPr="00243FDE">
        <w:rPr>
          <w:rStyle w:val="Datatype"/>
        </w:rPr>
        <w:t xml:space="preserve">ProductsByRating" </w:t>
      </w:r>
    </w:p>
    <w:p w:rsidR="007415DF" w:rsidRPr="00243FDE" w:rsidRDefault="007415DF" w:rsidP="007415DF">
      <w:pPr>
        <w:pStyle w:val="Code"/>
        <w:rPr>
          <w:rStyle w:val="Datatype"/>
        </w:rPr>
      </w:pPr>
      <w:r>
        <w:rPr>
          <w:rStyle w:val="Datatype"/>
        </w:rPr>
        <w:t xml:space="preserve">                  </w:t>
      </w:r>
      <w:r w:rsidRPr="00243FDE">
        <w:rPr>
          <w:rStyle w:val="Datatype"/>
        </w:rPr>
        <w:t>EntitySet="Products</w:t>
      </w:r>
      <w:r>
        <w:rPr>
          <w:rStyle w:val="Datatype"/>
        </w:rPr>
        <w:t>" /&gt;</w:t>
      </w:r>
      <w:r w:rsidRPr="00243FDE">
        <w:rPr>
          <w:rStyle w:val="Datatype"/>
        </w:rPr>
        <w:br/>
        <w:t>&lt;/EntityContainer&gt;</w:t>
      </w:r>
    </w:p>
    <w:p w:rsidR="007415DF" w:rsidRDefault="007415DF" w:rsidP="007415DF">
      <w:pPr>
        <w:pStyle w:val="Heading2"/>
        <w:numPr>
          <w:ilvl w:val="1"/>
          <w:numId w:val="18"/>
        </w:numPr>
      </w:pPr>
      <w:bookmarkStart w:id="543" w:name="_12.1_The_edm:EntityContainer"/>
      <w:bookmarkStart w:id="544" w:name="_Toc444868547"/>
      <w:bookmarkStart w:id="545" w:name="_Toc468963573"/>
      <w:bookmarkStart w:id="546" w:name="_Toc472333076"/>
      <w:bookmarkStart w:id="547" w:name="the-edmentitycontainer-elementcsdl12.1"/>
      <w:bookmarkEnd w:id="543"/>
      <w:r>
        <w:lastRenderedPageBreak/>
        <w:t xml:space="preserve">Element </w:t>
      </w:r>
      <w:r w:rsidRPr="00243FDE">
        <w:rPr>
          <w:rStyle w:val="Datatype"/>
        </w:rPr>
        <w:t>edm:EntityContainer</w:t>
      </w:r>
      <w:bookmarkEnd w:id="544"/>
      <w:bookmarkEnd w:id="545"/>
      <w:bookmarkEnd w:id="546"/>
    </w:p>
    <w:bookmarkEnd w:id="547"/>
    <w:p w:rsidR="007415DF" w:rsidRDefault="007415DF" w:rsidP="007415DF">
      <w:r>
        <w:t xml:space="preserve">The </w:t>
      </w:r>
      <w:r w:rsidRPr="00243FDE">
        <w:rPr>
          <w:rStyle w:val="Datatype"/>
        </w:rPr>
        <w:t>edm:EntityContainer</w:t>
      </w:r>
      <w:r>
        <w:t xml:space="preserve"> element represents an entity container in an entity model. It corresponds to a virtual or physical data store and contains one or more </w:t>
      </w:r>
      <w:r w:rsidRPr="00243FDE">
        <w:rPr>
          <w:rStyle w:val="Datatype"/>
        </w:rPr>
        <w:t>edm:EntitySet</w:t>
      </w:r>
      <w:r w:rsidRPr="00E575E3">
        <w:t xml:space="preserve">, </w:t>
      </w:r>
      <w:r>
        <w:rPr>
          <w:rStyle w:val="Datatype"/>
        </w:rPr>
        <w:t>edm:Singleton</w:t>
      </w:r>
      <w:r w:rsidRPr="00E575E3">
        <w:t>,</w:t>
      </w:r>
      <w:r>
        <w:t xml:space="preserve"> </w:t>
      </w:r>
      <w:hyperlink w:anchor="_The_edm:End_Element_1" w:history="1">
        <w:r w:rsidRPr="009A5D74">
          <w:rPr>
            <w:rStyle w:val="Datatype"/>
          </w:rPr>
          <w:t>edm:ActionImport</w:t>
        </w:r>
      </w:hyperlink>
      <w:r>
        <w:t xml:space="preserve">, or </w:t>
      </w:r>
      <w:r w:rsidRPr="00243FDE">
        <w:rPr>
          <w:rStyle w:val="Datatype"/>
        </w:rPr>
        <w:t>edm:FunctionImport</w:t>
      </w:r>
      <w:r>
        <w:t xml:space="preserve"> elements. E</w:t>
      </w:r>
      <w:r w:rsidRPr="00A84177">
        <w:t xml:space="preserve">ntity set, </w:t>
      </w:r>
      <w:r>
        <w:t>singleton,</w:t>
      </w:r>
      <w:r w:rsidRPr="00A84177">
        <w:t xml:space="preserve"> </w:t>
      </w:r>
      <w:r>
        <w:t>action import, and f</w:t>
      </w:r>
      <w:r w:rsidRPr="00A84177">
        <w:t>unction import names MUST be unique within an entity container.</w:t>
      </w:r>
    </w:p>
    <w:p w:rsidR="007415DF" w:rsidRDefault="007415DF" w:rsidP="007415DF">
      <w:pPr>
        <w:pStyle w:val="Heading3"/>
        <w:numPr>
          <w:ilvl w:val="2"/>
          <w:numId w:val="18"/>
        </w:numPr>
      </w:pPr>
      <w:bookmarkStart w:id="548" w:name="_Toc444868548"/>
      <w:bookmarkStart w:id="549" w:name="_Toc468963574"/>
      <w:bookmarkStart w:id="550" w:name="_Toc472333077"/>
      <w:r>
        <w:t>Attribute</w:t>
      </w:r>
      <w:r w:rsidDel="00762BC5">
        <w:t xml:space="preserve"> </w:t>
      </w:r>
      <w:r w:rsidRPr="000B14EF">
        <w:rPr>
          <w:rStyle w:val="Datatype"/>
        </w:rPr>
        <w:t>Name</w:t>
      </w:r>
      <w:bookmarkEnd w:id="548"/>
      <w:bookmarkEnd w:id="549"/>
      <w:bookmarkEnd w:id="550"/>
    </w:p>
    <w:p w:rsidR="007415DF" w:rsidRDefault="007415DF" w:rsidP="007415DF">
      <w:r>
        <w:t xml:space="preserve">The </w:t>
      </w:r>
      <w:r w:rsidRPr="00243FDE">
        <w:rPr>
          <w:rStyle w:val="Datatype"/>
        </w:rPr>
        <w:t>edm:EntityContainer</w:t>
      </w:r>
      <w:r>
        <w:t xml:space="preserve"> element MUST provide a unique </w:t>
      </w:r>
      <w:hyperlink w:anchor="_SimpleIdentifier" w:history="1">
        <w:r w:rsidRPr="00B45150">
          <w:rPr>
            <w:rStyle w:val="Hyperlink"/>
          </w:rPr>
          <w:t>SimpleIdentifier</w:t>
        </w:r>
      </w:hyperlink>
      <w:r>
        <w:t xml:space="preserve"> value for the </w:t>
      </w:r>
      <w:r w:rsidRPr="00243FDE">
        <w:rPr>
          <w:rStyle w:val="Datatype"/>
        </w:rPr>
        <w:t>Name</w:t>
      </w:r>
      <w:r>
        <w:t xml:space="preserve"> attribute.</w:t>
      </w:r>
    </w:p>
    <w:p w:rsidR="007415DF" w:rsidRDefault="007415DF" w:rsidP="007415DF">
      <w:pPr>
        <w:pStyle w:val="Heading3"/>
        <w:numPr>
          <w:ilvl w:val="2"/>
          <w:numId w:val="18"/>
        </w:numPr>
      </w:pPr>
      <w:bookmarkStart w:id="551" w:name="_The_Extends_Attribute"/>
      <w:bookmarkStart w:id="552" w:name="_Toc444868549"/>
      <w:bookmarkStart w:id="553" w:name="_Toc468963575"/>
      <w:bookmarkStart w:id="554" w:name="_Toc472333078"/>
      <w:bookmarkEnd w:id="551"/>
      <w:r>
        <w:t>Attribute</w:t>
      </w:r>
      <w:r w:rsidDel="00762BC5">
        <w:t xml:space="preserve"> </w:t>
      </w:r>
      <w:r>
        <w:rPr>
          <w:rStyle w:val="Datatype"/>
        </w:rPr>
        <w:t>Extends</w:t>
      </w:r>
      <w:bookmarkEnd w:id="552"/>
      <w:bookmarkEnd w:id="553"/>
      <w:bookmarkEnd w:id="554"/>
    </w:p>
    <w:p w:rsidR="007415DF" w:rsidRDefault="007415DF" w:rsidP="007415DF">
      <w:r>
        <w:t xml:space="preserve">The edm:EntityContainer element MAY include an </w:t>
      </w:r>
      <w:r w:rsidRPr="00243FDE">
        <w:rPr>
          <w:rStyle w:val="Datatype"/>
        </w:rPr>
        <w:t>Extends</w:t>
      </w:r>
      <w:r>
        <w:t xml:space="preserve"> attribute whose value is the </w:t>
      </w:r>
      <w:hyperlink w:anchor="_QualifiedName" w:history="1">
        <w:r w:rsidRPr="00BF44F4">
          <w:rPr>
            <w:rStyle w:val="Hyperlink"/>
          </w:rPr>
          <w:t>QualifiedName</w:t>
        </w:r>
      </w:hyperlink>
      <w:r>
        <w:t xml:space="preserve"> of an entity container in scope. All children of the “base” entity container specified in the </w:t>
      </w:r>
      <w:r w:rsidRPr="00303E67">
        <w:rPr>
          <w:rStyle w:val="Datatype"/>
        </w:rPr>
        <w:t>Extends</w:t>
      </w:r>
      <w:r>
        <w:t xml:space="preserve"> attribute are added to the “extending” entity container that has the </w:t>
      </w:r>
      <w:r w:rsidRPr="00303E67">
        <w:rPr>
          <w:rStyle w:val="Datatype"/>
        </w:rPr>
        <w:t>Extends</w:t>
      </w:r>
      <w:r>
        <w:t xml:space="preserve"> attribute. </w:t>
      </w:r>
    </w:p>
    <w:p w:rsidR="007415DF" w:rsidRDefault="007415DF" w:rsidP="007415DF">
      <w:r>
        <w:t xml:space="preserve">Note: services should not introduce cycles with </w:t>
      </w:r>
      <w:r w:rsidRPr="00B764AD">
        <w:rPr>
          <w:rStyle w:val="Datatype"/>
        </w:rPr>
        <w:t>Extends</w:t>
      </w:r>
      <w:r>
        <w:t xml:space="preserve">. Clients should be prepared to process cycles introduced with </w:t>
      </w:r>
      <w:r w:rsidRPr="00B764AD">
        <w:rPr>
          <w:rStyle w:val="Datatype"/>
        </w:rPr>
        <w:t>Extends</w:t>
      </w:r>
      <w:r>
        <w:t>.</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34</w:t>
      </w:r>
      <w:r w:rsidR="00DE3D6A">
        <w:rPr>
          <w:noProof/>
        </w:rPr>
        <w:fldChar w:fldCharType="end"/>
      </w:r>
      <w:r>
        <w:t>:</w:t>
      </w:r>
      <w:r w:rsidRPr="0055249F">
        <w:t xml:space="preserve"> </w:t>
      </w:r>
      <w:r>
        <w:t xml:space="preserve">the entity container </w:t>
      </w:r>
      <w:r w:rsidRPr="00303E67">
        <w:rPr>
          <w:rStyle w:val="Datatype"/>
        </w:rPr>
        <w:t>Extending</w:t>
      </w:r>
      <w:r>
        <w:t xml:space="preserve"> will contain all child elements that it defines itself, plus all child elements of the </w:t>
      </w:r>
      <w:r w:rsidRPr="0087797A">
        <w:rPr>
          <w:rStyle w:val="Datatype"/>
        </w:rPr>
        <w:t>Base</w:t>
      </w:r>
      <w:r>
        <w:t xml:space="preserve"> entity container located in </w:t>
      </w:r>
      <w:r w:rsidRPr="0087797A">
        <w:rPr>
          <w:rStyle w:val="Datatype"/>
        </w:rPr>
        <w:t>SomeOtherSchema</w:t>
      </w:r>
    </w:p>
    <w:p w:rsidR="007415DF" w:rsidRDefault="007415DF" w:rsidP="007415DF">
      <w:pPr>
        <w:pStyle w:val="Code"/>
      </w:pPr>
      <w:r>
        <w:t>&lt;EntityContainer Name="Extending" Extends="SomeOtherSchema.Base"&gt;</w:t>
      </w:r>
    </w:p>
    <w:p w:rsidR="007415DF" w:rsidRDefault="007415DF" w:rsidP="007415DF">
      <w:pPr>
        <w:pStyle w:val="Code"/>
      </w:pPr>
      <w:r>
        <w:t xml:space="preserve">   ...</w:t>
      </w:r>
    </w:p>
    <w:p w:rsidR="007415DF" w:rsidRDefault="007415DF" w:rsidP="007415DF">
      <w:pPr>
        <w:pStyle w:val="Code"/>
      </w:pPr>
      <w:r>
        <w:t>&lt;/EntityContainer&gt;</w:t>
      </w:r>
    </w:p>
    <w:p w:rsidR="007415DF" w:rsidRDefault="007415DF" w:rsidP="007415DF">
      <w:pPr>
        <w:pStyle w:val="Heading2"/>
        <w:numPr>
          <w:ilvl w:val="1"/>
          <w:numId w:val="18"/>
        </w:numPr>
      </w:pPr>
      <w:bookmarkStart w:id="555" w:name="_12.2_The_edm:EntitySet"/>
      <w:bookmarkStart w:id="556" w:name="_The_edm:EntitySet_Element"/>
      <w:bookmarkStart w:id="557" w:name="_Element_edm:EntitySet"/>
      <w:bookmarkStart w:id="558" w:name="_Toc444868550"/>
      <w:bookmarkStart w:id="559" w:name="_Toc468963576"/>
      <w:bookmarkStart w:id="560" w:name="_Toc472333079"/>
      <w:bookmarkStart w:id="561" w:name="the-edmentityset-elementcsdl12.2"/>
      <w:bookmarkEnd w:id="555"/>
      <w:bookmarkEnd w:id="556"/>
      <w:bookmarkEnd w:id="557"/>
      <w:r>
        <w:t xml:space="preserve">Element </w:t>
      </w:r>
      <w:r w:rsidRPr="00243FDE">
        <w:rPr>
          <w:rStyle w:val="Datatype"/>
        </w:rPr>
        <w:t>edm:EntitySet</w:t>
      </w:r>
      <w:bookmarkEnd w:id="558"/>
      <w:bookmarkEnd w:id="559"/>
      <w:bookmarkEnd w:id="560"/>
    </w:p>
    <w:bookmarkEnd w:id="561"/>
    <w:p w:rsidR="007415DF" w:rsidRDefault="007415DF" w:rsidP="007415DF">
      <w:r>
        <w:t xml:space="preserve">The </w:t>
      </w:r>
      <w:r w:rsidRPr="00243FDE">
        <w:rPr>
          <w:rStyle w:val="Datatype"/>
        </w:rPr>
        <w:t>edm:EntitySet</w:t>
      </w:r>
      <w:r>
        <w:t xml:space="preserve"> element represents an entity set in an entity model.</w:t>
      </w:r>
    </w:p>
    <w:p w:rsidR="007415DF" w:rsidRDefault="007415DF" w:rsidP="007415DF">
      <w:pPr>
        <w:pStyle w:val="Heading3"/>
        <w:numPr>
          <w:ilvl w:val="2"/>
          <w:numId w:val="18"/>
        </w:numPr>
      </w:pPr>
      <w:bookmarkStart w:id="562" w:name="_Toc444868551"/>
      <w:bookmarkStart w:id="563" w:name="_Toc468963577"/>
      <w:bookmarkStart w:id="564" w:name="_Toc472333080"/>
      <w:r>
        <w:t>Attribute</w:t>
      </w:r>
      <w:r w:rsidDel="00762BC5">
        <w:t xml:space="preserve"> </w:t>
      </w:r>
      <w:r w:rsidRPr="000B14EF">
        <w:rPr>
          <w:rStyle w:val="Datatype"/>
        </w:rPr>
        <w:t>Name</w:t>
      </w:r>
      <w:bookmarkEnd w:id="562"/>
      <w:bookmarkEnd w:id="563"/>
      <w:bookmarkEnd w:id="564"/>
    </w:p>
    <w:p w:rsidR="007415DF" w:rsidRDefault="007415DF" w:rsidP="007415DF">
      <w:r>
        <w:t xml:space="preserve">The </w:t>
      </w:r>
      <w:r w:rsidRPr="00243FDE">
        <w:rPr>
          <w:rStyle w:val="Datatype"/>
        </w:rPr>
        <w:t>edm:</w:t>
      </w:r>
      <w:r>
        <w:rPr>
          <w:rStyle w:val="Datatype"/>
        </w:rPr>
        <w:t>EntitySet</w:t>
      </w:r>
      <w:r>
        <w:t xml:space="preserve"> element</w:t>
      </w:r>
      <w:r w:rsidDel="004C2DC8">
        <w:t xml:space="preserve"> </w:t>
      </w:r>
      <w:r>
        <w:t xml:space="preserve">MUST include a </w:t>
      </w:r>
      <w:r w:rsidRPr="00243FDE">
        <w:rPr>
          <w:rStyle w:val="Datatype"/>
        </w:rPr>
        <w:t>Name</w:t>
      </w:r>
      <w:r>
        <w:t xml:space="preserve"> attribute whose value is a </w:t>
      </w:r>
      <w:hyperlink w:anchor="_SimpleIdentifier" w:history="1">
        <w:r w:rsidRPr="00B45150">
          <w:rPr>
            <w:rStyle w:val="Hyperlink"/>
          </w:rPr>
          <w:t>SimpleIdentifier</w:t>
        </w:r>
      </w:hyperlink>
      <w:r>
        <w:t xml:space="preserve">. </w:t>
      </w:r>
    </w:p>
    <w:p w:rsidR="007415DF" w:rsidRDefault="007415DF" w:rsidP="007415DF">
      <w:pPr>
        <w:pStyle w:val="Heading3"/>
        <w:numPr>
          <w:ilvl w:val="2"/>
          <w:numId w:val="18"/>
        </w:numPr>
      </w:pPr>
      <w:bookmarkStart w:id="565" w:name="_Toc444868552"/>
      <w:bookmarkStart w:id="566" w:name="_Toc468963578"/>
      <w:bookmarkStart w:id="567" w:name="_Toc472333081"/>
      <w:r>
        <w:t>Attribute</w:t>
      </w:r>
      <w:r w:rsidDel="00762BC5">
        <w:t xml:space="preserve"> </w:t>
      </w:r>
      <w:r>
        <w:rPr>
          <w:rStyle w:val="Datatype"/>
        </w:rPr>
        <w:t>EntityType</w:t>
      </w:r>
      <w:bookmarkEnd w:id="565"/>
      <w:bookmarkEnd w:id="566"/>
      <w:bookmarkEnd w:id="567"/>
    </w:p>
    <w:p w:rsidR="007415DF" w:rsidRDefault="007415DF" w:rsidP="007415DF">
      <w:r>
        <w:t xml:space="preserve">The </w:t>
      </w:r>
      <w:r w:rsidRPr="00243FDE">
        <w:rPr>
          <w:rStyle w:val="Datatype"/>
        </w:rPr>
        <w:t>edm:</w:t>
      </w:r>
      <w:r>
        <w:rPr>
          <w:rStyle w:val="Datatype"/>
        </w:rPr>
        <w:t>EntitySet</w:t>
      </w:r>
      <w:r>
        <w:t xml:space="preserve"> element MUST include an </w:t>
      </w:r>
      <w:r w:rsidRPr="00243FDE">
        <w:rPr>
          <w:rStyle w:val="Datatype"/>
        </w:rPr>
        <w:t>EntityType</w:t>
      </w:r>
      <w:r>
        <w:t xml:space="preserve"> attribute whose value is the </w:t>
      </w:r>
      <w:hyperlink w:anchor="_QualifiedName" w:history="1">
        <w:r w:rsidRPr="00BF44F4">
          <w:rPr>
            <w:rStyle w:val="Hyperlink"/>
          </w:rPr>
          <w:t>QualifiedName</w:t>
        </w:r>
      </w:hyperlink>
      <w:r>
        <w:t xml:space="preserve"> </w:t>
      </w:r>
      <w:r w:rsidRPr="000F6F33">
        <w:t xml:space="preserve">of an </w:t>
      </w:r>
      <w:hyperlink w:anchor="_Entity_Type" w:history="1">
        <w:r w:rsidRPr="003720A3">
          <w:rPr>
            <w:rStyle w:val="Hyperlink"/>
          </w:rPr>
          <w:t>entity type</w:t>
        </w:r>
      </w:hyperlink>
      <w:r>
        <w:t xml:space="preserve"> in scope. Each entity type in the model may have zero or more entity sets that reference the entity type.</w:t>
      </w:r>
    </w:p>
    <w:p w:rsidR="007415DF" w:rsidRDefault="007415DF" w:rsidP="007415DF">
      <w:r>
        <w:t xml:space="preserve">An entity set MUST contain only instances of the entity type specified by the </w:t>
      </w:r>
      <w:r w:rsidRPr="00243FDE">
        <w:rPr>
          <w:rStyle w:val="Datatype"/>
        </w:rPr>
        <w:t>EntityType</w:t>
      </w:r>
      <w:r>
        <w:t xml:space="preserve"> attribute or its subtypes. The entity type named by the </w:t>
      </w:r>
      <w:r w:rsidRPr="00243FDE">
        <w:rPr>
          <w:rStyle w:val="Datatype"/>
        </w:rPr>
        <w:t>EntityType</w:t>
      </w:r>
      <w:r>
        <w:t xml:space="preserve"> attribute MAY be </w:t>
      </w:r>
      <w:hyperlink w:anchor="_Attribute_Abstract" w:history="1">
        <w:r w:rsidRPr="00B916E5">
          <w:rPr>
            <w:rStyle w:val="Hyperlink"/>
          </w:rPr>
          <w:t>abstract</w:t>
        </w:r>
      </w:hyperlink>
      <w:r>
        <w:t xml:space="preserve"> but MUST have a </w:t>
      </w:r>
      <w:hyperlink w:anchor="_6.2_The_edm:Key" w:history="1">
        <w:r w:rsidRPr="00B916E5">
          <w:rPr>
            <w:rStyle w:val="Hyperlink"/>
          </w:rPr>
          <w:t>key</w:t>
        </w:r>
      </w:hyperlink>
      <w:r>
        <w:t xml:space="preserve"> defined.</w:t>
      </w:r>
    </w:p>
    <w:p w:rsidR="007415DF" w:rsidRDefault="007415DF" w:rsidP="007415DF">
      <w:pPr>
        <w:pStyle w:val="Heading3"/>
        <w:numPr>
          <w:ilvl w:val="2"/>
          <w:numId w:val="18"/>
        </w:numPr>
      </w:pPr>
      <w:bookmarkStart w:id="568" w:name="_The_edm:AssociationSet_Element"/>
      <w:bookmarkStart w:id="569" w:name="_The_edm:NavigationPropertyBinding_E"/>
      <w:bookmarkStart w:id="570" w:name="_Toc444868553"/>
      <w:bookmarkStart w:id="571" w:name="_Toc468963579"/>
      <w:bookmarkStart w:id="572" w:name="_Toc472333082"/>
      <w:bookmarkEnd w:id="568"/>
      <w:bookmarkEnd w:id="569"/>
      <w:r>
        <w:t>Attribute</w:t>
      </w:r>
      <w:r w:rsidDel="00D82D5F">
        <w:t xml:space="preserve"> </w:t>
      </w:r>
      <w:r>
        <w:rPr>
          <w:rStyle w:val="Datatype"/>
        </w:rPr>
        <w:t>IncludeInServiceDocument</w:t>
      </w:r>
      <w:bookmarkEnd w:id="570"/>
      <w:bookmarkEnd w:id="571"/>
      <w:bookmarkEnd w:id="572"/>
    </w:p>
    <w:p w:rsidR="007415DF" w:rsidRDefault="007415DF" w:rsidP="007415DF">
      <w:r>
        <w:t xml:space="preserve">The </w:t>
      </w:r>
      <w:r w:rsidRPr="00243FDE">
        <w:rPr>
          <w:rStyle w:val="Datatype"/>
        </w:rPr>
        <w:t>edm:</w:t>
      </w:r>
      <w:r>
        <w:rPr>
          <w:rStyle w:val="Datatype"/>
        </w:rPr>
        <w:t>EntitySet</w:t>
      </w:r>
      <w:r>
        <w:t xml:space="preserve"> element MAY include the </w:t>
      </w:r>
      <w:r>
        <w:rPr>
          <w:rStyle w:val="Datatype"/>
        </w:rPr>
        <w:t>IncludeInServiceDocument</w:t>
      </w:r>
      <w:r>
        <w:t xml:space="preserve"> attribute whose </w:t>
      </w:r>
      <w:hyperlink w:anchor="_Boolean" w:history="1">
        <w:r w:rsidRPr="005D1346">
          <w:rPr>
            <w:rStyle w:val="Hyperlink"/>
          </w:rPr>
          <w:t>Boolean</w:t>
        </w:r>
      </w:hyperlink>
      <w:r>
        <w:t xml:space="preserve"> value indicates whether the entity set is advertised in the service document.</w:t>
      </w:r>
    </w:p>
    <w:p w:rsidR="007415DF" w:rsidRDefault="007415DF" w:rsidP="007415DF">
      <w:r>
        <w:t xml:space="preserve">If no value is specified for this attribute, its value defaults to </w:t>
      </w:r>
      <w:r>
        <w:rPr>
          <w:rStyle w:val="Datatype"/>
        </w:rPr>
        <w:t>true</w:t>
      </w:r>
      <w:r>
        <w:t>.</w:t>
      </w:r>
    </w:p>
    <w:p w:rsidR="007415DF" w:rsidRDefault="007415DF" w:rsidP="007415DF">
      <w:r>
        <w:t xml:space="preserve">Entity sets that cannot be queried without specifying additional query options SHOULD specify the value </w:t>
      </w:r>
      <w:r w:rsidRPr="0055559C">
        <w:rPr>
          <w:rStyle w:val="Datatype"/>
        </w:rPr>
        <w:t>false</w:t>
      </w:r>
      <w:r>
        <w:t xml:space="preserve"> for this attribute.</w:t>
      </w:r>
    </w:p>
    <w:p w:rsidR="007415DF" w:rsidRPr="00F61F3D" w:rsidRDefault="007415DF" w:rsidP="007415DF">
      <w:pPr>
        <w:pStyle w:val="Heading2"/>
        <w:numPr>
          <w:ilvl w:val="1"/>
          <w:numId w:val="18"/>
        </w:numPr>
        <w:rPr>
          <w:color w:val="auto"/>
        </w:rPr>
      </w:pPr>
      <w:bookmarkStart w:id="573" w:name="_Element_edm:Singleton"/>
      <w:bookmarkStart w:id="574" w:name="_Toc444868554"/>
      <w:bookmarkStart w:id="575" w:name="_Toc468963580"/>
      <w:bookmarkStart w:id="576" w:name="_Toc472333083"/>
      <w:bookmarkEnd w:id="573"/>
      <w:r>
        <w:lastRenderedPageBreak/>
        <w:t xml:space="preserve">Element </w:t>
      </w:r>
      <w:r w:rsidRPr="00A0431E">
        <w:rPr>
          <w:rStyle w:val="Datatype"/>
        </w:rPr>
        <w:t>edm:Singleton</w:t>
      </w:r>
      <w:bookmarkEnd w:id="574"/>
      <w:bookmarkEnd w:id="575"/>
      <w:bookmarkEnd w:id="576"/>
    </w:p>
    <w:p w:rsidR="007415DF" w:rsidRDefault="007415DF" w:rsidP="007415DF">
      <w:pPr>
        <w:keepNext/>
      </w:pPr>
      <w:r>
        <w:t xml:space="preserve">The </w:t>
      </w:r>
      <w:r w:rsidRPr="00243FDE">
        <w:rPr>
          <w:rStyle w:val="Datatype"/>
        </w:rPr>
        <w:t>edm:</w:t>
      </w:r>
      <w:r>
        <w:rPr>
          <w:rStyle w:val="Datatype"/>
        </w:rPr>
        <w:t>Singleton</w:t>
      </w:r>
      <w:r w:rsidRPr="00243FDE" w:rsidDel="00B10557">
        <w:rPr>
          <w:rStyle w:val="Datatype"/>
        </w:rPr>
        <w:t xml:space="preserve"> </w:t>
      </w:r>
      <w:r>
        <w:t xml:space="preserve">element represents a single entity in an entity model, called a </w:t>
      </w:r>
      <w:r>
        <w:rPr>
          <w:i/>
        </w:rPr>
        <w:t>singleton.</w:t>
      </w:r>
    </w:p>
    <w:p w:rsidR="007415DF" w:rsidRDefault="007415DF" w:rsidP="007415DF">
      <w:pPr>
        <w:pStyle w:val="Heading3"/>
        <w:numPr>
          <w:ilvl w:val="2"/>
          <w:numId w:val="18"/>
        </w:numPr>
      </w:pPr>
      <w:bookmarkStart w:id="577" w:name="_Toc444868555"/>
      <w:bookmarkStart w:id="578" w:name="_Toc468963581"/>
      <w:bookmarkStart w:id="579" w:name="_Toc472333084"/>
      <w:r>
        <w:t>Attribute</w:t>
      </w:r>
      <w:r w:rsidDel="00BC023F">
        <w:t xml:space="preserve"> </w:t>
      </w:r>
      <w:r w:rsidRPr="000B14EF">
        <w:rPr>
          <w:rStyle w:val="Datatype"/>
        </w:rPr>
        <w:t>Name</w:t>
      </w:r>
      <w:bookmarkEnd w:id="577"/>
      <w:bookmarkEnd w:id="578"/>
      <w:bookmarkEnd w:id="579"/>
    </w:p>
    <w:p w:rsidR="007415DF" w:rsidRDefault="007415DF" w:rsidP="007415DF">
      <w:r>
        <w:t xml:space="preserve">The </w:t>
      </w:r>
      <w:r w:rsidRPr="00243FDE">
        <w:rPr>
          <w:rStyle w:val="Datatype"/>
        </w:rPr>
        <w:t>edm:</w:t>
      </w:r>
      <w:r>
        <w:rPr>
          <w:rStyle w:val="Datatype"/>
        </w:rPr>
        <w:t>Singleton</w:t>
      </w:r>
      <w:r>
        <w:t xml:space="preserve"> element MUST include a </w:t>
      </w:r>
      <w:r w:rsidRPr="00243FDE">
        <w:rPr>
          <w:rStyle w:val="Datatype"/>
        </w:rPr>
        <w:t>Name</w:t>
      </w:r>
      <w:r>
        <w:t xml:space="preserve"> attribute whose value is a </w:t>
      </w:r>
      <w:hyperlink w:anchor="_SimpleIdentifier" w:history="1">
        <w:r w:rsidRPr="00B45150">
          <w:rPr>
            <w:rStyle w:val="Hyperlink"/>
          </w:rPr>
          <w:t>SimpleIdentifier</w:t>
        </w:r>
      </w:hyperlink>
      <w:r>
        <w:t xml:space="preserve">. </w:t>
      </w:r>
    </w:p>
    <w:p w:rsidR="007415DF" w:rsidRDefault="007415DF" w:rsidP="007415DF">
      <w:pPr>
        <w:pStyle w:val="Heading3"/>
        <w:numPr>
          <w:ilvl w:val="2"/>
          <w:numId w:val="18"/>
        </w:numPr>
      </w:pPr>
      <w:bookmarkStart w:id="580" w:name="_Toc444868556"/>
      <w:bookmarkStart w:id="581" w:name="_Toc468963582"/>
      <w:bookmarkStart w:id="582" w:name="_Toc472333085"/>
      <w:r>
        <w:t>Attribute</w:t>
      </w:r>
      <w:r w:rsidDel="00BC023F">
        <w:t xml:space="preserve"> </w:t>
      </w:r>
      <w:r>
        <w:rPr>
          <w:rStyle w:val="Datatype"/>
        </w:rPr>
        <w:t>Typ</w:t>
      </w:r>
      <w:r w:rsidRPr="000B14EF">
        <w:rPr>
          <w:rStyle w:val="Datatype"/>
        </w:rPr>
        <w:t>e</w:t>
      </w:r>
      <w:bookmarkEnd w:id="580"/>
      <w:bookmarkEnd w:id="581"/>
      <w:bookmarkEnd w:id="582"/>
    </w:p>
    <w:p w:rsidR="007415DF" w:rsidRDefault="007415DF" w:rsidP="007415DF">
      <w:r>
        <w:t xml:space="preserve">The </w:t>
      </w:r>
      <w:r w:rsidRPr="00243FDE">
        <w:rPr>
          <w:rStyle w:val="Datatype"/>
        </w:rPr>
        <w:t>edm:</w:t>
      </w:r>
      <w:r>
        <w:rPr>
          <w:rStyle w:val="Datatype"/>
        </w:rPr>
        <w:t>Singleton</w:t>
      </w:r>
      <w:r>
        <w:t xml:space="preserve"> element MUST include a </w:t>
      </w:r>
      <w:r>
        <w:rPr>
          <w:rStyle w:val="Datatype"/>
        </w:rPr>
        <w:t>Typ</w:t>
      </w:r>
      <w:r w:rsidRPr="000B14EF">
        <w:rPr>
          <w:rStyle w:val="Datatype"/>
        </w:rPr>
        <w:t>e</w:t>
      </w:r>
      <w:r>
        <w:rPr>
          <w:rStyle w:val="Datatype"/>
        </w:rPr>
        <w:t xml:space="preserve"> </w:t>
      </w:r>
      <w:r>
        <w:t xml:space="preserve">attribute whose value is the </w:t>
      </w:r>
      <w:hyperlink w:anchor="_QualifiedName" w:history="1">
        <w:r w:rsidRPr="00BF44F4">
          <w:rPr>
            <w:rStyle w:val="Hyperlink"/>
          </w:rPr>
          <w:t>QualifiedName</w:t>
        </w:r>
      </w:hyperlink>
      <w:r>
        <w:t xml:space="preserve"> </w:t>
      </w:r>
      <w:r w:rsidRPr="000F6F33">
        <w:t xml:space="preserve">of </w:t>
      </w:r>
      <w:r>
        <w:t xml:space="preserve">an entity type in scope. Each entity type in the model may be used in zero or more </w:t>
      </w:r>
      <w:r w:rsidRPr="00243FDE">
        <w:rPr>
          <w:rStyle w:val="Datatype"/>
        </w:rPr>
        <w:t>edm:</w:t>
      </w:r>
      <w:r>
        <w:rPr>
          <w:rStyle w:val="Datatype"/>
        </w:rPr>
        <w:t>Singleton</w:t>
      </w:r>
      <w:r>
        <w:t xml:space="preserve"> elements.</w:t>
      </w:r>
    </w:p>
    <w:p w:rsidR="007415DF" w:rsidRPr="00485EBD" w:rsidRDefault="007415DF" w:rsidP="007415DF">
      <w:r>
        <w:t xml:space="preserve">A singleton MUST reference an instance of the entity type specified by the </w:t>
      </w:r>
      <w:r>
        <w:rPr>
          <w:rStyle w:val="Datatype"/>
        </w:rPr>
        <w:t>Typ</w:t>
      </w:r>
      <w:r w:rsidRPr="000B14EF">
        <w:rPr>
          <w:rStyle w:val="Datatype"/>
        </w:rPr>
        <w:t>e</w:t>
      </w:r>
      <w:r>
        <w:rPr>
          <w:rStyle w:val="Datatype"/>
        </w:rPr>
        <w:t xml:space="preserve"> </w:t>
      </w:r>
      <w:r>
        <w:t>attribute.</w:t>
      </w:r>
    </w:p>
    <w:p w:rsidR="007415DF" w:rsidRPr="003A4885" w:rsidRDefault="007415DF" w:rsidP="007415DF">
      <w:pPr>
        <w:pStyle w:val="Heading2"/>
        <w:numPr>
          <w:ilvl w:val="1"/>
          <w:numId w:val="18"/>
        </w:numPr>
      </w:pPr>
      <w:bookmarkStart w:id="583" w:name="_Element_edm:NavigationPropertyBindi"/>
      <w:bookmarkStart w:id="584" w:name="_Toc444868557"/>
      <w:bookmarkStart w:id="585" w:name="_Toc468963583"/>
      <w:bookmarkStart w:id="586" w:name="_Toc472333086"/>
      <w:bookmarkEnd w:id="583"/>
      <w:r>
        <w:t>Element</w:t>
      </w:r>
      <w:r w:rsidRPr="003A4885">
        <w:t xml:space="preserve"> </w:t>
      </w:r>
      <w:r w:rsidRPr="003A4885">
        <w:rPr>
          <w:rStyle w:val="Datatype"/>
        </w:rPr>
        <w:t>edm:NavigationPropertyBinding</w:t>
      </w:r>
      <w:bookmarkEnd w:id="584"/>
      <w:bookmarkEnd w:id="585"/>
      <w:bookmarkEnd w:id="586"/>
    </w:p>
    <w:p w:rsidR="007415DF" w:rsidRDefault="007415DF" w:rsidP="007415DF">
      <w:r w:rsidRPr="003A4885">
        <w:t xml:space="preserve">An </w:t>
      </w:r>
      <w:hyperlink w:anchor="_Element_edm:EntitySet" w:history="1">
        <w:r w:rsidRPr="0088308E">
          <w:rPr>
            <w:rStyle w:val="Hyperlink"/>
          </w:rPr>
          <w:t>entity set</w:t>
        </w:r>
      </w:hyperlink>
      <w:r w:rsidRPr="003A4885">
        <w:t xml:space="preserve"> </w:t>
      </w:r>
      <w:r>
        <w:t xml:space="preserve">or a </w:t>
      </w:r>
      <w:hyperlink w:anchor="_Element_edm:Singleton" w:history="1">
        <w:r w:rsidRPr="007065D9">
          <w:rPr>
            <w:rStyle w:val="Hyperlink"/>
          </w:rPr>
          <w:t>singleton</w:t>
        </w:r>
      </w:hyperlink>
      <w:r>
        <w:t xml:space="preserve"> </w:t>
      </w:r>
      <w:r w:rsidRPr="003A4885">
        <w:t>SHOULD contain</w:t>
      </w:r>
      <w:r>
        <w:t xml:space="preserve"> an </w:t>
      </w:r>
      <w:r w:rsidRPr="004D1AF0">
        <w:rPr>
          <w:rStyle w:val="Datatype"/>
        </w:rPr>
        <w:t>edm:NavigationPropertyBinding</w:t>
      </w:r>
      <w:r>
        <w:t xml:space="preserve"> element for each </w:t>
      </w:r>
      <w:hyperlink w:anchor="_Navigation_Property" w:history="1">
        <w:r w:rsidRPr="00A503C1">
          <w:rPr>
            <w:rStyle w:val="Hyperlink"/>
          </w:rPr>
          <w:t>navigation property</w:t>
        </w:r>
      </w:hyperlink>
      <w:r>
        <w:t xml:space="preserve"> of its entity type, including navigation properties defined on complex typed properties.</w:t>
      </w:r>
      <w:r w:rsidDel="00431992">
        <w:t xml:space="preserve"> </w:t>
      </w:r>
    </w:p>
    <w:p w:rsidR="007415DF" w:rsidRDefault="007415DF" w:rsidP="007415DF">
      <w:r>
        <w:t>If omitted, clients MUST assume that the target entity set or singleton can vary per related entity.</w:t>
      </w:r>
    </w:p>
    <w:p w:rsidR="007415DF" w:rsidRDefault="007415DF" w:rsidP="007415DF">
      <w:pPr>
        <w:pStyle w:val="Heading3"/>
        <w:numPr>
          <w:ilvl w:val="2"/>
          <w:numId w:val="18"/>
        </w:numPr>
      </w:pPr>
      <w:bookmarkStart w:id="587" w:name="_Attribute_Path"/>
      <w:bookmarkStart w:id="588" w:name="_Toc444868558"/>
      <w:bookmarkStart w:id="589" w:name="_Toc468963584"/>
      <w:bookmarkStart w:id="590" w:name="_Toc472333087"/>
      <w:bookmarkEnd w:id="587"/>
      <w:r>
        <w:t>Attribute</w:t>
      </w:r>
      <w:r w:rsidDel="00BC023F">
        <w:t xml:space="preserve"> </w:t>
      </w:r>
      <w:r>
        <w:rPr>
          <w:rStyle w:val="Datatype"/>
        </w:rPr>
        <w:t>Path</w:t>
      </w:r>
      <w:bookmarkEnd w:id="588"/>
      <w:bookmarkEnd w:id="589"/>
      <w:bookmarkEnd w:id="590"/>
    </w:p>
    <w:p w:rsidR="007415DF" w:rsidRDefault="007415DF" w:rsidP="007415DF">
      <w:r>
        <w:t xml:space="preserve">A navigation property binding MUST name a navigation property of the entity set’s, singleton's, or containment navigation property's entity type or one of its subtypes in the </w:t>
      </w:r>
      <w:r w:rsidRPr="00EA042B">
        <w:rPr>
          <w:rStyle w:val="Datatype"/>
        </w:rPr>
        <w:t>Path</w:t>
      </w:r>
      <w:r>
        <w:t xml:space="preserve"> attribute. If the navigation property is defined on a subtype, the path attribute MUST contain the </w:t>
      </w:r>
      <w:hyperlink w:anchor="_QualifiedName" w:history="1">
        <w:r w:rsidRPr="00BF44F4">
          <w:rPr>
            <w:rStyle w:val="Hyperlink"/>
          </w:rPr>
          <w:t>QualifiedName</w:t>
        </w:r>
      </w:hyperlink>
      <w:r>
        <w:t xml:space="preserve"> of the subtype, followed by a forward slash, followed by the navigation property name. If the navigation property is defined on a complex type used in the definition of the entity set’s entity type, the path attribute MUST contain a forward-slash separated list of complex property names and qualified type names that describe the path leading to the navigation property.</w:t>
      </w:r>
    </w:p>
    <w:p w:rsidR="007415DF" w:rsidRDefault="007415DF" w:rsidP="007415DF">
      <w:r>
        <w:t>The path can traverse one or more containment navigation properties but the last segment MUST be a non-containment navigation property and there MUST NOT be any non-containment navigation properties prior to the final segment.</w:t>
      </w:r>
    </w:p>
    <w:p w:rsidR="007415DF" w:rsidRDefault="007415DF" w:rsidP="007415DF">
      <w:r>
        <w:t>The same navigation property path MUST NOT be specified in more than one navigation property binding; navigation property bindings are only used when all related entities are known to come from a single entity set.</w:t>
      </w:r>
    </w:p>
    <w:p w:rsidR="007415DF" w:rsidRDefault="007415DF" w:rsidP="007415DF">
      <w:pPr>
        <w:pStyle w:val="Heading3"/>
        <w:numPr>
          <w:ilvl w:val="2"/>
          <w:numId w:val="18"/>
        </w:numPr>
      </w:pPr>
      <w:bookmarkStart w:id="591" w:name="_Toc444868559"/>
      <w:bookmarkStart w:id="592" w:name="_Toc468963585"/>
      <w:bookmarkStart w:id="593" w:name="_Toc472333088"/>
      <w:r>
        <w:t>Attribute</w:t>
      </w:r>
      <w:r w:rsidDel="00BC023F">
        <w:t xml:space="preserve"> </w:t>
      </w:r>
      <w:r>
        <w:rPr>
          <w:rStyle w:val="Datatype"/>
        </w:rPr>
        <w:t>Target</w:t>
      </w:r>
      <w:bookmarkEnd w:id="591"/>
      <w:bookmarkEnd w:id="592"/>
      <w:bookmarkEnd w:id="593"/>
    </w:p>
    <w:p w:rsidR="007415DF" w:rsidRDefault="007415DF" w:rsidP="007415DF">
      <w:r>
        <w:t xml:space="preserve">A navigation property binding MUST specify a </w:t>
      </w:r>
      <w:hyperlink w:anchor="_SimpleIdentifier" w:history="1">
        <w:r w:rsidRPr="00B45150">
          <w:rPr>
            <w:rStyle w:val="Hyperlink"/>
          </w:rPr>
          <w:t>SimpleIdentifier</w:t>
        </w:r>
      </w:hyperlink>
      <w:r>
        <w:t xml:space="preserve"> or </w:t>
      </w:r>
      <w:hyperlink w:anchor="_TargetPath" w:history="1">
        <w:r w:rsidRPr="000C5F72">
          <w:rPr>
            <w:rStyle w:val="Hyperlink"/>
          </w:rPr>
          <w:t>TargetPath</w:t>
        </w:r>
      </w:hyperlink>
      <w:r>
        <w:t xml:space="preserve"> value for the </w:t>
      </w:r>
      <w:r>
        <w:rPr>
          <w:rStyle w:val="Datatype"/>
        </w:rPr>
        <w:t>Target</w:t>
      </w:r>
      <w:r>
        <w:t xml:space="preserve"> attribute that specifies the entity set, singleton, or containment navigation property that contains the related instance(s) targeted by the navigation property specified in the </w:t>
      </w:r>
      <w:hyperlink w:anchor="_Attribute_Path" w:history="1">
        <w:r w:rsidRPr="00030C32">
          <w:rPr>
            <w:rStyle w:val="Hyperlink"/>
            <w:rFonts w:ascii="Courier New" w:hAnsi="Courier New"/>
          </w:rPr>
          <w:t>Path</w:t>
        </w:r>
      </w:hyperlink>
      <w:r>
        <w:t xml:space="preserve"> attribute.</w:t>
      </w:r>
    </w:p>
    <w:p w:rsidR="007415DF" w:rsidRDefault="007415DF" w:rsidP="007415DF">
      <w:r>
        <w:t xml:space="preserve">If the value of the </w:t>
      </w:r>
      <w:r w:rsidRPr="007418B1">
        <w:rPr>
          <w:rStyle w:val="Datatype"/>
        </w:rPr>
        <w:t>Target</w:t>
      </w:r>
      <w:r>
        <w:t xml:space="preserve"> attribute is a </w:t>
      </w:r>
      <w:hyperlink w:anchor="_SimpleIdentifier" w:history="1">
        <w:r w:rsidRPr="00B45150">
          <w:rPr>
            <w:rStyle w:val="Hyperlink"/>
          </w:rPr>
          <w:t>SimpleIdentifier</w:t>
        </w:r>
      </w:hyperlink>
      <w:r>
        <w:t>, it MUST resolve to an entity set or singleton defined in the same entity container as the enclosing element.</w:t>
      </w:r>
    </w:p>
    <w:p w:rsidR="007415DF" w:rsidRDefault="007415DF" w:rsidP="007415DF">
      <w:r>
        <w:t xml:space="preserve">If the value of the </w:t>
      </w:r>
      <w:r w:rsidRPr="007418B1">
        <w:rPr>
          <w:rStyle w:val="Datatype"/>
        </w:rPr>
        <w:t>Target</w:t>
      </w:r>
      <w:r>
        <w:t xml:space="preserve"> attribute is a </w:t>
      </w:r>
      <w:hyperlink w:anchor="_TargetPath" w:history="1">
        <w:r w:rsidRPr="000C5F72">
          <w:rPr>
            <w:rStyle w:val="Hyperlink"/>
          </w:rPr>
          <w:t>TargetPath</w:t>
        </w:r>
      </w:hyperlink>
      <w:r>
        <w:t>, it MUST resolve to an entity set, singleton, or containment navigation property in scope. The path can traverse containment navigation properties or complex properties before ending in a containment navigation property, but there MUST not be any non-containment navigation properties prior to the final segment</w:t>
      </w:r>
      <w:r w:rsidRPr="005352E5">
        <w:t>.</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35</w:t>
      </w:r>
      <w:r w:rsidR="00DE3D6A">
        <w:rPr>
          <w:noProof/>
        </w:rPr>
        <w:fldChar w:fldCharType="end"/>
      </w:r>
      <w:r>
        <w:t>:</w:t>
      </w:r>
      <w:r w:rsidRPr="0055249F">
        <w:t xml:space="preserve"> </w:t>
      </w:r>
      <w:r>
        <w:t>for an entity set in the same container as the enclosing entity set</w:t>
      </w:r>
      <w:r w:rsidDel="0055249F">
        <w:t xml:space="preserve"> </w:t>
      </w:r>
      <w:r w:rsidRPr="00243FDE">
        <w:rPr>
          <w:rStyle w:val="Datatype"/>
        </w:rPr>
        <w:t>Categories</w:t>
      </w:r>
    </w:p>
    <w:p w:rsidR="007415DF" w:rsidRDefault="007415DF" w:rsidP="007415DF">
      <w:pPr>
        <w:pStyle w:val="Code"/>
        <w:rPr>
          <w:rStyle w:val="Datatype"/>
        </w:rPr>
      </w:pPr>
      <w:r w:rsidRPr="00243FDE">
        <w:rPr>
          <w:rStyle w:val="Datatype"/>
        </w:rPr>
        <w:t>&lt;EntitySet Name="Categories" EntityType="Self.Category"&gt;</w:t>
      </w:r>
      <w:r w:rsidRPr="00243FDE">
        <w:rPr>
          <w:rStyle w:val="Datatype"/>
        </w:rPr>
        <w:br/>
      </w:r>
      <w:r>
        <w:rPr>
          <w:rStyle w:val="Datatype"/>
        </w:rPr>
        <w:t xml:space="preserve">  &lt;NavigationPropertyBinding Path="Products" </w:t>
      </w:r>
    </w:p>
    <w:p w:rsidR="007415DF" w:rsidRDefault="007415DF" w:rsidP="007415DF">
      <w:pPr>
        <w:pStyle w:val="Code"/>
        <w:rPr>
          <w:rStyle w:val="Datatype"/>
        </w:rPr>
      </w:pPr>
      <w:r>
        <w:rPr>
          <w:rStyle w:val="Datatype"/>
        </w:rPr>
        <w:t xml:space="preserve">                             Target="SomeSet" /&gt;</w:t>
      </w:r>
    </w:p>
    <w:p w:rsidR="007415DF" w:rsidRDefault="007415DF" w:rsidP="007415DF">
      <w:pPr>
        <w:pStyle w:val="Code"/>
      </w:pPr>
      <w:r>
        <w:rPr>
          <w:rStyle w:val="Datatype"/>
        </w:rPr>
        <w:t>&lt;</w:t>
      </w:r>
      <w:r w:rsidRPr="00243FDE">
        <w:rPr>
          <w:rStyle w:val="Datatype"/>
        </w:rPr>
        <w:t>/</w:t>
      </w:r>
      <w:r>
        <w:rPr>
          <w:rStyle w:val="Datatype"/>
        </w:rPr>
        <w:t>EntitySet</w:t>
      </w:r>
      <w:r w:rsidRPr="00243FDE">
        <w:rPr>
          <w:rStyle w:val="Datatype"/>
        </w:rPr>
        <w:t>&gt;</w:t>
      </w:r>
    </w:p>
    <w:p w:rsidR="007415DF" w:rsidRDefault="007415DF" w:rsidP="007415DF">
      <w:pPr>
        <w:pStyle w:val="Caption"/>
      </w:pPr>
      <w:r w:rsidRPr="003F1FAD">
        <w:lastRenderedPageBreak/>
        <w:t xml:space="preserve">Example </w:t>
      </w:r>
      <w:r w:rsidR="00DE3D6A">
        <w:fldChar w:fldCharType="begin"/>
      </w:r>
      <w:r w:rsidR="00DE3D6A">
        <w:instrText xml:space="preserve"> SEQ Example \* ARABIC </w:instrText>
      </w:r>
      <w:r w:rsidR="00DE3D6A">
        <w:fldChar w:fldCharType="separate"/>
      </w:r>
      <w:r>
        <w:rPr>
          <w:noProof/>
        </w:rPr>
        <w:t>36</w:t>
      </w:r>
      <w:r w:rsidR="00DE3D6A">
        <w:rPr>
          <w:noProof/>
        </w:rPr>
        <w:fldChar w:fldCharType="end"/>
      </w:r>
      <w:r>
        <w:t>:</w:t>
      </w:r>
      <w:r w:rsidRPr="0055249F">
        <w:t xml:space="preserve"> </w:t>
      </w:r>
      <w:r>
        <w:t>for an entity set in any container in scope</w:t>
      </w:r>
    </w:p>
    <w:p w:rsidR="007415DF" w:rsidRDefault="007415DF" w:rsidP="007415DF">
      <w:pPr>
        <w:pStyle w:val="Code"/>
        <w:rPr>
          <w:rStyle w:val="Datatype"/>
        </w:rPr>
      </w:pPr>
      <w:r w:rsidRPr="00243FDE">
        <w:rPr>
          <w:rStyle w:val="Datatype"/>
        </w:rPr>
        <w:t>&lt;EntitySet Name="Categories" EntityType="Self.Category"&gt;</w:t>
      </w:r>
      <w:r w:rsidRPr="00243FDE">
        <w:rPr>
          <w:rStyle w:val="Datatype"/>
        </w:rPr>
        <w:br/>
      </w:r>
      <w:r>
        <w:rPr>
          <w:rStyle w:val="Datatype"/>
        </w:rPr>
        <w:t xml:space="preserve">  &lt;NavigationPropertyBinding Path="Products" </w:t>
      </w:r>
    </w:p>
    <w:p w:rsidR="007415DF" w:rsidRDefault="007415DF" w:rsidP="007415DF">
      <w:pPr>
        <w:pStyle w:val="Code"/>
        <w:rPr>
          <w:rStyle w:val="Datatype"/>
        </w:rPr>
      </w:pPr>
      <w:r>
        <w:rPr>
          <w:rStyle w:val="Datatype"/>
        </w:rPr>
        <w:t xml:space="preserve">                             Target="SomeModel.SomeContainer/</w:t>
      </w:r>
      <w:r w:rsidRPr="007B2A9E">
        <w:rPr>
          <w:rStyle w:val="Datatype"/>
        </w:rPr>
        <w:t>SomeSet</w:t>
      </w:r>
      <w:r>
        <w:rPr>
          <w:rStyle w:val="Datatype"/>
        </w:rPr>
        <w:t>" /&gt;</w:t>
      </w:r>
    </w:p>
    <w:p w:rsidR="007415DF" w:rsidRPr="00B10557" w:rsidRDefault="007415DF" w:rsidP="007415DF">
      <w:pPr>
        <w:pStyle w:val="Code"/>
        <w:rPr>
          <w:rStyle w:val="Datatype"/>
          <w:rFonts w:ascii="Arial" w:hAnsi="Arial"/>
        </w:rPr>
      </w:pPr>
      <w:r>
        <w:rPr>
          <w:rStyle w:val="Datatype"/>
        </w:rPr>
        <w:t>&lt;</w:t>
      </w:r>
      <w:r w:rsidRPr="00243FDE">
        <w:rPr>
          <w:rStyle w:val="Datatype"/>
        </w:rPr>
        <w:t>/</w:t>
      </w:r>
      <w:r>
        <w:rPr>
          <w:rStyle w:val="Datatype"/>
        </w:rPr>
        <w:t>EntitySet</w:t>
      </w:r>
      <w:r w:rsidRPr="00243FDE">
        <w:rPr>
          <w:rStyle w:val="Datatype"/>
        </w:rPr>
        <w:t>&gt;</w:t>
      </w:r>
      <w:bookmarkStart w:id="594" w:name="_The_edm:Entity_Element"/>
      <w:bookmarkStart w:id="595" w:name="_Element_edm:Entity"/>
      <w:bookmarkStart w:id="596" w:name="_The_edm:End_Element_1"/>
      <w:bookmarkStart w:id="597" w:name="_12.4_The_edm:FunctionImport"/>
      <w:bookmarkStart w:id="598" w:name="_The_edm:FunctionImport_Element"/>
      <w:bookmarkStart w:id="599" w:name="_The_edm:ActionImport_Element"/>
      <w:bookmarkEnd w:id="594"/>
      <w:bookmarkEnd w:id="595"/>
      <w:bookmarkEnd w:id="596"/>
      <w:bookmarkEnd w:id="597"/>
      <w:bookmarkEnd w:id="598"/>
      <w:bookmarkEnd w:id="599"/>
    </w:p>
    <w:p w:rsidR="007415DF" w:rsidRDefault="007415DF" w:rsidP="007415DF">
      <w:pPr>
        <w:pStyle w:val="Caption"/>
      </w:pPr>
      <w:bookmarkStart w:id="600" w:name="_Element_edm:ActionImport"/>
      <w:bookmarkStart w:id="601" w:name="_Toc444868560"/>
      <w:bookmarkEnd w:id="600"/>
      <w:r w:rsidRPr="003F1FAD">
        <w:t xml:space="preserve">Example </w:t>
      </w:r>
      <w:r w:rsidR="00DE3D6A">
        <w:fldChar w:fldCharType="begin"/>
      </w:r>
      <w:r w:rsidR="00DE3D6A">
        <w:instrText xml:space="preserve"> SEQ Example \* ARABIC </w:instrText>
      </w:r>
      <w:r w:rsidR="00DE3D6A">
        <w:fldChar w:fldCharType="separate"/>
      </w:r>
      <w:r>
        <w:rPr>
          <w:noProof/>
        </w:rPr>
        <w:t>37</w:t>
      </w:r>
      <w:r w:rsidR="00DE3D6A">
        <w:rPr>
          <w:noProof/>
        </w:rPr>
        <w:fldChar w:fldCharType="end"/>
      </w:r>
      <w:r>
        <w:t>:</w:t>
      </w:r>
      <w:r w:rsidRPr="0055249F">
        <w:t xml:space="preserve"> </w:t>
      </w:r>
      <w:r>
        <w:t xml:space="preserve">binding </w:t>
      </w:r>
      <w:r>
        <w:rPr>
          <w:rStyle w:val="Datatype"/>
        </w:rPr>
        <w:t>Suppliers</w:t>
      </w:r>
      <w:r>
        <w:t xml:space="preserve"> on </w:t>
      </w:r>
      <w:r>
        <w:rPr>
          <w:rStyle w:val="Datatype"/>
        </w:rPr>
        <w:t>Products</w:t>
      </w:r>
      <w:r>
        <w:t xml:space="preserve"> contained within </w:t>
      </w:r>
      <w:r w:rsidRPr="00243FDE">
        <w:rPr>
          <w:rStyle w:val="Datatype"/>
        </w:rPr>
        <w:t>Categories</w:t>
      </w:r>
    </w:p>
    <w:p w:rsidR="007415DF" w:rsidRDefault="007415DF" w:rsidP="007415DF">
      <w:pPr>
        <w:pStyle w:val="Code"/>
        <w:rPr>
          <w:rStyle w:val="Datatype"/>
        </w:rPr>
      </w:pPr>
      <w:r w:rsidRPr="00243FDE">
        <w:rPr>
          <w:rStyle w:val="Datatype"/>
        </w:rPr>
        <w:t>&lt;EntitySet Name="</w:t>
      </w:r>
      <w:r>
        <w:rPr>
          <w:rStyle w:val="Datatype"/>
        </w:rPr>
        <w:t>Categories</w:t>
      </w:r>
      <w:r w:rsidRPr="00243FDE">
        <w:rPr>
          <w:rStyle w:val="Datatype"/>
        </w:rPr>
        <w:t>" EntityType="</w:t>
      </w:r>
      <w:r>
        <w:rPr>
          <w:rStyle w:val="Datatype"/>
        </w:rPr>
        <w:t>Self.Category</w:t>
      </w:r>
      <w:r w:rsidRPr="00243FDE">
        <w:rPr>
          <w:rStyle w:val="Datatype"/>
        </w:rPr>
        <w:t>"&gt;</w:t>
      </w:r>
      <w:r w:rsidRPr="00243FDE">
        <w:rPr>
          <w:rStyle w:val="Datatype"/>
        </w:rPr>
        <w:br/>
      </w:r>
      <w:r>
        <w:rPr>
          <w:rStyle w:val="Datatype"/>
        </w:rPr>
        <w:t xml:space="preserve">  &lt;NavigationPropertyBinding Path="Products/Supplier" </w:t>
      </w:r>
    </w:p>
    <w:p w:rsidR="007415DF" w:rsidRDefault="007415DF" w:rsidP="007415DF">
      <w:pPr>
        <w:pStyle w:val="Code"/>
        <w:rPr>
          <w:rStyle w:val="Datatype"/>
        </w:rPr>
      </w:pPr>
      <w:r>
        <w:rPr>
          <w:rStyle w:val="Datatype"/>
        </w:rPr>
        <w:t xml:space="preserve">                             Target="Suppliers" /&gt;</w:t>
      </w:r>
    </w:p>
    <w:p w:rsidR="007415DF" w:rsidRPr="00B10557" w:rsidRDefault="007415DF" w:rsidP="007415DF">
      <w:pPr>
        <w:pStyle w:val="Code"/>
        <w:rPr>
          <w:rStyle w:val="Datatype"/>
          <w:rFonts w:ascii="Arial" w:hAnsi="Arial"/>
        </w:rPr>
      </w:pPr>
      <w:r>
        <w:rPr>
          <w:rStyle w:val="Datatype"/>
        </w:rPr>
        <w:t>&lt;</w:t>
      </w:r>
      <w:r w:rsidRPr="00243FDE">
        <w:rPr>
          <w:rStyle w:val="Datatype"/>
        </w:rPr>
        <w:t>/</w:t>
      </w:r>
      <w:r>
        <w:rPr>
          <w:rStyle w:val="Datatype"/>
        </w:rPr>
        <w:t>EntitySet</w:t>
      </w:r>
      <w:r w:rsidRPr="00243FDE">
        <w:rPr>
          <w:rStyle w:val="Datatype"/>
        </w:rPr>
        <w:t>&gt;</w:t>
      </w:r>
    </w:p>
    <w:p w:rsidR="007415DF" w:rsidRDefault="007415DF" w:rsidP="007415DF">
      <w:pPr>
        <w:pStyle w:val="Heading2"/>
        <w:numPr>
          <w:ilvl w:val="1"/>
          <w:numId w:val="18"/>
        </w:numPr>
      </w:pPr>
      <w:bookmarkStart w:id="602" w:name="_Toc468963586"/>
      <w:bookmarkStart w:id="603" w:name="_Toc472333089"/>
      <w:r>
        <w:t xml:space="preserve">Element </w:t>
      </w:r>
      <w:r w:rsidRPr="001B5825">
        <w:rPr>
          <w:rStyle w:val="Datatype"/>
        </w:rPr>
        <w:t>edm:ActionImport</w:t>
      </w:r>
      <w:bookmarkEnd w:id="601"/>
      <w:bookmarkEnd w:id="602"/>
      <w:bookmarkEnd w:id="603"/>
    </w:p>
    <w:p w:rsidR="007415DF" w:rsidRDefault="007415DF" w:rsidP="007415DF">
      <w:r>
        <w:t xml:space="preserve">The </w:t>
      </w:r>
      <w:r>
        <w:rPr>
          <w:rStyle w:val="Datatype"/>
        </w:rPr>
        <w:t>edm:A</w:t>
      </w:r>
      <w:r w:rsidRPr="00243FDE">
        <w:rPr>
          <w:rStyle w:val="Datatype"/>
        </w:rPr>
        <w:t>ctionImport</w:t>
      </w:r>
      <w:r>
        <w:t xml:space="preserve"> element allows exposing an </w:t>
      </w:r>
      <w:hyperlink w:anchor="_Attribute_IsBound" w:history="1">
        <w:r w:rsidRPr="007065D9">
          <w:rPr>
            <w:rStyle w:val="Hyperlink"/>
          </w:rPr>
          <w:t>unbound</w:t>
        </w:r>
      </w:hyperlink>
      <w:r>
        <w:t xml:space="preserve"> </w:t>
      </w:r>
      <w:hyperlink w:anchor="_The_edm:Action_Element" w:history="1">
        <w:r>
          <w:rPr>
            <w:rStyle w:val="Hyperlink"/>
          </w:rPr>
          <w:t>a</w:t>
        </w:r>
        <w:r w:rsidRPr="001B5825">
          <w:rPr>
            <w:rStyle w:val="Hyperlink"/>
          </w:rPr>
          <w:t>ction</w:t>
        </w:r>
      </w:hyperlink>
      <w:r>
        <w:t xml:space="preserve"> as a top-level element in an entity container. Action imports are never advertised in the service document.</w:t>
      </w:r>
    </w:p>
    <w:p w:rsidR="007415DF" w:rsidRDefault="007415DF" w:rsidP="007415DF">
      <w:pPr>
        <w:pStyle w:val="Heading3"/>
        <w:numPr>
          <w:ilvl w:val="2"/>
          <w:numId w:val="18"/>
        </w:numPr>
      </w:pPr>
      <w:bookmarkStart w:id="604" w:name="_Toc444868561"/>
      <w:bookmarkStart w:id="605" w:name="_Toc468963587"/>
      <w:bookmarkStart w:id="606" w:name="_Toc472333090"/>
      <w:r>
        <w:t>Attribute</w:t>
      </w:r>
      <w:r w:rsidDel="00BC023F">
        <w:t xml:space="preserve"> </w:t>
      </w:r>
      <w:r>
        <w:rPr>
          <w:rStyle w:val="Datatype"/>
        </w:rPr>
        <w:t>Name</w:t>
      </w:r>
      <w:bookmarkEnd w:id="604"/>
      <w:bookmarkEnd w:id="605"/>
      <w:bookmarkEnd w:id="606"/>
    </w:p>
    <w:p w:rsidR="007415DF" w:rsidRDefault="007415DF" w:rsidP="007415DF">
      <w:r>
        <w:t xml:space="preserve">The </w:t>
      </w:r>
      <w:r w:rsidRPr="00243FDE">
        <w:rPr>
          <w:rStyle w:val="Datatype"/>
        </w:rPr>
        <w:t>edm:</w:t>
      </w:r>
      <w:r>
        <w:rPr>
          <w:rStyle w:val="Datatype"/>
        </w:rPr>
        <w:t>ActionImport</w:t>
      </w:r>
      <w:r>
        <w:t xml:space="preserve"> element</w:t>
      </w:r>
      <w:r w:rsidDel="004C2DC8">
        <w:t xml:space="preserve"> </w:t>
      </w:r>
      <w:r>
        <w:t xml:space="preserve">MUST include a </w:t>
      </w:r>
      <w:r w:rsidRPr="00243FDE">
        <w:rPr>
          <w:rStyle w:val="Datatype"/>
        </w:rPr>
        <w:t>Name</w:t>
      </w:r>
      <w:r>
        <w:t xml:space="preserve"> attribute whose value is a </w:t>
      </w:r>
      <w:hyperlink w:anchor="_SimpleIdentifier" w:history="1">
        <w:r w:rsidRPr="00B45150">
          <w:rPr>
            <w:rStyle w:val="Hyperlink"/>
          </w:rPr>
          <w:t>SimpleIdentifier</w:t>
        </w:r>
      </w:hyperlink>
      <w:r>
        <w:t xml:space="preserve">. It MAY be identical to the last segment of the </w:t>
      </w:r>
      <w:hyperlink w:anchor="_QualifiedName" w:history="1">
        <w:r w:rsidRPr="00BF44F4">
          <w:rPr>
            <w:rStyle w:val="Hyperlink"/>
          </w:rPr>
          <w:t>QualifiedName</w:t>
        </w:r>
      </w:hyperlink>
      <w:r>
        <w:t xml:space="preserve"> used to specify the </w:t>
      </w:r>
      <w:hyperlink w:anchor="_The_Action_Attribute" w:history="1">
        <w:r>
          <w:rPr>
            <w:rStyle w:val="Hyperlink"/>
            <w:rFonts w:ascii="Courier New" w:hAnsi="Courier New"/>
          </w:rPr>
          <w:t>A</w:t>
        </w:r>
        <w:r w:rsidRPr="003C12C9">
          <w:rPr>
            <w:rStyle w:val="Hyperlink"/>
            <w:rFonts w:ascii="Courier New" w:hAnsi="Courier New"/>
          </w:rPr>
          <w:t>ction</w:t>
        </w:r>
      </w:hyperlink>
      <w:r>
        <w:t xml:space="preserve"> attribute value.</w:t>
      </w:r>
    </w:p>
    <w:p w:rsidR="007415DF" w:rsidRDefault="007415DF" w:rsidP="007415DF">
      <w:pPr>
        <w:pStyle w:val="Heading3"/>
        <w:numPr>
          <w:ilvl w:val="2"/>
          <w:numId w:val="18"/>
        </w:numPr>
      </w:pPr>
      <w:bookmarkStart w:id="607" w:name="_The_Action_Attribute"/>
      <w:bookmarkStart w:id="608" w:name="_Toc444868562"/>
      <w:bookmarkStart w:id="609" w:name="_Toc468963588"/>
      <w:bookmarkStart w:id="610" w:name="_Toc472333091"/>
      <w:bookmarkEnd w:id="607"/>
      <w:r>
        <w:t>Attribute</w:t>
      </w:r>
      <w:r w:rsidDel="00BC023F">
        <w:t xml:space="preserve"> </w:t>
      </w:r>
      <w:r>
        <w:rPr>
          <w:rStyle w:val="Datatype"/>
        </w:rPr>
        <w:t>Action</w:t>
      </w:r>
      <w:bookmarkEnd w:id="608"/>
      <w:bookmarkEnd w:id="609"/>
      <w:bookmarkEnd w:id="610"/>
    </w:p>
    <w:p w:rsidR="007415DF" w:rsidRDefault="007415DF" w:rsidP="007415DF">
      <w:r>
        <w:t xml:space="preserve">The </w:t>
      </w:r>
      <w:r w:rsidRPr="00243FDE">
        <w:rPr>
          <w:rStyle w:val="Datatype"/>
        </w:rPr>
        <w:t>edm:</w:t>
      </w:r>
      <w:r>
        <w:rPr>
          <w:rStyle w:val="Datatype"/>
        </w:rPr>
        <w:t>ActionImport</w:t>
      </w:r>
      <w:r>
        <w:t xml:space="preserve"> element</w:t>
      </w:r>
      <w:r w:rsidDel="004C2DC8">
        <w:t xml:space="preserve"> </w:t>
      </w:r>
      <w:r>
        <w:t xml:space="preserve">MUST include a </w:t>
      </w:r>
      <w:hyperlink w:anchor="_QualifiedName" w:history="1">
        <w:r w:rsidRPr="00BF44F4">
          <w:rPr>
            <w:rStyle w:val="Hyperlink"/>
          </w:rPr>
          <w:t>QualifiedName</w:t>
        </w:r>
      </w:hyperlink>
      <w:r>
        <w:t xml:space="preserve"> value for the </w:t>
      </w:r>
      <w:r>
        <w:rPr>
          <w:rStyle w:val="Datatype"/>
        </w:rPr>
        <w:t>A</w:t>
      </w:r>
      <w:r w:rsidRPr="00654B14">
        <w:rPr>
          <w:rStyle w:val="Datatype"/>
        </w:rPr>
        <w:t>ction</w:t>
      </w:r>
      <w:r>
        <w:t xml:space="preserve"> attribute which MUST resolve to the name of an </w:t>
      </w:r>
      <w:hyperlink w:anchor="_Attribute_IsBound" w:history="1">
        <w:r w:rsidRPr="007065D9">
          <w:rPr>
            <w:rStyle w:val="Hyperlink"/>
          </w:rPr>
          <w:t>unbound</w:t>
        </w:r>
      </w:hyperlink>
      <w:r>
        <w:t xml:space="preserve"> </w:t>
      </w:r>
      <w:hyperlink w:anchor="_The_edm:Function_Element_1" w:history="1">
        <w:r>
          <w:rPr>
            <w:rStyle w:val="Hyperlink"/>
            <w:rFonts w:ascii="Courier New" w:hAnsi="Courier New"/>
          </w:rPr>
          <w:t>edm:A</w:t>
        </w:r>
        <w:r w:rsidRPr="00654B14">
          <w:rPr>
            <w:rStyle w:val="Hyperlink"/>
            <w:rFonts w:ascii="Courier New" w:hAnsi="Courier New"/>
          </w:rPr>
          <w:t>ction</w:t>
        </w:r>
      </w:hyperlink>
      <w:r>
        <w:t xml:space="preserve"> element in scope.</w:t>
      </w:r>
    </w:p>
    <w:p w:rsidR="007415DF" w:rsidRDefault="007415DF" w:rsidP="007415DF">
      <w:pPr>
        <w:pStyle w:val="Heading3"/>
        <w:numPr>
          <w:ilvl w:val="2"/>
          <w:numId w:val="18"/>
        </w:numPr>
      </w:pPr>
      <w:bookmarkStart w:id="611" w:name="_Toc444868563"/>
      <w:bookmarkStart w:id="612" w:name="_Toc468963589"/>
      <w:bookmarkStart w:id="613" w:name="_Toc472333092"/>
      <w:r>
        <w:t>Attribute</w:t>
      </w:r>
      <w:r w:rsidDel="00BC023F">
        <w:t xml:space="preserve"> </w:t>
      </w:r>
      <w:r w:rsidRPr="00243FDE">
        <w:rPr>
          <w:rStyle w:val="Datatype"/>
        </w:rPr>
        <w:t>EntitySet</w:t>
      </w:r>
      <w:bookmarkEnd w:id="611"/>
      <w:bookmarkEnd w:id="612"/>
      <w:bookmarkEnd w:id="613"/>
    </w:p>
    <w:p w:rsidR="007415DF" w:rsidRDefault="007415DF" w:rsidP="007415DF">
      <w:r>
        <w:t xml:space="preserve">If the return type of the action specified in the </w:t>
      </w:r>
      <w:hyperlink w:anchor="_The_Action_Attribute" w:history="1">
        <w:r>
          <w:rPr>
            <w:rStyle w:val="Hyperlink"/>
            <w:rFonts w:ascii="Courier New" w:hAnsi="Courier New"/>
          </w:rPr>
          <w:t>A</w:t>
        </w:r>
        <w:r w:rsidRPr="003C12C9">
          <w:rPr>
            <w:rStyle w:val="Hyperlink"/>
            <w:rFonts w:ascii="Courier New" w:hAnsi="Courier New"/>
          </w:rPr>
          <w:t>ction</w:t>
        </w:r>
      </w:hyperlink>
      <w:r>
        <w:t xml:space="preserve"> attribute is an entity or a collection of entities, a </w:t>
      </w:r>
      <w:hyperlink w:anchor="_SimpleIdentifier" w:history="1">
        <w:r w:rsidRPr="00B45150">
          <w:rPr>
            <w:rStyle w:val="Hyperlink"/>
          </w:rPr>
          <w:t>SimpleIdentifier</w:t>
        </w:r>
      </w:hyperlink>
      <w:r>
        <w:t xml:space="preserve"> or </w:t>
      </w:r>
      <w:hyperlink w:anchor="_TargetPath" w:history="1">
        <w:r w:rsidRPr="000C5F72">
          <w:rPr>
            <w:rStyle w:val="Hyperlink"/>
          </w:rPr>
          <w:t>TargetPath</w:t>
        </w:r>
      </w:hyperlink>
      <w:r>
        <w:t xml:space="preserve"> value MAY be specified for the </w:t>
      </w:r>
      <w:r w:rsidRPr="00243FDE">
        <w:rPr>
          <w:rStyle w:val="Datatype"/>
        </w:rPr>
        <w:t>EntitySet</w:t>
      </w:r>
      <w:r>
        <w:t xml:space="preserve"> attribute that names the entity set to which the returned entities belong. If a </w:t>
      </w:r>
      <w:hyperlink w:anchor="_SimpleIdentifier" w:history="1">
        <w:r w:rsidRPr="00B45150">
          <w:rPr>
            <w:rStyle w:val="Hyperlink"/>
          </w:rPr>
          <w:t>SimpleIdentifier</w:t>
        </w:r>
      </w:hyperlink>
      <w:r>
        <w:t xml:space="preserve"> is specified, it MUST resolve to an entity set defined in the same entity container. If a </w:t>
      </w:r>
      <w:hyperlink w:anchor="_TargetPath" w:history="1">
        <w:r w:rsidRPr="000C5F72">
          <w:rPr>
            <w:rStyle w:val="Hyperlink"/>
          </w:rPr>
          <w:t>TargetPath</w:t>
        </w:r>
      </w:hyperlink>
      <w:r>
        <w:t xml:space="preserve"> is specified, it MUST resolve to an entity set in scope.</w:t>
      </w:r>
    </w:p>
    <w:p w:rsidR="007415DF" w:rsidRDefault="007415DF" w:rsidP="007415DF">
      <w:r>
        <w:t xml:space="preserve">If the return type is not an entity or a collection of entities, a value MUST NOT be defined for the </w:t>
      </w:r>
      <w:r w:rsidRPr="00243FDE">
        <w:rPr>
          <w:rStyle w:val="Datatype"/>
        </w:rPr>
        <w:t>EntitySet</w:t>
      </w:r>
      <w:r>
        <w:t xml:space="preserve"> attribute.</w:t>
      </w:r>
    </w:p>
    <w:p w:rsidR="007415DF" w:rsidRDefault="007415DF" w:rsidP="007415DF">
      <w:pPr>
        <w:pStyle w:val="Heading2"/>
        <w:numPr>
          <w:ilvl w:val="1"/>
          <w:numId w:val="18"/>
        </w:numPr>
      </w:pPr>
      <w:bookmarkStart w:id="614" w:name="_Element_edm:FunctionImport"/>
      <w:bookmarkStart w:id="615" w:name="_Toc444868564"/>
      <w:bookmarkStart w:id="616" w:name="_Toc468963590"/>
      <w:bookmarkStart w:id="617" w:name="_Toc472333093"/>
      <w:bookmarkEnd w:id="614"/>
      <w:r>
        <w:t xml:space="preserve">Element </w:t>
      </w:r>
      <w:r w:rsidRPr="00243FDE">
        <w:rPr>
          <w:rStyle w:val="Datatype"/>
        </w:rPr>
        <w:t>edm:FunctionImport</w:t>
      </w:r>
      <w:bookmarkEnd w:id="615"/>
      <w:bookmarkEnd w:id="616"/>
      <w:bookmarkEnd w:id="617"/>
    </w:p>
    <w:p w:rsidR="007415DF" w:rsidRDefault="007415DF" w:rsidP="007415DF">
      <w:r>
        <w:t xml:space="preserve">The </w:t>
      </w:r>
      <w:r w:rsidRPr="00243FDE">
        <w:rPr>
          <w:rStyle w:val="Datatype"/>
        </w:rPr>
        <w:t>edm:FunctionImport</w:t>
      </w:r>
      <w:r>
        <w:t xml:space="preserve"> element allows exposing an </w:t>
      </w:r>
      <w:hyperlink w:anchor="_Attribute_IsBound_1" w:history="1">
        <w:r w:rsidRPr="007065D9">
          <w:rPr>
            <w:rStyle w:val="Hyperlink"/>
          </w:rPr>
          <w:t>unbound</w:t>
        </w:r>
      </w:hyperlink>
      <w:r>
        <w:t xml:space="preserve"> </w:t>
      </w:r>
      <w:hyperlink w:anchor="_The_edm:Function_Element_2" w:history="1">
        <w:r>
          <w:rPr>
            <w:rStyle w:val="Hyperlink"/>
          </w:rPr>
          <w:t>f</w:t>
        </w:r>
        <w:r w:rsidRPr="007860B6">
          <w:rPr>
            <w:rStyle w:val="Hyperlink"/>
          </w:rPr>
          <w:t>unction</w:t>
        </w:r>
      </w:hyperlink>
      <w:r>
        <w:t xml:space="preserve"> as a top-level element in an entity container. All unbound </w:t>
      </w:r>
      <w:hyperlink w:anchor="_Function_Overload_Rules" w:history="1">
        <w:r w:rsidRPr="005E22A9">
          <w:rPr>
            <w:rStyle w:val="Hyperlink"/>
          </w:rPr>
          <w:t>overloads</w:t>
        </w:r>
      </w:hyperlink>
      <w:r>
        <w:t xml:space="preserve"> of an imported function can be invoked from the entity container.</w:t>
      </w:r>
    </w:p>
    <w:p w:rsidR="007415DF" w:rsidRDefault="007415DF" w:rsidP="007415DF">
      <w:pPr>
        <w:pStyle w:val="Heading3"/>
        <w:numPr>
          <w:ilvl w:val="2"/>
          <w:numId w:val="18"/>
        </w:numPr>
      </w:pPr>
      <w:bookmarkStart w:id="618" w:name="_Toc444868565"/>
      <w:bookmarkStart w:id="619" w:name="_Toc468963591"/>
      <w:bookmarkStart w:id="620" w:name="_Toc472333094"/>
      <w:r>
        <w:t>Attribute</w:t>
      </w:r>
      <w:r w:rsidDel="00BC023F">
        <w:t xml:space="preserve"> </w:t>
      </w:r>
      <w:r>
        <w:rPr>
          <w:rStyle w:val="Datatype"/>
        </w:rPr>
        <w:t>Name</w:t>
      </w:r>
      <w:bookmarkEnd w:id="618"/>
      <w:bookmarkEnd w:id="619"/>
      <w:bookmarkEnd w:id="620"/>
    </w:p>
    <w:p w:rsidR="007415DF" w:rsidRDefault="007415DF" w:rsidP="007415DF">
      <w:r>
        <w:t xml:space="preserve">The </w:t>
      </w:r>
      <w:r w:rsidRPr="00243FDE">
        <w:rPr>
          <w:rStyle w:val="Datatype"/>
        </w:rPr>
        <w:t>edm:</w:t>
      </w:r>
      <w:r>
        <w:rPr>
          <w:rStyle w:val="Datatype"/>
        </w:rPr>
        <w:t>FunctionImport</w:t>
      </w:r>
      <w:r>
        <w:t xml:space="preserve"> element</w:t>
      </w:r>
      <w:r w:rsidDel="004C2DC8">
        <w:t xml:space="preserve"> </w:t>
      </w:r>
      <w:r>
        <w:t xml:space="preserve">MUST include a </w:t>
      </w:r>
      <w:r w:rsidRPr="00243FDE">
        <w:rPr>
          <w:rStyle w:val="Datatype"/>
        </w:rPr>
        <w:t>Name</w:t>
      </w:r>
      <w:r>
        <w:t xml:space="preserve"> attribute whose value is a </w:t>
      </w:r>
      <w:hyperlink w:anchor="_SimpleIdentifier" w:history="1">
        <w:r w:rsidRPr="00B45150">
          <w:rPr>
            <w:rStyle w:val="Hyperlink"/>
          </w:rPr>
          <w:t>SimpleIdentifier</w:t>
        </w:r>
      </w:hyperlink>
      <w:r>
        <w:t xml:space="preserve">. It MAY be identical to the last segment of the </w:t>
      </w:r>
      <w:hyperlink w:anchor="_QualifiedName" w:history="1">
        <w:r w:rsidRPr="00BF44F4">
          <w:rPr>
            <w:rStyle w:val="Hyperlink"/>
          </w:rPr>
          <w:t>QualifiedName</w:t>
        </w:r>
      </w:hyperlink>
      <w:r>
        <w:t xml:space="preserve"> used to specify the </w:t>
      </w:r>
      <w:hyperlink w:anchor="_The_edm:ReturnType_Attribute" w:history="1">
        <w:r w:rsidRPr="003C12C9">
          <w:rPr>
            <w:rStyle w:val="Hyperlink"/>
            <w:rFonts w:ascii="Courier New" w:hAnsi="Courier New"/>
          </w:rPr>
          <w:t>Function</w:t>
        </w:r>
      </w:hyperlink>
      <w:r>
        <w:t xml:space="preserve"> attribute value.</w:t>
      </w:r>
    </w:p>
    <w:p w:rsidR="007415DF" w:rsidRDefault="007415DF" w:rsidP="007415DF">
      <w:pPr>
        <w:pStyle w:val="Heading3"/>
        <w:numPr>
          <w:ilvl w:val="2"/>
          <w:numId w:val="18"/>
        </w:numPr>
      </w:pPr>
      <w:bookmarkStart w:id="621" w:name="_The_edm:ReturnType_Attribute"/>
      <w:bookmarkStart w:id="622" w:name="_The_Function_Attribute"/>
      <w:bookmarkStart w:id="623" w:name="_Toc444868566"/>
      <w:bookmarkStart w:id="624" w:name="_Toc468963592"/>
      <w:bookmarkStart w:id="625" w:name="_Toc472333095"/>
      <w:bookmarkEnd w:id="621"/>
      <w:bookmarkEnd w:id="622"/>
      <w:r>
        <w:t>Attribute</w:t>
      </w:r>
      <w:r w:rsidDel="00BC023F">
        <w:t xml:space="preserve"> </w:t>
      </w:r>
      <w:r>
        <w:rPr>
          <w:rStyle w:val="Datatype"/>
        </w:rPr>
        <w:t>Function</w:t>
      </w:r>
      <w:bookmarkEnd w:id="623"/>
      <w:bookmarkEnd w:id="624"/>
      <w:bookmarkEnd w:id="625"/>
    </w:p>
    <w:p w:rsidR="007415DF" w:rsidRDefault="007415DF" w:rsidP="007415DF">
      <w:r>
        <w:t xml:space="preserve">The </w:t>
      </w:r>
      <w:r w:rsidRPr="00243FDE">
        <w:rPr>
          <w:rStyle w:val="Datatype"/>
        </w:rPr>
        <w:t>edm:</w:t>
      </w:r>
      <w:r>
        <w:rPr>
          <w:rStyle w:val="Datatype"/>
        </w:rPr>
        <w:t>FunctionImport</w:t>
      </w:r>
      <w:r>
        <w:t xml:space="preserve"> element</w:t>
      </w:r>
      <w:r w:rsidDel="004C2DC8">
        <w:t xml:space="preserve"> </w:t>
      </w:r>
      <w:r>
        <w:t>MUST include</w:t>
      </w:r>
      <w:r w:rsidDel="0015442B">
        <w:t xml:space="preserve"> </w:t>
      </w:r>
      <w:r>
        <w:t xml:space="preserve">the </w:t>
      </w:r>
      <w:r w:rsidRPr="00654B14">
        <w:rPr>
          <w:rStyle w:val="Datatype"/>
        </w:rPr>
        <w:t>Function</w:t>
      </w:r>
      <w:r>
        <w:t xml:space="preserve"> attribute</w:t>
      </w:r>
      <w:r w:rsidDel="0015442B">
        <w:t xml:space="preserve"> </w:t>
      </w:r>
      <w:r>
        <w:t xml:space="preserve">whose value MUST be a </w:t>
      </w:r>
      <w:hyperlink w:anchor="_QualifiedName" w:history="1">
        <w:r w:rsidRPr="00BF44F4">
          <w:rPr>
            <w:rStyle w:val="Hyperlink"/>
          </w:rPr>
          <w:t>QualifiedName</w:t>
        </w:r>
      </w:hyperlink>
      <w:r>
        <w:t xml:space="preserve"> that resolves to the name of an </w:t>
      </w:r>
      <w:hyperlink w:anchor="_Attribute_IsBound_1" w:history="1">
        <w:r w:rsidRPr="007065D9">
          <w:rPr>
            <w:rStyle w:val="Hyperlink"/>
          </w:rPr>
          <w:t>unbound</w:t>
        </w:r>
      </w:hyperlink>
      <w:r>
        <w:t xml:space="preserve"> </w:t>
      </w:r>
      <w:hyperlink w:anchor="_Element_edm:Function" w:history="1">
        <w:r w:rsidRPr="00654B14">
          <w:rPr>
            <w:rStyle w:val="Hyperlink"/>
            <w:rFonts w:ascii="Courier New" w:hAnsi="Courier New"/>
          </w:rPr>
          <w:t>edm:Function</w:t>
        </w:r>
      </w:hyperlink>
      <w:r>
        <w:t xml:space="preserve"> element in scope.</w:t>
      </w:r>
    </w:p>
    <w:p w:rsidR="007415DF" w:rsidRDefault="007415DF" w:rsidP="007415DF">
      <w:pPr>
        <w:pStyle w:val="Heading3"/>
        <w:numPr>
          <w:ilvl w:val="2"/>
          <w:numId w:val="18"/>
        </w:numPr>
      </w:pPr>
      <w:bookmarkStart w:id="626" w:name="_12.4.2_The_edm:EntitySet"/>
      <w:bookmarkStart w:id="627" w:name="_Toc444868567"/>
      <w:bookmarkStart w:id="628" w:name="_Toc468963593"/>
      <w:bookmarkStart w:id="629" w:name="_Toc472333096"/>
      <w:bookmarkStart w:id="630" w:name="the-edmentityset-attributecsdl12.4.2"/>
      <w:bookmarkEnd w:id="626"/>
      <w:r>
        <w:lastRenderedPageBreak/>
        <w:t>Attribute</w:t>
      </w:r>
      <w:r w:rsidDel="00BC023F">
        <w:t xml:space="preserve"> </w:t>
      </w:r>
      <w:r w:rsidRPr="00243FDE">
        <w:rPr>
          <w:rStyle w:val="Datatype"/>
        </w:rPr>
        <w:t>EntitySet</w:t>
      </w:r>
      <w:bookmarkEnd w:id="627"/>
      <w:bookmarkEnd w:id="628"/>
      <w:bookmarkEnd w:id="629"/>
    </w:p>
    <w:bookmarkEnd w:id="630"/>
    <w:p w:rsidR="007415DF" w:rsidRDefault="007415DF" w:rsidP="007415DF">
      <w:r>
        <w:t xml:space="preserve">If the return type of the function specified in the </w:t>
      </w:r>
      <w:hyperlink w:anchor="_The_Function_Attribute" w:history="1">
        <w:r w:rsidRPr="00654B14">
          <w:rPr>
            <w:rStyle w:val="Hyperlink"/>
            <w:rFonts w:ascii="Courier New" w:hAnsi="Courier New"/>
          </w:rPr>
          <w:t>Function</w:t>
        </w:r>
      </w:hyperlink>
      <w:r>
        <w:t xml:space="preserve"> attribute is an entity or a collection of entities, a </w:t>
      </w:r>
      <w:hyperlink w:anchor="_SimpleIdentifier" w:history="1">
        <w:r w:rsidRPr="00B45150">
          <w:rPr>
            <w:rStyle w:val="Hyperlink"/>
          </w:rPr>
          <w:t>SimpleIdentifier</w:t>
        </w:r>
      </w:hyperlink>
      <w:r>
        <w:t xml:space="preserve"> or </w:t>
      </w:r>
      <w:hyperlink w:anchor="_TargetPath" w:history="1">
        <w:r w:rsidRPr="000C5F72">
          <w:rPr>
            <w:rStyle w:val="Hyperlink"/>
          </w:rPr>
          <w:t>TargetPath</w:t>
        </w:r>
      </w:hyperlink>
      <w:r>
        <w:t xml:space="preserve"> value MAY be defined for the </w:t>
      </w:r>
      <w:r w:rsidRPr="00243FDE">
        <w:rPr>
          <w:rStyle w:val="Datatype"/>
        </w:rPr>
        <w:t>EntitySet</w:t>
      </w:r>
      <w:r>
        <w:t xml:space="preserve"> attribute that names the entity set to which the returned entities belong. If a </w:t>
      </w:r>
      <w:hyperlink w:anchor="_SimpleIdentifier" w:history="1">
        <w:r w:rsidRPr="00B45150">
          <w:rPr>
            <w:rStyle w:val="Hyperlink"/>
          </w:rPr>
          <w:t>SimpleIdentifier</w:t>
        </w:r>
      </w:hyperlink>
      <w:r>
        <w:t xml:space="preserve"> is specified, it MUST resolve to an entity set defined in the same entity container. If a </w:t>
      </w:r>
      <w:hyperlink w:anchor="_TargetPath" w:history="1">
        <w:r w:rsidRPr="000C5F72">
          <w:rPr>
            <w:rStyle w:val="Hyperlink"/>
          </w:rPr>
          <w:t>TargetPath</w:t>
        </w:r>
      </w:hyperlink>
      <w:r>
        <w:t xml:space="preserve"> is specified, it MUST resolve to an entity set in scope.</w:t>
      </w:r>
    </w:p>
    <w:p w:rsidR="007415DF" w:rsidRDefault="007415DF" w:rsidP="007415DF">
      <w:r>
        <w:t xml:space="preserve">If the return type is not an entity or a collection of entities, a value MUST NOT be defined for the </w:t>
      </w:r>
      <w:r w:rsidRPr="00243FDE">
        <w:rPr>
          <w:rStyle w:val="Datatype"/>
        </w:rPr>
        <w:t>EntitySet</w:t>
      </w:r>
      <w:r>
        <w:t xml:space="preserve"> attribute.</w:t>
      </w:r>
    </w:p>
    <w:p w:rsidR="007415DF" w:rsidRDefault="007415DF" w:rsidP="007415DF">
      <w:pPr>
        <w:pStyle w:val="Heading3"/>
        <w:numPr>
          <w:ilvl w:val="2"/>
          <w:numId w:val="18"/>
        </w:numPr>
      </w:pPr>
      <w:bookmarkStart w:id="631" w:name="_Toc444868568"/>
      <w:bookmarkStart w:id="632" w:name="_Toc468963594"/>
      <w:bookmarkStart w:id="633" w:name="_Toc472333097"/>
      <w:r>
        <w:t>Attribute</w:t>
      </w:r>
      <w:r w:rsidDel="00BC023F">
        <w:t xml:space="preserve"> </w:t>
      </w:r>
      <w:r>
        <w:rPr>
          <w:rStyle w:val="Datatype"/>
        </w:rPr>
        <w:t>IncludeInServiceDocument</w:t>
      </w:r>
      <w:bookmarkEnd w:id="631"/>
      <w:bookmarkEnd w:id="632"/>
      <w:bookmarkEnd w:id="633"/>
    </w:p>
    <w:p w:rsidR="007415DF" w:rsidRDefault="007415DF" w:rsidP="007415DF">
      <w:pPr>
        <w:keepNext/>
      </w:pPr>
      <w:r>
        <w:t xml:space="preserve">The </w:t>
      </w:r>
      <w:r w:rsidRPr="00B916E5">
        <w:rPr>
          <w:rStyle w:val="Datatype"/>
        </w:rPr>
        <w:t>edm:FunctionImport</w:t>
      </w:r>
      <w:r>
        <w:t xml:space="preserve"> for a parameterless function MAY include the </w:t>
      </w:r>
      <w:r>
        <w:rPr>
          <w:rStyle w:val="Datatype"/>
        </w:rPr>
        <w:t>IncludeInServiceDocument</w:t>
      </w:r>
      <w:r>
        <w:t xml:space="preserve"> attribute</w:t>
      </w:r>
      <w:r w:rsidRPr="00B916E5">
        <w:t xml:space="preserve"> </w:t>
      </w:r>
      <w:r>
        <w:t xml:space="preserve">whose </w:t>
      </w:r>
      <w:hyperlink w:anchor="_Boolean" w:history="1">
        <w:r w:rsidRPr="005D1346">
          <w:rPr>
            <w:rStyle w:val="Hyperlink"/>
          </w:rPr>
          <w:t>Boolean</w:t>
        </w:r>
      </w:hyperlink>
      <w:r>
        <w:t xml:space="preserve"> value indicates whether the function import is advertised in the service document.</w:t>
      </w:r>
    </w:p>
    <w:p w:rsidR="007415DF" w:rsidRDefault="007415DF" w:rsidP="007415DF">
      <w:r>
        <w:t xml:space="preserve">If no value is specified for this attribute, its value defaults to </w:t>
      </w:r>
      <w:r>
        <w:rPr>
          <w:rStyle w:val="Datatype"/>
        </w:rPr>
        <w:t>false</w:t>
      </w:r>
      <w:r>
        <w:t>.</w:t>
      </w:r>
    </w:p>
    <w:p w:rsidR="007415DF" w:rsidRDefault="007415DF" w:rsidP="007415DF">
      <w:pPr>
        <w:pStyle w:val="Heading1"/>
        <w:numPr>
          <w:ilvl w:val="0"/>
          <w:numId w:val="18"/>
        </w:numPr>
      </w:pPr>
      <w:bookmarkStart w:id="634" w:name="_Vocabulary_and_Annotation"/>
      <w:bookmarkStart w:id="635" w:name="_Toc444868569"/>
      <w:bookmarkStart w:id="636" w:name="_Toc468963595"/>
      <w:bookmarkStart w:id="637" w:name="_Toc472333098"/>
      <w:bookmarkEnd w:id="634"/>
      <w:r>
        <w:lastRenderedPageBreak/>
        <w:t>Vocabulary and Annotation</w:t>
      </w:r>
      <w:bookmarkEnd w:id="635"/>
      <w:bookmarkEnd w:id="636"/>
      <w:bookmarkEnd w:id="637"/>
    </w:p>
    <w:p w:rsidR="007415DF" w:rsidRDefault="007415DF" w:rsidP="007415DF">
      <w:r>
        <w:t>Vocabularies and annotations provide the ability to annotate metadata as well as instance data, and define a powerful extensibility point for OData.</w:t>
      </w:r>
      <w:r w:rsidRPr="00E46290">
        <w:t xml:space="preserve"> </w:t>
      </w:r>
      <w:r>
        <w:t xml:space="preserve">An </w:t>
      </w:r>
      <w:hyperlink w:anchor="_Element_edm:Annotation" w:history="1">
        <w:r w:rsidRPr="00387544">
          <w:rPr>
            <w:rStyle w:val="Hyperlink"/>
            <w:i/>
          </w:rPr>
          <w:t>annotation</w:t>
        </w:r>
      </w:hyperlink>
      <w:r>
        <w:rPr>
          <w:rStyle w:val="Hyperlink"/>
        </w:rPr>
        <w:t xml:space="preserve"> </w:t>
      </w:r>
      <w:r>
        <w:t xml:space="preserve">applies a </w:t>
      </w:r>
      <w:hyperlink w:anchor="_Element_edm:Term" w:history="1">
        <w:r w:rsidRPr="00387544">
          <w:rPr>
            <w:rStyle w:val="Hyperlink"/>
            <w:i/>
          </w:rPr>
          <w:t>term</w:t>
        </w:r>
        <w:r w:rsidRPr="00387544">
          <w:rPr>
            <w:rStyle w:val="Hyperlink"/>
          </w:rPr>
          <w:t xml:space="preserve"> </w:t>
        </w:r>
      </w:hyperlink>
      <w:r>
        <w:t>to a model element and defines how to calculate a value for the applied term.</w:t>
      </w:r>
    </w:p>
    <w:p w:rsidR="007415DF" w:rsidRDefault="007415DF" w:rsidP="007415DF">
      <w:r w:rsidRPr="00D95FB6">
        <w:rPr>
          <w:i/>
        </w:rPr>
        <w:t>Metadata annotations</w:t>
      </w:r>
      <w:r>
        <w:t xml:space="preserve"> can be used to define additional characteristics or capabilities of a metadata element, such as a service, entity type, property, function, action, or parameter. For example, a metadata annotation may define ranges of valid values for a particular property.</w:t>
      </w:r>
      <w:r w:rsidRPr="00577E0E">
        <w:t xml:space="preserve"> Metadata annotations</w:t>
      </w:r>
      <w:r>
        <w:t xml:space="preserve"> are applied in CSDL documents describing or referencing an entity model.</w:t>
      </w:r>
    </w:p>
    <w:p w:rsidR="007415DF" w:rsidRDefault="007415DF" w:rsidP="007415DF">
      <w:r w:rsidRPr="00D95FB6">
        <w:rPr>
          <w:i/>
        </w:rPr>
        <w:t>Instance annotations</w:t>
      </w:r>
      <w:r>
        <w:t xml:space="preserve"> can be used to define additional information associated with a particular result, entity, property, or error; for example, whether a property is read-only for a particular instance.</w:t>
      </w:r>
      <w:r w:rsidRPr="00D95FB6">
        <w:t xml:space="preserve"> </w:t>
      </w:r>
      <w:r>
        <w:t>Where the same annotation is defined at both the metadata and instance level, the instance-level annotation overrides the annotation specified at the metadata level.</w:t>
      </w:r>
      <w:r w:rsidRPr="00D95FB6">
        <w:t xml:space="preserve"> </w:t>
      </w:r>
      <w:r>
        <w:t xml:space="preserve">Instance annotations appear in the actual payload as described in </w:t>
      </w:r>
      <w:hyperlink w:anchor="BMJSON" w:history="1">
        <w:r>
          <w:rPr>
            <w:rStyle w:val="Hyperlink"/>
            <w:b/>
          </w:rPr>
          <w:t>[OData</w:t>
        </w:r>
        <w:r>
          <w:rPr>
            <w:rStyle w:val="Hyperlink"/>
            <w:b/>
          </w:rPr>
          <w:noBreakHyphen/>
        </w:r>
        <w:r w:rsidRPr="00284BFF">
          <w:rPr>
            <w:rStyle w:val="Hyperlink"/>
            <w:b/>
          </w:rPr>
          <w:t>JSON]</w:t>
        </w:r>
      </w:hyperlink>
      <w:r>
        <w:t>. Annotations that apply across instances should be specified as metadata annotations.</w:t>
      </w:r>
    </w:p>
    <w:p w:rsidR="007415DF" w:rsidRDefault="007415DF" w:rsidP="007415DF">
      <w:r>
        <w:t xml:space="preserve">A </w:t>
      </w:r>
      <w:r w:rsidRPr="00D95FB6">
        <w:rPr>
          <w:i/>
        </w:rPr>
        <w:t>vocabulary</w:t>
      </w:r>
      <w:r>
        <w:t xml:space="preserve"> is a namespace containing a set of terms where each </w:t>
      </w:r>
      <w:hyperlink w:anchor="_Vocabulary_Terms" w:history="1">
        <w:r w:rsidRPr="00EB6971">
          <w:rPr>
            <w:rStyle w:val="Hyperlink"/>
            <w:rFonts w:cs="Arial"/>
          </w:rPr>
          <w:t>term</w:t>
        </w:r>
        <w:r w:rsidRPr="00387544">
          <w:rPr>
            <w:rStyle w:val="Hyperlink"/>
          </w:rPr>
          <w:t xml:space="preserve"> </w:t>
        </w:r>
      </w:hyperlink>
      <w:r>
        <w:t xml:space="preserve">is a named metadata extension. Anyone can define a vocabulary (a set of terms) that is scenario-specific or company-specific; more commonly used terms can be published as shared vocabularies such as the OData Core vocabulary </w:t>
      </w:r>
      <w:hyperlink w:anchor="BMVocCore" w:history="1">
        <w:r>
          <w:rPr>
            <w:rStyle w:val="Hyperlink"/>
            <w:b/>
          </w:rPr>
          <w:t>[OData</w:t>
        </w:r>
        <w:r>
          <w:rPr>
            <w:rStyle w:val="Hyperlink"/>
            <w:b/>
          </w:rPr>
          <w:noBreakHyphen/>
        </w:r>
        <w:r w:rsidRPr="00726257">
          <w:rPr>
            <w:rStyle w:val="Hyperlink"/>
            <w:b/>
          </w:rPr>
          <w:t>VocCore]</w:t>
        </w:r>
      </w:hyperlink>
      <w:r>
        <w:t>.</w:t>
      </w:r>
    </w:p>
    <w:p w:rsidR="007415DF" w:rsidRDefault="007415DF" w:rsidP="007415DF">
      <w:r>
        <w:t xml:space="preserve">A </w:t>
      </w:r>
      <w:hyperlink w:anchor="_Vocabulary_Terms" w:history="1">
        <w:r w:rsidRPr="00EB6971">
          <w:rPr>
            <w:rStyle w:val="Hyperlink"/>
            <w:rFonts w:cs="Arial"/>
          </w:rPr>
          <w:t>term</w:t>
        </w:r>
        <w:r w:rsidRPr="00387544">
          <w:rPr>
            <w:rStyle w:val="Hyperlink"/>
          </w:rPr>
          <w:t xml:space="preserve"> </w:t>
        </w:r>
      </w:hyperlink>
      <w:r>
        <w:t>can be used:</w:t>
      </w:r>
    </w:p>
    <w:p w:rsidR="007415DF" w:rsidRDefault="007415DF" w:rsidP="007415DF">
      <w:pPr>
        <w:numPr>
          <w:ilvl w:val="0"/>
          <w:numId w:val="41"/>
        </w:numPr>
        <w:ind w:left="714" w:hanging="357"/>
      </w:pPr>
      <w:r>
        <w:t>To extend model elements and type instances with additional information.</w:t>
      </w:r>
    </w:p>
    <w:p w:rsidR="007415DF" w:rsidRDefault="007415DF" w:rsidP="007415DF">
      <w:pPr>
        <w:numPr>
          <w:ilvl w:val="0"/>
          <w:numId w:val="41"/>
        </w:numPr>
        <w:ind w:left="714" w:hanging="357"/>
      </w:pPr>
      <w:r>
        <w:t>To map instances of annotated structured types to an interface defined by the term type; i.e.</w:t>
      </w:r>
      <w:r w:rsidRPr="002408A1">
        <w:t xml:space="preserve"> </w:t>
      </w:r>
      <w:r>
        <w:t>annotations allow viewing instances of a structured type as instances of a differently structured type specified by the applied term.</w:t>
      </w:r>
    </w:p>
    <w:p w:rsidR="007415DF" w:rsidDel="004C719D" w:rsidRDefault="007415DF" w:rsidP="007415DF">
      <w:r>
        <w:t xml:space="preserve">A service SHOULD NOT require a client to interpret annotations. </w:t>
      </w:r>
      <w:r w:rsidRPr="00981273">
        <w:t xml:space="preserve">Clients </w:t>
      </w:r>
      <w:r>
        <w:t>SHOULD ignore unknown terms and</w:t>
      </w:r>
      <w:r w:rsidRPr="00981273">
        <w:t xml:space="preserve"> </w:t>
      </w:r>
      <w:r>
        <w:t xml:space="preserve">silently </w:t>
      </w:r>
      <w:r w:rsidRPr="00981273">
        <w:t xml:space="preserve">treat </w:t>
      </w:r>
      <w:r>
        <w:t>unexpected or</w:t>
      </w:r>
      <w:r w:rsidRPr="00981273">
        <w:t xml:space="preserve"> invalid value</w:t>
      </w:r>
      <w:r>
        <w:t>s</w:t>
      </w:r>
      <w:r w:rsidRPr="00981273">
        <w:t xml:space="preserve"> (including invalid type, invalid literal expression, etc</w:t>
      </w:r>
      <w:r>
        <w:t>.</w:t>
      </w:r>
      <w:r w:rsidRPr="00981273">
        <w:t xml:space="preserve">) as an unknown </w:t>
      </w:r>
      <w:r>
        <w:t>value for the term</w:t>
      </w:r>
      <w:r w:rsidRPr="00981273">
        <w:t>.</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38</w:t>
      </w:r>
      <w:r w:rsidR="00DE3D6A">
        <w:rPr>
          <w:noProof/>
        </w:rPr>
        <w:fldChar w:fldCharType="end"/>
      </w:r>
      <w:r>
        <w:t>:</w:t>
      </w:r>
      <w:r w:rsidRPr="0055249F">
        <w:t xml:space="preserve"> </w:t>
      </w:r>
      <w:r>
        <w:t xml:space="preserve">the </w:t>
      </w:r>
      <w:r w:rsidRPr="00243FDE">
        <w:rPr>
          <w:rStyle w:val="Datatype"/>
        </w:rPr>
        <w:t>Product</w:t>
      </w:r>
      <w:r>
        <w:t xml:space="preserve"> entity type is extended with a </w:t>
      </w:r>
      <w:r w:rsidRPr="00B72C66">
        <w:rPr>
          <w:rFonts w:ascii="Courier New" w:hAnsi="Courier New"/>
        </w:rPr>
        <w:t>DisplayName</w:t>
      </w:r>
      <w:r>
        <w:t xml:space="preserve"> by a metadata annotation that binds the term </w:t>
      </w:r>
      <w:r w:rsidRPr="00577E0E">
        <w:rPr>
          <w:rFonts w:ascii="Courier New" w:hAnsi="Courier New" w:cs="Courier New"/>
        </w:rPr>
        <w:t>DisplayN</w:t>
      </w:r>
      <w:r w:rsidRPr="00577E0E">
        <w:rPr>
          <w:rFonts w:ascii="Courier New" w:hAnsi="Courier New"/>
        </w:rPr>
        <w:t>ame</w:t>
      </w:r>
      <w:r>
        <w:t xml:space="preserve"> to the value of the property </w:t>
      </w:r>
      <w:r w:rsidRPr="00577E0E">
        <w:rPr>
          <w:rFonts w:ascii="Courier New" w:hAnsi="Courier New" w:cs="Courier New"/>
        </w:rPr>
        <w:t>Name</w:t>
      </w:r>
      <w:r>
        <w:t xml:space="preserve">. The </w:t>
      </w:r>
      <w:r w:rsidRPr="00243FDE">
        <w:rPr>
          <w:rStyle w:val="Datatype"/>
        </w:rPr>
        <w:t>Product</w:t>
      </w:r>
      <w:r>
        <w:t xml:space="preserve"> entity type also includes an annotation that allows its instances to be viewed as instances of the type specified by the term </w:t>
      </w:r>
      <w:r w:rsidRPr="00243FDE">
        <w:rPr>
          <w:rStyle w:val="Datatype"/>
        </w:rPr>
        <w:t>SearchResult</w:t>
      </w:r>
    </w:p>
    <w:p w:rsidR="007415DF" w:rsidRDefault="007415DF" w:rsidP="007415DF">
      <w:pPr>
        <w:pStyle w:val="Code"/>
        <w:rPr>
          <w:rStyle w:val="Datatype"/>
        </w:rPr>
      </w:pPr>
      <w:r w:rsidRPr="00243FDE">
        <w:rPr>
          <w:rStyle w:val="Datatype"/>
        </w:rPr>
        <w:t>&lt;EntityType Name="Product"&gt;</w:t>
      </w:r>
      <w:r w:rsidRPr="00243FDE">
        <w:rPr>
          <w:rStyle w:val="Datatype"/>
        </w:rPr>
        <w:br/>
        <w:t xml:space="preserve">  &lt;Key&gt;</w:t>
      </w:r>
    </w:p>
    <w:p w:rsidR="007415DF" w:rsidRDefault="007415DF" w:rsidP="007415DF">
      <w:pPr>
        <w:pStyle w:val="Code"/>
        <w:rPr>
          <w:rStyle w:val="Datatype"/>
        </w:rPr>
      </w:pPr>
      <w:r>
        <w:rPr>
          <w:rStyle w:val="Datatype"/>
        </w:rPr>
        <w:t xml:space="preserve">    </w:t>
      </w:r>
      <w:r w:rsidRPr="00243FDE">
        <w:rPr>
          <w:rStyle w:val="Datatype"/>
        </w:rPr>
        <w:t>&lt;PropertyRef Name="ID</w:t>
      </w:r>
      <w:r>
        <w:rPr>
          <w:rStyle w:val="Datatype"/>
        </w:rPr>
        <w:t>" /&gt;</w:t>
      </w:r>
    </w:p>
    <w:p w:rsidR="007415DF" w:rsidRDefault="007415DF" w:rsidP="007415DF">
      <w:pPr>
        <w:pStyle w:val="Code"/>
        <w:rPr>
          <w:rStyle w:val="Datatype"/>
        </w:rPr>
      </w:pPr>
      <w:r>
        <w:rPr>
          <w:rStyle w:val="Datatype"/>
        </w:rPr>
        <w:t xml:space="preserve">  </w:t>
      </w:r>
      <w:r w:rsidRPr="00243FDE">
        <w:rPr>
          <w:rStyle w:val="Datatype"/>
        </w:rPr>
        <w:t>&lt;/Key&gt;</w:t>
      </w:r>
      <w:r w:rsidRPr="00243FDE">
        <w:rPr>
          <w:rStyle w:val="Datatype"/>
        </w:rPr>
        <w:br/>
        <w:t xml:space="preserve">  &lt;Property Name="ID" Nullable="false" Type="Edm.Int32</w:t>
      </w:r>
      <w:r>
        <w:rPr>
          <w:rStyle w:val="Datatype"/>
        </w:rPr>
        <w:t>" /&gt;</w:t>
      </w:r>
      <w:r w:rsidRPr="00243FDE">
        <w:rPr>
          <w:rStyle w:val="Datatype"/>
        </w:rPr>
        <w:br/>
        <w:t xml:space="preserve">  &lt;Property Name="Name" Type="Edm.String</w:t>
      </w:r>
      <w:r>
        <w:rPr>
          <w:rStyle w:val="Datatype"/>
        </w:rPr>
        <w:t>" /&gt;</w:t>
      </w:r>
      <w:r w:rsidRPr="00243FDE">
        <w:rPr>
          <w:rStyle w:val="Datatype"/>
        </w:rPr>
        <w:br/>
        <w:t xml:space="preserve">  &lt;Property Name="Description" Type="Edm.String" /&gt;</w:t>
      </w:r>
      <w:r w:rsidRPr="00243FDE">
        <w:rPr>
          <w:rStyle w:val="Datatype"/>
        </w:rPr>
        <w:br/>
        <w:t xml:space="preserve">  </w:t>
      </w:r>
      <w:r>
        <w:rPr>
          <w:rStyle w:val="Datatype"/>
        </w:rPr>
        <w:t xml:space="preserve">…  </w:t>
      </w:r>
    </w:p>
    <w:p w:rsidR="007415DF" w:rsidRDefault="007415DF" w:rsidP="007415DF">
      <w:pPr>
        <w:pStyle w:val="Code"/>
        <w:rPr>
          <w:rStyle w:val="Datatype"/>
        </w:rPr>
      </w:pPr>
      <w:r>
        <w:rPr>
          <w:rStyle w:val="Datatype"/>
        </w:rPr>
        <w:t xml:space="preserve">  </w:t>
      </w:r>
      <w:r w:rsidRPr="00243FDE">
        <w:rPr>
          <w:rStyle w:val="Datatype"/>
        </w:rPr>
        <w:t>&lt;Annotation Term="</w:t>
      </w:r>
      <w:r>
        <w:rPr>
          <w:rStyle w:val="Datatype"/>
        </w:rPr>
        <w:t>UI</w:t>
      </w:r>
      <w:r w:rsidRPr="00243FDE">
        <w:rPr>
          <w:rStyle w:val="Datatype"/>
        </w:rPr>
        <w:t>.DisplayName" Path="Name</w:t>
      </w:r>
      <w:r>
        <w:rPr>
          <w:rStyle w:val="Datatype"/>
        </w:rPr>
        <w:t>" /&gt;</w:t>
      </w:r>
      <w:r w:rsidRPr="00243FDE">
        <w:rPr>
          <w:rStyle w:val="Datatype"/>
        </w:rPr>
        <w:br/>
      </w:r>
      <w:r>
        <w:rPr>
          <w:rStyle w:val="Datatype"/>
        </w:rPr>
        <w:t xml:space="preserve"> </w:t>
      </w:r>
      <w:r w:rsidRPr="00243FDE">
        <w:rPr>
          <w:rStyle w:val="Datatype"/>
        </w:rPr>
        <w:t xml:space="preserve"> &lt;Annotation Term="SearchVocabulary.SearchResult"&gt;</w:t>
      </w:r>
    </w:p>
    <w:p w:rsidR="007415DF" w:rsidRDefault="007415DF" w:rsidP="007415DF">
      <w:pPr>
        <w:pStyle w:val="Code"/>
        <w:rPr>
          <w:rStyle w:val="Datatype"/>
        </w:rPr>
      </w:pPr>
      <w:r>
        <w:rPr>
          <w:rStyle w:val="Datatype"/>
        </w:rPr>
        <w:t xml:space="preserve">    &lt;Record&gt;</w:t>
      </w:r>
      <w:r w:rsidRPr="00243FDE">
        <w:rPr>
          <w:rStyle w:val="Datatype"/>
        </w:rPr>
        <w:br/>
      </w:r>
      <w:r>
        <w:rPr>
          <w:rStyle w:val="Datatype"/>
        </w:rPr>
        <w:t xml:space="preserve">  </w:t>
      </w:r>
      <w:r w:rsidRPr="00243FDE">
        <w:rPr>
          <w:rStyle w:val="Datatype"/>
        </w:rPr>
        <w:t xml:space="preserve">    &lt;PropertyValue Property="Title" Path="Name</w:t>
      </w:r>
      <w:r>
        <w:rPr>
          <w:rStyle w:val="Datatype"/>
        </w:rPr>
        <w:t>" /&gt;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 xml:space="preserve"> &lt;PropertyValue Property="Abstract"</w:t>
      </w:r>
      <w:r>
        <w:rPr>
          <w:rStyle w:val="Datatype"/>
        </w:rPr>
        <w:t xml:space="preserve"> </w:t>
      </w:r>
      <w:r w:rsidRPr="00243FDE">
        <w:rPr>
          <w:rStyle w:val="Datatype"/>
        </w:rPr>
        <w:t>Path="Description</w:t>
      </w:r>
      <w:r>
        <w:rPr>
          <w:rStyle w:val="Datatype"/>
        </w:rPr>
        <w:t>" /&gt;</w:t>
      </w:r>
      <w:r>
        <w:rPr>
          <w:rStyle w:val="Datatype"/>
        </w:rPr>
        <w:br/>
        <w:t xml:space="preserve">  </w:t>
      </w:r>
      <w:r w:rsidRPr="00243FDE">
        <w:rPr>
          <w:rStyle w:val="Datatype"/>
        </w:rPr>
        <w:t xml:space="preserve"> </w:t>
      </w:r>
      <w:r>
        <w:rPr>
          <w:rStyle w:val="Datatype"/>
        </w:rPr>
        <w:t xml:space="preserve">  </w:t>
      </w:r>
      <w:r w:rsidRPr="00243FDE">
        <w:rPr>
          <w:rStyle w:val="Datatype"/>
        </w:rPr>
        <w:t xml:space="preserve"> &lt;PropertyValue Property="Url"&gt;</w:t>
      </w:r>
      <w:r w:rsidRPr="00243FDE">
        <w:rPr>
          <w:rStyle w:val="Datatype"/>
        </w:rPr>
        <w:br/>
      </w:r>
      <w:r>
        <w:rPr>
          <w:rStyle w:val="Datatype"/>
        </w:rPr>
        <w:t xml:space="preserve">  </w:t>
      </w:r>
      <w:r w:rsidRPr="00243FDE">
        <w:rPr>
          <w:rStyle w:val="Datatype"/>
        </w:rPr>
        <w:t xml:space="preserve">      &lt;Apply Function="</w:t>
      </w:r>
      <w:r>
        <w:rPr>
          <w:rStyle w:val="Datatype"/>
        </w:rPr>
        <w:t>odata.c</w:t>
      </w:r>
      <w:r w:rsidRPr="00243FDE">
        <w:rPr>
          <w:rStyle w:val="Datatype"/>
        </w:rPr>
        <w:t>oncat"&gt;</w:t>
      </w:r>
      <w:r w:rsidRPr="00243FDE">
        <w:rPr>
          <w:rStyle w:val="Datatype"/>
        </w:rPr>
        <w:br/>
      </w:r>
      <w:r>
        <w:rPr>
          <w:rStyle w:val="Datatype"/>
        </w:rPr>
        <w:t xml:space="preserve">  </w:t>
      </w:r>
      <w:r w:rsidRPr="00243FDE">
        <w:rPr>
          <w:rStyle w:val="Datatype"/>
        </w:rPr>
        <w:t xml:space="preserve">        &lt;String&gt;Products(&lt;/String&gt;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&lt;Path&gt;ID&lt;/Path&gt;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&lt;String&gt;)&lt;/String&gt;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 xml:space="preserve">  &lt;/Apply&gt;</w:t>
      </w:r>
      <w:r w:rsidRPr="00243FDE">
        <w:rPr>
          <w:rStyle w:val="Datatype"/>
        </w:rPr>
        <w:br/>
      </w:r>
      <w:r>
        <w:rPr>
          <w:rStyle w:val="Datatype"/>
        </w:rPr>
        <w:t xml:space="preserve">  </w:t>
      </w:r>
      <w:r w:rsidRPr="00243FDE">
        <w:rPr>
          <w:rStyle w:val="Datatype"/>
        </w:rPr>
        <w:t xml:space="preserve">    &lt;/PropertyValue&gt;</w:t>
      </w:r>
    </w:p>
    <w:p w:rsidR="007415DF" w:rsidRDefault="007415DF" w:rsidP="007415DF">
      <w:pPr>
        <w:pStyle w:val="Code"/>
      </w:pPr>
      <w:r>
        <w:rPr>
          <w:rStyle w:val="Datatype"/>
        </w:rPr>
        <w:t xml:space="preserve">    &lt;/Record&gt;</w:t>
      </w:r>
      <w:r w:rsidRPr="00243FDE">
        <w:rPr>
          <w:rStyle w:val="Datatype"/>
        </w:rPr>
        <w:br/>
      </w:r>
      <w:r>
        <w:rPr>
          <w:rStyle w:val="Datatype"/>
        </w:rPr>
        <w:t xml:space="preserve"> </w:t>
      </w:r>
      <w:r w:rsidRPr="00243FDE">
        <w:rPr>
          <w:rStyle w:val="Datatype"/>
        </w:rPr>
        <w:t xml:space="preserve"> &lt;/Annotation&gt;</w:t>
      </w:r>
      <w:r w:rsidRPr="00243FDE">
        <w:rPr>
          <w:rStyle w:val="Datatype"/>
        </w:rPr>
        <w:br/>
        <w:t>&lt;/EntityType&gt;</w:t>
      </w:r>
    </w:p>
    <w:p w:rsidR="007415DF" w:rsidDel="005C47AF" w:rsidRDefault="007415DF" w:rsidP="007415DF">
      <w:pPr>
        <w:pStyle w:val="Heading2"/>
        <w:numPr>
          <w:ilvl w:val="1"/>
          <w:numId w:val="18"/>
        </w:numPr>
      </w:pPr>
      <w:bookmarkStart w:id="638" w:name="_Vocabulary_Terms"/>
      <w:bookmarkStart w:id="639" w:name="_Element_edm:Term"/>
      <w:bookmarkStart w:id="640" w:name="_Toc444868570"/>
      <w:bookmarkStart w:id="641" w:name="_Toc468963596"/>
      <w:bookmarkStart w:id="642" w:name="_Toc472333099"/>
      <w:bookmarkEnd w:id="638"/>
      <w:bookmarkEnd w:id="639"/>
      <w:r>
        <w:lastRenderedPageBreak/>
        <w:t>Element</w:t>
      </w:r>
      <w:r w:rsidRPr="00DD0601" w:rsidDel="00C5624A">
        <w:t xml:space="preserve"> </w:t>
      </w:r>
      <w:r w:rsidRPr="00243FDE">
        <w:rPr>
          <w:rStyle w:val="Datatype"/>
        </w:rPr>
        <w:t>edm:</w:t>
      </w:r>
      <w:r w:rsidRPr="00641C7A" w:rsidDel="005C47AF">
        <w:rPr>
          <w:rStyle w:val="Datatype"/>
        </w:rPr>
        <w:t>Term</w:t>
      </w:r>
      <w:bookmarkEnd w:id="640"/>
      <w:bookmarkEnd w:id="641"/>
      <w:bookmarkEnd w:id="642"/>
    </w:p>
    <w:p w:rsidR="007415DF" w:rsidRDefault="007415DF" w:rsidP="007415DF">
      <w:pPr>
        <w:keepNext/>
      </w:pPr>
      <w:bookmarkStart w:id="643" w:name="_14.2_The_edm:ValueTerm"/>
      <w:bookmarkEnd w:id="643"/>
      <w:r>
        <w:t xml:space="preserve">The </w:t>
      </w:r>
      <w:r w:rsidRPr="00243FDE">
        <w:rPr>
          <w:rStyle w:val="Datatype"/>
        </w:rPr>
        <w:t>edm:Term</w:t>
      </w:r>
      <w:r>
        <w:t xml:space="preserve"> element defines a term in a vocabulary.</w:t>
      </w:r>
    </w:p>
    <w:p w:rsidR="007415DF" w:rsidRDefault="007415DF" w:rsidP="007415DF">
      <w:r>
        <w:t xml:space="preserve">A </w:t>
      </w:r>
      <w:r w:rsidRPr="00EB6971">
        <w:t>term</w:t>
      </w:r>
      <w:r>
        <w:t xml:space="preserve"> allows annotating a CSDL element or OData resource representation with additional data.</w:t>
      </w:r>
    </w:p>
    <w:p w:rsidR="007415DF" w:rsidRDefault="007415DF" w:rsidP="007415DF">
      <w:pPr>
        <w:pStyle w:val="Heading3"/>
        <w:numPr>
          <w:ilvl w:val="2"/>
          <w:numId w:val="18"/>
        </w:numPr>
      </w:pPr>
      <w:bookmarkStart w:id="644" w:name="_Toc444868571"/>
      <w:bookmarkStart w:id="645" w:name="_Toc468963597"/>
      <w:bookmarkStart w:id="646" w:name="_Toc472333100"/>
      <w:r>
        <w:t>Attribute</w:t>
      </w:r>
      <w:r w:rsidDel="00A0336C">
        <w:t xml:space="preserve"> </w:t>
      </w:r>
      <w:r w:rsidRPr="00FB51E5">
        <w:rPr>
          <w:rStyle w:val="Datatype"/>
        </w:rPr>
        <w:t>Name</w:t>
      </w:r>
      <w:bookmarkEnd w:id="644"/>
      <w:bookmarkEnd w:id="645"/>
      <w:bookmarkEnd w:id="646"/>
    </w:p>
    <w:p w:rsidR="007415DF" w:rsidRDefault="007415DF" w:rsidP="007415DF">
      <w:r>
        <w:t xml:space="preserve">The </w:t>
      </w:r>
      <w:r w:rsidRPr="00243FDE">
        <w:rPr>
          <w:rStyle w:val="Datatype"/>
        </w:rPr>
        <w:t>edm:Term</w:t>
      </w:r>
      <w:r w:rsidDel="00EB6971">
        <w:t xml:space="preserve"> </w:t>
      </w:r>
      <w:r>
        <w:t xml:space="preserve">element MUST include a </w:t>
      </w:r>
      <w:r w:rsidRPr="00245E57">
        <w:rPr>
          <w:rStyle w:val="Datatype"/>
        </w:rPr>
        <w:t>Name</w:t>
      </w:r>
      <w:r>
        <w:t xml:space="preserve"> attribute whose value is a </w:t>
      </w:r>
      <w:hyperlink w:anchor="_SimpleIdentifier" w:history="1">
        <w:r w:rsidRPr="00B45150">
          <w:rPr>
            <w:rStyle w:val="Hyperlink"/>
          </w:rPr>
          <w:t>SimpleIdentifier</w:t>
        </w:r>
      </w:hyperlink>
      <w:r>
        <w:rPr>
          <w:rStyle w:val="Hyperlink"/>
        </w:rPr>
        <w:t>.</w:t>
      </w:r>
    </w:p>
    <w:p w:rsidR="007415DF" w:rsidRDefault="007415DF" w:rsidP="007415DF">
      <w:pPr>
        <w:pStyle w:val="Heading3"/>
        <w:numPr>
          <w:ilvl w:val="2"/>
          <w:numId w:val="18"/>
        </w:numPr>
      </w:pPr>
      <w:bookmarkStart w:id="647" w:name="_Toc444868572"/>
      <w:bookmarkStart w:id="648" w:name="_Toc468963598"/>
      <w:bookmarkStart w:id="649" w:name="_Toc472333101"/>
      <w:r>
        <w:t>Attribute</w:t>
      </w:r>
      <w:r w:rsidDel="00A0336C">
        <w:t xml:space="preserve"> </w:t>
      </w:r>
      <w:r>
        <w:rPr>
          <w:rStyle w:val="Datatype"/>
        </w:rPr>
        <w:t>Type</w:t>
      </w:r>
      <w:bookmarkEnd w:id="647"/>
      <w:bookmarkEnd w:id="648"/>
      <w:bookmarkEnd w:id="649"/>
    </w:p>
    <w:p w:rsidR="007415DF" w:rsidRDefault="007415DF" w:rsidP="007415DF">
      <w:r>
        <w:t xml:space="preserve">The </w:t>
      </w:r>
      <w:r w:rsidRPr="00243FDE">
        <w:rPr>
          <w:rStyle w:val="Datatype"/>
        </w:rPr>
        <w:t>edm:Term</w:t>
      </w:r>
      <w:r>
        <w:t xml:space="preserve"> element MUST include a </w:t>
      </w:r>
      <w:r w:rsidRPr="00F9127B">
        <w:rPr>
          <w:rStyle w:val="Datatype"/>
        </w:rPr>
        <w:t>Type</w:t>
      </w:r>
      <w:r>
        <w:t xml:space="preserve"> attribute whose value is a </w:t>
      </w:r>
      <w:hyperlink w:anchor="_TypeName_1" w:history="1">
        <w:r w:rsidRPr="007F1DF7">
          <w:rPr>
            <w:rStyle w:val="Hyperlink"/>
          </w:rPr>
          <w:t>TypeName</w:t>
        </w:r>
      </w:hyperlink>
      <w:r>
        <w:t>. It indicates what type of value must be returned by the expression contained in an annotation using the term.</w:t>
      </w:r>
    </w:p>
    <w:p w:rsidR="007415DF" w:rsidRDefault="007415DF" w:rsidP="007415DF">
      <w:pPr>
        <w:pStyle w:val="Heading3"/>
        <w:numPr>
          <w:ilvl w:val="2"/>
          <w:numId w:val="18"/>
        </w:numPr>
      </w:pPr>
      <w:bookmarkStart w:id="650" w:name="_Attribute_DefaultValue"/>
      <w:bookmarkStart w:id="651" w:name="_Attribute_BaseTerm"/>
      <w:bookmarkStart w:id="652" w:name="_Toc444868573"/>
      <w:bookmarkStart w:id="653" w:name="_Toc468963599"/>
      <w:bookmarkStart w:id="654" w:name="_Toc472333102"/>
      <w:bookmarkEnd w:id="650"/>
      <w:bookmarkEnd w:id="651"/>
      <w:r>
        <w:t>Attribute</w:t>
      </w:r>
      <w:r w:rsidDel="00A0336C">
        <w:t xml:space="preserve"> </w:t>
      </w:r>
      <w:r>
        <w:rPr>
          <w:rStyle w:val="Datatype"/>
        </w:rPr>
        <w:t>BaseTerm</w:t>
      </w:r>
      <w:bookmarkEnd w:id="652"/>
      <w:bookmarkEnd w:id="653"/>
      <w:bookmarkEnd w:id="654"/>
    </w:p>
    <w:p w:rsidR="007415DF" w:rsidRDefault="007415DF" w:rsidP="007415DF">
      <w:r>
        <w:t xml:space="preserve">The </w:t>
      </w:r>
      <w:r w:rsidRPr="00243FDE">
        <w:rPr>
          <w:rStyle w:val="Datatype"/>
        </w:rPr>
        <w:t>edm:Term</w:t>
      </w:r>
      <w:r>
        <w:t xml:space="preserve"> element MAY provide a </w:t>
      </w:r>
      <w:hyperlink w:anchor="_QualifiedName" w:history="1">
        <w:r w:rsidRPr="00BF44F4">
          <w:rPr>
            <w:rStyle w:val="Hyperlink"/>
          </w:rPr>
          <w:t>QualifiedName</w:t>
        </w:r>
      </w:hyperlink>
      <w:r>
        <w:t xml:space="preserve"> value for the </w:t>
      </w:r>
      <w:r>
        <w:rPr>
          <w:rStyle w:val="Datatype"/>
        </w:rPr>
        <w:t>BaseT</w:t>
      </w:r>
      <w:r w:rsidRPr="00243FDE">
        <w:rPr>
          <w:rStyle w:val="Datatype"/>
        </w:rPr>
        <w:t>erm</w:t>
      </w:r>
      <w:r>
        <w:t xml:space="preserve"> attribute. The value of the </w:t>
      </w:r>
      <w:r>
        <w:rPr>
          <w:rStyle w:val="Datatype"/>
        </w:rPr>
        <w:t>BaseT</w:t>
      </w:r>
      <w:r w:rsidRPr="008E697F">
        <w:rPr>
          <w:rStyle w:val="Datatype"/>
        </w:rPr>
        <w:t>erm</w:t>
      </w:r>
      <w:r>
        <w:t xml:space="preserve"> attribute MUST be the name of a term in scope. </w:t>
      </w:r>
      <w:r w:rsidRPr="00966FFD">
        <w:t>When applying a term with a base term, the base term MUST also be applied with the same qualifier, and so on until a term without a base term is reached.</w:t>
      </w:r>
    </w:p>
    <w:p w:rsidR="007415DF" w:rsidRDefault="007415DF" w:rsidP="007415DF">
      <w:pPr>
        <w:pStyle w:val="Heading3"/>
        <w:numPr>
          <w:ilvl w:val="2"/>
          <w:numId w:val="18"/>
        </w:numPr>
      </w:pPr>
      <w:bookmarkStart w:id="655" w:name="_Toc444868574"/>
      <w:bookmarkStart w:id="656" w:name="_Toc468963600"/>
      <w:bookmarkStart w:id="657" w:name="_Toc472333103"/>
      <w:r>
        <w:t>Attribute</w:t>
      </w:r>
      <w:r w:rsidDel="00A0336C">
        <w:t xml:space="preserve"> </w:t>
      </w:r>
      <w:r>
        <w:rPr>
          <w:rStyle w:val="Datatype"/>
        </w:rPr>
        <w:t>DefaultValue</w:t>
      </w:r>
      <w:bookmarkEnd w:id="655"/>
      <w:bookmarkEnd w:id="656"/>
      <w:bookmarkEnd w:id="657"/>
      <w:r w:rsidDel="00A0336C">
        <w:t xml:space="preserve"> </w:t>
      </w:r>
    </w:p>
    <w:p w:rsidR="007415DF" w:rsidRDefault="007415DF" w:rsidP="007415DF">
      <w:r>
        <w:t xml:space="preserve">A </w:t>
      </w:r>
      <w:r w:rsidRPr="00243FDE">
        <w:rPr>
          <w:rStyle w:val="Datatype"/>
        </w:rPr>
        <w:t>edm:Term</w:t>
      </w:r>
      <w:r>
        <w:t xml:space="preserve"> element whose </w:t>
      </w:r>
      <w:r w:rsidRPr="00C82F1F">
        <w:rPr>
          <w:rStyle w:val="Datatype"/>
        </w:rPr>
        <w:t>Type</w:t>
      </w:r>
      <w:r>
        <w:t xml:space="preserve"> attribute specifies a primitive or enumeration type MAY define a value for the </w:t>
      </w:r>
      <w:r w:rsidRPr="00243FDE">
        <w:rPr>
          <w:rStyle w:val="Datatype"/>
        </w:rPr>
        <w:t>DefaultValue</w:t>
      </w:r>
      <w:r>
        <w:t xml:space="preserve"> attribute. The value of this attribute determines the value of the term when applied in an </w:t>
      </w:r>
      <w:hyperlink w:anchor="_15.4_The_edm:ValueAnnotation" w:history="1">
        <w:r w:rsidRPr="00776E13">
          <w:rPr>
            <w:rStyle w:val="Hyperlink"/>
            <w:rFonts w:ascii="Courier New" w:hAnsi="Courier New"/>
          </w:rPr>
          <w:t>edm:Annotation</w:t>
        </w:r>
      </w:hyperlink>
      <w:r>
        <w:t xml:space="preserve"> without providing an expression.</w:t>
      </w:r>
    </w:p>
    <w:p w:rsidR="007415DF" w:rsidRDefault="007415DF" w:rsidP="007415DF">
      <w:bookmarkStart w:id="658" w:name="_15_Vocabulary_Annotations"/>
      <w:bookmarkEnd w:id="658"/>
      <w:r>
        <w:t xml:space="preserve">Default values of type </w:t>
      </w:r>
      <w:r w:rsidRPr="0052207B">
        <w:rPr>
          <w:rStyle w:val="Datatype"/>
        </w:rPr>
        <w:t>Edm.String</w:t>
      </w:r>
      <w:r>
        <w:t xml:space="preserve"> MUST be represented according to the XML escaping rules for character data in attribute values. Values of other primitive types MUST be represented according to the appropriate alternative in the </w:t>
      </w:r>
      <w:r>
        <w:rPr>
          <w:rStyle w:val="Datatype"/>
        </w:rPr>
        <w:t>primitiveValue</w:t>
      </w:r>
      <w:r>
        <w:t xml:space="preserve"> rule defined in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rsidR="007415DF" w:rsidRDefault="007415DF" w:rsidP="007415DF">
      <w:r>
        <w:t xml:space="preserve">If no value is specified, the </w:t>
      </w:r>
      <w:r>
        <w:rPr>
          <w:rStyle w:val="Datatype"/>
        </w:rPr>
        <w:t>DefaultValue</w:t>
      </w:r>
      <w:r>
        <w:t xml:space="preserve"> attribute defaults to </w:t>
      </w:r>
      <w:r>
        <w:rPr>
          <w:rStyle w:val="Datatype"/>
        </w:rPr>
        <w:t>null</w:t>
      </w:r>
      <w:r>
        <w:t>.</w:t>
      </w:r>
    </w:p>
    <w:p w:rsidR="007415DF" w:rsidRDefault="007415DF" w:rsidP="007415DF">
      <w:pPr>
        <w:pStyle w:val="Heading3"/>
        <w:numPr>
          <w:ilvl w:val="2"/>
          <w:numId w:val="18"/>
        </w:numPr>
      </w:pPr>
      <w:bookmarkStart w:id="659" w:name="_Attribute_AppliesTo"/>
      <w:bookmarkStart w:id="660" w:name="_Toc444868575"/>
      <w:bookmarkStart w:id="661" w:name="_Toc468963601"/>
      <w:bookmarkStart w:id="662" w:name="_Toc472333104"/>
      <w:bookmarkEnd w:id="659"/>
      <w:r>
        <w:t>Attribute</w:t>
      </w:r>
      <w:r w:rsidDel="00A0336C">
        <w:t xml:space="preserve"> </w:t>
      </w:r>
      <w:r>
        <w:rPr>
          <w:rStyle w:val="Datatype"/>
        </w:rPr>
        <w:t>AppliesTo</w:t>
      </w:r>
      <w:bookmarkEnd w:id="660"/>
      <w:bookmarkEnd w:id="661"/>
      <w:bookmarkEnd w:id="662"/>
    </w:p>
    <w:p w:rsidR="007415DF" w:rsidRDefault="007415DF" w:rsidP="007415DF">
      <w:r>
        <w:t xml:space="preserve">The </w:t>
      </w:r>
      <w:r w:rsidRPr="00243FDE">
        <w:rPr>
          <w:rStyle w:val="Datatype"/>
        </w:rPr>
        <w:t>edm:Term</w:t>
      </w:r>
      <w:r w:rsidDel="00EB6971">
        <w:t xml:space="preserve"> </w:t>
      </w:r>
      <w:r>
        <w:t xml:space="preserve">element MAY define a value for the </w:t>
      </w:r>
      <w:r>
        <w:rPr>
          <w:rStyle w:val="Datatype"/>
        </w:rPr>
        <w:t>AppliesTo</w:t>
      </w:r>
      <w:r>
        <w:t xml:space="preserve"> attribute. The value of this attribute is a whitespace-separated list of CSDL element names, or the value </w:t>
      </w:r>
      <w:r w:rsidRPr="00043D6C">
        <w:rPr>
          <w:rFonts w:ascii="Courier New" w:hAnsi="Courier New" w:cs="Courier New"/>
        </w:rPr>
        <w:t>Collection</w:t>
      </w:r>
      <w:r>
        <w:t xml:space="preserve"> indicating an element representing a collection, that this term is intended to be applied to. If no value is supplied, the term is not intended to be restricted in its application. As the intended usage may evolve over time, clients SHOULD be prepared for any term to be applied to any element and SHOULD be prepared to handle unknown values within the </w:t>
      </w:r>
      <w:r w:rsidRPr="00E70111">
        <w:rPr>
          <w:rFonts w:ascii="Courier New" w:hAnsi="Courier New" w:cs="Courier New"/>
        </w:rPr>
        <w:t>AppliesTo</w:t>
      </w:r>
      <w:r>
        <w:t xml:space="preserve"> attribute.</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39</w:t>
      </w:r>
      <w:r w:rsidR="00DE3D6A">
        <w:rPr>
          <w:noProof/>
        </w:rPr>
        <w:fldChar w:fldCharType="end"/>
      </w:r>
      <w:r>
        <w:t xml:space="preserve">: the </w:t>
      </w:r>
      <w:r w:rsidRPr="00E57821">
        <w:rPr>
          <w:rStyle w:val="Datatype"/>
        </w:rPr>
        <w:t>IsUR</w:t>
      </w:r>
      <w:r>
        <w:rPr>
          <w:rStyle w:val="Datatype"/>
        </w:rPr>
        <w:t>L</w:t>
      </w:r>
      <w:r>
        <w:t xml:space="preserve"> term can be applied to properties and terms that are of type </w:t>
      </w:r>
      <w:r w:rsidRPr="00E57821">
        <w:rPr>
          <w:rStyle w:val="Datatype"/>
        </w:rPr>
        <w:t>Edm.String</w:t>
      </w:r>
      <w:r>
        <w:t xml:space="preserve"> (the </w:t>
      </w:r>
      <w:r>
        <w:rPr>
          <w:rFonts w:ascii="Courier New" w:hAnsi="Courier New" w:cs="Courier New"/>
        </w:rPr>
        <w:t>C</w:t>
      </w:r>
      <w:r w:rsidRPr="00BE044A">
        <w:rPr>
          <w:rFonts w:ascii="Courier New" w:hAnsi="Courier New" w:cs="Courier New"/>
        </w:rPr>
        <w:t>ore.</w:t>
      </w:r>
      <w:r>
        <w:rPr>
          <w:rFonts w:ascii="Courier New" w:hAnsi="Courier New" w:cs="Courier New"/>
        </w:rPr>
        <w:t>T</w:t>
      </w:r>
      <w:r w:rsidRPr="00BE044A">
        <w:rPr>
          <w:rFonts w:ascii="Courier New" w:hAnsi="Courier New" w:cs="Courier New"/>
        </w:rPr>
        <w:t>ag</w:t>
      </w:r>
      <w:r>
        <w:t xml:space="preserve"> type and the two </w:t>
      </w:r>
      <w:r w:rsidRPr="00D72259">
        <w:rPr>
          <w:rStyle w:val="Datatype"/>
        </w:rPr>
        <w:t>C</w:t>
      </w:r>
      <w:r w:rsidRPr="00BE044A">
        <w:rPr>
          <w:rFonts w:ascii="Courier New" w:hAnsi="Courier New" w:cs="Courier New"/>
        </w:rPr>
        <w:t>ore</w:t>
      </w:r>
      <w:r>
        <w:t xml:space="preserve"> terms are defined in </w:t>
      </w:r>
      <w:hyperlink w:anchor="BMVocCore" w:history="1">
        <w:r>
          <w:rPr>
            <w:rStyle w:val="Hyperlink"/>
            <w:b/>
          </w:rPr>
          <w:t>[OData</w:t>
        </w:r>
        <w:r>
          <w:rPr>
            <w:rStyle w:val="Hyperlink"/>
            <w:b/>
          </w:rPr>
          <w:noBreakHyphen/>
        </w:r>
        <w:r w:rsidRPr="00726257">
          <w:rPr>
            <w:rStyle w:val="Hyperlink"/>
            <w:b/>
          </w:rPr>
          <w:t>VocCore]</w:t>
        </w:r>
      </w:hyperlink>
      <w:r>
        <w:t>)</w:t>
      </w:r>
    </w:p>
    <w:p w:rsidR="007415DF" w:rsidRDefault="007415DF" w:rsidP="007415DF">
      <w:pPr>
        <w:pStyle w:val="Code"/>
      </w:pPr>
      <w:r>
        <w:t>&lt;Term Name="IsURL" Type="Core.Tag" DefaultValue="true"</w:t>
      </w:r>
      <w:r>
        <w:br/>
        <w:t xml:space="preserve">      AppliesTo="Property Term"&gt; </w:t>
      </w:r>
      <w:r>
        <w:br/>
        <w:t xml:space="preserve">  &lt;</w:t>
      </w:r>
      <w:r w:rsidRPr="009577F6">
        <w:t>Annotation</w:t>
      </w:r>
      <w:r>
        <w:t xml:space="preserve"> </w:t>
      </w:r>
      <w:r w:rsidRPr="009577F6">
        <w:t>Term</w:t>
      </w:r>
      <w:r>
        <w:t>="Core.Description"&gt;</w:t>
      </w:r>
      <w:r>
        <w:br/>
        <w:t xml:space="preserve">    &lt;</w:t>
      </w:r>
      <w:r w:rsidRPr="009577F6">
        <w:t>String</w:t>
      </w:r>
      <w:r>
        <w:t>&gt;</w:t>
      </w:r>
      <w:r>
        <w:br/>
        <w:t xml:space="preserve">      Properties and terms annotated with this term MUST contain a valid URL</w:t>
      </w:r>
    </w:p>
    <w:p w:rsidR="007415DF" w:rsidRDefault="007415DF" w:rsidP="007415DF">
      <w:pPr>
        <w:pStyle w:val="Code"/>
      </w:pPr>
      <w:r>
        <w:t xml:space="preserve">    &lt;/</w:t>
      </w:r>
      <w:r w:rsidRPr="009577F6">
        <w:t>String</w:t>
      </w:r>
      <w:r>
        <w:t>&gt;</w:t>
      </w:r>
      <w:r>
        <w:br/>
        <w:t xml:space="preserve">  &lt;/</w:t>
      </w:r>
      <w:r w:rsidRPr="009577F6">
        <w:t>Annotation</w:t>
      </w:r>
      <w:r>
        <w:t>&gt;</w:t>
      </w:r>
    </w:p>
    <w:p w:rsidR="007415DF" w:rsidRDefault="007415DF" w:rsidP="007415DF">
      <w:pPr>
        <w:pStyle w:val="Code"/>
      </w:pPr>
      <w:r>
        <w:t xml:space="preserve">  &lt;Annotation Term="Core.RequiresType" String="Edm.String" /&gt;</w:t>
      </w:r>
    </w:p>
    <w:p w:rsidR="007415DF" w:rsidRDefault="007415DF" w:rsidP="007415DF">
      <w:pPr>
        <w:pStyle w:val="Code"/>
      </w:pPr>
      <w:r>
        <w:t>&lt;/Term&gt;</w:t>
      </w:r>
    </w:p>
    <w:p w:rsidR="007415DF" w:rsidRDefault="007415DF" w:rsidP="007415DF">
      <w:pPr>
        <w:pStyle w:val="Heading3"/>
        <w:numPr>
          <w:ilvl w:val="2"/>
          <w:numId w:val="18"/>
        </w:numPr>
      </w:pPr>
      <w:bookmarkStart w:id="663" w:name="_Vocabulary_Annotations"/>
      <w:bookmarkStart w:id="664" w:name="_Toc444868576"/>
      <w:bookmarkStart w:id="665" w:name="_Toc468963602"/>
      <w:bookmarkStart w:id="666" w:name="_Toc472333105"/>
      <w:bookmarkEnd w:id="663"/>
      <w:r>
        <w:lastRenderedPageBreak/>
        <w:t>Term Facets</w:t>
      </w:r>
      <w:bookmarkEnd w:id="664"/>
      <w:bookmarkEnd w:id="665"/>
      <w:bookmarkEnd w:id="666"/>
    </w:p>
    <w:p w:rsidR="007415DF" w:rsidRDefault="007415DF" w:rsidP="007415DF">
      <w:r>
        <w:t xml:space="preserve">The </w:t>
      </w:r>
      <w:r w:rsidRPr="00243FDE">
        <w:rPr>
          <w:rStyle w:val="Datatype"/>
        </w:rPr>
        <w:t>edm:Term</w:t>
      </w:r>
      <w:r w:rsidDel="00EB6971">
        <w:t xml:space="preserve"> </w:t>
      </w:r>
      <w:r>
        <w:t xml:space="preserve">element MAY specify values for the </w:t>
      </w:r>
      <w:hyperlink w:anchor="_The_edm:Nullable_Attribute" w:history="1">
        <w:r w:rsidRPr="00154E74">
          <w:rPr>
            <w:rStyle w:val="Hyperlink"/>
            <w:rFonts w:ascii="Courier New" w:hAnsi="Courier New"/>
          </w:rPr>
          <w:t>Nullable</w:t>
        </w:r>
      </w:hyperlink>
      <w:r>
        <w:t xml:space="preserve">, </w:t>
      </w:r>
      <w:r>
        <w:rPr>
          <w:rStyle w:val="apple-converted-space"/>
          <w:rFonts w:cs="Arial"/>
          <w:color w:val="000000"/>
          <w:sz w:val="18"/>
          <w:szCs w:val="18"/>
          <w:shd w:val="clear" w:color="auto" w:fill="FFFFFF"/>
        </w:rPr>
        <w:t> </w:t>
      </w:r>
      <w:hyperlink w:anchor="_Attribute_MaxLength" w:history="1">
        <w:r w:rsidRPr="00154E74">
          <w:rPr>
            <w:rStyle w:val="Hyperlink"/>
            <w:rFonts w:ascii="Courier New" w:hAnsi="Courier New"/>
          </w:rPr>
          <w:t>MaxLength</w:t>
        </w:r>
      </w:hyperlink>
      <w:r>
        <w:t xml:space="preserve">, </w:t>
      </w:r>
      <w:hyperlink w:anchor="_Attribute_Precision_1" w:history="1">
        <w:r w:rsidRPr="00154E74">
          <w:rPr>
            <w:rStyle w:val="Hyperlink"/>
            <w:rFonts w:ascii="Courier New" w:hAnsi="Courier New"/>
          </w:rPr>
          <w:t>Precision</w:t>
        </w:r>
      </w:hyperlink>
      <w:r>
        <w:t xml:space="preserve">, </w:t>
      </w:r>
      <w:hyperlink w:anchor="_The_edm:Scale_Attribute" w:history="1">
        <w:r w:rsidRPr="00154E74">
          <w:rPr>
            <w:rStyle w:val="Hyperlink"/>
            <w:rFonts w:ascii="Courier New" w:hAnsi="Courier New"/>
          </w:rPr>
          <w:t>Scale</w:t>
        </w:r>
      </w:hyperlink>
      <w:r>
        <w:t xml:space="preserve">, or </w:t>
      </w:r>
      <w:hyperlink w:anchor="_The_edm:SRID_Attribute" w:history="1">
        <w:r w:rsidRPr="00154E74">
          <w:rPr>
            <w:rStyle w:val="Hyperlink"/>
            <w:rFonts w:ascii="Courier New" w:hAnsi="Courier New"/>
          </w:rPr>
          <w:t>SRID</w:t>
        </w:r>
      </w:hyperlink>
      <w:r>
        <w:t xml:space="preserve"> attributes, as well as </w:t>
      </w:r>
      <w:hyperlink w:anchor="_Attribute_Unicode_1" w:history="1">
        <w:r w:rsidRPr="00EC2E0E">
          <w:rPr>
            <w:rStyle w:val="Hyperlink"/>
            <w:rFonts w:ascii="Courier New" w:hAnsi="Courier New"/>
          </w:rPr>
          <w:t>Unicode</w:t>
        </w:r>
      </w:hyperlink>
      <w:r>
        <w:t xml:space="preserve"> for 4.01 and greater payloads. These facets and their implications are described in section </w:t>
      </w:r>
      <w:r>
        <w:fldChar w:fldCharType="begin"/>
      </w:r>
      <w:r>
        <w:instrText xml:space="preserve"> REF _Ref340498817 \r \h </w:instrText>
      </w:r>
      <w:r>
        <w:fldChar w:fldCharType="separate"/>
      </w:r>
      <w:r>
        <w:t>7.2</w:t>
      </w:r>
      <w:r>
        <w:fldChar w:fldCharType="end"/>
      </w:r>
      <w:r>
        <w:t>.</w:t>
      </w:r>
    </w:p>
    <w:p w:rsidR="007415DF" w:rsidRDefault="007415DF" w:rsidP="007415DF">
      <w:pPr>
        <w:pStyle w:val="Heading2"/>
        <w:numPr>
          <w:ilvl w:val="1"/>
          <w:numId w:val="18"/>
        </w:numPr>
      </w:pPr>
      <w:bookmarkStart w:id="667" w:name="_15.1_The_edm:Annotations"/>
      <w:bookmarkStart w:id="668" w:name="_The_edm:Annotations_Element"/>
      <w:bookmarkStart w:id="669" w:name="_Toc444868577"/>
      <w:bookmarkStart w:id="670" w:name="_Toc468963603"/>
      <w:bookmarkStart w:id="671" w:name="_Toc472333106"/>
      <w:bookmarkStart w:id="672" w:name="the-edmannotations-elementcsdl15.1"/>
      <w:bookmarkEnd w:id="667"/>
      <w:bookmarkEnd w:id="668"/>
      <w:r>
        <w:t xml:space="preserve">Element </w:t>
      </w:r>
      <w:r w:rsidRPr="00243FDE">
        <w:rPr>
          <w:rStyle w:val="Datatype"/>
        </w:rPr>
        <w:t>edm:Annotations</w:t>
      </w:r>
      <w:bookmarkEnd w:id="669"/>
      <w:bookmarkEnd w:id="670"/>
      <w:bookmarkEnd w:id="671"/>
    </w:p>
    <w:bookmarkEnd w:id="672"/>
    <w:p w:rsidR="007415DF" w:rsidRDefault="007415DF" w:rsidP="007415DF">
      <w:pPr>
        <w:spacing w:before="0" w:after="0"/>
      </w:pPr>
      <w:r>
        <w:t xml:space="preserve">The </w:t>
      </w:r>
      <w:r w:rsidRPr="00243FDE">
        <w:rPr>
          <w:rStyle w:val="Datatype"/>
        </w:rPr>
        <w:t>edm:Annotations</w:t>
      </w:r>
      <w:r>
        <w:t xml:space="preserve"> element is used to apply a group of annotations to a single model element.</w:t>
      </w:r>
      <w:r w:rsidRPr="0004565F">
        <w:rPr>
          <w:rFonts w:cs="Arial"/>
          <w:color w:val="000000"/>
          <w:szCs w:val="20"/>
        </w:rPr>
        <w:t xml:space="preserve"> </w:t>
      </w:r>
      <w:r>
        <w:rPr>
          <w:rFonts w:cs="Arial"/>
          <w:color w:val="000000"/>
          <w:szCs w:val="20"/>
        </w:rPr>
        <w:t xml:space="preserve">It MUST contain at least one </w:t>
      </w:r>
      <w:hyperlink w:anchor="_15.3_The_edm:PropertyValue" w:history="1">
        <w:r w:rsidRPr="00E4741F">
          <w:rPr>
            <w:rStyle w:val="Hyperlink"/>
            <w:rFonts w:ascii="Courier New" w:hAnsi="Courier New" w:cs="Courier New"/>
            <w:szCs w:val="20"/>
          </w:rPr>
          <w:t>edm:Annotation</w:t>
        </w:r>
      </w:hyperlink>
      <w:r>
        <w:rPr>
          <w:rFonts w:cs="Arial"/>
          <w:color w:val="000000"/>
          <w:szCs w:val="20"/>
        </w:rPr>
        <w:t xml:space="preserve"> element</w:t>
      </w:r>
      <w:r w:rsidRPr="00FC2AA9">
        <w:rPr>
          <w:rFonts w:cs="Arial"/>
          <w:color w:val="000000"/>
          <w:szCs w:val="20"/>
        </w:rPr>
        <w:t>.</w:t>
      </w:r>
    </w:p>
    <w:p w:rsidR="007415DF" w:rsidRDefault="007415DF" w:rsidP="007415DF">
      <w:pPr>
        <w:pStyle w:val="Heading3"/>
        <w:numPr>
          <w:ilvl w:val="2"/>
          <w:numId w:val="18"/>
        </w:numPr>
      </w:pPr>
      <w:bookmarkStart w:id="673" w:name="_Attribute_Target"/>
      <w:bookmarkStart w:id="674" w:name="_Toc444868578"/>
      <w:bookmarkStart w:id="675" w:name="_Toc468963604"/>
      <w:bookmarkStart w:id="676" w:name="_Toc472333107"/>
      <w:bookmarkEnd w:id="673"/>
      <w:r>
        <w:t>Attribute</w:t>
      </w:r>
      <w:r w:rsidDel="00BB49DC">
        <w:t xml:space="preserve"> </w:t>
      </w:r>
      <w:r w:rsidRPr="00CD68C0">
        <w:rPr>
          <w:rStyle w:val="Datatype"/>
        </w:rPr>
        <w:t>Target</w:t>
      </w:r>
      <w:bookmarkEnd w:id="674"/>
      <w:bookmarkEnd w:id="675"/>
      <w:bookmarkEnd w:id="676"/>
    </w:p>
    <w:p w:rsidR="007415DF" w:rsidRDefault="007415DF" w:rsidP="007415DF">
      <w:r>
        <w:t xml:space="preserve">The </w:t>
      </w:r>
      <w:r w:rsidRPr="00243FDE">
        <w:rPr>
          <w:rStyle w:val="Datatype"/>
        </w:rPr>
        <w:t>edm:Annotations</w:t>
      </w:r>
      <w:r>
        <w:t xml:space="preserve"> element MUST include a </w:t>
      </w:r>
      <w:r w:rsidRPr="00243FDE">
        <w:rPr>
          <w:rStyle w:val="Datatype"/>
        </w:rPr>
        <w:t>Target</w:t>
      </w:r>
      <w:r>
        <w:t xml:space="preserve"> attribute whose value is a path expression that MUST resolve to a model element in the entity model.</w:t>
      </w:r>
    </w:p>
    <w:p w:rsidR="007415DF" w:rsidRDefault="007415DF" w:rsidP="007415DF">
      <w:pPr>
        <w:rPr>
          <w:shd w:val="clear" w:color="auto" w:fill="FFFFFF"/>
        </w:rPr>
      </w:pPr>
      <w:r>
        <w:rPr>
          <w:shd w:val="clear" w:color="auto" w:fill="FFFFFF"/>
        </w:rPr>
        <w:t>External targeting is only possible for EDM elements that are uniquely identified within their parent, and all their ancestor elements are uniquely identified within their parent:</w:t>
      </w:r>
    </w:p>
    <w:p w:rsidR="007415DF" w:rsidRDefault="007415DF" w:rsidP="007415DF">
      <w:pPr>
        <w:numPr>
          <w:ilvl w:val="0"/>
          <w:numId w:val="42"/>
        </w:numPr>
        <w:sectPr w:rsidR="007415DF" w:rsidSect="007415DF">
          <w:pgSz w:w="12240" w:h="15840" w:code="1"/>
          <w:pgMar w:top="1440" w:right="1440" w:bottom="720" w:left="1440" w:header="720" w:footer="720" w:gutter="0"/>
          <w:pgBorders w:offsetFrom="page">
            <w:top w:val="none" w:sz="0" w:space="13" w:color="000000" w:shadow="1"/>
            <w:left w:val="none" w:sz="0" w:space="0" w:color="000000" w:shadow="1"/>
            <w:bottom w:val="none" w:sz="0" w:space="0" w:color="000000" w:shadow="1"/>
            <w:right w:val="none" w:sz="0" w:space="13" w:color="000000" w:shadow="1"/>
          </w:pgBorders>
          <w:cols w:space="720"/>
          <w:docGrid w:linePitch="360"/>
        </w:sectPr>
      </w:pPr>
    </w:p>
    <w:p w:rsidR="007415DF" w:rsidRDefault="00DE3D6A" w:rsidP="007415DF">
      <w:pPr>
        <w:numPr>
          <w:ilvl w:val="0"/>
          <w:numId w:val="42"/>
        </w:numPr>
        <w:rPr>
          <w:rStyle w:val="Keyword"/>
          <w:rFonts w:cs="Courier New"/>
        </w:rPr>
      </w:pPr>
      <w:hyperlink w:anchor="_The_edm:Function_Element_1" w:history="1">
        <w:r w:rsidR="007415DF" w:rsidRPr="002964EB">
          <w:rPr>
            <w:rStyle w:val="Hyperlink"/>
            <w:rFonts w:ascii="Courier New" w:hAnsi="Courier New" w:cs="Courier New"/>
          </w:rPr>
          <w:t>edm:</w:t>
        </w:r>
        <w:r w:rsidR="007415DF">
          <w:rPr>
            <w:rStyle w:val="Hyperlink"/>
            <w:rFonts w:ascii="Courier New" w:hAnsi="Courier New" w:cs="Courier New"/>
          </w:rPr>
          <w:t>A</w:t>
        </w:r>
        <w:r w:rsidR="007415DF" w:rsidRPr="002964EB">
          <w:rPr>
            <w:rStyle w:val="Hyperlink"/>
            <w:rFonts w:ascii="Courier New" w:hAnsi="Courier New" w:cs="Courier New"/>
          </w:rPr>
          <w:t>ction</w:t>
        </w:r>
      </w:hyperlink>
      <w:r w:rsidR="007415DF" w:rsidRPr="00827D73">
        <w:rPr>
          <w:shd w:val="clear" w:color="auto" w:fill="FFFFFF"/>
        </w:rPr>
        <w:t xml:space="preserve"> </w:t>
      </w:r>
      <w:r w:rsidR="007415DF">
        <w:rPr>
          <w:shd w:val="clear" w:color="auto" w:fill="FFFFFF"/>
        </w:rPr>
        <w:t>(applies to all overloads)</w:t>
      </w:r>
    </w:p>
    <w:p w:rsidR="007415DF" w:rsidRPr="00F25C9B" w:rsidRDefault="00DE3D6A" w:rsidP="007415DF">
      <w:pPr>
        <w:numPr>
          <w:ilvl w:val="0"/>
          <w:numId w:val="42"/>
        </w:numPr>
        <w:rPr>
          <w:rStyle w:val="Hyperlink"/>
          <w:rFonts w:ascii="Courier New" w:hAnsi="Courier New" w:cs="Courier New"/>
          <w:color w:val="auto"/>
        </w:rPr>
      </w:pPr>
      <w:hyperlink w:anchor="_Element_edm:ActionImport" w:history="1">
        <w:r w:rsidR="007415DF" w:rsidRPr="002964EB">
          <w:rPr>
            <w:rStyle w:val="Hyperlink"/>
            <w:rFonts w:ascii="Courier New" w:hAnsi="Courier New" w:cs="Courier New"/>
          </w:rPr>
          <w:t>edm:</w:t>
        </w:r>
        <w:r w:rsidR="007415DF">
          <w:rPr>
            <w:rStyle w:val="Hyperlink"/>
            <w:rFonts w:ascii="Courier New" w:hAnsi="Courier New" w:cs="Courier New"/>
          </w:rPr>
          <w:t>A</w:t>
        </w:r>
        <w:r w:rsidR="007415DF" w:rsidRPr="002964EB">
          <w:rPr>
            <w:rStyle w:val="Hyperlink"/>
            <w:rFonts w:ascii="Courier New" w:hAnsi="Courier New" w:cs="Courier New"/>
          </w:rPr>
          <w:t>ctionImport</w:t>
        </w:r>
      </w:hyperlink>
    </w:p>
    <w:p w:rsidR="007415DF" w:rsidRDefault="00DE3D6A" w:rsidP="007415DF">
      <w:pPr>
        <w:numPr>
          <w:ilvl w:val="0"/>
          <w:numId w:val="42"/>
        </w:numPr>
        <w:rPr>
          <w:rStyle w:val="Keyword"/>
          <w:rFonts w:cs="Courier New"/>
        </w:rPr>
      </w:pPr>
      <w:hyperlink w:anchor="_15.3_The_edm:PropertyValue" w:history="1">
        <w:r w:rsidR="007415DF" w:rsidRPr="00E4741F">
          <w:rPr>
            <w:rStyle w:val="Hyperlink"/>
            <w:rFonts w:ascii="Courier New" w:hAnsi="Courier New" w:cs="Courier New"/>
            <w:szCs w:val="20"/>
          </w:rPr>
          <w:t>edm:Annotation</w:t>
        </w:r>
      </w:hyperlink>
    </w:p>
    <w:p w:rsidR="007415DF" w:rsidRPr="00915500" w:rsidRDefault="00DE3D6A" w:rsidP="007415DF">
      <w:pPr>
        <w:numPr>
          <w:ilvl w:val="0"/>
          <w:numId w:val="42"/>
        </w:numPr>
        <w:rPr>
          <w:rStyle w:val="Hyperlink"/>
          <w:rFonts w:ascii="Courier New" w:hAnsi="Courier New"/>
          <w:color w:val="auto"/>
        </w:rPr>
      </w:pPr>
      <w:hyperlink w:anchor="_7.1_The_edm:ComplexType" w:history="1">
        <w:r w:rsidR="007415DF" w:rsidRPr="005C2ABE">
          <w:rPr>
            <w:rStyle w:val="Hyperlink"/>
            <w:rFonts w:ascii="Courier New" w:hAnsi="Courier New" w:cs="Courier New"/>
          </w:rPr>
          <w:t>edm:ComplexType</w:t>
        </w:r>
      </w:hyperlink>
    </w:p>
    <w:p w:rsidR="007415DF" w:rsidRDefault="00DE3D6A" w:rsidP="007415DF">
      <w:pPr>
        <w:numPr>
          <w:ilvl w:val="0"/>
          <w:numId w:val="42"/>
        </w:numPr>
        <w:rPr>
          <w:rStyle w:val="Keyword"/>
          <w:rFonts w:cs="Courier New"/>
        </w:rPr>
      </w:pPr>
      <w:hyperlink w:anchor="_12.1_The_edm:EntityContainer" w:history="1">
        <w:r w:rsidR="007415DF" w:rsidRPr="005D6965">
          <w:rPr>
            <w:rStyle w:val="Hyperlink"/>
            <w:rFonts w:ascii="Courier New" w:hAnsi="Courier New" w:cs="Courier New"/>
          </w:rPr>
          <w:t>edm:EntityContainer</w:t>
        </w:r>
      </w:hyperlink>
    </w:p>
    <w:p w:rsidR="007415DF" w:rsidRPr="005C2ABE" w:rsidRDefault="00DE3D6A" w:rsidP="007415DF">
      <w:pPr>
        <w:numPr>
          <w:ilvl w:val="0"/>
          <w:numId w:val="42"/>
        </w:numPr>
        <w:rPr>
          <w:rFonts w:ascii="Courier New" w:hAnsi="Courier New" w:cs="Courier New"/>
        </w:rPr>
      </w:pPr>
      <w:hyperlink w:anchor="_The_edm:EntitySet_Element" w:history="1">
        <w:r w:rsidR="007415DF" w:rsidRPr="005C2ABE">
          <w:rPr>
            <w:rStyle w:val="Hyperlink"/>
            <w:rFonts w:ascii="Courier New" w:hAnsi="Courier New" w:cs="Courier New"/>
          </w:rPr>
          <w:t>edm:EntitySet</w:t>
        </w:r>
      </w:hyperlink>
    </w:p>
    <w:p w:rsidR="007415DF" w:rsidRPr="005C2ABE" w:rsidRDefault="00DE3D6A" w:rsidP="007415DF">
      <w:pPr>
        <w:numPr>
          <w:ilvl w:val="0"/>
          <w:numId w:val="42"/>
        </w:numPr>
        <w:rPr>
          <w:rFonts w:ascii="Courier New" w:hAnsi="Courier New" w:cs="Courier New"/>
        </w:rPr>
      </w:pPr>
      <w:hyperlink w:anchor="Element_edm_EntityType" w:history="1">
        <w:r w:rsidR="007415DF" w:rsidRPr="005C2ABE">
          <w:rPr>
            <w:rStyle w:val="Hyperlink"/>
            <w:rFonts w:ascii="Courier New" w:hAnsi="Courier New" w:cs="Courier New"/>
          </w:rPr>
          <w:t>edm:EntityType</w:t>
        </w:r>
      </w:hyperlink>
    </w:p>
    <w:p w:rsidR="007415DF" w:rsidRPr="005C2ABE" w:rsidRDefault="00DE3D6A" w:rsidP="007415DF">
      <w:pPr>
        <w:numPr>
          <w:ilvl w:val="0"/>
          <w:numId w:val="42"/>
        </w:numPr>
        <w:rPr>
          <w:rFonts w:ascii="Courier New" w:hAnsi="Courier New" w:cs="Courier New"/>
        </w:rPr>
      </w:pPr>
      <w:hyperlink w:anchor="_8.1_The_edm:EnumType" w:history="1">
        <w:r w:rsidR="007415DF" w:rsidRPr="005C2ABE">
          <w:rPr>
            <w:rStyle w:val="Hyperlink"/>
            <w:rFonts w:ascii="Courier New" w:hAnsi="Courier New" w:cs="Courier New"/>
          </w:rPr>
          <w:t>edm:EnumType</w:t>
        </w:r>
      </w:hyperlink>
    </w:p>
    <w:p w:rsidR="007415DF" w:rsidRDefault="00DE3D6A" w:rsidP="007415DF">
      <w:pPr>
        <w:numPr>
          <w:ilvl w:val="0"/>
          <w:numId w:val="42"/>
        </w:numPr>
        <w:rPr>
          <w:rStyle w:val="Keyword"/>
          <w:rFonts w:cs="Courier New"/>
        </w:rPr>
      </w:pPr>
      <w:hyperlink w:anchor="_The_edm:Function_Element_2" w:history="1">
        <w:r w:rsidR="007415DF" w:rsidRPr="002964EB">
          <w:rPr>
            <w:rStyle w:val="Hyperlink"/>
            <w:rFonts w:ascii="Courier New" w:hAnsi="Courier New" w:cs="Courier New"/>
          </w:rPr>
          <w:t>edm:Function</w:t>
        </w:r>
      </w:hyperlink>
      <w:r w:rsidR="007415DF">
        <w:rPr>
          <w:shd w:val="clear" w:color="auto" w:fill="FFFFFF"/>
        </w:rPr>
        <w:t xml:space="preserve"> (applies to all overloads)</w:t>
      </w:r>
    </w:p>
    <w:p w:rsidR="007415DF" w:rsidRPr="005C2ABE" w:rsidRDefault="00DE3D6A" w:rsidP="007415DF">
      <w:pPr>
        <w:numPr>
          <w:ilvl w:val="0"/>
          <w:numId w:val="42"/>
        </w:numPr>
        <w:rPr>
          <w:rFonts w:ascii="Courier New" w:hAnsi="Courier New" w:cs="Courier New"/>
        </w:rPr>
      </w:pPr>
      <w:hyperlink w:anchor="_Element_edm:FunctionImport" w:history="1">
        <w:r w:rsidR="007415DF" w:rsidRPr="005C2ABE">
          <w:rPr>
            <w:rStyle w:val="Hyperlink"/>
            <w:rFonts w:ascii="Courier New" w:hAnsi="Courier New" w:cs="Courier New"/>
          </w:rPr>
          <w:t>edm:FunctionImport</w:t>
        </w:r>
      </w:hyperlink>
    </w:p>
    <w:p w:rsidR="007415DF" w:rsidRDefault="00DE3D6A" w:rsidP="007415DF">
      <w:pPr>
        <w:numPr>
          <w:ilvl w:val="0"/>
          <w:numId w:val="42"/>
        </w:numPr>
      </w:pPr>
      <w:hyperlink w:anchor="_Element_edm:Member" w:history="1">
        <w:r w:rsidR="007415DF" w:rsidRPr="002964EB">
          <w:rPr>
            <w:rStyle w:val="Hyperlink"/>
            <w:rFonts w:ascii="Courier New" w:hAnsi="Courier New" w:cs="Courier New"/>
          </w:rPr>
          <w:t>edm:</w:t>
        </w:r>
        <w:r w:rsidR="007415DF" w:rsidRPr="002964EB">
          <w:rPr>
            <w:rStyle w:val="Hyperlink"/>
            <w:rFonts w:ascii="Courier New" w:hAnsi="Courier New"/>
          </w:rPr>
          <w:t>Member</w:t>
        </w:r>
      </w:hyperlink>
    </w:p>
    <w:p w:rsidR="007415DF" w:rsidRPr="005C2ABE" w:rsidRDefault="00DE3D6A" w:rsidP="007415DF">
      <w:pPr>
        <w:numPr>
          <w:ilvl w:val="0"/>
          <w:numId w:val="42"/>
        </w:numPr>
        <w:rPr>
          <w:rFonts w:ascii="Courier New" w:hAnsi="Courier New" w:cs="Courier New"/>
        </w:rPr>
      </w:pPr>
      <w:hyperlink w:anchor="_Element_edm:NavigationProperty" w:history="1">
        <w:r w:rsidR="007415DF" w:rsidRPr="005C2ABE">
          <w:rPr>
            <w:rStyle w:val="Hyperlink"/>
            <w:rFonts w:ascii="Courier New" w:hAnsi="Courier New" w:cs="Courier New"/>
          </w:rPr>
          <w:t>edm:NavigationProperty</w:t>
        </w:r>
      </w:hyperlink>
      <w:r w:rsidR="007415DF" w:rsidRPr="00804FAD">
        <w:t xml:space="preserve"> (via</w:t>
      </w:r>
      <w:r w:rsidR="007415DF">
        <w:t xml:space="preserve"> type, entity set, or singleton)</w:t>
      </w:r>
    </w:p>
    <w:p w:rsidR="007415DF" w:rsidRDefault="00DE3D6A" w:rsidP="007415DF">
      <w:pPr>
        <w:numPr>
          <w:ilvl w:val="0"/>
          <w:numId w:val="42"/>
        </w:numPr>
        <w:rPr>
          <w:rStyle w:val="Keyword"/>
          <w:rFonts w:cs="Courier New"/>
        </w:rPr>
      </w:pPr>
      <w:hyperlink w:anchor="_Element_edm:Parameter_1" w:history="1">
        <w:r w:rsidR="007415DF" w:rsidRPr="005C2ABE">
          <w:rPr>
            <w:rStyle w:val="Hyperlink"/>
            <w:rFonts w:ascii="Courier New" w:hAnsi="Courier New" w:cs="Courier New"/>
          </w:rPr>
          <w:t>edm:Parameter</w:t>
        </w:r>
      </w:hyperlink>
      <w:r w:rsidR="007415DF" w:rsidRPr="00827D73">
        <w:rPr>
          <w:shd w:val="clear" w:color="auto" w:fill="FFFFFF"/>
        </w:rPr>
        <w:t xml:space="preserve"> </w:t>
      </w:r>
      <w:r w:rsidR="007415DF">
        <w:rPr>
          <w:shd w:val="clear" w:color="auto" w:fill="FFFFFF"/>
        </w:rPr>
        <w:t>(applies to all overloads defining the parameter)</w:t>
      </w:r>
    </w:p>
    <w:p w:rsidR="007415DF" w:rsidRPr="005C2ABE" w:rsidRDefault="00DE3D6A" w:rsidP="007415DF">
      <w:pPr>
        <w:numPr>
          <w:ilvl w:val="0"/>
          <w:numId w:val="42"/>
        </w:numPr>
        <w:rPr>
          <w:rFonts w:ascii="Courier New" w:hAnsi="Courier New" w:cs="Courier New"/>
        </w:rPr>
      </w:pPr>
      <w:hyperlink w:anchor="_5.1_The_edm:Property" w:history="1">
        <w:r w:rsidR="007415DF" w:rsidRPr="005C2ABE">
          <w:rPr>
            <w:rStyle w:val="Hyperlink"/>
            <w:rFonts w:ascii="Courier New" w:hAnsi="Courier New" w:cs="Courier New"/>
          </w:rPr>
          <w:t>edm:Property</w:t>
        </w:r>
      </w:hyperlink>
      <w:r w:rsidR="007415DF" w:rsidRPr="00804FAD">
        <w:t xml:space="preserve"> (via</w:t>
      </w:r>
      <w:r w:rsidR="007415DF">
        <w:t xml:space="preserve"> type, entity set, or singleton)</w:t>
      </w:r>
    </w:p>
    <w:p w:rsidR="007415DF" w:rsidRPr="00050BF3" w:rsidRDefault="00DE3D6A" w:rsidP="007415DF">
      <w:pPr>
        <w:numPr>
          <w:ilvl w:val="0"/>
          <w:numId w:val="42"/>
        </w:numPr>
        <w:rPr>
          <w:rStyle w:val="Keyword"/>
          <w:rFonts w:cs="Courier New"/>
        </w:rPr>
      </w:pPr>
      <w:hyperlink w:anchor="_The_edm:ReturnType_Element_1" w:history="1">
        <w:r w:rsidR="007415DF" w:rsidRPr="00CB1142">
          <w:rPr>
            <w:rStyle w:val="Hyperlink"/>
            <w:rFonts w:ascii="Courier New" w:hAnsi="Courier New" w:cs="Courier New"/>
          </w:rPr>
          <w:t>edm:ReturnType</w:t>
        </w:r>
      </w:hyperlink>
      <w:r w:rsidR="007415DF">
        <w:rPr>
          <w:shd w:val="clear" w:color="auto" w:fill="FFFFFF"/>
        </w:rPr>
        <w:t xml:space="preserve"> (applies to all overloads)</w:t>
      </w:r>
    </w:p>
    <w:p w:rsidR="007415DF" w:rsidRPr="005D6965" w:rsidRDefault="00DE3D6A" w:rsidP="007415DF">
      <w:pPr>
        <w:numPr>
          <w:ilvl w:val="0"/>
          <w:numId w:val="42"/>
        </w:numPr>
        <w:rPr>
          <w:rStyle w:val="Keyword"/>
          <w:rFonts w:cs="Courier New"/>
        </w:rPr>
      </w:pPr>
      <w:hyperlink w:anchor="_Element_edm:Singleton" w:history="1">
        <w:r w:rsidR="007415DF" w:rsidRPr="003C5BB2">
          <w:rPr>
            <w:rStyle w:val="Hyperlink"/>
            <w:rFonts w:ascii="Courier New" w:hAnsi="Courier New" w:cs="Courier New"/>
          </w:rPr>
          <w:t>edm:</w:t>
        </w:r>
        <w:r w:rsidR="007415DF" w:rsidRPr="00033582">
          <w:rPr>
            <w:rStyle w:val="Hyperlink"/>
            <w:rFonts w:ascii="Courier New" w:hAnsi="Courier New" w:cs="Courier New"/>
          </w:rPr>
          <w:t>Singleton</w:t>
        </w:r>
        <w:r w:rsidR="007415DF" w:rsidRPr="003C5BB2" w:rsidDel="00B10557">
          <w:rPr>
            <w:rStyle w:val="Hyperlink"/>
            <w:rFonts w:ascii="Courier New" w:hAnsi="Courier New" w:cs="Courier New"/>
          </w:rPr>
          <w:t xml:space="preserve"> </w:t>
        </w:r>
      </w:hyperlink>
    </w:p>
    <w:p w:rsidR="007415DF" w:rsidRPr="00F4259E" w:rsidRDefault="007415DF" w:rsidP="007415DF">
      <w:pPr>
        <w:numPr>
          <w:ilvl w:val="0"/>
          <w:numId w:val="42"/>
        </w:numPr>
        <w:rPr>
          <w:rStyle w:val="Hyperlink"/>
          <w:rFonts w:ascii="Courier New" w:hAnsi="Courier New" w:cs="Courier New"/>
        </w:rPr>
      </w:pPr>
      <w:r>
        <w:rPr>
          <w:rFonts w:ascii="Courier New" w:hAnsi="Courier New"/>
        </w:rPr>
        <w:fldChar w:fldCharType="begin"/>
      </w:r>
      <w:r>
        <w:instrText xml:space="preserve"> HYPERLINK \l "_Vocabulary_Terms" </w:instrText>
      </w:r>
      <w:r>
        <w:rPr>
          <w:rFonts w:ascii="Courier New" w:hAnsi="Courier New"/>
        </w:rPr>
        <w:fldChar w:fldCharType="separate"/>
      </w:r>
      <w:r w:rsidRPr="005D6965">
        <w:rPr>
          <w:rStyle w:val="Hyperlink"/>
          <w:rFonts w:ascii="Courier New" w:hAnsi="Courier New" w:cs="Courier New"/>
        </w:rPr>
        <w:t>edm:Term</w:t>
      </w:r>
    </w:p>
    <w:p w:rsidR="007415DF" w:rsidRPr="00723EC3" w:rsidRDefault="007415DF" w:rsidP="007415DF">
      <w:pPr>
        <w:numPr>
          <w:ilvl w:val="0"/>
          <w:numId w:val="42"/>
        </w:numPr>
        <w:rPr>
          <w:rStyle w:val="Hyperlink"/>
          <w:rFonts w:ascii="Courier New" w:hAnsi="Courier New" w:cs="Courier New"/>
          <w:color w:val="auto"/>
        </w:rPr>
      </w:pPr>
      <w:r>
        <w:rPr>
          <w:rFonts w:ascii="Courier New" w:hAnsi="Courier New"/>
        </w:rPr>
        <w:fldChar w:fldCharType="end"/>
      </w:r>
      <w:hyperlink w:anchor="_The_edm:TypeDefinition_Element" w:history="1">
        <w:r>
          <w:rPr>
            <w:rStyle w:val="Hyperlink"/>
            <w:rFonts w:ascii="Courier New" w:hAnsi="Courier New" w:cs="Courier New"/>
          </w:rPr>
          <w:t>e</w:t>
        </w:r>
        <w:r w:rsidRPr="00584949">
          <w:rPr>
            <w:rStyle w:val="Hyperlink"/>
            <w:rFonts w:ascii="Courier New" w:hAnsi="Courier New" w:cs="Courier New"/>
          </w:rPr>
          <w:t>dm:TypeDefinition</w:t>
        </w:r>
      </w:hyperlink>
    </w:p>
    <w:p w:rsidR="007415DF" w:rsidRDefault="007415DF" w:rsidP="007415DF">
      <w:pPr>
        <w:sectPr w:rsidR="007415DF" w:rsidSect="007415DF">
          <w:type w:val="continuous"/>
          <w:pgSz w:w="12240" w:h="15840" w:code="1"/>
          <w:pgMar w:top="1440" w:right="1440" w:bottom="720" w:left="1440" w:header="720" w:footer="720" w:gutter="0"/>
          <w:pgBorders w:offsetFrom="page">
            <w:top w:val="none" w:sz="0" w:space="13" w:color="000000" w:shadow="1"/>
            <w:left w:val="none" w:sz="0" w:space="0" w:color="000000" w:shadow="1"/>
            <w:bottom w:val="none" w:sz="0" w:space="0" w:color="000000" w:shadow="1"/>
            <w:right w:val="none" w:sz="0" w:space="13" w:color="000000" w:shadow="1"/>
          </w:pgBorders>
          <w:cols w:num="2" w:space="720"/>
          <w:docGrid w:linePitch="360"/>
        </w:sectPr>
      </w:pPr>
    </w:p>
    <w:p w:rsidR="007415DF" w:rsidRDefault="007415DF" w:rsidP="007415DF">
      <w:pPr>
        <w:rPr>
          <w:rFonts w:cs="Arial"/>
          <w:color w:val="000000"/>
          <w:szCs w:val="20"/>
        </w:rPr>
      </w:pPr>
      <w:r>
        <w:rPr>
          <w:shd w:val="clear" w:color="auto" w:fill="FFFFFF"/>
        </w:rPr>
        <w:t xml:space="preserve">These are the direct children of a schema with a unique name (i.e. except actions and functions whose overloads to not possess a natural identifier), and all direct children of an entity container. The </w:t>
      </w:r>
      <w:r w:rsidRPr="00700E72">
        <w:rPr>
          <w:rStyle w:val="Datatype"/>
        </w:rPr>
        <w:t>edm:Schema</w:t>
      </w:r>
      <w:r>
        <w:rPr>
          <w:shd w:val="clear" w:color="auto" w:fill="FFFFFF"/>
        </w:rPr>
        <w:t xml:space="preserve"> element and most of the not uniquely identifiable EDM elements can still be annotated using an inline </w:t>
      </w:r>
      <w:hyperlink w:anchor="_15.3_The_edm:PropertyValue" w:history="1">
        <w:r w:rsidRPr="00E4741F">
          <w:rPr>
            <w:rStyle w:val="Hyperlink"/>
            <w:rFonts w:ascii="Courier New" w:hAnsi="Courier New" w:cs="Courier New"/>
            <w:szCs w:val="20"/>
          </w:rPr>
          <w:t>edm:Annotation</w:t>
        </w:r>
      </w:hyperlink>
      <w:r>
        <w:rPr>
          <w:rFonts w:cs="Arial"/>
          <w:color w:val="000000"/>
          <w:szCs w:val="20"/>
        </w:rPr>
        <w:t xml:space="preserve"> element.</w:t>
      </w:r>
    </w:p>
    <w:p w:rsidR="007415DF" w:rsidRDefault="007415DF" w:rsidP="007415DF">
      <w:pPr>
        <w:rPr>
          <w:rFonts w:cs="Arial"/>
          <w:color w:val="000000"/>
          <w:szCs w:val="20"/>
        </w:rPr>
      </w:pPr>
      <w:r>
        <w:rPr>
          <w:rFonts w:cs="Arial"/>
          <w:color w:val="000000"/>
          <w:szCs w:val="20"/>
        </w:rPr>
        <w:t>External targeting is possible for actions, functions, their parameters, and their return type, in which case the annotation applies to all overloads of the action or function or all parameters of that name across all overloads. External targeting of individual action or function overloads is not possible.</w:t>
      </w:r>
    </w:p>
    <w:p w:rsidR="007415DF" w:rsidRDefault="007415DF" w:rsidP="007415DF">
      <w:pPr>
        <w:rPr>
          <w:shd w:val="clear" w:color="auto" w:fill="FFFFFF"/>
        </w:rPr>
      </w:pPr>
      <w:r>
        <w:rPr>
          <w:shd w:val="clear" w:color="auto" w:fill="FFFFFF"/>
        </w:rPr>
        <w:t>External targeting is also possible for properties and navigation properties of singletons or entities in a particular entity set. These annotations override annotations on the properties or navigation properties targeted via the declaring structured type.</w:t>
      </w:r>
    </w:p>
    <w:p w:rsidR="007415DF" w:rsidRDefault="007415DF" w:rsidP="007415DF">
      <w:pPr>
        <w:rPr>
          <w:shd w:val="clear" w:color="auto" w:fill="FFFFFF"/>
        </w:rPr>
      </w:pPr>
      <w:r>
        <w:rPr>
          <w:shd w:val="clear" w:color="auto" w:fill="FFFFFF"/>
        </w:rPr>
        <w:t>The allowed path expressions are:</w:t>
      </w:r>
    </w:p>
    <w:p w:rsidR="007415DF" w:rsidRPr="004A7532" w:rsidRDefault="00DE3D6A" w:rsidP="007415DF">
      <w:pPr>
        <w:numPr>
          <w:ilvl w:val="0"/>
          <w:numId w:val="41"/>
        </w:numPr>
        <w:rPr>
          <w:rStyle w:val="apple-converted-space"/>
          <w:rFonts w:cs="Arial"/>
          <w:color w:val="000000"/>
          <w:sz w:val="18"/>
          <w:szCs w:val="18"/>
          <w:shd w:val="clear" w:color="auto" w:fill="FFFFFF"/>
        </w:rPr>
      </w:pPr>
      <w:hyperlink w:anchor="_QualifiedName" w:history="1">
        <w:r w:rsidR="007415DF" w:rsidRPr="006A5261">
          <w:rPr>
            <w:rStyle w:val="Hyperlink"/>
            <w:shd w:val="clear" w:color="auto" w:fill="FFFFFF"/>
          </w:rPr>
          <w:t>QualifiedName</w:t>
        </w:r>
      </w:hyperlink>
      <w:r w:rsidR="007415DF">
        <w:rPr>
          <w:shd w:val="clear" w:color="auto" w:fill="FFFFFF"/>
        </w:rPr>
        <w:t xml:space="preserve"> of schema child</w:t>
      </w:r>
    </w:p>
    <w:p w:rsidR="007415DF" w:rsidRPr="007278F7" w:rsidRDefault="00DE3D6A" w:rsidP="007415DF">
      <w:pPr>
        <w:numPr>
          <w:ilvl w:val="0"/>
          <w:numId w:val="41"/>
        </w:numPr>
        <w:rPr>
          <w:rFonts w:cs="Arial"/>
          <w:color w:val="000000"/>
          <w:sz w:val="18"/>
          <w:szCs w:val="18"/>
          <w:shd w:val="clear" w:color="auto" w:fill="FFFFFF"/>
        </w:rPr>
      </w:pPr>
      <w:hyperlink w:anchor="_QualifiedName" w:history="1">
        <w:r w:rsidR="007415DF" w:rsidRPr="006A5261">
          <w:rPr>
            <w:rStyle w:val="Hyperlink"/>
            <w:shd w:val="clear" w:color="auto" w:fill="FFFFFF"/>
          </w:rPr>
          <w:t>QualifiedName</w:t>
        </w:r>
      </w:hyperlink>
      <w:r w:rsidR="007415DF">
        <w:rPr>
          <w:shd w:val="clear" w:color="auto" w:fill="FFFFFF"/>
        </w:rPr>
        <w:t xml:space="preserve"> of schema child </w:t>
      </w:r>
      <w:r w:rsidR="007415DF" w:rsidRPr="004A7532">
        <w:rPr>
          <w:shd w:val="clear" w:color="auto" w:fill="FFFFFF"/>
        </w:rPr>
        <w:t>followed by a</w:t>
      </w:r>
      <w:r w:rsidR="007415DF">
        <w:rPr>
          <w:shd w:val="clear" w:color="auto" w:fill="FFFFFF"/>
        </w:rPr>
        <w:t xml:space="preserve"> forward </w:t>
      </w:r>
      <w:r w:rsidR="007415DF" w:rsidRPr="004A7532">
        <w:rPr>
          <w:shd w:val="clear" w:color="auto" w:fill="FFFFFF"/>
        </w:rPr>
        <w:t>s</w:t>
      </w:r>
      <w:r w:rsidR="007415DF">
        <w:rPr>
          <w:shd w:val="clear" w:color="auto" w:fill="FFFFFF"/>
        </w:rPr>
        <w:t>lash and name of child element</w:t>
      </w:r>
    </w:p>
    <w:p w:rsidR="007415DF" w:rsidRPr="007E2DCB" w:rsidRDefault="00DE3D6A" w:rsidP="007415DF">
      <w:pPr>
        <w:numPr>
          <w:ilvl w:val="0"/>
          <w:numId w:val="41"/>
        </w:numPr>
        <w:rPr>
          <w:rFonts w:cs="Arial"/>
          <w:color w:val="000000"/>
          <w:sz w:val="18"/>
          <w:szCs w:val="18"/>
          <w:shd w:val="clear" w:color="auto" w:fill="FFFFFF"/>
        </w:rPr>
      </w:pPr>
      <w:hyperlink w:anchor="_QualifiedName" w:history="1">
        <w:r w:rsidR="007415DF" w:rsidRPr="006A5261">
          <w:rPr>
            <w:rStyle w:val="Hyperlink"/>
            <w:shd w:val="clear" w:color="auto" w:fill="FFFFFF"/>
          </w:rPr>
          <w:t>QualifiedName</w:t>
        </w:r>
      </w:hyperlink>
      <w:r w:rsidR="007415DF">
        <w:rPr>
          <w:shd w:val="clear" w:color="auto" w:fill="FFFFFF"/>
        </w:rPr>
        <w:t xml:space="preserve"> of structured type followed by </w:t>
      </w:r>
      <w:r w:rsidR="007415DF" w:rsidRPr="007278F7">
        <w:rPr>
          <w:shd w:val="clear" w:color="auto" w:fill="FFFFFF"/>
        </w:rPr>
        <w:t>zero or more property, navigation property, or type cast segments, each segment starting with a forward slash</w:t>
      </w:r>
    </w:p>
    <w:p w:rsidR="007415DF" w:rsidRPr="00823A2C" w:rsidRDefault="00DE3D6A" w:rsidP="007415DF">
      <w:pPr>
        <w:numPr>
          <w:ilvl w:val="0"/>
          <w:numId w:val="41"/>
        </w:numPr>
        <w:rPr>
          <w:rFonts w:cs="Arial"/>
          <w:color w:val="000000"/>
          <w:sz w:val="18"/>
          <w:szCs w:val="18"/>
          <w:shd w:val="clear" w:color="auto" w:fill="FFFFFF"/>
        </w:rPr>
      </w:pPr>
      <w:hyperlink w:anchor="_QualifiedName" w:history="1">
        <w:r w:rsidR="007415DF" w:rsidRPr="007E2DCB">
          <w:rPr>
            <w:rStyle w:val="Hyperlink"/>
            <w:shd w:val="clear" w:color="auto" w:fill="FFFFFF"/>
          </w:rPr>
          <w:t>QualifiedName</w:t>
        </w:r>
      </w:hyperlink>
      <w:r w:rsidR="007415DF" w:rsidRPr="007E2DCB">
        <w:rPr>
          <w:shd w:val="clear" w:color="auto" w:fill="FFFFFF"/>
        </w:rPr>
        <w:t xml:space="preserve"> of an </w:t>
      </w:r>
      <w:r w:rsidR="007415DF">
        <w:rPr>
          <w:shd w:val="clear" w:color="auto" w:fill="FFFFFF"/>
        </w:rPr>
        <w:t xml:space="preserve">entity container followed by a segment containing a singleton or </w:t>
      </w:r>
      <w:r w:rsidR="007415DF" w:rsidRPr="007E2DCB">
        <w:rPr>
          <w:shd w:val="clear" w:color="auto" w:fill="FFFFFF"/>
        </w:rPr>
        <w:t xml:space="preserve">entity set </w:t>
      </w:r>
      <w:r w:rsidR="007415DF">
        <w:rPr>
          <w:shd w:val="clear" w:color="auto" w:fill="FFFFFF"/>
        </w:rPr>
        <w:t>name and</w:t>
      </w:r>
      <w:r w:rsidR="007415DF" w:rsidRPr="007E2DCB">
        <w:rPr>
          <w:shd w:val="clear" w:color="auto" w:fill="FFFFFF"/>
        </w:rPr>
        <w:t xml:space="preserve"> zero or more property, navigation property, or type</w:t>
      </w:r>
      <w:r w:rsidR="007415DF">
        <w:rPr>
          <w:shd w:val="clear" w:color="auto" w:fill="FFFFFF"/>
        </w:rPr>
        <w:t xml:space="preserve"> cast</w:t>
      </w:r>
      <w:r w:rsidR="007415DF" w:rsidRPr="007E2DCB">
        <w:rPr>
          <w:shd w:val="clear" w:color="auto" w:fill="FFFFFF"/>
        </w:rPr>
        <w:t xml:space="preserve"> segments</w:t>
      </w:r>
    </w:p>
    <w:p w:rsidR="007415DF" w:rsidRPr="00823A2C" w:rsidRDefault="00DE3D6A" w:rsidP="007415DF">
      <w:pPr>
        <w:numPr>
          <w:ilvl w:val="0"/>
          <w:numId w:val="41"/>
        </w:numPr>
        <w:rPr>
          <w:rStyle w:val="Keyword"/>
          <w:rFonts w:ascii="Arial" w:hAnsi="Arial" w:cs="Arial"/>
          <w:color w:val="000000"/>
          <w:sz w:val="18"/>
          <w:szCs w:val="18"/>
          <w:shd w:val="clear" w:color="auto" w:fill="FFFFFF"/>
        </w:rPr>
      </w:pPr>
      <w:hyperlink w:anchor="_QualifiedName" w:history="1">
        <w:r w:rsidR="007415DF" w:rsidRPr="007E2DCB">
          <w:rPr>
            <w:rStyle w:val="Hyperlink"/>
            <w:shd w:val="clear" w:color="auto" w:fill="FFFFFF"/>
          </w:rPr>
          <w:t>QualifiedName</w:t>
        </w:r>
      </w:hyperlink>
      <w:r w:rsidR="007415DF" w:rsidRPr="007E2DCB">
        <w:rPr>
          <w:shd w:val="clear" w:color="auto" w:fill="FFFFFF"/>
        </w:rPr>
        <w:t xml:space="preserve"> of an</w:t>
      </w:r>
      <w:r w:rsidR="007415DF">
        <w:rPr>
          <w:shd w:val="clear" w:color="auto" w:fill="FFFFFF"/>
        </w:rPr>
        <w:t xml:space="preserve"> action or function followed by a forward slash and </w:t>
      </w:r>
      <w:r w:rsidR="007415DF" w:rsidRPr="00823A2C">
        <w:rPr>
          <w:rStyle w:val="Keyword"/>
        </w:rPr>
        <w:t>$ReturnType</w:t>
      </w:r>
    </w:p>
    <w:p w:rsidR="007415DF" w:rsidRPr="005614AA" w:rsidRDefault="00DE3D6A" w:rsidP="007415DF">
      <w:pPr>
        <w:numPr>
          <w:ilvl w:val="0"/>
          <w:numId w:val="41"/>
        </w:numPr>
        <w:rPr>
          <w:rStyle w:val="Keyword"/>
          <w:rFonts w:ascii="Arial" w:hAnsi="Arial" w:cs="Arial"/>
          <w:color w:val="000000"/>
          <w:sz w:val="18"/>
          <w:szCs w:val="18"/>
          <w:shd w:val="clear" w:color="auto" w:fill="FFFFFF"/>
        </w:rPr>
      </w:pPr>
      <w:hyperlink w:anchor="_QualifiedName" w:history="1">
        <w:r w:rsidR="007415DF" w:rsidRPr="007E2DCB">
          <w:rPr>
            <w:rStyle w:val="Hyperlink"/>
            <w:shd w:val="clear" w:color="auto" w:fill="FFFFFF"/>
          </w:rPr>
          <w:t>QualifiedName</w:t>
        </w:r>
      </w:hyperlink>
      <w:r w:rsidR="007415DF" w:rsidRPr="007E2DCB">
        <w:rPr>
          <w:shd w:val="clear" w:color="auto" w:fill="FFFFFF"/>
        </w:rPr>
        <w:t xml:space="preserve"> of an</w:t>
      </w:r>
      <w:r w:rsidR="007415DF">
        <w:rPr>
          <w:shd w:val="clear" w:color="auto" w:fill="FFFFFF"/>
        </w:rPr>
        <w:t xml:space="preserve"> entity container followed by a segment containing an action or function  import name, optionally followed by a forward slash and either a parameter name or </w:t>
      </w:r>
      <w:r w:rsidR="007415DF" w:rsidRPr="005614AA">
        <w:rPr>
          <w:rStyle w:val="Keyword"/>
        </w:rPr>
        <w:t>$ReturnType</w:t>
      </w:r>
    </w:p>
    <w:p w:rsidR="007415DF" w:rsidRPr="00823A2C" w:rsidRDefault="007415DF" w:rsidP="007415DF">
      <w:pPr>
        <w:numPr>
          <w:ilvl w:val="0"/>
          <w:numId w:val="41"/>
        </w:numPr>
      </w:pPr>
      <w:r w:rsidRPr="00823A2C">
        <w:rPr>
          <w:shd w:val="clear" w:color="auto" w:fill="FFFFFF"/>
        </w:rPr>
        <w:t>One of the</w:t>
      </w:r>
      <w:r>
        <w:rPr>
          <w:shd w:val="clear" w:color="auto" w:fill="FFFFFF"/>
        </w:rPr>
        <w:t xml:space="preserve"> preceding, followed by a forward slash, an at (</w:t>
      </w:r>
      <w:r w:rsidRPr="00B37841">
        <w:rPr>
          <w:rStyle w:val="Datatype"/>
        </w:rPr>
        <w:t>@</w:t>
      </w:r>
      <w:r>
        <w:rPr>
          <w:shd w:val="clear" w:color="auto" w:fill="FFFFFF"/>
        </w:rPr>
        <w:t xml:space="preserve">), the </w:t>
      </w:r>
      <w:hyperlink w:anchor="_QualifiedName" w:history="1">
        <w:r w:rsidRPr="006A5261">
          <w:rPr>
            <w:rStyle w:val="Hyperlink"/>
            <w:shd w:val="clear" w:color="auto" w:fill="FFFFFF"/>
          </w:rPr>
          <w:t>QualifiedName</w:t>
        </w:r>
      </w:hyperlink>
      <w:r>
        <w:rPr>
          <w:shd w:val="clear" w:color="auto" w:fill="FFFFFF"/>
        </w:rPr>
        <w:t xml:space="preserve"> of a term, and optionally a hash (</w:t>
      </w:r>
      <w:r w:rsidRPr="00823A2C">
        <w:rPr>
          <w:rStyle w:val="Keyword"/>
        </w:rPr>
        <w:t>#</w:t>
      </w:r>
      <w:r>
        <w:rPr>
          <w:shd w:val="clear" w:color="auto" w:fill="FFFFFF"/>
        </w:rPr>
        <w:t xml:space="preserve">) and the qualifier of an annotation </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40</w:t>
      </w:r>
      <w:r w:rsidR="00DE3D6A">
        <w:rPr>
          <w:noProof/>
        </w:rPr>
        <w:fldChar w:fldCharType="end"/>
      </w:r>
      <w:r>
        <w:t>:</w:t>
      </w:r>
      <w:r w:rsidRPr="0055249F">
        <w:t xml:space="preserve"> </w:t>
      </w:r>
      <w:r>
        <w:t>Target expressions</w:t>
      </w:r>
    </w:p>
    <w:p w:rsidR="007415DF" w:rsidRPr="00934D26" w:rsidRDefault="007415DF" w:rsidP="007415DF">
      <w:pPr>
        <w:pStyle w:val="Code"/>
      </w:pPr>
      <w:r>
        <w:t>My</w:t>
      </w:r>
      <w:r w:rsidRPr="00934D26">
        <w:t>Schema.</w:t>
      </w:r>
      <w:r>
        <w:t>MyEntity</w:t>
      </w:r>
      <w:r w:rsidRPr="00934D26">
        <w:t xml:space="preserve">Type </w:t>
      </w:r>
    </w:p>
    <w:p w:rsidR="007415DF" w:rsidRPr="00934D26" w:rsidRDefault="007415DF" w:rsidP="007415DF">
      <w:pPr>
        <w:pStyle w:val="Code"/>
      </w:pPr>
      <w:r>
        <w:t>My</w:t>
      </w:r>
      <w:r w:rsidRPr="00934D26">
        <w:t>Schema.</w:t>
      </w:r>
      <w:r>
        <w:t>My</w:t>
      </w:r>
      <w:r w:rsidRPr="00934D26">
        <w:t>EntityType/</w:t>
      </w:r>
      <w:r>
        <w:t>My</w:t>
      </w:r>
      <w:r w:rsidRPr="00934D26">
        <w:t xml:space="preserve">Property </w:t>
      </w:r>
    </w:p>
    <w:p w:rsidR="007415DF" w:rsidRPr="00775C21" w:rsidRDefault="007415DF" w:rsidP="007415DF">
      <w:pPr>
        <w:pStyle w:val="Code"/>
      </w:pPr>
      <w:r>
        <w:t>My</w:t>
      </w:r>
      <w:r w:rsidRPr="00775C21">
        <w:t>Schema.</w:t>
      </w:r>
      <w:r>
        <w:t>MyEntity</w:t>
      </w:r>
      <w:r w:rsidRPr="00775C21">
        <w:t>Type/</w:t>
      </w:r>
      <w:r>
        <w:t>My</w:t>
      </w:r>
      <w:r w:rsidRPr="00775C21">
        <w:t xml:space="preserve">NavigationProperty </w:t>
      </w:r>
    </w:p>
    <w:p w:rsidR="007415DF" w:rsidRPr="00934D26" w:rsidRDefault="007415DF" w:rsidP="007415DF">
      <w:pPr>
        <w:pStyle w:val="Code"/>
      </w:pPr>
      <w:r>
        <w:t>My</w:t>
      </w:r>
      <w:r w:rsidRPr="00934D26">
        <w:t>Schema.</w:t>
      </w:r>
      <w:r>
        <w:t>MyComplex</w:t>
      </w:r>
      <w:r w:rsidRPr="00934D26">
        <w:t xml:space="preserve">Type </w:t>
      </w:r>
    </w:p>
    <w:p w:rsidR="007415DF" w:rsidRPr="00775C21" w:rsidRDefault="007415DF" w:rsidP="007415DF">
      <w:pPr>
        <w:pStyle w:val="Code"/>
      </w:pPr>
      <w:r>
        <w:t>My</w:t>
      </w:r>
      <w:r w:rsidRPr="00775C21">
        <w:t>Schema.</w:t>
      </w:r>
      <w:r>
        <w:t>MyCompl</w:t>
      </w:r>
      <w:r w:rsidRPr="00775C21">
        <w:t>exType/</w:t>
      </w:r>
      <w:r>
        <w:t>My</w:t>
      </w:r>
      <w:r w:rsidRPr="00775C21">
        <w:t xml:space="preserve">Property </w:t>
      </w:r>
    </w:p>
    <w:p w:rsidR="007415DF" w:rsidRPr="00775C21" w:rsidRDefault="007415DF" w:rsidP="007415DF">
      <w:pPr>
        <w:pStyle w:val="Code"/>
      </w:pPr>
      <w:r>
        <w:t>My</w:t>
      </w:r>
      <w:r w:rsidRPr="00775C21">
        <w:t>Schema.</w:t>
      </w:r>
      <w:r>
        <w:t>MyCompl</w:t>
      </w:r>
      <w:r w:rsidRPr="00775C21">
        <w:t>exType/</w:t>
      </w:r>
      <w:r>
        <w:t>My</w:t>
      </w:r>
      <w:r w:rsidRPr="00775C21">
        <w:t xml:space="preserve">NavigationProperty </w:t>
      </w:r>
    </w:p>
    <w:p w:rsidR="007415DF" w:rsidRPr="00934D26" w:rsidRDefault="007415DF" w:rsidP="007415DF">
      <w:pPr>
        <w:pStyle w:val="Code"/>
      </w:pPr>
      <w:r>
        <w:t>My</w:t>
      </w:r>
      <w:r w:rsidRPr="00934D26">
        <w:t>Schema.</w:t>
      </w:r>
      <w:r>
        <w:t>MyEnum</w:t>
      </w:r>
      <w:r w:rsidRPr="00934D26">
        <w:t xml:space="preserve">Type </w:t>
      </w:r>
    </w:p>
    <w:p w:rsidR="007415DF" w:rsidRPr="00775C21" w:rsidRDefault="007415DF" w:rsidP="007415DF">
      <w:pPr>
        <w:pStyle w:val="Code"/>
      </w:pPr>
      <w:r>
        <w:t>My</w:t>
      </w:r>
      <w:r w:rsidRPr="00775C21">
        <w:t>Schema.</w:t>
      </w:r>
      <w:r>
        <w:t>My</w:t>
      </w:r>
      <w:r w:rsidRPr="00775C21">
        <w:t>EnumType/</w:t>
      </w:r>
      <w:r>
        <w:t>My</w:t>
      </w:r>
      <w:r w:rsidRPr="00775C21">
        <w:t xml:space="preserve">Member </w:t>
      </w:r>
    </w:p>
    <w:p w:rsidR="007415DF" w:rsidRPr="00934D26" w:rsidRDefault="007415DF" w:rsidP="007415DF">
      <w:pPr>
        <w:pStyle w:val="Code"/>
      </w:pPr>
      <w:r>
        <w:t>My</w:t>
      </w:r>
      <w:r w:rsidRPr="00934D26">
        <w:t>Schema.</w:t>
      </w:r>
      <w:r>
        <w:t>My</w:t>
      </w:r>
      <w:r w:rsidRPr="00934D26">
        <w:t>Type</w:t>
      </w:r>
      <w:r>
        <w:t>Definition</w:t>
      </w:r>
    </w:p>
    <w:p w:rsidR="007415DF" w:rsidRPr="00934D26" w:rsidRDefault="007415DF" w:rsidP="007415DF">
      <w:pPr>
        <w:pStyle w:val="Code"/>
      </w:pPr>
      <w:r>
        <w:t>My</w:t>
      </w:r>
      <w:r w:rsidRPr="00934D26">
        <w:t>Schema.</w:t>
      </w:r>
      <w:r>
        <w:t>MyT</w:t>
      </w:r>
      <w:r w:rsidRPr="00934D26">
        <w:t>e</w:t>
      </w:r>
      <w:r>
        <w:t>rm</w:t>
      </w:r>
      <w:r w:rsidRPr="00934D26">
        <w:t xml:space="preserve"> </w:t>
      </w:r>
    </w:p>
    <w:p w:rsidR="007415DF" w:rsidRPr="00775C21" w:rsidRDefault="007415DF" w:rsidP="007415DF">
      <w:pPr>
        <w:pStyle w:val="Code"/>
      </w:pPr>
      <w:r>
        <w:t>My</w:t>
      </w:r>
      <w:r w:rsidRPr="00775C21">
        <w:t>Schema.</w:t>
      </w:r>
      <w:r>
        <w:t>My</w:t>
      </w:r>
      <w:r w:rsidRPr="00775C21">
        <w:t xml:space="preserve">EntityContainer </w:t>
      </w:r>
    </w:p>
    <w:p w:rsidR="007415DF" w:rsidRPr="00775C21" w:rsidRDefault="007415DF" w:rsidP="007415DF">
      <w:pPr>
        <w:pStyle w:val="Code"/>
      </w:pPr>
      <w:r>
        <w:t>My</w:t>
      </w:r>
      <w:r w:rsidRPr="00775C21">
        <w:t>Schema.</w:t>
      </w:r>
      <w:r>
        <w:t>My</w:t>
      </w:r>
      <w:r w:rsidRPr="00775C21">
        <w:t>EntityContainer/</w:t>
      </w:r>
      <w:r>
        <w:t>My</w:t>
      </w:r>
      <w:r w:rsidRPr="00775C21">
        <w:t>EntitySet</w:t>
      </w:r>
    </w:p>
    <w:p w:rsidR="007415DF" w:rsidRDefault="007415DF" w:rsidP="007415DF">
      <w:pPr>
        <w:pStyle w:val="Code"/>
      </w:pPr>
      <w:r>
        <w:t>My</w:t>
      </w:r>
      <w:r w:rsidRPr="00775C21">
        <w:t>Schema.</w:t>
      </w:r>
      <w:r>
        <w:t>My</w:t>
      </w:r>
      <w:r w:rsidRPr="00775C21">
        <w:t>EntityContainer/</w:t>
      </w:r>
      <w:r>
        <w:t>MySingleton</w:t>
      </w:r>
    </w:p>
    <w:p w:rsidR="007415DF" w:rsidRPr="00775C21" w:rsidRDefault="007415DF" w:rsidP="007415DF">
      <w:pPr>
        <w:pStyle w:val="Code"/>
      </w:pPr>
      <w:r>
        <w:t>My</w:t>
      </w:r>
      <w:r w:rsidRPr="00775C21">
        <w:t>Schema.</w:t>
      </w:r>
      <w:r>
        <w:t>My</w:t>
      </w:r>
      <w:r w:rsidRPr="00775C21">
        <w:t>EntityContainer/</w:t>
      </w:r>
      <w:r>
        <w:t>MyActionImport</w:t>
      </w:r>
    </w:p>
    <w:p w:rsidR="007415DF" w:rsidRDefault="007415DF" w:rsidP="007415DF">
      <w:pPr>
        <w:pStyle w:val="Code"/>
      </w:pPr>
      <w:r>
        <w:t>My</w:t>
      </w:r>
      <w:r w:rsidRPr="00775C21">
        <w:t>Schema.</w:t>
      </w:r>
      <w:r>
        <w:t>My</w:t>
      </w:r>
      <w:r w:rsidRPr="00775C21">
        <w:t>EntityContainer/</w:t>
      </w:r>
      <w:r>
        <w:t>MyFunctionImport</w:t>
      </w:r>
    </w:p>
    <w:p w:rsidR="007415DF" w:rsidRDefault="007415DF" w:rsidP="007415DF">
      <w:pPr>
        <w:pStyle w:val="Code"/>
      </w:pPr>
      <w:r>
        <w:t>MySchema.MyAction</w:t>
      </w:r>
    </w:p>
    <w:p w:rsidR="007415DF" w:rsidRDefault="007415DF" w:rsidP="007415DF">
      <w:pPr>
        <w:pStyle w:val="Code"/>
      </w:pPr>
      <w:r>
        <w:t>MySchema.MyFunction</w:t>
      </w:r>
    </w:p>
    <w:p w:rsidR="007415DF" w:rsidRDefault="007415DF" w:rsidP="007415DF">
      <w:pPr>
        <w:pStyle w:val="Code"/>
      </w:pPr>
      <w:r>
        <w:t>MySchema.MyFunction/MyParameter</w:t>
      </w:r>
    </w:p>
    <w:p w:rsidR="007415DF" w:rsidRDefault="007415DF" w:rsidP="007415DF">
      <w:pPr>
        <w:pStyle w:val="Code"/>
      </w:pPr>
      <w:r>
        <w:t>MySchema.MyEntityContainer/MyEntitySet/MyProperty</w:t>
      </w:r>
    </w:p>
    <w:p w:rsidR="007415DF" w:rsidRDefault="007415DF" w:rsidP="007415DF">
      <w:pPr>
        <w:pStyle w:val="Code"/>
      </w:pPr>
      <w:r>
        <w:t>MySchema.MyEntityContainer/MyEntitySet/MyNavigationProperty</w:t>
      </w:r>
    </w:p>
    <w:p w:rsidR="007415DF" w:rsidRDefault="007415DF" w:rsidP="007415DF">
      <w:pPr>
        <w:pStyle w:val="Code"/>
      </w:pPr>
      <w:r>
        <w:t>MySchema.MyEntityContainer/MyEntitySet/MySchema.MyEntityType/MyProperty</w:t>
      </w:r>
    </w:p>
    <w:p w:rsidR="007415DF" w:rsidRDefault="007415DF" w:rsidP="007415DF">
      <w:pPr>
        <w:pStyle w:val="Code"/>
      </w:pPr>
      <w:r>
        <w:t>MySchema.MyEntityContainer/MyEntitySet/MySchema.MyEntityType/MyNavProperty</w:t>
      </w:r>
    </w:p>
    <w:p w:rsidR="007415DF" w:rsidRDefault="007415DF" w:rsidP="007415DF">
      <w:pPr>
        <w:pStyle w:val="Code"/>
      </w:pPr>
      <w:r>
        <w:t>MySchema.MyEntityContainer/MyEntitySet/MyComplexProperty/MyProperty</w:t>
      </w:r>
    </w:p>
    <w:p w:rsidR="007415DF" w:rsidRDefault="007415DF" w:rsidP="007415DF">
      <w:pPr>
        <w:pStyle w:val="Code"/>
      </w:pPr>
      <w:r>
        <w:t>MySchema.MyEntityContainer/MyEntitySet/MyComplexProperty/MyNavigationProperty</w:t>
      </w:r>
    </w:p>
    <w:p w:rsidR="007415DF" w:rsidRDefault="007415DF" w:rsidP="007415DF">
      <w:pPr>
        <w:pStyle w:val="Code"/>
      </w:pPr>
      <w:r>
        <w:t>MySchema.MyEntityContainer/MySingleton/MyComplexProperty/MyNavigationProperty</w:t>
      </w:r>
    </w:p>
    <w:p w:rsidR="007415DF" w:rsidRDefault="007415DF" w:rsidP="007415DF">
      <w:pPr>
        <w:pStyle w:val="Heading3"/>
        <w:numPr>
          <w:ilvl w:val="2"/>
          <w:numId w:val="18"/>
        </w:numPr>
      </w:pPr>
      <w:bookmarkStart w:id="677" w:name="_15.2_The_edm:TypeAnnotation"/>
      <w:bookmarkStart w:id="678" w:name="_The_edm:TypeAnnotation_Element"/>
      <w:bookmarkStart w:id="679" w:name="_Toc444868579"/>
      <w:bookmarkStart w:id="680" w:name="_Toc468963605"/>
      <w:bookmarkStart w:id="681" w:name="_Toc472333108"/>
      <w:bookmarkEnd w:id="677"/>
      <w:bookmarkEnd w:id="678"/>
      <w:r>
        <w:t>Attribute</w:t>
      </w:r>
      <w:r w:rsidDel="00BB49DC">
        <w:t xml:space="preserve"> </w:t>
      </w:r>
      <w:r w:rsidRPr="00243FDE">
        <w:rPr>
          <w:rStyle w:val="Datatype"/>
        </w:rPr>
        <w:t>Qualifier</w:t>
      </w:r>
      <w:bookmarkEnd w:id="679"/>
      <w:bookmarkEnd w:id="680"/>
      <w:bookmarkEnd w:id="681"/>
    </w:p>
    <w:p w:rsidR="007415DF" w:rsidRDefault="007415DF" w:rsidP="007415DF">
      <w:r>
        <w:t xml:space="preserve">An </w:t>
      </w:r>
      <w:r w:rsidRPr="00243FDE">
        <w:rPr>
          <w:rStyle w:val="Datatype"/>
        </w:rPr>
        <w:t>edm:Annotations</w:t>
      </w:r>
      <w:r>
        <w:t xml:space="preserve"> element MAY provide a </w:t>
      </w:r>
      <w:hyperlink w:anchor="_SimpleIdentifier" w:history="1">
        <w:r w:rsidRPr="002B508E">
          <w:rPr>
            <w:rStyle w:val="Hyperlink"/>
          </w:rPr>
          <w:t>SimpleIdentifier</w:t>
        </w:r>
      </w:hyperlink>
      <w:r>
        <w:t xml:space="preserve"> value for the </w:t>
      </w:r>
      <w:r>
        <w:rPr>
          <w:rStyle w:val="Datatype"/>
        </w:rPr>
        <w:t>Qualifier</w:t>
      </w:r>
      <w:r>
        <w:t xml:space="preserve"> attribute. </w:t>
      </w:r>
    </w:p>
    <w:p w:rsidR="007415DF" w:rsidRDefault="007415DF" w:rsidP="007415DF">
      <w:pPr>
        <w:keepNext/>
      </w:pPr>
      <w:r>
        <w:t xml:space="preserve">The </w:t>
      </w:r>
      <w:r>
        <w:rPr>
          <w:rStyle w:val="Datatype"/>
        </w:rPr>
        <w:t>Q</w:t>
      </w:r>
      <w:r w:rsidRPr="00692D65">
        <w:rPr>
          <w:rStyle w:val="Datatype"/>
        </w:rPr>
        <w:t>ualifier</w:t>
      </w:r>
      <w:r>
        <w:t xml:space="preserve"> attribute allows annotation authors a means of conditionally applying an annotation.</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41</w:t>
      </w:r>
      <w:r w:rsidR="00DE3D6A">
        <w:rPr>
          <w:noProof/>
        </w:rPr>
        <w:fldChar w:fldCharType="end"/>
      </w:r>
      <w:r>
        <w:t>:</w:t>
      </w:r>
      <w:r w:rsidRPr="0055249F">
        <w:t xml:space="preserve"> </w:t>
      </w:r>
      <w:r>
        <w:t>annotations should only be applied to tablet devices</w:t>
      </w:r>
    </w:p>
    <w:p w:rsidR="007415DF" w:rsidRPr="00243FDE" w:rsidRDefault="007415DF" w:rsidP="007415DF">
      <w:pPr>
        <w:pStyle w:val="Code"/>
        <w:rPr>
          <w:rStyle w:val="Datatype"/>
        </w:rPr>
      </w:pPr>
      <w:r w:rsidRPr="00243FDE">
        <w:rPr>
          <w:rStyle w:val="Datatype"/>
        </w:rPr>
        <w:t>&lt;Annotation</w:t>
      </w:r>
      <w:r>
        <w:rPr>
          <w:rStyle w:val="Datatype"/>
        </w:rPr>
        <w:t>s</w:t>
      </w:r>
      <w:r w:rsidRPr="00243FDE">
        <w:rPr>
          <w:rStyle w:val="Datatype"/>
        </w:rPr>
        <w:t xml:space="preserve"> T</w:t>
      </w:r>
      <w:r>
        <w:rPr>
          <w:rStyle w:val="Datatype"/>
        </w:rPr>
        <w:t>arget</w:t>
      </w:r>
      <w:r w:rsidRPr="00243FDE">
        <w:rPr>
          <w:rStyle w:val="Datatype"/>
        </w:rPr>
        <w:t>="</w:t>
      </w:r>
      <w:r>
        <w:rPr>
          <w:rStyle w:val="Datatype"/>
        </w:rPr>
        <w:t>Self.Person</w:t>
      </w:r>
      <w:r w:rsidRPr="00243FDE">
        <w:rPr>
          <w:rStyle w:val="Datatype"/>
        </w:rPr>
        <w:t>"</w:t>
      </w:r>
      <w:r>
        <w:rPr>
          <w:rStyle w:val="Datatype"/>
        </w:rPr>
        <w:t xml:space="preserve"> </w:t>
      </w:r>
      <w:r w:rsidRPr="00243FDE">
        <w:rPr>
          <w:rStyle w:val="Datatype"/>
        </w:rPr>
        <w:t>Qualifier="</w:t>
      </w:r>
      <w:r>
        <w:rPr>
          <w:rStyle w:val="Datatype"/>
        </w:rPr>
        <w:t>Tablet</w:t>
      </w:r>
      <w:r w:rsidRPr="00243FDE">
        <w:rPr>
          <w:rStyle w:val="Datatype"/>
        </w:rPr>
        <w:t>"&gt;</w:t>
      </w:r>
      <w:r>
        <w:rPr>
          <w:rStyle w:val="Datatype"/>
        </w:rPr>
        <w:br/>
        <w:t xml:space="preserve">  ...</w:t>
      </w:r>
      <w:r>
        <w:rPr>
          <w:rStyle w:val="Datatype"/>
        </w:rPr>
        <w:br/>
        <w:t>&lt;/Annotations&gt;</w:t>
      </w:r>
    </w:p>
    <w:p w:rsidR="007415DF" w:rsidRDefault="007415DF" w:rsidP="007415DF">
      <w:pPr>
        <w:pStyle w:val="Heading2"/>
        <w:numPr>
          <w:ilvl w:val="1"/>
          <w:numId w:val="18"/>
        </w:numPr>
      </w:pPr>
      <w:bookmarkStart w:id="682" w:name="_15.3_The_edm:PropertyValue"/>
      <w:bookmarkStart w:id="683" w:name="_The_edm:PropertyValue_Element"/>
      <w:bookmarkStart w:id="684" w:name="_15.4_The_edm:ValueAnnotation"/>
      <w:bookmarkStart w:id="685" w:name="_The_edm:ValueAnnotation_Element"/>
      <w:bookmarkStart w:id="686" w:name="_Element_edm:Annotation"/>
      <w:bookmarkStart w:id="687" w:name="_Toc444868580"/>
      <w:bookmarkStart w:id="688" w:name="_Toc468963606"/>
      <w:bookmarkStart w:id="689" w:name="_Toc472333109"/>
      <w:bookmarkEnd w:id="682"/>
      <w:bookmarkEnd w:id="683"/>
      <w:bookmarkEnd w:id="684"/>
      <w:bookmarkEnd w:id="685"/>
      <w:bookmarkEnd w:id="686"/>
      <w:r>
        <w:t xml:space="preserve">Element </w:t>
      </w:r>
      <w:r w:rsidRPr="00243FDE">
        <w:rPr>
          <w:rStyle w:val="Datatype"/>
        </w:rPr>
        <w:t>edm:Annotation</w:t>
      </w:r>
      <w:bookmarkEnd w:id="687"/>
      <w:bookmarkEnd w:id="688"/>
      <w:bookmarkEnd w:id="689"/>
    </w:p>
    <w:p w:rsidR="007415DF" w:rsidRDefault="007415DF" w:rsidP="007415DF">
      <w:r>
        <w:t xml:space="preserve">The </w:t>
      </w:r>
      <w:r w:rsidRPr="00243FDE">
        <w:rPr>
          <w:rStyle w:val="Datatype"/>
        </w:rPr>
        <w:t>edm:Annotation</w:t>
      </w:r>
      <w:r>
        <w:t xml:space="preserve"> element represents a single annotation. An </w:t>
      </w:r>
      <w:r w:rsidRPr="00D50E7C">
        <w:t xml:space="preserve">annotation </w:t>
      </w:r>
      <w:r>
        <w:t xml:space="preserve">applies a </w:t>
      </w:r>
      <w:hyperlink w:anchor="_Element_edm:Term" w:history="1">
        <w:r w:rsidRPr="00D50E7C">
          <w:rPr>
            <w:rStyle w:val="Hyperlink"/>
          </w:rPr>
          <w:t>term</w:t>
        </w:r>
      </w:hyperlink>
      <w:r>
        <w:rPr>
          <w:rStyle w:val="Hyperlink"/>
        </w:rPr>
        <w:t xml:space="preserve"> </w:t>
      </w:r>
      <w:r>
        <w:t>to a model element and defines how to calculate a value for the term application. The following model elements MAY be annotated with a term:</w:t>
      </w:r>
    </w:p>
    <w:p w:rsidR="007415DF" w:rsidRDefault="007415DF" w:rsidP="007415DF">
      <w:pPr>
        <w:sectPr w:rsidR="007415DF" w:rsidSect="007415DF">
          <w:type w:val="continuous"/>
          <w:pgSz w:w="12240" w:h="15840" w:code="1"/>
          <w:pgMar w:top="1440" w:right="1440" w:bottom="720" w:left="1440" w:header="720" w:footer="720" w:gutter="0"/>
          <w:pgBorders w:offsetFrom="page">
            <w:top w:val="none" w:sz="0" w:space="13" w:color="000000" w:shadow="1"/>
            <w:left w:val="none" w:sz="0" w:space="0" w:color="000000" w:shadow="1"/>
            <w:bottom w:val="none" w:sz="0" w:space="0" w:color="000000" w:shadow="1"/>
            <w:right w:val="none" w:sz="0" w:space="13" w:color="000000" w:shadow="1"/>
          </w:pgBorders>
          <w:cols w:space="720"/>
          <w:docGrid w:linePitch="360"/>
        </w:sectPr>
      </w:pPr>
    </w:p>
    <w:p w:rsidR="007415DF" w:rsidRDefault="00DE3D6A" w:rsidP="007415DF">
      <w:pPr>
        <w:numPr>
          <w:ilvl w:val="0"/>
          <w:numId w:val="42"/>
        </w:numPr>
        <w:rPr>
          <w:rStyle w:val="Keyword"/>
          <w:rFonts w:cs="Courier New"/>
        </w:rPr>
      </w:pPr>
      <w:hyperlink w:anchor="_The_edm:Function_Element_1" w:history="1">
        <w:r w:rsidR="007415DF" w:rsidRPr="002964EB">
          <w:rPr>
            <w:rStyle w:val="Hyperlink"/>
            <w:rFonts w:ascii="Courier New" w:hAnsi="Courier New" w:cs="Courier New"/>
          </w:rPr>
          <w:t>edm:</w:t>
        </w:r>
        <w:r w:rsidR="007415DF">
          <w:rPr>
            <w:rStyle w:val="Hyperlink"/>
            <w:rFonts w:ascii="Courier New" w:hAnsi="Courier New" w:cs="Courier New"/>
          </w:rPr>
          <w:t>A</w:t>
        </w:r>
        <w:r w:rsidR="007415DF" w:rsidRPr="002964EB">
          <w:rPr>
            <w:rStyle w:val="Hyperlink"/>
            <w:rFonts w:ascii="Courier New" w:hAnsi="Courier New" w:cs="Courier New"/>
          </w:rPr>
          <w:t>ction</w:t>
        </w:r>
      </w:hyperlink>
    </w:p>
    <w:p w:rsidR="007415DF" w:rsidRDefault="00DE3D6A" w:rsidP="007415DF">
      <w:pPr>
        <w:numPr>
          <w:ilvl w:val="0"/>
          <w:numId w:val="42"/>
        </w:numPr>
        <w:rPr>
          <w:rStyle w:val="Keyword"/>
          <w:rFonts w:cs="Courier New"/>
        </w:rPr>
      </w:pPr>
      <w:hyperlink w:anchor="_Element_edm:ActionImport" w:history="1">
        <w:r w:rsidR="007415DF" w:rsidRPr="002964EB">
          <w:rPr>
            <w:rStyle w:val="Hyperlink"/>
            <w:rFonts w:ascii="Courier New" w:hAnsi="Courier New" w:cs="Courier New"/>
          </w:rPr>
          <w:t>edm:</w:t>
        </w:r>
        <w:r w:rsidR="007415DF">
          <w:rPr>
            <w:rStyle w:val="Hyperlink"/>
            <w:rFonts w:ascii="Courier New" w:hAnsi="Courier New" w:cs="Courier New"/>
          </w:rPr>
          <w:t>A</w:t>
        </w:r>
        <w:r w:rsidR="007415DF" w:rsidRPr="002964EB">
          <w:rPr>
            <w:rStyle w:val="Hyperlink"/>
            <w:rFonts w:ascii="Courier New" w:hAnsi="Courier New" w:cs="Courier New"/>
          </w:rPr>
          <w:t>ctionImport</w:t>
        </w:r>
      </w:hyperlink>
    </w:p>
    <w:p w:rsidR="007415DF" w:rsidRPr="00B353D3" w:rsidRDefault="007415DF" w:rsidP="007415DF">
      <w:pPr>
        <w:numPr>
          <w:ilvl w:val="0"/>
          <w:numId w:val="42"/>
        </w:numPr>
        <w:rPr>
          <w:rStyle w:val="Datatype"/>
        </w:rPr>
      </w:pPr>
      <w:r w:rsidRPr="00B353D3">
        <w:rPr>
          <w:rStyle w:val="Datatype"/>
        </w:rPr>
        <w:t>edm:Annotation</w:t>
      </w:r>
    </w:p>
    <w:p w:rsidR="007415DF" w:rsidRPr="00915500" w:rsidRDefault="00DE3D6A" w:rsidP="007415DF">
      <w:pPr>
        <w:numPr>
          <w:ilvl w:val="0"/>
          <w:numId w:val="42"/>
        </w:numPr>
        <w:rPr>
          <w:rStyle w:val="Hyperlink"/>
          <w:rFonts w:ascii="Courier New" w:hAnsi="Courier New"/>
          <w:color w:val="auto"/>
        </w:rPr>
      </w:pPr>
      <w:hyperlink w:anchor="_Expression_edm:Apply" w:history="1">
        <w:r w:rsidR="007415DF" w:rsidRPr="00BB6EE2">
          <w:rPr>
            <w:rStyle w:val="Hyperlink"/>
            <w:rFonts w:ascii="Courier New" w:hAnsi="Courier New" w:cs="Courier New"/>
          </w:rPr>
          <w:t>edm:Apply</w:t>
        </w:r>
      </w:hyperlink>
    </w:p>
    <w:p w:rsidR="007415DF" w:rsidRPr="00915500" w:rsidRDefault="00DE3D6A" w:rsidP="007415DF">
      <w:pPr>
        <w:numPr>
          <w:ilvl w:val="0"/>
          <w:numId w:val="42"/>
        </w:numPr>
        <w:rPr>
          <w:rStyle w:val="Hyperlink"/>
          <w:rFonts w:ascii="Courier New" w:hAnsi="Courier New"/>
          <w:color w:val="auto"/>
        </w:rPr>
      </w:pPr>
      <w:hyperlink w:anchor="_Expression_edm:Cast" w:history="1">
        <w:r w:rsidR="007415DF" w:rsidRPr="00BB6EE2">
          <w:rPr>
            <w:rStyle w:val="Hyperlink"/>
            <w:rFonts w:ascii="Courier New" w:hAnsi="Courier New" w:cs="Courier New"/>
          </w:rPr>
          <w:t>edm:</w:t>
        </w:r>
        <w:r w:rsidR="007415DF">
          <w:rPr>
            <w:rStyle w:val="Hyperlink"/>
            <w:rFonts w:ascii="Courier New" w:hAnsi="Courier New" w:cs="Courier New"/>
          </w:rPr>
          <w:t>Cast</w:t>
        </w:r>
      </w:hyperlink>
    </w:p>
    <w:p w:rsidR="007415DF" w:rsidRPr="00915500" w:rsidRDefault="00DE3D6A" w:rsidP="007415DF">
      <w:pPr>
        <w:numPr>
          <w:ilvl w:val="0"/>
          <w:numId w:val="42"/>
        </w:numPr>
        <w:rPr>
          <w:rStyle w:val="Hyperlink"/>
          <w:rFonts w:ascii="Courier New" w:hAnsi="Courier New"/>
          <w:color w:val="auto"/>
        </w:rPr>
      </w:pPr>
      <w:hyperlink w:anchor="_7.1_The_edm:ComplexType" w:history="1">
        <w:r w:rsidR="007415DF" w:rsidRPr="005C2ABE">
          <w:rPr>
            <w:rStyle w:val="Hyperlink"/>
            <w:rFonts w:ascii="Courier New" w:hAnsi="Courier New" w:cs="Courier New"/>
          </w:rPr>
          <w:t>edm:ComplexType</w:t>
        </w:r>
      </w:hyperlink>
    </w:p>
    <w:p w:rsidR="007415DF" w:rsidRDefault="00DE3D6A" w:rsidP="007415DF">
      <w:pPr>
        <w:numPr>
          <w:ilvl w:val="0"/>
          <w:numId w:val="42"/>
        </w:numPr>
        <w:rPr>
          <w:rStyle w:val="Keyword"/>
          <w:rFonts w:cs="Courier New"/>
        </w:rPr>
      </w:pPr>
      <w:hyperlink w:anchor="_12.1_The_edm:EntityContainer" w:history="1">
        <w:r w:rsidR="007415DF" w:rsidRPr="005D6965">
          <w:rPr>
            <w:rStyle w:val="Hyperlink"/>
            <w:rFonts w:ascii="Courier New" w:hAnsi="Courier New" w:cs="Courier New"/>
          </w:rPr>
          <w:t>edm:EntityContainer</w:t>
        </w:r>
      </w:hyperlink>
    </w:p>
    <w:p w:rsidR="007415DF" w:rsidRPr="005C2ABE" w:rsidRDefault="00DE3D6A" w:rsidP="007415DF">
      <w:pPr>
        <w:numPr>
          <w:ilvl w:val="0"/>
          <w:numId w:val="42"/>
        </w:numPr>
        <w:rPr>
          <w:rFonts w:ascii="Courier New" w:hAnsi="Courier New" w:cs="Courier New"/>
        </w:rPr>
      </w:pPr>
      <w:hyperlink w:anchor="_The_edm:EntitySet_Element" w:history="1">
        <w:r w:rsidR="007415DF" w:rsidRPr="005C2ABE">
          <w:rPr>
            <w:rStyle w:val="Hyperlink"/>
            <w:rFonts w:ascii="Courier New" w:hAnsi="Courier New" w:cs="Courier New"/>
          </w:rPr>
          <w:t>edm:EntitySet</w:t>
        </w:r>
      </w:hyperlink>
    </w:p>
    <w:p w:rsidR="007415DF" w:rsidRPr="005C2ABE" w:rsidRDefault="00DE3D6A" w:rsidP="007415DF">
      <w:pPr>
        <w:numPr>
          <w:ilvl w:val="0"/>
          <w:numId w:val="42"/>
        </w:numPr>
        <w:rPr>
          <w:rFonts w:ascii="Courier New" w:hAnsi="Courier New" w:cs="Courier New"/>
        </w:rPr>
      </w:pPr>
      <w:hyperlink w:anchor="Element_edm_EntityType" w:history="1">
        <w:r w:rsidR="007415DF" w:rsidRPr="005C2ABE">
          <w:rPr>
            <w:rStyle w:val="Hyperlink"/>
            <w:rFonts w:ascii="Courier New" w:hAnsi="Courier New" w:cs="Courier New"/>
          </w:rPr>
          <w:t>edm:EntityType</w:t>
        </w:r>
      </w:hyperlink>
    </w:p>
    <w:p w:rsidR="007415DF" w:rsidRPr="005C2ABE" w:rsidRDefault="00DE3D6A" w:rsidP="007415DF">
      <w:pPr>
        <w:numPr>
          <w:ilvl w:val="0"/>
          <w:numId w:val="42"/>
        </w:numPr>
        <w:rPr>
          <w:rFonts w:ascii="Courier New" w:hAnsi="Courier New" w:cs="Courier New"/>
        </w:rPr>
      </w:pPr>
      <w:hyperlink w:anchor="_8.1_The_edm:EnumType" w:history="1">
        <w:r w:rsidR="007415DF" w:rsidRPr="005C2ABE">
          <w:rPr>
            <w:rStyle w:val="Hyperlink"/>
            <w:rFonts w:ascii="Courier New" w:hAnsi="Courier New" w:cs="Courier New"/>
          </w:rPr>
          <w:t>edm:EnumType</w:t>
        </w:r>
      </w:hyperlink>
    </w:p>
    <w:p w:rsidR="007415DF" w:rsidRDefault="00DE3D6A" w:rsidP="007415DF">
      <w:pPr>
        <w:numPr>
          <w:ilvl w:val="0"/>
          <w:numId w:val="42"/>
        </w:numPr>
        <w:rPr>
          <w:rStyle w:val="Keyword"/>
          <w:rFonts w:cs="Courier New"/>
        </w:rPr>
      </w:pPr>
      <w:hyperlink w:anchor="_The_edm:Function_Element_2" w:history="1">
        <w:r w:rsidR="007415DF" w:rsidRPr="002964EB">
          <w:rPr>
            <w:rStyle w:val="Hyperlink"/>
            <w:rFonts w:ascii="Courier New" w:hAnsi="Courier New" w:cs="Courier New"/>
          </w:rPr>
          <w:t>edm:Function</w:t>
        </w:r>
      </w:hyperlink>
    </w:p>
    <w:p w:rsidR="007415DF" w:rsidRPr="005C2ABE" w:rsidRDefault="00DE3D6A" w:rsidP="007415DF">
      <w:pPr>
        <w:numPr>
          <w:ilvl w:val="0"/>
          <w:numId w:val="42"/>
        </w:numPr>
        <w:rPr>
          <w:rFonts w:ascii="Courier New" w:hAnsi="Courier New" w:cs="Courier New"/>
        </w:rPr>
      </w:pPr>
      <w:hyperlink w:anchor="_Element_edm:FunctionImport" w:history="1">
        <w:r w:rsidR="007415DF" w:rsidRPr="005C2ABE">
          <w:rPr>
            <w:rStyle w:val="Hyperlink"/>
            <w:rFonts w:ascii="Courier New" w:hAnsi="Courier New" w:cs="Courier New"/>
          </w:rPr>
          <w:t>edm:FunctionImport</w:t>
        </w:r>
      </w:hyperlink>
    </w:p>
    <w:p w:rsidR="007415DF" w:rsidRDefault="00DE3D6A" w:rsidP="007415DF">
      <w:pPr>
        <w:numPr>
          <w:ilvl w:val="0"/>
          <w:numId w:val="42"/>
        </w:numPr>
        <w:rPr>
          <w:rStyle w:val="Keyword"/>
          <w:rFonts w:cs="Courier New"/>
        </w:rPr>
      </w:pPr>
      <w:hyperlink w:anchor="_The_edm:If_Expression" w:history="1">
        <w:r w:rsidR="007415DF" w:rsidRPr="002964EB">
          <w:rPr>
            <w:rStyle w:val="Hyperlink"/>
            <w:rFonts w:ascii="Courier New" w:hAnsi="Courier New" w:cs="Courier New"/>
          </w:rPr>
          <w:t>edm:If</w:t>
        </w:r>
      </w:hyperlink>
    </w:p>
    <w:p w:rsidR="007415DF" w:rsidRDefault="00DE3D6A" w:rsidP="007415DF">
      <w:pPr>
        <w:numPr>
          <w:ilvl w:val="0"/>
          <w:numId w:val="42"/>
        </w:numPr>
        <w:rPr>
          <w:rStyle w:val="Keyword"/>
          <w:rFonts w:cs="Courier New"/>
        </w:rPr>
      </w:pPr>
      <w:hyperlink w:anchor="_The_edm:IsType_Expression" w:history="1">
        <w:r w:rsidR="007415DF" w:rsidRPr="002964EB">
          <w:rPr>
            <w:rStyle w:val="Hyperlink"/>
            <w:rFonts w:ascii="Courier New" w:hAnsi="Courier New" w:cs="Courier New"/>
          </w:rPr>
          <w:t>edm:</w:t>
        </w:r>
        <w:r w:rsidR="007415DF">
          <w:rPr>
            <w:rStyle w:val="Hyperlink"/>
            <w:rFonts w:ascii="Courier New" w:hAnsi="Courier New" w:cs="Courier New"/>
          </w:rPr>
          <w:t>IsOf</w:t>
        </w:r>
      </w:hyperlink>
    </w:p>
    <w:p w:rsidR="007415DF" w:rsidRDefault="00DE3D6A" w:rsidP="007415DF">
      <w:pPr>
        <w:numPr>
          <w:ilvl w:val="0"/>
          <w:numId w:val="42"/>
        </w:numPr>
        <w:rPr>
          <w:rStyle w:val="Keyword"/>
          <w:rFonts w:cs="Courier New"/>
        </w:rPr>
      </w:pPr>
      <w:hyperlink w:anchor="_Expression_edm:LabeledElement" w:history="1">
        <w:r w:rsidR="007415DF" w:rsidRPr="002964EB">
          <w:rPr>
            <w:rStyle w:val="Hyperlink"/>
            <w:rFonts w:ascii="Courier New" w:hAnsi="Courier New" w:cs="Courier New"/>
          </w:rPr>
          <w:t>edm:LabeledElement</w:t>
        </w:r>
      </w:hyperlink>
    </w:p>
    <w:p w:rsidR="007415DF" w:rsidRDefault="00DE3D6A" w:rsidP="007415DF">
      <w:pPr>
        <w:numPr>
          <w:ilvl w:val="0"/>
          <w:numId w:val="42"/>
        </w:numPr>
      </w:pPr>
      <w:hyperlink w:anchor="_Element_edm:Member" w:history="1">
        <w:r w:rsidR="007415DF" w:rsidRPr="002964EB">
          <w:rPr>
            <w:rStyle w:val="Hyperlink"/>
            <w:rFonts w:ascii="Courier New" w:hAnsi="Courier New" w:cs="Courier New"/>
          </w:rPr>
          <w:t>edm:</w:t>
        </w:r>
        <w:r w:rsidR="007415DF" w:rsidRPr="002964EB">
          <w:rPr>
            <w:rStyle w:val="Hyperlink"/>
            <w:rFonts w:ascii="Courier New" w:hAnsi="Courier New"/>
          </w:rPr>
          <w:t>Member</w:t>
        </w:r>
      </w:hyperlink>
    </w:p>
    <w:p w:rsidR="007415DF" w:rsidRPr="005C2ABE" w:rsidRDefault="00DE3D6A" w:rsidP="007415DF">
      <w:pPr>
        <w:numPr>
          <w:ilvl w:val="0"/>
          <w:numId w:val="42"/>
        </w:numPr>
        <w:rPr>
          <w:rFonts w:ascii="Courier New" w:hAnsi="Courier New" w:cs="Courier New"/>
        </w:rPr>
      </w:pPr>
      <w:hyperlink w:anchor="_Element_edm:NavigationProperty" w:history="1">
        <w:r w:rsidR="007415DF" w:rsidRPr="005C2ABE">
          <w:rPr>
            <w:rStyle w:val="Hyperlink"/>
            <w:rFonts w:ascii="Courier New" w:hAnsi="Courier New" w:cs="Courier New"/>
          </w:rPr>
          <w:t>edm:NavigationProperty</w:t>
        </w:r>
      </w:hyperlink>
    </w:p>
    <w:p w:rsidR="007415DF" w:rsidRDefault="00DE3D6A" w:rsidP="007415DF">
      <w:pPr>
        <w:numPr>
          <w:ilvl w:val="0"/>
          <w:numId w:val="42"/>
        </w:numPr>
        <w:rPr>
          <w:rStyle w:val="Keyword"/>
          <w:rFonts w:cs="Courier New"/>
        </w:rPr>
      </w:pPr>
      <w:hyperlink w:anchor="_The_edm:Null_Expression" w:history="1">
        <w:r w:rsidR="007415DF" w:rsidRPr="009B54AE">
          <w:rPr>
            <w:rStyle w:val="Hyperlink"/>
            <w:rFonts w:ascii="Courier New" w:hAnsi="Courier New" w:cs="Courier New"/>
          </w:rPr>
          <w:t>edm:Null</w:t>
        </w:r>
      </w:hyperlink>
    </w:p>
    <w:p w:rsidR="007415DF" w:rsidRDefault="00DE3D6A" w:rsidP="007415DF">
      <w:pPr>
        <w:numPr>
          <w:ilvl w:val="0"/>
          <w:numId w:val="42"/>
        </w:numPr>
        <w:rPr>
          <w:rStyle w:val="Keyword"/>
          <w:rFonts w:cs="Courier New"/>
        </w:rPr>
      </w:pPr>
      <w:hyperlink w:anchor="_The_edm:OnDelete_Element_1" w:history="1">
        <w:r w:rsidR="007415DF" w:rsidRPr="009B54AE">
          <w:rPr>
            <w:rStyle w:val="Hyperlink"/>
            <w:rFonts w:ascii="Courier New" w:hAnsi="Courier New" w:cs="Courier New"/>
          </w:rPr>
          <w:t>edm:On</w:t>
        </w:r>
        <w:r w:rsidR="007415DF">
          <w:rPr>
            <w:rStyle w:val="Hyperlink"/>
            <w:rFonts w:ascii="Courier New" w:hAnsi="Courier New" w:cs="Courier New"/>
          </w:rPr>
          <w:t>Delete</w:t>
        </w:r>
      </w:hyperlink>
    </w:p>
    <w:p w:rsidR="007415DF" w:rsidRPr="005C2ABE" w:rsidRDefault="00DE3D6A" w:rsidP="007415DF">
      <w:pPr>
        <w:numPr>
          <w:ilvl w:val="0"/>
          <w:numId w:val="42"/>
        </w:numPr>
        <w:rPr>
          <w:rFonts w:ascii="Courier New" w:hAnsi="Courier New" w:cs="Courier New"/>
        </w:rPr>
      </w:pPr>
      <w:hyperlink w:anchor="_Element_edm:Parameter_1" w:history="1">
        <w:r w:rsidR="007415DF" w:rsidRPr="005C2ABE">
          <w:rPr>
            <w:rStyle w:val="Hyperlink"/>
            <w:rFonts w:ascii="Courier New" w:hAnsi="Courier New" w:cs="Courier New"/>
          </w:rPr>
          <w:t>edm:Parameter</w:t>
        </w:r>
      </w:hyperlink>
    </w:p>
    <w:p w:rsidR="007415DF" w:rsidRPr="005C2ABE" w:rsidRDefault="00DE3D6A" w:rsidP="007415DF">
      <w:pPr>
        <w:numPr>
          <w:ilvl w:val="0"/>
          <w:numId w:val="42"/>
        </w:numPr>
        <w:rPr>
          <w:rFonts w:ascii="Courier New" w:hAnsi="Courier New" w:cs="Courier New"/>
        </w:rPr>
      </w:pPr>
      <w:hyperlink w:anchor="_5.1_The_edm:Property" w:history="1">
        <w:r w:rsidR="007415DF" w:rsidRPr="005C2ABE">
          <w:rPr>
            <w:rStyle w:val="Hyperlink"/>
            <w:rFonts w:ascii="Courier New" w:hAnsi="Courier New" w:cs="Courier New"/>
          </w:rPr>
          <w:t>edm:Property</w:t>
        </w:r>
      </w:hyperlink>
    </w:p>
    <w:p w:rsidR="007415DF" w:rsidRDefault="00DE3D6A" w:rsidP="007415DF">
      <w:pPr>
        <w:numPr>
          <w:ilvl w:val="0"/>
          <w:numId w:val="42"/>
        </w:numPr>
        <w:rPr>
          <w:rStyle w:val="Datatype"/>
        </w:rPr>
      </w:pPr>
      <w:hyperlink w:anchor="_The_edm:PropertyValue_Element_1" w:history="1">
        <w:r w:rsidR="007415DF" w:rsidRPr="006F1760">
          <w:rPr>
            <w:rStyle w:val="Hyperlink"/>
            <w:rFonts w:ascii="Courier New" w:hAnsi="Courier New"/>
          </w:rPr>
          <w:t>edm:PropertyValue</w:t>
        </w:r>
      </w:hyperlink>
    </w:p>
    <w:p w:rsidR="007415DF" w:rsidRPr="006F1760" w:rsidRDefault="00DE3D6A" w:rsidP="007415DF">
      <w:pPr>
        <w:numPr>
          <w:ilvl w:val="0"/>
          <w:numId w:val="42"/>
        </w:numPr>
        <w:rPr>
          <w:rStyle w:val="Datatype"/>
        </w:rPr>
      </w:pPr>
      <w:hyperlink w:anchor="_The_edm:Record_Expression_2" w:history="1">
        <w:r w:rsidR="007415DF" w:rsidRPr="006F1760">
          <w:rPr>
            <w:rStyle w:val="Hyperlink"/>
            <w:rFonts w:ascii="Courier New" w:hAnsi="Courier New"/>
          </w:rPr>
          <w:t>edm:Record</w:t>
        </w:r>
      </w:hyperlink>
    </w:p>
    <w:p w:rsidR="007415DF" w:rsidRPr="00CB1142" w:rsidRDefault="00DE3D6A" w:rsidP="007415DF">
      <w:pPr>
        <w:numPr>
          <w:ilvl w:val="0"/>
          <w:numId w:val="42"/>
        </w:numPr>
        <w:rPr>
          <w:rStyle w:val="Hyperlink"/>
          <w:rFonts w:ascii="Courier New" w:hAnsi="Courier New" w:cs="Courier New"/>
          <w:color w:val="auto"/>
        </w:rPr>
      </w:pPr>
      <w:hyperlink w:anchor="_Element_edm:ReferentialConstraint" w:history="1">
        <w:r w:rsidR="007415DF" w:rsidRPr="00312EA1">
          <w:rPr>
            <w:rStyle w:val="Hyperlink"/>
            <w:rFonts w:ascii="Courier New" w:hAnsi="Courier New" w:cs="Courier New"/>
          </w:rPr>
          <w:t>edm:ReferentialConstraint</w:t>
        </w:r>
      </w:hyperlink>
    </w:p>
    <w:p w:rsidR="007415DF" w:rsidRDefault="00DE3D6A" w:rsidP="007415DF">
      <w:pPr>
        <w:numPr>
          <w:ilvl w:val="0"/>
          <w:numId w:val="42"/>
        </w:numPr>
        <w:rPr>
          <w:rStyle w:val="Keyword"/>
          <w:rFonts w:cs="Courier New"/>
        </w:rPr>
      </w:pPr>
      <w:hyperlink w:anchor="_The_edm:ReturnType_Element_1" w:history="1">
        <w:r w:rsidR="007415DF" w:rsidRPr="00CB1142">
          <w:rPr>
            <w:rStyle w:val="Hyperlink"/>
            <w:rFonts w:ascii="Courier New" w:hAnsi="Courier New" w:cs="Courier New"/>
          </w:rPr>
          <w:t>edm:ReturnType</w:t>
        </w:r>
      </w:hyperlink>
    </w:p>
    <w:p w:rsidR="007415DF" w:rsidRPr="001B6B87" w:rsidRDefault="00DE3D6A" w:rsidP="007415DF">
      <w:pPr>
        <w:numPr>
          <w:ilvl w:val="0"/>
          <w:numId w:val="42"/>
        </w:numPr>
        <w:rPr>
          <w:rStyle w:val="Hyperlink"/>
          <w:color w:val="auto"/>
        </w:rPr>
      </w:pPr>
      <w:hyperlink w:anchor="_4.1_The_edm:Schema" w:history="1">
        <w:r w:rsidR="007415DF" w:rsidRPr="00312EA1">
          <w:rPr>
            <w:rStyle w:val="Hyperlink"/>
            <w:rFonts w:ascii="Courier New" w:hAnsi="Courier New" w:cs="Courier New"/>
          </w:rPr>
          <w:t>edm:</w:t>
        </w:r>
        <w:r w:rsidR="007415DF" w:rsidRPr="00312EA1">
          <w:rPr>
            <w:rStyle w:val="Hyperlink"/>
            <w:rFonts w:ascii="Courier New" w:hAnsi="Courier New"/>
          </w:rPr>
          <w:t>Schema</w:t>
        </w:r>
      </w:hyperlink>
    </w:p>
    <w:p w:rsidR="007415DF" w:rsidRPr="005D6965" w:rsidRDefault="00DE3D6A" w:rsidP="007415DF">
      <w:pPr>
        <w:numPr>
          <w:ilvl w:val="0"/>
          <w:numId w:val="42"/>
        </w:numPr>
        <w:rPr>
          <w:rStyle w:val="Keyword"/>
          <w:rFonts w:cs="Courier New"/>
        </w:rPr>
      </w:pPr>
      <w:hyperlink w:anchor="_Element_edm:Singleton" w:history="1">
        <w:r w:rsidR="007415DF" w:rsidRPr="003C5BB2">
          <w:rPr>
            <w:rStyle w:val="Hyperlink"/>
            <w:rFonts w:ascii="Courier New" w:hAnsi="Courier New" w:cs="Courier New"/>
          </w:rPr>
          <w:t>edm:</w:t>
        </w:r>
        <w:r w:rsidR="007415DF" w:rsidRPr="00033582">
          <w:rPr>
            <w:rStyle w:val="Hyperlink"/>
            <w:rFonts w:ascii="Courier New" w:hAnsi="Courier New" w:cs="Courier New"/>
          </w:rPr>
          <w:t>Singleton</w:t>
        </w:r>
        <w:r w:rsidR="007415DF" w:rsidRPr="003C5BB2" w:rsidDel="00B10557">
          <w:rPr>
            <w:rStyle w:val="Hyperlink"/>
            <w:rFonts w:ascii="Courier New" w:hAnsi="Courier New" w:cs="Courier New"/>
          </w:rPr>
          <w:t xml:space="preserve"> </w:t>
        </w:r>
      </w:hyperlink>
    </w:p>
    <w:p w:rsidR="007415DF" w:rsidRPr="00B13FA3" w:rsidRDefault="007415DF" w:rsidP="007415DF">
      <w:pPr>
        <w:numPr>
          <w:ilvl w:val="0"/>
          <w:numId w:val="42"/>
        </w:numPr>
        <w:rPr>
          <w:rStyle w:val="Hyperlink"/>
          <w:rFonts w:ascii="Courier New" w:hAnsi="Courier New" w:cs="Courier New"/>
          <w:color w:val="auto"/>
        </w:rPr>
      </w:pPr>
      <w:r>
        <w:rPr>
          <w:rFonts w:ascii="Courier New" w:hAnsi="Courier New"/>
        </w:rPr>
        <w:fldChar w:fldCharType="begin"/>
      </w:r>
      <w:r>
        <w:instrText xml:space="preserve"> HYPERLINK \l "_Vocabulary_Terms" </w:instrText>
      </w:r>
      <w:r>
        <w:rPr>
          <w:rFonts w:ascii="Courier New" w:hAnsi="Courier New"/>
        </w:rPr>
        <w:fldChar w:fldCharType="separate"/>
      </w:r>
      <w:r w:rsidRPr="005D6965">
        <w:rPr>
          <w:rStyle w:val="Hyperlink"/>
          <w:rFonts w:ascii="Courier New" w:hAnsi="Courier New" w:cs="Courier New"/>
        </w:rPr>
        <w:t>edm:Term</w:t>
      </w:r>
    </w:p>
    <w:p w:rsidR="007415DF" w:rsidRPr="00723EC3" w:rsidRDefault="007415DF" w:rsidP="007415DF">
      <w:pPr>
        <w:numPr>
          <w:ilvl w:val="0"/>
          <w:numId w:val="42"/>
        </w:numPr>
        <w:rPr>
          <w:rStyle w:val="Hyperlink"/>
          <w:rFonts w:ascii="Courier New" w:hAnsi="Courier New" w:cs="Courier New"/>
          <w:color w:val="auto"/>
        </w:rPr>
      </w:pPr>
      <w:r>
        <w:rPr>
          <w:rFonts w:ascii="Courier New" w:hAnsi="Courier New"/>
        </w:rPr>
        <w:fldChar w:fldCharType="end"/>
      </w:r>
      <w:hyperlink w:anchor="_The_edm:TypeDefinition_Element" w:history="1">
        <w:r>
          <w:rPr>
            <w:rStyle w:val="Hyperlink"/>
            <w:rFonts w:ascii="Courier New" w:hAnsi="Courier New" w:cs="Courier New"/>
          </w:rPr>
          <w:t>e</w:t>
        </w:r>
        <w:r w:rsidRPr="00584949">
          <w:rPr>
            <w:rStyle w:val="Hyperlink"/>
            <w:rFonts w:ascii="Courier New" w:hAnsi="Courier New" w:cs="Courier New"/>
          </w:rPr>
          <w:t>dm:TypeDefinition</w:t>
        </w:r>
      </w:hyperlink>
    </w:p>
    <w:p w:rsidR="007415DF" w:rsidRPr="00BB606F" w:rsidRDefault="00DE3D6A" w:rsidP="007415DF">
      <w:pPr>
        <w:numPr>
          <w:ilvl w:val="0"/>
          <w:numId w:val="42"/>
        </w:numPr>
        <w:rPr>
          <w:rStyle w:val="Hyperlink"/>
          <w:rFonts w:ascii="Courier New" w:hAnsi="Courier New" w:cs="Courier New"/>
          <w:color w:val="auto"/>
        </w:rPr>
      </w:pPr>
      <w:hyperlink w:anchor="_Expression_edm:UrlRef" w:history="1">
        <w:r w:rsidR="007415DF" w:rsidRPr="00723EC3">
          <w:rPr>
            <w:rStyle w:val="Hyperlink"/>
            <w:rFonts w:ascii="Courier New" w:hAnsi="Courier New" w:cs="Courier New"/>
          </w:rPr>
          <w:t>edm:Ur</w:t>
        </w:r>
        <w:r w:rsidR="007415DF">
          <w:rPr>
            <w:rStyle w:val="Hyperlink"/>
            <w:rFonts w:ascii="Courier New" w:hAnsi="Courier New" w:cs="Courier New"/>
          </w:rPr>
          <w:t>lRef</w:t>
        </w:r>
      </w:hyperlink>
    </w:p>
    <w:p w:rsidR="007415DF" w:rsidRPr="003F5E0C" w:rsidRDefault="00DE3D6A" w:rsidP="007415DF">
      <w:pPr>
        <w:numPr>
          <w:ilvl w:val="0"/>
          <w:numId w:val="42"/>
        </w:numPr>
        <w:rPr>
          <w:rStyle w:val="Hyperlink"/>
          <w:rFonts w:ascii="Courier New" w:hAnsi="Courier New" w:cs="Courier New"/>
          <w:color w:val="auto"/>
        </w:rPr>
      </w:pPr>
      <w:hyperlink w:anchor="_Element_edmx:Reference" w:history="1">
        <w:r w:rsidR="007415DF" w:rsidRPr="00BB606F">
          <w:rPr>
            <w:rStyle w:val="Hyperlink"/>
            <w:rFonts w:ascii="Courier New" w:hAnsi="Courier New" w:cs="Courier New"/>
          </w:rPr>
          <w:t>edmx:Reference</w:t>
        </w:r>
      </w:hyperlink>
    </w:p>
    <w:p w:rsidR="007415DF" w:rsidRPr="00BB606F" w:rsidRDefault="007415DF" w:rsidP="007415DF">
      <w:pPr>
        <w:numPr>
          <w:ilvl w:val="0"/>
          <w:numId w:val="42"/>
        </w:numPr>
        <w:rPr>
          <w:rStyle w:val="Hyperlink"/>
          <w:rFonts w:ascii="Courier New" w:hAnsi="Courier New" w:cs="Courier New"/>
          <w:color w:val="auto"/>
        </w:rPr>
      </w:pPr>
      <w:r w:rsidRPr="00033582">
        <w:t xml:space="preserve">all </w:t>
      </w:r>
      <w:hyperlink w:anchor="_The_edm:Apply_Expression" w:history="1">
        <w:r w:rsidRPr="003F5E0C">
          <w:rPr>
            <w:rStyle w:val="Hyperlink"/>
            <w:rFonts w:cs="Arial"/>
          </w:rPr>
          <w:t>Comparison and Logical Operators</w:t>
        </w:r>
      </w:hyperlink>
    </w:p>
    <w:p w:rsidR="007415DF" w:rsidRDefault="007415DF" w:rsidP="007415DF">
      <w:pPr>
        <w:rPr>
          <w:rStyle w:val="Hyperlink"/>
          <w:rFonts w:ascii="Courier New" w:hAnsi="Courier New" w:cs="Courier New"/>
        </w:rPr>
        <w:sectPr w:rsidR="007415DF" w:rsidSect="007415DF">
          <w:type w:val="continuous"/>
          <w:pgSz w:w="12240" w:h="15840" w:code="1"/>
          <w:pgMar w:top="1440" w:right="1440" w:bottom="720" w:left="1440" w:header="720" w:footer="720" w:gutter="0"/>
          <w:pgBorders w:offsetFrom="page">
            <w:top w:val="none" w:sz="0" w:space="13" w:color="000000" w:shadow="1"/>
            <w:left w:val="none" w:sz="0" w:space="0" w:color="000000" w:shadow="1"/>
            <w:bottom w:val="none" w:sz="0" w:space="0" w:color="000000" w:shadow="1"/>
            <w:right w:val="none" w:sz="0" w:space="13" w:color="000000" w:shadow="1"/>
          </w:pgBorders>
          <w:cols w:num="2" w:space="720"/>
          <w:docGrid w:linePitch="360"/>
        </w:sectPr>
      </w:pPr>
    </w:p>
    <w:p w:rsidR="007415DF" w:rsidRDefault="007415DF" w:rsidP="007415DF">
      <w:r>
        <w:lastRenderedPageBreak/>
        <w:t xml:space="preserve">An </w:t>
      </w:r>
      <w:r w:rsidRPr="00243FDE">
        <w:rPr>
          <w:rStyle w:val="Datatype"/>
        </w:rPr>
        <w:t>edm:Annotation</w:t>
      </w:r>
      <w:r w:rsidRPr="00236913" w:rsidDel="00963ED9">
        <w:t xml:space="preserve"> </w:t>
      </w:r>
      <w:r>
        <w:t xml:space="preserve">element can be used as a child of the model element it annotates, or as the child of an </w:t>
      </w:r>
      <w:hyperlink w:anchor="_15.1_The_edm:Annotations" w:history="1">
        <w:r w:rsidRPr="003C7F98">
          <w:rPr>
            <w:rStyle w:val="Hyperlink"/>
            <w:rFonts w:ascii="Courier New" w:hAnsi="Courier New" w:cs="Courier New"/>
          </w:rPr>
          <w:t>edm:Annotations</w:t>
        </w:r>
      </w:hyperlink>
      <w:r>
        <w:t xml:space="preserve"> element that targets the model element to be annotated.</w:t>
      </w:r>
    </w:p>
    <w:p w:rsidR="007415DF" w:rsidRDefault="007415DF" w:rsidP="007415DF">
      <w:r>
        <w:t xml:space="preserve">An </w:t>
      </w:r>
      <w:r>
        <w:rPr>
          <w:rStyle w:val="Datatype"/>
        </w:rPr>
        <w:t>edm:A</w:t>
      </w:r>
      <w:r w:rsidRPr="00F42D28">
        <w:rPr>
          <w:rStyle w:val="Datatype"/>
        </w:rPr>
        <w:t>nnotation</w:t>
      </w:r>
      <w:r>
        <w:t xml:space="preserve"> element MAY contain a </w:t>
      </w:r>
      <w:hyperlink w:anchor="_Constant_Expressions" w:history="1">
        <w:r w:rsidRPr="00F42D28">
          <w:rPr>
            <w:rStyle w:val="Hyperlink"/>
          </w:rPr>
          <w:t>constant expression</w:t>
        </w:r>
      </w:hyperlink>
      <w:r>
        <w:t xml:space="preserve"> or </w:t>
      </w:r>
      <w:hyperlink w:anchor="_Dynamic_Expressions" w:history="1">
        <w:r w:rsidRPr="00F42D28">
          <w:rPr>
            <w:rStyle w:val="Hyperlink"/>
          </w:rPr>
          <w:t>dynamic expression</w:t>
        </w:r>
      </w:hyperlink>
      <w:r>
        <w:t xml:space="preserve"> in either attribute or element notation.</w:t>
      </w:r>
      <w:r w:rsidDel="00F42D28">
        <w:t xml:space="preserve"> </w:t>
      </w:r>
      <w:r>
        <w:t xml:space="preserve">If no expression is specified for a term with a primitive type, the annotation evaluates to the </w:t>
      </w:r>
      <w:hyperlink w:anchor="_The_edm:DefaultValue_Attribute" w:history="1">
        <w:r w:rsidRPr="0081325E">
          <w:rPr>
            <w:rStyle w:val="Hyperlink"/>
          </w:rPr>
          <w:t>default value</w:t>
        </w:r>
      </w:hyperlink>
      <w:r>
        <w:t xml:space="preserve"> of the term definition. If no expression is specified for a term with a complex type, the annotation evaluates to a complex instance with default values for its properties. If no expression is specified for a collection-valued term, the annotation evaluates to an empty collection.</w:t>
      </w:r>
    </w:p>
    <w:p w:rsidR="007415DF" w:rsidRDefault="007415DF" w:rsidP="007415DF">
      <w:r>
        <w:t xml:space="preserve">If an entity type or complex type is annotated with a </w:t>
      </w:r>
      <w:r w:rsidRPr="001E1170">
        <w:t>term</w:t>
      </w:r>
      <w:r>
        <w:t xml:space="preserve"> that itself has a structured type, an instance of the annotated type may be viewed as an “instance” of the </w:t>
      </w:r>
      <w:r w:rsidRPr="001E1170">
        <w:t>term</w:t>
      </w:r>
      <w:r>
        <w:t>, and the qualified term n</w:t>
      </w:r>
      <w:r w:rsidRPr="001E1170">
        <w:t>ame</w:t>
      </w:r>
      <w:r>
        <w:t xml:space="preserve"> may be used as a term-cast segment in </w:t>
      </w:r>
      <w:hyperlink w:anchor="_Expression_edm:Path" w:history="1">
        <w:r w:rsidRPr="00093620">
          <w:rPr>
            <w:rStyle w:val="Hyperlink"/>
          </w:rPr>
          <w:t>path expressions</w:t>
        </w:r>
      </w:hyperlink>
      <w:r>
        <w:t>.</w:t>
      </w:r>
    </w:p>
    <w:p w:rsidR="007415DF" w:rsidRDefault="007415DF" w:rsidP="007415DF">
      <w:r>
        <w:t>Structured types “inherit” annotations from their direct or indirect base types. If both the type and one of its base types is annotated with the same term and qualifier, the annotation on the type completely replaces the annotation on the base type; structured or collection-valued annotation values are not merged. Similarly, properties of a structured type inherit annotations from identically named properties of a base type.</w:t>
      </w:r>
    </w:p>
    <w:p w:rsidR="007415DF" w:rsidRDefault="007415DF" w:rsidP="007415DF">
      <w:r w:rsidRPr="000B23D5">
        <w:t xml:space="preserve">It is up to the definition of </w:t>
      </w:r>
      <w:r>
        <w:t>a</w:t>
      </w:r>
      <w:r w:rsidRPr="000B23D5">
        <w:t xml:space="preserve"> term to specify whether and how annotations with this term propagate to places where the annotated model element is used, and whether they can be overridden. E.g. a "Label" annotation for a UI can propagate from a type definition to all properties using that type</w:t>
      </w:r>
      <w:r>
        <w:t xml:space="preserve"> definition</w:t>
      </w:r>
      <w:r w:rsidRPr="000B23D5">
        <w:t xml:space="preserve"> and may be overridden </w:t>
      </w:r>
      <w:r>
        <w:t xml:space="preserve">at each property with </w:t>
      </w:r>
      <w:r w:rsidRPr="000B23D5">
        <w:t xml:space="preserve">a more specific label, whereas an annotation marking a </w:t>
      </w:r>
      <w:r>
        <w:t>type definition</w:t>
      </w:r>
      <w:r w:rsidRPr="000B23D5">
        <w:t xml:space="preserve"> as containing a phone number will pro</w:t>
      </w:r>
      <w:r>
        <w:t>pagate to all using properties but may not be overridden.</w:t>
      </w:r>
    </w:p>
    <w:p w:rsidR="007415DF" w:rsidRDefault="007415DF" w:rsidP="007415DF">
      <w:pPr>
        <w:pStyle w:val="Heading3"/>
        <w:numPr>
          <w:ilvl w:val="2"/>
          <w:numId w:val="18"/>
        </w:numPr>
      </w:pPr>
      <w:bookmarkStart w:id="690" w:name="_Toc444868581"/>
      <w:bookmarkStart w:id="691" w:name="_Toc468963607"/>
      <w:bookmarkStart w:id="692" w:name="_Toc472333110"/>
      <w:r>
        <w:t>Attribute</w:t>
      </w:r>
      <w:r w:rsidDel="00BB49DC">
        <w:t xml:space="preserve"> </w:t>
      </w:r>
      <w:r>
        <w:rPr>
          <w:rStyle w:val="Datatype"/>
        </w:rPr>
        <w:t>Term</w:t>
      </w:r>
      <w:bookmarkEnd w:id="690"/>
      <w:bookmarkEnd w:id="691"/>
      <w:bookmarkEnd w:id="692"/>
    </w:p>
    <w:p w:rsidR="007415DF" w:rsidRDefault="007415DF" w:rsidP="007415DF">
      <w:r>
        <w:t xml:space="preserve">An </w:t>
      </w:r>
      <w:r w:rsidRPr="00236913">
        <w:t>annotation</w:t>
      </w:r>
      <w:r>
        <w:t xml:space="preserve"> element MUST provide a </w:t>
      </w:r>
      <w:hyperlink w:anchor="_QualifiedName" w:history="1">
        <w:r w:rsidRPr="00BF44F4">
          <w:rPr>
            <w:rStyle w:val="Hyperlink"/>
          </w:rPr>
          <w:t>QualifiedName</w:t>
        </w:r>
      </w:hyperlink>
      <w:r>
        <w:t xml:space="preserve"> value for the </w:t>
      </w:r>
      <w:r w:rsidRPr="00243FDE">
        <w:rPr>
          <w:rStyle w:val="Datatype"/>
        </w:rPr>
        <w:t>Term</w:t>
      </w:r>
      <w:r>
        <w:t xml:space="preserve"> attribute. The value of the </w:t>
      </w:r>
      <w:r>
        <w:rPr>
          <w:rStyle w:val="Datatype"/>
        </w:rPr>
        <w:t>T</w:t>
      </w:r>
      <w:r w:rsidRPr="008E697F">
        <w:rPr>
          <w:rStyle w:val="Datatype"/>
        </w:rPr>
        <w:t>erm</w:t>
      </w:r>
      <w:r>
        <w:t xml:space="preserve"> attribute MUST be the n</w:t>
      </w:r>
      <w:r w:rsidRPr="001D21F7">
        <w:t>ame</w:t>
      </w:r>
      <w:r>
        <w:t xml:space="preserve"> of a </w:t>
      </w:r>
      <w:hyperlink w:anchor="_Element_edm:Term" w:history="1">
        <w:r w:rsidRPr="001D21F7">
          <w:rPr>
            <w:rStyle w:val="Hyperlink"/>
            <w:rFonts w:cs="Arial"/>
          </w:rPr>
          <w:t>term</w:t>
        </w:r>
      </w:hyperlink>
      <w:r w:rsidRPr="00F42D28">
        <w:t xml:space="preserve"> </w:t>
      </w:r>
      <w:r>
        <w:t xml:space="preserve">in scope. The target of the annotation MUST comply with any </w:t>
      </w:r>
      <w:hyperlink w:anchor="_Attribute_AppliesTo" w:history="1">
        <w:r w:rsidRPr="00CF7AF4">
          <w:rPr>
            <w:rStyle w:val="Hyperlink"/>
            <w:rFonts w:ascii="Courier New" w:hAnsi="Courier New" w:cs="Courier New"/>
          </w:rPr>
          <w:t>AppliesTo</w:t>
        </w:r>
      </w:hyperlink>
      <w:r>
        <w:t xml:space="preserve"> constraint.</w:t>
      </w:r>
    </w:p>
    <w:p w:rsidR="007415DF" w:rsidRDefault="007415DF" w:rsidP="007415DF">
      <w:pPr>
        <w:pStyle w:val="Heading3"/>
        <w:numPr>
          <w:ilvl w:val="2"/>
          <w:numId w:val="18"/>
        </w:numPr>
      </w:pPr>
      <w:bookmarkStart w:id="693" w:name="_The_Qualifier_Attribute"/>
      <w:bookmarkStart w:id="694" w:name="_Toc444868582"/>
      <w:bookmarkStart w:id="695" w:name="_Toc468963608"/>
      <w:bookmarkStart w:id="696" w:name="_Toc472333111"/>
      <w:bookmarkStart w:id="697" w:name="the-edmqualifier-attributecsdl15.5"/>
      <w:bookmarkEnd w:id="693"/>
      <w:r>
        <w:t>Attribute</w:t>
      </w:r>
      <w:r w:rsidDel="00BB49DC">
        <w:t xml:space="preserve"> </w:t>
      </w:r>
      <w:r w:rsidRPr="00243FDE">
        <w:rPr>
          <w:rStyle w:val="Datatype"/>
        </w:rPr>
        <w:t>Qualifier</w:t>
      </w:r>
      <w:bookmarkEnd w:id="694"/>
      <w:bookmarkEnd w:id="695"/>
      <w:bookmarkEnd w:id="696"/>
    </w:p>
    <w:bookmarkEnd w:id="697"/>
    <w:p w:rsidR="007415DF" w:rsidRDefault="007415DF" w:rsidP="007415DF">
      <w:r>
        <w:t xml:space="preserve">An </w:t>
      </w:r>
      <w:r w:rsidRPr="00236913">
        <w:t>annotation</w:t>
      </w:r>
      <w:r>
        <w:t xml:space="preserve"> element MAY provide a </w:t>
      </w:r>
      <w:hyperlink w:anchor="_SimpleIdentifier" w:history="1">
        <w:r w:rsidRPr="002B508E">
          <w:rPr>
            <w:rStyle w:val="Hyperlink"/>
          </w:rPr>
          <w:t>SimpleIdentifier</w:t>
        </w:r>
      </w:hyperlink>
      <w:r>
        <w:t xml:space="preserve"> value for the </w:t>
      </w:r>
      <w:r>
        <w:rPr>
          <w:rStyle w:val="Datatype"/>
        </w:rPr>
        <w:t>Qualifier</w:t>
      </w:r>
      <w:r>
        <w:t xml:space="preserve"> attribute. </w:t>
      </w:r>
    </w:p>
    <w:p w:rsidR="007415DF" w:rsidRDefault="007415DF" w:rsidP="007415DF">
      <w:r>
        <w:t>The qualifier attribute allows annotation authors a means of conditionally applying an annotation.</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42</w:t>
      </w:r>
      <w:r w:rsidR="00DE3D6A">
        <w:rPr>
          <w:noProof/>
        </w:rPr>
        <w:fldChar w:fldCharType="end"/>
      </w:r>
      <w:r>
        <w:t>: annotation should only be applied to tablet devices</w:t>
      </w:r>
    </w:p>
    <w:p w:rsidR="007415DF" w:rsidRPr="00243FDE" w:rsidRDefault="007415DF" w:rsidP="007415DF">
      <w:pPr>
        <w:pStyle w:val="Code"/>
        <w:rPr>
          <w:rStyle w:val="Datatype"/>
        </w:rPr>
      </w:pPr>
      <w:r w:rsidRPr="00243FDE">
        <w:rPr>
          <w:rStyle w:val="Datatype"/>
        </w:rPr>
        <w:t>&lt;Annotation Term="org.example.display.DisplayName" Path="FirstName"</w:t>
      </w:r>
      <w:r>
        <w:rPr>
          <w:rStyle w:val="Datatype"/>
        </w:rPr>
        <w:br/>
        <w:t xml:space="preserve">           </w:t>
      </w:r>
      <w:r w:rsidRPr="00243FDE">
        <w:rPr>
          <w:rStyle w:val="Datatype"/>
        </w:rPr>
        <w:t xml:space="preserve"> Qualifier="</w:t>
      </w:r>
      <w:r>
        <w:rPr>
          <w:rStyle w:val="Datatype"/>
        </w:rPr>
        <w:t>Tablet" /&gt;</w:t>
      </w:r>
    </w:p>
    <w:p w:rsidR="007415DF" w:rsidRDefault="007415DF" w:rsidP="007415DF">
      <w:r>
        <w:t xml:space="preserve">Annotation elements that are children of an </w:t>
      </w:r>
      <w:hyperlink w:anchor="_15.1_The_edm:Annotations" w:history="1">
        <w:r w:rsidRPr="00F00D8A">
          <w:rPr>
            <w:rStyle w:val="Hyperlink"/>
            <w:rFonts w:ascii="Courier New" w:hAnsi="Courier New"/>
          </w:rPr>
          <w:t>edm:Annotations</w:t>
        </w:r>
      </w:hyperlink>
      <w:r>
        <w:t xml:space="preserve"> element MUST NOT provide a value for the qualifier attribute if the parent </w:t>
      </w:r>
      <w:hyperlink w:anchor="_15.1_The_edm:Annotations" w:history="1">
        <w:r w:rsidRPr="00F00D8A">
          <w:rPr>
            <w:rStyle w:val="Hyperlink"/>
            <w:rFonts w:ascii="Courier New" w:hAnsi="Courier New"/>
          </w:rPr>
          <w:t>edm:Annotations</w:t>
        </w:r>
      </w:hyperlink>
      <w:r>
        <w:t xml:space="preserve"> element provides a value for the qualifier attribute.</w:t>
      </w:r>
    </w:p>
    <w:p w:rsidR="007415DF" w:rsidRDefault="007415DF" w:rsidP="007415DF">
      <w:pPr>
        <w:pStyle w:val="Heading2"/>
        <w:numPr>
          <w:ilvl w:val="1"/>
          <w:numId w:val="18"/>
        </w:numPr>
      </w:pPr>
      <w:bookmarkStart w:id="698" w:name="_Constant_Expressions"/>
      <w:bookmarkStart w:id="699" w:name="_Toc444868583"/>
      <w:bookmarkStart w:id="700" w:name="_Toc468963609"/>
      <w:bookmarkStart w:id="701" w:name="_Toc472333112"/>
      <w:bookmarkEnd w:id="698"/>
      <w:r>
        <w:t>Constant Expressions</w:t>
      </w:r>
      <w:bookmarkEnd w:id="699"/>
      <w:bookmarkEnd w:id="700"/>
      <w:bookmarkEnd w:id="701"/>
      <w:r>
        <w:t xml:space="preserve"> </w:t>
      </w:r>
    </w:p>
    <w:p w:rsidR="007415DF" w:rsidRDefault="007415DF" w:rsidP="007415DF">
      <w:r>
        <w:t>Constant expressions allow assigning a constant value to an applied term. The constant expressions support element and attribute notation.</w:t>
      </w:r>
      <w:r w:rsidDel="00F42B12">
        <w:t xml:space="preserve"> </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43</w:t>
      </w:r>
      <w:r w:rsidR="00DE3D6A">
        <w:rPr>
          <w:noProof/>
        </w:rPr>
        <w:fldChar w:fldCharType="end"/>
      </w:r>
      <w:r>
        <w:t>:</w:t>
      </w:r>
      <w:r w:rsidRPr="0055249F">
        <w:t xml:space="preserve"> </w:t>
      </w:r>
      <w:r>
        <w:t>two annotations intended as user interface hints</w:t>
      </w:r>
    </w:p>
    <w:p w:rsidR="007415DF" w:rsidRDefault="007415DF" w:rsidP="007415DF">
      <w:pPr>
        <w:pStyle w:val="Code"/>
        <w:rPr>
          <w:rStyle w:val="Datatype"/>
        </w:rPr>
      </w:pPr>
      <w:r w:rsidRPr="00243FDE">
        <w:rPr>
          <w:rStyle w:val="Datatype"/>
        </w:rPr>
        <w:t>&lt;EntitySet Name="Products" EntityType="Self.Product"&gt;</w:t>
      </w:r>
      <w:r w:rsidRPr="00243FDE">
        <w:rPr>
          <w:rStyle w:val="Datatype"/>
        </w:rPr>
        <w:br/>
        <w:t xml:space="preserve"> </w:t>
      </w:r>
      <w:r>
        <w:rPr>
          <w:rStyle w:val="Datatype"/>
        </w:rPr>
        <w:t xml:space="preserve"> </w:t>
      </w:r>
      <w:r w:rsidRPr="00243FDE">
        <w:rPr>
          <w:rStyle w:val="Datatype"/>
        </w:rPr>
        <w:t xml:space="preserve">&lt;Annotation Term="org.example.display.DisplayName" </w:t>
      </w:r>
    </w:p>
    <w:p w:rsidR="007415DF" w:rsidRDefault="007415DF" w:rsidP="007415DF">
      <w:pPr>
        <w:pStyle w:val="Code"/>
        <w:rPr>
          <w:rStyle w:val="Datatype"/>
        </w:rPr>
      </w:pPr>
      <w:r>
        <w:rPr>
          <w:rStyle w:val="Datatype"/>
        </w:rPr>
        <w:t xml:space="preserve">              </w:t>
      </w:r>
      <w:r w:rsidRPr="00243FDE">
        <w:rPr>
          <w:rStyle w:val="Datatype"/>
        </w:rPr>
        <w:t>String="Product Catalog</w:t>
      </w:r>
      <w:r>
        <w:rPr>
          <w:rStyle w:val="Datatype"/>
        </w:rPr>
        <w:t>" /&gt;</w:t>
      </w:r>
      <w:r w:rsidRPr="00243FDE">
        <w:rPr>
          <w:rStyle w:val="Datatype"/>
        </w:rPr>
        <w:br/>
        <w:t>&lt;/EntitySet&gt;</w:t>
      </w:r>
      <w:r w:rsidRPr="00243FDE">
        <w:rPr>
          <w:rStyle w:val="Datatype"/>
        </w:rPr>
        <w:br/>
      </w:r>
    </w:p>
    <w:p w:rsidR="007415DF" w:rsidRDefault="007415DF" w:rsidP="007415DF">
      <w:pPr>
        <w:pStyle w:val="Code"/>
        <w:rPr>
          <w:rStyle w:val="Datatype"/>
        </w:rPr>
      </w:pPr>
      <w:r w:rsidRPr="00243FDE">
        <w:rPr>
          <w:rStyle w:val="Datatype"/>
        </w:rPr>
        <w:t>&lt;EntitySet Name="Suppliers" EntityType="Self.Supplier"&gt;</w:t>
      </w:r>
      <w:r w:rsidRPr="00243FDE">
        <w:rPr>
          <w:rStyle w:val="Datatype"/>
        </w:rPr>
        <w:br/>
        <w:t xml:space="preserve">  &lt;Annotation Term="org.example.display.DisplayName"</w:t>
      </w:r>
      <w:r>
        <w:rPr>
          <w:rStyle w:val="Datatype"/>
        </w:rPr>
        <w:t>&gt;</w:t>
      </w:r>
    </w:p>
    <w:p w:rsidR="007415DF" w:rsidRDefault="007415DF" w:rsidP="007415DF">
      <w:pPr>
        <w:pStyle w:val="Code"/>
        <w:rPr>
          <w:rStyle w:val="Datatype"/>
        </w:rPr>
      </w:pPr>
      <w:r>
        <w:rPr>
          <w:rStyle w:val="Datatype"/>
        </w:rPr>
        <w:t xml:space="preserve">    &lt;</w:t>
      </w:r>
      <w:r w:rsidRPr="00243FDE">
        <w:rPr>
          <w:rStyle w:val="Datatype"/>
        </w:rPr>
        <w:t>String</w:t>
      </w:r>
      <w:r>
        <w:rPr>
          <w:rStyle w:val="Datatype"/>
        </w:rPr>
        <w:t>&gt;</w:t>
      </w:r>
      <w:r w:rsidRPr="00243FDE">
        <w:rPr>
          <w:rStyle w:val="Datatype"/>
        </w:rPr>
        <w:t>Supplier Directory</w:t>
      </w:r>
      <w:r>
        <w:rPr>
          <w:rStyle w:val="Datatype"/>
        </w:rPr>
        <w:t>&lt;</w:t>
      </w:r>
      <w:r w:rsidRPr="00243FDE">
        <w:rPr>
          <w:rStyle w:val="Datatype"/>
        </w:rPr>
        <w:t>/</w:t>
      </w:r>
      <w:r>
        <w:rPr>
          <w:rStyle w:val="Datatype"/>
        </w:rPr>
        <w:t>String</w:t>
      </w:r>
      <w:r w:rsidRPr="00243FDE">
        <w:rPr>
          <w:rStyle w:val="Datatype"/>
        </w:rPr>
        <w:t>&gt;</w:t>
      </w:r>
    </w:p>
    <w:p w:rsidR="007415DF" w:rsidRDefault="007415DF" w:rsidP="007415DF">
      <w:pPr>
        <w:pStyle w:val="Code"/>
        <w:rPr>
          <w:rStyle w:val="Datatype"/>
        </w:rPr>
      </w:pPr>
      <w:r>
        <w:rPr>
          <w:rStyle w:val="Datatype"/>
        </w:rPr>
        <w:t xml:space="preserve">  &lt;/Annotation&gt;</w:t>
      </w:r>
      <w:r w:rsidRPr="00243FDE">
        <w:rPr>
          <w:rStyle w:val="Datatype"/>
        </w:rPr>
        <w:br/>
        <w:t>&lt;/EntitySet&gt;</w:t>
      </w:r>
    </w:p>
    <w:p w:rsidR="007415DF" w:rsidDel="000A31B9" w:rsidRDefault="007415DF" w:rsidP="007415DF">
      <w:pPr>
        <w:pStyle w:val="Heading3"/>
        <w:numPr>
          <w:ilvl w:val="2"/>
          <w:numId w:val="18"/>
        </w:numPr>
      </w:pPr>
      <w:bookmarkStart w:id="702" w:name="_Toc444868584"/>
      <w:bookmarkStart w:id="703" w:name="_Toc468963610"/>
      <w:bookmarkStart w:id="704" w:name="_Toc472333113"/>
      <w:r>
        <w:lastRenderedPageBreak/>
        <w:t>Expression</w:t>
      </w:r>
      <w:r w:rsidDel="00D06E79">
        <w:t xml:space="preserve"> </w:t>
      </w:r>
      <w:r w:rsidRPr="00243FDE">
        <w:rPr>
          <w:rStyle w:val="Datatype"/>
        </w:rPr>
        <w:t>edm:Binary</w:t>
      </w:r>
      <w:bookmarkEnd w:id="702"/>
      <w:bookmarkEnd w:id="703"/>
      <w:bookmarkEnd w:id="704"/>
    </w:p>
    <w:p w:rsidR="007415DF" w:rsidRDefault="007415DF" w:rsidP="007415DF">
      <w:r>
        <w:t xml:space="preserve">The </w:t>
      </w:r>
      <w:r w:rsidRPr="00243FDE">
        <w:rPr>
          <w:rStyle w:val="Datatype"/>
        </w:rPr>
        <w:t>edm:Binary</w:t>
      </w:r>
      <w:r>
        <w:t xml:space="preserve"> expression evaluates to a primitive binary value. A binary</w:t>
      </w:r>
      <w:r w:rsidDel="00DA19B1">
        <w:t xml:space="preserve"> </w:t>
      </w:r>
      <w:r>
        <w:t xml:space="preserve">expression MUST be assigned a value conforming to the rule </w:t>
      </w:r>
      <w:r w:rsidRPr="001545DA">
        <w:rPr>
          <w:rStyle w:val="Datatype"/>
        </w:rPr>
        <w:t>binaryValue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rsidR="007415DF" w:rsidRDefault="007415DF" w:rsidP="007415DF">
      <w:pPr>
        <w:keepNext/>
      </w:pPr>
      <w:r>
        <w:t>The binary expression MAY be provided using element notation or attribute notation.</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44</w:t>
      </w:r>
      <w:r w:rsidR="00DE3D6A">
        <w:rPr>
          <w:noProof/>
        </w:rPr>
        <w:fldChar w:fldCharType="end"/>
      </w:r>
      <w:r>
        <w:t>: base64url-encoded binary value (OData)</w:t>
      </w:r>
    </w:p>
    <w:p w:rsidR="007415DF" w:rsidRPr="00243FDE" w:rsidRDefault="007415DF" w:rsidP="007415DF">
      <w:pPr>
        <w:pStyle w:val="Code"/>
        <w:rPr>
          <w:rStyle w:val="Datatype"/>
        </w:rPr>
      </w:pPr>
      <w:r w:rsidRPr="00243FDE">
        <w:rPr>
          <w:rStyle w:val="Datatype"/>
        </w:rPr>
        <w:t>&lt;Annotation Term="org.example.display.Thumbnail" Binary="</w:t>
      </w:r>
      <w:r w:rsidRPr="008C3B8C">
        <w:rPr>
          <w:rStyle w:val="Datatype"/>
        </w:rPr>
        <w:t>T0RhdGE</w:t>
      </w:r>
      <w:r>
        <w:rPr>
          <w:rStyle w:val="Datatype"/>
        </w:rPr>
        <w:t>" /&gt;</w:t>
      </w:r>
      <w:r w:rsidRPr="00243FDE">
        <w:rPr>
          <w:rStyle w:val="Datatype"/>
        </w:rPr>
        <w:br/>
      </w:r>
      <w:r w:rsidRPr="00243FDE">
        <w:rPr>
          <w:rStyle w:val="Datatype"/>
        </w:rPr>
        <w:br/>
        <w:t>&lt;Annotation Term="org.example.display.Thumbnail"&gt;</w:t>
      </w:r>
      <w:r w:rsidRPr="00243FDE">
        <w:rPr>
          <w:rStyle w:val="Datatype"/>
        </w:rPr>
        <w:br/>
        <w:t xml:space="preserve">  &lt;Binary&gt;</w:t>
      </w:r>
      <w:r w:rsidRPr="008C3B8C">
        <w:rPr>
          <w:rStyle w:val="Datatype"/>
        </w:rPr>
        <w:t>T0RhdGE</w:t>
      </w:r>
      <w:r w:rsidRPr="00243FDE">
        <w:rPr>
          <w:rStyle w:val="Datatype"/>
        </w:rPr>
        <w:t>&lt;/Binary&gt;</w:t>
      </w:r>
      <w:r w:rsidRPr="00243FDE">
        <w:rPr>
          <w:rStyle w:val="Datatype"/>
        </w:rPr>
        <w:br/>
        <w:t>&lt;/Annotation&gt;</w:t>
      </w:r>
    </w:p>
    <w:p w:rsidR="007415DF" w:rsidRDefault="007415DF" w:rsidP="007415DF">
      <w:pPr>
        <w:pStyle w:val="Heading3"/>
        <w:numPr>
          <w:ilvl w:val="2"/>
          <w:numId w:val="18"/>
        </w:numPr>
      </w:pPr>
      <w:bookmarkStart w:id="705" w:name="_Expression_edm:Bool"/>
      <w:bookmarkStart w:id="706" w:name="_Toc444868585"/>
      <w:bookmarkStart w:id="707" w:name="_Toc468963611"/>
      <w:bookmarkStart w:id="708" w:name="_Toc472333114"/>
      <w:bookmarkStart w:id="709" w:name="the-edmbool-constant-expressioncsdl16.1."/>
      <w:bookmarkEnd w:id="705"/>
      <w:r>
        <w:t>Expression</w:t>
      </w:r>
      <w:r w:rsidDel="00D06E79">
        <w:t xml:space="preserve"> </w:t>
      </w:r>
      <w:r w:rsidRPr="00243FDE">
        <w:rPr>
          <w:rStyle w:val="Datatype"/>
        </w:rPr>
        <w:t>edm:Bool</w:t>
      </w:r>
      <w:bookmarkEnd w:id="706"/>
      <w:bookmarkEnd w:id="707"/>
      <w:bookmarkEnd w:id="708"/>
    </w:p>
    <w:bookmarkEnd w:id="709"/>
    <w:p w:rsidR="007415DF" w:rsidRDefault="007415DF" w:rsidP="007415DF">
      <w:r>
        <w:t xml:space="preserve">The </w:t>
      </w:r>
      <w:r w:rsidRPr="00243FDE">
        <w:rPr>
          <w:rStyle w:val="Datatype"/>
        </w:rPr>
        <w:t>edm:Bool</w:t>
      </w:r>
      <w:r>
        <w:t xml:space="preserve"> expression evaluates to a primitive </w:t>
      </w:r>
      <w:hyperlink w:anchor="_Boolean" w:history="1">
        <w:r w:rsidRPr="005D1346">
          <w:rPr>
            <w:rStyle w:val="Hyperlink"/>
          </w:rPr>
          <w:t>Boolean</w:t>
        </w:r>
      </w:hyperlink>
      <w:r>
        <w:t xml:space="preserve"> value. A Boolean expression MUST be assigned a </w:t>
      </w:r>
      <w:hyperlink w:anchor="_Boolean" w:history="1">
        <w:r w:rsidRPr="005D1346">
          <w:rPr>
            <w:rStyle w:val="Hyperlink"/>
          </w:rPr>
          <w:t>Boolean</w:t>
        </w:r>
      </w:hyperlink>
      <w:r>
        <w:t xml:space="preserve"> value.</w:t>
      </w:r>
    </w:p>
    <w:p w:rsidR="007415DF" w:rsidRDefault="007415DF" w:rsidP="007415DF">
      <w:pPr>
        <w:keepNext/>
      </w:pPr>
      <w:r>
        <w:t xml:space="preserve">The </w:t>
      </w:r>
      <w:hyperlink w:anchor="_Boolean" w:history="1">
        <w:r w:rsidRPr="005D1346">
          <w:rPr>
            <w:rStyle w:val="Hyperlink"/>
          </w:rPr>
          <w:t>Boolean</w:t>
        </w:r>
      </w:hyperlink>
      <w:r>
        <w:t xml:space="preserve"> expression MAY be provided using element notation or attribute notation.</w:t>
      </w:r>
    </w:p>
    <w:p w:rsidR="007415DF" w:rsidRPr="00243FDE" w:rsidRDefault="007415DF" w:rsidP="007415DF">
      <w:pPr>
        <w:pStyle w:val="Caption"/>
        <w:rPr>
          <w:rStyle w:val="Datatype"/>
        </w:rPr>
      </w:pPr>
      <w:r w:rsidRPr="003F1FAD">
        <w:t xml:space="preserve">Example </w:t>
      </w:r>
      <w:r w:rsidR="00DE3D6A">
        <w:fldChar w:fldCharType="begin"/>
      </w:r>
      <w:r w:rsidR="00DE3D6A">
        <w:instrText xml:space="preserve"> SEQ Example \* ARABIC </w:instrText>
      </w:r>
      <w:r w:rsidR="00DE3D6A">
        <w:fldChar w:fldCharType="separate"/>
      </w:r>
      <w:r>
        <w:rPr>
          <w:noProof/>
        </w:rPr>
        <w:t>45</w:t>
      </w:r>
      <w:r w:rsidR="00DE3D6A">
        <w:rPr>
          <w:noProof/>
        </w:rPr>
        <w:fldChar w:fldCharType="end"/>
      </w:r>
      <w:r>
        <w:t>:</w:t>
      </w:r>
    </w:p>
    <w:p w:rsidR="007415DF" w:rsidRPr="00243FDE" w:rsidRDefault="007415DF" w:rsidP="007415DF">
      <w:pPr>
        <w:pStyle w:val="Code"/>
        <w:rPr>
          <w:rStyle w:val="Datatype"/>
        </w:rPr>
      </w:pPr>
      <w:r w:rsidRPr="00243FDE">
        <w:rPr>
          <w:rStyle w:val="Datatype"/>
        </w:rPr>
        <w:t>&lt;Annotation Term="org.example.display.ReadOnly" Bool="true</w:t>
      </w:r>
      <w:r>
        <w:rPr>
          <w:rStyle w:val="Datatype"/>
        </w:rPr>
        <w:t>" /&gt;</w:t>
      </w:r>
      <w:r w:rsidRPr="00243FDE">
        <w:rPr>
          <w:rStyle w:val="Datatype"/>
        </w:rPr>
        <w:br/>
      </w:r>
      <w:r w:rsidRPr="00243FDE">
        <w:rPr>
          <w:rStyle w:val="Datatype"/>
        </w:rPr>
        <w:br/>
        <w:t>&lt;Annotation Term="org.example.display.ReadOnly"&gt;</w:t>
      </w:r>
      <w:r w:rsidRPr="00243FDE">
        <w:rPr>
          <w:rStyle w:val="Datatype"/>
        </w:rPr>
        <w:br/>
        <w:t xml:space="preserve">  &lt;Bool&gt;true&lt;/Bool&gt;</w:t>
      </w:r>
      <w:r w:rsidRPr="00243FDE">
        <w:rPr>
          <w:rStyle w:val="Datatype"/>
        </w:rPr>
        <w:br/>
        <w:t>&lt;/Annotation&gt;</w:t>
      </w:r>
    </w:p>
    <w:p w:rsidR="007415DF" w:rsidRDefault="007415DF" w:rsidP="007415DF">
      <w:pPr>
        <w:pStyle w:val="Heading3"/>
        <w:numPr>
          <w:ilvl w:val="2"/>
          <w:numId w:val="18"/>
        </w:numPr>
      </w:pPr>
      <w:bookmarkStart w:id="710" w:name="_Toc444868586"/>
      <w:bookmarkStart w:id="711" w:name="_Toc468963612"/>
      <w:bookmarkStart w:id="712" w:name="_Toc472333115"/>
      <w:bookmarkStart w:id="713" w:name="the-edmdatetime-constant-expressioncsdl1"/>
      <w:r>
        <w:t>Expression</w:t>
      </w:r>
      <w:r w:rsidDel="00D06E79">
        <w:t xml:space="preserve"> </w:t>
      </w:r>
      <w:r w:rsidRPr="00243FDE">
        <w:rPr>
          <w:rStyle w:val="Datatype"/>
        </w:rPr>
        <w:t>edm:Date</w:t>
      </w:r>
      <w:bookmarkEnd w:id="710"/>
      <w:bookmarkEnd w:id="711"/>
      <w:bookmarkEnd w:id="712"/>
    </w:p>
    <w:bookmarkEnd w:id="713"/>
    <w:p w:rsidR="007415DF" w:rsidRDefault="007415DF" w:rsidP="007415DF">
      <w:r>
        <w:t xml:space="preserve">The </w:t>
      </w:r>
      <w:r w:rsidRPr="00243FDE">
        <w:rPr>
          <w:rStyle w:val="Datatype"/>
        </w:rPr>
        <w:t>edm:Date</w:t>
      </w:r>
      <w:r>
        <w:t xml:space="preserve"> expression evaluates to a primitive date value. A</w:t>
      </w:r>
      <w:r w:rsidDel="00DA19B1">
        <w:t xml:space="preserve"> </w:t>
      </w:r>
      <w:r>
        <w:t xml:space="preserve">date expression MUST be assigned a value of type </w:t>
      </w:r>
      <w:r w:rsidRPr="00023625">
        <w:rPr>
          <w:rStyle w:val="Datatype"/>
        </w:rPr>
        <w:t>xs:date</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sidRPr="00731C29">
        <w:t>,</w:t>
      </w:r>
      <w:r>
        <w:t xml:space="preserve"> </w:t>
      </w:r>
      <w:hyperlink r:id="rId62" w:anchor="date" w:history="1">
        <w:r w:rsidRPr="00BA171B">
          <w:rPr>
            <w:rStyle w:val="Hyperlink"/>
          </w:rPr>
          <w:t>section 3.</w:t>
        </w:r>
        <w:r>
          <w:rPr>
            <w:rStyle w:val="Hyperlink"/>
          </w:rPr>
          <w:t>3</w:t>
        </w:r>
        <w:r w:rsidRPr="00BA171B">
          <w:rPr>
            <w:rStyle w:val="Hyperlink"/>
          </w:rPr>
          <w:t>.</w:t>
        </w:r>
        <w:r>
          <w:rPr>
            <w:rStyle w:val="Hyperlink"/>
          </w:rPr>
          <w:t>9</w:t>
        </w:r>
      </w:hyperlink>
      <w:r>
        <w:t xml:space="preserve">. The value MUST also conform to rule </w:t>
      </w:r>
      <w:r w:rsidRPr="0056102C">
        <w:rPr>
          <w:rStyle w:val="Datatype"/>
        </w:rPr>
        <w:t>dateValue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i.e. it MUST NOT contain a time-zone offset.</w:t>
      </w:r>
    </w:p>
    <w:p w:rsidR="007415DF" w:rsidRDefault="007415DF" w:rsidP="007415DF">
      <w:pPr>
        <w:keepNext/>
      </w:pPr>
      <w:r>
        <w:t>The date expression MAY be provided using element notation or attribute notation.</w:t>
      </w:r>
    </w:p>
    <w:p w:rsidR="007415DF" w:rsidRPr="00243FDE" w:rsidRDefault="007415DF" w:rsidP="007415DF">
      <w:pPr>
        <w:pStyle w:val="Caption"/>
        <w:rPr>
          <w:rStyle w:val="Datatype"/>
        </w:rPr>
      </w:pPr>
      <w:r w:rsidRPr="003F1FAD">
        <w:t xml:space="preserve">Example </w:t>
      </w:r>
      <w:r w:rsidR="00DE3D6A">
        <w:fldChar w:fldCharType="begin"/>
      </w:r>
      <w:r w:rsidR="00DE3D6A">
        <w:instrText xml:space="preserve"> SEQ Example \* ARABIC </w:instrText>
      </w:r>
      <w:r w:rsidR="00DE3D6A">
        <w:fldChar w:fldCharType="separate"/>
      </w:r>
      <w:r>
        <w:rPr>
          <w:noProof/>
        </w:rPr>
        <w:t>46</w:t>
      </w:r>
      <w:r w:rsidR="00DE3D6A">
        <w:rPr>
          <w:noProof/>
        </w:rPr>
        <w:fldChar w:fldCharType="end"/>
      </w:r>
      <w:r>
        <w:t>:</w:t>
      </w:r>
    </w:p>
    <w:p w:rsidR="007415DF" w:rsidRPr="00243FDE" w:rsidRDefault="007415DF" w:rsidP="007415DF">
      <w:pPr>
        <w:pStyle w:val="Code"/>
        <w:rPr>
          <w:rStyle w:val="Datatype"/>
        </w:rPr>
      </w:pPr>
      <w:r w:rsidRPr="00243FDE">
        <w:rPr>
          <w:rStyle w:val="Datatype"/>
        </w:rPr>
        <w:t>&lt;Annotation Term="org.example.</w:t>
      </w:r>
      <w:r>
        <w:rPr>
          <w:rStyle w:val="Datatype"/>
        </w:rPr>
        <w:t>vCard</w:t>
      </w:r>
      <w:r w:rsidRPr="00243FDE">
        <w:rPr>
          <w:rStyle w:val="Datatype"/>
        </w:rPr>
        <w:t>.</w:t>
      </w:r>
      <w:r>
        <w:rPr>
          <w:rStyle w:val="Datatype"/>
        </w:rPr>
        <w:t>birthDay</w:t>
      </w:r>
      <w:r w:rsidRPr="00243FDE">
        <w:rPr>
          <w:rStyle w:val="Datatype"/>
        </w:rPr>
        <w:t>" Date="2000-01-01</w:t>
      </w:r>
      <w:r>
        <w:rPr>
          <w:rStyle w:val="Datatype"/>
        </w:rPr>
        <w:t>" /&gt;</w:t>
      </w:r>
      <w:r w:rsidRPr="00243FDE">
        <w:rPr>
          <w:rStyle w:val="Datatype"/>
        </w:rPr>
        <w:br/>
      </w:r>
      <w:r w:rsidRPr="00243FDE">
        <w:rPr>
          <w:rStyle w:val="Datatype"/>
        </w:rPr>
        <w:br/>
        <w:t>&lt;Annotation Term="org.example.</w:t>
      </w:r>
      <w:r>
        <w:rPr>
          <w:rStyle w:val="Datatype"/>
        </w:rPr>
        <w:t>vCard</w:t>
      </w:r>
      <w:r w:rsidRPr="00243FDE">
        <w:rPr>
          <w:rStyle w:val="Datatype"/>
        </w:rPr>
        <w:t>.</w:t>
      </w:r>
      <w:r>
        <w:rPr>
          <w:rStyle w:val="Datatype"/>
        </w:rPr>
        <w:t>birthDay</w:t>
      </w:r>
      <w:r w:rsidRPr="00243FDE">
        <w:rPr>
          <w:rStyle w:val="Datatype"/>
        </w:rPr>
        <w:t>"&gt;</w:t>
      </w:r>
      <w:r w:rsidRPr="00243FDE">
        <w:rPr>
          <w:rStyle w:val="Datatype"/>
        </w:rPr>
        <w:br/>
        <w:t xml:space="preserve"> </w:t>
      </w:r>
      <w:r>
        <w:rPr>
          <w:rStyle w:val="Datatype"/>
        </w:rPr>
        <w:t xml:space="preserve"> </w:t>
      </w:r>
      <w:r w:rsidRPr="00243FDE">
        <w:rPr>
          <w:rStyle w:val="Datatype"/>
        </w:rPr>
        <w:t>&lt;Date&gt;2000-01-01&lt;/Date&gt;</w:t>
      </w:r>
      <w:r w:rsidRPr="00243FDE">
        <w:rPr>
          <w:rStyle w:val="Datatype"/>
        </w:rPr>
        <w:br/>
        <w:t>&lt;/Annotation&gt;</w:t>
      </w:r>
    </w:p>
    <w:p w:rsidR="007415DF" w:rsidRDefault="007415DF" w:rsidP="007415DF">
      <w:pPr>
        <w:pStyle w:val="Heading3"/>
        <w:numPr>
          <w:ilvl w:val="2"/>
          <w:numId w:val="18"/>
        </w:numPr>
      </w:pPr>
      <w:bookmarkStart w:id="714" w:name="_Toc444868587"/>
      <w:bookmarkStart w:id="715" w:name="_Toc468963613"/>
      <w:bookmarkStart w:id="716" w:name="_Toc472333116"/>
      <w:bookmarkStart w:id="717" w:name="the-edmdatetimeoffset-constant-expressio"/>
      <w:r>
        <w:t>Expression</w:t>
      </w:r>
      <w:r w:rsidDel="00D06E79">
        <w:t xml:space="preserve"> </w:t>
      </w:r>
      <w:r w:rsidRPr="00243FDE">
        <w:rPr>
          <w:rStyle w:val="Datatype"/>
        </w:rPr>
        <w:t>edm:DateTimeOffset</w:t>
      </w:r>
      <w:bookmarkEnd w:id="714"/>
      <w:bookmarkEnd w:id="715"/>
      <w:bookmarkEnd w:id="716"/>
    </w:p>
    <w:bookmarkEnd w:id="717"/>
    <w:p w:rsidR="007415DF" w:rsidRDefault="007415DF" w:rsidP="007415DF">
      <w:r>
        <w:t xml:space="preserve">The </w:t>
      </w:r>
      <w:r w:rsidRPr="00243FDE">
        <w:rPr>
          <w:rStyle w:val="Datatype"/>
        </w:rPr>
        <w:t>edm:DateTimeOffset</w:t>
      </w:r>
      <w:r>
        <w:t xml:space="preserve"> expression evaluates to a primitive date/time value with a time-zone offset. A date/time expression MUST be assigned a value of type </w:t>
      </w:r>
      <w:r w:rsidRPr="00023625">
        <w:rPr>
          <w:rStyle w:val="Datatype"/>
        </w:rPr>
        <w:t>xs:dateTimeStamp</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63" w:anchor="dateTimeStamp" w:history="1">
        <w:r w:rsidRPr="00BA171B">
          <w:rPr>
            <w:rStyle w:val="Hyperlink"/>
          </w:rPr>
          <w:t>section 3.</w:t>
        </w:r>
        <w:r>
          <w:rPr>
            <w:rStyle w:val="Hyperlink"/>
          </w:rPr>
          <w:t>4</w:t>
        </w:r>
        <w:r w:rsidRPr="00BA171B">
          <w:rPr>
            <w:rStyle w:val="Hyperlink"/>
          </w:rPr>
          <w:t>.</w:t>
        </w:r>
        <w:r>
          <w:rPr>
            <w:rStyle w:val="Hyperlink"/>
          </w:rPr>
          <w:t>28</w:t>
        </w:r>
      </w:hyperlink>
      <w:r w:rsidRPr="00023625">
        <w:t xml:space="preserve">. The value </w:t>
      </w:r>
      <w:r>
        <w:t xml:space="preserve">MUST also conform to rule </w:t>
      </w:r>
      <w:r w:rsidRPr="0056102C">
        <w:rPr>
          <w:rStyle w:val="Datatype"/>
        </w:rPr>
        <w:t>date</w:t>
      </w:r>
      <w:r>
        <w:rPr>
          <w:rStyle w:val="Datatype"/>
        </w:rPr>
        <w:t>TimeOffset</w:t>
      </w:r>
      <w:r w:rsidRPr="0056102C">
        <w:rPr>
          <w:rStyle w:val="Datatype"/>
        </w:rPr>
        <w:t>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i.e. it </w:t>
      </w:r>
      <w:r w:rsidRPr="00023625">
        <w:t>MUST NOT contain an end-of-day fragment (24:00:00)</w:t>
      </w:r>
      <w:r>
        <w:t>.</w:t>
      </w:r>
    </w:p>
    <w:p w:rsidR="007415DF" w:rsidRDefault="007415DF" w:rsidP="007415DF">
      <w:pPr>
        <w:rPr>
          <w:rStyle w:val="Datatype"/>
        </w:rPr>
      </w:pPr>
      <w:r>
        <w:t>The date/time expression MAY be provided using element notation or attribute notation</w:t>
      </w:r>
      <w:r>
        <w:rPr>
          <w:rStyle w:val="Datatype"/>
        </w:rPr>
        <w:t>.</w:t>
      </w:r>
    </w:p>
    <w:p w:rsidR="007415DF" w:rsidRDefault="007415DF" w:rsidP="007415DF">
      <w:pPr>
        <w:pStyle w:val="Caption"/>
        <w:rPr>
          <w:rStyle w:val="Datatype"/>
        </w:rPr>
      </w:pPr>
      <w:r w:rsidRPr="003F1FAD">
        <w:t xml:space="preserve">Example </w:t>
      </w:r>
      <w:r w:rsidR="00DE3D6A">
        <w:fldChar w:fldCharType="begin"/>
      </w:r>
      <w:r w:rsidR="00DE3D6A">
        <w:instrText xml:space="preserve"> SEQ Example \* ARABIC </w:instrText>
      </w:r>
      <w:r w:rsidR="00DE3D6A">
        <w:fldChar w:fldCharType="separate"/>
      </w:r>
      <w:r>
        <w:rPr>
          <w:noProof/>
        </w:rPr>
        <w:t>47</w:t>
      </w:r>
      <w:r w:rsidR="00DE3D6A">
        <w:rPr>
          <w:noProof/>
        </w:rPr>
        <w:fldChar w:fldCharType="end"/>
      </w:r>
      <w:r>
        <w:t>:</w:t>
      </w:r>
    </w:p>
    <w:p w:rsidR="007415DF" w:rsidRDefault="007415DF" w:rsidP="007415DF">
      <w:pPr>
        <w:pStyle w:val="Code"/>
        <w:rPr>
          <w:rStyle w:val="Datatype"/>
        </w:rPr>
      </w:pPr>
      <w:r w:rsidRPr="00243FDE">
        <w:rPr>
          <w:rStyle w:val="Datatype"/>
        </w:rPr>
        <w:t xml:space="preserve">&lt;Annotation Term="org.example.display.LastUpdated" </w:t>
      </w:r>
    </w:p>
    <w:p w:rsidR="007415DF" w:rsidRPr="00243FDE" w:rsidRDefault="007415DF" w:rsidP="007415DF">
      <w:pPr>
        <w:pStyle w:val="Code"/>
        <w:rPr>
          <w:rStyle w:val="Datatype"/>
        </w:rPr>
      </w:pPr>
      <w:r>
        <w:rPr>
          <w:rStyle w:val="Datatype"/>
        </w:rPr>
        <w:t xml:space="preserve">            </w:t>
      </w:r>
      <w:r w:rsidRPr="00243FDE">
        <w:rPr>
          <w:rStyle w:val="Datatype"/>
        </w:rPr>
        <w:t>DateTimeOffset="2000-01-01T16:00:00.000Z</w:t>
      </w:r>
      <w:r>
        <w:rPr>
          <w:rStyle w:val="Datatype"/>
        </w:rPr>
        <w:t>" /&gt;</w:t>
      </w:r>
      <w:r w:rsidRPr="00243FDE">
        <w:rPr>
          <w:rStyle w:val="Datatype"/>
        </w:rPr>
        <w:br/>
      </w:r>
      <w:r w:rsidRPr="00243FDE">
        <w:rPr>
          <w:rStyle w:val="Datatype"/>
        </w:rPr>
        <w:br/>
        <w:t>&lt;Annotation Term="org.example.display.LastUpdated"&gt;</w:t>
      </w:r>
      <w:r w:rsidRPr="00243FDE">
        <w:rPr>
          <w:rStyle w:val="Datatype"/>
        </w:rPr>
        <w:br/>
        <w:t xml:space="preserve">  &lt;DateTime</w:t>
      </w:r>
      <w:r>
        <w:rPr>
          <w:rStyle w:val="Datatype"/>
        </w:rPr>
        <w:t>Offset</w:t>
      </w:r>
      <w:r w:rsidRPr="00243FDE">
        <w:rPr>
          <w:rStyle w:val="Datatype"/>
        </w:rPr>
        <w:t>&gt;2000-01-01T16:00:00.000-09:00&lt;/DateTime</w:t>
      </w:r>
      <w:r>
        <w:rPr>
          <w:rStyle w:val="Datatype"/>
        </w:rPr>
        <w:t>Offset</w:t>
      </w:r>
      <w:r w:rsidRPr="00243FDE">
        <w:rPr>
          <w:rStyle w:val="Datatype"/>
        </w:rPr>
        <w:t>&gt;</w:t>
      </w:r>
      <w:r w:rsidRPr="00243FDE">
        <w:rPr>
          <w:rStyle w:val="Datatype"/>
        </w:rPr>
        <w:br/>
        <w:t>&lt;/Annotation&gt;</w:t>
      </w:r>
    </w:p>
    <w:p w:rsidR="007415DF" w:rsidRDefault="007415DF" w:rsidP="007415DF">
      <w:pPr>
        <w:pStyle w:val="Heading3"/>
        <w:numPr>
          <w:ilvl w:val="2"/>
          <w:numId w:val="18"/>
        </w:numPr>
      </w:pPr>
      <w:bookmarkStart w:id="718" w:name="_Toc444868588"/>
      <w:bookmarkStart w:id="719" w:name="_Toc468963614"/>
      <w:bookmarkStart w:id="720" w:name="_Toc472333117"/>
      <w:bookmarkStart w:id="721" w:name="the-edmdecimal-constant-expressioncsdl16"/>
      <w:r>
        <w:lastRenderedPageBreak/>
        <w:t>Expression</w:t>
      </w:r>
      <w:r w:rsidDel="00D06E79">
        <w:t xml:space="preserve"> </w:t>
      </w:r>
      <w:r w:rsidRPr="00243FDE">
        <w:rPr>
          <w:rStyle w:val="Datatype"/>
        </w:rPr>
        <w:t>edm:Decimal</w:t>
      </w:r>
      <w:bookmarkEnd w:id="718"/>
      <w:bookmarkEnd w:id="719"/>
      <w:bookmarkEnd w:id="720"/>
    </w:p>
    <w:bookmarkEnd w:id="721"/>
    <w:p w:rsidR="007415DF" w:rsidRDefault="007415DF" w:rsidP="007415DF">
      <w:r>
        <w:t xml:space="preserve">The </w:t>
      </w:r>
      <w:r w:rsidRPr="00243FDE">
        <w:rPr>
          <w:rStyle w:val="Datatype"/>
        </w:rPr>
        <w:t>edm:Decimal</w:t>
      </w:r>
      <w:r>
        <w:t xml:space="preserve"> expression evaluates to a primitive decimal value. A</w:t>
      </w:r>
      <w:r w:rsidDel="00DA19B1">
        <w:t xml:space="preserve"> </w:t>
      </w:r>
      <w:r>
        <w:t xml:space="preserve">decimal expression MUST be assigned a value conforming to the rule </w:t>
      </w:r>
      <w:r w:rsidRPr="000909C4">
        <w:rPr>
          <w:rStyle w:val="Datatype"/>
        </w:rPr>
        <w:t>decimalValue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rsidR="007415DF" w:rsidRDefault="007415DF" w:rsidP="007415DF">
      <w:pPr>
        <w:keepNext/>
      </w:pPr>
      <w:r>
        <w:t>The decimal expression MAY be provided using element notation or attribute notation.</w:t>
      </w:r>
    </w:p>
    <w:p w:rsidR="007415DF" w:rsidRPr="00243FDE" w:rsidRDefault="007415DF" w:rsidP="007415DF">
      <w:pPr>
        <w:pStyle w:val="Caption"/>
        <w:rPr>
          <w:rStyle w:val="Datatype"/>
        </w:rPr>
      </w:pPr>
      <w:r w:rsidRPr="003F1FAD">
        <w:t xml:space="preserve">Example </w:t>
      </w:r>
      <w:r w:rsidR="00DE3D6A">
        <w:fldChar w:fldCharType="begin"/>
      </w:r>
      <w:r w:rsidR="00DE3D6A">
        <w:instrText xml:space="preserve"> SEQ Example \* ARABIC </w:instrText>
      </w:r>
      <w:r w:rsidR="00DE3D6A">
        <w:fldChar w:fldCharType="separate"/>
      </w:r>
      <w:r>
        <w:rPr>
          <w:noProof/>
        </w:rPr>
        <w:t>48</w:t>
      </w:r>
      <w:r w:rsidR="00DE3D6A">
        <w:rPr>
          <w:noProof/>
        </w:rPr>
        <w:fldChar w:fldCharType="end"/>
      </w:r>
      <w:r>
        <w:t>:</w:t>
      </w:r>
    </w:p>
    <w:p w:rsidR="007415DF" w:rsidRPr="00243FDE" w:rsidRDefault="007415DF" w:rsidP="007415DF">
      <w:pPr>
        <w:pStyle w:val="Code"/>
        <w:rPr>
          <w:rStyle w:val="Datatype"/>
        </w:rPr>
      </w:pPr>
      <w:r w:rsidRPr="00243FDE">
        <w:rPr>
          <w:rStyle w:val="Datatype"/>
        </w:rPr>
        <w:t>&lt;Annotation Term="org.example.display.Width" Decimal="3.14</w:t>
      </w:r>
      <w:r>
        <w:rPr>
          <w:rStyle w:val="Datatype"/>
        </w:rPr>
        <w:t>" /&gt;</w:t>
      </w:r>
      <w:r w:rsidRPr="00243FDE">
        <w:rPr>
          <w:rStyle w:val="Datatype"/>
        </w:rPr>
        <w:br/>
      </w:r>
      <w:r w:rsidRPr="00243FDE">
        <w:rPr>
          <w:rStyle w:val="Datatype"/>
        </w:rPr>
        <w:br/>
        <w:t>&lt;Annotation Term="org.example.display.Width"&gt;</w:t>
      </w:r>
      <w:r w:rsidRPr="00243FDE">
        <w:rPr>
          <w:rStyle w:val="Datatype"/>
        </w:rPr>
        <w:br/>
        <w:t xml:space="preserve"> </w:t>
      </w:r>
      <w:r>
        <w:rPr>
          <w:rStyle w:val="Datatype"/>
        </w:rPr>
        <w:t xml:space="preserve"> </w:t>
      </w:r>
      <w:r w:rsidRPr="00243FDE">
        <w:rPr>
          <w:rStyle w:val="Datatype"/>
        </w:rPr>
        <w:t>&lt;Decimal&gt;3.14&lt;/Decimal&gt;</w:t>
      </w:r>
      <w:r w:rsidRPr="00243FDE">
        <w:rPr>
          <w:rStyle w:val="Datatype"/>
        </w:rPr>
        <w:br/>
        <w:t>&lt;/Annotation&gt;</w:t>
      </w:r>
    </w:p>
    <w:p w:rsidR="007415DF" w:rsidRDefault="007415DF" w:rsidP="007415DF">
      <w:pPr>
        <w:pStyle w:val="Heading3"/>
        <w:numPr>
          <w:ilvl w:val="2"/>
          <w:numId w:val="18"/>
        </w:numPr>
      </w:pPr>
      <w:bookmarkStart w:id="722" w:name="_Toc444868589"/>
      <w:bookmarkStart w:id="723" w:name="_Toc468963615"/>
      <w:bookmarkStart w:id="724" w:name="_Toc472333118"/>
      <w:r>
        <w:t>Expression</w:t>
      </w:r>
      <w:r w:rsidDel="00D06E79">
        <w:t xml:space="preserve"> </w:t>
      </w:r>
      <w:r w:rsidRPr="009C4DE9">
        <w:rPr>
          <w:rStyle w:val="Datatype"/>
        </w:rPr>
        <w:t>edm:Duration</w:t>
      </w:r>
      <w:bookmarkEnd w:id="722"/>
      <w:bookmarkEnd w:id="723"/>
      <w:bookmarkEnd w:id="724"/>
      <w:r>
        <w:t xml:space="preserve"> </w:t>
      </w:r>
    </w:p>
    <w:p w:rsidR="007415DF" w:rsidRDefault="007415DF" w:rsidP="007415DF">
      <w:r>
        <w:t xml:space="preserve">The </w:t>
      </w:r>
      <w:r w:rsidRPr="009C4DE9">
        <w:rPr>
          <w:rStyle w:val="Datatype"/>
        </w:rPr>
        <w:t>edm:Duration</w:t>
      </w:r>
      <w:r>
        <w:t xml:space="preserve"> expression evaluates to a primitive duration value. A duration</w:t>
      </w:r>
      <w:r w:rsidDel="00DA19B1">
        <w:t xml:space="preserve"> </w:t>
      </w:r>
      <w:r>
        <w:t xml:space="preserve">expression MUST be assigned a value of type </w:t>
      </w:r>
      <w:r w:rsidRPr="00E604B8">
        <w:rPr>
          <w:rStyle w:val="Datatype"/>
        </w:rPr>
        <w:t>xs:dayTimeDuration</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64" w:anchor="dayTimeDuration" w:history="1">
        <w:r w:rsidRPr="009C4DE9">
          <w:rPr>
            <w:rStyle w:val="Hyperlink"/>
          </w:rPr>
          <w:t>section 3.4.27</w:t>
        </w:r>
      </w:hyperlink>
      <w:r>
        <w:t>.</w:t>
      </w:r>
    </w:p>
    <w:p w:rsidR="007415DF" w:rsidRDefault="007415DF" w:rsidP="007415DF">
      <w:pPr>
        <w:keepNext/>
      </w:pPr>
      <w:r>
        <w:t>The duration expression MAY be provided using element notation or attribute notation.</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49</w:t>
      </w:r>
      <w:r w:rsidR="00DE3D6A">
        <w:rPr>
          <w:noProof/>
        </w:rPr>
        <w:fldChar w:fldCharType="end"/>
      </w:r>
      <w:r>
        <w:t>:</w:t>
      </w:r>
    </w:p>
    <w:p w:rsidR="007415DF" w:rsidRPr="009C4DE9" w:rsidRDefault="007415DF" w:rsidP="007415DF">
      <w:pPr>
        <w:pStyle w:val="Code"/>
      </w:pPr>
      <w:r w:rsidRPr="00243FDE">
        <w:rPr>
          <w:rStyle w:val="Datatype"/>
        </w:rPr>
        <w:t>&lt;Annotation Term="org.example.</w:t>
      </w:r>
      <w:r>
        <w:rPr>
          <w:rStyle w:val="Datatype"/>
        </w:rPr>
        <w:t>task</w:t>
      </w:r>
      <w:r w:rsidRPr="00243FDE">
        <w:rPr>
          <w:rStyle w:val="Datatype"/>
        </w:rPr>
        <w:t>.</w:t>
      </w:r>
      <w:r>
        <w:rPr>
          <w:rStyle w:val="Datatype"/>
        </w:rPr>
        <w:t>duration" Duration</w:t>
      </w:r>
      <w:r w:rsidRPr="00243FDE">
        <w:rPr>
          <w:rStyle w:val="Datatype"/>
        </w:rPr>
        <w:t>="</w:t>
      </w:r>
      <w:r>
        <w:rPr>
          <w:rStyle w:val="Datatype"/>
        </w:rPr>
        <w:t>P7D</w:t>
      </w:r>
      <w:r w:rsidRPr="00243FDE">
        <w:rPr>
          <w:rStyle w:val="Datatype"/>
        </w:rPr>
        <w:t>" /&gt;</w:t>
      </w:r>
      <w:r w:rsidRPr="00243FDE">
        <w:rPr>
          <w:rStyle w:val="Datatype"/>
        </w:rPr>
        <w:br/>
      </w:r>
      <w:r w:rsidRPr="00243FDE">
        <w:rPr>
          <w:rStyle w:val="Datatype"/>
        </w:rPr>
        <w:br/>
        <w:t>&lt;Annotation Term="org.example.</w:t>
      </w:r>
      <w:r>
        <w:rPr>
          <w:rStyle w:val="Datatype"/>
        </w:rPr>
        <w:t>task</w:t>
      </w:r>
      <w:r w:rsidRPr="00243FDE">
        <w:rPr>
          <w:rStyle w:val="Datatype"/>
        </w:rPr>
        <w:t>.</w:t>
      </w:r>
      <w:r>
        <w:rPr>
          <w:rStyle w:val="Datatype"/>
        </w:rPr>
        <w:t>duration"&gt;</w:t>
      </w:r>
      <w:r>
        <w:rPr>
          <w:rStyle w:val="Datatype"/>
        </w:rPr>
        <w:br/>
        <w:t xml:space="preserve">  &lt;Duration</w:t>
      </w:r>
      <w:r w:rsidRPr="00243FDE">
        <w:rPr>
          <w:rStyle w:val="Datatype"/>
        </w:rPr>
        <w:t>&gt;</w:t>
      </w:r>
      <w:r>
        <w:rPr>
          <w:rStyle w:val="Datatype"/>
        </w:rPr>
        <w:t>P11DT23H59M59.999999999999S</w:t>
      </w:r>
      <w:r w:rsidRPr="00243FDE">
        <w:rPr>
          <w:rStyle w:val="Datatype"/>
        </w:rPr>
        <w:t>&lt;/</w:t>
      </w:r>
      <w:r>
        <w:rPr>
          <w:rStyle w:val="Datatype"/>
        </w:rPr>
        <w:t>Duration</w:t>
      </w:r>
      <w:r w:rsidRPr="00243FDE">
        <w:rPr>
          <w:rStyle w:val="Datatype"/>
        </w:rPr>
        <w:t>&gt;</w:t>
      </w:r>
      <w:r w:rsidRPr="00243FDE">
        <w:rPr>
          <w:rStyle w:val="Datatype"/>
        </w:rPr>
        <w:br/>
        <w:t>&lt;/Annotation&gt;</w:t>
      </w:r>
    </w:p>
    <w:p w:rsidR="007415DF" w:rsidRDefault="007415DF" w:rsidP="007415DF">
      <w:pPr>
        <w:pStyle w:val="Heading3"/>
        <w:numPr>
          <w:ilvl w:val="2"/>
          <w:numId w:val="18"/>
        </w:numPr>
      </w:pPr>
      <w:bookmarkStart w:id="725" w:name="_Toc444868590"/>
      <w:bookmarkStart w:id="726" w:name="_Toc468963616"/>
      <w:bookmarkStart w:id="727" w:name="_Toc472333119"/>
      <w:r>
        <w:t>Expression</w:t>
      </w:r>
      <w:r w:rsidDel="00D06E79">
        <w:t xml:space="preserve"> </w:t>
      </w:r>
      <w:r w:rsidRPr="00243FDE">
        <w:rPr>
          <w:rStyle w:val="Datatype"/>
        </w:rPr>
        <w:t>edm:</w:t>
      </w:r>
      <w:r>
        <w:rPr>
          <w:rStyle w:val="Datatype"/>
        </w:rPr>
        <w:t>EnumMember</w:t>
      </w:r>
      <w:bookmarkEnd w:id="725"/>
      <w:bookmarkEnd w:id="726"/>
      <w:bookmarkEnd w:id="727"/>
      <w:r>
        <w:rPr>
          <w:rStyle w:val="Datatype"/>
        </w:rPr>
        <w:t xml:space="preserve">  </w:t>
      </w:r>
    </w:p>
    <w:p w:rsidR="007415DF" w:rsidRDefault="007415DF" w:rsidP="007415DF">
      <w:r>
        <w:t xml:space="preserve">The </w:t>
      </w:r>
      <w:r w:rsidRPr="00243FDE">
        <w:rPr>
          <w:rStyle w:val="Datatype"/>
        </w:rPr>
        <w:t>edm:</w:t>
      </w:r>
      <w:r>
        <w:rPr>
          <w:rStyle w:val="Datatype"/>
        </w:rPr>
        <w:t>EnumMember</w:t>
      </w:r>
      <w:r>
        <w:t xml:space="preserve"> expression references a </w:t>
      </w:r>
      <w:hyperlink w:anchor="_Element_edm:Member" w:history="1">
        <w:r w:rsidRPr="00BF7C68">
          <w:rPr>
            <w:rStyle w:val="Hyperlink"/>
          </w:rPr>
          <w:t>member</w:t>
        </w:r>
      </w:hyperlink>
      <w:r>
        <w:t xml:space="preserve"> of an </w:t>
      </w:r>
      <w:hyperlink w:anchor="_Enumeration_Type" w:history="1">
        <w:r w:rsidRPr="00BF7C68">
          <w:rPr>
            <w:rStyle w:val="Hyperlink"/>
          </w:rPr>
          <w:t>enumeration type</w:t>
        </w:r>
      </w:hyperlink>
      <w:r>
        <w:t xml:space="preserve">. An enumeration member expression MUST be assigned a value that consists of the qualified name of the enumeration type, followed by a forward slash and the name of the enumeration member. If the enumeration type specifies an </w:t>
      </w:r>
      <w:r w:rsidRPr="00FE36E2">
        <w:rPr>
          <w:rStyle w:val="Datatype"/>
        </w:rPr>
        <w:t>IsFlags</w:t>
      </w:r>
      <w:r>
        <w:t xml:space="preserve"> attribute with value </w:t>
      </w:r>
      <w:r w:rsidRPr="00FE36E2">
        <w:rPr>
          <w:rStyle w:val="Datatype"/>
        </w:rPr>
        <w:t>true</w:t>
      </w:r>
      <w:r>
        <w:t>, the expression MAY also be assigned a whitespace-separated list of values. Each of these values MUST resolve to the name of a member of the enumeration type of the specified term.</w:t>
      </w:r>
    </w:p>
    <w:p w:rsidR="007415DF" w:rsidRDefault="007415DF" w:rsidP="007415DF">
      <w:pPr>
        <w:keepNext/>
      </w:pPr>
      <w:r>
        <w:t>The enumeration member expression MAY be provided using element notation or attribute notation.</w:t>
      </w:r>
    </w:p>
    <w:p w:rsidR="007415DF" w:rsidRDefault="007415DF" w:rsidP="007415DF">
      <w:pPr>
        <w:pStyle w:val="Caption"/>
        <w:rPr>
          <w:rStyle w:val="Datatype"/>
        </w:rPr>
      </w:pPr>
      <w:r w:rsidRPr="003F1FAD">
        <w:t xml:space="preserve">Example </w:t>
      </w:r>
      <w:r w:rsidR="00DE3D6A">
        <w:fldChar w:fldCharType="begin"/>
      </w:r>
      <w:r w:rsidR="00DE3D6A">
        <w:instrText xml:space="preserve"> SEQ Example \* ARABIC </w:instrText>
      </w:r>
      <w:r w:rsidR="00DE3D6A">
        <w:fldChar w:fldCharType="separate"/>
      </w:r>
      <w:r>
        <w:rPr>
          <w:noProof/>
        </w:rPr>
        <w:t>50</w:t>
      </w:r>
      <w:r w:rsidR="00DE3D6A">
        <w:rPr>
          <w:noProof/>
        </w:rPr>
        <w:fldChar w:fldCharType="end"/>
      </w:r>
      <w:r>
        <w:t>: single value</w:t>
      </w:r>
    </w:p>
    <w:p w:rsidR="007415DF" w:rsidRPr="00243FDE" w:rsidRDefault="007415DF" w:rsidP="007415DF">
      <w:pPr>
        <w:pStyle w:val="Code"/>
        <w:rPr>
          <w:rStyle w:val="Datatype"/>
        </w:rPr>
      </w:pPr>
      <w:r w:rsidRPr="00243FDE">
        <w:rPr>
          <w:rStyle w:val="Datatype"/>
        </w:rPr>
        <w:t>&lt;Annotation Term="org.example.</w:t>
      </w:r>
      <w:r>
        <w:rPr>
          <w:rStyle w:val="Datatype"/>
        </w:rPr>
        <w:t>HasPattern</w:t>
      </w:r>
      <w:r w:rsidRPr="00243FDE">
        <w:rPr>
          <w:rStyle w:val="Datatype"/>
        </w:rPr>
        <w:t>"</w:t>
      </w:r>
      <w:r>
        <w:rPr>
          <w:rStyle w:val="Datatype"/>
        </w:rPr>
        <w:br/>
        <w:t xml:space="preserve">            </w:t>
      </w:r>
      <w:r w:rsidRPr="00243FDE">
        <w:rPr>
          <w:rStyle w:val="Datatype"/>
        </w:rPr>
        <w:t xml:space="preserve"> </w:t>
      </w:r>
      <w:r>
        <w:rPr>
          <w:rStyle w:val="Datatype"/>
        </w:rPr>
        <w:t>EnumMember</w:t>
      </w:r>
      <w:r w:rsidRPr="00243FDE">
        <w:rPr>
          <w:rStyle w:val="Datatype"/>
        </w:rPr>
        <w:t>="</w:t>
      </w:r>
      <w:r>
        <w:rPr>
          <w:rStyle w:val="Datatype"/>
        </w:rPr>
        <w:t>org.example.Pattern/Red" /&gt;</w:t>
      </w:r>
      <w:r w:rsidRPr="00243FDE">
        <w:rPr>
          <w:rStyle w:val="Datatype"/>
        </w:rPr>
        <w:br/>
      </w:r>
      <w:r w:rsidRPr="00243FDE">
        <w:rPr>
          <w:rStyle w:val="Datatype"/>
        </w:rPr>
        <w:br/>
        <w:t>&lt;Annotation Term="org.example.</w:t>
      </w:r>
      <w:r>
        <w:rPr>
          <w:rStyle w:val="Datatype"/>
        </w:rPr>
        <w:t>HasPattern</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EnumMember</w:t>
      </w:r>
      <w:r w:rsidRPr="00243FDE">
        <w:rPr>
          <w:rStyle w:val="Datatype"/>
        </w:rPr>
        <w:t>&gt;</w:t>
      </w:r>
      <w:r>
        <w:rPr>
          <w:rStyle w:val="Datatype"/>
        </w:rPr>
        <w:t>org.example.Pattern/Red</w:t>
      </w:r>
      <w:r w:rsidRPr="00243FDE">
        <w:rPr>
          <w:rStyle w:val="Datatype"/>
        </w:rPr>
        <w:t>&lt;/</w:t>
      </w:r>
      <w:r>
        <w:rPr>
          <w:rStyle w:val="Datatype"/>
        </w:rPr>
        <w:t>EnumMember</w:t>
      </w:r>
      <w:r w:rsidRPr="00243FDE">
        <w:rPr>
          <w:rStyle w:val="Datatype"/>
        </w:rPr>
        <w:t>&gt;</w:t>
      </w:r>
      <w:r w:rsidRPr="00243FDE">
        <w:rPr>
          <w:rStyle w:val="Datatype"/>
        </w:rPr>
        <w:br/>
        <w:t>&lt;/Annotation&gt;</w:t>
      </w:r>
    </w:p>
    <w:p w:rsidR="007415DF" w:rsidRDefault="007415DF" w:rsidP="007415DF">
      <w:pPr>
        <w:pStyle w:val="Caption"/>
        <w:rPr>
          <w:rStyle w:val="Datatype"/>
        </w:rPr>
      </w:pPr>
      <w:r w:rsidRPr="003F1FAD">
        <w:t xml:space="preserve">Example </w:t>
      </w:r>
      <w:r w:rsidR="00DE3D6A">
        <w:fldChar w:fldCharType="begin"/>
      </w:r>
      <w:r w:rsidR="00DE3D6A">
        <w:instrText xml:space="preserve"> SEQ Example \* ARABIC </w:instrText>
      </w:r>
      <w:r w:rsidR="00DE3D6A">
        <w:fldChar w:fldCharType="separate"/>
      </w:r>
      <w:r>
        <w:rPr>
          <w:noProof/>
        </w:rPr>
        <w:t>51</w:t>
      </w:r>
      <w:r w:rsidR="00DE3D6A">
        <w:rPr>
          <w:noProof/>
        </w:rPr>
        <w:fldChar w:fldCharType="end"/>
      </w:r>
      <w:r>
        <w:t xml:space="preserve">: combined value for </w:t>
      </w:r>
      <w:r w:rsidRPr="0056097E">
        <w:rPr>
          <w:rStyle w:val="Datatype"/>
        </w:rPr>
        <w:t>IsFlags</w:t>
      </w:r>
      <w:r>
        <w:t xml:space="preserve"> enumeration type</w:t>
      </w:r>
    </w:p>
    <w:p w:rsidR="007415DF" w:rsidRPr="00243FDE" w:rsidRDefault="007415DF" w:rsidP="007415DF">
      <w:pPr>
        <w:pStyle w:val="Code"/>
        <w:rPr>
          <w:rStyle w:val="Datatype"/>
        </w:rPr>
      </w:pPr>
      <w:r w:rsidRPr="00243FDE">
        <w:rPr>
          <w:rStyle w:val="Datatype"/>
        </w:rPr>
        <w:t>&lt;Annotation Term="org.example.</w:t>
      </w:r>
      <w:r>
        <w:rPr>
          <w:rStyle w:val="Datatype"/>
        </w:rPr>
        <w:t>HasPattern</w:t>
      </w:r>
      <w:r w:rsidRPr="00243FDE">
        <w:rPr>
          <w:rStyle w:val="Datatype"/>
        </w:rPr>
        <w:t>"</w:t>
      </w:r>
      <w:r>
        <w:rPr>
          <w:rStyle w:val="Datatype"/>
        </w:rPr>
        <w:br/>
        <w:t xml:space="preserve">          </w:t>
      </w:r>
      <w:r w:rsidRPr="00243FDE">
        <w:rPr>
          <w:rStyle w:val="Datatype"/>
        </w:rPr>
        <w:t xml:space="preserve"> </w:t>
      </w:r>
      <w:r>
        <w:rPr>
          <w:rStyle w:val="Datatype"/>
        </w:rPr>
        <w:t>EnumMember</w:t>
      </w:r>
      <w:r w:rsidRPr="00243FDE">
        <w:rPr>
          <w:rStyle w:val="Datatype"/>
        </w:rPr>
        <w:t>="</w:t>
      </w:r>
      <w:r>
        <w:rPr>
          <w:rStyle w:val="Datatype"/>
        </w:rPr>
        <w:t>org.example.Pattern/Red org.example.Pattern/Striped" /&gt;</w:t>
      </w:r>
      <w:r w:rsidRPr="00243FDE">
        <w:rPr>
          <w:rStyle w:val="Datatype"/>
        </w:rPr>
        <w:br/>
      </w:r>
      <w:r w:rsidRPr="00243FDE">
        <w:rPr>
          <w:rStyle w:val="Datatype"/>
        </w:rPr>
        <w:br/>
        <w:t>&lt;Annotation Term="org.example.</w:t>
      </w:r>
      <w:r>
        <w:rPr>
          <w:rStyle w:val="Datatype"/>
        </w:rPr>
        <w:t>HasPattern</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EnumMember</w:t>
      </w:r>
      <w:r w:rsidRPr="00243FDE">
        <w:rPr>
          <w:rStyle w:val="Datatype"/>
        </w:rPr>
        <w:t>&gt;</w:t>
      </w:r>
      <w:r>
        <w:rPr>
          <w:rStyle w:val="Datatype"/>
        </w:rPr>
        <w:t>org.example.Pattern/Red org.example.Pattern/Striped</w:t>
      </w:r>
      <w:r w:rsidRPr="00243FDE">
        <w:rPr>
          <w:rStyle w:val="Datatype"/>
        </w:rPr>
        <w:t>&lt;/</w:t>
      </w:r>
      <w:r>
        <w:rPr>
          <w:rStyle w:val="Datatype"/>
        </w:rPr>
        <w:t>EnumMember</w:t>
      </w:r>
      <w:r w:rsidRPr="00243FDE">
        <w:rPr>
          <w:rStyle w:val="Datatype"/>
        </w:rPr>
        <w:t>&gt;</w:t>
      </w:r>
      <w:r w:rsidRPr="00243FDE">
        <w:rPr>
          <w:rStyle w:val="Datatype"/>
        </w:rPr>
        <w:br/>
        <w:t>&lt;/Annotation&gt;</w:t>
      </w:r>
    </w:p>
    <w:p w:rsidR="007415DF" w:rsidRDefault="007415DF" w:rsidP="007415DF">
      <w:pPr>
        <w:pStyle w:val="Heading3"/>
        <w:numPr>
          <w:ilvl w:val="2"/>
          <w:numId w:val="18"/>
        </w:numPr>
      </w:pPr>
      <w:bookmarkStart w:id="728" w:name="_Toc444868591"/>
      <w:bookmarkStart w:id="729" w:name="_Toc468963617"/>
      <w:bookmarkStart w:id="730" w:name="_Toc472333120"/>
      <w:r>
        <w:t>Expression</w:t>
      </w:r>
      <w:r w:rsidDel="00D06E79">
        <w:t xml:space="preserve"> </w:t>
      </w:r>
      <w:r w:rsidRPr="00243FDE">
        <w:rPr>
          <w:rStyle w:val="Datatype"/>
        </w:rPr>
        <w:t>edm:Float</w:t>
      </w:r>
      <w:bookmarkEnd w:id="728"/>
      <w:bookmarkEnd w:id="729"/>
      <w:bookmarkEnd w:id="730"/>
    </w:p>
    <w:p w:rsidR="007415DF" w:rsidRDefault="007415DF" w:rsidP="007415DF">
      <w:r>
        <w:t xml:space="preserve">The </w:t>
      </w:r>
      <w:r w:rsidRPr="00243FDE">
        <w:rPr>
          <w:rStyle w:val="Datatype"/>
        </w:rPr>
        <w:t>edm:Float</w:t>
      </w:r>
      <w:r>
        <w:t xml:space="preserve"> expression evaluates to a primitive floating point (or double) value. A float</w:t>
      </w:r>
      <w:r w:rsidDel="00DA19B1">
        <w:t xml:space="preserve"> </w:t>
      </w:r>
      <w:r>
        <w:t xml:space="preserve">expression MUST be assigned a value conforming to the rule </w:t>
      </w:r>
      <w:r>
        <w:rPr>
          <w:rStyle w:val="Datatype"/>
        </w:rPr>
        <w:t>doubleValue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rsidR="007415DF" w:rsidRDefault="007415DF" w:rsidP="007415DF">
      <w:pPr>
        <w:keepNext/>
      </w:pPr>
      <w:r>
        <w:lastRenderedPageBreak/>
        <w:t>The float expression MAY be provided using element notation or attribute notation.</w:t>
      </w:r>
    </w:p>
    <w:p w:rsidR="007415DF" w:rsidRPr="00243FDE" w:rsidRDefault="007415DF" w:rsidP="007415DF">
      <w:pPr>
        <w:pStyle w:val="Caption"/>
        <w:rPr>
          <w:rStyle w:val="Datatype"/>
        </w:rPr>
      </w:pPr>
      <w:r w:rsidRPr="003F1FAD">
        <w:t xml:space="preserve">Example </w:t>
      </w:r>
      <w:r w:rsidR="00DE3D6A">
        <w:fldChar w:fldCharType="begin"/>
      </w:r>
      <w:r w:rsidR="00DE3D6A">
        <w:instrText xml:space="preserve"> SEQ Example \* ARABIC </w:instrText>
      </w:r>
      <w:r w:rsidR="00DE3D6A">
        <w:fldChar w:fldCharType="separate"/>
      </w:r>
      <w:r>
        <w:rPr>
          <w:noProof/>
        </w:rPr>
        <w:t>52</w:t>
      </w:r>
      <w:r w:rsidR="00DE3D6A">
        <w:rPr>
          <w:noProof/>
        </w:rPr>
        <w:fldChar w:fldCharType="end"/>
      </w:r>
      <w:r>
        <w:t>:</w:t>
      </w:r>
    </w:p>
    <w:p w:rsidR="007415DF" w:rsidRPr="00243FDE" w:rsidRDefault="007415DF" w:rsidP="007415DF">
      <w:pPr>
        <w:pStyle w:val="Code"/>
        <w:rPr>
          <w:rStyle w:val="Datatype"/>
        </w:rPr>
      </w:pPr>
      <w:r w:rsidRPr="00243FDE">
        <w:rPr>
          <w:rStyle w:val="Datatype"/>
        </w:rPr>
        <w:t>&lt;Annotation Term="org.example.display.Width" Float="3.14</w:t>
      </w:r>
      <w:r>
        <w:rPr>
          <w:rStyle w:val="Datatype"/>
        </w:rPr>
        <w:t>" /&gt;</w:t>
      </w:r>
      <w:r w:rsidRPr="00243FDE">
        <w:rPr>
          <w:rStyle w:val="Datatype"/>
        </w:rPr>
        <w:br/>
      </w:r>
      <w:r w:rsidRPr="00243FDE">
        <w:rPr>
          <w:rStyle w:val="Datatype"/>
        </w:rPr>
        <w:br/>
        <w:t>&lt;Annotation Term="org.example.display.Width"&gt;</w:t>
      </w:r>
      <w:r w:rsidRPr="00243FDE">
        <w:rPr>
          <w:rStyle w:val="Datatype"/>
        </w:rPr>
        <w:br/>
        <w:t xml:space="preserve"> </w:t>
      </w:r>
      <w:r>
        <w:rPr>
          <w:rStyle w:val="Datatype"/>
        </w:rPr>
        <w:t xml:space="preserve"> </w:t>
      </w:r>
      <w:r w:rsidRPr="00243FDE">
        <w:rPr>
          <w:rStyle w:val="Datatype"/>
        </w:rPr>
        <w:t>&lt;Float&gt;3.14&lt;/Float&gt;</w:t>
      </w:r>
      <w:r w:rsidRPr="00243FDE">
        <w:rPr>
          <w:rStyle w:val="Datatype"/>
        </w:rPr>
        <w:br/>
        <w:t>&lt;/Annotation&gt;</w:t>
      </w:r>
    </w:p>
    <w:p w:rsidR="007415DF" w:rsidRDefault="007415DF" w:rsidP="007415DF">
      <w:pPr>
        <w:pStyle w:val="Heading3"/>
        <w:numPr>
          <w:ilvl w:val="2"/>
          <w:numId w:val="18"/>
        </w:numPr>
      </w:pPr>
      <w:bookmarkStart w:id="731" w:name="_Toc444868592"/>
      <w:bookmarkStart w:id="732" w:name="_Toc468963618"/>
      <w:bookmarkStart w:id="733" w:name="_Toc472333121"/>
      <w:bookmarkStart w:id="734" w:name="the-edmguid-constant-expressioncsdl16.1."/>
      <w:r>
        <w:t>Expression</w:t>
      </w:r>
      <w:r w:rsidDel="00D06E79">
        <w:t xml:space="preserve"> </w:t>
      </w:r>
      <w:r w:rsidRPr="00243FDE">
        <w:rPr>
          <w:rStyle w:val="Datatype"/>
        </w:rPr>
        <w:t>edm:Guid</w:t>
      </w:r>
      <w:bookmarkEnd w:id="731"/>
      <w:bookmarkEnd w:id="732"/>
      <w:bookmarkEnd w:id="733"/>
    </w:p>
    <w:bookmarkEnd w:id="734"/>
    <w:p w:rsidR="007415DF" w:rsidRDefault="007415DF" w:rsidP="007415DF">
      <w:r>
        <w:t xml:space="preserve">The </w:t>
      </w:r>
      <w:r w:rsidRPr="00243FDE">
        <w:rPr>
          <w:rStyle w:val="Datatype"/>
        </w:rPr>
        <w:t>edm:Guid</w:t>
      </w:r>
      <w:r>
        <w:t xml:space="preserve"> expression evaluates to a primitive 32-character string value. A guid expression MUST be assigned a value conforming to the rule </w:t>
      </w:r>
      <w:r w:rsidRPr="005A3848">
        <w:rPr>
          <w:rStyle w:val="Datatype"/>
        </w:rPr>
        <w:t>guid</w:t>
      </w:r>
      <w:r>
        <w:rPr>
          <w:rStyle w:val="Datatype"/>
        </w:rPr>
        <w:t>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rsidR="007415DF" w:rsidRDefault="007415DF" w:rsidP="007415DF">
      <w:pPr>
        <w:keepNext/>
        <w:rPr>
          <w:rStyle w:val="Datatype"/>
        </w:rPr>
      </w:pPr>
      <w:r>
        <w:t>The guid expression MAY be provided using element notation or attribute notation</w:t>
      </w:r>
      <w:r>
        <w:rPr>
          <w:rStyle w:val="Datatype"/>
        </w:rPr>
        <w:t>.</w:t>
      </w:r>
    </w:p>
    <w:p w:rsidR="007415DF" w:rsidRDefault="007415DF" w:rsidP="007415DF">
      <w:pPr>
        <w:pStyle w:val="Caption"/>
        <w:rPr>
          <w:rStyle w:val="Datatype"/>
        </w:rPr>
      </w:pPr>
      <w:r w:rsidRPr="003F1FAD">
        <w:t xml:space="preserve">Example </w:t>
      </w:r>
      <w:r w:rsidR="00DE3D6A">
        <w:fldChar w:fldCharType="begin"/>
      </w:r>
      <w:r w:rsidR="00DE3D6A">
        <w:instrText xml:space="preserve"> SEQ Example </w:instrText>
      </w:r>
      <w:r w:rsidR="00DE3D6A">
        <w:instrText xml:space="preserve">\* ARABIC </w:instrText>
      </w:r>
      <w:r w:rsidR="00DE3D6A">
        <w:fldChar w:fldCharType="separate"/>
      </w:r>
      <w:r>
        <w:rPr>
          <w:noProof/>
        </w:rPr>
        <w:t>53</w:t>
      </w:r>
      <w:r w:rsidR="00DE3D6A">
        <w:rPr>
          <w:noProof/>
        </w:rPr>
        <w:fldChar w:fldCharType="end"/>
      </w:r>
      <w:r>
        <w:t>:</w:t>
      </w:r>
    </w:p>
    <w:p w:rsidR="007415DF" w:rsidRDefault="007415DF" w:rsidP="007415DF">
      <w:pPr>
        <w:pStyle w:val="Code"/>
        <w:rPr>
          <w:rStyle w:val="Datatype"/>
        </w:rPr>
      </w:pPr>
      <w:r w:rsidRPr="00243FDE">
        <w:rPr>
          <w:rStyle w:val="Datatype"/>
        </w:rPr>
        <w:t xml:space="preserve">&lt;Annotation Term="org.example.display.Id" </w:t>
      </w:r>
    </w:p>
    <w:p w:rsidR="007415DF" w:rsidRPr="00243FDE" w:rsidRDefault="007415DF" w:rsidP="007415DF">
      <w:pPr>
        <w:pStyle w:val="Code"/>
        <w:rPr>
          <w:rStyle w:val="Datatype"/>
        </w:rPr>
      </w:pPr>
      <w:r>
        <w:rPr>
          <w:rStyle w:val="Datatype"/>
        </w:rPr>
        <w:t xml:space="preserve">            </w:t>
      </w:r>
      <w:r w:rsidRPr="00243FDE">
        <w:rPr>
          <w:rStyle w:val="Datatype"/>
        </w:rPr>
        <w:t>Guid="21EC2020-3AEA-1069-A2DD-08002B30309D</w:t>
      </w:r>
      <w:r>
        <w:rPr>
          <w:rStyle w:val="Datatype"/>
        </w:rPr>
        <w:t>" /&gt;</w:t>
      </w:r>
      <w:r w:rsidRPr="00243FDE">
        <w:rPr>
          <w:rStyle w:val="Datatype"/>
        </w:rPr>
        <w:br/>
      </w:r>
      <w:r w:rsidRPr="00243FDE">
        <w:rPr>
          <w:rStyle w:val="Datatype"/>
        </w:rPr>
        <w:br/>
        <w:t>&lt;Annotation Term="org.example.display.Id"&gt;</w:t>
      </w:r>
      <w:r w:rsidRPr="00243FDE">
        <w:rPr>
          <w:rStyle w:val="Datatype"/>
        </w:rPr>
        <w:br/>
        <w:t xml:space="preserve"> </w:t>
      </w:r>
      <w:r>
        <w:rPr>
          <w:rStyle w:val="Datatype"/>
        </w:rPr>
        <w:t xml:space="preserve"> </w:t>
      </w:r>
      <w:r w:rsidRPr="00243FDE">
        <w:rPr>
          <w:rStyle w:val="Datatype"/>
        </w:rPr>
        <w:t>&lt;Guid&gt;21EC2020-3AEA-1069-A2DD-08002B30309D&lt;/Guid&gt;</w:t>
      </w:r>
      <w:r w:rsidRPr="00243FDE">
        <w:rPr>
          <w:rStyle w:val="Datatype"/>
        </w:rPr>
        <w:br/>
        <w:t>&lt;/Annotation&gt;</w:t>
      </w:r>
    </w:p>
    <w:p w:rsidR="007415DF" w:rsidRDefault="007415DF" w:rsidP="007415DF">
      <w:pPr>
        <w:pStyle w:val="Heading3"/>
        <w:numPr>
          <w:ilvl w:val="2"/>
          <w:numId w:val="18"/>
        </w:numPr>
      </w:pPr>
      <w:bookmarkStart w:id="735" w:name="_Toc444868593"/>
      <w:bookmarkStart w:id="736" w:name="_Toc468963619"/>
      <w:bookmarkStart w:id="737" w:name="_Toc472333122"/>
      <w:bookmarkStart w:id="738" w:name="the-edmint-constant-expressioncsdl16.1.8"/>
      <w:r>
        <w:t>Expression</w:t>
      </w:r>
      <w:r w:rsidDel="00D06E79">
        <w:t xml:space="preserve"> </w:t>
      </w:r>
      <w:r w:rsidRPr="00243FDE">
        <w:rPr>
          <w:rStyle w:val="Datatype"/>
        </w:rPr>
        <w:t>edm:Int</w:t>
      </w:r>
      <w:bookmarkEnd w:id="735"/>
      <w:bookmarkEnd w:id="736"/>
      <w:bookmarkEnd w:id="737"/>
    </w:p>
    <w:bookmarkEnd w:id="738"/>
    <w:p w:rsidR="007415DF" w:rsidRDefault="007415DF" w:rsidP="007415DF">
      <w:r>
        <w:t xml:space="preserve">The </w:t>
      </w:r>
      <w:r w:rsidRPr="00243FDE">
        <w:rPr>
          <w:rStyle w:val="Datatype"/>
        </w:rPr>
        <w:t>edm:Int</w:t>
      </w:r>
      <w:r>
        <w:t xml:space="preserve"> expression evaluates to a primitive integer value. An integer MUST be assigned a value conforming to the rule </w:t>
      </w:r>
      <w:r>
        <w:rPr>
          <w:rStyle w:val="Datatype"/>
        </w:rPr>
        <w:t>int64Value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rsidR="007415DF" w:rsidRDefault="007415DF" w:rsidP="007415DF">
      <w:pPr>
        <w:keepNext/>
      </w:pPr>
      <w:r>
        <w:t>The integer expression MAY be provided using element notation or attribute notation.</w:t>
      </w:r>
    </w:p>
    <w:p w:rsidR="007415DF" w:rsidRPr="00243FDE" w:rsidRDefault="007415DF" w:rsidP="007415DF">
      <w:pPr>
        <w:pStyle w:val="Caption"/>
        <w:rPr>
          <w:rStyle w:val="Datatype"/>
        </w:rPr>
      </w:pPr>
      <w:r w:rsidRPr="003F1FAD">
        <w:t xml:space="preserve">Example </w:t>
      </w:r>
      <w:r w:rsidR="00DE3D6A">
        <w:fldChar w:fldCharType="begin"/>
      </w:r>
      <w:r w:rsidR="00DE3D6A">
        <w:instrText xml:space="preserve"> SEQ Example \* ARABIC </w:instrText>
      </w:r>
      <w:r w:rsidR="00DE3D6A">
        <w:fldChar w:fldCharType="separate"/>
      </w:r>
      <w:r>
        <w:rPr>
          <w:noProof/>
        </w:rPr>
        <w:t>54</w:t>
      </w:r>
      <w:r w:rsidR="00DE3D6A">
        <w:rPr>
          <w:noProof/>
        </w:rPr>
        <w:fldChar w:fldCharType="end"/>
      </w:r>
      <w:r>
        <w:t>:</w:t>
      </w:r>
    </w:p>
    <w:p w:rsidR="007415DF" w:rsidRPr="00243FDE" w:rsidRDefault="007415DF" w:rsidP="007415DF">
      <w:pPr>
        <w:pStyle w:val="Code"/>
        <w:rPr>
          <w:rStyle w:val="Datatype"/>
        </w:rPr>
      </w:pPr>
      <w:r w:rsidRPr="00243FDE">
        <w:rPr>
          <w:rStyle w:val="Datatype"/>
        </w:rPr>
        <w:t>&lt;Annotation Term="org.example.display.Width" Int="42</w:t>
      </w:r>
      <w:r>
        <w:rPr>
          <w:rStyle w:val="Datatype"/>
        </w:rPr>
        <w:t>" /&gt;</w:t>
      </w:r>
      <w:r w:rsidRPr="00243FDE">
        <w:rPr>
          <w:rStyle w:val="Datatype"/>
        </w:rPr>
        <w:br/>
      </w:r>
      <w:r w:rsidRPr="00243FDE">
        <w:rPr>
          <w:rStyle w:val="Datatype"/>
        </w:rPr>
        <w:br/>
        <w:t>&lt;Annotation Term="org.example.display.Width"&gt;</w:t>
      </w:r>
      <w:r w:rsidRPr="00243FDE">
        <w:rPr>
          <w:rStyle w:val="Datatype"/>
        </w:rPr>
        <w:br/>
        <w:t xml:space="preserve">  &lt;Int&gt;42&lt;/Int&gt;</w:t>
      </w:r>
      <w:r w:rsidRPr="00243FDE">
        <w:rPr>
          <w:rStyle w:val="Datatype"/>
        </w:rPr>
        <w:br/>
        <w:t>&lt;/Annotation&gt;</w:t>
      </w:r>
    </w:p>
    <w:p w:rsidR="007415DF" w:rsidRDefault="007415DF" w:rsidP="007415DF">
      <w:pPr>
        <w:pStyle w:val="Heading3"/>
        <w:numPr>
          <w:ilvl w:val="2"/>
          <w:numId w:val="18"/>
        </w:numPr>
      </w:pPr>
      <w:bookmarkStart w:id="739" w:name="_Toc444868594"/>
      <w:bookmarkStart w:id="740" w:name="_Toc468963620"/>
      <w:bookmarkStart w:id="741" w:name="_Toc472333123"/>
      <w:bookmarkStart w:id="742" w:name="the-edmstring-constant-expressioncsdl16."/>
      <w:r>
        <w:t>Expression</w:t>
      </w:r>
      <w:r w:rsidDel="00D06E79">
        <w:t xml:space="preserve"> </w:t>
      </w:r>
      <w:r w:rsidRPr="00243FDE">
        <w:rPr>
          <w:rStyle w:val="Datatype"/>
        </w:rPr>
        <w:t>edm:String</w:t>
      </w:r>
      <w:bookmarkEnd w:id="739"/>
      <w:bookmarkEnd w:id="740"/>
      <w:bookmarkEnd w:id="741"/>
    </w:p>
    <w:bookmarkEnd w:id="742"/>
    <w:p w:rsidR="007415DF" w:rsidRDefault="007415DF" w:rsidP="007415DF">
      <w:r>
        <w:t xml:space="preserve">The </w:t>
      </w:r>
      <w:r w:rsidRPr="00243FDE">
        <w:rPr>
          <w:rStyle w:val="Datatype"/>
        </w:rPr>
        <w:t>edm:String</w:t>
      </w:r>
      <w:r>
        <w:t xml:space="preserve"> expression evaluates to a primitive string value. A</w:t>
      </w:r>
      <w:r w:rsidDel="00A357FC">
        <w:t xml:space="preserve"> </w:t>
      </w:r>
      <w:r>
        <w:t xml:space="preserve">string expression MUST be assigned a value of the type </w:t>
      </w:r>
      <w:r w:rsidRPr="00A41170">
        <w:rPr>
          <w:rStyle w:val="Datatype"/>
        </w:rPr>
        <w:t>xs:string</w:t>
      </w:r>
      <w:r w:rsidRPr="00583671">
        <w:t>,</w:t>
      </w:r>
      <w:r w:rsidRPr="00654DC4">
        <w:t xml:space="preserve"> </w:t>
      </w:r>
      <w:r>
        <w:t xml:space="preserve">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65" w:anchor="string" w:history="1">
        <w:r w:rsidRPr="00654DC4">
          <w:rPr>
            <w:rStyle w:val="Hyperlink"/>
          </w:rPr>
          <w:t>section 3.</w:t>
        </w:r>
        <w:r>
          <w:rPr>
            <w:rStyle w:val="Hyperlink"/>
          </w:rPr>
          <w:t>3</w:t>
        </w:r>
        <w:r w:rsidRPr="00654DC4">
          <w:rPr>
            <w:rStyle w:val="Hyperlink"/>
          </w:rPr>
          <w:t>.1</w:t>
        </w:r>
      </w:hyperlink>
      <w:r>
        <w:t>.</w:t>
      </w:r>
    </w:p>
    <w:p w:rsidR="007415DF" w:rsidRDefault="007415DF" w:rsidP="007415DF">
      <w:pPr>
        <w:keepNext/>
      </w:pPr>
      <w:r>
        <w:t>The string expression MAY be provided using element notation or attribute notation.</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55</w:t>
      </w:r>
      <w:r w:rsidR="00DE3D6A">
        <w:rPr>
          <w:noProof/>
        </w:rPr>
        <w:fldChar w:fldCharType="end"/>
      </w:r>
      <w:r>
        <w:t>:</w:t>
      </w:r>
    </w:p>
    <w:p w:rsidR="007415DF" w:rsidRPr="00243FDE" w:rsidRDefault="007415DF" w:rsidP="007415DF">
      <w:pPr>
        <w:pStyle w:val="Code"/>
        <w:rPr>
          <w:rStyle w:val="Datatype"/>
        </w:rPr>
      </w:pPr>
      <w:r w:rsidRPr="00243FDE">
        <w:rPr>
          <w:rStyle w:val="Datatype"/>
        </w:rPr>
        <w:t>&lt;Annotation Term="org.example.display.DisplayName" String="Product Catalog</w:t>
      </w:r>
      <w:r>
        <w:rPr>
          <w:rStyle w:val="Datatype"/>
        </w:rPr>
        <w:t>" /&gt;</w:t>
      </w:r>
      <w:r w:rsidRPr="00243FDE">
        <w:rPr>
          <w:rStyle w:val="Datatype"/>
        </w:rPr>
        <w:br/>
      </w:r>
      <w:r w:rsidRPr="00243FDE">
        <w:rPr>
          <w:rStyle w:val="Datatype"/>
        </w:rPr>
        <w:br/>
        <w:t>&lt;Annotation Term="org.example.display.DisplayName"&gt;</w:t>
      </w:r>
      <w:r w:rsidRPr="00243FDE">
        <w:rPr>
          <w:rStyle w:val="Datatype"/>
        </w:rPr>
        <w:br/>
        <w:t xml:space="preserve">  &lt;String&gt;Product Catalog&lt;/String&gt;</w:t>
      </w:r>
      <w:r w:rsidRPr="00243FDE">
        <w:rPr>
          <w:rStyle w:val="Datatype"/>
        </w:rPr>
        <w:br/>
        <w:t>&lt;/Annotation&gt;</w:t>
      </w:r>
    </w:p>
    <w:p w:rsidR="007415DF" w:rsidRDefault="007415DF" w:rsidP="007415DF">
      <w:pPr>
        <w:pStyle w:val="Heading3"/>
        <w:numPr>
          <w:ilvl w:val="2"/>
          <w:numId w:val="18"/>
        </w:numPr>
      </w:pPr>
      <w:bookmarkStart w:id="743" w:name="_Toc444868595"/>
      <w:bookmarkStart w:id="744" w:name="_Toc468963621"/>
      <w:bookmarkStart w:id="745" w:name="_Toc472333124"/>
      <w:bookmarkStart w:id="746" w:name="the-edmtime-constant-expressioncsdl16.1."/>
      <w:r>
        <w:t>Expression</w:t>
      </w:r>
      <w:r w:rsidDel="00D06E79">
        <w:t xml:space="preserve"> </w:t>
      </w:r>
      <w:r w:rsidRPr="00243FDE">
        <w:rPr>
          <w:rStyle w:val="Datatype"/>
        </w:rPr>
        <w:t>edm:Time</w:t>
      </w:r>
      <w:r>
        <w:rPr>
          <w:rStyle w:val="Datatype"/>
        </w:rPr>
        <w:t>OfDay</w:t>
      </w:r>
      <w:bookmarkEnd w:id="743"/>
      <w:bookmarkEnd w:id="744"/>
      <w:bookmarkEnd w:id="745"/>
    </w:p>
    <w:bookmarkEnd w:id="746"/>
    <w:p w:rsidR="007415DF" w:rsidRDefault="007415DF" w:rsidP="007415DF">
      <w:r>
        <w:t xml:space="preserve">The </w:t>
      </w:r>
      <w:r w:rsidRPr="00243FDE">
        <w:rPr>
          <w:rStyle w:val="Datatype"/>
        </w:rPr>
        <w:t>edm:Time</w:t>
      </w:r>
      <w:r>
        <w:rPr>
          <w:rStyle w:val="Datatype"/>
        </w:rPr>
        <w:t>OfDay</w:t>
      </w:r>
      <w:r>
        <w:t xml:space="preserve"> expression evaluates to a primitive time value. A time-of-day expression MUST be assigned a value conforming to the rule </w:t>
      </w:r>
      <w:r>
        <w:rPr>
          <w:rStyle w:val="Datatype"/>
        </w:rPr>
        <w:t>timeOfDayValue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rsidR="007415DF" w:rsidRDefault="007415DF" w:rsidP="007415DF">
      <w:pPr>
        <w:keepNext/>
      </w:pPr>
      <w:r>
        <w:t>The time-of-day expression MAY be provided using element notation or attribute notation.</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56</w:t>
      </w:r>
      <w:r w:rsidR="00DE3D6A">
        <w:rPr>
          <w:noProof/>
        </w:rPr>
        <w:fldChar w:fldCharType="end"/>
      </w:r>
      <w:r>
        <w:t>:</w:t>
      </w:r>
    </w:p>
    <w:p w:rsidR="007415DF" w:rsidRPr="00243FDE" w:rsidRDefault="007415DF" w:rsidP="007415DF">
      <w:pPr>
        <w:pStyle w:val="Code"/>
        <w:rPr>
          <w:rStyle w:val="Datatype"/>
        </w:rPr>
      </w:pPr>
      <w:r w:rsidRPr="00243FDE">
        <w:rPr>
          <w:rStyle w:val="Datatype"/>
        </w:rPr>
        <w:lastRenderedPageBreak/>
        <w:t>&lt;Annotation Term="org.example.display.EndTime" Time</w:t>
      </w:r>
      <w:r>
        <w:rPr>
          <w:rStyle w:val="Datatype"/>
        </w:rPr>
        <w:t>OfDay</w:t>
      </w:r>
      <w:r w:rsidRPr="00243FDE">
        <w:rPr>
          <w:rStyle w:val="Datatype"/>
        </w:rPr>
        <w:t>="2</w:t>
      </w:r>
      <w:r>
        <w:rPr>
          <w:rStyle w:val="Datatype"/>
        </w:rPr>
        <w:t>1:45:00</w:t>
      </w:r>
      <w:r w:rsidRPr="00243FDE">
        <w:rPr>
          <w:rStyle w:val="Datatype"/>
        </w:rPr>
        <w:t>" /&gt;</w:t>
      </w:r>
      <w:r w:rsidRPr="00243FDE">
        <w:rPr>
          <w:rStyle w:val="Datatype"/>
        </w:rPr>
        <w:br/>
      </w:r>
      <w:r w:rsidRPr="00243FDE">
        <w:rPr>
          <w:rStyle w:val="Datatype"/>
        </w:rPr>
        <w:br/>
        <w:t>&lt;Annotation Term="org.example.display.EndTime"&gt;</w:t>
      </w:r>
      <w:r w:rsidRPr="00243FDE">
        <w:rPr>
          <w:rStyle w:val="Datatype"/>
        </w:rPr>
        <w:br/>
        <w:t xml:space="preserve">  &lt;Time</w:t>
      </w:r>
      <w:r>
        <w:rPr>
          <w:rStyle w:val="Datatype"/>
        </w:rPr>
        <w:t>OfDay</w:t>
      </w:r>
      <w:r w:rsidRPr="00243FDE">
        <w:rPr>
          <w:rStyle w:val="Datatype"/>
        </w:rPr>
        <w:t>&gt;21</w:t>
      </w:r>
      <w:r>
        <w:rPr>
          <w:rStyle w:val="Datatype"/>
        </w:rPr>
        <w:t>:45:00</w:t>
      </w:r>
      <w:r w:rsidRPr="00243FDE">
        <w:rPr>
          <w:rStyle w:val="Datatype"/>
        </w:rPr>
        <w:t>&lt;/Time</w:t>
      </w:r>
      <w:r>
        <w:rPr>
          <w:rStyle w:val="Datatype"/>
        </w:rPr>
        <w:t>OfDay</w:t>
      </w:r>
      <w:r w:rsidRPr="00243FDE">
        <w:rPr>
          <w:rStyle w:val="Datatype"/>
        </w:rPr>
        <w:t>&gt;</w:t>
      </w:r>
      <w:r w:rsidRPr="00243FDE">
        <w:rPr>
          <w:rStyle w:val="Datatype"/>
        </w:rPr>
        <w:br/>
        <w:t>&lt;/Annotation&gt;</w:t>
      </w:r>
    </w:p>
    <w:p w:rsidR="007415DF" w:rsidRDefault="007415DF" w:rsidP="007415DF">
      <w:pPr>
        <w:pStyle w:val="Heading2"/>
        <w:numPr>
          <w:ilvl w:val="1"/>
          <w:numId w:val="18"/>
        </w:numPr>
      </w:pPr>
      <w:bookmarkStart w:id="747" w:name="_Dynamic_Expressions"/>
      <w:bookmarkStart w:id="748" w:name="_Toc444868596"/>
      <w:bookmarkStart w:id="749" w:name="_Toc468963622"/>
      <w:bookmarkStart w:id="750" w:name="_Toc472333125"/>
      <w:bookmarkEnd w:id="747"/>
      <w:r>
        <w:t>Dynamic Expressions</w:t>
      </w:r>
      <w:bookmarkEnd w:id="748"/>
      <w:bookmarkEnd w:id="749"/>
      <w:bookmarkEnd w:id="750"/>
    </w:p>
    <w:p w:rsidR="007415DF" w:rsidRDefault="007415DF" w:rsidP="007415DF">
      <w:r>
        <w:t>Dynamic expressions allow assigning a calculated value to an applied term.</w:t>
      </w:r>
      <w:r w:rsidRPr="002748A6">
        <w:t xml:space="preserve"> </w:t>
      </w:r>
      <w:r>
        <w:t xml:space="preserve">The dynamic expressions </w:t>
      </w:r>
      <w:hyperlink w:anchor="_Expression_edm:AnnotationPath" w:history="1">
        <w:r w:rsidRPr="00B44D47">
          <w:rPr>
            <w:rStyle w:val="Hyperlink"/>
            <w:rFonts w:ascii="Courier New" w:hAnsi="Courier New"/>
          </w:rPr>
          <w:t>edm:AnnotationPath</w:t>
        </w:r>
      </w:hyperlink>
      <w:r>
        <w:t xml:space="preserve">, </w:t>
      </w:r>
      <w:hyperlink w:anchor="_The_edm:NavigationPropertyPath_Expr" w:history="1">
        <w:r w:rsidRPr="007E1457">
          <w:rPr>
            <w:rStyle w:val="Hyperlink"/>
            <w:rFonts w:ascii="Courier New" w:hAnsi="Courier New"/>
          </w:rPr>
          <w:t>edm:NavigationPropertyPath</w:t>
        </w:r>
      </w:hyperlink>
      <w:r>
        <w:t xml:space="preserve">, </w:t>
      </w:r>
      <w:hyperlink w:anchor="_The_edm:Path_Expression_3" w:history="1">
        <w:r w:rsidRPr="008031E2">
          <w:rPr>
            <w:rStyle w:val="Hyperlink"/>
            <w:rFonts w:ascii="Courier New" w:hAnsi="Courier New" w:cs="Courier New"/>
          </w:rPr>
          <w:t>edm:Path</w:t>
        </w:r>
      </w:hyperlink>
      <w:r>
        <w:t xml:space="preserve">, </w:t>
      </w:r>
      <w:hyperlink w:anchor="_The_edm:PropertyPath_Expression" w:history="1">
        <w:r w:rsidRPr="007E1457">
          <w:rPr>
            <w:rStyle w:val="Hyperlink"/>
            <w:rFonts w:ascii="Courier New" w:hAnsi="Courier New"/>
          </w:rPr>
          <w:t>edm:PropertyPath</w:t>
        </w:r>
      </w:hyperlink>
      <w:r w:rsidRPr="004901F4">
        <w:t xml:space="preserve">, </w:t>
      </w:r>
      <w:r w:rsidRPr="005946C5">
        <w:t>and</w:t>
      </w:r>
      <w:r>
        <w:t xml:space="preserve"> </w:t>
      </w:r>
      <w:hyperlink w:anchor="_Expression_edm:UrlRef" w:history="1">
        <w:r w:rsidRPr="00545841">
          <w:rPr>
            <w:rStyle w:val="Hyperlink"/>
            <w:rFonts w:ascii="Courier New" w:hAnsi="Courier New"/>
          </w:rPr>
          <w:t>edm:Url</w:t>
        </w:r>
        <w:r>
          <w:rPr>
            <w:rStyle w:val="Hyperlink"/>
            <w:rFonts w:ascii="Courier New" w:hAnsi="Courier New"/>
          </w:rPr>
          <w:t>Ref</w:t>
        </w:r>
        <w:r w:rsidRPr="00545841">
          <w:rPr>
            <w:rStyle w:val="Hyperlink"/>
          </w:rPr>
          <w:t xml:space="preserve"> </w:t>
        </w:r>
      </w:hyperlink>
      <w:r>
        <w:t>expressions support element and attribute notation, all other dynamic expressions only support element notation.</w:t>
      </w:r>
    </w:p>
    <w:p w:rsidR="007415DF" w:rsidRDefault="007415DF" w:rsidP="007415DF">
      <w:pPr>
        <w:pStyle w:val="Heading3"/>
        <w:numPr>
          <w:ilvl w:val="2"/>
          <w:numId w:val="18"/>
        </w:numPr>
      </w:pPr>
      <w:bookmarkStart w:id="751" w:name="_The_edm:Apply_Expression"/>
      <w:bookmarkStart w:id="752" w:name="_Comparison_and_Logical"/>
      <w:bookmarkStart w:id="753" w:name="_Ref358282561"/>
      <w:bookmarkStart w:id="754" w:name="_Toc444868597"/>
      <w:bookmarkStart w:id="755" w:name="_Toc468963623"/>
      <w:bookmarkStart w:id="756" w:name="_Toc472333126"/>
      <w:bookmarkEnd w:id="751"/>
      <w:bookmarkEnd w:id="752"/>
      <w:r>
        <w:t>Comparison and Logical Operators</w:t>
      </w:r>
      <w:bookmarkEnd w:id="753"/>
      <w:bookmarkEnd w:id="754"/>
      <w:bookmarkEnd w:id="755"/>
      <w:bookmarkEnd w:id="756"/>
    </w:p>
    <w:p w:rsidR="007415DF" w:rsidRPr="008C050A" w:rsidRDefault="007415DF" w:rsidP="007415DF">
      <w:pPr>
        <w:rPr>
          <w:b/>
        </w:rPr>
      </w:pPr>
      <w:r w:rsidRPr="00F30A30">
        <w:t>T</w:t>
      </w:r>
      <w:r>
        <w:t>he</w:t>
      </w:r>
      <w:r w:rsidRPr="00F30A30">
        <w:t xml:space="preserve"> </w:t>
      </w:r>
      <w:r>
        <w:t xml:space="preserve">following EDM </w:t>
      </w:r>
      <w:r w:rsidRPr="00F30A30">
        <w:t>elements allow service authors to supply a dynamic conditional expression</w:t>
      </w:r>
      <w:r>
        <w:t xml:space="preserve"> which evaluates to a value of type </w:t>
      </w:r>
      <w:r w:rsidRPr="008C3666">
        <w:rPr>
          <w:rStyle w:val="Datatype"/>
        </w:rPr>
        <w:t>Edm.Boolean</w:t>
      </w:r>
      <w:r w:rsidRPr="00F30A30">
        <w:t xml:space="preserve">. They MAY be combined and they </w:t>
      </w:r>
      <w:r>
        <w:t>MAY</w:t>
      </w:r>
      <w:r w:rsidRPr="00F30A30">
        <w:t xml:space="preserve"> be used </w:t>
      </w:r>
      <w:r>
        <w:t xml:space="preserve">anywhere instead of </w:t>
      </w:r>
      <w:r w:rsidRPr="00F30A30">
        <w:t xml:space="preserve">an </w:t>
      </w:r>
      <w:hyperlink w:anchor="_Expression_edm:Bool" w:history="1">
        <w:r w:rsidRPr="008C29F1">
          <w:rPr>
            <w:rStyle w:val="Hyperlink"/>
            <w:rFonts w:ascii="Courier New" w:hAnsi="Courier New"/>
          </w:rPr>
          <w:t>edm:Bool</w:t>
        </w:r>
      </w:hyperlink>
      <w:r w:rsidRPr="00F30A30">
        <w:t xml:space="preserve"> expression. </w:t>
      </w:r>
    </w:p>
    <w:tbl>
      <w:tblPr>
        <w:tblStyle w:val="OASISTable"/>
        <w:tblW w:w="0" w:type="auto"/>
        <w:tblInd w:w="108" w:type="dxa"/>
        <w:tblLayout w:type="fixed"/>
        <w:tblLook w:val="04A0" w:firstRow="1" w:lastRow="0" w:firstColumn="1" w:lastColumn="0" w:noHBand="0" w:noVBand="1"/>
      </w:tblPr>
      <w:tblGrid>
        <w:gridCol w:w="1158"/>
        <w:gridCol w:w="2244"/>
        <w:gridCol w:w="5924"/>
      </w:tblGrid>
      <w:tr w:rsidR="007415DF" w:rsidRPr="008C050A" w:rsidTr="007415DF">
        <w:trPr>
          <w:cnfStyle w:val="100000000000" w:firstRow="1" w:lastRow="0" w:firstColumn="0" w:lastColumn="0" w:oddVBand="0" w:evenVBand="0" w:oddHBand="0" w:evenHBand="0" w:firstRowFirstColumn="0" w:firstRowLastColumn="0" w:lastRowFirstColumn="0" w:lastRowLastColumn="0"/>
        </w:trPr>
        <w:tc>
          <w:tcPr>
            <w:tcW w:w="1158" w:type="dxa"/>
            <w:hideMark/>
          </w:tcPr>
          <w:p w:rsidR="007415DF" w:rsidRPr="008C050A" w:rsidRDefault="007415DF" w:rsidP="007415DF">
            <w:r w:rsidRPr="008C050A">
              <w:t>Element</w:t>
            </w:r>
          </w:p>
        </w:tc>
        <w:tc>
          <w:tcPr>
            <w:tcW w:w="2244" w:type="dxa"/>
            <w:hideMark/>
          </w:tcPr>
          <w:p w:rsidR="007415DF" w:rsidRPr="008C050A" w:rsidRDefault="007415DF" w:rsidP="007415DF">
            <w:r w:rsidRPr="008C050A">
              <w:t>Description</w:t>
            </w:r>
          </w:p>
        </w:tc>
        <w:tc>
          <w:tcPr>
            <w:tcW w:w="5924" w:type="dxa"/>
            <w:hideMark/>
          </w:tcPr>
          <w:p w:rsidR="007415DF" w:rsidRPr="008C050A" w:rsidRDefault="007415DF" w:rsidP="007415DF">
            <w:r w:rsidRPr="008C050A">
              <w:t>Example</w:t>
            </w:r>
          </w:p>
        </w:tc>
      </w:tr>
      <w:tr w:rsidR="007415DF" w:rsidRPr="00D50C93" w:rsidTr="007415DF">
        <w:tc>
          <w:tcPr>
            <w:tcW w:w="9326" w:type="dxa"/>
            <w:gridSpan w:val="3"/>
            <w:hideMark/>
          </w:tcPr>
          <w:p w:rsidR="007415DF" w:rsidRPr="00D4153D" w:rsidRDefault="007415DF" w:rsidP="007415DF">
            <w:pPr>
              <w:rPr>
                <w:rStyle w:val="Keyword"/>
                <w:rFonts w:ascii="Arial" w:hAnsi="Arial"/>
                <w:b/>
              </w:rPr>
            </w:pPr>
            <w:r w:rsidRPr="008C050A">
              <w:rPr>
                <w:b/>
              </w:rPr>
              <w:t xml:space="preserve">Logical Operators </w:t>
            </w:r>
          </w:p>
        </w:tc>
      </w:tr>
      <w:tr w:rsidR="007415DF" w:rsidRPr="00D50C93" w:rsidTr="007415DF">
        <w:tc>
          <w:tcPr>
            <w:tcW w:w="1158" w:type="dxa"/>
            <w:hideMark/>
          </w:tcPr>
          <w:p w:rsidR="007415DF" w:rsidRPr="008C050A" w:rsidRDefault="007415DF" w:rsidP="007415DF">
            <w:pPr>
              <w:rPr>
                <w:rFonts w:ascii="Courier New" w:hAnsi="Courier New" w:cs="Courier New"/>
                <w:szCs w:val="20"/>
              </w:rPr>
            </w:pPr>
            <w:r w:rsidRPr="008C050A">
              <w:rPr>
                <w:rFonts w:ascii="Courier New" w:hAnsi="Courier New" w:cs="Courier New"/>
                <w:szCs w:val="20"/>
              </w:rPr>
              <w:t>edm:And</w:t>
            </w:r>
          </w:p>
        </w:tc>
        <w:tc>
          <w:tcPr>
            <w:tcW w:w="2244" w:type="dxa"/>
            <w:hideMark/>
          </w:tcPr>
          <w:p w:rsidR="007415DF" w:rsidRPr="00D4153D" w:rsidRDefault="007415DF" w:rsidP="007415DF">
            <w:pPr>
              <w:rPr>
                <w:rStyle w:val="Keyword"/>
                <w:rFonts w:ascii="Arial" w:hAnsi="Arial"/>
              </w:rPr>
            </w:pPr>
            <w:r w:rsidRPr="00D4153D">
              <w:rPr>
                <w:rStyle w:val="Keyword"/>
                <w:rFonts w:ascii="Arial" w:hAnsi="Arial"/>
              </w:rPr>
              <w:t>Logical and</w:t>
            </w:r>
          </w:p>
        </w:tc>
        <w:tc>
          <w:tcPr>
            <w:tcW w:w="5924" w:type="dxa"/>
            <w:hideMark/>
          </w:tcPr>
          <w:p w:rsidR="007415DF" w:rsidRPr="00D4153D" w:rsidRDefault="007415DF" w:rsidP="007415DF">
            <w:pPr>
              <w:rPr>
                <w:rStyle w:val="Keyword"/>
                <w:sz w:val="18"/>
              </w:rPr>
            </w:pPr>
            <w:r w:rsidRPr="00D4153D">
              <w:rPr>
                <w:rStyle w:val="Keyword"/>
                <w:sz w:val="18"/>
              </w:rPr>
              <w:t>&lt;And&gt;&lt;Path&gt;IsMale&lt;/Path&gt;&lt;Path&gt;IsMarried&lt;/Path&gt;&lt;/And&gt;</w:t>
            </w:r>
          </w:p>
        </w:tc>
      </w:tr>
      <w:tr w:rsidR="007415DF" w:rsidRPr="00D50C93" w:rsidTr="007415DF">
        <w:tc>
          <w:tcPr>
            <w:tcW w:w="1158" w:type="dxa"/>
            <w:hideMark/>
          </w:tcPr>
          <w:p w:rsidR="007415DF" w:rsidRPr="008C050A" w:rsidRDefault="007415DF" w:rsidP="007415DF">
            <w:pPr>
              <w:rPr>
                <w:rFonts w:ascii="Courier New" w:hAnsi="Courier New" w:cs="Courier New"/>
                <w:szCs w:val="20"/>
              </w:rPr>
            </w:pPr>
            <w:r w:rsidRPr="008C050A">
              <w:rPr>
                <w:rFonts w:ascii="Courier New" w:hAnsi="Courier New" w:cs="Courier New"/>
                <w:szCs w:val="20"/>
              </w:rPr>
              <w:t>edm:Or</w:t>
            </w:r>
          </w:p>
        </w:tc>
        <w:tc>
          <w:tcPr>
            <w:tcW w:w="2244" w:type="dxa"/>
            <w:hideMark/>
          </w:tcPr>
          <w:p w:rsidR="007415DF" w:rsidRPr="00D4153D" w:rsidRDefault="007415DF" w:rsidP="007415DF">
            <w:pPr>
              <w:rPr>
                <w:rStyle w:val="Keyword"/>
                <w:rFonts w:ascii="Arial" w:hAnsi="Arial"/>
              </w:rPr>
            </w:pPr>
            <w:r w:rsidRPr="00D4153D">
              <w:rPr>
                <w:rStyle w:val="Keyword"/>
                <w:rFonts w:ascii="Arial" w:hAnsi="Arial"/>
              </w:rPr>
              <w:t>Logical or</w:t>
            </w:r>
          </w:p>
        </w:tc>
        <w:tc>
          <w:tcPr>
            <w:tcW w:w="5924" w:type="dxa"/>
            <w:hideMark/>
          </w:tcPr>
          <w:p w:rsidR="007415DF" w:rsidRPr="00D4153D" w:rsidRDefault="007415DF" w:rsidP="007415DF">
            <w:pPr>
              <w:rPr>
                <w:rStyle w:val="Keyword"/>
                <w:sz w:val="18"/>
              </w:rPr>
            </w:pPr>
            <w:r w:rsidRPr="00D4153D">
              <w:rPr>
                <w:rStyle w:val="Keyword"/>
                <w:sz w:val="18"/>
              </w:rPr>
              <w:t>&lt;Or&gt;&lt;Path&gt;IsMale&lt;/Path&gt;&lt;Path&gt;IsMarried&lt;/Path&gt;&lt;/Or&gt;</w:t>
            </w:r>
          </w:p>
        </w:tc>
      </w:tr>
      <w:tr w:rsidR="007415DF" w:rsidRPr="00D50C93" w:rsidTr="007415DF">
        <w:tc>
          <w:tcPr>
            <w:tcW w:w="1158" w:type="dxa"/>
            <w:hideMark/>
          </w:tcPr>
          <w:p w:rsidR="007415DF" w:rsidRPr="008C050A" w:rsidRDefault="007415DF" w:rsidP="007415DF">
            <w:pPr>
              <w:rPr>
                <w:rFonts w:ascii="Courier New" w:hAnsi="Courier New" w:cs="Courier New"/>
                <w:szCs w:val="20"/>
              </w:rPr>
            </w:pPr>
            <w:r w:rsidRPr="008C050A">
              <w:rPr>
                <w:rFonts w:ascii="Courier New" w:hAnsi="Courier New" w:cs="Courier New"/>
                <w:szCs w:val="20"/>
              </w:rPr>
              <w:t>edm:Not</w:t>
            </w:r>
          </w:p>
        </w:tc>
        <w:tc>
          <w:tcPr>
            <w:tcW w:w="2244" w:type="dxa"/>
            <w:hideMark/>
          </w:tcPr>
          <w:p w:rsidR="007415DF" w:rsidRPr="00D4153D" w:rsidRDefault="007415DF" w:rsidP="007415DF">
            <w:pPr>
              <w:rPr>
                <w:rStyle w:val="Keyword"/>
                <w:rFonts w:ascii="Arial" w:hAnsi="Arial"/>
              </w:rPr>
            </w:pPr>
            <w:r w:rsidRPr="00D4153D">
              <w:rPr>
                <w:rStyle w:val="Keyword"/>
                <w:rFonts w:ascii="Arial" w:hAnsi="Arial"/>
              </w:rPr>
              <w:t>Logical negation</w:t>
            </w:r>
          </w:p>
        </w:tc>
        <w:tc>
          <w:tcPr>
            <w:tcW w:w="5924" w:type="dxa"/>
            <w:hideMark/>
          </w:tcPr>
          <w:p w:rsidR="007415DF" w:rsidRPr="00D4153D" w:rsidRDefault="007415DF" w:rsidP="007415DF">
            <w:pPr>
              <w:rPr>
                <w:rStyle w:val="Keyword"/>
                <w:sz w:val="18"/>
              </w:rPr>
            </w:pPr>
            <w:r w:rsidRPr="00D4153D">
              <w:rPr>
                <w:rStyle w:val="Keyword"/>
                <w:sz w:val="18"/>
              </w:rPr>
              <w:t>&lt;Not&gt;&lt;Path&gt;IsMale&lt;/Path&gt;&lt;/Not&gt;</w:t>
            </w:r>
          </w:p>
        </w:tc>
      </w:tr>
      <w:tr w:rsidR="007415DF" w:rsidRPr="00D50C93" w:rsidTr="007415DF">
        <w:tc>
          <w:tcPr>
            <w:tcW w:w="9326" w:type="dxa"/>
            <w:gridSpan w:val="3"/>
          </w:tcPr>
          <w:p w:rsidR="007415DF" w:rsidRPr="008C050A" w:rsidRDefault="007415DF" w:rsidP="007415DF">
            <w:pPr>
              <w:rPr>
                <w:b/>
              </w:rPr>
            </w:pPr>
            <w:r w:rsidRPr="008C050A">
              <w:rPr>
                <w:b/>
              </w:rPr>
              <w:t xml:space="preserve">Comparison Operators </w:t>
            </w:r>
          </w:p>
        </w:tc>
      </w:tr>
      <w:tr w:rsidR="007415DF" w:rsidRPr="00D50C93" w:rsidTr="007415DF">
        <w:tc>
          <w:tcPr>
            <w:tcW w:w="1158" w:type="dxa"/>
          </w:tcPr>
          <w:p w:rsidR="007415DF" w:rsidRPr="008C050A" w:rsidRDefault="007415DF" w:rsidP="007415DF">
            <w:pPr>
              <w:rPr>
                <w:rFonts w:ascii="Courier New" w:hAnsi="Courier New" w:cs="Courier New"/>
                <w:szCs w:val="20"/>
              </w:rPr>
            </w:pPr>
            <w:r w:rsidRPr="008C050A">
              <w:rPr>
                <w:rFonts w:ascii="Courier New" w:hAnsi="Courier New" w:cs="Courier New"/>
                <w:szCs w:val="20"/>
              </w:rPr>
              <w:t>edm:Eq</w:t>
            </w:r>
          </w:p>
        </w:tc>
        <w:tc>
          <w:tcPr>
            <w:tcW w:w="2244" w:type="dxa"/>
          </w:tcPr>
          <w:p w:rsidR="007415DF" w:rsidRPr="00D4153D" w:rsidRDefault="007415DF" w:rsidP="007415DF">
            <w:pPr>
              <w:rPr>
                <w:rStyle w:val="Keyword"/>
                <w:rFonts w:ascii="Arial" w:hAnsi="Arial"/>
              </w:rPr>
            </w:pPr>
            <w:r w:rsidRPr="00D4153D">
              <w:rPr>
                <w:rStyle w:val="Keyword"/>
                <w:rFonts w:ascii="Arial" w:hAnsi="Arial"/>
              </w:rPr>
              <w:t>Equal</w:t>
            </w:r>
          </w:p>
        </w:tc>
        <w:tc>
          <w:tcPr>
            <w:tcW w:w="5924" w:type="dxa"/>
          </w:tcPr>
          <w:p w:rsidR="007415DF" w:rsidRPr="00D4153D" w:rsidRDefault="007415DF" w:rsidP="007415DF">
            <w:pPr>
              <w:rPr>
                <w:rStyle w:val="Keyword"/>
                <w:sz w:val="18"/>
              </w:rPr>
            </w:pPr>
            <w:r w:rsidRPr="00D4153D">
              <w:rPr>
                <w:rStyle w:val="Keyword"/>
                <w:sz w:val="18"/>
              </w:rPr>
              <w:t>&lt;Eq&gt;&lt;Null/&gt;&lt;Path&gt;IsMale&lt;/Path&gt;&lt;/Eq&gt;</w:t>
            </w:r>
          </w:p>
        </w:tc>
      </w:tr>
      <w:tr w:rsidR="007415DF" w:rsidRPr="00D50C93" w:rsidTr="007415DF">
        <w:tc>
          <w:tcPr>
            <w:tcW w:w="1158" w:type="dxa"/>
          </w:tcPr>
          <w:p w:rsidR="007415DF" w:rsidRPr="008C050A" w:rsidRDefault="007415DF" w:rsidP="007415DF">
            <w:pPr>
              <w:rPr>
                <w:rFonts w:ascii="Courier New" w:hAnsi="Courier New" w:cs="Courier New"/>
                <w:szCs w:val="20"/>
              </w:rPr>
            </w:pPr>
            <w:r w:rsidRPr="008C050A">
              <w:rPr>
                <w:rFonts w:ascii="Courier New" w:hAnsi="Courier New" w:cs="Courier New"/>
                <w:szCs w:val="20"/>
              </w:rPr>
              <w:t>edm:Ne</w:t>
            </w:r>
          </w:p>
        </w:tc>
        <w:tc>
          <w:tcPr>
            <w:tcW w:w="2244" w:type="dxa"/>
          </w:tcPr>
          <w:p w:rsidR="007415DF" w:rsidRPr="00D4153D" w:rsidRDefault="007415DF" w:rsidP="007415DF">
            <w:pPr>
              <w:rPr>
                <w:rStyle w:val="Keyword"/>
                <w:rFonts w:ascii="Arial" w:hAnsi="Arial"/>
              </w:rPr>
            </w:pPr>
            <w:r w:rsidRPr="00D4153D">
              <w:rPr>
                <w:rStyle w:val="Keyword"/>
                <w:rFonts w:ascii="Arial" w:hAnsi="Arial"/>
              </w:rPr>
              <w:t>Not equal</w:t>
            </w:r>
          </w:p>
        </w:tc>
        <w:tc>
          <w:tcPr>
            <w:tcW w:w="5924" w:type="dxa"/>
          </w:tcPr>
          <w:p w:rsidR="007415DF" w:rsidRPr="00D4153D" w:rsidRDefault="007415DF" w:rsidP="007415DF">
            <w:pPr>
              <w:rPr>
                <w:rStyle w:val="Keyword"/>
                <w:sz w:val="18"/>
              </w:rPr>
            </w:pPr>
            <w:r w:rsidRPr="00D4153D">
              <w:rPr>
                <w:rStyle w:val="Keyword"/>
                <w:sz w:val="18"/>
              </w:rPr>
              <w:t>&lt;Ne&gt;&lt;Null/&gt;&lt;Path&gt;IsMale&lt;/Path&gt;&lt;/Ne&gt;</w:t>
            </w:r>
          </w:p>
        </w:tc>
      </w:tr>
      <w:tr w:rsidR="007415DF" w:rsidRPr="00D50C93" w:rsidTr="007415DF">
        <w:tc>
          <w:tcPr>
            <w:tcW w:w="1158" w:type="dxa"/>
          </w:tcPr>
          <w:p w:rsidR="007415DF" w:rsidRPr="008C050A" w:rsidRDefault="007415DF" w:rsidP="007415DF">
            <w:pPr>
              <w:rPr>
                <w:rFonts w:ascii="Courier New" w:hAnsi="Courier New" w:cs="Courier New"/>
                <w:szCs w:val="20"/>
              </w:rPr>
            </w:pPr>
            <w:r w:rsidRPr="008C050A">
              <w:rPr>
                <w:rFonts w:ascii="Courier New" w:hAnsi="Courier New" w:cs="Courier New"/>
                <w:szCs w:val="20"/>
              </w:rPr>
              <w:t>edm:Gt</w:t>
            </w:r>
          </w:p>
        </w:tc>
        <w:tc>
          <w:tcPr>
            <w:tcW w:w="2244" w:type="dxa"/>
          </w:tcPr>
          <w:p w:rsidR="007415DF" w:rsidRPr="00D4153D" w:rsidRDefault="007415DF" w:rsidP="007415DF">
            <w:pPr>
              <w:rPr>
                <w:rStyle w:val="Keyword"/>
                <w:rFonts w:ascii="Arial" w:hAnsi="Arial"/>
              </w:rPr>
            </w:pPr>
            <w:r w:rsidRPr="00D4153D">
              <w:rPr>
                <w:rStyle w:val="Keyword"/>
                <w:rFonts w:ascii="Arial" w:hAnsi="Arial"/>
              </w:rPr>
              <w:t>Greater than</w:t>
            </w:r>
          </w:p>
        </w:tc>
        <w:tc>
          <w:tcPr>
            <w:tcW w:w="5924" w:type="dxa"/>
          </w:tcPr>
          <w:p w:rsidR="007415DF" w:rsidRPr="00D4153D" w:rsidRDefault="007415DF" w:rsidP="007415DF">
            <w:pPr>
              <w:rPr>
                <w:rStyle w:val="Keyword"/>
                <w:sz w:val="18"/>
              </w:rPr>
            </w:pPr>
            <w:r w:rsidRPr="00D4153D">
              <w:rPr>
                <w:rStyle w:val="Keyword"/>
                <w:sz w:val="18"/>
              </w:rPr>
              <w:t>&lt;Gt&gt;&lt;Path&gt;Price&lt;/Path&gt;&lt;Int&gt;20&lt;/Int&gt;&lt;/Gt&gt;</w:t>
            </w:r>
          </w:p>
        </w:tc>
      </w:tr>
      <w:tr w:rsidR="007415DF" w:rsidRPr="00D50C93" w:rsidTr="007415DF">
        <w:tc>
          <w:tcPr>
            <w:tcW w:w="1158" w:type="dxa"/>
          </w:tcPr>
          <w:p w:rsidR="007415DF" w:rsidRPr="008C050A" w:rsidRDefault="007415DF" w:rsidP="007415DF">
            <w:pPr>
              <w:rPr>
                <w:rFonts w:ascii="Courier New" w:hAnsi="Courier New" w:cs="Courier New"/>
                <w:szCs w:val="20"/>
              </w:rPr>
            </w:pPr>
            <w:r w:rsidRPr="008C050A">
              <w:rPr>
                <w:rFonts w:ascii="Courier New" w:hAnsi="Courier New" w:cs="Courier New"/>
                <w:szCs w:val="20"/>
              </w:rPr>
              <w:t>edm:Ge</w:t>
            </w:r>
          </w:p>
        </w:tc>
        <w:tc>
          <w:tcPr>
            <w:tcW w:w="2244" w:type="dxa"/>
          </w:tcPr>
          <w:p w:rsidR="007415DF" w:rsidRPr="00D4153D" w:rsidRDefault="007415DF" w:rsidP="007415DF">
            <w:pPr>
              <w:rPr>
                <w:rStyle w:val="Keyword"/>
                <w:rFonts w:ascii="Arial" w:hAnsi="Arial"/>
              </w:rPr>
            </w:pPr>
            <w:r w:rsidRPr="00D4153D">
              <w:rPr>
                <w:rStyle w:val="Keyword"/>
                <w:rFonts w:ascii="Arial" w:hAnsi="Arial"/>
              </w:rPr>
              <w:t>Greater than or equal</w:t>
            </w:r>
          </w:p>
        </w:tc>
        <w:tc>
          <w:tcPr>
            <w:tcW w:w="5924" w:type="dxa"/>
          </w:tcPr>
          <w:p w:rsidR="007415DF" w:rsidRPr="00D4153D" w:rsidRDefault="007415DF" w:rsidP="007415DF">
            <w:pPr>
              <w:rPr>
                <w:rStyle w:val="Keyword"/>
                <w:sz w:val="18"/>
              </w:rPr>
            </w:pPr>
            <w:r w:rsidRPr="00D4153D">
              <w:rPr>
                <w:rStyle w:val="Keyword"/>
                <w:sz w:val="18"/>
              </w:rPr>
              <w:t>&lt;Ge&gt;&lt;Path&gt;Price&lt;/Path&gt;&lt;Int&gt;10&lt;/Int&gt;&lt;/Ge&gt;</w:t>
            </w:r>
          </w:p>
        </w:tc>
      </w:tr>
      <w:tr w:rsidR="007415DF" w:rsidRPr="00887BFA" w:rsidTr="007415DF">
        <w:tc>
          <w:tcPr>
            <w:tcW w:w="1158" w:type="dxa"/>
          </w:tcPr>
          <w:p w:rsidR="007415DF" w:rsidRPr="008C050A" w:rsidRDefault="007415DF" w:rsidP="007415DF">
            <w:pPr>
              <w:rPr>
                <w:rFonts w:ascii="Courier New" w:hAnsi="Courier New" w:cs="Courier New"/>
                <w:szCs w:val="20"/>
              </w:rPr>
            </w:pPr>
            <w:r w:rsidRPr="008C050A">
              <w:rPr>
                <w:rFonts w:ascii="Courier New" w:hAnsi="Courier New" w:cs="Courier New"/>
                <w:szCs w:val="20"/>
              </w:rPr>
              <w:t>edm:Lt</w:t>
            </w:r>
          </w:p>
        </w:tc>
        <w:tc>
          <w:tcPr>
            <w:tcW w:w="2244" w:type="dxa"/>
          </w:tcPr>
          <w:p w:rsidR="007415DF" w:rsidRPr="00887BFA" w:rsidRDefault="007415DF" w:rsidP="007415DF">
            <w:r w:rsidRPr="00887BFA">
              <w:t>Less than</w:t>
            </w:r>
          </w:p>
        </w:tc>
        <w:tc>
          <w:tcPr>
            <w:tcW w:w="5924" w:type="dxa"/>
          </w:tcPr>
          <w:p w:rsidR="007415DF" w:rsidRPr="00887BFA" w:rsidRDefault="007415DF" w:rsidP="007415DF">
            <w:r w:rsidRPr="00887BFA">
              <w:rPr>
                <w:rStyle w:val="Keyword"/>
                <w:sz w:val="18"/>
              </w:rPr>
              <w:t>&lt;Lt&gt;&lt;Path&gt;Price&lt;/Path&gt;&lt;Int&gt;20&lt;/Int&gt;&lt;/Lt&gt;</w:t>
            </w:r>
          </w:p>
        </w:tc>
      </w:tr>
      <w:tr w:rsidR="007415DF" w:rsidRPr="00D50C93" w:rsidTr="007415DF">
        <w:tc>
          <w:tcPr>
            <w:tcW w:w="1158" w:type="dxa"/>
          </w:tcPr>
          <w:p w:rsidR="007415DF" w:rsidRPr="008C050A" w:rsidRDefault="007415DF" w:rsidP="007415DF">
            <w:pPr>
              <w:rPr>
                <w:rFonts w:ascii="Courier New" w:hAnsi="Courier New" w:cs="Courier New"/>
                <w:szCs w:val="20"/>
              </w:rPr>
            </w:pPr>
            <w:r w:rsidRPr="008C050A">
              <w:rPr>
                <w:rFonts w:ascii="Courier New" w:hAnsi="Courier New" w:cs="Courier New"/>
                <w:szCs w:val="20"/>
              </w:rPr>
              <w:t>edm:Le</w:t>
            </w:r>
          </w:p>
        </w:tc>
        <w:tc>
          <w:tcPr>
            <w:tcW w:w="2244" w:type="dxa"/>
          </w:tcPr>
          <w:p w:rsidR="007415DF" w:rsidRPr="00D4153D" w:rsidRDefault="007415DF" w:rsidP="007415DF">
            <w:pPr>
              <w:rPr>
                <w:rStyle w:val="Keyword"/>
                <w:rFonts w:ascii="Arial" w:hAnsi="Arial"/>
              </w:rPr>
            </w:pPr>
            <w:r w:rsidRPr="00D4153D">
              <w:rPr>
                <w:rStyle w:val="Keyword"/>
                <w:rFonts w:ascii="Arial" w:hAnsi="Arial"/>
              </w:rPr>
              <w:t>Less than or equal</w:t>
            </w:r>
          </w:p>
        </w:tc>
        <w:tc>
          <w:tcPr>
            <w:tcW w:w="5924" w:type="dxa"/>
          </w:tcPr>
          <w:p w:rsidR="007415DF" w:rsidRPr="00D4153D" w:rsidRDefault="007415DF" w:rsidP="007415DF">
            <w:pPr>
              <w:rPr>
                <w:rStyle w:val="Keyword"/>
                <w:sz w:val="18"/>
              </w:rPr>
            </w:pPr>
            <w:r w:rsidRPr="00D4153D">
              <w:rPr>
                <w:rStyle w:val="Keyword"/>
                <w:sz w:val="18"/>
              </w:rPr>
              <w:t>&lt;Le&gt;&lt;Path&gt;Price&lt;/Path&gt;&lt;Int&gt;100&lt;/Int&gt;&lt;/Le&gt;</w:t>
            </w:r>
          </w:p>
        </w:tc>
      </w:tr>
    </w:tbl>
    <w:p w:rsidR="007415DF" w:rsidRPr="00F122C9" w:rsidRDefault="007415DF" w:rsidP="007415DF">
      <w:r w:rsidRPr="00F122C9">
        <w:t xml:space="preserve">The </w:t>
      </w:r>
      <w:r>
        <w:rPr>
          <w:rStyle w:val="Datatype"/>
        </w:rPr>
        <w:t>edm:A</w:t>
      </w:r>
      <w:r w:rsidRPr="002610AE">
        <w:rPr>
          <w:rStyle w:val="Datatype"/>
        </w:rPr>
        <w:t>nd</w:t>
      </w:r>
      <w:r w:rsidRPr="00F122C9">
        <w:t xml:space="preserve"> and </w:t>
      </w:r>
      <w:r>
        <w:rPr>
          <w:rStyle w:val="Datatype"/>
        </w:rPr>
        <w:t>edm:O</w:t>
      </w:r>
      <w:r w:rsidRPr="002610AE">
        <w:rPr>
          <w:rStyle w:val="Datatype"/>
        </w:rPr>
        <w:t>r</w:t>
      </w:r>
      <w:r w:rsidRPr="00F122C9">
        <w:t xml:space="preserve"> </w:t>
      </w:r>
      <w:r>
        <w:t>elements</w:t>
      </w:r>
      <w:r w:rsidRPr="00F122C9">
        <w:t xml:space="preserve"> require two child expressions that evaluate to </w:t>
      </w:r>
      <w:hyperlink w:anchor="_Boolean" w:history="1">
        <w:r w:rsidRPr="005D1346">
          <w:rPr>
            <w:rStyle w:val="Hyperlink"/>
          </w:rPr>
          <w:t>Boolean</w:t>
        </w:r>
      </w:hyperlink>
      <w:r>
        <w:t xml:space="preserve"> </w:t>
      </w:r>
      <w:r w:rsidRPr="00F122C9">
        <w:t>values.</w:t>
      </w:r>
      <w:r>
        <w:t xml:space="preserve"> </w:t>
      </w:r>
      <w:r w:rsidRPr="00F122C9">
        <w:t xml:space="preserve">The </w:t>
      </w:r>
      <w:r>
        <w:rPr>
          <w:rStyle w:val="Datatype"/>
        </w:rPr>
        <w:t>edm:N</w:t>
      </w:r>
      <w:r w:rsidRPr="002610AE">
        <w:rPr>
          <w:rStyle w:val="Datatype"/>
        </w:rPr>
        <w:t>ot</w:t>
      </w:r>
      <w:r w:rsidRPr="00F122C9">
        <w:t xml:space="preserve"> </w:t>
      </w:r>
      <w:r>
        <w:t>element</w:t>
      </w:r>
      <w:r w:rsidRPr="00F122C9">
        <w:t xml:space="preserve"> requires a single child expression that evaluates to a </w:t>
      </w:r>
      <w:hyperlink w:anchor="_Boolean" w:history="1">
        <w:r w:rsidRPr="005D1346">
          <w:rPr>
            <w:rStyle w:val="Hyperlink"/>
          </w:rPr>
          <w:t>Boolean</w:t>
        </w:r>
      </w:hyperlink>
      <w:r>
        <w:t xml:space="preserve"> </w:t>
      </w:r>
      <w:r w:rsidRPr="00F122C9">
        <w:t>value.</w:t>
      </w:r>
      <w:r>
        <w:t xml:space="preserve"> For details on null handling for comparison operators see </w:t>
      </w:r>
      <w:hyperlink w:anchor="BMURL" w:history="1">
        <w:r>
          <w:rPr>
            <w:rStyle w:val="Hyperlink"/>
            <w:b/>
          </w:rPr>
          <w:t>[OData</w:t>
        </w:r>
        <w:r>
          <w:rPr>
            <w:rStyle w:val="Hyperlink"/>
            <w:b/>
          </w:rPr>
          <w:noBreakHyphen/>
        </w:r>
        <w:r w:rsidRPr="00726257">
          <w:rPr>
            <w:rStyle w:val="Hyperlink"/>
            <w:b/>
          </w:rPr>
          <w:t>URL]</w:t>
        </w:r>
      </w:hyperlink>
      <w:r>
        <w:t>.</w:t>
      </w:r>
    </w:p>
    <w:p w:rsidR="007415DF" w:rsidRPr="00F122C9" w:rsidRDefault="007415DF" w:rsidP="007415DF">
      <w:r w:rsidRPr="00F122C9">
        <w:t xml:space="preserve">The other </w:t>
      </w:r>
      <w:r>
        <w:t>elements</w:t>
      </w:r>
      <w:r w:rsidRPr="00F122C9">
        <w:t xml:space="preserve"> </w:t>
      </w:r>
      <w:r>
        <w:t xml:space="preserve">representing the comparison operators </w:t>
      </w:r>
      <w:r w:rsidRPr="00F122C9">
        <w:t xml:space="preserve">require </w:t>
      </w:r>
      <w:r>
        <w:t>two</w:t>
      </w:r>
      <w:r w:rsidRPr="00F122C9">
        <w:t xml:space="preserve"> child expressions that evaluate to comparable values.</w:t>
      </w:r>
    </w:p>
    <w:p w:rsidR="007415DF" w:rsidRDefault="007415DF" w:rsidP="007415DF">
      <w:pPr>
        <w:pStyle w:val="Heading3"/>
        <w:numPr>
          <w:ilvl w:val="2"/>
          <w:numId w:val="18"/>
        </w:numPr>
      </w:pPr>
      <w:bookmarkStart w:id="757" w:name="_Expression_edm:AnnotationPath"/>
      <w:bookmarkStart w:id="758" w:name="_Toc444868598"/>
      <w:bookmarkStart w:id="759" w:name="_Toc468963624"/>
      <w:bookmarkStart w:id="760" w:name="_Toc472333127"/>
      <w:bookmarkEnd w:id="757"/>
      <w:r>
        <w:t xml:space="preserve">Expression </w:t>
      </w:r>
      <w:r w:rsidRPr="00937907">
        <w:rPr>
          <w:rStyle w:val="Datatype"/>
        </w:rPr>
        <w:t>edm:AnnotationPath</w:t>
      </w:r>
      <w:bookmarkEnd w:id="758"/>
      <w:bookmarkEnd w:id="759"/>
      <w:bookmarkEnd w:id="760"/>
    </w:p>
    <w:p w:rsidR="007415DF" w:rsidRDefault="007415DF" w:rsidP="007415DF">
      <w:r>
        <w:t xml:space="preserve">The </w:t>
      </w:r>
      <w:r w:rsidRPr="006D2F3A">
        <w:rPr>
          <w:rStyle w:val="Datatype"/>
        </w:rPr>
        <w:t>edm:AnnotationPath</w:t>
      </w:r>
      <w:r>
        <w:t xml:space="preserve"> expression provides a value for terms or term properties that specify the </w:t>
      </w:r>
      <w:hyperlink w:anchor="_Built-In_Abstract_Types" w:history="1">
        <w:r w:rsidRPr="001D3116">
          <w:rPr>
            <w:rStyle w:val="Hyperlink"/>
          </w:rPr>
          <w:t>built-in abstract typ</w:t>
        </w:r>
        <w:r>
          <w:rPr>
            <w:rStyle w:val="Hyperlink"/>
          </w:rPr>
          <w:t>es</w:t>
        </w:r>
      </w:hyperlink>
      <w:r>
        <w:rPr>
          <w:rStyle w:val="Hyperlink"/>
        </w:rPr>
        <w:t xml:space="preserve"> </w:t>
      </w:r>
      <w:r w:rsidRPr="006D2F3A">
        <w:rPr>
          <w:rStyle w:val="Datatype"/>
        </w:rPr>
        <w:t>Edm.AnnotationPath</w:t>
      </w:r>
      <w:r w:rsidRPr="003A3314">
        <w:rPr>
          <w:rStyle w:val="Datatype"/>
          <w:rFonts w:ascii="Arial" w:hAnsi="Arial" w:cs="Arial"/>
        </w:rPr>
        <w:t xml:space="preserve"> or </w:t>
      </w:r>
      <w:r w:rsidRPr="003A3314">
        <w:rPr>
          <w:rStyle w:val="Keyword"/>
        </w:rPr>
        <w:t>Edm.AnyPath</w:t>
      </w:r>
      <w:r>
        <w:t xml:space="preserve">. It uses the same syntax and rules as the </w:t>
      </w:r>
      <w:hyperlink w:anchor="_The_edm:Path_Expression_3" w:history="1">
        <w:r w:rsidRPr="008126DD">
          <w:rPr>
            <w:rStyle w:val="Hyperlink"/>
            <w:rFonts w:ascii="Courier New" w:hAnsi="Courier New"/>
          </w:rPr>
          <w:t>edm:Path</w:t>
        </w:r>
      </w:hyperlink>
      <w:r>
        <w:t xml:space="preserve"> expression, with the following exceptions:</w:t>
      </w:r>
    </w:p>
    <w:p w:rsidR="007415DF" w:rsidRDefault="007415DF" w:rsidP="007415DF">
      <w:pPr>
        <w:pStyle w:val="ListBullet"/>
      </w:pPr>
      <w:r>
        <w:t xml:space="preserve">The </w:t>
      </w:r>
      <w:r>
        <w:rPr>
          <w:rStyle w:val="Datatype"/>
        </w:rPr>
        <w:t>Annot</w:t>
      </w:r>
      <w:r w:rsidRPr="007C3FE4">
        <w:rPr>
          <w:rStyle w:val="Datatype"/>
        </w:rPr>
        <w:t>ation</w:t>
      </w:r>
      <w:r>
        <w:rPr>
          <w:rStyle w:val="Datatype"/>
        </w:rPr>
        <w:t>P</w:t>
      </w:r>
      <w:r w:rsidRPr="00FC78F2">
        <w:rPr>
          <w:rStyle w:val="Datatype"/>
        </w:rPr>
        <w:t>ath</w:t>
      </w:r>
      <w:r w:rsidRPr="00A961C5">
        <w:t xml:space="preserve"> </w:t>
      </w:r>
      <w:r>
        <w:t>expression may traverse multiple collection-valued structural or navigation properties.</w:t>
      </w:r>
    </w:p>
    <w:p w:rsidR="007415DF" w:rsidRDefault="007415DF" w:rsidP="007415DF">
      <w:pPr>
        <w:pStyle w:val="ListBullet"/>
      </w:pPr>
      <w:r>
        <w:t xml:space="preserve">The last path segment MUST be a term cast with optional qualifier in the context of the preceding path part. </w:t>
      </w:r>
    </w:p>
    <w:p w:rsidR="007415DF" w:rsidRDefault="007415DF" w:rsidP="007415DF">
      <w:r>
        <w:lastRenderedPageBreak/>
        <w:t xml:space="preserve">In contrast to the </w:t>
      </w:r>
      <w:hyperlink w:anchor="_The_edm:Path_Expression_3" w:history="1">
        <w:r w:rsidRPr="008126DD">
          <w:rPr>
            <w:rStyle w:val="Hyperlink"/>
            <w:rFonts w:ascii="Courier New" w:hAnsi="Courier New"/>
          </w:rPr>
          <w:t>edm:Path</w:t>
        </w:r>
      </w:hyperlink>
      <w:r w:rsidRPr="00961B30">
        <w:t xml:space="preserve"> </w:t>
      </w:r>
      <w:r>
        <w:t xml:space="preserve">expression the value of the </w:t>
      </w:r>
      <w:r w:rsidRPr="00961B30">
        <w:rPr>
          <w:rStyle w:val="Datatype"/>
        </w:rPr>
        <w:t>edm:AnnotationPath</w:t>
      </w:r>
      <w:r>
        <w:t xml:space="preserve"> expression is the path itself, not the value of the annotation identified by the path. This is useful for terms that reuse or refer to other terms. </w:t>
      </w:r>
    </w:p>
    <w:p w:rsidR="007415DF" w:rsidRDefault="007415DF" w:rsidP="007415DF">
      <w:r>
        <w:t xml:space="preserve">The </w:t>
      </w:r>
      <w:r w:rsidRPr="00961B30">
        <w:rPr>
          <w:rStyle w:val="Datatype"/>
        </w:rPr>
        <w:t>edm:AnnotationPath</w:t>
      </w:r>
      <w:r>
        <w:t xml:space="preserve"> expression MAY be provided using element notation or attribute notation. </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57</w:t>
      </w:r>
      <w:r w:rsidR="00DE3D6A">
        <w:rPr>
          <w:noProof/>
        </w:rPr>
        <w:fldChar w:fldCharType="end"/>
      </w:r>
      <w:r>
        <w:t>:</w:t>
      </w:r>
    </w:p>
    <w:p w:rsidR="007415DF" w:rsidRDefault="007415DF" w:rsidP="007415DF">
      <w:pPr>
        <w:pStyle w:val="Code"/>
      </w:pPr>
      <w:r>
        <w:t>&lt;Annotation Term="UI.ReferenceFacet"</w:t>
      </w:r>
      <w:r>
        <w:br/>
        <w:t xml:space="preserve">            AnnotationPath="Product/Supplier/@UI.LineItem" /&gt; </w:t>
      </w:r>
    </w:p>
    <w:p w:rsidR="007415DF" w:rsidRDefault="007415DF" w:rsidP="007415DF">
      <w:pPr>
        <w:pStyle w:val="Code"/>
      </w:pPr>
    </w:p>
    <w:p w:rsidR="007415DF" w:rsidRDefault="007415DF" w:rsidP="007415DF">
      <w:pPr>
        <w:pStyle w:val="Code"/>
      </w:pPr>
      <w:r>
        <w:t xml:space="preserve">&lt;Annotation Term="UI.CollectionFacet" Qualifier="Contacts"&gt; </w:t>
      </w:r>
    </w:p>
    <w:p w:rsidR="007415DF" w:rsidRDefault="007415DF" w:rsidP="007415DF">
      <w:pPr>
        <w:pStyle w:val="Code"/>
      </w:pPr>
      <w:r>
        <w:t xml:space="preserve">  &lt;Collection&gt; </w:t>
      </w:r>
    </w:p>
    <w:p w:rsidR="007415DF" w:rsidRDefault="007415DF" w:rsidP="007415DF">
      <w:pPr>
        <w:pStyle w:val="Code"/>
      </w:pPr>
      <w:r>
        <w:t xml:space="preserve">    &lt;AnnotationPath&gt;Supplier/@Communication.Contact&lt;/AnnotationPath&gt; </w:t>
      </w:r>
    </w:p>
    <w:p w:rsidR="007415DF" w:rsidRDefault="007415DF" w:rsidP="007415DF">
      <w:pPr>
        <w:pStyle w:val="Code"/>
      </w:pPr>
      <w:r>
        <w:t xml:space="preserve">    &lt;AnnotationPath&gt;Customer/@Communication.Contact&lt;/AnnotationPath&gt; </w:t>
      </w:r>
    </w:p>
    <w:p w:rsidR="007415DF" w:rsidRDefault="007415DF" w:rsidP="007415DF">
      <w:pPr>
        <w:pStyle w:val="Code"/>
      </w:pPr>
      <w:r>
        <w:t xml:space="preserve">  &lt;/Collection&gt; </w:t>
      </w:r>
    </w:p>
    <w:p w:rsidR="007415DF" w:rsidRPr="00937907" w:rsidRDefault="007415DF" w:rsidP="007415DF">
      <w:pPr>
        <w:pStyle w:val="Code"/>
      </w:pPr>
      <w:r>
        <w:t>&lt;/Annotation&gt;</w:t>
      </w:r>
    </w:p>
    <w:p w:rsidR="007415DF" w:rsidRDefault="007415DF" w:rsidP="007415DF">
      <w:pPr>
        <w:pStyle w:val="Heading3"/>
        <w:numPr>
          <w:ilvl w:val="2"/>
          <w:numId w:val="18"/>
        </w:numPr>
      </w:pPr>
      <w:bookmarkStart w:id="761" w:name="_Expression_edm:Apply"/>
      <w:bookmarkStart w:id="762" w:name="_Toc444868599"/>
      <w:bookmarkStart w:id="763" w:name="_Toc468963625"/>
      <w:bookmarkStart w:id="764" w:name="_Toc472333128"/>
      <w:bookmarkEnd w:id="761"/>
      <w:r>
        <w:t>Expression</w:t>
      </w:r>
      <w:r w:rsidDel="002E01C9">
        <w:t xml:space="preserve"> </w:t>
      </w:r>
      <w:r w:rsidRPr="00E86625">
        <w:rPr>
          <w:rStyle w:val="Datatype"/>
          <w:sz w:val="24"/>
        </w:rPr>
        <w:t>edm:Apply</w:t>
      </w:r>
      <w:bookmarkEnd w:id="762"/>
      <w:bookmarkEnd w:id="763"/>
      <w:bookmarkEnd w:id="764"/>
    </w:p>
    <w:p w:rsidR="007415DF" w:rsidRDefault="007415DF" w:rsidP="007415DF">
      <w:r>
        <w:t xml:space="preserve">The </w:t>
      </w:r>
      <w:r w:rsidRPr="00243FDE">
        <w:rPr>
          <w:rStyle w:val="Datatype"/>
        </w:rPr>
        <w:t>edm:Apply</w:t>
      </w:r>
      <w:r>
        <w:t xml:space="preserve"> expression enables a value to be obtained by applying a client-side function. The </w:t>
      </w:r>
      <w:r w:rsidRPr="00243FDE">
        <w:rPr>
          <w:rStyle w:val="Datatype"/>
        </w:rPr>
        <w:t>Apply</w:t>
      </w:r>
      <w:r>
        <w:t xml:space="preserve"> expression</w:t>
      </w:r>
      <w:r w:rsidRPr="00A81942">
        <w:t xml:space="preserve"> </w:t>
      </w:r>
      <w:r>
        <w:t xml:space="preserve">MUST contain at least one expression. The expressions contained within the </w:t>
      </w:r>
      <w:r w:rsidRPr="00243FDE">
        <w:rPr>
          <w:rStyle w:val="Datatype"/>
        </w:rPr>
        <w:t>Apply</w:t>
      </w:r>
      <w:r>
        <w:t xml:space="preserve"> expression are used as parameters to the function. The </w:t>
      </w:r>
      <w:r w:rsidRPr="009E6A44">
        <w:rPr>
          <w:rStyle w:val="Datatype"/>
        </w:rPr>
        <w:t>edm</w:t>
      </w:r>
      <w:r>
        <w:t>:</w:t>
      </w:r>
      <w:r w:rsidRPr="00243FDE">
        <w:rPr>
          <w:rStyle w:val="Datatype"/>
        </w:rPr>
        <w:t>Apply</w:t>
      </w:r>
      <w:r>
        <w:t xml:space="preserve"> expression MUST be written with element notation.</w:t>
      </w:r>
    </w:p>
    <w:p w:rsidR="007415DF" w:rsidRDefault="007415DF" w:rsidP="007415DF">
      <w:pPr>
        <w:pStyle w:val="Heading4"/>
        <w:numPr>
          <w:ilvl w:val="3"/>
          <w:numId w:val="18"/>
        </w:numPr>
      </w:pPr>
      <w:bookmarkStart w:id="765" w:name="_Toc444868600"/>
      <w:bookmarkStart w:id="766" w:name="_Toc468963626"/>
      <w:bookmarkStart w:id="767" w:name="_Toc472333129"/>
      <w:r>
        <w:t xml:space="preserve">Attribute </w:t>
      </w:r>
      <w:r w:rsidRPr="00E86625">
        <w:rPr>
          <w:rStyle w:val="Datatype"/>
        </w:rPr>
        <w:t>Function</w:t>
      </w:r>
      <w:bookmarkEnd w:id="765"/>
      <w:bookmarkEnd w:id="766"/>
      <w:bookmarkEnd w:id="767"/>
    </w:p>
    <w:p w:rsidR="007415DF" w:rsidRDefault="007415DF" w:rsidP="007415DF">
      <w:r>
        <w:t xml:space="preserve">The </w:t>
      </w:r>
      <w:r w:rsidRPr="00FB0044">
        <w:rPr>
          <w:rStyle w:val="Datatype"/>
        </w:rPr>
        <w:t>edm:</w:t>
      </w:r>
      <w:r w:rsidRPr="00243FDE">
        <w:rPr>
          <w:rStyle w:val="Datatype"/>
        </w:rPr>
        <w:t>Apply</w:t>
      </w:r>
      <w:r>
        <w:t xml:space="preserve"> expression MUST include a </w:t>
      </w:r>
      <w:r w:rsidRPr="00FB0044">
        <w:rPr>
          <w:rStyle w:val="Datatype"/>
        </w:rPr>
        <w:t>Function</w:t>
      </w:r>
      <w:r>
        <w:t xml:space="preserve"> attribute whose value is a </w:t>
      </w:r>
      <w:hyperlink w:anchor="_QualifiedName" w:history="1">
        <w:r w:rsidRPr="00BF44F4">
          <w:rPr>
            <w:rStyle w:val="Hyperlink"/>
          </w:rPr>
          <w:t>QualifiedName</w:t>
        </w:r>
      </w:hyperlink>
      <w:r>
        <w:t xml:space="preserve"> specifying the name of the client-side function to apply.</w:t>
      </w:r>
    </w:p>
    <w:p w:rsidR="007415DF" w:rsidRDefault="007415DF" w:rsidP="007415DF">
      <w:r>
        <w:t xml:space="preserve">OData defines the following canonical functions. Services MAY support additional functions that MUST be qualified with a namespace or alias other than </w:t>
      </w:r>
      <w:r w:rsidRPr="002129F2">
        <w:rPr>
          <w:rFonts w:ascii="Courier New" w:hAnsi="Courier New" w:cs="Courier New"/>
        </w:rPr>
        <w:t>odata</w:t>
      </w:r>
      <w:r>
        <w:t xml:space="preserve">. Function names qualified with </w:t>
      </w:r>
      <w:r w:rsidRPr="00536888">
        <w:rPr>
          <w:rStyle w:val="Datatype"/>
        </w:rPr>
        <w:t>odata</w:t>
      </w:r>
      <w:r>
        <w:t xml:space="preserve"> are reserved for this specification and its future versions.</w:t>
      </w:r>
    </w:p>
    <w:p w:rsidR="007415DF" w:rsidRDefault="007415DF" w:rsidP="007415DF">
      <w:pPr>
        <w:pStyle w:val="Heading5"/>
        <w:numPr>
          <w:ilvl w:val="4"/>
          <w:numId w:val="18"/>
        </w:numPr>
      </w:pPr>
      <w:bookmarkStart w:id="768" w:name="_Toc444868601"/>
      <w:bookmarkStart w:id="769" w:name="_Toc472333130"/>
      <w:r>
        <w:t>Function</w:t>
      </w:r>
      <w:r w:rsidDel="002E01C9">
        <w:t xml:space="preserve"> </w:t>
      </w:r>
      <w:r w:rsidRPr="006926D5">
        <w:rPr>
          <w:rStyle w:val="Datatype"/>
        </w:rPr>
        <w:t>odata.concat</w:t>
      </w:r>
      <w:bookmarkEnd w:id="768"/>
      <w:bookmarkEnd w:id="769"/>
    </w:p>
    <w:p w:rsidR="007415DF" w:rsidRDefault="007415DF" w:rsidP="007415DF">
      <w:r>
        <w:t xml:space="preserve">The </w:t>
      </w:r>
      <w:r w:rsidRPr="006926D5">
        <w:rPr>
          <w:rStyle w:val="Datatype"/>
        </w:rPr>
        <w:t>odata.concat</w:t>
      </w:r>
      <w:r>
        <w:t xml:space="preserve"> standard client-side function takes two or more expressions as arguments. Each argument MUST evaluate to a primitive or enumeration type. It returns </w:t>
      </w:r>
      <w:r w:rsidRPr="006926D5">
        <w:t>a</w:t>
      </w:r>
      <w:r>
        <w:t xml:space="preserve"> value of type </w:t>
      </w:r>
      <w:r w:rsidRPr="006926D5">
        <w:rPr>
          <w:rStyle w:val="Datatype"/>
        </w:rPr>
        <w:t>Edm.String</w:t>
      </w:r>
      <w:r w:rsidRPr="006926D5">
        <w:t xml:space="preserve"> </w:t>
      </w:r>
      <w:r>
        <w:t>that is</w:t>
      </w:r>
      <w:r w:rsidRPr="006926D5">
        <w:t xml:space="preserve"> the concatenation of the </w:t>
      </w:r>
      <w:r>
        <w:t>literal</w:t>
      </w:r>
      <w:r w:rsidRPr="006926D5">
        <w:t xml:space="preserve"> </w:t>
      </w:r>
      <w:r>
        <w:t xml:space="preserve">representations of the results of the argument expressions. Values of primitive types other than Edm.String are represented according to the appropriate alternative in the </w:t>
      </w:r>
      <w:r>
        <w:rPr>
          <w:rStyle w:val="Datatype"/>
        </w:rPr>
        <w:t>primitive</w:t>
      </w:r>
      <w:r w:rsidRPr="005867EA">
        <w:rPr>
          <w:rStyle w:val="Datatype"/>
        </w:rPr>
        <w:t>Value</w:t>
      </w:r>
      <w:r>
        <w:t xml:space="preserve"> rule of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58</w:t>
      </w:r>
      <w:r w:rsidR="00DE3D6A">
        <w:rPr>
          <w:noProof/>
        </w:rPr>
        <w:fldChar w:fldCharType="end"/>
      </w:r>
      <w:r>
        <w:t>:</w:t>
      </w:r>
    </w:p>
    <w:p w:rsidR="007415DF" w:rsidRDefault="007415DF" w:rsidP="007415DF">
      <w:pPr>
        <w:pStyle w:val="Code"/>
        <w:rPr>
          <w:rStyle w:val="Datatype"/>
        </w:rPr>
      </w:pPr>
      <w:r w:rsidRPr="00243FDE">
        <w:rPr>
          <w:rStyle w:val="Datatype"/>
        </w:rPr>
        <w:t>&lt;Annotation Term="org.example.display.DisplayName"&gt;</w:t>
      </w:r>
      <w:r w:rsidRPr="00243FDE">
        <w:rPr>
          <w:rStyle w:val="Datatype"/>
        </w:rPr>
        <w:br/>
        <w:t xml:space="preserve"> </w:t>
      </w:r>
      <w:r>
        <w:rPr>
          <w:rStyle w:val="Datatype"/>
        </w:rPr>
        <w:t xml:space="preserve"> </w:t>
      </w:r>
      <w:r w:rsidRPr="00243FDE">
        <w:rPr>
          <w:rStyle w:val="Datatype"/>
        </w:rPr>
        <w:t>&lt;Apply Function="o</w:t>
      </w:r>
      <w:r>
        <w:rPr>
          <w:rStyle w:val="Datatype"/>
        </w:rPr>
        <w:t>data.c</w:t>
      </w:r>
      <w:r w:rsidRPr="00243FDE">
        <w:rPr>
          <w:rStyle w:val="Datatype"/>
        </w:rPr>
        <w:t>oncat"&gt;</w:t>
      </w:r>
      <w:r w:rsidRPr="00243FDE">
        <w:rPr>
          <w:rStyle w:val="Datatype"/>
        </w:rPr>
        <w:br/>
        <w:t xml:space="preserve"> </w:t>
      </w:r>
      <w:r>
        <w:rPr>
          <w:rStyle w:val="Datatype"/>
        </w:rPr>
        <w:t xml:space="preserve">   </w:t>
      </w:r>
      <w:r w:rsidRPr="00243FDE">
        <w:rPr>
          <w:rStyle w:val="Datatype"/>
        </w:rPr>
        <w:t>&lt;String&gt;Product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ProductName</w:t>
      </w:r>
      <w:r w:rsidRPr="00243FDE">
        <w:rPr>
          <w:rStyle w:val="Datatype"/>
        </w:rPr>
        <w:t>&lt;/</w:t>
      </w:r>
      <w:r>
        <w:rPr>
          <w:rStyle w:val="Datatype"/>
        </w:rPr>
        <w:t>Path</w:t>
      </w:r>
      <w:r w:rsidRPr="00243FDE">
        <w:rPr>
          <w:rStyle w:val="Datatype"/>
        </w:rPr>
        <w:t>&gt;</w:t>
      </w:r>
      <w:r w:rsidRPr="00243FDE">
        <w:rPr>
          <w:rStyle w:val="Datatype"/>
        </w:rPr>
        <w:br/>
        <w:t xml:space="preserve"> </w:t>
      </w:r>
      <w:r>
        <w:rPr>
          <w:rStyle w:val="Datatype"/>
        </w:rPr>
        <w:t xml:space="preserve">   </w:t>
      </w:r>
      <w:r w:rsidRPr="00243FDE">
        <w:rPr>
          <w:rStyle w:val="Datatype"/>
        </w:rPr>
        <w:t>&lt;String&gt;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Available/Quantity</w:t>
      </w:r>
      <w:r w:rsidRPr="00243FDE">
        <w:rPr>
          <w:rStyle w:val="Datatype"/>
        </w:rPr>
        <w:t>&lt;/</w:t>
      </w:r>
      <w:r>
        <w:rPr>
          <w:rStyle w:val="Datatype"/>
        </w:rPr>
        <w:t>Path</w:t>
      </w:r>
      <w:r w:rsidRPr="00243FDE">
        <w:rPr>
          <w:rStyle w:val="Datatype"/>
        </w:rPr>
        <w:t>&gt;</w:t>
      </w:r>
    </w:p>
    <w:p w:rsidR="007415DF" w:rsidRDefault="007415DF" w:rsidP="007415DF">
      <w:pPr>
        <w:pStyle w:val="Code"/>
        <w:rPr>
          <w:rStyle w:val="Datatype"/>
        </w:rPr>
      </w:pPr>
      <w:r w:rsidRPr="00243FDE">
        <w:rPr>
          <w:rStyle w:val="Datatype"/>
        </w:rPr>
        <w:t xml:space="preserve"> </w:t>
      </w:r>
      <w:r>
        <w:rPr>
          <w:rStyle w:val="Datatype"/>
        </w:rPr>
        <w:t xml:space="preserve">   </w:t>
      </w:r>
      <w:r w:rsidRPr="00243FDE">
        <w:rPr>
          <w:rStyle w:val="Datatype"/>
        </w:rPr>
        <w:t>&lt;String&gt;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Available/Unit</w:t>
      </w:r>
      <w:r w:rsidRPr="00243FDE">
        <w:rPr>
          <w:rStyle w:val="Datatype"/>
        </w:rPr>
        <w:t>&lt;/</w:t>
      </w:r>
      <w:r>
        <w:rPr>
          <w:rStyle w:val="Datatype"/>
        </w:rPr>
        <w:t>Path</w:t>
      </w:r>
      <w:r w:rsidRPr="00243FDE">
        <w:rPr>
          <w:rStyle w:val="Datatype"/>
        </w:rPr>
        <w:t>&gt;</w:t>
      </w:r>
    </w:p>
    <w:p w:rsidR="007415DF" w:rsidRPr="00243FDE" w:rsidRDefault="007415DF" w:rsidP="007415DF">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&lt;String&gt;</w:t>
      </w:r>
      <w:r>
        <w:rPr>
          <w:rStyle w:val="Datatype"/>
        </w:rPr>
        <w:t xml:space="preserve"> available)&lt;/String&gt;</w:t>
      </w:r>
    </w:p>
    <w:p w:rsidR="007415DF" w:rsidRPr="00243FDE" w:rsidRDefault="007415DF" w:rsidP="007415DF">
      <w:pPr>
        <w:pStyle w:val="Code"/>
        <w:rPr>
          <w:rStyle w:val="Datatype"/>
        </w:rPr>
      </w:pPr>
      <w:r w:rsidRPr="00243FDE">
        <w:rPr>
          <w:rStyle w:val="Datatype"/>
        </w:rPr>
        <w:t xml:space="preserve">  &lt;/Apply&gt;</w:t>
      </w:r>
      <w:r w:rsidRPr="00243FDE">
        <w:rPr>
          <w:rStyle w:val="Datatype"/>
        </w:rPr>
        <w:br/>
        <w:t>&lt;/Annotation&gt;</w:t>
      </w:r>
    </w:p>
    <w:p w:rsidR="007415DF" w:rsidRDefault="007415DF" w:rsidP="007415DF">
      <w:pPr>
        <w:pStyle w:val="Caption"/>
      </w:pPr>
      <w:bookmarkStart w:id="770" w:name="_The_edm:AssertType_Expression"/>
      <w:bookmarkEnd w:id="770"/>
      <w:r w:rsidRPr="00E81EA2">
        <w:rPr>
          <w:rStyle w:val="Datatype"/>
        </w:rPr>
        <w:t>ProductName</w:t>
      </w:r>
      <w:r>
        <w:t xml:space="preserve"> is of type </w:t>
      </w:r>
      <w:r w:rsidRPr="00E81EA2">
        <w:rPr>
          <w:rStyle w:val="Datatype"/>
        </w:rPr>
        <w:t>String</w:t>
      </w:r>
      <w:r>
        <w:t xml:space="preserve">, </w:t>
      </w:r>
      <w:r w:rsidRPr="00E81EA2">
        <w:rPr>
          <w:rStyle w:val="Datatype"/>
        </w:rPr>
        <w:t>Quantity</w:t>
      </w:r>
      <w:r>
        <w:t xml:space="preserve"> in complex type </w:t>
      </w:r>
      <w:r w:rsidRPr="00E81EA2">
        <w:rPr>
          <w:rStyle w:val="Datatype"/>
        </w:rPr>
        <w:t>Available</w:t>
      </w:r>
      <w:r>
        <w:t xml:space="preserve"> is of type </w:t>
      </w:r>
      <w:r w:rsidRPr="00E81EA2">
        <w:rPr>
          <w:rStyle w:val="Datatype"/>
        </w:rPr>
        <w:t>Decimal</w:t>
      </w:r>
      <w:r>
        <w:t xml:space="preserve">, and </w:t>
      </w:r>
      <w:r w:rsidRPr="00E81EA2">
        <w:rPr>
          <w:rStyle w:val="Datatype"/>
        </w:rPr>
        <w:t>Unit</w:t>
      </w:r>
      <w:r>
        <w:t xml:space="preserve"> in </w:t>
      </w:r>
      <w:r w:rsidRPr="00E81EA2">
        <w:rPr>
          <w:rStyle w:val="Datatype"/>
        </w:rPr>
        <w:t>Available</w:t>
      </w:r>
      <w:r>
        <w:t xml:space="preserve"> is of type enumeration, so the result of the </w:t>
      </w:r>
      <w:r w:rsidRPr="00E81EA2">
        <w:rPr>
          <w:rStyle w:val="Datatype"/>
        </w:rPr>
        <w:t>Path</w:t>
      </w:r>
      <w:r>
        <w:t xml:space="preserve"> expression is represented as the member name of the enumeration value.</w:t>
      </w:r>
    </w:p>
    <w:p w:rsidR="007415DF" w:rsidRDefault="007415DF" w:rsidP="007415DF">
      <w:pPr>
        <w:pStyle w:val="Heading5"/>
        <w:numPr>
          <w:ilvl w:val="4"/>
          <w:numId w:val="18"/>
        </w:numPr>
      </w:pPr>
      <w:bookmarkStart w:id="771" w:name="_Toc444868602"/>
      <w:bookmarkStart w:id="772" w:name="_Toc472333131"/>
      <w:r>
        <w:lastRenderedPageBreak/>
        <w:t>Function</w:t>
      </w:r>
      <w:r w:rsidDel="002E01C9">
        <w:t xml:space="preserve"> </w:t>
      </w:r>
      <w:r w:rsidRPr="006926D5">
        <w:rPr>
          <w:rStyle w:val="Datatype"/>
        </w:rPr>
        <w:t>odata.</w:t>
      </w:r>
      <w:r>
        <w:rPr>
          <w:rStyle w:val="Datatype"/>
        </w:rPr>
        <w:t>fillUriTemplate</w:t>
      </w:r>
      <w:bookmarkEnd w:id="771"/>
      <w:bookmarkEnd w:id="772"/>
      <w:r w:rsidDel="002E01C9">
        <w:t xml:space="preserve"> </w:t>
      </w:r>
    </w:p>
    <w:p w:rsidR="007415DF" w:rsidRDefault="007415DF" w:rsidP="007415DF">
      <w:r>
        <w:t xml:space="preserve">The </w:t>
      </w:r>
      <w:r w:rsidRPr="006926D5">
        <w:rPr>
          <w:rStyle w:val="Datatype"/>
        </w:rPr>
        <w:t>odata.</w:t>
      </w:r>
      <w:r>
        <w:rPr>
          <w:rStyle w:val="Datatype"/>
        </w:rPr>
        <w:t>fillUriTemplate</w:t>
      </w:r>
      <w:r>
        <w:t xml:space="preserve"> standard client-side function takes two or more expressions as arguments and returns </w:t>
      </w:r>
      <w:r w:rsidRPr="006926D5">
        <w:t>a</w:t>
      </w:r>
      <w:r>
        <w:t xml:space="preserve"> value of type </w:t>
      </w:r>
      <w:r w:rsidRPr="006926D5">
        <w:rPr>
          <w:rStyle w:val="Datatype"/>
        </w:rPr>
        <w:t>Edm.String</w:t>
      </w:r>
      <w:r>
        <w:rPr>
          <w:rStyle w:val="Datatype"/>
        </w:rPr>
        <w:t>.</w:t>
      </w:r>
      <w:r>
        <w:t xml:space="preserve"> </w:t>
      </w:r>
    </w:p>
    <w:p w:rsidR="007415DF" w:rsidRDefault="007415DF" w:rsidP="007415DF">
      <w:r>
        <w:t xml:space="preserve">The first argument MUST be of type </w:t>
      </w:r>
      <w:r w:rsidRPr="009333F3">
        <w:rPr>
          <w:rStyle w:val="Datatype"/>
        </w:rPr>
        <w:t>Edm.String</w:t>
      </w:r>
      <w:r>
        <w:t xml:space="preserve"> and specifies a URI template according to </w:t>
      </w:r>
      <w:hyperlink w:anchor="BMRFC6570" w:history="1">
        <w:r w:rsidRPr="00E44958">
          <w:rPr>
            <w:rStyle w:val="Hyperlink"/>
            <w:b/>
          </w:rPr>
          <w:t>[RFC6570]</w:t>
        </w:r>
      </w:hyperlink>
      <w:r>
        <w:t xml:space="preserve">, the other arguments MUST be </w:t>
      </w:r>
      <w:hyperlink w:anchor="_The_edm:LabeledElement_Expression" w:history="1">
        <w:r w:rsidRPr="009333F3">
          <w:rPr>
            <w:rStyle w:val="Hyperlink"/>
            <w:rFonts w:ascii="Courier New" w:hAnsi="Courier New"/>
          </w:rPr>
          <w:t>edm:LabeledElement</w:t>
        </w:r>
      </w:hyperlink>
      <w:r>
        <w:t xml:space="preserve"> expressions. Each </w:t>
      </w:r>
      <w:hyperlink w:anchor="_The_edm:LabeledElement_Expression" w:history="1">
        <w:r w:rsidRPr="009333F3">
          <w:rPr>
            <w:rStyle w:val="Hyperlink"/>
            <w:rFonts w:ascii="Courier New" w:hAnsi="Courier New"/>
          </w:rPr>
          <w:t>edm:LabeledElement</w:t>
        </w:r>
      </w:hyperlink>
      <w:r>
        <w:t xml:space="preserve"> expression specifies the template parameter name in its </w:t>
      </w:r>
      <w:r w:rsidRPr="006D6A7C">
        <w:rPr>
          <w:rStyle w:val="Datatype"/>
        </w:rPr>
        <w:t>Name</w:t>
      </w:r>
      <w:r>
        <w:t xml:space="preserve"> attribute and evaluates to the template parameter value.</w:t>
      </w:r>
    </w:p>
    <w:p w:rsidR="007415DF" w:rsidRDefault="00DE3D6A" w:rsidP="007415DF">
      <w:hyperlink w:anchor="BMRFC6570" w:history="1">
        <w:r w:rsidR="007415DF" w:rsidRPr="00E44958">
          <w:rPr>
            <w:rStyle w:val="Hyperlink"/>
            <w:b/>
          </w:rPr>
          <w:t>[RFC6570]</w:t>
        </w:r>
      </w:hyperlink>
      <w:r w:rsidR="007415DF">
        <w:t xml:space="preserve"> defines three kinds of template parameters: simple values, lists of values, and key-value maps. </w:t>
      </w:r>
    </w:p>
    <w:p w:rsidR="007415DF" w:rsidRDefault="007415DF" w:rsidP="007415DF">
      <w:r>
        <w:t xml:space="preserve">Simple values are represented as </w:t>
      </w:r>
      <w:hyperlink w:anchor="_The_edm:LabeledElement_Expression" w:history="1">
        <w:r w:rsidRPr="009333F3">
          <w:rPr>
            <w:rStyle w:val="Hyperlink"/>
            <w:rFonts w:ascii="Courier New" w:hAnsi="Courier New"/>
          </w:rPr>
          <w:t>edm:LabeledElement</w:t>
        </w:r>
      </w:hyperlink>
      <w:r>
        <w:t xml:space="preserve"> expressions that evaluate to a single primitive value. The literal representation of this value according to </w:t>
      </w:r>
      <w:hyperlink w:anchor="BMABNF" w:history="1">
        <w:r w:rsidRPr="00FA26A4">
          <w:rPr>
            <w:rStyle w:val="Hyperlink"/>
            <w:b/>
          </w:rPr>
          <w:t>[OData</w:t>
        </w:r>
        <w:r>
          <w:rPr>
            <w:rStyle w:val="Hyperlink"/>
            <w:b/>
          </w:rPr>
          <w:noBreakHyphen/>
        </w:r>
        <w:r w:rsidRPr="00FA26A4">
          <w:rPr>
            <w:rStyle w:val="Hyperlink"/>
            <w:b/>
          </w:rPr>
          <w:t>ABNF]</w:t>
        </w:r>
      </w:hyperlink>
      <w:r>
        <w:rPr>
          <w:b/>
        </w:rPr>
        <w:t xml:space="preserve"> </w:t>
      </w:r>
      <w:r>
        <w:t xml:space="preserve">is used to fill the corresponding template parameter. </w:t>
      </w:r>
    </w:p>
    <w:p w:rsidR="007415DF" w:rsidRDefault="007415DF" w:rsidP="007415DF">
      <w:r>
        <w:t xml:space="preserve">Lists of values are represented as </w:t>
      </w:r>
      <w:hyperlink w:anchor="_The_edm:LabeledElement_Expression" w:history="1">
        <w:r w:rsidRPr="009333F3">
          <w:rPr>
            <w:rStyle w:val="Hyperlink"/>
            <w:rFonts w:ascii="Courier New" w:hAnsi="Courier New"/>
          </w:rPr>
          <w:t>edm:LabeledElement</w:t>
        </w:r>
      </w:hyperlink>
      <w:r>
        <w:t xml:space="preserve"> expressions that evaluate to a collection of primitive values.</w:t>
      </w:r>
    </w:p>
    <w:p w:rsidR="007415DF" w:rsidRDefault="007415DF" w:rsidP="007415DF">
      <w:r>
        <w:t xml:space="preserve">Key-value maps are represented as </w:t>
      </w:r>
      <w:hyperlink w:anchor="_The_edm:LabeledElement_Expression" w:history="1">
        <w:r w:rsidRPr="009333F3">
          <w:rPr>
            <w:rStyle w:val="Hyperlink"/>
            <w:rFonts w:ascii="Courier New" w:hAnsi="Courier New"/>
          </w:rPr>
          <w:t>edm:LabeledElement</w:t>
        </w:r>
      </w:hyperlink>
      <w:r>
        <w:t xml:space="preserve"> expressions that evaluate to a collection of complex types with two properties that are used in lexicographic order. The first property is used as key, the second property as value. </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59</w:t>
      </w:r>
      <w:r w:rsidR="00DE3D6A">
        <w:rPr>
          <w:noProof/>
        </w:rPr>
        <w:fldChar w:fldCharType="end"/>
      </w:r>
      <w:r>
        <w:t>:</w:t>
      </w:r>
      <w:r w:rsidRPr="0055249F">
        <w:t xml:space="preserve"> </w:t>
      </w:r>
      <w:r>
        <w:t xml:space="preserve">assuming there are no special characters in values of the </w:t>
      </w:r>
      <w:r w:rsidRPr="00F96AF9">
        <w:rPr>
          <w:rStyle w:val="Datatype"/>
        </w:rPr>
        <w:t>Name</w:t>
      </w:r>
      <w:r w:rsidRPr="00012C22">
        <w:rPr>
          <w:rStyle w:val="Datatype"/>
          <w:rFonts w:ascii="Arial" w:hAnsi="Arial" w:cs="Arial"/>
        </w:rPr>
        <w:t xml:space="preserve"> property of the </w:t>
      </w:r>
      <w:r>
        <w:rPr>
          <w:rStyle w:val="Datatype"/>
        </w:rPr>
        <w:t>Actor</w:t>
      </w:r>
      <w:r>
        <w:t xml:space="preserve"> entity</w:t>
      </w:r>
    </w:p>
    <w:p w:rsidR="007415DF" w:rsidRDefault="007415DF" w:rsidP="007415DF">
      <w:pPr>
        <w:pStyle w:val="Code"/>
      </w:pPr>
      <w:r>
        <w:t xml:space="preserve">&lt;Apply Function="odata.fillUriTemplate"&gt; </w:t>
      </w:r>
    </w:p>
    <w:p w:rsidR="007415DF" w:rsidRDefault="007415DF" w:rsidP="007415DF">
      <w:pPr>
        <w:pStyle w:val="Code"/>
      </w:pPr>
      <w:r>
        <w:t xml:space="preserve">  &lt;String&gt;http://host/someAPI/Actors/{actorName}/CV&lt;/String&gt; </w:t>
      </w:r>
    </w:p>
    <w:p w:rsidR="007415DF" w:rsidRPr="001B6B87" w:rsidRDefault="007415DF" w:rsidP="007415DF">
      <w:pPr>
        <w:pStyle w:val="Code"/>
        <w:rPr>
          <w:lang w:val="nl-NL"/>
        </w:rPr>
      </w:pPr>
      <w:r>
        <w:t xml:space="preserve">  </w:t>
      </w:r>
      <w:r w:rsidRPr="001B6B87">
        <w:rPr>
          <w:lang w:val="nl-NL"/>
        </w:rPr>
        <w:t>&lt;LabeledElement Name="</w:t>
      </w:r>
      <w:r>
        <w:rPr>
          <w:lang w:val="nl-NL"/>
        </w:rPr>
        <w:t>actor</w:t>
      </w:r>
      <w:r w:rsidRPr="001B6B87">
        <w:rPr>
          <w:lang w:val="nl-NL"/>
        </w:rPr>
        <w:t>Name" Path="</w:t>
      </w:r>
      <w:r>
        <w:rPr>
          <w:lang w:val="nl-NL"/>
        </w:rPr>
        <w:t>Actor/Name</w:t>
      </w:r>
      <w:r w:rsidRPr="001B6B87">
        <w:rPr>
          <w:lang w:val="nl-NL"/>
        </w:rPr>
        <w:t xml:space="preserve">" /&gt; </w:t>
      </w:r>
    </w:p>
    <w:p w:rsidR="007415DF" w:rsidRDefault="007415DF" w:rsidP="007415DF">
      <w:pPr>
        <w:pStyle w:val="Code"/>
      </w:pPr>
      <w:r>
        <w:t xml:space="preserve">&lt;/Apply&gt; </w:t>
      </w:r>
    </w:p>
    <w:p w:rsidR="007415DF" w:rsidRDefault="007415DF" w:rsidP="007415DF">
      <w:pPr>
        <w:pStyle w:val="Heading5"/>
        <w:numPr>
          <w:ilvl w:val="4"/>
          <w:numId w:val="18"/>
        </w:numPr>
      </w:pPr>
      <w:bookmarkStart w:id="773" w:name="_Toc444868603"/>
      <w:bookmarkStart w:id="774" w:name="_Toc472333132"/>
      <w:r>
        <w:t>Function</w:t>
      </w:r>
      <w:r w:rsidDel="002E01C9">
        <w:t xml:space="preserve"> </w:t>
      </w:r>
      <w:r w:rsidRPr="006926D5">
        <w:rPr>
          <w:rStyle w:val="Datatype"/>
        </w:rPr>
        <w:t>odata.</w:t>
      </w:r>
      <w:r>
        <w:rPr>
          <w:rStyle w:val="Datatype"/>
        </w:rPr>
        <w:t>uriEncode</w:t>
      </w:r>
      <w:bookmarkEnd w:id="773"/>
      <w:bookmarkEnd w:id="774"/>
      <w:r w:rsidDel="002E01C9">
        <w:t xml:space="preserve"> </w:t>
      </w:r>
    </w:p>
    <w:p w:rsidR="007415DF" w:rsidRDefault="007415DF" w:rsidP="007415DF">
      <w:r>
        <w:t xml:space="preserve">The </w:t>
      </w:r>
      <w:r w:rsidRPr="00F96AF9">
        <w:rPr>
          <w:rStyle w:val="Datatype"/>
        </w:rPr>
        <w:t>odata.</w:t>
      </w:r>
      <w:r>
        <w:rPr>
          <w:rStyle w:val="Datatype"/>
        </w:rPr>
        <w:t>u</w:t>
      </w:r>
      <w:r w:rsidRPr="00F96AF9">
        <w:rPr>
          <w:rStyle w:val="Datatype"/>
        </w:rPr>
        <w:t xml:space="preserve">riEncode </w:t>
      </w:r>
      <w:r>
        <w:t>standard client-side function takes one argument of primitive type and returns the URL-encoded OData literal that can be used as a key value in OData URLs or in the query part of OData URLs. Note: string literals are surrounded by single quotes.</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60</w:t>
      </w:r>
      <w:r w:rsidR="00DE3D6A">
        <w:rPr>
          <w:noProof/>
        </w:rPr>
        <w:fldChar w:fldCharType="end"/>
      </w:r>
      <w:r>
        <w:t>:</w:t>
      </w:r>
    </w:p>
    <w:p w:rsidR="007415DF" w:rsidRDefault="007415DF" w:rsidP="007415DF">
      <w:pPr>
        <w:pStyle w:val="Code"/>
      </w:pPr>
      <w:r>
        <w:t xml:space="preserve">&lt;Apply Function="odata.fillUriTemplate"&gt; </w:t>
      </w:r>
    </w:p>
    <w:p w:rsidR="007415DF" w:rsidRDefault="007415DF" w:rsidP="007415DF">
      <w:pPr>
        <w:pStyle w:val="Code"/>
      </w:pPr>
      <w:r>
        <w:t xml:space="preserve">  &lt;String&gt;http://host/service/Genres({genreName})&lt;/String&gt; </w:t>
      </w:r>
    </w:p>
    <w:p w:rsidR="007415DF" w:rsidRDefault="007415DF" w:rsidP="007415DF">
      <w:pPr>
        <w:pStyle w:val="Code"/>
      </w:pPr>
      <w:r>
        <w:t xml:space="preserve">  &lt;LabeledElement Name="genreName"&gt; </w:t>
      </w:r>
    </w:p>
    <w:p w:rsidR="007415DF" w:rsidRDefault="007415DF" w:rsidP="007415DF">
      <w:pPr>
        <w:pStyle w:val="Code"/>
      </w:pPr>
      <w:r>
        <w:t xml:space="preserve">    &lt;Apply Function="odata.uriEncode" &gt; </w:t>
      </w:r>
    </w:p>
    <w:p w:rsidR="007415DF" w:rsidRDefault="007415DF" w:rsidP="007415DF">
      <w:pPr>
        <w:pStyle w:val="Code"/>
      </w:pPr>
      <w:r>
        <w:t xml:space="preserve">      &lt;Path&gt;NameOfMovieGenre&lt;/Path&gt; </w:t>
      </w:r>
    </w:p>
    <w:p w:rsidR="007415DF" w:rsidRDefault="007415DF" w:rsidP="007415DF">
      <w:pPr>
        <w:pStyle w:val="Code"/>
      </w:pPr>
      <w:r>
        <w:t xml:space="preserve">    &lt;/Apply&gt; </w:t>
      </w:r>
    </w:p>
    <w:p w:rsidR="007415DF" w:rsidRDefault="007415DF" w:rsidP="007415DF">
      <w:pPr>
        <w:pStyle w:val="Code"/>
      </w:pPr>
      <w:r>
        <w:t xml:space="preserve">  &lt;/LabeledElement&gt; </w:t>
      </w:r>
    </w:p>
    <w:p w:rsidR="007415DF" w:rsidRDefault="007415DF" w:rsidP="007415DF">
      <w:pPr>
        <w:pStyle w:val="Code"/>
      </w:pPr>
      <w:r>
        <w:t xml:space="preserve">&lt;/Apply&gt; </w:t>
      </w:r>
    </w:p>
    <w:p w:rsidR="007415DF" w:rsidRDefault="007415DF" w:rsidP="007415DF">
      <w:pPr>
        <w:pStyle w:val="Heading3"/>
        <w:numPr>
          <w:ilvl w:val="2"/>
          <w:numId w:val="18"/>
        </w:numPr>
      </w:pPr>
      <w:bookmarkStart w:id="775" w:name="_Expression_edm:Cast"/>
      <w:bookmarkStart w:id="776" w:name="_Toc444868604"/>
      <w:bookmarkStart w:id="777" w:name="_Toc468963627"/>
      <w:bookmarkStart w:id="778" w:name="_Toc472333133"/>
      <w:bookmarkEnd w:id="775"/>
      <w:r>
        <w:t>Expression</w:t>
      </w:r>
      <w:r w:rsidDel="002E01C9">
        <w:t xml:space="preserve"> </w:t>
      </w:r>
      <w:r w:rsidRPr="00243FDE">
        <w:rPr>
          <w:rStyle w:val="Datatype"/>
        </w:rPr>
        <w:t>edm:</w:t>
      </w:r>
      <w:r>
        <w:rPr>
          <w:rStyle w:val="Datatype"/>
        </w:rPr>
        <w:t>Cast</w:t>
      </w:r>
      <w:bookmarkEnd w:id="776"/>
      <w:bookmarkEnd w:id="777"/>
      <w:bookmarkEnd w:id="778"/>
    </w:p>
    <w:p w:rsidR="007415DF" w:rsidRDefault="007415DF" w:rsidP="007415DF">
      <w:r>
        <w:t xml:space="preserve">The </w:t>
      </w:r>
      <w:r w:rsidRPr="00243FDE">
        <w:rPr>
          <w:rStyle w:val="Datatype"/>
        </w:rPr>
        <w:t>edm:</w:t>
      </w:r>
      <w:r>
        <w:rPr>
          <w:rStyle w:val="Datatype"/>
        </w:rPr>
        <w:t>Cast</w:t>
      </w:r>
      <w:r>
        <w:t xml:space="preserve"> expression casts the value obtained from its single child expression to the specified type. The cast expression follows the same rules as the </w:t>
      </w:r>
      <w:r w:rsidRPr="00DD7B21">
        <w:rPr>
          <w:rStyle w:val="Datatype"/>
        </w:rPr>
        <w:t>cast</w:t>
      </w:r>
      <w:r>
        <w:t xml:space="preserve"> canonical function defined in </w:t>
      </w:r>
      <w:hyperlink w:anchor="BMURL" w:history="1">
        <w:r>
          <w:rPr>
            <w:rStyle w:val="Hyperlink"/>
            <w:b/>
          </w:rPr>
          <w:t>[OData</w:t>
        </w:r>
        <w:r>
          <w:rPr>
            <w:rStyle w:val="Hyperlink"/>
            <w:b/>
          </w:rPr>
          <w:noBreakHyphen/>
        </w:r>
        <w:r w:rsidRPr="00726257">
          <w:rPr>
            <w:rStyle w:val="Hyperlink"/>
            <w:b/>
          </w:rPr>
          <w:t>URL]</w:t>
        </w:r>
      </w:hyperlink>
      <w:r w:rsidRPr="00B345CD">
        <w:t>.</w:t>
      </w:r>
    </w:p>
    <w:p w:rsidR="007415DF" w:rsidRDefault="007415DF" w:rsidP="007415DF">
      <w:r>
        <w:t>The cast</w:t>
      </w:r>
      <w:r w:rsidDel="00383ED6">
        <w:t xml:space="preserve"> </w:t>
      </w:r>
      <w:r>
        <w:t xml:space="preserve">expression MUST specify a </w:t>
      </w:r>
      <w:hyperlink w:anchor="_The_edm:Collection_Expression" w:history="1">
        <w:r w:rsidRPr="00AF5BC4">
          <w:rPr>
            <w:rStyle w:val="Hyperlink"/>
            <w:rFonts w:ascii="Courier New" w:hAnsi="Courier New"/>
          </w:rPr>
          <w:t>Type</w:t>
        </w:r>
      </w:hyperlink>
      <w:r>
        <w:t xml:space="preserve"> attribute and contain exactly one expression.</w:t>
      </w:r>
    </w:p>
    <w:p w:rsidR="007415DF" w:rsidRDefault="007415DF" w:rsidP="007415DF">
      <w:pPr>
        <w:keepNext/>
      </w:pPr>
      <w:r>
        <w:t>The cast expression MUST be written with element notation.</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61</w:t>
      </w:r>
      <w:r w:rsidR="00DE3D6A">
        <w:rPr>
          <w:noProof/>
        </w:rPr>
        <w:fldChar w:fldCharType="end"/>
      </w:r>
      <w:r>
        <w:t>:</w:t>
      </w:r>
    </w:p>
    <w:p w:rsidR="007415DF" w:rsidRPr="00243FDE" w:rsidRDefault="007415DF" w:rsidP="007415DF">
      <w:pPr>
        <w:pStyle w:val="Code"/>
        <w:rPr>
          <w:rStyle w:val="Datatype"/>
        </w:rPr>
      </w:pPr>
      <w:r w:rsidRPr="00243FDE">
        <w:rPr>
          <w:rStyle w:val="Datatype"/>
        </w:rPr>
        <w:t>&lt;Annotation Term="org.example.display.</w:t>
      </w:r>
      <w:r>
        <w:rPr>
          <w:rStyle w:val="Datatype"/>
        </w:rPr>
        <w:t>Threshold</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Cast</w:t>
      </w:r>
      <w:r w:rsidRPr="00243FDE">
        <w:rPr>
          <w:rStyle w:val="Datatype"/>
        </w:rPr>
        <w:t xml:space="preserve"> Type="Edm.</w:t>
      </w:r>
      <w:r>
        <w:rPr>
          <w:rStyle w:val="Datatype"/>
        </w:rPr>
        <w:t>Decimal</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Average</w:t>
      </w:r>
      <w:r w:rsidRPr="00243FDE">
        <w:rPr>
          <w:rStyle w:val="Datatype"/>
        </w:rPr>
        <w:t>&lt;/</w:t>
      </w:r>
      <w:r>
        <w:rPr>
          <w:rStyle w:val="Datatype"/>
        </w:rPr>
        <w:t>Path</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Cast</w:t>
      </w:r>
      <w:r w:rsidRPr="00243FDE">
        <w:rPr>
          <w:rStyle w:val="Datatype"/>
        </w:rPr>
        <w:t>&gt;</w:t>
      </w:r>
      <w:r w:rsidRPr="00243FDE">
        <w:rPr>
          <w:rStyle w:val="Datatype"/>
        </w:rPr>
        <w:br/>
        <w:t>&lt;/Annotation&gt;</w:t>
      </w:r>
    </w:p>
    <w:p w:rsidR="007415DF" w:rsidRDefault="007415DF" w:rsidP="007415DF">
      <w:pPr>
        <w:pStyle w:val="Heading4"/>
        <w:numPr>
          <w:ilvl w:val="3"/>
          <w:numId w:val="18"/>
        </w:numPr>
      </w:pPr>
      <w:bookmarkStart w:id="779" w:name="_The_edm:Collection_Expression"/>
      <w:bookmarkStart w:id="780" w:name="_Toc444868605"/>
      <w:bookmarkStart w:id="781" w:name="_Toc468963628"/>
      <w:bookmarkStart w:id="782" w:name="_Toc472333134"/>
      <w:bookmarkEnd w:id="779"/>
      <w:r>
        <w:lastRenderedPageBreak/>
        <w:t xml:space="preserve">Attribute </w:t>
      </w:r>
      <w:r w:rsidRPr="001B06F3">
        <w:rPr>
          <w:rStyle w:val="Datatype"/>
        </w:rPr>
        <w:t>Type</w:t>
      </w:r>
      <w:bookmarkEnd w:id="780"/>
      <w:bookmarkEnd w:id="781"/>
      <w:bookmarkEnd w:id="782"/>
    </w:p>
    <w:p w:rsidR="007415DF" w:rsidRPr="001B06F3" w:rsidRDefault="007415DF" w:rsidP="007415DF">
      <w:r>
        <w:t xml:space="preserve">The </w:t>
      </w:r>
      <w:r w:rsidRPr="00243FDE">
        <w:rPr>
          <w:rStyle w:val="Datatype"/>
        </w:rPr>
        <w:t>edm:</w:t>
      </w:r>
      <w:r>
        <w:rPr>
          <w:rStyle w:val="Datatype"/>
        </w:rPr>
        <w:t>Cast</w:t>
      </w:r>
      <w:r>
        <w:t xml:space="preserve"> expression MUST specify a </w:t>
      </w:r>
      <w:r w:rsidRPr="001B06F3">
        <w:rPr>
          <w:rStyle w:val="Datatype"/>
        </w:rPr>
        <w:t>Type</w:t>
      </w:r>
      <w:r>
        <w:t xml:space="preserve"> attribute whose value is a </w:t>
      </w:r>
      <w:hyperlink w:anchor="_TypeName_1" w:history="1">
        <w:r w:rsidRPr="00A279FF">
          <w:rPr>
            <w:rStyle w:val="Hyperlink"/>
          </w:rPr>
          <w:t>TypeName</w:t>
        </w:r>
      </w:hyperlink>
      <w:r>
        <w:t xml:space="preserve"> in scope.</w:t>
      </w:r>
    </w:p>
    <w:p w:rsidR="007415DF" w:rsidRPr="001B06F3" w:rsidRDefault="007415DF" w:rsidP="007415DF">
      <w:r>
        <w:t xml:space="preserve">If the specified type is a primitive type, the facet attributes </w:t>
      </w:r>
      <w:hyperlink w:anchor="_The_edm:MaxLength_Attribute" w:history="1">
        <w:r w:rsidRPr="00154E74">
          <w:rPr>
            <w:rStyle w:val="Hyperlink"/>
            <w:rFonts w:ascii="Courier New" w:hAnsi="Courier New"/>
          </w:rPr>
          <w:t>MaxLength</w:t>
        </w:r>
      </w:hyperlink>
      <w:r>
        <w:t xml:space="preserve">, </w:t>
      </w:r>
      <w:hyperlink w:anchor="_The_edm:Precision_Attribute" w:history="1">
        <w:r w:rsidRPr="00154E74">
          <w:rPr>
            <w:rStyle w:val="Hyperlink"/>
            <w:rFonts w:ascii="Courier New" w:hAnsi="Courier New"/>
          </w:rPr>
          <w:t>Precision</w:t>
        </w:r>
      </w:hyperlink>
      <w:r>
        <w:t xml:space="preserve">, </w:t>
      </w:r>
      <w:hyperlink w:anchor="_The_edm:Scale_Attribute" w:history="1">
        <w:r w:rsidRPr="00154E74">
          <w:rPr>
            <w:rStyle w:val="Hyperlink"/>
            <w:rFonts w:ascii="Courier New" w:hAnsi="Courier New"/>
          </w:rPr>
          <w:t>Scale</w:t>
        </w:r>
      </w:hyperlink>
      <w:r>
        <w:t xml:space="preserve">, and </w:t>
      </w:r>
      <w:hyperlink w:anchor="_The_edm:SRID_Attribute" w:history="1">
        <w:r w:rsidRPr="00154E74">
          <w:rPr>
            <w:rStyle w:val="Hyperlink"/>
            <w:rFonts w:ascii="Courier New" w:hAnsi="Courier New"/>
          </w:rPr>
          <w:t>SRID</w:t>
        </w:r>
      </w:hyperlink>
      <w:r>
        <w:t xml:space="preserve"> MAY be specified if applicable to the specified primitive type. If the facet attributes are not specified, their values are considered unspecified.</w:t>
      </w:r>
    </w:p>
    <w:p w:rsidR="007415DF" w:rsidRDefault="007415DF" w:rsidP="007415DF">
      <w:pPr>
        <w:pStyle w:val="Heading3"/>
        <w:numPr>
          <w:ilvl w:val="2"/>
          <w:numId w:val="18"/>
        </w:numPr>
      </w:pPr>
      <w:bookmarkStart w:id="783" w:name="_Toc444868606"/>
      <w:bookmarkStart w:id="784" w:name="_Toc468963629"/>
      <w:bookmarkStart w:id="785" w:name="_Toc472333135"/>
      <w:r>
        <w:t>Expression</w:t>
      </w:r>
      <w:r w:rsidDel="002E01C9">
        <w:t xml:space="preserve"> </w:t>
      </w:r>
      <w:r w:rsidRPr="00243FDE">
        <w:rPr>
          <w:rStyle w:val="Datatype"/>
        </w:rPr>
        <w:t>edm:Collection</w:t>
      </w:r>
      <w:bookmarkEnd w:id="783"/>
      <w:bookmarkEnd w:id="784"/>
      <w:bookmarkEnd w:id="785"/>
    </w:p>
    <w:p w:rsidR="007415DF" w:rsidRDefault="007415DF" w:rsidP="007415DF">
      <w:r>
        <w:t xml:space="preserve">The </w:t>
      </w:r>
      <w:r w:rsidRPr="00243FDE">
        <w:rPr>
          <w:rStyle w:val="Datatype"/>
        </w:rPr>
        <w:t>edm:Collection</w:t>
      </w:r>
      <w:r>
        <w:t xml:space="preserve"> expression enables a value to be obtained from zero or more child expressions. The value calculated by the collection expression is the collection of the values calculated by each of the child expressions.</w:t>
      </w:r>
    </w:p>
    <w:p w:rsidR="007415DF" w:rsidRDefault="007415DF" w:rsidP="007415DF">
      <w:r>
        <w:t>The collection expression contains zero or more child expressions. The values of the child expressions MUST all be type compatible.</w:t>
      </w:r>
    </w:p>
    <w:p w:rsidR="007415DF" w:rsidRDefault="007415DF" w:rsidP="007415DF">
      <w:r>
        <w:t>The collection expression MUST be written with element notation.</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62</w:t>
      </w:r>
      <w:r w:rsidR="00DE3D6A">
        <w:rPr>
          <w:noProof/>
        </w:rPr>
        <w:fldChar w:fldCharType="end"/>
      </w:r>
      <w:r>
        <w:t>:</w:t>
      </w:r>
    </w:p>
    <w:p w:rsidR="007415DF" w:rsidRPr="00243FDE" w:rsidRDefault="007415DF" w:rsidP="007415DF">
      <w:pPr>
        <w:pStyle w:val="Code"/>
        <w:rPr>
          <w:rStyle w:val="Datatype"/>
        </w:rPr>
      </w:pPr>
      <w:r w:rsidRPr="00243FDE">
        <w:rPr>
          <w:rStyle w:val="Datatype"/>
        </w:rPr>
        <w:t>&lt;Annotation Term="org.example.seo.SeoTerms"&gt;</w:t>
      </w:r>
      <w:r w:rsidRPr="00243FDE">
        <w:rPr>
          <w:rStyle w:val="Datatype"/>
        </w:rPr>
        <w:br/>
        <w:t xml:space="preserve">  &lt;Collection&gt;</w:t>
      </w:r>
      <w:r w:rsidRPr="00243FDE">
        <w:rPr>
          <w:rStyle w:val="Datatype"/>
        </w:rPr>
        <w:br/>
        <w:t xml:space="preserve"> </w:t>
      </w:r>
      <w:r>
        <w:rPr>
          <w:rStyle w:val="Datatype"/>
        </w:rPr>
        <w:t xml:space="preserve">   </w:t>
      </w:r>
      <w:r w:rsidRPr="00243FDE">
        <w:rPr>
          <w:rStyle w:val="Datatype"/>
        </w:rPr>
        <w:t>&lt;String&gt;Product&lt;/String&gt;</w:t>
      </w:r>
      <w:r w:rsidRPr="00243FDE">
        <w:rPr>
          <w:rStyle w:val="Datatype"/>
        </w:rPr>
        <w:br/>
        <w:t xml:space="preserve"> </w:t>
      </w:r>
      <w:r>
        <w:rPr>
          <w:rStyle w:val="Datatype"/>
        </w:rPr>
        <w:t xml:space="preserve">   </w:t>
      </w:r>
      <w:r w:rsidRPr="00243FDE">
        <w:rPr>
          <w:rStyle w:val="Datatype"/>
        </w:rPr>
        <w:t>&lt;String&gt;Supplier&lt;/String&gt;</w:t>
      </w:r>
      <w:r w:rsidRPr="00243FDE">
        <w:rPr>
          <w:rStyle w:val="Datatype"/>
        </w:rPr>
        <w:br/>
        <w:t xml:space="preserve"> </w:t>
      </w:r>
      <w:r>
        <w:rPr>
          <w:rStyle w:val="Datatype"/>
        </w:rPr>
        <w:t xml:space="preserve">   </w:t>
      </w:r>
      <w:r w:rsidRPr="00243FDE">
        <w:rPr>
          <w:rStyle w:val="Datatype"/>
        </w:rPr>
        <w:t>&lt;String&gt;Customer&lt;/String&gt;</w:t>
      </w:r>
      <w:r w:rsidRPr="00243FDE">
        <w:rPr>
          <w:rStyle w:val="Datatype"/>
        </w:rPr>
        <w:br/>
        <w:t xml:space="preserve"> </w:t>
      </w:r>
      <w:r>
        <w:rPr>
          <w:rStyle w:val="Datatype"/>
        </w:rPr>
        <w:t xml:space="preserve"> </w:t>
      </w:r>
      <w:r w:rsidRPr="00243FDE">
        <w:rPr>
          <w:rStyle w:val="Datatype"/>
        </w:rPr>
        <w:t>&lt;/Collection&gt;</w:t>
      </w:r>
      <w:r w:rsidRPr="00243FDE">
        <w:rPr>
          <w:rStyle w:val="Datatype"/>
        </w:rPr>
        <w:br/>
        <w:t>&lt;/Annotation&gt;</w:t>
      </w:r>
    </w:p>
    <w:p w:rsidR="007415DF" w:rsidRDefault="007415DF" w:rsidP="007415DF">
      <w:pPr>
        <w:pStyle w:val="Heading3"/>
        <w:numPr>
          <w:ilvl w:val="2"/>
          <w:numId w:val="18"/>
        </w:numPr>
      </w:pPr>
      <w:bookmarkStart w:id="786" w:name="_The_edm:FunctionReference_Expressio"/>
      <w:bookmarkStart w:id="787" w:name="_The_edm:If_Expression"/>
      <w:bookmarkStart w:id="788" w:name="_Toc444868607"/>
      <w:bookmarkStart w:id="789" w:name="_Toc468963630"/>
      <w:bookmarkStart w:id="790" w:name="_Toc472333136"/>
      <w:bookmarkStart w:id="791" w:name="the-edmif-expressioncsdl16.2.7"/>
      <w:bookmarkEnd w:id="786"/>
      <w:bookmarkEnd w:id="787"/>
      <w:r>
        <w:t>Expression</w:t>
      </w:r>
      <w:r w:rsidDel="002E01C9">
        <w:t xml:space="preserve"> </w:t>
      </w:r>
      <w:r w:rsidRPr="00243FDE">
        <w:rPr>
          <w:rStyle w:val="Datatype"/>
        </w:rPr>
        <w:t>edm:If</w:t>
      </w:r>
      <w:bookmarkEnd w:id="788"/>
      <w:bookmarkEnd w:id="789"/>
      <w:bookmarkEnd w:id="790"/>
    </w:p>
    <w:bookmarkEnd w:id="791"/>
    <w:p w:rsidR="007415DF" w:rsidRPr="003C7956" w:rsidRDefault="007415DF" w:rsidP="007415DF">
      <w:r w:rsidRPr="003C7956">
        <w:t xml:space="preserve">The </w:t>
      </w:r>
      <w:r w:rsidRPr="003C7956">
        <w:rPr>
          <w:rStyle w:val="Datatype"/>
        </w:rPr>
        <w:t>edm:If</w:t>
      </w:r>
      <w:r w:rsidRPr="003C7956">
        <w:t xml:space="preserve"> expression enables a value to be obtained by evaluating a </w:t>
      </w:r>
      <w:r w:rsidRPr="003C7956">
        <w:rPr>
          <w:i/>
        </w:rPr>
        <w:t>conditional expression</w:t>
      </w:r>
      <w:r w:rsidRPr="003C7956">
        <w:t xml:space="preserve">. It MUST contain exactly three child elements with dynamic or static expressions. There is one exception to this rule: if and only if the </w:t>
      </w:r>
      <w:r w:rsidRPr="003C7956">
        <w:rPr>
          <w:rStyle w:val="Datatype"/>
        </w:rPr>
        <w:t>edm:If</w:t>
      </w:r>
      <w:r w:rsidRPr="003C7956">
        <w:t xml:space="preserve"> expression is a direct child of </w:t>
      </w:r>
      <w:r w:rsidRPr="003C7956">
        <w:rPr>
          <w:rFonts w:ascii="Courier New" w:hAnsi="Courier New"/>
        </w:rPr>
        <w:t>edm:Collection</w:t>
      </w:r>
      <w:r w:rsidRPr="003C7956">
        <w:t xml:space="preserve"> element the third child element MAY be omitted (this can be used to conditionally add an element to a collection).</w:t>
      </w:r>
    </w:p>
    <w:p w:rsidR="007415DF" w:rsidRPr="003C7956" w:rsidRDefault="007415DF" w:rsidP="007415DF">
      <w:r w:rsidRPr="003C7956">
        <w:t>The first child element</w:t>
      </w:r>
      <w:r w:rsidRPr="003C7956" w:rsidDel="00275800">
        <w:t xml:space="preserve"> </w:t>
      </w:r>
      <w:r w:rsidRPr="003C7956">
        <w:t xml:space="preserve">is the conditional expression and MUST evaluate to a </w:t>
      </w:r>
      <w:hyperlink w:anchor="_Boolean" w:history="1">
        <w:r w:rsidRPr="005D1346">
          <w:rPr>
            <w:rStyle w:val="Hyperlink"/>
          </w:rPr>
          <w:t>Boolean</w:t>
        </w:r>
      </w:hyperlink>
      <w:r>
        <w:t xml:space="preserve"> </w:t>
      </w:r>
      <w:r w:rsidRPr="003C7956">
        <w:t>result</w:t>
      </w:r>
      <w:r>
        <w:t xml:space="preserve">, e.g. the </w:t>
      </w:r>
      <w:hyperlink w:anchor="_Comparison_and_Logical" w:history="1">
        <w:r w:rsidRPr="00A16293">
          <w:rPr>
            <w:rStyle w:val="Hyperlink"/>
          </w:rPr>
          <w:t>comparison and logical operators</w:t>
        </w:r>
      </w:hyperlink>
      <w:r>
        <w:t xml:space="preserve"> can be used.</w:t>
      </w:r>
    </w:p>
    <w:p w:rsidR="007415DF" w:rsidRPr="003C7956" w:rsidRDefault="007415DF" w:rsidP="007415DF">
      <w:r w:rsidRPr="003C7956">
        <w:t>The second and third child elements</w:t>
      </w:r>
      <w:r w:rsidRPr="003C7956" w:rsidDel="00275800">
        <w:t xml:space="preserve"> </w:t>
      </w:r>
      <w:r w:rsidRPr="003C7956">
        <w:t xml:space="preserve">are the </w:t>
      </w:r>
      <w:r w:rsidRPr="003C7956" w:rsidDel="00A16293">
        <w:t>expressions</w:t>
      </w:r>
      <w:r w:rsidRPr="003C7956">
        <w:t>, which are evaluated conditionally. The</w:t>
      </w:r>
      <w:r>
        <w:t xml:space="preserve"> result</w:t>
      </w:r>
      <w:r w:rsidRPr="003C7956" w:rsidDel="0037550A">
        <w:t xml:space="preserve"> MUST </w:t>
      </w:r>
      <w:r>
        <w:t>be type compatible with the type expected by the surrounding element or expression.</w:t>
      </w:r>
    </w:p>
    <w:p w:rsidR="007415DF" w:rsidRPr="003C7956" w:rsidRDefault="007415DF" w:rsidP="007415DF">
      <w:r w:rsidRPr="003C7956">
        <w:t xml:space="preserve">If the first expression evaluates to </w:t>
      </w:r>
      <w:r w:rsidRPr="003C7956">
        <w:rPr>
          <w:rStyle w:val="Datatype"/>
        </w:rPr>
        <w:t>true</w:t>
      </w:r>
      <w:r w:rsidRPr="003C7956">
        <w:t>, the second child element</w:t>
      </w:r>
      <w:r w:rsidRPr="003C7956" w:rsidDel="00275800">
        <w:t xml:space="preserve"> </w:t>
      </w:r>
      <w:r w:rsidRPr="003C7956">
        <w:t xml:space="preserve">MUST be evaluated and its value MUST be returned as the result of the </w:t>
      </w:r>
      <w:r w:rsidRPr="003C7956">
        <w:rPr>
          <w:rStyle w:val="Datatype"/>
        </w:rPr>
        <w:t>edm:If</w:t>
      </w:r>
      <w:r w:rsidRPr="003C7956">
        <w:t xml:space="preserve"> expression. If the conditional expression evaluates to </w:t>
      </w:r>
      <w:r w:rsidRPr="003C7956">
        <w:rPr>
          <w:rStyle w:val="Datatype"/>
        </w:rPr>
        <w:t>false</w:t>
      </w:r>
      <w:r w:rsidRPr="003C7956">
        <w:t xml:space="preserve"> and a third child element</w:t>
      </w:r>
      <w:r w:rsidRPr="003C7956" w:rsidDel="00275800">
        <w:t xml:space="preserve"> </w:t>
      </w:r>
      <w:r>
        <w:t>is</w:t>
      </w:r>
      <w:r w:rsidRPr="003C7956">
        <w:t xml:space="preserve"> present</w:t>
      </w:r>
      <w:r>
        <w:t>,</w:t>
      </w:r>
      <w:r w:rsidRPr="003C7956">
        <w:t xml:space="preserve"> it</w:t>
      </w:r>
      <w:r w:rsidRPr="003C7956" w:rsidDel="00275800">
        <w:t xml:space="preserve"> </w:t>
      </w:r>
      <w:r w:rsidRPr="003C7956">
        <w:t xml:space="preserve">MUST be evaluated and its value MUST be returned as the result of the </w:t>
      </w:r>
      <w:r w:rsidRPr="003C7956">
        <w:rPr>
          <w:rStyle w:val="Datatype"/>
        </w:rPr>
        <w:t>edm:If</w:t>
      </w:r>
      <w:r w:rsidRPr="003C7956">
        <w:t xml:space="preserve"> expression. If no third child element is present, nothing is added to the collection.</w:t>
      </w:r>
    </w:p>
    <w:p w:rsidR="007415DF" w:rsidRDefault="007415DF" w:rsidP="007415DF">
      <w:pPr>
        <w:keepNext/>
      </w:pPr>
      <w:r>
        <w:t xml:space="preserve">The </w:t>
      </w:r>
      <w:r w:rsidRPr="00243FDE">
        <w:rPr>
          <w:rStyle w:val="Datatype"/>
        </w:rPr>
        <w:t>edm:If</w:t>
      </w:r>
      <w:r>
        <w:t xml:space="preserve"> expression MUST be written with element notation, as shown in the following example.</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63</w:t>
      </w:r>
      <w:r w:rsidR="00DE3D6A">
        <w:rPr>
          <w:noProof/>
        </w:rPr>
        <w:fldChar w:fldCharType="end"/>
      </w:r>
      <w:r>
        <w:t>:</w:t>
      </w:r>
    </w:p>
    <w:p w:rsidR="007415DF" w:rsidRPr="00243FDE" w:rsidRDefault="007415DF" w:rsidP="007415DF">
      <w:pPr>
        <w:pStyle w:val="Code"/>
        <w:rPr>
          <w:rStyle w:val="Datatype"/>
        </w:rPr>
      </w:pPr>
      <w:r w:rsidRPr="00243FDE">
        <w:rPr>
          <w:rStyle w:val="Datatype"/>
        </w:rPr>
        <w:t>&lt;Annotation Term="org.example.person.Gender"&gt;</w:t>
      </w:r>
      <w:r w:rsidRPr="00243FDE">
        <w:rPr>
          <w:rStyle w:val="Datatype"/>
        </w:rPr>
        <w:br/>
        <w:t xml:space="preserve"> </w:t>
      </w:r>
      <w:r>
        <w:rPr>
          <w:rStyle w:val="Datatype"/>
        </w:rPr>
        <w:t xml:space="preserve"> </w:t>
      </w:r>
      <w:r w:rsidRPr="00243FDE">
        <w:rPr>
          <w:rStyle w:val="Datatype"/>
        </w:rPr>
        <w:t>&lt;If&gt;</w:t>
      </w:r>
      <w:r w:rsidRPr="00243FDE">
        <w:rPr>
          <w:rStyle w:val="Datatype"/>
        </w:rPr>
        <w:br/>
        <w:t xml:space="preserve"> </w:t>
      </w:r>
      <w:r>
        <w:rPr>
          <w:rStyle w:val="Datatype"/>
        </w:rPr>
        <w:t xml:space="preserve">   </w:t>
      </w:r>
      <w:r w:rsidRPr="00243FDE">
        <w:rPr>
          <w:rStyle w:val="Datatype"/>
        </w:rPr>
        <w:t>&lt;Path&gt;IsFemale&lt;/Path&gt;</w:t>
      </w:r>
      <w:r w:rsidRPr="00243FDE">
        <w:rPr>
          <w:rStyle w:val="Datatype"/>
        </w:rPr>
        <w:br/>
        <w:t xml:space="preserve"> </w:t>
      </w:r>
      <w:r>
        <w:rPr>
          <w:rStyle w:val="Datatype"/>
        </w:rPr>
        <w:t xml:space="preserve">   </w:t>
      </w:r>
      <w:r w:rsidRPr="00243FDE">
        <w:rPr>
          <w:rStyle w:val="Datatype"/>
        </w:rPr>
        <w:t>&lt;String&gt;Female&lt;/String&gt;</w:t>
      </w:r>
      <w:r w:rsidRPr="00243FDE">
        <w:rPr>
          <w:rStyle w:val="Datatype"/>
        </w:rPr>
        <w:br/>
        <w:t xml:space="preserve"> </w:t>
      </w:r>
      <w:r>
        <w:rPr>
          <w:rStyle w:val="Datatype"/>
        </w:rPr>
        <w:t xml:space="preserve">   </w:t>
      </w:r>
      <w:r w:rsidRPr="00243FDE">
        <w:rPr>
          <w:rStyle w:val="Datatype"/>
        </w:rPr>
        <w:t>&lt;String&gt;Male&lt;/String&gt;</w:t>
      </w:r>
      <w:r w:rsidRPr="00243FDE">
        <w:rPr>
          <w:rStyle w:val="Datatype"/>
        </w:rPr>
        <w:br/>
        <w:t xml:space="preserve"> </w:t>
      </w:r>
      <w:r>
        <w:rPr>
          <w:rStyle w:val="Datatype"/>
        </w:rPr>
        <w:t xml:space="preserve"> </w:t>
      </w:r>
      <w:r w:rsidRPr="00243FDE">
        <w:rPr>
          <w:rStyle w:val="Datatype"/>
        </w:rPr>
        <w:t>&lt;/If&gt;</w:t>
      </w:r>
      <w:r w:rsidRPr="00243FDE">
        <w:rPr>
          <w:rStyle w:val="Datatype"/>
        </w:rPr>
        <w:br/>
        <w:t>&lt;/Annotation&gt;</w:t>
      </w:r>
    </w:p>
    <w:p w:rsidR="007415DF" w:rsidRDefault="007415DF" w:rsidP="007415DF">
      <w:pPr>
        <w:pStyle w:val="Heading3"/>
        <w:numPr>
          <w:ilvl w:val="2"/>
          <w:numId w:val="18"/>
        </w:numPr>
      </w:pPr>
      <w:bookmarkStart w:id="792" w:name="_The_edm:IsType_Expression"/>
      <w:bookmarkStart w:id="793" w:name="_Expression_edm:IsType"/>
      <w:bookmarkStart w:id="794" w:name="_Toc444868608"/>
      <w:bookmarkStart w:id="795" w:name="_Toc468963631"/>
      <w:bookmarkStart w:id="796" w:name="_Toc472333137"/>
      <w:bookmarkStart w:id="797" w:name="the-edmistype-expressioncsdl16.2.8"/>
      <w:bookmarkEnd w:id="792"/>
      <w:bookmarkEnd w:id="793"/>
      <w:r>
        <w:t>Expression</w:t>
      </w:r>
      <w:r w:rsidDel="002E01C9">
        <w:t xml:space="preserve"> </w:t>
      </w:r>
      <w:r w:rsidRPr="00243FDE">
        <w:rPr>
          <w:rStyle w:val="Datatype"/>
        </w:rPr>
        <w:t>edm:Is</w:t>
      </w:r>
      <w:r>
        <w:rPr>
          <w:rStyle w:val="Datatype"/>
        </w:rPr>
        <w:t>Of</w:t>
      </w:r>
      <w:bookmarkEnd w:id="794"/>
      <w:bookmarkEnd w:id="795"/>
      <w:bookmarkEnd w:id="796"/>
    </w:p>
    <w:bookmarkEnd w:id="797"/>
    <w:p w:rsidR="007415DF" w:rsidRDefault="007415DF" w:rsidP="007415DF">
      <w:r>
        <w:t xml:space="preserve">The </w:t>
      </w:r>
      <w:r w:rsidRPr="00243FDE">
        <w:rPr>
          <w:rStyle w:val="Datatype"/>
        </w:rPr>
        <w:t>edm:Is</w:t>
      </w:r>
      <w:r>
        <w:rPr>
          <w:rStyle w:val="Datatype"/>
        </w:rPr>
        <w:t>Of</w:t>
      </w:r>
      <w:r>
        <w:t xml:space="preserve"> expression evaluates a child expression and returns a </w:t>
      </w:r>
      <w:hyperlink w:anchor="_Boolean" w:history="1">
        <w:r w:rsidRPr="005D1346">
          <w:rPr>
            <w:rStyle w:val="Hyperlink"/>
          </w:rPr>
          <w:t>Boolean</w:t>
        </w:r>
      </w:hyperlink>
      <w:r>
        <w:t xml:space="preserve"> value indicating whether the child expression returns the specified type. </w:t>
      </w:r>
    </w:p>
    <w:p w:rsidR="007415DF" w:rsidRDefault="007415DF" w:rsidP="007415DF">
      <w:r>
        <w:lastRenderedPageBreak/>
        <w:t xml:space="preserve">An </w:t>
      </w:r>
      <w:r w:rsidRPr="00243FDE">
        <w:rPr>
          <w:rStyle w:val="Datatype"/>
        </w:rPr>
        <w:t>edm:Is</w:t>
      </w:r>
      <w:r>
        <w:rPr>
          <w:rStyle w:val="Datatype"/>
        </w:rPr>
        <w:t>Of</w:t>
      </w:r>
      <w:r>
        <w:t xml:space="preserve"> expression MUST specify a </w:t>
      </w:r>
      <w:hyperlink w:anchor="_Attribute_Type" w:history="1">
        <w:r w:rsidRPr="009908C0">
          <w:rPr>
            <w:rStyle w:val="Hyperlink"/>
            <w:rFonts w:ascii="Courier New" w:hAnsi="Courier New"/>
          </w:rPr>
          <w:t>Type</w:t>
        </w:r>
      </w:hyperlink>
      <w:r>
        <w:t xml:space="preserve"> attribute and contain exactly one child expression. The </w:t>
      </w:r>
      <w:r w:rsidRPr="00243FDE">
        <w:rPr>
          <w:rStyle w:val="Datatype"/>
        </w:rPr>
        <w:t>edm:Is</w:t>
      </w:r>
      <w:r>
        <w:rPr>
          <w:rStyle w:val="Datatype"/>
        </w:rPr>
        <w:t>Of</w:t>
      </w:r>
      <w:r>
        <w:t xml:space="preserve"> expression MUST return </w:t>
      </w:r>
      <w:r w:rsidRPr="000E18AE">
        <w:rPr>
          <w:rStyle w:val="Datatype"/>
        </w:rPr>
        <w:t>true</w:t>
      </w:r>
      <w:r>
        <w:t xml:space="preserve"> if the child expression returns a type that is compatible with the type named in the </w:t>
      </w:r>
      <w:hyperlink w:anchor="_Attribute_Type" w:history="1">
        <w:r w:rsidRPr="009908C0">
          <w:rPr>
            <w:rStyle w:val="Hyperlink"/>
            <w:rFonts w:ascii="Courier New" w:hAnsi="Courier New"/>
          </w:rPr>
          <w:t>Type</w:t>
        </w:r>
      </w:hyperlink>
      <w:r>
        <w:t xml:space="preserve"> attribute. The </w:t>
      </w:r>
      <w:r w:rsidRPr="00243FDE">
        <w:rPr>
          <w:rStyle w:val="Datatype"/>
        </w:rPr>
        <w:t>edm:</w:t>
      </w:r>
      <w:r>
        <w:rPr>
          <w:rStyle w:val="Datatype"/>
        </w:rPr>
        <w:t>IsOf</w:t>
      </w:r>
      <w:r>
        <w:t xml:space="preserve"> expression MUST return </w:t>
      </w:r>
      <w:r w:rsidRPr="000E18AE">
        <w:rPr>
          <w:rStyle w:val="Datatype"/>
        </w:rPr>
        <w:t>false</w:t>
      </w:r>
      <w:r>
        <w:t xml:space="preserve"> if the child expression returns a type that is not compatible with the type named in the </w:t>
      </w:r>
      <w:hyperlink w:anchor="_Attribute_Type" w:history="1">
        <w:r w:rsidRPr="009908C0">
          <w:rPr>
            <w:rStyle w:val="Hyperlink"/>
            <w:rFonts w:ascii="Courier New" w:hAnsi="Courier New"/>
          </w:rPr>
          <w:t>Type</w:t>
        </w:r>
      </w:hyperlink>
      <w:r>
        <w:t xml:space="preserve"> attribute.</w:t>
      </w:r>
    </w:p>
    <w:p w:rsidR="007415DF" w:rsidRDefault="007415DF" w:rsidP="007415DF">
      <w:pPr>
        <w:keepNext/>
      </w:pPr>
      <w:r>
        <w:t xml:space="preserve">The </w:t>
      </w:r>
      <w:r w:rsidRPr="00243FDE">
        <w:rPr>
          <w:rStyle w:val="Datatype"/>
        </w:rPr>
        <w:t>edm:Is</w:t>
      </w:r>
      <w:r>
        <w:rPr>
          <w:rStyle w:val="Datatype"/>
        </w:rPr>
        <w:t>Of</w:t>
      </w:r>
      <w:r>
        <w:t xml:space="preserve"> expression MUST be written with element notation.</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64</w:t>
      </w:r>
      <w:r w:rsidR="00DE3D6A">
        <w:rPr>
          <w:noProof/>
        </w:rPr>
        <w:fldChar w:fldCharType="end"/>
      </w:r>
      <w:r>
        <w:t>:</w:t>
      </w:r>
    </w:p>
    <w:p w:rsidR="007415DF" w:rsidRPr="00243FDE" w:rsidRDefault="007415DF" w:rsidP="007415DF">
      <w:pPr>
        <w:pStyle w:val="Code"/>
        <w:rPr>
          <w:rStyle w:val="Datatype"/>
        </w:rPr>
      </w:pPr>
      <w:r w:rsidRPr="00243FDE">
        <w:rPr>
          <w:rStyle w:val="Datatype"/>
        </w:rPr>
        <w:t>&lt;Annotation Term="Self.IsPreferredCustomer"&gt;</w:t>
      </w:r>
      <w:r w:rsidRPr="00243FDE">
        <w:rPr>
          <w:rStyle w:val="Datatype"/>
        </w:rPr>
        <w:br/>
        <w:t xml:space="preserve">  &lt;Is</w:t>
      </w:r>
      <w:r>
        <w:rPr>
          <w:rStyle w:val="Datatype"/>
        </w:rPr>
        <w:t>Of</w:t>
      </w:r>
      <w:r w:rsidRPr="00243FDE">
        <w:rPr>
          <w:rStyle w:val="Datatype"/>
        </w:rPr>
        <w:t xml:space="preserve"> Type="Self.PreferredCustomer"&gt;</w:t>
      </w:r>
      <w:r w:rsidRPr="00243FDE">
        <w:rPr>
          <w:rStyle w:val="Datatype"/>
        </w:rPr>
        <w:br/>
        <w:t xml:space="preserve">   </w:t>
      </w:r>
      <w:r>
        <w:rPr>
          <w:rStyle w:val="Datatype"/>
        </w:rPr>
        <w:t xml:space="preserve"> </w:t>
      </w:r>
      <w:r w:rsidRPr="00243FDE">
        <w:rPr>
          <w:rStyle w:val="Datatype"/>
        </w:rPr>
        <w:t>&lt;Path&gt;Customer&lt;/Path&gt;</w:t>
      </w:r>
      <w:r w:rsidRPr="00243FDE">
        <w:rPr>
          <w:rStyle w:val="Datatype"/>
        </w:rPr>
        <w:br/>
        <w:t xml:space="preserve"> </w:t>
      </w:r>
      <w:r>
        <w:rPr>
          <w:rStyle w:val="Datatype"/>
        </w:rPr>
        <w:t xml:space="preserve"> </w:t>
      </w:r>
      <w:r w:rsidRPr="00243FDE">
        <w:rPr>
          <w:rStyle w:val="Datatype"/>
        </w:rPr>
        <w:t>&lt;/Is</w:t>
      </w:r>
      <w:r>
        <w:rPr>
          <w:rStyle w:val="Datatype"/>
        </w:rPr>
        <w:t>Of</w:t>
      </w:r>
      <w:r w:rsidRPr="00243FDE">
        <w:rPr>
          <w:rStyle w:val="Datatype"/>
        </w:rPr>
        <w:t>&gt;</w:t>
      </w:r>
      <w:r w:rsidRPr="00243FDE">
        <w:rPr>
          <w:rStyle w:val="Datatype"/>
        </w:rPr>
        <w:br/>
        <w:t>&lt;/Annotation&gt;</w:t>
      </w:r>
    </w:p>
    <w:p w:rsidR="007415DF" w:rsidRDefault="007415DF" w:rsidP="007415DF">
      <w:pPr>
        <w:pStyle w:val="Heading4"/>
        <w:numPr>
          <w:ilvl w:val="3"/>
          <w:numId w:val="18"/>
        </w:numPr>
      </w:pPr>
      <w:bookmarkStart w:id="798" w:name="_The_edm:LabeledElement_Expression"/>
      <w:bookmarkStart w:id="799" w:name="_Attribute_Type"/>
      <w:bookmarkStart w:id="800" w:name="_Toc444868609"/>
      <w:bookmarkStart w:id="801" w:name="_Toc468963632"/>
      <w:bookmarkStart w:id="802" w:name="_Toc472333138"/>
      <w:bookmarkEnd w:id="798"/>
      <w:bookmarkEnd w:id="799"/>
      <w:r>
        <w:t xml:space="preserve">Attribute </w:t>
      </w:r>
      <w:r w:rsidRPr="001B06F3">
        <w:rPr>
          <w:rStyle w:val="Datatype"/>
        </w:rPr>
        <w:t>Type</w:t>
      </w:r>
      <w:bookmarkEnd w:id="800"/>
      <w:bookmarkEnd w:id="801"/>
      <w:bookmarkEnd w:id="802"/>
    </w:p>
    <w:p w:rsidR="007415DF" w:rsidRPr="001B06F3" w:rsidRDefault="007415DF" w:rsidP="007415DF">
      <w:r>
        <w:t xml:space="preserve">The </w:t>
      </w:r>
      <w:hyperlink w:anchor="_Expression_edm:IsType" w:history="1">
        <w:r w:rsidRPr="009908C0">
          <w:rPr>
            <w:rStyle w:val="Hyperlink"/>
            <w:rFonts w:ascii="Courier New" w:hAnsi="Courier New"/>
          </w:rPr>
          <w:t>edm:Is</w:t>
        </w:r>
        <w:r>
          <w:rPr>
            <w:rStyle w:val="Hyperlink"/>
            <w:rFonts w:ascii="Courier New" w:hAnsi="Courier New"/>
          </w:rPr>
          <w:t>Of</w:t>
        </w:r>
      </w:hyperlink>
      <w:r>
        <w:t xml:space="preserve"> expression MUST specify a </w:t>
      </w:r>
      <w:r w:rsidRPr="001B06F3">
        <w:rPr>
          <w:rStyle w:val="Datatype"/>
        </w:rPr>
        <w:t>Type</w:t>
      </w:r>
      <w:r>
        <w:t xml:space="preserve"> attribute whose value is </w:t>
      </w:r>
      <w:r w:rsidRPr="000F1B85">
        <w:t xml:space="preserve">a </w:t>
      </w:r>
      <w:hyperlink w:anchor="_TypeName_1" w:history="1">
        <w:r w:rsidRPr="00A279FF">
          <w:rPr>
            <w:rStyle w:val="Hyperlink"/>
          </w:rPr>
          <w:t>TypeName</w:t>
        </w:r>
      </w:hyperlink>
      <w:r>
        <w:t xml:space="preserve"> in scope.</w:t>
      </w:r>
    </w:p>
    <w:p w:rsidR="007415DF" w:rsidRPr="001B06F3" w:rsidRDefault="007415DF" w:rsidP="007415DF">
      <w:r>
        <w:t xml:space="preserve">If the specified type is a primitive type, the facet attributes </w:t>
      </w:r>
      <w:hyperlink w:anchor="_Attribute_MaxLength" w:history="1">
        <w:r w:rsidRPr="00154E74">
          <w:rPr>
            <w:rStyle w:val="Hyperlink"/>
            <w:rFonts w:ascii="Courier New" w:hAnsi="Courier New"/>
          </w:rPr>
          <w:t>MaxLength</w:t>
        </w:r>
      </w:hyperlink>
      <w:r>
        <w:t xml:space="preserve">, </w:t>
      </w:r>
      <w:hyperlink w:anchor="_Attribute_Precision_1" w:history="1">
        <w:r w:rsidRPr="00154E74">
          <w:rPr>
            <w:rStyle w:val="Hyperlink"/>
            <w:rFonts w:ascii="Courier New" w:hAnsi="Courier New"/>
          </w:rPr>
          <w:t>Precision</w:t>
        </w:r>
      </w:hyperlink>
      <w:r>
        <w:t xml:space="preserve">, </w:t>
      </w:r>
      <w:hyperlink w:anchor="_The_edm:Scale_Attribute" w:history="1">
        <w:r w:rsidRPr="00154E74">
          <w:rPr>
            <w:rStyle w:val="Hyperlink"/>
            <w:rFonts w:ascii="Courier New" w:hAnsi="Courier New"/>
          </w:rPr>
          <w:t>Scale</w:t>
        </w:r>
      </w:hyperlink>
      <w:r>
        <w:t xml:space="preserve">, and </w:t>
      </w:r>
      <w:hyperlink w:anchor="_The_edm:SRID_Attribute" w:history="1">
        <w:r w:rsidRPr="00154E74">
          <w:rPr>
            <w:rStyle w:val="Hyperlink"/>
            <w:rFonts w:ascii="Courier New" w:hAnsi="Courier New"/>
          </w:rPr>
          <w:t>SRID</w:t>
        </w:r>
      </w:hyperlink>
      <w:r>
        <w:t xml:space="preserve"> MAY be specified if applicable to the specified primitive type. If the facet attributes are not specified, their values are considered unspecified.</w:t>
      </w:r>
    </w:p>
    <w:p w:rsidR="007415DF" w:rsidRDefault="007415DF" w:rsidP="007415DF">
      <w:pPr>
        <w:pStyle w:val="Heading3"/>
        <w:numPr>
          <w:ilvl w:val="2"/>
          <w:numId w:val="18"/>
        </w:numPr>
      </w:pPr>
      <w:bookmarkStart w:id="803" w:name="_Expression_edm:LabeledElement"/>
      <w:bookmarkStart w:id="804" w:name="_Toc444868610"/>
      <w:bookmarkStart w:id="805" w:name="_Toc468963633"/>
      <w:bookmarkStart w:id="806" w:name="_Toc472333139"/>
      <w:bookmarkEnd w:id="803"/>
      <w:r>
        <w:t>Expression</w:t>
      </w:r>
      <w:r w:rsidDel="002E01C9">
        <w:t xml:space="preserve"> </w:t>
      </w:r>
      <w:r w:rsidRPr="00243FDE">
        <w:rPr>
          <w:rStyle w:val="Datatype"/>
        </w:rPr>
        <w:t>edm:LabeledElement</w:t>
      </w:r>
      <w:bookmarkEnd w:id="804"/>
      <w:bookmarkEnd w:id="805"/>
      <w:bookmarkEnd w:id="806"/>
    </w:p>
    <w:p w:rsidR="007415DF" w:rsidRDefault="007415DF" w:rsidP="007415DF">
      <w:r>
        <w:t xml:space="preserve">The </w:t>
      </w:r>
      <w:r w:rsidRPr="001B6BE7">
        <w:rPr>
          <w:rStyle w:val="Datatype"/>
        </w:rPr>
        <w:t>edm:LabeledElement</w:t>
      </w:r>
      <w:r>
        <w:t xml:space="preserve"> expression assigns a name to a child expression. The value of the child expression can then be reused elsewhere with an </w:t>
      </w:r>
      <w:hyperlink w:anchor="_Expression_edm:LabeledElementRefere" w:history="1">
        <w:r w:rsidRPr="00341EF5">
          <w:rPr>
            <w:rStyle w:val="Hyperlink"/>
            <w:rFonts w:ascii="Courier New" w:hAnsi="Courier New"/>
          </w:rPr>
          <w:t>edm:LabeledElementReference</w:t>
        </w:r>
      </w:hyperlink>
      <w:r w:rsidRPr="00243FDE">
        <w:rPr>
          <w:rStyle w:val="Datatype"/>
        </w:rPr>
        <w:t xml:space="preserve"> </w:t>
      </w:r>
      <w:r>
        <w:t>expression.</w:t>
      </w:r>
    </w:p>
    <w:p w:rsidR="007415DF" w:rsidRDefault="007415DF" w:rsidP="007415DF">
      <w:r>
        <w:t xml:space="preserve">A labeled-element expression MUST contain exactly one child expression written either in attribute notation or element notation. The value of the child expression is passed through the labeled-element expression. </w:t>
      </w:r>
    </w:p>
    <w:p w:rsidR="007415DF" w:rsidRDefault="007415DF" w:rsidP="007415DF">
      <w:pPr>
        <w:keepNext/>
      </w:pPr>
      <w:r>
        <w:t>A</w:t>
      </w:r>
      <w:r w:rsidRPr="002C6E90">
        <w:rPr>
          <w:rStyle w:val="Datatype"/>
        </w:rPr>
        <w:t xml:space="preserve"> </w:t>
      </w:r>
      <w:r>
        <w:t>labeled-element expression MUST be written with element notation.</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65</w:t>
      </w:r>
      <w:r w:rsidR="00DE3D6A">
        <w:rPr>
          <w:noProof/>
        </w:rPr>
        <w:fldChar w:fldCharType="end"/>
      </w:r>
      <w:r>
        <w:t>:</w:t>
      </w:r>
    </w:p>
    <w:p w:rsidR="007415DF" w:rsidRPr="005844C6" w:rsidRDefault="007415DF" w:rsidP="007415DF">
      <w:pPr>
        <w:pStyle w:val="Code"/>
        <w:rPr>
          <w:rStyle w:val="Datatype"/>
        </w:rPr>
      </w:pPr>
      <w:r w:rsidRPr="005844C6">
        <w:rPr>
          <w:rStyle w:val="Datatype"/>
        </w:rPr>
        <w:t>&lt;Annotation Term="org.example.display.DisplayName"&gt;</w:t>
      </w:r>
      <w:r w:rsidRPr="005844C6">
        <w:rPr>
          <w:rStyle w:val="Datatype"/>
        </w:rPr>
        <w:br/>
        <w:t xml:space="preserve"> </w:t>
      </w:r>
      <w:r>
        <w:rPr>
          <w:rStyle w:val="Datatype"/>
        </w:rPr>
        <w:t xml:space="preserve"> </w:t>
      </w:r>
      <w:r w:rsidRPr="005844C6">
        <w:rPr>
          <w:rStyle w:val="Datatype"/>
        </w:rPr>
        <w:t>&lt;LabeledElement Name="CustomerFirstName</w:t>
      </w:r>
      <w:r>
        <w:rPr>
          <w:rStyle w:val="Datatype"/>
        </w:rPr>
        <w:t xml:space="preserve">" </w:t>
      </w:r>
      <w:r w:rsidRPr="005844C6">
        <w:rPr>
          <w:rStyle w:val="Datatype"/>
        </w:rPr>
        <w:t>Path</w:t>
      </w:r>
      <w:r>
        <w:rPr>
          <w:rStyle w:val="Datatype"/>
        </w:rPr>
        <w:t>="</w:t>
      </w:r>
      <w:r w:rsidRPr="005844C6">
        <w:rPr>
          <w:rStyle w:val="Datatype"/>
        </w:rPr>
        <w:t>FirstName</w:t>
      </w:r>
      <w:r>
        <w:rPr>
          <w:rStyle w:val="Datatype"/>
        </w:rPr>
        <w:t>" /&gt;</w:t>
      </w:r>
      <w:r w:rsidRPr="005844C6">
        <w:rPr>
          <w:rStyle w:val="Datatype"/>
        </w:rPr>
        <w:br/>
        <w:t>&lt;/Annotation&gt;</w:t>
      </w:r>
    </w:p>
    <w:p w:rsidR="007415DF" w:rsidRDefault="007415DF" w:rsidP="007415DF">
      <w:pPr>
        <w:pStyle w:val="Code"/>
        <w:rPr>
          <w:rStyle w:val="Datatype"/>
        </w:rPr>
      </w:pPr>
    </w:p>
    <w:p w:rsidR="007415DF" w:rsidRPr="005844C6" w:rsidRDefault="007415DF" w:rsidP="007415DF">
      <w:pPr>
        <w:pStyle w:val="Code"/>
        <w:rPr>
          <w:rStyle w:val="Datatype"/>
        </w:rPr>
      </w:pPr>
      <w:r w:rsidRPr="005844C6">
        <w:rPr>
          <w:rStyle w:val="Datatype"/>
        </w:rPr>
        <w:t>&lt;Annotation Term="org.example.display.DisplayName"&gt;</w:t>
      </w:r>
      <w:r w:rsidRPr="005844C6">
        <w:rPr>
          <w:rStyle w:val="Datatype"/>
        </w:rPr>
        <w:br/>
        <w:t xml:space="preserve">  &lt;LabeledElement Name="CustomerFirstName"&gt;</w:t>
      </w:r>
      <w:r w:rsidRPr="005844C6">
        <w:rPr>
          <w:rStyle w:val="Datatype"/>
        </w:rPr>
        <w:br/>
        <w:t xml:space="preserve">  </w:t>
      </w:r>
      <w:r>
        <w:rPr>
          <w:rStyle w:val="Datatype"/>
        </w:rPr>
        <w:t xml:space="preserve"> </w:t>
      </w:r>
      <w:r w:rsidRPr="005844C6">
        <w:rPr>
          <w:rStyle w:val="Datatype"/>
        </w:rPr>
        <w:t xml:space="preserve"> &lt;Path&gt;FirstName&lt;/Path&gt;</w:t>
      </w:r>
      <w:r w:rsidRPr="005844C6">
        <w:rPr>
          <w:rStyle w:val="Datatype"/>
        </w:rPr>
        <w:br/>
        <w:t xml:space="preserve"> </w:t>
      </w:r>
      <w:r>
        <w:rPr>
          <w:rStyle w:val="Datatype"/>
        </w:rPr>
        <w:t xml:space="preserve"> </w:t>
      </w:r>
      <w:r w:rsidRPr="005844C6">
        <w:rPr>
          <w:rStyle w:val="Datatype"/>
        </w:rPr>
        <w:t>&lt;/LabeledElement&gt;</w:t>
      </w:r>
      <w:r w:rsidRPr="005844C6">
        <w:rPr>
          <w:rStyle w:val="Datatype"/>
        </w:rPr>
        <w:br/>
        <w:t>&lt;/Annotation&gt;</w:t>
      </w:r>
    </w:p>
    <w:p w:rsidR="007415DF" w:rsidRDefault="007415DF" w:rsidP="007415DF">
      <w:pPr>
        <w:pStyle w:val="Heading4"/>
        <w:numPr>
          <w:ilvl w:val="3"/>
          <w:numId w:val="18"/>
        </w:numPr>
      </w:pPr>
      <w:bookmarkStart w:id="807" w:name="_The_edm:LabeledElementReference_Exp"/>
      <w:bookmarkStart w:id="808" w:name="_Toc444868611"/>
      <w:bookmarkStart w:id="809" w:name="_Toc468963634"/>
      <w:bookmarkStart w:id="810" w:name="_Toc472333140"/>
      <w:bookmarkEnd w:id="807"/>
      <w:r>
        <w:t xml:space="preserve">Attribute </w:t>
      </w:r>
      <w:r w:rsidRPr="000B14EF">
        <w:rPr>
          <w:rStyle w:val="Datatype"/>
        </w:rPr>
        <w:t>Name</w:t>
      </w:r>
      <w:bookmarkEnd w:id="808"/>
      <w:bookmarkEnd w:id="809"/>
      <w:bookmarkEnd w:id="810"/>
    </w:p>
    <w:p w:rsidR="007415DF" w:rsidRDefault="007415DF" w:rsidP="007415DF">
      <w:r>
        <w:t xml:space="preserve">An </w:t>
      </w:r>
      <w:hyperlink w:anchor="_Expression_edm:LabeledElement" w:history="1">
        <w:r w:rsidRPr="00A67093">
          <w:rPr>
            <w:rStyle w:val="Hyperlink"/>
            <w:rFonts w:ascii="Courier New" w:hAnsi="Courier New"/>
          </w:rPr>
          <w:t>edm:LabeledElement</w:t>
        </w:r>
      </w:hyperlink>
      <w:r>
        <w:t xml:space="preserve"> expression MUST provide a </w:t>
      </w:r>
      <w:hyperlink w:anchor="_SimpleIdentifier" w:history="1">
        <w:r w:rsidRPr="00B45150">
          <w:rPr>
            <w:rStyle w:val="Hyperlink"/>
          </w:rPr>
          <w:t>SimpleIdentifier</w:t>
        </w:r>
      </w:hyperlink>
      <w:r>
        <w:t xml:space="preserve"> value for the </w:t>
      </w:r>
      <w:r w:rsidRPr="00243FDE">
        <w:rPr>
          <w:rStyle w:val="Datatype"/>
        </w:rPr>
        <w:t>Name</w:t>
      </w:r>
      <w:r>
        <w:t xml:space="preserve"> attribute that is unique within the schema containing the expression. </w:t>
      </w:r>
    </w:p>
    <w:p w:rsidR="007415DF" w:rsidRDefault="007415DF" w:rsidP="007415DF">
      <w:pPr>
        <w:pStyle w:val="Heading3"/>
        <w:numPr>
          <w:ilvl w:val="2"/>
          <w:numId w:val="18"/>
        </w:numPr>
      </w:pPr>
      <w:bookmarkStart w:id="811" w:name="_Toc444868612"/>
      <w:bookmarkStart w:id="812" w:name="_Toc468963635"/>
      <w:bookmarkStart w:id="813" w:name="_Toc472333141"/>
      <w:r>
        <w:t>Expression</w:t>
      </w:r>
      <w:r w:rsidDel="002E01C9">
        <w:t xml:space="preserve"> </w:t>
      </w:r>
      <w:r w:rsidRPr="001B6BE7">
        <w:rPr>
          <w:rStyle w:val="Datatype"/>
        </w:rPr>
        <w:t>edm:LabeledElementReference</w:t>
      </w:r>
      <w:bookmarkEnd w:id="811"/>
      <w:bookmarkEnd w:id="812"/>
      <w:bookmarkEnd w:id="813"/>
    </w:p>
    <w:p w:rsidR="007415DF" w:rsidRDefault="007415DF" w:rsidP="007415DF">
      <w:r>
        <w:t xml:space="preserve">The </w:t>
      </w:r>
      <w:r w:rsidRPr="001B6BE7">
        <w:rPr>
          <w:rStyle w:val="Datatype"/>
        </w:rPr>
        <w:t>edm:LabeledElementReference</w:t>
      </w:r>
      <w:r>
        <w:t xml:space="preserve"> expression returns the value of an </w:t>
      </w:r>
      <w:hyperlink w:anchor="_Expression_edm:LabeledElement" w:history="1">
        <w:r w:rsidRPr="00A67093">
          <w:rPr>
            <w:rStyle w:val="Hyperlink"/>
            <w:rFonts w:ascii="Courier New" w:hAnsi="Courier New"/>
          </w:rPr>
          <w:t>edm:LabeledElement</w:t>
        </w:r>
      </w:hyperlink>
      <w:r>
        <w:t xml:space="preserve"> expression.</w:t>
      </w:r>
    </w:p>
    <w:p w:rsidR="007415DF" w:rsidRDefault="007415DF" w:rsidP="007415DF">
      <w:r>
        <w:t xml:space="preserve">The labeled-element reference expression MUST contain the </w:t>
      </w:r>
      <w:hyperlink w:anchor="_QualifiedName" w:history="1">
        <w:r w:rsidRPr="00BF44F4">
          <w:rPr>
            <w:rStyle w:val="Hyperlink"/>
          </w:rPr>
          <w:t>QualifiedName</w:t>
        </w:r>
      </w:hyperlink>
      <w:r>
        <w:t xml:space="preserve"> name of a labeled element expression in scope.</w:t>
      </w:r>
    </w:p>
    <w:p w:rsidR="007415DF" w:rsidRDefault="007415DF" w:rsidP="007415DF">
      <w:pPr>
        <w:keepNext/>
      </w:pPr>
      <w:r w:rsidDel="000A31B9">
        <w:t xml:space="preserve">The </w:t>
      </w:r>
      <w:r>
        <w:t>labeled-element reference expression MUST be written with element notation.</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66</w:t>
      </w:r>
      <w:r w:rsidR="00DE3D6A">
        <w:rPr>
          <w:noProof/>
        </w:rPr>
        <w:fldChar w:fldCharType="end"/>
      </w:r>
      <w:r>
        <w:t>:</w:t>
      </w:r>
    </w:p>
    <w:p w:rsidR="007415DF" w:rsidRPr="005844C6" w:rsidRDefault="007415DF" w:rsidP="007415DF">
      <w:pPr>
        <w:pStyle w:val="Code"/>
        <w:rPr>
          <w:rStyle w:val="Datatype"/>
        </w:rPr>
      </w:pPr>
      <w:r w:rsidRPr="005844C6">
        <w:rPr>
          <w:rStyle w:val="Datatype"/>
        </w:rPr>
        <w:lastRenderedPageBreak/>
        <w:t>&lt;Annotation Term="org.example.display.DisplayName"&gt;</w:t>
      </w:r>
      <w:r w:rsidRPr="005844C6">
        <w:rPr>
          <w:rStyle w:val="Datatype"/>
        </w:rPr>
        <w:br/>
        <w:t xml:space="preserve">  &lt;LabeledElementReference&gt;</w:t>
      </w:r>
      <w:r>
        <w:rPr>
          <w:rStyle w:val="Datatype"/>
        </w:rPr>
        <w:t>Model.CustomerFirst</w:t>
      </w:r>
      <w:r w:rsidRPr="005844C6">
        <w:rPr>
          <w:rStyle w:val="Datatype"/>
        </w:rPr>
        <w:t>Name&lt;/LabeledElement</w:t>
      </w:r>
      <w:r>
        <w:rPr>
          <w:rStyle w:val="Datatype"/>
        </w:rPr>
        <w:t>Reference</w:t>
      </w:r>
      <w:r w:rsidRPr="005844C6">
        <w:rPr>
          <w:rStyle w:val="Datatype"/>
        </w:rPr>
        <w:t>&gt;</w:t>
      </w:r>
      <w:r w:rsidRPr="005844C6">
        <w:rPr>
          <w:rStyle w:val="Datatype"/>
        </w:rPr>
        <w:br/>
        <w:t>&lt;/Annotation&gt;</w:t>
      </w:r>
    </w:p>
    <w:p w:rsidR="007415DF" w:rsidRDefault="007415DF" w:rsidP="007415DF">
      <w:pPr>
        <w:pStyle w:val="Heading3"/>
        <w:numPr>
          <w:ilvl w:val="2"/>
          <w:numId w:val="18"/>
        </w:numPr>
      </w:pPr>
      <w:bookmarkStart w:id="814" w:name="_The_edm:Null_Expression"/>
      <w:bookmarkStart w:id="815" w:name="_Toc444868613"/>
      <w:bookmarkStart w:id="816" w:name="_Toc468963636"/>
      <w:bookmarkStart w:id="817" w:name="_Toc472333142"/>
      <w:bookmarkStart w:id="818" w:name="the-edmnull-expressioncsdl16.2.11"/>
      <w:bookmarkEnd w:id="814"/>
      <w:r>
        <w:t>Expression</w:t>
      </w:r>
      <w:r w:rsidDel="002E01C9">
        <w:t xml:space="preserve"> </w:t>
      </w:r>
      <w:r w:rsidRPr="008D7A48">
        <w:rPr>
          <w:rStyle w:val="Datatype"/>
        </w:rPr>
        <w:t>edm:Null</w:t>
      </w:r>
      <w:bookmarkEnd w:id="815"/>
      <w:bookmarkEnd w:id="816"/>
      <w:bookmarkEnd w:id="817"/>
    </w:p>
    <w:bookmarkEnd w:id="818"/>
    <w:p w:rsidR="007415DF" w:rsidRDefault="007415DF" w:rsidP="007415DF">
      <w:r>
        <w:t xml:space="preserve">The </w:t>
      </w:r>
      <w:r w:rsidRPr="008D7A48">
        <w:rPr>
          <w:rStyle w:val="Datatype"/>
        </w:rPr>
        <w:t>edm:Null</w:t>
      </w:r>
      <w:r>
        <w:t xml:space="preserve"> expression returns an untyped null value. The</w:t>
      </w:r>
      <w:r w:rsidRPr="007931A4">
        <w:t xml:space="preserve"> </w:t>
      </w:r>
      <w:r>
        <w:t>only allowed child elements of the null</w:t>
      </w:r>
      <w:r w:rsidDel="007931A4">
        <w:t xml:space="preserve"> </w:t>
      </w:r>
      <w:r>
        <w:t xml:space="preserve">expression are </w:t>
      </w:r>
      <w:r w:rsidRPr="00684E18">
        <w:rPr>
          <w:rStyle w:val="Datatype"/>
        </w:rPr>
        <w:t>edm:Annotation</w:t>
      </w:r>
      <w:r>
        <w:t xml:space="preserve"> elements.</w:t>
      </w:r>
    </w:p>
    <w:p w:rsidR="007415DF" w:rsidRDefault="007415DF" w:rsidP="007415DF">
      <w:pPr>
        <w:keepNext/>
      </w:pPr>
      <w:r w:rsidDel="000A31B9">
        <w:t xml:space="preserve">The </w:t>
      </w:r>
      <w:r>
        <w:t>null expression MUST be written with element notation.</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67</w:t>
      </w:r>
      <w:r w:rsidR="00DE3D6A">
        <w:rPr>
          <w:noProof/>
        </w:rPr>
        <w:fldChar w:fldCharType="end"/>
      </w:r>
      <w:r>
        <w:t>:</w:t>
      </w:r>
    </w:p>
    <w:p w:rsidR="007415DF" w:rsidRPr="005844C6" w:rsidRDefault="007415DF" w:rsidP="007415DF">
      <w:pPr>
        <w:pStyle w:val="Code"/>
        <w:rPr>
          <w:rStyle w:val="Datatype"/>
        </w:rPr>
      </w:pPr>
      <w:r w:rsidRPr="005844C6">
        <w:rPr>
          <w:rStyle w:val="Datatype"/>
        </w:rPr>
        <w:t>&lt;Annotation Term="org.example.display.DisplayName"&gt;</w:t>
      </w:r>
      <w:r w:rsidRPr="005844C6">
        <w:rPr>
          <w:rStyle w:val="Datatype"/>
        </w:rPr>
        <w:br/>
        <w:t xml:space="preserve"> </w:t>
      </w:r>
      <w:r>
        <w:rPr>
          <w:rStyle w:val="Datatype"/>
        </w:rPr>
        <w:t xml:space="preserve"> </w:t>
      </w:r>
      <w:r w:rsidRPr="005844C6">
        <w:rPr>
          <w:rStyle w:val="Datatype"/>
        </w:rPr>
        <w:t>&lt;Null/&gt;</w:t>
      </w:r>
      <w:r w:rsidRPr="005844C6">
        <w:rPr>
          <w:rStyle w:val="Datatype"/>
        </w:rPr>
        <w:br/>
        <w:t>&lt;/Annotation&gt;</w:t>
      </w:r>
    </w:p>
    <w:p w:rsidR="007415DF" w:rsidRDefault="007415DF" w:rsidP="007415DF">
      <w:pPr>
        <w:pStyle w:val="Heading3"/>
        <w:numPr>
          <w:ilvl w:val="2"/>
          <w:numId w:val="18"/>
        </w:numPr>
      </w:pPr>
      <w:bookmarkStart w:id="819" w:name="_The_edm:Path_Expression"/>
      <w:bookmarkStart w:id="820" w:name="_The_edm:Path_Expression_1"/>
      <w:bookmarkStart w:id="821" w:name="_The_edm:NavigationPropertyPath_Expr"/>
      <w:bookmarkStart w:id="822" w:name="_Toc444868614"/>
      <w:bookmarkStart w:id="823" w:name="_Toc468963637"/>
      <w:bookmarkStart w:id="824" w:name="_Toc472333143"/>
      <w:bookmarkStart w:id="825" w:name="_Ref332985328"/>
      <w:bookmarkEnd w:id="819"/>
      <w:bookmarkEnd w:id="820"/>
      <w:bookmarkEnd w:id="821"/>
      <w:r>
        <w:t>Expression</w:t>
      </w:r>
      <w:r w:rsidDel="002E01C9">
        <w:t xml:space="preserve"> </w:t>
      </w:r>
      <w:r w:rsidRPr="00FC78F2">
        <w:rPr>
          <w:rStyle w:val="Datatype"/>
        </w:rPr>
        <w:t>edm:</w:t>
      </w:r>
      <w:r>
        <w:rPr>
          <w:rStyle w:val="Datatype"/>
        </w:rPr>
        <w:t>NavigationProperty</w:t>
      </w:r>
      <w:r w:rsidRPr="00FC78F2">
        <w:rPr>
          <w:rStyle w:val="Datatype"/>
        </w:rPr>
        <w:t>Path</w:t>
      </w:r>
      <w:bookmarkEnd w:id="822"/>
      <w:bookmarkEnd w:id="823"/>
      <w:bookmarkEnd w:id="824"/>
    </w:p>
    <w:p w:rsidR="007415DF" w:rsidRDefault="007415DF" w:rsidP="007415DF">
      <w:r>
        <w:t xml:space="preserve">The </w:t>
      </w:r>
      <w:r w:rsidRPr="00FC78F2">
        <w:rPr>
          <w:rStyle w:val="Datatype"/>
        </w:rPr>
        <w:t>edm:</w:t>
      </w:r>
      <w:r>
        <w:rPr>
          <w:rStyle w:val="Datatype"/>
        </w:rPr>
        <w:t>NavigationProperty</w:t>
      </w:r>
      <w:r w:rsidRPr="00FC78F2">
        <w:rPr>
          <w:rStyle w:val="Datatype"/>
        </w:rPr>
        <w:t>Path</w:t>
      </w:r>
      <w:r>
        <w:t xml:space="preserve"> expression provides a value for terms or term properties that specify the </w:t>
      </w:r>
      <w:hyperlink w:anchor="_Built-In_Abstract_Types" w:history="1">
        <w:r w:rsidRPr="001D3116">
          <w:rPr>
            <w:rStyle w:val="Hyperlink"/>
          </w:rPr>
          <w:t>built-in abstract typ</w:t>
        </w:r>
        <w:r>
          <w:rPr>
            <w:rStyle w:val="Hyperlink"/>
          </w:rPr>
          <w:t>es</w:t>
        </w:r>
      </w:hyperlink>
      <w:r>
        <w:t xml:space="preserve"> </w:t>
      </w:r>
      <w:r w:rsidRPr="001D3116">
        <w:rPr>
          <w:rStyle w:val="Datatype"/>
        </w:rPr>
        <w:t>Edm.NavigationProperty</w:t>
      </w:r>
      <w:r>
        <w:rPr>
          <w:rStyle w:val="Datatype"/>
        </w:rPr>
        <w:t>Path</w:t>
      </w:r>
      <w:r w:rsidRPr="003A3314">
        <w:rPr>
          <w:rStyle w:val="Datatype"/>
          <w:rFonts w:ascii="Arial" w:hAnsi="Arial" w:cs="Arial"/>
        </w:rPr>
        <w:t xml:space="preserve">, </w:t>
      </w:r>
      <w:r w:rsidRPr="003A3314">
        <w:rPr>
          <w:rStyle w:val="Keyword"/>
        </w:rPr>
        <w:t>Edm.AnyPropertyPath</w:t>
      </w:r>
      <w:r w:rsidRPr="003A3314">
        <w:rPr>
          <w:rStyle w:val="Datatype"/>
          <w:rFonts w:ascii="Arial" w:hAnsi="Arial" w:cs="Arial"/>
        </w:rPr>
        <w:t xml:space="preserve">, or </w:t>
      </w:r>
      <w:r w:rsidRPr="003A3314">
        <w:rPr>
          <w:rStyle w:val="Keyword"/>
        </w:rPr>
        <w:t>Edm.AnyPath</w:t>
      </w:r>
      <w:r>
        <w:t xml:space="preserve">. It uses the same syntax and rules as the </w:t>
      </w:r>
      <w:hyperlink w:anchor="_The_edm:Path_Expression_3" w:history="1">
        <w:r w:rsidRPr="008126DD">
          <w:rPr>
            <w:rStyle w:val="Hyperlink"/>
            <w:rFonts w:ascii="Courier New" w:hAnsi="Courier New"/>
          </w:rPr>
          <w:t>edm:Path</w:t>
        </w:r>
      </w:hyperlink>
      <w:r>
        <w:t xml:space="preserve"> expression with the following exceptions:</w:t>
      </w:r>
    </w:p>
    <w:p w:rsidR="007415DF" w:rsidRDefault="007415DF" w:rsidP="007415DF">
      <w:pPr>
        <w:pStyle w:val="ListBullet"/>
      </w:pPr>
      <w:r>
        <w:t xml:space="preserve">The </w:t>
      </w:r>
      <w:r w:rsidRPr="007C3FE4">
        <w:rPr>
          <w:rStyle w:val="Datatype"/>
        </w:rPr>
        <w:t>Navigation</w:t>
      </w:r>
      <w:r>
        <w:rPr>
          <w:rStyle w:val="Datatype"/>
        </w:rPr>
        <w:t>Property</w:t>
      </w:r>
      <w:r w:rsidRPr="00FC78F2">
        <w:rPr>
          <w:rStyle w:val="Datatype"/>
        </w:rPr>
        <w:t>Path</w:t>
      </w:r>
      <w:r w:rsidRPr="00A961C5">
        <w:t xml:space="preserve"> </w:t>
      </w:r>
      <w:r>
        <w:t>expression may traverse multiple collection-valued structural or navigation properties.</w:t>
      </w:r>
    </w:p>
    <w:p w:rsidR="007415DF" w:rsidRDefault="007415DF" w:rsidP="007415DF">
      <w:pPr>
        <w:pStyle w:val="ListBullet"/>
      </w:pPr>
      <w:r>
        <w:t xml:space="preserve">The last path segment MUST resolve to a </w:t>
      </w:r>
      <w:hyperlink w:anchor="_6_Entity_Type" w:history="1">
        <w:r>
          <w:rPr>
            <w:rStyle w:val="Hyperlink"/>
          </w:rPr>
          <w:t>navigation</w:t>
        </w:r>
        <w:r w:rsidRPr="00E6324C">
          <w:rPr>
            <w:rStyle w:val="Hyperlink"/>
          </w:rPr>
          <w:t xml:space="preserve"> property</w:t>
        </w:r>
      </w:hyperlink>
      <w:r>
        <w:t xml:space="preserve"> in the context of the preceding path part, or to a </w:t>
      </w:r>
      <w:hyperlink w:anchor="termCast" w:history="1">
        <w:r w:rsidRPr="00176807">
          <w:rPr>
            <w:rStyle w:val="Hyperlink"/>
          </w:rPr>
          <w:t>term cast</w:t>
        </w:r>
      </w:hyperlink>
      <w:r>
        <w:t xml:space="preserve"> where the term MUST be of type </w:t>
      </w:r>
      <w:r w:rsidRPr="00E815D9">
        <w:rPr>
          <w:rStyle w:val="Datatype"/>
        </w:rPr>
        <w:t>Edm.EntityType</w:t>
      </w:r>
      <w:r>
        <w:t xml:space="preserve">, a concrete entity type or a collection of </w:t>
      </w:r>
      <w:r w:rsidRPr="00E815D9">
        <w:rPr>
          <w:rStyle w:val="Datatype"/>
        </w:rPr>
        <w:t>Edm.EntityType</w:t>
      </w:r>
      <w:r>
        <w:t xml:space="preserve"> or concrete entity type.</w:t>
      </w:r>
    </w:p>
    <w:p w:rsidR="007415DF" w:rsidRDefault="007415DF" w:rsidP="007415DF">
      <w:r>
        <w:t xml:space="preserve">In contrast to the </w:t>
      </w:r>
      <w:hyperlink w:anchor="_The_edm:Path_Expression_3" w:history="1">
        <w:r w:rsidRPr="008126DD">
          <w:rPr>
            <w:rStyle w:val="Hyperlink"/>
            <w:rFonts w:ascii="Courier New" w:hAnsi="Courier New"/>
          </w:rPr>
          <w:t>edm:Path</w:t>
        </w:r>
      </w:hyperlink>
      <w:r>
        <w:t xml:space="preserve"> expression, the value of the </w:t>
      </w:r>
      <w:r w:rsidRPr="007321FD">
        <w:rPr>
          <w:rStyle w:val="Datatype"/>
        </w:rPr>
        <w:t>edm:NavigationPropertyPath</w:t>
      </w:r>
      <w:r>
        <w:t xml:space="preserve"> expression is the path itself, not the instance(s) identified by the path.</w:t>
      </w:r>
    </w:p>
    <w:p w:rsidR="007415DF" w:rsidRDefault="007415DF" w:rsidP="007415DF">
      <w:pPr>
        <w:keepNext/>
      </w:pPr>
      <w:bookmarkStart w:id="826" w:name="_The_edm:Path_Expression_2"/>
      <w:bookmarkEnd w:id="826"/>
      <w:r>
        <w:t>The edm:</w:t>
      </w:r>
      <w:r w:rsidRPr="007321FD">
        <w:rPr>
          <w:rStyle w:val="Datatype"/>
        </w:rPr>
        <w:t>NavigationPropertyPath</w:t>
      </w:r>
      <w:r>
        <w:t xml:space="preserve"> expression MAY be provided using element notation or attribute notation.</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68</w:t>
      </w:r>
      <w:r w:rsidR="00DE3D6A">
        <w:rPr>
          <w:noProof/>
        </w:rPr>
        <w:fldChar w:fldCharType="end"/>
      </w:r>
      <w:r>
        <w:t>:</w:t>
      </w:r>
    </w:p>
    <w:p w:rsidR="007415DF" w:rsidRDefault="007415DF" w:rsidP="007415DF">
      <w:pPr>
        <w:pStyle w:val="Code"/>
        <w:rPr>
          <w:rStyle w:val="Datatype"/>
        </w:rPr>
      </w:pPr>
      <w:r w:rsidRPr="005844C6">
        <w:rPr>
          <w:rStyle w:val="Datatype"/>
        </w:rPr>
        <w:t>&lt;Annotation Term="</w:t>
      </w:r>
      <w:r>
        <w:rPr>
          <w:rStyle w:val="Datatype"/>
        </w:rPr>
        <w:t>UI.HyperLink</w:t>
      </w:r>
      <w:r w:rsidRPr="005844C6">
        <w:rPr>
          <w:rStyle w:val="Datatype"/>
        </w:rPr>
        <w:t>"</w:t>
      </w:r>
      <w:r>
        <w:rPr>
          <w:rStyle w:val="Datatype"/>
        </w:rPr>
        <w:t xml:space="preserve"> NavigationPropertyPath="Supplier" /&gt;</w:t>
      </w:r>
    </w:p>
    <w:p w:rsidR="007415DF" w:rsidRDefault="007415DF" w:rsidP="007415DF">
      <w:pPr>
        <w:pStyle w:val="Code"/>
        <w:rPr>
          <w:rStyle w:val="Datatype"/>
        </w:rPr>
      </w:pPr>
    </w:p>
    <w:p w:rsidR="007415DF" w:rsidRDefault="007415DF" w:rsidP="007415DF">
      <w:pPr>
        <w:pStyle w:val="Code"/>
        <w:rPr>
          <w:rStyle w:val="Datatype"/>
        </w:rPr>
      </w:pPr>
      <w:r w:rsidRPr="005844C6">
        <w:rPr>
          <w:rStyle w:val="Datatype"/>
        </w:rPr>
        <w:t>&lt;Annotation Term="</w:t>
      </w:r>
      <w:r>
        <w:rPr>
          <w:rStyle w:val="Datatype"/>
        </w:rPr>
        <w:t>Capabilities.UpdateRestrictions</w:t>
      </w:r>
      <w:r w:rsidRPr="005844C6">
        <w:rPr>
          <w:rStyle w:val="Datatype"/>
        </w:rPr>
        <w:t>"&gt;</w:t>
      </w:r>
    </w:p>
    <w:p w:rsidR="007415DF" w:rsidRDefault="007415DF" w:rsidP="007415DF">
      <w:pPr>
        <w:pStyle w:val="Code"/>
        <w:rPr>
          <w:rStyle w:val="Datatype"/>
        </w:rPr>
      </w:pPr>
      <w:r>
        <w:rPr>
          <w:rStyle w:val="Datatype"/>
        </w:rPr>
        <w:t xml:space="preserve">  &lt;Record&gt;</w:t>
      </w:r>
      <w:r w:rsidRPr="005844C6">
        <w:rPr>
          <w:rStyle w:val="Datatype"/>
        </w:rPr>
        <w:br/>
      </w:r>
      <w:r>
        <w:rPr>
          <w:rStyle w:val="Datatype"/>
        </w:rPr>
        <w:t xml:space="preserve">    </w:t>
      </w:r>
      <w:r w:rsidRPr="001D5F1A">
        <w:rPr>
          <w:rStyle w:val="Datatype"/>
        </w:rPr>
        <w:t>&lt;Property</w:t>
      </w:r>
      <w:r>
        <w:rPr>
          <w:rStyle w:val="Datatype"/>
        </w:rPr>
        <w:t>Value Property</w:t>
      </w:r>
      <w:r w:rsidRPr="001D5F1A">
        <w:rPr>
          <w:rStyle w:val="Datatype"/>
        </w:rPr>
        <w:t>="</w:t>
      </w:r>
      <w:r w:rsidRPr="003F000F">
        <w:rPr>
          <w:rStyle w:val="Datatype"/>
        </w:rPr>
        <w:t>NonUpdatableNavigationProperties</w:t>
      </w:r>
      <w:r w:rsidRPr="001D5F1A">
        <w:rPr>
          <w:rStyle w:val="Datatype"/>
        </w:rPr>
        <w:t>"</w:t>
      </w:r>
      <w:r>
        <w:rPr>
          <w:rStyle w:val="Datatype"/>
        </w:rPr>
        <w:t>&gt;</w:t>
      </w:r>
    </w:p>
    <w:p w:rsidR="007415DF" w:rsidRDefault="007415DF" w:rsidP="007415DF">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rsidR="007415DF" w:rsidRDefault="007415DF" w:rsidP="007415DF">
      <w:pPr>
        <w:pStyle w:val="Code"/>
        <w:rPr>
          <w:rStyle w:val="Datatype"/>
        </w:rPr>
      </w:pPr>
      <w:r>
        <w:rPr>
          <w:rStyle w:val="Datatype"/>
        </w:rPr>
        <w:t xml:space="preserve">        &lt;</w:t>
      </w:r>
      <w:r w:rsidRPr="003F000F">
        <w:rPr>
          <w:rStyle w:val="Datatype"/>
        </w:rPr>
        <w:t>Navigation</w:t>
      </w:r>
      <w:r w:rsidRPr="001D5F1A">
        <w:rPr>
          <w:rStyle w:val="Datatype"/>
        </w:rPr>
        <w:t>PropertyPath</w:t>
      </w:r>
      <w:r>
        <w:rPr>
          <w:rStyle w:val="Datatype"/>
        </w:rPr>
        <w:t>&gt;Supplier&lt;/</w:t>
      </w:r>
      <w:r w:rsidRPr="003F000F">
        <w:rPr>
          <w:rStyle w:val="Datatype"/>
        </w:rPr>
        <w:t>Navigation</w:t>
      </w:r>
      <w:r>
        <w:rPr>
          <w:rStyle w:val="Datatype"/>
        </w:rPr>
        <w:t>PropertyPath&gt;</w:t>
      </w:r>
    </w:p>
    <w:p w:rsidR="007415DF" w:rsidRDefault="007415DF" w:rsidP="007415DF">
      <w:pPr>
        <w:pStyle w:val="Code"/>
        <w:rPr>
          <w:rStyle w:val="Datatype"/>
        </w:rPr>
      </w:pPr>
      <w:r>
        <w:rPr>
          <w:rStyle w:val="Datatype"/>
        </w:rPr>
        <w:t xml:space="preserve">        &lt;</w:t>
      </w:r>
      <w:r w:rsidRPr="003F000F">
        <w:rPr>
          <w:rStyle w:val="Datatype"/>
        </w:rPr>
        <w:t>Navigation</w:t>
      </w:r>
      <w:r w:rsidRPr="001D5F1A">
        <w:rPr>
          <w:rStyle w:val="Datatype"/>
        </w:rPr>
        <w:t>PropertyPath</w:t>
      </w:r>
      <w:r>
        <w:rPr>
          <w:rStyle w:val="Datatype"/>
        </w:rPr>
        <w:t>&gt;Category&lt;/</w:t>
      </w:r>
      <w:r w:rsidRPr="003F000F">
        <w:rPr>
          <w:rStyle w:val="Datatype"/>
        </w:rPr>
        <w:t>Navigation</w:t>
      </w:r>
      <w:r>
        <w:rPr>
          <w:rStyle w:val="Datatype"/>
        </w:rPr>
        <w:t>PropertyPath&gt;</w:t>
      </w:r>
    </w:p>
    <w:p w:rsidR="007415DF" w:rsidRDefault="007415DF" w:rsidP="007415DF">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rsidR="007415DF" w:rsidRDefault="007415DF" w:rsidP="007415DF">
      <w:pPr>
        <w:pStyle w:val="Code"/>
        <w:rPr>
          <w:rStyle w:val="Datatype"/>
        </w:rPr>
      </w:pPr>
      <w:r>
        <w:rPr>
          <w:rStyle w:val="Datatype"/>
        </w:rPr>
        <w:t xml:space="preserve">    &lt;/PropertyValue&gt;</w:t>
      </w:r>
    </w:p>
    <w:p w:rsidR="007415DF" w:rsidRDefault="007415DF" w:rsidP="007415DF">
      <w:pPr>
        <w:pStyle w:val="Code"/>
        <w:rPr>
          <w:rStyle w:val="Datatype"/>
        </w:rPr>
      </w:pPr>
      <w:r>
        <w:rPr>
          <w:rStyle w:val="Datatype"/>
        </w:rPr>
        <w:t xml:space="preserve">  &lt;/Record&gt;</w:t>
      </w:r>
    </w:p>
    <w:p w:rsidR="007415DF" w:rsidRPr="005844C6" w:rsidRDefault="007415DF" w:rsidP="007415DF">
      <w:pPr>
        <w:pStyle w:val="Code"/>
        <w:rPr>
          <w:rStyle w:val="Datatype"/>
        </w:rPr>
      </w:pPr>
      <w:r w:rsidRPr="005844C6">
        <w:rPr>
          <w:rStyle w:val="Datatype"/>
        </w:rPr>
        <w:t>&lt;/Annotation&gt;</w:t>
      </w:r>
    </w:p>
    <w:p w:rsidR="007415DF" w:rsidRDefault="007415DF" w:rsidP="007415DF">
      <w:pPr>
        <w:pStyle w:val="Heading3"/>
        <w:numPr>
          <w:ilvl w:val="2"/>
          <w:numId w:val="18"/>
        </w:numPr>
      </w:pPr>
      <w:bookmarkStart w:id="827" w:name="_The_edm:Path_Expression_3"/>
      <w:bookmarkStart w:id="828" w:name="_Expression_edm:Path"/>
      <w:bookmarkStart w:id="829" w:name="_Toc444868615"/>
      <w:bookmarkStart w:id="830" w:name="_Toc468963638"/>
      <w:bookmarkStart w:id="831" w:name="_Toc472333144"/>
      <w:bookmarkEnd w:id="827"/>
      <w:bookmarkEnd w:id="828"/>
      <w:r>
        <w:t>Expression</w:t>
      </w:r>
      <w:r w:rsidDel="002E01C9">
        <w:t xml:space="preserve"> </w:t>
      </w:r>
      <w:r w:rsidRPr="00FC78F2">
        <w:rPr>
          <w:rStyle w:val="Datatype"/>
        </w:rPr>
        <w:t>edm:Path</w:t>
      </w:r>
      <w:bookmarkEnd w:id="825"/>
      <w:bookmarkEnd w:id="829"/>
      <w:bookmarkEnd w:id="830"/>
      <w:bookmarkEnd w:id="831"/>
    </w:p>
    <w:p w:rsidR="007415DF" w:rsidRDefault="007415DF" w:rsidP="007415DF">
      <w:r>
        <w:t xml:space="preserve">The </w:t>
      </w:r>
      <w:r w:rsidRPr="00FC78F2">
        <w:rPr>
          <w:rStyle w:val="Datatype"/>
        </w:rPr>
        <w:t>edm:Path</w:t>
      </w:r>
      <w:r>
        <w:t xml:space="preserve"> expression enables a value to be obtained by traversing an object graph. It can be used in annotations that target entity containers, entity sets, entity types, complex types, navigation properties of structured types, and properties of structured types.</w:t>
      </w:r>
    </w:p>
    <w:p w:rsidR="007415DF" w:rsidRDefault="007415DF" w:rsidP="007415DF">
      <w:r>
        <w:t>The value assigned to the path expression MUST be composed of zero or more path segments joined together by forward slashes (</w:t>
      </w:r>
      <w:r w:rsidRPr="008A4A3B">
        <w:rPr>
          <w:rStyle w:val="Datatype"/>
        </w:rPr>
        <w:t>/</w:t>
      </w:r>
      <w:r>
        <w:t xml:space="preserve">). </w:t>
      </w:r>
    </w:p>
    <w:p w:rsidR="007415DF" w:rsidRDefault="007415DF" w:rsidP="007415DF">
      <w:r>
        <w:lastRenderedPageBreak/>
        <w:t xml:space="preserve">If a path segment is a </w:t>
      </w:r>
      <w:hyperlink w:anchor="_QualifiedName" w:history="1">
        <w:r w:rsidRPr="00E214BD">
          <w:rPr>
            <w:rStyle w:val="Hyperlink"/>
          </w:rPr>
          <w:t>QualifiedName</w:t>
        </w:r>
      </w:hyperlink>
      <w:r>
        <w:t xml:space="preserve">, it represents a </w:t>
      </w:r>
      <w:r w:rsidRPr="00EB1779">
        <w:rPr>
          <w:i/>
        </w:rPr>
        <w:t>type cast</w:t>
      </w:r>
      <w:r>
        <w:t xml:space="preserve">, and the segment MUST be the name of a type in scope. If the instance identified by the preceding path part cannot be cast to the specified type, the path expression evaluates to the null value. </w:t>
      </w:r>
    </w:p>
    <w:p w:rsidR="007415DF" w:rsidRPr="00E214BD" w:rsidRDefault="007415DF" w:rsidP="007415DF">
      <w:r>
        <w:t>If a path segment starts with an at (</w:t>
      </w:r>
      <w:r w:rsidRPr="00EB60AA">
        <w:rPr>
          <w:rStyle w:val="Datatype"/>
        </w:rPr>
        <w:t>@</w:t>
      </w:r>
      <w:r>
        <w:t xml:space="preserve">) character, it represents a </w:t>
      </w:r>
      <w:bookmarkStart w:id="832" w:name="termCast"/>
      <w:r w:rsidRPr="00EB1779">
        <w:rPr>
          <w:i/>
        </w:rPr>
        <w:t>term cast</w:t>
      </w:r>
      <w:bookmarkEnd w:id="832"/>
      <w:r>
        <w:t>. The at (</w:t>
      </w:r>
      <w:r w:rsidRPr="00EB60AA">
        <w:rPr>
          <w:rStyle w:val="Datatype"/>
        </w:rPr>
        <w:t>@</w:t>
      </w:r>
      <w:r>
        <w:t xml:space="preserve">) character MUST be followed by a </w:t>
      </w:r>
      <w:hyperlink w:anchor="_QualifiedName" w:history="1">
        <w:r w:rsidRPr="00E214BD">
          <w:rPr>
            <w:rStyle w:val="Hyperlink"/>
          </w:rPr>
          <w:t>QualifiedName</w:t>
        </w:r>
      </w:hyperlink>
      <w:r>
        <w:rPr>
          <w:rStyle w:val="Hyperlink"/>
        </w:rPr>
        <w:t xml:space="preserve"> </w:t>
      </w:r>
      <w:r>
        <w:t>that MAY be followed by a hash (</w:t>
      </w:r>
      <w:r w:rsidRPr="00E81922">
        <w:rPr>
          <w:rStyle w:val="Datatype"/>
        </w:rPr>
        <w:t>#</w:t>
      </w:r>
      <w:r>
        <w:t xml:space="preserve">) character and a </w:t>
      </w:r>
      <w:hyperlink w:anchor="_SimpleIdentifier" w:history="1">
        <w:r w:rsidRPr="002B508E">
          <w:rPr>
            <w:rStyle w:val="Hyperlink"/>
          </w:rPr>
          <w:t>SimpleIdentifier</w:t>
        </w:r>
      </w:hyperlink>
      <w:r>
        <w:t xml:space="preserve">. The </w:t>
      </w:r>
      <w:hyperlink w:anchor="_QualifiedName" w:history="1">
        <w:r w:rsidRPr="00E214BD">
          <w:rPr>
            <w:rStyle w:val="Hyperlink"/>
          </w:rPr>
          <w:t>QualifiedName</w:t>
        </w:r>
      </w:hyperlink>
      <w:r>
        <w:rPr>
          <w:rStyle w:val="Hyperlink"/>
        </w:rPr>
        <w:t xml:space="preserve"> </w:t>
      </w:r>
      <w:r>
        <w:t xml:space="preserve">preceding the hash character MUST resolve to a term that is in scope, the </w:t>
      </w:r>
      <w:hyperlink w:anchor="_SimpleIdentifier" w:history="1">
        <w:r w:rsidRPr="002B508E">
          <w:rPr>
            <w:rStyle w:val="Hyperlink"/>
          </w:rPr>
          <w:t>SimpleIdentifier</w:t>
        </w:r>
      </w:hyperlink>
      <w:r>
        <w:rPr>
          <w:rStyle w:val="Hyperlink"/>
        </w:rPr>
        <w:t xml:space="preserve"> </w:t>
      </w:r>
      <w:r>
        <w:t xml:space="preserve">following the hash sign is interpreted as a </w:t>
      </w:r>
      <w:hyperlink w:anchor="_The_Qualifier_Attribute" w:history="1">
        <w:r>
          <w:rPr>
            <w:rStyle w:val="Hyperlink"/>
          </w:rPr>
          <w:t>Q</w:t>
        </w:r>
        <w:r w:rsidRPr="009E35F6">
          <w:rPr>
            <w:rStyle w:val="Hyperlink"/>
          </w:rPr>
          <w:t>ualifier</w:t>
        </w:r>
      </w:hyperlink>
      <w:r>
        <w:t xml:space="preserve"> for the term. If the instance identified by the preceding path part has been annotated with that term (and if present, with that qualifier), the term cast evaluates to the value of that annotation, otherwise it evaluates to the null value. Three special terms are </w:t>
      </w:r>
      <w:r w:rsidRPr="00E214BD">
        <w:t xml:space="preserve">implicitly “annotated” for media entities and stream properties: </w:t>
      </w:r>
    </w:p>
    <w:p w:rsidR="007415DF" w:rsidRPr="00FC1729" w:rsidRDefault="007415DF" w:rsidP="007415DF">
      <w:pPr>
        <w:numPr>
          <w:ilvl w:val="0"/>
          <w:numId w:val="41"/>
        </w:numPr>
        <w:rPr>
          <w:rStyle w:val="Datatype"/>
        </w:rPr>
      </w:pPr>
      <w:r w:rsidRPr="00FC1729">
        <w:rPr>
          <w:rStyle w:val="Datatype"/>
        </w:rPr>
        <w:t>odata.mediaEditLink</w:t>
      </w:r>
    </w:p>
    <w:p w:rsidR="007415DF" w:rsidRPr="00FC1729" w:rsidRDefault="007415DF" w:rsidP="007415DF">
      <w:pPr>
        <w:numPr>
          <w:ilvl w:val="0"/>
          <w:numId w:val="41"/>
        </w:numPr>
        <w:rPr>
          <w:rStyle w:val="Datatype"/>
        </w:rPr>
      </w:pPr>
      <w:r w:rsidRPr="00FC1729">
        <w:rPr>
          <w:rStyle w:val="Datatype"/>
        </w:rPr>
        <w:t>odata.mediaReadLink</w:t>
      </w:r>
    </w:p>
    <w:p w:rsidR="007415DF" w:rsidRPr="00FC1729" w:rsidRDefault="007415DF" w:rsidP="007415DF">
      <w:pPr>
        <w:numPr>
          <w:ilvl w:val="0"/>
          <w:numId w:val="41"/>
        </w:numPr>
        <w:rPr>
          <w:rStyle w:val="Datatype"/>
        </w:rPr>
      </w:pPr>
      <w:r w:rsidRPr="00FC1729">
        <w:rPr>
          <w:rStyle w:val="Datatype"/>
        </w:rPr>
        <w:t>odata.mediaContentType</w:t>
      </w:r>
    </w:p>
    <w:p w:rsidR="007415DF" w:rsidRDefault="007415DF" w:rsidP="007415DF">
      <w:r>
        <w:t xml:space="preserve">If a path segment is a </w:t>
      </w:r>
      <w:hyperlink w:anchor="_SimpleIdentifier" w:history="1">
        <w:r w:rsidRPr="00B45150">
          <w:rPr>
            <w:rStyle w:val="Hyperlink"/>
          </w:rPr>
          <w:t>SimpleIdentifier</w:t>
        </w:r>
      </w:hyperlink>
      <w:r>
        <w:t>, it MUST be the name of a structural property or a navigation property of the instance identified by the preceding path part.</w:t>
      </w:r>
    </w:p>
    <w:p w:rsidR="007415DF" w:rsidRDefault="007415DF" w:rsidP="007415DF">
      <w:r>
        <w:rPr>
          <w:color w:val="000000"/>
        </w:rPr>
        <w:t xml:space="preserve">When used within an </w:t>
      </w:r>
      <w:r w:rsidRPr="009A6FB1">
        <w:rPr>
          <w:rStyle w:val="Datatype"/>
        </w:rPr>
        <w:t>edm:Path</w:t>
      </w:r>
      <w:r>
        <w:rPr>
          <w:color w:val="000000"/>
        </w:rPr>
        <w:t xml:space="preserve"> expression, a path may contain at most one segment representing a collection-valued structural or navigation property. The result of the expression is the collection of instances resulting from applying the remaining path to each instance in the collection-valued property.</w:t>
      </w:r>
    </w:p>
    <w:p w:rsidR="007415DF" w:rsidRDefault="007415DF" w:rsidP="007415DF">
      <w:r>
        <w:t xml:space="preserve">A path may terminate in a </w:t>
      </w:r>
      <w:r w:rsidRPr="00BB7AD2">
        <w:rPr>
          <w:rStyle w:val="Datatype"/>
        </w:rPr>
        <w:t>$count</w:t>
      </w:r>
      <w:r>
        <w:t xml:space="preserve"> segment</w:t>
      </w:r>
      <w:r w:rsidRPr="0070768A">
        <w:t xml:space="preserve"> </w:t>
      </w:r>
      <w:r>
        <w:t>if the previous segment is collection-valued, in which case the path evaluates to the number of elements identified by the preceding segment.</w:t>
      </w:r>
    </w:p>
    <w:p w:rsidR="007415DF" w:rsidRDefault="007415DF" w:rsidP="007415DF">
      <w:r>
        <w:t>If a path segment starts with a navigation property followed by an at (</w:t>
      </w:r>
      <w:r w:rsidRPr="00EB60AA">
        <w:rPr>
          <w:rStyle w:val="Datatype"/>
        </w:rPr>
        <w:t>@</w:t>
      </w:r>
      <w:r>
        <w:t>) character,</w:t>
      </w:r>
      <w:r w:rsidRPr="00585346">
        <w:t xml:space="preserve"> </w:t>
      </w:r>
      <w:r>
        <w:t>then the at (</w:t>
      </w:r>
      <w:r w:rsidRPr="00EB60AA">
        <w:rPr>
          <w:rStyle w:val="Datatype"/>
        </w:rPr>
        <w:t>@</w:t>
      </w:r>
      <w:r>
        <w:t xml:space="preserve">) character MUST be followed by a </w:t>
      </w:r>
      <w:hyperlink w:anchor="_QualifiedName" w:history="1">
        <w:r w:rsidRPr="00E214BD">
          <w:rPr>
            <w:rStyle w:val="Hyperlink"/>
          </w:rPr>
          <w:t>QualifiedName</w:t>
        </w:r>
      </w:hyperlink>
      <w:r>
        <w:rPr>
          <w:rStyle w:val="Hyperlink"/>
        </w:rPr>
        <w:t xml:space="preserve"> </w:t>
      </w:r>
      <w:r>
        <w:t>that MAY be followed by a hash (</w:t>
      </w:r>
      <w:r w:rsidRPr="00E81922">
        <w:rPr>
          <w:rStyle w:val="Datatype"/>
        </w:rPr>
        <w:t>#</w:t>
      </w:r>
      <w:r>
        <w:t xml:space="preserve">) character and a </w:t>
      </w:r>
      <w:hyperlink w:anchor="_SimpleIdentifier" w:history="1">
        <w:r w:rsidRPr="002B508E">
          <w:rPr>
            <w:rStyle w:val="Hyperlink"/>
          </w:rPr>
          <w:t>SimpleIdentifier</w:t>
        </w:r>
      </w:hyperlink>
      <w:r>
        <w:t xml:space="preserve">. The </w:t>
      </w:r>
      <w:hyperlink w:anchor="_QualifiedName" w:history="1">
        <w:r w:rsidRPr="00E214BD">
          <w:rPr>
            <w:rStyle w:val="Hyperlink"/>
          </w:rPr>
          <w:t>QualifiedName</w:t>
        </w:r>
      </w:hyperlink>
      <w:r>
        <w:rPr>
          <w:rStyle w:val="Hyperlink"/>
        </w:rPr>
        <w:t xml:space="preserve"> </w:t>
      </w:r>
      <w:r>
        <w:t xml:space="preserve">preceding the hash character MUST resolve to a term that is in scope, the </w:t>
      </w:r>
      <w:hyperlink w:anchor="_SimpleIdentifier" w:history="1">
        <w:r w:rsidRPr="002B508E">
          <w:rPr>
            <w:rStyle w:val="Hyperlink"/>
          </w:rPr>
          <w:t>SimpleIdentifier</w:t>
        </w:r>
      </w:hyperlink>
      <w:r>
        <w:rPr>
          <w:rStyle w:val="Hyperlink"/>
        </w:rPr>
        <w:t xml:space="preserve"> </w:t>
      </w:r>
      <w:r>
        <w:t xml:space="preserve">following the hash sign is interpreted as a </w:t>
      </w:r>
      <w:hyperlink w:anchor="_The_Qualifier_Attribute" w:history="1">
        <w:r>
          <w:rPr>
            <w:rStyle w:val="Hyperlink"/>
          </w:rPr>
          <w:t>Q</w:t>
        </w:r>
        <w:r w:rsidRPr="009E35F6">
          <w:rPr>
            <w:rStyle w:val="Hyperlink"/>
          </w:rPr>
          <w:t>ualifier</w:t>
        </w:r>
      </w:hyperlink>
      <w:r>
        <w:t xml:space="preserve"> for the term. If the navigation property has been annotated with that term (and if present, with that qualifier), the path segment evaluates to the value of that annotation, otherwise it evaluates to the null value. </w:t>
      </w:r>
    </w:p>
    <w:p w:rsidR="007415DF" w:rsidRDefault="007415DF" w:rsidP="007415DF">
      <w:r>
        <w:t xml:space="preserve">Annotations MAY be embedded within their target, or embedded within an </w:t>
      </w:r>
      <w:hyperlink w:anchor="_Element_edm:Annotations" w:history="1">
        <w:r w:rsidRPr="00BC0BAB">
          <w:rPr>
            <w:rStyle w:val="Hyperlink"/>
            <w:rFonts w:ascii="Courier New" w:hAnsi="Courier New"/>
          </w:rPr>
          <w:t>edm:Annotations</w:t>
        </w:r>
      </w:hyperlink>
      <w:r>
        <w:t xml:space="preserve"> element that specifies the annotation target with a path expression in its </w:t>
      </w:r>
      <w:hyperlink w:anchor="_Attribute_Target" w:history="1">
        <w:r w:rsidRPr="00F70C0A">
          <w:rPr>
            <w:rStyle w:val="Hyperlink"/>
            <w:rFonts w:ascii="Courier New" w:hAnsi="Courier New"/>
          </w:rPr>
          <w:t>Target</w:t>
        </w:r>
      </w:hyperlink>
      <w:r>
        <w:t xml:space="preserve"> attribute. The latter situation is referred to as </w:t>
      </w:r>
      <w:r w:rsidRPr="00EB1779">
        <w:rPr>
          <w:i/>
        </w:rPr>
        <w:t>targeting</w:t>
      </w:r>
      <w:r>
        <w:t xml:space="preserve"> in the remainder of this section.</w:t>
      </w:r>
    </w:p>
    <w:p w:rsidR="007415DF" w:rsidRDefault="007415DF" w:rsidP="007415DF">
      <w:r>
        <w:t>Paths starting with a forward slash (</w:t>
      </w:r>
      <w:r w:rsidRPr="007A01F1">
        <w:rPr>
          <w:rStyle w:val="Datatype"/>
        </w:rPr>
        <w:t>/</w:t>
      </w:r>
      <w:r>
        <w:t>) are evaluated starting at the entity container, and the path part after the first forward slash is interpreted relative to the entity container. Paths not starting with a forward slash are interpreted relative to the annotation target, following the rules specified in the remainder of this section.</w:t>
      </w:r>
    </w:p>
    <w:p w:rsidR="007415DF" w:rsidRDefault="007415DF" w:rsidP="007415DF">
      <w:r>
        <w:t>For annotations embedded within or targeting an entity container, the path expression is evaluated starting at the entity container, i.e. an empty path resolves to the entity container, and non-empty path values MUST start with the name of a container child (entity set, function import, action import, or singleton). The subsequent segments follow the rules for path expressions targeting the corresponding child element.</w:t>
      </w:r>
    </w:p>
    <w:p w:rsidR="007415DF" w:rsidRDefault="007415DF" w:rsidP="007415DF">
      <w:r>
        <w:t>For annotations embedded within or targeting an entity set or a singleton, the path expression is evaluated starting at the entity set or singleton, i.e. an empty path resolves to the entity set, and non-empty paths MUST follow the rules for annotations targeting the declared entity type of the entity set or singleton.</w:t>
      </w:r>
    </w:p>
    <w:p w:rsidR="007415DF" w:rsidRDefault="007415DF" w:rsidP="007415DF">
      <w:r>
        <w:t>For annotations embedded within or targeting an entity type or complex type, the path expression is evaluated starting at the type, i.e. an empty path resolves to the type, and the first segment of a non-empty path MUST be a property or navigation property of the type, a type cast, or a term cast.</w:t>
      </w:r>
    </w:p>
    <w:p w:rsidR="007415DF" w:rsidRDefault="007415DF" w:rsidP="007415DF">
      <w:r>
        <w:t>For annotations embedded within a property of an entity type or complex type, the path expression is evaluated starting at the directly enclosing type. This allows e.g. specifying the value of an annotation on one property to be calculated from values of other properties of the same type. An empty path resolves to the enclosing type, and non-empty paths MUST follow the rules for annotations targeting the directly enclosing type.</w:t>
      </w:r>
    </w:p>
    <w:p w:rsidR="007415DF" w:rsidRDefault="007415DF" w:rsidP="007415DF">
      <w:r>
        <w:lastRenderedPageBreak/>
        <w:t xml:space="preserve">For annotations targeting a property of an entity type or complex type, the path expression is evaluated starting at the </w:t>
      </w:r>
      <w:r w:rsidRPr="007E6DCD">
        <w:rPr>
          <w:i/>
        </w:rPr>
        <w:t>outermost</w:t>
      </w:r>
      <w:r>
        <w:t xml:space="preserve"> entity type or complex type named in the </w:t>
      </w:r>
      <w:hyperlink w:anchor="_Attribute_Target" w:history="1">
        <w:r w:rsidRPr="00F70C0A">
          <w:rPr>
            <w:rStyle w:val="Hyperlink"/>
            <w:rFonts w:ascii="Courier New" w:hAnsi="Courier New"/>
          </w:rPr>
          <w:t>Target</w:t>
        </w:r>
      </w:hyperlink>
      <w:r>
        <w:t xml:space="preserve"> of the enclosing </w:t>
      </w:r>
      <w:hyperlink w:anchor="_Element_edm:Annotations" w:history="1">
        <w:r w:rsidRPr="00BC0BAB">
          <w:rPr>
            <w:rStyle w:val="Hyperlink"/>
            <w:rFonts w:ascii="Courier New" w:hAnsi="Courier New"/>
          </w:rPr>
          <w:t>edm:Annotations</w:t>
        </w:r>
      </w:hyperlink>
      <w:r>
        <w:t xml:space="preserve"> element, i.e. an empty path resolves to the outermost type, and the first segment of a non-empty path MUST be a property or navigation property of the outermost type, a type cast, or a term cast.</w:t>
      </w:r>
    </w:p>
    <w:p w:rsidR="007415DF" w:rsidRDefault="007415DF" w:rsidP="007415DF">
      <w:r>
        <w:t xml:space="preserve">For annotations embedded within or targeting an action, action import, function, or function import, the first segment of a path MUST be a parameter name or </w:t>
      </w:r>
      <w:r w:rsidRPr="00823A2C">
        <w:rPr>
          <w:rStyle w:val="Keyword"/>
        </w:rPr>
        <w:t>$ReturnType</w:t>
      </w:r>
      <w:r>
        <w:t>.</w:t>
      </w:r>
    </w:p>
    <w:p w:rsidR="007415DF" w:rsidRDefault="007415DF" w:rsidP="007415DF">
      <w:pPr>
        <w:keepNext/>
      </w:pPr>
      <w:r>
        <w:t>A path</w:t>
      </w:r>
      <w:r w:rsidDel="000D46B7">
        <w:t xml:space="preserve"> </w:t>
      </w:r>
      <w:r>
        <w:t>expression MAY be provided using element notation or attribute notation.</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69</w:t>
      </w:r>
      <w:r w:rsidR="00DE3D6A">
        <w:rPr>
          <w:noProof/>
        </w:rPr>
        <w:fldChar w:fldCharType="end"/>
      </w:r>
      <w:r>
        <w:t>:</w:t>
      </w:r>
    </w:p>
    <w:p w:rsidR="007415DF" w:rsidRPr="005844C6" w:rsidRDefault="007415DF" w:rsidP="007415DF">
      <w:pPr>
        <w:pStyle w:val="Code"/>
        <w:rPr>
          <w:rStyle w:val="Datatype"/>
        </w:rPr>
      </w:pPr>
      <w:r w:rsidRPr="005844C6">
        <w:rPr>
          <w:rStyle w:val="Datatype"/>
        </w:rPr>
        <w:t>&lt;Annotation Term="org.example.display.DisplayName" Path="FirstName</w:t>
      </w:r>
      <w:r>
        <w:rPr>
          <w:rStyle w:val="Datatype"/>
        </w:rPr>
        <w:t>" /&gt;</w:t>
      </w:r>
      <w:r w:rsidRPr="005844C6">
        <w:rPr>
          <w:rStyle w:val="Datatype"/>
        </w:rPr>
        <w:br/>
      </w:r>
      <w:r w:rsidRPr="005844C6">
        <w:rPr>
          <w:rStyle w:val="Datatype"/>
        </w:rPr>
        <w:br/>
        <w:t>&lt;Annotation Term="org.example.display.DisplayName"&gt;</w:t>
      </w:r>
      <w:r w:rsidRPr="005844C6">
        <w:rPr>
          <w:rStyle w:val="Datatype"/>
        </w:rPr>
        <w:br/>
        <w:t xml:space="preserve"> </w:t>
      </w:r>
      <w:r>
        <w:rPr>
          <w:rStyle w:val="Datatype"/>
        </w:rPr>
        <w:t xml:space="preserve"> </w:t>
      </w:r>
      <w:r w:rsidRPr="005844C6">
        <w:rPr>
          <w:rStyle w:val="Datatype"/>
        </w:rPr>
        <w:t>&lt;Path&gt;</w:t>
      </w:r>
      <w:r>
        <w:rPr>
          <w:rStyle w:val="Datatype"/>
        </w:rPr>
        <w:t>@vCard.Address#work/</w:t>
      </w:r>
      <w:r w:rsidRPr="005844C6">
        <w:rPr>
          <w:rStyle w:val="Datatype"/>
        </w:rPr>
        <w:t>F</w:t>
      </w:r>
      <w:r>
        <w:rPr>
          <w:rStyle w:val="Datatype"/>
        </w:rPr>
        <w:t>ull</w:t>
      </w:r>
      <w:r w:rsidRPr="005844C6">
        <w:rPr>
          <w:rStyle w:val="Datatype"/>
        </w:rPr>
        <w:t>Name&lt;/Path&gt;</w:t>
      </w:r>
      <w:r w:rsidRPr="005844C6">
        <w:rPr>
          <w:rStyle w:val="Datatype"/>
        </w:rPr>
        <w:br/>
        <w:t>&lt;/Annotation&gt;</w:t>
      </w:r>
    </w:p>
    <w:p w:rsidR="007415DF" w:rsidRDefault="007415DF" w:rsidP="007415DF">
      <w:pPr>
        <w:pStyle w:val="Heading3"/>
        <w:numPr>
          <w:ilvl w:val="2"/>
          <w:numId w:val="18"/>
        </w:numPr>
      </w:pPr>
      <w:bookmarkStart w:id="833" w:name="_The_edm:PropertyReference_Expressio"/>
      <w:bookmarkStart w:id="834" w:name="_The_edm:Record_Expression"/>
      <w:bookmarkStart w:id="835" w:name="_The_edm:PropertyPath_Expression"/>
      <w:bookmarkStart w:id="836" w:name="_Toc444868616"/>
      <w:bookmarkStart w:id="837" w:name="_Toc468963639"/>
      <w:bookmarkStart w:id="838" w:name="_Toc472333145"/>
      <w:bookmarkEnd w:id="833"/>
      <w:bookmarkEnd w:id="834"/>
      <w:bookmarkEnd w:id="835"/>
      <w:r>
        <w:t>Expression</w:t>
      </w:r>
      <w:r w:rsidDel="002E01C9">
        <w:t xml:space="preserve"> </w:t>
      </w:r>
      <w:r w:rsidRPr="00FC78F2">
        <w:rPr>
          <w:rStyle w:val="Datatype"/>
        </w:rPr>
        <w:t>edm:</w:t>
      </w:r>
      <w:r>
        <w:rPr>
          <w:rStyle w:val="Datatype"/>
        </w:rPr>
        <w:t>Property</w:t>
      </w:r>
      <w:r w:rsidRPr="00FC78F2">
        <w:rPr>
          <w:rStyle w:val="Datatype"/>
        </w:rPr>
        <w:t>Path</w:t>
      </w:r>
      <w:bookmarkEnd w:id="836"/>
      <w:bookmarkEnd w:id="837"/>
      <w:bookmarkEnd w:id="838"/>
    </w:p>
    <w:p w:rsidR="007415DF" w:rsidRDefault="007415DF" w:rsidP="007415DF">
      <w:r>
        <w:t xml:space="preserve">The </w:t>
      </w:r>
      <w:r w:rsidRPr="00FC78F2">
        <w:rPr>
          <w:rStyle w:val="Datatype"/>
        </w:rPr>
        <w:t>edm:</w:t>
      </w:r>
      <w:r>
        <w:rPr>
          <w:rStyle w:val="Datatype"/>
        </w:rPr>
        <w:t>Property</w:t>
      </w:r>
      <w:r w:rsidRPr="00FC78F2">
        <w:rPr>
          <w:rStyle w:val="Datatype"/>
        </w:rPr>
        <w:t>Path</w:t>
      </w:r>
      <w:r>
        <w:t xml:space="preserve"> expression provides a value for terms or term properties that specify one of the </w:t>
      </w:r>
      <w:hyperlink w:anchor="_Built-In_Abstract_Types" w:history="1">
        <w:r w:rsidRPr="001D3116">
          <w:rPr>
            <w:rStyle w:val="Hyperlink"/>
          </w:rPr>
          <w:t>built-in abstract typ</w:t>
        </w:r>
        <w:r>
          <w:rPr>
            <w:rStyle w:val="Hyperlink"/>
          </w:rPr>
          <w:t>es</w:t>
        </w:r>
      </w:hyperlink>
      <w:r>
        <w:t xml:space="preserve"> </w:t>
      </w:r>
      <w:r>
        <w:rPr>
          <w:rStyle w:val="Datatype"/>
        </w:rPr>
        <w:t>Edm.</w:t>
      </w:r>
      <w:r w:rsidRPr="001D3116">
        <w:rPr>
          <w:rStyle w:val="Datatype"/>
        </w:rPr>
        <w:t>Property</w:t>
      </w:r>
      <w:r>
        <w:rPr>
          <w:rStyle w:val="Datatype"/>
        </w:rPr>
        <w:t>Path</w:t>
      </w:r>
      <w:r w:rsidRPr="00F25C9B">
        <w:rPr>
          <w:rStyle w:val="Datatype"/>
          <w:rFonts w:ascii="Arial" w:hAnsi="Arial" w:cs="Arial"/>
        </w:rPr>
        <w:t xml:space="preserve">, </w:t>
      </w:r>
      <w:r w:rsidRPr="00823A2C">
        <w:rPr>
          <w:rStyle w:val="Keyword"/>
        </w:rPr>
        <w:t>Edm.AnyPropertyPath</w:t>
      </w:r>
      <w:r w:rsidRPr="00F25C9B">
        <w:rPr>
          <w:rStyle w:val="Datatype"/>
          <w:rFonts w:ascii="Arial" w:hAnsi="Arial" w:cs="Arial"/>
        </w:rPr>
        <w:t xml:space="preserve">, or </w:t>
      </w:r>
      <w:r w:rsidRPr="00823A2C">
        <w:rPr>
          <w:rStyle w:val="Keyword"/>
        </w:rPr>
        <w:t>Edm.AnyPath</w:t>
      </w:r>
      <w:r>
        <w:t xml:space="preserve">. It uses the same syntax and rules as the </w:t>
      </w:r>
      <w:hyperlink w:anchor="_The_edm:Path_Expression_3" w:history="1">
        <w:r w:rsidRPr="008126DD">
          <w:rPr>
            <w:rStyle w:val="Hyperlink"/>
            <w:rFonts w:ascii="Courier New" w:hAnsi="Courier New"/>
          </w:rPr>
          <w:t>edm:Path</w:t>
        </w:r>
      </w:hyperlink>
      <w:r>
        <w:t xml:space="preserve"> expression,</w:t>
      </w:r>
      <w:r w:rsidRPr="0070768A">
        <w:t xml:space="preserve"> </w:t>
      </w:r>
      <w:r>
        <w:t>with the following exceptions:</w:t>
      </w:r>
    </w:p>
    <w:p w:rsidR="007415DF" w:rsidRDefault="007415DF" w:rsidP="007415DF">
      <w:pPr>
        <w:pStyle w:val="ListBullet"/>
      </w:pPr>
      <w:r>
        <w:t xml:space="preserve">The </w:t>
      </w:r>
      <w:r>
        <w:rPr>
          <w:rStyle w:val="Datatype"/>
        </w:rPr>
        <w:t>Property</w:t>
      </w:r>
      <w:r w:rsidRPr="00FC78F2">
        <w:rPr>
          <w:rStyle w:val="Datatype"/>
        </w:rPr>
        <w:t>Path</w:t>
      </w:r>
      <w:r w:rsidRPr="00A961C5">
        <w:t xml:space="preserve"> </w:t>
      </w:r>
      <w:r>
        <w:t>expression may traverse multiple collection-valued structural or navigation properties</w:t>
      </w:r>
    </w:p>
    <w:p w:rsidR="007415DF" w:rsidRDefault="007415DF" w:rsidP="007415DF">
      <w:pPr>
        <w:pStyle w:val="ListBullet"/>
      </w:pPr>
      <w:r>
        <w:t xml:space="preserve">The last path segment MUST resolve either to a structural property in the context of the preceding path part, or to a </w:t>
      </w:r>
      <w:hyperlink w:anchor="termCast" w:history="1">
        <w:r w:rsidRPr="00176807">
          <w:rPr>
            <w:rStyle w:val="Hyperlink"/>
          </w:rPr>
          <w:t>term cast</w:t>
        </w:r>
      </w:hyperlink>
      <w:r>
        <w:t xml:space="preserve"> where the term MUST be of type </w:t>
      </w:r>
      <w:r w:rsidRPr="00E77EA6">
        <w:rPr>
          <w:rStyle w:val="Datatype"/>
        </w:rPr>
        <w:t>Edm.ComplexType</w:t>
      </w:r>
      <w:r>
        <w:t xml:space="preserve">, </w:t>
      </w:r>
      <w:r w:rsidRPr="00E77EA6">
        <w:rPr>
          <w:rStyle w:val="Datatype"/>
        </w:rPr>
        <w:t>Edm.PrimitiveType</w:t>
      </w:r>
      <w:r>
        <w:rPr>
          <w:rFonts w:cs="Arial"/>
          <w:color w:val="000000"/>
          <w:sz w:val="18"/>
          <w:szCs w:val="18"/>
          <w:shd w:val="clear" w:color="auto" w:fill="FFFFFF"/>
        </w:rPr>
        <w:t>,</w:t>
      </w:r>
      <w:r w:rsidRPr="00E77EA6">
        <w:rPr>
          <w:rFonts w:cs="Arial"/>
          <w:color w:val="000000"/>
          <w:szCs w:val="20"/>
          <w:shd w:val="clear" w:color="auto" w:fill="FFFFFF"/>
        </w:rPr>
        <w:t xml:space="preserve"> a complex type, a</w:t>
      </w:r>
      <w:r>
        <w:rPr>
          <w:rFonts w:cs="Arial"/>
          <w:color w:val="000000"/>
          <w:szCs w:val="20"/>
          <w:shd w:val="clear" w:color="auto" w:fill="FFFFFF"/>
        </w:rPr>
        <w:t>n</w:t>
      </w:r>
      <w:r w:rsidRPr="00E77EA6">
        <w:rPr>
          <w:rFonts w:cs="Arial"/>
          <w:color w:val="000000"/>
          <w:szCs w:val="20"/>
          <w:shd w:val="clear" w:color="auto" w:fill="FFFFFF"/>
        </w:rPr>
        <w:t xml:space="preserve"> enumeration type, a concrete primitive type, a type definition, or a collection of </w:t>
      </w:r>
      <w:r>
        <w:rPr>
          <w:rFonts w:cs="Arial"/>
          <w:color w:val="000000"/>
          <w:szCs w:val="20"/>
          <w:shd w:val="clear" w:color="auto" w:fill="FFFFFF"/>
        </w:rPr>
        <w:t xml:space="preserve">one of </w:t>
      </w:r>
      <w:r w:rsidRPr="00E77EA6">
        <w:rPr>
          <w:szCs w:val="20"/>
        </w:rPr>
        <w:t>these</w:t>
      </w:r>
      <w:r>
        <w:rPr>
          <w:szCs w:val="20"/>
        </w:rPr>
        <w:t xml:space="preserve"> types</w:t>
      </w:r>
      <w:r w:rsidRPr="00E77EA6">
        <w:rPr>
          <w:szCs w:val="20"/>
        </w:rPr>
        <w:t>.</w:t>
      </w:r>
    </w:p>
    <w:p w:rsidR="007415DF" w:rsidRDefault="007415DF" w:rsidP="007415DF">
      <w:r>
        <w:t xml:space="preserve">In contrast to the </w:t>
      </w:r>
      <w:hyperlink w:anchor="_The_edm:Path_Expression_3" w:history="1">
        <w:r w:rsidRPr="008126DD">
          <w:rPr>
            <w:rStyle w:val="Hyperlink"/>
            <w:rFonts w:ascii="Courier New" w:hAnsi="Courier New"/>
          </w:rPr>
          <w:t>edm:Path</w:t>
        </w:r>
      </w:hyperlink>
      <w:r>
        <w:t xml:space="preserve"> expression, the value of the </w:t>
      </w:r>
      <w:r w:rsidRPr="00E73D62">
        <w:rPr>
          <w:rStyle w:val="Datatype"/>
        </w:rPr>
        <w:t>edm:PropertyPath</w:t>
      </w:r>
      <w:r>
        <w:t xml:space="preserve"> expression is the path itself, not the value of the property </w:t>
      </w:r>
      <w:r w:rsidRPr="009E2D19">
        <w:t xml:space="preserve">or the value of the term cast </w:t>
      </w:r>
      <w:r>
        <w:t>identified by the path.</w:t>
      </w:r>
    </w:p>
    <w:p w:rsidR="007415DF" w:rsidRDefault="007415DF" w:rsidP="007415DF">
      <w:pPr>
        <w:keepNext/>
      </w:pPr>
      <w:r>
        <w:t xml:space="preserve">The </w:t>
      </w:r>
      <w:r w:rsidRPr="00453DA1">
        <w:rPr>
          <w:rStyle w:val="Datatype"/>
        </w:rPr>
        <w:t>edm:</w:t>
      </w:r>
      <w:r>
        <w:rPr>
          <w:rStyle w:val="Datatype"/>
        </w:rPr>
        <w:t>P</w:t>
      </w:r>
      <w:r w:rsidRPr="00260224">
        <w:rPr>
          <w:rStyle w:val="Datatype"/>
        </w:rPr>
        <w:t>roperty</w:t>
      </w:r>
      <w:r>
        <w:rPr>
          <w:rStyle w:val="Datatype"/>
        </w:rPr>
        <w:t>P</w:t>
      </w:r>
      <w:r w:rsidRPr="00260224">
        <w:rPr>
          <w:rStyle w:val="Datatype"/>
        </w:rPr>
        <w:t>ath</w:t>
      </w:r>
      <w:r>
        <w:t xml:space="preserve"> MAY be provided using either element notation or attribute notation.</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70</w:t>
      </w:r>
      <w:r w:rsidR="00DE3D6A">
        <w:rPr>
          <w:noProof/>
        </w:rPr>
        <w:fldChar w:fldCharType="end"/>
      </w:r>
      <w:r>
        <w:t>:</w:t>
      </w:r>
    </w:p>
    <w:p w:rsidR="007415DF" w:rsidRDefault="007415DF" w:rsidP="007415DF">
      <w:pPr>
        <w:pStyle w:val="Code"/>
        <w:rPr>
          <w:rStyle w:val="Datatype"/>
        </w:rPr>
      </w:pPr>
      <w:bookmarkStart w:id="839" w:name="_The_edm:Record_Expression_1"/>
      <w:bookmarkEnd w:id="839"/>
      <w:r>
        <w:rPr>
          <w:rStyle w:val="Datatype"/>
        </w:rPr>
        <w:t>&lt;Annotation Term="UI.RefreshOnChangeOf" PropertyPath="ChangedAt" /&gt;</w:t>
      </w:r>
    </w:p>
    <w:p w:rsidR="007415DF" w:rsidRDefault="007415DF" w:rsidP="007415DF">
      <w:pPr>
        <w:pStyle w:val="Code"/>
        <w:rPr>
          <w:rStyle w:val="Datatype"/>
        </w:rPr>
      </w:pPr>
    </w:p>
    <w:p w:rsidR="007415DF" w:rsidRDefault="007415DF" w:rsidP="007415DF">
      <w:pPr>
        <w:pStyle w:val="Code"/>
        <w:rPr>
          <w:rStyle w:val="Datatype"/>
        </w:rPr>
      </w:pPr>
      <w:r w:rsidRPr="005844C6">
        <w:rPr>
          <w:rStyle w:val="Datatype"/>
        </w:rPr>
        <w:t>&lt;Annotation Term="</w:t>
      </w:r>
      <w:r>
        <w:rPr>
          <w:rStyle w:val="Datatype"/>
        </w:rPr>
        <w:t>Capabilities.UpdateRestrictions</w:t>
      </w:r>
      <w:r w:rsidRPr="005844C6">
        <w:rPr>
          <w:rStyle w:val="Datatype"/>
        </w:rPr>
        <w:t>"&gt;</w:t>
      </w:r>
      <w:r w:rsidRPr="005844C6">
        <w:rPr>
          <w:rStyle w:val="Datatype"/>
        </w:rPr>
        <w:br/>
      </w:r>
      <w:r>
        <w:rPr>
          <w:rStyle w:val="Datatype"/>
        </w:rPr>
        <w:t xml:space="preserve">  &lt;Record&gt;</w:t>
      </w:r>
      <w:r w:rsidRPr="005844C6">
        <w:rPr>
          <w:rStyle w:val="Datatype"/>
        </w:rPr>
        <w:br/>
      </w:r>
      <w:r>
        <w:rPr>
          <w:rStyle w:val="Datatype"/>
        </w:rPr>
        <w:t xml:space="preserve">    </w:t>
      </w:r>
      <w:r w:rsidRPr="001D5F1A">
        <w:rPr>
          <w:rStyle w:val="Datatype"/>
        </w:rPr>
        <w:t>&lt;Property</w:t>
      </w:r>
      <w:r>
        <w:rPr>
          <w:rStyle w:val="Datatype"/>
        </w:rPr>
        <w:t>Value Property</w:t>
      </w:r>
      <w:r w:rsidRPr="001D5F1A">
        <w:rPr>
          <w:rStyle w:val="Datatype"/>
        </w:rPr>
        <w:t>="NonUpdatableProperties"</w:t>
      </w:r>
      <w:r>
        <w:rPr>
          <w:rStyle w:val="Datatype"/>
        </w:rPr>
        <w:t>&gt;</w:t>
      </w:r>
    </w:p>
    <w:p w:rsidR="007415DF" w:rsidRDefault="007415DF" w:rsidP="007415DF">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rsidR="007415DF" w:rsidRDefault="007415DF" w:rsidP="007415DF">
      <w:pPr>
        <w:pStyle w:val="Code"/>
        <w:rPr>
          <w:rStyle w:val="Datatype"/>
        </w:rPr>
      </w:pPr>
      <w:r>
        <w:rPr>
          <w:rStyle w:val="Datatype"/>
        </w:rPr>
        <w:t xml:space="preserve">        &lt;</w:t>
      </w:r>
      <w:r w:rsidRPr="001D5F1A">
        <w:rPr>
          <w:rStyle w:val="Datatype"/>
        </w:rPr>
        <w:t>PropertyPath</w:t>
      </w:r>
      <w:r>
        <w:rPr>
          <w:rStyle w:val="Datatype"/>
        </w:rPr>
        <w:t>&gt;CreatedAt&lt;/PropertyPath&gt;</w:t>
      </w:r>
    </w:p>
    <w:p w:rsidR="007415DF" w:rsidRDefault="007415DF" w:rsidP="007415DF">
      <w:pPr>
        <w:pStyle w:val="Code"/>
        <w:rPr>
          <w:rStyle w:val="Datatype"/>
        </w:rPr>
      </w:pPr>
      <w:r>
        <w:rPr>
          <w:rStyle w:val="Datatype"/>
        </w:rPr>
        <w:t xml:space="preserve">        &lt;</w:t>
      </w:r>
      <w:r w:rsidRPr="001D5F1A">
        <w:rPr>
          <w:rStyle w:val="Datatype"/>
        </w:rPr>
        <w:t>PropertyPath</w:t>
      </w:r>
      <w:r>
        <w:rPr>
          <w:rStyle w:val="Datatype"/>
        </w:rPr>
        <w:t>&gt;ChangedAt&lt;/PropertyPath&gt;</w:t>
      </w:r>
    </w:p>
    <w:p w:rsidR="007415DF" w:rsidRDefault="007415DF" w:rsidP="007415DF">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rsidR="007415DF" w:rsidRDefault="007415DF" w:rsidP="007415DF">
      <w:pPr>
        <w:pStyle w:val="Code"/>
        <w:rPr>
          <w:rStyle w:val="Datatype"/>
        </w:rPr>
      </w:pPr>
      <w:r>
        <w:rPr>
          <w:rStyle w:val="Datatype"/>
        </w:rPr>
        <w:t xml:space="preserve">    &lt;/PropertyValue&gt;</w:t>
      </w:r>
    </w:p>
    <w:p w:rsidR="007415DF" w:rsidRDefault="007415DF" w:rsidP="007415DF">
      <w:pPr>
        <w:pStyle w:val="Code"/>
        <w:rPr>
          <w:rStyle w:val="Datatype"/>
        </w:rPr>
      </w:pPr>
      <w:r>
        <w:rPr>
          <w:rStyle w:val="Datatype"/>
        </w:rPr>
        <w:t xml:space="preserve">  &lt;/Record&gt;</w:t>
      </w:r>
    </w:p>
    <w:p w:rsidR="007415DF" w:rsidRPr="005844C6" w:rsidRDefault="007415DF" w:rsidP="007415DF">
      <w:pPr>
        <w:pStyle w:val="Code"/>
        <w:rPr>
          <w:rStyle w:val="Datatype"/>
        </w:rPr>
      </w:pPr>
      <w:r w:rsidRPr="005844C6">
        <w:rPr>
          <w:rStyle w:val="Datatype"/>
        </w:rPr>
        <w:t>&lt;/Annotation&gt;</w:t>
      </w:r>
    </w:p>
    <w:p w:rsidR="007415DF" w:rsidRDefault="007415DF" w:rsidP="007415DF">
      <w:pPr>
        <w:pStyle w:val="Heading3"/>
        <w:numPr>
          <w:ilvl w:val="2"/>
          <w:numId w:val="18"/>
        </w:numPr>
      </w:pPr>
      <w:bookmarkStart w:id="840" w:name="_The_edm:Record_Expression_2"/>
      <w:bookmarkStart w:id="841" w:name="_Toc444868617"/>
      <w:bookmarkStart w:id="842" w:name="_Toc468963640"/>
      <w:bookmarkStart w:id="843" w:name="_Toc472333146"/>
      <w:bookmarkEnd w:id="840"/>
      <w:r>
        <w:t>Expression</w:t>
      </w:r>
      <w:r w:rsidDel="002E01C9">
        <w:t xml:space="preserve"> </w:t>
      </w:r>
      <w:r w:rsidRPr="00E154DA">
        <w:rPr>
          <w:rStyle w:val="Datatype"/>
        </w:rPr>
        <w:t>edm:Record</w:t>
      </w:r>
      <w:bookmarkEnd w:id="841"/>
      <w:bookmarkEnd w:id="842"/>
      <w:bookmarkEnd w:id="843"/>
    </w:p>
    <w:p w:rsidR="007415DF" w:rsidRDefault="007415DF" w:rsidP="007415DF">
      <w:r>
        <w:t xml:space="preserve">The </w:t>
      </w:r>
      <w:r w:rsidRPr="00E154DA">
        <w:rPr>
          <w:rStyle w:val="Datatype"/>
        </w:rPr>
        <w:t>edm:Record</w:t>
      </w:r>
      <w:r>
        <w:t xml:space="preserve"> expression enables a new entity type or complex type instance to be constructed.</w:t>
      </w:r>
    </w:p>
    <w:p w:rsidR="007415DF" w:rsidRDefault="007415DF" w:rsidP="007415DF">
      <w:r>
        <w:t xml:space="preserve">A record expression contains zero or more </w:t>
      </w:r>
      <w:hyperlink w:anchor="_The_edm:PropertyValue_Element_1" w:history="1">
        <w:r w:rsidRPr="00AA7E36">
          <w:rPr>
            <w:rStyle w:val="Hyperlink"/>
            <w:rFonts w:ascii="Courier New" w:hAnsi="Courier New"/>
          </w:rPr>
          <w:t>edm:PropertyValue</w:t>
        </w:r>
      </w:hyperlink>
      <w:r w:rsidRPr="007E1F3F">
        <w:t xml:space="preserve"> </w:t>
      </w:r>
      <w:r>
        <w:t>elements.</w:t>
      </w:r>
      <w:r w:rsidRPr="007E1F3F">
        <w:t xml:space="preserve"> </w:t>
      </w:r>
      <w:r>
        <w:t>For each single-valued structural or navigation property of the record construct’s type that is neither nullable nor specifies a default value an</w:t>
      </w:r>
      <w:r w:rsidRPr="007E1F3F">
        <w:t xml:space="preserve"> </w:t>
      </w:r>
      <w:hyperlink w:anchor="_The_edm:PropertyValue_Element_1" w:history="1">
        <w:r w:rsidRPr="00AA7E36">
          <w:rPr>
            <w:rStyle w:val="Hyperlink"/>
            <w:rFonts w:ascii="Courier New" w:hAnsi="Courier New"/>
          </w:rPr>
          <w:t>edm:PropertyValue</w:t>
        </w:r>
      </w:hyperlink>
      <w:r w:rsidRPr="007E1F3F">
        <w:t xml:space="preserve"> child element MUST be provided</w:t>
      </w:r>
      <w:r>
        <w:t xml:space="preserve">. The only exception is if the record expression is the direct child of an </w:t>
      </w:r>
      <w:hyperlink w:anchor="_15.3_The_edm:PropertyValue" w:history="1">
        <w:r w:rsidRPr="00E4741F">
          <w:rPr>
            <w:rStyle w:val="Hyperlink"/>
            <w:rFonts w:ascii="Courier New" w:hAnsi="Courier New" w:cs="Courier New"/>
            <w:szCs w:val="20"/>
          </w:rPr>
          <w:t>edm:Annotation</w:t>
        </w:r>
      </w:hyperlink>
      <w:r>
        <w:rPr>
          <w:rFonts w:cs="Arial"/>
          <w:color w:val="000000"/>
          <w:szCs w:val="20"/>
        </w:rPr>
        <w:t xml:space="preserve"> element</w:t>
      </w:r>
      <w:r w:rsidRPr="00966FFD">
        <w:t xml:space="preserve"> </w:t>
      </w:r>
      <w:r>
        <w:t xml:space="preserve">for a term that has a </w:t>
      </w:r>
      <w:hyperlink w:anchor="_Attribute_BaseTerm" w:history="1">
        <w:r w:rsidRPr="006B284F">
          <w:rPr>
            <w:rStyle w:val="Hyperlink"/>
          </w:rPr>
          <w:t>base term</w:t>
        </w:r>
      </w:hyperlink>
      <w:r>
        <w:t xml:space="preserve"> whose </w:t>
      </w:r>
      <w:r w:rsidRPr="00966FFD">
        <w:t>type is structured and directly or indirectly inherits from the type of its base term</w:t>
      </w:r>
      <w:r>
        <w:t xml:space="preserve">. In this case, </w:t>
      </w:r>
      <w:r w:rsidRPr="00966FFD">
        <w:lastRenderedPageBreak/>
        <w:t xml:space="preserve">property values that already have been specified in the annotation for the base </w:t>
      </w:r>
      <w:r>
        <w:t>term or its base term etc. need not be specified again</w:t>
      </w:r>
      <w:r w:rsidRPr="007E1F3F">
        <w:t xml:space="preserve">. </w:t>
      </w:r>
    </w:p>
    <w:p w:rsidR="007415DF" w:rsidRDefault="007415DF" w:rsidP="007415DF">
      <w:r>
        <w:t xml:space="preserve">For collection-valued properties the absence of an </w:t>
      </w:r>
      <w:hyperlink w:anchor="_The_edm:PropertyValue_Element_1" w:history="1">
        <w:r w:rsidRPr="00AA7E36">
          <w:rPr>
            <w:rStyle w:val="Hyperlink"/>
            <w:rFonts w:ascii="Courier New" w:hAnsi="Courier New"/>
          </w:rPr>
          <w:t>edm:PropertyValue</w:t>
        </w:r>
      </w:hyperlink>
      <w:r w:rsidRPr="007E1F3F">
        <w:t xml:space="preserve"> child element</w:t>
      </w:r>
      <w:r>
        <w:t xml:space="preserve"> is equivalent to specifying a child element with an empty collection as its value.</w:t>
      </w:r>
    </w:p>
    <w:p w:rsidR="007415DF" w:rsidRDefault="007415DF" w:rsidP="007415DF">
      <w:r>
        <w:t>A</w:t>
      </w:r>
      <w:r w:rsidDel="00A05EAB">
        <w:t xml:space="preserve"> </w:t>
      </w:r>
      <w:r>
        <w:t>record expression MUST be written with element notation, as shown in the following example.</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71</w:t>
      </w:r>
      <w:r w:rsidR="00DE3D6A">
        <w:rPr>
          <w:noProof/>
        </w:rPr>
        <w:fldChar w:fldCharType="end"/>
      </w:r>
      <w:r>
        <w:t>: record with two structural and two navigation properties</w:t>
      </w:r>
    </w:p>
    <w:p w:rsidR="007415DF" w:rsidRDefault="007415DF" w:rsidP="007415DF">
      <w:pPr>
        <w:pStyle w:val="Code"/>
        <w:rPr>
          <w:rStyle w:val="Datatype"/>
        </w:rPr>
      </w:pPr>
      <w:r w:rsidRPr="005844C6">
        <w:rPr>
          <w:rStyle w:val="Datatype"/>
        </w:rPr>
        <w:t>&lt;Annotation Term="org.example.person.Employee"&gt;</w:t>
      </w:r>
      <w:r w:rsidRPr="005844C6">
        <w:rPr>
          <w:rStyle w:val="Datatype"/>
        </w:rPr>
        <w:br/>
        <w:t xml:space="preserve"> </w:t>
      </w:r>
      <w:r>
        <w:rPr>
          <w:rStyle w:val="Datatype"/>
        </w:rPr>
        <w:t xml:space="preserve"> </w:t>
      </w:r>
      <w:r w:rsidRPr="005844C6">
        <w:rPr>
          <w:rStyle w:val="Datatype"/>
        </w:rPr>
        <w:t>&lt;Record&gt;</w:t>
      </w:r>
      <w:r w:rsidRPr="005844C6">
        <w:rPr>
          <w:rStyle w:val="Datatype"/>
        </w:rPr>
        <w:br/>
        <w:t xml:space="preserve">  </w:t>
      </w:r>
      <w:r>
        <w:rPr>
          <w:rStyle w:val="Datatype"/>
        </w:rPr>
        <w:t xml:space="preserve">  </w:t>
      </w:r>
      <w:r w:rsidRPr="005844C6">
        <w:rPr>
          <w:rStyle w:val="Datatype"/>
        </w:rPr>
        <w:t>&lt;PropertyValue Property="GivenName" Path="FirstName</w:t>
      </w:r>
      <w:r>
        <w:rPr>
          <w:rStyle w:val="Datatype"/>
        </w:rPr>
        <w:t>" /&gt;</w:t>
      </w:r>
      <w:r w:rsidRPr="005844C6">
        <w:rPr>
          <w:rStyle w:val="Datatype"/>
        </w:rPr>
        <w:br/>
        <w:t xml:space="preserve">  </w:t>
      </w:r>
      <w:r>
        <w:rPr>
          <w:rStyle w:val="Datatype"/>
        </w:rPr>
        <w:t xml:space="preserve"> </w:t>
      </w:r>
      <w:r w:rsidRPr="005844C6">
        <w:rPr>
          <w:rStyle w:val="Datatype"/>
        </w:rPr>
        <w:t xml:space="preserve"> &lt;PropertyValue Property="Surname" Path="LastName</w:t>
      </w:r>
      <w:r>
        <w:rPr>
          <w:rStyle w:val="Datatype"/>
        </w:rPr>
        <w:t>" /&gt;</w:t>
      </w:r>
    </w:p>
    <w:p w:rsidR="007415DF" w:rsidRDefault="007415DF" w:rsidP="007415DF">
      <w:pPr>
        <w:pStyle w:val="Code"/>
        <w:rPr>
          <w:rStyle w:val="Datatype"/>
        </w:rPr>
      </w:pPr>
      <w:r>
        <w:rPr>
          <w:rStyle w:val="Datatype"/>
        </w:rPr>
        <w:t xml:space="preserve">    &lt;PropertyValue Property="Manager" Path="DirectSupervisor" /&gt;</w:t>
      </w:r>
    </w:p>
    <w:p w:rsidR="007415DF" w:rsidRPr="00365CF5" w:rsidRDefault="007415DF" w:rsidP="007415DF">
      <w:pPr>
        <w:pStyle w:val="Code"/>
        <w:rPr>
          <w:rStyle w:val="Datatype"/>
        </w:rPr>
      </w:pPr>
      <w:r>
        <w:rPr>
          <w:rStyle w:val="Datatype"/>
        </w:rPr>
        <w:t xml:space="preserve">  </w:t>
      </w:r>
      <w:r w:rsidRPr="00365CF5">
        <w:rPr>
          <w:rStyle w:val="Datatype"/>
        </w:rPr>
        <w:t xml:space="preserve">  &lt;PropertyValue Property="CostCenter"&gt;</w:t>
      </w:r>
    </w:p>
    <w:p w:rsidR="007415DF" w:rsidRPr="00365CF5" w:rsidRDefault="007415DF" w:rsidP="007415DF">
      <w:pPr>
        <w:pStyle w:val="Code"/>
        <w:rPr>
          <w:rStyle w:val="Datatype"/>
        </w:rPr>
      </w:pPr>
      <w:r w:rsidRPr="00365CF5">
        <w:rPr>
          <w:rStyle w:val="Datatype"/>
        </w:rPr>
        <w:t xml:space="preserve"> </w:t>
      </w:r>
      <w:r>
        <w:rPr>
          <w:rStyle w:val="Datatype"/>
        </w:rPr>
        <w:t xml:space="preserve">  </w:t>
      </w:r>
      <w:r w:rsidRPr="00365CF5">
        <w:rPr>
          <w:rStyle w:val="Datatype"/>
        </w:rPr>
        <w:t xml:space="preserve">   &lt;UrlRef&gt;</w:t>
      </w:r>
    </w:p>
    <w:p w:rsidR="007415DF" w:rsidRPr="00365CF5" w:rsidRDefault="007415DF" w:rsidP="007415DF">
      <w:pPr>
        <w:pStyle w:val="Code"/>
        <w:rPr>
          <w:rStyle w:val="Datatype"/>
        </w:rPr>
      </w:pPr>
      <w:r w:rsidRPr="00365CF5">
        <w:rPr>
          <w:rStyle w:val="Datatype"/>
        </w:rPr>
        <w:t xml:space="preserve">   </w:t>
      </w:r>
      <w:r>
        <w:rPr>
          <w:rStyle w:val="Datatype"/>
        </w:rPr>
        <w:t xml:space="preserve">  </w:t>
      </w:r>
      <w:r w:rsidRPr="00365CF5">
        <w:rPr>
          <w:rStyle w:val="Datatype"/>
        </w:rPr>
        <w:t xml:space="preserve">   &lt;Apply Function="odata.fillUriTemplate"&gt;</w:t>
      </w:r>
    </w:p>
    <w:p w:rsidR="007415DF" w:rsidRPr="00365CF5" w:rsidRDefault="007415DF" w:rsidP="007415DF">
      <w:pPr>
        <w:pStyle w:val="Code"/>
        <w:rPr>
          <w:rStyle w:val="Datatype"/>
        </w:rPr>
      </w:pPr>
      <w:r w:rsidRPr="00365CF5">
        <w:rPr>
          <w:rStyle w:val="Datatype"/>
        </w:rPr>
        <w:t xml:space="preserve">    </w:t>
      </w:r>
      <w:r>
        <w:rPr>
          <w:rStyle w:val="Datatype"/>
        </w:rPr>
        <w:t xml:space="preserve">     </w:t>
      </w:r>
      <w:r w:rsidRPr="00365CF5">
        <w:rPr>
          <w:rStyle w:val="Datatype"/>
        </w:rPr>
        <w:t xml:space="preserve"> &lt;String&gt;http://host/</w:t>
      </w:r>
      <w:r>
        <w:rPr>
          <w:rStyle w:val="Datatype"/>
        </w:rPr>
        <w:t>anothers</w:t>
      </w:r>
      <w:r w:rsidRPr="00365CF5">
        <w:rPr>
          <w:rStyle w:val="Datatype"/>
        </w:rPr>
        <w:t>ervice/CostCenters('{</w:t>
      </w:r>
      <w:r>
        <w:rPr>
          <w:rStyle w:val="Datatype"/>
        </w:rPr>
        <w:t>ccid</w:t>
      </w:r>
      <w:r w:rsidRPr="00365CF5">
        <w:rPr>
          <w:rStyle w:val="Datatype"/>
        </w:rPr>
        <w:t xml:space="preserve">}')&lt;/String&gt; </w:t>
      </w:r>
    </w:p>
    <w:p w:rsidR="007415DF" w:rsidRPr="00365CF5" w:rsidRDefault="007415DF" w:rsidP="007415DF">
      <w:pPr>
        <w:pStyle w:val="Code"/>
        <w:rPr>
          <w:rStyle w:val="Datatype"/>
        </w:rPr>
      </w:pPr>
      <w:r w:rsidRPr="00365CF5">
        <w:rPr>
          <w:rStyle w:val="Datatype"/>
        </w:rPr>
        <w:t xml:space="preserve">        </w:t>
      </w:r>
      <w:r>
        <w:rPr>
          <w:rStyle w:val="Datatype"/>
        </w:rPr>
        <w:t xml:space="preserve">  </w:t>
      </w:r>
      <w:r w:rsidRPr="00365CF5">
        <w:rPr>
          <w:rStyle w:val="Datatype"/>
        </w:rPr>
        <w:t>&lt;LabeledElement Name="</w:t>
      </w:r>
      <w:r>
        <w:rPr>
          <w:rStyle w:val="Datatype"/>
        </w:rPr>
        <w:t>ccid</w:t>
      </w:r>
      <w:r w:rsidRPr="00365CF5">
        <w:rPr>
          <w:rStyle w:val="Datatype"/>
        </w:rPr>
        <w:t xml:space="preserve">" Path="CostCenterID" /&gt; </w:t>
      </w:r>
    </w:p>
    <w:p w:rsidR="007415DF" w:rsidRPr="00365CF5" w:rsidRDefault="007415DF" w:rsidP="007415DF">
      <w:pPr>
        <w:pStyle w:val="Code"/>
        <w:rPr>
          <w:rStyle w:val="Datatype"/>
        </w:rPr>
      </w:pPr>
      <w:r w:rsidRPr="00365CF5">
        <w:rPr>
          <w:rStyle w:val="Datatype"/>
        </w:rPr>
        <w:t xml:space="preserve">     </w:t>
      </w:r>
      <w:r>
        <w:rPr>
          <w:rStyle w:val="Datatype"/>
        </w:rPr>
        <w:t xml:space="preserve">  </w:t>
      </w:r>
      <w:r w:rsidRPr="00365CF5">
        <w:rPr>
          <w:rStyle w:val="Datatype"/>
        </w:rPr>
        <w:t xml:space="preserve"> &lt;/Apply&gt; </w:t>
      </w:r>
    </w:p>
    <w:p w:rsidR="007415DF" w:rsidRPr="00365CF5" w:rsidRDefault="007415DF" w:rsidP="007415DF">
      <w:pPr>
        <w:pStyle w:val="Code"/>
        <w:rPr>
          <w:rStyle w:val="Datatype"/>
        </w:rPr>
      </w:pPr>
      <w:r w:rsidRPr="00365CF5">
        <w:rPr>
          <w:rStyle w:val="Datatype"/>
        </w:rPr>
        <w:t xml:space="preserve">   </w:t>
      </w:r>
      <w:r>
        <w:rPr>
          <w:rStyle w:val="Datatype"/>
        </w:rPr>
        <w:t xml:space="preserve">  </w:t>
      </w:r>
      <w:r w:rsidRPr="00365CF5">
        <w:rPr>
          <w:rStyle w:val="Datatype"/>
        </w:rPr>
        <w:t xml:space="preserve"> &lt;/UrlRef&gt;</w:t>
      </w:r>
    </w:p>
    <w:p w:rsidR="007415DF" w:rsidRPr="005844C6" w:rsidRDefault="007415DF" w:rsidP="007415DF">
      <w:pPr>
        <w:pStyle w:val="Code"/>
        <w:rPr>
          <w:rStyle w:val="Datatype"/>
        </w:rPr>
      </w:pPr>
      <w:r w:rsidRPr="00365CF5">
        <w:rPr>
          <w:rStyle w:val="Datatype"/>
        </w:rPr>
        <w:t xml:space="preserve"> </w:t>
      </w:r>
      <w:r>
        <w:rPr>
          <w:rStyle w:val="Datatype"/>
        </w:rPr>
        <w:t xml:space="preserve">  </w:t>
      </w:r>
      <w:r w:rsidRPr="00365CF5">
        <w:rPr>
          <w:rStyle w:val="Datatype"/>
        </w:rPr>
        <w:t xml:space="preserve"> &lt;/PropertyValue&gt;</w:t>
      </w:r>
      <w:r w:rsidRPr="005844C6">
        <w:rPr>
          <w:rStyle w:val="Datatype"/>
        </w:rPr>
        <w:br/>
        <w:t xml:space="preserve"> </w:t>
      </w:r>
      <w:r>
        <w:rPr>
          <w:rStyle w:val="Datatype"/>
        </w:rPr>
        <w:t xml:space="preserve"> </w:t>
      </w:r>
      <w:r w:rsidRPr="005844C6">
        <w:rPr>
          <w:rStyle w:val="Datatype"/>
        </w:rPr>
        <w:t>&lt;/Record&gt;</w:t>
      </w:r>
      <w:r w:rsidRPr="005844C6">
        <w:rPr>
          <w:rStyle w:val="Datatype"/>
        </w:rPr>
        <w:br/>
        <w:t>&lt;/Annotation&gt;</w:t>
      </w:r>
    </w:p>
    <w:p w:rsidR="007415DF" w:rsidRDefault="007415DF" w:rsidP="007415DF">
      <w:pPr>
        <w:pStyle w:val="Heading4"/>
        <w:numPr>
          <w:ilvl w:val="3"/>
          <w:numId w:val="18"/>
        </w:numPr>
      </w:pPr>
      <w:bookmarkStart w:id="844" w:name="_Toc444868618"/>
      <w:bookmarkStart w:id="845" w:name="_Toc468963641"/>
      <w:bookmarkStart w:id="846" w:name="_Toc472333147"/>
      <w:r>
        <w:t xml:space="preserve">Attribute </w:t>
      </w:r>
      <w:r>
        <w:rPr>
          <w:rStyle w:val="Datatype"/>
        </w:rPr>
        <w:t>Type</w:t>
      </w:r>
      <w:bookmarkEnd w:id="844"/>
      <w:bookmarkEnd w:id="845"/>
      <w:bookmarkEnd w:id="846"/>
    </w:p>
    <w:p w:rsidR="007415DF" w:rsidRDefault="007415DF" w:rsidP="007415DF">
      <w:r>
        <w:t>A</w:t>
      </w:r>
      <w:r w:rsidDel="00A05EAB">
        <w:t xml:space="preserve"> </w:t>
      </w:r>
      <w:r>
        <w:t xml:space="preserve">record expression MAY specify a </w:t>
      </w:r>
      <w:hyperlink w:anchor="_QualifiedName" w:history="1">
        <w:r w:rsidRPr="00BF44F4">
          <w:rPr>
            <w:rStyle w:val="Hyperlink"/>
          </w:rPr>
          <w:t>QualifiedName</w:t>
        </w:r>
      </w:hyperlink>
      <w:r>
        <w:t xml:space="preserve"> value for the </w:t>
      </w:r>
      <w:r w:rsidRPr="00E154DA">
        <w:rPr>
          <w:rStyle w:val="Keyword"/>
        </w:rPr>
        <w:t>Type</w:t>
      </w:r>
      <w:r>
        <w:t xml:space="preserve"> attribute that MUST resolve to an entity type or complex type in scope. If no value is specified for the type attribute, the type is derived from the expression’s context.</w:t>
      </w:r>
    </w:p>
    <w:p w:rsidR="007415DF" w:rsidRDefault="007415DF" w:rsidP="007415DF">
      <w:pPr>
        <w:pStyle w:val="Heading4"/>
        <w:numPr>
          <w:ilvl w:val="3"/>
          <w:numId w:val="18"/>
        </w:numPr>
      </w:pPr>
      <w:bookmarkStart w:id="847" w:name="_The_edm:PropertyValue_Element_1"/>
      <w:bookmarkStart w:id="848" w:name="_Element_edm:PropertyValue"/>
      <w:bookmarkStart w:id="849" w:name="_Toc444868619"/>
      <w:bookmarkStart w:id="850" w:name="_Toc468963642"/>
      <w:bookmarkStart w:id="851" w:name="_Toc472333148"/>
      <w:bookmarkEnd w:id="847"/>
      <w:bookmarkEnd w:id="848"/>
      <w:r>
        <w:t xml:space="preserve">Element </w:t>
      </w:r>
      <w:r w:rsidRPr="00243FDE">
        <w:rPr>
          <w:rStyle w:val="Datatype"/>
        </w:rPr>
        <w:t>edm:PropertyValue</w:t>
      </w:r>
      <w:bookmarkEnd w:id="849"/>
      <w:bookmarkEnd w:id="850"/>
      <w:bookmarkEnd w:id="851"/>
    </w:p>
    <w:p w:rsidR="007415DF" w:rsidRDefault="007415DF" w:rsidP="007415DF">
      <w:r>
        <w:t xml:space="preserve">The </w:t>
      </w:r>
      <w:r w:rsidRPr="00243FDE">
        <w:rPr>
          <w:rStyle w:val="Datatype"/>
        </w:rPr>
        <w:t>edm:PropertyValue</w:t>
      </w:r>
      <w:r>
        <w:t xml:space="preserve"> element supplies a value to a property on the type instantiated by an </w:t>
      </w:r>
      <w:hyperlink w:anchor="_Expression_edm:Record" w:history="1">
        <w:r w:rsidRPr="008D5E0D">
          <w:rPr>
            <w:rStyle w:val="Hyperlink"/>
            <w:rFonts w:ascii="Courier New" w:hAnsi="Courier New"/>
          </w:rPr>
          <w:t>edm:Record</w:t>
        </w:r>
      </w:hyperlink>
      <w:r>
        <w:t xml:space="preserve"> expression. The value is obtained by evaluating an expression.</w:t>
      </w:r>
    </w:p>
    <w:p w:rsidR="007415DF" w:rsidRDefault="007415DF" w:rsidP="007415DF">
      <w:r>
        <w:t xml:space="preserve">The </w:t>
      </w:r>
      <w:r w:rsidRPr="00913D1D">
        <w:rPr>
          <w:rStyle w:val="Datatype"/>
        </w:rPr>
        <w:t>PropertyValue</w:t>
      </w:r>
      <w:r>
        <w:t xml:space="preserve"> element MUST contain exactly one expression. The </w:t>
      </w:r>
      <w:r w:rsidRPr="00243FDE">
        <w:rPr>
          <w:rStyle w:val="Datatype"/>
        </w:rPr>
        <w:t>edm:PropertyValue</w:t>
      </w:r>
      <w:r>
        <w:t xml:space="preserve"> expression MAY be provided using element notation or attribute notation.</w:t>
      </w:r>
    </w:p>
    <w:p w:rsidR="007415DF" w:rsidRDefault="007415DF" w:rsidP="007415DF">
      <w:pPr>
        <w:pStyle w:val="Heading5"/>
        <w:numPr>
          <w:ilvl w:val="4"/>
          <w:numId w:val="18"/>
        </w:numPr>
      </w:pPr>
      <w:bookmarkStart w:id="852" w:name="_Toc444868620"/>
      <w:bookmarkStart w:id="853" w:name="_Toc472333149"/>
      <w:r>
        <w:t xml:space="preserve">Attribute </w:t>
      </w:r>
      <w:r>
        <w:rPr>
          <w:rStyle w:val="Datatype"/>
        </w:rPr>
        <w:t>Property</w:t>
      </w:r>
      <w:bookmarkEnd w:id="852"/>
      <w:bookmarkEnd w:id="853"/>
    </w:p>
    <w:p w:rsidR="007415DF" w:rsidRDefault="007415DF" w:rsidP="007415DF">
      <w:r>
        <w:t xml:space="preserve">The </w:t>
      </w:r>
      <w:r w:rsidRPr="00913D1D">
        <w:rPr>
          <w:rStyle w:val="Datatype"/>
        </w:rPr>
        <w:t>PropertyValue</w:t>
      </w:r>
      <w:r>
        <w:t xml:space="preserve"> element MUST assign a </w:t>
      </w:r>
      <w:hyperlink w:anchor="_SimpleIdentifier" w:history="1">
        <w:r w:rsidRPr="00B45150">
          <w:rPr>
            <w:rStyle w:val="Hyperlink"/>
          </w:rPr>
          <w:t>SimpleIdentifier</w:t>
        </w:r>
      </w:hyperlink>
      <w:r>
        <w:t xml:space="preserve"> value to the </w:t>
      </w:r>
      <w:r w:rsidRPr="00243FDE">
        <w:rPr>
          <w:rStyle w:val="Datatype"/>
        </w:rPr>
        <w:t>Property</w:t>
      </w:r>
      <w:r>
        <w:t xml:space="preserve"> attribute. The value of the property attribute MUST resolve to a property of the type of the enclosing </w:t>
      </w:r>
      <w:hyperlink w:anchor="_Expression_edm:Record" w:history="1">
        <w:r w:rsidRPr="008D5E0D">
          <w:rPr>
            <w:rStyle w:val="Hyperlink"/>
            <w:rFonts w:ascii="Courier New" w:hAnsi="Courier New"/>
          </w:rPr>
          <w:t>edm:Record</w:t>
        </w:r>
      </w:hyperlink>
      <w:r>
        <w:t xml:space="preserve"> expression.</w:t>
      </w:r>
    </w:p>
    <w:p w:rsidR="007415DF" w:rsidRDefault="007415DF" w:rsidP="007415DF">
      <w:pPr>
        <w:pStyle w:val="Heading3"/>
        <w:numPr>
          <w:ilvl w:val="2"/>
          <w:numId w:val="18"/>
        </w:numPr>
      </w:pPr>
      <w:bookmarkStart w:id="854" w:name="_Expression_edm:UrlRef"/>
      <w:bookmarkStart w:id="855" w:name="_Toc444868621"/>
      <w:bookmarkStart w:id="856" w:name="_Toc468963643"/>
      <w:bookmarkStart w:id="857" w:name="_Toc472333150"/>
      <w:bookmarkEnd w:id="854"/>
      <w:r>
        <w:t>Expression</w:t>
      </w:r>
      <w:r w:rsidDel="002E01C9">
        <w:t xml:space="preserve"> </w:t>
      </w:r>
      <w:r w:rsidRPr="00243FDE">
        <w:rPr>
          <w:rStyle w:val="Datatype"/>
        </w:rPr>
        <w:t>edm</w:t>
      </w:r>
      <w:r>
        <w:rPr>
          <w:rStyle w:val="Datatype"/>
        </w:rPr>
        <w:t>:UrlRef</w:t>
      </w:r>
      <w:bookmarkEnd w:id="855"/>
      <w:bookmarkEnd w:id="856"/>
      <w:bookmarkEnd w:id="857"/>
    </w:p>
    <w:p w:rsidR="007415DF" w:rsidRDefault="007415DF" w:rsidP="007415DF">
      <w:r>
        <w:t xml:space="preserve">The </w:t>
      </w:r>
      <w:r w:rsidRPr="00243FDE">
        <w:rPr>
          <w:rStyle w:val="Datatype"/>
        </w:rPr>
        <w:t>edm:</w:t>
      </w:r>
      <w:r>
        <w:rPr>
          <w:rStyle w:val="Datatype"/>
        </w:rPr>
        <w:t>UrlRef</w:t>
      </w:r>
      <w:r>
        <w:t xml:space="preserve"> expression enables a value to be obtained by sending a </w:t>
      </w:r>
      <w:r w:rsidRPr="002467AA">
        <w:rPr>
          <w:rStyle w:val="Datatype"/>
        </w:rPr>
        <w:t>GET</w:t>
      </w:r>
      <w:r>
        <w:t xml:space="preserve"> request to the value of the </w:t>
      </w:r>
      <w:r w:rsidRPr="002467AA">
        <w:rPr>
          <w:rStyle w:val="Datatype"/>
        </w:rPr>
        <w:t>Url</w:t>
      </w:r>
      <w:r>
        <w:rPr>
          <w:rStyle w:val="Datatype"/>
        </w:rPr>
        <w:t>Ref</w:t>
      </w:r>
      <w:r>
        <w:t xml:space="preserve"> expression. </w:t>
      </w:r>
    </w:p>
    <w:p w:rsidR="007415DF" w:rsidRDefault="007415DF" w:rsidP="007415DF">
      <w:r>
        <w:t xml:space="preserve">The </w:t>
      </w:r>
      <w:r w:rsidRPr="0099691F">
        <w:rPr>
          <w:rStyle w:val="Datatype"/>
        </w:rPr>
        <w:t>edm:</w:t>
      </w:r>
      <w:r>
        <w:rPr>
          <w:rStyle w:val="Datatype"/>
        </w:rPr>
        <w:t>UrlRef</w:t>
      </w:r>
      <w:r>
        <w:t xml:space="preserve"> element MUST contain exactly one expression of type </w:t>
      </w:r>
      <w:r w:rsidRPr="002467AA">
        <w:rPr>
          <w:rStyle w:val="Datatype"/>
        </w:rPr>
        <w:t>Edm.String</w:t>
      </w:r>
      <w:r>
        <w:t xml:space="preserve">. The </w:t>
      </w:r>
      <w:r w:rsidRPr="0099691F">
        <w:rPr>
          <w:rStyle w:val="Datatype"/>
        </w:rPr>
        <w:t>edm:</w:t>
      </w:r>
      <w:r w:rsidRPr="002467AA">
        <w:rPr>
          <w:rStyle w:val="Datatype"/>
        </w:rPr>
        <w:t>Url</w:t>
      </w:r>
      <w:r>
        <w:rPr>
          <w:rStyle w:val="Datatype"/>
        </w:rPr>
        <w:t>Ref</w:t>
      </w:r>
      <w:r>
        <w:t xml:space="preserve"> expression MAY be provided using element notation or attribute notation.</w:t>
      </w:r>
    </w:p>
    <w:p w:rsidR="007415DF" w:rsidRDefault="007415DF" w:rsidP="007415DF">
      <w:r>
        <w:t xml:space="preserve">The URL may be relative or absolute; relative URIs are relative to the </w:t>
      </w:r>
      <w:r w:rsidRPr="00D2734D">
        <w:rPr>
          <w:rStyle w:val="Datatype"/>
        </w:rPr>
        <w:t>xml:base</w:t>
      </w:r>
      <w:r>
        <w:t xml:space="preserve"> attribute, see</w:t>
      </w:r>
      <w:r>
        <w:rPr>
          <w:b/>
        </w:rPr>
        <w:t xml:space="preserve"> </w:t>
      </w:r>
      <w:hyperlink w:anchor="BMXMLBase" w:history="1">
        <w:r w:rsidRPr="00E44958">
          <w:rPr>
            <w:rStyle w:val="Hyperlink"/>
            <w:b/>
          </w:rPr>
          <w:t>[XML</w:t>
        </w:r>
        <w:r w:rsidRPr="00E44958">
          <w:rPr>
            <w:rStyle w:val="Hyperlink"/>
            <w:b/>
          </w:rPr>
          <w:noBreakHyphen/>
          <w:t>Base]</w:t>
        </w:r>
      </w:hyperlink>
      <w:r>
        <w:t>.</w:t>
      </w:r>
    </w:p>
    <w:p w:rsidR="007415DF" w:rsidRDefault="007415DF" w:rsidP="007415DF">
      <w:r>
        <w:t xml:space="preserve">The response body of the </w:t>
      </w:r>
      <w:r w:rsidRPr="002467AA">
        <w:rPr>
          <w:rStyle w:val="Datatype"/>
        </w:rPr>
        <w:t>GET</w:t>
      </w:r>
      <w:r>
        <w:t xml:space="preserve"> request MUST be returned as the result of the</w:t>
      </w:r>
      <w:r w:rsidRPr="0099691F">
        <w:rPr>
          <w:rStyle w:val="Datatype"/>
        </w:rPr>
        <w:t xml:space="preserve"> edm:</w:t>
      </w:r>
      <w:r w:rsidRPr="002467AA">
        <w:rPr>
          <w:rStyle w:val="Datatype"/>
        </w:rPr>
        <w:t>Url</w:t>
      </w:r>
      <w:r>
        <w:rPr>
          <w:rStyle w:val="Datatype"/>
        </w:rPr>
        <w:t>Ref</w:t>
      </w:r>
      <w:r>
        <w:t xml:space="preserve"> expression. The result of the</w:t>
      </w:r>
      <w:r w:rsidRPr="0099691F">
        <w:rPr>
          <w:rStyle w:val="Datatype"/>
        </w:rPr>
        <w:t xml:space="preserve"> edm:</w:t>
      </w:r>
      <w:r w:rsidRPr="002467AA">
        <w:rPr>
          <w:rStyle w:val="Datatype"/>
        </w:rPr>
        <w:t>Url</w:t>
      </w:r>
      <w:r>
        <w:rPr>
          <w:rStyle w:val="Datatype"/>
        </w:rPr>
        <w:t>Ref</w:t>
      </w:r>
      <w:r>
        <w:t xml:space="preserve"> expression MUST be type compatible with the type expected by the surrounding element or expression.</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72</w:t>
      </w:r>
      <w:r w:rsidR="00DE3D6A">
        <w:rPr>
          <w:noProof/>
        </w:rPr>
        <w:fldChar w:fldCharType="end"/>
      </w:r>
      <w:r>
        <w:t>:</w:t>
      </w:r>
    </w:p>
    <w:p w:rsidR="007415DF" w:rsidRDefault="007415DF" w:rsidP="007415DF">
      <w:pPr>
        <w:pStyle w:val="Code"/>
        <w:rPr>
          <w:rStyle w:val="Datatype"/>
        </w:rPr>
      </w:pPr>
      <w:r w:rsidRPr="00104688">
        <w:rPr>
          <w:rStyle w:val="Datatype"/>
        </w:rPr>
        <w:lastRenderedPageBreak/>
        <w:t>&lt;Annotation Term="</w:t>
      </w:r>
      <w:r>
        <w:rPr>
          <w:rStyle w:val="Datatype"/>
        </w:rPr>
        <w:t>Vocab.</w:t>
      </w:r>
      <w:r w:rsidRPr="00104688">
        <w:rPr>
          <w:rStyle w:val="Datatype"/>
        </w:rPr>
        <w:t xml:space="preserve">Supplier"&gt; </w:t>
      </w:r>
      <w:r>
        <w:rPr>
          <w:rStyle w:val="Datatype"/>
        </w:rPr>
        <w:br/>
      </w:r>
      <w:r w:rsidRPr="00104688">
        <w:rPr>
          <w:rStyle w:val="Datatype"/>
        </w:rPr>
        <w:t xml:space="preserve"> </w:t>
      </w:r>
      <w:r>
        <w:rPr>
          <w:rStyle w:val="Datatype"/>
        </w:rPr>
        <w:t xml:space="preserve"> </w:t>
      </w:r>
      <w:r w:rsidRPr="00104688">
        <w:rPr>
          <w:rStyle w:val="Datatype"/>
        </w:rPr>
        <w:t>&lt;Url</w:t>
      </w:r>
      <w:r>
        <w:rPr>
          <w:rStyle w:val="Datatype"/>
        </w:rPr>
        <w:t>Ref</w:t>
      </w:r>
      <w:r w:rsidRPr="00104688">
        <w:rPr>
          <w:rStyle w:val="Datatype"/>
        </w:rPr>
        <w:t xml:space="preserve">&gt; </w:t>
      </w:r>
      <w:r>
        <w:rPr>
          <w:rStyle w:val="Datatype"/>
        </w:rPr>
        <w:br/>
        <w:t xml:space="preserve"> </w:t>
      </w:r>
      <w:r w:rsidRPr="00104688">
        <w:rPr>
          <w:rStyle w:val="Datatype"/>
        </w:rPr>
        <w:t xml:space="preserve"> </w:t>
      </w:r>
      <w:r>
        <w:rPr>
          <w:rStyle w:val="Datatype"/>
        </w:rPr>
        <w:t xml:space="preserve"> </w:t>
      </w:r>
      <w:r w:rsidRPr="00104688">
        <w:rPr>
          <w:rStyle w:val="Datatype"/>
        </w:rPr>
        <w:t xml:space="preserve"> &lt;Apply Function="odata.fillUriTemplate"&gt; </w:t>
      </w:r>
      <w:r>
        <w:rPr>
          <w:rStyle w:val="Datatype"/>
        </w:rPr>
        <w:br/>
        <w:t xml:space="preserve">      </w:t>
      </w:r>
      <w:r w:rsidRPr="00104688">
        <w:rPr>
          <w:rStyle w:val="Datatype"/>
        </w:rPr>
        <w:t>&lt;String&gt;http://</w:t>
      </w:r>
      <w:r>
        <w:rPr>
          <w:rStyle w:val="Datatype"/>
        </w:rPr>
        <w:t>host/service</w:t>
      </w:r>
      <w:r w:rsidRPr="00104688">
        <w:rPr>
          <w:rStyle w:val="Datatype"/>
        </w:rPr>
        <w:t xml:space="preserve">/Suppliers({suppID})&lt;/String&gt; </w:t>
      </w:r>
      <w:r>
        <w:rPr>
          <w:rStyle w:val="Datatype"/>
        </w:rPr>
        <w:br/>
      </w:r>
      <w:r w:rsidRPr="00104688">
        <w:rPr>
          <w:rStyle w:val="Datatype"/>
        </w:rPr>
        <w:t xml:space="preserve">   </w:t>
      </w:r>
      <w:r>
        <w:rPr>
          <w:rStyle w:val="Datatype"/>
        </w:rPr>
        <w:t xml:space="preserve">  </w:t>
      </w:r>
      <w:r w:rsidRPr="00104688">
        <w:rPr>
          <w:rStyle w:val="Datatype"/>
        </w:rPr>
        <w:t xml:space="preserve"> &lt;LabeledElement Name="suppID"&gt; </w:t>
      </w:r>
      <w:r>
        <w:rPr>
          <w:rStyle w:val="Datatype"/>
        </w:rPr>
        <w:br/>
        <w:t xml:space="preserve">      &lt;Apply Function="odata.u</w:t>
      </w:r>
      <w:r w:rsidRPr="00104688">
        <w:rPr>
          <w:rStyle w:val="Datatype"/>
        </w:rPr>
        <w:t xml:space="preserve">riEncode"&gt; </w:t>
      </w:r>
      <w:r>
        <w:rPr>
          <w:rStyle w:val="Datatype"/>
        </w:rPr>
        <w:br/>
        <w:t xml:space="preserve">        &lt;</w:t>
      </w:r>
      <w:r w:rsidRPr="00104688">
        <w:rPr>
          <w:rStyle w:val="Datatype"/>
        </w:rPr>
        <w:t xml:space="preserve">Path&gt;SupplierId&lt;/Path&gt; </w:t>
      </w:r>
      <w:r>
        <w:rPr>
          <w:rStyle w:val="Datatype"/>
        </w:rPr>
        <w:br/>
      </w:r>
      <w:r w:rsidRPr="00104688">
        <w:rPr>
          <w:rStyle w:val="Datatype"/>
        </w:rPr>
        <w:t xml:space="preserve">    </w:t>
      </w:r>
      <w:r>
        <w:rPr>
          <w:rStyle w:val="Datatype"/>
        </w:rPr>
        <w:t xml:space="preserve">  </w:t>
      </w:r>
      <w:r w:rsidRPr="00104688">
        <w:rPr>
          <w:rStyle w:val="Datatype"/>
        </w:rPr>
        <w:t xml:space="preserve">&lt;/Apply&gt; </w:t>
      </w:r>
      <w:r>
        <w:rPr>
          <w:rStyle w:val="Datatype"/>
        </w:rPr>
        <w:br/>
        <w:t xml:space="preserve"> </w:t>
      </w:r>
      <w:r w:rsidRPr="00104688">
        <w:rPr>
          <w:rStyle w:val="Datatype"/>
        </w:rPr>
        <w:t xml:space="preserve">  </w:t>
      </w:r>
      <w:r>
        <w:rPr>
          <w:rStyle w:val="Datatype"/>
        </w:rPr>
        <w:t xml:space="preserve">  </w:t>
      </w:r>
      <w:r w:rsidRPr="00104688">
        <w:rPr>
          <w:rStyle w:val="Datatype"/>
        </w:rPr>
        <w:t xml:space="preserve"> &lt;/LabeledElement&gt; </w:t>
      </w:r>
      <w:r>
        <w:rPr>
          <w:rStyle w:val="Datatype"/>
        </w:rPr>
        <w:br/>
      </w:r>
      <w:r w:rsidRPr="00104688">
        <w:rPr>
          <w:rStyle w:val="Datatype"/>
        </w:rPr>
        <w:t xml:space="preserve">  </w:t>
      </w:r>
      <w:r>
        <w:rPr>
          <w:rStyle w:val="Datatype"/>
        </w:rPr>
        <w:t xml:space="preserve">  </w:t>
      </w:r>
      <w:r w:rsidRPr="00104688">
        <w:rPr>
          <w:rStyle w:val="Datatype"/>
        </w:rPr>
        <w:t xml:space="preserve"> &lt;/Apply&gt; </w:t>
      </w:r>
      <w:r>
        <w:rPr>
          <w:rStyle w:val="Datatype"/>
        </w:rPr>
        <w:br/>
      </w:r>
      <w:r w:rsidRPr="00104688">
        <w:rPr>
          <w:rStyle w:val="Datatype"/>
        </w:rPr>
        <w:t xml:space="preserve"> </w:t>
      </w:r>
      <w:r>
        <w:rPr>
          <w:rStyle w:val="Datatype"/>
        </w:rPr>
        <w:t xml:space="preserve"> </w:t>
      </w:r>
      <w:r w:rsidRPr="00104688">
        <w:rPr>
          <w:rStyle w:val="Datatype"/>
        </w:rPr>
        <w:t>&lt;/Url</w:t>
      </w:r>
      <w:r>
        <w:rPr>
          <w:rStyle w:val="Datatype"/>
        </w:rPr>
        <w:t>Ref</w:t>
      </w:r>
      <w:r w:rsidRPr="00104688">
        <w:rPr>
          <w:rStyle w:val="Datatype"/>
        </w:rPr>
        <w:t xml:space="preserve">&gt; </w:t>
      </w:r>
      <w:r>
        <w:rPr>
          <w:rStyle w:val="Datatype"/>
        </w:rPr>
        <w:br/>
      </w:r>
      <w:r w:rsidRPr="00104688">
        <w:rPr>
          <w:rStyle w:val="Datatype"/>
        </w:rPr>
        <w:t>&lt;/Annotation&gt;</w:t>
      </w:r>
    </w:p>
    <w:p w:rsidR="007415DF" w:rsidRDefault="007415DF" w:rsidP="007415DF">
      <w:pPr>
        <w:pStyle w:val="Code"/>
        <w:rPr>
          <w:rStyle w:val="Datatype"/>
        </w:rPr>
      </w:pPr>
    </w:p>
    <w:p w:rsidR="007415DF" w:rsidRDefault="007415DF" w:rsidP="007415DF">
      <w:pPr>
        <w:pStyle w:val="Code"/>
        <w:rPr>
          <w:rStyle w:val="Datatype"/>
        </w:rPr>
      </w:pPr>
      <w:r>
        <w:rPr>
          <w:rStyle w:val="Datatype"/>
        </w:rPr>
        <w:t>&lt;Annotation Term="Core.LongDescription"&gt;</w:t>
      </w:r>
    </w:p>
    <w:p w:rsidR="007415DF" w:rsidRDefault="007415DF" w:rsidP="007415DF">
      <w:pPr>
        <w:pStyle w:val="Code"/>
        <w:rPr>
          <w:rStyle w:val="Datatype"/>
        </w:rPr>
      </w:pPr>
      <w:r>
        <w:rPr>
          <w:rStyle w:val="Datatype"/>
        </w:rPr>
        <w:t xml:space="preserve">  &lt;UrlRef&gt;&lt;String&gt;http://host/wiki/HowToUse&lt;/String&gt;&lt;/UrlRef&gt;</w:t>
      </w:r>
    </w:p>
    <w:p w:rsidR="007415DF" w:rsidRDefault="007415DF" w:rsidP="007415DF">
      <w:pPr>
        <w:pStyle w:val="Code"/>
        <w:rPr>
          <w:rStyle w:val="Datatype"/>
        </w:rPr>
      </w:pPr>
      <w:r>
        <w:rPr>
          <w:rStyle w:val="Datatype"/>
        </w:rPr>
        <w:t>&lt;/Annotation&gt;</w:t>
      </w:r>
    </w:p>
    <w:p w:rsidR="007415DF" w:rsidRDefault="007415DF" w:rsidP="007415DF">
      <w:pPr>
        <w:pStyle w:val="Code"/>
        <w:rPr>
          <w:rStyle w:val="Datatype"/>
        </w:rPr>
      </w:pPr>
    </w:p>
    <w:p w:rsidR="007415DF" w:rsidRPr="00104688" w:rsidRDefault="007415DF" w:rsidP="007415DF">
      <w:pPr>
        <w:pStyle w:val="Code"/>
        <w:rPr>
          <w:rStyle w:val="Datatype"/>
        </w:rPr>
      </w:pPr>
      <w:r w:rsidRPr="00216C08">
        <w:rPr>
          <w:rStyle w:val="Datatype"/>
        </w:rPr>
        <w:t>&lt;Annotation Term="Core.LongDescription" Url</w:t>
      </w:r>
      <w:r>
        <w:rPr>
          <w:rStyle w:val="Datatype"/>
        </w:rPr>
        <w:t xml:space="preserve">Ref="http://host/wiki/HowToUse" </w:t>
      </w:r>
      <w:r w:rsidRPr="00216C08">
        <w:rPr>
          <w:rStyle w:val="Datatype"/>
        </w:rPr>
        <w:t>/&gt;</w:t>
      </w:r>
    </w:p>
    <w:p w:rsidR="007415DF" w:rsidRDefault="007415DF" w:rsidP="007415DF">
      <w:pPr>
        <w:pStyle w:val="Heading1"/>
        <w:numPr>
          <w:ilvl w:val="0"/>
          <w:numId w:val="18"/>
        </w:numPr>
      </w:pPr>
      <w:bookmarkStart w:id="858" w:name="_Toc444868622"/>
      <w:bookmarkStart w:id="859" w:name="_Toc444868630"/>
      <w:bookmarkStart w:id="860" w:name="_Toc468963644"/>
      <w:bookmarkStart w:id="861" w:name="_Toc472333151"/>
      <w:bookmarkEnd w:id="858"/>
      <w:r>
        <w:lastRenderedPageBreak/>
        <w:t>CSDL Examples</w:t>
      </w:r>
      <w:bookmarkEnd w:id="859"/>
      <w:bookmarkEnd w:id="860"/>
      <w:bookmarkEnd w:id="861"/>
    </w:p>
    <w:p w:rsidR="007415DF" w:rsidRDefault="007415DF" w:rsidP="007415DF">
      <w:r>
        <w:t>Following are two basic examples of valid EDM models as represented in CSDL. These examples demonstrate many of the topics covered above.</w:t>
      </w:r>
    </w:p>
    <w:p w:rsidR="007415DF" w:rsidRDefault="007415DF" w:rsidP="007415DF">
      <w:pPr>
        <w:pStyle w:val="Heading2"/>
        <w:numPr>
          <w:ilvl w:val="1"/>
          <w:numId w:val="18"/>
        </w:numPr>
      </w:pPr>
      <w:bookmarkStart w:id="862" w:name="_Ref359473042"/>
      <w:bookmarkStart w:id="863" w:name="_Toc444868631"/>
      <w:bookmarkStart w:id="864" w:name="_Toc468963645"/>
      <w:bookmarkStart w:id="865" w:name="_Toc472333152"/>
      <w:bookmarkStart w:id="866" w:name="products-and-categories-example-csdl17.1"/>
      <w:r>
        <w:t>Products and Categories Example</w:t>
      </w:r>
      <w:bookmarkEnd w:id="862"/>
      <w:bookmarkEnd w:id="863"/>
      <w:bookmarkEnd w:id="864"/>
      <w:bookmarkEnd w:id="865"/>
      <w:r>
        <w:t xml:space="preserve"> </w:t>
      </w:r>
    </w:p>
    <w:p w:rsidR="007415DF" w:rsidRPr="00E35995" w:rsidRDefault="007415DF" w:rsidP="007415DF">
      <w:pPr>
        <w:pStyle w:val="Caption"/>
      </w:pPr>
      <w:bookmarkStart w:id="867" w:name="_Ref359473189"/>
      <w:bookmarkStart w:id="868" w:name="_Ref359473173"/>
      <w:bookmarkEnd w:id="866"/>
      <w:r w:rsidRPr="003F1FAD">
        <w:t xml:space="preserve">Example </w:t>
      </w:r>
      <w:r w:rsidR="00DE3D6A">
        <w:fldChar w:fldCharType="begin"/>
      </w:r>
      <w:r w:rsidR="00DE3D6A">
        <w:instrText xml:space="preserve"> SEQ Example \* ARABIC </w:instrText>
      </w:r>
      <w:r w:rsidR="00DE3D6A">
        <w:fldChar w:fldCharType="separate"/>
      </w:r>
      <w:r>
        <w:rPr>
          <w:noProof/>
        </w:rPr>
        <w:t>73</w:t>
      </w:r>
      <w:r w:rsidR="00DE3D6A">
        <w:rPr>
          <w:noProof/>
        </w:rPr>
        <w:fldChar w:fldCharType="end"/>
      </w:r>
      <w:bookmarkEnd w:id="867"/>
      <w:r>
        <w:t>:</w:t>
      </w:r>
      <w:bookmarkEnd w:id="868"/>
    </w:p>
    <w:p w:rsidR="007415DF" w:rsidRDefault="007415DF" w:rsidP="007415DF">
      <w:pPr>
        <w:pStyle w:val="Code"/>
        <w:rPr>
          <w:rStyle w:val="Datatype"/>
        </w:rPr>
      </w:pPr>
      <w:r w:rsidRPr="00DF7828">
        <w:rPr>
          <w:rStyle w:val="Datatype"/>
        </w:rPr>
        <w:t>&lt;edmx:Edmx xmlns:edmx="http://docs.oasis-open.org/odata/ns/edmx"</w:t>
      </w:r>
    </w:p>
    <w:p w:rsidR="007415DF" w:rsidRPr="005C5F12" w:rsidRDefault="007415DF" w:rsidP="007415DF">
      <w:pPr>
        <w:pStyle w:val="Code"/>
        <w:rPr>
          <w:rStyle w:val="Datatype"/>
        </w:rPr>
      </w:pPr>
      <w:r>
        <w:rPr>
          <w:rStyle w:val="Datatype"/>
        </w:rPr>
        <w:t xml:space="preserve">          </w:t>
      </w:r>
      <w:r w:rsidRPr="00DF7828">
        <w:rPr>
          <w:rStyle w:val="Datatype"/>
        </w:rPr>
        <w:t xml:space="preserve"> Version="</w:t>
      </w:r>
      <w:r>
        <w:rPr>
          <w:rStyle w:val="Datatype"/>
        </w:rPr>
        <w:t>4</w:t>
      </w:r>
      <w:r w:rsidRPr="00DF7828">
        <w:rPr>
          <w:rStyle w:val="Datatype"/>
        </w:rPr>
        <w:t>.0"&gt;</w:t>
      </w:r>
      <w:r w:rsidRPr="00DF7828">
        <w:rPr>
          <w:rStyle w:val="Datatype"/>
        </w:rPr>
        <w:br/>
      </w:r>
      <w:r w:rsidRPr="005C5F12">
        <w:rPr>
          <w:rStyle w:val="Datatype"/>
        </w:rPr>
        <w:t xml:space="preserve">  &lt;edmx:Reference Uri="</w:t>
      </w:r>
      <w:r w:rsidRPr="00537300">
        <w:rPr>
          <w:rStyle w:val="Datatype"/>
        </w:rPr>
        <w:t>http://docs.oasis-open.org/odata/odata/v4.0/</w:t>
      </w:r>
      <w:r>
        <w:rPr>
          <w:rStyle w:val="Datatype"/>
        </w:rPr>
        <w:t>os</w:t>
      </w:r>
      <w:r w:rsidRPr="00537300">
        <w:rPr>
          <w:rStyle w:val="Datatype"/>
        </w:rPr>
        <w:t>/vocabularies/Org.OData.Core.V1.xml</w:t>
      </w:r>
      <w:r w:rsidRPr="005C5F12">
        <w:rPr>
          <w:rStyle w:val="Datatype"/>
        </w:rPr>
        <w:t>"&gt;</w:t>
      </w:r>
    </w:p>
    <w:p w:rsidR="007415DF" w:rsidRPr="005C5F12" w:rsidRDefault="007415DF" w:rsidP="007415DF">
      <w:pPr>
        <w:pStyle w:val="Code"/>
        <w:rPr>
          <w:rStyle w:val="Datatype"/>
        </w:rPr>
      </w:pPr>
      <w:r w:rsidRPr="005C5F12">
        <w:rPr>
          <w:rStyle w:val="Datatype"/>
        </w:rPr>
        <w:t xml:space="preserve">    &lt;edmx:Include Namespace="Org.OData.Core.V1" Alias="Core" /&gt;</w:t>
      </w:r>
    </w:p>
    <w:p w:rsidR="007415DF" w:rsidRDefault="007415DF" w:rsidP="007415DF">
      <w:pPr>
        <w:pStyle w:val="Code"/>
        <w:rPr>
          <w:rStyle w:val="Datatype"/>
        </w:rPr>
      </w:pPr>
      <w:r>
        <w:rPr>
          <w:rStyle w:val="Datatype"/>
        </w:rPr>
        <w:t xml:space="preserve">  </w:t>
      </w:r>
      <w:r w:rsidRPr="005C5F12">
        <w:rPr>
          <w:rStyle w:val="Datatype"/>
        </w:rPr>
        <w:t>&lt;/edmx:Reference&gt;</w:t>
      </w:r>
    </w:p>
    <w:p w:rsidR="007415DF" w:rsidRDefault="007415DF" w:rsidP="007415DF">
      <w:pPr>
        <w:pStyle w:val="Code"/>
        <w:rPr>
          <w:rStyle w:val="Datatype"/>
        </w:rPr>
      </w:pPr>
      <w:r>
        <w:rPr>
          <w:rStyle w:val="Datatype"/>
        </w:rPr>
        <w:t xml:space="preserve">  &lt;edmx:Reference </w:t>
      </w:r>
      <w:r w:rsidRPr="00A95796">
        <w:rPr>
          <w:rStyle w:val="Datatype"/>
        </w:rPr>
        <w:t>Ur</w:t>
      </w:r>
      <w:r>
        <w:rPr>
          <w:rStyle w:val="Datatype"/>
        </w:rPr>
        <w:t>i</w:t>
      </w:r>
      <w:r w:rsidRPr="00A95796">
        <w:rPr>
          <w:rStyle w:val="Datatype"/>
        </w:rPr>
        <w:t>="</w:t>
      </w:r>
      <w:r w:rsidRPr="00E92F1F">
        <w:rPr>
          <w:rStyle w:val="Datatype"/>
        </w:rPr>
        <w:t>http://docs.oasis</w:t>
      </w:r>
      <w:r>
        <w:rPr>
          <w:rStyle w:val="Datatype"/>
        </w:rPr>
        <w:t>-open.org/odata/odata/v4.0/os</w:t>
      </w:r>
      <w:r w:rsidRPr="00E92F1F">
        <w:rPr>
          <w:rStyle w:val="Datatype"/>
        </w:rPr>
        <w:t>/vocabularies/Org.OData.Measures.V1.xml</w:t>
      </w:r>
      <w:r w:rsidRPr="00A95796">
        <w:rPr>
          <w:rStyle w:val="Datatype"/>
        </w:rPr>
        <w:t>"&gt;</w:t>
      </w:r>
    </w:p>
    <w:p w:rsidR="007415DF" w:rsidRPr="002B538E" w:rsidRDefault="007415DF" w:rsidP="007415DF">
      <w:pPr>
        <w:pStyle w:val="Code"/>
        <w:rPr>
          <w:rStyle w:val="Datatype"/>
        </w:rPr>
      </w:pPr>
      <w:r w:rsidRPr="002B538E">
        <w:rPr>
          <w:rStyle w:val="Datatype"/>
        </w:rPr>
        <w:t xml:space="preserve">    &lt;edmx:Include Alias="</w:t>
      </w:r>
      <w:r>
        <w:rPr>
          <w:rStyle w:val="Datatype"/>
        </w:rPr>
        <w:t>UoM</w:t>
      </w:r>
      <w:r w:rsidRPr="002B538E">
        <w:rPr>
          <w:rStyle w:val="Datatype"/>
        </w:rPr>
        <w:t>" Namespace="Org.OData.Measures.V1" /&gt;</w:t>
      </w:r>
    </w:p>
    <w:p w:rsidR="007415DF" w:rsidRDefault="007415DF" w:rsidP="007415DF">
      <w:pPr>
        <w:pStyle w:val="Code"/>
        <w:rPr>
          <w:rStyle w:val="Datatype"/>
        </w:rPr>
      </w:pPr>
      <w:r>
        <w:rPr>
          <w:rStyle w:val="Datatype"/>
        </w:rPr>
        <w:t xml:space="preserve">  </w:t>
      </w:r>
      <w:r w:rsidRPr="002B538E">
        <w:rPr>
          <w:rStyle w:val="Datatype"/>
        </w:rPr>
        <w:t>&lt;/edmx:Reference&gt;</w:t>
      </w:r>
    </w:p>
    <w:p w:rsidR="007415DF" w:rsidRDefault="007415DF" w:rsidP="007415DF">
      <w:pPr>
        <w:pStyle w:val="Code"/>
        <w:rPr>
          <w:rStyle w:val="Datatype"/>
        </w:rPr>
      </w:pPr>
      <w:r w:rsidRPr="00DF7828">
        <w:rPr>
          <w:rStyle w:val="Datatype"/>
        </w:rPr>
        <w:t xml:space="preserve">  &lt;edmx:DataServices&gt;</w:t>
      </w:r>
      <w:r w:rsidRPr="005844C6">
        <w:rPr>
          <w:rStyle w:val="Datatype"/>
        </w:rPr>
        <w:br/>
        <w:t xml:space="preserve">    &lt;Schema xmlns="</w:t>
      </w:r>
      <w:r w:rsidRPr="00CB65EB">
        <w:rPr>
          <w:rStyle w:val="Datatype"/>
        </w:rPr>
        <w:t>http://docs.oasis-open.org/odata/ns/</w:t>
      </w:r>
      <w:r>
        <w:rPr>
          <w:rStyle w:val="Datatype"/>
        </w:rPr>
        <w:t>edm</w:t>
      </w:r>
      <w:r w:rsidRPr="005844C6">
        <w:rPr>
          <w:rStyle w:val="Datatype"/>
        </w:rPr>
        <w:t xml:space="preserve">" </w:t>
      </w:r>
    </w:p>
    <w:p w:rsidR="007415DF" w:rsidRPr="00F83C85" w:rsidRDefault="007415DF" w:rsidP="007415DF">
      <w:pPr>
        <w:pStyle w:val="Code"/>
        <w:rPr>
          <w:rStyle w:val="Datatype"/>
        </w:rPr>
      </w:pPr>
      <w:r>
        <w:rPr>
          <w:rStyle w:val="Datatype"/>
        </w:rPr>
        <w:t xml:space="preserve">            </w:t>
      </w:r>
      <w:r w:rsidRPr="005844C6">
        <w:rPr>
          <w:rStyle w:val="Datatype"/>
        </w:rPr>
        <w:t>Namespace="ODataDemo"&gt;</w:t>
      </w:r>
      <w:r w:rsidRPr="005844C6">
        <w:rPr>
          <w:rStyle w:val="Datatype"/>
        </w:rPr>
        <w:br/>
        <w:t xml:space="preserve">      &lt;EntityType Name="Product"</w:t>
      </w:r>
      <w:r>
        <w:rPr>
          <w:rStyle w:val="Datatype"/>
        </w:rPr>
        <w:t xml:space="preserve"> HasStream="true"</w:t>
      </w:r>
      <w:r w:rsidRPr="005844C6">
        <w:rPr>
          <w:rStyle w:val="Datatype"/>
        </w:rPr>
        <w:t>&gt;</w:t>
      </w:r>
      <w:r w:rsidRPr="005844C6">
        <w:rPr>
          <w:rStyle w:val="Datatype"/>
        </w:rPr>
        <w:br/>
        <w:t xml:space="preserve">        &lt;Key&gt;</w:t>
      </w:r>
      <w:r w:rsidRPr="005844C6">
        <w:rPr>
          <w:rStyle w:val="Datatype"/>
        </w:rPr>
        <w:br/>
        <w:t xml:space="preserve">          &lt;PropertyRef Name="ID"</w:t>
      </w:r>
      <w:r>
        <w:rPr>
          <w:rStyle w:val="Datatype"/>
        </w:rPr>
        <w:t xml:space="preserve"> </w:t>
      </w:r>
      <w:r w:rsidRPr="005844C6">
        <w:rPr>
          <w:rStyle w:val="Datatype"/>
        </w:rPr>
        <w:t>/&gt;</w:t>
      </w:r>
      <w:r w:rsidRPr="005844C6">
        <w:rPr>
          <w:rStyle w:val="Datatype"/>
        </w:rPr>
        <w:br/>
        <w:t xml:space="preserve">        &lt;/Key&gt;</w:t>
      </w:r>
      <w:r w:rsidRPr="005844C6">
        <w:rPr>
          <w:rStyle w:val="Datatype"/>
        </w:rPr>
        <w:br/>
        <w:t xml:space="preserve">        &lt;Property Name="ID" Type="Edm.Int32" Nullable="false</w:t>
      </w:r>
      <w:r>
        <w:rPr>
          <w:rStyle w:val="Datatype"/>
        </w:rPr>
        <w:t>" /&gt;</w:t>
      </w:r>
      <w:r w:rsidRPr="005844C6">
        <w:rPr>
          <w:rStyle w:val="Datatype"/>
        </w:rPr>
        <w:br/>
        <w:t xml:space="preserve">        &lt;Property Name="Description" Type="Edm.String" </w:t>
      </w:r>
      <w:r>
        <w:rPr>
          <w:rStyle w:val="Datatype"/>
        </w:rPr>
        <w:t>&gt;</w:t>
      </w:r>
      <w:r w:rsidRPr="005844C6">
        <w:rPr>
          <w:rStyle w:val="Datatype"/>
        </w:rPr>
        <w:br/>
      </w:r>
      <w:r w:rsidRPr="00F83C85">
        <w:rPr>
          <w:rStyle w:val="Datatype"/>
        </w:rPr>
        <w:t xml:space="preserve">          &lt;Annotation Term="Core.IsLanguageDependent" /&gt;</w:t>
      </w:r>
    </w:p>
    <w:p w:rsidR="007415DF" w:rsidRDefault="007415DF" w:rsidP="007415DF">
      <w:pPr>
        <w:pStyle w:val="Code"/>
        <w:rPr>
          <w:rStyle w:val="Datatype"/>
        </w:rPr>
      </w:pPr>
      <w:r w:rsidRPr="00F83C85">
        <w:rPr>
          <w:rStyle w:val="Datatype"/>
        </w:rPr>
        <w:t xml:space="preserve">        &lt;/Property&gt;</w:t>
      </w:r>
    </w:p>
    <w:p w:rsidR="007415DF" w:rsidRPr="00A95796" w:rsidRDefault="007415DF" w:rsidP="007415DF">
      <w:pPr>
        <w:pStyle w:val="Code"/>
        <w:rPr>
          <w:rStyle w:val="Datatype"/>
        </w:rPr>
      </w:pPr>
      <w:r w:rsidRPr="005844C6">
        <w:rPr>
          <w:rStyle w:val="Datatype"/>
        </w:rPr>
        <w:t xml:space="preserve">        &lt;Property Name="ReleaseDate" Type="Edm.Date"</w:t>
      </w:r>
      <w:r>
        <w:rPr>
          <w:rStyle w:val="Datatype"/>
        </w:rPr>
        <w:t xml:space="preserve"> /&gt;</w:t>
      </w:r>
      <w:r w:rsidRPr="005844C6">
        <w:rPr>
          <w:rStyle w:val="Datatype"/>
        </w:rPr>
        <w:br/>
        <w:t xml:space="preserve">        &lt;Property Name="DiscontinuedDate" Type="Edm.Date" </w:t>
      </w:r>
      <w:r>
        <w:rPr>
          <w:rStyle w:val="Datatype"/>
        </w:rPr>
        <w:t>/&gt;</w:t>
      </w:r>
      <w:r w:rsidRPr="005844C6">
        <w:rPr>
          <w:rStyle w:val="Datatype"/>
        </w:rPr>
        <w:br/>
        <w:t xml:space="preserve">        &lt;Property Name="Rating" Type="Edm.Int32" </w:t>
      </w:r>
      <w:r>
        <w:rPr>
          <w:rStyle w:val="Datatype"/>
        </w:rPr>
        <w:t>/&gt;</w:t>
      </w:r>
      <w:r w:rsidRPr="005844C6">
        <w:rPr>
          <w:rStyle w:val="Datatype"/>
        </w:rPr>
        <w:br/>
        <w:t xml:space="preserve">        &lt;Property Name="Price" Type="Edm.Decimal"&gt;</w:t>
      </w:r>
      <w:r w:rsidRPr="005844C6">
        <w:rPr>
          <w:rStyle w:val="Datatype"/>
        </w:rPr>
        <w:br/>
      </w:r>
      <w:r w:rsidRPr="00A95796">
        <w:rPr>
          <w:rStyle w:val="Datatype"/>
        </w:rPr>
        <w:t xml:space="preserve">          &lt;Annotation Term="</w:t>
      </w:r>
      <w:r>
        <w:rPr>
          <w:rStyle w:val="Datatype"/>
        </w:rPr>
        <w:t>UoM</w:t>
      </w:r>
      <w:r w:rsidRPr="00A95796">
        <w:rPr>
          <w:rStyle w:val="Datatype"/>
        </w:rPr>
        <w:t>.ISOC</w:t>
      </w:r>
      <w:r>
        <w:rPr>
          <w:rStyle w:val="Datatype"/>
        </w:rPr>
        <w:t>u</w:t>
      </w:r>
      <w:r w:rsidRPr="00A95796">
        <w:rPr>
          <w:rStyle w:val="Datatype"/>
        </w:rPr>
        <w:t>rrency"</w:t>
      </w:r>
      <w:r>
        <w:rPr>
          <w:rStyle w:val="Datatype"/>
        </w:rPr>
        <w:t xml:space="preserve"> </w:t>
      </w:r>
      <w:r w:rsidRPr="00A95796">
        <w:rPr>
          <w:rStyle w:val="Datatype"/>
        </w:rPr>
        <w:t>Path="Currency</w:t>
      </w:r>
      <w:r>
        <w:rPr>
          <w:rStyle w:val="Datatype"/>
        </w:rPr>
        <w:t>" /&gt;</w:t>
      </w:r>
    </w:p>
    <w:p w:rsidR="007415DF" w:rsidRPr="00A95796" w:rsidRDefault="007415DF" w:rsidP="007415DF">
      <w:pPr>
        <w:pStyle w:val="Code"/>
        <w:rPr>
          <w:rStyle w:val="Datatype"/>
        </w:rPr>
      </w:pPr>
      <w:r w:rsidRPr="00A95796">
        <w:rPr>
          <w:rStyle w:val="Datatype"/>
        </w:rPr>
        <w:t xml:space="preserve">        &lt;/Property&gt;</w:t>
      </w:r>
    </w:p>
    <w:p w:rsidR="007415DF" w:rsidRDefault="007415DF" w:rsidP="007415DF">
      <w:pPr>
        <w:pStyle w:val="Code"/>
        <w:rPr>
          <w:rStyle w:val="Datatype"/>
        </w:rPr>
      </w:pPr>
      <w:r w:rsidRPr="00A95796">
        <w:rPr>
          <w:rStyle w:val="Datatype"/>
        </w:rPr>
        <w:t xml:space="preserve">        &lt;Property Name="Currency" Type="Edm.String" MaxLength="3"</w:t>
      </w:r>
      <w:r>
        <w:rPr>
          <w:rStyle w:val="Datatype"/>
        </w:rPr>
        <w:t xml:space="preserve"> </w:t>
      </w:r>
      <w:r w:rsidRPr="00A95796">
        <w:rPr>
          <w:rStyle w:val="Datatype"/>
        </w:rPr>
        <w:t>/&gt;</w:t>
      </w:r>
    </w:p>
    <w:p w:rsidR="007415DF" w:rsidRDefault="007415DF" w:rsidP="007415DF">
      <w:pPr>
        <w:pStyle w:val="Code"/>
        <w:rPr>
          <w:rStyle w:val="Datatype"/>
        </w:rPr>
      </w:pPr>
      <w:r w:rsidRPr="005844C6">
        <w:rPr>
          <w:rStyle w:val="Datatype"/>
        </w:rPr>
        <w:t xml:space="preserve">        &lt;NavigationProperty Name="Category" T</w:t>
      </w:r>
      <w:r>
        <w:rPr>
          <w:rStyle w:val="Datatype"/>
        </w:rPr>
        <w:t>yp</w:t>
      </w:r>
      <w:r w:rsidRPr="005844C6">
        <w:rPr>
          <w:rStyle w:val="Datatype"/>
        </w:rPr>
        <w:t>e="ODataDemo</w:t>
      </w:r>
      <w:r>
        <w:rPr>
          <w:rStyle w:val="Datatype"/>
        </w:rPr>
        <w:t>.</w:t>
      </w:r>
      <w:r w:rsidRPr="005844C6">
        <w:rPr>
          <w:rStyle w:val="Datatype"/>
        </w:rPr>
        <w:t>Category"</w:t>
      </w:r>
    </w:p>
    <w:p w:rsidR="007415DF" w:rsidRDefault="007415DF" w:rsidP="007415DF">
      <w:pPr>
        <w:pStyle w:val="Code"/>
        <w:rPr>
          <w:rStyle w:val="Datatype"/>
        </w:rPr>
      </w:pPr>
      <w:r>
        <w:rPr>
          <w:rStyle w:val="Datatype"/>
        </w:rPr>
        <w:t xml:space="preserve">                           </w:t>
      </w:r>
      <w:r w:rsidRPr="005844C6">
        <w:rPr>
          <w:rStyle w:val="Datatype"/>
        </w:rPr>
        <w:t xml:space="preserve"> Nullable="</w:t>
      </w:r>
      <w:r>
        <w:rPr>
          <w:rStyle w:val="Datatype"/>
        </w:rPr>
        <w:t>fals</w:t>
      </w:r>
      <w:r w:rsidRPr="005844C6">
        <w:rPr>
          <w:rStyle w:val="Datatype"/>
        </w:rPr>
        <w:t>e"</w:t>
      </w:r>
      <w:r>
        <w:rPr>
          <w:rStyle w:val="Datatype"/>
        </w:rPr>
        <w:t xml:space="preserve"> Partner="Products" /</w:t>
      </w:r>
      <w:r w:rsidRPr="005844C6">
        <w:rPr>
          <w:rStyle w:val="Datatype"/>
        </w:rPr>
        <w:t>&gt;</w:t>
      </w:r>
    </w:p>
    <w:p w:rsidR="007415DF" w:rsidRDefault="007415DF" w:rsidP="007415DF">
      <w:pPr>
        <w:pStyle w:val="Code"/>
        <w:rPr>
          <w:rStyle w:val="Datatype"/>
        </w:rPr>
      </w:pPr>
      <w:r w:rsidRPr="005844C6">
        <w:rPr>
          <w:rStyle w:val="Datatype"/>
        </w:rPr>
        <w:t xml:space="preserve">        &lt;NavigationProperty Name="Supplier" T</w:t>
      </w:r>
      <w:r>
        <w:rPr>
          <w:rStyle w:val="Datatype"/>
        </w:rPr>
        <w:t>yp</w:t>
      </w:r>
      <w:r w:rsidRPr="005844C6">
        <w:rPr>
          <w:rStyle w:val="Datatype"/>
        </w:rPr>
        <w:t>e="ODataDemo</w:t>
      </w:r>
      <w:r>
        <w:rPr>
          <w:rStyle w:val="Datatype"/>
        </w:rPr>
        <w:t>.</w:t>
      </w:r>
      <w:r w:rsidRPr="005844C6">
        <w:rPr>
          <w:rStyle w:val="Datatype"/>
        </w:rPr>
        <w:t>Supplier"</w:t>
      </w:r>
    </w:p>
    <w:p w:rsidR="007415DF" w:rsidRPr="00F83C85" w:rsidRDefault="007415DF" w:rsidP="007415DF">
      <w:pPr>
        <w:pStyle w:val="Code"/>
        <w:rPr>
          <w:rStyle w:val="Datatype"/>
        </w:rPr>
      </w:pPr>
      <w:r>
        <w:rPr>
          <w:rStyle w:val="Datatype"/>
        </w:rPr>
        <w:t xml:space="preserve">                            Partner="Products" /&gt;</w:t>
      </w:r>
      <w:r w:rsidRPr="005844C6">
        <w:rPr>
          <w:rStyle w:val="Datatype"/>
        </w:rPr>
        <w:br/>
        <w:t xml:space="preserve">      &lt;/EntityType&gt;</w:t>
      </w:r>
      <w:r w:rsidRPr="005844C6">
        <w:rPr>
          <w:rStyle w:val="Datatype"/>
        </w:rPr>
        <w:br/>
        <w:t xml:space="preserve">      &lt;EntityType Name="Category"&gt;</w:t>
      </w:r>
      <w:r w:rsidRPr="005844C6">
        <w:rPr>
          <w:rStyle w:val="Datatype"/>
        </w:rPr>
        <w:br/>
        <w:t xml:space="preserve">        &lt;Key&gt;</w:t>
      </w:r>
      <w:r>
        <w:rPr>
          <w:rStyle w:val="Datatype"/>
        </w:rPr>
        <w:br/>
      </w:r>
      <w:r w:rsidRPr="005844C6">
        <w:rPr>
          <w:rStyle w:val="Datatype"/>
        </w:rPr>
        <w:t xml:space="preserve">         &lt;PropertyRef Name="ID"</w:t>
      </w:r>
      <w:r>
        <w:rPr>
          <w:rStyle w:val="Datatype"/>
        </w:rPr>
        <w:t xml:space="preserve"> </w:t>
      </w:r>
      <w:r w:rsidRPr="005844C6">
        <w:rPr>
          <w:rStyle w:val="Datatype"/>
        </w:rPr>
        <w:t>/&gt;</w:t>
      </w:r>
      <w:r w:rsidRPr="005844C6">
        <w:rPr>
          <w:rStyle w:val="Datatype"/>
        </w:rPr>
        <w:br/>
        <w:t xml:space="preserve">        &lt;/Key&gt;</w:t>
      </w:r>
      <w:r w:rsidRPr="005844C6">
        <w:rPr>
          <w:rStyle w:val="Datatype"/>
        </w:rPr>
        <w:br/>
        <w:t xml:space="preserve">        &lt;Property Name="ID" Type="Edm.Int32" Nullable="false</w:t>
      </w:r>
      <w:r>
        <w:rPr>
          <w:rStyle w:val="Datatype"/>
        </w:rPr>
        <w:t>" /&gt;</w:t>
      </w:r>
      <w:r w:rsidRPr="005844C6">
        <w:rPr>
          <w:rStyle w:val="Datatype"/>
        </w:rPr>
        <w:br/>
        <w:t xml:space="preserve">        &lt;Property Name="Name" Type="Edm.String"</w:t>
      </w:r>
      <w:r>
        <w:rPr>
          <w:rStyle w:val="Datatype"/>
        </w:rPr>
        <w:t>&gt;</w:t>
      </w:r>
      <w:r w:rsidRPr="005844C6">
        <w:rPr>
          <w:rStyle w:val="Datatype"/>
        </w:rPr>
        <w:br/>
      </w:r>
      <w:r w:rsidRPr="00F83C85">
        <w:rPr>
          <w:rStyle w:val="Datatype"/>
        </w:rPr>
        <w:t xml:space="preserve">          &lt;Annotation Term="Core.IsLanguageDependent" /&gt;</w:t>
      </w:r>
    </w:p>
    <w:p w:rsidR="007415DF" w:rsidRDefault="007415DF" w:rsidP="007415DF">
      <w:pPr>
        <w:pStyle w:val="Code"/>
        <w:rPr>
          <w:rStyle w:val="Datatype"/>
        </w:rPr>
      </w:pPr>
      <w:r w:rsidRPr="00F83C85">
        <w:rPr>
          <w:rStyle w:val="Datatype"/>
        </w:rPr>
        <w:t xml:space="preserve">        &lt;/Property&gt;</w:t>
      </w:r>
    </w:p>
    <w:p w:rsidR="007415DF" w:rsidRDefault="007415DF" w:rsidP="007415DF">
      <w:pPr>
        <w:pStyle w:val="Code"/>
        <w:rPr>
          <w:rStyle w:val="Datatype"/>
        </w:rPr>
      </w:pPr>
      <w:r w:rsidRPr="005844C6">
        <w:rPr>
          <w:rStyle w:val="Datatype"/>
        </w:rPr>
        <w:t xml:space="preserve">        &lt;NavigationProperty Name="Products"</w:t>
      </w:r>
      <w:r>
        <w:rPr>
          <w:rStyle w:val="Datatype"/>
        </w:rPr>
        <w:t xml:space="preserve"> Partner="Category"</w:t>
      </w:r>
    </w:p>
    <w:p w:rsidR="007415DF" w:rsidRDefault="007415DF" w:rsidP="007415DF">
      <w:pPr>
        <w:pStyle w:val="Code"/>
        <w:rPr>
          <w:rStyle w:val="Datatype"/>
        </w:rPr>
      </w:pPr>
      <w:r>
        <w:rPr>
          <w:rStyle w:val="Datatype"/>
        </w:rPr>
        <w:t xml:space="preserve">                           </w:t>
      </w:r>
      <w:r w:rsidRPr="005844C6">
        <w:rPr>
          <w:rStyle w:val="Datatype"/>
        </w:rPr>
        <w:t xml:space="preserve"> T</w:t>
      </w:r>
      <w:r>
        <w:rPr>
          <w:rStyle w:val="Datatype"/>
        </w:rPr>
        <w:t>yp</w:t>
      </w:r>
      <w:r w:rsidRPr="005844C6">
        <w:rPr>
          <w:rStyle w:val="Datatype"/>
        </w:rPr>
        <w:t>e="</w:t>
      </w:r>
      <w:r>
        <w:rPr>
          <w:rStyle w:val="Datatype"/>
        </w:rPr>
        <w:t>Collection(</w:t>
      </w:r>
      <w:r w:rsidRPr="005844C6">
        <w:rPr>
          <w:rStyle w:val="Datatype"/>
        </w:rPr>
        <w:t>ODataDemo</w:t>
      </w:r>
      <w:r>
        <w:rPr>
          <w:rStyle w:val="Datatype"/>
        </w:rPr>
        <w:t>.</w:t>
      </w:r>
      <w:r w:rsidRPr="005844C6">
        <w:rPr>
          <w:rStyle w:val="Datatype"/>
        </w:rPr>
        <w:t>Product</w:t>
      </w:r>
      <w:r>
        <w:rPr>
          <w:rStyle w:val="Datatype"/>
        </w:rPr>
        <w:t>)"&gt;</w:t>
      </w:r>
      <w:r w:rsidRPr="005844C6">
        <w:rPr>
          <w:rStyle w:val="Datatype"/>
        </w:rPr>
        <w:br/>
      </w:r>
      <w:r>
        <w:rPr>
          <w:rStyle w:val="Datatype"/>
        </w:rPr>
        <w:t xml:space="preserve">          &lt;OnDelete Action="Cascade" /&gt;</w:t>
      </w:r>
    </w:p>
    <w:p w:rsidR="007415DF" w:rsidRDefault="007415DF" w:rsidP="007415DF">
      <w:pPr>
        <w:pStyle w:val="Code"/>
        <w:rPr>
          <w:rStyle w:val="Datatype"/>
        </w:rPr>
      </w:pPr>
      <w:r>
        <w:rPr>
          <w:rStyle w:val="Datatype"/>
        </w:rPr>
        <w:lastRenderedPageBreak/>
        <w:t xml:space="preserve">        &lt;/NavigationProperty&gt;</w:t>
      </w:r>
      <w:r w:rsidRPr="005844C6">
        <w:rPr>
          <w:rStyle w:val="Datatype"/>
        </w:rPr>
        <w:br/>
        <w:t xml:space="preserve">      &lt;/EntityType&gt;</w:t>
      </w:r>
      <w:r w:rsidRPr="005844C6">
        <w:rPr>
          <w:rStyle w:val="Datatype"/>
        </w:rPr>
        <w:br/>
        <w:t xml:space="preserve">      &lt;EntityType Name="Supplier"&gt;</w:t>
      </w:r>
      <w:r w:rsidRPr="005844C6">
        <w:rPr>
          <w:rStyle w:val="Datatype"/>
        </w:rPr>
        <w:br/>
        <w:t xml:space="preserve">        &lt;Key&gt;</w:t>
      </w:r>
      <w:r w:rsidRPr="005844C6">
        <w:rPr>
          <w:rStyle w:val="Datatype"/>
        </w:rPr>
        <w:br/>
        <w:t xml:space="preserve">          &lt;PropertyRef Name="ID</w:t>
      </w:r>
      <w:r>
        <w:rPr>
          <w:rStyle w:val="Datatype"/>
        </w:rPr>
        <w:t>" /&gt;</w:t>
      </w:r>
      <w:r w:rsidRPr="005844C6">
        <w:rPr>
          <w:rStyle w:val="Datatype"/>
        </w:rPr>
        <w:br/>
        <w:t xml:space="preserve">        &lt;/Key&gt;</w:t>
      </w:r>
      <w:r w:rsidRPr="005844C6">
        <w:rPr>
          <w:rStyle w:val="Datatype"/>
        </w:rPr>
        <w:br/>
        <w:t xml:space="preserve">        &lt;Property Name="ID" Type="Edm.</w:t>
      </w:r>
      <w:r>
        <w:rPr>
          <w:rStyle w:val="Datatype"/>
        </w:rPr>
        <w:t>String</w:t>
      </w:r>
      <w:r w:rsidRPr="005844C6">
        <w:rPr>
          <w:rStyle w:val="Datatype"/>
        </w:rPr>
        <w:t>" Nullable="false</w:t>
      </w:r>
      <w:r>
        <w:rPr>
          <w:rStyle w:val="Datatype"/>
        </w:rPr>
        <w:t>" /&gt;</w:t>
      </w:r>
      <w:r w:rsidRPr="005844C6">
        <w:rPr>
          <w:rStyle w:val="Datatype"/>
        </w:rPr>
        <w:br/>
        <w:t xml:space="preserve">        &lt;Property Name="Name" Type="Edm.String" </w:t>
      </w:r>
      <w:r>
        <w:rPr>
          <w:rStyle w:val="Datatype"/>
        </w:rPr>
        <w:t>/&gt;</w:t>
      </w:r>
      <w:r w:rsidRPr="005844C6">
        <w:rPr>
          <w:rStyle w:val="Datatype"/>
        </w:rPr>
        <w:br/>
        <w:t xml:space="preserve">        &lt;Property Name="Address" Type="ODataDemo.Address" Nullable="false</w:t>
      </w:r>
      <w:r>
        <w:rPr>
          <w:rStyle w:val="Datatype"/>
        </w:rPr>
        <w:t>" /&gt;</w:t>
      </w:r>
      <w:r w:rsidRPr="005844C6">
        <w:rPr>
          <w:rStyle w:val="Datatype"/>
        </w:rPr>
        <w:br/>
        <w:t xml:space="preserve">        &lt;Property Name="Concurrency" Type="Edm.Int32" Nullable="false</w:t>
      </w:r>
      <w:r>
        <w:rPr>
          <w:rStyle w:val="Datatype"/>
        </w:rPr>
        <w:t>" /&gt;</w:t>
      </w:r>
      <w:r w:rsidRPr="005844C6">
        <w:rPr>
          <w:rStyle w:val="Datatype"/>
        </w:rPr>
        <w:br/>
        <w:t xml:space="preserve">        &lt;NavigationProperty Name="Products"</w:t>
      </w:r>
      <w:r>
        <w:rPr>
          <w:rStyle w:val="Datatype"/>
        </w:rPr>
        <w:t xml:space="preserve"> Partner="Supplier"</w:t>
      </w:r>
    </w:p>
    <w:p w:rsidR="007415DF" w:rsidRDefault="007415DF" w:rsidP="007415DF">
      <w:pPr>
        <w:pStyle w:val="Code"/>
        <w:rPr>
          <w:rStyle w:val="Datatype"/>
        </w:rPr>
      </w:pPr>
      <w:r>
        <w:rPr>
          <w:rStyle w:val="Datatype"/>
        </w:rPr>
        <w:t xml:space="preserve">                           </w:t>
      </w:r>
      <w:r w:rsidRPr="005844C6">
        <w:rPr>
          <w:rStyle w:val="Datatype"/>
        </w:rPr>
        <w:t xml:space="preserve"> T</w:t>
      </w:r>
      <w:r>
        <w:rPr>
          <w:rStyle w:val="Datatype"/>
        </w:rPr>
        <w:t>yp</w:t>
      </w:r>
      <w:r w:rsidRPr="005844C6">
        <w:rPr>
          <w:rStyle w:val="Datatype"/>
        </w:rPr>
        <w:t>e="</w:t>
      </w:r>
      <w:r>
        <w:rPr>
          <w:rStyle w:val="Datatype"/>
        </w:rPr>
        <w:t>Collection(</w:t>
      </w:r>
      <w:r w:rsidRPr="005844C6">
        <w:rPr>
          <w:rStyle w:val="Datatype"/>
        </w:rPr>
        <w:t>ODataDemo</w:t>
      </w:r>
      <w:r>
        <w:rPr>
          <w:rStyle w:val="Datatype"/>
        </w:rPr>
        <w:t>.</w:t>
      </w:r>
      <w:r w:rsidRPr="005844C6">
        <w:rPr>
          <w:rStyle w:val="Datatype"/>
        </w:rPr>
        <w:t>Product</w:t>
      </w:r>
      <w:r>
        <w:rPr>
          <w:rStyle w:val="Datatype"/>
        </w:rPr>
        <w:t>)" /&gt;</w:t>
      </w:r>
    </w:p>
    <w:p w:rsidR="007415DF" w:rsidRPr="00054DCA" w:rsidRDefault="007415DF" w:rsidP="007415DF">
      <w:pPr>
        <w:pStyle w:val="Code"/>
        <w:rPr>
          <w:rStyle w:val="Datatype"/>
        </w:rPr>
      </w:pPr>
      <w:r>
        <w:rPr>
          <w:rStyle w:val="Datatype"/>
        </w:rPr>
        <w:t xml:space="preserve"> </w:t>
      </w:r>
      <w:r w:rsidRPr="005844C6">
        <w:rPr>
          <w:rStyle w:val="Datatype"/>
        </w:rPr>
        <w:t xml:space="preserve">     &lt;/EntityType&gt;</w:t>
      </w:r>
      <w:r w:rsidRPr="005844C6">
        <w:rPr>
          <w:rStyle w:val="Datatype"/>
        </w:rPr>
        <w:br/>
      </w:r>
      <w:r w:rsidRPr="00054DCA">
        <w:rPr>
          <w:rStyle w:val="Datatype"/>
        </w:rPr>
        <w:t xml:space="preserve">      &lt;EntityType Name="Country"&gt;</w:t>
      </w:r>
    </w:p>
    <w:p w:rsidR="007415DF" w:rsidRPr="00054DCA" w:rsidRDefault="007415DF" w:rsidP="007415DF">
      <w:pPr>
        <w:pStyle w:val="Code"/>
        <w:rPr>
          <w:rStyle w:val="Datatype"/>
        </w:rPr>
      </w:pPr>
      <w:r w:rsidRPr="00054DCA">
        <w:rPr>
          <w:rStyle w:val="Datatype"/>
        </w:rPr>
        <w:t xml:space="preserve">        &lt;Key&gt;</w:t>
      </w:r>
    </w:p>
    <w:p w:rsidR="007415DF" w:rsidRPr="00054DCA" w:rsidRDefault="007415DF" w:rsidP="007415DF">
      <w:pPr>
        <w:pStyle w:val="Code"/>
        <w:rPr>
          <w:rStyle w:val="Datatype"/>
        </w:rPr>
      </w:pPr>
      <w:r w:rsidRPr="00054DCA">
        <w:rPr>
          <w:rStyle w:val="Datatype"/>
        </w:rPr>
        <w:t xml:space="preserve">          &lt;PropertyRef Name="</w:t>
      </w:r>
      <w:r>
        <w:rPr>
          <w:rStyle w:val="Datatype"/>
        </w:rPr>
        <w:t>Code" /&gt;</w:t>
      </w:r>
    </w:p>
    <w:p w:rsidR="007415DF" w:rsidRPr="00054DCA" w:rsidRDefault="007415DF" w:rsidP="007415DF">
      <w:pPr>
        <w:pStyle w:val="Code"/>
        <w:rPr>
          <w:rStyle w:val="Datatype"/>
        </w:rPr>
      </w:pPr>
      <w:r w:rsidRPr="00054DCA">
        <w:rPr>
          <w:rStyle w:val="Datatype"/>
        </w:rPr>
        <w:t xml:space="preserve">        &lt;/Key&gt;</w:t>
      </w:r>
    </w:p>
    <w:p w:rsidR="007415DF" w:rsidRDefault="007415DF" w:rsidP="007415DF">
      <w:pPr>
        <w:pStyle w:val="Code"/>
        <w:rPr>
          <w:rStyle w:val="Datatype"/>
        </w:rPr>
      </w:pPr>
      <w:r w:rsidRPr="00054DCA">
        <w:rPr>
          <w:rStyle w:val="Datatype"/>
        </w:rPr>
        <w:t xml:space="preserve">        &lt;Property Name="</w:t>
      </w:r>
      <w:r>
        <w:rPr>
          <w:rStyle w:val="Datatype"/>
        </w:rPr>
        <w:t>Code</w:t>
      </w:r>
      <w:r w:rsidRPr="00054DCA">
        <w:rPr>
          <w:rStyle w:val="Datatype"/>
        </w:rPr>
        <w:t>" Type="</w:t>
      </w:r>
      <w:r>
        <w:rPr>
          <w:rStyle w:val="Datatype"/>
        </w:rPr>
        <w:t>Edm.</w:t>
      </w:r>
      <w:r w:rsidRPr="00054DCA">
        <w:rPr>
          <w:rStyle w:val="Datatype"/>
        </w:rPr>
        <w:t>String</w:t>
      </w:r>
      <w:r>
        <w:rPr>
          <w:rStyle w:val="Datatype"/>
        </w:rPr>
        <w:t xml:space="preserve">" MaxLength="2" </w:t>
      </w:r>
    </w:p>
    <w:p w:rsidR="007415DF" w:rsidRPr="00054DCA" w:rsidRDefault="007415DF" w:rsidP="007415DF">
      <w:pPr>
        <w:pStyle w:val="Code"/>
        <w:rPr>
          <w:rStyle w:val="Datatype"/>
        </w:rPr>
      </w:pPr>
      <w:r>
        <w:rPr>
          <w:rStyle w:val="Datatype"/>
        </w:rPr>
        <w:t xml:space="preserve">                              Nullable="false" /&gt;</w:t>
      </w:r>
    </w:p>
    <w:p w:rsidR="007415DF" w:rsidRPr="00054DCA" w:rsidRDefault="007415DF" w:rsidP="007415DF">
      <w:pPr>
        <w:pStyle w:val="Code"/>
        <w:rPr>
          <w:rStyle w:val="Datatype"/>
        </w:rPr>
      </w:pPr>
      <w:r w:rsidRPr="00054DCA">
        <w:rPr>
          <w:rStyle w:val="Datatype"/>
        </w:rPr>
        <w:t xml:space="preserve">        &lt;Property Name="Name" Type="</w:t>
      </w:r>
      <w:r>
        <w:rPr>
          <w:rStyle w:val="Datatype"/>
        </w:rPr>
        <w:t>Edm.</w:t>
      </w:r>
      <w:r w:rsidRPr="00054DCA">
        <w:rPr>
          <w:rStyle w:val="Datatype"/>
        </w:rPr>
        <w:t>String</w:t>
      </w:r>
      <w:r>
        <w:rPr>
          <w:rStyle w:val="Datatype"/>
        </w:rPr>
        <w:t>" /&gt;</w:t>
      </w:r>
    </w:p>
    <w:p w:rsidR="007415DF" w:rsidRDefault="007415DF" w:rsidP="007415DF">
      <w:pPr>
        <w:pStyle w:val="Code"/>
        <w:rPr>
          <w:rStyle w:val="Datatype"/>
        </w:rPr>
      </w:pPr>
      <w:r w:rsidRPr="00054DCA">
        <w:rPr>
          <w:rStyle w:val="Datatype"/>
        </w:rPr>
        <w:t xml:space="preserve">      &lt;/EntityType&gt;</w:t>
      </w:r>
    </w:p>
    <w:p w:rsidR="007415DF" w:rsidRPr="0013721B" w:rsidRDefault="007415DF" w:rsidP="007415DF">
      <w:pPr>
        <w:pStyle w:val="Code"/>
        <w:rPr>
          <w:rStyle w:val="Datatype"/>
        </w:rPr>
      </w:pPr>
      <w:r w:rsidRPr="005844C6">
        <w:rPr>
          <w:rStyle w:val="Datatype"/>
        </w:rPr>
        <w:t xml:space="preserve">      &lt;ComplexType Name="Address"&gt;</w:t>
      </w:r>
      <w:r w:rsidRPr="005844C6">
        <w:rPr>
          <w:rStyle w:val="Datatype"/>
        </w:rPr>
        <w:br/>
        <w:t xml:space="preserve">        &lt;Property Name="Street" Type="Edm.String" </w:t>
      </w:r>
      <w:r>
        <w:rPr>
          <w:rStyle w:val="Datatype"/>
        </w:rPr>
        <w:t>/&gt;</w:t>
      </w:r>
      <w:r w:rsidRPr="005844C6">
        <w:rPr>
          <w:rStyle w:val="Datatype"/>
        </w:rPr>
        <w:br/>
        <w:t xml:space="preserve">        &lt;Property Name="City" Type="Edm.String" </w:t>
      </w:r>
      <w:r>
        <w:rPr>
          <w:rStyle w:val="Datatype"/>
        </w:rPr>
        <w:t>/&gt;</w:t>
      </w:r>
      <w:r w:rsidRPr="005844C6">
        <w:rPr>
          <w:rStyle w:val="Datatype"/>
        </w:rPr>
        <w:br/>
        <w:t xml:space="preserve">        &lt;Property Name="State" Type="Edm.String</w:t>
      </w:r>
      <w:r>
        <w:rPr>
          <w:rStyle w:val="Datatype"/>
        </w:rPr>
        <w:t>" /&gt;</w:t>
      </w:r>
      <w:r w:rsidRPr="005844C6">
        <w:rPr>
          <w:rStyle w:val="Datatype"/>
        </w:rPr>
        <w:br/>
        <w:t xml:space="preserve">        &lt;Property Name="ZipCode" Type="Edm.String" </w:t>
      </w:r>
      <w:r>
        <w:rPr>
          <w:rStyle w:val="Datatype"/>
        </w:rPr>
        <w:t>/&gt;</w:t>
      </w:r>
      <w:r w:rsidRPr="005844C6">
        <w:rPr>
          <w:rStyle w:val="Datatype"/>
        </w:rPr>
        <w:br/>
        <w:t xml:space="preserve">        &lt;Property Name="Country</w:t>
      </w:r>
      <w:r>
        <w:rPr>
          <w:rStyle w:val="Datatype"/>
        </w:rPr>
        <w:t>Name</w:t>
      </w:r>
      <w:r w:rsidRPr="005844C6">
        <w:rPr>
          <w:rStyle w:val="Datatype"/>
        </w:rPr>
        <w:t xml:space="preserve">" Type="Edm.String" </w:t>
      </w:r>
      <w:r>
        <w:rPr>
          <w:rStyle w:val="Datatype"/>
        </w:rPr>
        <w:t>/&gt;</w:t>
      </w:r>
      <w:r>
        <w:rPr>
          <w:rStyle w:val="Datatype"/>
        </w:rPr>
        <w:br/>
      </w:r>
      <w:r w:rsidRPr="0013721B">
        <w:rPr>
          <w:rStyle w:val="Datatype"/>
        </w:rPr>
        <w:t xml:space="preserve">  </w:t>
      </w:r>
      <w:r>
        <w:rPr>
          <w:rStyle w:val="Datatype"/>
        </w:rPr>
        <w:t xml:space="preserve">      </w:t>
      </w:r>
      <w:r w:rsidRPr="0013721B">
        <w:rPr>
          <w:rStyle w:val="Datatype"/>
        </w:rPr>
        <w:t>&lt;NavigationProperty Name="Country" Type="ODataDemo.Country"&gt;</w:t>
      </w:r>
    </w:p>
    <w:p w:rsidR="007415DF" w:rsidRDefault="007415DF" w:rsidP="007415DF">
      <w:pPr>
        <w:pStyle w:val="Code"/>
        <w:rPr>
          <w:rStyle w:val="Datatype"/>
        </w:rPr>
      </w:pPr>
      <w:r w:rsidRPr="0013721B">
        <w:rPr>
          <w:rStyle w:val="Datatype"/>
        </w:rPr>
        <w:t xml:space="preserve">          &lt;ReferentialConstraint</w:t>
      </w:r>
      <w:r>
        <w:rPr>
          <w:rStyle w:val="Datatype"/>
        </w:rPr>
        <w:t xml:space="preserve"> Property="</w:t>
      </w:r>
      <w:r w:rsidRPr="0013721B">
        <w:rPr>
          <w:rStyle w:val="Datatype"/>
        </w:rPr>
        <w:t>Country</w:t>
      </w:r>
      <w:r>
        <w:rPr>
          <w:rStyle w:val="Datatype"/>
        </w:rPr>
        <w:t>Name</w:t>
      </w:r>
      <w:r w:rsidRPr="0013721B">
        <w:rPr>
          <w:rStyle w:val="Datatype"/>
        </w:rPr>
        <w:t xml:space="preserve">" </w:t>
      </w:r>
      <w:r>
        <w:rPr>
          <w:rStyle w:val="Datatype"/>
        </w:rPr>
        <w:t xml:space="preserve"> </w:t>
      </w:r>
    </w:p>
    <w:p w:rsidR="007415DF" w:rsidRPr="0013721B" w:rsidRDefault="007415DF" w:rsidP="007415DF">
      <w:pPr>
        <w:pStyle w:val="Code"/>
        <w:rPr>
          <w:rStyle w:val="Datatype"/>
        </w:rPr>
      </w:pPr>
      <w:r>
        <w:rPr>
          <w:rStyle w:val="Datatype"/>
        </w:rPr>
        <w:t xml:space="preserve">                                 ReferencedProperty="Name" /&gt;</w:t>
      </w:r>
    </w:p>
    <w:p w:rsidR="007415DF" w:rsidRDefault="007415DF" w:rsidP="007415DF">
      <w:pPr>
        <w:pStyle w:val="Code"/>
        <w:rPr>
          <w:rStyle w:val="Datatype"/>
        </w:rPr>
      </w:pPr>
      <w:r w:rsidRPr="0013721B">
        <w:rPr>
          <w:rStyle w:val="Datatype"/>
        </w:rPr>
        <w:t xml:space="preserve">        &lt;/NavigationProperty&gt;</w:t>
      </w:r>
    </w:p>
    <w:p w:rsidR="007415DF" w:rsidRDefault="007415DF" w:rsidP="007415DF">
      <w:pPr>
        <w:pStyle w:val="Code"/>
        <w:rPr>
          <w:rStyle w:val="Datatype"/>
        </w:rPr>
      </w:pPr>
      <w:r w:rsidRPr="005844C6">
        <w:rPr>
          <w:rStyle w:val="Datatype"/>
        </w:rPr>
        <w:t xml:space="preserve">      &lt;/ComplexType&gt;</w:t>
      </w:r>
      <w:r w:rsidRPr="005844C6">
        <w:rPr>
          <w:rStyle w:val="Datatype"/>
        </w:rPr>
        <w:br/>
        <w:t xml:space="preserve">      &lt;Function Name="Produc</w:t>
      </w:r>
      <w:r>
        <w:rPr>
          <w:rStyle w:val="Datatype"/>
        </w:rPr>
        <w:t>tsByRating</w:t>
      </w:r>
      <w:r w:rsidRPr="005844C6">
        <w:rPr>
          <w:rStyle w:val="Datatype"/>
        </w:rPr>
        <w:t>"&gt;</w:t>
      </w:r>
      <w:r w:rsidRPr="005844C6">
        <w:rPr>
          <w:rStyle w:val="Datatype"/>
        </w:rPr>
        <w:br/>
        <w:t xml:space="preserve">        &lt;Parameter Name="</w:t>
      </w:r>
      <w:r>
        <w:rPr>
          <w:rStyle w:val="Datatype"/>
        </w:rPr>
        <w:t>R</w:t>
      </w:r>
      <w:r w:rsidRPr="005844C6">
        <w:rPr>
          <w:rStyle w:val="Datatype"/>
        </w:rPr>
        <w:t>ating" Type="Edm.Int32"</w:t>
      </w:r>
      <w:r>
        <w:rPr>
          <w:rStyle w:val="Datatype"/>
        </w:rPr>
        <w:t xml:space="preserve"> /&gt;</w:t>
      </w:r>
    </w:p>
    <w:p w:rsidR="007415DF" w:rsidRDefault="007415DF" w:rsidP="007415DF">
      <w:pPr>
        <w:pStyle w:val="Code"/>
        <w:rPr>
          <w:rStyle w:val="Datatype"/>
        </w:rPr>
      </w:pPr>
      <w:r>
        <w:rPr>
          <w:rStyle w:val="Datatype"/>
        </w:rPr>
        <w:t xml:space="preserve">        &lt;</w:t>
      </w:r>
      <w:r w:rsidRPr="005844C6">
        <w:rPr>
          <w:rStyle w:val="Datatype"/>
        </w:rPr>
        <w:t>ReturnType</w:t>
      </w:r>
      <w:r>
        <w:rPr>
          <w:rStyle w:val="Datatype"/>
        </w:rPr>
        <w:t xml:space="preserve"> Type</w:t>
      </w:r>
      <w:r w:rsidRPr="005844C6">
        <w:rPr>
          <w:rStyle w:val="Datatype"/>
        </w:rPr>
        <w:t>="Collection(ODataDemo.Product)"</w:t>
      </w:r>
      <w:r>
        <w:rPr>
          <w:rStyle w:val="Datatype"/>
        </w:rPr>
        <w:t xml:space="preserve"> /&gt;</w:t>
      </w:r>
      <w:r w:rsidRPr="005844C6">
        <w:rPr>
          <w:rStyle w:val="Datatype"/>
        </w:rPr>
        <w:br/>
        <w:t xml:space="preserve">      &lt;/Function&gt;</w:t>
      </w:r>
      <w:r w:rsidRPr="005844C6">
        <w:rPr>
          <w:rStyle w:val="Datatype"/>
        </w:rPr>
        <w:br/>
        <w:t xml:space="preserve">      &lt;EntityContainer Name="DemoService"&gt;</w:t>
      </w:r>
      <w:r w:rsidRPr="005844C6">
        <w:rPr>
          <w:rStyle w:val="Datatype"/>
        </w:rPr>
        <w:br/>
        <w:t xml:space="preserve">        &lt;EntitySet Name="Products" EntityType="ODataDemo.Product"&gt;</w:t>
      </w:r>
      <w:r w:rsidRPr="005844C6">
        <w:rPr>
          <w:rStyle w:val="Datatype"/>
        </w:rPr>
        <w:br/>
      </w:r>
      <w:r>
        <w:rPr>
          <w:rStyle w:val="Datatype"/>
        </w:rPr>
        <w:t xml:space="preserve">          &lt;NavigationPropertyBinding Path="Category" Target="Categories" /&gt;</w:t>
      </w:r>
    </w:p>
    <w:p w:rsidR="007415DF" w:rsidRDefault="007415DF" w:rsidP="007415DF">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sidRPr="005844C6">
        <w:rPr>
          <w:rStyle w:val="Datatype"/>
        </w:rPr>
        <w:t xml:space="preserve">        &lt;EntitySet Name="Categories" EntityType="ODataDemo.Category"&gt;</w:t>
      </w:r>
      <w:r w:rsidRPr="005844C6">
        <w:rPr>
          <w:rStyle w:val="Datatype"/>
        </w:rPr>
        <w:br/>
      </w:r>
      <w:r>
        <w:rPr>
          <w:rStyle w:val="Datatype"/>
        </w:rPr>
        <w:t xml:space="preserve">          &lt;NavigationPropertyBinding Path="Products" Target="Products" /&gt;</w:t>
      </w:r>
    </w:p>
    <w:p w:rsidR="007415DF" w:rsidRDefault="007415DF" w:rsidP="007415DF">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sidRPr="005844C6">
        <w:rPr>
          <w:rStyle w:val="Datatype"/>
        </w:rPr>
        <w:t xml:space="preserve">        &lt;EntitySet Name="Suppliers" EntityType="ODataDemo.Supplier"&gt;</w:t>
      </w:r>
      <w:r w:rsidRPr="005844C6">
        <w:rPr>
          <w:rStyle w:val="Datatype"/>
        </w:rPr>
        <w:br/>
      </w:r>
      <w:r>
        <w:rPr>
          <w:rStyle w:val="Datatype"/>
        </w:rPr>
        <w:t xml:space="preserve">          &lt;NavigationPropertyBinding Path="Products" Target="Products" /&gt;</w:t>
      </w:r>
    </w:p>
    <w:p w:rsidR="007415DF" w:rsidRDefault="007415DF" w:rsidP="007415DF">
      <w:pPr>
        <w:pStyle w:val="Code"/>
        <w:rPr>
          <w:rStyle w:val="Datatype"/>
        </w:rPr>
      </w:pPr>
      <w:r w:rsidRPr="00D21B46">
        <w:rPr>
          <w:rStyle w:val="Datatype"/>
        </w:rPr>
        <w:t xml:space="preserve">          &lt;NavigationPropertyBinding Path="Address/Country"</w:t>
      </w:r>
    </w:p>
    <w:p w:rsidR="007415DF" w:rsidRDefault="007415DF" w:rsidP="007415DF">
      <w:pPr>
        <w:pStyle w:val="Code"/>
        <w:rPr>
          <w:rStyle w:val="Datatype"/>
        </w:rPr>
      </w:pPr>
      <w:r>
        <w:rPr>
          <w:rStyle w:val="Datatype"/>
        </w:rPr>
        <w:t xml:space="preserve">                                    </w:t>
      </w:r>
      <w:r w:rsidRPr="00D21B46">
        <w:rPr>
          <w:rStyle w:val="Datatype"/>
        </w:rPr>
        <w:t xml:space="preserve"> </w:t>
      </w:r>
      <w:r>
        <w:rPr>
          <w:rStyle w:val="Datatype"/>
        </w:rPr>
        <w:t>Target</w:t>
      </w:r>
      <w:r w:rsidRPr="00D21B46">
        <w:rPr>
          <w:rStyle w:val="Datatype"/>
        </w:rPr>
        <w:t>="Countries" /&gt;</w:t>
      </w:r>
    </w:p>
    <w:p w:rsidR="007415DF" w:rsidRPr="00DD2A81" w:rsidRDefault="007415DF" w:rsidP="007415DF">
      <w:pPr>
        <w:pStyle w:val="Code"/>
        <w:rPr>
          <w:rStyle w:val="Datatype"/>
        </w:rPr>
      </w:pPr>
      <w:r w:rsidRPr="00DD2A81">
        <w:rPr>
          <w:rStyle w:val="Datatype"/>
        </w:rPr>
        <w:t xml:space="preserve">          &lt;Annotation Term="Core.OptimisticConcurrency"&gt;</w:t>
      </w:r>
    </w:p>
    <w:p w:rsidR="007415DF" w:rsidRPr="00DD2A81" w:rsidRDefault="007415DF" w:rsidP="007415DF">
      <w:pPr>
        <w:pStyle w:val="Code"/>
        <w:rPr>
          <w:rStyle w:val="Datatype"/>
        </w:rPr>
      </w:pPr>
      <w:r w:rsidRPr="00DD2A81">
        <w:rPr>
          <w:rStyle w:val="Datatype"/>
        </w:rPr>
        <w:t xml:space="preserve">            &lt;Collection&gt;</w:t>
      </w:r>
    </w:p>
    <w:p w:rsidR="007415DF" w:rsidRPr="00DD2A81" w:rsidRDefault="007415DF" w:rsidP="007415DF">
      <w:pPr>
        <w:pStyle w:val="Code"/>
        <w:rPr>
          <w:rStyle w:val="Datatype"/>
        </w:rPr>
      </w:pPr>
      <w:r w:rsidRPr="00DD2A81">
        <w:rPr>
          <w:rStyle w:val="Datatype"/>
        </w:rPr>
        <w:t xml:space="preserve">              &lt;PropertyPath&gt;Concurrency&lt;/PropertyPath&gt;</w:t>
      </w:r>
    </w:p>
    <w:p w:rsidR="007415DF" w:rsidRPr="00DD2A81" w:rsidRDefault="007415DF" w:rsidP="007415DF">
      <w:pPr>
        <w:pStyle w:val="Code"/>
        <w:rPr>
          <w:rStyle w:val="Datatype"/>
        </w:rPr>
      </w:pPr>
      <w:r w:rsidRPr="00DD2A81">
        <w:rPr>
          <w:rStyle w:val="Datatype"/>
        </w:rPr>
        <w:t xml:space="preserve">            &lt;/Collection&gt;</w:t>
      </w:r>
    </w:p>
    <w:p w:rsidR="007415DF" w:rsidRDefault="007415DF" w:rsidP="007415DF">
      <w:pPr>
        <w:pStyle w:val="Code"/>
        <w:rPr>
          <w:rStyle w:val="Datatype"/>
        </w:rPr>
      </w:pPr>
      <w:r w:rsidRPr="00DD2A81">
        <w:rPr>
          <w:rStyle w:val="Datatype"/>
        </w:rPr>
        <w:t xml:space="preserve">          &lt;/Annotation&gt;</w:t>
      </w:r>
    </w:p>
    <w:p w:rsidR="007415DF" w:rsidRDefault="007415DF" w:rsidP="007415DF">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Pr>
          <w:rStyle w:val="Datatype"/>
        </w:rPr>
        <w:t xml:space="preserve">        &lt;Singleton Name="MainSupplier" Type="Self.Supplier"&gt;</w:t>
      </w:r>
      <w:r w:rsidRPr="00243FDE">
        <w:rPr>
          <w:rStyle w:val="Datatype"/>
        </w:rPr>
        <w:br/>
      </w:r>
      <w:r>
        <w:rPr>
          <w:rStyle w:val="Datatype"/>
        </w:rPr>
        <w:t xml:space="preserve">          &lt;NavigationPropertyBinding Path="Products" Target="Products" /&gt;</w:t>
      </w:r>
    </w:p>
    <w:p w:rsidR="007415DF" w:rsidRDefault="007415DF" w:rsidP="007415DF">
      <w:pPr>
        <w:pStyle w:val="Code"/>
        <w:rPr>
          <w:rStyle w:val="Datatype"/>
        </w:rPr>
      </w:pPr>
      <w:r>
        <w:rPr>
          <w:rStyle w:val="Datatype"/>
        </w:rPr>
        <w:t xml:space="preserve">        &lt;/Singleton&gt;</w:t>
      </w:r>
    </w:p>
    <w:p w:rsidR="007415DF" w:rsidRDefault="007415DF" w:rsidP="007415DF">
      <w:pPr>
        <w:pStyle w:val="Code"/>
        <w:rPr>
          <w:rStyle w:val="Datatype"/>
        </w:rPr>
      </w:pPr>
      <w:r w:rsidRPr="000E32AB">
        <w:rPr>
          <w:rStyle w:val="Datatype"/>
        </w:rPr>
        <w:t xml:space="preserve">        &lt;EntitySet Name="Countries" EntityType="ODataDemo.Country</w:t>
      </w:r>
      <w:r>
        <w:rPr>
          <w:rStyle w:val="Datatype"/>
        </w:rPr>
        <w:t>" /&gt;</w:t>
      </w:r>
    </w:p>
    <w:p w:rsidR="007415DF" w:rsidRDefault="007415DF" w:rsidP="007415DF">
      <w:pPr>
        <w:pStyle w:val="Code"/>
        <w:rPr>
          <w:rStyle w:val="Datatype"/>
        </w:rPr>
      </w:pPr>
      <w:r w:rsidRPr="005844C6">
        <w:rPr>
          <w:rStyle w:val="Datatype"/>
        </w:rPr>
        <w:t xml:space="preserve">        &lt;FunctionImport Name="ProductsByRating" EntitySet="Products"</w:t>
      </w:r>
    </w:p>
    <w:p w:rsidR="007415DF" w:rsidRPr="005844C6" w:rsidRDefault="007415DF" w:rsidP="007415DF">
      <w:pPr>
        <w:pStyle w:val="Code"/>
        <w:rPr>
          <w:rStyle w:val="Datatype"/>
        </w:rPr>
      </w:pPr>
      <w:r>
        <w:rPr>
          <w:rStyle w:val="Datatype"/>
        </w:rPr>
        <w:t xml:space="preserve">                        Function</w:t>
      </w:r>
      <w:r w:rsidRPr="005844C6">
        <w:rPr>
          <w:rStyle w:val="Datatype"/>
        </w:rPr>
        <w:t>="</w:t>
      </w:r>
      <w:r>
        <w:rPr>
          <w:rStyle w:val="Datatype"/>
        </w:rPr>
        <w:t>ODataDemo.</w:t>
      </w:r>
      <w:r w:rsidRPr="005844C6">
        <w:rPr>
          <w:rStyle w:val="Datatype"/>
        </w:rPr>
        <w:t>ProductsByRating</w:t>
      </w:r>
      <w:r>
        <w:rPr>
          <w:rStyle w:val="Datatype"/>
        </w:rPr>
        <w:t>" /&gt;</w:t>
      </w:r>
      <w:r w:rsidRPr="005844C6">
        <w:rPr>
          <w:rStyle w:val="Datatype"/>
        </w:rPr>
        <w:br/>
        <w:t xml:space="preserve">      &lt;/EntityContainer&gt;</w:t>
      </w:r>
      <w:r w:rsidRPr="005844C6">
        <w:rPr>
          <w:rStyle w:val="Datatype"/>
        </w:rPr>
        <w:br/>
        <w:t xml:space="preserve">    &lt;/Schema&gt;</w:t>
      </w:r>
      <w:r w:rsidRPr="005844C6">
        <w:rPr>
          <w:rStyle w:val="Datatype"/>
        </w:rPr>
        <w:br/>
        <w:t xml:space="preserve">  </w:t>
      </w:r>
      <w:r w:rsidRPr="00DF7828">
        <w:rPr>
          <w:rStyle w:val="Datatype"/>
        </w:rPr>
        <w:t>&lt;/edmx:DataServices&gt;</w:t>
      </w:r>
      <w:r w:rsidRPr="00DF7828">
        <w:rPr>
          <w:rStyle w:val="Datatype"/>
        </w:rPr>
        <w:br/>
        <w:t>&lt;/edmx:Edmx&gt;</w:t>
      </w:r>
    </w:p>
    <w:p w:rsidR="007415DF" w:rsidRDefault="007415DF" w:rsidP="007415DF">
      <w:pPr>
        <w:pStyle w:val="Heading2"/>
        <w:numPr>
          <w:ilvl w:val="1"/>
          <w:numId w:val="18"/>
        </w:numPr>
        <w:ind w:left="578" w:hanging="578"/>
      </w:pPr>
      <w:bookmarkStart w:id="869" w:name="_Ref359473063"/>
      <w:bookmarkStart w:id="870" w:name="_Toc444868632"/>
      <w:bookmarkStart w:id="871" w:name="_Toc468963646"/>
      <w:bookmarkStart w:id="872" w:name="_Toc472333153"/>
      <w:bookmarkStart w:id="873" w:name="annotated-customers-and-orders-example-c"/>
      <w:r>
        <w:lastRenderedPageBreak/>
        <w:t>Annotations for Products and Categories Example</w:t>
      </w:r>
      <w:bookmarkEnd w:id="869"/>
      <w:bookmarkEnd w:id="870"/>
      <w:bookmarkEnd w:id="871"/>
      <w:bookmarkEnd w:id="872"/>
      <w:r>
        <w:t xml:space="preserve"> </w:t>
      </w:r>
    </w:p>
    <w:p w:rsidR="007415DF" w:rsidRPr="00E35995" w:rsidRDefault="007415DF" w:rsidP="007415DF">
      <w:pPr>
        <w:pStyle w:val="Caption"/>
      </w:pPr>
      <w:bookmarkStart w:id="874" w:name="_Ref359473228"/>
      <w:bookmarkEnd w:id="873"/>
      <w:r w:rsidRPr="003F1FAD">
        <w:t xml:space="preserve">Example </w:t>
      </w:r>
      <w:r w:rsidR="00DE3D6A">
        <w:fldChar w:fldCharType="begin"/>
      </w:r>
      <w:r w:rsidR="00DE3D6A">
        <w:instrText xml:space="preserve"> SEQ Example \* ARABIC </w:instrText>
      </w:r>
      <w:r w:rsidR="00DE3D6A">
        <w:fldChar w:fldCharType="separate"/>
      </w:r>
      <w:r>
        <w:rPr>
          <w:noProof/>
        </w:rPr>
        <w:t>74</w:t>
      </w:r>
      <w:r w:rsidR="00DE3D6A">
        <w:rPr>
          <w:noProof/>
        </w:rPr>
        <w:fldChar w:fldCharType="end"/>
      </w:r>
      <w:bookmarkEnd w:id="874"/>
      <w:r>
        <w:t>:</w:t>
      </w:r>
    </w:p>
    <w:p w:rsidR="007415DF" w:rsidRPr="002B538E" w:rsidRDefault="007415DF" w:rsidP="007415DF">
      <w:pPr>
        <w:pStyle w:val="Code"/>
        <w:rPr>
          <w:rStyle w:val="Datatype"/>
        </w:rPr>
      </w:pPr>
      <w:r w:rsidRPr="00DF7828">
        <w:rPr>
          <w:rStyle w:val="Datatype"/>
        </w:rPr>
        <w:t>&lt;edmx:Edmx xmlns:edmx="http://docs.oasis-open.org/odata/ns/e</w:t>
      </w:r>
      <w:r>
        <w:rPr>
          <w:rStyle w:val="Datatype"/>
        </w:rPr>
        <w:t>d</w:t>
      </w:r>
      <w:r w:rsidRPr="00DF7828">
        <w:rPr>
          <w:rStyle w:val="Datatype"/>
        </w:rPr>
        <w:t>mx"</w:t>
      </w:r>
      <w:r>
        <w:rPr>
          <w:rStyle w:val="Datatype"/>
        </w:rPr>
        <w:br/>
        <w:t xml:space="preserve">          </w:t>
      </w:r>
      <w:r w:rsidRPr="00DF7828">
        <w:rPr>
          <w:rStyle w:val="Datatype"/>
        </w:rPr>
        <w:t xml:space="preserve"> Version="</w:t>
      </w:r>
      <w:r>
        <w:rPr>
          <w:rStyle w:val="Datatype"/>
        </w:rPr>
        <w:t>4</w:t>
      </w:r>
      <w:r w:rsidRPr="00DF7828">
        <w:rPr>
          <w:rStyle w:val="Datatype"/>
        </w:rPr>
        <w:t>.0"&gt;</w:t>
      </w:r>
      <w:r>
        <w:rPr>
          <w:rStyle w:val="Datatype"/>
        </w:rPr>
        <w:br/>
        <w:t xml:space="preserve">  &lt;edmx:Reference </w:t>
      </w:r>
      <w:r w:rsidRPr="00A95796">
        <w:rPr>
          <w:rStyle w:val="Datatype"/>
        </w:rPr>
        <w:t>Ur</w:t>
      </w:r>
      <w:r>
        <w:rPr>
          <w:rStyle w:val="Datatype"/>
        </w:rPr>
        <w:t>i</w:t>
      </w:r>
      <w:r w:rsidRPr="00A95796">
        <w:rPr>
          <w:rStyle w:val="Datatype"/>
        </w:rPr>
        <w:t>="</w:t>
      </w:r>
      <w:r w:rsidRPr="00B9398C">
        <w:rPr>
          <w:rStyle w:val="Datatype"/>
        </w:rPr>
        <w:t>http://</w:t>
      </w:r>
      <w:r>
        <w:rPr>
          <w:rStyle w:val="Datatype"/>
        </w:rPr>
        <w:t>host/service/$metadata</w:t>
      </w:r>
      <w:r w:rsidRPr="00A95796">
        <w:rPr>
          <w:rStyle w:val="Datatype"/>
        </w:rPr>
        <w:t>"&gt;</w:t>
      </w:r>
      <w:r>
        <w:rPr>
          <w:rStyle w:val="Datatype"/>
        </w:rPr>
        <w:br/>
      </w:r>
      <w:r w:rsidRPr="002B538E">
        <w:rPr>
          <w:rStyle w:val="Datatype"/>
        </w:rPr>
        <w:t xml:space="preserve">    &lt;edmx:Include Namespace="</w:t>
      </w:r>
      <w:r>
        <w:rPr>
          <w:rStyle w:val="Datatype"/>
        </w:rPr>
        <w:t>ODataDemo</w:t>
      </w:r>
      <w:r w:rsidRPr="002B538E">
        <w:rPr>
          <w:rStyle w:val="Datatype"/>
        </w:rPr>
        <w:t>" /&gt;</w:t>
      </w:r>
    </w:p>
    <w:p w:rsidR="007415DF" w:rsidRDefault="007415DF" w:rsidP="007415DF">
      <w:pPr>
        <w:pStyle w:val="Code"/>
        <w:rPr>
          <w:rStyle w:val="Datatype"/>
        </w:rPr>
      </w:pPr>
      <w:r>
        <w:rPr>
          <w:rStyle w:val="Datatype"/>
        </w:rPr>
        <w:t xml:space="preserve">  </w:t>
      </w:r>
      <w:r w:rsidRPr="002B538E">
        <w:rPr>
          <w:rStyle w:val="Datatype"/>
        </w:rPr>
        <w:t>&lt;/edmx:Reference&gt;</w:t>
      </w:r>
    </w:p>
    <w:p w:rsidR="007415DF" w:rsidRDefault="007415DF" w:rsidP="007415DF">
      <w:pPr>
        <w:pStyle w:val="Code"/>
        <w:rPr>
          <w:rStyle w:val="Datatype"/>
        </w:rPr>
      </w:pPr>
      <w:r>
        <w:rPr>
          <w:rStyle w:val="Datatype"/>
        </w:rPr>
        <w:t xml:space="preserve">  &lt;edmx:Reference </w:t>
      </w:r>
      <w:r w:rsidRPr="00A95796">
        <w:rPr>
          <w:rStyle w:val="Datatype"/>
        </w:rPr>
        <w:t>Ur</w:t>
      </w:r>
      <w:r>
        <w:rPr>
          <w:rStyle w:val="Datatype"/>
        </w:rPr>
        <w:t>i</w:t>
      </w:r>
      <w:r w:rsidRPr="00A95796">
        <w:rPr>
          <w:rStyle w:val="Datatype"/>
        </w:rPr>
        <w:t>="</w:t>
      </w:r>
      <w:r w:rsidRPr="00B9398C">
        <w:rPr>
          <w:rStyle w:val="Datatype"/>
        </w:rPr>
        <w:t>http://</w:t>
      </w:r>
      <w:r>
        <w:rPr>
          <w:rStyle w:val="Datatype"/>
        </w:rPr>
        <w:t>somewhere/Vocabulary/</w:t>
      </w:r>
      <w:r w:rsidRPr="00B9398C">
        <w:rPr>
          <w:rStyle w:val="Datatype"/>
        </w:rPr>
        <w:t>V1</w:t>
      </w:r>
      <w:r w:rsidRPr="00A95796">
        <w:rPr>
          <w:rStyle w:val="Datatype"/>
        </w:rPr>
        <w:t>"&gt;</w:t>
      </w:r>
    </w:p>
    <w:p w:rsidR="007415DF" w:rsidRPr="002B538E" w:rsidRDefault="007415DF" w:rsidP="007415DF">
      <w:pPr>
        <w:pStyle w:val="Code"/>
        <w:rPr>
          <w:rStyle w:val="Datatype"/>
        </w:rPr>
      </w:pPr>
      <w:r w:rsidRPr="002B538E">
        <w:rPr>
          <w:rStyle w:val="Datatype"/>
        </w:rPr>
        <w:t xml:space="preserve">    &lt;edmx:Include </w:t>
      </w:r>
      <w:r w:rsidRPr="005844C6">
        <w:rPr>
          <w:rStyle w:val="Datatype"/>
        </w:rPr>
        <w:t>Alias="Vocabulary1" Namespace="</w:t>
      </w:r>
      <w:r>
        <w:rPr>
          <w:rStyle w:val="Datatype"/>
        </w:rPr>
        <w:t>Some.</w:t>
      </w:r>
      <w:r w:rsidRPr="005844C6">
        <w:rPr>
          <w:rStyle w:val="Datatype"/>
        </w:rPr>
        <w:t>Vocabulary</w:t>
      </w:r>
      <w:r>
        <w:rPr>
          <w:rStyle w:val="Datatype"/>
        </w:rPr>
        <w:t>.V</w:t>
      </w:r>
      <w:r w:rsidRPr="005844C6">
        <w:rPr>
          <w:rStyle w:val="Datatype"/>
        </w:rPr>
        <w:t>1</w:t>
      </w:r>
      <w:r>
        <w:rPr>
          <w:rStyle w:val="Datatype"/>
        </w:rPr>
        <w:t>" /&gt;</w:t>
      </w:r>
    </w:p>
    <w:p w:rsidR="007415DF" w:rsidRDefault="007415DF" w:rsidP="007415DF">
      <w:pPr>
        <w:pStyle w:val="Code"/>
        <w:rPr>
          <w:rStyle w:val="Datatype"/>
        </w:rPr>
      </w:pPr>
      <w:r>
        <w:rPr>
          <w:rStyle w:val="Datatype"/>
        </w:rPr>
        <w:t xml:space="preserve">  </w:t>
      </w:r>
      <w:r w:rsidRPr="002B538E">
        <w:rPr>
          <w:rStyle w:val="Datatype"/>
        </w:rPr>
        <w:t>&lt;/edmx:Reference&gt;</w:t>
      </w:r>
    </w:p>
    <w:p w:rsidR="007415DF" w:rsidRPr="008D107B" w:rsidRDefault="007415DF" w:rsidP="007415DF">
      <w:pPr>
        <w:pStyle w:val="Code"/>
        <w:rPr>
          <w:rStyle w:val="Datatype"/>
        </w:rPr>
      </w:pPr>
      <w:r>
        <w:rPr>
          <w:rStyle w:val="Datatype"/>
        </w:rPr>
        <w:t xml:space="preserve">  </w:t>
      </w:r>
      <w:r w:rsidRPr="00DF7828">
        <w:rPr>
          <w:rStyle w:val="Datatype"/>
        </w:rPr>
        <w:t>&lt;edmx:DataServices&gt;</w:t>
      </w:r>
      <w:r w:rsidRPr="005844C6">
        <w:rPr>
          <w:rStyle w:val="Datatype"/>
        </w:rPr>
        <w:br/>
      </w:r>
      <w:r>
        <w:rPr>
          <w:rStyle w:val="Datatype"/>
        </w:rPr>
        <w:t xml:space="preserve">    </w:t>
      </w:r>
      <w:r w:rsidRPr="005844C6">
        <w:rPr>
          <w:rStyle w:val="Datatype"/>
        </w:rPr>
        <w:t>&lt;Schema xmlns="</w:t>
      </w:r>
      <w:r w:rsidRPr="00CB65EB">
        <w:rPr>
          <w:rStyle w:val="Datatype"/>
        </w:rPr>
        <w:t>http://docs.oasis-open.org/odata/ns/</w:t>
      </w:r>
      <w:r>
        <w:rPr>
          <w:rStyle w:val="Datatype"/>
        </w:rPr>
        <w:t>edm</w:t>
      </w:r>
      <w:r w:rsidRPr="005844C6">
        <w:rPr>
          <w:rStyle w:val="Datatype"/>
        </w:rPr>
        <w:t>"</w:t>
      </w:r>
      <w:r>
        <w:rPr>
          <w:rStyle w:val="Datatype"/>
        </w:rPr>
        <w:br/>
        <w:t xml:space="preserve">            </w:t>
      </w:r>
      <w:r w:rsidRPr="005844C6">
        <w:rPr>
          <w:rStyle w:val="Datatype"/>
        </w:rPr>
        <w:t>Namespace="</w:t>
      </w:r>
      <w:r>
        <w:rPr>
          <w:rStyle w:val="Datatype"/>
        </w:rPr>
        <w:t>Annotations</w:t>
      </w:r>
      <w:r w:rsidRPr="005844C6">
        <w:rPr>
          <w:rStyle w:val="Datatype"/>
        </w:rPr>
        <w:t>"&gt;</w:t>
      </w:r>
      <w:r w:rsidRPr="005844C6">
        <w:rPr>
          <w:rStyle w:val="Datatype"/>
        </w:rPr>
        <w:br/>
      </w:r>
      <w:r>
        <w:rPr>
          <w:rStyle w:val="Datatype"/>
        </w:rPr>
        <w:t xml:space="preserve">    </w:t>
      </w:r>
      <w:r w:rsidRPr="005844C6">
        <w:rPr>
          <w:rStyle w:val="Datatype"/>
        </w:rPr>
        <w:t xml:space="preserve">  &lt;Annotations Target="</w:t>
      </w:r>
      <w:r>
        <w:rPr>
          <w:rStyle w:val="Datatype"/>
        </w:rPr>
        <w:t>ODataDemo</w:t>
      </w:r>
      <w:r w:rsidRPr="005844C6">
        <w:rPr>
          <w:rStyle w:val="Datatype"/>
        </w:rPr>
        <w:t>.</w:t>
      </w:r>
      <w:r>
        <w:rPr>
          <w:rStyle w:val="Datatype"/>
        </w:rPr>
        <w:t>Supplier</w:t>
      </w:r>
      <w:r w:rsidRPr="005844C6">
        <w:rPr>
          <w:rStyle w:val="Datatype"/>
        </w:rPr>
        <w:t>"&gt;</w:t>
      </w:r>
      <w:r w:rsidRPr="005844C6">
        <w:rPr>
          <w:rStyle w:val="Datatype"/>
        </w:rPr>
        <w:br/>
        <w:t xml:space="preserve">    </w:t>
      </w:r>
      <w:r>
        <w:rPr>
          <w:rStyle w:val="Datatype"/>
        </w:rPr>
        <w:t xml:space="preserve">    </w:t>
      </w:r>
      <w:r w:rsidRPr="005844C6">
        <w:rPr>
          <w:rStyle w:val="Datatype"/>
        </w:rPr>
        <w:t>&lt;Annotation Term="Vocabulary1.EMail"&gt;</w:t>
      </w:r>
      <w:r w:rsidRPr="005844C6">
        <w:rPr>
          <w:rStyle w:val="Datatype"/>
        </w:rPr>
        <w:br/>
      </w:r>
      <w:r>
        <w:rPr>
          <w:rStyle w:val="Datatype"/>
        </w:rPr>
        <w:t xml:space="preserve">    </w:t>
      </w:r>
      <w:r w:rsidRPr="005844C6">
        <w:rPr>
          <w:rStyle w:val="Datatype"/>
        </w:rPr>
        <w:t xml:space="preserve">      &lt;Null /&gt;</w:t>
      </w:r>
      <w:r w:rsidRPr="005844C6">
        <w:rPr>
          <w:rStyle w:val="Datatype"/>
        </w:rPr>
        <w:br/>
      </w:r>
      <w:r>
        <w:rPr>
          <w:rStyle w:val="Datatype"/>
        </w:rPr>
        <w:t xml:space="preserve">    </w:t>
      </w:r>
      <w:r w:rsidRPr="005844C6">
        <w:rPr>
          <w:rStyle w:val="Datatype"/>
        </w:rPr>
        <w:t xml:space="preserve">    &lt;/Annotation&gt;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w:t>
      </w:r>
      <w:r w:rsidRPr="005844C6">
        <w:rPr>
          <w:rStyle w:val="Datatype"/>
        </w:rPr>
        <w:t>AccountID" Path="</w:t>
      </w:r>
      <w:r>
        <w:rPr>
          <w:rStyle w:val="Datatype"/>
        </w:rPr>
        <w:t>ID" /&gt;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w:t>
      </w:r>
      <w:r w:rsidRPr="005844C6">
        <w:rPr>
          <w:rStyle w:val="Datatype"/>
        </w:rPr>
        <w:t>Title" String="</w:t>
      </w:r>
      <w:r>
        <w:rPr>
          <w:rStyle w:val="Datatype"/>
        </w:rPr>
        <w:t>Suppli</w:t>
      </w:r>
      <w:r w:rsidRPr="005844C6">
        <w:rPr>
          <w:rStyle w:val="Datatype"/>
        </w:rPr>
        <w:t>er Info</w:t>
      </w:r>
      <w:r>
        <w:rPr>
          <w:rStyle w:val="Datatype"/>
        </w:rPr>
        <w:t>" /&gt;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Vocabulary1.DisplayName</w:t>
      </w:r>
      <w:r w:rsidRPr="005844C6">
        <w:rPr>
          <w:rStyle w:val="Datatype"/>
        </w:rPr>
        <w:t>"</w:t>
      </w:r>
      <w:r>
        <w:rPr>
          <w:rStyle w:val="Datatype"/>
        </w:rPr>
        <w:t>&gt;</w:t>
      </w:r>
      <w:r w:rsidRPr="005844C6">
        <w:rPr>
          <w:rStyle w:val="Datatype"/>
        </w:rPr>
        <w:br/>
      </w:r>
      <w:r>
        <w:rPr>
          <w:rStyle w:val="Datatype"/>
        </w:rPr>
        <w:t xml:space="preserve">  </w:t>
      </w:r>
      <w:r w:rsidRPr="005844C6">
        <w:rPr>
          <w:rStyle w:val="Datatype"/>
        </w:rPr>
        <w:t xml:space="preserve">   </w:t>
      </w:r>
      <w:r>
        <w:rPr>
          <w:rStyle w:val="Datatype"/>
        </w:rPr>
        <w:t xml:space="preserve">  </w:t>
      </w:r>
      <w:r w:rsidRPr="005844C6">
        <w:rPr>
          <w:rStyle w:val="Datatype"/>
        </w:rPr>
        <w:t xml:space="preserve"> &lt;Apply Function="</w:t>
      </w:r>
      <w:r>
        <w:rPr>
          <w:rStyle w:val="Datatype"/>
        </w:rPr>
        <w:t>odata</w:t>
      </w:r>
      <w:r w:rsidRPr="005844C6">
        <w:rPr>
          <w:rStyle w:val="Datatype"/>
        </w:rPr>
        <w:t>.</w:t>
      </w:r>
      <w:r>
        <w:rPr>
          <w:rStyle w:val="Datatype"/>
        </w:rPr>
        <w:t>c</w:t>
      </w:r>
      <w:r w:rsidRPr="005844C6">
        <w:rPr>
          <w:rStyle w:val="Datatype"/>
        </w:rPr>
        <w:t>oncat"&gt;</w:t>
      </w:r>
      <w:r w:rsidRPr="005844C6">
        <w:rPr>
          <w:rStyle w:val="Datatype"/>
        </w:rPr>
        <w:br/>
        <w:t xml:space="preserve">     </w:t>
      </w:r>
      <w:r>
        <w:rPr>
          <w:rStyle w:val="Datatype"/>
        </w:rPr>
        <w:t xml:space="preserve">     </w:t>
      </w:r>
      <w:r w:rsidRPr="005844C6">
        <w:rPr>
          <w:rStyle w:val="Datatype"/>
        </w:rPr>
        <w:t xml:space="preserve">  &lt;Path&gt;Name&lt;/Path&gt;</w:t>
      </w:r>
      <w:r>
        <w:rPr>
          <w:rStyle w:val="Datatype"/>
        </w:rPr>
        <w:br/>
        <w:t xml:space="preserve">            &lt;String&gt; in &lt;/String&gt;</w:t>
      </w:r>
      <w:r w:rsidRPr="005844C6">
        <w:rPr>
          <w:rStyle w:val="Datatype"/>
        </w:rPr>
        <w:br/>
        <w:t xml:space="preserve"> </w:t>
      </w:r>
      <w:r>
        <w:rPr>
          <w:rStyle w:val="Datatype"/>
        </w:rPr>
        <w:t xml:space="preserve"> </w:t>
      </w:r>
      <w:r w:rsidRPr="005844C6">
        <w:rPr>
          <w:rStyle w:val="Datatype"/>
        </w:rPr>
        <w:t xml:space="preserve">        </w:t>
      </w:r>
      <w:r>
        <w:rPr>
          <w:rStyle w:val="Datatype"/>
        </w:rPr>
        <w:t xml:space="preserve">  </w:t>
      </w:r>
      <w:r w:rsidRPr="005844C6">
        <w:rPr>
          <w:rStyle w:val="Datatype"/>
        </w:rPr>
        <w:t>&lt;Path&gt;</w:t>
      </w:r>
      <w:r>
        <w:rPr>
          <w:rStyle w:val="Datatype"/>
        </w:rPr>
        <w:t>Address/Country</w:t>
      </w:r>
      <w:r w:rsidRPr="005844C6">
        <w:rPr>
          <w:rStyle w:val="Datatype"/>
        </w:rPr>
        <w:t>Name&lt;/Path&gt;</w:t>
      </w:r>
      <w:r w:rsidRPr="005844C6">
        <w:rPr>
          <w:rStyle w:val="Datatype"/>
        </w:rPr>
        <w:br/>
        <w:t xml:space="preserve">  </w:t>
      </w:r>
      <w:r>
        <w:rPr>
          <w:rStyle w:val="Datatype"/>
        </w:rPr>
        <w:t xml:space="preserve">  </w:t>
      </w:r>
      <w:r w:rsidRPr="005844C6">
        <w:rPr>
          <w:rStyle w:val="Datatype"/>
        </w:rPr>
        <w:t xml:space="preserve">    </w:t>
      </w:r>
      <w:r>
        <w:rPr>
          <w:rStyle w:val="Datatype"/>
        </w:rPr>
        <w:t xml:space="preserve">  </w:t>
      </w:r>
      <w:r w:rsidRPr="005844C6">
        <w:rPr>
          <w:rStyle w:val="Datatype"/>
        </w:rPr>
        <w:t>&lt;/Apply&gt;</w:t>
      </w:r>
      <w:r w:rsidRPr="005844C6">
        <w:rPr>
          <w:rStyle w:val="Datatype"/>
        </w:rPr>
        <w:br/>
        <w:t xml:space="preserve">     </w:t>
      </w:r>
      <w:r>
        <w:rPr>
          <w:rStyle w:val="Datatype"/>
        </w:rPr>
        <w:t xml:space="preserve">   </w:t>
      </w:r>
      <w:r w:rsidRPr="005844C6">
        <w:rPr>
          <w:rStyle w:val="Datatype"/>
        </w:rPr>
        <w:t>&lt;/Annotation&gt;</w:t>
      </w:r>
      <w:r w:rsidRPr="005844C6">
        <w:rPr>
          <w:rStyle w:val="Datatype"/>
        </w:rPr>
        <w:br/>
        <w:t xml:space="preserve"> </w:t>
      </w:r>
      <w:r>
        <w:rPr>
          <w:rStyle w:val="Datatype"/>
        </w:rPr>
        <w:t xml:space="preserve">   </w:t>
      </w:r>
      <w:r w:rsidRPr="005844C6">
        <w:rPr>
          <w:rStyle w:val="Datatype"/>
        </w:rPr>
        <w:t xml:space="preserve">  &lt;/Annotations&gt;</w:t>
      </w:r>
      <w:r w:rsidRPr="005844C6">
        <w:rPr>
          <w:rStyle w:val="Datatype"/>
        </w:rPr>
        <w:br/>
      </w:r>
      <w:r w:rsidRPr="008D107B">
        <w:rPr>
          <w:rStyle w:val="Datatype"/>
        </w:rPr>
        <w:t xml:space="preserve">      &lt;Annotations Target="ODataDemo.Product"&gt;</w:t>
      </w:r>
    </w:p>
    <w:p w:rsidR="007415DF" w:rsidRPr="008D107B" w:rsidRDefault="007415DF" w:rsidP="007415DF">
      <w:pPr>
        <w:pStyle w:val="Code"/>
        <w:rPr>
          <w:rStyle w:val="Datatype"/>
        </w:rPr>
      </w:pPr>
      <w:r w:rsidRPr="008D107B">
        <w:rPr>
          <w:rStyle w:val="Datatype"/>
        </w:rPr>
        <w:t xml:space="preserve">        &lt;Annotation Term="</w:t>
      </w:r>
      <w:r>
        <w:rPr>
          <w:rStyle w:val="Datatype"/>
        </w:rPr>
        <w:t>Vocabulary1</w:t>
      </w:r>
      <w:r w:rsidRPr="008D107B">
        <w:rPr>
          <w:rStyle w:val="Datatype"/>
        </w:rPr>
        <w:t>.Tags"&gt;</w:t>
      </w:r>
    </w:p>
    <w:p w:rsidR="007415DF" w:rsidRPr="008D107B" w:rsidRDefault="007415DF" w:rsidP="007415DF">
      <w:pPr>
        <w:pStyle w:val="Code"/>
        <w:rPr>
          <w:rStyle w:val="Datatype"/>
        </w:rPr>
      </w:pPr>
      <w:r w:rsidRPr="008D107B">
        <w:rPr>
          <w:rStyle w:val="Datatype"/>
        </w:rPr>
        <w:t xml:space="preserve">          &lt;Collection&gt;</w:t>
      </w:r>
    </w:p>
    <w:p w:rsidR="007415DF" w:rsidRPr="008D107B" w:rsidRDefault="007415DF" w:rsidP="007415DF">
      <w:pPr>
        <w:pStyle w:val="Code"/>
        <w:rPr>
          <w:rStyle w:val="Datatype"/>
        </w:rPr>
      </w:pPr>
      <w:r w:rsidRPr="008D107B">
        <w:rPr>
          <w:rStyle w:val="Datatype"/>
        </w:rPr>
        <w:t xml:space="preserve">            &lt;String&gt;MasterData&lt;/String&gt;</w:t>
      </w:r>
    </w:p>
    <w:p w:rsidR="007415DF" w:rsidRPr="008D107B" w:rsidRDefault="007415DF" w:rsidP="007415DF">
      <w:pPr>
        <w:pStyle w:val="Code"/>
        <w:rPr>
          <w:rStyle w:val="Datatype"/>
        </w:rPr>
      </w:pPr>
      <w:r w:rsidRPr="008D107B">
        <w:rPr>
          <w:rStyle w:val="Datatype"/>
        </w:rPr>
        <w:t xml:space="preserve">          &lt;/Collection&gt;</w:t>
      </w:r>
    </w:p>
    <w:p w:rsidR="007415DF" w:rsidRPr="008D107B" w:rsidRDefault="007415DF" w:rsidP="007415DF">
      <w:pPr>
        <w:pStyle w:val="Code"/>
        <w:rPr>
          <w:rStyle w:val="Datatype"/>
        </w:rPr>
      </w:pPr>
      <w:r w:rsidRPr="008D107B">
        <w:rPr>
          <w:rStyle w:val="Datatype"/>
        </w:rPr>
        <w:t xml:space="preserve">        &lt;/Annotation&gt;</w:t>
      </w:r>
    </w:p>
    <w:p w:rsidR="007415DF" w:rsidRDefault="007415DF" w:rsidP="007415DF">
      <w:pPr>
        <w:pStyle w:val="Code"/>
        <w:rPr>
          <w:rStyle w:val="Datatype"/>
        </w:rPr>
      </w:pPr>
      <w:r w:rsidRPr="008D107B">
        <w:rPr>
          <w:rStyle w:val="Datatype"/>
        </w:rPr>
        <w:t xml:space="preserve">      &lt;/Annotations&gt;</w:t>
      </w:r>
    </w:p>
    <w:p w:rsidR="007415DF" w:rsidRDefault="007415DF" w:rsidP="007415DF">
      <w:pPr>
        <w:pStyle w:val="Code"/>
        <w:rPr>
          <w:rStyle w:val="Datatype"/>
        </w:rPr>
      </w:pPr>
      <w:r>
        <w:rPr>
          <w:rStyle w:val="Datatype"/>
        </w:rPr>
        <w:t xml:space="preserve">  </w:t>
      </w:r>
      <w:r w:rsidRPr="005844C6">
        <w:rPr>
          <w:rStyle w:val="Datatype"/>
        </w:rPr>
        <w:t>&lt;/Schema&gt;</w:t>
      </w:r>
    </w:p>
    <w:p w:rsidR="007415DF" w:rsidRPr="005844C6" w:rsidRDefault="007415DF" w:rsidP="007415DF">
      <w:pPr>
        <w:pStyle w:val="Code"/>
        <w:rPr>
          <w:rStyle w:val="Datatype"/>
        </w:rPr>
      </w:pPr>
      <w:r w:rsidRPr="005844C6">
        <w:rPr>
          <w:rStyle w:val="Datatype"/>
        </w:rPr>
        <w:t xml:space="preserve">  </w:t>
      </w:r>
      <w:r w:rsidRPr="00DF7828">
        <w:rPr>
          <w:rStyle w:val="Datatype"/>
        </w:rPr>
        <w:t>&lt;/edmx:DataServices&gt;</w:t>
      </w:r>
      <w:r w:rsidRPr="00DF7828">
        <w:rPr>
          <w:rStyle w:val="Datatype"/>
        </w:rPr>
        <w:br/>
        <w:t>&lt;/edmx:Edmx&gt;</w:t>
      </w:r>
    </w:p>
    <w:p w:rsidR="007415DF" w:rsidRPr="003431E7" w:rsidRDefault="007415DF" w:rsidP="007415DF">
      <w:pPr>
        <w:pStyle w:val="Heading1"/>
        <w:numPr>
          <w:ilvl w:val="0"/>
          <w:numId w:val="18"/>
        </w:numPr>
      </w:pPr>
      <w:bookmarkStart w:id="875" w:name="_Informative_XSD_for"/>
      <w:bookmarkStart w:id="876" w:name="_Toc444868633"/>
      <w:bookmarkStart w:id="877" w:name="_Toc468963647"/>
      <w:bookmarkStart w:id="878" w:name="_Toc472333154"/>
      <w:bookmarkEnd w:id="875"/>
      <w:r w:rsidRPr="003431E7">
        <w:lastRenderedPageBreak/>
        <w:t>Attribute Values</w:t>
      </w:r>
      <w:bookmarkEnd w:id="876"/>
      <w:bookmarkEnd w:id="877"/>
      <w:bookmarkEnd w:id="878"/>
    </w:p>
    <w:p w:rsidR="007415DF" w:rsidRPr="00A55EDC" w:rsidRDefault="007415DF" w:rsidP="007415DF">
      <w:pPr>
        <w:pStyle w:val="Heading2"/>
        <w:numPr>
          <w:ilvl w:val="1"/>
          <w:numId w:val="18"/>
        </w:numPr>
      </w:pPr>
      <w:bookmarkStart w:id="879" w:name="_Namespace"/>
      <w:bookmarkStart w:id="880" w:name="_Ref332979269"/>
      <w:bookmarkStart w:id="881" w:name="Namespace"/>
      <w:bookmarkStart w:id="882" w:name="_Toc444868634"/>
      <w:bookmarkStart w:id="883" w:name="_Toc468963648"/>
      <w:bookmarkStart w:id="884" w:name="_Toc472333155"/>
      <w:bookmarkStart w:id="885" w:name="_Ref332977596"/>
      <w:bookmarkEnd w:id="879"/>
      <w:r w:rsidRPr="00A55EDC">
        <w:t>Namespace</w:t>
      </w:r>
      <w:bookmarkEnd w:id="880"/>
      <w:bookmarkEnd w:id="881"/>
      <w:bookmarkEnd w:id="882"/>
      <w:bookmarkEnd w:id="883"/>
      <w:bookmarkEnd w:id="884"/>
    </w:p>
    <w:p w:rsidR="007415DF" w:rsidRDefault="007415DF" w:rsidP="007415DF">
      <w:r w:rsidRPr="00A55EDC">
        <w:t xml:space="preserve">A Namespace is a character sequence </w:t>
      </w:r>
      <w:r>
        <w:t xml:space="preserve">of type </w:t>
      </w:r>
      <w:r w:rsidRPr="003F76CA">
        <w:rPr>
          <w:rStyle w:val="Datatype"/>
        </w:rPr>
        <w:t>edm:T</w:t>
      </w:r>
      <w:r>
        <w:rPr>
          <w:rStyle w:val="Datatype"/>
        </w:rPr>
        <w:t>NamespaceName</w:t>
      </w:r>
      <w:r>
        <w:t xml:space="preserve">, see </w:t>
      </w:r>
      <w:hyperlink w:anchor="BMEDM" w:history="1">
        <w:r w:rsidRPr="00121B77">
          <w:rPr>
            <w:rStyle w:val="Hyperlink"/>
            <w:b/>
          </w:rPr>
          <w:t>[OData</w:t>
        </w:r>
        <w:r w:rsidRPr="00121B77">
          <w:rPr>
            <w:rStyle w:val="Hyperlink"/>
            <w:b/>
          </w:rPr>
          <w:noBreakHyphen/>
          <w:t>EDM]</w:t>
        </w:r>
      </w:hyperlink>
      <w:r w:rsidRPr="001A4C28">
        <w:t>.</w:t>
      </w:r>
    </w:p>
    <w:p w:rsidR="007415DF" w:rsidRPr="00A55EDC" w:rsidRDefault="007415DF" w:rsidP="007415DF">
      <w:r>
        <w:t xml:space="preserve">Non-normatively speaking it is </w:t>
      </w:r>
      <w:r w:rsidRPr="00A55EDC">
        <w:t xml:space="preserve">a dot-separated sequence of </w:t>
      </w:r>
      <w:hyperlink w:anchor="_SimpleIdentifier" w:history="1">
        <w:r w:rsidRPr="00B45150">
          <w:rPr>
            <w:rStyle w:val="Hyperlink"/>
          </w:rPr>
          <w:t>SimpleIdentifier</w:t>
        </w:r>
      </w:hyperlink>
      <w:r w:rsidRPr="00A55EDC">
        <w:t>s</w:t>
      </w:r>
      <w:r>
        <w:t xml:space="preserve"> with a maximum length of 511 Unicode characters</w:t>
      </w:r>
      <w:r w:rsidRPr="00A55EDC">
        <w:t>.</w:t>
      </w:r>
    </w:p>
    <w:p w:rsidR="007415DF" w:rsidRPr="000B72D6" w:rsidRDefault="007415DF" w:rsidP="007415DF">
      <w:pPr>
        <w:pStyle w:val="Heading2"/>
        <w:numPr>
          <w:ilvl w:val="1"/>
          <w:numId w:val="18"/>
        </w:numPr>
      </w:pPr>
      <w:bookmarkStart w:id="886" w:name="_SimpleIdentifier"/>
      <w:bookmarkStart w:id="887" w:name="_Toc444868635"/>
      <w:bookmarkStart w:id="888" w:name="_Toc468963649"/>
      <w:bookmarkStart w:id="889" w:name="_Toc472333156"/>
      <w:bookmarkStart w:id="890" w:name="_Ref332982801"/>
      <w:bookmarkStart w:id="891" w:name="_Ref332977536"/>
      <w:bookmarkStart w:id="892" w:name="_Ref332979637"/>
      <w:bookmarkEnd w:id="885"/>
      <w:bookmarkEnd w:id="886"/>
      <w:r w:rsidRPr="00B45150">
        <w:t>SimpleIdentifier</w:t>
      </w:r>
      <w:bookmarkEnd w:id="887"/>
      <w:bookmarkEnd w:id="888"/>
      <w:bookmarkEnd w:id="889"/>
    </w:p>
    <w:p w:rsidR="007415DF" w:rsidRPr="000B72D6" w:rsidRDefault="007415DF" w:rsidP="007415DF">
      <w:pPr>
        <w:keepNext/>
      </w:pPr>
      <w:r w:rsidRPr="000B72D6">
        <w:t xml:space="preserve">A SimpleIdentifier is a character sequence </w:t>
      </w:r>
      <w:r>
        <w:t xml:space="preserve">of type </w:t>
      </w:r>
      <w:r w:rsidRPr="003F76CA">
        <w:rPr>
          <w:rStyle w:val="Datatype"/>
        </w:rPr>
        <w:t>edm:TSimpleIdentifier</w:t>
      </w:r>
      <w:r>
        <w:t xml:space="preserve">, see </w:t>
      </w:r>
      <w:hyperlink w:anchor="BMEDM" w:history="1">
        <w:r w:rsidRPr="00121B77">
          <w:rPr>
            <w:rStyle w:val="Hyperlink"/>
            <w:b/>
          </w:rPr>
          <w:t>[OData</w:t>
        </w:r>
        <w:r w:rsidRPr="00121B77">
          <w:rPr>
            <w:rStyle w:val="Hyperlink"/>
            <w:b/>
          </w:rPr>
          <w:noBreakHyphen/>
          <w:t>EDM]</w:t>
        </w:r>
      </w:hyperlink>
      <w:r w:rsidRPr="001A4C28">
        <w:t>:</w:t>
      </w:r>
    </w:p>
    <w:p w:rsidR="007415DF" w:rsidRPr="000B72D6" w:rsidRDefault="007415DF" w:rsidP="007415DF">
      <w:pPr>
        <w:pStyle w:val="SourceCode"/>
      </w:pPr>
      <w:r>
        <w:t>&lt;xs:simpleType name="TSimpleIdentifier"&gt;</w:t>
      </w:r>
      <w:r>
        <w:br/>
        <w:t xml:space="preserve">  &lt;xs:restriction base="xs:NCName"&gt;</w:t>
      </w:r>
      <w:r>
        <w:br/>
        <w:t xml:space="preserve">    &lt;xs:maxLength value="128" /&gt;</w:t>
      </w:r>
      <w:r>
        <w:br/>
        <w:t xml:space="preserve">    &lt;xs:pattern</w:t>
      </w:r>
      <w:r>
        <w:br/>
        <w:t xml:space="preserve">     value="[\p{L}\p{Nl}_][\p{L}\p{Nl}\p{Nd}\p{Mn}\p{Mc}\p{Pc}\p{Cf}]{0,}"</w:t>
      </w:r>
      <w:r>
        <w:br/>
        <w:t xml:space="preserve">    /&gt;</w:t>
      </w:r>
      <w:r>
        <w:br/>
        <w:t xml:space="preserve">  &lt;/xs:restriction&gt;</w:t>
      </w:r>
      <w:r>
        <w:br/>
        <w:t>&lt;/xs:simpleType&gt;</w:t>
      </w:r>
    </w:p>
    <w:p w:rsidR="007415DF" w:rsidRPr="00476287" w:rsidRDefault="007415DF" w:rsidP="007415DF">
      <w:r w:rsidRPr="000B72D6">
        <w:t xml:space="preserve">Non-normatively speaking it starts with a letter or underscore, followed by at most </w:t>
      </w:r>
      <w:r>
        <w:t>127</w:t>
      </w:r>
      <w:r w:rsidRPr="000B72D6">
        <w:t xml:space="preserve"> letters, underscores or di</w:t>
      </w:r>
      <w:r>
        <w:t>gits.</w:t>
      </w:r>
    </w:p>
    <w:p w:rsidR="007415DF" w:rsidRPr="003B6CFC" w:rsidRDefault="007415DF" w:rsidP="007415DF">
      <w:pPr>
        <w:pStyle w:val="Heading2"/>
        <w:numPr>
          <w:ilvl w:val="1"/>
          <w:numId w:val="18"/>
        </w:numPr>
      </w:pPr>
      <w:bookmarkStart w:id="893" w:name="_QualifiedName"/>
      <w:bookmarkStart w:id="894" w:name="_Toc444868636"/>
      <w:bookmarkStart w:id="895" w:name="_Toc468963650"/>
      <w:bookmarkStart w:id="896" w:name="_Toc472333157"/>
      <w:bookmarkEnd w:id="890"/>
      <w:bookmarkEnd w:id="893"/>
      <w:r w:rsidRPr="00BB0510">
        <w:t>QualifiedName</w:t>
      </w:r>
      <w:bookmarkEnd w:id="894"/>
      <w:bookmarkEnd w:id="895"/>
      <w:bookmarkEnd w:id="896"/>
    </w:p>
    <w:p w:rsidR="007415DF" w:rsidRDefault="007415DF" w:rsidP="007415DF">
      <w:r>
        <w:t xml:space="preserve">For model elements that are direct children of a schema: the namespace or alias of the schema that defines the model element, followed by a dot and the name of the model element, see rule </w:t>
      </w:r>
      <w:r w:rsidRPr="00465390">
        <w:rPr>
          <w:rStyle w:val="Datatype"/>
        </w:rPr>
        <w:t>qualifiedTypeName</w:t>
      </w:r>
      <w:r w:rsidRPr="007D55C8">
        <w:t xml:space="preserve"> </w:t>
      </w:r>
      <w:r>
        <w:t xml:space="preserve">in </w:t>
      </w:r>
      <w:hyperlink w:anchor="BMABNF" w:history="1">
        <w:r w:rsidRPr="00FA26A4">
          <w:rPr>
            <w:rStyle w:val="Hyperlink"/>
            <w:b/>
          </w:rPr>
          <w:t>[OData</w:t>
        </w:r>
        <w:r>
          <w:rPr>
            <w:rStyle w:val="Hyperlink"/>
            <w:b/>
          </w:rPr>
          <w:noBreakHyphen/>
        </w:r>
        <w:r w:rsidRPr="00FA26A4">
          <w:rPr>
            <w:rStyle w:val="Hyperlink"/>
            <w:b/>
          </w:rPr>
          <w:t>ABNF]</w:t>
        </w:r>
      </w:hyperlink>
      <w:r>
        <w:t>.</w:t>
      </w:r>
    </w:p>
    <w:p w:rsidR="007415DF" w:rsidRPr="00476287" w:rsidRDefault="007415DF" w:rsidP="007415DF">
      <w:r>
        <w:t xml:space="preserve">For built-in </w:t>
      </w:r>
      <w:hyperlink w:anchor="_The_edm:Documentation_Element" w:history="1">
        <w:r w:rsidRPr="004E1F4F">
          <w:rPr>
            <w:rStyle w:val="Hyperlink"/>
          </w:rPr>
          <w:t>primitive types</w:t>
        </w:r>
      </w:hyperlink>
      <w:r>
        <w:t xml:space="preserve">: the name of the type, prefixed with </w:t>
      </w:r>
      <w:r w:rsidRPr="004E1F4F">
        <w:rPr>
          <w:rStyle w:val="Datatype"/>
        </w:rPr>
        <w:t>Edm</w:t>
      </w:r>
      <w:r>
        <w:t xml:space="preserve"> followed by a dot.</w:t>
      </w:r>
      <w:bookmarkStart w:id="897" w:name="_TypeName"/>
      <w:bookmarkEnd w:id="891"/>
      <w:bookmarkEnd w:id="892"/>
      <w:bookmarkEnd w:id="897"/>
    </w:p>
    <w:p w:rsidR="007415DF" w:rsidRPr="00A759EA" w:rsidRDefault="007415DF" w:rsidP="007415DF">
      <w:pPr>
        <w:pStyle w:val="Heading2"/>
        <w:numPr>
          <w:ilvl w:val="1"/>
          <w:numId w:val="18"/>
        </w:numPr>
      </w:pPr>
      <w:bookmarkStart w:id="898" w:name="_TypeName_1"/>
      <w:bookmarkStart w:id="899" w:name="_Toc444868637"/>
      <w:bookmarkStart w:id="900" w:name="_Toc468963651"/>
      <w:bookmarkStart w:id="901" w:name="_Toc472333158"/>
      <w:bookmarkEnd w:id="898"/>
      <w:r w:rsidRPr="00A759EA">
        <w:t>Type</w:t>
      </w:r>
      <w:r>
        <w:t>Name</w:t>
      </w:r>
      <w:bookmarkEnd w:id="899"/>
      <w:bookmarkEnd w:id="900"/>
      <w:bookmarkEnd w:id="901"/>
    </w:p>
    <w:p w:rsidR="007415DF" w:rsidRDefault="007415DF" w:rsidP="007415DF">
      <w:r w:rsidRPr="00A759EA">
        <w:t xml:space="preserve">The </w:t>
      </w:r>
      <w:hyperlink w:anchor="_QualifiedName" w:history="1">
        <w:r w:rsidRPr="003B09ED">
          <w:rPr>
            <w:rStyle w:val="Hyperlink"/>
          </w:rPr>
          <w:t>QualifiedName</w:t>
        </w:r>
      </w:hyperlink>
      <w:r>
        <w:t xml:space="preserve"> </w:t>
      </w:r>
      <w:r w:rsidRPr="00A759EA">
        <w:t xml:space="preserve">of a </w:t>
      </w:r>
      <w:r>
        <w:t xml:space="preserve">built-in </w:t>
      </w:r>
      <w:r w:rsidRPr="00A759EA">
        <w:t>primitive</w:t>
      </w:r>
      <w:r>
        <w:t xml:space="preserve"> or abstract</w:t>
      </w:r>
      <w:r w:rsidRPr="00A759EA">
        <w:t xml:space="preserve"> type, </w:t>
      </w:r>
      <w:r>
        <w:t xml:space="preserve">a type definition, </w:t>
      </w:r>
      <w:r w:rsidRPr="00A759EA">
        <w:t>complex type, enumeration type, or entity type</w:t>
      </w:r>
      <w:r>
        <w:t xml:space="preserve">, or a collection of one of these types, see rule </w:t>
      </w:r>
      <w:r w:rsidRPr="007007BD">
        <w:rPr>
          <w:rStyle w:val="Datatype"/>
        </w:rPr>
        <w:t>qualifiedTypeName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rsidR="007415DF" w:rsidRDefault="007415DF" w:rsidP="007415DF">
      <w:r>
        <w:t xml:space="preserve">The type must be in scope, i.e. the type MUST be defined in the </w:t>
      </w:r>
      <w:r w:rsidRPr="009C2250">
        <w:rPr>
          <w:rStyle w:val="Datatype"/>
        </w:rPr>
        <w:t>Edm</w:t>
      </w:r>
      <w:r>
        <w:t xml:space="preserve"> namespace or it MUST be defined in the schema identified by the namespace or alias portion of the qualified name, and the identified schema MUST be defined in the same CSDL document or </w:t>
      </w:r>
      <w:hyperlink w:anchor="_Element_edmx:Include" w:history="1">
        <w:r w:rsidRPr="003B09ED">
          <w:rPr>
            <w:rStyle w:val="Hyperlink"/>
          </w:rPr>
          <w:t>included</w:t>
        </w:r>
      </w:hyperlink>
      <w:r>
        <w:t xml:space="preserve"> from a directly </w:t>
      </w:r>
      <w:hyperlink w:anchor="_Element_edmx:Reference" w:history="1">
        <w:r w:rsidRPr="009C2250">
          <w:rPr>
            <w:rStyle w:val="Hyperlink"/>
          </w:rPr>
          <w:t>referenced</w:t>
        </w:r>
      </w:hyperlink>
      <w:r>
        <w:t xml:space="preserve"> document</w:t>
      </w:r>
      <w:r w:rsidRPr="00A759EA">
        <w:t>.</w:t>
      </w:r>
    </w:p>
    <w:p w:rsidR="007415DF" w:rsidRDefault="007415DF" w:rsidP="007415DF">
      <w:pPr>
        <w:pStyle w:val="Heading2"/>
        <w:numPr>
          <w:ilvl w:val="1"/>
          <w:numId w:val="18"/>
        </w:numPr>
      </w:pPr>
      <w:bookmarkStart w:id="902" w:name="_TargetPath"/>
      <w:bookmarkStart w:id="903" w:name="_Toc444868638"/>
      <w:bookmarkStart w:id="904" w:name="_Toc468963652"/>
      <w:bookmarkStart w:id="905" w:name="_Toc472333159"/>
      <w:bookmarkEnd w:id="902"/>
      <w:r>
        <w:t>TargetPath</w:t>
      </w:r>
      <w:bookmarkEnd w:id="903"/>
      <w:bookmarkEnd w:id="904"/>
      <w:bookmarkEnd w:id="905"/>
    </w:p>
    <w:p w:rsidR="007415DF" w:rsidRDefault="007415DF" w:rsidP="007415DF">
      <w:pPr>
        <w:rPr>
          <w:shd w:val="clear" w:color="auto" w:fill="FFFFFF"/>
        </w:rPr>
      </w:pPr>
      <w:r>
        <w:rPr>
          <w:shd w:val="clear" w:color="auto" w:fill="FFFFFF"/>
        </w:rPr>
        <w:t>Target paths are used in attributes of CSDL elements to refer to other CSDL elements or their nested child elements.</w:t>
      </w:r>
    </w:p>
    <w:p w:rsidR="007415DF" w:rsidRDefault="007415DF" w:rsidP="007415DF">
      <w:pPr>
        <w:rPr>
          <w:shd w:val="clear" w:color="auto" w:fill="FFFFFF"/>
        </w:rPr>
      </w:pPr>
      <w:r>
        <w:rPr>
          <w:shd w:val="clear" w:color="auto" w:fill="FFFFFF"/>
        </w:rPr>
        <w:t>The allowed path expressions are:</w:t>
      </w:r>
    </w:p>
    <w:p w:rsidR="007415DF" w:rsidRPr="004A7532" w:rsidRDefault="007415DF" w:rsidP="007415DF">
      <w:pPr>
        <w:numPr>
          <w:ilvl w:val="0"/>
          <w:numId w:val="41"/>
        </w:numPr>
        <w:rPr>
          <w:rStyle w:val="apple-converted-space"/>
          <w:rFonts w:cs="Arial"/>
          <w:color w:val="000000"/>
          <w:sz w:val="18"/>
          <w:szCs w:val="18"/>
          <w:shd w:val="clear" w:color="auto" w:fill="FFFFFF"/>
        </w:rPr>
      </w:pPr>
      <w:r>
        <w:t xml:space="preserve">The </w:t>
      </w:r>
      <w:hyperlink w:anchor="_QualifiedName" w:history="1">
        <w:r w:rsidRPr="003B09ED">
          <w:rPr>
            <w:rStyle w:val="Hyperlink"/>
          </w:rPr>
          <w:t>QualifiedName</w:t>
        </w:r>
      </w:hyperlink>
      <w:r>
        <w:t xml:space="preserve"> </w:t>
      </w:r>
      <w:r>
        <w:rPr>
          <w:shd w:val="clear" w:color="auto" w:fill="FFFFFF"/>
        </w:rPr>
        <w:t>of an entity container, followed by a forward slash and the name of a container child element</w:t>
      </w:r>
    </w:p>
    <w:p w:rsidR="007415DF" w:rsidRPr="008512D5" w:rsidRDefault="007415DF" w:rsidP="007415DF">
      <w:pPr>
        <w:numPr>
          <w:ilvl w:val="0"/>
          <w:numId w:val="41"/>
        </w:numPr>
        <w:rPr>
          <w:rFonts w:cs="Arial"/>
          <w:color w:val="000000"/>
          <w:sz w:val="18"/>
          <w:szCs w:val="18"/>
          <w:shd w:val="clear" w:color="auto" w:fill="FFFFFF"/>
        </w:rPr>
      </w:pPr>
      <w:r w:rsidRPr="002F38BE">
        <w:t xml:space="preserve">The </w:t>
      </w:r>
      <w:r>
        <w:t>t</w:t>
      </w:r>
      <w:r w:rsidRPr="002F38BE">
        <w:t>arget</w:t>
      </w:r>
      <w:r>
        <w:t xml:space="preserve"> p</w:t>
      </w:r>
      <w:r w:rsidRPr="002F38BE">
        <w:t>ath</w:t>
      </w:r>
      <w:r>
        <w:t xml:space="preserve"> </w:t>
      </w:r>
      <w:r>
        <w:rPr>
          <w:shd w:val="clear" w:color="auto" w:fill="FFFFFF"/>
        </w:rPr>
        <w:t xml:space="preserve">of a container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one</w:t>
      </w:r>
      <w:r w:rsidRPr="007E2DCB">
        <w:rPr>
          <w:shd w:val="clear" w:color="auto" w:fill="FFFFFF"/>
        </w:rPr>
        <w:t xml:space="preserve"> or more </w:t>
      </w:r>
      <w:r>
        <w:rPr>
          <w:shd w:val="clear" w:color="auto" w:fill="FFFFFF"/>
        </w:rPr>
        <w:t xml:space="preserve">forward-slash separated </w:t>
      </w:r>
      <w:r w:rsidRPr="007E2DCB">
        <w:rPr>
          <w:shd w:val="clear" w:color="auto" w:fill="FFFFFF"/>
        </w:rPr>
        <w:t>property, navigation property, or type</w:t>
      </w:r>
      <w:r>
        <w:rPr>
          <w:shd w:val="clear" w:color="auto" w:fill="FFFFFF"/>
        </w:rPr>
        <w:t xml:space="preserve"> cast</w:t>
      </w:r>
      <w:r w:rsidRPr="007E2DCB">
        <w:rPr>
          <w:shd w:val="clear" w:color="auto" w:fill="FFFFFF"/>
        </w:rPr>
        <w:t xml:space="preserve"> segments</w:t>
      </w:r>
    </w:p>
    <w:p w:rsidR="007415DF" w:rsidRDefault="007415DF" w:rsidP="007415DF">
      <w:pPr>
        <w:pStyle w:val="Caption"/>
      </w:pPr>
      <w:r w:rsidRPr="003F1FAD">
        <w:t xml:space="preserve">Example </w:t>
      </w:r>
      <w:r w:rsidR="00DE3D6A">
        <w:fldChar w:fldCharType="begin"/>
      </w:r>
      <w:r w:rsidR="00DE3D6A">
        <w:instrText xml:space="preserve"> SEQ Example \* ARABIC </w:instrText>
      </w:r>
      <w:r w:rsidR="00DE3D6A">
        <w:fldChar w:fldCharType="separate"/>
      </w:r>
      <w:r>
        <w:rPr>
          <w:noProof/>
        </w:rPr>
        <w:t>75</w:t>
      </w:r>
      <w:r w:rsidR="00DE3D6A">
        <w:rPr>
          <w:noProof/>
        </w:rPr>
        <w:fldChar w:fldCharType="end"/>
      </w:r>
      <w:r>
        <w:t>:</w:t>
      </w:r>
      <w:r w:rsidRPr="0055249F">
        <w:t xml:space="preserve"> </w:t>
      </w:r>
      <w:r>
        <w:t>Target expressions</w:t>
      </w:r>
    </w:p>
    <w:p w:rsidR="007415DF" w:rsidRDefault="007415DF" w:rsidP="007415DF">
      <w:pPr>
        <w:pStyle w:val="Code"/>
      </w:pPr>
      <w:r>
        <w:t>My</w:t>
      </w:r>
      <w:r w:rsidRPr="00775C21">
        <w:t>Schema.</w:t>
      </w:r>
      <w:r>
        <w:t>My</w:t>
      </w:r>
      <w:r w:rsidRPr="00775C21">
        <w:t>EntityContainer/</w:t>
      </w:r>
      <w:r>
        <w:t>My</w:t>
      </w:r>
      <w:r w:rsidRPr="00775C21">
        <w:t>EntitySet</w:t>
      </w:r>
    </w:p>
    <w:p w:rsidR="007415DF" w:rsidRDefault="007415DF" w:rsidP="007415DF">
      <w:pPr>
        <w:pStyle w:val="Code"/>
      </w:pPr>
      <w:r>
        <w:t>MySchema.MyEntityContainer/MySingleton</w:t>
      </w:r>
      <w:bookmarkStart w:id="906" w:name="_AnyKeylessTypeName"/>
      <w:bookmarkStart w:id="907" w:name="_KeylessTypeName"/>
      <w:bookmarkEnd w:id="906"/>
      <w:bookmarkEnd w:id="907"/>
    </w:p>
    <w:p w:rsidR="007415DF" w:rsidRDefault="007415DF" w:rsidP="007415DF">
      <w:pPr>
        <w:pStyle w:val="Code"/>
      </w:pPr>
      <w:r>
        <w:t>MySchema.MyEntityContainer/MyEntitySet/MyContainmentNavigationProperty</w:t>
      </w:r>
    </w:p>
    <w:p w:rsidR="007415DF" w:rsidRDefault="007415DF" w:rsidP="007415DF">
      <w:pPr>
        <w:pStyle w:val="Code"/>
      </w:pPr>
      <w:r>
        <w:lastRenderedPageBreak/>
        <w:t>MySchema.MyEntityContainer/MyEntitySet/My.EntityType/MyContainmentNavProperty</w:t>
      </w:r>
    </w:p>
    <w:p w:rsidR="007415DF" w:rsidRDefault="007415DF" w:rsidP="007415DF">
      <w:pPr>
        <w:pStyle w:val="Code"/>
      </w:pPr>
      <w:r>
        <w:t>MySchema.MyEntityContainer/MySingleton/MyComplexProperty/MyContainmentNavProp</w:t>
      </w:r>
    </w:p>
    <w:p w:rsidR="007415DF" w:rsidRPr="00EF451A" w:rsidRDefault="007415DF" w:rsidP="007415DF">
      <w:pPr>
        <w:pStyle w:val="Heading2"/>
        <w:numPr>
          <w:ilvl w:val="1"/>
          <w:numId w:val="18"/>
        </w:numPr>
      </w:pPr>
      <w:bookmarkStart w:id="908" w:name="_Boolean"/>
      <w:bookmarkStart w:id="909" w:name="_Toc444868639"/>
      <w:bookmarkStart w:id="910" w:name="_Toc468963653"/>
      <w:bookmarkStart w:id="911" w:name="_Toc472333160"/>
      <w:bookmarkEnd w:id="908"/>
      <w:r w:rsidRPr="00EF451A">
        <w:t>Boolean</w:t>
      </w:r>
      <w:bookmarkEnd w:id="909"/>
      <w:bookmarkEnd w:id="910"/>
      <w:bookmarkEnd w:id="911"/>
    </w:p>
    <w:p w:rsidR="007415DF" w:rsidRPr="00EF451A" w:rsidRDefault="007415DF" w:rsidP="007415DF">
      <w:r w:rsidRPr="00EF451A">
        <w:t xml:space="preserve">One of the literals </w:t>
      </w:r>
      <w:r w:rsidRPr="00EF451A">
        <w:rPr>
          <w:rStyle w:val="Datatype"/>
        </w:rPr>
        <w:t>true</w:t>
      </w:r>
      <w:r w:rsidRPr="00EF451A">
        <w:t xml:space="preserve"> </w:t>
      </w:r>
      <w:r>
        <w:t>or</w:t>
      </w:r>
      <w:r w:rsidRPr="00EF451A">
        <w:t xml:space="preserve"> </w:t>
      </w:r>
      <w:r w:rsidRPr="00EF451A">
        <w:rPr>
          <w:rStyle w:val="Datatype"/>
        </w:rPr>
        <w:t>false</w:t>
      </w:r>
      <w:r w:rsidRPr="00EF451A">
        <w:t>.</w:t>
      </w:r>
    </w:p>
    <w:p w:rsidR="007415DF" w:rsidRPr="00351EFA" w:rsidRDefault="007415DF" w:rsidP="007415DF">
      <w:pPr>
        <w:pStyle w:val="Heading1"/>
        <w:numPr>
          <w:ilvl w:val="0"/>
          <w:numId w:val="18"/>
        </w:numPr>
      </w:pPr>
      <w:bookmarkStart w:id="912" w:name="_Toc444868640"/>
      <w:bookmarkStart w:id="913" w:name="_Toc468963654"/>
      <w:bookmarkStart w:id="914" w:name="_Toc472333161"/>
      <w:r w:rsidRPr="00351EFA">
        <w:lastRenderedPageBreak/>
        <w:t>Conformance</w:t>
      </w:r>
      <w:bookmarkEnd w:id="912"/>
      <w:bookmarkEnd w:id="913"/>
      <w:bookmarkEnd w:id="914"/>
    </w:p>
    <w:p w:rsidR="007415DF" w:rsidRDefault="007415DF" w:rsidP="007415DF">
      <w:r>
        <w:t xml:space="preserve">Conforming services MUST follow all rules of this specification document for the types, sets, functions, actions, containers and annotations they expose. </w:t>
      </w:r>
    </w:p>
    <w:p w:rsidR="007415DF" w:rsidRPr="00154DD5" w:rsidRDefault="007415DF" w:rsidP="007415DF">
      <w:pPr>
        <w:rPr>
          <w:rFonts w:cs="Arial"/>
        </w:rPr>
      </w:pPr>
      <w:r>
        <w:t xml:space="preserve">In addition, conforming services MUST NOT return 4.01 elements or attributes, or new values for elements or attributes with enumerated values, for requests made with </w:t>
      </w:r>
      <w:r w:rsidRPr="00154DD5">
        <w:rPr>
          <w:rFonts w:ascii="Courier New" w:hAnsi="Courier New" w:cs="Courier New"/>
        </w:rPr>
        <w:t>OData-MaxVersion:4.0</w:t>
      </w:r>
      <w:r w:rsidRPr="00154DD5">
        <w:rPr>
          <w:rFonts w:cs="Arial"/>
        </w:rPr>
        <w:t>.</w:t>
      </w:r>
    </w:p>
    <w:p w:rsidR="007415DF" w:rsidRPr="00A240A8" w:rsidRDefault="007415DF" w:rsidP="007415DF">
      <w:pPr>
        <w:rPr>
          <w:rFonts w:cs="Arial"/>
        </w:rPr>
      </w:pPr>
      <w:r w:rsidRPr="00E05723">
        <w:rPr>
          <w:rFonts w:cs="Arial"/>
        </w:rPr>
        <w:t>Specifically, they</w:t>
      </w:r>
    </w:p>
    <w:p w:rsidR="007415DF" w:rsidRDefault="007415DF" w:rsidP="007415DF">
      <w:pPr>
        <w:pStyle w:val="ListParagraph"/>
        <w:numPr>
          <w:ilvl w:val="0"/>
          <w:numId w:val="45"/>
        </w:numPr>
      </w:pPr>
      <w:r>
        <w:t xml:space="preserve">MUST NOT include properties in derived types that overwrite a property defined in the </w:t>
      </w:r>
      <w:r w:rsidRPr="00BD6573">
        <w:t>base type</w:t>
      </w:r>
    </w:p>
    <w:p w:rsidR="007415DF" w:rsidRDefault="007415DF" w:rsidP="007415DF">
      <w:pPr>
        <w:pStyle w:val="ListParagraph"/>
        <w:numPr>
          <w:ilvl w:val="0"/>
          <w:numId w:val="45"/>
        </w:numPr>
      </w:pPr>
      <w:r>
        <w:t xml:space="preserve">MUST NOT include </w:t>
      </w:r>
      <w:hyperlink w:anchor="_3_Entity_Model" w:history="1">
        <w:r>
          <w:rPr>
            <w:rFonts w:ascii="Courier New" w:hAnsi="Courier New" w:cs="Courier New"/>
          </w:rPr>
          <w:t>Edm.Untyped</w:t>
        </w:r>
      </w:hyperlink>
    </w:p>
    <w:p w:rsidR="007415DF" w:rsidRDefault="007415DF" w:rsidP="007415DF">
      <w:pPr>
        <w:pStyle w:val="ListParagraph"/>
        <w:numPr>
          <w:ilvl w:val="0"/>
          <w:numId w:val="45"/>
        </w:numPr>
      </w:pPr>
      <w:r>
        <w:t xml:space="preserve">MUST NOT include extended </w:t>
      </w:r>
      <w:hyperlink w:anchor="_3_Entity_Model" w:history="1">
        <w:r>
          <w:rPr>
            <w:rFonts w:ascii="Courier New" w:hAnsi="Courier New" w:cs="Courier New"/>
          </w:rPr>
          <w:t>Edm.Path</w:t>
        </w:r>
      </w:hyperlink>
      <w:r>
        <w:t xml:space="preserve"> expression</w:t>
      </w:r>
    </w:p>
    <w:p w:rsidR="007415DF" w:rsidRDefault="007415DF" w:rsidP="007415DF">
      <w:pPr>
        <w:pStyle w:val="ListParagraph"/>
        <w:numPr>
          <w:ilvl w:val="0"/>
          <w:numId w:val="45"/>
        </w:numPr>
      </w:pPr>
      <w:r>
        <w:t xml:space="preserve">MUST NOT use </w:t>
      </w:r>
      <w:hyperlink w:anchor="_3_Entity_Model" w:history="1">
        <w:r>
          <w:rPr>
            <w:rFonts w:ascii="Courier New" w:hAnsi="Courier New" w:cs="Courier New"/>
          </w:rPr>
          <w:t>Edm.AnyPath</w:t>
        </w:r>
      </w:hyperlink>
      <w:r>
        <w:t xml:space="preserve"> and </w:t>
      </w:r>
      <w:hyperlink w:anchor="_3_Entity_Model" w:history="1">
        <w:r>
          <w:rPr>
            <w:rFonts w:ascii="Courier New" w:hAnsi="Courier New" w:cs="Courier New"/>
          </w:rPr>
          <w:t>Edm.AnyPropertyPath</w:t>
        </w:r>
      </w:hyperlink>
    </w:p>
    <w:p w:rsidR="007415DF" w:rsidRDefault="007415DF" w:rsidP="007415DF">
      <w:pPr>
        <w:pStyle w:val="ListParagraph"/>
        <w:numPr>
          <w:ilvl w:val="0"/>
          <w:numId w:val="45"/>
        </w:numPr>
      </w:pPr>
      <w:r>
        <w:t xml:space="preserve">MUST NOT specify </w:t>
      </w:r>
      <w:hyperlink w:anchor="_7_Complex_Type" w:history="1">
        <w:r w:rsidRPr="00BD6573">
          <w:rPr>
            <w:rStyle w:val="Hyperlink"/>
          </w:rPr>
          <w:t>referential constraints</w:t>
        </w:r>
      </w:hyperlink>
      <w:r>
        <w:t xml:space="preserve"> to complex types and navigation properties</w:t>
      </w:r>
    </w:p>
    <w:p w:rsidR="007415DF" w:rsidRDefault="007415DF" w:rsidP="007415DF">
      <w:pPr>
        <w:pStyle w:val="ListParagraph"/>
        <w:numPr>
          <w:ilvl w:val="0"/>
          <w:numId w:val="45"/>
        </w:numPr>
      </w:pPr>
      <w:r>
        <w:t xml:space="preserve">MUST NOT include a non-abstract entity type with no inherited or defined </w:t>
      </w:r>
      <w:hyperlink w:anchor="_6.2_The_edm:Key" w:history="1">
        <w:r w:rsidRPr="00BD6573">
          <w:rPr>
            <w:rStyle w:val="Hyperlink"/>
          </w:rPr>
          <w:t>entity key</w:t>
        </w:r>
      </w:hyperlink>
    </w:p>
    <w:p w:rsidR="007415DF" w:rsidRDefault="007415DF" w:rsidP="007415DF">
      <w:pPr>
        <w:pStyle w:val="ListParagraph"/>
        <w:numPr>
          <w:ilvl w:val="0"/>
          <w:numId w:val="45"/>
        </w:numPr>
      </w:pPr>
      <w:r>
        <w:t xml:space="preserve">MUST NOT include the </w:t>
      </w:r>
      <w:r w:rsidRPr="00E05723">
        <w:rPr>
          <w:rFonts w:ascii="Courier New" w:hAnsi="Courier New" w:cs="Courier New"/>
        </w:rPr>
        <w:t>Core.DefaultNamespace</w:t>
      </w:r>
      <w:r>
        <w:t xml:space="preserve"> annotation on the  </w:t>
      </w:r>
      <w:hyperlink w:anchor="_Attribute_AppliesTo" w:history="1">
        <w:r>
          <w:rPr>
            <w:rStyle w:val="Hyperlink"/>
            <w:rFonts w:ascii="Courier New" w:hAnsi="Courier New" w:cs="Courier New"/>
          </w:rPr>
          <w:t>edm:Include</w:t>
        </w:r>
      </w:hyperlink>
      <w:r>
        <w:t xml:space="preserve"> element</w:t>
      </w:r>
    </w:p>
    <w:p w:rsidR="007415DF" w:rsidRDefault="007415DF" w:rsidP="007415DF">
      <w:pPr>
        <w:pStyle w:val="ListParagraph"/>
        <w:numPr>
          <w:ilvl w:val="0"/>
          <w:numId w:val="45"/>
        </w:numPr>
      </w:pPr>
      <w:r>
        <w:t>MUST NOT return the Unicode facet for terms, parameters, and return types</w:t>
      </w:r>
    </w:p>
    <w:p w:rsidR="007415DF" w:rsidRPr="00614B28" w:rsidRDefault="007415DF" w:rsidP="007415DF">
      <w:pPr>
        <w:pStyle w:val="ListParagraph"/>
        <w:numPr>
          <w:ilvl w:val="0"/>
          <w:numId w:val="45"/>
        </w:numPr>
      </w:pPr>
      <w:r>
        <w:t xml:space="preserve">MUST NOT include Collections of </w:t>
      </w:r>
      <w:hyperlink w:anchor="_3_Entity_Model" w:history="1">
        <w:r>
          <w:rPr>
            <w:rFonts w:ascii="Courier New" w:hAnsi="Courier New" w:cs="Courier New"/>
          </w:rPr>
          <w:t>Edm.ComplexType</w:t>
        </w:r>
      </w:hyperlink>
      <w:r w:rsidRPr="00AA3810">
        <w:t xml:space="preserve"> </w:t>
      </w:r>
      <w:r>
        <w:t xml:space="preserve">or </w:t>
      </w:r>
      <w:hyperlink w:anchor="_3_Entity_Model" w:history="1">
        <w:r>
          <w:rPr>
            <w:rFonts w:ascii="Courier New" w:hAnsi="Courier New" w:cs="Courier New"/>
          </w:rPr>
          <w:t>Edm.Untyped</w:t>
        </w:r>
      </w:hyperlink>
    </w:p>
    <w:p w:rsidR="007415DF" w:rsidRDefault="007415DF" w:rsidP="007415DF">
      <w:pPr>
        <w:pStyle w:val="ListParagraph"/>
        <w:numPr>
          <w:ilvl w:val="0"/>
          <w:numId w:val="45"/>
        </w:numPr>
      </w:pPr>
      <w:r>
        <w:t xml:space="preserve">MUST NOT specify a key as a property of a related entity </w:t>
      </w:r>
    </w:p>
    <w:p w:rsidR="007415DF" w:rsidRDefault="007415DF" w:rsidP="007415DF">
      <w:pPr>
        <w:pStyle w:val="ListParagraph"/>
        <w:numPr>
          <w:ilvl w:val="0"/>
          <w:numId w:val="45"/>
        </w:numPr>
      </w:pPr>
      <w:r>
        <w:t xml:space="preserve">SHOULD NOT include new/unknown values for the </w:t>
      </w:r>
      <w:hyperlink w:anchor="_Attribute_AppliesTo" w:history="1">
        <w:r w:rsidRPr="00BD6573">
          <w:rPr>
            <w:rStyle w:val="Hyperlink"/>
            <w:rFonts w:ascii="Courier New" w:hAnsi="Courier New" w:cs="Courier New"/>
          </w:rPr>
          <w:t>AppliesTo</w:t>
        </w:r>
      </w:hyperlink>
      <w:r>
        <w:t xml:space="preserve"> attribute</w:t>
      </w:r>
    </w:p>
    <w:p w:rsidR="007415DF" w:rsidRDefault="007415DF" w:rsidP="007415DF">
      <w:pPr>
        <w:pStyle w:val="ListParagraph"/>
        <w:numPr>
          <w:ilvl w:val="0"/>
          <w:numId w:val="45"/>
        </w:numPr>
      </w:pPr>
      <w:r>
        <w:t>MAY include new CSDL annotations</w:t>
      </w:r>
    </w:p>
    <w:p w:rsidR="007415DF" w:rsidRDefault="007415DF" w:rsidP="007415DF">
      <w:r>
        <w:t>In addition, to comply with OData 4.01, services:</w:t>
      </w:r>
    </w:p>
    <w:p w:rsidR="007415DF" w:rsidRPr="00154DD5" w:rsidRDefault="007415DF" w:rsidP="007415DF">
      <w:pPr>
        <w:pStyle w:val="ListParagraph"/>
        <w:numPr>
          <w:ilvl w:val="0"/>
          <w:numId w:val="45"/>
        </w:numPr>
      </w:pPr>
      <w:r>
        <w:t xml:space="preserve">MUST specify the </w:t>
      </w:r>
      <w:hyperlink w:anchor="_The_edm:Nullable_Attribute" w:history="1">
        <w:r w:rsidRPr="00154DD5">
          <w:rPr>
            <w:rStyle w:val="Hyperlink"/>
          </w:rPr>
          <w:t>Nullable</w:t>
        </w:r>
      </w:hyperlink>
      <w:r>
        <w:t xml:space="preserve"> facet for collections</w:t>
      </w:r>
    </w:p>
    <w:p w:rsidR="007415DF" w:rsidRPr="00AE0702" w:rsidRDefault="007415DF" w:rsidP="007415DF">
      <w:r>
        <w:t>Conforming clients MUST be prepared to consume a model that uses any or all of the constructs defined in this specification, including custom annotations, and MUST ignore any elements or attributes not defined in this version of the specification.</w:t>
      </w:r>
    </w:p>
    <w:p w:rsidR="007415DF" w:rsidRDefault="007415DF" w:rsidP="007415DF">
      <w:pPr>
        <w:pStyle w:val="AppendixHeading1"/>
        <w:numPr>
          <w:ilvl w:val="0"/>
          <w:numId w:val="33"/>
        </w:numPr>
      </w:pPr>
      <w:bookmarkStart w:id="915" w:name="_Toc444868641"/>
      <w:bookmarkStart w:id="916" w:name="_Toc468963655"/>
      <w:bookmarkStart w:id="917" w:name="_Toc472333162"/>
      <w:r w:rsidRPr="00DD5171">
        <w:lastRenderedPageBreak/>
        <w:t>Acknowledgments</w:t>
      </w:r>
      <w:bookmarkEnd w:id="915"/>
      <w:bookmarkEnd w:id="916"/>
      <w:bookmarkEnd w:id="917"/>
    </w:p>
    <w:p w:rsidR="007415DF" w:rsidRPr="00596B16" w:rsidRDefault="007415DF" w:rsidP="007415DF">
      <w:pPr>
        <w:rPr>
          <w:highlight w:val="yellow"/>
        </w:rPr>
      </w:pPr>
      <w:r w:rsidRPr="00E4086D">
        <w:t>The contributions of the OASIS OData Technical Committee members, enumerated in</w:t>
      </w:r>
      <w:r>
        <w:t xml:space="preserve"> </w:t>
      </w:r>
      <w:hyperlink w:anchor="BMProtocol" w:history="1">
        <w:r w:rsidRPr="00284BFF">
          <w:rPr>
            <w:rStyle w:val="Hyperlink"/>
            <w:b/>
          </w:rPr>
          <w:t>[OData</w:t>
        </w:r>
        <w:r w:rsidRPr="00284BFF">
          <w:rPr>
            <w:rStyle w:val="Hyperlink"/>
            <w:b/>
          </w:rPr>
          <w:noBreakHyphen/>
          <w:t>Protocol]</w:t>
        </w:r>
      </w:hyperlink>
      <w:r w:rsidRPr="00E4086D">
        <w:t>, are gratefully acknowledged.</w:t>
      </w:r>
    </w:p>
    <w:p w:rsidR="007415DF" w:rsidRPr="00793CC7" w:rsidRDefault="007415DF" w:rsidP="007415DF">
      <w:pPr>
        <w:pStyle w:val="AppendixHeading1"/>
        <w:numPr>
          <w:ilvl w:val="0"/>
          <w:numId w:val="33"/>
        </w:numPr>
      </w:pPr>
      <w:bookmarkStart w:id="918" w:name="_Toc444868642"/>
      <w:bookmarkStart w:id="919" w:name="_Toc468963656"/>
      <w:bookmarkStart w:id="920" w:name="_Toc472333163"/>
      <w:r w:rsidRPr="00793CC7">
        <w:lastRenderedPageBreak/>
        <w:t>Revision History</w:t>
      </w:r>
      <w:bookmarkEnd w:id="918"/>
      <w:bookmarkEnd w:id="919"/>
      <w:bookmarkEnd w:id="9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253"/>
        <w:gridCol w:w="2013"/>
        <w:gridCol w:w="4295"/>
      </w:tblGrid>
      <w:tr w:rsidR="007415DF" w:rsidRPr="00C7321D" w:rsidTr="007415DF">
        <w:trPr>
          <w:cantSplit/>
        </w:trPr>
        <w:tc>
          <w:tcPr>
            <w:tcW w:w="1809" w:type="dxa"/>
          </w:tcPr>
          <w:p w:rsidR="007415DF" w:rsidRPr="00C7321D" w:rsidRDefault="007415DF" w:rsidP="007415DF">
            <w:pPr>
              <w:jc w:val="center"/>
              <w:rPr>
                <w:b/>
              </w:rPr>
            </w:pPr>
            <w:r w:rsidRPr="00C7321D">
              <w:rPr>
                <w:b/>
              </w:rPr>
              <w:t>Revision</w:t>
            </w:r>
          </w:p>
        </w:tc>
        <w:tc>
          <w:tcPr>
            <w:tcW w:w="1276" w:type="dxa"/>
          </w:tcPr>
          <w:p w:rsidR="007415DF" w:rsidRPr="00C7321D" w:rsidRDefault="007415DF" w:rsidP="007415DF">
            <w:pPr>
              <w:jc w:val="center"/>
              <w:rPr>
                <w:b/>
              </w:rPr>
            </w:pPr>
            <w:r w:rsidRPr="00C7321D">
              <w:rPr>
                <w:b/>
              </w:rPr>
              <w:t>Date</w:t>
            </w:r>
          </w:p>
        </w:tc>
        <w:tc>
          <w:tcPr>
            <w:tcW w:w="2063" w:type="dxa"/>
          </w:tcPr>
          <w:p w:rsidR="007415DF" w:rsidRPr="00C7321D" w:rsidRDefault="007415DF" w:rsidP="007415DF">
            <w:pPr>
              <w:jc w:val="center"/>
              <w:rPr>
                <w:b/>
              </w:rPr>
            </w:pPr>
            <w:r w:rsidRPr="00C7321D">
              <w:rPr>
                <w:b/>
              </w:rPr>
              <w:t>Editor</w:t>
            </w:r>
          </w:p>
        </w:tc>
        <w:tc>
          <w:tcPr>
            <w:tcW w:w="4428" w:type="dxa"/>
          </w:tcPr>
          <w:p w:rsidR="007415DF" w:rsidRPr="00C7321D" w:rsidRDefault="007415DF" w:rsidP="007415DF">
            <w:pPr>
              <w:rPr>
                <w:b/>
              </w:rPr>
            </w:pPr>
            <w:r w:rsidRPr="00C7321D">
              <w:rPr>
                <w:b/>
              </w:rPr>
              <w:t>Changes Made</w:t>
            </w:r>
          </w:p>
        </w:tc>
      </w:tr>
      <w:tr w:rsidR="007415DF" w:rsidTr="007415DF">
        <w:trPr>
          <w:cantSplit/>
        </w:trPr>
        <w:tc>
          <w:tcPr>
            <w:tcW w:w="1809" w:type="dxa"/>
          </w:tcPr>
          <w:p w:rsidR="007415DF" w:rsidRDefault="007415DF" w:rsidP="007415DF">
            <w:r>
              <w:t>Working Draft 01</w:t>
            </w:r>
          </w:p>
        </w:tc>
        <w:tc>
          <w:tcPr>
            <w:tcW w:w="1276" w:type="dxa"/>
          </w:tcPr>
          <w:p w:rsidR="007415DF" w:rsidRDefault="007415DF" w:rsidP="007415DF">
            <w:r>
              <w:t>2016-09-07</w:t>
            </w:r>
          </w:p>
        </w:tc>
        <w:tc>
          <w:tcPr>
            <w:tcW w:w="2063" w:type="dxa"/>
          </w:tcPr>
          <w:p w:rsidR="007415DF" w:rsidRDefault="007415DF" w:rsidP="007415DF">
            <w:r>
              <w:t>Michael Pizzo</w:t>
            </w:r>
          </w:p>
          <w:p w:rsidR="007415DF" w:rsidRDefault="007415DF" w:rsidP="007415DF">
            <w:r>
              <w:t>Ralf Handl</w:t>
            </w:r>
          </w:p>
        </w:tc>
        <w:tc>
          <w:tcPr>
            <w:tcW w:w="4428" w:type="dxa"/>
          </w:tcPr>
          <w:p w:rsidR="007415DF" w:rsidRDefault="007415DF" w:rsidP="007415DF">
            <w:r>
              <w:t>Imported content from 4.0 Errata 3 specification and integrated initial 4.01 features</w:t>
            </w:r>
          </w:p>
        </w:tc>
      </w:tr>
      <w:tr w:rsidR="007415DF" w:rsidTr="007415DF">
        <w:trPr>
          <w:cantSplit/>
        </w:trPr>
        <w:tc>
          <w:tcPr>
            <w:tcW w:w="1809" w:type="dxa"/>
          </w:tcPr>
          <w:p w:rsidR="007415DF" w:rsidRDefault="007415DF" w:rsidP="007415DF">
            <w:r>
              <w:t>Committee Specification Draft 01</w:t>
            </w:r>
          </w:p>
        </w:tc>
        <w:tc>
          <w:tcPr>
            <w:tcW w:w="1276" w:type="dxa"/>
          </w:tcPr>
          <w:p w:rsidR="007415DF" w:rsidRDefault="007415DF" w:rsidP="007415DF">
            <w:r>
              <w:t>2016-12-08</w:t>
            </w:r>
          </w:p>
        </w:tc>
        <w:tc>
          <w:tcPr>
            <w:tcW w:w="2063" w:type="dxa"/>
          </w:tcPr>
          <w:p w:rsidR="007415DF" w:rsidRDefault="007415DF" w:rsidP="007415DF">
            <w:r>
              <w:t xml:space="preserve">Michael Pizzo </w:t>
            </w:r>
          </w:p>
          <w:p w:rsidR="007415DF" w:rsidRDefault="007415DF" w:rsidP="007415DF">
            <w:r>
              <w:t>Ralf Handl</w:t>
            </w:r>
          </w:p>
        </w:tc>
        <w:tc>
          <w:tcPr>
            <w:tcW w:w="4428" w:type="dxa"/>
          </w:tcPr>
          <w:p w:rsidR="007415DF" w:rsidRDefault="007415DF" w:rsidP="007415DF">
            <w:r>
              <w:t>Integrated 4.01 features</w:t>
            </w:r>
          </w:p>
        </w:tc>
      </w:tr>
    </w:tbl>
    <w:p w:rsidR="007415DF" w:rsidRPr="003129C6" w:rsidRDefault="007415DF" w:rsidP="007415DF"/>
    <w:sectPr w:rsidR="007415DF" w:rsidRPr="003129C6" w:rsidSect="007415DF">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D6A" w:rsidRDefault="00DE3D6A" w:rsidP="008C100C">
      <w:r>
        <w:separator/>
      </w:r>
    </w:p>
    <w:p w:rsidR="00DE3D6A" w:rsidRDefault="00DE3D6A" w:rsidP="008C100C"/>
    <w:p w:rsidR="00DE3D6A" w:rsidRDefault="00DE3D6A" w:rsidP="008C100C"/>
    <w:p w:rsidR="00DE3D6A" w:rsidRDefault="00DE3D6A" w:rsidP="008C100C"/>
    <w:p w:rsidR="00DE3D6A" w:rsidRDefault="00DE3D6A" w:rsidP="008C100C"/>
    <w:p w:rsidR="00DE3D6A" w:rsidRDefault="00DE3D6A" w:rsidP="008C100C"/>
    <w:p w:rsidR="00DE3D6A" w:rsidRDefault="00DE3D6A" w:rsidP="008C100C"/>
  </w:endnote>
  <w:endnote w:type="continuationSeparator" w:id="0">
    <w:p w:rsidR="00DE3D6A" w:rsidRDefault="00DE3D6A" w:rsidP="008C100C">
      <w:r>
        <w:continuationSeparator/>
      </w:r>
    </w:p>
    <w:p w:rsidR="00DE3D6A" w:rsidRDefault="00DE3D6A" w:rsidP="008C100C"/>
    <w:p w:rsidR="00DE3D6A" w:rsidRDefault="00DE3D6A" w:rsidP="008C100C"/>
    <w:p w:rsidR="00DE3D6A" w:rsidRDefault="00DE3D6A" w:rsidP="008C100C"/>
    <w:p w:rsidR="00DE3D6A" w:rsidRDefault="00DE3D6A" w:rsidP="008C100C"/>
    <w:p w:rsidR="00DE3D6A" w:rsidRDefault="00DE3D6A" w:rsidP="008C100C"/>
    <w:p w:rsidR="00DE3D6A" w:rsidRDefault="00DE3D6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DF" w:rsidRDefault="007415DF" w:rsidP="00560795">
    <w:pPr>
      <w:pStyle w:val="Footer"/>
      <w:tabs>
        <w:tab w:val="clear" w:pos="4320"/>
        <w:tab w:val="clear" w:pos="8640"/>
        <w:tab w:val="center" w:pos="4680"/>
        <w:tab w:val="right" w:pos="9360"/>
      </w:tabs>
      <w:spacing w:after="0"/>
      <w:rPr>
        <w:sz w:val="16"/>
        <w:szCs w:val="16"/>
      </w:rPr>
    </w:pPr>
    <w:r w:rsidRPr="008C1515">
      <w:rPr>
        <w:sz w:val="16"/>
        <w:szCs w:val="16"/>
      </w:rPr>
      <w:t>odata-csdl-xml-v4.01-csprd01</w:t>
    </w:r>
    <w:r>
      <w:rPr>
        <w:sz w:val="16"/>
        <w:szCs w:val="16"/>
      </w:rPr>
      <w:tab/>
    </w:r>
    <w:r>
      <w:rPr>
        <w:sz w:val="16"/>
        <w:szCs w:val="16"/>
      </w:rPr>
      <w:tab/>
      <w:t>08 December 2016</w:t>
    </w:r>
  </w:p>
  <w:p w:rsidR="007415DF" w:rsidRPr="00F50E2C" w:rsidRDefault="007415DF"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A0BBC">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A0BBC">
      <w:rPr>
        <w:rStyle w:val="PageNumber"/>
        <w:noProof/>
        <w:sz w:val="16"/>
        <w:szCs w:val="16"/>
      </w:rPr>
      <w:t>73</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DF" w:rsidRPr="007611CD" w:rsidRDefault="007415DF"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rsidR="007415DF" w:rsidRPr="007611CD" w:rsidRDefault="007415DF"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D6A" w:rsidRDefault="00DE3D6A" w:rsidP="008C100C">
      <w:r>
        <w:separator/>
      </w:r>
    </w:p>
    <w:p w:rsidR="00DE3D6A" w:rsidRDefault="00DE3D6A" w:rsidP="008C100C"/>
  </w:footnote>
  <w:footnote w:type="continuationSeparator" w:id="0">
    <w:p w:rsidR="00DE3D6A" w:rsidRDefault="00DE3D6A" w:rsidP="008C100C">
      <w:r>
        <w:continuationSeparator/>
      </w:r>
    </w:p>
    <w:p w:rsidR="00DE3D6A" w:rsidRDefault="00DE3D6A"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DF" w:rsidRDefault="007415DF" w:rsidP="008C100C"/>
  <w:p w:rsidR="007415DF" w:rsidRDefault="007415DF"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800063"/>
    <w:multiLevelType w:val="hybridMultilevel"/>
    <w:tmpl w:val="2BCC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0D2ADD"/>
    <w:multiLevelType w:val="hybridMultilevel"/>
    <w:tmpl w:val="15E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A82A80"/>
    <w:multiLevelType w:val="hybridMultilevel"/>
    <w:tmpl w:val="73A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D03D4"/>
    <w:multiLevelType w:val="hybridMultilevel"/>
    <w:tmpl w:val="238C3DE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6"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4"/>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82E6CCD"/>
    <w:multiLevelType w:val="hybridMultilevel"/>
    <w:tmpl w:val="B5DC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B013325"/>
    <w:multiLevelType w:val="hybridMultilevel"/>
    <w:tmpl w:val="ECD8C7A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0"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BCA6BBE"/>
    <w:multiLevelType w:val="hybridMultilevel"/>
    <w:tmpl w:val="2A3A8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12"/>
  </w:num>
  <w:num w:numId="6">
    <w:abstractNumId w:val="13"/>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7"/>
  </w:num>
  <w:num w:numId="31">
    <w:abstractNumId w:val="27"/>
  </w:num>
  <w:num w:numId="32">
    <w:abstractNumId w:val="23"/>
  </w:num>
  <w:num w:numId="33">
    <w:abstractNumId w:val="24"/>
  </w:num>
  <w:num w:numId="34">
    <w:abstractNumId w:val="21"/>
  </w:num>
  <w:num w:numId="35">
    <w:abstractNumId w:val="18"/>
  </w:num>
  <w:num w:numId="36">
    <w:abstractNumId w:val="20"/>
  </w:num>
  <w:num w:numId="37">
    <w:abstractNumId w:val="16"/>
  </w:num>
  <w:num w:numId="38">
    <w:abstractNumId w:val="16"/>
  </w:num>
  <w:num w:numId="39">
    <w:abstractNumId w:val="10"/>
  </w:num>
  <w:num w:numId="40">
    <w:abstractNumId w:val="17"/>
  </w:num>
  <w:num w:numId="41">
    <w:abstractNumId w:val="11"/>
  </w:num>
  <w:num w:numId="42">
    <w:abstractNumId w:val="14"/>
  </w:num>
  <w:num w:numId="43">
    <w:abstractNumId w:val="15"/>
  </w:num>
  <w:num w:numId="44">
    <w:abstractNumId w:val="1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3B1"/>
    <w:rsid w:val="00096E2D"/>
    <w:rsid w:val="000A02CD"/>
    <w:rsid w:val="000A6E00"/>
    <w:rsid w:val="000B409D"/>
    <w:rsid w:val="000C11FC"/>
    <w:rsid w:val="000D208F"/>
    <w:rsid w:val="000E28CA"/>
    <w:rsid w:val="000E5705"/>
    <w:rsid w:val="00101D6D"/>
    <w:rsid w:val="00123F2F"/>
    <w:rsid w:val="0013391D"/>
    <w:rsid w:val="00147F63"/>
    <w:rsid w:val="00177DED"/>
    <w:rsid w:val="001832F8"/>
    <w:rsid w:val="001C1D5A"/>
    <w:rsid w:val="001C782B"/>
    <w:rsid w:val="001D1D6C"/>
    <w:rsid w:val="001E34B8"/>
    <w:rsid w:val="001E46CF"/>
    <w:rsid w:val="001E4B99"/>
    <w:rsid w:val="001F05E0"/>
    <w:rsid w:val="001F51AB"/>
    <w:rsid w:val="00201221"/>
    <w:rsid w:val="002153A1"/>
    <w:rsid w:val="00223C24"/>
    <w:rsid w:val="00231710"/>
    <w:rsid w:val="00232273"/>
    <w:rsid w:val="00255718"/>
    <w:rsid w:val="002659E9"/>
    <w:rsid w:val="002714A2"/>
    <w:rsid w:val="00277205"/>
    <w:rsid w:val="00286EC7"/>
    <w:rsid w:val="00294283"/>
    <w:rsid w:val="002A2B33"/>
    <w:rsid w:val="002B197B"/>
    <w:rsid w:val="002B261C"/>
    <w:rsid w:val="002B267E"/>
    <w:rsid w:val="002B7E99"/>
    <w:rsid w:val="002C0868"/>
    <w:rsid w:val="002F10B8"/>
    <w:rsid w:val="002F3C98"/>
    <w:rsid w:val="003002B7"/>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0B49"/>
    <w:rsid w:val="003C18EF"/>
    <w:rsid w:val="003C20A1"/>
    <w:rsid w:val="003C61EA"/>
    <w:rsid w:val="003D15AE"/>
    <w:rsid w:val="003D1945"/>
    <w:rsid w:val="003D5C65"/>
    <w:rsid w:val="003E6731"/>
    <w:rsid w:val="003E7421"/>
    <w:rsid w:val="00402E3A"/>
    <w:rsid w:val="0040313D"/>
    <w:rsid w:val="00412A4B"/>
    <w:rsid w:val="00416E3A"/>
    <w:rsid w:val="004226B7"/>
    <w:rsid w:val="0042272F"/>
    <w:rsid w:val="00427622"/>
    <w:rsid w:val="0043023F"/>
    <w:rsid w:val="00430C66"/>
    <w:rsid w:val="00453E33"/>
    <w:rsid w:val="004545D2"/>
    <w:rsid w:val="00462FBF"/>
    <w:rsid w:val="00472D17"/>
    <w:rsid w:val="00482C71"/>
    <w:rsid w:val="004904F9"/>
    <w:rsid w:val="004925B5"/>
    <w:rsid w:val="00494EE0"/>
    <w:rsid w:val="004A4186"/>
    <w:rsid w:val="004A5BBB"/>
    <w:rsid w:val="004B203E"/>
    <w:rsid w:val="004B2AA0"/>
    <w:rsid w:val="004C4D7C"/>
    <w:rsid w:val="004D0E5E"/>
    <w:rsid w:val="004E374A"/>
    <w:rsid w:val="004F390D"/>
    <w:rsid w:val="004F5BEF"/>
    <w:rsid w:val="00510F5B"/>
    <w:rsid w:val="005126F2"/>
    <w:rsid w:val="0051360F"/>
    <w:rsid w:val="00514964"/>
    <w:rsid w:val="0051640A"/>
    <w:rsid w:val="0052099F"/>
    <w:rsid w:val="00527ED7"/>
    <w:rsid w:val="00536316"/>
    <w:rsid w:val="00542191"/>
    <w:rsid w:val="00547D8B"/>
    <w:rsid w:val="00547E3B"/>
    <w:rsid w:val="00554D3F"/>
    <w:rsid w:val="00560795"/>
    <w:rsid w:val="00567A18"/>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E18"/>
    <w:rsid w:val="0071217C"/>
    <w:rsid w:val="007132C1"/>
    <w:rsid w:val="007139E9"/>
    <w:rsid w:val="007165BD"/>
    <w:rsid w:val="007167BB"/>
    <w:rsid w:val="00727F08"/>
    <w:rsid w:val="007402C5"/>
    <w:rsid w:val="007415DF"/>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3E24"/>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1515"/>
    <w:rsid w:val="008C7396"/>
    <w:rsid w:val="008D23C9"/>
    <w:rsid w:val="008D464F"/>
    <w:rsid w:val="008D603F"/>
    <w:rsid w:val="008F4458"/>
    <w:rsid w:val="00915EA9"/>
    <w:rsid w:val="00930197"/>
    <w:rsid w:val="00930A73"/>
    <w:rsid w:val="00930E31"/>
    <w:rsid w:val="0093697F"/>
    <w:rsid w:val="00950197"/>
    <w:rsid w:val="00951C02"/>
    <w:rsid w:val="009523EF"/>
    <w:rsid w:val="00960A34"/>
    <w:rsid w:val="00962F1F"/>
    <w:rsid w:val="00982437"/>
    <w:rsid w:val="00984A2B"/>
    <w:rsid w:val="0099403E"/>
    <w:rsid w:val="00995224"/>
    <w:rsid w:val="00995E1B"/>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BBC"/>
    <w:rsid w:val="00AA0D5A"/>
    <w:rsid w:val="00AA2F0A"/>
    <w:rsid w:val="00AC0AAD"/>
    <w:rsid w:val="00AC5012"/>
    <w:rsid w:val="00AD0665"/>
    <w:rsid w:val="00AD0F45"/>
    <w:rsid w:val="00AD4630"/>
    <w:rsid w:val="00AE0702"/>
    <w:rsid w:val="00AF5EEC"/>
    <w:rsid w:val="00B03FBA"/>
    <w:rsid w:val="00B07128"/>
    <w:rsid w:val="00B103B8"/>
    <w:rsid w:val="00B104BD"/>
    <w:rsid w:val="00B12364"/>
    <w:rsid w:val="00B12A5A"/>
    <w:rsid w:val="00B16092"/>
    <w:rsid w:val="00B231CF"/>
    <w:rsid w:val="00B23535"/>
    <w:rsid w:val="00B2415D"/>
    <w:rsid w:val="00B311CC"/>
    <w:rsid w:val="00B569DB"/>
    <w:rsid w:val="00B573DB"/>
    <w:rsid w:val="00B61A23"/>
    <w:rsid w:val="00B638C0"/>
    <w:rsid w:val="00B809FD"/>
    <w:rsid w:val="00B80CDB"/>
    <w:rsid w:val="00BA2083"/>
    <w:rsid w:val="00BB55F9"/>
    <w:rsid w:val="00BB79DE"/>
    <w:rsid w:val="00BC5AF2"/>
    <w:rsid w:val="00BE1CE0"/>
    <w:rsid w:val="00BE492E"/>
    <w:rsid w:val="00C02DEC"/>
    <w:rsid w:val="00C04BCD"/>
    <w:rsid w:val="00C17A88"/>
    <w:rsid w:val="00C217E0"/>
    <w:rsid w:val="00C2337F"/>
    <w:rsid w:val="00C23558"/>
    <w:rsid w:val="00C304DB"/>
    <w:rsid w:val="00C32606"/>
    <w:rsid w:val="00C44407"/>
    <w:rsid w:val="00C451D7"/>
    <w:rsid w:val="00C52EDA"/>
    <w:rsid w:val="00C52EFC"/>
    <w:rsid w:val="00C5515D"/>
    <w:rsid w:val="00C65AD9"/>
    <w:rsid w:val="00C71349"/>
    <w:rsid w:val="00C7321D"/>
    <w:rsid w:val="00C76CAA"/>
    <w:rsid w:val="00C76CCB"/>
    <w:rsid w:val="00C77916"/>
    <w:rsid w:val="00C8290A"/>
    <w:rsid w:val="00C836B6"/>
    <w:rsid w:val="00C86459"/>
    <w:rsid w:val="00C9139F"/>
    <w:rsid w:val="00C926F1"/>
    <w:rsid w:val="00C95365"/>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43FC"/>
    <w:rsid w:val="00D75ED0"/>
    <w:rsid w:val="00D77705"/>
    <w:rsid w:val="00D8216B"/>
    <w:rsid w:val="00D844BE"/>
    <w:rsid w:val="00D852A1"/>
    <w:rsid w:val="00D85918"/>
    <w:rsid w:val="00D861BB"/>
    <w:rsid w:val="00DA5475"/>
    <w:rsid w:val="00DB27A1"/>
    <w:rsid w:val="00DB7C3C"/>
    <w:rsid w:val="00DC2EB1"/>
    <w:rsid w:val="00DD0D58"/>
    <w:rsid w:val="00DE105D"/>
    <w:rsid w:val="00DE3D6A"/>
    <w:rsid w:val="00DE6F0E"/>
    <w:rsid w:val="00DF1F29"/>
    <w:rsid w:val="00DF3A4F"/>
    <w:rsid w:val="00DF5EAF"/>
    <w:rsid w:val="00E06267"/>
    <w:rsid w:val="00E17F6F"/>
    <w:rsid w:val="00E21636"/>
    <w:rsid w:val="00E230BA"/>
    <w:rsid w:val="00E30DE0"/>
    <w:rsid w:val="00E31A55"/>
    <w:rsid w:val="00E33995"/>
    <w:rsid w:val="00E36FE1"/>
    <w:rsid w:val="00E4299F"/>
    <w:rsid w:val="00E5513E"/>
    <w:rsid w:val="00E7674F"/>
    <w:rsid w:val="00E83D98"/>
    <w:rsid w:val="00E91001"/>
    <w:rsid w:val="00EA5FB6"/>
    <w:rsid w:val="00EB798B"/>
    <w:rsid w:val="00EB7A3C"/>
    <w:rsid w:val="00EC42BE"/>
    <w:rsid w:val="00EE0FF4"/>
    <w:rsid w:val="00EE32B1"/>
    <w:rsid w:val="00EE3786"/>
    <w:rsid w:val="00EE3BEF"/>
    <w:rsid w:val="00EF4464"/>
    <w:rsid w:val="00EF63FB"/>
    <w:rsid w:val="00F102AA"/>
    <w:rsid w:val="00F1108A"/>
    <w:rsid w:val="00F231AE"/>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D363E"/>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F46B05-536A-4113-B4D5-385A70DE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7415DF"/>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qFormat/>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apple-converted-space">
    <w:name w:val="apple-converted-space"/>
    <w:rsid w:val="00E91001"/>
  </w:style>
  <w:style w:type="paragraph" w:styleId="BalloonText">
    <w:name w:val="Balloon Text"/>
    <w:basedOn w:val="Normal"/>
    <w:link w:val="BalloonTextChar"/>
    <w:rsid w:val="007415D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7415DF"/>
    <w:rPr>
      <w:rFonts w:ascii="Tahoma" w:hAnsi="Tahoma"/>
      <w:sz w:val="16"/>
      <w:szCs w:val="16"/>
      <w:lang w:val="x-none" w:eastAsia="x-none"/>
    </w:rPr>
  </w:style>
  <w:style w:type="paragraph" w:customStyle="1" w:styleId="Heading1WP">
    <w:name w:val="Heading 1 WP"/>
    <w:basedOn w:val="Heading1"/>
    <w:qFormat/>
    <w:rsid w:val="007415DF"/>
    <w:pPr>
      <w:pageBreakBefore w:val="0"/>
      <w:numPr>
        <w:numId w:val="0"/>
      </w:numPr>
      <w:tabs>
        <w:tab w:val="num" w:pos="432"/>
      </w:tabs>
      <w:ind w:left="432" w:hanging="432"/>
    </w:pPr>
  </w:style>
  <w:style w:type="character" w:customStyle="1" w:styleId="VerbatimChar">
    <w:name w:val="Verbatim Char"/>
    <w:link w:val="SourceCode"/>
    <w:rsid w:val="007415DF"/>
    <w:rPr>
      <w:rFonts w:ascii="Courier New" w:hAnsi="Courier New"/>
    </w:rPr>
  </w:style>
  <w:style w:type="paragraph" w:customStyle="1" w:styleId="SourceCode">
    <w:name w:val="Source Code"/>
    <w:basedOn w:val="Normal"/>
    <w:link w:val="VerbatimChar"/>
    <w:qFormat/>
    <w:rsid w:val="007415DF"/>
    <w:pPr>
      <w:wordWrap w:val="0"/>
      <w:spacing w:before="0" w:after="200"/>
      <w:ind w:left="425"/>
      <w:contextualSpacing/>
    </w:pPr>
    <w:rPr>
      <w:rFonts w:ascii="Courier New" w:hAnsi="Courier New"/>
      <w:szCs w:val="20"/>
    </w:rPr>
  </w:style>
  <w:style w:type="paragraph" w:customStyle="1" w:styleId="Authors">
    <w:name w:val="Authors"/>
    <w:next w:val="Normal"/>
    <w:qFormat/>
    <w:rsid w:val="007415DF"/>
    <w:pPr>
      <w:keepNext/>
      <w:keepLines/>
      <w:spacing w:after="200"/>
      <w:jc w:val="center"/>
    </w:pPr>
    <w:rPr>
      <w:rFonts w:ascii="Cambria" w:eastAsia="Cambria" w:hAnsi="Cambria"/>
      <w:sz w:val="24"/>
      <w:szCs w:val="24"/>
    </w:rPr>
  </w:style>
  <w:style w:type="paragraph" w:styleId="Date">
    <w:name w:val="Date"/>
    <w:next w:val="Normal"/>
    <w:link w:val="DateChar"/>
    <w:qFormat/>
    <w:rsid w:val="007415DF"/>
    <w:pPr>
      <w:keepNext/>
      <w:keepLines/>
      <w:spacing w:after="200"/>
      <w:jc w:val="center"/>
    </w:pPr>
    <w:rPr>
      <w:rFonts w:ascii="Cambria" w:eastAsia="Cambria" w:hAnsi="Cambria"/>
      <w:sz w:val="24"/>
      <w:szCs w:val="24"/>
    </w:rPr>
  </w:style>
  <w:style w:type="character" w:customStyle="1" w:styleId="DateChar">
    <w:name w:val="Date Char"/>
    <w:basedOn w:val="DefaultParagraphFont"/>
    <w:link w:val="Date"/>
    <w:rsid w:val="007415DF"/>
    <w:rPr>
      <w:rFonts w:ascii="Cambria" w:eastAsia="Cambria" w:hAnsi="Cambria"/>
      <w:sz w:val="24"/>
      <w:szCs w:val="24"/>
    </w:rPr>
  </w:style>
  <w:style w:type="paragraph" w:customStyle="1" w:styleId="BlockQuote">
    <w:name w:val="Block Quote"/>
    <w:basedOn w:val="Normal"/>
    <w:next w:val="Normal"/>
    <w:uiPriority w:val="9"/>
    <w:unhideWhenUsed/>
    <w:qFormat/>
    <w:rsid w:val="007415DF"/>
    <w:pPr>
      <w:spacing w:before="100" w:after="100"/>
    </w:pPr>
    <w:rPr>
      <w:rFonts w:ascii="Calibri" w:hAnsi="Calibri"/>
      <w:bCs/>
      <w:szCs w:val="20"/>
    </w:rPr>
  </w:style>
  <w:style w:type="paragraph" w:customStyle="1" w:styleId="DefinitionTerm0">
    <w:name w:val="Definition Term"/>
    <w:basedOn w:val="Normal"/>
    <w:next w:val="Definition"/>
    <w:rsid w:val="007415DF"/>
    <w:pPr>
      <w:keepNext/>
      <w:keepLines/>
      <w:spacing w:before="0" w:after="0"/>
    </w:pPr>
    <w:rPr>
      <w:rFonts w:ascii="Cambria" w:eastAsia="Cambria" w:hAnsi="Cambria"/>
      <w:b/>
      <w:sz w:val="24"/>
    </w:rPr>
  </w:style>
  <w:style w:type="paragraph" w:styleId="BodyText">
    <w:name w:val="Body Text"/>
    <w:basedOn w:val="Normal"/>
    <w:link w:val="BodyTextChar"/>
    <w:rsid w:val="007415DF"/>
    <w:pPr>
      <w:spacing w:before="0" w:after="120"/>
    </w:pPr>
    <w:rPr>
      <w:rFonts w:ascii="Cambria" w:eastAsia="Cambria" w:hAnsi="Cambria"/>
      <w:sz w:val="24"/>
    </w:rPr>
  </w:style>
  <w:style w:type="character" w:customStyle="1" w:styleId="BodyTextChar">
    <w:name w:val="Body Text Char"/>
    <w:basedOn w:val="DefaultParagraphFont"/>
    <w:link w:val="BodyText"/>
    <w:rsid w:val="007415DF"/>
    <w:rPr>
      <w:rFonts w:ascii="Cambria" w:eastAsia="Cambria" w:hAnsi="Cambria"/>
      <w:sz w:val="24"/>
      <w:szCs w:val="24"/>
    </w:rPr>
  </w:style>
  <w:style w:type="paragraph" w:customStyle="1" w:styleId="TableCaption">
    <w:name w:val="Table Caption"/>
    <w:basedOn w:val="Normal"/>
    <w:rsid w:val="007415DF"/>
    <w:pPr>
      <w:spacing w:before="0" w:after="120"/>
    </w:pPr>
    <w:rPr>
      <w:rFonts w:ascii="Cambria" w:eastAsia="Cambria" w:hAnsi="Cambria"/>
      <w:i/>
      <w:sz w:val="24"/>
    </w:rPr>
  </w:style>
  <w:style w:type="paragraph" w:customStyle="1" w:styleId="PictureCaption">
    <w:name w:val="Picture Caption"/>
    <w:basedOn w:val="Normal"/>
    <w:rsid w:val="007415DF"/>
    <w:pPr>
      <w:spacing w:before="0" w:after="120"/>
    </w:pPr>
    <w:rPr>
      <w:rFonts w:ascii="Cambria" w:eastAsia="Cambria" w:hAnsi="Cambria"/>
      <w:i/>
      <w:sz w:val="24"/>
    </w:rPr>
  </w:style>
  <w:style w:type="character" w:customStyle="1" w:styleId="FootnoteReference1">
    <w:name w:val="Footnote Reference1"/>
    <w:rsid w:val="007415DF"/>
    <w:rPr>
      <w:rFonts w:ascii="Arial" w:hAnsi="Arial"/>
      <w:szCs w:val="24"/>
      <w:vertAlign w:val="superscript"/>
    </w:rPr>
  </w:style>
  <w:style w:type="character" w:customStyle="1" w:styleId="Hyperlink1">
    <w:name w:val="Hyperlink1"/>
    <w:rsid w:val="007415DF"/>
    <w:rPr>
      <w:rFonts w:ascii="Arial" w:hAnsi="Arial"/>
      <w:color w:val="4F81BD"/>
      <w:szCs w:val="24"/>
    </w:rPr>
  </w:style>
  <w:style w:type="character" w:customStyle="1" w:styleId="KeywordTok">
    <w:name w:val="KeywordTok"/>
    <w:rsid w:val="007415DF"/>
    <w:rPr>
      <w:rFonts w:ascii="Consolas" w:hAnsi="Consolas"/>
      <w:b/>
      <w:color w:val="007020"/>
      <w:sz w:val="22"/>
    </w:rPr>
  </w:style>
  <w:style w:type="character" w:customStyle="1" w:styleId="DataTypeTok">
    <w:name w:val="DataTypeTok"/>
    <w:rsid w:val="007415DF"/>
    <w:rPr>
      <w:rFonts w:ascii="Consolas" w:hAnsi="Consolas"/>
      <w:color w:val="902000"/>
      <w:sz w:val="22"/>
    </w:rPr>
  </w:style>
  <w:style w:type="character" w:customStyle="1" w:styleId="DecValTok">
    <w:name w:val="DecValTok"/>
    <w:rsid w:val="007415DF"/>
    <w:rPr>
      <w:rFonts w:ascii="Consolas" w:hAnsi="Consolas"/>
      <w:color w:val="40A070"/>
      <w:sz w:val="22"/>
    </w:rPr>
  </w:style>
  <w:style w:type="character" w:customStyle="1" w:styleId="BaseNTok">
    <w:name w:val="BaseNTok"/>
    <w:rsid w:val="007415DF"/>
    <w:rPr>
      <w:rFonts w:ascii="Consolas" w:hAnsi="Consolas"/>
      <w:color w:val="40A070"/>
      <w:sz w:val="22"/>
    </w:rPr>
  </w:style>
  <w:style w:type="character" w:customStyle="1" w:styleId="FloatTok">
    <w:name w:val="FloatTok"/>
    <w:rsid w:val="007415DF"/>
    <w:rPr>
      <w:rFonts w:ascii="Consolas" w:hAnsi="Consolas"/>
      <w:color w:val="40A070"/>
      <w:sz w:val="22"/>
    </w:rPr>
  </w:style>
  <w:style w:type="character" w:customStyle="1" w:styleId="CharTok">
    <w:name w:val="CharTok"/>
    <w:rsid w:val="007415DF"/>
    <w:rPr>
      <w:rFonts w:ascii="Consolas" w:hAnsi="Consolas"/>
      <w:color w:val="4070A0"/>
      <w:sz w:val="22"/>
    </w:rPr>
  </w:style>
  <w:style w:type="character" w:customStyle="1" w:styleId="StringTok">
    <w:name w:val="StringTok"/>
    <w:rsid w:val="007415DF"/>
    <w:rPr>
      <w:rFonts w:ascii="Consolas" w:hAnsi="Consolas"/>
      <w:color w:val="4070A0"/>
      <w:sz w:val="22"/>
    </w:rPr>
  </w:style>
  <w:style w:type="character" w:customStyle="1" w:styleId="CommentTok">
    <w:name w:val="CommentTok"/>
    <w:rsid w:val="007415DF"/>
    <w:rPr>
      <w:rFonts w:ascii="Consolas" w:hAnsi="Consolas"/>
      <w:i/>
      <w:color w:val="60A0B0"/>
      <w:sz w:val="22"/>
    </w:rPr>
  </w:style>
  <w:style w:type="character" w:customStyle="1" w:styleId="OtherTok">
    <w:name w:val="OtherTok"/>
    <w:rsid w:val="007415DF"/>
    <w:rPr>
      <w:rFonts w:ascii="Consolas" w:hAnsi="Consolas"/>
      <w:color w:val="007020"/>
      <w:sz w:val="22"/>
    </w:rPr>
  </w:style>
  <w:style w:type="character" w:customStyle="1" w:styleId="AlertTok">
    <w:name w:val="AlertTok"/>
    <w:rsid w:val="007415DF"/>
    <w:rPr>
      <w:rFonts w:ascii="Consolas" w:hAnsi="Consolas"/>
      <w:b/>
      <w:color w:val="FF0000"/>
      <w:sz w:val="22"/>
    </w:rPr>
  </w:style>
  <w:style w:type="character" w:customStyle="1" w:styleId="FunctionTok">
    <w:name w:val="FunctionTok"/>
    <w:rsid w:val="007415DF"/>
    <w:rPr>
      <w:rFonts w:ascii="Consolas" w:hAnsi="Consolas"/>
      <w:color w:val="06287E"/>
      <w:sz w:val="22"/>
    </w:rPr>
  </w:style>
  <w:style w:type="character" w:customStyle="1" w:styleId="RegionMarkerTok">
    <w:name w:val="RegionMarkerTok"/>
    <w:rsid w:val="007415DF"/>
  </w:style>
  <w:style w:type="character" w:customStyle="1" w:styleId="ErrorTok">
    <w:name w:val="ErrorTok"/>
    <w:rsid w:val="007415DF"/>
    <w:rPr>
      <w:rFonts w:ascii="Consolas" w:hAnsi="Consolas"/>
      <w:b/>
      <w:color w:val="FF0000"/>
      <w:sz w:val="22"/>
    </w:rPr>
  </w:style>
  <w:style w:type="character" w:customStyle="1" w:styleId="NormalTok">
    <w:name w:val="NormalTok"/>
    <w:rsid w:val="007415DF"/>
  </w:style>
  <w:style w:type="paragraph" w:styleId="TOCHeading">
    <w:name w:val="TOC Heading"/>
    <w:basedOn w:val="Heading1"/>
    <w:next w:val="Normal"/>
    <w:uiPriority w:val="39"/>
    <w:unhideWhenUsed/>
    <w:qFormat/>
    <w:rsid w:val="007415DF"/>
    <w:pPr>
      <w:keepLines/>
      <w:pageBreakBefore w:val="0"/>
      <w:numPr>
        <w:numId w:val="0"/>
      </w:numPr>
      <w:pBdr>
        <w:top w:val="none" w:sz="0" w:space="0" w:color="auto"/>
      </w:pBdr>
      <w:spacing w:after="0" w:line="276" w:lineRule="auto"/>
      <w:outlineLvl w:val="9"/>
    </w:pPr>
    <w:rPr>
      <w:rFonts w:ascii="Calibri" w:hAnsi="Calibri" w:cs="Times New Roman"/>
      <w:color w:val="365F91"/>
      <w:kern w:val="0"/>
      <w:sz w:val="28"/>
      <w:szCs w:val="28"/>
      <w:lang w:eastAsia="ja-JP"/>
    </w:rPr>
  </w:style>
  <w:style w:type="paragraph" w:styleId="TOC8">
    <w:name w:val="toc 8"/>
    <w:basedOn w:val="Normal"/>
    <w:next w:val="Normal"/>
    <w:autoRedefine/>
    <w:uiPriority w:val="39"/>
    <w:unhideWhenUsed/>
    <w:rsid w:val="007415DF"/>
    <w:pPr>
      <w:spacing w:before="0"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7415DF"/>
    <w:pPr>
      <w:spacing w:before="0" w:after="100" w:line="276" w:lineRule="auto"/>
      <w:ind w:left="1760"/>
    </w:pPr>
    <w:rPr>
      <w:rFonts w:ascii="Cambria" w:hAnsi="Cambria"/>
      <w:sz w:val="22"/>
      <w:szCs w:val="22"/>
    </w:rPr>
  </w:style>
  <w:style w:type="paragraph" w:styleId="ListParagraph">
    <w:name w:val="List Paragraph"/>
    <w:basedOn w:val="Normal"/>
    <w:uiPriority w:val="34"/>
    <w:qFormat/>
    <w:rsid w:val="007415DF"/>
    <w:pPr>
      <w:spacing w:before="0" w:after="0"/>
      <w:ind w:left="720"/>
    </w:pPr>
    <w:rPr>
      <w:rFonts w:eastAsia="MS PGothic"/>
      <w:lang w:eastAsia="ja-JP"/>
    </w:rPr>
  </w:style>
  <w:style w:type="character" w:styleId="CommentReference">
    <w:name w:val="annotation reference"/>
    <w:rsid w:val="007415DF"/>
    <w:rPr>
      <w:sz w:val="16"/>
      <w:szCs w:val="16"/>
    </w:rPr>
  </w:style>
  <w:style w:type="paragraph" w:styleId="CommentText">
    <w:name w:val="annotation text"/>
    <w:basedOn w:val="Normal"/>
    <w:link w:val="CommentTextChar"/>
    <w:uiPriority w:val="99"/>
    <w:rsid w:val="007415DF"/>
    <w:rPr>
      <w:szCs w:val="20"/>
    </w:rPr>
  </w:style>
  <w:style w:type="character" w:customStyle="1" w:styleId="CommentTextChar">
    <w:name w:val="Comment Text Char"/>
    <w:basedOn w:val="DefaultParagraphFont"/>
    <w:link w:val="CommentText"/>
    <w:uiPriority w:val="99"/>
    <w:rsid w:val="007415DF"/>
    <w:rPr>
      <w:rFonts w:ascii="Arial" w:hAnsi="Arial"/>
    </w:rPr>
  </w:style>
  <w:style w:type="paragraph" w:styleId="CommentSubject">
    <w:name w:val="annotation subject"/>
    <w:basedOn w:val="CommentText"/>
    <w:next w:val="CommentText"/>
    <w:link w:val="CommentSubjectChar"/>
    <w:rsid w:val="007415DF"/>
    <w:rPr>
      <w:b/>
      <w:bCs/>
    </w:rPr>
  </w:style>
  <w:style w:type="character" w:customStyle="1" w:styleId="CommentSubjectChar">
    <w:name w:val="Comment Subject Char"/>
    <w:basedOn w:val="CommentTextChar"/>
    <w:link w:val="CommentSubject"/>
    <w:rsid w:val="007415DF"/>
    <w:rPr>
      <w:rFonts w:ascii="Arial" w:hAnsi="Arial"/>
      <w:b/>
      <w:bCs/>
    </w:rPr>
  </w:style>
  <w:style w:type="character" w:customStyle="1" w:styleId="Bold">
    <w:name w:val="Bold"/>
    <w:aliases w:val="b"/>
    <w:rsid w:val="007415DF"/>
    <w:rPr>
      <w:b/>
      <w:szCs w:val="18"/>
    </w:rPr>
  </w:style>
  <w:style w:type="table" w:customStyle="1" w:styleId="OASISTable">
    <w:name w:val="OASIS Table"/>
    <w:basedOn w:val="TableNormal"/>
    <w:rsid w:val="0074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table" w:styleId="MediumShading2-Accent3">
    <w:name w:val="Medium Shading 2 Accent 3"/>
    <w:basedOn w:val="TableNormal"/>
    <w:uiPriority w:val="64"/>
    <w:rsid w:val="007415DF"/>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mikep@microsoft.com" TargetMode="External"/><Relationship Id="rId34" Type="http://schemas.openxmlformats.org/officeDocument/2006/relationships/hyperlink" Target="http://docs.oasis-open.org/odata/odata-json-format/v4.01/odata-json-format-v4.01.html" TargetMode="External"/><Relationship Id="rId42" Type="http://schemas.openxmlformats.org/officeDocument/2006/relationships/hyperlink" Target="http://docs.oasis-open.org/odata/odata-csdl-xml/v4.01/csprd01/odata-csdl-xml-v4.01-csprd01.html" TargetMode="External"/><Relationship Id="rId47" Type="http://schemas.openxmlformats.org/officeDocument/2006/relationships/header" Target="header1.xml"/><Relationship Id="rId50" Type="http://schemas.openxmlformats.org/officeDocument/2006/relationships/hyperlink" Target="http://www.epsg.org/" TargetMode="External"/><Relationship Id="rId55" Type="http://schemas.openxmlformats.org/officeDocument/2006/relationships/hyperlink" Target="http://www.w3.org/TR/2009/REC-xmlbase-20090128/" TargetMode="External"/><Relationship Id="rId63" Type="http://schemas.openxmlformats.org/officeDocument/2006/relationships/hyperlink" Target="http://www.w3.org/TR/xmlschema11-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odata/" TargetMode="External"/><Relationship Id="rId29" Type="http://schemas.openxmlformats.org/officeDocument/2006/relationships/hyperlink" Target="http://docs.oasis-open.org/odata/odata/v4.0/odata-v4.0-part3-csdl.html" TargetMode="External"/><Relationship Id="rId11" Type="http://schemas.openxmlformats.org/officeDocument/2006/relationships/hyperlink" Target="http://docs.oasis-open.org/odata/odata-csdl-xml/v4.01/csprd01/odata-csdl-xml-v4.01-csprd01.html" TargetMode="External"/><Relationship Id="rId24" Type="http://schemas.openxmlformats.org/officeDocument/2006/relationships/hyperlink" Target="http://www.sap.com/" TargetMode="External"/><Relationship Id="rId32" Type="http://schemas.openxmlformats.org/officeDocument/2006/relationships/hyperlink" Target="http://docs.oasis-open.org/odata/odata/v4.01/odata-v4.01-part2-url-conventions.html" TargetMode="External"/><Relationship Id="rId37" Type="http://schemas.openxmlformats.org/officeDocument/2006/relationships/hyperlink" Target="http://docs.oasis-open.org/odata/ns/edm" TargetMode="External"/><Relationship Id="rId40" Type="http://schemas.openxmlformats.org/officeDocument/2006/relationships/hyperlink" Target="https://www.oasis-open.org/committees/odata/" TargetMode="External"/><Relationship Id="rId45" Type="http://schemas.openxmlformats.org/officeDocument/2006/relationships/hyperlink" Target="https://www.oasis-open.org/" TargetMode="External"/><Relationship Id="rId53" Type="http://schemas.openxmlformats.org/officeDocument/2006/relationships/hyperlink" Target="http://www.w3.org/TR/2006/REC-xml11-20060816" TargetMode="External"/><Relationship Id="rId58" Type="http://schemas.openxmlformats.org/officeDocument/2006/relationships/hyperlink" Target="http://www.w3.org/TR/xmlschema11-1/"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docs.live.net/17ea5a0da4145c51/OData/odata-v4.01-wd01-part1-protocol.docx" TargetMode="External"/><Relationship Id="rId19" Type="http://schemas.openxmlformats.org/officeDocument/2006/relationships/hyperlink" Target="mailto:Ram.Jeyaraman@microsoft.com" TargetMode="External"/><Relationship Id="rId14" Type="http://schemas.openxmlformats.org/officeDocument/2006/relationships/hyperlink" Target="http://docs.oasis-open.org/odata/odata-csdl-xml/v4.01/odata-csdl-xml-v4.01.html" TargetMode="External"/><Relationship Id="rId22" Type="http://schemas.openxmlformats.org/officeDocument/2006/relationships/hyperlink" Target="http://www.microsoft.com/" TargetMode="External"/><Relationship Id="rId27" Type="http://schemas.openxmlformats.org/officeDocument/2006/relationships/hyperlink" Target="http://docs.oasis-open.org/odata/odata-csdl-xml/v4.01/csprd01/schemas/" TargetMode="External"/><Relationship Id="rId30" Type="http://schemas.openxmlformats.org/officeDocument/2006/relationships/hyperlink" Target="http://docs.oasis-open.org/odata/odata-vocabularies/v4.0/odata-vocabularies-v4.0.html" TargetMode="External"/><Relationship Id="rId35" Type="http://schemas.openxmlformats.org/officeDocument/2006/relationships/hyperlink" Target="http://docs.oasis-open.org/odata/odata-data-aggregation-ext/v4.0/odata-data-aggregation-ext-v4.0.html" TargetMode="External"/><Relationship Id="rId43" Type="http://schemas.openxmlformats.org/officeDocument/2006/relationships/hyperlink" Target="http://docs.oasis-open.org/odata/odata-csdl-xml/v4.01/odata-csdl-xml-v4.01.html" TargetMode="External"/><Relationship Id="rId48" Type="http://schemas.openxmlformats.org/officeDocument/2006/relationships/footer" Target="footer1.xml"/><Relationship Id="rId56" Type="http://schemas.openxmlformats.org/officeDocument/2006/relationships/hyperlink" Target="http://www.w3.org/TR/xmlbase/" TargetMode="External"/><Relationship Id="rId64" Type="http://schemas.openxmlformats.org/officeDocument/2006/relationships/hyperlink" Target="http://www.w3.org/TR/xmlschema11-2/" TargetMode="External"/><Relationship Id="rId8" Type="http://schemas.openxmlformats.org/officeDocument/2006/relationships/hyperlink" Target="https://www.oasis-open.org/" TargetMode="External"/><Relationship Id="rId51" Type="http://schemas.openxmlformats.org/officeDocument/2006/relationships/hyperlink" Target="https://tools.ietf.org/html/rfc2119" TargetMode="External"/><Relationship Id="rId3" Type="http://schemas.openxmlformats.org/officeDocument/2006/relationships/styles" Target="styles.xml"/><Relationship Id="rId12" Type="http://schemas.openxmlformats.org/officeDocument/2006/relationships/hyperlink" Target="http://docs.oasis-open.org/odata/odata-csdl-xml/v4.01/csprd01/odata-csdl-xml-v4.01-csprd01.pdf" TargetMode="External"/><Relationship Id="rId17" Type="http://schemas.openxmlformats.org/officeDocument/2006/relationships/hyperlink" Target="mailto:ralf.handl@sap.com" TargetMode="External"/><Relationship Id="rId25" Type="http://schemas.openxmlformats.org/officeDocument/2006/relationships/hyperlink" Target="mailto:martin.zurmuehl@sap.com" TargetMode="External"/><Relationship Id="rId33" Type="http://schemas.openxmlformats.org/officeDocument/2006/relationships/hyperlink" Target="http://docs.oasis-open.org/odata/odata/v4.01/odata-v4.01-part3-csdl.html" TargetMode="External"/><Relationship Id="rId38" Type="http://schemas.openxmlformats.org/officeDocument/2006/relationships/hyperlink" Target="https://www.oasis-open.org/committees/tc_home.php?wg_abbrev=odata" TargetMode="External"/><Relationship Id="rId46" Type="http://schemas.openxmlformats.org/officeDocument/2006/relationships/hyperlink" Target="https://www.oasis-open.org/policies-guidelines/trademark" TargetMode="External"/><Relationship Id="rId59" Type="http://schemas.openxmlformats.org/officeDocument/2006/relationships/hyperlink" Target="http://www.w3.org/TR/2012/REC-xmlschema11-2-20120405/" TargetMode="External"/><Relationship Id="rId67" Type="http://schemas.openxmlformats.org/officeDocument/2006/relationships/theme" Target="theme/theme1.xml"/><Relationship Id="rId20" Type="http://schemas.openxmlformats.org/officeDocument/2006/relationships/hyperlink" Target="http://www.microsoft.com/" TargetMode="External"/><Relationship Id="rId41" Type="http://schemas.openxmlformats.org/officeDocument/2006/relationships/hyperlink" Target="https://www.oasis-open.org/committees/odata/ipr.php" TargetMode="External"/><Relationship Id="rId54" Type="http://schemas.openxmlformats.org/officeDocument/2006/relationships/hyperlink" Target="http://www.w3.org/TR/xml11/" TargetMode="External"/><Relationship Id="rId62" Type="http://schemas.openxmlformats.org/officeDocument/2006/relationships/hyperlink" Target="http://www.w3.org/TR/xmlschema11-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odata/odata-csdl-xml/v4.01/odata-csdl-xml-v4.01.pdf" TargetMode="External"/><Relationship Id="rId23" Type="http://schemas.openxmlformats.org/officeDocument/2006/relationships/hyperlink" Target="mailto:ralf.handl@sap.com" TargetMode="External"/><Relationship Id="rId28" Type="http://schemas.openxmlformats.org/officeDocument/2006/relationships/hyperlink" Target="http://docs.oasis-open.org/odata/odata/v4.0/os/part3-csdl/odata-v4.0-os-part3-csdl.html" TargetMode="External"/><Relationship Id="rId36" Type="http://schemas.openxmlformats.org/officeDocument/2006/relationships/hyperlink" Target="http://docs.oasis-open.org/odata/ns/edmx" TargetMode="External"/><Relationship Id="rId49" Type="http://schemas.openxmlformats.org/officeDocument/2006/relationships/footer" Target="footer2.xml"/><Relationship Id="rId57" Type="http://schemas.openxmlformats.org/officeDocument/2006/relationships/hyperlink" Target="http://www.w3.org/TR/2012/REC-xmlschema11-1-20120405/" TargetMode="External"/><Relationship Id="rId10" Type="http://schemas.openxmlformats.org/officeDocument/2006/relationships/hyperlink" Target="http://docs.oasis-open.org/odata/odata-csdl-xml/v4.01/csprd01/odata-csdl-xml-v4.01-csprd01.docx" TargetMode="External"/><Relationship Id="rId31" Type="http://schemas.openxmlformats.org/officeDocument/2006/relationships/hyperlink" Target="http://docs.oasis-open.org/odata/odata/v4.01/odata-v4.01-part1-protocol.html" TargetMode="External"/><Relationship Id="rId44" Type="http://schemas.openxmlformats.org/officeDocument/2006/relationships/hyperlink" Target="https://www.oasis-open.org/policies-guidelines/ipr" TargetMode="External"/><Relationship Id="rId52" Type="http://schemas.openxmlformats.org/officeDocument/2006/relationships/hyperlink" Target="http://tools.ietf.org/html/rfc6570" TargetMode="External"/><Relationship Id="rId60" Type="http://schemas.openxmlformats.org/officeDocument/2006/relationships/hyperlink" Target="http://www.w3.org/TR/xmlschema11-2/" TargetMode="External"/><Relationship Id="rId65" Type="http://schemas.openxmlformats.org/officeDocument/2006/relationships/hyperlink" Target="http://www.w3.org/TR/xmlschema11-2/"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odata/odata-csdl-xml/v4.01/odata-csdl-xml-v4.01.docx" TargetMode="External"/><Relationship Id="rId18" Type="http://schemas.openxmlformats.org/officeDocument/2006/relationships/hyperlink" Target="http://www.sap.com/" TargetMode="External"/><Relationship Id="rId39" Type="http://schemas.openxmlformats.org/officeDocument/2006/relationships/hyperlink" Target="https://www.oasis-open.org/committees/comments/index.php?wg_abbrev=oda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A7744-EE81-4A38-8BA2-BF72AD85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11</TotalTime>
  <Pages>73</Pages>
  <Words>29054</Words>
  <Characters>165610</Characters>
  <Application>Microsoft Office Word</Application>
  <DocSecurity>0</DocSecurity>
  <Lines>1380</Lines>
  <Paragraphs>388</Paragraphs>
  <ScaleCrop>false</ScaleCrop>
  <HeadingPairs>
    <vt:vector size="2" baseType="variant">
      <vt:variant>
        <vt:lpstr>Title</vt:lpstr>
      </vt:variant>
      <vt:variant>
        <vt:i4>1</vt:i4>
      </vt:variant>
    </vt:vector>
  </HeadingPairs>
  <TitlesOfParts>
    <vt:vector size="1" baseType="lpstr">
      <vt:lpstr>OData Common Schema Definition Language (CSDL) XML Representation Version 4.01</vt:lpstr>
    </vt:vector>
  </TitlesOfParts>
  <Company/>
  <LinksUpToDate>false</LinksUpToDate>
  <CharactersWithSpaces>194276</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Common Schema Definition Language (CSDL) XML Representation Version 4.01</dc:title>
  <dc:creator>OASIS Open Data Protocol (OData) TC</dc:creator>
  <dc:description>The Common Schema Definition Language defines representations of the OData entity data model using XML, JSON, and other formats. This document defines the XML representation of the OData entity data model.</dc:description>
  <cp:lastModifiedBy>Paul</cp:lastModifiedBy>
  <cp:revision>4</cp:revision>
  <cp:lastPrinted>2011-08-24T20:10:00Z</cp:lastPrinted>
  <dcterms:created xsi:type="dcterms:W3CDTF">2017-01-16T17:24:00Z</dcterms:created>
  <dcterms:modified xsi:type="dcterms:W3CDTF">2017-01-17T15:59:00Z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