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7B6B6F3" w:rsidR="00C71349" w:rsidRDefault="00656A8B" w:rsidP="0042408C">
      <w:pPr>
        <w:pStyle w:val="Title"/>
      </w:pPr>
      <w:r w:rsidRPr="00B21EB1">
        <w:rPr>
          <w:sz w:val="40"/>
        </w:rPr>
        <w:t>OData Common Schema Definition Language (CSDL) XML Representation Version 4.01</w:t>
      </w:r>
    </w:p>
    <w:p w14:paraId="22B204A5" w14:textId="35D82E3E" w:rsidR="002061BD" w:rsidRDefault="002061BD" w:rsidP="002061BD">
      <w:pPr>
        <w:pStyle w:val="Subtitle"/>
      </w:pPr>
      <w:r>
        <w:t>Candidate OASIS Standard 0</w:t>
      </w:r>
      <w:r w:rsidR="00C13786">
        <w:t>2</w:t>
      </w:r>
    </w:p>
    <w:p w14:paraId="2A170032" w14:textId="655F1652" w:rsidR="00286EC7" w:rsidRDefault="00C13786" w:rsidP="002061BD">
      <w:pPr>
        <w:pStyle w:val="Subtitle"/>
      </w:pPr>
      <w:r>
        <w:t>19 April</w:t>
      </w:r>
      <w:r w:rsidR="002061BD">
        <w:t xml:space="preserve"> 2020</w:t>
      </w:r>
    </w:p>
    <w:p w14:paraId="47DE578F" w14:textId="22640E60" w:rsidR="00D8340E" w:rsidRDefault="00D8340E" w:rsidP="00D8340E">
      <w:pPr>
        <w:pStyle w:val="Titlepageinfo"/>
      </w:pPr>
      <w:r>
        <w:t xml:space="preserve">This </w:t>
      </w:r>
      <w:r w:rsidR="002061BD">
        <w:t>stage</w:t>
      </w:r>
      <w:r>
        <w:t>:</w:t>
      </w:r>
    </w:p>
    <w:p w14:paraId="37D1E51D" w14:textId="27132D2F" w:rsidR="00D8340E" w:rsidRPr="003707E2" w:rsidRDefault="002D20A4" w:rsidP="00DC7E9B">
      <w:pPr>
        <w:spacing w:before="0" w:after="0"/>
        <w:rPr>
          <w:rStyle w:val="Hyperlink"/>
          <w:color w:val="auto"/>
        </w:rPr>
      </w:pPr>
      <w:hyperlink r:id="rId9" w:history="1">
        <w:r w:rsidR="00C13786">
          <w:rPr>
            <w:rStyle w:val="Hyperlink"/>
          </w:rPr>
          <w:t>https://docs.oasis-open.org/odata/odata-csdl-xml/v4.01/cos02/odata-csdl-xml-v4.01-cos02.docx</w:t>
        </w:r>
      </w:hyperlink>
      <w:r w:rsidR="00290712">
        <w:t xml:space="preserve"> (Authoritative)</w:t>
      </w:r>
    </w:p>
    <w:p w14:paraId="0A4F4D0D" w14:textId="2FFF9A95" w:rsidR="00D8340E" w:rsidRDefault="002D20A4" w:rsidP="00DC7E9B">
      <w:pPr>
        <w:spacing w:before="0" w:after="0"/>
        <w:rPr>
          <w:rStyle w:val="Hyperlink"/>
          <w:color w:val="auto"/>
        </w:rPr>
      </w:pPr>
      <w:hyperlink r:id="rId10" w:history="1">
        <w:r w:rsidR="00C13786">
          <w:rPr>
            <w:rStyle w:val="Hyperlink"/>
          </w:rPr>
          <w:t>https://docs.oasis-open.org/odata/odata-csdl-xml/v4.01/cos02/odata-csdl-xml-v4.01-cos02.html</w:t>
        </w:r>
      </w:hyperlink>
    </w:p>
    <w:p w14:paraId="1F4B9217" w14:textId="43DA4971" w:rsidR="00D8340E" w:rsidRPr="00FC06F0" w:rsidRDefault="002D20A4" w:rsidP="00BF3A33">
      <w:pPr>
        <w:spacing w:before="0" w:after="40"/>
        <w:rPr>
          <w:rStyle w:val="Hyperlink"/>
          <w:color w:val="auto"/>
        </w:rPr>
      </w:pPr>
      <w:hyperlink r:id="rId11" w:history="1">
        <w:r w:rsidR="00C13786">
          <w:rPr>
            <w:rStyle w:val="Hyperlink"/>
          </w:rPr>
          <w:t>https://docs.oasis-open.org/odata/odata-csdl-xml/v4.01/cos02/odata-csdl-xml-v4.01-cos02.pdf</w:t>
        </w:r>
      </w:hyperlink>
    </w:p>
    <w:p w14:paraId="31302FD5" w14:textId="4CE32A4B" w:rsidR="00D8340E" w:rsidRDefault="00D8340E" w:rsidP="00D8340E">
      <w:pPr>
        <w:pStyle w:val="Titlepageinfo"/>
      </w:pPr>
      <w:r>
        <w:t xml:space="preserve">Previous </w:t>
      </w:r>
      <w:r w:rsidR="002061BD">
        <w:t>stage</w:t>
      </w:r>
      <w:r>
        <w:t>:</w:t>
      </w:r>
    </w:p>
    <w:p w14:paraId="2983EAD5" w14:textId="77777777" w:rsidR="00C13786" w:rsidRPr="003707E2" w:rsidRDefault="002D20A4" w:rsidP="00C13786">
      <w:pPr>
        <w:spacing w:before="0" w:after="0"/>
        <w:rPr>
          <w:rStyle w:val="Hyperlink"/>
          <w:color w:val="auto"/>
        </w:rPr>
      </w:pPr>
      <w:hyperlink r:id="rId12" w:history="1">
        <w:r w:rsidR="00C13786">
          <w:rPr>
            <w:rStyle w:val="Hyperlink"/>
          </w:rPr>
          <w:t>https://docs.oasis-open.org/odata/odata-csdl-xml/v4.01/cos01/odata-csdl-xml-v4.01-cos01.docx</w:t>
        </w:r>
      </w:hyperlink>
      <w:r w:rsidR="00C13786">
        <w:t xml:space="preserve"> (Authoritative)</w:t>
      </w:r>
    </w:p>
    <w:p w14:paraId="44D4C1E6" w14:textId="77777777" w:rsidR="00C13786" w:rsidRDefault="002D20A4" w:rsidP="00C13786">
      <w:pPr>
        <w:spacing w:before="0" w:after="0"/>
        <w:rPr>
          <w:rStyle w:val="Hyperlink"/>
          <w:color w:val="auto"/>
        </w:rPr>
      </w:pPr>
      <w:hyperlink r:id="rId13" w:history="1">
        <w:r w:rsidR="00C13786">
          <w:rPr>
            <w:rStyle w:val="Hyperlink"/>
          </w:rPr>
          <w:t>https://docs.oasis-open.org/odata/odata-csdl-xml/v4.01/cos01/odata-csdl-xml-v4.01-cos01.html</w:t>
        </w:r>
      </w:hyperlink>
    </w:p>
    <w:p w14:paraId="5A0B92C2" w14:textId="311F6A33" w:rsidR="00D8340E" w:rsidRPr="00FC06F0" w:rsidRDefault="002D20A4" w:rsidP="00C13786">
      <w:pPr>
        <w:spacing w:before="0" w:after="40"/>
        <w:rPr>
          <w:rStyle w:val="Hyperlink"/>
          <w:color w:val="auto"/>
        </w:rPr>
      </w:pPr>
      <w:hyperlink r:id="rId14" w:history="1">
        <w:r w:rsidR="00C13786">
          <w:rPr>
            <w:rStyle w:val="Hyperlink"/>
          </w:rPr>
          <w:t>https://docs.oasis-open.org/odata/odata-csdl-xml/v4.01/cos01/odata-csdl-xml-v4.01-cos01.pdf</w:t>
        </w:r>
      </w:hyperlink>
    </w:p>
    <w:p w14:paraId="090A0E99" w14:textId="729DDB62" w:rsidR="00D8340E" w:rsidRDefault="00D8340E" w:rsidP="00D8340E">
      <w:pPr>
        <w:pStyle w:val="Titlepageinfo"/>
      </w:pPr>
      <w:r>
        <w:t xml:space="preserve">Latest </w:t>
      </w:r>
      <w:r w:rsidR="002061BD">
        <w:t>stage</w:t>
      </w:r>
      <w:r>
        <w:t>:</w:t>
      </w:r>
    </w:p>
    <w:p w14:paraId="19DEC057" w14:textId="68AFBD6F" w:rsidR="003B37FE" w:rsidRPr="003707E2" w:rsidRDefault="002D20A4" w:rsidP="00DC7E9B">
      <w:pPr>
        <w:spacing w:before="0" w:after="0"/>
        <w:rPr>
          <w:rStyle w:val="Hyperlink"/>
          <w:color w:val="auto"/>
        </w:rPr>
      </w:pPr>
      <w:hyperlink r:id="rId15" w:history="1">
        <w:r w:rsidR="00656A8B">
          <w:rPr>
            <w:rStyle w:val="Hyperlink"/>
          </w:rPr>
          <w:t>https://docs.oasis-open.org/odata/odata-csdl-xml/v4.01/odata-csdl-xml-v4.01.docx</w:t>
        </w:r>
      </w:hyperlink>
      <w:r w:rsidR="00290712">
        <w:t xml:space="preserve"> (Authoritative)</w:t>
      </w:r>
    </w:p>
    <w:p w14:paraId="1185803B" w14:textId="0E5319CB" w:rsidR="003B37FE" w:rsidRDefault="002D20A4" w:rsidP="00DC7E9B">
      <w:pPr>
        <w:spacing w:before="0" w:after="0"/>
        <w:rPr>
          <w:rStyle w:val="Hyperlink"/>
          <w:color w:val="auto"/>
        </w:rPr>
      </w:pPr>
      <w:hyperlink r:id="rId16" w:history="1">
        <w:r w:rsidR="00656A8B">
          <w:rPr>
            <w:rStyle w:val="Hyperlink"/>
          </w:rPr>
          <w:t>https://docs.oasis-open.org/odata/odata-csdl-xml/v4.01/odata-csdl-xml-v4.01.html</w:t>
        </w:r>
      </w:hyperlink>
    </w:p>
    <w:p w14:paraId="4926D4E1" w14:textId="776F3E7F" w:rsidR="00D8340E" w:rsidRPr="00FC06F0" w:rsidRDefault="002D20A4" w:rsidP="00BF3A33">
      <w:pPr>
        <w:spacing w:before="0" w:after="40"/>
        <w:rPr>
          <w:rStyle w:val="Hyperlink"/>
          <w:color w:val="auto"/>
        </w:rPr>
      </w:pPr>
      <w:hyperlink r:id="rId17" w:history="1">
        <w:r w:rsidR="00656A8B">
          <w:rPr>
            <w:rStyle w:val="Hyperlink"/>
          </w:rPr>
          <w:t>https://docs.oasis-open.org/odata/odata-csdl-xml/v4.01/odata-csdl-xml-v4.01.pdf</w:t>
        </w:r>
      </w:hyperlink>
    </w:p>
    <w:p w14:paraId="441BA7B8" w14:textId="77777777" w:rsidR="00024C43" w:rsidRDefault="00024C43" w:rsidP="008C100C">
      <w:pPr>
        <w:pStyle w:val="Titlepageinfo"/>
      </w:pPr>
      <w:r>
        <w:t>Technical Committee:</w:t>
      </w:r>
    </w:p>
    <w:p w14:paraId="73FE04CC" w14:textId="46CDF2A9" w:rsidR="00024C43" w:rsidRDefault="002D20A4" w:rsidP="00BF3A33">
      <w:pPr>
        <w:spacing w:before="0" w:after="40"/>
      </w:pPr>
      <w:hyperlink r:id="rId18" w:history="1">
        <w:r w:rsidR="00656A8B"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0968C40C" w:rsidR="00B809FD" w:rsidRDefault="00823988" w:rsidP="00DC7E9B">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16C836BD" w14:textId="59B6693C" w:rsidR="007816D7" w:rsidRDefault="00823988" w:rsidP="00BF3A33">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112393E5" w14:textId="153779F5" w:rsidR="00B809FD" w:rsidRDefault="00823988" w:rsidP="00DC7E9B">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1CED605B" w14:textId="1E156B97" w:rsidR="004C4D7C" w:rsidRDefault="00823988" w:rsidP="00BF3A33">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36CD520D" w14:textId="4B911778" w:rsidR="00823988" w:rsidRDefault="00823988" w:rsidP="00BF3A33">
      <w:pPr>
        <w:spacing w:before="0" w:after="40"/>
      </w:pPr>
      <w:r w:rsidRPr="00931677">
        <w:rPr>
          <w:lang w:val="de-DE"/>
        </w:rPr>
        <w:t>Martin Zurmuehl (</w:t>
      </w:r>
      <w:hyperlink r:id="rId27" w:history="1">
        <w:r w:rsidRPr="00931677">
          <w:rPr>
            <w:rStyle w:val="Hyperlink"/>
            <w:lang w:val="de-DE"/>
          </w:rPr>
          <w:t>martin.zurmuehl@sap.com</w:t>
        </w:r>
      </w:hyperlink>
      <w:r w:rsidRPr="00931677">
        <w:rPr>
          <w:lang w:val="de-DE"/>
        </w:rPr>
        <w:t xml:space="preserve">), </w:t>
      </w:r>
      <w:hyperlink r:id="rId28"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79ED1EE0" w:rsidR="00D00DF9" w:rsidRDefault="00560795" w:rsidP="00823988">
      <w:pPr>
        <w:pStyle w:val="RelatedWork"/>
      </w:pPr>
      <w:r>
        <w:t>XML schemas:</w:t>
      </w:r>
      <w:r w:rsidRPr="0007308D">
        <w:t xml:space="preserve"> </w:t>
      </w:r>
      <w:r w:rsidR="00823988" w:rsidRPr="008E5C7D">
        <w:rPr>
          <w:lang w:val="de-DE"/>
        </w:rPr>
        <w:t xml:space="preserve">OData EDMX XML Schema and OData EDM XML Schema. </w:t>
      </w:r>
      <w:hyperlink r:id="rId29" w:history="1">
        <w:r w:rsidR="00C13786">
          <w:rPr>
            <w:rStyle w:val="Hyperlink"/>
          </w:rPr>
          <w:t>https://docs.oasis-open.org/odata/odata-csdl-xml/v4.01/cos02/schemas/</w:t>
        </w:r>
      </w:hyperlink>
      <w:r w:rsidR="00823988"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7BD48D99" w:rsidR="00D00DF9" w:rsidRDefault="00823988" w:rsidP="00476F31">
      <w:pPr>
        <w:pStyle w:val="RelatedWork"/>
      </w:pPr>
      <w:r w:rsidRPr="008871B2">
        <w:rPr>
          <w:i/>
          <w:iCs/>
        </w:rPr>
        <w:t>OData Version 4.0 Part 3: Common Schema Definition Language (CSDL)</w:t>
      </w:r>
      <w:r w:rsidRPr="008871B2">
        <w:t xml:space="preserve">. Edited by Michael Pizzo, Ralf Handl, and Martin Zurmuehl. OASIS Standard. Latest </w:t>
      </w:r>
      <w:r w:rsidR="002061BD">
        <w:t>stage</w:t>
      </w:r>
      <w:r w:rsidRPr="008871B2">
        <w:t>:</w:t>
      </w:r>
      <w:r>
        <w:t xml:space="preserve"> </w:t>
      </w:r>
      <w:hyperlink r:id="rId30" w:history="1">
        <w:r w:rsidRPr="008871B2">
          <w:rPr>
            <w:rStyle w:val="Hyperlink"/>
          </w:rPr>
          <w:t>http://docs.oasis-open.org/odata/odata/v4.0/odata-v4.0-part3-csdl.html</w:t>
        </w:r>
      </w:hyperlink>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9C45813" w:rsidR="00560795" w:rsidRDefault="00823988" w:rsidP="00476F31">
      <w:pPr>
        <w:pStyle w:val="RelatedWork"/>
      </w:pPr>
      <w:r w:rsidRPr="008B29E8">
        <w:rPr>
          <w:i/>
          <w:iCs/>
        </w:rPr>
        <w:t>OData Version 4.01</w:t>
      </w:r>
      <w:r w:rsidRPr="008B29E8">
        <w:t>. Edited by Michael Pizzo, Ralf Handl, and Martin Zurmuehl. A multi-part Work Product which includes:</w:t>
      </w:r>
    </w:p>
    <w:p w14:paraId="0C73B90E" w14:textId="270E0B6C" w:rsidR="00823988" w:rsidRDefault="00823988" w:rsidP="005517D5">
      <w:pPr>
        <w:pStyle w:val="RelatedWork"/>
        <w:numPr>
          <w:ilvl w:val="1"/>
          <w:numId w:val="5"/>
        </w:numPr>
        <w:tabs>
          <w:tab w:val="clear" w:pos="1800"/>
          <w:tab w:val="num" w:pos="720"/>
        </w:tabs>
        <w:ind w:left="720"/>
      </w:pPr>
      <w:r w:rsidRPr="008B29E8">
        <w:rPr>
          <w:i/>
          <w:iCs/>
        </w:rPr>
        <w:t>OData Version 4.01. Part 1: Protocol</w:t>
      </w:r>
      <w:r>
        <w:t xml:space="preserve">. Latest </w:t>
      </w:r>
      <w:r w:rsidR="002061BD">
        <w:t>stage</w:t>
      </w:r>
      <w:r>
        <w:t xml:space="preserve">: </w:t>
      </w:r>
      <w:hyperlink r:id="rId31" w:history="1">
        <w:r w:rsidR="0093784C">
          <w:rPr>
            <w:rStyle w:val="Hyperlink"/>
          </w:rPr>
          <w:t>https://docs.oasis-open.org/odata/odata/v4.01/odata-v4.01-part1-protocol.html</w:t>
        </w:r>
      </w:hyperlink>
      <w:r w:rsidRPr="008B29E8">
        <w:t>.</w:t>
      </w:r>
    </w:p>
    <w:p w14:paraId="4DE62A7F" w14:textId="00FDB3BE" w:rsidR="00823988" w:rsidRDefault="00823988" w:rsidP="005517D5">
      <w:pPr>
        <w:pStyle w:val="RelatedWork"/>
        <w:numPr>
          <w:ilvl w:val="1"/>
          <w:numId w:val="5"/>
        </w:numPr>
        <w:tabs>
          <w:tab w:val="clear" w:pos="1800"/>
          <w:tab w:val="num" w:pos="720"/>
        </w:tabs>
        <w:ind w:left="720"/>
      </w:pPr>
      <w:r w:rsidRPr="008B29E8">
        <w:rPr>
          <w:i/>
          <w:iCs/>
        </w:rPr>
        <w:t>OData Version 4.01. Part 2: URL Conventions</w:t>
      </w:r>
      <w:r w:rsidRPr="008B29E8">
        <w:t xml:space="preserve">. Latest </w:t>
      </w:r>
      <w:r w:rsidR="002061BD">
        <w:t>stage</w:t>
      </w:r>
      <w:r w:rsidRPr="008B29E8">
        <w:t>:</w:t>
      </w:r>
      <w:r>
        <w:t xml:space="preserve"> </w:t>
      </w:r>
      <w:hyperlink r:id="rId32" w:history="1">
        <w:r w:rsidR="0093784C">
          <w:rPr>
            <w:rStyle w:val="Hyperlink"/>
          </w:rPr>
          <w:t>https://docs.oasis-open.org/odata/odata/v4.01/odata-v4.01-part2-url-conventions.html</w:t>
        </w:r>
      </w:hyperlink>
      <w:r w:rsidRPr="008B29E8">
        <w:t>.</w:t>
      </w:r>
    </w:p>
    <w:p w14:paraId="74FEBE31" w14:textId="4792425B" w:rsidR="00823988" w:rsidRDefault="00823988" w:rsidP="005517D5">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3" w:history="1">
        <w:r w:rsidR="002061BD">
          <w:rPr>
            <w:rStyle w:val="Hyperlink"/>
          </w:rPr>
          <w:t>https://docs.oasis-open.org/odata/odata/v4.01/cos01/abnf/</w:t>
        </w:r>
      </w:hyperlink>
      <w:r>
        <w:t>.</w:t>
      </w:r>
    </w:p>
    <w:p w14:paraId="4148FE0F" w14:textId="36B36A26" w:rsidR="00401072" w:rsidRDefault="00401072" w:rsidP="00401072">
      <w:pPr>
        <w:pStyle w:val="RelatedWork"/>
      </w:pPr>
      <w:r w:rsidRPr="008B29E8">
        <w:rPr>
          <w:i/>
          <w:iCs/>
        </w:rPr>
        <w:t>OData Common Schema Definition Language (CSDL) JSON Representation Version 4.01.</w:t>
      </w:r>
      <w:r w:rsidRPr="008B29E8">
        <w:t xml:space="preserve"> Edited by Michael Pizzo, Ralf Handl, and Martin Zurmuehl. Latest </w:t>
      </w:r>
      <w:r w:rsidR="002061BD">
        <w:t>stage</w:t>
      </w:r>
      <w:r w:rsidRPr="008B29E8">
        <w:t xml:space="preserve">: </w:t>
      </w:r>
      <w:hyperlink r:id="rId34" w:history="1">
        <w:r w:rsidR="0093784C">
          <w:rPr>
            <w:rStyle w:val="Hyperlink"/>
          </w:rPr>
          <w:t>https://docs.oasis-open.org/odata/odata-csdl-json/v4.01/odata-csdl-json-v4.01.html</w:t>
        </w:r>
      </w:hyperlink>
      <w:r w:rsidRPr="008B29E8">
        <w:t>.</w:t>
      </w:r>
    </w:p>
    <w:p w14:paraId="5D030804" w14:textId="2E41448D" w:rsidR="00401072" w:rsidRPr="00401072" w:rsidRDefault="00401072" w:rsidP="00401072">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2061BD">
        <w:rPr>
          <w:lang w:val="de-DE"/>
        </w:rPr>
        <w:t>stage</w:t>
      </w:r>
      <w:r w:rsidRPr="008B29E8">
        <w:rPr>
          <w:lang w:val="de-DE"/>
        </w:rPr>
        <w:t xml:space="preserve">: </w:t>
      </w:r>
      <w:hyperlink r:id="rId35" w:history="1">
        <w:r w:rsidRPr="008B29E8">
          <w:rPr>
            <w:rStyle w:val="Hyperlink"/>
            <w:lang w:val="de-DE"/>
          </w:rPr>
          <w:t>http://docs.oasis-open.org/odata/odata-vocabularies/v4.0/odata-vocabularies-v4.0.html</w:t>
        </w:r>
      </w:hyperlink>
      <w:r>
        <w:rPr>
          <w:rStyle w:val="Hyperlink"/>
          <w:lang w:val="de-DE"/>
        </w:rPr>
        <w:t>.</w:t>
      </w:r>
    </w:p>
    <w:p w14:paraId="401BA08A" w14:textId="394D81D6" w:rsidR="00401072" w:rsidRPr="00560795" w:rsidRDefault="00401072" w:rsidP="00401072">
      <w:pPr>
        <w:pStyle w:val="RelatedWork"/>
      </w:pPr>
      <w:r w:rsidRPr="008B29E8">
        <w:rPr>
          <w:i/>
          <w:iCs/>
        </w:rPr>
        <w:t>OData JSON Format Version 4.01</w:t>
      </w:r>
      <w:r w:rsidRPr="008B29E8">
        <w:t>. Edited by Michael Pizzo, Ralf Handl, and</w:t>
      </w:r>
      <w:r>
        <w:t xml:space="preserve"> Mark Biamonte. Latest </w:t>
      </w:r>
      <w:r w:rsidR="002061BD">
        <w:t>stage</w:t>
      </w:r>
      <w:r>
        <w:t xml:space="preserve">: </w:t>
      </w:r>
      <w:hyperlink r:id="rId36" w:history="1">
        <w:r w:rsidR="0093784C">
          <w:rPr>
            <w:rStyle w:val="Hyperlink"/>
          </w:rPr>
          <w:t>https://docs.oasis-open.org/odata/odata-json-format/v4.01/odata-json-format-v4.01.html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6E326460" w14:textId="26302436" w:rsidR="00547E3B" w:rsidRPr="000D67EA" w:rsidRDefault="002D20A4" w:rsidP="00476F31">
      <w:pPr>
        <w:pStyle w:val="RelatedWork"/>
        <w:rPr>
          <w:rStyle w:val="Hyperlink"/>
          <w:color w:val="auto"/>
        </w:rPr>
      </w:pPr>
      <w:hyperlink r:id="rId37" w:history="1">
        <w:r w:rsidR="000D67EA" w:rsidRPr="007660D7">
          <w:rPr>
            <w:rStyle w:val="Hyperlink"/>
          </w:rPr>
          <w:t>http://docs.oasis-open.org/odata/ns/edmx</w:t>
        </w:r>
      </w:hyperlink>
    </w:p>
    <w:p w14:paraId="1FE9F31A" w14:textId="1D68FD36" w:rsidR="000D67EA" w:rsidRDefault="002D20A4" w:rsidP="00476F31">
      <w:pPr>
        <w:pStyle w:val="RelatedWork"/>
      </w:pPr>
      <w:hyperlink r:id="rId38" w:history="1">
        <w:r w:rsidR="000D67EA" w:rsidRPr="007660D7">
          <w:rPr>
            <w:rStyle w:val="Hyperlink"/>
          </w:rPr>
          <w:t>http://docs.oasis-open.org/odata/ns/edm</w:t>
        </w:r>
      </w:hyperlink>
    </w:p>
    <w:p w14:paraId="1E41A758" w14:textId="77777777" w:rsidR="009C7DCE" w:rsidRDefault="009C7DCE" w:rsidP="008C100C">
      <w:pPr>
        <w:pStyle w:val="Titlepageinfo"/>
      </w:pPr>
      <w:r>
        <w:t>Abstract:</w:t>
      </w:r>
    </w:p>
    <w:p w14:paraId="57BDA72B" w14:textId="2DA788B7" w:rsidR="009C7DCE" w:rsidRDefault="00656A8B"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6D87BA94" w14:textId="1A3A1022" w:rsidR="000D67EA" w:rsidRDefault="000D67EA" w:rsidP="000D67EA">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w:t>
      </w:r>
      <w:r w:rsidR="002061BD">
        <w:t>stage</w:t>
      </w:r>
      <w:r>
        <w:t xml:space="preserve">”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https://www.oasis-open.org/committees/tc_home.php?wg_abbrev=odata#technical</w:t>
        </w:r>
      </w:hyperlink>
      <w:r>
        <w:t>.</w:t>
      </w:r>
    </w:p>
    <w:p w14:paraId="0B0DA2D3" w14:textId="77777777" w:rsidR="000D67EA" w:rsidRPr="00A74011" w:rsidRDefault="000D67EA" w:rsidP="000D6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https://www.oasis-open.org/committees/odata/</w:t>
        </w:r>
      </w:hyperlink>
      <w:r w:rsidRPr="008A31C5">
        <w:rPr>
          <w:rStyle w:val="Hyperlink"/>
          <w:color w:val="000000"/>
        </w:rPr>
        <w:t>.</w:t>
      </w:r>
    </w:p>
    <w:p w14:paraId="252C313A" w14:textId="77777777" w:rsidR="000D67EA" w:rsidRDefault="000D67EA" w:rsidP="000D67EA">
      <w:pPr>
        <w:pStyle w:val="Abstract"/>
      </w:pPr>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0A432E">
          <w:rPr>
            <w:rStyle w:val="Hyperlink"/>
          </w:rPr>
          <w:t>https://www.oasis-open.org/committees/odata/ipr.php</w:t>
        </w:r>
      </w:hyperlink>
      <w:r>
        <w:t>)</w:t>
      </w:r>
      <w:r w:rsidRPr="004C3207">
        <w:t>.</w:t>
      </w:r>
    </w:p>
    <w:p w14:paraId="63C2CBAB" w14:textId="2B6936DE" w:rsidR="00300B86" w:rsidRPr="00300B86" w:rsidRDefault="000D67EA" w:rsidP="000D67EA">
      <w:pPr>
        <w:pStyle w:val="Abstract"/>
      </w:pPr>
      <w:r w:rsidRPr="00300B86">
        <w:t>Note that any machine-readable content (</w:t>
      </w:r>
      <w:hyperlink r:id="rId45"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34676E" w14:textId="77777777" w:rsidR="000D67EA" w:rsidRPr="0092682C" w:rsidRDefault="000D67EA" w:rsidP="000D67EA">
      <w:pPr>
        <w:pStyle w:val="Abstract"/>
        <w:rPr>
          <w:b/>
        </w:rPr>
      </w:pPr>
      <w:r>
        <w:rPr>
          <w:rStyle w:val="Refterm"/>
        </w:rPr>
        <w:t>[</w:t>
      </w:r>
      <w:r w:rsidRPr="0092682C">
        <w:rPr>
          <w:b/>
          <w:bCs/>
        </w:rPr>
        <w:t>OData-CSDL-XML-v4.01</w:t>
      </w:r>
      <w:r>
        <w:rPr>
          <w:rStyle w:val="Refterm"/>
        </w:rPr>
        <w:t>]</w:t>
      </w:r>
    </w:p>
    <w:p w14:paraId="11D36FE6" w14:textId="065790F9" w:rsidR="00930E31" w:rsidRPr="00F316B4" w:rsidRDefault="000D67EA" w:rsidP="000D67EA">
      <w:pPr>
        <w:pStyle w:val="Abstract"/>
        <w:rPr>
          <w:rFonts w:cs="Arial"/>
        </w:rPr>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C13786">
        <w:rPr>
          <w:bCs/>
        </w:rPr>
        <w:t>19 April</w:t>
      </w:r>
      <w:r w:rsidR="002061BD" w:rsidRPr="002061BD">
        <w:rPr>
          <w:bCs/>
        </w:rPr>
        <w:t xml:space="preserve"> 2020</w:t>
      </w:r>
      <w:r>
        <w:rPr>
          <w:bCs/>
        </w:rPr>
        <w:t xml:space="preserve">. </w:t>
      </w:r>
      <w:r w:rsidR="002061BD" w:rsidRPr="002061BD">
        <w:rPr>
          <w:bCs/>
        </w:rPr>
        <w:t>Candidate OASIS Standard 0</w:t>
      </w:r>
      <w:r w:rsidR="00C13786">
        <w:rPr>
          <w:bCs/>
        </w:rPr>
        <w:t>2</w:t>
      </w:r>
      <w:r>
        <w:rPr>
          <w:bCs/>
        </w:rPr>
        <w:t xml:space="preserve">. </w:t>
      </w:r>
      <w:hyperlink r:id="rId46" w:history="1">
        <w:r w:rsidR="00C13786">
          <w:rPr>
            <w:rStyle w:val="Hyperlink"/>
          </w:rPr>
          <w:t>https://docs.oasis-open.org/odata/odata-csdl-xml/v4.01/cos02/odata-csdl-xml-v4.01-cos02.html</w:t>
        </w:r>
      </w:hyperlink>
      <w:r>
        <w:rPr>
          <w:rStyle w:val="Hyperlink"/>
        </w:rPr>
        <w:t xml:space="preserve">. </w:t>
      </w:r>
      <w:r>
        <w:t xml:space="preserve">Latest </w:t>
      </w:r>
      <w:r w:rsidR="002061BD">
        <w:t>stage</w:t>
      </w:r>
      <w:r>
        <w:t xml:space="preserve">: </w:t>
      </w:r>
      <w:hyperlink r:id="rId47" w:history="1">
        <w:r>
          <w:rPr>
            <w:rStyle w:val="Hyperlink"/>
          </w:rPr>
          <w:t>https://docs.oasis-open.org/odata/odata-csdl-xml/v4.01/odata-csdl-xml-v4.01.html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69C00BE2" w:rsidR="00852E10" w:rsidRPr="00852E10" w:rsidRDefault="008C7396" w:rsidP="00852E10">
      <w:r>
        <w:t>Copyright © OASIS</w:t>
      </w:r>
      <w:r w:rsidR="00CE59AF">
        <w:t xml:space="preserve"> Open</w:t>
      </w:r>
      <w:r>
        <w:t xml:space="preserve"> </w:t>
      </w:r>
      <w:r w:rsidR="00197607">
        <w:t>20</w:t>
      </w:r>
      <w:r w:rsidR="002061BD">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9E9D0B6" w14:textId="25F5534B" w:rsidR="009402F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530323" w:history="1">
        <w:r w:rsidR="009402FF" w:rsidRPr="00086AC2">
          <w:rPr>
            <w:rStyle w:val="Hyperlink"/>
            <w:noProof/>
          </w:rPr>
          <w:t>1</w:t>
        </w:r>
        <w:r w:rsidR="009402FF">
          <w:rPr>
            <w:rFonts w:asciiTheme="minorHAnsi" w:eastAsiaTheme="minorEastAsia" w:hAnsiTheme="minorHAnsi" w:cstheme="minorBidi"/>
            <w:noProof/>
            <w:sz w:val="22"/>
            <w:szCs w:val="22"/>
          </w:rPr>
          <w:tab/>
        </w:r>
        <w:r w:rsidR="009402FF" w:rsidRPr="00086AC2">
          <w:rPr>
            <w:rStyle w:val="Hyperlink"/>
            <w:noProof/>
          </w:rPr>
          <w:t>Introduction</w:t>
        </w:r>
        <w:r w:rsidR="009402FF">
          <w:rPr>
            <w:noProof/>
            <w:webHidden/>
          </w:rPr>
          <w:tab/>
        </w:r>
        <w:r w:rsidR="009402FF">
          <w:rPr>
            <w:noProof/>
            <w:webHidden/>
          </w:rPr>
          <w:fldChar w:fldCharType="begin"/>
        </w:r>
        <w:r w:rsidR="009402FF">
          <w:rPr>
            <w:noProof/>
            <w:webHidden/>
          </w:rPr>
          <w:instrText xml:space="preserve"> PAGEREF _Toc38530323 \h </w:instrText>
        </w:r>
        <w:r w:rsidR="009402FF">
          <w:rPr>
            <w:noProof/>
            <w:webHidden/>
          </w:rPr>
        </w:r>
        <w:r w:rsidR="009402FF">
          <w:rPr>
            <w:noProof/>
            <w:webHidden/>
          </w:rPr>
          <w:fldChar w:fldCharType="separate"/>
        </w:r>
        <w:r w:rsidR="009402FF">
          <w:rPr>
            <w:noProof/>
            <w:webHidden/>
          </w:rPr>
          <w:t>7</w:t>
        </w:r>
        <w:r w:rsidR="009402FF">
          <w:rPr>
            <w:noProof/>
            <w:webHidden/>
          </w:rPr>
          <w:fldChar w:fldCharType="end"/>
        </w:r>
      </w:hyperlink>
    </w:p>
    <w:p w14:paraId="79F8B486" w14:textId="0863822E"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24" w:history="1">
        <w:r w:rsidRPr="00086AC2">
          <w:rPr>
            <w:rStyle w:val="Hyperlink"/>
            <w:noProof/>
          </w:rPr>
          <w:t>1.0 IPR Policy</w:t>
        </w:r>
        <w:r>
          <w:rPr>
            <w:noProof/>
            <w:webHidden/>
          </w:rPr>
          <w:tab/>
        </w:r>
        <w:r>
          <w:rPr>
            <w:noProof/>
            <w:webHidden/>
          </w:rPr>
          <w:fldChar w:fldCharType="begin"/>
        </w:r>
        <w:r>
          <w:rPr>
            <w:noProof/>
            <w:webHidden/>
          </w:rPr>
          <w:instrText xml:space="preserve"> PAGEREF _Toc38530324 \h </w:instrText>
        </w:r>
        <w:r>
          <w:rPr>
            <w:noProof/>
            <w:webHidden/>
          </w:rPr>
        </w:r>
        <w:r>
          <w:rPr>
            <w:noProof/>
            <w:webHidden/>
          </w:rPr>
          <w:fldChar w:fldCharType="separate"/>
        </w:r>
        <w:r>
          <w:rPr>
            <w:noProof/>
            <w:webHidden/>
          </w:rPr>
          <w:t>7</w:t>
        </w:r>
        <w:r>
          <w:rPr>
            <w:noProof/>
            <w:webHidden/>
          </w:rPr>
          <w:fldChar w:fldCharType="end"/>
        </w:r>
      </w:hyperlink>
    </w:p>
    <w:p w14:paraId="553273C9" w14:textId="624A4B89"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25" w:history="1">
        <w:r w:rsidRPr="00086AC2">
          <w:rPr>
            <w:rStyle w:val="Hyperlink"/>
            <w:noProof/>
          </w:rPr>
          <w:t>1.1 Terminology</w:t>
        </w:r>
        <w:r>
          <w:rPr>
            <w:noProof/>
            <w:webHidden/>
          </w:rPr>
          <w:tab/>
        </w:r>
        <w:r>
          <w:rPr>
            <w:noProof/>
            <w:webHidden/>
          </w:rPr>
          <w:fldChar w:fldCharType="begin"/>
        </w:r>
        <w:r>
          <w:rPr>
            <w:noProof/>
            <w:webHidden/>
          </w:rPr>
          <w:instrText xml:space="preserve"> PAGEREF _Toc38530325 \h </w:instrText>
        </w:r>
        <w:r>
          <w:rPr>
            <w:noProof/>
            <w:webHidden/>
          </w:rPr>
        </w:r>
        <w:r>
          <w:rPr>
            <w:noProof/>
            <w:webHidden/>
          </w:rPr>
          <w:fldChar w:fldCharType="separate"/>
        </w:r>
        <w:r>
          <w:rPr>
            <w:noProof/>
            <w:webHidden/>
          </w:rPr>
          <w:t>7</w:t>
        </w:r>
        <w:r>
          <w:rPr>
            <w:noProof/>
            <w:webHidden/>
          </w:rPr>
          <w:fldChar w:fldCharType="end"/>
        </w:r>
      </w:hyperlink>
    </w:p>
    <w:p w14:paraId="0B90D0A5" w14:textId="6C0CA137"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26" w:history="1">
        <w:r w:rsidRPr="00086AC2">
          <w:rPr>
            <w:rStyle w:val="Hyperlink"/>
            <w:noProof/>
          </w:rPr>
          <w:t>1.2 Normative References</w:t>
        </w:r>
        <w:r>
          <w:rPr>
            <w:noProof/>
            <w:webHidden/>
          </w:rPr>
          <w:tab/>
        </w:r>
        <w:r>
          <w:rPr>
            <w:noProof/>
            <w:webHidden/>
          </w:rPr>
          <w:fldChar w:fldCharType="begin"/>
        </w:r>
        <w:r>
          <w:rPr>
            <w:noProof/>
            <w:webHidden/>
          </w:rPr>
          <w:instrText xml:space="preserve"> PAGEREF _Toc38530326 \h </w:instrText>
        </w:r>
        <w:r>
          <w:rPr>
            <w:noProof/>
            <w:webHidden/>
          </w:rPr>
        </w:r>
        <w:r>
          <w:rPr>
            <w:noProof/>
            <w:webHidden/>
          </w:rPr>
          <w:fldChar w:fldCharType="separate"/>
        </w:r>
        <w:r>
          <w:rPr>
            <w:noProof/>
            <w:webHidden/>
          </w:rPr>
          <w:t>7</w:t>
        </w:r>
        <w:r>
          <w:rPr>
            <w:noProof/>
            <w:webHidden/>
          </w:rPr>
          <w:fldChar w:fldCharType="end"/>
        </w:r>
      </w:hyperlink>
    </w:p>
    <w:p w14:paraId="4DA10FA0" w14:textId="72DB6C8D"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27" w:history="1">
        <w:r w:rsidRPr="00086AC2">
          <w:rPr>
            <w:rStyle w:val="Hyperlink"/>
            <w:noProof/>
          </w:rPr>
          <w:t>1.3 Typographical Conventions</w:t>
        </w:r>
        <w:r>
          <w:rPr>
            <w:noProof/>
            <w:webHidden/>
          </w:rPr>
          <w:tab/>
        </w:r>
        <w:r>
          <w:rPr>
            <w:noProof/>
            <w:webHidden/>
          </w:rPr>
          <w:fldChar w:fldCharType="begin"/>
        </w:r>
        <w:r>
          <w:rPr>
            <w:noProof/>
            <w:webHidden/>
          </w:rPr>
          <w:instrText xml:space="preserve"> PAGEREF _Toc38530327 \h </w:instrText>
        </w:r>
        <w:r>
          <w:rPr>
            <w:noProof/>
            <w:webHidden/>
          </w:rPr>
        </w:r>
        <w:r>
          <w:rPr>
            <w:noProof/>
            <w:webHidden/>
          </w:rPr>
          <w:fldChar w:fldCharType="separate"/>
        </w:r>
        <w:r>
          <w:rPr>
            <w:noProof/>
            <w:webHidden/>
          </w:rPr>
          <w:t>8</w:t>
        </w:r>
        <w:r>
          <w:rPr>
            <w:noProof/>
            <w:webHidden/>
          </w:rPr>
          <w:fldChar w:fldCharType="end"/>
        </w:r>
      </w:hyperlink>
    </w:p>
    <w:p w14:paraId="36E1441E" w14:textId="499BF450"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28" w:history="1">
        <w:r w:rsidRPr="00086AC2">
          <w:rPr>
            <w:rStyle w:val="Hyperlink"/>
            <w:noProof/>
          </w:rPr>
          <w:t>2</w:t>
        </w:r>
        <w:r>
          <w:rPr>
            <w:rFonts w:asciiTheme="minorHAnsi" w:eastAsiaTheme="minorEastAsia" w:hAnsiTheme="minorHAnsi" w:cstheme="minorBidi"/>
            <w:noProof/>
            <w:sz w:val="22"/>
            <w:szCs w:val="22"/>
          </w:rPr>
          <w:tab/>
        </w:r>
        <w:r w:rsidRPr="00086AC2">
          <w:rPr>
            <w:rStyle w:val="Hyperlink"/>
            <w:noProof/>
          </w:rPr>
          <w:t>XML Representation</w:t>
        </w:r>
        <w:r>
          <w:rPr>
            <w:noProof/>
            <w:webHidden/>
          </w:rPr>
          <w:tab/>
        </w:r>
        <w:r>
          <w:rPr>
            <w:noProof/>
            <w:webHidden/>
          </w:rPr>
          <w:fldChar w:fldCharType="begin"/>
        </w:r>
        <w:r>
          <w:rPr>
            <w:noProof/>
            <w:webHidden/>
          </w:rPr>
          <w:instrText xml:space="preserve"> PAGEREF _Toc38530328 \h </w:instrText>
        </w:r>
        <w:r>
          <w:rPr>
            <w:noProof/>
            <w:webHidden/>
          </w:rPr>
        </w:r>
        <w:r>
          <w:rPr>
            <w:noProof/>
            <w:webHidden/>
          </w:rPr>
          <w:fldChar w:fldCharType="separate"/>
        </w:r>
        <w:r>
          <w:rPr>
            <w:noProof/>
            <w:webHidden/>
          </w:rPr>
          <w:t>9</w:t>
        </w:r>
        <w:r>
          <w:rPr>
            <w:noProof/>
            <w:webHidden/>
          </w:rPr>
          <w:fldChar w:fldCharType="end"/>
        </w:r>
      </w:hyperlink>
    </w:p>
    <w:p w14:paraId="7AFF0850" w14:textId="5127F866"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29" w:history="1">
        <w:r w:rsidRPr="00086AC2">
          <w:rPr>
            <w:rStyle w:val="Hyperlink"/>
            <w:noProof/>
          </w:rPr>
          <w:t>2.1 Requesting the XML Representation</w:t>
        </w:r>
        <w:r>
          <w:rPr>
            <w:noProof/>
            <w:webHidden/>
          </w:rPr>
          <w:tab/>
        </w:r>
        <w:r>
          <w:rPr>
            <w:noProof/>
            <w:webHidden/>
          </w:rPr>
          <w:fldChar w:fldCharType="begin"/>
        </w:r>
        <w:r>
          <w:rPr>
            <w:noProof/>
            <w:webHidden/>
          </w:rPr>
          <w:instrText xml:space="preserve"> PAGEREF _Toc38530329 \h </w:instrText>
        </w:r>
        <w:r>
          <w:rPr>
            <w:noProof/>
            <w:webHidden/>
          </w:rPr>
        </w:r>
        <w:r>
          <w:rPr>
            <w:noProof/>
            <w:webHidden/>
          </w:rPr>
          <w:fldChar w:fldCharType="separate"/>
        </w:r>
        <w:r>
          <w:rPr>
            <w:noProof/>
            <w:webHidden/>
          </w:rPr>
          <w:t>9</w:t>
        </w:r>
        <w:r>
          <w:rPr>
            <w:noProof/>
            <w:webHidden/>
          </w:rPr>
          <w:fldChar w:fldCharType="end"/>
        </w:r>
      </w:hyperlink>
    </w:p>
    <w:p w14:paraId="24EEE7F7" w14:textId="23630DFF"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30" w:history="1">
        <w:r w:rsidRPr="00086AC2">
          <w:rPr>
            <w:rStyle w:val="Hyperlink"/>
            <w:noProof/>
          </w:rPr>
          <w:t>2.2 XML Namespaces</w:t>
        </w:r>
        <w:r>
          <w:rPr>
            <w:noProof/>
            <w:webHidden/>
          </w:rPr>
          <w:tab/>
        </w:r>
        <w:r>
          <w:rPr>
            <w:noProof/>
            <w:webHidden/>
          </w:rPr>
          <w:fldChar w:fldCharType="begin"/>
        </w:r>
        <w:r>
          <w:rPr>
            <w:noProof/>
            <w:webHidden/>
          </w:rPr>
          <w:instrText xml:space="preserve"> PAGEREF _Toc38530330 \h </w:instrText>
        </w:r>
        <w:r>
          <w:rPr>
            <w:noProof/>
            <w:webHidden/>
          </w:rPr>
        </w:r>
        <w:r>
          <w:rPr>
            <w:noProof/>
            <w:webHidden/>
          </w:rPr>
          <w:fldChar w:fldCharType="separate"/>
        </w:r>
        <w:r>
          <w:rPr>
            <w:noProof/>
            <w:webHidden/>
          </w:rPr>
          <w:t>9</w:t>
        </w:r>
        <w:r>
          <w:rPr>
            <w:noProof/>
            <w:webHidden/>
          </w:rPr>
          <w:fldChar w:fldCharType="end"/>
        </w:r>
      </w:hyperlink>
    </w:p>
    <w:p w14:paraId="7C45AECA" w14:textId="4CFF0DAC"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31" w:history="1">
        <w:r w:rsidRPr="00086AC2">
          <w:rPr>
            <w:rStyle w:val="Hyperlink"/>
            <w:noProof/>
          </w:rPr>
          <w:t>2.2.1 Namespace EDMX</w:t>
        </w:r>
        <w:r>
          <w:rPr>
            <w:noProof/>
            <w:webHidden/>
          </w:rPr>
          <w:tab/>
        </w:r>
        <w:r>
          <w:rPr>
            <w:noProof/>
            <w:webHidden/>
          </w:rPr>
          <w:fldChar w:fldCharType="begin"/>
        </w:r>
        <w:r>
          <w:rPr>
            <w:noProof/>
            <w:webHidden/>
          </w:rPr>
          <w:instrText xml:space="preserve"> PAGEREF _Toc38530331 \h </w:instrText>
        </w:r>
        <w:r>
          <w:rPr>
            <w:noProof/>
            <w:webHidden/>
          </w:rPr>
        </w:r>
        <w:r>
          <w:rPr>
            <w:noProof/>
            <w:webHidden/>
          </w:rPr>
          <w:fldChar w:fldCharType="separate"/>
        </w:r>
        <w:r>
          <w:rPr>
            <w:noProof/>
            <w:webHidden/>
          </w:rPr>
          <w:t>9</w:t>
        </w:r>
        <w:r>
          <w:rPr>
            <w:noProof/>
            <w:webHidden/>
          </w:rPr>
          <w:fldChar w:fldCharType="end"/>
        </w:r>
      </w:hyperlink>
    </w:p>
    <w:p w14:paraId="184F8734" w14:textId="7FD4AD91"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32" w:history="1">
        <w:r w:rsidRPr="00086AC2">
          <w:rPr>
            <w:rStyle w:val="Hyperlink"/>
            <w:noProof/>
          </w:rPr>
          <w:t>2.2.2 Namespace EDM</w:t>
        </w:r>
        <w:r>
          <w:rPr>
            <w:noProof/>
            <w:webHidden/>
          </w:rPr>
          <w:tab/>
        </w:r>
        <w:r>
          <w:rPr>
            <w:noProof/>
            <w:webHidden/>
          </w:rPr>
          <w:fldChar w:fldCharType="begin"/>
        </w:r>
        <w:r>
          <w:rPr>
            <w:noProof/>
            <w:webHidden/>
          </w:rPr>
          <w:instrText xml:space="preserve"> PAGEREF _Toc38530332 \h </w:instrText>
        </w:r>
        <w:r>
          <w:rPr>
            <w:noProof/>
            <w:webHidden/>
          </w:rPr>
        </w:r>
        <w:r>
          <w:rPr>
            <w:noProof/>
            <w:webHidden/>
          </w:rPr>
          <w:fldChar w:fldCharType="separate"/>
        </w:r>
        <w:r>
          <w:rPr>
            <w:noProof/>
            <w:webHidden/>
          </w:rPr>
          <w:t>9</w:t>
        </w:r>
        <w:r>
          <w:rPr>
            <w:noProof/>
            <w:webHidden/>
          </w:rPr>
          <w:fldChar w:fldCharType="end"/>
        </w:r>
      </w:hyperlink>
    </w:p>
    <w:p w14:paraId="3E028745" w14:textId="2839094C"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33" w:history="1">
        <w:r w:rsidRPr="00086AC2">
          <w:rPr>
            <w:rStyle w:val="Hyperlink"/>
            <w:noProof/>
          </w:rPr>
          <w:t>2.3 XML Schema Definitions</w:t>
        </w:r>
        <w:r>
          <w:rPr>
            <w:noProof/>
            <w:webHidden/>
          </w:rPr>
          <w:tab/>
        </w:r>
        <w:r>
          <w:rPr>
            <w:noProof/>
            <w:webHidden/>
          </w:rPr>
          <w:fldChar w:fldCharType="begin"/>
        </w:r>
        <w:r>
          <w:rPr>
            <w:noProof/>
            <w:webHidden/>
          </w:rPr>
          <w:instrText xml:space="preserve"> PAGEREF _Toc38530333 \h </w:instrText>
        </w:r>
        <w:r>
          <w:rPr>
            <w:noProof/>
            <w:webHidden/>
          </w:rPr>
        </w:r>
        <w:r>
          <w:rPr>
            <w:noProof/>
            <w:webHidden/>
          </w:rPr>
          <w:fldChar w:fldCharType="separate"/>
        </w:r>
        <w:r>
          <w:rPr>
            <w:noProof/>
            <w:webHidden/>
          </w:rPr>
          <w:t>10</w:t>
        </w:r>
        <w:r>
          <w:rPr>
            <w:noProof/>
            <w:webHidden/>
          </w:rPr>
          <w:fldChar w:fldCharType="end"/>
        </w:r>
      </w:hyperlink>
    </w:p>
    <w:p w14:paraId="020C3072" w14:textId="1D99DB08"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34" w:history="1">
        <w:r w:rsidRPr="00086AC2">
          <w:rPr>
            <w:rStyle w:val="Hyperlink"/>
            <w:noProof/>
          </w:rPr>
          <w:t>2.4 XML Document Order</w:t>
        </w:r>
        <w:r>
          <w:rPr>
            <w:noProof/>
            <w:webHidden/>
          </w:rPr>
          <w:tab/>
        </w:r>
        <w:r>
          <w:rPr>
            <w:noProof/>
            <w:webHidden/>
          </w:rPr>
          <w:fldChar w:fldCharType="begin"/>
        </w:r>
        <w:r>
          <w:rPr>
            <w:noProof/>
            <w:webHidden/>
          </w:rPr>
          <w:instrText xml:space="preserve"> PAGEREF _Toc38530334 \h </w:instrText>
        </w:r>
        <w:r>
          <w:rPr>
            <w:noProof/>
            <w:webHidden/>
          </w:rPr>
        </w:r>
        <w:r>
          <w:rPr>
            <w:noProof/>
            <w:webHidden/>
          </w:rPr>
          <w:fldChar w:fldCharType="separate"/>
        </w:r>
        <w:r>
          <w:rPr>
            <w:noProof/>
            <w:webHidden/>
          </w:rPr>
          <w:t>10</w:t>
        </w:r>
        <w:r>
          <w:rPr>
            <w:noProof/>
            <w:webHidden/>
          </w:rPr>
          <w:fldChar w:fldCharType="end"/>
        </w:r>
      </w:hyperlink>
    </w:p>
    <w:p w14:paraId="28AB38BE" w14:textId="6A587947"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35" w:history="1">
        <w:r w:rsidRPr="00086AC2">
          <w:rPr>
            <w:rStyle w:val="Hyperlink"/>
            <w:noProof/>
          </w:rPr>
          <w:t>3</w:t>
        </w:r>
        <w:r>
          <w:rPr>
            <w:rFonts w:asciiTheme="minorHAnsi" w:eastAsiaTheme="minorEastAsia" w:hAnsiTheme="minorHAnsi" w:cstheme="minorBidi"/>
            <w:noProof/>
            <w:sz w:val="22"/>
            <w:szCs w:val="22"/>
          </w:rPr>
          <w:tab/>
        </w:r>
        <w:r w:rsidRPr="00086AC2">
          <w:rPr>
            <w:rStyle w:val="Hyperlink"/>
            <w:noProof/>
          </w:rPr>
          <w:t>Entity Model</w:t>
        </w:r>
        <w:r>
          <w:rPr>
            <w:noProof/>
            <w:webHidden/>
          </w:rPr>
          <w:tab/>
        </w:r>
        <w:r>
          <w:rPr>
            <w:noProof/>
            <w:webHidden/>
          </w:rPr>
          <w:fldChar w:fldCharType="begin"/>
        </w:r>
        <w:r>
          <w:rPr>
            <w:noProof/>
            <w:webHidden/>
          </w:rPr>
          <w:instrText xml:space="preserve"> PAGEREF _Toc38530335 \h </w:instrText>
        </w:r>
        <w:r>
          <w:rPr>
            <w:noProof/>
            <w:webHidden/>
          </w:rPr>
        </w:r>
        <w:r>
          <w:rPr>
            <w:noProof/>
            <w:webHidden/>
          </w:rPr>
          <w:fldChar w:fldCharType="separate"/>
        </w:r>
        <w:r>
          <w:rPr>
            <w:noProof/>
            <w:webHidden/>
          </w:rPr>
          <w:t>11</w:t>
        </w:r>
        <w:r>
          <w:rPr>
            <w:noProof/>
            <w:webHidden/>
          </w:rPr>
          <w:fldChar w:fldCharType="end"/>
        </w:r>
      </w:hyperlink>
    </w:p>
    <w:p w14:paraId="4BAC94C3" w14:textId="35B71731"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36" w:history="1">
        <w:r w:rsidRPr="00086AC2">
          <w:rPr>
            <w:rStyle w:val="Hyperlink"/>
            <w:noProof/>
          </w:rPr>
          <w:t>3.1 Nominal Types</w:t>
        </w:r>
        <w:r>
          <w:rPr>
            <w:noProof/>
            <w:webHidden/>
          </w:rPr>
          <w:tab/>
        </w:r>
        <w:r>
          <w:rPr>
            <w:noProof/>
            <w:webHidden/>
          </w:rPr>
          <w:fldChar w:fldCharType="begin"/>
        </w:r>
        <w:r>
          <w:rPr>
            <w:noProof/>
            <w:webHidden/>
          </w:rPr>
          <w:instrText xml:space="preserve"> PAGEREF _Toc38530336 \h </w:instrText>
        </w:r>
        <w:r>
          <w:rPr>
            <w:noProof/>
            <w:webHidden/>
          </w:rPr>
        </w:r>
        <w:r>
          <w:rPr>
            <w:noProof/>
            <w:webHidden/>
          </w:rPr>
          <w:fldChar w:fldCharType="separate"/>
        </w:r>
        <w:r>
          <w:rPr>
            <w:noProof/>
            <w:webHidden/>
          </w:rPr>
          <w:t>11</w:t>
        </w:r>
        <w:r>
          <w:rPr>
            <w:noProof/>
            <w:webHidden/>
          </w:rPr>
          <w:fldChar w:fldCharType="end"/>
        </w:r>
      </w:hyperlink>
    </w:p>
    <w:p w14:paraId="36D3CF1D" w14:textId="2E3459F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37" w:history="1">
        <w:r w:rsidRPr="00086AC2">
          <w:rPr>
            <w:rStyle w:val="Hyperlink"/>
            <w:noProof/>
          </w:rPr>
          <w:t>3.2 Structured Types</w:t>
        </w:r>
        <w:r>
          <w:rPr>
            <w:noProof/>
            <w:webHidden/>
          </w:rPr>
          <w:tab/>
        </w:r>
        <w:r>
          <w:rPr>
            <w:noProof/>
            <w:webHidden/>
          </w:rPr>
          <w:fldChar w:fldCharType="begin"/>
        </w:r>
        <w:r>
          <w:rPr>
            <w:noProof/>
            <w:webHidden/>
          </w:rPr>
          <w:instrText xml:space="preserve"> PAGEREF _Toc38530337 \h </w:instrText>
        </w:r>
        <w:r>
          <w:rPr>
            <w:noProof/>
            <w:webHidden/>
          </w:rPr>
        </w:r>
        <w:r>
          <w:rPr>
            <w:noProof/>
            <w:webHidden/>
          </w:rPr>
          <w:fldChar w:fldCharType="separate"/>
        </w:r>
        <w:r>
          <w:rPr>
            <w:noProof/>
            <w:webHidden/>
          </w:rPr>
          <w:t>11</w:t>
        </w:r>
        <w:r>
          <w:rPr>
            <w:noProof/>
            <w:webHidden/>
          </w:rPr>
          <w:fldChar w:fldCharType="end"/>
        </w:r>
      </w:hyperlink>
    </w:p>
    <w:p w14:paraId="76BD4FF1" w14:textId="4AF152CF"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38" w:history="1">
        <w:r w:rsidRPr="00086AC2">
          <w:rPr>
            <w:rStyle w:val="Hyperlink"/>
            <w:noProof/>
          </w:rPr>
          <w:t>3.3 Primitive Types</w:t>
        </w:r>
        <w:r>
          <w:rPr>
            <w:noProof/>
            <w:webHidden/>
          </w:rPr>
          <w:tab/>
        </w:r>
        <w:r>
          <w:rPr>
            <w:noProof/>
            <w:webHidden/>
          </w:rPr>
          <w:fldChar w:fldCharType="begin"/>
        </w:r>
        <w:r>
          <w:rPr>
            <w:noProof/>
            <w:webHidden/>
          </w:rPr>
          <w:instrText xml:space="preserve"> PAGEREF _Toc38530338 \h </w:instrText>
        </w:r>
        <w:r>
          <w:rPr>
            <w:noProof/>
            <w:webHidden/>
          </w:rPr>
        </w:r>
        <w:r>
          <w:rPr>
            <w:noProof/>
            <w:webHidden/>
          </w:rPr>
          <w:fldChar w:fldCharType="separate"/>
        </w:r>
        <w:r>
          <w:rPr>
            <w:noProof/>
            <w:webHidden/>
          </w:rPr>
          <w:t>11</w:t>
        </w:r>
        <w:r>
          <w:rPr>
            <w:noProof/>
            <w:webHidden/>
          </w:rPr>
          <w:fldChar w:fldCharType="end"/>
        </w:r>
      </w:hyperlink>
    </w:p>
    <w:p w14:paraId="57B0CA88" w14:textId="7FE17F3B"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39" w:history="1">
        <w:r w:rsidRPr="00086AC2">
          <w:rPr>
            <w:rStyle w:val="Hyperlink"/>
            <w:noProof/>
          </w:rPr>
          <w:t>3.4 Built-In Abstract Types</w:t>
        </w:r>
        <w:r>
          <w:rPr>
            <w:noProof/>
            <w:webHidden/>
          </w:rPr>
          <w:tab/>
        </w:r>
        <w:r>
          <w:rPr>
            <w:noProof/>
            <w:webHidden/>
          </w:rPr>
          <w:fldChar w:fldCharType="begin"/>
        </w:r>
        <w:r>
          <w:rPr>
            <w:noProof/>
            <w:webHidden/>
          </w:rPr>
          <w:instrText xml:space="preserve"> PAGEREF _Toc38530339 \h </w:instrText>
        </w:r>
        <w:r>
          <w:rPr>
            <w:noProof/>
            <w:webHidden/>
          </w:rPr>
        </w:r>
        <w:r>
          <w:rPr>
            <w:noProof/>
            <w:webHidden/>
          </w:rPr>
          <w:fldChar w:fldCharType="separate"/>
        </w:r>
        <w:r>
          <w:rPr>
            <w:noProof/>
            <w:webHidden/>
          </w:rPr>
          <w:t>13</w:t>
        </w:r>
        <w:r>
          <w:rPr>
            <w:noProof/>
            <w:webHidden/>
          </w:rPr>
          <w:fldChar w:fldCharType="end"/>
        </w:r>
      </w:hyperlink>
    </w:p>
    <w:p w14:paraId="3456B885" w14:textId="6FB99857"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40" w:history="1">
        <w:r w:rsidRPr="00086AC2">
          <w:rPr>
            <w:rStyle w:val="Hyperlink"/>
            <w:noProof/>
          </w:rPr>
          <w:t>3.5 Built-In Types for defining Vocabulary Terms</w:t>
        </w:r>
        <w:r>
          <w:rPr>
            <w:noProof/>
            <w:webHidden/>
          </w:rPr>
          <w:tab/>
        </w:r>
        <w:r>
          <w:rPr>
            <w:noProof/>
            <w:webHidden/>
          </w:rPr>
          <w:fldChar w:fldCharType="begin"/>
        </w:r>
        <w:r>
          <w:rPr>
            <w:noProof/>
            <w:webHidden/>
          </w:rPr>
          <w:instrText xml:space="preserve"> PAGEREF _Toc38530340 \h </w:instrText>
        </w:r>
        <w:r>
          <w:rPr>
            <w:noProof/>
            <w:webHidden/>
          </w:rPr>
        </w:r>
        <w:r>
          <w:rPr>
            <w:noProof/>
            <w:webHidden/>
          </w:rPr>
          <w:fldChar w:fldCharType="separate"/>
        </w:r>
        <w:r>
          <w:rPr>
            <w:noProof/>
            <w:webHidden/>
          </w:rPr>
          <w:t>14</w:t>
        </w:r>
        <w:r>
          <w:rPr>
            <w:noProof/>
            <w:webHidden/>
          </w:rPr>
          <w:fldChar w:fldCharType="end"/>
        </w:r>
      </w:hyperlink>
    </w:p>
    <w:p w14:paraId="7DF19C7B" w14:textId="089F2B9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41" w:history="1">
        <w:r w:rsidRPr="00086AC2">
          <w:rPr>
            <w:rStyle w:val="Hyperlink"/>
            <w:noProof/>
          </w:rPr>
          <w:t>3.6 Annotations</w:t>
        </w:r>
        <w:r>
          <w:rPr>
            <w:noProof/>
            <w:webHidden/>
          </w:rPr>
          <w:tab/>
        </w:r>
        <w:r>
          <w:rPr>
            <w:noProof/>
            <w:webHidden/>
          </w:rPr>
          <w:fldChar w:fldCharType="begin"/>
        </w:r>
        <w:r>
          <w:rPr>
            <w:noProof/>
            <w:webHidden/>
          </w:rPr>
          <w:instrText xml:space="preserve"> PAGEREF _Toc38530341 \h </w:instrText>
        </w:r>
        <w:r>
          <w:rPr>
            <w:noProof/>
            <w:webHidden/>
          </w:rPr>
        </w:r>
        <w:r>
          <w:rPr>
            <w:noProof/>
            <w:webHidden/>
          </w:rPr>
          <w:fldChar w:fldCharType="separate"/>
        </w:r>
        <w:r>
          <w:rPr>
            <w:noProof/>
            <w:webHidden/>
          </w:rPr>
          <w:t>14</w:t>
        </w:r>
        <w:r>
          <w:rPr>
            <w:noProof/>
            <w:webHidden/>
          </w:rPr>
          <w:fldChar w:fldCharType="end"/>
        </w:r>
      </w:hyperlink>
    </w:p>
    <w:p w14:paraId="390D168A" w14:textId="37FE0C99"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42" w:history="1">
        <w:r w:rsidRPr="00086AC2">
          <w:rPr>
            <w:rStyle w:val="Hyperlink"/>
            <w:noProof/>
          </w:rPr>
          <w:t>4</w:t>
        </w:r>
        <w:r>
          <w:rPr>
            <w:rFonts w:asciiTheme="minorHAnsi" w:eastAsiaTheme="minorEastAsia" w:hAnsiTheme="minorHAnsi" w:cstheme="minorBidi"/>
            <w:noProof/>
            <w:sz w:val="22"/>
            <w:szCs w:val="22"/>
          </w:rPr>
          <w:tab/>
        </w:r>
        <w:r w:rsidRPr="00086AC2">
          <w:rPr>
            <w:rStyle w:val="Hyperlink"/>
            <w:noProof/>
          </w:rPr>
          <w:t>CSDL XML Document</w:t>
        </w:r>
        <w:r>
          <w:rPr>
            <w:noProof/>
            <w:webHidden/>
          </w:rPr>
          <w:tab/>
        </w:r>
        <w:r>
          <w:rPr>
            <w:noProof/>
            <w:webHidden/>
          </w:rPr>
          <w:fldChar w:fldCharType="begin"/>
        </w:r>
        <w:r>
          <w:rPr>
            <w:noProof/>
            <w:webHidden/>
          </w:rPr>
          <w:instrText xml:space="preserve"> PAGEREF _Toc38530342 \h </w:instrText>
        </w:r>
        <w:r>
          <w:rPr>
            <w:noProof/>
            <w:webHidden/>
          </w:rPr>
        </w:r>
        <w:r>
          <w:rPr>
            <w:noProof/>
            <w:webHidden/>
          </w:rPr>
          <w:fldChar w:fldCharType="separate"/>
        </w:r>
        <w:r>
          <w:rPr>
            <w:noProof/>
            <w:webHidden/>
          </w:rPr>
          <w:t>15</w:t>
        </w:r>
        <w:r>
          <w:rPr>
            <w:noProof/>
            <w:webHidden/>
          </w:rPr>
          <w:fldChar w:fldCharType="end"/>
        </w:r>
      </w:hyperlink>
    </w:p>
    <w:p w14:paraId="46268FB6" w14:textId="2ADA5FDC"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43" w:history="1">
        <w:r w:rsidRPr="00086AC2">
          <w:rPr>
            <w:rStyle w:val="Hyperlink"/>
            <w:noProof/>
          </w:rPr>
          <w:t>4.1 Reference</w:t>
        </w:r>
        <w:r>
          <w:rPr>
            <w:noProof/>
            <w:webHidden/>
          </w:rPr>
          <w:tab/>
        </w:r>
        <w:r>
          <w:rPr>
            <w:noProof/>
            <w:webHidden/>
          </w:rPr>
          <w:fldChar w:fldCharType="begin"/>
        </w:r>
        <w:r>
          <w:rPr>
            <w:noProof/>
            <w:webHidden/>
          </w:rPr>
          <w:instrText xml:space="preserve"> PAGEREF _Toc38530343 \h </w:instrText>
        </w:r>
        <w:r>
          <w:rPr>
            <w:noProof/>
            <w:webHidden/>
          </w:rPr>
        </w:r>
        <w:r>
          <w:rPr>
            <w:noProof/>
            <w:webHidden/>
          </w:rPr>
          <w:fldChar w:fldCharType="separate"/>
        </w:r>
        <w:r>
          <w:rPr>
            <w:noProof/>
            <w:webHidden/>
          </w:rPr>
          <w:t>15</w:t>
        </w:r>
        <w:r>
          <w:rPr>
            <w:noProof/>
            <w:webHidden/>
          </w:rPr>
          <w:fldChar w:fldCharType="end"/>
        </w:r>
      </w:hyperlink>
    </w:p>
    <w:p w14:paraId="50642251" w14:textId="3D5B4D7B"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44" w:history="1">
        <w:r w:rsidRPr="00086AC2">
          <w:rPr>
            <w:rStyle w:val="Hyperlink"/>
            <w:noProof/>
          </w:rPr>
          <w:t>4.2 Included Schema</w:t>
        </w:r>
        <w:r>
          <w:rPr>
            <w:noProof/>
            <w:webHidden/>
          </w:rPr>
          <w:tab/>
        </w:r>
        <w:r>
          <w:rPr>
            <w:noProof/>
            <w:webHidden/>
          </w:rPr>
          <w:fldChar w:fldCharType="begin"/>
        </w:r>
        <w:r>
          <w:rPr>
            <w:noProof/>
            <w:webHidden/>
          </w:rPr>
          <w:instrText xml:space="preserve"> PAGEREF _Toc38530344 \h </w:instrText>
        </w:r>
        <w:r>
          <w:rPr>
            <w:noProof/>
            <w:webHidden/>
          </w:rPr>
        </w:r>
        <w:r>
          <w:rPr>
            <w:noProof/>
            <w:webHidden/>
          </w:rPr>
          <w:fldChar w:fldCharType="separate"/>
        </w:r>
        <w:r>
          <w:rPr>
            <w:noProof/>
            <w:webHidden/>
          </w:rPr>
          <w:t>16</w:t>
        </w:r>
        <w:r>
          <w:rPr>
            <w:noProof/>
            <w:webHidden/>
          </w:rPr>
          <w:fldChar w:fldCharType="end"/>
        </w:r>
      </w:hyperlink>
    </w:p>
    <w:p w14:paraId="2C85582A" w14:textId="05370396"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45" w:history="1">
        <w:r w:rsidRPr="00086AC2">
          <w:rPr>
            <w:rStyle w:val="Hyperlink"/>
            <w:noProof/>
          </w:rPr>
          <w:t>4.3 Included Annotations</w:t>
        </w:r>
        <w:r>
          <w:rPr>
            <w:noProof/>
            <w:webHidden/>
          </w:rPr>
          <w:tab/>
        </w:r>
        <w:r>
          <w:rPr>
            <w:noProof/>
            <w:webHidden/>
          </w:rPr>
          <w:fldChar w:fldCharType="begin"/>
        </w:r>
        <w:r>
          <w:rPr>
            <w:noProof/>
            <w:webHidden/>
          </w:rPr>
          <w:instrText xml:space="preserve"> PAGEREF _Toc38530345 \h </w:instrText>
        </w:r>
        <w:r>
          <w:rPr>
            <w:noProof/>
            <w:webHidden/>
          </w:rPr>
        </w:r>
        <w:r>
          <w:rPr>
            <w:noProof/>
            <w:webHidden/>
          </w:rPr>
          <w:fldChar w:fldCharType="separate"/>
        </w:r>
        <w:r>
          <w:rPr>
            <w:noProof/>
            <w:webHidden/>
          </w:rPr>
          <w:t>17</w:t>
        </w:r>
        <w:r>
          <w:rPr>
            <w:noProof/>
            <w:webHidden/>
          </w:rPr>
          <w:fldChar w:fldCharType="end"/>
        </w:r>
      </w:hyperlink>
    </w:p>
    <w:p w14:paraId="12941BD3" w14:textId="5DF4DF8D"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46" w:history="1">
        <w:r w:rsidRPr="00086AC2">
          <w:rPr>
            <w:rStyle w:val="Hyperlink"/>
            <w:noProof/>
          </w:rPr>
          <w:t>5</w:t>
        </w:r>
        <w:r>
          <w:rPr>
            <w:rFonts w:asciiTheme="minorHAnsi" w:eastAsiaTheme="minorEastAsia" w:hAnsiTheme="minorHAnsi" w:cstheme="minorBidi"/>
            <w:noProof/>
            <w:sz w:val="22"/>
            <w:szCs w:val="22"/>
          </w:rPr>
          <w:tab/>
        </w:r>
        <w:r w:rsidRPr="00086AC2">
          <w:rPr>
            <w:rStyle w:val="Hyperlink"/>
            <w:noProof/>
          </w:rPr>
          <w:t>Schema</w:t>
        </w:r>
        <w:r>
          <w:rPr>
            <w:noProof/>
            <w:webHidden/>
          </w:rPr>
          <w:tab/>
        </w:r>
        <w:r>
          <w:rPr>
            <w:noProof/>
            <w:webHidden/>
          </w:rPr>
          <w:fldChar w:fldCharType="begin"/>
        </w:r>
        <w:r>
          <w:rPr>
            <w:noProof/>
            <w:webHidden/>
          </w:rPr>
          <w:instrText xml:space="preserve"> PAGEREF _Toc38530346 \h </w:instrText>
        </w:r>
        <w:r>
          <w:rPr>
            <w:noProof/>
            <w:webHidden/>
          </w:rPr>
        </w:r>
        <w:r>
          <w:rPr>
            <w:noProof/>
            <w:webHidden/>
          </w:rPr>
          <w:fldChar w:fldCharType="separate"/>
        </w:r>
        <w:r>
          <w:rPr>
            <w:noProof/>
            <w:webHidden/>
          </w:rPr>
          <w:t>19</w:t>
        </w:r>
        <w:r>
          <w:rPr>
            <w:noProof/>
            <w:webHidden/>
          </w:rPr>
          <w:fldChar w:fldCharType="end"/>
        </w:r>
      </w:hyperlink>
    </w:p>
    <w:p w14:paraId="56FC3BF4" w14:textId="5B46603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47" w:history="1">
        <w:r w:rsidRPr="00086AC2">
          <w:rPr>
            <w:rStyle w:val="Hyperlink"/>
            <w:noProof/>
          </w:rPr>
          <w:t>5.1 Alias</w:t>
        </w:r>
        <w:r>
          <w:rPr>
            <w:noProof/>
            <w:webHidden/>
          </w:rPr>
          <w:tab/>
        </w:r>
        <w:r>
          <w:rPr>
            <w:noProof/>
            <w:webHidden/>
          </w:rPr>
          <w:fldChar w:fldCharType="begin"/>
        </w:r>
        <w:r>
          <w:rPr>
            <w:noProof/>
            <w:webHidden/>
          </w:rPr>
          <w:instrText xml:space="preserve"> PAGEREF _Toc38530347 \h </w:instrText>
        </w:r>
        <w:r>
          <w:rPr>
            <w:noProof/>
            <w:webHidden/>
          </w:rPr>
        </w:r>
        <w:r>
          <w:rPr>
            <w:noProof/>
            <w:webHidden/>
          </w:rPr>
          <w:fldChar w:fldCharType="separate"/>
        </w:r>
        <w:r>
          <w:rPr>
            <w:noProof/>
            <w:webHidden/>
          </w:rPr>
          <w:t>19</w:t>
        </w:r>
        <w:r>
          <w:rPr>
            <w:noProof/>
            <w:webHidden/>
          </w:rPr>
          <w:fldChar w:fldCharType="end"/>
        </w:r>
      </w:hyperlink>
    </w:p>
    <w:p w14:paraId="2594D25D" w14:textId="1A1C90B1"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48" w:history="1">
        <w:r w:rsidRPr="00086AC2">
          <w:rPr>
            <w:rStyle w:val="Hyperlink"/>
            <w:noProof/>
          </w:rPr>
          <w:t>5.2 Annotations with External Targeting</w:t>
        </w:r>
        <w:r>
          <w:rPr>
            <w:noProof/>
            <w:webHidden/>
          </w:rPr>
          <w:tab/>
        </w:r>
        <w:r>
          <w:rPr>
            <w:noProof/>
            <w:webHidden/>
          </w:rPr>
          <w:fldChar w:fldCharType="begin"/>
        </w:r>
        <w:r>
          <w:rPr>
            <w:noProof/>
            <w:webHidden/>
          </w:rPr>
          <w:instrText xml:space="preserve"> PAGEREF _Toc38530348 \h </w:instrText>
        </w:r>
        <w:r>
          <w:rPr>
            <w:noProof/>
            <w:webHidden/>
          </w:rPr>
        </w:r>
        <w:r>
          <w:rPr>
            <w:noProof/>
            <w:webHidden/>
          </w:rPr>
          <w:fldChar w:fldCharType="separate"/>
        </w:r>
        <w:r>
          <w:rPr>
            <w:noProof/>
            <w:webHidden/>
          </w:rPr>
          <w:t>20</w:t>
        </w:r>
        <w:r>
          <w:rPr>
            <w:noProof/>
            <w:webHidden/>
          </w:rPr>
          <w:fldChar w:fldCharType="end"/>
        </w:r>
      </w:hyperlink>
    </w:p>
    <w:p w14:paraId="595701A4" w14:textId="00A17238"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49" w:history="1">
        <w:r w:rsidRPr="00086AC2">
          <w:rPr>
            <w:rStyle w:val="Hyperlink"/>
            <w:noProof/>
          </w:rPr>
          <w:t>6</w:t>
        </w:r>
        <w:r>
          <w:rPr>
            <w:rFonts w:asciiTheme="minorHAnsi" w:eastAsiaTheme="minorEastAsia" w:hAnsiTheme="minorHAnsi" w:cstheme="minorBidi"/>
            <w:noProof/>
            <w:sz w:val="22"/>
            <w:szCs w:val="22"/>
          </w:rPr>
          <w:tab/>
        </w:r>
        <w:r w:rsidRPr="00086AC2">
          <w:rPr>
            <w:rStyle w:val="Hyperlink"/>
            <w:noProof/>
          </w:rPr>
          <w:t>Entity Type</w:t>
        </w:r>
        <w:r>
          <w:rPr>
            <w:noProof/>
            <w:webHidden/>
          </w:rPr>
          <w:tab/>
        </w:r>
        <w:r>
          <w:rPr>
            <w:noProof/>
            <w:webHidden/>
          </w:rPr>
          <w:fldChar w:fldCharType="begin"/>
        </w:r>
        <w:r>
          <w:rPr>
            <w:noProof/>
            <w:webHidden/>
          </w:rPr>
          <w:instrText xml:space="preserve"> PAGEREF _Toc38530349 \h </w:instrText>
        </w:r>
        <w:r>
          <w:rPr>
            <w:noProof/>
            <w:webHidden/>
          </w:rPr>
        </w:r>
        <w:r>
          <w:rPr>
            <w:noProof/>
            <w:webHidden/>
          </w:rPr>
          <w:fldChar w:fldCharType="separate"/>
        </w:r>
        <w:r>
          <w:rPr>
            <w:noProof/>
            <w:webHidden/>
          </w:rPr>
          <w:t>21</w:t>
        </w:r>
        <w:r>
          <w:rPr>
            <w:noProof/>
            <w:webHidden/>
          </w:rPr>
          <w:fldChar w:fldCharType="end"/>
        </w:r>
      </w:hyperlink>
    </w:p>
    <w:p w14:paraId="79E6D1D5" w14:textId="278D0538"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50" w:history="1">
        <w:r w:rsidRPr="00086AC2">
          <w:rPr>
            <w:rStyle w:val="Hyperlink"/>
            <w:noProof/>
          </w:rPr>
          <w:t>6.1 Derived Entity Type</w:t>
        </w:r>
        <w:r>
          <w:rPr>
            <w:noProof/>
            <w:webHidden/>
          </w:rPr>
          <w:tab/>
        </w:r>
        <w:r>
          <w:rPr>
            <w:noProof/>
            <w:webHidden/>
          </w:rPr>
          <w:fldChar w:fldCharType="begin"/>
        </w:r>
        <w:r>
          <w:rPr>
            <w:noProof/>
            <w:webHidden/>
          </w:rPr>
          <w:instrText xml:space="preserve"> PAGEREF _Toc38530350 \h </w:instrText>
        </w:r>
        <w:r>
          <w:rPr>
            <w:noProof/>
            <w:webHidden/>
          </w:rPr>
        </w:r>
        <w:r>
          <w:rPr>
            <w:noProof/>
            <w:webHidden/>
          </w:rPr>
          <w:fldChar w:fldCharType="separate"/>
        </w:r>
        <w:r>
          <w:rPr>
            <w:noProof/>
            <w:webHidden/>
          </w:rPr>
          <w:t>21</w:t>
        </w:r>
        <w:r>
          <w:rPr>
            <w:noProof/>
            <w:webHidden/>
          </w:rPr>
          <w:fldChar w:fldCharType="end"/>
        </w:r>
      </w:hyperlink>
    </w:p>
    <w:p w14:paraId="270CCFBE" w14:textId="7045B4D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51" w:history="1">
        <w:r w:rsidRPr="00086AC2">
          <w:rPr>
            <w:rStyle w:val="Hyperlink"/>
            <w:noProof/>
          </w:rPr>
          <w:t>6.2 Abstract Entity Type</w:t>
        </w:r>
        <w:r>
          <w:rPr>
            <w:noProof/>
            <w:webHidden/>
          </w:rPr>
          <w:tab/>
        </w:r>
        <w:r>
          <w:rPr>
            <w:noProof/>
            <w:webHidden/>
          </w:rPr>
          <w:fldChar w:fldCharType="begin"/>
        </w:r>
        <w:r>
          <w:rPr>
            <w:noProof/>
            <w:webHidden/>
          </w:rPr>
          <w:instrText xml:space="preserve"> PAGEREF _Toc38530351 \h </w:instrText>
        </w:r>
        <w:r>
          <w:rPr>
            <w:noProof/>
            <w:webHidden/>
          </w:rPr>
        </w:r>
        <w:r>
          <w:rPr>
            <w:noProof/>
            <w:webHidden/>
          </w:rPr>
          <w:fldChar w:fldCharType="separate"/>
        </w:r>
        <w:r>
          <w:rPr>
            <w:noProof/>
            <w:webHidden/>
          </w:rPr>
          <w:t>22</w:t>
        </w:r>
        <w:r>
          <w:rPr>
            <w:noProof/>
            <w:webHidden/>
          </w:rPr>
          <w:fldChar w:fldCharType="end"/>
        </w:r>
      </w:hyperlink>
    </w:p>
    <w:p w14:paraId="318A6D23" w14:textId="243558D9"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52" w:history="1">
        <w:r w:rsidRPr="00086AC2">
          <w:rPr>
            <w:rStyle w:val="Hyperlink"/>
            <w:noProof/>
          </w:rPr>
          <w:t>6.3 Open Entity Type</w:t>
        </w:r>
        <w:r>
          <w:rPr>
            <w:noProof/>
            <w:webHidden/>
          </w:rPr>
          <w:tab/>
        </w:r>
        <w:r>
          <w:rPr>
            <w:noProof/>
            <w:webHidden/>
          </w:rPr>
          <w:fldChar w:fldCharType="begin"/>
        </w:r>
        <w:r>
          <w:rPr>
            <w:noProof/>
            <w:webHidden/>
          </w:rPr>
          <w:instrText xml:space="preserve"> PAGEREF _Toc38530352 \h </w:instrText>
        </w:r>
        <w:r>
          <w:rPr>
            <w:noProof/>
            <w:webHidden/>
          </w:rPr>
        </w:r>
        <w:r>
          <w:rPr>
            <w:noProof/>
            <w:webHidden/>
          </w:rPr>
          <w:fldChar w:fldCharType="separate"/>
        </w:r>
        <w:r>
          <w:rPr>
            <w:noProof/>
            <w:webHidden/>
          </w:rPr>
          <w:t>22</w:t>
        </w:r>
        <w:r>
          <w:rPr>
            <w:noProof/>
            <w:webHidden/>
          </w:rPr>
          <w:fldChar w:fldCharType="end"/>
        </w:r>
      </w:hyperlink>
    </w:p>
    <w:p w14:paraId="2689ABA3" w14:textId="7FF884F1"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53" w:history="1">
        <w:r w:rsidRPr="00086AC2">
          <w:rPr>
            <w:rStyle w:val="Hyperlink"/>
            <w:noProof/>
          </w:rPr>
          <w:t>6.4 Media Entity Type</w:t>
        </w:r>
        <w:r>
          <w:rPr>
            <w:noProof/>
            <w:webHidden/>
          </w:rPr>
          <w:tab/>
        </w:r>
        <w:r>
          <w:rPr>
            <w:noProof/>
            <w:webHidden/>
          </w:rPr>
          <w:fldChar w:fldCharType="begin"/>
        </w:r>
        <w:r>
          <w:rPr>
            <w:noProof/>
            <w:webHidden/>
          </w:rPr>
          <w:instrText xml:space="preserve"> PAGEREF _Toc38530353 \h </w:instrText>
        </w:r>
        <w:r>
          <w:rPr>
            <w:noProof/>
            <w:webHidden/>
          </w:rPr>
        </w:r>
        <w:r>
          <w:rPr>
            <w:noProof/>
            <w:webHidden/>
          </w:rPr>
          <w:fldChar w:fldCharType="separate"/>
        </w:r>
        <w:r>
          <w:rPr>
            <w:noProof/>
            <w:webHidden/>
          </w:rPr>
          <w:t>22</w:t>
        </w:r>
        <w:r>
          <w:rPr>
            <w:noProof/>
            <w:webHidden/>
          </w:rPr>
          <w:fldChar w:fldCharType="end"/>
        </w:r>
      </w:hyperlink>
    </w:p>
    <w:p w14:paraId="0A8A507A" w14:textId="4F5CDE7A"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54" w:history="1">
        <w:r w:rsidRPr="00086AC2">
          <w:rPr>
            <w:rStyle w:val="Hyperlink"/>
            <w:noProof/>
          </w:rPr>
          <w:t>6.5 Key</w:t>
        </w:r>
        <w:r>
          <w:rPr>
            <w:noProof/>
            <w:webHidden/>
          </w:rPr>
          <w:tab/>
        </w:r>
        <w:r>
          <w:rPr>
            <w:noProof/>
            <w:webHidden/>
          </w:rPr>
          <w:fldChar w:fldCharType="begin"/>
        </w:r>
        <w:r>
          <w:rPr>
            <w:noProof/>
            <w:webHidden/>
          </w:rPr>
          <w:instrText xml:space="preserve"> PAGEREF _Toc38530354 \h </w:instrText>
        </w:r>
        <w:r>
          <w:rPr>
            <w:noProof/>
            <w:webHidden/>
          </w:rPr>
        </w:r>
        <w:r>
          <w:rPr>
            <w:noProof/>
            <w:webHidden/>
          </w:rPr>
          <w:fldChar w:fldCharType="separate"/>
        </w:r>
        <w:r>
          <w:rPr>
            <w:noProof/>
            <w:webHidden/>
          </w:rPr>
          <w:t>22</w:t>
        </w:r>
        <w:r>
          <w:rPr>
            <w:noProof/>
            <w:webHidden/>
          </w:rPr>
          <w:fldChar w:fldCharType="end"/>
        </w:r>
      </w:hyperlink>
    </w:p>
    <w:p w14:paraId="773E1E00" w14:textId="554AD672"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55" w:history="1">
        <w:r w:rsidRPr="00086AC2">
          <w:rPr>
            <w:rStyle w:val="Hyperlink"/>
            <w:noProof/>
          </w:rPr>
          <w:t>7</w:t>
        </w:r>
        <w:r>
          <w:rPr>
            <w:rFonts w:asciiTheme="minorHAnsi" w:eastAsiaTheme="minorEastAsia" w:hAnsiTheme="minorHAnsi" w:cstheme="minorBidi"/>
            <w:noProof/>
            <w:sz w:val="22"/>
            <w:szCs w:val="22"/>
          </w:rPr>
          <w:tab/>
        </w:r>
        <w:r w:rsidRPr="00086AC2">
          <w:rPr>
            <w:rStyle w:val="Hyperlink"/>
            <w:noProof/>
          </w:rPr>
          <w:t>Structural Property</w:t>
        </w:r>
        <w:r>
          <w:rPr>
            <w:noProof/>
            <w:webHidden/>
          </w:rPr>
          <w:tab/>
        </w:r>
        <w:r>
          <w:rPr>
            <w:noProof/>
            <w:webHidden/>
          </w:rPr>
          <w:fldChar w:fldCharType="begin"/>
        </w:r>
        <w:r>
          <w:rPr>
            <w:noProof/>
            <w:webHidden/>
          </w:rPr>
          <w:instrText xml:space="preserve"> PAGEREF _Toc38530355 \h </w:instrText>
        </w:r>
        <w:r>
          <w:rPr>
            <w:noProof/>
            <w:webHidden/>
          </w:rPr>
        </w:r>
        <w:r>
          <w:rPr>
            <w:noProof/>
            <w:webHidden/>
          </w:rPr>
          <w:fldChar w:fldCharType="separate"/>
        </w:r>
        <w:r>
          <w:rPr>
            <w:noProof/>
            <w:webHidden/>
          </w:rPr>
          <w:t>25</w:t>
        </w:r>
        <w:r>
          <w:rPr>
            <w:noProof/>
            <w:webHidden/>
          </w:rPr>
          <w:fldChar w:fldCharType="end"/>
        </w:r>
      </w:hyperlink>
    </w:p>
    <w:p w14:paraId="2511E35B" w14:textId="371559AE"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56" w:history="1">
        <w:r w:rsidRPr="00086AC2">
          <w:rPr>
            <w:rStyle w:val="Hyperlink"/>
            <w:noProof/>
          </w:rPr>
          <w:t>7.1 Type</w:t>
        </w:r>
        <w:r>
          <w:rPr>
            <w:noProof/>
            <w:webHidden/>
          </w:rPr>
          <w:tab/>
        </w:r>
        <w:r>
          <w:rPr>
            <w:noProof/>
            <w:webHidden/>
          </w:rPr>
          <w:fldChar w:fldCharType="begin"/>
        </w:r>
        <w:r>
          <w:rPr>
            <w:noProof/>
            <w:webHidden/>
          </w:rPr>
          <w:instrText xml:space="preserve"> PAGEREF _Toc38530356 \h </w:instrText>
        </w:r>
        <w:r>
          <w:rPr>
            <w:noProof/>
            <w:webHidden/>
          </w:rPr>
        </w:r>
        <w:r>
          <w:rPr>
            <w:noProof/>
            <w:webHidden/>
          </w:rPr>
          <w:fldChar w:fldCharType="separate"/>
        </w:r>
        <w:r>
          <w:rPr>
            <w:noProof/>
            <w:webHidden/>
          </w:rPr>
          <w:t>25</w:t>
        </w:r>
        <w:r>
          <w:rPr>
            <w:noProof/>
            <w:webHidden/>
          </w:rPr>
          <w:fldChar w:fldCharType="end"/>
        </w:r>
      </w:hyperlink>
    </w:p>
    <w:p w14:paraId="3A4BEF8D" w14:textId="6C7828CA"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57" w:history="1">
        <w:r w:rsidRPr="00086AC2">
          <w:rPr>
            <w:rStyle w:val="Hyperlink"/>
            <w:noProof/>
          </w:rPr>
          <w:t>7.2 Type Facets</w:t>
        </w:r>
        <w:r>
          <w:rPr>
            <w:noProof/>
            <w:webHidden/>
          </w:rPr>
          <w:tab/>
        </w:r>
        <w:r>
          <w:rPr>
            <w:noProof/>
            <w:webHidden/>
          </w:rPr>
          <w:fldChar w:fldCharType="begin"/>
        </w:r>
        <w:r>
          <w:rPr>
            <w:noProof/>
            <w:webHidden/>
          </w:rPr>
          <w:instrText xml:space="preserve"> PAGEREF _Toc38530357 \h </w:instrText>
        </w:r>
        <w:r>
          <w:rPr>
            <w:noProof/>
            <w:webHidden/>
          </w:rPr>
        </w:r>
        <w:r>
          <w:rPr>
            <w:noProof/>
            <w:webHidden/>
          </w:rPr>
          <w:fldChar w:fldCharType="separate"/>
        </w:r>
        <w:r>
          <w:rPr>
            <w:noProof/>
            <w:webHidden/>
          </w:rPr>
          <w:t>26</w:t>
        </w:r>
        <w:r>
          <w:rPr>
            <w:noProof/>
            <w:webHidden/>
          </w:rPr>
          <w:fldChar w:fldCharType="end"/>
        </w:r>
      </w:hyperlink>
    </w:p>
    <w:p w14:paraId="0E31D7BB" w14:textId="73A88E8F"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58" w:history="1">
        <w:r w:rsidRPr="00086AC2">
          <w:rPr>
            <w:rStyle w:val="Hyperlink"/>
            <w:noProof/>
          </w:rPr>
          <w:t>7.2.1 Nullable</w:t>
        </w:r>
        <w:r>
          <w:rPr>
            <w:noProof/>
            <w:webHidden/>
          </w:rPr>
          <w:tab/>
        </w:r>
        <w:r>
          <w:rPr>
            <w:noProof/>
            <w:webHidden/>
          </w:rPr>
          <w:fldChar w:fldCharType="begin"/>
        </w:r>
        <w:r>
          <w:rPr>
            <w:noProof/>
            <w:webHidden/>
          </w:rPr>
          <w:instrText xml:space="preserve"> PAGEREF _Toc38530358 \h </w:instrText>
        </w:r>
        <w:r>
          <w:rPr>
            <w:noProof/>
            <w:webHidden/>
          </w:rPr>
        </w:r>
        <w:r>
          <w:rPr>
            <w:noProof/>
            <w:webHidden/>
          </w:rPr>
          <w:fldChar w:fldCharType="separate"/>
        </w:r>
        <w:r>
          <w:rPr>
            <w:noProof/>
            <w:webHidden/>
          </w:rPr>
          <w:t>26</w:t>
        </w:r>
        <w:r>
          <w:rPr>
            <w:noProof/>
            <w:webHidden/>
          </w:rPr>
          <w:fldChar w:fldCharType="end"/>
        </w:r>
      </w:hyperlink>
    </w:p>
    <w:p w14:paraId="292DDCCE" w14:textId="1AB43DD7"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59" w:history="1">
        <w:r w:rsidRPr="00086AC2">
          <w:rPr>
            <w:rStyle w:val="Hyperlink"/>
            <w:noProof/>
          </w:rPr>
          <w:t>7.2.2 MaxLength</w:t>
        </w:r>
        <w:r>
          <w:rPr>
            <w:noProof/>
            <w:webHidden/>
          </w:rPr>
          <w:tab/>
        </w:r>
        <w:r>
          <w:rPr>
            <w:noProof/>
            <w:webHidden/>
          </w:rPr>
          <w:fldChar w:fldCharType="begin"/>
        </w:r>
        <w:r>
          <w:rPr>
            <w:noProof/>
            <w:webHidden/>
          </w:rPr>
          <w:instrText xml:space="preserve"> PAGEREF _Toc38530359 \h </w:instrText>
        </w:r>
        <w:r>
          <w:rPr>
            <w:noProof/>
            <w:webHidden/>
          </w:rPr>
        </w:r>
        <w:r>
          <w:rPr>
            <w:noProof/>
            <w:webHidden/>
          </w:rPr>
          <w:fldChar w:fldCharType="separate"/>
        </w:r>
        <w:r>
          <w:rPr>
            <w:noProof/>
            <w:webHidden/>
          </w:rPr>
          <w:t>26</w:t>
        </w:r>
        <w:r>
          <w:rPr>
            <w:noProof/>
            <w:webHidden/>
          </w:rPr>
          <w:fldChar w:fldCharType="end"/>
        </w:r>
      </w:hyperlink>
    </w:p>
    <w:p w14:paraId="5F7C8355" w14:textId="00CEA1EA"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60" w:history="1">
        <w:r w:rsidRPr="00086AC2">
          <w:rPr>
            <w:rStyle w:val="Hyperlink"/>
            <w:noProof/>
          </w:rPr>
          <w:t>7.2.3 Precision</w:t>
        </w:r>
        <w:r>
          <w:rPr>
            <w:noProof/>
            <w:webHidden/>
          </w:rPr>
          <w:tab/>
        </w:r>
        <w:r>
          <w:rPr>
            <w:noProof/>
            <w:webHidden/>
          </w:rPr>
          <w:fldChar w:fldCharType="begin"/>
        </w:r>
        <w:r>
          <w:rPr>
            <w:noProof/>
            <w:webHidden/>
          </w:rPr>
          <w:instrText xml:space="preserve"> PAGEREF _Toc38530360 \h </w:instrText>
        </w:r>
        <w:r>
          <w:rPr>
            <w:noProof/>
            <w:webHidden/>
          </w:rPr>
        </w:r>
        <w:r>
          <w:rPr>
            <w:noProof/>
            <w:webHidden/>
          </w:rPr>
          <w:fldChar w:fldCharType="separate"/>
        </w:r>
        <w:r>
          <w:rPr>
            <w:noProof/>
            <w:webHidden/>
          </w:rPr>
          <w:t>26</w:t>
        </w:r>
        <w:r>
          <w:rPr>
            <w:noProof/>
            <w:webHidden/>
          </w:rPr>
          <w:fldChar w:fldCharType="end"/>
        </w:r>
      </w:hyperlink>
    </w:p>
    <w:p w14:paraId="46C72C12" w14:textId="1895212F"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61" w:history="1">
        <w:r w:rsidRPr="00086AC2">
          <w:rPr>
            <w:rStyle w:val="Hyperlink"/>
            <w:noProof/>
          </w:rPr>
          <w:t>7.2.4 Scale</w:t>
        </w:r>
        <w:r>
          <w:rPr>
            <w:noProof/>
            <w:webHidden/>
          </w:rPr>
          <w:tab/>
        </w:r>
        <w:r>
          <w:rPr>
            <w:noProof/>
            <w:webHidden/>
          </w:rPr>
          <w:fldChar w:fldCharType="begin"/>
        </w:r>
        <w:r>
          <w:rPr>
            <w:noProof/>
            <w:webHidden/>
          </w:rPr>
          <w:instrText xml:space="preserve"> PAGEREF _Toc38530361 \h </w:instrText>
        </w:r>
        <w:r>
          <w:rPr>
            <w:noProof/>
            <w:webHidden/>
          </w:rPr>
        </w:r>
        <w:r>
          <w:rPr>
            <w:noProof/>
            <w:webHidden/>
          </w:rPr>
          <w:fldChar w:fldCharType="separate"/>
        </w:r>
        <w:r>
          <w:rPr>
            <w:noProof/>
            <w:webHidden/>
          </w:rPr>
          <w:t>27</w:t>
        </w:r>
        <w:r>
          <w:rPr>
            <w:noProof/>
            <w:webHidden/>
          </w:rPr>
          <w:fldChar w:fldCharType="end"/>
        </w:r>
      </w:hyperlink>
    </w:p>
    <w:p w14:paraId="61F2805C" w14:textId="0CB5B678"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62" w:history="1">
        <w:r w:rsidRPr="00086AC2">
          <w:rPr>
            <w:rStyle w:val="Hyperlink"/>
            <w:noProof/>
          </w:rPr>
          <w:t>7.2.5 Unicode</w:t>
        </w:r>
        <w:r>
          <w:rPr>
            <w:noProof/>
            <w:webHidden/>
          </w:rPr>
          <w:tab/>
        </w:r>
        <w:r>
          <w:rPr>
            <w:noProof/>
            <w:webHidden/>
          </w:rPr>
          <w:fldChar w:fldCharType="begin"/>
        </w:r>
        <w:r>
          <w:rPr>
            <w:noProof/>
            <w:webHidden/>
          </w:rPr>
          <w:instrText xml:space="preserve"> PAGEREF _Toc38530362 \h </w:instrText>
        </w:r>
        <w:r>
          <w:rPr>
            <w:noProof/>
            <w:webHidden/>
          </w:rPr>
        </w:r>
        <w:r>
          <w:rPr>
            <w:noProof/>
            <w:webHidden/>
          </w:rPr>
          <w:fldChar w:fldCharType="separate"/>
        </w:r>
        <w:r>
          <w:rPr>
            <w:noProof/>
            <w:webHidden/>
          </w:rPr>
          <w:t>28</w:t>
        </w:r>
        <w:r>
          <w:rPr>
            <w:noProof/>
            <w:webHidden/>
          </w:rPr>
          <w:fldChar w:fldCharType="end"/>
        </w:r>
      </w:hyperlink>
    </w:p>
    <w:p w14:paraId="2F3330C0" w14:textId="61BA92C4"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63" w:history="1">
        <w:r w:rsidRPr="00086AC2">
          <w:rPr>
            <w:rStyle w:val="Hyperlink"/>
            <w:noProof/>
          </w:rPr>
          <w:t>7.2.6 SRID</w:t>
        </w:r>
        <w:r>
          <w:rPr>
            <w:noProof/>
            <w:webHidden/>
          </w:rPr>
          <w:tab/>
        </w:r>
        <w:r>
          <w:rPr>
            <w:noProof/>
            <w:webHidden/>
          </w:rPr>
          <w:fldChar w:fldCharType="begin"/>
        </w:r>
        <w:r>
          <w:rPr>
            <w:noProof/>
            <w:webHidden/>
          </w:rPr>
          <w:instrText xml:space="preserve"> PAGEREF _Toc38530363 \h </w:instrText>
        </w:r>
        <w:r>
          <w:rPr>
            <w:noProof/>
            <w:webHidden/>
          </w:rPr>
        </w:r>
        <w:r>
          <w:rPr>
            <w:noProof/>
            <w:webHidden/>
          </w:rPr>
          <w:fldChar w:fldCharType="separate"/>
        </w:r>
        <w:r>
          <w:rPr>
            <w:noProof/>
            <w:webHidden/>
          </w:rPr>
          <w:t>28</w:t>
        </w:r>
        <w:r>
          <w:rPr>
            <w:noProof/>
            <w:webHidden/>
          </w:rPr>
          <w:fldChar w:fldCharType="end"/>
        </w:r>
      </w:hyperlink>
    </w:p>
    <w:p w14:paraId="59E1FBBB" w14:textId="741C3F95"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64" w:history="1">
        <w:r w:rsidRPr="00086AC2">
          <w:rPr>
            <w:rStyle w:val="Hyperlink"/>
            <w:noProof/>
          </w:rPr>
          <w:t>7.2.7 Default Value</w:t>
        </w:r>
        <w:r>
          <w:rPr>
            <w:noProof/>
            <w:webHidden/>
          </w:rPr>
          <w:tab/>
        </w:r>
        <w:r>
          <w:rPr>
            <w:noProof/>
            <w:webHidden/>
          </w:rPr>
          <w:fldChar w:fldCharType="begin"/>
        </w:r>
        <w:r>
          <w:rPr>
            <w:noProof/>
            <w:webHidden/>
          </w:rPr>
          <w:instrText xml:space="preserve"> PAGEREF _Toc38530364 \h </w:instrText>
        </w:r>
        <w:r>
          <w:rPr>
            <w:noProof/>
            <w:webHidden/>
          </w:rPr>
        </w:r>
        <w:r>
          <w:rPr>
            <w:noProof/>
            <w:webHidden/>
          </w:rPr>
          <w:fldChar w:fldCharType="separate"/>
        </w:r>
        <w:r>
          <w:rPr>
            <w:noProof/>
            <w:webHidden/>
          </w:rPr>
          <w:t>28</w:t>
        </w:r>
        <w:r>
          <w:rPr>
            <w:noProof/>
            <w:webHidden/>
          </w:rPr>
          <w:fldChar w:fldCharType="end"/>
        </w:r>
      </w:hyperlink>
    </w:p>
    <w:p w14:paraId="4D8327CC" w14:textId="714D77A5"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65" w:history="1">
        <w:r w:rsidRPr="00086AC2">
          <w:rPr>
            <w:rStyle w:val="Hyperlink"/>
            <w:noProof/>
          </w:rPr>
          <w:t>8</w:t>
        </w:r>
        <w:r>
          <w:rPr>
            <w:rFonts w:asciiTheme="minorHAnsi" w:eastAsiaTheme="minorEastAsia" w:hAnsiTheme="minorHAnsi" w:cstheme="minorBidi"/>
            <w:noProof/>
            <w:sz w:val="22"/>
            <w:szCs w:val="22"/>
          </w:rPr>
          <w:tab/>
        </w:r>
        <w:r w:rsidRPr="00086AC2">
          <w:rPr>
            <w:rStyle w:val="Hyperlink"/>
            <w:noProof/>
          </w:rPr>
          <w:t>Navigation Property</w:t>
        </w:r>
        <w:r>
          <w:rPr>
            <w:noProof/>
            <w:webHidden/>
          </w:rPr>
          <w:tab/>
        </w:r>
        <w:r>
          <w:rPr>
            <w:noProof/>
            <w:webHidden/>
          </w:rPr>
          <w:fldChar w:fldCharType="begin"/>
        </w:r>
        <w:r>
          <w:rPr>
            <w:noProof/>
            <w:webHidden/>
          </w:rPr>
          <w:instrText xml:space="preserve"> PAGEREF _Toc38530365 \h </w:instrText>
        </w:r>
        <w:r>
          <w:rPr>
            <w:noProof/>
            <w:webHidden/>
          </w:rPr>
        </w:r>
        <w:r>
          <w:rPr>
            <w:noProof/>
            <w:webHidden/>
          </w:rPr>
          <w:fldChar w:fldCharType="separate"/>
        </w:r>
        <w:r>
          <w:rPr>
            <w:noProof/>
            <w:webHidden/>
          </w:rPr>
          <w:t>29</w:t>
        </w:r>
        <w:r>
          <w:rPr>
            <w:noProof/>
            <w:webHidden/>
          </w:rPr>
          <w:fldChar w:fldCharType="end"/>
        </w:r>
      </w:hyperlink>
    </w:p>
    <w:p w14:paraId="3B9AA868" w14:textId="2AD0B7C7"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66" w:history="1">
        <w:r w:rsidRPr="00086AC2">
          <w:rPr>
            <w:rStyle w:val="Hyperlink"/>
            <w:noProof/>
          </w:rPr>
          <w:t>8.1 Navigation Property Type</w:t>
        </w:r>
        <w:r>
          <w:rPr>
            <w:noProof/>
            <w:webHidden/>
          </w:rPr>
          <w:tab/>
        </w:r>
        <w:r>
          <w:rPr>
            <w:noProof/>
            <w:webHidden/>
          </w:rPr>
          <w:fldChar w:fldCharType="begin"/>
        </w:r>
        <w:r>
          <w:rPr>
            <w:noProof/>
            <w:webHidden/>
          </w:rPr>
          <w:instrText xml:space="preserve"> PAGEREF _Toc38530366 \h </w:instrText>
        </w:r>
        <w:r>
          <w:rPr>
            <w:noProof/>
            <w:webHidden/>
          </w:rPr>
        </w:r>
        <w:r>
          <w:rPr>
            <w:noProof/>
            <w:webHidden/>
          </w:rPr>
          <w:fldChar w:fldCharType="separate"/>
        </w:r>
        <w:r>
          <w:rPr>
            <w:noProof/>
            <w:webHidden/>
          </w:rPr>
          <w:t>29</w:t>
        </w:r>
        <w:r>
          <w:rPr>
            <w:noProof/>
            <w:webHidden/>
          </w:rPr>
          <w:fldChar w:fldCharType="end"/>
        </w:r>
      </w:hyperlink>
    </w:p>
    <w:p w14:paraId="373B7BD1" w14:textId="360B0EA1"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67" w:history="1">
        <w:r w:rsidRPr="00086AC2">
          <w:rPr>
            <w:rStyle w:val="Hyperlink"/>
            <w:noProof/>
          </w:rPr>
          <w:t>8.2 Nullable Navigation Property</w:t>
        </w:r>
        <w:r>
          <w:rPr>
            <w:noProof/>
            <w:webHidden/>
          </w:rPr>
          <w:tab/>
        </w:r>
        <w:r>
          <w:rPr>
            <w:noProof/>
            <w:webHidden/>
          </w:rPr>
          <w:fldChar w:fldCharType="begin"/>
        </w:r>
        <w:r>
          <w:rPr>
            <w:noProof/>
            <w:webHidden/>
          </w:rPr>
          <w:instrText xml:space="preserve"> PAGEREF _Toc38530367 \h </w:instrText>
        </w:r>
        <w:r>
          <w:rPr>
            <w:noProof/>
            <w:webHidden/>
          </w:rPr>
        </w:r>
        <w:r>
          <w:rPr>
            <w:noProof/>
            <w:webHidden/>
          </w:rPr>
          <w:fldChar w:fldCharType="separate"/>
        </w:r>
        <w:r>
          <w:rPr>
            <w:noProof/>
            <w:webHidden/>
          </w:rPr>
          <w:t>30</w:t>
        </w:r>
        <w:r>
          <w:rPr>
            <w:noProof/>
            <w:webHidden/>
          </w:rPr>
          <w:fldChar w:fldCharType="end"/>
        </w:r>
      </w:hyperlink>
    </w:p>
    <w:p w14:paraId="0009D932" w14:textId="6AAA221B"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68" w:history="1">
        <w:r w:rsidRPr="00086AC2">
          <w:rPr>
            <w:rStyle w:val="Hyperlink"/>
            <w:noProof/>
          </w:rPr>
          <w:t>8.3 Partner Navigation Property</w:t>
        </w:r>
        <w:r>
          <w:rPr>
            <w:noProof/>
            <w:webHidden/>
          </w:rPr>
          <w:tab/>
        </w:r>
        <w:r>
          <w:rPr>
            <w:noProof/>
            <w:webHidden/>
          </w:rPr>
          <w:fldChar w:fldCharType="begin"/>
        </w:r>
        <w:r>
          <w:rPr>
            <w:noProof/>
            <w:webHidden/>
          </w:rPr>
          <w:instrText xml:space="preserve"> PAGEREF _Toc38530368 \h </w:instrText>
        </w:r>
        <w:r>
          <w:rPr>
            <w:noProof/>
            <w:webHidden/>
          </w:rPr>
        </w:r>
        <w:r>
          <w:rPr>
            <w:noProof/>
            <w:webHidden/>
          </w:rPr>
          <w:fldChar w:fldCharType="separate"/>
        </w:r>
        <w:r>
          <w:rPr>
            <w:noProof/>
            <w:webHidden/>
          </w:rPr>
          <w:t>30</w:t>
        </w:r>
        <w:r>
          <w:rPr>
            <w:noProof/>
            <w:webHidden/>
          </w:rPr>
          <w:fldChar w:fldCharType="end"/>
        </w:r>
      </w:hyperlink>
    </w:p>
    <w:p w14:paraId="14DE0598" w14:textId="02565DBB"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69" w:history="1">
        <w:r w:rsidRPr="00086AC2">
          <w:rPr>
            <w:rStyle w:val="Hyperlink"/>
            <w:noProof/>
          </w:rPr>
          <w:t>8.4 Containment Navigation Property</w:t>
        </w:r>
        <w:r>
          <w:rPr>
            <w:noProof/>
            <w:webHidden/>
          </w:rPr>
          <w:tab/>
        </w:r>
        <w:r>
          <w:rPr>
            <w:noProof/>
            <w:webHidden/>
          </w:rPr>
          <w:fldChar w:fldCharType="begin"/>
        </w:r>
        <w:r>
          <w:rPr>
            <w:noProof/>
            <w:webHidden/>
          </w:rPr>
          <w:instrText xml:space="preserve"> PAGEREF _Toc38530369 \h </w:instrText>
        </w:r>
        <w:r>
          <w:rPr>
            <w:noProof/>
            <w:webHidden/>
          </w:rPr>
        </w:r>
        <w:r>
          <w:rPr>
            <w:noProof/>
            <w:webHidden/>
          </w:rPr>
          <w:fldChar w:fldCharType="separate"/>
        </w:r>
        <w:r>
          <w:rPr>
            <w:noProof/>
            <w:webHidden/>
          </w:rPr>
          <w:t>30</w:t>
        </w:r>
        <w:r>
          <w:rPr>
            <w:noProof/>
            <w:webHidden/>
          </w:rPr>
          <w:fldChar w:fldCharType="end"/>
        </w:r>
      </w:hyperlink>
    </w:p>
    <w:p w14:paraId="24895510" w14:textId="2BE72E8A"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0" w:history="1">
        <w:r w:rsidRPr="00086AC2">
          <w:rPr>
            <w:rStyle w:val="Hyperlink"/>
            <w:noProof/>
          </w:rPr>
          <w:t>8.5 Referential Constraint</w:t>
        </w:r>
        <w:r>
          <w:rPr>
            <w:noProof/>
            <w:webHidden/>
          </w:rPr>
          <w:tab/>
        </w:r>
        <w:r>
          <w:rPr>
            <w:noProof/>
            <w:webHidden/>
          </w:rPr>
          <w:fldChar w:fldCharType="begin"/>
        </w:r>
        <w:r>
          <w:rPr>
            <w:noProof/>
            <w:webHidden/>
          </w:rPr>
          <w:instrText xml:space="preserve"> PAGEREF _Toc38530370 \h </w:instrText>
        </w:r>
        <w:r>
          <w:rPr>
            <w:noProof/>
            <w:webHidden/>
          </w:rPr>
        </w:r>
        <w:r>
          <w:rPr>
            <w:noProof/>
            <w:webHidden/>
          </w:rPr>
          <w:fldChar w:fldCharType="separate"/>
        </w:r>
        <w:r>
          <w:rPr>
            <w:noProof/>
            <w:webHidden/>
          </w:rPr>
          <w:t>31</w:t>
        </w:r>
        <w:r>
          <w:rPr>
            <w:noProof/>
            <w:webHidden/>
          </w:rPr>
          <w:fldChar w:fldCharType="end"/>
        </w:r>
      </w:hyperlink>
    </w:p>
    <w:p w14:paraId="43911AD3" w14:textId="14512A8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1" w:history="1">
        <w:r w:rsidRPr="00086AC2">
          <w:rPr>
            <w:rStyle w:val="Hyperlink"/>
            <w:noProof/>
          </w:rPr>
          <w:t>8.6 On-Delete Action</w:t>
        </w:r>
        <w:r>
          <w:rPr>
            <w:noProof/>
            <w:webHidden/>
          </w:rPr>
          <w:tab/>
        </w:r>
        <w:r>
          <w:rPr>
            <w:noProof/>
            <w:webHidden/>
          </w:rPr>
          <w:fldChar w:fldCharType="begin"/>
        </w:r>
        <w:r>
          <w:rPr>
            <w:noProof/>
            <w:webHidden/>
          </w:rPr>
          <w:instrText xml:space="preserve"> PAGEREF _Toc38530371 \h </w:instrText>
        </w:r>
        <w:r>
          <w:rPr>
            <w:noProof/>
            <w:webHidden/>
          </w:rPr>
        </w:r>
        <w:r>
          <w:rPr>
            <w:noProof/>
            <w:webHidden/>
          </w:rPr>
          <w:fldChar w:fldCharType="separate"/>
        </w:r>
        <w:r>
          <w:rPr>
            <w:noProof/>
            <w:webHidden/>
          </w:rPr>
          <w:t>32</w:t>
        </w:r>
        <w:r>
          <w:rPr>
            <w:noProof/>
            <w:webHidden/>
          </w:rPr>
          <w:fldChar w:fldCharType="end"/>
        </w:r>
      </w:hyperlink>
    </w:p>
    <w:p w14:paraId="30BEFA61" w14:textId="7C2C74E6"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72" w:history="1">
        <w:r w:rsidRPr="00086AC2">
          <w:rPr>
            <w:rStyle w:val="Hyperlink"/>
            <w:noProof/>
          </w:rPr>
          <w:t>9</w:t>
        </w:r>
        <w:r>
          <w:rPr>
            <w:rFonts w:asciiTheme="minorHAnsi" w:eastAsiaTheme="minorEastAsia" w:hAnsiTheme="minorHAnsi" w:cstheme="minorBidi"/>
            <w:noProof/>
            <w:sz w:val="22"/>
            <w:szCs w:val="22"/>
          </w:rPr>
          <w:tab/>
        </w:r>
        <w:r w:rsidRPr="00086AC2">
          <w:rPr>
            <w:rStyle w:val="Hyperlink"/>
            <w:noProof/>
          </w:rPr>
          <w:t>Complex Type</w:t>
        </w:r>
        <w:r>
          <w:rPr>
            <w:noProof/>
            <w:webHidden/>
          </w:rPr>
          <w:tab/>
        </w:r>
        <w:r>
          <w:rPr>
            <w:noProof/>
            <w:webHidden/>
          </w:rPr>
          <w:fldChar w:fldCharType="begin"/>
        </w:r>
        <w:r>
          <w:rPr>
            <w:noProof/>
            <w:webHidden/>
          </w:rPr>
          <w:instrText xml:space="preserve"> PAGEREF _Toc38530372 \h </w:instrText>
        </w:r>
        <w:r>
          <w:rPr>
            <w:noProof/>
            <w:webHidden/>
          </w:rPr>
        </w:r>
        <w:r>
          <w:rPr>
            <w:noProof/>
            <w:webHidden/>
          </w:rPr>
          <w:fldChar w:fldCharType="separate"/>
        </w:r>
        <w:r>
          <w:rPr>
            <w:noProof/>
            <w:webHidden/>
          </w:rPr>
          <w:t>34</w:t>
        </w:r>
        <w:r>
          <w:rPr>
            <w:noProof/>
            <w:webHidden/>
          </w:rPr>
          <w:fldChar w:fldCharType="end"/>
        </w:r>
      </w:hyperlink>
    </w:p>
    <w:p w14:paraId="29981A08" w14:textId="3941234F"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3" w:history="1">
        <w:r w:rsidRPr="00086AC2">
          <w:rPr>
            <w:rStyle w:val="Hyperlink"/>
            <w:noProof/>
          </w:rPr>
          <w:t>9.1 Derived Complex Type</w:t>
        </w:r>
        <w:r>
          <w:rPr>
            <w:noProof/>
            <w:webHidden/>
          </w:rPr>
          <w:tab/>
        </w:r>
        <w:r>
          <w:rPr>
            <w:noProof/>
            <w:webHidden/>
          </w:rPr>
          <w:fldChar w:fldCharType="begin"/>
        </w:r>
        <w:r>
          <w:rPr>
            <w:noProof/>
            <w:webHidden/>
          </w:rPr>
          <w:instrText xml:space="preserve"> PAGEREF _Toc38530373 \h </w:instrText>
        </w:r>
        <w:r>
          <w:rPr>
            <w:noProof/>
            <w:webHidden/>
          </w:rPr>
        </w:r>
        <w:r>
          <w:rPr>
            <w:noProof/>
            <w:webHidden/>
          </w:rPr>
          <w:fldChar w:fldCharType="separate"/>
        </w:r>
        <w:r>
          <w:rPr>
            <w:noProof/>
            <w:webHidden/>
          </w:rPr>
          <w:t>34</w:t>
        </w:r>
        <w:r>
          <w:rPr>
            <w:noProof/>
            <w:webHidden/>
          </w:rPr>
          <w:fldChar w:fldCharType="end"/>
        </w:r>
      </w:hyperlink>
    </w:p>
    <w:p w14:paraId="4B2B60A0" w14:textId="7372BA54"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4" w:history="1">
        <w:r w:rsidRPr="00086AC2">
          <w:rPr>
            <w:rStyle w:val="Hyperlink"/>
            <w:noProof/>
          </w:rPr>
          <w:t>9.2 Abstract Complex Type</w:t>
        </w:r>
        <w:r>
          <w:rPr>
            <w:noProof/>
            <w:webHidden/>
          </w:rPr>
          <w:tab/>
        </w:r>
        <w:r>
          <w:rPr>
            <w:noProof/>
            <w:webHidden/>
          </w:rPr>
          <w:fldChar w:fldCharType="begin"/>
        </w:r>
        <w:r>
          <w:rPr>
            <w:noProof/>
            <w:webHidden/>
          </w:rPr>
          <w:instrText xml:space="preserve"> PAGEREF _Toc38530374 \h </w:instrText>
        </w:r>
        <w:r>
          <w:rPr>
            <w:noProof/>
            <w:webHidden/>
          </w:rPr>
        </w:r>
        <w:r>
          <w:rPr>
            <w:noProof/>
            <w:webHidden/>
          </w:rPr>
          <w:fldChar w:fldCharType="separate"/>
        </w:r>
        <w:r>
          <w:rPr>
            <w:noProof/>
            <w:webHidden/>
          </w:rPr>
          <w:t>35</w:t>
        </w:r>
        <w:r>
          <w:rPr>
            <w:noProof/>
            <w:webHidden/>
          </w:rPr>
          <w:fldChar w:fldCharType="end"/>
        </w:r>
      </w:hyperlink>
    </w:p>
    <w:p w14:paraId="5A26AB0C" w14:textId="16FAA8DD"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5" w:history="1">
        <w:r w:rsidRPr="00086AC2">
          <w:rPr>
            <w:rStyle w:val="Hyperlink"/>
            <w:noProof/>
          </w:rPr>
          <w:t>9.3 Open Complex Type</w:t>
        </w:r>
        <w:r>
          <w:rPr>
            <w:noProof/>
            <w:webHidden/>
          </w:rPr>
          <w:tab/>
        </w:r>
        <w:r>
          <w:rPr>
            <w:noProof/>
            <w:webHidden/>
          </w:rPr>
          <w:fldChar w:fldCharType="begin"/>
        </w:r>
        <w:r>
          <w:rPr>
            <w:noProof/>
            <w:webHidden/>
          </w:rPr>
          <w:instrText xml:space="preserve"> PAGEREF _Toc38530375 \h </w:instrText>
        </w:r>
        <w:r>
          <w:rPr>
            <w:noProof/>
            <w:webHidden/>
          </w:rPr>
        </w:r>
        <w:r>
          <w:rPr>
            <w:noProof/>
            <w:webHidden/>
          </w:rPr>
          <w:fldChar w:fldCharType="separate"/>
        </w:r>
        <w:r>
          <w:rPr>
            <w:noProof/>
            <w:webHidden/>
          </w:rPr>
          <w:t>35</w:t>
        </w:r>
        <w:r>
          <w:rPr>
            <w:noProof/>
            <w:webHidden/>
          </w:rPr>
          <w:fldChar w:fldCharType="end"/>
        </w:r>
      </w:hyperlink>
    </w:p>
    <w:p w14:paraId="187CCBCB" w14:textId="790D955A"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76" w:history="1">
        <w:r w:rsidRPr="00086AC2">
          <w:rPr>
            <w:rStyle w:val="Hyperlink"/>
            <w:noProof/>
          </w:rPr>
          <w:t>10</w:t>
        </w:r>
        <w:r>
          <w:rPr>
            <w:rFonts w:asciiTheme="minorHAnsi" w:eastAsiaTheme="minorEastAsia" w:hAnsiTheme="minorHAnsi" w:cstheme="minorBidi"/>
            <w:noProof/>
            <w:sz w:val="22"/>
            <w:szCs w:val="22"/>
          </w:rPr>
          <w:tab/>
        </w:r>
        <w:r w:rsidRPr="00086AC2">
          <w:rPr>
            <w:rStyle w:val="Hyperlink"/>
            <w:noProof/>
          </w:rPr>
          <w:t>Enumeration Type</w:t>
        </w:r>
        <w:r>
          <w:rPr>
            <w:noProof/>
            <w:webHidden/>
          </w:rPr>
          <w:tab/>
        </w:r>
        <w:r>
          <w:rPr>
            <w:noProof/>
            <w:webHidden/>
          </w:rPr>
          <w:fldChar w:fldCharType="begin"/>
        </w:r>
        <w:r>
          <w:rPr>
            <w:noProof/>
            <w:webHidden/>
          </w:rPr>
          <w:instrText xml:space="preserve"> PAGEREF _Toc38530376 \h </w:instrText>
        </w:r>
        <w:r>
          <w:rPr>
            <w:noProof/>
            <w:webHidden/>
          </w:rPr>
        </w:r>
        <w:r>
          <w:rPr>
            <w:noProof/>
            <w:webHidden/>
          </w:rPr>
          <w:fldChar w:fldCharType="separate"/>
        </w:r>
        <w:r>
          <w:rPr>
            <w:noProof/>
            <w:webHidden/>
          </w:rPr>
          <w:t>36</w:t>
        </w:r>
        <w:r>
          <w:rPr>
            <w:noProof/>
            <w:webHidden/>
          </w:rPr>
          <w:fldChar w:fldCharType="end"/>
        </w:r>
      </w:hyperlink>
    </w:p>
    <w:p w14:paraId="06A2FBD3" w14:textId="2975A2F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7" w:history="1">
        <w:r w:rsidRPr="00086AC2">
          <w:rPr>
            <w:rStyle w:val="Hyperlink"/>
            <w:noProof/>
          </w:rPr>
          <w:t>10.1 Underlying Integer Type</w:t>
        </w:r>
        <w:r>
          <w:rPr>
            <w:noProof/>
            <w:webHidden/>
          </w:rPr>
          <w:tab/>
        </w:r>
        <w:r>
          <w:rPr>
            <w:noProof/>
            <w:webHidden/>
          </w:rPr>
          <w:fldChar w:fldCharType="begin"/>
        </w:r>
        <w:r>
          <w:rPr>
            <w:noProof/>
            <w:webHidden/>
          </w:rPr>
          <w:instrText xml:space="preserve"> PAGEREF _Toc38530377 \h </w:instrText>
        </w:r>
        <w:r>
          <w:rPr>
            <w:noProof/>
            <w:webHidden/>
          </w:rPr>
        </w:r>
        <w:r>
          <w:rPr>
            <w:noProof/>
            <w:webHidden/>
          </w:rPr>
          <w:fldChar w:fldCharType="separate"/>
        </w:r>
        <w:r>
          <w:rPr>
            <w:noProof/>
            <w:webHidden/>
          </w:rPr>
          <w:t>36</w:t>
        </w:r>
        <w:r>
          <w:rPr>
            <w:noProof/>
            <w:webHidden/>
          </w:rPr>
          <w:fldChar w:fldCharType="end"/>
        </w:r>
      </w:hyperlink>
    </w:p>
    <w:p w14:paraId="35A36F4C" w14:textId="22C772AE"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8" w:history="1">
        <w:r w:rsidRPr="00086AC2">
          <w:rPr>
            <w:rStyle w:val="Hyperlink"/>
            <w:noProof/>
          </w:rPr>
          <w:t>10.2 Flags Enumeration Type</w:t>
        </w:r>
        <w:r>
          <w:rPr>
            <w:noProof/>
            <w:webHidden/>
          </w:rPr>
          <w:tab/>
        </w:r>
        <w:r>
          <w:rPr>
            <w:noProof/>
            <w:webHidden/>
          </w:rPr>
          <w:fldChar w:fldCharType="begin"/>
        </w:r>
        <w:r>
          <w:rPr>
            <w:noProof/>
            <w:webHidden/>
          </w:rPr>
          <w:instrText xml:space="preserve"> PAGEREF _Toc38530378 \h </w:instrText>
        </w:r>
        <w:r>
          <w:rPr>
            <w:noProof/>
            <w:webHidden/>
          </w:rPr>
        </w:r>
        <w:r>
          <w:rPr>
            <w:noProof/>
            <w:webHidden/>
          </w:rPr>
          <w:fldChar w:fldCharType="separate"/>
        </w:r>
        <w:r>
          <w:rPr>
            <w:noProof/>
            <w:webHidden/>
          </w:rPr>
          <w:t>36</w:t>
        </w:r>
        <w:r>
          <w:rPr>
            <w:noProof/>
            <w:webHidden/>
          </w:rPr>
          <w:fldChar w:fldCharType="end"/>
        </w:r>
      </w:hyperlink>
    </w:p>
    <w:p w14:paraId="59F17F70" w14:textId="168670F5"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79" w:history="1">
        <w:r w:rsidRPr="00086AC2">
          <w:rPr>
            <w:rStyle w:val="Hyperlink"/>
            <w:noProof/>
          </w:rPr>
          <w:t>10.3 Enumeration Type Member</w:t>
        </w:r>
        <w:r>
          <w:rPr>
            <w:noProof/>
            <w:webHidden/>
          </w:rPr>
          <w:tab/>
        </w:r>
        <w:r>
          <w:rPr>
            <w:noProof/>
            <w:webHidden/>
          </w:rPr>
          <w:fldChar w:fldCharType="begin"/>
        </w:r>
        <w:r>
          <w:rPr>
            <w:noProof/>
            <w:webHidden/>
          </w:rPr>
          <w:instrText xml:space="preserve"> PAGEREF _Toc38530379 \h </w:instrText>
        </w:r>
        <w:r>
          <w:rPr>
            <w:noProof/>
            <w:webHidden/>
          </w:rPr>
        </w:r>
        <w:r>
          <w:rPr>
            <w:noProof/>
            <w:webHidden/>
          </w:rPr>
          <w:fldChar w:fldCharType="separate"/>
        </w:r>
        <w:r>
          <w:rPr>
            <w:noProof/>
            <w:webHidden/>
          </w:rPr>
          <w:t>37</w:t>
        </w:r>
        <w:r>
          <w:rPr>
            <w:noProof/>
            <w:webHidden/>
          </w:rPr>
          <w:fldChar w:fldCharType="end"/>
        </w:r>
      </w:hyperlink>
    </w:p>
    <w:p w14:paraId="20B2DACF" w14:textId="150BF437"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80" w:history="1">
        <w:r w:rsidRPr="00086AC2">
          <w:rPr>
            <w:rStyle w:val="Hyperlink"/>
            <w:noProof/>
          </w:rPr>
          <w:t>11</w:t>
        </w:r>
        <w:r>
          <w:rPr>
            <w:rFonts w:asciiTheme="minorHAnsi" w:eastAsiaTheme="minorEastAsia" w:hAnsiTheme="minorHAnsi" w:cstheme="minorBidi"/>
            <w:noProof/>
            <w:sz w:val="22"/>
            <w:szCs w:val="22"/>
          </w:rPr>
          <w:tab/>
        </w:r>
        <w:r w:rsidRPr="00086AC2">
          <w:rPr>
            <w:rStyle w:val="Hyperlink"/>
            <w:noProof/>
          </w:rPr>
          <w:t>Type Definition</w:t>
        </w:r>
        <w:r>
          <w:rPr>
            <w:noProof/>
            <w:webHidden/>
          </w:rPr>
          <w:tab/>
        </w:r>
        <w:r>
          <w:rPr>
            <w:noProof/>
            <w:webHidden/>
          </w:rPr>
          <w:fldChar w:fldCharType="begin"/>
        </w:r>
        <w:r>
          <w:rPr>
            <w:noProof/>
            <w:webHidden/>
          </w:rPr>
          <w:instrText xml:space="preserve"> PAGEREF _Toc38530380 \h </w:instrText>
        </w:r>
        <w:r>
          <w:rPr>
            <w:noProof/>
            <w:webHidden/>
          </w:rPr>
        </w:r>
        <w:r>
          <w:rPr>
            <w:noProof/>
            <w:webHidden/>
          </w:rPr>
          <w:fldChar w:fldCharType="separate"/>
        </w:r>
        <w:r>
          <w:rPr>
            <w:noProof/>
            <w:webHidden/>
          </w:rPr>
          <w:t>39</w:t>
        </w:r>
        <w:r>
          <w:rPr>
            <w:noProof/>
            <w:webHidden/>
          </w:rPr>
          <w:fldChar w:fldCharType="end"/>
        </w:r>
      </w:hyperlink>
    </w:p>
    <w:p w14:paraId="0880F8FD" w14:textId="3AB88321"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1" w:history="1">
        <w:r w:rsidRPr="00086AC2">
          <w:rPr>
            <w:rStyle w:val="Hyperlink"/>
            <w:noProof/>
          </w:rPr>
          <w:t>11.1 Underlying Primitive Type</w:t>
        </w:r>
        <w:r>
          <w:rPr>
            <w:noProof/>
            <w:webHidden/>
          </w:rPr>
          <w:tab/>
        </w:r>
        <w:r>
          <w:rPr>
            <w:noProof/>
            <w:webHidden/>
          </w:rPr>
          <w:fldChar w:fldCharType="begin"/>
        </w:r>
        <w:r>
          <w:rPr>
            <w:noProof/>
            <w:webHidden/>
          </w:rPr>
          <w:instrText xml:space="preserve"> PAGEREF _Toc38530381 \h </w:instrText>
        </w:r>
        <w:r>
          <w:rPr>
            <w:noProof/>
            <w:webHidden/>
          </w:rPr>
        </w:r>
        <w:r>
          <w:rPr>
            <w:noProof/>
            <w:webHidden/>
          </w:rPr>
          <w:fldChar w:fldCharType="separate"/>
        </w:r>
        <w:r>
          <w:rPr>
            <w:noProof/>
            <w:webHidden/>
          </w:rPr>
          <w:t>39</w:t>
        </w:r>
        <w:r>
          <w:rPr>
            <w:noProof/>
            <w:webHidden/>
          </w:rPr>
          <w:fldChar w:fldCharType="end"/>
        </w:r>
      </w:hyperlink>
    </w:p>
    <w:p w14:paraId="56DCC7D1" w14:textId="612BD360"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82" w:history="1">
        <w:r w:rsidRPr="00086AC2">
          <w:rPr>
            <w:rStyle w:val="Hyperlink"/>
            <w:noProof/>
          </w:rPr>
          <w:t>12</w:t>
        </w:r>
        <w:r>
          <w:rPr>
            <w:rFonts w:asciiTheme="minorHAnsi" w:eastAsiaTheme="minorEastAsia" w:hAnsiTheme="minorHAnsi" w:cstheme="minorBidi"/>
            <w:noProof/>
            <w:sz w:val="22"/>
            <w:szCs w:val="22"/>
          </w:rPr>
          <w:tab/>
        </w:r>
        <w:r w:rsidRPr="00086AC2">
          <w:rPr>
            <w:rStyle w:val="Hyperlink"/>
            <w:noProof/>
          </w:rPr>
          <w:t>Action and Function</w:t>
        </w:r>
        <w:r>
          <w:rPr>
            <w:noProof/>
            <w:webHidden/>
          </w:rPr>
          <w:tab/>
        </w:r>
        <w:r>
          <w:rPr>
            <w:noProof/>
            <w:webHidden/>
          </w:rPr>
          <w:fldChar w:fldCharType="begin"/>
        </w:r>
        <w:r>
          <w:rPr>
            <w:noProof/>
            <w:webHidden/>
          </w:rPr>
          <w:instrText xml:space="preserve"> PAGEREF _Toc38530382 \h </w:instrText>
        </w:r>
        <w:r>
          <w:rPr>
            <w:noProof/>
            <w:webHidden/>
          </w:rPr>
        </w:r>
        <w:r>
          <w:rPr>
            <w:noProof/>
            <w:webHidden/>
          </w:rPr>
          <w:fldChar w:fldCharType="separate"/>
        </w:r>
        <w:r>
          <w:rPr>
            <w:noProof/>
            <w:webHidden/>
          </w:rPr>
          <w:t>40</w:t>
        </w:r>
        <w:r>
          <w:rPr>
            <w:noProof/>
            <w:webHidden/>
          </w:rPr>
          <w:fldChar w:fldCharType="end"/>
        </w:r>
      </w:hyperlink>
    </w:p>
    <w:p w14:paraId="6EEA88D2" w14:textId="70ACE20D"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3" w:history="1">
        <w:r w:rsidRPr="00086AC2">
          <w:rPr>
            <w:rStyle w:val="Hyperlink"/>
            <w:noProof/>
          </w:rPr>
          <w:t>12.1 Action</w:t>
        </w:r>
        <w:r>
          <w:rPr>
            <w:noProof/>
            <w:webHidden/>
          </w:rPr>
          <w:tab/>
        </w:r>
        <w:r>
          <w:rPr>
            <w:noProof/>
            <w:webHidden/>
          </w:rPr>
          <w:fldChar w:fldCharType="begin"/>
        </w:r>
        <w:r>
          <w:rPr>
            <w:noProof/>
            <w:webHidden/>
          </w:rPr>
          <w:instrText xml:space="preserve"> PAGEREF _Toc38530383 \h </w:instrText>
        </w:r>
        <w:r>
          <w:rPr>
            <w:noProof/>
            <w:webHidden/>
          </w:rPr>
        </w:r>
        <w:r>
          <w:rPr>
            <w:noProof/>
            <w:webHidden/>
          </w:rPr>
          <w:fldChar w:fldCharType="separate"/>
        </w:r>
        <w:r>
          <w:rPr>
            <w:noProof/>
            <w:webHidden/>
          </w:rPr>
          <w:t>40</w:t>
        </w:r>
        <w:r>
          <w:rPr>
            <w:noProof/>
            <w:webHidden/>
          </w:rPr>
          <w:fldChar w:fldCharType="end"/>
        </w:r>
      </w:hyperlink>
    </w:p>
    <w:p w14:paraId="368FCFB5" w14:textId="7CF16292"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4" w:history="1">
        <w:r w:rsidRPr="00086AC2">
          <w:rPr>
            <w:rStyle w:val="Hyperlink"/>
            <w:noProof/>
          </w:rPr>
          <w:t>12.2 Action Overloads</w:t>
        </w:r>
        <w:r>
          <w:rPr>
            <w:noProof/>
            <w:webHidden/>
          </w:rPr>
          <w:tab/>
        </w:r>
        <w:r>
          <w:rPr>
            <w:noProof/>
            <w:webHidden/>
          </w:rPr>
          <w:fldChar w:fldCharType="begin"/>
        </w:r>
        <w:r>
          <w:rPr>
            <w:noProof/>
            <w:webHidden/>
          </w:rPr>
          <w:instrText xml:space="preserve"> PAGEREF _Toc38530384 \h </w:instrText>
        </w:r>
        <w:r>
          <w:rPr>
            <w:noProof/>
            <w:webHidden/>
          </w:rPr>
        </w:r>
        <w:r>
          <w:rPr>
            <w:noProof/>
            <w:webHidden/>
          </w:rPr>
          <w:fldChar w:fldCharType="separate"/>
        </w:r>
        <w:r>
          <w:rPr>
            <w:noProof/>
            <w:webHidden/>
          </w:rPr>
          <w:t>40</w:t>
        </w:r>
        <w:r>
          <w:rPr>
            <w:noProof/>
            <w:webHidden/>
          </w:rPr>
          <w:fldChar w:fldCharType="end"/>
        </w:r>
      </w:hyperlink>
    </w:p>
    <w:p w14:paraId="4620307D" w14:textId="43B11957"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5" w:history="1">
        <w:r w:rsidRPr="00086AC2">
          <w:rPr>
            <w:rStyle w:val="Hyperlink"/>
            <w:noProof/>
          </w:rPr>
          <w:t>12.3 Function</w:t>
        </w:r>
        <w:r>
          <w:rPr>
            <w:noProof/>
            <w:webHidden/>
          </w:rPr>
          <w:tab/>
        </w:r>
        <w:r>
          <w:rPr>
            <w:noProof/>
            <w:webHidden/>
          </w:rPr>
          <w:fldChar w:fldCharType="begin"/>
        </w:r>
        <w:r>
          <w:rPr>
            <w:noProof/>
            <w:webHidden/>
          </w:rPr>
          <w:instrText xml:space="preserve"> PAGEREF _Toc38530385 \h </w:instrText>
        </w:r>
        <w:r>
          <w:rPr>
            <w:noProof/>
            <w:webHidden/>
          </w:rPr>
        </w:r>
        <w:r>
          <w:rPr>
            <w:noProof/>
            <w:webHidden/>
          </w:rPr>
          <w:fldChar w:fldCharType="separate"/>
        </w:r>
        <w:r>
          <w:rPr>
            <w:noProof/>
            <w:webHidden/>
          </w:rPr>
          <w:t>40</w:t>
        </w:r>
        <w:r>
          <w:rPr>
            <w:noProof/>
            <w:webHidden/>
          </w:rPr>
          <w:fldChar w:fldCharType="end"/>
        </w:r>
      </w:hyperlink>
    </w:p>
    <w:p w14:paraId="5BF10E2A" w14:textId="411A52F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6" w:history="1">
        <w:r w:rsidRPr="00086AC2">
          <w:rPr>
            <w:rStyle w:val="Hyperlink"/>
            <w:noProof/>
          </w:rPr>
          <w:t>12.4 Function Overloads</w:t>
        </w:r>
        <w:r>
          <w:rPr>
            <w:noProof/>
            <w:webHidden/>
          </w:rPr>
          <w:tab/>
        </w:r>
        <w:r>
          <w:rPr>
            <w:noProof/>
            <w:webHidden/>
          </w:rPr>
          <w:fldChar w:fldCharType="begin"/>
        </w:r>
        <w:r>
          <w:rPr>
            <w:noProof/>
            <w:webHidden/>
          </w:rPr>
          <w:instrText xml:space="preserve"> PAGEREF _Toc38530386 \h </w:instrText>
        </w:r>
        <w:r>
          <w:rPr>
            <w:noProof/>
            <w:webHidden/>
          </w:rPr>
        </w:r>
        <w:r>
          <w:rPr>
            <w:noProof/>
            <w:webHidden/>
          </w:rPr>
          <w:fldChar w:fldCharType="separate"/>
        </w:r>
        <w:r>
          <w:rPr>
            <w:noProof/>
            <w:webHidden/>
          </w:rPr>
          <w:t>40</w:t>
        </w:r>
        <w:r>
          <w:rPr>
            <w:noProof/>
            <w:webHidden/>
          </w:rPr>
          <w:fldChar w:fldCharType="end"/>
        </w:r>
      </w:hyperlink>
    </w:p>
    <w:p w14:paraId="49B94A88" w14:textId="17A53792"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7" w:history="1">
        <w:r w:rsidRPr="00086AC2">
          <w:rPr>
            <w:rStyle w:val="Hyperlink"/>
            <w:noProof/>
          </w:rPr>
          <w:t>12.5 Bound or Unbound Action or Function Overloads</w:t>
        </w:r>
        <w:r>
          <w:rPr>
            <w:noProof/>
            <w:webHidden/>
          </w:rPr>
          <w:tab/>
        </w:r>
        <w:r>
          <w:rPr>
            <w:noProof/>
            <w:webHidden/>
          </w:rPr>
          <w:fldChar w:fldCharType="begin"/>
        </w:r>
        <w:r>
          <w:rPr>
            <w:noProof/>
            <w:webHidden/>
          </w:rPr>
          <w:instrText xml:space="preserve"> PAGEREF _Toc38530387 \h </w:instrText>
        </w:r>
        <w:r>
          <w:rPr>
            <w:noProof/>
            <w:webHidden/>
          </w:rPr>
        </w:r>
        <w:r>
          <w:rPr>
            <w:noProof/>
            <w:webHidden/>
          </w:rPr>
          <w:fldChar w:fldCharType="separate"/>
        </w:r>
        <w:r>
          <w:rPr>
            <w:noProof/>
            <w:webHidden/>
          </w:rPr>
          <w:t>41</w:t>
        </w:r>
        <w:r>
          <w:rPr>
            <w:noProof/>
            <w:webHidden/>
          </w:rPr>
          <w:fldChar w:fldCharType="end"/>
        </w:r>
      </w:hyperlink>
    </w:p>
    <w:p w14:paraId="646D251C" w14:textId="5F853002"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8" w:history="1">
        <w:r w:rsidRPr="00086AC2">
          <w:rPr>
            <w:rStyle w:val="Hyperlink"/>
            <w:noProof/>
          </w:rPr>
          <w:t>12.6 Entity Set Path</w:t>
        </w:r>
        <w:r>
          <w:rPr>
            <w:noProof/>
            <w:webHidden/>
          </w:rPr>
          <w:tab/>
        </w:r>
        <w:r>
          <w:rPr>
            <w:noProof/>
            <w:webHidden/>
          </w:rPr>
          <w:fldChar w:fldCharType="begin"/>
        </w:r>
        <w:r>
          <w:rPr>
            <w:noProof/>
            <w:webHidden/>
          </w:rPr>
          <w:instrText xml:space="preserve"> PAGEREF _Toc38530388 \h </w:instrText>
        </w:r>
        <w:r>
          <w:rPr>
            <w:noProof/>
            <w:webHidden/>
          </w:rPr>
        </w:r>
        <w:r>
          <w:rPr>
            <w:noProof/>
            <w:webHidden/>
          </w:rPr>
          <w:fldChar w:fldCharType="separate"/>
        </w:r>
        <w:r>
          <w:rPr>
            <w:noProof/>
            <w:webHidden/>
          </w:rPr>
          <w:t>41</w:t>
        </w:r>
        <w:r>
          <w:rPr>
            <w:noProof/>
            <w:webHidden/>
          </w:rPr>
          <w:fldChar w:fldCharType="end"/>
        </w:r>
      </w:hyperlink>
    </w:p>
    <w:p w14:paraId="4A359DFB" w14:textId="1004F04C"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89" w:history="1">
        <w:r w:rsidRPr="00086AC2">
          <w:rPr>
            <w:rStyle w:val="Hyperlink"/>
            <w:noProof/>
          </w:rPr>
          <w:t>12.7 Composable Function</w:t>
        </w:r>
        <w:r>
          <w:rPr>
            <w:noProof/>
            <w:webHidden/>
          </w:rPr>
          <w:tab/>
        </w:r>
        <w:r>
          <w:rPr>
            <w:noProof/>
            <w:webHidden/>
          </w:rPr>
          <w:fldChar w:fldCharType="begin"/>
        </w:r>
        <w:r>
          <w:rPr>
            <w:noProof/>
            <w:webHidden/>
          </w:rPr>
          <w:instrText xml:space="preserve"> PAGEREF _Toc38530389 \h </w:instrText>
        </w:r>
        <w:r>
          <w:rPr>
            <w:noProof/>
            <w:webHidden/>
          </w:rPr>
        </w:r>
        <w:r>
          <w:rPr>
            <w:noProof/>
            <w:webHidden/>
          </w:rPr>
          <w:fldChar w:fldCharType="separate"/>
        </w:r>
        <w:r>
          <w:rPr>
            <w:noProof/>
            <w:webHidden/>
          </w:rPr>
          <w:t>42</w:t>
        </w:r>
        <w:r>
          <w:rPr>
            <w:noProof/>
            <w:webHidden/>
          </w:rPr>
          <w:fldChar w:fldCharType="end"/>
        </w:r>
      </w:hyperlink>
    </w:p>
    <w:p w14:paraId="05FA74DD" w14:textId="26335F84"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90" w:history="1">
        <w:r w:rsidRPr="00086AC2">
          <w:rPr>
            <w:rStyle w:val="Hyperlink"/>
            <w:noProof/>
          </w:rPr>
          <w:t>12.8 Return Type</w:t>
        </w:r>
        <w:r>
          <w:rPr>
            <w:noProof/>
            <w:webHidden/>
          </w:rPr>
          <w:tab/>
        </w:r>
        <w:r>
          <w:rPr>
            <w:noProof/>
            <w:webHidden/>
          </w:rPr>
          <w:fldChar w:fldCharType="begin"/>
        </w:r>
        <w:r>
          <w:rPr>
            <w:noProof/>
            <w:webHidden/>
          </w:rPr>
          <w:instrText xml:space="preserve"> PAGEREF _Toc38530390 \h </w:instrText>
        </w:r>
        <w:r>
          <w:rPr>
            <w:noProof/>
            <w:webHidden/>
          </w:rPr>
        </w:r>
        <w:r>
          <w:rPr>
            <w:noProof/>
            <w:webHidden/>
          </w:rPr>
          <w:fldChar w:fldCharType="separate"/>
        </w:r>
        <w:r>
          <w:rPr>
            <w:noProof/>
            <w:webHidden/>
          </w:rPr>
          <w:t>42</w:t>
        </w:r>
        <w:r>
          <w:rPr>
            <w:noProof/>
            <w:webHidden/>
          </w:rPr>
          <w:fldChar w:fldCharType="end"/>
        </w:r>
      </w:hyperlink>
    </w:p>
    <w:p w14:paraId="7461EB1E" w14:textId="7F27BAA9"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91" w:history="1">
        <w:r w:rsidRPr="00086AC2">
          <w:rPr>
            <w:rStyle w:val="Hyperlink"/>
            <w:noProof/>
          </w:rPr>
          <w:t>12.9 Parameter</w:t>
        </w:r>
        <w:r>
          <w:rPr>
            <w:noProof/>
            <w:webHidden/>
          </w:rPr>
          <w:tab/>
        </w:r>
        <w:r>
          <w:rPr>
            <w:noProof/>
            <w:webHidden/>
          </w:rPr>
          <w:fldChar w:fldCharType="begin"/>
        </w:r>
        <w:r>
          <w:rPr>
            <w:noProof/>
            <w:webHidden/>
          </w:rPr>
          <w:instrText xml:space="preserve"> PAGEREF _Toc38530391 \h </w:instrText>
        </w:r>
        <w:r>
          <w:rPr>
            <w:noProof/>
            <w:webHidden/>
          </w:rPr>
        </w:r>
        <w:r>
          <w:rPr>
            <w:noProof/>
            <w:webHidden/>
          </w:rPr>
          <w:fldChar w:fldCharType="separate"/>
        </w:r>
        <w:r>
          <w:rPr>
            <w:noProof/>
            <w:webHidden/>
          </w:rPr>
          <w:t>42</w:t>
        </w:r>
        <w:r>
          <w:rPr>
            <w:noProof/>
            <w:webHidden/>
          </w:rPr>
          <w:fldChar w:fldCharType="end"/>
        </w:r>
      </w:hyperlink>
    </w:p>
    <w:p w14:paraId="6B85DDE0" w14:textId="24E126FB"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392" w:history="1">
        <w:r w:rsidRPr="00086AC2">
          <w:rPr>
            <w:rStyle w:val="Hyperlink"/>
            <w:noProof/>
          </w:rPr>
          <w:t>13</w:t>
        </w:r>
        <w:r>
          <w:rPr>
            <w:rFonts w:asciiTheme="minorHAnsi" w:eastAsiaTheme="minorEastAsia" w:hAnsiTheme="minorHAnsi" w:cstheme="minorBidi"/>
            <w:noProof/>
            <w:sz w:val="22"/>
            <w:szCs w:val="22"/>
          </w:rPr>
          <w:tab/>
        </w:r>
        <w:r w:rsidRPr="00086AC2">
          <w:rPr>
            <w:rStyle w:val="Hyperlink"/>
            <w:noProof/>
          </w:rPr>
          <w:t>Entity Container</w:t>
        </w:r>
        <w:r>
          <w:rPr>
            <w:noProof/>
            <w:webHidden/>
          </w:rPr>
          <w:tab/>
        </w:r>
        <w:r>
          <w:rPr>
            <w:noProof/>
            <w:webHidden/>
          </w:rPr>
          <w:fldChar w:fldCharType="begin"/>
        </w:r>
        <w:r>
          <w:rPr>
            <w:noProof/>
            <w:webHidden/>
          </w:rPr>
          <w:instrText xml:space="preserve"> PAGEREF _Toc38530392 \h </w:instrText>
        </w:r>
        <w:r>
          <w:rPr>
            <w:noProof/>
            <w:webHidden/>
          </w:rPr>
        </w:r>
        <w:r>
          <w:rPr>
            <w:noProof/>
            <w:webHidden/>
          </w:rPr>
          <w:fldChar w:fldCharType="separate"/>
        </w:r>
        <w:r>
          <w:rPr>
            <w:noProof/>
            <w:webHidden/>
          </w:rPr>
          <w:t>44</w:t>
        </w:r>
        <w:r>
          <w:rPr>
            <w:noProof/>
            <w:webHidden/>
          </w:rPr>
          <w:fldChar w:fldCharType="end"/>
        </w:r>
      </w:hyperlink>
    </w:p>
    <w:p w14:paraId="099DBD82" w14:textId="5A0FC882"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93" w:history="1">
        <w:r w:rsidRPr="00086AC2">
          <w:rPr>
            <w:rStyle w:val="Hyperlink"/>
            <w:noProof/>
          </w:rPr>
          <w:t>13.1 Extending an Entity Container</w:t>
        </w:r>
        <w:r>
          <w:rPr>
            <w:noProof/>
            <w:webHidden/>
          </w:rPr>
          <w:tab/>
        </w:r>
        <w:r>
          <w:rPr>
            <w:noProof/>
            <w:webHidden/>
          </w:rPr>
          <w:fldChar w:fldCharType="begin"/>
        </w:r>
        <w:r>
          <w:rPr>
            <w:noProof/>
            <w:webHidden/>
          </w:rPr>
          <w:instrText xml:space="preserve"> PAGEREF _Toc38530393 \h </w:instrText>
        </w:r>
        <w:r>
          <w:rPr>
            <w:noProof/>
            <w:webHidden/>
          </w:rPr>
        </w:r>
        <w:r>
          <w:rPr>
            <w:noProof/>
            <w:webHidden/>
          </w:rPr>
          <w:fldChar w:fldCharType="separate"/>
        </w:r>
        <w:r>
          <w:rPr>
            <w:noProof/>
            <w:webHidden/>
          </w:rPr>
          <w:t>45</w:t>
        </w:r>
        <w:r>
          <w:rPr>
            <w:noProof/>
            <w:webHidden/>
          </w:rPr>
          <w:fldChar w:fldCharType="end"/>
        </w:r>
      </w:hyperlink>
    </w:p>
    <w:p w14:paraId="037BE3B2" w14:textId="2DDB47EB"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94" w:history="1">
        <w:r w:rsidRPr="00086AC2">
          <w:rPr>
            <w:rStyle w:val="Hyperlink"/>
            <w:noProof/>
          </w:rPr>
          <w:t>13.2 Entity Set</w:t>
        </w:r>
        <w:r>
          <w:rPr>
            <w:noProof/>
            <w:webHidden/>
          </w:rPr>
          <w:tab/>
        </w:r>
        <w:r>
          <w:rPr>
            <w:noProof/>
            <w:webHidden/>
          </w:rPr>
          <w:fldChar w:fldCharType="begin"/>
        </w:r>
        <w:r>
          <w:rPr>
            <w:noProof/>
            <w:webHidden/>
          </w:rPr>
          <w:instrText xml:space="preserve"> PAGEREF _Toc38530394 \h </w:instrText>
        </w:r>
        <w:r>
          <w:rPr>
            <w:noProof/>
            <w:webHidden/>
          </w:rPr>
        </w:r>
        <w:r>
          <w:rPr>
            <w:noProof/>
            <w:webHidden/>
          </w:rPr>
          <w:fldChar w:fldCharType="separate"/>
        </w:r>
        <w:r>
          <w:rPr>
            <w:noProof/>
            <w:webHidden/>
          </w:rPr>
          <w:t>45</w:t>
        </w:r>
        <w:r>
          <w:rPr>
            <w:noProof/>
            <w:webHidden/>
          </w:rPr>
          <w:fldChar w:fldCharType="end"/>
        </w:r>
      </w:hyperlink>
    </w:p>
    <w:p w14:paraId="42DAD15F" w14:textId="07C50B48"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95" w:history="1">
        <w:r w:rsidRPr="00086AC2">
          <w:rPr>
            <w:rStyle w:val="Hyperlink"/>
            <w:noProof/>
          </w:rPr>
          <w:t>13.3 Singleton</w:t>
        </w:r>
        <w:r>
          <w:rPr>
            <w:noProof/>
            <w:webHidden/>
          </w:rPr>
          <w:tab/>
        </w:r>
        <w:r>
          <w:rPr>
            <w:noProof/>
            <w:webHidden/>
          </w:rPr>
          <w:fldChar w:fldCharType="begin"/>
        </w:r>
        <w:r>
          <w:rPr>
            <w:noProof/>
            <w:webHidden/>
          </w:rPr>
          <w:instrText xml:space="preserve"> PAGEREF _Toc38530395 \h </w:instrText>
        </w:r>
        <w:r>
          <w:rPr>
            <w:noProof/>
            <w:webHidden/>
          </w:rPr>
        </w:r>
        <w:r>
          <w:rPr>
            <w:noProof/>
            <w:webHidden/>
          </w:rPr>
          <w:fldChar w:fldCharType="separate"/>
        </w:r>
        <w:r>
          <w:rPr>
            <w:noProof/>
            <w:webHidden/>
          </w:rPr>
          <w:t>46</w:t>
        </w:r>
        <w:r>
          <w:rPr>
            <w:noProof/>
            <w:webHidden/>
          </w:rPr>
          <w:fldChar w:fldCharType="end"/>
        </w:r>
      </w:hyperlink>
    </w:p>
    <w:p w14:paraId="5F9EFBB5" w14:textId="582EF3AC"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96" w:history="1">
        <w:r w:rsidRPr="00086AC2">
          <w:rPr>
            <w:rStyle w:val="Hyperlink"/>
            <w:noProof/>
          </w:rPr>
          <w:t>13.4 Navigation Property Binding</w:t>
        </w:r>
        <w:r>
          <w:rPr>
            <w:noProof/>
            <w:webHidden/>
          </w:rPr>
          <w:tab/>
        </w:r>
        <w:r>
          <w:rPr>
            <w:noProof/>
            <w:webHidden/>
          </w:rPr>
          <w:fldChar w:fldCharType="begin"/>
        </w:r>
        <w:r>
          <w:rPr>
            <w:noProof/>
            <w:webHidden/>
          </w:rPr>
          <w:instrText xml:space="preserve"> PAGEREF _Toc38530396 \h </w:instrText>
        </w:r>
        <w:r>
          <w:rPr>
            <w:noProof/>
            <w:webHidden/>
          </w:rPr>
        </w:r>
        <w:r>
          <w:rPr>
            <w:noProof/>
            <w:webHidden/>
          </w:rPr>
          <w:fldChar w:fldCharType="separate"/>
        </w:r>
        <w:r>
          <w:rPr>
            <w:noProof/>
            <w:webHidden/>
          </w:rPr>
          <w:t>46</w:t>
        </w:r>
        <w:r>
          <w:rPr>
            <w:noProof/>
            <w:webHidden/>
          </w:rPr>
          <w:fldChar w:fldCharType="end"/>
        </w:r>
      </w:hyperlink>
    </w:p>
    <w:p w14:paraId="712B328E" w14:textId="42FE9EBD"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97" w:history="1">
        <w:r w:rsidRPr="00086AC2">
          <w:rPr>
            <w:rStyle w:val="Hyperlink"/>
            <w:noProof/>
          </w:rPr>
          <w:t>13.4.1 Navigation Property Path Binding</w:t>
        </w:r>
        <w:r>
          <w:rPr>
            <w:noProof/>
            <w:webHidden/>
          </w:rPr>
          <w:tab/>
        </w:r>
        <w:r>
          <w:rPr>
            <w:noProof/>
            <w:webHidden/>
          </w:rPr>
          <w:fldChar w:fldCharType="begin"/>
        </w:r>
        <w:r>
          <w:rPr>
            <w:noProof/>
            <w:webHidden/>
          </w:rPr>
          <w:instrText xml:space="preserve"> PAGEREF _Toc38530397 \h </w:instrText>
        </w:r>
        <w:r>
          <w:rPr>
            <w:noProof/>
            <w:webHidden/>
          </w:rPr>
        </w:r>
        <w:r>
          <w:rPr>
            <w:noProof/>
            <w:webHidden/>
          </w:rPr>
          <w:fldChar w:fldCharType="separate"/>
        </w:r>
        <w:r>
          <w:rPr>
            <w:noProof/>
            <w:webHidden/>
          </w:rPr>
          <w:t>46</w:t>
        </w:r>
        <w:r>
          <w:rPr>
            <w:noProof/>
            <w:webHidden/>
          </w:rPr>
          <w:fldChar w:fldCharType="end"/>
        </w:r>
      </w:hyperlink>
    </w:p>
    <w:p w14:paraId="213F6FB1" w14:textId="762470ED"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398" w:history="1">
        <w:r w:rsidRPr="00086AC2">
          <w:rPr>
            <w:rStyle w:val="Hyperlink"/>
            <w:noProof/>
          </w:rPr>
          <w:t>13.4.2 Binding Target</w:t>
        </w:r>
        <w:r>
          <w:rPr>
            <w:noProof/>
            <w:webHidden/>
          </w:rPr>
          <w:tab/>
        </w:r>
        <w:r>
          <w:rPr>
            <w:noProof/>
            <w:webHidden/>
          </w:rPr>
          <w:fldChar w:fldCharType="begin"/>
        </w:r>
        <w:r>
          <w:rPr>
            <w:noProof/>
            <w:webHidden/>
          </w:rPr>
          <w:instrText xml:space="preserve"> PAGEREF _Toc38530398 \h </w:instrText>
        </w:r>
        <w:r>
          <w:rPr>
            <w:noProof/>
            <w:webHidden/>
          </w:rPr>
        </w:r>
        <w:r>
          <w:rPr>
            <w:noProof/>
            <w:webHidden/>
          </w:rPr>
          <w:fldChar w:fldCharType="separate"/>
        </w:r>
        <w:r>
          <w:rPr>
            <w:noProof/>
            <w:webHidden/>
          </w:rPr>
          <w:t>47</w:t>
        </w:r>
        <w:r>
          <w:rPr>
            <w:noProof/>
            <w:webHidden/>
          </w:rPr>
          <w:fldChar w:fldCharType="end"/>
        </w:r>
      </w:hyperlink>
    </w:p>
    <w:p w14:paraId="19ACA7C1" w14:textId="7368EB4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399" w:history="1">
        <w:r w:rsidRPr="00086AC2">
          <w:rPr>
            <w:rStyle w:val="Hyperlink"/>
            <w:noProof/>
          </w:rPr>
          <w:t>13.5 Action Import</w:t>
        </w:r>
        <w:r>
          <w:rPr>
            <w:noProof/>
            <w:webHidden/>
          </w:rPr>
          <w:tab/>
        </w:r>
        <w:r>
          <w:rPr>
            <w:noProof/>
            <w:webHidden/>
          </w:rPr>
          <w:fldChar w:fldCharType="begin"/>
        </w:r>
        <w:r>
          <w:rPr>
            <w:noProof/>
            <w:webHidden/>
          </w:rPr>
          <w:instrText xml:space="preserve"> PAGEREF _Toc38530399 \h </w:instrText>
        </w:r>
        <w:r>
          <w:rPr>
            <w:noProof/>
            <w:webHidden/>
          </w:rPr>
        </w:r>
        <w:r>
          <w:rPr>
            <w:noProof/>
            <w:webHidden/>
          </w:rPr>
          <w:fldChar w:fldCharType="separate"/>
        </w:r>
        <w:r>
          <w:rPr>
            <w:noProof/>
            <w:webHidden/>
          </w:rPr>
          <w:t>47</w:t>
        </w:r>
        <w:r>
          <w:rPr>
            <w:noProof/>
            <w:webHidden/>
          </w:rPr>
          <w:fldChar w:fldCharType="end"/>
        </w:r>
      </w:hyperlink>
    </w:p>
    <w:p w14:paraId="0FAC5169" w14:textId="26E675D4"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00" w:history="1">
        <w:r w:rsidRPr="00086AC2">
          <w:rPr>
            <w:rStyle w:val="Hyperlink"/>
            <w:noProof/>
          </w:rPr>
          <w:t>13.6 Function Import</w:t>
        </w:r>
        <w:r>
          <w:rPr>
            <w:noProof/>
            <w:webHidden/>
          </w:rPr>
          <w:tab/>
        </w:r>
        <w:r>
          <w:rPr>
            <w:noProof/>
            <w:webHidden/>
          </w:rPr>
          <w:fldChar w:fldCharType="begin"/>
        </w:r>
        <w:r>
          <w:rPr>
            <w:noProof/>
            <w:webHidden/>
          </w:rPr>
          <w:instrText xml:space="preserve"> PAGEREF _Toc38530400 \h </w:instrText>
        </w:r>
        <w:r>
          <w:rPr>
            <w:noProof/>
            <w:webHidden/>
          </w:rPr>
        </w:r>
        <w:r>
          <w:rPr>
            <w:noProof/>
            <w:webHidden/>
          </w:rPr>
          <w:fldChar w:fldCharType="separate"/>
        </w:r>
        <w:r>
          <w:rPr>
            <w:noProof/>
            <w:webHidden/>
          </w:rPr>
          <w:t>48</w:t>
        </w:r>
        <w:r>
          <w:rPr>
            <w:noProof/>
            <w:webHidden/>
          </w:rPr>
          <w:fldChar w:fldCharType="end"/>
        </w:r>
      </w:hyperlink>
    </w:p>
    <w:p w14:paraId="60BBE8C2" w14:textId="62812801"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401" w:history="1">
        <w:r w:rsidRPr="00086AC2">
          <w:rPr>
            <w:rStyle w:val="Hyperlink"/>
            <w:noProof/>
          </w:rPr>
          <w:t>14</w:t>
        </w:r>
        <w:r>
          <w:rPr>
            <w:rFonts w:asciiTheme="minorHAnsi" w:eastAsiaTheme="minorEastAsia" w:hAnsiTheme="minorHAnsi" w:cstheme="minorBidi"/>
            <w:noProof/>
            <w:sz w:val="22"/>
            <w:szCs w:val="22"/>
          </w:rPr>
          <w:tab/>
        </w:r>
        <w:r w:rsidRPr="00086AC2">
          <w:rPr>
            <w:rStyle w:val="Hyperlink"/>
            <w:noProof/>
          </w:rPr>
          <w:t>Vocabulary and Annotation</w:t>
        </w:r>
        <w:r>
          <w:rPr>
            <w:noProof/>
            <w:webHidden/>
          </w:rPr>
          <w:tab/>
        </w:r>
        <w:r>
          <w:rPr>
            <w:noProof/>
            <w:webHidden/>
          </w:rPr>
          <w:fldChar w:fldCharType="begin"/>
        </w:r>
        <w:r>
          <w:rPr>
            <w:noProof/>
            <w:webHidden/>
          </w:rPr>
          <w:instrText xml:space="preserve"> PAGEREF _Toc38530401 \h </w:instrText>
        </w:r>
        <w:r>
          <w:rPr>
            <w:noProof/>
            <w:webHidden/>
          </w:rPr>
        </w:r>
        <w:r>
          <w:rPr>
            <w:noProof/>
            <w:webHidden/>
          </w:rPr>
          <w:fldChar w:fldCharType="separate"/>
        </w:r>
        <w:r>
          <w:rPr>
            <w:noProof/>
            <w:webHidden/>
          </w:rPr>
          <w:t>50</w:t>
        </w:r>
        <w:r>
          <w:rPr>
            <w:noProof/>
            <w:webHidden/>
          </w:rPr>
          <w:fldChar w:fldCharType="end"/>
        </w:r>
      </w:hyperlink>
    </w:p>
    <w:p w14:paraId="23DD3C7C" w14:textId="05B8ECC4"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02" w:history="1">
        <w:r w:rsidRPr="00086AC2">
          <w:rPr>
            <w:rStyle w:val="Hyperlink"/>
            <w:noProof/>
          </w:rPr>
          <w:t>14.1 Term</w:t>
        </w:r>
        <w:r>
          <w:rPr>
            <w:noProof/>
            <w:webHidden/>
          </w:rPr>
          <w:tab/>
        </w:r>
        <w:r>
          <w:rPr>
            <w:noProof/>
            <w:webHidden/>
          </w:rPr>
          <w:fldChar w:fldCharType="begin"/>
        </w:r>
        <w:r>
          <w:rPr>
            <w:noProof/>
            <w:webHidden/>
          </w:rPr>
          <w:instrText xml:space="preserve"> PAGEREF _Toc38530402 \h </w:instrText>
        </w:r>
        <w:r>
          <w:rPr>
            <w:noProof/>
            <w:webHidden/>
          </w:rPr>
        </w:r>
        <w:r>
          <w:rPr>
            <w:noProof/>
            <w:webHidden/>
          </w:rPr>
          <w:fldChar w:fldCharType="separate"/>
        </w:r>
        <w:r>
          <w:rPr>
            <w:noProof/>
            <w:webHidden/>
          </w:rPr>
          <w:t>51</w:t>
        </w:r>
        <w:r>
          <w:rPr>
            <w:noProof/>
            <w:webHidden/>
          </w:rPr>
          <w:fldChar w:fldCharType="end"/>
        </w:r>
      </w:hyperlink>
    </w:p>
    <w:p w14:paraId="79662AFF" w14:textId="49836143"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03" w:history="1">
        <w:r w:rsidRPr="00086AC2">
          <w:rPr>
            <w:rStyle w:val="Hyperlink"/>
            <w:noProof/>
          </w:rPr>
          <w:t>14.1.1 Specialized Term</w:t>
        </w:r>
        <w:r>
          <w:rPr>
            <w:noProof/>
            <w:webHidden/>
          </w:rPr>
          <w:tab/>
        </w:r>
        <w:r>
          <w:rPr>
            <w:noProof/>
            <w:webHidden/>
          </w:rPr>
          <w:fldChar w:fldCharType="begin"/>
        </w:r>
        <w:r>
          <w:rPr>
            <w:noProof/>
            <w:webHidden/>
          </w:rPr>
          <w:instrText xml:space="preserve"> PAGEREF _Toc38530403 \h </w:instrText>
        </w:r>
        <w:r>
          <w:rPr>
            <w:noProof/>
            <w:webHidden/>
          </w:rPr>
        </w:r>
        <w:r>
          <w:rPr>
            <w:noProof/>
            <w:webHidden/>
          </w:rPr>
          <w:fldChar w:fldCharType="separate"/>
        </w:r>
        <w:r>
          <w:rPr>
            <w:noProof/>
            <w:webHidden/>
          </w:rPr>
          <w:t>51</w:t>
        </w:r>
        <w:r>
          <w:rPr>
            <w:noProof/>
            <w:webHidden/>
          </w:rPr>
          <w:fldChar w:fldCharType="end"/>
        </w:r>
      </w:hyperlink>
    </w:p>
    <w:p w14:paraId="5F8C838D" w14:textId="114F938C"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04" w:history="1">
        <w:r w:rsidRPr="00086AC2">
          <w:rPr>
            <w:rStyle w:val="Hyperlink"/>
            <w:noProof/>
          </w:rPr>
          <w:t>14.1.2 Applicability</w:t>
        </w:r>
        <w:r>
          <w:rPr>
            <w:noProof/>
            <w:webHidden/>
          </w:rPr>
          <w:tab/>
        </w:r>
        <w:r>
          <w:rPr>
            <w:noProof/>
            <w:webHidden/>
          </w:rPr>
          <w:fldChar w:fldCharType="begin"/>
        </w:r>
        <w:r>
          <w:rPr>
            <w:noProof/>
            <w:webHidden/>
          </w:rPr>
          <w:instrText xml:space="preserve"> PAGEREF _Toc38530404 \h </w:instrText>
        </w:r>
        <w:r>
          <w:rPr>
            <w:noProof/>
            <w:webHidden/>
          </w:rPr>
        </w:r>
        <w:r>
          <w:rPr>
            <w:noProof/>
            <w:webHidden/>
          </w:rPr>
          <w:fldChar w:fldCharType="separate"/>
        </w:r>
        <w:r>
          <w:rPr>
            <w:noProof/>
            <w:webHidden/>
          </w:rPr>
          <w:t>51</w:t>
        </w:r>
        <w:r>
          <w:rPr>
            <w:noProof/>
            <w:webHidden/>
          </w:rPr>
          <w:fldChar w:fldCharType="end"/>
        </w:r>
      </w:hyperlink>
    </w:p>
    <w:p w14:paraId="2C9FAF6F" w14:textId="0D22BD63"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05" w:history="1">
        <w:r w:rsidRPr="00086AC2">
          <w:rPr>
            <w:rStyle w:val="Hyperlink"/>
            <w:noProof/>
          </w:rPr>
          <w:t>14.2 Annotation</w:t>
        </w:r>
        <w:r>
          <w:rPr>
            <w:noProof/>
            <w:webHidden/>
          </w:rPr>
          <w:tab/>
        </w:r>
        <w:r>
          <w:rPr>
            <w:noProof/>
            <w:webHidden/>
          </w:rPr>
          <w:fldChar w:fldCharType="begin"/>
        </w:r>
        <w:r>
          <w:rPr>
            <w:noProof/>
            <w:webHidden/>
          </w:rPr>
          <w:instrText xml:space="preserve"> PAGEREF _Toc38530405 \h </w:instrText>
        </w:r>
        <w:r>
          <w:rPr>
            <w:noProof/>
            <w:webHidden/>
          </w:rPr>
        </w:r>
        <w:r>
          <w:rPr>
            <w:noProof/>
            <w:webHidden/>
          </w:rPr>
          <w:fldChar w:fldCharType="separate"/>
        </w:r>
        <w:r>
          <w:rPr>
            <w:noProof/>
            <w:webHidden/>
          </w:rPr>
          <w:t>53</w:t>
        </w:r>
        <w:r>
          <w:rPr>
            <w:noProof/>
            <w:webHidden/>
          </w:rPr>
          <w:fldChar w:fldCharType="end"/>
        </w:r>
      </w:hyperlink>
    </w:p>
    <w:p w14:paraId="051A0ECB" w14:textId="529B3B64"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06" w:history="1">
        <w:r w:rsidRPr="00086AC2">
          <w:rPr>
            <w:rStyle w:val="Hyperlink"/>
            <w:noProof/>
          </w:rPr>
          <w:t>14.2.1 Qualifier</w:t>
        </w:r>
        <w:r>
          <w:rPr>
            <w:noProof/>
            <w:webHidden/>
          </w:rPr>
          <w:tab/>
        </w:r>
        <w:r>
          <w:rPr>
            <w:noProof/>
            <w:webHidden/>
          </w:rPr>
          <w:fldChar w:fldCharType="begin"/>
        </w:r>
        <w:r>
          <w:rPr>
            <w:noProof/>
            <w:webHidden/>
          </w:rPr>
          <w:instrText xml:space="preserve"> PAGEREF _Toc38530406 \h </w:instrText>
        </w:r>
        <w:r>
          <w:rPr>
            <w:noProof/>
            <w:webHidden/>
          </w:rPr>
        </w:r>
        <w:r>
          <w:rPr>
            <w:noProof/>
            <w:webHidden/>
          </w:rPr>
          <w:fldChar w:fldCharType="separate"/>
        </w:r>
        <w:r>
          <w:rPr>
            <w:noProof/>
            <w:webHidden/>
          </w:rPr>
          <w:t>54</w:t>
        </w:r>
        <w:r>
          <w:rPr>
            <w:noProof/>
            <w:webHidden/>
          </w:rPr>
          <w:fldChar w:fldCharType="end"/>
        </w:r>
      </w:hyperlink>
    </w:p>
    <w:p w14:paraId="53B63093" w14:textId="5682EBE9"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07" w:history="1">
        <w:r w:rsidRPr="00086AC2">
          <w:rPr>
            <w:rStyle w:val="Hyperlink"/>
            <w:noProof/>
          </w:rPr>
          <w:t>14.2.2 Target</w:t>
        </w:r>
        <w:r>
          <w:rPr>
            <w:noProof/>
            <w:webHidden/>
          </w:rPr>
          <w:tab/>
        </w:r>
        <w:r>
          <w:rPr>
            <w:noProof/>
            <w:webHidden/>
          </w:rPr>
          <w:fldChar w:fldCharType="begin"/>
        </w:r>
        <w:r>
          <w:rPr>
            <w:noProof/>
            <w:webHidden/>
          </w:rPr>
          <w:instrText xml:space="preserve"> PAGEREF _Toc38530407 \h </w:instrText>
        </w:r>
        <w:r>
          <w:rPr>
            <w:noProof/>
            <w:webHidden/>
          </w:rPr>
        </w:r>
        <w:r>
          <w:rPr>
            <w:noProof/>
            <w:webHidden/>
          </w:rPr>
          <w:fldChar w:fldCharType="separate"/>
        </w:r>
        <w:r>
          <w:rPr>
            <w:noProof/>
            <w:webHidden/>
          </w:rPr>
          <w:t>54</w:t>
        </w:r>
        <w:r>
          <w:rPr>
            <w:noProof/>
            <w:webHidden/>
          </w:rPr>
          <w:fldChar w:fldCharType="end"/>
        </w:r>
      </w:hyperlink>
    </w:p>
    <w:p w14:paraId="0F726566" w14:textId="270FAEC3"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08" w:history="1">
        <w:r w:rsidRPr="00086AC2">
          <w:rPr>
            <w:rStyle w:val="Hyperlink"/>
            <w:noProof/>
          </w:rPr>
          <w:t>14.3 Constant Expression</w:t>
        </w:r>
        <w:r>
          <w:rPr>
            <w:noProof/>
            <w:webHidden/>
          </w:rPr>
          <w:tab/>
        </w:r>
        <w:r>
          <w:rPr>
            <w:noProof/>
            <w:webHidden/>
          </w:rPr>
          <w:fldChar w:fldCharType="begin"/>
        </w:r>
        <w:r>
          <w:rPr>
            <w:noProof/>
            <w:webHidden/>
          </w:rPr>
          <w:instrText xml:space="preserve"> PAGEREF _Toc38530408 \h </w:instrText>
        </w:r>
        <w:r>
          <w:rPr>
            <w:noProof/>
            <w:webHidden/>
          </w:rPr>
        </w:r>
        <w:r>
          <w:rPr>
            <w:noProof/>
            <w:webHidden/>
          </w:rPr>
          <w:fldChar w:fldCharType="separate"/>
        </w:r>
        <w:r>
          <w:rPr>
            <w:noProof/>
            <w:webHidden/>
          </w:rPr>
          <w:t>56</w:t>
        </w:r>
        <w:r>
          <w:rPr>
            <w:noProof/>
            <w:webHidden/>
          </w:rPr>
          <w:fldChar w:fldCharType="end"/>
        </w:r>
      </w:hyperlink>
    </w:p>
    <w:p w14:paraId="32A8C668" w14:textId="0107CF24"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09" w:history="1">
        <w:r w:rsidRPr="00086AC2">
          <w:rPr>
            <w:rStyle w:val="Hyperlink"/>
            <w:noProof/>
          </w:rPr>
          <w:t>14.3.1 Binary</w:t>
        </w:r>
        <w:r>
          <w:rPr>
            <w:noProof/>
            <w:webHidden/>
          </w:rPr>
          <w:tab/>
        </w:r>
        <w:r>
          <w:rPr>
            <w:noProof/>
            <w:webHidden/>
          </w:rPr>
          <w:fldChar w:fldCharType="begin"/>
        </w:r>
        <w:r>
          <w:rPr>
            <w:noProof/>
            <w:webHidden/>
          </w:rPr>
          <w:instrText xml:space="preserve"> PAGEREF _Toc38530409 \h </w:instrText>
        </w:r>
        <w:r>
          <w:rPr>
            <w:noProof/>
            <w:webHidden/>
          </w:rPr>
        </w:r>
        <w:r>
          <w:rPr>
            <w:noProof/>
            <w:webHidden/>
          </w:rPr>
          <w:fldChar w:fldCharType="separate"/>
        </w:r>
        <w:r>
          <w:rPr>
            <w:noProof/>
            <w:webHidden/>
          </w:rPr>
          <w:t>56</w:t>
        </w:r>
        <w:r>
          <w:rPr>
            <w:noProof/>
            <w:webHidden/>
          </w:rPr>
          <w:fldChar w:fldCharType="end"/>
        </w:r>
      </w:hyperlink>
    </w:p>
    <w:p w14:paraId="0FD06125" w14:textId="5A988177"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0" w:history="1">
        <w:r w:rsidRPr="00086AC2">
          <w:rPr>
            <w:rStyle w:val="Hyperlink"/>
            <w:noProof/>
          </w:rPr>
          <w:t>14.3.2 Boolean</w:t>
        </w:r>
        <w:r>
          <w:rPr>
            <w:noProof/>
            <w:webHidden/>
          </w:rPr>
          <w:tab/>
        </w:r>
        <w:r>
          <w:rPr>
            <w:noProof/>
            <w:webHidden/>
          </w:rPr>
          <w:fldChar w:fldCharType="begin"/>
        </w:r>
        <w:r>
          <w:rPr>
            <w:noProof/>
            <w:webHidden/>
          </w:rPr>
          <w:instrText xml:space="preserve"> PAGEREF _Toc38530410 \h </w:instrText>
        </w:r>
        <w:r>
          <w:rPr>
            <w:noProof/>
            <w:webHidden/>
          </w:rPr>
        </w:r>
        <w:r>
          <w:rPr>
            <w:noProof/>
            <w:webHidden/>
          </w:rPr>
          <w:fldChar w:fldCharType="separate"/>
        </w:r>
        <w:r>
          <w:rPr>
            <w:noProof/>
            <w:webHidden/>
          </w:rPr>
          <w:t>56</w:t>
        </w:r>
        <w:r>
          <w:rPr>
            <w:noProof/>
            <w:webHidden/>
          </w:rPr>
          <w:fldChar w:fldCharType="end"/>
        </w:r>
      </w:hyperlink>
    </w:p>
    <w:p w14:paraId="482B885B" w14:textId="59F2515C"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1" w:history="1">
        <w:r w:rsidRPr="00086AC2">
          <w:rPr>
            <w:rStyle w:val="Hyperlink"/>
            <w:noProof/>
          </w:rPr>
          <w:t>14.3.3 Date</w:t>
        </w:r>
        <w:r>
          <w:rPr>
            <w:noProof/>
            <w:webHidden/>
          </w:rPr>
          <w:tab/>
        </w:r>
        <w:r>
          <w:rPr>
            <w:noProof/>
            <w:webHidden/>
          </w:rPr>
          <w:fldChar w:fldCharType="begin"/>
        </w:r>
        <w:r>
          <w:rPr>
            <w:noProof/>
            <w:webHidden/>
          </w:rPr>
          <w:instrText xml:space="preserve"> PAGEREF _Toc38530411 \h </w:instrText>
        </w:r>
        <w:r>
          <w:rPr>
            <w:noProof/>
            <w:webHidden/>
          </w:rPr>
        </w:r>
        <w:r>
          <w:rPr>
            <w:noProof/>
            <w:webHidden/>
          </w:rPr>
          <w:fldChar w:fldCharType="separate"/>
        </w:r>
        <w:r>
          <w:rPr>
            <w:noProof/>
            <w:webHidden/>
          </w:rPr>
          <w:t>57</w:t>
        </w:r>
        <w:r>
          <w:rPr>
            <w:noProof/>
            <w:webHidden/>
          </w:rPr>
          <w:fldChar w:fldCharType="end"/>
        </w:r>
      </w:hyperlink>
    </w:p>
    <w:p w14:paraId="491AE293" w14:textId="39AA6203"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2" w:history="1">
        <w:r w:rsidRPr="00086AC2">
          <w:rPr>
            <w:rStyle w:val="Hyperlink"/>
            <w:noProof/>
          </w:rPr>
          <w:t>14.3.4 DateTimeOffset</w:t>
        </w:r>
        <w:r>
          <w:rPr>
            <w:noProof/>
            <w:webHidden/>
          </w:rPr>
          <w:tab/>
        </w:r>
        <w:r>
          <w:rPr>
            <w:noProof/>
            <w:webHidden/>
          </w:rPr>
          <w:fldChar w:fldCharType="begin"/>
        </w:r>
        <w:r>
          <w:rPr>
            <w:noProof/>
            <w:webHidden/>
          </w:rPr>
          <w:instrText xml:space="preserve"> PAGEREF _Toc38530412 \h </w:instrText>
        </w:r>
        <w:r>
          <w:rPr>
            <w:noProof/>
            <w:webHidden/>
          </w:rPr>
        </w:r>
        <w:r>
          <w:rPr>
            <w:noProof/>
            <w:webHidden/>
          </w:rPr>
          <w:fldChar w:fldCharType="separate"/>
        </w:r>
        <w:r>
          <w:rPr>
            <w:noProof/>
            <w:webHidden/>
          </w:rPr>
          <w:t>57</w:t>
        </w:r>
        <w:r>
          <w:rPr>
            <w:noProof/>
            <w:webHidden/>
          </w:rPr>
          <w:fldChar w:fldCharType="end"/>
        </w:r>
      </w:hyperlink>
    </w:p>
    <w:p w14:paraId="2773013D" w14:textId="126A2BD2"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3" w:history="1">
        <w:r w:rsidRPr="00086AC2">
          <w:rPr>
            <w:rStyle w:val="Hyperlink"/>
            <w:noProof/>
          </w:rPr>
          <w:t>14.3.5 Decimal</w:t>
        </w:r>
        <w:r>
          <w:rPr>
            <w:noProof/>
            <w:webHidden/>
          </w:rPr>
          <w:tab/>
        </w:r>
        <w:r>
          <w:rPr>
            <w:noProof/>
            <w:webHidden/>
          </w:rPr>
          <w:fldChar w:fldCharType="begin"/>
        </w:r>
        <w:r>
          <w:rPr>
            <w:noProof/>
            <w:webHidden/>
          </w:rPr>
          <w:instrText xml:space="preserve"> PAGEREF _Toc38530413 \h </w:instrText>
        </w:r>
        <w:r>
          <w:rPr>
            <w:noProof/>
            <w:webHidden/>
          </w:rPr>
        </w:r>
        <w:r>
          <w:rPr>
            <w:noProof/>
            <w:webHidden/>
          </w:rPr>
          <w:fldChar w:fldCharType="separate"/>
        </w:r>
        <w:r>
          <w:rPr>
            <w:noProof/>
            <w:webHidden/>
          </w:rPr>
          <w:t>57</w:t>
        </w:r>
        <w:r>
          <w:rPr>
            <w:noProof/>
            <w:webHidden/>
          </w:rPr>
          <w:fldChar w:fldCharType="end"/>
        </w:r>
      </w:hyperlink>
    </w:p>
    <w:p w14:paraId="020340DA" w14:textId="5019C9AD"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4" w:history="1">
        <w:r w:rsidRPr="00086AC2">
          <w:rPr>
            <w:rStyle w:val="Hyperlink"/>
            <w:noProof/>
          </w:rPr>
          <w:t>14.3.6 Duration</w:t>
        </w:r>
        <w:r>
          <w:rPr>
            <w:noProof/>
            <w:webHidden/>
          </w:rPr>
          <w:tab/>
        </w:r>
        <w:r>
          <w:rPr>
            <w:noProof/>
            <w:webHidden/>
          </w:rPr>
          <w:fldChar w:fldCharType="begin"/>
        </w:r>
        <w:r>
          <w:rPr>
            <w:noProof/>
            <w:webHidden/>
          </w:rPr>
          <w:instrText xml:space="preserve"> PAGEREF _Toc38530414 \h </w:instrText>
        </w:r>
        <w:r>
          <w:rPr>
            <w:noProof/>
            <w:webHidden/>
          </w:rPr>
        </w:r>
        <w:r>
          <w:rPr>
            <w:noProof/>
            <w:webHidden/>
          </w:rPr>
          <w:fldChar w:fldCharType="separate"/>
        </w:r>
        <w:r>
          <w:rPr>
            <w:noProof/>
            <w:webHidden/>
          </w:rPr>
          <w:t>58</w:t>
        </w:r>
        <w:r>
          <w:rPr>
            <w:noProof/>
            <w:webHidden/>
          </w:rPr>
          <w:fldChar w:fldCharType="end"/>
        </w:r>
      </w:hyperlink>
    </w:p>
    <w:p w14:paraId="51DBADCE" w14:textId="62EBC6DC"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5" w:history="1">
        <w:r w:rsidRPr="00086AC2">
          <w:rPr>
            <w:rStyle w:val="Hyperlink"/>
            <w:noProof/>
          </w:rPr>
          <w:t>14.3.7 Enumeration Member</w:t>
        </w:r>
        <w:r>
          <w:rPr>
            <w:noProof/>
            <w:webHidden/>
          </w:rPr>
          <w:tab/>
        </w:r>
        <w:r>
          <w:rPr>
            <w:noProof/>
            <w:webHidden/>
          </w:rPr>
          <w:fldChar w:fldCharType="begin"/>
        </w:r>
        <w:r>
          <w:rPr>
            <w:noProof/>
            <w:webHidden/>
          </w:rPr>
          <w:instrText xml:space="preserve"> PAGEREF _Toc38530415 \h </w:instrText>
        </w:r>
        <w:r>
          <w:rPr>
            <w:noProof/>
            <w:webHidden/>
          </w:rPr>
        </w:r>
        <w:r>
          <w:rPr>
            <w:noProof/>
            <w:webHidden/>
          </w:rPr>
          <w:fldChar w:fldCharType="separate"/>
        </w:r>
        <w:r>
          <w:rPr>
            <w:noProof/>
            <w:webHidden/>
          </w:rPr>
          <w:t>58</w:t>
        </w:r>
        <w:r>
          <w:rPr>
            <w:noProof/>
            <w:webHidden/>
          </w:rPr>
          <w:fldChar w:fldCharType="end"/>
        </w:r>
      </w:hyperlink>
    </w:p>
    <w:p w14:paraId="73A7A408" w14:textId="6F637B83"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6" w:history="1">
        <w:r w:rsidRPr="00086AC2">
          <w:rPr>
            <w:rStyle w:val="Hyperlink"/>
            <w:noProof/>
          </w:rPr>
          <w:t>14.3.8 Floating-Point Number</w:t>
        </w:r>
        <w:r>
          <w:rPr>
            <w:noProof/>
            <w:webHidden/>
          </w:rPr>
          <w:tab/>
        </w:r>
        <w:r>
          <w:rPr>
            <w:noProof/>
            <w:webHidden/>
          </w:rPr>
          <w:fldChar w:fldCharType="begin"/>
        </w:r>
        <w:r>
          <w:rPr>
            <w:noProof/>
            <w:webHidden/>
          </w:rPr>
          <w:instrText xml:space="preserve"> PAGEREF _Toc38530416 \h </w:instrText>
        </w:r>
        <w:r>
          <w:rPr>
            <w:noProof/>
            <w:webHidden/>
          </w:rPr>
        </w:r>
        <w:r>
          <w:rPr>
            <w:noProof/>
            <w:webHidden/>
          </w:rPr>
          <w:fldChar w:fldCharType="separate"/>
        </w:r>
        <w:r>
          <w:rPr>
            <w:noProof/>
            <w:webHidden/>
          </w:rPr>
          <w:t>58</w:t>
        </w:r>
        <w:r>
          <w:rPr>
            <w:noProof/>
            <w:webHidden/>
          </w:rPr>
          <w:fldChar w:fldCharType="end"/>
        </w:r>
      </w:hyperlink>
    </w:p>
    <w:p w14:paraId="014CC2D8" w14:textId="041E8A6D"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7" w:history="1">
        <w:r w:rsidRPr="00086AC2">
          <w:rPr>
            <w:rStyle w:val="Hyperlink"/>
            <w:noProof/>
          </w:rPr>
          <w:t>14.3.9 Guid</w:t>
        </w:r>
        <w:r>
          <w:rPr>
            <w:noProof/>
            <w:webHidden/>
          </w:rPr>
          <w:tab/>
        </w:r>
        <w:r>
          <w:rPr>
            <w:noProof/>
            <w:webHidden/>
          </w:rPr>
          <w:fldChar w:fldCharType="begin"/>
        </w:r>
        <w:r>
          <w:rPr>
            <w:noProof/>
            <w:webHidden/>
          </w:rPr>
          <w:instrText xml:space="preserve"> PAGEREF _Toc38530417 \h </w:instrText>
        </w:r>
        <w:r>
          <w:rPr>
            <w:noProof/>
            <w:webHidden/>
          </w:rPr>
        </w:r>
        <w:r>
          <w:rPr>
            <w:noProof/>
            <w:webHidden/>
          </w:rPr>
          <w:fldChar w:fldCharType="separate"/>
        </w:r>
        <w:r>
          <w:rPr>
            <w:noProof/>
            <w:webHidden/>
          </w:rPr>
          <w:t>59</w:t>
        </w:r>
        <w:r>
          <w:rPr>
            <w:noProof/>
            <w:webHidden/>
          </w:rPr>
          <w:fldChar w:fldCharType="end"/>
        </w:r>
      </w:hyperlink>
    </w:p>
    <w:p w14:paraId="78DB765D" w14:textId="6EBC5E45"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8" w:history="1">
        <w:r w:rsidRPr="00086AC2">
          <w:rPr>
            <w:rStyle w:val="Hyperlink"/>
            <w:noProof/>
          </w:rPr>
          <w:t>14.3.10 Integer</w:t>
        </w:r>
        <w:r>
          <w:rPr>
            <w:noProof/>
            <w:webHidden/>
          </w:rPr>
          <w:tab/>
        </w:r>
        <w:r>
          <w:rPr>
            <w:noProof/>
            <w:webHidden/>
          </w:rPr>
          <w:fldChar w:fldCharType="begin"/>
        </w:r>
        <w:r>
          <w:rPr>
            <w:noProof/>
            <w:webHidden/>
          </w:rPr>
          <w:instrText xml:space="preserve"> PAGEREF _Toc38530418 \h </w:instrText>
        </w:r>
        <w:r>
          <w:rPr>
            <w:noProof/>
            <w:webHidden/>
          </w:rPr>
        </w:r>
        <w:r>
          <w:rPr>
            <w:noProof/>
            <w:webHidden/>
          </w:rPr>
          <w:fldChar w:fldCharType="separate"/>
        </w:r>
        <w:r>
          <w:rPr>
            <w:noProof/>
            <w:webHidden/>
          </w:rPr>
          <w:t>59</w:t>
        </w:r>
        <w:r>
          <w:rPr>
            <w:noProof/>
            <w:webHidden/>
          </w:rPr>
          <w:fldChar w:fldCharType="end"/>
        </w:r>
      </w:hyperlink>
    </w:p>
    <w:p w14:paraId="1658B9D6" w14:textId="5BE29E44"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19" w:history="1">
        <w:r w:rsidRPr="00086AC2">
          <w:rPr>
            <w:rStyle w:val="Hyperlink"/>
            <w:noProof/>
          </w:rPr>
          <w:t>14.3.11 String</w:t>
        </w:r>
        <w:r>
          <w:rPr>
            <w:noProof/>
            <w:webHidden/>
          </w:rPr>
          <w:tab/>
        </w:r>
        <w:r>
          <w:rPr>
            <w:noProof/>
            <w:webHidden/>
          </w:rPr>
          <w:fldChar w:fldCharType="begin"/>
        </w:r>
        <w:r>
          <w:rPr>
            <w:noProof/>
            <w:webHidden/>
          </w:rPr>
          <w:instrText xml:space="preserve"> PAGEREF _Toc38530419 \h </w:instrText>
        </w:r>
        <w:r>
          <w:rPr>
            <w:noProof/>
            <w:webHidden/>
          </w:rPr>
        </w:r>
        <w:r>
          <w:rPr>
            <w:noProof/>
            <w:webHidden/>
          </w:rPr>
          <w:fldChar w:fldCharType="separate"/>
        </w:r>
        <w:r>
          <w:rPr>
            <w:noProof/>
            <w:webHidden/>
          </w:rPr>
          <w:t>59</w:t>
        </w:r>
        <w:r>
          <w:rPr>
            <w:noProof/>
            <w:webHidden/>
          </w:rPr>
          <w:fldChar w:fldCharType="end"/>
        </w:r>
      </w:hyperlink>
    </w:p>
    <w:p w14:paraId="64DE02E8" w14:textId="7C286F93"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20" w:history="1">
        <w:r w:rsidRPr="00086AC2">
          <w:rPr>
            <w:rStyle w:val="Hyperlink"/>
            <w:noProof/>
          </w:rPr>
          <w:t>14.3.12 Time of Day</w:t>
        </w:r>
        <w:r>
          <w:rPr>
            <w:noProof/>
            <w:webHidden/>
          </w:rPr>
          <w:tab/>
        </w:r>
        <w:r>
          <w:rPr>
            <w:noProof/>
            <w:webHidden/>
          </w:rPr>
          <w:fldChar w:fldCharType="begin"/>
        </w:r>
        <w:r>
          <w:rPr>
            <w:noProof/>
            <w:webHidden/>
          </w:rPr>
          <w:instrText xml:space="preserve"> PAGEREF _Toc38530420 \h </w:instrText>
        </w:r>
        <w:r>
          <w:rPr>
            <w:noProof/>
            <w:webHidden/>
          </w:rPr>
        </w:r>
        <w:r>
          <w:rPr>
            <w:noProof/>
            <w:webHidden/>
          </w:rPr>
          <w:fldChar w:fldCharType="separate"/>
        </w:r>
        <w:r>
          <w:rPr>
            <w:noProof/>
            <w:webHidden/>
          </w:rPr>
          <w:t>60</w:t>
        </w:r>
        <w:r>
          <w:rPr>
            <w:noProof/>
            <w:webHidden/>
          </w:rPr>
          <w:fldChar w:fldCharType="end"/>
        </w:r>
      </w:hyperlink>
    </w:p>
    <w:p w14:paraId="34227904" w14:textId="1DD1A5B2"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21" w:history="1">
        <w:r w:rsidRPr="00086AC2">
          <w:rPr>
            <w:rStyle w:val="Hyperlink"/>
            <w:noProof/>
          </w:rPr>
          <w:t>14.4 Dynamic Expression</w:t>
        </w:r>
        <w:r>
          <w:rPr>
            <w:noProof/>
            <w:webHidden/>
          </w:rPr>
          <w:tab/>
        </w:r>
        <w:r>
          <w:rPr>
            <w:noProof/>
            <w:webHidden/>
          </w:rPr>
          <w:fldChar w:fldCharType="begin"/>
        </w:r>
        <w:r>
          <w:rPr>
            <w:noProof/>
            <w:webHidden/>
          </w:rPr>
          <w:instrText xml:space="preserve"> PAGEREF _Toc38530421 \h </w:instrText>
        </w:r>
        <w:r>
          <w:rPr>
            <w:noProof/>
            <w:webHidden/>
          </w:rPr>
        </w:r>
        <w:r>
          <w:rPr>
            <w:noProof/>
            <w:webHidden/>
          </w:rPr>
          <w:fldChar w:fldCharType="separate"/>
        </w:r>
        <w:r>
          <w:rPr>
            <w:noProof/>
            <w:webHidden/>
          </w:rPr>
          <w:t>60</w:t>
        </w:r>
        <w:r>
          <w:rPr>
            <w:noProof/>
            <w:webHidden/>
          </w:rPr>
          <w:fldChar w:fldCharType="end"/>
        </w:r>
      </w:hyperlink>
    </w:p>
    <w:p w14:paraId="29895629" w14:textId="34A909E8"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22" w:history="1">
        <w:r w:rsidRPr="00086AC2">
          <w:rPr>
            <w:rStyle w:val="Hyperlink"/>
            <w:noProof/>
          </w:rPr>
          <w:t>14.4.1 Path Expressions</w:t>
        </w:r>
        <w:r>
          <w:rPr>
            <w:noProof/>
            <w:webHidden/>
          </w:rPr>
          <w:tab/>
        </w:r>
        <w:r>
          <w:rPr>
            <w:noProof/>
            <w:webHidden/>
          </w:rPr>
          <w:fldChar w:fldCharType="begin"/>
        </w:r>
        <w:r>
          <w:rPr>
            <w:noProof/>
            <w:webHidden/>
          </w:rPr>
          <w:instrText xml:space="preserve"> PAGEREF _Toc38530422 \h </w:instrText>
        </w:r>
        <w:r>
          <w:rPr>
            <w:noProof/>
            <w:webHidden/>
          </w:rPr>
        </w:r>
        <w:r>
          <w:rPr>
            <w:noProof/>
            <w:webHidden/>
          </w:rPr>
          <w:fldChar w:fldCharType="separate"/>
        </w:r>
        <w:r>
          <w:rPr>
            <w:noProof/>
            <w:webHidden/>
          </w:rPr>
          <w:t>60</w:t>
        </w:r>
        <w:r>
          <w:rPr>
            <w:noProof/>
            <w:webHidden/>
          </w:rPr>
          <w:fldChar w:fldCharType="end"/>
        </w:r>
      </w:hyperlink>
    </w:p>
    <w:p w14:paraId="14BB3638" w14:textId="06418C17"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23" w:history="1">
        <w:r w:rsidRPr="00086AC2">
          <w:rPr>
            <w:rStyle w:val="Hyperlink"/>
            <w:noProof/>
          </w:rPr>
          <w:t>14.4.1.1 Path Syntax</w:t>
        </w:r>
        <w:r>
          <w:rPr>
            <w:noProof/>
            <w:webHidden/>
          </w:rPr>
          <w:tab/>
        </w:r>
        <w:r>
          <w:rPr>
            <w:noProof/>
            <w:webHidden/>
          </w:rPr>
          <w:fldChar w:fldCharType="begin"/>
        </w:r>
        <w:r>
          <w:rPr>
            <w:noProof/>
            <w:webHidden/>
          </w:rPr>
          <w:instrText xml:space="preserve"> PAGEREF _Toc38530423 \h </w:instrText>
        </w:r>
        <w:r>
          <w:rPr>
            <w:noProof/>
            <w:webHidden/>
          </w:rPr>
        </w:r>
        <w:r>
          <w:rPr>
            <w:noProof/>
            <w:webHidden/>
          </w:rPr>
          <w:fldChar w:fldCharType="separate"/>
        </w:r>
        <w:r>
          <w:rPr>
            <w:noProof/>
            <w:webHidden/>
          </w:rPr>
          <w:t>60</w:t>
        </w:r>
        <w:r>
          <w:rPr>
            <w:noProof/>
            <w:webHidden/>
          </w:rPr>
          <w:fldChar w:fldCharType="end"/>
        </w:r>
      </w:hyperlink>
    </w:p>
    <w:p w14:paraId="6D1BB538" w14:textId="774F58F2"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24" w:history="1">
        <w:r w:rsidRPr="00086AC2">
          <w:rPr>
            <w:rStyle w:val="Hyperlink"/>
            <w:noProof/>
          </w:rPr>
          <w:t>14.4.1.2 Path Evaluation</w:t>
        </w:r>
        <w:r>
          <w:rPr>
            <w:noProof/>
            <w:webHidden/>
          </w:rPr>
          <w:tab/>
        </w:r>
        <w:r>
          <w:rPr>
            <w:noProof/>
            <w:webHidden/>
          </w:rPr>
          <w:fldChar w:fldCharType="begin"/>
        </w:r>
        <w:r>
          <w:rPr>
            <w:noProof/>
            <w:webHidden/>
          </w:rPr>
          <w:instrText xml:space="preserve"> PAGEREF _Toc38530424 \h </w:instrText>
        </w:r>
        <w:r>
          <w:rPr>
            <w:noProof/>
            <w:webHidden/>
          </w:rPr>
        </w:r>
        <w:r>
          <w:rPr>
            <w:noProof/>
            <w:webHidden/>
          </w:rPr>
          <w:fldChar w:fldCharType="separate"/>
        </w:r>
        <w:r>
          <w:rPr>
            <w:noProof/>
            <w:webHidden/>
          </w:rPr>
          <w:t>62</w:t>
        </w:r>
        <w:r>
          <w:rPr>
            <w:noProof/>
            <w:webHidden/>
          </w:rPr>
          <w:fldChar w:fldCharType="end"/>
        </w:r>
      </w:hyperlink>
    </w:p>
    <w:p w14:paraId="5B040BFF" w14:textId="44AA1629"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25" w:history="1">
        <w:r w:rsidRPr="00086AC2">
          <w:rPr>
            <w:rStyle w:val="Hyperlink"/>
            <w:noProof/>
          </w:rPr>
          <w:t>14.4.1.3 Annotation Path</w:t>
        </w:r>
        <w:r>
          <w:rPr>
            <w:noProof/>
            <w:webHidden/>
          </w:rPr>
          <w:tab/>
        </w:r>
        <w:r>
          <w:rPr>
            <w:noProof/>
            <w:webHidden/>
          </w:rPr>
          <w:fldChar w:fldCharType="begin"/>
        </w:r>
        <w:r>
          <w:rPr>
            <w:noProof/>
            <w:webHidden/>
          </w:rPr>
          <w:instrText xml:space="preserve"> PAGEREF _Toc38530425 \h </w:instrText>
        </w:r>
        <w:r>
          <w:rPr>
            <w:noProof/>
            <w:webHidden/>
          </w:rPr>
        </w:r>
        <w:r>
          <w:rPr>
            <w:noProof/>
            <w:webHidden/>
          </w:rPr>
          <w:fldChar w:fldCharType="separate"/>
        </w:r>
        <w:r>
          <w:rPr>
            <w:noProof/>
            <w:webHidden/>
          </w:rPr>
          <w:t>62</w:t>
        </w:r>
        <w:r>
          <w:rPr>
            <w:noProof/>
            <w:webHidden/>
          </w:rPr>
          <w:fldChar w:fldCharType="end"/>
        </w:r>
      </w:hyperlink>
    </w:p>
    <w:p w14:paraId="454D09C8" w14:textId="11F22846"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26" w:history="1">
        <w:r w:rsidRPr="00086AC2">
          <w:rPr>
            <w:rStyle w:val="Hyperlink"/>
            <w:noProof/>
          </w:rPr>
          <w:t>14.4.1.4 Model Element Path</w:t>
        </w:r>
        <w:r>
          <w:rPr>
            <w:noProof/>
            <w:webHidden/>
          </w:rPr>
          <w:tab/>
        </w:r>
        <w:r>
          <w:rPr>
            <w:noProof/>
            <w:webHidden/>
          </w:rPr>
          <w:fldChar w:fldCharType="begin"/>
        </w:r>
        <w:r>
          <w:rPr>
            <w:noProof/>
            <w:webHidden/>
          </w:rPr>
          <w:instrText xml:space="preserve"> PAGEREF _Toc38530426 \h </w:instrText>
        </w:r>
        <w:r>
          <w:rPr>
            <w:noProof/>
            <w:webHidden/>
          </w:rPr>
        </w:r>
        <w:r>
          <w:rPr>
            <w:noProof/>
            <w:webHidden/>
          </w:rPr>
          <w:fldChar w:fldCharType="separate"/>
        </w:r>
        <w:r>
          <w:rPr>
            <w:noProof/>
            <w:webHidden/>
          </w:rPr>
          <w:t>63</w:t>
        </w:r>
        <w:r>
          <w:rPr>
            <w:noProof/>
            <w:webHidden/>
          </w:rPr>
          <w:fldChar w:fldCharType="end"/>
        </w:r>
      </w:hyperlink>
    </w:p>
    <w:p w14:paraId="377D16D2" w14:textId="7FDEC4BB"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27" w:history="1">
        <w:r w:rsidRPr="00086AC2">
          <w:rPr>
            <w:rStyle w:val="Hyperlink"/>
            <w:noProof/>
          </w:rPr>
          <w:t>14.4.1.5 Navigation Property Path</w:t>
        </w:r>
        <w:r>
          <w:rPr>
            <w:noProof/>
            <w:webHidden/>
          </w:rPr>
          <w:tab/>
        </w:r>
        <w:r>
          <w:rPr>
            <w:noProof/>
            <w:webHidden/>
          </w:rPr>
          <w:fldChar w:fldCharType="begin"/>
        </w:r>
        <w:r>
          <w:rPr>
            <w:noProof/>
            <w:webHidden/>
          </w:rPr>
          <w:instrText xml:space="preserve"> PAGEREF _Toc38530427 \h </w:instrText>
        </w:r>
        <w:r>
          <w:rPr>
            <w:noProof/>
            <w:webHidden/>
          </w:rPr>
        </w:r>
        <w:r>
          <w:rPr>
            <w:noProof/>
            <w:webHidden/>
          </w:rPr>
          <w:fldChar w:fldCharType="separate"/>
        </w:r>
        <w:r>
          <w:rPr>
            <w:noProof/>
            <w:webHidden/>
          </w:rPr>
          <w:t>63</w:t>
        </w:r>
        <w:r>
          <w:rPr>
            <w:noProof/>
            <w:webHidden/>
          </w:rPr>
          <w:fldChar w:fldCharType="end"/>
        </w:r>
      </w:hyperlink>
    </w:p>
    <w:p w14:paraId="54E155F9" w14:textId="752DE1AE"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28" w:history="1">
        <w:r w:rsidRPr="00086AC2">
          <w:rPr>
            <w:rStyle w:val="Hyperlink"/>
            <w:noProof/>
          </w:rPr>
          <w:t>14.4.1.6 Property Path</w:t>
        </w:r>
        <w:r>
          <w:rPr>
            <w:noProof/>
            <w:webHidden/>
          </w:rPr>
          <w:tab/>
        </w:r>
        <w:r>
          <w:rPr>
            <w:noProof/>
            <w:webHidden/>
          </w:rPr>
          <w:fldChar w:fldCharType="begin"/>
        </w:r>
        <w:r>
          <w:rPr>
            <w:noProof/>
            <w:webHidden/>
          </w:rPr>
          <w:instrText xml:space="preserve"> PAGEREF _Toc38530428 \h </w:instrText>
        </w:r>
        <w:r>
          <w:rPr>
            <w:noProof/>
            <w:webHidden/>
          </w:rPr>
        </w:r>
        <w:r>
          <w:rPr>
            <w:noProof/>
            <w:webHidden/>
          </w:rPr>
          <w:fldChar w:fldCharType="separate"/>
        </w:r>
        <w:r>
          <w:rPr>
            <w:noProof/>
            <w:webHidden/>
          </w:rPr>
          <w:t>64</w:t>
        </w:r>
        <w:r>
          <w:rPr>
            <w:noProof/>
            <w:webHidden/>
          </w:rPr>
          <w:fldChar w:fldCharType="end"/>
        </w:r>
      </w:hyperlink>
    </w:p>
    <w:p w14:paraId="63AC0992" w14:textId="612C0271"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29" w:history="1">
        <w:r w:rsidRPr="00086AC2">
          <w:rPr>
            <w:rStyle w:val="Hyperlink"/>
            <w:noProof/>
          </w:rPr>
          <w:t>14.4.1.7 Value Path</w:t>
        </w:r>
        <w:r>
          <w:rPr>
            <w:noProof/>
            <w:webHidden/>
          </w:rPr>
          <w:tab/>
        </w:r>
        <w:r>
          <w:rPr>
            <w:noProof/>
            <w:webHidden/>
          </w:rPr>
          <w:fldChar w:fldCharType="begin"/>
        </w:r>
        <w:r>
          <w:rPr>
            <w:noProof/>
            <w:webHidden/>
          </w:rPr>
          <w:instrText xml:space="preserve"> PAGEREF _Toc38530429 \h </w:instrText>
        </w:r>
        <w:r>
          <w:rPr>
            <w:noProof/>
            <w:webHidden/>
          </w:rPr>
        </w:r>
        <w:r>
          <w:rPr>
            <w:noProof/>
            <w:webHidden/>
          </w:rPr>
          <w:fldChar w:fldCharType="separate"/>
        </w:r>
        <w:r>
          <w:rPr>
            <w:noProof/>
            <w:webHidden/>
          </w:rPr>
          <w:t>64</w:t>
        </w:r>
        <w:r>
          <w:rPr>
            <w:noProof/>
            <w:webHidden/>
          </w:rPr>
          <w:fldChar w:fldCharType="end"/>
        </w:r>
      </w:hyperlink>
    </w:p>
    <w:p w14:paraId="59F81741" w14:textId="01E1AF71"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30" w:history="1">
        <w:r w:rsidRPr="00086AC2">
          <w:rPr>
            <w:rStyle w:val="Hyperlink"/>
            <w:noProof/>
          </w:rPr>
          <w:t>14.4.2 Comparison and Logical Operators</w:t>
        </w:r>
        <w:r>
          <w:rPr>
            <w:noProof/>
            <w:webHidden/>
          </w:rPr>
          <w:tab/>
        </w:r>
        <w:r>
          <w:rPr>
            <w:noProof/>
            <w:webHidden/>
          </w:rPr>
          <w:fldChar w:fldCharType="begin"/>
        </w:r>
        <w:r>
          <w:rPr>
            <w:noProof/>
            <w:webHidden/>
          </w:rPr>
          <w:instrText xml:space="preserve"> PAGEREF _Toc38530430 \h </w:instrText>
        </w:r>
        <w:r>
          <w:rPr>
            <w:noProof/>
            <w:webHidden/>
          </w:rPr>
        </w:r>
        <w:r>
          <w:rPr>
            <w:noProof/>
            <w:webHidden/>
          </w:rPr>
          <w:fldChar w:fldCharType="separate"/>
        </w:r>
        <w:r>
          <w:rPr>
            <w:noProof/>
            <w:webHidden/>
          </w:rPr>
          <w:t>65</w:t>
        </w:r>
        <w:r>
          <w:rPr>
            <w:noProof/>
            <w:webHidden/>
          </w:rPr>
          <w:fldChar w:fldCharType="end"/>
        </w:r>
      </w:hyperlink>
    </w:p>
    <w:p w14:paraId="1DA10410" w14:textId="3514132B"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31" w:history="1">
        <w:r w:rsidRPr="00086AC2">
          <w:rPr>
            <w:rStyle w:val="Hyperlink"/>
            <w:noProof/>
          </w:rPr>
          <w:t>14.4.3 Arithmetic Operators</w:t>
        </w:r>
        <w:r>
          <w:rPr>
            <w:noProof/>
            <w:webHidden/>
          </w:rPr>
          <w:tab/>
        </w:r>
        <w:r>
          <w:rPr>
            <w:noProof/>
            <w:webHidden/>
          </w:rPr>
          <w:fldChar w:fldCharType="begin"/>
        </w:r>
        <w:r>
          <w:rPr>
            <w:noProof/>
            <w:webHidden/>
          </w:rPr>
          <w:instrText xml:space="preserve"> PAGEREF _Toc38530431 \h </w:instrText>
        </w:r>
        <w:r>
          <w:rPr>
            <w:noProof/>
            <w:webHidden/>
          </w:rPr>
        </w:r>
        <w:r>
          <w:rPr>
            <w:noProof/>
            <w:webHidden/>
          </w:rPr>
          <w:fldChar w:fldCharType="separate"/>
        </w:r>
        <w:r>
          <w:rPr>
            <w:noProof/>
            <w:webHidden/>
          </w:rPr>
          <w:t>66</w:t>
        </w:r>
        <w:r>
          <w:rPr>
            <w:noProof/>
            <w:webHidden/>
          </w:rPr>
          <w:fldChar w:fldCharType="end"/>
        </w:r>
      </w:hyperlink>
    </w:p>
    <w:p w14:paraId="45259F6C" w14:textId="34EE8464"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32" w:history="1">
        <w:r w:rsidRPr="00086AC2">
          <w:rPr>
            <w:rStyle w:val="Hyperlink"/>
            <w:noProof/>
          </w:rPr>
          <w:t>14.4.4 Apply Client-Side Function</w:t>
        </w:r>
        <w:r>
          <w:rPr>
            <w:noProof/>
            <w:webHidden/>
          </w:rPr>
          <w:tab/>
        </w:r>
        <w:r>
          <w:rPr>
            <w:noProof/>
            <w:webHidden/>
          </w:rPr>
          <w:fldChar w:fldCharType="begin"/>
        </w:r>
        <w:r>
          <w:rPr>
            <w:noProof/>
            <w:webHidden/>
          </w:rPr>
          <w:instrText xml:space="preserve"> PAGEREF _Toc38530432 \h </w:instrText>
        </w:r>
        <w:r>
          <w:rPr>
            <w:noProof/>
            <w:webHidden/>
          </w:rPr>
        </w:r>
        <w:r>
          <w:rPr>
            <w:noProof/>
            <w:webHidden/>
          </w:rPr>
          <w:fldChar w:fldCharType="separate"/>
        </w:r>
        <w:r>
          <w:rPr>
            <w:noProof/>
            <w:webHidden/>
          </w:rPr>
          <w:t>67</w:t>
        </w:r>
        <w:r>
          <w:rPr>
            <w:noProof/>
            <w:webHidden/>
          </w:rPr>
          <w:fldChar w:fldCharType="end"/>
        </w:r>
      </w:hyperlink>
    </w:p>
    <w:p w14:paraId="4F61C242" w14:textId="5C2C4AFB"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33" w:history="1">
        <w:r w:rsidRPr="00086AC2">
          <w:rPr>
            <w:rStyle w:val="Hyperlink"/>
            <w:noProof/>
          </w:rPr>
          <w:t>14.4.4.1 Canonical Functions</w:t>
        </w:r>
        <w:r>
          <w:rPr>
            <w:noProof/>
            <w:webHidden/>
          </w:rPr>
          <w:tab/>
        </w:r>
        <w:r>
          <w:rPr>
            <w:noProof/>
            <w:webHidden/>
          </w:rPr>
          <w:fldChar w:fldCharType="begin"/>
        </w:r>
        <w:r>
          <w:rPr>
            <w:noProof/>
            <w:webHidden/>
          </w:rPr>
          <w:instrText xml:space="preserve"> PAGEREF _Toc38530433 \h </w:instrText>
        </w:r>
        <w:r>
          <w:rPr>
            <w:noProof/>
            <w:webHidden/>
          </w:rPr>
        </w:r>
        <w:r>
          <w:rPr>
            <w:noProof/>
            <w:webHidden/>
          </w:rPr>
          <w:fldChar w:fldCharType="separate"/>
        </w:r>
        <w:r>
          <w:rPr>
            <w:noProof/>
            <w:webHidden/>
          </w:rPr>
          <w:t>68</w:t>
        </w:r>
        <w:r>
          <w:rPr>
            <w:noProof/>
            <w:webHidden/>
          </w:rPr>
          <w:fldChar w:fldCharType="end"/>
        </w:r>
      </w:hyperlink>
    </w:p>
    <w:p w14:paraId="74663783" w14:textId="314743C2"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34" w:history="1">
        <w:r w:rsidRPr="00086AC2">
          <w:rPr>
            <w:rStyle w:val="Hyperlink"/>
            <w:noProof/>
          </w:rPr>
          <w:t xml:space="preserve">14.4.4.2 Function </w:t>
        </w:r>
        <w:r w:rsidRPr="00086AC2">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_Toc38530434 \h </w:instrText>
        </w:r>
        <w:r>
          <w:rPr>
            <w:noProof/>
            <w:webHidden/>
          </w:rPr>
        </w:r>
        <w:r>
          <w:rPr>
            <w:noProof/>
            <w:webHidden/>
          </w:rPr>
          <w:fldChar w:fldCharType="separate"/>
        </w:r>
        <w:r>
          <w:rPr>
            <w:noProof/>
            <w:webHidden/>
          </w:rPr>
          <w:t>68</w:t>
        </w:r>
        <w:r>
          <w:rPr>
            <w:noProof/>
            <w:webHidden/>
          </w:rPr>
          <w:fldChar w:fldCharType="end"/>
        </w:r>
      </w:hyperlink>
    </w:p>
    <w:p w14:paraId="106C9F1E" w14:textId="7BD133D9"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35" w:history="1">
        <w:r w:rsidRPr="00086AC2">
          <w:rPr>
            <w:rStyle w:val="Hyperlink"/>
            <w:noProof/>
          </w:rPr>
          <w:t xml:space="preserve">14.4.4.3 Function </w:t>
        </w:r>
        <w:r w:rsidRPr="00086AC2">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_Toc38530435 \h </w:instrText>
        </w:r>
        <w:r>
          <w:rPr>
            <w:noProof/>
            <w:webHidden/>
          </w:rPr>
        </w:r>
        <w:r>
          <w:rPr>
            <w:noProof/>
            <w:webHidden/>
          </w:rPr>
          <w:fldChar w:fldCharType="separate"/>
        </w:r>
        <w:r>
          <w:rPr>
            <w:noProof/>
            <w:webHidden/>
          </w:rPr>
          <w:t>69</w:t>
        </w:r>
        <w:r>
          <w:rPr>
            <w:noProof/>
            <w:webHidden/>
          </w:rPr>
          <w:fldChar w:fldCharType="end"/>
        </w:r>
      </w:hyperlink>
    </w:p>
    <w:p w14:paraId="3221058F" w14:textId="7F82C00B" w:rsidR="009402FF" w:rsidRDefault="009402FF">
      <w:pPr>
        <w:pStyle w:val="TOC4"/>
        <w:tabs>
          <w:tab w:val="right" w:leader="dot" w:pos="9350"/>
        </w:tabs>
        <w:rPr>
          <w:rFonts w:asciiTheme="minorHAnsi" w:eastAsiaTheme="minorEastAsia" w:hAnsiTheme="minorHAnsi" w:cstheme="minorBidi"/>
          <w:noProof/>
          <w:sz w:val="22"/>
          <w:szCs w:val="22"/>
        </w:rPr>
      </w:pPr>
      <w:hyperlink w:anchor="_Toc38530436" w:history="1">
        <w:r w:rsidRPr="00086AC2">
          <w:rPr>
            <w:rStyle w:val="Hyperlink"/>
            <w:noProof/>
          </w:rPr>
          <w:t xml:space="preserve">14.4.4.4 Function </w:t>
        </w:r>
        <w:r w:rsidRPr="00086AC2">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_Toc38530436 \h </w:instrText>
        </w:r>
        <w:r>
          <w:rPr>
            <w:noProof/>
            <w:webHidden/>
          </w:rPr>
        </w:r>
        <w:r>
          <w:rPr>
            <w:noProof/>
            <w:webHidden/>
          </w:rPr>
          <w:fldChar w:fldCharType="separate"/>
        </w:r>
        <w:r>
          <w:rPr>
            <w:noProof/>
            <w:webHidden/>
          </w:rPr>
          <w:t>69</w:t>
        </w:r>
        <w:r>
          <w:rPr>
            <w:noProof/>
            <w:webHidden/>
          </w:rPr>
          <w:fldChar w:fldCharType="end"/>
        </w:r>
      </w:hyperlink>
    </w:p>
    <w:p w14:paraId="37DF199D" w14:textId="0865BB36"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37" w:history="1">
        <w:r w:rsidRPr="00086AC2">
          <w:rPr>
            <w:rStyle w:val="Hyperlink"/>
            <w:noProof/>
          </w:rPr>
          <w:t>14.4.5 Cast</w:t>
        </w:r>
        <w:r>
          <w:rPr>
            <w:noProof/>
            <w:webHidden/>
          </w:rPr>
          <w:tab/>
        </w:r>
        <w:r>
          <w:rPr>
            <w:noProof/>
            <w:webHidden/>
          </w:rPr>
          <w:fldChar w:fldCharType="begin"/>
        </w:r>
        <w:r>
          <w:rPr>
            <w:noProof/>
            <w:webHidden/>
          </w:rPr>
          <w:instrText xml:space="preserve"> PAGEREF _Toc38530437 \h </w:instrText>
        </w:r>
        <w:r>
          <w:rPr>
            <w:noProof/>
            <w:webHidden/>
          </w:rPr>
        </w:r>
        <w:r>
          <w:rPr>
            <w:noProof/>
            <w:webHidden/>
          </w:rPr>
          <w:fldChar w:fldCharType="separate"/>
        </w:r>
        <w:r>
          <w:rPr>
            <w:noProof/>
            <w:webHidden/>
          </w:rPr>
          <w:t>69</w:t>
        </w:r>
        <w:r>
          <w:rPr>
            <w:noProof/>
            <w:webHidden/>
          </w:rPr>
          <w:fldChar w:fldCharType="end"/>
        </w:r>
      </w:hyperlink>
    </w:p>
    <w:p w14:paraId="04E66DA3" w14:textId="5C2A09EB"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38" w:history="1">
        <w:r w:rsidRPr="00086AC2">
          <w:rPr>
            <w:rStyle w:val="Hyperlink"/>
            <w:noProof/>
          </w:rPr>
          <w:t>14.4.6 Collection</w:t>
        </w:r>
        <w:r>
          <w:rPr>
            <w:noProof/>
            <w:webHidden/>
          </w:rPr>
          <w:tab/>
        </w:r>
        <w:r>
          <w:rPr>
            <w:noProof/>
            <w:webHidden/>
          </w:rPr>
          <w:fldChar w:fldCharType="begin"/>
        </w:r>
        <w:r>
          <w:rPr>
            <w:noProof/>
            <w:webHidden/>
          </w:rPr>
          <w:instrText xml:space="preserve"> PAGEREF _Toc38530438 \h </w:instrText>
        </w:r>
        <w:r>
          <w:rPr>
            <w:noProof/>
            <w:webHidden/>
          </w:rPr>
        </w:r>
        <w:r>
          <w:rPr>
            <w:noProof/>
            <w:webHidden/>
          </w:rPr>
          <w:fldChar w:fldCharType="separate"/>
        </w:r>
        <w:r>
          <w:rPr>
            <w:noProof/>
            <w:webHidden/>
          </w:rPr>
          <w:t>70</w:t>
        </w:r>
        <w:r>
          <w:rPr>
            <w:noProof/>
            <w:webHidden/>
          </w:rPr>
          <w:fldChar w:fldCharType="end"/>
        </w:r>
      </w:hyperlink>
    </w:p>
    <w:p w14:paraId="1708B247" w14:textId="7FF01AC0"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39" w:history="1">
        <w:r w:rsidRPr="00086AC2">
          <w:rPr>
            <w:rStyle w:val="Hyperlink"/>
            <w:noProof/>
          </w:rPr>
          <w:t>14.4.7 If-Then-Else</w:t>
        </w:r>
        <w:r>
          <w:rPr>
            <w:noProof/>
            <w:webHidden/>
          </w:rPr>
          <w:tab/>
        </w:r>
        <w:r>
          <w:rPr>
            <w:noProof/>
            <w:webHidden/>
          </w:rPr>
          <w:fldChar w:fldCharType="begin"/>
        </w:r>
        <w:r>
          <w:rPr>
            <w:noProof/>
            <w:webHidden/>
          </w:rPr>
          <w:instrText xml:space="preserve"> PAGEREF _Toc38530439 \h </w:instrText>
        </w:r>
        <w:r>
          <w:rPr>
            <w:noProof/>
            <w:webHidden/>
          </w:rPr>
        </w:r>
        <w:r>
          <w:rPr>
            <w:noProof/>
            <w:webHidden/>
          </w:rPr>
          <w:fldChar w:fldCharType="separate"/>
        </w:r>
        <w:r>
          <w:rPr>
            <w:noProof/>
            <w:webHidden/>
          </w:rPr>
          <w:t>70</w:t>
        </w:r>
        <w:r>
          <w:rPr>
            <w:noProof/>
            <w:webHidden/>
          </w:rPr>
          <w:fldChar w:fldCharType="end"/>
        </w:r>
      </w:hyperlink>
    </w:p>
    <w:p w14:paraId="43ABF9C7" w14:textId="1CCA3F2E"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40" w:history="1">
        <w:r w:rsidRPr="00086AC2">
          <w:rPr>
            <w:rStyle w:val="Hyperlink"/>
            <w:noProof/>
          </w:rPr>
          <w:t>14.4.8 Is-Of</w:t>
        </w:r>
        <w:r>
          <w:rPr>
            <w:noProof/>
            <w:webHidden/>
          </w:rPr>
          <w:tab/>
        </w:r>
        <w:r>
          <w:rPr>
            <w:noProof/>
            <w:webHidden/>
          </w:rPr>
          <w:fldChar w:fldCharType="begin"/>
        </w:r>
        <w:r>
          <w:rPr>
            <w:noProof/>
            <w:webHidden/>
          </w:rPr>
          <w:instrText xml:space="preserve"> PAGEREF _Toc38530440 \h </w:instrText>
        </w:r>
        <w:r>
          <w:rPr>
            <w:noProof/>
            <w:webHidden/>
          </w:rPr>
        </w:r>
        <w:r>
          <w:rPr>
            <w:noProof/>
            <w:webHidden/>
          </w:rPr>
          <w:fldChar w:fldCharType="separate"/>
        </w:r>
        <w:r>
          <w:rPr>
            <w:noProof/>
            <w:webHidden/>
          </w:rPr>
          <w:t>71</w:t>
        </w:r>
        <w:r>
          <w:rPr>
            <w:noProof/>
            <w:webHidden/>
          </w:rPr>
          <w:fldChar w:fldCharType="end"/>
        </w:r>
      </w:hyperlink>
    </w:p>
    <w:p w14:paraId="379A12AC" w14:textId="02CA04EA"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41" w:history="1">
        <w:r w:rsidRPr="00086AC2">
          <w:rPr>
            <w:rStyle w:val="Hyperlink"/>
            <w:noProof/>
          </w:rPr>
          <w:t>14.4.9 Labeled Element</w:t>
        </w:r>
        <w:r>
          <w:rPr>
            <w:noProof/>
            <w:webHidden/>
          </w:rPr>
          <w:tab/>
        </w:r>
        <w:r>
          <w:rPr>
            <w:noProof/>
            <w:webHidden/>
          </w:rPr>
          <w:fldChar w:fldCharType="begin"/>
        </w:r>
        <w:r>
          <w:rPr>
            <w:noProof/>
            <w:webHidden/>
          </w:rPr>
          <w:instrText xml:space="preserve"> PAGEREF _Toc38530441 \h </w:instrText>
        </w:r>
        <w:r>
          <w:rPr>
            <w:noProof/>
            <w:webHidden/>
          </w:rPr>
        </w:r>
        <w:r>
          <w:rPr>
            <w:noProof/>
            <w:webHidden/>
          </w:rPr>
          <w:fldChar w:fldCharType="separate"/>
        </w:r>
        <w:r>
          <w:rPr>
            <w:noProof/>
            <w:webHidden/>
          </w:rPr>
          <w:t>71</w:t>
        </w:r>
        <w:r>
          <w:rPr>
            <w:noProof/>
            <w:webHidden/>
          </w:rPr>
          <w:fldChar w:fldCharType="end"/>
        </w:r>
      </w:hyperlink>
    </w:p>
    <w:p w14:paraId="2CCB1FFC" w14:textId="6115F223"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42" w:history="1">
        <w:r w:rsidRPr="00086AC2">
          <w:rPr>
            <w:rStyle w:val="Hyperlink"/>
            <w:noProof/>
          </w:rPr>
          <w:t>14.4.10 Labeled Element Reference</w:t>
        </w:r>
        <w:r>
          <w:rPr>
            <w:noProof/>
            <w:webHidden/>
          </w:rPr>
          <w:tab/>
        </w:r>
        <w:r>
          <w:rPr>
            <w:noProof/>
            <w:webHidden/>
          </w:rPr>
          <w:fldChar w:fldCharType="begin"/>
        </w:r>
        <w:r>
          <w:rPr>
            <w:noProof/>
            <w:webHidden/>
          </w:rPr>
          <w:instrText xml:space="preserve"> PAGEREF _Toc38530442 \h </w:instrText>
        </w:r>
        <w:r>
          <w:rPr>
            <w:noProof/>
            <w:webHidden/>
          </w:rPr>
        </w:r>
        <w:r>
          <w:rPr>
            <w:noProof/>
            <w:webHidden/>
          </w:rPr>
          <w:fldChar w:fldCharType="separate"/>
        </w:r>
        <w:r>
          <w:rPr>
            <w:noProof/>
            <w:webHidden/>
          </w:rPr>
          <w:t>72</w:t>
        </w:r>
        <w:r>
          <w:rPr>
            <w:noProof/>
            <w:webHidden/>
          </w:rPr>
          <w:fldChar w:fldCharType="end"/>
        </w:r>
      </w:hyperlink>
    </w:p>
    <w:p w14:paraId="0796D5AD" w14:textId="53DD93D4"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43" w:history="1">
        <w:r w:rsidRPr="00086AC2">
          <w:rPr>
            <w:rStyle w:val="Hyperlink"/>
            <w:noProof/>
          </w:rPr>
          <w:t>14.4.11 Null</w:t>
        </w:r>
        <w:r>
          <w:rPr>
            <w:noProof/>
            <w:webHidden/>
          </w:rPr>
          <w:tab/>
        </w:r>
        <w:r>
          <w:rPr>
            <w:noProof/>
            <w:webHidden/>
          </w:rPr>
          <w:fldChar w:fldCharType="begin"/>
        </w:r>
        <w:r>
          <w:rPr>
            <w:noProof/>
            <w:webHidden/>
          </w:rPr>
          <w:instrText xml:space="preserve"> PAGEREF _Toc38530443 \h </w:instrText>
        </w:r>
        <w:r>
          <w:rPr>
            <w:noProof/>
            <w:webHidden/>
          </w:rPr>
        </w:r>
        <w:r>
          <w:rPr>
            <w:noProof/>
            <w:webHidden/>
          </w:rPr>
          <w:fldChar w:fldCharType="separate"/>
        </w:r>
        <w:r>
          <w:rPr>
            <w:noProof/>
            <w:webHidden/>
          </w:rPr>
          <w:t>72</w:t>
        </w:r>
        <w:r>
          <w:rPr>
            <w:noProof/>
            <w:webHidden/>
          </w:rPr>
          <w:fldChar w:fldCharType="end"/>
        </w:r>
      </w:hyperlink>
    </w:p>
    <w:p w14:paraId="408FFA21" w14:textId="23A3608F"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44" w:history="1">
        <w:r w:rsidRPr="00086AC2">
          <w:rPr>
            <w:rStyle w:val="Hyperlink"/>
            <w:noProof/>
          </w:rPr>
          <w:t>14.4.12 Record</w:t>
        </w:r>
        <w:r>
          <w:rPr>
            <w:noProof/>
            <w:webHidden/>
          </w:rPr>
          <w:tab/>
        </w:r>
        <w:r>
          <w:rPr>
            <w:noProof/>
            <w:webHidden/>
          </w:rPr>
          <w:fldChar w:fldCharType="begin"/>
        </w:r>
        <w:r>
          <w:rPr>
            <w:noProof/>
            <w:webHidden/>
          </w:rPr>
          <w:instrText xml:space="preserve"> PAGEREF _Toc38530444 \h </w:instrText>
        </w:r>
        <w:r>
          <w:rPr>
            <w:noProof/>
            <w:webHidden/>
          </w:rPr>
        </w:r>
        <w:r>
          <w:rPr>
            <w:noProof/>
            <w:webHidden/>
          </w:rPr>
          <w:fldChar w:fldCharType="separate"/>
        </w:r>
        <w:r>
          <w:rPr>
            <w:noProof/>
            <w:webHidden/>
          </w:rPr>
          <w:t>72</w:t>
        </w:r>
        <w:r>
          <w:rPr>
            <w:noProof/>
            <w:webHidden/>
          </w:rPr>
          <w:fldChar w:fldCharType="end"/>
        </w:r>
      </w:hyperlink>
    </w:p>
    <w:p w14:paraId="6E7BAB3D" w14:textId="16B24139" w:rsidR="009402FF" w:rsidRDefault="009402FF">
      <w:pPr>
        <w:pStyle w:val="TOC3"/>
        <w:tabs>
          <w:tab w:val="right" w:leader="dot" w:pos="9350"/>
        </w:tabs>
        <w:rPr>
          <w:rFonts w:asciiTheme="minorHAnsi" w:eastAsiaTheme="minorEastAsia" w:hAnsiTheme="minorHAnsi" w:cstheme="minorBidi"/>
          <w:noProof/>
          <w:sz w:val="22"/>
          <w:szCs w:val="22"/>
        </w:rPr>
      </w:pPr>
      <w:hyperlink w:anchor="_Toc38530445" w:history="1">
        <w:r w:rsidRPr="00086AC2">
          <w:rPr>
            <w:rStyle w:val="Hyperlink"/>
            <w:noProof/>
          </w:rPr>
          <w:t>14.4.13 URL Reference</w:t>
        </w:r>
        <w:r>
          <w:rPr>
            <w:noProof/>
            <w:webHidden/>
          </w:rPr>
          <w:tab/>
        </w:r>
        <w:r>
          <w:rPr>
            <w:noProof/>
            <w:webHidden/>
          </w:rPr>
          <w:fldChar w:fldCharType="begin"/>
        </w:r>
        <w:r>
          <w:rPr>
            <w:noProof/>
            <w:webHidden/>
          </w:rPr>
          <w:instrText xml:space="preserve"> PAGEREF _Toc38530445 \h </w:instrText>
        </w:r>
        <w:r>
          <w:rPr>
            <w:noProof/>
            <w:webHidden/>
          </w:rPr>
        </w:r>
        <w:r>
          <w:rPr>
            <w:noProof/>
            <w:webHidden/>
          </w:rPr>
          <w:fldChar w:fldCharType="separate"/>
        </w:r>
        <w:r>
          <w:rPr>
            <w:noProof/>
            <w:webHidden/>
          </w:rPr>
          <w:t>73</w:t>
        </w:r>
        <w:r>
          <w:rPr>
            <w:noProof/>
            <w:webHidden/>
          </w:rPr>
          <w:fldChar w:fldCharType="end"/>
        </w:r>
      </w:hyperlink>
    </w:p>
    <w:p w14:paraId="1965288A" w14:textId="6B4F8BC4"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446" w:history="1">
        <w:r w:rsidRPr="00086AC2">
          <w:rPr>
            <w:rStyle w:val="Hyperlink"/>
            <w:noProof/>
          </w:rPr>
          <w:t>15</w:t>
        </w:r>
        <w:r>
          <w:rPr>
            <w:rFonts w:asciiTheme="minorHAnsi" w:eastAsiaTheme="minorEastAsia" w:hAnsiTheme="minorHAnsi" w:cstheme="minorBidi"/>
            <w:noProof/>
            <w:sz w:val="22"/>
            <w:szCs w:val="22"/>
          </w:rPr>
          <w:tab/>
        </w:r>
        <w:r w:rsidRPr="00086AC2">
          <w:rPr>
            <w:rStyle w:val="Hyperlink"/>
            <w:noProof/>
          </w:rPr>
          <w:t>Identifier and Path Values</w:t>
        </w:r>
        <w:r>
          <w:rPr>
            <w:noProof/>
            <w:webHidden/>
          </w:rPr>
          <w:tab/>
        </w:r>
        <w:r>
          <w:rPr>
            <w:noProof/>
            <w:webHidden/>
          </w:rPr>
          <w:fldChar w:fldCharType="begin"/>
        </w:r>
        <w:r>
          <w:rPr>
            <w:noProof/>
            <w:webHidden/>
          </w:rPr>
          <w:instrText xml:space="preserve"> PAGEREF _Toc38530446 \h </w:instrText>
        </w:r>
        <w:r>
          <w:rPr>
            <w:noProof/>
            <w:webHidden/>
          </w:rPr>
        </w:r>
        <w:r>
          <w:rPr>
            <w:noProof/>
            <w:webHidden/>
          </w:rPr>
          <w:fldChar w:fldCharType="separate"/>
        </w:r>
        <w:r>
          <w:rPr>
            <w:noProof/>
            <w:webHidden/>
          </w:rPr>
          <w:t>75</w:t>
        </w:r>
        <w:r>
          <w:rPr>
            <w:noProof/>
            <w:webHidden/>
          </w:rPr>
          <w:fldChar w:fldCharType="end"/>
        </w:r>
      </w:hyperlink>
    </w:p>
    <w:p w14:paraId="58D106D4" w14:textId="71B04178"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47" w:history="1">
        <w:r w:rsidRPr="00086AC2">
          <w:rPr>
            <w:rStyle w:val="Hyperlink"/>
            <w:noProof/>
          </w:rPr>
          <w:t>15.1 Namespace</w:t>
        </w:r>
        <w:r>
          <w:rPr>
            <w:noProof/>
            <w:webHidden/>
          </w:rPr>
          <w:tab/>
        </w:r>
        <w:r>
          <w:rPr>
            <w:noProof/>
            <w:webHidden/>
          </w:rPr>
          <w:fldChar w:fldCharType="begin"/>
        </w:r>
        <w:r>
          <w:rPr>
            <w:noProof/>
            <w:webHidden/>
          </w:rPr>
          <w:instrText xml:space="preserve"> PAGEREF _Toc38530447 \h </w:instrText>
        </w:r>
        <w:r>
          <w:rPr>
            <w:noProof/>
            <w:webHidden/>
          </w:rPr>
        </w:r>
        <w:r>
          <w:rPr>
            <w:noProof/>
            <w:webHidden/>
          </w:rPr>
          <w:fldChar w:fldCharType="separate"/>
        </w:r>
        <w:r>
          <w:rPr>
            <w:noProof/>
            <w:webHidden/>
          </w:rPr>
          <w:t>75</w:t>
        </w:r>
        <w:r>
          <w:rPr>
            <w:noProof/>
            <w:webHidden/>
          </w:rPr>
          <w:fldChar w:fldCharType="end"/>
        </w:r>
      </w:hyperlink>
    </w:p>
    <w:p w14:paraId="65FFE4E8" w14:textId="7C2C8822"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48" w:history="1">
        <w:r w:rsidRPr="00086AC2">
          <w:rPr>
            <w:rStyle w:val="Hyperlink"/>
            <w:noProof/>
          </w:rPr>
          <w:t>15.2 Simple Identifier</w:t>
        </w:r>
        <w:r>
          <w:rPr>
            <w:noProof/>
            <w:webHidden/>
          </w:rPr>
          <w:tab/>
        </w:r>
        <w:r>
          <w:rPr>
            <w:noProof/>
            <w:webHidden/>
          </w:rPr>
          <w:fldChar w:fldCharType="begin"/>
        </w:r>
        <w:r>
          <w:rPr>
            <w:noProof/>
            <w:webHidden/>
          </w:rPr>
          <w:instrText xml:space="preserve"> PAGEREF _Toc38530448 \h </w:instrText>
        </w:r>
        <w:r>
          <w:rPr>
            <w:noProof/>
            <w:webHidden/>
          </w:rPr>
        </w:r>
        <w:r>
          <w:rPr>
            <w:noProof/>
            <w:webHidden/>
          </w:rPr>
          <w:fldChar w:fldCharType="separate"/>
        </w:r>
        <w:r>
          <w:rPr>
            <w:noProof/>
            <w:webHidden/>
          </w:rPr>
          <w:t>75</w:t>
        </w:r>
        <w:r>
          <w:rPr>
            <w:noProof/>
            <w:webHidden/>
          </w:rPr>
          <w:fldChar w:fldCharType="end"/>
        </w:r>
      </w:hyperlink>
    </w:p>
    <w:p w14:paraId="24FD75B8" w14:textId="279CB893"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49" w:history="1">
        <w:r w:rsidRPr="00086AC2">
          <w:rPr>
            <w:rStyle w:val="Hyperlink"/>
            <w:noProof/>
          </w:rPr>
          <w:t>15.3 Qualified Name</w:t>
        </w:r>
        <w:r>
          <w:rPr>
            <w:noProof/>
            <w:webHidden/>
          </w:rPr>
          <w:tab/>
        </w:r>
        <w:r>
          <w:rPr>
            <w:noProof/>
            <w:webHidden/>
          </w:rPr>
          <w:fldChar w:fldCharType="begin"/>
        </w:r>
        <w:r>
          <w:rPr>
            <w:noProof/>
            <w:webHidden/>
          </w:rPr>
          <w:instrText xml:space="preserve"> PAGEREF _Toc38530449 \h </w:instrText>
        </w:r>
        <w:r>
          <w:rPr>
            <w:noProof/>
            <w:webHidden/>
          </w:rPr>
        </w:r>
        <w:r>
          <w:rPr>
            <w:noProof/>
            <w:webHidden/>
          </w:rPr>
          <w:fldChar w:fldCharType="separate"/>
        </w:r>
        <w:r>
          <w:rPr>
            <w:noProof/>
            <w:webHidden/>
          </w:rPr>
          <w:t>75</w:t>
        </w:r>
        <w:r>
          <w:rPr>
            <w:noProof/>
            <w:webHidden/>
          </w:rPr>
          <w:fldChar w:fldCharType="end"/>
        </w:r>
      </w:hyperlink>
    </w:p>
    <w:p w14:paraId="2A99DABA" w14:textId="4A73D0D3"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50" w:history="1">
        <w:r w:rsidRPr="00086AC2">
          <w:rPr>
            <w:rStyle w:val="Hyperlink"/>
            <w:noProof/>
          </w:rPr>
          <w:t>15.4 Target Path</w:t>
        </w:r>
        <w:r>
          <w:rPr>
            <w:noProof/>
            <w:webHidden/>
          </w:rPr>
          <w:tab/>
        </w:r>
        <w:r>
          <w:rPr>
            <w:noProof/>
            <w:webHidden/>
          </w:rPr>
          <w:fldChar w:fldCharType="begin"/>
        </w:r>
        <w:r>
          <w:rPr>
            <w:noProof/>
            <w:webHidden/>
          </w:rPr>
          <w:instrText xml:space="preserve"> PAGEREF _Toc38530450 \h </w:instrText>
        </w:r>
        <w:r>
          <w:rPr>
            <w:noProof/>
            <w:webHidden/>
          </w:rPr>
        </w:r>
        <w:r>
          <w:rPr>
            <w:noProof/>
            <w:webHidden/>
          </w:rPr>
          <w:fldChar w:fldCharType="separate"/>
        </w:r>
        <w:r>
          <w:rPr>
            <w:noProof/>
            <w:webHidden/>
          </w:rPr>
          <w:t>75</w:t>
        </w:r>
        <w:r>
          <w:rPr>
            <w:noProof/>
            <w:webHidden/>
          </w:rPr>
          <w:fldChar w:fldCharType="end"/>
        </w:r>
      </w:hyperlink>
    </w:p>
    <w:p w14:paraId="6B68E4F7" w14:textId="65AEDC30"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451" w:history="1">
        <w:r w:rsidRPr="00086AC2">
          <w:rPr>
            <w:rStyle w:val="Hyperlink"/>
            <w:noProof/>
          </w:rPr>
          <w:t>16</w:t>
        </w:r>
        <w:r>
          <w:rPr>
            <w:rFonts w:asciiTheme="minorHAnsi" w:eastAsiaTheme="minorEastAsia" w:hAnsiTheme="minorHAnsi" w:cstheme="minorBidi"/>
            <w:noProof/>
            <w:sz w:val="22"/>
            <w:szCs w:val="22"/>
          </w:rPr>
          <w:tab/>
        </w:r>
        <w:r w:rsidRPr="00086AC2">
          <w:rPr>
            <w:rStyle w:val="Hyperlink"/>
            <w:noProof/>
          </w:rPr>
          <w:t>CSDL Examples</w:t>
        </w:r>
        <w:r>
          <w:rPr>
            <w:noProof/>
            <w:webHidden/>
          </w:rPr>
          <w:tab/>
        </w:r>
        <w:r>
          <w:rPr>
            <w:noProof/>
            <w:webHidden/>
          </w:rPr>
          <w:fldChar w:fldCharType="begin"/>
        </w:r>
        <w:r>
          <w:rPr>
            <w:noProof/>
            <w:webHidden/>
          </w:rPr>
          <w:instrText xml:space="preserve"> PAGEREF _Toc38530451 \h </w:instrText>
        </w:r>
        <w:r>
          <w:rPr>
            <w:noProof/>
            <w:webHidden/>
          </w:rPr>
        </w:r>
        <w:r>
          <w:rPr>
            <w:noProof/>
            <w:webHidden/>
          </w:rPr>
          <w:fldChar w:fldCharType="separate"/>
        </w:r>
        <w:r>
          <w:rPr>
            <w:noProof/>
            <w:webHidden/>
          </w:rPr>
          <w:t>76</w:t>
        </w:r>
        <w:r>
          <w:rPr>
            <w:noProof/>
            <w:webHidden/>
          </w:rPr>
          <w:fldChar w:fldCharType="end"/>
        </w:r>
      </w:hyperlink>
    </w:p>
    <w:p w14:paraId="3224B7F1" w14:textId="2B87F958"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52" w:history="1">
        <w:r w:rsidRPr="00086AC2">
          <w:rPr>
            <w:rStyle w:val="Hyperlink"/>
            <w:noProof/>
          </w:rPr>
          <w:t>16.1 Products and Categories Example</w:t>
        </w:r>
        <w:r>
          <w:rPr>
            <w:noProof/>
            <w:webHidden/>
          </w:rPr>
          <w:tab/>
        </w:r>
        <w:r>
          <w:rPr>
            <w:noProof/>
            <w:webHidden/>
          </w:rPr>
          <w:fldChar w:fldCharType="begin"/>
        </w:r>
        <w:r>
          <w:rPr>
            <w:noProof/>
            <w:webHidden/>
          </w:rPr>
          <w:instrText xml:space="preserve"> PAGEREF _Toc38530452 \h </w:instrText>
        </w:r>
        <w:r>
          <w:rPr>
            <w:noProof/>
            <w:webHidden/>
          </w:rPr>
        </w:r>
        <w:r>
          <w:rPr>
            <w:noProof/>
            <w:webHidden/>
          </w:rPr>
          <w:fldChar w:fldCharType="separate"/>
        </w:r>
        <w:r>
          <w:rPr>
            <w:noProof/>
            <w:webHidden/>
          </w:rPr>
          <w:t>76</w:t>
        </w:r>
        <w:r>
          <w:rPr>
            <w:noProof/>
            <w:webHidden/>
          </w:rPr>
          <w:fldChar w:fldCharType="end"/>
        </w:r>
      </w:hyperlink>
    </w:p>
    <w:p w14:paraId="45B154B8" w14:textId="38631100" w:rsidR="009402FF" w:rsidRDefault="009402FF">
      <w:pPr>
        <w:pStyle w:val="TOC2"/>
        <w:tabs>
          <w:tab w:val="right" w:leader="dot" w:pos="9350"/>
        </w:tabs>
        <w:rPr>
          <w:rFonts w:asciiTheme="minorHAnsi" w:eastAsiaTheme="minorEastAsia" w:hAnsiTheme="minorHAnsi" w:cstheme="minorBidi"/>
          <w:noProof/>
          <w:sz w:val="22"/>
          <w:szCs w:val="22"/>
        </w:rPr>
      </w:pPr>
      <w:hyperlink w:anchor="_Toc38530453" w:history="1">
        <w:r w:rsidRPr="00086AC2">
          <w:rPr>
            <w:rStyle w:val="Hyperlink"/>
            <w:noProof/>
          </w:rPr>
          <w:t>16.2 Annotations for Products and Categories Example</w:t>
        </w:r>
        <w:r>
          <w:rPr>
            <w:noProof/>
            <w:webHidden/>
          </w:rPr>
          <w:tab/>
        </w:r>
        <w:r>
          <w:rPr>
            <w:noProof/>
            <w:webHidden/>
          </w:rPr>
          <w:fldChar w:fldCharType="begin"/>
        </w:r>
        <w:r>
          <w:rPr>
            <w:noProof/>
            <w:webHidden/>
          </w:rPr>
          <w:instrText xml:space="preserve"> PAGEREF _Toc38530453 \h </w:instrText>
        </w:r>
        <w:r>
          <w:rPr>
            <w:noProof/>
            <w:webHidden/>
          </w:rPr>
        </w:r>
        <w:r>
          <w:rPr>
            <w:noProof/>
            <w:webHidden/>
          </w:rPr>
          <w:fldChar w:fldCharType="separate"/>
        </w:r>
        <w:r>
          <w:rPr>
            <w:noProof/>
            <w:webHidden/>
          </w:rPr>
          <w:t>78</w:t>
        </w:r>
        <w:r>
          <w:rPr>
            <w:noProof/>
            <w:webHidden/>
          </w:rPr>
          <w:fldChar w:fldCharType="end"/>
        </w:r>
      </w:hyperlink>
    </w:p>
    <w:p w14:paraId="3F0BEB37" w14:textId="3EDE286F" w:rsidR="009402FF" w:rsidRDefault="009402FF">
      <w:pPr>
        <w:pStyle w:val="TOC1"/>
        <w:tabs>
          <w:tab w:val="left" w:pos="480"/>
          <w:tab w:val="right" w:leader="dot" w:pos="9350"/>
        </w:tabs>
        <w:rPr>
          <w:rFonts w:asciiTheme="minorHAnsi" w:eastAsiaTheme="minorEastAsia" w:hAnsiTheme="minorHAnsi" w:cstheme="minorBidi"/>
          <w:noProof/>
          <w:sz w:val="22"/>
          <w:szCs w:val="22"/>
        </w:rPr>
      </w:pPr>
      <w:hyperlink w:anchor="_Toc38530454" w:history="1">
        <w:r w:rsidRPr="00086AC2">
          <w:rPr>
            <w:rStyle w:val="Hyperlink"/>
            <w:noProof/>
          </w:rPr>
          <w:t>17</w:t>
        </w:r>
        <w:r>
          <w:rPr>
            <w:rFonts w:asciiTheme="minorHAnsi" w:eastAsiaTheme="minorEastAsia" w:hAnsiTheme="minorHAnsi" w:cstheme="minorBidi"/>
            <w:noProof/>
            <w:sz w:val="22"/>
            <w:szCs w:val="22"/>
          </w:rPr>
          <w:tab/>
        </w:r>
        <w:r w:rsidRPr="00086AC2">
          <w:rPr>
            <w:rStyle w:val="Hyperlink"/>
            <w:noProof/>
          </w:rPr>
          <w:t>Conformance</w:t>
        </w:r>
        <w:r>
          <w:rPr>
            <w:noProof/>
            <w:webHidden/>
          </w:rPr>
          <w:tab/>
        </w:r>
        <w:r>
          <w:rPr>
            <w:noProof/>
            <w:webHidden/>
          </w:rPr>
          <w:fldChar w:fldCharType="begin"/>
        </w:r>
        <w:r>
          <w:rPr>
            <w:noProof/>
            <w:webHidden/>
          </w:rPr>
          <w:instrText xml:space="preserve"> PAGEREF _Toc38530454 \h </w:instrText>
        </w:r>
        <w:r>
          <w:rPr>
            <w:noProof/>
            <w:webHidden/>
          </w:rPr>
        </w:r>
        <w:r>
          <w:rPr>
            <w:noProof/>
            <w:webHidden/>
          </w:rPr>
          <w:fldChar w:fldCharType="separate"/>
        </w:r>
        <w:r>
          <w:rPr>
            <w:noProof/>
            <w:webHidden/>
          </w:rPr>
          <w:t>79</w:t>
        </w:r>
        <w:r>
          <w:rPr>
            <w:noProof/>
            <w:webHidden/>
          </w:rPr>
          <w:fldChar w:fldCharType="end"/>
        </w:r>
      </w:hyperlink>
    </w:p>
    <w:p w14:paraId="474B64B0" w14:textId="628B2D1E" w:rsidR="009402FF" w:rsidRDefault="009402FF">
      <w:pPr>
        <w:pStyle w:val="TOC1"/>
        <w:tabs>
          <w:tab w:val="right" w:leader="dot" w:pos="9350"/>
        </w:tabs>
        <w:rPr>
          <w:rFonts w:asciiTheme="minorHAnsi" w:eastAsiaTheme="minorEastAsia" w:hAnsiTheme="minorHAnsi" w:cstheme="minorBidi"/>
          <w:noProof/>
          <w:sz w:val="22"/>
          <w:szCs w:val="22"/>
        </w:rPr>
      </w:pPr>
      <w:hyperlink w:anchor="_Toc38530455" w:history="1">
        <w:r w:rsidRPr="00086AC2">
          <w:rPr>
            <w:rStyle w:val="Hyperlink"/>
            <w:noProof/>
          </w:rPr>
          <w:t>Appendix A. Acknowledgments</w:t>
        </w:r>
        <w:r>
          <w:rPr>
            <w:noProof/>
            <w:webHidden/>
          </w:rPr>
          <w:tab/>
        </w:r>
        <w:r>
          <w:rPr>
            <w:noProof/>
            <w:webHidden/>
          </w:rPr>
          <w:fldChar w:fldCharType="begin"/>
        </w:r>
        <w:r>
          <w:rPr>
            <w:noProof/>
            <w:webHidden/>
          </w:rPr>
          <w:instrText xml:space="preserve"> PAGEREF _Toc38530455 \h </w:instrText>
        </w:r>
        <w:r>
          <w:rPr>
            <w:noProof/>
            <w:webHidden/>
          </w:rPr>
        </w:r>
        <w:r>
          <w:rPr>
            <w:noProof/>
            <w:webHidden/>
          </w:rPr>
          <w:fldChar w:fldCharType="separate"/>
        </w:r>
        <w:r>
          <w:rPr>
            <w:noProof/>
            <w:webHidden/>
          </w:rPr>
          <w:t>80</w:t>
        </w:r>
        <w:r>
          <w:rPr>
            <w:noProof/>
            <w:webHidden/>
          </w:rPr>
          <w:fldChar w:fldCharType="end"/>
        </w:r>
      </w:hyperlink>
    </w:p>
    <w:p w14:paraId="32628742" w14:textId="48D56DC3" w:rsidR="009402FF" w:rsidRDefault="009402FF">
      <w:pPr>
        <w:pStyle w:val="TOC1"/>
        <w:tabs>
          <w:tab w:val="right" w:leader="dot" w:pos="9350"/>
        </w:tabs>
        <w:rPr>
          <w:rFonts w:asciiTheme="minorHAnsi" w:eastAsiaTheme="minorEastAsia" w:hAnsiTheme="minorHAnsi" w:cstheme="minorBidi"/>
          <w:noProof/>
          <w:sz w:val="22"/>
          <w:szCs w:val="22"/>
        </w:rPr>
      </w:pPr>
      <w:hyperlink w:anchor="_Toc38530456" w:history="1">
        <w:r w:rsidRPr="00086AC2">
          <w:rPr>
            <w:rStyle w:val="Hyperlink"/>
            <w:noProof/>
          </w:rPr>
          <w:t>Appendix B. Table of XML Elements and Attributes</w:t>
        </w:r>
        <w:r>
          <w:rPr>
            <w:noProof/>
            <w:webHidden/>
          </w:rPr>
          <w:tab/>
        </w:r>
        <w:r>
          <w:rPr>
            <w:noProof/>
            <w:webHidden/>
          </w:rPr>
          <w:fldChar w:fldCharType="begin"/>
        </w:r>
        <w:r>
          <w:rPr>
            <w:noProof/>
            <w:webHidden/>
          </w:rPr>
          <w:instrText xml:space="preserve"> PAGEREF _Toc38530456 \h </w:instrText>
        </w:r>
        <w:r>
          <w:rPr>
            <w:noProof/>
            <w:webHidden/>
          </w:rPr>
        </w:r>
        <w:r>
          <w:rPr>
            <w:noProof/>
            <w:webHidden/>
          </w:rPr>
          <w:fldChar w:fldCharType="separate"/>
        </w:r>
        <w:r>
          <w:rPr>
            <w:noProof/>
            <w:webHidden/>
          </w:rPr>
          <w:t>81</w:t>
        </w:r>
        <w:r>
          <w:rPr>
            <w:noProof/>
            <w:webHidden/>
          </w:rPr>
          <w:fldChar w:fldCharType="end"/>
        </w:r>
      </w:hyperlink>
    </w:p>
    <w:p w14:paraId="08EBC838" w14:textId="2FD8A5E1" w:rsidR="009402FF" w:rsidRDefault="009402FF">
      <w:pPr>
        <w:pStyle w:val="TOC1"/>
        <w:tabs>
          <w:tab w:val="right" w:leader="dot" w:pos="9350"/>
        </w:tabs>
        <w:rPr>
          <w:rFonts w:asciiTheme="minorHAnsi" w:eastAsiaTheme="minorEastAsia" w:hAnsiTheme="minorHAnsi" w:cstheme="minorBidi"/>
          <w:noProof/>
          <w:sz w:val="22"/>
          <w:szCs w:val="22"/>
        </w:rPr>
      </w:pPr>
      <w:hyperlink w:anchor="_Toc38530457" w:history="1">
        <w:r w:rsidRPr="00086AC2">
          <w:rPr>
            <w:rStyle w:val="Hyperlink"/>
            <w:noProof/>
          </w:rPr>
          <w:t>Appendix C. Revision History</w:t>
        </w:r>
        <w:r>
          <w:rPr>
            <w:noProof/>
            <w:webHidden/>
          </w:rPr>
          <w:tab/>
        </w:r>
        <w:r>
          <w:rPr>
            <w:noProof/>
            <w:webHidden/>
          </w:rPr>
          <w:fldChar w:fldCharType="begin"/>
        </w:r>
        <w:r>
          <w:rPr>
            <w:noProof/>
            <w:webHidden/>
          </w:rPr>
          <w:instrText xml:space="preserve"> PAGEREF _Toc38530457 \h </w:instrText>
        </w:r>
        <w:r>
          <w:rPr>
            <w:noProof/>
            <w:webHidden/>
          </w:rPr>
        </w:r>
        <w:r>
          <w:rPr>
            <w:noProof/>
            <w:webHidden/>
          </w:rPr>
          <w:fldChar w:fldCharType="separate"/>
        </w:r>
        <w:r>
          <w:rPr>
            <w:noProof/>
            <w:webHidden/>
          </w:rPr>
          <w:t>83</w:t>
        </w:r>
        <w:r>
          <w:rPr>
            <w:noProof/>
            <w:webHidden/>
          </w:rPr>
          <w:fldChar w:fldCharType="end"/>
        </w:r>
      </w:hyperlink>
    </w:p>
    <w:p w14:paraId="0F6DD027" w14:textId="586CCCA2"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1"/>
          <w:footerReference w:type="default" r:id="rId52"/>
          <w:footerReference w:type="first" r:id="rId53"/>
          <w:pgSz w:w="12240" w:h="15840" w:code="1"/>
          <w:pgMar w:top="1440" w:right="1440" w:bottom="720" w:left="1440" w:header="720" w:footer="508" w:gutter="0"/>
          <w:cols w:space="720"/>
          <w:docGrid w:linePitch="360"/>
        </w:sectPr>
      </w:pPr>
    </w:p>
    <w:bookmarkStart w:id="2" w:name="_Toc444868439"/>
    <w:bookmarkStart w:id="3" w:name="sec_Introduction"/>
    <w:p w14:paraId="0CA1208A"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4" w:name="_Toc37318702"/>
      <w:bookmarkStart w:id="5" w:name="_Toc19868061"/>
      <w:bookmarkStart w:id="6" w:name="_Toc12019361"/>
      <w:bookmarkStart w:id="7" w:name="_Toc23836962"/>
      <w:bookmarkStart w:id="8" w:name="_Toc38530323"/>
      <w:r w:rsidRPr="000F248D">
        <w:rPr>
          <w:rStyle w:val="Hyperlink"/>
        </w:rPr>
        <w:t>Introduction</w:t>
      </w:r>
      <w:bookmarkEnd w:id="2"/>
      <w:bookmarkEnd w:id="3"/>
      <w:bookmarkEnd w:id="4"/>
      <w:bookmarkEnd w:id="5"/>
      <w:bookmarkEnd w:id="6"/>
      <w:bookmarkEnd w:id="7"/>
      <w:bookmarkEnd w:id="8"/>
      <w:r>
        <w:fldChar w:fldCharType="end"/>
      </w:r>
    </w:p>
    <w:p w14:paraId="1C6A18EA" w14:textId="77777777" w:rsidR="009402FF" w:rsidRDefault="009402FF" w:rsidP="009402FF">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2D4A8720" w14:textId="77777777" w:rsidR="009402FF" w:rsidRDefault="009402FF" w:rsidP="009402FF">
      <w:pPr>
        <w:pStyle w:val="Heading2"/>
        <w:numPr>
          <w:ilvl w:val="1"/>
          <w:numId w:val="16"/>
        </w:numPr>
      </w:pPr>
      <w:bookmarkStart w:id="9" w:name="_Toc19868062"/>
      <w:bookmarkStart w:id="10" w:name="_Toc23836963"/>
      <w:bookmarkStart w:id="11" w:name="_Toc37318703"/>
      <w:bookmarkStart w:id="12" w:name="_Toc38530324"/>
      <w:r>
        <w:t>IPR Policy</w:t>
      </w:r>
      <w:bookmarkEnd w:id="9"/>
      <w:bookmarkEnd w:id="10"/>
      <w:bookmarkEnd w:id="11"/>
      <w:bookmarkEnd w:id="12"/>
    </w:p>
    <w:p w14:paraId="1F2EA05B" w14:textId="77777777" w:rsidR="009402FF" w:rsidRPr="00A069E7" w:rsidRDefault="009402FF" w:rsidP="009402FF">
      <w:r w:rsidRPr="009D6316">
        <w:t xml:space="preserve">This </w:t>
      </w:r>
      <w:r>
        <w:t>specification</w:t>
      </w:r>
      <w:r w:rsidRPr="009D6316">
        <w:t xml:space="preserve"> is provided under </w:t>
      </w:r>
      <w:r w:rsidRPr="004C3207">
        <w:t xml:space="preserve">the </w:t>
      </w:r>
      <w:hyperlink r:id="rId54" w:anchor="RF-on-RAND-Mode" w:history="1">
        <w:r w:rsidRPr="004C3207">
          <w:rPr>
            <w:rStyle w:val="Hyperlink"/>
          </w:rPr>
          <w:t>RF on RAND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6" w:history="1">
        <w:r w:rsidRPr="000A432E">
          <w:rPr>
            <w:rStyle w:val="Hyperlink"/>
          </w:rPr>
          <w:t>https://www.oasis-open.org/committees/odata/ipr.php</w:t>
        </w:r>
      </w:hyperlink>
      <w:r>
        <w:t>)</w:t>
      </w:r>
      <w:r w:rsidRPr="004C3207">
        <w:t>.</w:t>
      </w:r>
    </w:p>
    <w:bookmarkStart w:id="13" w:name="_Toc444868440"/>
    <w:bookmarkStart w:id="14" w:name="sec_Terminology"/>
    <w:p w14:paraId="5ACA92B5" w14:textId="77777777" w:rsidR="009402FF" w:rsidRPr="00756690" w:rsidRDefault="009402FF" w:rsidP="009402FF">
      <w:pPr>
        <w:pStyle w:val="Heading2"/>
        <w:numPr>
          <w:ilvl w:val="1"/>
          <w:numId w:val="2"/>
        </w:numPr>
        <w:tabs>
          <w:tab w:val="left" w:pos="567"/>
        </w:tabs>
      </w:pPr>
      <w:r>
        <w:fldChar w:fldCharType="begin"/>
      </w:r>
      <w:r>
        <w:instrText xml:space="preserve"> HYPERLINK  \l "sec_Terminology" </w:instrText>
      </w:r>
      <w:r>
        <w:fldChar w:fldCharType="separate"/>
      </w:r>
      <w:bookmarkStart w:id="15" w:name="_Toc37318704"/>
      <w:bookmarkStart w:id="16" w:name="_Toc19868063"/>
      <w:bookmarkStart w:id="17" w:name="_Toc12019362"/>
      <w:bookmarkStart w:id="18" w:name="_Toc23836964"/>
      <w:bookmarkStart w:id="19" w:name="_Toc38530325"/>
      <w:r w:rsidRPr="000F248D">
        <w:rPr>
          <w:rStyle w:val="Hyperlink"/>
        </w:rPr>
        <w:t>Terminology</w:t>
      </w:r>
      <w:bookmarkEnd w:id="13"/>
      <w:bookmarkEnd w:id="14"/>
      <w:bookmarkEnd w:id="15"/>
      <w:bookmarkEnd w:id="16"/>
      <w:bookmarkEnd w:id="17"/>
      <w:bookmarkEnd w:id="18"/>
      <w:bookmarkEnd w:id="19"/>
      <w:r>
        <w:fldChar w:fldCharType="end"/>
      </w:r>
    </w:p>
    <w:p w14:paraId="286B06D1" w14:textId="77777777" w:rsidR="009402FF" w:rsidRDefault="009402FF" w:rsidP="009402F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20" w:name="_Toc444868441"/>
    <w:bookmarkStart w:id="21" w:name="sec_NormativeReferences"/>
    <w:p w14:paraId="2CF14A55" w14:textId="77777777" w:rsidR="009402FF" w:rsidRPr="00756690" w:rsidRDefault="009402FF" w:rsidP="009402FF">
      <w:pPr>
        <w:pStyle w:val="Heading2"/>
        <w:numPr>
          <w:ilvl w:val="1"/>
          <w:numId w:val="2"/>
        </w:numPr>
        <w:tabs>
          <w:tab w:val="left" w:pos="567"/>
        </w:tabs>
      </w:pPr>
      <w:r>
        <w:fldChar w:fldCharType="begin"/>
      </w:r>
      <w:r>
        <w:instrText xml:space="preserve"> HYPERLINK  \l "sec_NormativeReferences" </w:instrText>
      </w:r>
      <w:r>
        <w:fldChar w:fldCharType="separate"/>
      </w:r>
      <w:bookmarkStart w:id="22" w:name="_Toc37318705"/>
      <w:bookmarkStart w:id="23" w:name="_Toc19868064"/>
      <w:bookmarkStart w:id="24" w:name="_Toc12019363"/>
      <w:bookmarkStart w:id="25" w:name="_Toc23836965"/>
      <w:bookmarkStart w:id="26" w:name="_Toc38530326"/>
      <w:r w:rsidRPr="000F248D">
        <w:rPr>
          <w:rStyle w:val="Hyperlink"/>
        </w:rPr>
        <w:t>Normative References</w:t>
      </w:r>
      <w:bookmarkEnd w:id="20"/>
      <w:bookmarkEnd w:id="21"/>
      <w:bookmarkEnd w:id="22"/>
      <w:bookmarkEnd w:id="23"/>
      <w:bookmarkEnd w:id="24"/>
      <w:bookmarkEnd w:id="25"/>
      <w:bookmarkEnd w:id="26"/>
      <w:r>
        <w:fldChar w:fldCharType="end"/>
      </w:r>
    </w:p>
    <w:p w14:paraId="3FBD6084" w14:textId="77777777" w:rsidR="009402FF" w:rsidRDefault="009402FF" w:rsidP="009402FF">
      <w:pPr>
        <w:pStyle w:val="Ref"/>
      </w:pPr>
      <w:r w:rsidRPr="001A4421">
        <w:rPr>
          <w:rStyle w:val="Refterm"/>
        </w:rPr>
        <w:t>[</w:t>
      </w:r>
      <w:bookmarkStart w:id="27" w:name="ECMAScript"/>
      <w:r w:rsidRPr="001A4421">
        <w:rPr>
          <w:rStyle w:val="Refterm"/>
        </w:rPr>
        <w:t>ECMAScript</w:t>
      </w:r>
      <w:bookmarkEnd w:id="27"/>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7" w:history="1">
        <w:r w:rsidRPr="00F9012E">
          <w:rPr>
            <w:rStyle w:val="Hyperlink"/>
            <w:rFonts w:cs="Arial"/>
            <w:szCs w:val="20"/>
          </w:rPr>
          <w:t>http://www.ecma-international.org/publications/standards/Ecma-262.htm</w:t>
        </w:r>
      </w:hyperlink>
      <w:r w:rsidRPr="008B0926">
        <w:t>.</w:t>
      </w:r>
      <w:r>
        <w:t xml:space="preserve"> </w:t>
      </w:r>
    </w:p>
    <w:p w14:paraId="5F2C8649" w14:textId="77777777" w:rsidR="009402FF" w:rsidRDefault="009402FF" w:rsidP="009402FF">
      <w:pPr>
        <w:pStyle w:val="Ref"/>
        <w:rPr>
          <w:rStyle w:val="Refterm"/>
        </w:rPr>
      </w:pPr>
      <w:r>
        <w:rPr>
          <w:rStyle w:val="Refterm"/>
        </w:rPr>
        <w:t>[</w:t>
      </w:r>
      <w:bookmarkStart w:id="28" w:name="BMEPSG"/>
      <w:r>
        <w:rPr>
          <w:rStyle w:val="Refterm"/>
        </w:rPr>
        <w:t>EPSG</w:t>
      </w:r>
      <w:bookmarkEnd w:id="28"/>
      <w:r>
        <w:rPr>
          <w:rStyle w:val="Refterm"/>
        </w:rPr>
        <w:t>]</w:t>
      </w:r>
      <w:r>
        <w:rPr>
          <w:rStyle w:val="Refterm"/>
        </w:rPr>
        <w:tab/>
      </w:r>
      <w:r>
        <w:t xml:space="preserve">European Petroleum Survey Group (EPSG). </w:t>
      </w:r>
      <w:hyperlink r:id="rId58" w:history="1">
        <w:r w:rsidRPr="009D1D4D">
          <w:rPr>
            <w:rStyle w:val="Hyperlink"/>
          </w:rPr>
          <w:t>http://www.epsg.org/</w:t>
        </w:r>
      </w:hyperlink>
      <w:r>
        <w:t xml:space="preserve">. </w:t>
      </w:r>
    </w:p>
    <w:p w14:paraId="4A2892A8" w14:textId="77777777" w:rsidR="009402FF" w:rsidRDefault="009402FF" w:rsidP="009402FF">
      <w:pPr>
        <w:pStyle w:val="Ref"/>
        <w:rPr>
          <w:rStyle w:val="Refterm"/>
        </w:rPr>
      </w:pPr>
      <w:r>
        <w:rPr>
          <w:rStyle w:val="Refterm"/>
        </w:rPr>
        <w:t>[</w:t>
      </w:r>
      <w:bookmarkStart w:id="29" w:name="BMABNF"/>
      <w:r>
        <w:rPr>
          <w:rStyle w:val="Refterm"/>
        </w:rPr>
        <w:t>OData-ABNF</w:t>
      </w:r>
      <w:bookmarkEnd w:id="29"/>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118F25B4" w14:textId="77777777" w:rsidR="009402FF" w:rsidRDefault="009402FF" w:rsidP="009402FF">
      <w:pPr>
        <w:pStyle w:val="Ref"/>
      </w:pPr>
      <w:r w:rsidRPr="00B903DA">
        <w:rPr>
          <w:b/>
          <w:color w:val="auto"/>
          <w:lang w:val="de-DE"/>
        </w:rPr>
        <w:t>[</w:t>
      </w:r>
      <w:bookmarkStart w:id="30" w:name="BMEDM"/>
      <w:r w:rsidRPr="00B903DA">
        <w:rPr>
          <w:b/>
          <w:color w:val="auto"/>
          <w:lang w:val="de-DE"/>
        </w:rPr>
        <w:t>OData-EDM</w:t>
      </w:r>
      <w:bookmarkEnd w:id="30"/>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3BA628BB" w14:textId="77777777" w:rsidR="009402FF" w:rsidRPr="00B903DA" w:rsidRDefault="009402FF" w:rsidP="009402FF">
      <w:pPr>
        <w:pStyle w:val="Ref"/>
      </w:pPr>
      <w:r w:rsidRPr="002418A6">
        <w:rPr>
          <w:b/>
          <w:color w:val="auto"/>
          <w:lang w:val="nl-NL"/>
        </w:rPr>
        <w:t>[</w:t>
      </w:r>
      <w:bookmarkStart w:id="31" w:name="BMEDMX"/>
      <w:r w:rsidRPr="002418A6">
        <w:rPr>
          <w:b/>
          <w:color w:val="auto"/>
          <w:lang w:val="nl-NL"/>
        </w:rPr>
        <w:t>OData-EDMX</w:t>
      </w:r>
      <w:bookmarkEnd w:id="31"/>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70756C91" w14:textId="77777777" w:rsidR="009402FF" w:rsidRDefault="009402FF" w:rsidP="009402FF">
      <w:pPr>
        <w:pStyle w:val="Ref"/>
        <w:rPr>
          <w:b/>
          <w:color w:val="auto"/>
        </w:rPr>
      </w:pPr>
      <w:r>
        <w:rPr>
          <w:b/>
          <w:color w:val="auto"/>
        </w:rPr>
        <w:t>[</w:t>
      </w:r>
      <w:bookmarkStart w:id="32" w:name="BMCSDLJSON"/>
      <w:r>
        <w:rPr>
          <w:b/>
          <w:color w:val="auto"/>
        </w:rPr>
        <w:t>OData-CSDLJSON</w:t>
      </w:r>
      <w:bookmarkEnd w:id="32"/>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63D2E053" w14:textId="77777777" w:rsidR="009402FF" w:rsidRDefault="009402FF" w:rsidP="009402FF">
      <w:pPr>
        <w:pStyle w:val="Ref"/>
      </w:pPr>
      <w:r w:rsidRPr="00656583">
        <w:rPr>
          <w:b/>
          <w:color w:val="auto"/>
        </w:rPr>
        <w:t>[</w:t>
      </w:r>
      <w:bookmarkStart w:id="33" w:name="BMJSON"/>
      <w:r w:rsidRPr="00656583">
        <w:rPr>
          <w:b/>
          <w:color w:val="auto"/>
        </w:rPr>
        <w:t>OData-JSON</w:t>
      </w:r>
      <w:bookmarkEnd w:id="33"/>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2BF4AE7D" w14:textId="77777777" w:rsidR="009402FF" w:rsidRDefault="009402FF" w:rsidP="009402FF">
      <w:pPr>
        <w:pStyle w:val="Ref"/>
      </w:pPr>
      <w:r>
        <w:rPr>
          <w:rStyle w:val="Refterm"/>
        </w:rPr>
        <w:t>[</w:t>
      </w:r>
      <w:bookmarkStart w:id="34" w:name="BMProtocol"/>
      <w:r>
        <w:rPr>
          <w:rStyle w:val="Refterm"/>
        </w:rPr>
        <w:t>OData-Protocol</w:t>
      </w:r>
      <w:bookmarkEnd w:id="34"/>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64D6BF2F" w14:textId="77777777" w:rsidR="009402FF" w:rsidRPr="00656583" w:rsidRDefault="009402FF" w:rsidP="009402FF">
      <w:pPr>
        <w:pStyle w:val="Ref"/>
        <w:rPr>
          <w:rStyle w:val="Refterm"/>
          <w:b w:val="0"/>
        </w:rPr>
      </w:pPr>
      <w:r w:rsidRPr="008F725D">
        <w:rPr>
          <w:b/>
          <w:color w:val="auto"/>
        </w:rPr>
        <w:t>[</w:t>
      </w:r>
      <w:bookmarkStart w:id="35" w:name="BMURL"/>
      <w:r>
        <w:rPr>
          <w:b/>
          <w:color w:val="auto"/>
        </w:rPr>
        <w:t>OData-URL</w:t>
      </w:r>
      <w:bookmarkEnd w:id="35"/>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1D715CBF" w14:textId="77777777" w:rsidR="009402FF" w:rsidRPr="00E646E6" w:rsidRDefault="009402FF" w:rsidP="009402FF">
      <w:pPr>
        <w:pStyle w:val="Ref"/>
        <w:rPr>
          <w:b/>
        </w:rPr>
      </w:pPr>
      <w:r w:rsidRPr="00F80A0E">
        <w:rPr>
          <w:b/>
        </w:rPr>
        <w:t>[</w:t>
      </w:r>
      <w:bookmarkStart w:id="36" w:name="BMVocCore"/>
      <w:r w:rsidRPr="00F80A0E">
        <w:rPr>
          <w:b/>
        </w:rPr>
        <w:t>OData-VocCore</w:t>
      </w:r>
      <w:bookmarkEnd w:id="36"/>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20FFC9BB" w14:textId="77777777" w:rsidR="009402FF" w:rsidRPr="00E646E6" w:rsidRDefault="009402FF" w:rsidP="009402FF">
      <w:pPr>
        <w:pStyle w:val="Ref"/>
        <w:rPr>
          <w:b/>
        </w:rPr>
      </w:pPr>
      <w:r w:rsidRPr="00F80A0E">
        <w:rPr>
          <w:b/>
        </w:rPr>
        <w:t>[</w:t>
      </w:r>
      <w:bookmarkStart w:id="37" w:name="BMVocMeasures"/>
      <w:r w:rsidRPr="00F80A0E">
        <w:rPr>
          <w:b/>
        </w:rPr>
        <w:t>OData-Voc</w:t>
      </w:r>
      <w:r>
        <w:rPr>
          <w:b/>
        </w:rPr>
        <w:t>Measures</w:t>
      </w:r>
      <w:bookmarkEnd w:id="37"/>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0FEAC335" w14:textId="77777777" w:rsidR="009402FF" w:rsidRPr="00E646E6" w:rsidRDefault="009402FF" w:rsidP="009402FF">
      <w:pPr>
        <w:pStyle w:val="Ref"/>
        <w:rPr>
          <w:b/>
        </w:rPr>
      </w:pPr>
      <w:r w:rsidRPr="00F80A0E">
        <w:rPr>
          <w:b/>
        </w:rPr>
        <w:t>[</w:t>
      </w:r>
      <w:bookmarkStart w:id="38" w:name="BMVocValidation"/>
      <w:r w:rsidRPr="00F80A0E">
        <w:rPr>
          <w:b/>
        </w:rPr>
        <w:t>OData-Voc</w:t>
      </w:r>
      <w:r>
        <w:rPr>
          <w:b/>
        </w:rPr>
        <w:t>Validation</w:t>
      </w:r>
      <w:bookmarkEnd w:id="38"/>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3C4F8B8A" w14:textId="77777777" w:rsidR="009402FF" w:rsidRDefault="009402FF" w:rsidP="009402FF">
      <w:pPr>
        <w:pStyle w:val="Ref"/>
      </w:pPr>
      <w:r>
        <w:rPr>
          <w:rStyle w:val="Refterm"/>
        </w:rPr>
        <w:t>[</w:t>
      </w:r>
      <w:bookmarkStart w:id="39" w:name="BMRFC2119"/>
      <w:r>
        <w:rPr>
          <w:rStyle w:val="Refterm"/>
        </w:rPr>
        <w:t>RFC2119</w:t>
      </w:r>
      <w:bookmarkEnd w:id="39"/>
      <w:r>
        <w:rPr>
          <w:rStyle w:val="Refterm"/>
        </w:rPr>
        <w:t>]</w:t>
      </w:r>
      <w:r>
        <w:tab/>
        <w:t xml:space="preserve">Bradner, S., </w:t>
      </w:r>
      <w:r w:rsidRPr="00B641A5">
        <w:t>“Key words for use in RFCs to Indicate Requirement Levels”</w:t>
      </w:r>
      <w:r>
        <w:t xml:space="preserve">, BCP 14, RFC 2119, March 1997. </w:t>
      </w:r>
      <w:hyperlink r:id="rId59" w:history="1">
        <w:r w:rsidRPr="00846408">
          <w:rPr>
            <w:rStyle w:val="Hyperlink"/>
          </w:rPr>
          <w:t>https://tools.ietf.org/html/rfc2119</w:t>
        </w:r>
      </w:hyperlink>
      <w:r>
        <w:t>.</w:t>
      </w:r>
    </w:p>
    <w:p w14:paraId="52A90B51" w14:textId="77777777" w:rsidR="009402FF" w:rsidRDefault="009402FF" w:rsidP="009402FF">
      <w:pPr>
        <w:pStyle w:val="Ref"/>
      </w:pPr>
      <w:r w:rsidRPr="00E2502C">
        <w:rPr>
          <w:b/>
        </w:rPr>
        <w:t>[</w:t>
      </w:r>
      <w:bookmarkStart w:id="40" w:name="BMRFC6570"/>
      <w:r w:rsidRPr="00E2502C">
        <w:rPr>
          <w:b/>
        </w:rPr>
        <w:t>RFC6570</w:t>
      </w:r>
      <w:bookmarkEnd w:id="40"/>
      <w:r w:rsidRPr="00E2502C">
        <w:rPr>
          <w:b/>
        </w:rPr>
        <w:t>]</w:t>
      </w:r>
      <w:r>
        <w:tab/>
        <w:t>Gregorio, J.</w:t>
      </w:r>
      <w:r w:rsidRPr="007D1E1E">
        <w:t>, Fielding, R., Hadley, M., Nottingham, M., and D. Orchard</w:t>
      </w:r>
      <w:r>
        <w:t xml:space="preserve">, “URI Template”, RFC 6570, March 2012. </w:t>
      </w:r>
      <w:hyperlink r:id="rId60" w:history="1">
        <w:r w:rsidRPr="00B6771D">
          <w:rPr>
            <w:rStyle w:val="Hyperlink"/>
          </w:rPr>
          <w:t>http://tools.ietf.org/html/rfc6570</w:t>
        </w:r>
      </w:hyperlink>
      <w:r>
        <w:t xml:space="preserve">. </w:t>
      </w:r>
    </w:p>
    <w:p w14:paraId="3A2408A1" w14:textId="77777777" w:rsidR="009402FF" w:rsidRDefault="009402FF" w:rsidP="009402FF">
      <w:pPr>
        <w:pStyle w:val="Ref"/>
      </w:pPr>
      <w:r>
        <w:rPr>
          <w:rStyle w:val="Refterm"/>
        </w:rPr>
        <w:lastRenderedPageBreak/>
        <w:t>[</w:t>
      </w:r>
      <w:bookmarkStart w:id="41" w:name="BMXML"/>
      <w:r>
        <w:rPr>
          <w:rStyle w:val="Refterm"/>
        </w:rPr>
        <w:t>XML-1.1</w:t>
      </w:r>
      <w:bookmarkEnd w:id="41"/>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1"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2" w:history="1">
        <w:r w:rsidRPr="00A308A6">
          <w:rPr>
            <w:rStyle w:val="Hyperlink"/>
          </w:rPr>
          <w:t>http://www.w3.org/TR/xml11/</w:t>
        </w:r>
      </w:hyperlink>
      <w:r>
        <w:t>.</w:t>
      </w:r>
    </w:p>
    <w:p w14:paraId="136BD90A" w14:textId="77777777" w:rsidR="009402FF" w:rsidRDefault="009402FF" w:rsidP="009402FF">
      <w:pPr>
        <w:pStyle w:val="Ref"/>
      </w:pPr>
      <w:r w:rsidRPr="00CE008E">
        <w:rPr>
          <w:b/>
        </w:rPr>
        <w:t>[</w:t>
      </w:r>
      <w:bookmarkStart w:id="42" w:name="BMXMLBase"/>
      <w:r w:rsidRPr="00CE008E">
        <w:rPr>
          <w:b/>
        </w:rPr>
        <w:t>XML-Base</w:t>
      </w:r>
      <w:bookmarkEnd w:id="42"/>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3"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4" w:history="1">
        <w:r>
          <w:rPr>
            <w:rStyle w:val="Hyperlink"/>
          </w:rPr>
          <w:t>http://www.w3.org/TR/xmlbase/</w:t>
        </w:r>
      </w:hyperlink>
      <w:r>
        <w:t xml:space="preserve">.  </w:t>
      </w:r>
    </w:p>
    <w:p w14:paraId="2B72123A" w14:textId="77777777" w:rsidR="009402FF" w:rsidRDefault="009402FF" w:rsidP="009402FF">
      <w:pPr>
        <w:pStyle w:val="Ref"/>
      </w:pPr>
      <w:r w:rsidRPr="006E1C93">
        <w:rPr>
          <w:rStyle w:val="Refterm"/>
        </w:rPr>
        <w:t>[</w:t>
      </w:r>
      <w:bookmarkStart w:id="43" w:name="BMXMLSchema1"/>
      <w:r w:rsidRPr="006E1C93">
        <w:rPr>
          <w:rStyle w:val="Refterm"/>
        </w:rPr>
        <w:t>XML-Schema-1</w:t>
      </w:r>
      <w:bookmarkEnd w:id="43"/>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65" w:history="1">
        <w:r w:rsidRPr="00D80AB9">
          <w:rPr>
            <w:rStyle w:val="Hyperlink"/>
          </w:rPr>
          <w:t>http://www.w3.org/TR/2012/REC-xmlschema11-1-20120405/</w:t>
        </w:r>
      </w:hyperlink>
      <w:r>
        <w:rPr>
          <w:rStyle w:val="Hyperlink"/>
        </w:rPr>
        <w:t>.</w:t>
      </w:r>
      <w:r>
        <w:br/>
      </w:r>
      <w:r w:rsidRPr="00D80AB9">
        <w:t xml:space="preserve">Latest version available at </w:t>
      </w:r>
      <w:hyperlink r:id="rId66" w:history="1">
        <w:r w:rsidRPr="006E4F3A">
          <w:rPr>
            <w:rStyle w:val="Hyperlink"/>
          </w:rPr>
          <w:t>http://www.w3.org/TR/xmlschema11-1/</w:t>
        </w:r>
      </w:hyperlink>
      <w:r>
        <w:t>.</w:t>
      </w:r>
      <w:r w:rsidRPr="00D80AB9">
        <w:t xml:space="preserve"> </w:t>
      </w:r>
    </w:p>
    <w:p w14:paraId="5231FA62" w14:textId="77777777" w:rsidR="009402FF" w:rsidRDefault="009402FF" w:rsidP="009402FF">
      <w:pPr>
        <w:pStyle w:val="Ref"/>
      </w:pPr>
      <w:r w:rsidRPr="00797157">
        <w:rPr>
          <w:rStyle w:val="Refterm"/>
        </w:rPr>
        <w:t>[</w:t>
      </w:r>
      <w:bookmarkStart w:id="44" w:name="BMXMLSchema2"/>
      <w:r w:rsidRPr="00797157">
        <w:rPr>
          <w:rStyle w:val="Refterm"/>
        </w:rPr>
        <w:t>XML-Schema</w:t>
      </w:r>
      <w:r>
        <w:rPr>
          <w:rStyle w:val="Refterm"/>
        </w:rPr>
        <w:t>-2</w:t>
      </w:r>
      <w:bookmarkEnd w:id="44"/>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7"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8" w:history="1">
        <w:r w:rsidRPr="006E4F3A">
          <w:rPr>
            <w:rStyle w:val="Hyperlink"/>
          </w:rPr>
          <w:t>http://www.w3.org/TR/xmlschema11-2/</w:t>
        </w:r>
      </w:hyperlink>
      <w:r>
        <w:t>.</w:t>
      </w:r>
    </w:p>
    <w:bookmarkStart w:id="45" w:name="_Toc444868442"/>
    <w:bookmarkStart w:id="46" w:name="sec_TypographicalConventions"/>
    <w:p w14:paraId="625F6E19" w14:textId="77777777" w:rsidR="009402FF" w:rsidRPr="00756690" w:rsidRDefault="009402FF" w:rsidP="009402FF">
      <w:pPr>
        <w:pStyle w:val="Heading2"/>
        <w:numPr>
          <w:ilvl w:val="1"/>
          <w:numId w:val="2"/>
        </w:numPr>
        <w:tabs>
          <w:tab w:val="left" w:pos="567"/>
        </w:tabs>
      </w:pPr>
      <w:r>
        <w:fldChar w:fldCharType="begin"/>
      </w:r>
      <w:r>
        <w:instrText xml:space="preserve"> HYPERLINK  \l "sec_TypographicalConventions" </w:instrText>
      </w:r>
      <w:r>
        <w:fldChar w:fldCharType="separate"/>
      </w:r>
      <w:bookmarkStart w:id="47" w:name="_Toc37318706"/>
      <w:bookmarkStart w:id="48" w:name="_Toc19868065"/>
      <w:bookmarkStart w:id="49" w:name="_Toc12019364"/>
      <w:bookmarkStart w:id="50" w:name="_Toc23836966"/>
      <w:bookmarkStart w:id="51" w:name="_Toc38530327"/>
      <w:r w:rsidRPr="000F248D">
        <w:rPr>
          <w:rStyle w:val="Hyperlink"/>
        </w:rPr>
        <w:t>Typographical Conventions</w:t>
      </w:r>
      <w:bookmarkEnd w:id="45"/>
      <w:bookmarkEnd w:id="46"/>
      <w:bookmarkEnd w:id="47"/>
      <w:bookmarkEnd w:id="48"/>
      <w:bookmarkEnd w:id="49"/>
      <w:bookmarkEnd w:id="50"/>
      <w:bookmarkEnd w:id="51"/>
      <w:r>
        <w:fldChar w:fldCharType="end"/>
      </w:r>
    </w:p>
    <w:p w14:paraId="020F8F86" w14:textId="77777777" w:rsidR="009402FF" w:rsidRDefault="009402FF" w:rsidP="009402FF">
      <w:r>
        <w:t xml:space="preserve">Keywords defined by this specification use this </w:t>
      </w:r>
      <w:r w:rsidRPr="00E27A14">
        <w:rPr>
          <w:rStyle w:val="Datatype"/>
        </w:rPr>
        <w:t>monospaced</w:t>
      </w:r>
      <w:r>
        <w:t xml:space="preserve"> font.</w:t>
      </w:r>
    </w:p>
    <w:p w14:paraId="2A01C460" w14:textId="77777777" w:rsidR="009402FF" w:rsidRDefault="009402FF" w:rsidP="009402FF">
      <w:pPr>
        <w:pStyle w:val="SourceCode"/>
      </w:pPr>
      <w:r>
        <w:t>Normative source code uses this paragraph style.</w:t>
      </w:r>
    </w:p>
    <w:p w14:paraId="20D74F4D" w14:textId="77777777" w:rsidR="009402FF" w:rsidRDefault="009402FF" w:rsidP="009402FF">
      <w:r>
        <w:t>Some sections of this specification are illustrated with non-normative examples.</w:t>
      </w:r>
    </w:p>
    <w:p w14:paraId="7F09FED5" w14:textId="77777777" w:rsidR="009402FF" w:rsidRPr="003F1FAD"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3D82249E" w14:textId="77777777" w:rsidR="009402FF" w:rsidRPr="002B7469" w:rsidRDefault="009402FF" w:rsidP="009402FF">
      <w:pPr>
        <w:pStyle w:val="Code"/>
      </w:pPr>
      <w:r>
        <w:t>N</w:t>
      </w:r>
      <w:r w:rsidRPr="002B7469">
        <w:t>on-normative examples use this paragraph style.</w:t>
      </w:r>
    </w:p>
    <w:p w14:paraId="44C3A953" w14:textId="77777777" w:rsidR="009402FF" w:rsidRDefault="009402FF" w:rsidP="009402FF">
      <w:r>
        <w:t>All examples in this document are non-normative and informative only.</w:t>
      </w:r>
    </w:p>
    <w:p w14:paraId="2143AC85" w14:textId="77777777" w:rsidR="009402FF" w:rsidRDefault="009402FF" w:rsidP="009402FF">
      <w:r>
        <w:t>Representation-specific text is indented and marked with vertical lines.</w:t>
      </w:r>
    </w:p>
    <w:p w14:paraId="3C3E3C37" w14:textId="77777777" w:rsidR="009402FF" w:rsidRDefault="009402FF" w:rsidP="009402FF">
      <w:pPr>
        <w:pStyle w:val="MemberHeading-noTOC"/>
      </w:pPr>
      <w:r>
        <w:t>Representation-Specific Headline</w:t>
      </w:r>
    </w:p>
    <w:p w14:paraId="3A98D1EA" w14:textId="77777777" w:rsidR="009402FF" w:rsidRPr="000B16EB" w:rsidRDefault="009402FF" w:rsidP="009402FF">
      <w:pPr>
        <w:pStyle w:val="Member"/>
      </w:pPr>
      <w:r>
        <w:t>Normative representation-specific text</w:t>
      </w:r>
    </w:p>
    <w:p w14:paraId="13B9BFDF" w14:textId="77777777" w:rsidR="009402FF" w:rsidRDefault="009402FF" w:rsidP="009402FF">
      <w:r w:rsidRPr="00EE3C80">
        <w:t xml:space="preserve">All </w:t>
      </w:r>
      <w:r>
        <w:t xml:space="preserve">other </w:t>
      </w:r>
      <w:r w:rsidRPr="00EE3C80">
        <w:t>text is norm</w:t>
      </w:r>
      <w:r>
        <w:t xml:space="preserve">ative unless otherwise labeled. </w:t>
      </w:r>
    </w:p>
    <w:bookmarkStart w:id="52" w:name="sec_XMLRepresentation"/>
    <w:bookmarkStart w:id="53" w:name="_Toc444868443"/>
    <w:p w14:paraId="58029AE3"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"sec_XMLRepresentation" </w:instrText>
      </w:r>
      <w:r>
        <w:fldChar w:fldCharType="separate"/>
      </w:r>
      <w:bookmarkStart w:id="54" w:name="_Toc37318707"/>
      <w:bookmarkStart w:id="55" w:name="_Toc19868066"/>
      <w:bookmarkStart w:id="56" w:name="_Toc12019365"/>
      <w:bookmarkStart w:id="57" w:name="_Toc23836967"/>
      <w:bookmarkStart w:id="58" w:name="_Toc38530328"/>
      <w:r w:rsidRPr="000F248D">
        <w:rPr>
          <w:rStyle w:val="Hyperlink"/>
        </w:rPr>
        <w:t>XML Representation</w:t>
      </w:r>
      <w:bookmarkEnd w:id="52"/>
      <w:bookmarkEnd w:id="54"/>
      <w:bookmarkEnd w:id="55"/>
      <w:bookmarkEnd w:id="56"/>
      <w:bookmarkEnd w:id="57"/>
      <w:bookmarkEnd w:id="58"/>
      <w:r>
        <w:fldChar w:fldCharType="end"/>
      </w:r>
    </w:p>
    <w:p w14:paraId="76FCDE3D" w14:textId="77777777" w:rsidR="009402FF" w:rsidRDefault="009402FF" w:rsidP="009402FF">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5DE6B9F4" w14:textId="77777777" w:rsidR="009402FF" w:rsidRDefault="009402FF" w:rsidP="009402FF">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59" w:name="sec_RequestingtheXMLRepresentation"/>
    <w:p w14:paraId="77789FC7" w14:textId="77777777" w:rsidR="009402FF" w:rsidRDefault="009402FF" w:rsidP="009402FF">
      <w:pPr>
        <w:pStyle w:val="Heading2"/>
        <w:numPr>
          <w:ilvl w:val="1"/>
          <w:numId w:val="2"/>
        </w:numPr>
        <w:tabs>
          <w:tab w:val="left" w:pos="567"/>
        </w:tabs>
      </w:pPr>
      <w:r>
        <w:fldChar w:fldCharType="begin"/>
      </w:r>
      <w:r>
        <w:instrText xml:space="preserve"> HYPERLINK  \l "sec_RequestingtheXMLRepresentation" </w:instrText>
      </w:r>
      <w:r>
        <w:fldChar w:fldCharType="separate"/>
      </w:r>
      <w:bookmarkStart w:id="60" w:name="_Toc37318708"/>
      <w:bookmarkStart w:id="61" w:name="_Toc19868067"/>
      <w:bookmarkStart w:id="62" w:name="_Toc12019366"/>
      <w:bookmarkStart w:id="63" w:name="_Toc23836968"/>
      <w:bookmarkStart w:id="64" w:name="_Toc38530329"/>
      <w:r w:rsidRPr="000F248D">
        <w:rPr>
          <w:rStyle w:val="Hyperlink"/>
        </w:rPr>
        <w:t>Requesting the XML Representation</w:t>
      </w:r>
      <w:bookmarkEnd w:id="59"/>
      <w:bookmarkEnd w:id="60"/>
      <w:bookmarkEnd w:id="61"/>
      <w:bookmarkEnd w:id="62"/>
      <w:bookmarkEnd w:id="63"/>
      <w:bookmarkEnd w:id="64"/>
      <w:r>
        <w:fldChar w:fldCharType="end"/>
      </w:r>
    </w:p>
    <w:p w14:paraId="699682D6" w14:textId="77777777" w:rsidR="009402FF" w:rsidRDefault="009402FF" w:rsidP="009402FF">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4E263B29" w14:textId="77777777" w:rsidR="009402FF" w:rsidRDefault="009402FF" w:rsidP="009402FF">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2BB8718E" w14:textId="77777777" w:rsidR="009402FF" w:rsidRDefault="009402FF" w:rsidP="009402FF">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5DE9305F" w14:textId="77777777" w:rsidR="009402FF" w:rsidRPr="00117D5C" w:rsidRDefault="009402FF" w:rsidP="009402FF">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55F199E8" w14:textId="77777777" w:rsidR="009402FF" w:rsidRDefault="009402FF" w:rsidP="009402FF">
      <w:r>
        <w:t xml:space="preserve">This specification does not define additional parameters for the media type </w:t>
      </w:r>
      <w:r w:rsidRPr="00131223">
        <w:rPr>
          <w:rStyle w:val="Datatype"/>
        </w:rPr>
        <w:t>application/xml</w:t>
      </w:r>
      <w:r>
        <w:t>.</w:t>
      </w:r>
    </w:p>
    <w:bookmarkStart w:id="65" w:name="sec_XMLNamespaces"/>
    <w:p w14:paraId="30AA3A9D" w14:textId="77777777" w:rsidR="009402FF" w:rsidRPr="00756690" w:rsidRDefault="009402FF" w:rsidP="009402FF">
      <w:pPr>
        <w:pStyle w:val="Heading2"/>
        <w:numPr>
          <w:ilvl w:val="1"/>
          <w:numId w:val="2"/>
        </w:numPr>
        <w:tabs>
          <w:tab w:val="left" w:pos="567"/>
        </w:tabs>
      </w:pPr>
      <w:r>
        <w:fldChar w:fldCharType="begin"/>
      </w:r>
      <w:r>
        <w:instrText xml:space="preserve"> HYPERLINK  \l "sec_XMLNamespaces" </w:instrText>
      </w:r>
      <w:r>
        <w:fldChar w:fldCharType="separate"/>
      </w:r>
      <w:bookmarkStart w:id="66" w:name="_Toc37318709"/>
      <w:bookmarkStart w:id="67" w:name="_Toc19868068"/>
      <w:bookmarkStart w:id="68" w:name="_Toc12019367"/>
      <w:bookmarkStart w:id="69" w:name="_Toc23836969"/>
      <w:bookmarkStart w:id="70" w:name="_Toc38530330"/>
      <w:r w:rsidRPr="000F248D">
        <w:rPr>
          <w:rStyle w:val="Hyperlink"/>
        </w:rPr>
        <w:t>XML Namespaces</w:t>
      </w:r>
      <w:bookmarkEnd w:id="53"/>
      <w:bookmarkEnd w:id="65"/>
      <w:bookmarkEnd w:id="66"/>
      <w:bookmarkEnd w:id="67"/>
      <w:bookmarkEnd w:id="68"/>
      <w:bookmarkEnd w:id="69"/>
      <w:bookmarkEnd w:id="70"/>
      <w:r>
        <w:fldChar w:fldCharType="end"/>
      </w:r>
    </w:p>
    <w:p w14:paraId="0D977101" w14:textId="77777777" w:rsidR="009402FF" w:rsidRDefault="009402FF" w:rsidP="009402FF">
      <w:r>
        <w:t>In addition to the default XML namespace, the elements and attributes used to describe the entity model of an OData service are defined in one of the following namespaces.</w:t>
      </w:r>
    </w:p>
    <w:bookmarkStart w:id="71" w:name="_Toc444868444"/>
    <w:bookmarkStart w:id="72" w:name="sec_NamespaceEDMX"/>
    <w:p w14:paraId="05D6F049" w14:textId="77777777" w:rsidR="009402FF" w:rsidRPr="00756690" w:rsidRDefault="009402FF" w:rsidP="009402FF">
      <w:pPr>
        <w:pStyle w:val="Heading3"/>
        <w:numPr>
          <w:ilvl w:val="2"/>
          <w:numId w:val="2"/>
        </w:numPr>
        <w:tabs>
          <w:tab w:val="left" w:pos="567"/>
        </w:tabs>
      </w:pPr>
      <w:r>
        <w:fldChar w:fldCharType="begin"/>
      </w:r>
      <w:r>
        <w:instrText xml:space="preserve"> HYPERLINK  \l "sec_NamespaceEDMX" </w:instrText>
      </w:r>
      <w:r>
        <w:fldChar w:fldCharType="separate"/>
      </w:r>
      <w:bookmarkStart w:id="73" w:name="_Toc37318710"/>
      <w:bookmarkStart w:id="74" w:name="_Toc19868069"/>
      <w:bookmarkStart w:id="75" w:name="_Toc12019368"/>
      <w:bookmarkStart w:id="76" w:name="_Toc23836970"/>
      <w:bookmarkStart w:id="77" w:name="_Toc38530331"/>
      <w:r w:rsidRPr="000F248D">
        <w:rPr>
          <w:rStyle w:val="Hyperlink"/>
        </w:rPr>
        <w:t>Namespace EDMX</w:t>
      </w:r>
      <w:bookmarkEnd w:id="71"/>
      <w:bookmarkEnd w:id="72"/>
      <w:bookmarkEnd w:id="73"/>
      <w:bookmarkEnd w:id="74"/>
      <w:bookmarkEnd w:id="75"/>
      <w:bookmarkEnd w:id="76"/>
      <w:bookmarkEnd w:id="77"/>
      <w:r>
        <w:fldChar w:fldCharType="end"/>
      </w:r>
    </w:p>
    <w:p w14:paraId="21CCC77C" w14:textId="77777777" w:rsidR="009402FF" w:rsidRDefault="009402FF" w:rsidP="009402FF">
      <w:r>
        <w:t xml:space="preserve">Elements and attributes associated with the top-level wrapper that contains the CSDL used to define the entity model for an OData Service are qualified with the Entity Data Model for Data Services Packaging namespace: </w:t>
      </w:r>
    </w:p>
    <w:p w14:paraId="480DA4E8" w14:textId="77777777" w:rsidR="009402FF" w:rsidRPr="0009361F" w:rsidRDefault="009402FF" w:rsidP="009402FF">
      <w:pPr>
        <w:numPr>
          <w:ilvl w:val="0"/>
          <w:numId w:val="8"/>
        </w:numPr>
        <w:ind w:left="714" w:hanging="357"/>
        <w:rPr>
          <w:rStyle w:val="Datatype"/>
        </w:rPr>
      </w:pPr>
      <w:r w:rsidRPr="0009361F">
        <w:rPr>
          <w:rStyle w:val="Datatype"/>
        </w:rPr>
        <w:t>http://docs.oasis-open.org/odata/ns/edmx</w:t>
      </w:r>
    </w:p>
    <w:p w14:paraId="4E7C2F59" w14:textId="77777777" w:rsidR="009402FF" w:rsidRDefault="009402FF" w:rsidP="009402FF">
      <w:r>
        <w:t>Prior versions of OData used the following namespace for EDMX:</w:t>
      </w:r>
    </w:p>
    <w:p w14:paraId="0D3145B9" w14:textId="77777777" w:rsidR="009402FF" w:rsidRPr="0009361F" w:rsidRDefault="009402FF" w:rsidP="009402FF">
      <w:pPr>
        <w:numPr>
          <w:ilvl w:val="0"/>
          <w:numId w:val="8"/>
        </w:numPr>
        <w:ind w:left="714" w:hanging="357"/>
        <w:rPr>
          <w:rStyle w:val="Datatype"/>
        </w:rPr>
      </w:pPr>
      <w:r w:rsidRPr="0009361F">
        <w:t xml:space="preserve">EDMX version 1.0: </w:t>
      </w:r>
      <w:r w:rsidRPr="0009361F">
        <w:rPr>
          <w:rStyle w:val="Datatype"/>
        </w:rPr>
        <w:t>http://schemas.microsoft.com/ado/2007/06/edmx</w:t>
      </w:r>
    </w:p>
    <w:p w14:paraId="364C7C43" w14:textId="77777777" w:rsidR="009402FF" w:rsidRDefault="009402FF" w:rsidP="009402FF">
      <w:r w:rsidRPr="006512C7">
        <w:t>They are non-normative for this specification.</w:t>
      </w:r>
    </w:p>
    <w:p w14:paraId="2F47D6B4" w14:textId="77777777" w:rsidR="009402FF" w:rsidRDefault="009402FF" w:rsidP="009402FF">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78" w:name="_Toc444868445"/>
    <w:bookmarkStart w:id="79" w:name="sec_NamespaceEDM"/>
    <w:p w14:paraId="7204925A" w14:textId="77777777" w:rsidR="009402FF" w:rsidRPr="00756690" w:rsidRDefault="009402FF" w:rsidP="009402FF">
      <w:pPr>
        <w:pStyle w:val="Heading3"/>
        <w:numPr>
          <w:ilvl w:val="2"/>
          <w:numId w:val="2"/>
        </w:numPr>
        <w:tabs>
          <w:tab w:val="left" w:pos="567"/>
        </w:tabs>
      </w:pPr>
      <w:r>
        <w:fldChar w:fldCharType="begin"/>
      </w:r>
      <w:r>
        <w:instrText xml:space="preserve"> HYPERLINK  \l "sec_NamespaceEDM" </w:instrText>
      </w:r>
      <w:r>
        <w:fldChar w:fldCharType="separate"/>
      </w:r>
      <w:bookmarkStart w:id="80" w:name="_Toc37318711"/>
      <w:bookmarkStart w:id="81" w:name="_Toc19868070"/>
      <w:bookmarkStart w:id="82" w:name="_Toc12019369"/>
      <w:bookmarkStart w:id="83" w:name="_Toc23836971"/>
      <w:bookmarkStart w:id="84" w:name="_Toc38530332"/>
      <w:r w:rsidRPr="000F248D">
        <w:rPr>
          <w:rStyle w:val="Hyperlink"/>
        </w:rPr>
        <w:t>Namespace EDM</w:t>
      </w:r>
      <w:bookmarkEnd w:id="78"/>
      <w:bookmarkEnd w:id="79"/>
      <w:bookmarkEnd w:id="80"/>
      <w:bookmarkEnd w:id="81"/>
      <w:bookmarkEnd w:id="82"/>
      <w:bookmarkEnd w:id="83"/>
      <w:bookmarkEnd w:id="84"/>
      <w:r>
        <w:fldChar w:fldCharType="end"/>
      </w:r>
    </w:p>
    <w:p w14:paraId="346F742B" w14:textId="77777777" w:rsidR="009402FF" w:rsidRDefault="009402FF" w:rsidP="009402FF">
      <w:r>
        <w:t xml:space="preserve">Elements and attributes that define the entity model exposed by the OData Service are qualified with the Entity Data Model namespace: </w:t>
      </w:r>
    </w:p>
    <w:p w14:paraId="32C857A2" w14:textId="77777777" w:rsidR="009402FF" w:rsidRPr="00661608" w:rsidRDefault="009402FF" w:rsidP="009402FF">
      <w:pPr>
        <w:numPr>
          <w:ilvl w:val="0"/>
          <w:numId w:val="8"/>
        </w:numPr>
        <w:ind w:left="714" w:hanging="357"/>
        <w:rPr>
          <w:rStyle w:val="Datatype"/>
        </w:rPr>
      </w:pPr>
      <w:r w:rsidRPr="0009361F">
        <w:rPr>
          <w:rStyle w:val="Datatype"/>
        </w:rPr>
        <w:t>http://docs.oasis-open.org/odata/ns/edm</w:t>
      </w:r>
    </w:p>
    <w:p w14:paraId="4AD6BCAA" w14:textId="77777777" w:rsidR="009402FF" w:rsidRDefault="009402FF" w:rsidP="009402FF">
      <w:r>
        <w:t>Prior versions of CSDL used the following namespaces for EDM:</w:t>
      </w:r>
    </w:p>
    <w:p w14:paraId="2B10A54B" w14:textId="77777777" w:rsidR="009402FF" w:rsidRPr="00A3325C" w:rsidRDefault="009402FF" w:rsidP="009402FF">
      <w:pPr>
        <w:numPr>
          <w:ilvl w:val="0"/>
          <w:numId w:val="8"/>
        </w:numPr>
        <w:ind w:left="714" w:hanging="357"/>
        <w:rPr>
          <w:lang w:val="de-DE"/>
        </w:rPr>
      </w:pPr>
      <w:r w:rsidRPr="00A3325C">
        <w:rPr>
          <w:lang w:val="de-DE"/>
        </w:rPr>
        <w:t xml:space="preserve">CSDL version 1.0: </w:t>
      </w:r>
      <w:r w:rsidRPr="00A3325C">
        <w:rPr>
          <w:rStyle w:val="Datatype"/>
          <w:lang w:val="de-DE"/>
        </w:rPr>
        <w:t>http://schemas.microsoft.com/ado/2006/04/edm</w:t>
      </w:r>
    </w:p>
    <w:p w14:paraId="38A1F86D" w14:textId="77777777" w:rsidR="009402FF" w:rsidRPr="00A3325C" w:rsidRDefault="009402FF" w:rsidP="009402FF">
      <w:pPr>
        <w:numPr>
          <w:ilvl w:val="0"/>
          <w:numId w:val="8"/>
        </w:numPr>
        <w:ind w:left="714" w:hanging="357"/>
        <w:rPr>
          <w:lang w:val="de-DE"/>
        </w:rPr>
      </w:pPr>
      <w:r w:rsidRPr="00A3325C">
        <w:rPr>
          <w:lang w:val="de-DE"/>
        </w:rPr>
        <w:t xml:space="preserve">CSDL version 1.1: </w:t>
      </w:r>
      <w:r w:rsidRPr="00A3325C">
        <w:rPr>
          <w:rStyle w:val="Datatype"/>
          <w:lang w:val="de-DE"/>
        </w:rPr>
        <w:t>http://schemas.microsoft.com/ado/2007/05/edm</w:t>
      </w:r>
    </w:p>
    <w:p w14:paraId="38C440B2" w14:textId="77777777" w:rsidR="009402FF" w:rsidRPr="00A3325C" w:rsidRDefault="009402FF" w:rsidP="009402FF">
      <w:pPr>
        <w:numPr>
          <w:ilvl w:val="0"/>
          <w:numId w:val="8"/>
        </w:numPr>
        <w:ind w:left="714" w:hanging="357"/>
        <w:rPr>
          <w:lang w:val="de-DE"/>
        </w:rPr>
      </w:pPr>
      <w:r w:rsidRPr="00A3325C">
        <w:rPr>
          <w:lang w:val="de-DE"/>
        </w:rPr>
        <w:t xml:space="preserve">CSDL version 1.2: </w:t>
      </w:r>
      <w:r w:rsidRPr="00A3325C">
        <w:rPr>
          <w:rStyle w:val="Datatype"/>
          <w:lang w:val="de-DE"/>
        </w:rPr>
        <w:t>http://schemas.microsoft.com/ado/2008/01/edm</w:t>
      </w:r>
    </w:p>
    <w:p w14:paraId="5BF2B0FF" w14:textId="77777777" w:rsidR="009402FF" w:rsidRPr="00A3325C" w:rsidRDefault="009402FF" w:rsidP="009402FF">
      <w:pPr>
        <w:numPr>
          <w:ilvl w:val="0"/>
          <w:numId w:val="8"/>
        </w:numPr>
        <w:ind w:left="714" w:hanging="357"/>
        <w:rPr>
          <w:lang w:val="de-DE"/>
        </w:rPr>
      </w:pPr>
      <w:r w:rsidRPr="00A3325C">
        <w:rPr>
          <w:lang w:val="de-DE"/>
        </w:rPr>
        <w:t xml:space="preserve">CSDL version 2.0: </w:t>
      </w:r>
      <w:r w:rsidRPr="00A3325C">
        <w:rPr>
          <w:rStyle w:val="Datatype"/>
          <w:lang w:val="de-DE"/>
        </w:rPr>
        <w:t>http://schemas.microsoft.com/ado/2008/09/edm</w:t>
      </w:r>
    </w:p>
    <w:p w14:paraId="087D19A8" w14:textId="77777777" w:rsidR="009402FF" w:rsidRPr="00A3325C" w:rsidRDefault="009402FF" w:rsidP="009402FF">
      <w:pPr>
        <w:numPr>
          <w:ilvl w:val="0"/>
          <w:numId w:val="8"/>
        </w:numPr>
        <w:ind w:left="714" w:hanging="357"/>
        <w:rPr>
          <w:lang w:val="de-DE"/>
        </w:rPr>
      </w:pPr>
      <w:r w:rsidRPr="00A3325C">
        <w:rPr>
          <w:lang w:val="de-DE"/>
        </w:rPr>
        <w:t xml:space="preserve">CSDL version 3.0: </w:t>
      </w:r>
      <w:r w:rsidRPr="00A3325C">
        <w:rPr>
          <w:rStyle w:val="Datatype"/>
          <w:lang w:val="de-DE"/>
        </w:rPr>
        <w:t>http://schemas.microsoft.com/ado/2009/11/edm</w:t>
      </w:r>
    </w:p>
    <w:p w14:paraId="424DEE8A" w14:textId="77777777" w:rsidR="009402FF" w:rsidRPr="00F96788" w:rsidRDefault="009402FF" w:rsidP="009402FF">
      <w:pPr>
        <w:spacing w:before="0" w:after="200"/>
        <w:rPr>
          <w:highlight w:val="yellow"/>
        </w:rPr>
      </w:pPr>
      <w:r w:rsidRPr="00F96788">
        <w:lastRenderedPageBreak/>
        <w:t xml:space="preserve">They are </w:t>
      </w:r>
      <w:r>
        <w:t>non-normative for this specification.</w:t>
      </w:r>
    </w:p>
    <w:p w14:paraId="42C4F9ED" w14:textId="77777777" w:rsidR="009402FF" w:rsidRDefault="009402FF" w:rsidP="009402FF">
      <w:r>
        <w:t xml:space="preserve">In this specification the namespace prefix </w:t>
      </w:r>
      <w:r w:rsidRPr="00B319BE">
        <w:rPr>
          <w:rStyle w:val="Keyword"/>
        </w:rPr>
        <w:t>edm</w:t>
      </w:r>
      <w:r>
        <w:t xml:space="preserve"> is used to represent the Entity Data Model namespace, however the prefix name is not prescriptive.</w:t>
      </w:r>
    </w:p>
    <w:bookmarkStart w:id="85" w:name="_Toc444868446"/>
    <w:bookmarkStart w:id="86" w:name="sec_XMLSchemaDefinitions"/>
    <w:p w14:paraId="19B4D21D" w14:textId="77777777" w:rsidR="009402FF" w:rsidRPr="00756690" w:rsidRDefault="009402FF" w:rsidP="009402FF">
      <w:pPr>
        <w:pStyle w:val="Heading2"/>
        <w:numPr>
          <w:ilvl w:val="1"/>
          <w:numId w:val="2"/>
        </w:numPr>
        <w:tabs>
          <w:tab w:val="left" w:pos="567"/>
        </w:tabs>
      </w:pPr>
      <w:r>
        <w:fldChar w:fldCharType="begin"/>
      </w:r>
      <w:r>
        <w:instrText xml:space="preserve"> HYPERLINK  \l "sec_XMLSchemaDefinitions" </w:instrText>
      </w:r>
      <w:r>
        <w:fldChar w:fldCharType="separate"/>
      </w:r>
      <w:bookmarkStart w:id="87" w:name="_Toc37318712"/>
      <w:bookmarkStart w:id="88" w:name="_Toc19868071"/>
      <w:bookmarkStart w:id="89" w:name="_Toc12019370"/>
      <w:bookmarkStart w:id="90" w:name="_Toc23836972"/>
      <w:bookmarkStart w:id="91" w:name="_Toc38530333"/>
      <w:r w:rsidRPr="000F248D">
        <w:rPr>
          <w:rStyle w:val="Hyperlink"/>
        </w:rPr>
        <w:t>XML Schema Definitions</w:t>
      </w:r>
      <w:bookmarkEnd w:id="85"/>
      <w:bookmarkEnd w:id="86"/>
      <w:bookmarkEnd w:id="87"/>
      <w:bookmarkEnd w:id="88"/>
      <w:bookmarkEnd w:id="89"/>
      <w:bookmarkEnd w:id="90"/>
      <w:bookmarkEnd w:id="91"/>
      <w:r>
        <w:fldChar w:fldCharType="end"/>
      </w:r>
    </w:p>
    <w:p w14:paraId="48ED7448" w14:textId="77777777" w:rsidR="009402FF" w:rsidRDefault="009402FF" w:rsidP="009402FF">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5892CE83" w14:textId="77777777" w:rsidR="009402FF" w:rsidRDefault="009402FF" w:rsidP="009402FF">
      <w:r>
        <w:t>These XML schemas only define the shape of a well-formed CSDL XML document and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92" w:name="_Toc444868447"/>
    <w:bookmarkStart w:id="93" w:name="sec_XMLDocumentOrder"/>
    <w:p w14:paraId="1309680F" w14:textId="77777777" w:rsidR="009402FF" w:rsidRPr="00756690" w:rsidRDefault="009402FF" w:rsidP="009402FF">
      <w:pPr>
        <w:pStyle w:val="Heading2"/>
        <w:numPr>
          <w:ilvl w:val="1"/>
          <w:numId w:val="2"/>
        </w:numPr>
        <w:tabs>
          <w:tab w:val="left" w:pos="567"/>
        </w:tabs>
      </w:pPr>
      <w:r>
        <w:fldChar w:fldCharType="begin"/>
      </w:r>
      <w:r>
        <w:instrText xml:space="preserve"> HYPERLINK  \l "sec_XMLDocumentOrder" </w:instrText>
      </w:r>
      <w:r>
        <w:fldChar w:fldCharType="separate"/>
      </w:r>
      <w:bookmarkStart w:id="94" w:name="_Toc37318713"/>
      <w:bookmarkStart w:id="95" w:name="_Toc19868072"/>
      <w:bookmarkStart w:id="96" w:name="_Toc12019371"/>
      <w:bookmarkStart w:id="97" w:name="_Toc23836973"/>
      <w:bookmarkStart w:id="98" w:name="_Toc38530334"/>
      <w:r w:rsidRPr="000F248D">
        <w:rPr>
          <w:rStyle w:val="Hyperlink"/>
        </w:rPr>
        <w:t>XML Document Order</w:t>
      </w:r>
      <w:bookmarkEnd w:id="92"/>
      <w:bookmarkEnd w:id="93"/>
      <w:bookmarkEnd w:id="94"/>
      <w:bookmarkEnd w:id="95"/>
      <w:bookmarkEnd w:id="96"/>
      <w:bookmarkEnd w:id="97"/>
      <w:bookmarkEnd w:id="98"/>
      <w:r>
        <w:fldChar w:fldCharType="end"/>
      </w:r>
    </w:p>
    <w:p w14:paraId="6AE9D393" w14:textId="77777777" w:rsidR="009402FF" w:rsidRDefault="009402FF" w:rsidP="009402FF">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27669D39" w14:textId="77777777" w:rsidR="009402FF" w:rsidRPr="003613FD" w:rsidRDefault="009402FF" w:rsidP="009402FF">
      <w:r>
        <w:t>OData does not impose any ordering constraints on XML attributes within XML elements.</w:t>
      </w:r>
    </w:p>
    <w:bookmarkStart w:id="99" w:name="_Entity_Model_Wrapper"/>
    <w:bookmarkStart w:id="100" w:name="_Entity_Model"/>
    <w:bookmarkStart w:id="101" w:name="sec_EntityModel"/>
    <w:bookmarkStart w:id="102" w:name="_Toc444868448"/>
    <w:bookmarkEnd w:id="99"/>
    <w:bookmarkEnd w:id="100"/>
    <w:p w14:paraId="26AA6010"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"sec_EntityModel" </w:instrText>
      </w:r>
      <w:r>
        <w:fldChar w:fldCharType="separate"/>
      </w:r>
      <w:bookmarkStart w:id="103" w:name="_Toc37318714"/>
      <w:bookmarkStart w:id="104" w:name="_Toc19868073"/>
      <w:bookmarkStart w:id="105" w:name="_Toc12019372"/>
      <w:bookmarkStart w:id="106" w:name="_Toc23836974"/>
      <w:bookmarkStart w:id="107" w:name="_Toc38530335"/>
      <w:r w:rsidRPr="000F248D">
        <w:rPr>
          <w:rStyle w:val="Hyperlink"/>
        </w:rPr>
        <w:t>Entity Model</w:t>
      </w:r>
      <w:bookmarkEnd w:id="101"/>
      <w:bookmarkEnd w:id="103"/>
      <w:bookmarkEnd w:id="104"/>
      <w:bookmarkEnd w:id="105"/>
      <w:bookmarkEnd w:id="106"/>
      <w:bookmarkEnd w:id="107"/>
      <w:r>
        <w:fldChar w:fldCharType="end"/>
      </w:r>
    </w:p>
    <w:p w14:paraId="7133FCCF" w14:textId="77777777" w:rsidR="009402FF" w:rsidRDefault="009402FF" w:rsidP="009402FF">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72767779" w14:textId="77777777" w:rsidR="009402FF" w:rsidRDefault="009402FF" w:rsidP="009402FF">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45D25AE9" w14:textId="77777777" w:rsidR="009402FF" w:rsidRDefault="009402FF" w:rsidP="009402FF">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31F68386" w14:textId="77777777" w:rsidR="009402FF" w:rsidRDefault="009402FF" w:rsidP="009402FF">
      <w:r>
        <w:t xml:space="preserve">The </w:t>
      </w:r>
      <w:r w:rsidRPr="005D5B3F">
        <w:rPr>
          <w:i/>
        </w:rPr>
        <w:t>model</w:t>
      </w:r>
      <w:r>
        <w:t xml:space="preserve"> of the service consists of all CSDL constructs used in its entity containers.</w:t>
      </w:r>
    </w:p>
    <w:p w14:paraId="59206E37" w14:textId="77777777" w:rsidR="009402FF" w:rsidRDefault="009402FF" w:rsidP="009402FF">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4C311935" w14:textId="77777777" w:rsidR="009402FF" w:rsidRDefault="009402FF" w:rsidP="009402FF">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12A0EF4E" w14:textId="77777777" w:rsidR="009402FF" w:rsidRDefault="009402FF" w:rsidP="009402FF">
      <w:r>
        <w:t>Note: referencing documents is not recursive. Only named elements defined in directly referenced documents can be used within the schema. However, those elements may in turn include elements defined in schemas referenced by their defining schema.</w:t>
      </w:r>
    </w:p>
    <w:bookmarkStart w:id="108" w:name="sec_NominalTypes"/>
    <w:p w14:paraId="43095023" w14:textId="77777777" w:rsidR="009402FF" w:rsidRPr="00756690" w:rsidRDefault="009402FF" w:rsidP="009402FF">
      <w:pPr>
        <w:pStyle w:val="Heading2"/>
        <w:numPr>
          <w:ilvl w:val="1"/>
          <w:numId w:val="2"/>
        </w:numPr>
        <w:tabs>
          <w:tab w:val="left" w:pos="567"/>
        </w:tabs>
      </w:pPr>
      <w:r>
        <w:fldChar w:fldCharType="begin"/>
      </w:r>
      <w:r>
        <w:instrText xml:space="preserve"> HYPERLINK  \l "sec_NominalTypes" </w:instrText>
      </w:r>
      <w:r>
        <w:fldChar w:fldCharType="separate"/>
      </w:r>
      <w:bookmarkStart w:id="109" w:name="_Toc37318715"/>
      <w:bookmarkStart w:id="110" w:name="_Toc19868074"/>
      <w:bookmarkStart w:id="111" w:name="_Toc12019373"/>
      <w:bookmarkStart w:id="112" w:name="_Toc23836975"/>
      <w:bookmarkStart w:id="113" w:name="_Toc38530336"/>
      <w:r w:rsidRPr="000F248D">
        <w:rPr>
          <w:rStyle w:val="Hyperlink"/>
        </w:rPr>
        <w:t>Nominal Types</w:t>
      </w:r>
      <w:bookmarkEnd w:id="108"/>
      <w:bookmarkEnd w:id="109"/>
      <w:bookmarkEnd w:id="110"/>
      <w:bookmarkEnd w:id="111"/>
      <w:bookmarkEnd w:id="112"/>
      <w:bookmarkEnd w:id="113"/>
      <w:r>
        <w:fldChar w:fldCharType="end"/>
      </w:r>
    </w:p>
    <w:p w14:paraId="57542F85" w14:textId="77777777" w:rsidR="009402FF" w:rsidRDefault="009402FF" w:rsidP="009402FF">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53AFF53B" w14:textId="77777777" w:rsidR="009402FF" w:rsidRDefault="009402FF" w:rsidP="009402FF">
      <w:r>
        <w:t>Names are case-sensitive, but service authors SHOULD NOT choose names that differ only in case.</w:t>
      </w:r>
    </w:p>
    <w:bookmarkStart w:id="114" w:name="_Toc475698917"/>
    <w:bookmarkStart w:id="115" w:name="_Toc475699207"/>
    <w:bookmarkStart w:id="116" w:name="_Toc475703986"/>
    <w:bookmarkStart w:id="117" w:name="_Toc475979173"/>
    <w:bookmarkStart w:id="118" w:name="_Toc475979494"/>
    <w:bookmarkStart w:id="119" w:name="_Toc476044037"/>
    <w:bookmarkStart w:id="120" w:name="_Toc476052815"/>
    <w:bookmarkStart w:id="121" w:name="_Toc476053138"/>
    <w:bookmarkStart w:id="122" w:name="_Toc476061416"/>
    <w:bookmarkStart w:id="123" w:name="_Toc476135012"/>
    <w:bookmarkStart w:id="124" w:name="_Toc476138540"/>
    <w:bookmarkStart w:id="125" w:name="_Toc476138839"/>
    <w:bookmarkStart w:id="126" w:name="_Toc475698918"/>
    <w:bookmarkStart w:id="127" w:name="_Toc475699208"/>
    <w:bookmarkStart w:id="128" w:name="_Toc475703987"/>
    <w:bookmarkStart w:id="129" w:name="_Toc475979174"/>
    <w:bookmarkStart w:id="130" w:name="_Toc475979495"/>
    <w:bookmarkStart w:id="131" w:name="_Toc476044038"/>
    <w:bookmarkStart w:id="132" w:name="_Toc476052816"/>
    <w:bookmarkStart w:id="133" w:name="_Toc476053139"/>
    <w:bookmarkStart w:id="134" w:name="_Toc476061417"/>
    <w:bookmarkStart w:id="135" w:name="_Toc476135013"/>
    <w:bookmarkStart w:id="136" w:name="_Toc476138541"/>
    <w:bookmarkStart w:id="137" w:name="_Toc476138840"/>
    <w:bookmarkStart w:id="138" w:name="_Toc475698919"/>
    <w:bookmarkStart w:id="139" w:name="_Toc475699209"/>
    <w:bookmarkStart w:id="140" w:name="_Toc475703988"/>
    <w:bookmarkStart w:id="141" w:name="_Toc475979175"/>
    <w:bookmarkStart w:id="142" w:name="_Toc475979496"/>
    <w:bookmarkStart w:id="143" w:name="_Toc476044039"/>
    <w:bookmarkStart w:id="144" w:name="_Toc476052817"/>
    <w:bookmarkStart w:id="145" w:name="_Toc476053140"/>
    <w:bookmarkStart w:id="146" w:name="_Toc476061418"/>
    <w:bookmarkStart w:id="147" w:name="_Toc476135014"/>
    <w:bookmarkStart w:id="148" w:name="_Toc476138542"/>
    <w:bookmarkStart w:id="149" w:name="_Toc476138841"/>
    <w:bookmarkStart w:id="150" w:name="_Toc475698920"/>
    <w:bookmarkStart w:id="151" w:name="_Toc475699210"/>
    <w:bookmarkStart w:id="152" w:name="_Toc475703989"/>
    <w:bookmarkStart w:id="153" w:name="_Toc475979176"/>
    <w:bookmarkStart w:id="154" w:name="_Toc475979497"/>
    <w:bookmarkStart w:id="155" w:name="_Toc476044040"/>
    <w:bookmarkStart w:id="156" w:name="_Toc476052818"/>
    <w:bookmarkStart w:id="157" w:name="_Toc476053141"/>
    <w:bookmarkStart w:id="158" w:name="_Toc476061419"/>
    <w:bookmarkStart w:id="159" w:name="_Toc476135015"/>
    <w:bookmarkStart w:id="160" w:name="_Toc476138543"/>
    <w:bookmarkStart w:id="161" w:name="_Toc476138842"/>
    <w:bookmarkStart w:id="162" w:name="_Toc475698921"/>
    <w:bookmarkStart w:id="163" w:name="_Toc475699211"/>
    <w:bookmarkStart w:id="164" w:name="_Toc475703990"/>
    <w:bookmarkStart w:id="165" w:name="_Toc475979177"/>
    <w:bookmarkStart w:id="166" w:name="_Toc475979498"/>
    <w:bookmarkStart w:id="167" w:name="_Toc476044041"/>
    <w:bookmarkStart w:id="168" w:name="_Toc476052819"/>
    <w:bookmarkStart w:id="169" w:name="_Toc476053142"/>
    <w:bookmarkStart w:id="170" w:name="_Toc476061420"/>
    <w:bookmarkStart w:id="171" w:name="_Toc476135016"/>
    <w:bookmarkStart w:id="172" w:name="_Toc476138544"/>
    <w:bookmarkStart w:id="173" w:name="_Toc476138843"/>
    <w:bookmarkStart w:id="174" w:name="_Toc475698922"/>
    <w:bookmarkStart w:id="175" w:name="_Toc475699212"/>
    <w:bookmarkStart w:id="176" w:name="_Toc475703991"/>
    <w:bookmarkStart w:id="177" w:name="_Toc475979178"/>
    <w:bookmarkStart w:id="178" w:name="_Toc475979499"/>
    <w:bookmarkStart w:id="179" w:name="_Toc476044042"/>
    <w:bookmarkStart w:id="180" w:name="_Toc476052820"/>
    <w:bookmarkStart w:id="181" w:name="_Toc476053143"/>
    <w:bookmarkStart w:id="182" w:name="_Toc476061421"/>
    <w:bookmarkStart w:id="183" w:name="_Toc476135017"/>
    <w:bookmarkStart w:id="184" w:name="_Toc476138545"/>
    <w:bookmarkStart w:id="185" w:name="_Toc476138844"/>
    <w:bookmarkStart w:id="186" w:name="_Toc475698923"/>
    <w:bookmarkStart w:id="187" w:name="_Toc475699213"/>
    <w:bookmarkStart w:id="188" w:name="_Toc475703992"/>
    <w:bookmarkStart w:id="189" w:name="_Toc475979179"/>
    <w:bookmarkStart w:id="190" w:name="_Toc475979500"/>
    <w:bookmarkStart w:id="191" w:name="_Toc476044043"/>
    <w:bookmarkStart w:id="192" w:name="_Toc476052821"/>
    <w:bookmarkStart w:id="193" w:name="_Toc476053144"/>
    <w:bookmarkStart w:id="194" w:name="_Toc476061422"/>
    <w:bookmarkStart w:id="195" w:name="_Toc476135018"/>
    <w:bookmarkStart w:id="196" w:name="_Toc476138546"/>
    <w:bookmarkStart w:id="197" w:name="_Toc476138845"/>
    <w:bookmarkStart w:id="198" w:name="_Toc475698924"/>
    <w:bookmarkStart w:id="199" w:name="_Toc475699214"/>
    <w:bookmarkStart w:id="200" w:name="_Toc475703993"/>
    <w:bookmarkStart w:id="201" w:name="_Toc475979180"/>
    <w:bookmarkStart w:id="202" w:name="_Toc475979501"/>
    <w:bookmarkStart w:id="203" w:name="_Toc476044044"/>
    <w:bookmarkStart w:id="204" w:name="_Toc476052822"/>
    <w:bookmarkStart w:id="205" w:name="_Toc476053145"/>
    <w:bookmarkStart w:id="206" w:name="_Toc476061423"/>
    <w:bookmarkStart w:id="207" w:name="_Toc476135019"/>
    <w:bookmarkStart w:id="208" w:name="_Toc476138547"/>
    <w:bookmarkStart w:id="209" w:name="_Toc476138846"/>
    <w:bookmarkStart w:id="210" w:name="_Toc475698925"/>
    <w:bookmarkStart w:id="211" w:name="_Toc475699215"/>
    <w:bookmarkStart w:id="212" w:name="_Toc475703994"/>
    <w:bookmarkStart w:id="213" w:name="_Toc475979181"/>
    <w:bookmarkStart w:id="214" w:name="_Toc475979502"/>
    <w:bookmarkStart w:id="215" w:name="_Toc476044045"/>
    <w:bookmarkStart w:id="216" w:name="_Toc476052823"/>
    <w:bookmarkStart w:id="217" w:name="_Toc476053146"/>
    <w:bookmarkStart w:id="218" w:name="_Toc476061424"/>
    <w:bookmarkStart w:id="219" w:name="_Toc476135020"/>
    <w:bookmarkStart w:id="220" w:name="_Toc476138548"/>
    <w:bookmarkStart w:id="221" w:name="_Toc476138847"/>
    <w:bookmarkStart w:id="222" w:name="sec_StructuredTypes"/>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14:paraId="205FB233" w14:textId="77777777" w:rsidR="009402FF" w:rsidRPr="00756690" w:rsidRDefault="009402FF" w:rsidP="009402FF">
      <w:pPr>
        <w:pStyle w:val="Heading2"/>
        <w:numPr>
          <w:ilvl w:val="1"/>
          <w:numId w:val="2"/>
        </w:numPr>
        <w:tabs>
          <w:tab w:val="left" w:pos="567"/>
        </w:tabs>
      </w:pPr>
      <w:r>
        <w:fldChar w:fldCharType="begin"/>
      </w:r>
      <w:r>
        <w:instrText xml:space="preserve"> HYPERLINK  \l "sec_StructuredTypes" </w:instrText>
      </w:r>
      <w:r>
        <w:fldChar w:fldCharType="separate"/>
      </w:r>
      <w:bookmarkStart w:id="223" w:name="_Toc37318716"/>
      <w:bookmarkStart w:id="224" w:name="_Toc19868075"/>
      <w:bookmarkStart w:id="225" w:name="_Toc12019374"/>
      <w:bookmarkStart w:id="226" w:name="_Toc23836976"/>
      <w:bookmarkStart w:id="227" w:name="_Toc38530337"/>
      <w:r w:rsidRPr="000F248D">
        <w:rPr>
          <w:rStyle w:val="Hyperlink"/>
        </w:rPr>
        <w:t>Structured Types</w:t>
      </w:r>
      <w:bookmarkEnd w:id="222"/>
      <w:bookmarkEnd w:id="223"/>
      <w:bookmarkEnd w:id="224"/>
      <w:bookmarkEnd w:id="225"/>
      <w:bookmarkEnd w:id="226"/>
      <w:bookmarkEnd w:id="227"/>
      <w:r>
        <w:fldChar w:fldCharType="end"/>
      </w:r>
    </w:p>
    <w:p w14:paraId="1244193C" w14:textId="77777777" w:rsidR="009402FF" w:rsidRDefault="009402FF" w:rsidP="009402FF">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5988C9F1" w14:textId="77777777" w:rsidR="009402FF" w:rsidRDefault="009402FF" w:rsidP="009402FF">
      <w:bookmarkStart w:id="228" w:name="_Toc444868464"/>
      <w:bookmarkStart w:id="229"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6FB816C3" w14:textId="77777777" w:rsidR="009402FF" w:rsidRDefault="009402FF" w:rsidP="009402FF">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230" w:name="_Toc475698927"/>
    <w:bookmarkStart w:id="231" w:name="_Toc475699217"/>
    <w:bookmarkStart w:id="232" w:name="_Toc475703996"/>
    <w:bookmarkStart w:id="233" w:name="_Toc475979183"/>
    <w:bookmarkStart w:id="234" w:name="_Toc475979504"/>
    <w:bookmarkStart w:id="235" w:name="_Toc476044047"/>
    <w:bookmarkStart w:id="236" w:name="_Toc476052825"/>
    <w:bookmarkStart w:id="237" w:name="_Toc476053148"/>
    <w:bookmarkStart w:id="238" w:name="_Toc476061426"/>
    <w:bookmarkStart w:id="239" w:name="_Toc476135022"/>
    <w:bookmarkStart w:id="240" w:name="_Toc476138550"/>
    <w:bookmarkStart w:id="241" w:name="_Toc476138849"/>
    <w:bookmarkStart w:id="242" w:name="_Primitive_Types"/>
    <w:bookmarkStart w:id="243" w:name="sec_PrimitiveTypes"/>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14:paraId="044E2C7B" w14:textId="77777777" w:rsidR="009402FF" w:rsidRPr="00756690" w:rsidDel="00C5624A" w:rsidRDefault="009402FF" w:rsidP="009402FF">
      <w:pPr>
        <w:pStyle w:val="Heading2"/>
        <w:numPr>
          <w:ilvl w:val="1"/>
          <w:numId w:val="2"/>
        </w:numPr>
        <w:tabs>
          <w:tab w:val="left" w:pos="567"/>
        </w:tabs>
      </w:pPr>
      <w:r>
        <w:fldChar w:fldCharType="begin"/>
      </w:r>
      <w:r>
        <w:instrText xml:space="preserve"> HYPERLINK  \l "sec_PrimitiveTypes" </w:instrText>
      </w:r>
      <w:r>
        <w:fldChar w:fldCharType="separate"/>
      </w:r>
      <w:bookmarkStart w:id="244" w:name="_Toc37318717"/>
      <w:bookmarkStart w:id="245" w:name="_Toc19868076"/>
      <w:bookmarkStart w:id="246" w:name="_Toc12019375"/>
      <w:bookmarkStart w:id="247" w:name="_Toc23836977"/>
      <w:bookmarkStart w:id="248" w:name="_Toc38530338"/>
      <w:r w:rsidRPr="000F248D">
        <w:rPr>
          <w:rStyle w:val="Hyperlink"/>
        </w:rPr>
        <w:t>Primitive Types</w:t>
      </w:r>
      <w:bookmarkEnd w:id="243"/>
      <w:bookmarkEnd w:id="244"/>
      <w:bookmarkEnd w:id="245"/>
      <w:bookmarkEnd w:id="246"/>
      <w:bookmarkEnd w:id="247"/>
      <w:bookmarkEnd w:id="248"/>
      <w:r>
        <w:fldChar w:fldCharType="end"/>
      </w:r>
    </w:p>
    <w:p w14:paraId="460D250D" w14:textId="77777777" w:rsidR="009402FF" w:rsidRDefault="009402FF" w:rsidP="009402FF">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9402FF" w:rsidRPr="000679C7" w14:paraId="6B36AD0E" w14:textId="77777777" w:rsidTr="00E865B1">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015350AC" w14:textId="77777777" w:rsidR="009402FF" w:rsidRPr="000679C7" w:rsidRDefault="009402FF" w:rsidP="00E865B1">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744A8E01" w14:textId="77777777" w:rsidR="009402FF" w:rsidRPr="000679C7" w:rsidRDefault="009402FF" w:rsidP="00E865B1">
            <w:pPr>
              <w:rPr>
                <w:b/>
              </w:rPr>
            </w:pPr>
            <w:r w:rsidRPr="000679C7">
              <w:rPr>
                <w:b/>
              </w:rPr>
              <w:t>Meaning</w:t>
            </w:r>
          </w:p>
        </w:tc>
      </w:tr>
      <w:tr w:rsidR="009402FF" w:rsidRPr="000679C7" w14:paraId="14BCEB7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2B99DEA9" w14:textId="77777777" w:rsidR="009402FF" w:rsidRPr="000679C7" w:rsidRDefault="009402FF" w:rsidP="00E865B1">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48FFB483" w14:textId="77777777" w:rsidR="009402FF" w:rsidRDefault="009402FF" w:rsidP="00E865B1">
            <w:r>
              <w:t>B</w:t>
            </w:r>
            <w:r w:rsidRPr="00AB61C2">
              <w:t>inary data</w:t>
            </w:r>
          </w:p>
        </w:tc>
      </w:tr>
      <w:tr w:rsidR="009402FF" w:rsidRPr="000679C7" w14:paraId="2F13F965"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EA31BD0" w14:textId="77777777" w:rsidR="009402FF" w:rsidRDefault="009402FF" w:rsidP="00E865B1">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26EC8A3" w14:textId="77777777" w:rsidR="009402FF" w:rsidRDefault="009402FF" w:rsidP="00E865B1">
            <w:r>
              <w:t>B</w:t>
            </w:r>
            <w:r w:rsidRPr="00AB61C2">
              <w:t>inary-valued logic</w:t>
            </w:r>
          </w:p>
        </w:tc>
      </w:tr>
      <w:tr w:rsidR="009402FF" w:rsidRPr="000679C7" w14:paraId="4C0112DB"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C536BEA" w14:textId="77777777" w:rsidR="009402FF" w:rsidRPr="007923E9" w:rsidRDefault="009402FF" w:rsidP="00E865B1">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75FA9C8" w14:textId="77777777" w:rsidR="009402FF" w:rsidRDefault="009402FF" w:rsidP="00E865B1">
            <w:r>
              <w:t>Unsigned 8-bit integer</w:t>
            </w:r>
          </w:p>
        </w:tc>
      </w:tr>
      <w:tr w:rsidR="009402FF" w:rsidRPr="000679C7" w14:paraId="2A7655EE"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03D340C" w14:textId="77777777" w:rsidR="009402FF" w:rsidRPr="007923E9" w:rsidRDefault="009402FF" w:rsidP="00E865B1">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029E0E" w14:textId="77777777" w:rsidR="009402FF" w:rsidRDefault="009402FF" w:rsidP="00E865B1">
            <w:r>
              <w:t>D</w:t>
            </w:r>
            <w:r w:rsidRPr="00AB61C2">
              <w:t>ate with</w:t>
            </w:r>
            <w:r>
              <w:t>out a time-zone offset</w:t>
            </w:r>
          </w:p>
        </w:tc>
      </w:tr>
      <w:tr w:rsidR="009402FF" w:rsidRPr="000679C7" w14:paraId="0360981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8CB52F2" w14:textId="77777777" w:rsidR="009402FF" w:rsidRPr="007923E9" w:rsidRDefault="009402FF" w:rsidP="00E865B1">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B39CC54" w14:textId="77777777" w:rsidR="009402FF" w:rsidRDefault="009402FF" w:rsidP="00E865B1">
            <w:r>
              <w:t>D</w:t>
            </w:r>
            <w:r w:rsidRPr="00AB61C2">
              <w:t>ate and time with</w:t>
            </w:r>
            <w:r>
              <w:t xml:space="preserve"> a time-zone offset, no leap seconds</w:t>
            </w:r>
          </w:p>
        </w:tc>
      </w:tr>
      <w:tr w:rsidR="009402FF" w:rsidRPr="000679C7" w14:paraId="4D854136"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BB89C6E" w14:textId="77777777" w:rsidR="009402FF" w:rsidRPr="007923E9" w:rsidRDefault="009402FF" w:rsidP="00E865B1">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455E028" w14:textId="77777777" w:rsidR="009402FF" w:rsidRDefault="009402FF" w:rsidP="00E865B1">
            <w:r>
              <w:t>Numeric values with decimal representation</w:t>
            </w:r>
          </w:p>
        </w:tc>
      </w:tr>
      <w:tr w:rsidR="009402FF" w:rsidRPr="000679C7" w14:paraId="5D4B856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C2396ED" w14:textId="77777777" w:rsidR="009402FF" w:rsidRPr="007923E9" w:rsidRDefault="009402FF" w:rsidP="00E865B1">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4C61C190" w14:textId="77777777" w:rsidR="009402FF" w:rsidRDefault="009402FF" w:rsidP="00E865B1">
            <w:r>
              <w:t>IEEE 754 binary64 floating-point number (15-17 decimal digits)</w:t>
            </w:r>
          </w:p>
        </w:tc>
      </w:tr>
      <w:tr w:rsidR="009402FF" w:rsidRPr="000679C7" w14:paraId="348E4BC0"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3548D2CD" w14:textId="77777777" w:rsidR="009402FF" w:rsidRPr="007923E9" w:rsidRDefault="009402FF" w:rsidP="00E865B1">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5CBBFEA" w14:textId="77777777" w:rsidR="009402FF" w:rsidRDefault="009402FF" w:rsidP="00E865B1">
            <w:r>
              <w:t>Signed duration in days, hours, minutes, and (sub)seconds</w:t>
            </w:r>
          </w:p>
        </w:tc>
      </w:tr>
      <w:tr w:rsidR="009402FF" w:rsidRPr="000679C7" w14:paraId="0348832A"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1FCD320" w14:textId="77777777" w:rsidR="009402FF" w:rsidRPr="007923E9" w:rsidRDefault="009402FF" w:rsidP="00E865B1">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3C4C50" w14:textId="77777777" w:rsidR="009402FF" w:rsidRDefault="009402FF" w:rsidP="00E865B1">
            <w:r>
              <w:t>16-byte (128-bit) unique identifier</w:t>
            </w:r>
          </w:p>
        </w:tc>
      </w:tr>
      <w:tr w:rsidR="009402FF" w:rsidRPr="000679C7" w14:paraId="5471051D"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FDC9D88" w14:textId="77777777" w:rsidR="009402FF" w:rsidRPr="007923E9" w:rsidRDefault="009402FF" w:rsidP="00E865B1">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941186" w14:textId="77777777" w:rsidR="009402FF" w:rsidRDefault="009402FF" w:rsidP="00E865B1">
            <w:r>
              <w:t>Signed 16-bit integer</w:t>
            </w:r>
          </w:p>
        </w:tc>
      </w:tr>
      <w:tr w:rsidR="009402FF" w:rsidRPr="000679C7" w14:paraId="6A600092"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EDE15A9" w14:textId="77777777" w:rsidR="009402FF" w:rsidRPr="007923E9" w:rsidRDefault="009402FF" w:rsidP="00E865B1">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8F1ABFD" w14:textId="77777777" w:rsidR="009402FF" w:rsidRDefault="009402FF" w:rsidP="00E865B1">
            <w:r>
              <w:t>Signed 32-bit integer</w:t>
            </w:r>
          </w:p>
        </w:tc>
      </w:tr>
      <w:tr w:rsidR="009402FF" w:rsidRPr="000679C7" w14:paraId="465DC3F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002BE08" w14:textId="77777777" w:rsidR="009402FF" w:rsidRPr="007923E9" w:rsidRDefault="009402FF" w:rsidP="00E865B1">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440D5FB" w14:textId="77777777" w:rsidR="009402FF" w:rsidRDefault="009402FF" w:rsidP="00E865B1">
            <w:r>
              <w:t>Signed 64-bit integer</w:t>
            </w:r>
          </w:p>
        </w:tc>
      </w:tr>
      <w:tr w:rsidR="009402FF" w:rsidRPr="000679C7" w14:paraId="6F5CEF74"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632E059" w14:textId="77777777" w:rsidR="009402FF" w:rsidRPr="007923E9" w:rsidRDefault="009402FF" w:rsidP="00E865B1">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D57100" w14:textId="77777777" w:rsidR="009402FF" w:rsidRDefault="009402FF" w:rsidP="00E865B1">
            <w:r>
              <w:t>Signed 8-bit integer</w:t>
            </w:r>
          </w:p>
        </w:tc>
      </w:tr>
      <w:tr w:rsidR="009402FF" w:rsidRPr="000679C7" w14:paraId="69D59CFC"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B5B28E7" w14:textId="77777777" w:rsidR="009402FF" w:rsidRPr="007923E9" w:rsidRDefault="009402FF" w:rsidP="00E865B1">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3D182F" w14:textId="77777777" w:rsidR="009402FF" w:rsidRDefault="009402FF" w:rsidP="00E865B1">
            <w:r>
              <w:t>IEEE 754 binary32 floating-point number (6-9 decimal digits)</w:t>
            </w:r>
          </w:p>
        </w:tc>
      </w:tr>
      <w:tr w:rsidR="009402FF" w:rsidRPr="000679C7" w14:paraId="1A1A6C60"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42F46E8D" w14:textId="77777777" w:rsidR="009402FF" w:rsidRPr="007923E9" w:rsidRDefault="009402FF" w:rsidP="00E865B1">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641EC7E" w14:textId="77777777" w:rsidR="009402FF" w:rsidRDefault="009402FF" w:rsidP="00E865B1">
            <w:r>
              <w:t>Binary data stream</w:t>
            </w:r>
          </w:p>
        </w:tc>
      </w:tr>
      <w:tr w:rsidR="009402FF" w:rsidRPr="000679C7" w14:paraId="09D43B42"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2BC671C" w14:textId="77777777" w:rsidR="009402FF" w:rsidRPr="007923E9" w:rsidRDefault="009402FF" w:rsidP="00E865B1">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0CC548C" w14:textId="77777777" w:rsidR="009402FF" w:rsidRDefault="009402FF" w:rsidP="00E865B1">
            <w:r>
              <w:t>Sequence of characters</w:t>
            </w:r>
          </w:p>
        </w:tc>
      </w:tr>
      <w:tr w:rsidR="009402FF" w:rsidRPr="000679C7" w14:paraId="1A71ABD8"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DF20687" w14:textId="77777777" w:rsidR="009402FF" w:rsidRPr="007923E9" w:rsidRDefault="009402FF" w:rsidP="00E865B1">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F141AF" w14:textId="77777777" w:rsidR="009402FF" w:rsidRDefault="009402FF" w:rsidP="00E865B1">
            <w:r>
              <w:t>Clock time 00:00-23:59:59.999999999999</w:t>
            </w:r>
          </w:p>
        </w:tc>
      </w:tr>
      <w:tr w:rsidR="009402FF" w:rsidRPr="000679C7" w14:paraId="4267614D"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5DA4C12" w14:textId="77777777" w:rsidR="009402FF" w:rsidRPr="007923E9" w:rsidRDefault="009402FF" w:rsidP="00E865B1">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2A516C4" w14:textId="77777777" w:rsidR="009402FF" w:rsidRDefault="009402FF" w:rsidP="00E865B1">
            <w:r>
              <w:t>Abstract base type for all Geography types</w:t>
            </w:r>
          </w:p>
        </w:tc>
      </w:tr>
      <w:tr w:rsidR="009402FF" w:rsidRPr="000679C7" w14:paraId="59AA031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30CA9CE" w14:textId="77777777" w:rsidR="009402FF" w:rsidRPr="007923E9" w:rsidRDefault="009402FF" w:rsidP="00E865B1">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7DB0DB7" w14:textId="77777777" w:rsidR="009402FF" w:rsidRDefault="009402FF" w:rsidP="00E865B1">
            <w:r>
              <w:t>A point in a round-earth coordinate system</w:t>
            </w:r>
          </w:p>
        </w:tc>
      </w:tr>
      <w:tr w:rsidR="009402FF" w:rsidRPr="000679C7" w14:paraId="5374F257"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A4477FE" w14:textId="77777777" w:rsidR="009402FF" w:rsidRPr="007923E9" w:rsidRDefault="009402FF" w:rsidP="00E865B1">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FBC3CCA" w14:textId="77777777" w:rsidR="009402FF" w:rsidRDefault="009402FF" w:rsidP="00E865B1">
            <w:r>
              <w:t>L</w:t>
            </w:r>
            <w:r w:rsidRPr="00AB61C2">
              <w:t>ine</w:t>
            </w:r>
            <w:r>
              <w:t xml:space="preserve"> </w:t>
            </w:r>
            <w:r w:rsidRPr="00AB61C2">
              <w:t>string in a round-earth coordinate system</w:t>
            </w:r>
          </w:p>
        </w:tc>
      </w:tr>
      <w:tr w:rsidR="009402FF" w:rsidRPr="000679C7" w14:paraId="14871EFB"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4881CF18" w14:textId="77777777" w:rsidR="009402FF" w:rsidRPr="007923E9" w:rsidRDefault="009402FF" w:rsidP="00E865B1">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6F29D3E" w14:textId="77777777" w:rsidR="009402FF" w:rsidRDefault="009402FF" w:rsidP="00E865B1">
            <w:r>
              <w:t>P</w:t>
            </w:r>
            <w:r w:rsidRPr="00AB61C2">
              <w:t>olygon in a round-earth coordinate system</w:t>
            </w:r>
          </w:p>
        </w:tc>
      </w:tr>
      <w:tr w:rsidR="009402FF" w:rsidRPr="000679C7" w14:paraId="1EAC9F7D"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EBC334A" w14:textId="77777777" w:rsidR="009402FF" w:rsidRPr="007923E9" w:rsidRDefault="009402FF" w:rsidP="00E865B1">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50868E3" w14:textId="77777777" w:rsidR="009402FF" w:rsidRDefault="009402FF" w:rsidP="00E865B1">
            <w:r>
              <w:t>C</w:t>
            </w:r>
            <w:r w:rsidRPr="00AB61C2">
              <w:t>ollection of points in a round-earth coordinate system</w:t>
            </w:r>
          </w:p>
        </w:tc>
      </w:tr>
      <w:tr w:rsidR="009402FF" w:rsidRPr="000679C7" w14:paraId="5FA2E8AC"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F6F3BC6" w14:textId="77777777" w:rsidR="009402FF" w:rsidRPr="007923E9" w:rsidRDefault="009402FF" w:rsidP="00E865B1">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9551211" w14:textId="77777777" w:rsidR="009402FF" w:rsidRDefault="009402FF" w:rsidP="00E865B1">
            <w:r>
              <w:t>C</w:t>
            </w:r>
            <w:r w:rsidRPr="00AB61C2">
              <w:t>ollection of line</w:t>
            </w:r>
            <w:r>
              <w:t xml:space="preserve"> </w:t>
            </w:r>
            <w:r w:rsidRPr="00AB61C2">
              <w:t>strings in a round-earth coordinate system</w:t>
            </w:r>
          </w:p>
        </w:tc>
      </w:tr>
      <w:tr w:rsidR="009402FF" w:rsidRPr="000679C7" w14:paraId="3FF457C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7C4E7CD" w14:textId="77777777" w:rsidR="009402FF" w:rsidRPr="007923E9" w:rsidRDefault="009402FF" w:rsidP="00E865B1">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FD6ABB" w14:textId="77777777" w:rsidR="009402FF" w:rsidRDefault="009402FF" w:rsidP="00E865B1">
            <w:r>
              <w:t>C</w:t>
            </w:r>
            <w:r w:rsidRPr="00AB61C2">
              <w:t>ollection of polygons in a round-earth coordinate system</w:t>
            </w:r>
          </w:p>
        </w:tc>
      </w:tr>
      <w:tr w:rsidR="009402FF" w:rsidRPr="000679C7" w14:paraId="29E22980"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BD96BCE" w14:textId="77777777" w:rsidR="009402FF" w:rsidRPr="007923E9" w:rsidRDefault="009402FF" w:rsidP="00E865B1">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097BDF" w14:textId="77777777" w:rsidR="009402FF" w:rsidRDefault="009402FF" w:rsidP="00E865B1">
            <w:r>
              <w:t>Collection of arbitrary Geography v</w:t>
            </w:r>
            <w:r w:rsidRPr="00AB61C2">
              <w:t>alues</w:t>
            </w:r>
          </w:p>
        </w:tc>
      </w:tr>
      <w:tr w:rsidR="009402FF" w:rsidRPr="000679C7" w14:paraId="0A7E09E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45EE758" w14:textId="77777777" w:rsidR="009402FF" w:rsidRPr="007923E9" w:rsidRDefault="009402FF" w:rsidP="00E865B1">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DDFEA0" w14:textId="77777777" w:rsidR="009402FF" w:rsidRDefault="009402FF" w:rsidP="00E865B1">
            <w:r>
              <w:t>Abstract base type for all Geometry types</w:t>
            </w:r>
          </w:p>
        </w:tc>
      </w:tr>
      <w:tr w:rsidR="009402FF" w:rsidRPr="000679C7" w14:paraId="47B6AA08"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04FC615" w14:textId="77777777" w:rsidR="009402FF" w:rsidRPr="007923E9" w:rsidRDefault="009402FF" w:rsidP="00E865B1">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F6EC635" w14:textId="77777777" w:rsidR="009402FF" w:rsidRDefault="009402FF" w:rsidP="00E865B1">
            <w:r>
              <w:t>P</w:t>
            </w:r>
            <w:r w:rsidRPr="00AB61C2">
              <w:t>oint in a flat-earth coordinate system</w:t>
            </w:r>
          </w:p>
        </w:tc>
      </w:tr>
      <w:tr w:rsidR="009402FF" w:rsidRPr="000679C7" w14:paraId="1536A05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45A5D963" w14:textId="77777777" w:rsidR="009402FF" w:rsidRPr="007923E9" w:rsidRDefault="009402FF" w:rsidP="00E865B1">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69174B3" w14:textId="77777777" w:rsidR="009402FF" w:rsidRDefault="009402FF" w:rsidP="00E865B1">
            <w:r>
              <w:t>L</w:t>
            </w:r>
            <w:r w:rsidRPr="00AB61C2">
              <w:t>ine</w:t>
            </w:r>
            <w:r>
              <w:t xml:space="preserve"> </w:t>
            </w:r>
            <w:r w:rsidRPr="00AB61C2">
              <w:t xml:space="preserve">string in a </w:t>
            </w:r>
            <w:r>
              <w:t>flat</w:t>
            </w:r>
            <w:r w:rsidRPr="00AB61C2">
              <w:t>-earth coordinate system</w:t>
            </w:r>
          </w:p>
        </w:tc>
      </w:tr>
      <w:tr w:rsidR="009402FF" w:rsidRPr="000679C7" w14:paraId="493BBC9E"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BB0FA1F" w14:textId="77777777" w:rsidR="009402FF" w:rsidRPr="007923E9" w:rsidRDefault="009402FF" w:rsidP="00E865B1">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786806" w14:textId="77777777" w:rsidR="009402FF" w:rsidRDefault="009402FF" w:rsidP="00E865B1">
            <w:r>
              <w:t>P</w:t>
            </w:r>
            <w:r w:rsidRPr="00AB61C2">
              <w:t xml:space="preserve">olygon in a </w:t>
            </w:r>
            <w:r>
              <w:t>flat</w:t>
            </w:r>
            <w:r w:rsidRPr="00AB61C2">
              <w:t>-earth coordinate system</w:t>
            </w:r>
          </w:p>
        </w:tc>
      </w:tr>
      <w:tr w:rsidR="009402FF" w:rsidRPr="000679C7" w14:paraId="184423E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3BFDEC8" w14:textId="77777777" w:rsidR="009402FF" w:rsidRPr="007923E9" w:rsidRDefault="009402FF" w:rsidP="00E865B1">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2D248EA" w14:textId="77777777" w:rsidR="009402FF" w:rsidRDefault="009402FF" w:rsidP="00E865B1">
            <w:r>
              <w:t>C</w:t>
            </w:r>
            <w:r w:rsidRPr="00AB61C2">
              <w:t xml:space="preserve">ollection of points in a </w:t>
            </w:r>
            <w:r>
              <w:t>flat</w:t>
            </w:r>
            <w:r w:rsidRPr="00AB61C2">
              <w:t>-earth coordinate system</w:t>
            </w:r>
          </w:p>
        </w:tc>
      </w:tr>
      <w:tr w:rsidR="009402FF" w:rsidRPr="000679C7" w14:paraId="230D9012"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9234305" w14:textId="77777777" w:rsidR="009402FF" w:rsidRPr="007923E9" w:rsidRDefault="009402FF" w:rsidP="00E865B1">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8CEDD53" w14:textId="77777777" w:rsidR="009402FF" w:rsidRDefault="009402FF" w:rsidP="00E865B1">
            <w:r>
              <w:t>C</w:t>
            </w:r>
            <w:r w:rsidRPr="00AB61C2">
              <w:t>ollection of line</w:t>
            </w:r>
            <w:r>
              <w:t xml:space="preserve"> </w:t>
            </w:r>
            <w:r w:rsidRPr="00AB61C2">
              <w:t xml:space="preserve">strings in a </w:t>
            </w:r>
            <w:r>
              <w:t>flat</w:t>
            </w:r>
            <w:r w:rsidRPr="00AB61C2">
              <w:t>-earth coordinate system</w:t>
            </w:r>
          </w:p>
        </w:tc>
      </w:tr>
      <w:tr w:rsidR="009402FF" w:rsidRPr="000679C7" w14:paraId="2F0152A8"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A5CD0FD" w14:textId="77777777" w:rsidR="009402FF" w:rsidRPr="007923E9" w:rsidRDefault="009402FF" w:rsidP="00E865B1">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5CA5A92" w14:textId="77777777" w:rsidR="009402FF" w:rsidRDefault="009402FF" w:rsidP="00E865B1">
            <w:r>
              <w:t>C</w:t>
            </w:r>
            <w:r w:rsidRPr="00AB61C2">
              <w:t xml:space="preserve">ollection of polygons in a </w:t>
            </w:r>
            <w:r>
              <w:t>flat</w:t>
            </w:r>
            <w:r w:rsidRPr="00AB61C2">
              <w:t>-earth coordinate system</w:t>
            </w:r>
          </w:p>
        </w:tc>
      </w:tr>
      <w:tr w:rsidR="009402FF" w:rsidRPr="000679C7" w14:paraId="25617D07"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0CCB2AC" w14:textId="77777777" w:rsidR="009402FF" w:rsidRPr="007923E9" w:rsidRDefault="009402FF" w:rsidP="00E865B1">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EF60CE" w14:textId="77777777" w:rsidR="009402FF" w:rsidRDefault="009402FF" w:rsidP="00E865B1">
            <w:r>
              <w:t>Collection of arbitrary Geometry v</w:t>
            </w:r>
            <w:r w:rsidRPr="00AB61C2">
              <w:t>alues</w:t>
            </w:r>
          </w:p>
        </w:tc>
      </w:tr>
    </w:tbl>
    <w:p w14:paraId="2806463E" w14:textId="77777777" w:rsidR="009402FF" w:rsidRDefault="009402FF" w:rsidP="009402FF">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13C1840E" w14:textId="77777777" w:rsidR="009402FF" w:rsidRDefault="009402FF" w:rsidP="009402FF">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r w:rsidRPr="00C65788">
        <w:rPr>
          <w:rStyle w:val="Datatype"/>
        </w:rPr>
        <w:t>NaN</w:t>
      </w:r>
      <w:r>
        <w:t>.</w:t>
      </w:r>
    </w:p>
    <w:p w14:paraId="01F3C42A" w14:textId="77777777" w:rsidR="009402FF" w:rsidRDefault="009402FF" w:rsidP="009402FF">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7FB91FC6" w14:textId="77777777" w:rsidR="009402FF" w:rsidRDefault="009402FF" w:rsidP="009402FF">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7C04E8B0" w14:textId="77777777" w:rsidR="009402FF" w:rsidRPr="006B4C08" w:rsidRDefault="009402FF" w:rsidP="009402FF">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49" w:name="_Built-In_Abstract_Types"/>
    <w:bookmarkStart w:id="250" w:name="sec_BuiltInAbstractTypes"/>
    <w:bookmarkEnd w:id="249"/>
    <w:p w14:paraId="635F9F26" w14:textId="77777777" w:rsidR="009402FF" w:rsidRPr="00756690" w:rsidRDefault="009402FF" w:rsidP="009402FF">
      <w:pPr>
        <w:pStyle w:val="Heading2"/>
        <w:numPr>
          <w:ilvl w:val="1"/>
          <w:numId w:val="2"/>
        </w:numPr>
        <w:tabs>
          <w:tab w:val="left" w:pos="567"/>
        </w:tabs>
      </w:pPr>
      <w:r>
        <w:fldChar w:fldCharType="begin"/>
      </w:r>
      <w:r>
        <w:instrText xml:space="preserve"> HYPERLINK  \l "sec_BuiltInAbstractTypes" </w:instrText>
      </w:r>
      <w:r>
        <w:fldChar w:fldCharType="separate"/>
      </w:r>
      <w:bookmarkStart w:id="251" w:name="_Toc37318718"/>
      <w:bookmarkStart w:id="252" w:name="_Toc19868077"/>
      <w:bookmarkStart w:id="253" w:name="_Toc12019376"/>
      <w:bookmarkStart w:id="254" w:name="_Toc23836978"/>
      <w:bookmarkStart w:id="255" w:name="_Toc38530339"/>
      <w:r w:rsidRPr="000F248D">
        <w:rPr>
          <w:rStyle w:val="Hyperlink"/>
        </w:rPr>
        <w:t>Built-In Abstract Types</w:t>
      </w:r>
      <w:bookmarkEnd w:id="250"/>
      <w:bookmarkEnd w:id="251"/>
      <w:bookmarkEnd w:id="252"/>
      <w:bookmarkEnd w:id="253"/>
      <w:bookmarkEnd w:id="254"/>
      <w:bookmarkEnd w:id="255"/>
      <w:r>
        <w:fldChar w:fldCharType="end"/>
      </w:r>
    </w:p>
    <w:p w14:paraId="66694E58" w14:textId="77777777" w:rsidR="009402FF" w:rsidRPr="00AD7B0C" w:rsidRDefault="009402FF" w:rsidP="009402FF">
      <w:r>
        <w:t>T</w:t>
      </w:r>
      <w:r w:rsidRPr="00AD7B0C">
        <w:t xml:space="preserve">he following built-in abstract </w:t>
      </w:r>
      <w:r>
        <w:t>types can be used within a model:</w:t>
      </w:r>
    </w:p>
    <w:p w14:paraId="70EF6221" w14:textId="77777777" w:rsidR="009402FF" w:rsidRPr="00E235EF" w:rsidRDefault="009402FF" w:rsidP="009402FF">
      <w:pPr>
        <w:numPr>
          <w:ilvl w:val="0"/>
          <w:numId w:val="8"/>
        </w:numPr>
        <w:ind w:left="714" w:hanging="357"/>
        <w:rPr>
          <w:rStyle w:val="Datatype"/>
        </w:rPr>
      </w:pPr>
      <w:r w:rsidRPr="00E235EF">
        <w:rPr>
          <w:rStyle w:val="Datatype"/>
        </w:rPr>
        <w:t>Edm</w:t>
      </w:r>
      <w:r w:rsidRPr="006209D5">
        <w:rPr>
          <w:rStyle w:val="Datatype"/>
        </w:rPr>
        <w:t>.PrimitiveType</w:t>
      </w:r>
      <w:r w:rsidRPr="00E235EF">
        <w:rPr>
          <w:rStyle w:val="Datatype"/>
        </w:rPr>
        <w:t> </w:t>
      </w:r>
    </w:p>
    <w:p w14:paraId="2A9475DD" w14:textId="77777777" w:rsidR="009402FF" w:rsidRPr="00E235EF" w:rsidRDefault="009402FF" w:rsidP="009402FF">
      <w:pPr>
        <w:numPr>
          <w:ilvl w:val="0"/>
          <w:numId w:val="8"/>
        </w:numPr>
        <w:ind w:left="714" w:hanging="357"/>
        <w:rPr>
          <w:rStyle w:val="Datatype"/>
        </w:rPr>
      </w:pPr>
      <w:r w:rsidRPr="00E235EF">
        <w:rPr>
          <w:rStyle w:val="Datatype"/>
        </w:rPr>
        <w:t>Edm.ComplexType</w:t>
      </w:r>
    </w:p>
    <w:p w14:paraId="1C7A6C17" w14:textId="77777777" w:rsidR="009402FF" w:rsidRDefault="009402FF" w:rsidP="009402FF">
      <w:pPr>
        <w:numPr>
          <w:ilvl w:val="0"/>
          <w:numId w:val="8"/>
        </w:numPr>
        <w:ind w:left="714" w:hanging="357"/>
        <w:rPr>
          <w:rStyle w:val="Datatype"/>
        </w:rPr>
      </w:pPr>
      <w:r w:rsidRPr="00E235EF">
        <w:rPr>
          <w:rStyle w:val="Datatype"/>
        </w:rPr>
        <w:t>Edm.EntityType</w:t>
      </w:r>
    </w:p>
    <w:p w14:paraId="1F9168CD" w14:textId="77777777" w:rsidR="009402FF" w:rsidRPr="00E235EF" w:rsidRDefault="009402FF" w:rsidP="009402FF">
      <w:pPr>
        <w:numPr>
          <w:ilvl w:val="0"/>
          <w:numId w:val="8"/>
        </w:numPr>
        <w:ind w:left="714" w:hanging="357"/>
        <w:rPr>
          <w:rStyle w:val="Datatype"/>
        </w:rPr>
      </w:pPr>
      <w:r>
        <w:rPr>
          <w:rStyle w:val="Datatype"/>
        </w:rPr>
        <w:t>Edm.Untyped</w:t>
      </w:r>
    </w:p>
    <w:p w14:paraId="286E4E06" w14:textId="77777777" w:rsidR="009402FF" w:rsidRPr="00AD7B0C" w:rsidRDefault="009402FF" w:rsidP="009402FF">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2AB415F2" w14:textId="77777777" w:rsidR="009402FF" w:rsidRDefault="009402FF" w:rsidP="009402FF">
      <w:pPr>
        <w:numPr>
          <w:ilvl w:val="0"/>
          <w:numId w:val="8"/>
        </w:numPr>
        <w:ind w:left="714" w:hanging="357"/>
      </w:pPr>
      <w:r w:rsidRPr="00FE4C7D">
        <w:rPr>
          <w:rStyle w:val="Datatype"/>
        </w:rPr>
        <w:t>Edm.EntityType</w:t>
      </w:r>
      <w:r w:rsidRPr="00AD7B0C">
        <w:t xml:space="preserve"> </w:t>
      </w:r>
    </w:p>
    <w:p w14:paraId="59BAAF9E" w14:textId="77777777" w:rsidR="009402FF" w:rsidRPr="00AD7B0C" w:rsidRDefault="009402FF" w:rsidP="009402FF">
      <w:pPr>
        <w:numPr>
          <w:ilvl w:val="1"/>
          <w:numId w:val="8"/>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69F01DE8" w14:textId="77777777" w:rsidR="009402FF" w:rsidRPr="00AD7B0C" w:rsidRDefault="009402FF" w:rsidP="009402FF">
      <w:pPr>
        <w:numPr>
          <w:ilvl w:val="1"/>
          <w:numId w:val="8"/>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3BB8417F" w14:textId="77777777" w:rsidR="009402FF" w:rsidRDefault="009402FF" w:rsidP="009402FF">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26B5746A" w14:textId="77777777" w:rsidR="009402FF" w:rsidRDefault="009402FF" w:rsidP="009402FF">
      <w:pPr>
        <w:numPr>
          <w:ilvl w:val="0"/>
          <w:numId w:val="8"/>
        </w:numPr>
        <w:ind w:left="714" w:hanging="357"/>
      </w:pPr>
      <w:r w:rsidRPr="00B65962">
        <w:rPr>
          <w:rStyle w:val="Datatype"/>
        </w:rPr>
        <w:t>Edm.ComplexType</w:t>
      </w:r>
      <w:r>
        <w:t xml:space="preserve"> </w:t>
      </w:r>
    </w:p>
    <w:p w14:paraId="1A3FC0BB" w14:textId="77777777" w:rsidR="009402FF" w:rsidRDefault="009402FF" w:rsidP="009402FF">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1AD17E95" w14:textId="77777777" w:rsidR="009402FF" w:rsidRDefault="009402FF" w:rsidP="009402FF">
      <w:pPr>
        <w:numPr>
          <w:ilvl w:val="0"/>
          <w:numId w:val="8"/>
        </w:numPr>
        <w:ind w:left="714" w:hanging="357"/>
      </w:pPr>
      <w:r w:rsidRPr="00DD1A1A">
        <w:rPr>
          <w:rStyle w:val="Datatype"/>
        </w:rPr>
        <w:t>Edm.PrimitiveType</w:t>
      </w:r>
      <w:r>
        <w:t xml:space="preserve"> </w:t>
      </w:r>
    </w:p>
    <w:p w14:paraId="71F1D9E4" w14:textId="77777777" w:rsidR="009402FF" w:rsidRDefault="009402FF" w:rsidP="009402FF">
      <w:pPr>
        <w:numPr>
          <w:ilvl w:val="1"/>
          <w:numId w:val="8"/>
        </w:numPr>
      </w:pPr>
      <w:r>
        <w:t>cannot be used as the type of a key property of an entity type or as the underlying type of an enumeration type.</w:t>
      </w:r>
    </w:p>
    <w:p w14:paraId="6640EFC5" w14:textId="77777777" w:rsidR="009402FF" w:rsidRDefault="009402FF" w:rsidP="009402FF">
      <w:pPr>
        <w:numPr>
          <w:ilvl w:val="1"/>
          <w:numId w:val="8"/>
        </w:numPr>
      </w:pPr>
      <w:r>
        <w:t xml:space="preserve">cannot be used as the underlying type of a type definition in a CSDL document with a version of </w:t>
      </w:r>
      <w:r>
        <w:rPr>
          <w:rStyle w:val="Datatype"/>
        </w:rPr>
        <w:t>4.0</w:t>
      </w:r>
      <w:r>
        <w:t>.</w:t>
      </w:r>
    </w:p>
    <w:p w14:paraId="643B40CA" w14:textId="77777777" w:rsidR="009402FF" w:rsidRPr="00AD7B0C" w:rsidRDefault="009402FF" w:rsidP="009402FF">
      <w:pPr>
        <w:numPr>
          <w:ilvl w:val="1"/>
          <w:numId w:val="8"/>
        </w:numPr>
      </w:pPr>
      <w:r>
        <w:t xml:space="preserve">can be used as the underlying type of a type definition in a CSDL document with a version of </w:t>
      </w:r>
      <w:r w:rsidRPr="004B08E5">
        <w:rPr>
          <w:rStyle w:val="Datatype"/>
        </w:rPr>
        <w:t>4.0</w:t>
      </w:r>
      <w:r>
        <w:rPr>
          <w:rStyle w:val="Datatype"/>
        </w:rPr>
        <w:t>1</w:t>
      </w:r>
      <w:r>
        <w:t xml:space="preserve"> or greater.</w:t>
      </w:r>
    </w:p>
    <w:p w14:paraId="5031789F" w14:textId="77777777" w:rsidR="009402FF" w:rsidRDefault="009402FF" w:rsidP="009402FF">
      <w:pPr>
        <w:numPr>
          <w:ilvl w:val="0"/>
          <w:numId w:val="8"/>
        </w:numPr>
        <w:ind w:left="714" w:hanging="357"/>
      </w:pPr>
      <w:r w:rsidRPr="00DD1A1A">
        <w:rPr>
          <w:rStyle w:val="Datatype"/>
        </w:rPr>
        <w:t>Edm.</w:t>
      </w:r>
      <w:r>
        <w:rPr>
          <w:rStyle w:val="Datatype"/>
        </w:rPr>
        <w:t>Untyped</w:t>
      </w:r>
      <w:r>
        <w:t xml:space="preserve"> </w:t>
      </w:r>
    </w:p>
    <w:p w14:paraId="14ED538A" w14:textId="77777777" w:rsidR="009402FF" w:rsidRDefault="009402FF" w:rsidP="009402FF">
      <w:pPr>
        <w:numPr>
          <w:ilvl w:val="1"/>
          <w:numId w:val="8"/>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6FAA9E8F" w14:textId="77777777" w:rsidR="009402FF" w:rsidRDefault="009402FF" w:rsidP="009402FF">
      <w:pPr>
        <w:numPr>
          <w:ilvl w:val="1"/>
          <w:numId w:val="8"/>
        </w:numPr>
      </w:pPr>
      <w:r>
        <w:t>cannot be used as the type of a key property of an entity type.</w:t>
      </w:r>
    </w:p>
    <w:p w14:paraId="7F91D473" w14:textId="77777777" w:rsidR="009402FF" w:rsidRDefault="009402FF" w:rsidP="009402FF">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18902D66" w14:textId="77777777" w:rsidR="009402FF" w:rsidRPr="00AD7B0C" w:rsidRDefault="009402FF" w:rsidP="009402FF">
      <w:pPr>
        <w:numPr>
          <w:ilvl w:val="1"/>
          <w:numId w:val="8"/>
        </w:numPr>
      </w:pPr>
      <w:r>
        <w:t>cannot be used as the underlying type of a type definition or enumeration type.</w:t>
      </w:r>
    </w:p>
    <w:p w14:paraId="6E2A7200" w14:textId="77777777" w:rsidR="009402FF" w:rsidRPr="003E073B" w:rsidRDefault="009402FF" w:rsidP="009402FF">
      <w:pPr>
        <w:numPr>
          <w:ilvl w:val="0"/>
          <w:numId w:val="8"/>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6D6462EF" w14:textId="77777777" w:rsidR="009402FF" w:rsidRDefault="009402FF" w:rsidP="009402FF">
      <w:pPr>
        <w:numPr>
          <w:ilvl w:val="1"/>
          <w:numId w:val="8"/>
        </w:numPr>
      </w:pPr>
      <w:r>
        <w:t>cannot be used as the type of a property or term.</w:t>
      </w:r>
    </w:p>
    <w:p w14:paraId="3F344B42" w14:textId="77777777" w:rsidR="009402FF" w:rsidRPr="00AD7B0C" w:rsidRDefault="009402FF" w:rsidP="009402FF">
      <w:pPr>
        <w:numPr>
          <w:ilvl w:val="1"/>
          <w:numId w:val="8"/>
        </w:numPr>
      </w:pPr>
      <w:r>
        <w:t>cannot be used as the type of a parameter or the return type of an action or function.</w:t>
      </w:r>
    </w:p>
    <w:p w14:paraId="5437F41F" w14:textId="77777777" w:rsidR="009402FF" w:rsidRDefault="009402FF" w:rsidP="009402FF">
      <w:pPr>
        <w:numPr>
          <w:ilvl w:val="0"/>
          <w:numId w:val="8"/>
        </w:numPr>
        <w:ind w:left="714" w:hanging="357"/>
      </w:pPr>
      <w:r>
        <w:rPr>
          <w:rStyle w:val="Datatype"/>
        </w:rPr>
        <w:t>Collection(</w:t>
      </w:r>
      <w:r w:rsidRPr="00DD1A1A">
        <w:rPr>
          <w:rStyle w:val="Datatype"/>
        </w:rPr>
        <w:t>Edm.</w:t>
      </w:r>
      <w:r>
        <w:rPr>
          <w:rStyle w:val="Datatype"/>
        </w:rPr>
        <w:t>Untyped)</w:t>
      </w:r>
      <w:r>
        <w:t xml:space="preserve"> </w:t>
      </w:r>
    </w:p>
    <w:p w14:paraId="019D3E9B" w14:textId="77777777" w:rsidR="009402FF" w:rsidRDefault="009402FF" w:rsidP="009402FF">
      <w:pPr>
        <w:numPr>
          <w:ilvl w:val="1"/>
          <w:numId w:val="8"/>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56" w:name="sec_BuiltInTypesfordefiningVocabularyTer"/>
    <w:p w14:paraId="08775EA9" w14:textId="77777777" w:rsidR="009402FF" w:rsidRDefault="009402FF" w:rsidP="009402FF">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257" w:name="_Toc37318719"/>
      <w:bookmarkStart w:id="258" w:name="_Toc19868078"/>
      <w:bookmarkStart w:id="259" w:name="_Toc12019377"/>
      <w:bookmarkStart w:id="260" w:name="_Toc23836979"/>
      <w:bookmarkStart w:id="261" w:name="_Toc38530340"/>
      <w:r w:rsidRPr="000F248D">
        <w:rPr>
          <w:rStyle w:val="Hyperlink"/>
        </w:rPr>
        <w:t>Built-In Types for defining Vocabulary Terms</w:t>
      </w:r>
      <w:bookmarkEnd w:id="256"/>
      <w:bookmarkEnd w:id="257"/>
      <w:bookmarkEnd w:id="258"/>
      <w:bookmarkEnd w:id="259"/>
      <w:bookmarkEnd w:id="260"/>
      <w:bookmarkEnd w:id="261"/>
      <w:r>
        <w:fldChar w:fldCharType="end"/>
      </w:r>
    </w:p>
    <w:p w14:paraId="66771C29" w14:textId="77777777" w:rsidR="009402FF" w:rsidRPr="00AD7B0C" w:rsidRDefault="009402FF" w:rsidP="009402FF">
      <w:hyperlink w:anchor="sec_Term" w:history="1">
        <w:r w:rsidRPr="006576D5">
          <w:rPr>
            <w:rStyle w:val="Hyperlink"/>
          </w:rPr>
          <w:t>Vocabulary terms</w:t>
        </w:r>
      </w:hyperlink>
      <w:r>
        <w:t xml:space="preserve"> can,</w:t>
      </w:r>
      <w:r w:rsidRPr="00AD7B0C">
        <w:t xml:space="preserve"> </w:t>
      </w:r>
      <w:r>
        <w:t xml:space="preserve">in addition, </w:t>
      </w:r>
      <w:r w:rsidRPr="00AD7B0C">
        <w:t>use</w:t>
      </w:r>
    </w:p>
    <w:p w14:paraId="02804107" w14:textId="77777777" w:rsidR="009402FF" w:rsidRPr="00D603B8" w:rsidRDefault="009402FF" w:rsidP="009402FF">
      <w:pPr>
        <w:numPr>
          <w:ilvl w:val="0"/>
          <w:numId w:val="8"/>
        </w:numPr>
        <w:ind w:left="714" w:hanging="357"/>
        <w:rPr>
          <w:rStyle w:val="Datatype"/>
        </w:rPr>
      </w:pPr>
      <w:r w:rsidRPr="00D603B8">
        <w:rPr>
          <w:rStyle w:val="Datatype"/>
        </w:rPr>
        <w:t>Edm.</w:t>
      </w:r>
      <w:r>
        <w:rPr>
          <w:rStyle w:val="Datatype"/>
        </w:rPr>
        <w:t>Annotation</w:t>
      </w:r>
      <w:r w:rsidRPr="00D603B8">
        <w:rPr>
          <w:rStyle w:val="Datatype"/>
        </w:rPr>
        <w:t>Path</w:t>
      </w:r>
    </w:p>
    <w:p w14:paraId="0D4B6989" w14:textId="77777777" w:rsidR="009402FF" w:rsidRPr="00D603B8" w:rsidRDefault="009402FF" w:rsidP="009402FF">
      <w:pPr>
        <w:numPr>
          <w:ilvl w:val="0"/>
          <w:numId w:val="8"/>
        </w:numPr>
        <w:ind w:left="714" w:hanging="357"/>
        <w:rPr>
          <w:rStyle w:val="Datatype"/>
        </w:rPr>
      </w:pPr>
      <w:r w:rsidRPr="00D603B8">
        <w:rPr>
          <w:rStyle w:val="Datatype"/>
        </w:rPr>
        <w:t>Edm.PropertyPath</w:t>
      </w:r>
    </w:p>
    <w:p w14:paraId="211C64E5" w14:textId="77777777" w:rsidR="009402FF" w:rsidRDefault="009402FF" w:rsidP="009402FF">
      <w:pPr>
        <w:numPr>
          <w:ilvl w:val="0"/>
          <w:numId w:val="8"/>
        </w:numPr>
        <w:ind w:left="714" w:hanging="357"/>
        <w:rPr>
          <w:rStyle w:val="Datatype"/>
        </w:rPr>
      </w:pPr>
      <w:r w:rsidRPr="00D603B8">
        <w:rPr>
          <w:rStyle w:val="Datatype"/>
        </w:rPr>
        <w:t>Edm.NavigationPropertyPath </w:t>
      </w:r>
    </w:p>
    <w:p w14:paraId="59577188" w14:textId="77777777" w:rsidR="009402FF" w:rsidRDefault="009402FF" w:rsidP="009402FF">
      <w:pPr>
        <w:numPr>
          <w:ilvl w:val="0"/>
          <w:numId w:val="8"/>
        </w:numPr>
        <w:ind w:left="714" w:hanging="357"/>
        <w:rPr>
          <w:rStyle w:val="Datatype"/>
        </w:rPr>
      </w:pPr>
      <w:r w:rsidRPr="00D603B8">
        <w:rPr>
          <w:rStyle w:val="Datatype"/>
        </w:rPr>
        <w:t>Edm.</w:t>
      </w:r>
      <w:r>
        <w:rPr>
          <w:rStyle w:val="Datatype"/>
        </w:rPr>
        <w:t>Any</w:t>
      </w:r>
      <w:r w:rsidRPr="00D603B8">
        <w:rPr>
          <w:rStyle w:val="Datatype"/>
        </w:rPr>
        <w:t>PropertyPath</w:t>
      </w:r>
      <w:r w:rsidRPr="00524A4D">
        <w:rPr>
          <w:rStyle w:val="Datatype"/>
          <w:rFonts w:ascii="Arial" w:hAnsi="Arial" w:cs="Arial"/>
        </w:rPr>
        <w:t>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0AAB62E3" w14:textId="77777777" w:rsidR="009402FF" w:rsidRPr="00D603B8" w:rsidRDefault="009402FF" w:rsidP="009402FF">
      <w:pPr>
        <w:numPr>
          <w:ilvl w:val="0"/>
          <w:numId w:val="8"/>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6BFD4C9E" w14:textId="77777777" w:rsidR="009402FF" w:rsidRPr="006A70FC" w:rsidRDefault="009402FF" w:rsidP="009402FF">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62" w:name="sec_Annotations"/>
    <w:p w14:paraId="6F714567" w14:textId="77777777" w:rsidR="009402FF" w:rsidRPr="00756690" w:rsidRDefault="009402FF" w:rsidP="009402FF">
      <w:pPr>
        <w:pStyle w:val="Heading2"/>
        <w:numPr>
          <w:ilvl w:val="1"/>
          <w:numId w:val="2"/>
        </w:numPr>
        <w:tabs>
          <w:tab w:val="left" w:pos="567"/>
        </w:tabs>
      </w:pPr>
      <w:r>
        <w:fldChar w:fldCharType="begin"/>
      </w:r>
      <w:r>
        <w:instrText xml:space="preserve"> HYPERLINK  \l "sec_Annotations" </w:instrText>
      </w:r>
      <w:r>
        <w:fldChar w:fldCharType="separate"/>
      </w:r>
      <w:bookmarkStart w:id="263" w:name="_Toc37318720"/>
      <w:bookmarkStart w:id="264" w:name="_Toc19868079"/>
      <w:bookmarkStart w:id="265" w:name="_Toc12019378"/>
      <w:bookmarkStart w:id="266" w:name="_Toc23836980"/>
      <w:bookmarkStart w:id="267" w:name="_Toc38530341"/>
      <w:r w:rsidRPr="000F248D">
        <w:rPr>
          <w:rStyle w:val="Hyperlink"/>
        </w:rPr>
        <w:t>Annotations</w:t>
      </w:r>
      <w:bookmarkEnd w:id="262"/>
      <w:bookmarkEnd w:id="263"/>
      <w:bookmarkEnd w:id="264"/>
      <w:bookmarkEnd w:id="265"/>
      <w:bookmarkEnd w:id="266"/>
      <w:bookmarkEnd w:id="267"/>
      <w:r>
        <w:fldChar w:fldCharType="end"/>
      </w:r>
    </w:p>
    <w:p w14:paraId="678071EF" w14:textId="77777777" w:rsidR="009402FF" w:rsidRDefault="009402FF" w:rsidP="009402FF">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459FBEDB" w14:textId="77777777" w:rsidR="009402FF" w:rsidRDefault="009402FF" w:rsidP="009402FF">
      <w:r>
        <w:t>A model element MUST NOT specify more than one annotation for a given combination of term and qualifier.</w:t>
      </w:r>
    </w:p>
    <w:bookmarkStart w:id="268" w:name="_Toc475698936"/>
    <w:bookmarkStart w:id="269" w:name="_Toc475699226"/>
    <w:bookmarkStart w:id="270" w:name="_Toc475704005"/>
    <w:bookmarkStart w:id="271" w:name="_Toc475979187"/>
    <w:bookmarkStart w:id="272" w:name="_Toc475979508"/>
    <w:bookmarkStart w:id="273" w:name="_Toc476044051"/>
    <w:bookmarkStart w:id="274" w:name="_Toc476052829"/>
    <w:bookmarkStart w:id="275" w:name="_Toc476053152"/>
    <w:bookmarkStart w:id="276" w:name="_Toc476061430"/>
    <w:bookmarkStart w:id="277" w:name="_Toc476135026"/>
    <w:bookmarkStart w:id="278" w:name="_Toc476138554"/>
    <w:bookmarkStart w:id="279" w:name="_Toc476138853"/>
    <w:bookmarkStart w:id="280" w:name="_Toc475698937"/>
    <w:bookmarkStart w:id="281" w:name="_Toc475699227"/>
    <w:bookmarkStart w:id="282" w:name="_Toc475704006"/>
    <w:bookmarkStart w:id="283" w:name="_Toc475979188"/>
    <w:bookmarkStart w:id="284" w:name="_Toc475979509"/>
    <w:bookmarkStart w:id="285" w:name="_Toc476044052"/>
    <w:bookmarkStart w:id="286" w:name="_Toc476052830"/>
    <w:bookmarkStart w:id="287" w:name="_Toc476053153"/>
    <w:bookmarkStart w:id="288" w:name="_Toc476061431"/>
    <w:bookmarkStart w:id="289" w:name="_Toc476135027"/>
    <w:bookmarkStart w:id="290" w:name="_Toc476138555"/>
    <w:bookmarkStart w:id="291" w:name="_Toc476138854"/>
    <w:bookmarkStart w:id="292" w:name="sec_CSDLXMLDocument"/>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14:paraId="1C69BA04"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"sec_CSDLXMLDocument" </w:instrText>
      </w:r>
      <w:r>
        <w:fldChar w:fldCharType="separate"/>
      </w:r>
      <w:bookmarkStart w:id="293" w:name="_Toc37318721"/>
      <w:bookmarkStart w:id="294" w:name="_Toc19868080"/>
      <w:bookmarkStart w:id="295" w:name="_Toc12019379"/>
      <w:bookmarkStart w:id="296" w:name="_Toc23836981"/>
      <w:bookmarkStart w:id="297" w:name="_Toc38530342"/>
      <w:r w:rsidRPr="000F248D">
        <w:rPr>
          <w:rStyle w:val="Hyperlink"/>
        </w:rPr>
        <w:t>CSDL XML Document</w:t>
      </w:r>
      <w:bookmarkEnd w:id="102"/>
      <w:bookmarkEnd w:id="292"/>
      <w:bookmarkEnd w:id="293"/>
      <w:bookmarkEnd w:id="294"/>
      <w:bookmarkEnd w:id="295"/>
      <w:bookmarkEnd w:id="296"/>
      <w:bookmarkEnd w:id="297"/>
      <w:r>
        <w:fldChar w:fldCharType="end"/>
      </w:r>
    </w:p>
    <w:p w14:paraId="1F11F8DB" w14:textId="77777777" w:rsidR="009402FF" w:rsidRDefault="009402FF" w:rsidP="009402FF">
      <w:pPr>
        <w:pStyle w:val="ObjectHeading"/>
      </w:pPr>
      <w:bookmarkStart w:id="298" w:name="_Element_edmx:Edmx"/>
      <w:bookmarkStart w:id="299" w:name="_Toc444868449"/>
      <w:bookmarkStart w:id="300" w:name="_Toc37318837"/>
      <w:bookmarkEnd w:id="298"/>
      <w:r>
        <w:t xml:space="preserve">Element </w:t>
      </w:r>
      <w:r w:rsidRPr="00E412B5">
        <w:rPr>
          <w:rStyle w:val="Datatype"/>
        </w:rPr>
        <w:t>edmx:Edmx</w:t>
      </w:r>
      <w:bookmarkEnd w:id="299"/>
      <w:bookmarkEnd w:id="300"/>
    </w:p>
    <w:p w14:paraId="0F84B564" w14:textId="77777777" w:rsidR="009402FF" w:rsidRDefault="009402FF" w:rsidP="009402FF">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 </w:t>
      </w:r>
    </w:p>
    <w:p w14:paraId="712F69E8" w14:textId="77777777" w:rsidR="009402FF" w:rsidRDefault="009402FF" w:rsidP="009402FF">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 xml:space="preserve">to reference other CSDL documents. </w:t>
      </w:r>
    </w:p>
    <w:p w14:paraId="42FEEC68" w14:textId="77777777" w:rsidR="009402FF" w:rsidRDefault="009402FF" w:rsidP="009402FF">
      <w:pPr>
        <w:pStyle w:val="MemberHeading"/>
      </w:pPr>
      <w:bookmarkStart w:id="301" w:name="_Attribute_Version"/>
      <w:bookmarkStart w:id="302" w:name="_Toc444868450"/>
      <w:bookmarkStart w:id="303" w:name="_Toc37318838"/>
      <w:bookmarkEnd w:id="301"/>
      <w:r>
        <w:t xml:space="preserve">Attribute </w:t>
      </w:r>
      <w:r w:rsidRPr="00E412B5">
        <w:rPr>
          <w:rStyle w:val="Datatype"/>
        </w:rPr>
        <w:t>Version</w:t>
      </w:r>
      <w:bookmarkEnd w:id="302"/>
      <w:bookmarkEnd w:id="303"/>
    </w:p>
    <w:p w14:paraId="48C026D3" w14:textId="77777777" w:rsidR="009402FF" w:rsidRDefault="009402FF" w:rsidP="009402FF">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 xml:space="preserve">. </w:t>
      </w:r>
    </w:p>
    <w:p w14:paraId="0E9E4CB7" w14:textId="77777777" w:rsidR="009402FF" w:rsidRDefault="009402FF" w:rsidP="009402FF">
      <w:pPr>
        <w:pStyle w:val="ObjectHeading"/>
      </w:pPr>
      <w:bookmarkStart w:id="304" w:name="_Element_edmx:DataServices"/>
      <w:bookmarkStart w:id="305" w:name="_Toc444868451"/>
      <w:bookmarkStart w:id="306" w:name="_Toc37318839"/>
      <w:bookmarkEnd w:id="304"/>
      <w:r>
        <w:t xml:space="preserve">Element </w:t>
      </w:r>
      <w:r w:rsidRPr="00E412B5">
        <w:rPr>
          <w:rStyle w:val="Datatype"/>
        </w:rPr>
        <w:t>edmx:DataServices</w:t>
      </w:r>
      <w:bookmarkEnd w:id="305"/>
      <w:bookmarkEnd w:id="306"/>
    </w:p>
    <w:p w14:paraId="69F1B6B6" w14:textId="77777777" w:rsidR="009402FF" w:rsidRDefault="009402FF" w:rsidP="009402FF">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78FB40BA" w14:textId="77777777" w:rsidR="009402FF" w:rsidRPr="003F1FAD" w:rsidRDefault="009402FF" w:rsidP="009402FF">
      <w:pPr>
        <w:pStyle w:val="Caption"/>
      </w:pPr>
      <w:bookmarkStart w:id="307" w:name="_Element_edmx:Reference"/>
      <w:bookmarkStart w:id="308" w:name="_Toc444868452"/>
      <w:bookmarkEnd w:id="307"/>
      <w:r w:rsidRPr="00D217E4">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59EF0CE4" w14:textId="77777777" w:rsidR="009402FF" w:rsidRDefault="009402FF" w:rsidP="009402FF">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42CE6144" w14:textId="77777777" w:rsidR="009402FF" w:rsidRPr="00243FDE" w:rsidRDefault="009402FF" w:rsidP="009402FF">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309" w:name="sec_Reference"/>
    <w:p w14:paraId="027650C3" w14:textId="77777777" w:rsidR="009402FF" w:rsidRPr="00756690" w:rsidRDefault="009402FF" w:rsidP="009402FF">
      <w:pPr>
        <w:pStyle w:val="Heading2"/>
        <w:numPr>
          <w:ilvl w:val="1"/>
          <w:numId w:val="2"/>
        </w:numPr>
        <w:tabs>
          <w:tab w:val="left" w:pos="567"/>
        </w:tabs>
      </w:pPr>
      <w:r>
        <w:fldChar w:fldCharType="begin"/>
      </w:r>
      <w:r>
        <w:instrText xml:space="preserve"> HYPERLINK  \l "sec_Reference" </w:instrText>
      </w:r>
      <w:r>
        <w:fldChar w:fldCharType="separate"/>
      </w:r>
      <w:bookmarkStart w:id="310" w:name="_Toc37318722"/>
      <w:bookmarkStart w:id="311" w:name="_Toc19868081"/>
      <w:bookmarkStart w:id="312" w:name="_Toc12019380"/>
      <w:bookmarkStart w:id="313" w:name="_Toc23836982"/>
      <w:bookmarkStart w:id="314" w:name="_Toc38530343"/>
      <w:r w:rsidRPr="000F248D">
        <w:rPr>
          <w:rStyle w:val="Hyperlink"/>
        </w:rPr>
        <w:t>Reference</w:t>
      </w:r>
      <w:bookmarkEnd w:id="309"/>
      <w:bookmarkEnd w:id="310"/>
      <w:bookmarkEnd w:id="311"/>
      <w:bookmarkEnd w:id="312"/>
      <w:bookmarkEnd w:id="313"/>
      <w:bookmarkEnd w:id="314"/>
      <w:r>
        <w:fldChar w:fldCharType="end"/>
      </w:r>
    </w:p>
    <w:p w14:paraId="10050144" w14:textId="77777777" w:rsidR="009402FF" w:rsidRDefault="009402FF" w:rsidP="009402FF">
      <w:r>
        <w:t>A reference to an external CSDL document allows to bring part of the referenced document’s content into the scope of the referencing document.</w:t>
      </w:r>
    </w:p>
    <w:p w14:paraId="2B0E3891" w14:textId="77777777" w:rsidR="009402FF" w:rsidRDefault="009402FF" w:rsidP="009402FF">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5B9CD942" w14:textId="77777777" w:rsidR="009402FF" w:rsidRDefault="009402FF" w:rsidP="009402FF">
      <w:r>
        <w:t xml:space="preserve">A reference MAY be annotated. </w:t>
      </w:r>
    </w:p>
    <w:p w14:paraId="2B4796DD" w14:textId="77777777" w:rsidR="009402FF" w:rsidRDefault="009402FF" w:rsidP="009402FF">
      <w:pPr>
        <w:spacing w:after="0"/>
      </w:pPr>
      <w:r>
        <w:t xml:space="preserve">The </w:t>
      </w:r>
      <w:hyperlink r:id="rId69" w:anchor="SchemaVersion" w:history="1">
        <w:r w:rsidRPr="000C7584">
          <w:rPr>
            <w:rStyle w:val="Hyperlink"/>
            <w:rFonts w:ascii="Courier New" w:hAnsi="Courier New"/>
          </w:rPr>
          <w:t>Core.SchemaVersion</w:t>
        </w:r>
      </w:hyperlink>
      <w:r>
        <w:t xml:space="preserve"> annotation, defined in </w:t>
      </w:r>
      <w:hyperlink w:anchor="BMVocCore" w:history="1">
        <w:r>
          <w:rPr>
            <w:rStyle w:val="Hyperlink"/>
            <w:b/>
          </w:rPr>
          <w:t>[OData-VocCore]</w:t>
        </w:r>
      </w:hyperlink>
      <w:r>
        <w:t xml:space="preserve">, MAY be used to indicate a particular version of the referenced schema. If the </w:t>
      </w:r>
      <w:hyperlink r:id="rId70" w:anchor="SchemaVersion" w:history="1">
        <w:r w:rsidRPr="000C7584">
          <w:rPr>
            <w:rStyle w:val="Hyperlink"/>
            <w:rFonts w:ascii="Courier New" w:hAnsi="Courier New"/>
          </w:rPr>
          <w:t>Core.SchemaVersion</w:t>
        </w:r>
      </w:hyperlink>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7473669C" w14:textId="77777777" w:rsidR="009402FF" w:rsidRDefault="009402FF" w:rsidP="009402FF">
      <w:pPr>
        <w:pStyle w:val="ObjectHeading"/>
      </w:pPr>
      <w:bookmarkStart w:id="315" w:name="_Toc37318840"/>
      <w:r>
        <w:t xml:space="preserve">Element </w:t>
      </w:r>
      <w:r w:rsidRPr="00243FDE">
        <w:rPr>
          <w:rStyle w:val="Datatype"/>
        </w:rPr>
        <w:t>edmx:Reference</w:t>
      </w:r>
      <w:bookmarkEnd w:id="308"/>
      <w:bookmarkEnd w:id="315"/>
    </w:p>
    <w:p w14:paraId="0A347612" w14:textId="77777777" w:rsidR="009402FF" w:rsidRDefault="009402FF" w:rsidP="009402FF">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w:t>
      </w:r>
    </w:p>
    <w:p w14:paraId="19A24CB6" w14:textId="77777777" w:rsidR="009402FF" w:rsidRDefault="009402FF" w:rsidP="009402FF">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02659021"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D56E356" w14:textId="77777777" w:rsidR="009402FF" w:rsidRDefault="009402FF" w:rsidP="009402FF">
      <w:pPr>
        <w:pStyle w:val="MemberHeading"/>
      </w:pPr>
      <w:bookmarkStart w:id="316" w:name="_Toc444868453"/>
      <w:bookmarkStart w:id="317" w:name="_Toc37318841"/>
      <w:r>
        <w:lastRenderedPageBreak/>
        <w:t xml:space="preserve">Attribute </w:t>
      </w:r>
      <w:r w:rsidRPr="00243FDE">
        <w:rPr>
          <w:rStyle w:val="Datatype"/>
        </w:rPr>
        <w:t>Ur</w:t>
      </w:r>
      <w:r>
        <w:rPr>
          <w:rStyle w:val="Datatype"/>
        </w:rPr>
        <w:t>i</w:t>
      </w:r>
      <w:bookmarkEnd w:id="316"/>
      <w:bookmarkEnd w:id="317"/>
    </w:p>
    <w:p w14:paraId="595C0733" w14:textId="77777777" w:rsidR="009402FF" w:rsidRDefault="009402FF" w:rsidP="009402FF">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3A8D1FC3" w14:textId="77777777" w:rsidR="009402FF" w:rsidRDefault="009402FF" w:rsidP="009402FF">
      <w:pPr>
        <w:pStyle w:val="Caption"/>
      </w:pPr>
      <w:bookmarkStart w:id="318" w:name="_Element_edmx:Include"/>
      <w:bookmarkStart w:id="319" w:name="_Toc444868454"/>
      <w:bookmarkEnd w:id="318"/>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53084A24" w14:textId="77777777" w:rsidR="009402FF" w:rsidRDefault="009402FF" w:rsidP="009402F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001119CE" w14:textId="77777777" w:rsidR="009402FF" w:rsidRDefault="009402FF" w:rsidP="009402FF">
      <w:pPr>
        <w:pStyle w:val="Code"/>
        <w:rPr>
          <w:rStyle w:val="Datatype"/>
        </w:rPr>
      </w:pPr>
      <w:r>
        <w:rPr>
          <w:rStyle w:val="Datatype"/>
        </w:rPr>
        <w:t xml:space="preserve">    …</w:t>
      </w:r>
    </w:p>
    <w:p w14:paraId="2B179555" w14:textId="77777777" w:rsidR="009402FF" w:rsidRDefault="009402FF" w:rsidP="009402F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42C898C6" w14:textId="77777777" w:rsidR="009402FF" w:rsidRDefault="009402FF" w:rsidP="009402FF">
      <w:pPr>
        <w:pStyle w:val="Code"/>
        <w:rPr>
          <w:rStyle w:val="Datatype"/>
        </w:rPr>
      </w:pPr>
      <w:r>
        <w:rPr>
          <w:rStyle w:val="Datatype"/>
        </w:rPr>
        <w:t xml:space="preserve">    …</w:t>
      </w:r>
    </w:p>
    <w:p w14:paraId="2499C291" w14:textId="77777777" w:rsidR="009402FF" w:rsidRDefault="009402FF" w:rsidP="009402F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39C9F7F6" w14:textId="77777777" w:rsidR="009402FF" w:rsidRPr="00243FDE" w:rsidRDefault="009402FF" w:rsidP="009402F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320" w:name="sec_IncludedSchema"/>
    <w:p w14:paraId="143A768E" w14:textId="77777777" w:rsidR="009402FF" w:rsidRPr="00756690" w:rsidRDefault="009402FF" w:rsidP="009402FF">
      <w:pPr>
        <w:pStyle w:val="Heading2"/>
        <w:numPr>
          <w:ilvl w:val="1"/>
          <w:numId w:val="2"/>
        </w:numPr>
        <w:tabs>
          <w:tab w:val="left" w:pos="567"/>
        </w:tabs>
      </w:pPr>
      <w:r>
        <w:fldChar w:fldCharType="begin"/>
      </w:r>
      <w:r>
        <w:instrText xml:space="preserve"> HYPERLINK  \l "sec_IncludedSchema" </w:instrText>
      </w:r>
      <w:r>
        <w:fldChar w:fldCharType="separate"/>
      </w:r>
      <w:bookmarkStart w:id="321" w:name="_Toc37318723"/>
      <w:bookmarkStart w:id="322" w:name="_Toc19868082"/>
      <w:bookmarkStart w:id="323" w:name="_Toc12019381"/>
      <w:bookmarkStart w:id="324" w:name="_Toc23836983"/>
      <w:bookmarkStart w:id="325" w:name="_Toc38530344"/>
      <w:r w:rsidRPr="000F248D">
        <w:rPr>
          <w:rStyle w:val="Hyperlink"/>
        </w:rPr>
        <w:t>Included Schema</w:t>
      </w:r>
      <w:bookmarkEnd w:id="320"/>
      <w:bookmarkEnd w:id="321"/>
      <w:bookmarkEnd w:id="322"/>
      <w:bookmarkEnd w:id="323"/>
      <w:bookmarkEnd w:id="324"/>
      <w:bookmarkEnd w:id="325"/>
      <w:r>
        <w:fldChar w:fldCharType="end"/>
      </w:r>
    </w:p>
    <w:p w14:paraId="21E2E56D" w14:textId="77777777" w:rsidR="009402FF" w:rsidRDefault="009402FF" w:rsidP="009402FF">
      <w:r>
        <w:t>A reference MAY include zero or more schemas from the referenced document.</w:t>
      </w:r>
    </w:p>
    <w:p w14:paraId="18885726" w14:textId="77777777" w:rsidR="009402FF" w:rsidRDefault="009402FF" w:rsidP="009402FF">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41840A65" w14:textId="77777777" w:rsidR="009402FF" w:rsidRDefault="009402FF" w:rsidP="009402FF">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018FAA60" w14:textId="77777777" w:rsidR="009402FF" w:rsidRDefault="009402FF" w:rsidP="009402FF">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7F87C4A4" w14:textId="77777777" w:rsidR="009402FF" w:rsidRDefault="009402FF" w:rsidP="009402FF">
      <w:r>
        <w:t xml:space="preserve">Aliases are document-global, so all schemas defined within or included into a document MUST have different aliases, and aliases MUST differ from the namespaces of all schemas defined within or included into a document. </w:t>
      </w:r>
    </w:p>
    <w:p w14:paraId="168FC862" w14:textId="77777777" w:rsidR="009402FF" w:rsidRDefault="009402FF" w:rsidP="009402FF">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25071FE9" w14:textId="77777777" w:rsidR="009402FF" w:rsidRDefault="009402FF" w:rsidP="009402FF">
      <w:r>
        <w:t>An alias is only valid within the document in which it is declared; a referencing document may define its own aliases for included schemas.</w:t>
      </w:r>
    </w:p>
    <w:p w14:paraId="1D5FEBFD" w14:textId="77777777" w:rsidR="009402FF" w:rsidRDefault="009402FF" w:rsidP="009402FF">
      <w:pPr>
        <w:pStyle w:val="ObjectHeading"/>
      </w:pPr>
      <w:bookmarkStart w:id="326" w:name="_Toc37318842"/>
      <w:r>
        <w:t xml:space="preserve">Element </w:t>
      </w:r>
      <w:r w:rsidRPr="00243FDE">
        <w:rPr>
          <w:rStyle w:val="Datatype"/>
        </w:rPr>
        <w:t>edm</w:t>
      </w:r>
      <w:r>
        <w:rPr>
          <w:rStyle w:val="Datatype"/>
        </w:rPr>
        <w:t>x</w:t>
      </w:r>
      <w:r w:rsidRPr="00243FDE">
        <w:rPr>
          <w:rStyle w:val="Datatype"/>
        </w:rPr>
        <w:t>:</w:t>
      </w:r>
      <w:r>
        <w:rPr>
          <w:rStyle w:val="Datatype"/>
        </w:rPr>
        <w:t>Include</w:t>
      </w:r>
      <w:bookmarkEnd w:id="319"/>
      <w:bookmarkEnd w:id="326"/>
    </w:p>
    <w:p w14:paraId="03ED012F" w14:textId="77777777" w:rsidR="009402FF" w:rsidRDefault="009402FF" w:rsidP="009402FF">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36532B5C" w14:textId="77777777" w:rsidR="009402FF" w:rsidRDefault="009402FF" w:rsidP="009402FF">
      <w:pPr>
        <w:pStyle w:val="Member"/>
      </w:pPr>
      <w:bookmarkStart w:id="327"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FB3469C" w14:textId="77777777" w:rsidR="009402FF" w:rsidRDefault="009402FF" w:rsidP="009402FF">
      <w:pPr>
        <w:pStyle w:val="MemberHeading"/>
      </w:pPr>
      <w:bookmarkStart w:id="328" w:name="_Toc37318843"/>
      <w:r>
        <w:t>Attribute</w:t>
      </w:r>
      <w:r w:rsidDel="001F414A">
        <w:t xml:space="preserve"> </w:t>
      </w:r>
      <w:r w:rsidRPr="00243FDE">
        <w:rPr>
          <w:rStyle w:val="Datatype"/>
        </w:rPr>
        <w:t>Namespace</w:t>
      </w:r>
      <w:bookmarkEnd w:id="327"/>
      <w:bookmarkEnd w:id="328"/>
    </w:p>
    <w:p w14:paraId="0BA88E84" w14:textId="77777777" w:rsidR="009402FF" w:rsidRDefault="009402FF" w:rsidP="009402FF">
      <w:pPr>
        <w:pStyle w:val="Member"/>
      </w:pPr>
      <w:r>
        <w:t xml:space="preserve">The value of </w:t>
      </w:r>
      <w:r w:rsidRPr="000139F3">
        <w:rPr>
          <w:rStyle w:val="Datatype"/>
        </w:rPr>
        <w:t>Namespace</w:t>
      </w:r>
      <w:r>
        <w:t xml:space="preserve"> is the namespace of a schema defined in the referenced CSDL document. </w:t>
      </w:r>
    </w:p>
    <w:p w14:paraId="5C700823" w14:textId="77777777" w:rsidR="009402FF" w:rsidRDefault="009402FF" w:rsidP="009402FF">
      <w:pPr>
        <w:pStyle w:val="MemberHeading"/>
      </w:pPr>
      <w:bookmarkStart w:id="329" w:name="_Toc444868456"/>
      <w:bookmarkStart w:id="330" w:name="_Toc37318844"/>
      <w:r>
        <w:lastRenderedPageBreak/>
        <w:t>Attribute</w:t>
      </w:r>
      <w:r w:rsidDel="001F414A">
        <w:t xml:space="preserve"> </w:t>
      </w:r>
      <w:r w:rsidRPr="00243FDE">
        <w:rPr>
          <w:rStyle w:val="Datatype"/>
        </w:rPr>
        <w:t>Alias</w:t>
      </w:r>
      <w:bookmarkEnd w:id="329"/>
      <w:bookmarkEnd w:id="330"/>
    </w:p>
    <w:p w14:paraId="50F50AAB" w14:textId="77777777" w:rsidR="009402FF" w:rsidRDefault="009402FF" w:rsidP="009402FF">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63A727C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1EAEA99C" w14:textId="77777777" w:rsidR="009402FF" w:rsidRDefault="009402FF" w:rsidP="009402F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2DAD79C0" w14:textId="77777777" w:rsidR="009402FF" w:rsidRDefault="009402FF" w:rsidP="009402FF">
      <w:pPr>
        <w:pStyle w:val="Code"/>
        <w:rPr>
          <w:rStyle w:val="Datatype"/>
        </w:rPr>
      </w:pPr>
      <w:r>
        <w:rPr>
          <w:rStyle w:val="Datatype"/>
        </w:rPr>
        <w:t xml:space="preserve">    &lt;edmx:Include Namespace="Org.OData.Capabilities.V1" /&gt;</w:t>
      </w:r>
    </w:p>
    <w:p w14:paraId="73247770" w14:textId="77777777" w:rsidR="009402FF" w:rsidRDefault="009402FF" w:rsidP="009402F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590708D5" w14:textId="77777777" w:rsidR="009402FF" w:rsidRDefault="009402FF" w:rsidP="009402FF">
      <w:pPr>
        <w:pStyle w:val="Code"/>
        <w:rPr>
          <w:rStyle w:val="Datatype"/>
        </w:rPr>
      </w:pPr>
      <w:r>
        <w:rPr>
          <w:rStyle w:val="Datatype"/>
        </w:rPr>
        <w:t xml:space="preserve">    &lt;edmx:Include Namespace="Org.OData.Core.V1" Alias="Core"&gt;</w:t>
      </w:r>
    </w:p>
    <w:p w14:paraId="7DEACB09" w14:textId="77777777" w:rsidR="009402FF" w:rsidRPr="00402B06" w:rsidRDefault="009402FF" w:rsidP="009402FF">
      <w:pPr>
        <w:pStyle w:val="Code"/>
        <w:rPr>
          <w:rStyle w:val="Datatype"/>
        </w:rPr>
      </w:pPr>
      <w:r w:rsidRPr="00402B06">
        <w:rPr>
          <w:rStyle w:val="Datatype"/>
        </w:rPr>
        <w:t xml:space="preserve">      &lt;Annotation Term="Core.DefaultNamespace" /&gt;</w:t>
      </w:r>
    </w:p>
    <w:p w14:paraId="337C1B8C" w14:textId="77777777" w:rsidR="009402FF" w:rsidRDefault="009402FF" w:rsidP="009402FF">
      <w:pPr>
        <w:pStyle w:val="Code"/>
        <w:rPr>
          <w:rStyle w:val="Datatype"/>
        </w:rPr>
      </w:pPr>
      <w:r w:rsidRPr="00402B06">
        <w:rPr>
          <w:rStyle w:val="Datatype"/>
        </w:rPr>
        <w:t xml:space="preserve">    &lt;/edmx:Include&gt;</w:t>
      </w:r>
    </w:p>
    <w:p w14:paraId="3B398654" w14:textId="77777777" w:rsidR="009402FF" w:rsidRDefault="009402FF" w:rsidP="009402F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28E30E66" w14:textId="77777777" w:rsidR="009402FF" w:rsidRPr="00243FDE" w:rsidRDefault="009402FF" w:rsidP="009402FF">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331" w:name="sec_IncludedAnnotations"/>
    <w:p w14:paraId="29AC1647" w14:textId="77777777" w:rsidR="009402FF" w:rsidRPr="00756690" w:rsidRDefault="009402FF" w:rsidP="009402FF">
      <w:pPr>
        <w:pStyle w:val="Heading2"/>
        <w:numPr>
          <w:ilvl w:val="1"/>
          <w:numId w:val="2"/>
        </w:numPr>
        <w:tabs>
          <w:tab w:val="left" w:pos="567"/>
        </w:tabs>
      </w:pPr>
      <w:r>
        <w:fldChar w:fldCharType="begin"/>
      </w:r>
      <w:r>
        <w:instrText xml:space="preserve"> HYPERLINK  \l "sec_IncludedAnnotations" </w:instrText>
      </w:r>
      <w:r>
        <w:fldChar w:fldCharType="separate"/>
      </w:r>
      <w:bookmarkStart w:id="332" w:name="_Toc37318724"/>
      <w:bookmarkStart w:id="333" w:name="_Toc19868083"/>
      <w:bookmarkStart w:id="334" w:name="_Toc12019382"/>
      <w:bookmarkStart w:id="335" w:name="_Toc23836984"/>
      <w:bookmarkStart w:id="336" w:name="_Toc38530345"/>
      <w:r w:rsidRPr="000F248D">
        <w:rPr>
          <w:rStyle w:val="Hyperlink"/>
        </w:rPr>
        <w:t>Included Annotations</w:t>
      </w:r>
      <w:bookmarkEnd w:id="331"/>
      <w:bookmarkEnd w:id="332"/>
      <w:bookmarkEnd w:id="333"/>
      <w:bookmarkEnd w:id="334"/>
      <w:bookmarkEnd w:id="335"/>
      <w:bookmarkEnd w:id="336"/>
      <w:r>
        <w:fldChar w:fldCharType="end"/>
      </w:r>
    </w:p>
    <w:p w14:paraId="49DF769D" w14:textId="77777777" w:rsidR="009402FF" w:rsidRDefault="009402FF" w:rsidP="009402FF">
      <w:r>
        <w:t>In addition to including whole schemas with all model constructs defined within that schema, annotations can be included with more flexibility.</w:t>
      </w:r>
    </w:p>
    <w:p w14:paraId="1CD63031" w14:textId="77777777" w:rsidR="009402FF" w:rsidRDefault="009402FF" w:rsidP="009402FF">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60038265" w14:textId="77777777" w:rsidR="009402FF" w:rsidRDefault="009402FF" w:rsidP="009402FF">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01AE382F" w14:textId="77777777" w:rsidR="009402FF" w:rsidRDefault="009402FF" w:rsidP="009402FF">
      <w:r>
        <w:t>The qualifier also provides consumers insight about what qualifiers are present in the referenced document. If the consumer is not interested in that particular qualifier, the consumer can opt not to inspect the referenced document.</w:t>
      </w:r>
    </w:p>
    <w:p w14:paraId="13AE0E3C" w14:textId="77777777" w:rsidR="009402FF" w:rsidRDefault="009402FF" w:rsidP="009402FF">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1764DF41" w14:textId="77777777" w:rsidR="009402FF" w:rsidRPr="0012387E" w:rsidRDefault="009402FF" w:rsidP="009402FF">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13D587B9" w14:textId="77777777" w:rsidR="009402FF" w:rsidRDefault="009402FF" w:rsidP="009402FF">
      <w:pPr>
        <w:pStyle w:val="ObjectHeading"/>
      </w:pPr>
      <w:bookmarkStart w:id="337" w:name="_Element_edmx:IncludeAnnotations"/>
      <w:bookmarkStart w:id="338" w:name="_Toc444868457"/>
      <w:bookmarkStart w:id="339" w:name="_Toc37318845"/>
      <w:bookmarkEnd w:id="337"/>
      <w:r>
        <w:t xml:space="preserve">Element </w:t>
      </w:r>
      <w:r w:rsidRPr="00243FDE">
        <w:rPr>
          <w:rStyle w:val="Datatype"/>
        </w:rPr>
        <w:t>edmx:</w:t>
      </w:r>
      <w:r>
        <w:rPr>
          <w:rStyle w:val="Datatype"/>
        </w:rPr>
        <w:t>Include</w:t>
      </w:r>
      <w:r w:rsidRPr="00243FDE">
        <w:rPr>
          <w:rStyle w:val="Datatype"/>
        </w:rPr>
        <w:t>Annotations</w:t>
      </w:r>
      <w:bookmarkEnd w:id="338"/>
      <w:bookmarkEnd w:id="339"/>
    </w:p>
    <w:p w14:paraId="01C48626" w14:textId="77777777" w:rsidR="009402FF" w:rsidRDefault="009402FF" w:rsidP="009402FF">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6B5B0D49" w14:textId="77777777" w:rsidR="009402FF" w:rsidRDefault="009402FF" w:rsidP="009402FF">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1F198D2E" w14:textId="77777777" w:rsidR="009402FF" w:rsidRDefault="009402FF" w:rsidP="009402FF">
      <w:pPr>
        <w:pStyle w:val="MemberHeading"/>
      </w:pPr>
      <w:bookmarkStart w:id="340" w:name="_Attribute_TermNamespace"/>
      <w:bookmarkStart w:id="341" w:name="_Toc444868458"/>
      <w:bookmarkStart w:id="342" w:name="_Toc37318846"/>
      <w:bookmarkEnd w:id="340"/>
      <w:r>
        <w:lastRenderedPageBreak/>
        <w:t>Attribute</w:t>
      </w:r>
      <w:r w:rsidDel="001F414A">
        <w:t xml:space="preserve"> </w:t>
      </w:r>
      <w:r w:rsidRPr="00243FDE">
        <w:rPr>
          <w:rStyle w:val="Datatype"/>
        </w:rPr>
        <w:t>TermNamespace</w:t>
      </w:r>
      <w:bookmarkEnd w:id="341"/>
      <w:bookmarkEnd w:id="342"/>
    </w:p>
    <w:p w14:paraId="3249D83B" w14:textId="77777777" w:rsidR="009402FF" w:rsidRDefault="009402FF" w:rsidP="009402FF">
      <w:pPr>
        <w:pStyle w:val="Member"/>
      </w:pPr>
      <w:r>
        <w:t xml:space="preserve">The value of </w:t>
      </w:r>
      <w:r w:rsidRPr="00D24861">
        <w:rPr>
          <w:rStyle w:val="Datatype"/>
        </w:rPr>
        <w:t>TermNamespace</w:t>
      </w:r>
      <w:r>
        <w:t xml:space="preserve"> is a namespace. </w:t>
      </w:r>
    </w:p>
    <w:p w14:paraId="55F923F4" w14:textId="77777777" w:rsidR="009402FF" w:rsidRDefault="009402FF" w:rsidP="009402FF">
      <w:pPr>
        <w:pStyle w:val="MemberHeading"/>
      </w:pPr>
      <w:bookmarkStart w:id="343" w:name="_Attribute_Qualifier"/>
      <w:bookmarkStart w:id="344" w:name="_Toc444868459"/>
      <w:bookmarkStart w:id="345" w:name="_Toc37318847"/>
      <w:bookmarkEnd w:id="343"/>
      <w:r w:rsidRPr="00726A0A">
        <w:t>Attribute</w:t>
      </w:r>
      <w:r w:rsidDel="001F414A">
        <w:t xml:space="preserve"> </w:t>
      </w:r>
      <w:r w:rsidRPr="00726A0A">
        <w:rPr>
          <w:rStyle w:val="Datatype"/>
        </w:rPr>
        <w:t>Qualifier</w:t>
      </w:r>
      <w:bookmarkEnd w:id="344"/>
      <w:bookmarkEnd w:id="345"/>
    </w:p>
    <w:p w14:paraId="51E51D48" w14:textId="77777777" w:rsidR="009402FF" w:rsidRDefault="009402FF" w:rsidP="009402FF">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5DA14499" w14:textId="77777777" w:rsidR="009402FF" w:rsidRDefault="009402FF" w:rsidP="009402FF">
      <w:pPr>
        <w:pStyle w:val="MemberHeading"/>
      </w:pPr>
      <w:bookmarkStart w:id="346" w:name="_Attribute_TargetNamespace"/>
      <w:bookmarkStart w:id="347" w:name="_Toc444868460"/>
      <w:bookmarkStart w:id="348" w:name="_Toc37318848"/>
      <w:bookmarkEnd w:id="346"/>
      <w:r>
        <w:t xml:space="preserve">Attribute </w:t>
      </w:r>
      <w:r w:rsidRPr="00726A0A">
        <w:rPr>
          <w:rStyle w:val="Datatype"/>
        </w:rPr>
        <w:t>TargetNamespace</w:t>
      </w:r>
      <w:bookmarkEnd w:id="347"/>
      <w:bookmarkEnd w:id="348"/>
      <w:r>
        <w:t xml:space="preserve"> </w:t>
      </w:r>
    </w:p>
    <w:p w14:paraId="0ED17B93" w14:textId="77777777" w:rsidR="009402FF" w:rsidRDefault="009402FF" w:rsidP="009402FF">
      <w:pPr>
        <w:pStyle w:val="Member"/>
      </w:pPr>
      <w:r>
        <w:t xml:space="preserve">The value of </w:t>
      </w:r>
      <w:r>
        <w:rPr>
          <w:rStyle w:val="Datatype"/>
        </w:rPr>
        <w:t>Target</w:t>
      </w:r>
      <w:r w:rsidRPr="00D24861">
        <w:rPr>
          <w:rStyle w:val="Datatype"/>
        </w:rPr>
        <w:t>Namespace</w:t>
      </w:r>
      <w:r>
        <w:t xml:space="preserve"> is a namespace. </w:t>
      </w:r>
    </w:p>
    <w:p w14:paraId="157E6FA7"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2E8E0474" w14:textId="77777777" w:rsidR="009402FF" w:rsidRDefault="009402FF" w:rsidP="009402F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194DA51E" w14:textId="77777777" w:rsidR="009402FF" w:rsidRDefault="009402FF" w:rsidP="009402FF">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52C4349B" w14:textId="77777777" w:rsidR="009402FF" w:rsidRDefault="009402FF" w:rsidP="009402F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4C230DCD" w14:textId="77777777" w:rsidR="009402FF" w:rsidRPr="00243FDE" w:rsidRDefault="009402FF" w:rsidP="009402F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77D55619" w14:textId="77777777" w:rsidR="009402FF" w:rsidRDefault="009402FF" w:rsidP="009402FF">
      <w:pPr>
        <w:pStyle w:val="Caption"/>
      </w:pPr>
      <w:r>
        <w:t xml:space="preserve">The following annotations from </w:t>
      </w:r>
      <w:r w:rsidRPr="00243FDE">
        <w:rPr>
          <w:rStyle w:val="Datatype"/>
        </w:rPr>
        <w:t>http://odata.org/ann/b</w:t>
      </w:r>
      <w:r>
        <w:t xml:space="preserve"> are included:</w:t>
      </w:r>
    </w:p>
    <w:p w14:paraId="4E54FB1C" w14:textId="77777777" w:rsidR="009402FF" w:rsidRDefault="009402FF" w:rsidP="009402FF">
      <w:pPr>
        <w:pStyle w:val="Caption"/>
        <w:keepNext/>
        <w:numPr>
          <w:ilvl w:val="0"/>
          <w:numId w:val="11"/>
        </w:numPr>
      </w:pPr>
      <w:r>
        <w:t xml:space="preserve">Annotations that use a term from the </w:t>
      </w:r>
      <w:r w:rsidRPr="0040745C">
        <w:rPr>
          <w:rStyle w:val="Datatype"/>
        </w:rPr>
        <w:t>org.example.validation</w:t>
      </w:r>
      <w:r>
        <w:t xml:space="preserve"> namespace, and</w:t>
      </w:r>
    </w:p>
    <w:p w14:paraId="2D324F18" w14:textId="77777777" w:rsidR="009402FF" w:rsidRDefault="009402FF" w:rsidP="009402FF">
      <w:pPr>
        <w:pStyle w:val="Caption"/>
        <w:keepNext/>
        <w:numPr>
          <w:ilvl w:val="0"/>
          <w:numId w:val="11"/>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7E111119" w14:textId="77777777" w:rsidR="009402FF" w:rsidRDefault="009402FF" w:rsidP="009402FF">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6FC9F3ED" w14:textId="77777777" w:rsidR="009402FF" w:rsidRPr="0096085F" w:rsidRDefault="009402FF" w:rsidP="009402FF">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349" w:name="_Toc475698942"/>
    <w:bookmarkStart w:id="350" w:name="_Toc475699232"/>
    <w:bookmarkStart w:id="351" w:name="_Toc475704011"/>
    <w:bookmarkStart w:id="352" w:name="_Toc475979193"/>
    <w:bookmarkStart w:id="353" w:name="_Toc475979514"/>
    <w:bookmarkStart w:id="354" w:name="_Toc476044057"/>
    <w:bookmarkStart w:id="355" w:name="_Toc476052835"/>
    <w:bookmarkStart w:id="356" w:name="_Toc476053158"/>
    <w:bookmarkStart w:id="357" w:name="_Toc476061436"/>
    <w:bookmarkStart w:id="358" w:name="_Toc476135032"/>
    <w:bookmarkStart w:id="359" w:name="_Toc476138560"/>
    <w:bookmarkStart w:id="360" w:name="_Toc476138859"/>
    <w:bookmarkStart w:id="361" w:name="_Toc475698943"/>
    <w:bookmarkStart w:id="362" w:name="_Toc475699233"/>
    <w:bookmarkStart w:id="363" w:name="_Toc475704012"/>
    <w:bookmarkStart w:id="364" w:name="_Toc475979194"/>
    <w:bookmarkStart w:id="365" w:name="_Toc475979515"/>
    <w:bookmarkStart w:id="366" w:name="_Toc476044058"/>
    <w:bookmarkStart w:id="367" w:name="_Toc476052836"/>
    <w:bookmarkStart w:id="368" w:name="_Toc476053159"/>
    <w:bookmarkStart w:id="369" w:name="_Toc476061437"/>
    <w:bookmarkStart w:id="370" w:name="_Toc476135033"/>
    <w:bookmarkStart w:id="371" w:name="_Toc476138561"/>
    <w:bookmarkStart w:id="372" w:name="_Toc476138860"/>
    <w:bookmarkStart w:id="373" w:name="_Schema"/>
    <w:bookmarkStart w:id="374" w:name="_Toc444868468"/>
    <w:bookmarkStart w:id="375" w:name="sec_Schema"/>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14:paraId="319FB114"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"sec_Schema" </w:instrText>
      </w:r>
      <w:r>
        <w:fldChar w:fldCharType="separate"/>
      </w:r>
      <w:bookmarkStart w:id="376" w:name="_Toc37318725"/>
      <w:bookmarkStart w:id="377" w:name="_Toc19868084"/>
      <w:bookmarkStart w:id="378" w:name="_Toc12019383"/>
      <w:bookmarkStart w:id="379" w:name="_Toc23836985"/>
      <w:bookmarkStart w:id="380" w:name="_Toc38530346"/>
      <w:r w:rsidRPr="000F248D">
        <w:rPr>
          <w:rStyle w:val="Hyperlink"/>
        </w:rPr>
        <w:t>Schema</w:t>
      </w:r>
      <w:bookmarkEnd w:id="374"/>
      <w:bookmarkEnd w:id="375"/>
      <w:bookmarkEnd w:id="376"/>
      <w:bookmarkEnd w:id="377"/>
      <w:bookmarkEnd w:id="378"/>
      <w:bookmarkEnd w:id="379"/>
      <w:bookmarkEnd w:id="380"/>
      <w:r>
        <w:fldChar w:fldCharType="end"/>
      </w:r>
    </w:p>
    <w:p w14:paraId="565907FC" w14:textId="77777777" w:rsidR="009402FF" w:rsidRDefault="009402FF" w:rsidP="009402FF">
      <w:r>
        <w:t>One or more schemas describe the entity model exposed by an OData service. The schema acts as a namespace for elements of the entity model such as entity types, complex types, enumerations and terms.</w:t>
      </w:r>
    </w:p>
    <w:p w14:paraId="30941F78" w14:textId="77777777" w:rsidR="009402FF" w:rsidRDefault="009402FF" w:rsidP="009402FF">
      <w:bookmarkStart w:id="381" w:name="_4.1_The_edm:Schema"/>
      <w:bookmarkStart w:id="382" w:name="_The_edm:Schema_Element"/>
      <w:bookmarkStart w:id="383" w:name="_Element_edm:Schema"/>
      <w:bookmarkStart w:id="384" w:name="_Toc444868469"/>
      <w:bookmarkEnd w:id="381"/>
      <w:bookmarkEnd w:id="382"/>
      <w:bookmarkEnd w:id="383"/>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3D881F07" w14:textId="77777777" w:rsidR="009402FF" w:rsidRDefault="009402FF" w:rsidP="009402FF">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2A1B209E" w14:textId="77777777" w:rsidR="009402FF" w:rsidRDefault="009402FF" w:rsidP="009402FF">
      <w:r>
        <w:t>Names are case-sensitive, but service authors SHOULD NOT choose names that differ only in case.</w:t>
      </w:r>
    </w:p>
    <w:p w14:paraId="6DBF1567" w14:textId="77777777" w:rsidR="009402FF" w:rsidRDefault="009402FF" w:rsidP="009402FF">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6A4FF9C" w14:textId="77777777" w:rsidR="009402FF" w:rsidRPr="009E518B" w:rsidRDefault="009402FF" w:rsidP="009402FF">
      <w:pPr>
        <w:pStyle w:val="ObjectHeading"/>
        <w:rPr>
          <w:lang w:val="de-DE"/>
        </w:rPr>
      </w:pPr>
      <w:bookmarkStart w:id="385" w:name="_Toc37318849"/>
      <w:r w:rsidRPr="009E518B">
        <w:rPr>
          <w:lang w:val="de-DE"/>
        </w:rPr>
        <w:t xml:space="preserve">Element </w:t>
      </w:r>
      <w:r w:rsidRPr="009E518B">
        <w:rPr>
          <w:rStyle w:val="Datatype"/>
          <w:lang w:val="de-DE"/>
        </w:rPr>
        <w:t>edm:Schema</w:t>
      </w:r>
      <w:bookmarkEnd w:id="384"/>
      <w:bookmarkEnd w:id="385"/>
    </w:p>
    <w:p w14:paraId="12EEF2CB" w14:textId="77777777" w:rsidR="009402FF" w:rsidRDefault="009402FF" w:rsidP="009402FF">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73E51788" w14:textId="77777777" w:rsidR="009402FF" w:rsidRPr="005D6965" w:rsidRDefault="009402FF" w:rsidP="009402FF">
      <w:pPr>
        <w:pStyle w:val="Member"/>
        <w:rPr>
          <w:rStyle w:val="Keyword"/>
          <w:rFonts w:cs="Courier New"/>
        </w:rPr>
      </w:pPr>
      <w:r>
        <w:t xml:space="preserve">It MAY contain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36C4A8AE" w14:textId="77777777" w:rsidR="009402FF" w:rsidRDefault="009402FF" w:rsidP="009402FF">
      <w:pPr>
        <w:pStyle w:val="MemberHeading"/>
      </w:pPr>
      <w:bookmarkStart w:id="386" w:name="_Attribute_Namespace"/>
      <w:bookmarkStart w:id="387" w:name="_Toc444868470"/>
      <w:bookmarkStart w:id="388" w:name="_Toc37318850"/>
      <w:bookmarkEnd w:id="386"/>
      <w:r>
        <w:t xml:space="preserve">Attribute </w:t>
      </w:r>
      <w:r w:rsidRPr="00243FDE">
        <w:rPr>
          <w:rStyle w:val="Datatype"/>
        </w:rPr>
        <w:t>Namespace</w:t>
      </w:r>
      <w:bookmarkEnd w:id="387"/>
      <w:bookmarkEnd w:id="388"/>
    </w:p>
    <w:p w14:paraId="3187E0D2" w14:textId="77777777" w:rsidR="009402FF" w:rsidRDefault="009402FF" w:rsidP="009402FF">
      <w:pPr>
        <w:pStyle w:val="Member"/>
      </w:pPr>
      <w:r>
        <w:t xml:space="preserve">The value of </w:t>
      </w:r>
      <w:r w:rsidRPr="0068314E">
        <w:rPr>
          <w:rStyle w:val="Datatype"/>
        </w:rPr>
        <w:t>Namespace</w:t>
      </w:r>
      <w:r>
        <w:t xml:space="preserve"> is the namespace of the schema</w:t>
      </w:r>
      <w:bookmarkStart w:id="389" w:name="_Attribute_Alias"/>
      <w:bookmarkStart w:id="390" w:name="_Toc444868471"/>
      <w:bookmarkEnd w:id="389"/>
    </w:p>
    <w:bookmarkStart w:id="391" w:name="_Toc475623928"/>
    <w:bookmarkStart w:id="392" w:name="_Toc476581989"/>
    <w:bookmarkStart w:id="393" w:name="sec_Alias"/>
    <w:bookmarkEnd w:id="390"/>
    <w:p w14:paraId="44C8A850" w14:textId="77777777" w:rsidR="009402FF" w:rsidRPr="00351CED" w:rsidRDefault="009402FF" w:rsidP="009402FF">
      <w:pPr>
        <w:pStyle w:val="Heading2"/>
        <w:numPr>
          <w:ilvl w:val="1"/>
          <w:numId w:val="2"/>
        </w:numPr>
      </w:pPr>
      <w:r>
        <w:fldChar w:fldCharType="begin"/>
      </w:r>
      <w:r>
        <w:instrText xml:space="preserve"> HYPERLINK  \l "sec_Alias" </w:instrText>
      </w:r>
      <w:r>
        <w:fldChar w:fldCharType="separate"/>
      </w:r>
      <w:bookmarkStart w:id="394" w:name="_Toc37318726"/>
      <w:bookmarkStart w:id="395" w:name="_Toc19868085"/>
      <w:bookmarkStart w:id="396" w:name="_Toc12019384"/>
      <w:bookmarkStart w:id="397" w:name="_Toc23836986"/>
      <w:bookmarkStart w:id="398" w:name="_Toc38530347"/>
      <w:r w:rsidRPr="000F248D">
        <w:rPr>
          <w:rStyle w:val="Hyperlink"/>
        </w:rPr>
        <w:t>Alias</w:t>
      </w:r>
      <w:bookmarkEnd w:id="391"/>
      <w:bookmarkEnd w:id="392"/>
      <w:bookmarkEnd w:id="393"/>
      <w:bookmarkEnd w:id="394"/>
      <w:bookmarkEnd w:id="395"/>
      <w:bookmarkEnd w:id="396"/>
      <w:bookmarkEnd w:id="397"/>
      <w:bookmarkEnd w:id="398"/>
      <w:r>
        <w:fldChar w:fldCharType="end"/>
      </w:r>
    </w:p>
    <w:p w14:paraId="60EDDE9A" w14:textId="77777777" w:rsidR="009402FF" w:rsidRDefault="009402FF" w:rsidP="009402FF">
      <w:r>
        <w:t xml:space="preserve">A schema MAY specify an alias which MUST be a </w:t>
      </w:r>
      <w:hyperlink w:anchor="sec_SimpleIdentifier" w:history="1">
        <w:r>
          <w:rPr>
            <w:rStyle w:val="Hyperlink"/>
          </w:rPr>
          <w:t>simple identifier</w:t>
        </w:r>
      </w:hyperlink>
      <w:r>
        <w:t xml:space="preserve">. </w:t>
      </w:r>
    </w:p>
    <w:p w14:paraId="2081961C" w14:textId="77777777" w:rsidR="009402FF" w:rsidRDefault="009402FF" w:rsidP="009402FF">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266873AF" w14:textId="77777777" w:rsidR="009402FF" w:rsidRDefault="009402FF" w:rsidP="009402FF">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102ACD4E" w14:textId="77777777" w:rsidR="009402FF" w:rsidRDefault="009402FF" w:rsidP="009402FF">
      <w:bookmarkStart w:id="399" w:name="_4.2_The_edm:Using"/>
      <w:bookmarkStart w:id="400" w:name="_The_edm:Using_Element"/>
      <w:bookmarkEnd w:id="399"/>
      <w:bookmarkEnd w:id="400"/>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512DCD0" w14:textId="77777777" w:rsidR="009402FF" w:rsidRDefault="009402FF" w:rsidP="009402FF">
      <w:pPr>
        <w:pStyle w:val="MemberHeading"/>
        <w:rPr>
          <w:rStyle w:val="Datatype"/>
        </w:rPr>
      </w:pPr>
      <w:bookmarkStart w:id="401" w:name="_Structural_Property"/>
      <w:bookmarkStart w:id="402" w:name="_Toc37318851"/>
      <w:bookmarkStart w:id="403" w:name="_Toc444868496"/>
      <w:bookmarkStart w:id="404" w:name="_Toc444868472"/>
      <w:bookmarkEnd w:id="401"/>
      <w:r>
        <w:t xml:space="preserve">Attribute </w:t>
      </w:r>
      <w:r w:rsidRPr="00243FDE">
        <w:rPr>
          <w:rStyle w:val="Datatype"/>
        </w:rPr>
        <w:t>Alias</w:t>
      </w:r>
      <w:bookmarkEnd w:id="402"/>
    </w:p>
    <w:p w14:paraId="4FADE93C" w14:textId="77777777" w:rsidR="009402FF" w:rsidRPr="003E5255" w:rsidRDefault="009402FF" w:rsidP="009402FF">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5DD97C2F" w14:textId="77777777" w:rsidR="009402FF" w:rsidRPr="003F1FAD"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schema </w:t>
      </w:r>
      <w:r w:rsidRPr="003075B9">
        <w:rPr>
          <w:rStyle w:val="Datatype"/>
        </w:rPr>
        <w:t>org.example</w:t>
      </w:r>
      <w:r>
        <w:t xml:space="preserve"> with an alias and a description for the schema</w:t>
      </w:r>
    </w:p>
    <w:p w14:paraId="7B7E0BA9" w14:textId="77777777" w:rsidR="009402FF" w:rsidRDefault="009402FF" w:rsidP="009402FF">
      <w:pPr>
        <w:pStyle w:val="Code"/>
        <w:rPr>
          <w:rStyle w:val="Datatype"/>
        </w:rPr>
      </w:pPr>
      <w:r>
        <w:rPr>
          <w:rStyle w:val="Datatype"/>
        </w:rPr>
        <w:t xml:space="preserve">&lt;Schema Namespace="org.example" Alias="self"&gt; </w:t>
      </w:r>
    </w:p>
    <w:p w14:paraId="2D924483" w14:textId="77777777" w:rsidR="009402FF" w:rsidRPr="00076350" w:rsidRDefault="009402FF" w:rsidP="009402FF">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5F5B21A4" w14:textId="77777777" w:rsidR="009402FF" w:rsidRPr="000A3326" w:rsidRDefault="009402FF" w:rsidP="009402FF">
      <w:pPr>
        <w:pStyle w:val="Code"/>
        <w:rPr>
          <w:rStyle w:val="Datatype"/>
          <w:lang w:val="de-DE"/>
        </w:rPr>
      </w:pPr>
      <w:r w:rsidRPr="00076350">
        <w:rPr>
          <w:rStyle w:val="Datatype"/>
        </w:rPr>
        <w:t xml:space="preserve">  </w:t>
      </w:r>
      <w:r w:rsidRPr="000A3326">
        <w:rPr>
          <w:rStyle w:val="Datatype"/>
          <w:lang w:val="de-DE"/>
        </w:rPr>
        <w:t xml:space="preserve">… </w:t>
      </w:r>
    </w:p>
    <w:p w14:paraId="4626786E" w14:textId="77777777" w:rsidR="009402FF" w:rsidRPr="000A3326" w:rsidRDefault="009402FF" w:rsidP="009402FF">
      <w:pPr>
        <w:pStyle w:val="Code"/>
        <w:rPr>
          <w:lang w:val="de-DE"/>
        </w:rPr>
      </w:pPr>
      <w:r>
        <w:rPr>
          <w:rStyle w:val="Datatype"/>
          <w:lang w:val="de-DE"/>
        </w:rPr>
        <w:t>&lt;/Schem</w:t>
      </w:r>
      <w:r w:rsidRPr="000A3326">
        <w:rPr>
          <w:rStyle w:val="Datatype"/>
          <w:lang w:val="de-DE"/>
        </w:rPr>
        <w:t>a&gt;</w:t>
      </w:r>
    </w:p>
    <w:bookmarkStart w:id="405" w:name="sec_AnnotationswithExternalTargeting"/>
    <w:p w14:paraId="4CE6E45C" w14:textId="77777777" w:rsidR="009402FF" w:rsidRPr="00756690" w:rsidRDefault="009402FF" w:rsidP="009402FF">
      <w:pPr>
        <w:pStyle w:val="Heading2"/>
        <w:numPr>
          <w:ilvl w:val="1"/>
          <w:numId w:val="2"/>
        </w:numPr>
        <w:tabs>
          <w:tab w:val="left" w:pos="567"/>
        </w:tabs>
      </w:pPr>
      <w:r>
        <w:rPr>
          <w:lang w:val="de-DE"/>
        </w:rPr>
        <w:lastRenderedPageBreak/>
        <w:fldChar w:fldCharType="begin"/>
      </w:r>
      <w:r>
        <w:rPr>
          <w:lang w:val="de-DE"/>
        </w:rPr>
        <w:instrText xml:space="preserve"> HYPERLINK  \l "sec_AnnotationswithExternalTargeting" </w:instrText>
      </w:r>
      <w:r>
        <w:rPr>
          <w:lang w:val="de-DE"/>
        </w:rPr>
        <w:fldChar w:fldCharType="separate"/>
      </w:r>
      <w:r w:rsidRPr="000F248D">
        <w:rPr>
          <w:rStyle w:val="Hyperlink"/>
          <w:lang w:val="de-DE"/>
        </w:rPr>
        <w:t xml:space="preserve"> </w:t>
      </w:r>
      <w:bookmarkStart w:id="406" w:name="_Toc12019385"/>
      <w:bookmarkStart w:id="407" w:name="_Toc19868086"/>
      <w:bookmarkStart w:id="408" w:name="_Toc23836987"/>
      <w:bookmarkStart w:id="409" w:name="_Toc37318727"/>
      <w:bookmarkStart w:id="410" w:name="_Toc38530348"/>
      <w:r w:rsidRPr="000F248D">
        <w:rPr>
          <w:rStyle w:val="Hyperlink"/>
        </w:rPr>
        <w:t>Annotations with External Targeting</w:t>
      </w:r>
      <w:bookmarkEnd w:id="405"/>
      <w:bookmarkEnd w:id="406"/>
      <w:bookmarkEnd w:id="407"/>
      <w:bookmarkEnd w:id="408"/>
      <w:bookmarkEnd w:id="409"/>
      <w:bookmarkEnd w:id="410"/>
      <w:r>
        <w:rPr>
          <w:lang w:val="de-DE"/>
        </w:rPr>
        <w:fldChar w:fldCharType="end"/>
      </w:r>
    </w:p>
    <w:p w14:paraId="50D37370" w14:textId="77777777" w:rsidR="009402FF" w:rsidRDefault="009402FF" w:rsidP="009402FF">
      <w:pPr>
        <w:pStyle w:val="ObjectHeading"/>
      </w:pPr>
      <w:bookmarkStart w:id="411" w:name="_Toc37318852"/>
      <w:r>
        <w:t xml:space="preserve">Element </w:t>
      </w:r>
      <w:r w:rsidRPr="00243FDE">
        <w:rPr>
          <w:rStyle w:val="Datatype"/>
        </w:rPr>
        <w:t>edm:Annotations</w:t>
      </w:r>
      <w:bookmarkEnd w:id="411"/>
    </w:p>
    <w:p w14:paraId="5B007D9B" w14:textId="77777777" w:rsidR="009402FF" w:rsidRDefault="009402FF" w:rsidP="009402FF">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3CDF8F0E" w14:textId="77777777" w:rsidR="009402FF" w:rsidRDefault="009402FF" w:rsidP="009402FF">
      <w:pPr>
        <w:pStyle w:val="Member"/>
      </w:pPr>
      <w:r>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677FED91" w14:textId="77777777" w:rsidR="009402FF" w:rsidRDefault="009402FF" w:rsidP="009402FF">
      <w:pPr>
        <w:pStyle w:val="MemberHeading"/>
      </w:pPr>
      <w:bookmarkStart w:id="412" w:name="_Toc37318853"/>
      <w:r>
        <w:t>Attribute</w:t>
      </w:r>
      <w:r w:rsidDel="00BB49DC">
        <w:t xml:space="preserve"> </w:t>
      </w:r>
      <w:r w:rsidRPr="00CD68C0">
        <w:rPr>
          <w:rStyle w:val="Datatype"/>
        </w:rPr>
        <w:t>Target</w:t>
      </w:r>
      <w:bookmarkEnd w:id="412"/>
    </w:p>
    <w:p w14:paraId="31C9B994" w14:textId="77777777" w:rsidR="009402FF" w:rsidRDefault="009402FF" w:rsidP="009402FF">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22E13DCE" w14:textId="77777777" w:rsidR="009402FF" w:rsidRDefault="009402FF" w:rsidP="009402FF">
      <w:pPr>
        <w:pStyle w:val="MemberHeading"/>
      </w:pPr>
      <w:bookmarkStart w:id="413" w:name="_Toc37318854"/>
      <w:r>
        <w:t>Attribute</w:t>
      </w:r>
      <w:r w:rsidDel="00BB49DC">
        <w:t xml:space="preserve"> </w:t>
      </w:r>
      <w:r w:rsidRPr="00243FDE">
        <w:rPr>
          <w:rStyle w:val="Datatype"/>
        </w:rPr>
        <w:t>Qualifier</w:t>
      </w:r>
      <w:bookmarkEnd w:id="413"/>
    </w:p>
    <w:p w14:paraId="360CD5EA" w14:textId="77777777" w:rsidR="009402FF" w:rsidRDefault="009402FF" w:rsidP="009402FF">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25772FD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t>:</w:t>
      </w:r>
      <w:r w:rsidRPr="0055249F">
        <w:t xml:space="preserve"> </w:t>
      </w:r>
      <w:r>
        <w:t>annotations should only be applied to tablet devices</w:t>
      </w:r>
    </w:p>
    <w:p w14:paraId="687285DF" w14:textId="77777777" w:rsidR="009402FF" w:rsidRDefault="009402FF" w:rsidP="009402FF">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r>
      <w:r w:rsidRPr="00406429">
        <w:rPr>
          <w:rStyle w:val="Datatype"/>
        </w:rPr>
        <w:t xml:space="preserve">  &lt;Annotation Term="Core.Description" String="Dummy" /&gt;</w:t>
      </w:r>
    </w:p>
    <w:p w14:paraId="0C869C26" w14:textId="77777777" w:rsidR="009402FF" w:rsidRPr="00243FDE" w:rsidRDefault="009402FF" w:rsidP="009402FF">
      <w:pPr>
        <w:pStyle w:val="Code"/>
        <w:rPr>
          <w:rStyle w:val="Datatype"/>
        </w:rPr>
      </w:pPr>
      <w:r>
        <w:rPr>
          <w:rStyle w:val="Datatype"/>
        </w:rPr>
        <w:t xml:space="preserve">  …</w:t>
      </w:r>
      <w:r>
        <w:rPr>
          <w:rStyle w:val="Datatype"/>
        </w:rPr>
        <w:br/>
        <w:t>&lt;/Annotations&gt;</w:t>
      </w:r>
    </w:p>
    <w:bookmarkStart w:id="414" w:name="sec_EntityType"/>
    <w:p w14:paraId="23211302"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"sec_EntityType" </w:instrText>
      </w:r>
      <w:r>
        <w:fldChar w:fldCharType="separate"/>
      </w:r>
      <w:bookmarkStart w:id="415" w:name="_Toc37318728"/>
      <w:bookmarkStart w:id="416" w:name="_Toc19868087"/>
      <w:bookmarkStart w:id="417" w:name="_Toc12019386"/>
      <w:bookmarkStart w:id="418" w:name="_Toc23836988"/>
      <w:bookmarkStart w:id="419" w:name="_Toc38530349"/>
      <w:r w:rsidRPr="000F248D">
        <w:rPr>
          <w:rStyle w:val="Hyperlink"/>
        </w:rPr>
        <w:t>Entity Type</w:t>
      </w:r>
      <w:bookmarkEnd w:id="403"/>
      <w:bookmarkEnd w:id="414"/>
      <w:bookmarkEnd w:id="415"/>
      <w:bookmarkEnd w:id="416"/>
      <w:bookmarkEnd w:id="417"/>
      <w:bookmarkEnd w:id="418"/>
      <w:bookmarkEnd w:id="419"/>
      <w:r>
        <w:fldChar w:fldCharType="end"/>
      </w:r>
    </w:p>
    <w:p w14:paraId="46E2E5DA" w14:textId="77777777" w:rsidR="009402FF" w:rsidRDefault="009402FF" w:rsidP="009402FF">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0998C9E5" w14:textId="77777777" w:rsidR="009402FF" w:rsidRDefault="009402FF" w:rsidP="009402FF">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458606AC" w14:textId="77777777" w:rsidR="009402FF" w:rsidRDefault="009402FF" w:rsidP="009402FF">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41BABBF7" w14:textId="77777777" w:rsidR="009402FF" w:rsidRDefault="009402FF" w:rsidP="009402FF">
      <w:r>
        <w:t>All properties MUST have a unique name within an entity type. Properties MUST NOT have the same name as the declaring entity type. They MAY have the same name as one of the direct or indirect base types or derived types.</w:t>
      </w:r>
    </w:p>
    <w:p w14:paraId="33C9D783" w14:textId="77777777" w:rsidR="009402FF" w:rsidRDefault="009402FF" w:rsidP="009402FF">
      <w:pPr>
        <w:pStyle w:val="ObjectHeading"/>
      </w:pPr>
      <w:bookmarkStart w:id="420" w:name="_Toc444868497"/>
      <w:bookmarkStart w:id="421" w:name="_Toc37318855"/>
      <w:r>
        <w:t xml:space="preserve">Element </w:t>
      </w:r>
      <w:r w:rsidRPr="00243FDE">
        <w:rPr>
          <w:rStyle w:val="Datatype"/>
        </w:rPr>
        <w:t>edm:EntityType</w:t>
      </w:r>
      <w:bookmarkEnd w:id="420"/>
      <w:bookmarkEnd w:id="421"/>
    </w:p>
    <w:p w14:paraId="615D7BD4" w14:textId="77777777" w:rsidR="009402FF" w:rsidRDefault="009402FF" w:rsidP="009402FF">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5A64598B" w14:textId="77777777" w:rsidR="009402FF" w:rsidRDefault="009402FF" w:rsidP="009402FF">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56CC080E" w14:textId="77777777" w:rsidR="009402FF" w:rsidRDefault="009402FF" w:rsidP="009402FF">
      <w:pPr>
        <w:pStyle w:val="Member"/>
      </w:pPr>
      <w:r>
        <w:t xml:space="preserve">It MAY contain one </w:t>
      </w:r>
      <w:hyperlink w:anchor="sec_Key" w:history="1">
        <w:r w:rsidRPr="00CA3C45">
          <w:rPr>
            <w:rStyle w:val="Hyperlink"/>
            <w:rFonts w:ascii="Courier New" w:hAnsi="Courier New"/>
          </w:rPr>
          <w:t>edm:Key</w:t>
        </w:r>
      </w:hyperlink>
      <w:r>
        <w:t xml:space="preserve"> element.</w:t>
      </w:r>
      <w:r w:rsidDel="00956846">
        <w:t xml:space="preserve"> </w:t>
      </w:r>
    </w:p>
    <w:p w14:paraId="6C5DE3C4" w14:textId="77777777" w:rsidR="009402FF" w:rsidRDefault="009402FF" w:rsidP="009402FF">
      <w:pPr>
        <w:pStyle w:val="Member"/>
      </w:pPr>
      <w:bookmarkStart w:id="422"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8F7B882" w14:textId="77777777" w:rsidR="009402FF" w:rsidRDefault="009402FF" w:rsidP="009402FF">
      <w:pPr>
        <w:pStyle w:val="MemberHeading"/>
      </w:pPr>
      <w:bookmarkStart w:id="423" w:name="_Toc37318856"/>
      <w:r>
        <w:t>Attribute</w:t>
      </w:r>
      <w:r w:rsidDel="00512A60">
        <w:t xml:space="preserve"> </w:t>
      </w:r>
      <w:r w:rsidRPr="00243FDE">
        <w:rPr>
          <w:rStyle w:val="Datatype"/>
        </w:rPr>
        <w:t>Name</w:t>
      </w:r>
      <w:bookmarkEnd w:id="422"/>
      <w:bookmarkEnd w:id="423"/>
    </w:p>
    <w:p w14:paraId="026E390F" w14:textId="77777777" w:rsidR="009402FF" w:rsidRDefault="009402FF" w:rsidP="009402FF">
      <w:pPr>
        <w:pStyle w:val="Member"/>
      </w:pPr>
      <w:r>
        <w:t xml:space="preserve">The value of </w:t>
      </w:r>
      <w:r w:rsidRPr="00243FDE">
        <w:rPr>
          <w:rStyle w:val="Datatype"/>
        </w:rPr>
        <w:t>Name</w:t>
      </w:r>
      <w:r>
        <w:t xml:space="preserve"> is the entity type’s name. </w:t>
      </w:r>
    </w:p>
    <w:p w14:paraId="598FA227" w14:textId="77777777" w:rsidR="009402FF" w:rsidRDefault="009402FF" w:rsidP="009402FF">
      <w:pPr>
        <w:pStyle w:val="Caption"/>
      </w:pPr>
      <w:bookmarkStart w:id="424" w:name="_6.1.2_The_edm:BaseType"/>
      <w:bookmarkStart w:id="425" w:name="_Attribute_BaseType"/>
      <w:bookmarkStart w:id="426" w:name="_Toc444868499"/>
      <w:bookmarkEnd w:id="424"/>
      <w:bookmarkEnd w:id="425"/>
      <w:r w:rsidRPr="003F1FAD">
        <w:t xml:space="preserve">Example </w:t>
      </w:r>
      <w:bookmarkStart w:id="427"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427"/>
      <w:r w:rsidRPr="003F1FAD">
        <w:t>:</w:t>
      </w:r>
      <w:r>
        <w:t xml:space="preserve"> a simple entity type</w:t>
      </w:r>
    </w:p>
    <w:p w14:paraId="764CAABA" w14:textId="77777777" w:rsidR="009402FF" w:rsidRPr="00243FDE" w:rsidRDefault="009402FF" w:rsidP="009402FF">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428" w:name="sec_DerivedEntityType"/>
    <w:p w14:paraId="763E9C60" w14:textId="77777777" w:rsidR="009402FF" w:rsidRPr="00756690" w:rsidRDefault="009402FF" w:rsidP="009402FF">
      <w:pPr>
        <w:pStyle w:val="Heading2"/>
        <w:numPr>
          <w:ilvl w:val="1"/>
          <w:numId w:val="2"/>
        </w:numPr>
        <w:tabs>
          <w:tab w:val="left" w:pos="567"/>
        </w:tabs>
      </w:pPr>
      <w:r>
        <w:fldChar w:fldCharType="begin"/>
      </w:r>
      <w:r>
        <w:instrText xml:space="preserve"> HYPERLINK  \l "sec_DerivedEntityType" </w:instrText>
      </w:r>
      <w:r>
        <w:fldChar w:fldCharType="separate"/>
      </w:r>
      <w:bookmarkStart w:id="429" w:name="_Toc37318729"/>
      <w:bookmarkStart w:id="430" w:name="_Toc19868088"/>
      <w:bookmarkStart w:id="431" w:name="_Toc12019387"/>
      <w:bookmarkStart w:id="432" w:name="_Toc23836989"/>
      <w:bookmarkStart w:id="433" w:name="_Toc38530350"/>
      <w:r w:rsidRPr="000F248D">
        <w:rPr>
          <w:rStyle w:val="Hyperlink"/>
        </w:rPr>
        <w:t>Derived Entity Type</w:t>
      </w:r>
      <w:bookmarkEnd w:id="428"/>
      <w:bookmarkEnd w:id="429"/>
      <w:bookmarkEnd w:id="430"/>
      <w:bookmarkEnd w:id="431"/>
      <w:bookmarkEnd w:id="432"/>
      <w:bookmarkEnd w:id="433"/>
      <w:r>
        <w:fldChar w:fldCharType="end"/>
      </w:r>
    </w:p>
    <w:p w14:paraId="5B0203FD" w14:textId="77777777" w:rsidR="009402FF" w:rsidRDefault="009402FF" w:rsidP="009402FF">
      <w:r>
        <w:t>An entity type can inherit from another entity type by specifying it as its base</w:t>
      </w:r>
      <w:r w:rsidRPr="000F6F33">
        <w:t xml:space="preserve"> </w:t>
      </w:r>
      <w:r>
        <w:t>type.</w:t>
      </w:r>
    </w:p>
    <w:p w14:paraId="775FD726" w14:textId="77777777" w:rsidR="009402FF" w:rsidRDefault="009402FF" w:rsidP="009402FF">
      <w:r>
        <w:t xml:space="preserve">An entity type inherits the </w:t>
      </w:r>
      <w:hyperlink w:anchor="sec_Key" w:history="1">
        <w:r w:rsidRPr="00547FCE">
          <w:rPr>
            <w:rStyle w:val="Hyperlink"/>
          </w:rPr>
          <w:t>key</w:t>
        </w:r>
      </w:hyperlink>
      <w:r>
        <w:t xml:space="preserve"> as well as structural and navigation properties of its base type.</w:t>
      </w:r>
    </w:p>
    <w:p w14:paraId="32CDCFA1" w14:textId="77777777" w:rsidR="009402FF" w:rsidRDefault="009402FF" w:rsidP="009402FF">
      <w:r>
        <w:t>An entity type MUST NOT introduce an inheritance cycle via the base type attribute.</w:t>
      </w:r>
    </w:p>
    <w:p w14:paraId="1CA33306" w14:textId="77777777" w:rsidR="009402FF" w:rsidRDefault="009402FF" w:rsidP="009402FF">
      <w:pPr>
        <w:pStyle w:val="MemberHeading"/>
        <w:rPr>
          <w:rStyle w:val="Datatype"/>
        </w:rPr>
      </w:pPr>
      <w:bookmarkStart w:id="434" w:name="_Toc37318857"/>
      <w:r>
        <w:t>Attribute</w:t>
      </w:r>
      <w:r w:rsidDel="00512A60">
        <w:t xml:space="preserve"> </w:t>
      </w:r>
      <w:r w:rsidRPr="00243FDE">
        <w:rPr>
          <w:rStyle w:val="Datatype"/>
        </w:rPr>
        <w:t>BaseType</w:t>
      </w:r>
      <w:bookmarkEnd w:id="426"/>
      <w:bookmarkEnd w:id="434"/>
    </w:p>
    <w:p w14:paraId="3BE9375C" w14:textId="77777777" w:rsidR="009402FF" w:rsidRDefault="009402FF" w:rsidP="009402FF">
      <w:pPr>
        <w:pStyle w:val="Member"/>
      </w:pPr>
      <w:r>
        <w:t xml:space="preserve">The value of </w:t>
      </w:r>
      <w:r w:rsidRPr="009D3D7A">
        <w:rPr>
          <w:rStyle w:val="Datatype"/>
        </w:rPr>
        <w:t>BaseType</w:t>
      </w:r>
      <w:r>
        <w:t xml:space="preserve"> is the qualified name of the base type.</w:t>
      </w:r>
    </w:p>
    <w:p w14:paraId="7CFD9784"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27AA8DA7" w14:textId="77777777" w:rsidR="009402FF" w:rsidRPr="00243FDE" w:rsidRDefault="009402FF" w:rsidP="009402FF">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55090C52" w14:textId="77777777" w:rsidR="009402FF" w:rsidRPr="00773E36" w:rsidRDefault="009402FF" w:rsidP="009402FF">
      <w:pPr>
        <w:pStyle w:val="Caption"/>
        <w:rPr>
          <w:rFonts w:ascii="Courier New" w:hAnsi="Courier New"/>
        </w:rPr>
      </w:pPr>
      <w:bookmarkStart w:id="435" w:name="_6.1_The_edm:EntityType"/>
      <w:bookmarkStart w:id="436" w:name="_The_edm:EntityType_Element"/>
      <w:bookmarkEnd w:id="435"/>
      <w:bookmarkEnd w:id="436"/>
      <w:r>
        <w:t>Note: the derived type has the same name as one of the properties of its base type.</w:t>
      </w:r>
    </w:p>
    <w:bookmarkStart w:id="437" w:name="_The_Abstract_Attribute"/>
    <w:bookmarkStart w:id="438" w:name="_Attribute_Abstract"/>
    <w:bookmarkStart w:id="439" w:name="sec_AbstractEntityType"/>
    <w:bookmarkStart w:id="440" w:name="_Toc444868500"/>
    <w:bookmarkEnd w:id="437"/>
    <w:bookmarkEnd w:id="438"/>
    <w:p w14:paraId="572A78A9" w14:textId="77777777" w:rsidR="009402FF" w:rsidRPr="00756690" w:rsidRDefault="009402FF" w:rsidP="009402FF">
      <w:pPr>
        <w:pStyle w:val="Heading2"/>
        <w:numPr>
          <w:ilvl w:val="1"/>
          <w:numId w:val="2"/>
        </w:numPr>
        <w:tabs>
          <w:tab w:val="left" w:pos="567"/>
        </w:tabs>
      </w:pPr>
      <w:r>
        <w:lastRenderedPageBreak/>
        <w:fldChar w:fldCharType="begin"/>
      </w:r>
      <w:r>
        <w:instrText xml:space="preserve"> HYPERLINK  \l "sec_AbstractEntityType" </w:instrText>
      </w:r>
      <w:r>
        <w:fldChar w:fldCharType="separate"/>
      </w:r>
      <w:bookmarkStart w:id="441" w:name="_Toc37318730"/>
      <w:bookmarkStart w:id="442" w:name="_Toc19868089"/>
      <w:bookmarkStart w:id="443" w:name="_Toc12019388"/>
      <w:bookmarkStart w:id="444" w:name="_Toc23836990"/>
      <w:bookmarkStart w:id="445" w:name="_Toc38530351"/>
      <w:r w:rsidRPr="000F248D">
        <w:rPr>
          <w:rStyle w:val="Hyperlink"/>
        </w:rPr>
        <w:t>Abstract Entity Type</w:t>
      </w:r>
      <w:bookmarkEnd w:id="439"/>
      <w:bookmarkEnd w:id="441"/>
      <w:bookmarkEnd w:id="442"/>
      <w:bookmarkEnd w:id="443"/>
      <w:bookmarkEnd w:id="444"/>
      <w:bookmarkEnd w:id="445"/>
      <w:r>
        <w:fldChar w:fldCharType="end"/>
      </w:r>
    </w:p>
    <w:bookmarkEnd w:id="440"/>
    <w:p w14:paraId="1363C131" w14:textId="77777777" w:rsidR="009402FF" w:rsidRDefault="009402FF" w:rsidP="009402FF">
      <w:r>
        <w:t>An entity type MAY indicate that it is abstract and cannot have instances.</w:t>
      </w:r>
    </w:p>
    <w:p w14:paraId="74F72773" w14:textId="77777777" w:rsidR="009402FF" w:rsidRDefault="009402FF" w:rsidP="009402FF">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48B15EE3" w14:textId="77777777" w:rsidR="009402FF" w:rsidRDefault="009402FF" w:rsidP="009402FF">
      <w:r>
        <w:t>An abstract entity type MUST NOT inherit from a non-abstract entity type.</w:t>
      </w:r>
    </w:p>
    <w:p w14:paraId="57920AE5" w14:textId="77777777" w:rsidR="009402FF" w:rsidRDefault="009402FF" w:rsidP="009402FF">
      <w:pPr>
        <w:pStyle w:val="MemberHeading"/>
        <w:rPr>
          <w:rStyle w:val="Datatype"/>
        </w:rPr>
      </w:pPr>
      <w:bookmarkStart w:id="446" w:name="_6.1.4_The_edm:OpenType"/>
      <w:bookmarkStart w:id="447" w:name="_The_edm:OpenType_Attribute"/>
      <w:bookmarkStart w:id="448" w:name="_Toc37318858"/>
      <w:bookmarkStart w:id="449" w:name="_Toc444868501"/>
      <w:bookmarkEnd w:id="446"/>
      <w:bookmarkEnd w:id="447"/>
      <w:r>
        <w:t>Attribute</w:t>
      </w:r>
      <w:r w:rsidDel="00512A60">
        <w:t xml:space="preserve"> </w:t>
      </w:r>
      <w:r w:rsidRPr="00243FDE">
        <w:rPr>
          <w:rStyle w:val="Datatype"/>
        </w:rPr>
        <w:t>Abstract</w:t>
      </w:r>
      <w:bookmarkEnd w:id="448"/>
    </w:p>
    <w:p w14:paraId="18B8EAA1" w14:textId="77777777" w:rsidR="009402FF" w:rsidRPr="0068681C" w:rsidRDefault="009402FF" w:rsidP="009402F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450" w:name="sec_OpenEntityType"/>
    <w:p w14:paraId="090DEA80" w14:textId="77777777" w:rsidR="009402FF" w:rsidRPr="00756690" w:rsidRDefault="009402FF" w:rsidP="009402FF">
      <w:pPr>
        <w:pStyle w:val="Heading2"/>
        <w:numPr>
          <w:ilvl w:val="1"/>
          <w:numId w:val="2"/>
        </w:numPr>
        <w:tabs>
          <w:tab w:val="left" w:pos="567"/>
        </w:tabs>
      </w:pPr>
      <w:r>
        <w:fldChar w:fldCharType="begin"/>
      </w:r>
      <w:r>
        <w:instrText xml:space="preserve"> HYPERLINK  \l "sec_OpenEntityType" </w:instrText>
      </w:r>
      <w:r>
        <w:fldChar w:fldCharType="separate"/>
      </w:r>
      <w:bookmarkStart w:id="451" w:name="_Toc37318731"/>
      <w:bookmarkStart w:id="452" w:name="_Toc19868090"/>
      <w:bookmarkStart w:id="453" w:name="_Toc12019389"/>
      <w:bookmarkStart w:id="454" w:name="_Toc23836991"/>
      <w:bookmarkStart w:id="455" w:name="_Toc38530352"/>
      <w:r w:rsidRPr="000F248D">
        <w:rPr>
          <w:rStyle w:val="Hyperlink"/>
        </w:rPr>
        <w:t>Open Entity Type</w:t>
      </w:r>
      <w:bookmarkEnd w:id="450"/>
      <w:bookmarkEnd w:id="451"/>
      <w:bookmarkEnd w:id="452"/>
      <w:bookmarkEnd w:id="453"/>
      <w:bookmarkEnd w:id="454"/>
      <w:bookmarkEnd w:id="455"/>
      <w:r>
        <w:fldChar w:fldCharType="end"/>
      </w:r>
    </w:p>
    <w:bookmarkEnd w:id="449"/>
    <w:p w14:paraId="75E9D2F7" w14:textId="77777777" w:rsidR="009402FF" w:rsidRDefault="009402FF" w:rsidP="009402FF">
      <w:r>
        <w:t>An entity type MAY indicate that it is open and allows clients to add properties dynamically to instances of the type by specifying uniquely named property values in the payload used to insert or update an instance of the type.</w:t>
      </w:r>
    </w:p>
    <w:p w14:paraId="264F3CDA" w14:textId="77777777" w:rsidR="009402FF" w:rsidRDefault="009402FF" w:rsidP="009402FF">
      <w:r>
        <w:t>An entity type derived from an open entity type MUST indicate that it is also open.</w:t>
      </w:r>
    </w:p>
    <w:p w14:paraId="48DE390F" w14:textId="77777777" w:rsidR="009402FF" w:rsidRDefault="009402FF" w:rsidP="009402FF">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103FC154" w14:textId="77777777" w:rsidR="009402FF" w:rsidRDefault="009402FF" w:rsidP="009402FF">
      <w:pPr>
        <w:pStyle w:val="MemberHeading"/>
        <w:rPr>
          <w:rStyle w:val="Datatype"/>
        </w:rPr>
      </w:pPr>
      <w:bookmarkStart w:id="456" w:name="_Toc37318859"/>
      <w:bookmarkStart w:id="457" w:name="_Toc444868502"/>
      <w:r>
        <w:t>Attribute</w:t>
      </w:r>
      <w:r w:rsidDel="00512A60">
        <w:t xml:space="preserve"> </w:t>
      </w:r>
      <w:r w:rsidRPr="00243FDE">
        <w:rPr>
          <w:rStyle w:val="Datatype"/>
        </w:rPr>
        <w:t>OpenType</w:t>
      </w:r>
      <w:bookmarkEnd w:id="456"/>
    </w:p>
    <w:p w14:paraId="78E874ED" w14:textId="77777777" w:rsidR="009402FF" w:rsidRPr="00042410" w:rsidRDefault="009402FF" w:rsidP="009402FF">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58" w:name="sec_MediaEntityType"/>
    <w:p w14:paraId="08DA97E5" w14:textId="77777777" w:rsidR="009402FF" w:rsidRPr="00756690" w:rsidRDefault="009402FF" w:rsidP="009402FF">
      <w:pPr>
        <w:pStyle w:val="Heading2"/>
        <w:numPr>
          <w:ilvl w:val="1"/>
          <w:numId w:val="2"/>
        </w:numPr>
        <w:tabs>
          <w:tab w:val="left" w:pos="567"/>
        </w:tabs>
      </w:pPr>
      <w:r>
        <w:fldChar w:fldCharType="begin"/>
      </w:r>
      <w:r>
        <w:instrText xml:space="preserve"> HYPERLINK  \l "sec_MediaEntityType" </w:instrText>
      </w:r>
      <w:r>
        <w:fldChar w:fldCharType="separate"/>
      </w:r>
      <w:bookmarkStart w:id="459" w:name="_Toc37318732"/>
      <w:bookmarkStart w:id="460" w:name="_Toc19868091"/>
      <w:bookmarkStart w:id="461" w:name="_Toc12019390"/>
      <w:bookmarkStart w:id="462" w:name="_Toc23836992"/>
      <w:bookmarkStart w:id="463" w:name="_Toc38530353"/>
      <w:r w:rsidRPr="000F248D">
        <w:rPr>
          <w:rStyle w:val="Hyperlink"/>
        </w:rPr>
        <w:t>Media Entity Type</w:t>
      </w:r>
      <w:bookmarkEnd w:id="458"/>
      <w:bookmarkEnd w:id="459"/>
      <w:bookmarkEnd w:id="460"/>
      <w:bookmarkEnd w:id="461"/>
      <w:bookmarkEnd w:id="462"/>
      <w:bookmarkEnd w:id="463"/>
      <w:r>
        <w:fldChar w:fldCharType="end"/>
      </w:r>
    </w:p>
    <w:bookmarkEnd w:id="457"/>
    <w:p w14:paraId="4501DFF8" w14:textId="77777777" w:rsidR="009402FF" w:rsidRDefault="009402FF" w:rsidP="009402FF">
      <w:r>
        <w:t xml:space="preserve">An entity type that does not specify a base type MAY specify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r w:rsidRPr="0081738F">
        <w:rPr>
          <w:rStyle w:val="Datatype"/>
        </w:rPr>
        <w:t>Edm.Stream</w:t>
      </w:r>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73F9F446" w14:textId="77777777" w:rsidR="009402FF" w:rsidRDefault="009402FF" w:rsidP="009402FF">
      <w:r>
        <w:t>An entity type derived from a media entity type MUST indicate that it is also a media entity type.</w:t>
      </w:r>
    </w:p>
    <w:p w14:paraId="571D10B2" w14:textId="77777777" w:rsidR="009402FF" w:rsidRDefault="009402FF" w:rsidP="009402FF">
      <w:r>
        <w:t xml:space="preserve">Media entity types MAY specify a list of acceptable media types using an annotation with term </w:t>
      </w:r>
      <w:hyperlink r:id="rId71" w:anchor="AcceptableMediaTypes" w:history="1">
        <w:r w:rsidRPr="000C7584">
          <w:rPr>
            <w:rStyle w:val="Hyperlink"/>
            <w:rFonts w:ascii="Courier New" w:hAnsi="Courier New"/>
          </w:rPr>
          <w:t>Core.AcceptableMediaTypes</w:t>
        </w:r>
      </w:hyperlink>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111672D4" w14:textId="77777777" w:rsidR="009402FF" w:rsidRDefault="009402FF" w:rsidP="009402FF">
      <w:pPr>
        <w:pStyle w:val="MemberHeading"/>
        <w:rPr>
          <w:rStyle w:val="Datatype"/>
        </w:rPr>
      </w:pPr>
      <w:bookmarkStart w:id="464" w:name="_6.2_The_edm:Key"/>
      <w:bookmarkStart w:id="465" w:name="_The_edm:Key_Element"/>
      <w:bookmarkStart w:id="466" w:name="_Element_edm:Key"/>
      <w:bookmarkStart w:id="467" w:name="_Toc37318860"/>
      <w:bookmarkStart w:id="468" w:name="_Toc444868503"/>
      <w:bookmarkEnd w:id="464"/>
      <w:bookmarkEnd w:id="465"/>
      <w:bookmarkEnd w:id="466"/>
      <w:r>
        <w:t>Attribute</w:t>
      </w:r>
      <w:r w:rsidDel="00512A60">
        <w:t xml:space="preserve"> </w:t>
      </w:r>
      <w:r w:rsidRPr="00243FDE">
        <w:rPr>
          <w:rStyle w:val="Datatype"/>
        </w:rPr>
        <w:t>HasStream</w:t>
      </w:r>
      <w:bookmarkEnd w:id="467"/>
    </w:p>
    <w:p w14:paraId="253FF3A7" w14:textId="77777777" w:rsidR="009402FF" w:rsidRPr="00CA6C55" w:rsidRDefault="009402FF" w:rsidP="009402FF">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69" w:name="sec_Key"/>
    <w:p w14:paraId="21730FD5" w14:textId="77777777" w:rsidR="009402FF" w:rsidRPr="00756690" w:rsidRDefault="009402FF" w:rsidP="009402FF">
      <w:pPr>
        <w:pStyle w:val="Heading2"/>
        <w:numPr>
          <w:ilvl w:val="1"/>
          <w:numId w:val="2"/>
        </w:numPr>
        <w:tabs>
          <w:tab w:val="left" w:pos="567"/>
        </w:tabs>
      </w:pPr>
      <w:r>
        <w:fldChar w:fldCharType="begin"/>
      </w:r>
      <w:r>
        <w:instrText xml:space="preserve"> HYPERLINK  \l "sec_Key" </w:instrText>
      </w:r>
      <w:r>
        <w:fldChar w:fldCharType="separate"/>
      </w:r>
      <w:bookmarkStart w:id="470" w:name="_Toc37318733"/>
      <w:bookmarkStart w:id="471" w:name="_Toc19868092"/>
      <w:bookmarkStart w:id="472" w:name="_Toc12019391"/>
      <w:bookmarkStart w:id="473" w:name="_Toc23836993"/>
      <w:bookmarkStart w:id="474" w:name="_Toc38530354"/>
      <w:r w:rsidRPr="000F248D">
        <w:rPr>
          <w:rStyle w:val="Hyperlink"/>
        </w:rPr>
        <w:t>Key</w:t>
      </w:r>
      <w:bookmarkEnd w:id="469"/>
      <w:bookmarkEnd w:id="470"/>
      <w:bookmarkEnd w:id="471"/>
      <w:bookmarkEnd w:id="472"/>
      <w:bookmarkEnd w:id="473"/>
      <w:bookmarkEnd w:id="474"/>
      <w:r>
        <w:fldChar w:fldCharType="end"/>
      </w:r>
    </w:p>
    <w:bookmarkEnd w:id="468"/>
    <w:p w14:paraId="563320C4" w14:textId="77777777" w:rsidR="009402FF" w:rsidRDefault="009402FF" w:rsidP="009402FF">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027CD680" w14:textId="77777777" w:rsidR="009402FF" w:rsidRDefault="009402FF" w:rsidP="009402FF">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0A3D9112" w14:textId="77777777" w:rsidR="009402FF" w:rsidRDefault="009402FF" w:rsidP="009402FF">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76F3053A" w14:textId="77777777" w:rsidR="009402FF" w:rsidRDefault="009402FF" w:rsidP="009402FF">
      <w:r>
        <w:t>An entity type (whether or not it is marked as abstract) MAY define a key only if it doesn’t inherit one.</w:t>
      </w:r>
    </w:p>
    <w:p w14:paraId="641C80EA" w14:textId="77777777" w:rsidR="009402FF" w:rsidRDefault="009402FF" w:rsidP="009402FF">
      <w:r>
        <w:lastRenderedPageBreak/>
        <w:t>An entity type’s key refers to the set of properties that uniquely identify an instance of the entity type within an entity set. The key MUST consist of at least one property.</w:t>
      </w:r>
    </w:p>
    <w:p w14:paraId="348A6F7E" w14:textId="77777777" w:rsidR="009402FF" w:rsidRDefault="009402FF" w:rsidP="009402FF">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3DE4107C" w14:textId="77777777" w:rsidR="009402FF" w:rsidRPr="006F5292" w:rsidRDefault="009402FF" w:rsidP="009402FF">
      <w:pPr>
        <w:numPr>
          <w:ilvl w:val="0"/>
          <w:numId w:val="9"/>
        </w:numPr>
        <w:rPr>
          <w:rStyle w:val="Datatype"/>
        </w:rPr>
      </w:pPr>
      <w:r w:rsidRPr="006F5292">
        <w:rPr>
          <w:rStyle w:val="Datatype"/>
        </w:rPr>
        <w:t xml:space="preserve">Edm.Boolean </w:t>
      </w:r>
    </w:p>
    <w:p w14:paraId="71594B79" w14:textId="77777777" w:rsidR="009402FF" w:rsidRPr="006F5292" w:rsidRDefault="009402FF" w:rsidP="009402FF">
      <w:pPr>
        <w:numPr>
          <w:ilvl w:val="0"/>
          <w:numId w:val="9"/>
        </w:numPr>
        <w:rPr>
          <w:rStyle w:val="Datatype"/>
        </w:rPr>
      </w:pPr>
      <w:r w:rsidRPr="006F5292">
        <w:rPr>
          <w:rStyle w:val="Datatype"/>
        </w:rPr>
        <w:t xml:space="preserve">Edm.Byte </w:t>
      </w:r>
    </w:p>
    <w:p w14:paraId="09B1466A" w14:textId="77777777" w:rsidR="009402FF" w:rsidRPr="006F5292" w:rsidRDefault="009402FF" w:rsidP="009402FF">
      <w:pPr>
        <w:numPr>
          <w:ilvl w:val="0"/>
          <w:numId w:val="9"/>
        </w:numPr>
        <w:rPr>
          <w:rStyle w:val="Datatype"/>
        </w:rPr>
      </w:pPr>
      <w:r w:rsidRPr="006F5292">
        <w:rPr>
          <w:rStyle w:val="Datatype"/>
        </w:rPr>
        <w:t xml:space="preserve">Edm.Date </w:t>
      </w:r>
    </w:p>
    <w:p w14:paraId="70E701E2" w14:textId="77777777" w:rsidR="009402FF" w:rsidRPr="006F5292" w:rsidRDefault="009402FF" w:rsidP="009402FF">
      <w:pPr>
        <w:numPr>
          <w:ilvl w:val="0"/>
          <w:numId w:val="9"/>
        </w:numPr>
        <w:rPr>
          <w:rStyle w:val="Datatype"/>
        </w:rPr>
      </w:pPr>
      <w:r w:rsidRPr="006F5292">
        <w:rPr>
          <w:rStyle w:val="Datatype"/>
        </w:rPr>
        <w:t xml:space="preserve">Edm.DateTimeOffset </w:t>
      </w:r>
    </w:p>
    <w:p w14:paraId="69402FD6" w14:textId="77777777" w:rsidR="009402FF" w:rsidRPr="006F5292" w:rsidRDefault="009402FF" w:rsidP="009402FF">
      <w:pPr>
        <w:numPr>
          <w:ilvl w:val="0"/>
          <w:numId w:val="9"/>
        </w:numPr>
        <w:rPr>
          <w:rStyle w:val="Datatype"/>
        </w:rPr>
      </w:pPr>
      <w:r w:rsidRPr="006F5292">
        <w:rPr>
          <w:rStyle w:val="Datatype"/>
        </w:rPr>
        <w:t xml:space="preserve">Edm.Decimal </w:t>
      </w:r>
    </w:p>
    <w:p w14:paraId="5E7824F1" w14:textId="77777777" w:rsidR="009402FF" w:rsidRPr="006F5292" w:rsidRDefault="009402FF" w:rsidP="009402FF">
      <w:pPr>
        <w:numPr>
          <w:ilvl w:val="0"/>
          <w:numId w:val="9"/>
        </w:numPr>
        <w:rPr>
          <w:rStyle w:val="Datatype"/>
        </w:rPr>
      </w:pPr>
      <w:r w:rsidRPr="006F5292">
        <w:rPr>
          <w:rStyle w:val="Datatype"/>
        </w:rPr>
        <w:t xml:space="preserve">Edm.Duration </w:t>
      </w:r>
    </w:p>
    <w:p w14:paraId="422E2996" w14:textId="77777777" w:rsidR="009402FF" w:rsidRPr="006F5292" w:rsidRDefault="009402FF" w:rsidP="009402FF">
      <w:pPr>
        <w:numPr>
          <w:ilvl w:val="0"/>
          <w:numId w:val="9"/>
        </w:numPr>
        <w:rPr>
          <w:rStyle w:val="Datatype"/>
        </w:rPr>
      </w:pPr>
      <w:r w:rsidRPr="006F5292">
        <w:rPr>
          <w:rStyle w:val="Datatype"/>
        </w:rPr>
        <w:t xml:space="preserve">Edm.Guid </w:t>
      </w:r>
    </w:p>
    <w:p w14:paraId="7FFE38E1" w14:textId="77777777" w:rsidR="009402FF" w:rsidRPr="006F5292" w:rsidRDefault="009402FF" w:rsidP="009402FF">
      <w:pPr>
        <w:numPr>
          <w:ilvl w:val="0"/>
          <w:numId w:val="9"/>
        </w:numPr>
        <w:rPr>
          <w:rStyle w:val="Datatype"/>
        </w:rPr>
      </w:pPr>
      <w:r w:rsidRPr="006F5292">
        <w:rPr>
          <w:rStyle w:val="Datatype"/>
        </w:rPr>
        <w:t xml:space="preserve">Edm.Int16 </w:t>
      </w:r>
    </w:p>
    <w:p w14:paraId="56D90453" w14:textId="77777777" w:rsidR="009402FF" w:rsidRPr="006F5292" w:rsidRDefault="009402FF" w:rsidP="009402FF">
      <w:pPr>
        <w:numPr>
          <w:ilvl w:val="0"/>
          <w:numId w:val="9"/>
        </w:numPr>
        <w:rPr>
          <w:rStyle w:val="Datatype"/>
        </w:rPr>
      </w:pPr>
      <w:r w:rsidRPr="006F5292">
        <w:rPr>
          <w:rStyle w:val="Datatype"/>
        </w:rPr>
        <w:t xml:space="preserve">Edm.Int32 </w:t>
      </w:r>
    </w:p>
    <w:p w14:paraId="5E87D644" w14:textId="77777777" w:rsidR="009402FF" w:rsidRPr="006F5292" w:rsidRDefault="009402FF" w:rsidP="009402FF">
      <w:pPr>
        <w:numPr>
          <w:ilvl w:val="0"/>
          <w:numId w:val="9"/>
        </w:numPr>
        <w:rPr>
          <w:rStyle w:val="Datatype"/>
        </w:rPr>
      </w:pPr>
      <w:r w:rsidRPr="006F5292">
        <w:rPr>
          <w:rStyle w:val="Datatype"/>
        </w:rPr>
        <w:t xml:space="preserve">Edm.Int64 </w:t>
      </w:r>
    </w:p>
    <w:p w14:paraId="1C33E10C" w14:textId="77777777" w:rsidR="009402FF" w:rsidRPr="006F5292" w:rsidRDefault="009402FF" w:rsidP="009402FF">
      <w:pPr>
        <w:numPr>
          <w:ilvl w:val="0"/>
          <w:numId w:val="9"/>
        </w:numPr>
        <w:rPr>
          <w:rStyle w:val="Datatype"/>
        </w:rPr>
      </w:pPr>
      <w:r w:rsidRPr="006F5292">
        <w:rPr>
          <w:rStyle w:val="Datatype"/>
        </w:rPr>
        <w:t xml:space="preserve">Edm.SByte </w:t>
      </w:r>
    </w:p>
    <w:p w14:paraId="0D4D43E2" w14:textId="77777777" w:rsidR="009402FF" w:rsidRPr="006F5292" w:rsidRDefault="009402FF" w:rsidP="009402FF">
      <w:pPr>
        <w:numPr>
          <w:ilvl w:val="0"/>
          <w:numId w:val="9"/>
        </w:numPr>
        <w:rPr>
          <w:rStyle w:val="Datatype"/>
        </w:rPr>
      </w:pPr>
      <w:r w:rsidRPr="006F5292">
        <w:rPr>
          <w:rStyle w:val="Datatype"/>
        </w:rPr>
        <w:t xml:space="preserve">Edm.String </w:t>
      </w:r>
    </w:p>
    <w:p w14:paraId="6831E341" w14:textId="77777777" w:rsidR="009402FF" w:rsidRPr="006F5292" w:rsidRDefault="009402FF" w:rsidP="009402FF">
      <w:pPr>
        <w:numPr>
          <w:ilvl w:val="0"/>
          <w:numId w:val="9"/>
        </w:numPr>
        <w:rPr>
          <w:rStyle w:val="Datatype"/>
        </w:rPr>
      </w:pPr>
      <w:r w:rsidRPr="006F5292">
        <w:rPr>
          <w:rStyle w:val="Datatype"/>
        </w:rPr>
        <w:t>Edm.TimeOfDay</w:t>
      </w:r>
    </w:p>
    <w:p w14:paraId="5CE8309E" w14:textId="77777777" w:rsidR="009402FF" w:rsidRDefault="009402FF" w:rsidP="009402FF">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529E0ED7" w14:textId="77777777" w:rsidR="009402FF" w:rsidRDefault="009402FF" w:rsidP="009402FF">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w:t>
      </w:r>
      <w:r>
        <w:t>, including non-nullable primitive properties of non-nullable single-valued complex properties, recursively.</w:t>
      </w:r>
    </w:p>
    <w:p w14:paraId="14AC2819" w14:textId="77777777" w:rsidR="009402FF" w:rsidRDefault="009402FF" w:rsidP="009402FF">
      <w:r>
        <w:t>In OData 4.01 the key properties of a directly related entity type MAY also be part of the key if the navigation property is single-valued and not nullable. This</w:t>
      </w:r>
      <w:r w:rsidRPr="008E1615">
        <w:t xml:space="preserve"> </w:t>
      </w:r>
      <w:r>
        <w:t xml:space="preserve">includes navigation </w:t>
      </w:r>
      <w:r w:rsidRPr="008E1615">
        <w:t>propert</w:t>
      </w:r>
      <w:r>
        <w:t>ies of non-nullable</w:t>
      </w:r>
      <w:r w:rsidRPr="008E1615">
        <w:t xml:space="preserve"> </w:t>
      </w:r>
      <w:r>
        <w:t xml:space="preserve">single-valued </w:t>
      </w:r>
      <w:r w:rsidRPr="008E1615">
        <w:t>complex propert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2B8B0054" w14:textId="77777777" w:rsidR="009402FF" w:rsidRDefault="009402FF" w:rsidP="009402FF">
      <w:r>
        <w:t>If the key property is a property of a complex property (recursively) or of a directly related entity type,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0E9867AB" w14:textId="77777777" w:rsidR="009402FF" w:rsidRDefault="009402FF" w:rsidP="009402FF">
      <w:r>
        <w:t>An alias MUST NOT be defined if the key property is a primitive property of the entity type itself.</w:t>
      </w:r>
    </w:p>
    <w:p w14:paraId="07CDB3BC" w14:textId="77777777" w:rsidR="009402FF" w:rsidRDefault="009402FF" w:rsidP="009402FF">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7974F801" w14:textId="77777777" w:rsidR="009402FF" w:rsidRDefault="009402FF" w:rsidP="009402FF">
      <w:pPr>
        <w:pStyle w:val="ObjectHeading"/>
        <w:rPr>
          <w:rStyle w:val="Datatype"/>
        </w:rPr>
      </w:pPr>
      <w:bookmarkStart w:id="475" w:name="_Toc37318861"/>
      <w:r>
        <w:t xml:space="preserve">Element </w:t>
      </w:r>
      <w:r w:rsidRPr="00243FDE">
        <w:rPr>
          <w:rStyle w:val="Datatype"/>
        </w:rPr>
        <w:t>edm:Key</w:t>
      </w:r>
      <w:bookmarkEnd w:id="475"/>
    </w:p>
    <w:p w14:paraId="175B2DDC" w14:textId="77777777" w:rsidR="009402FF" w:rsidRPr="004F41F2" w:rsidRDefault="009402FF" w:rsidP="009402FF">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1FFB0F31" w14:textId="77777777" w:rsidR="009402FF" w:rsidRDefault="009402FF" w:rsidP="009402FF">
      <w:pPr>
        <w:pStyle w:val="ObjectHeading"/>
      </w:pPr>
      <w:bookmarkStart w:id="476" w:name="_Element_edm:PropertyRef"/>
      <w:bookmarkStart w:id="477" w:name="_Toc444868504"/>
      <w:bookmarkStart w:id="478" w:name="_Toc37318862"/>
      <w:bookmarkEnd w:id="476"/>
      <w:r>
        <w:t xml:space="preserve">Element </w:t>
      </w:r>
      <w:r w:rsidRPr="00243FDE">
        <w:rPr>
          <w:rStyle w:val="Datatype"/>
        </w:rPr>
        <w:t>edm:PropertyRef</w:t>
      </w:r>
      <w:bookmarkEnd w:id="477"/>
      <w:bookmarkEnd w:id="478"/>
    </w:p>
    <w:p w14:paraId="7D827C1A" w14:textId="77777777" w:rsidR="009402FF" w:rsidRDefault="009402FF" w:rsidP="009402FF">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11DFDF38" w14:textId="77777777" w:rsidR="009402FF" w:rsidRDefault="009402FF" w:rsidP="009402FF">
      <w:pPr>
        <w:pStyle w:val="MemberHeading"/>
        <w:rPr>
          <w:rStyle w:val="Datatype"/>
        </w:rPr>
      </w:pPr>
      <w:bookmarkStart w:id="479" w:name="_Toc444868505"/>
      <w:bookmarkStart w:id="480" w:name="_Toc37318863"/>
      <w:r>
        <w:t xml:space="preserve">Attribute </w:t>
      </w:r>
      <w:r w:rsidRPr="00CF6680">
        <w:rPr>
          <w:rStyle w:val="Datatype"/>
        </w:rPr>
        <w:t>Name</w:t>
      </w:r>
      <w:bookmarkEnd w:id="479"/>
      <w:bookmarkEnd w:id="480"/>
    </w:p>
    <w:p w14:paraId="54831EDD" w14:textId="77777777" w:rsidR="009402FF" w:rsidRPr="00BE7555" w:rsidRDefault="009402FF" w:rsidP="009402FF">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4543F4FA" w14:textId="77777777" w:rsidR="009402FF" w:rsidRDefault="009402FF" w:rsidP="009402FF">
      <w:pPr>
        <w:pStyle w:val="MemberHeading"/>
      </w:pPr>
      <w:bookmarkStart w:id="481" w:name="_6.4_The_edm:NavigationProperty"/>
      <w:bookmarkStart w:id="482" w:name="_The_edm:NavigationProperty_Element"/>
      <w:bookmarkStart w:id="483" w:name="_Complex_Type_Constructs"/>
      <w:bookmarkStart w:id="484" w:name="_Toc444868506"/>
      <w:bookmarkStart w:id="485" w:name="_Toc37318864"/>
      <w:bookmarkEnd w:id="481"/>
      <w:bookmarkEnd w:id="482"/>
      <w:bookmarkEnd w:id="483"/>
      <w:r>
        <w:lastRenderedPageBreak/>
        <w:t>Attribute</w:t>
      </w:r>
      <w:r w:rsidDel="001F414A">
        <w:t xml:space="preserve"> </w:t>
      </w:r>
      <w:r w:rsidRPr="00243FDE">
        <w:rPr>
          <w:rStyle w:val="Datatype"/>
        </w:rPr>
        <w:t>Alias</w:t>
      </w:r>
      <w:bookmarkEnd w:id="484"/>
      <w:bookmarkEnd w:id="485"/>
      <w:r w:rsidRPr="00130B76">
        <w:t xml:space="preserve"> </w:t>
      </w:r>
    </w:p>
    <w:p w14:paraId="5B19FBDA" w14:textId="77777777" w:rsidR="009402FF" w:rsidRDefault="009402FF" w:rsidP="009402FF">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0EDFBCA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38552012" w14:textId="77777777" w:rsidR="009402FF" w:rsidRPr="00243FDE" w:rsidRDefault="009402FF" w:rsidP="009402FF">
      <w:pPr>
        <w:pStyle w:val="Code"/>
        <w:rPr>
          <w:rStyle w:val="Datatype"/>
        </w:rPr>
      </w:pPr>
      <w:r w:rsidRPr="00243FDE">
        <w:rPr>
          <w:rStyle w:val="Datatype"/>
        </w:rPr>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34BC1E5E" w14:textId="77777777" w:rsidR="009402FF" w:rsidRDefault="009402FF" w:rsidP="009402FF">
      <w:pPr>
        <w:pStyle w:val="Caption"/>
      </w:pPr>
      <w:r w:rsidRPr="003F1FAD">
        <w:t xml:space="preserve">Example </w:t>
      </w:r>
      <w:bookmarkStart w:id="486" w:name="ExampleNumberentityref"/>
      <w:r>
        <w:fldChar w:fldCharType="begin"/>
      </w:r>
      <w:r>
        <w:instrText xml:space="preserve"> SEQ Example \* ARABIC </w:instrText>
      </w:r>
      <w:r>
        <w:fldChar w:fldCharType="separate"/>
      </w:r>
      <w:r>
        <w:rPr>
          <w:noProof/>
        </w:rPr>
        <w:t>11</w:t>
      </w:r>
      <w:r>
        <w:rPr>
          <w:noProof/>
        </w:rPr>
        <w:fldChar w:fldCharType="end"/>
      </w:r>
      <w:bookmarkEnd w:id="486"/>
      <w:r>
        <w:t xml:space="preserve">: entity type with a simple key referencing a property of a </w:t>
      </w:r>
      <w:hyperlink w:anchor="sec_ComplexType" w:history="1">
        <w:r>
          <w:rPr>
            <w:rStyle w:val="Hyperlink"/>
          </w:rPr>
          <w:t>c</w:t>
        </w:r>
        <w:r w:rsidRPr="00E06666">
          <w:rPr>
            <w:rStyle w:val="Hyperlink"/>
          </w:rPr>
          <w:t>omplex type</w:t>
        </w:r>
      </w:hyperlink>
    </w:p>
    <w:p w14:paraId="2FE5CF18" w14:textId="77777777" w:rsidR="009402FF" w:rsidRDefault="009402FF" w:rsidP="009402FF">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1E46A87B" w14:textId="77777777" w:rsidR="009402FF" w:rsidRDefault="009402FF" w:rsidP="009402FF">
      <w:pPr>
        <w:pStyle w:val="Code"/>
        <w:rPr>
          <w:rStyle w:val="Datatype"/>
        </w:rPr>
      </w:pPr>
    </w:p>
    <w:p w14:paraId="17BA4B95" w14:textId="77777777" w:rsidR="009402FF" w:rsidRDefault="009402FF" w:rsidP="009402FF">
      <w:pPr>
        <w:pStyle w:val="Code"/>
        <w:rPr>
          <w:rStyle w:val="Datatype"/>
        </w:rPr>
      </w:pPr>
      <w:r>
        <w:rPr>
          <w:rStyle w:val="Datatype"/>
        </w:rPr>
        <w:t>&lt;ComplexType Name="EntityInfo"&gt;</w:t>
      </w:r>
    </w:p>
    <w:p w14:paraId="60F23EE3" w14:textId="77777777" w:rsidR="009402FF" w:rsidRPr="00243FDE" w:rsidRDefault="009402FF" w:rsidP="009402FF">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4863674D"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287ED0D6" w14:textId="77777777" w:rsidR="009402FF" w:rsidRPr="00243FDE" w:rsidRDefault="009402FF" w:rsidP="009402FF">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241E6FBF" w14:textId="77777777" w:rsidR="009402FF" w:rsidRPr="009C56EA"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3EB1A93C" w14:textId="77777777" w:rsidR="009402FF" w:rsidRDefault="009402FF" w:rsidP="009402FF">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40B63B2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2A078D7A" w14:textId="77777777" w:rsidR="009402FF" w:rsidRDefault="009402FF" w:rsidP="009402FF">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487" w:name="_Structural_Property_1"/>
    <w:bookmarkStart w:id="488" w:name="sec_StructuralProperty"/>
    <w:bookmarkEnd w:id="487"/>
    <w:p w14:paraId="7ECB3A0A"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489" w:name="_Toc37318734"/>
      <w:bookmarkStart w:id="490" w:name="_Toc19868093"/>
      <w:bookmarkStart w:id="491" w:name="_Toc12019392"/>
      <w:bookmarkStart w:id="492" w:name="_Toc23836994"/>
      <w:bookmarkStart w:id="493" w:name="_Toc38530355"/>
      <w:r w:rsidRPr="000F248D">
        <w:rPr>
          <w:rStyle w:val="Hyperlink"/>
        </w:rPr>
        <w:t>Structural Property</w:t>
      </w:r>
      <w:bookmarkEnd w:id="404"/>
      <w:bookmarkEnd w:id="489"/>
      <w:bookmarkEnd w:id="490"/>
      <w:bookmarkEnd w:id="491"/>
      <w:bookmarkEnd w:id="492"/>
      <w:bookmarkEnd w:id="493"/>
      <w:r>
        <w:fldChar w:fldCharType="end"/>
      </w:r>
      <w:r w:rsidRPr="00756690" w:rsidDel="00B72F69">
        <w:t xml:space="preserve"> </w:t>
      </w:r>
      <w:bookmarkEnd w:id="488"/>
    </w:p>
    <w:p w14:paraId="557E7EBA" w14:textId="77777777" w:rsidR="009402FF" w:rsidRDefault="009402FF" w:rsidP="009402FF">
      <w:r>
        <w:t xml:space="preserve">A </w:t>
      </w:r>
      <w:r w:rsidRPr="00474473">
        <w:t>structural property</w:t>
      </w:r>
      <w:r>
        <w:t xml:space="preserve"> is a property (of a structural type) that has one of the following types:</w:t>
      </w:r>
    </w:p>
    <w:p w14:paraId="70D09164" w14:textId="77777777" w:rsidR="009402FF" w:rsidRDefault="009402FF" w:rsidP="009402FF">
      <w:pPr>
        <w:numPr>
          <w:ilvl w:val="0"/>
          <w:numId w:val="8"/>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0C6691C8" w14:textId="77777777" w:rsidR="009402FF" w:rsidRDefault="009402FF" w:rsidP="009402FF">
      <w:pPr>
        <w:numPr>
          <w:ilvl w:val="0"/>
          <w:numId w:val="8"/>
        </w:numPr>
        <w:ind w:left="714" w:hanging="357"/>
      </w:pPr>
      <w:hyperlink w:anchor="sec_ComplexType" w:history="1">
        <w:r w:rsidRPr="00E06666">
          <w:rPr>
            <w:rStyle w:val="Hyperlink"/>
          </w:rPr>
          <w:t>Complex type</w:t>
        </w:r>
      </w:hyperlink>
    </w:p>
    <w:p w14:paraId="55F36139" w14:textId="77777777" w:rsidR="009402FF" w:rsidRDefault="009402FF" w:rsidP="009402FF">
      <w:pPr>
        <w:numPr>
          <w:ilvl w:val="0"/>
          <w:numId w:val="8"/>
        </w:numPr>
        <w:ind w:left="714" w:hanging="357"/>
      </w:pPr>
      <w:hyperlink w:anchor="sec_EnumerationType" w:history="1">
        <w:r w:rsidRPr="00A57912">
          <w:rPr>
            <w:rStyle w:val="Hyperlink"/>
          </w:rPr>
          <w:t>Enumeration type</w:t>
        </w:r>
      </w:hyperlink>
    </w:p>
    <w:p w14:paraId="74E5B10E" w14:textId="77777777" w:rsidR="009402FF" w:rsidRDefault="009402FF" w:rsidP="009402FF">
      <w:pPr>
        <w:numPr>
          <w:ilvl w:val="0"/>
          <w:numId w:val="8"/>
        </w:numPr>
        <w:ind w:left="714" w:hanging="357"/>
      </w:pPr>
      <w:r>
        <w:t xml:space="preserve">A </w:t>
      </w:r>
      <w:r w:rsidRPr="000D314A">
        <w:t>collection</w:t>
      </w:r>
      <w:r>
        <w:t xml:space="preserve"> of one of the above</w:t>
      </w:r>
    </w:p>
    <w:p w14:paraId="2AC64EC3" w14:textId="77777777" w:rsidR="009402FF" w:rsidRDefault="009402FF" w:rsidP="009402FF">
      <w:bookmarkStart w:id="494" w:name="_5.1_The_edm:Property"/>
      <w:bookmarkStart w:id="495" w:name="_The_edm:Property_Element"/>
      <w:bookmarkEnd w:id="494"/>
      <w:bookmarkEnd w:id="495"/>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14C85F3E" w14:textId="77777777" w:rsidR="009402FF" w:rsidRDefault="009402FF" w:rsidP="009402FF">
      <w:bookmarkStart w:id="496" w:name="_Attribute_Name"/>
      <w:bookmarkEnd w:id="496"/>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65FA7D2D" w14:textId="77777777" w:rsidR="009402FF" w:rsidRDefault="009402FF" w:rsidP="009402FF">
      <w:bookmarkStart w:id="497" w:name="_Attribute_Type_1"/>
      <w:bookmarkStart w:id="498" w:name="_Toc444868473"/>
      <w:bookmarkStart w:id="499" w:name="_Toc444868474"/>
      <w:bookmarkStart w:id="500" w:name="_Toc444868475"/>
      <w:bookmarkEnd w:id="497"/>
      <w:r>
        <w:t>Names are case-sensitive, but service authors SHOULD NOT choose names that differ only in case.</w:t>
      </w:r>
    </w:p>
    <w:p w14:paraId="55A11544" w14:textId="77777777" w:rsidR="009402FF" w:rsidRDefault="009402FF" w:rsidP="009402FF">
      <w:pPr>
        <w:pStyle w:val="ObjectHeading"/>
      </w:pPr>
      <w:bookmarkStart w:id="501" w:name="_Toc37318865"/>
      <w:r>
        <w:t xml:space="preserve">Element </w:t>
      </w:r>
      <w:r w:rsidRPr="00243FDE">
        <w:rPr>
          <w:rStyle w:val="Datatype"/>
        </w:rPr>
        <w:t>edm:Property</w:t>
      </w:r>
      <w:bookmarkEnd w:id="498"/>
      <w:bookmarkEnd w:id="501"/>
    </w:p>
    <w:p w14:paraId="1FB9BD74" w14:textId="77777777" w:rsidR="009402FF" w:rsidRDefault="009402FF" w:rsidP="009402FF">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33A5C643"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9B3B7E0" w14:textId="77777777" w:rsidR="009402FF" w:rsidRDefault="009402FF" w:rsidP="009402FF">
      <w:pPr>
        <w:pStyle w:val="MemberHeading"/>
      </w:pPr>
      <w:bookmarkStart w:id="502" w:name="_Toc37318866"/>
      <w:r>
        <w:t xml:space="preserve">Attribute </w:t>
      </w:r>
      <w:r w:rsidRPr="00243FDE">
        <w:rPr>
          <w:rStyle w:val="Datatype"/>
        </w:rPr>
        <w:t>Name</w:t>
      </w:r>
      <w:bookmarkEnd w:id="499"/>
      <w:bookmarkEnd w:id="502"/>
    </w:p>
    <w:p w14:paraId="7EA20DC6" w14:textId="77777777" w:rsidR="009402FF" w:rsidRDefault="009402FF" w:rsidP="009402FF">
      <w:pPr>
        <w:pStyle w:val="Member"/>
      </w:pPr>
      <w:r>
        <w:t xml:space="preserve">The value of </w:t>
      </w:r>
      <w:r w:rsidRPr="00243FDE">
        <w:rPr>
          <w:rStyle w:val="Datatype"/>
        </w:rPr>
        <w:t>Name</w:t>
      </w:r>
      <w:r>
        <w:t xml:space="preserve"> is the property’s name.</w:t>
      </w:r>
    </w:p>
    <w:p w14:paraId="29F7597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w:t>
      </w:r>
    </w:p>
    <w:p w14:paraId="112F2F47" w14:textId="77777777" w:rsidR="009402FF" w:rsidRDefault="009402FF" w:rsidP="009402FF">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5A35677F" w14:textId="77777777" w:rsidR="009402FF" w:rsidRDefault="009402FF" w:rsidP="009402FF">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4DD04F86" w14:textId="77777777" w:rsidR="009402FF" w:rsidRPr="00243FDE" w:rsidRDefault="009402FF" w:rsidP="009402FF">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503" w:name="sec_Type"/>
    <w:p w14:paraId="4B87A018" w14:textId="77777777" w:rsidR="009402FF" w:rsidRPr="00756690" w:rsidRDefault="009402FF" w:rsidP="009402FF">
      <w:pPr>
        <w:pStyle w:val="Heading2"/>
        <w:numPr>
          <w:ilvl w:val="1"/>
          <w:numId w:val="2"/>
        </w:numPr>
        <w:tabs>
          <w:tab w:val="left" w:pos="567"/>
        </w:tabs>
      </w:pPr>
      <w:r>
        <w:fldChar w:fldCharType="begin"/>
      </w:r>
      <w:r>
        <w:instrText xml:space="preserve"> HYPERLINK  \l "sec_Type" </w:instrText>
      </w:r>
      <w:r>
        <w:fldChar w:fldCharType="separate"/>
      </w:r>
      <w:bookmarkStart w:id="504" w:name="_Toc37318735"/>
      <w:bookmarkStart w:id="505" w:name="_Toc19868094"/>
      <w:bookmarkStart w:id="506" w:name="_Toc12019393"/>
      <w:bookmarkStart w:id="507" w:name="_Toc23836995"/>
      <w:bookmarkStart w:id="508" w:name="_Toc38530356"/>
      <w:r w:rsidRPr="000F248D">
        <w:rPr>
          <w:rStyle w:val="Hyperlink"/>
        </w:rPr>
        <w:t>Type</w:t>
      </w:r>
      <w:bookmarkEnd w:id="503"/>
      <w:bookmarkEnd w:id="504"/>
      <w:bookmarkEnd w:id="505"/>
      <w:bookmarkEnd w:id="506"/>
      <w:bookmarkEnd w:id="507"/>
      <w:bookmarkEnd w:id="508"/>
      <w:r>
        <w:fldChar w:fldCharType="end"/>
      </w:r>
    </w:p>
    <w:p w14:paraId="2D159F72" w14:textId="77777777" w:rsidR="009402FF" w:rsidRDefault="009402FF" w:rsidP="009402FF">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3192B361" w14:textId="77777777" w:rsidR="009402FF" w:rsidRDefault="009402FF" w:rsidP="009402FF">
      <w:r>
        <w:t xml:space="preserve">A collection-valued property may be annotated with the </w:t>
      </w:r>
      <w:hyperlink r:id="rId72"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63F85758" w14:textId="77777777" w:rsidR="009402FF" w:rsidRDefault="009402FF" w:rsidP="009402FF">
      <w:r>
        <w:t xml:space="preserve">A collection-valued property may be annotated with the </w:t>
      </w:r>
      <w:hyperlink r:id="rId73"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493BB345" w14:textId="77777777" w:rsidR="009402FF" w:rsidRDefault="009402FF" w:rsidP="009402FF">
      <w:pPr>
        <w:pStyle w:val="MemberHeading"/>
      </w:pPr>
      <w:bookmarkStart w:id="509" w:name="_Toc37318867"/>
      <w:r>
        <w:t xml:space="preserve">Attribute </w:t>
      </w:r>
      <w:r w:rsidRPr="00243FDE">
        <w:rPr>
          <w:rStyle w:val="Datatype"/>
        </w:rPr>
        <w:t>Type</w:t>
      </w:r>
      <w:bookmarkEnd w:id="500"/>
      <w:bookmarkEnd w:id="509"/>
    </w:p>
    <w:p w14:paraId="125931EA" w14:textId="77777777" w:rsidR="009402FF" w:rsidRDefault="009402FF" w:rsidP="009402FF">
      <w:pPr>
        <w:pStyle w:val="Member"/>
      </w:pPr>
      <w:r>
        <w:t xml:space="preserve">For single-valued properties the value of </w:t>
      </w:r>
      <w:r w:rsidRPr="0090658C">
        <w:rPr>
          <w:rStyle w:val="Datatype"/>
        </w:rPr>
        <w:t>Type</w:t>
      </w:r>
      <w:r>
        <w:t xml:space="preserve"> is the qualified name of the property’s type.</w:t>
      </w:r>
    </w:p>
    <w:p w14:paraId="02DC9B4E" w14:textId="77777777" w:rsidR="009402FF" w:rsidRDefault="009402FF" w:rsidP="009402FF">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643EA2C6" w14:textId="77777777" w:rsidR="009402FF" w:rsidRDefault="009402FF" w:rsidP="009402FF">
      <w:pPr>
        <w:pStyle w:val="Caption"/>
      </w:pPr>
      <w:bookmarkStart w:id="510" w:name="_5.3_Property_Facets"/>
      <w:bookmarkStart w:id="511" w:name="_Property_Facets"/>
      <w:bookmarkStart w:id="512" w:name="_Ref340498817"/>
      <w:bookmarkStart w:id="513" w:name="_Ref340499703"/>
      <w:bookmarkStart w:id="514" w:name="_Toc444868476"/>
      <w:bookmarkEnd w:id="510"/>
      <w:bookmarkEnd w:id="511"/>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9A27C6">
        <w:rPr>
          <w:rStyle w:val="Datatype"/>
        </w:rPr>
        <w:t>Units</w:t>
      </w:r>
      <w:r>
        <w:t xml:space="preserve"> that can have zero or more strings as its value</w:t>
      </w:r>
    </w:p>
    <w:p w14:paraId="51F782E9" w14:textId="77777777" w:rsidR="009402FF" w:rsidRPr="00243FDE" w:rsidRDefault="009402FF" w:rsidP="009402FF">
      <w:pPr>
        <w:pStyle w:val="Code"/>
        <w:rPr>
          <w:rStyle w:val="Datatype"/>
        </w:rPr>
      </w:pPr>
      <w:r w:rsidRPr="00243FDE">
        <w:rPr>
          <w:rStyle w:val="Datatype"/>
        </w:rPr>
        <w:lastRenderedPageBreak/>
        <w:t>&lt;Property Name="Units" Type="Collection(Edm.String)"</w:t>
      </w:r>
      <w:r>
        <w:rPr>
          <w:rStyle w:val="Datatype"/>
        </w:rPr>
        <w:t xml:space="preserve"> </w:t>
      </w:r>
      <w:r w:rsidRPr="00243FDE">
        <w:rPr>
          <w:rStyle w:val="Datatype"/>
        </w:rPr>
        <w:t>/&gt;</w:t>
      </w:r>
    </w:p>
    <w:bookmarkStart w:id="515" w:name="_Ref476049095"/>
    <w:bookmarkStart w:id="516" w:name="_Ref476571050"/>
    <w:bookmarkStart w:id="517" w:name="sec_TypeFacets"/>
    <w:p w14:paraId="1F661497" w14:textId="77777777" w:rsidR="009402FF" w:rsidRPr="00756690" w:rsidRDefault="009402FF" w:rsidP="009402FF">
      <w:pPr>
        <w:pStyle w:val="Heading2"/>
        <w:numPr>
          <w:ilvl w:val="1"/>
          <w:numId w:val="2"/>
        </w:numPr>
        <w:tabs>
          <w:tab w:val="left" w:pos="567"/>
        </w:tabs>
      </w:pPr>
      <w:r>
        <w:fldChar w:fldCharType="begin"/>
      </w:r>
      <w:r>
        <w:instrText xml:space="preserve"> HYPERLINK  \l "sec_TypeFacets" </w:instrText>
      </w:r>
      <w:r>
        <w:fldChar w:fldCharType="separate"/>
      </w:r>
      <w:bookmarkStart w:id="518" w:name="_Toc37318736"/>
      <w:bookmarkStart w:id="519" w:name="_Toc19868095"/>
      <w:bookmarkStart w:id="520" w:name="_Toc12019394"/>
      <w:bookmarkStart w:id="521" w:name="_Toc23836996"/>
      <w:bookmarkStart w:id="522" w:name="_Toc38530357"/>
      <w:r w:rsidRPr="000F248D">
        <w:rPr>
          <w:rStyle w:val="Hyperlink"/>
        </w:rPr>
        <w:t>Type Facets</w:t>
      </w:r>
      <w:bookmarkEnd w:id="512"/>
      <w:bookmarkEnd w:id="513"/>
      <w:bookmarkEnd w:id="514"/>
      <w:bookmarkEnd w:id="515"/>
      <w:bookmarkEnd w:id="516"/>
      <w:bookmarkEnd w:id="517"/>
      <w:bookmarkEnd w:id="518"/>
      <w:bookmarkEnd w:id="519"/>
      <w:bookmarkEnd w:id="520"/>
      <w:bookmarkEnd w:id="521"/>
      <w:bookmarkEnd w:id="522"/>
      <w:r>
        <w:fldChar w:fldCharType="end"/>
      </w:r>
    </w:p>
    <w:p w14:paraId="2A30A692" w14:textId="77777777" w:rsidR="009402FF" w:rsidRDefault="009402FF" w:rsidP="009402FF">
      <w:r w:rsidRPr="001855F9">
        <w:t>Facets</w:t>
      </w:r>
      <w:r>
        <w:t xml:space="preserve"> modify or constrain the acceptable values of a property.</w:t>
      </w:r>
    </w:p>
    <w:p w14:paraId="2772EDFB" w14:textId="77777777" w:rsidR="009402FF" w:rsidRDefault="009402FF" w:rsidP="009402FF">
      <w:r>
        <w:t xml:space="preserve">For single-valued properties facets apply to the type of the property. For collection-valued properties the facets apply to the type of the items in the collection. </w:t>
      </w:r>
    </w:p>
    <w:bookmarkStart w:id="523" w:name="_The_edm:Nullable_Attribute"/>
    <w:bookmarkStart w:id="524" w:name="_The_Nullable_Attribute"/>
    <w:bookmarkStart w:id="525" w:name="_Attribute_Nullable"/>
    <w:bookmarkStart w:id="526" w:name="_Nullable"/>
    <w:bookmarkStart w:id="527" w:name="sec_Nullable"/>
    <w:bookmarkStart w:id="528" w:name="_Toc444868477"/>
    <w:bookmarkEnd w:id="523"/>
    <w:bookmarkEnd w:id="524"/>
    <w:bookmarkEnd w:id="525"/>
    <w:bookmarkEnd w:id="526"/>
    <w:p w14:paraId="7F207FD6" w14:textId="77777777" w:rsidR="009402FF" w:rsidRPr="00756690" w:rsidRDefault="009402FF" w:rsidP="009402FF">
      <w:pPr>
        <w:pStyle w:val="Heading3"/>
        <w:numPr>
          <w:ilvl w:val="2"/>
          <w:numId w:val="2"/>
        </w:numPr>
        <w:tabs>
          <w:tab w:val="left" w:pos="567"/>
        </w:tabs>
      </w:pPr>
      <w:r>
        <w:fldChar w:fldCharType="begin"/>
      </w:r>
      <w:r>
        <w:instrText xml:space="preserve"> HYPERLINK  \l "sec_Nullable" </w:instrText>
      </w:r>
      <w:r>
        <w:fldChar w:fldCharType="separate"/>
      </w:r>
      <w:bookmarkStart w:id="529" w:name="_Toc37318737"/>
      <w:bookmarkStart w:id="530" w:name="_Toc19868096"/>
      <w:bookmarkStart w:id="531" w:name="_Toc12019395"/>
      <w:bookmarkStart w:id="532" w:name="_Toc23836997"/>
      <w:bookmarkStart w:id="533" w:name="_Toc38530358"/>
      <w:r w:rsidRPr="000F248D">
        <w:rPr>
          <w:rStyle w:val="Hyperlink"/>
        </w:rPr>
        <w:t>Nullable</w:t>
      </w:r>
      <w:bookmarkEnd w:id="527"/>
      <w:bookmarkEnd w:id="529"/>
      <w:bookmarkEnd w:id="530"/>
      <w:bookmarkEnd w:id="531"/>
      <w:bookmarkEnd w:id="532"/>
      <w:bookmarkEnd w:id="533"/>
      <w:r>
        <w:fldChar w:fldCharType="end"/>
      </w:r>
    </w:p>
    <w:bookmarkEnd w:id="528"/>
    <w:p w14:paraId="1CD523CA" w14:textId="77777777" w:rsidR="009402FF" w:rsidRDefault="009402FF" w:rsidP="009402FF">
      <w:r>
        <w:t xml:space="preserve">A </w:t>
      </w:r>
      <w:r w:rsidRPr="00FB7601">
        <w:t>Boolean</w:t>
      </w:r>
      <w:r>
        <w:t xml:space="preserve"> value specifying whether the property can have the value </w:t>
      </w:r>
      <w:r w:rsidRPr="00BB6A38">
        <w:rPr>
          <w:rStyle w:val="Datatype"/>
        </w:rPr>
        <w:t>null</w:t>
      </w:r>
      <w:r>
        <w:t>.</w:t>
      </w:r>
    </w:p>
    <w:p w14:paraId="37CAB75A" w14:textId="77777777" w:rsidR="009402FF" w:rsidRDefault="009402FF" w:rsidP="009402FF">
      <w:pPr>
        <w:pStyle w:val="MemberHeading"/>
        <w:rPr>
          <w:rStyle w:val="Datatype"/>
        </w:rPr>
      </w:pPr>
      <w:bookmarkStart w:id="534" w:name="_Toc37318868"/>
      <w:r>
        <w:t xml:space="preserve">Attribute </w:t>
      </w:r>
      <w:r w:rsidRPr="00243FDE">
        <w:rPr>
          <w:rStyle w:val="Datatype"/>
        </w:rPr>
        <w:t>Nullable</w:t>
      </w:r>
      <w:bookmarkEnd w:id="534"/>
    </w:p>
    <w:p w14:paraId="76E8CFA8" w14:textId="77777777" w:rsidR="009402FF" w:rsidRPr="0007206E"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5C7369AC" w14:textId="77777777" w:rsidR="009402FF" w:rsidRDefault="009402FF" w:rsidP="009402FF">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52A9DF3F" w14:textId="77777777" w:rsidR="009402FF" w:rsidRDefault="009402FF" w:rsidP="009402FF">
      <w:pPr>
        <w:pStyle w:val="Member"/>
      </w:pPr>
      <w:r>
        <w:t xml:space="preserve">For collection-valued properties the property value will always be a collection that MAY be empty. In this case the </w:t>
      </w:r>
      <w:r w:rsidRPr="00B20E25">
        <w:rPr>
          <w:rStyle w:val="Datatype"/>
        </w:rPr>
        <w:t>Nullable</w:t>
      </w:r>
      <w:r>
        <w:t xml:space="preserve"> attribute applies to items of the collection and specifies whether the collection MAY contain </w:t>
      </w:r>
      <w:r w:rsidRPr="009E6693">
        <w:rPr>
          <w:rStyle w:val="Datatype"/>
        </w:rPr>
        <w:t>null</w:t>
      </w:r>
      <w:r>
        <w:t xml:space="preserve"> values.</w:t>
      </w:r>
    </w:p>
    <w:p w14:paraId="59E66614" w14:textId="77777777" w:rsidR="009402FF" w:rsidRDefault="009402FF" w:rsidP="009402FF">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76E6E035" w14:textId="77777777" w:rsidR="009402FF" w:rsidRDefault="009402FF" w:rsidP="009402FF">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12345462" w14:textId="77777777" w:rsidR="009402FF" w:rsidRDefault="009402FF" w:rsidP="009402FF">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535" w:name="_The_edm:MaxLength_Attribute"/>
    <w:bookmarkStart w:id="536" w:name="_Toc475979207"/>
    <w:bookmarkStart w:id="537" w:name="_Toc475979528"/>
    <w:bookmarkStart w:id="538" w:name="_Toc476044071"/>
    <w:bookmarkStart w:id="539" w:name="_Toc476052849"/>
    <w:bookmarkStart w:id="540" w:name="_Toc476053172"/>
    <w:bookmarkStart w:id="541" w:name="_Toc476061450"/>
    <w:bookmarkStart w:id="542" w:name="_Toc476135046"/>
    <w:bookmarkStart w:id="543" w:name="_Toc476138574"/>
    <w:bookmarkStart w:id="544" w:name="_Toc476138873"/>
    <w:bookmarkStart w:id="545" w:name="_Attribute_MaxLength"/>
    <w:bookmarkStart w:id="546" w:name="sec_MaxLength"/>
    <w:bookmarkStart w:id="547" w:name="_Ref332980811"/>
    <w:bookmarkStart w:id="548" w:name="_Toc444868478"/>
    <w:bookmarkEnd w:id="535"/>
    <w:bookmarkEnd w:id="536"/>
    <w:bookmarkEnd w:id="537"/>
    <w:bookmarkEnd w:id="538"/>
    <w:bookmarkEnd w:id="539"/>
    <w:bookmarkEnd w:id="540"/>
    <w:bookmarkEnd w:id="541"/>
    <w:bookmarkEnd w:id="542"/>
    <w:bookmarkEnd w:id="543"/>
    <w:bookmarkEnd w:id="544"/>
    <w:bookmarkEnd w:id="545"/>
    <w:p w14:paraId="7C95E247" w14:textId="77777777" w:rsidR="009402FF" w:rsidRPr="00756690" w:rsidRDefault="009402FF" w:rsidP="009402FF">
      <w:pPr>
        <w:pStyle w:val="Heading3"/>
        <w:numPr>
          <w:ilvl w:val="2"/>
          <w:numId w:val="2"/>
        </w:numPr>
        <w:tabs>
          <w:tab w:val="left" w:pos="567"/>
        </w:tabs>
      </w:pPr>
      <w:r>
        <w:fldChar w:fldCharType="begin"/>
      </w:r>
      <w:r>
        <w:instrText xml:space="preserve"> HYPERLINK  \l "sec_MaxLength" </w:instrText>
      </w:r>
      <w:r>
        <w:fldChar w:fldCharType="separate"/>
      </w:r>
      <w:bookmarkStart w:id="549" w:name="_Toc37318738"/>
      <w:bookmarkStart w:id="550" w:name="_Toc19868097"/>
      <w:bookmarkStart w:id="551" w:name="_Toc12019396"/>
      <w:bookmarkStart w:id="552" w:name="_Toc23836998"/>
      <w:bookmarkStart w:id="553" w:name="_Toc38530359"/>
      <w:r w:rsidRPr="000F248D">
        <w:rPr>
          <w:rStyle w:val="Hyperlink"/>
        </w:rPr>
        <w:t>MaxLength</w:t>
      </w:r>
      <w:bookmarkEnd w:id="546"/>
      <w:bookmarkEnd w:id="549"/>
      <w:bookmarkEnd w:id="550"/>
      <w:bookmarkEnd w:id="551"/>
      <w:bookmarkEnd w:id="552"/>
      <w:bookmarkEnd w:id="553"/>
      <w:r>
        <w:fldChar w:fldCharType="end"/>
      </w:r>
    </w:p>
    <w:bookmarkEnd w:id="547"/>
    <w:bookmarkEnd w:id="548"/>
    <w:p w14:paraId="1D16C437" w14:textId="77777777" w:rsidR="009402FF" w:rsidRDefault="009402FF" w:rsidP="009402FF">
      <w:r>
        <w:t>A positive integer value specifying the maximum length of a binary, stream or string value. For binary or stream values this is the octet length of the binary data, for string values it is the character length (number of code points for Unicode).</w:t>
      </w:r>
    </w:p>
    <w:p w14:paraId="0D7246BA" w14:textId="77777777" w:rsidR="009402FF" w:rsidRDefault="009402FF" w:rsidP="009402FF">
      <w:bookmarkStart w:id="554" w:name="_The_FixedLength_Attribute"/>
      <w:bookmarkStart w:id="555" w:name="_The_edm:Precision_Attribute"/>
      <w:bookmarkStart w:id="556" w:name="_The_Precision_Attribute"/>
      <w:bookmarkStart w:id="557" w:name="_Attribute_Precision"/>
      <w:bookmarkEnd w:id="554"/>
      <w:bookmarkEnd w:id="555"/>
      <w:bookmarkEnd w:id="556"/>
      <w:bookmarkEnd w:id="557"/>
      <w:r>
        <w:t>If no maximum length is specified, clients SHOULD expect arbitrary length.</w:t>
      </w:r>
    </w:p>
    <w:p w14:paraId="741011C1" w14:textId="77777777" w:rsidR="009402FF" w:rsidRDefault="009402FF" w:rsidP="009402FF">
      <w:pPr>
        <w:pStyle w:val="MemberHeading"/>
        <w:rPr>
          <w:rStyle w:val="Datatype"/>
        </w:rPr>
      </w:pPr>
      <w:bookmarkStart w:id="558" w:name="_Attribute_Precision_1"/>
      <w:bookmarkStart w:id="559" w:name="_Toc37318869"/>
      <w:bookmarkStart w:id="560" w:name="_Toc444868479"/>
      <w:bookmarkEnd w:id="558"/>
      <w:r>
        <w:t xml:space="preserve">Attribute </w:t>
      </w:r>
      <w:r w:rsidRPr="00243FDE">
        <w:rPr>
          <w:rStyle w:val="Datatype"/>
        </w:rPr>
        <w:t>MaxLength</w:t>
      </w:r>
      <w:bookmarkEnd w:id="559"/>
    </w:p>
    <w:p w14:paraId="2785FE32" w14:textId="77777777" w:rsidR="009402FF" w:rsidRDefault="009402FF" w:rsidP="009402FF">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5A7578FD" w14:textId="77777777" w:rsidR="009402FF" w:rsidRPr="00A024FC" w:rsidRDefault="009402FF" w:rsidP="009402FF">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561" w:name="sec_Precision"/>
    <w:p w14:paraId="67AF5DEC" w14:textId="77777777" w:rsidR="009402FF" w:rsidRPr="00756690" w:rsidRDefault="009402FF" w:rsidP="009402FF">
      <w:pPr>
        <w:pStyle w:val="Heading3"/>
        <w:numPr>
          <w:ilvl w:val="2"/>
          <w:numId w:val="2"/>
        </w:numPr>
        <w:tabs>
          <w:tab w:val="left" w:pos="567"/>
        </w:tabs>
      </w:pPr>
      <w:r>
        <w:fldChar w:fldCharType="begin"/>
      </w:r>
      <w:r>
        <w:instrText xml:space="preserve"> HYPERLINK  \l "sec_Precision" </w:instrText>
      </w:r>
      <w:r>
        <w:fldChar w:fldCharType="separate"/>
      </w:r>
      <w:bookmarkStart w:id="562" w:name="_Toc37318739"/>
      <w:bookmarkStart w:id="563" w:name="_Toc19868098"/>
      <w:bookmarkStart w:id="564" w:name="_Toc12019397"/>
      <w:bookmarkStart w:id="565" w:name="_Toc23836999"/>
      <w:bookmarkStart w:id="566" w:name="_Toc38530360"/>
      <w:r w:rsidRPr="000F248D">
        <w:rPr>
          <w:rStyle w:val="Hyperlink"/>
        </w:rPr>
        <w:t>Precision</w:t>
      </w:r>
      <w:bookmarkEnd w:id="561"/>
      <w:bookmarkEnd w:id="562"/>
      <w:bookmarkEnd w:id="563"/>
      <w:bookmarkEnd w:id="564"/>
      <w:bookmarkEnd w:id="565"/>
      <w:bookmarkEnd w:id="566"/>
      <w:r>
        <w:fldChar w:fldCharType="end"/>
      </w:r>
    </w:p>
    <w:bookmarkEnd w:id="560"/>
    <w:p w14:paraId="4DB302AC" w14:textId="77777777" w:rsidR="009402FF" w:rsidRDefault="009402FF" w:rsidP="009402FF">
      <w:r>
        <w:t xml:space="preserve">For a decimal value: the maximum number of significant decimal digits of the property’s value; it MUST be a positive integer. </w:t>
      </w:r>
    </w:p>
    <w:p w14:paraId="677A5573" w14:textId="77777777" w:rsidR="009402FF" w:rsidRDefault="009402FF" w:rsidP="009402FF">
      <w:r>
        <w:t xml:space="preserve">For a temporal value (datetime-with-timezone-offset, duration, or time-of-day): the number of decimal places allowed in the seconds portion of the value; it MUST be a non-negative integer between zero and twelve. </w:t>
      </w:r>
    </w:p>
    <w:p w14:paraId="5B2D1C3B" w14:textId="77777777" w:rsidR="009402FF" w:rsidRDefault="009402FF" w:rsidP="009402FF">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6CA0DC25" w14:textId="77777777" w:rsidR="009402FF" w:rsidRDefault="009402FF" w:rsidP="009402FF">
      <w:bookmarkStart w:id="567" w:name="_5.3.5_The_edm:Scale"/>
      <w:bookmarkStart w:id="568" w:name="_The_edm:Scale_Attribute"/>
      <w:bookmarkStart w:id="569" w:name="_The_Scale_Attribute"/>
      <w:bookmarkStart w:id="570" w:name="_Toc444868480"/>
      <w:bookmarkEnd w:id="567"/>
      <w:bookmarkEnd w:id="568"/>
      <w:bookmarkEnd w:id="569"/>
      <w:r>
        <w:lastRenderedPageBreak/>
        <w:t xml:space="preserve">Note: duration properties supporting a granularity less than seconds (e.g. minutes, hours, days) can be annotated with term </w:t>
      </w:r>
      <w:hyperlink r:id="rId74" w:anchor="DurationGranularity" w:history="1">
        <w:r w:rsidRPr="00971E08">
          <w:rPr>
            <w:rStyle w:val="Hyperlink"/>
            <w:rFonts w:ascii="Courier New" w:hAnsi="Courier New"/>
          </w:rPr>
          <w:t>Measures.DurationGranularity</w:t>
        </w:r>
      </w:hyperlink>
      <w:r>
        <w:t xml:space="preserve">, see </w:t>
      </w:r>
      <w:hyperlink w:anchor="BMVocMeasures" w:history="1">
        <w:r>
          <w:rPr>
            <w:rStyle w:val="Hyperlink"/>
            <w:b/>
          </w:rPr>
          <w:t>[OData-VocMeasures</w:t>
        </w:r>
        <w:r w:rsidRPr="00ED66C9">
          <w:rPr>
            <w:rStyle w:val="Hyperlink"/>
            <w:b/>
          </w:rPr>
          <w:t>]</w:t>
        </w:r>
      </w:hyperlink>
      <w:r>
        <w:t>.</w:t>
      </w:r>
    </w:p>
    <w:p w14:paraId="722A7A0A" w14:textId="77777777" w:rsidR="009402FF" w:rsidRDefault="009402FF" w:rsidP="009402FF">
      <w:pPr>
        <w:pStyle w:val="MemberHeading"/>
        <w:rPr>
          <w:rStyle w:val="Datatype"/>
        </w:rPr>
      </w:pPr>
      <w:bookmarkStart w:id="571" w:name="_Toc37318870"/>
      <w:r>
        <w:t xml:space="preserve">Attribute </w:t>
      </w:r>
      <w:r w:rsidRPr="00243FDE">
        <w:rPr>
          <w:rStyle w:val="Datatype"/>
        </w:rPr>
        <w:t>Precision</w:t>
      </w:r>
      <w:bookmarkEnd w:id="571"/>
    </w:p>
    <w:p w14:paraId="6298C28C" w14:textId="77777777" w:rsidR="009402FF" w:rsidRDefault="009402FF" w:rsidP="009402FF">
      <w:pPr>
        <w:pStyle w:val="Member"/>
      </w:pPr>
      <w:r>
        <w:t xml:space="preserve">The value of </w:t>
      </w:r>
      <w:r>
        <w:rPr>
          <w:rStyle w:val="Datatype"/>
        </w:rPr>
        <w:t>Precision</w:t>
      </w:r>
      <w:r>
        <w:t xml:space="preserve"> is a number.</w:t>
      </w:r>
    </w:p>
    <w:p w14:paraId="196C6AE0" w14:textId="77777777" w:rsidR="009402FF" w:rsidRDefault="009402FF" w:rsidP="009402FF">
      <w:pPr>
        <w:pStyle w:val="Member"/>
      </w:pPr>
      <w:r>
        <w:t>If not specified for a decimal property, the decimal property has arbitrary precision.</w:t>
      </w:r>
    </w:p>
    <w:p w14:paraId="6F4CCA12" w14:textId="77777777" w:rsidR="009402FF" w:rsidRPr="00B0376D" w:rsidRDefault="009402FF" w:rsidP="009402FF">
      <w:pPr>
        <w:pStyle w:val="Member"/>
      </w:pPr>
      <w:r>
        <w:t>If not specified for a temporal property, the temporal property has a precision of zero.</w:t>
      </w:r>
    </w:p>
    <w:p w14:paraId="6FF1054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0C65696A" w14:textId="77777777" w:rsidR="009402FF" w:rsidRDefault="009402FF" w:rsidP="009402FF">
      <w:pPr>
        <w:pStyle w:val="Code"/>
        <w:rPr>
          <w:rStyle w:val="Datatype"/>
        </w:rPr>
      </w:pPr>
      <w:r w:rsidRPr="00243FDE">
        <w:rPr>
          <w:rStyle w:val="Datatype"/>
        </w:rPr>
        <w:t>&lt;Property Name="SuggestedTimes" Type="Collection(Edm.DateTime</w:t>
      </w:r>
      <w:r>
        <w:rPr>
          <w:rStyle w:val="Datatype"/>
        </w:rPr>
        <w:t>Offset</w:t>
      </w:r>
      <w:r w:rsidRPr="00243FDE">
        <w:rPr>
          <w:rStyle w:val="Datatype"/>
        </w:rPr>
        <w:t>)"</w:t>
      </w:r>
    </w:p>
    <w:p w14:paraId="2989C686" w14:textId="77777777" w:rsidR="009402FF" w:rsidRPr="00243FDE" w:rsidRDefault="009402FF" w:rsidP="009402FF">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572" w:name="sec_Scale"/>
    <w:p w14:paraId="2591D34E" w14:textId="77777777" w:rsidR="009402FF" w:rsidRPr="00756690" w:rsidRDefault="009402FF" w:rsidP="009402FF">
      <w:pPr>
        <w:pStyle w:val="Heading3"/>
        <w:numPr>
          <w:ilvl w:val="2"/>
          <w:numId w:val="2"/>
        </w:numPr>
        <w:tabs>
          <w:tab w:val="left" w:pos="567"/>
        </w:tabs>
      </w:pPr>
      <w:r>
        <w:fldChar w:fldCharType="begin"/>
      </w:r>
      <w:r>
        <w:instrText xml:space="preserve"> HYPERLINK  \l "sec_Scale" </w:instrText>
      </w:r>
      <w:r>
        <w:fldChar w:fldCharType="separate"/>
      </w:r>
      <w:bookmarkStart w:id="573" w:name="_Toc37318740"/>
      <w:bookmarkStart w:id="574" w:name="_Toc19868099"/>
      <w:bookmarkStart w:id="575" w:name="_Toc12019398"/>
      <w:bookmarkStart w:id="576" w:name="_Toc23837000"/>
      <w:bookmarkStart w:id="577" w:name="_Toc38530361"/>
      <w:r w:rsidRPr="000F248D">
        <w:rPr>
          <w:rStyle w:val="Hyperlink"/>
        </w:rPr>
        <w:t>Scale</w:t>
      </w:r>
      <w:bookmarkEnd w:id="572"/>
      <w:bookmarkEnd w:id="573"/>
      <w:bookmarkEnd w:id="574"/>
      <w:bookmarkEnd w:id="575"/>
      <w:bookmarkEnd w:id="576"/>
      <w:bookmarkEnd w:id="577"/>
      <w:r>
        <w:fldChar w:fldCharType="end"/>
      </w:r>
    </w:p>
    <w:bookmarkEnd w:id="570"/>
    <w:p w14:paraId="66641BE5" w14:textId="77777777" w:rsidR="009402FF" w:rsidRDefault="009402FF" w:rsidP="009402FF">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298F01C0" w14:textId="77777777" w:rsidR="009402FF" w:rsidRDefault="009402FF" w:rsidP="009402FF">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6E42E941" w14:textId="77777777" w:rsidR="009402FF" w:rsidRDefault="009402FF" w:rsidP="009402FF">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17FB5FE5" w14:textId="77777777" w:rsidR="009402FF" w:rsidRDefault="009402FF" w:rsidP="009402FF">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219AA2A5" w14:textId="77777777" w:rsidR="009402FF" w:rsidRDefault="009402FF" w:rsidP="009402FF">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578" w:name="_The_Unicode_Attribute"/>
      <w:bookmarkStart w:id="579" w:name="_The_VariableScale_Attribute"/>
      <w:bookmarkEnd w:id="578"/>
      <w:bookmarkEnd w:id="579"/>
    </w:p>
    <w:p w14:paraId="445E4E3C" w14:textId="77777777" w:rsidR="009402FF" w:rsidRPr="007D74D1" w:rsidRDefault="009402FF" w:rsidP="009402FF">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70EC39C6" w14:textId="77777777" w:rsidR="009402FF" w:rsidRDefault="009402FF" w:rsidP="009402FF">
      <w:pPr>
        <w:pStyle w:val="MemberHeading"/>
      </w:pPr>
      <w:bookmarkStart w:id="580" w:name="_Toc37318871"/>
      <w:r>
        <w:t xml:space="preserve">Attribute </w:t>
      </w:r>
      <w:r w:rsidRPr="00243FDE">
        <w:rPr>
          <w:rStyle w:val="Datatype"/>
        </w:rPr>
        <w:t>Scale</w:t>
      </w:r>
      <w:bookmarkEnd w:id="580"/>
    </w:p>
    <w:p w14:paraId="317142F0" w14:textId="77777777" w:rsidR="009402FF" w:rsidRDefault="009402FF" w:rsidP="009402FF">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6121BB24" w14:textId="77777777" w:rsidR="009402FF" w:rsidRDefault="009402FF" w:rsidP="009402FF">
      <w:pPr>
        <w:pStyle w:val="Member"/>
      </w:pPr>
      <w:r>
        <w:t>Services SHOULD use lower-case values; clients SHOULD accept values in a case-insensitive manner.</w:t>
      </w:r>
    </w:p>
    <w:p w14:paraId="661538A1" w14:textId="77777777" w:rsidR="009402FF" w:rsidRDefault="009402FF" w:rsidP="009402FF">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572A6F8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12063FC1" w14:textId="77777777" w:rsidR="009402FF" w:rsidRPr="00243FDE" w:rsidRDefault="009402FF" w:rsidP="009402FF">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14C88630"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6BD0A651" w14:textId="77777777" w:rsidR="009402FF" w:rsidRPr="00243FDE" w:rsidRDefault="009402FF" w:rsidP="009402FF">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3E896B2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values: </w:t>
      </w:r>
      <w:r w:rsidRPr="007956A3">
        <w:t>12.34, 1234</w:t>
      </w:r>
      <w:r>
        <w:t xml:space="preserve"> and </w:t>
      </w:r>
      <w:r w:rsidRPr="007956A3">
        <w:t>123.4</w:t>
      </w:r>
      <w:r>
        <w:t xml:space="preserve"> due to the limited precision.</w:t>
      </w:r>
    </w:p>
    <w:p w14:paraId="38E1CA5C" w14:textId="77777777" w:rsidR="009402FF" w:rsidRDefault="009402FF" w:rsidP="009402FF">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491CEE8F" w14:textId="77777777" w:rsidR="009402FF" w:rsidRDefault="009402FF" w:rsidP="009402FF">
      <w:pPr>
        <w:pStyle w:val="Caption"/>
      </w:pPr>
      <w:bookmarkStart w:id="581" w:name="_Attribute_Unicode"/>
      <w:bookmarkStart w:id="582" w:name="_Toc444868481"/>
      <w:bookmarkEnd w:id="581"/>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values: 1e-102 and 1e97 due to the limited precision.</w:t>
      </w:r>
    </w:p>
    <w:p w14:paraId="75F8B432" w14:textId="77777777" w:rsidR="009402FF" w:rsidRDefault="009402FF" w:rsidP="009402FF">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583" w:name="_Attribute_Unicode_1"/>
    <w:bookmarkStart w:id="584" w:name="sec_Unicode"/>
    <w:bookmarkEnd w:id="583"/>
    <w:p w14:paraId="6125D09B" w14:textId="77777777" w:rsidR="009402FF" w:rsidRPr="00756690" w:rsidRDefault="009402FF" w:rsidP="009402FF">
      <w:pPr>
        <w:pStyle w:val="Heading3"/>
        <w:numPr>
          <w:ilvl w:val="2"/>
          <w:numId w:val="2"/>
        </w:numPr>
        <w:tabs>
          <w:tab w:val="left" w:pos="567"/>
        </w:tabs>
      </w:pPr>
      <w:r>
        <w:fldChar w:fldCharType="begin"/>
      </w:r>
      <w:r>
        <w:instrText xml:space="preserve"> HYPERLINK  \l "sec_Unicode" </w:instrText>
      </w:r>
      <w:r>
        <w:fldChar w:fldCharType="separate"/>
      </w:r>
      <w:bookmarkStart w:id="585" w:name="_Toc37318741"/>
      <w:bookmarkStart w:id="586" w:name="_Toc19868100"/>
      <w:bookmarkStart w:id="587" w:name="_Toc12019399"/>
      <w:bookmarkStart w:id="588" w:name="_Toc23837001"/>
      <w:bookmarkStart w:id="589" w:name="_Toc38530362"/>
      <w:r w:rsidRPr="000F248D">
        <w:rPr>
          <w:rStyle w:val="Hyperlink"/>
        </w:rPr>
        <w:t>Unicode</w:t>
      </w:r>
      <w:bookmarkEnd w:id="584"/>
      <w:bookmarkEnd w:id="585"/>
      <w:bookmarkEnd w:id="586"/>
      <w:bookmarkEnd w:id="587"/>
      <w:bookmarkEnd w:id="588"/>
      <w:bookmarkEnd w:id="589"/>
      <w:r>
        <w:fldChar w:fldCharType="end"/>
      </w:r>
    </w:p>
    <w:bookmarkEnd w:id="582"/>
    <w:p w14:paraId="02C0C0A0" w14:textId="77777777" w:rsidR="009402FF" w:rsidRDefault="009402FF" w:rsidP="009402FF">
      <w:r>
        <w:t xml:space="preserve">For a string property the </w:t>
      </w:r>
      <w:r w:rsidRPr="00243FDE">
        <w:rPr>
          <w:rStyle w:val="Datatype"/>
        </w:rPr>
        <w:t>Unicode</w:t>
      </w:r>
      <w:r>
        <w:t xml:space="preserve"> facet indicates whether the property might contain and accept string values with Unicode characters (code points) beyond the ASCII character set. The value </w:t>
      </w:r>
      <w:r w:rsidRPr="00243FDE">
        <w:rPr>
          <w:rStyle w:val="Datatype"/>
        </w:rPr>
        <w:t>false</w:t>
      </w:r>
      <w:r>
        <w:t xml:space="preserve"> indicates that the property will only contain and accept string values with characters limited to the ASCII character set.</w:t>
      </w:r>
    </w:p>
    <w:p w14:paraId="37AA6655" w14:textId="77777777" w:rsidR="009402FF" w:rsidRDefault="009402FF" w:rsidP="009402FF">
      <w:r>
        <w:t xml:space="preserve">If no value is specified, the </w:t>
      </w:r>
      <w:r w:rsidRPr="00F9573A">
        <w:rPr>
          <w:rStyle w:val="Datatype"/>
        </w:rPr>
        <w:t>Unicode</w:t>
      </w:r>
      <w:r>
        <w:t xml:space="preserve"> facet defaults to </w:t>
      </w:r>
      <w:r w:rsidRPr="00243FDE">
        <w:rPr>
          <w:rStyle w:val="Datatype"/>
        </w:rPr>
        <w:t>true</w:t>
      </w:r>
      <w:r>
        <w:t>.</w:t>
      </w:r>
    </w:p>
    <w:p w14:paraId="1F24AB2B" w14:textId="77777777" w:rsidR="009402FF" w:rsidRDefault="009402FF" w:rsidP="009402FF">
      <w:pPr>
        <w:pStyle w:val="MemberHeading"/>
      </w:pPr>
      <w:bookmarkStart w:id="590" w:name="_The_Collation_Attribute"/>
      <w:bookmarkStart w:id="591" w:name="_The_edm:SRID_Attribute"/>
      <w:bookmarkStart w:id="592" w:name="_Toc37318872"/>
      <w:bookmarkStart w:id="593" w:name="_Toc444868482"/>
      <w:bookmarkEnd w:id="590"/>
      <w:bookmarkEnd w:id="591"/>
      <w:r>
        <w:t xml:space="preserve">Attribute </w:t>
      </w:r>
      <w:r w:rsidRPr="00243FDE">
        <w:rPr>
          <w:rStyle w:val="Datatype"/>
        </w:rPr>
        <w:t>Unicode</w:t>
      </w:r>
      <w:bookmarkEnd w:id="592"/>
    </w:p>
    <w:p w14:paraId="5CC74465" w14:textId="77777777" w:rsidR="009402FF" w:rsidRDefault="009402FF" w:rsidP="009402FF">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594" w:name="sec_SRID"/>
    <w:p w14:paraId="6397C43C" w14:textId="77777777" w:rsidR="009402FF" w:rsidRPr="00756690" w:rsidRDefault="009402FF" w:rsidP="009402FF">
      <w:pPr>
        <w:pStyle w:val="Heading3"/>
        <w:numPr>
          <w:ilvl w:val="2"/>
          <w:numId w:val="2"/>
        </w:numPr>
        <w:tabs>
          <w:tab w:val="left" w:pos="567"/>
        </w:tabs>
      </w:pPr>
      <w:r>
        <w:fldChar w:fldCharType="begin"/>
      </w:r>
      <w:r>
        <w:instrText xml:space="preserve"> HYPERLINK  \l "sec_SRID" </w:instrText>
      </w:r>
      <w:r>
        <w:fldChar w:fldCharType="separate"/>
      </w:r>
      <w:bookmarkStart w:id="595" w:name="_Toc37318742"/>
      <w:bookmarkStart w:id="596" w:name="_Toc19868101"/>
      <w:bookmarkStart w:id="597" w:name="_Toc12019400"/>
      <w:bookmarkStart w:id="598" w:name="_Toc23837002"/>
      <w:bookmarkStart w:id="599" w:name="_Toc38530363"/>
      <w:r w:rsidRPr="000F248D">
        <w:rPr>
          <w:rStyle w:val="Hyperlink"/>
        </w:rPr>
        <w:t>SRID</w:t>
      </w:r>
      <w:bookmarkEnd w:id="594"/>
      <w:bookmarkEnd w:id="595"/>
      <w:bookmarkEnd w:id="596"/>
      <w:bookmarkEnd w:id="597"/>
      <w:bookmarkEnd w:id="598"/>
      <w:bookmarkEnd w:id="599"/>
      <w:r>
        <w:fldChar w:fldCharType="end"/>
      </w:r>
    </w:p>
    <w:bookmarkEnd w:id="593"/>
    <w:p w14:paraId="50502111" w14:textId="77777777" w:rsidR="009402FF" w:rsidRDefault="009402FF" w:rsidP="009402FF">
      <w:r>
        <w:t xml:space="preserve">For a geometry or geography property the </w:t>
      </w:r>
      <w:r w:rsidRPr="00243FDE">
        <w:rPr>
          <w:rStyle w:val="Datatype"/>
        </w:rPr>
        <w:t>SRID</w:t>
      </w:r>
      <w:r>
        <w:t xml:space="preserve"> facet identifies which spatial reference system is applied to values of the property on type instances.</w:t>
      </w:r>
    </w:p>
    <w:p w14:paraId="2D1158E7" w14:textId="77777777" w:rsidR="009402FF" w:rsidRDefault="009402FF" w:rsidP="009402FF">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0D8C5396" w14:textId="77777777" w:rsidR="009402FF" w:rsidRDefault="009402FF" w:rsidP="009402FF">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5B6F67C6" w14:textId="77777777" w:rsidR="009402FF" w:rsidRDefault="009402FF" w:rsidP="009402FF">
      <w:pPr>
        <w:pStyle w:val="MemberHeading"/>
        <w:rPr>
          <w:rStyle w:val="Datatype"/>
        </w:rPr>
      </w:pPr>
      <w:bookmarkStart w:id="600" w:name="_The_edm:DefaultValue_Attribute"/>
      <w:bookmarkStart w:id="601" w:name="_Toc37318873"/>
      <w:bookmarkStart w:id="602" w:name="_Toc444868483"/>
      <w:bookmarkEnd w:id="600"/>
      <w:r>
        <w:t xml:space="preserve">Attribute </w:t>
      </w:r>
      <w:r w:rsidRPr="00243FDE">
        <w:rPr>
          <w:rStyle w:val="Datatype"/>
        </w:rPr>
        <w:t>SRID</w:t>
      </w:r>
      <w:bookmarkEnd w:id="601"/>
    </w:p>
    <w:p w14:paraId="5BECFF4E" w14:textId="77777777" w:rsidR="009402FF" w:rsidRPr="003806A2" w:rsidRDefault="009402FF" w:rsidP="009402FF">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603" w:name="sec_DefaultValue"/>
    <w:p w14:paraId="2E0B2E27" w14:textId="77777777" w:rsidR="009402FF" w:rsidRPr="00756690" w:rsidRDefault="009402FF" w:rsidP="009402FF">
      <w:pPr>
        <w:pStyle w:val="Heading3"/>
        <w:numPr>
          <w:ilvl w:val="2"/>
          <w:numId w:val="2"/>
        </w:numPr>
        <w:tabs>
          <w:tab w:val="left" w:pos="567"/>
        </w:tabs>
      </w:pPr>
      <w:r>
        <w:fldChar w:fldCharType="begin"/>
      </w:r>
      <w:r>
        <w:instrText xml:space="preserve"> HYPERLINK  \l "sec_DefaultValue" </w:instrText>
      </w:r>
      <w:r>
        <w:fldChar w:fldCharType="separate"/>
      </w:r>
      <w:bookmarkStart w:id="604" w:name="_Toc37318743"/>
      <w:bookmarkStart w:id="605" w:name="_Toc19868102"/>
      <w:bookmarkStart w:id="606" w:name="_Toc12019401"/>
      <w:bookmarkStart w:id="607" w:name="_Toc23837003"/>
      <w:bookmarkStart w:id="608" w:name="_Toc38530364"/>
      <w:r w:rsidRPr="000F248D">
        <w:rPr>
          <w:rStyle w:val="Hyperlink"/>
        </w:rPr>
        <w:t>Default Value</w:t>
      </w:r>
      <w:bookmarkEnd w:id="603"/>
      <w:bookmarkEnd w:id="604"/>
      <w:bookmarkEnd w:id="605"/>
      <w:bookmarkEnd w:id="606"/>
      <w:bookmarkEnd w:id="607"/>
      <w:bookmarkEnd w:id="608"/>
      <w:r>
        <w:fldChar w:fldCharType="end"/>
      </w:r>
    </w:p>
    <w:bookmarkEnd w:id="602"/>
    <w:p w14:paraId="7DF64756" w14:textId="77777777" w:rsidR="009402FF" w:rsidRDefault="009402FF" w:rsidP="009402FF">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6C1B9EC8" w14:textId="77777777" w:rsidR="009402FF" w:rsidRDefault="009402FF" w:rsidP="009402FF">
      <w:r>
        <w:t>If no value is specified, the client SHOULD NOT assume a default value.</w:t>
      </w:r>
    </w:p>
    <w:p w14:paraId="7AA75843" w14:textId="77777777" w:rsidR="009402FF" w:rsidRDefault="009402FF" w:rsidP="009402FF">
      <w:pPr>
        <w:pStyle w:val="MemberHeading"/>
      </w:pPr>
      <w:bookmarkStart w:id="609" w:name="_Toc37318874"/>
      <w:r>
        <w:t xml:space="preserve">Attribute </w:t>
      </w:r>
      <w:r w:rsidRPr="00243FDE">
        <w:rPr>
          <w:rStyle w:val="Datatype"/>
        </w:rPr>
        <w:t>DefaultValue</w:t>
      </w:r>
      <w:bookmarkEnd w:id="609"/>
    </w:p>
    <w:p w14:paraId="00F1FB0E" w14:textId="77777777" w:rsidR="009402FF" w:rsidRPr="00007D5C" w:rsidRDefault="009402FF" w:rsidP="009402FF">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610" w:name="_6_Entity_Type"/>
    <w:bookmarkStart w:id="611" w:name="_Navigation_Property"/>
    <w:bookmarkStart w:id="612" w:name="_Toc444868484"/>
    <w:bookmarkStart w:id="613" w:name="sec_NavigationProperty"/>
    <w:bookmarkEnd w:id="610"/>
    <w:bookmarkEnd w:id="611"/>
    <w:p w14:paraId="5E38ED2D"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614" w:name="_Toc37318744"/>
      <w:bookmarkStart w:id="615" w:name="_Toc19868103"/>
      <w:bookmarkStart w:id="616" w:name="_Toc12019402"/>
      <w:bookmarkStart w:id="617" w:name="_Toc23837004"/>
      <w:bookmarkStart w:id="618" w:name="_Toc38530365"/>
      <w:r w:rsidRPr="000F248D">
        <w:rPr>
          <w:rStyle w:val="Hyperlink"/>
        </w:rPr>
        <w:t>Navigation Property</w:t>
      </w:r>
      <w:bookmarkEnd w:id="612"/>
      <w:bookmarkEnd w:id="613"/>
      <w:bookmarkEnd w:id="614"/>
      <w:bookmarkEnd w:id="615"/>
      <w:bookmarkEnd w:id="616"/>
      <w:bookmarkEnd w:id="617"/>
      <w:bookmarkEnd w:id="618"/>
      <w:r>
        <w:fldChar w:fldCharType="end"/>
      </w:r>
    </w:p>
    <w:p w14:paraId="48EFADD1" w14:textId="77777777" w:rsidR="009402FF" w:rsidRDefault="009402FF" w:rsidP="009402FF">
      <w:bookmarkStart w:id="619" w:name="_Element_edm:NavigationProperty"/>
      <w:bookmarkStart w:id="620" w:name="_Toc444868485"/>
      <w:bookmarkEnd w:id="619"/>
      <w:r>
        <w:t>A navigation property allows navigation to related entities.</w:t>
      </w:r>
      <w:r w:rsidRPr="00A32689">
        <w:t xml:space="preserve"> </w:t>
      </w:r>
      <w:r>
        <w:t>It MUST specify a unique name as well as a type.</w:t>
      </w:r>
    </w:p>
    <w:p w14:paraId="2DEC0165" w14:textId="77777777" w:rsidR="009402FF" w:rsidRDefault="009402FF" w:rsidP="009402FF">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51FE4AB2" w14:textId="77777777" w:rsidR="009402FF" w:rsidRDefault="009402FF" w:rsidP="009402FF">
      <w:r>
        <w:t>Names are case-sensitive, but service authors SHOULD NOT choose names that differ only in case.</w:t>
      </w:r>
    </w:p>
    <w:p w14:paraId="238461B0" w14:textId="77777777" w:rsidR="009402FF" w:rsidRDefault="009402FF" w:rsidP="009402FF">
      <w:pPr>
        <w:pStyle w:val="ObjectHeading"/>
      </w:pPr>
      <w:bookmarkStart w:id="621" w:name="_Toc37318875"/>
      <w:r>
        <w:t xml:space="preserve">Element </w:t>
      </w:r>
      <w:r w:rsidRPr="00243FDE">
        <w:rPr>
          <w:rStyle w:val="Datatype"/>
        </w:rPr>
        <w:t>edm:NavigationProperty</w:t>
      </w:r>
      <w:bookmarkEnd w:id="620"/>
      <w:bookmarkEnd w:id="621"/>
    </w:p>
    <w:p w14:paraId="28A45A4E" w14:textId="77777777" w:rsidR="009402FF" w:rsidRDefault="009402FF" w:rsidP="009402FF">
      <w:pPr>
        <w:pStyle w:val="Member"/>
      </w:pPr>
      <w:bookmarkStart w:id="622"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4429331C" w14:textId="77777777" w:rsidR="009402FF" w:rsidRDefault="009402FF" w:rsidP="009402FF">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7B9A8BAA"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2ECF86F" w14:textId="77777777" w:rsidR="009402FF" w:rsidRDefault="009402FF" w:rsidP="009402FF">
      <w:pPr>
        <w:pStyle w:val="MemberHeading"/>
        <w:rPr>
          <w:rStyle w:val="Datatype"/>
        </w:rPr>
      </w:pPr>
      <w:bookmarkStart w:id="623" w:name="_Toc37318876"/>
      <w:r>
        <w:t xml:space="preserve">Attribute </w:t>
      </w:r>
      <w:r w:rsidRPr="00243FDE">
        <w:rPr>
          <w:rStyle w:val="Datatype"/>
        </w:rPr>
        <w:t>Name</w:t>
      </w:r>
      <w:bookmarkEnd w:id="622"/>
      <w:bookmarkEnd w:id="623"/>
    </w:p>
    <w:p w14:paraId="0803A7F3" w14:textId="77777777" w:rsidR="009402FF" w:rsidRPr="00410D08" w:rsidRDefault="009402FF" w:rsidP="009402FF">
      <w:pPr>
        <w:pStyle w:val="Member"/>
      </w:pPr>
      <w:r>
        <w:t xml:space="preserve">The value of </w:t>
      </w:r>
      <w:r w:rsidRPr="00243FDE">
        <w:rPr>
          <w:rStyle w:val="Datatype"/>
        </w:rPr>
        <w:t>Name</w:t>
      </w:r>
      <w:r>
        <w:t xml:space="preserve"> is the navigation property’s name.</w:t>
      </w:r>
    </w:p>
    <w:p w14:paraId="0F4EBED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Product entity type has a navigation property to a Category, which has a navigation link back to one or more products</w:t>
      </w:r>
    </w:p>
    <w:p w14:paraId="5AFCF6DB" w14:textId="77777777" w:rsidR="009402FF" w:rsidRDefault="009402FF" w:rsidP="009402FF">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35970FD8" w14:textId="77777777" w:rsidR="009402FF" w:rsidRDefault="009402FF" w:rsidP="009402FF">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7F47949A" w14:textId="77777777" w:rsidR="009402FF" w:rsidRDefault="009402FF" w:rsidP="009402FF">
      <w:pPr>
        <w:pStyle w:val="Code"/>
        <w:rPr>
          <w:rStyle w:val="Datatype"/>
        </w:rPr>
      </w:pPr>
    </w:p>
    <w:p w14:paraId="781CCE8E" w14:textId="77777777" w:rsidR="009402FF" w:rsidRDefault="009402FF" w:rsidP="009402FF">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042D0C1C" w14:textId="77777777" w:rsidR="009402FF" w:rsidRPr="00243FDE" w:rsidRDefault="009402FF" w:rsidP="009402FF">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624" w:name="_The_Type_Attribute"/>
    <w:bookmarkStart w:id="625" w:name="sec_NavigationPropertyType"/>
    <w:bookmarkStart w:id="626" w:name="_Toc444868487"/>
    <w:bookmarkEnd w:id="624"/>
    <w:p w14:paraId="4F363EA6" w14:textId="77777777" w:rsidR="009402FF" w:rsidRPr="00756690" w:rsidRDefault="009402FF" w:rsidP="009402FF">
      <w:pPr>
        <w:pStyle w:val="Heading2"/>
        <w:numPr>
          <w:ilvl w:val="1"/>
          <w:numId w:val="2"/>
        </w:numPr>
        <w:tabs>
          <w:tab w:val="left" w:pos="567"/>
        </w:tabs>
      </w:pPr>
      <w:r>
        <w:fldChar w:fldCharType="begin"/>
      </w:r>
      <w:r>
        <w:instrText xml:space="preserve"> HYPERLINK  \l "sec_NavigationPropertyType" </w:instrText>
      </w:r>
      <w:r>
        <w:fldChar w:fldCharType="separate"/>
      </w:r>
      <w:bookmarkStart w:id="627" w:name="_Toc37318745"/>
      <w:bookmarkStart w:id="628" w:name="_Toc19868104"/>
      <w:bookmarkStart w:id="629" w:name="_Toc12019403"/>
      <w:bookmarkStart w:id="630" w:name="_Toc23837005"/>
      <w:bookmarkStart w:id="631" w:name="_Toc38530366"/>
      <w:r w:rsidRPr="000F248D">
        <w:rPr>
          <w:rStyle w:val="Hyperlink"/>
        </w:rPr>
        <w:t>Navigation Property Type</w:t>
      </w:r>
      <w:bookmarkEnd w:id="625"/>
      <w:bookmarkEnd w:id="627"/>
      <w:bookmarkEnd w:id="628"/>
      <w:bookmarkEnd w:id="629"/>
      <w:bookmarkEnd w:id="630"/>
      <w:bookmarkEnd w:id="631"/>
      <w:r>
        <w:fldChar w:fldCharType="end"/>
      </w:r>
    </w:p>
    <w:bookmarkEnd w:id="626"/>
    <w:p w14:paraId="6F0E5426" w14:textId="77777777" w:rsidR="009402FF" w:rsidRDefault="009402FF" w:rsidP="009402FF">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13BF1A96" w14:textId="77777777" w:rsidR="009402FF" w:rsidRDefault="009402FF" w:rsidP="009402FF">
      <w:r>
        <w:t>If the type is a collection, an arbitrary number of entities can be related.</w:t>
      </w:r>
      <w:r w:rsidRPr="00385008">
        <w:t xml:space="preserve"> </w:t>
      </w:r>
      <w:r>
        <w:t>Otherwise there is at most one related entity.</w:t>
      </w:r>
    </w:p>
    <w:p w14:paraId="256BABCF" w14:textId="77777777" w:rsidR="009402FF" w:rsidRDefault="009402FF" w:rsidP="009402FF">
      <w:r>
        <w:t>The related entities MUST be of the specified entity type or one of its subtypes.</w:t>
      </w:r>
    </w:p>
    <w:p w14:paraId="2EAAEA55" w14:textId="77777777" w:rsidR="009402FF" w:rsidRDefault="009402FF" w:rsidP="009402FF">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6DEC9951" w14:textId="77777777" w:rsidR="009402FF" w:rsidRDefault="009402FF" w:rsidP="009402FF">
      <w:r>
        <w:t xml:space="preserve">A collection-valued navigation property may be annotated with the </w:t>
      </w:r>
      <w:hyperlink r:id="rId75"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28C29B7C" w14:textId="77777777" w:rsidR="009402FF" w:rsidRDefault="009402FF" w:rsidP="009402FF">
      <w:r>
        <w:t xml:space="preserve">A collection-valued navigation property may be annotated with the </w:t>
      </w:r>
      <w:hyperlink r:id="rId76"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4CD39C9E" w14:textId="77777777" w:rsidR="009402FF" w:rsidRDefault="009402FF" w:rsidP="009402FF">
      <w:pPr>
        <w:pStyle w:val="MemberHeading"/>
        <w:rPr>
          <w:rStyle w:val="Datatype"/>
        </w:rPr>
      </w:pPr>
      <w:bookmarkStart w:id="632" w:name="_Toc37318877"/>
      <w:bookmarkStart w:id="633" w:name="_Toc444868488"/>
      <w:r>
        <w:lastRenderedPageBreak/>
        <w:t xml:space="preserve">Attribute </w:t>
      </w:r>
      <w:r w:rsidRPr="00A2030E">
        <w:rPr>
          <w:rStyle w:val="Datatype"/>
        </w:rPr>
        <w:t>Type</w:t>
      </w:r>
      <w:bookmarkEnd w:id="632"/>
    </w:p>
    <w:p w14:paraId="6D2C388E" w14:textId="77777777" w:rsidR="009402FF" w:rsidRDefault="009402FF" w:rsidP="009402FF">
      <w:pPr>
        <w:pStyle w:val="Member"/>
      </w:pPr>
      <w:r>
        <w:t xml:space="preserve">For single-valued navigation properties the value of </w:t>
      </w:r>
      <w:r w:rsidRPr="0090658C">
        <w:rPr>
          <w:rStyle w:val="Datatype"/>
        </w:rPr>
        <w:t>Type</w:t>
      </w:r>
      <w:r>
        <w:t xml:space="preserve"> is the qualified name of the navigation property’s type.</w:t>
      </w:r>
    </w:p>
    <w:p w14:paraId="548293A6" w14:textId="77777777" w:rsidR="009402FF" w:rsidRPr="001C570A" w:rsidRDefault="009402FF" w:rsidP="009402FF">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634" w:name="sec_NullableNavigationProperty"/>
    <w:p w14:paraId="30672F15" w14:textId="77777777" w:rsidR="009402FF" w:rsidRPr="00756690" w:rsidRDefault="009402FF" w:rsidP="009402FF">
      <w:pPr>
        <w:pStyle w:val="Heading2"/>
        <w:numPr>
          <w:ilvl w:val="1"/>
          <w:numId w:val="2"/>
        </w:numPr>
        <w:tabs>
          <w:tab w:val="left" w:pos="567"/>
        </w:tabs>
      </w:pPr>
      <w:r>
        <w:fldChar w:fldCharType="begin"/>
      </w:r>
      <w:r>
        <w:instrText xml:space="preserve"> HYPERLINK  \l "sec_NullableNavigationProperty" </w:instrText>
      </w:r>
      <w:r>
        <w:fldChar w:fldCharType="separate"/>
      </w:r>
      <w:bookmarkStart w:id="635" w:name="_Toc37318746"/>
      <w:bookmarkStart w:id="636" w:name="_Toc19868105"/>
      <w:bookmarkStart w:id="637" w:name="_Toc12019404"/>
      <w:bookmarkStart w:id="638" w:name="_Toc23837006"/>
      <w:bookmarkStart w:id="639" w:name="_Toc38530367"/>
      <w:r w:rsidRPr="000F248D">
        <w:rPr>
          <w:rStyle w:val="Hyperlink"/>
        </w:rPr>
        <w:t>Nullable Navigation Property</w:t>
      </w:r>
      <w:bookmarkEnd w:id="634"/>
      <w:bookmarkEnd w:id="635"/>
      <w:bookmarkEnd w:id="636"/>
      <w:bookmarkEnd w:id="637"/>
      <w:bookmarkEnd w:id="638"/>
      <w:bookmarkEnd w:id="639"/>
      <w:r>
        <w:fldChar w:fldCharType="end"/>
      </w:r>
    </w:p>
    <w:bookmarkEnd w:id="633"/>
    <w:p w14:paraId="01860210" w14:textId="77777777" w:rsidR="009402FF" w:rsidRDefault="009402FF" w:rsidP="009402FF">
      <w:r>
        <w:t>A Boolean value specifying whether the declaring type MAY have no related entity. If false, instances of the declaring structured type MUST always have a related entity.</w:t>
      </w:r>
    </w:p>
    <w:p w14:paraId="0D09D397" w14:textId="77777777" w:rsidR="009402FF" w:rsidRPr="005F7608" w:rsidRDefault="009402FF" w:rsidP="009402FF">
      <w:r>
        <w:t>Nullable MUST NOT be specified for a collection-valued navigation property, a collection is allowed to have zero items.</w:t>
      </w:r>
    </w:p>
    <w:p w14:paraId="4D070F0A" w14:textId="77777777" w:rsidR="009402FF" w:rsidRDefault="009402FF" w:rsidP="009402FF">
      <w:pPr>
        <w:pStyle w:val="MemberHeading"/>
        <w:rPr>
          <w:rStyle w:val="Datatype"/>
        </w:rPr>
      </w:pPr>
      <w:bookmarkStart w:id="640" w:name="_Attribute_Partner"/>
      <w:bookmarkStart w:id="641" w:name="_Toc37318878"/>
      <w:bookmarkStart w:id="642" w:name="_Toc444868489"/>
      <w:bookmarkEnd w:id="640"/>
      <w:r>
        <w:t xml:space="preserve">Attribute </w:t>
      </w:r>
      <w:r w:rsidRPr="00C93079">
        <w:rPr>
          <w:rStyle w:val="Datatype"/>
        </w:rPr>
        <w:t>Nullable</w:t>
      </w:r>
      <w:bookmarkEnd w:id="641"/>
    </w:p>
    <w:p w14:paraId="22D8C70B" w14:textId="77777777" w:rsidR="009402FF" w:rsidRPr="008826F3"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643" w:name="sec_PartnerNavigationProperty"/>
    <w:p w14:paraId="7158A90A" w14:textId="77777777" w:rsidR="009402FF" w:rsidRPr="00756690" w:rsidRDefault="009402FF" w:rsidP="009402FF">
      <w:pPr>
        <w:pStyle w:val="Heading2"/>
        <w:numPr>
          <w:ilvl w:val="1"/>
          <w:numId w:val="2"/>
        </w:numPr>
        <w:tabs>
          <w:tab w:val="left" w:pos="567"/>
        </w:tabs>
      </w:pPr>
      <w:r>
        <w:fldChar w:fldCharType="begin"/>
      </w:r>
      <w:r>
        <w:instrText xml:space="preserve"> HYPERLINK  \l "sec_PartnerNavigationProperty" </w:instrText>
      </w:r>
      <w:r>
        <w:fldChar w:fldCharType="separate"/>
      </w:r>
      <w:bookmarkStart w:id="644" w:name="_Toc37318747"/>
      <w:bookmarkStart w:id="645" w:name="_Toc19868106"/>
      <w:bookmarkStart w:id="646" w:name="_Toc12019405"/>
      <w:bookmarkStart w:id="647" w:name="_Toc23837007"/>
      <w:bookmarkStart w:id="648" w:name="_Toc38530368"/>
      <w:r w:rsidRPr="000F248D">
        <w:rPr>
          <w:rStyle w:val="Hyperlink"/>
        </w:rPr>
        <w:t>Partner Navigation Property</w:t>
      </w:r>
      <w:bookmarkEnd w:id="643"/>
      <w:bookmarkEnd w:id="644"/>
      <w:bookmarkEnd w:id="645"/>
      <w:bookmarkEnd w:id="646"/>
      <w:bookmarkEnd w:id="647"/>
      <w:bookmarkEnd w:id="648"/>
      <w:r>
        <w:fldChar w:fldCharType="end"/>
      </w:r>
    </w:p>
    <w:bookmarkEnd w:id="642"/>
    <w:p w14:paraId="7159DFBD" w14:textId="77777777" w:rsidR="009402FF" w:rsidRDefault="009402FF" w:rsidP="009402FF">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1FE94049" w14:textId="77777777" w:rsidR="009402FF" w:rsidRDefault="009402FF" w:rsidP="009402FF">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5253F647" w14:textId="77777777" w:rsidR="009402FF" w:rsidRDefault="009402FF" w:rsidP="009402FF">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7A1BDFC0" w14:textId="77777777" w:rsidR="009402FF" w:rsidRDefault="009402FF" w:rsidP="009402FF">
      <w:pPr>
        <w:rPr>
          <w:color w:val="000000"/>
        </w:rPr>
      </w:pPr>
      <w:r>
        <w:rPr>
          <w:color w:val="000000"/>
        </w:rPr>
        <w:t>If no partner navigation property is specified, no assumptions can be made as to whether one of the navigation properties on the target type will lead back to the source entity.</w:t>
      </w:r>
    </w:p>
    <w:p w14:paraId="1A63C06A" w14:textId="77777777" w:rsidR="009402FF" w:rsidRDefault="009402FF" w:rsidP="009402FF">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7FD95921" w14:textId="77777777" w:rsidR="009402FF" w:rsidRDefault="009402FF" w:rsidP="009402FF">
      <w:pPr>
        <w:pStyle w:val="MemberHeading"/>
        <w:rPr>
          <w:rStyle w:val="Datatype"/>
        </w:rPr>
      </w:pPr>
      <w:bookmarkStart w:id="649" w:name="_Attribute_ContainsTarget"/>
      <w:bookmarkStart w:id="650" w:name="_Toc37318879"/>
      <w:bookmarkStart w:id="651" w:name="_Toc444868490"/>
      <w:bookmarkEnd w:id="649"/>
      <w:r>
        <w:t xml:space="preserve">Attribute </w:t>
      </w:r>
      <w:r w:rsidRPr="00983DEC">
        <w:rPr>
          <w:rStyle w:val="Datatype"/>
        </w:rPr>
        <w:t>Partner</w:t>
      </w:r>
      <w:bookmarkEnd w:id="650"/>
    </w:p>
    <w:p w14:paraId="503D30C9" w14:textId="77777777" w:rsidR="009402FF" w:rsidRPr="00D01A18" w:rsidRDefault="009402FF" w:rsidP="009402FF">
      <w:pPr>
        <w:pStyle w:val="Member"/>
      </w:pPr>
      <w:r>
        <w:t xml:space="preserve">The value of </w:t>
      </w:r>
      <w:r w:rsidRPr="00CC3B64">
        <w:rPr>
          <w:rStyle w:val="Datatype"/>
        </w:rPr>
        <w:t>Partner</w:t>
      </w:r>
      <w:r>
        <w:t xml:space="preserve"> is the path to the of the partner navigation property.</w:t>
      </w:r>
    </w:p>
    <w:bookmarkStart w:id="652" w:name="sec_ContainmentNavigationProperty"/>
    <w:p w14:paraId="56857B24" w14:textId="77777777" w:rsidR="009402FF" w:rsidRPr="00756690" w:rsidRDefault="009402FF" w:rsidP="009402FF">
      <w:pPr>
        <w:pStyle w:val="Heading2"/>
        <w:numPr>
          <w:ilvl w:val="1"/>
          <w:numId w:val="2"/>
        </w:numPr>
        <w:tabs>
          <w:tab w:val="left" w:pos="567"/>
        </w:tabs>
      </w:pPr>
      <w:r>
        <w:fldChar w:fldCharType="begin"/>
      </w:r>
      <w:r>
        <w:instrText xml:space="preserve"> HYPERLINK  \l "sec_ContainmentNavigationProperty" </w:instrText>
      </w:r>
      <w:r>
        <w:fldChar w:fldCharType="separate"/>
      </w:r>
      <w:bookmarkStart w:id="653" w:name="_Toc37318748"/>
      <w:bookmarkStart w:id="654" w:name="_Toc19868107"/>
      <w:bookmarkStart w:id="655" w:name="_Toc12019406"/>
      <w:bookmarkStart w:id="656" w:name="_Toc23837008"/>
      <w:bookmarkStart w:id="657" w:name="_Toc38530369"/>
      <w:r w:rsidRPr="000F248D">
        <w:rPr>
          <w:rStyle w:val="Hyperlink"/>
        </w:rPr>
        <w:t>Containment Navigation Property</w:t>
      </w:r>
      <w:bookmarkEnd w:id="652"/>
      <w:bookmarkEnd w:id="653"/>
      <w:bookmarkEnd w:id="654"/>
      <w:bookmarkEnd w:id="655"/>
      <w:bookmarkEnd w:id="656"/>
      <w:bookmarkEnd w:id="657"/>
      <w:r>
        <w:fldChar w:fldCharType="end"/>
      </w:r>
    </w:p>
    <w:bookmarkEnd w:id="651"/>
    <w:p w14:paraId="59D1F209" w14:textId="77777777" w:rsidR="009402FF" w:rsidRDefault="009402FF" w:rsidP="009402FF">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663F3AEE" w14:textId="77777777" w:rsidR="009402FF" w:rsidRDefault="009402FF" w:rsidP="009402FF">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22C49960" w14:textId="77777777" w:rsidR="009402FF" w:rsidRDefault="009402FF" w:rsidP="009402FF">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6B3CB457" w14:textId="77777777" w:rsidR="009402FF" w:rsidRDefault="009402FF" w:rsidP="009402FF">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12DF5DDA" w14:textId="77777777" w:rsidR="009402FF" w:rsidRDefault="009402FF" w:rsidP="009402FF">
      <w:r>
        <w:t xml:space="preserve">For items of an ordered collection of complex types (those annotated with the </w:t>
      </w:r>
      <w:hyperlink r:id="rId77" w:anchor="Ordered" w:history="1">
        <w:r w:rsidRPr="00CE34AE">
          <w:rPr>
            <w:rStyle w:val="Hyperlink"/>
            <w:rFonts w:ascii="Courier New" w:hAnsi="Courier New"/>
          </w:rPr>
          <w:t>Core.</w:t>
        </w:r>
        <w:r w:rsidRPr="00CE34AE">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1E202B92" w14:textId="77777777" w:rsidR="009402FF" w:rsidRDefault="009402FF" w:rsidP="009402FF">
      <w:r>
        <w:rPr>
          <w:rStyle w:val="Hyperlink"/>
          <w:color w:val="auto"/>
        </w:rPr>
        <w:t>OData 4.0 r</w:t>
      </w:r>
      <w:r w:rsidRPr="00192C0C">
        <w:t>esp</w:t>
      </w:r>
      <w:r>
        <w:t>onses MUST NOT specify a complex type declaring a containment navigation property as the type of a collection-valued property.</w:t>
      </w:r>
    </w:p>
    <w:p w14:paraId="53343C6E" w14:textId="77777777" w:rsidR="009402FF" w:rsidRDefault="009402FF" w:rsidP="009402FF">
      <w:r>
        <w:t xml:space="preserve">An entity cannot be referenced by more than one containment relationship and cannot both belong to an entity set declared within the entity container and be referenced by a containment relationship. </w:t>
      </w:r>
    </w:p>
    <w:p w14:paraId="15FF313D" w14:textId="77777777" w:rsidR="009402FF" w:rsidRDefault="009402FF" w:rsidP="009402FF">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7A10AC80" w14:textId="77777777" w:rsidR="009402FF" w:rsidRDefault="009402FF" w:rsidP="009402FF">
      <w:r>
        <w:t xml:space="preserve">When a containment navigation property navigates between entity types in the same inheritance hierarchy, the containment is called </w:t>
      </w:r>
      <w:r w:rsidRPr="001A6CD8">
        <w:rPr>
          <w:i/>
        </w:rPr>
        <w:t>recursive</w:t>
      </w:r>
      <w:r>
        <w:t xml:space="preserve">. </w:t>
      </w:r>
    </w:p>
    <w:p w14:paraId="6CB6A54E" w14:textId="77777777" w:rsidR="009402FF" w:rsidRDefault="009402FF" w:rsidP="009402FF">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35F09673" w14:textId="77777777" w:rsidR="009402FF" w:rsidRDefault="009402FF" w:rsidP="009402FF">
      <w:r>
        <w:t>An entity type inheritance chain MUST NOT contain more than one navigation property with a partner navigation property that is a containment navigation property.</w:t>
      </w:r>
    </w:p>
    <w:p w14:paraId="69C89005" w14:textId="77777777" w:rsidR="009402FF" w:rsidRDefault="009402FF" w:rsidP="009402FF">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4E49EC47" w14:textId="77777777" w:rsidR="009402FF" w:rsidRDefault="009402FF" w:rsidP="009402FF">
      <w:pPr>
        <w:pStyle w:val="MemberHeading"/>
        <w:rPr>
          <w:rStyle w:val="Datatype"/>
        </w:rPr>
      </w:pPr>
      <w:bookmarkStart w:id="658" w:name="_7_Complex_Type"/>
      <w:bookmarkStart w:id="659" w:name="_Element_edm:ReferentialConstraint"/>
      <w:bookmarkStart w:id="660" w:name="_Toc37318880"/>
      <w:bookmarkStart w:id="661" w:name="_Toc444868491"/>
      <w:bookmarkEnd w:id="658"/>
      <w:bookmarkEnd w:id="659"/>
      <w:r>
        <w:t xml:space="preserve">Attribute </w:t>
      </w:r>
      <w:r w:rsidRPr="00243FDE">
        <w:rPr>
          <w:rStyle w:val="Datatype"/>
        </w:rPr>
        <w:t>ContainsTarget</w:t>
      </w:r>
      <w:bookmarkEnd w:id="660"/>
    </w:p>
    <w:p w14:paraId="04FA3F2E" w14:textId="77777777" w:rsidR="009402FF" w:rsidRDefault="009402FF" w:rsidP="009402FF">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662" w:name="_Toc475979219"/>
    <w:bookmarkStart w:id="663" w:name="_Toc475979540"/>
    <w:bookmarkStart w:id="664" w:name="_Toc476044083"/>
    <w:bookmarkStart w:id="665" w:name="_Toc476052861"/>
    <w:bookmarkStart w:id="666" w:name="_Toc476053184"/>
    <w:bookmarkStart w:id="667" w:name="_Toc476061462"/>
    <w:bookmarkStart w:id="668" w:name="_Toc476135058"/>
    <w:bookmarkStart w:id="669" w:name="_Toc476138586"/>
    <w:bookmarkStart w:id="670" w:name="_Toc476138885"/>
    <w:bookmarkStart w:id="671" w:name="sec_ReferentialConstraint"/>
    <w:bookmarkEnd w:id="662"/>
    <w:bookmarkEnd w:id="663"/>
    <w:bookmarkEnd w:id="664"/>
    <w:bookmarkEnd w:id="665"/>
    <w:bookmarkEnd w:id="666"/>
    <w:bookmarkEnd w:id="667"/>
    <w:bookmarkEnd w:id="668"/>
    <w:bookmarkEnd w:id="669"/>
    <w:bookmarkEnd w:id="670"/>
    <w:p w14:paraId="0F5683F5" w14:textId="77777777" w:rsidR="009402FF" w:rsidRPr="00756690" w:rsidRDefault="009402FF" w:rsidP="009402FF">
      <w:pPr>
        <w:pStyle w:val="Heading2"/>
        <w:numPr>
          <w:ilvl w:val="1"/>
          <w:numId w:val="2"/>
        </w:numPr>
        <w:tabs>
          <w:tab w:val="left" w:pos="567"/>
        </w:tabs>
      </w:pPr>
      <w:r>
        <w:fldChar w:fldCharType="begin"/>
      </w:r>
      <w:r>
        <w:instrText xml:space="preserve"> HYPERLINK  \l "sec_ReferentialConstraint" </w:instrText>
      </w:r>
      <w:r>
        <w:fldChar w:fldCharType="separate"/>
      </w:r>
      <w:bookmarkStart w:id="672" w:name="_Toc37318749"/>
      <w:bookmarkStart w:id="673" w:name="_Toc19868108"/>
      <w:bookmarkStart w:id="674" w:name="_Toc12019407"/>
      <w:bookmarkStart w:id="675" w:name="_Toc23837009"/>
      <w:bookmarkStart w:id="676" w:name="_Toc38530370"/>
      <w:r w:rsidRPr="000F248D">
        <w:rPr>
          <w:rStyle w:val="Hyperlink"/>
        </w:rPr>
        <w:t>Referential Constraint</w:t>
      </w:r>
      <w:bookmarkEnd w:id="671"/>
      <w:bookmarkEnd w:id="672"/>
      <w:bookmarkEnd w:id="673"/>
      <w:bookmarkEnd w:id="674"/>
      <w:bookmarkEnd w:id="675"/>
      <w:bookmarkEnd w:id="676"/>
      <w:r>
        <w:fldChar w:fldCharType="end"/>
      </w:r>
    </w:p>
    <w:bookmarkEnd w:id="661"/>
    <w:p w14:paraId="051102FB" w14:textId="77777777" w:rsidR="009402FF" w:rsidRDefault="009402FF" w:rsidP="009402FF">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78AC1AC4" w14:textId="77777777" w:rsidR="009402FF" w:rsidRDefault="009402FF" w:rsidP="009402FF">
      <w:r>
        <w:t xml:space="preserve">The type of the dependent property MUST match the type of the principal property, or both types MUST be complex types. </w:t>
      </w:r>
    </w:p>
    <w:p w14:paraId="7D8BCB42" w14:textId="77777777" w:rsidR="009402FF" w:rsidRDefault="009402FF" w:rsidP="009402FF">
      <w:r>
        <w:t>If the principle property references an entity, then the dependent property must reference the same entity.</w:t>
      </w:r>
    </w:p>
    <w:p w14:paraId="77019F21" w14:textId="77777777" w:rsidR="009402FF" w:rsidRDefault="009402FF" w:rsidP="009402FF">
      <w:r>
        <w:t>If the principle property’s value is a complex type instance, then the dependent property’s value must be a complex type instance with the same properties, each with the same values.</w:t>
      </w:r>
    </w:p>
    <w:p w14:paraId="1442B472" w14:textId="77777777" w:rsidR="009402FF" w:rsidRDefault="009402FF" w:rsidP="009402FF">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5E112BD7" w14:textId="77777777" w:rsidR="009402FF" w:rsidRDefault="009402FF" w:rsidP="009402FF">
      <w:pPr>
        <w:pStyle w:val="ObjectHeading"/>
        <w:rPr>
          <w:rStyle w:val="Datatype"/>
        </w:rPr>
      </w:pPr>
      <w:bookmarkStart w:id="677" w:name="_The_edm:PropertyRef_Element"/>
      <w:bookmarkStart w:id="678" w:name="_Toc462914909"/>
      <w:bookmarkStart w:id="679" w:name="_Toc462915102"/>
      <w:bookmarkStart w:id="680" w:name="_The_edm:OnDelete_Element_1"/>
      <w:bookmarkStart w:id="681" w:name="_Toc37318881"/>
      <w:bookmarkStart w:id="682" w:name="_Toc444868492"/>
      <w:bookmarkStart w:id="683" w:name="_Toc444868493"/>
      <w:bookmarkStart w:id="684" w:name="_Toc444868494"/>
      <w:bookmarkEnd w:id="677"/>
      <w:bookmarkEnd w:id="678"/>
      <w:bookmarkEnd w:id="679"/>
      <w:bookmarkEnd w:id="680"/>
      <w:r>
        <w:t>Element</w:t>
      </w:r>
      <w:r w:rsidRPr="008E1615">
        <w:t xml:space="preserve"> </w:t>
      </w:r>
      <w:r w:rsidRPr="008E1615">
        <w:rPr>
          <w:rStyle w:val="Datatype"/>
        </w:rPr>
        <w:t>edm:ReferentialConstraint</w:t>
      </w:r>
      <w:bookmarkEnd w:id="681"/>
    </w:p>
    <w:p w14:paraId="53CBBA4F" w14:textId="77777777" w:rsidR="009402FF" w:rsidRPr="0031549D" w:rsidRDefault="009402FF" w:rsidP="009402FF">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49B7556B"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954D938" w14:textId="77777777" w:rsidR="009402FF" w:rsidRDefault="009402FF" w:rsidP="009402FF">
      <w:pPr>
        <w:pStyle w:val="MemberHeading"/>
        <w:rPr>
          <w:rStyle w:val="Datatype"/>
        </w:rPr>
      </w:pPr>
      <w:bookmarkStart w:id="685" w:name="_Toc37318882"/>
      <w:r>
        <w:lastRenderedPageBreak/>
        <w:t xml:space="preserve">Attribute </w:t>
      </w:r>
      <w:r>
        <w:rPr>
          <w:rStyle w:val="Datatype"/>
        </w:rPr>
        <w:t>Property</w:t>
      </w:r>
      <w:bookmarkEnd w:id="682"/>
      <w:bookmarkEnd w:id="685"/>
    </w:p>
    <w:p w14:paraId="671DE9AC" w14:textId="77777777" w:rsidR="009402FF" w:rsidRDefault="009402FF" w:rsidP="009402FF">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019A4B66" w14:textId="77777777" w:rsidR="009402FF" w:rsidRDefault="009402FF" w:rsidP="009402FF">
      <w:pPr>
        <w:pStyle w:val="MemberHeading"/>
      </w:pPr>
      <w:bookmarkStart w:id="686" w:name="_Toc37318883"/>
      <w:r>
        <w:t xml:space="preserve">Attribute </w:t>
      </w:r>
      <w:r>
        <w:rPr>
          <w:rStyle w:val="Datatype"/>
        </w:rPr>
        <w:t>ReferencedProperty</w:t>
      </w:r>
      <w:bookmarkEnd w:id="683"/>
      <w:bookmarkEnd w:id="686"/>
    </w:p>
    <w:p w14:paraId="174B285A" w14:textId="77777777" w:rsidR="009402FF" w:rsidRPr="008E1615" w:rsidRDefault="009402FF" w:rsidP="009402FF">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3957C330" w14:textId="77777777" w:rsidR="009402FF" w:rsidRPr="008E1615"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76E7DA25" w14:textId="77777777" w:rsidR="009402FF" w:rsidRDefault="009402FF" w:rsidP="009402FF">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37A8AD89" w14:textId="77777777" w:rsidR="009402FF" w:rsidRDefault="009402FF" w:rsidP="009402FF">
      <w:pPr>
        <w:pStyle w:val="Code"/>
        <w:rPr>
          <w:rStyle w:val="Datatype"/>
        </w:rPr>
      </w:pPr>
      <w:r>
        <w:rPr>
          <w:rStyle w:val="Datatype"/>
        </w:rPr>
        <w:t xml:space="preserve">  </w:t>
      </w:r>
      <w:r w:rsidRPr="00BA48BC">
        <w:rPr>
          <w:rStyle w:val="Datatype"/>
        </w:rPr>
        <w:t>&lt;Property Name="CategoryKind" Type="Edm.String" Nullable="true" /&gt;</w:t>
      </w:r>
    </w:p>
    <w:p w14:paraId="5D16306B" w14:textId="77777777" w:rsidR="009402FF" w:rsidRPr="00BA48BC" w:rsidRDefault="009402FF" w:rsidP="009402FF">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374C55EF" w14:textId="77777777" w:rsidR="009402FF" w:rsidRDefault="009402FF" w:rsidP="009402FF">
      <w:pPr>
        <w:pStyle w:val="Code"/>
        <w:rPr>
          <w:rStyle w:val="Datatype"/>
        </w:rPr>
      </w:pPr>
      <w:r w:rsidRPr="00BA48BC">
        <w:rPr>
          <w:rStyle w:val="Datatype"/>
        </w:rPr>
        <w:t xml:space="preserve">      &lt;Annotation Term="Core.Description" </w:t>
      </w:r>
    </w:p>
    <w:p w14:paraId="06897C3B" w14:textId="77777777" w:rsidR="009402FF" w:rsidRPr="00BA48BC" w:rsidRDefault="009402FF" w:rsidP="009402FF">
      <w:pPr>
        <w:pStyle w:val="Code"/>
        <w:rPr>
          <w:rStyle w:val="Datatype"/>
        </w:rPr>
      </w:pPr>
      <w:r>
        <w:rPr>
          <w:rStyle w:val="Datatype"/>
        </w:rPr>
        <w:t xml:space="preserve">                  </w:t>
      </w:r>
      <w:r w:rsidRPr="00BA48BC">
        <w:rPr>
          <w:rStyle w:val="Datatype"/>
        </w:rPr>
        <w:t>String="Referential Constraint to non-key property" /&gt;</w:t>
      </w:r>
    </w:p>
    <w:p w14:paraId="636FA512" w14:textId="77777777" w:rsidR="009402FF" w:rsidRDefault="009402FF" w:rsidP="009402FF">
      <w:pPr>
        <w:pStyle w:val="Code"/>
        <w:rPr>
          <w:rStyle w:val="Datatype"/>
        </w:rPr>
      </w:pPr>
      <w:r w:rsidRPr="00BA48BC">
        <w:rPr>
          <w:rStyle w:val="Datatype"/>
        </w:rPr>
        <w:t xml:space="preserve">    &lt;/ReferentialConstraint&gt;</w:t>
      </w:r>
    </w:p>
    <w:p w14:paraId="4D1C81E0" w14:textId="77777777" w:rsidR="009402FF" w:rsidRDefault="009402FF" w:rsidP="009402FF">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59AF3C26" w14:textId="77777777" w:rsidR="009402FF" w:rsidRDefault="009402FF" w:rsidP="009402FF">
      <w:pPr>
        <w:pStyle w:val="Code"/>
        <w:rPr>
          <w:rStyle w:val="Datatype"/>
        </w:rPr>
      </w:pPr>
      <w:r w:rsidRPr="00243FDE">
        <w:rPr>
          <w:rStyle w:val="Datatype"/>
        </w:rPr>
        <w:t>&lt;/EntityType&gt;</w:t>
      </w:r>
    </w:p>
    <w:p w14:paraId="32A36C7A" w14:textId="77777777" w:rsidR="009402FF" w:rsidRPr="008E1615" w:rsidRDefault="009402FF" w:rsidP="009402FF">
      <w:pPr>
        <w:pStyle w:val="Code"/>
        <w:rPr>
          <w:rStyle w:val="Datatype"/>
        </w:rPr>
      </w:pPr>
    </w:p>
    <w:p w14:paraId="428542A9" w14:textId="77777777" w:rsidR="009402FF" w:rsidRDefault="009402FF" w:rsidP="009402FF">
      <w:pPr>
        <w:pStyle w:val="Code"/>
        <w:rPr>
          <w:rStyle w:val="Datatype"/>
        </w:rPr>
      </w:pPr>
      <w:r w:rsidRPr="00243FDE">
        <w:rPr>
          <w:rStyle w:val="Datatype"/>
        </w:rPr>
        <w:t>&lt;EntityType Name="Category"&gt;</w:t>
      </w:r>
    </w:p>
    <w:p w14:paraId="0D5B2C08" w14:textId="77777777" w:rsidR="009402FF" w:rsidRDefault="009402FF" w:rsidP="009402FF">
      <w:pPr>
        <w:pStyle w:val="Code"/>
        <w:rPr>
          <w:rStyle w:val="Datatype"/>
        </w:rPr>
      </w:pPr>
      <w:r>
        <w:rPr>
          <w:rStyle w:val="Datatype"/>
        </w:rPr>
        <w:t xml:space="preserve">  &lt;Key&gt;</w:t>
      </w:r>
    </w:p>
    <w:p w14:paraId="7DB4F230" w14:textId="77777777" w:rsidR="009402FF" w:rsidRDefault="009402FF" w:rsidP="009402FF">
      <w:pPr>
        <w:pStyle w:val="Code"/>
        <w:rPr>
          <w:rStyle w:val="Datatype"/>
        </w:rPr>
      </w:pPr>
      <w:r>
        <w:rPr>
          <w:rStyle w:val="Datatype"/>
        </w:rPr>
        <w:t xml:space="preserve">    &lt;PropertyRef Name="ID" /&gt;</w:t>
      </w:r>
    </w:p>
    <w:p w14:paraId="21BC1FFD" w14:textId="77777777" w:rsidR="009402FF" w:rsidRPr="00243FDE" w:rsidRDefault="009402FF" w:rsidP="009402FF">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4923ECD3" w14:textId="77777777" w:rsidR="009402FF" w:rsidRPr="00243FDE" w:rsidRDefault="009402FF" w:rsidP="009402FF">
      <w:pPr>
        <w:pStyle w:val="Code"/>
        <w:rPr>
          <w:rStyle w:val="Datatype"/>
        </w:rPr>
      </w:pPr>
      <w:r w:rsidRPr="00243FDE">
        <w:rPr>
          <w:rStyle w:val="Datatype"/>
        </w:rPr>
        <w:t>&lt;/EntityType&gt;</w:t>
      </w:r>
    </w:p>
    <w:bookmarkStart w:id="687" w:name="sec_OnDeleteAction"/>
    <w:p w14:paraId="0241322C" w14:textId="77777777" w:rsidR="009402FF" w:rsidRPr="00756690" w:rsidRDefault="009402FF" w:rsidP="009402FF">
      <w:pPr>
        <w:pStyle w:val="Heading2"/>
        <w:numPr>
          <w:ilvl w:val="1"/>
          <w:numId w:val="2"/>
        </w:numPr>
        <w:tabs>
          <w:tab w:val="left" w:pos="567"/>
        </w:tabs>
      </w:pPr>
      <w:r>
        <w:fldChar w:fldCharType="begin"/>
      </w:r>
      <w:r>
        <w:instrText xml:space="preserve"> HYPERLINK  \l "sec_OnDeleteAction" </w:instrText>
      </w:r>
      <w:r>
        <w:fldChar w:fldCharType="separate"/>
      </w:r>
      <w:bookmarkStart w:id="688" w:name="_Toc37318750"/>
      <w:bookmarkStart w:id="689" w:name="_Toc19868109"/>
      <w:bookmarkStart w:id="690" w:name="_Toc12019408"/>
      <w:bookmarkStart w:id="691" w:name="_Toc23837010"/>
      <w:bookmarkStart w:id="692" w:name="_Toc38530371"/>
      <w:r w:rsidRPr="000F248D">
        <w:rPr>
          <w:rStyle w:val="Hyperlink"/>
        </w:rPr>
        <w:t>On-Delete Action</w:t>
      </w:r>
      <w:bookmarkEnd w:id="687"/>
      <w:bookmarkEnd w:id="688"/>
      <w:bookmarkEnd w:id="689"/>
      <w:bookmarkEnd w:id="690"/>
      <w:bookmarkEnd w:id="691"/>
      <w:bookmarkEnd w:id="692"/>
      <w:r>
        <w:fldChar w:fldCharType="end"/>
      </w:r>
    </w:p>
    <w:bookmarkEnd w:id="684"/>
    <w:p w14:paraId="1A2E7B75" w14:textId="77777777" w:rsidR="009402FF" w:rsidRDefault="009402FF" w:rsidP="009402FF">
      <w:r>
        <w:t>A navigation property MAY define an on-delete action that describes the action the service will take on related entities when the entity on which the navigation property is defined is deleted.</w:t>
      </w:r>
    </w:p>
    <w:p w14:paraId="0442F733" w14:textId="77777777" w:rsidR="009402FF" w:rsidRDefault="009402FF" w:rsidP="009402FF">
      <w:r>
        <w:t xml:space="preserve">The action can have one of the following values: </w:t>
      </w:r>
    </w:p>
    <w:p w14:paraId="181212C8" w14:textId="77777777" w:rsidR="009402FF" w:rsidRPr="00795471" w:rsidRDefault="009402FF" w:rsidP="009402FF">
      <w:pPr>
        <w:numPr>
          <w:ilvl w:val="0"/>
          <w:numId w:val="9"/>
        </w:numPr>
      </w:pPr>
      <w:r w:rsidRPr="00795471">
        <w:rPr>
          <w:rStyle w:val="Datatype"/>
        </w:rPr>
        <w:t>Cascade</w:t>
      </w:r>
      <w:r w:rsidRPr="00795471">
        <w:t>, meaning the related entities will be deleted if the source entity is deleted,</w:t>
      </w:r>
    </w:p>
    <w:p w14:paraId="08673F6D" w14:textId="77777777" w:rsidR="009402FF" w:rsidRPr="00795471" w:rsidRDefault="009402FF" w:rsidP="009402FF">
      <w:pPr>
        <w:numPr>
          <w:ilvl w:val="0"/>
          <w:numId w:val="9"/>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7BF8F7FC" w14:textId="77777777" w:rsidR="009402FF" w:rsidRPr="00795471" w:rsidRDefault="009402FF" w:rsidP="009402FF">
      <w:pPr>
        <w:numPr>
          <w:ilvl w:val="0"/>
          <w:numId w:val="9"/>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194E7204" w14:textId="77777777" w:rsidR="009402FF" w:rsidRPr="00795471" w:rsidRDefault="009402FF" w:rsidP="009402FF">
      <w:pPr>
        <w:numPr>
          <w:ilvl w:val="0"/>
          <w:numId w:val="9"/>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7178B37B" w14:textId="77777777" w:rsidR="009402FF" w:rsidRPr="00B434C2" w:rsidRDefault="009402FF" w:rsidP="009402FF">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3E8A6015" w14:textId="77777777" w:rsidR="009402FF" w:rsidRDefault="009402FF" w:rsidP="009402FF">
      <w:pPr>
        <w:pStyle w:val="ObjectHeading"/>
        <w:rPr>
          <w:rStyle w:val="Datatype"/>
        </w:rPr>
      </w:pPr>
      <w:bookmarkStart w:id="693" w:name="_Entity_Type"/>
      <w:bookmarkStart w:id="694" w:name="_Complex_Type"/>
      <w:bookmarkStart w:id="695" w:name="_Toc37318884"/>
      <w:bookmarkStart w:id="696" w:name="_Toc444868495"/>
      <w:bookmarkStart w:id="697" w:name="_Toc444868507"/>
      <w:bookmarkEnd w:id="693"/>
      <w:bookmarkEnd w:id="694"/>
      <w:r>
        <w:lastRenderedPageBreak/>
        <w:t xml:space="preserve">Element </w:t>
      </w:r>
      <w:r w:rsidRPr="00243FDE">
        <w:rPr>
          <w:rStyle w:val="Datatype"/>
        </w:rPr>
        <w:t>edm:OnDelete</w:t>
      </w:r>
      <w:bookmarkEnd w:id="695"/>
    </w:p>
    <w:p w14:paraId="5D94DCC5" w14:textId="77777777" w:rsidR="009402FF" w:rsidRPr="00B351B1" w:rsidRDefault="009402FF" w:rsidP="009402FF">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32E654EC"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954B607" w14:textId="77777777" w:rsidR="009402FF" w:rsidRDefault="009402FF" w:rsidP="009402FF">
      <w:pPr>
        <w:pStyle w:val="MemberHeading"/>
        <w:rPr>
          <w:rStyle w:val="Datatype"/>
        </w:rPr>
      </w:pPr>
      <w:bookmarkStart w:id="698" w:name="_Toc37318885"/>
      <w:r>
        <w:t xml:space="preserve">Attribute </w:t>
      </w:r>
      <w:r>
        <w:rPr>
          <w:rStyle w:val="Datatype"/>
        </w:rPr>
        <w:t>Action</w:t>
      </w:r>
      <w:bookmarkEnd w:id="696"/>
      <w:bookmarkEnd w:id="698"/>
    </w:p>
    <w:p w14:paraId="51D811A5" w14:textId="77777777" w:rsidR="009402FF" w:rsidRPr="00B351B1" w:rsidRDefault="009402FF" w:rsidP="009402FF">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6929BE61" w14:textId="77777777" w:rsidR="009402FF" w:rsidRPr="008E1615"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01798E78" w14:textId="77777777" w:rsidR="009402FF" w:rsidRDefault="009402FF" w:rsidP="009402FF">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2F5B5568" w14:textId="77777777" w:rsidR="009402FF" w:rsidRDefault="009402FF" w:rsidP="009402FF">
      <w:pPr>
        <w:pStyle w:val="Code"/>
        <w:rPr>
          <w:rStyle w:val="Datatype"/>
        </w:rPr>
      </w:pPr>
      <w:r>
        <w:rPr>
          <w:rStyle w:val="Datatype"/>
        </w:rPr>
        <w:t xml:space="preserve">      &lt;Annotation Term="Core.Description" </w:t>
      </w:r>
      <w:r>
        <w:rPr>
          <w:rStyle w:val="Datatype"/>
        </w:rPr>
        <w:br/>
        <w:t xml:space="preserve">                  String="Delete all products in this category" /&gt;</w:t>
      </w:r>
    </w:p>
    <w:p w14:paraId="5DE83904" w14:textId="77777777" w:rsidR="009402FF" w:rsidRDefault="009402FF" w:rsidP="009402FF">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30E049AD" w14:textId="77777777" w:rsidR="009402FF" w:rsidRPr="008E1615" w:rsidRDefault="009402FF" w:rsidP="009402FF">
      <w:pPr>
        <w:pStyle w:val="Code"/>
        <w:rPr>
          <w:rStyle w:val="Datatype"/>
        </w:rPr>
      </w:pPr>
      <w:r w:rsidRPr="00243FDE">
        <w:rPr>
          <w:rStyle w:val="Datatype"/>
        </w:rPr>
        <w:t>&lt;/EntityType&gt;</w:t>
      </w:r>
    </w:p>
    <w:bookmarkStart w:id="699" w:name="sec_ComplexType"/>
    <w:p w14:paraId="27772D58"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"sec_ComplexType" </w:instrText>
      </w:r>
      <w:r>
        <w:fldChar w:fldCharType="separate"/>
      </w:r>
      <w:bookmarkStart w:id="700" w:name="_Toc37318751"/>
      <w:bookmarkStart w:id="701" w:name="_Toc19868110"/>
      <w:bookmarkStart w:id="702" w:name="_Toc12019409"/>
      <w:bookmarkStart w:id="703" w:name="_Toc23837011"/>
      <w:bookmarkStart w:id="704" w:name="_Toc38530372"/>
      <w:r w:rsidRPr="000F248D">
        <w:rPr>
          <w:rStyle w:val="Hyperlink"/>
        </w:rPr>
        <w:t>Complex Type</w:t>
      </w:r>
      <w:bookmarkEnd w:id="697"/>
      <w:bookmarkEnd w:id="699"/>
      <w:bookmarkEnd w:id="700"/>
      <w:bookmarkEnd w:id="701"/>
      <w:bookmarkEnd w:id="702"/>
      <w:bookmarkEnd w:id="703"/>
      <w:bookmarkEnd w:id="704"/>
      <w:r>
        <w:fldChar w:fldCharType="end"/>
      </w:r>
    </w:p>
    <w:p w14:paraId="221344FD" w14:textId="77777777" w:rsidR="009402FF" w:rsidRDefault="009402FF" w:rsidP="009402FF">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584A6457" w14:textId="77777777" w:rsidR="009402FF" w:rsidRPr="004629AD" w:rsidRDefault="009402FF" w:rsidP="009402FF">
      <w:r>
        <w:t xml:space="preserve">The complex type’s name is a </w:t>
      </w:r>
      <w:hyperlink w:anchor="sec_SimpleIdentifier" w:history="1">
        <w:r>
          <w:rPr>
            <w:rStyle w:val="Hyperlink"/>
          </w:rPr>
          <w:t>simple identifier</w:t>
        </w:r>
      </w:hyperlink>
      <w:r>
        <w:t xml:space="preserve"> that MUST be unique within its schema.</w:t>
      </w:r>
    </w:p>
    <w:p w14:paraId="38F853EB" w14:textId="77777777" w:rsidR="009402FF" w:rsidRDefault="009402FF" w:rsidP="009402FF">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29B830F2" w14:textId="77777777" w:rsidR="009402FF" w:rsidRDefault="009402FF" w:rsidP="009402FF">
      <w:r>
        <w:t>All properties MUST have a unique name within a complex type. Properties MUST NOT have the same name as the declaring complex type. They MAY have the same name as one of the direct or indirect base types or derived types.</w:t>
      </w:r>
    </w:p>
    <w:p w14:paraId="1A3A6DD6" w14:textId="77777777" w:rsidR="009402FF" w:rsidRDefault="009402FF" w:rsidP="009402FF">
      <w:pPr>
        <w:pStyle w:val="ObjectHeading"/>
      </w:pPr>
      <w:bookmarkStart w:id="705" w:name="_7.1_The_edm:ComplexType"/>
      <w:bookmarkStart w:id="706" w:name="_Toc444868508"/>
      <w:bookmarkStart w:id="707" w:name="_Toc37318886"/>
      <w:bookmarkEnd w:id="705"/>
      <w:r>
        <w:t xml:space="preserve">Element </w:t>
      </w:r>
      <w:r w:rsidRPr="00243FDE">
        <w:rPr>
          <w:rStyle w:val="Datatype"/>
        </w:rPr>
        <w:t>edm:ComplexType</w:t>
      </w:r>
      <w:bookmarkEnd w:id="706"/>
      <w:bookmarkEnd w:id="707"/>
    </w:p>
    <w:p w14:paraId="4E946DE1" w14:textId="77777777" w:rsidR="009402FF" w:rsidRDefault="009402FF" w:rsidP="009402FF">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2F4820FD" w14:textId="77777777" w:rsidR="009402FF" w:rsidRDefault="009402FF" w:rsidP="009402FF">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7D2651FD" w14:textId="77777777" w:rsidR="009402FF" w:rsidRDefault="009402FF" w:rsidP="009402FF">
      <w:pPr>
        <w:pStyle w:val="Member"/>
      </w:pPr>
      <w:bookmarkStart w:id="708" w:name="_8_Enumeration_Type"/>
      <w:bookmarkStart w:id="709" w:name="_Toc444868509"/>
      <w:bookmarkEnd w:id="70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2244D13" w14:textId="77777777" w:rsidR="009402FF" w:rsidRDefault="009402FF" w:rsidP="009402FF">
      <w:pPr>
        <w:pStyle w:val="MemberHeading"/>
      </w:pPr>
      <w:bookmarkStart w:id="710" w:name="_Toc37318887"/>
      <w:r>
        <w:t>Attribute</w:t>
      </w:r>
      <w:r w:rsidDel="00221E85">
        <w:t xml:space="preserve"> </w:t>
      </w:r>
      <w:r>
        <w:rPr>
          <w:rStyle w:val="Datatype"/>
        </w:rPr>
        <w:t>Name</w:t>
      </w:r>
      <w:bookmarkEnd w:id="709"/>
      <w:bookmarkEnd w:id="710"/>
    </w:p>
    <w:p w14:paraId="05AD969E" w14:textId="77777777" w:rsidR="009402FF" w:rsidRDefault="009402FF" w:rsidP="009402FF">
      <w:pPr>
        <w:pStyle w:val="Member"/>
      </w:pPr>
      <w:r>
        <w:t xml:space="preserve">The value of </w:t>
      </w:r>
      <w:r w:rsidRPr="00243FDE">
        <w:rPr>
          <w:rStyle w:val="Datatype"/>
        </w:rPr>
        <w:t>Name</w:t>
      </w:r>
      <w:r>
        <w:t xml:space="preserve"> is the complex type’s name. </w:t>
      </w:r>
    </w:p>
    <w:p w14:paraId="6F77CE2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622D05E2" w14:textId="77777777" w:rsidR="009402FF" w:rsidRDefault="009402FF" w:rsidP="009402FF">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7447AD34" w14:textId="77777777" w:rsidR="009402FF" w:rsidRDefault="009402FF" w:rsidP="009402FF">
      <w:pPr>
        <w:pStyle w:val="Code"/>
        <w:rPr>
          <w:rStyle w:val="Datatype"/>
        </w:rPr>
      </w:pPr>
    </w:p>
    <w:p w14:paraId="7CCC98A0" w14:textId="77777777" w:rsidR="009402FF" w:rsidRDefault="009402FF" w:rsidP="009402FF">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50083254" w14:textId="77777777" w:rsidR="009402FF" w:rsidRDefault="009402FF" w:rsidP="009402FF">
      <w:pPr>
        <w:pStyle w:val="Code"/>
        <w:rPr>
          <w:rStyle w:val="Datatype"/>
        </w:rPr>
      </w:pPr>
    </w:p>
    <w:p w14:paraId="657F9243" w14:textId="77777777" w:rsidR="009402FF" w:rsidRPr="00243FDE" w:rsidRDefault="009402FF" w:rsidP="009402FF">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711" w:name="_Toc475979223"/>
    <w:bookmarkStart w:id="712" w:name="_Toc475979544"/>
    <w:bookmarkStart w:id="713" w:name="_Toc476044087"/>
    <w:bookmarkStart w:id="714" w:name="_Toc476052865"/>
    <w:bookmarkStart w:id="715" w:name="_Toc476053188"/>
    <w:bookmarkStart w:id="716" w:name="_Toc476061466"/>
    <w:bookmarkStart w:id="717" w:name="_Toc476135062"/>
    <w:bookmarkStart w:id="718" w:name="_Toc476138590"/>
    <w:bookmarkStart w:id="719" w:name="_Toc476138889"/>
    <w:bookmarkStart w:id="720" w:name="_The_BaseType_Attribute"/>
    <w:bookmarkStart w:id="721" w:name="sec_DerivedComplexType"/>
    <w:bookmarkStart w:id="722" w:name="_Toc444868510"/>
    <w:bookmarkEnd w:id="711"/>
    <w:bookmarkEnd w:id="712"/>
    <w:bookmarkEnd w:id="713"/>
    <w:bookmarkEnd w:id="714"/>
    <w:bookmarkEnd w:id="715"/>
    <w:bookmarkEnd w:id="716"/>
    <w:bookmarkEnd w:id="717"/>
    <w:bookmarkEnd w:id="718"/>
    <w:bookmarkEnd w:id="719"/>
    <w:bookmarkEnd w:id="720"/>
    <w:p w14:paraId="6A1AF4B2" w14:textId="77777777" w:rsidR="009402FF" w:rsidRPr="00756690" w:rsidRDefault="009402FF" w:rsidP="009402FF">
      <w:pPr>
        <w:pStyle w:val="Heading2"/>
        <w:numPr>
          <w:ilvl w:val="1"/>
          <w:numId w:val="2"/>
        </w:numPr>
        <w:tabs>
          <w:tab w:val="left" w:pos="567"/>
        </w:tabs>
      </w:pPr>
      <w:r>
        <w:fldChar w:fldCharType="begin"/>
      </w:r>
      <w:r>
        <w:instrText xml:space="preserve"> HYPERLINK  \l "sec_DerivedComplexType" </w:instrText>
      </w:r>
      <w:r>
        <w:fldChar w:fldCharType="separate"/>
      </w:r>
      <w:bookmarkStart w:id="723" w:name="_Toc37318752"/>
      <w:bookmarkStart w:id="724" w:name="_Toc19868111"/>
      <w:bookmarkStart w:id="725" w:name="_Toc12019410"/>
      <w:bookmarkStart w:id="726" w:name="_Toc23837012"/>
      <w:bookmarkStart w:id="727" w:name="_Toc38530373"/>
      <w:r w:rsidRPr="000F248D">
        <w:rPr>
          <w:rStyle w:val="Hyperlink"/>
        </w:rPr>
        <w:t>Derived Complex Type</w:t>
      </w:r>
      <w:bookmarkEnd w:id="721"/>
      <w:bookmarkEnd w:id="723"/>
      <w:bookmarkEnd w:id="724"/>
      <w:bookmarkEnd w:id="725"/>
      <w:bookmarkEnd w:id="726"/>
      <w:bookmarkEnd w:id="727"/>
      <w:r>
        <w:fldChar w:fldCharType="end"/>
      </w:r>
    </w:p>
    <w:bookmarkEnd w:id="722"/>
    <w:p w14:paraId="272A4122" w14:textId="77777777" w:rsidR="009402FF" w:rsidRDefault="009402FF" w:rsidP="009402FF">
      <w:r>
        <w:t xml:space="preserve">A complex type can inherit from another complex type by specifying it as its base </w:t>
      </w:r>
      <w:r w:rsidRPr="000F6F33">
        <w:t>type</w:t>
      </w:r>
      <w:r>
        <w:t>.</w:t>
      </w:r>
    </w:p>
    <w:p w14:paraId="1B11817B" w14:textId="77777777" w:rsidR="009402FF" w:rsidRDefault="009402FF" w:rsidP="009402FF">
      <w:r>
        <w:t>A complex type inherits the structural and navigation properties of its base type.</w:t>
      </w:r>
    </w:p>
    <w:p w14:paraId="09A11425" w14:textId="77777777" w:rsidR="009402FF" w:rsidRDefault="009402FF" w:rsidP="009402FF">
      <w:r>
        <w:t>A complex type MUST NOT introduce an inheritance cycle by specifying a base type.</w:t>
      </w:r>
    </w:p>
    <w:p w14:paraId="038E755C" w14:textId="77777777" w:rsidR="009402FF" w:rsidRDefault="009402FF" w:rsidP="009402FF">
      <w:bookmarkStart w:id="728" w:name="_Toc444868511"/>
      <w:r>
        <w:t xml:space="preserve">The rules for annotations of derived complex types are described in section </w:t>
      </w:r>
      <w:r>
        <w:fldChar w:fldCharType="begin"/>
      </w:r>
      <w:r>
        <w:instrText xml:space="preserve"> REF _Ref8319868 \r \h </w:instrText>
      </w:r>
      <w:r>
        <w:fldChar w:fldCharType="separate"/>
      </w:r>
      <w:r>
        <w:t>14.2</w:t>
      </w:r>
      <w:r>
        <w:fldChar w:fldCharType="end"/>
      </w:r>
      <w:r>
        <w:t>.</w:t>
      </w:r>
    </w:p>
    <w:p w14:paraId="0B38FA74" w14:textId="77777777" w:rsidR="009402FF" w:rsidRDefault="009402FF" w:rsidP="009402FF">
      <w:pPr>
        <w:pStyle w:val="MemberHeading"/>
      </w:pPr>
      <w:bookmarkStart w:id="729" w:name="_Toc37318888"/>
      <w:r>
        <w:t>Attribute</w:t>
      </w:r>
      <w:r w:rsidDel="00221E85">
        <w:t xml:space="preserve"> </w:t>
      </w:r>
      <w:r w:rsidRPr="00243FDE">
        <w:rPr>
          <w:rStyle w:val="Datatype"/>
        </w:rPr>
        <w:t>BaseType</w:t>
      </w:r>
      <w:bookmarkEnd w:id="729"/>
    </w:p>
    <w:p w14:paraId="23ECF82D" w14:textId="77777777" w:rsidR="009402FF" w:rsidRPr="00335866" w:rsidRDefault="009402FF" w:rsidP="009402FF">
      <w:pPr>
        <w:pStyle w:val="Member"/>
      </w:pPr>
      <w:r>
        <w:t xml:space="preserve">The value of </w:t>
      </w:r>
      <w:r w:rsidRPr="009D3D7A">
        <w:rPr>
          <w:rStyle w:val="Datatype"/>
        </w:rPr>
        <w:t>BaseType</w:t>
      </w:r>
      <w:r>
        <w:t xml:space="preserve"> is the qualified name of the base type.</w:t>
      </w:r>
    </w:p>
    <w:bookmarkStart w:id="730" w:name="sec_AbstractComplexType"/>
    <w:p w14:paraId="54F9AD7D" w14:textId="77777777" w:rsidR="009402FF" w:rsidRPr="00756690" w:rsidRDefault="009402FF" w:rsidP="009402FF">
      <w:pPr>
        <w:pStyle w:val="Heading2"/>
        <w:numPr>
          <w:ilvl w:val="1"/>
          <w:numId w:val="2"/>
        </w:numPr>
        <w:tabs>
          <w:tab w:val="left" w:pos="567"/>
        </w:tabs>
      </w:pPr>
      <w:r>
        <w:lastRenderedPageBreak/>
        <w:fldChar w:fldCharType="begin"/>
      </w:r>
      <w:r>
        <w:instrText xml:space="preserve"> HYPERLINK  \l "sec_AbstractComplexType" </w:instrText>
      </w:r>
      <w:r>
        <w:fldChar w:fldCharType="separate"/>
      </w:r>
      <w:bookmarkStart w:id="731" w:name="_Toc37318753"/>
      <w:bookmarkStart w:id="732" w:name="_Toc19868112"/>
      <w:bookmarkStart w:id="733" w:name="_Toc12019411"/>
      <w:bookmarkStart w:id="734" w:name="_Toc23837013"/>
      <w:bookmarkStart w:id="735" w:name="_Toc38530374"/>
      <w:r w:rsidRPr="000F248D">
        <w:rPr>
          <w:rStyle w:val="Hyperlink"/>
        </w:rPr>
        <w:t>Abstract Complex Type</w:t>
      </w:r>
      <w:bookmarkEnd w:id="730"/>
      <w:bookmarkEnd w:id="731"/>
      <w:bookmarkEnd w:id="732"/>
      <w:bookmarkEnd w:id="733"/>
      <w:bookmarkEnd w:id="734"/>
      <w:bookmarkEnd w:id="735"/>
      <w:r>
        <w:fldChar w:fldCharType="end"/>
      </w:r>
    </w:p>
    <w:bookmarkEnd w:id="728"/>
    <w:p w14:paraId="098177C5" w14:textId="77777777" w:rsidR="009402FF" w:rsidRDefault="009402FF" w:rsidP="009402FF">
      <w:r>
        <w:t xml:space="preserve">A complex type MAY indicate that it is abstract and cannot have instances. </w:t>
      </w:r>
    </w:p>
    <w:p w14:paraId="46DC6E7F" w14:textId="77777777" w:rsidR="009402FF" w:rsidRDefault="009402FF" w:rsidP="009402FF">
      <w:pPr>
        <w:pStyle w:val="MemberHeading"/>
      </w:pPr>
      <w:bookmarkStart w:id="736" w:name="_Enumeration_Type_Constructs"/>
      <w:bookmarkStart w:id="737" w:name="_Attribute_OpenType"/>
      <w:bookmarkStart w:id="738" w:name="_Toc37318889"/>
      <w:bookmarkStart w:id="739" w:name="_Toc444868512"/>
      <w:bookmarkEnd w:id="736"/>
      <w:bookmarkEnd w:id="737"/>
      <w:r>
        <w:t>Attribute</w:t>
      </w:r>
      <w:r w:rsidDel="00221E85">
        <w:t xml:space="preserve"> </w:t>
      </w:r>
      <w:r w:rsidRPr="00243FDE">
        <w:rPr>
          <w:rStyle w:val="Datatype"/>
        </w:rPr>
        <w:t>Abstract</w:t>
      </w:r>
      <w:bookmarkEnd w:id="738"/>
    </w:p>
    <w:p w14:paraId="1187E53E" w14:textId="77777777" w:rsidR="009402FF" w:rsidRPr="0068681C" w:rsidRDefault="009402FF" w:rsidP="009402F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40" w:name="sec_OpenComplexType"/>
    <w:p w14:paraId="25722C9A" w14:textId="77777777" w:rsidR="009402FF" w:rsidRPr="00756690" w:rsidRDefault="009402FF" w:rsidP="009402FF">
      <w:pPr>
        <w:pStyle w:val="Heading2"/>
        <w:numPr>
          <w:ilvl w:val="1"/>
          <w:numId w:val="2"/>
        </w:numPr>
        <w:tabs>
          <w:tab w:val="left" w:pos="567"/>
        </w:tabs>
      </w:pPr>
      <w:r>
        <w:fldChar w:fldCharType="begin"/>
      </w:r>
      <w:r>
        <w:instrText xml:space="preserve"> HYPERLINK  \l "sec_OpenComplexType" </w:instrText>
      </w:r>
      <w:r>
        <w:fldChar w:fldCharType="separate"/>
      </w:r>
      <w:bookmarkStart w:id="741" w:name="_Toc37318754"/>
      <w:bookmarkStart w:id="742" w:name="_Toc19868113"/>
      <w:bookmarkStart w:id="743" w:name="_Toc12019412"/>
      <w:bookmarkStart w:id="744" w:name="_Toc23837014"/>
      <w:bookmarkStart w:id="745" w:name="_Toc38530375"/>
      <w:r w:rsidRPr="000F248D">
        <w:rPr>
          <w:rStyle w:val="Hyperlink"/>
        </w:rPr>
        <w:t>Open Complex Type</w:t>
      </w:r>
      <w:bookmarkEnd w:id="740"/>
      <w:bookmarkEnd w:id="741"/>
      <w:bookmarkEnd w:id="742"/>
      <w:bookmarkEnd w:id="743"/>
      <w:bookmarkEnd w:id="744"/>
      <w:bookmarkEnd w:id="745"/>
      <w:r>
        <w:fldChar w:fldCharType="end"/>
      </w:r>
    </w:p>
    <w:bookmarkEnd w:id="739"/>
    <w:p w14:paraId="2825E8D0" w14:textId="77777777" w:rsidR="009402FF" w:rsidRDefault="009402FF" w:rsidP="009402FF">
      <w:r>
        <w:t>A complex type MAY indicate that it is open and allows clients to add properties dynamically to instances of the type by specifying uniquely named property values in the payload used to insert or update an instance of the type.</w:t>
      </w:r>
    </w:p>
    <w:p w14:paraId="5161375F" w14:textId="77777777" w:rsidR="009402FF" w:rsidRDefault="009402FF" w:rsidP="009402FF">
      <w:r>
        <w:t>A complex type derived from an open complex type MUST indicate that it is also open.</w:t>
      </w:r>
    </w:p>
    <w:p w14:paraId="1996201D" w14:textId="77777777" w:rsidR="009402FF" w:rsidRDefault="009402FF" w:rsidP="009402FF">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2F5AC1E4" w14:textId="77777777" w:rsidR="009402FF" w:rsidRDefault="009402FF" w:rsidP="009402FF">
      <w:pPr>
        <w:pStyle w:val="MemberHeading"/>
      </w:pPr>
      <w:bookmarkStart w:id="746" w:name="_Enumeration_Type"/>
      <w:bookmarkStart w:id="747" w:name="_Toc37318890"/>
      <w:bookmarkStart w:id="748" w:name="_Toc444868513"/>
      <w:bookmarkEnd w:id="746"/>
      <w:r>
        <w:t>Attribute</w:t>
      </w:r>
      <w:r w:rsidDel="00512A60">
        <w:t xml:space="preserve"> </w:t>
      </w:r>
      <w:r w:rsidRPr="00243FDE">
        <w:rPr>
          <w:rStyle w:val="Datatype"/>
        </w:rPr>
        <w:t>OpenType</w:t>
      </w:r>
      <w:bookmarkEnd w:id="747"/>
    </w:p>
    <w:p w14:paraId="47CD1B00" w14:textId="77777777" w:rsidR="009402FF" w:rsidRPr="00042410" w:rsidRDefault="009402FF" w:rsidP="009402FF">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749" w:name="sec_EnumerationType"/>
    <w:p w14:paraId="22919A4E"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"sec_EnumerationType" </w:instrText>
      </w:r>
      <w:r>
        <w:fldChar w:fldCharType="separate"/>
      </w:r>
      <w:bookmarkStart w:id="750" w:name="_Toc37318755"/>
      <w:bookmarkStart w:id="751" w:name="_Toc19868114"/>
      <w:bookmarkStart w:id="752" w:name="_Toc12019413"/>
      <w:bookmarkStart w:id="753" w:name="_Toc23837015"/>
      <w:bookmarkStart w:id="754" w:name="_Toc38530376"/>
      <w:r w:rsidRPr="000F248D">
        <w:rPr>
          <w:rStyle w:val="Hyperlink"/>
        </w:rPr>
        <w:t>Enumeration Type</w:t>
      </w:r>
      <w:bookmarkEnd w:id="748"/>
      <w:bookmarkEnd w:id="749"/>
      <w:bookmarkEnd w:id="750"/>
      <w:bookmarkEnd w:id="751"/>
      <w:bookmarkEnd w:id="752"/>
      <w:bookmarkEnd w:id="753"/>
      <w:bookmarkEnd w:id="754"/>
      <w:r>
        <w:fldChar w:fldCharType="end"/>
      </w:r>
    </w:p>
    <w:p w14:paraId="46D96ADE" w14:textId="77777777" w:rsidR="009402FF" w:rsidRDefault="009402FF" w:rsidP="009402FF">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1DE599E5" w14:textId="77777777" w:rsidR="009402FF" w:rsidRPr="004629AD" w:rsidRDefault="009402FF" w:rsidP="009402FF">
      <w:r>
        <w:t xml:space="preserve">The enumeration type’s name is a </w:t>
      </w:r>
      <w:hyperlink w:anchor="sec_SimpleIdentifier" w:history="1">
        <w:r>
          <w:rPr>
            <w:rStyle w:val="Hyperlink"/>
          </w:rPr>
          <w:t>simple identifier</w:t>
        </w:r>
      </w:hyperlink>
      <w:r>
        <w:t xml:space="preserve"> that MUST be unique within its schema.</w:t>
      </w:r>
    </w:p>
    <w:p w14:paraId="0C4DB877" w14:textId="77777777" w:rsidR="009402FF" w:rsidRDefault="009402FF" w:rsidP="009402FF">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1CAA71A4" w14:textId="77777777" w:rsidR="009402FF" w:rsidRDefault="009402FF" w:rsidP="009402FF">
      <w:r>
        <w:t>Enumeration types marked as flags allow values that consist of more than one enumeration member at a time.</w:t>
      </w:r>
    </w:p>
    <w:p w14:paraId="51D67433" w14:textId="77777777" w:rsidR="009402FF" w:rsidRDefault="009402FF" w:rsidP="009402FF">
      <w:pPr>
        <w:pStyle w:val="ObjectHeading"/>
        <w:tabs>
          <w:tab w:val="center" w:pos="4895"/>
        </w:tabs>
      </w:pPr>
      <w:bookmarkStart w:id="755" w:name="_8.1_The_edm:EnumType"/>
      <w:bookmarkStart w:id="756" w:name="_Toc444868514"/>
      <w:bookmarkStart w:id="757" w:name="_Toc37318891"/>
      <w:bookmarkEnd w:id="755"/>
      <w:r>
        <w:t xml:space="preserve">Element </w:t>
      </w:r>
      <w:r w:rsidRPr="00243FDE">
        <w:rPr>
          <w:rStyle w:val="Datatype"/>
        </w:rPr>
        <w:t>edm:EnumType</w:t>
      </w:r>
      <w:bookmarkEnd w:id="756"/>
      <w:bookmarkEnd w:id="757"/>
    </w:p>
    <w:p w14:paraId="2B349747" w14:textId="77777777" w:rsidR="009402FF" w:rsidRDefault="009402FF" w:rsidP="009402FF">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1B9C54F7" w14:textId="77777777" w:rsidR="009402FF" w:rsidRDefault="009402FF" w:rsidP="009402FF">
      <w:pPr>
        <w:pStyle w:val="Member"/>
      </w:pPr>
      <w:r>
        <w:t xml:space="preserve">It MUST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577436DC" w14:textId="77777777" w:rsidR="009402FF" w:rsidRDefault="009402FF" w:rsidP="009402FF">
      <w:pPr>
        <w:pStyle w:val="Member"/>
      </w:pPr>
      <w:bookmarkStart w:id="758"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069796E" w14:textId="77777777" w:rsidR="009402FF" w:rsidRDefault="009402FF" w:rsidP="009402FF">
      <w:pPr>
        <w:pStyle w:val="MemberHeading"/>
      </w:pPr>
      <w:bookmarkStart w:id="759" w:name="_Toc37318892"/>
      <w:r>
        <w:t>Attribute</w:t>
      </w:r>
      <w:r w:rsidDel="00221E85">
        <w:t xml:space="preserve"> </w:t>
      </w:r>
      <w:r>
        <w:rPr>
          <w:rStyle w:val="Datatype"/>
        </w:rPr>
        <w:t>Name</w:t>
      </w:r>
      <w:bookmarkEnd w:id="758"/>
      <w:bookmarkEnd w:id="759"/>
    </w:p>
    <w:p w14:paraId="09642CD5" w14:textId="77777777" w:rsidR="009402FF" w:rsidRDefault="009402FF" w:rsidP="009402FF">
      <w:pPr>
        <w:pStyle w:val="Member"/>
      </w:pPr>
      <w:r>
        <w:t xml:space="preserve">The value of </w:t>
      </w:r>
      <w:r w:rsidRPr="00243FDE">
        <w:rPr>
          <w:rStyle w:val="Datatype"/>
        </w:rPr>
        <w:t>Name</w:t>
      </w:r>
      <w:r>
        <w:t xml:space="preserve"> is the enumeration type’s name. </w:t>
      </w:r>
    </w:p>
    <w:p w14:paraId="63189FDF" w14:textId="77777777" w:rsidR="009402FF" w:rsidRDefault="009402FF" w:rsidP="009402FF">
      <w:pPr>
        <w:pStyle w:val="Caption"/>
      </w:pPr>
      <w:bookmarkStart w:id="760" w:name="_The_edm:UnderlyingType_Attribute"/>
      <w:bookmarkStart w:id="761" w:name="_Toc444868516"/>
      <w:bookmarkEnd w:id="760"/>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42BA2C91" w14:textId="77777777" w:rsidR="009402FF" w:rsidRPr="00243FDE" w:rsidRDefault="009402FF" w:rsidP="009402FF">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762" w:name="sec_UnderlyingIntegerType"/>
    <w:p w14:paraId="7B4C887F" w14:textId="77777777" w:rsidR="009402FF" w:rsidRPr="00756690" w:rsidRDefault="009402FF" w:rsidP="009402FF">
      <w:pPr>
        <w:pStyle w:val="Heading2"/>
        <w:numPr>
          <w:ilvl w:val="1"/>
          <w:numId w:val="2"/>
        </w:numPr>
        <w:tabs>
          <w:tab w:val="left" w:pos="567"/>
        </w:tabs>
      </w:pPr>
      <w:r>
        <w:fldChar w:fldCharType="begin"/>
      </w:r>
      <w:r>
        <w:instrText xml:space="preserve"> HYPERLINK  \l "sec_UnderlyingIntegerType" </w:instrText>
      </w:r>
      <w:r>
        <w:fldChar w:fldCharType="separate"/>
      </w:r>
      <w:bookmarkStart w:id="763" w:name="_Toc37318756"/>
      <w:bookmarkStart w:id="764" w:name="_Toc19868115"/>
      <w:bookmarkStart w:id="765" w:name="_Toc12019414"/>
      <w:bookmarkStart w:id="766" w:name="_Toc23837016"/>
      <w:bookmarkStart w:id="767" w:name="_Toc38530377"/>
      <w:r w:rsidRPr="000F248D">
        <w:rPr>
          <w:rStyle w:val="Hyperlink"/>
        </w:rPr>
        <w:t>Underlying Integer Type</w:t>
      </w:r>
      <w:bookmarkEnd w:id="762"/>
      <w:bookmarkEnd w:id="763"/>
      <w:bookmarkEnd w:id="764"/>
      <w:bookmarkEnd w:id="765"/>
      <w:bookmarkEnd w:id="766"/>
      <w:bookmarkEnd w:id="767"/>
      <w:r>
        <w:fldChar w:fldCharType="end"/>
      </w:r>
    </w:p>
    <w:bookmarkEnd w:id="761"/>
    <w:p w14:paraId="421D5777" w14:textId="77777777" w:rsidR="009402FF" w:rsidRDefault="009402FF" w:rsidP="009402FF">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7AB13649" w14:textId="77777777" w:rsidR="009402FF" w:rsidRDefault="009402FF" w:rsidP="009402FF">
      <w:r>
        <w:t xml:space="preserve">If not explicitly specified, </w:t>
      </w:r>
      <w:r w:rsidRPr="00C17ED7">
        <w:rPr>
          <w:rStyle w:val="Datatype"/>
        </w:rPr>
        <w:t>Edm.Int32</w:t>
      </w:r>
      <w:r>
        <w:t xml:space="preserve"> is used as the underlying type.</w:t>
      </w:r>
    </w:p>
    <w:p w14:paraId="7B7C885A" w14:textId="77777777" w:rsidR="009402FF" w:rsidRDefault="009402FF" w:rsidP="009402FF">
      <w:pPr>
        <w:pStyle w:val="MemberHeading"/>
      </w:pPr>
      <w:bookmarkStart w:id="768" w:name="_8.1.2_The_edm:IsFlags"/>
      <w:bookmarkStart w:id="769" w:name="_The_IsFlags_Attribute"/>
      <w:bookmarkStart w:id="770" w:name="_Toc37318893"/>
      <w:bookmarkStart w:id="771" w:name="_Toc444868517"/>
      <w:bookmarkEnd w:id="768"/>
      <w:bookmarkEnd w:id="769"/>
      <w:r>
        <w:t>Attribute</w:t>
      </w:r>
      <w:r w:rsidDel="00221E85">
        <w:t xml:space="preserve"> </w:t>
      </w:r>
      <w:r w:rsidRPr="00243FDE">
        <w:rPr>
          <w:rStyle w:val="Datatype"/>
        </w:rPr>
        <w:t>UnderlyingType</w:t>
      </w:r>
      <w:bookmarkEnd w:id="770"/>
    </w:p>
    <w:p w14:paraId="7387CC05" w14:textId="77777777" w:rsidR="009402FF" w:rsidRDefault="009402FF" w:rsidP="009402FF">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772" w:name="sec_FlagsEnumerationType"/>
    <w:p w14:paraId="3BAAC83D" w14:textId="77777777" w:rsidR="009402FF" w:rsidRPr="00756690" w:rsidRDefault="009402FF" w:rsidP="009402FF">
      <w:pPr>
        <w:pStyle w:val="Heading2"/>
        <w:numPr>
          <w:ilvl w:val="1"/>
          <w:numId w:val="2"/>
        </w:numPr>
        <w:tabs>
          <w:tab w:val="left" w:pos="567"/>
        </w:tabs>
      </w:pPr>
      <w:r>
        <w:fldChar w:fldCharType="begin"/>
      </w:r>
      <w:r>
        <w:instrText xml:space="preserve"> HYPERLINK  \l "sec_FlagsEnumerationType" </w:instrText>
      </w:r>
      <w:r>
        <w:fldChar w:fldCharType="separate"/>
      </w:r>
      <w:bookmarkStart w:id="773" w:name="_Toc37318757"/>
      <w:bookmarkStart w:id="774" w:name="_Toc19868116"/>
      <w:bookmarkStart w:id="775" w:name="_Toc12019415"/>
      <w:bookmarkStart w:id="776" w:name="_Toc23837017"/>
      <w:bookmarkStart w:id="777" w:name="_Toc38530378"/>
      <w:r w:rsidRPr="000F248D">
        <w:rPr>
          <w:rStyle w:val="Hyperlink"/>
        </w:rPr>
        <w:t>Flags Enumeration Type</w:t>
      </w:r>
      <w:bookmarkEnd w:id="772"/>
      <w:bookmarkEnd w:id="773"/>
      <w:bookmarkEnd w:id="774"/>
      <w:bookmarkEnd w:id="775"/>
      <w:bookmarkEnd w:id="776"/>
      <w:bookmarkEnd w:id="777"/>
      <w:r>
        <w:fldChar w:fldCharType="end"/>
      </w:r>
    </w:p>
    <w:bookmarkEnd w:id="771"/>
    <w:p w14:paraId="21D09FB5" w14:textId="77777777" w:rsidR="009402FF" w:rsidRDefault="009402FF" w:rsidP="009402FF">
      <w:r>
        <w:t>An enumeration type MAY indicate that the enumeration type allows multiple members to be selected simultaneously.</w:t>
      </w:r>
    </w:p>
    <w:p w14:paraId="5B8BAA89" w14:textId="77777777" w:rsidR="009402FF" w:rsidRDefault="009402FF" w:rsidP="009402FF">
      <w:bookmarkStart w:id="778" w:name="_8.2_The_edm:Member"/>
      <w:bookmarkStart w:id="779" w:name="_The_edm:Member_Element"/>
      <w:bookmarkEnd w:id="778"/>
      <w:bookmarkEnd w:id="779"/>
      <w:r>
        <w:t>If not explicitly specified, only one enumeration type member MAY be selected simultaneously.</w:t>
      </w:r>
    </w:p>
    <w:p w14:paraId="181A2410" w14:textId="77777777" w:rsidR="009402FF" w:rsidRDefault="009402FF" w:rsidP="009402FF">
      <w:pPr>
        <w:pStyle w:val="MemberHeading"/>
      </w:pPr>
      <w:bookmarkStart w:id="780" w:name="_Element_edm:Member"/>
      <w:bookmarkStart w:id="781" w:name="_Toc37318894"/>
      <w:bookmarkStart w:id="782" w:name="_Toc444868518"/>
      <w:bookmarkEnd w:id="780"/>
      <w:r>
        <w:t>Attribute</w:t>
      </w:r>
      <w:r w:rsidDel="00221E85">
        <w:t xml:space="preserve"> </w:t>
      </w:r>
      <w:r w:rsidRPr="00243FDE">
        <w:rPr>
          <w:rStyle w:val="Datatype"/>
        </w:rPr>
        <w:t>IsFlags</w:t>
      </w:r>
      <w:bookmarkEnd w:id="781"/>
    </w:p>
    <w:p w14:paraId="3DE62891" w14:textId="77777777" w:rsidR="009402FF" w:rsidRPr="007E128B" w:rsidRDefault="009402FF" w:rsidP="009402FF">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41AF29B4"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77DFAEDC" w14:textId="77777777" w:rsidR="009402FF" w:rsidRPr="00235E7C" w:rsidRDefault="009402FF" w:rsidP="009402FF">
      <w:pPr>
        <w:pStyle w:val="Code"/>
        <w:rPr>
          <w:rStyle w:val="Datatype"/>
        </w:rPr>
      </w:pPr>
      <w:r w:rsidRPr="00235E7C">
        <w:rPr>
          <w:rStyle w:val="Datatype"/>
        </w:rPr>
        <w:t xml:space="preserve">&lt;EnumType Name="Pattern" UnderlyingType="Edm.Int32" IsFlags="true"&gt; </w:t>
      </w:r>
    </w:p>
    <w:p w14:paraId="5B443145" w14:textId="77777777" w:rsidR="009402FF" w:rsidRPr="00235E7C" w:rsidRDefault="009402FF" w:rsidP="009402FF">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62230DF0" w14:textId="77777777" w:rsidR="009402FF" w:rsidRPr="00235E7C" w:rsidRDefault="009402FF" w:rsidP="009402FF">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75DAA346" w14:textId="77777777" w:rsidR="009402FF" w:rsidRPr="00235E7C" w:rsidRDefault="009402FF" w:rsidP="009402FF">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5FB6B4A1" w14:textId="77777777" w:rsidR="009402FF" w:rsidRPr="00235E7C" w:rsidRDefault="009402FF" w:rsidP="009402FF">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7F3C7C98" w14:textId="77777777" w:rsidR="009402FF" w:rsidRPr="00235E7C" w:rsidRDefault="009402FF" w:rsidP="009402FF">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4E84D9F0" w14:textId="77777777" w:rsidR="009402FF" w:rsidRPr="00235E7C" w:rsidRDefault="009402FF" w:rsidP="009402FF">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59A9BCCE" w14:textId="77777777" w:rsidR="009402FF" w:rsidRPr="00235E7C" w:rsidRDefault="009402FF" w:rsidP="009402FF">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5FBD04E6" w14:textId="77777777" w:rsidR="009402FF" w:rsidRPr="00235E7C" w:rsidRDefault="009402FF" w:rsidP="009402FF">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7171D221" w14:textId="77777777" w:rsidR="009402FF" w:rsidRPr="00235E7C" w:rsidRDefault="009402FF" w:rsidP="009402FF">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36972F61" w14:textId="77777777" w:rsidR="009402FF" w:rsidRPr="00235E7C" w:rsidRDefault="009402FF" w:rsidP="009402FF">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61016B96" w14:textId="77777777" w:rsidR="009402FF" w:rsidRPr="00235E7C" w:rsidRDefault="009402FF" w:rsidP="009402FF">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0E89410C" w14:textId="77777777" w:rsidR="009402FF" w:rsidRPr="00235E7C" w:rsidRDefault="009402FF" w:rsidP="009402FF">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42911DE2" w14:textId="77777777" w:rsidR="009402FF" w:rsidRPr="00243FDE" w:rsidRDefault="009402FF" w:rsidP="009402FF">
      <w:pPr>
        <w:pStyle w:val="Code"/>
        <w:rPr>
          <w:rStyle w:val="Datatype"/>
        </w:rPr>
      </w:pPr>
      <w:r w:rsidRPr="00235E7C">
        <w:rPr>
          <w:rStyle w:val="Datatype"/>
        </w:rPr>
        <w:t>&lt;/EnumType&gt;</w:t>
      </w:r>
    </w:p>
    <w:bookmarkStart w:id="783" w:name="sec_EnumerationTypeMember"/>
    <w:p w14:paraId="54344D9A" w14:textId="77777777" w:rsidR="009402FF" w:rsidRPr="00756690" w:rsidRDefault="009402FF" w:rsidP="009402FF">
      <w:pPr>
        <w:pStyle w:val="Heading2"/>
        <w:numPr>
          <w:ilvl w:val="1"/>
          <w:numId w:val="2"/>
        </w:numPr>
        <w:tabs>
          <w:tab w:val="left" w:pos="567"/>
        </w:tabs>
      </w:pPr>
      <w:r>
        <w:fldChar w:fldCharType="begin"/>
      </w:r>
      <w:r>
        <w:instrText xml:space="preserve"> HYPERLINK  \l "sec_EnumerationTypeMember" </w:instrText>
      </w:r>
      <w:r>
        <w:fldChar w:fldCharType="separate"/>
      </w:r>
      <w:bookmarkStart w:id="784" w:name="_Toc37318758"/>
      <w:bookmarkStart w:id="785" w:name="_Toc19868117"/>
      <w:bookmarkStart w:id="786" w:name="_Toc12019416"/>
      <w:bookmarkStart w:id="787" w:name="_Toc23837018"/>
      <w:bookmarkStart w:id="788" w:name="_Toc38530379"/>
      <w:r w:rsidRPr="000F248D">
        <w:rPr>
          <w:rStyle w:val="Hyperlink"/>
        </w:rPr>
        <w:t>Enumeration Type Member</w:t>
      </w:r>
      <w:bookmarkEnd w:id="783"/>
      <w:bookmarkEnd w:id="784"/>
      <w:bookmarkEnd w:id="785"/>
      <w:bookmarkEnd w:id="786"/>
      <w:bookmarkEnd w:id="787"/>
      <w:bookmarkEnd w:id="788"/>
      <w:r>
        <w:fldChar w:fldCharType="end"/>
      </w:r>
    </w:p>
    <w:bookmarkEnd w:id="782"/>
    <w:p w14:paraId="7591F95D" w14:textId="77777777" w:rsidR="009402FF" w:rsidRDefault="009402FF" w:rsidP="009402FF">
      <w:r>
        <w:t>Enumeration type values consist of discrete members.</w:t>
      </w:r>
    </w:p>
    <w:p w14:paraId="7C185E9D" w14:textId="77777777" w:rsidR="009402FF" w:rsidRDefault="009402FF" w:rsidP="009402FF">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4DF2BAB9" w14:textId="77777777" w:rsidR="009402FF" w:rsidRDefault="009402FF" w:rsidP="009402FF">
      <w:r>
        <w:t>Each member MUST specify an associated numeric value that MUST be a valid value for the underlying type of the enumeration type.</w:t>
      </w:r>
    </w:p>
    <w:p w14:paraId="73F237A0" w14:textId="77777777" w:rsidR="009402FF" w:rsidRPr="0031059D" w:rsidRDefault="009402FF" w:rsidP="009402FF">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2E4CEEF6" w14:textId="77777777" w:rsidR="009402FF" w:rsidRPr="0031059D" w:rsidRDefault="009402FF" w:rsidP="009402FF">
      <w:pPr>
        <w:rPr>
          <w:szCs w:val="20"/>
        </w:rPr>
      </w:pPr>
      <w:r>
        <w:rPr>
          <w:rFonts w:cs="Arial"/>
          <w:color w:val="333333"/>
          <w:szCs w:val="20"/>
          <w:shd w:val="clear" w:color="auto" w:fill="FFFFFF"/>
        </w:rPr>
        <w:t>Enumeration members are sorted by their numeric value.</w:t>
      </w:r>
    </w:p>
    <w:p w14:paraId="58781454" w14:textId="77777777" w:rsidR="009402FF" w:rsidRDefault="009402FF" w:rsidP="009402FF">
      <w:pPr>
        <w:pStyle w:val="ObjectHeading"/>
      </w:pPr>
      <w:bookmarkStart w:id="789" w:name="_Toc37318895"/>
      <w:r>
        <w:t xml:space="preserve">Element </w:t>
      </w:r>
      <w:r w:rsidRPr="00243FDE">
        <w:rPr>
          <w:rStyle w:val="Datatype"/>
        </w:rPr>
        <w:t>edm:Member</w:t>
      </w:r>
      <w:bookmarkEnd w:id="789"/>
    </w:p>
    <w:p w14:paraId="11B0C6DD" w14:textId="77777777" w:rsidR="009402FF" w:rsidRDefault="009402FF" w:rsidP="009402FF">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45C9D8C9" w14:textId="77777777" w:rsidR="009402FF" w:rsidRDefault="009402FF" w:rsidP="009402FF">
      <w:pPr>
        <w:pStyle w:val="Member"/>
      </w:pPr>
      <w:bookmarkStart w:id="790"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B8E8251" w14:textId="77777777" w:rsidR="009402FF" w:rsidRDefault="009402FF" w:rsidP="009402FF">
      <w:pPr>
        <w:pStyle w:val="MemberHeading"/>
      </w:pPr>
      <w:bookmarkStart w:id="791" w:name="_Toc37318896"/>
      <w:r>
        <w:t>Attribute</w:t>
      </w:r>
      <w:r w:rsidDel="00221E85">
        <w:t xml:space="preserve"> </w:t>
      </w:r>
      <w:r w:rsidRPr="00243FDE">
        <w:rPr>
          <w:rStyle w:val="Datatype"/>
        </w:rPr>
        <w:t>Name</w:t>
      </w:r>
      <w:bookmarkEnd w:id="790"/>
      <w:bookmarkEnd w:id="791"/>
    </w:p>
    <w:p w14:paraId="552A3B76" w14:textId="77777777" w:rsidR="009402FF" w:rsidRDefault="009402FF" w:rsidP="009402FF">
      <w:pPr>
        <w:pStyle w:val="Member"/>
      </w:pPr>
      <w:r>
        <w:t xml:space="preserve">The value of </w:t>
      </w:r>
      <w:r w:rsidRPr="00243FDE">
        <w:rPr>
          <w:rStyle w:val="Datatype"/>
        </w:rPr>
        <w:t>Name</w:t>
      </w:r>
      <w:r>
        <w:t xml:space="preserve"> is the enumeration member’s name. </w:t>
      </w:r>
    </w:p>
    <w:p w14:paraId="5037F635" w14:textId="77777777" w:rsidR="009402FF" w:rsidRDefault="009402FF" w:rsidP="009402FF">
      <w:pPr>
        <w:pStyle w:val="MemberHeading"/>
      </w:pPr>
      <w:bookmarkStart w:id="792" w:name="_Toc444868520"/>
      <w:bookmarkStart w:id="793" w:name="_Toc37318897"/>
      <w:r>
        <w:t>Attribute</w:t>
      </w:r>
      <w:r w:rsidDel="00221E85">
        <w:t xml:space="preserve"> </w:t>
      </w:r>
      <w:r w:rsidRPr="00243FDE">
        <w:rPr>
          <w:rStyle w:val="Datatype"/>
        </w:rPr>
        <w:t>Value</w:t>
      </w:r>
      <w:bookmarkEnd w:id="792"/>
      <w:bookmarkEnd w:id="793"/>
    </w:p>
    <w:p w14:paraId="0DED2F04" w14:textId="77777777" w:rsidR="009402FF" w:rsidRDefault="009402FF" w:rsidP="009402FF">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5F31652C" w14:textId="77777777" w:rsidR="009402FF" w:rsidRDefault="009402FF" w:rsidP="009402FF">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05033615"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673E8916" w14:textId="77777777" w:rsidR="009402FF" w:rsidRDefault="009402FF" w:rsidP="009402FF">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651DF971" w14:textId="77777777" w:rsidR="009402FF" w:rsidRDefault="009402FF" w:rsidP="009402FF">
      <w:pPr>
        <w:pStyle w:val="Code"/>
        <w:rPr>
          <w:rStyle w:val="Datatype"/>
        </w:rPr>
      </w:pPr>
      <w:r>
        <w:rPr>
          <w:rStyle w:val="Datatype"/>
        </w:rPr>
        <w:t xml:space="preserve">    &lt;Annotation Term="Core.Description"</w:t>
      </w:r>
    </w:p>
    <w:p w14:paraId="49F745D5" w14:textId="77777777" w:rsidR="009402FF" w:rsidRDefault="009402FF" w:rsidP="009402FF">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2E3ED7CB" w14:textId="77777777" w:rsidR="009402FF" w:rsidRDefault="009402FF" w:rsidP="009402FF">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3BE9514D" w14:textId="77777777" w:rsidR="009402FF" w:rsidRDefault="009402FF" w:rsidP="009402FF">
      <w:pPr>
        <w:pStyle w:val="Code"/>
        <w:rPr>
          <w:rStyle w:val="Datatype"/>
        </w:rPr>
      </w:pPr>
      <w:r>
        <w:rPr>
          <w:rStyle w:val="Datatype"/>
        </w:rPr>
        <w:t xml:space="preserve">    &lt;Annotation Term="Core.Description"</w:t>
      </w:r>
    </w:p>
    <w:p w14:paraId="00E0C68D" w14:textId="77777777" w:rsidR="009402FF" w:rsidRDefault="009402FF" w:rsidP="009402FF">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4A2DBEF4" w14:textId="77777777" w:rsidR="009402FF" w:rsidRDefault="009402FF" w:rsidP="009402FF">
      <w:pPr>
        <w:pStyle w:val="Code"/>
        <w:rPr>
          <w:rStyle w:val="Datatype"/>
        </w:rPr>
      </w:pPr>
      <w:r>
        <w:rPr>
          <w:rStyle w:val="Datatype"/>
        </w:rPr>
        <w:t xml:space="preserve">    &lt;Annotation Term="Core.Description"</w:t>
      </w:r>
    </w:p>
    <w:p w14:paraId="5803652A" w14:textId="77777777" w:rsidR="009402FF" w:rsidRDefault="009402FF" w:rsidP="009402FF">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794" w:name="_Function_and_Actions"/>
    <w:bookmarkStart w:id="795" w:name="_Type_Definition"/>
    <w:bookmarkStart w:id="796" w:name="_Toc444868521"/>
    <w:bookmarkStart w:id="797" w:name="sec_TypeDefinition"/>
    <w:bookmarkEnd w:id="794"/>
    <w:bookmarkEnd w:id="795"/>
    <w:p w14:paraId="154CEF5A"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"sec_TypeDefinition" </w:instrText>
      </w:r>
      <w:r>
        <w:fldChar w:fldCharType="separate"/>
      </w:r>
      <w:bookmarkStart w:id="798" w:name="_Toc37318759"/>
      <w:bookmarkStart w:id="799" w:name="_Toc19868118"/>
      <w:bookmarkStart w:id="800" w:name="_Toc12019417"/>
      <w:bookmarkStart w:id="801" w:name="_Toc23837019"/>
      <w:bookmarkStart w:id="802" w:name="_Toc38530380"/>
      <w:r w:rsidRPr="000F248D">
        <w:rPr>
          <w:rStyle w:val="Hyperlink"/>
        </w:rPr>
        <w:t>Type Definition</w:t>
      </w:r>
      <w:bookmarkEnd w:id="796"/>
      <w:bookmarkEnd w:id="797"/>
      <w:bookmarkEnd w:id="798"/>
      <w:bookmarkEnd w:id="799"/>
      <w:bookmarkEnd w:id="800"/>
      <w:bookmarkEnd w:id="801"/>
      <w:bookmarkEnd w:id="802"/>
      <w:r>
        <w:fldChar w:fldCharType="end"/>
      </w:r>
    </w:p>
    <w:p w14:paraId="4387032C" w14:textId="77777777" w:rsidR="009402FF" w:rsidRDefault="009402FF" w:rsidP="009402FF">
      <w:bookmarkStart w:id="803" w:name="_9.1_Collection_Types"/>
      <w:bookmarkStart w:id="804" w:name="_9.1.1_The_edm:CollectionType"/>
      <w:bookmarkStart w:id="805" w:name="_9.2_The_edm:TypeRef"/>
      <w:bookmarkStart w:id="806" w:name="_The_edm:TypeRef_Element"/>
      <w:bookmarkStart w:id="807" w:name="_9.3.1_The_edm:ReferenceType"/>
      <w:bookmarkStart w:id="808" w:name="_The_edm:ReferenceType_Element"/>
      <w:bookmarkStart w:id="809" w:name="_Type_Definitions"/>
      <w:bookmarkStart w:id="810" w:name="_The_edm:TypeDefinition_Element"/>
      <w:bookmarkStart w:id="811" w:name="_Element_edm:TypeDefinition"/>
      <w:bookmarkEnd w:id="803"/>
      <w:bookmarkEnd w:id="804"/>
      <w:bookmarkEnd w:id="805"/>
      <w:bookmarkEnd w:id="806"/>
      <w:bookmarkEnd w:id="807"/>
      <w:bookmarkEnd w:id="808"/>
      <w:bookmarkEnd w:id="809"/>
      <w:bookmarkEnd w:id="810"/>
      <w:bookmarkEnd w:id="811"/>
      <w:r>
        <w:t xml:space="preserve">A type definition defines a specialization of one of the </w:t>
      </w:r>
      <w:hyperlink w:anchor="sec_PrimitiveTypes" w:history="1">
        <w:r w:rsidRPr="00632D1B">
          <w:rPr>
            <w:rStyle w:val="Hyperlink"/>
          </w:rPr>
          <w:t>primitive types</w:t>
        </w:r>
      </w:hyperlink>
      <w:r w:rsidRPr="003D2B68">
        <w:rPr>
          <w:rStyle w:val="Hyperlink"/>
          <w:color w:val="auto"/>
        </w:rPr>
        <w:t xml:space="preserve"> or of the built-in abstract type </w:t>
      </w:r>
      <w:hyperlink w:anchor="sec_BuiltInAbstractTypes" w:history="1">
        <w:r w:rsidRPr="005D2B3C">
          <w:rPr>
            <w:rStyle w:val="Hyperlink"/>
            <w:rFonts w:ascii="Courier New" w:hAnsi="Courier New"/>
          </w:rPr>
          <w:t>Edm.PrimitiveType</w:t>
        </w:r>
      </w:hyperlink>
      <w:r>
        <w:t>.</w:t>
      </w:r>
    </w:p>
    <w:p w14:paraId="2D9180A8" w14:textId="77777777" w:rsidR="009402FF" w:rsidRDefault="009402FF" w:rsidP="009402FF">
      <w:r>
        <w:t xml:space="preserve">The type definition’s name is a </w:t>
      </w:r>
      <w:hyperlink w:anchor="sec_SimpleIdentifier" w:history="1">
        <w:r>
          <w:rPr>
            <w:rStyle w:val="Hyperlink"/>
          </w:rPr>
          <w:t>simple identifier</w:t>
        </w:r>
      </w:hyperlink>
      <w:r>
        <w:t xml:space="preserve"> that MUST be unique within its schema.</w:t>
      </w:r>
    </w:p>
    <w:p w14:paraId="4201866C" w14:textId="77777777" w:rsidR="009402FF" w:rsidRDefault="009402FF" w:rsidP="009402FF">
      <w:r>
        <w:t>Type definitions can be used wherever a primitive type is used (other than as the underlying type in a new type definition) and are type-comparable with their underlying types and any type definitions defined using the same underlying type.</w:t>
      </w:r>
    </w:p>
    <w:p w14:paraId="4F8EAB75" w14:textId="77777777" w:rsidR="009402FF" w:rsidRPr="00F377B0" w:rsidRDefault="009402FF" w:rsidP="009402FF">
      <w:pPr>
        <w:rPr>
          <w:szCs w:val="20"/>
        </w:rPr>
      </w:pPr>
      <w:bookmarkStart w:id="812" w:name="_Toc444868522"/>
      <w:bookmarkStart w:id="813" w:name="_Toc444868524"/>
      <w:r w:rsidRPr="00F377B0">
        <w:rPr>
          <w:szCs w:val="20"/>
        </w:rPr>
        <w:t>It is up to the definition of a term to specify whether and how annotations with this term propagate to places where the annotated type definition is used, and whether they can be overridden.</w:t>
      </w:r>
    </w:p>
    <w:p w14:paraId="2F54999F" w14:textId="77777777" w:rsidR="009402FF" w:rsidRDefault="009402FF" w:rsidP="009402FF">
      <w:pPr>
        <w:pStyle w:val="ObjectHeading"/>
        <w:rPr>
          <w:rStyle w:val="Datatype"/>
        </w:rPr>
      </w:pPr>
      <w:bookmarkStart w:id="814" w:name="_Toc37318898"/>
      <w:r>
        <w:t xml:space="preserve">Element </w:t>
      </w:r>
      <w:r w:rsidRPr="00D95DCE">
        <w:rPr>
          <w:rStyle w:val="Datatype"/>
        </w:rPr>
        <w:t>edm:TypeDefinition</w:t>
      </w:r>
      <w:bookmarkEnd w:id="812"/>
      <w:bookmarkEnd w:id="814"/>
    </w:p>
    <w:p w14:paraId="5B9634BD" w14:textId="77777777" w:rsidR="009402FF" w:rsidRPr="00512AA1" w:rsidRDefault="009402FF" w:rsidP="009402FF">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2C72178B" w14:textId="77777777" w:rsidR="009402FF" w:rsidRDefault="009402FF" w:rsidP="009402FF">
      <w:pPr>
        <w:pStyle w:val="Member"/>
      </w:pPr>
      <w:bookmarkStart w:id="815"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FFE0404" w14:textId="77777777" w:rsidR="009402FF" w:rsidRDefault="009402FF" w:rsidP="009402FF">
      <w:pPr>
        <w:pStyle w:val="MemberHeading"/>
      </w:pPr>
      <w:bookmarkStart w:id="816" w:name="_Toc37318899"/>
      <w:r>
        <w:t>Attribute</w:t>
      </w:r>
      <w:r w:rsidDel="001F187D">
        <w:t xml:space="preserve"> </w:t>
      </w:r>
      <w:r>
        <w:rPr>
          <w:rStyle w:val="Datatype"/>
        </w:rPr>
        <w:t>Nam</w:t>
      </w:r>
      <w:r w:rsidRPr="00947350">
        <w:rPr>
          <w:rStyle w:val="Datatype"/>
        </w:rPr>
        <w:t>e</w:t>
      </w:r>
      <w:bookmarkEnd w:id="815"/>
      <w:bookmarkEnd w:id="816"/>
    </w:p>
    <w:p w14:paraId="3EECE319" w14:textId="77777777" w:rsidR="009402FF" w:rsidRDefault="009402FF" w:rsidP="009402FF">
      <w:pPr>
        <w:pStyle w:val="Member"/>
      </w:pPr>
      <w:r>
        <w:t xml:space="preserve">The value of </w:t>
      </w:r>
      <w:r w:rsidRPr="00243FDE">
        <w:rPr>
          <w:rStyle w:val="Datatype"/>
        </w:rPr>
        <w:t>Name</w:t>
      </w:r>
      <w:r>
        <w:t xml:space="preserve"> is the type definition’s name. </w:t>
      </w:r>
    </w:p>
    <w:p w14:paraId="20D1012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0D265BE3" w14:textId="77777777" w:rsidR="009402FF" w:rsidRDefault="009402FF" w:rsidP="009402FF">
      <w:pPr>
        <w:pStyle w:val="Code"/>
      </w:pPr>
      <w:r>
        <w:t xml:space="preserve">&lt;TypeDefinition Name="Length" UnderlyingType="Edm.Int32"&gt; </w:t>
      </w:r>
    </w:p>
    <w:p w14:paraId="139FCCB7" w14:textId="77777777" w:rsidR="009402FF" w:rsidRDefault="009402FF" w:rsidP="009402FF">
      <w:pPr>
        <w:pStyle w:val="Code"/>
      </w:pPr>
      <w:r>
        <w:t xml:space="preserve">  &lt;Annotation Term="Org.OData.Measures.V1.Unit"</w:t>
      </w:r>
    </w:p>
    <w:p w14:paraId="747D3343" w14:textId="77777777" w:rsidR="009402FF" w:rsidRDefault="009402FF" w:rsidP="009402FF">
      <w:pPr>
        <w:pStyle w:val="Code"/>
      </w:pPr>
      <w:r>
        <w:t xml:space="preserve">              String="Centimeters" /&gt; </w:t>
      </w:r>
    </w:p>
    <w:p w14:paraId="022486AF" w14:textId="77777777" w:rsidR="009402FF" w:rsidRDefault="009402FF" w:rsidP="009402FF">
      <w:pPr>
        <w:pStyle w:val="Code"/>
      </w:pPr>
      <w:r>
        <w:t xml:space="preserve">&lt;/TypeDefinition&gt; </w:t>
      </w:r>
    </w:p>
    <w:p w14:paraId="4E4F8612" w14:textId="77777777" w:rsidR="009402FF" w:rsidRDefault="009402FF" w:rsidP="009402FF">
      <w:pPr>
        <w:pStyle w:val="Code"/>
      </w:pPr>
    </w:p>
    <w:p w14:paraId="5BD7379B" w14:textId="77777777" w:rsidR="009402FF" w:rsidRDefault="009402FF" w:rsidP="009402FF">
      <w:pPr>
        <w:pStyle w:val="Code"/>
      </w:pPr>
      <w:r>
        <w:t xml:space="preserve">&lt;TypeDefinition Name="Weight" UnderlyingType="Edm.Int32"&gt; </w:t>
      </w:r>
    </w:p>
    <w:p w14:paraId="6A7D28B2" w14:textId="77777777" w:rsidR="009402FF" w:rsidRDefault="009402FF" w:rsidP="009402FF">
      <w:pPr>
        <w:pStyle w:val="Code"/>
      </w:pPr>
      <w:r>
        <w:t xml:space="preserve">  &lt;Annotation Term="Org.OData.Measures.V1.Unit"</w:t>
      </w:r>
    </w:p>
    <w:p w14:paraId="5E8F2A60" w14:textId="77777777" w:rsidR="009402FF" w:rsidRDefault="009402FF" w:rsidP="009402FF">
      <w:pPr>
        <w:pStyle w:val="Code"/>
      </w:pPr>
      <w:r>
        <w:t xml:space="preserve">              String="Kilograms" /&gt; </w:t>
      </w:r>
    </w:p>
    <w:p w14:paraId="35598C6D" w14:textId="77777777" w:rsidR="009402FF" w:rsidRDefault="009402FF" w:rsidP="009402FF">
      <w:pPr>
        <w:pStyle w:val="Code"/>
      </w:pPr>
      <w:r>
        <w:t xml:space="preserve">&lt;/TypeDefinition&gt; </w:t>
      </w:r>
    </w:p>
    <w:p w14:paraId="476D0C7C" w14:textId="77777777" w:rsidR="009402FF" w:rsidRDefault="009402FF" w:rsidP="009402FF">
      <w:pPr>
        <w:pStyle w:val="Code"/>
      </w:pPr>
    </w:p>
    <w:p w14:paraId="3D84D78D" w14:textId="77777777" w:rsidR="009402FF" w:rsidRDefault="009402FF" w:rsidP="009402FF">
      <w:pPr>
        <w:pStyle w:val="Code"/>
      </w:pPr>
      <w:r>
        <w:t xml:space="preserve">&lt;ComplexType Name="Size"&gt; </w:t>
      </w:r>
    </w:p>
    <w:p w14:paraId="2C4E0248" w14:textId="77777777" w:rsidR="009402FF" w:rsidRDefault="009402FF" w:rsidP="009402FF">
      <w:pPr>
        <w:pStyle w:val="Code"/>
      </w:pPr>
      <w:r>
        <w:t xml:space="preserve">  &lt;Property Name="Height" Type="self.Length" /&gt; </w:t>
      </w:r>
    </w:p>
    <w:p w14:paraId="47BA57A0" w14:textId="77777777" w:rsidR="009402FF" w:rsidRDefault="009402FF" w:rsidP="009402FF">
      <w:pPr>
        <w:pStyle w:val="Code"/>
      </w:pPr>
      <w:r>
        <w:t xml:space="preserve">  &lt;Property Name="Weight" Type="self.Weight" /&gt; </w:t>
      </w:r>
    </w:p>
    <w:p w14:paraId="52C07C4D" w14:textId="77777777" w:rsidR="009402FF" w:rsidRPr="007C15E9" w:rsidRDefault="009402FF" w:rsidP="009402FF">
      <w:pPr>
        <w:pStyle w:val="Code"/>
      </w:pPr>
      <w:r>
        <w:t>&lt;/ComplexType&gt;</w:t>
      </w:r>
    </w:p>
    <w:bookmarkStart w:id="817" w:name="sec_UnderlyingPrimitiveType"/>
    <w:p w14:paraId="3D6D7462" w14:textId="77777777" w:rsidR="009402FF" w:rsidRPr="00756690" w:rsidRDefault="009402FF" w:rsidP="009402FF">
      <w:pPr>
        <w:pStyle w:val="Heading2"/>
        <w:numPr>
          <w:ilvl w:val="1"/>
          <w:numId w:val="2"/>
        </w:numPr>
        <w:tabs>
          <w:tab w:val="left" w:pos="567"/>
        </w:tabs>
      </w:pPr>
      <w:r>
        <w:fldChar w:fldCharType="begin"/>
      </w:r>
      <w:r>
        <w:instrText xml:space="preserve"> HYPERLINK  \l "sec_UnderlyingPrimitiveType" </w:instrText>
      </w:r>
      <w:r>
        <w:fldChar w:fldCharType="separate"/>
      </w:r>
      <w:bookmarkStart w:id="818" w:name="_Toc37318760"/>
      <w:bookmarkStart w:id="819" w:name="_Toc19868119"/>
      <w:bookmarkStart w:id="820" w:name="_Toc12019418"/>
      <w:bookmarkStart w:id="821" w:name="_Toc23837020"/>
      <w:bookmarkStart w:id="822" w:name="_Toc38530381"/>
      <w:r w:rsidRPr="000F248D">
        <w:rPr>
          <w:rStyle w:val="Hyperlink"/>
        </w:rPr>
        <w:t>Underlying Primitive Type</w:t>
      </w:r>
      <w:bookmarkEnd w:id="817"/>
      <w:bookmarkEnd w:id="818"/>
      <w:bookmarkEnd w:id="819"/>
      <w:bookmarkEnd w:id="820"/>
      <w:bookmarkEnd w:id="821"/>
      <w:bookmarkEnd w:id="822"/>
      <w:r>
        <w:fldChar w:fldCharType="end"/>
      </w:r>
    </w:p>
    <w:bookmarkEnd w:id="813"/>
    <w:p w14:paraId="2B16A859" w14:textId="77777777" w:rsidR="009402FF" w:rsidRDefault="009402FF" w:rsidP="009402FF">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1F452285" w14:textId="77777777" w:rsidR="009402FF" w:rsidRDefault="009402FF" w:rsidP="009402FF">
      <w:pPr>
        <w:pStyle w:val="MemberHeading"/>
        <w:rPr>
          <w:rStyle w:val="Datatype"/>
        </w:rPr>
      </w:pPr>
      <w:bookmarkStart w:id="823" w:name="_Toc37318900"/>
      <w:bookmarkStart w:id="824" w:name="_Toc444868525"/>
      <w:r>
        <w:t>Attribute</w:t>
      </w:r>
      <w:r w:rsidDel="001F187D">
        <w:t xml:space="preserve"> </w:t>
      </w:r>
      <w:r>
        <w:rPr>
          <w:rStyle w:val="Datatype"/>
        </w:rPr>
        <w:t>UnderlyingT</w:t>
      </w:r>
      <w:r w:rsidRPr="00947350">
        <w:rPr>
          <w:rStyle w:val="Datatype"/>
        </w:rPr>
        <w:t>ype</w:t>
      </w:r>
      <w:bookmarkEnd w:id="823"/>
    </w:p>
    <w:p w14:paraId="3A4A0708" w14:textId="77777777" w:rsidR="009402FF" w:rsidRPr="002F2FEE" w:rsidRDefault="009402FF" w:rsidP="009402FF">
      <w:pPr>
        <w:pStyle w:val="Member"/>
      </w:pPr>
      <w:r>
        <w:t xml:space="preserve">The value of </w:t>
      </w:r>
      <w:r>
        <w:rPr>
          <w:rStyle w:val="Datatype"/>
        </w:rPr>
        <w:t>Underlying</w:t>
      </w:r>
      <w:r w:rsidRPr="0090658C">
        <w:rPr>
          <w:rStyle w:val="Datatype"/>
        </w:rPr>
        <w:t>Type</w:t>
      </w:r>
      <w:r>
        <w:t xml:space="preserve"> is the qualified name of the underlying type.</w:t>
      </w:r>
    </w:p>
    <w:bookmarkEnd w:id="824"/>
    <w:p w14:paraId="44FC9905" w14:textId="77777777" w:rsidR="009402FF" w:rsidRDefault="009402FF" w:rsidP="009402FF">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298729DD" w14:textId="77777777" w:rsidR="009402FF" w:rsidRDefault="009402FF" w:rsidP="009402FF">
      <w:r>
        <w:t xml:space="preserve">Additional facets appropriate for the underlying type MAY be specified when the type definition is used but the facets specified in the type definition MUST NOT be re-specified. </w:t>
      </w:r>
    </w:p>
    <w:p w14:paraId="415DBCFB" w14:textId="77777777" w:rsidR="009402FF" w:rsidRDefault="009402FF" w:rsidP="009402FF">
      <w:r>
        <w:t xml:space="preserve">For a type definition with underlying type </w:t>
      </w:r>
      <w:hyperlink w:anchor="sec_BuiltInAbstractTypes" w:history="1">
        <w:r w:rsidRPr="005D2B3C">
          <w:rPr>
            <w:rStyle w:val="Hyperlink"/>
            <w:rFonts w:ascii="Courier New" w:hAnsi="Courier New"/>
          </w:rPr>
          <w:t>Edm.PrimitiveType</w:t>
        </w:r>
      </w:hyperlink>
      <w:r w:rsidRPr="0010074B">
        <w:t xml:space="preserve"> </w:t>
      </w:r>
      <w:r>
        <w:t xml:space="preserve">no facets are applicable, neither in the definition itself nor when the type definition is used, and these </w:t>
      </w:r>
      <w:r w:rsidRPr="0010074B">
        <w:t>should be ignored by the client.</w:t>
      </w:r>
      <w:r>
        <w:t xml:space="preserve"> </w:t>
      </w:r>
    </w:p>
    <w:p w14:paraId="4427BDC7" w14:textId="77777777" w:rsidR="009402FF" w:rsidRDefault="009402FF" w:rsidP="009402FF">
      <w:r>
        <w:t xml:space="preserve">Where type definitions are used, the type definition is returned in place of the primitive type wherever the type is specified in a response. </w:t>
      </w:r>
    </w:p>
    <w:bookmarkStart w:id="825" w:name="_Toc444868526"/>
    <w:bookmarkStart w:id="826" w:name="sec_ActionandFunction"/>
    <w:p w14:paraId="43A857E8"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"sec_ActionandFunction" </w:instrText>
      </w:r>
      <w:r>
        <w:fldChar w:fldCharType="separate"/>
      </w:r>
      <w:bookmarkStart w:id="827" w:name="_Toc37318761"/>
      <w:bookmarkStart w:id="828" w:name="_Toc19868120"/>
      <w:bookmarkStart w:id="829" w:name="_Toc12019419"/>
      <w:bookmarkStart w:id="830" w:name="_Toc23837021"/>
      <w:bookmarkStart w:id="831" w:name="_Toc38530382"/>
      <w:r w:rsidRPr="000F248D">
        <w:rPr>
          <w:rStyle w:val="Hyperlink"/>
        </w:rPr>
        <w:t>Action and Function</w:t>
      </w:r>
      <w:bookmarkEnd w:id="825"/>
      <w:bookmarkEnd w:id="827"/>
      <w:bookmarkEnd w:id="828"/>
      <w:bookmarkEnd w:id="829"/>
      <w:bookmarkEnd w:id="830"/>
      <w:bookmarkEnd w:id="831"/>
      <w:r>
        <w:fldChar w:fldCharType="end"/>
      </w:r>
      <w:r w:rsidRPr="00756690" w:rsidDel="00F36F6E">
        <w:t xml:space="preserve"> </w:t>
      </w:r>
      <w:bookmarkEnd w:id="826"/>
    </w:p>
    <w:bookmarkStart w:id="832" w:name="_The_edm:Function_Element_1"/>
    <w:bookmarkStart w:id="833" w:name="_The_edm:Action_Element"/>
    <w:bookmarkStart w:id="834" w:name="_Element_edm:Action"/>
    <w:bookmarkStart w:id="835" w:name="sec_Action"/>
    <w:bookmarkStart w:id="836" w:name="_Toc444868527"/>
    <w:bookmarkEnd w:id="832"/>
    <w:bookmarkEnd w:id="833"/>
    <w:bookmarkEnd w:id="834"/>
    <w:p w14:paraId="2C41263D" w14:textId="77777777" w:rsidR="009402FF" w:rsidRDefault="009402FF" w:rsidP="009402FF">
      <w:pPr>
        <w:pStyle w:val="Heading2"/>
        <w:numPr>
          <w:ilvl w:val="1"/>
          <w:numId w:val="2"/>
        </w:numPr>
        <w:tabs>
          <w:tab w:val="left" w:pos="567"/>
        </w:tabs>
      </w:pPr>
      <w:r>
        <w:fldChar w:fldCharType="begin"/>
      </w:r>
      <w:r>
        <w:instrText xml:space="preserve"> HYPERLINK  \l "sec_Action" </w:instrText>
      </w:r>
      <w:r>
        <w:fldChar w:fldCharType="separate"/>
      </w:r>
      <w:bookmarkStart w:id="837" w:name="_Toc37318762"/>
      <w:bookmarkStart w:id="838" w:name="_Toc19868121"/>
      <w:bookmarkStart w:id="839" w:name="_Toc12019420"/>
      <w:bookmarkStart w:id="840" w:name="_Toc23837022"/>
      <w:bookmarkStart w:id="841" w:name="_Toc38530383"/>
      <w:r w:rsidRPr="000F248D">
        <w:rPr>
          <w:rStyle w:val="Hyperlink"/>
        </w:rPr>
        <w:t>Action</w:t>
      </w:r>
      <w:bookmarkEnd w:id="835"/>
      <w:bookmarkEnd w:id="837"/>
      <w:bookmarkEnd w:id="838"/>
      <w:bookmarkEnd w:id="839"/>
      <w:bookmarkEnd w:id="840"/>
      <w:bookmarkEnd w:id="841"/>
      <w:r>
        <w:fldChar w:fldCharType="end"/>
      </w:r>
    </w:p>
    <w:bookmarkEnd w:id="836"/>
    <w:p w14:paraId="5A64CC86" w14:textId="77777777" w:rsidR="009402FF" w:rsidRDefault="009402FF" w:rsidP="009402FF">
      <w:r>
        <w:t xml:space="preserve">Actions are service-defined operations that MAY have observable side effects and MAY return a single instance or a collection of instances of any type. </w:t>
      </w:r>
    </w:p>
    <w:p w14:paraId="68070CC4" w14:textId="77777777" w:rsidR="009402FF" w:rsidRDefault="009402FF" w:rsidP="009402FF">
      <w:r>
        <w:t xml:space="preserve">The action’s name is a </w:t>
      </w:r>
      <w:hyperlink w:anchor="sec_SimpleIdentifier" w:history="1">
        <w:r>
          <w:rPr>
            <w:rStyle w:val="Hyperlink"/>
          </w:rPr>
          <w:t>simple identifier</w:t>
        </w:r>
      </w:hyperlink>
      <w:r>
        <w:t xml:space="preserve"> that MUST be unique within its schema.</w:t>
      </w:r>
    </w:p>
    <w:p w14:paraId="71819E1B" w14:textId="77777777" w:rsidR="009402FF" w:rsidRDefault="009402FF" w:rsidP="009402FF">
      <w:r>
        <w:t>Actions cannot be composed with additional path segments.</w:t>
      </w:r>
    </w:p>
    <w:p w14:paraId="149B6906" w14:textId="77777777" w:rsidR="009402FF" w:rsidRDefault="009402FF" w:rsidP="009402FF">
      <w:bookmarkStart w:id="842"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842"/>
    <w:p w14:paraId="2918BE5C" w14:textId="77777777" w:rsidR="009402FF" w:rsidRDefault="009402FF" w:rsidP="009402FF">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843" w:name="_Toc444868529"/>
    <w:bookmarkStart w:id="844" w:name="sec_ActionOverloads"/>
    <w:p w14:paraId="354B8539" w14:textId="77777777" w:rsidR="009402FF" w:rsidRPr="00756690" w:rsidRDefault="009402FF" w:rsidP="009402FF">
      <w:pPr>
        <w:pStyle w:val="Heading2"/>
        <w:numPr>
          <w:ilvl w:val="1"/>
          <w:numId w:val="2"/>
        </w:numPr>
        <w:tabs>
          <w:tab w:val="left" w:pos="567"/>
        </w:tabs>
      </w:pPr>
      <w:r>
        <w:fldChar w:fldCharType="begin"/>
      </w:r>
      <w:r>
        <w:instrText xml:space="preserve"> HYPERLINK  \l "sec_ActionOverloads" </w:instrText>
      </w:r>
      <w:r>
        <w:fldChar w:fldCharType="separate"/>
      </w:r>
      <w:bookmarkStart w:id="845" w:name="_Toc37318763"/>
      <w:bookmarkStart w:id="846" w:name="_Toc19868122"/>
      <w:bookmarkStart w:id="847" w:name="_Toc12019421"/>
      <w:bookmarkStart w:id="848" w:name="_Toc23837023"/>
      <w:bookmarkStart w:id="849" w:name="_Toc38530384"/>
      <w:r w:rsidRPr="000F248D">
        <w:rPr>
          <w:rStyle w:val="Hyperlink"/>
        </w:rPr>
        <w:t>Action Overloads</w:t>
      </w:r>
      <w:bookmarkEnd w:id="843"/>
      <w:bookmarkEnd w:id="844"/>
      <w:bookmarkEnd w:id="845"/>
      <w:bookmarkEnd w:id="846"/>
      <w:bookmarkEnd w:id="847"/>
      <w:bookmarkEnd w:id="848"/>
      <w:bookmarkEnd w:id="849"/>
      <w:r>
        <w:fldChar w:fldCharType="end"/>
      </w:r>
    </w:p>
    <w:p w14:paraId="2D429F38" w14:textId="77777777" w:rsidR="009402FF" w:rsidRDefault="009402FF" w:rsidP="009402FF">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6FE2F411" w14:textId="77777777" w:rsidR="009402FF" w:rsidRDefault="009402FF" w:rsidP="009402FF">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70BA3060" w14:textId="77777777" w:rsidR="009402FF" w:rsidRDefault="009402FF" w:rsidP="009402FF">
      <w:r>
        <w:t>An unbound action MAY have the same name as a bound action.</w:t>
      </w:r>
    </w:p>
    <w:p w14:paraId="31DECAFC" w14:textId="77777777" w:rsidR="009402FF" w:rsidRDefault="009402FF" w:rsidP="009402FF">
      <w:pPr>
        <w:pStyle w:val="ObjectHeading"/>
      </w:pPr>
      <w:bookmarkStart w:id="850" w:name="_The_ReturnType_Attribute_1"/>
      <w:bookmarkStart w:id="851" w:name="_Toc368042267"/>
      <w:bookmarkStart w:id="852" w:name="_Toc368068994"/>
      <w:bookmarkStart w:id="853" w:name="_Toc368042268"/>
      <w:bookmarkStart w:id="854" w:name="_Toc368068995"/>
      <w:bookmarkStart w:id="855" w:name="_Attribute_IsBound"/>
      <w:bookmarkStart w:id="856" w:name="_Toc37318901"/>
      <w:bookmarkStart w:id="857" w:name="_Toc444868530"/>
      <w:bookmarkEnd w:id="850"/>
      <w:bookmarkEnd w:id="851"/>
      <w:bookmarkEnd w:id="852"/>
      <w:bookmarkEnd w:id="853"/>
      <w:bookmarkEnd w:id="854"/>
      <w:bookmarkEnd w:id="855"/>
      <w:r>
        <w:t xml:space="preserve">Element </w:t>
      </w:r>
      <w:r w:rsidRPr="00AE2391">
        <w:rPr>
          <w:rStyle w:val="Datatype"/>
        </w:rPr>
        <w:t>edm:Action</w:t>
      </w:r>
      <w:bookmarkEnd w:id="856"/>
    </w:p>
    <w:p w14:paraId="4B1E05FB" w14:textId="77777777" w:rsidR="009402FF" w:rsidRDefault="009402FF" w:rsidP="009402FF">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 </w:t>
      </w:r>
    </w:p>
    <w:p w14:paraId="59D83F41" w14:textId="77777777" w:rsidR="009402FF" w:rsidRDefault="009402FF" w:rsidP="009402FF">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57FF8EFB"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21D2262" w14:textId="77777777" w:rsidR="009402FF" w:rsidRDefault="009402FF" w:rsidP="009402FF">
      <w:pPr>
        <w:pStyle w:val="MemberHeading"/>
      </w:pPr>
      <w:bookmarkStart w:id="858" w:name="_Toc37318902"/>
      <w:r>
        <w:t>Attribute</w:t>
      </w:r>
      <w:r w:rsidDel="00E1402E">
        <w:t xml:space="preserve"> </w:t>
      </w:r>
      <w:r>
        <w:rPr>
          <w:rStyle w:val="Datatype"/>
        </w:rPr>
        <w:t>Name</w:t>
      </w:r>
      <w:bookmarkEnd w:id="858"/>
    </w:p>
    <w:p w14:paraId="32BCABFF" w14:textId="77777777" w:rsidR="009402FF" w:rsidRDefault="009402FF" w:rsidP="009402FF">
      <w:pPr>
        <w:pStyle w:val="Member"/>
      </w:pPr>
      <w:r>
        <w:t xml:space="preserve">The value of </w:t>
      </w:r>
      <w:r w:rsidRPr="00243FDE">
        <w:rPr>
          <w:rStyle w:val="Datatype"/>
        </w:rPr>
        <w:t>Name</w:t>
      </w:r>
      <w:r>
        <w:t xml:space="preserve"> is the action’s name. </w:t>
      </w:r>
    </w:p>
    <w:bookmarkStart w:id="859" w:name="_Toc475979237"/>
    <w:bookmarkStart w:id="860" w:name="_Toc475979558"/>
    <w:bookmarkStart w:id="861" w:name="_Toc476044101"/>
    <w:bookmarkStart w:id="862" w:name="_Toc476052879"/>
    <w:bookmarkStart w:id="863" w:name="_Toc476053202"/>
    <w:bookmarkStart w:id="864" w:name="_Toc476061480"/>
    <w:bookmarkStart w:id="865" w:name="_Toc476135076"/>
    <w:bookmarkStart w:id="866" w:name="_Toc476138604"/>
    <w:bookmarkStart w:id="867" w:name="_Toc476138903"/>
    <w:bookmarkStart w:id="868" w:name="_The_edm:Function_Element_2"/>
    <w:bookmarkStart w:id="869" w:name="_Element_edm:Function"/>
    <w:bookmarkStart w:id="870" w:name="sec_Function"/>
    <w:bookmarkStart w:id="871" w:name="_Toc444868532"/>
    <w:bookmarkEnd w:id="857"/>
    <w:bookmarkEnd w:id="859"/>
    <w:bookmarkEnd w:id="860"/>
    <w:bookmarkEnd w:id="861"/>
    <w:bookmarkEnd w:id="862"/>
    <w:bookmarkEnd w:id="863"/>
    <w:bookmarkEnd w:id="864"/>
    <w:bookmarkEnd w:id="865"/>
    <w:bookmarkEnd w:id="866"/>
    <w:bookmarkEnd w:id="867"/>
    <w:bookmarkEnd w:id="868"/>
    <w:bookmarkEnd w:id="869"/>
    <w:p w14:paraId="0B1F176E" w14:textId="77777777" w:rsidR="009402FF" w:rsidRPr="00756690" w:rsidRDefault="009402FF" w:rsidP="009402FF">
      <w:pPr>
        <w:pStyle w:val="Heading2"/>
        <w:numPr>
          <w:ilvl w:val="1"/>
          <w:numId w:val="2"/>
        </w:numPr>
        <w:tabs>
          <w:tab w:val="left" w:pos="567"/>
        </w:tabs>
      </w:pPr>
      <w:r>
        <w:fldChar w:fldCharType="begin"/>
      </w:r>
      <w:r>
        <w:instrText xml:space="preserve"> HYPERLINK  \l "sec_Function" </w:instrText>
      </w:r>
      <w:r>
        <w:fldChar w:fldCharType="separate"/>
      </w:r>
      <w:bookmarkStart w:id="872" w:name="_Toc37318764"/>
      <w:bookmarkStart w:id="873" w:name="_Toc19868123"/>
      <w:bookmarkStart w:id="874" w:name="_Toc12019422"/>
      <w:bookmarkStart w:id="875" w:name="_Toc23837024"/>
      <w:bookmarkStart w:id="876" w:name="_Toc38530385"/>
      <w:r w:rsidRPr="000F248D">
        <w:rPr>
          <w:rStyle w:val="Hyperlink"/>
        </w:rPr>
        <w:t>Function</w:t>
      </w:r>
      <w:bookmarkEnd w:id="870"/>
      <w:bookmarkEnd w:id="872"/>
      <w:bookmarkEnd w:id="873"/>
      <w:bookmarkEnd w:id="874"/>
      <w:bookmarkEnd w:id="875"/>
      <w:bookmarkEnd w:id="876"/>
      <w:r>
        <w:fldChar w:fldCharType="end"/>
      </w:r>
    </w:p>
    <w:bookmarkEnd w:id="871"/>
    <w:p w14:paraId="42D28D82" w14:textId="77777777" w:rsidR="009402FF" w:rsidRDefault="009402FF" w:rsidP="009402FF">
      <w:r>
        <w:t xml:space="preserve">Functions are service-defined operations that MUST NOT have observable side effects and MUST return a single instance or a collection of instances of any type. </w:t>
      </w:r>
    </w:p>
    <w:p w14:paraId="228B970F" w14:textId="77777777" w:rsidR="009402FF" w:rsidRDefault="009402FF" w:rsidP="009402FF">
      <w:r>
        <w:t xml:space="preserve">The function’s name is a </w:t>
      </w:r>
      <w:hyperlink w:anchor="sec_SimpleIdentifier" w:history="1">
        <w:r>
          <w:rPr>
            <w:rStyle w:val="Hyperlink"/>
          </w:rPr>
          <w:t>simple identifier</w:t>
        </w:r>
      </w:hyperlink>
      <w:r>
        <w:t xml:space="preserve"> that MUST be unique within its schema.</w:t>
      </w:r>
    </w:p>
    <w:p w14:paraId="602EE454" w14:textId="77777777" w:rsidR="009402FF" w:rsidRDefault="009402FF" w:rsidP="009402FF">
      <w:r>
        <w:t xml:space="preserve">Functions MAY be </w:t>
      </w:r>
      <w:hyperlink w:anchor="sec_ComposableFunction" w:history="1">
        <w:r w:rsidRPr="00656BB0">
          <w:rPr>
            <w:rStyle w:val="Hyperlink"/>
          </w:rPr>
          <w:t>composable</w:t>
        </w:r>
      </w:hyperlink>
      <w:r>
        <w:t>.</w:t>
      </w:r>
    </w:p>
    <w:p w14:paraId="01FA481B" w14:textId="77777777" w:rsidR="009402FF" w:rsidRDefault="009402FF" w:rsidP="009402FF">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79ACE243" w14:textId="77777777" w:rsidR="009402FF" w:rsidRDefault="009402FF" w:rsidP="009402FF">
      <w:r>
        <w:t xml:space="preserve">A function MAY define </w:t>
      </w:r>
      <w:hyperlink w:anchor="sec_Parameter" w:history="1">
        <w:r w:rsidRPr="00656BB0">
          <w:rPr>
            <w:rStyle w:val="Hyperlink"/>
          </w:rPr>
          <w:t>parameters</w:t>
        </w:r>
      </w:hyperlink>
      <w:r>
        <w:t xml:space="preserve"> to be used during the execution of the function.</w:t>
      </w:r>
    </w:p>
    <w:bookmarkStart w:id="877" w:name="_Toc475979239"/>
    <w:bookmarkStart w:id="878" w:name="_Toc475979560"/>
    <w:bookmarkStart w:id="879" w:name="_Toc476044103"/>
    <w:bookmarkStart w:id="880" w:name="_Toc476052881"/>
    <w:bookmarkStart w:id="881" w:name="_Toc476053204"/>
    <w:bookmarkStart w:id="882" w:name="_Toc476061482"/>
    <w:bookmarkStart w:id="883" w:name="_Toc476135078"/>
    <w:bookmarkStart w:id="884" w:name="_Toc476138606"/>
    <w:bookmarkStart w:id="885" w:name="_Toc476138905"/>
    <w:bookmarkStart w:id="886" w:name="_Function_Overload_Rules"/>
    <w:bookmarkStart w:id="887" w:name="_Toc444868534"/>
    <w:bookmarkStart w:id="888" w:name="sec_FunctionOverloads"/>
    <w:bookmarkEnd w:id="877"/>
    <w:bookmarkEnd w:id="878"/>
    <w:bookmarkEnd w:id="879"/>
    <w:bookmarkEnd w:id="880"/>
    <w:bookmarkEnd w:id="881"/>
    <w:bookmarkEnd w:id="882"/>
    <w:bookmarkEnd w:id="883"/>
    <w:bookmarkEnd w:id="884"/>
    <w:bookmarkEnd w:id="885"/>
    <w:bookmarkEnd w:id="886"/>
    <w:p w14:paraId="787115DB" w14:textId="77777777" w:rsidR="009402FF" w:rsidRPr="00756690" w:rsidRDefault="009402FF" w:rsidP="009402FF">
      <w:pPr>
        <w:pStyle w:val="Heading2"/>
        <w:numPr>
          <w:ilvl w:val="1"/>
          <w:numId w:val="2"/>
        </w:numPr>
        <w:tabs>
          <w:tab w:val="left" w:pos="567"/>
        </w:tabs>
      </w:pPr>
      <w:r>
        <w:fldChar w:fldCharType="begin"/>
      </w:r>
      <w:r>
        <w:instrText xml:space="preserve"> HYPERLINK  \l "sec_FunctionOverloads" </w:instrText>
      </w:r>
      <w:r>
        <w:fldChar w:fldCharType="separate"/>
      </w:r>
      <w:bookmarkStart w:id="889" w:name="_Toc37318765"/>
      <w:bookmarkStart w:id="890" w:name="_Toc19868124"/>
      <w:bookmarkStart w:id="891" w:name="_Toc12019423"/>
      <w:bookmarkStart w:id="892" w:name="_Toc23837025"/>
      <w:bookmarkStart w:id="893" w:name="_Toc38530386"/>
      <w:r w:rsidRPr="000F248D">
        <w:rPr>
          <w:rStyle w:val="Hyperlink"/>
        </w:rPr>
        <w:t>Function Overloads</w:t>
      </w:r>
      <w:bookmarkEnd w:id="887"/>
      <w:bookmarkEnd w:id="888"/>
      <w:bookmarkEnd w:id="889"/>
      <w:bookmarkEnd w:id="890"/>
      <w:bookmarkEnd w:id="891"/>
      <w:bookmarkEnd w:id="892"/>
      <w:bookmarkEnd w:id="893"/>
      <w:r>
        <w:fldChar w:fldCharType="end"/>
      </w:r>
    </w:p>
    <w:p w14:paraId="25606A85" w14:textId="77777777" w:rsidR="009402FF" w:rsidRDefault="009402FF" w:rsidP="009402FF">
      <w:hyperlink w:anchor="sec_BoundorUnboundActionorFunctionOverlo" w:history="1">
        <w:r w:rsidRPr="004E1614">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7EE342CF" w14:textId="77777777" w:rsidR="009402FF" w:rsidRDefault="009402FF" w:rsidP="009402FF">
      <w:pPr>
        <w:pStyle w:val="ListBullet"/>
        <w:ind w:left="714" w:hanging="357"/>
      </w:pPr>
      <w:r>
        <w:t xml:space="preserve">The combination of function name, binding parameter type, and unordered set of non-binding parameter names MUST be unique within a schema. </w:t>
      </w:r>
    </w:p>
    <w:p w14:paraId="6F86FEE0" w14:textId="77777777" w:rsidR="009402FF" w:rsidRDefault="009402FF" w:rsidP="009402FF">
      <w:pPr>
        <w:pStyle w:val="ListBullet"/>
        <w:ind w:left="714" w:hanging="357"/>
      </w:pPr>
      <w:r>
        <w:t>The combination of function name, binding parameter type, and ordered set of parameter types MUST be unique within a schema.</w:t>
      </w:r>
    </w:p>
    <w:p w14:paraId="28ECC4FF" w14:textId="77777777" w:rsidR="009402FF" w:rsidRDefault="009402FF" w:rsidP="009402FF">
      <w:pPr>
        <w:pStyle w:val="ListBullet"/>
        <w:ind w:left="714" w:hanging="357"/>
      </w:pPr>
      <w:r>
        <w:lastRenderedPageBreak/>
        <w:t>All bound functions with the same function name and binding parameter type within a schema MUST specify the same return type.</w:t>
      </w:r>
    </w:p>
    <w:p w14:paraId="1E4E3A96" w14:textId="77777777" w:rsidR="009402FF" w:rsidRDefault="009402FF" w:rsidP="009402FF">
      <w:hyperlink w:anchor="sec_BoundorUnboundActionorFunctionOverlo" w:history="1">
        <w:r>
          <w:rPr>
            <w:rStyle w:val="Hyperlink"/>
          </w:rPr>
          <w:t>Unb</w:t>
        </w:r>
        <w:r w:rsidRPr="004E1614">
          <w:rPr>
            <w:rStyle w:val="Hyperlink"/>
          </w:rPr>
          <w:t>ound</w:t>
        </w:r>
      </w:hyperlink>
      <w:r>
        <w:t xml:space="preserve"> functions support overloading subject to the following rules:</w:t>
      </w:r>
    </w:p>
    <w:p w14:paraId="3A2A5F10" w14:textId="77777777" w:rsidR="009402FF" w:rsidRDefault="009402FF" w:rsidP="009402FF">
      <w:pPr>
        <w:pStyle w:val="ListBullet"/>
        <w:ind w:left="714" w:hanging="357"/>
      </w:pPr>
      <w:r>
        <w:t xml:space="preserve">The combination of function name and unordered set of parameter names MUST be unique within a schema. </w:t>
      </w:r>
    </w:p>
    <w:p w14:paraId="068DC919" w14:textId="77777777" w:rsidR="009402FF" w:rsidRDefault="009402FF" w:rsidP="009402FF">
      <w:pPr>
        <w:pStyle w:val="ListBullet"/>
        <w:ind w:left="714" w:hanging="357"/>
      </w:pPr>
      <w:r>
        <w:t>The combination of function name and ordered set of parameter types MUST be unique within a schema.</w:t>
      </w:r>
    </w:p>
    <w:p w14:paraId="08688739" w14:textId="77777777" w:rsidR="009402FF" w:rsidRDefault="009402FF" w:rsidP="009402FF">
      <w:pPr>
        <w:pStyle w:val="ListBullet"/>
        <w:ind w:left="714" w:hanging="357"/>
      </w:pPr>
      <w:r>
        <w:t>All unbound functions with the same function name within a schema MUST specify the same return type.</w:t>
      </w:r>
    </w:p>
    <w:p w14:paraId="2D183F98" w14:textId="77777777" w:rsidR="009402FF" w:rsidRDefault="009402FF" w:rsidP="009402FF">
      <w:pPr>
        <w:pStyle w:val="ListBullet"/>
        <w:numPr>
          <w:ilvl w:val="0"/>
          <w:numId w:val="0"/>
        </w:numPr>
      </w:pPr>
      <w:r>
        <w:t>An unbound function MAY have the same name as a bound function.</w:t>
      </w:r>
    </w:p>
    <w:p w14:paraId="164C724D" w14:textId="77777777" w:rsidR="009402FF" w:rsidRDefault="009402FF" w:rsidP="009402FF">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0DC9C3C6" w14:textId="77777777" w:rsidR="009402FF" w:rsidRDefault="009402FF" w:rsidP="009402FF">
      <w:pPr>
        <w:pStyle w:val="ObjectHeading"/>
      </w:pPr>
      <w:bookmarkStart w:id="894" w:name="_Toc368042275"/>
      <w:bookmarkStart w:id="895" w:name="_Toc368069002"/>
      <w:bookmarkStart w:id="896" w:name="_Toc368042276"/>
      <w:bookmarkStart w:id="897" w:name="_Toc368069003"/>
      <w:bookmarkStart w:id="898" w:name="_Toc368042278"/>
      <w:bookmarkStart w:id="899" w:name="_Toc368069005"/>
      <w:bookmarkStart w:id="900" w:name="_Toc368042279"/>
      <w:bookmarkStart w:id="901" w:name="_Toc368069006"/>
      <w:bookmarkStart w:id="902" w:name="_The_ReturnType_Attribute"/>
      <w:bookmarkStart w:id="903" w:name="_Attribute_ReturnType"/>
      <w:bookmarkStart w:id="904" w:name="_Toc368042280"/>
      <w:bookmarkStart w:id="905" w:name="_Toc368069007"/>
      <w:bookmarkStart w:id="906" w:name="_Toc368042281"/>
      <w:bookmarkStart w:id="907" w:name="_Toc368069008"/>
      <w:bookmarkStart w:id="908" w:name="_Attribute_IsBound_1"/>
      <w:bookmarkStart w:id="909" w:name="_The_IsSideEffecting_Attribute"/>
      <w:bookmarkStart w:id="910" w:name="_The_IsBindable_Attribute_1"/>
      <w:bookmarkStart w:id="911" w:name="_Toc37318903"/>
      <w:bookmarkStart w:id="912" w:name="_Toc444868533"/>
      <w:bookmarkStart w:id="913" w:name="_Toc475623969"/>
      <w:bookmarkStart w:id="914" w:name="_Toc475628194"/>
      <w:bookmarkStart w:id="915" w:name="_Toc444868535"/>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t xml:space="preserve">Element </w:t>
      </w:r>
      <w:r w:rsidRPr="00243FDE">
        <w:rPr>
          <w:rStyle w:val="Datatype"/>
        </w:rPr>
        <w:t>edm:Function</w:t>
      </w:r>
      <w:bookmarkEnd w:id="911"/>
    </w:p>
    <w:p w14:paraId="10684791" w14:textId="77777777" w:rsidR="009402FF" w:rsidRDefault="009402FF" w:rsidP="009402FF">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 </w:t>
      </w:r>
    </w:p>
    <w:p w14:paraId="0B8E47D7" w14:textId="77777777" w:rsidR="009402FF" w:rsidRDefault="009402FF" w:rsidP="009402FF">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6C66C57D"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DB34A11" w14:textId="77777777" w:rsidR="009402FF" w:rsidRDefault="009402FF" w:rsidP="009402FF">
      <w:pPr>
        <w:pStyle w:val="MemberHeading"/>
      </w:pPr>
      <w:bookmarkStart w:id="916" w:name="_Toc37318904"/>
      <w:r>
        <w:t>Attribute</w:t>
      </w:r>
      <w:r w:rsidDel="00E1402E">
        <w:t xml:space="preserve"> </w:t>
      </w:r>
      <w:r>
        <w:rPr>
          <w:rStyle w:val="Datatype"/>
        </w:rPr>
        <w:t>Name</w:t>
      </w:r>
      <w:bookmarkEnd w:id="912"/>
      <w:bookmarkEnd w:id="916"/>
    </w:p>
    <w:p w14:paraId="222D392E" w14:textId="77777777" w:rsidR="009402FF" w:rsidRDefault="009402FF" w:rsidP="009402FF">
      <w:pPr>
        <w:pStyle w:val="Member"/>
      </w:pPr>
      <w:r>
        <w:t xml:space="preserve">The value of </w:t>
      </w:r>
      <w:r w:rsidRPr="00243FDE">
        <w:rPr>
          <w:rStyle w:val="Datatype"/>
        </w:rPr>
        <w:t>Name</w:t>
      </w:r>
      <w:r>
        <w:t xml:space="preserve"> is the action’s name. </w:t>
      </w:r>
    </w:p>
    <w:bookmarkStart w:id="917" w:name="sec_BoundorUnboundActionorFunctionOverlo"/>
    <w:p w14:paraId="3BF76CBB" w14:textId="77777777" w:rsidR="009402FF" w:rsidRPr="00756690" w:rsidRDefault="009402FF" w:rsidP="009402FF">
      <w:pPr>
        <w:pStyle w:val="Heading2"/>
        <w:numPr>
          <w:ilvl w:val="1"/>
          <w:numId w:val="2"/>
        </w:numPr>
        <w:tabs>
          <w:tab w:val="left" w:pos="567"/>
        </w:tabs>
      </w:pPr>
      <w:r>
        <w:fldChar w:fldCharType="begin"/>
      </w:r>
      <w:r>
        <w:instrText xml:space="preserve"> HYPERLINK  \l "sec_BoundorUnboundActionorFunctionOverlo" </w:instrText>
      </w:r>
      <w:r>
        <w:fldChar w:fldCharType="separate"/>
      </w:r>
      <w:bookmarkStart w:id="918" w:name="_Toc37318766"/>
      <w:bookmarkStart w:id="919" w:name="_Toc19868125"/>
      <w:bookmarkStart w:id="920" w:name="_Toc12019424"/>
      <w:bookmarkStart w:id="921" w:name="_Toc23837026"/>
      <w:bookmarkStart w:id="922" w:name="_Toc38530387"/>
      <w:r w:rsidRPr="000F248D">
        <w:rPr>
          <w:rStyle w:val="Hyperlink"/>
        </w:rPr>
        <w:t>Bound or Unbound Action or Function Overloads</w:t>
      </w:r>
      <w:bookmarkEnd w:id="913"/>
      <w:bookmarkEnd w:id="914"/>
      <w:bookmarkEnd w:id="917"/>
      <w:bookmarkEnd w:id="918"/>
      <w:bookmarkEnd w:id="919"/>
      <w:bookmarkEnd w:id="920"/>
      <w:bookmarkEnd w:id="921"/>
      <w:bookmarkEnd w:id="922"/>
      <w:r>
        <w:fldChar w:fldCharType="end"/>
      </w:r>
    </w:p>
    <w:p w14:paraId="1E1325AA" w14:textId="77777777" w:rsidR="009402FF" w:rsidRDefault="009402FF" w:rsidP="009402FF">
      <w:r>
        <w:t>An action or function overload MAY indicate that it is bound. If not explicitly indicated, it is unbound.</w:t>
      </w:r>
    </w:p>
    <w:p w14:paraId="5F98BB87" w14:textId="77777777" w:rsidR="009402FF" w:rsidRDefault="009402FF" w:rsidP="009402FF">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015F22E8" w14:textId="77777777" w:rsidR="009402FF" w:rsidRDefault="009402FF" w:rsidP="009402FF">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915"/>
    <w:p w14:paraId="39CAD13C" w14:textId="77777777" w:rsidR="009402FF" w:rsidRDefault="009402FF" w:rsidP="009402FF">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34C9B20E" w14:textId="77777777" w:rsidR="009402FF" w:rsidRDefault="009402FF" w:rsidP="009402FF">
      <w:pPr>
        <w:pStyle w:val="MemberHeading"/>
      </w:pPr>
      <w:bookmarkStart w:id="923" w:name="_Toc37318905"/>
      <w:r>
        <w:t>Attribute</w:t>
      </w:r>
      <w:r w:rsidDel="00E1402E">
        <w:t xml:space="preserve"> </w:t>
      </w:r>
      <w:r w:rsidRPr="00243FDE">
        <w:rPr>
          <w:rStyle w:val="Datatype"/>
        </w:rPr>
        <w:t>Is</w:t>
      </w:r>
      <w:r>
        <w:rPr>
          <w:rStyle w:val="Datatype"/>
        </w:rPr>
        <w:t>Bound</w:t>
      </w:r>
      <w:bookmarkEnd w:id="923"/>
    </w:p>
    <w:p w14:paraId="38C09E6D" w14:textId="77777777" w:rsidR="009402FF" w:rsidRDefault="009402FF" w:rsidP="009402FF">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24" w:name="sec_EntitySetPath"/>
    <w:p w14:paraId="508A7F2F" w14:textId="77777777" w:rsidR="009402FF" w:rsidRPr="00756690" w:rsidRDefault="009402FF" w:rsidP="009402FF">
      <w:pPr>
        <w:pStyle w:val="Heading2"/>
        <w:numPr>
          <w:ilvl w:val="1"/>
          <w:numId w:val="2"/>
        </w:numPr>
        <w:tabs>
          <w:tab w:val="left" w:pos="567"/>
        </w:tabs>
      </w:pPr>
      <w:r>
        <w:fldChar w:fldCharType="begin"/>
      </w:r>
      <w:r>
        <w:instrText xml:space="preserve"> HYPERLINK  \l "sec_EntitySetPath" </w:instrText>
      </w:r>
      <w:r>
        <w:fldChar w:fldCharType="separate"/>
      </w:r>
      <w:bookmarkStart w:id="925" w:name="_Toc37318767"/>
      <w:bookmarkStart w:id="926" w:name="_Toc19868126"/>
      <w:bookmarkStart w:id="927" w:name="_Toc12019425"/>
      <w:bookmarkStart w:id="928" w:name="_Toc23837027"/>
      <w:bookmarkStart w:id="929" w:name="_Toc38530388"/>
      <w:r w:rsidRPr="000F248D">
        <w:rPr>
          <w:rStyle w:val="Hyperlink"/>
        </w:rPr>
        <w:t>Entity Set Path</w:t>
      </w:r>
      <w:bookmarkEnd w:id="924"/>
      <w:bookmarkEnd w:id="925"/>
      <w:bookmarkEnd w:id="926"/>
      <w:bookmarkEnd w:id="927"/>
      <w:bookmarkEnd w:id="928"/>
      <w:bookmarkEnd w:id="929"/>
      <w:r>
        <w:fldChar w:fldCharType="end"/>
      </w:r>
    </w:p>
    <w:p w14:paraId="6C3E01C4" w14:textId="77777777" w:rsidR="009402FF" w:rsidRDefault="009402FF" w:rsidP="009402FF">
      <w:bookmarkStart w:id="930" w:name="_Toc444868531"/>
      <w:bookmarkEnd w:id="930"/>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21D6B849" w14:textId="77777777" w:rsidR="009402FF" w:rsidRDefault="009402FF" w:rsidP="009402FF">
      <w:r>
        <w:t>The entity set path consists of a series of segments joined together with forward slashes.</w:t>
      </w:r>
    </w:p>
    <w:p w14:paraId="45689A91" w14:textId="77777777" w:rsidR="009402FF" w:rsidRDefault="009402FF" w:rsidP="009402FF">
      <w:r>
        <w:t>The first segment of the entity set path MUST be the name of the binding parameter. The remaining segments of the entity set path MUST represent navigation segments or type casts.</w:t>
      </w:r>
    </w:p>
    <w:p w14:paraId="58FE828B" w14:textId="77777777" w:rsidR="009402FF" w:rsidRDefault="009402FF" w:rsidP="009402FF">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36E2EE7B" w14:textId="77777777" w:rsidR="009402FF" w:rsidRDefault="009402FF" w:rsidP="009402FF">
      <w:pPr>
        <w:pStyle w:val="MemberHeading"/>
      </w:pPr>
      <w:bookmarkStart w:id="931" w:name="_The_IsComposable_Attribute"/>
      <w:bookmarkStart w:id="932" w:name="_The_edm:ReturnType_Element"/>
      <w:bookmarkStart w:id="933" w:name="_The_EntitySetPath_Attribute"/>
      <w:bookmarkStart w:id="934" w:name="_Toc444868537"/>
      <w:bookmarkStart w:id="935" w:name="_Toc37318906"/>
      <w:bookmarkEnd w:id="931"/>
      <w:bookmarkEnd w:id="932"/>
      <w:bookmarkEnd w:id="933"/>
      <w:r>
        <w:t>Attribute</w:t>
      </w:r>
      <w:r w:rsidDel="00E1402E">
        <w:t xml:space="preserve"> </w:t>
      </w:r>
      <w:r w:rsidRPr="00243FDE">
        <w:rPr>
          <w:rStyle w:val="Datatype"/>
        </w:rPr>
        <w:t>EntitySetPath</w:t>
      </w:r>
      <w:bookmarkEnd w:id="934"/>
      <w:bookmarkEnd w:id="935"/>
    </w:p>
    <w:p w14:paraId="3AE3B24F" w14:textId="77777777" w:rsidR="009402FF" w:rsidRPr="00DE6F12" w:rsidRDefault="009402FF" w:rsidP="009402FF">
      <w:pPr>
        <w:pStyle w:val="Member"/>
      </w:pPr>
      <w:r>
        <w:t xml:space="preserve">The value of </w:t>
      </w:r>
      <w:r w:rsidRPr="00625587">
        <w:rPr>
          <w:rStyle w:val="Datatype"/>
        </w:rPr>
        <w:t>EntitySetPath</w:t>
      </w:r>
      <w:r>
        <w:t xml:space="preserve"> is the entity set path.</w:t>
      </w:r>
    </w:p>
    <w:bookmarkStart w:id="936" w:name="_Toc475979243"/>
    <w:bookmarkStart w:id="937" w:name="_Toc475979564"/>
    <w:bookmarkStart w:id="938" w:name="_Toc476044107"/>
    <w:bookmarkStart w:id="939" w:name="_Toc476052885"/>
    <w:bookmarkStart w:id="940" w:name="_Toc476053208"/>
    <w:bookmarkStart w:id="941" w:name="_Toc476061486"/>
    <w:bookmarkStart w:id="942" w:name="_Toc476135082"/>
    <w:bookmarkStart w:id="943" w:name="_Toc476138610"/>
    <w:bookmarkStart w:id="944" w:name="_Toc476138909"/>
    <w:bookmarkStart w:id="945" w:name="_Toc475979244"/>
    <w:bookmarkStart w:id="946" w:name="_Toc475979565"/>
    <w:bookmarkStart w:id="947" w:name="_Toc476044108"/>
    <w:bookmarkStart w:id="948" w:name="_Toc476052886"/>
    <w:bookmarkStart w:id="949" w:name="_Toc476053209"/>
    <w:bookmarkStart w:id="950" w:name="_Toc476061487"/>
    <w:bookmarkStart w:id="951" w:name="_Toc476135083"/>
    <w:bookmarkStart w:id="952" w:name="_Toc476138611"/>
    <w:bookmarkStart w:id="953" w:name="_Toc476138910"/>
    <w:bookmarkStart w:id="954" w:name="_Toc475979245"/>
    <w:bookmarkStart w:id="955" w:name="_Toc475979566"/>
    <w:bookmarkStart w:id="956" w:name="_Toc476044109"/>
    <w:bookmarkStart w:id="957" w:name="_Toc476052887"/>
    <w:bookmarkStart w:id="958" w:name="_Toc476053210"/>
    <w:bookmarkStart w:id="959" w:name="_Toc476061488"/>
    <w:bookmarkStart w:id="960" w:name="_Toc476135084"/>
    <w:bookmarkStart w:id="961" w:name="_Toc476138612"/>
    <w:bookmarkStart w:id="962" w:name="_Toc476138911"/>
    <w:bookmarkStart w:id="963" w:name="_Toc475979246"/>
    <w:bookmarkStart w:id="964" w:name="_Toc475979567"/>
    <w:bookmarkStart w:id="965" w:name="_Toc476044110"/>
    <w:bookmarkStart w:id="966" w:name="_Toc476052888"/>
    <w:bookmarkStart w:id="967" w:name="_Toc476053211"/>
    <w:bookmarkStart w:id="968" w:name="_Toc476061489"/>
    <w:bookmarkStart w:id="969" w:name="_Toc476135085"/>
    <w:bookmarkStart w:id="970" w:name="_Toc476138613"/>
    <w:bookmarkStart w:id="971" w:name="_Toc476138912"/>
    <w:bookmarkStart w:id="972" w:name="_The_edm:ReturnType_Element_1"/>
    <w:bookmarkStart w:id="973" w:name="_Element_edm:ReturnType"/>
    <w:bookmarkStart w:id="974" w:name="_Toc475979247"/>
    <w:bookmarkStart w:id="975" w:name="_Toc475979568"/>
    <w:bookmarkStart w:id="976" w:name="_Toc476044111"/>
    <w:bookmarkStart w:id="977" w:name="_Toc476052889"/>
    <w:bookmarkStart w:id="978" w:name="_Toc476053212"/>
    <w:bookmarkStart w:id="979" w:name="_Toc476061490"/>
    <w:bookmarkStart w:id="980" w:name="_Toc476135086"/>
    <w:bookmarkStart w:id="981" w:name="_Toc476138614"/>
    <w:bookmarkStart w:id="982" w:name="_Toc476138913"/>
    <w:bookmarkStart w:id="983" w:name="sec_ComposableFunction"/>
    <w:bookmarkStart w:id="984" w:name="_Toc444868538"/>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14:paraId="4C3C616E" w14:textId="77777777" w:rsidR="009402FF" w:rsidRPr="00756690" w:rsidRDefault="009402FF" w:rsidP="009402FF">
      <w:pPr>
        <w:pStyle w:val="Heading2"/>
        <w:numPr>
          <w:ilvl w:val="1"/>
          <w:numId w:val="2"/>
        </w:numPr>
        <w:tabs>
          <w:tab w:val="left" w:pos="567"/>
        </w:tabs>
      </w:pPr>
      <w:r>
        <w:lastRenderedPageBreak/>
        <w:fldChar w:fldCharType="begin"/>
      </w:r>
      <w:r>
        <w:instrText xml:space="preserve"> HYPERLINK  \l "sec_ComposableFunction" </w:instrText>
      </w:r>
      <w:r>
        <w:fldChar w:fldCharType="separate"/>
      </w:r>
      <w:bookmarkStart w:id="985" w:name="_Toc37318768"/>
      <w:bookmarkStart w:id="986" w:name="_Toc19868127"/>
      <w:bookmarkStart w:id="987" w:name="_Toc12019426"/>
      <w:bookmarkStart w:id="988" w:name="_Toc23837028"/>
      <w:bookmarkStart w:id="989" w:name="_Toc38530389"/>
      <w:r w:rsidRPr="000F248D">
        <w:rPr>
          <w:rStyle w:val="Hyperlink"/>
        </w:rPr>
        <w:t>Composable Function</w:t>
      </w:r>
      <w:bookmarkEnd w:id="983"/>
      <w:bookmarkEnd w:id="985"/>
      <w:bookmarkEnd w:id="986"/>
      <w:bookmarkEnd w:id="987"/>
      <w:bookmarkEnd w:id="988"/>
      <w:bookmarkEnd w:id="989"/>
      <w:r>
        <w:fldChar w:fldCharType="end"/>
      </w:r>
    </w:p>
    <w:p w14:paraId="4372A5E8" w14:textId="77777777" w:rsidR="009402FF" w:rsidRDefault="009402FF" w:rsidP="009402FF">
      <w:r>
        <w:t>A function MAY indicate that it is composable. If not explicitly indicated, it is not composable.</w:t>
      </w:r>
    </w:p>
    <w:p w14:paraId="2053932B" w14:textId="77777777" w:rsidR="009402FF" w:rsidRDefault="009402FF" w:rsidP="009402FF">
      <w:r>
        <w:t>A composable function can be invoked with additional path segments or key predicates appended to the resource path that identifies the composable function, and with system query options as appropriate for the type returned by the composable function.</w:t>
      </w:r>
    </w:p>
    <w:p w14:paraId="4141A2F3" w14:textId="77777777" w:rsidR="009402FF" w:rsidRDefault="009402FF" w:rsidP="009402FF">
      <w:pPr>
        <w:pStyle w:val="MemberHeading"/>
      </w:pPr>
      <w:bookmarkStart w:id="990" w:name="_Toc37318907"/>
      <w:r>
        <w:t>Attribute</w:t>
      </w:r>
      <w:r w:rsidDel="00E1402E">
        <w:t xml:space="preserve"> </w:t>
      </w:r>
      <w:r w:rsidRPr="00243FDE">
        <w:rPr>
          <w:rStyle w:val="Datatype"/>
        </w:rPr>
        <w:t>IsComposable</w:t>
      </w:r>
      <w:bookmarkEnd w:id="990"/>
    </w:p>
    <w:p w14:paraId="0E152550" w14:textId="77777777" w:rsidR="009402FF" w:rsidRDefault="009402FF" w:rsidP="009402FF">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91" w:name="sec_ReturnType"/>
    <w:p w14:paraId="5C452A27" w14:textId="77777777" w:rsidR="009402FF" w:rsidRPr="00756690" w:rsidRDefault="009402FF" w:rsidP="009402FF">
      <w:pPr>
        <w:pStyle w:val="Heading2"/>
        <w:numPr>
          <w:ilvl w:val="1"/>
          <w:numId w:val="2"/>
        </w:numPr>
        <w:tabs>
          <w:tab w:val="left" w:pos="567"/>
        </w:tabs>
      </w:pPr>
      <w:r>
        <w:fldChar w:fldCharType="begin"/>
      </w:r>
      <w:r>
        <w:instrText xml:space="preserve"> HYPERLINK  \l "sec_ReturnType" </w:instrText>
      </w:r>
      <w:r>
        <w:fldChar w:fldCharType="separate"/>
      </w:r>
      <w:bookmarkStart w:id="992" w:name="_Toc37318769"/>
      <w:bookmarkStart w:id="993" w:name="_Toc19868128"/>
      <w:bookmarkStart w:id="994" w:name="_Toc12019427"/>
      <w:bookmarkStart w:id="995" w:name="_Toc23837029"/>
      <w:bookmarkStart w:id="996" w:name="_Toc38530390"/>
      <w:r w:rsidRPr="000F248D">
        <w:rPr>
          <w:rStyle w:val="Hyperlink"/>
        </w:rPr>
        <w:t>Return Type</w:t>
      </w:r>
      <w:bookmarkEnd w:id="991"/>
      <w:bookmarkEnd w:id="992"/>
      <w:bookmarkEnd w:id="993"/>
      <w:bookmarkEnd w:id="994"/>
      <w:bookmarkEnd w:id="995"/>
      <w:bookmarkEnd w:id="996"/>
      <w:r>
        <w:fldChar w:fldCharType="end"/>
      </w:r>
    </w:p>
    <w:bookmarkEnd w:id="984"/>
    <w:p w14:paraId="646F0DEE" w14:textId="77777777" w:rsidR="009402FF" w:rsidRDefault="009402FF" w:rsidP="009402FF">
      <w:r>
        <w:t>The return type of an action or function overload MAY be any type in scope, or a collection of any type in scope.</w:t>
      </w:r>
    </w:p>
    <w:p w14:paraId="137655A8" w14:textId="77777777" w:rsidR="009402FF" w:rsidRDefault="009402FF" w:rsidP="009402FF">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3DC0BA9D" w14:textId="77777777" w:rsidR="009402FF" w:rsidRDefault="009402FF" w:rsidP="009402FF">
      <w:pPr>
        <w:pStyle w:val="ObjectHeading"/>
        <w:rPr>
          <w:rStyle w:val="Datatype"/>
        </w:rPr>
      </w:pPr>
      <w:bookmarkStart w:id="997" w:name="_Attribute_Type_3"/>
      <w:bookmarkStart w:id="998" w:name="_Toc37318908"/>
      <w:bookmarkStart w:id="999" w:name="_Toc444868539"/>
      <w:bookmarkEnd w:id="997"/>
      <w:r>
        <w:t xml:space="preserve">Element </w:t>
      </w:r>
      <w:r w:rsidRPr="00243FDE">
        <w:rPr>
          <w:rStyle w:val="Datatype"/>
        </w:rPr>
        <w:t>edm:ReturnType</w:t>
      </w:r>
      <w:bookmarkEnd w:id="998"/>
    </w:p>
    <w:p w14:paraId="25C3F5CC" w14:textId="77777777" w:rsidR="009402FF" w:rsidRPr="00C16E3E" w:rsidRDefault="009402FF" w:rsidP="009402FF">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69B96800"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8D7C07D" w14:textId="77777777" w:rsidR="009402FF" w:rsidRDefault="009402FF" w:rsidP="009402FF">
      <w:pPr>
        <w:pStyle w:val="MemberHeading"/>
      </w:pPr>
      <w:bookmarkStart w:id="1000" w:name="_Toc37318909"/>
      <w:r>
        <w:t>Attribute</w:t>
      </w:r>
      <w:r w:rsidDel="00E1402E">
        <w:t xml:space="preserve"> </w:t>
      </w:r>
      <w:r w:rsidRPr="00082965">
        <w:rPr>
          <w:rStyle w:val="Datatype"/>
        </w:rPr>
        <w:t>Type</w:t>
      </w:r>
      <w:bookmarkEnd w:id="999"/>
      <w:bookmarkEnd w:id="1000"/>
    </w:p>
    <w:p w14:paraId="580031E2" w14:textId="77777777" w:rsidR="009402FF" w:rsidRDefault="009402FF" w:rsidP="009402FF">
      <w:pPr>
        <w:pStyle w:val="Member"/>
      </w:pPr>
      <w:r>
        <w:t xml:space="preserve">For single-valued return types the value of </w:t>
      </w:r>
      <w:r w:rsidRPr="0090658C">
        <w:rPr>
          <w:rStyle w:val="Datatype"/>
        </w:rPr>
        <w:t>Type</w:t>
      </w:r>
      <w:r>
        <w:t xml:space="preserve"> is the qualified name of the return type.</w:t>
      </w:r>
    </w:p>
    <w:p w14:paraId="1A8686F7" w14:textId="77777777" w:rsidR="009402FF" w:rsidRPr="001C570A" w:rsidRDefault="009402FF" w:rsidP="009402FF">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35F47FBB" w14:textId="77777777" w:rsidR="009402FF" w:rsidRDefault="009402FF" w:rsidP="009402FF">
      <w:pPr>
        <w:pStyle w:val="MemberHeading"/>
      </w:pPr>
      <w:bookmarkStart w:id="1001" w:name="_The_edm:Parameter_Element_1"/>
      <w:bookmarkStart w:id="1002" w:name="_Element_edm:Parameter"/>
      <w:bookmarkStart w:id="1003" w:name="_Toc444868540"/>
      <w:bookmarkStart w:id="1004" w:name="_Toc37318910"/>
      <w:bookmarkEnd w:id="1001"/>
      <w:bookmarkEnd w:id="1002"/>
      <w:r>
        <w:t xml:space="preserve">Attribute </w:t>
      </w:r>
      <w:r w:rsidRPr="00243FDE">
        <w:rPr>
          <w:rStyle w:val="Datatype"/>
        </w:rPr>
        <w:t>Nullable</w:t>
      </w:r>
      <w:bookmarkEnd w:id="1003"/>
      <w:bookmarkEnd w:id="1004"/>
    </w:p>
    <w:p w14:paraId="7FD50624" w14:textId="77777777" w:rsidR="009402FF"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2A5991C9" w14:textId="77777777" w:rsidR="009402FF" w:rsidRDefault="009402FF" w:rsidP="009402FF">
      <w:pPr>
        <w:pStyle w:val="Member"/>
      </w:pPr>
      <w:r>
        <w:t xml:space="preserve">If the return type is a collection of entity types, the </w:t>
      </w:r>
      <w:r w:rsidRPr="00DD3778">
        <w:rPr>
          <w:rStyle w:val="Datatype"/>
        </w:rPr>
        <w:t>$Nullable</w:t>
      </w:r>
      <w:r>
        <w:t xml:space="preserve"> member has no meaning and MUST NOT be specified.</w:t>
      </w:r>
    </w:p>
    <w:p w14:paraId="493A857D" w14:textId="77777777" w:rsidR="009402FF" w:rsidRDefault="009402FF" w:rsidP="009402FF">
      <w:pPr>
        <w:pStyle w:val="Member"/>
      </w:pPr>
      <w:r>
        <w:t xml:space="preserve">For other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p w14:paraId="651FF276" w14:textId="77777777" w:rsidR="009402FF" w:rsidRDefault="009402FF" w:rsidP="009402FF">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1005" w:name="_Element_edm:Parameter_1"/>
    <w:bookmarkStart w:id="1006" w:name="sec_Parameter"/>
    <w:bookmarkStart w:id="1007" w:name="_Toc444868541"/>
    <w:bookmarkEnd w:id="1005"/>
    <w:p w14:paraId="15A581D8" w14:textId="77777777" w:rsidR="009402FF" w:rsidRPr="00756690" w:rsidRDefault="009402FF" w:rsidP="009402FF">
      <w:pPr>
        <w:pStyle w:val="Heading2"/>
        <w:numPr>
          <w:ilvl w:val="1"/>
          <w:numId w:val="2"/>
        </w:numPr>
        <w:tabs>
          <w:tab w:val="left" w:pos="567"/>
        </w:tabs>
      </w:pPr>
      <w:r>
        <w:fldChar w:fldCharType="begin"/>
      </w:r>
      <w:r>
        <w:instrText xml:space="preserve"> HYPERLINK  \l "sec_Parameter" </w:instrText>
      </w:r>
      <w:r>
        <w:fldChar w:fldCharType="separate"/>
      </w:r>
      <w:bookmarkStart w:id="1008" w:name="_Toc37318770"/>
      <w:bookmarkStart w:id="1009" w:name="_Toc19868129"/>
      <w:bookmarkStart w:id="1010" w:name="_Toc12019428"/>
      <w:bookmarkStart w:id="1011" w:name="_Toc23837030"/>
      <w:bookmarkStart w:id="1012" w:name="_Toc38530391"/>
      <w:r w:rsidRPr="000F248D">
        <w:rPr>
          <w:rStyle w:val="Hyperlink"/>
        </w:rPr>
        <w:t>Parameter</w:t>
      </w:r>
      <w:bookmarkEnd w:id="1006"/>
      <w:bookmarkEnd w:id="1008"/>
      <w:bookmarkEnd w:id="1009"/>
      <w:bookmarkEnd w:id="1010"/>
      <w:bookmarkEnd w:id="1011"/>
      <w:bookmarkEnd w:id="1012"/>
      <w:r>
        <w:fldChar w:fldCharType="end"/>
      </w:r>
    </w:p>
    <w:bookmarkEnd w:id="1007"/>
    <w:p w14:paraId="0973014E" w14:textId="77777777" w:rsidR="009402FF" w:rsidRDefault="009402FF" w:rsidP="009402FF">
      <w:r>
        <w:t>An action or function overload MAY specify parameters.</w:t>
      </w:r>
    </w:p>
    <w:p w14:paraId="1C05CBE7" w14:textId="77777777" w:rsidR="009402FF" w:rsidRDefault="009402FF" w:rsidP="009402FF">
      <w:r>
        <w:t>A bound action or function overload MUST specify at least one parameter; the first parameter is the binding parameter.</w:t>
      </w:r>
      <w:bookmarkStart w:id="1013" w:name="_Hlk498075539"/>
      <w:r>
        <w:t xml:space="preserve"> The order of parameters MUST NOT change unless the schema version changes.</w:t>
      </w:r>
      <w:bookmarkEnd w:id="1013"/>
    </w:p>
    <w:p w14:paraId="256C2A19" w14:textId="77777777" w:rsidR="009402FF" w:rsidRDefault="009402FF" w:rsidP="009402FF">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4197B801" w14:textId="77777777" w:rsidR="009402FF" w:rsidRDefault="009402FF" w:rsidP="009402FF">
      <w:r>
        <w:t>The parameter MUST specify a type. It MAY be any type in scope, or a collection of any type in scope.</w:t>
      </w:r>
    </w:p>
    <w:p w14:paraId="747ADDAB" w14:textId="77777777" w:rsidR="009402FF" w:rsidRDefault="009402FF" w:rsidP="009402FF">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2896EB20" w14:textId="77777777" w:rsidR="009402FF" w:rsidRDefault="009402FF" w:rsidP="009402FF">
      <w:pPr>
        <w:pStyle w:val="ObjectHeading"/>
        <w:rPr>
          <w:rStyle w:val="Datatype"/>
        </w:rPr>
      </w:pPr>
      <w:bookmarkStart w:id="1014" w:name="_Toc37318911"/>
      <w:bookmarkStart w:id="1015" w:name="_Toc444868542"/>
      <w:r>
        <w:lastRenderedPageBreak/>
        <w:t xml:space="preserve">Element </w:t>
      </w:r>
      <w:r w:rsidRPr="00243FDE">
        <w:rPr>
          <w:rStyle w:val="Datatype"/>
        </w:rPr>
        <w:t>edm:Parameter</w:t>
      </w:r>
      <w:bookmarkEnd w:id="1014"/>
    </w:p>
    <w:p w14:paraId="40C6E3CC" w14:textId="77777777" w:rsidR="009402FF" w:rsidRDefault="009402FF" w:rsidP="009402FF">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291DD34A"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83F90FA" w14:textId="77777777" w:rsidR="009402FF" w:rsidRDefault="009402FF" w:rsidP="009402FF">
      <w:pPr>
        <w:pStyle w:val="MemberHeading"/>
      </w:pPr>
      <w:bookmarkStart w:id="1016" w:name="_Toc37318912"/>
      <w:r>
        <w:t>Attribute</w:t>
      </w:r>
      <w:r w:rsidDel="00E1402E">
        <w:t xml:space="preserve"> </w:t>
      </w:r>
      <w:r>
        <w:rPr>
          <w:rStyle w:val="Datatype"/>
        </w:rPr>
        <w:t>Name</w:t>
      </w:r>
      <w:bookmarkEnd w:id="1015"/>
      <w:bookmarkEnd w:id="1016"/>
    </w:p>
    <w:p w14:paraId="39A9B185" w14:textId="77777777" w:rsidR="009402FF" w:rsidRDefault="009402FF" w:rsidP="009402FF">
      <w:pPr>
        <w:pStyle w:val="Member"/>
      </w:pPr>
      <w:bookmarkStart w:id="1017" w:name="_Attribute_Type_2"/>
      <w:bookmarkStart w:id="1018" w:name="_Toc444868543"/>
      <w:bookmarkEnd w:id="1017"/>
      <w:r>
        <w:t xml:space="preserve">The value of </w:t>
      </w:r>
      <w:r w:rsidRPr="00243FDE">
        <w:rPr>
          <w:rStyle w:val="Datatype"/>
        </w:rPr>
        <w:t>Name</w:t>
      </w:r>
      <w:r>
        <w:t xml:space="preserve"> is the parameter’s name. </w:t>
      </w:r>
    </w:p>
    <w:p w14:paraId="3E0C07F8" w14:textId="77777777" w:rsidR="009402FF" w:rsidRDefault="009402FF" w:rsidP="009402FF">
      <w:pPr>
        <w:pStyle w:val="MemberHeading"/>
      </w:pPr>
      <w:bookmarkStart w:id="1019" w:name="_Toc37318913"/>
      <w:r>
        <w:t>Attribute</w:t>
      </w:r>
      <w:r w:rsidDel="00E1402E">
        <w:t xml:space="preserve"> </w:t>
      </w:r>
      <w:r w:rsidRPr="00243FDE">
        <w:rPr>
          <w:rStyle w:val="Datatype"/>
        </w:rPr>
        <w:t>Type</w:t>
      </w:r>
      <w:bookmarkEnd w:id="1018"/>
      <w:bookmarkEnd w:id="1019"/>
    </w:p>
    <w:p w14:paraId="6E9A87F6" w14:textId="77777777" w:rsidR="009402FF" w:rsidRDefault="009402FF" w:rsidP="009402FF">
      <w:pPr>
        <w:pStyle w:val="Member"/>
      </w:pPr>
      <w:r>
        <w:t xml:space="preserve">For single-valued parameters the value of </w:t>
      </w:r>
      <w:r w:rsidRPr="0090658C">
        <w:rPr>
          <w:rStyle w:val="Datatype"/>
        </w:rPr>
        <w:t>Type</w:t>
      </w:r>
      <w:r>
        <w:t xml:space="preserve"> is the qualified name of the parameter.</w:t>
      </w:r>
    </w:p>
    <w:p w14:paraId="395EE486" w14:textId="77777777" w:rsidR="009402FF" w:rsidRPr="001C570A" w:rsidRDefault="009402FF" w:rsidP="009402FF">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parameter’s type, followed by a closing parenthesis </w:t>
      </w:r>
      <w:r w:rsidRPr="00200DDF">
        <w:rPr>
          <w:rStyle w:val="Datatype"/>
        </w:rPr>
        <w:t>)</w:t>
      </w:r>
      <w:r>
        <w:t>.</w:t>
      </w:r>
    </w:p>
    <w:p w14:paraId="0871C1C6" w14:textId="77777777" w:rsidR="009402FF" w:rsidRDefault="009402FF" w:rsidP="009402FF">
      <w:pPr>
        <w:pStyle w:val="MemberHeading"/>
      </w:pPr>
      <w:bookmarkStart w:id="1020" w:name="_Toc444868544"/>
      <w:bookmarkStart w:id="1021" w:name="_Toc37318914"/>
      <w:r>
        <w:t xml:space="preserve">Attribute </w:t>
      </w:r>
      <w:r w:rsidRPr="00243FDE">
        <w:rPr>
          <w:rStyle w:val="Datatype"/>
        </w:rPr>
        <w:t>Nullable</w:t>
      </w:r>
      <w:bookmarkEnd w:id="1020"/>
      <w:bookmarkEnd w:id="1021"/>
    </w:p>
    <w:p w14:paraId="0F237B49" w14:textId="77777777" w:rsidR="009402FF"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5F3D5564" w14:textId="77777777" w:rsidR="009402FF" w:rsidRDefault="009402FF" w:rsidP="009402FF">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4F01CE2B" w14:textId="77777777" w:rsidR="009402FF" w:rsidRDefault="009402FF" w:rsidP="009402FF">
      <w:pPr>
        <w:pStyle w:val="Caption"/>
      </w:pPr>
      <w:bookmarkStart w:id="1022" w:name="_9.4.1_The_edm:RowType"/>
      <w:bookmarkStart w:id="1023" w:name="_The_edm:RowType_Element"/>
      <w:bookmarkStart w:id="1024" w:name="_10.1_The_edm:Association"/>
      <w:bookmarkStart w:id="1025" w:name="_The_edm:Association_Element"/>
      <w:bookmarkStart w:id="1026" w:name="_The_edm:End_Element"/>
      <w:bookmarkStart w:id="1027" w:name="_10.2.2_The_edm:Role"/>
      <w:bookmarkStart w:id="1028" w:name="_10.3_The_edm:OnDelete"/>
      <w:bookmarkStart w:id="1029" w:name="_The_edm:OnDelete_Element"/>
      <w:bookmarkStart w:id="1030" w:name="_10.4_The_edm:ReferentialConstraint"/>
      <w:bookmarkStart w:id="1031" w:name="_The_edm:ReferentialConstraint_Eleme"/>
      <w:bookmarkStart w:id="1032" w:name="_11.1_The_edm:Function"/>
      <w:bookmarkStart w:id="1033" w:name="_The_edm:Function_Element"/>
      <w:bookmarkStart w:id="1034" w:name="_Entity_Container_Constructs"/>
      <w:bookmarkStart w:id="1035" w:name="_Toc444868546"/>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134F3698" w14:textId="77777777" w:rsidR="009402FF" w:rsidRPr="00FB7661" w:rsidRDefault="009402FF" w:rsidP="009402FF">
      <w:pPr>
        <w:pStyle w:val="Code"/>
      </w:pPr>
      <w:r w:rsidRPr="00FB7661">
        <w:t>&lt;Function Name="TopSellingProducts"&gt;</w:t>
      </w:r>
    </w:p>
    <w:p w14:paraId="60EE1911" w14:textId="77777777" w:rsidR="009402FF" w:rsidRDefault="009402FF" w:rsidP="009402FF">
      <w:pPr>
        <w:pStyle w:val="Code"/>
      </w:pPr>
      <w:r>
        <w:t xml:space="preserve">  </w:t>
      </w:r>
      <w:r w:rsidRPr="00FB7661">
        <w:t>&lt;Parameter Name="Year" T</w:t>
      </w:r>
      <w:r>
        <w:t>ype="Edm.Decimal" Precision="4" Scale="0"</w:t>
      </w:r>
      <w:r w:rsidRPr="00FB7661">
        <w:t xml:space="preserve"> /&gt;</w:t>
      </w:r>
    </w:p>
    <w:p w14:paraId="294495B1" w14:textId="77777777" w:rsidR="009402FF" w:rsidRPr="00FB7661" w:rsidRDefault="009402FF" w:rsidP="009402FF">
      <w:pPr>
        <w:pStyle w:val="Code"/>
      </w:pPr>
      <w:r>
        <w:t xml:space="preserve">  &lt;</w:t>
      </w:r>
      <w:r w:rsidRPr="00FB7661">
        <w:t>ReturnType</w:t>
      </w:r>
      <w:r>
        <w:t xml:space="preserve"> Type</w:t>
      </w:r>
      <w:r w:rsidRPr="00FB7661">
        <w:t>="Collection(</w:t>
      </w:r>
      <w:r>
        <w:t>self</w:t>
      </w:r>
      <w:r w:rsidRPr="00FB7661">
        <w:t>.Product)"</w:t>
      </w:r>
      <w:r>
        <w:t xml:space="preserve"> /&gt;</w:t>
      </w:r>
    </w:p>
    <w:p w14:paraId="472F6C16" w14:textId="77777777" w:rsidR="009402FF" w:rsidRPr="00FB7661" w:rsidRDefault="009402FF" w:rsidP="009402FF">
      <w:pPr>
        <w:pStyle w:val="Code"/>
      </w:pPr>
      <w:r w:rsidRPr="00FB7661">
        <w:t>&lt;/Function&gt;</w:t>
      </w:r>
    </w:p>
    <w:bookmarkStart w:id="1036" w:name="sec_EntityContainer"/>
    <w:p w14:paraId="01525818"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"sec_EntityContainer" </w:instrText>
      </w:r>
      <w:r>
        <w:fldChar w:fldCharType="separate"/>
      </w:r>
      <w:bookmarkStart w:id="1037" w:name="_Toc37318771"/>
      <w:bookmarkStart w:id="1038" w:name="_Toc19868130"/>
      <w:bookmarkStart w:id="1039" w:name="_Toc12019429"/>
      <w:bookmarkStart w:id="1040" w:name="_Toc23837031"/>
      <w:bookmarkStart w:id="1041" w:name="_Toc38530392"/>
      <w:r w:rsidRPr="000F248D">
        <w:rPr>
          <w:rStyle w:val="Hyperlink"/>
        </w:rPr>
        <w:t>Entity Container</w:t>
      </w:r>
      <w:bookmarkEnd w:id="1035"/>
      <w:bookmarkEnd w:id="1036"/>
      <w:bookmarkEnd w:id="1037"/>
      <w:bookmarkEnd w:id="1038"/>
      <w:bookmarkEnd w:id="1039"/>
      <w:bookmarkEnd w:id="1040"/>
      <w:bookmarkEnd w:id="1041"/>
      <w:r>
        <w:fldChar w:fldCharType="end"/>
      </w:r>
    </w:p>
    <w:p w14:paraId="4F0A4ADD" w14:textId="77777777" w:rsidR="009402FF" w:rsidRDefault="009402FF" w:rsidP="009402FF">
      <w:r>
        <w:t xml:space="preserve">Each metadata document used to describe an OData service MUST define exactly one entity container. </w:t>
      </w:r>
    </w:p>
    <w:p w14:paraId="58E6D853" w14:textId="77777777" w:rsidR="009402FF" w:rsidRPr="004629AD" w:rsidRDefault="009402FF" w:rsidP="009402FF">
      <w:r>
        <w:t xml:space="preserve">The entity container’s name is a </w:t>
      </w:r>
      <w:hyperlink w:anchor="sec_SimpleIdentifier" w:history="1">
        <w:r>
          <w:rPr>
            <w:rStyle w:val="Hyperlink"/>
          </w:rPr>
          <w:t>simple identifier</w:t>
        </w:r>
      </w:hyperlink>
      <w:r>
        <w:t xml:space="preserve"> that MUST be unique within its schema.</w:t>
      </w:r>
    </w:p>
    <w:p w14:paraId="2B05DDDE" w14:textId="77777777" w:rsidR="009402FF" w:rsidRDefault="009402FF" w:rsidP="009402FF">
      <w:r w:rsidRPr="00C00D14">
        <w:t>Entity containers</w:t>
      </w:r>
      <w:r>
        <w:t xml:space="preserve"> define the entity sets, singletons, function and action imports exposed by the service. </w:t>
      </w:r>
    </w:p>
    <w:p w14:paraId="1B1D4ED7" w14:textId="77777777" w:rsidR="009402FF" w:rsidRDefault="009402FF" w:rsidP="009402FF">
      <w:r>
        <w:t>E</w:t>
      </w:r>
      <w:r w:rsidRPr="00A84177">
        <w:t xml:space="preserve">ntity set, </w:t>
      </w:r>
      <w:r>
        <w:t>singleton,</w:t>
      </w:r>
      <w:r w:rsidRPr="00A84177">
        <w:t xml:space="preserve"> </w:t>
      </w:r>
      <w:r>
        <w:t>action import, and f</w:t>
      </w:r>
      <w:r w:rsidRPr="00A84177">
        <w:t>unction import names MUST be unique within an entity container.</w:t>
      </w:r>
    </w:p>
    <w:p w14:paraId="4E6642A1" w14:textId="77777777" w:rsidR="009402FF" w:rsidRDefault="009402FF" w:rsidP="009402FF">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441700F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418DD655" w14:textId="77777777" w:rsidR="009402FF" w:rsidRPr="00243FDE" w:rsidRDefault="009402FF" w:rsidP="009402FF">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79644E59" w14:textId="77777777" w:rsidR="009402FF" w:rsidRDefault="009402FF" w:rsidP="009402FF">
      <w:pPr>
        <w:keepNext/>
      </w:pPr>
      <w:r>
        <w:t xml:space="preserve">Other entity models may expose multiple entity sets per type. </w:t>
      </w:r>
    </w:p>
    <w:p w14:paraId="181E938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680DC0B6" w14:textId="77777777" w:rsidR="009402FF" w:rsidRDefault="009402FF" w:rsidP="009402FF">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72A6E1D4" w14:textId="77777777" w:rsidR="009402FF" w:rsidRPr="00243FDE" w:rsidRDefault="009402FF" w:rsidP="009402FF">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07326872" w14:textId="77777777" w:rsidR="009402FF" w:rsidRPr="00243FDE" w:rsidRDefault="009402FF" w:rsidP="009402FF">
      <w:pPr>
        <w:pStyle w:val="Code"/>
        <w:rPr>
          <w:rStyle w:val="Datatype"/>
        </w:rPr>
      </w:pPr>
      <w:r>
        <w:t xml:space="preserve">  &lt;NavigationPropertyBinding Path="Orders" Target="Orders" /&gt; </w:t>
      </w:r>
      <w:r>
        <w:br/>
        <w:t xml:space="preserve">&lt;/EntitySet&gt; </w:t>
      </w:r>
      <w:r>
        <w:br/>
        <w:t>&lt;EntitySet Name="Orders" EntityType="self.Order" /&gt;</w:t>
      </w:r>
    </w:p>
    <w:p w14:paraId="33DD9C94" w14:textId="77777777" w:rsidR="009402FF" w:rsidRDefault="009402FF" w:rsidP="009402FF">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57CCB853" w14:textId="77777777" w:rsidR="009402FF" w:rsidRDefault="009402FF" w:rsidP="009402FF">
      <w:r>
        <w:t>An entity set can expose instances of the specified entity type as well as any entity type inherited from the specified entity type.</w:t>
      </w:r>
    </w:p>
    <w:p w14:paraId="63C82AD5" w14:textId="77777777" w:rsidR="009402FF" w:rsidRDefault="009402FF" w:rsidP="009402FF">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11200FB0" w14:textId="77777777" w:rsidR="009402FF" w:rsidRDefault="009402FF" w:rsidP="009402FF">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16069268" w14:textId="77777777" w:rsidR="009402FF" w:rsidRDefault="009402FF" w:rsidP="009402FF">
      <w:pPr>
        <w:pStyle w:val="ObjectHeading"/>
      </w:pPr>
      <w:bookmarkStart w:id="1042" w:name="_12.1_The_edm:EntityContainer"/>
      <w:bookmarkStart w:id="1043" w:name="_Toc444868547"/>
      <w:bookmarkStart w:id="1044" w:name="_Toc37318915"/>
      <w:bookmarkEnd w:id="1042"/>
      <w:r>
        <w:t xml:space="preserve">Element </w:t>
      </w:r>
      <w:r w:rsidRPr="00243FDE">
        <w:rPr>
          <w:rStyle w:val="Datatype"/>
        </w:rPr>
        <w:t>edm:EntityContainer</w:t>
      </w:r>
      <w:bookmarkEnd w:id="1043"/>
      <w:bookmarkEnd w:id="1044"/>
    </w:p>
    <w:p w14:paraId="152B4D7E" w14:textId="77777777" w:rsidR="009402FF" w:rsidRDefault="009402FF" w:rsidP="009402FF">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 </w:t>
      </w:r>
    </w:p>
    <w:p w14:paraId="3948869B" w14:textId="77777777" w:rsidR="009402FF" w:rsidRDefault="009402FF" w:rsidP="009402FF">
      <w:pPr>
        <w:pStyle w:val="Member"/>
      </w:pPr>
      <w:bookmarkStart w:id="1045"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E60CC1D" w14:textId="77777777" w:rsidR="009402FF" w:rsidRDefault="009402FF" w:rsidP="009402FF">
      <w:pPr>
        <w:pStyle w:val="MemberHeading"/>
      </w:pPr>
      <w:bookmarkStart w:id="1046" w:name="_Toc37318916"/>
      <w:r>
        <w:t>Attribute</w:t>
      </w:r>
      <w:r w:rsidDel="00762BC5">
        <w:t xml:space="preserve"> </w:t>
      </w:r>
      <w:r w:rsidRPr="000B14EF">
        <w:rPr>
          <w:rStyle w:val="Datatype"/>
        </w:rPr>
        <w:t>Name</w:t>
      </w:r>
      <w:bookmarkEnd w:id="1045"/>
      <w:bookmarkEnd w:id="1046"/>
    </w:p>
    <w:p w14:paraId="52834C46" w14:textId="77777777" w:rsidR="009402FF" w:rsidRDefault="009402FF" w:rsidP="009402FF">
      <w:pPr>
        <w:pStyle w:val="Member"/>
      </w:pPr>
      <w:r>
        <w:t xml:space="preserve">The value of </w:t>
      </w:r>
      <w:r w:rsidRPr="00243FDE">
        <w:rPr>
          <w:rStyle w:val="Datatype"/>
        </w:rPr>
        <w:t>Name</w:t>
      </w:r>
      <w:r>
        <w:t xml:space="preserve"> is the entity container’s name. </w:t>
      </w:r>
    </w:p>
    <w:p w14:paraId="12120E2C" w14:textId="77777777" w:rsidR="009402FF" w:rsidRDefault="009402FF" w:rsidP="009402FF">
      <w:pPr>
        <w:pStyle w:val="Caption"/>
      </w:pPr>
      <w:bookmarkStart w:id="1047" w:name="_The_Extends_Attribute"/>
      <w:bookmarkStart w:id="1048" w:name="_Toc475623975"/>
      <w:bookmarkStart w:id="1049" w:name="_Toc475628200"/>
      <w:bookmarkStart w:id="1050" w:name="_Toc444868549"/>
      <w:bookmarkEnd w:id="1047"/>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59B6614F" w14:textId="77777777" w:rsidR="009402FF" w:rsidRDefault="009402FF" w:rsidP="009402FF">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44BFFDCC" w14:textId="77777777" w:rsidR="009402FF" w:rsidRDefault="009402FF" w:rsidP="009402FF">
      <w:pPr>
        <w:pStyle w:val="Code"/>
        <w:rPr>
          <w:rStyle w:val="Datatype"/>
        </w:rPr>
      </w:pPr>
      <w:r>
        <w:rPr>
          <w:rStyle w:val="Datatype"/>
        </w:rPr>
        <w:t xml:space="preserve">    &lt;NavigationPropertyBinding Path="Category" Target="Categories" /&gt;</w:t>
      </w:r>
    </w:p>
    <w:p w14:paraId="14785CBE" w14:textId="77777777" w:rsidR="009402FF" w:rsidRDefault="009402FF" w:rsidP="009402FF">
      <w:pPr>
        <w:pStyle w:val="Code"/>
        <w:rPr>
          <w:rStyle w:val="Datatype"/>
        </w:rPr>
      </w:pPr>
      <w:r>
        <w:rPr>
          <w:rStyle w:val="Datatype"/>
        </w:rPr>
        <w:t xml:space="preserve">    &lt;NavigationPropertyBinding Path="Supplier" Target="Suppliers" /&gt;</w:t>
      </w:r>
    </w:p>
    <w:p w14:paraId="688AB27F" w14:textId="77777777" w:rsidR="009402FF" w:rsidRDefault="009402FF" w:rsidP="009402F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2BEEAB4C" w14:textId="77777777" w:rsidR="009402FF" w:rsidRDefault="009402FF" w:rsidP="009402FF">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7E2E516E" w14:textId="77777777" w:rsidR="009402FF" w:rsidRDefault="009402FF" w:rsidP="009402F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51F6EC76" w14:textId="77777777" w:rsidR="009402FF" w:rsidRDefault="009402FF" w:rsidP="009402FF">
      <w:pPr>
        <w:pStyle w:val="Code"/>
        <w:rPr>
          <w:rStyle w:val="Datatype"/>
        </w:rPr>
      </w:pPr>
      <w:r w:rsidRPr="00243FDE">
        <w:rPr>
          <w:rStyle w:val="Datatype"/>
        </w:rPr>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08DA3C51" w14:textId="77777777" w:rsidR="009402FF" w:rsidRDefault="009402FF" w:rsidP="009402FF">
      <w:pPr>
        <w:pStyle w:val="Code"/>
        <w:rPr>
          <w:rStyle w:val="Datatype"/>
        </w:rPr>
      </w:pPr>
      <w:r>
        <w:rPr>
          <w:rStyle w:val="Datatype"/>
        </w:rPr>
        <w:lastRenderedPageBreak/>
        <w:t xml:space="preserve">  &lt;</w:t>
      </w:r>
      <w:r w:rsidRPr="00243FDE">
        <w:rPr>
          <w:rStyle w:val="Datatype"/>
        </w:rPr>
        <w:t>/</w:t>
      </w:r>
      <w:r>
        <w:rPr>
          <w:rStyle w:val="Datatype"/>
        </w:rPr>
        <w:t>EntitySet</w:t>
      </w:r>
      <w:r w:rsidRPr="00243FDE">
        <w:rPr>
          <w:rStyle w:val="Datatype"/>
        </w:rPr>
        <w:t>&gt;</w:t>
      </w:r>
    </w:p>
    <w:p w14:paraId="3748B3E9" w14:textId="77777777" w:rsidR="009402FF" w:rsidRDefault="009402FF" w:rsidP="009402FF">
      <w:pPr>
        <w:pStyle w:val="Code"/>
        <w:rPr>
          <w:rStyle w:val="Datatype"/>
        </w:rPr>
      </w:pPr>
      <w:r>
        <w:rPr>
          <w:rStyle w:val="Datatype"/>
        </w:rPr>
        <w:t xml:space="preserve">  &lt;Singleton Name="MainSupplier" Type="self.Supplier" /&gt;</w:t>
      </w:r>
    </w:p>
    <w:p w14:paraId="7B2ACC3B" w14:textId="77777777" w:rsidR="009402FF" w:rsidRDefault="009402FF" w:rsidP="009402FF">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33E9E46D" w14:textId="77777777" w:rsidR="009402FF" w:rsidRPr="00243FDE" w:rsidRDefault="009402FF" w:rsidP="009402FF">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1051" w:name="sec_ExtendinganEntityContainer"/>
    <w:p w14:paraId="2EED0024" w14:textId="77777777" w:rsidR="009402FF" w:rsidRPr="00756690" w:rsidRDefault="009402FF" w:rsidP="009402FF">
      <w:pPr>
        <w:pStyle w:val="Heading2"/>
        <w:numPr>
          <w:ilvl w:val="1"/>
          <w:numId w:val="2"/>
        </w:numPr>
        <w:tabs>
          <w:tab w:val="left" w:pos="567"/>
        </w:tabs>
      </w:pPr>
      <w:r>
        <w:fldChar w:fldCharType="begin"/>
      </w:r>
      <w:r>
        <w:instrText xml:space="preserve"> HYPERLINK  \l "sec_ExtendinganEntityContainer" </w:instrText>
      </w:r>
      <w:r>
        <w:fldChar w:fldCharType="separate"/>
      </w:r>
      <w:bookmarkStart w:id="1052" w:name="_Toc37318772"/>
      <w:bookmarkStart w:id="1053" w:name="_Toc19868131"/>
      <w:bookmarkStart w:id="1054" w:name="_Toc12019430"/>
      <w:bookmarkStart w:id="1055" w:name="_Toc23837032"/>
      <w:bookmarkStart w:id="1056" w:name="_Toc38530393"/>
      <w:r w:rsidRPr="000F248D">
        <w:rPr>
          <w:rStyle w:val="Hyperlink"/>
        </w:rPr>
        <w:t>Extending an Entity Container</w:t>
      </w:r>
      <w:bookmarkEnd w:id="1048"/>
      <w:bookmarkEnd w:id="1049"/>
      <w:bookmarkEnd w:id="1051"/>
      <w:bookmarkEnd w:id="1052"/>
      <w:bookmarkEnd w:id="1053"/>
      <w:bookmarkEnd w:id="1054"/>
      <w:bookmarkEnd w:id="1055"/>
      <w:bookmarkEnd w:id="1056"/>
      <w:r>
        <w:fldChar w:fldCharType="end"/>
      </w:r>
    </w:p>
    <w:bookmarkEnd w:id="1050"/>
    <w:p w14:paraId="552B370C" w14:textId="77777777" w:rsidR="009402FF" w:rsidRDefault="009402FF" w:rsidP="009402FF">
      <w:r>
        <w:t xml:space="preserve">An entity container MAY specify that it extends another entity container in scope. All children of the “base” entity container are added to the “extending” entity container. </w:t>
      </w:r>
    </w:p>
    <w:p w14:paraId="75EBBC9F" w14:textId="77777777" w:rsidR="009402FF" w:rsidRDefault="009402FF" w:rsidP="009402FF">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6FB003DD" w14:textId="77777777" w:rsidR="009402FF" w:rsidRDefault="009402FF" w:rsidP="009402FF">
      <w:r>
        <w:t>Note: services should not introduce cycles by extending entity containers. Clients should be prepared to process cycles introduced by extending entity containers.</w:t>
      </w:r>
    </w:p>
    <w:p w14:paraId="4E9128E6" w14:textId="77777777" w:rsidR="009402FF" w:rsidRDefault="009402FF" w:rsidP="009402FF">
      <w:pPr>
        <w:pStyle w:val="MemberHeading"/>
      </w:pPr>
      <w:bookmarkStart w:id="1057" w:name="_Toc37318917"/>
      <w:r>
        <w:t>Attribute</w:t>
      </w:r>
      <w:r w:rsidDel="00762BC5">
        <w:t xml:space="preserve"> </w:t>
      </w:r>
      <w:r>
        <w:rPr>
          <w:rStyle w:val="Datatype"/>
        </w:rPr>
        <w:t>Extends</w:t>
      </w:r>
      <w:bookmarkEnd w:id="1057"/>
    </w:p>
    <w:p w14:paraId="31DAE3E3" w14:textId="77777777" w:rsidR="009402FF" w:rsidRDefault="009402FF" w:rsidP="009402FF">
      <w:pPr>
        <w:pStyle w:val="Member"/>
      </w:pPr>
      <w:r>
        <w:t xml:space="preserve">The value of </w:t>
      </w:r>
      <w:r>
        <w:rPr>
          <w:rStyle w:val="Datatype"/>
        </w:rPr>
        <w:t>Extends</w:t>
      </w:r>
      <w:r>
        <w:t xml:space="preserve"> is the qualified name of the entity container to be extended.</w:t>
      </w:r>
    </w:p>
    <w:p w14:paraId="3565374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0705B6DF" w14:textId="77777777" w:rsidR="009402FF" w:rsidRDefault="009402FF" w:rsidP="009402FF">
      <w:pPr>
        <w:pStyle w:val="Code"/>
      </w:pPr>
      <w:r>
        <w:t>&lt;EntityContainer Name="Extending" Extends="Some.Other.Schema.Base"&gt;</w:t>
      </w:r>
    </w:p>
    <w:p w14:paraId="01453EF7" w14:textId="77777777" w:rsidR="009402FF" w:rsidRDefault="009402FF" w:rsidP="009402FF">
      <w:pPr>
        <w:pStyle w:val="Code"/>
      </w:pPr>
      <w:r>
        <w:t xml:space="preserve">   </w:t>
      </w:r>
      <w:r>
        <w:rPr>
          <w:rStyle w:val="Datatype"/>
        </w:rPr>
        <w:t>…</w:t>
      </w:r>
    </w:p>
    <w:p w14:paraId="588D34D0" w14:textId="77777777" w:rsidR="009402FF" w:rsidRDefault="009402FF" w:rsidP="009402FF">
      <w:pPr>
        <w:pStyle w:val="Code"/>
      </w:pPr>
      <w:r>
        <w:t>&lt;/EntityContainer&gt;</w:t>
      </w:r>
    </w:p>
    <w:bookmarkStart w:id="1058" w:name="_12.2_The_edm:EntitySet"/>
    <w:bookmarkStart w:id="1059" w:name="_The_edm:EntitySet_Element"/>
    <w:bookmarkStart w:id="1060" w:name="_Element_edm:EntitySet"/>
    <w:bookmarkStart w:id="1061" w:name="sec_EntitySet"/>
    <w:bookmarkStart w:id="1062" w:name="_Toc444868550"/>
    <w:bookmarkEnd w:id="1058"/>
    <w:bookmarkEnd w:id="1059"/>
    <w:bookmarkEnd w:id="1060"/>
    <w:p w14:paraId="3C2FFA69" w14:textId="77777777" w:rsidR="009402FF" w:rsidRPr="00756690" w:rsidRDefault="009402FF" w:rsidP="009402FF">
      <w:pPr>
        <w:pStyle w:val="Heading2"/>
        <w:numPr>
          <w:ilvl w:val="1"/>
          <w:numId w:val="2"/>
        </w:numPr>
        <w:tabs>
          <w:tab w:val="left" w:pos="567"/>
        </w:tabs>
      </w:pPr>
      <w:r>
        <w:fldChar w:fldCharType="begin"/>
      </w:r>
      <w:r>
        <w:instrText xml:space="preserve"> HYPERLINK  \l "sec_EntitySet" </w:instrText>
      </w:r>
      <w:r>
        <w:fldChar w:fldCharType="separate"/>
      </w:r>
      <w:bookmarkStart w:id="1063" w:name="_Toc37318773"/>
      <w:bookmarkStart w:id="1064" w:name="_Toc19868132"/>
      <w:bookmarkStart w:id="1065" w:name="_Toc12019431"/>
      <w:bookmarkStart w:id="1066" w:name="_Toc23837033"/>
      <w:bookmarkStart w:id="1067" w:name="_Toc38530394"/>
      <w:r w:rsidRPr="000F248D">
        <w:rPr>
          <w:rStyle w:val="Hyperlink"/>
        </w:rPr>
        <w:t>Entity Set</w:t>
      </w:r>
      <w:bookmarkEnd w:id="1061"/>
      <w:bookmarkEnd w:id="1063"/>
      <w:bookmarkEnd w:id="1064"/>
      <w:bookmarkEnd w:id="1065"/>
      <w:bookmarkEnd w:id="1066"/>
      <w:bookmarkEnd w:id="1067"/>
      <w:r>
        <w:fldChar w:fldCharType="end"/>
      </w:r>
    </w:p>
    <w:p w14:paraId="17A67433" w14:textId="77777777" w:rsidR="009402FF" w:rsidRDefault="009402FF" w:rsidP="009402FF">
      <w:r>
        <w:t xml:space="preserve">Entity sets are top-level collection-valued resources. </w:t>
      </w:r>
    </w:p>
    <w:p w14:paraId="67C48B23" w14:textId="77777777" w:rsidR="009402FF" w:rsidRDefault="009402FF" w:rsidP="009402FF">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7A1AA9E8" w14:textId="77777777" w:rsidR="009402FF" w:rsidRDefault="009402FF" w:rsidP="009402FF">
      <w:r>
        <w:t>An entity set MUST specify a type that MUST be an entity type in scope.</w:t>
      </w:r>
    </w:p>
    <w:p w14:paraId="6BF53492" w14:textId="77777777" w:rsidR="009402FF" w:rsidRDefault="009402FF" w:rsidP="009402FF">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38EEB8A7" w14:textId="77777777" w:rsidR="009402FF" w:rsidRDefault="009402FF" w:rsidP="009402FF">
      <w:r>
        <w:t>An entity set MAY indicate whether it is included in the service document.</w:t>
      </w:r>
      <w:r w:rsidRPr="00436B5F">
        <w:t xml:space="preserve"> </w:t>
      </w:r>
      <w:r>
        <w:t>If not explicitly indicated, it is included.</w:t>
      </w:r>
    </w:p>
    <w:p w14:paraId="392EC2FF" w14:textId="77777777" w:rsidR="009402FF" w:rsidRDefault="009402FF" w:rsidP="009402FF">
      <w:r>
        <w:t>Entity sets that cannot be queried without specifying additional query options SHOULD NOT be included in the service document.</w:t>
      </w:r>
    </w:p>
    <w:p w14:paraId="51FB92CB" w14:textId="77777777" w:rsidR="009402FF" w:rsidRDefault="009402FF" w:rsidP="009402FF">
      <w:pPr>
        <w:pStyle w:val="ObjectHeading"/>
      </w:pPr>
      <w:bookmarkStart w:id="1068" w:name="_Toc37318918"/>
      <w:r>
        <w:t xml:space="preserve">Element </w:t>
      </w:r>
      <w:r w:rsidRPr="00243FDE">
        <w:rPr>
          <w:rStyle w:val="Datatype"/>
        </w:rPr>
        <w:t>edm:EntitySet</w:t>
      </w:r>
      <w:bookmarkEnd w:id="1062"/>
      <w:bookmarkEnd w:id="1068"/>
    </w:p>
    <w:p w14:paraId="3B3B4DA3" w14:textId="77777777" w:rsidR="009402FF" w:rsidRDefault="009402FF" w:rsidP="009402FF">
      <w:pPr>
        <w:pStyle w:val="Member"/>
      </w:pPr>
      <w:bookmarkStart w:id="1069"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6D1E4286" w14:textId="77777777" w:rsidR="009402FF" w:rsidRDefault="009402FF" w:rsidP="009402FF">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3CEB067E"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F64D456" w14:textId="77777777" w:rsidR="009402FF" w:rsidRDefault="009402FF" w:rsidP="009402FF">
      <w:pPr>
        <w:pStyle w:val="MemberHeading"/>
      </w:pPr>
      <w:bookmarkStart w:id="1070" w:name="_Toc37318919"/>
      <w:r>
        <w:t>Attribute</w:t>
      </w:r>
      <w:r w:rsidDel="00762BC5">
        <w:t xml:space="preserve"> </w:t>
      </w:r>
      <w:r w:rsidRPr="000B14EF">
        <w:rPr>
          <w:rStyle w:val="Datatype"/>
        </w:rPr>
        <w:t>Name</w:t>
      </w:r>
      <w:bookmarkEnd w:id="1069"/>
      <w:bookmarkEnd w:id="1070"/>
    </w:p>
    <w:p w14:paraId="7A32A26F" w14:textId="77777777" w:rsidR="009402FF" w:rsidRDefault="009402FF" w:rsidP="009402FF">
      <w:pPr>
        <w:pStyle w:val="Member"/>
      </w:pPr>
      <w:bookmarkStart w:id="1071" w:name="_Toc444868552"/>
      <w:r>
        <w:t xml:space="preserve">The value of </w:t>
      </w:r>
      <w:r w:rsidRPr="00243FDE">
        <w:rPr>
          <w:rStyle w:val="Datatype"/>
        </w:rPr>
        <w:t>Name</w:t>
      </w:r>
      <w:r>
        <w:t xml:space="preserve"> is the entity set’s name. </w:t>
      </w:r>
    </w:p>
    <w:p w14:paraId="038E6933" w14:textId="77777777" w:rsidR="009402FF" w:rsidRDefault="009402FF" w:rsidP="009402FF">
      <w:pPr>
        <w:pStyle w:val="MemberHeading"/>
        <w:rPr>
          <w:rStyle w:val="Datatype"/>
        </w:rPr>
      </w:pPr>
      <w:bookmarkStart w:id="1072" w:name="_Toc37318920"/>
      <w:r>
        <w:t>Attribute</w:t>
      </w:r>
      <w:r w:rsidDel="00762BC5">
        <w:t xml:space="preserve"> </w:t>
      </w:r>
      <w:r>
        <w:rPr>
          <w:rStyle w:val="Datatype"/>
        </w:rPr>
        <w:t>EntityType</w:t>
      </w:r>
      <w:bookmarkEnd w:id="1071"/>
      <w:bookmarkEnd w:id="1072"/>
    </w:p>
    <w:p w14:paraId="09667A29" w14:textId="77777777" w:rsidR="009402FF" w:rsidRPr="00EE100B" w:rsidRDefault="009402FF" w:rsidP="009402FF">
      <w:pPr>
        <w:pStyle w:val="Member"/>
      </w:pPr>
      <w:r>
        <w:t xml:space="preserve">The value of </w:t>
      </w:r>
      <w:r w:rsidRPr="00EE100B">
        <w:rPr>
          <w:rStyle w:val="Datatype"/>
        </w:rPr>
        <w:t>EntityType</w:t>
      </w:r>
      <w:r>
        <w:t xml:space="preserve"> is the qualified name of an entity type in scope.</w:t>
      </w:r>
    </w:p>
    <w:p w14:paraId="3B6925F3" w14:textId="77777777" w:rsidR="009402FF" w:rsidRDefault="009402FF" w:rsidP="009402FF">
      <w:pPr>
        <w:pStyle w:val="MemberHeading"/>
      </w:pPr>
      <w:bookmarkStart w:id="1073" w:name="_The_edm:AssociationSet_Element"/>
      <w:bookmarkStart w:id="1074" w:name="_The_edm:NavigationPropertyBinding_E"/>
      <w:bookmarkStart w:id="1075" w:name="_Toc444868553"/>
      <w:bookmarkStart w:id="1076" w:name="_Toc37318921"/>
      <w:bookmarkEnd w:id="1073"/>
      <w:bookmarkEnd w:id="1074"/>
      <w:r>
        <w:lastRenderedPageBreak/>
        <w:t>Attribute</w:t>
      </w:r>
      <w:r w:rsidDel="00D82D5F">
        <w:t xml:space="preserve"> </w:t>
      </w:r>
      <w:r>
        <w:rPr>
          <w:rStyle w:val="Datatype"/>
        </w:rPr>
        <w:t>IncludeInServiceDocument</w:t>
      </w:r>
      <w:bookmarkEnd w:id="1075"/>
      <w:bookmarkEnd w:id="1076"/>
    </w:p>
    <w:p w14:paraId="4BE1B7D0" w14:textId="77777777" w:rsidR="009402FF" w:rsidRDefault="009402FF" w:rsidP="009402FF">
      <w:pPr>
        <w:pStyle w:val="Member"/>
      </w:pPr>
      <w:bookmarkStart w:id="1077" w:name="_Element_edm:Singleton"/>
      <w:bookmarkStart w:id="1078" w:name="_Toc444868554"/>
      <w:bookmarkEnd w:id="1077"/>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1079" w:name="sec_Singleton"/>
    <w:p w14:paraId="2D558CEA" w14:textId="77777777" w:rsidR="009402FF" w:rsidRPr="00756690" w:rsidRDefault="009402FF" w:rsidP="009402FF">
      <w:pPr>
        <w:pStyle w:val="Heading2"/>
        <w:numPr>
          <w:ilvl w:val="1"/>
          <w:numId w:val="2"/>
        </w:numPr>
        <w:tabs>
          <w:tab w:val="left" w:pos="567"/>
        </w:tabs>
      </w:pPr>
      <w:r>
        <w:fldChar w:fldCharType="begin"/>
      </w:r>
      <w:r>
        <w:instrText xml:space="preserve"> HYPERLINK  \l "sec_Singleton" </w:instrText>
      </w:r>
      <w:r>
        <w:fldChar w:fldCharType="separate"/>
      </w:r>
      <w:bookmarkStart w:id="1080" w:name="_Toc37318774"/>
      <w:bookmarkStart w:id="1081" w:name="_Toc19868133"/>
      <w:bookmarkStart w:id="1082" w:name="_Toc12019432"/>
      <w:bookmarkStart w:id="1083" w:name="_Toc23837034"/>
      <w:bookmarkStart w:id="1084" w:name="_Toc38530395"/>
      <w:r w:rsidRPr="000F248D">
        <w:rPr>
          <w:rStyle w:val="Hyperlink"/>
        </w:rPr>
        <w:t>Singleton</w:t>
      </w:r>
      <w:bookmarkEnd w:id="1079"/>
      <w:bookmarkEnd w:id="1080"/>
      <w:bookmarkEnd w:id="1081"/>
      <w:bookmarkEnd w:id="1082"/>
      <w:bookmarkEnd w:id="1083"/>
      <w:bookmarkEnd w:id="1084"/>
      <w:r>
        <w:fldChar w:fldCharType="end"/>
      </w:r>
    </w:p>
    <w:p w14:paraId="460BCB7E" w14:textId="77777777" w:rsidR="009402FF" w:rsidRDefault="009402FF" w:rsidP="009402FF">
      <w:r>
        <w:t>Singletons are top-level single-valued resources.</w:t>
      </w:r>
    </w:p>
    <w:p w14:paraId="4D8A7C7C" w14:textId="77777777" w:rsidR="009402FF" w:rsidRDefault="009402FF" w:rsidP="009402FF">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54D68779" w14:textId="77777777" w:rsidR="009402FF" w:rsidRDefault="009402FF" w:rsidP="009402FF">
      <w:r>
        <w:t>A singleton MUST specify a type that MUST be an entity type in scope.</w:t>
      </w:r>
    </w:p>
    <w:p w14:paraId="45181269" w14:textId="77777777" w:rsidR="009402FF" w:rsidRPr="00485EBD" w:rsidRDefault="009402FF" w:rsidP="009402FF">
      <w:r>
        <w:t>A singleton MUST reference an instance its entity type.</w:t>
      </w:r>
    </w:p>
    <w:p w14:paraId="47871DBC" w14:textId="77777777" w:rsidR="009402FF" w:rsidRPr="00F61F3D" w:rsidRDefault="009402FF" w:rsidP="009402FF">
      <w:pPr>
        <w:pStyle w:val="ObjectHeading"/>
        <w:rPr>
          <w:color w:val="auto"/>
        </w:rPr>
      </w:pPr>
      <w:bookmarkStart w:id="1085" w:name="_Toc37318922"/>
      <w:r>
        <w:t xml:space="preserve">Element </w:t>
      </w:r>
      <w:r w:rsidRPr="00A0431E">
        <w:rPr>
          <w:rStyle w:val="Datatype"/>
        </w:rPr>
        <w:t>edm:Singleton</w:t>
      </w:r>
      <w:bookmarkEnd w:id="1078"/>
      <w:bookmarkEnd w:id="1085"/>
    </w:p>
    <w:p w14:paraId="258C9C1A" w14:textId="77777777" w:rsidR="009402FF" w:rsidRDefault="009402FF" w:rsidP="009402FF">
      <w:pPr>
        <w:pStyle w:val="Member"/>
      </w:pPr>
      <w:bookmarkStart w:id="1086"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 xml:space="preserve">, and it MAY contain the </w:t>
      </w:r>
      <w:r>
        <w:rPr>
          <w:rStyle w:val="Datatype"/>
        </w:rPr>
        <w:t>Nullable</w:t>
      </w:r>
      <w:r>
        <w:t xml:space="preserve"> attribute.</w:t>
      </w:r>
    </w:p>
    <w:p w14:paraId="1E4D4D04" w14:textId="77777777" w:rsidR="009402FF" w:rsidRDefault="009402FF" w:rsidP="009402FF">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16905571"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A2A925D" w14:textId="77777777" w:rsidR="009402FF" w:rsidRDefault="009402FF" w:rsidP="009402FF">
      <w:pPr>
        <w:pStyle w:val="MemberHeading"/>
      </w:pPr>
      <w:bookmarkStart w:id="1087" w:name="_Toc37318923"/>
      <w:r>
        <w:t>Attribute</w:t>
      </w:r>
      <w:r w:rsidDel="00BC023F">
        <w:t xml:space="preserve"> </w:t>
      </w:r>
      <w:r w:rsidRPr="000B14EF">
        <w:rPr>
          <w:rStyle w:val="Datatype"/>
        </w:rPr>
        <w:t>Name</w:t>
      </w:r>
      <w:bookmarkEnd w:id="1086"/>
      <w:bookmarkEnd w:id="1087"/>
    </w:p>
    <w:p w14:paraId="0E3DCA1D" w14:textId="77777777" w:rsidR="009402FF" w:rsidRDefault="009402FF" w:rsidP="009402FF">
      <w:pPr>
        <w:pStyle w:val="Member"/>
      </w:pPr>
      <w:bookmarkStart w:id="1088" w:name="_Toc444868556"/>
      <w:r>
        <w:t xml:space="preserve">The value of </w:t>
      </w:r>
      <w:r w:rsidRPr="00243FDE">
        <w:rPr>
          <w:rStyle w:val="Datatype"/>
        </w:rPr>
        <w:t>Name</w:t>
      </w:r>
      <w:r>
        <w:t xml:space="preserve"> is the singleton’s name. </w:t>
      </w:r>
    </w:p>
    <w:p w14:paraId="737F6338" w14:textId="77777777" w:rsidR="009402FF" w:rsidRDefault="009402FF" w:rsidP="009402FF">
      <w:pPr>
        <w:pStyle w:val="MemberHeading"/>
      </w:pPr>
      <w:bookmarkStart w:id="1089" w:name="_Toc37318924"/>
      <w:r>
        <w:t>Attribute</w:t>
      </w:r>
      <w:r w:rsidDel="00BC023F">
        <w:t xml:space="preserve"> </w:t>
      </w:r>
      <w:r>
        <w:rPr>
          <w:rStyle w:val="Datatype"/>
        </w:rPr>
        <w:t>Typ</w:t>
      </w:r>
      <w:r w:rsidRPr="000B14EF">
        <w:rPr>
          <w:rStyle w:val="Datatype"/>
        </w:rPr>
        <w:t>e</w:t>
      </w:r>
      <w:bookmarkEnd w:id="1088"/>
      <w:bookmarkEnd w:id="1089"/>
    </w:p>
    <w:p w14:paraId="790E4D62" w14:textId="77777777" w:rsidR="009402FF" w:rsidRDefault="009402FF" w:rsidP="009402FF">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p w14:paraId="34BB9420" w14:textId="77777777" w:rsidR="009402FF" w:rsidRDefault="009402FF" w:rsidP="009402FF">
      <w:pPr>
        <w:pStyle w:val="MemberHeading"/>
        <w:rPr>
          <w:rStyle w:val="Datatype"/>
        </w:rPr>
      </w:pPr>
      <w:bookmarkStart w:id="1090" w:name="_Toc476044119"/>
      <w:bookmarkStart w:id="1091" w:name="_Toc476052897"/>
      <w:bookmarkStart w:id="1092" w:name="_Toc476053220"/>
      <w:bookmarkStart w:id="1093" w:name="_Toc476061498"/>
      <w:bookmarkStart w:id="1094" w:name="_Toc476135094"/>
      <w:bookmarkStart w:id="1095" w:name="_Toc476138622"/>
      <w:bookmarkStart w:id="1096" w:name="_Toc476138921"/>
      <w:bookmarkStart w:id="1097" w:name="_Toc476044120"/>
      <w:bookmarkStart w:id="1098" w:name="_Toc476052898"/>
      <w:bookmarkStart w:id="1099" w:name="_Toc476053221"/>
      <w:bookmarkStart w:id="1100" w:name="_Toc476061499"/>
      <w:bookmarkStart w:id="1101" w:name="_Toc476135095"/>
      <w:bookmarkStart w:id="1102" w:name="_Toc476138623"/>
      <w:bookmarkStart w:id="1103" w:name="_Toc476138922"/>
      <w:bookmarkStart w:id="1104" w:name="_Element_edm:NavigationPropertyBindi"/>
      <w:bookmarkStart w:id="1105" w:name="_Toc37318925"/>
      <w:bookmarkStart w:id="1106" w:name="_Toc444868557"/>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t xml:space="preserve">Attribute </w:t>
      </w:r>
      <w:r w:rsidRPr="00243FDE">
        <w:rPr>
          <w:rStyle w:val="Datatype"/>
        </w:rPr>
        <w:t>Nullable</w:t>
      </w:r>
      <w:bookmarkEnd w:id="1105"/>
    </w:p>
    <w:p w14:paraId="1B2E5C47" w14:textId="77777777" w:rsidR="009402FF" w:rsidRPr="0007206E"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5C96E2AA" w14:textId="77777777" w:rsidR="009402FF" w:rsidRDefault="009402FF" w:rsidP="009402FF">
      <w:pPr>
        <w:pStyle w:val="Member"/>
      </w:pPr>
      <w:r>
        <w:t xml:space="preserve">If no value is specified, the </w:t>
      </w:r>
      <w:r>
        <w:rPr>
          <w:rStyle w:val="Datatype"/>
        </w:rPr>
        <w:t>N</w:t>
      </w:r>
      <w:r w:rsidRPr="0021315B">
        <w:rPr>
          <w:rStyle w:val="Datatype"/>
        </w:rPr>
        <w:t>ullable</w:t>
      </w:r>
      <w:r>
        <w:t xml:space="preserve"> attribute defaults to </w:t>
      </w:r>
      <w:r>
        <w:rPr>
          <w:rStyle w:val="Datatype"/>
        </w:rPr>
        <w:t>false</w:t>
      </w:r>
      <w:r>
        <w:t xml:space="preserve">. </w:t>
      </w:r>
    </w:p>
    <w:p w14:paraId="2382698E" w14:textId="77777777" w:rsidR="009402FF" w:rsidRDefault="009402FF" w:rsidP="009402FF">
      <w:pPr>
        <w:pStyle w:val="Member"/>
      </w:pPr>
      <w:r>
        <w:rPr>
          <w:rStyle w:val="Hyperlink"/>
          <w:color w:val="auto"/>
        </w:rPr>
        <w:t>In</w:t>
      </w:r>
      <w:r w:rsidRPr="005614AA">
        <w:rPr>
          <w:rStyle w:val="Hyperlink"/>
          <w:color w:val="auto"/>
        </w:rPr>
        <w:t xml:space="preserve"> </w:t>
      </w:r>
      <w:r>
        <w:rPr>
          <w:rStyle w:val="Hyperlink"/>
          <w:color w:val="auto"/>
        </w:rPr>
        <w:t xml:space="preserve">OData 4.0 responses </w:t>
      </w:r>
      <w:r>
        <w:t>this attribute MUST NOT be specified.</w:t>
      </w:r>
    </w:p>
    <w:bookmarkStart w:id="1107" w:name="sec_NavigationPropertyBinding"/>
    <w:p w14:paraId="5D181F3C" w14:textId="77777777" w:rsidR="009402FF" w:rsidRPr="00756690" w:rsidRDefault="009402FF" w:rsidP="009402FF">
      <w:pPr>
        <w:pStyle w:val="Heading2"/>
        <w:numPr>
          <w:ilvl w:val="1"/>
          <w:numId w:val="2"/>
        </w:numPr>
        <w:tabs>
          <w:tab w:val="left" w:pos="567"/>
        </w:tabs>
      </w:pPr>
      <w:r>
        <w:fldChar w:fldCharType="begin"/>
      </w:r>
      <w:r>
        <w:instrText xml:space="preserve"> HYPERLINK  \l "sec_NavigationPropertyBinding" </w:instrText>
      </w:r>
      <w:r>
        <w:fldChar w:fldCharType="separate"/>
      </w:r>
      <w:bookmarkStart w:id="1108" w:name="_Toc37318775"/>
      <w:bookmarkStart w:id="1109" w:name="_Toc19868134"/>
      <w:bookmarkStart w:id="1110" w:name="_Toc12019433"/>
      <w:bookmarkStart w:id="1111" w:name="_Toc23837035"/>
      <w:bookmarkStart w:id="1112" w:name="_Toc38530396"/>
      <w:r w:rsidRPr="000F248D">
        <w:rPr>
          <w:rStyle w:val="Hyperlink"/>
        </w:rPr>
        <w:t>Navigation Property Binding</w:t>
      </w:r>
      <w:bookmarkEnd w:id="1107"/>
      <w:bookmarkEnd w:id="1108"/>
      <w:bookmarkEnd w:id="1109"/>
      <w:bookmarkEnd w:id="1110"/>
      <w:bookmarkEnd w:id="1111"/>
      <w:bookmarkEnd w:id="1112"/>
      <w:r>
        <w:fldChar w:fldCharType="end"/>
      </w:r>
    </w:p>
    <w:p w14:paraId="017338E9" w14:textId="77777777" w:rsidR="009402FF" w:rsidRDefault="009402FF" w:rsidP="009402FF">
      <w:r>
        <w:t>If the entity type of an entity set or singleton declares navigation properties, a navigation property binding allows describing which entity set or singleton will contain the related entities.</w:t>
      </w:r>
    </w:p>
    <w:bookmarkEnd w:id="1106"/>
    <w:p w14:paraId="3C5AFCA4" w14:textId="77777777" w:rsidR="009402FF" w:rsidRDefault="009402FF" w:rsidP="009402FF">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099AE9B0" w14:textId="77777777" w:rsidR="009402FF" w:rsidRDefault="009402FF" w:rsidP="009402FF">
      <w:r>
        <w:t>If omitted, clients MUST assume that the target entity set or singleton can vary per related entity.</w:t>
      </w:r>
    </w:p>
    <w:bookmarkStart w:id="1113" w:name="_Attribute_Path"/>
    <w:bookmarkStart w:id="1114" w:name="sec_NavigationPropertyPathBinding"/>
    <w:bookmarkStart w:id="1115" w:name="_Toc444868558"/>
    <w:bookmarkEnd w:id="1113"/>
    <w:p w14:paraId="1703B62B" w14:textId="77777777" w:rsidR="009402FF" w:rsidRPr="00756690" w:rsidRDefault="009402FF" w:rsidP="009402FF">
      <w:pPr>
        <w:pStyle w:val="Heading3"/>
        <w:numPr>
          <w:ilvl w:val="2"/>
          <w:numId w:val="2"/>
        </w:numPr>
        <w:tabs>
          <w:tab w:val="left" w:pos="567"/>
        </w:tabs>
      </w:pPr>
      <w:r>
        <w:fldChar w:fldCharType="begin"/>
      </w:r>
      <w:r>
        <w:instrText xml:space="preserve"> HYPERLINK  \l "sec_NavigationPropertyPathBinding" </w:instrText>
      </w:r>
      <w:r>
        <w:fldChar w:fldCharType="separate"/>
      </w:r>
      <w:bookmarkStart w:id="1116" w:name="_Toc37318776"/>
      <w:bookmarkStart w:id="1117" w:name="_Toc19868135"/>
      <w:bookmarkStart w:id="1118" w:name="_Toc12019434"/>
      <w:bookmarkStart w:id="1119" w:name="_Toc23837036"/>
      <w:bookmarkStart w:id="1120" w:name="_Toc38530397"/>
      <w:r w:rsidRPr="000F248D">
        <w:rPr>
          <w:rStyle w:val="Hyperlink"/>
        </w:rPr>
        <w:t>Navigation Property Path Binding</w:t>
      </w:r>
      <w:bookmarkEnd w:id="1114"/>
      <w:bookmarkEnd w:id="1116"/>
      <w:bookmarkEnd w:id="1117"/>
      <w:bookmarkEnd w:id="1118"/>
      <w:bookmarkEnd w:id="1119"/>
      <w:bookmarkEnd w:id="1120"/>
      <w:r>
        <w:fldChar w:fldCharType="end"/>
      </w:r>
    </w:p>
    <w:bookmarkEnd w:id="1115"/>
    <w:p w14:paraId="04705010" w14:textId="77777777" w:rsidR="009402FF" w:rsidRDefault="009402FF" w:rsidP="009402FF">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63BC3161" w14:textId="77777777" w:rsidR="009402FF" w:rsidRDefault="009402FF" w:rsidP="009402FF">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45BF3F96" w14:textId="77777777" w:rsidR="009402FF" w:rsidRDefault="009402FF" w:rsidP="009402FF">
      <w:r>
        <w:t>If the path traverses collection-valued complex properties or collection-valued containment navigation properties, the binding applies to all items of these collections.</w:t>
      </w:r>
    </w:p>
    <w:p w14:paraId="54F7462B" w14:textId="77777777" w:rsidR="009402FF" w:rsidRDefault="009402FF" w:rsidP="009402FF">
      <w:r>
        <w:lastRenderedPageBreak/>
        <w:t>If the path contains a recursive sub-path (i.e. a path leading back to the same structured type, the binding applies recursively to any positive number of cycles through that sub-path.</w:t>
      </w:r>
    </w:p>
    <w:p w14:paraId="2D4BAFF2" w14:textId="77777777" w:rsidR="009402FF" w:rsidRDefault="009402FF" w:rsidP="009402FF">
      <w:r>
        <w:t>OData 4.01 services MAY have a type-cast segment as the last path segment, allowing to bind instances of different sub-types to different targets.</w:t>
      </w:r>
    </w:p>
    <w:p w14:paraId="4BA9A5F7" w14:textId="77777777" w:rsidR="009402FF" w:rsidRDefault="009402FF" w:rsidP="009402FF">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1121" w:name="sec_BindingTarget"/>
    <w:bookmarkStart w:id="1122" w:name="_Toc444868559"/>
    <w:p w14:paraId="4650C068" w14:textId="77777777" w:rsidR="009402FF" w:rsidRPr="00756690" w:rsidRDefault="009402FF" w:rsidP="009402FF">
      <w:pPr>
        <w:pStyle w:val="Heading3"/>
        <w:numPr>
          <w:ilvl w:val="2"/>
          <w:numId w:val="2"/>
        </w:numPr>
        <w:tabs>
          <w:tab w:val="left" w:pos="567"/>
        </w:tabs>
      </w:pPr>
      <w:r>
        <w:fldChar w:fldCharType="begin"/>
      </w:r>
      <w:r>
        <w:instrText xml:space="preserve"> HYPERLINK  \l "sec_BindingTarget" </w:instrText>
      </w:r>
      <w:r>
        <w:fldChar w:fldCharType="separate"/>
      </w:r>
      <w:bookmarkStart w:id="1123" w:name="_Toc37318777"/>
      <w:bookmarkStart w:id="1124" w:name="_Toc19868136"/>
      <w:bookmarkStart w:id="1125" w:name="_Toc12019435"/>
      <w:bookmarkStart w:id="1126" w:name="_Toc23837037"/>
      <w:bookmarkStart w:id="1127" w:name="_Toc38530398"/>
      <w:r w:rsidRPr="000F248D">
        <w:rPr>
          <w:rStyle w:val="Hyperlink"/>
        </w:rPr>
        <w:t>Binding Target</w:t>
      </w:r>
      <w:bookmarkEnd w:id="1121"/>
      <w:bookmarkEnd w:id="1123"/>
      <w:bookmarkEnd w:id="1124"/>
      <w:bookmarkEnd w:id="1125"/>
      <w:bookmarkEnd w:id="1126"/>
      <w:bookmarkEnd w:id="1127"/>
      <w:r>
        <w:fldChar w:fldCharType="end"/>
      </w:r>
    </w:p>
    <w:bookmarkEnd w:id="1122"/>
    <w:p w14:paraId="22F24128" w14:textId="77777777" w:rsidR="009402FF" w:rsidRDefault="009402FF" w:rsidP="009402FF">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42BA5A2C" w14:textId="77777777" w:rsidR="009402FF" w:rsidRDefault="009402FF" w:rsidP="009402FF">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02221E22" w14:textId="77777777" w:rsidR="009402FF" w:rsidRDefault="009402FF" w:rsidP="009402FF">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71EAB126" w14:textId="77777777" w:rsidR="009402FF" w:rsidRDefault="009402FF" w:rsidP="009402FF">
      <w:pPr>
        <w:pStyle w:val="ObjectHeading"/>
        <w:rPr>
          <w:rStyle w:val="Datatype"/>
        </w:rPr>
      </w:pPr>
      <w:bookmarkStart w:id="1128" w:name="_Toc37318926"/>
      <w:r>
        <w:t>Element</w:t>
      </w:r>
      <w:r w:rsidRPr="003A4885">
        <w:t xml:space="preserve"> </w:t>
      </w:r>
      <w:r w:rsidRPr="003A4885">
        <w:rPr>
          <w:rStyle w:val="Datatype"/>
        </w:rPr>
        <w:t>edm:NavigationPropertyBinding</w:t>
      </w:r>
      <w:bookmarkEnd w:id="1128"/>
    </w:p>
    <w:p w14:paraId="539B04DA" w14:textId="77777777" w:rsidR="009402FF" w:rsidRPr="000753E5" w:rsidRDefault="009402FF" w:rsidP="009402FF">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7D160E50" w14:textId="77777777" w:rsidR="009402FF" w:rsidRDefault="009402FF" w:rsidP="009402FF">
      <w:pPr>
        <w:pStyle w:val="MemberHeading"/>
        <w:rPr>
          <w:rStyle w:val="Datatype"/>
        </w:rPr>
      </w:pPr>
      <w:bookmarkStart w:id="1129" w:name="_Toc37318927"/>
      <w:r>
        <w:t>Attribute</w:t>
      </w:r>
      <w:r w:rsidDel="00BC023F">
        <w:t xml:space="preserve"> </w:t>
      </w:r>
      <w:r>
        <w:rPr>
          <w:rStyle w:val="Datatype"/>
        </w:rPr>
        <w:t>Path</w:t>
      </w:r>
      <w:bookmarkEnd w:id="1129"/>
    </w:p>
    <w:p w14:paraId="522FFB36" w14:textId="77777777" w:rsidR="009402FF" w:rsidRPr="00B74822" w:rsidRDefault="009402FF" w:rsidP="009402FF">
      <w:pPr>
        <w:pStyle w:val="Member"/>
      </w:pPr>
      <w:r>
        <w:t xml:space="preserve">The value of </w:t>
      </w:r>
      <w:r w:rsidRPr="00B74822">
        <w:rPr>
          <w:rStyle w:val="Datatype"/>
        </w:rPr>
        <w:t>Path</w:t>
      </w:r>
      <w:r>
        <w:t xml:space="preserve"> is a path expression.</w:t>
      </w:r>
    </w:p>
    <w:p w14:paraId="15C5330B" w14:textId="77777777" w:rsidR="009402FF" w:rsidRDefault="009402FF" w:rsidP="009402FF">
      <w:pPr>
        <w:pStyle w:val="MemberHeading"/>
        <w:rPr>
          <w:rStyle w:val="Datatype"/>
        </w:rPr>
      </w:pPr>
      <w:bookmarkStart w:id="1130" w:name="_Toc37318928"/>
      <w:r>
        <w:t>Attribute</w:t>
      </w:r>
      <w:r w:rsidDel="00BC023F">
        <w:t xml:space="preserve"> </w:t>
      </w:r>
      <w:r>
        <w:rPr>
          <w:rStyle w:val="Datatype"/>
        </w:rPr>
        <w:t>Target</w:t>
      </w:r>
      <w:bookmarkEnd w:id="1130"/>
    </w:p>
    <w:p w14:paraId="4943DA1A" w14:textId="77777777" w:rsidR="009402FF" w:rsidRPr="00B74822" w:rsidRDefault="009402FF" w:rsidP="009402FF">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4B12FE9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32BEF82C" w14:textId="77777777" w:rsidR="009402FF" w:rsidRDefault="009402FF" w:rsidP="009402FF">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634384BA" w14:textId="77777777" w:rsidR="009402FF" w:rsidRDefault="009402FF" w:rsidP="009402FF">
      <w:pPr>
        <w:pStyle w:val="Code"/>
        <w:rPr>
          <w:rStyle w:val="Datatype"/>
        </w:rPr>
      </w:pPr>
      <w:r>
        <w:rPr>
          <w:rStyle w:val="Datatype"/>
        </w:rPr>
        <w:t xml:space="preserve">                             Target="SomeSet" /&gt;</w:t>
      </w:r>
    </w:p>
    <w:p w14:paraId="3047BE1F" w14:textId="77777777" w:rsidR="009402FF" w:rsidRDefault="009402FF" w:rsidP="009402FF">
      <w:pPr>
        <w:pStyle w:val="Code"/>
      </w:pPr>
      <w:r>
        <w:rPr>
          <w:rStyle w:val="Datatype"/>
        </w:rPr>
        <w:t>&lt;</w:t>
      </w:r>
      <w:r w:rsidRPr="00243FDE">
        <w:rPr>
          <w:rStyle w:val="Datatype"/>
        </w:rPr>
        <w:t>/</w:t>
      </w:r>
      <w:r>
        <w:rPr>
          <w:rStyle w:val="Datatype"/>
        </w:rPr>
        <w:t>EntitySet</w:t>
      </w:r>
      <w:r w:rsidRPr="00243FDE">
        <w:rPr>
          <w:rStyle w:val="Datatype"/>
        </w:rPr>
        <w:t>&gt;</w:t>
      </w:r>
    </w:p>
    <w:p w14:paraId="4B5569F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26CF76EF" w14:textId="77777777" w:rsidR="009402FF" w:rsidRDefault="009402FF" w:rsidP="009402FF">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001283DF" w14:textId="77777777" w:rsidR="009402FF" w:rsidRDefault="009402FF" w:rsidP="009402FF">
      <w:pPr>
        <w:pStyle w:val="Code"/>
        <w:rPr>
          <w:rStyle w:val="Datatype"/>
        </w:rPr>
      </w:pPr>
      <w:r>
        <w:rPr>
          <w:rStyle w:val="Datatype"/>
        </w:rPr>
        <w:t xml:space="preserve">                             Target="SomeModel.SomeContainer/</w:t>
      </w:r>
      <w:r w:rsidRPr="007B2A9E">
        <w:rPr>
          <w:rStyle w:val="Datatype"/>
        </w:rPr>
        <w:t>SomeSet</w:t>
      </w:r>
      <w:r>
        <w:rPr>
          <w:rStyle w:val="Datatype"/>
        </w:rPr>
        <w:t>" /&gt;</w:t>
      </w:r>
    </w:p>
    <w:p w14:paraId="6159BBB4" w14:textId="77777777" w:rsidR="009402FF" w:rsidRPr="00B10557" w:rsidRDefault="009402FF" w:rsidP="009402FF">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1131" w:name="_The_edm:Entity_Element"/>
      <w:bookmarkStart w:id="1132" w:name="_Element_edm:Entity"/>
      <w:bookmarkStart w:id="1133" w:name="_The_edm:End_Element_1"/>
      <w:bookmarkStart w:id="1134" w:name="_12.4_The_edm:FunctionImport"/>
      <w:bookmarkStart w:id="1135" w:name="_The_edm:FunctionImport_Element"/>
      <w:bookmarkStart w:id="1136" w:name="_The_edm:ActionImport_Element"/>
      <w:bookmarkEnd w:id="1131"/>
      <w:bookmarkEnd w:id="1132"/>
      <w:bookmarkEnd w:id="1133"/>
      <w:bookmarkEnd w:id="1134"/>
      <w:bookmarkEnd w:id="1135"/>
      <w:bookmarkEnd w:id="1136"/>
    </w:p>
    <w:p w14:paraId="4A82E359" w14:textId="77777777" w:rsidR="009402FF" w:rsidRDefault="009402FF" w:rsidP="009402FF">
      <w:pPr>
        <w:pStyle w:val="Caption"/>
      </w:pPr>
      <w:bookmarkStart w:id="1137" w:name="_Element_edm:ActionImport"/>
      <w:bookmarkStart w:id="1138" w:name="_Toc444868560"/>
      <w:bookmarkEnd w:id="1137"/>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1A58B795" w14:textId="77777777" w:rsidR="009402FF" w:rsidRDefault="009402FF" w:rsidP="009402FF">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58879855" w14:textId="77777777" w:rsidR="009402FF" w:rsidRDefault="009402FF" w:rsidP="009402FF">
      <w:pPr>
        <w:pStyle w:val="Code"/>
        <w:rPr>
          <w:rStyle w:val="Datatype"/>
        </w:rPr>
      </w:pPr>
      <w:r>
        <w:rPr>
          <w:rStyle w:val="Datatype"/>
        </w:rPr>
        <w:t xml:space="preserve">                             Target="Suppliers" /&gt;</w:t>
      </w:r>
    </w:p>
    <w:p w14:paraId="64EBE079" w14:textId="77777777" w:rsidR="009402FF" w:rsidRPr="00B10557" w:rsidRDefault="009402FF" w:rsidP="009402FF">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1139" w:name="sec_ActionImport"/>
    <w:p w14:paraId="480F7BDD" w14:textId="77777777" w:rsidR="009402FF" w:rsidRPr="00756690" w:rsidRDefault="009402FF" w:rsidP="009402FF">
      <w:pPr>
        <w:pStyle w:val="Heading2"/>
        <w:numPr>
          <w:ilvl w:val="1"/>
          <w:numId w:val="2"/>
        </w:numPr>
        <w:tabs>
          <w:tab w:val="left" w:pos="567"/>
        </w:tabs>
      </w:pPr>
      <w:r>
        <w:fldChar w:fldCharType="begin"/>
      </w:r>
      <w:r>
        <w:instrText xml:space="preserve"> HYPERLINK  \l "sec_ActionImport" </w:instrText>
      </w:r>
      <w:r>
        <w:fldChar w:fldCharType="separate"/>
      </w:r>
      <w:bookmarkStart w:id="1140" w:name="_Toc37318778"/>
      <w:bookmarkStart w:id="1141" w:name="_Toc19868137"/>
      <w:bookmarkStart w:id="1142" w:name="_Toc12019436"/>
      <w:bookmarkStart w:id="1143" w:name="_Toc23837038"/>
      <w:bookmarkStart w:id="1144" w:name="_Toc38530399"/>
      <w:r w:rsidRPr="000F248D">
        <w:rPr>
          <w:rStyle w:val="Hyperlink"/>
        </w:rPr>
        <w:t>Action Import</w:t>
      </w:r>
      <w:bookmarkEnd w:id="1139"/>
      <w:bookmarkEnd w:id="1140"/>
      <w:bookmarkEnd w:id="1141"/>
      <w:bookmarkEnd w:id="1142"/>
      <w:bookmarkEnd w:id="1143"/>
      <w:bookmarkEnd w:id="1144"/>
      <w:r>
        <w:fldChar w:fldCharType="end"/>
      </w:r>
    </w:p>
    <w:bookmarkEnd w:id="1138"/>
    <w:p w14:paraId="150FBB6F" w14:textId="77777777" w:rsidR="009402FF" w:rsidRDefault="009402FF" w:rsidP="009402FF">
      <w:r>
        <w:t>Action imports sets are top-level resources that are never included in the service document.</w:t>
      </w:r>
    </w:p>
    <w:p w14:paraId="17964541" w14:textId="77777777" w:rsidR="009402FF" w:rsidRDefault="009402FF" w:rsidP="009402FF">
      <w:r>
        <w:lastRenderedPageBreak/>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7AEB7D5E" w14:textId="77777777" w:rsidR="009402FF" w:rsidRDefault="009402FF" w:rsidP="009402FF">
      <w:r>
        <w:t>An action import MUST specify the name of an unbound action in scope.</w:t>
      </w:r>
    </w:p>
    <w:p w14:paraId="3735662D" w14:textId="77777777" w:rsidR="009402FF" w:rsidRDefault="009402FF" w:rsidP="009402FF">
      <w:bookmarkStart w:id="1145" w:name="_The_Action_Attribute"/>
      <w:bookmarkEnd w:id="1145"/>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69D9CE6" w14:textId="77777777" w:rsidR="009402FF" w:rsidRDefault="009402FF" w:rsidP="009402FF">
      <w:pPr>
        <w:pStyle w:val="ObjectHeading"/>
        <w:rPr>
          <w:rStyle w:val="Datatype"/>
        </w:rPr>
      </w:pPr>
      <w:bookmarkStart w:id="1146" w:name="_Element_edm:FunctionImport"/>
      <w:bookmarkStart w:id="1147" w:name="_Toc37318929"/>
      <w:bookmarkStart w:id="1148" w:name="_Toc444868561"/>
      <w:bookmarkStart w:id="1149" w:name="_Toc444868562"/>
      <w:bookmarkStart w:id="1150" w:name="_Toc444868563"/>
      <w:bookmarkStart w:id="1151" w:name="_Toc444868564"/>
      <w:bookmarkEnd w:id="1146"/>
      <w:r>
        <w:t xml:space="preserve">Element </w:t>
      </w:r>
      <w:r w:rsidRPr="001B5825">
        <w:rPr>
          <w:rStyle w:val="Datatype"/>
        </w:rPr>
        <w:t>edm:ActionImport</w:t>
      </w:r>
      <w:bookmarkEnd w:id="1147"/>
    </w:p>
    <w:p w14:paraId="3798E126" w14:textId="77777777" w:rsidR="009402FF" w:rsidRPr="00DD5B68" w:rsidRDefault="009402FF" w:rsidP="009402FF">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7F022E1E"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1B02166" w14:textId="77777777" w:rsidR="009402FF" w:rsidRDefault="009402FF" w:rsidP="009402FF">
      <w:pPr>
        <w:pStyle w:val="MemberHeading"/>
      </w:pPr>
      <w:bookmarkStart w:id="1152" w:name="_Toc37318930"/>
      <w:r>
        <w:t>Attribute</w:t>
      </w:r>
      <w:r w:rsidDel="00BC023F">
        <w:t xml:space="preserve"> </w:t>
      </w:r>
      <w:r>
        <w:rPr>
          <w:rStyle w:val="Datatype"/>
        </w:rPr>
        <w:t>Name</w:t>
      </w:r>
      <w:bookmarkEnd w:id="1148"/>
      <w:bookmarkEnd w:id="1152"/>
    </w:p>
    <w:p w14:paraId="2CFDFA22" w14:textId="77777777" w:rsidR="009402FF" w:rsidRPr="00410D08" w:rsidRDefault="009402FF" w:rsidP="009402FF">
      <w:pPr>
        <w:pStyle w:val="Member"/>
      </w:pPr>
      <w:r>
        <w:t xml:space="preserve">The value of </w:t>
      </w:r>
      <w:r w:rsidRPr="00243FDE">
        <w:rPr>
          <w:rStyle w:val="Datatype"/>
        </w:rPr>
        <w:t>Name</w:t>
      </w:r>
      <w:r>
        <w:t xml:space="preserve"> is the action import’s name.</w:t>
      </w:r>
    </w:p>
    <w:p w14:paraId="2671A70C" w14:textId="77777777" w:rsidR="009402FF" w:rsidRDefault="009402FF" w:rsidP="009402FF">
      <w:pPr>
        <w:pStyle w:val="MemberHeading"/>
      </w:pPr>
      <w:bookmarkStart w:id="1153" w:name="_Toc37318931"/>
      <w:r>
        <w:t>Attribute</w:t>
      </w:r>
      <w:r w:rsidDel="00BC023F">
        <w:t xml:space="preserve"> </w:t>
      </w:r>
      <w:r>
        <w:rPr>
          <w:rStyle w:val="Datatype"/>
        </w:rPr>
        <w:t>Action</w:t>
      </w:r>
      <w:bookmarkEnd w:id="1149"/>
      <w:bookmarkEnd w:id="1153"/>
    </w:p>
    <w:p w14:paraId="71222FC7" w14:textId="77777777" w:rsidR="009402FF" w:rsidRDefault="009402FF" w:rsidP="009402FF">
      <w:pPr>
        <w:pStyle w:val="Member"/>
      </w:pPr>
      <w:r>
        <w:t xml:space="preserve">The value of </w:t>
      </w:r>
      <w:r>
        <w:rPr>
          <w:rStyle w:val="Datatype"/>
        </w:rPr>
        <w:t>Action</w:t>
      </w:r>
      <w:r>
        <w:t xml:space="preserve"> is the qualified name of an unbound action.</w:t>
      </w:r>
    </w:p>
    <w:p w14:paraId="478FDCE1" w14:textId="77777777" w:rsidR="009402FF" w:rsidRDefault="009402FF" w:rsidP="009402FF">
      <w:pPr>
        <w:pStyle w:val="MemberHeading"/>
        <w:rPr>
          <w:rStyle w:val="Datatype"/>
        </w:rPr>
      </w:pPr>
      <w:bookmarkStart w:id="1154" w:name="_Toc37318932"/>
      <w:r>
        <w:t>Attribute</w:t>
      </w:r>
      <w:r w:rsidDel="00BC023F">
        <w:t xml:space="preserve"> </w:t>
      </w:r>
      <w:r w:rsidRPr="00243FDE">
        <w:rPr>
          <w:rStyle w:val="Datatype"/>
        </w:rPr>
        <w:t>EntitySet</w:t>
      </w:r>
      <w:bookmarkEnd w:id="1150"/>
      <w:bookmarkEnd w:id="1154"/>
    </w:p>
    <w:p w14:paraId="751979AE" w14:textId="77777777" w:rsidR="009402FF" w:rsidRDefault="009402FF" w:rsidP="009402FF">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1155" w:name="_Toc476052903"/>
    <w:bookmarkStart w:id="1156" w:name="_Toc476053226"/>
    <w:bookmarkStart w:id="1157" w:name="_Toc476061504"/>
    <w:bookmarkStart w:id="1158" w:name="_Toc476135100"/>
    <w:bookmarkStart w:id="1159" w:name="_Toc476138628"/>
    <w:bookmarkStart w:id="1160" w:name="_Toc476138927"/>
    <w:bookmarkStart w:id="1161" w:name="sec_FunctionImport"/>
    <w:bookmarkEnd w:id="1155"/>
    <w:bookmarkEnd w:id="1156"/>
    <w:bookmarkEnd w:id="1157"/>
    <w:bookmarkEnd w:id="1158"/>
    <w:bookmarkEnd w:id="1159"/>
    <w:bookmarkEnd w:id="1160"/>
    <w:p w14:paraId="6D5DEF29" w14:textId="77777777" w:rsidR="009402FF" w:rsidRPr="00756690" w:rsidRDefault="009402FF" w:rsidP="009402FF">
      <w:pPr>
        <w:pStyle w:val="Heading2"/>
        <w:numPr>
          <w:ilvl w:val="1"/>
          <w:numId w:val="2"/>
        </w:numPr>
        <w:tabs>
          <w:tab w:val="left" w:pos="567"/>
        </w:tabs>
      </w:pPr>
      <w:r>
        <w:fldChar w:fldCharType="begin"/>
      </w:r>
      <w:r>
        <w:instrText xml:space="preserve"> HYPERLINK  \l "sec_FunctionImport" </w:instrText>
      </w:r>
      <w:r>
        <w:fldChar w:fldCharType="separate"/>
      </w:r>
      <w:bookmarkStart w:id="1162" w:name="_Toc37318779"/>
      <w:bookmarkStart w:id="1163" w:name="_Toc19868138"/>
      <w:bookmarkStart w:id="1164" w:name="_Toc12019437"/>
      <w:bookmarkStart w:id="1165" w:name="_Toc23837039"/>
      <w:bookmarkStart w:id="1166" w:name="_Toc38530400"/>
      <w:r w:rsidRPr="000F248D">
        <w:rPr>
          <w:rStyle w:val="Hyperlink"/>
        </w:rPr>
        <w:t>Function Import</w:t>
      </w:r>
      <w:bookmarkEnd w:id="1161"/>
      <w:bookmarkEnd w:id="1162"/>
      <w:bookmarkEnd w:id="1163"/>
      <w:bookmarkEnd w:id="1164"/>
      <w:bookmarkEnd w:id="1165"/>
      <w:bookmarkEnd w:id="1166"/>
      <w:r>
        <w:fldChar w:fldCharType="end"/>
      </w:r>
    </w:p>
    <w:bookmarkEnd w:id="1151"/>
    <w:p w14:paraId="47ACE7EA" w14:textId="77777777" w:rsidR="009402FF" w:rsidRDefault="009402FF" w:rsidP="009402FF">
      <w:r>
        <w:t xml:space="preserve">Function imports sets are top-level resources. </w:t>
      </w:r>
    </w:p>
    <w:p w14:paraId="4F49C4C3" w14:textId="77777777" w:rsidR="009402FF" w:rsidRDefault="009402FF" w:rsidP="009402FF">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5C0E54FD" w14:textId="77777777" w:rsidR="009402FF" w:rsidRDefault="009402FF" w:rsidP="009402FF">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2CDF5A2F" w14:textId="77777777" w:rsidR="009402FF" w:rsidRDefault="009402FF" w:rsidP="009402FF">
      <w:bookmarkStart w:id="1167" w:name="_The_edm:ReturnType_Attribute"/>
      <w:bookmarkStart w:id="1168" w:name="_The_Function_Attribute"/>
      <w:bookmarkStart w:id="1169" w:name="_12.4.2_The_edm:EntitySet"/>
      <w:bookmarkEnd w:id="1167"/>
      <w:bookmarkEnd w:id="1168"/>
      <w:bookmarkEnd w:id="1169"/>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0F93829C" w14:textId="77777777" w:rsidR="009402FF" w:rsidRDefault="009402FF" w:rsidP="009402FF">
      <w:pPr>
        <w:keepNext/>
      </w:pPr>
      <w:r>
        <w:t>A function import for a parameterless function MAY indicate whether it is included in the service document. If not explicitly indicated, it is not included.</w:t>
      </w:r>
    </w:p>
    <w:p w14:paraId="290663BB" w14:textId="77777777" w:rsidR="009402FF" w:rsidRDefault="009402FF" w:rsidP="009402FF">
      <w:pPr>
        <w:pStyle w:val="ObjectHeading"/>
      </w:pPr>
      <w:bookmarkStart w:id="1170" w:name="_Vocabulary_and_Annotation"/>
      <w:bookmarkStart w:id="1171" w:name="_Toc37318933"/>
      <w:bookmarkStart w:id="1172" w:name="_Toc444868565"/>
      <w:bookmarkStart w:id="1173" w:name="_Toc444868566"/>
      <w:bookmarkStart w:id="1174" w:name="_Toc444868567"/>
      <w:bookmarkStart w:id="1175" w:name="_Toc444868568"/>
      <w:bookmarkStart w:id="1176" w:name="_Toc444868569"/>
      <w:bookmarkEnd w:id="1170"/>
      <w:r>
        <w:t xml:space="preserve">Element </w:t>
      </w:r>
      <w:r w:rsidRPr="00243FDE">
        <w:rPr>
          <w:rStyle w:val="Datatype"/>
        </w:rPr>
        <w:t>edm:FunctionImport</w:t>
      </w:r>
      <w:bookmarkEnd w:id="1171"/>
    </w:p>
    <w:p w14:paraId="752CB43A" w14:textId="77777777" w:rsidR="009402FF" w:rsidRPr="00DD5B68" w:rsidRDefault="009402FF" w:rsidP="009402FF">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4F0B1738" w14:textId="77777777" w:rsidR="009402FF" w:rsidRDefault="009402FF" w:rsidP="009402FF">
      <w:pPr>
        <w:pStyle w:val="MemberHeading"/>
      </w:pPr>
      <w:bookmarkStart w:id="1177" w:name="_Toc37318934"/>
      <w:r>
        <w:t>Attribute</w:t>
      </w:r>
      <w:r w:rsidDel="00BC023F">
        <w:t xml:space="preserve"> </w:t>
      </w:r>
      <w:r>
        <w:rPr>
          <w:rStyle w:val="Datatype"/>
        </w:rPr>
        <w:t>Name</w:t>
      </w:r>
      <w:bookmarkEnd w:id="1172"/>
      <w:bookmarkEnd w:id="1177"/>
    </w:p>
    <w:p w14:paraId="7786ACD0" w14:textId="77777777" w:rsidR="009402FF" w:rsidRPr="00410D08" w:rsidRDefault="009402FF" w:rsidP="009402FF">
      <w:pPr>
        <w:pStyle w:val="Member"/>
      </w:pPr>
      <w:r>
        <w:t xml:space="preserve">The value of </w:t>
      </w:r>
      <w:r w:rsidRPr="00243FDE">
        <w:rPr>
          <w:rStyle w:val="Datatype"/>
        </w:rPr>
        <w:t>Name</w:t>
      </w:r>
      <w:r>
        <w:t xml:space="preserve"> is the function import’s name.</w:t>
      </w:r>
    </w:p>
    <w:p w14:paraId="04A08FDE" w14:textId="77777777" w:rsidR="009402FF" w:rsidRDefault="009402FF" w:rsidP="009402FF">
      <w:pPr>
        <w:pStyle w:val="MemberHeading"/>
      </w:pPr>
      <w:bookmarkStart w:id="1178" w:name="_Toc37318935"/>
      <w:r>
        <w:t>Attribute</w:t>
      </w:r>
      <w:r w:rsidDel="00BC023F">
        <w:t xml:space="preserve"> </w:t>
      </w:r>
      <w:r>
        <w:rPr>
          <w:rStyle w:val="Datatype"/>
        </w:rPr>
        <w:t>Function</w:t>
      </w:r>
      <w:bookmarkEnd w:id="1173"/>
      <w:bookmarkEnd w:id="1178"/>
    </w:p>
    <w:p w14:paraId="1EBBE522" w14:textId="77777777" w:rsidR="009402FF" w:rsidRDefault="009402FF" w:rsidP="009402FF">
      <w:pPr>
        <w:pStyle w:val="Member"/>
      </w:pPr>
      <w:r>
        <w:t xml:space="preserve">The value of </w:t>
      </w:r>
      <w:r>
        <w:rPr>
          <w:rStyle w:val="Datatype"/>
        </w:rPr>
        <w:t>Function</w:t>
      </w:r>
      <w:r>
        <w:t xml:space="preserve"> is the qualified name of an unbound function.</w:t>
      </w:r>
    </w:p>
    <w:p w14:paraId="295206A5" w14:textId="77777777" w:rsidR="009402FF" w:rsidRDefault="009402FF" w:rsidP="009402FF">
      <w:pPr>
        <w:pStyle w:val="MemberHeading"/>
      </w:pPr>
      <w:bookmarkStart w:id="1179" w:name="_Toc37318936"/>
      <w:r>
        <w:t>Attribute</w:t>
      </w:r>
      <w:r w:rsidDel="00BC023F">
        <w:t xml:space="preserve"> </w:t>
      </w:r>
      <w:r w:rsidRPr="00243FDE">
        <w:rPr>
          <w:rStyle w:val="Datatype"/>
        </w:rPr>
        <w:t>EntitySet</w:t>
      </w:r>
      <w:bookmarkEnd w:id="1174"/>
      <w:bookmarkEnd w:id="1179"/>
    </w:p>
    <w:p w14:paraId="4AD5B1BF" w14:textId="77777777" w:rsidR="009402FF" w:rsidRDefault="009402FF" w:rsidP="009402FF">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0310C302" w14:textId="77777777" w:rsidR="009402FF" w:rsidRDefault="009402FF" w:rsidP="009402FF">
      <w:pPr>
        <w:pStyle w:val="MemberHeading"/>
        <w:rPr>
          <w:rStyle w:val="Datatype"/>
        </w:rPr>
      </w:pPr>
      <w:bookmarkStart w:id="1180" w:name="_Toc37318937"/>
      <w:r>
        <w:lastRenderedPageBreak/>
        <w:t>Attribute</w:t>
      </w:r>
      <w:r w:rsidDel="00BC023F">
        <w:t xml:space="preserve"> </w:t>
      </w:r>
      <w:r>
        <w:rPr>
          <w:rStyle w:val="Datatype"/>
        </w:rPr>
        <w:t>IncludeInServiceDocument</w:t>
      </w:r>
      <w:bookmarkEnd w:id="1175"/>
      <w:bookmarkEnd w:id="1180"/>
    </w:p>
    <w:p w14:paraId="3515D64E" w14:textId="77777777" w:rsidR="009402FF" w:rsidRPr="00272E5C" w:rsidRDefault="009402FF" w:rsidP="009402FF">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1181" w:name="sec_VocabularyandAnnotation"/>
    <w:p w14:paraId="21CB391E"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1182" w:name="_Toc37318780"/>
      <w:bookmarkStart w:id="1183" w:name="_Toc19868139"/>
      <w:bookmarkStart w:id="1184" w:name="_Toc12019438"/>
      <w:bookmarkStart w:id="1185" w:name="_Toc23837040"/>
      <w:bookmarkStart w:id="1186" w:name="_Toc38530401"/>
      <w:r w:rsidRPr="000F248D">
        <w:rPr>
          <w:rStyle w:val="Hyperlink"/>
        </w:rPr>
        <w:t>Vocabulary and Annotation</w:t>
      </w:r>
      <w:bookmarkEnd w:id="1176"/>
      <w:bookmarkEnd w:id="1181"/>
      <w:bookmarkEnd w:id="1182"/>
      <w:bookmarkEnd w:id="1183"/>
      <w:bookmarkEnd w:id="1184"/>
      <w:bookmarkEnd w:id="1185"/>
      <w:bookmarkEnd w:id="1186"/>
      <w:r>
        <w:fldChar w:fldCharType="end"/>
      </w:r>
    </w:p>
    <w:p w14:paraId="0C5B0905" w14:textId="77777777" w:rsidR="009402FF" w:rsidRDefault="009402FF" w:rsidP="009402FF">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1B75C57B" w14:textId="77777777" w:rsidR="009402FF" w:rsidRDefault="009402FF" w:rsidP="009402FF">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1025D029" w14:textId="77777777" w:rsidR="009402FF" w:rsidRDefault="009402FF" w:rsidP="009402FF">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rPr>
          <w:rStyle w:val="Hyperlink"/>
        </w:rPr>
        <w:t xml:space="preserve">. </w:t>
      </w:r>
      <w:r w:rsidRPr="00963C9E">
        <w:t xml:space="preserve">An instance annotation </w:t>
      </w:r>
      <w:r>
        <w:t>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15AF6B85" w14:textId="77777777" w:rsidR="009402FF" w:rsidRDefault="009402FF" w:rsidP="009402FF">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05BC90C1" w14:textId="77777777" w:rsidR="009402FF" w:rsidRDefault="009402FF" w:rsidP="009402FF">
      <w:r>
        <w:t xml:space="preserve">A </w:t>
      </w:r>
      <w:hyperlink w:anchor="sec_Term" w:history="1">
        <w:r w:rsidRPr="00EB6971">
          <w:rPr>
            <w:rStyle w:val="Hyperlink"/>
            <w:rFonts w:cs="Arial"/>
          </w:rPr>
          <w:t>term</w:t>
        </w:r>
        <w:r w:rsidRPr="00387544">
          <w:rPr>
            <w:rStyle w:val="Hyperlink"/>
          </w:rPr>
          <w:t xml:space="preserve"> </w:t>
        </w:r>
      </w:hyperlink>
      <w:r>
        <w:t>can be used to:</w:t>
      </w:r>
    </w:p>
    <w:p w14:paraId="2E0A01DF" w14:textId="77777777" w:rsidR="009402FF" w:rsidRDefault="009402FF" w:rsidP="009402FF">
      <w:pPr>
        <w:numPr>
          <w:ilvl w:val="0"/>
          <w:numId w:val="9"/>
        </w:numPr>
        <w:ind w:left="714" w:hanging="357"/>
      </w:pPr>
      <w:r>
        <w:t>Extend model elements and type instances with additional information.</w:t>
      </w:r>
    </w:p>
    <w:p w14:paraId="50F6A5F9" w14:textId="77777777" w:rsidR="009402FF" w:rsidRDefault="009402FF" w:rsidP="009402FF">
      <w:pPr>
        <w:numPr>
          <w:ilvl w:val="0"/>
          <w:numId w:val="9"/>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214A12C2" w14:textId="77777777" w:rsidR="009402FF" w:rsidDel="004C719D" w:rsidRDefault="009402FF" w:rsidP="009402FF">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rsidRPr="00377CB5">
        <w:t xml:space="preserve"> Unknown or invalid annotations should never result in an error, as long as the payload remains well-formed.</w:t>
      </w:r>
    </w:p>
    <w:p w14:paraId="31BE5307"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6D83F002" w14:textId="77777777" w:rsidR="009402FF" w:rsidRDefault="009402FF" w:rsidP="009402FF">
      <w:pPr>
        <w:pStyle w:val="Code"/>
        <w:rPr>
          <w:rStyle w:val="Datatype"/>
        </w:rPr>
      </w:pPr>
      <w:r w:rsidRPr="00243FDE">
        <w:rPr>
          <w:rStyle w:val="Datatype"/>
        </w:rPr>
        <w:t>&lt;EntityType Name="Product"&gt;</w:t>
      </w:r>
      <w:r w:rsidRPr="00243FDE">
        <w:rPr>
          <w:rStyle w:val="Datatype"/>
        </w:rPr>
        <w:br/>
        <w:t xml:space="preserve">  &lt;Key&gt;</w:t>
      </w:r>
    </w:p>
    <w:p w14:paraId="799B6CF7" w14:textId="77777777" w:rsidR="009402FF" w:rsidRDefault="009402FF" w:rsidP="009402FF">
      <w:pPr>
        <w:pStyle w:val="Code"/>
        <w:rPr>
          <w:rStyle w:val="Datatype"/>
        </w:rPr>
      </w:pPr>
      <w:r>
        <w:rPr>
          <w:rStyle w:val="Datatype"/>
        </w:rPr>
        <w:t xml:space="preserve">    </w:t>
      </w:r>
      <w:r w:rsidRPr="00243FDE">
        <w:rPr>
          <w:rStyle w:val="Datatype"/>
        </w:rPr>
        <w:t>&lt;PropertyRef Name="ID</w:t>
      </w:r>
      <w:r>
        <w:rPr>
          <w:rStyle w:val="Datatype"/>
        </w:rPr>
        <w:t>" /&gt;</w:t>
      </w:r>
    </w:p>
    <w:p w14:paraId="5AB043D4" w14:textId="77777777" w:rsidR="009402FF" w:rsidRDefault="009402FF" w:rsidP="009402FF">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3726FED9" w14:textId="77777777" w:rsidR="009402FF" w:rsidRDefault="009402FF" w:rsidP="009402FF">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6E0B94B5" w14:textId="77777777" w:rsidR="009402FF" w:rsidRDefault="009402FF" w:rsidP="009402FF">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4D54E7B4" w14:textId="77777777" w:rsidR="009402FF" w:rsidRDefault="009402FF" w:rsidP="009402FF">
      <w:pPr>
        <w:pStyle w:val="Code"/>
      </w:pPr>
      <w:r>
        <w:rPr>
          <w:rStyle w:val="Datatype"/>
        </w:rPr>
        <w:lastRenderedPageBreak/>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1187" w:name="_Vocabulary_Terms"/>
    <w:bookmarkStart w:id="1188" w:name="_Element_edm:Term"/>
    <w:bookmarkStart w:id="1189" w:name="sec_Term"/>
    <w:bookmarkStart w:id="1190" w:name="_Toc444868570"/>
    <w:bookmarkEnd w:id="1187"/>
    <w:bookmarkEnd w:id="1188"/>
    <w:p w14:paraId="4D49B949" w14:textId="77777777" w:rsidR="009402FF" w:rsidRPr="00756690" w:rsidRDefault="009402FF" w:rsidP="009402FF">
      <w:pPr>
        <w:pStyle w:val="Heading2"/>
        <w:numPr>
          <w:ilvl w:val="1"/>
          <w:numId w:val="2"/>
        </w:numPr>
        <w:tabs>
          <w:tab w:val="left" w:pos="567"/>
        </w:tabs>
      </w:pPr>
      <w:r>
        <w:fldChar w:fldCharType="begin"/>
      </w:r>
      <w:r>
        <w:instrText xml:space="preserve"> HYPERLINK  \l "sec_Term" </w:instrText>
      </w:r>
      <w:r>
        <w:fldChar w:fldCharType="separate"/>
      </w:r>
      <w:bookmarkStart w:id="1191" w:name="_Toc37318781"/>
      <w:bookmarkStart w:id="1192" w:name="_Toc19868140"/>
      <w:bookmarkStart w:id="1193" w:name="_Toc12019439"/>
      <w:bookmarkStart w:id="1194" w:name="_Toc23837041"/>
      <w:bookmarkStart w:id="1195" w:name="_Toc38530402"/>
      <w:r w:rsidRPr="000F248D">
        <w:rPr>
          <w:rStyle w:val="Hyperlink"/>
        </w:rPr>
        <w:t>Term</w:t>
      </w:r>
      <w:bookmarkEnd w:id="1189"/>
      <w:bookmarkEnd w:id="1191"/>
      <w:bookmarkEnd w:id="1192"/>
      <w:bookmarkEnd w:id="1193"/>
      <w:bookmarkEnd w:id="1194"/>
      <w:bookmarkEnd w:id="1195"/>
      <w:r>
        <w:fldChar w:fldCharType="end"/>
      </w:r>
    </w:p>
    <w:p w14:paraId="2055F7A5" w14:textId="77777777" w:rsidR="009402FF" w:rsidRDefault="009402FF" w:rsidP="009402FF">
      <w:r>
        <w:t xml:space="preserve">A </w:t>
      </w:r>
      <w:r w:rsidRPr="00EB6971">
        <w:t>term</w:t>
      </w:r>
      <w:r>
        <w:t xml:space="preserve"> allows annotating a CSDL element or OData resource representation with additional data.</w:t>
      </w:r>
    </w:p>
    <w:p w14:paraId="1D0A2B6B" w14:textId="77777777" w:rsidR="009402FF" w:rsidRDefault="009402FF" w:rsidP="009402FF">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2A305D5F" w14:textId="77777777" w:rsidR="009402FF" w:rsidRDefault="009402FF" w:rsidP="009402FF">
      <w:r>
        <w:t xml:space="preserve">The term’s type MUST be </w:t>
      </w:r>
      <w:r w:rsidRPr="00A759EA">
        <w:t>a</w:t>
      </w:r>
      <w:r>
        <w:t xml:space="preserve"> type in scope</w:t>
      </w:r>
      <w:r w:rsidRPr="00A759EA">
        <w:t xml:space="preserve">, or a collection of </w:t>
      </w:r>
      <w:r>
        <w:t>a type in scope.</w:t>
      </w:r>
    </w:p>
    <w:p w14:paraId="1C7AD384" w14:textId="77777777" w:rsidR="009402FF" w:rsidDel="005C47AF" w:rsidRDefault="009402FF" w:rsidP="009402FF">
      <w:pPr>
        <w:pStyle w:val="ObjectHeading"/>
      </w:pPr>
      <w:bookmarkStart w:id="1196" w:name="_Toc37318938"/>
      <w:r>
        <w:t>Element</w:t>
      </w:r>
      <w:r w:rsidRPr="00DD0601" w:rsidDel="00C5624A">
        <w:t xml:space="preserve"> </w:t>
      </w:r>
      <w:r w:rsidRPr="00243FDE">
        <w:rPr>
          <w:rStyle w:val="Datatype"/>
        </w:rPr>
        <w:t>edm:</w:t>
      </w:r>
      <w:r w:rsidRPr="00641C7A" w:rsidDel="005C47AF">
        <w:rPr>
          <w:rStyle w:val="Datatype"/>
        </w:rPr>
        <w:t>Term</w:t>
      </w:r>
      <w:bookmarkEnd w:id="1190"/>
      <w:bookmarkEnd w:id="1196"/>
    </w:p>
    <w:p w14:paraId="2F1125CD" w14:textId="77777777" w:rsidR="009402FF" w:rsidRDefault="009402FF" w:rsidP="009402FF">
      <w:pPr>
        <w:pStyle w:val="Member"/>
      </w:pPr>
      <w:bookmarkStart w:id="1197" w:name="_14.2_The_edm:ValueTerm"/>
      <w:bookmarkEnd w:id="1197"/>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3FE401D0" w14:textId="77777777" w:rsidR="009402FF" w:rsidRDefault="009402FF" w:rsidP="009402FF">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29266853" w14:textId="77777777" w:rsidR="009402FF" w:rsidRDefault="009402FF" w:rsidP="009402FF">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w:t>
      </w:r>
    </w:p>
    <w:p w14:paraId="417CF0E0"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131881B" w14:textId="77777777" w:rsidR="009402FF" w:rsidRDefault="009402FF" w:rsidP="009402FF">
      <w:pPr>
        <w:pStyle w:val="MemberHeading"/>
      </w:pPr>
      <w:bookmarkStart w:id="1198" w:name="_Toc444868571"/>
      <w:bookmarkStart w:id="1199" w:name="_Toc37318939"/>
      <w:r>
        <w:t>Attribute</w:t>
      </w:r>
      <w:r w:rsidDel="00A0336C">
        <w:t xml:space="preserve"> </w:t>
      </w:r>
      <w:r w:rsidRPr="00FB51E5">
        <w:rPr>
          <w:rStyle w:val="Datatype"/>
        </w:rPr>
        <w:t>Name</w:t>
      </w:r>
      <w:bookmarkEnd w:id="1198"/>
      <w:bookmarkEnd w:id="1199"/>
    </w:p>
    <w:p w14:paraId="143F5FA2" w14:textId="77777777" w:rsidR="009402FF" w:rsidRDefault="009402FF" w:rsidP="009402FF">
      <w:pPr>
        <w:pStyle w:val="Member"/>
      </w:pPr>
      <w:bookmarkStart w:id="1200" w:name="_Toc444868572"/>
      <w:r>
        <w:t xml:space="preserve">The value of </w:t>
      </w:r>
      <w:r w:rsidRPr="00243FDE">
        <w:rPr>
          <w:rStyle w:val="Datatype"/>
        </w:rPr>
        <w:t>Name</w:t>
      </w:r>
      <w:r>
        <w:t xml:space="preserve"> is the term’s name. </w:t>
      </w:r>
    </w:p>
    <w:p w14:paraId="5E448C03" w14:textId="77777777" w:rsidR="009402FF" w:rsidRDefault="009402FF" w:rsidP="009402FF">
      <w:pPr>
        <w:pStyle w:val="MemberHeading"/>
        <w:rPr>
          <w:rStyle w:val="Datatype"/>
        </w:rPr>
      </w:pPr>
      <w:bookmarkStart w:id="1201" w:name="_Toc37318940"/>
      <w:r>
        <w:t>Attribute</w:t>
      </w:r>
      <w:r w:rsidDel="00A0336C">
        <w:t xml:space="preserve"> </w:t>
      </w:r>
      <w:r>
        <w:rPr>
          <w:rStyle w:val="Datatype"/>
        </w:rPr>
        <w:t>Type</w:t>
      </w:r>
      <w:bookmarkEnd w:id="1200"/>
      <w:bookmarkEnd w:id="1201"/>
    </w:p>
    <w:p w14:paraId="06BC37D8" w14:textId="77777777" w:rsidR="009402FF" w:rsidRDefault="009402FF" w:rsidP="009402FF">
      <w:pPr>
        <w:pStyle w:val="Member"/>
      </w:pPr>
      <w:r>
        <w:t xml:space="preserve">For single-valued properties the value of </w:t>
      </w:r>
      <w:r w:rsidRPr="0090658C">
        <w:rPr>
          <w:rStyle w:val="Datatype"/>
        </w:rPr>
        <w:t>Type</w:t>
      </w:r>
      <w:r>
        <w:t xml:space="preserve"> is the qualified name of the property’s type.</w:t>
      </w:r>
    </w:p>
    <w:p w14:paraId="7DB70A65" w14:textId="77777777" w:rsidR="009402FF" w:rsidRDefault="009402FF" w:rsidP="009402FF">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7216B5FB" w14:textId="77777777" w:rsidR="009402FF" w:rsidRDefault="009402FF" w:rsidP="009402FF">
      <w:pPr>
        <w:pStyle w:val="MemberHeading"/>
      </w:pPr>
      <w:bookmarkStart w:id="1202" w:name="_Attribute_DefaultValue"/>
      <w:bookmarkStart w:id="1203" w:name="_Attribute_BaseTerm"/>
      <w:bookmarkStart w:id="1204" w:name="_Toc444868574"/>
      <w:bookmarkStart w:id="1205" w:name="_Toc37318941"/>
      <w:bookmarkStart w:id="1206" w:name="_Toc444868573"/>
      <w:bookmarkEnd w:id="1202"/>
      <w:bookmarkEnd w:id="1203"/>
      <w:r>
        <w:t>Attribute</w:t>
      </w:r>
      <w:r w:rsidDel="00A0336C">
        <w:t xml:space="preserve"> </w:t>
      </w:r>
      <w:r>
        <w:rPr>
          <w:rStyle w:val="Datatype"/>
        </w:rPr>
        <w:t>DefaultValue</w:t>
      </w:r>
      <w:bookmarkEnd w:id="1204"/>
      <w:bookmarkEnd w:id="1205"/>
      <w:r w:rsidDel="00A0336C">
        <w:t xml:space="preserve"> </w:t>
      </w:r>
    </w:p>
    <w:p w14:paraId="6C505099" w14:textId="77777777" w:rsidR="009402FF" w:rsidRDefault="009402FF" w:rsidP="009402FF">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6030E582" w14:textId="77777777" w:rsidR="009402FF" w:rsidRDefault="009402FF" w:rsidP="009402FF">
      <w:pPr>
        <w:pStyle w:val="Member"/>
      </w:pPr>
      <w:bookmarkStart w:id="1207" w:name="_15_Vocabulary_Annotations"/>
      <w:bookmarkEnd w:id="1207"/>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4EE183AB" w14:textId="77777777" w:rsidR="009402FF" w:rsidRDefault="009402FF" w:rsidP="009402FF">
      <w:pPr>
        <w:pStyle w:val="Member"/>
      </w:pPr>
      <w:r>
        <w:t xml:space="preserve">If no value is specified, the </w:t>
      </w:r>
      <w:r>
        <w:rPr>
          <w:rStyle w:val="Datatype"/>
        </w:rPr>
        <w:t>DefaultValue</w:t>
      </w:r>
      <w:r>
        <w:t xml:space="preserve"> attribute defaults to </w:t>
      </w:r>
      <w:r>
        <w:rPr>
          <w:rStyle w:val="Datatype"/>
        </w:rPr>
        <w:t>null</w:t>
      </w:r>
      <w:r>
        <w:t>.</w:t>
      </w:r>
    </w:p>
    <w:bookmarkStart w:id="1208" w:name="sec_SpecializedTerm"/>
    <w:p w14:paraId="3C850FFD" w14:textId="77777777" w:rsidR="009402FF" w:rsidRPr="00756690" w:rsidRDefault="009402FF" w:rsidP="009402FF">
      <w:pPr>
        <w:pStyle w:val="Heading3"/>
        <w:numPr>
          <w:ilvl w:val="2"/>
          <w:numId w:val="2"/>
        </w:numPr>
        <w:tabs>
          <w:tab w:val="left" w:pos="567"/>
        </w:tabs>
      </w:pPr>
      <w:r>
        <w:fldChar w:fldCharType="begin"/>
      </w:r>
      <w:r>
        <w:instrText xml:space="preserve"> HYPERLINK  \l "sec_SpecializedTerm" </w:instrText>
      </w:r>
      <w:r>
        <w:fldChar w:fldCharType="separate"/>
      </w:r>
      <w:bookmarkStart w:id="1209" w:name="_Toc37318782"/>
      <w:bookmarkStart w:id="1210" w:name="_Toc19868141"/>
      <w:bookmarkStart w:id="1211" w:name="_Toc12019440"/>
      <w:bookmarkStart w:id="1212" w:name="_Toc23837042"/>
      <w:bookmarkStart w:id="1213" w:name="_Toc38530403"/>
      <w:r w:rsidRPr="000F248D">
        <w:rPr>
          <w:rStyle w:val="Hyperlink"/>
        </w:rPr>
        <w:t>Specialized Term</w:t>
      </w:r>
      <w:bookmarkEnd w:id="1208"/>
      <w:bookmarkEnd w:id="1209"/>
      <w:bookmarkEnd w:id="1210"/>
      <w:bookmarkEnd w:id="1211"/>
      <w:bookmarkEnd w:id="1212"/>
      <w:bookmarkEnd w:id="1213"/>
      <w:r>
        <w:fldChar w:fldCharType="end"/>
      </w:r>
    </w:p>
    <w:bookmarkEnd w:id="1206"/>
    <w:p w14:paraId="57C320B8" w14:textId="77777777" w:rsidR="009402FF" w:rsidRDefault="009402FF" w:rsidP="009402FF">
      <w:r>
        <w:t xml:space="preserve">A term MAY specialize another term in scope by specifying it as its base type. </w:t>
      </w:r>
    </w:p>
    <w:p w14:paraId="73CB1B71" w14:textId="77777777" w:rsidR="009402FF" w:rsidRDefault="009402FF" w:rsidP="009402FF">
      <w:r w:rsidRPr="00966FFD">
        <w:t>When applying a term with a base term, the base term MUST also be applied with the same qualifier, and so on until a term without a base term is reached.</w:t>
      </w:r>
    </w:p>
    <w:p w14:paraId="51E8ADC5" w14:textId="77777777" w:rsidR="009402FF" w:rsidRDefault="009402FF" w:rsidP="009402FF">
      <w:pPr>
        <w:pStyle w:val="MemberHeading"/>
      </w:pPr>
      <w:bookmarkStart w:id="1214" w:name="_Attribute_AppliesTo"/>
      <w:bookmarkStart w:id="1215" w:name="_Toc37318942"/>
      <w:bookmarkStart w:id="1216" w:name="_Toc444868575"/>
      <w:bookmarkEnd w:id="1214"/>
      <w:r>
        <w:t>Attribute</w:t>
      </w:r>
      <w:r w:rsidDel="00A0336C">
        <w:t xml:space="preserve"> </w:t>
      </w:r>
      <w:r>
        <w:rPr>
          <w:rStyle w:val="Datatype"/>
        </w:rPr>
        <w:t>BaseTerm</w:t>
      </w:r>
      <w:bookmarkEnd w:id="1215"/>
    </w:p>
    <w:p w14:paraId="665F31CF" w14:textId="77777777" w:rsidR="009402FF" w:rsidRDefault="009402FF" w:rsidP="009402FF">
      <w:pPr>
        <w:pStyle w:val="Member"/>
      </w:pPr>
      <w:r>
        <w:t xml:space="preserve">The value of </w:t>
      </w:r>
      <w:r>
        <w:rPr>
          <w:rStyle w:val="Datatype"/>
        </w:rPr>
        <w:t>BaseTerm</w:t>
      </w:r>
      <w:r>
        <w:t xml:space="preserve"> is the qualified name of the base term.</w:t>
      </w:r>
    </w:p>
    <w:bookmarkStart w:id="1217" w:name="_Ref476050578"/>
    <w:bookmarkStart w:id="1218" w:name="sec_Applicability"/>
    <w:p w14:paraId="6D06CAD5" w14:textId="77777777" w:rsidR="009402FF" w:rsidRPr="00756690" w:rsidRDefault="009402FF" w:rsidP="009402FF">
      <w:pPr>
        <w:pStyle w:val="Heading3"/>
        <w:numPr>
          <w:ilvl w:val="2"/>
          <w:numId w:val="2"/>
        </w:numPr>
        <w:tabs>
          <w:tab w:val="left" w:pos="567"/>
        </w:tabs>
      </w:pPr>
      <w:r>
        <w:fldChar w:fldCharType="begin"/>
      </w:r>
      <w:r>
        <w:instrText xml:space="preserve"> HYPERLINK  \l "sec_Applicability" </w:instrText>
      </w:r>
      <w:r>
        <w:fldChar w:fldCharType="separate"/>
      </w:r>
      <w:bookmarkStart w:id="1219" w:name="_Toc37318783"/>
      <w:bookmarkStart w:id="1220" w:name="_Toc19868142"/>
      <w:bookmarkStart w:id="1221" w:name="_Toc12019441"/>
      <w:bookmarkStart w:id="1222" w:name="_Toc23837043"/>
      <w:bookmarkStart w:id="1223" w:name="_Toc38530404"/>
      <w:r w:rsidRPr="000F248D">
        <w:rPr>
          <w:rStyle w:val="Hyperlink"/>
        </w:rPr>
        <w:t>Applicability</w:t>
      </w:r>
      <w:bookmarkEnd w:id="1217"/>
      <w:bookmarkEnd w:id="1218"/>
      <w:bookmarkEnd w:id="1219"/>
      <w:bookmarkEnd w:id="1220"/>
      <w:bookmarkEnd w:id="1221"/>
      <w:bookmarkEnd w:id="1222"/>
      <w:bookmarkEnd w:id="1223"/>
      <w:r>
        <w:fldChar w:fldCharType="end"/>
      </w:r>
    </w:p>
    <w:bookmarkEnd w:id="1216"/>
    <w:p w14:paraId="38A03827" w14:textId="77777777" w:rsidR="009402FF" w:rsidRDefault="009402FF" w:rsidP="009402FF">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w:t>
      </w:r>
      <w:r w:rsidRPr="00A841B6">
        <w:lastRenderedPageBreak/>
        <w:t xml:space="preserve">versions of the vocabulary. </w:t>
      </w:r>
      <w:r>
        <w:t xml:space="preserve">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9402FF" w:rsidRPr="00C7321D" w14:paraId="5ABEF769" w14:textId="77777777" w:rsidTr="00E865B1">
        <w:trPr>
          <w:tblHeader/>
        </w:trPr>
        <w:tc>
          <w:tcPr>
            <w:tcW w:w="2835" w:type="dxa"/>
          </w:tcPr>
          <w:p w14:paraId="759703DC" w14:textId="77777777" w:rsidR="009402FF" w:rsidRPr="00C7321D" w:rsidRDefault="009402FF" w:rsidP="00E865B1">
            <w:pPr>
              <w:rPr>
                <w:b/>
              </w:rPr>
            </w:pPr>
            <w:r>
              <w:rPr>
                <w:b/>
              </w:rPr>
              <w:t>Symbolic Value</w:t>
            </w:r>
          </w:p>
        </w:tc>
        <w:tc>
          <w:tcPr>
            <w:tcW w:w="6633" w:type="dxa"/>
          </w:tcPr>
          <w:p w14:paraId="3D7C0B01" w14:textId="77777777" w:rsidR="009402FF" w:rsidRPr="00C7321D" w:rsidRDefault="009402FF" w:rsidP="00E865B1">
            <w:pPr>
              <w:rPr>
                <w:b/>
              </w:rPr>
            </w:pPr>
            <w:r>
              <w:rPr>
                <w:b/>
              </w:rPr>
              <w:t>Model Element</w:t>
            </w:r>
          </w:p>
        </w:tc>
      </w:tr>
      <w:tr w:rsidR="009402FF" w14:paraId="4424429A" w14:textId="77777777" w:rsidTr="00E865B1">
        <w:tc>
          <w:tcPr>
            <w:tcW w:w="2835" w:type="dxa"/>
          </w:tcPr>
          <w:p w14:paraId="6B264D03" w14:textId="77777777" w:rsidR="009402FF" w:rsidRPr="009D5ECE" w:rsidRDefault="009402FF" w:rsidP="00E865B1">
            <w:pPr>
              <w:rPr>
                <w:rStyle w:val="Datatype"/>
              </w:rPr>
            </w:pPr>
            <w:r w:rsidRPr="009D5ECE">
              <w:rPr>
                <w:rStyle w:val="Datatype"/>
              </w:rPr>
              <w:t>Action</w:t>
            </w:r>
          </w:p>
        </w:tc>
        <w:tc>
          <w:tcPr>
            <w:tcW w:w="6633" w:type="dxa"/>
          </w:tcPr>
          <w:p w14:paraId="37654C13" w14:textId="77777777" w:rsidR="009402FF" w:rsidRDefault="009402FF" w:rsidP="00E865B1">
            <w:r>
              <w:t>Action</w:t>
            </w:r>
          </w:p>
        </w:tc>
      </w:tr>
      <w:tr w:rsidR="009402FF" w14:paraId="40B67477" w14:textId="77777777" w:rsidTr="00E865B1">
        <w:tc>
          <w:tcPr>
            <w:tcW w:w="2835" w:type="dxa"/>
          </w:tcPr>
          <w:p w14:paraId="3E1BF5A6" w14:textId="77777777" w:rsidR="009402FF" w:rsidRPr="009D5ECE" w:rsidRDefault="009402FF" w:rsidP="00E865B1">
            <w:pPr>
              <w:rPr>
                <w:rStyle w:val="Datatype"/>
              </w:rPr>
            </w:pPr>
            <w:r w:rsidRPr="009D5ECE">
              <w:rPr>
                <w:rStyle w:val="Datatype"/>
              </w:rPr>
              <w:t>ActionImport</w:t>
            </w:r>
          </w:p>
        </w:tc>
        <w:tc>
          <w:tcPr>
            <w:tcW w:w="6633" w:type="dxa"/>
          </w:tcPr>
          <w:p w14:paraId="51ABA3C4" w14:textId="77777777" w:rsidR="009402FF" w:rsidRDefault="009402FF" w:rsidP="00E865B1">
            <w:r>
              <w:t>Action Import</w:t>
            </w:r>
          </w:p>
        </w:tc>
      </w:tr>
      <w:tr w:rsidR="009402FF" w14:paraId="40ED7FC7" w14:textId="77777777" w:rsidTr="00E865B1">
        <w:tc>
          <w:tcPr>
            <w:tcW w:w="2835" w:type="dxa"/>
          </w:tcPr>
          <w:p w14:paraId="329EC00A" w14:textId="77777777" w:rsidR="009402FF" w:rsidRPr="009D5ECE" w:rsidRDefault="009402FF" w:rsidP="00E865B1">
            <w:pPr>
              <w:rPr>
                <w:rStyle w:val="Datatype"/>
              </w:rPr>
            </w:pPr>
            <w:r w:rsidRPr="009D5ECE">
              <w:rPr>
                <w:rStyle w:val="Datatype"/>
              </w:rPr>
              <w:t>Annotation</w:t>
            </w:r>
          </w:p>
        </w:tc>
        <w:tc>
          <w:tcPr>
            <w:tcW w:w="6633" w:type="dxa"/>
          </w:tcPr>
          <w:p w14:paraId="0F3A0C10" w14:textId="77777777" w:rsidR="009402FF" w:rsidRDefault="009402FF" w:rsidP="00E865B1">
            <w:r>
              <w:t xml:space="preserve">Annotation </w:t>
            </w:r>
          </w:p>
        </w:tc>
      </w:tr>
      <w:tr w:rsidR="009402FF" w14:paraId="102C3283" w14:textId="77777777" w:rsidTr="00E865B1">
        <w:tc>
          <w:tcPr>
            <w:tcW w:w="2835" w:type="dxa"/>
          </w:tcPr>
          <w:p w14:paraId="724BD772" w14:textId="77777777" w:rsidR="009402FF" w:rsidRPr="009D5ECE" w:rsidRDefault="009402FF" w:rsidP="00E865B1">
            <w:pPr>
              <w:rPr>
                <w:rStyle w:val="Datatype"/>
              </w:rPr>
            </w:pPr>
            <w:r w:rsidRPr="009D5ECE">
              <w:rPr>
                <w:rStyle w:val="Datatype"/>
              </w:rPr>
              <w:t>Apply</w:t>
            </w:r>
          </w:p>
        </w:tc>
        <w:tc>
          <w:tcPr>
            <w:tcW w:w="6633" w:type="dxa"/>
          </w:tcPr>
          <w:p w14:paraId="62952EAB" w14:textId="77777777" w:rsidR="009402FF" w:rsidRDefault="009402FF" w:rsidP="00E865B1">
            <w:r>
              <w:t>Application of a client-side function in an annotation</w:t>
            </w:r>
          </w:p>
        </w:tc>
      </w:tr>
      <w:tr w:rsidR="009402FF" w14:paraId="2C67024D" w14:textId="77777777" w:rsidTr="00E865B1">
        <w:tc>
          <w:tcPr>
            <w:tcW w:w="2835" w:type="dxa"/>
          </w:tcPr>
          <w:p w14:paraId="0A9A7DA5" w14:textId="77777777" w:rsidR="009402FF" w:rsidRPr="009D5ECE" w:rsidRDefault="009402FF" w:rsidP="00E865B1">
            <w:pPr>
              <w:rPr>
                <w:rStyle w:val="Datatype"/>
              </w:rPr>
            </w:pPr>
            <w:r w:rsidRPr="009D5ECE">
              <w:rPr>
                <w:rStyle w:val="Datatype"/>
              </w:rPr>
              <w:t>Cast</w:t>
            </w:r>
          </w:p>
        </w:tc>
        <w:tc>
          <w:tcPr>
            <w:tcW w:w="6633" w:type="dxa"/>
          </w:tcPr>
          <w:p w14:paraId="63D2E34E" w14:textId="77777777" w:rsidR="009402FF" w:rsidRDefault="009402FF" w:rsidP="00E865B1">
            <w:r>
              <w:t>Type Cast annotation expression</w:t>
            </w:r>
          </w:p>
        </w:tc>
      </w:tr>
      <w:tr w:rsidR="009402FF" w14:paraId="72AB1C85" w14:textId="77777777" w:rsidTr="00E865B1">
        <w:tc>
          <w:tcPr>
            <w:tcW w:w="2835" w:type="dxa"/>
          </w:tcPr>
          <w:p w14:paraId="06D00B15" w14:textId="77777777" w:rsidR="009402FF" w:rsidRPr="009D5ECE" w:rsidRDefault="009402FF" w:rsidP="00E865B1">
            <w:pPr>
              <w:rPr>
                <w:rStyle w:val="Datatype"/>
              </w:rPr>
            </w:pPr>
            <w:r w:rsidRPr="009D5ECE">
              <w:rPr>
                <w:rStyle w:val="Datatype"/>
              </w:rPr>
              <w:t>Collection</w:t>
            </w:r>
          </w:p>
        </w:tc>
        <w:tc>
          <w:tcPr>
            <w:tcW w:w="6633" w:type="dxa"/>
          </w:tcPr>
          <w:p w14:paraId="7645E690" w14:textId="77777777" w:rsidR="009402FF" w:rsidRDefault="009402FF" w:rsidP="00E865B1">
            <w:r>
              <w:t>Entity Set or collection-valued Property or Navigation Property</w:t>
            </w:r>
          </w:p>
        </w:tc>
      </w:tr>
      <w:tr w:rsidR="009402FF" w14:paraId="4FB841B8" w14:textId="77777777" w:rsidTr="00E865B1">
        <w:tc>
          <w:tcPr>
            <w:tcW w:w="2835" w:type="dxa"/>
          </w:tcPr>
          <w:p w14:paraId="2971FE0C" w14:textId="77777777" w:rsidR="009402FF" w:rsidRPr="009D5ECE" w:rsidRDefault="009402FF" w:rsidP="00E865B1">
            <w:pPr>
              <w:rPr>
                <w:rStyle w:val="Datatype"/>
              </w:rPr>
            </w:pPr>
            <w:r w:rsidRPr="009D5ECE">
              <w:rPr>
                <w:rStyle w:val="Datatype"/>
              </w:rPr>
              <w:t>ComplexType</w:t>
            </w:r>
          </w:p>
        </w:tc>
        <w:tc>
          <w:tcPr>
            <w:tcW w:w="6633" w:type="dxa"/>
          </w:tcPr>
          <w:p w14:paraId="152BE336" w14:textId="77777777" w:rsidR="009402FF" w:rsidRDefault="009402FF" w:rsidP="00E865B1">
            <w:r>
              <w:t>Complex Type</w:t>
            </w:r>
          </w:p>
        </w:tc>
      </w:tr>
      <w:tr w:rsidR="009402FF" w14:paraId="61B3B50E" w14:textId="77777777" w:rsidTr="00E865B1">
        <w:tc>
          <w:tcPr>
            <w:tcW w:w="2835" w:type="dxa"/>
          </w:tcPr>
          <w:p w14:paraId="6ABE0509" w14:textId="77777777" w:rsidR="009402FF" w:rsidRPr="009D5ECE" w:rsidRDefault="009402FF" w:rsidP="00E865B1">
            <w:pPr>
              <w:rPr>
                <w:rStyle w:val="Datatype"/>
              </w:rPr>
            </w:pPr>
            <w:r>
              <w:rPr>
                <w:rStyle w:val="Datatype"/>
              </w:rPr>
              <w:t>EntityContainer</w:t>
            </w:r>
          </w:p>
        </w:tc>
        <w:tc>
          <w:tcPr>
            <w:tcW w:w="6633" w:type="dxa"/>
          </w:tcPr>
          <w:p w14:paraId="16D41844" w14:textId="77777777" w:rsidR="009402FF" w:rsidRDefault="009402FF" w:rsidP="00E865B1">
            <w:r>
              <w:t>Entity Container</w:t>
            </w:r>
          </w:p>
        </w:tc>
      </w:tr>
      <w:tr w:rsidR="009402FF" w14:paraId="39953BD1" w14:textId="77777777" w:rsidTr="00E865B1">
        <w:tc>
          <w:tcPr>
            <w:tcW w:w="2835" w:type="dxa"/>
          </w:tcPr>
          <w:p w14:paraId="4635B772" w14:textId="77777777" w:rsidR="009402FF" w:rsidRDefault="009402FF" w:rsidP="00E865B1">
            <w:pPr>
              <w:rPr>
                <w:rStyle w:val="Datatype"/>
              </w:rPr>
            </w:pPr>
            <w:r>
              <w:rPr>
                <w:rStyle w:val="Datatype"/>
              </w:rPr>
              <w:t>EntitySet</w:t>
            </w:r>
          </w:p>
        </w:tc>
        <w:tc>
          <w:tcPr>
            <w:tcW w:w="6633" w:type="dxa"/>
          </w:tcPr>
          <w:p w14:paraId="15CB76B2" w14:textId="77777777" w:rsidR="009402FF" w:rsidRDefault="009402FF" w:rsidP="00E865B1">
            <w:r>
              <w:t>Entity Set</w:t>
            </w:r>
          </w:p>
        </w:tc>
      </w:tr>
      <w:tr w:rsidR="009402FF" w14:paraId="1011DC05" w14:textId="77777777" w:rsidTr="00E865B1">
        <w:tc>
          <w:tcPr>
            <w:tcW w:w="2835" w:type="dxa"/>
          </w:tcPr>
          <w:p w14:paraId="2D24A0C3" w14:textId="77777777" w:rsidR="009402FF" w:rsidRDefault="009402FF" w:rsidP="00E865B1">
            <w:pPr>
              <w:rPr>
                <w:rStyle w:val="Datatype"/>
              </w:rPr>
            </w:pPr>
            <w:r>
              <w:rPr>
                <w:rStyle w:val="Datatype"/>
              </w:rPr>
              <w:t>EntityType</w:t>
            </w:r>
          </w:p>
        </w:tc>
        <w:tc>
          <w:tcPr>
            <w:tcW w:w="6633" w:type="dxa"/>
          </w:tcPr>
          <w:p w14:paraId="71381887" w14:textId="77777777" w:rsidR="009402FF" w:rsidRDefault="009402FF" w:rsidP="00E865B1">
            <w:r>
              <w:t>Entity Type</w:t>
            </w:r>
          </w:p>
        </w:tc>
      </w:tr>
      <w:tr w:rsidR="009402FF" w14:paraId="0D5A7EDE" w14:textId="77777777" w:rsidTr="00E865B1">
        <w:tc>
          <w:tcPr>
            <w:tcW w:w="2835" w:type="dxa"/>
          </w:tcPr>
          <w:p w14:paraId="183271BA" w14:textId="77777777" w:rsidR="009402FF" w:rsidRDefault="009402FF" w:rsidP="00E865B1">
            <w:pPr>
              <w:rPr>
                <w:rStyle w:val="Datatype"/>
              </w:rPr>
            </w:pPr>
            <w:r>
              <w:rPr>
                <w:rStyle w:val="Datatype"/>
              </w:rPr>
              <w:t>EnumType</w:t>
            </w:r>
          </w:p>
        </w:tc>
        <w:tc>
          <w:tcPr>
            <w:tcW w:w="6633" w:type="dxa"/>
          </w:tcPr>
          <w:p w14:paraId="6241B21A" w14:textId="77777777" w:rsidR="009402FF" w:rsidRDefault="009402FF" w:rsidP="00E865B1">
            <w:r>
              <w:t>Enumeration Type</w:t>
            </w:r>
          </w:p>
        </w:tc>
      </w:tr>
      <w:tr w:rsidR="009402FF" w14:paraId="24378C6D" w14:textId="77777777" w:rsidTr="00E865B1">
        <w:tc>
          <w:tcPr>
            <w:tcW w:w="2835" w:type="dxa"/>
          </w:tcPr>
          <w:p w14:paraId="63C1C1F2" w14:textId="77777777" w:rsidR="009402FF" w:rsidRDefault="009402FF" w:rsidP="00E865B1">
            <w:pPr>
              <w:rPr>
                <w:rStyle w:val="Datatype"/>
              </w:rPr>
            </w:pPr>
            <w:r>
              <w:rPr>
                <w:rStyle w:val="Datatype"/>
              </w:rPr>
              <w:t>Function</w:t>
            </w:r>
          </w:p>
        </w:tc>
        <w:tc>
          <w:tcPr>
            <w:tcW w:w="6633" w:type="dxa"/>
          </w:tcPr>
          <w:p w14:paraId="1B3A3CB4" w14:textId="77777777" w:rsidR="009402FF" w:rsidRDefault="009402FF" w:rsidP="00E865B1">
            <w:r>
              <w:t>Function</w:t>
            </w:r>
          </w:p>
        </w:tc>
      </w:tr>
      <w:tr w:rsidR="009402FF" w14:paraId="4577CCDC" w14:textId="77777777" w:rsidTr="00E865B1">
        <w:tc>
          <w:tcPr>
            <w:tcW w:w="2835" w:type="dxa"/>
          </w:tcPr>
          <w:p w14:paraId="0212EC92" w14:textId="77777777" w:rsidR="009402FF" w:rsidRDefault="009402FF" w:rsidP="00E865B1">
            <w:pPr>
              <w:rPr>
                <w:rStyle w:val="Datatype"/>
              </w:rPr>
            </w:pPr>
            <w:r>
              <w:rPr>
                <w:rStyle w:val="Datatype"/>
              </w:rPr>
              <w:t>FunctionImport</w:t>
            </w:r>
          </w:p>
        </w:tc>
        <w:tc>
          <w:tcPr>
            <w:tcW w:w="6633" w:type="dxa"/>
          </w:tcPr>
          <w:p w14:paraId="2B0A4EA5" w14:textId="77777777" w:rsidR="009402FF" w:rsidRDefault="009402FF" w:rsidP="00E865B1">
            <w:r>
              <w:t>Function Import</w:t>
            </w:r>
          </w:p>
        </w:tc>
      </w:tr>
      <w:tr w:rsidR="009402FF" w14:paraId="35611AAC" w14:textId="77777777" w:rsidTr="00E865B1">
        <w:tc>
          <w:tcPr>
            <w:tcW w:w="2835" w:type="dxa"/>
          </w:tcPr>
          <w:p w14:paraId="1FFAF841" w14:textId="77777777" w:rsidR="009402FF" w:rsidRDefault="009402FF" w:rsidP="00E865B1">
            <w:pPr>
              <w:rPr>
                <w:rStyle w:val="Datatype"/>
              </w:rPr>
            </w:pPr>
            <w:r>
              <w:rPr>
                <w:rStyle w:val="Datatype"/>
              </w:rPr>
              <w:t>If</w:t>
            </w:r>
          </w:p>
        </w:tc>
        <w:tc>
          <w:tcPr>
            <w:tcW w:w="6633" w:type="dxa"/>
          </w:tcPr>
          <w:p w14:paraId="7A129167" w14:textId="77777777" w:rsidR="009402FF" w:rsidRDefault="009402FF" w:rsidP="00E865B1">
            <w:r>
              <w:t>Conditional annotation expression</w:t>
            </w:r>
          </w:p>
        </w:tc>
      </w:tr>
      <w:tr w:rsidR="009402FF" w14:paraId="63024753" w14:textId="77777777" w:rsidTr="00E865B1">
        <w:tc>
          <w:tcPr>
            <w:tcW w:w="2835" w:type="dxa"/>
          </w:tcPr>
          <w:p w14:paraId="694914DE" w14:textId="77777777" w:rsidR="009402FF" w:rsidRDefault="009402FF" w:rsidP="00E865B1">
            <w:pPr>
              <w:rPr>
                <w:rStyle w:val="Datatype"/>
              </w:rPr>
            </w:pPr>
            <w:r>
              <w:rPr>
                <w:rStyle w:val="Datatype"/>
              </w:rPr>
              <w:t>Include</w:t>
            </w:r>
          </w:p>
        </w:tc>
        <w:tc>
          <w:tcPr>
            <w:tcW w:w="6633" w:type="dxa"/>
          </w:tcPr>
          <w:p w14:paraId="33B2876E" w14:textId="77777777" w:rsidR="009402FF" w:rsidRDefault="009402FF" w:rsidP="00E865B1">
            <w:r>
              <w:t>Reference to an Included Schema</w:t>
            </w:r>
          </w:p>
        </w:tc>
      </w:tr>
      <w:tr w:rsidR="009402FF" w14:paraId="2475C2AA" w14:textId="77777777" w:rsidTr="00E865B1">
        <w:tc>
          <w:tcPr>
            <w:tcW w:w="2835" w:type="dxa"/>
          </w:tcPr>
          <w:p w14:paraId="6977161D" w14:textId="77777777" w:rsidR="009402FF" w:rsidRDefault="009402FF" w:rsidP="00E865B1">
            <w:pPr>
              <w:rPr>
                <w:rStyle w:val="Datatype"/>
              </w:rPr>
            </w:pPr>
            <w:r>
              <w:rPr>
                <w:rStyle w:val="Datatype"/>
              </w:rPr>
              <w:t>IsOf</w:t>
            </w:r>
          </w:p>
        </w:tc>
        <w:tc>
          <w:tcPr>
            <w:tcW w:w="6633" w:type="dxa"/>
          </w:tcPr>
          <w:p w14:paraId="18984402" w14:textId="77777777" w:rsidR="009402FF" w:rsidRDefault="009402FF" w:rsidP="00E865B1">
            <w:r>
              <w:t>Type Check annotation expression</w:t>
            </w:r>
          </w:p>
        </w:tc>
      </w:tr>
      <w:tr w:rsidR="009402FF" w14:paraId="74A6D7BF" w14:textId="77777777" w:rsidTr="00E865B1">
        <w:tc>
          <w:tcPr>
            <w:tcW w:w="2835" w:type="dxa"/>
          </w:tcPr>
          <w:p w14:paraId="54B9C79A" w14:textId="77777777" w:rsidR="009402FF" w:rsidRDefault="009402FF" w:rsidP="00E865B1">
            <w:pPr>
              <w:rPr>
                <w:rStyle w:val="Datatype"/>
              </w:rPr>
            </w:pPr>
            <w:r>
              <w:rPr>
                <w:rStyle w:val="Datatype"/>
              </w:rPr>
              <w:t>LabeledElement</w:t>
            </w:r>
          </w:p>
        </w:tc>
        <w:tc>
          <w:tcPr>
            <w:tcW w:w="6633" w:type="dxa"/>
          </w:tcPr>
          <w:p w14:paraId="762B4299" w14:textId="77777777" w:rsidR="009402FF" w:rsidRDefault="009402FF" w:rsidP="00E865B1">
            <w:r>
              <w:t>Labeled Element expression</w:t>
            </w:r>
          </w:p>
        </w:tc>
      </w:tr>
      <w:tr w:rsidR="009402FF" w14:paraId="25AE08E6" w14:textId="77777777" w:rsidTr="00E865B1">
        <w:tc>
          <w:tcPr>
            <w:tcW w:w="2835" w:type="dxa"/>
          </w:tcPr>
          <w:p w14:paraId="3FAFB771" w14:textId="77777777" w:rsidR="009402FF" w:rsidRDefault="009402FF" w:rsidP="00E865B1">
            <w:pPr>
              <w:rPr>
                <w:rStyle w:val="Datatype"/>
              </w:rPr>
            </w:pPr>
            <w:r>
              <w:rPr>
                <w:rStyle w:val="Datatype"/>
              </w:rPr>
              <w:t>Member</w:t>
            </w:r>
          </w:p>
        </w:tc>
        <w:tc>
          <w:tcPr>
            <w:tcW w:w="6633" w:type="dxa"/>
          </w:tcPr>
          <w:p w14:paraId="531D4A08" w14:textId="77777777" w:rsidR="009402FF" w:rsidRDefault="009402FF" w:rsidP="00E865B1">
            <w:r>
              <w:t>Enumeration Member</w:t>
            </w:r>
          </w:p>
        </w:tc>
      </w:tr>
      <w:tr w:rsidR="009402FF" w14:paraId="2F8E7419" w14:textId="77777777" w:rsidTr="00E865B1">
        <w:tc>
          <w:tcPr>
            <w:tcW w:w="2835" w:type="dxa"/>
          </w:tcPr>
          <w:p w14:paraId="209819ED" w14:textId="77777777" w:rsidR="009402FF" w:rsidRDefault="009402FF" w:rsidP="00E865B1">
            <w:pPr>
              <w:rPr>
                <w:rStyle w:val="Datatype"/>
              </w:rPr>
            </w:pPr>
            <w:r>
              <w:rPr>
                <w:rStyle w:val="Datatype"/>
              </w:rPr>
              <w:t>NavigationProperty</w:t>
            </w:r>
          </w:p>
        </w:tc>
        <w:tc>
          <w:tcPr>
            <w:tcW w:w="6633" w:type="dxa"/>
          </w:tcPr>
          <w:p w14:paraId="06275FAF" w14:textId="77777777" w:rsidR="009402FF" w:rsidRDefault="009402FF" w:rsidP="00E865B1">
            <w:r>
              <w:t>Navigation Property</w:t>
            </w:r>
          </w:p>
        </w:tc>
      </w:tr>
      <w:tr w:rsidR="009402FF" w14:paraId="344F7ECE" w14:textId="77777777" w:rsidTr="00E865B1">
        <w:tc>
          <w:tcPr>
            <w:tcW w:w="2835" w:type="dxa"/>
          </w:tcPr>
          <w:p w14:paraId="0708AD6A" w14:textId="77777777" w:rsidR="009402FF" w:rsidRDefault="009402FF" w:rsidP="00E865B1">
            <w:pPr>
              <w:rPr>
                <w:rStyle w:val="Datatype"/>
              </w:rPr>
            </w:pPr>
            <w:r>
              <w:rPr>
                <w:rStyle w:val="Datatype"/>
              </w:rPr>
              <w:t>Null</w:t>
            </w:r>
          </w:p>
        </w:tc>
        <w:tc>
          <w:tcPr>
            <w:tcW w:w="6633" w:type="dxa"/>
          </w:tcPr>
          <w:p w14:paraId="72F1762D" w14:textId="77777777" w:rsidR="009402FF" w:rsidRDefault="009402FF" w:rsidP="00E865B1">
            <w:r>
              <w:t>Null annotation expression</w:t>
            </w:r>
          </w:p>
        </w:tc>
      </w:tr>
      <w:tr w:rsidR="009402FF" w14:paraId="7174E5A2" w14:textId="77777777" w:rsidTr="00E865B1">
        <w:tc>
          <w:tcPr>
            <w:tcW w:w="2835" w:type="dxa"/>
          </w:tcPr>
          <w:p w14:paraId="68C07262" w14:textId="77777777" w:rsidR="009402FF" w:rsidRDefault="009402FF" w:rsidP="00E865B1">
            <w:pPr>
              <w:rPr>
                <w:rStyle w:val="Datatype"/>
              </w:rPr>
            </w:pPr>
            <w:r>
              <w:rPr>
                <w:rStyle w:val="Datatype"/>
              </w:rPr>
              <w:t>OnDelete</w:t>
            </w:r>
          </w:p>
        </w:tc>
        <w:tc>
          <w:tcPr>
            <w:tcW w:w="6633" w:type="dxa"/>
          </w:tcPr>
          <w:p w14:paraId="39F119BB" w14:textId="77777777" w:rsidR="009402FF" w:rsidRDefault="009402FF" w:rsidP="00E865B1">
            <w:r>
              <w:t>On-Delete Action of a navigation property</w:t>
            </w:r>
          </w:p>
        </w:tc>
      </w:tr>
      <w:tr w:rsidR="009402FF" w14:paraId="59AB6A82" w14:textId="77777777" w:rsidTr="00E865B1">
        <w:tc>
          <w:tcPr>
            <w:tcW w:w="2835" w:type="dxa"/>
          </w:tcPr>
          <w:p w14:paraId="2C9A7BBA" w14:textId="77777777" w:rsidR="009402FF" w:rsidRDefault="009402FF" w:rsidP="00E865B1">
            <w:pPr>
              <w:rPr>
                <w:rStyle w:val="Datatype"/>
              </w:rPr>
            </w:pPr>
            <w:r>
              <w:rPr>
                <w:rStyle w:val="Datatype"/>
              </w:rPr>
              <w:t>Parameter</w:t>
            </w:r>
          </w:p>
        </w:tc>
        <w:tc>
          <w:tcPr>
            <w:tcW w:w="6633" w:type="dxa"/>
          </w:tcPr>
          <w:p w14:paraId="3D895C6C" w14:textId="77777777" w:rsidR="009402FF" w:rsidRDefault="009402FF" w:rsidP="00E865B1">
            <w:r>
              <w:t>Action of Function Parameter</w:t>
            </w:r>
          </w:p>
        </w:tc>
      </w:tr>
      <w:tr w:rsidR="009402FF" w14:paraId="1B9E3062" w14:textId="77777777" w:rsidTr="00E865B1">
        <w:tc>
          <w:tcPr>
            <w:tcW w:w="2835" w:type="dxa"/>
          </w:tcPr>
          <w:p w14:paraId="2021DDD0" w14:textId="77777777" w:rsidR="009402FF" w:rsidRDefault="009402FF" w:rsidP="00E865B1">
            <w:pPr>
              <w:rPr>
                <w:rStyle w:val="Datatype"/>
              </w:rPr>
            </w:pPr>
            <w:r>
              <w:rPr>
                <w:rStyle w:val="Datatype"/>
              </w:rPr>
              <w:t>Property</w:t>
            </w:r>
          </w:p>
        </w:tc>
        <w:tc>
          <w:tcPr>
            <w:tcW w:w="6633" w:type="dxa"/>
          </w:tcPr>
          <w:p w14:paraId="4E472D35" w14:textId="77777777" w:rsidR="009402FF" w:rsidRDefault="009402FF" w:rsidP="00E865B1">
            <w:r>
              <w:t>Property of a structured type</w:t>
            </w:r>
          </w:p>
        </w:tc>
      </w:tr>
      <w:tr w:rsidR="009402FF" w14:paraId="69221152" w14:textId="77777777" w:rsidTr="00E865B1">
        <w:tc>
          <w:tcPr>
            <w:tcW w:w="2835" w:type="dxa"/>
          </w:tcPr>
          <w:p w14:paraId="1EB2E92F" w14:textId="77777777" w:rsidR="009402FF" w:rsidRDefault="009402FF" w:rsidP="00E865B1">
            <w:pPr>
              <w:rPr>
                <w:rStyle w:val="Datatype"/>
              </w:rPr>
            </w:pPr>
            <w:r>
              <w:rPr>
                <w:rStyle w:val="Datatype"/>
              </w:rPr>
              <w:t>PropertyValue</w:t>
            </w:r>
          </w:p>
        </w:tc>
        <w:tc>
          <w:tcPr>
            <w:tcW w:w="6633" w:type="dxa"/>
          </w:tcPr>
          <w:p w14:paraId="50A871C9" w14:textId="77777777" w:rsidR="009402FF" w:rsidRDefault="009402FF" w:rsidP="00E865B1">
            <w:r>
              <w:t xml:space="preserve">Property value of a Record annotation expression </w:t>
            </w:r>
          </w:p>
        </w:tc>
      </w:tr>
      <w:tr w:rsidR="009402FF" w14:paraId="155B27EC" w14:textId="77777777" w:rsidTr="00E865B1">
        <w:tc>
          <w:tcPr>
            <w:tcW w:w="2835" w:type="dxa"/>
          </w:tcPr>
          <w:p w14:paraId="5AFF66CE" w14:textId="77777777" w:rsidR="009402FF" w:rsidRDefault="009402FF" w:rsidP="00E865B1">
            <w:pPr>
              <w:rPr>
                <w:rStyle w:val="Datatype"/>
              </w:rPr>
            </w:pPr>
            <w:r>
              <w:rPr>
                <w:rStyle w:val="Datatype"/>
              </w:rPr>
              <w:t>Record</w:t>
            </w:r>
          </w:p>
        </w:tc>
        <w:tc>
          <w:tcPr>
            <w:tcW w:w="6633" w:type="dxa"/>
          </w:tcPr>
          <w:p w14:paraId="1317DBE2" w14:textId="77777777" w:rsidR="009402FF" w:rsidRDefault="009402FF" w:rsidP="00E865B1">
            <w:r>
              <w:t>Record annotation expression</w:t>
            </w:r>
          </w:p>
        </w:tc>
      </w:tr>
      <w:tr w:rsidR="009402FF" w14:paraId="7F9B325C" w14:textId="77777777" w:rsidTr="00E865B1">
        <w:tc>
          <w:tcPr>
            <w:tcW w:w="2835" w:type="dxa"/>
          </w:tcPr>
          <w:p w14:paraId="651752C3" w14:textId="77777777" w:rsidR="009402FF" w:rsidRDefault="009402FF" w:rsidP="00E865B1">
            <w:pPr>
              <w:rPr>
                <w:rStyle w:val="Datatype"/>
              </w:rPr>
            </w:pPr>
            <w:r>
              <w:rPr>
                <w:rStyle w:val="Datatype"/>
              </w:rPr>
              <w:t>Reference</w:t>
            </w:r>
          </w:p>
        </w:tc>
        <w:tc>
          <w:tcPr>
            <w:tcW w:w="6633" w:type="dxa"/>
          </w:tcPr>
          <w:p w14:paraId="4ACEEE5D" w14:textId="77777777" w:rsidR="009402FF" w:rsidRDefault="009402FF" w:rsidP="00E865B1">
            <w:r>
              <w:t>Reference to another CSDL document</w:t>
            </w:r>
          </w:p>
        </w:tc>
      </w:tr>
      <w:tr w:rsidR="009402FF" w14:paraId="4709E5C8" w14:textId="77777777" w:rsidTr="00E865B1">
        <w:tc>
          <w:tcPr>
            <w:tcW w:w="2835" w:type="dxa"/>
          </w:tcPr>
          <w:p w14:paraId="7FE7E5AF" w14:textId="77777777" w:rsidR="009402FF" w:rsidRDefault="009402FF" w:rsidP="00E865B1">
            <w:pPr>
              <w:rPr>
                <w:rStyle w:val="Datatype"/>
              </w:rPr>
            </w:pPr>
            <w:r>
              <w:rPr>
                <w:rStyle w:val="Datatype"/>
              </w:rPr>
              <w:t>ReferentialConstraint</w:t>
            </w:r>
          </w:p>
        </w:tc>
        <w:tc>
          <w:tcPr>
            <w:tcW w:w="6633" w:type="dxa"/>
          </w:tcPr>
          <w:p w14:paraId="7E636AEC" w14:textId="77777777" w:rsidR="009402FF" w:rsidRDefault="009402FF" w:rsidP="00E865B1">
            <w:r>
              <w:t>Referential Constraint of a navigation property</w:t>
            </w:r>
          </w:p>
        </w:tc>
      </w:tr>
      <w:tr w:rsidR="009402FF" w14:paraId="32A8F4FF" w14:textId="77777777" w:rsidTr="00E865B1">
        <w:tc>
          <w:tcPr>
            <w:tcW w:w="2835" w:type="dxa"/>
          </w:tcPr>
          <w:p w14:paraId="61C101D8" w14:textId="77777777" w:rsidR="009402FF" w:rsidRDefault="009402FF" w:rsidP="00E865B1">
            <w:pPr>
              <w:rPr>
                <w:rStyle w:val="Datatype"/>
              </w:rPr>
            </w:pPr>
            <w:r>
              <w:rPr>
                <w:rStyle w:val="Datatype"/>
              </w:rPr>
              <w:t>ReturnType</w:t>
            </w:r>
          </w:p>
        </w:tc>
        <w:tc>
          <w:tcPr>
            <w:tcW w:w="6633" w:type="dxa"/>
          </w:tcPr>
          <w:p w14:paraId="4470B3A7" w14:textId="77777777" w:rsidR="009402FF" w:rsidRDefault="009402FF" w:rsidP="00E865B1">
            <w:r>
              <w:t>Return Type of an Action or Function</w:t>
            </w:r>
          </w:p>
        </w:tc>
      </w:tr>
      <w:tr w:rsidR="009402FF" w14:paraId="0225B5A4" w14:textId="77777777" w:rsidTr="00E865B1">
        <w:tc>
          <w:tcPr>
            <w:tcW w:w="2835" w:type="dxa"/>
          </w:tcPr>
          <w:p w14:paraId="16CBA09F" w14:textId="77777777" w:rsidR="009402FF" w:rsidRDefault="009402FF" w:rsidP="00E865B1">
            <w:pPr>
              <w:rPr>
                <w:rStyle w:val="Datatype"/>
              </w:rPr>
            </w:pPr>
            <w:r>
              <w:rPr>
                <w:rStyle w:val="Datatype"/>
              </w:rPr>
              <w:t>Schema</w:t>
            </w:r>
          </w:p>
        </w:tc>
        <w:tc>
          <w:tcPr>
            <w:tcW w:w="6633" w:type="dxa"/>
          </w:tcPr>
          <w:p w14:paraId="1CDDC044" w14:textId="77777777" w:rsidR="009402FF" w:rsidRDefault="009402FF" w:rsidP="00E865B1">
            <w:r>
              <w:t>Schema</w:t>
            </w:r>
          </w:p>
        </w:tc>
      </w:tr>
      <w:tr w:rsidR="009402FF" w14:paraId="438C76D2" w14:textId="77777777" w:rsidTr="00E865B1">
        <w:tc>
          <w:tcPr>
            <w:tcW w:w="2835" w:type="dxa"/>
          </w:tcPr>
          <w:p w14:paraId="7BB60C3F" w14:textId="77777777" w:rsidR="009402FF" w:rsidRDefault="009402FF" w:rsidP="00E865B1">
            <w:pPr>
              <w:rPr>
                <w:rStyle w:val="Datatype"/>
              </w:rPr>
            </w:pPr>
            <w:r>
              <w:rPr>
                <w:rStyle w:val="Datatype"/>
              </w:rPr>
              <w:lastRenderedPageBreak/>
              <w:t>Singleton</w:t>
            </w:r>
          </w:p>
        </w:tc>
        <w:tc>
          <w:tcPr>
            <w:tcW w:w="6633" w:type="dxa"/>
          </w:tcPr>
          <w:p w14:paraId="1200CB85" w14:textId="77777777" w:rsidR="009402FF" w:rsidRDefault="009402FF" w:rsidP="00E865B1">
            <w:r>
              <w:t>Singleton</w:t>
            </w:r>
          </w:p>
        </w:tc>
      </w:tr>
      <w:tr w:rsidR="009402FF" w14:paraId="687ED340" w14:textId="77777777" w:rsidTr="00E865B1">
        <w:tc>
          <w:tcPr>
            <w:tcW w:w="2835" w:type="dxa"/>
          </w:tcPr>
          <w:p w14:paraId="7EB73765" w14:textId="77777777" w:rsidR="009402FF" w:rsidRDefault="009402FF" w:rsidP="00E865B1">
            <w:pPr>
              <w:rPr>
                <w:rStyle w:val="Datatype"/>
              </w:rPr>
            </w:pPr>
            <w:r>
              <w:rPr>
                <w:rStyle w:val="Datatype"/>
              </w:rPr>
              <w:t>Term</w:t>
            </w:r>
          </w:p>
        </w:tc>
        <w:tc>
          <w:tcPr>
            <w:tcW w:w="6633" w:type="dxa"/>
          </w:tcPr>
          <w:p w14:paraId="55D5071D" w14:textId="77777777" w:rsidR="009402FF" w:rsidRDefault="009402FF" w:rsidP="00E865B1">
            <w:r>
              <w:t>Term</w:t>
            </w:r>
          </w:p>
        </w:tc>
      </w:tr>
      <w:tr w:rsidR="009402FF" w14:paraId="3DC569AF" w14:textId="77777777" w:rsidTr="00E865B1">
        <w:tc>
          <w:tcPr>
            <w:tcW w:w="2835" w:type="dxa"/>
          </w:tcPr>
          <w:p w14:paraId="647B37C8" w14:textId="77777777" w:rsidR="009402FF" w:rsidRDefault="009402FF" w:rsidP="00E865B1">
            <w:pPr>
              <w:rPr>
                <w:rStyle w:val="Datatype"/>
              </w:rPr>
            </w:pPr>
            <w:r>
              <w:rPr>
                <w:rStyle w:val="Datatype"/>
              </w:rPr>
              <w:t>TypeDefinition</w:t>
            </w:r>
          </w:p>
        </w:tc>
        <w:tc>
          <w:tcPr>
            <w:tcW w:w="6633" w:type="dxa"/>
          </w:tcPr>
          <w:p w14:paraId="6617E552" w14:textId="77777777" w:rsidR="009402FF" w:rsidRDefault="009402FF" w:rsidP="00E865B1">
            <w:r>
              <w:t>Type Definition</w:t>
            </w:r>
          </w:p>
        </w:tc>
      </w:tr>
      <w:tr w:rsidR="009402FF" w14:paraId="209CB3B9" w14:textId="77777777" w:rsidTr="00E865B1">
        <w:tc>
          <w:tcPr>
            <w:tcW w:w="2835" w:type="dxa"/>
          </w:tcPr>
          <w:p w14:paraId="597431D1" w14:textId="77777777" w:rsidR="009402FF" w:rsidRDefault="009402FF" w:rsidP="00E865B1">
            <w:pPr>
              <w:rPr>
                <w:rStyle w:val="Datatype"/>
              </w:rPr>
            </w:pPr>
            <w:r>
              <w:rPr>
                <w:rStyle w:val="Datatype"/>
              </w:rPr>
              <w:t>UrlRef</w:t>
            </w:r>
          </w:p>
        </w:tc>
        <w:tc>
          <w:tcPr>
            <w:tcW w:w="6633" w:type="dxa"/>
          </w:tcPr>
          <w:p w14:paraId="59A8178F" w14:textId="77777777" w:rsidR="009402FF" w:rsidRDefault="009402FF" w:rsidP="00E865B1">
            <w:r>
              <w:t>UrlRef annotation expression</w:t>
            </w:r>
          </w:p>
        </w:tc>
      </w:tr>
    </w:tbl>
    <w:p w14:paraId="36A793D4" w14:textId="77777777" w:rsidR="009402FF" w:rsidRPr="00BD39D9" w:rsidRDefault="009402FF" w:rsidP="009402FF">
      <w:pPr>
        <w:pStyle w:val="MemberHeading"/>
      </w:pPr>
      <w:bookmarkStart w:id="1224" w:name="_Toc37318943"/>
      <w:r>
        <w:t>Attribute</w:t>
      </w:r>
      <w:r w:rsidDel="00A0336C">
        <w:t xml:space="preserve"> </w:t>
      </w:r>
      <w:r w:rsidRPr="00BD39D9">
        <w:rPr>
          <w:rStyle w:val="Datatype"/>
        </w:rPr>
        <w:t>AppliesTo</w:t>
      </w:r>
      <w:bookmarkEnd w:id="1224"/>
    </w:p>
    <w:p w14:paraId="55DEFAC4" w14:textId="77777777" w:rsidR="009402FF" w:rsidRPr="00DF29DE" w:rsidRDefault="009402FF" w:rsidP="009402FF">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6647075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4DF29D01" w14:textId="77777777" w:rsidR="009402FF" w:rsidRDefault="009402FF" w:rsidP="009402FF">
      <w:pPr>
        <w:pStyle w:val="Code"/>
      </w:pPr>
      <w:r>
        <w:t>&lt;Term Name="IsURL" Type="Core.Tag" Nullable="false"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6F7E12DE" w14:textId="77777777" w:rsidR="009402FF" w:rsidRDefault="009402FF" w:rsidP="009402FF">
      <w:pPr>
        <w:pStyle w:val="Code"/>
      </w:pPr>
      <w:r>
        <w:t xml:space="preserve">    &lt;/</w:t>
      </w:r>
      <w:r w:rsidRPr="009577F6">
        <w:t>String</w:t>
      </w:r>
      <w:r>
        <w:t>&gt;</w:t>
      </w:r>
      <w:r>
        <w:br/>
        <w:t xml:space="preserve">  &lt;/</w:t>
      </w:r>
      <w:r w:rsidRPr="009577F6">
        <w:t>Annotation</w:t>
      </w:r>
      <w:r>
        <w:t>&gt;</w:t>
      </w:r>
    </w:p>
    <w:p w14:paraId="52A6B0E1" w14:textId="77777777" w:rsidR="009402FF" w:rsidRDefault="009402FF" w:rsidP="009402FF">
      <w:pPr>
        <w:pStyle w:val="Code"/>
      </w:pPr>
      <w:r>
        <w:t xml:space="preserve">  &lt;Annotation Term="Core.RequiresType" String="Edm.String" /&gt;</w:t>
      </w:r>
    </w:p>
    <w:p w14:paraId="5FDC86AC" w14:textId="77777777" w:rsidR="009402FF" w:rsidRDefault="009402FF" w:rsidP="009402FF">
      <w:pPr>
        <w:pStyle w:val="Code"/>
      </w:pPr>
      <w:r>
        <w:t>&lt;/Term&gt;</w:t>
      </w:r>
    </w:p>
    <w:bookmarkStart w:id="1225" w:name="_Vocabulary_Annotations"/>
    <w:bookmarkStart w:id="1226" w:name="_15.1_The_edm:Annotations"/>
    <w:bookmarkStart w:id="1227" w:name="_The_edm:Annotations_Element"/>
    <w:bookmarkStart w:id="1228" w:name="_Ref8319868"/>
    <w:bookmarkStart w:id="1229" w:name="sec_Annotation"/>
    <w:bookmarkStart w:id="1230" w:name="_Toc444868577"/>
    <w:bookmarkEnd w:id="1225"/>
    <w:bookmarkEnd w:id="1226"/>
    <w:bookmarkEnd w:id="1227"/>
    <w:p w14:paraId="2A2753A5" w14:textId="77777777" w:rsidR="009402FF" w:rsidRPr="00756690" w:rsidRDefault="009402FF" w:rsidP="009402FF">
      <w:pPr>
        <w:pStyle w:val="Heading2"/>
        <w:numPr>
          <w:ilvl w:val="1"/>
          <w:numId w:val="2"/>
        </w:numPr>
        <w:tabs>
          <w:tab w:val="left" w:pos="567"/>
        </w:tabs>
      </w:pPr>
      <w:r>
        <w:fldChar w:fldCharType="begin"/>
      </w:r>
      <w:r>
        <w:instrText xml:space="preserve"> HYPERLINK  \l "sec_Annotation" </w:instrText>
      </w:r>
      <w:r>
        <w:fldChar w:fldCharType="separate"/>
      </w:r>
      <w:bookmarkStart w:id="1231" w:name="_Toc37318784"/>
      <w:bookmarkStart w:id="1232" w:name="_Toc19868143"/>
      <w:bookmarkStart w:id="1233" w:name="_Toc12019442"/>
      <w:bookmarkStart w:id="1234" w:name="_Toc23837044"/>
      <w:bookmarkStart w:id="1235" w:name="_Toc38530405"/>
      <w:r w:rsidRPr="000F248D">
        <w:rPr>
          <w:rStyle w:val="Hyperlink"/>
        </w:rPr>
        <w:t>Annotation</w:t>
      </w:r>
      <w:bookmarkEnd w:id="1228"/>
      <w:bookmarkEnd w:id="1229"/>
      <w:bookmarkEnd w:id="1231"/>
      <w:bookmarkEnd w:id="1232"/>
      <w:bookmarkEnd w:id="1233"/>
      <w:bookmarkEnd w:id="1234"/>
      <w:bookmarkEnd w:id="1235"/>
      <w:r>
        <w:fldChar w:fldCharType="end"/>
      </w:r>
    </w:p>
    <w:p w14:paraId="41C0AEA4" w14:textId="77777777" w:rsidR="009402FF" w:rsidRDefault="009402FF" w:rsidP="009402FF">
      <w:bookmarkStart w:id="1236" w:name="_Attribute_Target"/>
      <w:bookmarkStart w:id="1237" w:name="_Toc444868578"/>
      <w:bookmarkEnd w:id="1230"/>
      <w:bookmarkEnd w:id="1236"/>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17F8B148" w14:textId="77777777" w:rsidR="009402FF" w:rsidRDefault="009402FF" w:rsidP="009402FF">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3AB5D99E" w14:textId="77777777" w:rsidR="009402FF" w:rsidRDefault="009402FF" w:rsidP="009402FF">
      <w:pPr>
        <w:pStyle w:val="ObjectHeading"/>
      </w:pPr>
      <w:bookmarkStart w:id="1238" w:name="_Toc37318944"/>
      <w:r>
        <w:t xml:space="preserve">Element </w:t>
      </w:r>
      <w:r w:rsidRPr="00243FDE">
        <w:rPr>
          <w:rStyle w:val="Datatype"/>
        </w:rPr>
        <w:t>edm:Annotation</w:t>
      </w:r>
      <w:bookmarkEnd w:id="1238"/>
    </w:p>
    <w:p w14:paraId="6D6A60A8" w14:textId="77777777" w:rsidR="009402FF" w:rsidRDefault="009402FF" w:rsidP="009402FF">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250AFA34" w14:textId="77777777" w:rsidR="009402FF" w:rsidRDefault="009402FF" w:rsidP="009402FF">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312D6965" w14:textId="77777777" w:rsidR="009402FF" w:rsidRDefault="009402FF" w:rsidP="009402FF">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36310CA0" w14:textId="77777777" w:rsidR="009402FF" w:rsidRDefault="009402FF" w:rsidP="009402FF">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12BE342A" w14:textId="77777777" w:rsidR="009402FF" w:rsidRDefault="009402FF" w:rsidP="009402FF">
      <w:pPr>
        <w:pStyle w:val="Member"/>
      </w:pPr>
      <w:r>
        <w:t xml:space="preserve">An </w:t>
      </w:r>
      <w:r w:rsidRPr="00243FDE">
        <w:rPr>
          <w:rStyle w:val="Datatype"/>
        </w:rPr>
        <w:t>edm:Annotation</w:t>
      </w:r>
      <w:r w:rsidRPr="00236913" w:rsidDel="00963ED9">
        <w:t xml:space="preserve"> </w:t>
      </w:r>
      <w:r>
        <w:t xml:space="preserve">element MAY contain </w:t>
      </w:r>
      <w:hyperlink w:anchor="sec_Annotation" w:history="1">
        <w:r w:rsidRPr="00867486">
          <w:rPr>
            <w:rStyle w:val="Hyperlink"/>
            <w:rFonts w:ascii="Courier New" w:hAnsi="Courier New" w:cs="Courier New"/>
          </w:rPr>
          <w:t>edm:Annotation</w:t>
        </w:r>
      </w:hyperlink>
      <w:r w:rsidRPr="00192847">
        <w:t xml:space="preserve"> elements</w:t>
      </w:r>
      <w:r>
        <w:t xml:space="preserve"> that annotate the annotation</w:t>
      </w:r>
      <w:r w:rsidRPr="00192847">
        <w:t>.</w:t>
      </w:r>
    </w:p>
    <w:p w14:paraId="25E3E129" w14:textId="77777777" w:rsidR="009402FF" w:rsidRDefault="009402FF" w:rsidP="009402FF">
      <w:pPr>
        <w:pStyle w:val="MemberHeading"/>
      </w:pPr>
      <w:bookmarkStart w:id="1239" w:name="_Toc37318945"/>
      <w:r>
        <w:t>Attribute</w:t>
      </w:r>
      <w:r w:rsidDel="00BB49DC">
        <w:t xml:space="preserve"> </w:t>
      </w:r>
      <w:r>
        <w:rPr>
          <w:rStyle w:val="Datatype"/>
        </w:rPr>
        <w:t>Term</w:t>
      </w:r>
      <w:bookmarkEnd w:id="1239"/>
    </w:p>
    <w:p w14:paraId="3241BAB0" w14:textId="77777777" w:rsidR="009402FF" w:rsidRDefault="009402FF" w:rsidP="009402FF">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1EA3AEC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r w:rsidRPr="00DA46F6">
        <w:rPr>
          <w:rStyle w:val="Datatype"/>
        </w:rPr>
        <w:t>Measures.ISOCurrency</w:t>
      </w:r>
      <w:r>
        <w:t>, once applied with a constant value, once with a path value</w:t>
      </w:r>
    </w:p>
    <w:p w14:paraId="0874F505" w14:textId="77777777" w:rsidR="009402FF" w:rsidRPr="009F246A" w:rsidRDefault="009402FF" w:rsidP="009402FF">
      <w:pPr>
        <w:pStyle w:val="Code"/>
        <w:rPr>
          <w:rStyle w:val="Datatype"/>
        </w:rPr>
      </w:pPr>
      <w:r w:rsidRPr="005844C6">
        <w:rPr>
          <w:rStyle w:val="Datatype"/>
        </w:rPr>
        <w:lastRenderedPageBreak/>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w:t>
      </w:r>
      <w:r w:rsidRPr="009F246A">
        <w:rPr>
          <w:rStyle w:val="Datatype"/>
        </w:rPr>
        <w:t>&gt;</w:t>
      </w:r>
    </w:p>
    <w:p w14:paraId="09E86370" w14:textId="77777777" w:rsidR="009402FF" w:rsidRPr="009F246A" w:rsidRDefault="009402FF" w:rsidP="009402FF">
      <w:pPr>
        <w:pStyle w:val="Code"/>
        <w:rPr>
          <w:rStyle w:val="Datatype"/>
        </w:rPr>
      </w:pPr>
      <w:r>
        <w:rPr>
          <w:rStyle w:val="Datatype"/>
        </w:rPr>
        <w:t xml:space="preserve">    </w:t>
      </w:r>
      <w:r w:rsidRPr="009F246A">
        <w:rPr>
          <w:rStyle w:val="Datatype"/>
        </w:rPr>
        <w:t xml:space="preserve">&lt;Annotation Term="Core.Description" </w:t>
      </w:r>
      <w:r>
        <w:rPr>
          <w:rStyle w:val="Datatype"/>
        </w:rPr>
        <w:br/>
        <w:t xml:space="preserve">                </w:t>
      </w:r>
      <w:r w:rsidRPr="009F246A">
        <w:rPr>
          <w:rStyle w:val="Datatype"/>
        </w:rPr>
        <w:t>String="The parent company’s currency" /&gt;</w:t>
      </w:r>
    </w:p>
    <w:p w14:paraId="333B7004" w14:textId="77777777" w:rsidR="009402FF" w:rsidRPr="00A95796" w:rsidRDefault="009402FF" w:rsidP="009402FF">
      <w:pPr>
        <w:pStyle w:val="Code"/>
        <w:rPr>
          <w:rStyle w:val="Datatype"/>
        </w:rPr>
      </w:pPr>
      <w:r w:rsidRPr="009F246A">
        <w:rPr>
          <w:rStyle w:val="Datatype"/>
        </w:rPr>
        <w:t xml:space="preserve">  &lt;/Annotation</w:t>
      </w:r>
      <w:r>
        <w:rPr>
          <w:rStyle w:val="Datatype"/>
        </w:rPr>
        <w:t>&gt;</w:t>
      </w:r>
    </w:p>
    <w:p w14:paraId="0A45295D" w14:textId="77777777" w:rsidR="009402FF" w:rsidRPr="00A95796" w:rsidRDefault="009402FF" w:rsidP="009402FF">
      <w:pPr>
        <w:pStyle w:val="Code"/>
        <w:rPr>
          <w:rStyle w:val="Datatype"/>
        </w:rPr>
      </w:pPr>
      <w:r w:rsidRPr="00A95796">
        <w:rPr>
          <w:rStyle w:val="Datatype"/>
        </w:rPr>
        <w:t>&lt;/Property&gt;</w:t>
      </w:r>
    </w:p>
    <w:p w14:paraId="1A509B72" w14:textId="77777777" w:rsidR="009402FF" w:rsidRPr="00A95796" w:rsidRDefault="009402FF" w:rsidP="009402FF">
      <w:pPr>
        <w:pStyle w:val="Code"/>
        <w:rPr>
          <w:rStyle w:val="Datatype"/>
        </w:rPr>
      </w:pPr>
      <w:r w:rsidRPr="005844C6">
        <w:rPr>
          <w:rStyle w:val="Datatype"/>
        </w:rPr>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216822E8" w14:textId="77777777" w:rsidR="009402FF" w:rsidRPr="00A95796" w:rsidRDefault="009402FF" w:rsidP="009402FF">
      <w:pPr>
        <w:pStyle w:val="Code"/>
        <w:rPr>
          <w:rStyle w:val="Datatype"/>
        </w:rPr>
      </w:pPr>
      <w:r w:rsidRPr="00A95796">
        <w:rPr>
          <w:rStyle w:val="Datatype"/>
        </w:rPr>
        <w:t>&lt;/Property&gt;</w:t>
      </w:r>
    </w:p>
    <w:p w14:paraId="330FE47D" w14:textId="77777777" w:rsidR="009402FF" w:rsidRDefault="009402FF" w:rsidP="009402FF">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03BD70D2" w14:textId="77777777" w:rsidR="009402FF" w:rsidRDefault="009402FF" w:rsidP="009402FF">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159DE0DD" w14:textId="77777777" w:rsidR="009402FF" w:rsidRDefault="009402FF" w:rsidP="009402FF">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64C83714" w14:textId="77777777" w:rsidR="009402FF" w:rsidRDefault="009402FF" w:rsidP="009402FF">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1240" w:name="sec_Qualifier"/>
    <w:bookmarkStart w:id="1241" w:name="_Toc444868579"/>
    <w:p w14:paraId="6FF5EE54" w14:textId="77777777" w:rsidR="009402FF" w:rsidRPr="00756690" w:rsidRDefault="009402FF" w:rsidP="009402FF">
      <w:pPr>
        <w:pStyle w:val="Heading3"/>
        <w:numPr>
          <w:ilvl w:val="2"/>
          <w:numId w:val="2"/>
        </w:numPr>
        <w:tabs>
          <w:tab w:val="left" w:pos="567"/>
        </w:tabs>
      </w:pPr>
      <w:r>
        <w:fldChar w:fldCharType="begin"/>
      </w:r>
      <w:r>
        <w:instrText xml:space="preserve"> HYPERLINK  \l "sec_Qualifier" </w:instrText>
      </w:r>
      <w:r>
        <w:fldChar w:fldCharType="separate"/>
      </w:r>
      <w:bookmarkStart w:id="1242" w:name="_Toc37318785"/>
      <w:bookmarkStart w:id="1243" w:name="_Toc19868144"/>
      <w:bookmarkStart w:id="1244" w:name="_Toc12019443"/>
      <w:bookmarkStart w:id="1245" w:name="_Toc23837045"/>
      <w:bookmarkStart w:id="1246" w:name="_Toc38530406"/>
      <w:r w:rsidRPr="000F248D">
        <w:rPr>
          <w:rStyle w:val="Hyperlink"/>
        </w:rPr>
        <w:t>Qualifier</w:t>
      </w:r>
      <w:bookmarkEnd w:id="1240"/>
      <w:bookmarkEnd w:id="1242"/>
      <w:bookmarkEnd w:id="1243"/>
      <w:bookmarkEnd w:id="1244"/>
      <w:bookmarkEnd w:id="1245"/>
      <w:bookmarkEnd w:id="1246"/>
      <w:r>
        <w:fldChar w:fldCharType="end"/>
      </w:r>
    </w:p>
    <w:p w14:paraId="48C4F437" w14:textId="77777777" w:rsidR="009402FF" w:rsidRDefault="009402FF" w:rsidP="009402FF">
      <w:bookmarkStart w:id="1247" w:name="_15.3_The_edm:PropertyValue"/>
      <w:bookmarkStart w:id="1248" w:name="_The_edm:PropertyValue_Element"/>
      <w:bookmarkStart w:id="1249" w:name="_15.4_The_edm:ValueAnnotation"/>
      <w:bookmarkStart w:id="1250" w:name="_The_edm:ValueAnnotation_Element"/>
      <w:bookmarkStart w:id="1251" w:name="_Element_edm:Annotation"/>
      <w:bookmarkStart w:id="1252" w:name="_Toc444868580"/>
      <w:bookmarkEnd w:id="1241"/>
      <w:bookmarkEnd w:id="1247"/>
      <w:bookmarkEnd w:id="1248"/>
      <w:bookmarkEnd w:id="1249"/>
      <w:bookmarkEnd w:id="1250"/>
      <w:bookmarkEnd w:id="1251"/>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46D9CACE" w14:textId="77777777" w:rsidR="009402FF" w:rsidRDefault="009402FF" w:rsidP="009402FF">
      <w:r>
        <w:rPr>
          <w:rFonts w:cs="Arial"/>
          <w:color w:val="000000"/>
          <w:szCs w:val="20"/>
        </w:rPr>
        <w:t>The combination of target model element, term, and qualifier uniquely identifies an annotation.</w:t>
      </w:r>
    </w:p>
    <w:p w14:paraId="2C461F19" w14:textId="77777777" w:rsidR="009402FF" w:rsidRDefault="009402FF" w:rsidP="009402FF">
      <w:pPr>
        <w:pStyle w:val="MemberHeading"/>
      </w:pPr>
      <w:bookmarkStart w:id="1253" w:name="_The_Qualifier_Attribute"/>
      <w:bookmarkStart w:id="1254" w:name="_Toc444868582"/>
      <w:bookmarkStart w:id="1255" w:name="_Toc37318946"/>
      <w:bookmarkEnd w:id="1252"/>
      <w:bookmarkEnd w:id="1253"/>
      <w:r>
        <w:t>Attribute</w:t>
      </w:r>
      <w:r w:rsidDel="00BB49DC">
        <w:t xml:space="preserve"> </w:t>
      </w:r>
      <w:r w:rsidRPr="00243FDE">
        <w:rPr>
          <w:rStyle w:val="Datatype"/>
        </w:rPr>
        <w:t>Qualifier</w:t>
      </w:r>
      <w:bookmarkEnd w:id="1254"/>
      <w:bookmarkEnd w:id="1255"/>
    </w:p>
    <w:p w14:paraId="1923C8E4" w14:textId="77777777" w:rsidR="009402FF" w:rsidRDefault="009402FF" w:rsidP="009402FF">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0CDE9F4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539064F1" w14:textId="77777777" w:rsidR="009402FF" w:rsidRPr="00243FDE" w:rsidRDefault="009402FF" w:rsidP="009402FF">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256" w:name="sec_Target"/>
    <w:p w14:paraId="657D53B4" w14:textId="77777777" w:rsidR="009402FF" w:rsidRPr="00756690" w:rsidRDefault="009402FF" w:rsidP="009402FF">
      <w:pPr>
        <w:pStyle w:val="Heading3"/>
        <w:numPr>
          <w:ilvl w:val="2"/>
          <w:numId w:val="2"/>
        </w:numPr>
        <w:tabs>
          <w:tab w:val="left" w:pos="567"/>
        </w:tabs>
      </w:pPr>
      <w:r>
        <w:fldChar w:fldCharType="begin"/>
      </w:r>
      <w:r>
        <w:instrText xml:space="preserve"> HYPERLINK  \l "sec_Target" </w:instrText>
      </w:r>
      <w:r>
        <w:fldChar w:fldCharType="separate"/>
      </w:r>
      <w:bookmarkStart w:id="1257" w:name="_Toc37318786"/>
      <w:bookmarkStart w:id="1258" w:name="_Toc19868145"/>
      <w:bookmarkStart w:id="1259" w:name="_Toc12019444"/>
      <w:bookmarkStart w:id="1260" w:name="_Toc23837046"/>
      <w:bookmarkStart w:id="1261" w:name="_Toc38530407"/>
      <w:r w:rsidRPr="000F248D">
        <w:rPr>
          <w:rStyle w:val="Hyperlink"/>
        </w:rPr>
        <w:t>Target</w:t>
      </w:r>
      <w:bookmarkEnd w:id="1256"/>
      <w:bookmarkEnd w:id="1257"/>
      <w:bookmarkEnd w:id="1258"/>
      <w:bookmarkEnd w:id="1259"/>
      <w:bookmarkEnd w:id="1260"/>
      <w:bookmarkEnd w:id="1261"/>
      <w:r>
        <w:fldChar w:fldCharType="end"/>
      </w:r>
    </w:p>
    <w:bookmarkEnd w:id="1237"/>
    <w:p w14:paraId="14011EA6" w14:textId="77777777" w:rsidR="009402FF" w:rsidRDefault="009402FF" w:rsidP="009402FF">
      <w:r>
        <w:t>The target of an annotation is the model element the term is applied to.</w:t>
      </w:r>
    </w:p>
    <w:p w14:paraId="0A017C42" w14:textId="77777777" w:rsidR="009402FF" w:rsidRDefault="009402FF" w:rsidP="009402FF">
      <w:r>
        <w:t>The target of an annotation MAY be specified indirectly by “nesting” the annotation within the model element. Whether and how this is possible is described per model element in this specification.</w:t>
      </w:r>
    </w:p>
    <w:p w14:paraId="76089B0F" w14:textId="77777777" w:rsidR="009402FF" w:rsidRDefault="009402FF" w:rsidP="009402FF">
      <w:r>
        <w:t xml:space="preserve">The target of an annotation MAY also be specified directly; this allows defining an annotation in a different schema than the targeted model element. </w:t>
      </w:r>
    </w:p>
    <w:p w14:paraId="4331794C" w14:textId="77777777" w:rsidR="009402FF" w:rsidRDefault="009402FF" w:rsidP="009402FF">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5C073359" w14:textId="77777777" w:rsidR="009402FF" w:rsidRPr="001154BE" w:rsidRDefault="009402FF" w:rsidP="009402FF">
      <w:pPr>
        <w:numPr>
          <w:ilvl w:val="0"/>
          <w:numId w:val="10"/>
        </w:numPr>
        <w:rPr>
          <w:rStyle w:val="Keyword"/>
          <w:rFonts w:ascii="Arial" w:hAnsi="Arial" w:cs="Arial"/>
        </w:rPr>
      </w:pPr>
      <w:hyperlink w:anchor="sec_Action" w:history="1">
        <w:r w:rsidRPr="001154BE">
          <w:rPr>
            <w:rStyle w:val="Hyperlink"/>
            <w:rFonts w:cs="Arial"/>
          </w:rPr>
          <w:t>Action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1B49B5E6" w14:textId="77777777" w:rsidR="009402FF" w:rsidRPr="001154BE" w:rsidRDefault="009402FF" w:rsidP="009402FF">
      <w:pPr>
        <w:numPr>
          <w:ilvl w:val="0"/>
          <w:numId w:val="10"/>
        </w:numPr>
        <w:rPr>
          <w:rStyle w:val="Hyperlink"/>
          <w:rFonts w:cs="Arial"/>
          <w:color w:val="auto"/>
        </w:rPr>
      </w:pPr>
      <w:hyperlink w:anchor="sec_ActionImport" w:history="1">
        <w:r w:rsidRPr="001154BE">
          <w:rPr>
            <w:rStyle w:val="Hyperlink"/>
            <w:rFonts w:cs="Arial"/>
          </w:rPr>
          <w:t>Action</w:t>
        </w:r>
        <w:r>
          <w:rPr>
            <w:rStyle w:val="Hyperlink"/>
            <w:rFonts w:cs="Arial"/>
          </w:rPr>
          <w:t xml:space="preserve"> </w:t>
        </w:r>
        <w:r w:rsidRPr="001154BE">
          <w:rPr>
            <w:rStyle w:val="Hyperlink"/>
            <w:rFonts w:cs="Arial"/>
          </w:rPr>
          <w:t>Import</w:t>
        </w:r>
      </w:hyperlink>
    </w:p>
    <w:p w14:paraId="75D406DA" w14:textId="77777777" w:rsidR="009402FF" w:rsidRPr="001154BE" w:rsidRDefault="009402FF" w:rsidP="009402FF">
      <w:pPr>
        <w:numPr>
          <w:ilvl w:val="0"/>
          <w:numId w:val="10"/>
        </w:numPr>
        <w:rPr>
          <w:rStyle w:val="Keyword"/>
          <w:rFonts w:ascii="Arial" w:hAnsi="Arial" w:cs="Arial"/>
        </w:rPr>
      </w:pPr>
      <w:hyperlink w:anchor="sec_Annotation" w:history="1">
        <w:r w:rsidRPr="001154BE">
          <w:rPr>
            <w:rStyle w:val="Hyperlink"/>
            <w:rFonts w:cs="Arial"/>
            <w:szCs w:val="20"/>
          </w:rPr>
          <w:t>Annotation</w:t>
        </w:r>
      </w:hyperlink>
    </w:p>
    <w:p w14:paraId="6217D247" w14:textId="77777777" w:rsidR="009402FF" w:rsidRPr="001154BE" w:rsidRDefault="009402FF" w:rsidP="009402FF">
      <w:pPr>
        <w:numPr>
          <w:ilvl w:val="0"/>
          <w:numId w:val="10"/>
        </w:numPr>
        <w:rPr>
          <w:rStyle w:val="Hyperlink"/>
          <w:rFonts w:cs="Arial"/>
          <w:color w:val="auto"/>
        </w:rPr>
      </w:pPr>
      <w:hyperlink w:anchor="sec_ComplexType" w:history="1">
        <w:r w:rsidRPr="001154BE">
          <w:rPr>
            <w:rStyle w:val="Hyperlink"/>
            <w:rFonts w:cs="Arial"/>
          </w:rPr>
          <w:t>Complex</w:t>
        </w:r>
        <w:r>
          <w:rPr>
            <w:rStyle w:val="Hyperlink"/>
            <w:rFonts w:cs="Arial"/>
          </w:rPr>
          <w:t xml:space="preserve"> </w:t>
        </w:r>
        <w:r w:rsidRPr="001154BE">
          <w:rPr>
            <w:rStyle w:val="Hyperlink"/>
            <w:rFonts w:cs="Arial"/>
          </w:rPr>
          <w:t>Type</w:t>
        </w:r>
      </w:hyperlink>
    </w:p>
    <w:p w14:paraId="46EADC03" w14:textId="77777777" w:rsidR="009402FF" w:rsidRPr="001154BE" w:rsidRDefault="009402FF" w:rsidP="009402FF">
      <w:pPr>
        <w:numPr>
          <w:ilvl w:val="0"/>
          <w:numId w:val="10"/>
        </w:numPr>
        <w:rPr>
          <w:rStyle w:val="Keyword"/>
          <w:rFonts w:ascii="Arial" w:hAnsi="Arial" w:cs="Arial"/>
        </w:rPr>
      </w:pPr>
      <w:hyperlink w:anchor="sec_EntityContainer" w:history="1">
        <w:r w:rsidRPr="001154BE">
          <w:rPr>
            <w:rStyle w:val="Hyperlink"/>
            <w:rFonts w:cs="Arial"/>
          </w:rPr>
          <w:t>Entity</w:t>
        </w:r>
        <w:r>
          <w:rPr>
            <w:rStyle w:val="Hyperlink"/>
            <w:rFonts w:cs="Arial"/>
          </w:rPr>
          <w:t xml:space="preserve"> </w:t>
        </w:r>
        <w:r w:rsidRPr="001154BE">
          <w:rPr>
            <w:rStyle w:val="Hyperlink"/>
            <w:rFonts w:cs="Arial"/>
          </w:rPr>
          <w:t>Container</w:t>
        </w:r>
      </w:hyperlink>
    </w:p>
    <w:p w14:paraId="3B074059" w14:textId="77777777" w:rsidR="009402FF" w:rsidRPr="001154BE" w:rsidRDefault="009402FF" w:rsidP="009402FF">
      <w:pPr>
        <w:numPr>
          <w:ilvl w:val="0"/>
          <w:numId w:val="10"/>
        </w:numPr>
        <w:rPr>
          <w:rFonts w:cs="Arial"/>
        </w:rPr>
      </w:pPr>
      <w:hyperlink w:anchor="sec_EntitySet" w:history="1">
        <w:r w:rsidRPr="001154BE">
          <w:rPr>
            <w:rStyle w:val="Hyperlink"/>
            <w:rFonts w:cs="Arial"/>
          </w:rPr>
          <w:t>Entity</w:t>
        </w:r>
        <w:r>
          <w:rPr>
            <w:rStyle w:val="Hyperlink"/>
            <w:rFonts w:cs="Arial"/>
          </w:rPr>
          <w:t xml:space="preserve"> </w:t>
        </w:r>
        <w:r w:rsidRPr="001154BE">
          <w:rPr>
            <w:rStyle w:val="Hyperlink"/>
            <w:rFonts w:cs="Arial"/>
          </w:rPr>
          <w:t>Set</w:t>
        </w:r>
      </w:hyperlink>
    </w:p>
    <w:p w14:paraId="203C6755" w14:textId="77777777" w:rsidR="009402FF" w:rsidRPr="001154BE" w:rsidRDefault="009402FF" w:rsidP="009402FF">
      <w:pPr>
        <w:numPr>
          <w:ilvl w:val="0"/>
          <w:numId w:val="10"/>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4854E8EB" w14:textId="77777777" w:rsidR="009402FF" w:rsidRPr="001154BE" w:rsidRDefault="009402FF" w:rsidP="009402FF">
      <w:pPr>
        <w:numPr>
          <w:ilvl w:val="0"/>
          <w:numId w:val="10"/>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7C784C52" w14:textId="77777777" w:rsidR="009402FF" w:rsidRPr="001154BE" w:rsidRDefault="009402FF" w:rsidP="009402FF">
      <w:pPr>
        <w:numPr>
          <w:ilvl w:val="0"/>
          <w:numId w:val="10"/>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2E14D489" w14:textId="77777777" w:rsidR="009402FF" w:rsidRPr="001154BE" w:rsidRDefault="009402FF" w:rsidP="009402FF">
      <w:pPr>
        <w:numPr>
          <w:ilvl w:val="0"/>
          <w:numId w:val="10"/>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702A513A" w14:textId="77777777" w:rsidR="009402FF" w:rsidRPr="001154BE" w:rsidRDefault="009402FF" w:rsidP="009402FF">
      <w:pPr>
        <w:numPr>
          <w:ilvl w:val="0"/>
          <w:numId w:val="10"/>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227B0686" w14:textId="77777777" w:rsidR="009402FF" w:rsidRPr="001154BE" w:rsidRDefault="009402FF" w:rsidP="009402FF">
      <w:pPr>
        <w:numPr>
          <w:ilvl w:val="0"/>
          <w:numId w:val="10"/>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64B5FE3F" w14:textId="77777777" w:rsidR="009402FF" w:rsidRPr="001154BE" w:rsidRDefault="009402FF" w:rsidP="009402FF">
      <w:pPr>
        <w:numPr>
          <w:ilvl w:val="0"/>
          <w:numId w:val="10"/>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overload or </w:t>
      </w:r>
      <w:r w:rsidRPr="001154BE">
        <w:rPr>
          <w:rFonts w:cs="Arial"/>
          <w:shd w:val="clear" w:color="auto" w:fill="FFFFFF"/>
        </w:rPr>
        <w:t>all overloads defining the parameter)</w:t>
      </w:r>
    </w:p>
    <w:p w14:paraId="34E7A03D" w14:textId="77777777" w:rsidR="009402FF" w:rsidRPr="001154BE" w:rsidRDefault="009402FF" w:rsidP="009402FF">
      <w:pPr>
        <w:numPr>
          <w:ilvl w:val="0"/>
          <w:numId w:val="10"/>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34FB0679" w14:textId="77777777" w:rsidR="009402FF" w:rsidRPr="001154BE" w:rsidRDefault="009402FF" w:rsidP="009402FF">
      <w:pPr>
        <w:numPr>
          <w:ilvl w:val="0"/>
          <w:numId w:val="10"/>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bookmarkStart w:id="1262" w:name="_Hlk523392241"/>
      <w:r>
        <w:rPr>
          <w:rFonts w:cs="Arial"/>
          <w:shd w:val="clear" w:color="auto" w:fill="FFFFFF"/>
        </w:rPr>
        <w:t xml:space="preserve">single </w:t>
      </w:r>
      <w:bookmarkEnd w:id="1262"/>
      <w:r>
        <w:rPr>
          <w:rFonts w:cs="Arial"/>
          <w:shd w:val="clear" w:color="auto" w:fill="FFFFFF"/>
        </w:rPr>
        <w:t xml:space="preserve">or </w:t>
      </w:r>
      <w:r w:rsidRPr="001154BE">
        <w:rPr>
          <w:rFonts w:cs="Arial"/>
          <w:shd w:val="clear" w:color="auto" w:fill="FFFFFF"/>
        </w:rPr>
        <w:t>all overloads)</w:t>
      </w:r>
    </w:p>
    <w:p w14:paraId="1D342048" w14:textId="77777777" w:rsidR="009402FF" w:rsidRPr="001154BE" w:rsidRDefault="009402FF" w:rsidP="009402FF">
      <w:pPr>
        <w:numPr>
          <w:ilvl w:val="0"/>
          <w:numId w:val="10"/>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73C73934" w14:textId="77777777" w:rsidR="009402FF" w:rsidRPr="001154BE" w:rsidRDefault="009402FF" w:rsidP="009402FF">
      <w:pPr>
        <w:numPr>
          <w:ilvl w:val="0"/>
          <w:numId w:val="10"/>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3CEA71EF" w14:textId="77777777" w:rsidR="009402FF" w:rsidRDefault="009402FF" w:rsidP="009402FF">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0921A2FD" w14:textId="77777777" w:rsidR="009402FF" w:rsidRDefault="009402FF" w:rsidP="009402FF">
      <w:pPr>
        <w:rPr>
          <w:rFonts w:cs="Arial"/>
          <w:color w:val="000000"/>
          <w:szCs w:val="20"/>
        </w:rPr>
      </w:pPr>
      <w:r>
        <w:rPr>
          <w:rFonts w:cs="Arial"/>
          <w:color w:val="000000"/>
          <w:szCs w:val="20"/>
        </w:rPr>
        <w:t>External targeting is possible for actions, functions, their parameters, and their return type, either in a way that applies to all overloads of the action or function or all parameters of that name across all overloads, or in a way that identifies a single overload.</w:t>
      </w:r>
    </w:p>
    <w:p w14:paraId="6A766A1F" w14:textId="77777777" w:rsidR="009402FF" w:rsidRDefault="009402FF" w:rsidP="009402FF">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5BD21987" w14:textId="77777777" w:rsidR="009402FF" w:rsidRDefault="009402FF" w:rsidP="009402FF">
      <w:pPr>
        <w:rPr>
          <w:shd w:val="clear" w:color="auto" w:fill="FFFFFF"/>
        </w:rPr>
      </w:pPr>
      <w:r>
        <w:rPr>
          <w:shd w:val="clear" w:color="auto" w:fill="FFFFFF"/>
        </w:rPr>
        <w:t>The allowed path expressions are:</w:t>
      </w:r>
    </w:p>
    <w:p w14:paraId="262A29F5" w14:textId="77777777" w:rsidR="009402FF" w:rsidRPr="004A7532" w:rsidRDefault="009402FF" w:rsidP="009402FF">
      <w:pPr>
        <w:numPr>
          <w:ilvl w:val="0"/>
          <w:numId w:val="9"/>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3A9874A5" w14:textId="77777777" w:rsidR="009402FF" w:rsidRPr="007278F7" w:rsidRDefault="009402FF" w:rsidP="009402FF">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05BFB337" w14:textId="77777777" w:rsidR="009402FF" w:rsidRPr="007E2DCB" w:rsidRDefault="009402FF" w:rsidP="009402FF">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property, navigation property, or type</w:t>
      </w:r>
      <w:r>
        <w:rPr>
          <w:shd w:val="clear" w:color="auto" w:fill="FFFFFF"/>
        </w:rPr>
        <w:t>-</w:t>
      </w:r>
      <w:r w:rsidRPr="007278F7">
        <w:rPr>
          <w:shd w:val="clear" w:color="auto" w:fill="FFFFFF"/>
        </w:rPr>
        <w:t>cast segments, each segment starting with a forward slash</w:t>
      </w:r>
    </w:p>
    <w:p w14:paraId="264AED38" w14:textId="77777777" w:rsidR="009402FF" w:rsidRPr="00823A2C" w:rsidRDefault="009402FF" w:rsidP="009402FF">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237B4594" w14:textId="77777777" w:rsidR="009402FF" w:rsidRPr="00ED04BB" w:rsidRDefault="009402FF" w:rsidP="009402FF">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followed by parentheses containing the binding parameter </w:t>
      </w:r>
      <w:r w:rsidRPr="00ED04BB">
        <w:rPr>
          <w:i/>
          <w:shd w:val="clear" w:color="auto" w:fill="FFFFFF"/>
        </w:rPr>
        <w:t>type</w:t>
      </w:r>
      <w:r>
        <w:rPr>
          <w:shd w:val="clear" w:color="auto" w:fill="FFFFFF"/>
        </w:rPr>
        <w:t xml:space="preserve"> of a bound action overload to identify that bound overload, or by empty parentheses to identify the unbound overload</w:t>
      </w:r>
    </w:p>
    <w:p w14:paraId="4B28F623" w14:textId="77777777" w:rsidR="009402FF" w:rsidRPr="007826AE" w:rsidRDefault="009402FF" w:rsidP="009402FF">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w:t>
      </w:r>
      <w:r>
        <w:rPr>
          <w:shd w:val="clear" w:color="auto" w:fill="FFFFFF"/>
        </w:rPr>
        <w:t xml:space="preserve"> function followed by parentheses containing the comma-separated list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p w14:paraId="7D777F78" w14:textId="77777777" w:rsidR="009402FF" w:rsidRPr="00823A2C" w:rsidRDefault="009402FF" w:rsidP="009402FF">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$ReturnType</w:t>
      </w:r>
    </w:p>
    <w:p w14:paraId="6C6207DE" w14:textId="77777777" w:rsidR="009402FF" w:rsidRPr="005614AA" w:rsidRDefault="009402FF" w:rsidP="009402FF">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07D4B16F" w14:textId="77777777" w:rsidR="009402FF" w:rsidRPr="00292DCE" w:rsidRDefault="009402FF" w:rsidP="009402FF">
      <w:pPr>
        <w:numPr>
          <w:ilvl w:val="0"/>
          <w:numId w:val="9"/>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05A7A474" w14:textId="77777777" w:rsidR="009402FF" w:rsidRPr="00823A2C" w:rsidRDefault="009402FF" w:rsidP="009402FF">
      <w:r>
        <w:rPr>
          <w:shd w:val="clear" w:color="auto" w:fill="FFFFFF"/>
        </w:rPr>
        <w:t xml:space="preserve">All </w:t>
      </w:r>
      <w:hyperlink w:anchor="sec_QualifiedName" w:history="1">
        <w:r>
          <w:rPr>
            <w:rStyle w:val="Hyperlink"/>
            <w:shd w:val="clear" w:color="auto" w:fill="FFFFFF"/>
          </w:rPr>
          <w:t>qualified names</w:t>
        </w:r>
      </w:hyperlink>
      <w:r>
        <w:rPr>
          <w:shd w:val="clear" w:color="auto" w:fill="FFFFFF"/>
        </w:rPr>
        <w:t xml:space="preserve"> used in a target path MUST be in scope.</w:t>
      </w:r>
    </w:p>
    <w:p w14:paraId="0B5CA14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7BA4D26C" w14:textId="77777777" w:rsidR="009402FF" w:rsidRPr="00934D26" w:rsidRDefault="009402FF" w:rsidP="009402FF">
      <w:pPr>
        <w:pStyle w:val="Code"/>
      </w:pPr>
      <w:r>
        <w:t>My</w:t>
      </w:r>
      <w:r w:rsidRPr="00934D26">
        <w:t>Schema.</w:t>
      </w:r>
      <w:r>
        <w:t>MyEntity</w:t>
      </w:r>
      <w:r w:rsidRPr="00934D26">
        <w:t xml:space="preserve">Type </w:t>
      </w:r>
    </w:p>
    <w:p w14:paraId="7D297610" w14:textId="77777777" w:rsidR="009402FF" w:rsidRPr="00934D26" w:rsidRDefault="009402FF" w:rsidP="009402FF">
      <w:pPr>
        <w:pStyle w:val="Code"/>
      </w:pPr>
      <w:r>
        <w:t>My</w:t>
      </w:r>
      <w:r w:rsidRPr="00934D26">
        <w:t>Schema.</w:t>
      </w:r>
      <w:r>
        <w:t>My</w:t>
      </w:r>
      <w:r w:rsidRPr="00934D26">
        <w:t>EntityType/</w:t>
      </w:r>
      <w:r>
        <w:t>My</w:t>
      </w:r>
      <w:r w:rsidRPr="00934D26">
        <w:t xml:space="preserve">Property </w:t>
      </w:r>
    </w:p>
    <w:p w14:paraId="3AA33554" w14:textId="77777777" w:rsidR="009402FF" w:rsidRPr="00775C21" w:rsidRDefault="009402FF" w:rsidP="009402FF">
      <w:pPr>
        <w:pStyle w:val="Code"/>
      </w:pPr>
      <w:r>
        <w:lastRenderedPageBreak/>
        <w:t>My</w:t>
      </w:r>
      <w:r w:rsidRPr="00775C21">
        <w:t>Schema.</w:t>
      </w:r>
      <w:r>
        <w:t>MyEntity</w:t>
      </w:r>
      <w:r w:rsidRPr="00775C21">
        <w:t>Type/</w:t>
      </w:r>
      <w:r>
        <w:t>My</w:t>
      </w:r>
      <w:r w:rsidRPr="00775C21">
        <w:t xml:space="preserve">NavigationProperty </w:t>
      </w:r>
    </w:p>
    <w:p w14:paraId="2241B88D" w14:textId="77777777" w:rsidR="009402FF" w:rsidRPr="00934D26" w:rsidRDefault="009402FF" w:rsidP="009402FF">
      <w:pPr>
        <w:pStyle w:val="Code"/>
      </w:pPr>
      <w:r>
        <w:t>My</w:t>
      </w:r>
      <w:r w:rsidRPr="00934D26">
        <w:t>Schema.</w:t>
      </w:r>
      <w:r>
        <w:t>MyComplex</w:t>
      </w:r>
      <w:r w:rsidRPr="00934D26">
        <w:t xml:space="preserve">Type </w:t>
      </w:r>
    </w:p>
    <w:p w14:paraId="4E51B551" w14:textId="77777777" w:rsidR="009402FF" w:rsidRPr="00775C21" w:rsidRDefault="009402FF" w:rsidP="009402FF">
      <w:pPr>
        <w:pStyle w:val="Code"/>
      </w:pPr>
      <w:r>
        <w:t>My</w:t>
      </w:r>
      <w:r w:rsidRPr="00775C21">
        <w:t>Schema.</w:t>
      </w:r>
      <w:r>
        <w:t>MyCompl</w:t>
      </w:r>
      <w:r w:rsidRPr="00775C21">
        <w:t>exType/</w:t>
      </w:r>
      <w:r>
        <w:t>My</w:t>
      </w:r>
      <w:r w:rsidRPr="00775C21">
        <w:t xml:space="preserve">Property </w:t>
      </w:r>
    </w:p>
    <w:p w14:paraId="2FA5B1D4" w14:textId="77777777" w:rsidR="009402FF" w:rsidRPr="00775C21" w:rsidRDefault="009402FF" w:rsidP="009402FF">
      <w:pPr>
        <w:pStyle w:val="Code"/>
      </w:pPr>
      <w:r>
        <w:t>My</w:t>
      </w:r>
      <w:r w:rsidRPr="00775C21">
        <w:t>Schema.</w:t>
      </w:r>
      <w:r>
        <w:t>MyCompl</w:t>
      </w:r>
      <w:r w:rsidRPr="00775C21">
        <w:t>exType/</w:t>
      </w:r>
      <w:r>
        <w:t>My</w:t>
      </w:r>
      <w:r w:rsidRPr="00775C21">
        <w:t xml:space="preserve">NavigationProperty </w:t>
      </w:r>
    </w:p>
    <w:p w14:paraId="02A3DDD9" w14:textId="77777777" w:rsidR="009402FF" w:rsidRPr="00934D26" w:rsidRDefault="009402FF" w:rsidP="009402FF">
      <w:pPr>
        <w:pStyle w:val="Code"/>
      </w:pPr>
      <w:r>
        <w:t>My</w:t>
      </w:r>
      <w:r w:rsidRPr="00934D26">
        <w:t>Schema.</w:t>
      </w:r>
      <w:r>
        <w:t>MyEnum</w:t>
      </w:r>
      <w:r w:rsidRPr="00934D26">
        <w:t xml:space="preserve">Type </w:t>
      </w:r>
    </w:p>
    <w:p w14:paraId="63827A6A" w14:textId="77777777" w:rsidR="009402FF" w:rsidRPr="00775C21" w:rsidRDefault="009402FF" w:rsidP="009402FF">
      <w:pPr>
        <w:pStyle w:val="Code"/>
      </w:pPr>
      <w:r>
        <w:t>My</w:t>
      </w:r>
      <w:r w:rsidRPr="00775C21">
        <w:t>Schema.</w:t>
      </w:r>
      <w:r>
        <w:t>My</w:t>
      </w:r>
      <w:r w:rsidRPr="00775C21">
        <w:t>EnumType/</w:t>
      </w:r>
      <w:r>
        <w:t>My</w:t>
      </w:r>
      <w:r w:rsidRPr="00775C21">
        <w:t xml:space="preserve">Member </w:t>
      </w:r>
    </w:p>
    <w:p w14:paraId="1F9F1146" w14:textId="77777777" w:rsidR="009402FF" w:rsidRPr="00934D26" w:rsidRDefault="009402FF" w:rsidP="009402FF">
      <w:pPr>
        <w:pStyle w:val="Code"/>
      </w:pPr>
      <w:r>
        <w:t>My</w:t>
      </w:r>
      <w:r w:rsidRPr="00934D26">
        <w:t>Schema.</w:t>
      </w:r>
      <w:r>
        <w:t>My</w:t>
      </w:r>
      <w:r w:rsidRPr="00934D26">
        <w:t>Type</w:t>
      </w:r>
      <w:r>
        <w:t>Definition</w:t>
      </w:r>
    </w:p>
    <w:p w14:paraId="34666FF7" w14:textId="77777777" w:rsidR="009402FF" w:rsidRPr="00934D26" w:rsidRDefault="009402FF" w:rsidP="009402FF">
      <w:pPr>
        <w:pStyle w:val="Code"/>
      </w:pPr>
      <w:r>
        <w:t>My</w:t>
      </w:r>
      <w:r w:rsidRPr="00934D26">
        <w:t>Schema.</w:t>
      </w:r>
      <w:r>
        <w:t>MyT</w:t>
      </w:r>
      <w:r w:rsidRPr="00934D26">
        <w:t>e</w:t>
      </w:r>
      <w:r>
        <w:t>rm</w:t>
      </w:r>
      <w:r w:rsidRPr="00934D26">
        <w:t xml:space="preserve"> </w:t>
      </w:r>
    </w:p>
    <w:p w14:paraId="58E21FC9" w14:textId="77777777" w:rsidR="009402FF" w:rsidRPr="00775C21" w:rsidRDefault="009402FF" w:rsidP="009402FF">
      <w:pPr>
        <w:pStyle w:val="Code"/>
      </w:pPr>
      <w:r>
        <w:t>My</w:t>
      </w:r>
      <w:r w:rsidRPr="00775C21">
        <w:t>Schema.</w:t>
      </w:r>
      <w:r>
        <w:t>My</w:t>
      </w:r>
      <w:r w:rsidRPr="00775C21">
        <w:t xml:space="preserve">EntityContainer </w:t>
      </w:r>
    </w:p>
    <w:p w14:paraId="75EA3FAD" w14:textId="77777777" w:rsidR="009402FF" w:rsidRPr="00775C21" w:rsidRDefault="009402FF" w:rsidP="009402FF">
      <w:pPr>
        <w:pStyle w:val="Code"/>
      </w:pPr>
      <w:r>
        <w:t>My</w:t>
      </w:r>
      <w:r w:rsidRPr="00775C21">
        <w:t>Schema.</w:t>
      </w:r>
      <w:r>
        <w:t>My</w:t>
      </w:r>
      <w:r w:rsidRPr="00775C21">
        <w:t>EntityContainer/</w:t>
      </w:r>
      <w:r>
        <w:t>My</w:t>
      </w:r>
      <w:r w:rsidRPr="00775C21">
        <w:t>EntitySet</w:t>
      </w:r>
    </w:p>
    <w:p w14:paraId="3699D200" w14:textId="77777777" w:rsidR="009402FF" w:rsidRDefault="009402FF" w:rsidP="009402FF">
      <w:pPr>
        <w:pStyle w:val="Code"/>
      </w:pPr>
      <w:r>
        <w:t>My</w:t>
      </w:r>
      <w:r w:rsidRPr="00775C21">
        <w:t>Schema.</w:t>
      </w:r>
      <w:r>
        <w:t>My</w:t>
      </w:r>
      <w:r w:rsidRPr="00775C21">
        <w:t>EntityContainer/</w:t>
      </w:r>
      <w:r>
        <w:t>MySingleton</w:t>
      </w:r>
    </w:p>
    <w:p w14:paraId="461A111B" w14:textId="77777777" w:rsidR="009402FF" w:rsidRPr="00775C21" w:rsidRDefault="009402FF" w:rsidP="009402FF">
      <w:pPr>
        <w:pStyle w:val="Code"/>
      </w:pPr>
      <w:r>
        <w:t>My</w:t>
      </w:r>
      <w:r w:rsidRPr="00775C21">
        <w:t>Schema.</w:t>
      </w:r>
      <w:r>
        <w:t>My</w:t>
      </w:r>
      <w:r w:rsidRPr="00775C21">
        <w:t>EntityContainer/</w:t>
      </w:r>
      <w:r>
        <w:t>MyActionImport</w:t>
      </w:r>
    </w:p>
    <w:p w14:paraId="710F211B" w14:textId="77777777" w:rsidR="009402FF" w:rsidRDefault="009402FF" w:rsidP="009402FF">
      <w:pPr>
        <w:pStyle w:val="Code"/>
      </w:pPr>
      <w:r>
        <w:t>My</w:t>
      </w:r>
      <w:r w:rsidRPr="00775C21">
        <w:t>Schema.</w:t>
      </w:r>
      <w:r>
        <w:t>My</w:t>
      </w:r>
      <w:r w:rsidRPr="00775C21">
        <w:t>EntityContainer/</w:t>
      </w:r>
      <w:r>
        <w:t>MyFunctionImport</w:t>
      </w:r>
    </w:p>
    <w:p w14:paraId="6C760304" w14:textId="77777777" w:rsidR="009402FF" w:rsidRDefault="009402FF" w:rsidP="009402FF">
      <w:pPr>
        <w:pStyle w:val="Code"/>
      </w:pPr>
      <w:r>
        <w:t>MySchema.MyAction</w:t>
      </w:r>
    </w:p>
    <w:p w14:paraId="065E9430" w14:textId="77777777" w:rsidR="009402FF" w:rsidRDefault="009402FF" w:rsidP="009402FF">
      <w:pPr>
        <w:pStyle w:val="Code"/>
      </w:pPr>
      <w:r>
        <w:t>MySchema.MyAction(MySchema.MyBindingType)</w:t>
      </w:r>
    </w:p>
    <w:p w14:paraId="75679FEB" w14:textId="77777777" w:rsidR="009402FF" w:rsidRDefault="009402FF" w:rsidP="009402FF">
      <w:pPr>
        <w:pStyle w:val="Code"/>
      </w:pPr>
      <w:r>
        <w:t>MySchema.MyAction(Collection(MySchema.MyBindingType))</w:t>
      </w:r>
    </w:p>
    <w:p w14:paraId="236EFA33" w14:textId="77777777" w:rsidR="009402FF" w:rsidRDefault="009402FF" w:rsidP="009402FF">
      <w:pPr>
        <w:pStyle w:val="Code"/>
      </w:pPr>
      <w:r>
        <w:t>MySchema.MyAction()</w:t>
      </w:r>
    </w:p>
    <w:p w14:paraId="73814BDE" w14:textId="77777777" w:rsidR="009402FF" w:rsidRDefault="009402FF" w:rsidP="009402FF">
      <w:pPr>
        <w:pStyle w:val="Code"/>
      </w:pPr>
      <w:r>
        <w:t>MySchema.MyFunction</w:t>
      </w:r>
    </w:p>
    <w:p w14:paraId="42487F94" w14:textId="77777777" w:rsidR="009402FF" w:rsidRDefault="009402FF" w:rsidP="009402FF">
      <w:pPr>
        <w:pStyle w:val="Code"/>
      </w:pPr>
      <w:r>
        <w:t>MySchema.MyFunction(MySchema.MyBindingParamType,First.NonBinding.ParamType)</w:t>
      </w:r>
    </w:p>
    <w:p w14:paraId="72533B63" w14:textId="77777777" w:rsidR="009402FF" w:rsidRDefault="009402FF" w:rsidP="009402FF">
      <w:pPr>
        <w:pStyle w:val="Code"/>
      </w:pPr>
      <w:r>
        <w:t>MySchema.MyFunction(First.NonBinding.ParamType,Second.NonBinding.ParamType)</w:t>
      </w:r>
    </w:p>
    <w:p w14:paraId="7E1A3102" w14:textId="77777777" w:rsidR="009402FF" w:rsidRDefault="009402FF" w:rsidP="009402FF">
      <w:pPr>
        <w:pStyle w:val="Code"/>
      </w:pPr>
      <w:r>
        <w:t>MySchema.MyFunction/MyParameter</w:t>
      </w:r>
    </w:p>
    <w:p w14:paraId="4DD7173B" w14:textId="77777777" w:rsidR="009402FF" w:rsidRDefault="009402FF" w:rsidP="009402FF">
      <w:pPr>
        <w:pStyle w:val="Code"/>
      </w:pPr>
      <w:r>
        <w:t>MySchema.MyEntityContainer/MyEntitySet/MyProperty</w:t>
      </w:r>
    </w:p>
    <w:p w14:paraId="4FA315DD" w14:textId="77777777" w:rsidR="009402FF" w:rsidRDefault="009402FF" w:rsidP="009402FF">
      <w:pPr>
        <w:pStyle w:val="Code"/>
      </w:pPr>
      <w:r>
        <w:t>MySchema.MyEntityContainer/MyEntitySet/MyNavigationProperty</w:t>
      </w:r>
    </w:p>
    <w:p w14:paraId="3E8A9A8C" w14:textId="77777777" w:rsidR="009402FF" w:rsidRDefault="009402FF" w:rsidP="009402FF">
      <w:pPr>
        <w:pStyle w:val="Code"/>
      </w:pPr>
      <w:r>
        <w:t>MySchema.MyEntityContainer/MyEntitySet/MySchema.MyEntityType/MyProperty</w:t>
      </w:r>
    </w:p>
    <w:p w14:paraId="6657CFD6" w14:textId="77777777" w:rsidR="009402FF" w:rsidRDefault="009402FF" w:rsidP="009402FF">
      <w:pPr>
        <w:pStyle w:val="Code"/>
      </w:pPr>
      <w:r>
        <w:t>MySchema.MyEntityContainer/MyEntitySet/MySchema.MyEntityType/MyNavProperty</w:t>
      </w:r>
    </w:p>
    <w:p w14:paraId="51CD42EC" w14:textId="77777777" w:rsidR="009402FF" w:rsidRDefault="009402FF" w:rsidP="009402FF">
      <w:pPr>
        <w:pStyle w:val="Code"/>
      </w:pPr>
      <w:r>
        <w:t>MySchema.MyEntityContainer/MyEntitySet/MyComplexProperty/MyProperty</w:t>
      </w:r>
    </w:p>
    <w:p w14:paraId="4A8D2D14" w14:textId="77777777" w:rsidR="009402FF" w:rsidRDefault="009402FF" w:rsidP="009402FF">
      <w:pPr>
        <w:pStyle w:val="Code"/>
      </w:pPr>
      <w:r>
        <w:t>MySchema.MyEntityContainer/MyEntitySet/MyComplexProperty/MyNavigationProperty</w:t>
      </w:r>
    </w:p>
    <w:p w14:paraId="25072DD6" w14:textId="77777777" w:rsidR="009402FF" w:rsidRDefault="009402FF" w:rsidP="009402FF">
      <w:pPr>
        <w:pStyle w:val="Code"/>
      </w:pPr>
      <w:r>
        <w:t>MySchema.MyEntityContainer/MySingleton/MyComplexProperty/MyNavigationProperty</w:t>
      </w:r>
    </w:p>
    <w:bookmarkStart w:id="1263" w:name="_15.2_The_edm:TypeAnnotation"/>
    <w:bookmarkStart w:id="1264" w:name="_The_edm:TypeAnnotation_Element"/>
    <w:bookmarkStart w:id="1265" w:name="_Constant_Expressions"/>
    <w:bookmarkStart w:id="1266" w:name="_Toc444868583"/>
    <w:bookmarkStart w:id="1267" w:name="sec_ConstantExpression"/>
    <w:bookmarkEnd w:id="1263"/>
    <w:bookmarkEnd w:id="1264"/>
    <w:bookmarkEnd w:id="1265"/>
    <w:p w14:paraId="1F762EDB" w14:textId="77777777" w:rsidR="009402FF" w:rsidRPr="00756690" w:rsidRDefault="009402FF" w:rsidP="009402FF">
      <w:pPr>
        <w:pStyle w:val="Heading2"/>
        <w:numPr>
          <w:ilvl w:val="1"/>
          <w:numId w:val="2"/>
        </w:numPr>
        <w:tabs>
          <w:tab w:val="left" w:pos="567"/>
        </w:tabs>
      </w:pPr>
      <w:r>
        <w:fldChar w:fldCharType="begin"/>
      </w:r>
      <w:r>
        <w:instrText xml:space="preserve"> HYPERLINK  \l "sec_ConstantExpression" </w:instrText>
      </w:r>
      <w:r>
        <w:fldChar w:fldCharType="separate"/>
      </w:r>
      <w:bookmarkStart w:id="1268" w:name="_Toc37318787"/>
      <w:bookmarkStart w:id="1269" w:name="_Toc19868146"/>
      <w:bookmarkStart w:id="1270" w:name="_Toc12019445"/>
      <w:bookmarkStart w:id="1271" w:name="_Toc23837047"/>
      <w:bookmarkStart w:id="1272" w:name="_Toc38530408"/>
      <w:r w:rsidRPr="000F248D">
        <w:rPr>
          <w:rStyle w:val="Hyperlink"/>
        </w:rPr>
        <w:t>Constant Expression</w:t>
      </w:r>
      <w:bookmarkEnd w:id="1266"/>
      <w:bookmarkEnd w:id="1267"/>
      <w:bookmarkEnd w:id="1268"/>
      <w:bookmarkEnd w:id="1269"/>
      <w:bookmarkEnd w:id="1270"/>
      <w:bookmarkEnd w:id="1271"/>
      <w:bookmarkEnd w:id="1272"/>
      <w:r>
        <w:fldChar w:fldCharType="end"/>
      </w:r>
    </w:p>
    <w:p w14:paraId="13F03F4F" w14:textId="77777777" w:rsidR="009402FF" w:rsidRDefault="009402FF" w:rsidP="009402FF">
      <w:pPr>
        <w:rPr>
          <w:rStyle w:val="Datatype"/>
        </w:rPr>
      </w:pPr>
      <w:r>
        <w:t>Constant expressions allow assigning a constant value to an applied term.</w:t>
      </w:r>
    </w:p>
    <w:bookmarkStart w:id="1273" w:name="sec_Binary"/>
    <w:bookmarkStart w:id="1274" w:name="_Toc444868584"/>
    <w:p w14:paraId="02B97293" w14:textId="77777777" w:rsidR="009402FF" w:rsidRPr="00756690" w:rsidRDefault="009402FF" w:rsidP="009402FF">
      <w:pPr>
        <w:pStyle w:val="Heading3"/>
        <w:numPr>
          <w:ilvl w:val="2"/>
          <w:numId w:val="2"/>
        </w:numPr>
        <w:tabs>
          <w:tab w:val="left" w:pos="567"/>
        </w:tabs>
      </w:pPr>
      <w:r>
        <w:fldChar w:fldCharType="begin"/>
      </w:r>
      <w:r>
        <w:instrText xml:space="preserve"> HYPERLINK  \l "sec_Binary" </w:instrText>
      </w:r>
      <w:r>
        <w:fldChar w:fldCharType="separate"/>
      </w:r>
      <w:bookmarkStart w:id="1275" w:name="_Toc37318788"/>
      <w:bookmarkStart w:id="1276" w:name="_Toc19868147"/>
      <w:bookmarkStart w:id="1277" w:name="_Toc12019446"/>
      <w:bookmarkStart w:id="1278" w:name="_Toc23837048"/>
      <w:bookmarkStart w:id="1279" w:name="_Toc38530409"/>
      <w:r w:rsidRPr="000F248D">
        <w:rPr>
          <w:rStyle w:val="Hyperlink"/>
        </w:rPr>
        <w:t>Binary</w:t>
      </w:r>
      <w:bookmarkEnd w:id="1273"/>
      <w:bookmarkEnd w:id="1275"/>
      <w:bookmarkEnd w:id="1276"/>
      <w:bookmarkEnd w:id="1277"/>
      <w:bookmarkEnd w:id="1278"/>
      <w:bookmarkEnd w:id="1279"/>
      <w:r>
        <w:fldChar w:fldCharType="end"/>
      </w:r>
    </w:p>
    <w:p w14:paraId="1F6D1FB6" w14:textId="77777777" w:rsidR="009402FF" w:rsidDel="000A31B9" w:rsidRDefault="009402FF" w:rsidP="009402FF">
      <w:pPr>
        <w:pStyle w:val="ObjectHeading"/>
      </w:pPr>
      <w:bookmarkStart w:id="1280" w:name="_Toc37318947"/>
      <w:r>
        <w:t>Expression</w:t>
      </w:r>
      <w:r w:rsidDel="00D06E79">
        <w:t xml:space="preserve"> </w:t>
      </w:r>
      <w:r w:rsidRPr="00243FDE">
        <w:rPr>
          <w:rStyle w:val="Datatype"/>
        </w:rPr>
        <w:t>edm:Binary</w:t>
      </w:r>
      <w:bookmarkEnd w:id="1274"/>
      <w:bookmarkEnd w:id="1280"/>
    </w:p>
    <w:p w14:paraId="38664656" w14:textId="77777777" w:rsidR="009402FF" w:rsidRDefault="009402FF" w:rsidP="009402FF">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6A52B15" w14:textId="77777777" w:rsidR="009402FF" w:rsidRDefault="009402FF" w:rsidP="009402FF">
      <w:pPr>
        <w:pStyle w:val="Member"/>
      </w:pPr>
      <w:r>
        <w:t>The binary expression MAY be provided using element notation or attribute notation.</w:t>
      </w:r>
    </w:p>
    <w:p w14:paraId="4972964D"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4BFCE15D" w14:textId="77777777" w:rsidR="009402FF" w:rsidRPr="00243FDE" w:rsidRDefault="009402FF" w:rsidP="009402FF">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281" w:name="_Expression_edm:Bool"/>
    <w:bookmarkStart w:id="1282" w:name="sec_Boolean"/>
    <w:bookmarkStart w:id="1283" w:name="_Toc444868585"/>
    <w:bookmarkEnd w:id="1281"/>
    <w:p w14:paraId="3F5E7B03" w14:textId="77777777" w:rsidR="009402FF" w:rsidRPr="00756690" w:rsidRDefault="009402FF" w:rsidP="009402FF">
      <w:pPr>
        <w:pStyle w:val="Heading3"/>
        <w:numPr>
          <w:ilvl w:val="2"/>
          <w:numId w:val="2"/>
        </w:numPr>
        <w:tabs>
          <w:tab w:val="left" w:pos="567"/>
        </w:tabs>
      </w:pPr>
      <w:r>
        <w:fldChar w:fldCharType="begin"/>
      </w:r>
      <w:r>
        <w:instrText xml:space="preserve"> HYPERLINK  \l "sec_Boolean" </w:instrText>
      </w:r>
      <w:r>
        <w:fldChar w:fldCharType="separate"/>
      </w:r>
      <w:bookmarkStart w:id="1284" w:name="_Toc37318789"/>
      <w:bookmarkStart w:id="1285" w:name="_Toc19868148"/>
      <w:bookmarkStart w:id="1286" w:name="_Toc12019447"/>
      <w:bookmarkStart w:id="1287" w:name="_Toc23837049"/>
      <w:bookmarkStart w:id="1288" w:name="_Toc38530410"/>
      <w:r w:rsidRPr="000F248D">
        <w:rPr>
          <w:rStyle w:val="Hyperlink"/>
        </w:rPr>
        <w:t>Boolean</w:t>
      </w:r>
      <w:bookmarkEnd w:id="1282"/>
      <w:bookmarkEnd w:id="1284"/>
      <w:bookmarkEnd w:id="1285"/>
      <w:bookmarkEnd w:id="1286"/>
      <w:bookmarkEnd w:id="1287"/>
      <w:bookmarkEnd w:id="1288"/>
      <w:r>
        <w:fldChar w:fldCharType="end"/>
      </w:r>
    </w:p>
    <w:p w14:paraId="26A1EDD8" w14:textId="77777777" w:rsidR="009402FF" w:rsidRDefault="009402FF" w:rsidP="009402FF">
      <w:pPr>
        <w:pStyle w:val="ObjectHeading"/>
      </w:pPr>
      <w:bookmarkStart w:id="1289" w:name="_Toc37318948"/>
      <w:r>
        <w:t>Expression</w:t>
      </w:r>
      <w:r w:rsidDel="00D06E79">
        <w:t xml:space="preserve"> </w:t>
      </w:r>
      <w:r w:rsidRPr="00243FDE">
        <w:rPr>
          <w:rStyle w:val="Datatype"/>
        </w:rPr>
        <w:t>edm:Bool</w:t>
      </w:r>
      <w:bookmarkEnd w:id="1283"/>
      <w:bookmarkEnd w:id="1289"/>
    </w:p>
    <w:p w14:paraId="2D2E4373" w14:textId="77777777" w:rsidR="009402FF" w:rsidRDefault="009402FF" w:rsidP="009402FF">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62DE4D4B" w14:textId="77777777" w:rsidR="009402FF" w:rsidRDefault="009402FF" w:rsidP="009402FF">
      <w:pPr>
        <w:pStyle w:val="Member"/>
      </w:pPr>
      <w:r>
        <w:t xml:space="preserve">The </w:t>
      </w:r>
      <w:r w:rsidRPr="00E50DE6">
        <w:t>Boolean</w:t>
      </w:r>
      <w:r>
        <w:t xml:space="preserve"> expression MAY be provided using element notation or attribute notation.</w:t>
      </w:r>
    </w:p>
    <w:p w14:paraId="05483122"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3D9194A2" w14:textId="77777777" w:rsidR="009402FF" w:rsidRPr="00243FDE" w:rsidRDefault="009402FF" w:rsidP="009402FF">
      <w:pPr>
        <w:pStyle w:val="Code"/>
        <w:rPr>
          <w:rStyle w:val="Datatype"/>
        </w:rPr>
      </w:pPr>
      <w:r w:rsidRPr="00243FDE">
        <w:rPr>
          <w:rStyle w:val="Datatype"/>
        </w:rPr>
        <w:lastRenderedPageBreak/>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290" w:name="sec_Date"/>
    <w:bookmarkStart w:id="1291" w:name="_Toc444868586"/>
    <w:p w14:paraId="14FFD5EF" w14:textId="77777777" w:rsidR="009402FF" w:rsidRPr="00756690" w:rsidRDefault="009402FF" w:rsidP="009402FF">
      <w:pPr>
        <w:pStyle w:val="Heading3"/>
        <w:numPr>
          <w:ilvl w:val="2"/>
          <w:numId w:val="2"/>
        </w:numPr>
        <w:tabs>
          <w:tab w:val="left" w:pos="567"/>
        </w:tabs>
      </w:pPr>
      <w:r>
        <w:fldChar w:fldCharType="begin"/>
      </w:r>
      <w:r>
        <w:instrText xml:space="preserve"> HYPERLINK  \l "sec_Date" </w:instrText>
      </w:r>
      <w:r>
        <w:fldChar w:fldCharType="separate"/>
      </w:r>
      <w:bookmarkStart w:id="1292" w:name="_Toc37318790"/>
      <w:bookmarkStart w:id="1293" w:name="_Toc19868149"/>
      <w:bookmarkStart w:id="1294" w:name="_Toc12019448"/>
      <w:bookmarkStart w:id="1295" w:name="_Toc23837050"/>
      <w:bookmarkStart w:id="1296" w:name="_Toc38530411"/>
      <w:r w:rsidRPr="000F248D">
        <w:rPr>
          <w:rStyle w:val="Hyperlink"/>
        </w:rPr>
        <w:t>Date</w:t>
      </w:r>
      <w:bookmarkEnd w:id="1290"/>
      <w:bookmarkEnd w:id="1292"/>
      <w:bookmarkEnd w:id="1293"/>
      <w:bookmarkEnd w:id="1294"/>
      <w:bookmarkEnd w:id="1295"/>
      <w:bookmarkEnd w:id="1296"/>
      <w:r>
        <w:fldChar w:fldCharType="end"/>
      </w:r>
    </w:p>
    <w:p w14:paraId="35BEE573" w14:textId="77777777" w:rsidR="009402FF" w:rsidRDefault="009402FF" w:rsidP="009402FF">
      <w:pPr>
        <w:pStyle w:val="ObjectHeading"/>
      </w:pPr>
      <w:bookmarkStart w:id="1297" w:name="_Toc37318949"/>
      <w:r>
        <w:t>Expression</w:t>
      </w:r>
      <w:r w:rsidDel="00D06E79">
        <w:t xml:space="preserve"> </w:t>
      </w:r>
      <w:r w:rsidRPr="00243FDE">
        <w:rPr>
          <w:rStyle w:val="Datatype"/>
        </w:rPr>
        <w:t>edm:Date</w:t>
      </w:r>
      <w:bookmarkEnd w:id="1291"/>
      <w:bookmarkEnd w:id="1297"/>
    </w:p>
    <w:p w14:paraId="77754C62" w14:textId="77777777" w:rsidR="009402FF" w:rsidRDefault="009402FF" w:rsidP="009402FF">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8"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6A00431C" w14:textId="77777777" w:rsidR="009402FF" w:rsidRDefault="009402FF" w:rsidP="009402FF">
      <w:pPr>
        <w:pStyle w:val="Member"/>
      </w:pPr>
      <w:r>
        <w:t>The date expression MAY be provided using element notation or attribute notation.</w:t>
      </w:r>
    </w:p>
    <w:p w14:paraId="271B7E96"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64D40C2B" w14:textId="77777777" w:rsidR="009402FF" w:rsidRPr="00243FDE" w:rsidRDefault="009402FF" w:rsidP="009402FF">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298" w:name="sec_DateTimeOffset"/>
    <w:bookmarkStart w:id="1299" w:name="_Toc444868587"/>
    <w:p w14:paraId="35E3B8FF" w14:textId="77777777" w:rsidR="009402FF" w:rsidRPr="00756690" w:rsidRDefault="009402FF" w:rsidP="009402FF">
      <w:pPr>
        <w:pStyle w:val="Heading3"/>
        <w:numPr>
          <w:ilvl w:val="2"/>
          <w:numId w:val="2"/>
        </w:numPr>
        <w:tabs>
          <w:tab w:val="left" w:pos="567"/>
        </w:tabs>
      </w:pPr>
      <w:r>
        <w:fldChar w:fldCharType="begin"/>
      </w:r>
      <w:r>
        <w:instrText xml:space="preserve"> HYPERLINK  \l "sec_DateTimeOffset" </w:instrText>
      </w:r>
      <w:r>
        <w:fldChar w:fldCharType="separate"/>
      </w:r>
      <w:bookmarkStart w:id="1300" w:name="_Toc37318791"/>
      <w:bookmarkStart w:id="1301" w:name="_Toc19868150"/>
      <w:bookmarkStart w:id="1302" w:name="_Toc12019449"/>
      <w:bookmarkStart w:id="1303" w:name="_Toc23837051"/>
      <w:bookmarkStart w:id="1304" w:name="_Toc38530412"/>
      <w:r w:rsidRPr="000F248D">
        <w:rPr>
          <w:rStyle w:val="Hyperlink"/>
        </w:rPr>
        <w:t>DateTimeOffset</w:t>
      </w:r>
      <w:bookmarkEnd w:id="1298"/>
      <w:bookmarkEnd w:id="1300"/>
      <w:bookmarkEnd w:id="1301"/>
      <w:bookmarkEnd w:id="1302"/>
      <w:bookmarkEnd w:id="1303"/>
      <w:bookmarkEnd w:id="1304"/>
      <w:r>
        <w:fldChar w:fldCharType="end"/>
      </w:r>
    </w:p>
    <w:p w14:paraId="7C3CCD46" w14:textId="77777777" w:rsidR="009402FF" w:rsidRDefault="009402FF" w:rsidP="009402FF">
      <w:pPr>
        <w:pStyle w:val="ObjectHeading"/>
      </w:pPr>
      <w:bookmarkStart w:id="1305" w:name="_Toc37318950"/>
      <w:r>
        <w:t>Expression</w:t>
      </w:r>
      <w:r w:rsidDel="00D06E79">
        <w:t xml:space="preserve"> </w:t>
      </w:r>
      <w:r w:rsidRPr="00243FDE">
        <w:rPr>
          <w:rStyle w:val="Datatype"/>
        </w:rPr>
        <w:t>edm:DateTimeOffset</w:t>
      </w:r>
      <w:bookmarkEnd w:id="1299"/>
      <w:bookmarkEnd w:id="1305"/>
    </w:p>
    <w:p w14:paraId="439BF0F0" w14:textId="77777777" w:rsidR="009402FF" w:rsidRDefault="009402FF" w:rsidP="009402FF">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9"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5077006D" w14:textId="77777777" w:rsidR="009402FF" w:rsidRDefault="009402FF" w:rsidP="009402FF">
      <w:pPr>
        <w:pStyle w:val="Member"/>
        <w:rPr>
          <w:rStyle w:val="Datatype"/>
        </w:rPr>
      </w:pPr>
      <w:r>
        <w:t>The datetimestamp expression MAY be provided using element notation or attribute notation</w:t>
      </w:r>
      <w:r>
        <w:rPr>
          <w:rStyle w:val="Datatype"/>
        </w:rPr>
        <w:t>.</w:t>
      </w:r>
    </w:p>
    <w:p w14:paraId="00583C41"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540C373E" w14:textId="77777777" w:rsidR="009402FF" w:rsidRDefault="009402FF" w:rsidP="009402FF">
      <w:pPr>
        <w:pStyle w:val="Code"/>
        <w:rPr>
          <w:rStyle w:val="Datatype"/>
        </w:rPr>
      </w:pPr>
      <w:r w:rsidRPr="00243FDE">
        <w:rPr>
          <w:rStyle w:val="Datatype"/>
        </w:rPr>
        <w:t xml:space="preserve">&lt;Annotation Term="org.example.display.LastUpdated" </w:t>
      </w:r>
    </w:p>
    <w:p w14:paraId="73B0371D" w14:textId="77777777" w:rsidR="009402FF" w:rsidRPr="00243FDE" w:rsidRDefault="009402FF" w:rsidP="009402FF">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306" w:name="sec_Decimal"/>
    <w:bookmarkStart w:id="1307" w:name="_Toc444868588"/>
    <w:p w14:paraId="4A3F49D9" w14:textId="77777777" w:rsidR="009402FF" w:rsidRPr="00756690" w:rsidRDefault="009402FF" w:rsidP="009402FF">
      <w:pPr>
        <w:pStyle w:val="Heading3"/>
        <w:numPr>
          <w:ilvl w:val="2"/>
          <w:numId w:val="2"/>
        </w:numPr>
        <w:tabs>
          <w:tab w:val="left" w:pos="567"/>
        </w:tabs>
      </w:pPr>
      <w:r>
        <w:fldChar w:fldCharType="begin"/>
      </w:r>
      <w:r>
        <w:instrText xml:space="preserve"> HYPERLINK  \l "sec_Decimal" </w:instrText>
      </w:r>
      <w:r>
        <w:fldChar w:fldCharType="separate"/>
      </w:r>
      <w:bookmarkStart w:id="1308" w:name="_Toc37318792"/>
      <w:bookmarkStart w:id="1309" w:name="_Toc19868151"/>
      <w:bookmarkStart w:id="1310" w:name="_Toc12019450"/>
      <w:bookmarkStart w:id="1311" w:name="_Toc23837052"/>
      <w:bookmarkStart w:id="1312" w:name="_Toc38530413"/>
      <w:r w:rsidRPr="000F248D">
        <w:rPr>
          <w:rStyle w:val="Hyperlink"/>
        </w:rPr>
        <w:t>Decimal</w:t>
      </w:r>
      <w:bookmarkEnd w:id="1306"/>
      <w:bookmarkEnd w:id="1308"/>
      <w:bookmarkEnd w:id="1309"/>
      <w:bookmarkEnd w:id="1310"/>
      <w:bookmarkEnd w:id="1311"/>
      <w:bookmarkEnd w:id="1312"/>
      <w:r>
        <w:fldChar w:fldCharType="end"/>
      </w:r>
    </w:p>
    <w:p w14:paraId="7900DC7A" w14:textId="77777777" w:rsidR="009402FF" w:rsidRDefault="009402FF" w:rsidP="009402FF">
      <w:pPr>
        <w:pStyle w:val="ObjectHeading"/>
      </w:pPr>
      <w:bookmarkStart w:id="1313" w:name="_Toc37318951"/>
      <w:r>
        <w:t>Expression</w:t>
      </w:r>
      <w:r w:rsidDel="00D06E79">
        <w:t xml:space="preserve"> </w:t>
      </w:r>
      <w:r w:rsidRPr="00243FDE">
        <w:rPr>
          <w:rStyle w:val="Datatype"/>
        </w:rPr>
        <w:t>edm:Decimal</w:t>
      </w:r>
      <w:bookmarkEnd w:id="1307"/>
      <w:bookmarkEnd w:id="1313"/>
    </w:p>
    <w:p w14:paraId="31171B93" w14:textId="77777777" w:rsidR="009402FF" w:rsidRDefault="009402FF" w:rsidP="009402FF">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E899591" w14:textId="77777777" w:rsidR="009402FF" w:rsidRDefault="009402FF" w:rsidP="009402FF">
      <w:pPr>
        <w:pStyle w:val="Member"/>
      </w:pPr>
      <w:r>
        <w:t>The decimal expression MAY be provided using element notation or attribute notation.</w:t>
      </w:r>
    </w:p>
    <w:p w14:paraId="5F3BBA3C"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attribute notation</w:t>
      </w:r>
    </w:p>
    <w:p w14:paraId="1164727B" w14:textId="77777777" w:rsidR="009402FF" w:rsidRDefault="009402FF" w:rsidP="009402FF">
      <w:pPr>
        <w:pStyle w:val="Code"/>
        <w:rPr>
          <w:rStyle w:val="Datatype"/>
        </w:rPr>
      </w:pPr>
      <w:r w:rsidRPr="00243FDE">
        <w:rPr>
          <w:rStyle w:val="Datatype"/>
        </w:rPr>
        <w:t>&lt;Annotation Term="org.example.display.Width" Decimal="3.14</w:t>
      </w:r>
      <w:r>
        <w:rPr>
          <w:rStyle w:val="Datatype"/>
        </w:rPr>
        <w:t>" /&gt;</w:t>
      </w:r>
    </w:p>
    <w:p w14:paraId="558894A0"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element notation</w:t>
      </w:r>
    </w:p>
    <w:p w14:paraId="73BAA3F3" w14:textId="77777777" w:rsidR="009402FF" w:rsidRPr="00243FDE" w:rsidRDefault="009402FF" w:rsidP="009402FF">
      <w:pPr>
        <w:pStyle w:val="Code"/>
        <w:rPr>
          <w:rStyle w:val="Datatype"/>
        </w:rPr>
      </w:pPr>
      <w:r w:rsidRPr="00243FDE">
        <w:rPr>
          <w:rStyle w:val="Datatype"/>
        </w:rPr>
        <w:lastRenderedPageBreak/>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314" w:name="sec_Duration"/>
    <w:bookmarkStart w:id="1315" w:name="_Toc444868589"/>
    <w:p w14:paraId="5A309BB5" w14:textId="77777777" w:rsidR="009402FF" w:rsidRPr="00756690" w:rsidRDefault="009402FF" w:rsidP="009402FF">
      <w:pPr>
        <w:pStyle w:val="Heading3"/>
        <w:numPr>
          <w:ilvl w:val="2"/>
          <w:numId w:val="2"/>
        </w:numPr>
        <w:tabs>
          <w:tab w:val="left" w:pos="567"/>
        </w:tabs>
      </w:pPr>
      <w:r>
        <w:fldChar w:fldCharType="begin"/>
      </w:r>
      <w:r>
        <w:instrText xml:space="preserve"> HYPERLINK  \l "sec_Duration" </w:instrText>
      </w:r>
      <w:r>
        <w:fldChar w:fldCharType="separate"/>
      </w:r>
      <w:bookmarkStart w:id="1316" w:name="_Toc37318793"/>
      <w:bookmarkStart w:id="1317" w:name="_Toc19868152"/>
      <w:bookmarkStart w:id="1318" w:name="_Toc12019451"/>
      <w:bookmarkStart w:id="1319" w:name="_Toc23837053"/>
      <w:bookmarkStart w:id="1320" w:name="_Toc38530414"/>
      <w:r w:rsidRPr="000F248D">
        <w:rPr>
          <w:rStyle w:val="Hyperlink"/>
        </w:rPr>
        <w:t>Duration</w:t>
      </w:r>
      <w:bookmarkEnd w:id="1314"/>
      <w:bookmarkEnd w:id="1316"/>
      <w:bookmarkEnd w:id="1317"/>
      <w:bookmarkEnd w:id="1318"/>
      <w:bookmarkEnd w:id="1319"/>
      <w:bookmarkEnd w:id="1320"/>
      <w:r>
        <w:fldChar w:fldCharType="end"/>
      </w:r>
    </w:p>
    <w:p w14:paraId="15D26777" w14:textId="77777777" w:rsidR="009402FF" w:rsidRDefault="009402FF" w:rsidP="009402FF">
      <w:pPr>
        <w:pStyle w:val="ObjectHeading"/>
      </w:pPr>
      <w:bookmarkStart w:id="1321" w:name="_Toc37318952"/>
      <w:r>
        <w:t>Expression</w:t>
      </w:r>
      <w:r w:rsidDel="00D06E79">
        <w:t xml:space="preserve"> </w:t>
      </w:r>
      <w:r w:rsidRPr="009C4DE9">
        <w:rPr>
          <w:rStyle w:val="Datatype"/>
        </w:rPr>
        <w:t>edm:Duration</w:t>
      </w:r>
      <w:bookmarkEnd w:id="1315"/>
      <w:bookmarkEnd w:id="1321"/>
      <w:r>
        <w:t xml:space="preserve"> </w:t>
      </w:r>
    </w:p>
    <w:p w14:paraId="43D80B9C" w14:textId="77777777" w:rsidR="009402FF" w:rsidRDefault="009402FF" w:rsidP="009402FF">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0" w:anchor="dayTimeDuration" w:history="1">
        <w:r w:rsidRPr="009C4DE9">
          <w:rPr>
            <w:rStyle w:val="Hyperlink"/>
          </w:rPr>
          <w:t>section 3.4.27</w:t>
        </w:r>
      </w:hyperlink>
      <w:r>
        <w:t>.</w:t>
      </w:r>
    </w:p>
    <w:p w14:paraId="52422F2C" w14:textId="77777777" w:rsidR="009402FF" w:rsidRDefault="009402FF" w:rsidP="009402FF">
      <w:pPr>
        <w:pStyle w:val="Member"/>
      </w:pPr>
      <w:r>
        <w:t>The duration expression MAY be provided using element notation or attribute notation.</w:t>
      </w:r>
    </w:p>
    <w:p w14:paraId="50187A1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561156D1" w14:textId="77777777" w:rsidR="009402FF" w:rsidRPr="009C4DE9" w:rsidRDefault="009402FF" w:rsidP="009402FF">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322" w:name="sec_EnumerationMember"/>
    <w:bookmarkStart w:id="1323" w:name="_Toc444868590"/>
    <w:p w14:paraId="723C772D" w14:textId="77777777" w:rsidR="009402FF" w:rsidRPr="00756690" w:rsidRDefault="009402FF" w:rsidP="009402FF">
      <w:pPr>
        <w:pStyle w:val="Heading3"/>
        <w:numPr>
          <w:ilvl w:val="2"/>
          <w:numId w:val="2"/>
        </w:numPr>
        <w:tabs>
          <w:tab w:val="left" w:pos="567"/>
        </w:tabs>
      </w:pPr>
      <w:r>
        <w:fldChar w:fldCharType="begin"/>
      </w:r>
      <w:r>
        <w:instrText xml:space="preserve"> HYPERLINK  \l "sec_EnumerationMember" </w:instrText>
      </w:r>
      <w:r>
        <w:fldChar w:fldCharType="separate"/>
      </w:r>
      <w:bookmarkStart w:id="1324" w:name="_Toc37318794"/>
      <w:bookmarkStart w:id="1325" w:name="_Toc19868153"/>
      <w:bookmarkStart w:id="1326" w:name="_Toc12019452"/>
      <w:bookmarkStart w:id="1327" w:name="_Toc23837054"/>
      <w:bookmarkStart w:id="1328" w:name="_Toc38530415"/>
      <w:r w:rsidRPr="000F248D">
        <w:rPr>
          <w:rStyle w:val="Hyperlink"/>
        </w:rPr>
        <w:t>Enumeration Member</w:t>
      </w:r>
      <w:bookmarkEnd w:id="1322"/>
      <w:bookmarkEnd w:id="1324"/>
      <w:bookmarkEnd w:id="1325"/>
      <w:bookmarkEnd w:id="1326"/>
      <w:bookmarkEnd w:id="1327"/>
      <w:bookmarkEnd w:id="1328"/>
      <w:r>
        <w:fldChar w:fldCharType="end"/>
      </w:r>
    </w:p>
    <w:p w14:paraId="14B4DEBB" w14:textId="77777777" w:rsidR="009402FF" w:rsidRDefault="009402FF" w:rsidP="009402FF">
      <w:pPr>
        <w:pStyle w:val="ObjectHeading"/>
      </w:pPr>
      <w:bookmarkStart w:id="1329" w:name="_Toc37318953"/>
      <w:r>
        <w:t>Expression</w:t>
      </w:r>
      <w:r w:rsidDel="00D06E79">
        <w:t xml:space="preserve"> </w:t>
      </w:r>
      <w:r w:rsidRPr="00243FDE">
        <w:rPr>
          <w:rStyle w:val="Datatype"/>
        </w:rPr>
        <w:t>edm:</w:t>
      </w:r>
      <w:r>
        <w:rPr>
          <w:rStyle w:val="Datatype"/>
        </w:rPr>
        <w:t>EnumMember</w:t>
      </w:r>
      <w:bookmarkEnd w:id="1323"/>
      <w:bookmarkEnd w:id="1329"/>
      <w:r>
        <w:rPr>
          <w:rStyle w:val="Datatype"/>
        </w:rPr>
        <w:t xml:space="preserve">  </w:t>
      </w:r>
    </w:p>
    <w:p w14:paraId="79D15644" w14:textId="77777777" w:rsidR="009402FF" w:rsidRDefault="009402FF" w:rsidP="009402FF">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6EE76097" w14:textId="77777777" w:rsidR="009402FF" w:rsidRDefault="009402FF" w:rsidP="009402FF">
      <w:pPr>
        <w:pStyle w:val="Member"/>
      </w:pPr>
      <w:r>
        <w:t>The enumeration member expression MAY be provided using element notation or attribute notation.</w:t>
      </w:r>
    </w:p>
    <w:p w14:paraId="3D7184A8"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single value</w:t>
      </w:r>
    </w:p>
    <w:p w14:paraId="46FAE7FD" w14:textId="77777777" w:rsidR="009402FF" w:rsidRPr="00243FDE" w:rsidRDefault="009402FF" w:rsidP="009402FF">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22A2AF47"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for </w:t>
      </w:r>
      <w:r w:rsidRPr="0056097E">
        <w:rPr>
          <w:rStyle w:val="Datatype"/>
        </w:rPr>
        <w:t>IsFlags</w:t>
      </w:r>
      <w:r>
        <w:t xml:space="preserve"> enumeration type</w:t>
      </w:r>
    </w:p>
    <w:p w14:paraId="562AEC84" w14:textId="77777777" w:rsidR="009402FF" w:rsidRPr="00243FDE" w:rsidRDefault="009402FF" w:rsidP="009402FF">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330" w:name="sec_FloatingPointNumber"/>
    <w:bookmarkStart w:id="1331" w:name="_Toc444868591"/>
    <w:p w14:paraId="47C066DC" w14:textId="77777777" w:rsidR="009402FF" w:rsidRPr="00756690" w:rsidRDefault="009402FF" w:rsidP="009402FF">
      <w:pPr>
        <w:pStyle w:val="Heading3"/>
        <w:numPr>
          <w:ilvl w:val="2"/>
          <w:numId w:val="2"/>
        </w:numPr>
        <w:tabs>
          <w:tab w:val="left" w:pos="567"/>
        </w:tabs>
      </w:pPr>
      <w:r>
        <w:fldChar w:fldCharType="begin"/>
      </w:r>
      <w:r>
        <w:instrText xml:space="preserve"> HYPERLINK  \l "sec_FloatingPointNumber" </w:instrText>
      </w:r>
      <w:r>
        <w:fldChar w:fldCharType="separate"/>
      </w:r>
      <w:bookmarkStart w:id="1332" w:name="_Toc37318795"/>
      <w:bookmarkStart w:id="1333" w:name="_Toc19868154"/>
      <w:bookmarkStart w:id="1334" w:name="_Toc12019453"/>
      <w:bookmarkStart w:id="1335" w:name="_Toc23837055"/>
      <w:bookmarkStart w:id="1336" w:name="_Toc38530416"/>
      <w:r w:rsidRPr="000F248D">
        <w:rPr>
          <w:rStyle w:val="Hyperlink"/>
        </w:rPr>
        <w:t>Floating-Point Number</w:t>
      </w:r>
      <w:bookmarkEnd w:id="1330"/>
      <w:bookmarkEnd w:id="1332"/>
      <w:bookmarkEnd w:id="1333"/>
      <w:bookmarkEnd w:id="1334"/>
      <w:bookmarkEnd w:id="1335"/>
      <w:bookmarkEnd w:id="1336"/>
      <w:r>
        <w:fldChar w:fldCharType="end"/>
      </w:r>
    </w:p>
    <w:p w14:paraId="3B36D6C5" w14:textId="77777777" w:rsidR="009402FF" w:rsidRDefault="009402FF" w:rsidP="009402FF">
      <w:pPr>
        <w:pStyle w:val="ObjectHeading"/>
      </w:pPr>
      <w:bookmarkStart w:id="1337" w:name="_Toc37318954"/>
      <w:r>
        <w:t>Expression</w:t>
      </w:r>
      <w:r w:rsidDel="00D06E79">
        <w:t xml:space="preserve"> </w:t>
      </w:r>
      <w:r w:rsidRPr="00243FDE">
        <w:rPr>
          <w:rStyle w:val="Datatype"/>
        </w:rPr>
        <w:t>edm:Float</w:t>
      </w:r>
      <w:bookmarkEnd w:id="1331"/>
      <w:bookmarkEnd w:id="1337"/>
    </w:p>
    <w:p w14:paraId="41DA1D08" w14:textId="77777777" w:rsidR="009402FF" w:rsidRDefault="009402FF" w:rsidP="009402FF">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7989119" w14:textId="77777777" w:rsidR="009402FF" w:rsidRDefault="009402FF" w:rsidP="009402FF">
      <w:pPr>
        <w:pStyle w:val="Member"/>
      </w:pPr>
      <w:r>
        <w:t>The float expression MAY be provided using element notation or attribute notation.</w:t>
      </w:r>
    </w:p>
    <w:p w14:paraId="63035A13" w14:textId="77777777" w:rsidR="009402FF" w:rsidRPr="00243FDE" w:rsidRDefault="009402FF" w:rsidP="009402FF">
      <w:pPr>
        <w:pStyle w:val="Caption"/>
        <w:rPr>
          <w:rStyle w:val="Datatype"/>
        </w:rPr>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12A37D9F" w14:textId="77777777" w:rsidR="009402FF" w:rsidRPr="00243FDE" w:rsidRDefault="009402FF" w:rsidP="009402FF">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338" w:name="sec_Guid"/>
    <w:bookmarkStart w:id="1339" w:name="_Toc444868592"/>
    <w:p w14:paraId="2516F3C3" w14:textId="77777777" w:rsidR="009402FF" w:rsidRPr="00756690" w:rsidRDefault="009402FF" w:rsidP="009402FF">
      <w:pPr>
        <w:pStyle w:val="Heading3"/>
        <w:numPr>
          <w:ilvl w:val="2"/>
          <w:numId w:val="2"/>
        </w:numPr>
        <w:tabs>
          <w:tab w:val="left" w:pos="567"/>
        </w:tabs>
      </w:pPr>
      <w:r>
        <w:fldChar w:fldCharType="begin"/>
      </w:r>
      <w:r>
        <w:instrText xml:space="preserve"> HYPERLINK  \l "sec_Guid" </w:instrText>
      </w:r>
      <w:r>
        <w:fldChar w:fldCharType="separate"/>
      </w:r>
      <w:bookmarkStart w:id="1340" w:name="_Toc37318796"/>
      <w:bookmarkStart w:id="1341" w:name="_Toc19868155"/>
      <w:bookmarkStart w:id="1342" w:name="_Toc12019454"/>
      <w:bookmarkStart w:id="1343" w:name="_Toc23837056"/>
      <w:bookmarkStart w:id="1344" w:name="_Toc38530417"/>
      <w:r w:rsidRPr="000F248D">
        <w:rPr>
          <w:rStyle w:val="Hyperlink"/>
        </w:rPr>
        <w:t>Guid</w:t>
      </w:r>
      <w:bookmarkEnd w:id="1338"/>
      <w:bookmarkEnd w:id="1340"/>
      <w:bookmarkEnd w:id="1341"/>
      <w:bookmarkEnd w:id="1342"/>
      <w:bookmarkEnd w:id="1343"/>
      <w:bookmarkEnd w:id="1344"/>
      <w:r>
        <w:fldChar w:fldCharType="end"/>
      </w:r>
    </w:p>
    <w:p w14:paraId="7C923FC0" w14:textId="77777777" w:rsidR="009402FF" w:rsidRDefault="009402FF" w:rsidP="009402FF">
      <w:pPr>
        <w:pStyle w:val="ObjectHeading"/>
      </w:pPr>
      <w:bookmarkStart w:id="1345" w:name="_Toc37318955"/>
      <w:r>
        <w:t>Expression</w:t>
      </w:r>
      <w:r w:rsidDel="00D06E79">
        <w:t xml:space="preserve"> </w:t>
      </w:r>
      <w:r w:rsidRPr="00243FDE">
        <w:rPr>
          <w:rStyle w:val="Datatype"/>
        </w:rPr>
        <w:t>edm:Guid</w:t>
      </w:r>
      <w:bookmarkEnd w:id="1339"/>
      <w:bookmarkEnd w:id="1345"/>
    </w:p>
    <w:p w14:paraId="11A4A6A2" w14:textId="77777777" w:rsidR="009402FF" w:rsidRDefault="009402FF" w:rsidP="009402FF">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4994E52" w14:textId="77777777" w:rsidR="009402FF" w:rsidRDefault="009402FF" w:rsidP="009402FF">
      <w:pPr>
        <w:pStyle w:val="Member"/>
        <w:rPr>
          <w:rStyle w:val="Datatype"/>
        </w:rPr>
      </w:pPr>
      <w:r>
        <w:t>The guid expression MAY be provided using element notation or attribute notation</w:t>
      </w:r>
      <w:r>
        <w:rPr>
          <w:rStyle w:val="Datatype"/>
        </w:rPr>
        <w:t>.</w:t>
      </w:r>
    </w:p>
    <w:p w14:paraId="385E85D8"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1D41723B" w14:textId="77777777" w:rsidR="009402FF" w:rsidRDefault="009402FF" w:rsidP="009402FF">
      <w:pPr>
        <w:pStyle w:val="Code"/>
        <w:rPr>
          <w:rStyle w:val="Datatype"/>
        </w:rPr>
      </w:pPr>
      <w:r w:rsidRPr="00243FDE">
        <w:rPr>
          <w:rStyle w:val="Datatype"/>
        </w:rPr>
        <w:t xml:space="preserve">&lt;Annotation Term="org.example.display.Id" </w:t>
      </w:r>
    </w:p>
    <w:p w14:paraId="72C81533" w14:textId="77777777" w:rsidR="009402FF" w:rsidRPr="00243FDE" w:rsidRDefault="009402FF" w:rsidP="009402FF">
      <w:pPr>
        <w:pStyle w:val="Code"/>
        <w:rPr>
          <w:rStyle w:val="Datatype"/>
        </w:rPr>
      </w:pPr>
      <w:r>
        <w:rPr>
          <w:rStyle w:val="Datatype"/>
        </w:rPr>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346" w:name="sec_Integer"/>
    <w:bookmarkStart w:id="1347" w:name="_Toc444868593"/>
    <w:p w14:paraId="00E24895" w14:textId="77777777" w:rsidR="009402FF" w:rsidRPr="00756690" w:rsidRDefault="009402FF" w:rsidP="009402FF">
      <w:pPr>
        <w:pStyle w:val="Heading3"/>
        <w:numPr>
          <w:ilvl w:val="2"/>
          <w:numId w:val="2"/>
        </w:numPr>
        <w:tabs>
          <w:tab w:val="left" w:pos="567"/>
        </w:tabs>
      </w:pPr>
      <w:r>
        <w:fldChar w:fldCharType="begin"/>
      </w:r>
      <w:r>
        <w:instrText xml:space="preserve"> HYPERLINK  \l "sec_Integer" </w:instrText>
      </w:r>
      <w:r>
        <w:fldChar w:fldCharType="separate"/>
      </w:r>
      <w:bookmarkStart w:id="1348" w:name="_Toc37318797"/>
      <w:bookmarkStart w:id="1349" w:name="_Toc19868156"/>
      <w:bookmarkStart w:id="1350" w:name="_Toc12019455"/>
      <w:bookmarkStart w:id="1351" w:name="_Toc23837057"/>
      <w:bookmarkStart w:id="1352" w:name="_Toc38530418"/>
      <w:r w:rsidRPr="000F248D">
        <w:rPr>
          <w:rStyle w:val="Hyperlink"/>
        </w:rPr>
        <w:t>Integer</w:t>
      </w:r>
      <w:bookmarkEnd w:id="1346"/>
      <w:bookmarkEnd w:id="1348"/>
      <w:bookmarkEnd w:id="1349"/>
      <w:bookmarkEnd w:id="1350"/>
      <w:bookmarkEnd w:id="1351"/>
      <w:bookmarkEnd w:id="1352"/>
      <w:r>
        <w:fldChar w:fldCharType="end"/>
      </w:r>
    </w:p>
    <w:p w14:paraId="040723C5" w14:textId="77777777" w:rsidR="009402FF" w:rsidRDefault="009402FF" w:rsidP="009402FF">
      <w:pPr>
        <w:pStyle w:val="ObjectHeading"/>
      </w:pPr>
      <w:bookmarkStart w:id="1353" w:name="_Toc37318956"/>
      <w:r>
        <w:t>Expression</w:t>
      </w:r>
      <w:r w:rsidDel="00D06E79">
        <w:t xml:space="preserve"> </w:t>
      </w:r>
      <w:r w:rsidRPr="00243FDE">
        <w:rPr>
          <w:rStyle w:val="Datatype"/>
        </w:rPr>
        <w:t>edm:Int</w:t>
      </w:r>
      <w:bookmarkEnd w:id="1347"/>
      <w:bookmarkEnd w:id="1353"/>
    </w:p>
    <w:p w14:paraId="20F3F36B" w14:textId="77777777" w:rsidR="009402FF" w:rsidRDefault="009402FF" w:rsidP="009402FF">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9CE0D58" w14:textId="77777777" w:rsidR="009402FF" w:rsidRDefault="009402FF" w:rsidP="009402FF">
      <w:pPr>
        <w:pStyle w:val="Member"/>
      </w:pPr>
      <w:r>
        <w:t>The integer expression MAY be provided using element notation or attribute notation.</w:t>
      </w:r>
    </w:p>
    <w:p w14:paraId="00E2CFBD"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attribute notation</w:t>
      </w:r>
    </w:p>
    <w:p w14:paraId="18482A87" w14:textId="77777777" w:rsidR="009402FF" w:rsidRDefault="009402FF" w:rsidP="009402FF">
      <w:pPr>
        <w:pStyle w:val="Code"/>
        <w:rPr>
          <w:rStyle w:val="Datatype"/>
        </w:rPr>
      </w:pPr>
      <w:r w:rsidRPr="00243FDE">
        <w:rPr>
          <w:rStyle w:val="Datatype"/>
        </w:rPr>
        <w:t>&lt;Annotation Term="org.example.display.Width" Int="42</w:t>
      </w:r>
      <w:r>
        <w:rPr>
          <w:rStyle w:val="Datatype"/>
        </w:rPr>
        <w:t>" /&gt;</w:t>
      </w:r>
    </w:p>
    <w:p w14:paraId="23943E9C"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element notation</w:t>
      </w:r>
    </w:p>
    <w:p w14:paraId="0932A32E" w14:textId="77777777" w:rsidR="009402FF" w:rsidRPr="00243FDE" w:rsidRDefault="009402FF" w:rsidP="009402FF">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354" w:name="sec_String"/>
    <w:bookmarkStart w:id="1355" w:name="_Toc444868594"/>
    <w:p w14:paraId="76AAD5E4" w14:textId="77777777" w:rsidR="009402FF" w:rsidRPr="00756690" w:rsidRDefault="009402FF" w:rsidP="009402FF">
      <w:pPr>
        <w:pStyle w:val="Heading3"/>
        <w:numPr>
          <w:ilvl w:val="2"/>
          <w:numId w:val="2"/>
        </w:numPr>
        <w:tabs>
          <w:tab w:val="left" w:pos="567"/>
        </w:tabs>
      </w:pPr>
      <w:r>
        <w:fldChar w:fldCharType="begin"/>
      </w:r>
      <w:r>
        <w:instrText xml:space="preserve"> HYPERLINK  \l "sec_String" </w:instrText>
      </w:r>
      <w:r>
        <w:fldChar w:fldCharType="separate"/>
      </w:r>
      <w:bookmarkStart w:id="1356" w:name="_Toc37318798"/>
      <w:bookmarkStart w:id="1357" w:name="_Toc19868157"/>
      <w:bookmarkStart w:id="1358" w:name="_Toc12019456"/>
      <w:bookmarkStart w:id="1359" w:name="_Toc23837058"/>
      <w:bookmarkStart w:id="1360" w:name="_Toc38530419"/>
      <w:r w:rsidRPr="000F248D">
        <w:rPr>
          <w:rStyle w:val="Hyperlink"/>
        </w:rPr>
        <w:t>String</w:t>
      </w:r>
      <w:bookmarkEnd w:id="1354"/>
      <w:bookmarkEnd w:id="1356"/>
      <w:bookmarkEnd w:id="1357"/>
      <w:bookmarkEnd w:id="1358"/>
      <w:bookmarkEnd w:id="1359"/>
      <w:bookmarkEnd w:id="1360"/>
      <w:r>
        <w:fldChar w:fldCharType="end"/>
      </w:r>
    </w:p>
    <w:p w14:paraId="12DC7A8A" w14:textId="77777777" w:rsidR="009402FF" w:rsidRDefault="009402FF" w:rsidP="009402FF">
      <w:pPr>
        <w:pStyle w:val="ObjectHeading"/>
      </w:pPr>
      <w:bookmarkStart w:id="1361" w:name="_Toc37318957"/>
      <w:r>
        <w:t>Expression</w:t>
      </w:r>
      <w:r w:rsidDel="00D06E79">
        <w:t xml:space="preserve"> </w:t>
      </w:r>
      <w:r w:rsidRPr="00243FDE">
        <w:rPr>
          <w:rStyle w:val="Datatype"/>
        </w:rPr>
        <w:t>edm:String</w:t>
      </w:r>
      <w:bookmarkEnd w:id="1355"/>
      <w:bookmarkEnd w:id="1361"/>
    </w:p>
    <w:p w14:paraId="2F55AED1" w14:textId="77777777" w:rsidR="009402FF" w:rsidRDefault="009402FF" w:rsidP="009402FF">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1" w:anchor="string" w:history="1">
        <w:r w:rsidRPr="00654DC4">
          <w:rPr>
            <w:rStyle w:val="Hyperlink"/>
          </w:rPr>
          <w:t>section 3.</w:t>
        </w:r>
        <w:r>
          <w:rPr>
            <w:rStyle w:val="Hyperlink"/>
          </w:rPr>
          <w:t>3</w:t>
        </w:r>
        <w:r w:rsidRPr="00654DC4">
          <w:rPr>
            <w:rStyle w:val="Hyperlink"/>
          </w:rPr>
          <w:t>.1</w:t>
        </w:r>
      </w:hyperlink>
      <w:r>
        <w:t>.</w:t>
      </w:r>
    </w:p>
    <w:p w14:paraId="052041A0" w14:textId="77777777" w:rsidR="009402FF" w:rsidRDefault="009402FF" w:rsidP="009402FF">
      <w:pPr>
        <w:pStyle w:val="Member"/>
      </w:pPr>
      <w:r>
        <w:t>The string expression MAY be provided using element notation or attribute notation.</w:t>
      </w:r>
    </w:p>
    <w:p w14:paraId="4182455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3DAB90AC" w14:textId="77777777" w:rsidR="009402FF" w:rsidRPr="00243FDE" w:rsidRDefault="009402FF" w:rsidP="009402FF">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362" w:name="sec_TimeofDay"/>
    <w:bookmarkStart w:id="1363" w:name="_Toc444868595"/>
    <w:p w14:paraId="79D9DD70" w14:textId="77777777" w:rsidR="009402FF" w:rsidRPr="00756690" w:rsidRDefault="009402FF" w:rsidP="009402FF">
      <w:pPr>
        <w:pStyle w:val="Heading3"/>
        <w:numPr>
          <w:ilvl w:val="2"/>
          <w:numId w:val="2"/>
        </w:numPr>
        <w:tabs>
          <w:tab w:val="left" w:pos="567"/>
        </w:tabs>
      </w:pPr>
      <w:r>
        <w:lastRenderedPageBreak/>
        <w:fldChar w:fldCharType="begin"/>
      </w:r>
      <w:r>
        <w:instrText xml:space="preserve"> HYPERLINK  \l "sec_TimeofDay" </w:instrText>
      </w:r>
      <w:r>
        <w:fldChar w:fldCharType="separate"/>
      </w:r>
      <w:bookmarkStart w:id="1364" w:name="_Toc37318799"/>
      <w:bookmarkStart w:id="1365" w:name="_Toc19868158"/>
      <w:bookmarkStart w:id="1366" w:name="_Toc12019457"/>
      <w:bookmarkStart w:id="1367" w:name="_Toc23837059"/>
      <w:bookmarkStart w:id="1368" w:name="_Toc38530420"/>
      <w:r w:rsidRPr="000F248D">
        <w:rPr>
          <w:rStyle w:val="Hyperlink"/>
        </w:rPr>
        <w:t>Time of Day</w:t>
      </w:r>
      <w:bookmarkEnd w:id="1362"/>
      <w:bookmarkEnd w:id="1364"/>
      <w:bookmarkEnd w:id="1365"/>
      <w:bookmarkEnd w:id="1366"/>
      <w:bookmarkEnd w:id="1367"/>
      <w:bookmarkEnd w:id="1368"/>
      <w:r>
        <w:fldChar w:fldCharType="end"/>
      </w:r>
    </w:p>
    <w:p w14:paraId="3611126A" w14:textId="77777777" w:rsidR="009402FF" w:rsidRDefault="009402FF" w:rsidP="009402FF">
      <w:pPr>
        <w:pStyle w:val="ObjectHeading"/>
      </w:pPr>
      <w:bookmarkStart w:id="1369" w:name="_Toc37318958"/>
      <w:r>
        <w:t>Expression</w:t>
      </w:r>
      <w:r w:rsidDel="00D06E79">
        <w:t xml:space="preserve"> </w:t>
      </w:r>
      <w:r w:rsidRPr="00243FDE">
        <w:rPr>
          <w:rStyle w:val="Datatype"/>
        </w:rPr>
        <w:t>edm:Time</w:t>
      </w:r>
      <w:r>
        <w:rPr>
          <w:rStyle w:val="Datatype"/>
        </w:rPr>
        <w:t>OfDay</w:t>
      </w:r>
      <w:bookmarkEnd w:id="1363"/>
      <w:bookmarkEnd w:id="1369"/>
    </w:p>
    <w:p w14:paraId="47FC48BF" w14:textId="77777777" w:rsidR="009402FF" w:rsidRDefault="009402FF" w:rsidP="009402FF">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47F91DE" w14:textId="77777777" w:rsidR="009402FF" w:rsidRDefault="009402FF" w:rsidP="009402FF">
      <w:pPr>
        <w:pStyle w:val="Member"/>
      </w:pPr>
      <w:r>
        <w:t>The time-of-day expression MAY be provided using element notation or attribute notation.</w:t>
      </w:r>
    </w:p>
    <w:p w14:paraId="1D0BBA4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t>:</w:t>
      </w:r>
    </w:p>
    <w:p w14:paraId="65F529D3" w14:textId="77777777" w:rsidR="009402FF" w:rsidRPr="00243FDE" w:rsidRDefault="009402FF" w:rsidP="009402FF">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370" w:name="_Dynamic_Expressions"/>
    <w:bookmarkStart w:id="1371" w:name="_Toc444868596"/>
    <w:bookmarkStart w:id="1372" w:name="sec_DynamicExpression"/>
    <w:bookmarkEnd w:id="1370"/>
    <w:p w14:paraId="0952782B" w14:textId="77777777" w:rsidR="009402FF" w:rsidRPr="00756690" w:rsidRDefault="009402FF" w:rsidP="009402FF">
      <w:pPr>
        <w:pStyle w:val="Heading2"/>
        <w:numPr>
          <w:ilvl w:val="1"/>
          <w:numId w:val="2"/>
        </w:numPr>
        <w:tabs>
          <w:tab w:val="left" w:pos="567"/>
        </w:tabs>
      </w:pPr>
      <w:r>
        <w:fldChar w:fldCharType="begin"/>
      </w:r>
      <w:r>
        <w:instrText xml:space="preserve"> HYPERLINK  \l "sec_DynamicExpression" </w:instrText>
      </w:r>
      <w:r>
        <w:fldChar w:fldCharType="separate"/>
      </w:r>
      <w:bookmarkStart w:id="1373" w:name="_Toc37318800"/>
      <w:bookmarkStart w:id="1374" w:name="_Toc19868159"/>
      <w:bookmarkStart w:id="1375" w:name="_Toc12019458"/>
      <w:bookmarkStart w:id="1376" w:name="_Toc23837060"/>
      <w:bookmarkStart w:id="1377" w:name="_Toc38530421"/>
      <w:r w:rsidRPr="000F248D">
        <w:rPr>
          <w:rStyle w:val="Hyperlink"/>
        </w:rPr>
        <w:t>Dynamic Expression</w:t>
      </w:r>
      <w:bookmarkEnd w:id="1371"/>
      <w:bookmarkEnd w:id="1372"/>
      <w:bookmarkEnd w:id="1373"/>
      <w:bookmarkEnd w:id="1374"/>
      <w:bookmarkEnd w:id="1375"/>
      <w:bookmarkEnd w:id="1376"/>
      <w:bookmarkEnd w:id="1377"/>
      <w:r>
        <w:fldChar w:fldCharType="end"/>
      </w:r>
    </w:p>
    <w:p w14:paraId="3BD8CE68" w14:textId="77777777" w:rsidR="009402FF" w:rsidRDefault="009402FF" w:rsidP="009402FF">
      <w:r>
        <w:t>Dynamic expressions allow assigning a calculated value to an applied term.</w:t>
      </w:r>
      <w:r w:rsidRPr="002748A6">
        <w:t xml:space="preserve"> </w:t>
      </w:r>
    </w:p>
    <w:bookmarkStart w:id="1378" w:name="_The_edm:Apply_Expression"/>
    <w:bookmarkStart w:id="1379" w:name="_Comparison_and_Logical"/>
    <w:bookmarkStart w:id="1380" w:name="sec_PathExpressions"/>
    <w:bookmarkStart w:id="1381" w:name="_Ref358282561"/>
    <w:bookmarkStart w:id="1382" w:name="_Toc444868597"/>
    <w:bookmarkEnd w:id="1378"/>
    <w:bookmarkEnd w:id="1379"/>
    <w:p w14:paraId="07733BE2" w14:textId="77777777" w:rsidR="009402FF" w:rsidRPr="004A49ED" w:rsidRDefault="009402FF" w:rsidP="009402FF">
      <w:pPr>
        <w:pStyle w:val="Heading3"/>
        <w:numPr>
          <w:ilvl w:val="2"/>
          <w:numId w:val="2"/>
        </w:numPr>
      </w:pPr>
      <w:r>
        <w:fldChar w:fldCharType="begin"/>
      </w:r>
      <w:r>
        <w:instrText xml:space="preserve"> HYPERLINK  \l "sec_PathExpressions" </w:instrText>
      </w:r>
      <w:r>
        <w:fldChar w:fldCharType="separate"/>
      </w:r>
      <w:bookmarkStart w:id="1383" w:name="_Toc37318801"/>
      <w:bookmarkStart w:id="1384" w:name="_Toc19868160"/>
      <w:bookmarkStart w:id="1385" w:name="_Toc12019459"/>
      <w:bookmarkStart w:id="1386" w:name="_Toc23837061"/>
      <w:bookmarkStart w:id="1387" w:name="_Toc38530422"/>
      <w:r w:rsidRPr="000F248D">
        <w:rPr>
          <w:rStyle w:val="Hyperlink"/>
        </w:rPr>
        <w:t>Path Expressions</w:t>
      </w:r>
      <w:bookmarkEnd w:id="1380"/>
      <w:bookmarkEnd w:id="1383"/>
      <w:bookmarkEnd w:id="1384"/>
      <w:bookmarkEnd w:id="1385"/>
      <w:bookmarkEnd w:id="1386"/>
      <w:bookmarkEnd w:id="1387"/>
      <w:r>
        <w:fldChar w:fldCharType="end"/>
      </w:r>
    </w:p>
    <w:p w14:paraId="6ACD073E" w14:textId="77777777" w:rsidR="009402FF" w:rsidRDefault="009402FF" w:rsidP="009402FF">
      <w:pPr>
        <w:keepNext/>
      </w:pPr>
      <w:r>
        <w:t>Path expressions allow assigning a value to an applied term or term component. There are two kinds of path expressions:</w:t>
      </w:r>
    </w:p>
    <w:p w14:paraId="569BD3ED" w14:textId="77777777" w:rsidR="009402FF" w:rsidRDefault="009402FF" w:rsidP="009402FF">
      <w:pPr>
        <w:pStyle w:val="ListParagraph"/>
        <w:numPr>
          <w:ilvl w:val="0"/>
          <w:numId w:val="13"/>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331E156C" w14:textId="77777777" w:rsidR="009402FF" w:rsidRDefault="009402FF" w:rsidP="009402FF">
      <w:pPr>
        <w:pStyle w:val="ListParagraph"/>
        <w:numPr>
          <w:ilvl w:val="0"/>
          <w:numId w:val="13"/>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388" w:name="sec_PathSyntax"/>
    <w:p w14:paraId="2428A069" w14:textId="77777777" w:rsidR="009402FF" w:rsidRDefault="009402FF" w:rsidP="009402FF">
      <w:pPr>
        <w:pStyle w:val="Heading4"/>
        <w:numPr>
          <w:ilvl w:val="3"/>
          <w:numId w:val="2"/>
        </w:numPr>
        <w:tabs>
          <w:tab w:val="left" w:pos="567"/>
        </w:tabs>
      </w:pPr>
      <w:r>
        <w:fldChar w:fldCharType="begin"/>
      </w:r>
      <w:r>
        <w:instrText xml:space="preserve"> HYPERLINK  \l "sec_PathSyntax" </w:instrText>
      </w:r>
      <w:r>
        <w:fldChar w:fldCharType="separate"/>
      </w:r>
      <w:bookmarkStart w:id="1389" w:name="_Toc37318802"/>
      <w:bookmarkStart w:id="1390" w:name="_Toc19868161"/>
      <w:bookmarkStart w:id="1391" w:name="_Toc12019460"/>
      <w:bookmarkStart w:id="1392" w:name="_Toc23837062"/>
      <w:bookmarkStart w:id="1393" w:name="_Toc38530423"/>
      <w:r w:rsidRPr="000F248D">
        <w:rPr>
          <w:rStyle w:val="Hyperlink"/>
        </w:rPr>
        <w:t>Path Syntax</w:t>
      </w:r>
      <w:bookmarkEnd w:id="1388"/>
      <w:bookmarkEnd w:id="1389"/>
      <w:bookmarkEnd w:id="1390"/>
      <w:bookmarkEnd w:id="1391"/>
      <w:bookmarkEnd w:id="1392"/>
      <w:bookmarkEnd w:id="1393"/>
      <w:r>
        <w:fldChar w:fldCharType="end"/>
      </w:r>
    </w:p>
    <w:p w14:paraId="459E9D42" w14:textId="77777777" w:rsidR="009402FF" w:rsidRDefault="009402FF" w:rsidP="009402FF">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7103C0E5" w14:textId="77777777" w:rsidR="009402FF" w:rsidRDefault="009402FF" w:rsidP="009402FF">
      <w:r>
        <w:t>A path MUST be composed of zero or more path segments joined together by forward slashes (</w:t>
      </w:r>
      <w:r w:rsidRPr="008A4A3B">
        <w:rPr>
          <w:rStyle w:val="Datatype"/>
        </w:rPr>
        <w:t>/</w:t>
      </w:r>
      <w:r>
        <w:t xml:space="preserve">). </w:t>
      </w:r>
    </w:p>
    <w:p w14:paraId="380BFBD1" w14:textId="77777777" w:rsidR="009402FF" w:rsidRDefault="009402FF" w:rsidP="009402FF">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3EC846AF"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244C8589" w14:textId="77777777" w:rsidR="009402FF" w:rsidRDefault="009402FF" w:rsidP="009402FF">
      <w:pPr>
        <w:pStyle w:val="Code"/>
      </w:pPr>
      <w:r>
        <w:t>/self.MyEntityContainer/MyEntitySet</w:t>
      </w:r>
    </w:p>
    <w:p w14:paraId="26ABAA12" w14:textId="77777777" w:rsidR="009402FF" w:rsidRDefault="009402FF" w:rsidP="009402FF">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22A82B17"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2889CDD3" w14:textId="77777777" w:rsidR="009402FF" w:rsidRDefault="009402FF" w:rsidP="009402FF">
      <w:pPr>
        <w:pStyle w:val="Code"/>
      </w:pPr>
      <w:r>
        <w:t>Address/City</w:t>
      </w:r>
    </w:p>
    <w:p w14:paraId="49A9E188" w14:textId="77777777" w:rsidR="009402FF" w:rsidRDefault="009402FF" w:rsidP="009402FF">
      <w:r>
        <w:t xml:space="preserve">If a path segment is a </w:t>
      </w:r>
      <w:hyperlink w:anchor="sec_QualifiedName" w:history="1">
        <w:r>
          <w:rPr>
            <w:rStyle w:val="Hyperlink"/>
          </w:rPr>
          <w:t>qualified name</w:t>
        </w:r>
      </w:hyperlink>
      <w:r>
        <w:t xml:space="preserve">, it represents a </w:t>
      </w:r>
      <w:bookmarkStart w:id="1394" w:name="ref_TypeCast"/>
      <w:r w:rsidRPr="00EB1779">
        <w:rPr>
          <w:i/>
        </w:rPr>
        <w:t>type cast</w:t>
      </w:r>
      <w:bookmarkEnd w:id="1394"/>
      <w:r>
        <w:t xml:space="preserve">, and the segment MUST be the name of a type in scope. If the type or instance identified by the preceding path part cannot be cast to the specified type, the path expression evaluates to the null value. </w:t>
      </w:r>
    </w:p>
    <w:p w14:paraId="153DFBFF"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05F91419" w14:textId="77777777" w:rsidR="009402FF" w:rsidRDefault="009402FF" w:rsidP="009402FF">
      <w:pPr>
        <w:pStyle w:val="Code"/>
      </w:pPr>
      <w:r>
        <w:lastRenderedPageBreak/>
        <w:t>…/self.Manager/…</w:t>
      </w:r>
    </w:p>
    <w:p w14:paraId="3F84A7DF" w14:textId="77777777" w:rsidR="009402FF" w:rsidRPr="00E214BD" w:rsidRDefault="009402FF" w:rsidP="009402FF">
      <w:r>
        <w:t>If a path segment starts with an at (</w:t>
      </w:r>
      <w:r w:rsidRPr="00EB60AA">
        <w:rPr>
          <w:rStyle w:val="Datatype"/>
        </w:rPr>
        <w:t>@</w:t>
      </w:r>
      <w:r>
        <w:t xml:space="preserve">) character, it represents a </w:t>
      </w:r>
      <w:bookmarkStart w:id="1395" w:name="ref_TermCast"/>
      <w:r w:rsidRPr="00EB1779">
        <w:rPr>
          <w:i/>
        </w:rPr>
        <w:t>term cast</w:t>
      </w:r>
      <w:bookmarkEnd w:id="1395"/>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5F28F6F8" w14:textId="77777777" w:rsidR="009402FF" w:rsidRPr="00FC1729" w:rsidRDefault="009402FF" w:rsidP="009402FF">
      <w:pPr>
        <w:numPr>
          <w:ilvl w:val="0"/>
          <w:numId w:val="9"/>
        </w:numPr>
        <w:rPr>
          <w:rStyle w:val="Datatype"/>
        </w:rPr>
      </w:pPr>
      <w:r w:rsidRPr="00FC1729">
        <w:rPr>
          <w:rStyle w:val="Datatype"/>
        </w:rPr>
        <w:t>odata.mediaEditLink</w:t>
      </w:r>
    </w:p>
    <w:p w14:paraId="41976395" w14:textId="77777777" w:rsidR="009402FF" w:rsidRPr="00FC1729" w:rsidRDefault="009402FF" w:rsidP="009402FF">
      <w:pPr>
        <w:numPr>
          <w:ilvl w:val="0"/>
          <w:numId w:val="9"/>
        </w:numPr>
        <w:rPr>
          <w:rStyle w:val="Datatype"/>
        </w:rPr>
      </w:pPr>
      <w:r w:rsidRPr="00FC1729">
        <w:rPr>
          <w:rStyle w:val="Datatype"/>
        </w:rPr>
        <w:t>odata.mediaReadLink</w:t>
      </w:r>
    </w:p>
    <w:p w14:paraId="67D41CA6" w14:textId="77777777" w:rsidR="009402FF" w:rsidRPr="00FC1729" w:rsidRDefault="009402FF" w:rsidP="009402FF">
      <w:pPr>
        <w:numPr>
          <w:ilvl w:val="0"/>
          <w:numId w:val="9"/>
        </w:numPr>
        <w:rPr>
          <w:rStyle w:val="Datatype"/>
        </w:rPr>
      </w:pPr>
      <w:r w:rsidRPr="00FC1729">
        <w:rPr>
          <w:rStyle w:val="Datatype"/>
        </w:rPr>
        <w:t>odata.mediaContentType</w:t>
      </w:r>
    </w:p>
    <w:p w14:paraId="4F5BFE1F" w14:textId="77777777" w:rsidR="009402FF" w:rsidRPr="0092308B" w:rsidRDefault="009402FF" w:rsidP="009402FF">
      <w:pPr>
        <w:numPr>
          <w:ilvl w:val="0"/>
          <w:numId w:val="9"/>
        </w:numPr>
        <w:rPr>
          <w:rStyle w:val="Datatype"/>
        </w:rPr>
      </w:pPr>
      <w:r w:rsidRPr="0092308B">
        <w:rPr>
          <w:rStyle w:val="Datatype"/>
        </w:rPr>
        <w:t>odata.mediaEtag</w:t>
      </w:r>
    </w:p>
    <w:p w14:paraId="1730C1BB"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w:t>
      </w:r>
    </w:p>
    <w:p w14:paraId="4484EDF0" w14:textId="77777777" w:rsidR="009402FF" w:rsidRDefault="009402FF" w:rsidP="009402FF">
      <w:pPr>
        <w:pStyle w:val="Code"/>
      </w:pPr>
      <w:r>
        <w:t>…/@Capabilities.SortRestrictions/…</w:t>
      </w:r>
    </w:p>
    <w:p w14:paraId="3AA8E335" w14:textId="77777777" w:rsidR="009402FF" w:rsidRDefault="009402FF" w:rsidP="009402FF">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r w:rsidRPr="00150EEB">
        <w:t xml:space="preserve"> </w:t>
      </w:r>
      <w:r>
        <w:t>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7C214BFB" w14:textId="77777777" w:rsidR="009402FF" w:rsidRDefault="009402FF" w:rsidP="009402FF">
      <w:r>
        <w:t>A model path MAY contain any number of segments representing collection-valued structural or navigation properties. The result of the expression is the model element reached via this path.</w:t>
      </w:r>
    </w:p>
    <w:p w14:paraId="246CD352"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 in model path</w:t>
      </w:r>
    </w:p>
    <w:p w14:paraId="7DF3C36E" w14:textId="77777777" w:rsidR="009402FF" w:rsidRDefault="009402FF" w:rsidP="009402FF">
      <w:pPr>
        <w:pStyle w:val="Code"/>
      </w:pPr>
      <w:r>
        <w:t>…/Orders/Items/Product/…</w:t>
      </w:r>
    </w:p>
    <w:p w14:paraId="0B9D6094" w14:textId="77777777" w:rsidR="009402FF" w:rsidRDefault="009402FF" w:rsidP="009402FF">
      <w:r>
        <w:rPr>
          <w:color w:val="000000"/>
        </w:rPr>
        <w:t>An instance path MUST NOT contain more than one segment representing a collection-valued construct, e.g. an entity set or a collection-valued navigation property that is not followed by a key predicate, or a collection-valued structural property that is not followed by an index segment. The result of the expression is the collection of instances resulting from applying any remaining segments that operate on a single-valued expression to each instance in the collection-valued segment.</w:t>
      </w:r>
    </w:p>
    <w:p w14:paraId="2F8ECCEE" w14:textId="77777777" w:rsidR="009402FF" w:rsidRDefault="009402FF" w:rsidP="009402FF">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1458A506"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27BF9380" w14:textId="77777777" w:rsidR="009402FF" w:rsidRDefault="009402FF" w:rsidP="009402FF">
      <w:pPr>
        <w:pStyle w:val="Code"/>
      </w:pPr>
      <w:r>
        <w:t>…/Addresses/Street</w:t>
      </w:r>
    </w:p>
    <w:p w14:paraId="7B8A5170" w14:textId="77777777" w:rsidR="009402FF" w:rsidRDefault="009402FF" w:rsidP="009402FF">
      <w:pPr>
        <w:pStyle w:val="Code"/>
      </w:pPr>
      <w:r>
        <w:t>…/Addresses/$count</w:t>
      </w:r>
    </w:p>
    <w:p w14:paraId="046341E2" w14:textId="77777777" w:rsidR="009402FF" w:rsidRDefault="009402FF" w:rsidP="009402FF">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6EE328E1"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1BA43F45" w14:textId="77777777" w:rsidR="009402FF" w:rsidRDefault="009402FF" w:rsidP="009402FF">
      <w:pPr>
        <w:pStyle w:val="Code"/>
      </w:pPr>
      <w:r>
        <w:t>…/Items@Capabilities.InsertRestrictions/Insertable</w:t>
      </w:r>
    </w:p>
    <w:p w14:paraId="071BF38A" w14:textId="77777777" w:rsidR="009402FF" w:rsidRDefault="009402FF" w:rsidP="009402FF">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w:t>
      </w:r>
      <w:r>
        <w:lastRenderedPageBreak/>
        <w:t xml:space="preserve">interpreted according to the same rule below as the instance path it is part of, </w:t>
      </w:r>
      <w:r>
        <w:rPr>
          <w:i/>
        </w:rPr>
        <w:t>not</w:t>
      </w:r>
      <w:r>
        <w:t xml:space="preserve"> relative to the instance identified by the preceding path part.</w:t>
      </w:r>
    </w:p>
    <w:p w14:paraId="565AB4D2"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70D7C543" w14:textId="77777777" w:rsidR="009402FF" w:rsidRDefault="009402FF" w:rsidP="009402FF">
      <w:pPr>
        <w:pStyle w:val="Code"/>
      </w:pPr>
      <w:r>
        <w:t xml:space="preserve">/self.container/SettingsCollection('FeatureXxx')/IsAvailable </w:t>
      </w:r>
    </w:p>
    <w:p w14:paraId="20B7878A" w14:textId="77777777" w:rsidR="009402FF" w:rsidRDefault="009402FF" w:rsidP="009402FF">
      <w:pPr>
        <w:pStyle w:val="Code"/>
      </w:pPr>
      <w:r>
        <w:t>/self.container/Products(ID=ProductID)/Name</w:t>
      </w:r>
    </w:p>
    <w:p w14:paraId="3BD777B3" w14:textId="77777777" w:rsidR="009402FF" w:rsidRDefault="009402FF" w:rsidP="009402FF">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5417DB34" w14:textId="77777777" w:rsidR="009402FF" w:rsidRDefault="009402FF" w:rsidP="009402FF">
      <w:pPr>
        <w:pStyle w:val="Caption"/>
      </w:pPr>
      <w:r>
        <w:t xml:space="preserve">Example </w:t>
      </w:r>
      <w:r>
        <w:fldChar w:fldCharType="begin"/>
      </w:r>
      <w:r>
        <w:instrText xml:space="preserve"> SEQ Example \* ARABIC </w:instrText>
      </w:r>
      <w:r>
        <w:fldChar w:fldCharType="separate"/>
      </w:r>
      <w:r>
        <w:rPr>
          <w:noProof/>
        </w:rPr>
        <w:t>66</w:t>
      </w:r>
      <w:r>
        <w:rPr>
          <w:noProof/>
        </w:rPr>
        <w:fldChar w:fldCharType="end"/>
      </w:r>
      <w:r>
        <w:t>: instance path with collection-valued structural property and index segment</w:t>
      </w:r>
    </w:p>
    <w:p w14:paraId="3241372D" w14:textId="77777777" w:rsidR="009402FF" w:rsidRDefault="009402FF" w:rsidP="009402FF">
      <w:pPr>
        <w:pStyle w:val="Code"/>
      </w:pPr>
      <w:r>
        <w:t>Addresses/1</w:t>
      </w:r>
    </w:p>
    <w:p w14:paraId="0AEE98A9" w14:textId="77777777" w:rsidR="009402FF" w:rsidRDefault="009402FF" w:rsidP="009402FF">
      <w:pPr>
        <w:pStyle w:val="Code"/>
      </w:pPr>
      <w:r>
        <w:t>Addresses/-1/Street</w:t>
      </w:r>
    </w:p>
    <w:bookmarkStart w:id="1396" w:name="sec_PathEvaluation"/>
    <w:p w14:paraId="7E6340AA" w14:textId="77777777" w:rsidR="009402FF" w:rsidRDefault="009402FF" w:rsidP="009402FF">
      <w:pPr>
        <w:pStyle w:val="Heading4"/>
        <w:numPr>
          <w:ilvl w:val="3"/>
          <w:numId w:val="2"/>
        </w:numPr>
        <w:tabs>
          <w:tab w:val="left" w:pos="567"/>
        </w:tabs>
      </w:pPr>
      <w:r>
        <w:fldChar w:fldCharType="begin"/>
      </w:r>
      <w:r>
        <w:instrText xml:space="preserve"> HYPERLINK  \l "sec_PathEvaluation" </w:instrText>
      </w:r>
      <w:r>
        <w:fldChar w:fldCharType="separate"/>
      </w:r>
      <w:bookmarkStart w:id="1397" w:name="_Toc37318803"/>
      <w:bookmarkStart w:id="1398" w:name="_Toc19868162"/>
      <w:bookmarkStart w:id="1399" w:name="_Toc12019461"/>
      <w:bookmarkStart w:id="1400" w:name="_Toc23837063"/>
      <w:bookmarkStart w:id="1401" w:name="_Toc38530424"/>
      <w:r w:rsidRPr="000F248D">
        <w:rPr>
          <w:rStyle w:val="Hyperlink"/>
        </w:rPr>
        <w:t>Path Evaluation</w:t>
      </w:r>
      <w:bookmarkEnd w:id="1396"/>
      <w:bookmarkEnd w:id="1397"/>
      <w:bookmarkEnd w:id="1398"/>
      <w:bookmarkEnd w:id="1399"/>
      <w:bookmarkEnd w:id="1400"/>
      <w:bookmarkEnd w:id="1401"/>
      <w:r>
        <w:fldChar w:fldCharType="end"/>
      </w:r>
    </w:p>
    <w:p w14:paraId="40B4BF94" w14:textId="77777777" w:rsidR="009402FF" w:rsidRDefault="009402FF" w:rsidP="009402FF">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71267A7D" w14:textId="77777777" w:rsidR="009402FF" w:rsidRDefault="009402FF" w:rsidP="009402FF">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6C35F290" w14:textId="77777777" w:rsidR="009402FF" w:rsidRDefault="009402FF" w:rsidP="009402FF">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6CA7608B" w14:textId="77777777" w:rsidR="009402FF" w:rsidRDefault="009402FF" w:rsidP="009402FF">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6C2F936E" w14:textId="77777777" w:rsidR="009402FF" w:rsidRDefault="009402FF" w:rsidP="009402FF">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7837C231" w14:textId="77777777" w:rsidR="009402FF" w:rsidRDefault="009402FF" w:rsidP="009402FF">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0E21CCE9" w14:textId="77777777" w:rsidR="009402FF" w:rsidRDefault="009402FF" w:rsidP="009402FF">
      <w:r>
        <w:t xml:space="preserve">For annotations embedded within or targeting an action, action import, function, function import, parameter, or return type, the first segment of the path MUST be a parameter name or </w:t>
      </w:r>
      <w:r w:rsidRPr="00823A2C">
        <w:rPr>
          <w:rStyle w:val="Keyword"/>
        </w:rPr>
        <w:t>$ReturnType</w:t>
      </w:r>
      <w:r>
        <w:t>.</w:t>
      </w:r>
    </w:p>
    <w:bookmarkStart w:id="1402" w:name="sec_AnnotationPath"/>
    <w:p w14:paraId="41BECAE8" w14:textId="77777777" w:rsidR="009402FF" w:rsidRPr="00756690" w:rsidRDefault="009402FF" w:rsidP="009402FF">
      <w:pPr>
        <w:pStyle w:val="Heading4"/>
        <w:numPr>
          <w:ilvl w:val="3"/>
          <w:numId w:val="2"/>
        </w:numPr>
        <w:tabs>
          <w:tab w:val="left" w:pos="567"/>
        </w:tabs>
      </w:pPr>
      <w:r>
        <w:fldChar w:fldCharType="begin"/>
      </w:r>
      <w:r>
        <w:instrText xml:space="preserve"> HYPERLINK  \l "sec_AnnotationPath" </w:instrText>
      </w:r>
      <w:r>
        <w:fldChar w:fldCharType="separate"/>
      </w:r>
      <w:bookmarkStart w:id="1403" w:name="_Toc37318804"/>
      <w:bookmarkStart w:id="1404" w:name="_Toc19868163"/>
      <w:bookmarkStart w:id="1405" w:name="_Toc12019462"/>
      <w:bookmarkStart w:id="1406" w:name="_Toc23837064"/>
      <w:bookmarkStart w:id="1407" w:name="_Toc38530425"/>
      <w:r w:rsidRPr="000F248D">
        <w:rPr>
          <w:rStyle w:val="Hyperlink"/>
        </w:rPr>
        <w:t>Annotation Path</w:t>
      </w:r>
      <w:bookmarkEnd w:id="1402"/>
      <w:bookmarkEnd w:id="1403"/>
      <w:bookmarkEnd w:id="1404"/>
      <w:bookmarkEnd w:id="1405"/>
      <w:bookmarkEnd w:id="1406"/>
      <w:bookmarkEnd w:id="1407"/>
      <w:r>
        <w:fldChar w:fldCharType="end"/>
      </w:r>
    </w:p>
    <w:p w14:paraId="4F7AEBF7" w14:textId="77777777" w:rsidR="009402FF" w:rsidRDefault="009402FF" w:rsidP="009402FF">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39BB39B9" w14:textId="77777777" w:rsidR="009402FF" w:rsidRPr="0094767A" w:rsidRDefault="009402FF" w:rsidP="009402FF">
      <w:pPr>
        <w:pStyle w:val="ListParagraph"/>
        <w:numPr>
          <w:ilvl w:val="0"/>
          <w:numId w:val="13"/>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5EA243A0" w14:textId="77777777" w:rsidR="009402FF" w:rsidRDefault="009402FF" w:rsidP="009402FF">
      <w:r>
        <w:t xml:space="preserve">A term or term property of type </w:t>
      </w:r>
      <w:r w:rsidRPr="00912C6E">
        <w:rPr>
          <w:rStyle w:val="Datatype"/>
        </w:rPr>
        <w:t>Edm.AnnotationPath</w:t>
      </w:r>
      <w:r>
        <w:t xml:space="preserve"> can be annotated with term </w:t>
      </w:r>
      <w:r>
        <w:rPr>
          <w:rStyle w:val="Datatype"/>
        </w:rPr>
        <w:t>Validation</w:t>
      </w:r>
      <w:r w:rsidRPr="007025D1">
        <w:rPr>
          <w:rStyle w:val="Datatype"/>
        </w:rPr>
        <w:t>.A</w:t>
      </w:r>
      <w:r>
        <w:rPr>
          <w:rStyle w:val="Datatype"/>
        </w:rPr>
        <w:t>llowedTerms</w:t>
      </w:r>
      <w:r>
        <w:t xml:space="preserve"> (see </w:t>
      </w:r>
      <w:hyperlink w:anchor="BMVocValidation" w:history="1">
        <w:r>
          <w:rPr>
            <w:rStyle w:val="Hyperlink"/>
            <w:b/>
          </w:rPr>
          <w:t>[OData-</w:t>
        </w:r>
        <w:r w:rsidRPr="00726257">
          <w:rPr>
            <w:rStyle w:val="Hyperlink"/>
            <w:b/>
          </w:rPr>
          <w:t>Voc</w:t>
        </w:r>
        <w:r>
          <w:rPr>
            <w:rStyle w:val="Hyperlink"/>
            <w:b/>
          </w:rPr>
          <w:t>Validation</w:t>
        </w:r>
        <w:r w:rsidRPr="00726257">
          <w:rPr>
            <w:rStyle w:val="Hyperlink"/>
            <w:b/>
          </w:rPr>
          <w:t>]</w:t>
        </w:r>
      </w:hyperlink>
      <w:r>
        <w:t>)</w:t>
      </w:r>
      <w:r w:rsidRPr="008716F8">
        <w:t xml:space="preserve"> </w:t>
      </w:r>
      <w:r>
        <w:t>if its intended value is an annotation path that ends in a term cast with one of the listed terms.</w:t>
      </w:r>
    </w:p>
    <w:p w14:paraId="12092DAA" w14:textId="77777777" w:rsidR="009402FF" w:rsidRDefault="009402FF" w:rsidP="009402FF">
      <w:r>
        <w:lastRenderedPageBreak/>
        <w:t xml:space="preserve">The value of the annotation path expression is the path itself, not the value of the annotation identified by the path. This is useful for terms that reuse or refer to other terms. </w:t>
      </w:r>
    </w:p>
    <w:p w14:paraId="052992C0" w14:textId="77777777" w:rsidR="009402FF" w:rsidRDefault="009402FF" w:rsidP="009402FF">
      <w:pPr>
        <w:pStyle w:val="ObjectHeading"/>
      </w:pPr>
      <w:bookmarkStart w:id="1408" w:name="_Toc37318959"/>
      <w:r>
        <w:t xml:space="preserve">Expression </w:t>
      </w:r>
      <w:r w:rsidRPr="00937907">
        <w:rPr>
          <w:rStyle w:val="Datatype"/>
        </w:rPr>
        <w:t>edm:AnnotationPath</w:t>
      </w:r>
      <w:bookmarkEnd w:id="1408"/>
    </w:p>
    <w:p w14:paraId="26EF87E0" w14:textId="77777777" w:rsidR="009402FF" w:rsidRDefault="009402FF" w:rsidP="009402FF">
      <w:pPr>
        <w:pStyle w:val="Member"/>
      </w:pPr>
      <w:r>
        <w:t xml:space="preserve">The </w:t>
      </w:r>
      <w:r w:rsidRPr="00961B30">
        <w:rPr>
          <w:rStyle w:val="Datatype"/>
        </w:rPr>
        <w:t>edm:AnnotationPath</w:t>
      </w:r>
      <w:r>
        <w:t xml:space="preserve"> expression MAY be provided using element notation or attribute notation. </w:t>
      </w:r>
    </w:p>
    <w:p w14:paraId="4E3C51B9"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7B180CA1" w14:textId="77777777" w:rsidR="009402FF" w:rsidRDefault="009402FF" w:rsidP="009402FF">
      <w:pPr>
        <w:pStyle w:val="Code"/>
      </w:pPr>
      <w:r>
        <w:t>&lt;Annotation Term="UI.ReferenceFacet"</w:t>
      </w:r>
      <w:r>
        <w:br/>
        <w:t xml:space="preserve">            AnnotationPath="Product/Supplier/@UI.LineItem" /&gt; </w:t>
      </w:r>
    </w:p>
    <w:p w14:paraId="64A9884D" w14:textId="77777777" w:rsidR="009402FF" w:rsidRDefault="009402FF" w:rsidP="009402FF">
      <w:pPr>
        <w:pStyle w:val="Code"/>
      </w:pPr>
    </w:p>
    <w:p w14:paraId="56DEF013" w14:textId="77777777" w:rsidR="009402FF" w:rsidRDefault="009402FF" w:rsidP="009402FF">
      <w:pPr>
        <w:pStyle w:val="Code"/>
      </w:pPr>
      <w:r>
        <w:t xml:space="preserve">&lt;Annotation Term="UI.CollectionFacet" Qualifier="Contacts"&gt; </w:t>
      </w:r>
    </w:p>
    <w:p w14:paraId="41ACFDA4" w14:textId="77777777" w:rsidR="009402FF" w:rsidRDefault="009402FF" w:rsidP="009402FF">
      <w:pPr>
        <w:pStyle w:val="Code"/>
      </w:pPr>
      <w:r>
        <w:t xml:space="preserve">  &lt;Collection&gt; </w:t>
      </w:r>
    </w:p>
    <w:p w14:paraId="248B5645" w14:textId="77777777" w:rsidR="009402FF" w:rsidRDefault="009402FF" w:rsidP="009402FF">
      <w:pPr>
        <w:pStyle w:val="Code"/>
      </w:pPr>
      <w:r>
        <w:t xml:space="preserve">    &lt;AnnotationPath&gt;Supplier/@Communication.Contact&lt;/AnnotationPath&gt; </w:t>
      </w:r>
    </w:p>
    <w:p w14:paraId="107958CE" w14:textId="77777777" w:rsidR="009402FF" w:rsidRDefault="009402FF" w:rsidP="009402FF">
      <w:pPr>
        <w:pStyle w:val="Code"/>
      </w:pPr>
      <w:r>
        <w:t xml:space="preserve">    &lt;AnnotationPath&gt;Customer/@Communication.Contact&lt;/AnnotationPath&gt; </w:t>
      </w:r>
    </w:p>
    <w:p w14:paraId="1A50921B" w14:textId="77777777" w:rsidR="009402FF" w:rsidRDefault="009402FF" w:rsidP="009402FF">
      <w:pPr>
        <w:pStyle w:val="Code"/>
      </w:pPr>
      <w:r>
        <w:t xml:space="preserve">  &lt;/Collection&gt; </w:t>
      </w:r>
    </w:p>
    <w:p w14:paraId="2001E349" w14:textId="77777777" w:rsidR="009402FF" w:rsidRPr="00937907" w:rsidRDefault="009402FF" w:rsidP="009402FF">
      <w:pPr>
        <w:pStyle w:val="Code"/>
      </w:pPr>
      <w:r>
        <w:t>&lt;/Annotation&gt;</w:t>
      </w:r>
    </w:p>
    <w:bookmarkStart w:id="1409" w:name="_Expression_edm:Apply"/>
    <w:bookmarkStart w:id="1410" w:name="sec_ModelElementPath"/>
    <w:bookmarkEnd w:id="1409"/>
    <w:p w14:paraId="03793A52" w14:textId="77777777" w:rsidR="009402FF" w:rsidRDefault="009402FF" w:rsidP="009402FF">
      <w:pPr>
        <w:pStyle w:val="Heading4"/>
        <w:numPr>
          <w:ilvl w:val="3"/>
          <w:numId w:val="2"/>
        </w:numPr>
        <w:tabs>
          <w:tab w:val="left" w:pos="567"/>
        </w:tabs>
      </w:pPr>
      <w:r>
        <w:fldChar w:fldCharType="begin"/>
      </w:r>
      <w:r>
        <w:instrText xml:space="preserve"> HYPERLINK  \l "sec_ModelElementPath" </w:instrText>
      </w:r>
      <w:r>
        <w:fldChar w:fldCharType="separate"/>
      </w:r>
      <w:bookmarkStart w:id="1411" w:name="_Toc37318805"/>
      <w:bookmarkStart w:id="1412" w:name="_Toc19868164"/>
      <w:bookmarkStart w:id="1413" w:name="_Toc12019463"/>
      <w:bookmarkStart w:id="1414" w:name="_Toc23837065"/>
      <w:bookmarkStart w:id="1415" w:name="_Toc38530426"/>
      <w:r w:rsidRPr="000F248D">
        <w:rPr>
          <w:rStyle w:val="Hyperlink"/>
        </w:rPr>
        <w:t>Model Element Path</w:t>
      </w:r>
      <w:bookmarkEnd w:id="1410"/>
      <w:bookmarkEnd w:id="1411"/>
      <w:bookmarkEnd w:id="1412"/>
      <w:bookmarkEnd w:id="1413"/>
      <w:bookmarkEnd w:id="1414"/>
      <w:bookmarkEnd w:id="1415"/>
      <w:r>
        <w:fldChar w:fldCharType="end"/>
      </w:r>
    </w:p>
    <w:p w14:paraId="5CBF0440" w14:textId="77777777" w:rsidR="009402FF" w:rsidRDefault="009402FF" w:rsidP="009402FF">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2712E863" w14:textId="77777777" w:rsidR="009402FF" w:rsidRDefault="009402FF" w:rsidP="009402FF">
      <w:r>
        <w:t>The value of the model element path expression is the path itself, not the instance(s) identified by the path.</w:t>
      </w:r>
    </w:p>
    <w:p w14:paraId="1B69EF57" w14:textId="77777777" w:rsidR="009402FF" w:rsidRDefault="009402FF" w:rsidP="009402FF">
      <w:pPr>
        <w:pStyle w:val="ObjectHeading"/>
      </w:pPr>
      <w:bookmarkStart w:id="1416" w:name="_Toc37318960"/>
      <w:r>
        <w:t>Expression</w:t>
      </w:r>
      <w:r w:rsidDel="002E01C9">
        <w:t xml:space="preserve"> </w:t>
      </w:r>
      <w:r w:rsidRPr="00FC78F2">
        <w:rPr>
          <w:rStyle w:val="Datatype"/>
        </w:rPr>
        <w:t>edm:</w:t>
      </w:r>
      <w:r>
        <w:rPr>
          <w:rStyle w:val="Datatype"/>
        </w:rPr>
        <w:t>ModelElement</w:t>
      </w:r>
      <w:r w:rsidRPr="00FC78F2">
        <w:rPr>
          <w:rStyle w:val="Datatype"/>
        </w:rPr>
        <w:t>Path</w:t>
      </w:r>
      <w:bookmarkEnd w:id="1416"/>
    </w:p>
    <w:p w14:paraId="4A0F9A1F" w14:textId="77777777" w:rsidR="009402FF" w:rsidRDefault="009402FF" w:rsidP="009402FF">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539875F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1AF29BB7" w14:textId="77777777" w:rsidR="009402FF" w:rsidRPr="007524C9" w:rsidRDefault="009402FF" w:rsidP="009402FF">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684C6F2E" w14:textId="77777777" w:rsidR="009402FF" w:rsidRDefault="009402FF" w:rsidP="009402FF">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57521E49" w14:textId="77777777" w:rsidR="009402FF" w:rsidRDefault="009402FF" w:rsidP="009402FF">
      <w:pPr>
        <w:pStyle w:val="Code"/>
        <w:rPr>
          <w:rStyle w:val="Datatype"/>
        </w:rPr>
      </w:pPr>
    </w:p>
    <w:p w14:paraId="0460C9EA" w14:textId="77777777" w:rsidR="009402FF" w:rsidRPr="007524C9" w:rsidRDefault="009402FF" w:rsidP="009402FF">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102EBEFF" w14:textId="77777777" w:rsidR="009402FF" w:rsidRPr="007524C9" w:rsidRDefault="009402FF" w:rsidP="009402FF">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6C61FDD2" w14:textId="77777777" w:rsidR="009402FF" w:rsidRPr="005844C6" w:rsidRDefault="009402FF" w:rsidP="009402FF">
      <w:pPr>
        <w:pStyle w:val="Code"/>
        <w:rPr>
          <w:rStyle w:val="Datatype"/>
        </w:rPr>
      </w:pPr>
      <w:r w:rsidRPr="007524C9">
        <w:rPr>
          <w:rStyle w:val="Datatype"/>
        </w:rPr>
        <w:t>&lt;/Annotation&gt;</w:t>
      </w:r>
    </w:p>
    <w:bookmarkStart w:id="1417" w:name="sec_NavigationPropertyPath"/>
    <w:p w14:paraId="0653628B" w14:textId="77777777" w:rsidR="009402FF" w:rsidRPr="00756690" w:rsidRDefault="009402FF" w:rsidP="009402FF">
      <w:pPr>
        <w:pStyle w:val="Heading4"/>
        <w:numPr>
          <w:ilvl w:val="3"/>
          <w:numId w:val="2"/>
        </w:numPr>
        <w:tabs>
          <w:tab w:val="left" w:pos="567"/>
        </w:tabs>
      </w:pPr>
      <w:r>
        <w:fldChar w:fldCharType="begin"/>
      </w:r>
      <w:r>
        <w:instrText xml:space="preserve"> HYPERLINK  \l "sec_NavigationPropertyPath" </w:instrText>
      </w:r>
      <w:r>
        <w:fldChar w:fldCharType="separate"/>
      </w:r>
      <w:bookmarkStart w:id="1418" w:name="_Toc37318806"/>
      <w:bookmarkStart w:id="1419" w:name="_Toc19868165"/>
      <w:bookmarkStart w:id="1420" w:name="_Toc12019464"/>
      <w:bookmarkStart w:id="1421" w:name="_Toc23837066"/>
      <w:bookmarkStart w:id="1422" w:name="_Toc38530427"/>
      <w:r w:rsidRPr="000F248D">
        <w:rPr>
          <w:rStyle w:val="Hyperlink"/>
        </w:rPr>
        <w:t>Navigation Property Path</w:t>
      </w:r>
      <w:bookmarkEnd w:id="1417"/>
      <w:bookmarkEnd w:id="1418"/>
      <w:bookmarkEnd w:id="1419"/>
      <w:bookmarkEnd w:id="1420"/>
      <w:bookmarkEnd w:id="1421"/>
      <w:bookmarkEnd w:id="1422"/>
      <w:r>
        <w:fldChar w:fldCharType="end"/>
      </w:r>
    </w:p>
    <w:p w14:paraId="47F82EB6" w14:textId="77777777" w:rsidR="009402FF" w:rsidRDefault="009402FF" w:rsidP="009402FF">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1724C925" w14:textId="77777777" w:rsidR="009402FF" w:rsidRDefault="009402FF" w:rsidP="009402FF">
      <w:pPr>
        <w:pStyle w:val="ListBullet"/>
        <w:numPr>
          <w:ilvl w:val="0"/>
          <w:numId w:val="14"/>
        </w:numPr>
      </w:pPr>
      <w:r>
        <w:t>A non-null path MUST resolve to a model element whose type is an entity type, or a collection of entity types, e.g. a navigation property.</w:t>
      </w:r>
    </w:p>
    <w:p w14:paraId="79455FCA" w14:textId="77777777" w:rsidR="009402FF" w:rsidRDefault="009402FF" w:rsidP="009402FF">
      <w:r>
        <w:t>The value of the navigation property path expression is the path itself, not the instance(s) identified by the path.</w:t>
      </w:r>
    </w:p>
    <w:p w14:paraId="7578AFEE" w14:textId="77777777" w:rsidR="009402FF" w:rsidRDefault="009402FF" w:rsidP="009402FF">
      <w:pPr>
        <w:pStyle w:val="ObjectHeading"/>
      </w:pPr>
      <w:bookmarkStart w:id="1423" w:name="_The_edm:Path_Expression_2"/>
      <w:bookmarkStart w:id="1424" w:name="_Toc37318961"/>
      <w:bookmarkEnd w:id="1423"/>
      <w:r>
        <w:t>Expression</w:t>
      </w:r>
      <w:r w:rsidDel="002E01C9">
        <w:t xml:space="preserve"> </w:t>
      </w:r>
      <w:r w:rsidRPr="00FC78F2">
        <w:rPr>
          <w:rStyle w:val="Datatype"/>
        </w:rPr>
        <w:t>edm:</w:t>
      </w:r>
      <w:r>
        <w:rPr>
          <w:rStyle w:val="Datatype"/>
        </w:rPr>
        <w:t>NavigationProperty</w:t>
      </w:r>
      <w:r w:rsidRPr="00FC78F2">
        <w:rPr>
          <w:rStyle w:val="Datatype"/>
        </w:rPr>
        <w:t>Path</w:t>
      </w:r>
      <w:bookmarkEnd w:id="1424"/>
    </w:p>
    <w:p w14:paraId="32023EDD" w14:textId="77777777" w:rsidR="009402FF" w:rsidRDefault="009402FF" w:rsidP="009402FF">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1B327270"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795CF778" w14:textId="77777777" w:rsidR="009402FF" w:rsidRDefault="009402FF" w:rsidP="009402FF">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7E8EAD0D" w14:textId="77777777" w:rsidR="009402FF" w:rsidRDefault="009402FF" w:rsidP="009402FF">
      <w:pPr>
        <w:pStyle w:val="Code"/>
        <w:rPr>
          <w:rStyle w:val="Datatype"/>
        </w:rPr>
      </w:pPr>
    </w:p>
    <w:p w14:paraId="4291D2AB" w14:textId="77777777" w:rsidR="009402FF" w:rsidRDefault="009402FF" w:rsidP="009402FF">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6F4BC934" w14:textId="77777777" w:rsidR="009402FF" w:rsidRDefault="009402FF" w:rsidP="009402FF">
      <w:pPr>
        <w:pStyle w:val="Code"/>
        <w:rPr>
          <w:rStyle w:val="Datatype"/>
        </w:rPr>
      </w:pPr>
      <w:r>
        <w:rPr>
          <w:rStyle w:val="Datatype"/>
        </w:rPr>
        <w:lastRenderedPageBreak/>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4972BCFC"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51C8FB5E" w14:textId="77777777" w:rsidR="009402FF" w:rsidRDefault="009402FF" w:rsidP="009402FF">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26602D9A" w14:textId="77777777" w:rsidR="009402FF" w:rsidRDefault="009402FF" w:rsidP="009402FF">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52C2285D"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7D935332" w14:textId="77777777" w:rsidR="009402FF" w:rsidRDefault="009402FF" w:rsidP="009402FF">
      <w:pPr>
        <w:pStyle w:val="Code"/>
        <w:rPr>
          <w:rStyle w:val="Datatype"/>
        </w:rPr>
      </w:pPr>
      <w:r>
        <w:rPr>
          <w:rStyle w:val="Datatype"/>
        </w:rPr>
        <w:t xml:space="preserve">    &lt;/PropertyValue&gt;</w:t>
      </w:r>
    </w:p>
    <w:p w14:paraId="17EB9615" w14:textId="77777777" w:rsidR="009402FF" w:rsidRDefault="009402FF" w:rsidP="009402FF">
      <w:pPr>
        <w:pStyle w:val="Code"/>
        <w:rPr>
          <w:rStyle w:val="Datatype"/>
        </w:rPr>
      </w:pPr>
      <w:r>
        <w:rPr>
          <w:rStyle w:val="Datatype"/>
        </w:rPr>
        <w:t xml:space="preserve">  &lt;/Record&gt;</w:t>
      </w:r>
    </w:p>
    <w:p w14:paraId="43E97347" w14:textId="77777777" w:rsidR="009402FF" w:rsidRPr="005844C6" w:rsidRDefault="009402FF" w:rsidP="009402FF">
      <w:pPr>
        <w:pStyle w:val="Code"/>
        <w:rPr>
          <w:rStyle w:val="Datatype"/>
        </w:rPr>
      </w:pPr>
      <w:r w:rsidRPr="005844C6">
        <w:rPr>
          <w:rStyle w:val="Datatype"/>
        </w:rPr>
        <w:t>&lt;/Annotation&gt;</w:t>
      </w:r>
    </w:p>
    <w:bookmarkStart w:id="1425" w:name="_The_edm:Path_Expression_3"/>
    <w:bookmarkStart w:id="1426" w:name="_Expression_edm:Path"/>
    <w:bookmarkStart w:id="1427" w:name="_The_edm:PropertyReference_Expressio"/>
    <w:bookmarkStart w:id="1428" w:name="_The_edm:Record_Expression"/>
    <w:bookmarkStart w:id="1429" w:name="_The_edm:PropertyPath_Expression"/>
    <w:bookmarkStart w:id="1430" w:name="sec_PropertyPath"/>
    <w:bookmarkStart w:id="1431" w:name="_Toc444868616"/>
    <w:bookmarkEnd w:id="1425"/>
    <w:bookmarkEnd w:id="1426"/>
    <w:bookmarkEnd w:id="1427"/>
    <w:bookmarkEnd w:id="1428"/>
    <w:bookmarkEnd w:id="1429"/>
    <w:p w14:paraId="6DF847DA" w14:textId="77777777" w:rsidR="009402FF" w:rsidRPr="00756690" w:rsidRDefault="009402FF" w:rsidP="009402FF">
      <w:pPr>
        <w:pStyle w:val="Heading4"/>
        <w:numPr>
          <w:ilvl w:val="3"/>
          <w:numId w:val="2"/>
        </w:numPr>
        <w:tabs>
          <w:tab w:val="left" w:pos="567"/>
        </w:tabs>
      </w:pPr>
      <w:r>
        <w:fldChar w:fldCharType="begin"/>
      </w:r>
      <w:r>
        <w:instrText xml:space="preserve"> HYPERLINK  \l "sec_PropertyPath" </w:instrText>
      </w:r>
      <w:r>
        <w:fldChar w:fldCharType="separate"/>
      </w:r>
      <w:bookmarkStart w:id="1432" w:name="_Toc37318807"/>
      <w:bookmarkStart w:id="1433" w:name="_Toc19868166"/>
      <w:bookmarkStart w:id="1434" w:name="_Toc12019465"/>
      <w:bookmarkStart w:id="1435" w:name="_Toc23837067"/>
      <w:bookmarkStart w:id="1436" w:name="_Toc38530428"/>
      <w:r w:rsidRPr="000F248D">
        <w:rPr>
          <w:rStyle w:val="Hyperlink"/>
        </w:rPr>
        <w:t>Property Path</w:t>
      </w:r>
      <w:bookmarkEnd w:id="1430"/>
      <w:bookmarkEnd w:id="1432"/>
      <w:bookmarkEnd w:id="1433"/>
      <w:bookmarkEnd w:id="1434"/>
      <w:bookmarkEnd w:id="1435"/>
      <w:bookmarkEnd w:id="1436"/>
      <w:r>
        <w:fldChar w:fldCharType="end"/>
      </w:r>
    </w:p>
    <w:bookmarkEnd w:id="1431"/>
    <w:p w14:paraId="68E966F6" w14:textId="77777777" w:rsidR="009402FF" w:rsidRDefault="009402FF" w:rsidP="009402FF">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5D1FD371" w14:textId="77777777" w:rsidR="009402FF" w:rsidRDefault="009402FF" w:rsidP="009402FF">
      <w:pPr>
        <w:pStyle w:val="ListBullet"/>
        <w:numPr>
          <w:ilvl w:val="0"/>
          <w:numId w:val="15"/>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28FF7B5B" w14:textId="77777777" w:rsidR="009402FF" w:rsidRDefault="009402FF" w:rsidP="009402FF">
      <w:r>
        <w:t xml:space="preserve">The value of the property path expression is the path itself, not the value of the property </w:t>
      </w:r>
      <w:r w:rsidRPr="009E2D19">
        <w:t xml:space="preserve">or the value of the term cast </w:t>
      </w:r>
      <w:r>
        <w:t>identified by the path.</w:t>
      </w:r>
    </w:p>
    <w:p w14:paraId="6C2C1BB6" w14:textId="77777777" w:rsidR="009402FF" w:rsidRDefault="009402FF" w:rsidP="009402FF">
      <w:pPr>
        <w:pStyle w:val="ObjectHeading"/>
      </w:pPr>
      <w:bookmarkStart w:id="1437" w:name="_Toc37318962"/>
      <w:r>
        <w:t>Expression</w:t>
      </w:r>
      <w:r w:rsidDel="002E01C9">
        <w:t xml:space="preserve"> </w:t>
      </w:r>
      <w:r w:rsidRPr="00FC78F2">
        <w:rPr>
          <w:rStyle w:val="Datatype"/>
        </w:rPr>
        <w:t>edm:</w:t>
      </w:r>
      <w:r>
        <w:rPr>
          <w:rStyle w:val="Datatype"/>
        </w:rPr>
        <w:t>Property</w:t>
      </w:r>
      <w:r w:rsidRPr="00FC78F2">
        <w:rPr>
          <w:rStyle w:val="Datatype"/>
        </w:rPr>
        <w:t>Path</w:t>
      </w:r>
      <w:bookmarkEnd w:id="1437"/>
    </w:p>
    <w:p w14:paraId="73300428" w14:textId="77777777" w:rsidR="009402FF" w:rsidRDefault="009402FF" w:rsidP="009402FF">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141C7A3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2389DB1D" w14:textId="77777777" w:rsidR="009402FF" w:rsidRDefault="009402FF" w:rsidP="009402FF">
      <w:pPr>
        <w:pStyle w:val="Code"/>
        <w:rPr>
          <w:rStyle w:val="Datatype"/>
        </w:rPr>
      </w:pPr>
      <w:bookmarkStart w:id="1438" w:name="_The_edm:Record_Expression_1"/>
      <w:bookmarkEnd w:id="1438"/>
      <w:r>
        <w:rPr>
          <w:rStyle w:val="Datatype"/>
        </w:rPr>
        <w:t>&lt;Annotation Term="UI.RefreshOnChangeOf" PropertyPath="ChangedAt" /&gt;</w:t>
      </w:r>
    </w:p>
    <w:p w14:paraId="7AA7AB6B" w14:textId="77777777" w:rsidR="009402FF" w:rsidRDefault="009402FF" w:rsidP="009402FF">
      <w:pPr>
        <w:pStyle w:val="Code"/>
        <w:rPr>
          <w:rStyle w:val="Datatype"/>
        </w:rPr>
      </w:pPr>
    </w:p>
    <w:p w14:paraId="0D681771" w14:textId="77777777" w:rsidR="009402FF" w:rsidRDefault="009402FF" w:rsidP="009402FF">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6D580F5B"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65216EF" w14:textId="77777777" w:rsidR="009402FF" w:rsidRDefault="009402FF" w:rsidP="009402FF">
      <w:pPr>
        <w:pStyle w:val="Code"/>
        <w:rPr>
          <w:rStyle w:val="Datatype"/>
        </w:rPr>
      </w:pPr>
      <w:r>
        <w:rPr>
          <w:rStyle w:val="Datatype"/>
        </w:rPr>
        <w:t xml:space="preserve">        &lt;</w:t>
      </w:r>
      <w:r w:rsidRPr="001D5F1A">
        <w:rPr>
          <w:rStyle w:val="Datatype"/>
        </w:rPr>
        <w:t>PropertyPath</w:t>
      </w:r>
      <w:r>
        <w:rPr>
          <w:rStyle w:val="Datatype"/>
        </w:rPr>
        <w:t>&gt;CreatedAt&lt;/PropertyPath&gt;</w:t>
      </w:r>
    </w:p>
    <w:p w14:paraId="7646B8D8" w14:textId="77777777" w:rsidR="009402FF" w:rsidRDefault="009402FF" w:rsidP="009402FF">
      <w:pPr>
        <w:pStyle w:val="Code"/>
        <w:rPr>
          <w:rStyle w:val="Datatype"/>
        </w:rPr>
      </w:pPr>
      <w:r>
        <w:rPr>
          <w:rStyle w:val="Datatype"/>
        </w:rPr>
        <w:t xml:space="preserve">        &lt;</w:t>
      </w:r>
      <w:r w:rsidRPr="001D5F1A">
        <w:rPr>
          <w:rStyle w:val="Datatype"/>
        </w:rPr>
        <w:t>PropertyPath</w:t>
      </w:r>
      <w:r>
        <w:rPr>
          <w:rStyle w:val="Datatype"/>
        </w:rPr>
        <w:t>&gt;ChangedAt&lt;/PropertyPath&gt;</w:t>
      </w:r>
    </w:p>
    <w:p w14:paraId="122E3780"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1213D4E3" w14:textId="77777777" w:rsidR="009402FF" w:rsidRDefault="009402FF" w:rsidP="009402FF">
      <w:pPr>
        <w:pStyle w:val="Code"/>
        <w:rPr>
          <w:rStyle w:val="Datatype"/>
        </w:rPr>
      </w:pPr>
      <w:r>
        <w:rPr>
          <w:rStyle w:val="Datatype"/>
        </w:rPr>
        <w:t xml:space="preserve">    &lt;/PropertyValue&gt;</w:t>
      </w:r>
    </w:p>
    <w:p w14:paraId="1DDAC276" w14:textId="77777777" w:rsidR="009402FF" w:rsidRDefault="009402FF" w:rsidP="009402FF">
      <w:pPr>
        <w:pStyle w:val="Code"/>
        <w:rPr>
          <w:rStyle w:val="Datatype"/>
        </w:rPr>
      </w:pPr>
      <w:r>
        <w:rPr>
          <w:rStyle w:val="Datatype"/>
        </w:rPr>
        <w:t xml:space="preserve">  &lt;/Record&gt;</w:t>
      </w:r>
    </w:p>
    <w:p w14:paraId="6C62F2F8" w14:textId="77777777" w:rsidR="009402FF" w:rsidRPr="005844C6" w:rsidRDefault="009402FF" w:rsidP="009402FF">
      <w:pPr>
        <w:pStyle w:val="Code"/>
        <w:rPr>
          <w:rStyle w:val="Datatype"/>
        </w:rPr>
      </w:pPr>
      <w:r w:rsidRPr="005844C6">
        <w:rPr>
          <w:rStyle w:val="Datatype"/>
        </w:rPr>
        <w:t>&lt;/Annotation&gt;</w:t>
      </w:r>
    </w:p>
    <w:bookmarkStart w:id="1439" w:name="sec_ValuePath"/>
    <w:bookmarkStart w:id="1440" w:name="_Toc444868615"/>
    <w:p w14:paraId="2B100696" w14:textId="77777777" w:rsidR="009402FF" w:rsidRPr="00756690" w:rsidRDefault="009402FF" w:rsidP="009402FF">
      <w:pPr>
        <w:pStyle w:val="Heading4"/>
        <w:numPr>
          <w:ilvl w:val="3"/>
          <w:numId w:val="2"/>
        </w:numPr>
        <w:tabs>
          <w:tab w:val="left" w:pos="567"/>
        </w:tabs>
      </w:pPr>
      <w:r>
        <w:fldChar w:fldCharType="begin"/>
      </w:r>
      <w:r>
        <w:instrText xml:space="preserve"> HYPERLINK  \l "sec_ValuePath" </w:instrText>
      </w:r>
      <w:r>
        <w:fldChar w:fldCharType="separate"/>
      </w:r>
      <w:bookmarkStart w:id="1441" w:name="_Toc37318808"/>
      <w:bookmarkStart w:id="1442" w:name="_Toc19868167"/>
      <w:bookmarkStart w:id="1443" w:name="_Toc12019466"/>
      <w:bookmarkStart w:id="1444" w:name="_Toc23837068"/>
      <w:bookmarkStart w:id="1445" w:name="_Toc38530429"/>
      <w:r w:rsidRPr="000F248D">
        <w:rPr>
          <w:rStyle w:val="Hyperlink"/>
        </w:rPr>
        <w:t>Value Path</w:t>
      </w:r>
      <w:bookmarkEnd w:id="1439"/>
      <w:bookmarkEnd w:id="1441"/>
      <w:bookmarkEnd w:id="1442"/>
      <w:bookmarkEnd w:id="1443"/>
      <w:bookmarkEnd w:id="1444"/>
      <w:bookmarkEnd w:id="1445"/>
      <w:r>
        <w:fldChar w:fldCharType="end"/>
      </w:r>
    </w:p>
    <w:bookmarkEnd w:id="1440"/>
    <w:p w14:paraId="20D970F3" w14:textId="77777777" w:rsidR="009402FF" w:rsidRDefault="009402FF" w:rsidP="009402FF">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50CEE68E" w14:textId="77777777" w:rsidR="009402FF" w:rsidRDefault="009402FF" w:rsidP="009402FF">
      <w:r>
        <w:t>The value of the path expression is the instance or collection of instances identified by the path.</w:t>
      </w:r>
    </w:p>
    <w:p w14:paraId="2C6FABFB" w14:textId="77777777" w:rsidR="009402FF" w:rsidRDefault="009402FF" w:rsidP="009402FF">
      <w:pPr>
        <w:pStyle w:val="ObjectHeading"/>
      </w:pPr>
      <w:bookmarkStart w:id="1446" w:name="_Toc37318963"/>
      <w:r>
        <w:t>Expression</w:t>
      </w:r>
      <w:r w:rsidDel="002E01C9">
        <w:t xml:space="preserve"> </w:t>
      </w:r>
      <w:r w:rsidRPr="00FC78F2">
        <w:rPr>
          <w:rStyle w:val="Datatype"/>
        </w:rPr>
        <w:t>edm:Path</w:t>
      </w:r>
      <w:bookmarkEnd w:id="1446"/>
    </w:p>
    <w:p w14:paraId="53258038" w14:textId="77777777" w:rsidR="009402FF" w:rsidRDefault="009402FF" w:rsidP="009402FF">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60B4BB7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10896768" w14:textId="77777777" w:rsidR="009402FF" w:rsidRPr="005844C6" w:rsidRDefault="009402FF" w:rsidP="009402FF">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447" w:name="sec_ComparisonandLogicalOperators"/>
    <w:p w14:paraId="0250AEB7" w14:textId="77777777" w:rsidR="009402FF" w:rsidRPr="00756690" w:rsidRDefault="009402FF" w:rsidP="009402FF">
      <w:pPr>
        <w:pStyle w:val="Heading3"/>
        <w:numPr>
          <w:ilvl w:val="2"/>
          <w:numId w:val="2"/>
        </w:numPr>
        <w:tabs>
          <w:tab w:val="left" w:pos="567"/>
        </w:tabs>
      </w:pPr>
      <w:r>
        <w:lastRenderedPageBreak/>
        <w:fldChar w:fldCharType="begin"/>
      </w:r>
      <w:r>
        <w:instrText xml:space="preserve"> HYPERLINK  \l "sec_ComparisonandLogicalOperators" </w:instrText>
      </w:r>
      <w:r>
        <w:fldChar w:fldCharType="separate"/>
      </w:r>
      <w:bookmarkStart w:id="1448" w:name="_Toc37318809"/>
      <w:bookmarkStart w:id="1449" w:name="_Toc19868168"/>
      <w:bookmarkStart w:id="1450" w:name="_Toc12019467"/>
      <w:bookmarkStart w:id="1451" w:name="_Toc23837069"/>
      <w:bookmarkStart w:id="1452" w:name="_Toc38530430"/>
      <w:r w:rsidRPr="000F248D">
        <w:rPr>
          <w:rStyle w:val="Hyperlink"/>
        </w:rPr>
        <w:t>Comparison and Logical Operators</w:t>
      </w:r>
      <w:bookmarkEnd w:id="1381"/>
      <w:bookmarkEnd w:id="1382"/>
      <w:bookmarkEnd w:id="1447"/>
      <w:bookmarkEnd w:id="1448"/>
      <w:bookmarkEnd w:id="1449"/>
      <w:bookmarkEnd w:id="1450"/>
      <w:bookmarkEnd w:id="1451"/>
      <w:bookmarkEnd w:id="1452"/>
      <w:r>
        <w:fldChar w:fldCharType="end"/>
      </w:r>
    </w:p>
    <w:p w14:paraId="6C4B6337" w14:textId="77777777" w:rsidR="009402FF" w:rsidRPr="008C050A" w:rsidRDefault="009402FF" w:rsidP="009402FF">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9402FF" w:rsidRPr="008C050A" w14:paraId="6EF23D92" w14:textId="77777777" w:rsidTr="00E865B1">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232A32CA" w14:textId="77777777" w:rsidR="009402FF" w:rsidRPr="008C050A" w:rsidRDefault="009402FF" w:rsidP="00E865B1">
            <w:r>
              <w:t>Operator</w:t>
            </w:r>
          </w:p>
        </w:tc>
        <w:tc>
          <w:tcPr>
            <w:tcW w:w="8085" w:type="dxa"/>
            <w:hideMark/>
          </w:tcPr>
          <w:p w14:paraId="24EB38E4" w14:textId="77777777" w:rsidR="009402FF" w:rsidRPr="008C050A" w:rsidRDefault="009402FF" w:rsidP="00E865B1">
            <w:r w:rsidRPr="008C050A">
              <w:t>Description</w:t>
            </w:r>
          </w:p>
        </w:tc>
      </w:tr>
      <w:tr w:rsidR="009402FF" w:rsidRPr="00D50C93" w14:paraId="16F8E597" w14:textId="77777777" w:rsidTr="00E865B1">
        <w:tc>
          <w:tcPr>
            <w:tcW w:w="9243" w:type="dxa"/>
            <w:gridSpan w:val="2"/>
            <w:hideMark/>
          </w:tcPr>
          <w:p w14:paraId="5E30F376" w14:textId="77777777" w:rsidR="009402FF" w:rsidRPr="00D4153D" w:rsidRDefault="009402FF" w:rsidP="00E865B1">
            <w:pPr>
              <w:rPr>
                <w:rStyle w:val="Keyword"/>
                <w:rFonts w:ascii="Arial" w:hAnsi="Arial"/>
                <w:b/>
              </w:rPr>
            </w:pPr>
            <w:r w:rsidRPr="008C050A">
              <w:rPr>
                <w:b/>
              </w:rPr>
              <w:t xml:space="preserve">Logical Operators </w:t>
            </w:r>
          </w:p>
        </w:tc>
      </w:tr>
      <w:tr w:rsidR="009402FF" w:rsidRPr="00D50C93" w14:paraId="1C892D58" w14:textId="77777777" w:rsidTr="00E865B1">
        <w:tc>
          <w:tcPr>
            <w:tcW w:w="1158" w:type="dxa"/>
            <w:hideMark/>
          </w:tcPr>
          <w:p w14:paraId="658C7EA9"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And</w:t>
            </w:r>
          </w:p>
        </w:tc>
        <w:tc>
          <w:tcPr>
            <w:tcW w:w="8085" w:type="dxa"/>
            <w:hideMark/>
          </w:tcPr>
          <w:p w14:paraId="59E40B0F" w14:textId="77777777" w:rsidR="009402FF" w:rsidRPr="00D4153D" w:rsidRDefault="009402FF" w:rsidP="00E865B1">
            <w:pPr>
              <w:rPr>
                <w:rStyle w:val="Keyword"/>
                <w:rFonts w:ascii="Arial" w:hAnsi="Arial"/>
              </w:rPr>
            </w:pPr>
            <w:r w:rsidRPr="00D4153D">
              <w:rPr>
                <w:rStyle w:val="Keyword"/>
                <w:rFonts w:ascii="Arial" w:hAnsi="Arial"/>
              </w:rPr>
              <w:t>Logical and</w:t>
            </w:r>
          </w:p>
        </w:tc>
      </w:tr>
      <w:tr w:rsidR="009402FF" w:rsidRPr="00D50C93" w14:paraId="1B968E06" w14:textId="77777777" w:rsidTr="00E865B1">
        <w:tc>
          <w:tcPr>
            <w:tcW w:w="1158" w:type="dxa"/>
            <w:hideMark/>
          </w:tcPr>
          <w:p w14:paraId="559D5C37"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Or</w:t>
            </w:r>
          </w:p>
        </w:tc>
        <w:tc>
          <w:tcPr>
            <w:tcW w:w="8085" w:type="dxa"/>
            <w:hideMark/>
          </w:tcPr>
          <w:p w14:paraId="10E77C41" w14:textId="77777777" w:rsidR="009402FF" w:rsidRPr="00D4153D" w:rsidRDefault="009402FF" w:rsidP="00E865B1">
            <w:pPr>
              <w:rPr>
                <w:rStyle w:val="Keyword"/>
                <w:rFonts w:ascii="Arial" w:hAnsi="Arial"/>
              </w:rPr>
            </w:pPr>
            <w:r w:rsidRPr="00D4153D">
              <w:rPr>
                <w:rStyle w:val="Keyword"/>
                <w:rFonts w:ascii="Arial" w:hAnsi="Arial"/>
              </w:rPr>
              <w:t>Logical or</w:t>
            </w:r>
          </w:p>
        </w:tc>
      </w:tr>
      <w:tr w:rsidR="009402FF" w:rsidRPr="00D50C93" w14:paraId="092B72F4" w14:textId="77777777" w:rsidTr="00E865B1">
        <w:tc>
          <w:tcPr>
            <w:tcW w:w="1158" w:type="dxa"/>
            <w:hideMark/>
          </w:tcPr>
          <w:p w14:paraId="79D34FCC"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Not</w:t>
            </w:r>
          </w:p>
        </w:tc>
        <w:tc>
          <w:tcPr>
            <w:tcW w:w="8085" w:type="dxa"/>
            <w:hideMark/>
          </w:tcPr>
          <w:p w14:paraId="3AA93A39" w14:textId="77777777" w:rsidR="009402FF" w:rsidRPr="00D4153D" w:rsidRDefault="009402FF" w:rsidP="00E865B1">
            <w:pPr>
              <w:rPr>
                <w:rStyle w:val="Keyword"/>
                <w:rFonts w:ascii="Arial" w:hAnsi="Arial"/>
              </w:rPr>
            </w:pPr>
            <w:r w:rsidRPr="00D4153D">
              <w:rPr>
                <w:rStyle w:val="Keyword"/>
                <w:rFonts w:ascii="Arial" w:hAnsi="Arial"/>
              </w:rPr>
              <w:t>Logical negation</w:t>
            </w:r>
          </w:p>
        </w:tc>
      </w:tr>
      <w:tr w:rsidR="009402FF" w:rsidRPr="00D50C93" w14:paraId="20BA220C" w14:textId="77777777" w:rsidTr="00E865B1">
        <w:tc>
          <w:tcPr>
            <w:tcW w:w="9243" w:type="dxa"/>
            <w:gridSpan w:val="2"/>
          </w:tcPr>
          <w:p w14:paraId="62E5B0BD" w14:textId="77777777" w:rsidR="009402FF" w:rsidRPr="008C050A" w:rsidRDefault="009402FF" w:rsidP="00E865B1">
            <w:pPr>
              <w:rPr>
                <w:b/>
              </w:rPr>
            </w:pPr>
            <w:r w:rsidRPr="008C050A">
              <w:rPr>
                <w:b/>
              </w:rPr>
              <w:t xml:space="preserve">Comparison Operators </w:t>
            </w:r>
          </w:p>
        </w:tc>
      </w:tr>
      <w:tr w:rsidR="009402FF" w:rsidRPr="00D50C93" w14:paraId="51A2F91B" w14:textId="77777777" w:rsidTr="00E865B1">
        <w:tc>
          <w:tcPr>
            <w:tcW w:w="1158" w:type="dxa"/>
          </w:tcPr>
          <w:p w14:paraId="1FB8E29B"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Eq</w:t>
            </w:r>
          </w:p>
        </w:tc>
        <w:tc>
          <w:tcPr>
            <w:tcW w:w="8085" w:type="dxa"/>
          </w:tcPr>
          <w:p w14:paraId="12DA0949" w14:textId="77777777" w:rsidR="009402FF" w:rsidRPr="00D4153D" w:rsidRDefault="009402FF" w:rsidP="00E865B1">
            <w:pPr>
              <w:rPr>
                <w:rStyle w:val="Keyword"/>
                <w:rFonts w:ascii="Arial" w:hAnsi="Arial"/>
              </w:rPr>
            </w:pPr>
            <w:r w:rsidRPr="00D4153D">
              <w:rPr>
                <w:rStyle w:val="Keyword"/>
                <w:rFonts w:ascii="Arial" w:hAnsi="Arial"/>
              </w:rPr>
              <w:t>Equal</w:t>
            </w:r>
          </w:p>
        </w:tc>
      </w:tr>
      <w:tr w:rsidR="009402FF" w:rsidRPr="00D50C93" w14:paraId="77A75C2C" w14:textId="77777777" w:rsidTr="00E865B1">
        <w:tc>
          <w:tcPr>
            <w:tcW w:w="1158" w:type="dxa"/>
          </w:tcPr>
          <w:p w14:paraId="743B5480"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Ne</w:t>
            </w:r>
          </w:p>
        </w:tc>
        <w:tc>
          <w:tcPr>
            <w:tcW w:w="8085" w:type="dxa"/>
          </w:tcPr>
          <w:p w14:paraId="2325AE95" w14:textId="77777777" w:rsidR="009402FF" w:rsidRPr="00D4153D" w:rsidRDefault="009402FF" w:rsidP="00E865B1">
            <w:pPr>
              <w:rPr>
                <w:rStyle w:val="Keyword"/>
                <w:rFonts w:ascii="Arial" w:hAnsi="Arial"/>
              </w:rPr>
            </w:pPr>
            <w:r w:rsidRPr="00D4153D">
              <w:rPr>
                <w:rStyle w:val="Keyword"/>
                <w:rFonts w:ascii="Arial" w:hAnsi="Arial"/>
              </w:rPr>
              <w:t>Not equal</w:t>
            </w:r>
          </w:p>
        </w:tc>
      </w:tr>
      <w:tr w:rsidR="009402FF" w:rsidRPr="00D50C93" w14:paraId="20F91A1A" w14:textId="77777777" w:rsidTr="00E865B1">
        <w:tc>
          <w:tcPr>
            <w:tcW w:w="1158" w:type="dxa"/>
          </w:tcPr>
          <w:p w14:paraId="6A880037"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Gt</w:t>
            </w:r>
          </w:p>
        </w:tc>
        <w:tc>
          <w:tcPr>
            <w:tcW w:w="8085" w:type="dxa"/>
          </w:tcPr>
          <w:p w14:paraId="7E7D1E1C" w14:textId="77777777" w:rsidR="009402FF" w:rsidRPr="00D4153D" w:rsidRDefault="009402FF" w:rsidP="00E865B1">
            <w:pPr>
              <w:rPr>
                <w:rStyle w:val="Keyword"/>
                <w:rFonts w:ascii="Arial" w:hAnsi="Arial"/>
              </w:rPr>
            </w:pPr>
            <w:r w:rsidRPr="00D4153D">
              <w:rPr>
                <w:rStyle w:val="Keyword"/>
                <w:rFonts w:ascii="Arial" w:hAnsi="Arial"/>
              </w:rPr>
              <w:t>Greater than</w:t>
            </w:r>
          </w:p>
        </w:tc>
      </w:tr>
      <w:tr w:rsidR="009402FF" w:rsidRPr="00D50C93" w14:paraId="559DBDEB" w14:textId="77777777" w:rsidTr="00E865B1">
        <w:tc>
          <w:tcPr>
            <w:tcW w:w="1158" w:type="dxa"/>
          </w:tcPr>
          <w:p w14:paraId="0F6B09BA"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Ge</w:t>
            </w:r>
          </w:p>
        </w:tc>
        <w:tc>
          <w:tcPr>
            <w:tcW w:w="8085" w:type="dxa"/>
          </w:tcPr>
          <w:p w14:paraId="1860D37A" w14:textId="77777777" w:rsidR="009402FF" w:rsidRPr="00D4153D" w:rsidRDefault="009402FF" w:rsidP="00E865B1">
            <w:pPr>
              <w:rPr>
                <w:rStyle w:val="Keyword"/>
                <w:rFonts w:ascii="Arial" w:hAnsi="Arial"/>
              </w:rPr>
            </w:pPr>
            <w:r w:rsidRPr="00D4153D">
              <w:rPr>
                <w:rStyle w:val="Keyword"/>
                <w:rFonts w:ascii="Arial" w:hAnsi="Arial"/>
              </w:rPr>
              <w:t>Greater than or equal</w:t>
            </w:r>
          </w:p>
        </w:tc>
      </w:tr>
      <w:tr w:rsidR="009402FF" w:rsidRPr="00887BFA" w14:paraId="117E32FD" w14:textId="77777777" w:rsidTr="00E865B1">
        <w:tc>
          <w:tcPr>
            <w:tcW w:w="1158" w:type="dxa"/>
          </w:tcPr>
          <w:p w14:paraId="1F8BCEF8"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Lt</w:t>
            </w:r>
          </w:p>
        </w:tc>
        <w:tc>
          <w:tcPr>
            <w:tcW w:w="8085" w:type="dxa"/>
          </w:tcPr>
          <w:p w14:paraId="518FB777" w14:textId="77777777" w:rsidR="009402FF" w:rsidRPr="00887BFA" w:rsidRDefault="009402FF" w:rsidP="00E865B1">
            <w:r w:rsidRPr="00887BFA">
              <w:t>Less than</w:t>
            </w:r>
          </w:p>
        </w:tc>
      </w:tr>
      <w:tr w:rsidR="009402FF" w:rsidRPr="00D50C93" w14:paraId="4BD16615" w14:textId="77777777" w:rsidTr="00E865B1">
        <w:tc>
          <w:tcPr>
            <w:tcW w:w="1158" w:type="dxa"/>
          </w:tcPr>
          <w:p w14:paraId="3176D6D3"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Le</w:t>
            </w:r>
          </w:p>
        </w:tc>
        <w:tc>
          <w:tcPr>
            <w:tcW w:w="8085" w:type="dxa"/>
          </w:tcPr>
          <w:p w14:paraId="371C17FF" w14:textId="77777777" w:rsidR="009402FF" w:rsidRPr="00D4153D" w:rsidRDefault="009402FF" w:rsidP="00E865B1">
            <w:pPr>
              <w:rPr>
                <w:rStyle w:val="Keyword"/>
                <w:rFonts w:ascii="Arial" w:hAnsi="Arial"/>
              </w:rPr>
            </w:pPr>
            <w:r w:rsidRPr="00D4153D">
              <w:rPr>
                <w:rStyle w:val="Keyword"/>
                <w:rFonts w:ascii="Arial" w:hAnsi="Arial"/>
              </w:rPr>
              <w:t>Less than or equal</w:t>
            </w:r>
          </w:p>
        </w:tc>
      </w:tr>
      <w:tr w:rsidR="009402FF" w:rsidRPr="00D50C93" w14:paraId="4D531662" w14:textId="77777777" w:rsidTr="00E865B1">
        <w:tc>
          <w:tcPr>
            <w:tcW w:w="1158" w:type="dxa"/>
          </w:tcPr>
          <w:p w14:paraId="3B46024E" w14:textId="77777777" w:rsidR="009402FF" w:rsidRPr="008C050A" w:rsidRDefault="009402FF" w:rsidP="00E865B1">
            <w:pPr>
              <w:rPr>
                <w:rFonts w:ascii="Courier New" w:hAnsi="Courier New" w:cs="Courier New"/>
                <w:szCs w:val="20"/>
              </w:rPr>
            </w:pPr>
            <w:r>
              <w:rPr>
                <w:rFonts w:ascii="Courier New" w:hAnsi="Courier New" w:cs="Courier New"/>
                <w:szCs w:val="20"/>
              </w:rPr>
              <w:t>Has</w:t>
            </w:r>
          </w:p>
        </w:tc>
        <w:tc>
          <w:tcPr>
            <w:tcW w:w="8085" w:type="dxa"/>
          </w:tcPr>
          <w:p w14:paraId="07D3398A" w14:textId="77777777" w:rsidR="009402FF" w:rsidRPr="00D4153D" w:rsidRDefault="009402FF" w:rsidP="00E865B1">
            <w:pPr>
              <w:rPr>
                <w:rStyle w:val="Keyword"/>
                <w:rFonts w:ascii="Arial" w:hAnsi="Arial"/>
              </w:rPr>
            </w:pPr>
            <w:r>
              <w:rPr>
                <w:rStyle w:val="Keyword"/>
                <w:rFonts w:ascii="Arial" w:hAnsi="Arial"/>
              </w:rPr>
              <w:t>Has enumeration flag(s) set</w:t>
            </w:r>
          </w:p>
        </w:tc>
      </w:tr>
      <w:tr w:rsidR="009402FF" w:rsidRPr="00D50C93" w14:paraId="2B259C0A" w14:textId="77777777" w:rsidTr="00E865B1">
        <w:tc>
          <w:tcPr>
            <w:tcW w:w="1158" w:type="dxa"/>
          </w:tcPr>
          <w:p w14:paraId="078E90BC" w14:textId="77777777" w:rsidR="009402FF" w:rsidRDefault="009402FF" w:rsidP="00E865B1">
            <w:pPr>
              <w:rPr>
                <w:rFonts w:ascii="Courier New" w:hAnsi="Courier New" w:cs="Courier New"/>
                <w:szCs w:val="20"/>
              </w:rPr>
            </w:pPr>
            <w:r>
              <w:rPr>
                <w:rFonts w:ascii="Courier New" w:hAnsi="Courier New" w:cs="Courier New"/>
                <w:szCs w:val="20"/>
              </w:rPr>
              <w:t>In</w:t>
            </w:r>
          </w:p>
        </w:tc>
        <w:tc>
          <w:tcPr>
            <w:tcW w:w="8085" w:type="dxa"/>
          </w:tcPr>
          <w:p w14:paraId="03533BB1" w14:textId="77777777" w:rsidR="009402FF" w:rsidRPr="00D4153D" w:rsidRDefault="009402FF" w:rsidP="00E865B1">
            <w:pPr>
              <w:rPr>
                <w:rStyle w:val="Keyword"/>
                <w:rFonts w:ascii="Arial" w:hAnsi="Arial"/>
              </w:rPr>
            </w:pPr>
            <w:r>
              <w:rPr>
                <w:rStyle w:val="Keyword"/>
                <w:rFonts w:ascii="Arial" w:hAnsi="Arial"/>
              </w:rPr>
              <w:t>Is in collection</w:t>
            </w:r>
          </w:p>
        </w:tc>
      </w:tr>
    </w:tbl>
    <w:p w14:paraId="5CE001F3" w14:textId="77777777" w:rsidR="009402FF" w:rsidRPr="00F122C9" w:rsidRDefault="009402FF" w:rsidP="009402FF">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18B7C1B7" w14:textId="77777777" w:rsidR="009402FF" w:rsidRPr="00F122C9" w:rsidRDefault="009402FF" w:rsidP="009402FF">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5C8F3550" w14:textId="77777777" w:rsidR="009402FF" w:rsidRDefault="009402FF" w:rsidP="009402FF">
      <w:pPr>
        <w:pStyle w:val="ObjectHeading"/>
      </w:pPr>
      <w:bookmarkStart w:id="1453" w:name="_Expression_edm:AnnotationPath"/>
      <w:bookmarkStart w:id="1454" w:name="_Toc476052789"/>
      <w:bookmarkStart w:id="1455" w:name="_Toc37318964"/>
      <w:bookmarkStart w:id="1456" w:name="_Toc444868598"/>
      <w:bookmarkEnd w:id="1453"/>
      <w:r>
        <w:rPr>
          <w:rStyle w:val="Datatype"/>
          <w:rFonts w:ascii="Arial" w:hAnsi="Arial"/>
        </w:rPr>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454"/>
      <w:bookmarkEnd w:id="1455"/>
    </w:p>
    <w:p w14:paraId="7CFD21DD" w14:textId="77777777" w:rsidR="009402FF" w:rsidRDefault="009402FF" w:rsidP="009402FF">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16091964" w14:textId="77777777" w:rsidR="009402FF" w:rsidRDefault="009402FF" w:rsidP="009402FF">
      <w:pPr>
        <w:pStyle w:val="Member"/>
      </w:pPr>
      <w:bookmarkStart w:id="1457"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61FDFC6" w14:textId="77777777" w:rsidR="009402FF" w:rsidRDefault="009402FF" w:rsidP="009402FF">
      <w:pPr>
        <w:pStyle w:val="ObjectHeading"/>
      </w:pPr>
      <w:bookmarkStart w:id="1458" w:name="_Toc37318965"/>
      <w:r>
        <w:rPr>
          <w:rStyle w:val="Datatype"/>
          <w:rFonts w:ascii="Arial" w:hAnsi="Arial"/>
        </w:rPr>
        <w:t>Expression</w:t>
      </w:r>
      <w:r w:rsidRPr="00A57F31">
        <w:rPr>
          <w:rStyle w:val="Datatype"/>
          <w:rFonts w:ascii="Arial" w:hAnsi="Arial"/>
        </w:rPr>
        <w:t xml:space="preserve"> </w:t>
      </w:r>
      <w:r>
        <w:rPr>
          <w:rStyle w:val="Datatype"/>
        </w:rPr>
        <w:t>edm:Not</w:t>
      </w:r>
      <w:bookmarkEnd w:id="1457"/>
      <w:bookmarkEnd w:id="1458"/>
    </w:p>
    <w:p w14:paraId="3FD8B5F3" w14:textId="77777777" w:rsidR="009402FF" w:rsidRDefault="009402FF" w:rsidP="009402FF">
      <w:pPr>
        <w:pStyle w:val="Member"/>
      </w:pPr>
      <w:r>
        <w:t xml:space="preserve">Negation expressions are represented as an element </w:t>
      </w:r>
      <w:r w:rsidRPr="00FC5B9F">
        <w:rPr>
          <w:rStyle w:val="Datatype"/>
        </w:rPr>
        <w:t>edm:Not</w:t>
      </w:r>
      <w:r>
        <w:t xml:space="preserve"> that MUST contain a single annotation expression.</w:t>
      </w:r>
    </w:p>
    <w:p w14:paraId="77C91167" w14:textId="77777777" w:rsidR="009402FF" w:rsidRDefault="009402FF" w:rsidP="009402FF">
      <w:pPr>
        <w:pStyle w:val="Member"/>
      </w:pPr>
      <w:bookmarkStart w:id="1459"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7AD8C5C" w14:textId="77777777" w:rsidR="009402FF" w:rsidRPr="00BD520D" w:rsidRDefault="009402FF" w:rsidP="009402FF">
      <w:pPr>
        <w:pStyle w:val="ObjectHeading"/>
      </w:pPr>
      <w:bookmarkStart w:id="1460" w:name="_Toc37318966"/>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459"/>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460"/>
    </w:p>
    <w:p w14:paraId="57EE8DA5" w14:textId="77777777" w:rsidR="009402FF" w:rsidRDefault="009402FF" w:rsidP="009402FF">
      <w:pPr>
        <w:pStyle w:val="Member"/>
      </w:pPr>
      <w:r>
        <w:t xml:space="preserve">All comparison expressions are represented as an element that MUST contain two annotation expressions. </w:t>
      </w:r>
    </w:p>
    <w:p w14:paraId="75BCE641" w14:textId="77777777" w:rsidR="009402FF" w:rsidRDefault="009402FF" w:rsidP="009402FF">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6ADA3A5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50FDA0E1" w14:textId="77777777" w:rsidR="009402FF" w:rsidRPr="00177D3A" w:rsidRDefault="009402FF" w:rsidP="009402FF">
      <w:pPr>
        <w:pStyle w:val="Code"/>
        <w:rPr>
          <w:rStyle w:val="Datatype"/>
        </w:rPr>
      </w:pPr>
      <w:r w:rsidRPr="00177D3A">
        <w:rPr>
          <w:rStyle w:val="Datatype"/>
        </w:rPr>
        <w:t>&lt;And&gt;</w:t>
      </w:r>
    </w:p>
    <w:p w14:paraId="2D11C044" w14:textId="77777777" w:rsidR="009402FF" w:rsidRPr="00177D3A" w:rsidRDefault="009402FF" w:rsidP="009402FF">
      <w:pPr>
        <w:pStyle w:val="Code"/>
        <w:rPr>
          <w:rStyle w:val="Datatype"/>
        </w:rPr>
      </w:pPr>
      <w:r w:rsidRPr="00177D3A">
        <w:rPr>
          <w:rStyle w:val="Datatype"/>
        </w:rPr>
        <w:lastRenderedPageBreak/>
        <w:t xml:space="preserve">  &lt;Path&gt;IsMale&lt;/Path&gt;</w:t>
      </w:r>
    </w:p>
    <w:p w14:paraId="1D09B318" w14:textId="77777777" w:rsidR="009402FF" w:rsidRPr="00177D3A" w:rsidRDefault="009402FF" w:rsidP="009402FF">
      <w:pPr>
        <w:pStyle w:val="Code"/>
        <w:rPr>
          <w:rStyle w:val="Datatype"/>
        </w:rPr>
      </w:pPr>
      <w:r w:rsidRPr="00177D3A">
        <w:rPr>
          <w:rStyle w:val="Datatype"/>
        </w:rPr>
        <w:t xml:space="preserve">  &lt;Path&gt;IsMarried&lt;/Path&gt;</w:t>
      </w:r>
    </w:p>
    <w:p w14:paraId="182850A6" w14:textId="77777777" w:rsidR="009402FF" w:rsidRPr="00177D3A" w:rsidRDefault="009402FF" w:rsidP="009402FF">
      <w:pPr>
        <w:pStyle w:val="Code"/>
        <w:rPr>
          <w:rStyle w:val="Datatype"/>
        </w:rPr>
      </w:pPr>
      <w:r w:rsidRPr="00177D3A">
        <w:rPr>
          <w:rStyle w:val="Datatype"/>
        </w:rPr>
        <w:t>&lt;/And&gt;</w:t>
      </w:r>
    </w:p>
    <w:p w14:paraId="5DAABB3B" w14:textId="77777777" w:rsidR="009402FF" w:rsidRPr="00177D3A" w:rsidRDefault="009402FF" w:rsidP="009402FF">
      <w:pPr>
        <w:pStyle w:val="Code"/>
        <w:rPr>
          <w:rStyle w:val="Datatype"/>
        </w:rPr>
      </w:pPr>
      <w:r w:rsidRPr="00177D3A">
        <w:rPr>
          <w:rStyle w:val="Datatype"/>
        </w:rPr>
        <w:t>&lt;Or&gt;</w:t>
      </w:r>
    </w:p>
    <w:p w14:paraId="79DDB8D9" w14:textId="77777777" w:rsidR="009402FF" w:rsidRPr="00177D3A" w:rsidRDefault="009402FF" w:rsidP="009402FF">
      <w:pPr>
        <w:pStyle w:val="Code"/>
        <w:rPr>
          <w:rStyle w:val="Datatype"/>
        </w:rPr>
      </w:pPr>
      <w:r w:rsidRPr="00177D3A">
        <w:rPr>
          <w:rStyle w:val="Datatype"/>
        </w:rPr>
        <w:t xml:space="preserve">  &lt;Path&gt;IsMale&lt;/Path&gt;</w:t>
      </w:r>
    </w:p>
    <w:p w14:paraId="4A0944AF" w14:textId="77777777" w:rsidR="009402FF" w:rsidRPr="00177D3A" w:rsidRDefault="009402FF" w:rsidP="009402FF">
      <w:pPr>
        <w:pStyle w:val="Code"/>
        <w:rPr>
          <w:rStyle w:val="Datatype"/>
        </w:rPr>
      </w:pPr>
      <w:r w:rsidRPr="00177D3A">
        <w:rPr>
          <w:rStyle w:val="Datatype"/>
        </w:rPr>
        <w:t xml:space="preserve">  &lt;Path&gt;IsMarried&lt;/Path&gt;</w:t>
      </w:r>
    </w:p>
    <w:p w14:paraId="609CBE1F" w14:textId="77777777" w:rsidR="009402FF" w:rsidRPr="00177D3A" w:rsidRDefault="009402FF" w:rsidP="009402FF">
      <w:pPr>
        <w:pStyle w:val="Code"/>
        <w:rPr>
          <w:rStyle w:val="Datatype"/>
        </w:rPr>
      </w:pPr>
      <w:r w:rsidRPr="00177D3A">
        <w:rPr>
          <w:rStyle w:val="Datatype"/>
        </w:rPr>
        <w:t>&lt;/Or&gt;</w:t>
      </w:r>
    </w:p>
    <w:p w14:paraId="78368F37" w14:textId="77777777" w:rsidR="009402FF" w:rsidRPr="00177D3A" w:rsidRDefault="009402FF" w:rsidP="009402FF">
      <w:pPr>
        <w:pStyle w:val="Code"/>
        <w:rPr>
          <w:rStyle w:val="Datatype"/>
        </w:rPr>
      </w:pPr>
      <w:r w:rsidRPr="00177D3A">
        <w:rPr>
          <w:rStyle w:val="Datatype"/>
        </w:rPr>
        <w:t>&lt;Not&gt;</w:t>
      </w:r>
    </w:p>
    <w:p w14:paraId="602116A8" w14:textId="77777777" w:rsidR="009402FF" w:rsidRPr="00177D3A" w:rsidRDefault="009402FF" w:rsidP="009402FF">
      <w:pPr>
        <w:pStyle w:val="Code"/>
        <w:rPr>
          <w:rStyle w:val="Datatype"/>
        </w:rPr>
      </w:pPr>
      <w:r w:rsidRPr="00177D3A">
        <w:rPr>
          <w:rStyle w:val="Datatype"/>
        </w:rPr>
        <w:t xml:space="preserve">  &lt;Path&gt;IsMale&lt;/Path&gt;</w:t>
      </w:r>
    </w:p>
    <w:p w14:paraId="706F179A" w14:textId="77777777" w:rsidR="009402FF" w:rsidRPr="00177D3A" w:rsidRDefault="009402FF" w:rsidP="009402FF">
      <w:pPr>
        <w:pStyle w:val="Code"/>
        <w:rPr>
          <w:rStyle w:val="Datatype"/>
        </w:rPr>
      </w:pPr>
      <w:r w:rsidRPr="00177D3A">
        <w:rPr>
          <w:rStyle w:val="Datatype"/>
        </w:rPr>
        <w:t>&lt;/Not&gt;</w:t>
      </w:r>
    </w:p>
    <w:p w14:paraId="70E95059" w14:textId="77777777" w:rsidR="009402FF" w:rsidRPr="00177D3A" w:rsidRDefault="009402FF" w:rsidP="009402FF">
      <w:pPr>
        <w:pStyle w:val="Code"/>
        <w:rPr>
          <w:rStyle w:val="Datatype"/>
        </w:rPr>
      </w:pPr>
      <w:r w:rsidRPr="00177D3A">
        <w:rPr>
          <w:rStyle w:val="Datatype"/>
        </w:rPr>
        <w:t>&lt;Eq&gt;</w:t>
      </w:r>
    </w:p>
    <w:p w14:paraId="41BC6BA1" w14:textId="77777777" w:rsidR="009402FF" w:rsidRPr="00177D3A" w:rsidRDefault="009402FF" w:rsidP="009402FF">
      <w:pPr>
        <w:pStyle w:val="Code"/>
        <w:rPr>
          <w:rStyle w:val="Datatype"/>
        </w:rPr>
      </w:pPr>
      <w:r w:rsidRPr="00177D3A">
        <w:rPr>
          <w:rStyle w:val="Datatype"/>
        </w:rPr>
        <w:t xml:space="preserve">  &lt;Null /&gt;</w:t>
      </w:r>
    </w:p>
    <w:p w14:paraId="7479DEB8" w14:textId="77777777" w:rsidR="009402FF" w:rsidRPr="00177D3A" w:rsidRDefault="009402FF" w:rsidP="009402FF">
      <w:pPr>
        <w:pStyle w:val="Code"/>
        <w:rPr>
          <w:rStyle w:val="Datatype"/>
        </w:rPr>
      </w:pPr>
      <w:r w:rsidRPr="00177D3A">
        <w:rPr>
          <w:rStyle w:val="Datatype"/>
        </w:rPr>
        <w:t xml:space="preserve">  &lt;Path&gt;IsMale&lt;/Path&gt;</w:t>
      </w:r>
    </w:p>
    <w:p w14:paraId="026233E1" w14:textId="77777777" w:rsidR="009402FF" w:rsidRPr="00177D3A" w:rsidRDefault="009402FF" w:rsidP="009402FF">
      <w:pPr>
        <w:pStyle w:val="Code"/>
        <w:rPr>
          <w:rStyle w:val="Datatype"/>
        </w:rPr>
      </w:pPr>
      <w:r w:rsidRPr="00177D3A">
        <w:rPr>
          <w:rStyle w:val="Datatype"/>
        </w:rPr>
        <w:t>&lt;/Eq&gt;</w:t>
      </w:r>
    </w:p>
    <w:p w14:paraId="0C6CFC1C" w14:textId="77777777" w:rsidR="009402FF" w:rsidRPr="00177D3A" w:rsidRDefault="009402FF" w:rsidP="009402FF">
      <w:pPr>
        <w:pStyle w:val="Code"/>
        <w:rPr>
          <w:rStyle w:val="Datatype"/>
        </w:rPr>
      </w:pPr>
      <w:r w:rsidRPr="00177D3A">
        <w:rPr>
          <w:rStyle w:val="Datatype"/>
        </w:rPr>
        <w:t>&lt;Ne&gt;</w:t>
      </w:r>
    </w:p>
    <w:p w14:paraId="4C106895" w14:textId="77777777" w:rsidR="009402FF" w:rsidRPr="00177D3A" w:rsidRDefault="009402FF" w:rsidP="009402FF">
      <w:pPr>
        <w:pStyle w:val="Code"/>
        <w:rPr>
          <w:rStyle w:val="Datatype"/>
        </w:rPr>
      </w:pPr>
      <w:r w:rsidRPr="00177D3A">
        <w:rPr>
          <w:rStyle w:val="Datatype"/>
        </w:rPr>
        <w:t xml:space="preserve">  &lt;Null /&gt;</w:t>
      </w:r>
    </w:p>
    <w:p w14:paraId="2C89059F" w14:textId="77777777" w:rsidR="009402FF" w:rsidRPr="00177D3A" w:rsidRDefault="009402FF" w:rsidP="009402FF">
      <w:pPr>
        <w:pStyle w:val="Code"/>
        <w:rPr>
          <w:rStyle w:val="Datatype"/>
        </w:rPr>
      </w:pPr>
      <w:r w:rsidRPr="00177D3A">
        <w:rPr>
          <w:rStyle w:val="Datatype"/>
        </w:rPr>
        <w:t xml:space="preserve">  &lt;Path&gt;IsMale&lt;/Path&gt;</w:t>
      </w:r>
    </w:p>
    <w:p w14:paraId="1FA965BA" w14:textId="77777777" w:rsidR="009402FF" w:rsidRPr="00177D3A" w:rsidRDefault="009402FF" w:rsidP="009402FF">
      <w:pPr>
        <w:pStyle w:val="Code"/>
        <w:rPr>
          <w:rStyle w:val="Datatype"/>
        </w:rPr>
      </w:pPr>
      <w:r w:rsidRPr="00177D3A">
        <w:rPr>
          <w:rStyle w:val="Datatype"/>
        </w:rPr>
        <w:t>&lt;/Ne&gt;</w:t>
      </w:r>
    </w:p>
    <w:p w14:paraId="40B0568E" w14:textId="77777777" w:rsidR="009402FF" w:rsidRPr="00177D3A" w:rsidRDefault="009402FF" w:rsidP="009402FF">
      <w:pPr>
        <w:pStyle w:val="Code"/>
        <w:rPr>
          <w:rStyle w:val="Datatype"/>
        </w:rPr>
      </w:pPr>
      <w:r w:rsidRPr="00177D3A">
        <w:rPr>
          <w:rStyle w:val="Datatype"/>
        </w:rPr>
        <w:t>&lt;Gt&gt;</w:t>
      </w:r>
    </w:p>
    <w:p w14:paraId="47F55216" w14:textId="77777777" w:rsidR="009402FF" w:rsidRPr="00177D3A" w:rsidRDefault="009402FF" w:rsidP="009402FF">
      <w:pPr>
        <w:pStyle w:val="Code"/>
        <w:rPr>
          <w:rStyle w:val="Datatype"/>
        </w:rPr>
      </w:pPr>
      <w:r w:rsidRPr="00177D3A">
        <w:rPr>
          <w:rStyle w:val="Datatype"/>
        </w:rPr>
        <w:t xml:space="preserve">  &lt;Path&gt;Price&lt;/Path&gt;</w:t>
      </w:r>
    </w:p>
    <w:p w14:paraId="295B014B" w14:textId="77777777" w:rsidR="009402FF" w:rsidRPr="00177D3A" w:rsidRDefault="009402FF" w:rsidP="009402FF">
      <w:pPr>
        <w:pStyle w:val="Code"/>
        <w:rPr>
          <w:rStyle w:val="Datatype"/>
        </w:rPr>
      </w:pPr>
      <w:r w:rsidRPr="00177D3A">
        <w:rPr>
          <w:rStyle w:val="Datatype"/>
        </w:rPr>
        <w:t xml:space="preserve">  &lt;Int&gt;20&lt;/Int&gt;</w:t>
      </w:r>
    </w:p>
    <w:p w14:paraId="234D51EB" w14:textId="77777777" w:rsidR="009402FF" w:rsidRPr="00177D3A" w:rsidRDefault="009402FF" w:rsidP="009402FF">
      <w:pPr>
        <w:pStyle w:val="Code"/>
        <w:rPr>
          <w:rStyle w:val="Datatype"/>
        </w:rPr>
      </w:pPr>
      <w:r w:rsidRPr="00177D3A">
        <w:rPr>
          <w:rStyle w:val="Datatype"/>
        </w:rPr>
        <w:t>&lt;/Gt&gt;</w:t>
      </w:r>
    </w:p>
    <w:p w14:paraId="684C7CA2" w14:textId="77777777" w:rsidR="009402FF" w:rsidRPr="00177D3A" w:rsidRDefault="009402FF" w:rsidP="009402FF">
      <w:pPr>
        <w:pStyle w:val="Code"/>
        <w:rPr>
          <w:rStyle w:val="Datatype"/>
        </w:rPr>
      </w:pPr>
      <w:r w:rsidRPr="00177D3A">
        <w:rPr>
          <w:rStyle w:val="Datatype"/>
        </w:rPr>
        <w:t>&lt;Ge&gt;</w:t>
      </w:r>
    </w:p>
    <w:p w14:paraId="59565201" w14:textId="77777777" w:rsidR="009402FF" w:rsidRPr="00177D3A" w:rsidRDefault="009402FF" w:rsidP="009402FF">
      <w:pPr>
        <w:pStyle w:val="Code"/>
        <w:rPr>
          <w:rStyle w:val="Datatype"/>
        </w:rPr>
      </w:pPr>
      <w:r w:rsidRPr="00177D3A">
        <w:rPr>
          <w:rStyle w:val="Datatype"/>
        </w:rPr>
        <w:t xml:space="preserve">  &lt;Path&gt;Price&lt;/Path&gt;</w:t>
      </w:r>
    </w:p>
    <w:p w14:paraId="5F94D391" w14:textId="77777777" w:rsidR="009402FF" w:rsidRPr="00177D3A" w:rsidRDefault="009402FF" w:rsidP="009402FF">
      <w:pPr>
        <w:pStyle w:val="Code"/>
        <w:rPr>
          <w:rStyle w:val="Datatype"/>
        </w:rPr>
      </w:pPr>
      <w:r w:rsidRPr="00177D3A">
        <w:rPr>
          <w:rStyle w:val="Datatype"/>
        </w:rPr>
        <w:t xml:space="preserve">  &lt;Int&gt;10&lt;/Int&gt;</w:t>
      </w:r>
    </w:p>
    <w:p w14:paraId="6B854E65" w14:textId="77777777" w:rsidR="009402FF" w:rsidRPr="00177D3A" w:rsidRDefault="009402FF" w:rsidP="009402FF">
      <w:pPr>
        <w:pStyle w:val="Code"/>
        <w:rPr>
          <w:rStyle w:val="Datatype"/>
        </w:rPr>
      </w:pPr>
      <w:r w:rsidRPr="00177D3A">
        <w:rPr>
          <w:rStyle w:val="Datatype"/>
        </w:rPr>
        <w:t>&lt;/Ge&gt;</w:t>
      </w:r>
    </w:p>
    <w:p w14:paraId="741D6808" w14:textId="77777777" w:rsidR="009402FF" w:rsidRPr="00177D3A" w:rsidRDefault="009402FF" w:rsidP="009402FF">
      <w:pPr>
        <w:pStyle w:val="Code"/>
        <w:rPr>
          <w:rStyle w:val="Datatype"/>
        </w:rPr>
      </w:pPr>
      <w:r w:rsidRPr="00177D3A">
        <w:rPr>
          <w:rStyle w:val="Datatype"/>
        </w:rPr>
        <w:t>&lt;Lt&gt;</w:t>
      </w:r>
    </w:p>
    <w:p w14:paraId="272CF81D" w14:textId="77777777" w:rsidR="009402FF" w:rsidRPr="00177D3A" w:rsidRDefault="009402FF" w:rsidP="009402FF">
      <w:pPr>
        <w:pStyle w:val="Code"/>
        <w:rPr>
          <w:rStyle w:val="Datatype"/>
        </w:rPr>
      </w:pPr>
      <w:r w:rsidRPr="00177D3A">
        <w:rPr>
          <w:rStyle w:val="Datatype"/>
        </w:rPr>
        <w:t xml:space="preserve">  &lt;Path&gt;Price&lt;/Path&gt;</w:t>
      </w:r>
    </w:p>
    <w:p w14:paraId="03373819" w14:textId="77777777" w:rsidR="009402FF" w:rsidRPr="00177D3A" w:rsidRDefault="009402FF" w:rsidP="009402FF">
      <w:pPr>
        <w:pStyle w:val="Code"/>
        <w:rPr>
          <w:rStyle w:val="Datatype"/>
        </w:rPr>
      </w:pPr>
      <w:r w:rsidRPr="00177D3A">
        <w:rPr>
          <w:rStyle w:val="Datatype"/>
        </w:rPr>
        <w:t xml:space="preserve">  &lt;Int&gt;20&lt;/Int&gt;</w:t>
      </w:r>
    </w:p>
    <w:p w14:paraId="786FB619" w14:textId="77777777" w:rsidR="009402FF" w:rsidRPr="00177D3A" w:rsidRDefault="009402FF" w:rsidP="009402FF">
      <w:pPr>
        <w:pStyle w:val="Code"/>
        <w:rPr>
          <w:rStyle w:val="Datatype"/>
        </w:rPr>
      </w:pPr>
      <w:r w:rsidRPr="00177D3A">
        <w:rPr>
          <w:rStyle w:val="Datatype"/>
        </w:rPr>
        <w:t>&lt;/Lt&gt;</w:t>
      </w:r>
    </w:p>
    <w:p w14:paraId="70A9E4ED" w14:textId="77777777" w:rsidR="009402FF" w:rsidRPr="00177D3A" w:rsidRDefault="009402FF" w:rsidP="009402FF">
      <w:pPr>
        <w:pStyle w:val="Code"/>
        <w:rPr>
          <w:rStyle w:val="Datatype"/>
        </w:rPr>
      </w:pPr>
      <w:r w:rsidRPr="00177D3A">
        <w:rPr>
          <w:rStyle w:val="Datatype"/>
        </w:rPr>
        <w:t>&lt;Le&gt;</w:t>
      </w:r>
    </w:p>
    <w:p w14:paraId="40C05501" w14:textId="77777777" w:rsidR="009402FF" w:rsidRPr="00177D3A" w:rsidRDefault="009402FF" w:rsidP="009402FF">
      <w:pPr>
        <w:pStyle w:val="Code"/>
        <w:rPr>
          <w:rStyle w:val="Datatype"/>
        </w:rPr>
      </w:pPr>
      <w:r w:rsidRPr="00177D3A">
        <w:rPr>
          <w:rStyle w:val="Datatype"/>
        </w:rPr>
        <w:t xml:space="preserve">  &lt;Path&gt;Price&lt;/Path&gt;</w:t>
      </w:r>
    </w:p>
    <w:p w14:paraId="2D89D969" w14:textId="77777777" w:rsidR="009402FF" w:rsidRPr="00177D3A" w:rsidRDefault="009402FF" w:rsidP="009402FF">
      <w:pPr>
        <w:pStyle w:val="Code"/>
        <w:rPr>
          <w:rStyle w:val="Datatype"/>
        </w:rPr>
      </w:pPr>
      <w:r w:rsidRPr="00177D3A">
        <w:rPr>
          <w:rStyle w:val="Datatype"/>
        </w:rPr>
        <w:t xml:space="preserve">  &lt;Int&gt;100&lt;/Int&gt;</w:t>
      </w:r>
    </w:p>
    <w:p w14:paraId="1C666704" w14:textId="77777777" w:rsidR="009402FF" w:rsidRDefault="009402FF" w:rsidP="009402FF">
      <w:pPr>
        <w:pStyle w:val="Code"/>
        <w:rPr>
          <w:rStyle w:val="Datatype"/>
        </w:rPr>
      </w:pPr>
      <w:r w:rsidRPr="00177D3A">
        <w:rPr>
          <w:rStyle w:val="Datatype"/>
        </w:rPr>
        <w:t>&lt;/Le&gt;</w:t>
      </w:r>
    </w:p>
    <w:p w14:paraId="1F8ABE13" w14:textId="77777777" w:rsidR="009402FF" w:rsidRPr="00841C62" w:rsidRDefault="009402FF" w:rsidP="009402FF">
      <w:pPr>
        <w:pStyle w:val="Code"/>
        <w:rPr>
          <w:rStyle w:val="Datatype"/>
        </w:rPr>
      </w:pPr>
      <w:r w:rsidRPr="00841C62">
        <w:rPr>
          <w:rStyle w:val="Datatype"/>
        </w:rPr>
        <w:t>&lt;Has&gt;</w:t>
      </w:r>
    </w:p>
    <w:p w14:paraId="28AAAC88" w14:textId="77777777" w:rsidR="009402FF" w:rsidRPr="00841C62" w:rsidRDefault="009402FF" w:rsidP="009402FF">
      <w:pPr>
        <w:pStyle w:val="Code"/>
        <w:rPr>
          <w:rStyle w:val="Datatype"/>
        </w:rPr>
      </w:pPr>
      <w:r w:rsidRPr="00841C62">
        <w:rPr>
          <w:rStyle w:val="Datatype"/>
        </w:rPr>
        <w:t xml:space="preserve">  &lt;Path&gt;Fabric&lt;/Path&gt;</w:t>
      </w:r>
    </w:p>
    <w:p w14:paraId="36A997C7" w14:textId="77777777" w:rsidR="009402FF" w:rsidRPr="00841C62" w:rsidRDefault="009402FF" w:rsidP="009402FF">
      <w:pPr>
        <w:pStyle w:val="Code"/>
        <w:rPr>
          <w:rStyle w:val="Datatype"/>
        </w:rPr>
      </w:pPr>
      <w:r w:rsidRPr="00841C62">
        <w:rPr>
          <w:rStyle w:val="Datatype"/>
        </w:rPr>
        <w:t xml:space="preserve">  &lt;EnumMember&gt;org.example.Pattern/Red&lt;/EnumMember&gt;</w:t>
      </w:r>
    </w:p>
    <w:p w14:paraId="233073E1" w14:textId="77777777" w:rsidR="009402FF" w:rsidRPr="00841C62" w:rsidRDefault="009402FF" w:rsidP="009402FF">
      <w:pPr>
        <w:pStyle w:val="Code"/>
        <w:rPr>
          <w:rStyle w:val="Datatype"/>
        </w:rPr>
      </w:pPr>
      <w:r w:rsidRPr="00841C62">
        <w:rPr>
          <w:rStyle w:val="Datatype"/>
        </w:rPr>
        <w:t>&lt;/Has&gt;</w:t>
      </w:r>
    </w:p>
    <w:p w14:paraId="14DA3643" w14:textId="77777777" w:rsidR="009402FF" w:rsidRPr="00841C62" w:rsidRDefault="009402FF" w:rsidP="009402FF">
      <w:pPr>
        <w:pStyle w:val="Code"/>
        <w:rPr>
          <w:rStyle w:val="Datatype"/>
        </w:rPr>
      </w:pPr>
      <w:r w:rsidRPr="00841C62">
        <w:rPr>
          <w:rStyle w:val="Datatype"/>
        </w:rPr>
        <w:t>&lt;In&gt;</w:t>
      </w:r>
    </w:p>
    <w:p w14:paraId="126072AC" w14:textId="77777777" w:rsidR="009402FF" w:rsidRPr="00841C62" w:rsidRDefault="009402FF" w:rsidP="009402FF">
      <w:pPr>
        <w:pStyle w:val="Code"/>
        <w:rPr>
          <w:rStyle w:val="Datatype"/>
        </w:rPr>
      </w:pPr>
      <w:r w:rsidRPr="00841C62">
        <w:rPr>
          <w:rStyle w:val="Datatype"/>
        </w:rPr>
        <w:t xml:space="preserve">  &lt;Path&gt;Size&lt;/Path&gt;</w:t>
      </w:r>
    </w:p>
    <w:p w14:paraId="191BEB28" w14:textId="77777777" w:rsidR="009402FF" w:rsidRPr="00841C62" w:rsidRDefault="009402FF" w:rsidP="009402FF">
      <w:pPr>
        <w:pStyle w:val="Code"/>
        <w:rPr>
          <w:rStyle w:val="Datatype"/>
        </w:rPr>
      </w:pPr>
      <w:r w:rsidRPr="00841C62">
        <w:rPr>
          <w:rStyle w:val="Datatype"/>
        </w:rPr>
        <w:t xml:space="preserve">  &lt;Collection&gt;</w:t>
      </w:r>
    </w:p>
    <w:p w14:paraId="5F19199F" w14:textId="77777777" w:rsidR="009402FF" w:rsidRPr="00841C62" w:rsidRDefault="009402FF" w:rsidP="009402FF">
      <w:pPr>
        <w:pStyle w:val="Code"/>
        <w:rPr>
          <w:rStyle w:val="Datatype"/>
        </w:rPr>
      </w:pPr>
      <w:r w:rsidRPr="00841C62">
        <w:rPr>
          <w:rStyle w:val="Datatype"/>
        </w:rPr>
        <w:t xml:space="preserve">    &lt;String&gt;XS&lt;/String&gt;</w:t>
      </w:r>
    </w:p>
    <w:p w14:paraId="60F8DC86" w14:textId="77777777" w:rsidR="009402FF" w:rsidRPr="00841C62" w:rsidRDefault="009402FF" w:rsidP="009402FF">
      <w:pPr>
        <w:pStyle w:val="Code"/>
        <w:rPr>
          <w:rStyle w:val="Datatype"/>
        </w:rPr>
      </w:pPr>
      <w:r w:rsidRPr="00841C62">
        <w:rPr>
          <w:rStyle w:val="Datatype"/>
        </w:rPr>
        <w:t xml:space="preserve">    &lt;String&gt;S&lt;/String&gt;</w:t>
      </w:r>
    </w:p>
    <w:p w14:paraId="4630F2DF" w14:textId="77777777" w:rsidR="009402FF" w:rsidRPr="00841C62" w:rsidRDefault="009402FF" w:rsidP="009402FF">
      <w:pPr>
        <w:pStyle w:val="Code"/>
        <w:rPr>
          <w:rStyle w:val="Datatype"/>
        </w:rPr>
      </w:pPr>
      <w:r w:rsidRPr="00841C62">
        <w:rPr>
          <w:rStyle w:val="Datatype"/>
        </w:rPr>
        <w:t xml:space="preserve">  &lt;/Collection&gt;</w:t>
      </w:r>
    </w:p>
    <w:p w14:paraId="5EE227F5" w14:textId="77777777" w:rsidR="009402FF" w:rsidRPr="00EA536F" w:rsidRDefault="009402FF" w:rsidP="009402FF">
      <w:pPr>
        <w:pStyle w:val="Code"/>
        <w:rPr>
          <w:rStyle w:val="Datatype"/>
        </w:rPr>
      </w:pPr>
      <w:r w:rsidRPr="00841C62">
        <w:rPr>
          <w:rStyle w:val="Datatype"/>
        </w:rPr>
        <w:t>&lt;/In&gt;</w:t>
      </w:r>
    </w:p>
    <w:bookmarkStart w:id="1461" w:name="sec_ArithmeticOperators"/>
    <w:bookmarkStart w:id="1462" w:name="_Toc444868599"/>
    <w:bookmarkEnd w:id="1456"/>
    <w:p w14:paraId="2523BEC4" w14:textId="77777777" w:rsidR="009402FF" w:rsidRDefault="009402FF" w:rsidP="009402FF">
      <w:pPr>
        <w:pStyle w:val="Heading3"/>
        <w:numPr>
          <w:ilvl w:val="2"/>
          <w:numId w:val="2"/>
        </w:numPr>
        <w:tabs>
          <w:tab w:val="left" w:pos="567"/>
        </w:tabs>
      </w:pPr>
      <w:r>
        <w:fldChar w:fldCharType="begin"/>
      </w:r>
      <w:r>
        <w:instrText xml:space="preserve"> HYPERLINK  \l "sec_ArithmeticOperators" </w:instrText>
      </w:r>
      <w:r>
        <w:fldChar w:fldCharType="separate"/>
      </w:r>
      <w:bookmarkStart w:id="1463" w:name="_Toc37318810"/>
      <w:bookmarkStart w:id="1464" w:name="_Toc19868169"/>
      <w:bookmarkStart w:id="1465" w:name="_Toc12019468"/>
      <w:bookmarkStart w:id="1466" w:name="_Toc23837070"/>
      <w:bookmarkStart w:id="1467" w:name="_Toc38530431"/>
      <w:r w:rsidRPr="000F248D">
        <w:rPr>
          <w:rStyle w:val="Hyperlink"/>
        </w:rPr>
        <w:t>Arithmetic Operators</w:t>
      </w:r>
      <w:bookmarkEnd w:id="1461"/>
      <w:bookmarkEnd w:id="1463"/>
      <w:bookmarkEnd w:id="1464"/>
      <w:bookmarkEnd w:id="1465"/>
      <w:bookmarkEnd w:id="1466"/>
      <w:bookmarkEnd w:id="1467"/>
      <w:r>
        <w:fldChar w:fldCharType="end"/>
      </w:r>
    </w:p>
    <w:p w14:paraId="675A3A18" w14:textId="77777777" w:rsidR="009402FF" w:rsidRPr="008C050A" w:rsidRDefault="009402FF" w:rsidP="009402FF">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9402FF" w:rsidRPr="008C050A" w14:paraId="7C95616E" w14:textId="77777777" w:rsidTr="00E865B1">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0B73A335" w14:textId="77777777" w:rsidR="009402FF" w:rsidRPr="008C050A" w:rsidRDefault="009402FF" w:rsidP="00E865B1">
            <w:r>
              <w:t>Operator</w:t>
            </w:r>
          </w:p>
        </w:tc>
        <w:tc>
          <w:tcPr>
            <w:tcW w:w="8085" w:type="dxa"/>
            <w:hideMark/>
          </w:tcPr>
          <w:p w14:paraId="6E48DEB9" w14:textId="77777777" w:rsidR="009402FF" w:rsidRPr="008C050A" w:rsidRDefault="009402FF" w:rsidP="00E865B1">
            <w:r w:rsidRPr="008C050A">
              <w:t>Description</w:t>
            </w:r>
          </w:p>
        </w:tc>
      </w:tr>
      <w:tr w:rsidR="009402FF" w:rsidRPr="00D50C93" w14:paraId="3CC949C7" w14:textId="77777777" w:rsidTr="00E865B1">
        <w:tc>
          <w:tcPr>
            <w:tcW w:w="1158" w:type="dxa"/>
            <w:hideMark/>
          </w:tcPr>
          <w:p w14:paraId="09C7AD7A" w14:textId="77777777" w:rsidR="009402FF" w:rsidRPr="008C050A" w:rsidRDefault="009402FF" w:rsidP="00E865B1">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4C56E62E" w14:textId="77777777" w:rsidR="009402FF" w:rsidRPr="00D4153D" w:rsidRDefault="009402FF" w:rsidP="00E865B1">
            <w:pPr>
              <w:rPr>
                <w:rStyle w:val="Keyword"/>
                <w:rFonts w:ascii="Arial" w:hAnsi="Arial"/>
              </w:rPr>
            </w:pPr>
            <w:r>
              <w:rPr>
                <w:rStyle w:val="Keyword"/>
                <w:rFonts w:ascii="Arial" w:hAnsi="Arial"/>
              </w:rPr>
              <w:t>Addition</w:t>
            </w:r>
          </w:p>
        </w:tc>
      </w:tr>
      <w:tr w:rsidR="009402FF" w:rsidRPr="00D50C93" w14:paraId="04194ADB" w14:textId="77777777" w:rsidTr="00E865B1">
        <w:tc>
          <w:tcPr>
            <w:tcW w:w="1158" w:type="dxa"/>
            <w:hideMark/>
          </w:tcPr>
          <w:p w14:paraId="112033AF" w14:textId="77777777" w:rsidR="009402FF" w:rsidRPr="008C050A" w:rsidRDefault="009402FF" w:rsidP="00E865B1">
            <w:pPr>
              <w:rPr>
                <w:rFonts w:ascii="Courier New" w:hAnsi="Courier New" w:cs="Courier New"/>
                <w:szCs w:val="20"/>
              </w:rPr>
            </w:pPr>
            <w:r>
              <w:rPr>
                <w:rFonts w:ascii="Courier New" w:hAnsi="Courier New" w:cs="Courier New"/>
                <w:szCs w:val="20"/>
              </w:rPr>
              <w:t>Sub</w:t>
            </w:r>
          </w:p>
        </w:tc>
        <w:tc>
          <w:tcPr>
            <w:tcW w:w="8085" w:type="dxa"/>
            <w:hideMark/>
          </w:tcPr>
          <w:p w14:paraId="1B6B72A1" w14:textId="77777777" w:rsidR="009402FF" w:rsidRPr="00D4153D" w:rsidRDefault="009402FF" w:rsidP="00E865B1">
            <w:pPr>
              <w:rPr>
                <w:rStyle w:val="Keyword"/>
                <w:rFonts w:ascii="Arial" w:hAnsi="Arial"/>
              </w:rPr>
            </w:pPr>
            <w:r>
              <w:rPr>
                <w:rStyle w:val="Keyword"/>
                <w:rFonts w:ascii="Arial" w:hAnsi="Arial"/>
              </w:rPr>
              <w:t>Subtraction</w:t>
            </w:r>
          </w:p>
        </w:tc>
      </w:tr>
      <w:tr w:rsidR="009402FF" w:rsidRPr="00D50C93" w14:paraId="00EF4C4E" w14:textId="77777777" w:rsidTr="00E865B1">
        <w:tc>
          <w:tcPr>
            <w:tcW w:w="1158" w:type="dxa"/>
            <w:hideMark/>
          </w:tcPr>
          <w:p w14:paraId="59596828" w14:textId="77777777" w:rsidR="009402FF" w:rsidRPr="008C050A" w:rsidRDefault="009402FF" w:rsidP="00E865B1">
            <w:pPr>
              <w:rPr>
                <w:rFonts w:ascii="Courier New" w:hAnsi="Courier New" w:cs="Courier New"/>
                <w:szCs w:val="20"/>
              </w:rPr>
            </w:pPr>
            <w:r>
              <w:rPr>
                <w:rFonts w:ascii="Courier New" w:hAnsi="Courier New" w:cs="Courier New"/>
                <w:szCs w:val="20"/>
              </w:rPr>
              <w:t>Neg</w:t>
            </w:r>
          </w:p>
        </w:tc>
        <w:tc>
          <w:tcPr>
            <w:tcW w:w="8085" w:type="dxa"/>
            <w:hideMark/>
          </w:tcPr>
          <w:p w14:paraId="55FDB400" w14:textId="77777777" w:rsidR="009402FF" w:rsidRPr="00D4153D" w:rsidRDefault="009402FF" w:rsidP="00E865B1">
            <w:pPr>
              <w:rPr>
                <w:rStyle w:val="Keyword"/>
                <w:rFonts w:ascii="Arial" w:hAnsi="Arial"/>
              </w:rPr>
            </w:pPr>
            <w:r>
              <w:rPr>
                <w:rStyle w:val="Keyword"/>
                <w:rFonts w:ascii="Arial" w:hAnsi="Arial"/>
              </w:rPr>
              <w:t>N</w:t>
            </w:r>
            <w:r w:rsidRPr="00D4153D">
              <w:rPr>
                <w:rStyle w:val="Keyword"/>
                <w:rFonts w:ascii="Arial" w:hAnsi="Arial"/>
              </w:rPr>
              <w:t>egation</w:t>
            </w:r>
          </w:p>
        </w:tc>
      </w:tr>
      <w:tr w:rsidR="009402FF" w:rsidRPr="00D50C93" w14:paraId="4BE6EB79" w14:textId="77777777" w:rsidTr="00E865B1">
        <w:tc>
          <w:tcPr>
            <w:tcW w:w="1158" w:type="dxa"/>
          </w:tcPr>
          <w:p w14:paraId="774EF9D0" w14:textId="77777777" w:rsidR="009402FF" w:rsidRPr="008C050A" w:rsidRDefault="009402FF" w:rsidP="00E865B1">
            <w:pPr>
              <w:rPr>
                <w:rFonts w:ascii="Courier New" w:hAnsi="Courier New" w:cs="Courier New"/>
                <w:szCs w:val="20"/>
              </w:rPr>
            </w:pPr>
            <w:r>
              <w:rPr>
                <w:rFonts w:ascii="Courier New" w:hAnsi="Courier New" w:cs="Courier New"/>
                <w:szCs w:val="20"/>
              </w:rPr>
              <w:t>Mul</w:t>
            </w:r>
          </w:p>
        </w:tc>
        <w:tc>
          <w:tcPr>
            <w:tcW w:w="8085" w:type="dxa"/>
          </w:tcPr>
          <w:p w14:paraId="2BD2AA95" w14:textId="77777777" w:rsidR="009402FF" w:rsidRPr="00D4153D" w:rsidRDefault="009402FF" w:rsidP="00E865B1">
            <w:pPr>
              <w:rPr>
                <w:rStyle w:val="Keyword"/>
                <w:rFonts w:ascii="Arial" w:hAnsi="Arial"/>
              </w:rPr>
            </w:pPr>
            <w:r>
              <w:rPr>
                <w:rStyle w:val="Keyword"/>
                <w:rFonts w:ascii="Arial" w:hAnsi="Arial"/>
              </w:rPr>
              <w:t>Multiplication</w:t>
            </w:r>
          </w:p>
        </w:tc>
      </w:tr>
      <w:tr w:rsidR="009402FF" w:rsidRPr="00D50C93" w14:paraId="60AEDF5A" w14:textId="77777777" w:rsidTr="00E865B1">
        <w:tc>
          <w:tcPr>
            <w:tcW w:w="1158" w:type="dxa"/>
          </w:tcPr>
          <w:p w14:paraId="74E45686" w14:textId="77777777" w:rsidR="009402FF" w:rsidRPr="008C050A" w:rsidRDefault="009402FF" w:rsidP="00E865B1">
            <w:pPr>
              <w:rPr>
                <w:rFonts w:ascii="Courier New" w:hAnsi="Courier New" w:cs="Courier New"/>
                <w:szCs w:val="20"/>
              </w:rPr>
            </w:pPr>
            <w:r>
              <w:rPr>
                <w:rFonts w:ascii="Courier New" w:hAnsi="Courier New" w:cs="Courier New"/>
                <w:szCs w:val="20"/>
              </w:rPr>
              <w:lastRenderedPageBreak/>
              <w:t>Div</w:t>
            </w:r>
          </w:p>
        </w:tc>
        <w:tc>
          <w:tcPr>
            <w:tcW w:w="8085" w:type="dxa"/>
          </w:tcPr>
          <w:p w14:paraId="76D83D26" w14:textId="77777777" w:rsidR="009402FF" w:rsidRPr="00D4153D" w:rsidRDefault="009402FF" w:rsidP="00E865B1">
            <w:pPr>
              <w:rPr>
                <w:rStyle w:val="Keyword"/>
                <w:rFonts w:ascii="Arial" w:hAnsi="Arial"/>
              </w:rPr>
            </w:pPr>
            <w:r>
              <w:rPr>
                <w:rStyle w:val="Keyword"/>
                <w:rFonts w:ascii="Arial" w:hAnsi="Arial"/>
              </w:rPr>
              <w:t>Division (with integer result for integer operands)</w:t>
            </w:r>
          </w:p>
        </w:tc>
      </w:tr>
      <w:tr w:rsidR="009402FF" w:rsidRPr="00D50C93" w14:paraId="1CE7A84B" w14:textId="77777777" w:rsidTr="00E865B1">
        <w:tc>
          <w:tcPr>
            <w:tcW w:w="1158" w:type="dxa"/>
          </w:tcPr>
          <w:p w14:paraId="2FBB65F9" w14:textId="77777777" w:rsidR="009402FF" w:rsidRPr="008C050A" w:rsidRDefault="009402FF" w:rsidP="00E865B1">
            <w:pPr>
              <w:rPr>
                <w:rFonts w:ascii="Courier New" w:hAnsi="Courier New" w:cs="Courier New"/>
                <w:szCs w:val="20"/>
              </w:rPr>
            </w:pPr>
            <w:r>
              <w:rPr>
                <w:rFonts w:ascii="Courier New" w:hAnsi="Courier New" w:cs="Courier New"/>
                <w:szCs w:val="20"/>
              </w:rPr>
              <w:t>DivBy</w:t>
            </w:r>
          </w:p>
        </w:tc>
        <w:tc>
          <w:tcPr>
            <w:tcW w:w="8085" w:type="dxa"/>
          </w:tcPr>
          <w:p w14:paraId="4343D8F9" w14:textId="77777777" w:rsidR="009402FF" w:rsidRPr="00D4153D" w:rsidRDefault="009402FF" w:rsidP="00E865B1">
            <w:pPr>
              <w:rPr>
                <w:rStyle w:val="Keyword"/>
                <w:rFonts w:ascii="Arial" w:hAnsi="Arial"/>
              </w:rPr>
            </w:pPr>
            <w:r>
              <w:rPr>
                <w:rStyle w:val="Keyword"/>
                <w:rFonts w:ascii="Arial" w:hAnsi="Arial"/>
              </w:rPr>
              <w:t>Division (with fractional result also for integer operands)</w:t>
            </w:r>
          </w:p>
        </w:tc>
      </w:tr>
      <w:tr w:rsidR="009402FF" w:rsidRPr="00D50C93" w14:paraId="39FBD762" w14:textId="77777777" w:rsidTr="00E865B1">
        <w:tc>
          <w:tcPr>
            <w:tcW w:w="1158" w:type="dxa"/>
          </w:tcPr>
          <w:p w14:paraId="7E3004EF" w14:textId="77777777" w:rsidR="009402FF" w:rsidRDefault="009402FF" w:rsidP="00E865B1">
            <w:pPr>
              <w:rPr>
                <w:rFonts w:ascii="Courier New" w:hAnsi="Courier New" w:cs="Courier New"/>
                <w:szCs w:val="20"/>
              </w:rPr>
            </w:pPr>
            <w:r>
              <w:rPr>
                <w:rFonts w:ascii="Courier New" w:hAnsi="Courier New" w:cs="Courier New"/>
                <w:szCs w:val="20"/>
              </w:rPr>
              <w:t>Mod</w:t>
            </w:r>
          </w:p>
        </w:tc>
        <w:tc>
          <w:tcPr>
            <w:tcW w:w="8085" w:type="dxa"/>
          </w:tcPr>
          <w:p w14:paraId="133A2DCD" w14:textId="77777777" w:rsidR="009402FF" w:rsidRPr="00D4153D" w:rsidRDefault="009402FF" w:rsidP="00E865B1">
            <w:pPr>
              <w:rPr>
                <w:rStyle w:val="Keyword"/>
                <w:rFonts w:ascii="Arial" w:hAnsi="Arial"/>
              </w:rPr>
            </w:pPr>
            <w:r>
              <w:rPr>
                <w:rStyle w:val="Keyword"/>
                <w:rFonts w:ascii="Arial" w:hAnsi="Arial"/>
              </w:rPr>
              <w:t>Modulo</w:t>
            </w:r>
          </w:p>
        </w:tc>
      </w:tr>
    </w:tbl>
    <w:p w14:paraId="0D829023" w14:textId="77777777" w:rsidR="009402FF" w:rsidRPr="00F122C9" w:rsidRDefault="009402FF" w:rsidP="009402FF">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64E057C5" w14:textId="77777777" w:rsidR="009402FF" w:rsidRDefault="009402FF" w:rsidP="009402FF">
      <w:pPr>
        <w:pStyle w:val="ObjectHeading"/>
      </w:pPr>
      <w:bookmarkStart w:id="1468" w:name="_Toc37318967"/>
      <w:r>
        <w:rPr>
          <w:rStyle w:val="Datatype"/>
          <w:rFonts w:ascii="Arial" w:hAnsi="Arial"/>
        </w:rPr>
        <w:t>Expression</w:t>
      </w:r>
      <w:r w:rsidRPr="00A57F31">
        <w:rPr>
          <w:rStyle w:val="Datatype"/>
          <w:rFonts w:ascii="Arial" w:hAnsi="Arial"/>
        </w:rPr>
        <w:t xml:space="preserve"> </w:t>
      </w:r>
      <w:r>
        <w:rPr>
          <w:rStyle w:val="Datatype"/>
        </w:rPr>
        <w:t>edm:Neg</w:t>
      </w:r>
      <w:bookmarkEnd w:id="1468"/>
    </w:p>
    <w:p w14:paraId="0D93FE3B" w14:textId="77777777" w:rsidR="009402FF" w:rsidRDefault="009402FF" w:rsidP="009402FF">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018CD2DD"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28208F5" w14:textId="77777777" w:rsidR="009402FF" w:rsidRPr="00BD520D" w:rsidRDefault="009402FF" w:rsidP="009402FF">
      <w:pPr>
        <w:pStyle w:val="ObjectHeading"/>
      </w:pPr>
      <w:bookmarkStart w:id="1469" w:name="_Toc37318968"/>
      <w:r>
        <w:rPr>
          <w:rStyle w:val="Datatype"/>
          <w:rFonts w:ascii="Arial" w:hAnsi="Arial"/>
        </w:rPr>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469"/>
    </w:p>
    <w:p w14:paraId="219E59FA" w14:textId="77777777" w:rsidR="009402FF" w:rsidRDefault="009402FF" w:rsidP="009402FF">
      <w:pPr>
        <w:pStyle w:val="Member"/>
      </w:pPr>
      <w:r>
        <w:t xml:space="preserve">These arithmetic expressions are represented as an element that MUST contain two annotation expressions. </w:t>
      </w:r>
    </w:p>
    <w:p w14:paraId="52EE88EC" w14:textId="77777777" w:rsidR="009402FF" w:rsidRDefault="009402FF" w:rsidP="009402FF">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2407B7A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571DC288" w14:textId="77777777" w:rsidR="009402FF" w:rsidRPr="008E6776" w:rsidRDefault="009402FF" w:rsidP="009402FF">
      <w:pPr>
        <w:pStyle w:val="Code"/>
        <w:rPr>
          <w:rStyle w:val="Datatype"/>
        </w:rPr>
      </w:pPr>
      <w:r w:rsidRPr="00177D3A">
        <w:rPr>
          <w:rStyle w:val="Datatype"/>
        </w:rPr>
        <w:t>&lt;</w:t>
      </w:r>
      <w:r w:rsidRPr="008E6776">
        <w:rPr>
          <w:rStyle w:val="Datatype"/>
        </w:rPr>
        <w:t>Add&gt;</w:t>
      </w:r>
    </w:p>
    <w:p w14:paraId="2BBCCA14" w14:textId="77777777" w:rsidR="009402FF" w:rsidRPr="008E6776" w:rsidRDefault="009402FF" w:rsidP="009402FF">
      <w:pPr>
        <w:pStyle w:val="Code"/>
        <w:rPr>
          <w:rStyle w:val="Datatype"/>
        </w:rPr>
      </w:pPr>
      <w:r w:rsidRPr="008E6776">
        <w:rPr>
          <w:rStyle w:val="Datatype"/>
        </w:rPr>
        <w:t xml:space="preserve">  &lt;Path&gt;StartDate&lt;/Path&gt;</w:t>
      </w:r>
    </w:p>
    <w:p w14:paraId="04A11F9C" w14:textId="77777777" w:rsidR="009402FF" w:rsidRPr="008E6776" w:rsidRDefault="009402FF" w:rsidP="009402FF">
      <w:pPr>
        <w:pStyle w:val="Code"/>
        <w:rPr>
          <w:rStyle w:val="Datatype"/>
        </w:rPr>
      </w:pPr>
      <w:r w:rsidRPr="008E6776">
        <w:rPr>
          <w:rStyle w:val="Datatype"/>
        </w:rPr>
        <w:t xml:space="preserve">  &lt;Path&gt;Duration&lt;/Path&gt;</w:t>
      </w:r>
    </w:p>
    <w:p w14:paraId="34465BF2" w14:textId="77777777" w:rsidR="009402FF" w:rsidRPr="008E6776" w:rsidRDefault="009402FF" w:rsidP="009402FF">
      <w:pPr>
        <w:pStyle w:val="Code"/>
        <w:rPr>
          <w:rStyle w:val="Datatype"/>
        </w:rPr>
      </w:pPr>
      <w:r w:rsidRPr="008E6776">
        <w:rPr>
          <w:rStyle w:val="Datatype"/>
        </w:rPr>
        <w:t>&lt;/Add&gt;</w:t>
      </w:r>
    </w:p>
    <w:p w14:paraId="0A421634" w14:textId="77777777" w:rsidR="009402FF" w:rsidRPr="008E6776" w:rsidRDefault="009402FF" w:rsidP="009402FF">
      <w:pPr>
        <w:pStyle w:val="Code"/>
        <w:rPr>
          <w:rStyle w:val="Datatype"/>
        </w:rPr>
      </w:pPr>
      <w:r w:rsidRPr="008E6776">
        <w:rPr>
          <w:rStyle w:val="Datatype"/>
        </w:rPr>
        <w:t>&lt;Sub&gt;</w:t>
      </w:r>
    </w:p>
    <w:p w14:paraId="245A80B7" w14:textId="77777777" w:rsidR="009402FF" w:rsidRPr="008E6776" w:rsidRDefault="009402FF" w:rsidP="009402FF">
      <w:pPr>
        <w:pStyle w:val="Code"/>
        <w:rPr>
          <w:rStyle w:val="Datatype"/>
        </w:rPr>
      </w:pPr>
      <w:r w:rsidRPr="008E6776">
        <w:rPr>
          <w:rStyle w:val="Datatype"/>
        </w:rPr>
        <w:t xml:space="preserve">  &lt;Path&gt;Revenue&lt;/Path&gt;</w:t>
      </w:r>
    </w:p>
    <w:p w14:paraId="3F08AC52" w14:textId="77777777" w:rsidR="009402FF" w:rsidRPr="008E6776" w:rsidRDefault="009402FF" w:rsidP="009402FF">
      <w:pPr>
        <w:pStyle w:val="Code"/>
        <w:rPr>
          <w:rStyle w:val="Datatype"/>
        </w:rPr>
      </w:pPr>
      <w:r w:rsidRPr="008E6776">
        <w:rPr>
          <w:rStyle w:val="Datatype"/>
        </w:rPr>
        <w:t xml:space="preserve">  &lt;Path&gt;Cost&lt;/Path&gt;</w:t>
      </w:r>
    </w:p>
    <w:p w14:paraId="4AC79656" w14:textId="77777777" w:rsidR="009402FF" w:rsidRPr="008E6776" w:rsidRDefault="009402FF" w:rsidP="009402FF">
      <w:pPr>
        <w:pStyle w:val="Code"/>
        <w:rPr>
          <w:rStyle w:val="Datatype"/>
        </w:rPr>
      </w:pPr>
      <w:r w:rsidRPr="008E6776">
        <w:rPr>
          <w:rStyle w:val="Datatype"/>
        </w:rPr>
        <w:t>&lt;/Sub&gt;</w:t>
      </w:r>
    </w:p>
    <w:p w14:paraId="65DF4532" w14:textId="77777777" w:rsidR="009402FF" w:rsidRPr="008E6776" w:rsidRDefault="009402FF" w:rsidP="009402FF">
      <w:pPr>
        <w:pStyle w:val="Code"/>
        <w:rPr>
          <w:rStyle w:val="Datatype"/>
        </w:rPr>
      </w:pPr>
      <w:r w:rsidRPr="008E6776">
        <w:rPr>
          <w:rStyle w:val="Datatype"/>
        </w:rPr>
        <w:t>&lt;Neg&gt;</w:t>
      </w:r>
    </w:p>
    <w:p w14:paraId="416E74D8" w14:textId="77777777" w:rsidR="009402FF" w:rsidRPr="008E6776" w:rsidRDefault="009402FF" w:rsidP="009402FF">
      <w:pPr>
        <w:pStyle w:val="Code"/>
        <w:rPr>
          <w:rStyle w:val="Datatype"/>
        </w:rPr>
      </w:pPr>
      <w:r w:rsidRPr="008E6776">
        <w:rPr>
          <w:rStyle w:val="Datatype"/>
        </w:rPr>
        <w:t xml:space="preserve">  &lt;Path&gt;Height&lt;/Path&gt;</w:t>
      </w:r>
    </w:p>
    <w:p w14:paraId="4585489A" w14:textId="77777777" w:rsidR="009402FF" w:rsidRPr="008E6776" w:rsidRDefault="009402FF" w:rsidP="009402FF">
      <w:pPr>
        <w:pStyle w:val="Code"/>
        <w:rPr>
          <w:rStyle w:val="Datatype"/>
        </w:rPr>
      </w:pPr>
      <w:r w:rsidRPr="008E6776">
        <w:rPr>
          <w:rStyle w:val="Datatype"/>
        </w:rPr>
        <w:t>&lt;/Neg&gt;</w:t>
      </w:r>
    </w:p>
    <w:p w14:paraId="253F1663" w14:textId="77777777" w:rsidR="009402FF" w:rsidRPr="008E6776" w:rsidRDefault="009402FF" w:rsidP="009402FF">
      <w:pPr>
        <w:pStyle w:val="Code"/>
        <w:rPr>
          <w:rStyle w:val="Datatype"/>
        </w:rPr>
      </w:pPr>
      <w:r w:rsidRPr="008E6776">
        <w:rPr>
          <w:rStyle w:val="Datatype"/>
        </w:rPr>
        <w:t>&lt;Mul&gt;</w:t>
      </w:r>
    </w:p>
    <w:p w14:paraId="004A90A9" w14:textId="77777777" w:rsidR="009402FF" w:rsidRPr="008E6776" w:rsidRDefault="009402FF" w:rsidP="009402FF">
      <w:pPr>
        <w:pStyle w:val="Code"/>
        <w:rPr>
          <w:rStyle w:val="Datatype"/>
        </w:rPr>
      </w:pPr>
      <w:r w:rsidRPr="008E6776">
        <w:rPr>
          <w:rStyle w:val="Datatype"/>
        </w:rPr>
        <w:t xml:space="preserve">  &lt;Path&gt;NetPrice&lt;/Path&gt;</w:t>
      </w:r>
    </w:p>
    <w:p w14:paraId="479C5BD1" w14:textId="77777777" w:rsidR="009402FF" w:rsidRPr="008E6776" w:rsidRDefault="009402FF" w:rsidP="009402FF">
      <w:pPr>
        <w:pStyle w:val="Code"/>
        <w:rPr>
          <w:rStyle w:val="Datatype"/>
        </w:rPr>
      </w:pPr>
      <w:r w:rsidRPr="008E6776">
        <w:rPr>
          <w:rStyle w:val="Datatype"/>
        </w:rPr>
        <w:t xml:space="preserve">  &lt;Path&gt;TaxRate&lt;/Path&gt;</w:t>
      </w:r>
    </w:p>
    <w:p w14:paraId="547B3226" w14:textId="77777777" w:rsidR="009402FF" w:rsidRPr="008E6776" w:rsidRDefault="009402FF" w:rsidP="009402FF">
      <w:pPr>
        <w:pStyle w:val="Code"/>
        <w:rPr>
          <w:rStyle w:val="Datatype"/>
        </w:rPr>
      </w:pPr>
      <w:r w:rsidRPr="008E6776">
        <w:rPr>
          <w:rStyle w:val="Datatype"/>
        </w:rPr>
        <w:t>&lt;/Mul&gt;</w:t>
      </w:r>
    </w:p>
    <w:p w14:paraId="153FC023" w14:textId="77777777" w:rsidR="009402FF" w:rsidRPr="008E6776" w:rsidRDefault="009402FF" w:rsidP="009402FF">
      <w:pPr>
        <w:pStyle w:val="Code"/>
        <w:rPr>
          <w:rStyle w:val="Datatype"/>
        </w:rPr>
      </w:pPr>
      <w:r w:rsidRPr="008E6776">
        <w:rPr>
          <w:rStyle w:val="Datatype"/>
        </w:rPr>
        <w:t>&lt;Div&gt;</w:t>
      </w:r>
    </w:p>
    <w:p w14:paraId="49BABA82" w14:textId="77777777" w:rsidR="009402FF" w:rsidRPr="008E6776" w:rsidRDefault="009402FF" w:rsidP="009402FF">
      <w:pPr>
        <w:pStyle w:val="Code"/>
        <w:rPr>
          <w:rStyle w:val="Datatype"/>
        </w:rPr>
      </w:pPr>
      <w:r w:rsidRPr="008E6776">
        <w:rPr>
          <w:rStyle w:val="Datatype"/>
        </w:rPr>
        <w:t xml:space="preserve">  &lt;Path&gt;Quantity&lt;/Path&gt;</w:t>
      </w:r>
    </w:p>
    <w:p w14:paraId="1B91E51F" w14:textId="77777777" w:rsidR="009402FF" w:rsidRPr="008E6776" w:rsidRDefault="009402FF" w:rsidP="009402FF">
      <w:pPr>
        <w:pStyle w:val="Code"/>
        <w:rPr>
          <w:rStyle w:val="Datatype"/>
        </w:rPr>
      </w:pPr>
      <w:r w:rsidRPr="008E6776">
        <w:rPr>
          <w:rStyle w:val="Datatype"/>
        </w:rPr>
        <w:t xml:space="preserve">  &lt;Path&gt;QuantityPerParcel&lt;/Path&gt;</w:t>
      </w:r>
    </w:p>
    <w:p w14:paraId="470F8C36" w14:textId="77777777" w:rsidR="009402FF" w:rsidRPr="008E6776" w:rsidRDefault="009402FF" w:rsidP="009402FF">
      <w:pPr>
        <w:pStyle w:val="Code"/>
        <w:rPr>
          <w:rStyle w:val="Datatype"/>
        </w:rPr>
      </w:pPr>
      <w:r w:rsidRPr="008E6776">
        <w:rPr>
          <w:rStyle w:val="Datatype"/>
        </w:rPr>
        <w:t>&lt;/Div&gt;</w:t>
      </w:r>
    </w:p>
    <w:p w14:paraId="3A82C511" w14:textId="77777777" w:rsidR="009402FF" w:rsidRPr="008E6776" w:rsidRDefault="009402FF" w:rsidP="009402FF">
      <w:pPr>
        <w:pStyle w:val="Code"/>
        <w:rPr>
          <w:rStyle w:val="Datatype"/>
        </w:rPr>
      </w:pPr>
      <w:r w:rsidRPr="008E6776">
        <w:rPr>
          <w:rStyle w:val="Datatype"/>
        </w:rPr>
        <w:t>&lt;DivBy&gt;</w:t>
      </w:r>
    </w:p>
    <w:p w14:paraId="45CEE1A9" w14:textId="77777777" w:rsidR="009402FF" w:rsidRPr="008E6776" w:rsidRDefault="009402FF" w:rsidP="009402FF">
      <w:pPr>
        <w:pStyle w:val="Code"/>
        <w:rPr>
          <w:rStyle w:val="Datatype"/>
        </w:rPr>
      </w:pPr>
      <w:r w:rsidRPr="008E6776">
        <w:rPr>
          <w:rStyle w:val="Datatype"/>
        </w:rPr>
        <w:t xml:space="preserve">  &lt;Path&gt;Quantity&lt;/Path&gt;</w:t>
      </w:r>
    </w:p>
    <w:p w14:paraId="2CB3EAFC" w14:textId="77777777" w:rsidR="009402FF" w:rsidRPr="008E6776" w:rsidRDefault="009402FF" w:rsidP="009402FF">
      <w:pPr>
        <w:pStyle w:val="Code"/>
        <w:rPr>
          <w:rStyle w:val="Datatype"/>
        </w:rPr>
      </w:pPr>
      <w:r w:rsidRPr="008E6776">
        <w:rPr>
          <w:rStyle w:val="Datatype"/>
        </w:rPr>
        <w:t xml:space="preserve">  &lt;Path&gt;QuantityPerParcel&lt;/Path&gt;</w:t>
      </w:r>
    </w:p>
    <w:p w14:paraId="0D4A902E" w14:textId="77777777" w:rsidR="009402FF" w:rsidRPr="008E6776" w:rsidRDefault="009402FF" w:rsidP="009402FF">
      <w:pPr>
        <w:pStyle w:val="Code"/>
        <w:rPr>
          <w:rStyle w:val="Datatype"/>
        </w:rPr>
      </w:pPr>
      <w:r w:rsidRPr="008E6776">
        <w:rPr>
          <w:rStyle w:val="Datatype"/>
        </w:rPr>
        <w:t>&lt;/DivBy&gt;</w:t>
      </w:r>
    </w:p>
    <w:p w14:paraId="0089E4E5" w14:textId="77777777" w:rsidR="009402FF" w:rsidRPr="008E6776" w:rsidRDefault="009402FF" w:rsidP="009402FF">
      <w:pPr>
        <w:pStyle w:val="Code"/>
        <w:rPr>
          <w:rStyle w:val="Datatype"/>
        </w:rPr>
      </w:pPr>
      <w:r w:rsidRPr="008E6776">
        <w:rPr>
          <w:rStyle w:val="Datatype"/>
        </w:rPr>
        <w:t>&lt;Mod&gt;</w:t>
      </w:r>
    </w:p>
    <w:p w14:paraId="451ED0CD" w14:textId="77777777" w:rsidR="009402FF" w:rsidRPr="008E6776" w:rsidRDefault="009402FF" w:rsidP="009402FF">
      <w:pPr>
        <w:pStyle w:val="Code"/>
        <w:rPr>
          <w:rStyle w:val="Datatype"/>
        </w:rPr>
      </w:pPr>
      <w:r w:rsidRPr="008E6776">
        <w:rPr>
          <w:rStyle w:val="Datatype"/>
        </w:rPr>
        <w:t xml:space="preserve">  &lt;Path&gt;Quantity&lt;/Path&gt;</w:t>
      </w:r>
    </w:p>
    <w:p w14:paraId="4A3D175F" w14:textId="77777777" w:rsidR="009402FF" w:rsidRPr="008E6776" w:rsidRDefault="009402FF" w:rsidP="009402FF">
      <w:pPr>
        <w:pStyle w:val="Code"/>
        <w:rPr>
          <w:rStyle w:val="Datatype"/>
        </w:rPr>
      </w:pPr>
      <w:r w:rsidRPr="008E6776">
        <w:rPr>
          <w:rStyle w:val="Datatype"/>
        </w:rPr>
        <w:t xml:space="preserve">  &lt;Path&gt;QuantityPerParcel&lt;/Path&gt;</w:t>
      </w:r>
    </w:p>
    <w:p w14:paraId="24B68715" w14:textId="77777777" w:rsidR="009402FF" w:rsidRPr="00566097" w:rsidRDefault="009402FF" w:rsidP="009402FF">
      <w:pPr>
        <w:pStyle w:val="Code"/>
      </w:pPr>
      <w:r>
        <w:rPr>
          <w:rStyle w:val="Datatype"/>
        </w:rPr>
        <w:t>&lt;/Mod</w:t>
      </w:r>
      <w:r w:rsidRPr="00841C62">
        <w:rPr>
          <w:rStyle w:val="Datatype"/>
        </w:rPr>
        <w:t>&gt;</w:t>
      </w:r>
    </w:p>
    <w:bookmarkStart w:id="1470" w:name="sec_ApplyClientSideFunction"/>
    <w:p w14:paraId="0968F5DE" w14:textId="77777777" w:rsidR="009402FF" w:rsidRPr="00756690" w:rsidRDefault="009402FF" w:rsidP="009402FF">
      <w:pPr>
        <w:pStyle w:val="Heading3"/>
        <w:numPr>
          <w:ilvl w:val="2"/>
          <w:numId w:val="2"/>
        </w:numPr>
        <w:tabs>
          <w:tab w:val="left" w:pos="567"/>
        </w:tabs>
      </w:pPr>
      <w:r>
        <w:fldChar w:fldCharType="begin"/>
      </w:r>
      <w:r>
        <w:instrText xml:space="preserve"> HYPERLINK  \l "sec_ApplyClientSideFunction" </w:instrText>
      </w:r>
      <w:r>
        <w:fldChar w:fldCharType="separate"/>
      </w:r>
      <w:bookmarkStart w:id="1471" w:name="_Toc37318811"/>
      <w:bookmarkStart w:id="1472" w:name="_Toc19868170"/>
      <w:bookmarkStart w:id="1473" w:name="_Toc12019469"/>
      <w:bookmarkStart w:id="1474" w:name="_Toc23837071"/>
      <w:bookmarkStart w:id="1475" w:name="_Toc38530432"/>
      <w:r w:rsidRPr="000F248D">
        <w:rPr>
          <w:rStyle w:val="Hyperlink"/>
        </w:rPr>
        <w:t>Apply Client-Side Function</w:t>
      </w:r>
      <w:bookmarkEnd w:id="1470"/>
      <w:bookmarkEnd w:id="1471"/>
      <w:bookmarkEnd w:id="1472"/>
      <w:bookmarkEnd w:id="1473"/>
      <w:bookmarkEnd w:id="1474"/>
      <w:bookmarkEnd w:id="1475"/>
      <w:r>
        <w:fldChar w:fldCharType="end"/>
      </w:r>
    </w:p>
    <w:bookmarkEnd w:id="1462"/>
    <w:p w14:paraId="1AACF2D5" w14:textId="77777777" w:rsidR="009402FF" w:rsidRDefault="009402FF" w:rsidP="009402FF">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77EC9D28" w14:textId="77777777" w:rsidR="009402FF" w:rsidRDefault="009402FF" w:rsidP="009402FF">
      <w:pPr>
        <w:pStyle w:val="ObjectHeading"/>
        <w:rPr>
          <w:rStyle w:val="Datatype"/>
        </w:rPr>
      </w:pPr>
      <w:bookmarkStart w:id="1476" w:name="_Toc37318969"/>
      <w:bookmarkStart w:id="1477" w:name="_Toc444868601"/>
      <w:r>
        <w:lastRenderedPageBreak/>
        <w:t>Expression</w:t>
      </w:r>
      <w:r w:rsidDel="002E01C9">
        <w:t xml:space="preserve"> </w:t>
      </w:r>
      <w:r w:rsidRPr="00E86625">
        <w:rPr>
          <w:rStyle w:val="Datatype"/>
        </w:rPr>
        <w:t>edm:Apply</w:t>
      </w:r>
      <w:bookmarkEnd w:id="1476"/>
    </w:p>
    <w:p w14:paraId="4B56082F" w14:textId="77777777" w:rsidR="009402FF" w:rsidRPr="00FD16DA" w:rsidRDefault="009402FF" w:rsidP="009402FF">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MAY contain annotation expressions as operands for the applied function.</w:t>
      </w:r>
    </w:p>
    <w:p w14:paraId="3E84C845" w14:textId="77777777" w:rsidR="009402FF" w:rsidRDefault="009402FF" w:rsidP="009402FF">
      <w:pPr>
        <w:pStyle w:val="Member"/>
      </w:pPr>
      <w:bookmarkStart w:id="1478"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0703C6B4" w14:textId="77777777" w:rsidR="009402FF" w:rsidRDefault="009402FF" w:rsidP="009402FF">
      <w:pPr>
        <w:pStyle w:val="MemberHeading"/>
        <w:rPr>
          <w:rStyle w:val="Datatype"/>
        </w:rPr>
      </w:pPr>
      <w:bookmarkStart w:id="1479" w:name="_Toc37318970"/>
      <w:r>
        <w:t xml:space="preserve">Attribute </w:t>
      </w:r>
      <w:r w:rsidRPr="00E86625">
        <w:rPr>
          <w:rStyle w:val="Datatype"/>
        </w:rPr>
        <w:t>Function</w:t>
      </w:r>
      <w:bookmarkEnd w:id="1478"/>
      <w:bookmarkEnd w:id="1479"/>
    </w:p>
    <w:p w14:paraId="36EA8D61" w14:textId="77777777" w:rsidR="009402FF" w:rsidRPr="00FD16DA" w:rsidRDefault="009402FF" w:rsidP="009402FF">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5F3E9F99" w14:textId="77777777" w:rsidR="009402FF" w:rsidRDefault="009402FF" w:rsidP="009402FF">
      <w:r>
        <w:t xml:space="preserve">OData defines the following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480" w:name="sec_CanonicalFunctions"/>
    <w:p w14:paraId="007D96DD" w14:textId="77777777" w:rsidR="009402FF" w:rsidRPr="00756690" w:rsidRDefault="009402FF" w:rsidP="009402FF">
      <w:pPr>
        <w:pStyle w:val="Heading4"/>
        <w:numPr>
          <w:ilvl w:val="3"/>
          <w:numId w:val="2"/>
        </w:numPr>
        <w:tabs>
          <w:tab w:val="left" w:pos="567"/>
        </w:tabs>
      </w:pPr>
      <w:r>
        <w:fldChar w:fldCharType="begin"/>
      </w:r>
      <w:r>
        <w:instrText xml:space="preserve"> HYPERLINK  \l "sec_CanonicalFunctions" </w:instrText>
      </w:r>
      <w:r>
        <w:fldChar w:fldCharType="separate"/>
      </w:r>
      <w:bookmarkStart w:id="1481" w:name="_Toc37318812"/>
      <w:bookmarkStart w:id="1482" w:name="_Toc19868171"/>
      <w:bookmarkStart w:id="1483" w:name="_Toc12019470"/>
      <w:bookmarkStart w:id="1484" w:name="_Toc23837072"/>
      <w:bookmarkStart w:id="1485" w:name="_Toc38530433"/>
      <w:r w:rsidRPr="000F248D">
        <w:rPr>
          <w:rStyle w:val="Hyperlink"/>
        </w:rPr>
        <w:t>Canonical Functions</w:t>
      </w:r>
      <w:bookmarkEnd w:id="1477"/>
      <w:bookmarkEnd w:id="1480"/>
      <w:bookmarkEnd w:id="1481"/>
      <w:bookmarkEnd w:id="1482"/>
      <w:bookmarkEnd w:id="1483"/>
      <w:bookmarkEnd w:id="1484"/>
      <w:bookmarkEnd w:id="1485"/>
      <w:r>
        <w:fldChar w:fldCharType="end"/>
      </w:r>
    </w:p>
    <w:p w14:paraId="6D114D70" w14:textId="77777777" w:rsidR="009402FF" w:rsidRDefault="009402FF" w:rsidP="009402FF">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4BD4A186" w14:textId="77777777" w:rsidR="009402FF" w:rsidRDefault="009402FF" w:rsidP="009402FF">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37455CF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7B0CF813" w14:textId="77777777" w:rsidR="009402FF" w:rsidRDefault="009402FF" w:rsidP="009402FF">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3B95EA83" w14:textId="77777777" w:rsidR="009402FF" w:rsidRDefault="009402FF" w:rsidP="009402FF">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015275F1" w14:textId="77777777" w:rsidR="009402FF" w:rsidRPr="00243FDE" w:rsidRDefault="009402FF" w:rsidP="009402F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53834391" w14:textId="77777777" w:rsidR="009402FF" w:rsidRPr="00243FDE" w:rsidRDefault="009402FF" w:rsidP="009402FF">
      <w:pPr>
        <w:pStyle w:val="Code"/>
        <w:rPr>
          <w:rStyle w:val="Datatype"/>
        </w:rPr>
      </w:pPr>
      <w:r w:rsidRPr="00243FDE">
        <w:rPr>
          <w:rStyle w:val="Datatype"/>
        </w:rPr>
        <w:t xml:space="preserve">  &lt;/Apply&gt;</w:t>
      </w:r>
      <w:r w:rsidRPr="00243FDE">
        <w:rPr>
          <w:rStyle w:val="Datatype"/>
        </w:rPr>
        <w:br/>
        <w:t>&lt;/Annotation&gt;</w:t>
      </w:r>
    </w:p>
    <w:p w14:paraId="6DC3E12C" w14:textId="77777777" w:rsidR="009402FF" w:rsidRDefault="009402FF" w:rsidP="009402FF">
      <w:pPr>
        <w:pStyle w:val="Caption"/>
      </w:pPr>
      <w:bookmarkStart w:id="1486" w:name="_The_edm:AssertType_Expression"/>
      <w:bookmarkEnd w:id="1486"/>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487" w:name="_Toc444868602"/>
    <w:bookmarkStart w:id="1488" w:name="sec_FunctionodatafillUriTemplate"/>
    <w:p w14:paraId="0EA255F0" w14:textId="77777777" w:rsidR="009402FF" w:rsidRPr="00756690" w:rsidRDefault="009402FF" w:rsidP="009402FF">
      <w:pPr>
        <w:pStyle w:val="Heading4"/>
        <w:numPr>
          <w:ilvl w:val="3"/>
          <w:numId w:val="2"/>
        </w:numPr>
        <w:tabs>
          <w:tab w:val="left" w:pos="567"/>
        </w:tabs>
      </w:pPr>
      <w:r>
        <w:fldChar w:fldCharType="begin"/>
      </w:r>
      <w:r>
        <w:instrText xml:space="preserve"> HYPERLINK  \l "sec_FunctionodatafillUriTemplate" </w:instrText>
      </w:r>
      <w:r>
        <w:fldChar w:fldCharType="separate"/>
      </w:r>
      <w:bookmarkStart w:id="1489" w:name="_Toc37318813"/>
      <w:bookmarkStart w:id="1490" w:name="_Toc19868172"/>
      <w:bookmarkStart w:id="1491" w:name="_Toc12019471"/>
      <w:bookmarkStart w:id="1492" w:name="_Toc23837073"/>
      <w:bookmarkStart w:id="1493" w:name="_Toc38530434"/>
      <w:r w:rsidRPr="000F248D">
        <w:rPr>
          <w:rStyle w:val="Hyperlink"/>
        </w:rPr>
        <w:t>Function</w:t>
      </w:r>
      <w:r w:rsidRPr="000F248D" w:rsidDel="002E01C9">
        <w:rPr>
          <w:rStyle w:val="Hyperlink"/>
        </w:rPr>
        <w:t xml:space="preserve"> </w:t>
      </w:r>
      <w:r w:rsidRPr="000F248D">
        <w:rPr>
          <w:rStyle w:val="Hyperlink"/>
          <w:rFonts w:ascii="Courier New" w:hAnsi="Courier New"/>
        </w:rPr>
        <w:t>odata.fillUriTemplate</w:t>
      </w:r>
      <w:bookmarkEnd w:id="1487"/>
      <w:bookmarkEnd w:id="1489"/>
      <w:bookmarkEnd w:id="1490"/>
      <w:bookmarkEnd w:id="1491"/>
      <w:bookmarkEnd w:id="1492"/>
      <w:bookmarkEnd w:id="1493"/>
      <w:r>
        <w:fldChar w:fldCharType="end"/>
      </w:r>
      <w:r w:rsidRPr="00756690" w:rsidDel="002E01C9">
        <w:t xml:space="preserve"> </w:t>
      </w:r>
      <w:bookmarkEnd w:id="1488"/>
    </w:p>
    <w:p w14:paraId="04C7A2E5" w14:textId="77777777" w:rsidR="009402FF" w:rsidRDefault="009402FF" w:rsidP="009402FF">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A20D73">
        <w:rPr>
          <w:rStyle w:val="Datatype"/>
          <w:rFonts w:ascii="Arial" w:hAnsi="Arial" w:cs="Arial"/>
        </w:rPr>
        <w:t>.</w:t>
      </w:r>
      <w:r w:rsidRPr="00A20D73">
        <w:rPr>
          <w:rFonts w:cs="Arial"/>
        </w:rPr>
        <w:t xml:space="preserve"> </w:t>
      </w:r>
    </w:p>
    <w:p w14:paraId="79C0E256" w14:textId="77777777" w:rsidR="009402FF" w:rsidRDefault="009402FF" w:rsidP="009402FF">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77B7F174" w14:textId="77777777" w:rsidR="009402FF" w:rsidRDefault="009402FF" w:rsidP="009402FF">
      <w:hyperlink w:anchor="BMRFC6570" w:history="1">
        <w:r w:rsidRPr="00E44958">
          <w:rPr>
            <w:rStyle w:val="Hyperlink"/>
            <w:b/>
          </w:rPr>
          <w:t>[RFC6570]</w:t>
        </w:r>
      </w:hyperlink>
      <w:r>
        <w:t xml:space="preserve"> defines three kinds of template parameters: simple values, lists of values, and key-value maps. </w:t>
      </w:r>
    </w:p>
    <w:p w14:paraId="66B6E4DA" w14:textId="77777777" w:rsidR="009402FF" w:rsidRDefault="009402FF" w:rsidP="009402FF">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117666D3" w14:textId="77777777" w:rsidR="009402FF" w:rsidRDefault="009402FF" w:rsidP="009402FF">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06536826" w14:textId="77777777" w:rsidR="009402FF" w:rsidRDefault="009402FF" w:rsidP="009402FF">
      <w:r>
        <w:lastRenderedPageBreak/>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48CF35D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5050A616" w14:textId="77777777" w:rsidR="009402FF" w:rsidRDefault="009402FF" w:rsidP="009402FF">
      <w:pPr>
        <w:pStyle w:val="Code"/>
      </w:pPr>
      <w:r>
        <w:t xml:space="preserve">&lt;Apply Function="odata.fillUriTemplate"&gt; </w:t>
      </w:r>
    </w:p>
    <w:p w14:paraId="410069F1" w14:textId="77777777" w:rsidR="009402FF" w:rsidRDefault="009402FF" w:rsidP="009402FF">
      <w:pPr>
        <w:pStyle w:val="Code"/>
      </w:pPr>
      <w:r>
        <w:t xml:space="preserve">  &lt;String&gt;http://host/someAPI/Actors/{actorName}/CV&lt;/String&gt; </w:t>
      </w:r>
    </w:p>
    <w:p w14:paraId="47ED151F" w14:textId="77777777" w:rsidR="009402FF" w:rsidRPr="001B6B87" w:rsidRDefault="009402FF" w:rsidP="009402FF">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6D50268B" w14:textId="77777777" w:rsidR="009402FF" w:rsidRDefault="009402FF" w:rsidP="009402FF">
      <w:pPr>
        <w:pStyle w:val="Code"/>
      </w:pPr>
      <w:r>
        <w:t xml:space="preserve">&lt;/Apply&gt; </w:t>
      </w:r>
    </w:p>
    <w:bookmarkStart w:id="1494" w:name="sec_FunctionodatamatchesPattern"/>
    <w:bookmarkStart w:id="1495" w:name="_Toc444868603"/>
    <w:p w14:paraId="36E38BFF" w14:textId="77777777" w:rsidR="009402FF" w:rsidRPr="00756690" w:rsidRDefault="009402FF" w:rsidP="009402FF">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1496" w:name="_Toc37318814"/>
      <w:bookmarkStart w:id="1497" w:name="_Toc19868173"/>
      <w:bookmarkStart w:id="1498" w:name="_Toc12019472"/>
      <w:bookmarkStart w:id="1499" w:name="_Toc23837074"/>
      <w:bookmarkStart w:id="1500" w:name="_Toc38530435"/>
      <w:r w:rsidRPr="000F248D">
        <w:rPr>
          <w:rStyle w:val="Hyperlink"/>
        </w:rPr>
        <w:t>Function</w:t>
      </w:r>
      <w:r w:rsidRPr="000F248D" w:rsidDel="002E01C9">
        <w:rPr>
          <w:rStyle w:val="Hyperlink"/>
        </w:rPr>
        <w:t xml:space="preserve"> </w:t>
      </w:r>
      <w:r w:rsidRPr="000F248D">
        <w:rPr>
          <w:rStyle w:val="Hyperlink"/>
          <w:rFonts w:ascii="Courier New" w:hAnsi="Courier New"/>
        </w:rPr>
        <w:t>odata.matchesPattern</w:t>
      </w:r>
      <w:bookmarkEnd w:id="1496"/>
      <w:bookmarkEnd w:id="1497"/>
      <w:bookmarkEnd w:id="1498"/>
      <w:bookmarkEnd w:id="1499"/>
      <w:bookmarkEnd w:id="1500"/>
      <w:r>
        <w:fldChar w:fldCharType="end"/>
      </w:r>
      <w:r w:rsidRPr="00566097" w:rsidDel="002E01C9">
        <w:t xml:space="preserve"> </w:t>
      </w:r>
      <w:bookmarkEnd w:id="1494"/>
    </w:p>
    <w:p w14:paraId="527E85E2" w14:textId="77777777" w:rsidR="009402FF" w:rsidRDefault="009402FF" w:rsidP="009402FF">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5AE31D8B" w14:textId="77777777" w:rsidR="009402FF" w:rsidRDefault="009402FF" w:rsidP="009402FF">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55F153A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26233F08" w14:textId="77777777" w:rsidR="009402FF" w:rsidRDefault="009402FF" w:rsidP="009402FF">
      <w:pPr>
        <w:pStyle w:val="Code"/>
      </w:pPr>
      <w:r>
        <w:t xml:space="preserve">&lt;Apply Function="odata.matchesPattern"&gt; </w:t>
      </w:r>
    </w:p>
    <w:p w14:paraId="3135D812" w14:textId="77777777" w:rsidR="009402FF" w:rsidRDefault="009402FF" w:rsidP="009402FF">
      <w:pPr>
        <w:pStyle w:val="Code"/>
      </w:pPr>
      <w:r>
        <w:t xml:space="preserve">  &lt;Path&gt;FirstName&lt;/Path&gt; </w:t>
      </w:r>
    </w:p>
    <w:p w14:paraId="79AEECEC" w14:textId="77777777" w:rsidR="009402FF" w:rsidRDefault="009402FF" w:rsidP="009402FF">
      <w:pPr>
        <w:pStyle w:val="Code"/>
      </w:pPr>
      <w:r>
        <w:t xml:space="preserve">  &lt;String&gt;^[^b-d]+$&lt;/String&gt; </w:t>
      </w:r>
    </w:p>
    <w:p w14:paraId="46C41764" w14:textId="77777777" w:rsidR="009402FF" w:rsidRDefault="009402FF" w:rsidP="009402FF">
      <w:pPr>
        <w:pStyle w:val="Code"/>
      </w:pPr>
      <w:r>
        <w:t xml:space="preserve">&lt;/Apply&gt; </w:t>
      </w:r>
    </w:p>
    <w:bookmarkStart w:id="1501" w:name="sec_FunctionodatauriEncode"/>
    <w:p w14:paraId="6BC22254" w14:textId="77777777" w:rsidR="009402FF" w:rsidRPr="00756690" w:rsidRDefault="009402FF" w:rsidP="009402FF">
      <w:pPr>
        <w:pStyle w:val="Heading4"/>
        <w:numPr>
          <w:ilvl w:val="3"/>
          <w:numId w:val="2"/>
        </w:numPr>
        <w:tabs>
          <w:tab w:val="left" w:pos="567"/>
        </w:tabs>
      </w:pPr>
      <w:r>
        <w:fldChar w:fldCharType="begin"/>
      </w:r>
      <w:r>
        <w:instrText xml:space="preserve"> HYPERLINK  \l "sec_FunctionodatauriEncode" </w:instrText>
      </w:r>
      <w:r>
        <w:fldChar w:fldCharType="separate"/>
      </w:r>
      <w:bookmarkStart w:id="1502" w:name="_Toc37318815"/>
      <w:bookmarkStart w:id="1503" w:name="_Toc19868174"/>
      <w:bookmarkStart w:id="1504" w:name="_Toc12019473"/>
      <w:bookmarkStart w:id="1505" w:name="_Toc23837075"/>
      <w:bookmarkStart w:id="1506" w:name="_Toc38530436"/>
      <w:r w:rsidRPr="000F248D">
        <w:rPr>
          <w:rStyle w:val="Hyperlink"/>
        </w:rPr>
        <w:t>Function</w:t>
      </w:r>
      <w:r w:rsidRPr="000F248D" w:rsidDel="002E01C9">
        <w:rPr>
          <w:rStyle w:val="Hyperlink"/>
        </w:rPr>
        <w:t xml:space="preserve"> </w:t>
      </w:r>
      <w:r w:rsidRPr="000F248D">
        <w:rPr>
          <w:rStyle w:val="Hyperlink"/>
          <w:rFonts w:ascii="Courier New" w:hAnsi="Courier New"/>
        </w:rPr>
        <w:t>odata.uriEncode</w:t>
      </w:r>
      <w:bookmarkEnd w:id="1495"/>
      <w:bookmarkEnd w:id="1502"/>
      <w:bookmarkEnd w:id="1503"/>
      <w:bookmarkEnd w:id="1504"/>
      <w:bookmarkEnd w:id="1505"/>
      <w:bookmarkEnd w:id="1506"/>
      <w:r>
        <w:fldChar w:fldCharType="end"/>
      </w:r>
      <w:r w:rsidRPr="00756690" w:rsidDel="002E01C9">
        <w:t xml:space="preserve"> </w:t>
      </w:r>
      <w:bookmarkEnd w:id="1501"/>
    </w:p>
    <w:p w14:paraId="11ABE9E7" w14:textId="77777777" w:rsidR="009402FF" w:rsidRDefault="009402FF" w:rsidP="009402FF">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0B39004A" w14:textId="77777777" w:rsidR="009402FF" w:rsidRDefault="009402FF" w:rsidP="009402FF">
      <w:r>
        <w:t>Note: string literals are surrounded by single quotes</w:t>
      </w:r>
      <w:r w:rsidRPr="005F4F12">
        <w:t xml:space="preserve"> </w:t>
      </w:r>
      <w:r>
        <w:t>as required by the paren-style key syntax.</w:t>
      </w:r>
    </w:p>
    <w:p w14:paraId="24CCC14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5E202CBE" w14:textId="77777777" w:rsidR="009402FF" w:rsidRDefault="009402FF" w:rsidP="009402FF">
      <w:pPr>
        <w:pStyle w:val="Code"/>
      </w:pPr>
      <w:r>
        <w:t xml:space="preserve">&lt;Apply Function="odata.fillUriTemplate"&gt; </w:t>
      </w:r>
    </w:p>
    <w:p w14:paraId="13614E57" w14:textId="77777777" w:rsidR="009402FF" w:rsidRDefault="009402FF" w:rsidP="009402FF">
      <w:pPr>
        <w:pStyle w:val="Code"/>
      </w:pPr>
      <w:r>
        <w:t xml:space="preserve">  &lt;String&gt;http://host/service/Genres({genreName})&lt;/String&gt; </w:t>
      </w:r>
    </w:p>
    <w:p w14:paraId="170726DD" w14:textId="77777777" w:rsidR="009402FF" w:rsidRDefault="009402FF" w:rsidP="009402FF">
      <w:pPr>
        <w:pStyle w:val="Code"/>
      </w:pPr>
      <w:r>
        <w:t xml:space="preserve">  &lt;LabeledElement Name="genreName"&gt; </w:t>
      </w:r>
    </w:p>
    <w:p w14:paraId="086ABC2A" w14:textId="77777777" w:rsidR="009402FF" w:rsidRDefault="009402FF" w:rsidP="009402FF">
      <w:pPr>
        <w:pStyle w:val="Code"/>
      </w:pPr>
      <w:r>
        <w:t xml:space="preserve">    &lt;Apply Function="odata.uriEncode" &gt; </w:t>
      </w:r>
    </w:p>
    <w:p w14:paraId="01C13C80" w14:textId="77777777" w:rsidR="009402FF" w:rsidRDefault="009402FF" w:rsidP="009402FF">
      <w:pPr>
        <w:pStyle w:val="Code"/>
      </w:pPr>
      <w:r>
        <w:t xml:space="preserve">      &lt;Path&gt;NameOfMovieGenre&lt;/Path&gt; </w:t>
      </w:r>
    </w:p>
    <w:p w14:paraId="6D3AB88A" w14:textId="77777777" w:rsidR="009402FF" w:rsidRDefault="009402FF" w:rsidP="009402FF">
      <w:pPr>
        <w:pStyle w:val="Code"/>
      </w:pPr>
      <w:r>
        <w:t xml:space="preserve">    &lt;/Apply&gt; </w:t>
      </w:r>
    </w:p>
    <w:p w14:paraId="00C66F44" w14:textId="77777777" w:rsidR="009402FF" w:rsidRDefault="009402FF" w:rsidP="009402FF">
      <w:pPr>
        <w:pStyle w:val="Code"/>
      </w:pPr>
      <w:r>
        <w:t xml:space="preserve">  &lt;/LabeledElement&gt; </w:t>
      </w:r>
    </w:p>
    <w:p w14:paraId="57A721C0" w14:textId="77777777" w:rsidR="009402FF" w:rsidRDefault="009402FF" w:rsidP="009402FF">
      <w:pPr>
        <w:pStyle w:val="Code"/>
      </w:pPr>
      <w:r>
        <w:t xml:space="preserve">&lt;/Apply&gt; </w:t>
      </w:r>
    </w:p>
    <w:bookmarkStart w:id="1507" w:name="_Expression_edm:Cast"/>
    <w:bookmarkStart w:id="1508" w:name="sec_Cast"/>
    <w:bookmarkStart w:id="1509" w:name="_Toc444868604"/>
    <w:bookmarkEnd w:id="1507"/>
    <w:p w14:paraId="41C6965F" w14:textId="77777777" w:rsidR="009402FF" w:rsidRPr="00756690" w:rsidRDefault="009402FF" w:rsidP="009402FF">
      <w:pPr>
        <w:pStyle w:val="Heading3"/>
        <w:numPr>
          <w:ilvl w:val="2"/>
          <w:numId w:val="2"/>
        </w:numPr>
        <w:tabs>
          <w:tab w:val="left" w:pos="567"/>
        </w:tabs>
      </w:pPr>
      <w:r>
        <w:fldChar w:fldCharType="begin"/>
      </w:r>
      <w:r>
        <w:instrText xml:space="preserve"> HYPERLINK  \l "sec_Cast" </w:instrText>
      </w:r>
      <w:r>
        <w:fldChar w:fldCharType="separate"/>
      </w:r>
      <w:bookmarkStart w:id="1510" w:name="_Toc37318816"/>
      <w:bookmarkStart w:id="1511" w:name="_Toc19868175"/>
      <w:bookmarkStart w:id="1512" w:name="_Toc12019474"/>
      <w:bookmarkStart w:id="1513" w:name="_Toc23837076"/>
      <w:bookmarkStart w:id="1514" w:name="_Toc38530437"/>
      <w:r w:rsidRPr="000F248D">
        <w:rPr>
          <w:rStyle w:val="Hyperlink"/>
        </w:rPr>
        <w:t>Cast</w:t>
      </w:r>
      <w:bookmarkEnd w:id="1508"/>
      <w:bookmarkEnd w:id="1510"/>
      <w:bookmarkEnd w:id="1511"/>
      <w:bookmarkEnd w:id="1512"/>
      <w:bookmarkEnd w:id="1513"/>
      <w:bookmarkEnd w:id="1514"/>
      <w:r>
        <w:fldChar w:fldCharType="end"/>
      </w:r>
    </w:p>
    <w:bookmarkEnd w:id="1509"/>
    <w:p w14:paraId="7A8394B9" w14:textId="77777777" w:rsidR="009402FF" w:rsidRDefault="009402FF" w:rsidP="009402FF">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24ED71B9" w14:textId="77777777" w:rsidR="009402FF" w:rsidRDefault="009402FF" w:rsidP="009402FF">
      <w:pPr>
        <w:pStyle w:val="ObjectHeading"/>
      </w:pPr>
      <w:bookmarkStart w:id="1515" w:name="_Toc37318971"/>
      <w:r>
        <w:t>Expression</w:t>
      </w:r>
      <w:r w:rsidDel="002E01C9">
        <w:t xml:space="preserve"> </w:t>
      </w:r>
      <w:r w:rsidRPr="00243FDE">
        <w:rPr>
          <w:rStyle w:val="Datatype"/>
        </w:rPr>
        <w:t>edm:</w:t>
      </w:r>
      <w:r>
        <w:rPr>
          <w:rStyle w:val="Datatype"/>
        </w:rPr>
        <w:t>Cast</w:t>
      </w:r>
      <w:bookmarkEnd w:id="1515"/>
    </w:p>
    <w:p w14:paraId="44308B11" w14:textId="77777777" w:rsidR="009402FF" w:rsidRDefault="009402FF" w:rsidP="009402FF">
      <w:pPr>
        <w:pStyle w:val="Member"/>
      </w:pPr>
      <w:bookmarkStart w:id="1516"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1553E23F"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E1B40E9" w14:textId="77777777" w:rsidR="009402FF" w:rsidRDefault="009402FF" w:rsidP="009402FF">
      <w:pPr>
        <w:pStyle w:val="MemberHeading"/>
      </w:pPr>
      <w:bookmarkStart w:id="1517" w:name="_Toc37318972"/>
      <w:r>
        <w:t xml:space="preserve">Attribute </w:t>
      </w:r>
      <w:r w:rsidRPr="001B06F3">
        <w:rPr>
          <w:rStyle w:val="Datatype"/>
        </w:rPr>
        <w:t>Type</w:t>
      </w:r>
      <w:bookmarkEnd w:id="1516"/>
      <w:bookmarkEnd w:id="1517"/>
    </w:p>
    <w:p w14:paraId="06960310" w14:textId="77777777" w:rsidR="009402FF" w:rsidRPr="001B06F3" w:rsidRDefault="009402FF" w:rsidP="009402FF">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44003D2D" w14:textId="77777777" w:rsidR="009402FF" w:rsidRPr="001B06F3" w:rsidRDefault="009402FF" w:rsidP="009402FF">
      <w:pPr>
        <w:pStyle w:val="Member"/>
      </w:pPr>
      <w:r>
        <w:lastRenderedPageBreak/>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5837C24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6E263E2B" w14:textId="77777777" w:rsidR="009402FF" w:rsidRPr="00243FDE" w:rsidRDefault="009402FF" w:rsidP="009402FF">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518" w:name="_The_edm:Collection_Expression"/>
    <w:bookmarkStart w:id="1519" w:name="sec_Collection"/>
    <w:bookmarkStart w:id="1520" w:name="_Toc444868606"/>
    <w:bookmarkEnd w:id="1518"/>
    <w:p w14:paraId="4C2BDFEC" w14:textId="77777777" w:rsidR="009402FF" w:rsidRPr="00756690" w:rsidRDefault="009402FF" w:rsidP="009402FF">
      <w:pPr>
        <w:pStyle w:val="Heading3"/>
        <w:numPr>
          <w:ilvl w:val="2"/>
          <w:numId w:val="2"/>
        </w:numPr>
        <w:tabs>
          <w:tab w:val="left" w:pos="567"/>
        </w:tabs>
      </w:pPr>
      <w:r>
        <w:fldChar w:fldCharType="begin"/>
      </w:r>
      <w:r>
        <w:instrText xml:space="preserve"> HYPERLINK  \l "sec_Collection" </w:instrText>
      </w:r>
      <w:r>
        <w:fldChar w:fldCharType="separate"/>
      </w:r>
      <w:bookmarkStart w:id="1521" w:name="_Toc37318817"/>
      <w:bookmarkStart w:id="1522" w:name="_Toc19868176"/>
      <w:bookmarkStart w:id="1523" w:name="_Toc12019475"/>
      <w:bookmarkStart w:id="1524" w:name="_Toc23837077"/>
      <w:bookmarkStart w:id="1525" w:name="_Toc38530438"/>
      <w:r w:rsidRPr="000F248D">
        <w:rPr>
          <w:rStyle w:val="Hyperlink"/>
        </w:rPr>
        <w:t>Collection</w:t>
      </w:r>
      <w:bookmarkEnd w:id="1519"/>
      <w:bookmarkEnd w:id="1521"/>
      <w:bookmarkEnd w:id="1522"/>
      <w:bookmarkEnd w:id="1523"/>
      <w:bookmarkEnd w:id="1524"/>
      <w:bookmarkEnd w:id="1525"/>
      <w:r>
        <w:fldChar w:fldCharType="end"/>
      </w:r>
    </w:p>
    <w:bookmarkEnd w:id="1520"/>
    <w:p w14:paraId="4A3A3494" w14:textId="77777777" w:rsidR="009402FF" w:rsidRDefault="009402FF" w:rsidP="009402FF">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35FFF56C" w14:textId="77777777" w:rsidR="009402FF" w:rsidRDefault="009402FF" w:rsidP="009402FF">
      <w:pPr>
        <w:pStyle w:val="ObjectHeading"/>
      </w:pPr>
      <w:bookmarkStart w:id="1526" w:name="_Toc37318973"/>
      <w:r>
        <w:t>Expression</w:t>
      </w:r>
      <w:r w:rsidDel="002E01C9">
        <w:t xml:space="preserve"> </w:t>
      </w:r>
      <w:r w:rsidRPr="00243FDE">
        <w:rPr>
          <w:rStyle w:val="Datatype"/>
        </w:rPr>
        <w:t>edm:Collection</w:t>
      </w:r>
      <w:bookmarkEnd w:id="1526"/>
    </w:p>
    <w:p w14:paraId="3776FA0A" w14:textId="77777777" w:rsidR="009402FF" w:rsidRDefault="009402FF" w:rsidP="009402FF">
      <w:pPr>
        <w:pStyle w:val="Member"/>
      </w:pPr>
      <w:r>
        <w:t xml:space="preserve">The </w:t>
      </w:r>
      <w:r w:rsidRPr="00DB638C">
        <w:rPr>
          <w:rStyle w:val="Datatype"/>
        </w:rPr>
        <w:t>edm:Collection</w:t>
      </w:r>
      <w:r>
        <w:t xml:space="preserve"> element contains zero or more child expressions. </w:t>
      </w:r>
    </w:p>
    <w:p w14:paraId="6A63283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790BF830" w14:textId="77777777" w:rsidR="009402FF" w:rsidRPr="00243FDE" w:rsidRDefault="009402FF" w:rsidP="009402FF">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527" w:name="_The_edm:FunctionReference_Expressio"/>
    <w:bookmarkStart w:id="1528" w:name="_The_edm:If_Expression"/>
    <w:bookmarkStart w:id="1529" w:name="sec_IfThenElse"/>
    <w:bookmarkStart w:id="1530" w:name="_Toc444868607"/>
    <w:bookmarkEnd w:id="1527"/>
    <w:bookmarkEnd w:id="1528"/>
    <w:p w14:paraId="5B3D3A94" w14:textId="77777777" w:rsidR="009402FF" w:rsidRPr="00756690" w:rsidRDefault="009402FF" w:rsidP="009402FF">
      <w:pPr>
        <w:pStyle w:val="Heading3"/>
        <w:numPr>
          <w:ilvl w:val="2"/>
          <w:numId w:val="2"/>
        </w:numPr>
        <w:tabs>
          <w:tab w:val="left" w:pos="567"/>
        </w:tabs>
      </w:pPr>
      <w:r>
        <w:fldChar w:fldCharType="begin"/>
      </w:r>
      <w:r>
        <w:instrText xml:space="preserve"> HYPERLINK  \l "sec_IfThenElse" </w:instrText>
      </w:r>
      <w:r>
        <w:fldChar w:fldCharType="separate"/>
      </w:r>
      <w:bookmarkStart w:id="1531" w:name="_Toc37318818"/>
      <w:bookmarkStart w:id="1532" w:name="_Toc19868177"/>
      <w:bookmarkStart w:id="1533" w:name="_Toc12019476"/>
      <w:bookmarkStart w:id="1534" w:name="_Toc23837078"/>
      <w:bookmarkStart w:id="1535" w:name="_Toc38530439"/>
      <w:r w:rsidRPr="000F248D">
        <w:rPr>
          <w:rStyle w:val="Hyperlink"/>
        </w:rPr>
        <w:t>If-Then-Else</w:t>
      </w:r>
      <w:bookmarkEnd w:id="1529"/>
      <w:bookmarkEnd w:id="1531"/>
      <w:bookmarkEnd w:id="1532"/>
      <w:bookmarkEnd w:id="1533"/>
      <w:bookmarkEnd w:id="1534"/>
      <w:bookmarkEnd w:id="1535"/>
      <w:r>
        <w:fldChar w:fldCharType="end"/>
      </w:r>
    </w:p>
    <w:bookmarkEnd w:id="1530"/>
    <w:p w14:paraId="56FD2465" w14:textId="77777777" w:rsidR="009402FF" w:rsidRPr="003C7956" w:rsidRDefault="009402FF" w:rsidP="009402FF">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486A0E5B" w14:textId="77777777" w:rsidR="009402FF" w:rsidRPr="003C7956" w:rsidRDefault="009402FF" w:rsidP="009402FF">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27B5A6D5" w14:textId="77777777" w:rsidR="009402FF" w:rsidRPr="003C7956" w:rsidRDefault="009402FF" w:rsidP="009402FF">
      <w:r w:rsidRPr="003C7956">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7ECDF0D3" w14:textId="77777777" w:rsidR="009402FF" w:rsidRPr="003C7956" w:rsidRDefault="009402FF" w:rsidP="009402FF">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3D9CB860" w14:textId="77777777" w:rsidR="009402FF" w:rsidRDefault="009402FF" w:rsidP="009402FF">
      <w:pPr>
        <w:pStyle w:val="ObjectHeading"/>
        <w:rPr>
          <w:rStyle w:val="Datatype"/>
        </w:rPr>
      </w:pPr>
      <w:bookmarkStart w:id="1536" w:name="_Toc37318974"/>
      <w:r>
        <w:t>Expression</w:t>
      </w:r>
      <w:r w:rsidDel="002E01C9">
        <w:t xml:space="preserve"> </w:t>
      </w:r>
      <w:r w:rsidRPr="00243FDE">
        <w:rPr>
          <w:rStyle w:val="Datatype"/>
        </w:rPr>
        <w:t>edm:If</w:t>
      </w:r>
      <w:bookmarkEnd w:id="1536"/>
    </w:p>
    <w:p w14:paraId="405A201A" w14:textId="77777777" w:rsidR="009402FF" w:rsidRPr="00B0782D" w:rsidRDefault="009402FF" w:rsidP="009402FF">
      <w:pPr>
        <w:pStyle w:val="Member"/>
      </w:pPr>
      <w:r>
        <w:t xml:space="preserve">The </w:t>
      </w:r>
      <w:r w:rsidRPr="00243FDE">
        <w:rPr>
          <w:rStyle w:val="Datatype"/>
        </w:rPr>
        <w:t>edm:If</w:t>
      </w:r>
      <w:r>
        <w:t xml:space="preserve"> element MUST contain two or three child expressions that MUST use element notation.</w:t>
      </w:r>
    </w:p>
    <w:p w14:paraId="5C8E6E7E" w14:textId="77777777" w:rsidR="009402FF" w:rsidRDefault="009402FF" w:rsidP="009402FF">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F31CAF0"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w:t>
      </w:r>
      <w:r w:rsidRPr="00997BA9">
        <w:t xml:space="preserve"> </w:t>
      </w:r>
      <w:r>
        <w:t xml:space="preserve">the condition is a </w:t>
      </w:r>
      <w:hyperlink w:anchor="sec_ValuePath" w:history="1">
        <w:r w:rsidRPr="00251522">
          <w:rPr>
            <w:rStyle w:val="Hyperlink"/>
          </w:rPr>
          <w:t>value path expression</w:t>
        </w:r>
      </w:hyperlink>
      <w:r>
        <w:t xml:space="preserve"> referencing the Boolean property </w:t>
      </w:r>
      <w:r w:rsidRPr="00D976CA">
        <w:rPr>
          <w:rStyle w:val="Datatype"/>
        </w:rPr>
        <w:t>IsFemale</w:t>
      </w:r>
      <w:r>
        <w:t xml:space="preserve"> ,whose value then determines the value of the </w:t>
      </w:r>
      <w:r>
        <w:rPr>
          <w:rStyle w:val="Datatype"/>
        </w:rPr>
        <w:t>edm:</w:t>
      </w:r>
      <w:r w:rsidRPr="00D976CA">
        <w:rPr>
          <w:rStyle w:val="Datatype"/>
        </w:rPr>
        <w:t>If</w:t>
      </w:r>
      <w:r>
        <w:t xml:space="preserve"> expression</w:t>
      </w:r>
    </w:p>
    <w:p w14:paraId="144339FF" w14:textId="77777777" w:rsidR="009402FF" w:rsidRPr="00243FDE" w:rsidRDefault="009402FF" w:rsidP="009402FF">
      <w:pPr>
        <w:pStyle w:val="Code"/>
        <w:rPr>
          <w:rStyle w:val="Datatype"/>
        </w:rPr>
      </w:pPr>
      <w:r w:rsidRPr="00243FDE">
        <w:rPr>
          <w:rStyle w:val="Datatype"/>
        </w:rPr>
        <w:lastRenderedPageBreak/>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537" w:name="_The_edm:IsType_Expression"/>
    <w:bookmarkStart w:id="1538" w:name="_Expression_edm:IsType"/>
    <w:bookmarkStart w:id="1539" w:name="sec_IsOf"/>
    <w:bookmarkStart w:id="1540" w:name="_Toc444868608"/>
    <w:bookmarkEnd w:id="1537"/>
    <w:bookmarkEnd w:id="1538"/>
    <w:p w14:paraId="7214B92F" w14:textId="77777777" w:rsidR="009402FF" w:rsidRPr="00756690" w:rsidRDefault="009402FF" w:rsidP="009402FF">
      <w:pPr>
        <w:pStyle w:val="Heading3"/>
        <w:numPr>
          <w:ilvl w:val="2"/>
          <w:numId w:val="2"/>
        </w:numPr>
        <w:tabs>
          <w:tab w:val="left" w:pos="567"/>
        </w:tabs>
      </w:pPr>
      <w:r>
        <w:fldChar w:fldCharType="begin"/>
      </w:r>
      <w:r>
        <w:instrText xml:space="preserve"> HYPERLINK  \l "sec_IsOf" </w:instrText>
      </w:r>
      <w:r>
        <w:fldChar w:fldCharType="separate"/>
      </w:r>
      <w:bookmarkStart w:id="1541" w:name="_Toc37318819"/>
      <w:bookmarkStart w:id="1542" w:name="_Toc19868178"/>
      <w:bookmarkStart w:id="1543" w:name="_Toc12019477"/>
      <w:bookmarkStart w:id="1544" w:name="_Toc23837079"/>
      <w:bookmarkStart w:id="1545" w:name="_Toc38530440"/>
      <w:r w:rsidRPr="000F248D">
        <w:rPr>
          <w:rStyle w:val="Hyperlink"/>
        </w:rPr>
        <w:t>Is-Of</w:t>
      </w:r>
      <w:bookmarkEnd w:id="1539"/>
      <w:bookmarkEnd w:id="1541"/>
      <w:bookmarkEnd w:id="1542"/>
      <w:bookmarkEnd w:id="1543"/>
      <w:bookmarkEnd w:id="1544"/>
      <w:bookmarkEnd w:id="1545"/>
      <w:r>
        <w:fldChar w:fldCharType="end"/>
      </w:r>
    </w:p>
    <w:bookmarkEnd w:id="1540"/>
    <w:p w14:paraId="20114034" w14:textId="77777777" w:rsidR="009402FF" w:rsidRDefault="009402FF" w:rsidP="009402FF">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50D8D5BE" w14:textId="77777777" w:rsidR="009402FF" w:rsidRDefault="009402FF" w:rsidP="009402FF">
      <w:pPr>
        <w:pStyle w:val="ObjectHeading"/>
      </w:pPr>
      <w:bookmarkStart w:id="1546" w:name="_Toc37318975"/>
      <w:r>
        <w:t>Expression</w:t>
      </w:r>
      <w:r w:rsidDel="002E01C9">
        <w:t xml:space="preserve"> </w:t>
      </w:r>
      <w:r w:rsidRPr="00243FDE">
        <w:rPr>
          <w:rStyle w:val="Datatype"/>
        </w:rPr>
        <w:t>edm:Is</w:t>
      </w:r>
      <w:r>
        <w:rPr>
          <w:rStyle w:val="Datatype"/>
        </w:rPr>
        <w:t>Of</w:t>
      </w:r>
      <w:bookmarkEnd w:id="1546"/>
    </w:p>
    <w:p w14:paraId="298CC579" w14:textId="77777777" w:rsidR="009402FF" w:rsidRDefault="009402FF" w:rsidP="009402FF">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 </w:t>
      </w:r>
    </w:p>
    <w:p w14:paraId="18807891" w14:textId="77777777" w:rsidR="009402FF" w:rsidRDefault="009402FF" w:rsidP="009402FF">
      <w:pPr>
        <w:pStyle w:val="Member"/>
      </w:pPr>
      <w:bookmarkStart w:id="1547"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39E22B4" w14:textId="77777777" w:rsidR="009402FF" w:rsidRDefault="009402FF" w:rsidP="009402FF">
      <w:pPr>
        <w:pStyle w:val="MemberHeading"/>
      </w:pPr>
      <w:bookmarkStart w:id="1548" w:name="_Toc37318976"/>
      <w:r>
        <w:t xml:space="preserve">Attribute </w:t>
      </w:r>
      <w:r w:rsidRPr="001B06F3">
        <w:rPr>
          <w:rStyle w:val="Datatype"/>
        </w:rPr>
        <w:t>Type</w:t>
      </w:r>
      <w:bookmarkEnd w:id="1547"/>
      <w:bookmarkEnd w:id="1548"/>
    </w:p>
    <w:p w14:paraId="34A60691" w14:textId="77777777" w:rsidR="009402FF" w:rsidRDefault="009402FF" w:rsidP="009402FF">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6056C4D6" w14:textId="77777777" w:rsidR="009402FF" w:rsidRPr="001B06F3" w:rsidRDefault="009402FF" w:rsidP="009402FF">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7BCA2F9D"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t>:</w:t>
      </w:r>
    </w:p>
    <w:p w14:paraId="16918D21" w14:textId="77777777" w:rsidR="009402FF" w:rsidRPr="00243FDE" w:rsidRDefault="009402FF" w:rsidP="009402FF">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549" w:name="_The_edm:LabeledElement_Expression"/>
    <w:bookmarkStart w:id="1550" w:name="_Attribute_Type"/>
    <w:bookmarkStart w:id="1551" w:name="_Expression_edm:LabeledElement"/>
    <w:bookmarkStart w:id="1552" w:name="sec_LabeledElement"/>
    <w:bookmarkStart w:id="1553" w:name="_Toc444868610"/>
    <w:bookmarkEnd w:id="1549"/>
    <w:bookmarkEnd w:id="1550"/>
    <w:bookmarkEnd w:id="1551"/>
    <w:p w14:paraId="68DFDE76" w14:textId="77777777" w:rsidR="009402FF" w:rsidRPr="00756690" w:rsidRDefault="009402FF" w:rsidP="009402FF">
      <w:pPr>
        <w:pStyle w:val="Heading3"/>
        <w:numPr>
          <w:ilvl w:val="2"/>
          <w:numId w:val="2"/>
        </w:numPr>
        <w:tabs>
          <w:tab w:val="left" w:pos="567"/>
        </w:tabs>
      </w:pPr>
      <w:r>
        <w:fldChar w:fldCharType="begin"/>
      </w:r>
      <w:r>
        <w:instrText xml:space="preserve"> HYPERLINK  \l "sec_LabeledElement" </w:instrText>
      </w:r>
      <w:r>
        <w:fldChar w:fldCharType="separate"/>
      </w:r>
      <w:bookmarkStart w:id="1554" w:name="_Toc37318820"/>
      <w:bookmarkStart w:id="1555" w:name="_Toc19868179"/>
      <w:bookmarkStart w:id="1556" w:name="_Toc12019478"/>
      <w:bookmarkStart w:id="1557" w:name="_Toc23837080"/>
      <w:bookmarkStart w:id="1558" w:name="_Toc38530441"/>
      <w:r w:rsidRPr="000F248D">
        <w:rPr>
          <w:rStyle w:val="Hyperlink"/>
        </w:rPr>
        <w:t>Labeled Element</w:t>
      </w:r>
      <w:bookmarkEnd w:id="1554"/>
      <w:bookmarkEnd w:id="1555"/>
      <w:bookmarkEnd w:id="1556"/>
      <w:bookmarkEnd w:id="1557"/>
      <w:bookmarkEnd w:id="1558"/>
      <w:r>
        <w:fldChar w:fldCharType="end"/>
      </w:r>
      <w:r w:rsidRPr="00756690">
        <w:t xml:space="preserve"> </w:t>
      </w:r>
      <w:bookmarkEnd w:id="1552"/>
    </w:p>
    <w:bookmarkEnd w:id="1553"/>
    <w:p w14:paraId="6F664CE6" w14:textId="77777777" w:rsidR="009402FF" w:rsidRDefault="009402FF" w:rsidP="009402FF">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42A1134F" w14:textId="77777777" w:rsidR="009402FF" w:rsidRDefault="009402FF" w:rsidP="009402FF">
      <w:r>
        <w:t xml:space="preserve">A labeled element expression MUST contain exactly one child expression. The value of the child expression is also the value of the labeled element expression. </w:t>
      </w:r>
    </w:p>
    <w:p w14:paraId="386E8C00" w14:textId="77777777" w:rsidR="009402FF" w:rsidRDefault="009402FF" w:rsidP="009402FF">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03FDAEBA" w14:textId="77777777" w:rsidR="009402FF" w:rsidRDefault="009402FF" w:rsidP="009402FF">
      <w:pPr>
        <w:pStyle w:val="ObjectHeading"/>
        <w:rPr>
          <w:rStyle w:val="Datatype"/>
        </w:rPr>
      </w:pPr>
      <w:bookmarkStart w:id="1559" w:name="_Toc37318977"/>
      <w:r>
        <w:t>Expression</w:t>
      </w:r>
      <w:r w:rsidDel="002E01C9">
        <w:t xml:space="preserve"> </w:t>
      </w:r>
      <w:r w:rsidRPr="00243FDE">
        <w:rPr>
          <w:rStyle w:val="Datatype"/>
        </w:rPr>
        <w:t>edm:LabeledElement</w:t>
      </w:r>
      <w:bookmarkEnd w:id="1559"/>
    </w:p>
    <w:p w14:paraId="3624B710" w14:textId="77777777" w:rsidR="009402FF" w:rsidRDefault="009402FF" w:rsidP="009402FF">
      <w:pPr>
        <w:pStyle w:val="Member"/>
      </w:pPr>
      <w:r>
        <w:t xml:space="preserve">The </w:t>
      </w:r>
      <w:r w:rsidRPr="00C17E55">
        <w:rPr>
          <w:rStyle w:val="Datatype"/>
        </w:rPr>
        <w:t>edm:LabeledElement</w:t>
      </w:r>
      <w:r>
        <w:t xml:space="preserve"> element MUST contain the Name attribute. </w:t>
      </w:r>
    </w:p>
    <w:p w14:paraId="398FC212" w14:textId="77777777" w:rsidR="009402FF" w:rsidRPr="00621E6C" w:rsidRDefault="009402FF" w:rsidP="009402FF">
      <w:pPr>
        <w:pStyle w:val="Member"/>
      </w:pPr>
      <w:r>
        <w:t>It MUST contain a child expression written either in attribute notation or element notation.</w:t>
      </w:r>
    </w:p>
    <w:p w14:paraId="5B14FD89" w14:textId="77777777" w:rsidR="009402FF" w:rsidRDefault="009402FF" w:rsidP="009402FF">
      <w:pPr>
        <w:pStyle w:val="Member"/>
      </w:pPr>
      <w:bookmarkStart w:id="1560"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F4F582C" w14:textId="77777777" w:rsidR="009402FF" w:rsidRDefault="009402FF" w:rsidP="009402FF">
      <w:pPr>
        <w:pStyle w:val="MemberHeading"/>
        <w:rPr>
          <w:rStyle w:val="Datatype"/>
        </w:rPr>
      </w:pPr>
      <w:bookmarkStart w:id="1561" w:name="_Toc37318978"/>
      <w:r>
        <w:t xml:space="preserve">Attribute </w:t>
      </w:r>
      <w:r w:rsidRPr="000B14EF">
        <w:rPr>
          <w:rStyle w:val="Datatype"/>
        </w:rPr>
        <w:t>Name</w:t>
      </w:r>
      <w:bookmarkEnd w:id="1560"/>
      <w:bookmarkEnd w:id="1561"/>
    </w:p>
    <w:p w14:paraId="31F65CF0" w14:textId="77777777" w:rsidR="009402FF" w:rsidRPr="00C17E55" w:rsidRDefault="009402FF" w:rsidP="009402FF">
      <w:pPr>
        <w:pStyle w:val="Member"/>
      </w:pPr>
      <w:r>
        <w:t xml:space="preserve">The value of </w:t>
      </w:r>
      <w:r w:rsidRPr="00C17E55">
        <w:rPr>
          <w:rStyle w:val="Datatype"/>
        </w:rPr>
        <w:t>Name</w:t>
      </w:r>
      <w:r>
        <w:t xml:space="preserve"> is the labeled element’s name.</w:t>
      </w:r>
    </w:p>
    <w:p w14:paraId="53582B91"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788C4558" w14:textId="77777777" w:rsidR="009402FF" w:rsidRPr="005844C6" w:rsidRDefault="009402FF" w:rsidP="009402FF">
      <w:pPr>
        <w:pStyle w:val="Code"/>
        <w:rPr>
          <w:rStyle w:val="Datatype"/>
        </w:rPr>
      </w:pPr>
      <w:r w:rsidRPr="005844C6">
        <w:rPr>
          <w:rStyle w:val="Datatype"/>
        </w:rPr>
        <w:lastRenderedPageBreak/>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384D41D9" w14:textId="77777777" w:rsidR="009402FF" w:rsidRDefault="009402FF" w:rsidP="009402FF">
      <w:pPr>
        <w:pStyle w:val="Code"/>
        <w:rPr>
          <w:rStyle w:val="Datatype"/>
        </w:rPr>
      </w:pPr>
    </w:p>
    <w:p w14:paraId="06E3E57F" w14:textId="77777777" w:rsidR="009402FF" w:rsidRPr="005844C6" w:rsidRDefault="009402FF" w:rsidP="009402FF">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562" w:name="_The_edm:LabeledElementReference_Exp"/>
    <w:bookmarkStart w:id="1563" w:name="sec_LabeledElementReference"/>
    <w:bookmarkStart w:id="1564" w:name="_Toc444868612"/>
    <w:bookmarkEnd w:id="1562"/>
    <w:p w14:paraId="6FE7ED6F" w14:textId="77777777" w:rsidR="009402FF" w:rsidRPr="00756690" w:rsidRDefault="009402FF" w:rsidP="009402FF">
      <w:pPr>
        <w:pStyle w:val="Heading3"/>
        <w:numPr>
          <w:ilvl w:val="2"/>
          <w:numId w:val="2"/>
        </w:numPr>
        <w:tabs>
          <w:tab w:val="left" w:pos="567"/>
        </w:tabs>
      </w:pPr>
      <w:r>
        <w:fldChar w:fldCharType="begin"/>
      </w:r>
      <w:r>
        <w:instrText xml:space="preserve"> HYPERLINK  \l "sec_LabeledElementReference" </w:instrText>
      </w:r>
      <w:r>
        <w:fldChar w:fldCharType="separate"/>
      </w:r>
      <w:bookmarkStart w:id="1565" w:name="_Toc37318821"/>
      <w:bookmarkStart w:id="1566" w:name="_Toc19868180"/>
      <w:bookmarkStart w:id="1567" w:name="_Toc12019479"/>
      <w:bookmarkStart w:id="1568" w:name="_Toc23837081"/>
      <w:bookmarkStart w:id="1569" w:name="_Toc38530442"/>
      <w:r w:rsidRPr="000F248D">
        <w:rPr>
          <w:rStyle w:val="Hyperlink"/>
        </w:rPr>
        <w:t>Labeled Element Reference</w:t>
      </w:r>
      <w:bookmarkEnd w:id="1563"/>
      <w:bookmarkEnd w:id="1565"/>
      <w:bookmarkEnd w:id="1566"/>
      <w:bookmarkEnd w:id="1567"/>
      <w:bookmarkEnd w:id="1568"/>
      <w:bookmarkEnd w:id="1569"/>
      <w:r>
        <w:fldChar w:fldCharType="end"/>
      </w:r>
    </w:p>
    <w:bookmarkEnd w:id="1564"/>
    <w:p w14:paraId="2F8CB349" w14:textId="77777777" w:rsidR="009402FF" w:rsidRPr="00965799" w:rsidRDefault="009402FF" w:rsidP="009402FF">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43C6CA04" w14:textId="77777777" w:rsidR="009402FF" w:rsidRDefault="009402FF" w:rsidP="009402FF">
      <w:pPr>
        <w:pStyle w:val="ObjectHeading"/>
        <w:rPr>
          <w:rStyle w:val="Datatype"/>
        </w:rPr>
      </w:pPr>
      <w:bookmarkStart w:id="1570" w:name="_Toc37318979"/>
      <w:r>
        <w:t>Expression</w:t>
      </w:r>
      <w:r w:rsidDel="002E01C9">
        <w:t xml:space="preserve"> </w:t>
      </w:r>
      <w:r w:rsidRPr="001B6BE7">
        <w:rPr>
          <w:rStyle w:val="Datatype"/>
        </w:rPr>
        <w:t>edm:LabeledElementReference</w:t>
      </w:r>
      <w:bookmarkEnd w:id="1570"/>
    </w:p>
    <w:p w14:paraId="3C40D4C5" w14:textId="77777777" w:rsidR="009402FF" w:rsidRPr="001D25D3" w:rsidRDefault="009402FF" w:rsidP="009402FF">
      <w:pPr>
        <w:pStyle w:val="Member"/>
      </w:pPr>
      <w:r>
        <w:t>The edm:LabeledElementReference element MUST contain the qualified name of a labeled element expression in its body.</w:t>
      </w:r>
    </w:p>
    <w:p w14:paraId="1E2F50D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183C7E87" w14:textId="77777777" w:rsidR="009402FF" w:rsidRPr="005844C6" w:rsidRDefault="009402FF" w:rsidP="009402FF">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571" w:name="_The_edm:Null_Expression"/>
    <w:bookmarkStart w:id="1572" w:name="sec_Null"/>
    <w:bookmarkStart w:id="1573" w:name="_Toc444868613"/>
    <w:bookmarkEnd w:id="1571"/>
    <w:p w14:paraId="63CECCA5" w14:textId="77777777" w:rsidR="009402FF" w:rsidRPr="00756690" w:rsidRDefault="009402FF" w:rsidP="009402FF">
      <w:pPr>
        <w:pStyle w:val="Heading3"/>
        <w:numPr>
          <w:ilvl w:val="2"/>
          <w:numId w:val="2"/>
        </w:numPr>
        <w:tabs>
          <w:tab w:val="left" w:pos="567"/>
        </w:tabs>
      </w:pPr>
      <w:r>
        <w:fldChar w:fldCharType="begin"/>
      </w:r>
      <w:r>
        <w:instrText xml:space="preserve"> HYPERLINK  \l "sec_Null" </w:instrText>
      </w:r>
      <w:r>
        <w:fldChar w:fldCharType="separate"/>
      </w:r>
      <w:bookmarkStart w:id="1574" w:name="_Toc37318822"/>
      <w:bookmarkStart w:id="1575" w:name="_Toc19868181"/>
      <w:bookmarkStart w:id="1576" w:name="_Toc12019480"/>
      <w:bookmarkStart w:id="1577" w:name="_Toc23837082"/>
      <w:bookmarkStart w:id="1578" w:name="_Toc38530443"/>
      <w:r w:rsidRPr="000F248D">
        <w:rPr>
          <w:rStyle w:val="Hyperlink"/>
        </w:rPr>
        <w:t>Null</w:t>
      </w:r>
      <w:bookmarkEnd w:id="1572"/>
      <w:bookmarkEnd w:id="1574"/>
      <w:bookmarkEnd w:id="1575"/>
      <w:bookmarkEnd w:id="1576"/>
      <w:bookmarkEnd w:id="1577"/>
      <w:bookmarkEnd w:id="1578"/>
      <w:r>
        <w:fldChar w:fldCharType="end"/>
      </w:r>
    </w:p>
    <w:bookmarkEnd w:id="1573"/>
    <w:p w14:paraId="0F8DBA59" w14:textId="77777777" w:rsidR="009402FF" w:rsidRDefault="009402FF" w:rsidP="009402FF">
      <w:r>
        <w:t>The null expression indicates the absence of a value. The</w:t>
      </w:r>
      <w:r w:rsidRPr="007931A4">
        <w:t xml:space="preserve"> </w:t>
      </w:r>
      <w:r>
        <w:t>null</w:t>
      </w:r>
      <w:r w:rsidDel="007931A4">
        <w:t xml:space="preserve"> </w:t>
      </w:r>
      <w:r>
        <w:t>expression MAY be annotated.</w:t>
      </w:r>
    </w:p>
    <w:p w14:paraId="4B32AB18" w14:textId="77777777" w:rsidR="009402FF" w:rsidRDefault="009402FF" w:rsidP="009402FF">
      <w:pPr>
        <w:keepNext/>
      </w:pPr>
      <w:r w:rsidDel="000A31B9">
        <w:t xml:space="preserve">The </w:t>
      </w:r>
      <w:r>
        <w:t>null expression MUST be written with element notation.</w:t>
      </w:r>
    </w:p>
    <w:p w14:paraId="71DA8B7C" w14:textId="77777777" w:rsidR="009402FF" w:rsidRDefault="009402FF" w:rsidP="009402FF">
      <w:pPr>
        <w:pStyle w:val="ObjectHeading"/>
        <w:rPr>
          <w:rStyle w:val="Datatype"/>
        </w:rPr>
      </w:pPr>
      <w:bookmarkStart w:id="1579" w:name="_Toc37318980"/>
      <w:r>
        <w:t>Expression</w:t>
      </w:r>
      <w:r w:rsidDel="002E01C9">
        <w:t xml:space="preserve"> </w:t>
      </w:r>
      <w:r w:rsidRPr="008D7A48">
        <w:rPr>
          <w:rStyle w:val="Datatype"/>
        </w:rPr>
        <w:t>edm:Null</w:t>
      </w:r>
      <w:bookmarkEnd w:id="1579"/>
    </w:p>
    <w:p w14:paraId="68261718" w14:textId="77777777" w:rsidR="009402FF" w:rsidRPr="00DE50A3" w:rsidRDefault="009402FF" w:rsidP="009402FF">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1850E816"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72E44AD6" w14:textId="77777777" w:rsidR="009402FF" w:rsidRPr="005844C6" w:rsidRDefault="009402FF" w:rsidP="009402FF">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3B17F272" w14:textId="77777777" w:rsidR="009402FF" w:rsidRDefault="009402FF" w:rsidP="009402FF">
      <w:pPr>
        <w:pStyle w:val="Caption"/>
      </w:pPr>
      <w:bookmarkStart w:id="1580" w:name="_The_edm:Path_Expression"/>
      <w:bookmarkStart w:id="1581" w:name="_The_edm:Path_Expression_1"/>
      <w:bookmarkStart w:id="1582" w:name="_The_edm:NavigationPropertyPath_Expr"/>
      <w:bookmarkStart w:id="1583" w:name="_Toc444868614"/>
      <w:bookmarkStart w:id="1584" w:name="_Ref332985328"/>
      <w:bookmarkEnd w:id="1580"/>
      <w:bookmarkEnd w:id="1581"/>
      <w:bookmarkEnd w:id="1582"/>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20BCDF40" w14:textId="77777777" w:rsidR="009402FF" w:rsidRPr="001E78A0" w:rsidRDefault="009402FF" w:rsidP="009402FF">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08CD59F1" w14:textId="77777777" w:rsidR="009402FF" w:rsidRPr="00861721" w:rsidRDefault="009402FF" w:rsidP="009402FF">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49003529" w14:textId="77777777" w:rsidR="009402FF" w:rsidRDefault="009402FF" w:rsidP="009402FF">
      <w:pPr>
        <w:pStyle w:val="Code"/>
        <w:rPr>
          <w:rStyle w:val="Datatype"/>
        </w:rPr>
      </w:pPr>
      <w:r w:rsidRPr="00861721">
        <w:rPr>
          <w:rStyle w:val="Datatype"/>
        </w:rPr>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28045218" w14:textId="77777777" w:rsidR="009402FF" w:rsidRDefault="009402FF" w:rsidP="009402FF">
      <w:pPr>
        <w:pStyle w:val="Code"/>
        <w:rPr>
          <w:rStyle w:val="Datatype"/>
        </w:rPr>
      </w:pPr>
      <w:r>
        <w:rPr>
          <w:rStyle w:val="Datatype"/>
        </w:rPr>
        <w:t xml:space="preserve">  &lt;/Null&gt;</w:t>
      </w:r>
    </w:p>
    <w:p w14:paraId="48CE2149" w14:textId="77777777" w:rsidR="009402FF" w:rsidRDefault="009402FF" w:rsidP="009402FF">
      <w:pPr>
        <w:pStyle w:val="Code"/>
        <w:rPr>
          <w:rStyle w:val="Datatype"/>
        </w:rPr>
      </w:pPr>
      <w:r>
        <w:rPr>
          <w:rStyle w:val="Datatype"/>
        </w:rPr>
        <w:t>&lt;/Annotation&gt;</w:t>
      </w:r>
    </w:p>
    <w:bookmarkStart w:id="1585" w:name="_The_edm:Record_Expression_2"/>
    <w:bookmarkStart w:id="1586" w:name="sec_Record"/>
    <w:bookmarkStart w:id="1587" w:name="_Toc444868617"/>
    <w:bookmarkEnd w:id="1583"/>
    <w:bookmarkEnd w:id="1584"/>
    <w:bookmarkEnd w:id="1585"/>
    <w:p w14:paraId="26DFBAB3" w14:textId="77777777" w:rsidR="009402FF" w:rsidRPr="00756690" w:rsidRDefault="009402FF" w:rsidP="009402FF">
      <w:pPr>
        <w:pStyle w:val="Heading3"/>
        <w:numPr>
          <w:ilvl w:val="2"/>
          <w:numId w:val="2"/>
        </w:numPr>
        <w:tabs>
          <w:tab w:val="left" w:pos="567"/>
        </w:tabs>
      </w:pPr>
      <w:r>
        <w:fldChar w:fldCharType="begin"/>
      </w:r>
      <w:r>
        <w:instrText xml:space="preserve"> HYPERLINK  \l "sec_Record" </w:instrText>
      </w:r>
      <w:r>
        <w:fldChar w:fldCharType="separate"/>
      </w:r>
      <w:bookmarkStart w:id="1588" w:name="_Toc37318823"/>
      <w:bookmarkStart w:id="1589" w:name="_Toc19868182"/>
      <w:bookmarkStart w:id="1590" w:name="_Toc12019481"/>
      <w:bookmarkStart w:id="1591" w:name="_Toc23837083"/>
      <w:bookmarkStart w:id="1592" w:name="_Toc38530444"/>
      <w:r w:rsidRPr="000F248D">
        <w:rPr>
          <w:rStyle w:val="Hyperlink"/>
        </w:rPr>
        <w:t>Record</w:t>
      </w:r>
      <w:bookmarkEnd w:id="1586"/>
      <w:bookmarkEnd w:id="1588"/>
      <w:bookmarkEnd w:id="1589"/>
      <w:bookmarkEnd w:id="1590"/>
      <w:bookmarkEnd w:id="1591"/>
      <w:bookmarkEnd w:id="1592"/>
      <w:r>
        <w:fldChar w:fldCharType="end"/>
      </w:r>
    </w:p>
    <w:bookmarkEnd w:id="1587"/>
    <w:p w14:paraId="700A1BF2" w14:textId="77777777" w:rsidR="009402FF" w:rsidRDefault="009402FF" w:rsidP="009402FF">
      <w:r>
        <w:t>The record expression enables a new entity type or complex type instance to be constructed.</w:t>
      </w:r>
    </w:p>
    <w:p w14:paraId="4EDF1896" w14:textId="77777777" w:rsidR="009402FF" w:rsidRDefault="009402FF" w:rsidP="009402FF">
      <w:r>
        <w:t>A</w:t>
      </w:r>
      <w:r w:rsidDel="00A05EAB">
        <w:t xml:space="preserve"> </w:t>
      </w:r>
      <w:r>
        <w:t>record expression MAY specify the structured type of its result, which MUST resolve to an entity type or complex type in scope. If not explicitly specified, the type is derived from the expression’s context.</w:t>
      </w:r>
    </w:p>
    <w:p w14:paraId="5FBF0E21" w14:textId="77777777" w:rsidR="009402FF" w:rsidRDefault="009402FF" w:rsidP="009402FF">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3F8DE773" w14:textId="77777777" w:rsidR="009402FF" w:rsidRDefault="009402FF" w:rsidP="009402FF">
      <w:r>
        <w:lastRenderedPageBreak/>
        <w:t>For collection-valued properties the absence of a property value expression is equivalent to specifying an empty collection as its value.</w:t>
      </w:r>
    </w:p>
    <w:p w14:paraId="41F4E9FD" w14:textId="77777777" w:rsidR="009402FF" w:rsidRDefault="009402FF" w:rsidP="009402FF">
      <w:pPr>
        <w:pStyle w:val="ObjectHeading"/>
        <w:rPr>
          <w:rStyle w:val="Datatype"/>
        </w:rPr>
      </w:pPr>
      <w:bookmarkStart w:id="1593" w:name="_Toc37318981"/>
      <w:r>
        <w:t>Expression</w:t>
      </w:r>
      <w:r w:rsidDel="002E01C9">
        <w:t xml:space="preserve"> </w:t>
      </w:r>
      <w:r w:rsidRPr="00E154DA">
        <w:rPr>
          <w:rStyle w:val="Datatype"/>
        </w:rPr>
        <w:t>edm:Record</w:t>
      </w:r>
      <w:bookmarkEnd w:id="1593"/>
    </w:p>
    <w:p w14:paraId="6BC16620" w14:textId="77777777" w:rsidR="009402FF" w:rsidRPr="002D69EF" w:rsidRDefault="009402FF" w:rsidP="009402FF">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7577C3F2" w14:textId="77777777" w:rsidR="009402FF" w:rsidRDefault="009402FF" w:rsidP="009402FF">
      <w:pPr>
        <w:pStyle w:val="Member"/>
      </w:pPr>
      <w:bookmarkStart w:id="1594"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EA51187" w14:textId="77777777" w:rsidR="009402FF" w:rsidRDefault="009402FF" w:rsidP="009402FF">
      <w:pPr>
        <w:pStyle w:val="MemberHeading"/>
        <w:rPr>
          <w:rStyle w:val="Datatype"/>
        </w:rPr>
      </w:pPr>
      <w:bookmarkStart w:id="1595" w:name="_Toc37318982"/>
      <w:r>
        <w:t xml:space="preserve">Attribute </w:t>
      </w:r>
      <w:r>
        <w:rPr>
          <w:rStyle w:val="Datatype"/>
        </w:rPr>
        <w:t>Type</w:t>
      </w:r>
      <w:bookmarkEnd w:id="1594"/>
      <w:bookmarkEnd w:id="1595"/>
    </w:p>
    <w:p w14:paraId="6D9E3032" w14:textId="77777777" w:rsidR="009402FF" w:rsidRPr="002D69EF" w:rsidRDefault="009402FF" w:rsidP="009402FF">
      <w:pPr>
        <w:pStyle w:val="Member"/>
      </w:pPr>
      <w:r>
        <w:t xml:space="preserve">The value of </w:t>
      </w:r>
      <w:r w:rsidRPr="002D69EF">
        <w:rPr>
          <w:rStyle w:val="Datatype"/>
        </w:rPr>
        <w:t>Type</w:t>
      </w:r>
      <w:r>
        <w:t xml:space="preserve"> is the qualified name of a structured type in scope.</w:t>
      </w:r>
    </w:p>
    <w:p w14:paraId="68ABEB4B" w14:textId="77777777" w:rsidR="009402FF" w:rsidRDefault="009402FF" w:rsidP="009402FF">
      <w:pPr>
        <w:pStyle w:val="ObjectHeading"/>
      </w:pPr>
      <w:bookmarkStart w:id="1596" w:name="_The_edm:PropertyValue_Element_1"/>
      <w:bookmarkStart w:id="1597" w:name="_Element_edm:PropertyValue"/>
      <w:bookmarkStart w:id="1598" w:name="_Toc444868619"/>
      <w:bookmarkStart w:id="1599" w:name="_Toc37318983"/>
      <w:bookmarkEnd w:id="1596"/>
      <w:bookmarkEnd w:id="1597"/>
      <w:r>
        <w:t xml:space="preserve">Element </w:t>
      </w:r>
      <w:r w:rsidRPr="00243FDE">
        <w:rPr>
          <w:rStyle w:val="Datatype"/>
        </w:rPr>
        <w:t>edm:PropertyValue</w:t>
      </w:r>
      <w:bookmarkEnd w:id="1598"/>
      <w:bookmarkEnd w:id="1599"/>
    </w:p>
    <w:p w14:paraId="266E8346" w14:textId="77777777" w:rsidR="009402FF" w:rsidRDefault="009402FF" w:rsidP="009402FF">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78AEE4E6" w14:textId="77777777" w:rsidR="009402FF" w:rsidRDefault="009402FF" w:rsidP="009402FF">
      <w:pPr>
        <w:pStyle w:val="Member"/>
      </w:pPr>
      <w:bookmarkStart w:id="1600"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8904EE7" w14:textId="77777777" w:rsidR="009402FF" w:rsidRDefault="009402FF" w:rsidP="009402FF">
      <w:pPr>
        <w:pStyle w:val="MemberHeading"/>
      </w:pPr>
      <w:bookmarkStart w:id="1601" w:name="_Toc37318984"/>
      <w:r>
        <w:t xml:space="preserve">Attribute </w:t>
      </w:r>
      <w:r>
        <w:rPr>
          <w:rStyle w:val="Datatype"/>
        </w:rPr>
        <w:t>Property</w:t>
      </w:r>
      <w:bookmarkEnd w:id="1600"/>
      <w:bookmarkEnd w:id="1601"/>
    </w:p>
    <w:p w14:paraId="032FDDCC" w14:textId="77777777" w:rsidR="009402FF" w:rsidRDefault="009402FF" w:rsidP="009402FF">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5E5C8179"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r w:rsidRPr="00E35FDA">
        <w:rPr>
          <w:rStyle w:val="Datatype"/>
        </w:rPr>
        <w:t>GivenName</w:t>
      </w:r>
      <w:r>
        <w:t xml:space="preserve"> and </w:t>
      </w:r>
      <w:r w:rsidRPr="00E35FDA">
        <w:rPr>
          <w:rStyle w:val="Datatype"/>
        </w:rPr>
        <w:t>Surname</w:t>
      </w:r>
      <w:r>
        <w:t xml:space="preserve"> and two navigation properties </w:t>
      </w:r>
      <w:r w:rsidRPr="00E35FDA">
        <w:rPr>
          <w:rStyle w:val="Datatype"/>
        </w:rPr>
        <w:t>DirectSupervisor</w:t>
      </w:r>
      <w:r>
        <w:t xml:space="preserve"> and </w:t>
      </w:r>
      <w:r w:rsidRPr="00E35FDA">
        <w:rPr>
          <w:rStyle w:val="Datatype"/>
        </w:rPr>
        <w:t>CostCenter</w:t>
      </w:r>
      <w:r>
        <w:t>. The first three properties simply rename properties of the annotated entity type, the fourth adds a calculated navigation property that is pointing to a different service</w:t>
      </w:r>
    </w:p>
    <w:p w14:paraId="1DDFD8CD" w14:textId="77777777" w:rsidR="009402FF" w:rsidRDefault="009402FF" w:rsidP="009402FF">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2F8CF2C9" w14:textId="77777777" w:rsidR="009402FF" w:rsidRPr="0095090D" w:rsidRDefault="009402FF" w:rsidP="009402FF">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4D4AD958" w14:textId="77777777" w:rsidR="009402FF" w:rsidRDefault="009402FF" w:rsidP="009402FF">
      <w:pPr>
        <w:pStyle w:val="Code"/>
        <w:rPr>
          <w:rStyle w:val="Datatype"/>
        </w:rPr>
      </w:pPr>
      <w:r>
        <w:rPr>
          <w:rStyle w:val="Datatype"/>
        </w:rPr>
        <w:t xml:space="preserve">      </w:t>
      </w:r>
      <w:r w:rsidRPr="0095090D">
        <w:rPr>
          <w:rStyle w:val="Datatype"/>
        </w:rPr>
        <w:t xml:space="preserve">&lt;Annotation Term="Core.Description" </w:t>
      </w:r>
    </w:p>
    <w:p w14:paraId="4B80D405" w14:textId="77777777" w:rsidR="009402FF" w:rsidRPr="0095090D" w:rsidRDefault="009402FF" w:rsidP="009402FF">
      <w:pPr>
        <w:pStyle w:val="Code"/>
        <w:rPr>
          <w:rStyle w:val="Datatype"/>
        </w:rPr>
      </w:pPr>
      <w:r>
        <w:rPr>
          <w:rStyle w:val="Datatype"/>
        </w:rPr>
        <w:t xml:space="preserve">                  </w:t>
      </w:r>
      <w:r w:rsidRPr="0095090D">
        <w:rPr>
          <w:rStyle w:val="Datatype"/>
        </w:rPr>
        <w:t>String="Annotation on record member" /&gt;</w:t>
      </w:r>
    </w:p>
    <w:p w14:paraId="28528F7F" w14:textId="77777777" w:rsidR="009402FF" w:rsidRDefault="009402FF" w:rsidP="009402FF">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0257C026" w14:textId="77777777" w:rsidR="009402FF" w:rsidRDefault="009402FF" w:rsidP="009402FF">
      <w:pPr>
        <w:pStyle w:val="Code"/>
        <w:rPr>
          <w:rStyle w:val="Datatype"/>
        </w:rPr>
      </w:pPr>
      <w:r>
        <w:rPr>
          <w:rStyle w:val="Datatype"/>
        </w:rPr>
        <w:t xml:space="preserve">    &lt;PropertyValue Property="DirectSupervisor" Path="Manager" /&gt;</w:t>
      </w:r>
    </w:p>
    <w:p w14:paraId="7B733071" w14:textId="77777777" w:rsidR="009402FF" w:rsidRPr="00365CF5" w:rsidRDefault="009402FF" w:rsidP="009402FF">
      <w:pPr>
        <w:pStyle w:val="Code"/>
        <w:rPr>
          <w:rStyle w:val="Datatype"/>
        </w:rPr>
      </w:pPr>
      <w:r>
        <w:rPr>
          <w:rStyle w:val="Datatype"/>
        </w:rPr>
        <w:t xml:space="preserve">  </w:t>
      </w:r>
      <w:r w:rsidRPr="00365CF5">
        <w:rPr>
          <w:rStyle w:val="Datatype"/>
        </w:rPr>
        <w:t xml:space="preserve">  &lt;PropertyValue Property="CostCenter"&gt;</w:t>
      </w:r>
    </w:p>
    <w:p w14:paraId="0D165990"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2D76B31E"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3DC25C84"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64640CE4"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6D4F77F8"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1CBA4993"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31A55635" w14:textId="77777777" w:rsidR="009402FF" w:rsidRPr="005844C6"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602" w:name="_Expression_edm:UrlRef"/>
    <w:bookmarkStart w:id="1603" w:name="sec_URLReference"/>
    <w:bookmarkStart w:id="1604" w:name="_Toc444868621"/>
    <w:bookmarkEnd w:id="1602"/>
    <w:p w14:paraId="2EE905DF" w14:textId="77777777" w:rsidR="009402FF" w:rsidRPr="00756690" w:rsidRDefault="009402FF" w:rsidP="009402FF">
      <w:pPr>
        <w:pStyle w:val="Heading3"/>
        <w:numPr>
          <w:ilvl w:val="2"/>
          <w:numId w:val="2"/>
        </w:numPr>
        <w:tabs>
          <w:tab w:val="left" w:pos="567"/>
        </w:tabs>
      </w:pPr>
      <w:r>
        <w:fldChar w:fldCharType="begin"/>
      </w:r>
      <w:r>
        <w:instrText xml:space="preserve"> HYPERLINK  \l "sec_URLReference" </w:instrText>
      </w:r>
      <w:r>
        <w:fldChar w:fldCharType="separate"/>
      </w:r>
      <w:bookmarkStart w:id="1605" w:name="_Toc37318824"/>
      <w:bookmarkStart w:id="1606" w:name="_Toc19868183"/>
      <w:bookmarkStart w:id="1607" w:name="_Toc12019482"/>
      <w:bookmarkStart w:id="1608" w:name="_Toc23837084"/>
      <w:bookmarkStart w:id="1609" w:name="_Toc38530445"/>
      <w:r w:rsidRPr="000F248D">
        <w:rPr>
          <w:rStyle w:val="Hyperlink"/>
        </w:rPr>
        <w:t>URL Reference</w:t>
      </w:r>
      <w:bookmarkEnd w:id="1603"/>
      <w:bookmarkEnd w:id="1605"/>
      <w:bookmarkEnd w:id="1606"/>
      <w:bookmarkEnd w:id="1607"/>
      <w:bookmarkEnd w:id="1608"/>
      <w:bookmarkEnd w:id="1609"/>
      <w:r>
        <w:fldChar w:fldCharType="end"/>
      </w:r>
    </w:p>
    <w:bookmarkEnd w:id="1604"/>
    <w:p w14:paraId="3C9314F4" w14:textId="77777777" w:rsidR="009402FF" w:rsidRDefault="009402FF" w:rsidP="009402FF">
      <w:r>
        <w:t xml:space="preserve">The URL reference expression enables a value to be obtained by sending a </w:t>
      </w:r>
      <w:r w:rsidRPr="002467AA">
        <w:rPr>
          <w:rStyle w:val="Datatype"/>
        </w:rPr>
        <w:t>GET</w:t>
      </w:r>
      <w:r>
        <w:t xml:space="preserve"> request. </w:t>
      </w:r>
    </w:p>
    <w:p w14:paraId="71979F6B" w14:textId="77777777" w:rsidR="009402FF" w:rsidRDefault="009402FF" w:rsidP="009402FF">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60CBB059" w14:textId="77777777" w:rsidR="009402FF" w:rsidRDefault="009402FF" w:rsidP="009402FF">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01393681" w14:textId="77777777" w:rsidR="009402FF" w:rsidRDefault="009402FF" w:rsidP="009402FF">
      <w:pPr>
        <w:pStyle w:val="ObjectHeading"/>
      </w:pPr>
      <w:bookmarkStart w:id="1610" w:name="_Toc37318985"/>
      <w:r>
        <w:lastRenderedPageBreak/>
        <w:t>Expression</w:t>
      </w:r>
      <w:r w:rsidDel="002E01C9">
        <w:t xml:space="preserve"> </w:t>
      </w:r>
      <w:r w:rsidRPr="00243FDE">
        <w:rPr>
          <w:rStyle w:val="Datatype"/>
        </w:rPr>
        <w:t>edm</w:t>
      </w:r>
      <w:r>
        <w:rPr>
          <w:rStyle w:val="Datatype"/>
        </w:rPr>
        <w:t>:UrlRef</w:t>
      </w:r>
      <w:bookmarkEnd w:id="1610"/>
    </w:p>
    <w:p w14:paraId="0AECA31F" w14:textId="77777777" w:rsidR="009402FF" w:rsidRDefault="009402FF" w:rsidP="009402FF">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333A8ED7" w14:textId="77777777" w:rsidR="009402FF" w:rsidRDefault="009402FF" w:rsidP="009402FF">
      <w:pPr>
        <w:pStyle w:val="Member"/>
      </w:pPr>
      <w:r>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6886A462" w14:textId="77777777" w:rsidR="009402FF" w:rsidRDefault="009402FF" w:rsidP="009402FF">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105D36BB" w14:textId="77777777" w:rsidR="009402FF" w:rsidRDefault="009402FF" w:rsidP="009402FF">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63096E1C" w14:textId="77777777" w:rsidR="009402FF" w:rsidRDefault="009402FF" w:rsidP="009402FF">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7BD221A1" w14:textId="77777777" w:rsidR="009402FF" w:rsidRDefault="009402FF" w:rsidP="009402FF">
      <w:pPr>
        <w:pStyle w:val="Code"/>
        <w:rPr>
          <w:rStyle w:val="Datatype"/>
        </w:rPr>
      </w:pPr>
    </w:p>
    <w:p w14:paraId="47610830" w14:textId="77777777" w:rsidR="009402FF" w:rsidRDefault="009402FF" w:rsidP="009402FF">
      <w:pPr>
        <w:pStyle w:val="Code"/>
        <w:rPr>
          <w:rStyle w:val="Datatype"/>
        </w:rPr>
      </w:pPr>
      <w:r>
        <w:rPr>
          <w:rStyle w:val="Datatype"/>
        </w:rPr>
        <w:t>&lt;Annotation Term="Core.LongDescription"&gt;</w:t>
      </w:r>
    </w:p>
    <w:p w14:paraId="7083E616" w14:textId="77777777" w:rsidR="009402FF" w:rsidRDefault="009402FF" w:rsidP="009402FF">
      <w:pPr>
        <w:pStyle w:val="Code"/>
        <w:rPr>
          <w:rStyle w:val="Datatype"/>
        </w:rPr>
      </w:pPr>
      <w:r>
        <w:rPr>
          <w:rStyle w:val="Datatype"/>
        </w:rPr>
        <w:t xml:space="preserve">  &lt;UrlRef&gt;&lt;String&gt;http://host/wiki/HowToUse&lt;/String&gt;&lt;/UrlRef&gt;</w:t>
      </w:r>
    </w:p>
    <w:p w14:paraId="0F1ED33B" w14:textId="77777777" w:rsidR="009402FF" w:rsidRDefault="009402FF" w:rsidP="009402FF">
      <w:pPr>
        <w:pStyle w:val="Code"/>
        <w:rPr>
          <w:rStyle w:val="Datatype"/>
        </w:rPr>
      </w:pPr>
      <w:r>
        <w:rPr>
          <w:rStyle w:val="Datatype"/>
        </w:rPr>
        <w:t>&lt;/Annotation&gt;</w:t>
      </w:r>
    </w:p>
    <w:p w14:paraId="2C9A2E04" w14:textId="77777777" w:rsidR="009402FF" w:rsidRDefault="009402FF" w:rsidP="009402FF">
      <w:pPr>
        <w:pStyle w:val="Code"/>
        <w:rPr>
          <w:rStyle w:val="Datatype"/>
        </w:rPr>
      </w:pPr>
    </w:p>
    <w:p w14:paraId="31E4100B" w14:textId="77777777" w:rsidR="009402FF" w:rsidRPr="00104688" w:rsidRDefault="009402FF" w:rsidP="009402FF">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611" w:name="_Toc444868622"/>
    <w:bookmarkStart w:id="1612" w:name="sec_IdentifierandPathValues"/>
    <w:bookmarkStart w:id="1613" w:name="_Toc444868630"/>
    <w:bookmarkEnd w:id="1611"/>
    <w:p w14:paraId="15483F81"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614" w:name="_Toc37318825"/>
      <w:bookmarkStart w:id="1615" w:name="_Toc19868184"/>
      <w:bookmarkStart w:id="1616" w:name="_Toc12019483"/>
      <w:bookmarkStart w:id="1617" w:name="_Toc23837085"/>
      <w:bookmarkStart w:id="1618" w:name="_Toc38530446"/>
      <w:r w:rsidRPr="000F248D">
        <w:rPr>
          <w:rStyle w:val="Hyperlink"/>
        </w:rPr>
        <w:t>Identifier and Path Values</w:t>
      </w:r>
      <w:bookmarkEnd w:id="1612"/>
      <w:bookmarkEnd w:id="1614"/>
      <w:bookmarkEnd w:id="1615"/>
      <w:bookmarkEnd w:id="1616"/>
      <w:bookmarkEnd w:id="1617"/>
      <w:bookmarkEnd w:id="1618"/>
      <w:r>
        <w:fldChar w:fldCharType="end"/>
      </w:r>
    </w:p>
    <w:bookmarkStart w:id="1619" w:name="sec_Namespace"/>
    <w:p w14:paraId="0FB8F29C" w14:textId="77777777" w:rsidR="009402FF" w:rsidRPr="00A55EDC" w:rsidRDefault="009402FF" w:rsidP="009402FF">
      <w:pPr>
        <w:pStyle w:val="Heading2"/>
        <w:numPr>
          <w:ilvl w:val="1"/>
          <w:numId w:val="2"/>
        </w:numPr>
        <w:tabs>
          <w:tab w:val="left" w:pos="567"/>
        </w:tabs>
      </w:pPr>
      <w:r>
        <w:fldChar w:fldCharType="begin"/>
      </w:r>
      <w:r>
        <w:instrText xml:space="preserve"> HYPERLINK  \l "sec_Namespace" </w:instrText>
      </w:r>
      <w:r>
        <w:fldChar w:fldCharType="separate"/>
      </w:r>
      <w:bookmarkStart w:id="1620" w:name="_Toc37318826"/>
      <w:bookmarkStart w:id="1621" w:name="_Toc19868185"/>
      <w:bookmarkStart w:id="1622" w:name="_Toc12019484"/>
      <w:bookmarkStart w:id="1623" w:name="_Toc23837086"/>
      <w:bookmarkStart w:id="1624" w:name="_Toc38530447"/>
      <w:r w:rsidRPr="000F248D">
        <w:rPr>
          <w:rStyle w:val="Hyperlink"/>
        </w:rPr>
        <w:t>Namespace</w:t>
      </w:r>
      <w:bookmarkEnd w:id="1619"/>
      <w:bookmarkEnd w:id="1620"/>
      <w:bookmarkEnd w:id="1621"/>
      <w:bookmarkEnd w:id="1622"/>
      <w:bookmarkEnd w:id="1623"/>
      <w:bookmarkEnd w:id="1624"/>
      <w:r>
        <w:fldChar w:fldCharType="end"/>
      </w:r>
    </w:p>
    <w:p w14:paraId="45400DBC" w14:textId="77777777" w:rsidR="009402FF" w:rsidRPr="00A55EDC" w:rsidRDefault="009402FF" w:rsidP="009402FF">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 (code points)</w:t>
      </w:r>
      <w:r w:rsidRPr="00A55EDC">
        <w:t>.</w:t>
      </w:r>
    </w:p>
    <w:bookmarkStart w:id="1625" w:name="sec_SimpleIdentifier"/>
    <w:p w14:paraId="455BAE94" w14:textId="77777777" w:rsidR="009402FF" w:rsidRPr="00756690" w:rsidRDefault="009402FF" w:rsidP="009402FF">
      <w:pPr>
        <w:pStyle w:val="Heading2"/>
        <w:numPr>
          <w:ilvl w:val="1"/>
          <w:numId w:val="2"/>
        </w:numPr>
        <w:tabs>
          <w:tab w:val="left" w:pos="567"/>
        </w:tabs>
      </w:pPr>
      <w:r>
        <w:fldChar w:fldCharType="begin"/>
      </w:r>
      <w:r>
        <w:instrText xml:space="preserve"> HYPERLINK  \l "sec_SimpleIdentifier" </w:instrText>
      </w:r>
      <w:r>
        <w:fldChar w:fldCharType="separate"/>
      </w:r>
      <w:bookmarkStart w:id="1626" w:name="_Toc37318827"/>
      <w:bookmarkStart w:id="1627" w:name="_Toc19868186"/>
      <w:bookmarkStart w:id="1628" w:name="_Toc12019485"/>
      <w:bookmarkStart w:id="1629" w:name="_Toc23837087"/>
      <w:bookmarkStart w:id="1630" w:name="_Toc38530448"/>
      <w:r w:rsidRPr="000F248D">
        <w:rPr>
          <w:rStyle w:val="Hyperlink"/>
        </w:rPr>
        <w:t>Simple Identifier</w:t>
      </w:r>
      <w:bookmarkEnd w:id="1625"/>
      <w:bookmarkEnd w:id="1626"/>
      <w:bookmarkEnd w:id="1627"/>
      <w:bookmarkEnd w:id="1628"/>
      <w:bookmarkEnd w:id="1629"/>
      <w:bookmarkEnd w:id="1630"/>
      <w:r>
        <w:fldChar w:fldCharType="end"/>
      </w:r>
    </w:p>
    <w:p w14:paraId="69452FF7" w14:textId="77777777" w:rsidR="009402FF" w:rsidRPr="000B72D6" w:rsidRDefault="009402FF" w:rsidP="009402FF">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1E4E0C85" w14:textId="77777777" w:rsidR="009402FF" w:rsidRDefault="009402FF" w:rsidP="009402FF">
      <w:pPr>
        <w:numPr>
          <w:ilvl w:val="0"/>
          <w:numId w:val="9"/>
        </w:numPr>
      </w:pPr>
      <w:r>
        <w:t xml:space="preserve">It consists of at least one and at most 128 Unicode characters (code points). </w:t>
      </w:r>
    </w:p>
    <w:p w14:paraId="33431279" w14:textId="77777777" w:rsidR="009402FF" w:rsidRDefault="009402FF" w:rsidP="009402FF">
      <w:pPr>
        <w:numPr>
          <w:ilvl w:val="0"/>
          <w:numId w:val="9"/>
        </w:numPr>
      </w:pPr>
      <w:r>
        <w:t>The first character MUST be the underscore character (U+005F) or any character in the Unicode category “Letter (L)” or “Letter number (Nl)”.</w:t>
      </w:r>
    </w:p>
    <w:p w14:paraId="2F2882BA" w14:textId="77777777" w:rsidR="009402FF" w:rsidRDefault="009402FF" w:rsidP="009402FF">
      <w:pPr>
        <w:numPr>
          <w:ilvl w:val="0"/>
          <w:numId w:val="9"/>
        </w:numPr>
      </w:pPr>
      <w:r>
        <w:t>The remaining characters MUST be the underscore character (U+005F) or any character in the Unicode category “Letter (L)”, “Letter number (Nl)”, “Decimal number (Nd)”, “Non-spacing mark (Mn)”, “Combining spacing mark (Mc)”, “Connector punctuation (Pc)”, and “Other, format (Cf)”.</w:t>
      </w:r>
    </w:p>
    <w:p w14:paraId="402BDA15" w14:textId="77777777" w:rsidR="009402FF" w:rsidRPr="00476287" w:rsidRDefault="009402FF" w:rsidP="009402FF">
      <w:r w:rsidRPr="000B72D6">
        <w:t xml:space="preserve">Non-normatively speaking it starts with a letter or underscore, followed by at most </w:t>
      </w:r>
      <w:r>
        <w:t>127</w:t>
      </w:r>
      <w:r w:rsidRPr="000B72D6">
        <w:t xml:space="preserve"> letters, underscores or di</w:t>
      </w:r>
      <w:r>
        <w:t>gits.</w:t>
      </w:r>
    </w:p>
    <w:bookmarkStart w:id="1631" w:name="sec_QualifiedName"/>
    <w:p w14:paraId="6D5A4087" w14:textId="77777777" w:rsidR="009402FF" w:rsidRPr="00756690" w:rsidRDefault="009402FF" w:rsidP="009402FF">
      <w:pPr>
        <w:pStyle w:val="Heading2"/>
        <w:numPr>
          <w:ilvl w:val="1"/>
          <w:numId w:val="2"/>
        </w:numPr>
        <w:tabs>
          <w:tab w:val="left" w:pos="567"/>
        </w:tabs>
      </w:pPr>
      <w:r>
        <w:fldChar w:fldCharType="begin"/>
      </w:r>
      <w:r>
        <w:instrText xml:space="preserve"> HYPERLINK  \l "sec_QualifiedName" </w:instrText>
      </w:r>
      <w:r>
        <w:fldChar w:fldCharType="separate"/>
      </w:r>
      <w:bookmarkStart w:id="1632" w:name="_Toc37318828"/>
      <w:bookmarkStart w:id="1633" w:name="_Toc19868187"/>
      <w:bookmarkStart w:id="1634" w:name="_Toc12019486"/>
      <w:bookmarkStart w:id="1635" w:name="_Toc23837088"/>
      <w:bookmarkStart w:id="1636" w:name="_Toc38530449"/>
      <w:r w:rsidRPr="000F248D">
        <w:rPr>
          <w:rStyle w:val="Hyperlink"/>
        </w:rPr>
        <w:t>Qualified Name</w:t>
      </w:r>
      <w:bookmarkEnd w:id="1631"/>
      <w:bookmarkEnd w:id="1632"/>
      <w:bookmarkEnd w:id="1633"/>
      <w:bookmarkEnd w:id="1634"/>
      <w:bookmarkEnd w:id="1635"/>
      <w:bookmarkEnd w:id="1636"/>
      <w:r>
        <w:fldChar w:fldCharType="end"/>
      </w:r>
    </w:p>
    <w:p w14:paraId="3A6A6046" w14:textId="77777777" w:rsidR="009402FF" w:rsidRDefault="009402FF" w:rsidP="009402FF">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1DFC2031" w14:textId="77777777" w:rsidR="009402FF" w:rsidRPr="00476287" w:rsidRDefault="009402FF" w:rsidP="009402FF">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637" w:name="sec_TargetPath"/>
    <w:p w14:paraId="6C6BCB91" w14:textId="77777777" w:rsidR="009402FF" w:rsidRPr="00756690" w:rsidRDefault="009402FF" w:rsidP="009402FF">
      <w:pPr>
        <w:pStyle w:val="Heading2"/>
        <w:numPr>
          <w:ilvl w:val="1"/>
          <w:numId w:val="2"/>
        </w:numPr>
        <w:tabs>
          <w:tab w:val="left" w:pos="567"/>
        </w:tabs>
      </w:pPr>
      <w:r>
        <w:fldChar w:fldCharType="begin"/>
      </w:r>
      <w:r>
        <w:instrText xml:space="preserve"> HYPERLINK  \l "sec_TargetPath" </w:instrText>
      </w:r>
      <w:r>
        <w:fldChar w:fldCharType="separate"/>
      </w:r>
      <w:bookmarkStart w:id="1638" w:name="_Toc37318829"/>
      <w:bookmarkStart w:id="1639" w:name="_Toc19868188"/>
      <w:bookmarkStart w:id="1640" w:name="_Toc12019487"/>
      <w:bookmarkStart w:id="1641" w:name="_Toc23837089"/>
      <w:bookmarkStart w:id="1642" w:name="_Toc38530450"/>
      <w:r w:rsidRPr="000F248D">
        <w:rPr>
          <w:rStyle w:val="Hyperlink"/>
        </w:rPr>
        <w:t>Target Path</w:t>
      </w:r>
      <w:bookmarkEnd w:id="1637"/>
      <w:bookmarkEnd w:id="1638"/>
      <w:bookmarkEnd w:id="1639"/>
      <w:bookmarkEnd w:id="1640"/>
      <w:bookmarkEnd w:id="1641"/>
      <w:bookmarkEnd w:id="1642"/>
      <w:r>
        <w:fldChar w:fldCharType="end"/>
      </w:r>
    </w:p>
    <w:p w14:paraId="7E6D7CB9" w14:textId="77777777" w:rsidR="009402FF" w:rsidRDefault="009402FF" w:rsidP="009402FF">
      <w:pPr>
        <w:rPr>
          <w:shd w:val="clear" w:color="auto" w:fill="FFFFFF"/>
        </w:rPr>
      </w:pPr>
      <w:r>
        <w:rPr>
          <w:shd w:val="clear" w:color="auto" w:fill="FFFFFF"/>
        </w:rPr>
        <w:t>Target paths are used in attributes of CSDL elements to refer to other CSDL elements or their nested child elements.</w:t>
      </w:r>
    </w:p>
    <w:p w14:paraId="4956B992" w14:textId="77777777" w:rsidR="009402FF" w:rsidRDefault="009402FF" w:rsidP="009402FF">
      <w:pPr>
        <w:rPr>
          <w:shd w:val="clear" w:color="auto" w:fill="FFFFFF"/>
        </w:rPr>
      </w:pPr>
      <w:r>
        <w:rPr>
          <w:shd w:val="clear" w:color="auto" w:fill="FFFFFF"/>
        </w:rPr>
        <w:t>The allowed path expressions are:</w:t>
      </w:r>
    </w:p>
    <w:p w14:paraId="1F19F354" w14:textId="77777777" w:rsidR="009402FF" w:rsidRPr="004A7532" w:rsidRDefault="009402FF" w:rsidP="009402FF">
      <w:pPr>
        <w:numPr>
          <w:ilvl w:val="0"/>
          <w:numId w:val="9"/>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41989676" w14:textId="77777777" w:rsidR="009402FF" w:rsidRPr="008512D5" w:rsidRDefault="009402FF" w:rsidP="009402FF">
      <w:pPr>
        <w:numPr>
          <w:ilvl w:val="0"/>
          <w:numId w:val="9"/>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15D1088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0F401C53" w14:textId="77777777" w:rsidR="009402FF" w:rsidRDefault="009402FF" w:rsidP="009402FF">
      <w:pPr>
        <w:pStyle w:val="Code"/>
      </w:pPr>
      <w:r>
        <w:t>My</w:t>
      </w:r>
      <w:r w:rsidRPr="00775C21">
        <w:t>Schema.</w:t>
      </w:r>
      <w:r>
        <w:t>My</w:t>
      </w:r>
      <w:r w:rsidRPr="00775C21">
        <w:t>EntityContainer/</w:t>
      </w:r>
      <w:r>
        <w:t>My</w:t>
      </w:r>
      <w:r w:rsidRPr="00775C21">
        <w:t>EntitySet</w:t>
      </w:r>
    </w:p>
    <w:p w14:paraId="298B5F5D" w14:textId="77777777" w:rsidR="009402FF" w:rsidRDefault="009402FF" w:rsidP="009402FF">
      <w:pPr>
        <w:pStyle w:val="Code"/>
      </w:pPr>
      <w:r>
        <w:t>MySchema.MyEntityContainer/MySingleton</w:t>
      </w:r>
    </w:p>
    <w:p w14:paraId="62D64A00" w14:textId="77777777" w:rsidR="009402FF" w:rsidRDefault="009402FF" w:rsidP="009402FF">
      <w:pPr>
        <w:pStyle w:val="Code"/>
      </w:pPr>
      <w:r>
        <w:t>MySchema.MyEntityContainer/MySingleton/MyContainmentNavigationProperty</w:t>
      </w:r>
    </w:p>
    <w:p w14:paraId="51E1CC53" w14:textId="77777777" w:rsidR="009402FF" w:rsidRDefault="009402FF" w:rsidP="009402FF">
      <w:pPr>
        <w:pStyle w:val="Code"/>
      </w:pPr>
      <w:r>
        <w:t>MySchema.MyEntityContainer/MySingleton/My.EntityType/MyContainmentNavProperty</w:t>
      </w:r>
    </w:p>
    <w:p w14:paraId="5E685C53" w14:textId="77777777" w:rsidR="009402FF" w:rsidRDefault="009402FF" w:rsidP="009402FF">
      <w:pPr>
        <w:pStyle w:val="Code"/>
      </w:pPr>
      <w:r>
        <w:t>MySchema.MyEntityContainer/MySingleton/MyComplexProperty/MyContainmentNavProp</w:t>
      </w:r>
    </w:p>
    <w:bookmarkStart w:id="1643" w:name="sec_CSDLExamples"/>
    <w:p w14:paraId="64AAC3A0"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"sec_CSDLExamples" </w:instrText>
      </w:r>
      <w:r>
        <w:fldChar w:fldCharType="separate"/>
      </w:r>
      <w:bookmarkStart w:id="1644" w:name="_Toc37318830"/>
      <w:bookmarkStart w:id="1645" w:name="_Toc19868189"/>
      <w:bookmarkStart w:id="1646" w:name="_Toc12019488"/>
      <w:bookmarkStart w:id="1647" w:name="_Toc23837090"/>
      <w:bookmarkStart w:id="1648" w:name="_Toc38530451"/>
      <w:r w:rsidRPr="000F248D">
        <w:rPr>
          <w:rStyle w:val="Hyperlink"/>
        </w:rPr>
        <w:t>CSDL Examples</w:t>
      </w:r>
      <w:bookmarkEnd w:id="1613"/>
      <w:bookmarkEnd w:id="1643"/>
      <w:bookmarkEnd w:id="1644"/>
      <w:bookmarkEnd w:id="1645"/>
      <w:bookmarkEnd w:id="1646"/>
      <w:bookmarkEnd w:id="1647"/>
      <w:bookmarkEnd w:id="1648"/>
      <w:r>
        <w:fldChar w:fldCharType="end"/>
      </w:r>
    </w:p>
    <w:p w14:paraId="061FCB69" w14:textId="77777777" w:rsidR="009402FF" w:rsidRDefault="009402FF" w:rsidP="009402FF">
      <w:r>
        <w:t>Following are two basic examples of valid EDM models as represented in CSDL. These examples demonstrate many of the topics covered above.</w:t>
      </w:r>
    </w:p>
    <w:bookmarkStart w:id="1649" w:name="_Ref359473042"/>
    <w:bookmarkStart w:id="1650" w:name="_Toc444868631"/>
    <w:bookmarkStart w:id="1651" w:name="sec_ProductsandCategoriesExample"/>
    <w:p w14:paraId="0CCB3F68" w14:textId="77777777" w:rsidR="009402FF" w:rsidRPr="00756690" w:rsidRDefault="009402FF" w:rsidP="009402FF">
      <w:pPr>
        <w:pStyle w:val="Heading2"/>
        <w:numPr>
          <w:ilvl w:val="1"/>
          <w:numId w:val="2"/>
        </w:numPr>
        <w:tabs>
          <w:tab w:val="left" w:pos="567"/>
        </w:tabs>
      </w:pPr>
      <w:r>
        <w:fldChar w:fldCharType="begin"/>
      </w:r>
      <w:r>
        <w:instrText xml:space="preserve"> HYPERLINK  \l "sec_ProductsandCategoriesExample" </w:instrText>
      </w:r>
      <w:r>
        <w:fldChar w:fldCharType="separate"/>
      </w:r>
      <w:bookmarkStart w:id="1652" w:name="_Toc37318831"/>
      <w:bookmarkStart w:id="1653" w:name="_Toc19868190"/>
      <w:bookmarkStart w:id="1654" w:name="_Toc12019489"/>
      <w:bookmarkStart w:id="1655" w:name="_Toc23837091"/>
      <w:bookmarkStart w:id="1656" w:name="_Toc38530452"/>
      <w:r w:rsidRPr="000F248D">
        <w:rPr>
          <w:rStyle w:val="Hyperlink"/>
        </w:rPr>
        <w:t>Products and Categories Example</w:t>
      </w:r>
      <w:bookmarkEnd w:id="1649"/>
      <w:bookmarkEnd w:id="1650"/>
      <w:bookmarkEnd w:id="1652"/>
      <w:bookmarkEnd w:id="1653"/>
      <w:bookmarkEnd w:id="1654"/>
      <w:bookmarkEnd w:id="1655"/>
      <w:bookmarkEnd w:id="1656"/>
      <w:r>
        <w:fldChar w:fldCharType="end"/>
      </w:r>
      <w:r w:rsidRPr="00756690">
        <w:t xml:space="preserve"> </w:t>
      </w:r>
      <w:bookmarkEnd w:id="1651"/>
    </w:p>
    <w:p w14:paraId="6C4C3E76" w14:textId="77777777" w:rsidR="009402FF" w:rsidRPr="00E35995" w:rsidRDefault="009402FF" w:rsidP="009402FF">
      <w:pPr>
        <w:pStyle w:val="Caption"/>
      </w:pPr>
      <w:bookmarkStart w:id="1657" w:name="_Ref359473189"/>
      <w:bookmarkStart w:id="1658" w:name="_Ref359473173"/>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bookmarkEnd w:id="1657"/>
      <w:r>
        <w:t>:</w:t>
      </w:r>
      <w:bookmarkEnd w:id="1658"/>
    </w:p>
    <w:p w14:paraId="44053239" w14:textId="77777777" w:rsidR="009402FF" w:rsidRDefault="009402FF" w:rsidP="009402FF">
      <w:pPr>
        <w:pStyle w:val="Code"/>
        <w:rPr>
          <w:rStyle w:val="Datatype"/>
        </w:rPr>
      </w:pPr>
      <w:r w:rsidRPr="00DF7828">
        <w:rPr>
          <w:rStyle w:val="Datatype"/>
        </w:rPr>
        <w:t>&lt;edmx:Edmx xmlns:edmx="http://docs.oasis-open.org/odata/ns/edmx"</w:t>
      </w:r>
    </w:p>
    <w:p w14:paraId="16648A34" w14:textId="77777777" w:rsidR="009402FF" w:rsidRPr="005C5F12" w:rsidRDefault="009402FF" w:rsidP="009402FF">
      <w:pPr>
        <w:pStyle w:val="Code"/>
        <w:rPr>
          <w:rStyle w:val="Datatype"/>
        </w:rPr>
      </w:pPr>
      <w:r>
        <w:rPr>
          <w:rStyle w:val="Datatype"/>
        </w:rPr>
        <w:t xml:space="preserve">          </w:t>
      </w:r>
      <w:r w:rsidRPr="00DF7828">
        <w:rPr>
          <w:rStyle w:val="Datatype"/>
        </w:rPr>
        <w:t xml:space="preserve"> </w:t>
      </w:r>
      <w:r w:rsidRPr="005844C6">
        <w:rPr>
          <w:rStyle w:val="Datatype"/>
        </w:rPr>
        <w:t>xmlns="</w:t>
      </w:r>
      <w:r w:rsidRPr="00CB65EB">
        <w:rPr>
          <w:rStyle w:val="Datatype"/>
        </w:rPr>
        <w:t>http://docs.oasis-open.org/odata/ns/</w:t>
      </w:r>
      <w:r>
        <w:rPr>
          <w:rStyle w:val="Datatype"/>
        </w:rPr>
        <w:t>edm</w:t>
      </w:r>
      <w:r w:rsidRPr="005844C6">
        <w:rPr>
          <w:rStyle w:val="Datatype"/>
        </w:rPr>
        <w:t>"</w:t>
      </w:r>
      <w:r>
        <w:rPr>
          <w:rStyle w:val="Datatype"/>
        </w:rPr>
        <w:t xml:space="preserve"> </w:t>
      </w:r>
      <w:r w:rsidRPr="00DF7828">
        <w:rPr>
          <w:rStyle w:val="Datatype"/>
        </w:rPr>
        <w:t>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923AC4">
        <w:rPr>
          <w:rStyle w:val="Datatype"/>
        </w:rPr>
        <w:t>https://oasis-tcs.github.io/odata-vocabularies/vo</w:t>
      </w:r>
      <w:r>
        <w:rPr>
          <w:rStyle w:val="Datatype"/>
        </w:rPr>
        <w:t>cabularies/</w:t>
      </w:r>
      <w:r w:rsidRPr="00537300">
        <w:rPr>
          <w:rStyle w:val="Datatype"/>
        </w:rPr>
        <w:t>Org.OData.Core.V1.xml</w:t>
      </w:r>
      <w:r w:rsidRPr="005C5F12">
        <w:rPr>
          <w:rStyle w:val="Datatype"/>
        </w:rPr>
        <w:t>"&gt;</w:t>
      </w:r>
    </w:p>
    <w:p w14:paraId="2A16AA09" w14:textId="77777777" w:rsidR="009402FF" w:rsidRPr="005C5F12" w:rsidRDefault="009402FF" w:rsidP="009402FF">
      <w:pPr>
        <w:pStyle w:val="Code"/>
        <w:rPr>
          <w:rStyle w:val="Datatype"/>
        </w:rPr>
      </w:pPr>
      <w:r w:rsidRPr="005C5F12">
        <w:rPr>
          <w:rStyle w:val="Datatype"/>
        </w:rPr>
        <w:t xml:space="preserve">    &lt;edmx:Include Namespace="Org.OData.Core.V1" Alias="Core"&gt;</w:t>
      </w:r>
    </w:p>
    <w:p w14:paraId="4285D723" w14:textId="77777777" w:rsidR="009402FF" w:rsidRPr="00DB5DA9" w:rsidRDefault="009402FF" w:rsidP="009402FF">
      <w:pPr>
        <w:pStyle w:val="Code"/>
        <w:rPr>
          <w:rStyle w:val="Datatype"/>
        </w:rPr>
      </w:pPr>
      <w:r w:rsidRPr="00DB5DA9">
        <w:rPr>
          <w:rStyle w:val="Datatype"/>
        </w:rPr>
        <w:t xml:space="preserve">      &lt;Annotation Term="Core.DefaultNamespace" /&gt;</w:t>
      </w:r>
    </w:p>
    <w:p w14:paraId="239B3893" w14:textId="77777777" w:rsidR="009402FF" w:rsidRDefault="009402FF" w:rsidP="009402FF">
      <w:pPr>
        <w:pStyle w:val="Code"/>
        <w:rPr>
          <w:rStyle w:val="Datatype"/>
        </w:rPr>
      </w:pPr>
      <w:r w:rsidRPr="00DB5DA9">
        <w:rPr>
          <w:rStyle w:val="Datatype"/>
        </w:rPr>
        <w:t xml:space="preserve">    &lt;/edmx:Include&gt;</w:t>
      </w:r>
    </w:p>
    <w:p w14:paraId="14D63799" w14:textId="77777777" w:rsidR="009402FF" w:rsidRDefault="009402FF" w:rsidP="009402FF">
      <w:pPr>
        <w:pStyle w:val="Code"/>
        <w:rPr>
          <w:rStyle w:val="Datatype"/>
        </w:rPr>
      </w:pPr>
      <w:r>
        <w:rPr>
          <w:rStyle w:val="Datatype"/>
        </w:rPr>
        <w:t xml:space="preserve">  </w:t>
      </w:r>
      <w:r w:rsidRPr="005C5F12">
        <w:rPr>
          <w:rStyle w:val="Datatype"/>
        </w:rPr>
        <w:t>&lt;/edmx:Reference&gt;</w:t>
      </w:r>
    </w:p>
    <w:p w14:paraId="791F940A" w14:textId="77777777" w:rsidR="009402FF" w:rsidRDefault="009402FF" w:rsidP="009402FF">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805C6F">
        <w:rPr>
          <w:rStyle w:val="Datatype"/>
        </w:rPr>
        <w:t>https://oasis-tcs.github.io/odata-vocabularies</w:t>
      </w:r>
      <w:r w:rsidRPr="00E92F1F">
        <w:rPr>
          <w:rStyle w:val="Datatype"/>
        </w:rPr>
        <w:t>/vocabularies/Org.OData.Measures.V1.xml</w:t>
      </w:r>
      <w:r w:rsidRPr="00A95796">
        <w:rPr>
          <w:rStyle w:val="Datatype"/>
        </w:rPr>
        <w:t>"&gt;</w:t>
      </w:r>
    </w:p>
    <w:p w14:paraId="4B7F2AF5" w14:textId="77777777" w:rsidR="009402FF" w:rsidRPr="002B538E" w:rsidRDefault="009402FF" w:rsidP="009402FF">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689FE56C" w14:textId="77777777" w:rsidR="009402FF" w:rsidRDefault="009402FF" w:rsidP="009402FF">
      <w:pPr>
        <w:pStyle w:val="Code"/>
        <w:rPr>
          <w:rStyle w:val="Datatype"/>
        </w:rPr>
      </w:pPr>
      <w:r>
        <w:rPr>
          <w:rStyle w:val="Datatype"/>
        </w:rPr>
        <w:t xml:space="preserve">  </w:t>
      </w:r>
      <w:r w:rsidRPr="002B538E">
        <w:rPr>
          <w:rStyle w:val="Datatype"/>
        </w:rPr>
        <w:t>&lt;/edmx:Reference&gt;</w:t>
      </w:r>
    </w:p>
    <w:p w14:paraId="59315A11" w14:textId="77777777" w:rsidR="009402FF" w:rsidRPr="00F83C85" w:rsidRDefault="009402FF" w:rsidP="009402FF">
      <w:pPr>
        <w:pStyle w:val="Code"/>
        <w:rPr>
          <w:rStyle w:val="Datatype"/>
        </w:rPr>
      </w:pPr>
      <w:r w:rsidRPr="00DF7828">
        <w:rPr>
          <w:rStyle w:val="Datatype"/>
        </w:rPr>
        <w:t xml:space="preserve">  &lt;edmx:DataServices&gt;</w:t>
      </w:r>
      <w:r w:rsidRPr="005844C6">
        <w:rPr>
          <w:rStyle w:val="Datatype"/>
        </w:rPr>
        <w:br/>
        <w:t xml:space="preserve">    &lt;Schema</w:t>
      </w: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5559255A" w14:textId="77777777" w:rsidR="009402FF" w:rsidRDefault="009402FF" w:rsidP="009402FF">
      <w:pPr>
        <w:pStyle w:val="Code"/>
        <w:rPr>
          <w:rStyle w:val="Datatype"/>
        </w:rPr>
      </w:pPr>
      <w:r w:rsidRPr="00F83C85">
        <w:rPr>
          <w:rStyle w:val="Datatype"/>
        </w:rPr>
        <w:t xml:space="preserve">        &lt;/Property&gt;</w:t>
      </w:r>
    </w:p>
    <w:p w14:paraId="57FACC1B" w14:textId="77777777" w:rsidR="009402FF" w:rsidRPr="00A95796" w:rsidRDefault="009402FF" w:rsidP="009402FF">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4B74FC8D" w14:textId="77777777" w:rsidR="009402FF" w:rsidRPr="00A95796" w:rsidRDefault="009402FF" w:rsidP="009402FF">
      <w:pPr>
        <w:pStyle w:val="Code"/>
        <w:rPr>
          <w:rStyle w:val="Datatype"/>
        </w:rPr>
      </w:pPr>
      <w:r w:rsidRPr="00A95796">
        <w:rPr>
          <w:rStyle w:val="Datatype"/>
        </w:rPr>
        <w:t xml:space="preserve">        &lt;/Property&gt;</w:t>
      </w:r>
    </w:p>
    <w:p w14:paraId="620997C5" w14:textId="77777777" w:rsidR="009402FF" w:rsidRDefault="009402FF" w:rsidP="009402FF">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251045A6" w14:textId="77777777" w:rsidR="009402FF" w:rsidRDefault="009402FF" w:rsidP="009402FF">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7C4CA60D" w14:textId="77777777" w:rsidR="009402FF" w:rsidRDefault="009402FF" w:rsidP="009402FF">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238B3C22" w14:textId="77777777" w:rsidR="009402FF" w:rsidRDefault="009402FF" w:rsidP="009402FF">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2F8E9E1F" w14:textId="77777777" w:rsidR="009402FF" w:rsidRPr="00F83C85" w:rsidRDefault="009402FF" w:rsidP="009402FF">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 Nullable="false</w:t>
      </w:r>
      <w:r>
        <w:rPr>
          <w:rStyle w:val="Datatype"/>
        </w:rPr>
        <w:t>"&gt;</w:t>
      </w:r>
      <w:r w:rsidRPr="005844C6">
        <w:rPr>
          <w:rStyle w:val="Datatype"/>
        </w:rPr>
        <w:br/>
      </w:r>
      <w:r w:rsidRPr="00F83C85">
        <w:rPr>
          <w:rStyle w:val="Datatype"/>
        </w:rPr>
        <w:t xml:space="preserve">          &lt;Annotation Term="Core.IsLanguageDependent" /&gt;</w:t>
      </w:r>
    </w:p>
    <w:p w14:paraId="0D54E6D4" w14:textId="77777777" w:rsidR="009402FF" w:rsidRDefault="009402FF" w:rsidP="009402FF">
      <w:pPr>
        <w:pStyle w:val="Code"/>
        <w:rPr>
          <w:rStyle w:val="Datatype"/>
        </w:rPr>
      </w:pPr>
      <w:r w:rsidRPr="00F83C85">
        <w:rPr>
          <w:rStyle w:val="Datatype"/>
        </w:rPr>
        <w:t xml:space="preserve">        &lt;/Property&gt;</w:t>
      </w:r>
    </w:p>
    <w:p w14:paraId="0D280525" w14:textId="77777777" w:rsidR="009402FF" w:rsidRDefault="009402FF" w:rsidP="009402FF">
      <w:pPr>
        <w:pStyle w:val="Code"/>
        <w:rPr>
          <w:rStyle w:val="Datatype"/>
        </w:rPr>
      </w:pPr>
      <w:r w:rsidRPr="005844C6">
        <w:rPr>
          <w:rStyle w:val="Datatype"/>
        </w:rPr>
        <w:t xml:space="preserve">        &lt;NavigationProperty Name="Products"</w:t>
      </w:r>
      <w:r>
        <w:rPr>
          <w:rStyle w:val="Datatype"/>
        </w:rPr>
        <w:t xml:space="preserve"> Partner="Category"</w:t>
      </w:r>
    </w:p>
    <w:p w14:paraId="535A23C6" w14:textId="77777777" w:rsidR="009402FF" w:rsidRDefault="009402FF" w:rsidP="009402FF">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441B39C6" w14:textId="77777777" w:rsidR="009402FF" w:rsidRDefault="009402FF" w:rsidP="009402FF">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63842869" w14:textId="77777777" w:rsidR="009402FF" w:rsidRDefault="009402FF" w:rsidP="009402FF">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600F28EC" w14:textId="77777777" w:rsidR="009402FF" w:rsidRPr="00054DCA" w:rsidRDefault="009402FF" w:rsidP="009402FF">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40A1CB56" w14:textId="77777777" w:rsidR="009402FF" w:rsidRPr="00054DCA" w:rsidRDefault="009402FF" w:rsidP="009402FF">
      <w:pPr>
        <w:pStyle w:val="Code"/>
        <w:rPr>
          <w:rStyle w:val="Datatype"/>
        </w:rPr>
      </w:pPr>
      <w:r w:rsidRPr="00054DCA">
        <w:rPr>
          <w:rStyle w:val="Datatype"/>
        </w:rPr>
        <w:t xml:space="preserve">        &lt;Key&gt;</w:t>
      </w:r>
    </w:p>
    <w:p w14:paraId="1A0287C6" w14:textId="77777777" w:rsidR="009402FF" w:rsidRPr="00054DCA" w:rsidRDefault="009402FF" w:rsidP="009402FF">
      <w:pPr>
        <w:pStyle w:val="Code"/>
        <w:rPr>
          <w:rStyle w:val="Datatype"/>
        </w:rPr>
      </w:pPr>
      <w:r w:rsidRPr="00054DCA">
        <w:rPr>
          <w:rStyle w:val="Datatype"/>
        </w:rPr>
        <w:t xml:space="preserve">          &lt;PropertyRef Name="</w:t>
      </w:r>
      <w:r>
        <w:rPr>
          <w:rStyle w:val="Datatype"/>
        </w:rPr>
        <w:t>Code" /&gt;</w:t>
      </w:r>
    </w:p>
    <w:p w14:paraId="6E1F6F20" w14:textId="77777777" w:rsidR="009402FF" w:rsidRPr="00054DCA" w:rsidRDefault="009402FF" w:rsidP="009402FF">
      <w:pPr>
        <w:pStyle w:val="Code"/>
        <w:rPr>
          <w:rStyle w:val="Datatype"/>
        </w:rPr>
      </w:pPr>
      <w:r w:rsidRPr="00054DCA">
        <w:rPr>
          <w:rStyle w:val="Datatype"/>
        </w:rPr>
        <w:t xml:space="preserve">        &lt;/Key&gt;</w:t>
      </w:r>
    </w:p>
    <w:p w14:paraId="46F7014E" w14:textId="77777777" w:rsidR="009402FF" w:rsidRDefault="009402FF" w:rsidP="009402FF">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0CF9EFB8" w14:textId="77777777" w:rsidR="009402FF" w:rsidRPr="00054DCA" w:rsidRDefault="009402FF" w:rsidP="009402FF">
      <w:pPr>
        <w:pStyle w:val="Code"/>
        <w:rPr>
          <w:rStyle w:val="Datatype"/>
        </w:rPr>
      </w:pPr>
      <w:r>
        <w:rPr>
          <w:rStyle w:val="Datatype"/>
        </w:rPr>
        <w:t xml:space="preserve">                              Nullable="false" /&gt;</w:t>
      </w:r>
    </w:p>
    <w:p w14:paraId="6B6E2C46" w14:textId="77777777" w:rsidR="009402FF" w:rsidRPr="00054DCA" w:rsidRDefault="009402FF" w:rsidP="009402FF">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7CA56FBD" w14:textId="77777777" w:rsidR="009402FF" w:rsidRDefault="009402FF" w:rsidP="009402FF">
      <w:pPr>
        <w:pStyle w:val="Code"/>
        <w:rPr>
          <w:rStyle w:val="Datatype"/>
        </w:rPr>
      </w:pPr>
      <w:r w:rsidRPr="00054DCA">
        <w:rPr>
          <w:rStyle w:val="Datatype"/>
        </w:rPr>
        <w:t xml:space="preserve">      &lt;/EntityType&gt;</w:t>
      </w:r>
    </w:p>
    <w:p w14:paraId="71BC9EAB" w14:textId="77777777" w:rsidR="009402FF" w:rsidRPr="0013721B" w:rsidRDefault="009402FF" w:rsidP="009402FF">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6C1FED72" w14:textId="77777777" w:rsidR="009402FF" w:rsidRDefault="009402FF" w:rsidP="009402FF">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1FE51AD6" w14:textId="77777777" w:rsidR="009402FF" w:rsidRPr="0013721B" w:rsidRDefault="009402FF" w:rsidP="009402FF">
      <w:pPr>
        <w:pStyle w:val="Code"/>
        <w:rPr>
          <w:rStyle w:val="Datatype"/>
        </w:rPr>
      </w:pPr>
      <w:r>
        <w:rPr>
          <w:rStyle w:val="Datatype"/>
        </w:rPr>
        <w:t xml:space="preserve">                                 ReferencedProperty="Name" /&gt;</w:t>
      </w:r>
    </w:p>
    <w:p w14:paraId="3343574A" w14:textId="77777777" w:rsidR="009402FF" w:rsidRDefault="009402FF" w:rsidP="009402FF">
      <w:pPr>
        <w:pStyle w:val="Code"/>
        <w:rPr>
          <w:rStyle w:val="Datatype"/>
        </w:rPr>
      </w:pPr>
      <w:r w:rsidRPr="0013721B">
        <w:rPr>
          <w:rStyle w:val="Datatype"/>
        </w:rPr>
        <w:t xml:space="preserve">        &lt;/NavigationProperty&gt;</w:t>
      </w:r>
    </w:p>
    <w:p w14:paraId="397879AA" w14:textId="77777777" w:rsidR="009402FF" w:rsidRDefault="009402FF" w:rsidP="009402FF">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5DE0490B" w14:textId="77777777" w:rsidR="009402FF" w:rsidRDefault="009402FF" w:rsidP="009402FF">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005F267B" w14:textId="77777777" w:rsidR="009402FF" w:rsidRDefault="009402FF" w:rsidP="009402F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5D53FD58" w14:textId="77777777" w:rsidR="009402FF" w:rsidRPr="00DD2A81" w:rsidRDefault="009402FF" w:rsidP="009402FF">
      <w:pPr>
        <w:pStyle w:val="Code"/>
        <w:rPr>
          <w:rStyle w:val="Datatype"/>
        </w:rPr>
      </w:pPr>
      <w:r w:rsidRPr="00DD2A81">
        <w:rPr>
          <w:rStyle w:val="Datatype"/>
        </w:rPr>
        <w:t xml:space="preserve">          &lt;Annotation Term="Core.</w:t>
      </w:r>
      <w:r>
        <w:rPr>
          <w:rStyle w:val="Datatype"/>
        </w:rPr>
        <w:t>Description</w:t>
      </w:r>
      <w:r w:rsidRPr="00DD2A81">
        <w:rPr>
          <w:rStyle w:val="Datatype"/>
        </w:rPr>
        <w:t>"</w:t>
      </w:r>
      <w:r>
        <w:rPr>
          <w:rStyle w:val="Datatype"/>
        </w:rPr>
        <w:t xml:space="preserve"> String="Product Categories" /</w:t>
      </w:r>
      <w:r w:rsidRPr="00DD2A81">
        <w:rPr>
          <w:rStyle w:val="Datatype"/>
        </w:rPr>
        <w:t>&gt;</w:t>
      </w:r>
    </w:p>
    <w:p w14:paraId="7A2B0FCE" w14:textId="77777777" w:rsidR="009402FF" w:rsidRDefault="009402FF" w:rsidP="009402F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610A3D35" w14:textId="77777777" w:rsidR="009402FF" w:rsidRDefault="009402FF" w:rsidP="009402FF">
      <w:pPr>
        <w:pStyle w:val="Code"/>
        <w:rPr>
          <w:rStyle w:val="Datatype"/>
        </w:rPr>
      </w:pPr>
      <w:r w:rsidRPr="00D21B46">
        <w:rPr>
          <w:rStyle w:val="Datatype"/>
        </w:rPr>
        <w:t xml:space="preserve">          &lt;NavigationPropertyBinding Path="Address/Country"</w:t>
      </w:r>
    </w:p>
    <w:p w14:paraId="60DAFF55" w14:textId="77777777" w:rsidR="009402FF" w:rsidRDefault="009402FF" w:rsidP="009402FF">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4C823AFE" w14:textId="77777777" w:rsidR="009402FF" w:rsidRPr="00DD2A81" w:rsidRDefault="009402FF" w:rsidP="009402FF">
      <w:pPr>
        <w:pStyle w:val="Code"/>
        <w:rPr>
          <w:rStyle w:val="Datatype"/>
        </w:rPr>
      </w:pPr>
      <w:r w:rsidRPr="00DD2A81">
        <w:rPr>
          <w:rStyle w:val="Datatype"/>
        </w:rPr>
        <w:t xml:space="preserve">          &lt;Annotation Term="Core.OptimisticConcurrency"&gt;</w:t>
      </w:r>
    </w:p>
    <w:p w14:paraId="3B1DF751" w14:textId="77777777" w:rsidR="009402FF" w:rsidRPr="00DD2A81" w:rsidRDefault="009402FF" w:rsidP="009402FF">
      <w:pPr>
        <w:pStyle w:val="Code"/>
        <w:rPr>
          <w:rStyle w:val="Datatype"/>
        </w:rPr>
      </w:pPr>
      <w:r w:rsidRPr="00DD2A81">
        <w:rPr>
          <w:rStyle w:val="Datatype"/>
        </w:rPr>
        <w:t xml:space="preserve">            &lt;Collection&gt;</w:t>
      </w:r>
    </w:p>
    <w:p w14:paraId="07A5BE7D" w14:textId="77777777" w:rsidR="009402FF" w:rsidRPr="00DD2A81" w:rsidRDefault="009402FF" w:rsidP="009402FF">
      <w:pPr>
        <w:pStyle w:val="Code"/>
        <w:rPr>
          <w:rStyle w:val="Datatype"/>
        </w:rPr>
      </w:pPr>
      <w:r w:rsidRPr="00DD2A81">
        <w:rPr>
          <w:rStyle w:val="Datatype"/>
        </w:rPr>
        <w:t xml:space="preserve">              &lt;PropertyPath&gt;Concurrency&lt;/PropertyPath&gt;</w:t>
      </w:r>
    </w:p>
    <w:p w14:paraId="7C896FA3" w14:textId="77777777" w:rsidR="009402FF" w:rsidRPr="00DD2A81" w:rsidRDefault="009402FF" w:rsidP="009402FF">
      <w:pPr>
        <w:pStyle w:val="Code"/>
        <w:rPr>
          <w:rStyle w:val="Datatype"/>
        </w:rPr>
      </w:pPr>
      <w:r w:rsidRPr="00DD2A81">
        <w:rPr>
          <w:rStyle w:val="Datatype"/>
        </w:rPr>
        <w:t xml:space="preserve">            &lt;/Collection&gt;</w:t>
      </w:r>
    </w:p>
    <w:p w14:paraId="3F8CC331" w14:textId="77777777" w:rsidR="009402FF" w:rsidRDefault="009402FF" w:rsidP="009402FF">
      <w:pPr>
        <w:pStyle w:val="Code"/>
        <w:rPr>
          <w:rStyle w:val="Datatype"/>
        </w:rPr>
      </w:pPr>
      <w:r w:rsidRPr="00DD2A81">
        <w:rPr>
          <w:rStyle w:val="Datatype"/>
        </w:rPr>
        <w:t xml:space="preserve">          &lt;/Annotation&gt;</w:t>
      </w:r>
    </w:p>
    <w:p w14:paraId="1628F5C3" w14:textId="77777777" w:rsidR="009402FF" w:rsidRDefault="009402FF" w:rsidP="009402FF">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3C68EDD7" w14:textId="77777777" w:rsidR="009402FF" w:rsidRDefault="009402FF" w:rsidP="009402FF">
      <w:pPr>
        <w:pStyle w:val="Code"/>
        <w:rPr>
          <w:rStyle w:val="Datatype"/>
        </w:rPr>
      </w:pPr>
      <w:r w:rsidRPr="00CA66DD">
        <w:rPr>
          <w:rStyle w:val="Datatype"/>
        </w:rPr>
        <w:t xml:space="preserve">          &lt;Annotation Term="Core.Description" String="Primary Supplier" /&gt;</w:t>
      </w:r>
    </w:p>
    <w:p w14:paraId="20792D32" w14:textId="77777777" w:rsidR="009402FF" w:rsidRDefault="009402FF" w:rsidP="009402FF">
      <w:pPr>
        <w:pStyle w:val="Code"/>
        <w:rPr>
          <w:rStyle w:val="Datatype"/>
        </w:rPr>
      </w:pPr>
      <w:r>
        <w:rPr>
          <w:rStyle w:val="Datatype"/>
        </w:rPr>
        <w:t xml:space="preserve">        &lt;/Singleton&gt;</w:t>
      </w:r>
    </w:p>
    <w:p w14:paraId="63C793B4" w14:textId="77777777" w:rsidR="009402FF" w:rsidRDefault="009402FF" w:rsidP="009402FF">
      <w:pPr>
        <w:pStyle w:val="Code"/>
        <w:rPr>
          <w:rStyle w:val="Datatype"/>
        </w:rPr>
      </w:pPr>
      <w:r w:rsidRPr="000E32AB">
        <w:rPr>
          <w:rStyle w:val="Datatype"/>
        </w:rPr>
        <w:t xml:space="preserve">        &lt;EntitySet Name="Countries" EntityType="ODataDemo.Country</w:t>
      </w:r>
      <w:r>
        <w:rPr>
          <w:rStyle w:val="Datatype"/>
        </w:rPr>
        <w:t>" /&gt;</w:t>
      </w:r>
    </w:p>
    <w:p w14:paraId="7A7A5799" w14:textId="77777777" w:rsidR="009402FF" w:rsidRDefault="009402FF" w:rsidP="009402FF">
      <w:pPr>
        <w:pStyle w:val="Code"/>
        <w:rPr>
          <w:rStyle w:val="Datatype"/>
        </w:rPr>
      </w:pPr>
      <w:r w:rsidRPr="005844C6">
        <w:rPr>
          <w:rStyle w:val="Datatype"/>
        </w:rPr>
        <w:t xml:space="preserve">        &lt;FunctionImport Name="ProductsByRating" EntitySet="Products"</w:t>
      </w:r>
    </w:p>
    <w:p w14:paraId="427F8869" w14:textId="77777777" w:rsidR="009402FF" w:rsidRPr="005844C6" w:rsidRDefault="009402FF" w:rsidP="009402FF">
      <w:pPr>
        <w:pStyle w:val="Code"/>
        <w:rPr>
          <w:rStyle w:val="Datatype"/>
        </w:rPr>
      </w:pPr>
      <w:r>
        <w:rPr>
          <w:rStyle w:val="Datatype"/>
        </w:rPr>
        <w:lastRenderedPageBreak/>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659" w:name="_Ref359473063"/>
    <w:bookmarkStart w:id="1660" w:name="_Toc444868632"/>
    <w:bookmarkStart w:id="1661" w:name="sec_AnnotationsforProductsandCategoriesE"/>
    <w:p w14:paraId="31A0F97D" w14:textId="77777777" w:rsidR="009402FF" w:rsidRPr="00756690" w:rsidRDefault="009402FF" w:rsidP="009402FF">
      <w:pPr>
        <w:pStyle w:val="Heading2"/>
        <w:numPr>
          <w:ilvl w:val="1"/>
          <w:numId w:val="2"/>
        </w:numPr>
        <w:tabs>
          <w:tab w:val="left" w:pos="567"/>
        </w:tabs>
      </w:pPr>
      <w:r>
        <w:fldChar w:fldCharType="begin"/>
      </w:r>
      <w:r>
        <w:instrText xml:space="preserve"> HYPERLINK  \l "sec_AnnotationsforProductsandCategoriesE" </w:instrText>
      </w:r>
      <w:r>
        <w:fldChar w:fldCharType="separate"/>
      </w:r>
      <w:bookmarkStart w:id="1662" w:name="_Toc37318832"/>
      <w:bookmarkStart w:id="1663" w:name="_Toc19868191"/>
      <w:bookmarkStart w:id="1664" w:name="_Toc12019490"/>
      <w:bookmarkStart w:id="1665" w:name="_Toc23837092"/>
      <w:bookmarkStart w:id="1666" w:name="_Toc38530453"/>
      <w:r w:rsidRPr="000F248D">
        <w:rPr>
          <w:rStyle w:val="Hyperlink"/>
        </w:rPr>
        <w:t>Annotations for Products and Categories Example</w:t>
      </w:r>
      <w:bookmarkEnd w:id="1659"/>
      <w:bookmarkEnd w:id="1660"/>
      <w:bookmarkEnd w:id="1662"/>
      <w:bookmarkEnd w:id="1663"/>
      <w:bookmarkEnd w:id="1664"/>
      <w:bookmarkEnd w:id="1665"/>
      <w:bookmarkEnd w:id="1666"/>
      <w:r>
        <w:fldChar w:fldCharType="end"/>
      </w:r>
      <w:r w:rsidRPr="00756690">
        <w:t xml:space="preserve"> </w:t>
      </w:r>
      <w:bookmarkEnd w:id="1661"/>
    </w:p>
    <w:p w14:paraId="079005FB" w14:textId="77777777" w:rsidR="009402FF" w:rsidRPr="00E35995" w:rsidRDefault="009402FF" w:rsidP="009402FF">
      <w:pPr>
        <w:pStyle w:val="Caption"/>
      </w:pPr>
      <w:bookmarkStart w:id="1667" w:name="_Ref359473228"/>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bookmarkEnd w:id="1667"/>
      <w:r>
        <w:t>:</w:t>
      </w:r>
    </w:p>
    <w:p w14:paraId="3B42324B" w14:textId="77777777" w:rsidR="009402FF" w:rsidRPr="002B538E" w:rsidRDefault="009402FF" w:rsidP="009402FF">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w:t>
      </w:r>
      <w:r>
        <w:rPr>
          <w:rStyle w:val="Datatype"/>
        </w:rPr>
        <w:t>1</w:t>
      </w:r>
      <w:r w:rsidRPr="00DF7828">
        <w:rPr>
          <w:rStyle w:val="Datatype"/>
        </w:rPr>
        <w:t>"&gt;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w:t>
      </w:r>
      <w:r>
        <w:rPr>
          <w:rStyle w:val="Datatype"/>
        </w:rPr>
        <w:t xml:space="preserve"> Alias="target"</w:t>
      </w:r>
      <w:r w:rsidRPr="002B538E">
        <w:rPr>
          <w:rStyle w:val="Datatype"/>
        </w:rPr>
        <w:t xml:space="preserve"> /&gt;</w:t>
      </w:r>
    </w:p>
    <w:p w14:paraId="7590455A" w14:textId="77777777" w:rsidR="009402FF" w:rsidRDefault="009402FF" w:rsidP="009402FF">
      <w:pPr>
        <w:pStyle w:val="Code"/>
        <w:rPr>
          <w:rStyle w:val="Datatype"/>
        </w:rPr>
      </w:pPr>
      <w:r>
        <w:rPr>
          <w:rStyle w:val="Datatype"/>
        </w:rPr>
        <w:t xml:space="preserve">  </w:t>
      </w:r>
      <w:r w:rsidRPr="002B538E">
        <w:rPr>
          <w:rStyle w:val="Datatype"/>
        </w:rPr>
        <w:t>&lt;/edmx:Reference&gt;</w:t>
      </w:r>
    </w:p>
    <w:p w14:paraId="3AC1934B" w14:textId="77777777" w:rsidR="009402FF" w:rsidRDefault="009402FF" w:rsidP="009402FF">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2F3C78FE" w14:textId="77777777" w:rsidR="009402FF" w:rsidRPr="002B538E" w:rsidRDefault="009402FF" w:rsidP="009402FF">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3DFA6C75" w14:textId="77777777" w:rsidR="009402FF" w:rsidRDefault="009402FF" w:rsidP="009402FF">
      <w:pPr>
        <w:pStyle w:val="Code"/>
        <w:rPr>
          <w:rStyle w:val="Datatype"/>
        </w:rPr>
      </w:pPr>
      <w:r>
        <w:rPr>
          <w:rStyle w:val="Datatype"/>
        </w:rPr>
        <w:t xml:space="preserve">  </w:t>
      </w:r>
      <w:r w:rsidRPr="002B538E">
        <w:rPr>
          <w:rStyle w:val="Datatype"/>
        </w:rPr>
        <w:t>&lt;/edmx:Reference&gt;</w:t>
      </w:r>
    </w:p>
    <w:p w14:paraId="4B1FA995" w14:textId="77777777" w:rsidR="009402FF" w:rsidRPr="008D107B" w:rsidRDefault="009402FF" w:rsidP="009402FF">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sidRPr="007B4EA1">
        <w:rPr>
          <w:rStyle w:val="Datatype"/>
        </w:rPr>
        <w:t>External</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18B9943F" w14:textId="77777777" w:rsidR="009402FF" w:rsidRPr="008D107B" w:rsidRDefault="009402FF" w:rsidP="009402FF">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2278E392" w14:textId="77777777" w:rsidR="009402FF" w:rsidRPr="008D107B" w:rsidRDefault="009402FF" w:rsidP="009402FF">
      <w:pPr>
        <w:pStyle w:val="Code"/>
        <w:rPr>
          <w:rStyle w:val="Datatype"/>
        </w:rPr>
      </w:pPr>
      <w:r w:rsidRPr="008D107B">
        <w:rPr>
          <w:rStyle w:val="Datatype"/>
        </w:rPr>
        <w:t xml:space="preserve">          &lt;Collection&gt;</w:t>
      </w:r>
    </w:p>
    <w:p w14:paraId="12BF11BD" w14:textId="77777777" w:rsidR="009402FF" w:rsidRPr="008D107B" w:rsidRDefault="009402FF" w:rsidP="009402FF">
      <w:pPr>
        <w:pStyle w:val="Code"/>
        <w:rPr>
          <w:rStyle w:val="Datatype"/>
        </w:rPr>
      </w:pPr>
      <w:r w:rsidRPr="008D107B">
        <w:rPr>
          <w:rStyle w:val="Datatype"/>
        </w:rPr>
        <w:t xml:space="preserve">            &lt;String&gt;MasterData&lt;/String&gt;</w:t>
      </w:r>
    </w:p>
    <w:p w14:paraId="47182DE4" w14:textId="77777777" w:rsidR="009402FF" w:rsidRPr="008D107B" w:rsidRDefault="009402FF" w:rsidP="009402FF">
      <w:pPr>
        <w:pStyle w:val="Code"/>
        <w:rPr>
          <w:rStyle w:val="Datatype"/>
        </w:rPr>
      </w:pPr>
      <w:r w:rsidRPr="008D107B">
        <w:rPr>
          <w:rStyle w:val="Datatype"/>
        </w:rPr>
        <w:t xml:space="preserve">          &lt;/Collection&gt;</w:t>
      </w:r>
    </w:p>
    <w:p w14:paraId="05A56072" w14:textId="77777777" w:rsidR="009402FF" w:rsidRPr="008D107B" w:rsidRDefault="009402FF" w:rsidP="009402FF">
      <w:pPr>
        <w:pStyle w:val="Code"/>
        <w:rPr>
          <w:rStyle w:val="Datatype"/>
        </w:rPr>
      </w:pPr>
      <w:r w:rsidRPr="008D107B">
        <w:rPr>
          <w:rStyle w:val="Datatype"/>
        </w:rPr>
        <w:t xml:space="preserve">        &lt;/Annotation&gt;</w:t>
      </w:r>
    </w:p>
    <w:p w14:paraId="34719602" w14:textId="77777777" w:rsidR="009402FF" w:rsidRDefault="009402FF" w:rsidP="009402FF">
      <w:pPr>
        <w:pStyle w:val="Code"/>
        <w:rPr>
          <w:rStyle w:val="Datatype"/>
        </w:rPr>
      </w:pPr>
      <w:r w:rsidRPr="008D107B">
        <w:rPr>
          <w:rStyle w:val="Datatype"/>
        </w:rPr>
        <w:t xml:space="preserve">      &lt;/Annotations&gt;</w:t>
      </w:r>
    </w:p>
    <w:p w14:paraId="0494A518" w14:textId="77777777" w:rsidR="009402FF" w:rsidRDefault="009402FF" w:rsidP="009402FF">
      <w:pPr>
        <w:pStyle w:val="Code"/>
        <w:rPr>
          <w:rStyle w:val="Datatype"/>
        </w:rPr>
      </w:pPr>
      <w:r>
        <w:rPr>
          <w:rStyle w:val="Datatype"/>
        </w:rPr>
        <w:t xml:space="preserve">  </w:t>
      </w:r>
      <w:r w:rsidRPr="005844C6">
        <w:rPr>
          <w:rStyle w:val="Datatype"/>
        </w:rPr>
        <w:t>&lt;/Schema&gt;</w:t>
      </w:r>
    </w:p>
    <w:p w14:paraId="558E3F71" w14:textId="77777777" w:rsidR="009402FF" w:rsidRPr="005844C6" w:rsidRDefault="009402FF" w:rsidP="009402FF">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668" w:name="_Informative_XSD_for"/>
    <w:bookmarkStart w:id="1669" w:name="_Toc444868640"/>
    <w:bookmarkStart w:id="1670" w:name="sec_Conformance"/>
    <w:bookmarkEnd w:id="1668"/>
    <w:p w14:paraId="4D24B4F5"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671" w:name="_Toc37318833"/>
      <w:bookmarkStart w:id="1672" w:name="_Toc19868192"/>
      <w:bookmarkStart w:id="1673" w:name="_Toc12019491"/>
      <w:bookmarkStart w:id="1674" w:name="_Toc23837093"/>
      <w:bookmarkStart w:id="1675" w:name="_Toc38530454"/>
      <w:r w:rsidRPr="000F248D">
        <w:rPr>
          <w:rStyle w:val="Hyperlink"/>
        </w:rPr>
        <w:t>Conformance</w:t>
      </w:r>
      <w:bookmarkEnd w:id="1669"/>
      <w:bookmarkEnd w:id="1670"/>
      <w:bookmarkEnd w:id="1671"/>
      <w:bookmarkEnd w:id="1672"/>
      <w:bookmarkEnd w:id="1673"/>
      <w:bookmarkEnd w:id="1674"/>
      <w:bookmarkEnd w:id="1675"/>
      <w:r>
        <w:fldChar w:fldCharType="end"/>
      </w:r>
    </w:p>
    <w:p w14:paraId="143EEBDB" w14:textId="77777777" w:rsidR="009402FF" w:rsidRDefault="009402FF" w:rsidP="009402FF">
      <w:r>
        <w:t xml:space="preserve">Conforming services MUST follow all rules of this specification document for the types, sets, functions, actions, containers and annotations they expose. </w:t>
      </w:r>
    </w:p>
    <w:p w14:paraId="4CEAE3A9" w14:textId="77777777" w:rsidR="009402FF" w:rsidRPr="00154DD5" w:rsidRDefault="009402FF" w:rsidP="009402FF">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6A2C9F96" w14:textId="77777777" w:rsidR="009402FF" w:rsidRPr="00A240A8" w:rsidRDefault="009402FF" w:rsidP="009402FF">
      <w:pPr>
        <w:rPr>
          <w:rFonts w:cs="Arial"/>
        </w:rPr>
      </w:pPr>
      <w:r w:rsidRPr="00E05723">
        <w:rPr>
          <w:rFonts w:cs="Arial"/>
        </w:rPr>
        <w:t>Specifically, they</w:t>
      </w:r>
    </w:p>
    <w:p w14:paraId="4CF32B7D" w14:textId="77777777" w:rsidR="009402FF" w:rsidRDefault="009402FF" w:rsidP="009402FF">
      <w:pPr>
        <w:pStyle w:val="ListParagraph"/>
        <w:numPr>
          <w:ilvl w:val="0"/>
          <w:numId w:val="12"/>
        </w:numPr>
      </w:pPr>
      <w:r>
        <w:t xml:space="preserve">MUST NOT include properties in derived types that overwrite a property defined in the </w:t>
      </w:r>
      <w:r w:rsidRPr="00BD6573">
        <w:t>base type</w:t>
      </w:r>
    </w:p>
    <w:p w14:paraId="27D826C4" w14:textId="77777777" w:rsidR="009402FF" w:rsidRDefault="009402FF" w:rsidP="009402FF">
      <w:pPr>
        <w:pStyle w:val="ListParagraph"/>
        <w:numPr>
          <w:ilvl w:val="0"/>
          <w:numId w:val="12"/>
        </w:numPr>
      </w:pPr>
      <w:r>
        <w:t xml:space="preserve">MUST NOT include </w:t>
      </w:r>
      <w:hyperlink w:anchor="sec_EntityModel" w:history="1">
        <w:r>
          <w:rPr>
            <w:rFonts w:ascii="Courier New" w:hAnsi="Courier New" w:cs="Courier New"/>
          </w:rPr>
          <w:t>Edm.Untyped</w:t>
        </w:r>
      </w:hyperlink>
    </w:p>
    <w:p w14:paraId="2A53E434" w14:textId="77777777" w:rsidR="009402FF" w:rsidRDefault="009402FF" w:rsidP="009402FF">
      <w:pPr>
        <w:pStyle w:val="ListParagraph"/>
        <w:numPr>
          <w:ilvl w:val="0"/>
          <w:numId w:val="12"/>
        </w:numPr>
      </w:pPr>
      <w:r>
        <w:t xml:space="preserve">MUST NOT use </w:t>
      </w:r>
      <w:hyperlink w:anchor="sec_PathSyntax" w:history="1">
        <w:r w:rsidRPr="00C52372">
          <w:rPr>
            <w:rStyle w:val="Hyperlink"/>
          </w:rPr>
          <w:t>path syntax</w:t>
        </w:r>
      </w:hyperlink>
      <w:r>
        <w:t xml:space="preserve"> added with 4.01</w:t>
      </w:r>
    </w:p>
    <w:p w14:paraId="6F665ECD" w14:textId="77777777" w:rsidR="009402FF" w:rsidRDefault="009402FF" w:rsidP="009402FF">
      <w:pPr>
        <w:pStyle w:val="ListParagraph"/>
        <w:numPr>
          <w:ilvl w:val="0"/>
          <w:numId w:val="12"/>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454FDC5A" w14:textId="77777777" w:rsidR="009402FF" w:rsidRDefault="009402FF" w:rsidP="009402FF">
      <w:pPr>
        <w:pStyle w:val="ListParagraph"/>
        <w:numPr>
          <w:ilvl w:val="0"/>
          <w:numId w:val="12"/>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23C54888" w14:textId="77777777" w:rsidR="009402FF" w:rsidRDefault="009402FF" w:rsidP="009402FF">
      <w:pPr>
        <w:pStyle w:val="ListParagraph"/>
        <w:numPr>
          <w:ilvl w:val="0"/>
          <w:numId w:val="12"/>
        </w:numPr>
      </w:pPr>
      <w:r>
        <w:t xml:space="preserve">MUST NOT include a non-abstract entity type with no inherited or defined </w:t>
      </w:r>
      <w:hyperlink w:anchor="sec_Key" w:history="1">
        <w:r w:rsidRPr="00BD6573">
          <w:rPr>
            <w:rStyle w:val="Hyperlink"/>
          </w:rPr>
          <w:t>entity key</w:t>
        </w:r>
      </w:hyperlink>
    </w:p>
    <w:p w14:paraId="627C4918" w14:textId="77777777" w:rsidR="009402FF" w:rsidRDefault="009402FF" w:rsidP="009402FF">
      <w:pPr>
        <w:pStyle w:val="ListParagraph"/>
        <w:numPr>
          <w:ilvl w:val="0"/>
          <w:numId w:val="12"/>
        </w:numPr>
      </w:pPr>
      <w:r>
        <w:t xml:space="preserve">MUST NOT include the </w:t>
      </w:r>
      <w:hyperlink r:id="rId82" w:anchor="DefaultNamespace" w:history="1">
        <w:r w:rsidRPr="00F93DBA">
          <w:rPr>
            <w:rStyle w:val="Hyperlink"/>
            <w:rFonts w:ascii="Courier New" w:hAnsi="Courier New" w:cs="Courier New"/>
          </w:rPr>
          <w:t>Core.DefaultNamespace</w:t>
        </w:r>
      </w:hyperlink>
      <w:r>
        <w:t xml:space="preserve"> annotation on </w:t>
      </w:r>
      <w:hyperlink w:anchor="sec_IncludedSchema" w:history="1">
        <w:r>
          <w:rPr>
            <w:rStyle w:val="Hyperlink"/>
            <w:rFonts w:cs="Arial"/>
          </w:rPr>
          <w:t>included schemas</w:t>
        </w:r>
      </w:hyperlink>
      <w:r>
        <w:t xml:space="preserve"> </w:t>
      </w:r>
    </w:p>
    <w:p w14:paraId="550D06B1" w14:textId="77777777" w:rsidR="009402FF" w:rsidRDefault="009402FF" w:rsidP="009402FF">
      <w:pPr>
        <w:pStyle w:val="ListParagraph"/>
        <w:numPr>
          <w:ilvl w:val="0"/>
          <w:numId w:val="12"/>
        </w:numPr>
      </w:pPr>
      <w:r>
        <w:t>MUST NOT return the Unicode facet for terms, parameters, and return types</w:t>
      </w:r>
    </w:p>
    <w:p w14:paraId="6FC6A07F" w14:textId="77777777" w:rsidR="009402FF" w:rsidRPr="00614B28" w:rsidRDefault="009402FF" w:rsidP="009402FF">
      <w:pPr>
        <w:pStyle w:val="ListParagraph"/>
        <w:numPr>
          <w:ilvl w:val="0"/>
          <w:numId w:val="12"/>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32080D11" w14:textId="77777777" w:rsidR="009402FF" w:rsidRDefault="009402FF" w:rsidP="009402FF">
      <w:pPr>
        <w:pStyle w:val="ListParagraph"/>
        <w:numPr>
          <w:ilvl w:val="0"/>
          <w:numId w:val="12"/>
        </w:numPr>
      </w:pPr>
      <w:r>
        <w:t xml:space="preserve">MUST NOT specify a key as a property of a related entity </w:t>
      </w:r>
    </w:p>
    <w:p w14:paraId="79EA126C" w14:textId="77777777" w:rsidR="009402FF" w:rsidRDefault="009402FF" w:rsidP="009402FF">
      <w:pPr>
        <w:pStyle w:val="ListParagraph"/>
        <w:numPr>
          <w:ilvl w:val="0"/>
          <w:numId w:val="12"/>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23D1C3DB" w14:textId="77777777" w:rsidR="009402FF" w:rsidRPr="00154DD5" w:rsidRDefault="009402FF" w:rsidP="009402FF">
      <w:pPr>
        <w:pStyle w:val="ListParagraph"/>
        <w:numPr>
          <w:ilvl w:val="0"/>
          <w:numId w:val="12"/>
        </w:numPr>
      </w:pPr>
      <w:r>
        <w:t xml:space="preserve">SHOULD specify the </w:t>
      </w:r>
      <w:hyperlink w:anchor="sec_Nullable" w:history="1">
        <w:r w:rsidRPr="00154DD5">
          <w:rPr>
            <w:rStyle w:val="Hyperlink"/>
          </w:rPr>
          <w:t>Nullable</w:t>
        </w:r>
      </w:hyperlink>
      <w:r>
        <w:t xml:space="preserve"> facet for collections</w:t>
      </w:r>
    </w:p>
    <w:p w14:paraId="41535D88" w14:textId="77777777" w:rsidR="009402FF" w:rsidRDefault="009402FF" w:rsidP="009402FF">
      <w:pPr>
        <w:pStyle w:val="ListParagraph"/>
        <w:numPr>
          <w:ilvl w:val="0"/>
          <w:numId w:val="12"/>
        </w:numPr>
      </w:pPr>
      <w:r>
        <w:t>MAY include new CSDL annotations</w:t>
      </w:r>
    </w:p>
    <w:p w14:paraId="3638145B" w14:textId="77777777" w:rsidR="009402FF" w:rsidRDefault="009402FF" w:rsidP="009402FF">
      <w:r>
        <w:t>In addition, OData 4.01 services:</w:t>
      </w:r>
    </w:p>
    <w:p w14:paraId="2071BAC1" w14:textId="77777777" w:rsidR="009402FF" w:rsidRPr="00154DD5" w:rsidRDefault="009402FF" w:rsidP="009402FF">
      <w:pPr>
        <w:pStyle w:val="ListParagraph"/>
        <w:numPr>
          <w:ilvl w:val="0"/>
          <w:numId w:val="12"/>
        </w:numPr>
      </w:pPr>
      <w:r>
        <w:t xml:space="preserve">MUST specify the </w:t>
      </w:r>
      <w:hyperlink w:anchor="sec_Nullable" w:history="1">
        <w:r w:rsidRPr="00154DD5">
          <w:rPr>
            <w:rStyle w:val="Hyperlink"/>
          </w:rPr>
          <w:t>Nullable</w:t>
        </w:r>
      </w:hyperlink>
      <w:r>
        <w:t xml:space="preserve"> facet for collections</w:t>
      </w:r>
    </w:p>
    <w:p w14:paraId="461653D5" w14:textId="77777777" w:rsidR="009402FF" w:rsidRPr="00154DD5" w:rsidRDefault="009402FF" w:rsidP="009402FF">
      <w:pPr>
        <w:pStyle w:val="ListParagraph"/>
        <w:numPr>
          <w:ilvl w:val="0"/>
          <w:numId w:val="12"/>
        </w:numPr>
      </w:pPr>
      <w:r>
        <w:t>SHOULD NOT have identifiers within a uniqueness scope (e.g. a schema, a structural type or an entity container) that differ only by case</w:t>
      </w:r>
    </w:p>
    <w:p w14:paraId="619AE46C" w14:textId="77777777" w:rsidR="009402FF" w:rsidRPr="00B10340" w:rsidRDefault="009402FF" w:rsidP="009402FF">
      <w:r>
        <w:t>Conforming clients MUST be prepared to consume a model that uses any or all constructs defined in this specification, including custom annotations, and MUST ignore any elements or attributes not defined in this version of the specification.</w:t>
      </w:r>
    </w:p>
    <w:bookmarkStart w:id="1676" w:name="sec_Acknowledgments"/>
    <w:bookmarkStart w:id="1677" w:name="_Toc475624033"/>
    <w:bookmarkStart w:id="1678" w:name="_Toc475628258"/>
    <w:bookmarkStart w:id="1679" w:name="_Toc444868642"/>
    <w:p w14:paraId="0E39FF78" w14:textId="77777777" w:rsidR="009402FF" w:rsidRPr="00756690" w:rsidRDefault="009402FF" w:rsidP="009402FF">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680" w:name="_Toc37318834"/>
      <w:bookmarkStart w:id="1681" w:name="_Toc19868193"/>
      <w:bookmarkStart w:id="1682" w:name="_Toc12019492"/>
      <w:bookmarkStart w:id="1683" w:name="_Toc23837094"/>
      <w:bookmarkStart w:id="1684" w:name="_Toc38530455"/>
      <w:r w:rsidRPr="000F248D">
        <w:rPr>
          <w:rStyle w:val="Hyperlink"/>
        </w:rPr>
        <w:t>Acknowledgments</w:t>
      </w:r>
      <w:bookmarkEnd w:id="1676"/>
      <w:bookmarkEnd w:id="1680"/>
      <w:bookmarkEnd w:id="1681"/>
      <w:bookmarkEnd w:id="1682"/>
      <w:bookmarkEnd w:id="1683"/>
      <w:bookmarkEnd w:id="1684"/>
      <w:r>
        <w:fldChar w:fldCharType="end"/>
      </w:r>
    </w:p>
    <w:p w14:paraId="620A5836" w14:textId="77777777" w:rsidR="009402FF" w:rsidRPr="008F660F" w:rsidRDefault="009402FF" w:rsidP="009402FF">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685" w:name="sec_TableofXMLElementsandAttributes"/>
    <w:bookmarkEnd w:id="1677"/>
    <w:bookmarkEnd w:id="1678"/>
    <w:p w14:paraId="41E7039B" w14:textId="77777777" w:rsidR="009402FF" w:rsidRPr="00756690" w:rsidRDefault="009402FF" w:rsidP="009402FF">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686" w:name="_Toc37318835"/>
      <w:bookmarkStart w:id="1687" w:name="_Toc19868194"/>
      <w:bookmarkStart w:id="1688" w:name="_Toc12019493"/>
      <w:bookmarkStart w:id="1689" w:name="_Toc23837095"/>
      <w:bookmarkStart w:id="1690" w:name="_Toc38530456"/>
      <w:r w:rsidRPr="000F248D">
        <w:rPr>
          <w:rStyle w:val="Hyperlink"/>
        </w:rPr>
        <w:t>Table of XML Elements and Attributes</w:t>
      </w:r>
      <w:bookmarkEnd w:id="1685"/>
      <w:bookmarkEnd w:id="1686"/>
      <w:bookmarkEnd w:id="1687"/>
      <w:bookmarkEnd w:id="1688"/>
      <w:bookmarkEnd w:id="1689"/>
      <w:bookmarkEnd w:id="1690"/>
      <w:r>
        <w:fldChar w:fldCharType="end"/>
      </w:r>
    </w:p>
    <w:p w14:paraId="5682320A" w14:textId="77777777" w:rsidR="009402FF" w:rsidRPr="006B278B" w:rsidRDefault="009402FF" w:rsidP="009402FF">
      <w:pPr>
        <w:sectPr w:rsidR="009402FF" w:rsidRPr="006B278B" w:rsidSect="008416C5">
          <w:pgSz w:w="12240" w:h="15840" w:code="1"/>
          <w:pgMar w:top="1440" w:right="1440" w:bottom="720" w:left="1440" w:header="720" w:footer="720" w:gutter="0"/>
          <w:cols w:space="720"/>
          <w:docGrid w:linePitch="360"/>
        </w:sectPr>
      </w:pPr>
    </w:p>
    <w:p w14:paraId="5BC6969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37318837" w:history="1">
        <w:r w:rsidRPr="00C44FE5">
          <w:rPr>
            <w:rStyle w:val="Hyperlink"/>
            <w:noProof/>
          </w:rPr>
          <w:t xml:space="preserve">Element </w:t>
        </w:r>
        <w:r w:rsidRPr="00C44FE5">
          <w:rPr>
            <w:rStyle w:val="Hyperlink"/>
            <w:rFonts w:ascii="Courier New" w:hAnsi="Courier New"/>
            <w:noProof/>
          </w:rPr>
          <w:t>edmx:Edmx</w:t>
        </w:r>
        <w:r>
          <w:rPr>
            <w:noProof/>
            <w:webHidden/>
          </w:rPr>
          <w:tab/>
        </w:r>
        <w:r>
          <w:rPr>
            <w:noProof/>
            <w:webHidden/>
          </w:rPr>
          <w:fldChar w:fldCharType="begin"/>
        </w:r>
        <w:r>
          <w:rPr>
            <w:noProof/>
            <w:webHidden/>
          </w:rPr>
          <w:instrText xml:space="preserve"> PAGEREF _Toc37318837 \h </w:instrText>
        </w:r>
        <w:r>
          <w:rPr>
            <w:noProof/>
            <w:webHidden/>
          </w:rPr>
        </w:r>
        <w:r>
          <w:rPr>
            <w:noProof/>
            <w:webHidden/>
          </w:rPr>
          <w:fldChar w:fldCharType="separate"/>
        </w:r>
        <w:r>
          <w:rPr>
            <w:noProof/>
            <w:webHidden/>
          </w:rPr>
          <w:t>15</w:t>
        </w:r>
        <w:r>
          <w:rPr>
            <w:noProof/>
            <w:webHidden/>
          </w:rPr>
          <w:fldChar w:fldCharType="end"/>
        </w:r>
      </w:hyperlink>
    </w:p>
    <w:p w14:paraId="6C8B89A6"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38" w:history="1">
        <w:r w:rsidRPr="00C44FE5">
          <w:rPr>
            <w:rStyle w:val="Hyperlink"/>
            <w:noProof/>
          </w:rPr>
          <w:t xml:space="preserve">Attribute </w:t>
        </w:r>
        <w:r w:rsidRPr="00C44FE5">
          <w:rPr>
            <w:rStyle w:val="Hyperlink"/>
            <w:rFonts w:ascii="Courier New" w:hAnsi="Courier New"/>
            <w:noProof/>
          </w:rPr>
          <w:t>Version</w:t>
        </w:r>
        <w:r>
          <w:rPr>
            <w:noProof/>
            <w:webHidden/>
          </w:rPr>
          <w:tab/>
        </w:r>
        <w:r>
          <w:rPr>
            <w:noProof/>
            <w:webHidden/>
          </w:rPr>
          <w:fldChar w:fldCharType="begin"/>
        </w:r>
        <w:r>
          <w:rPr>
            <w:noProof/>
            <w:webHidden/>
          </w:rPr>
          <w:instrText xml:space="preserve"> PAGEREF _Toc37318838 \h </w:instrText>
        </w:r>
        <w:r>
          <w:rPr>
            <w:noProof/>
            <w:webHidden/>
          </w:rPr>
        </w:r>
        <w:r>
          <w:rPr>
            <w:noProof/>
            <w:webHidden/>
          </w:rPr>
          <w:fldChar w:fldCharType="separate"/>
        </w:r>
        <w:r>
          <w:rPr>
            <w:noProof/>
            <w:webHidden/>
          </w:rPr>
          <w:t>15</w:t>
        </w:r>
        <w:r>
          <w:rPr>
            <w:noProof/>
            <w:webHidden/>
          </w:rPr>
          <w:fldChar w:fldCharType="end"/>
        </w:r>
      </w:hyperlink>
    </w:p>
    <w:p w14:paraId="402C95FF"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39" w:history="1">
        <w:r w:rsidRPr="00C44FE5">
          <w:rPr>
            <w:rStyle w:val="Hyperlink"/>
            <w:noProof/>
          </w:rPr>
          <w:t xml:space="preserve">Element </w:t>
        </w:r>
        <w:r w:rsidRPr="00C44FE5">
          <w:rPr>
            <w:rStyle w:val="Hyperlink"/>
            <w:rFonts w:ascii="Courier New" w:hAnsi="Courier New"/>
            <w:noProof/>
          </w:rPr>
          <w:t>edmx:DataServices</w:t>
        </w:r>
        <w:r>
          <w:rPr>
            <w:noProof/>
            <w:webHidden/>
          </w:rPr>
          <w:tab/>
        </w:r>
        <w:r>
          <w:rPr>
            <w:noProof/>
            <w:webHidden/>
          </w:rPr>
          <w:fldChar w:fldCharType="begin"/>
        </w:r>
        <w:r>
          <w:rPr>
            <w:noProof/>
            <w:webHidden/>
          </w:rPr>
          <w:instrText xml:space="preserve"> PAGEREF _Toc37318839 \h </w:instrText>
        </w:r>
        <w:r>
          <w:rPr>
            <w:noProof/>
            <w:webHidden/>
          </w:rPr>
        </w:r>
        <w:r>
          <w:rPr>
            <w:noProof/>
            <w:webHidden/>
          </w:rPr>
          <w:fldChar w:fldCharType="separate"/>
        </w:r>
        <w:r>
          <w:rPr>
            <w:noProof/>
            <w:webHidden/>
          </w:rPr>
          <w:t>15</w:t>
        </w:r>
        <w:r>
          <w:rPr>
            <w:noProof/>
            <w:webHidden/>
          </w:rPr>
          <w:fldChar w:fldCharType="end"/>
        </w:r>
      </w:hyperlink>
    </w:p>
    <w:p w14:paraId="098338AC"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40" w:history="1">
        <w:r w:rsidRPr="00C44FE5">
          <w:rPr>
            <w:rStyle w:val="Hyperlink"/>
            <w:noProof/>
          </w:rPr>
          <w:t xml:space="preserve">Element </w:t>
        </w:r>
        <w:r w:rsidRPr="00C44FE5">
          <w:rPr>
            <w:rStyle w:val="Hyperlink"/>
            <w:rFonts w:ascii="Courier New" w:hAnsi="Courier New"/>
            <w:noProof/>
          </w:rPr>
          <w:t>edmx:Reference</w:t>
        </w:r>
        <w:r>
          <w:rPr>
            <w:noProof/>
            <w:webHidden/>
          </w:rPr>
          <w:tab/>
        </w:r>
        <w:r>
          <w:rPr>
            <w:noProof/>
            <w:webHidden/>
          </w:rPr>
          <w:fldChar w:fldCharType="begin"/>
        </w:r>
        <w:r>
          <w:rPr>
            <w:noProof/>
            <w:webHidden/>
          </w:rPr>
          <w:instrText xml:space="preserve"> PAGEREF _Toc37318840 \h </w:instrText>
        </w:r>
        <w:r>
          <w:rPr>
            <w:noProof/>
            <w:webHidden/>
          </w:rPr>
        </w:r>
        <w:r>
          <w:rPr>
            <w:noProof/>
            <w:webHidden/>
          </w:rPr>
          <w:fldChar w:fldCharType="separate"/>
        </w:r>
        <w:r>
          <w:rPr>
            <w:noProof/>
            <w:webHidden/>
          </w:rPr>
          <w:t>15</w:t>
        </w:r>
        <w:r>
          <w:rPr>
            <w:noProof/>
            <w:webHidden/>
          </w:rPr>
          <w:fldChar w:fldCharType="end"/>
        </w:r>
      </w:hyperlink>
    </w:p>
    <w:p w14:paraId="0A21DA95"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41" w:history="1">
        <w:r w:rsidRPr="00C44FE5">
          <w:rPr>
            <w:rStyle w:val="Hyperlink"/>
            <w:noProof/>
          </w:rPr>
          <w:t xml:space="preserve">Attribute </w:t>
        </w:r>
        <w:r w:rsidRPr="00C44FE5">
          <w:rPr>
            <w:rStyle w:val="Hyperlink"/>
            <w:rFonts w:ascii="Courier New" w:hAnsi="Courier New"/>
            <w:noProof/>
          </w:rPr>
          <w:t>Uri</w:t>
        </w:r>
        <w:r>
          <w:rPr>
            <w:noProof/>
            <w:webHidden/>
          </w:rPr>
          <w:tab/>
        </w:r>
        <w:r>
          <w:rPr>
            <w:noProof/>
            <w:webHidden/>
          </w:rPr>
          <w:fldChar w:fldCharType="begin"/>
        </w:r>
        <w:r>
          <w:rPr>
            <w:noProof/>
            <w:webHidden/>
          </w:rPr>
          <w:instrText xml:space="preserve"> PAGEREF _Toc37318841 \h </w:instrText>
        </w:r>
        <w:r>
          <w:rPr>
            <w:noProof/>
            <w:webHidden/>
          </w:rPr>
        </w:r>
        <w:r>
          <w:rPr>
            <w:noProof/>
            <w:webHidden/>
          </w:rPr>
          <w:fldChar w:fldCharType="separate"/>
        </w:r>
        <w:r>
          <w:rPr>
            <w:noProof/>
            <w:webHidden/>
          </w:rPr>
          <w:t>16</w:t>
        </w:r>
        <w:r>
          <w:rPr>
            <w:noProof/>
            <w:webHidden/>
          </w:rPr>
          <w:fldChar w:fldCharType="end"/>
        </w:r>
      </w:hyperlink>
    </w:p>
    <w:p w14:paraId="4FCB2D2A"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42" w:history="1">
        <w:r w:rsidRPr="00C44FE5">
          <w:rPr>
            <w:rStyle w:val="Hyperlink"/>
            <w:noProof/>
          </w:rPr>
          <w:t xml:space="preserve">Element </w:t>
        </w:r>
        <w:r w:rsidRPr="00C44FE5">
          <w:rPr>
            <w:rStyle w:val="Hyperlink"/>
            <w:rFonts w:ascii="Courier New" w:hAnsi="Courier New"/>
            <w:noProof/>
          </w:rPr>
          <w:t>edmx:Include</w:t>
        </w:r>
        <w:r>
          <w:rPr>
            <w:noProof/>
            <w:webHidden/>
          </w:rPr>
          <w:tab/>
        </w:r>
        <w:r>
          <w:rPr>
            <w:noProof/>
            <w:webHidden/>
          </w:rPr>
          <w:fldChar w:fldCharType="begin"/>
        </w:r>
        <w:r>
          <w:rPr>
            <w:noProof/>
            <w:webHidden/>
          </w:rPr>
          <w:instrText xml:space="preserve"> PAGEREF _Toc37318842 \h </w:instrText>
        </w:r>
        <w:r>
          <w:rPr>
            <w:noProof/>
            <w:webHidden/>
          </w:rPr>
        </w:r>
        <w:r>
          <w:rPr>
            <w:noProof/>
            <w:webHidden/>
          </w:rPr>
          <w:fldChar w:fldCharType="separate"/>
        </w:r>
        <w:r>
          <w:rPr>
            <w:noProof/>
            <w:webHidden/>
          </w:rPr>
          <w:t>16</w:t>
        </w:r>
        <w:r>
          <w:rPr>
            <w:noProof/>
            <w:webHidden/>
          </w:rPr>
          <w:fldChar w:fldCharType="end"/>
        </w:r>
      </w:hyperlink>
    </w:p>
    <w:p w14:paraId="40909673"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43" w:history="1">
        <w:r w:rsidRPr="00C44FE5">
          <w:rPr>
            <w:rStyle w:val="Hyperlink"/>
            <w:noProof/>
          </w:rPr>
          <w:t xml:space="preserve">Attribute </w:t>
        </w:r>
        <w:r w:rsidRPr="00C44FE5">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_Toc37318843 \h </w:instrText>
        </w:r>
        <w:r>
          <w:rPr>
            <w:noProof/>
            <w:webHidden/>
          </w:rPr>
        </w:r>
        <w:r>
          <w:rPr>
            <w:noProof/>
            <w:webHidden/>
          </w:rPr>
          <w:fldChar w:fldCharType="separate"/>
        </w:r>
        <w:r>
          <w:rPr>
            <w:noProof/>
            <w:webHidden/>
          </w:rPr>
          <w:t>16</w:t>
        </w:r>
        <w:r>
          <w:rPr>
            <w:noProof/>
            <w:webHidden/>
          </w:rPr>
          <w:fldChar w:fldCharType="end"/>
        </w:r>
      </w:hyperlink>
    </w:p>
    <w:p w14:paraId="05E88CBA"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44" w:history="1">
        <w:r w:rsidRPr="00C44FE5">
          <w:rPr>
            <w:rStyle w:val="Hyperlink"/>
            <w:noProof/>
          </w:rPr>
          <w:t xml:space="preserve">Attribute </w:t>
        </w:r>
        <w:r w:rsidRPr="00C44FE5">
          <w:rPr>
            <w:rStyle w:val="Hyperlink"/>
            <w:rFonts w:ascii="Courier New" w:hAnsi="Courier New"/>
            <w:noProof/>
          </w:rPr>
          <w:t>Alias</w:t>
        </w:r>
        <w:r>
          <w:rPr>
            <w:noProof/>
            <w:webHidden/>
          </w:rPr>
          <w:tab/>
        </w:r>
        <w:r>
          <w:rPr>
            <w:noProof/>
            <w:webHidden/>
          </w:rPr>
          <w:fldChar w:fldCharType="begin"/>
        </w:r>
        <w:r>
          <w:rPr>
            <w:noProof/>
            <w:webHidden/>
          </w:rPr>
          <w:instrText xml:space="preserve"> PAGEREF _Toc37318844 \h </w:instrText>
        </w:r>
        <w:r>
          <w:rPr>
            <w:noProof/>
            <w:webHidden/>
          </w:rPr>
        </w:r>
        <w:r>
          <w:rPr>
            <w:noProof/>
            <w:webHidden/>
          </w:rPr>
          <w:fldChar w:fldCharType="separate"/>
        </w:r>
        <w:r>
          <w:rPr>
            <w:noProof/>
            <w:webHidden/>
          </w:rPr>
          <w:t>17</w:t>
        </w:r>
        <w:r>
          <w:rPr>
            <w:noProof/>
            <w:webHidden/>
          </w:rPr>
          <w:fldChar w:fldCharType="end"/>
        </w:r>
      </w:hyperlink>
    </w:p>
    <w:p w14:paraId="456B71F8"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45" w:history="1">
        <w:r w:rsidRPr="00C44FE5">
          <w:rPr>
            <w:rStyle w:val="Hyperlink"/>
            <w:noProof/>
          </w:rPr>
          <w:t xml:space="preserve">Element </w:t>
        </w:r>
        <w:r w:rsidRPr="00C44FE5">
          <w:rPr>
            <w:rStyle w:val="Hyperlink"/>
            <w:rFonts w:ascii="Courier New" w:hAnsi="Courier New"/>
            <w:noProof/>
          </w:rPr>
          <w:t>edmx:IncludeAnnotations</w:t>
        </w:r>
        <w:r>
          <w:rPr>
            <w:noProof/>
            <w:webHidden/>
          </w:rPr>
          <w:tab/>
        </w:r>
        <w:r>
          <w:rPr>
            <w:noProof/>
            <w:webHidden/>
          </w:rPr>
          <w:fldChar w:fldCharType="begin"/>
        </w:r>
        <w:r>
          <w:rPr>
            <w:noProof/>
            <w:webHidden/>
          </w:rPr>
          <w:instrText xml:space="preserve"> PAGEREF _Toc37318845 \h </w:instrText>
        </w:r>
        <w:r>
          <w:rPr>
            <w:noProof/>
            <w:webHidden/>
          </w:rPr>
        </w:r>
        <w:r>
          <w:rPr>
            <w:noProof/>
            <w:webHidden/>
          </w:rPr>
          <w:fldChar w:fldCharType="separate"/>
        </w:r>
        <w:r>
          <w:rPr>
            <w:noProof/>
            <w:webHidden/>
          </w:rPr>
          <w:t>17</w:t>
        </w:r>
        <w:r>
          <w:rPr>
            <w:noProof/>
            <w:webHidden/>
          </w:rPr>
          <w:fldChar w:fldCharType="end"/>
        </w:r>
      </w:hyperlink>
    </w:p>
    <w:p w14:paraId="46000BFD"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46" w:history="1">
        <w:r w:rsidRPr="00C44FE5">
          <w:rPr>
            <w:rStyle w:val="Hyperlink"/>
            <w:noProof/>
          </w:rPr>
          <w:t xml:space="preserve">Attribute </w:t>
        </w:r>
        <w:r w:rsidRPr="00C44FE5">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_Toc37318846 \h </w:instrText>
        </w:r>
        <w:r>
          <w:rPr>
            <w:noProof/>
            <w:webHidden/>
          </w:rPr>
        </w:r>
        <w:r>
          <w:rPr>
            <w:noProof/>
            <w:webHidden/>
          </w:rPr>
          <w:fldChar w:fldCharType="separate"/>
        </w:r>
        <w:r>
          <w:rPr>
            <w:noProof/>
            <w:webHidden/>
          </w:rPr>
          <w:t>18</w:t>
        </w:r>
        <w:r>
          <w:rPr>
            <w:noProof/>
            <w:webHidden/>
          </w:rPr>
          <w:fldChar w:fldCharType="end"/>
        </w:r>
      </w:hyperlink>
    </w:p>
    <w:p w14:paraId="0AD8BB0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47" w:history="1">
        <w:r w:rsidRPr="00C44FE5">
          <w:rPr>
            <w:rStyle w:val="Hyperlink"/>
            <w:noProof/>
          </w:rPr>
          <w:t xml:space="preserve">Attribute </w:t>
        </w:r>
        <w:r w:rsidRPr="00C44FE5">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_Toc37318847 \h </w:instrText>
        </w:r>
        <w:r>
          <w:rPr>
            <w:noProof/>
            <w:webHidden/>
          </w:rPr>
        </w:r>
        <w:r>
          <w:rPr>
            <w:noProof/>
            <w:webHidden/>
          </w:rPr>
          <w:fldChar w:fldCharType="separate"/>
        </w:r>
        <w:r>
          <w:rPr>
            <w:noProof/>
            <w:webHidden/>
          </w:rPr>
          <w:t>18</w:t>
        </w:r>
        <w:r>
          <w:rPr>
            <w:noProof/>
            <w:webHidden/>
          </w:rPr>
          <w:fldChar w:fldCharType="end"/>
        </w:r>
      </w:hyperlink>
    </w:p>
    <w:p w14:paraId="378BFEBE"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48" w:history="1">
        <w:r w:rsidRPr="00C44FE5">
          <w:rPr>
            <w:rStyle w:val="Hyperlink"/>
            <w:noProof/>
          </w:rPr>
          <w:t xml:space="preserve">Attribute </w:t>
        </w:r>
        <w:r w:rsidRPr="00C44FE5">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_Toc37318848 \h </w:instrText>
        </w:r>
        <w:r>
          <w:rPr>
            <w:noProof/>
            <w:webHidden/>
          </w:rPr>
        </w:r>
        <w:r>
          <w:rPr>
            <w:noProof/>
            <w:webHidden/>
          </w:rPr>
          <w:fldChar w:fldCharType="separate"/>
        </w:r>
        <w:r>
          <w:rPr>
            <w:noProof/>
            <w:webHidden/>
          </w:rPr>
          <w:t>18</w:t>
        </w:r>
        <w:r>
          <w:rPr>
            <w:noProof/>
            <w:webHidden/>
          </w:rPr>
          <w:fldChar w:fldCharType="end"/>
        </w:r>
      </w:hyperlink>
    </w:p>
    <w:p w14:paraId="10B89AE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49" w:history="1">
        <w:r w:rsidRPr="00C44FE5">
          <w:rPr>
            <w:rStyle w:val="Hyperlink"/>
            <w:noProof/>
            <w:lang w:val="de-DE"/>
          </w:rPr>
          <w:t xml:space="preserve">Element </w:t>
        </w:r>
        <w:r w:rsidRPr="00C44FE5">
          <w:rPr>
            <w:rStyle w:val="Hyperlink"/>
            <w:rFonts w:ascii="Courier New" w:hAnsi="Courier New"/>
            <w:noProof/>
            <w:lang w:val="de-DE"/>
          </w:rPr>
          <w:t>edm:Schema</w:t>
        </w:r>
        <w:r>
          <w:rPr>
            <w:noProof/>
            <w:webHidden/>
          </w:rPr>
          <w:tab/>
        </w:r>
        <w:r>
          <w:rPr>
            <w:noProof/>
            <w:webHidden/>
          </w:rPr>
          <w:fldChar w:fldCharType="begin"/>
        </w:r>
        <w:r>
          <w:rPr>
            <w:noProof/>
            <w:webHidden/>
          </w:rPr>
          <w:instrText xml:space="preserve"> PAGEREF _Toc37318849 \h </w:instrText>
        </w:r>
        <w:r>
          <w:rPr>
            <w:noProof/>
            <w:webHidden/>
          </w:rPr>
        </w:r>
        <w:r>
          <w:rPr>
            <w:noProof/>
            <w:webHidden/>
          </w:rPr>
          <w:fldChar w:fldCharType="separate"/>
        </w:r>
        <w:r>
          <w:rPr>
            <w:noProof/>
            <w:webHidden/>
          </w:rPr>
          <w:t>19</w:t>
        </w:r>
        <w:r>
          <w:rPr>
            <w:noProof/>
            <w:webHidden/>
          </w:rPr>
          <w:fldChar w:fldCharType="end"/>
        </w:r>
      </w:hyperlink>
    </w:p>
    <w:p w14:paraId="151AC478"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0" w:history="1">
        <w:r w:rsidRPr="00C44FE5">
          <w:rPr>
            <w:rStyle w:val="Hyperlink"/>
            <w:noProof/>
          </w:rPr>
          <w:t xml:space="preserve">Attribute </w:t>
        </w:r>
        <w:r w:rsidRPr="00C44FE5">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_Toc37318850 \h </w:instrText>
        </w:r>
        <w:r>
          <w:rPr>
            <w:noProof/>
            <w:webHidden/>
          </w:rPr>
        </w:r>
        <w:r>
          <w:rPr>
            <w:noProof/>
            <w:webHidden/>
          </w:rPr>
          <w:fldChar w:fldCharType="separate"/>
        </w:r>
        <w:r>
          <w:rPr>
            <w:noProof/>
            <w:webHidden/>
          </w:rPr>
          <w:t>19</w:t>
        </w:r>
        <w:r>
          <w:rPr>
            <w:noProof/>
            <w:webHidden/>
          </w:rPr>
          <w:fldChar w:fldCharType="end"/>
        </w:r>
      </w:hyperlink>
    </w:p>
    <w:p w14:paraId="3EEFE671"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1" w:history="1">
        <w:r w:rsidRPr="00C44FE5">
          <w:rPr>
            <w:rStyle w:val="Hyperlink"/>
            <w:noProof/>
          </w:rPr>
          <w:t xml:space="preserve">Attribute </w:t>
        </w:r>
        <w:r w:rsidRPr="00C44FE5">
          <w:rPr>
            <w:rStyle w:val="Hyperlink"/>
            <w:rFonts w:ascii="Courier New" w:hAnsi="Courier New"/>
            <w:noProof/>
          </w:rPr>
          <w:t>Alias</w:t>
        </w:r>
        <w:r>
          <w:rPr>
            <w:noProof/>
            <w:webHidden/>
          </w:rPr>
          <w:tab/>
        </w:r>
        <w:r>
          <w:rPr>
            <w:noProof/>
            <w:webHidden/>
          </w:rPr>
          <w:fldChar w:fldCharType="begin"/>
        </w:r>
        <w:r>
          <w:rPr>
            <w:noProof/>
            <w:webHidden/>
          </w:rPr>
          <w:instrText xml:space="preserve"> PAGEREF _Toc37318851 \h </w:instrText>
        </w:r>
        <w:r>
          <w:rPr>
            <w:noProof/>
            <w:webHidden/>
          </w:rPr>
        </w:r>
        <w:r>
          <w:rPr>
            <w:noProof/>
            <w:webHidden/>
          </w:rPr>
          <w:fldChar w:fldCharType="separate"/>
        </w:r>
        <w:r>
          <w:rPr>
            <w:noProof/>
            <w:webHidden/>
          </w:rPr>
          <w:t>19</w:t>
        </w:r>
        <w:r>
          <w:rPr>
            <w:noProof/>
            <w:webHidden/>
          </w:rPr>
          <w:fldChar w:fldCharType="end"/>
        </w:r>
      </w:hyperlink>
    </w:p>
    <w:p w14:paraId="14685565"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52" w:history="1">
        <w:r w:rsidRPr="00C44FE5">
          <w:rPr>
            <w:rStyle w:val="Hyperlink"/>
            <w:noProof/>
          </w:rPr>
          <w:t xml:space="preserve">Element </w:t>
        </w:r>
        <w:r w:rsidRPr="00C44FE5">
          <w:rPr>
            <w:rStyle w:val="Hyperlink"/>
            <w:rFonts w:ascii="Courier New" w:hAnsi="Courier New"/>
            <w:noProof/>
          </w:rPr>
          <w:t>edm:Annotations</w:t>
        </w:r>
        <w:r>
          <w:rPr>
            <w:noProof/>
            <w:webHidden/>
          </w:rPr>
          <w:tab/>
        </w:r>
        <w:r>
          <w:rPr>
            <w:noProof/>
            <w:webHidden/>
          </w:rPr>
          <w:fldChar w:fldCharType="begin"/>
        </w:r>
        <w:r>
          <w:rPr>
            <w:noProof/>
            <w:webHidden/>
          </w:rPr>
          <w:instrText xml:space="preserve"> PAGEREF _Toc37318852 \h </w:instrText>
        </w:r>
        <w:r>
          <w:rPr>
            <w:noProof/>
            <w:webHidden/>
          </w:rPr>
        </w:r>
        <w:r>
          <w:rPr>
            <w:noProof/>
            <w:webHidden/>
          </w:rPr>
          <w:fldChar w:fldCharType="separate"/>
        </w:r>
        <w:r>
          <w:rPr>
            <w:noProof/>
            <w:webHidden/>
          </w:rPr>
          <w:t>20</w:t>
        </w:r>
        <w:r>
          <w:rPr>
            <w:noProof/>
            <w:webHidden/>
          </w:rPr>
          <w:fldChar w:fldCharType="end"/>
        </w:r>
      </w:hyperlink>
    </w:p>
    <w:p w14:paraId="01A0BD17"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3" w:history="1">
        <w:r w:rsidRPr="00C44FE5">
          <w:rPr>
            <w:rStyle w:val="Hyperlink"/>
            <w:noProof/>
          </w:rPr>
          <w:t xml:space="preserve">Attribute </w:t>
        </w:r>
        <w:r w:rsidRPr="00C44FE5">
          <w:rPr>
            <w:rStyle w:val="Hyperlink"/>
            <w:rFonts w:ascii="Courier New" w:hAnsi="Courier New"/>
            <w:noProof/>
          </w:rPr>
          <w:t>Target</w:t>
        </w:r>
        <w:r>
          <w:rPr>
            <w:noProof/>
            <w:webHidden/>
          </w:rPr>
          <w:tab/>
        </w:r>
        <w:r>
          <w:rPr>
            <w:noProof/>
            <w:webHidden/>
          </w:rPr>
          <w:fldChar w:fldCharType="begin"/>
        </w:r>
        <w:r>
          <w:rPr>
            <w:noProof/>
            <w:webHidden/>
          </w:rPr>
          <w:instrText xml:space="preserve"> PAGEREF _Toc37318853 \h </w:instrText>
        </w:r>
        <w:r>
          <w:rPr>
            <w:noProof/>
            <w:webHidden/>
          </w:rPr>
        </w:r>
        <w:r>
          <w:rPr>
            <w:noProof/>
            <w:webHidden/>
          </w:rPr>
          <w:fldChar w:fldCharType="separate"/>
        </w:r>
        <w:r>
          <w:rPr>
            <w:noProof/>
            <w:webHidden/>
          </w:rPr>
          <w:t>20</w:t>
        </w:r>
        <w:r>
          <w:rPr>
            <w:noProof/>
            <w:webHidden/>
          </w:rPr>
          <w:fldChar w:fldCharType="end"/>
        </w:r>
      </w:hyperlink>
    </w:p>
    <w:p w14:paraId="0E82D414"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4" w:history="1">
        <w:r w:rsidRPr="00C44FE5">
          <w:rPr>
            <w:rStyle w:val="Hyperlink"/>
            <w:noProof/>
          </w:rPr>
          <w:t xml:space="preserve">Attribute </w:t>
        </w:r>
        <w:r w:rsidRPr="00C44FE5">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_Toc37318854 \h </w:instrText>
        </w:r>
        <w:r>
          <w:rPr>
            <w:noProof/>
            <w:webHidden/>
          </w:rPr>
        </w:r>
        <w:r>
          <w:rPr>
            <w:noProof/>
            <w:webHidden/>
          </w:rPr>
          <w:fldChar w:fldCharType="separate"/>
        </w:r>
        <w:r>
          <w:rPr>
            <w:noProof/>
            <w:webHidden/>
          </w:rPr>
          <w:t>20</w:t>
        </w:r>
        <w:r>
          <w:rPr>
            <w:noProof/>
            <w:webHidden/>
          </w:rPr>
          <w:fldChar w:fldCharType="end"/>
        </w:r>
      </w:hyperlink>
    </w:p>
    <w:p w14:paraId="4C0ECA00"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55" w:history="1">
        <w:r w:rsidRPr="00C44FE5">
          <w:rPr>
            <w:rStyle w:val="Hyperlink"/>
            <w:noProof/>
          </w:rPr>
          <w:t xml:space="preserve">Element </w:t>
        </w:r>
        <w:r w:rsidRPr="00C44FE5">
          <w:rPr>
            <w:rStyle w:val="Hyperlink"/>
            <w:rFonts w:ascii="Courier New" w:hAnsi="Courier New"/>
            <w:noProof/>
          </w:rPr>
          <w:t>edm:EntityType</w:t>
        </w:r>
        <w:r>
          <w:rPr>
            <w:noProof/>
            <w:webHidden/>
          </w:rPr>
          <w:tab/>
        </w:r>
        <w:r>
          <w:rPr>
            <w:noProof/>
            <w:webHidden/>
          </w:rPr>
          <w:fldChar w:fldCharType="begin"/>
        </w:r>
        <w:r>
          <w:rPr>
            <w:noProof/>
            <w:webHidden/>
          </w:rPr>
          <w:instrText xml:space="preserve"> PAGEREF _Toc37318855 \h </w:instrText>
        </w:r>
        <w:r>
          <w:rPr>
            <w:noProof/>
            <w:webHidden/>
          </w:rPr>
        </w:r>
        <w:r>
          <w:rPr>
            <w:noProof/>
            <w:webHidden/>
          </w:rPr>
          <w:fldChar w:fldCharType="separate"/>
        </w:r>
        <w:r>
          <w:rPr>
            <w:noProof/>
            <w:webHidden/>
          </w:rPr>
          <w:t>21</w:t>
        </w:r>
        <w:r>
          <w:rPr>
            <w:noProof/>
            <w:webHidden/>
          </w:rPr>
          <w:fldChar w:fldCharType="end"/>
        </w:r>
      </w:hyperlink>
    </w:p>
    <w:p w14:paraId="6E6832F5"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6"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_Toc37318856 \h </w:instrText>
        </w:r>
        <w:r>
          <w:rPr>
            <w:noProof/>
            <w:webHidden/>
          </w:rPr>
        </w:r>
        <w:r>
          <w:rPr>
            <w:noProof/>
            <w:webHidden/>
          </w:rPr>
          <w:fldChar w:fldCharType="separate"/>
        </w:r>
        <w:r>
          <w:rPr>
            <w:noProof/>
            <w:webHidden/>
          </w:rPr>
          <w:t>21</w:t>
        </w:r>
        <w:r>
          <w:rPr>
            <w:noProof/>
            <w:webHidden/>
          </w:rPr>
          <w:fldChar w:fldCharType="end"/>
        </w:r>
      </w:hyperlink>
    </w:p>
    <w:p w14:paraId="2E77D824"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7" w:history="1">
        <w:r w:rsidRPr="00C44FE5">
          <w:rPr>
            <w:rStyle w:val="Hyperlink"/>
            <w:noProof/>
          </w:rPr>
          <w:t xml:space="preserve">Attribute </w:t>
        </w:r>
        <w:r w:rsidRPr="00C44FE5">
          <w:rPr>
            <w:rStyle w:val="Hyperlink"/>
            <w:rFonts w:ascii="Courier New" w:hAnsi="Courier New"/>
            <w:noProof/>
          </w:rPr>
          <w:t>BaseType</w:t>
        </w:r>
        <w:r>
          <w:rPr>
            <w:noProof/>
            <w:webHidden/>
          </w:rPr>
          <w:tab/>
        </w:r>
        <w:r>
          <w:rPr>
            <w:noProof/>
            <w:webHidden/>
          </w:rPr>
          <w:fldChar w:fldCharType="begin"/>
        </w:r>
        <w:r>
          <w:rPr>
            <w:noProof/>
            <w:webHidden/>
          </w:rPr>
          <w:instrText xml:space="preserve"> PAGEREF _Toc37318857 \h </w:instrText>
        </w:r>
        <w:r>
          <w:rPr>
            <w:noProof/>
            <w:webHidden/>
          </w:rPr>
        </w:r>
        <w:r>
          <w:rPr>
            <w:noProof/>
            <w:webHidden/>
          </w:rPr>
          <w:fldChar w:fldCharType="separate"/>
        </w:r>
        <w:r>
          <w:rPr>
            <w:noProof/>
            <w:webHidden/>
          </w:rPr>
          <w:t>21</w:t>
        </w:r>
        <w:r>
          <w:rPr>
            <w:noProof/>
            <w:webHidden/>
          </w:rPr>
          <w:fldChar w:fldCharType="end"/>
        </w:r>
      </w:hyperlink>
    </w:p>
    <w:p w14:paraId="46ABAFB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8" w:history="1">
        <w:r w:rsidRPr="00C44FE5">
          <w:rPr>
            <w:rStyle w:val="Hyperlink"/>
            <w:noProof/>
          </w:rPr>
          <w:t xml:space="preserve">Attribute </w:t>
        </w:r>
        <w:r w:rsidRPr="00C44FE5">
          <w:rPr>
            <w:rStyle w:val="Hyperlink"/>
            <w:rFonts w:ascii="Courier New" w:hAnsi="Courier New"/>
            <w:noProof/>
          </w:rPr>
          <w:t>Abstract</w:t>
        </w:r>
        <w:r>
          <w:rPr>
            <w:noProof/>
            <w:webHidden/>
          </w:rPr>
          <w:tab/>
        </w:r>
        <w:r>
          <w:rPr>
            <w:noProof/>
            <w:webHidden/>
          </w:rPr>
          <w:fldChar w:fldCharType="begin"/>
        </w:r>
        <w:r>
          <w:rPr>
            <w:noProof/>
            <w:webHidden/>
          </w:rPr>
          <w:instrText xml:space="preserve"> PAGEREF _Toc37318858 \h </w:instrText>
        </w:r>
        <w:r>
          <w:rPr>
            <w:noProof/>
            <w:webHidden/>
          </w:rPr>
        </w:r>
        <w:r>
          <w:rPr>
            <w:noProof/>
            <w:webHidden/>
          </w:rPr>
          <w:fldChar w:fldCharType="separate"/>
        </w:r>
        <w:r>
          <w:rPr>
            <w:noProof/>
            <w:webHidden/>
          </w:rPr>
          <w:t>22</w:t>
        </w:r>
        <w:r>
          <w:rPr>
            <w:noProof/>
            <w:webHidden/>
          </w:rPr>
          <w:fldChar w:fldCharType="end"/>
        </w:r>
      </w:hyperlink>
    </w:p>
    <w:p w14:paraId="43813375"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59" w:history="1">
        <w:r w:rsidRPr="00C44FE5">
          <w:rPr>
            <w:rStyle w:val="Hyperlink"/>
            <w:noProof/>
          </w:rPr>
          <w:t xml:space="preserve">Attribute </w:t>
        </w:r>
        <w:r w:rsidRPr="00C44FE5">
          <w:rPr>
            <w:rStyle w:val="Hyperlink"/>
            <w:rFonts w:ascii="Courier New" w:hAnsi="Courier New"/>
            <w:noProof/>
          </w:rPr>
          <w:t>OpenType</w:t>
        </w:r>
        <w:r>
          <w:rPr>
            <w:noProof/>
            <w:webHidden/>
          </w:rPr>
          <w:tab/>
        </w:r>
        <w:r>
          <w:rPr>
            <w:noProof/>
            <w:webHidden/>
          </w:rPr>
          <w:fldChar w:fldCharType="begin"/>
        </w:r>
        <w:r>
          <w:rPr>
            <w:noProof/>
            <w:webHidden/>
          </w:rPr>
          <w:instrText xml:space="preserve"> PAGEREF _Toc37318859 \h </w:instrText>
        </w:r>
        <w:r>
          <w:rPr>
            <w:noProof/>
            <w:webHidden/>
          </w:rPr>
        </w:r>
        <w:r>
          <w:rPr>
            <w:noProof/>
            <w:webHidden/>
          </w:rPr>
          <w:fldChar w:fldCharType="separate"/>
        </w:r>
        <w:r>
          <w:rPr>
            <w:noProof/>
            <w:webHidden/>
          </w:rPr>
          <w:t>22</w:t>
        </w:r>
        <w:r>
          <w:rPr>
            <w:noProof/>
            <w:webHidden/>
          </w:rPr>
          <w:fldChar w:fldCharType="end"/>
        </w:r>
      </w:hyperlink>
    </w:p>
    <w:p w14:paraId="4E9FF4E2"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60" w:history="1">
        <w:r w:rsidRPr="00C44FE5">
          <w:rPr>
            <w:rStyle w:val="Hyperlink"/>
            <w:noProof/>
          </w:rPr>
          <w:t xml:space="preserve">Attribute </w:t>
        </w:r>
        <w:r w:rsidRPr="00C44FE5">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_Toc37318860 \h </w:instrText>
        </w:r>
        <w:r>
          <w:rPr>
            <w:noProof/>
            <w:webHidden/>
          </w:rPr>
        </w:r>
        <w:r>
          <w:rPr>
            <w:noProof/>
            <w:webHidden/>
          </w:rPr>
          <w:fldChar w:fldCharType="separate"/>
        </w:r>
        <w:r>
          <w:rPr>
            <w:noProof/>
            <w:webHidden/>
          </w:rPr>
          <w:t>22</w:t>
        </w:r>
        <w:r>
          <w:rPr>
            <w:noProof/>
            <w:webHidden/>
          </w:rPr>
          <w:fldChar w:fldCharType="end"/>
        </w:r>
      </w:hyperlink>
    </w:p>
    <w:p w14:paraId="698252B9"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61" w:history="1">
        <w:r w:rsidRPr="00C44FE5">
          <w:rPr>
            <w:rStyle w:val="Hyperlink"/>
            <w:noProof/>
          </w:rPr>
          <w:t xml:space="preserve">Element </w:t>
        </w:r>
        <w:r w:rsidRPr="00C44FE5">
          <w:rPr>
            <w:rStyle w:val="Hyperlink"/>
            <w:rFonts w:ascii="Courier New" w:hAnsi="Courier New"/>
            <w:noProof/>
          </w:rPr>
          <w:t>edm:Key</w:t>
        </w:r>
        <w:r>
          <w:rPr>
            <w:noProof/>
            <w:webHidden/>
          </w:rPr>
          <w:tab/>
        </w:r>
        <w:r>
          <w:rPr>
            <w:noProof/>
            <w:webHidden/>
          </w:rPr>
          <w:fldChar w:fldCharType="begin"/>
        </w:r>
        <w:r>
          <w:rPr>
            <w:noProof/>
            <w:webHidden/>
          </w:rPr>
          <w:instrText xml:space="preserve"> PAGEREF _Toc37318861 \h </w:instrText>
        </w:r>
        <w:r>
          <w:rPr>
            <w:noProof/>
            <w:webHidden/>
          </w:rPr>
        </w:r>
        <w:r>
          <w:rPr>
            <w:noProof/>
            <w:webHidden/>
          </w:rPr>
          <w:fldChar w:fldCharType="separate"/>
        </w:r>
        <w:r>
          <w:rPr>
            <w:noProof/>
            <w:webHidden/>
          </w:rPr>
          <w:t>23</w:t>
        </w:r>
        <w:r>
          <w:rPr>
            <w:noProof/>
            <w:webHidden/>
          </w:rPr>
          <w:fldChar w:fldCharType="end"/>
        </w:r>
      </w:hyperlink>
    </w:p>
    <w:p w14:paraId="47AC6E21"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62" w:history="1">
        <w:r w:rsidRPr="00C44FE5">
          <w:rPr>
            <w:rStyle w:val="Hyperlink"/>
            <w:noProof/>
          </w:rPr>
          <w:t xml:space="preserve">Element </w:t>
        </w:r>
        <w:r w:rsidRPr="00C44FE5">
          <w:rPr>
            <w:rStyle w:val="Hyperlink"/>
            <w:rFonts w:ascii="Courier New" w:hAnsi="Courier New"/>
            <w:noProof/>
          </w:rPr>
          <w:t>edm:PropertyRef</w:t>
        </w:r>
        <w:r>
          <w:rPr>
            <w:noProof/>
            <w:webHidden/>
          </w:rPr>
          <w:tab/>
        </w:r>
        <w:r>
          <w:rPr>
            <w:noProof/>
            <w:webHidden/>
          </w:rPr>
          <w:fldChar w:fldCharType="begin"/>
        </w:r>
        <w:r>
          <w:rPr>
            <w:noProof/>
            <w:webHidden/>
          </w:rPr>
          <w:instrText xml:space="preserve"> PAGEREF _Toc37318862 \h </w:instrText>
        </w:r>
        <w:r>
          <w:rPr>
            <w:noProof/>
            <w:webHidden/>
          </w:rPr>
        </w:r>
        <w:r>
          <w:rPr>
            <w:noProof/>
            <w:webHidden/>
          </w:rPr>
          <w:fldChar w:fldCharType="separate"/>
        </w:r>
        <w:r>
          <w:rPr>
            <w:noProof/>
            <w:webHidden/>
          </w:rPr>
          <w:t>23</w:t>
        </w:r>
        <w:r>
          <w:rPr>
            <w:noProof/>
            <w:webHidden/>
          </w:rPr>
          <w:fldChar w:fldCharType="end"/>
        </w:r>
      </w:hyperlink>
    </w:p>
    <w:p w14:paraId="3D09C98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63"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_Toc37318863 \h </w:instrText>
        </w:r>
        <w:r>
          <w:rPr>
            <w:noProof/>
            <w:webHidden/>
          </w:rPr>
        </w:r>
        <w:r>
          <w:rPr>
            <w:noProof/>
            <w:webHidden/>
          </w:rPr>
          <w:fldChar w:fldCharType="separate"/>
        </w:r>
        <w:r>
          <w:rPr>
            <w:noProof/>
            <w:webHidden/>
          </w:rPr>
          <w:t>23</w:t>
        </w:r>
        <w:r>
          <w:rPr>
            <w:noProof/>
            <w:webHidden/>
          </w:rPr>
          <w:fldChar w:fldCharType="end"/>
        </w:r>
      </w:hyperlink>
    </w:p>
    <w:p w14:paraId="3B85C65E"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64" w:history="1">
        <w:r w:rsidRPr="00C44FE5">
          <w:rPr>
            <w:rStyle w:val="Hyperlink"/>
            <w:noProof/>
          </w:rPr>
          <w:t xml:space="preserve">Attribute </w:t>
        </w:r>
        <w:r w:rsidRPr="00C44FE5">
          <w:rPr>
            <w:rStyle w:val="Hyperlink"/>
            <w:rFonts w:ascii="Courier New" w:hAnsi="Courier New"/>
            <w:noProof/>
          </w:rPr>
          <w:t>Alias</w:t>
        </w:r>
        <w:r>
          <w:rPr>
            <w:noProof/>
            <w:webHidden/>
          </w:rPr>
          <w:tab/>
        </w:r>
        <w:r>
          <w:rPr>
            <w:noProof/>
            <w:webHidden/>
          </w:rPr>
          <w:fldChar w:fldCharType="begin"/>
        </w:r>
        <w:r>
          <w:rPr>
            <w:noProof/>
            <w:webHidden/>
          </w:rPr>
          <w:instrText xml:space="preserve"> PAGEREF _Toc37318864 \h </w:instrText>
        </w:r>
        <w:r>
          <w:rPr>
            <w:noProof/>
            <w:webHidden/>
          </w:rPr>
        </w:r>
        <w:r>
          <w:rPr>
            <w:noProof/>
            <w:webHidden/>
          </w:rPr>
          <w:fldChar w:fldCharType="separate"/>
        </w:r>
        <w:r>
          <w:rPr>
            <w:noProof/>
            <w:webHidden/>
          </w:rPr>
          <w:t>24</w:t>
        </w:r>
        <w:r>
          <w:rPr>
            <w:noProof/>
            <w:webHidden/>
          </w:rPr>
          <w:fldChar w:fldCharType="end"/>
        </w:r>
      </w:hyperlink>
    </w:p>
    <w:p w14:paraId="1617DB11"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65" w:history="1">
        <w:r w:rsidRPr="00C44FE5">
          <w:rPr>
            <w:rStyle w:val="Hyperlink"/>
            <w:noProof/>
          </w:rPr>
          <w:t xml:space="preserve">Element </w:t>
        </w:r>
        <w:r w:rsidRPr="00C44FE5">
          <w:rPr>
            <w:rStyle w:val="Hyperlink"/>
            <w:rFonts w:ascii="Courier New" w:hAnsi="Courier New"/>
            <w:noProof/>
          </w:rPr>
          <w:t>edm:Property</w:t>
        </w:r>
        <w:r>
          <w:rPr>
            <w:noProof/>
            <w:webHidden/>
          </w:rPr>
          <w:tab/>
        </w:r>
        <w:r>
          <w:rPr>
            <w:noProof/>
            <w:webHidden/>
          </w:rPr>
          <w:fldChar w:fldCharType="begin"/>
        </w:r>
        <w:r>
          <w:rPr>
            <w:noProof/>
            <w:webHidden/>
          </w:rPr>
          <w:instrText xml:space="preserve"> PAGEREF _Toc37318865 \h </w:instrText>
        </w:r>
        <w:r>
          <w:rPr>
            <w:noProof/>
            <w:webHidden/>
          </w:rPr>
        </w:r>
        <w:r>
          <w:rPr>
            <w:noProof/>
            <w:webHidden/>
          </w:rPr>
          <w:fldChar w:fldCharType="separate"/>
        </w:r>
        <w:r>
          <w:rPr>
            <w:noProof/>
            <w:webHidden/>
          </w:rPr>
          <w:t>25</w:t>
        </w:r>
        <w:r>
          <w:rPr>
            <w:noProof/>
            <w:webHidden/>
          </w:rPr>
          <w:fldChar w:fldCharType="end"/>
        </w:r>
      </w:hyperlink>
    </w:p>
    <w:p w14:paraId="2C3BE9A1"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66"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_Toc37318866 \h </w:instrText>
        </w:r>
        <w:r>
          <w:rPr>
            <w:noProof/>
            <w:webHidden/>
          </w:rPr>
        </w:r>
        <w:r>
          <w:rPr>
            <w:noProof/>
            <w:webHidden/>
          </w:rPr>
          <w:fldChar w:fldCharType="separate"/>
        </w:r>
        <w:r>
          <w:rPr>
            <w:noProof/>
            <w:webHidden/>
          </w:rPr>
          <w:t>25</w:t>
        </w:r>
        <w:r>
          <w:rPr>
            <w:noProof/>
            <w:webHidden/>
          </w:rPr>
          <w:fldChar w:fldCharType="end"/>
        </w:r>
      </w:hyperlink>
    </w:p>
    <w:p w14:paraId="117E7FC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67"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_Toc37318867 \h </w:instrText>
        </w:r>
        <w:r>
          <w:rPr>
            <w:noProof/>
            <w:webHidden/>
          </w:rPr>
        </w:r>
        <w:r>
          <w:rPr>
            <w:noProof/>
            <w:webHidden/>
          </w:rPr>
          <w:fldChar w:fldCharType="separate"/>
        </w:r>
        <w:r>
          <w:rPr>
            <w:noProof/>
            <w:webHidden/>
          </w:rPr>
          <w:t>25</w:t>
        </w:r>
        <w:r>
          <w:rPr>
            <w:noProof/>
            <w:webHidden/>
          </w:rPr>
          <w:fldChar w:fldCharType="end"/>
        </w:r>
      </w:hyperlink>
    </w:p>
    <w:p w14:paraId="3CF901A2"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68" w:history="1">
        <w:r w:rsidRPr="00C44FE5">
          <w:rPr>
            <w:rStyle w:val="Hyperlink"/>
            <w:noProof/>
          </w:rPr>
          <w:t xml:space="preserve">Attribute </w:t>
        </w:r>
        <w:r w:rsidRPr="00C44FE5">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_Toc37318868 \h </w:instrText>
        </w:r>
        <w:r>
          <w:rPr>
            <w:noProof/>
            <w:webHidden/>
          </w:rPr>
        </w:r>
        <w:r>
          <w:rPr>
            <w:noProof/>
            <w:webHidden/>
          </w:rPr>
          <w:fldChar w:fldCharType="separate"/>
        </w:r>
        <w:r>
          <w:rPr>
            <w:noProof/>
            <w:webHidden/>
          </w:rPr>
          <w:t>26</w:t>
        </w:r>
        <w:r>
          <w:rPr>
            <w:noProof/>
            <w:webHidden/>
          </w:rPr>
          <w:fldChar w:fldCharType="end"/>
        </w:r>
      </w:hyperlink>
    </w:p>
    <w:p w14:paraId="37C085D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69" w:history="1">
        <w:r w:rsidRPr="00C44FE5">
          <w:rPr>
            <w:rStyle w:val="Hyperlink"/>
            <w:noProof/>
          </w:rPr>
          <w:t xml:space="preserve">Attribute </w:t>
        </w:r>
        <w:r w:rsidRPr="00C44FE5">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_Toc37318869 \h </w:instrText>
        </w:r>
        <w:r>
          <w:rPr>
            <w:noProof/>
            <w:webHidden/>
          </w:rPr>
        </w:r>
        <w:r>
          <w:rPr>
            <w:noProof/>
            <w:webHidden/>
          </w:rPr>
          <w:fldChar w:fldCharType="separate"/>
        </w:r>
        <w:r>
          <w:rPr>
            <w:noProof/>
            <w:webHidden/>
          </w:rPr>
          <w:t>26</w:t>
        </w:r>
        <w:r>
          <w:rPr>
            <w:noProof/>
            <w:webHidden/>
          </w:rPr>
          <w:fldChar w:fldCharType="end"/>
        </w:r>
      </w:hyperlink>
    </w:p>
    <w:p w14:paraId="6FDC12E0"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0" w:history="1">
        <w:r w:rsidRPr="00C44FE5">
          <w:rPr>
            <w:rStyle w:val="Hyperlink"/>
            <w:noProof/>
          </w:rPr>
          <w:t xml:space="preserve">Attribute </w:t>
        </w:r>
        <w:r w:rsidRPr="00C44FE5">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_Toc37318870 \h </w:instrText>
        </w:r>
        <w:r>
          <w:rPr>
            <w:noProof/>
            <w:webHidden/>
          </w:rPr>
        </w:r>
        <w:r>
          <w:rPr>
            <w:noProof/>
            <w:webHidden/>
          </w:rPr>
          <w:fldChar w:fldCharType="separate"/>
        </w:r>
        <w:r>
          <w:rPr>
            <w:noProof/>
            <w:webHidden/>
          </w:rPr>
          <w:t>27</w:t>
        </w:r>
        <w:r>
          <w:rPr>
            <w:noProof/>
            <w:webHidden/>
          </w:rPr>
          <w:fldChar w:fldCharType="end"/>
        </w:r>
      </w:hyperlink>
    </w:p>
    <w:p w14:paraId="68CCFFED"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1" w:history="1">
        <w:r w:rsidRPr="00C44FE5">
          <w:rPr>
            <w:rStyle w:val="Hyperlink"/>
            <w:noProof/>
          </w:rPr>
          <w:t xml:space="preserve">Attribute </w:t>
        </w:r>
        <w:r w:rsidRPr="00C44FE5">
          <w:rPr>
            <w:rStyle w:val="Hyperlink"/>
            <w:rFonts w:ascii="Courier New" w:hAnsi="Courier New"/>
            <w:noProof/>
          </w:rPr>
          <w:t>Scale</w:t>
        </w:r>
        <w:r>
          <w:rPr>
            <w:noProof/>
            <w:webHidden/>
          </w:rPr>
          <w:tab/>
        </w:r>
        <w:r>
          <w:rPr>
            <w:noProof/>
            <w:webHidden/>
          </w:rPr>
          <w:fldChar w:fldCharType="begin"/>
        </w:r>
        <w:r>
          <w:rPr>
            <w:noProof/>
            <w:webHidden/>
          </w:rPr>
          <w:instrText xml:space="preserve"> PAGEREF _Toc37318871 \h </w:instrText>
        </w:r>
        <w:r>
          <w:rPr>
            <w:noProof/>
            <w:webHidden/>
          </w:rPr>
        </w:r>
        <w:r>
          <w:rPr>
            <w:noProof/>
            <w:webHidden/>
          </w:rPr>
          <w:fldChar w:fldCharType="separate"/>
        </w:r>
        <w:r>
          <w:rPr>
            <w:noProof/>
            <w:webHidden/>
          </w:rPr>
          <w:t>27</w:t>
        </w:r>
        <w:r>
          <w:rPr>
            <w:noProof/>
            <w:webHidden/>
          </w:rPr>
          <w:fldChar w:fldCharType="end"/>
        </w:r>
      </w:hyperlink>
    </w:p>
    <w:p w14:paraId="1B831E50"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2" w:history="1">
        <w:r w:rsidRPr="00C44FE5">
          <w:rPr>
            <w:rStyle w:val="Hyperlink"/>
            <w:noProof/>
          </w:rPr>
          <w:t xml:space="preserve">Attribute </w:t>
        </w:r>
        <w:r w:rsidRPr="00C44FE5">
          <w:rPr>
            <w:rStyle w:val="Hyperlink"/>
            <w:rFonts w:ascii="Courier New" w:hAnsi="Courier New"/>
            <w:noProof/>
          </w:rPr>
          <w:t>Unicode</w:t>
        </w:r>
        <w:r>
          <w:rPr>
            <w:noProof/>
            <w:webHidden/>
          </w:rPr>
          <w:tab/>
        </w:r>
        <w:r>
          <w:rPr>
            <w:noProof/>
            <w:webHidden/>
          </w:rPr>
          <w:fldChar w:fldCharType="begin"/>
        </w:r>
        <w:r>
          <w:rPr>
            <w:noProof/>
            <w:webHidden/>
          </w:rPr>
          <w:instrText xml:space="preserve"> PAGEREF _Toc37318872 \h </w:instrText>
        </w:r>
        <w:r>
          <w:rPr>
            <w:noProof/>
            <w:webHidden/>
          </w:rPr>
        </w:r>
        <w:r>
          <w:rPr>
            <w:noProof/>
            <w:webHidden/>
          </w:rPr>
          <w:fldChar w:fldCharType="separate"/>
        </w:r>
        <w:r>
          <w:rPr>
            <w:noProof/>
            <w:webHidden/>
          </w:rPr>
          <w:t>28</w:t>
        </w:r>
        <w:r>
          <w:rPr>
            <w:noProof/>
            <w:webHidden/>
          </w:rPr>
          <w:fldChar w:fldCharType="end"/>
        </w:r>
      </w:hyperlink>
    </w:p>
    <w:p w14:paraId="102E962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3" w:history="1">
        <w:r w:rsidRPr="00C44FE5">
          <w:rPr>
            <w:rStyle w:val="Hyperlink"/>
            <w:noProof/>
          </w:rPr>
          <w:t xml:space="preserve">Attribute </w:t>
        </w:r>
        <w:r w:rsidRPr="00C44FE5">
          <w:rPr>
            <w:rStyle w:val="Hyperlink"/>
            <w:rFonts w:ascii="Courier New" w:hAnsi="Courier New"/>
            <w:noProof/>
          </w:rPr>
          <w:t>SRID</w:t>
        </w:r>
        <w:r>
          <w:rPr>
            <w:noProof/>
            <w:webHidden/>
          </w:rPr>
          <w:tab/>
        </w:r>
        <w:r>
          <w:rPr>
            <w:noProof/>
            <w:webHidden/>
          </w:rPr>
          <w:fldChar w:fldCharType="begin"/>
        </w:r>
        <w:r>
          <w:rPr>
            <w:noProof/>
            <w:webHidden/>
          </w:rPr>
          <w:instrText xml:space="preserve"> PAGEREF _Toc37318873 \h </w:instrText>
        </w:r>
        <w:r>
          <w:rPr>
            <w:noProof/>
            <w:webHidden/>
          </w:rPr>
        </w:r>
        <w:r>
          <w:rPr>
            <w:noProof/>
            <w:webHidden/>
          </w:rPr>
          <w:fldChar w:fldCharType="separate"/>
        </w:r>
        <w:r>
          <w:rPr>
            <w:noProof/>
            <w:webHidden/>
          </w:rPr>
          <w:t>28</w:t>
        </w:r>
        <w:r>
          <w:rPr>
            <w:noProof/>
            <w:webHidden/>
          </w:rPr>
          <w:fldChar w:fldCharType="end"/>
        </w:r>
      </w:hyperlink>
    </w:p>
    <w:p w14:paraId="66439E73"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4" w:history="1">
        <w:r w:rsidRPr="00C44FE5">
          <w:rPr>
            <w:rStyle w:val="Hyperlink"/>
            <w:noProof/>
          </w:rPr>
          <w:t xml:space="preserve">Attribute </w:t>
        </w:r>
        <w:r w:rsidRPr="00C44FE5">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_Toc37318874 \h </w:instrText>
        </w:r>
        <w:r>
          <w:rPr>
            <w:noProof/>
            <w:webHidden/>
          </w:rPr>
        </w:r>
        <w:r>
          <w:rPr>
            <w:noProof/>
            <w:webHidden/>
          </w:rPr>
          <w:fldChar w:fldCharType="separate"/>
        </w:r>
        <w:r>
          <w:rPr>
            <w:noProof/>
            <w:webHidden/>
          </w:rPr>
          <w:t>28</w:t>
        </w:r>
        <w:r>
          <w:rPr>
            <w:noProof/>
            <w:webHidden/>
          </w:rPr>
          <w:fldChar w:fldCharType="end"/>
        </w:r>
      </w:hyperlink>
    </w:p>
    <w:p w14:paraId="4B228FC6"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75" w:history="1">
        <w:r w:rsidRPr="00C44FE5">
          <w:rPr>
            <w:rStyle w:val="Hyperlink"/>
            <w:noProof/>
          </w:rPr>
          <w:t xml:space="preserve">Element </w:t>
        </w:r>
        <w:r w:rsidRPr="00C44FE5">
          <w:rPr>
            <w:rStyle w:val="Hyperlink"/>
            <w:rFonts w:ascii="Courier New" w:hAnsi="Courier New"/>
            <w:noProof/>
          </w:rPr>
          <w:t>edm:NavigationProperty</w:t>
        </w:r>
        <w:r>
          <w:rPr>
            <w:noProof/>
            <w:webHidden/>
          </w:rPr>
          <w:tab/>
        </w:r>
        <w:r>
          <w:rPr>
            <w:noProof/>
            <w:webHidden/>
          </w:rPr>
          <w:fldChar w:fldCharType="begin"/>
        </w:r>
        <w:r>
          <w:rPr>
            <w:noProof/>
            <w:webHidden/>
          </w:rPr>
          <w:instrText xml:space="preserve"> PAGEREF _Toc37318875 \h </w:instrText>
        </w:r>
        <w:r>
          <w:rPr>
            <w:noProof/>
            <w:webHidden/>
          </w:rPr>
        </w:r>
        <w:r>
          <w:rPr>
            <w:noProof/>
            <w:webHidden/>
          </w:rPr>
          <w:fldChar w:fldCharType="separate"/>
        </w:r>
        <w:r>
          <w:rPr>
            <w:noProof/>
            <w:webHidden/>
          </w:rPr>
          <w:t>29</w:t>
        </w:r>
        <w:r>
          <w:rPr>
            <w:noProof/>
            <w:webHidden/>
          </w:rPr>
          <w:fldChar w:fldCharType="end"/>
        </w:r>
      </w:hyperlink>
    </w:p>
    <w:p w14:paraId="07F26B4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6"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_Toc37318876 \h </w:instrText>
        </w:r>
        <w:r>
          <w:rPr>
            <w:noProof/>
            <w:webHidden/>
          </w:rPr>
        </w:r>
        <w:r>
          <w:rPr>
            <w:noProof/>
            <w:webHidden/>
          </w:rPr>
          <w:fldChar w:fldCharType="separate"/>
        </w:r>
        <w:r>
          <w:rPr>
            <w:noProof/>
            <w:webHidden/>
          </w:rPr>
          <w:t>29</w:t>
        </w:r>
        <w:r>
          <w:rPr>
            <w:noProof/>
            <w:webHidden/>
          </w:rPr>
          <w:fldChar w:fldCharType="end"/>
        </w:r>
      </w:hyperlink>
    </w:p>
    <w:p w14:paraId="7A0A8684"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7"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_Toc37318877 \h </w:instrText>
        </w:r>
        <w:r>
          <w:rPr>
            <w:noProof/>
            <w:webHidden/>
          </w:rPr>
        </w:r>
        <w:r>
          <w:rPr>
            <w:noProof/>
            <w:webHidden/>
          </w:rPr>
          <w:fldChar w:fldCharType="separate"/>
        </w:r>
        <w:r>
          <w:rPr>
            <w:noProof/>
            <w:webHidden/>
          </w:rPr>
          <w:t>30</w:t>
        </w:r>
        <w:r>
          <w:rPr>
            <w:noProof/>
            <w:webHidden/>
          </w:rPr>
          <w:fldChar w:fldCharType="end"/>
        </w:r>
      </w:hyperlink>
    </w:p>
    <w:p w14:paraId="00D75C3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8" w:history="1">
        <w:r w:rsidRPr="00C44FE5">
          <w:rPr>
            <w:rStyle w:val="Hyperlink"/>
            <w:noProof/>
          </w:rPr>
          <w:t xml:space="preserve">Attribute </w:t>
        </w:r>
        <w:r w:rsidRPr="00C44FE5">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_Toc37318878 \h </w:instrText>
        </w:r>
        <w:r>
          <w:rPr>
            <w:noProof/>
            <w:webHidden/>
          </w:rPr>
        </w:r>
        <w:r>
          <w:rPr>
            <w:noProof/>
            <w:webHidden/>
          </w:rPr>
          <w:fldChar w:fldCharType="separate"/>
        </w:r>
        <w:r>
          <w:rPr>
            <w:noProof/>
            <w:webHidden/>
          </w:rPr>
          <w:t>30</w:t>
        </w:r>
        <w:r>
          <w:rPr>
            <w:noProof/>
            <w:webHidden/>
          </w:rPr>
          <w:fldChar w:fldCharType="end"/>
        </w:r>
      </w:hyperlink>
    </w:p>
    <w:p w14:paraId="60FA1B06"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79" w:history="1">
        <w:r w:rsidRPr="00C44FE5">
          <w:rPr>
            <w:rStyle w:val="Hyperlink"/>
            <w:noProof/>
          </w:rPr>
          <w:t xml:space="preserve">Attribute </w:t>
        </w:r>
        <w:r w:rsidRPr="00C44FE5">
          <w:rPr>
            <w:rStyle w:val="Hyperlink"/>
            <w:rFonts w:ascii="Courier New" w:hAnsi="Courier New"/>
            <w:noProof/>
          </w:rPr>
          <w:t>Partner</w:t>
        </w:r>
        <w:r>
          <w:rPr>
            <w:noProof/>
            <w:webHidden/>
          </w:rPr>
          <w:tab/>
        </w:r>
        <w:r>
          <w:rPr>
            <w:noProof/>
            <w:webHidden/>
          </w:rPr>
          <w:fldChar w:fldCharType="begin"/>
        </w:r>
        <w:r>
          <w:rPr>
            <w:noProof/>
            <w:webHidden/>
          </w:rPr>
          <w:instrText xml:space="preserve"> PAGEREF _Toc37318879 \h </w:instrText>
        </w:r>
        <w:r>
          <w:rPr>
            <w:noProof/>
            <w:webHidden/>
          </w:rPr>
        </w:r>
        <w:r>
          <w:rPr>
            <w:noProof/>
            <w:webHidden/>
          </w:rPr>
          <w:fldChar w:fldCharType="separate"/>
        </w:r>
        <w:r>
          <w:rPr>
            <w:noProof/>
            <w:webHidden/>
          </w:rPr>
          <w:t>30</w:t>
        </w:r>
        <w:r>
          <w:rPr>
            <w:noProof/>
            <w:webHidden/>
          </w:rPr>
          <w:fldChar w:fldCharType="end"/>
        </w:r>
      </w:hyperlink>
    </w:p>
    <w:p w14:paraId="75EB9BF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80" w:history="1">
        <w:r w:rsidRPr="00C44FE5">
          <w:rPr>
            <w:rStyle w:val="Hyperlink"/>
            <w:noProof/>
          </w:rPr>
          <w:t xml:space="preserve">Attribute </w:t>
        </w:r>
        <w:r w:rsidRPr="00C44FE5">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_Toc37318880 \h </w:instrText>
        </w:r>
        <w:r>
          <w:rPr>
            <w:noProof/>
            <w:webHidden/>
          </w:rPr>
        </w:r>
        <w:r>
          <w:rPr>
            <w:noProof/>
            <w:webHidden/>
          </w:rPr>
          <w:fldChar w:fldCharType="separate"/>
        </w:r>
        <w:r>
          <w:rPr>
            <w:noProof/>
            <w:webHidden/>
          </w:rPr>
          <w:t>31</w:t>
        </w:r>
        <w:r>
          <w:rPr>
            <w:noProof/>
            <w:webHidden/>
          </w:rPr>
          <w:fldChar w:fldCharType="end"/>
        </w:r>
      </w:hyperlink>
    </w:p>
    <w:p w14:paraId="6ACBD99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81" w:history="1">
        <w:r w:rsidRPr="00C44FE5">
          <w:rPr>
            <w:rStyle w:val="Hyperlink"/>
            <w:noProof/>
          </w:rPr>
          <w:t xml:space="preserve">Element </w:t>
        </w:r>
        <w:r w:rsidRPr="00C44FE5">
          <w:rPr>
            <w:rStyle w:val="Hyperlink"/>
            <w:rFonts w:ascii="Courier New" w:hAnsi="Courier New"/>
            <w:noProof/>
          </w:rPr>
          <w:t>edm:ReferentialConstraint</w:t>
        </w:r>
        <w:r>
          <w:rPr>
            <w:noProof/>
            <w:webHidden/>
          </w:rPr>
          <w:tab/>
        </w:r>
        <w:r>
          <w:rPr>
            <w:noProof/>
            <w:webHidden/>
          </w:rPr>
          <w:fldChar w:fldCharType="begin"/>
        </w:r>
        <w:r>
          <w:rPr>
            <w:noProof/>
            <w:webHidden/>
          </w:rPr>
          <w:instrText xml:space="preserve"> PAGEREF _Toc37318881 \h </w:instrText>
        </w:r>
        <w:r>
          <w:rPr>
            <w:noProof/>
            <w:webHidden/>
          </w:rPr>
        </w:r>
        <w:r>
          <w:rPr>
            <w:noProof/>
            <w:webHidden/>
          </w:rPr>
          <w:fldChar w:fldCharType="separate"/>
        </w:r>
        <w:r>
          <w:rPr>
            <w:noProof/>
            <w:webHidden/>
          </w:rPr>
          <w:t>31</w:t>
        </w:r>
        <w:r>
          <w:rPr>
            <w:noProof/>
            <w:webHidden/>
          </w:rPr>
          <w:fldChar w:fldCharType="end"/>
        </w:r>
      </w:hyperlink>
    </w:p>
    <w:p w14:paraId="2966E41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82" w:history="1">
        <w:r w:rsidRPr="00C44FE5">
          <w:rPr>
            <w:rStyle w:val="Hyperlink"/>
            <w:noProof/>
          </w:rPr>
          <w:t xml:space="preserve">Attribute </w:t>
        </w:r>
        <w:r w:rsidRPr="00C44FE5">
          <w:rPr>
            <w:rStyle w:val="Hyperlink"/>
            <w:rFonts w:ascii="Courier New" w:hAnsi="Courier New"/>
            <w:noProof/>
          </w:rPr>
          <w:t>Property</w:t>
        </w:r>
        <w:r>
          <w:rPr>
            <w:noProof/>
            <w:webHidden/>
          </w:rPr>
          <w:tab/>
        </w:r>
        <w:r>
          <w:rPr>
            <w:noProof/>
            <w:webHidden/>
          </w:rPr>
          <w:fldChar w:fldCharType="begin"/>
        </w:r>
        <w:r>
          <w:rPr>
            <w:noProof/>
            <w:webHidden/>
          </w:rPr>
          <w:instrText xml:space="preserve"> PAGEREF _Toc37318882 \h </w:instrText>
        </w:r>
        <w:r>
          <w:rPr>
            <w:noProof/>
            <w:webHidden/>
          </w:rPr>
        </w:r>
        <w:r>
          <w:rPr>
            <w:noProof/>
            <w:webHidden/>
          </w:rPr>
          <w:fldChar w:fldCharType="separate"/>
        </w:r>
        <w:r>
          <w:rPr>
            <w:noProof/>
            <w:webHidden/>
          </w:rPr>
          <w:t>32</w:t>
        </w:r>
        <w:r>
          <w:rPr>
            <w:noProof/>
            <w:webHidden/>
          </w:rPr>
          <w:fldChar w:fldCharType="end"/>
        </w:r>
      </w:hyperlink>
    </w:p>
    <w:p w14:paraId="6B496B1F"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83" w:history="1">
        <w:r w:rsidRPr="00C44FE5">
          <w:rPr>
            <w:rStyle w:val="Hyperlink"/>
            <w:noProof/>
          </w:rPr>
          <w:t xml:space="preserve">Attribute </w:t>
        </w:r>
        <w:r w:rsidRPr="00C44FE5">
          <w:rPr>
            <w:rStyle w:val="Hyperlink"/>
            <w:rFonts w:ascii="Courier New" w:hAnsi="Courier New"/>
            <w:noProof/>
          </w:rPr>
          <w:t>ReferencedProperty</w:t>
        </w:r>
        <w:r>
          <w:rPr>
            <w:noProof/>
            <w:webHidden/>
          </w:rPr>
          <w:tab/>
        </w:r>
        <w:r>
          <w:rPr>
            <w:noProof/>
            <w:webHidden/>
          </w:rPr>
          <w:fldChar w:fldCharType="begin"/>
        </w:r>
        <w:r>
          <w:rPr>
            <w:noProof/>
            <w:webHidden/>
          </w:rPr>
          <w:instrText xml:space="preserve"> PAGEREF _Toc37318883 \h </w:instrText>
        </w:r>
        <w:r>
          <w:rPr>
            <w:noProof/>
            <w:webHidden/>
          </w:rPr>
        </w:r>
        <w:r>
          <w:rPr>
            <w:noProof/>
            <w:webHidden/>
          </w:rPr>
          <w:fldChar w:fldCharType="separate"/>
        </w:r>
        <w:r>
          <w:rPr>
            <w:noProof/>
            <w:webHidden/>
          </w:rPr>
          <w:t>32</w:t>
        </w:r>
        <w:r>
          <w:rPr>
            <w:noProof/>
            <w:webHidden/>
          </w:rPr>
          <w:fldChar w:fldCharType="end"/>
        </w:r>
      </w:hyperlink>
    </w:p>
    <w:p w14:paraId="7A9F6E82"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84" w:history="1">
        <w:r w:rsidRPr="00C44FE5">
          <w:rPr>
            <w:rStyle w:val="Hyperlink"/>
            <w:noProof/>
          </w:rPr>
          <w:t xml:space="preserve">Element </w:t>
        </w:r>
        <w:r w:rsidRPr="00C44FE5">
          <w:rPr>
            <w:rStyle w:val="Hyperlink"/>
            <w:rFonts w:ascii="Courier New" w:hAnsi="Courier New"/>
            <w:noProof/>
          </w:rPr>
          <w:t>edm:OnDelete</w:t>
        </w:r>
        <w:r>
          <w:rPr>
            <w:noProof/>
            <w:webHidden/>
          </w:rPr>
          <w:tab/>
        </w:r>
        <w:r>
          <w:rPr>
            <w:noProof/>
            <w:webHidden/>
          </w:rPr>
          <w:fldChar w:fldCharType="begin"/>
        </w:r>
        <w:r>
          <w:rPr>
            <w:noProof/>
            <w:webHidden/>
          </w:rPr>
          <w:instrText xml:space="preserve"> PAGEREF _Toc37318884 \h </w:instrText>
        </w:r>
        <w:r>
          <w:rPr>
            <w:noProof/>
            <w:webHidden/>
          </w:rPr>
        </w:r>
        <w:r>
          <w:rPr>
            <w:noProof/>
            <w:webHidden/>
          </w:rPr>
          <w:fldChar w:fldCharType="separate"/>
        </w:r>
        <w:r>
          <w:rPr>
            <w:noProof/>
            <w:webHidden/>
          </w:rPr>
          <w:t>33</w:t>
        </w:r>
        <w:r>
          <w:rPr>
            <w:noProof/>
            <w:webHidden/>
          </w:rPr>
          <w:fldChar w:fldCharType="end"/>
        </w:r>
      </w:hyperlink>
    </w:p>
    <w:p w14:paraId="515F60F2"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85" w:history="1">
        <w:r w:rsidRPr="00C44FE5">
          <w:rPr>
            <w:rStyle w:val="Hyperlink"/>
            <w:noProof/>
          </w:rPr>
          <w:t xml:space="preserve">Attribute </w:t>
        </w:r>
        <w:r w:rsidRPr="00C44FE5">
          <w:rPr>
            <w:rStyle w:val="Hyperlink"/>
            <w:rFonts w:ascii="Courier New" w:hAnsi="Courier New"/>
            <w:noProof/>
          </w:rPr>
          <w:t>Action</w:t>
        </w:r>
        <w:r>
          <w:rPr>
            <w:noProof/>
            <w:webHidden/>
          </w:rPr>
          <w:tab/>
        </w:r>
        <w:r>
          <w:rPr>
            <w:noProof/>
            <w:webHidden/>
          </w:rPr>
          <w:fldChar w:fldCharType="begin"/>
        </w:r>
        <w:r>
          <w:rPr>
            <w:noProof/>
            <w:webHidden/>
          </w:rPr>
          <w:instrText xml:space="preserve"> PAGEREF _Toc37318885 \h </w:instrText>
        </w:r>
        <w:r>
          <w:rPr>
            <w:noProof/>
            <w:webHidden/>
          </w:rPr>
        </w:r>
        <w:r>
          <w:rPr>
            <w:noProof/>
            <w:webHidden/>
          </w:rPr>
          <w:fldChar w:fldCharType="separate"/>
        </w:r>
        <w:r>
          <w:rPr>
            <w:noProof/>
            <w:webHidden/>
          </w:rPr>
          <w:t>33</w:t>
        </w:r>
        <w:r>
          <w:rPr>
            <w:noProof/>
            <w:webHidden/>
          </w:rPr>
          <w:fldChar w:fldCharType="end"/>
        </w:r>
      </w:hyperlink>
    </w:p>
    <w:p w14:paraId="5316F729"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86" w:history="1">
        <w:r w:rsidRPr="00C44FE5">
          <w:rPr>
            <w:rStyle w:val="Hyperlink"/>
            <w:noProof/>
          </w:rPr>
          <w:t xml:space="preserve">Element </w:t>
        </w:r>
        <w:r w:rsidRPr="00C44FE5">
          <w:rPr>
            <w:rStyle w:val="Hyperlink"/>
            <w:rFonts w:ascii="Courier New" w:hAnsi="Courier New"/>
            <w:noProof/>
          </w:rPr>
          <w:t>edm:ComplexType</w:t>
        </w:r>
        <w:r>
          <w:rPr>
            <w:noProof/>
            <w:webHidden/>
          </w:rPr>
          <w:tab/>
        </w:r>
        <w:r>
          <w:rPr>
            <w:noProof/>
            <w:webHidden/>
          </w:rPr>
          <w:fldChar w:fldCharType="begin"/>
        </w:r>
        <w:r>
          <w:rPr>
            <w:noProof/>
            <w:webHidden/>
          </w:rPr>
          <w:instrText xml:space="preserve"> PAGEREF _Toc37318886 \h </w:instrText>
        </w:r>
        <w:r>
          <w:rPr>
            <w:noProof/>
            <w:webHidden/>
          </w:rPr>
        </w:r>
        <w:r>
          <w:rPr>
            <w:noProof/>
            <w:webHidden/>
          </w:rPr>
          <w:fldChar w:fldCharType="separate"/>
        </w:r>
        <w:r>
          <w:rPr>
            <w:noProof/>
            <w:webHidden/>
          </w:rPr>
          <w:t>34</w:t>
        </w:r>
        <w:r>
          <w:rPr>
            <w:noProof/>
            <w:webHidden/>
          </w:rPr>
          <w:fldChar w:fldCharType="end"/>
        </w:r>
      </w:hyperlink>
    </w:p>
    <w:p w14:paraId="3314B22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87"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_Toc37318887 \h </w:instrText>
        </w:r>
        <w:r>
          <w:rPr>
            <w:noProof/>
            <w:webHidden/>
          </w:rPr>
        </w:r>
        <w:r>
          <w:rPr>
            <w:noProof/>
            <w:webHidden/>
          </w:rPr>
          <w:fldChar w:fldCharType="separate"/>
        </w:r>
        <w:r>
          <w:rPr>
            <w:noProof/>
            <w:webHidden/>
          </w:rPr>
          <w:t>34</w:t>
        </w:r>
        <w:r>
          <w:rPr>
            <w:noProof/>
            <w:webHidden/>
          </w:rPr>
          <w:fldChar w:fldCharType="end"/>
        </w:r>
      </w:hyperlink>
    </w:p>
    <w:p w14:paraId="3C03E008"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88" w:history="1">
        <w:r w:rsidRPr="00C44FE5">
          <w:rPr>
            <w:rStyle w:val="Hyperlink"/>
            <w:noProof/>
          </w:rPr>
          <w:t xml:space="preserve">Attribute </w:t>
        </w:r>
        <w:r w:rsidRPr="00C44FE5">
          <w:rPr>
            <w:rStyle w:val="Hyperlink"/>
            <w:rFonts w:ascii="Courier New" w:hAnsi="Courier New"/>
            <w:noProof/>
          </w:rPr>
          <w:t>BaseType</w:t>
        </w:r>
        <w:r>
          <w:rPr>
            <w:noProof/>
            <w:webHidden/>
          </w:rPr>
          <w:tab/>
        </w:r>
        <w:r>
          <w:rPr>
            <w:noProof/>
            <w:webHidden/>
          </w:rPr>
          <w:fldChar w:fldCharType="begin"/>
        </w:r>
        <w:r>
          <w:rPr>
            <w:noProof/>
            <w:webHidden/>
          </w:rPr>
          <w:instrText xml:space="preserve"> PAGEREF _Toc37318888 \h </w:instrText>
        </w:r>
        <w:r>
          <w:rPr>
            <w:noProof/>
            <w:webHidden/>
          </w:rPr>
        </w:r>
        <w:r>
          <w:rPr>
            <w:noProof/>
            <w:webHidden/>
          </w:rPr>
          <w:fldChar w:fldCharType="separate"/>
        </w:r>
        <w:r>
          <w:rPr>
            <w:noProof/>
            <w:webHidden/>
          </w:rPr>
          <w:t>34</w:t>
        </w:r>
        <w:r>
          <w:rPr>
            <w:noProof/>
            <w:webHidden/>
          </w:rPr>
          <w:fldChar w:fldCharType="end"/>
        </w:r>
      </w:hyperlink>
    </w:p>
    <w:p w14:paraId="7BB66686"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89" w:history="1">
        <w:r w:rsidRPr="00C44FE5">
          <w:rPr>
            <w:rStyle w:val="Hyperlink"/>
            <w:noProof/>
          </w:rPr>
          <w:t xml:space="preserve">Attribute </w:t>
        </w:r>
        <w:r w:rsidRPr="00C44FE5">
          <w:rPr>
            <w:rStyle w:val="Hyperlink"/>
            <w:rFonts w:ascii="Courier New" w:hAnsi="Courier New"/>
            <w:noProof/>
          </w:rPr>
          <w:t>Abstract</w:t>
        </w:r>
        <w:r>
          <w:rPr>
            <w:noProof/>
            <w:webHidden/>
          </w:rPr>
          <w:tab/>
        </w:r>
        <w:r>
          <w:rPr>
            <w:noProof/>
            <w:webHidden/>
          </w:rPr>
          <w:fldChar w:fldCharType="begin"/>
        </w:r>
        <w:r>
          <w:rPr>
            <w:noProof/>
            <w:webHidden/>
          </w:rPr>
          <w:instrText xml:space="preserve"> PAGEREF _Toc37318889 \h </w:instrText>
        </w:r>
        <w:r>
          <w:rPr>
            <w:noProof/>
            <w:webHidden/>
          </w:rPr>
        </w:r>
        <w:r>
          <w:rPr>
            <w:noProof/>
            <w:webHidden/>
          </w:rPr>
          <w:fldChar w:fldCharType="separate"/>
        </w:r>
        <w:r>
          <w:rPr>
            <w:noProof/>
            <w:webHidden/>
          </w:rPr>
          <w:t>35</w:t>
        </w:r>
        <w:r>
          <w:rPr>
            <w:noProof/>
            <w:webHidden/>
          </w:rPr>
          <w:fldChar w:fldCharType="end"/>
        </w:r>
      </w:hyperlink>
    </w:p>
    <w:p w14:paraId="1F8817C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90" w:history="1">
        <w:r w:rsidRPr="00C44FE5">
          <w:rPr>
            <w:rStyle w:val="Hyperlink"/>
            <w:noProof/>
          </w:rPr>
          <w:t xml:space="preserve">Attribute </w:t>
        </w:r>
        <w:r w:rsidRPr="00C44FE5">
          <w:rPr>
            <w:rStyle w:val="Hyperlink"/>
            <w:rFonts w:ascii="Courier New" w:hAnsi="Courier New"/>
            <w:noProof/>
          </w:rPr>
          <w:t>OpenType</w:t>
        </w:r>
        <w:r>
          <w:rPr>
            <w:noProof/>
            <w:webHidden/>
          </w:rPr>
          <w:tab/>
        </w:r>
        <w:r>
          <w:rPr>
            <w:noProof/>
            <w:webHidden/>
          </w:rPr>
          <w:fldChar w:fldCharType="begin"/>
        </w:r>
        <w:r>
          <w:rPr>
            <w:noProof/>
            <w:webHidden/>
          </w:rPr>
          <w:instrText xml:space="preserve"> PAGEREF _Toc37318890 \h </w:instrText>
        </w:r>
        <w:r>
          <w:rPr>
            <w:noProof/>
            <w:webHidden/>
          </w:rPr>
        </w:r>
        <w:r>
          <w:rPr>
            <w:noProof/>
            <w:webHidden/>
          </w:rPr>
          <w:fldChar w:fldCharType="separate"/>
        </w:r>
        <w:r>
          <w:rPr>
            <w:noProof/>
            <w:webHidden/>
          </w:rPr>
          <w:t>35</w:t>
        </w:r>
        <w:r>
          <w:rPr>
            <w:noProof/>
            <w:webHidden/>
          </w:rPr>
          <w:fldChar w:fldCharType="end"/>
        </w:r>
      </w:hyperlink>
    </w:p>
    <w:p w14:paraId="43059CFD"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91" w:history="1">
        <w:r w:rsidRPr="00C44FE5">
          <w:rPr>
            <w:rStyle w:val="Hyperlink"/>
            <w:noProof/>
          </w:rPr>
          <w:t xml:space="preserve">Element </w:t>
        </w:r>
        <w:r w:rsidRPr="00C44FE5">
          <w:rPr>
            <w:rStyle w:val="Hyperlink"/>
            <w:rFonts w:ascii="Courier New" w:hAnsi="Courier New"/>
            <w:noProof/>
          </w:rPr>
          <w:t>edm:EnumType</w:t>
        </w:r>
        <w:r>
          <w:rPr>
            <w:noProof/>
            <w:webHidden/>
          </w:rPr>
          <w:tab/>
        </w:r>
        <w:r>
          <w:rPr>
            <w:noProof/>
            <w:webHidden/>
          </w:rPr>
          <w:fldChar w:fldCharType="begin"/>
        </w:r>
        <w:r>
          <w:rPr>
            <w:noProof/>
            <w:webHidden/>
          </w:rPr>
          <w:instrText xml:space="preserve"> PAGEREF _Toc37318891 \h </w:instrText>
        </w:r>
        <w:r>
          <w:rPr>
            <w:noProof/>
            <w:webHidden/>
          </w:rPr>
        </w:r>
        <w:r>
          <w:rPr>
            <w:noProof/>
            <w:webHidden/>
          </w:rPr>
          <w:fldChar w:fldCharType="separate"/>
        </w:r>
        <w:r>
          <w:rPr>
            <w:noProof/>
            <w:webHidden/>
          </w:rPr>
          <w:t>36</w:t>
        </w:r>
        <w:r>
          <w:rPr>
            <w:noProof/>
            <w:webHidden/>
          </w:rPr>
          <w:fldChar w:fldCharType="end"/>
        </w:r>
      </w:hyperlink>
    </w:p>
    <w:p w14:paraId="4964725F"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92"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_Toc37318892 \h </w:instrText>
        </w:r>
        <w:r>
          <w:rPr>
            <w:noProof/>
            <w:webHidden/>
          </w:rPr>
        </w:r>
        <w:r>
          <w:rPr>
            <w:noProof/>
            <w:webHidden/>
          </w:rPr>
          <w:fldChar w:fldCharType="separate"/>
        </w:r>
        <w:r>
          <w:rPr>
            <w:noProof/>
            <w:webHidden/>
          </w:rPr>
          <w:t>36</w:t>
        </w:r>
        <w:r>
          <w:rPr>
            <w:noProof/>
            <w:webHidden/>
          </w:rPr>
          <w:fldChar w:fldCharType="end"/>
        </w:r>
      </w:hyperlink>
    </w:p>
    <w:p w14:paraId="2D8485E6"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93" w:history="1">
        <w:r w:rsidRPr="00C44FE5">
          <w:rPr>
            <w:rStyle w:val="Hyperlink"/>
            <w:noProof/>
          </w:rPr>
          <w:t xml:space="preserve">Attribute </w:t>
        </w:r>
        <w:r w:rsidRPr="00C44FE5">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_Toc37318893 \h </w:instrText>
        </w:r>
        <w:r>
          <w:rPr>
            <w:noProof/>
            <w:webHidden/>
          </w:rPr>
        </w:r>
        <w:r>
          <w:rPr>
            <w:noProof/>
            <w:webHidden/>
          </w:rPr>
          <w:fldChar w:fldCharType="separate"/>
        </w:r>
        <w:r>
          <w:rPr>
            <w:noProof/>
            <w:webHidden/>
          </w:rPr>
          <w:t>36</w:t>
        </w:r>
        <w:r>
          <w:rPr>
            <w:noProof/>
            <w:webHidden/>
          </w:rPr>
          <w:fldChar w:fldCharType="end"/>
        </w:r>
      </w:hyperlink>
    </w:p>
    <w:p w14:paraId="501184C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94" w:history="1">
        <w:r w:rsidRPr="00C44FE5">
          <w:rPr>
            <w:rStyle w:val="Hyperlink"/>
            <w:noProof/>
          </w:rPr>
          <w:t xml:space="preserve">Attribute </w:t>
        </w:r>
        <w:r w:rsidRPr="00C44FE5">
          <w:rPr>
            <w:rStyle w:val="Hyperlink"/>
            <w:rFonts w:ascii="Courier New" w:hAnsi="Courier New"/>
            <w:noProof/>
          </w:rPr>
          <w:t>IsFlags</w:t>
        </w:r>
        <w:r>
          <w:rPr>
            <w:noProof/>
            <w:webHidden/>
          </w:rPr>
          <w:tab/>
        </w:r>
        <w:r>
          <w:rPr>
            <w:noProof/>
            <w:webHidden/>
          </w:rPr>
          <w:fldChar w:fldCharType="begin"/>
        </w:r>
        <w:r>
          <w:rPr>
            <w:noProof/>
            <w:webHidden/>
          </w:rPr>
          <w:instrText xml:space="preserve"> PAGEREF _Toc37318894 \h </w:instrText>
        </w:r>
        <w:r>
          <w:rPr>
            <w:noProof/>
            <w:webHidden/>
          </w:rPr>
        </w:r>
        <w:r>
          <w:rPr>
            <w:noProof/>
            <w:webHidden/>
          </w:rPr>
          <w:fldChar w:fldCharType="separate"/>
        </w:r>
        <w:r>
          <w:rPr>
            <w:noProof/>
            <w:webHidden/>
          </w:rPr>
          <w:t>36</w:t>
        </w:r>
        <w:r>
          <w:rPr>
            <w:noProof/>
            <w:webHidden/>
          </w:rPr>
          <w:fldChar w:fldCharType="end"/>
        </w:r>
      </w:hyperlink>
    </w:p>
    <w:p w14:paraId="4B206172"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95" w:history="1">
        <w:r w:rsidRPr="00C44FE5">
          <w:rPr>
            <w:rStyle w:val="Hyperlink"/>
            <w:noProof/>
          </w:rPr>
          <w:t xml:space="preserve">Element </w:t>
        </w:r>
        <w:r w:rsidRPr="00C44FE5">
          <w:rPr>
            <w:rStyle w:val="Hyperlink"/>
            <w:rFonts w:ascii="Courier New" w:hAnsi="Courier New"/>
            <w:noProof/>
          </w:rPr>
          <w:t>edm:Member</w:t>
        </w:r>
        <w:r>
          <w:rPr>
            <w:noProof/>
            <w:webHidden/>
          </w:rPr>
          <w:tab/>
        </w:r>
        <w:r>
          <w:rPr>
            <w:noProof/>
            <w:webHidden/>
          </w:rPr>
          <w:fldChar w:fldCharType="begin"/>
        </w:r>
        <w:r>
          <w:rPr>
            <w:noProof/>
            <w:webHidden/>
          </w:rPr>
          <w:instrText xml:space="preserve"> PAGEREF _Toc37318895 \h </w:instrText>
        </w:r>
        <w:r>
          <w:rPr>
            <w:noProof/>
            <w:webHidden/>
          </w:rPr>
        </w:r>
        <w:r>
          <w:rPr>
            <w:noProof/>
            <w:webHidden/>
          </w:rPr>
          <w:fldChar w:fldCharType="separate"/>
        </w:r>
        <w:r>
          <w:rPr>
            <w:noProof/>
            <w:webHidden/>
          </w:rPr>
          <w:t>37</w:t>
        </w:r>
        <w:r>
          <w:rPr>
            <w:noProof/>
            <w:webHidden/>
          </w:rPr>
          <w:fldChar w:fldCharType="end"/>
        </w:r>
      </w:hyperlink>
    </w:p>
    <w:p w14:paraId="34473C5D"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96"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_Toc37318896 \h </w:instrText>
        </w:r>
        <w:r>
          <w:rPr>
            <w:noProof/>
            <w:webHidden/>
          </w:rPr>
        </w:r>
        <w:r>
          <w:rPr>
            <w:noProof/>
            <w:webHidden/>
          </w:rPr>
          <w:fldChar w:fldCharType="separate"/>
        </w:r>
        <w:r>
          <w:rPr>
            <w:noProof/>
            <w:webHidden/>
          </w:rPr>
          <w:t>37</w:t>
        </w:r>
        <w:r>
          <w:rPr>
            <w:noProof/>
            <w:webHidden/>
          </w:rPr>
          <w:fldChar w:fldCharType="end"/>
        </w:r>
      </w:hyperlink>
    </w:p>
    <w:p w14:paraId="2BE38F7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97" w:history="1">
        <w:r w:rsidRPr="00C44FE5">
          <w:rPr>
            <w:rStyle w:val="Hyperlink"/>
            <w:noProof/>
          </w:rPr>
          <w:t xml:space="preserve">Attribute </w:t>
        </w:r>
        <w:r w:rsidRPr="00C44FE5">
          <w:rPr>
            <w:rStyle w:val="Hyperlink"/>
            <w:rFonts w:ascii="Courier New" w:hAnsi="Courier New"/>
            <w:noProof/>
          </w:rPr>
          <w:t>Value</w:t>
        </w:r>
        <w:r>
          <w:rPr>
            <w:noProof/>
            <w:webHidden/>
          </w:rPr>
          <w:tab/>
        </w:r>
        <w:r>
          <w:rPr>
            <w:noProof/>
            <w:webHidden/>
          </w:rPr>
          <w:fldChar w:fldCharType="begin"/>
        </w:r>
        <w:r>
          <w:rPr>
            <w:noProof/>
            <w:webHidden/>
          </w:rPr>
          <w:instrText xml:space="preserve"> PAGEREF _Toc37318897 \h </w:instrText>
        </w:r>
        <w:r>
          <w:rPr>
            <w:noProof/>
            <w:webHidden/>
          </w:rPr>
        </w:r>
        <w:r>
          <w:rPr>
            <w:noProof/>
            <w:webHidden/>
          </w:rPr>
          <w:fldChar w:fldCharType="separate"/>
        </w:r>
        <w:r>
          <w:rPr>
            <w:noProof/>
            <w:webHidden/>
          </w:rPr>
          <w:t>37</w:t>
        </w:r>
        <w:r>
          <w:rPr>
            <w:noProof/>
            <w:webHidden/>
          </w:rPr>
          <w:fldChar w:fldCharType="end"/>
        </w:r>
      </w:hyperlink>
    </w:p>
    <w:p w14:paraId="54043767"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898" w:history="1">
        <w:r w:rsidRPr="00C44FE5">
          <w:rPr>
            <w:rStyle w:val="Hyperlink"/>
            <w:noProof/>
          </w:rPr>
          <w:t xml:space="preserve">Element </w:t>
        </w:r>
        <w:r w:rsidRPr="00C44FE5">
          <w:rPr>
            <w:rStyle w:val="Hyperlink"/>
            <w:rFonts w:ascii="Courier New" w:hAnsi="Courier New"/>
            <w:noProof/>
          </w:rPr>
          <w:t>edm:TypeDefinition</w:t>
        </w:r>
        <w:r>
          <w:rPr>
            <w:noProof/>
            <w:webHidden/>
          </w:rPr>
          <w:tab/>
        </w:r>
        <w:r>
          <w:rPr>
            <w:noProof/>
            <w:webHidden/>
          </w:rPr>
          <w:fldChar w:fldCharType="begin"/>
        </w:r>
        <w:r>
          <w:rPr>
            <w:noProof/>
            <w:webHidden/>
          </w:rPr>
          <w:instrText xml:space="preserve"> PAGEREF _Toc37318898 \h </w:instrText>
        </w:r>
        <w:r>
          <w:rPr>
            <w:noProof/>
            <w:webHidden/>
          </w:rPr>
        </w:r>
        <w:r>
          <w:rPr>
            <w:noProof/>
            <w:webHidden/>
          </w:rPr>
          <w:fldChar w:fldCharType="separate"/>
        </w:r>
        <w:r>
          <w:rPr>
            <w:noProof/>
            <w:webHidden/>
          </w:rPr>
          <w:t>39</w:t>
        </w:r>
        <w:r>
          <w:rPr>
            <w:noProof/>
            <w:webHidden/>
          </w:rPr>
          <w:fldChar w:fldCharType="end"/>
        </w:r>
      </w:hyperlink>
    </w:p>
    <w:p w14:paraId="40CE3C77"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899"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_Toc37318899 \h </w:instrText>
        </w:r>
        <w:r>
          <w:rPr>
            <w:noProof/>
            <w:webHidden/>
          </w:rPr>
        </w:r>
        <w:r>
          <w:rPr>
            <w:noProof/>
            <w:webHidden/>
          </w:rPr>
          <w:fldChar w:fldCharType="separate"/>
        </w:r>
        <w:r>
          <w:rPr>
            <w:noProof/>
            <w:webHidden/>
          </w:rPr>
          <w:t>39</w:t>
        </w:r>
        <w:r>
          <w:rPr>
            <w:noProof/>
            <w:webHidden/>
          </w:rPr>
          <w:fldChar w:fldCharType="end"/>
        </w:r>
      </w:hyperlink>
    </w:p>
    <w:p w14:paraId="42F2771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00" w:history="1">
        <w:r w:rsidRPr="00C44FE5">
          <w:rPr>
            <w:rStyle w:val="Hyperlink"/>
            <w:noProof/>
          </w:rPr>
          <w:t xml:space="preserve">Attribute </w:t>
        </w:r>
        <w:r w:rsidRPr="00C44FE5">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_Toc37318900 \h </w:instrText>
        </w:r>
        <w:r>
          <w:rPr>
            <w:noProof/>
            <w:webHidden/>
          </w:rPr>
        </w:r>
        <w:r>
          <w:rPr>
            <w:noProof/>
            <w:webHidden/>
          </w:rPr>
          <w:fldChar w:fldCharType="separate"/>
        </w:r>
        <w:r>
          <w:rPr>
            <w:noProof/>
            <w:webHidden/>
          </w:rPr>
          <w:t>39</w:t>
        </w:r>
        <w:r>
          <w:rPr>
            <w:noProof/>
            <w:webHidden/>
          </w:rPr>
          <w:fldChar w:fldCharType="end"/>
        </w:r>
      </w:hyperlink>
    </w:p>
    <w:p w14:paraId="6ACFDA10"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01" w:history="1">
        <w:r w:rsidRPr="00C44FE5">
          <w:rPr>
            <w:rStyle w:val="Hyperlink"/>
            <w:noProof/>
          </w:rPr>
          <w:t xml:space="preserve">Element </w:t>
        </w:r>
        <w:r w:rsidRPr="00C44FE5">
          <w:rPr>
            <w:rStyle w:val="Hyperlink"/>
            <w:rFonts w:ascii="Courier New" w:hAnsi="Courier New"/>
            <w:noProof/>
          </w:rPr>
          <w:t>edm:Action</w:t>
        </w:r>
        <w:r>
          <w:rPr>
            <w:noProof/>
            <w:webHidden/>
          </w:rPr>
          <w:tab/>
        </w:r>
        <w:r>
          <w:rPr>
            <w:noProof/>
            <w:webHidden/>
          </w:rPr>
          <w:fldChar w:fldCharType="begin"/>
        </w:r>
        <w:r>
          <w:rPr>
            <w:noProof/>
            <w:webHidden/>
          </w:rPr>
          <w:instrText xml:space="preserve"> PAGEREF _Toc37318901 \h </w:instrText>
        </w:r>
        <w:r>
          <w:rPr>
            <w:noProof/>
            <w:webHidden/>
          </w:rPr>
        </w:r>
        <w:r>
          <w:rPr>
            <w:noProof/>
            <w:webHidden/>
          </w:rPr>
          <w:fldChar w:fldCharType="separate"/>
        </w:r>
        <w:r>
          <w:rPr>
            <w:noProof/>
            <w:webHidden/>
          </w:rPr>
          <w:t>40</w:t>
        </w:r>
        <w:r>
          <w:rPr>
            <w:noProof/>
            <w:webHidden/>
          </w:rPr>
          <w:fldChar w:fldCharType="end"/>
        </w:r>
      </w:hyperlink>
    </w:p>
    <w:p w14:paraId="42ED8BCD"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02"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_Toc37318902 \h </w:instrText>
        </w:r>
        <w:r>
          <w:rPr>
            <w:noProof/>
            <w:webHidden/>
          </w:rPr>
        </w:r>
        <w:r>
          <w:rPr>
            <w:noProof/>
            <w:webHidden/>
          </w:rPr>
          <w:fldChar w:fldCharType="separate"/>
        </w:r>
        <w:r>
          <w:rPr>
            <w:noProof/>
            <w:webHidden/>
          </w:rPr>
          <w:t>40</w:t>
        </w:r>
        <w:r>
          <w:rPr>
            <w:noProof/>
            <w:webHidden/>
          </w:rPr>
          <w:fldChar w:fldCharType="end"/>
        </w:r>
      </w:hyperlink>
    </w:p>
    <w:p w14:paraId="2E191835"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03" w:history="1">
        <w:r w:rsidRPr="00C44FE5">
          <w:rPr>
            <w:rStyle w:val="Hyperlink"/>
            <w:noProof/>
          </w:rPr>
          <w:t xml:space="preserve">Element </w:t>
        </w:r>
        <w:r w:rsidRPr="00C44FE5">
          <w:rPr>
            <w:rStyle w:val="Hyperlink"/>
            <w:rFonts w:ascii="Courier New" w:hAnsi="Courier New"/>
            <w:noProof/>
          </w:rPr>
          <w:t>edm:Function</w:t>
        </w:r>
        <w:r>
          <w:rPr>
            <w:noProof/>
            <w:webHidden/>
          </w:rPr>
          <w:tab/>
        </w:r>
        <w:r>
          <w:rPr>
            <w:noProof/>
            <w:webHidden/>
          </w:rPr>
          <w:fldChar w:fldCharType="begin"/>
        </w:r>
        <w:r>
          <w:rPr>
            <w:noProof/>
            <w:webHidden/>
          </w:rPr>
          <w:instrText xml:space="preserve"> PAGEREF _Toc37318903 \h </w:instrText>
        </w:r>
        <w:r>
          <w:rPr>
            <w:noProof/>
            <w:webHidden/>
          </w:rPr>
        </w:r>
        <w:r>
          <w:rPr>
            <w:noProof/>
            <w:webHidden/>
          </w:rPr>
          <w:fldChar w:fldCharType="separate"/>
        </w:r>
        <w:r>
          <w:rPr>
            <w:noProof/>
            <w:webHidden/>
          </w:rPr>
          <w:t>41</w:t>
        </w:r>
        <w:r>
          <w:rPr>
            <w:noProof/>
            <w:webHidden/>
          </w:rPr>
          <w:fldChar w:fldCharType="end"/>
        </w:r>
      </w:hyperlink>
    </w:p>
    <w:p w14:paraId="13C26FD7"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04"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_Toc37318904 \h </w:instrText>
        </w:r>
        <w:r>
          <w:rPr>
            <w:noProof/>
            <w:webHidden/>
          </w:rPr>
        </w:r>
        <w:r>
          <w:rPr>
            <w:noProof/>
            <w:webHidden/>
          </w:rPr>
          <w:fldChar w:fldCharType="separate"/>
        </w:r>
        <w:r>
          <w:rPr>
            <w:noProof/>
            <w:webHidden/>
          </w:rPr>
          <w:t>41</w:t>
        </w:r>
        <w:r>
          <w:rPr>
            <w:noProof/>
            <w:webHidden/>
          </w:rPr>
          <w:fldChar w:fldCharType="end"/>
        </w:r>
      </w:hyperlink>
    </w:p>
    <w:p w14:paraId="254942A1"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05" w:history="1">
        <w:r w:rsidRPr="00C44FE5">
          <w:rPr>
            <w:rStyle w:val="Hyperlink"/>
            <w:noProof/>
          </w:rPr>
          <w:t xml:space="preserve">Attribute </w:t>
        </w:r>
        <w:r w:rsidRPr="00C44FE5">
          <w:rPr>
            <w:rStyle w:val="Hyperlink"/>
            <w:rFonts w:ascii="Courier New" w:hAnsi="Courier New"/>
            <w:noProof/>
          </w:rPr>
          <w:t>IsBound</w:t>
        </w:r>
        <w:r>
          <w:rPr>
            <w:noProof/>
            <w:webHidden/>
          </w:rPr>
          <w:tab/>
        </w:r>
        <w:r>
          <w:rPr>
            <w:noProof/>
            <w:webHidden/>
          </w:rPr>
          <w:fldChar w:fldCharType="begin"/>
        </w:r>
        <w:r>
          <w:rPr>
            <w:noProof/>
            <w:webHidden/>
          </w:rPr>
          <w:instrText xml:space="preserve"> PAGEREF _Toc37318905 \h </w:instrText>
        </w:r>
        <w:r>
          <w:rPr>
            <w:noProof/>
            <w:webHidden/>
          </w:rPr>
        </w:r>
        <w:r>
          <w:rPr>
            <w:noProof/>
            <w:webHidden/>
          </w:rPr>
          <w:fldChar w:fldCharType="separate"/>
        </w:r>
        <w:r>
          <w:rPr>
            <w:noProof/>
            <w:webHidden/>
          </w:rPr>
          <w:t>41</w:t>
        </w:r>
        <w:r>
          <w:rPr>
            <w:noProof/>
            <w:webHidden/>
          </w:rPr>
          <w:fldChar w:fldCharType="end"/>
        </w:r>
      </w:hyperlink>
    </w:p>
    <w:p w14:paraId="068DE4D2"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06" w:history="1">
        <w:r w:rsidRPr="00C44FE5">
          <w:rPr>
            <w:rStyle w:val="Hyperlink"/>
            <w:noProof/>
          </w:rPr>
          <w:t xml:space="preserve">Attribute </w:t>
        </w:r>
        <w:r w:rsidRPr="00C44FE5">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_Toc37318906 \h </w:instrText>
        </w:r>
        <w:r>
          <w:rPr>
            <w:noProof/>
            <w:webHidden/>
          </w:rPr>
        </w:r>
        <w:r>
          <w:rPr>
            <w:noProof/>
            <w:webHidden/>
          </w:rPr>
          <w:fldChar w:fldCharType="separate"/>
        </w:r>
        <w:r>
          <w:rPr>
            <w:noProof/>
            <w:webHidden/>
          </w:rPr>
          <w:t>41</w:t>
        </w:r>
        <w:r>
          <w:rPr>
            <w:noProof/>
            <w:webHidden/>
          </w:rPr>
          <w:fldChar w:fldCharType="end"/>
        </w:r>
      </w:hyperlink>
    </w:p>
    <w:p w14:paraId="0C9006F6"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07" w:history="1">
        <w:r w:rsidRPr="00C44FE5">
          <w:rPr>
            <w:rStyle w:val="Hyperlink"/>
            <w:noProof/>
          </w:rPr>
          <w:t xml:space="preserve">Attribute </w:t>
        </w:r>
        <w:r w:rsidRPr="00C44FE5">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_Toc37318907 \h </w:instrText>
        </w:r>
        <w:r>
          <w:rPr>
            <w:noProof/>
            <w:webHidden/>
          </w:rPr>
        </w:r>
        <w:r>
          <w:rPr>
            <w:noProof/>
            <w:webHidden/>
          </w:rPr>
          <w:fldChar w:fldCharType="separate"/>
        </w:r>
        <w:r>
          <w:rPr>
            <w:noProof/>
            <w:webHidden/>
          </w:rPr>
          <w:t>42</w:t>
        </w:r>
        <w:r>
          <w:rPr>
            <w:noProof/>
            <w:webHidden/>
          </w:rPr>
          <w:fldChar w:fldCharType="end"/>
        </w:r>
      </w:hyperlink>
    </w:p>
    <w:p w14:paraId="0C67C777"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08" w:history="1">
        <w:r w:rsidRPr="00C44FE5">
          <w:rPr>
            <w:rStyle w:val="Hyperlink"/>
            <w:noProof/>
          </w:rPr>
          <w:t xml:space="preserve">Element </w:t>
        </w:r>
        <w:r w:rsidRPr="00C44FE5">
          <w:rPr>
            <w:rStyle w:val="Hyperlink"/>
            <w:rFonts w:ascii="Courier New" w:hAnsi="Courier New"/>
            <w:noProof/>
          </w:rPr>
          <w:t>edm:ReturnType</w:t>
        </w:r>
        <w:r>
          <w:rPr>
            <w:noProof/>
            <w:webHidden/>
          </w:rPr>
          <w:tab/>
        </w:r>
        <w:r>
          <w:rPr>
            <w:noProof/>
            <w:webHidden/>
          </w:rPr>
          <w:fldChar w:fldCharType="begin"/>
        </w:r>
        <w:r>
          <w:rPr>
            <w:noProof/>
            <w:webHidden/>
          </w:rPr>
          <w:instrText xml:space="preserve"> PAGEREF _Toc37318908 \h </w:instrText>
        </w:r>
        <w:r>
          <w:rPr>
            <w:noProof/>
            <w:webHidden/>
          </w:rPr>
        </w:r>
        <w:r>
          <w:rPr>
            <w:noProof/>
            <w:webHidden/>
          </w:rPr>
          <w:fldChar w:fldCharType="separate"/>
        </w:r>
        <w:r>
          <w:rPr>
            <w:noProof/>
            <w:webHidden/>
          </w:rPr>
          <w:t>42</w:t>
        </w:r>
        <w:r>
          <w:rPr>
            <w:noProof/>
            <w:webHidden/>
          </w:rPr>
          <w:fldChar w:fldCharType="end"/>
        </w:r>
      </w:hyperlink>
    </w:p>
    <w:p w14:paraId="045BC746"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09"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_Toc37318909 \h </w:instrText>
        </w:r>
        <w:r>
          <w:rPr>
            <w:noProof/>
            <w:webHidden/>
          </w:rPr>
        </w:r>
        <w:r>
          <w:rPr>
            <w:noProof/>
            <w:webHidden/>
          </w:rPr>
          <w:fldChar w:fldCharType="separate"/>
        </w:r>
        <w:r>
          <w:rPr>
            <w:noProof/>
            <w:webHidden/>
          </w:rPr>
          <w:t>42</w:t>
        </w:r>
        <w:r>
          <w:rPr>
            <w:noProof/>
            <w:webHidden/>
          </w:rPr>
          <w:fldChar w:fldCharType="end"/>
        </w:r>
      </w:hyperlink>
    </w:p>
    <w:p w14:paraId="4FF86DE5"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10" w:history="1">
        <w:r w:rsidRPr="00C44FE5">
          <w:rPr>
            <w:rStyle w:val="Hyperlink"/>
            <w:noProof/>
          </w:rPr>
          <w:t xml:space="preserve">Attribute </w:t>
        </w:r>
        <w:r w:rsidRPr="00C44FE5">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_Toc37318910 \h </w:instrText>
        </w:r>
        <w:r>
          <w:rPr>
            <w:noProof/>
            <w:webHidden/>
          </w:rPr>
        </w:r>
        <w:r>
          <w:rPr>
            <w:noProof/>
            <w:webHidden/>
          </w:rPr>
          <w:fldChar w:fldCharType="separate"/>
        </w:r>
        <w:r>
          <w:rPr>
            <w:noProof/>
            <w:webHidden/>
          </w:rPr>
          <w:t>42</w:t>
        </w:r>
        <w:r>
          <w:rPr>
            <w:noProof/>
            <w:webHidden/>
          </w:rPr>
          <w:fldChar w:fldCharType="end"/>
        </w:r>
      </w:hyperlink>
    </w:p>
    <w:p w14:paraId="089CBD2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11" w:history="1">
        <w:r w:rsidRPr="00C44FE5">
          <w:rPr>
            <w:rStyle w:val="Hyperlink"/>
            <w:noProof/>
          </w:rPr>
          <w:t xml:space="preserve">Element </w:t>
        </w:r>
        <w:r w:rsidRPr="00C44FE5">
          <w:rPr>
            <w:rStyle w:val="Hyperlink"/>
            <w:rFonts w:ascii="Courier New" w:hAnsi="Courier New"/>
            <w:noProof/>
          </w:rPr>
          <w:t>edm:Parameter</w:t>
        </w:r>
        <w:r>
          <w:rPr>
            <w:noProof/>
            <w:webHidden/>
          </w:rPr>
          <w:tab/>
        </w:r>
        <w:r>
          <w:rPr>
            <w:noProof/>
            <w:webHidden/>
          </w:rPr>
          <w:fldChar w:fldCharType="begin"/>
        </w:r>
        <w:r>
          <w:rPr>
            <w:noProof/>
            <w:webHidden/>
          </w:rPr>
          <w:instrText xml:space="preserve"> PAGEREF _Toc37318911 \h </w:instrText>
        </w:r>
        <w:r>
          <w:rPr>
            <w:noProof/>
            <w:webHidden/>
          </w:rPr>
        </w:r>
        <w:r>
          <w:rPr>
            <w:noProof/>
            <w:webHidden/>
          </w:rPr>
          <w:fldChar w:fldCharType="separate"/>
        </w:r>
        <w:r>
          <w:rPr>
            <w:noProof/>
            <w:webHidden/>
          </w:rPr>
          <w:t>43</w:t>
        </w:r>
        <w:r>
          <w:rPr>
            <w:noProof/>
            <w:webHidden/>
          </w:rPr>
          <w:fldChar w:fldCharType="end"/>
        </w:r>
      </w:hyperlink>
    </w:p>
    <w:p w14:paraId="0010C47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12"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_Toc37318912 \h </w:instrText>
        </w:r>
        <w:r>
          <w:rPr>
            <w:noProof/>
            <w:webHidden/>
          </w:rPr>
        </w:r>
        <w:r>
          <w:rPr>
            <w:noProof/>
            <w:webHidden/>
          </w:rPr>
          <w:fldChar w:fldCharType="separate"/>
        </w:r>
        <w:r>
          <w:rPr>
            <w:noProof/>
            <w:webHidden/>
          </w:rPr>
          <w:t>43</w:t>
        </w:r>
        <w:r>
          <w:rPr>
            <w:noProof/>
            <w:webHidden/>
          </w:rPr>
          <w:fldChar w:fldCharType="end"/>
        </w:r>
      </w:hyperlink>
    </w:p>
    <w:p w14:paraId="1E4E5137"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13"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_Toc37318913 \h </w:instrText>
        </w:r>
        <w:r>
          <w:rPr>
            <w:noProof/>
            <w:webHidden/>
          </w:rPr>
        </w:r>
        <w:r>
          <w:rPr>
            <w:noProof/>
            <w:webHidden/>
          </w:rPr>
          <w:fldChar w:fldCharType="separate"/>
        </w:r>
        <w:r>
          <w:rPr>
            <w:noProof/>
            <w:webHidden/>
          </w:rPr>
          <w:t>43</w:t>
        </w:r>
        <w:r>
          <w:rPr>
            <w:noProof/>
            <w:webHidden/>
          </w:rPr>
          <w:fldChar w:fldCharType="end"/>
        </w:r>
      </w:hyperlink>
    </w:p>
    <w:p w14:paraId="3D8E7D1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14" w:history="1">
        <w:r w:rsidRPr="00C44FE5">
          <w:rPr>
            <w:rStyle w:val="Hyperlink"/>
            <w:noProof/>
          </w:rPr>
          <w:t xml:space="preserve">Attribute </w:t>
        </w:r>
        <w:r w:rsidRPr="00C44FE5">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_Toc37318914 \h </w:instrText>
        </w:r>
        <w:r>
          <w:rPr>
            <w:noProof/>
            <w:webHidden/>
          </w:rPr>
        </w:r>
        <w:r>
          <w:rPr>
            <w:noProof/>
            <w:webHidden/>
          </w:rPr>
          <w:fldChar w:fldCharType="separate"/>
        </w:r>
        <w:r>
          <w:rPr>
            <w:noProof/>
            <w:webHidden/>
          </w:rPr>
          <w:t>43</w:t>
        </w:r>
        <w:r>
          <w:rPr>
            <w:noProof/>
            <w:webHidden/>
          </w:rPr>
          <w:fldChar w:fldCharType="end"/>
        </w:r>
      </w:hyperlink>
    </w:p>
    <w:p w14:paraId="1E6238EC"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15" w:history="1">
        <w:r w:rsidRPr="00C44FE5">
          <w:rPr>
            <w:rStyle w:val="Hyperlink"/>
            <w:noProof/>
          </w:rPr>
          <w:t xml:space="preserve">Element </w:t>
        </w:r>
        <w:r w:rsidRPr="00C44FE5">
          <w:rPr>
            <w:rStyle w:val="Hyperlink"/>
            <w:rFonts w:ascii="Courier New" w:hAnsi="Courier New"/>
            <w:noProof/>
          </w:rPr>
          <w:t>edm:EntityContainer</w:t>
        </w:r>
        <w:r>
          <w:rPr>
            <w:noProof/>
            <w:webHidden/>
          </w:rPr>
          <w:tab/>
        </w:r>
        <w:r>
          <w:rPr>
            <w:noProof/>
            <w:webHidden/>
          </w:rPr>
          <w:fldChar w:fldCharType="begin"/>
        </w:r>
        <w:r>
          <w:rPr>
            <w:noProof/>
            <w:webHidden/>
          </w:rPr>
          <w:instrText xml:space="preserve"> PAGEREF _Toc37318915 \h </w:instrText>
        </w:r>
        <w:r>
          <w:rPr>
            <w:noProof/>
            <w:webHidden/>
          </w:rPr>
        </w:r>
        <w:r>
          <w:rPr>
            <w:noProof/>
            <w:webHidden/>
          </w:rPr>
          <w:fldChar w:fldCharType="separate"/>
        </w:r>
        <w:r>
          <w:rPr>
            <w:noProof/>
            <w:webHidden/>
          </w:rPr>
          <w:t>44</w:t>
        </w:r>
        <w:r>
          <w:rPr>
            <w:noProof/>
            <w:webHidden/>
          </w:rPr>
          <w:fldChar w:fldCharType="end"/>
        </w:r>
      </w:hyperlink>
    </w:p>
    <w:p w14:paraId="392E6D7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16"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_Toc37318916 \h </w:instrText>
        </w:r>
        <w:r>
          <w:rPr>
            <w:noProof/>
            <w:webHidden/>
          </w:rPr>
        </w:r>
        <w:r>
          <w:rPr>
            <w:noProof/>
            <w:webHidden/>
          </w:rPr>
          <w:fldChar w:fldCharType="separate"/>
        </w:r>
        <w:r>
          <w:rPr>
            <w:noProof/>
            <w:webHidden/>
          </w:rPr>
          <w:t>44</w:t>
        </w:r>
        <w:r>
          <w:rPr>
            <w:noProof/>
            <w:webHidden/>
          </w:rPr>
          <w:fldChar w:fldCharType="end"/>
        </w:r>
      </w:hyperlink>
    </w:p>
    <w:p w14:paraId="452AE6EB"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17" w:history="1">
        <w:r w:rsidRPr="00C44FE5">
          <w:rPr>
            <w:rStyle w:val="Hyperlink"/>
            <w:noProof/>
          </w:rPr>
          <w:t xml:space="preserve">Attribute </w:t>
        </w:r>
        <w:r w:rsidRPr="00C44FE5">
          <w:rPr>
            <w:rStyle w:val="Hyperlink"/>
            <w:rFonts w:ascii="Courier New" w:hAnsi="Courier New"/>
            <w:noProof/>
          </w:rPr>
          <w:t>Extends</w:t>
        </w:r>
        <w:r>
          <w:rPr>
            <w:noProof/>
            <w:webHidden/>
          </w:rPr>
          <w:tab/>
        </w:r>
        <w:r>
          <w:rPr>
            <w:noProof/>
            <w:webHidden/>
          </w:rPr>
          <w:fldChar w:fldCharType="begin"/>
        </w:r>
        <w:r>
          <w:rPr>
            <w:noProof/>
            <w:webHidden/>
          </w:rPr>
          <w:instrText xml:space="preserve"> PAGEREF _Toc37318917 \h </w:instrText>
        </w:r>
        <w:r>
          <w:rPr>
            <w:noProof/>
            <w:webHidden/>
          </w:rPr>
        </w:r>
        <w:r>
          <w:rPr>
            <w:noProof/>
            <w:webHidden/>
          </w:rPr>
          <w:fldChar w:fldCharType="separate"/>
        </w:r>
        <w:r>
          <w:rPr>
            <w:noProof/>
            <w:webHidden/>
          </w:rPr>
          <w:t>45</w:t>
        </w:r>
        <w:r>
          <w:rPr>
            <w:noProof/>
            <w:webHidden/>
          </w:rPr>
          <w:fldChar w:fldCharType="end"/>
        </w:r>
      </w:hyperlink>
    </w:p>
    <w:p w14:paraId="19E99A0B"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18" w:history="1">
        <w:r w:rsidRPr="00C44FE5">
          <w:rPr>
            <w:rStyle w:val="Hyperlink"/>
            <w:noProof/>
          </w:rPr>
          <w:t xml:space="preserve">Element </w:t>
        </w:r>
        <w:r w:rsidRPr="00C44FE5">
          <w:rPr>
            <w:rStyle w:val="Hyperlink"/>
            <w:rFonts w:ascii="Courier New" w:hAnsi="Courier New"/>
            <w:noProof/>
          </w:rPr>
          <w:t>edm:EntitySet</w:t>
        </w:r>
        <w:r>
          <w:rPr>
            <w:noProof/>
            <w:webHidden/>
          </w:rPr>
          <w:tab/>
        </w:r>
        <w:r>
          <w:rPr>
            <w:noProof/>
            <w:webHidden/>
          </w:rPr>
          <w:fldChar w:fldCharType="begin"/>
        </w:r>
        <w:r>
          <w:rPr>
            <w:noProof/>
            <w:webHidden/>
          </w:rPr>
          <w:instrText xml:space="preserve"> PAGEREF _Toc37318918 \h </w:instrText>
        </w:r>
        <w:r>
          <w:rPr>
            <w:noProof/>
            <w:webHidden/>
          </w:rPr>
        </w:r>
        <w:r>
          <w:rPr>
            <w:noProof/>
            <w:webHidden/>
          </w:rPr>
          <w:fldChar w:fldCharType="separate"/>
        </w:r>
        <w:r>
          <w:rPr>
            <w:noProof/>
            <w:webHidden/>
          </w:rPr>
          <w:t>45</w:t>
        </w:r>
        <w:r>
          <w:rPr>
            <w:noProof/>
            <w:webHidden/>
          </w:rPr>
          <w:fldChar w:fldCharType="end"/>
        </w:r>
      </w:hyperlink>
    </w:p>
    <w:p w14:paraId="31C75537"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19"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_Toc37318919 \h </w:instrText>
        </w:r>
        <w:r>
          <w:rPr>
            <w:noProof/>
            <w:webHidden/>
          </w:rPr>
        </w:r>
        <w:r>
          <w:rPr>
            <w:noProof/>
            <w:webHidden/>
          </w:rPr>
          <w:fldChar w:fldCharType="separate"/>
        </w:r>
        <w:r>
          <w:rPr>
            <w:noProof/>
            <w:webHidden/>
          </w:rPr>
          <w:t>45</w:t>
        </w:r>
        <w:r>
          <w:rPr>
            <w:noProof/>
            <w:webHidden/>
          </w:rPr>
          <w:fldChar w:fldCharType="end"/>
        </w:r>
      </w:hyperlink>
    </w:p>
    <w:p w14:paraId="471CE1D1"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20" w:history="1">
        <w:r w:rsidRPr="00C44FE5">
          <w:rPr>
            <w:rStyle w:val="Hyperlink"/>
            <w:noProof/>
          </w:rPr>
          <w:t xml:space="preserve">Attribute </w:t>
        </w:r>
        <w:r w:rsidRPr="00C44FE5">
          <w:rPr>
            <w:rStyle w:val="Hyperlink"/>
            <w:rFonts w:ascii="Courier New" w:hAnsi="Courier New"/>
            <w:noProof/>
          </w:rPr>
          <w:t>EntityType</w:t>
        </w:r>
        <w:r>
          <w:rPr>
            <w:noProof/>
            <w:webHidden/>
          </w:rPr>
          <w:tab/>
        </w:r>
        <w:r>
          <w:rPr>
            <w:noProof/>
            <w:webHidden/>
          </w:rPr>
          <w:fldChar w:fldCharType="begin"/>
        </w:r>
        <w:r>
          <w:rPr>
            <w:noProof/>
            <w:webHidden/>
          </w:rPr>
          <w:instrText xml:space="preserve"> PAGEREF _Toc37318920 \h </w:instrText>
        </w:r>
        <w:r>
          <w:rPr>
            <w:noProof/>
            <w:webHidden/>
          </w:rPr>
        </w:r>
        <w:r>
          <w:rPr>
            <w:noProof/>
            <w:webHidden/>
          </w:rPr>
          <w:fldChar w:fldCharType="separate"/>
        </w:r>
        <w:r>
          <w:rPr>
            <w:noProof/>
            <w:webHidden/>
          </w:rPr>
          <w:t>45</w:t>
        </w:r>
        <w:r>
          <w:rPr>
            <w:noProof/>
            <w:webHidden/>
          </w:rPr>
          <w:fldChar w:fldCharType="end"/>
        </w:r>
      </w:hyperlink>
    </w:p>
    <w:p w14:paraId="3A0FE9AA"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21" w:history="1">
        <w:r w:rsidRPr="00C44FE5">
          <w:rPr>
            <w:rStyle w:val="Hyperlink"/>
            <w:noProof/>
          </w:rPr>
          <w:t xml:space="preserve">Attribute </w:t>
        </w:r>
        <w:r w:rsidRPr="00C44FE5">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_Toc37318921 \h </w:instrText>
        </w:r>
        <w:r>
          <w:rPr>
            <w:noProof/>
            <w:webHidden/>
          </w:rPr>
        </w:r>
        <w:r>
          <w:rPr>
            <w:noProof/>
            <w:webHidden/>
          </w:rPr>
          <w:fldChar w:fldCharType="separate"/>
        </w:r>
        <w:r>
          <w:rPr>
            <w:noProof/>
            <w:webHidden/>
          </w:rPr>
          <w:t>46</w:t>
        </w:r>
        <w:r>
          <w:rPr>
            <w:noProof/>
            <w:webHidden/>
          </w:rPr>
          <w:fldChar w:fldCharType="end"/>
        </w:r>
      </w:hyperlink>
    </w:p>
    <w:p w14:paraId="0F83F75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22" w:history="1">
        <w:r w:rsidRPr="00C44FE5">
          <w:rPr>
            <w:rStyle w:val="Hyperlink"/>
            <w:noProof/>
          </w:rPr>
          <w:t xml:space="preserve">Element </w:t>
        </w:r>
        <w:r w:rsidRPr="00C44FE5">
          <w:rPr>
            <w:rStyle w:val="Hyperlink"/>
            <w:rFonts w:ascii="Courier New" w:hAnsi="Courier New"/>
            <w:noProof/>
          </w:rPr>
          <w:t>edm:Singleton</w:t>
        </w:r>
        <w:r>
          <w:rPr>
            <w:noProof/>
            <w:webHidden/>
          </w:rPr>
          <w:tab/>
        </w:r>
        <w:r>
          <w:rPr>
            <w:noProof/>
            <w:webHidden/>
          </w:rPr>
          <w:fldChar w:fldCharType="begin"/>
        </w:r>
        <w:r>
          <w:rPr>
            <w:noProof/>
            <w:webHidden/>
          </w:rPr>
          <w:instrText xml:space="preserve"> PAGEREF _Toc37318922 \h </w:instrText>
        </w:r>
        <w:r>
          <w:rPr>
            <w:noProof/>
            <w:webHidden/>
          </w:rPr>
        </w:r>
        <w:r>
          <w:rPr>
            <w:noProof/>
            <w:webHidden/>
          </w:rPr>
          <w:fldChar w:fldCharType="separate"/>
        </w:r>
        <w:r>
          <w:rPr>
            <w:noProof/>
            <w:webHidden/>
          </w:rPr>
          <w:t>46</w:t>
        </w:r>
        <w:r>
          <w:rPr>
            <w:noProof/>
            <w:webHidden/>
          </w:rPr>
          <w:fldChar w:fldCharType="end"/>
        </w:r>
      </w:hyperlink>
    </w:p>
    <w:p w14:paraId="54B3F974"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23"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_Toc37318923 \h </w:instrText>
        </w:r>
        <w:r>
          <w:rPr>
            <w:noProof/>
            <w:webHidden/>
          </w:rPr>
        </w:r>
        <w:r>
          <w:rPr>
            <w:noProof/>
            <w:webHidden/>
          </w:rPr>
          <w:fldChar w:fldCharType="separate"/>
        </w:r>
        <w:r>
          <w:rPr>
            <w:noProof/>
            <w:webHidden/>
          </w:rPr>
          <w:t>46</w:t>
        </w:r>
        <w:r>
          <w:rPr>
            <w:noProof/>
            <w:webHidden/>
          </w:rPr>
          <w:fldChar w:fldCharType="end"/>
        </w:r>
      </w:hyperlink>
    </w:p>
    <w:p w14:paraId="1775A9DD"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24"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_Toc37318924 \h </w:instrText>
        </w:r>
        <w:r>
          <w:rPr>
            <w:noProof/>
            <w:webHidden/>
          </w:rPr>
        </w:r>
        <w:r>
          <w:rPr>
            <w:noProof/>
            <w:webHidden/>
          </w:rPr>
          <w:fldChar w:fldCharType="separate"/>
        </w:r>
        <w:r>
          <w:rPr>
            <w:noProof/>
            <w:webHidden/>
          </w:rPr>
          <w:t>46</w:t>
        </w:r>
        <w:r>
          <w:rPr>
            <w:noProof/>
            <w:webHidden/>
          </w:rPr>
          <w:fldChar w:fldCharType="end"/>
        </w:r>
      </w:hyperlink>
    </w:p>
    <w:p w14:paraId="18024B25"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25" w:history="1">
        <w:r w:rsidRPr="00C44FE5">
          <w:rPr>
            <w:rStyle w:val="Hyperlink"/>
            <w:noProof/>
          </w:rPr>
          <w:t xml:space="preserve">Attribute </w:t>
        </w:r>
        <w:r w:rsidRPr="00C44FE5">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_Toc37318925 \h </w:instrText>
        </w:r>
        <w:r>
          <w:rPr>
            <w:noProof/>
            <w:webHidden/>
          </w:rPr>
        </w:r>
        <w:r>
          <w:rPr>
            <w:noProof/>
            <w:webHidden/>
          </w:rPr>
          <w:fldChar w:fldCharType="separate"/>
        </w:r>
        <w:r>
          <w:rPr>
            <w:noProof/>
            <w:webHidden/>
          </w:rPr>
          <w:t>46</w:t>
        </w:r>
        <w:r>
          <w:rPr>
            <w:noProof/>
            <w:webHidden/>
          </w:rPr>
          <w:fldChar w:fldCharType="end"/>
        </w:r>
      </w:hyperlink>
    </w:p>
    <w:p w14:paraId="2B098556"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26" w:history="1">
        <w:r w:rsidRPr="00C44FE5">
          <w:rPr>
            <w:rStyle w:val="Hyperlink"/>
            <w:noProof/>
          </w:rPr>
          <w:t xml:space="preserve">Element </w:t>
        </w:r>
        <w:r w:rsidRPr="00C44FE5">
          <w:rPr>
            <w:rStyle w:val="Hyperlink"/>
            <w:rFonts w:ascii="Courier New" w:hAnsi="Courier New"/>
            <w:noProof/>
          </w:rPr>
          <w:t>edm:NavigationPropertyBinding</w:t>
        </w:r>
        <w:r>
          <w:rPr>
            <w:noProof/>
            <w:webHidden/>
          </w:rPr>
          <w:tab/>
        </w:r>
        <w:r>
          <w:rPr>
            <w:noProof/>
            <w:webHidden/>
          </w:rPr>
          <w:fldChar w:fldCharType="begin"/>
        </w:r>
        <w:r>
          <w:rPr>
            <w:noProof/>
            <w:webHidden/>
          </w:rPr>
          <w:instrText xml:space="preserve"> PAGEREF _Toc37318926 \h </w:instrText>
        </w:r>
        <w:r>
          <w:rPr>
            <w:noProof/>
            <w:webHidden/>
          </w:rPr>
        </w:r>
        <w:r>
          <w:rPr>
            <w:noProof/>
            <w:webHidden/>
          </w:rPr>
          <w:fldChar w:fldCharType="separate"/>
        </w:r>
        <w:r>
          <w:rPr>
            <w:noProof/>
            <w:webHidden/>
          </w:rPr>
          <w:t>47</w:t>
        </w:r>
        <w:r>
          <w:rPr>
            <w:noProof/>
            <w:webHidden/>
          </w:rPr>
          <w:fldChar w:fldCharType="end"/>
        </w:r>
      </w:hyperlink>
    </w:p>
    <w:p w14:paraId="274D053E"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27" w:history="1">
        <w:r w:rsidRPr="00C44FE5">
          <w:rPr>
            <w:rStyle w:val="Hyperlink"/>
            <w:noProof/>
          </w:rPr>
          <w:t xml:space="preserve">Attribute </w:t>
        </w:r>
        <w:r w:rsidRPr="00C44FE5">
          <w:rPr>
            <w:rStyle w:val="Hyperlink"/>
            <w:rFonts w:ascii="Courier New" w:hAnsi="Courier New"/>
            <w:noProof/>
          </w:rPr>
          <w:t>Path</w:t>
        </w:r>
        <w:r>
          <w:rPr>
            <w:noProof/>
            <w:webHidden/>
          </w:rPr>
          <w:tab/>
        </w:r>
        <w:r>
          <w:rPr>
            <w:noProof/>
            <w:webHidden/>
          </w:rPr>
          <w:fldChar w:fldCharType="begin"/>
        </w:r>
        <w:r>
          <w:rPr>
            <w:noProof/>
            <w:webHidden/>
          </w:rPr>
          <w:instrText xml:space="preserve"> PAGEREF _Toc37318927 \h </w:instrText>
        </w:r>
        <w:r>
          <w:rPr>
            <w:noProof/>
            <w:webHidden/>
          </w:rPr>
        </w:r>
        <w:r>
          <w:rPr>
            <w:noProof/>
            <w:webHidden/>
          </w:rPr>
          <w:fldChar w:fldCharType="separate"/>
        </w:r>
        <w:r>
          <w:rPr>
            <w:noProof/>
            <w:webHidden/>
          </w:rPr>
          <w:t>47</w:t>
        </w:r>
        <w:r>
          <w:rPr>
            <w:noProof/>
            <w:webHidden/>
          </w:rPr>
          <w:fldChar w:fldCharType="end"/>
        </w:r>
      </w:hyperlink>
    </w:p>
    <w:p w14:paraId="50CEDC8F"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28" w:history="1">
        <w:r w:rsidRPr="00C44FE5">
          <w:rPr>
            <w:rStyle w:val="Hyperlink"/>
            <w:noProof/>
          </w:rPr>
          <w:t xml:space="preserve">Attribute </w:t>
        </w:r>
        <w:r w:rsidRPr="00C44FE5">
          <w:rPr>
            <w:rStyle w:val="Hyperlink"/>
            <w:rFonts w:ascii="Courier New" w:hAnsi="Courier New"/>
            <w:noProof/>
          </w:rPr>
          <w:t>Target</w:t>
        </w:r>
        <w:r>
          <w:rPr>
            <w:noProof/>
            <w:webHidden/>
          </w:rPr>
          <w:tab/>
        </w:r>
        <w:r>
          <w:rPr>
            <w:noProof/>
            <w:webHidden/>
          </w:rPr>
          <w:fldChar w:fldCharType="begin"/>
        </w:r>
        <w:r>
          <w:rPr>
            <w:noProof/>
            <w:webHidden/>
          </w:rPr>
          <w:instrText xml:space="preserve"> PAGEREF _Toc37318928 \h </w:instrText>
        </w:r>
        <w:r>
          <w:rPr>
            <w:noProof/>
            <w:webHidden/>
          </w:rPr>
        </w:r>
        <w:r>
          <w:rPr>
            <w:noProof/>
            <w:webHidden/>
          </w:rPr>
          <w:fldChar w:fldCharType="separate"/>
        </w:r>
        <w:r>
          <w:rPr>
            <w:noProof/>
            <w:webHidden/>
          </w:rPr>
          <w:t>47</w:t>
        </w:r>
        <w:r>
          <w:rPr>
            <w:noProof/>
            <w:webHidden/>
          </w:rPr>
          <w:fldChar w:fldCharType="end"/>
        </w:r>
      </w:hyperlink>
    </w:p>
    <w:p w14:paraId="2AF04D4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29" w:history="1">
        <w:r w:rsidRPr="00C44FE5">
          <w:rPr>
            <w:rStyle w:val="Hyperlink"/>
            <w:noProof/>
          </w:rPr>
          <w:t xml:space="preserve">Element </w:t>
        </w:r>
        <w:r w:rsidRPr="00C44FE5">
          <w:rPr>
            <w:rStyle w:val="Hyperlink"/>
            <w:rFonts w:ascii="Courier New" w:hAnsi="Courier New"/>
            <w:noProof/>
          </w:rPr>
          <w:t>edm:ActionImport</w:t>
        </w:r>
        <w:r>
          <w:rPr>
            <w:noProof/>
            <w:webHidden/>
          </w:rPr>
          <w:tab/>
        </w:r>
        <w:r>
          <w:rPr>
            <w:noProof/>
            <w:webHidden/>
          </w:rPr>
          <w:fldChar w:fldCharType="begin"/>
        </w:r>
        <w:r>
          <w:rPr>
            <w:noProof/>
            <w:webHidden/>
          </w:rPr>
          <w:instrText xml:space="preserve"> PAGEREF _Toc37318929 \h </w:instrText>
        </w:r>
        <w:r>
          <w:rPr>
            <w:noProof/>
            <w:webHidden/>
          </w:rPr>
        </w:r>
        <w:r>
          <w:rPr>
            <w:noProof/>
            <w:webHidden/>
          </w:rPr>
          <w:fldChar w:fldCharType="separate"/>
        </w:r>
        <w:r>
          <w:rPr>
            <w:noProof/>
            <w:webHidden/>
          </w:rPr>
          <w:t>48</w:t>
        </w:r>
        <w:r>
          <w:rPr>
            <w:noProof/>
            <w:webHidden/>
          </w:rPr>
          <w:fldChar w:fldCharType="end"/>
        </w:r>
      </w:hyperlink>
    </w:p>
    <w:p w14:paraId="5FD0F215"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0"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_Toc37318930 \h </w:instrText>
        </w:r>
        <w:r>
          <w:rPr>
            <w:noProof/>
            <w:webHidden/>
          </w:rPr>
        </w:r>
        <w:r>
          <w:rPr>
            <w:noProof/>
            <w:webHidden/>
          </w:rPr>
          <w:fldChar w:fldCharType="separate"/>
        </w:r>
        <w:r>
          <w:rPr>
            <w:noProof/>
            <w:webHidden/>
          </w:rPr>
          <w:t>48</w:t>
        </w:r>
        <w:r>
          <w:rPr>
            <w:noProof/>
            <w:webHidden/>
          </w:rPr>
          <w:fldChar w:fldCharType="end"/>
        </w:r>
      </w:hyperlink>
    </w:p>
    <w:p w14:paraId="6DE3FB4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1" w:history="1">
        <w:r w:rsidRPr="00C44FE5">
          <w:rPr>
            <w:rStyle w:val="Hyperlink"/>
            <w:noProof/>
          </w:rPr>
          <w:t xml:space="preserve">Attribute </w:t>
        </w:r>
        <w:r w:rsidRPr="00C44FE5">
          <w:rPr>
            <w:rStyle w:val="Hyperlink"/>
            <w:rFonts w:ascii="Courier New" w:hAnsi="Courier New"/>
            <w:noProof/>
          </w:rPr>
          <w:t>Action</w:t>
        </w:r>
        <w:r>
          <w:rPr>
            <w:noProof/>
            <w:webHidden/>
          </w:rPr>
          <w:tab/>
        </w:r>
        <w:r>
          <w:rPr>
            <w:noProof/>
            <w:webHidden/>
          </w:rPr>
          <w:fldChar w:fldCharType="begin"/>
        </w:r>
        <w:r>
          <w:rPr>
            <w:noProof/>
            <w:webHidden/>
          </w:rPr>
          <w:instrText xml:space="preserve"> PAGEREF _Toc37318931 \h </w:instrText>
        </w:r>
        <w:r>
          <w:rPr>
            <w:noProof/>
            <w:webHidden/>
          </w:rPr>
        </w:r>
        <w:r>
          <w:rPr>
            <w:noProof/>
            <w:webHidden/>
          </w:rPr>
          <w:fldChar w:fldCharType="separate"/>
        </w:r>
        <w:r>
          <w:rPr>
            <w:noProof/>
            <w:webHidden/>
          </w:rPr>
          <w:t>48</w:t>
        </w:r>
        <w:r>
          <w:rPr>
            <w:noProof/>
            <w:webHidden/>
          </w:rPr>
          <w:fldChar w:fldCharType="end"/>
        </w:r>
      </w:hyperlink>
    </w:p>
    <w:p w14:paraId="5E2C937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2" w:history="1">
        <w:r w:rsidRPr="00C44FE5">
          <w:rPr>
            <w:rStyle w:val="Hyperlink"/>
            <w:noProof/>
          </w:rPr>
          <w:t xml:space="preserve">Attribute </w:t>
        </w:r>
        <w:r w:rsidRPr="00C44FE5">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_Toc37318932 \h </w:instrText>
        </w:r>
        <w:r>
          <w:rPr>
            <w:noProof/>
            <w:webHidden/>
          </w:rPr>
        </w:r>
        <w:r>
          <w:rPr>
            <w:noProof/>
            <w:webHidden/>
          </w:rPr>
          <w:fldChar w:fldCharType="separate"/>
        </w:r>
        <w:r>
          <w:rPr>
            <w:noProof/>
            <w:webHidden/>
          </w:rPr>
          <w:t>48</w:t>
        </w:r>
        <w:r>
          <w:rPr>
            <w:noProof/>
            <w:webHidden/>
          </w:rPr>
          <w:fldChar w:fldCharType="end"/>
        </w:r>
      </w:hyperlink>
    </w:p>
    <w:p w14:paraId="6F22E611"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33" w:history="1">
        <w:r w:rsidRPr="00C44FE5">
          <w:rPr>
            <w:rStyle w:val="Hyperlink"/>
            <w:noProof/>
          </w:rPr>
          <w:t xml:space="preserve">Element </w:t>
        </w:r>
        <w:r w:rsidRPr="00C44FE5">
          <w:rPr>
            <w:rStyle w:val="Hyperlink"/>
            <w:rFonts w:ascii="Courier New" w:hAnsi="Courier New"/>
            <w:noProof/>
          </w:rPr>
          <w:t>edm:FunctionImport</w:t>
        </w:r>
        <w:r>
          <w:rPr>
            <w:noProof/>
            <w:webHidden/>
          </w:rPr>
          <w:tab/>
        </w:r>
        <w:r>
          <w:rPr>
            <w:noProof/>
            <w:webHidden/>
          </w:rPr>
          <w:fldChar w:fldCharType="begin"/>
        </w:r>
        <w:r>
          <w:rPr>
            <w:noProof/>
            <w:webHidden/>
          </w:rPr>
          <w:instrText xml:space="preserve"> PAGEREF _Toc37318933 \h </w:instrText>
        </w:r>
        <w:r>
          <w:rPr>
            <w:noProof/>
            <w:webHidden/>
          </w:rPr>
        </w:r>
        <w:r>
          <w:rPr>
            <w:noProof/>
            <w:webHidden/>
          </w:rPr>
          <w:fldChar w:fldCharType="separate"/>
        </w:r>
        <w:r>
          <w:rPr>
            <w:noProof/>
            <w:webHidden/>
          </w:rPr>
          <w:t>48</w:t>
        </w:r>
        <w:r>
          <w:rPr>
            <w:noProof/>
            <w:webHidden/>
          </w:rPr>
          <w:fldChar w:fldCharType="end"/>
        </w:r>
      </w:hyperlink>
    </w:p>
    <w:p w14:paraId="28E11B34"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4"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_Toc37318934 \h </w:instrText>
        </w:r>
        <w:r>
          <w:rPr>
            <w:noProof/>
            <w:webHidden/>
          </w:rPr>
        </w:r>
        <w:r>
          <w:rPr>
            <w:noProof/>
            <w:webHidden/>
          </w:rPr>
          <w:fldChar w:fldCharType="separate"/>
        </w:r>
        <w:r>
          <w:rPr>
            <w:noProof/>
            <w:webHidden/>
          </w:rPr>
          <w:t>48</w:t>
        </w:r>
        <w:r>
          <w:rPr>
            <w:noProof/>
            <w:webHidden/>
          </w:rPr>
          <w:fldChar w:fldCharType="end"/>
        </w:r>
      </w:hyperlink>
    </w:p>
    <w:p w14:paraId="5EDD6BA3"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5" w:history="1">
        <w:r w:rsidRPr="00C44FE5">
          <w:rPr>
            <w:rStyle w:val="Hyperlink"/>
            <w:noProof/>
          </w:rPr>
          <w:t xml:space="preserve">Attribute </w:t>
        </w:r>
        <w:r w:rsidRPr="00C44FE5">
          <w:rPr>
            <w:rStyle w:val="Hyperlink"/>
            <w:rFonts w:ascii="Courier New" w:hAnsi="Courier New"/>
            <w:noProof/>
          </w:rPr>
          <w:t>Function</w:t>
        </w:r>
        <w:r>
          <w:rPr>
            <w:noProof/>
            <w:webHidden/>
          </w:rPr>
          <w:tab/>
        </w:r>
        <w:r>
          <w:rPr>
            <w:noProof/>
            <w:webHidden/>
          </w:rPr>
          <w:fldChar w:fldCharType="begin"/>
        </w:r>
        <w:r>
          <w:rPr>
            <w:noProof/>
            <w:webHidden/>
          </w:rPr>
          <w:instrText xml:space="preserve"> PAGEREF _Toc37318935 \h </w:instrText>
        </w:r>
        <w:r>
          <w:rPr>
            <w:noProof/>
            <w:webHidden/>
          </w:rPr>
        </w:r>
        <w:r>
          <w:rPr>
            <w:noProof/>
            <w:webHidden/>
          </w:rPr>
          <w:fldChar w:fldCharType="separate"/>
        </w:r>
        <w:r>
          <w:rPr>
            <w:noProof/>
            <w:webHidden/>
          </w:rPr>
          <w:t>48</w:t>
        </w:r>
        <w:r>
          <w:rPr>
            <w:noProof/>
            <w:webHidden/>
          </w:rPr>
          <w:fldChar w:fldCharType="end"/>
        </w:r>
      </w:hyperlink>
    </w:p>
    <w:p w14:paraId="6F772C92"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6" w:history="1">
        <w:r w:rsidRPr="00C44FE5">
          <w:rPr>
            <w:rStyle w:val="Hyperlink"/>
            <w:noProof/>
          </w:rPr>
          <w:t xml:space="preserve">Attribute </w:t>
        </w:r>
        <w:r w:rsidRPr="00C44FE5">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_Toc37318936 \h </w:instrText>
        </w:r>
        <w:r>
          <w:rPr>
            <w:noProof/>
            <w:webHidden/>
          </w:rPr>
        </w:r>
        <w:r>
          <w:rPr>
            <w:noProof/>
            <w:webHidden/>
          </w:rPr>
          <w:fldChar w:fldCharType="separate"/>
        </w:r>
        <w:r>
          <w:rPr>
            <w:noProof/>
            <w:webHidden/>
          </w:rPr>
          <w:t>48</w:t>
        </w:r>
        <w:r>
          <w:rPr>
            <w:noProof/>
            <w:webHidden/>
          </w:rPr>
          <w:fldChar w:fldCharType="end"/>
        </w:r>
      </w:hyperlink>
    </w:p>
    <w:p w14:paraId="49F5CD82"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7" w:history="1">
        <w:r w:rsidRPr="00C44FE5">
          <w:rPr>
            <w:rStyle w:val="Hyperlink"/>
            <w:noProof/>
          </w:rPr>
          <w:t xml:space="preserve">Attribute </w:t>
        </w:r>
        <w:r w:rsidRPr="00C44FE5">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_Toc37318937 \h </w:instrText>
        </w:r>
        <w:r>
          <w:rPr>
            <w:noProof/>
            <w:webHidden/>
          </w:rPr>
        </w:r>
        <w:r>
          <w:rPr>
            <w:noProof/>
            <w:webHidden/>
          </w:rPr>
          <w:fldChar w:fldCharType="separate"/>
        </w:r>
        <w:r>
          <w:rPr>
            <w:noProof/>
            <w:webHidden/>
          </w:rPr>
          <w:t>49</w:t>
        </w:r>
        <w:r>
          <w:rPr>
            <w:noProof/>
            <w:webHidden/>
          </w:rPr>
          <w:fldChar w:fldCharType="end"/>
        </w:r>
      </w:hyperlink>
    </w:p>
    <w:p w14:paraId="75D9C06D"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38" w:history="1">
        <w:r w:rsidRPr="00C44FE5">
          <w:rPr>
            <w:rStyle w:val="Hyperlink"/>
            <w:noProof/>
          </w:rPr>
          <w:t xml:space="preserve">Element </w:t>
        </w:r>
        <w:r w:rsidRPr="00C44FE5">
          <w:rPr>
            <w:rStyle w:val="Hyperlink"/>
            <w:rFonts w:ascii="Courier New" w:hAnsi="Courier New"/>
            <w:noProof/>
          </w:rPr>
          <w:t>edm:Term</w:t>
        </w:r>
        <w:r>
          <w:rPr>
            <w:noProof/>
            <w:webHidden/>
          </w:rPr>
          <w:tab/>
        </w:r>
        <w:r>
          <w:rPr>
            <w:noProof/>
            <w:webHidden/>
          </w:rPr>
          <w:fldChar w:fldCharType="begin"/>
        </w:r>
        <w:r>
          <w:rPr>
            <w:noProof/>
            <w:webHidden/>
          </w:rPr>
          <w:instrText xml:space="preserve"> PAGEREF _Toc37318938 \h </w:instrText>
        </w:r>
        <w:r>
          <w:rPr>
            <w:noProof/>
            <w:webHidden/>
          </w:rPr>
        </w:r>
        <w:r>
          <w:rPr>
            <w:noProof/>
            <w:webHidden/>
          </w:rPr>
          <w:fldChar w:fldCharType="separate"/>
        </w:r>
        <w:r>
          <w:rPr>
            <w:noProof/>
            <w:webHidden/>
          </w:rPr>
          <w:t>51</w:t>
        </w:r>
        <w:r>
          <w:rPr>
            <w:noProof/>
            <w:webHidden/>
          </w:rPr>
          <w:fldChar w:fldCharType="end"/>
        </w:r>
      </w:hyperlink>
    </w:p>
    <w:p w14:paraId="3DB80B63"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39"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_Toc37318939 \h </w:instrText>
        </w:r>
        <w:r>
          <w:rPr>
            <w:noProof/>
            <w:webHidden/>
          </w:rPr>
        </w:r>
        <w:r>
          <w:rPr>
            <w:noProof/>
            <w:webHidden/>
          </w:rPr>
          <w:fldChar w:fldCharType="separate"/>
        </w:r>
        <w:r>
          <w:rPr>
            <w:noProof/>
            <w:webHidden/>
          </w:rPr>
          <w:t>51</w:t>
        </w:r>
        <w:r>
          <w:rPr>
            <w:noProof/>
            <w:webHidden/>
          </w:rPr>
          <w:fldChar w:fldCharType="end"/>
        </w:r>
      </w:hyperlink>
    </w:p>
    <w:p w14:paraId="58999D1F"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40"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_Toc37318940 \h </w:instrText>
        </w:r>
        <w:r>
          <w:rPr>
            <w:noProof/>
            <w:webHidden/>
          </w:rPr>
        </w:r>
        <w:r>
          <w:rPr>
            <w:noProof/>
            <w:webHidden/>
          </w:rPr>
          <w:fldChar w:fldCharType="separate"/>
        </w:r>
        <w:r>
          <w:rPr>
            <w:noProof/>
            <w:webHidden/>
          </w:rPr>
          <w:t>51</w:t>
        </w:r>
        <w:r>
          <w:rPr>
            <w:noProof/>
            <w:webHidden/>
          </w:rPr>
          <w:fldChar w:fldCharType="end"/>
        </w:r>
      </w:hyperlink>
    </w:p>
    <w:p w14:paraId="182D8508"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41" w:history="1">
        <w:r w:rsidRPr="00C44FE5">
          <w:rPr>
            <w:rStyle w:val="Hyperlink"/>
            <w:noProof/>
          </w:rPr>
          <w:t xml:space="preserve">Attribute </w:t>
        </w:r>
        <w:r w:rsidRPr="00C44FE5">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_Toc37318941 \h </w:instrText>
        </w:r>
        <w:r>
          <w:rPr>
            <w:noProof/>
            <w:webHidden/>
          </w:rPr>
        </w:r>
        <w:r>
          <w:rPr>
            <w:noProof/>
            <w:webHidden/>
          </w:rPr>
          <w:fldChar w:fldCharType="separate"/>
        </w:r>
        <w:r>
          <w:rPr>
            <w:noProof/>
            <w:webHidden/>
          </w:rPr>
          <w:t>51</w:t>
        </w:r>
        <w:r>
          <w:rPr>
            <w:noProof/>
            <w:webHidden/>
          </w:rPr>
          <w:fldChar w:fldCharType="end"/>
        </w:r>
      </w:hyperlink>
    </w:p>
    <w:p w14:paraId="2555446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42" w:history="1">
        <w:r w:rsidRPr="00C44FE5">
          <w:rPr>
            <w:rStyle w:val="Hyperlink"/>
            <w:noProof/>
          </w:rPr>
          <w:t xml:space="preserve">Attribute </w:t>
        </w:r>
        <w:r w:rsidRPr="00C44FE5">
          <w:rPr>
            <w:rStyle w:val="Hyperlink"/>
            <w:rFonts w:ascii="Courier New" w:hAnsi="Courier New"/>
            <w:noProof/>
          </w:rPr>
          <w:t>BaseTerm</w:t>
        </w:r>
        <w:r>
          <w:rPr>
            <w:noProof/>
            <w:webHidden/>
          </w:rPr>
          <w:tab/>
        </w:r>
        <w:r>
          <w:rPr>
            <w:noProof/>
            <w:webHidden/>
          </w:rPr>
          <w:fldChar w:fldCharType="begin"/>
        </w:r>
        <w:r>
          <w:rPr>
            <w:noProof/>
            <w:webHidden/>
          </w:rPr>
          <w:instrText xml:space="preserve"> PAGEREF _Toc37318942 \h </w:instrText>
        </w:r>
        <w:r>
          <w:rPr>
            <w:noProof/>
            <w:webHidden/>
          </w:rPr>
        </w:r>
        <w:r>
          <w:rPr>
            <w:noProof/>
            <w:webHidden/>
          </w:rPr>
          <w:fldChar w:fldCharType="separate"/>
        </w:r>
        <w:r>
          <w:rPr>
            <w:noProof/>
            <w:webHidden/>
          </w:rPr>
          <w:t>51</w:t>
        </w:r>
        <w:r>
          <w:rPr>
            <w:noProof/>
            <w:webHidden/>
          </w:rPr>
          <w:fldChar w:fldCharType="end"/>
        </w:r>
      </w:hyperlink>
    </w:p>
    <w:p w14:paraId="532EA5C5"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43" w:history="1">
        <w:r w:rsidRPr="00C44FE5">
          <w:rPr>
            <w:rStyle w:val="Hyperlink"/>
            <w:noProof/>
          </w:rPr>
          <w:t xml:space="preserve">Attribute </w:t>
        </w:r>
        <w:r w:rsidRPr="00C44FE5">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_Toc37318943 \h </w:instrText>
        </w:r>
        <w:r>
          <w:rPr>
            <w:noProof/>
            <w:webHidden/>
          </w:rPr>
        </w:r>
        <w:r>
          <w:rPr>
            <w:noProof/>
            <w:webHidden/>
          </w:rPr>
          <w:fldChar w:fldCharType="separate"/>
        </w:r>
        <w:r>
          <w:rPr>
            <w:noProof/>
            <w:webHidden/>
          </w:rPr>
          <w:t>53</w:t>
        </w:r>
        <w:r>
          <w:rPr>
            <w:noProof/>
            <w:webHidden/>
          </w:rPr>
          <w:fldChar w:fldCharType="end"/>
        </w:r>
      </w:hyperlink>
    </w:p>
    <w:p w14:paraId="3F9A5BCB"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44" w:history="1">
        <w:r w:rsidRPr="00C44FE5">
          <w:rPr>
            <w:rStyle w:val="Hyperlink"/>
            <w:noProof/>
          </w:rPr>
          <w:t xml:space="preserve">Element </w:t>
        </w:r>
        <w:r w:rsidRPr="00C44FE5">
          <w:rPr>
            <w:rStyle w:val="Hyperlink"/>
            <w:rFonts w:ascii="Courier New" w:hAnsi="Courier New"/>
            <w:noProof/>
          </w:rPr>
          <w:t>edm:Annotation</w:t>
        </w:r>
        <w:r>
          <w:rPr>
            <w:noProof/>
            <w:webHidden/>
          </w:rPr>
          <w:tab/>
        </w:r>
        <w:r>
          <w:rPr>
            <w:noProof/>
            <w:webHidden/>
          </w:rPr>
          <w:fldChar w:fldCharType="begin"/>
        </w:r>
        <w:r>
          <w:rPr>
            <w:noProof/>
            <w:webHidden/>
          </w:rPr>
          <w:instrText xml:space="preserve"> PAGEREF _Toc37318944 \h </w:instrText>
        </w:r>
        <w:r>
          <w:rPr>
            <w:noProof/>
            <w:webHidden/>
          </w:rPr>
        </w:r>
        <w:r>
          <w:rPr>
            <w:noProof/>
            <w:webHidden/>
          </w:rPr>
          <w:fldChar w:fldCharType="separate"/>
        </w:r>
        <w:r>
          <w:rPr>
            <w:noProof/>
            <w:webHidden/>
          </w:rPr>
          <w:t>53</w:t>
        </w:r>
        <w:r>
          <w:rPr>
            <w:noProof/>
            <w:webHidden/>
          </w:rPr>
          <w:fldChar w:fldCharType="end"/>
        </w:r>
      </w:hyperlink>
    </w:p>
    <w:p w14:paraId="1FC063C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45" w:history="1">
        <w:r w:rsidRPr="00C44FE5">
          <w:rPr>
            <w:rStyle w:val="Hyperlink"/>
            <w:noProof/>
          </w:rPr>
          <w:t xml:space="preserve">Attribute </w:t>
        </w:r>
        <w:r w:rsidRPr="00C44FE5">
          <w:rPr>
            <w:rStyle w:val="Hyperlink"/>
            <w:rFonts w:ascii="Courier New" w:hAnsi="Courier New"/>
            <w:noProof/>
          </w:rPr>
          <w:t>Term</w:t>
        </w:r>
        <w:r>
          <w:rPr>
            <w:noProof/>
            <w:webHidden/>
          </w:rPr>
          <w:tab/>
        </w:r>
        <w:r>
          <w:rPr>
            <w:noProof/>
            <w:webHidden/>
          </w:rPr>
          <w:fldChar w:fldCharType="begin"/>
        </w:r>
        <w:r>
          <w:rPr>
            <w:noProof/>
            <w:webHidden/>
          </w:rPr>
          <w:instrText xml:space="preserve"> PAGEREF _Toc37318945 \h </w:instrText>
        </w:r>
        <w:r>
          <w:rPr>
            <w:noProof/>
            <w:webHidden/>
          </w:rPr>
        </w:r>
        <w:r>
          <w:rPr>
            <w:noProof/>
            <w:webHidden/>
          </w:rPr>
          <w:fldChar w:fldCharType="separate"/>
        </w:r>
        <w:r>
          <w:rPr>
            <w:noProof/>
            <w:webHidden/>
          </w:rPr>
          <w:t>53</w:t>
        </w:r>
        <w:r>
          <w:rPr>
            <w:noProof/>
            <w:webHidden/>
          </w:rPr>
          <w:fldChar w:fldCharType="end"/>
        </w:r>
      </w:hyperlink>
    </w:p>
    <w:p w14:paraId="32C155E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46" w:history="1">
        <w:r w:rsidRPr="00C44FE5">
          <w:rPr>
            <w:rStyle w:val="Hyperlink"/>
            <w:noProof/>
          </w:rPr>
          <w:t xml:space="preserve">Attribute </w:t>
        </w:r>
        <w:r w:rsidRPr="00C44FE5">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_Toc37318946 \h </w:instrText>
        </w:r>
        <w:r>
          <w:rPr>
            <w:noProof/>
            <w:webHidden/>
          </w:rPr>
        </w:r>
        <w:r>
          <w:rPr>
            <w:noProof/>
            <w:webHidden/>
          </w:rPr>
          <w:fldChar w:fldCharType="separate"/>
        </w:r>
        <w:r>
          <w:rPr>
            <w:noProof/>
            <w:webHidden/>
          </w:rPr>
          <w:t>54</w:t>
        </w:r>
        <w:r>
          <w:rPr>
            <w:noProof/>
            <w:webHidden/>
          </w:rPr>
          <w:fldChar w:fldCharType="end"/>
        </w:r>
      </w:hyperlink>
    </w:p>
    <w:p w14:paraId="3E09AC7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47" w:history="1">
        <w:r w:rsidRPr="00C44FE5">
          <w:rPr>
            <w:rStyle w:val="Hyperlink"/>
            <w:noProof/>
          </w:rPr>
          <w:t xml:space="preserve">Expression </w:t>
        </w:r>
        <w:r w:rsidRPr="00C44FE5">
          <w:rPr>
            <w:rStyle w:val="Hyperlink"/>
            <w:rFonts w:ascii="Courier New" w:hAnsi="Courier New"/>
            <w:noProof/>
          </w:rPr>
          <w:t>edm:Binary</w:t>
        </w:r>
        <w:r>
          <w:rPr>
            <w:noProof/>
            <w:webHidden/>
          </w:rPr>
          <w:tab/>
        </w:r>
        <w:r>
          <w:rPr>
            <w:noProof/>
            <w:webHidden/>
          </w:rPr>
          <w:fldChar w:fldCharType="begin"/>
        </w:r>
        <w:r>
          <w:rPr>
            <w:noProof/>
            <w:webHidden/>
          </w:rPr>
          <w:instrText xml:space="preserve"> PAGEREF _Toc37318947 \h </w:instrText>
        </w:r>
        <w:r>
          <w:rPr>
            <w:noProof/>
            <w:webHidden/>
          </w:rPr>
        </w:r>
        <w:r>
          <w:rPr>
            <w:noProof/>
            <w:webHidden/>
          </w:rPr>
          <w:fldChar w:fldCharType="separate"/>
        </w:r>
        <w:r>
          <w:rPr>
            <w:noProof/>
            <w:webHidden/>
          </w:rPr>
          <w:t>56</w:t>
        </w:r>
        <w:r>
          <w:rPr>
            <w:noProof/>
            <w:webHidden/>
          </w:rPr>
          <w:fldChar w:fldCharType="end"/>
        </w:r>
      </w:hyperlink>
    </w:p>
    <w:p w14:paraId="1429ABB2"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48" w:history="1">
        <w:r w:rsidRPr="00C44FE5">
          <w:rPr>
            <w:rStyle w:val="Hyperlink"/>
            <w:noProof/>
          </w:rPr>
          <w:t xml:space="preserve">Expression </w:t>
        </w:r>
        <w:r w:rsidRPr="00C44FE5">
          <w:rPr>
            <w:rStyle w:val="Hyperlink"/>
            <w:rFonts w:ascii="Courier New" w:hAnsi="Courier New"/>
            <w:noProof/>
          </w:rPr>
          <w:t>edm:Bool</w:t>
        </w:r>
        <w:r>
          <w:rPr>
            <w:noProof/>
            <w:webHidden/>
          </w:rPr>
          <w:tab/>
        </w:r>
        <w:r>
          <w:rPr>
            <w:noProof/>
            <w:webHidden/>
          </w:rPr>
          <w:fldChar w:fldCharType="begin"/>
        </w:r>
        <w:r>
          <w:rPr>
            <w:noProof/>
            <w:webHidden/>
          </w:rPr>
          <w:instrText xml:space="preserve"> PAGEREF _Toc37318948 \h </w:instrText>
        </w:r>
        <w:r>
          <w:rPr>
            <w:noProof/>
            <w:webHidden/>
          </w:rPr>
        </w:r>
        <w:r>
          <w:rPr>
            <w:noProof/>
            <w:webHidden/>
          </w:rPr>
          <w:fldChar w:fldCharType="separate"/>
        </w:r>
        <w:r>
          <w:rPr>
            <w:noProof/>
            <w:webHidden/>
          </w:rPr>
          <w:t>56</w:t>
        </w:r>
        <w:r>
          <w:rPr>
            <w:noProof/>
            <w:webHidden/>
          </w:rPr>
          <w:fldChar w:fldCharType="end"/>
        </w:r>
      </w:hyperlink>
    </w:p>
    <w:p w14:paraId="1DAC7F11"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49" w:history="1">
        <w:r w:rsidRPr="00C44FE5">
          <w:rPr>
            <w:rStyle w:val="Hyperlink"/>
            <w:noProof/>
          </w:rPr>
          <w:t xml:space="preserve">Expression </w:t>
        </w:r>
        <w:r w:rsidRPr="00C44FE5">
          <w:rPr>
            <w:rStyle w:val="Hyperlink"/>
            <w:rFonts w:ascii="Courier New" w:hAnsi="Courier New"/>
            <w:noProof/>
          </w:rPr>
          <w:t>edm:Date</w:t>
        </w:r>
        <w:r>
          <w:rPr>
            <w:noProof/>
            <w:webHidden/>
          </w:rPr>
          <w:tab/>
        </w:r>
        <w:r>
          <w:rPr>
            <w:noProof/>
            <w:webHidden/>
          </w:rPr>
          <w:fldChar w:fldCharType="begin"/>
        </w:r>
        <w:r>
          <w:rPr>
            <w:noProof/>
            <w:webHidden/>
          </w:rPr>
          <w:instrText xml:space="preserve"> PAGEREF _Toc37318949 \h </w:instrText>
        </w:r>
        <w:r>
          <w:rPr>
            <w:noProof/>
            <w:webHidden/>
          </w:rPr>
        </w:r>
        <w:r>
          <w:rPr>
            <w:noProof/>
            <w:webHidden/>
          </w:rPr>
          <w:fldChar w:fldCharType="separate"/>
        </w:r>
        <w:r>
          <w:rPr>
            <w:noProof/>
            <w:webHidden/>
          </w:rPr>
          <w:t>57</w:t>
        </w:r>
        <w:r>
          <w:rPr>
            <w:noProof/>
            <w:webHidden/>
          </w:rPr>
          <w:fldChar w:fldCharType="end"/>
        </w:r>
      </w:hyperlink>
    </w:p>
    <w:p w14:paraId="7D9379E0"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0" w:history="1">
        <w:r w:rsidRPr="00C44FE5">
          <w:rPr>
            <w:rStyle w:val="Hyperlink"/>
            <w:noProof/>
          </w:rPr>
          <w:t xml:space="preserve">Expression </w:t>
        </w:r>
        <w:r w:rsidRPr="00C44FE5">
          <w:rPr>
            <w:rStyle w:val="Hyperlink"/>
            <w:rFonts w:ascii="Courier New" w:hAnsi="Courier New"/>
            <w:noProof/>
          </w:rPr>
          <w:t>edm:DateTimeOffset</w:t>
        </w:r>
        <w:r>
          <w:rPr>
            <w:noProof/>
            <w:webHidden/>
          </w:rPr>
          <w:tab/>
        </w:r>
        <w:r>
          <w:rPr>
            <w:noProof/>
            <w:webHidden/>
          </w:rPr>
          <w:fldChar w:fldCharType="begin"/>
        </w:r>
        <w:r>
          <w:rPr>
            <w:noProof/>
            <w:webHidden/>
          </w:rPr>
          <w:instrText xml:space="preserve"> PAGEREF _Toc37318950 \h </w:instrText>
        </w:r>
        <w:r>
          <w:rPr>
            <w:noProof/>
            <w:webHidden/>
          </w:rPr>
        </w:r>
        <w:r>
          <w:rPr>
            <w:noProof/>
            <w:webHidden/>
          </w:rPr>
          <w:fldChar w:fldCharType="separate"/>
        </w:r>
        <w:r>
          <w:rPr>
            <w:noProof/>
            <w:webHidden/>
          </w:rPr>
          <w:t>57</w:t>
        </w:r>
        <w:r>
          <w:rPr>
            <w:noProof/>
            <w:webHidden/>
          </w:rPr>
          <w:fldChar w:fldCharType="end"/>
        </w:r>
      </w:hyperlink>
    </w:p>
    <w:p w14:paraId="1DB78A40"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1" w:history="1">
        <w:r w:rsidRPr="00C44FE5">
          <w:rPr>
            <w:rStyle w:val="Hyperlink"/>
            <w:noProof/>
          </w:rPr>
          <w:t xml:space="preserve">Expression </w:t>
        </w:r>
        <w:r w:rsidRPr="00C44FE5">
          <w:rPr>
            <w:rStyle w:val="Hyperlink"/>
            <w:rFonts w:ascii="Courier New" w:hAnsi="Courier New"/>
            <w:noProof/>
          </w:rPr>
          <w:t>edm:Decimal</w:t>
        </w:r>
        <w:r>
          <w:rPr>
            <w:noProof/>
            <w:webHidden/>
          </w:rPr>
          <w:tab/>
        </w:r>
        <w:r>
          <w:rPr>
            <w:noProof/>
            <w:webHidden/>
          </w:rPr>
          <w:fldChar w:fldCharType="begin"/>
        </w:r>
        <w:r>
          <w:rPr>
            <w:noProof/>
            <w:webHidden/>
          </w:rPr>
          <w:instrText xml:space="preserve"> PAGEREF _Toc37318951 \h </w:instrText>
        </w:r>
        <w:r>
          <w:rPr>
            <w:noProof/>
            <w:webHidden/>
          </w:rPr>
        </w:r>
        <w:r>
          <w:rPr>
            <w:noProof/>
            <w:webHidden/>
          </w:rPr>
          <w:fldChar w:fldCharType="separate"/>
        </w:r>
        <w:r>
          <w:rPr>
            <w:noProof/>
            <w:webHidden/>
          </w:rPr>
          <w:t>57</w:t>
        </w:r>
        <w:r>
          <w:rPr>
            <w:noProof/>
            <w:webHidden/>
          </w:rPr>
          <w:fldChar w:fldCharType="end"/>
        </w:r>
      </w:hyperlink>
    </w:p>
    <w:p w14:paraId="253F871A"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2" w:history="1">
        <w:r w:rsidRPr="00C44FE5">
          <w:rPr>
            <w:rStyle w:val="Hyperlink"/>
            <w:noProof/>
          </w:rPr>
          <w:t xml:space="preserve">Expression </w:t>
        </w:r>
        <w:r w:rsidRPr="00C44FE5">
          <w:rPr>
            <w:rStyle w:val="Hyperlink"/>
            <w:rFonts w:ascii="Courier New" w:hAnsi="Courier New"/>
            <w:noProof/>
          </w:rPr>
          <w:t>edm:Duration</w:t>
        </w:r>
        <w:r>
          <w:rPr>
            <w:noProof/>
            <w:webHidden/>
          </w:rPr>
          <w:tab/>
        </w:r>
        <w:r>
          <w:rPr>
            <w:noProof/>
            <w:webHidden/>
          </w:rPr>
          <w:fldChar w:fldCharType="begin"/>
        </w:r>
        <w:r>
          <w:rPr>
            <w:noProof/>
            <w:webHidden/>
          </w:rPr>
          <w:instrText xml:space="preserve"> PAGEREF _Toc37318952 \h </w:instrText>
        </w:r>
        <w:r>
          <w:rPr>
            <w:noProof/>
            <w:webHidden/>
          </w:rPr>
        </w:r>
        <w:r>
          <w:rPr>
            <w:noProof/>
            <w:webHidden/>
          </w:rPr>
          <w:fldChar w:fldCharType="separate"/>
        </w:r>
        <w:r>
          <w:rPr>
            <w:noProof/>
            <w:webHidden/>
          </w:rPr>
          <w:t>58</w:t>
        </w:r>
        <w:r>
          <w:rPr>
            <w:noProof/>
            <w:webHidden/>
          </w:rPr>
          <w:fldChar w:fldCharType="end"/>
        </w:r>
      </w:hyperlink>
    </w:p>
    <w:p w14:paraId="112EBFB9"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3" w:history="1">
        <w:r w:rsidRPr="00C44FE5">
          <w:rPr>
            <w:rStyle w:val="Hyperlink"/>
            <w:noProof/>
          </w:rPr>
          <w:t xml:space="preserve">Expression </w:t>
        </w:r>
        <w:r w:rsidRPr="00C44FE5">
          <w:rPr>
            <w:rStyle w:val="Hyperlink"/>
            <w:rFonts w:ascii="Courier New" w:hAnsi="Courier New"/>
            <w:noProof/>
          </w:rPr>
          <w:t>edm:EnumMember</w:t>
        </w:r>
        <w:r>
          <w:rPr>
            <w:noProof/>
            <w:webHidden/>
          </w:rPr>
          <w:tab/>
        </w:r>
        <w:r>
          <w:rPr>
            <w:noProof/>
            <w:webHidden/>
          </w:rPr>
          <w:fldChar w:fldCharType="begin"/>
        </w:r>
        <w:r>
          <w:rPr>
            <w:noProof/>
            <w:webHidden/>
          </w:rPr>
          <w:instrText xml:space="preserve"> PAGEREF _Toc37318953 \h </w:instrText>
        </w:r>
        <w:r>
          <w:rPr>
            <w:noProof/>
            <w:webHidden/>
          </w:rPr>
        </w:r>
        <w:r>
          <w:rPr>
            <w:noProof/>
            <w:webHidden/>
          </w:rPr>
          <w:fldChar w:fldCharType="separate"/>
        </w:r>
        <w:r>
          <w:rPr>
            <w:noProof/>
            <w:webHidden/>
          </w:rPr>
          <w:t>58</w:t>
        </w:r>
        <w:r>
          <w:rPr>
            <w:noProof/>
            <w:webHidden/>
          </w:rPr>
          <w:fldChar w:fldCharType="end"/>
        </w:r>
      </w:hyperlink>
    </w:p>
    <w:p w14:paraId="497DD66D"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4" w:history="1">
        <w:r w:rsidRPr="00C44FE5">
          <w:rPr>
            <w:rStyle w:val="Hyperlink"/>
            <w:noProof/>
          </w:rPr>
          <w:t xml:space="preserve">Expression </w:t>
        </w:r>
        <w:r w:rsidRPr="00C44FE5">
          <w:rPr>
            <w:rStyle w:val="Hyperlink"/>
            <w:rFonts w:ascii="Courier New" w:hAnsi="Courier New"/>
            <w:noProof/>
          </w:rPr>
          <w:t>edm:Float</w:t>
        </w:r>
        <w:r>
          <w:rPr>
            <w:noProof/>
            <w:webHidden/>
          </w:rPr>
          <w:tab/>
        </w:r>
        <w:r>
          <w:rPr>
            <w:noProof/>
            <w:webHidden/>
          </w:rPr>
          <w:fldChar w:fldCharType="begin"/>
        </w:r>
        <w:r>
          <w:rPr>
            <w:noProof/>
            <w:webHidden/>
          </w:rPr>
          <w:instrText xml:space="preserve"> PAGEREF _Toc37318954 \h </w:instrText>
        </w:r>
        <w:r>
          <w:rPr>
            <w:noProof/>
            <w:webHidden/>
          </w:rPr>
        </w:r>
        <w:r>
          <w:rPr>
            <w:noProof/>
            <w:webHidden/>
          </w:rPr>
          <w:fldChar w:fldCharType="separate"/>
        </w:r>
        <w:r>
          <w:rPr>
            <w:noProof/>
            <w:webHidden/>
          </w:rPr>
          <w:t>58</w:t>
        </w:r>
        <w:r>
          <w:rPr>
            <w:noProof/>
            <w:webHidden/>
          </w:rPr>
          <w:fldChar w:fldCharType="end"/>
        </w:r>
      </w:hyperlink>
    </w:p>
    <w:p w14:paraId="7B97F29A"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5" w:history="1">
        <w:r w:rsidRPr="00C44FE5">
          <w:rPr>
            <w:rStyle w:val="Hyperlink"/>
            <w:noProof/>
          </w:rPr>
          <w:t xml:space="preserve">Expression </w:t>
        </w:r>
        <w:r w:rsidRPr="00C44FE5">
          <w:rPr>
            <w:rStyle w:val="Hyperlink"/>
            <w:rFonts w:ascii="Courier New" w:hAnsi="Courier New"/>
            <w:noProof/>
          </w:rPr>
          <w:t>edm:Guid</w:t>
        </w:r>
        <w:r>
          <w:rPr>
            <w:noProof/>
            <w:webHidden/>
          </w:rPr>
          <w:tab/>
        </w:r>
        <w:r>
          <w:rPr>
            <w:noProof/>
            <w:webHidden/>
          </w:rPr>
          <w:fldChar w:fldCharType="begin"/>
        </w:r>
        <w:r>
          <w:rPr>
            <w:noProof/>
            <w:webHidden/>
          </w:rPr>
          <w:instrText xml:space="preserve"> PAGEREF _Toc37318955 \h </w:instrText>
        </w:r>
        <w:r>
          <w:rPr>
            <w:noProof/>
            <w:webHidden/>
          </w:rPr>
        </w:r>
        <w:r>
          <w:rPr>
            <w:noProof/>
            <w:webHidden/>
          </w:rPr>
          <w:fldChar w:fldCharType="separate"/>
        </w:r>
        <w:r>
          <w:rPr>
            <w:noProof/>
            <w:webHidden/>
          </w:rPr>
          <w:t>59</w:t>
        </w:r>
        <w:r>
          <w:rPr>
            <w:noProof/>
            <w:webHidden/>
          </w:rPr>
          <w:fldChar w:fldCharType="end"/>
        </w:r>
      </w:hyperlink>
    </w:p>
    <w:p w14:paraId="0F430A70"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6" w:history="1">
        <w:r w:rsidRPr="00C44FE5">
          <w:rPr>
            <w:rStyle w:val="Hyperlink"/>
            <w:noProof/>
          </w:rPr>
          <w:t xml:space="preserve">Expression </w:t>
        </w:r>
        <w:r w:rsidRPr="00C44FE5">
          <w:rPr>
            <w:rStyle w:val="Hyperlink"/>
            <w:rFonts w:ascii="Courier New" w:hAnsi="Courier New"/>
            <w:noProof/>
          </w:rPr>
          <w:t>edm:Int</w:t>
        </w:r>
        <w:r>
          <w:rPr>
            <w:noProof/>
            <w:webHidden/>
          </w:rPr>
          <w:tab/>
        </w:r>
        <w:r>
          <w:rPr>
            <w:noProof/>
            <w:webHidden/>
          </w:rPr>
          <w:fldChar w:fldCharType="begin"/>
        </w:r>
        <w:r>
          <w:rPr>
            <w:noProof/>
            <w:webHidden/>
          </w:rPr>
          <w:instrText xml:space="preserve"> PAGEREF _Toc37318956 \h </w:instrText>
        </w:r>
        <w:r>
          <w:rPr>
            <w:noProof/>
            <w:webHidden/>
          </w:rPr>
        </w:r>
        <w:r>
          <w:rPr>
            <w:noProof/>
            <w:webHidden/>
          </w:rPr>
          <w:fldChar w:fldCharType="separate"/>
        </w:r>
        <w:r>
          <w:rPr>
            <w:noProof/>
            <w:webHidden/>
          </w:rPr>
          <w:t>59</w:t>
        </w:r>
        <w:r>
          <w:rPr>
            <w:noProof/>
            <w:webHidden/>
          </w:rPr>
          <w:fldChar w:fldCharType="end"/>
        </w:r>
      </w:hyperlink>
    </w:p>
    <w:p w14:paraId="19F43458"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7" w:history="1">
        <w:r w:rsidRPr="00C44FE5">
          <w:rPr>
            <w:rStyle w:val="Hyperlink"/>
            <w:noProof/>
          </w:rPr>
          <w:t xml:space="preserve">Expression </w:t>
        </w:r>
        <w:r w:rsidRPr="00C44FE5">
          <w:rPr>
            <w:rStyle w:val="Hyperlink"/>
            <w:rFonts w:ascii="Courier New" w:hAnsi="Courier New"/>
            <w:noProof/>
          </w:rPr>
          <w:t>edm:String</w:t>
        </w:r>
        <w:r>
          <w:rPr>
            <w:noProof/>
            <w:webHidden/>
          </w:rPr>
          <w:tab/>
        </w:r>
        <w:r>
          <w:rPr>
            <w:noProof/>
            <w:webHidden/>
          </w:rPr>
          <w:fldChar w:fldCharType="begin"/>
        </w:r>
        <w:r>
          <w:rPr>
            <w:noProof/>
            <w:webHidden/>
          </w:rPr>
          <w:instrText xml:space="preserve"> PAGEREF _Toc37318957 \h </w:instrText>
        </w:r>
        <w:r>
          <w:rPr>
            <w:noProof/>
            <w:webHidden/>
          </w:rPr>
        </w:r>
        <w:r>
          <w:rPr>
            <w:noProof/>
            <w:webHidden/>
          </w:rPr>
          <w:fldChar w:fldCharType="separate"/>
        </w:r>
        <w:r>
          <w:rPr>
            <w:noProof/>
            <w:webHidden/>
          </w:rPr>
          <w:t>59</w:t>
        </w:r>
        <w:r>
          <w:rPr>
            <w:noProof/>
            <w:webHidden/>
          </w:rPr>
          <w:fldChar w:fldCharType="end"/>
        </w:r>
      </w:hyperlink>
    </w:p>
    <w:p w14:paraId="4888DCA6"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8" w:history="1">
        <w:r w:rsidRPr="00C44FE5">
          <w:rPr>
            <w:rStyle w:val="Hyperlink"/>
            <w:noProof/>
          </w:rPr>
          <w:t xml:space="preserve">Expression </w:t>
        </w:r>
        <w:r w:rsidRPr="00C44FE5">
          <w:rPr>
            <w:rStyle w:val="Hyperlink"/>
            <w:rFonts w:ascii="Courier New" w:hAnsi="Courier New"/>
            <w:noProof/>
          </w:rPr>
          <w:t>edm:TimeOfDay</w:t>
        </w:r>
        <w:r>
          <w:rPr>
            <w:noProof/>
            <w:webHidden/>
          </w:rPr>
          <w:tab/>
        </w:r>
        <w:r>
          <w:rPr>
            <w:noProof/>
            <w:webHidden/>
          </w:rPr>
          <w:fldChar w:fldCharType="begin"/>
        </w:r>
        <w:r>
          <w:rPr>
            <w:noProof/>
            <w:webHidden/>
          </w:rPr>
          <w:instrText xml:space="preserve"> PAGEREF _Toc37318958 \h </w:instrText>
        </w:r>
        <w:r>
          <w:rPr>
            <w:noProof/>
            <w:webHidden/>
          </w:rPr>
        </w:r>
        <w:r>
          <w:rPr>
            <w:noProof/>
            <w:webHidden/>
          </w:rPr>
          <w:fldChar w:fldCharType="separate"/>
        </w:r>
        <w:r>
          <w:rPr>
            <w:noProof/>
            <w:webHidden/>
          </w:rPr>
          <w:t>60</w:t>
        </w:r>
        <w:r>
          <w:rPr>
            <w:noProof/>
            <w:webHidden/>
          </w:rPr>
          <w:fldChar w:fldCharType="end"/>
        </w:r>
      </w:hyperlink>
    </w:p>
    <w:p w14:paraId="4585AD7D"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59" w:history="1">
        <w:r w:rsidRPr="00C44FE5">
          <w:rPr>
            <w:rStyle w:val="Hyperlink"/>
            <w:noProof/>
          </w:rPr>
          <w:t xml:space="preserve">Expression </w:t>
        </w:r>
        <w:r w:rsidRPr="00C44FE5">
          <w:rPr>
            <w:rStyle w:val="Hyperlink"/>
            <w:rFonts w:ascii="Courier New" w:hAnsi="Courier New"/>
            <w:noProof/>
          </w:rPr>
          <w:t>edm:AnnotationPath</w:t>
        </w:r>
        <w:r>
          <w:rPr>
            <w:noProof/>
            <w:webHidden/>
          </w:rPr>
          <w:tab/>
        </w:r>
        <w:r>
          <w:rPr>
            <w:noProof/>
            <w:webHidden/>
          </w:rPr>
          <w:fldChar w:fldCharType="begin"/>
        </w:r>
        <w:r>
          <w:rPr>
            <w:noProof/>
            <w:webHidden/>
          </w:rPr>
          <w:instrText xml:space="preserve"> PAGEREF _Toc37318959 \h </w:instrText>
        </w:r>
        <w:r>
          <w:rPr>
            <w:noProof/>
            <w:webHidden/>
          </w:rPr>
        </w:r>
        <w:r>
          <w:rPr>
            <w:noProof/>
            <w:webHidden/>
          </w:rPr>
          <w:fldChar w:fldCharType="separate"/>
        </w:r>
        <w:r>
          <w:rPr>
            <w:noProof/>
            <w:webHidden/>
          </w:rPr>
          <w:t>63</w:t>
        </w:r>
        <w:r>
          <w:rPr>
            <w:noProof/>
            <w:webHidden/>
          </w:rPr>
          <w:fldChar w:fldCharType="end"/>
        </w:r>
      </w:hyperlink>
    </w:p>
    <w:p w14:paraId="345D5E71"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0" w:history="1">
        <w:r w:rsidRPr="00C44FE5">
          <w:rPr>
            <w:rStyle w:val="Hyperlink"/>
            <w:noProof/>
          </w:rPr>
          <w:t xml:space="preserve">Expression </w:t>
        </w:r>
        <w:r w:rsidRPr="00C44FE5">
          <w:rPr>
            <w:rStyle w:val="Hyperlink"/>
            <w:rFonts w:ascii="Courier New" w:hAnsi="Courier New"/>
            <w:noProof/>
          </w:rPr>
          <w:t>edm:ModelElementPath</w:t>
        </w:r>
        <w:r>
          <w:rPr>
            <w:noProof/>
            <w:webHidden/>
          </w:rPr>
          <w:tab/>
        </w:r>
        <w:r>
          <w:rPr>
            <w:noProof/>
            <w:webHidden/>
          </w:rPr>
          <w:fldChar w:fldCharType="begin"/>
        </w:r>
        <w:r>
          <w:rPr>
            <w:noProof/>
            <w:webHidden/>
          </w:rPr>
          <w:instrText xml:space="preserve"> PAGEREF _Toc37318960 \h </w:instrText>
        </w:r>
        <w:r>
          <w:rPr>
            <w:noProof/>
            <w:webHidden/>
          </w:rPr>
        </w:r>
        <w:r>
          <w:rPr>
            <w:noProof/>
            <w:webHidden/>
          </w:rPr>
          <w:fldChar w:fldCharType="separate"/>
        </w:r>
        <w:r>
          <w:rPr>
            <w:noProof/>
            <w:webHidden/>
          </w:rPr>
          <w:t>63</w:t>
        </w:r>
        <w:r>
          <w:rPr>
            <w:noProof/>
            <w:webHidden/>
          </w:rPr>
          <w:fldChar w:fldCharType="end"/>
        </w:r>
      </w:hyperlink>
    </w:p>
    <w:p w14:paraId="7CFCDA35"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1" w:history="1">
        <w:r w:rsidRPr="00C44FE5">
          <w:rPr>
            <w:rStyle w:val="Hyperlink"/>
            <w:noProof/>
          </w:rPr>
          <w:t xml:space="preserve">Expression </w:t>
        </w:r>
        <w:r w:rsidRPr="00C44FE5">
          <w:rPr>
            <w:rStyle w:val="Hyperlink"/>
            <w:rFonts w:ascii="Courier New" w:hAnsi="Courier New"/>
            <w:noProof/>
          </w:rPr>
          <w:t>edm:NavigationPropertyPath</w:t>
        </w:r>
        <w:r>
          <w:rPr>
            <w:noProof/>
            <w:webHidden/>
          </w:rPr>
          <w:tab/>
        </w:r>
        <w:r>
          <w:rPr>
            <w:noProof/>
            <w:webHidden/>
          </w:rPr>
          <w:fldChar w:fldCharType="begin"/>
        </w:r>
        <w:r>
          <w:rPr>
            <w:noProof/>
            <w:webHidden/>
          </w:rPr>
          <w:instrText xml:space="preserve"> PAGEREF _Toc37318961 \h </w:instrText>
        </w:r>
        <w:r>
          <w:rPr>
            <w:noProof/>
            <w:webHidden/>
          </w:rPr>
        </w:r>
        <w:r>
          <w:rPr>
            <w:noProof/>
            <w:webHidden/>
          </w:rPr>
          <w:fldChar w:fldCharType="separate"/>
        </w:r>
        <w:r>
          <w:rPr>
            <w:noProof/>
            <w:webHidden/>
          </w:rPr>
          <w:t>63</w:t>
        </w:r>
        <w:r>
          <w:rPr>
            <w:noProof/>
            <w:webHidden/>
          </w:rPr>
          <w:fldChar w:fldCharType="end"/>
        </w:r>
      </w:hyperlink>
    </w:p>
    <w:p w14:paraId="0B4C1633"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2" w:history="1">
        <w:r w:rsidRPr="00C44FE5">
          <w:rPr>
            <w:rStyle w:val="Hyperlink"/>
            <w:noProof/>
          </w:rPr>
          <w:t xml:space="preserve">Expression </w:t>
        </w:r>
        <w:r w:rsidRPr="00C44FE5">
          <w:rPr>
            <w:rStyle w:val="Hyperlink"/>
            <w:rFonts w:ascii="Courier New" w:hAnsi="Courier New"/>
            <w:noProof/>
          </w:rPr>
          <w:t>edm:PropertyPath</w:t>
        </w:r>
        <w:r>
          <w:rPr>
            <w:noProof/>
            <w:webHidden/>
          </w:rPr>
          <w:tab/>
        </w:r>
        <w:r>
          <w:rPr>
            <w:noProof/>
            <w:webHidden/>
          </w:rPr>
          <w:fldChar w:fldCharType="begin"/>
        </w:r>
        <w:r>
          <w:rPr>
            <w:noProof/>
            <w:webHidden/>
          </w:rPr>
          <w:instrText xml:space="preserve"> PAGEREF _Toc37318962 \h </w:instrText>
        </w:r>
        <w:r>
          <w:rPr>
            <w:noProof/>
            <w:webHidden/>
          </w:rPr>
        </w:r>
        <w:r>
          <w:rPr>
            <w:noProof/>
            <w:webHidden/>
          </w:rPr>
          <w:fldChar w:fldCharType="separate"/>
        </w:r>
        <w:r>
          <w:rPr>
            <w:noProof/>
            <w:webHidden/>
          </w:rPr>
          <w:t>64</w:t>
        </w:r>
        <w:r>
          <w:rPr>
            <w:noProof/>
            <w:webHidden/>
          </w:rPr>
          <w:fldChar w:fldCharType="end"/>
        </w:r>
      </w:hyperlink>
    </w:p>
    <w:p w14:paraId="00FC4838"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3" w:history="1">
        <w:r w:rsidRPr="00C44FE5">
          <w:rPr>
            <w:rStyle w:val="Hyperlink"/>
            <w:noProof/>
          </w:rPr>
          <w:t xml:space="preserve">Expression </w:t>
        </w:r>
        <w:r w:rsidRPr="00C44FE5">
          <w:rPr>
            <w:rStyle w:val="Hyperlink"/>
            <w:rFonts w:ascii="Courier New" w:hAnsi="Courier New"/>
            <w:noProof/>
          </w:rPr>
          <w:t>edm:Path</w:t>
        </w:r>
        <w:r>
          <w:rPr>
            <w:noProof/>
            <w:webHidden/>
          </w:rPr>
          <w:tab/>
        </w:r>
        <w:r>
          <w:rPr>
            <w:noProof/>
            <w:webHidden/>
          </w:rPr>
          <w:fldChar w:fldCharType="begin"/>
        </w:r>
        <w:r>
          <w:rPr>
            <w:noProof/>
            <w:webHidden/>
          </w:rPr>
          <w:instrText xml:space="preserve"> PAGEREF _Toc37318963 \h </w:instrText>
        </w:r>
        <w:r>
          <w:rPr>
            <w:noProof/>
            <w:webHidden/>
          </w:rPr>
        </w:r>
        <w:r>
          <w:rPr>
            <w:noProof/>
            <w:webHidden/>
          </w:rPr>
          <w:fldChar w:fldCharType="separate"/>
        </w:r>
        <w:r>
          <w:rPr>
            <w:noProof/>
            <w:webHidden/>
          </w:rPr>
          <w:t>64</w:t>
        </w:r>
        <w:r>
          <w:rPr>
            <w:noProof/>
            <w:webHidden/>
          </w:rPr>
          <w:fldChar w:fldCharType="end"/>
        </w:r>
      </w:hyperlink>
    </w:p>
    <w:p w14:paraId="696B4DD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4" w:history="1">
        <w:r w:rsidRPr="00C44FE5">
          <w:rPr>
            <w:rStyle w:val="Hyperlink"/>
            <w:noProof/>
          </w:rPr>
          <w:t xml:space="preserve">Expressions </w:t>
        </w:r>
        <w:r w:rsidRPr="00C44FE5">
          <w:rPr>
            <w:rStyle w:val="Hyperlink"/>
            <w:rFonts w:ascii="Courier New" w:hAnsi="Courier New"/>
            <w:noProof/>
          </w:rPr>
          <w:t>edm:And</w:t>
        </w:r>
        <w:r w:rsidRPr="00C44FE5">
          <w:rPr>
            <w:rStyle w:val="Hyperlink"/>
            <w:noProof/>
          </w:rPr>
          <w:t xml:space="preserve"> and </w:t>
        </w:r>
        <w:r w:rsidRPr="00C44FE5">
          <w:rPr>
            <w:rStyle w:val="Hyperlink"/>
            <w:rFonts w:ascii="Courier New" w:hAnsi="Courier New"/>
            <w:noProof/>
          </w:rPr>
          <w:t>edm:Or</w:t>
        </w:r>
        <w:r>
          <w:rPr>
            <w:noProof/>
            <w:webHidden/>
          </w:rPr>
          <w:tab/>
        </w:r>
        <w:r>
          <w:rPr>
            <w:noProof/>
            <w:webHidden/>
          </w:rPr>
          <w:fldChar w:fldCharType="begin"/>
        </w:r>
        <w:r>
          <w:rPr>
            <w:noProof/>
            <w:webHidden/>
          </w:rPr>
          <w:instrText xml:space="preserve"> PAGEREF _Toc37318964 \h </w:instrText>
        </w:r>
        <w:r>
          <w:rPr>
            <w:noProof/>
            <w:webHidden/>
          </w:rPr>
        </w:r>
        <w:r>
          <w:rPr>
            <w:noProof/>
            <w:webHidden/>
          </w:rPr>
          <w:fldChar w:fldCharType="separate"/>
        </w:r>
        <w:r>
          <w:rPr>
            <w:noProof/>
            <w:webHidden/>
          </w:rPr>
          <w:t>65</w:t>
        </w:r>
        <w:r>
          <w:rPr>
            <w:noProof/>
            <w:webHidden/>
          </w:rPr>
          <w:fldChar w:fldCharType="end"/>
        </w:r>
      </w:hyperlink>
    </w:p>
    <w:p w14:paraId="5495B4C7"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5" w:history="1">
        <w:r w:rsidRPr="00C44FE5">
          <w:rPr>
            <w:rStyle w:val="Hyperlink"/>
            <w:noProof/>
          </w:rPr>
          <w:t xml:space="preserve">Expression </w:t>
        </w:r>
        <w:r w:rsidRPr="00C44FE5">
          <w:rPr>
            <w:rStyle w:val="Hyperlink"/>
            <w:rFonts w:ascii="Courier New" w:hAnsi="Courier New"/>
            <w:noProof/>
          </w:rPr>
          <w:t>edm:Not</w:t>
        </w:r>
        <w:r>
          <w:rPr>
            <w:noProof/>
            <w:webHidden/>
          </w:rPr>
          <w:tab/>
        </w:r>
        <w:r>
          <w:rPr>
            <w:noProof/>
            <w:webHidden/>
          </w:rPr>
          <w:fldChar w:fldCharType="begin"/>
        </w:r>
        <w:r>
          <w:rPr>
            <w:noProof/>
            <w:webHidden/>
          </w:rPr>
          <w:instrText xml:space="preserve"> PAGEREF _Toc37318965 \h </w:instrText>
        </w:r>
        <w:r>
          <w:rPr>
            <w:noProof/>
            <w:webHidden/>
          </w:rPr>
        </w:r>
        <w:r>
          <w:rPr>
            <w:noProof/>
            <w:webHidden/>
          </w:rPr>
          <w:fldChar w:fldCharType="separate"/>
        </w:r>
        <w:r>
          <w:rPr>
            <w:noProof/>
            <w:webHidden/>
          </w:rPr>
          <w:t>65</w:t>
        </w:r>
        <w:r>
          <w:rPr>
            <w:noProof/>
            <w:webHidden/>
          </w:rPr>
          <w:fldChar w:fldCharType="end"/>
        </w:r>
      </w:hyperlink>
    </w:p>
    <w:p w14:paraId="0E4517C7"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6" w:history="1">
        <w:r w:rsidRPr="00C44FE5">
          <w:rPr>
            <w:rStyle w:val="Hyperlink"/>
            <w:noProof/>
          </w:rPr>
          <w:t xml:space="preserve">Expressions </w:t>
        </w:r>
        <w:r w:rsidRPr="00C44FE5">
          <w:rPr>
            <w:rStyle w:val="Hyperlink"/>
            <w:rFonts w:ascii="Courier New" w:hAnsi="Courier New"/>
            <w:noProof/>
          </w:rPr>
          <w:t>edm:Eq</w:t>
        </w:r>
        <w:r w:rsidRPr="00C44FE5">
          <w:rPr>
            <w:rStyle w:val="Hyperlink"/>
            <w:noProof/>
          </w:rPr>
          <w:t xml:space="preserve">, </w:t>
        </w:r>
        <w:r w:rsidRPr="00C44FE5">
          <w:rPr>
            <w:rStyle w:val="Hyperlink"/>
            <w:rFonts w:ascii="Courier New" w:hAnsi="Courier New"/>
            <w:noProof/>
          </w:rPr>
          <w:t>edm:Ne</w:t>
        </w:r>
        <w:r w:rsidRPr="00C44FE5">
          <w:rPr>
            <w:rStyle w:val="Hyperlink"/>
            <w:noProof/>
          </w:rPr>
          <w:t xml:space="preserve">, </w:t>
        </w:r>
        <w:r w:rsidRPr="00C44FE5">
          <w:rPr>
            <w:rStyle w:val="Hyperlink"/>
            <w:rFonts w:ascii="Courier New" w:hAnsi="Courier New"/>
            <w:noProof/>
          </w:rPr>
          <w:t>edm:Gt</w:t>
        </w:r>
        <w:r w:rsidRPr="00C44FE5">
          <w:rPr>
            <w:rStyle w:val="Hyperlink"/>
            <w:noProof/>
          </w:rPr>
          <w:t xml:space="preserve">, </w:t>
        </w:r>
        <w:r w:rsidRPr="00C44FE5">
          <w:rPr>
            <w:rStyle w:val="Hyperlink"/>
            <w:rFonts w:ascii="Courier New" w:hAnsi="Courier New"/>
            <w:noProof/>
          </w:rPr>
          <w:t>edm:Ge</w:t>
        </w:r>
        <w:r w:rsidRPr="00C44FE5">
          <w:rPr>
            <w:rStyle w:val="Hyperlink"/>
            <w:noProof/>
          </w:rPr>
          <w:t xml:space="preserve">, </w:t>
        </w:r>
        <w:r w:rsidRPr="00C44FE5">
          <w:rPr>
            <w:rStyle w:val="Hyperlink"/>
            <w:rFonts w:ascii="Courier New" w:hAnsi="Courier New"/>
            <w:noProof/>
          </w:rPr>
          <w:t>edm:Lt</w:t>
        </w:r>
        <w:r w:rsidRPr="00C44FE5">
          <w:rPr>
            <w:rStyle w:val="Hyperlink"/>
            <w:noProof/>
          </w:rPr>
          <w:t xml:space="preserve">, </w:t>
        </w:r>
        <w:r w:rsidRPr="00C44FE5">
          <w:rPr>
            <w:rStyle w:val="Hyperlink"/>
            <w:rFonts w:ascii="Courier New" w:hAnsi="Courier New"/>
            <w:noProof/>
          </w:rPr>
          <w:t>edm:Le</w:t>
        </w:r>
        <w:r w:rsidRPr="00C44FE5">
          <w:rPr>
            <w:rStyle w:val="Hyperlink"/>
            <w:noProof/>
          </w:rPr>
          <w:t xml:space="preserve">, </w:t>
        </w:r>
        <w:r w:rsidRPr="00C44FE5">
          <w:rPr>
            <w:rStyle w:val="Hyperlink"/>
            <w:rFonts w:ascii="Courier New" w:hAnsi="Courier New"/>
            <w:noProof/>
          </w:rPr>
          <w:t>edm:Has</w:t>
        </w:r>
        <w:r w:rsidRPr="00C44FE5">
          <w:rPr>
            <w:rStyle w:val="Hyperlink"/>
            <w:noProof/>
          </w:rPr>
          <w:t xml:space="preserve">, and </w:t>
        </w:r>
        <w:r w:rsidRPr="00C44FE5">
          <w:rPr>
            <w:rStyle w:val="Hyperlink"/>
            <w:rFonts w:ascii="Courier New" w:hAnsi="Courier New"/>
            <w:noProof/>
          </w:rPr>
          <w:t>edm:In</w:t>
        </w:r>
        <w:r>
          <w:rPr>
            <w:noProof/>
            <w:webHidden/>
          </w:rPr>
          <w:tab/>
        </w:r>
        <w:r>
          <w:rPr>
            <w:noProof/>
            <w:webHidden/>
          </w:rPr>
          <w:fldChar w:fldCharType="begin"/>
        </w:r>
        <w:r>
          <w:rPr>
            <w:noProof/>
            <w:webHidden/>
          </w:rPr>
          <w:instrText xml:space="preserve"> PAGEREF _Toc37318966 \h </w:instrText>
        </w:r>
        <w:r>
          <w:rPr>
            <w:noProof/>
            <w:webHidden/>
          </w:rPr>
        </w:r>
        <w:r>
          <w:rPr>
            <w:noProof/>
            <w:webHidden/>
          </w:rPr>
          <w:fldChar w:fldCharType="separate"/>
        </w:r>
        <w:r>
          <w:rPr>
            <w:noProof/>
            <w:webHidden/>
          </w:rPr>
          <w:t>65</w:t>
        </w:r>
        <w:r>
          <w:rPr>
            <w:noProof/>
            <w:webHidden/>
          </w:rPr>
          <w:fldChar w:fldCharType="end"/>
        </w:r>
      </w:hyperlink>
    </w:p>
    <w:p w14:paraId="0BADECD6"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7" w:history="1">
        <w:r w:rsidRPr="00C44FE5">
          <w:rPr>
            <w:rStyle w:val="Hyperlink"/>
            <w:noProof/>
          </w:rPr>
          <w:t xml:space="preserve">Expression </w:t>
        </w:r>
        <w:r w:rsidRPr="00C44FE5">
          <w:rPr>
            <w:rStyle w:val="Hyperlink"/>
            <w:rFonts w:ascii="Courier New" w:hAnsi="Courier New"/>
            <w:noProof/>
          </w:rPr>
          <w:t>edm:Neg</w:t>
        </w:r>
        <w:r>
          <w:rPr>
            <w:noProof/>
            <w:webHidden/>
          </w:rPr>
          <w:tab/>
        </w:r>
        <w:r>
          <w:rPr>
            <w:noProof/>
            <w:webHidden/>
          </w:rPr>
          <w:fldChar w:fldCharType="begin"/>
        </w:r>
        <w:r>
          <w:rPr>
            <w:noProof/>
            <w:webHidden/>
          </w:rPr>
          <w:instrText xml:space="preserve"> PAGEREF _Toc37318967 \h </w:instrText>
        </w:r>
        <w:r>
          <w:rPr>
            <w:noProof/>
            <w:webHidden/>
          </w:rPr>
        </w:r>
        <w:r>
          <w:rPr>
            <w:noProof/>
            <w:webHidden/>
          </w:rPr>
          <w:fldChar w:fldCharType="separate"/>
        </w:r>
        <w:r>
          <w:rPr>
            <w:noProof/>
            <w:webHidden/>
          </w:rPr>
          <w:t>67</w:t>
        </w:r>
        <w:r>
          <w:rPr>
            <w:noProof/>
            <w:webHidden/>
          </w:rPr>
          <w:fldChar w:fldCharType="end"/>
        </w:r>
      </w:hyperlink>
    </w:p>
    <w:p w14:paraId="2A63826B"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8" w:history="1">
        <w:r w:rsidRPr="00C44FE5">
          <w:rPr>
            <w:rStyle w:val="Hyperlink"/>
            <w:noProof/>
          </w:rPr>
          <w:t xml:space="preserve">Expressions </w:t>
        </w:r>
        <w:r w:rsidRPr="00C44FE5">
          <w:rPr>
            <w:rStyle w:val="Hyperlink"/>
            <w:rFonts w:ascii="Courier New" w:hAnsi="Courier New"/>
            <w:noProof/>
          </w:rPr>
          <w:t>edm:Add</w:t>
        </w:r>
        <w:r w:rsidRPr="00C44FE5">
          <w:rPr>
            <w:rStyle w:val="Hyperlink"/>
            <w:noProof/>
          </w:rPr>
          <w:t xml:space="preserve">, </w:t>
        </w:r>
        <w:r w:rsidRPr="00C44FE5">
          <w:rPr>
            <w:rStyle w:val="Hyperlink"/>
            <w:rFonts w:ascii="Courier New" w:hAnsi="Courier New"/>
            <w:noProof/>
          </w:rPr>
          <w:t>edm:Sub</w:t>
        </w:r>
        <w:r w:rsidRPr="00C44FE5">
          <w:rPr>
            <w:rStyle w:val="Hyperlink"/>
            <w:noProof/>
          </w:rPr>
          <w:t xml:space="preserve">, </w:t>
        </w:r>
        <w:r w:rsidRPr="00C44FE5">
          <w:rPr>
            <w:rStyle w:val="Hyperlink"/>
            <w:rFonts w:ascii="Courier New" w:hAnsi="Courier New"/>
            <w:noProof/>
          </w:rPr>
          <w:t>edm:Mul</w:t>
        </w:r>
        <w:r w:rsidRPr="00C44FE5">
          <w:rPr>
            <w:rStyle w:val="Hyperlink"/>
            <w:noProof/>
          </w:rPr>
          <w:t xml:space="preserve">, </w:t>
        </w:r>
        <w:r w:rsidRPr="00C44FE5">
          <w:rPr>
            <w:rStyle w:val="Hyperlink"/>
            <w:rFonts w:ascii="Courier New" w:hAnsi="Courier New"/>
            <w:noProof/>
          </w:rPr>
          <w:t>edm:Div</w:t>
        </w:r>
        <w:r w:rsidRPr="00C44FE5">
          <w:rPr>
            <w:rStyle w:val="Hyperlink"/>
            <w:noProof/>
          </w:rPr>
          <w:t xml:space="preserve">, </w:t>
        </w:r>
        <w:r w:rsidRPr="00C44FE5">
          <w:rPr>
            <w:rStyle w:val="Hyperlink"/>
            <w:rFonts w:ascii="Courier New" w:hAnsi="Courier New"/>
            <w:noProof/>
          </w:rPr>
          <w:t>edm:DivBy</w:t>
        </w:r>
        <w:r w:rsidRPr="00C44FE5">
          <w:rPr>
            <w:rStyle w:val="Hyperlink"/>
            <w:noProof/>
          </w:rPr>
          <w:t xml:space="preserve">, and </w:t>
        </w:r>
        <w:r w:rsidRPr="00C44FE5">
          <w:rPr>
            <w:rStyle w:val="Hyperlink"/>
            <w:rFonts w:ascii="Courier New" w:hAnsi="Courier New"/>
            <w:noProof/>
          </w:rPr>
          <w:t>edm:Mod</w:t>
        </w:r>
        <w:r>
          <w:rPr>
            <w:noProof/>
            <w:webHidden/>
          </w:rPr>
          <w:tab/>
        </w:r>
        <w:r>
          <w:rPr>
            <w:noProof/>
            <w:webHidden/>
          </w:rPr>
          <w:fldChar w:fldCharType="begin"/>
        </w:r>
        <w:r>
          <w:rPr>
            <w:noProof/>
            <w:webHidden/>
          </w:rPr>
          <w:instrText xml:space="preserve"> PAGEREF _Toc37318968 \h </w:instrText>
        </w:r>
        <w:r>
          <w:rPr>
            <w:noProof/>
            <w:webHidden/>
          </w:rPr>
        </w:r>
        <w:r>
          <w:rPr>
            <w:noProof/>
            <w:webHidden/>
          </w:rPr>
          <w:fldChar w:fldCharType="separate"/>
        </w:r>
        <w:r>
          <w:rPr>
            <w:noProof/>
            <w:webHidden/>
          </w:rPr>
          <w:t>67</w:t>
        </w:r>
        <w:r>
          <w:rPr>
            <w:noProof/>
            <w:webHidden/>
          </w:rPr>
          <w:fldChar w:fldCharType="end"/>
        </w:r>
      </w:hyperlink>
    </w:p>
    <w:p w14:paraId="468F10F2"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69" w:history="1">
        <w:r w:rsidRPr="00C44FE5">
          <w:rPr>
            <w:rStyle w:val="Hyperlink"/>
            <w:noProof/>
          </w:rPr>
          <w:t xml:space="preserve">Expression </w:t>
        </w:r>
        <w:r w:rsidRPr="00C44FE5">
          <w:rPr>
            <w:rStyle w:val="Hyperlink"/>
            <w:rFonts w:ascii="Courier New" w:hAnsi="Courier New"/>
            <w:noProof/>
          </w:rPr>
          <w:t>edm:Apply</w:t>
        </w:r>
        <w:r>
          <w:rPr>
            <w:noProof/>
            <w:webHidden/>
          </w:rPr>
          <w:tab/>
        </w:r>
        <w:r>
          <w:rPr>
            <w:noProof/>
            <w:webHidden/>
          </w:rPr>
          <w:fldChar w:fldCharType="begin"/>
        </w:r>
        <w:r>
          <w:rPr>
            <w:noProof/>
            <w:webHidden/>
          </w:rPr>
          <w:instrText xml:space="preserve"> PAGEREF _Toc37318969 \h </w:instrText>
        </w:r>
        <w:r>
          <w:rPr>
            <w:noProof/>
            <w:webHidden/>
          </w:rPr>
        </w:r>
        <w:r>
          <w:rPr>
            <w:noProof/>
            <w:webHidden/>
          </w:rPr>
          <w:fldChar w:fldCharType="separate"/>
        </w:r>
        <w:r>
          <w:rPr>
            <w:noProof/>
            <w:webHidden/>
          </w:rPr>
          <w:t>68</w:t>
        </w:r>
        <w:r>
          <w:rPr>
            <w:noProof/>
            <w:webHidden/>
          </w:rPr>
          <w:fldChar w:fldCharType="end"/>
        </w:r>
      </w:hyperlink>
    </w:p>
    <w:p w14:paraId="7989F817"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70" w:history="1">
        <w:r w:rsidRPr="00C44FE5">
          <w:rPr>
            <w:rStyle w:val="Hyperlink"/>
            <w:noProof/>
          </w:rPr>
          <w:t xml:space="preserve">Attribute </w:t>
        </w:r>
        <w:r w:rsidRPr="00C44FE5">
          <w:rPr>
            <w:rStyle w:val="Hyperlink"/>
            <w:rFonts w:ascii="Courier New" w:hAnsi="Courier New"/>
            <w:noProof/>
          </w:rPr>
          <w:t>Function</w:t>
        </w:r>
        <w:r>
          <w:rPr>
            <w:noProof/>
            <w:webHidden/>
          </w:rPr>
          <w:tab/>
        </w:r>
        <w:r>
          <w:rPr>
            <w:noProof/>
            <w:webHidden/>
          </w:rPr>
          <w:fldChar w:fldCharType="begin"/>
        </w:r>
        <w:r>
          <w:rPr>
            <w:noProof/>
            <w:webHidden/>
          </w:rPr>
          <w:instrText xml:space="preserve"> PAGEREF _Toc37318970 \h </w:instrText>
        </w:r>
        <w:r>
          <w:rPr>
            <w:noProof/>
            <w:webHidden/>
          </w:rPr>
        </w:r>
        <w:r>
          <w:rPr>
            <w:noProof/>
            <w:webHidden/>
          </w:rPr>
          <w:fldChar w:fldCharType="separate"/>
        </w:r>
        <w:r>
          <w:rPr>
            <w:noProof/>
            <w:webHidden/>
          </w:rPr>
          <w:t>68</w:t>
        </w:r>
        <w:r>
          <w:rPr>
            <w:noProof/>
            <w:webHidden/>
          </w:rPr>
          <w:fldChar w:fldCharType="end"/>
        </w:r>
      </w:hyperlink>
    </w:p>
    <w:p w14:paraId="3CFF84F0"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71" w:history="1">
        <w:r w:rsidRPr="00C44FE5">
          <w:rPr>
            <w:rStyle w:val="Hyperlink"/>
            <w:noProof/>
          </w:rPr>
          <w:t xml:space="preserve">Expression </w:t>
        </w:r>
        <w:r w:rsidRPr="00C44FE5">
          <w:rPr>
            <w:rStyle w:val="Hyperlink"/>
            <w:rFonts w:ascii="Courier New" w:hAnsi="Courier New"/>
            <w:noProof/>
          </w:rPr>
          <w:t>edm:Cast</w:t>
        </w:r>
        <w:r>
          <w:rPr>
            <w:noProof/>
            <w:webHidden/>
          </w:rPr>
          <w:tab/>
        </w:r>
        <w:r>
          <w:rPr>
            <w:noProof/>
            <w:webHidden/>
          </w:rPr>
          <w:fldChar w:fldCharType="begin"/>
        </w:r>
        <w:r>
          <w:rPr>
            <w:noProof/>
            <w:webHidden/>
          </w:rPr>
          <w:instrText xml:space="preserve"> PAGEREF _Toc37318971 \h </w:instrText>
        </w:r>
        <w:r>
          <w:rPr>
            <w:noProof/>
            <w:webHidden/>
          </w:rPr>
        </w:r>
        <w:r>
          <w:rPr>
            <w:noProof/>
            <w:webHidden/>
          </w:rPr>
          <w:fldChar w:fldCharType="separate"/>
        </w:r>
        <w:r>
          <w:rPr>
            <w:noProof/>
            <w:webHidden/>
          </w:rPr>
          <w:t>69</w:t>
        </w:r>
        <w:r>
          <w:rPr>
            <w:noProof/>
            <w:webHidden/>
          </w:rPr>
          <w:fldChar w:fldCharType="end"/>
        </w:r>
      </w:hyperlink>
    </w:p>
    <w:p w14:paraId="319BCB52"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72"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_Toc37318972 \h </w:instrText>
        </w:r>
        <w:r>
          <w:rPr>
            <w:noProof/>
            <w:webHidden/>
          </w:rPr>
        </w:r>
        <w:r>
          <w:rPr>
            <w:noProof/>
            <w:webHidden/>
          </w:rPr>
          <w:fldChar w:fldCharType="separate"/>
        </w:r>
        <w:r>
          <w:rPr>
            <w:noProof/>
            <w:webHidden/>
          </w:rPr>
          <w:t>69</w:t>
        </w:r>
        <w:r>
          <w:rPr>
            <w:noProof/>
            <w:webHidden/>
          </w:rPr>
          <w:fldChar w:fldCharType="end"/>
        </w:r>
      </w:hyperlink>
    </w:p>
    <w:p w14:paraId="40D3E45A"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73" w:history="1">
        <w:r w:rsidRPr="00C44FE5">
          <w:rPr>
            <w:rStyle w:val="Hyperlink"/>
            <w:noProof/>
          </w:rPr>
          <w:t xml:space="preserve">Expression </w:t>
        </w:r>
        <w:r w:rsidRPr="00C44FE5">
          <w:rPr>
            <w:rStyle w:val="Hyperlink"/>
            <w:rFonts w:ascii="Courier New" w:hAnsi="Courier New"/>
            <w:noProof/>
          </w:rPr>
          <w:t>edm:Collection</w:t>
        </w:r>
        <w:r>
          <w:rPr>
            <w:noProof/>
            <w:webHidden/>
          </w:rPr>
          <w:tab/>
        </w:r>
        <w:r>
          <w:rPr>
            <w:noProof/>
            <w:webHidden/>
          </w:rPr>
          <w:fldChar w:fldCharType="begin"/>
        </w:r>
        <w:r>
          <w:rPr>
            <w:noProof/>
            <w:webHidden/>
          </w:rPr>
          <w:instrText xml:space="preserve"> PAGEREF _Toc37318973 \h </w:instrText>
        </w:r>
        <w:r>
          <w:rPr>
            <w:noProof/>
            <w:webHidden/>
          </w:rPr>
        </w:r>
        <w:r>
          <w:rPr>
            <w:noProof/>
            <w:webHidden/>
          </w:rPr>
          <w:fldChar w:fldCharType="separate"/>
        </w:r>
        <w:r>
          <w:rPr>
            <w:noProof/>
            <w:webHidden/>
          </w:rPr>
          <w:t>70</w:t>
        </w:r>
        <w:r>
          <w:rPr>
            <w:noProof/>
            <w:webHidden/>
          </w:rPr>
          <w:fldChar w:fldCharType="end"/>
        </w:r>
      </w:hyperlink>
    </w:p>
    <w:p w14:paraId="1BEC2930"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74" w:history="1">
        <w:r w:rsidRPr="00C44FE5">
          <w:rPr>
            <w:rStyle w:val="Hyperlink"/>
            <w:noProof/>
          </w:rPr>
          <w:t xml:space="preserve">Expression </w:t>
        </w:r>
        <w:r w:rsidRPr="00C44FE5">
          <w:rPr>
            <w:rStyle w:val="Hyperlink"/>
            <w:rFonts w:ascii="Courier New" w:hAnsi="Courier New"/>
            <w:noProof/>
          </w:rPr>
          <w:t>edm:If</w:t>
        </w:r>
        <w:r>
          <w:rPr>
            <w:noProof/>
            <w:webHidden/>
          </w:rPr>
          <w:tab/>
        </w:r>
        <w:r>
          <w:rPr>
            <w:noProof/>
            <w:webHidden/>
          </w:rPr>
          <w:fldChar w:fldCharType="begin"/>
        </w:r>
        <w:r>
          <w:rPr>
            <w:noProof/>
            <w:webHidden/>
          </w:rPr>
          <w:instrText xml:space="preserve"> PAGEREF _Toc37318974 \h </w:instrText>
        </w:r>
        <w:r>
          <w:rPr>
            <w:noProof/>
            <w:webHidden/>
          </w:rPr>
        </w:r>
        <w:r>
          <w:rPr>
            <w:noProof/>
            <w:webHidden/>
          </w:rPr>
          <w:fldChar w:fldCharType="separate"/>
        </w:r>
        <w:r>
          <w:rPr>
            <w:noProof/>
            <w:webHidden/>
          </w:rPr>
          <w:t>70</w:t>
        </w:r>
        <w:r>
          <w:rPr>
            <w:noProof/>
            <w:webHidden/>
          </w:rPr>
          <w:fldChar w:fldCharType="end"/>
        </w:r>
      </w:hyperlink>
    </w:p>
    <w:p w14:paraId="4DF4DDC5"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75" w:history="1">
        <w:r w:rsidRPr="00C44FE5">
          <w:rPr>
            <w:rStyle w:val="Hyperlink"/>
            <w:noProof/>
          </w:rPr>
          <w:t xml:space="preserve">Expression </w:t>
        </w:r>
        <w:r w:rsidRPr="00C44FE5">
          <w:rPr>
            <w:rStyle w:val="Hyperlink"/>
            <w:rFonts w:ascii="Courier New" w:hAnsi="Courier New"/>
            <w:noProof/>
          </w:rPr>
          <w:t>edm:IsOf</w:t>
        </w:r>
        <w:r>
          <w:rPr>
            <w:noProof/>
            <w:webHidden/>
          </w:rPr>
          <w:tab/>
        </w:r>
        <w:r>
          <w:rPr>
            <w:noProof/>
            <w:webHidden/>
          </w:rPr>
          <w:fldChar w:fldCharType="begin"/>
        </w:r>
        <w:r>
          <w:rPr>
            <w:noProof/>
            <w:webHidden/>
          </w:rPr>
          <w:instrText xml:space="preserve"> PAGEREF _Toc37318975 \h </w:instrText>
        </w:r>
        <w:r>
          <w:rPr>
            <w:noProof/>
            <w:webHidden/>
          </w:rPr>
        </w:r>
        <w:r>
          <w:rPr>
            <w:noProof/>
            <w:webHidden/>
          </w:rPr>
          <w:fldChar w:fldCharType="separate"/>
        </w:r>
        <w:r>
          <w:rPr>
            <w:noProof/>
            <w:webHidden/>
          </w:rPr>
          <w:t>71</w:t>
        </w:r>
        <w:r>
          <w:rPr>
            <w:noProof/>
            <w:webHidden/>
          </w:rPr>
          <w:fldChar w:fldCharType="end"/>
        </w:r>
      </w:hyperlink>
    </w:p>
    <w:p w14:paraId="45ECA56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76"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_Toc37318976 \h </w:instrText>
        </w:r>
        <w:r>
          <w:rPr>
            <w:noProof/>
            <w:webHidden/>
          </w:rPr>
        </w:r>
        <w:r>
          <w:rPr>
            <w:noProof/>
            <w:webHidden/>
          </w:rPr>
          <w:fldChar w:fldCharType="separate"/>
        </w:r>
        <w:r>
          <w:rPr>
            <w:noProof/>
            <w:webHidden/>
          </w:rPr>
          <w:t>71</w:t>
        </w:r>
        <w:r>
          <w:rPr>
            <w:noProof/>
            <w:webHidden/>
          </w:rPr>
          <w:fldChar w:fldCharType="end"/>
        </w:r>
      </w:hyperlink>
    </w:p>
    <w:p w14:paraId="229274A1"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77" w:history="1">
        <w:r w:rsidRPr="00C44FE5">
          <w:rPr>
            <w:rStyle w:val="Hyperlink"/>
            <w:noProof/>
          </w:rPr>
          <w:t xml:space="preserve">Expression </w:t>
        </w:r>
        <w:r w:rsidRPr="00C44FE5">
          <w:rPr>
            <w:rStyle w:val="Hyperlink"/>
            <w:rFonts w:ascii="Courier New" w:hAnsi="Courier New"/>
            <w:noProof/>
          </w:rPr>
          <w:t>edm:LabeledElement</w:t>
        </w:r>
        <w:r>
          <w:rPr>
            <w:noProof/>
            <w:webHidden/>
          </w:rPr>
          <w:tab/>
        </w:r>
        <w:r>
          <w:rPr>
            <w:noProof/>
            <w:webHidden/>
          </w:rPr>
          <w:fldChar w:fldCharType="begin"/>
        </w:r>
        <w:r>
          <w:rPr>
            <w:noProof/>
            <w:webHidden/>
          </w:rPr>
          <w:instrText xml:space="preserve"> PAGEREF _Toc37318977 \h </w:instrText>
        </w:r>
        <w:r>
          <w:rPr>
            <w:noProof/>
            <w:webHidden/>
          </w:rPr>
        </w:r>
        <w:r>
          <w:rPr>
            <w:noProof/>
            <w:webHidden/>
          </w:rPr>
          <w:fldChar w:fldCharType="separate"/>
        </w:r>
        <w:r>
          <w:rPr>
            <w:noProof/>
            <w:webHidden/>
          </w:rPr>
          <w:t>71</w:t>
        </w:r>
        <w:r>
          <w:rPr>
            <w:noProof/>
            <w:webHidden/>
          </w:rPr>
          <w:fldChar w:fldCharType="end"/>
        </w:r>
      </w:hyperlink>
    </w:p>
    <w:p w14:paraId="679102E7"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78" w:history="1">
        <w:r w:rsidRPr="00C44FE5">
          <w:rPr>
            <w:rStyle w:val="Hyperlink"/>
            <w:noProof/>
          </w:rPr>
          <w:t xml:space="preserve">Attribute </w:t>
        </w:r>
        <w:r w:rsidRPr="00C44FE5">
          <w:rPr>
            <w:rStyle w:val="Hyperlink"/>
            <w:rFonts w:ascii="Courier New" w:hAnsi="Courier New"/>
            <w:noProof/>
          </w:rPr>
          <w:t>Name</w:t>
        </w:r>
        <w:r>
          <w:rPr>
            <w:noProof/>
            <w:webHidden/>
          </w:rPr>
          <w:tab/>
        </w:r>
        <w:r>
          <w:rPr>
            <w:noProof/>
            <w:webHidden/>
          </w:rPr>
          <w:fldChar w:fldCharType="begin"/>
        </w:r>
        <w:r>
          <w:rPr>
            <w:noProof/>
            <w:webHidden/>
          </w:rPr>
          <w:instrText xml:space="preserve"> PAGEREF _Toc37318978 \h </w:instrText>
        </w:r>
        <w:r>
          <w:rPr>
            <w:noProof/>
            <w:webHidden/>
          </w:rPr>
        </w:r>
        <w:r>
          <w:rPr>
            <w:noProof/>
            <w:webHidden/>
          </w:rPr>
          <w:fldChar w:fldCharType="separate"/>
        </w:r>
        <w:r>
          <w:rPr>
            <w:noProof/>
            <w:webHidden/>
          </w:rPr>
          <w:t>71</w:t>
        </w:r>
        <w:r>
          <w:rPr>
            <w:noProof/>
            <w:webHidden/>
          </w:rPr>
          <w:fldChar w:fldCharType="end"/>
        </w:r>
      </w:hyperlink>
    </w:p>
    <w:p w14:paraId="41293D85"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79" w:history="1">
        <w:r w:rsidRPr="00C44FE5">
          <w:rPr>
            <w:rStyle w:val="Hyperlink"/>
            <w:noProof/>
          </w:rPr>
          <w:t xml:space="preserve">Expression </w:t>
        </w:r>
        <w:r w:rsidRPr="00C44FE5">
          <w:rPr>
            <w:rStyle w:val="Hyperlink"/>
            <w:rFonts w:ascii="Courier New" w:hAnsi="Courier New"/>
            <w:noProof/>
          </w:rPr>
          <w:t>edm:LabeledElementReference</w:t>
        </w:r>
        <w:r>
          <w:rPr>
            <w:noProof/>
            <w:webHidden/>
          </w:rPr>
          <w:tab/>
        </w:r>
        <w:r>
          <w:rPr>
            <w:noProof/>
            <w:webHidden/>
          </w:rPr>
          <w:fldChar w:fldCharType="begin"/>
        </w:r>
        <w:r>
          <w:rPr>
            <w:noProof/>
            <w:webHidden/>
          </w:rPr>
          <w:instrText xml:space="preserve"> PAGEREF _Toc37318979 \h </w:instrText>
        </w:r>
        <w:r>
          <w:rPr>
            <w:noProof/>
            <w:webHidden/>
          </w:rPr>
        </w:r>
        <w:r>
          <w:rPr>
            <w:noProof/>
            <w:webHidden/>
          </w:rPr>
          <w:fldChar w:fldCharType="separate"/>
        </w:r>
        <w:r>
          <w:rPr>
            <w:noProof/>
            <w:webHidden/>
          </w:rPr>
          <w:t>72</w:t>
        </w:r>
        <w:r>
          <w:rPr>
            <w:noProof/>
            <w:webHidden/>
          </w:rPr>
          <w:fldChar w:fldCharType="end"/>
        </w:r>
      </w:hyperlink>
    </w:p>
    <w:p w14:paraId="6629FCD8"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80" w:history="1">
        <w:r w:rsidRPr="00C44FE5">
          <w:rPr>
            <w:rStyle w:val="Hyperlink"/>
            <w:noProof/>
          </w:rPr>
          <w:t xml:space="preserve">Expression </w:t>
        </w:r>
        <w:r w:rsidRPr="00C44FE5">
          <w:rPr>
            <w:rStyle w:val="Hyperlink"/>
            <w:rFonts w:ascii="Courier New" w:hAnsi="Courier New"/>
            <w:noProof/>
          </w:rPr>
          <w:t>edm:Null</w:t>
        </w:r>
        <w:r>
          <w:rPr>
            <w:noProof/>
            <w:webHidden/>
          </w:rPr>
          <w:tab/>
        </w:r>
        <w:r>
          <w:rPr>
            <w:noProof/>
            <w:webHidden/>
          </w:rPr>
          <w:fldChar w:fldCharType="begin"/>
        </w:r>
        <w:r>
          <w:rPr>
            <w:noProof/>
            <w:webHidden/>
          </w:rPr>
          <w:instrText xml:space="preserve"> PAGEREF _Toc37318980 \h </w:instrText>
        </w:r>
        <w:r>
          <w:rPr>
            <w:noProof/>
            <w:webHidden/>
          </w:rPr>
        </w:r>
        <w:r>
          <w:rPr>
            <w:noProof/>
            <w:webHidden/>
          </w:rPr>
          <w:fldChar w:fldCharType="separate"/>
        </w:r>
        <w:r>
          <w:rPr>
            <w:noProof/>
            <w:webHidden/>
          </w:rPr>
          <w:t>72</w:t>
        </w:r>
        <w:r>
          <w:rPr>
            <w:noProof/>
            <w:webHidden/>
          </w:rPr>
          <w:fldChar w:fldCharType="end"/>
        </w:r>
      </w:hyperlink>
    </w:p>
    <w:p w14:paraId="73D5C907"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81" w:history="1">
        <w:r w:rsidRPr="00C44FE5">
          <w:rPr>
            <w:rStyle w:val="Hyperlink"/>
            <w:noProof/>
          </w:rPr>
          <w:t xml:space="preserve">Expression </w:t>
        </w:r>
        <w:r w:rsidRPr="00C44FE5">
          <w:rPr>
            <w:rStyle w:val="Hyperlink"/>
            <w:rFonts w:ascii="Courier New" w:hAnsi="Courier New"/>
            <w:noProof/>
          </w:rPr>
          <w:t>edm:Record</w:t>
        </w:r>
        <w:r>
          <w:rPr>
            <w:noProof/>
            <w:webHidden/>
          </w:rPr>
          <w:tab/>
        </w:r>
        <w:r>
          <w:rPr>
            <w:noProof/>
            <w:webHidden/>
          </w:rPr>
          <w:fldChar w:fldCharType="begin"/>
        </w:r>
        <w:r>
          <w:rPr>
            <w:noProof/>
            <w:webHidden/>
          </w:rPr>
          <w:instrText xml:space="preserve"> PAGEREF _Toc37318981 \h </w:instrText>
        </w:r>
        <w:r>
          <w:rPr>
            <w:noProof/>
            <w:webHidden/>
          </w:rPr>
        </w:r>
        <w:r>
          <w:rPr>
            <w:noProof/>
            <w:webHidden/>
          </w:rPr>
          <w:fldChar w:fldCharType="separate"/>
        </w:r>
        <w:r>
          <w:rPr>
            <w:noProof/>
            <w:webHidden/>
          </w:rPr>
          <w:t>73</w:t>
        </w:r>
        <w:r>
          <w:rPr>
            <w:noProof/>
            <w:webHidden/>
          </w:rPr>
          <w:fldChar w:fldCharType="end"/>
        </w:r>
      </w:hyperlink>
    </w:p>
    <w:p w14:paraId="6B8DF439"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82" w:history="1">
        <w:r w:rsidRPr="00C44FE5">
          <w:rPr>
            <w:rStyle w:val="Hyperlink"/>
            <w:noProof/>
          </w:rPr>
          <w:t xml:space="preserve">Attribute </w:t>
        </w:r>
        <w:r w:rsidRPr="00C44FE5">
          <w:rPr>
            <w:rStyle w:val="Hyperlink"/>
            <w:rFonts w:ascii="Courier New" w:hAnsi="Courier New"/>
            <w:noProof/>
          </w:rPr>
          <w:t>Type</w:t>
        </w:r>
        <w:r>
          <w:rPr>
            <w:noProof/>
            <w:webHidden/>
          </w:rPr>
          <w:tab/>
        </w:r>
        <w:r>
          <w:rPr>
            <w:noProof/>
            <w:webHidden/>
          </w:rPr>
          <w:fldChar w:fldCharType="begin"/>
        </w:r>
        <w:r>
          <w:rPr>
            <w:noProof/>
            <w:webHidden/>
          </w:rPr>
          <w:instrText xml:space="preserve"> PAGEREF _Toc37318982 \h </w:instrText>
        </w:r>
        <w:r>
          <w:rPr>
            <w:noProof/>
            <w:webHidden/>
          </w:rPr>
        </w:r>
        <w:r>
          <w:rPr>
            <w:noProof/>
            <w:webHidden/>
          </w:rPr>
          <w:fldChar w:fldCharType="separate"/>
        </w:r>
        <w:r>
          <w:rPr>
            <w:noProof/>
            <w:webHidden/>
          </w:rPr>
          <w:t>73</w:t>
        </w:r>
        <w:r>
          <w:rPr>
            <w:noProof/>
            <w:webHidden/>
          </w:rPr>
          <w:fldChar w:fldCharType="end"/>
        </w:r>
      </w:hyperlink>
    </w:p>
    <w:p w14:paraId="3FDF1117"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83" w:history="1">
        <w:r w:rsidRPr="00C44FE5">
          <w:rPr>
            <w:rStyle w:val="Hyperlink"/>
            <w:noProof/>
          </w:rPr>
          <w:t xml:space="preserve">Element </w:t>
        </w:r>
        <w:r w:rsidRPr="00C44FE5">
          <w:rPr>
            <w:rStyle w:val="Hyperlink"/>
            <w:rFonts w:ascii="Courier New" w:hAnsi="Courier New"/>
            <w:noProof/>
          </w:rPr>
          <w:t>edm:PropertyValue</w:t>
        </w:r>
        <w:r>
          <w:rPr>
            <w:noProof/>
            <w:webHidden/>
          </w:rPr>
          <w:tab/>
        </w:r>
        <w:r>
          <w:rPr>
            <w:noProof/>
            <w:webHidden/>
          </w:rPr>
          <w:fldChar w:fldCharType="begin"/>
        </w:r>
        <w:r>
          <w:rPr>
            <w:noProof/>
            <w:webHidden/>
          </w:rPr>
          <w:instrText xml:space="preserve"> PAGEREF _Toc37318983 \h </w:instrText>
        </w:r>
        <w:r>
          <w:rPr>
            <w:noProof/>
            <w:webHidden/>
          </w:rPr>
        </w:r>
        <w:r>
          <w:rPr>
            <w:noProof/>
            <w:webHidden/>
          </w:rPr>
          <w:fldChar w:fldCharType="separate"/>
        </w:r>
        <w:r>
          <w:rPr>
            <w:noProof/>
            <w:webHidden/>
          </w:rPr>
          <w:t>73</w:t>
        </w:r>
        <w:r>
          <w:rPr>
            <w:noProof/>
            <w:webHidden/>
          </w:rPr>
          <w:fldChar w:fldCharType="end"/>
        </w:r>
      </w:hyperlink>
    </w:p>
    <w:p w14:paraId="6B9F65DC" w14:textId="77777777" w:rsidR="009402FF" w:rsidRDefault="009402FF" w:rsidP="009402FF">
      <w:pPr>
        <w:pStyle w:val="TOC2"/>
        <w:tabs>
          <w:tab w:val="right" w:leader="dot" w:pos="4525"/>
        </w:tabs>
        <w:rPr>
          <w:rFonts w:asciiTheme="minorHAnsi" w:eastAsiaTheme="minorEastAsia" w:hAnsiTheme="minorHAnsi" w:cstheme="minorBidi"/>
          <w:noProof/>
          <w:sz w:val="22"/>
          <w:szCs w:val="22"/>
        </w:rPr>
      </w:pPr>
      <w:hyperlink w:anchor="_Toc37318984" w:history="1">
        <w:r w:rsidRPr="00C44FE5">
          <w:rPr>
            <w:rStyle w:val="Hyperlink"/>
            <w:noProof/>
          </w:rPr>
          <w:t xml:space="preserve">Attribute </w:t>
        </w:r>
        <w:r w:rsidRPr="00C44FE5">
          <w:rPr>
            <w:rStyle w:val="Hyperlink"/>
            <w:rFonts w:ascii="Courier New" w:hAnsi="Courier New"/>
            <w:noProof/>
          </w:rPr>
          <w:t>Property</w:t>
        </w:r>
        <w:r>
          <w:rPr>
            <w:noProof/>
            <w:webHidden/>
          </w:rPr>
          <w:tab/>
        </w:r>
        <w:r>
          <w:rPr>
            <w:noProof/>
            <w:webHidden/>
          </w:rPr>
          <w:fldChar w:fldCharType="begin"/>
        </w:r>
        <w:r>
          <w:rPr>
            <w:noProof/>
            <w:webHidden/>
          </w:rPr>
          <w:instrText xml:space="preserve"> PAGEREF _Toc37318984 \h </w:instrText>
        </w:r>
        <w:r>
          <w:rPr>
            <w:noProof/>
            <w:webHidden/>
          </w:rPr>
        </w:r>
        <w:r>
          <w:rPr>
            <w:noProof/>
            <w:webHidden/>
          </w:rPr>
          <w:fldChar w:fldCharType="separate"/>
        </w:r>
        <w:r>
          <w:rPr>
            <w:noProof/>
            <w:webHidden/>
          </w:rPr>
          <w:t>73</w:t>
        </w:r>
        <w:r>
          <w:rPr>
            <w:noProof/>
            <w:webHidden/>
          </w:rPr>
          <w:fldChar w:fldCharType="end"/>
        </w:r>
      </w:hyperlink>
    </w:p>
    <w:p w14:paraId="5D13A633"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hyperlink w:anchor="_Toc37318985" w:history="1">
        <w:r w:rsidRPr="00C44FE5">
          <w:rPr>
            <w:rStyle w:val="Hyperlink"/>
            <w:noProof/>
          </w:rPr>
          <w:t xml:space="preserve">Expression </w:t>
        </w:r>
        <w:r w:rsidRPr="00C44FE5">
          <w:rPr>
            <w:rStyle w:val="Hyperlink"/>
            <w:rFonts w:ascii="Courier New" w:hAnsi="Courier New"/>
            <w:noProof/>
          </w:rPr>
          <w:t>edm:UrlRef</w:t>
        </w:r>
        <w:r>
          <w:rPr>
            <w:noProof/>
            <w:webHidden/>
          </w:rPr>
          <w:tab/>
        </w:r>
        <w:r>
          <w:rPr>
            <w:noProof/>
            <w:webHidden/>
          </w:rPr>
          <w:fldChar w:fldCharType="begin"/>
        </w:r>
        <w:r>
          <w:rPr>
            <w:noProof/>
            <w:webHidden/>
          </w:rPr>
          <w:instrText xml:space="preserve"> PAGEREF _Toc37318985 \h </w:instrText>
        </w:r>
        <w:r>
          <w:rPr>
            <w:noProof/>
            <w:webHidden/>
          </w:rPr>
        </w:r>
        <w:r>
          <w:rPr>
            <w:noProof/>
            <w:webHidden/>
          </w:rPr>
          <w:fldChar w:fldCharType="separate"/>
        </w:r>
        <w:r>
          <w:rPr>
            <w:noProof/>
            <w:webHidden/>
          </w:rPr>
          <w:t>74</w:t>
        </w:r>
        <w:r>
          <w:rPr>
            <w:noProof/>
            <w:webHidden/>
          </w:rPr>
          <w:fldChar w:fldCharType="end"/>
        </w:r>
      </w:hyperlink>
    </w:p>
    <w:p w14:paraId="55DBE757" w14:textId="77777777" w:rsidR="009402FF" w:rsidRDefault="009402FF" w:rsidP="009402FF">
      <w:pPr>
        <w:pStyle w:val="TableofFigures"/>
      </w:pPr>
      <w:r>
        <w:fldChar w:fldCharType="end"/>
      </w:r>
    </w:p>
    <w:p w14:paraId="7046D543" w14:textId="77777777" w:rsidR="009402FF" w:rsidRPr="00471957" w:rsidRDefault="009402FF" w:rsidP="009402FF">
      <w:pPr>
        <w:sectPr w:rsidR="009402FF" w:rsidRPr="00471957" w:rsidSect="008416C5">
          <w:type w:val="continuous"/>
          <w:pgSz w:w="12240" w:h="15840" w:code="1"/>
          <w:pgMar w:top="1440" w:right="1440" w:bottom="720" w:left="1440" w:header="720" w:footer="720" w:gutter="0"/>
          <w:cols w:num="2" w:space="289"/>
          <w:docGrid w:linePitch="360"/>
        </w:sectPr>
      </w:pPr>
    </w:p>
    <w:bookmarkStart w:id="1691" w:name="_Toc9598559"/>
    <w:bookmarkStart w:id="1692" w:name="_Toc10821582"/>
    <w:bookmarkStart w:id="1693" w:name="_Toc11968364"/>
    <w:bookmarkStart w:id="1694" w:name="_Toc12009799"/>
    <w:bookmarkStart w:id="1695" w:name="sec_RevisionHistory"/>
    <w:bookmarkEnd w:id="1679"/>
    <w:bookmarkEnd w:id="1691"/>
    <w:bookmarkEnd w:id="1692"/>
    <w:bookmarkEnd w:id="1693"/>
    <w:bookmarkEnd w:id="1694"/>
    <w:p w14:paraId="68705151" w14:textId="77777777" w:rsidR="009402FF" w:rsidRPr="00756690" w:rsidRDefault="009402FF" w:rsidP="009402FF">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696" w:name="_Toc37318836"/>
      <w:bookmarkStart w:id="1697" w:name="_Toc19868195"/>
      <w:bookmarkStart w:id="1698" w:name="_Toc12019494"/>
      <w:bookmarkStart w:id="1699" w:name="_Toc23837096"/>
      <w:bookmarkStart w:id="1700" w:name="_Toc38530457"/>
      <w:r w:rsidRPr="000F248D">
        <w:rPr>
          <w:rStyle w:val="Hyperlink"/>
        </w:rPr>
        <w:t>Revision History</w:t>
      </w:r>
      <w:bookmarkEnd w:id="1695"/>
      <w:bookmarkEnd w:id="1696"/>
      <w:bookmarkEnd w:id="1697"/>
      <w:bookmarkEnd w:id="1698"/>
      <w:bookmarkEnd w:id="1699"/>
      <w:bookmarkEnd w:id="1700"/>
      <w:r>
        <w:fldChar w:fldCharType="end"/>
      </w:r>
    </w:p>
    <w:p w14:paraId="37EC7282" w14:textId="77777777" w:rsidR="009402FF" w:rsidRDefault="009402FF" w:rsidP="009402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9402FF" w:rsidRPr="00C7321D" w14:paraId="5B6D05AA" w14:textId="77777777" w:rsidTr="00E865B1">
        <w:trPr>
          <w:cantSplit/>
        </w:trPr>
        <w:tc>
          <w:tcPr>
            <w:tcW w:w="1789" w:type="dxa"/>
          </w:tcPr>
          <w:p w14:paraId="04F1B627" w14:textId="77777777" w:rsidR="009402FF" w:rsidRPr="00C7321D" w:rsidRDefault="009402FF" w:rsidP="00E865B1">
            <w:pPr>
              <w:jc w:val="center"/>
              <w:rPr>
                <w:b/>
              </w:rPr>
            </w:pPr>
            <w:r w:rsidRPr="00C7321D">
              <w:rPr>
                <w:b/>
              </w:rPr>
              <w:t>Revision</w:t>
            </w:r>
          </w:p>
        </w:tc>
        <w:tc>
          <w:tcPr>
            <w:tcW w:w="1253" w:type="dxa"/>
          </w:tcPr>
          <w:p w14:paraId="47E5B03D" w14:textId="77777777" w:rsidR="009402FF" w:rsidRPr="00C7321D" w:rsidRDefault="009402FF" w:rsidP="00E865B1">
            <w:pPr>
              <w:jc w:val="center"/>
              <w:rPr>
                <w:b/>
              </w:rPr>
            </w:pPr>
            <w:r w:rsidRPr="00C7321D">
              <w:rPr>
                <w:b/>
              </w:rPr>
              <w:t>Date</w:t>
            </w:r>
          </w:p>
        </w:tc>
        <w:tc>
          <w:tcPr>
            <w:tcW w:w="2013" w:type="dxa"/>
          </w:tcPr>
          <w:p w14:paraId="51A6E53B" w14:textId="77777777" w:rsidR="009402FF" w:rsidRPr="00C7321D" w:rsidRDefault="009402FF" w:rsidP="00E865B1">
            <w:pPr>
              <w:jc w:val="center"/>
              <w:rPr>
                <w:b/>
              </w:rPr>
            </w:pPr>
            <w:r w:rsidRPr="00C7321D">
              <w:rPr>
                <w:b/>
              </w:rPr>
              <w:t>Editor</w:t>
            </w:r>
          </w:p>
        </w:tc>
        <w:tc>
          <w:tcPr>
            <w:tcW w:w="4295" w:type="dxa"/>
          </w:tcPr>
          <w:p w14:paraId="0AB4F6CE" w14:textId="77777777" w:rsidR="009402FF" w:rsidRPr="00C7321D" w:rsidRDefault="009402FF" w:rsidP="00E865B1">
            <w:pPr>
              <w:rPr>
                <w:b/>
              </w:rPr>
            </w:pPr>
            <w:r w:rsidRPr="00C7321D">
              <w:rPr>
                <w:b/>
              </w:rPr>
              <w:t>Changes Made</w:t>
            </w:r>
          </w:p>
        </w:tc>
      </w:tr>
      <w:tr w:rsidR="009402FF" w14:paraId="5B987A5C" w14:textId="77777777" w:rsidTr="00E865B1">
        <w:trPr>
          <w:cantSplit/>
        </w:trPr>
        <w:tc>
          <w:tcPr>
            <w:tcW w:w="1789" w:type="dxa"/>
          </w:tcPr>
          <w:p w14:paraId="007F39E1" w14:textId="77777777" w:rsidR="009402FF" w:rsidRDefault="009402FF" w:rsidP="00E865B1">
            <w:r>
              <w:t>Working Draft 01</w:t>
            </w:r>
          </w:p>
        </w:tc>
        <w:tc>
          <w:tcPr>
            <w:tcW w:w="1253" w:type="dxa"/>
          </w:tcPr>
          <w:p w14:paraId="2BDC2E87" w14:textId="77777777" w:rsidR="009402FF" w:rsidRDefault="009402FF" w:rsidP="00E865B1">
            <w:r>
              <w:t>2016-09-07</w:t>
            </w:r>
          </w:p>
        </w:tc>
        <w:tc>
          <w:tcPr>
            <w:tcW w:w="2013" w:type="dxa"/>
          </w:tcPr>
          <w:p w14:paraId="38F1B6F4" w14:textId="77777777" w:rsidR="009402FF" w:rsidRDefault="009402FF" w:rsidP="00E865B1">
            <w:r>
              <w:t>Michael Pizzo</w:t>
            </w:r>
          </w:p>
          <w:p w14:paraId="2C047FAD" w14:textId="77777777" w:rsidR="009402FF" w:rsidRDefault="009402FF" w:rsidP="00E865B1">
            <w:r>
              <w:t>Ralf Handl</w:t>
            </w:r>
          </w:p>
        </w:tc>
        <w:tc>
          <w:tcPr>
            <w:tcW w:w="4295" w:type="dxa"/>
          </w:tcPr>
          <w:p w14:paraId="43A2E784" w14:textId="77777777" w:rsidR="009402FF" w:rsidRDefault="009402FF" w:rsidP="00E865B1">
            <w:r>
              <w:t>Imported content from 4.0 Errata 3 specification and integrated initial 4.01 features</w:t>
            </w:r>
          </w:p>
        </w:tc>
      </w:tr>
      <w:tr w:rsidR="009402FF" w14:paraId="1030E602" w14:textId="77777777" w:rsidTr="00E865B1">
        <w:trPr>
          <w:cantSplit/>
        </w:trPr>
        <w:tc>
          <w:tcPr>
            <w:tcW w:w="1789" w:type="dxa"/>
          </w:tcPr>
          <w:p w14:paraId="039AF93C" w14:textId="77777777" w:rsidR="009402FF" w:rsidRDefault="009402FF" w:rsidP="00E865B1">
            <w:r>
              <w:t>Committee Specification Draft 01</w:t>
            </w:r>
          </w:p>
        </w:tc>
        <w:tc>
          <w:tcPr>
            <w:tcW w:w="1253" w:type="dxa"/>
          </w:tcPr>
          <w:p w14:paraId="6B583628" w14:textId="77777777" w:rsidR="009402FF" w:rsidRDefault="009402FF" w:rsidP="00E865B1">
            <w:r>
              <w:t>2016-12-08</w:t>
            </w:r>
          </w:p>
        </w:tc>
        <w:tc>
          <w:tcPr>
            <w:tcW w:w="2013" w:type="dxa"/>
          </w:tcPr>
          <w:p w14:paraId="322281B0" w14:textId="77777777" w:rsidR="009402FF" w:rsidRDefault="009402FF" w:rsidP="00E865B1">
            <w:r>
              <w:t xml:space="preserve">Michael Pizzo </w:t>
            </w:r>
          </w:p>
          <w:p w14:paraId="70D5F8CD" w14:textId="77777777" w:rsidR="009402FF" w:rsidRDefault="009402FF" w:rsidP="00E865B1">
            <w:r>
              <w:t>Ralf Handl</w:t>
            </w:r>
          </w:p>
        </w:tc>
        <w:tc>
          <w:tcPr>
            <w:tcW w:w="4295" w:type="dxa"/>
          </w:tcPr>
          <w:p w14:paraId="5BB6D5B2" w14:textId="77777777" w:rsidR="009402FF" w:rsidRDefault="009402FF" w:rsidP="00E865B1">
            <w:r>
              <w:t>Integrated 4.01 features</w:t>
            </w:r>
          </w:p>
        </w:tc>
      </w:tr>
      <w:tr w:rsidR="009402FF" w14:paraId="711B509F"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3EF4941F" w14:textId="77777777" w:rsidR="009402FF" w:rsidRDefault="009402FF" w:rsidP="00E865B1">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47E34858" w14:textId="77777777" w:rsidR="009402FF" w:rsidRDefault="009402FF" w:rsidP="00E865B1">
            <w:r>
              <w:t>2017-06-08</w:t>
            </w:r>
          </w:p>
        </w:tc>
        <w:tc>
          <w:tcPr>
            <w:tcW w:w="2013" w:type="dxa"/>
            <w:tcBorders>
              <w:top w:val="single" w:sz="4" w:space="0" w:color="auto"/>
              <w:left w:val="single" w:sz="4" w:space="0" w:color="auto"/>
              <w:bottom w:val="single" w:sz="4" w:space="0" w:color="auto"/>
              <w:right w:val="single" w:sz="4" w:space="0" w:color="auto"/>
            </w:tcBorders>
          </w:tcPr>
          <w:p w14:paraId="755B4510" w14:textId="77777777" w:rsidR="009402FF" w:rsidRDefault="009402FF" w:rsidP="00E865B1">
            <w:r>
              <w:t xml:space="preserve">Michael Pizzo </w:t>
            </w:r>
          </w:p>
          <w:p w14:paraId="497562A2"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3755C961" w14:textId="77777777" w:rsidR="009402FF" w:rsidRDefault="009402FF" w:rsidP="00E865B1">
            <w:r>
              <w:t>Incorporated normative text from former OData Part 3: CSDL</w:t>
            </w:r>
          </w:p>
        </w:tc>
      </w:tr>
      <w:tr w:rsidR="009402FF" w14:paraId="08B6593A"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3FF0E16B" w14:textId="77777777" w:rsidR="009402FF" w:rsidRDefault="009402FF" w:rsidP="00E865B1">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170490E1" w14:textId="77777777" w:rsidR="009402FF" w:rsidRDefault="009402FF" w:rsidP="00E865B1">
            <w:r>
              <w:t>2017-09-22</w:t>
            </w:r>
          </w:p>
        </w:tc>
        <w:tc>
          <w:tcPr>
            <w:tcW w:w="2013" w:type="dxa"/>
            <w:tcBorders>
              <w:top w:val="single" w:sz="4" w:space="0" w:color="auto"/>
              <w:left w:val="single" w:sz="4" w:space="0" w:color="auto"/>
              <w:bottom w:val="single" w:sz="4" w:space="0" w:color="auto"/>
              <w:right w:val="single" w:sz="4" w:space="0" w:color="auto"/>
            </w:tcBorders>
          </w:tcPr>
          <w:p w14:paraId="2536B466" w14:textId="77777777" w:rsidR="009402FF" w:rsidRDefault="009402FF" w:rsidP="00E865B1">
            <w:r>
              <w:t xml:space="preserve">Michael Pizzo </w:t>
            </w:r>
          </w:p>
          <w:p w14:paraId="3EB36A6C"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04068203" w14:textId="77777777" w:rsidR="009402FF" w:rsidRDefault="009402FF" w:rsidP="00E865B1">
            <w:r>
              <w:t>Incorporated review feedback</w:t>
            </w:r>
          </w:p>
        </w:tc>
      </w:tr>
      <w:tr w:rsidR="009402FF" w14:paraId="24CB463E"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5689B905" w14:textId="77777777" w:rsidR="009402FF" w:rsidRDefault="009402FF" w:rsidP="00E865B1">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7C8BE26F" w14:textId="77777777" w:rsidR="009402FF" w:rsidRDefault="009402FF" w:rsidP="00E865B1">
            <w:r>
              <w:t>2017-11-10</w:t>
            </w:r>
          </w:p>
        </w:tc>
        <w:tc>
          <w:tcPr>
            <w:tcW w:w="2013" w:type="dxa"/>
            <w:tcBorders>
              <w:top w:val="single" w:sz="4" w:space="0" w:color="auto"/>
              <w:left w:val="single" w:sz="4" w:space="0" w:color="auto"/>
              <w:bottom w:val="single" w:sz="4" w:space="0" w:color="auto"/>
              <w:right w:val="single" w:sz="4" w:space="0" w:color="auto"/>
            </w:tcBorders>
          </w:tcPr>
          <w:p w14:paraId="1D7AB290" w14:textId="77777777" w:rsidR="009402FF" w:rsidRDefault="009402FF" w:rsidP="00E865B1">
            <w:r>
              <w:t xml:space="preserve">Michael Pizzo </w:t>
            </w:r>
          </w:p>
          <w:p w14:paraId="07210A12"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98BFA28" w14:textId="77777777" w:rsidR="009402FF" w:rsidRDefault="009402FF" w:rsidP="00E865B1">
            <w:r>
              <w:t>Incorporated review feedback</w:t>
            </w:r>
          </w:p>
          <w:p w14:paraId="2A088B0D" w14:textId="77777777" w:rsidR="009402FF" w:rsidRDefault="009402FF" w:rsidP="00E865B1">
            <w:r>
              <w:t>Stable order of action and function parameters</w:t>
            </w:r>
          </w:p>
        </w:tc>
      </w:tr>
      <w:tr w:rsidR="009402FF" w14:paraId="3E6A681A"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5528E2B" w14:textId="77777777" w:rsidR="009402FF" w:rsidRDefault="009402FF" w:rsidP="00E865B1">
            <w:r>
              <w:t>Committee Specification 01</w:t>
            </w:r>
          </w:p>
        </w:tc>
        <w:tc>
          <w:tcPr>
            <w:tcW w:w="1253" w:type="dxa"/>
            <w:tcBorders>
              <w:top w:val="single" w:sz="4" w:space="0" w:color="auto"/>
              <w:left w:val="single" w:sz="4" w:space="0" w:color="auto"/>
              <w:bottom w:val="single" w:sz="4" w:space="0" w:color="auto"/>
              <w:right w:val="single" w:sz="4" w:space="0" w:color="auto"/>
            </w:tcBorders>
          </w:tcPr>
          <w:p w14:paraId="6B24D2B2" w14:textId="77777777" w:rsidR="009402FF" w:rsidRDefault="009402FF" w:rsidP="00E865B1">
            <w:r>
              <w:t>2017-12-19</w:t>
            </w:r>
          </w:p>
        </w:tc>
        <w:tc>
          <w:tcPr>
            <w:tcW w:w="2013" w:type="dxa"/>
            <w:tcBorders>
              <w:top w:val="single" w:sz="4" w:space="0" w:color="auto"/>
              <w:left w:val="single" w:sz="4" w:space="0" w:color="auto"/>
              <w:bottom w:val="single" w:sz="4" w:space="0" w:color="auto"/>
              <w:right w:val="single" w:sz="4" w:space="0" w:color="auto"/>
            </w:tcBorders>
          </w:tcPr>
          <w:p w14:paraId="7EB3F703" w14:textId="77777777" w:rsidR="009402FF" w:rsidRDefault="009402FF" w:rsidP="00E865B1">
            <w:r>
              <w:t xml:space="preserve">Michael Pizzo </w:t>
            </w:r>
          </w:p>
          <w:p w14:paraId="59183423"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094FAE9" w14:textId="77777777" w:rsidR="009402FF" w:rsidRDefault="009402FF" w:rsidP="00E865B1">
            <w:r>
              <w:t>Non-Material Changes</w:t>
            </w:r>
          </w:p>
        </w:tc>
      </w:tr>
      <w:tr w:rsidR="009402FF" w14:paraId="0A88638E"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132894C6" w14:textId="77777777" w:rsidR="009402FF" w:rsidRDefault="009402FF" w:rsidP="00E865B1">
            <w:r>
              <w:t>Committee Specification Draft 05</w:t>
            </w:r>
          </w:p>
        </w:tc>
        <w:tc>
          <w:tcPr>
            <w:tcW w:w="1253" w:type="dxa"/>
            <w:tcBorders>
              <w:top w:val="single" w:sz="4" w:space="0" w:color="auto"/>
              <w:left w:val="single" w:sz="4" w:space="0" w:color="auto"/>
              <w:bottom w:val="single" w:sz="4" w:space="0" w:color="auto"/>
              <w:right w:val="single" w:sz="4" w:space="0" w:color="auto"/>
            </w:tcBorders>
          </w:tcPr>
          <w:p w14:paraId="16E035EA" w14:textId="77777777" w:rsidR="009402FF" w:rsidRDefault="009402FF" w:rsidP="00E865B1">
            <w:r>
              <w:t>2019-06-21</w:t>
            </w:r>
          </w:p>
        </w:tc>
        <w:tc>
          <w:tcPr>
            <w:tcW w:w="2013" w:type="dxa"/>
            <w:tcBorders>
              <w:top w:val="single" w:sz="4" w:space="0" w:color="auto"/>
              <w:left w:val="single" w:sz="4" w:space="0" w:color="auto"/>
              <w:bottom w:val="single" w:sz="4" w:space="0" w:color="auto"/>
              <w:right w:val="single" w:sz="4" w:space="0" w:color="auto"/>
            </w:tcBorders>
          </w:tcPr>
          <w:p w14:paraId="32811E83" w14:textId="77777777" w:rsidR="009402FF" w:rsidRDefault="009402FF" w:rsidP="00E865B1">
            <w:r>
              <w:t>Michael Pizzo</w:t>
            </w:r>
          </w:p>
          <w:p w14:paraId="1E7C4C87"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21908EB8" w14:textId="77777777" w:rsidR="009402FF" w:rsidRDefault="009402FF" w:rsidP="00E865B1">
            <w:r>
              <w:t>External targeting for annotations on action/function overloads, parameters, and return types</w:t>
            </w:r>
          </w:p>
          <w:p w14:paraId="41BFDABF" w14:textId="77777777" w:rsidR="009402FF" w:rsidRDefault="009402FF" w:rsidP="00E865B1">
            <w:r>
              <w:t>Key and index segments for path expressions in annotations</w:t>
            </w:r>
          </w:p>
          <w:p w14:paraId="7837AA2C" w14:textId="77777777" w:rsidR="009402FF" w:rsidRDefault="009402FF" w:rsidP="00E865B1">
            <w:r>
              <w:t>Nullable singletons</w:t>
            </w:r>
          </w:p>
        </w:tc>
      </w:tr>
      <w:tr w:rsidR="009402FF" w14:paraId="307CAA3E"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D6004F2" w14:textId="77777777" w:rsidR="009402FF" w:rsidRDefault="009402FF" w:rsidP="00E865B1">
            <w:r>
              <w:t>Committee Specification Draft 06</w:t>
            </w:r>
          </w:p>
        </w:tc>
        <w:tc>
          <w:tcPr>
            <w:tcW w:w="1253" w:type="dxa"/>
            <w:tcBorders>
              <w:top w:val="single" w:sz="4" w:space="0" w:color="auto"/>
              <w:left w:val="single" w:sz="4" w:space="0" w:color="auto"/>
              <w:bottom w:val="single" w:sz="4" w:space="0" w:color="auto"/>
              <w:right w:val="single" w:sz="4" w:space="0" w:color="auto"/>
            </w:tcBorders>
          </w:tcPr>
          <w:p w14:paraId="57AA80E5" w14:textId="77777777" w:rsidR="009402FF" w:rsidRDefault="009402FF" w:rsidP="00E865B1">
            <w:r>
              <w:t>2019-09-20</w:t>
            </w:r>
          </w:p>
        </w:tc>
        <w:tc>
          <w:tcPr>
            <w:tcW w:w="2013" w:type="dxa"/>
            <w:tcBorders>
              <w:top w:val="single" w:sz="4" w:space="0" w:color="auto"/>
              <w:left w:val="single" w:sz="4" w:space="0" w:color="auto"/>
              <w:bottom w:val="single" w:sz="4" w:space="0" w:color="auto"/>
              <w:right w:val="single" w:sz="4" w:space="0" w:color="auto"/>
            </w:tcBorders>
          </w:tcPr>
          <w:p w14:paraId="431FA7E2" w14:textId="77777777" w:rsidR="009402FF" w:rsidRDefault="009402FF" w:rsidP="00E865B1">
            <w:r>
              <w:t>Michael Pizzo</w:t>
            </w:r>
          </w:p>
          <w:p w14:paraId="30786903"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6615EC0" w14:textId="77777777" w:rsidR="009402FF" w:rsidRDefault="009402FF" w:rsidP="00E865B1">
            <w:r>
              <w:t>Redefining entity sets and singletons when extending entity containers</w:t>
            </w:r>
          </w:p>
        </w:tc>
      </w:tr>
      <w:tr w:rsidR="009402FF" w14:paraId="476FCB5B"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399BD2BB" w14:textId="77777777" w:rsidR="009402FF" w:rsidRDefault="009402FF" w:rsidP="00E865B1">
            <w:r>
              <w:t>Committee Specification 02</w:t>
            </w:r>
          </w:p>
        </w:tc>
        <w:tc>
          <w:tcPr>
            <w:tcW w:w="1253" w:type="dxa"/>
            <w:tcBorders>
              <w:top w:val="single" w:sz="4" w:space="0" w:color="auto"/>
              <w:left w:val="single" w:sz="4" w:space="0" w:color="auto"/>
              <w:bottom w:val="single" w:sz="4" w:space="0" w:color="auto"/>
              <w:right w:val="single" w:sz="4" w:space="0" w:color="auto"/>
            </w:tcBorders>
          </w:tcPr>
          <w:p w14:paraId="29F03158" w14:textId="77777777" w:rsidR="009402FF" w:rsidRDefault="009402FF" w:rsidP="00E865B1">
            <w:r>
              <w:t>2019-11-05</w:t>
            </w:r>
          </w:p>
        </w:tc>
        <w:tc>
          <w:tcPr>
            <w:tcW w:w="2013" w:type="dxa"/>
            <w:tcBorders>
              <w:top w:val="single" w:sz="4" w:space="0" w:color="auto"/>
              <w:left w:val="single" w:sz="4" w:space="0" w:color="auto"/>
              <w:bottom w:val="single" w:sz="4" w:space="0" w:color="auto"/>
              <w:right w:val="single" w:sz="4" w:space="0" w:color="auto"/>
            </w:tcBorders>
          </w:tcPr>
          <w:p w14:paraId="7EA1B589" w14:textId="77777777" w:rsidR="009402FF" w:rsidRDefault="009402FF" w:rsidP="00E865B1">
            <w:r>
              <w:t>Michael Pizzo</w:t>
            </w:r>
          </w:p>
          <w:p w14:paraId="1CBE4E4B"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4BCE6119" w14:textId="77777777" w:rsidR="009402FF" w:rsidRPr="00334645" w:rsidRDefault="009402FF" w:rsidP="00E865B1">
            <w:r>
              <w:t>Non-material changes</w:t>
            </w:r>
          </w:p>
        </w:tc>
      </w:tr>
      <w:tr w:rsidR="009402FF" w14:paraId="5B034067"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6D942A5" w14:textId="77777777" w:rsidR="009402FF" w:rsidRDefault="009402FF" w:rsidP="00E865B1">
            <w:r>
              <w:t>Candidate OASIS Standard 01</w:t>
            </w:r>
          </w:p>
        </w:tc>
        <w:tc>
          <w:tcPr>
            <w:tcW w:w="1253" w:type="dxa"/>
            <w:tcBorders>
              <w:top w:val="single" w:sz="4" w:space="0" w:color="auto"/>
              <w:left w:val="single" w:sz="4" w:space="0" w:color="auto"/>
              <w:bottom w:val="single" w:sz="4" w:space="0" w:color="auto"/>
              <w:right w:val="single" w:sz="4" w:space="0" w:color="auto"/>
            </w:tcBorders>
          </w:tcPr>
          <w:p w14:paraId="77DE6C96" w14:textId="77777777" w:rsidR="009402FF" w:rsidRDefault="009402FF" w:rsidP="00E865B1">
            <w:r>
              <w:t>2020-01-15</w:t>
            </w:r>
          </w:p>
        </w:tc>
        <w:tc>
          <w:tcPr>
            <w:tcW w:w="2013" w:type="dxa"/>
            <w:tcBorders>
              <w:top w:val="single" w:sz="4" w:space="0" w:color="auto"/>
              <w:left w:val="single" w:sz="4" w:space="0" w:color="auto"/>
              <w:bottom w:val="single" w:sz="4" w:space="0" w:color="auto"/>
              <w:right w:val="single" w:sz="4" w:space="0" w:color="auto"/>
            </w:tcBorders>
          </w:tcPr>
          <w:p w14:paraId="2AF89C9F" w14:textId="77777777" w:rsidR="009402FF" w:rsidRDefault="009402FF" w:rsidP="00E865B1">
            <w:r>
              <w:t>Michael Pizzo</w:t>
            </w:r>
          </w:p>
          <w:p w14:paraId="1E9D496B"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316568E" w14:textId="77777777" w:rsidR="009402FF" w:rsidRDefault="009402FF" w:rsidP="00E865B1">
            <w:r>
              <w:t>Non-material changes</w:t>
            </w:r>
          </w:p>
        </w:tc>
      </w:tr>
      <w:tr w:rsidR="009402FF" w14:paraId="30C229F2"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6CA9FD0" w14:textId="77777777" w:rsidR="009402FF" w:rsidRDefault="009402FF" w:rsidP="00E865B1">
            <w:r>
              <w:t>Candidate OASIS Standard 02</w:t>
            </w:r>
          </w:p>
        </w:tc>
        <w:tc>
          <w:tcPr>
            <w:tcW w:w="1253" w:type="dxa"/>
            <w:tcBorders>
              <w:top w:val="single" w:sz="4" w:space="0" w:color="auto"/>
              <w:left w:val="single" w:sz="4" w:space="0" w:color="auto"/>
              <w:bottom w:val="single" w:sz="4" w:space="0" w:color="auto"/>
              <w:right w:val="single" w:sz="4" w:space="0" w:color="auto"/>
            </w:tcBorders>
          </w:tcPr>
          <w:p w14:paraId="4661B3B9" w14:textId="77777777" w:rsidR="009402FF" w:rsidRDefault="009402FF" w:rsidP="00E865B1">
            <w:r>
              <w:t>2020-04-09</w:t>
            </w:r>
          </w:p>
        </w:tc>
        <w:tc>
          <w:tcPr>
            <w:tcW w:w="2013" w:type="dxa"/>
            <w:tcBorders>
              <w:top w:val="single" w:sz="4" w:space="0" w:color="auto"/>
              <w:left w:val="single" w:sz="4" w:space="0" w:color="auto"/>
              <w:bottom w:val="single" w:sz="4" w:space="0" w:color="auto"/>
              <w:right w:val="single" w:sz="4" w:space="0" w:color="auto"/>
            </w:tcBorders>
          </w:tcPr>
          <w:p w14:paraId="2D388CC9" w14:textId="77777777" w:rsidR="009402FF" w:rsidRDefault="009402FF" w:rsidP="00E865B1">
            <w:r>
              <w:t>Michael Pizzo</w:t>
            </w:r>
          </w:p>
          <w:p w14:paraId="6D7DC6EB"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0D4525A7" w14:textId="77777777" w:rsidR="009402FF" w:rsidRDefault="009402FF" w:rsidP="00E865B1">
            <w:r>
              <w:t>Non-material changes</w:t>
            </w:r>
          </w:p>
        </w:tc>
      </w:tr>
    </w:tbl>
    <w:p w14:paraId="23CFFE2F" w14:textId="77777777" w:rsidR="009402FF" w:rsidRPr="003129C6" w:rsidRDefault="009402FF" w:rsidP="009402FF"/>
    <w:sectPr w:rsidR="009402FF" w:rsidRPr="003129C6" w:rsidSect="008416C5">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C8372" w14:textId="77777777" w:rsidR="002D20A4" w:rsidRDefault="002D20A4" w:rsidP="008C100C">
      <w:r>
        <w:separator/>
      </w:r>
    </w:p>
    <w:p w14:paraId="703B71B8" w14:textId="77777777" w:rsidR="002D20A4" w:rsidRDefault="002D20A4" w:rsidP="008C100C"/>
    <w:p w14:paraId="3386A0B9" w14:textId="77777777" w:rsidR="002D20A4" w:rsidRDefault="002D20A4" w:rsidP="008C100C"/>
    <w:p w14:paraId="4ED09CDE" w14:textId="77777777" w:rsidR="002D20A4" w:rsidRDefault="002D20A4" w:rsidP="008C100C"/>
    <w:p w14:paraId="341ECB50" w14:textId="77777777" w:rsidR="002D20A4" w:rsidRDefault="002D20A4" w:rsidP="008C100C"/>
    <w:p w14:paraId="1C6A8DA9" w14:textId="77777777" w:rsidR="002D20A4" w:rsidRDefault="002D20A4" w:rsidP="008C100C"/>
    <w:p w14:paraId="3EC95ED1" w14:textId="77777777" w:rsidR="002D20A4" w:rsidRDefault="002D20A4" w:rsidP="008C100C"/>
  </w:endnote>
  <w:endnote w:type="continuationSeparator" w:id="0">
    <w:p w14:paraId="1FF92ACF" w14:textId="77777777" w:rsidR="002D20A4" w:rsidRDefault="002D20A4" w:rsidP="008C100C">
      <w:r>
        <w:continuationSeparator/>
      </w:r>
    </w:p>
    <w:p w14:paraId="34EC16B3" w14:textId="77777777" w:rsidR="002D20A4" w:rsidRDefault="002D20A4" w:rsidP="008C100C"/>
    <w:p w14:paraId="602FA026" w14:textId="77777777" w:rsidR="002D20A4" w:rsidRDefault="002D20A4" w:rsidP="008C100C"/>
    <w:p w14:paraId="1E1FCAD1" w14:textId="77777777" w:rsidR="002D20A4" w:rsidRDefault="002D20A4" w:rsidP="008C100C"/>
    <w:p w14:paraId="44B474D0" w14:textId="77777777" w:rsidR="002D20A4" w:rsidRDefault="002D20A4" w:rsidP="008C100C"/>
    <w:p w14:paraId="59F234F0" w14:textId="77777777" w:rsidR="002D20A4" w:rsidRDefault="002D20A4" w:rsidP="008C100C"/>
    <w:p w14:paraId="3BE5D22D" w14:textId="77777777" w:rsidR="002D20A4" w:rsidRDefault="002D20A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1E4E37B6" w:rsidR="008416C5" w:rsidRDefault="008416C5" w:rsidP="00A978E8">
    <w:pPr>
      <w:pStyle w:val="Footer"/>
      <w:tabs>
        <w:tab w:val="clear" w:pos="4320"/>
        <w:tab w:val="clear" w:pos="8640"/>
        <w:tab w:val="center" w:pos="4680"/>
        <w:tab w:val="right" w:pos="9360"/>
      </w:tabs>
      <w:rPr>
        <w:szCs w:val="16"/>
      </w:rPr>
    </w:pPr>
    <w:r>
      <w:rPr>
        <w:szCs w:val="16"/>
      </w:rPr>
      <w:t>odata-csdl-xml-v4.01-</w:t>
    </w:r>
    <w:r w:rsidR="002061BD">
      <w:rPr>
        <w:szCs w:val="16"/>
      </w:rPr>
      <w:t>cos0</w:t>
    </w:r>
    <w:r w:rsidR="00C13786">
      <w:rPr>
        <w:szCs w:val="16"/>
      </w:rPr>
      <w:t>2</w:t>
    </w:r>
    <w:r>
      <w:rPr>
        <w:szCs w:val="16"/>
      </w:rPr>
      <w:tab/>
    </w:r>
    <w:r>
      <w:rPr>
        <w:szCs w:val="16"/>
      </w:rPr>
      <w:tab/>
    </w:r>
    <w:r w:rsidR="00C13786">
      <w:rPr>
        <w:szCs w:val="16"/>
      </w:rPr>
      <w:t>19 April</w:t>
    </w:r>
    <w:r w:rsidR="002061BD" w:rsidRPr="002061BD">
      <w:rPr>
        <w:szCs w:val="16"/>
      </w:rPr>
      <w:t xml:space="preserve"> 2020</w:t>
    </w:r>
  </w:p>
  <w:p w14:paraId="796C1D34" w14:textId="49183617" w:rsidR="008416C5" w:rsidRPr="00F50E2C" w:rsidRDefault="008416C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2061BD">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8416C5" w:rsidRPr="007611CD" w:rsidRDefault="008416C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416C5" w:rsidRPr="007611CD" w:rsidRDefault="008416C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C333" w14:textId="77777777" w:rsidR="002D20A4" w:rsidRDefault="002D20A4" w:rsidP="008C100C">
      <w:r>
        <w:separator/>
      </w:r>
    </w:p>
    <w:p w14:paraId="7FCD6180" w14:textId="77777777" w:rsidR="002D20A4" w:rsidRDefault="002D20A4" w:rsidP="008C100C"/>
  </w:footnote>
  <w:footnote w:type="continuationSeparator" w:id="0">
    <w:p w14:paraId="15C6DBEA" w14:textId="77777777" w:rsidR="002D20A4" w:rsidRDefault="002D20A4" w:rsidP="008C100C">
      <w:r>
        <w:continuationSeparator/>
      </w:r>
    </w:p>
    <w:p w14:paraId="08EF610D" w14:textId="77777777" w:rsidR="002D20A4" w:rsidRDefault="002D20A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8416C5" w:rsidRDefault="008416C5" w:rsidP="008C100C"/>
  <w:p w14:paraId="310AE6CF" w14:textId="77777777" w:rsidR="008416C5" w:rsidRDefault="008416C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8747EF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9"/>
  </w:num>
  <w:num w:numId="4">
    <w:abstractNumId w:val="0"/>
  </w:num>
  <w:num w:numId="5">
    <w:abstractNumId w:val="12"/>
  </w:num>
  <w:num w:numId="6">
    <w:abstractNumId w:val="6"/>
  </w:num>
  <w:num w:numId="7">
    <w:abstractNumId w:val="6"/>
  </w:num>
  <w:num w:numId="8">
    <w:abstractNumId w:val="7"/>
  </w:num>
  <w:num w:numId="9">
    <w:abstractNumId w:val="3"/>
  </w:num>
  <w:num w:numId="10">
    <w:abstractNumId w:val="4"/>
  </w:num>
  <w:num w:numId="11">
    <w:abstractNumId w:val="5"/>
  </w:num>
  <w:num w:numId="12">
    <w:abstractNumId w:val="10"/>
  </w:num>
  <w:num w:numId="13">
    <w:abstractNumId w:val="2"/>
  </w:num>
  <w:num w:numId="14">
    <w:abstractNumId w:val="8"/>
  </w:num>
  <w:num w:numId="15">
    <w:abstractNumId w:val="11"/>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D67EA"/>
    <w:rsid w:val="000E1D25"/>
    <w:rsid w:val="000E28CA"/>
    <w:rsid w:val="000E5705"/>
    <w:rsid w:val="00101D6D"/>
    <w:rsid w:val="00103679"/>
    <w:rsid w:val="00123F2F"/>
    <w:rsid w:val="0013391D"/>
    <w:rsid w:val="00147F63"/>
    <w:rsid w:val="00177DED"/>
    <w:rsid w:val="001832F8"/>
    <w:rsid w:val="001904B8"/>
    <w:rsid w:val="00197607"/>
    <w:rsid w:val="001C1D5A"/>
    <w:rsid w:val="001C782B"/>
    <w:rsid w:val="001D1D6C"/>
    <w:rsid w:val="001E34B8"/>
    <w:rsid w:val="001E46CF"/>
    <w:rsid w:val="001E4B99"/>
    <w:rsid w:val="001F05E0"/>
    <w:rsid w:val="001F51AB"/>
    <w:rsid w:val="002061BD"/>
    <w:rsid w:val="002153A1"/>
    <w:rsid w:val="00223C24"/>
    <w:rsid w:val="00231710"/>
    <w:rsid w:val="00232273"/>
    <w:rsid w:val="002423FB"/>
    <w:rsid w:val="0025449E"/>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D20A4"/>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1072"/>
    <w:rsid w:val="00402E3A"/>
    <w:rsid w:val="00412A4B"/>
    <w:rsid w:val="004226B7"/>
    <w:rsid w:val="0042272F"/>
    <w:rsid w:val="0042408C"/>
    <w:rsid w:val="00425220"/>
    <w:rsid w:val="00427622"/>
    <w:rsid w:val="0043023F"/>
    <w:rsid w:val="00430C66"/>
    <w:rsid w:val="00446417"/>
    <w:rsid w:val="00453E33"/>
    <w:rsid w:val="00456E99"/>
    <w:rsid w:val="00462FBF"/>
    <w:rsid w:val="004634E2"/>
    <w:rsid w:val="00472D17"/>
    <w:rsid w:val="004757D8"/>
    <w:rsid w:val="00476F31"/>
    <w:rsid w:val="00485993"/>
    <w:rsid w:val="004904F9"/>
    <w:rsid w:val="004920A6"/>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17D5"/>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56A8B"/>
    <w:rsid w:val="006820C3"/>
    <w:rsid w:val="006852B0"/>
    <w:rsid w:val="006A0100"/>
    <w:rsid w:val="006A191C"/>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822"/>
    <w:rsid w:val="007902D4"/>
    <w:rsid w:val="00790B4C"/>
    <w:rsid w:val="007A1064"/>
    <w:rsid w:val="007A5948"/>
    <w:rsid w:val="007A60C0"/>
    <w:rsid w:val="007A63CE"/>
    <w:rsid w:val="007B6BBD"/>
    <w:rsid w:val="007C625D"/>
    <w:rsid w:val="007E3373"/>
    <w:rsid w:val="008012F5"/>
    <w:rsid w:val="008020C7"/>
    <w:rsid w:val="00806704"/>
    <w:rsid w:val="00823988"/>
    <w:rsid w:val="00831022"/>
    <w:rsid w:val="0084147E"/>
    <w:rsid w:val="008416C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26D"/>
    <w:rsid w:val="008C45D5"/>
    <w:rsid w:val="008C7396"/>
    <w:rsid w:val="008C7AAC"/>
    <w:rsid w:val="008D23C9"/>
    <w:rsid w:val="008D464F"/>
    <w:rsid w:val="008D603F"/>
    <w:rsid w:val="008E55D6"/>
    <w:rsid w:val="008F06B3"/>
    <w:rsid w:val="008F4458"/>
    <w:rsid w:val="00922029"/>
    <w:rsid w:val="00930197"/>
    <w:rsid w:val="00930A73"/>
    <w:rsid w:val="00930E31"/>
    <w:rsid w:val="0093784C"/>
    <w:rsid w:val="009402FF"/>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069E7"/>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43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3786"/>
    <w:rsid w:val="00C13FC3"/>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0D21"/>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3194"/>
    <w:rsid w:val="00DE6F0E"/>
    <w:rsid w:val="00DF1F29"/>
    <w:rsid w:val="00DF3A4F"/>
    <w:rsid w:val="00DF5EAF"/>
    <w:rsid w:val="00DF74BC"/>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A069E7"/>
    <w:rPr>
      <w:rFonts w:ascii="Liberation Sans" w:hAnsi="Liberation Sans"/>
      <w:sz w:val="16"/>
      <w:szCs w:val="24"/>
    </w:rPr>
  </w:style>
  <w:style w:type="paragraph" w:styleId="BalloonText">
    <w:name w:val="Balloon Text"/>
    <w:basedOn w:val="Normal"/>
    <w:link w:val="BalloonTextChar"/>
    <w:rsid w:val="00A069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069E7"/>
    <w:rPr>
      <w:rFonts w:ascii="Tahoma" w:hAnsi="Tahoma"/>
      <w:sz w:val="16"/>
      <w:szCs w:val="16"/>
      <w:lang w:val="x-none" w:eastAsia="x-none"/>
    </w:rPr>
  </w:style>
  <w:style w:type="paragraph" w:customStyle="1" w:styleId="Heading1WP">
    <w:name w:val="Heading 1 WP"/>
    <w:basedOn w:val="Heading1"/>
    <w:qFormat/>
    <w:rsid w:val="00A069E7"/>
    <w:pPr>
      <w:pageBreakBefore w:val="0"/>
      <w:numPr>
        <w:numId w:val="0"/>
      </w:numPr>
      <w:tabs>
        <w:tab w:val="num" w:pos="360"/>
        <w:tab w:val="left" w:pos="567"/>
      </w:tabs>
      <w:ind w:left="360" w:hanging="360"/>
    </w:pPr>
    <w:rPr>
      <w:rFonts w:ascii="Arial" w:hAnsi="Arial"/>
      <w:color w:val="3B006F"/>
    </w:rPr>
  </w:style>
  <w:style w:type="character" w:customStyle="1" w:styleId="VerbatimChar">
    <w:name w:val="Verbatim Char"/>
    <w:link w:val="SourceCode"/>
    <w:rsid w:val="00A069E7"/>
    <w:rPr>
      <w:rFonts w:ascii="Courier New" w:hAnsi="Courier New"/>
    </w:rPr>
  </w:style>
  <w:style w:type="paragraph" w:customStyle="1" w:styleId="SourceCode">
    <w:name w:val="Source Code"/>
    <w:basedOn w:val="Normal"/>
    <w:link w:val="VerbatimChar"/>
    <w:qFormat/>
    <w:rsid w:val="00A069E7"/>
    <w:pPr>
      <w:wordWrap w:val="0"/>
      <w:spacing w:before="0" w:after="200"/>
      <w:ind w:left="425"/>
      <w:contextualSpacing/>
    </w:pPr>
    <w:rPr>
      <w:rFonts w:ascii="Courier New" w:hAnsi="Courier New"/>
      <w:szCs w:val="20"/>
    </w:rPr>
  </w:style>
  <w:style w:type="paragraph" w:customStyle="1" w:styleId="Authors">
    <w:name w:val="Authors"/>
    <w:next w:val="Normal"/>
    <w:qFormat/>
    <w:rsid w:val="00A069E7"/>
    <w:pPr>
      <w:keepNext/>
      <w:keepLines/>
      <w:spacing w:after="200"/>
      <w:jc w:val="center"/>
    </w:pPr>
    <w:rPr>
      <w:rFonts w:ascii="Cambria" w:eastAsia="Cambria" w:hAnsi="Cambria"/>
      <w:sz w:val="24"/>
      <w:szCs w:val="24"/>
    </w:rPr>
  </w:style>
  <w:style w:type="paragraph" w:styleId="Date">
    <w:name w:val="Date"/>
    <w:next w:val="Normal"/>
    <w:link w:val="DateChar"/>
    <w:qFormat/>
    <w:rsid w:val="00A069E7"/>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A069E7"/>
    <w:rPr>
      <w:rFonts w:ascii="Cambria" w:eastAsia="Cambria" w:hAnsi="Cambria"/>
      <w:sz w:val="24"/>
      <w:szCs w:val="24"/>
    </w:rPr>
  </w:style>
  <w:style w:type="paragraph" w:customStyle="1" w:styleId="BlockQuote">
    <w:name w:val="Block Quote"/>
    <w:basedOn w:val="Normal"/>
    <w:next w:val="Normal"/>
    <w:uiPriority w:val="9"/>
    <w:unhideWhenUsed/>
    <w:qFormat/>
    <w:rsid w:val="00A069E7"/>
    <w:pPr>
      <w:spacing w:before="100" w:after="100"/>
    </w:pPr>
    <w:rPr>
      <w:rFonts w:ascii="Calibri" w:hAnsi="Calibri"/>
      <w:bCs/>
      <w:szCs w:val="20"/>
    </w:rPr>
  </w:style>
  <w:style w:type="paragraph" w:customStyle="1" w:styleId="DefinitionTerm0">
    <w:name w:val="Definition Term"/>
    <w:basedOn w:val="Normal"/>
    <w:next w:val="Definition"/>
    <w:rsid w:val="00A069E7"/>
    <w:pPr>
      <w:keepNext/>
      <w:keepLines/>
      <w:spacing w:before="0" w:after="0"/>
    </w:pPr>
    <w:rPr>
      <w:rFonts w:ascii="Cambria" w:eastAsia="Cambria" w:hAnsi="Cambria"/>
      <w:b/>
      <w:sz w:val="24"/>
    </w:rPr>
  </w:style>
  <w:style w:type="paragraph" w:customStyle="1" w:styleId="TableCaption">
    <w:name w:val="Table Caption"/>
    <w:basedOn w:val="Normal"/>
    <w:rsid w:val="00A069E7"/>
    <w:pPr>
      <w:spacing w:before="0" w:after="120"/>
    </w:pPr>
    <w:rPr>
      <w:rFonts w:ascii="Cambria" w:eastAsia="Cambria" w:hAnsi="Cambria"/>
      <w:i/>
      <w:sz w:val="24"/>
    </w:rPr>
  </w:style>
  <w:style w:type="paragraph" w:customStyle="1" w:styleId="PictureCaption">
    <w:name w:val="Picture Caption"/>
    <w:basedOn w:val="Normal"/>
    <w:rsid w:val="00A069E7"/>
    <w:pPr>
      <w:spacing w:before="0" w:after="120"/>
    </w:pPr>
    <w:rPr>
      <w:rFonts w:ascii="Cambria" w:eastAsia="Cambria" w:hAnsi="Cambria"/>
      <w:i/>
      <w:sz w:val="24"/>
    </w:rPr>
  </w:style>
  <w:style w:type="character" w:customStyle="1" w:styleId="FootnoteReference1">
    <w:name w:val="Footnote Reference1"/>
    <w:rsid w:val="00A069E7"/>
    <w:rPr>
      <w:rFonts w:ascii="Arial" w:hAnsi="Arial"/>
      <w:szCs w:val="24"/>
      <w:vertAlign w:val="superscript"/>
    </w:rPr>
  </w:style>
  <w:style w:type="character" w:customStyle="1" w:styleId="Hyperlink1">
    <w:name w:val="Hyperlink1"/>
    <w:rsid w:val="00A069E7"/>
    <w:rPr>
      <w:rFonts w:ascii="Arial" w:hAnsi="Arial"/>
      <w:color w:val="4F81BD"/>
      <w:szCs w:val="24"/>
    </w:rPr>
  </w:style>
  <w:style w:type="character" w:customStyle="1" w:styleId="KeywordTok">
    <w:name w:val="KeywordTok"/>
    <w:rsid w:val="00A069E7"/>
    <w:rPr>
      <w:rFonts w:ascii="Consolas" w:hAnsi="Consolas"/>
      <w:b/>
      <w:color w:val="007020"/>
      <w:sz w:val="22"/>
    </w:rPr>
  </w:style>
  <w:style w:type="character" w:customStyle="1" w:styleId="DataTypeTok">
    <w:name w:val="DataTypeTok"/>
    <w:rsid w:val="00A069E7"/>
    <w:rPr>
      <w:rFonts w:ascii="Consolas" w:hAnsi="Consolas"/>
      <w:color w:val="902000"/>
      <w:sz w:val="22"/>
    </w:rPr>
  </w:style>
  <w:style w:type="character" w:customStyle="1" w:styleId="DecValTok">
    <w:name w:val="DecValTok"/>
    <w:rsid w:val="00A069E7"/>
    <w:rPr>
      <w:rFonts w:ascii="Consolas" w:hAnsi="Consolas"/>
      <w:color w:val="40A070"/>
      <w:sz w:val="22"/>
    </w:rPr>
  </w:style>
  <w:style w:type="character" w:customStyle="1" w:styleId="BaseNTok">
    <w:name w:val="BaseNTok"/>
    <w:rsid w:val="00A069E7"/>
    <w:rPr>
      <w:rFonts w:ascii="Consolas" w:hAnsi="Consolas"/>
      <w:color w:val="40A070"/>
      <w:sz w:val="22"/>
    </w:rPr>
  </w:style>
  <w:style w:type="character" w:customStyle="1" w:styleId="FloatTok">
    <w:name w:val="FloatTok"/>
    <w:rsid w:val="00A069E7"/>
    <w:rPr>
      <w:rFonts w:ascii="Consolas" w:hAnsi="Consolas"/>
      <w:color w:val="40A070"/>
      <w:sz w:val="22"/>
    </w:rPr>
  </w:style>
  <w:style w:type="character" w:customStyle="1" w:styleId="CharTok">
    <w:name w:val="CharTok"/>
    <w:rsid w:val="00A069E7"/>
    <w:rPr>
      <w:rFonts w:ascii="Consolas" w:hAnsi="Consolas"/>
      <w:color w:val="4070A0"/>
      <w:sz w:val="22"/>
    </w:rPr>
  </w:style>
  <w:style w:type="character" w:customStyle="1" w:styleId="StringTok">
    <w:name w:val="StringTok"/>
    <w:rsid w:val="00A069E7"/>
    <w:rPr>
      <w:rFonts w:ascii="Consolas" w:hAnsi="Consolas"/>
      <w:color w:val="4070A0"/>
      <w:sz w:val="22"/>
    </w:rPr>
  </w:style>
  <w:style w:type="character" w:customStyle="1" w:styleId="CommentTok">
    <w:name w:val="CommentTok"/>
    <w:rsid w:val="00A069E7"/>
    <w:rPr>
      <w:rFonts w:ascii="Consolas" w:hAnsi="Consolas"/>
      <w:i/>
      <w:color w:val="60A0B0"/>
      <w:sz w:val="22"/>
    </w:rPr>
  </w:style>
  <w:style w:type="character" w:customStyle="1" w:styleId="OtherTok">
    <w:name w:val="OtherTok"/>
    <w:rsid w:val="00A069E7"/>
    <w:rPr>
      <w:rFonts w:ascii="Consolas" w:hAnsi="Consolas"/>
      <w:color w:val="007020"/>
      <w:sz w:val="22"/>
    </w:rPr>
  </w:style>
  <w:style w:type="character" w:customStyle="1" w:styleId="AlertTok">
    <w:name w:val="AlertTok"/>
    <w:rsid w:val="00A069E7"/>
    <w:rPr>
      <w:rFonts w:ascii="Consolas" w:hAnsi="Consolas"/>
      <w:b/>
      <w:color w:val="FF0000"/>
      <w:sz w:val="22"/>
    </w:rPr>
  </w:style>
  <w:style w:type="character" w:customStyle="1" w:styleId="FunctionTok">
    <w:name w:val="FunctionTok"/>
    <w:rsid w:val="00A069E7"/>
    <w:rPr>
      <w:rFonts w:ascii="Consolas" w:hAnsi="Consolas"/>
      <w:color w:val="06287E"/>
      <w:sz w:val="22"/>
    </w:rPr>
  </w:style>
  <w:style w:type="character" w:customStyle="1" w:styleId="RegionMarkerTok">
    <w:name w:val="RegionMarkerTok"/>
    <w:rsid w:val="00A069E7"/>
  </w:style>
  <w:style w:type="character" w:customStyle="1" w:styleId="ErrorTok">
    <w:name w:val="ErrorTok"/>
    <w:rsid w:val="00A069E7"/>
    <w:rPr>
      <w:rFonts w:ascii="Consolas" w:hAnsi="Consolas"/>
      <w:b/>
      <w:color w:val="FF0000"/>
      <w:sz w:val="22"/>
    </w:rPr>
  </w:style>
  <w:style w:type="character" w:customStyle="1" w:styleId="NormalTok">
    <w:name w:val="NormalTok"/>
    <w:rsid w:val="00A069E7"/>
  </w:style>
  <w:style w:type="paragraph" w:styleId="TOCHeading">
    <w:name w:val="TOC Heading"/>
    <w:basedOn w:val="Heading1"/>
    <w:next w:val="Normal"/>
    <w:uiPriority w:val="39"/>
    <w:unhideWhenUsed/>
    <w:qFormat/>
    <w:rsid w:val="00A069E7"/>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A069E7"/>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A069E7"/>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A069E7"/>
    <w:pPr>
      <w:spacing w:before="0" w:after="0"/>
      <w:ind w:left="720"/>
    </w:pPr>
    <w:rPr>
      <w:rFonts w:ascii="Arial" w:eastAsia="MS PGothic" w:hAnsi="Arial"/>
      <w:lang w:eastAsia="ja-JP"/>
    </w:rPr>
  </w:style>
  <w:style w:type="character" w:styleId="CommentReference">
    <w:name w:val="annotation reference"/>
    <w:rsid w:val="00A069E7"/>
    <w:rPr>
      <w:sz w:val="16"/>
      <w:szCs w:val="16"/>
    </w:rPr>
  </w:style>
  <w:style w:type="paragraph" w:styleId="CommentText">
    <w:name w:val="annotation text"/>
    <w:basedOn w:val="Normal"/>
    <w:link w:val="CommentTextChar"/>
    <w:uiPriority w:val="99"/>
    <w:rsid w:val="00A069E7"/>
    <w:rPr>
      <w:rFonts w:ascii="Arial" w:hAnsi="Arial"/>
      <w:szCs w:val="20"/>
    </w:rPr>
  </w:style>
  <w:style w:type="character" w:customStyle="1" w:styleId="CommentTextChar">
    <w:name w:val="Comment Text Char"/>
    <w:basedOn w:val="DefaultParagraphFont"/>
    <w:link w:val="CommentText"/>
    <w:uiPriority w:val="99"/>
    <w:rsid w:val="00A069E7"/>
    <w:rPr>
      <w:rFonts w:ascii="Arial" w:hAnsi="Arial"/>
    </w:rPr>
  </w:style>
  <w:style w:type="paragraph" w:styleId="CommentSubject">
    <w:name w:val="annotation subject"/>
    <w:basedOn w:val="CommentText"/>
    <w:next w:val="CommentText"/>
    <w:link w:val="CommentSubjectChar"/>
    <w:rsid w:val="00A069E7"/>
    <w:rPr>
      <w:b/>
      <w:bCs/>
    </w:rPr>
  </w:style>
  <w:style w:type="character" w:customStyle="1" w:styleId="CommentSubjectChar">
    <w:name w:val="Comment Subject Char"/>
    <w:basedOn w:val="CommentTextChar"/>
    <w:link w:val="CommentSubject"/>
    <w:rsid w:val="00A069E7"/>
    <w:rPr>
      <w:rFonts w:ascii="Arial" w:hAnsi="Arial"/>
      <w:b/>
      <w:bCs/>
    </w:rPr>
  </w:style>
  <w:style w:type="character" w:customStyle="1" w:styleId="apple-converted-space">
    <w:name w:val="apple-converted-space"/>
    <w:rsid w:val="00A069E7"/>
  </w:style>
  <w:style w:type="character" w:customStyle="1" w:styleId="Bold">
    <w:name w:val="Bold"/>
    <w:aliases w:val="b"/>
    <w:rsid w:val="00A069E7"/>
    <w:rPr>
      <w:b/>
      <w:szCs w:val="18"/>
    </w:rPr>
  </w:style>
  <w:style w:type="table" w:customStyle="1" w:styleId="OASISTable">
    <w:name w:val="OASIS Table"/>
    <w:basedOn w:val="TableNormal"/>
    <w:rsid w:val="00A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A069E7"/>
    <w:rPr>
      <w:rFonts w:ascii="Arial" w:hAnsi="Arial"/>
      <w:szCs w:val="24"/>
    </w:rPr>
  </w:style>
  <w:style w:type="table" w:styleId="MediumShading2-Accent3">
    <w:name w:val="Medium Shading 2 Accent 3"/>
    <w:basedOn w:val="TableNormal"/>
    <w:uiPriority w:val="64"/>
    <w:rsid w:val="00A069E7"/>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A069E7"/>
    <w:pPr>
      <w:spacing w:before="0" w:after="0"/>
      <w:ind w:left="200" w:hanging="200"/>
    </w:pPr>
    <w:rPr>
      <w:rFonts w:ascii="Arial" w:hAnsi="Arial"/>
    </w:rPr>
  </w:style>
  <w:style w:type="paragraph" w:customStyle="1" w:styleId="Member">
    <w:name w:val="Member"/>
    <w:basedOn w:val="Normal"/>
    <w:qFormat/>
    <w:rsid w:val="00A069E7"/>
    <w:pPr>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ObjectHeading">
    <w:name w:val="Object Heading"/>
    <w:basedOn w:val="Normal"/>
    <w:next w:val="Member"/>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MemberHeading">
    <w:name w:val="Member Heading"/>
    <w:basedOn w:val="Heading5"/>
    <w:next w:val="Member"/>
    <w:qFormat/>
    <w:rsid w:val="00A069E7"/>
    <w:pPr>
      <w:numPr>
        <w:ilvl w:val="0"/>
        <w:numId w:val="0"/>
      </w:numPr>
      <w:pBdr>
        <w:left w:val="triple" w:sz="4" w:space="8" w:color="auto"/>
      </w:pBdr>
      <w:tabs>
        <w:tab w:val="left" w:pos="567"/>
      </w:tabs>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A069E7"/>
    <w:pPr>
      <w:tabs>
        <w:tab w:val="right" w:leader="dot" w:pos="4536"/>
      </w:tabs>
      <w:spacing w:after="0"/>
    </w:pPr>
    <w:rPr>
      <w:rFonts w:ascii="Arial" w:hAnsi="Arial"/>
    </w:rPr>
  </w:style>
  <w:style w:type="paragraph" w:customStyle="1" w:styleId="TOC1B">
    <w:name w:val="TOC1B"/>
    <w:basedOn w:val="TOC1"/>
    <w:qFormat/>
    <w:rsid w:val="00A069E7"/>
    <w:pPr>
      <w:ind w:left="720" w:hanging="360"/>
    </w:pPr>
    <w:rPr>
      <w:rFonts w:ascii="Arial" w:hAnsi="Arial"/>
      <w:noProof/>
    </w:rPr>
  </w:style>
  <w:style w:type="paragraph" w:styleId="BodyTextIndent">
    <w:name w:val="Body Text Indent"/>
    <w:basedOn w:val="Normal"/>
    <w:link w:val="BodyTextIndentChar"/>
    <w:semiHidden/>
    <w:unhideWhenUsed/>
    <w:rsid w:val="00A069E7"/>
    <w:pPr>
      <w:spacing w:after="120"/>
      <w:ind w:left="283"/>
    </w:pPr>
    <w:rPr>
      <w:rFonts w:ascii="Arial" w:hAnsi="Arial"/>
    </w:rPr>
  </w:style>
  <w:style w:type="character" w:customStyle="1" w:styleId="BodyTextIndentChar">
    <w:name w:val="Body Text Indent Char"/>
    <w:basedOn w:val="DefaultParagraphFont"/>
    <w:link w:val="BodyTextIndent"/>
    <w:semiHidden/>
    <w:rsid w:val="00A069E7"/>
    <w:rPr>
      <w:rFonts w:ascii="Arial" w:hAnsi="Arial"/>
      <w:szCs w:val="24"/>
    </w:rPr>
  </w:style>
  <w:style w:type="paragraph" w:styleId="BodyTextFirstIndent2">
    <w:name w:val="Body Text First Indent 2"/>
    <w:basedOn w:val="BodyTextIndent"/>
    <w:link w:val="BodyTextFirstIndent2Char"/>
    <w:semiHidden/>
    <w:unhideWhenUsed/>
    <w:rsid w:val="00A069E7"/>
    <w:pPr>
      <w:spacing w:after="80"/>
      <w:ind w:left="360" w:firstLine="360"/>
    </w:pPr>
  </w:style>
  <w:style w:type="character" w:customStyle="1" w:styleId="BodyTextFirstIndent2Char">
    <w:name w:val="Body Text First Indent 2 Char"/>
    <w:basedOn w:val="BodyTextIndentChar"/>
    <w:link w:val="BodyTextFirstIndent2"/>
    <w:semiHidden/>
    <w:rsid w:val="00A069E7"/>
    <w:rPr>
      <w:rFonts w:ascii="Arial" w:hAnsi="Arial"/>
      <w:szCs w:val="24"/>
    </w:rPr>
  </w:style>
  <w:style w:type="character" w:styleId="UnresolvedMention">
    <w:name w:val="Unresolved Mention"/>
    <w:basedOn w:val="DefaultParagraphFont"/>
    <w:uiPriority w:val="99"/>
    <w:semiHidden/>
    <w:unhideWhenUsed/>
    <w:rsid w:val="00A06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odata/odata-csdl-xml/v4.01/odata-csdl-xml-v4.01.html" TargetMode="External"/><Relationship Id="rId63" Type="http://schemas.openxmlformats.org/officeDocument/2006/relationships/hyperlink" Target="http://www.w3.org/TR/2009/REC-xmlbase-20090128/" TargetMode="External"/><Relationship Id="rId68" Type="http://schemas.openxmlformats.org/officeDocument/2006/relationships/hyperlink" Target="http://www.w3.org/TR/xmlschema11-2/" TargetMode="External"/><Relationship Id="rId84" Type="http://schemas.openxmlformats.org/officeDocument/2006/relationships/theme" Target="theme/theme1.xml"/><Relationship Id="rId16" Type="http://schemas.openxmlformats.org/officeDocument/2006/relationships/hyperlink" Target="https://docs.oasis-open.org/odata/odata-csdl-xml/v4.01/odata-csdl-xml-v4.01.html" TargetMode="External"/><Relationship Id="rId11" Type="http://schemas.openxmlformats.org/officeDocument/2006/relationships/hyperlink" Target="https://docs.oasis-open.org/odata/odata-csdl-xml/v4.01/cos02/odata-csdl-xml-v4.01-cos02.pdf" TargetMode="External"/><Relationship Id="rId32" Type="http://schemas.openxmlformats.org/officeDocument/2006/relationships/hyperlink" Target="https://docs.oasis-open.org/odata/odata/v4.01/odata-v4.01-part2-url-conventions.html" TargetMode="External"/><Relationship Id="rId37" Type="http://schemas.openxmlformats.org/officeDocument/2006/relationships/hyperlink" Target="http://docs.oasis-open.org/odata/ns/edmx" TargetMode="External"/><Relationship Id="rId53" Type="http://schemas.openxmlformats.org/officeDocument/2006/relationships/footer" Target="footer2.xml"/><Relationship Id="rId58" Type="http://schemas.openxmlformats.org/officeDocument/2006/relationships/hyperlink" Target="http://www.epsg.org/" TargetMode="External"/><Relationship Id="rId74" Type="http://schemas.openxmlformats.org/officeDocument/2006/relationships/hyperlink" Target="https://github.com/oasis-tcs/odata-vocabularies/blob/master/vocabularies/Org.OData.Measures.V1.md" TargetMode="External"/><Relationship Id="rId79"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www.w3.org/TR/2006/REC-xml11-20060816"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xml/v4.01/cos01/odata-csdl-xml-v4.01-cos01.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docs.oasis-open.org/odata/odata/v4.0/odata-v4.0-part3-csd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odata/ipr.php" TargetMode="External"/><Relationship Id="rId64" Type="http://schemas.openxmlformats.org/officeDocument/2006/relationships/hyperlink" Target="http://www.w3.org/TR/xmlbase/"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header" Target="header1.xml"/><Relationship Id="rId72"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s://docs.oasis-open.org/odata/odata-csdl-xml/v4.01/cos01/odata-csdl-xml-v4.01-cos01.docx" TargetMode="External"/><Relationship Id="rId17" Type="http://schemas.openxmlformats.org/officeDocument/2006/relationships/hyperlink" Target="https://docs.oasis-open.org/odata/odata-csdl-xml/v4.01/odata-csdl-xml-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v4.01/cos01/abnf/" TargetMode="External"/><Relationship Id="rId38" Type="http://schemas.openxmlformats.org/officeDocument/2006/relationships/hyperlink" Target="http://docs.oasis-open.org/odata/ns/edm" TargetMode="External"/><Relationship Id="rId46" Type="http://schemas.openxmlformats.org/officeDocument/2006/relationships/hyperlink" Target="https://docs.oasis-open.org/odata/odata-csdl-xml/v4.01/cos02/odata-csdl-xml-v4.01-cos02.html" TargetMode="External"/><Relationship Id="rId59" Type="http://schemas.openxmlformats.org/officeDocument/2006/relationships/hyperlink" Target="https://tools.ietf.org/html/rfc2119" TargetMode="External"/><Relationship Id="rId67" Type="http://schemas.openxmlformats.org/officeDocument/2006/relationships/hyperlink" Target="http://www.w3.org/TR/2012/REC-xmlschema11-2-20120405/"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w3.org/TR/xml11/"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ore.V1.m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xml/v4.01/odata-csdl-xml-v4.01.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s://www.oasis-open.org/" TargetMode="External"/><Relationship Id="rId57" Type="http://schemas.openxmlformats.org/officeDocument/2006/relationships/hyperlink" Target="http://www.ecma-international.org/publications/standards/Ecma-262.htm" TargetMode="External"/><Relationship Id="rId10" Type="http://schemas.openxmlformats.org/officeDocument/2006/relationships/hyperlink" Target="https://docs.oasis-open.org/odata/odata-csdl-xml/v4.01/cos02/odata-csdl-xml-v4.01-cos02.html" TargetMode="External"/><Relationship Id="rId31" Type="http://schemas.openxmlformats.org/officeDocument/2006/relationships/hyperlink" Target="https://docs.oasis-open.org/odata/odata/v4.01/odata-v4.01-part1-protocol.html" TargetMode="External"/><Relationship Id="rId44" Type="http://schemas.openxmlformats.org/officeDocument/2006/relationships/hyperlink" Target="https://www.oasis-open.org/committees/odata/ipr.php" TargetMode="External"/><Relationship Id="rId52" Type="http://schemas.openxmlformats.org/officeDocument/2006/relationships/footer" Target="footer1.xml"/><Relationship Id="rId60" Type="http://schemas.openxmlformats.org/officeDocument/2006/relationships/hyperlink" Target="http://tools.ietf.org/html/rfc6570" TargetMode="External"/><Relationship Id="rId65" Type="http://schemas.openxmlformats.org/officeDocument/2006/relationships/hyperlink" Target="http://www.w3.org/TR/2012/REC-xmlschema11-1-20120405/"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www.w3.org/TR/xmlschema11-2/" TargetMode="External"/><Relationship Id="rId81"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hyperlink" Target="https://docs.oasis-open.org/odata/odata-csdl-xml/v4.01/cos02/odata-csdl-xml-v4.01-cos02.docx" TargetMode="External"/><Relationship Id="rId13" Type="http://schemas.openxmlformats.org/officeDocument/2006/relationships/hyperlink" Target="https://docs.oasis-open.org/odata/odata-csdl-xml/v4.01/cos01/odata-csdl-xml-v4.01-cos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tc_home.php?wg_abbrev=odata"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 Id="rId76"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csdl-xml/v4.01/cos02/schemas/"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comments/index.php?wg_abbrev=odata" TargetMode="External"/><Relationship Id="rId45" Type="http://schemas.openxmlformats.org/officeDocument/2006/relationships/hyperlink" Target="https://www.oasis-open.org/policies-guidelines/tc-process" TargetMode="External"/><Relationship Id="rId66" Type="http://schemas.openxmlformats.org/officeDocument/2006/relationships/hyperlink" Target="http://www.w3.org/TR/xmlschema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E539-C036-41B9-9F74-3AA86234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TotalTime>
  <Pages>83</Pages>
  <Words>33720</Words>
  <Characters>192210</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225480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defines the XML representation of the OData Common Schema Definition Language (CSDL).</dc:description>
  <cp:lastModifiedBy>Paul</cp:lastModifiedBy>
  <cp:revision>5</cp:revision>
  <cp:lastPrinted>2011-08-24T20:10:00Z</cp:lastPrinted>
  <dcterms:created xsi:type="dcterms:W3CDTF">2020-02-05T19:24:00Z</dcterms:created>
  <dcterms:modified xsi:type="dcterms:W3CDTF">2020-04-23T14:32:00Z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